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B7" w:rsidRDefault="00582AB7" w:rsidP="000858D0">
      <w:pPr>
        <w:pStyle w:val="Heading1"/>
        <w:bidi/>
        <w:jc w:val="both"/>
        <w:rPr>
          <w:rtl/>
          <w:lang w:bidi="fa-IR"/>
        </w:rPr>
      </w:pPr>
      <w:r>
        <w:rPr>
          <w:rFonts w:cs="Scheherazade"/>
          <w:rtl/>
          <w:lang w:bidi="fa-IR"/>
        </w:rPr>
        <w:t xml:space="preserve"> ۹۵۰۲۱۸-۷۵۱</w:t>
      </w:r>
    </w:p>
    <w:p w:rsidR="00582AB7" w:rsidRPr="007B725D" w:rsidRDefault="00582AB7" w:rsidP="000858D0">
      <w:pPr>
        <w:bidi/>
        <w:ind w:firstLine="227"/>
        <w:jc w:val="both"/>
        <w:rPr>
          <w:b/>
          <w:bCs/>
          <w:rtl/>
          <w:lang w:bidi="fa-IR"/>
        </w:rPr>
      </w:pPr>
      <w:r w:rsidRPr="007B725D">
        <w:rPr>
          <w:b/>
          <w:bCs/>
          <w:rtl/>
          <w:lang w:bidi="fa-IR"/>
        </w:rPr>
        <w:t xml:space="preserve">شنبه – جلسۀ </w:t>
      </w:r>
      <w:r>
        <w:rPr>
          <w:b/>
          <w:bCs/>
          <w:rtl/>
          <w:lang w:bidi="fa-IR"/>
        </w:rPr>
        <w:t>۱۲۵</w:t>
      </w:r>
    </w:p>
    <w:p w:rsidR="00582AB7" w:rsidRDefault="00582AB7" w:rsidP="000858D0">
      <w:pPr>
        <w:bidi/>
        <w:ind w:firstLine="227"/>
        <w:jc w:val="both"/>
        <w:rPr>
          <w:b/>
          <w:bCs/>
          <w:rtl/>
          <w:lang w:bidi="fa-IR"/>
        </w:rPr>
      </w:pPr>
      <w:r w:rsidRPr="007B725D">
        <w:rPr>
          <w:b/>
          <w:bCs/>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Pr>
          <w:b/>
          <w:bCs/>
          <w:rtl/>
          <w:lang w:bidi="fa-IR"/>
        </w:rPr>
        <w:t>.</w:t>
      </w:r>
    </w:p>
    <w:p w:rsidR="00582AB7" w:rsidRDefault="00582AB7" w:rsidP="000858D0">
      <w:pPr>
        <w:bidi/>
        <w:ind w:firstLine="227"/>
        <w:jc w:val="both"/>
        <w:rPr>
          <w:b/>
          <w:bCs/>
          <w:rtl/>
          <w:lang w:bidi="fa-IR"/>
        </w:rPr>
      </w:pPr>
    </w:p>
    <w:p w:rsidR="00582AB7" w:rsidRPr="005A1B23" w:rsidRDefault="00582AB7" w:rsidP="000858D0">
      <w:pPr>
        <w:bidi/>
        <w:ind w:firstLine="227"/>
        <w:jc w:val="both"/>
        <w:rPr>
          <w:rtl/>
          <w:lang w:bidi="fa-IR"/>
        </w:rPr>
      </w:pPr>
      <w:r w:rsidRPr="005A1B23">
        <w:rPr>
          <w:rtl/>
          <w:lang w:bidi="fa-IR"/>
        </w:rPr>
        <w:t xml:space="preserve">بحث راجع به </w:t>
      </w:r>
      <w:r>
        <w:rPr>
          <w:rtl/>
          <w:lang w:bidi="fa-IR"/>
        </w:rPr>
        <w:t>مصدود</w:t>
      </w:r>
      <w:r w:rsidRPr="005A1B23">
        <w:rPr>
          <w:rtl/>
          <w:lang w:bidi="fa-IR"/>
        </w:rPr>
        <w:t xml:space="preserve"> بود.</w:t>
      </w:r>
    </w:p>
    <w:p w:rsidR="00582AB7" w:rsidRPr="005A1B23" w:rsidRDefault="00582AB7" w:rsidP="000858D0">
      <w:pPr>
        <w:bidi/>
        <w:ind w:firstLine="227"/>
        <w:jc w:val="both"/>
        <w:rPr>
          <w:rtl/>
          <w:lang w:bidi="fa-IR"/>
        </w:rPr>
      </w:pPr>
      <w:r w:rsidRPr="005A1B23">
        <w:rPr>
          <w:rtl/>
          <w:lang w:bidi="fa-IR"/>
        </w:rPr>
        <w:t xml:space="preserve">بحث به اینجا رسید که عرض کردیم </w:t>
      </w:r>
      <w:r>
        <w:rPr>
          <w:rtl/>
          <w:lang w:bidi="fa-IR"/>
        </w:rPr>
        <w:t>مصدود</w:t>
      </w:r>
      <w:r w:rsidRPr="005A1B23">
        <w:rPr>
          <w:rtl/>
          <w:lang w:bidi="fa-IR"/>
        </w:rPr>
        <w:t xml:space="preserve"> وظیفه</w:t>
      </w:r>
      <w:r w:rsidRPr="005A1B23">
        <w:rPr>
          <w:lang w:bidi="fa-IR"/>
        </w:rPr>
        <w:t>‌</w:t>
      </w:r>
      <w:r w:rsidRPr="005A1B23">
        <w:rPr>
          <w:rtl/>
          <w:lang w:bidi="fa-IR"/>
        </w:rPr>
        <w:t>اش ذبح هدی است  فی مکان ال</w:t>
      </w:r>
      <w:r>
        <w:rPr>
          <w:rtl/>
          <w:lang w:bidi="fa-IR"/>
        </w:rPr>
        <w:t>صد</w:t>
      </w:r>
      <w:r w:rsidRPr="005A1B23">
        <w:rPr>
          <w:rtl/>
          <w:lang w:bidi="fa-IR"/>
        </w:rPr>
        <w:t xml:space="preserve">، در همان مکانی که </w:t>
      </w:r>
      <w:r>
        <w:rPr>
          <w:rtl/>
          <w:lang w:bidi="fa-IR"/>
        </w:rPr>
        <w:t>مصدود</w:t>
      </w:r>
      <w:r w:rsidRPr="005A1B23">
        <w:rPr>
          <w:rtl/>
          <w:lang w:bidi="fa-IR"/>
        </w:rPr>
        <w:t xml:space="preserve"> شده است. حالا این به نحو تعیین است یا به نحو تخییر بحثی است که بعدا می</w:t>
      </w:r>
      <w:r w:rsidRPr="005A1B23">
        <w:rPr>
          <w:lang w:bidi="fa-IR"/>
        </w:rPr>
        <w:t>‌</w:t>
      </w:r>
      <w:r w:rsidRPr="005A1B23">
        <w:rPr>
          <w:rtl/>
          <w:lang w:bidi="fa-IR"/>
        </w:rPr>
        <w:t>آید.</w:t>
      </w:r>
    </w:p>
    <w:p w:rsidR="00582AB7" w:rsidRPr="005A1B23" w:rsidRDefault="00582AB7" w:rsidP="000858D0">
      <w:pPr>
        <w:bidi/>
        <w:ind w:firstLine="227"/>
        <w:jc w:val="both"/>
        <w:rPr>
          <w:rtl/>
          <w:lang w:bidi="fa-IR"/>
        </w:rPr>
      </w:pPr>
      <w:r w:rsidRPr="005A1B23">
        <w:rPr>
          <w:rtl/>
          <w:lang w:bidi="fa-IR"/>
        </w:rPr>
        <w:t xml:space="preserve">برخی قائلند که </w:t>
      </w:r>
      <w:r>
        <w:rPr>
          <w:rtl/>
          <w:lang w:bidi="fa-IR"/>
        </w:rPr>
        <w:t>مصدود</w:t>
      </w:r>
      <w:r w:rsidRPr="005A1B23">
        <w:rPr>
          <w:rtl/>
          <w:lang w:bidi="fa-IR"/>
        </w:rPr>
        <w:t xml:space="preserve"> مخیر هست بین ذبح فی مکان ال</w:t>
      </w:r>
      <w:r>
        <w:rPr>
          <w:rtl/>
          <w:lang w:bidi="fa-IR"/>
        </w:rPr>
        <w:t>صد</w:t>
      </w:r>
      <w:r w:rsidRPr="005A1B23">
        <w:rPr>
          <w:rtl/>
          <w:lang w:bidi="fa-IR"/>
        </w:rPr>
        <w:t xml:space="preserve"> و فرستادن قربانی یا پول آن به مکه که در مکه برای او ذبح بشود. ولی مرحوم آقای خوئی فرمودند که این خلاف ظاهر ادله است. ظاهر ادله این است که ال</w:t>
      </w:r>
      <w:r>
        <w:rPr>
          <w:rtl/>
          <w:lang w:bidi="fa-IR"/>
        </w:rPr>
        <w:t>مصدود</w:t>
      </w:r>
      <w:r w:rsidRPr="005A1B23">
        <w:rPr>
          <w:rtl/>
          <w:lang w:bidi="fa-IR"/>
        </w:rPr>
        <w:t xml:space="preserve"> یذبح حیث </w:t>
      </w:r>
      <w:r>
        <w:rPr>
          <w:rtl/>
          <w:lang w:bidi="fa-IR"/>
        </w:rPr>
        <w:t>صد</w:t>
      </w:r>
      <w:r w:rsidRPr="005A1B23">
        <w:rPr>
          <w:rtl/>
          <w:lang w:bidi="fa-IR"/>
        </w:rPr>
        <w:t>. این بحثی است که بعدا مطرح می</w:t>
      </w:r>
      <w:r w:rsidRPr="005A1B23">
        <w:rPr>
          <w:lang w:bidi="fa-IR"/>
        </w:rPr>
        <w:t>‌</w:t>
      </w:r>
      <w:r w:rsidRPr="005A1B23">
        <w:rPr>
          <w:rtl/>
          <w:lang w:bidi="fa-IR"/>
        </w:rPr>
        <w:t>کنیم.</w:t>
      </w:r>
    </w:p>
    <w:p w:rsidR="00582AB7" w:rsidRPr="005A1B23" w:rsidRDefault="00582AB7" w:rsidP="000858D0">
      <w:pPr>
        <w:bidi/>
        <w:ind w:firstLine="227"/>
        <w:jc w:val="both"/>
        <w:rPr>
          <w:rtl/>
          <w:lang w:bidi="fa-IR"/>
        </w:rPr>
      </w:pPr>
      <w:r w:rsidRPr="005A1B23">
        <w:rPr>
          <w:rtl/>
          <w:lang w:bidi="fa-IR"/>
        </w:rPr>
        <w:t xml:space="preserve">فعلا اصل وجوب ذبح بر </w:t>
      </w:r>
      <w:r>
        <w:rPr>
          <w:rtl/>
          <w:lang w:bidi="fa-IR"/>
        </w:rPr>
        <w:t>مصدود</w:t>
      </w:r>
      <w:r w:rsidRPr="005A1B23">
        <w:rPr>
          <w:rtl/>
          <w:lang w:bidi="fa-IR"/>
        </w:rPr>
        <w:t xml:space="preserve"> محل مناقشه شده. گفته شده که دلیل واضحی ندارد وجوب ذبح بر </w:t>
      </w:r>
      <w:r>
        <w:rPr>
          <w:rtl/>
          <w:lang w:bidi="fa-IR"/>
        </w:rPr>
        <w:t>مصدود</w:t>
      </w:r>
      <w:r w:rsidRPr="005A1B23">
        <w:rPr>
          <w:rtl/>
          <w:lang w:bidi="fa-IR"/>
        </w:rPr>
        <w:t xml:space="preserve"> مگر همین موثقه زراره: ال</w:t>
      </w:r>
      <w:r>
        <w:rPr>
          <w:rtl/>
          <w:lang w:bidi="fa-IR"/>
        </w:rPr>
        <w:t>مصدود</w:t>
      </w:r>
      <w:r w:rsidRPr="005A1B23">
        <w:rPr>
          <w:rtl/>
          <w:lang w:bidi="fa-IR"/>
        </w:rPr>
        <w:t xml:space="preserve"> یذبح حیث </w:t>
      </w:r>
      <w:r>
        <w:rPr>
          <w:rtl/>
          <w:lang w:bidi="fa-IR"/>
        </w:rPr>
        <w:t>صد</w:t>
      </w:r>
      <w:r w:rsidRPr="005A1B23">
        <w:rPr>
          <w:rtl/>
          <w:lang w:bidi="fa-IR"/>
        </w:rPr>
        <w:t>. این هم ممکن است ناظر باشد به مکان ذبح. یعنی اگر می</w:t>
      </w:r>
      <w:r w:rsidRPr="005A1B23">
        <w:rPr>
          <w:lang w:bidi="fa-IR"/>
        </w:rPr>
        <w:t>‌</w:t>
      </w:r>
      <w:r w:rsidRPr="005A1B23">
        <w:rPr>
          <w:rtl/>
          <w:lang w:bidi="fa-IR"/>
        </w:rPr>
        <w:t xml:space="preserve">خواهد ذبح کند در مکان </w:t>
      </w:r>
      <w:r>
        <w:rPr>
          <w:rtl/>
          <w:lang w:bidi="fa-IR"/>
        </w:rPr>
        <w:t>صد</w:t>
      </w:r>
      <w:r w:rsidRPr="005A1B23">
        <w:rPr>
          <w:rtl/>
          <w:lang w:bidi="fa-IR"/>
        </w:rPr>
        <w:t xml:space="preserve"> ذبح بکند. ولی اشکالش این است که این خلاف ظاهر است. ظاهرش این است که می</w:t>
      </w:r>
      <w:r w:rsidRPr="005A1B23">
        <w:rPr>
          <w:lang w:bidi="fa-IR"/>
        </w:rPr>
        <w:t>‌</w:t>
      </w:r>
      <w:r w:rsidRPr="005A1B23">
        <w:rPr>
          <w:rtl/>
          <w:lang w:bidi="fa-IR"/>
        </w:rPr>
        <w:t xml:space="preserve">خواهد بگوید واجب است </w:t>
      </w:r>
      <w:r>
        <w:rPr>
          <w:rtl/>
          <w:lang w:bidi="fa-IR"/>
        </w:rPr>
        <w:t>مصدود</w:t>
      </w:r>
      <w:r w:rsidRPr="005A1B23">
        <w:rPr>
          <w:rtl/>
          <w:lang w:bidi="fa-IR"/>
        </w:rPr>
        <w:t xml:space="preserve"> ذبح بکند و تا ذبح نکند از احرام خارج نمی</w:t>
      </w:r>
      <w:r w:rsidRPr="005A1B23">
        <w:rPr>
          <w:lang w:bidi="fa-IR"/>
        </w:rPr>
        <w:t>‌</w:t>
      </w:r>
      <w:r w:rsidRPr="005A1B23">
        <w:rPr>
          <w:rtl/>
          <w:lang w:bidi="fa-IR"/>
        </w:rPr>
        <w:t>شود.</w:t>
      </w:r>
    </w:p>
    <w:p w:rsidR="00582AB7" w:rsidRPr="005A1B23" w:rsidRDefault="00582AB7" w:rsidP="000858D0">
      <w:pPr>
        <w:bidi/>
        <w:ind w:firstLine="227"/>
        <w:jc w:val="both"/>
        <w:rPr>
          <w:rtl/>
          <w:lang w:bidi="fa-IR"/>
        </w:rPr>
      </w:pPr>
      <w:r w:rsidRPr="005A1B23">
        <w:rPr>
          <w:rtl/>
          <w:lang w:bidi="fa-IR"/>
        </w:rPr>
        <w:t xml:space="preserve">فقط ماند روایت تفسیر قمی که در روایت تفسیر  قمی جریان </w:t>
      </w:r>
      <w:r>
        <w:rPr>
          <w:rtl/>
          <w:lang w:bidi="fa-IR"/>
        </w:rPr>
        <w:t>مصدود</w:t>
      </w:r>
      <w:r w:rsidRPr="005A1B23">
        <w:rPr>
          <w:rtl/>
          <w:lang w:bidi="fa-IR"/>
        </w:rPr>
        <w:t xml:space="preserve"> شدن پیامبر را که بیان می</w:t>
      </w:r>
      <w:r w:rsidRPr="005A1B23">
        <w:rPr>
          <w:lang w:bidi="fa-IR"/>
        </w:rPr>
        <w:t>‌</w:t>
      </w:r>
      <w:r w:rsidRPr="005A1B23">
        <w:rPr>
          <w:rtl/>
          <w:lang w:bidi="fa-IR"/>
        </w:rPr>
        <w:t>کند می</w:t>
      </w:r>
      <w:r w:rsidRPr="005A1B23">
        <w:rPr>
          <w:lang w:bidi="fa-IR"/>
        </w:rPr>
        <w:t>‌</w:t>
      </w:r>
      <w:r w:rsidRPr="005A1B23">
        <w:rPr>
          <w:rtl/>
          <w:lang w:bidi="fa-IR"/>
        </w:rPr>
        <w:t>گوید که پیامبر به آن</w:t>
      </w:r>
      <w:r w:rsidRPr="005A1B23">
        <w:rPr>
          <w:lang w:bidi="fa-IR"/>
        </w:rPr>
        <w:t>‌</w:t>
      </w:r>
      <w:r w:rsidRPr="005A1B23">
        <w:rPr>
          <w:rtl/>
          <w:lang w:bidi="fa-IR"/>
        </w:rPr>
        <w:t>هایی که سوق هدی کرده بودند فرمود انحروا بدنکم و آن</w:t>
      </w:r>
      <w:r w:rsidRPr="005A1B23">
        <w:rPr>
          <w:lang w:bidi="fa-IR"/>
        </w:rPr>
        <w:t>‌</w:t>
      </w:r>
      <w:r w:rsidRPr="005A1B23">
        <w:rPr>
          <w:rtl/>
          <w:lang w:bidi="fa-IR"/>
        </w:rPr>
        <w:t>هایی که سوق هدی نکرده بودند راجع به آن</w:t>
      </w:r>
      <w:r w:rsidRPr="005A1B23">
        <w:rPr>
          <w:lang w:bidi="fa-IR"/>
        </w:rPr>
        <w:t>‌</w:t>
      </w:r>
      <w:r w:rsidRPr="005A1B23">
        <w:rPr>
          <w:rtl/>
          <w:lang w:bidi="fa-IR"/>
        </w:rPr>
        <w:t>ها پیامبر نفرمود بروید تحصیل هدی بکنید.</w:t>
      </w:r>
    </w:p>
    <w:p w:rsidR="00582AB7" w:rsidRPr="005A1B23" w:rsidRDefault="00582AB7" w:rsidP="000858D0">
      <w:pPr>
        <w:bidi/>
        <w:ind w:firstLine="227"/>
        <w:jc w:val="both"/>
        <w:rPr>
          <w:rtl/>
          <w:lang w:bidi="fa-IR"/>
        </w:rPr>
      </w:pPr>
      <w:r w:rsidRPr="005A1B23">
        <w:rPr>
          <w:rtl/>
          <w:lang w:bidi="fa-IR"/>
        </w:rPr>
        <w:t>و لذا دیدم آقای سیستانی می</w:t>
      </w:r>
      <w:r w:rsidRPr="005A1B23">
        <w:rPr>
          <w:lang w:bidi="fa-IR"/>
        </w:rPr>
        <w:t>‌</w:t>
      </w:r>
      <w:r w:rsidRPr="005A1B23">
        <w:rPr>
          <w:rtl/>
          <w:lang w:bidi="fa-IR"/>
        </w:rPr>
        <w:t xml:space="preserve">فرمایند کسی که سوق هدی نکرده احتیاط واجب این است که در حالی که </w:t>
      </w:r>
      <w:r>
        <w:rPr>
          <w:rtl/>
          <w:lang w:bidi="fa-IR"/>
        </w:rPr>
        <w:t>مصدود</w:t>
      </w:r>
      <w:r w:rsidRPr="005A1B23">
        <w:rPr>
          <w:rtl/>
          <w:lang w:bidi="fa-IR"/>
        </w:rPr>
        <w:t xml:space="preserve"> شده تحصیل هدی بکند و ذبح هدی بکند برای خروج از احرامش. فتوی نمی</w:t>
      </w:r>
      <w:r w:rsidRPr="005A1B23">
        <w:rPr>
          <w:lang w:bidi="fa-IR"/>
        </w:rPr>
        <w:t>‌</w:t>
      </w:r>
      <w:r w:rsidRPr="005A1B23">
        <w:rPr>
          <w:rtl/>
          <w:lang w:bidi="fa-IR"/>
        </w:rPr>
        <w:t>دهد. بر خلاف آنی که سوق هدی کرده. فکر می</w:t>
      </w:r>
      <w:r w:rsidRPr="005A1B23">
        <w:rPr>
          <w:lang w:bidi="fa-IR"/>
        </w:rPr>
        <w:t>‌</w:t>
      </w:r>
      <w:r w:rsidRPr="005A1B23">
        <w:rPr>
          <w:rtl/>
          <w:lang w:bidi="fa-IR"/>
        </w:rPr>
        <w:t>کنیم دلیل ایشان همین روایت تفسیر قمی باشد.</w:t>
      </w:r>
    </w:p>
    <w:p w:rsidR="00582AB7" w:rsidRPr="005A1B23" w:rsidRDefault="00582AB7" w:rsidP="000858D0">
      <w:pPr>
        <w:bidi/>
        <w:ind w:firstLine="227"/>
        <w:jc w:val="both"/>
        <w:rPr>
          <w:rtl/>
          <w:lang w:bidi="fa-IR"/>
        </w:rPr>
      </w:pPr>
      <w:r w:rsidRPr="005A1B23">
        <w:rPr>
          <w:rtl/>
          <w:lang w:bidi="fa-IR"/>
        </w:rPr>
        <w:t>منتها شبهه ما در این روایت تفسیر قمی این است که این روایت اولا در عمره مفرده است؛ اطلاق ندارد نسبت به عمره تمتع و حج. در عمره مفرده ممکن است تفصیل بدهیم؛ بگوییم سائق الهدی واجب است ذبح کند هدیش را در عمره مفرده اما کسی که سائق الهدی نیست، در عمره مفرده لازم نیست ذبح هدی بکند. و لکن اطلاق ال</w:t>
      </w:r>
      <w:r>
        <w:rPr>
          <w:rtl/>
          <w:lang w:bidi="fa-IR"/>
        </w:rPr>
        <w:t>مصدود</w:t>
      </w:r>
      <w:r w:rsidRPr="005A1B23">
        <w:rPr>
          <w:rtl/>
          <w:lang w:bidi="fa-IR"/>
        </w:rPr>
        <w:t xml:space="preserve"> یذبح حیث </w:t>
      </w:r>
      <w:r>
        <w:rPr>
          <w:rtl/>
          <w:lang w:bidi="fa-IR"/>
        </w:rPr>
        <w:t>صد</w:t>
      </w:r>
      <w:r w:rsidRPr="005A1B23">
        <w:rPr>
          <w:rtl/>
          <w:lang w:bidi="fa-IR"/>
        </w:rPr>
        <w:t xml:space="preserve"> در عمره تمتع و حج شامل می</w:t>
      </w:r>
      <w:r w:rsidRPr="005A1B23">
        <w:rPr>
          <w:lang w:bidi="fa-IR"/>
        </w:rPr>
        <w:t>‌</w:t>
      </w:r>
      <w:r w:rsidRPr="005A1B23">
        <w:rPr>
          <w:rtl/>
          <w:lang w:bidi="fa-IR"/>
        </w:rPr>
        <w:t>شود می</w:t>
      </w:r>
      <w:r w:rsidRPr="005A1B23">
        <w:rPr>
          <w:lang w:bidi="fa-IR"/>
        </w:rPr>
        <w:t>‌</w:t>
      </w:r>
      <w:r w:rsidRPr="005A1B23">
        <w:rPr>
          <w:rtl/>
          <w:lang w:bidi="fa-IR"/>
        </w:rPr>
        <w:t xml:space="preserve">گوید وظیفه </w:t>
      </w:r>
      <w:r>
        <w:rPr>
          <w:rtl/>
          <w:lang w:bidi="fa-IR"/>
        </w:rPr>
        <w:t>مصدود</w:t>
      </w:r>
      <w:r w:rsidRPr="005A1B23">
        <w:rPr>
          <w:rtl/>
          <w:lang w:bidi="fa-IR"/>
        </w:rPr>
        <w:t xml:space="preserve"> ذبح است. </w:t>
      </w:r>
    </w:p>
    <w:p w:rsidR="00582AB7" w:rsidRPr="005A1B23" w:rsidRDefault="00582AB7" w:rsidP="000858D0">
      <w:pPr>
        <w:bidi/>
        <w:ind w:firstLine="227"/>
        <w:jc w:val="both"/>
        <w:rPr>
          <w:rtl/>
          <w:lang w:bidi="fa-IR"/>
        </w:rPr>
      </w:pPr>
      <w:r w:rsidRPr="005A1B23">
        <w:rPr>
          <w:rtl/>
          <w:lang w:bidi="fa-IR"/>
        </w:rPr>
        <w:t>[سؤال: ... جواب:] خود پیامبر و اصحاب در همین روایت تفسیر قمی است، پیامبر سوق هدی کرد. ... الان نه؛ ولی زمان قدیم متعارف بوده.</w:t>
      </w:r>
    </w:p>
    <w:p w:rsidR="00582AB7" w:rsidRPr="005A1B23" w:rsidRDefault="00582AB7" w:rsidP="000858D0">
      <w:pPr>
        <w:bidi/>
        <w:ind w:firstLine="227"/>
        <w:jc w:val="both"/>
        <w:rPr>
          <w:rtl/>
          <w:lang w:bidi="fa-IR"/>
        </w:rPr>
      </w:pPr>
      <w:r w:rsidRPr="005A1B23">
        <w:rPr>
          <w:rtl/>
          <w:lang w:bidi="fa-IR"/>
        </w:rPr>
        <w:t>اشکال دوم به روایت تفسیر قمی این است که حتی در مورد خود عمره مفرده هم شاید حضرت دید این</w:t>
      </w:r>
      <w:r w:rsidRPr="005A1B23">
        <w:rPr>
          <w:lang w:bidi="fa-IR"/>
        </w:rPr>
        <w:t>‌</w:t>
      </w:r>
      <w:r w:rsidRPr="005A1B23">
        <w:rPr>
          <w:rtl/>
          <w:lang w:bidi="fa-IR"/>
        </w:rPr>
        <w:t>ها میسور نیست برای شان، آن</w:t>
      </w:r>
      <w:r w:rsidRPr="005A1B23">
        <w:rPr>
          <w:lang w:bidi="fa-IR"/>
        </w:rPr>
        <w:t>‌</w:t>
      </w:r>
      <w:r w:rsidRPr="005A1B23">
        <w:rPr>
          <w:rtl/>
          <w:lang w:bidi="fa-IR"/>
        </w:rPr>
        <w:t>هایی قربانی نیاورند تحصیل قربانی برای آن</w:t>
      </w:r>
      <w:r w:rsidRPr="005A1B23">
        <w:rPr>
          <w:lang w:bidi="fa-IR"/>
        </w:rPr>
        <w:t>‌</w:t>
      </w:r>
      <w:r w:rsidRPr="005A1B23">
        <w:rPr>
          <w:rtl/>
          <w:lang w:bidi="fa-IR"/>
        </w:rPr>
        <w:t>ها میسور نیست، حرجی است. قضیة فی واقعة. امام نقل کرد قصه پیامبر را معلوم نیست که ناظر بود به این</w:t>
      </w:r>
      <w:r w:rsidRPr="005A1B23">
        <w:rPr>
          <w:lang w:bidi="fa-IR"/>
        </w:rPr>
        <w:t>‌</w:t>
      </w:r>
      <w:r w:rsidRPr="005A1B23">
        <w:rPr>
          <w:rtl/>
          <w:lang w:bidi="fa-IR"/>
        </w:rPr>
        <w:t>که این احکام را به یاد مردم بدهد تا بگوییم از اطلاق و ترک استفسار در کلام امام علیه السلام ما کمک می</w:t>
      </w:r>
      <w:r w:rsidRPr="005A1B23">
        <w:rPr>
          <w:lang w:bidi="fa-IR"/>
        </w:rPr>
        <w:t>‌</w:t>
      </w:r>
      <w:r w:rsidRPr="005A1B23">
        <w:rPr>
          <w:rtl/>
          <w:lang w:bidi="fa-IR"/>
        </w:rPr>
        <w:t>گیریم. امام شروع کردند فرمودند آیه انا فتحنا لک فتحا مبینا در صلح حدیبیه نازل شده و جریان را توضیح دادند. شاید پیامبر امر نکرد به آن</w:t>
      </w:r>
      <w:r w:rsidRPr="005A1B23">
        <w:rPr>
          <w:lang w:bidi="fa-IR"/>
        </w:rPr>
        <w:t>‌</w:t>
      </w:r>
      <w:r w:rsidRPr="005A1B23">
        <w:rPr>
          <w:rtl/>
          <w:lang w:bidi="fa-IR"/>
        </w:rPr>
        <w:t>هایی که سوق هدی نکرده بودند بروید هدی تهیه کنید چون دید بر آن</w:t>
      </w:r>
      <w:r w:rsidRPr="005A1B23">
        <w:rPr>
          <w:lang w:bidi="fa-IR"/>
        </w:rPr>
        <w:t>‌</w:t>
      </w:r>
      <w:r w:rsidRPr="005A1B23">
        <w:rPr>
          <w:rtl/>
          <w:lang w:bidi="fa-IR"/>
        </w:rPr>
        <w:t>ها حرجی است در آن شرائط.</w:t>
      </w:r>
    </w:p>
    <w:p w:rsidR="00582AB7" w:rsidRPr="005A1B23" w:rsidRDefault="00582AB7" w:rsidP="000858D0">
      <w:pPr>
        <w:bidi/>
        <w:ind w:firstLine="227"/>
        <w:jc w:val="both"/>
        <w:rPr>
          <w:rtl/>
          <w:lang w:bidi="fa-IR"/>
        </w:rPr>
      </w:pPr>
      <w:r w:rsidRPr="005A1B23">
        <w:rPr>
          <w:rtl/>
          <w:lang w:bidi="fa-IR"/>
        </w:rPr>
        <w:t>ثالثا: عدم البیان لایدل علی عدم الوجود. شاید واقعا پیامبر به آن</w:t>
      </w:r>
      <w:r w:rsidRPr="005A1B23">
        <w:rPr>
          <w:lang w:bidi="fa-IR"/>
        </w:rPr>
        <w:t>‌</w:t>
      </w:r>
      <w:r w:rsidRPr="005A1B23">
        <w:rPr>
          <w:rtl/>
          <w:lang w:bidi="fa-IR"/>
        </w:rPr>
        <w:t>ها دستور داد که اگر می</w:t>
      </w:r>
      <w:r w:rsidRPr="005A1B23">
        <w:rPr>
          <w:lang w:bidi="fa-IR"/>
        </w:rPr>
        <w:t>‌</w:t>
      </w:r>
      <w:r w:rsidRPr="005A1B23">
        <w:rPr>
          <w:rtl/>
          <w:lang w:bidi="fa-IR"/>
        </w:rPr>
        <w:t>توانید حتی آن</w:t>
      </w:r>
      <w:r w:rsidRPr="005A1B23">
        <w:rPr>
          <w:lang w:bidi="fa-IR"/>
        </w:rPr>
        <w:t>‌</w:t>
      </w:r>
      <w:r w:rsidRPr="005A1B23">
        <w:rPr>
          <w:rtl/>
          <w:lang w:bidi="fa-IR"/>
        </w:rPr>
        <w:t>هایی که سوق هدی نکردند بروند تحصیل هدی بکنند برای تحلل از احرام. و لکن در روایت ذکر نشد. روایت می</w:t>
      </w:r>
      <w:r w:rsidRPr="005A1B23">
        <w:rPr>
          <w:lang w:bidi="fa-IR"/>
        </w:rPr>
        <w:t>‌</w:t>
      </w:r>
      <w:r w:rsidRPr="005A1B23">
        <w:rPr>
          <w:rtl/>
          <w:lang w:bidi="fa-IR"/>
        </w:rPr>
        <w:t>گوید من لم یسق هدیا لم یجب علیه الهدی. نمی</w:t>
      </w:r>
      <w:r w:rsidRPr="005A1B23">
        <w:rPr>
          <w:lang w:bidi="fa-IR"/>
        </w:rPr>
        <w:t>‌</w:t>
      </w:r>
      <w:r w:rsidRPr="005A1B23">
        <w:rPr>
          <w:rtl/>
          <w:lang w:bidi="fa-IR"/>
        </w:rPr>
        <w:t xml:space="preserve">گوید من لم یذبح هدیا. کسی که سوق هدی نکرده باشد تقصیر بکند کافی است برای خروج از احرام در حال </w:t>
      </w:r>
      <w:r>
        <w:rPr>
          <w:rtl/>
          <w:lang w:bidi="fa-IR"/>
        </w:rPr>
        <w:t>مصدود</w:t>
      </w:r>
      <w:r w:rsidRPr="005A1B23">
        <w:rPr>
          <w:rtl/>
          <w:lang w:bidi="fa-IR"/>
        </w:rPr>
        <w:t xml:space="preserve"> شدن. اما کسی که سوق هدی نکرده است ذبح هدی هم نکرده است؟ شاید ذبح هدی کرده باشد. شما می</w:t>
      </w:r>
      <w:r w:rsidRPr="005A1B23">
        <w:rPr>
          <w:lang w:bidi="fa-IR"/>
        </w:rPr>
        <w:t>‌</w:t>
      </w:r>
      <w:r w:rsidRPr="005A1B23">
        <w:rPr>
          <w:rtl/>
          <w:lang w:bidi="fa-IR"/>
        </w:rPr>
        <w:t>فرمایید لو کان لبان، اگر این امر پیامبر کسانی را که سوق هدی نکرده بودند به آن</w:t>
      </w:r>
      <w:r w:rsidRPr="005A1B23">
        <w:rPr>
          <w:lang w:bidi="fa-IR"/>
        </w:rPr>
        <w:t>‌</w:t>
      </w:r>
      <w:r w:rsidRPr="005A1B23">
        <w:rPr>
          <w:rtl/>
          <w:lang w:bidi="fa-IR"/>
        </w:rPr>
        <w:t>ها فرموده بود بروید تحصیل هدی بکنید اگر همچون امری پیامبر داشت امام علیه السلام هم نقل می</w:t>
      </w:r>
      <w:r w:rsidRPr="005A1B23">
        <w:rPr>
          <w:lang w:bidi="fa-IR"/>
        </w:rPr>
        <w:t>‌</w:t>
      </w:r>
      <w:r w:rsidRPr="005A1B23">
        <w:rPr>
          <w:rtl/>
          <w:lang w:bidi="fa-IR"/>
        </w:rPr>
        <w:t>فرمود؟ چه می</w:t>
      </w:r>
      <w:r w:rsidRPr="005A1B23">
        <w:rPr>
          <w:lang w:bidi="fa-IR"/>
        </w:rPr>
        <w:t>‌</w:t>
      </w:r>
      <w:r w:rsidRPr="005A1B23">
        <w:rPr>
          <w:rtl/>
          <w:lang w:bidi="fa-IR"/>
        </w:rPr>
        <w:t>دانیم. شاید در مقام بیان این خصوصیات نبود امام علیه السلام.</w:t>
      </w:r>
    </w:p>
    <w:p w:rsidR="00582AB7" w:rsidRPr="005A1B23" w:rsidRDefault="00582AB7" w:rsidP="000858D0">
      <w:pPr>
        <w:bidi/>
        <w:ind w:firstLine="227"/>
        <w:jc w:val="both"/>
        <w:rPr>
          <w:rtl/>
          <w:lang w:bidi="fa-IR"/>
        </w:rPr>
      </w:pPr>
      <w:r w:rsidRPr="005A1B23">
        <w:rPr>
          <w:rtl/>
          <w:lang w:bidi="fa-IR"/>
        </w:rPr>
        <w:t xml:space="preserve">[سؤال: ... جواب:] کسی که سوق هدی کرده، در جریان </w:t>
      </w:r>
      <w:r>
        <w:rPr>
          <w:rtl/>
          <w:lang w:bidi="fa-IR"/>
        </w:rPr>
        <w:t>مصدود</w:t>
      </w:r>
      <w:r w:rsidRPr="005A1B23">
        <w:rPr>
          <w:rtl/>
          <w:lang w:bidi="fa-IR"/>
        </w:rPr>
        <w:t xml:space="preserve"> شدن باید آن هدیش را ذبح بکند بعد حلق کند. و افرادی بودند چون سوق هدی نکرده بودند حلق نکردند. اما این</w:t>
      </w:r>
      <w:r w:rsidRPr="005A1B23">
        <w:rPr>
          <w:lang w:bidi="fa-IR"/>
        </w:rPr>
        <w:t>‌</w:t>
      </w:r>
      <w:r w:rsidRPr="005A1B23">
        <w:rPr>
          <w:rtl/>
          <w:lang w:bidi="fa-IR"/>
        </w:rPr>
        <w:t>هایی که سوق هدی نکرده بودند ذبح هدی هم نکردند؟ ... چون دارد امام بیان می</w:t>
      </w:r>
      <w:r w:rsidRPr="005A1B23">
        <w:rPr>
          <w:lang w:bidi="fa-IR"/>
        </w:rPr>
        <w:t>‌</w:t>
      </w:r>
      <w:r w:rsidRPr="005A1B23">
        <w:rPr>
          <w:rtl/>
          <w:lang w:bidi="fa-IR"/>
        </w:rPr>
        <w:t>کند که پیامبر بعد از این</w:t>
      </w:r>
      <w:r w:rsidRPr="005A1B23">
        <w:rPr>
          <w:lang w:bidi="fa-IR"/>
        </w:rPr>
        <w:t>‌</w:t>
      </w:r>
      <w:r w:rsidRPr="005A1B23">
        <w:rPr>
          <w:rtl/>
          <w:lang w:bidi="fa-IR"/>
        </w:rPr>
        <w:t>که این</w:t>
      </w:r>
      <w:r w:rsidRPr="005A1B23">
        <w:rPr>
          <w:lang w:bidi="fa-IR"/>
        </w:rPr>
        <w:t>‌</w:t>
      </w:r>
      <w:r w:rsidRPr="005A1B23">
        <w:rPr>
          <w:rtl/>
          <w:lang w:bidi="fa-IR"/>
        </w:rPr>
        <w:t>ها نحر کردند شتران شان را که سوق کرده بودند با خودشان فرمود رحم الله المحلقین. بعد از نحر بدنه حلق کردند پیامبر فرمود رحم الله المحلقین. کسانی که سوق هدی نکرده بودند این</w:t>
      </w:r>
      <w:r w:rsidRPr="005A1B23">
        <w:rPr>
          <w:lang w:bidi="fa-IR"/>
        </w:rPr>
        <w:t>‌</w:t>
      </w:r>
      <w:r w:rsidRPr="005A1B23">
        <w:rPr>
          <w:rtl/>
          <w:lang w:bidi="fa-IR"/>
        </w:rPr>
        <w:t>ها هم بعضی</w:t>
      </w:r>
      <w:r w:rsidRPr="005A1B23">
        <w:rPr>
          <w:lang w:bidi="fa-IR"/>
        </w:rPr>
        <w:t>‌</w:t>
      </w:r>
      <w:r w:rsidRPr="005A1B23">
        <w:rPr>
          <w:rtl/>
          <w:lang w:bidi="fa-IR"/>
        </w:rPr>
        <w:t>ها حلق کرده بودند بعضی</w:t>
      </w:r>
      <w:r w:rsidRPr="005A1B23">
        <w:rPr>
          <w:lang w:bidi="fa-IR"/>
        </w:rPr>
        <w:t>‌</w:t>
      </w:r>
      <w:r w:rsidRPr="005A1B23">
        <w:rPr>
          <w:rtl/>
          <w:lang w:bidi="fa-IR"/>
        </w:rPr>
        <w:t>ها تقصیر کرده بودند. سائقین هدی بعد از نحر هدی شان حلق کردند پیامبر فرمود رحم الله المحلقین. کسانی که سوق هدی نکرده بودند برخی حلق کردند برخی تقصیر. و لذا گفتند بعد از جمله پیامبر که رحم الله المحلقین عرض کردند و المقصرین؟ پیامبر فرمود رحم الله المحلقین. یعنی باز افضل بود کسانی که سوق هدی نکردند حلق کنند. باز اصحاب گفتند و المقصرین؟ پیامبر فرمود و المقصرین اشکال ندارد. آن</w:t>
      </w:r>
      <w:r w:rsidRPr="005A1B23">
        <w:rPr>
          <w:lang w:bidi="fa-IR"/>
        </w:rPr>
        <w:t>‌</w:t>
      </w:r>
      <w:r w:rsidRPr="005A1B23">
        <w:rPr>
          <w:rtl/>
          <w:lang w:bidi="fa-IR"/>
        </w:rPr>
        <w:t>هایی هم که سوق هدی نکردند و تقصیر کردند خدا آن</w:t>
      </w:r>
      <w:r w:rsidRPr="005A1B23">
        <w:rPr>
          <w:lang w:bidi="fa-IR"/>
        </w:rPr>
        <w:t>‌</w:t>
      </w:r>
      <w:r w:rsidRPr="005A1B23">
        <w:rPr>
          <w:rtl/>
          <w:lang w:bidi="fa-IR"/>
        </w:rPr>
        <w:t>ها را هم رحمت کند. یعنی آن</w:t>
      </w:r>
      <w:r w:rsidRPr="005A1B23">
        <w:rPr>
          <w:lang w:bidi="fa-IR"/>
        </w:rPr>
        <w:t>‌</w:t>
      </w:r>
      <w:r w:rsidRPr="005A1B23">
        <w:rPr>
          <w:rtl/>
          <w:lang w:bidi="fa-IR"/>
        </w:rPr>
        <w:t>ها هم کارشان بی اشکال است. این روایت در مقام بیا این جهت است. اما آن</w:t>
      </w:r>
      <w:r w:rsidRPr="005A1B23">
        <w:rPr>
          <w:lang w:bidi="fa-IR"/>
        </w:rPr>
        <w:t>‌</w:t>
      </w:r>
      <w:r w:rsidRPr="005A1B23">
        <w:rPr>
          <w:rtl/>
          <w:lang w:bidi="fa-IR"/>
        </w:rPr>
        <w:t>هایی که سوق هدی نکردند ذبح هدی هم نکردند؟ از دیگران گوسفند گاو شتر نخریدند ذبح کنند یا نحر کنند؟ می</w:t>
      </w:r>
      <w:r w:rsidRPr="005A1B23">
        <w:rPr>
          <w:lang w:bidi="fa-IR"/>
        </w:rPr>
        <w:t>‌</w:t>
      </w:r>
      <w:r w:rsidRPr="005A1B23">
        <w:rPr>
          <w:rtl/>
          <w:lang w:bidi="fa-IR"/>
        </w:rPr>
        <w:t>توانستند و نکردند؟ این در مقام بیان نسبت به این جهت نیست.</w:t>
      </w:r>
    </w:p>
    <w:p w:rsidR="00582AB7" w:rsidRPr="005A1B23" w:rsidRDefault="00582AB7" w:rsidP="000858D0">
      <w:pPr>
        <w:bidi/>
        <w:ind w:firstLine="227"/>
        <w:jc w:val="both"/>
        <w:rPr>
          <w:rtl/>
          <w:lang w:bidi="fa-IR"/>
        </w:rPr>
      </w:pPr>
      <w:r w:rsidRPr="005A1B23">
        <w:rPr>
          <w:rtl/>
          <w:lang w:bidi="fa-IR"/>
        </w:rPr>
        <w:t xml:space="preserve">و لذا به نظر ما کسی که </w:t>
      </w:r>
      <w:r>
        <w:rPr>
          <w:rtl/>
          <w:lang w:bidi="fa-IR"/>
        </w:rPr>
        <w:t>مصدود</w:t>
      </w:r>
      <w:r w:rsidRPr="005A1B23">
        <w:rPr>
          <w:rtl/>
          <w:lang w:bidi="fa-IR"/>
        </w:rPr>
        <w:t xml:space="preserve"> است یجب علیه الذبح للخروج من الاحرام. سواء کان سائقا للهدی ام لا.</w:t>
      </w:r>
    </w:p>
    <w:p w:rsidR="00582AB7" w:rsidRPr="005A1B23" w:rsidRDefault="00582AB7" w:rsidP="000858D0">
      <w:pPr>
        <w:bidi/>
        <w:ind w:firstLine="227"/>
        <w:jc w:val="both"/>
        <w:rPr>
          <w:rtl/>
          <w:lang w:bidi="fa-IR"/>
        </w:rPr>
      </w:pPr>
      <w:r w:rsidRPr="005A1B23">
        <w:rPr>
          <w:rtl/>
          <w:lang w:bidi="fa-IR"/>
        </w:rPr>
        <w:t>این راجع به این مسئله.</w:t>
      </w:r>
    </w:p>
    <w:p w:rsidR="00582AB7" w:rsidRPr="005A1B23" w:rsidRDefault="00582AB7" w:rsidP="000858D0">
      <w:pPr>
        <w:bidi/>
        <w:ind w:firstLine="227"/>
        <w:jc w:val="both"/>
        <w:rPr>
          <w:rtl/>
          <w:lang w:bidi="fa-IR"/>
        </w:rPr>
      </w:pPr>
      <w:r w:rsidRPr="005A1B23">
        <w:rPr>
          <w:rtl/>
          <w:lang w:bidi="fa-IR"/>
        </w:rPr>
        <w:t xml:space="preserve">چون فعلا بحث ما راجع به عمره تمتع است، هنوز بحث </w:t>
      </w:r>
      <w:r>
        <w:rPr>
          <w:rtl/>
          <w:lang w:bidi="fa-IR"/>
        </w:rPr>
        <w:t>مصدود</w:t>
      </w:r>
      <w:r w:rsidRPr="005A1B23">
        <w:rPr>
          <w:rtl/>
          <w:lang w:bidi="fa-IR"/>
        </w:rPr>
        <w:t xml:space="preserve"> از حج را شروع نکردیم در این مسئله که آقای خوئی مطرح فرمودند، بحث راجع به </w:t>
      </w:r>
      <w:r>
        <w:rPr>
          <w:rtl/>
          <w:lang w:bidi="fa-IR"/>
        </w:rPr>
        <w:t>مصدود</w:t>
      </w:r>
      <w:r w:rsidRPr="005A1B23">
        <w:rPr>
          <w:rtl/>
          <w:lang w:bidi="fa-IR"/>
        </w:rPr>
        <w:t xml:space="preserve"> از عمره تمتع است. و لذا برخی از احکام </w:t>
      </w:r>
      <w:r>
        <w:rPr>
          <w:rtl/>
          <w:lang w:bidi="fa-IR"/>
        </w:rPr>
        <w:t>مصدود</w:t>
      </w:r>
      <w:r w:rsidRPr="005A1B23">
        <w:rPr>
          <w:rtl/>
          <w:lang w:bidi="fa-IR"/>
        </w:rPr>
        <w:t xml:space="preserve"> در عمره تمتع را بیان می</w:t>
      </w:r>
      <w:r w:rsidRPr="005A1B23">
        <w:rPr>
          <w:lang w:bidi="fa-IR"/>
        </w:rPr>
        <w:t>‌</w:t>
      </w:r>
      <w:r w:rsidRPr="005A1B23">
        <w:rPr>
          <w:rtl/>
          <w:lang w:bidi="fa-IR"/>
        </w:rPr>
        <w:t>کنیم. در این مسئله ۴۳۹ آقای خوئی  فرمودند ال</w:t>
      </w:r>
      <w:r>
        <w:rPr>
          <w:rtl/>
          <w:lang w:bidi="fa-IR"/>
        </w:rPr>
        <w:t>مصدود</w:t>
      </w:r>
      <w:r w:rsidRPr="005A1B23">
        <w:rPr>
          <w:rtl/>
          <w:lang w:bidi="fa-IR"/>
        </w:rPr>
        <w:t xml:space="preserve"> عن العمرة یذبح  فی مکانه و یتحلل به و مقصود ایشان همان طور که تصریح کردند در صفحه ۳۶۸ از مستند الناسک عمره تمتع است. </w:t>
      </w:r>
    </w:p>
    <w:p w:rsidR="00582AB7" w:rsidRPr="005A1B23" w:rsidRDefault="00582AB7" w:rsidP="000858D0">
      <w:pPr>
        <w:bidi/>
        <w:ind w:firstLine="227"/>
        <w:jc w:val="both"/>
        <w:rPr>
          <w:rtl/>
          <w:lang w:bidi="fa-IR"/>
        </w:rPr>
      </w:pPr>
      <w:r w:rsidRPr="005A1B23">
        <w:rPr>
          <w:rtl/>
          <w:lang w:bidi="fa-IR"/>
        </w:rPr>
        <w:t xml:space="preserve">راجع به </w:t>
      </w:r>
      <w:r>
        <w:rPr>
          <w:rtl/>
          <w:lang w:bidi="fa-IR"/>
        </w:rPr>
        <w:t>مصدود</w:t>
      </w:r>
      <w:r w:rsidRPr="005A1B23">
        <w:rPr>
          <w:rtl/>
          <w:lang w:bidi="fa-IR"/>
        </w:rPr>
        <w:t xml:space="preserve"> در عمره تمتع آقای خوئی فرمودند همین که نمی</w:t>
      </w:r>
      <w:r w:rsidRPr="005A1B23">
        <w:rPr>
          <w:lang w:bidi="fa-IR"/>
        </w:rPr>
        <w:t>‌</w:t>
      </w:r>
      <w:r w:rsidRPr="005A1B23">
        <w:rPr>
          <w:rtl/>
          <w:lang w:bidi="fa-IR"/>
        </w:rPr>
        <w:t>گذارند تا روز عرفه این محرم به عمره تمتع به مکه بیاید برای اعمال عمره تمتع، این می</w:t>
      </w:r>
      <w:r w:rsidRPr="005A1B23">
        <w:rPr>
          <w:lang w:bidi="fa-IR"/>
        </w:rPr>
        <w:t>‌</w:t>
      </w:r>
      <w:r w:rsidRPr="005A1B23">
        <w:rPr>
          <w:rtl/>
          <w:lang w:bidi="fa-IR"/>
        </w:rPr>
        <w:t xml:space="preserve">شود </w:t>
      </w:r>
      <w:r>
        <w:rPr>
          <w:rtl/>
          <w:lang w:bidi="fa-IR"/>
        </w:rPr>
        <w:t>مصدود</w:t>
      </w:r>
      <w:r w:rsidRPr="005A1B23">
        <w:rPr>
          <w:rtl/>
          <w:lang w:bidi="fa-IR"/>
        </w:rPr>
        <w:t xml:space="preserve"> از عمره تمتع. </w:t>
      </w:r>
    </w:p>
    <w:p w:rsidR="00582AB7" w:rsidRPr="005A1B23" w:rsidRDefault="00582AB7" w:rsidP="000858D0">
      <w:pPr>
        <w:bidi/>
        <w:ind w:firstLine="227"/>
        <w:jc w:val="both"/>
        <w:rPr>
          <w:rtl/>
          <w:lang w:bidi="fa-IR"/>
        </w:rPr>
      </w:pPr>
      <w:r w:rsidRPr="005A1B23">
        <w:rPr>
          <w:rtl/>
          <w:lang w:bidi="fa-IR"/>
        </w:rPr>
        <w:t>آقای سیستانی  فرمودند این</w:t>
      </w:r>
      <w:r w:rsidRPr="005A1B23">
        <w:rPr>
          <w:lang w:bidi="fa-IR"/>
        </w:rPr>
        <w:t>‌</w:t>
      </w:r>
      <w:r w:rsidRPr="005A1B23">
        <w:rPr>
          <w:rtl/>
          <w:lang w:bidi="fa-IR"/>
        </w:rPr>
        <w:t>که کافی نیست. برای این</w:t>
      </w:r>
      <w:r w:rsidRPr="005A1B23">
        <w:rPr>
          <w:lang w:bidi="fa-IR"/>
        </w:rPr>
        <w:t>‌</w:t>
      </w:r>
      <w:r w:rsidRPr="005A1B23">
        <w:rPr>
          <w:rtl/>
          <w:lang w:bidi="fa-IR"/>
        </w:rPr>
        <w:t>که می</w:t>
      </w:r>
      <w:r w:rsidRPr="005A1B23">
        <w:rPr>
          <w:lang w:bidi="fa-IR"/>
        </w:rPr>
        <w:t>‌</w:t>
      </w:r>
      <w:r w:rsidRPr="005A1B23">
        <w:rPr>
          <w:rtl/>
          <w:lang w:bidi="fa-IR"/>
        </w:rPr>
        <w:t>گوییم یذبح هدیا و یتحلل به آقای خوئی آخه فرمود ال</w:t>
      </w:r>
      <w:r>
        <w:rPr>
          <w:rtl/>
          <w:lang w:bidi="fa-IR"/>
        </w:rPr>
        <w:t>مصدود</w:t>
      </w:r>
      <w:r w:rsidRPr="005A1B23">
        <w:rPr>
          <w:rtl/>
          <w:lang w:bidi="fa-IR"/>
        </w:rPr>
        <w:t xml:space="preserve"> عن العمرة المفردة یذبح هدیا و یتحلل به و الاحوط ضم الحلق او التقصیر الیه، آقای سیستانی فرمودند اگر این </w:t>
      </w:r>
      <w:r>
        <w:rPr>
          <w:rtl/>
          <w:lang w:bidi="fa-IR"/>
        </w:rPr>
        <w:t>مصدود</w:t>
      </w:r>
      <w:r w:rsidRPr="005A1B23">
        <w:rPr>
          <w:rtl/>
          <w:lang w:bidi="fa-IR"/>
        </w:rPr>
        <w:t xml:space="preserve"> از عمره تمتع هست، و لکن به او گفتند اگر می</w:t>
      </w:r>
      <w:r w:rsidRPr="005A1B23">
        <w:rPr>
          <w:lang w:bidi="fa-IR"/>
        </w:rPr>
        <w:t>‌</w:t>
      </w:r>
      <w:r w:rsidRPr="005A1B23">
        <w:rPr>
          <w:rtl/>
          <w:lang w:bidi="fa-IR"/>
        </w:rPr>
        <w:t>خواهی روز عرفه بروی عرفات تازه اسکورتت هم می</w:t>
      </w:r>
      <w:r w:rsidRPr="005A1B23">
        <w:rPr>
          <w:lang w:bidi="fa-IR"/>
        </w:rPr>
        <w:t>‌</w:t>
      </w:r>
      <w:r w:rsidRPr="005A1B23">
        <w:rPr>
          <w:rtl/>
          <w:lang w:bidi="fa-IR"/>
        </w:rPr>
        <w:t>کنیم می</w:t>
      </w:r>
      <w:r w:rsidRPr="005A1B23">
        <w:rPr>
          <w:lang w:bidi="fa-IR"/>
        </w:rPr>
        <w:t>‌</w:t>
      </w:r>
      <w:r w:rsidRPr="005A1B23">
        <w:rPr>
          <w:rtl/>
          <w:lang w:bidi="fa-IR"/>
        </w:rPr>
        <w:t>بریمت عرفات جای خوبی هم به تو می</w:t>
      </w:r>
      <w:r w:rsidRPr="005A1B23">
        <w:rPr>
          <w:lang w:bidi="fa-IR"/>
        </w:rPr>
        <w:t>‌</w:t>
      </w:r>
      <w:r w:rsidRPr="005A1B23">
        <w:rPr>
          <w:rtl/>
          <w:lang w:bidi="fa-IR"/>
        </w:rPr>
        <w:t>دهیم ولی قبل از روز عرفه نمی</w:t>
      </w:r>
      <w:r w:rsidRPr="005A1B23">
        <w:rPr>
          <w:lang w:bidi="fa-IR"/>
        </w:rPr>
        <w:t>‌</w:t>
      </w:r>
      <w:r w:rsidRPr="005A1B23">
        <w:rPr>
          <w:rtl/>
          <w:lang w:bidi="fa-IR"/>
        </w:rPr>
        <w:t xml:space="preserve">گذاریم بروی مکه. این </w:t>
      </w:r>
      <w:r>
        <w:rPr>
          <w:rtl/>
          <w:lang w:bidi="fa-IR"/>
        </w:rPr>
        <w:t>مصدود</w:t>
      </w:r>
      <w:r w:rsidRPr="005A1B23">
        <w:rPr>
          <w:rtl/>
          <w:lang w:bidi="fa-IR"/>
        </w:rPr>
        <w:t xml:space="preserve"> از عمره تمتع هست ولی به چه مجوزی این ذبح قربانی کند و از احرام خارج بشود و برگردد به وطنش؟ احکام حج افراد بر این شخص بار می</w:t>
      </w:r>
      <w:r w:rsidRPr="005A1B23">
        <w:rPr>
          <w:lang w:bidi="fa-IR"/>
        </w:rPr>
        <w:t>‌</w:t>
      </w:r>
      <w:r w:rsidRPr="005A1B23">
        <w:rPr>
          <w:rtl/>
          <w:lang w:bidi="fa-IR"/>
        </w:rPr>
        <w:t>شود. کسی است که محرم شد برای عمره تمتع و نمی</w:t>
      </w:r>
      <w:r w:rsidRPr="005A1B23">
        <w:rPr>
          <w:lang w:bidi="fa-IR"/>
        </w:rPr>
        <w:t>‌</w:t>
      </w:r>
      <w:r w:rsidRPr="005A1B23">
        <w:rPr>
          <w:rtl/>
          <w:lang w:bidi="fa-IR"/>
        </w:rPr>
        <w:t>تواند درک کند مکه را قبل از انقضاء وقت عمره تمتع. این وظیفه</w:t>
      </w:r>
      <w:r w:rsidRPr="005A1B23">
        <w:rPr>
          <w:lang w:bidi="fa-IR"/>
        </w:rPr>
        <w:t>‌</w:t>
      </w:r>
      <w:r w:rsidRPr="005A1B23">
        <w:rPr>
          <w:rtl/>
          <w:lang w:bidi="fa-IR"/>
        </w:rPr>
        <w:t>اش مبدل می</w:t>
      </w:r>
      <w:r w:rsidRPr="005A1B23">
        <w:rPr>
          <w:lang w:bidi="fa-IR"/>
        </w:rPr>
        <w:t>‌</w:t>
      </w:r>
      <w:r w:rsidRPr="005A1B23">
        <w:rPr>
          <w:rtl/>
          <w:lang w:bidi="fa-IR"/>
        </w:rPr>
        <w:t>شود به حج افراد. چرا می</w:t>
      </w:r>
      <w:r w:rsidRPr="005A1B23">
        <w:rPr>
          <w:lang w:bidi="fa-IR"/>
        </w:rPr>
        <w:t>‌</w:t>
      </w:r>
      <w:r w:rsidRPr="005A1B23">
        <w:rPr>
          <w:rtl/>
          <w:lang w:bidi="fa-IR"/>
        </w:rPr>
        <w:t>فرمایید که یذبح هدیا و یتحلل العمرة.</w:t>
      </w:r>
    </w:p>
    <w:p w:rsidR="00582AB7" w:rsidRPr="005A1B23" w:rsidRDefault="00582AB7" w:rsidP="000858D0">
      <w:pPr>
        <w:bidi/>
        <w:ind w:firstLine="227"/>
        <w:jc w:val="both"/>
        <w:rPr>
          <w:rtl/>
          <w:lang w:bidi="fa-IR"/>
        </w:rPr>
      </w:pPr>
      <w:r w:rsidRPr="005A1B23">
        <w:rPr>
          <w:rtl/>
          <w:lang w:bidi="fa-IR"/>
        </w:rPr>
        <w:t>بله، اگر به او بگویند نه مکه می</w:t>
      </w:r>
      <w:r w:rsidRPr="005A1B23">
        <w:rPr>
          <w:lang w:bidi="fa-IR"/>
        </w:rPr>
        <w:t>‌</w:t>
      </w:r>
      <w:r w:rsidRPr="005A1B23">
        <w:rPr>
          <w:rtl/>
          <w:lang w:bidi="fa-IR"/>
        </w:rPr>
        <w:t>گذاریم قبل از انقضاء وقت عمره تمتع بروی نه عرفات و مشعر می</w:t>
      </w:r>
      <w:r w:rsidRPr="005A1B23">
        <w:rPr>
          <w:lang w:bidi="fa-IR"/>
        </w:rPr>
        <w:t>‌</w:t>
      </w:r>
      <w:r w:rsidRPr="005A1B23">
        <w:rPr>
          <w:rtl/>
          <w:lang w:bidi="fa-IR"/>
        </w:rPr>
        <w:t>گذاریم بروی، همینجا در این بیابان بیرون مکه نگه ات می</w:t>
      </w:r>
      <w:r w:rsidRPr="005A1B23">
        <w:rPr>
          <w:lang w:bidi="fa-IR"/>
        </w:rPr>
        <w:t>‌</w:t>
      </w:r>
      <w:r w:rsidRPr="005A1B23">
        <w:rPr>
          <w:rtl/>
          <w:lang w:bidi="fa-IR"/>
        </w:rPr>
        <w:t>داریم تا وقت وقوفین هم بگذرد، بله، اگر این طوری است این می</w:t>
      </w:r>
      <w:r w:rsidRPr="005A1B23">
        <w:rPr>
          <w:lang w:bidi="fa-IR"/>
        </w:rPr>
        <w:t>‌</w:t>
      </w:r>
      <w:r w:rsidRPr="005A1B23">
        <w:rPr>
          <w:rtl/>
          <w:lang w:bidi="fa-IR"/>
        </w:rPr>
        <w:t xml:space="preserve">شود </w:t>
      </w:r>
      <w:r>
        <w:rPr>
          <w:rtl/>
          <w:lang w:bidi="fa-IR"/>
        </w:rPr>
        <w:t>مصدود</w:t>
      </w:r>
      <w:r w:rsidRPr="005A1B23">
        <w:rPr>
          <w:rtl/>
          <w:lang w:bidi="fa-IR"/>
        </w:rPr>
        <w:t xml:space="preserve"> و احکام </w:t>
      </w:r>
      <w:r>
        <w:rPr>
          <w:rtl/>
          <w:lang w:bidi="fa-IR"/>
        </w:rPr>
        <w:t>مصدود</w:t>
      </w:r>
      <w:r w:rsidRPr="005A1B23">
        <w:rPr>
          <w:rtl/>
          <w:lang w:bidi="fa-IR"/>
        </w:rPr>
        <w:t xml:space="preserve"> بر او بار می</w:t>
      </w:r>
      <w:r w:rsidRPr="005A1B23">
        <w:rPr>
          <w:lang w:bidi="fa-IR"/>
        </w:rPr>
        <w:t>‌</w:t>
      </w:r>
      <w:r w:rsidRPr="005A1B23">
        <w:rPr>
          <w:rtl/>
          <w:lang w:bidi="fa-IR"/>
        </w:rPr>
        <w:t>شود.</w:t>
      </w:r>
    </w:p>
    <w:p w:rsidR="00582AB7" w:rsidRPr="005A1B23" w:rsidRDefault="00582AB7" w:rsidP="000858D0">
      <w:pPr>
        <w:bidi/>
        <w:ind w:firstLine="227"/>
        <w:jc w:val="both"/>
        <w:rPr>
          <w:rtl/>
          <w:lang w:bidi="fa-IR"/>
        </w:rPr>
      </w:pPr>
      <w:r w:rsidRPr="005A1B23">
        <w:rPr>
          <w:rtl/>
          <w:lang w:bidi="fa-IR"/>
        </w:rPr>
        <w:t xml:space="preserve">[سؤال: ... جواب:] این آقا </w:t>
      </w:r>
      <w:r>
        <w:rPr>
          <w:rtl/>
          <w:lang w:bidi="fa-IR"/>
        </w:rPr>
        <w:t>مصدود</w:t>
      </w:r>
      <w:r w:rsidRPr="005A1B23">
        <w:rPr>
          <w:rtl/>
          <w:lang w:bidi="fa-IR"/>
        </w:rPr>
        <w:t xml:space="preserve"> است. محرم شد برای حج تمتع و متمکن از حج نیست. حالا محرم بشود برای حج تمتع، متمکن از حج افراد باشد، ادله عموماتی که می</w:t>
      </w:r>
      <w:r w:rsidRPr="005A1B23">
        <w:rPr>
          <w:lang w:bidi="fa-IR"/>
        </w:rPr>
        <w:t>‌</w:t>
      </w:r>
      <w:r w:rsidRPr="005A1B23">
        <w:rPr>
          <w:rtl/>
          <w:lang w:bidi="fa-IR"/>
        </w:rPr>
        <w:t>گوید احرم بالمتعة فان ادرکت کنت متمتعا و الا کنت حاجا می</w:t>
      </w:r>
      <w:r w:rsidRPr="005A1B23">
        <w:rPr>
          <w:lang w:bidi="fa-IR"/>
        </w:rPr>
        <w:t>‌</w:t>
      </w:r>
      <w:r w:rsidRPr="005A1B23">
        <w:rPr>
          <w:rtl/>
          <w:lang w:bidi="fa-IR"/>
        </w:rPr>
        <w:t>گوید شما که درک نمی</w:t>
      </w:r>
      <w:r w:rsidRPr="005A1B23">
        <w:rPr>
          <w:lang w:bidi="fa-IR"/>
        </w:rPr>
        <w:t>‌</w:t>
      </w:r>
      <w:r w:rsidRPr="005A1B23">
        <w:rPr>
          <w:rtl/>
          <w:lang w:bidi="fa-IR"/>
        </w:rPr>
        <w:t xml:space="preserve">کنی زمان عمره تمتع را و لو بخاطر </w:t>
      </w:r>
      <w:r>
        <w:rPr>
          <w:rtl/>
          <w:lang w:bidi="fa-IR"/>
        </w:rPr>
        <w:t>مصدود</w:t>
      </w:r>
      <w:r w:rsidRPr="005A1B23">
        <w:rPr>
          <w:rtl/>
          <w:lang w:bidi="fa-IR"/>
        </w:rPr>
        <w:t xml:space="preserve"> شدن، کنت حاجا. می</w:t>
      </w:r>
      <w:r w:rsidRPr="005A1B23">
        <w:rPr>
          <w:lang w:bidi="fa-IR"/>
        </w:rPr>
        <w:t>‌</w:t>
      </w:r>
      <w:r w:rsidRPr="005A1B23">
        <w:rPr>
          <w:rtl/>
          <w:lang w:bidi="fa-IR"/>
        </w:rPr>
        <w:t>شود حاج به حج به افراد. اما وقتی که به وقوفین هم نمی</w:t>
      </w:r>
      <w:r w:rsidRPr="005A1B23">
        <w:rPr>
          <w:lang w:bidi="fa-IR"/>
        </w:rPr>
        <w:t>‌</w:t>
      </w:r>
      <w:r w:rsidRPr="005A1B23">
        <w:rPr>
          <w:rtl/>
          <w:lang w:bidi="fa-IR"/>
        </w:rPr>
        <w:t>گذارند این آقا برود می</w:t>
      </w:r>
      <w:r w:rsidRPr="005A1B23">
        <w:rPr>
          <w:lang w:bidi="fa-IR"/>
        </w:rPr>
        <w:t>‌</w:t>
      </w:r>
      <w:r w:rsidRPr="005A1B23">
        <w:rPr>
          <w:rtl/>
          <w:lang w:bidi="fa-IR"/>
        </w:rPr>
        <w:t xml:space="preserve">شود </w:t>
      </w:r>
      <w:r>
        <w:rPr>
          <w:rtl/>
          <w:lang w:bidi="fa-IR"/>
        </w:rPr>
        <w:t>مصدود</w:t>
      </w:r>
      <w:r w:rsidRPr="005A1B23">
        <w:rPr>
          <w:rtl/>
          <w:lang w:bidi="fa-IR"/>
        </w:rPr>
        <w:t xml:space="preserve"> عن الحج. اطلاقات </w:t>
      </w:r>
      <w:r>
        <w:rPr>
          <w:rtl/>
          <w:lang w:bidi="fa-IR"/>
        </w:rPr>
        <w:t>مصدود</w:t>
      </w:r>
      <w:r w:rsidRPr="005A1B23">
        <w:rPr>
          <w:rtl/>
          <w:lang w:bidi="fa-IR"/>
        </w:rPr>
        <w:t xml:space="preserve"> شاملش می</w:t>
      </w:r>
      <w:r w:rsidRPr="005A1B23">
        <w:rPr>
          <w:lang w:bidi="fa-IR"/>
        </w:rPr>
        <w:t>‌</w:t>
      </w:r>
      <w:r w:rsidRPr="005A1B23">
        <w:rPr>
          <w:rtl/>
          <w:lang w:bidi="fa-IR"/>
        </w:rPr>
        <w:t>شود که ال</w:t>
      </w:r>
      <w:r>
        <w:rPr>
          <w:rtl/>
          <w:lang w:bidi="fa-IR"/>
        </w:rPr>
        <w:t>مصدود</w:t>
      </w:r>
      <w:r w:rsidRPr="005A1B23">
        <w:rPr>
          <w:rtl/>
          <w:lang w:bidi="fa-IR"/>
        </w:rPr>
        <w:t xml:space="preserve"> یذبح حیث </w:t>
      </w:r>
      <w:r>
        <w:rPr>
          <w:rtl/>
          <w:lang w:bidi="fa-IR"/>
        </w:rPr>
        <w:t>صد</w:t>
      </w:r>
      <w:r w:rsidRPr="005A1B23">
        <w:rPr>
          <w:rtl/>
          <w:lang w:bidi="fa-IR"/>
        </w:rPr>
        <w:t>. و لو بعد از فوت وقوفین بگویند آقا! اگر می</w:t>
      </w:r>
      <w:r w:rsidRPr="005A1B23">
        <w:rPr>
          <w:lang w:bidi="fa-IR"/>
        </w:rPr>
        <w:t>‌</w:t>
      </w:r>
      <w:r w:rsidRPr="005A1B23">
        <w:rPr>
          <w:rtl/>
          <w:lang w:bidi="fa-IR"/>
        </w:rPr>
        <w:t>خواهی بروی مکه می</w:t>
      </w:r>
      <w:r w:rsidRPr="005A1B23">
        <w:rPr>
          <w:lang w:bidi="fa-IR"/>
        </w:rPr>
        <w:t>‌</w:t>
      </w:r>
      <w:r w:rsidRPr="005A1B23">
        <w:rPr>
          <w:rtl/>
          <w:lang w:bidi="fa-IR"/>
        </w:rPr>
        <w:t>توانی بروی. حالا فعلا که فوت نشده وقوفین. من دیگه از حج امسال محروم شدم، اطلاقات ال</w:t>
      </w:r>
      <w:r>
        <w:rPr>
          <w:rtl/>
          <w:lang w:bidi="fa-IR"/>
        </w:rPr>
        <w:t>مصدود</w:t>
      </w:r>
      <w:r w:rsidRPr="005A1B23">
        <w:rPr>
          <w:rtl/>
          <w:lang w:bidi="fa-IR"/>
        </w:rPr>
        <w:t xml:space="preserve"> یذبح حیث </w:t>
      </w:r>
      <w:r>
        <w:rPr>
          <w:rtl/>
          <w:lang w:bidi="fa-IR"/>
        </w:rPr>
        <w:t>صد</w:t>
      </w:r>
      <w:r w:rsidRPr="005A1B23">
        <w:rPr>
          <w:rtl/>
          <w:lang w:bidi="fa-IR"/>
        </w:rPr>
        <w:t xml:space="preserve"> می</w:t>
      </w:r>
      <w:r w:rsidRPr="005A1B23">
        <w:rPr>
          <w:lang w:bidi="fa-IR"/>
        </w:rPr>
        <w:t>‌</w:t>
      </w:r>
      <w:r w:rsidRPr="005A1B23">
        <w:rPr>
          <w:rtl/>
          <w:lang w:bidi="fa-IR"/>
        </w:rPr>
        <w:t>گیرد او را.</w:t>
      </w:r>
    </w:p>
    <w:p w:rsidR="00582AB7" w:rsidRPr="005A1B23" w:rsidRDefault="00582AB7" w:rsidP="000858D0">
      <w:pPr>
        <w:bidi/>
        <w:ind w:firstLine="227"/>
        <w:jc w:val="both"/>
        <w:rPr>
          <w:rtl/>
          <w:lang w:bidi="fa-IR"/>
        </w:rPr>
      </w:pPr>
      <w:r w:rsidRPr="005A1B23">
        <w:rPr>
          <w:rtl/>
          <w:lang w:bidi="fa-IR"/>
        </w:rPr>
        <w:t>آن روایاتی که می</w:t>
      </w:r>
      <w:r w:rsidRPr="005A1B23">
        <w:rPr>
          <w:lang w:bidi="fa-IR"/>
        </w:rPr>
        <w:t>‌</w:t>
      </w:r>
      <w:r w:rsidRPr="005A1B23">
        <w:rPr>
          <w:rtl/>
          <w:lang w:bidi="fa-IR"/>
        </w:rPr>
        <w:t>گوید که من قدم و قد فاته الموقفان جعل حجه عمرة مفردة، فرض این است که من قدم و فد فاته الموقفان، حالا من قبل از این</w:t>
      </w:r>
      <w:r w:rsidRPr="005A1B23">
        <w:rPr>
          <w:lang w:bidi="fa-IR"/>
        </w:rPr>
        <w:t>‌</w:t>
      </w:r>
      <w:r w:rsidRPr="005A1B23">
        <w:rPr>
          <w:rtl/>
          <w:lang w:bidi="fa-IR"/>
        </w:rPr>
        <w:t xml:space="preserve">که به آن مرحله برسد،  فعلا </w:t>
      </w:r>
      <w:r>
        <w:rPr>
          <w:rtl/>
          <w:lang w:bidi="fa-IR"/>
        </w:rPr>
        <w:t>مصدود</w:t>
      </w:r>
      <w:r w:rsidRPr="005A1B23">
        <w:rPr>
          <w:rtl/>
          <w:lang w:bidi="fa-IR"/>
        </w:rPr>
        <w:t xml:space="preserve"> از حج هستم، نمی</w:t>
      </w:r>
      <w:r w:rsidRPr="005A1B23">
        <w:rPr>
          <w:lang w:bidi="fa-IR"/>
        </w:rPr>
        <w:t>‌</w:t>
      </w:r>
      <w:r w:rsidRPr="005A1B23">
        <w:rPr>
          <w:rtl/>
          <w:lang w:bidi="fa-IR"/>
        </w:rPr>
        <w:t>گذارند قبل از ظهر روز عرفه مکه بروم، بعدش هم نمی</w:t>
      </w:r>
      <w:r w:rsidRPr="005A1B23">
        <w:rPr>
          <w:lang w:bidi="fa-IR"/>
        </w:rPr>
        <w:t>‌</w:t>
      </w:r>
      <w:r w:rsidRPr="005A1B23">
        <w:rPr>
          <w:rtl/>
          <w:lang w:bidi="fa-IR"/>
        </w:rPr>
        <w:t>گذارند عرفات و مشعر بروم. ال</w:t>
      </w:r>
      <w:r>
        <w:rPr>
          <w:rtl/>
          <w:lang w:bidi="fa-IR"/>
        </w:rPr>
        <w:t>مصدود</w:t>
      </w:r>
      <w:r w:rsidRPr="005A1B23">
        <w:rPr>
          <w:rtl/>
          <w:lang w:bidi="fa-IR"/>
        </w:rPr>
        <w:t xml:space="preserve"> یذبح حیث </w:t>
      </w:r>
      <w:r>
        <w:rPr>
          <w:rtl/>
          <w:lang w:bidi="fa-IR"/>
        </w:rPr>
        <w:t>صد</w:t>
      </w:r>
      <w:r w:rsidRPr="005A1B23">
        <w:rPr>
          <w:rtl/>
          <w:lang w:bidi="fa-IR"/>
        </w:rPr>
        <w:t xml:space="preserve">. حالا اگر من اعمال </w:t>
      </w:r>
      <w:r>
        <w:rPr>
          <w:rtl/>
          <w:lang w:bidi="fa-IR"/>
        </w:rPr>
        <w:t>مصدود</w:t>
      </w:r>
      <w:r w:rsidRPr="005A1B23">
        <w:rPr>
          <w:rtl/>
          <w:lang w:bidi="fa-IR"/>
        </w:rPr>
        <w:t xml:space="preserve"> را بجا نیاورم، مدام امروز و فردا بکنم تا بعدش رفع </w:t>
      </w:r>
      <w:r>
        <w:rPr>
          <w:rtl/>
          <w:lang w:bidi="fa-IR"/>
        </w:rPr>
        <w:t>صد</w:t>
      </w:r>
      <w:r w:rsidRPr="005A1B23">
        <w:rPr>
          <w:rtl/>
          <w:lang w:bidi="fa-IR"/>
        </w:rPr>
        <w:t xml:space="preserve"> بشود بگویند می</w:t>
      </w:r>
      <w:r w:rsidRPr="005A1B23">
        <w:rPr>
          <w:lang w:bidi="fa-IR"/>
        </w:rPr>
        <w:t>‌</w:t>
      </w:r>
      <w:r w:rsidRPr="005A1B23">
        <w:rPr>
          <w:rtl/>
          <w:lang w:bidi="fa-IR"/>
        </w:rPr>
        <w:t>خواهی بعد از فوت موقفین روز مثلا دوازدهم و سیزدهم می</w:t>
      </w:r>
      <w:r w:rsidRPr="005A1B23">
        <w:rPr>
          <w:lang w:bidi="fa-IR"/>
        </w:rPr>
        <w:t>‌</w:t>
      </w:r>
      <w:r w:rsidRPr="005A1B23">
        <w:rPr>
          <w:rtl/>
          <w:lang w:bidi="fa-IR"/>
        </w:rPr>
        <w:t>خواهی مکه، آزادی، حالا بعدش چه بکار بکنم، آن بحث دیگری است. قبل از این</w:t>
      </w:r>
      <w:r w:rsidRPr="005A1B23">
        <w:rPr>
          <w:lang w:bidi="fa-IR"/>
        </w:rPr>
        <w:t>‌</w:t>
      </w:r>
      <w:r w:rsidRPr="005A1B23">
        <w:rPr>
          <w:rtl/>
          <w:lang w:bidi="fa-IR"/>
        </w:rPr>
        <w:t>که به آن مرحله برسد حرف می</w:t>
      </w:r>
      <w:r w:rsidRPr="005A1B23">
        <w:rPr>
          <w:lang w:bidi="fa-IR"/>
        </w:rPr>
        <w:t>‌</w:t>
      </w:r>
      <w:r w:rsidRPr="005A1B23">
        <w:rPr>
          <w:rtl/>
          <w:lang w:bidi="fa-IR"/>
        </w:rPr>
        <w:t>زنیم. حالا این آقا بیرون مکه است، نمی</w:t>
      </w:r>
      <w:r w:rsidRPr="005A1B23">
        <w:rPr>
          <w:lang w:bidi="fa-IR"/>
        </w:rPr>
        <w:t>‌</w:t>
      </w:r>
      <w:r w:rsidRPr="005A1B23">
        <w:rPr>
          <w:rtl/>
          <w:lang w:bidi="fa-IR"/>
        </w:rPr>
        <w:t>گذارند برود مکه برای اعمال عمره تمتع، برای حج هم نمی</w:t>
      </w:r>
      <w:r w:rsidRPr="005A1B23">
        <w:rPr>
          <w:lang w:bidi="fa-IR"/>
        </w:rPr>
        <w:t>‌</w:t>
      </w:r>
      <w:r w:rsidRPr="005A1B23">
        <w:rPr>
          <w:rtl/>
          <w:lang w:bidi="fa-IR"/>
        </w:rPr>
        <w:t>گذارند موقفین، اطلاق ال</w:t>
      </w:r>
      <w:r>
        <w:rPr>
          <w:rtl/>
          <w:lang w:bidi="fa-IR"/>
        </w:rPr>
        <w:t>مصدود</w:t>
      </w:r>
      <w:r w:rsidRPr="005A1B23">
        <w:rPr>
          <w:rtl/>
          <w:lang w:bidi="fa-IR"/>
        </w:rPr>
        <w:t xml:space="preserve"> یذبح حیث </w:t>
      </w:r>
      <w:r>
        <w:rPr>
          <w:rtl/>
          <w:lang w:bidi="fa-IR"/>
        </w:rPr>
        <w:t>صد</w:t>
      </w:r>
      <w:r w:rsidRPr="005A1B23">
        <w:rPr>
          <w:rtl/>
          <w:lang w:bidi="fa-IR"/>
        </w:rPr>
        <w:t xml:space="preserve"> شاملش می</w:t>
      </w:r>
      <w:r w:rsidRPr="005A1B23">
        <w:rPr>
          <w:lang w:bidi="fa-IR"/>
        </w:rPr>
        <w:t>‌</w:t>
      </w:r>
      <w:r w:rsidRPr="005A1B23">
        <w:rPr>
          <w:rtl/>
          <w:lang w:bidi="fa-IR"/>
        </w:rPr>
        <w:t>شود. گوسفند سر می</w:t>
      </w:r>
      <w:r w:rsidRPr="005A1B23">
        <w:rPr>
          <w:lang w:bidi="fa-IR"/>
        </w:rPr>
        <w:t>‌</w:t>
      </w:r>
      <w:r w:rsidRPr="005A1B23">
        <w:rPr>
          <w:rtl/>
          <w:lang w:bidi="fa-IR"/>
        </w:rPr>
        <w:t>برد، حلق یا تقصیر می</w:t>
      </w:r>
      <w:r w:rsidRPr="005A1B23">
        <w:rPr>
          <w:lang w:bidi="fa-IR"/>
        </w:rPr>
        <w:t>‌</w:t>
      </w:r>
      <w:r w:rsidRPr="005A1B23">
        <w:rPr>
          <w:rtl/>
          <w:lang w:bidi="fa-IR"/>
        </w:rPr>
        <w:t>کند برمی گردد به وطنش. چه لزومی دارد برود مکه بشود مصداق من قدم حاجا و قد فاته الموقفان تبدل الی عمرة مفردة؟ ببینید از اول این آقا محرم شده برای عمره تمتع. این قدم حاجا نیست قدم متمتعا است. آن کسی مبدل می</w:t>
      </w:r>
      <w:r w:rsidRPr="005A1B23">
        <w:rPr>
          <w:lang w:bidi="fa-IR"/>
        </w:rPr>
        <w:t>‌</w:t>
      </w:r>
      <w:r w:rsidRPr="005A1B23">
        <w:rPr>
          <w:rtl/>
          <w:lang w:bidi="fa-IR"/>
        </w:rPr>
        <w:t>شود احرام حجش به عمره مفرده که فوت بشود از او  موقفین و احرامش هم احرام به حج باشد. ایما حاج. اما کسی که محرم شده به عمره تمتع، حالا هنوز هم که فوت موقفین نشده، نمی</w:t>
      </w:r>
      <w:r w:rsidRPr="005A1B23">
        <w:rPr>
          <w:lang w:bidi="fa-IR"/>
        </w:rPr>
        <w:t>‌</w:t>
      </w:r>
      <w:r w:rsidRPr="005A1B23">
        <w:rPr>
          <w:rtl/>
          <w:lang w:bidi="fa-IR"/>
        </w:rPr>
        <w:t>گذارند نه مکه برود برای اعمال عمره تمتع نه می</w:t>
      </w:r>
      <w:r w:rsidRPr="005A1B23">
        <w:rPr>
          <w:lang w:bidi="fa-IR"/>
        </w:rPr>
        <w:t>‌</w:t>
      </w:r>
      <w:r w:rsidRPr="005A1B23">
        <w:rPr>
          <w:rtl/>
          <w:lang w:bidi="fa-IR"/>
        </w:rPr>
        <w:t>گذارند عرفات و مشعر برود، اطلاق ال</w:t>
      </w:r>
      <w:r>
        <w:rPr>
          <w:rtl/>
          <w:lang w:bidi="fa-IR"/>
        </w:rPr>
        <w:t>مصدود</w:t>
      </w:r>
      <w:r w:rsidRPr="005A1B23">
        <w:rPr>
          <w:rtl/>
          <w:lang w:bidi="fa-IR"/>
        </w:rPr>
        <w:t xml:space="preserve"> یذبح حیث </w:t>
      </w:r>
      <w:r>
        <w:rPr>
          <w:rtl/>
          <w:lang w:bidi="fa-IR"/>
        </w:rPr>
        <w:t>صد</w:t>
      </w:r>
      <w:r w:rsidRPr="005A1B23">
        <w:rPr>
          <w:rtl/>
          <w:lang w:bidi="fa-IR"/>
        </w:rPr>
        <w:t xml:space="preserve"> شاملش می</w:t>
      </w:r>
      <w:r w:rsidRPr="005A1B23">
        <w:rPr>
          <w:lang w:bidi="fa-IR"/>
        </w:rPr>
        <w:t>‌</w:t>
      </w:r>
      <w:r w:rsidRPr="005A1B23">
        <w:rPr>
          <w:rtl/>
          <w:lang w:bidi="fa-IR"/>
        </w:rPr>
        <w:t>شود. و نیازی نیست که صبر کند تا بعد از این</w:t>
      </w:r>
      <w:r w:rsidRPr="005A1B23">
        <w:rPr>
          <w:lang w:bidi="fa-IR"/>
        </w:rPr>
        <w:t>‌</w:t>
      </w:r>
      <w:r w:rsidRPr="005A1B23">
        <w:rPr>
          <w:rtl/>
          <w:lang w:bidi="fa-IR"/>
        </w:rPr>
        <w:t>که موقفین فوت شد اجازه به او بدهند برود مکه اعمال عمره مفرده را بجا بیاورد. حالا این را بعدا بیشتر توضیح می</w:t>
      </w:r>
      <w:r w:rsidRPr="005A1B23">
        <w:rPr>
          <w:lang w:bidi="fa-IR"/>
        </w:rPr>
        <w:t>‌</w:t>
      </w:r>
      <w:r w:rsidRPr="005A1B23">
        <w:rPr>
          <w:rtl/>
          <w:lang w:bidi="fa-IR"/>
        </w:rPr>
        <w:t>دهیم.</w:t>
      </w:r>
    </w:p>
    <w:p w:rsidR="00582AB7" w:rsidRPr="005A1B23" w:rsidRDefault="00582AB7" w:rsidP="000858D0">
      <w:pPr>
        <w:bidi/>
        <w:ind w:firstLine="227"/>
        <w:jc w:val="both"/>
        <w:rPr>
          <w:rtl/>
          <w:lang w:bidi="fa-IR"/>
        </w:rPr>
      </w:pPr>
      <w:r w:rsidRPr="005A1B23">
        <w:rPr>
          <w:rtl/>
          <w:lang w:bidi="fa-IR"/>
        </w:rPr>
        <w:t>آقای زنجانی که راحت تر گرفتند، حالا با ایشان چه می</w:t>
      </w:r>
      <w:r w:rsidRPr="005A1B23">
        <w:rPr>
          <w:lang w:bidi="fa-IR"/>
        </w:rPr>
        <w:t>‌</w:t>
      </w:r>
      <w:r w:rsidRPr="005A1B23">
        <w:rPr>
          <w:rtl/>
          <w:lang w:bidi="fa-IR"/>
        </w:rPr>
        <w:t>کنید؟</w:t>
      </w:r>
    </w:p>
    <w:p w:rsidR="00582AB7" w:rsidRPr="005A1B23" w:rsidRDefault="00582AB7" w:rsidP="000858D0">
      <w:pPr>
        <w:bidi/>
        <w:ind w:firstLine="227"/>
        <w:jc w:val="both"/>
        <w:rPr>
          <w:rtl/>
          <w:lang w:bidi="fa-IR"/>
        </w:rPr>
      </w:pPr>
      <w:r w:rsidRPr="005A1B23">
        <w:rPr>
          <w:rtl/>
          <w:lang w:bidi="fa-IR"/>
        </w:rPr>
        <w:t xml:space="preserve">ایشان فرمودند که آقا! کسی که نگذارند اعمال عمره تمتع را بجا بیاورد، و بعد برود مسمی وقوف به عرفات را درک کند، این </w:t>
      </w:r>
      <w:r>
        <w:rPr>
          <w:rtl/>
          <w:lang w:bidi="fa-IR"/>
        </w:rPr>
        <w:t>مصدود</w:t>
      </w:r>
      <w:r w:rsidRPr="005A1B23">
        <w:rPr>
          <w:rtl/>
          <w:lang w:bidi="fa-IR"/>
        </w:rPr>
        <w:t xml:space="preserve"> است. </w:t>
      </w:r>
      <w:r>
        <w:rPr>
          <w:rtl/>
          <w:lang w:bidi="fa-IR"/>
        </w:rPr>
        <w:t>مصدود</w:t>
      </w:r>
      <w:r w:rsidRPr="005A1B23">
        <w:rPr>
          <w:rtl/>
          <w:lang w:bidi="fa-IR"/>
        </w:rPr>
        <w:t xml:space="preserve"> از عمره تمتع است. و یذبح حیث </w:t>
      </w:r>
      <w:r>
        <w:rPr>
          <w:rtl/>
          <w:lang w:bidi="fa-IR"/>
        </w:rPr>
        <w:t>صد</w:t>
      </w:r>
      <w:r w:rsidRPr="005A1B23">
        <w:rPr>
          <w:rtl/>
          <w:lang w:bidi="fa-IR"/>
        </w:rPr>
        <w:t xml:space="preserve"> یتحلل بالذبح. ایشان طبق فرمایش شان حتی اگر می</w:t>
      </w:r>
      <w:r w:rsidRPr="005A1B23">
        <w:rPr>
          <w:lang w:bidi="fa-IR"/>
        </w:rPr>
        <w:t>‌</w:t>
      </w:r>
      <w:r w:rsidRPr="005A1B23">
        <w:rPr>
          <w:rtl/>
          <w:lang w:bidi="fa-IR"/>
        </w:rPr>
        <w:t>تواند موقفین را درک کند، ولی نمی</w:t>
      </w:r>
      <w:r w:rsidRPr="005A1B23">
        <w:rPr>
          <w:lang w:bidi="fa-IR"/>
        </w:rPr>
        <w:t>‌</w:t>
      </w:r>
      <w:r w:rsidRPr="005A1B23">
        <w:rPr>
          <w:rtl/>
          <w:lang w:bidi="fa-IR"/>
        </w:rPr>
        <w:t>تواند و نمی</w:t>
      </w:r>
      <w:r w:rsidRPr="005A1B23">
        <w:rPr>
          <w:lang w:bidi="fa-IR"/>
        </w:rPr>
        <w:t>‌</w:t>
      </w:r>
      <w:r w:rsidRPr="005A1B23">
        <w:rPr>
          <w:rtl/>
          <w:lang w:bidi="fa-IR"/>
        </w:rPr>
        <w:t>گذارند و نمی</w:t>
      </w:r>
      <w:r w:rsidRPr="005A1B23">
        <w:rPr>
          <w:lang w:bidi="fa-IR"/>
        </w:rPr>
        <w:t>‌</w:t>
      </w:r>
      <w:r w:rsidRPr="005A1B23">
        <w:rPr>
          <w:rtl/>
          <w:lang w:bidi="fa-IR"/>
        </w:rPr>
        <w:t xml:space="preserve">تواند عمره تمتع بجا بیاورد قبل از فوت عمره تمتع، ایشان معتقد است که این </w:t>
      </w:r>
      <w:r>
        <w:rPr>
          <w:rtl/>
          <w:lang w:bidi="fa-IR"/>
        </w:rPr>
        <w:t>مصدود</w:t>
      </w:r>
      <w:r w:rsidRPr="005A1B23">
        <w:rPr>
          <w:rtl/>
          <w:lang w:bidi="fa-IR"/>
        </w:rPr>
        <w:t xml:space="preserve"> است. بر خلاف آقای سیستانی که می</w:t>
      </w:r>
      <w:r w:rsidRPr="005A1B23">
        <w:rPr>
          <w:lang w:bidi="fa-IR"/>
        </w:rPr>
        <w:t>‌</w:t>
      </w:r>
      <w:r w:rsidRPr="005A1B23">
        <w:rPr>
          <w:rtl/>
          <w:lang w:bidi="fa-IR"/>
        </w:rPr>
        <w:t xml:space="preserve">گفتند یتبدل احرامه الی حج الافراد. اگر بگذارند حداقل وقوف مشعر را درک کند. آقای زنجانی فرمودند نخیر؛ این آقا اطلاقات </w:t>
      </w:r>
      <w:r>
        <w:rPr>
          <w:rtl/>
          <w:lang w:bidi="fa-IR"/>
        </w:rPr>
        <w:t>مصدود</w:t>
      </w:r>
      <w:r w:rsidRPr="005A1B23">
        <w:rPr>
          <w:rtl/>
          <w:lang w:bidi="fa-IR"/>
        </w:rPr>
        <w:t xml:space="preserve"> شاملش می</w:t>
      </w:r>
      <w:r w:rsidRPr="005A1B23">
        <w:rPr>
          <w:lang w:bidi="fa-IR"/>
        </w:rPr>
        <w:t>‌</w:t>
      </w:r>
      <w:r w:rsidRPr="005A1B23">
        <w:rPr>
          <w:rtl/>
          <w:lang w:bidi="fa-IR"/>
        </w:rPr>
        <w:t xml:space="preserve">شود؛ </w:t>
      </w:r>
      <w:r>
        <w:rPr>
          <w:rtl/>
          <w:lang w:bidi="fa-IR"/>
        </w:rPr>
        <w:t>صد</w:t>
      </w:r>
      <w:r w:rsidRPr="005A1B23">
        <w:rPr>
          <w:rtl/>
          <w:lang w:bidi="fa-IR"/>
        </w:rPr>
        <w:t xml:space="preserve"> عما احرم له.</w:t>
      </w:r>
    </w:p>
    <w:p w:rsidR="00582AB7" w:rsidRPr="005A1B23" w:rsidRDefault="00582AB7" w:rsidP="000858D0">
      <w:pPr>
        <w:bidi/>
        <w:ind w:firstLine="227"/>
        <w:jc w:val="both"/>
        <w:rPr>
          <w:rtl/>
          <w:lang w:bidi="fa-IR"/>
        </w:rPr>
      </w:pPr>
      <w:r w:rsidRPr="005A1B23">
        <w:rPr>
          <w:rtl/>
          <w:lang w:bidi="fa-IR"/>
        </w:rPr>
        <w:t xml:space="preserve">خلاصه کلام این که: کسی که </w:t>
      </w:r>
      <w:r>
        <w:rPr>
          <w:rtl/>
          <w:lang w:bidi="fa-IR"/>
        </w:rPr>
        <w:t>مصدود</w:t>
      </w:r>
      <w:r w:rsidRPr="005A1B23">
        <w:rPr>
          <w:rtl/>
          <w:lang w:bidi="fa-IR"/>
        </w:rPr>
        <w:t xml:space="preserve"> می</w:t>
      </w:r>
      <w:r w:rsidRPr="005A1B23">
        <w:rPr>
          <w:lang w:bidi="fa-IR"/>
        </w:rPr>
        <w:t>‌</w:t>
      </w:r>
      <w:r w:rsidRPr="005A1B23">
        <w:rPr>
          <w:rtl/>
          <w:lang w:bidi="fa-IR"/>
        </w:rPr>
        <w:t xml:space="preserve">شود از عمره تمتع، ولی از  موقفین </w:t>
      </w:r>
      <w:r>
        <w:rPr>
          <w:rtl/>
          <w:lang w:bidi="fa-IR"/>
        </w:rPr>
        <w:t>مصدود</w:t>
      </w:r>
      <w:r w:rsidRPr="005A1B23">
        <w:rPr>
          <w:rtl/>
          <w:lang w:bidi="fa-IR"/>
        </w:rPr>
        <w:t xml:space="preserve"> نیست آقای خوئی فرمود که یتحلل بالذبح، آقای زنجانی هم همین طور فرمودند. آقای سیستانی فرمودند نخیر؛ اگر از ادراک موقفین ممنوع نیست، این مبدل می</w:t>
      </w:r>
      <w:r w:rsidRPr="005A1B23">
        <w:rPr>
          <w:lang w:bidi="fa-IR"/>
        </w:rPr>
        <w:t>‌</w:t>
      </w:r>
      <w:r w:rsidRPr="005A1B23">
        <w:rPr>
          <w:rtl/>
          <w:lang w:bidi="fa-IR"/>
        </w:rPr>
        <w:t>شود عمره تمتعش به حج افراد و این نمی</w:t>
      </w:r>
      <w:r w:rsidRPr="005A1B23">
        <w:rPr>
          <w:lang w:bidi="fa-IR"/>
        </w:rPr>
        <w:t>‌</w:t>
      </w:r>
      <w:r w:rsidRPr="005A1B23">
        <w:rPr>
          <w:rtl/>
          <w:lang w:bidi="fa-IR"/>
        </w:rPr>
        <w:t xml:space="preserve">تواند اعمال </w:t>
      </w:r>
      <w:r>
        <w:rPr>
          <w:rtl/>
          <w:lang w:bidi="fa-IR"/>
        </w:rPr>
        <w:t>مصدود</w:t>
      </w:r>
      <w:r w:rsidRPr="005A1B23">
        <w:rPr>
          <w:rtl/>
          <w:lang w:bidi="fa-IR"/>
        </w:rPr>
        <w:t xml:space="preserve"> را بار کند. </w:t>
      </w:r>
    </w:p>
    <w:p w:rsidR="00582AB7" w:rsidRPr="005A1B23" w:rsidRDefault="00582AB7" w:rsidP="000858D0">
      <w:pPr>
        <w:bidi/>
        <w:ind w:firstLine="227"/>
        <w:jc w:val="both"/>
        <w:rPr>
          <w:rtl/>
          <w:lang w:bidi="fa-IR"/>
        </w:rPr>
      </w:pPr>
      <w:r w:rsidRPr="005A1B23">
        <w:rPr>
          <w:rtl/>
          <w:lang w:bidi="fa-IR"/>
        </w:rPr>
        <w:t>یک نکته عرض کنم بعد این بحث را بررسی کنیم.</w:t>
      </w:r>
    </w:p>
    <w:p w:rsidR="00582AB7" w:rsidRPr="005A1B23" w:rsidRDefault="00582AB7" w:rsidP="000858D0">
      <w:pPr>
        <w:bidi/>
        <w:ind w:firstLine="227"/>
        <w:jc w:val="both"/>
        <w:rPr>
          <w:rtl/>
          <w:lang w:bidi="fa-IR"/>
        </w:rPr>
      </w:pPr>
      <w:r w:rsidRPr="005A1B23">
        <w:rPr>
          <w:rtl/>
          <w:lang w:bidi="fa-IR"/>
        </w:rPr>
        <w:t>آقای زنجانی راجع به عمره تمتع یک نکته دیگری هم دارند. می</w:t>
      </w:r>
      <w:r w:rsidRPr="005A1B23">
        <w:rPr>
          <w:lang w:bidi="fa-IR"/>
        </w:rPr>
        <w:t>‌</w:t>
      </w:r>
      <w:r w:rsidRPr="005A1B23">
        <w:rPr>
          <w:rtl/>
          <w:lang w:bidi="fa-IR"/>
        </w:rPr>
        <w:t>فرمایند بعضی</w:t>
      </w:r>
      <w:r w:rsidRPr="005A1B23">
        <w:rPr>
          <w:lang w:bidi="fa-IR"/>
        </w:rPr>
        <w:t>‌</w:t>
      </w:r>
      <w:r w:rsidRPr="005A1B23">
        <w:rPr>
          <w:rtl/>
          <w:lang w:bidi="fa-IR"/>
        </w:rPr>
        <w:t>ها و لو می</w:t>
      </w:r>
      <w:r w:rsidRPr="005A1B23">
        <w:rPr>
          <w:lang w:bidi="fa-IR"/>
        </w:rPr>
        <w:t>‌</w:t>
      </w:r>
      <w:r w:rsidRPr="005A1B23">
        <w:rPr>
          <w:rtl/>
          <w:lang w:bidi="fa-IR"/>
        </w:rPr>
        <w:t>رسند، آخر وقت عمره تمتع اعمال عمره تمتع را بجا بیاورند اما زود محرم شده به عمره تمتع، چون عمره تمتع از اول ماه شوال احرامش ممکن است، این از افرادی هستند که اول شوال، اول ذیقعده این</w:t>
      </w:r>
      <w:r w:rsidRPr="005A1B23">
        <w:rPr>
          <w:lang w:bidi="fa-IR"/>
        </w:rPr>
        <w:t>‌</w:t>
      </w:r>
      <w:r w:rsidRPr="005A1B23">
        <w:rPr>
          <w:rtl/>
          <w:lang w:bidi="fa-IR"/>
        </w:rPr>
        <w:t>ها هستند از پاکستان زود می</w:t>
      </w:r>
      <w:r w:rsidRPr="005A1B23">
        <w:rPr>
          <w:lang w:bidi="fa-IR"/>
        </w:rPr>
        <w:t>‌</w:t>
      </w:r>
      <w:r w:rsidRPr="005A1B23">
        <w:rPr>
          <w:rtl/>
          <w:lang w:bidi="fa-IR"/>
        </w:rPr>
        <w:t>روند مکه، نگذاشتند وارد مکه بشود محرم به عمره تمتع هم هست. می</w:t>
      </w:r>
      <w:r w:rsidRPr="005A1B23">
        <w:rPr>
          <w:lang w:bidi="fa-IR"/>
        </w:rPr>
        <w:t>‌</w:t>
      </w:r>
      <w:r w:rsidRPr="005A1B23">
        <w:rPr>
          <w:rtl/>
          <w:lang w:bidi="fa-IR"/>
        </w:rPr>
        <w:t>گویند من حرفی ندارم. به من قول دادند شب عرفه راه را باز کنند، صبح روز عرفه راه را باز کنند ولی حدودا یک ماه و اندی تا آن موقع وقت است. من چطور صبر کنم؟ حرجی است بر من. آقای زنجانی  فرمود: اگر حرج شخصی است یا حرج نوعی است با این</w:t>
      </w:r>
      <w:r w:rsidRPr="005A1B23">
        <w:rPr>
          <w:lang w:bidi="fa-IR"/>
        </w:rPr>
        <w:t>‌</w:t>
      </w:r>
      <w:r w:rsidRPr="005A1B23">
        <w:rPr>
          <w:rtl/>
          <w:lang w:bidi="fa-IR"/>
        </w:rPr>
        <w:t xml:space="preserve">که آخر وقت متمکن از عمره تمتع خواهی بود باز تو </w:t>
      </w:r>
      <w:r>
        <w:rPr>
          <w:rtl/>
          <w:lang w:bidi="fa-IR"/>
        </w:rPr>
        <w:t>مصدود</w:t>
      </w:r>
      <w:r w:rsidRPr="005A1B23">
        <w:rPr>
          <w:rtl/>
          <w:lang w:bidi="fa-IR"/>
        </w:rPr>
        <w:t xml:space="preserve"> هستی. ال</w:t>
      </w:r>
      <w:r>
        <w:rPr>
          <w:rtl/>
          <w:lang w:bidi="fa-IR"/>
        </w:rPr>
        <w:t>مصدود</w:t>
      </w:r>
      <w:r w:rsidRPr="005A1B23">
        <w:rPr>
          <w:rtl/>
          <w:lang w:bidi="fa-IR"/>
        </w:rPr>
        <w:t xml:space="preserve"> یذبح حیث </w:t>
      </w:r>
      <w:r>
        <w:rPr>
          <w:rtl/>
          <w:lang w:bidi="fa-IR"/>
        </w:rPr>
        <w:t>صد</w:t>
      </w:r>
      <w:r w:rsidRPr="005A1B23">
        <w:rPr>
          <w:rtl/>
          <w:lang w:bidi="fa-IR"/>
        </w:rPr>
        <w:t>.</w:t>
      </w:r>
    </w:p>
    <w:p w:rsidR="00582AB7" w:rsidRPr="005A1B23" w:rsidRDefault="00582AB7" w:rsidP="000858D0">
      <w:pPr>
        <w:bidi/>
        <w:ind w:firstLine="227"/>
        <w:jc w:val="both"/>
        <w:rPr>
          <w:rtl/>
          <w:lang w:bidi="fa-IR"/>
        </w:rPr>
      </w:pPr>
      <w:r w:rsidRPr="005A1B23">
        <w:rPr>
          <w:rtl/>
          <w:lang w:bidi="fa-IR"/>
        </w:rPr>
        <w:t>و در عمره مفرده اگر بود، ایشان می</w:t>
      </w:r>
      <w:r w:rsidRPr="005A1B23">
        <w:rPr>
          <w:lang w:bidi="fa-IR"/>
        </w:rPr>
        <w:t>‌</w:t>
      </w:r>
      <w:r w:rsidRPr="005A1B23">
        <w:rPr>
          <w:rtl/>
          <w:lang w:bidi="fa-IR"/>
        </w:rPr>
        <w:t xml:space="preserve">گوید در عمره مفرده اگر </w:t>
      </w:r>
      <w:r>
        <w:rPr>
          <w:rtl/>
          <w:lang w:bidi="fa-IR"/>
        </w:rPr>
        <w:t>مصدود</w:t>
      </w:r>
      <w:r w:rsidRPr="005A1B23">
        <w:rPr>
          <w:rtl/>
          <w:lang w:bidi="fa-IR"/>
        </w:rPr>
        <w:t xml:space="preserve"> می</w:t>
      </w:r>
      <w:r w:rsidRPr="005A1B23">
        <w:rPr>
          <w:lang w:bidi="fa-IR"/>
        </w:rPr>
        <w:t>‌</w:t>
      </w:r>
      <w:r w:rsidRPr="005A1B23">
        <w:rPr>
          <w:rtl/>
          <w:lang w:bidi="fa-IR"/>
        </w:rPr>
        <w:t>شدی، به تو می</w:t>
      </w:r>
      <w:r w:rsidRPr="005A1B23">
        <w:rPr>
          <w:lang w:bidi="fa-IR"/>
        </w:rPr>
        <w:t>‌</w:t>
      </w:r>
      <w:r w:rsidRPr="005A1B23">
        <w:rPr>
          <w:rtl/>
          <w:lang w:bidi="fa-IR"/>
        </w:rPr>
        <w:t xml:space="preserve">گفتیم که اگر بقائت بر احرام تا رفع </w:t>
      </w:r>
      <w:r>
        <w:rPr>
          <w:rtl/>
          <w:lang w:bidi="fa-IR"/>
        </w:rPr>
        <w:t>صد</w:t>
      </w:r>
      <w:r w:rsidRPr="005A1B23">
        <w:rPr>
          <w:rtl/>
          <w:lang w:bidi="fa-IR"/>
        </w:rPr>
        <w:t xml:space="preserve"> موجب حرج شخصی یا نوعی باشد در عمره مفرده همین حکم را بار می</w:t>
      </w:r>
      <w:r w:rsidRPr="005A1B23">
        <w:rPr>
          <w:lang w:bidi="fa-IR"/>
        </w:rPr>
        <w:t>‌</w:t>
      </w:r>
      <w:r w:rsidRPr="005A1B23">
        <w:rPr>
          <w:rtl/>
          <w:lang w:bidi="fa-IR"/>
        </w:rPr>
        <w:t>کردیم می</w:t>
      </w:r>
      <w:r w:rsidRPr="005A1B23">
        <w:rPr>
          <w:lang w:bidi="fa-IR"/>
        </w:rPr>
        <w:t>‌</w:t>
      </w:r>
      <w:r w:rsidRPr="005A1B23">
        <w:rPr>
          <w:rtl/>
          <w:lang w:bidi="fa-IR"/>
        </w:rPr>
        <w:t xml:space="preserve">گفتیم یذبح حیث </w:t>
      </w:r>
      <w:r>
        <w:rPr>
          <w:rtl/>
          <w:lang w:bidi="fa-IR"/>
        </w:rPr>
        <w:t>صد</w:t>
      </w:r>
      <w:r w:rsidRPr="005A1B23">
        <w:rPr>
          <w:rtl/>
          <w:lang w:bidi="fa-IR"/>
        </w:rPr>
        <w:t xml:space="preserve"> را. اما اگر به حرج شخصی یا نوعی نمی</w:t>
      </w:r>
      <w:r w:rsidRPr="005A1B23">
        <w:rPr>
          <w:lang w:bidi="fa-IR"/>
        </w:rPr>
        <w:t>‌</w:t>
      </w:r>
      <w:r w:rsidRPr="005A1B23">
        <w:rPr>
          <w:rtl/>
          <w:lang w:bidi="fa-IR"/>
        </w:rPr>
        <w:t>افتی، و آخر وقت در عمره تمتع راه را باز می</w:t>
      </w:r>
      <w:r w:rsidRPr="005A1B23">
        <w:rPr>
          <w:lang w:bidi="fa-IR"/>
        </w:rPr>
        <w:t>‌</w:t>
      </w:r>
      <w:r w:rsidRPr="005A1B23">
        <w:rPr>
          <w:rtl/>
          <w:lang w:bidi="fa-IR"/>
        </w:rPr>
        <w:t>کنند باید صبر کنی. و در عمره مفرده هم تا یک سال اگر امید داری راه را باز می</w:t>
      </w:r>
      <w:r w:rsidRPr="005A1B23">
        <w:rPr>
          <w:lang w:bidi="fa-IR"/>
        </w:rPr>
        <w:t>‌</w:t>
      </w:r>
      <w:r w:rsidRPr="005A1B23">
        <w:rPr>
          <w:rtl/>
          <w:lang w:bidi="fa-IR"/>
        </w:rPr>
        <w:t>کنند، باید صبر کند. اگر به حرج شخصی و نوعی می</w:t>
      </w:r>
      <w:r w:rsidRPr="005A1B23">
        <w:rPr>
          <w:lang w:bidi="fa-IR"/>
        </w:rPr>
        <w:t>‌</w:t>
      </w:r>
      <w:r w:rsidRPr="005A1B23">
        <w:rPr>
          <w:rtl/>
          <w:lang w:bidi="fa-IR"/>
        </w:rPr>
        <w:t>افتی هیچ. متحلل بشو با ذبح. ولی اگر به حرج نوعی و شخصی نمی</w:t>
      </w:r>
      <w:r w:rsidRPr="005A1B23">
        <w:rPr>
          <w:lang w:bidi="fa-IR"/>
        </w:rPr>
        <w:t>‌</w:t>
      </w:r>
      <w:r w:rsidRPr="005A1B23">
        <w:rPr>
          <w:rtl/>
          <w:lang w:bidi="fa-IR"/>
        </w:rPr>
        <w:t>افتی، در عمره تمتع، باید آخرین لحظه امکان اتیان به اعمال عمره تمتع را حساب کنی، اگر می</w:t>
      </w:r>
      <w:r w:rsidRPr="005A1B23">
        <w:rPr>
          <w:lang w:bidi="fa-IR"/>
        </w:rPr>
        <w:t>‌</w:t>
      </w:r>
      <w:r w:rsidRPr="005A1B23">
        <w:rPr>
          <w:rtl/>
          <w:lang w:bidi="fa-IR"/>
        </w:rPr>
        <w:t xml:space="preserve">توانی و لو صبح عرفه اعمال عمره تمتع را بجا بیاوری باید تا آن موقع صبر کنی. و در عمره مفرده هم باید یک سال صبر کنی. </w:t>
      </w:r>
    </w:p>
    <w:p w:rsidR="00582AB7" w:rsidRPr="005A1B23" w:rsidRDefault="00582AB7" w:rsidP="000858D0">
      <w:pPr>
        <w:bidi/>
        <w:ind w:firstLine="227"/>
        <w:jc w:val="both"/>
        <w:rPr>
          <w:rtl/>
          <w:lang w:bidi="fa-IR"/>
        </w:rPr>
      </w:pPr>
      <w:r w:rsidRPr="005A1B23">
        <w:rPr>
          <w:rtl/>
          <w:lang w:bidi="fa-IR"/>
        </w:rPr>
        <w:t>این محصل فرمایش این دو بزگوار است.</w:t>
      </w:r>
    </w:p>
    <w:p w:rsidR="00582AB7" w:rsidRPr="005A1B23" w:rsidRDefault="00582AB7" w:rsidP="000858D0">
      <w:pPr>
        <w:bidi/>
        <w:ind w:firstLine="227"/>
        <w:jc w:val="both"/>
        <w:rPr>
          <w:rtl/>
          <w:lang w:bidi="fa-IR"/>
        </w:rPr>
      </w:pPr>
      <w:r w:rsidRPr="005A1B23">
        <w:rPr>
          <w:rtl/>
          <w:lang w:bidi="fa-IR"/>
        </w:rPr>
        <w:t>اما فرمایش آقای سیستانی اشکالش این است که آقا! شما به چه دلیل می</w:t>
      </w:r>
      <w:r w:rsidRPr="005A1B23">
        <w:rPr>
          <w:lang w:bidi="fa-IR"/>
        </w:rPr>
        <w:t>‌</w:t>
      </w:r>
      <w:r w:rsidRPr="005A1B23">
        <w:rPr>
          <w:rtl/>
          <w:lang w:bidi="fa-IR"/>
        </w:rPr>
        <w:t xml:space="preserve">فرمایید که این شخصی که </w:t>
      </w:r>
      <w:r>
        <w:rPr>
          <w:rtl/>
          <w:lang w:bidi="fa-IR"/>
        </w:rPr>
        <w:t>مصدود</w:t>
      </w:r>
      <w:r w:rsidRPr="005A1B23">
        <w:rPr>
          <w:rtl/>
          <w:lang w:bidi="fa-IR"/>
        </w:rPr>
        <w:t xml:space="preserve"> هست از عمره تمتع وظیفه اش مبدل می</w:t>
      </w:r>
      <w:r w:rsidRPr="005A1B23">
        <w:rPr>
          <w:lang w:bidi="fa-IR"/>
        </w:rPr>
        <w:t>‌</w:t>
      </w:r>
      <w:r w:rsidRPr="005A1B23">
        <w:rPr>
          <w:rtl/>
          <w:lang w:bidi="fa-IR"/>
        </w:rPr>
        <w:t>شود به حج افراد؟ اطلاق دلیل ال</w:t>
      </w:r>
      <w:r>
        <w:rPr>
          <w:rtl/>
          <w:lang w:bidi="fa-IR"/>
        </w:rPr>
        <w:t>مصدود</w:t>
      </w:r>
      <w:r w:rsidRPr="005A1B23">
        <w:rPr>
          <w:rtl/>
          <w:lang w:bidi="fa-IR"/>
        </w:rPr>
        <w:t xml:space="preserve"> یذبح حیث </w:t>
      </w:r>
      <w:r>
        <w:rPr>
          <w:rtl/>
          <w:lang w:bidi="fa-IR"/>
        </w:rPr>
        <w:t>صد</w:t>
      </w:r>
      <w:r w:rsidRPr="005A1B23">
        <w:rPr>
          <w:rtl/>
          <w:lang w:bidi="fa-IR"/>
        </w:rPr>
        <w:t xml:space="preserve"> شاملش می</w:t>
      </w:r>
      <w:r w:rsidRPr="005A1B23">
        <w:rPr>
          <w:lang w:bidi="fa-IR"/>
        </w:rPr>
        <w:t>‌</w:t>
      </w:r>
      <w:r w:rsidRPr="005A1B23">
        <w:rPr>
          <w:rtl/>
          <w:lang w:bidi="fa-IR"/>
        </w:rPr>
        <w:t>شود. من نمی</w:t>
      </w:r>
      <w:r w:rsidRPr="005A1B23">
        <w:rPr>
          <w:lang w:bidi="fa-IR"/>
        </w:rPr>
        <w:t>‌</w:t>
      </w:r>
      <w:r w:rsidRPr="005A1B23">
        <w:rPr>
          <w:rtl/>
          <w:lang w:bidi="fa-IR"/>
        </w:rPr>
        <w:t>خواهم حج افراد بجا بیاورم. زور است؟ من محرم شدم به عمره تمتع، نمی</w:t>
      </w:r>
      <w:r w:rsidRPr="005A1B23">
        <w:rPr>
          <w:lang w:bidi="fa-IR"/>
        </w:rPr>
        <w:t>‌</w:t>
      </w:r>
      <w:r w:rsidRPr="005A1B23">
        <w:rPr>
          <w:rtl/>
          <w:lang w:bidi="fa-IR"/>
        </w:rPr>
        <w:t>گذارند بروم مکه. می</w:t>
      </w:r>
      <w:r w:rsidRPr="005A1B23">
        <w:rPr>
          <w:lang w:bidi="fa-IR"/>
        </w:rPr>
        <w:t>‌</w:t>
      </w:r>
      <w:r w:rsidRPr="005A1B23">
        <w:rPr>
          <w:rtl/>
          <w:lang w:bidi="fa-IR"/>
        </w:rPr>
        <w:t>گویند برو اول عرفات و مشعر، بعد از مراسم منی آن وقت می</w:t>
      </w:r>
      <w:r w:rsidRPr="005A1B23">
        <w:rPr>
          <w:lang w:bidi="fa-IR"/>
        </w:rPr>
        <w:t>‌</w:t>
      </w:r>
      <w:r w:rsidRPr="005A1B23">
        <w:rPr>
          <w:rtl/>
          <w:lang w:bidi="fa-IR"/>
        </w:rPr>
        <w:t>توانی بیایی مکه. آن وقت می</w:t>
      </w:r>
      <w:r w:rsidRPr="005A1B23">
        <w:rPr>
          <w:lang w:bidi="fa-IR"/>
        </w:rPr>
        <w:t>‌</w:t>
      </w:r>
      <w:r w:rsidRPr="005A1B23">
        <w:rPr>
          <w:rtl/>
          <w:lang w:bidi="fa-IR"/>
        </w:rPr>
        <w:t>شود حج افراد. چرا اطلاق ال</w:t>
      </w:r>
      <w:r>
        <w:rPr>
          <w:rtl/>
          <w:lang w:bidi="fa-IR"/>
        </w:rPr>
        <w:t>مصدود</w:t>
      </w:r>
      <w:r w:rsidRPr="005A1B23">
        <w:rPr>
          <w:rtl/>
          <w:lang w:bidi="fa-IR"/>
        </w:rPr>
        <w:t xml:space="preserve"> یذبح حیث </w:t>
      </w:r>
      <w:r>
        <w:rPr>
          <w:rtl/>
          <w:lang w:bidi="fa-IR"/>
        </w:rPr>
        <w:t>صد</w:t>
      </w:r>
      <w:r w:rsidRPr="005A1B23">
        <w:rPr>
          <w:rtl/>
          <w:lang w:bidi="fa-IR"/>
        </w:rPr>
        <w:t xml:space="preserve"> شامل من نشود.</w:t>
      </w:r>
    </w:p>
    <w:p w:rsidR="00582AB7" w:rsidRPr="005A1B23" w:rsidRDefault="00582AB7" w:rsidP="000858D0">
      <w:pPr>
        <w:bidi/>
        <w:ind w:firstLine="227"/>
        <w:jc w:val="both"/>
        <w:rPr>
          <w:rtl/>
          <w:lang w:bidi="fa-IR"/>
        </w:rPr>
      </w:pPr>
      <w:r w:rsidRPr="005A1B23">
        <w:rPr>
          <w:rtl/>
          <w:lang w:bidi="fa-IR"/>
        </w:rPr>
        <w:t>آن روایاتی که می</w:t>
      </w:r>
      <w:r w:rsidRPr="005A1B23">
        <w:rPr>
          <w:lang w:bidi="fa-IR"/>
        </w:rPr>
        <w:t>‌</w:t>
      </w:r>
      <w:r w:rsidRPr="005A1B23">
        <w:rPr>
          <w:rtl/>
          <w:lang w:bidi="fa-IR"/>
        </w:rPr>
        <w:t>گوید احرم بالمتعة فان ادرکت کنت متمتعا و الا کنت حاجا، آن ظاهرش این است که اگر کسی نرسید به وقت عمره تمتع، مبدل می</w:t>
      </w:r>
      <w:r w:rsidRPr="005A1B23">
        <w:rPr>
          <w:lang w:bidi="fa-IR"/>
        </w:rPr>
        <w:t>‌</w:t>
      </w:r>
      <w:r w:rsidRPr="005A1B23">
        <w:rPr>
          <w:rtl/>
          <w:lang w:bidi="fa-IR"/>
        </w:rPr>
        <w:t>شود عمره تمتعش به حج افراد. این نمی</w:t>
      </w:r>
      <w:r w:rsidRPr="005A1B23">
        <w:rPr>
          <w:lang w:bidi="fa-IR"/>
        </w:rPr>
        <w:t>‌</w:t>
      </w:r>
      <w:r w:rsidRPr="005A1B23">
        <w:rPr>
          <w:rtl/>
          <w:lang w:bidi="fa-IR"/>
        </w:rPr>
        <w:t>گوید که قبل از این مراحل، قبل از این</w:t>
      </w:r>
      <w:r w:rsidRPr="005A1B23">
        <w:rPr>
          <w:lang w:bidi="fa-IR"/>
        </w:rPr>
        <w:t>‌</w:t>
      </w:r>
      <w:r w:rsidRPr="005A1B23">
        <w:rPr>
          <w:rtl/>
          <w:lang w:bidi="fa-IR"/>
        </w:rPr>
        <w:t>که اصلا برسد به مرحله ای که فوت زمان عمره تمتع بشود، قبل از این</w:t>
      </w:r>
      <w:r w:rsidRPr="005A1B23">
        <w:rPr>
          <w:lang w:bidi="fa-IR"/>
        </w:rPr>
        <w:t>‌</w:t>
      </w:r>
      <w:r w:rsidRPr="005A1B23">
        <w:rPr>
          <w:rtl/>
          <w:lang w:bidi="fa-IR"/>
        </w:rPr>
        <w:t>که برسد به زمان ظهر  عرفه، فرض کنید روز اول ذیحجه است، آمده اطراف مکه می</w:t>
      </w:r>
      <w:r w:rsidRPr="005A1B23">
        <w:rPr>
          <w:lang w:bidi="fa-IR"/>
        </w:rPr>
        <w:t>‌</w:t>
      </w:r>
      <w:r w:rsidRPr="005A1B23">
        <w:rPr>
          <w:rtl/>
          <w:lang w:bidi="fa-IR"/>
        </w:rPr>
        <w:t>گویند حق ورود نداری، ولی می</w:t>
      </w:r>
      <w:r w:rsidRPr="005A1B23">
        <w:rPr>
          <w:lang w:bidi="fa-IR"/>
        </w:rPr>
        <w:t>‌</w:t>
      </w:r>
      <w:r w:rsidRPr="005A1B23">
        <w:rPr>
          <w:rtl/>
          <w:lang w:bidi="fa-IR"/>
        </w:rPr>
        <w:t>گذاریم عرفات بروی، ال</w:t>
      </w:r>
      <w:r>
        <w:rPr>
          <w:rtl/>
          <w:lang w:bidi="fa-IR"/>
        </w:rPr>
        <w:t>مصدود</w:t>
      </w:r>
      <w:r w:rsidRPr="005A1B23">
        <w:rPr>
          <w:rtl/>
          <w:lang w:bidi="fa-IR"/>
        </w:rPr>
        <w:t xml:space="preserve"> یذبح حیث </w:t>
      </w:r>
      <w:r>
        <w:rPr>
          <w:rtl/>
          <w:lang w:bidi="fa-IR"/>
        </w:rPr>
        <w:t>صد</w:t>
      </w:r>
      <w:r w:rsidRPr="005A1B23">
        <w:rPr>
          <w:rtl/>
          <w:lang w:bidi="fa-IR"/>
        </w:rPr>
        <w:t xml:space="preserve"> چرا شاملش نشود؟ آن روایاتی که می</w:t>
      </w:r>
      <w:r w:rsidRPr="005A1B23">
        <w:rPr>
          <w:lang w:bidi="fa-IR"/>
        </w:rPr>
        <w:t>‌</w:t>
      </w:r>
      <w:r w:rsidRPr="005A1B23">
        <w:rPr>
          <w:rtl/>
          <w:lang w:bidi="fa-IR"/>
        </w:rPr>
        <w:t>گوید احرم بالمتعة فان ادرکت کنت متمتعا و الا کنت حاجا بعد از تحقق این فوت عمره تمتع، بعد از این</w:t>
      </w:r>
      <w:r w:rsidRPr="005A1B23">
        <w:rPr>
          <w:lang w:bidi="fa-IR"/>
        </w:rPr>
        <w:t>‌</w:t>
      </w:r>
      <w:r w:rsidRPr="005A1B23">
        <w:rPr>
          <w:rtl/>
          <w:lang w:bidi="fa-IR"/>
        </w:rPr>
        <w:t>که عمره تمتع وقتش گذشت و من نرسیدم می</w:t>
      </w:r>
      <w:r w:rsidRPr="005A1B23">
        <w:rPr>
          <w:lang w:bidi="fa-IR"/>
        </w:rPr>
        <w:t>‌</w:t>
      </w:r>
      <w:r w:rsidRPr="005A1B23">
        <w:rPr>
          <w:rtl/>
          <w:lang w:bidi="fa-IR"/>
        </w:rPr>
        <w:t>گوید تبدیل می</w:t>
      </w:r>
      <w:r w:rsidRPr="005A1B23">
        <w:rPr>
          <w:lang w:bidi="fa-IR"/>
        </w:rPr>
        <w:t>‌</w:t>
      </w:r>
      <w:r w:rsidRPr="005A1B23">
        <w:rPr>
          <w:rtl/>
          <w:lang w:bidi="fa-IR"/>
        </w:rPr>
        <w:t>شود احرام عمره تمتعش به حج افراد. نفی نمی</w:t>
      </w:r>
      <w:r w:rsidRPr="005A1B23">
        <w:rPr>
          <w:lang w:bidi="fa-IR"/>
        </w:rPr>
        <w:t>‌</w:t>
      </w:r>
      <w:r w:rsidRPr="005A1B23">
        <w:rPr>
          <w:rtl/>
          <w:lang w:bidi="fa-IR"/>
        </w:rPr>
        <w:t xml:space="preserve">کند جریان حکم </w:t>
      </w:r>
      <w:r>
        <w:rPr>
          <w:rtl/>
          <w:lang w:bidi="fa-IR"/>
        </w:rPr>
        <w:t>مصدود</w:t>
      </w:r>
      <w:r w:rsidRPr="005A1B23">
        <w:rPr>
          <w:rtl/>
          <w:lang w:bidi="fa-IR"/>
        </w:rPr>
        <w:t xml:space="preserve"> را برای این شخص متمتع به عمره تمتع قبل از این زمان. الان اول ذیحجه است. نمی</w:t>
      </w:r>
      <w:r w:rsidRPr="005A1B23">
        <w:rPr>
          <w:lang w:bidi="fa-IR"/>
        </w:rPr>
        <w:t>‌</w:t>
      </w:r>
      <w:r w:rsidRPr="005A1B23">
        <w:rPr>
          <w:rtl/>
          <w:lang w:bidi="fa-IR"/>
        </w:rPr>
        <w:t>گذارند من بروم مکه برای اعمال عمره تمتع. فان احصرتم فما استیسر من الهدی. ال</w:t>
      </w:r>
      <w:r>
        <w:rPr>
          <w:rtl/>
          <w:lang w:bidi="fa-IR"/>
        </w:rPr>
        <w:t>مصدود</w:t>
      </w:r>
      <w:r w:rsidRPr="005A1B23">
        <w:rPr>
          <w:rtl/>
          <w:lang w:bidi="fa-IR"/>
        </w:rPr>
        <w:t xml:space="preserve"> یذبح حیث </w:t>
      </w:r>
      <w:r>
        <w:rPr>
          <w:rtl/>
          <w:lang w:bidi="fa-IR"/>
        </w:rPr>
        <w:t>صد</w:t>
      </w:r>
      <w:r w:rsidRPr="005A1B23">
        <w:rPr>
          <w:rtl/>
          <w:lang w:bidi="fa-IR"/>
        </w:rPr>
        <w:t xml:space="preserve">. الان من </w:t>
      </w:r>
      <w:r>
        <w:rPr>
          <w:rtl/>
          <w:lang w:bidi="fa-IR"/>
        </w:rPr>
        <w:t>مصدود</w:t>
      </w:r>
      <w:r w:rsidRPr="005A1B23">
        <w:rPr>
          <w:rtl/>
          <w:lang w:bidi="fa-IR"/>
        </w:rPr>
        <w:t xml:space="preserve"> هستم. </w:t>
      </w:r>
      <w:r>
        <w:rPr>
          <w:rtl/>
          <w:lang w:bidi="fa-IR"/>
        </w:rPr>
        <w:t>مصدود</w:t>
      </w:r>
      <w:r w:rsidRPr="005A1B23">
        <w:rPr>
          <w:rtl/>
          <w:lang w:bidi="fa-IR"/>
        </w:rPr>
        <w:t xml:space="preserve">م از دخول مکه برای اتیان آن اعمالی که محرم شدم برای آن. حالا اگر من یک وقت اعمال </w:t>
      </w:r>
      <w:r>
        <w:rPr>
          <w:rtl/>
          <w:lang w:bidi="fa-IR"/>
        </w:rPr>
        <w:t>مصدود</w:t>
      </w:r>
      <w:r w:rsidRPr="005A1B23">
        <w:rPr>
          <w:rtl/>
          <w:lang w:bidi="fa-IR"/>
        </w:rPr>
        <w:t xml:space="preserve"> را بار نکردم، بعد رسید آن زمانی که دیگر وقت عمره تمتع گذشت، به من اجازه دادند بروم عرفات، آن وقت بیایید بگویید شما مشمول خطاب فان ادرکت کنت متمتعا و الا کنت حاجا خواهی بود. اما قبل از این مراحل چه؟ من می</w:t>
      </w:r>
      <w:r w:rsidRPr="005A1B23">
        <w:rPr>
          <w:lang w:bidi="fa-IR"/>
        </w:rPr>
        <w:t>‌</w:t>
      </w:r>
      <w:r w:rsidRPr="005A1B23">
        <w:rPr>
          <w:rtl/>
          <w:lang w:bidi="fa-IR"/>
        </w:rPr>
        <w:t>خواهم برگردم. اول ذیحجه است، نمی</w:t>
      </w:r>
      <w:r w:rsidRPr="005A1B23">
        <w:rPr>
          <w:lang w:bidi="fa-IR"/>
        </w:rPr>
        <w:t>‌</w:t>
      </w:r>
      <w:r w:rsidRPr="005A1B23">
        <w:rPr>
          <w:rtl/>
          <w:lang w:bidi="fa-IR"/>
        </w:rPr>
        <w:t xml:space="preserve">گذارند عمره تمتع بجا بیاورم، برای چی صبر کنم تا موضوع درست کنم برای فان ادرکت کنت متمتعا و الا کنت حاجا. احکام </w:t>
      </w:r>
      <w:r>
        <w:rPr>
          <w:rtl/>
          <w:lang w:bidi="fa-IR"/>
        </w:rPr>
        <w:t>مصدود</w:t>
      </w:r>
      <w:r w:rsidRPr="005A1B23">
        <w:rPr>
          <w:rtl/>
          <w:lang w:bidi="fa-IR"/>
        </w:rPr>
        <w:t>: ال</w:t>
      </w:r>
      <w:r>
        <w:rPr>
          <w:rtl/>
          <w:lang w:bidi="fa-IR"/>
        </w:rPr>
        <w:t>مصدود</w:t>
      </w:r>
      <w:r w:rsidRPr="005A1B23">
        <w:rPr>
          <w:rtl/>
          <w:lang w:bidi="fa-IR"/>
        </w:rPr>
        <w:t xml:space="preserve"> یذبح حیث </w:t>
      </w:r>
      <w:r>
        <w:rPr>
          <w:rtl/>
          <w:lang w:bidi="fa-IR"/>
        </w:rPr>
        <w:t>صد</w:t>
      </w:r>
      <w:r w:rsidRPr="005A1B23">
        <w:rPr>
          <w:rtl/>
          <w:lang w:bidi="fa-IR"/>
        </w:rPr>
        <w:t>، فان احصرتم فما استیسر من الهدی را بار می</w:t>
      </w:r>
      <w:r w:rsidRPr="005A1B23">
        <w:rPr>
          <w:lang w:bidi="fa-IR"/>
        </w:rPr>
        <w:t>‌</w:t>
      </w:r>
      <w:r w:rsidRPr="005A1B23">
        <w:rPr>
          <w:rtl/>
          <w:lang w:bidi="fa-IR"/>
        </w:rPr>
        <w:t>کند از احرام خارج می</w:t>
      </w:r>
      <w:r w:rsidRPr="005A1B23">
        <w:rPr>
          <w:lang w:bidi="fa-IR"/>
        </w:rPr>
        <w:t>‌</w:t>
      </w:r>
      <w:r w:rsidRPr="005A1B23">
        <w:rPr>
          <w:rtl/>
          <w:lang w:bidi="fa-IR"/>
        </w:rPr>
        <w:t>شود.</w:t>
      </w:r>
    </w:p>
    <w:p w:rsidR="00582AB7" w:rsidRPr="005A1B23" w:rsidRDefault="00582AB7" w:rsidP="000858D0">
      <w:pPr>
        <w:bidi/>
        <w:ind w:firstLine="227"/>
        <w:jc w:val="both"/>
        <w:rPr>
          <w:rtl/>
          <w:lang w:bidi="fa-IR"/>
        </w:rPr>
      </w:pPr>
      <w:r w:rsidRPr="005A1B23">
        <w:rPr>
          <w:rtl/>
          <w:lang w:bidi="fa-IR"/>
        </w:rPr>
        <w:t>و لذا به نظر می</w:t>
      </w:r>
      <w:r w:rsidRPr="005A1B23">
        <w:rPr>
          <w:lang w:bidi="fa-IR"/>
        </w:rPr>
        <w:t>‌</w:t>
      </w:r>
      <w:r w:rsidRPr="005A1B23">
        <w:rPr>
          <w:rtl/>
          <w:lang w:bidi="fa-IR"/>
        </w:rPr>
        <w:t>رسد که حق با آقای خوئی و آقای زنجانی هست.</w:t>
      </w:r>
    </w:p>
    <w:p w:rsidR="00582AB7" w:rsidRPr="005A1B23" w:rsidRDefault="00582AB7" w:rsidP="000858D0">
      <w:pPr>
        <w:bidi/>
        <w:ind w:firstLine="227"/>
        <w:jc w:val="both"/>
        <w:rPr>
          <w:rtl/>
          <w:lang w:bidi="fa-IR"/>
        </w:rPr>
      </w:pPr>
      <w:r w:rsidRPr="005A1B23">
        <w:rPr>
          <w:rtl/>
          <w:lang w:bidi="fa-IR"/>
        </w:rPr>
        <w:t>منتها راجع به فرمایش آقای زنجانی هم یک نکته ای عرض کنم.</w:t>
      </w:r>
    </w:p>
    <w:p w:rsidR="00582AB7" w:rsidRPr="005A1B23" w:rsidRDefault="00582AB7" w:rsidP="000858D0">
      <w:pPr>
        <w:bidi/>
        <w:ind w:firstLine="227"/>
        <w:jc w:val="both"/>
        <w:rPr>
          <w:rtl/>
          <w:lang w:bidi="fa-IR"/>
        </w:rPr>
      </w:pPr>
      <w:r w:rsidRPr="005A1B23">
        <w:rPr>
          <w:rtl/>
          <w:lang w:bidi="fa-IR"/>
        </w:rPr>
        <w:t>آقای زنجانی فرمودند که اگر در عمره تمتع بگذارند که شما آخر وقت، صبح روز عرفه عمره تمتع بجا بیاوری، اما به حرج می</w:t>
      </w:r>
      <w:r w:rsidRPr="005A1B23">
        <w:rPr>
          <w:lang w:bidi="fa-IR"/>
        </w:rPr>
        <w:t>‌</w:t>
      </w:r>
      <w:r w:rsidRPr="005A1B23">
        <w:rPr>
          <w:rtl/>
          <w:lang w:bidi="fa-IR"/>
        </w:rPr>
        <w:t>افتی تا آن موقع صبر کنی، حالا یا حرج شخصی یا حرج نوعی، و لذا می</w:t>
      </w:r>
      <w:r w:rsidRPr="005A1B23">
        <w:rPr>
          <w:lang w:bidi="fa-IR"/>
        </w:rPr>
        <w:t>‌</w:t>
      </w:r>
      <w:r w:rsidRPr="005A1B23">
        <w:rPr>
          <w:rtl/>
          <w:lang w:bidi="fa-IR"/>
        </w:rPr>
        <w:t xml:space="preserve">توانی احکام </w:t>
      </w:r>
      <w:r>
        <w:rPr>
          <w:rtl/>
          <w:lang w:bidi="fa-IR"/>
        </w:rPr>
        <w:t>مصدود</w:t>
      </w:r>
      <w:r w:rsidRPr="005A1B23">
        <w:rPr>
          <w:rtl/>
          <w:lang w:bidi="fa-IR"/>
        </w:rPr>
        <w:t xml:space="preserve"> را بار کنی. ما حرج نوعی را که قبول نداریم. حرج نوعی رافع تکلیف نیست. اما یک مطلبی هست در اینجا و آن این است که چرا به اطلاق ال</w:t>
      </w:r>
      <w:r>
        <w:rPr>
          <w:rtl/>
          <w:lang w:bidi="fa-IR"/>
        </w:rPr>
        <w:t>مصدود</w:t>
      </w:r>
      <w:r w:rsidRPr="005A1B23">
        <w:rPr>
          <w:rtl/>
          <w:lang w:bidi="fa-IR"/>
        </w:rPr>
        <w:t xml:space="preserve"> یذبح حیث </w:t>
      </w:r>
      <w:r>
        <w:rPr>
          <w:rtl/>
          <w:lang w:bidi="fa-IR"/>
        </w:rPr>
        <w:t>صد</w:t>
      </w:r>
      <w:r w:rsidRPr="005A1B23">
        <w:rPr>
          <w:rtl/>
          <w:lang w:bidi="fa-IR"/>
        </w:rPr>
        <w:t xml:space="preserve"> تمسک نکنید؟ اطلاق دارد. و لو به حرج نمی</w:t>
      </w:r>
      <w:r w:rsidRPr="005A1B23">
        <w:rPr>
          <w:lang w:bidi="fa-IR"/>
        </w:rPr>
        <w:t>‌</w:t>
      </w:r>
      <w:r w:rsidRPr="005A1B23">
        <w:rPr>
          <w:rtl/>
          <w:lang w:bidi="fa-IR"/>
        </w:rPr>
        <w:t xml:space="preserve">افتد نه شخصا نه نوعا. ولی عرفا </w:t>
      </w:r>
      <w:r>
        <w:rPr>
          <w:rtl/>
          <w:lang w:bidi="fa-IR"/>
        </w:rPr>
        <w:t>مصدود</w:t>
      </w:r>
      <w:r w:rsidRPr="005A1B23">
        <w:rPr>
          <w:rtl/>
          <w:lang w:bidi="fa-IR"/>
        </w:rPr>
        <w:t xml:space="preserve"> است. یک وقت امروز راه بسته است،</w:t>
      </w:r>
      <w:r w:rsidRPr="005A1B23">
        <w:rPr>
          <w:lang w:bidi="fa-IR"/>
        </w:rPr>
        <w:t>‌</w:t>
      </w:r>
      <w:r w:rsidRPr="005A1B23">
        <w:rPr>
          <w:rtl/>
          <w:lang w:bidi="fa-IR"/>
        </w:rPr>
        <w:t>روز دیگر باز می</w:t>
      </w:r>
      <w:r w:rsidRPr="005A1B23">
        <w:rPr>
          <w:lang w:bidi="fa-IR"/>
        </w:rPr>
        <w:t>‌</w:t>
      </w:r>
      <w:r w:rsidRPr="005A1B23">
        <w:rPr>
          <w:rtl/>
          <w:lang w:bidi="fa-IR"/>
        </w:rPr>
        <w:t xml:space="preserve">کنند، این عرفا </w:t>
      </w:r>
      <w:r>
        <w:rPr>
          <w:rtl/>
          <w:lang w:bidi="fa-IR"/>
        </w:rPr>
        <w:t>مصدود</w:t>
      </w:r>
      <w:r w:rsidRPr="005A1B23">
        <w:rPr>
          <w:rtl/>
          <w:lang w:bidi="fa-IR"/>
        </w:rPr>
        <w:t xml:space="preserve"> صدق نمی</w:t>
      </w:r>
      <w:r w:rsidRPr="005A1B23">
        <w:rPr>
          <w:lang w:bidi="fa-IR"/>
        </w:rPr>
        <w:t>‌</w:t>
      </w:r>
      <w:r w:rsidRPr="005A1B23">
        <w:rPr>
          <w:rtl/>
          <w:lang w:bidi="fa-IR"/>
        </w:rPr>
        <w:t xml:space="preserve">کند. ولی یک وقت زمان متنابهی است که نخواهند گذاشت من وارد مکه بشوم، عرفا </w:t>
      </w:r>
      <w:r>
        <w:rPr>
          <w:rtl/>
          <w:lang w:bidi="fa-IR"/>
        </w:rPr>
        <w:t>مصدود</w:t>
      </w:r>
      <w:r w:rsidRPr="005A1B23">
        <w:rPr>
          <w:rtl/>
          <w:lang w:bidi="fa-IR"/>
        </w:rPr>
        <w:t xml:space="preserve"> هستم.</w:t>
      </w:r>
    </w:p>
    <w:p w:rsidR="00582AB7" w:rsidRPr="005A1B23" w:rsidRDefault="00582AB7" w:rsidP="000858D0">
      <w:pPr>
        <w:bidi/>
        <w:ind w:firstLine="227"/>
        <w:jc w:val="both"/>
        <w:rPr>
          <w:rtl/>
          <w:lang w:bidi="fa-IR"/>
        </w:rPr>
      </w:pPr>
      <w:r w:rsidRPr="005A1B23">
        <w:rPr>
          <w:rtl/>
          <w:lang w:bidi="fa-IR"/>
        </w:rPr>
        <w:t xml:space="preserve">[سؤال: ... جواب:] </w:t>
      </w:r>
      <w:r>
        <w:rPr>
          <w:rtl/>
          <w:lang w:bidi="fa-IR"/>
        </w:rPr>
        <w:t>مصدود</w:t>
      </w:r>
      <w:r w:rsidRPr="005A1B23">
        <w:rPr>
          <w:rtl/>
          <w:lang w:bidi="fa-IR"/>
        </w:rPr>
        <w:t>م. وقتی من محرم شدم به قول شما اول ذیحجه برای عمره تمتع به حرج هم نمی</w:t>
      </w:r>
      <w:r w:rsidRPr="005A1B23">
        <w:rPr>
          <w:lang w:bidi="fa-IR"/>
        </w:rPr>
        <w:t>‌</w:t>
      </w:r>
      <w:r w:rsidRPr="005A1B23">
        <w:rPr>
          <w:rtl/>
          <w:lang w:bidi="fa-IR"/>
        </w:rPr>
        <w:t>افتم اگر باقی بمانم بر احرام عمره تمتع، عرفا می</w:t>
      </w:r>
      <w:r w:rsidRPr="005A1B23">
        <w:rPr>
          <w:lang w:bidi="fa-IR"/>
        </w:rPr>
        <w:t>‌</w:t>
      </w:r>
      <w:r w:rsidRPr="005A1B23">
        <w:rPr>
          <w:rtl/>
          <w:lang w:bidi="fa-IR"/>
        </w:rPr>
        <w:t>گویند حالا بمان بیرون مکه یک هتل بگیر یک چادر بزن به حرج چون نمی</w:t>
      </w:r>
      <w:r w:rsidRPr="005A1B23">
        <w:rPr>
          <w:lang w:bidi="fa-IR"/>
        </w:rPr>
        <w:t>‌</w:t>
      </w:r>
      <w:r w:rsidRPr="005A1B23">
        <w:rPr>
          <w:rtl/>
          <w:lang w:bidi="fa-IR"/>
        </w:rPr>
        <w:t>افتی بر تو واجب است این کار؟ عرفا صدق می</w:t>
      </w:r>
      <w:r w:rsidRPr="005A1B23">
        <w:rPr>
          <w:lang w:bidi="fa-IR"/>
        </w:rPr>
        <w:t>‌</w:t>
      </w:r>
      <w:r w:rsidRPr="005A1B23">
        <w:rPr>
          <w:rtl/>
          <w:lang w:bidi="fa-IR"/>
        </w:rPr>
        <w:t xml:space="preserve">کند </w:t>
      </w:r>
      <w:r>
        <w:rPr>
          <w:rtl/>
          <w:lang w:bidi="fa-IR"/>
        </w:rPr>
        <w:t>مصدود</w:t>
      </w:r>
      <w:r w:rsidRPr="005A1B23">
        <w:rPr>
          <w:rtl/>
          <w:lang w:bidi="fa-IR"/>
        </w:rPr>
        <w:t xml:space="preserve">. ... عرفا </w:t>
      </w:r>
      <w:r>
        <w:rPr>
          <w:rtl/>
          <w:lang w:bidi="fa-IR"/>
        </w:rPr>
        <w:t>مصدود</w:t>
      </w:r>
      <w:r w:rsidRPr="005A1B23">
        <w:rPr>
          <w:rtl/>
          <w:lang w:bidi="fa-IR"/>
        </w:rPr>
        <w:t xml:space="preserve"> صدق می</w:t>
      </w:r>
      <w:r w:rsidRPr="005A1B23">
        <w:rPr>
          <w:lang w:bidi="fa-IR"/>
        </w:rPr>
        <w:t>‌</w:t>
      </w:r>
      <w:r w:rsidRPr="005A1B23">
        <w:rPr>
          <w:rtl/>
          <w:lang w:bidi="fa-IR"/>
        </w:rPr>
        <w:t>کند. چرا ما به اطلاق ال</w:t>
      </w:r>
      <w:r>
        <w:rPr>
          <w:rtl/>
          <w:lang w:bidi="fa-IR"/>
        </w:rPr>
        <w:t>مصدود</w:t>
      </w:r>
      <w:r w:rsidRPr="005A1B23">
        <w:rPr>
          <w:rtl/>
          <w:lang w:bidi="fa-IR"/>
        </w:rPr>
        <w:t xml:space="preserve"> تمسک نکنیم؟</w:t>
      </w:r>
    </w:p>
    <w:p w:rsidR="00582AB7" w:rsidRPr="005A1B23" w:rsidRDefault="00582AB7" w:rsidP="000858D0">
      <w:pPr>
        <w:bidi/>
        <w:ind w:firstLine="227"/>
        <w:jc w:val="both"/>
        <w:rPr>
          <w:rtl/>
          <w:lang w:bidi="fa-IR"/>
        </w:rPr>
      </w:pPr>
      <w:r w:rsidRPr="005A1B23">
        <w:rPr>
          <w:rtl/>
          <w:lang w:bidi="fa-IR"/>
        </w:rPr>
        <w:t>و این نکته هم که ایشان فرمود که در عمره مفرده اگر به حرج شخصی یا نوعی مبتلا نمی</w:t>
      </w:r>
      <w:r w:rsidRPr="005A1B23">
        <w:rPr>
          <w:lang w:bidi="fa-IR"/>
        </w:rPr>
        <w:t>‌</w:t>
      </w:r>
      <w:r w:rsidRPr="005A1B23">
        <w:rPr>
          <w:rtl/>
          <w:lang w:bidi="fa-IR"/>
        </w:rPr>
        <w:t>شوید، یک سال به احرام بمانید، یک سال در احرام بمانید، محرم شد مثلا در مسجد شجره نگذاشتند برود مکه می</w:t>
      </w:r>
      <w:r w:rsidRPr="005A1B23">
        <w:rPr>
          <w:lang w:bidi="fa-IR"/>
        </w:rPr>
        <w:t>‌</w:t>
      </w:r>
      <w:r w:rsidRPr="005A1B23">
        <w:rPr>
          <w:rtl/>
          <w:lang w:bidi="fa-IR"/>
        </w:rPr>
        <w:t>گوید من تا یازده ماه دیگر حتما خواهم آمد برای انجام عمره مفرده یک سال نشده می</w:t>
      </w:r>
      <w:r w:rsidRPr="005A1B23">
        <w:rPr>
          <w:lang w:bidi="fa-IR"/>
        </w:rPr>
        <w:t>‌</w:t>
      </w:r>
      <w:r w:rsidRPr="005A1B23">
        <w:rPr>
          <w:rtl/>
          <w:lang w:bidi="fa-IR"/>
        </w:rPr>
        <w:t>آیم، به حرج شخصی هم نمی</w:t>
      </w:r>
      <w:r w:rsidRPr="005A1B23">
        <w:rPr>
          <w:lang w:bidi="fa-IR"/>
        </w:rPr>
        <w:t>‌</w:t>
      </w:r>
      <w:r w:rsidRPr="005A1B23">
        <w:rPr>
          <w:rtl/>
          <w:lang w:bidi="fa-IR"/>
        </w:rPr>
        <w:t>افتم به حرج نوعی هم نمی</w:t>
      </w:r>
      <w:r w:rsidRPr="005A1B23">
        <w:rPr>
          <w:lang w:bidi="fa-IR"/>
        </w:rPr>
        <w:t>‌</w:t>
      </w:r>
      <w:r w:rsidRPr="005A1B23">
        <w:rPr>
          <w:rtl/>
          <w:lang w:bidi="fa-IR"/>
        </w:rPr>
        <w:t>افتم، حالا فرض کنید زنی است مجرد است حالا مردها باید لباس احرام بپوشند یک مقدار شاید حرجی باشد، زنی است مجرد است همان لباس</w:t>
      </w:r>
      <w:r w:rsidRPr="005A1B23">
        <w:rPr>
          <w:lang w:bidi="fa-IR"/>
        </w:rPr>
        <w:t>‌</w:t>
      </w:r>
      <w:r w:rsidRPr="005A1B23">
        <w:rPr>
          <w:rtl/>
          <w:lang w:bidi="fa-IR"/>
        </w:rPr>
        <w:t>های معمولیش را می</w:t>
      </w:r>
      <w:r w:rsidRPr="005A1B23">
        <w:rPr>
          <w:lang w:bidi="fa-IR"/>
        </w:rPr>
        <w:t>‌</w:t>
      </w:r>
      <w:r w:rsidRPr="005A1B23">
        <w:rPr>
          <w:rtl/>
          <w:lang w:bidi="fa-IR"/>
        </w:rPr>
        <w:t>پوشد حالا آرایش نکند چی می</w:t>
      </w:r>
      <w:r w:rsidRPr="005A1B23">
        <w:rPr>
          <w:lang w:bidi="fa-IR"/>
        </w:rPr>
        <w:t>‌</w:t>
      </w:r>
      <w:r w:rsidRPr="005A1B23">
        <w:rPr>
          <w:rtl/>
          <w:lang w:bidi="fa-IR"/>
        </w:rPr>
        <w:t>شود؟ این یک سال تا حالا ازدواج نکرده این یک سال هم ازدواج نکند چی می</w:t>
      </w:r>
      <w:r w:rsidRPr="005A1B23">
        <w:rPr>
          <w:lang w:bidi="fa-IR"/>
        </w:rPr>
        <w:t>‌</w:t>
      </w:r>
      <w:r w:rsidRPr="005A1B23">
        <w:rPr>
          <w:rtl/>
          <w:lang w:bidi="fa-IR"/>
        </w:rPr>
        <w:t>شود؟ به حرج نمی</w:t>
      </w:r>
      <w:r w:rsidRPr="005A1B23">
        <w:rPr>
          <w:lang w:bidi="fa-IR"/>
        </w:rPr>
        <w:t>‌</w:t>
      </w:r>
      <w:r w:rsidRPr="005A1B23">
        <w:rPr>
          <w:rtl/>
          <w:lang w:bidi="fa-IR"/>
        </w:rPr>
        <w:t xml:space="preserve">افتد نه شخصا نه نوعا آقای زنجانی باید باقی بمانی بر احرام عمره مفرده تو </w:t>
      </w:r>
      <w:r>
        <w:rPr>
          <w:rtl/>
          <w:lang w:bidi="fa-IR"/>
        </w:rPr>
        <w:t>مصدود</w:t>
      </w:r>
      <w:r w:rsidRPr="005A1B23">
        <w:rPr>
          <w:rtl/>
          <w:lang w:bidi="fa-IR"/>
        </w:rPr>
        <w:t xml:space="preserve"> نیستی تو محصور نیستی. هر عرفی به این می</w:t>
      </w:r>
      <w:r w:rsidRPr="005A1B23">
        <w:rPr>
          <w:lang w:bidi="fa-IR"/>
        </w:rPr>
        <w:t>‌</w:t>
      </w:r>
      <w:r w:rsidRPr="005A1B23">
        <w:rPr>
          <w:rtl/>
          <w:lang w:bidi="fa-IR"/>
        </w:rPr>
        <w:t>گوید ال</w:t>
      </w:r>
      <w:r>
        <w:rPr>
          <w:rtl/>
          <w:lang w:bidi="fa-IR"/>
        </w:rPr>
        <w:t>مصدود</w:t>
      </w:r>
      <w:r w:rsidRPr="005A1B23">
        <w:rPr>
          <w:rtl/>
          <w:lang w:bidi="fa-IR"/>
        </w:rPr>
        <w:t xml:space="preserve"> هر عرفی به این می</w:t>
      </w:r>
      <w:r w:rsidRPr="005A1B23">
        <w:rPr>
          <w:lang w:bidi="fa-IR"/>
        </w:rPr>
        <w:t>‌</w:t>
      </w:r>
      <w:r w:rsidRPr="005A1B23">
        <w:rPr>
          <w:rtl/>
          <w:lang w:bidi="fa-IR"/>
        </w:rPr>
        <w:t>گوید المحصور.</w:t>
      </w:r>
    </w:p>
    <w:p w:rsidR="00582AB7" w:rsidRPr="005A1B23" w:rsidRDefault="00582AB7" w:rsidP="000858D0">
      <w:pPr>
        <w:bidi/>
        <w:ind w:firstLine="227"/>
        <w:jc w:val="both"/>
        <w:rPr>
          <w:rtl/>
          <w:lang w:bidi="fa-IR"/>
        </w:rPr>
      </w:pPr>
      <w:r w:rsidRPr="005A1B23">
        <w:rPr>
          <w:rtl/>
          <w:lang w:bidi="fa-IR"/>
        </w:rPr>
        <w:t>امام حسین علیه السلام در روایت است که محصور شدند مریض شدند در سقیا نزدیکی</w:t>
      </w:r>
      <w:r w:rsidRPr="005A1B23">
        <w:rPr>
          <w:lang w:bidi="fa-IR"/>
        </w:rPr>
        <w:t>‌</w:t>
      </w:r>
      <w:r w:rsidRPr="005A1B23">
        <w:rPr>
          <w:rtl/>
          <w:lang w:bidi="fa-IR"/>
        </w:rPr>
        <w:t>ها مدینه محصور شدند مریض شدند امیرالمؤمنین خبردار شد از مدینه تشریف آورد دید امام حسین بیمار است. در بعضی نقل</w:t>
      </w:r>
      <w:r w:rsidRPr="005A1B23">
        <w:rPr>
          <w:lang w:bidi="fa-IR"/>
        </w:rPr>
        <w:t>‌</w:t>
      </w:r>
      <w:r w:rsidRPr="005A1B23">
        <w:rPr>
          <w:rtl/>
          <w:lang w:bidi="fa-IR"/>
        </w:rPr>
        <w:t>ها هست البرسام. بیماری برسام بود حالا بیماری بود. حضرت دستور داد یک شتر را نحر کردند. سر امام حسین را تراشیدند. برگشتند. و الا ممکن است لقائل ان یقول امام حسین حالا یکی دو ماه می</w:t>
      </w:r>
      <w:r w:rsidRPr="005A1B23">
        <w:rPr>
          <w:lang w:bidi="fa-IR"/>
        </w:rPr>
        <w:t>‌</w:t>
      </w:r>
      <w:r w:rsidRPr="005A1B23">
        <w:rPr>
          <w:rtl/>
          <w:lang w:bidi="fa-IR"/>
        </w:rPr>
        <w:t>آمدند مدینه حال شان خوب می</w:t>
      </w:r>
      <w:r w:rsidRPr="005A1B23">
        <w:rPr>
          <w:lang w:bidi="fa-IR"/>
        </w:rPr>
        <w:t>‌</w:t>
      </w:r>
      <w:r w:rsidRPr="005A1B23">
        <w:rPr>
          <w:rtl/>
          <w:lang w:bidi="fa-IR"/>
        </w:rPr>
        <w:t>شد بعد می</w:t>
      </w:r>
      <w:r w:rsidRPr="005A1B23">
        <w:rPr>
          <w:lang w:bidi="fa-IR"/>
        </w:rPr>
        <w:t>‌</w:t>
      </w:r>
      <w:r w:rsidRPr="005A1B23">
        <w:rPr>
          <w:rtl/>
          <w:lang w:bidi="fa-IR"/>
        </w:rPr>
        <w:t>رفتند عمره مفرده بجا می</w:t>
      </w:r>
      <w:r w:rsidRPr="005A1B23">
        <w:rPr>
          <w:lang w:bidi="fa-IR"/>
        </w:rPr>
        <w:t>‌</w:t>
      </w:r>
      <w:r w:rsidRPr="005A1B23">
        <w:rPr>
          <w:rtl/>
          <w:lang w:bidi="fa-IR"/>
        </w:rPr>
        <w:t>آوردند.</w:t>
      </w:r>
    </w:p>
    <w:p w:rsidR="00582AB7" w:rsidRPr="005A1B23" w:rsidRDefault="00582AB7" w:rsidP="000858D0">
      <w:pPr>
        <w:bidi/>
        <w:ind w:firstLine="227"/>
        <w:jc w:val="both"/>
        <w:rPr>
          <w:rtl/>
          <w:lang w:bidi="fa-IR"/>
        </w:rPr>
      </w:pPr>
      <w:r w:rsidRPr="005A1B23">
        <w:rPr>
          <w:rtl/>
          <w:lang w:bidi="fa-IR"/>
        </w:rPr>
        <w:t>[سؤال: ... جواب:] عرفا به این می</w:t>
      </w:r>
      <w:r w:rsidRPr="005A1B23">
        <w:rPr>
          <w:lang w:bidi="fa-IR"/>
        </w:rPr>
        <w:t>‌</w:t>
      </w:r>
      <w:r w:rsidRPr="005A1B23">
        <w:rPr>
          <w:rtl/>
          <w:lang w:bidi="fa-IR"/>
        </w:rPr>
        <w:t xml:space="preserve">گویند </w:t>
      </w:r>
      <w:r>
        <w:rPr>
          <w:rtl/>
          <w:lang w:bidi="fa-IR"/>
        </w:rPr>
        <w:t>مصدود</w:t>
      </w:r>
      <w:r w:rsidRPr="005A1B23">
        <w:rPr>
          <w:rtl/>
          <w:lang w:bidi="fa-IR"/>
        </w:rPr>
        <w:t>. عرفا به این می</w:t>
      </w:r>
      <w:r w:rsidRPr="005A1B23">
        <w:rPr>
          <w:lang w:bidi="fa-IR"/>
        </w:rPr>
        <w:t>‌</w:t>
      </w:r>
      <w:r w:rsidRPr="005A1B23">
        <w:rPr>
          <w:rtl/>
          <w:lang w:bidi="fa-IR"/>
        </w:rPr>
        <w:t>گویند محصور. چرا اطلاق دلیل شاملش نشود؟ ... اگر این طور که شما می</w:t>
      </w:r>
      <w:r w:rsidRPr="005A1B23">
        <w:rPr>
          <w:lang w:bidi="fa-IR"/>
        </w:rPr>
        <w:t>‌</w:t>
      </w:r>
      <w:r w:rsidRPr="005A1B23">
        <w:rPr>
          <w:rtl/>
          <w:lang w:bidi="fa-IR"/>
        </w:rPr>
        <w:t>فرمایید که منع تا آخر وقت، در عمره مفرده که وقت ندارد. عمره مفرده وقتش یک سال است. عمره مفرده یک عمل موسعی است. شما اگر سی سال قبل هم محرم شده باشی به عمره مفرده اعمالش را ناقص گذاشته باشید الان به شما می</w:t>
      </w:r>
      <w:r w:rsidRPr="005A1B23">
        <w:rPr>
          <w:lang w:bidi="fa-IR"/>
        </w:rPr>
        <w:t>‌</w:t>
      </w:r>
      <w:r w:rsidRPr="005A1B23">
        <w:rPr>
          <w:rtl/>
          <w:lang w:bidi="fa-IR"/>
        </w:rPr>
        <w:t>گویند کامل کن این عمره مفرده را. عمره مفرده که وقت ندارد. پس شما می</w:t>
      </w:r>
      <w:r w:rsidRPr="005A1B23">
        <w:rPr>
          <w:lang w:bidi="fa-IR"/>
        </w:rPr>
        <w:t>‌</w:t>
      </w:r>
      <w:r w:rsidRPr="005A1B23">
        <w:rPr>
          <w:rtl/>
          <w:lang w:bidi="fa-IR"/>
        </w:rPr>
        <w:t xml:space="preserve">گویید در عمره مفرده هم باید ببینی تا آخر عمر </w:t>
      </w:r>
      <w:r>
        <w:rPr>
          <w:rtl/>
          <w:lang w:bidi="fa-IR"/>
        </w:rPr>
        <w:t>مصدود</w:t>
      </w:r>
      <w:r w:rsidRPr="005A1B23">
        <w:rPr>
          <w:rtl/>
          <w:lang w:bidi="fa-IR"/>
        </w:rPr>
        <w:t xml:space="preserve"> هستی از عمره مفرده. این عرفی است؟ آمدی سفر می</w:t>
      </w:r>
      <w:r w:rsidRPr="005A1B23">
        <w:rPr>
          <w:lang w:bidi="fa-IR"/>
        </w:rPr>
        <w:t>‌</w:t>
      </w:r>
      <w:r w:rsidRPr="005A1B23">
        <w:rPr>
          <w:rtl/>
          <w:lang w:bidi="fa-IR"/>
        </w:rPr>
        <w:t xml:space="preserve">گوید </w:t>
      </w:r>
      <w:r>
        <w:rPr>
          <w:rtl/>
          <w:lang w:bidi="fa-IR"/>
        </w:rPr>
        <w:t>مصدود</w:t>
      </w:r>
      <w:r w:rsidRPr="005A1B23">
        <w:rPr>
          <w:rtl/>
          <w:lang w:bidi="fa-IR"/>
        </w:rPr>
        <w:t>م نمی</w:t>
      </w:r>
      <w:r w:rsidRPr="005A1B23">
        <w:rPr>
          <w:lang w:bidi="fa-IR"/>
        </w:rPr>
        <w:t>‌</w:t>
      </w:r>
      <w:r w:rsidRPr="005A1B23">
        <w:rPr>
          <w:rtl/>
          <w:lang w:bidi="fa-IR"/>
        </w:rPr>
        <w:t xml:space="preserve">گذارم بروم باید برگردم وطنم. </w:t>
      </w:r>
      <w:r>
        <w:rPr>
          <w:rtl/>
          <w:lang w:bidi="fa-IR"/>
        </w:rPr>
        <w:t>مصدود</w:t>
      </w:r>
      <w:r w:rsidRPr="005A1B23">
        <w:rPr>
          <w:rtl/>
          <w:lang w:bidi="fa-IR"/>
        </w:rPr>
        <w:t xml:space="preserve"> است. شما می</w:t>
      </w:r>
      <w:r w:rsidRPr="005A1B23">
        <w:rPr>
          <w:lang w:bidi="fa-IR"/>
        </w:rPr>
        <w:t>‌</w:t>
      </w:r>
      <w:r w:rsidRPr="005A1B23">
        <w:rPr>
          <w:rtl/>
          <w:lang w:bidi="fa-IR"/>
        </w:rPr>
        <w:t>گویید نه؛ برو وطنت یک ماه دیگر بیا. چون به حرج نمی</w:t>
      </w:r>
      <w:r w:rsidRPr="005A1B23">
        <w:rPr>
          <w:lang w:bidi="fa-IR"/>
        </w:rPr>
        <w:t>‌</w:t>
      </w:r>
      <w:r w:rsidRPr="005A1B23">
        <w:rPr>
          <w:rtl/>
          <w:lang w:bidi="fa-IR"/>
        </w:rPr>
        <w:t xml:space="preserve">افتی. این عرفی نیست. ... </w:t>
      </w:r>
      <w:r>
        <w:rPr>
          <w:rtl/>
          <w:lang w:bidi="fa-IR"/>
        </w:rPr>
        <w:t>مصدود</w:t>
      </w:r>
      <w:r w:rsidRPr="005A1B23">
        <w:rPr>
          <w:rtl/>
          <w:lang w:bidi="fa-IR"/>
        </w:rPr>
        <w:t xml:space="preserve"> بودن یک امر عرفی است. یک روز </w:t>
      </w:r>
      <w:r>
        <w:rPr>
          <w:rtl/>
          <w:lang w:bidi="fa-IR"/>
        </w:rPr>
        <w:t>مصدود</w:t>
      </w:r>
      <w:r w:rsidRPr="005A1B23">
        <w:rPr>
          <w:rtl/>
          <w:lang w:bidi="fa-IR"/>
        </w:rPr>
        <w:t xml:space="preserve"> است دو روز </w:t>
      </w:r>
      <w:r>
        <w:rPr>
          <w:rtl/>
          <w:lang w:bidi="fa-IR"/>
        </w:rPr>
        <w:t>مصدود</w:t>
      </w:r>
      <w:r w:rsidRPr="005A1B23">
        <w:rPr>
          <w:rtl/>
          <w:lang w:bidi="fa-IR"/>
        </w:rPr>
        <w:t xml:space="preserve"> است این</w:t>
      </w:r>
      <w:r w:rsidRPr="005A1B23">
        <w:rPr>
          <w:lang w:bidi="fa-IR"/>
        </w:rPr>
        <w:t>‌</w:t>
      </w:r>
      <w:r w:rsidRPr="005A1B23">
        <w:rPr>
          <w:rtl/>
          <w:lang w:bidi="fa-IR"/>
        </w:rPr>
        <w:t xml:space="preserve">ها عرفا </w:t>
      </w:r>
      <w:r>
        <w:rPr>
          <w:rtl/>
          <w:lang w:bidi="fa-IR"/>
        </w:rPr>
        <w:t>مصدود</w:t>
      </w:r>
      <w:r w:rsidRPr="005A1B23">
        <w:rPr>
          <w:rtl/>
          <w:lang w:bidi="fa-IR"/>
        </w:rPr>
        <w:t xml:space="preserve"> نمی</w:t>
      </w:r>
      <w:r w:rsidRPr="005A1B23">
        <w:rPr>
          <w:lang w:bidi="fa-IR"/>
        </w:rPr>
        <w:t>‌</w:t>
      </w:r>
      <w:r w:rsidRPr="005A1B23">
        <w:rPr>
          <w:rtl/>
          <w:lang w:bidi="fa-IR"/>
        </w:rPr>
        <w:t xml:space="preserve">گویند. ولی وقت متنابهی اگر </w:t>
      </w:r>
      <w:r>
        <w:rPr>
          <w:rtl/>
          <w:lang w:bidi="fa-IR"/>
        </w:rPr>
        <w:t>مصدود</w:t>
      </w:r>
      <w:r w:rsidRPr="005A1B23">
        <w:rPr>
          <w:rtl/>
          <w:lang w:bidi="fa-IR"/>
        </w:rPr>
        <w:t xml:space="preserve"> است باید برگردد عرفا به وطنش، مدتی بعد بیاید. عرفا </w:t>
      </w:r>
      <w:r>
        <w:rPr>
          <w:rtl/>
          <w:lang w:bidi="fa-IR"/>
        </w:rPr>
        <w:t>مصدود</w:t>
      </w:r>
      <w:r w:rsidRPr="005A1B23">
        <w:rPr>
          <w:rtl/>
          <w:lang w:bidi="fa-IR"/>
        </w:rPr>
        <w:t xml:space="preserve"> است. پیامبر هم سال بعد مشرف شدند به عمرة القضاء. عرف نمی</w:t>
      </w:r>
      <w:r w:rsidRPr="005A1B23">
        <w:rPr>
          <w:lang w:bidi="fa-IR"/>
        </w:rPr>
        <w:t>‌</w:t>
      </w:r>
      <w:r w:rsidRPr="005A1B23">
        <w:rPr>
          <w:rtl/>
          <w:lang w:bidi="fa-IR"/>
        </w:rPr>
        <w:t xml:space="preserve">گفت که پیامبر در سال گذشته در حدیبیه </w:t>
      </w:r>
      <w:r>
        <w:rPr>
          <w:rtl/>
          <w:lang w:bidi="fa-IR"/>
        </w:rPr>
        <w:t>مصدود</w:t>
      </w:r>
      <w:r w:rsidRPr="005A1B23">
        <w:rPr>
          <w:rtl/>
          <w:lang w:bidi="fa-IR"/>
        </w:rPr>
        <w:t xml:space="preserve"> شد از عمره؟ چون عمره مفرده وقت ندارد پس </w:t>
      </w:r>
      <w:r>
        <w:rPr>
          <w:rtl/>
          <w:lang w:bidi="fa-IR"/>
        </w:rPr>
        <w:t>صد</w:t>
      </w:r>
      <w:r w:rsidRPr="005A1B23">
        <w:rPr>
          <w:rtl/>
          <w:lang w:bidi="fa-IR"/>
        </w:rPr>
        <w:t xml:space="preserve"> صدق نمی</w:t>
      </w:r>
      <w:r w:rsidRPr="005A1B23">
        <w:rPr>
          <w:lang w:bidi="fa-IR"/>
        </w:rPr>
        <w:t>‌</w:t>
      </w:r>
      <w:r w:rsidRPr="005A1B23">
        <w:rPr>
          <w:rtl/>
          <w:lang w:bidi="fa-IR"/>
        </w:rPr>
        <w:t>کند؟ چرا صدق نمی</w:t>
      </w:r>
      <w:r w:rsidRPr="005A1B23">
        <w:rPr>
          <w:lang w:bidi="fa-IR"/>
        </w:rPr>
        <w:t>‌</w:t>
      </w:r>
      <w:r w:rsidRPr="005A1B23">
        <w:rPr>
          <w:rtl/>
          <w:lang w:bidi="fa-IR"/>
        </w:rPr>
        <w:t>کند؟ همین که مجبور است برگردد به وطنش می</w:t>
      </w:r>
      <w:r w:rsidRPr="005A1B23">
        <w:rPr>
          <w:lang w:bidi="fa-IR"/>
        </w:rPr>
        <w:t>‌</w:t>
      </w:r>
      <w:r w:rsidRPr="005A1B23">
        <w:rPr>
          <w:rtl/>
          <w:lang w:bidi="fa-IR"/>
        </w:rPr>
        <w:t xml:space="preserve">شود </w:t>
      </w:r>
      <w:r>
        <w:rPr>
          <w:rtl/>
          <w:lang w:bidi="fa-IR"/>
        </w:rPr>
        <w:t>مصدود</w:t>
      </w:r>
      <w:r w:rsidRPr="005A1B23">
        <w:rPr>
          <w:rtl/>
          <w:lang w:bidi="fa-IR"/>
        </w:rPr>
        <w:t>.</w:t>
      </w:r>
    </w:p>
    <w:p w:rsidR="00582AB7" w:rsidRPr="005A1B23" w:rsidRDefault="00582AB7" w:rsidP="000858D0">
      <w:pPr>
        <w:bidi/>
        <w:ind w:firstLine="227"/>
        <w:jc w:val="both"/>
        <w:rPr>
          <w:rtl/>
          <w:lang w:bidi="fa-IR"/>
        </w:rPr>
      </w:pPr>
      <w:r w:rsidRPr="005A1B23">
        <w:rPr>
          <w:rtl/>
          <w:lang w:bidi="fa-IR"/>
        </w:rPr>
        <w:t>[سؤال: ... جواب:] هر کجا به قول مرحوم صاحب کفایه هر کجا عرفا این عنوان صدق کرد ملتزم می</w:t>
      </w:r>
      <w:r w:rsidRPr="005A1B23">
        <w:rPr>
          <w:lang w:bidi="fa-IR"/>
        </w:rPr>
        <w:t>‌</w:t>
      </w:r>
      <w:r w:rsidRPr="005A1B23">
        <w:rPr>
          <w:rtl/>
          <w:lang w:bidi="fa-IR"/>
        </w:rPr>
        <w:t xml:space="preserve">شویم. عنوان عجز از واجب اختیاری صدق کرد، عنوان </w:t>
      </w:r>
      <w:r>
        <w:rPr>
          <w:rtl/>
          <w:lang w:bidi="fa-IR"/>
        </w:rPr>
        <w:t>صد</w:t>
      </w:r>
      <w:r w:rsidRPr="005A1B23">
        <w:rPr>
          <w:rtl/>
          <w:lang w:bidi="fa-IR"/>
        </w:rPr>
        <w:t xml:space="preserve"> از انجام عمره یا حج صدق کرد ما ملتزم می</w:t>
      </w:r>
      <w:r w:rsidRPr="005A1B23">
        <w:rPr>
          <w:lang w:bidi="fa-IR"/>
        </w:rPr>
        <w:t>‌</w:t>
      </w:r>
      <w:r w:rsidRPr="005A1B23">
        <w:rPr>
          <w:rtl/>
          <w:lang w:bidi="fa-IR"/>
        </w:rPr>
        <w:t>شویم به این</w:t>
      </w:r>
      <w:r w:rsidRPr="005A1B23">
        <w:rPr>
          <w:lang w:bidi="fa-IR"/>
        </w:rPr>
        <w:t>‌</w:t>
      </w:r>
      <w:r w:rsidRPr="005A1B23">
        <w:rPr>
          <w:rtl/>
          <w:lang w:bidi="fa-IR"/>
        </w:rPr>
        <w:t xml:space="preserve">که این وظیفه </w:t>
      </w:r>
      <w:r>
        <w:rPr>
          <w:rtl/>
          <w:lang w:bidi="fa-IR"/>
        </w:rPr>
        <w:t>مصدود</w:t>
      </w:r>
      <w:r w:rsidRPr="005A1B23">
        <w:rPr>
          <w:rtl/>
          <w:lang w:bidi="fa-IR"/>
        </w:rPr>
        <w:t xml:space="preserve"> را انجام می</w:t>
      </w:r>
      <w:r w:rsidRPr="005A1B23">
        <w:rPr>
          <w:lang w:bidi="fa-IR"/>
        </w:rPr>
        <w:t>‌</w:t>
      </w:r>
      <w:r w:rsidRPr="005A1B23">
        <w:rPr>
          <w:rtl/>
          <w:lang w:bidi="fa-IR"/>
        </w:rPr>
        <w:t xml:space="preserve">دهد. و لو از بقاء در احرام در حرج نیفتد. مهم نیست. مهم این است که این خلاف متعارف است بگوییم بر گرد شهر خودت به این حاج خانم بگوییم برگرد شهر خودت حالا این یکی دو ماه هم بی شوهر بگذران بعد از طریق آزاد ویزا بگیر برو عمره مفرده بجا بیاور. نه، هیج حرج هم نیست. نخیر؛ حرج نیست ولی عرفا این </w:t>
      </w:r>
      <w:r>
        <w:rPr>
          <w:rtl/>
          <w:lang w:bidi="fa-IR"/>
        </w:rPr>
        <w:t>مصدود</w:t>
      </w:r>
      <w:r w:rsidRPr="005A1B23">
        <w:rPr>
          <w:rtl/>
          <w:lang w:bidi="fa-IR"/>
        </w:rPr>
        <w:t xml:space="preserve"> است. و ال</w:t>
      </w:r>
      <w:r>
        <w:rPr>
          <w:rtl/>
          <w:lang w:bidi="fa-IR"/>
        </w:rPr>
        <w:t>مصدود</w:t>
      </w:r>
      <w:r w:rsidRPr="005A1B23">
        <w:rPr>
          <w:rtl/>
          <w:lang w:bidi="fa-IR"/>
        </w:rPr>
        <w:t xml:space="preserve"> یذبح حیث </w:t>
      </w:r>
      <w:r>
        <w:rPr>
          <w:rtl/>
          <w:lang w:bidi="fa-IR"/>
        </w:rPr>
        <w:t>صد</w:t>
      </w:r>
      <w:r w:rsidRPr="005A1B23">
        <w:rPr>
          <w:rtl/>
          <w:lang w:bidi="fa-IR"/>
        </w:rPr>
        <w:t xml:space="preserve">. </w:t>
      </w:r>
    </w:p>
    <w:p w:rsidR="00582AB7" w:rsidRDefault="00582AB7" w:rsidP="000858D0">
      <w:pPr>
        <w:bidi/>
        <w:ind w:firstLine="227"/>
        <w:jc w:val="both"/>
        <w:rPr>
          <w:lang w:bidi="fa-IR"/>
        </w:rPr>
      </w:pPr>
      <w:r w:rsidRPr="005A1B23">
        <w:rPr>
          <w:rtl/>
          <w:lang w:bidi="fa-IR"/>
        </w:rPr>
        <w:t xml:space="preserve">حالا اگر ما گفتیم در صدق </w:t>
      </w:r>
      <w:r>
        <w:rPr>
          <w:rtl/>
          <w:lang w:bidi="fa-IR"/>
        </w:rPr>
        <w:t>مصدود</w:t>
      </w:r>
      <w:r w:rsidRPr="005A1B23">
        <w:rPr>
          <w:rtl/>
          <w:lang w:bidi="fa-IR"/>
        </w:rPr>
        <w:t xml:space="preserve"> شرط است استمرار </w:t>
      </w:r>
      <w:r>
        <w:rPr>
          <w:rtl/>
          <w:lang w:bidi="fa-IR"/>
        </w:rPr>
        <w:t>صد</w:t>
      </w:r>
      <w:r w:rsidRPr="005A1B23">
        <w:rPr>
          <w:rtl/>
          <w:lang w:bidi="fa-IR"/>
        </w:rPr>
        <w:t xml:space="preserve"> تا آخر وقت، به قول آقای زنجانی استمرار </w:t>
      </w:r>
      <w:r>
        <w:rPr>
          <w:rtl/>
          <w:lang w:bidi="fa-IR"/>
        </w:rPr>
        <w:t>صد</w:t>
      </w:r>
      <w:r w:rsidRPr="005A1B23">
        <w:rPr>
          <w:rtl/>
          <w:lang w:bidi="fa-IR"/>
        </w:rPr>
        <w:t xml:space="preserve"> در عمره مفرده تا یک سال، حالا  فعلا </w:t>
      </w:r>
      <w:r>
        <w:rPr>
          <w:rtl/>
          <w:lang w:bidi="fa-IR"/>
        </w:rPr>
        <w:t>مصدود</w:t>
      </w:r>
      <w:r w:rsidRPr="005A1B23">
        <w:rPr>
          <w:rtl/>
          <w:lang w:bidi="fa-IR"/>
        </w:rPr>
        <w:t xml:space="preserve"> است، می</w:t>
      </w:r>
      <w:r w:rsidRPr="005A1B23">
        <w:rPr>
          <w:lang w:bidi="fa-IR"/>
        </w:rPr>
        <w:t>‌</w:t>
      </w:r>
      <w:r w:rsidRPr="005A1B23">
        <w:rPr>
          <w:rtl/>
          <w:lang w:bidi="fa-IR"/>
        </w:rPr>
        <w:t xml:space="preserve">تواند استصحاب استقبالی کند که من </w:t>
      </w:r>
      <w:r>
        <w:rPr>
          <w:rtl/>
          <w:lang w:bidi="fa-IR"/>
        </w:rPr>
        <w:t>مصدود</w:t>
      </w:r>
      <w:r w:rsidRPr="005A1B23">
        <w:rPr>
          <w:rtl/>
          <w:lang w:bidi="fa-IR"/>
        </w:rPr>
        <w:t xml:space="preserve"> خواهم بود تا یک سال بعد؟ من </w:t>
      </w:r>
      <w:r>
        <w:rPr>
          <w:rtl/>
          <w:lang w:bidi="fa-IR"/>
        </w:rPr>
        <w:t>مصدود</w:t>
      </w:r>
      <w:r w:rsidRPr="005A1B23">
        <w:rPr>
          <w:rtl/>
          <w:lang w:bidi="fa-IR"/>
        </w:rPr>
        <w:t xml:space="preserve"> خواهم بود تا آخر وقت از عمره تمتع؟ و با این استصحاب استقبالی اثبات کند که احکام </w:t>
      </w:r>
      <w:r>
        <w:rPr>
          <w:rtl/>
          <w:lang w:bidi="fa-IR"/>
        </w:rPr>
        <w:t>مصدود</w:t>
      </w:r>
      <w:r w:rsidRPr="005A1B23">
        <w:rPr>
          <w:rtl/>
          <w:lang w:bidi="fa-IR"/>
        </w:rPr>
        <w:t xml:space="preserve"> بار می</w:t>
      </w:r>
      <w:r w:rsidRPr="005A1B23">
        <w:rPr>
          <w:lang w:bidi="fa-IR"/>
        </w:rPr>
        <w:t>‌</w:t>
      </w:r>
      <w:r w:rsidRPr="005A1B23">
        <w:rPr>
          <w:rtl/>
          <w:lang w:bidi="fa-IR"/>
        </w:rPr>
        <w:t>شود یا نه؟ ان شاء</w:t>
      </w:r>
      <w:r>
        <w:rPr>
          <w:rtl/>
          <w:lang w:bidi="fa-IR"/>
        </w:rPr>
        <w:t xml:space="preserve"> الله فردا این را بررسی می</w:t>
      </w:r>
      <w:r>
        <w:rPr>
          <w:lang w:bidi="fa-IR"/>
        </w:rPr>
        <w:t>‌</w:t>
      </w:r>
      <w:r>
        <w:rPr>
          <w:rtl/>
          <w:lang w:bidi="fa-IR"/>
        </w:rPr>
        <w:t>کنیم.</w:t>
      </w:r>
    </w:p>
    <w:sectPr w:rsidR="00582AB7" w:rsidSect="00E041B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altName w:val="Courier New"/>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58D0"/>
    <w:rsid w:val="00020329"/>
    <w:rsid w:val="000858D0"/>
    <w:rsid w:val="00295C8A"/>
    <w:rsid w:val="00582AB7"/>
    <w:rsid w:val="00595BE4"/>
    <w:rsid w:val="005A1B23"/>
    <w:rsid w:val="007B725D"/>
    <w:rsid w:val="00803398"/>
    <w:rsid w:val="00E04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D0"/>
    <w:rPr>
      <w:rFonts w:ascii="Scheherazade" w:eastAsia="Times New Roman" w:hAnsi="Scheherazade" w:cs="Scheherazade"/>
      <w:sz w:val="34"/>
      <w:szCs w:val="34"/>
    </w:rPr>
  </w:style>
  <w:style w:type="paragraph" w:styleId="Heading1">
    <w:name w:val="heading 1"/>
    <w:basedOn w:val="Normal"/>
    <w:next w:val="Normal"/>
    <w:link w:val="Heading1Char"/>
    <w:uiPriority w:val="99"/>
    <w:qFormat/>
    <w:rsid w:val="000858D0"/>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58D0"/>
    <w:rPr>
      <w:rFonts w:ascii="Cambria" w:hAnsi="Cambria" w:cs="Times New Roman"/>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2400</Words>
  <Characters>13686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سید حسن روح بخش</cp:lastModifiedBy>
  <cp:revision>2</cp:revision>
  <dcterms:created xsi:type="dcterms:W3CDTF">2016-05-07T11:57:00Z</dcterms:created>
  <dcterms:modified xsi:type="dcterms:W3CDTF">2016-05-07T13:55:00Z</dcterms:modified>
</cp:coreProperties>
</file>