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FEA" w:rsidRDefault="001B0FEA" w:rsidP="00B828D2">
      <w:pPr>
        <w:pStyle w:val="Heading3"/>
        <w:rPr>
          <w:noProof w:val="0"/>
          <w:rtl/>
          <w:lang w:bidi="fa-IR"/>
        </w:rPr>
      </w:pPr>
      <w:r>
        <w:rPr>
          <w:noProof w:val="0"/>
          <w:rtl/>
          <w:lang w:bidi="fa-IR"/>
        </w:rPr>
        <w:t>مسائل فی الحیض</w:t>
      </w:r>
    </w:p>
    <w:p w:rsidR="001B0FEA" w:rsidRDefault="001B0FEA" w:rsidP="00E926AA">
      <w:pPr>
        <w:pStyle w:val="Heading3"/>
        <w:rPr>
          <w:noProof w:val="0"/>
          <w:rtl/>
        </w:rPr>
      </w:pPr>
      <w:r>
        <w:rPr>
          <w:noProof w:val="0"/>
          <w:rtl/>
          <w:lang w:bidi="fa-IR"/>
        </w:rPr>
        <w:t>الدرس</w:t>
      </w:r>
      <w:r>
        <w:rPr>
          <w:noProof w:val="0"/>
          <w:rtl/>
        </w:rPr>
        <w:t xml:space="preserve"> 1</w:t>
      </w:r>
    </w:p>
    <w:p w:rsidR="001B0FEA" w:rsidRDefault="001B0FEA" w:rsidP="00C42BF5">
      <w:pPr>
        <w:rPr>
          <w:noProof w:val="0"/>
          <w:rtl/>
          <w:lang w:bidi="fa-IR"/>
        </w:rPr>
      </w:pPr>
      <w:r>
        <w:rPr>
          <w:rFonts w:ascii="Scheherazade (Arabic)" w:hAnsi="Scheherazade (Arabic)" w:cs="Scheherazade (Arabic)" w:hint="eastAsia"/>
          <w:noProof w:val="0"/>
          <w:rtl/>
          <w:lang w:bidi="fa-IR"/>
        </w:rPr>
        <w:t>اعوذ</w:t>
      </w:r>
      <w:r>
        <w:rPr>
          <w:rFonts w:ascii="Scheherazade (Arabic)" w:hAnsi="Scheherazade (Arabic)" w:cs="Scheherazade (Arabic)"/>
          <w:noProof w:val="0"/>
          <w:rtl/>
          <w:lang w:bidi="fa-IR"/>
        </w:rPr>
        <w:t xml:space="preserve"> بالله من الشيطان الرجيم بسم الله الرحمن الرح</w:t>
      </w:r>
      <w:r>
        <w:rPr>
          <w:rFonts w:ascii="Scheherazade (Arabic)" w:hAnsi="Scheherazade (Arabic)" w:cs="Scheherazade (Arabic)" w:hint="eastAsia"/>
          <w:noProof w:val="0"/>
          <w:rtl/>
          <w:lang w:bidi="fa-IR"/>
        </w:rPr>
        <w:t>یم</w:t>
      </w:r>
      <w:r>
        <w:rPr>
          <w:rFonts w:ascii="Scheherazade (Arabic)" w:hAnsi="Scheherazade (Arabic)" w:cs="Scheherazade (Arabic)"/>
          <w:noProof w:val="0"/>
          <w:rtl/>
          <w:lang w:bidi="fa-IR"/>
        </w:rPr>
        <w:t xml:space="preserve"> الحمدلله رب العالمين وصلى الله على سيدنا محمد وآله الطاهرين سيما بقية الله في الارضين واللعن على اعدائهم اجمعين</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ذكر</w:t>
      </w:r>
      <w:r>
        <w:rPr>
          <w:rFonts w:ascii="Scheherazade (Arabic)" w:hAnsi="Scheherazade (Arabic)" w:cs="Scheherazade (Arabic)"/>
          <w:noProof w:val="0"/>
          <w:rtl/>
        </w:rPr>
        <w:t xml:space="preserve"> صاحب العروة انه اذا اشتبه دم الحيض بدم البكارة يجب الاختبار، بان تدخل قطنة فان خرجت مطوقة فالدم دم بكارة، وان خرجت منغمسة فالدم دم حي</w:t>
      </w:r>
      <w:r>
        <w:rPr>
          <w:rFonts w:ascii="Scheherazade (Arabic)" w:hAnsi="Scheherazade (Arabic)" w:cs="Scheherazade (Arabic)" w:hint="eastAsia"/>
          <w:noProof w:val="0"/>
          <w:rtl/>
        </w:rPr>
        <w:t>ض،</w:t>
      </w:r>
      <w:r>
        <w:rPr>
          <w:rFonts w:ascii="Scheherazade (Arabic)" w:hAnsi="Scheherazade (Arabic)" w:cs="Scheherazade (Arabic)"/>
          <w:noProof w:val="0"/>
          <w:rtl/>
        </w:rPr>
        <w:t xml:space="preserve"> ثم قال: ولايلحق بالبكارة في الحكم المذكور غيرها كالقرحة المحيطة باطراف الفرج</w:t>
      </w:r>
    </w:p>
    <w:p w:rsidR="001B0FEA" w:rsidRDefault="001B0FEA" w:rsidP="00C42BF5">
      <w:pPr>
        <w:pStyle w:val="Heading4"/>
        <w:rPr>
          <w:rFonts w:cs="Scheherazade (Arabic)"/>
          <w:noProof w:val="0"/>
          <w:rtl/>
        </w:rPr>
      </w:pPr>
      <w:r>
        <w:rPr>
          <w:rFonts w:cs="Scheherazade (Arabic)"/>
          <w:noProof w:val="0"/>
          <w:rtl/>
        </w:rPr>
        <w:t>عدم جريان ذلك الاختبار (الجاري في اشتباه دم البكارة بدم الحيض) في اشتباه دم الحيض بدم القرحة</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افتى</w:t>
      </w:r>
      <w:r>
        <w:rPr>
          <w:rFonts w:ascii="Scheherazade (Arabic)" w:hAnsi="Scheherazade (Arabic)" w:cs="Scheherazade (Arabic)"/>
          <w:noProof w:val="0"/>
          <w:rtl/>
        </w:rPr>
        <w:t xml:space="preserve"> صاحب العروة بان ذلك الاختبار الذي كان بالكيفية السابقة ونتيجته ان الدم اذا خ</w:t>
      </w:r>
      <w:r>
        <w:rPr>
          <w:rFonts w:ascii="Scheherazade (Arabic)" w:hAnsi="Scheherazade (Arabic)" w:cs="Scheherazade (Arabic)" w:hint="eastAsia"/>
          <w:noProof w:val="0"/>
          <w:rtl/>
        </w:rPr>
        <w:t>رج</w:t>
      </w:r>
      <w:r>
        <w:rPr>
          <w:rFonts w:ascii="Scheherazade (Arabic)" w:hAnsi="Scheherazade (Arabic)" w:cs="Scheherazade (Arabic)"/>
          <w:noProof w:val="0"/>
          <w:rtl/>
        </w:rPr>
        <w:t xml:space="preserve"> مطوقا لم يكن دم حيض وان كان منغمسا فهو دم حيض خاص باشتباه دم الحيض بدم البكارة ولايجري في مثل اشتباه دم الحيض بدم القرحة المحيطة باطراف الفرج، وان كان دم القرح المحيط باطراف الفرج يكون كذلك، ان خرج فيخرج هذا الدم مطوقا لان القرحة محيطة باطراف الفرج، ولكنه لادليل على ذلك الاختبار بتلك الكيفية،</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ولكنه</w:t>
      </w:r>
      <w:r>
        <w:rPr>
          <w:rFonts w:ascii="Scheherazade (Arabic)" w:hAnsi="Scheherazade (Arabic)" w:cs="Scheherazade (Arabic)"/>
          <w:noProof w:val="0"/>
          <w:rtl/>
        </w:rPr>
        <w:t xml:space="preserve"> هذا لايعني انه يفتي بعدم وجوب الاختبار، وانما يفتي بعدم جريان ذلك الاختبار الواجب في اشتباه دم البكارة بدم الحيض بما يتلوه من النتيجة بالنسبة الى اشتباه دم الحيض بدم القرحة حتى لو كانت القرحة محيطة باطراف الفرج واما بشكل عام في اشتباه دم الحيض بدم القرحة يحتاط وجوبا بالاختبار ولكن بكيفية اخرى فيقول </w:t>
      </w:r>
    </w:p>
    <w:p w:rsidR="001B0FEA" w:rsidRDefault="001B0FEA" w:rsidP="00C42BF5">
      <w:pPr>
        <w:pStyle w:val="Style1"/>
        <w:rPr>
          <w:rtl/>
          <w:lang w:bidi="fa-IR"/>
        </w:rPr>
      </w:pP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إن اشتبه بدم القرحة- فالمشهور أن الدم إن كان يخرج من ا</w:t>
      </w:r>
      <w:r w:rsidRPr="005954E6">
        <w:rPr>
          <w:rFonts w:ascii="Scheherazade (Arabic)" w:hAnsi="Scheherazade (Arabic)" w:cs="Scheherazade (Arabic)" w:hint="eastAsia"/>
          <w:rtl/>
          <w:lang w:bidi="fa-IR"/>
        </w:rPr>
        <w:t>لطرف</w:t>
      </w:r>
      <w:r w:rsidRPr="005954E6">
        <w:rPr>
          <w:rFonts w:ascii="Scheherazade (Arabic)" w:hAnsi="Scheherazade (Arabic)" w:cs="Scheherazade (Arabic)"/>
          <w:rtl/>
          <w:lang w:bidi="fa-IR"/>
        </w:rPr>
        <w:t xml:space="preserve"> الأيسر فحيض و إلا فمن القرحة إلا أن يعلم أن القرحة في الطرف الأيسر لكن الحكم المذكور مشكل فلا يترك الاحتياط بالجمع بين أعمال الطاهرة و الحائض</w:t>
      </w:r>
    </w:p>
    <w:p w:rsidR="001B0FEA" w:rsidRDefault="001B0FEA" w:rsidP="00C42BF5">
      <w:pPr>
        <w:pStyle w:val="Heading4"/>
        <w:rPr>
          <w:rFonts w:cs="Scheherazade (Arabic)"/>
          <w:noProof w:val="0"/>
          <w:rtl/>
          <w:lang w:bidi="fa-IR"/>
        </w:rPr>
      </w:pPr>
      <w:r>
        <w:rPr>
          <w:rFonts w:cs="Scheherazade (Arabic)"/>
          <w:noProof w:val="0"/>
          <w:rtl/>
          <w:lang w:bidi="fa-IR"/>
        </w:rPr>
        <w:t>كيفية الاختبار عند اشتباه دم الحيض بدم القرحة</w:t>
      </w:r>
    </w:p>
    <w:p w:rsidR="001B0FEA" w:rsidRDefault="001B0FEA" w:rsidP="00C42BF5">
      <w:pPr>
        <w:rPr>
          <w:noProof w:val="0"/>
          <w:rtl/>
          <w:lang w:bidi="fa-IR"/>
        </w:rPr>
      </w:pPr>
      <w:r>
        <w:rPr>
          <w:rFonts w:ascii="Scheherazade (Arabic)" w:hAnsi="Scheherazade (Arabic)" w:cs="Scheherazade (Arabic)" w:hint="eastAsia"/>
          <w:noProof w:val="0"/>
          <w:rtl/>
          <w:lang w:bidi="fa-IR"/>
        </w:rPr>
        <w:t>المشهور</w:t>
      </w:r>
      <w:r>
        <w:rPr>
          <w:rFonts w:ascii="Scheherazade (Arabic)" w:hAnsi="Scheherazade (Arabic)" w:cs="Scheherazade (Arabic)"/>
          <w:noProof w:val="0"/>
          <w:rtl/>
          <w:lang w:bidi="fa-IR"/>
        </w:rPr>
        <w:t xml:space="preserve"> انه اذا اشتبه دم الحيض بدم القرحة فلابد من الاختبار بان تستلقي المرأة على ظهرها </w:t>
      </w:r>
      <w:r>
        <w:rPr>
          <w:rFonts w:ascii="Scheherazade (Arabic)" w:hAnsi="Scheherazade (Arabic)" w:cs="Scheherazade (Arabic)" w:hint="eastAsia"/>
          <w:noProof w:val="0"/>
          <w:rtl/>
          <w:lang w:bidi="fa-IR"/>
        </w:rPr>
        <w:t>وترفع</w:t>
      </w:r>
      <w:r>
        <w:rPr>
          <w:rFonts w:ascii="Scheherazade (Arabic)" w:hAnsi="Scheherazade (Arabic)" w:cs="Scheherazade (Arabic)"/>
          <w:noProof w:val="0"/>
          <w:rtl/>
          <w:lang w:bidi="fa-IR"/>
        </w:rPr>
        <w:t xml:space="preserve"> رجليها ثم تدخل اصبعها في فرجها فان خرج الدم من الجانب الايسر من جسدها فهو حيض، وان خرج من الطرف الايمن فهو دم القرحة، واستند المشهور في ذلك الى رواية رواها الشيخ الطوسي في التهذيب عن محمد بن يحيى رفعه عن ابان قال</w:t>
      </w:r>
      <w:r w:rsidRPr="0024378F">
        <w:rPr>
          <w:b/>
          <w:noProof w:val="0"/>
          <w:color w:val="FF0000"/>
          <w:sz w:val="22"/>
          <w:rtl/>
          <w:lang w:bidi="fa-IR"/>
        </w:rPr>
        <w:t xml:space="preserve"> </w:t>
      </w:r>
      <w:r w:rsidRPr="0024378F">
        <w:rPr>
          <w:rFonts w:ascii="Scheherazade (Arabic)" w:hAnsi="Scheherazade (Arabic)" w:cs="Scheherazade (Arabic)" w:hint="eastAsia"/>
          <w:b/>
          <w:noProof w:val="0"/>
          <w:color w:val="99CC00"/>
          <w:sz w:val="22"/>
          <w:rtl/>
          <w:lang w:bidi="fa-IR"/>
        </w:rPr>
        <w:t>قلت</w:t>
      </w:r>
      <w:r w:rsidRPr="0024378F">
        <w:rPr>
          <w:rFonts w:ascii="Scheherazade (Arabic)" w:hAnsi="Scheherazade (Arabic)" w:cs="Scheherazade (Arabic)"/>
          <w:b/>
          <w:noProof w:val="0"/>
          <w:color w:val="99CC00"/>
          <w:sz w:val="22"/>
          <w:rtl/>
          <w:lang w:bidi="fa-IR"/>
        </w:rPr>
        <w:t xml:space="preserve"> لابي عبدالله عليه السلام فتاة منّا بها قرحة في جوفها والدم سائل لاتدري من دم الحيض او من دم القرحة فقال عليه السلام مرها فلستلق على ظهرها ثم ترفع رجليها وتستدخل اصبعها الوسطى فان خرج الدم من الجانب الايسر فهو من الحيض وان خرج من الجانب الايمن فهو من القرحة</w:t>
      </w:r>
      <w:r>
        <w:rPr>
          <w:noProof w:val="0"/>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ولكن</w:t>
      </w:r>
      <w:r>
        <w:rPr>
          <w:rFonts w:ascii="Scheherazade (Arabic)" w:hAnsi="Scheherazade (Arabic)" w:cs="Scheherazade (Arabic)"/>
          <w:noProof w:val="0"/>
          <w:rtl/>
          <w:lang w:bidi="fa-IR"/>
        </w:rPr>
        <w:t xml:space="preserve"> ذهب الشهيد الاول في الدروس والذكرى الى عكس ذلك، فقال ان خرج الدم من الجانب الايمن فهو حيض وان خرج من الجانب الايسر فهو دم القرحة واستند في ذلك الى رواية الكليني عن محمد بن يحيى رفعه عن ابان (في الكافي هذه الرواية مذكورة) نفس الرواية، لكن الفرق بينها وبين رواية التهذيب في هذه الفقرة ففي الكافي فان خرج الدم من الجانب الايمن فهو من الحيض وان خرج من الجانب الايسر فهو من القرحة، </w:t>
      </w:r>
      <w:r>
        <w:rPr>
          <w:rFonts w:ascii="Scheherazade (Arabic)" w:hAnsi="Scheherazade (Arabic)" w:cs="Scheherazade (Arabic)" w:hint="eastAsia"/>
          <w:noProof w:val="0"/>
          <w:rtl/>
          <w:lang w:bidi="fa-IR"/>
        </w:rPr>
        <w:t>و</w:t>
      </w:r>
      <w:r>
        <w:rPr>
          <w:rFonts w:ascii="Scheherazade (Arabic)" w:hAnsi="Scheherazade (Arabic)" w:cs="Scheherazade (Arabic)"/>
          <w:noProof w:val="0"/>
          <w:rtl/>
          <w:lang w:bidi="fa-IR"/>
        </w:rPr>
        <w:t xml:space="preserve"> ينقل ان الشهيد عدل عن هذا الرأي في كتاب البيان الذي يقال انه آخر الكتاب الذي كتب</w:t>
      </w:r>
      <w:r>
        <w:rPr>
          <w:noProof w:val="0"/>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ولكن</w:t>
      </w:r>
      <w:r>
        <w:rPr>
          <w:rFonts w:ascii="Scheherazade (Arabic)" w:hAnsi="Scheherazade (Arabic)" w:cs="Scheherazade (Arabic)"/>
          <w:noProof w:val="0"/>
          <w:rtl/>
          <w:lang w:bidi="fa-IR"/>
        </w:rPr>
        <w:t xml:space="preserve"> المهم انه في الذكرى والدروس خالف المشهور واستند الى رواية الكافي عن محمد بن يحيى مرسلا ومرفوعا عن ابان، وقال الشهيد ما في التهذيب ويستند اليه المشهور خلاف ما هو موجود في ك</w:t>
      </w:r>
      <w:r>
        <w:rPr>
          <w:rFonts w:ascii="Scheherazade (Arabic)" w:hAnsi="Scheherazade (Arabic)" w:cs="Scheherazade (Arabic)" w:hint="eastAsia"/>
          <w:noProof w:val="0"/>
          <w:rtl/>
          <w:lang w:bidi="fa-IR"/>
        </w:rPr>
        <w:t>ثير</w:t>
      </w:r>
      <w:r>
        <w:rPr>
          <w:rFonts w:ascii="Scheherazade (Arabic)" w:hAnsi="Scheherazade (Arabic)" w:cs="Scheherazade (Arabic)"/>
          <w:noProof w:val="0"/>
          <w:rtl/>
          <w:lang w:bidi="fa-IR"/>
        </w:rPr>
        <w:t xml:space="preserve"> من نسخ التهذيب فان كثيرا من نسخ التهذيب موافقة لرواية الكافي، فمستند المشهور يكون نسخة غير ثابتة من كتاب التهذيب</w:t>
      </w:r>
      <w:r>
        <w:rPr>
          <w:noProof w:val="0"/>
          <w:rtl/>
          <w:lang w:bidi="fa-IR"/>
        </w:rPr>
        <w:t>.</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ولكن</w:t>
      </w:r>
      <w:r>
        <w:rPr>
          <w:rFonts w:ascii="Scheherazade (Arabic)" w:hAnsi="Scheherazade (Arabic)" w:cs="Scheherazade (Arabic)"/>
          <w:noProof w:val="0"/>
          <w:rtl/>
          <w:lang w:bidi="fa-IR"/>
        </w:rPr>
        <w:t xml:space="preserve"> هذا الكلام للشهيد غير متجه، فان الشيخ الطوسي افتى بمضمون ما رواه في التهذيب على عكس ما رواه الكافي فهل يفتي بنسخة غير ثابتة من التهذيب؟! ونفسه افتى في كتبه بنفس ما رواه في التهذيب، فكيف يقال بان اكثر نسخ التهذيب موافقة لما في الكافي؟!.</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ولكن</w:t>
      </w:r>
      <w:r>
        <w:rPr>
          <w:rFonts w:ascii="Scheherazade (Arabic)" w:hAnsi="Scheherazade (Arabic)" w:cs="Scheherazade (Arabic)"/>
          <w:noProof w:val="0"/>
          <w:rtl/>
          <w:lang w:bidi="fa-IR"/>
        </w:rPr>
        <w:t xml:space="preserve"> المهم ان الشيخ الطوسي لم يصدر منه سهو في نقله لهذه الرواية لانه تكرر منه الفتوى بمضمونها، فان كان هناك خطأ فالخطأ في نقل الوسائط، فهم اخطأووا في نقل هذه الرواية، فان السهو لايتكرر عادة فهو استند في كتبه الى هذه الرواية التي رواها في التهذيب.</w:t>
      </w:r>
    </w:p>
    <w:p w:rsidR="001B0FEA" w:rsidRDefault="001B0FEA" w:rsidP="00C42BF5">
      <w:pPr>
        <w:rPr>
          <w:noProof w:val="0"/>
          <w:rtl/>
          <w:lang w:bidi="fa-IR"/>
        </w:rPr>
      </w:pPr>
      <w:r>
        <w:rPr>
          <w:rFonts w:ascii="Scheherazade (Arabic)" w:hAnsi="Scheherazade (Arabic)" w:cs="Scheherazade (Arabic)" w:hint="eastAsia"/>
          <w:noProof w:val="0"/>
          <w:rtl/>
          <w:lang w:bidi="fa-IR"/>
        </w:rPr>
        <w:t>والتحقيق</w:t>
      </w:r>
      <w:r>
        <w:rPr>
          <w:rFonts w:ascii="Scheherazade (Arabic)" w:hAnsi="Scheherazade (Arabic)" w:cs="Scheherazade (Arabic)"/>
          <w:noProof w:val="0"/>
          <w:rtl/>
          <w:lang w:bidi="fa-IR"/>
        </w:rPr>
        <w:t xml:space="preserve"> في المسالة ان الرواية على كل تقدير ضعيفة سندا فانها مرفوعة، سواء كانت الرواية بالنحو الذي نقله في الكافي او </w:t>
      </w:r>
      <w:r>
        <w:rPr>
          <w:rFonts w:ascii="Scheherazade (Arabic)" w:hAnsi="Scheherazade (Arabic)" w:cs="Scheherazade (Arabic)" w:hint="eastAsia"/>
          <w:noProof w:val="0"/>
          <w:rtl/>
          <w:lang w:bidi="fa-IR"/>
        </w:rPr>
        <w:t>بالنحو</w:t>
      </w:r>
      <w:r>
        <w:rPr>
          <w:rFonts w:ascii="Scheherazade (Arabic)" w:hAnsi="Scheherazade (Arabic)" w:cs="Scheherazade (Arabic)"/>
          <w:noProof w:val="0"/>
          <w:rtl/>
          <w:lang w:bidi="fa-IR"/>
        </w:rPr>
        <w:t xml:space="preserve"> الذي نقله في التهذيب</w:t>
      </w:r>
      <w:r>
        <w:rPr>
          <w:noProof w:val="0"/>
          <w:rtl/>
          <w:lang w:bidi="fa-IR"/>
        </w:rPr>
        <w:t>.</w:t>
      </w:r>
    </w:p>
    <w:p w:rsidR="001B0FEA" w:rsidRDefault="001B0FEA" w:rsidP="00C42BF5">
      <w:pPr>
        <w:pStyle w:val="Heading4"/>
        <w:rPr>
          <w:rFonts w:cs="Scheherazade (Arabic)"/>
          <w:noProof w:val="0"/>
          <w:rtl/>
          <w:lang w:bidi="fa-IR"/>
        </w:rPr>
      </w:pPr>
      <w:r>
        <w:rPr>
          <w:rFonts w:cs="Scheherazade (Arabic)"/>
          <w:noProof w:val="0"/>
          <w:rtl/>
          <w:lang w:bidi="fa-IR"/>
        </w:rPr>
        <w:t>لادليل في ديباجة الكافي على اعتبار جميع رواياته</w:t>
      </w:r>
    </w:p>
    <w:p w:rsidR="001B0FEA" w:rsidRDefault="001B0FEA" w:rsidP="00C42BF5">
      <w:pPr>
        <w:rPr>
          <w:noProof w:val="0"/>
          <w:rtl/>
          <w:lang w:bidi="fa-IR"/>
        </w:rPr>
      </w:pPr>
      <w:r>
        <w:rPr>
          <w:rFonts w:ascii="Scheherazade (Arabic)" w:hAnsi="Scheherazade (Arabic)" w:cs="Scheherazade (Arabic)" w:hint="eastAsia"/>
          <w:noProof w:val="0"/>
          <w:rtl/>
          <w:lang w:bidi="fa-IR"/>
        </w:rPr>
        <w:t>وما</w:t>
      </w:r>
      <w:r>
        <w:rPr>
          <w:rFonts w:ascii="Scheherazade (Arabic)" w:hAnsi="Scheherazade (Arabic)" w:cs="Scheherazade (Arabic)"/>
          <w:noProof w:val="0"/>
          <w:rtl/>
          <w:lang w:bidi="fa-IR"/>
        </w:rPr>
        <w:t xml:space="preserve"> يقال من ان جميع ما في الكافي معتبر لان الكليني شهد في اول كتاب الكافي بان ما في هذا الكتاب منقول عن الصادقين ويعتمد عليه، فنقول في الجواب ان كلام الكليني في اول الكافي لو كان شهادة بصحة روايات الكافي مع انه لم يثبت ذلك لنا لانه كلام الذي طلب من الكليني ان يؤلّف كتاب الكافي </w:t>
      </w:r>
      <w:r>
        <w:rPr>
          <w:rFonts w:cs="Times New Roman"/>
          <w:noProof w:val="0"/>
          <w:rtl/>
          <w:lang w:bidi="fa-IR"/>
        </w:rPr>
        <w:t>–</w:t>
      </w:r>
      <w:r>
        <w:rPr>
          <w:rFonts w:ascii="Scheherazade (Arabic)" w:hAnsi="Scheherazade (Arabic)" w:cs="Scheherazade (Arabic)" w:hint="eastAsia"/>
          <w:noProof w:val="0"/>
          <w:rtl/>
          <w:lang w:bidi="fa-IR"/>
        </w:rPr>
        <w:t>الآثار</w:t>
      </w:r>
      <w:r>
        <w:rPr>
          <w:rFonts w:ascii="Scheherazade (Arabic)" w:hAnsi="Scheherazade (Arabic)" w:cs="Scheherazade (Arabic)"/>
          <w:noProof w:val="0"/>
          <w:rtl/>
          <w:lang w:bidi="fa-IR"/>
        </w:rPr>
        <w:t xml:space="preserve"> الصحيحة عن الصادقين- والكليني يقول ارجو ان يكون كما توخيت، وهذا ليس ظاهرا في الشهادة الجزمية بان ما طلبه ذلك الشخص من الكليني تحقق مأة بالمأة، ولكن لو فرضنا ان معنى هذا الكلام (ارجو ان يكون كما توخيت) ابراز الكليني لكون جميع روايات الكافي صحيحة ولكن ذكرنا مرارا ان الشهادة لاتعتبر الا في الموضوعات دون الاحكام ولذا ذكرنا انه لو قال شخص هذا الفرش نجس لايعتمد على قوله، لانه يحتمل ان ما هو النجس يختلف عما هو النجس عندنا، فلعله يرى ان عرق الجنب من الحرام نجس وهو تعرق من الحرام فاصابه عرقه هذا الف</w:t>
      </w:r>
      <w:r>
        <w:rPr>
          <w:rFonts w:ascii="Scheherazade (Arabic)" w:hAnsi="Scheherazade (Arabic)" w:cs="Scheherazade (Arabic)" w:hint="eastAsia"/>
          <w:noProof w:val="0"/>
          <w:rtl/>
          <w:lang w:bidi="fa-IR"/>
        </w:rPr>
        <w:t>رش،</w:t>
      </w:r>
      <w:r>
        <w:rPr>
          <w:rFonts w:ascii="Scheherazade (Arabic)" w:hAnsi="Scheherazade (Arabic)" w:cs="Scheherazade (Arabic)"/>
          <w:noProof w:val="0"/>
          <w:rtl/>
          <w:lang w:bidi="fa-IR"/>
        </w:rPr>
        <w:t xml:space="preserve"> ونحن لانرى نجاسة الجنب من الحرام فان احتمل ذلك احتمالا عقلائيا لانعتمد على شهادة صاحب البيت بان الفرش نجس، بل لابد ان يقول هذا الفرش اصابه دم رعاف مثلا، وهكذا لو قال شخص يجوز الاقتداء بهذا الامام ونحن نحتمل انه لايرى لزوم احراز عدالة الامام، فكيف نعتمد على كلامه، وهكذا لو قال شخص يجوز تقليد فلان او يجب تقليده فلعله رأى جواز تقليد غير الاعلم او يرى وجوب تقليد غير الاعلم اذا كان مثلا له كفائة اجتماعية فكيف نعتمد على كلامه.</w:t>
      </w:r>
    </w:p>
    <w:p w:rsidR="001B0FEA" w:rsidRDefault="001B0FEA" w:rsidP="00C42BF5">
      <w:pPr>
        <w:rPr>
          <w:noProof w:val="0"/>
          <w:rtl/>
          <w:lang w:bidi="fa-IR"/>
        </w:rPr>
      </w:pPr>
      <w:r>
        <w:rPr>
          <w:rFonts w:ascii="Scheherazade (Arabic)" w:hAnsi="Scheherazade (Arabic)" w:cs="Scheherazade (Arabic)" w:hint="eastAsia"/>
          <w:noProof w:val="0"/>
          <w:rtl/>
          <w:lang w:bidi="fa-IR"/>
        </w:rPr>
        <w:t>والكلام</w:t>
      </w:r>
      <w:r>
        <w:rPr>
          <w:rFonts w:ascii="Scheherazade (Arabic)" w:hAnsi="Scheherazade (Arabic)" w:cs="Scheherazade (Arabic)"/>
          <w:noProof w:val="0"/>
          <w:rtl/>
          <w:lang w:bidi="fa-IR"/>
        </w:rPr>
        <w:t xml:space="preserve"> في المقام كذلك، الكليني يقول هذه الرواية صحيحة اي معتبرة ولم يشهد بانها اخبار ثقات، فلعله يرى حجية الخبر الموثوق به وثوقا نوعيا او يرى حجية الخبر الذي اعتمد عليه جملة من الاصحاب ونحن لانرى ذلك، لعله يرى حجية خبر الحسن ونحن لانرى ذلك فكيف نعتمد على كلامه</w:t>
      </w:r>
      <w:r>
        <w:rPr>
          <w:noProof w:val="0"/>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ومن</w:t>
      </w:r>
      <w:r>
        <w:rPr>
          <w:rFonts w:ascii="Scheherazade (Arabic)" w:hAnsi="Scheherazade (Arabic)" w:cs="Scheherazade (Arabic)"/>
          <w:noProof w:val="0"/>
          <w:rtl/>
          <w:lang w:bidi="fa-IR"/>
        </w:rPr>
        <w:t xml:space="preserve"> البعيد جدا ان يشهد الكليني بوثاقة جميع روات الكافي مع ان كثيرا منها مراسيل ومرفوعات مثل هذه الرواية، فهل كان الكليني يعرف الوسائط ب</w:t>
      </w:r>
      <w:r>
        <w:rPr>
          <w:rFonts w:ascii="Scheherazade (Arabic)" w:hAnsi="Scheherazade (Arabic)" w:cs="Scheherazade (Arabic)" w:hint="eastAsia"/>
          <w:noProof w:val="0"/>
          <w:rtl/>
          <w:lang w:bidi="fa-IR"/>
        </w:rPr>
        <w:t>ين</w:t>
      </w:r>
      <w:r>
        <w:rPr>
          <w:rFonts w:ascii="Scheherazade (Arabic)" w:hAnsi="Scheherazade (Arabic)" w:cs="Scheherazade (Arabic)"/>
          <w:noProof w:val="0"/>
          <w:rtl/>
          <w:lang w:bidi="fa-IR"/>
        </w:rPr>
        <w:t xml:space="preserve"> محمد بن يحيى وابان وشهد بوثاقتهم؟ لايحتمل ذلك عادة، فهذه الرواية ضعيفة سندا، ولم يعمل الاصحاب بها ولم يعمل المشهور بها كي يدعى انجبار ضعف الرواية بعمل المشهور</w:t>
      </w:r>
      <w:r>
        <w:rPr>
          <w:noProof w:val="0"/>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واما</w:t>
      </w:r>
      <w:r>
        <w:rPr>
          <w:rFonts w:ascii="Scheherazade (Arabic)" w:hAnsi="Scheherazade (Arabic)" w:cs="Scheherazade (Arabic)"/>
          <w:noProof w:val="0"/>
          <w:rtl/>
          <w:lang w:bidi="fa-IR"/>
        </w:rPr>
        <w:t xml:space="preserve"> رواية التهذيب التي استند اليه المشهور فمضافا الى نفس اشكال الضعف في سند الرواية، والمشهور وان استندوا اليها ولكن لانرى كبرى انجبار ضعف السند بعمل المشهور، يرد عليها اشكال آخر وهو ان التهذيب انما ينقل روايات محمد بن يحيى بطريقين كما ذكر الشيخ الطوسي في كتاب مشيخة التهذيب واما ما ذكرته عن محمد بن يحيى فقد رويته بهذه الاسانيد اي عن الشيخ المفيد عن جماعة عن احمد بن محمد بن يحيى عن محمد بن يحيى، ورويته بالاسانيد ع</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الكليني عن محمد بن يحيى</w:t>
      </w:r>
      <w:r>
        <w:rPr>
          <w:noProof w:val="0"/>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فيقال</w:t>
      </w:r>
      <w:r>
        <w:rPr>
          <w:rFonts w:ascii="Scheherazade (Arabic)" w:hAnsi="Scheherazade (Arabic)" w:cs="Scheherazade (Arabic)"/>
          <w:noProof w:val="0"/>
          <w:rtl/>
          <w:lang w:bidi="fa-IR"/>
        </w:rPr>
        <w:t xml:space="preserve"> كما قال السيد الخوئي ان طريق الشيخ الطوسي الى محمد بن يحيى طريقان واحدهما الكليني فالكليني ينقل عن كتاب محمد بن يحيى بشكل والشيخ الطوسي ينقل بواسطة الكليني عن كتاب محمد بن يحيى بشكل آخر، فيكون من قبيل اشتباه الحجة باللاحجة، فلاندري ما هو المذكور في كتاب محمد بن يحيي، هل المذكور فيه النص الذي نقله الشيخ الكليني او النص الذي نقله الش</w:t>
      </w:r>
      <w:r>
        <w:rPr>
          <w:rFonts w:ascii="Scheherazade (Arabic)" w:hAnsi="Scheherazade (Arabic)" w:cs="Scheherazade (Arabic)" w:hint="eastAsia"/>
          <w:noProof w:val="0"/>
          <w:rtl/>
          <w:lang w:bidi="fa-IR"/>
        </w:rPr>
        <w:t>يخ</w:t>
      </w:r>
      <w:r>
        <w:rPr>
          <w:rFonts w:ascii="Scheherazade (Arabic)" w:hAnsi="Scheherazade (Arabic)" w:cs="Scheherazade (Arabic)"/>
          <w:noProof w:val="0"/>
          <w:rtl/>
          <w:lang w:bidi="fa-IR"/>
        </w:rPr>
        <w:t xml:space="preserve"> الطوسي، فاذن كيف نفتي بمقالة المشهور استنادا الى نقل التهذيب</w:t>
      </w:r>
      <w:r>
        <w:rPr>
          <w:noProof w:val="0"/>
          <w:rtl/>
          <w:lang w:bidi="fa-IR"/>
        </w:rPr>
        <w:t>.</w:t>
      </w:r>
    </w:p>
    <w:p w:rsidR="001B0FEA" w:rsidRDefault="001B0FEA" w:rsidP="00C42BF5">
      <w:pPr>
        <w:pStyle w:val="Heading4"/>
        <w:rPr>
          <w:rFonts w:cs="Scheherazade (Arabic)"/>
          <w:noProof w:val="0"/>
          <w:rtl/>
          <w:lang w:bidi="fa-IR"/>
        </w:rPr>
      </w:pPr>
      <w:r>
        <w:rPr>
          <w:rFonts w:cs="Scheherazade (Arabic)"/>
          <w:noProof w:val="0"/>
          <w:rtl/>
          <w:lang w:bidi="fa-IR"/>
        </w:rPr>
        <w:t>الصحيح عدم لزوم هذا الاختبار لضعف المستند</w:t>
      </w:r>
    </w:p>
    <w:p w:rsidR="001B0FEA" w:rsidRDefault="001B0FEA" w:rsidP="00C42BF5">
      <w:pPr>
        <w:rPr>
          <w:noProof w:val="0"/>
          <w:rtl/>
          <w:lang w:bidi="fa-IR"/>
        </w:rPr>
      </w:pPr>
      <w:r>
        <w:rPr>
          <w:rFonts w:ascii="Scheherazade (Arabic)" w:hAnsi="Scheherazade (Arabic)" w:cs="Scheherazade (Arabic)" w:hint="eastAsia"/>
          <w:noProof w:val="0"/>
          <w:rtl/>
          <w:lang w:bidi="fa-IR"/>
        </w:rPr>
        <w:t>فالصحيح</w:t>
      </w:r>
      <w:r>
        <w:rPr>
          <w:rFonts w:ascii="Scheherazade (Arabic)" w:hAnsi="Scheherazade (Arabic)" w:cs="Scheherazade (Arabic)"/>
          <w:noProof w:val="0"/>
          <w:rtl/>
          <w:lang w:bidi="fa-IR"/>
        </w:rPr>
        <w:t xml:space="preserve"> ما مال اليه المحقق ا</w:t>
      </w:r>
      <w:r>
        <w:rPr>
          <w:rFonts w:ascii="Scheherazade (Arabic)" w:hAnsi="Scheherazade (Arabic)" w:cs="Scheherazade (Arabic)" w:hint="eastAsia"/>
          <w:noProof w:val="0"/>
          <w:rtl/>
          <w:lang w:bidi="fa-IR"/>
        </w:rPr>
        <w:t>لحلي</w:t>
      </w:r>
      <w:r>
        <w:rPr>
          <w:rFonts w:ascii="Scheherazade (Arabic)" w:hAnsi="Scheherazade (Arabic)" w:cs="Scheherazade (Arabic)"/>
          <w:noProof w:val="0"/>
          <w:rtl/>
          <w:lang w:bidi="fa-IR"/>
        </w:rPr>
        <w:t xml:space="preserve"> بل هو ظاهر الشرائع من عدم لزوم الاختبار حسب القاعدة بعد ضعف هاتين الروايتين، فان نسب لزوم الاختبار الى القيل، وقيل يجب الاختبار، فلو كان ثابتا عنده لم يعبّر عنه بهذا التعبير، وهكذا الشهيد الثاني ذهب في المسالك الى عدم لزوم الاختبار وهذا هو مقتضى الصناعة، فنرجع الى مقتضى القاعدة الاولية من الرجوع الى الاصول العملية، اذا اشتبه دم الحيض بدم القرحة فنستصحب عدم الحيض الا اذا كانت الحالة السابقة خروج دم الحيض فهنا قد يستصحب بقاء الحيض.</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اما</w:t>
      </w:r>
      <w:r>
        <w:rPr>
          <w:rFonts w:ascii="Scheherazade (Arabic)" w:hAnsi="Scheherazade (Arabic)" w:cs="Scheherazade (Arabic)"/>
          <w:noProof w:val="0"/>
          <w:rtl/>
          <w:lang w:bidi="fa-IR"/>
        </w:rPr>
        <w:t xml:space="preserve"> الرجوع الى الصفات فظاهر ادلة الرجوع الى الصفات فرض اشتباه دم الحيض بدم الاستحاضة لااشتباه دم الحيض بدم الجرح والقرح، فلايستفاد من الروايات الواردة في تميير دم الحيض بالصفات اطلاق يشمل فرض اشتباه دم الحيض بغير دم الاستحاضة، فدم الاستحاضة بارد و دم الحيض حارّ دم الاستحاضة اصفر ودم الحيض احمر وهكذا.</w:t>
      </w:r>
    </w:p>
    <w:p w:rsidR="001B0FEA" w:rsidRDefault="001B0FEA" w:rsidP="00C42BF5">
      <w:pPr>
        <w:rPr>
          <w:noProof w:val="0"/>
          <w:rtl/>
          <w:lang w:bidi="fa-IR"/>
        </w:rPr>
      </w:pPr>
      <w:r>
        <w:rPr>
          <w:rFonts w:ascii="Scheherazade (Arabic)" w:hAnsi="Scheherazade (Arabic)" w:cs="Scheherazade (Arabic)" w:hint="eastAsia"/>
          <w:noProof w:val="0"/>
          <w:rtl/>
          <w:lang w:bidi="fa-IR"/>
        </w:rPr>
        <w:t>وعليه</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لابد</w:t>
      </w:r>
      <w:r>
        <w:rPr>
          <w:rFonts w:ascii="Scheherazade (Arabic)" w:hAnsi="Scheherazade (Arabic)" w:cs="Scheherazade (Arabic)"/>
          <w:noProof w:val="0"/>
          <w:rtl/>
          <w:lang w:bidi="fa-IR"/>
        </w:rPr>
        <w:t xml:space="preserve"> من الرجوع الى الاصول العملية بعد ضعف ها</w:t>
      </w:r>
      <w:r>
        <w:rPr>
          <w:rFonts w:ascii="Scheherazade (Arabic)" w:hAnsi="Scheherazade (Arabic)" w:cs="Scheherazade (Arabic)" w:hint="eastAsia"/>
          <w:noProof w:val="0"/>
          <w:rtl/>
          <w:lang w:bidi="fa-IR"/>
        </w:rPr>
        <w:t>تين</w:t>
      </w:r>
      <w:r>
        <w:rPr>
          <w:rFonts w:ascii="Scheherazade (Arabic)" w:hAnsi="Scheherazade (Arabic)" w:cs="Scheherazade (Arabic)"/>
          <w:noProof w:val="0"/>
          <w:rtl/>
          <w:lang w:bidi="fa-IR"/>
        </w:rPr>
        <w:t xml:space="preserve"> الروايتين سندا وينبغي ان نضيف الى ضعف الروايتين سندا ضعفها متنا بلحاظ واقعهما الموضوعي فكيف يكون الخروج من الجانب الايسر امارة الحيض، الرحم واقع في النصف، وان فرض انه واقع في الجانب المتمايل الى الايسر ولكن دم الحيض دم كثير وينترس جوف الفرج من دم الحيض، وليس دما قليلا ويسيرا ينزل من الجانب الايسر من الفرج ويتميز من الجانب الايمن فكيف يجعل الخروج من الجانب الايسر امارة الحيضية والخروج من الجانب الايمن امارة القرحية، فهل القرح يختص بالجانب الايمن من الفرج الا ينجرح ويصير قرح في الجانب الايسر</w:t>
      </w:r>
      <w:r>
        <w:rPr>
          <w:noProof w:val="0"/>
          <w:rtl/>
          <w:lang w:bidi="fa-IR"/>
        </w:rPr>
        <w:t>.</w:t>
      </w:r>
    </w:p>
    <w:p w:rsidR="001B0FEA" w:rsidRDefault="001B0FEA" w:rsidP="00C42BF5">
      <w:pPr>
        <w:pStyle w:val="Heading4"/>
        <w:rPr>
          <w:rFonts w:cs="Scheherazade (Arabic)"/>
          <w:noProof w:val="0"/>
          <w:rtl/>
          <w:lang w:bidi="fa-IR"/>
        </w:rPr>
      </w:pPr>
      <w:r>
        <w:rPr>
          <w:rFonts w:cs="Scheherazade (Arabic)"/>
          <w:noProof w:val="0"/>
          <w:rtl/>
          <w:lang w:bidi="fa-IR"/>
        </w:rPr>
        <w:t>لزوم الرجوع الى الاصول العملية في المقام</w:t>
      </w:r>
    </w:p>
    <w:p w:rsidR="001B0FEA" w:rsidRDefault="001B0FEA" w:rsidP="00C42BF5">
      <w:pPr>
        <w:rPr>
          <w:noProof w:val="0"/>
          <w:rtl/>
          <w:lang w:bidi="fa-IR"/>
        </w:rPr>
      </w:pPr>
      <w:r>
        <w:rPr>
          <w:rFonts w:ascii="Scheherazade (Arabic)" w:hAnsi="Scheherazade (Arabic)" w:cs="Scheherazade (Arabic)" w:hint="eastAsia"/>
          <w:noProof w:val="0"/>
          <w:rtl/>
          <w:lang w:bidi="fa-IR"/>
        </w:rPr>
        <w:t>فاذن</w:t>
      </w:r>
      <w:r>
        <w:rPr>
          <w:rFonts w:ascii="Scheherazade (Arabic)" w:hAnsi="Scheherazade (Arabic)" w:cs="Scheherazade (Arabic)"/>
          <w:noProof w:val="0"/>
          <w:rtl/>
          <w:lang w:bidi="fa-IR"/>
        </w:rPr>
        <w:t xml:space="preserve"> لااعتبار بهاتين الروايتين والمرجع الاصول العملية، بالنسبة الى الاصول العملية يقول السيد ا</w:t>
      </w:r>
      <w:r>
        <w:rPr>
          <w:rFonts w:ascii="Scheherazade (Arabic)" w:hAnsi="Scheherazade (Arabic)" w:cs="Scheherazade (Arabic)" w:hint="eastAsia"/>
          <w:noProof w:val="0"/>
          <w:rtl/>
          <w:lang w:bidi="fa-IR"/>
        </w:rPr>
        <w:t>لخوئي</w:t>
      </w:r>
      <w:r>
        <w:rPr>
          <w:rFonts w:ascii="Scheherazade (Arabic)" w:hAnsi="Scheherazade (Arabic)" w:cs="Scheherazade (Arabic)"/>
          <w:noProof w:val="0"/>
          <w:rtl/>
          <w:lang w:bidi="fa-IR"/>
        </w:rPr>
        <w:t xml:space="preserve"> ان كانت الحالة السابقة عدم الحيض تستصحب عدم الحيض، ويترتب عليها احكام من ليس بحائض وان كانت الحالة السابقة الحيض فتسصحب الحيض، ثم يقول السيد الخوئي بعد ذلك ان جهلت حالتها السابقة او افرض توارد الحالتان لاتدري هل الحالة السابقة المتصلة الحيض او عدم الحيض فلايجري استصحاب الحيض كما لايجري استصحاب عدم الحيض، ومقتضى العلم الاجمالي وان كان هو الاحتياط لانها تعلم اجمالا إما بوجوب الصلاة عليها لولم تكن حائضا او حرمة التمكين من زوجها ان كانت حائضا فلابد ان تصلي احتياطا</w:t>
      </w:r>
      <w:r>
        <w:rPr>
          <w:noProof w:val="0"/>
          <w:rtl/>
          <w:lang w:bidi="fa-IR"/>
        </w:rPr>
        <w:t xml:space="preserve"> </w:t>
      </w:r>
      <w:r>
        <w:rPr>
          <w:rFonts w:ascii="Scheherazade (Arabic)" w:hAnsi="Scheherazade (Arabic)" w:cs="Scheherazade (Arabic)" w:hint="eastAsia"/>
          <w:noProof w:val="0"/>
          <w:rtl/>
          <w:lang w:bidi="fa-IR"/>
        </w:rPr>
        <w:t>وتجتنب</w:t>
      </w:r>
      <w:r>
        <w:rPr>
          <w:rFonts w:ascii="Scheherazade (Arabic)" w:hAnsi="Scheherazade (Arabic)" w:cs="Scheherazade (Arabic)"/>
          <w:noProof w:val="0"/>
          <w:rtl/>
          <w:lang w:bidi="fa-IR"/>
        </w:rPr>
        <w:t xml:space="preserve"> عن زوجها احتياطا قضاءا لحق العلم الاجمالي</w:t>
      </w:r>
      <w:r>
        <w:rPr>
          <w:noProof w:val="0"/>
          <w:rtl/>
          <w:lang w:bidi="fa-IR"/>
        </w:rPr>
        <w:t>.</w:t>
      </w:r>
    </w:p>
    <w:p w:rsidR="001B0FEA" w:rsidRDefault="001B0FEA" w:rsidP="00C42BF5">
      <w:pPr>
        <w:pStyle w:val="Heading4"/>
        <w:rPr>
          <w:rFonts w:cs="Scheherazade (Arabic)"/>
          <w:noProof w:val="0"/>
          <w:rtl/>
          <w:lang w:bidi="fa-IR"/>
        </w:rPr>
      </w:pPr>
      <w:r>
        <w:rPr>
          <w:rFonts w:cs="Scheherazade (Arabic)"/>
          <w:noProof w:val="0"/>
          <w:rtl/>
          <w:lang w:bidi="fa-IR"/>
        </w:rPr>
        <w:t>استصحاب عدم كون الدم دم حيض مخلّص عن العلم الاجمالي</w:t>
      </w:r>
    </w:p>
    <w:p w:rsidR="001B0FEA" w:rsidRDefault="001B0FEA" w:rsidP="00C42BF5">
      <w:pPr>
        <w:rPr>
          <w:noProof w:val="0"/>
          <w:rtl/>
          <w:lang w:bidi="fa-IR"/>
        </w:rPr>
      </w:pPr>
      <w:r>
        <w:rPr>
          <w:rFonts w:ascii="Scheherazade (Arabic)" w:hAnsi="Scheherazade (Arabic)" w:cs="Scheherazade (Arabic)" w:hint="eastAsia"/>
          <w:noProof w:val="0"/>
          <w:rtl/>
          <w:lang w:bidi="fa-IR"/>
        </w:rPr>
        <w:t>ولكن</w:t>
      </w:r>
      <w:r>
        <w:rPr>
          <w:rFonts w:ascii="Scheherazade (Arabic)" w:hAnsi="Scheherazade (Arabic)" w:cs="Scheherazade (Arabic)"/>
          <w:noProof w:val="0"/>
          <w:rtl/>
          <w:lang w:bidi="fa-IR"/>
        </w:rPr>
        <w:t xml:space="preserve"> الذي يخلصنا من هذا العلم الاجمالي الاستصحاب الجاري في نفس الدم، فان الاستصحاب كان بلحاظ حالة هذه المرأة مبتلى باشكال عدم اليقين بالحالة السابقة او بتوارد الحالتين لكن هذا الدم المشكوك لم يكن في زمان دم حيض والآن كما كان، والمرأة التي ترى دما ليس بحيض مثل المرأة التي لاترى دما، لان كل امرأة يجب عليها الصلاة ويجوز لها التمكين من زوجها الا امرأة ترى دم الحيض، فنستصحب عدم كون هذا الدم دم حيض، غايته انه استصحاب في العدم الازلي، ولكن السيد الخوئي يؤمن بجريان الاستصحاب في العدم ا</w:t>
      </w:r>
      <w:r>
        <w:rPr>
          <w:rFonts w:ascii="Scheherazade (Arabic)" w:hAnsi="Scheherazade (Arabic)" w:cs="Scheherazade (Arabic)" w:hint="eastAsia"/>
          <w:noProof w:val="0"/>
          <w:rtl/>
          <w:lang w:bidi="fa-IR"/>
        </w:rPr>
        <w:t>لازلي</w:t>
      </w:r>
      <w:r>
        <w:rPr>
          <w:noProof w:val="0"/>
          <w:rtl/>
          <w:lang w:bidi="fa-IR"/>
        </w:rPr>
        <w:t>.</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وقد</w:t>
      </w:r>
      <w:r>
        <w:rPr>
          <w:rFonts w:ascii="Scheherazade (Arabic)" w:hAnsi="Scheherazade (Arabic)" w:cs="Scheherazade (Arabic)"/>
          <w:noProof w:val="0"/>
          <w:rtl/>
          <w:lang w:bidi="fa-IR"/>
        </w:rPr>
        <w:t xml:space="preserve"> يقال بانه ليس استصحابا في العدم الازلي لان هذا الدم لما كان في جوف المرأة لم يكن دم حيض، لان دم الحيض او الدم الذي ليس بدم الحيض هو ما خرج الي الخارج فيقال هذا الدم حيض،</w:t>
      </w:r>
      <w:r>
        <w:rPr>
          <w:noProof w:val="0"/>
          <w:rtl/>
          <w:lang w:bidi="fa-IR"/>
        </w:rPr>
        <w:t xml:space="preserve"> </w:t>
      </w:r>
      <w:r>
        <w:rPr>
          <w:rFonts w:ascii="Scheherazade (Arabic)" w:hAnsi="Scheherazade (Arabic)" w:cs="Scheherazade (Arabic)" w:hint="eastAsia"/>
          <w:noProof w:val="0"/>
          <w:rtl/>
          <w:lang w:bidi="fa-IR"/>
        </w:rPr>
        <w:t>والا</w:t>
      </w:r>
      <w:r>
        <w:rPr>
          <w:rFonts w:ascii="Scheherazade (Arabic)" w:hAnsi="Scheherazade (Arabic)" w:cs="Scheherazade (Arabic)"/>
          <w:noProof w:val="0"/>
          <w:rtl/>
          <w:lang w:bidi="fa-IR"/>
        </w:rPr>
        <w:t xml:space="preserve"> فالدم في عروض المرأة او في جوف المرأة وبعد لم يطلع من رحمها الى الخارج فلايقال بان هذا الدم حيض لانه سيصير حيضا، فيقال بان هذا الدم كان موجودا في جوف المرأة او في عروقها ولم يكن دم حيض، فيجري استصحاب عدم كونه دم حيض بنحو الاستصحاب في العدم الازلي، ولكن يقول السيد الخوئي ليس هذا صحيحا لان المقسم لدم يكون دم حيض او لدم لايكون دم حيض بنحو السالبة بانتفاء المحمول هو الدم الخارج، الدم الخارج ينقسم الى دم يكون حيض او لايكون حيضا، اما الدم الموجود في عروق المرأة فلايقال بانها ليس دم حيض الا بنح</w:t>
      </w:r>
      <w:r>
        <w:rPr>
          <w:rFonts w:ascii="Scheherazade (Arabic)" w:hAnsi="Scheherazade (Arabic)" w:cs="Scheherazade (Arabic)" w:hint="eastAsia"/>
          <w:noProof w:val="0"/>
          <w:rtl/>
          <w:lang w:bidi="fa-IR"/>
        </w:rPr>
        <w:t>و</w:t>
      </w:r>
      <w:r>
        <w:rPr>
          <w:rFonts w:ascii="Scheherazade (Arabic)" w:hAnsi="Scheherazade (Arabic)" w:cs="Scheherazade (Arabic)"/>
          <w:noProof w:val="0"/>
          <w:rtl/>
          <w:lang w:bidi="fa-IR"/>
        </w:rPr>
        <w:t xml:space="preserve"> السالبة بانتفاء الموضوع عرفا كما لايقال بان الدم الجاري في عروقنا ليس بدم الجروح والقروح ولابدم الرعاف، المقسم لهذه الدماء الدم الخارج، فيكون سلب الحيضية عن الدم الداخل بنحو السلب التحصيلي بانتفاء الموضوع ويكون من الاستصحاب في العدم الازلي هذا محصل كلام السيد الخوئي.</w:t>
      </w:r>
    </w:p>
    <w:p w:rsidR="001B0FEA" w:rsidRDefault="001B0FEA" w:rsidP="00C42BF5">
      <w:pPr>
        <w:rPr>
          <w:noProof w:val="0"/>
          <w:rtl/>
          <w:lang w:bidi="fa-IR"/>
        </w:rPr>
      </w:pPr>
      <w:r>
        <w:rPr>
          <w:rFonts w:ascii="Scheherazade (Arabic)" w:hAnsi="Scheherazade (Arabic)" w:cs="Scheherazade (Arabic)" w:hint="eastAsia"/>
          <w:noProof w:val="0"/>
          <w:rtl/>
          <w:lang w:bidi="fa-IR"/>
        </w:rPr>
        <w:t>ولكن</w:t>
      </w:r>
      <w:r>
        <w:rPr>
          <w:rFonts w:ascii="Scheherazade (Arabic)" w:hAnsi="Scheherazade (Arabic)" w:cs="Scheherazade (Arabic)"/>
          <w:noProof w:val="0"/>
          <w:rtl/>
          <w:lang w:bidi="fa-IR"/>
        </w:rPr>
        <w:t xml:space="preserve"> يوجد هنا شبهة تأملوا في حلها اذا كان الاستصحاب جاريا في الدم فتقولون بان هذا الدم قبل خروجها الى خارج الرحم لم يكن حيضا فبعد خروجه نستصحب عدم كونه حيضا ففيما كانت الحالة السابقة الحائضية فلماذا لايتعارض استصحاب كونها حا</w:t>
      </w:r>
      <w:r>
        <w:rPr>
          <w:rFonts w:ascii="Scheherazade (Arabic)" w:hAnsi="Scheherazade (Arabic)" w:cs="Scheherazade (Arabic)" w:hint="eastAsia"/>
          <w:noProof w:val="0"/>
          <w:rtl/>
          <w:lang w:bidi="fa-IR"/>
        </w:rPr>
        <w:t>ئضا</w:t>
      </w:r>
      <w:r>
        <w:rPr>
          <w:rFonts w:ascii="Scheherazade (Arabic)" w:hAnsi="Scheherazade (Arabic)" w:cs="Scheherazade (Arabic)"/>
          <w:noProof w:val="0"/>
          <w:rtl/>
          <w:lang w:bidi="fa-IR"/>
        </w:rPr>
        <w:t xml:space="preserve"> مع استصحاب عدم كون هذا الدم حيضا، هذا الدم لم يكن قبل وجوده حيضا وهذه المرأة قبل ساعة حائض فلماذا لايتعارض الاستصحابان؟ بل ولماذا لايقدم استصحاب عدم كون هذا الدم حيضا على استصحاب كونها حائضا من باب تقدم الاصل السببي على الاصل المسببي، لان بقاء كونها حائضا مسبب عن بقاء كون هذا الدم حيضا، فاستصحاب عدم كون هذا الدم حيضا فيكون من الاصل السببي فيقدم على اصل كونها حائضا على نحو الاستصحاب في المسبب، تأملوا في هذه الشبهة الى الليلة القادمة ان شاء الله.</w:t>
      </w:r>
    </w:p>
    <w:p w:rsidR="001B0FEA" w:rsidRDefault="001B0FEA" w:rsidP="00C2644F">
      <w:pPr>
        <w:pStyle w:val="Heading3"/>
        <w:rPr>
          <w:noProof w:val="0"/>
          <w:rtl/>
          <w:lang w:bidi="fa-IR"/>
        </w:rPr>
      </w:pPr>
      <w:r>
        <w:rPr>
          <w:noProof w:val="0"/>
          <w:rtl/>
          <w:lang w:bidi="fa-IR"/>
        </w:rPr>
        <w:t>الدرس 2</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اعوذ</w:t>
      </w:r>
      <w:r>
        <w:rPr>
          <w:rFonts w:ascii="Scheherazade (Arabic)" w:hAnsi="Scheherazade (Arabic)" w:cs="Scheherazade (Arabic)"/>
          <w:noProof w:val="0"/>
          <w:rtl/>
          <w:lang w:bidi="fa-IR"/>
        </w:rPr>
        <w:t xml:space="preserve"> بالله من الش</w:t>
      </w:r>
      <w:r>
        <w:rPr>
          <w:rFonts w:ascii="Scheherazade (Arabic)" w:hAnsi="Scheherazade (Arabic)" w:cs="Scheherazade (Arabic)" w:hint="eastAsia"/>
          <w:noProof w:val="0"/>
          <w:rtl/>
          <w:lang w:bidi="fa-IR"/>
        </w:rPr>
        <w:t>یطان</w:t>
      </w:r>
      <w:r>
        <w:rPr>
          <w:rFonts w:ascii="Scheherazade (Arabic)" w:hAnsi="Scheherazade (Arabic)" w:cs="Scheherazade (Arabic)"/>
          <w:noProof w:val="0"/>
          <w:rtl/>
          <w:lang w:bidi="fa-IR"/>
        </w:rPr>
        <w:t xml:space="preserve"> الرج</w:t>
      </w:r>
      <w:r>
        <w:rPr>
          <w:rFonts w:ascii="Scheherazade (Arabic)" w:hAnsi="Scheherazade (Arabic)" w:cs="Scheherazade (Arabic)" w:hint="eastAsia"/>
          <w:noProof w:val="0"/>
          <w:rtl/>
          <w:lang w:bidi="fa-IR"/>
        </w:rPr>
        <w:t>یم</w:t>
      </w:r>
      <w:r>
        <w:rPr>
          <w:rFonts w:ascii="Scheherazade (Arabic)" w:hAnsi="Scheherazade (Arabic)" w:cs="Scheherazade (Arabic)"/>
          <w:noProof w:val="0"/>
          <w:rtl/>
          <w:lang w:bidi="fa-IR"/>
        </w:rPr>
        <w:t xml:space="preserve"> بسم الله الرحمن الرح</w:t>
      </w:r>
      <w:r>
        <w:rPr>
          <w:rFonts w:ascii="Scheherazade (Arabic)" w:hAnsi="Scheherazade (Arabic)" w:cs="Scheherazade (Arabic)" w:hint="eastAsia"/>
          <w:noProof w:val="0"/>
          <w:rtl/>
          <w:lang w:bidi="fa-IR"/>
        </w:rPr>
        <w:t>یم</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lang w:bidi="fa-IR"/>
        </w:rPr>
        <w:t>کان</w:t>
      </w:r>
      <w:r>
        <w:rPr>
          <w:rFonts w:ascii="Scheherazade (Arabic)" w:hAnsi="Scheherazade (Arabic)" w:cs="Scheherazade (Arabic)"/>
          <w:noProof w:val="0"/>
          <w:rtl/>
          <w:lang w:bidi="fa-IR"/>
        </w:rPr>
        <w:t xml:space="preserve"> الکلام ف</w:t>
      </w:r>
      <w:r>
        <w:rPr>
          <w:rFonts w:ascii="Scheherazade (Arabic)" w:hAnsi="Scheherazade (Arabic)" w:cs="Scheherazade (Arabic)" w:hint="eastAsia"/>
          <w:noProof w:val="0"/>
          <w:rtl/>
          <w:lang w:bidi="fa-IR"/>
        </w:rPr>
        <w:t>یما</w:t>
      </w:r>
      <w:r>
        <w:rPr>
          <w:rFonts w:ascii="Scheherazade (Arabic)" w:hAnsi="Scheherazade (Arabic)" w:cs="Scheherazade (Arabic)"/>
          <w:noProof w:val="0"/>
          <w:rtl/>
          <w:lang w:bidi="fa-IR"/>
        </w:rPr>
        <w:t xml:space="preserve"> ذک</w:t>
      </w:r>
      <w:r>
        <w:rPr>
          <w:rFonts w:ascii="Scheherazade (Arabic)" w:hAnsi="Scheherazade (Arabic)" w:cs="Scheherazade (Arabic)" w:hint="eastAsia"/>
          <w:noProof w:val="0"/>
          <w:rtl/>
          <w:lang w:bidi="fa-IR"/>
        </w:rPr>
        <w:t>ره</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w:t>
      </w:r>
      <w:r>
        <w:rPr>
          <w:rFonts w:ascii="Scheherazade (Arabic)" w:hAnsi="Scheherazade (Arabic)" w:cs="Scheherazade (Arabic)" w:hint="eastAsia"/>
          <w:noProof w:val="0"/>
          <w:rtl/>
        </w:rPr>
        <w:t>د</w:t>
      </w:r>
      <w:r>
        <w:rPr>
          <w:rFonts w:ascii="Scheherazade (Arabic)" w:hAnsi="Scheherazade (Arabic)" w:cs="Scheherazade (Arabic)"/>
          <w:noProof w:val="0"/>
          <w:rtl/>
        </w:rPr>
        <w:t xml:space="preserve"> الخوئي قده حول اشتباه دم الحيض بدم القرحة حيث منع من الرجوع الى الروايات في المقام باعتبار كونها ضعيفة فقال بالرجوع الى مقتضى القاعدة وفص</w:t>
      </w:r>
      <w:r>
        <w:rPr>
          <w:rFonts w:ascii="Scheherazade (Arabic)" w:hAnsi="Scheherazade (Arabic)" w:cs="Scheherazade (Arabic)" w:hint="eastAsia"/>
          <w:noProof w:val="0"/>
          <w:rtl/>
        </w:rPr>
        <w:t>ّل</w:t>
      </w:r>
      <w:r>
        <w:rPr>
          <w:rFonts w:ascii="Scheherazade (Arabic)" w:hAnsi="Scheherazade (Arabic)" w:cs="Scheherazade (Arabic)"/>
          <w:noProof w:val="0"/>
          <w:rtl/>
        </w:rPr>
        <w:t xml:space="preserve"> في ذلك بين ما لو علم بالحالة السابقة للمرأة فان علم بانها كانت حائضا فيستصحب حيضها وان علم انها لم تكن حائضا فيستصحب عدم حيضها، وان جهلت حالته السابقة كأن كان مورد توارد الحالتين فانتقل الى اجراء الاستصحاب في الدم المشكوك بنحو الاستصحاب في العدم الازلي فيقال ان هذا الدم لم يكن وجوده دم حيض، او فقل ان هذا الدم قبل خروجه من الرحم لم يكن دم حيض، لان الموضوع لدم الحيض هو الدم الخارج والآن كما كان، وبذلك نحكم بان هذا الدم ليس بحيض، فهذه المرأة رأت دما ليس بحيض، فتندرج المرأة تحت عمومات التكليف او عمومات جواز الاستمتاع مثلا.</w:t>
      </w:r>
    </w:p>
    <w:p w:rsidR="001B0FEA" w:rsidRDefault="001B0FEA" w:rsidP="00C42BF5">
      <w:pPr>
        <w:pStyle w:val="Heading4"/>
        <w:rPr>
          <w:rFonts w:cs="Scheherazade (Arabic)"/>
          <w:noProof w:val="0"/>
          <w:rtl/>
        </w:rPr>
      </w:pPr>
      <w:r>
        <w:rPr>
          <w:rFonts w:cs="Scheherazade (Arabic)"/>
          <w:noProof w:val="0"/>
          <w:rtl/>
        </w:rPr>
        <w:t>الاشكال على السيد الخوئي: هل الحيض وصف المرأة او وصف الدم</w:t>
      </w:r>
    </w:p>
    <w:p w:rsidR="001B0FEA" w:rsidRDefault="001B0FEA" w:rsidP="00C42BF5">
      <w:pPr>
        <w:rPr>
          <w:noProof w:val="0"/>
          <w:rtl/>
        </w:rPr>
      </w:pPr>
      <w:r>
        <w:rPr>
          <w:rFonts w:ascii="Scheherazade (Arabic)" w:hAnsi="Scheherazade (Arabic)" w:cs="Scheherazade (Arabic)" w:hint="eastAsia"/>
          <w:noProof w:val="0"/>
          <w:rtl/>
        </w:rPr>
        <w:t>نحن</w:t>
      </w:r>
      <w:r>
        <w:rPr>
          <w:rFonts w:ascii="Scheherazade (Arabic)" w:hAnsi="Scheherazade (Arabic)" w:cs="Scheherazade (Arabic)"/>
          <w:noProof w:val="0"/>
          <w:rtl/>
        </w:rPr>
        <w:t xml:space="preserve"> ذكرنا مناقشة فقلنا ان الحيض لابد ان يعرف هل وصف المرأة او وصف الدم والروايات مختلفة، فبعض الروايات وصفت المرأة وحالة المرأة بالحيض وعدمه، وهكذا في اللغة فيقال حاضت المرأة تحيض حائض، ولكن في بعض الروايات اطلق عنوان الحيض على نفس الدم، المرأة يستمر بها الدم فلاتدري حيض هو او غيره، كل ما رأت الدم في ايام </w:t>
      </w:r>
      <w:r>
        <w:rPr>
          <w:rFonts w:ascii="Scheherazade (Arabic)" w:hAnsi="Scheherazade (Arabic)" w:cs="Scheherazade (Arabic)" w:hint="eastAsia"/>
          <w:noProof w:val="0"/>
          <w:rtl/>
        </w:rPr>
        <w:t>حيضها</w:t>
      </w:r>
      <w:r>
        <w:rPr>
          <w:rFonts w:ascii="Scheherazade (Arabic)" w:hAnsi="Scheherazade (Arabic)" w:cs="Scheherazade (Arabic)"/>
          <w:noProof w:val="0"/>
          <w:rtl/>
        </w:rPr>
        <w:t xml:space="preserve"> من صفرة او حمرة فهو من الحيض، فترون انه اطلق عنوان الحيض في جمع من الروايات على الدم،</w:t>
      </w:r>
      <w:r>
        <w:rPr>
          <w:noProof w:val="0"/>
          <w:rtl/>
        </w:rPr>
        <w:t xml:space="preserve"> </w:t>
      </w:r>
      <w:r>
        <w:rPr>
          <w:rFonts w:ascii="Scheherazade (Arabic)" w:hAnsi="Scheherazade (Arabic)" w:cs="Scheherazade (Arabic)" w:hint="eastAsia"/>
          <w:noProof w:val="0"/>
          <w:rtl/>
        </w:rPr>
        <w:t>واطلق</w:t>
      </w:r>
      <w:r>
        <w:rPr>
          <w:rFonts w:ascii="Scheherazade (Arabic)" w:hAnsi="Scheherazade (Arabic)" w:cs="Scheherazade (Arabic)"/>
          <w:noProof w:val="0"/>
          <w:rtl/>
        </w:rPr>
        <w:t xml:space="preserve"> عنوان الحيض في بعض الادلة كما في اللغة على المرأة وجعل وصفا للمرأة</w:t>
      </w:r>
      <w:r>
        <w:rPr>
          <w:noProof w:val="0"/>
          <w:rtl/>
        </w:rPr>
        <w:t>.</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فلابد</w:t>
      </w:r>
      <w:r>
        <w:rPr>
          <w:rFonts w:ascii="Scheherazade (Arabic)" w:hAnsi="Scheherazade (Arabic)" w:cs="Scheherazade (Arabic)"/>
          <w:noProof w:val="0"/>
          <w:rtl/>
        </w:rPr>
        <w:t xml:space="preserve"> ان ن</w:t>
      </w:r>
      <w:r>
        <w:rPr>
          <w:rFonts w:ascii="Scheherazade (Arabic)" w:hAnsi="Scheherazade (Arabic)" w:cs="Scheherazade (Arabic)" w:hint="eastAsia"/>
          <w:noProof w:val="0"/>
          <w:rtl/>
        </w:rPr>
        <w:t>رى</w:t>
      </w:r>
      <w:r>
        <w:rPr>
          <w:rFonts w:ascii="Scheherazade (Arabic)" w:hAnsi="Scheherazade (Arabic)" w:cs="Scheherazade (Arabic)"/>
          <w:noProof w:val="0"/>
          <w:rtl/>
        </w:rPr>
        <w:t xml:space="preserve"> ما هو الموضوع للحكم الشرعي، ونستصحب ما هو الموضوع للحكم الشرعي، فان كان الموضوع للحكم الشرعي كل امرأة ليست بحائض تجب عليها الصلاة فلابد ان نستصحب وصف المرأة، والاستصحاب في الدم بانه قبل وجوده لم يكن بحيض لإثبات المرأة وانها ليست بحائض اصل مثبت، واذا كان الموضوع الدم، كل امرأة لم تر دم الحيض فتجب عليها الصلاة، فحينئذ قد يقال استصحاب عدم كون هذا الدم دم حيض يدخل المرأة المشكوكة في هذا العنوان العام فهذه امرأة لم يتحقق في حقها هذا العنوان المركب وهو رؤية دم يكون دم حيض، وانتفاء المركب يكون بانتف</w:t>
      </w:r>
      <w:r>
        <w:rPr>
          <w:rFonts w:ascii="Scheherazade (Arabic)" w:hAnsi="Scheherazade (Arabic)" w:cs="Scheherazade (Arabic)" w:hint="eastAsia"/>
          <w:noProof w:val="0"/>
          <w:rtl/>
        </w:rPr>
        <w:t>اء</w:t>
      </w:r>
      <w:r>
        <w:rPr>
          <w:rFonts w:ascii="Scheherazade (Arabic)" w:hAnsi="Scheherazade (Arabic)" w:cs="Scheherazade (Arabic)"/>
          <w:noProof w:val="0"/>
          <w:rtl/>
        </w:rPr>
        <w:t xml:space="preserve"> احد اجزائه، كل امرأة لم يتحقق لها هذا العنوان المركب وهو عنوان رؤية دم يكون دم حيض فتجب عليها الصلاة فاذا استصحبنا عدم كون هذا الدم حيضا فنفينا احد جزئي العنوان المركب وبانتفائه ينتفي المركب فيتحقق موضوع وجوب الصلاة بضم الوجدان الى الاصل.</w:t>
      </w:r>
    </w:p>
    <w:p w:rsidR="001B0FEA" w:rsidRDefault="001B0FEA" w:rsidP="00C42BF5">
      <w:pPr>
        <w:pStyle w:val="Heading4"/>
        <w:rPr>
          <w:rFonts w:cs="Scheherazade (Arabic)"/>
          <w:noProof w:val="0"/>
          <w:rtl/>
        </w:rPr>
      </w:pPr>
      <w:r>
        <w:rPr>
          <w:rFonts w:cs="Scheherazade (Arabic)"/>
          <w:noProof w:val="0"/>
          <w:rtl/>
        </w:rPr>
        <w:t>العناوين اذا استفيدت من الجمل تكون ظاهرة في التركيب</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المفروض</w:t>
      </w:r>
      <w:r>
        <w:rPr>
          <w:rFonts w:ascii="Scheherazade (Arabic)" w:hAnsi="Scheherazade (Arabic)" w:cs="Scheherazade (Arabic)"/>
          <w:noProof w:val="0"/>
          <w:rtl/>
        </w:rPr>
        <w:t xml:space="preserve"> ان العناوين اذا استفيدت من الجمل تكون ظاهرة في التركيب، مثلا قال الشارع غسل الثوب المتنجس بالبول مطهر له، فهل عنوان غسل الثوب عنوان مقيد اي بسيط او عنوان مركب، فان كان عنوانا بسيطا فيقال كما قال به السيد الصدر ان استصحاب كون هذا المائع ماءا لايثبت كون الغسل به غسلا بالماء، لان العنوان البسيط اثباته باجراء الاصل في منشأ انتزاعه يكون من الاصل المثبت، نظير ان نثبت عنوان يوم العيد باستصحاب كون اليوم السابق من شهر رمضان او فقل عدم كون اليوم السابق من شه</w:t>
      </w:r>
      <w:r>
        <w:rPr>
          <w:rFonts w:ascii="Scheherazade (Arabic)" w:hAnsi="Scheherazade (Arabic)" w:cs="Scheherazade (Arabic)" w:hint="eastAsia"/>
          <w:noProof w:val="0"/>
          <w:rtl/>
        </w:rPr>
        <w:t>ر</w:t>
      </w:r>
      <w:r>
        <w:rPr>
          <w:rFonts w:ascii="Scheherazade (Arabic)" w:hAnsi="Scheherazade (Arabic)" w:cs="Scheherazade (Arabic)"/>
          <w:noProof w:val="0"/>
          <w:rtl/>
        </w:rPr>
        <w:t xml:space="preserve"> شوال وضمّه الى وجدانية ان هذا اليوم من شوال، وبذلك نثبت ان هذا اليوم يوم عيد، فهذا اصل مثبت، لان عنوان يوم العيد عنوان مفرد.</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ذكر الاعلام ان الظاهر بمناسبة الحكم والموضوع ان الجمل دون الكلمات المفردة ظاهرة في التركيب، فالغسل بالماء يعني الغسل بشيء ويكون ذلك الشيء ماءا، فالغسل بذلك الشيء محرز بالوجدان وكون ذلك الشيء ماءا محرز بالاستصحاب، والامر في المقام كذلك، رؤية دم الحيض جملة ظاهرة في التركيب اي رؤية دم ويكون ذلك الدم حيضا، فاذا نفينا كون هذا الدم حيضا بذلك ينتفي المركب، فلم يتحقق </w:t>
      </w:r>
      <w:r>
        <w:rPr>
          <w:rFonts w:ascii="Scheherazade (Arabic)" w:hAnsi="Scheherazade (Arabic)" w:cs="Scheherazade (Arabic)" w:hint="eastAsia"/>
          <w:noProof w:val="0"/>
          <w:rtl/>
        </w:rPr>
        <w:t>المركب</w:t>
      </w:r>
      <w:r>
        <w:rPr>
          <w:rFonts w:ascii="Scheherazade (Arabic)" w:hAnsi="Scheherazade (Arabic)" w:cs="Scheherazade (Arabic)"/>
          <w:noProof w:val="0"/>
          <w:rtl/>
        </w:rPr>
        <w:t xml:space="preserve"> وهو رؤية دم يكون حيضا، فتندرج في عموم التكليف الثابت لكل مكلف او فقل كل امرأة لم تر دم حيض.</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فلو</w:t>
      </w:r>
      <w:r>
        <w:rPr>
          <w:rFonts w:ascii="Scheherazade (Arabic)" w:hAnsi="Scheherazade (Arabic)" w:cs="Scheherazade (Arabic)"/>
          <w:noProof w:val="0"/>
          <w:rtl/>
        </w:rPr>
        <w:t xml:space="preserve"> كان الموضوع لخطاب وجوب الصلاة المرأة التي ليست بحائض فكيف نستصحب عدم كون هذا الدم حيضا، بنفي كونها حائضا، وهذا يكون من الاصل المثبت، نعم اذا كان الموضوع لخطاب وجوب الصلاة كل امرأة لم تر دما يكون دم حيض فيمكن اجراء استصحاب عدم كون الدم حيضا وبذلك نحرز موض</w:t>
      </w:r>
      <w:r>
        <w:rPr>
          <w:rFonts w:ascii="Scheherazade (Arabic)" w:hAnsi="Scheherazade (Arabic)" w:cs="Scheherazade (Arabic)" w:hint="eastAsia"/>
          <w:noProof w:val="0"/>
          <w:rtl/>
        </w:rPr>
        <w:t>وع</w:t>
      </w:r>
      <w:r>
        <w:rPr>
          <w:rFonts w:ascii="Scheherazade (Arabic)" w:hAnsi="Scheherazade (Arabic)" w:cs="Scheherazade (Arabic)"/>
          <w:noProof w:val="0"/>
          <w:rtl/>
        </w:rPr>
        <w:t xml:space="preserve"> خطاب التكليف، فكيف جمع السيد الخوئي بين الاستصحابين، ففي الاول استصحب كون المرأة حائضا او عدم كون المرأة حائضا فاذا يئس السيد الخوئي من ذلك فرأى ان الحالة السابقة لهذه المراة مشكوكة ومحلا لتوارد الحالتين ذهب الى حالة الدم فاجرى فيه الاستصحاب، جمع بين الاستصحابين، مع انه يقال ما هو الموضوع هذا او ذاك؟.</w:t>
      </w:r>
    </w:p>
    <w:p w:rsidR="001B0FEA" w:rsidRDefault="001B0FEA" w:rsidP="00C42BF5">
      <w:pPr>
        <w:rPr>
          <w:noProof w:val="0"/>
          <w:rtl/>
        </w:rPr>
      </w:pPr>
      <w:r>
        <w:rPr>
          <w:rFonts w:ascii="Scheherazade (Arabic)" w:hAnsi="Scheherazade (Arabic)" w:cs="Scheherazade (Arabic)" w:hint="eastAsia"/>
          <w:noProof w:val="0"/>
          <w:rtl/>
        </w:rPr>
        <w:t>وقد</w:t>
      </w:r>
      <w:r>
        <w:rPr>
          <w:rFonts w:ascii="Scheherazade (Arabic)" w:hAnsi="Scheherazade (Arabic)" w:cs="Scheherazade (Arabic)"/>
          <w:noProof w:val="0"/>
          <w:rtl/>
        </w:rPr>
        <w:t xml:space="preserve"> ذكر السيد الصدر اشكالا على السيد الخوئي في بحث الغسل بالماء كيف تجمع بين الاستصحابين، اذا كانت الحالة السابقة للماء المائية اي الاطلاق، تستصحب كون هذا ماءا وتثبت ان الغسل به غسل بالماء</w:t>
      </w:r>
      <w:r>
        <w:rPr>
          <w:rFonts w:ascii="Scheherazade (Arabic)" w:hAnsi="Scheherazade (Arabic)" w:cs="Scheherazade (Arabic)" w:hint="eastAsia"/>
          <w:noProof w:val="0"/>
          <w:rtl/>
        </w:rPr>
        <w:t>،</w:t>
      </w:r>
      <w:r>
        <w:rPr>
          <w:rFonts w:ascii="Scheherazade (Arabic)" w:hAnsi="Scheherazade (Arabic)" w:cs="Scheherazade (Arabic)"/>
          <w:noProof w:val="0"/>
          <w:rtl/>
        </w:rPr>
        <w:t xml:space="preserve"> واذا طرأ على هذا المائع المشكوك توارد حالتي الاضافة والاطلاق فيئست</w:t>
      </w:r>
      <w:r>
        <w:rPr>
          <w:rFonts w:ascii="Scheherazade (Arabic)" w:hAnsi="Scheherazade (Arabic)" w:cs="Scheherazade (Arabic)" w:hint="eastAsia"/>
          <w:noProof w:val="0"/>
          <w:rtl/>
        </w:rPr>
        <w:t>م</w:t>
      </w:r>
      <w:r>
        <w:rPr>
          <w:rFonts w:ascii="Scheherazade (Arabic)" w:hAnsi="Scheherazade (Arabic)" w:cs="Scheherazade (Arabic)"/>
          <w:noProof w:val="0"/>
          <w:rtl/>
        </w:rPr>
        <w:t xml:space="preserve"> من اجراء الاستصحاب في هذا المائع لان استصحاب كونه مائعا معارض مع استصحاب كونه ماءا،</w:t>
      </w:r>
      <w:r>
        <w:rPr>
          <w:noProof w:val="0"/>
          <w:rtl/>
        </w:rPr>
        <w:t xml:space="preserve"> </w:t>
      </w:r>
      <w:r>
        <w:rPr>
          <w:rFonts w:ascii="Scheherazade (Arabic)" w:hAnsi="Scheherazade (Arabic)" w:cs="Scheherazade (Arabic)" w:hint="eastAsia"/>
          <w:noProof w:val="0"/>
          <w:rtl/>
        </w:rPr>
        <w:t>فتشبثتم</w:t>
      </w:r>
      <w:r>
        <w:rPr>
          <w:rFonts w:ascii="Scheherazade (Arabic)" w:hAnsi="Scheherazade (Arabic)" w:cs="Scheherazade (Arabic)"/>
          <w:noProof w:val="0"/>
          <w:rtl/>
        </w:rPr>
        <w:t xml:space="preserve"> باستصحاب عدم الغسل بالماء</w:t>
      </w:r>
      <w:r>
        <w:rPr>
          <w:noProof w:val="0"/>
          <w:rtl/>
        </w:rPr>
        <w:t>.</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اذا</w:t>
      </w:r>
      <w:r>
        <w:rPr>
          <w:rFonts w:ascii="Scheherazade (Arabic)" w:hAnsi="Scheherazade (Arabic)" w:cs="Scheherazade (Arabic)"/>
          <w:noProof w:val="0"/>
          <w:rtl/>
        </w:rPr>
        <w:t xml:space="preserve"> كان الغسل بالماء عنوانا تركيبيا فلابد ان تقتصر على الاستصحاب في نفس الماء لان هذا الجزء مشكوك وان كان العنوان بسيطا تقييديا فلايفيدك اجراء الاستصحاب في الماء بل لابد ان تقتصر في الاستصحاب على عنوان الغسل بالما</w:t>
      </w:r>
      <w:r>
        <w:rPr>
          <w:rFonts w:ascii="Scheherazade (Arabic)" w:hAnsi="Scheherazade (Arabic)" w:cs="Scheherazade (Arabic)" w:hint="eastAsia"/>
          <w:noProof w:val="0"/>
          <w:rtl/>
        </w:rPr>
        <w:t>ء</w:t>
      </w:r>
      <w:r>
        <w:rPr>
          <w:rFonts w:ascii="Scheherazade (Arabic)" w:hAnsi="Scheherazade (Arabic)" w:cs="Scheherazade (Arabic)"/>
          <w:noProof w:val="0"/>
          <w:rtl/>
        </w:rPr>
        <w:t xml:space="preserve"> حتى لو كانت الحالة السابقة للماء الاطلاق وامكنك استصحاب كون هذا الماء ماءا لكنه لايثبت ان الغسل به غسل بالماء، فكيف تجمع بين الاستصحابين، فهنا ايضا يورد على السيد الخوئي كيف جمعت بين الاستصحابين، لايمكن ان نأخذ في كل مجال بما هو صالحنا، لابد ان نأخذ بموضوع التكليف ونقتصر في الاستصحاب عليه.</w:t>
      </w:r>
    </w:p>
    <w:p w:rsidR="001B0FEA" w:rsidRDefault="001B0FEA" w:rsidP="00C42BF5">
      <w:pPr>
        <w:pStyle w:val="Heading4"/>
        <w:rPr>
          <w:rFonts w:cs="Scheherazade (Arabic)"/>
          <w:noProof w:val="0"/>
          <w:rtl/>
        </w:rPr>
      </w:pPr>
      <w:r>
        <w:rPr>
          <w:rFonts w:cs="Scheherazade (Arabic)"/>
          <w:noProof w:val="0"/>
          <w:rtl/>
        </w:rPr>
        <w:t>احتمال كون الاصل الجاري في الدم سببيا لايلائم كلام السيد الخوئي</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وان</w:t>
      </w:r>
      <w:r>
        <w:rPr>
          <w:rFonts w:ascii="Scheherazade (Arabic)" w:hAnsi="Scheherazade (Arabic)" w:cs="Scheherazade (Arabic)"/>
          <w:noProof w:val="0"/>
          <w:rtl/>
        </w:rPr>
        <w:t xml:space="preserve"> قال السيد الخوئي بان الاصل الجاري في الدم اصل سببي والاصل الجاري في المرأة اصل مسببي، اي الحكم بكون المرأة حائضا موضوعه كون هذا الدم حيضا، فنقول فيما كانت الحالة السابقة لهذه المرأة الحائضية فكيف اجريتم الاستصحاب المسببي ولم تجروا الاستصحاب السببي المخالف له، لان الاستصحاب السببي يقول هذا الدم ليس بحيض فاذا كان ينفي هذا الاستصحاب ان المرأة حائض، فكيف انتقلتم الى الاستصحاب المسببي المخالف له في النتيجة، وعليه فما ذكره السيد الخوئي في المقام لايمكن الالتئام بين صدره وذيله.</w:t>
      </w:r>
    </w:p>
    <w:p w:rsidR="001B0FEA" w:rsidRDefault="001B0FEA" w:rsidP="00C42BF5">
      <w:pPr>
        <w:pStyle w:val="Heading4"/>
        <w:rPr>
          <w:rFonts w:cs="Scheherazade (Arabic)"/>
          <w:noProof w:val="0"/>
          <w:rtl/>
        </w:rPr>
      </w:pPr>
      <w:r>
        <w:rPr>
          <w:rFonts w:cs="Scheherazade (Arabic)"/>
          <w:noProof w:val="0"/>
          <w:rtl/>
        </w:rPr>
        <w:t>الاشكال الآخر على السيد الخوئي: الاصل مترتب على خروج الدم على نحو مفاد كان التامة</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وقد</w:t>
      </w:r>
      <w:r>
        <w:rPr>
          <w:rFonts w:ascii="Scheherazade (Arabic)" w:hAnsi="Scheherazade (Arabic)" w:cs="Scheherazade (Arabic)"/>
          <w:noProof w:val="0"/>
          <w:rtl/>
        </w:rPr>
        <w:t xml:space="preserve"> يقال بان رؤية الدم بالنسبة الى الدم على نحو مفاد كان </w:t>
      </w:r>
      <w:r>
        <w:rPr>
          <w:rFonts w:ascii="Scheherazade (Arabic)" w:hAnsi="Scheherazade (Arabic)" w:cs="Scheherazade (Arabic)" w:hint="eastAsia"/>
          <w:noProof w:val="0"/>
          <w:rtl/>
        </w:rPr>
        <w:t>التامة،</w:t>
      </w:r>
      <w:r>
        <w:rPr>
          <w:rFonts w:ascii="Scheherazade (Arabic)" w:hAnsi="Scheherazade (Arabic)" w:cs="Scheherazade (Arabic)"/>
          <w:noProof w:val="0"/>
          <w:rtl/>
        </w:rPr>
        <w:t xml:space="preserve"> رؤية الدم اي خروج الدم، والاستصحاب الذي اجراه السيد الخوئي على نحو مفاد كان الناقصة، هذا الدم ليس بدم الحيض، والاستصحاب على نحو مفاد كان الناقصة لاثبات الاثر الشرعي لمفاد كان التامة او بالعكس، اصل مثبت.</w:t>
      </w:r>
    </w:p>
    <w:p w:rsidR="001B0FEA" w:rsidRDefault="001B0FEA" w:rsidP="00C42BF5">
      <w:pPr>
        <w:rPr>
          <w:noProof w:val="0"/>
          <w:rtl/>
        </w:rPr>
      </w:pPr>
      <w:r>
        <w:rPr>
          <w:rFonts w:ascii="Scheherazade (Arabic)" w:hAnsi="Scheherazade (Arabic)" w:cs="Scheherazade (Arabic)" w:hint="eastAsia"/>
          <w:noProof w:val="0"/>
          <w:rtl/>
        </w:rPr>
        <w:t>توضيح</w:t>
      </w:r>
      <w:r>
        <w:rPr>
          <w:rFonts w:ascii="Scheherazade (Arabic)" w:hAnsi="Scheherazade (Arabic)" w:cs="Scheherazade (Arabic)"/>
          <w:noProof w:val="0"/>
          <w:rtl/>
        </w:rPr>
        <w:t xml:space="preserve"> ذلك انه قد يقال بان السيد الخوئي هنا ارتكب شيئا قد يوقعه في الاشكال وهو انه ذكر في الاصول انه قد يكون الحكم الشرعي ثابتا لموضوع على نحو مفاد كان التامة، مثلا اذا وجد عالم ف</w:t>
      </w:r>
      <w:r>
        <w:rPr>
          <w:rFonts w:ascii="Scheherazade (Arabic)" w:hAnsi="Scheherazade (Arabic)" w:cs="Scheherazade (Arabic)" w:hint="eastAsia"/>
          <w:noProof w:val="0"/>
          <w:rtl/>
        </w:rPr>
        <w:t>ي</w:t>
      </w:r>
      <w:r>
        <w:rPr>
          <w:rFonts w:ascii="Scheherazade (Arabic)" w:hAnsi="Scheherazade (Arabic)" w:cs="Scheherazade (Arabic)"/>
          <w:noProof w:val="0"/>
          <w:rtl/>
        </w:rPr>
        <w:t xml:space="preserve"> الدار فتصدق، كان امس عادل في الدار، واليوم نرى شخصا لاندري هل هذا عادل او لا، نقول هذا الشخص لم يكن عادلا قبل بلوغه مثلا، فهذا لايجري لان الاثر الشرعي كان ثابت لمفاد كان التامة، بل نستصحب بقاء وجود العادل في الدار، لانحتاج الى اثبات ان هذا عادل على نحو مفاد كان الناقصة، وأما اذا كان الموضوع لوجوب التصدق على نحو مفاد كان الناقصة اذا وجد شخص في الدار وكان عادلا فتصدق، هنا استصحاب بقاء العادل في الدار على نحو مفاد كان التامة لايثبت موضوع وجوب التصدق، بل نستصحب عدم كون هذا الشخص عادلا، بقا</w:t>
      </w:r>
      <w:r>
        <w:rPr>
          <w:rFonts w:ascii="Scheherazade (Arabic)" w:hAnsi="Scheherazade (Arabic)" w:cs="Scheherazade (Arabic)" w:hint="eastAsia"/>
          <w:noProof w:val="0"/>
          <w:rtl/>
        </w:rPr>
        <w:t>ء</w:t>
      </w:r>
      <w:r>
        <w:rPr>
          <w:rFonts w:ascii="Scheherazade (Arabic)" w:hAnsi="Scheherazade (Arabic)" w:cs="Scheherazade (Arabic)"/>
          <w:noProof w:val="0"/>
          <w:rtl/>
        </w:rPr>
        <w:t xml:space="preserve"> العادل في الدار لايثبت ان هذا عادل، لعل هذا ليس عادلا</w:t>
      </w:r>
      <w:r>
        <w:rPr>
          <w:noProof w:val="0"/>
          <w:rtl/>
        </w:rPr>
        <w:t>.</w:t>
      </w:r>
    </w:p>
    <w:p w:rsidR="001B0FEA" w:rsidRDefault="001B0FEA" w:rsidP="00C42BF5">
      <w:pPr>
        <w:rPr>
          <w:noProof w:val="0"/>
          <w:rtl/>
        </w:rPr>
      </w:pPr>
      <w:r>
        <w:rPr>
          <w:rFonts w:ascii="Scheherazade (Arabic)" w:hAnsi="Scheherazade (Arabic)" w:cs="Scheherazade (Arabic)" w:hint="eastAsia"/>
          <w:noProof w:val="0"/>
          <w:rtl/>
        </w:rPr>
        <w:t>والمثال</w:t>
      </w:r>
      <w:r>
        <w:rPr>
          <w:rFonts w:ascii="Scheherazade (Arabic)" w:hAnsi="Scheherazade (Arabic)" w:cs="Scheherazade (Arabic)"/>
          <w:noProof w:val="0"/>
          <w:rtl/>
        </w:rPr>
        <w:t xml:space="preserve"> الآخر انه امس كان الماء الكر موجودا في الدار ونحتمل انه سحبوا الماء الكر في البارحة وصبوا ماءا آخر وليس بكر، اذا كان الموضوع وجود الكر في الحوض فيستصحب، ولكن الموضوع اذا كان على نحو مفاد كان الناقصة كمطهرية الغسل بالماء الكر، فاستصحاب بقاء </w:t>
      </w:r>
      <w:r>
        <w:rPr>
          <w:rFonts w:ascii="Scheherazade (Arabic)" w:hAnsi="Scheherazade (Arabic)" w:cs="Scheherazade (Arabic)" w:hint="eastAsia"/>
          <w:noProof w:val="0"/>
          <w:rtl/>
        </w:rPr>
        <w:t>الكر</w:t>
      </w:r>
      <w:r>
        <w:rPr>
          <w:rFonts w:ascii="Scheherazade (Arabic)" w:hAnsi="Scheherazade (Arabic)" w:cs="Scheherazade (Arabic)"/>
          <w:noProof w:val="0"/>
          <w:rtl/>
        </w:rPr>
        <w:t xml:space="preserve"> في الحوض لايثبت ان الماء الموجود كر الا على نحو الاصل المثبت</w:t>
      </w:r>
      <w:r>
        <w:rPr>
          <w:noProof w:val="0"/>
          <w:rtl/>
        </w:rPr>
        <w:t>.</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وهنا</w:t>
      </w:r>
      <w:r>
        <w:rPr>
          <w:rFonts w:ascii="Scheherazade (Arabic)" w:hAnsi="Scheherazade (Arabic)" w:cs="Scheherazade (Arabic)"/>
          <w:noProof w:val="0"/>
          <w:rtl/>
        </w:rPr>
        <w:t xml:space="preserve"> ان الظاهر من الادلة ان الموضوع للحكم الشرعي رؤية دم الحيض اي خروج دم الحيض، فالموضوع على نحو مفاد كان التامة، وانتم قلتم بان هذا الدم لم يكن دما، هذا مفاد كان الناقصة.</w:t>
      </w:r>
    </w:p>
    <w:p w:rsidR="001B0FEA" w:rsidRDefault="001B0FEA" w:rsidP="00C42BF5">
      <w:pPr>
        <w:pStyle w:val="Heading4"/>
        <w:rPr>
          <w:rFonts w:cs="Scheherazade (Arabic)"/>
          <w:noProof w:val="0"/>
          <w:rtl/>
        </w:rPr>
      </w:pPr>
      <w:r>
        <w:rPr>
          <w:rFonts w:cs="Scheherazade (Arabic)"/>
          <w:noProof w:val="0"/>
          <w:rtl/>
        </w:rPr>
        <w:t>لزوم الاحتياط عند الجهل بالحالة السابقة قضاءا للعلم الاجمالي</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فالظاهر</w:t>
      </w:r>
      <w:r>
        <w:rPr>
          <w:rFonts w:ascii="Scheherazade (Arabic)" w:hAnsi="Scheherazade (Arabic)" w:cs="Scheherazade (Arabic)"/>
          <w:noProof w:val="0"/>
          <w:rtl/>
        </w:rPr>
        <w:t xml:space="preserve"> عدم تمامية ما ذكره السيد الخوئي في المقام، فالظاهر ان الحالة السابقة لهذه المرأة ان كان حيضا فيستصحب كونها حائضا وان كانت عدم الحيض فيستصحب عدم كونها حائضا واذا جهلت الحالة السابقة بان توارد بالنسبة اليها حالة الحيض وعدمها وشكّ في المتقدم والمتاخر </w:t>
      </w:r>
      <w:r>
        <w:rPr>
          <w:rFonts w:ascii="Scheherazade (Arabic)" w:hAnsi="Scheherazade (Arabic)" w:cs="Scheherazade (Arabic)" w:hint="eastAsia"/>
          <w:noProof w:val="0"/>
          <w:rtl/>
        </w:rPr>
        <w:t>فلابد</w:t>
      </w:r>
      <w:r>
        <w:rPr>
          <w:rFonts w:ascii="Scheherazade (Arabic)" w:hAnsi="Scheherazade (Arabic)" w:cs="Scheherazade (Arabic)"/>
          <w:noProof w:val="0"/>
          <w:rtl/>
        </w:rPr>
        <w:t xml:space="preserve"> من الاحتياط قضاءا للعلم الاجمالي ولايفيد استصحاب عدم كون هذا الدم حيضا لان الاستصحاب على نحو مفاد كان الناقصة لايفيد اذا كان الموضوع على نحو مفاد كان التامة.</w:t>
      </w:r>
    </w:p>
    <w:p w:rsidR="001B0FEA" w:rsidRDefault="001B0FEA" w:rsidP="00C42BF5">
      <w:pPr>
        <w:rPr>
          <w:noProof w:val="0"/>
          <w:rtl/>
        </w:rPr>
      </w:pPr>
      <w:r>
        <w:rPr>
          <w:rFonts w:ascii="Scheherazade (Arabic)" w:hAnsi="Scheherazade (Arabic)" w:cs="Scheherazade (Arabic)" w:hint="eastAsia"/>
          <w:noProof w:val="0"/>
          <w:rtl/>
        </w:rPr>
        <w:t>نعم</w:t>
      </w:r>
      <w:r>
        <w:rPr>
          <w:rFonts w:ascii="Scheherazade (Arabic)" w:hAnsi="Scheherazade (Arabic)" w:cs="Scheherazade (Arabic)"/>
          <w:noProof w:val="0"/>
          <w:rtl/>
        </w:rPr>
        <w:t xml:space="preserve"> لو ان شخصا قال او كان دائما من المتوقفين، فلايكفيه في فرض تعارض الاستصحابين، اذا كان الاستصحاب يقول هذه المرأة حائض والاستصحاب الآخر يقول هذا الدم ليس بحيض، فلايعرف ان الموضوع للحكم الشرعي هذا او ذاك فهنا يبتلى بالاشكال حتى لو كانت الحالة السابقة للمرأة حيضا، ولابد ان يفتي بالاحتياط قضاءا للعلم الاجمالي، نعم لوكانت الحالة </w:t>
      </w:r>
      <w:r>
        <w:rPr>
          <w:rFonts w:ascii="Scheherazade (Arabic)" w:hAnsi="Scheherazade (Arabic)" w:cs="Scheherazade (Arabic)" w:hint="eastAsia"/>
          <w:noProof w:val="0"/>
          <w:rtl/>
        </w:rPr>
        <w:t>السابقة</w:t>
      </w:r>
      <w:r>
        <w:rPr>
          <w:rFonts w:ascii="Scheherazade (Arabic)" w:hAnsi="Scheherazade (Arabic)" w:cs="Scheherazade (Arabic)"/>
          <w:noProof w:val="0"/>
          <w:rtl/>
        </w:rPr>
        <w:t xml:space="preserve"> عدم الحيض فتتحد النتيجتا</w:t>
      </w:r>
      <w:r>
        <w:rPr>
          <w:rFonts w:ascii="Scheherazade (Arabic)" w:hAnsi="Scheherazade (Arabic)" w:cs="Scheherazade (Arabic)" w:hint="eastAsia"/>
          <w:noProof w:val="0"/>
          <w:rtl/>
        </w:rPr>
        <w:t>ن،</w:t>
      </w:r>
      <w:r>
        <w:rPr>
          <w:rFonts w:ascii="Scheherazade (Arabic)" w:hAnsi="Scheherazade (Arabic)" w:cs="Scheherazade (Arabic)"/>
          <w:noProof w:val="0"/>
          <w:rtl/>
        </w:rPr>
        <w:t xml:space="preserve"> ولانقع في المشكلة</w:t>
      </w:r>
      <w:r>
        <w:rPr>
          <w:noProof w:val="0"/>
          <w:rtl/>
        </w:rPr>
        <w:t>.</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ظاهر الادلة الموضوعية للاحكام الشرعية مفاد كان التامة واذا جهلت الحالة السابقة للمرأة فلايمكن ان يقال كان دم الحيض يخرج منها، لانه في زمان آخر كان لايخرج منها دم الحيض واشتبه المتقدم والمتأخر فهنا اذا جهلت الحالة السابقة لابد من الاحتياط واذا علمت الحالة السابقة للمرأة وكونها حائضا نستصحب بقاء كونها حائضا او بقاء خروج دم الحيض، واذا كا</w:t>
      </w:r>
      <w:r>
        <w:rPr>
          <w:rFonts w:ascii="Scheherazade (Arabic)" w:hAnsi="Scheherazade (Arabic)" w:cs="Scheherazade (Arabic)" w:hint="eastAsia"/>
          <w:noProof w:val="0"/>
          <w:rtl/>
        </w:rPr>
        <w:t>نت</w:t>
      </w:r>
      <w:r>
        <w:rPr>
          <w:rFonts w:ascii="Scheherazade (Arabic)" w:hAnsi="Scheherazade (Arabic)" w:cs="Scheherazade (Arabic)"/>
          <w:noProof w:val="0"/>
          <w:rtl/>
        </w:rPr>
        <w:t xml:space="preserve"> الحالة السابقة عدم الحيض نستصحب عدم كونها حائضا وعدم خروج دم الحيض.</w:t>
      </w:r>
    </w:p>
    <w:p w:rsidR="001B0FEA" w:rsidRDefault="001B0FEA" w:rsidP="00C42BF5">
      <w:pPr>
        <w:pStyle w:val="Heading4"/>
        <w:rPr>
          <w:rFonts w:cs="Scheherazade (Arabic)"/>
          <w:noProof w:val="0"/>
          <w:rtl/>
        </w:rPr>
      </w:pPr>
      <w:r>
        <w:rPr>
          <w:rFonts w:cs="Scheherazade (Arabic)"/>
          <w:noProof w:val="0"/>
          <w:rtl/>
        </w:rPr>
        <w:t>كون صلاة الحائض حراما ذاتيا لايمنع من تنجيز العلم الاجمالي</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هذا</w:t>
      </w:r>
      <w:r>
        <w:rPr>
          <w:rFonts w:ascii="Scheherazade (Arabic)" w:hAnsi="Scheherazade (Arabic)" w:cs="Scheherazade (Arabic)"/>
          <w:noProof w:val="0"/>
          <w:rtl/>
        </w:rPr>
        <w:t xml:space="preserve"> كله اي ما ذكرناه من ان العلم الاجمالي يقتضي الاحتياط اي تصلي المرأة وتبتعد عن زوجها، بناءا على كون حرمة صلاة الحائض تشري</w:t>
      </w:r>
      <w:r>
        <w:rPr>
          <w:rFonts w:ascii="Scheherazade (Arabic)" w:hAnsi="Scheherazade (Arabic)" w:cs="Scheherazade (Arabic)" w:hint="eastAsia"/>
          <w:noProof w:val="0"/>
          <w:rtl/>
        </w:rPr>
        <w:t>عا</w:t>
      </w:r>
      <w:r>
        <w:rPr>
          <w:rFonts w:ascii="Scheherazade (Arabic)" w:hAnsi="Scheherazade (Arabic)" w:cs="Scheherazade (Arabic)"/>
          <w:noProof w:val="0"/>
          <w:rtl/>
        </w:rPr>
        <w:t xml:space="preserve"> واما بناءا على كونها ذاتية، فيدور الامر بين المحذورين، حيث انها لو كانت حائضا فتحرم عليها الصلاة واذا لم تكن حائضا فتجب عليها الصلاة فهل يحكم بكونها مخيرة، الظاهر لا، لان هناك علم اجمالي آخر هو المنجز لوجوب الاتيان بالصلاة، فيقال إما تجب عليها الصلاة او يحرم عليها التمكين من زوجها وهذا علم اجمالي منجز ليس طرفها من الدوران بين المحذورين وهذا العلم الاجمالي مقتض للتنجيز، حيث يمكن مخالفته القطعية، نعم العلم الاجمالي بانها إما تحرم عليها الصلاة او تجب عليها الصلاة لايقتضي التنجيز، عدم المقتضي للت</w:t>
      </w:r>
      <w:r>
        <w:rPr>
          <w:rFonts w:ascii="Scheherazade (Arabic)" w:hAnsi="Scheherazade (Arabic)" w:cs="Scheherazade (Arabic)" w:hint="eastAsia"/>
          <w:noProof w:val="0"/>
          <w:rtl/>
        </w:rPr>
        <w:t>نجيز</w:t>
      </w:r>
      <w:r>
        <w:rPr>
          <w:rFonts w:ascii="Scheherazade (Arabic)" w:hAnsi="Scheherazade (Arabic)" w:cs="Scheherazade (Arabic)"/>
          <w:noProof w:val="0"/>
          <w:rtl/>
        </w:rPr>
        <w:t xml:space="preserve"> لايعارض ولايزاحم العلم الاجمالي الآخر الذي يقتضي التنجيز.</w:t>
      </w:r>
    </w:p>
    <w:p w:rsidR="001B0FEA" w:rsidRDefault="001B0FEA" w:rsidP="00C42BF5">
      <w:r>
        <w:rPr>
          <w:rFonts w:ascii="Scheherazade (Arabic)" w:hAnsi="Scheherazade (Arabic)" w:cs="Scheherazade (Arabic)" w:hint="eastAsia"/>
          <w:noProof w:val="0"/>
          <w:rtl/>
        </w:rPr>
        <w:t>ولاجل</w:t>
      </w:r>
      <w:r>
        <w:rPr>
          <w:rFonts w:ascii="Scheherazade (Arabic)" w:hAnsi="Scheherazade (Arabic)" w:cs="Scheherazade (Arabic)"/>
          <w:noProof w:val="0"/>
          <w:rtl/>
        </w:rPr>
        <w:t xml:space="preserve"> ذلك نوافق الاعلام هنا في ان العلم الاجمالي بوجوب الصلاة عليها او حرمة تمكينها من زوجها او فقل حرمة دخولها في المسجد يقتضي هذا العلم الاجمالي الاحتياط.</w:t>
      </w:r>
    </w:p>
    <w:p w:rsidR="001B0FEA" w:rsidRDefault="001B0FEA" w:rsidP="00C2644F">
      <w:pPr>
        <w:pStyle w:val="Heading3"/>
        <w:rPr>
          <w:noProof w:val="0"/>
          <w:rtl/>
        </w:rPr>
      </w:pPr>
      <w:r>
        <w:rPr>
          <w:noProof w:val="0"/>
          <w:rtl/>
        </w:rPr>
        <w:t>الدرس 3</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اعوذ</w:t>
      </w:r>
      <w:r>
        <w:rPr>
          <w:rFonts w:ascii="Scheherazade (Arabic)" w:hAnsi="Scheherazade (Arabic)" w:cs="Scheherazade (Arabic)"/>
          <w:noProof w:val="0"/>
          <w:rtl/>
        </w:rPr>
        <w:t xml:space="preserve"> بالله من الشيطان الرجيم بسم الله الرحمن الرحيم</w:t>
      </w:r>
    </w:p>
    <w:p w:rsidR="001B0FEA" w:rsidRDefault="001B0FEA" w:rsidP="00C42BF5">
      <w:pPr>
        <w:rPr>
          <w:noProof w:val="0"/>
          <w:rtl/>
        </w:rPr>
      </w:pPr>
      <w:r>
        <w:rPr>
          <w:rFonts w:ascii="Scheherazade (Arabic)" w:hAnsi="Scheherazade (Arabic)" w:cs="Scheherazade (Arabic)" w:hint="eastAsia"/>
          <w:noProof w:val="0"/>
          <w:rtl/>
        </w:rPr>
        <w:t>بقيت</w:t>
      </w:r>
      <w:r>
        <w:rPr>
          <w:rFonts w:ascii="Scheherazade (Arabic)" w:hAnsi="Scheherazade (Arabic)" w:cs="Scheherazade (Arabic)"/>
          <w:noProof w:val="0"/>
          <w:rtl/>
        </w:rPr>
        <w:t xml:space="preserve"> نكتة من المسالة السابقة حيث قلنا بانه اذا لم يحرز الحالة السابقة للمراة التي رات دما لاتدري </w:t>
      </w:r>
      <w:r>
        <w:rPr>
          <w:rFonts w:ascii="Scheherazade (Arabic)" w:hAnsi="Scheherazade (Arabic)" w:cs="Scheherazade (Arabic)" w:hint="eastAsia"/>
          <w:noProof w:val="0"/>
          <w:rtl/>
        </w:rPr>
        <w:t>هل</w:t>
      </w:r>
      <w:r>
        <w:rPr>
          <w:rFonts w:ascii="Scheherazade (Arabic)" w:hAnsi="Scheherazade (Arabic)" w:cs="Scheherazade (Arabic)"/>
          <w:noProof w:val="0"/>
          <w:rtl/>
        </w:rPr>
        <w:t xml:space="preserve"> هذا دم حيض او دم قرحة </w:t>
      </w:r>
      <w:r>
        <w:rPr>
          <w:rFonts w:ascii="Scheherazade (Arabic)" w:hAnsi="Scheherazade (Arabic)" w:cs="Scheherazade (Arabic)" w:hint="eastAsia"/>
          <w:noProof w:val="0"/>
          <w:rtl/>
        </w:rPr>
        <w:t>بناءا</w:t>
      </w:r>
      <w:r>
        <w:rPr>
          <w:rFonts w:ascii="Scheherazade (Arabic)" w:hAnsi="Scheherazade (Arabic)" w:cs="Scheherazade (Arabic)"/>
          <w:noProof w:val="0"/>
          <w:rtl/>
        </w:rPr>
        <w:t xml:space="preserve"> على مسلك الذي لايرى الحرم</w:t>
      </w:r>
      <w:r>
        <w:rPr>
          <w:rFonts w:ascii="Scheherazade (Arabic)" w:hAnsi="Scheherazade (Arabic)" w:cs="Scheherazade (Arabic)" w:hint="eastAsia"/>
          <w:noProof w:val="0"/>
          <w:rtl/>
        </w:rPr>
        <w:t>ة</w:t>
      </w:r>
      <w:r>
        <w:rPr>
          <w:rFonts w:ascii="Scheherazade (Arabic)" w:hAnsi="Scheherazade (Arabic)" w:cs="Scheherazade (Arabic)"/>
          <w:noProof w:val="0"/>
          <w:rtl/>
        </w:rPr>
        <w:t xml:space="preserve"> الذاتية للصلاة على الحائض فمقتضى الاحتياط ان تصلي رجاءا وتجتنب عن محرمات الحائض قضاءا لحق العلم الاجمالي، واما بناءا على ثبوت الحرمة الذاتية للصلاة حال الحيض فهنا يتشكل علمان اجماليان علم اجمالي بوجوب الصلاة عليها او بحرمتها عليها وهذا من قبيل دوران الامر بين المحذورين وليس مقتضيا للاحتياط ولكن يوجد علم اجمالي آخر وهو وجوب الصلاة عليها لو كانت طاهرة او حرمة الدخول في المسجد لو كان حائضا، فيجب عليها الاحتياط لاجل هذا العلم الاجمالي الثاني</w:t>
      </w:r>
      <w:r>
        <w:rPr>
          <w:noProof w:val="0"/>
          <w:rtl/>
        </w:rPr>
        <w:t>.</w:t>
      </w:r>
    </w:p>
    <w:p w:rsidR="001B0FEA" w:rsidRDefault="001B0FEA" w:rsidP="00C42BF5">
      <w:pPr>
        <w:pStyle w:val="Heading4"/>
        <w:rPr>
          <w:rFonts w:cs="Scheherazade (Arabic)"/>
          <w:noProof w:val="0"/>
          <w:rtl/>
        </w:rPr>
      </w:pPr>
      <w:r>
        <w:rPr>
          <w:rFonts w:cs="Scheherazade (Arabic)"/>
          <w:noProof w:val="0"/>
          <w:rtl/>
        </w:rPr>
        <w:t>ثلاثة علوم اجمالية في الدم المردد بين الحيض وغيره</w:t>
      </w:r>
    </w:p>
    <w:p w:rsidR="001B0FEA" w:rsidRDefault="001B0FEA" w:rsidP="00C42BF5">
      <w:pPr>
        <w:rPr>
          <w:noProof w:val="0"/>
          <w:rtl/>
        </w:rPr>
      </w:pPr>
      <w:r>
        <w:rPr>
          <w:rFonts w:ascii="Scheherazade (Arabic)" w:hAnsi="Scheherazade (Arabic)" w:cs="Scheherazade (Arabic)" w:hint="eastAsia"/>
          <w:noProof w:val="0"/>
          <w:rtl/>
        </w:rPr>
        <w:t>لكن</w:t>
      </w:r>
      <w:r>
        <w:rPr>
          <w:rFonts w:ascii="Scheherazade (Arabic)" w:hAnsi="Scheherazade (Arabic)" w:cs="Scheherazade (Arabic)"/>
          <w:noProof w:val="0"/>
          <w:rtl/>
        </w:rPr>
        <w:t xml:space="preserve"> الصحيح انه هنا علما اجماليا ثالثا وهو انه إما يجب عليها الصوم لو كانت طاهرة او تحرم عليها الصلاة لو كانت حائضا، يعني كما انه وجوب الص</w:t>
      </w:r>
      <w:r>
        <w:rPr>
          <w:rFonts w:ascii="Scheherazade (Arabic)" w:hAnsi="Scheherazade (Arabic)" w:cs="Scheherazade (Arabic)" w:hint="eastAsia"/>
          <w:noProof w:val="0"/>
          <w:rtl/>
        </w:rPr>
        <w:t>لاة</w:t>
      </w:r>
      <w:r>
        <w:rPr>
          <w:rFonts w:ascii="Scheherazade (Arabic)" w:hAnsi="Scheherazade (Arabic)" w:cs="Scheherazade (Arabic)"/>
          <w:noProof w:val="0"/>
          <w:rtl/>
        </w:rPr>
        <w:t xml:space="preserve"> عليها طرف لعلم اجمالي مقتض للتنجيز</w:t>
      </w:r>
      <w:r>
        <w:rPr>
          <w:rFonts w:ascii="Scheherazade (Arabic)" w:hAnsi="Scheherazade (Arabic)" w:cs="Scheherazade (Arabic)" w:hint="eastAsia"/>
          <w:noProof w:val="0"/>
          <w:rtl/>
        </w:rPr>
        <w:t>،</w:t>
      </w:r>
      <w:r>
        <w:rPr>
          <w:rFonts w:ascii="Scheherazade (Arabic)" w:hAnsi="Scheherazade (Arabic)" w:cs="Scheherazade (Arabic)"/>
          <w:noProof w:val="0"/>
          <w:rtl/>
        </w:rPr>
        <w:t xml:space="preserve"> حرمة الصلاة عليها ايضا طرف لعلم اجمالي مقتض للتنجيز فيوجد هنا ثلاثة علوم اجمالية</w:t>
      </w:r>
      <w:r>
        <w:rPr>
          <w:rFonts w:ascii="Scheherazade (Arabic)" w:hAnsi="Scheherazade (Arabic)" w:cs="Scheherazade (Arabic)" w:hint="eastAsia"/>
          <w:noProof w:val="0"/>
          <w:rtl/>
        </w:rPr>
        <w:t>،</w:t>
      </w:r>
      <w:r>
        <w:rPr>
          <w:rFonts w:ascii="Scheherazade (Arabic)" w:hAnsi="Scheherazade (Arabic)" w:cs="Scheherazade (Arabic)"/>
          <w:noProof w:val="0"/>
          <w:rtl/>
        </w:rPr>
        <w:t xml:space="preserve"> العلم الاجمالي الاول بحرمة الصلاة عليها ذاتا او وجوب الصلاة عليها، فلااثر له ابدا، ولكن العلم الاجمالي الثاني والثالث فيتزاحمان بالنسبة الى الصلاة عليها، فالعلم الاجمالي الثاني يقول إما يجب عليها الصلاة او يحرم عليها محرمات الجنب والعلم الاجمالي الثالث إما تحرم عليها الصلاة او يجب عليها الصوم، وهذا العلم الاجمالي الثالث يمكن موافقتها القطعية، فيقع التزاحم بين هذين العلم الاجماليين، نعم لو قلنا بان الصوم على الحائض حرام كالصلاة فاذن كان امر الصوم مثل امر الصلاة، ولكن لم يثبت حرمة الصوم على الحائض </w:t>
      </w:r>
      <w:r>
        <w:rPr>
          <w:rFonts w:ascii="Scheherazade (Arabic)" w:hAnsi="Scheherazade (Arabic)" w:cs="Scheherazade (Arabic)" w:hint="eastAsia"/>
          <w:noProof w:val="0"/>
          <w:rtl/>
        </w:rPr>
        <w:t>بحرمة</w:t>
      </w:r>
      <w:r>
        <w:rPr>
          <w:rFonts w:ascii="Scheherazade (Arabic)" w:hAnsi="Scheherazade (Arabic)" w:cs="Scheherazade (Arabic)"/>
          <w:noProof w:val="0"/>
          <w:rtl/>
        </w:rPr>
        <w:t xml:space="preserve"> ذاتية بخلاف الصلاة حيث قلن</w:t>
      </w:r>
      <w:r>
        <w:rPr>
          <w:rFonts w:ascii="Scheherazade (Arabic)" w:hAnsi="Scheherazade (Arabic)" w:cs="Scheherazade (Arabic)" w:hint="eastAsia"/>
          <w:noProof w:val="0"/>
          <w:rtl/>
        </w:rPr>
        <w:t>ا</w:t>
      </w:r>
      <w:r>
        <w:rPr>
          <w:rFonts w:ascii="Scheherazade (Arabic)" w:hAnsi="Scheherazade (Arabic)" w:cs="Scheherazade (Arabic)"/>
          <w:noProof w:val="0"/>
          <w:rtl/>
        </w:rPr>
        <w:t xml:space="preserve"> بان صحيحة خلف بن عمران تدل على حرمة الصلاة الذاتية على الحائض.</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فالتي</w:t>
      </w:r>
      <w:r>
        <w:rPr>
          <w:rFonts w:ascii="Scheherazade (Arabic)" w:hAnsi="Scheherazade (Arabic)" w:cs="Scheherazade (Arabic)"/>
          <w:noProof w:val="0"/>
          <w:rtl/>
        </w:rPr>
        <w:t xml:space="preserve"> لاتعلم انها حائض ام لا ولم تكن لها حالة سابقة بالنسبة الى الصلاة تكون مخيرة بين اتيانها بالصلاة رجاءا وتركها للصلاة، ولكن تحتاط بالنسبة الى بقية الاعمال، و</w:t>
      </w:r>
      <w:r>
        <w:rPr>
          <w:rFonts w:ascii="Scheherazade (Arabic)" w:hAnsi="Scheherazade (Arabic)" w:cs="Scheherazade (Arabic)" w:hint="eastAsia"/>
          <w:noProof w:val="0"/>
          <w:rtl/>
        </w:rPr>
        <w:t>ان</w:t>
      </w:r>
      <w:r>
        <w:rPr>
          <w:rFonts w:ascii="Scheherazade (Arabic)" w:hAnsi="Scheherazade (Arabic)" w:cs="Scheherazade (Arabic)"/>
          <w:noProof w:val="0"/>
          <w:rtl/>
        </w:rPr>
        <w:t xml:space="preserve"> كان مقتضى التسهيل ان تاتي بالصلاة رجاءا حتى لايجب عليها القضاء والا فالعلم الاجمالي ينجّز في حقها قضاء صلوات هذه الايام، لان قضاءها للصلاة ليس محرما ذاتيا لانه تقضي حال الطهر القطعي، والعلم الاجمالي ينجز وجوب القضاء عليها لانها إما طاهرة فيجب عليها القضاء ان تركت الاداء او يحرم عليها محرمات الحائض.</w:t>
      </w:r>
    </w:p>
    <w:p w:rsidR="001B0FEA" w:rsidRDefault="001B0FEA" w:rsidP="00C42BF5">
      <w:pPr>
        <w:pStyle w:val="Heading4"/>
        <w:rPr>
          <w:rFonts w:cs="Scheherazade (Arabic)"/>
          <w:noProof w:val="0"/>
          <w:rtl/>
        </w:rPr>
      </w:pPr>
      <w:r>
        <w:rPr>
          <w:rFonts w:cs="Scheherazade (Arabic)"/>
          <w:noProof w:val="0"/>
          <w:rtl/>
        </w:rPr>
        <w:t>كيف تنوي القربة في صلاتها مع احتمال الحرمة الذاتية</w:t>
      </w:r>
    </w:p>
    <w:p w:rsidR="001B0FEA" w:rsidRDefault="001B0FEA" w:rsidP="00C42BF5">
      <w:pPr>
        <w:rPr>
          <w:noProof w:val="0"/>
          <w:rtl/>
        </w:rPr>
      </w:pPr>
      <w:r>
        <w:rPr>
          <w:rFonts w:ascii="Scheherazade (Arabic)" w:hAnsi="Scheherazade (Arabic)" w:cs="Scheherazade (Arabic)" w:hint="eastAsia"/>
          <w:noProof w:val="0"/>
          <w:rtl/>
        </w:rPr>
        <w:t>والمناقشة</w:t>
      </w:r>
      <w:r>
        <w:rPr>
          <w:rFonts w:ascii="Scheherazade (Arabic)" w:hAnsi="Scheherazade (Arabic)" w:cs="Scheherazade (Arabic)"/>
          <w:noProof w:val="0"/>
          <w:rtl/>
        </w:rPr>
        <w:t xml:space="preserve"> في كيفية تمشي قصد القربة منها لانها بعد ان كان امر الصلاة يدور بين الوجوب والحرمة فالداعي الى الاتيان لايكون داعيا الهيا، لان من يحتمل ان هذا الفعل حرام ويحتمل انه واجب اذا اختار الفعل فلايكون اختياره للفعل بداعي الهي بعد تساوي امر الفعل وتركه بالنسبة الى الداعي الالهي، وكيف يقول انا فعلت هذا بداع الهي، خب لماذا لم تتركه بداعي الهي</w:t>
      </w:r>
      <w:r>
        <w:rPr>
          <w:noProof w:val="0"/>
          <w:rtl/>
        </w:rPr>
        <w:t>.</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هذه</w:t>
      </w:r>
      <w:r>
        <w:rPr>
          <w:rFonts w:ascii="Scheherazade (Arabic)" w:hAnsi="Scheherazade (Arabic)" w:cs="Scheherazade (Arabic)"/>
          <w:noProof w:val="0"/>
          <w:rtl/>
        </w:rPr>
        <w:t xml:space="preserve"> المناقشة لم تكن صحيحة لان محتمل الوجوب اقوي، لو كانت الصلاة واجبة لكان وجوبها اهم واقوى مما لو كانت محرمة بحرمة ذاتيه ومختلف فيها فكثير من الفقهاء لايرون الحرمة الذاتية، وان استنتجنا الحرمة من بعض الادلة والحرمة على تقدير ثبوتها ليست بقوة وجوب الصلاة، فاذن قوة المحتمل تصلح لان تكون محركة نحو الصلاة رجاءا، ولامحذور فيه ابدا. </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بعد</w:t>
      </w:r>
      <w:r>
        <w:rPr>
          <w:rFonts w:ascii="Scheherazade (Arabic)" w:hAnsi="Scheherazade (Arabic)" w:cs="Scheherazade (Arabic)"/>
          <w:noProof w:val="0"/>
          <w:rtl/>
        </w:rPr>
        <w:t xml:space="preserve"> ذلك يقع الكلام ف</w:t>
      </w:r>
      <w:r>
        <w:rPr>
          <w:rFonts w:ascii="Scheherazade (Arabic)" w:hAnsi="Scheherazade (Arabic)" w:cs="Scheherazade (Arabic)" w:hint="eastAsia"/>
          <w:noProof w:val="0"/>
          <w:rtl/>
        </w:rPr>
        <w:t>ي</w:t>
      </w:r>
      <w:r>
        <w:rPr>
          <w:rFonts w:ascii="Scheherazade (Arabic)" w:hAnsi="Scheherazade (Arabic)" w:cs="Scheherazade (Arabic)"/>
          <w:noProof w:val="0"/>
          <w:rtl/>
        </w:rPr>
        <w:t xml:space="preserve"> اقل الحيض واكثره،</w:t>
      </w:r>
    </w:p>
    <w:p w:rsidR="001B0FEA" w:rsidRDefault="001B0FEA" w:rsidP="00C42BF5">
      <w:pPr>
        <w:pStyle w:val="Style1"/>
        <w:rPr>
          <w:rtl/>
          <w:lang w:bidi="fa-IR"/>
        </w:rPr>
      </w:pPr>
      <w:r w:rsidRPr="005954E6">
        <w:rPr>
          <w:rFonts w:ascii="Scheherazade (Arabic)" w:hAnsi="Scheherazade (Arabic)" w:cs="Scheherazade (Arabic)" w:hint="eastAsia"/>
          <w:rtl/>
          <w:lang w:bidi="fa-IR"/>
        </w:rPr>
        <w:t>مسألة</w:t>
      </w:r>
      <w:r>
        <w:rPr>
          <w:rtl/>
          <w:lang w:bidi="fa-IR"/>
        </w:rPr>
        <w:t xml:space="preserve">6 </w:t>
      </w:r>
      <w:r w:rsidRPr="005954E6">
        <w:rPr>
          <w:rFonts w:ascii="Scheherazade (Arabic)" w:hAnsi="Scheherazade (Arabic)" w:cs="Scheherazade (Arabic)" w:hint="eastAsia"/>
          <w:rtl/>
          <w:lang w:bidi="fa-IR"/>
        </w:rPr>
        <w:t>أقل</w:t>
      </w:r>
      <w:r w:rsidRPr="005954E6">
        <w:rPr>
          <w:rFonts w:ascii="Scheherazade (Arabic)" w:hAnsi="Scheherazade (Arabic)" w:cs="Scheherazade (Arabic)"/>
          <w:rtl/>
          <w:lang w:bidi="fa-IR"/>
        </w:rPr>
        <w:t xml:space="preserve"> الحيض ثلاثة أيام و أكثره عشرة</w:t>
      </w:r>
      <w:r w:rsidRPr="005954E6">
        <w:rPr>
          <w:rFonts w:ascii="Scheherazade (Arabic)" w:hAnsi="Scheherazade (Arabic)" w:cs="Scheherazade (Arabic)"/>
          <w:lang w:bidi="fa-IR"/>
        </w:rPr>
        <w:t>‌</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اما</w:t>
      </w:r>
      <w:r>
        <w:rPr>
          <w:rFonts w:ascii="Scheherazade (Arabic)" w:hAnsi="Scheherazade (Arabic)" w:cs="Scheherazade (Arabic)"/>
          <w:noProof w:val="0"/>
          <w:rtl/>
          <w:lang w:bidi="fa-IR"/>
        </w:rPr>
        <w:t xml:space="preserve"> اقل الحيض فلااشكال ان اقل الحيض ثلاثة ايام وقد ورد ذلك في عدة من الروايات كصحيحة معاوية بن عمار عن ابي عبدالله عليه السلام اقل ما يكون الحيض ثلاثة ايام واكثره ما يكون عشرة ايام ونحوه صحيحة صفوان سألت الرضا عليه السلام عن ادنى ما يكون الحيض فقال ادناه ثلاثة واكثره عشرة.</w:t>
      </w:r>
    </w:p>
    <w:p w:rsidR="001B0FEA" w:rsidRDefault="001B0FEA" w:rsidP="00C42BF5">
      <w:pPr>
        <w:pStyle w:val="Heading4"/>
        <w:rPr>
          <w:rFonts w:cs="Scheherazade (Arabic)"/>
          <w:noProof w:val="0"/>
          <w:rtl/>
          <w:lang w:bidi="fa-IR"/>
        </w:rPr>
      </w:pPr>
      <w:r>
        <w:rPr>
          <w:rFonts w:cs="Scheherazade (Arabic)"/>
          <w:noProof w:val="0"/>
          <w:rtl/>
          <w:lang w:bidi="fa-IR"/>
        </w:rPr>
        <w:t>تخصيص الادلة في الحبلى</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ولكن</w:t>
      </w:r>
      <w:r>
        <w:rPr>
          <w:rFonts w:ascii="Scheherazade (Arabic)" w:hAnsi="Scheherazade (Arabic)" w:cs="Scheherazade (Arabic)"/>
          <w:noProof w:val="0"/>
          <w:rtl/>
          <w:lang w:bidi="fa-IR"/>
        </w:rPr>
        <w:t xml:space="preserve"> ورد ما يخالف ذلك في الجملة ففي معتبرة اسحاق بن عمار قال سألت اباعبدالله عليه السلام عن المراة الحبلى ترى الدم اليوم واليومين قال ان كان الدم عبيطا (اي واجدا لصفات الحيض) فلاتصل ذينك اليومين وان كان صفرة فلتغتسل عند كل صلاة، </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وهي</w:t>
      </w:r>
      <w:r>
        <w:rPr>
          <w:rFonts w:ascii="Scheherazade (Arabic)" w:hAnsi="Scheherazade (Arabic)" w:cs="Scheherazade (Arabic)"/>
          <w:noProof w:val="0"/>
          <w:rtl/>
          <w:lang w:bidi="fa-IR"/>
        </w:rPr>
        <w:t xml:space="preserve"> تدل على حيضية ما ترى الحبلى وان كان اقل من ثلاثة ايام بشرط ان لايقل من يوم، وقد التزم به بعض الفقهاء كالمحقق الهمداني ومن المعاصرين كالسيد الزنجاني ولكن السيد الخوئي قال هذه الصحيحة محمولة على الحكم الظاهري، في بداية رؤية الدم لم تكن تعلم بانقطاع الدم قبل ثلاثة ايام، كانت تحتمل استمراه ومقتضى الاستصحاب الاستقبالي استمرار الدم فلاتجب عليها الصلاة ولكن صدفة انقطع الدم قبل مضي ثلاثة ايام، ولم يبين الامام لها وجوب القضاء ولكنه ثابت بالعمومات.</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ولكن</w:t>
      </w:r>
      <w:r>
        <w:rPr>
          <w:rFonts w:ascii="Scheherazade (Arabic)" w:hAnsi="Scheherazade (Arabic)" w:cs="Scheherazade (Arabic)"/>
          <w:noProof w:val="0"/>
          <w:rtl/>
          <w:lang w:bidi="fa-IR"/>
        </w:rPr>
        <w:t xml:space="preserve"> الانصاف ان هذا التوجيه غير عرفي، لان ظاهر الخطاب بيان الحكم الواقعي، فلم يفرض فيها الشك في الاستمرار الى ثلاثة ايام، فالنهي عن الصلاة ظاهر في النهي الواقعي لاالنهي الظاهري عند الشك في استمرار الدم، فمقتضى الصناعة تخصيص عمومات شرطية كون الدم ثلاثة ايام فاكثر بهذه المعتبرة في خصوص الحبلى.</w:t>
      </w:r>
    </w:p>
    <w:p w:rsidR="001B0FEA" w:rsidRDefault="001B0FEA" w:rsidP="00C42BF5">
      <w:pPr>
        <w:pStyle w:val="Heading4"/>
        <w:rPr>
          <w:rFonts w:cs="Scheherazade (Arabic)"/>
          <w:noProof w:val="0"/>
          <w:rtl/>
          <w:lang w:bidi="fa-IR"/>
        </w:rPr>
      </w:pPr>
      <w:r>
        <w:rPr>
          <w:rFonts w:cs="Scheherazade (Arabic)"/>
          <w:noProof w:val="0"/>
          <w:rtl/>
          <w:lang w:bidi="fa-IR"/>
        </w:rPr>
        <w:t xml:space="preserve">ورود الرواية في الجارية </w:t>
      </w:r>
    </w:p>
    <w:p w:rsidR="001B0FEA" w:rsidRDefault="001B0FEA" w:rsidP="00C42BF5">
      <w:pPr>
        <w:rPr>
          <w:noProof w:val="0"/>
          <w:rtl/>
          <w:lang w:bidi="fa-IR"/>
        </w:rPr>
      </w:pPr>
      <w:r>
        <w:rPr>
          <w:rFonts w:ascii="Scheherazade (Arabic)" w:hAnsi="Scheherazade (Arabic)" w:cs="Scheherazade (Arabic)" w:hint="eastAsia"/>
          <w:noProof w:val="0"/>
          <w:rtl/>
          <w:lang w:bidi="fa-IR"/>
        </w:rPr>
        <w:t>واما</w:t>
      </w:r>
      <w:r>
        <w:rPr>
          <w:rFonts w:ascii="Scheherazade (Arabic)" w:hAnsi="Scheherazade (Arabic)" w:cs="Scheherazade (Arabic)"/>
          <w:noProof w:val="0"/>
          <w:rtl/>
          <w:lang w:bidi="fa-IR"/>
        </w:rPr>
        <w:t xml:space="preserve"> المورد الثاني هو المراة التي رأت ال</w:t>
      </w:r>
      <w:r>
        <w:rPr>
          <w:rFonts w:ascii="Scheherazade (Arabic)" w:hAnsi="Scheherazade (Arabic)" w:cs="Scheherazade (Arabic)" w:hint="eastAsia"/>
          <w:noProof w:val="0"/>
          <w:rtl/>
          <w:lang w:bidi="fa-IR"/>
        </w:rPr>
        <w:t>دم</w:t>
      </w:r>
      <w:r>
        <w:rPr>
          <w:rFonts w:ascii="Scheherazade (Arabic)" w:hAnsi="Scheherazade (Arabic)" w:cs="Scheherazade (Arabic)"/>
          <w:noProof w:val="0"/>
          <w:rtl/>
          <w:lang w:bidi="fa-IR"/>
        </w:rPr>
        <w:t xml:space="preserve"> اول مرة ويعبر عنها في عرف الروايات بالجارية، فهنا ايضا </w:t>
      </w:r>
      <w:r>
        <w:rPr>
          <w:rFonts w:ascii="Scheherazade (Arabic)" w:hAnsi="Scheherazade (Arabic)" w:cs="Scheherazade (Arabic)" w:hint="eastAsia"/>
          <w:noProof w:val="0"/>
          <w:rtl/>
          <w:lang w:bidi="fa-IR"/>
        </w:rPr>
        <w:t>هكذا</w:t>
      </w:r>
      <w:r>
        <w:rPr>
          <w:rFonts w:ascii="Scheherazade (Arabic)" w:hAnsi="Scheherazade (Arabic)" w:cs="Scheherazade (Arabic)"/>
          <w:noProof w:val="0"/>
          <w:rtl/>
          <w:lang w:bidi="fa-IR"/>
        </w:rPr>
        <w:t xml:space="preserve"> ورد في الرواية موثقة سماعة قال سألته عن الجارية البكر اول ما تحيض فتقعد في الشهر يومين وفي الشهر ثلاثة ايام يختلف عليها لايكون طمثها في الشهر عدة ايام سواء قال فلها ان تجلس وتدع الصلاة مادامت تر الدم ما لم يجز العشرة، فاذا اتفق الشهران عدة ايام سواء فتلك ايامها.</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فيقال</w:t>
      </w:r>
      <w:r>
        <w:rPr>
          <w:rFonts w:ascii="Scheherazade (Arabic)" w:hAnsi="Scheherazade (Arabic)" w:cs="Scheherazade (Arabic)"/>
          <w:noProof w:val="0"/>
          <w:rtl/>
          <w:lang w:bidi="fa-IR"/>
        </w:rPr>
        <w:t xml:space="preserve"> ان السائل فرض انها تقعد في الشهر يومين مع ذلك قال الامام عليه السلام تدع الصلاة ما دام تر الدم الى ان يتشكل لها عادة، ولكن الانصاف ان هذه الموثقة قابلة للحمل على ان الامام اجاب بجواب كلي وهو انها اذا رأت الدم يحتمل فيها الحيض فتبني على الحيض الى ان يتحقق لها عادة شهرية، فكأن الامام عليه السلام اعرض عن بيان شرائط الحيض ومنها ان لايكون اقل من ثلاثة ايام، فالانصاف </w:t>
      </w:r>
      <w:r>
        <w:rPr>
          <w:rFonts w:ascii="Scheherazade (Arabic)" w:hAnsi="Scheherazade (Arabic)" w:cs="Scheherazade (Arabic)" w:hint="eastAsia"/>
          <w:noProof w:val="0"/>
          <w:rtl/>
          <w:lang w:bidi="fa-IR"/>
        </w:rPr>
        <w:t>انه</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لم</w:t>
      </w:r>
      <w:r>
        <w:rPr>
          <w:rFonts w:ascii="Scheherazade (Arabic)" w:hAnsi="Scheherazade (Arabic)" w:cs="Scheherazade (Arabic)"/>
          <w:noProof w:val="0"/>
          <w:rtl/>
          <w:lang w:bidi="fa-IR"/>
        </w:rPr>
        <w:t xml:space="preserve"> يفرض في الرواية انه في الشهر الاول رات الدم يومين بل اول ما تحيض اي قبل ان يتشكل لها عادة في بداية حيضها، لعلها في الشهر الثالث والرابع والخامس اتفق انها رات الدم يومين ولايحتمل ان نلتزم بالنسبة اليها بانها حائض ولو كان الدم اقل من ثلاثة ايام.</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والامام</w:t>
      </w:r>
      <w:r>
        <w:rPr>
          <w:rFonts w:ascii="Scheherazade (Arabic)" w:hAnsi="Scheherazade (Arabic)" w:cs="Scheherazade (Arabic)"/>
          <w:noProof w:val="0"/>
          <w:rtl/>
          <w:lang w:bidi="fa-IR"/>
        </w:rPr>
        <w:t xml:space="preserve"> اجاب بجواب كلي والمهم معتبرة اسحاق بن عمار ولاجل ذلك نلتزم بالتخصيص في الحبلى وفاقا للمحقق الهمداني وان كان المنقول منه الالتزام بالتخصيص في المبتداة ايضا ولكنه يصعب الالتزام به فيها.</w:t>
      </w:r>
    </w:p>
    <w:p w:rsidR="001B0FEA" w:rsidRDefault="001B0FEA" w:rsidP="00C42BF5">
      <w:pPr>
        <w:pStyle w:val="Heading4"/>
        <w:rPr>
          <w:rFonts w:cs="Scheherazade (Arabic)"/>
          <w:noProof w:val="0"/>
          <w:rtl/>
          <w:lang w:bidi="fa-IR"/>
        </w:rPr>
      </w:pPr>
      <w:r>
        <w:rPr>
          <w:rFonts w:cs="Scheherazade (Arabic)"/>
          <w:noProof w:val="0"/>
          <w:rtl/>
          <w:lang w:bidi="fa-IR"/>
        </w:rPr>
        <w:t>هل التحديد بثلاثة ايام تعبدي؟</w:t>
      </w:r>
    </w:p>
    <w:p w:rsidR="001B0FEA" w:rsidRDefault="001B0FEA" w:rsidP="00C42BF5">
      <w:pPr>
        <w:rPr>
          <w:noProof w:val="0"/>
          <w:rtl/>
          <w:lang w:bidi="fa-IR"/>
        </w:rPr>
      </w:pPr>
      <w:r>
        <w:rPr>
          <w:rFonts w:ascii="Scheherazade (Arabic)" w:hAnsi="Scheherazade (Arabic)" w:cs="Scheherazade (Arabic)" w:hint="eastAsia"/>
          <w:noProof w:val="0"/>
          <w:rtl/>
          <w:lang w:bidi="fa-IR"/>
        </w:rPr>
        <w:t>الكلام</w:t>
      </w:r>
      <w:r>
        <w:rPr>
          <w:rFonts w:ascii="Scheherazade (Arabic)" w:hAnsi="Scheherazade (Arabic)" w:cs="Scheherazade (Arabic)"/>
          <w:noProof w:val="0"/>
          <w:rtl/>
          <w:lang w:bidi="fa-IR"/>
        </w:rPr>
        <w:t xml:space="preserve"> هنا في تحديد ثلاثة ايام، السيد الخوئي يقول التحديد بثلاثة ايام تعبدي محض، نتيجة ذلك انه قد ترى المراة الدم اول الليل وينقطع الدم قبل غروب اليوم الثالث بساعة بل بخمس دقائق، فيقول السيد الخوئي هذا ليس بحيض، فان ظاهر ثلاثة ايام ثلا</w:t>
      </w:r>
      <w:r>
        <w:rPr>
          <w:rFonts w:ascii="Scheherazade (Arabic)" w:hAnsi="Scheherazade (Arabic)" w:cs="Scheherazade (Arabic)" w:hint="eastAsia"/>
          <w:noProof w:val="0"/>
          <w:rtl/>
          <w:lang w:bidi="fa-IR"/>
        </w:rPr>
        <w:t>ثة</w:t>
      </w:r>
      <w:r>
        <w:rPr>
          <w:rFonts w:ascii="Scheherazade (Arabic)" w:hAnsi="Scheherazade (Arabic)" w:cs="Scheherazade (Arabic)"/>
          <w:noProof w:val="0"/>
          <w:rtl/>
          <w:lang w:bidi="fa-IR"/>
        </w:rPr>
        <w:t xml:space="preserve"> نهار، بياض اليوم، ولكن لو رأت الدم من طلوع الشمس من اليوم الاول واستمر الى غروب اليوم الثالث فهذا حيض، مع ان زمان رؤية الدم صار اقل من الفرض الاول</w:t>
      </w:r>
      <w:r>
        <w:rPr>
          <w:noProof w:val="0"/>
          <w:rtl/>
          <w:lang w:bidi="fa-IR"/>
        </w:rPr>
        <w:t>.</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والمثال</w:t>
      </w:r>
      <w:r>
        <w:rPr>
          <w:rFonts w:ascii="Scheherazade (Arabic)" w:hAnsi="Scheherazade (Arabic)" w:cs="Scheherazade (Arabic)"/>
          <w:noProof w:val="0"/>
          <w:rtl/>
          <w:lang w:bidi="fa-IR"/>
        </w:rPr>
        <w:t xml:space="preserve"> الثاني انه لو ان امرأة في ايام الشتاء في بلادنا رأت الدم من طلوع الشمس ولو </w:t>
      </w:r>
      <w:r>
        <w:rPr>
          <w:rFonts w:ascii="Scheherazade (Arabic)" w:hAnsi="Scheherazade (Arabic)" w:cs="Scheherazade (Arabic)" w:hint="eastAsia"/>
          <w:noProof w:val="0"/>
          <w:rtl/>
          <w:lang w:bidi="fa-IR"/>
        </w:rPr>
        <w:t>كانت</w:t>
      </w:r>
      <w:r>
        <w:rPr>
          <w:rFonts w:ascii="Scheherazade (Arabic)" w:hAnsi="Scheherazade (Arabic)" w:cs="Scheherazade (Arabic)"/>
          <w:noProof w:val="0"/>
          <w:rtl/>
          <w:lang w:bidi="fa-IR"/>
        </w:rPr>
        <w:t xml:space="preserve"> تبقى هنا لكان يستمر الى غروب اليوم الثالث ولكنها سافر الى النقاط في الجنوب كاستراليا وبرزيل فخلاف شتاء بلادنا يكون صيف، يعني اذا كنا في الشتاء فهم في الصيف، ونهار الصيف طويل، فانقطع الدم قبل غروب اليوم الثالث في ذالك البلد، فيقال لها لو كنت في ايران لكنا نحكم عليك بانك حائض، ولكنك سافرت الى بلد نهارها طويل، او سافر الى اي بلد آخر يكون هكذا، لو كانت امرأة في السوئد مثلا فهذه المرأة لو كانت ترى دما بقدر ما ترى اختها في ايران، الزمان واحد، اختها لم تر الدم ثلاثة نهار كاملة، لان نهار ايران اطول من نهار سوئد، </w:t>
      </w:r>
      <w:r>
        <w:rPr>
          <w:rFonts w:ascii="Scheherazade (Arabic)" w:hAnsi="Scheherazade (Arabic)" w:cs="Scheherazade (Arabic)" w:hint="eastAsia"/>
          <w:noProof w:val="0"/>
          <w:rtl/>
          <w:lang w:bidi="fa-IR"/>
        </w:rPr>
        <w:t>في</w:t>
      </w:r>
      <w:r>
        <w:rPr>
          <w:rFonts w:ascii="Scheherazade (Arabic)" w:hAnsi="Scheherazade (Arabic)" w:cs="Scheherazade (Arabic)"/>
          <w:noProof w:val="0"/>
          <w:rtl/>
          <w:lang w:bidi="fa-IR"/>
        </w:rPr>
        <w:t xml:space="preserve"> الشتاء، فيختلف حكمهما.</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السيد</w:t>
      </w:r>
      <w:r>
        <w:rPr>
          <w:rFonts w:ascii="Scheherazade (Arabic)" w:hAnsi="Scheherazade (Arabic)" w:cs="Scheherazade (Arabic)"/>
          <w:noProof w:val="0"/>
          <w:rtl/>
          <w:lang w:bidi="fa-IR"/>
        </w:rPr>
        <w:t xml:space="preserve"> الخوئي يقول نلتزم بذلك ولانبالي، المثال الثالث: لو ان امرأة رأت الدم وكان هذا الدم مقتضيا للاستمرار الى اكثر من ثلاثة ايام فبلعت هذه المراة حبوبا لانقطاع الدم يقول السيد الخوئي فينكشف تعبديا ان هذا الدم ليس حيضا، وان كان الدم لايختلف عن دم الحيض، دم مشتمل على المواصفات التكوينية للحيض، الا انها فاقدة للحد الشرعي.</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في</w:t>
      </w:r>
      <w:r>
        <w:rPr>
          <w:rFonts w:ascii="Scheherazade (Arabic)" w:hAnsi="Scheherazade (Arabic)" w:cs="Scheherazade (Arabic)"/>
          <w:noProof w:val="0"/>
          <w:rtl/>
          <w:lang w:bidi="fa-IR"/>
        </w:rPr>
        <w:t xml:space="preserve"> قبال هذا القول التعبدي المحض، توجد اقوال أخرى فقد يقال بان ما ورد من التعبير بان دم الحيض لايقل عن ثلاثة ايام بيان لما هو الغالب في دم الحيض، وليست غلبة محضة بل جعلها الشارع امارة عرفية او تعبدية على الحيض، فاذا انقطع الدم بطبعه قبل مضي ثلاثة ايام، فهذا لاي</w:t>
      </w:r>
      <w:r>
        <w:rPr>
          <w:rFonts w:ascii="Scheherazade (Arabic)" w:hAnsi="Scheherazade (Arabic)" w:cs="Scheherazade (Arabic)" w:hint="eastAsia"/>
          <w:noProof w:val="0"/>
          <w:rtl/>
          <w:lang w:bidi="fa-IR"/>
        </w:rPr>
        <w:t>علم</w:t>
      </w:r>
      <w:r>
        <w:rPr>
          <w:rFonts w:ascii="Scheherazade (Arabic)" w:hAnsi="Scheherazade (Arabic)" w:cs="Scheherazade (Arabic)"/>
          <w:noProof w:val="0"/>
          <w:rtl/>
          <w:lang w:bidi="fa-IR"/>
        </w:rPr>
        <w:t xml:space="preserve"> انها حيض فان علم من الخارج انه نفس تلك المواصفات الموجودة في الحيض موجودة فيه، فهو حيض، عند الشك لايمكننا بكونها حيضا، واما اذا احرزنا مواصفات الحيض فيه فه</w:t>
      </w:r>
      <w:r>
        <w:rPr>
          <w:rFonts w:ascii="Scheherazade (Arabic)" w:hAnsi="Scheherazade (Arabic)" w:cs="Scheherazade (Arabic)" w:hint="eastAsia"/>
          <w:noProof w:val="0"/>
          <w:rtl/>
          <w:lang w:bidi="fa-IR"/>
        </w:rPr>
        <w:t>و</w:t>
      </w:r>
      <w:r>
        <w:rPr>
          <w:rFonts w:ascii="Scheherazade (Arabic)" w:hAnsi="Scheherazade (Arabic)" w:cs="Scheherazade (Arabic)"/>
          <w:noProof w:val="0"/>
          <w:rtl/>
          <w:lang w:bidi="fa-IR"/>
        </w:rPr>
        <w:t xml:space="preserve"> حيض، فهذا القول الذي اشار اليه في الفتاوى الواضحة، وان لم يفت بها ولكنه قال يمكن ان يقال، فهذه امارة ظاهرية، ولكن اذا احرزنا من الخارج ان هذا الدم الذي انقطع قبل ثلاثة ايام واجد لمواصفات الحيض يمكن ان يقال بانه حيض.</w:t>
      </w:r>
    </w:p>
    <w:p w:rsidR="001B0FEA" w:rsidRDefault="001B0FEA" w:rsidP="00C42BF5">
      <w:pPr>
        <w:rPr>
          <w:noProof w:val="0"/>
          <w:rtl/>
          <w:lang w:bidi="fa-IR"/>
        </w:rPr>
      </w:pPr>
      <w:r>
        <w:rPr>
          <w:rFonts w:ascii="Scheherazade (Arabic)" w:hAnsi="Scheherazade (Arabic)" w:cs="Scheherazade (Arabic)" w:hint="eastAsia"/>
          <w:noProof w:val="0"/>
          <w:rtl/>
          <w:lang w:bidi="fa-IR"/>
        </w:rPr>
        <w:t>القول</w:t>
      </w:r>
      <w:r>
        <w:rPr>
          <w:rFonts w:ascii="Scheherazade (Arabic)" w:hAnsi="Scheherazade (Arabic)" w:cs="Scheherazade (Arabic)"/>
          <w:noProof w:val="0"/>
          <w:rtl/>
          <w:lang w:bidi="fa-IR"/>
        </w:rPr>
        <w:t xml:space="preserve"> الآخر ما ذكره السيد الزنجاني وفاقا لبعض الفقهاء السابقين من ان الظاهر من هذا التعبير الدم الذي كان سيبقى الى ثلاثة ايام لولا المانع، فلو قتلت امراة في أثناء رؤيتها لدم الحيض، فيقول العرف قتلوها في ايام دورتها الشهرية</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كما قال السيد الزنجاني فان ظاهر قوله لايكون الدم اقل من ثلاثة ايام، ثلاثة ايام بما فيها نهار وليل، فكل يوم يحسب اربع وعشرين ساعة، فاننا وان قلنا في سائر المجالات كاقامة عشرة ايام في مدة قصد اقامة عشرة ايام ليست ظاهرة الا في نهار عشرة ايام او نهار ثلاثة ايام في خيار الحيوان، (فيكفي في اقامة عشرة ايام قصد الاقامة من طلوع الشمس بناءا على كون مبدا النهار طلوع الشمس او طلوع الفجر كما يقول به السيد السيستاني</w:t>
      </w:r>
      <w:r>
        <w:rPr>
          <w:noProof w:val="0"/>
          <w:rtl/>
          <w:lang w:bidi="fa-IR"/>
        </w:rPr>
        <w:t>)</w:t>
      </w:r>
      <w:r>
        <w:rPr>
          <w:rFonts w:ascii="Scheherazade (Arabic)" w:hAnsi="Scheherazade (Arabic)" w:cs="Scheherazade (Arabic)"/>
          <w:noProof w:val="0"/>
          <w:rtl/>
          <w:lang w:bidi="fa-IR"/>
        </w:rPr>
        <w:t xml:space="preserve"> لانه حكم تعبدي، ولكن في دم الحيض الحكم تابع للواقع لاللساعات ان الحيض حدث في النهار او في الليل حدث في ايام الصيف او في ايام الشتاء حدث في بلد يكون نهاره طويل وليله قصير او يكون بالعكس، فمناسبات الموضوع والحكم تلغي هذه الخصوصيات</w:t>
      </w:r>
      <w:r>
        <w:rPr>
          <w:noProof w:val="0"/>
          <w:rtl/>
          <w:lang w:bidi="fa-IR"/>
        </w:rPr>
        <w:t>.</w:t>
      </w:r>
    </w:p>
    <w:p w:rsidR="001B0FEA" w:rsidRDefault="001B0FEA" w:rsidP="00C42BF5">
      <w:pPr>
        <w:pStyle w:val="Heading4"/>
        <w:rPr>
          <w:rFonts w:cs="Scheherazade (Arabic)"/>
          <w:noProof w:val="0"/>
          <w:rtl/>
          <w:lang w:bidi="fa-IR"/>
        </w:rPr>
      </w:pPr>
      <w:r>
        <w:rPr>
          <w:rFonts w:cs="Scheherazade (Arabic)"/>
          <w:noProof w:val="0"/>
          <w:rtl/>
          <w:lang w:bidi="fa-IR"/>
        </w:rPr>
        <w:t>المراد من ثلاثة ايام اثنان وسبعون ساعة</w:t>
      </w:r>
    </w:p>
    <w:p w:rsidR="001B0FEA" w:rsidRDefault="001B0FEA" w:rsidP="00C42BF5">
      <w:pPr>
        <w:rPr>
          <w:noProof w:val="0"/>
          <w:rtl/>
          <w:lang w:bidi="fa-IR"/>
        </w:rPr>
      </w:pPr>
      <w:r>
        <w:rPr>
          <w:rFonts w:ascii="Scheherazade (Arabic)" w:hAnsi="Scheherazade (Arabic)" w:cs="Scheherazade (Arabic)" w:hint="eastAsia"/>
          <w:noProof w:val="0"/>
          <w:rtl/>
          <w:lang w:bidi="fa-IR"/>
        </w:rPr>
        <w:t>وهذه</w:t>
      </w:r>
      <w:r>
        <w:rPr>
          <w:rFonts w:ascii="Scheherazade (Arabic)" w:hAnsi="Scheherazade (Arabic)" w:cs="Scheherazade (Arabic)"/>
          <w:noProof w:val="0"/>
          <w:rtl/>
          <w:lang w:bidi="fa-IR"/>
        </w:rPr>
        <w:t xml:space="preserve"> تجعل الروايات ظاهرة في كون المراد من ان دم الحيض لايكون اقل من ثلاثة ايام اي لايكون اقل من اثنين وسبعين ساعة وهذا القول امر قريب الى النفس، وبقية الكلام في بقية الايام الآتية ان شاء الله تعالى.</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اعوذ</w:t>
      </w:r>
      <w:r>
        <w:rPr>
          <w:rFonts w:ascii="Scheherazade (Arabic)" w:hAnsi="Scheherazade (Arabic)" w:cs="Scheherazade (Arabic)"/>
          <w:noProof w:val="0"/>
          <w:rtl/>
          <w:lang w:bidi="fa-IR"/>
        </w:rPr>
        <w:t xml:space="preserve"> بالله من الش</w:t>
      </w:r>
      <w:r>
        <w:rPr>
          <w:rFonts w:ascii="Scheherazade (Arabic)" w:hAnsi="Scheherazade (Arabic)" w:cs="Scheherazade (Arabic)" w:hint="eastAsia"/>
          <w:noProof w:val="0"/>
          <w:rtl/>
          <w:lang w:bidi="fa-IR"/>
        </w:rPr>
        <w:t>یطان</w:t>
      </w:r>
      <w:r>
        <w:rPr>
          <w:rFonts w:ascii="Scheherazade (Arabic)" w:hAnsi="Scheherazade (Arabic)" w:cs="Scheherazade (Arabic)"/>
          <w:noProof w:val="0"/>
          <w:rtl/>
          <w:lang w:bidi="fa-IR"/>
        </w:rPr>
        <w:t xml:space="preserve"> الرج</w:t>
      </w:r>
      <w:r>
        <w:rPr>
          <w:rFonts w:ascii="Scheherazade (Arabic)" w:hAnsi="Scheherazade (Arabic)" w:cs="Scheherazade (Arabic)" w:hint="eastAsia"/>
          <w:noProof w:val="0"/>
          <w:rtl/>
          <w:lang w:bidi="fa-IR"/>
        </w:rPr>
        <w:t>یم</w:t>
      </w:r>
      <w:r>
        <w:rPr>
          <w:rFonts w:ascii="Scheherazade (Arabic)" w:hAnsi="Scheherazade (Arabic)" w:cs="Scheherazade (Arabic)"/>
          <w:noProof w:val="0"/>
          <w:rtl/>
          <w:lang w:bidi="fa-IR"/>
        </w:rPr>
        <w:t xml:space="preserve"> بسم الله الرحمن الرح</w:t>
      </w:r>
      <w:r>
        <w:rPr>
          <w:rFonts w:ascii="Scheherazade (Arabic)" w:hAnsi="Scheherazade (Arabic)" w:cs="Scheherazade (Arabic)" w:hint="eastAsia"/>
          <w:noProof w:val="0"/>
          <w:rtl/>
          <w:lang w:bidi="fa-IR"/>
        </w:rPr>
        <w:t>یم</w:t>
      </w:r>
    </w:p>
    <w:p w:rsidR="001B0FEA" w:rsidRDefault="001B0FEA" w:rsidP="00C42BF5">
      <w:pPr>
        <w:pStyle w:val="Heading3"/>
        <w:rPr>
          <w:noProof w:val="0"/>
          <w:rtl/>
        </w:rPr>
      </w:pPr>
      <w:r>
        <w:rPr>
          <w:noProof w:val="0"/>
          <w:rtl/>
          <w:lang w:bidi="fa-IR"/>
        </w:rPr>
        <w:t>ال</w:t>
      </w:r>
      <w:r>
        <w:rPr>
          <w:noProof w:val="0"/>
          <w:rtl/>
        </w:rPr>
        <w:t>درس 4</w:t>
      </w:r>
    </w:p>
    <w:p w:rsidR="001B0FEA" w:rsidRDefault="001B0FEA" w:rsidP="00C42BF5">
      <w:pPr>
        <w:pStyle w:val="Heading4"/>
        <w:rPr>
          <w:rFonts w:cs="Scheherazade (Arabic)"/>
          <w:noProof w:val="0"/>
          <w:rtl/>
        </w:rPr>
      </w:pPr>
      <w:r>
        <w:rPr>
          <w:rFonts w:cs="Scheherazade (Arabic)"/>
          <w:noProof w:val="0"/>
          <w:rtl/>
        </w:rPr>
        <w:t>كلام المحقق الهمداني في رواية الحبلى من لزوم طرحها او تاويلها</w:t>
      </w:r>
    </w:p>
    <w:p w:rsidR="001B0FEA" w:rsidRPr="00065B09" w:rsidRDefault="001B0FEA" w:rsidP="00C42BF5">
      <w:pPr>
        <w:rPr>
          <w:noProof w:val="0"/>
          <w:rtl/>
          <w:lang w:bidi="fa-IR"/>
        </w:rPr>
      </w:pPr>
      <w:r>
        <w:rPr>
          <w:rFonts w:ascii="Scheherazade (Arabic)" w:hAnsi="Scheherazade (Arabic)" w:cs="Scheherazade (Arabic)" w:hint="eastAsia"/>
          <w:noProof w:val="0"/>
          <w:rtl/>
        </w:rPr>
        <w:t>ذكر</w:t>
      </w:r>
      <w:r>
        <w:rPr>
          <w:rFonts w:ascii="Scheherazade (Arabic)" w:hAnsi="Scheherazade (Arabic)" w:cs="Scheherazade (Arabic)"/>
          <w:noProof w:val="0"/>
          <w:rtl/>
        </w:rPr>
        <w:t xml:space="preserve"> المحقق الهمداني بالنسبة الى الرواية الوادة في الحبلي لابد من حملها او تاويلها لمخالفتها للاجماع، وان لايمكن طرحها فلابد من الاقتصار على موردها وهو المرأة الحبلى، </w:t>
      </w:r>
      <w:r>
        <w:rPr>
          <w:rFonts w:ascii="Scheherazade (Arabic)" w:hAnsi="Scheherazade (Arabic)" w:cs="Scheherazade (Arabic)" w:hint="eastAsia"/>
          <w:noProof w:val="0"/>
          <w:rtl/>
        </w:rPr>
        <w:t>يقول</w:t>
      </w:r>
      <w:r>
        <w:rPr>
          <w:rFonts w:ascii="Scheherazade (Arabic)" w:hAnsi="Scheherazade (Arabic)" w:cs="Scheherazade (Arabic)"/>
          <w:noProof w:val="0"/>
          <w:rtl/>
        </w:rPr>
        <w:t xml:space="preserve">: </w:t>
      </w:r>
      <w:r w:rsidRPr="00A465D0">
        <w:rPr>
          <w:rStyle w:val="Style1Char"/>
          <w:rFonts w:ascii="Scheherazade (Arabic)" w:hAnsi="Scheherazade (Arabic)" w:cs="Scheherazade (Arabic)" w:hint="eastAsia"/>
          <w:bCs/>
          <w:noProof w:val="0"/>
          <w:rtl/>
        </w:rPr>
        <w:t>واقل</w:t>
      </w:r>
      <w:r w:rsidRPr="00A465D0">
        <w:rPr>
          <w:rStyle w:val="Style1Char"/>
          <w:rFonts w:ascii="Scheherazade (Arabic)" w:hAnsi="Scheherazade (Arabic)" w:cs="Scheherazade (Arabic)"/>
          <w:bCs/>
          <w:noProof w:val="0"/>
          <w:rtl/>
        </w:rPr>
        <w:t xml:space="preserve"> الحيض ثلاثة ايام فما نقص منها ليس بحيض </w:t>
      </w:r>
      <w:r w:rsidRPr="00A465D0">
        <w:rPr>
          <w:rStyle w:val="Style1Char"/>
          <w:rFonts w:ascii="Scheherazade (Arabic)" w:hAnsi="Scheherazade (Arabic)" w:cs="Scheherazade (Arabic)" w:hint="eastAsia"/>
          <w:bCs/>
          <w:noProof w:val="0"/>
          <w:rtl/>
        </w:rPr>
        <w:t>لما</w:t>
      </w:r>
      <w:r w:rsidRPr="00A465D0">
        <w:rPr>
          <w:rStyle w:val="Style1Char"/>
          <w:rFonts w:ascii="Scheherazade (Arabic)" w:hAnsi="Scheherazade (Arabic)" w:cs="Scheherazade (Arabic)"/>
          <w:bCs/>
          <w:noProof w:val="0"/>
          <w:rtl/>
        </w:rPr>
        <w:t xml:space="preserve"> سيتّضح لك من أنّ سيلا</w:t>
      </w:r>
      <w:r w:rsidRPr="00A465D0">
        <w:rPr>
          <w:rStyle w:val="Style1Char"/>
          <w:rFonts w:ascii="Scheherazade (Arabic)" w:hAnsi="Scheherazade (Arabic)" w:cs="Scheherazade (Arabic)" w:hint="eastAsia"/>
          <w:bCs/>
          <w:noProof w:val="0"/>
          <w:rtl/>
        </w:rPr>
        <w:t>ن</w:t>
      </w:r>
      <w:r w:rsidRPr="00A465D0">
        <w:rPr>
          <w:rStyle w:val="Style1Char"/>
          <w:rFonts w:ascii="Scheherazade (Arabic)" w:hAnsi="Scheherazade (Arabic)" w:cs="Scheherazade (Arabic)"/>
          <w:bCs/>
          <w:noProof w:val="0"/>
          <w:rtl/>
        </w:rPr>
        <w:t xml:space="preserve"> الدم في ثلاثة أيّام في الجملة</w:t>
      </w:r>
      <w:r>
        <w:rPr>
          <w:rFonts w:ascii="Scheherazade (Arabic)" w:hAnsi="Scheherazade (Arabic)" w:cs="Scheherazade (Arabic)"/>
          <w:noProof w:val="0"/>
          <w:rtl/>
        </w:rPr>
        <w:t xml:space="preserve"> (مقصوده من التقييد بالجملة انه مع</w:t>
      </w:r>
      <w:r>
        <w:rPr>
          <w:noProof w:val="0"/>
          <w:rtl/>
        </w:rPr>
        <w:t xml:space="preserve"> </w:t>
      </w:r>
      <w:r>
        <w:rPr>
          <w:rFonts w:ascii="Scheherazade (Arabic)" w:hAnsi="Scheherazade (Arabic)" w:cs="Scheherazade (Arabic)" w:hint="eastAsia"/>
          <w:noProof w:val="0"/>
          <w:rtl/>
        </w:rPr>
        <w:t>غمض</w:t>
      </w:r>
      <w:r>
        <w:rPr>
          <w:rFonts w:ascii="Scheherazade (Arabic)" w:hAnsi="Scheherazade (Arabic)" w:cs="Scheherazade (Arabic)"/>
          <w:noProof w:val="0"/>
          <w:rtl/>
        </w:rPr>
        <w:t xml:space="preserve"> العين عن لزوم استمرار الدم الى ثلاثة ايام او لزوم ان يكون مجموع خلال عشرة ايام بمقدار ثلاثة ايام، فانه محل الخلاف)</w:t>
      </w:r>
      <w:r w:rsidRPr="00065B09">
        <w:rPr>
          <w:noProof w:val="0"/>
          <w:rtl/>
        </w:rPr>
        <w:t xml:space="preserve"> </w:t>
      </w:r>
      <w:r w:rsidRPr="00A465D0">
        <w:rPr>
          <w:rStyle w:val="Style1Char"/>
          <w:rFonts w:ascii="Scheherazade (Arabic)" w:hAnsi="Scheherazade (Arabic)" w:cs="Scheherazade (Arabic)" w:hint="eastAsia"/>
          <w:bCs/>
          <w:noProof w:val="0"/>
          <w:rtl/>
        </w:rPr>
        <w:t>من</w:t>
      </w:r>
      <w:r w:rsidRPr="00A465D0">
        <w:rPr>
          <w:rStyle w:val="Style1Char"/>
          <w:rFonts w:ascii="Scheherazade (Arabic)" w:hAnsi="Scheherazade (Arabic)" w:cs="Scheherazade (Arabic)"/>
          <w:bCs/>
          <w:noProof w:val="0"/>
          <w:rtl/>
        </w:rPr>
        <w:t xml:space="preserve"> مقوّمات ماهيّة الحيض نصّاً و إجماعاً، فلا يعقل تحقّقها في ضمن الأقلّ من الثلاثة.و ما في خبر إسحاق بن عمّار عن أبي عبد اللّ</w:t>
      </w:r>
      <w:r w:rsidRPr="00A465D0">
        <w:rPr>
          <w:rStyle w:val="Style1Char"/>
          <w:rFonts w:ascii="Scheherazade (Arabic)" w:hAnsi="Scheherazade (Arabic)" w:cs="Scheherazade (Arabic)" w:hint="eastAsia"/>
          <w:bCs/>
          <w:noProof w:val="0"/>
          <w:rtl/>
        </w:rPr>
        <w:t>ٰه</w:t>
      </w:r>
      <w:r w:rsidRPr="00A465D0">
        <w:rPr>
          <w:rStyle w:val="Style1Char"/>
          <w:rFonts w:ascii="Scheherazade (Arabic)" w:hAnsi="Scheherazade (Arabic)" w:cs="Scheherazade (Arabic)"/>
          <w:bCs/>
          <w:noProof w:val="0"/>
          <w:rtl/>
        </w:rPr>
        <w:t xml:space="preserve"> (عليه السّلام) في المرأة الحبلى</w:t>
      </w:r>
      <w:r w:rsidRPr="00A465D0">
        <w:rPr>
          <w:rStyle w:val="Style1Char"/>
          <w:rFonts w:ascii="Scheherazade (Arabic)" w:hAnsi="Scheherazade (Arabic)" w:cs="Scheherazade (Arabic)" w:hint="eastAsia"/>
          <w:bCs/>
          <w:noProof w:val="0"/>
          <w:rtl/>
        </w:rPr>
        <w:t>ٰ</w:t>
      </w:r>
      <w:r w:rsidRPr="00A465D0">
        <w:rPr>
          <w:rStyle w:val="Style1Char"/>
          <w:rFonts w:ascii="Scheherazade (Arabic)" w:hAnsi="Scheherazade (Arabic)" w:cs="Scheherazade (Arabic)"/>
          <w:bCs/>
          <w:noProof w:val="0"/>
          <w:rtl/>
        </w:rPr>
        <w:t xml:space="preserve"> التي ترى الدم اليوم و اليومين، قال (عليه السّلام): «إن كان الدم عبيطاً فلا تصلّي ذينك اليومين، و إن كان صفرة فلتغتسل عند كلّ صلاتين» مطروح أو مأوّل، كما سيتّضح لك في محلّه، و على</w:t>
      </w:r>
      <w:r w:rsidRPr="00A465D0">
        <w:rPr>
          <w:rStyle w:val="Style1Char"/>
          <w:rFonts w:ascii="Scheherazade (Arabic)" w:hAnsi="Scheherazade (Arabic)" w:cs="Scheherazade (Arabic)" w:hint="cs"/>
          <w:bCs/>
          <w:noProof w:val="0"/>
          <w:rtl/>
        </w:rPr>
        <w:t>ٰ</w:t>
      </w:r>
      <w:r w:rsidRPr="00A465D0">
        <w:rPr>
          <w:rStyle w:val="Style1Char"/>
          <w:rFonts w:ascii="Scheherazade (Arabic)" w:hAnsi="Scheherazade (Arabic)" w:cs="Scheherazade (Arabic)"/>
          <w:bCs/>
          <w:noProof w:val="0"/>
          <w:rtl/>
        </w:rPr>
        <w:t xml:space="preserve"> تقدير كونه حجّةً فهو مخصوص بمورده وهو الحبلى</w:t>
      </w:r>
      <w:r w:rsidRPr="00065B09">
        <w:rPr>
          <w:noProof w:val="0"/>
          <w:rtl/>
        </w:rPr>
        <w:t>.</w:t>
      </w:r>
    </w:p>
    <w:p w:rsidR="001B0FEA" w:rsidRDefault="001B0FEA" w:rsidP="00C42BF5">
      <w:pPr>
        <w:pStyle w:val="Heading4"/>
        <w:rPr>
          <w:rFonts w:cs="Scheherazade (Arabic)"/>
          <w:noProof w:val="0"/>
          <w:rtl/>
          <w:lang w:bidi="fa-IR"/>
        </w:rPr>
      </w:pPr>
      <w:r>
        <w:rPr>
          <w:rFonts w:cs="Scheherazade (Arabic)"/>
          <w:noProof w:val="0"/>
          <w:rtl/>
          <w:lang w:bidi="fa-IR"/>
        </w:rPr>
        <w:t>الصحيح كما عليه السيد الزنجاني الاخذ بمضمون المعتبرة من امكان رؤية الحبلى الدم اقل من ثلاث ايام</w:t>
      </w:r>
    </w:p>
    <w:p w:rsidR="001B0FEA" w:rsidRDefault="001B0FEA" w:rsidP="00C42BF5">
      <w:pPr>
        <w:rPr>
          <w:noProof w:val="0"/>
          <w:rtl/>
          <w:lang w:bidi="fa-IR"/>
        </w:rPr>
      </w:pPr>
      <w:r>
        <w:rPr>
          <w:rFonts w:ascii="Scheherazade (Arabic)" w:hAnsi="Scheherazade (Arabic)" w:cs="Scheherazade (Arabic)" w:hint="eastAsia"/>
          <w:noProof w:val="0"/>
          <w:rtl/>
          <w:lang w:bidi="fa-IR"/>
        </w:rPr>
        <w:t>لكن</w:t>
      </w:r>
      <w:r>
        <w:rPr>
          <w:rFonts w:ascii="Scheherazade (Arabic)" w:hAnsi="Scheherazade (Arabic)" w:cs="Scheherazade (Arabic)"/>
          <w:noProof w:val="0"/>
          <w:rtl/>
          <w:lang w:bidi="fa-IR"/>
        </w:rPr>
        <w:t xml:space="preserve"> ذكرنا ان السيد الزنجاني التزم بمضمون هذه المعتبرة ولم يرها مخالفة للتسالم بين الاصحاب، لانها واردة في مورد الحبلى التي لاترى الدم عادة، فلايكون التسالم نصا في طرح هذه المعتبرة، وهذا غير بعيد، ونلتزم بمضمون هذه المعتبرة في خصوص الحبلى، فتأويل الاصحاب هذه المعتبرة كما ذكره السيد الخوئي بانها تحمل على الحكم الظاهري، هذا خلاف ظاهر المعتبرة ولاوجه لتأويل المعتبرة.</w:t>
      </w:r>
    </w:p>
    <w:p w:rsidR="001B0FEA" w:rsidRDefault="001B0FEA" w:rsidP="00C42BF5">
      <w:pPr>
        <w:pStyle w:val="Heading4"/>
        <w:rPr>
          <w:rFonts w:cs="Scheherazade (Arabic)"/>
          <w:noProof w:val="0"/>
          <w:rtl/>
          <w:lang w:bidi="fa-IR"/>
        </w:rPr>
      </w:pPr>
      <w:r>
        <w:rPr>
          <w:rFonts w:cs="Scheherazade (Arabic)"/>
          <w:noProof w:val="0"/>
          <w:rtl/>
          <w:lang w:bidi="fa-IR"/>
        </w:rPr>
        <w:t>لزوم طرح مضمرة سماعة الدالة على دم الجارية البكر يمكن ان يكون اقل من ثلاثة ايام، لمخالفتها للتسالم القطعي</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اما</w:t>
      </w:r>
      <w:r>
        <w:rPr>
          <w:rFonts w:ascii="Scheherazade (Arabic)" w:hAnsi="Scheherazade (Arabic)" w:cs="Scheherazade (Arabic)"/>
          <w:noProof w:val="0"/>
          <w:rtl/>
          <w:lang w:bidi="fa-IR"/>
        </w:rPr>
        <w:t xml:space="preserve"> الرواية الواردة في الجارية البكر وهو مضمرة سماعة، فلولم يكن تسالم على الخلاف لما كان منع من الالتزام من ان الجارية اي البنت الصغيرة اذا كانت بكرا ويصدق انها ترى الدم ف</w:t>
      </w:r>
      <w:r>
        <w:rPr>
          <w:rFonts w:ascii="Scheherazade (Arabic)" w:hAnsi="Scheherazade (Arabic)" w:cs="Scheherazade (Arabic)" w:hint="eastAsia"/>
          <w:noProof w:val="0"/>
          <w:rtl/>
          <w:lang w:bidi="fa-IR"/>
        </w:rPr>
        <w:t>ي</w:t>
      </w:r>
      <w:r>
        <w:rPr>
          <w:rFonts w:ascii="Scheherazade (Arabic)" w:hAnsi="Scheherazade (Arabic)" w:cs="Scheherazade (Arabic)"/>
          <w:noProof w:val="0"/>
          <w:rtl/>
          <w:lang w:bidi="fa-IR"/>
        </w:rPr>
        <w:t xml:space="preserve"> اول حيضها اي اوائل حيضها فلايعتبر ان يكون الدم مستمرا الى ثلاثة ايام، ولكن هذه الخصوصية من الخصوصيات التي لو كانت ثابتة في الشريعة لبانت واتضحت واشتهرت مع انه لم يفت بذلك فقيه من فقهاء الاصحاب، فان الحبلى عادة لاترى الدم، فرؤية الحبلى للدم فرض نادر، ولكن كل النساء في زمان ما يصدق عليهن الجارية البكر، فلو كان حكم الجارية البكر ان لايعتبر في حقه استمرار دمها الى ثلاثة ايام لبان ذلك واشتهر، فلابد من طرح هذه المضمرة لكونها مخالفة لتسالم الاصحاب، بل الروايات الواردة في ان اقل الحيض ثلاثة ايام.</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وقد</w:t>
      </w:r>
      <w:r>
        <w:rPr>
          <w:rFonts w:ascii="Scheherazade (Arabic)" w:hAnsi="Scheherazade (Arabic)" w:cs="Scheherazade (Arabic)"/>
          <w:noProof w:val="0"/>
          <w:rtl/>
          <w:lang w:bidi="fa-IR"/>
        </w:rPr>
        <w:t xml:space="preserve"> يظهر من جواب الامام عليه السلام </w:t>
      </w:r>
      <w:r>
        <w:rPr>
          <w:noProof w:val="0"/>
          <w:rtl/>
          <w:lang w:bidi="fa-IR"/>
        </w:rPr>
        <w:t>"</w:t>
      </w:r>
      <w:r>
        <w:rPr>
          <w:rFonts w:ascii="Scheherazade (Arabic)" w:hAnsi="Scheherazade (Arabic)" w:cs="Scheherazade (Arabic)" w:hint="eastAsia"/>
          <w:noProof w:val="0"/>
          <w:rtl/>
          <w:lang w:bidi="fa-IR"/>
        </w:rPr>
        <w:t>اذا</w:t>
      </w:r>
      <w:r>
        <w:rPr>
          <w:rFonts w:ascii="Scheherazade (Arabic)" w:hAnsi="Scheherazade (Arabic)" w:cs="Scheherazade (Arabic)"/>
          <w:noProof w:val="0"/>
          <w:rtl/>
          <w:lang w:bidi="fa-IR"/>
        </w:rPr>
        <w:t xml:space="preserve"> اتفق ايامها</w:t>
      </w:r>
      <w:r>
        <w:rPr>
          <w:noProof w:val="0"/>
          <w:rtl/>
          <w:lang w:bidi="fa-IR"/>
        </w:rPr>
        <w:t>"</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فالتعبير في المضمرة بالايام لعله مشير الى ان ما يقلّ عن الايام التي اقلها ثلاثة ليس بحيض، (سماعة قال سألته عن الجارية البكر اول ما تحيض فتقعد في الشهر يومين وفي الشهر ثلاثة ايام يختلف علي</w:t>
      </w:r>
      <w:r>
        <w:rPr>
          <w:rFonts w:ascii="Scheherazade (Arabic)" w:hAnsi="Scheherazade (Arabic)" w:cs="Scheherazade (Arabic)" w:hint="eastAsia"/>
          <w:noProof w:val="0"/>
          <w:rtl/>
          <w:lang w:bidi="fa-IR"/>
        </w:rPr>
        <w:t>ها</w:t>
      </w:r>
      <w:r>
        <w:rPr>
          <w:rFonts w:ascii="Scheherazade (Arabic)" w:hAnsi="Scheherazade (Arabic)" w:cs="Scheherazade (Arabic)"/>
          <w:noProof w:val="0"/>
          <w:rtl/>
          <w:lang w:bidi="fa-IR"/>
        </w:rPr>
        <w:t xml:space="preserve"> لايكون طمثها في الشهر عدة ايام سواء قال فلها ان تجلس وتدع الصلاة مادامت تر الدم ما لم يجز العشرة، فاذا اتفق الشهران عدة ايام سواء فتلك ايامها) وهذا قد يكون مشيرا الى ان الامام اعرض عن فرض السائل بانها ترى الدم في الشهر يومين.</w:t>
      </w:r>
    </w:p>
    <w:p w:rsidR="001B0FEA" w:rsidRDefault="001B0FEA" w:rsidP="00C42BF5">
      <w:pPr>
        <w:pStyle w:val="Heading4"/>
        <w:rPr>
          <w:rFonts w:cs="Scheherazade (Arabic)"/>
          <w:noProof w:val="0"/>
          <w:rtl/>
          <w:lang w:bidi="fa-IR"/>
        </w:rPr>
      </w:pPr>
      <w:r>
        <w:rPr>
          <w:rFonts w:cs="Scheherazade (Arabic)"/>
          <w:noProof w:val="0"/>
          <w:rtl/>
          <w:lang w:bidi="fa-IR"/>
        </w:rPr>
        <w:t>الاحتمالات الثلاثة في ان اقل الدم ثلاثة ايام</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واما</w:t>
      </w:r>
      <w:r>
        <w:rPr>
          <w:rFonts w:ascii="Scheherazade (Arabic)" w:hAnsi="Scheherazade (Arabic)" w:cs="Scheherazade (Arabic)"/>
          <w:noProof w:val="0"/>
          <w:rtl/>
          <w:lang w:bidi="fa-IR"/>
        </w:rPr>
        <w:t xml:space="preserve"> بالنسبة الى شرطية ان لايكون الدم اقل ثلاثة فذكرنا ان هنا ثلاث احتمالات:</w:t>
      </w:r>
    </w:p>
    <w:p w:rsidR="001B0FEA" w:rsidRDefault="001B0FEA" w:rsidP="00C42BF5">
      <w:pPr>
        <w:pStyle w:val="Heading4"/>
        <w:rPr>
          <w:rFonts w:cs="Scheherazade (Arabic)"/>
          <w:noProof w:val="0"/>
          <w:rtl/>
          <w:lang w:bidi="fa-IR"/>
        </w:rPr>
      </w:pPr>
      <w:r>
        <w:rPr>
          <w:rFonts w:cs="Scheherazade (Arabic)"/>
          <w:noProof w:val="0"/>
          <w:rtl/>
          <w:lang w:bidi="fa-IR"/>
        </w:rPr>
        <w:t>الاحتمال الاول: التحديد الشرعي التعبدي</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الاحتمال</w:t>
      </w:r>
      <w:r>
        <w:rPr>
          <w:rFonts w:ascii="Scheherazade (Arabic)" w:hAnsi="Scheherazade (Arabic)" w:cs="Scheherazade (Arabic)"/>
          <w:noProof w:val="0"/>
          <w:rtl/>
          <w:lang w:bidi="fa-IR"/>
        </w:rPr>
        <w:t xml:space="preserve"> الاول ما هو المشهور من لزوم الالتزام بهذا التحدىد الشرعي، وهذا ظاهر في كونه حكما واقعيا تعبديا، وهذا ما التزم ب</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السيد الخوئي والسيد السيستاني وكثير من الفقهاء.</w:t>
      </w:r>
    </w:p>
    <w:p w:rsidR="001B0FEA" w:rsidRDefault="001B0FEA" w:rsidP="00C42BF5">
      <w:pPr>
        <w:pStyle w:val="Heading4"/>
        <w:rPr>
          <w:rFonts w:cs="Scheherazade (Arabic)"/>
          <w:noProof w:val="0"/>
          <w:rtl/>
          <w:lang w:bidi="fa-IR"/>
        </w:rPr>
      </w:pPr>
      <w:r>
        <w:rPr>
          <w:rFonts w:cs="Scheherazade (Arabic)"/>
          <w:noProof w:val="0"/>
          <w:rtl/>
          <w:lang w:bidi="fa-IR"/>
        </w:rPr>
        <w:t>الاحتمال الثاني، وعليه صاحب الكفاية قده: انها امارة تعبدية عند الشك</w:t>
      </w:r>
    </w:p>
    <w:p w:rsidR="001B0FEA" w:rsidRDefault="001B0FEA" w:rsidP="00C42BF5">
      <w:pPr>
        <w:rPr>
          <w:noProof w:val="0"/>
          <w:rtl/>
          <w:lang w:bidi="fa-IR"/>
        </w:rPr>
      </w:pPr>
      <w:r>
        <w:rPr>
          <w:rFonts w:ascii="Scheherazade (Arabic)" w:hAnsi="Scheherazade (Arabic)" w:cs="Scheherazade (Arabic)" w:hint="eastAsia"/>
          <w:noProof w:val="0"/>
          <w:rtl/>
          <w:lang w:bidi="fa-IR"/>
        </w:rPr>
        <w:t>الاحتمال</w:t>
      </w:r>
      <w:r>
        <w:rPr>
          <w:rFonts w:ascii="Scheherazade (Arabic)" w:hAnsi="Scheherazade (Arabic)" w:cs="Scheherazade (Arabic)"/>
          <w:noProof w:val="0"/>
          <w:rtl/>
          <w:lang w:bidi="fa-IR"/>
        </w:rPr>
        <w:t xml:space="preserve"> الثاني ما التزم به المحقق صاحب الكفاية فقال ما نص كلامه: </w:t>
      </w:r>
    </w:p>
    <w:p w:rsidR="001B0FEA" w:rsidRDefault="001B0FEA" w:rsidP="00C42BF5">
      <w:pPr>
        <w:pStyle w:val="Style1"/>
        <w:rPr>
          <w:rtl/>
          <w:lang w:bidi="fa-IR"/>
        </w:rPr>
      </w:pPr>
      <w:r w:rsidRPr="00065B09">
        <w:rPr>
          <w:rFonts w:ascii="Scheherazade (Arabic)" w:hAnsi="Scheherazade (Arabic)" w:cs="Scheherazade (Arabic)" w:hint="eastAsia"/>
          <w:rtl/>
          <w:lang w:bidi="fa-IR"/>
        </w:rPr>
        <w:t>فلا</w:t>
      </w:r>
      <w:r w:rsidRPr="00065B09">
        <w:rPr>
          <w:rFonts w:ascii="Scheherazade (Arabic)" w:hAnsi="Scheherazade (Arabic)" w:cs="Scheherazade (Arabic)"/>
          <w:rtl/>
          <w:lang w:bidi="fa-IR"/>
        </w:rPr>
        <w:t xml:space="preserve"> بد اما من تقييد إطلاقات أدلة الاحكام و تحكيم اخبار التحديد عليها فالزائد على العشرة أو الأقل</w:t>
      </w:r>
      <w:r>
        <w:rPr>
          <w:rtl/>
          <w:lang w:bidi="fa-IR"/>
        </w:rPr>
        <w:t xml:space="preserve"> </w:t>
      </w:r>
      <w:r w:rsidRPr="00065B09">
        <w:rPr>
          <w:rFonts w:ascii="Scheherazade (Arabic)" w:hAnsi="Scheherazade (Arabic)" w:cs="Scheherazade (Arabic)"/>
          <w:lang w:bidi="fa-IR"/>
        </w:rPr>
        <w:t>‌</w:t>
      </w:r>
      <w:r w:rsidRPr="00065B09">
        <w:rPr>
          <w:rFonts w:ascii="Scheherazade (Arabic)" w:hAnsi="Scheherazade (Arabic)" w:cs="Scheherazade (Arabic)" w:hint="eastAsia"/>
          <w:rtl/>
          <w:lang w:bidi="fa-IR"/>
        </w:rPr>
        <w:t>من</w:t>
      </w:r>
      <w:r w:rsidRPr="00065B09">
        <w:rPr>
          <w:rFonts w:ascii="Scheherazade (Arabic)" w:hAnsi="Scheherazade (Arabic)" w:cs="Scheherazade (Arabic)"/>
          <w:rtl/>
          <w:lang w:bidi="fa-IR"/>
        </w:rPr>
        <w:t xml:space="preserve"> الثلاثة أو قبل التسع أو بعد الخمسين أو الستين لم يكن حيضا شرعا و ان كان حيضا واقعا. و اما من تخصيص اخباره بصورة الاشتباه لكون الغالب فيه ان يكون بتلك الحدود كما هو الحال في الاخبار الدالة على صفاته بلا اشكال فيكون ما علم كونه حيضا محكوما بأحكامه شرعا و ان لم يكن بتلك الحدود محدودا. و الأول و ان كان على وفق ما هو المشهور بين الأصحاب و أوفق بقاعدة الجمع لحكومة الأدلة المتكفلة لبيان الموضوع على أدلة الاحكام في كل باب. الا ان الثاني </w:t>
      </w:r>
      <w:r w:rsidRPr="00065B09">
        <w:rPr>
          <w:rFonts w:ascii="Scheherazade (Arabic)" w:hAnsi="Scheherazade (Arabic)" w:cs="Scheherazade (Arabic)" w:hint="eastAsia"/>
          <w:rtl/>
          <w:lang w:bidi="fa-IR"/>
        </w:rPr>
        <w:t>أقرب</w:t>
      </w:r>
      <w:r w:rsidRPr="00065B09">
        <w:rPr>
          <w:rFonts w:ascii="Scheherazade (Arabic)" w:hAnsi="Scheherazade (Arabic)" w:cs="Scheherazade (Arabic)"/>
          <w:rtl/>
          <w:lang w:bidi="fa-IR"/>
        </w:rPr>
        <w:t xml:space="preserve"> لبعد عدم ترتب احكام الحيض شرعا على ما علم انه حيض واقعا. و لا أظن أن يلتزم به احد</w:t>
      </w:r>
      <w:r>
        <w:rPr>
          <w:rtl/>
          <w:lang w:bidi="fa-IR"/>
        </w:rPr>
        <w:t xml:space="preserve"> </w:t>
      </w:r>
      <w:r w:rsidRPr="00166FCB">
        <w:rPr>
          <w:rFonts w:ascii="Scheherazade (Arabic)" w:hAnsi="Scheherazade (Arabic)" w:cs="Scheherazade (Arabic)"/>
          <w:rtl/>
        </w:rPr>
        <w:t>(يقول المحقق الآخوند لااظن ان يلتزم احد بانه لو كانت جارية ترى الدم يومين ونصف يوم، لانها شاذّة في دورتها الشهرية، ولكن بهذه الكيفية تحمل وكل دورة ترى الدم يومين ونصف، فمن البعيد جدا ان يلتزم احد انه ليس بدم حيض، لانه كان نتيجة التأثر في رحم المرأة، فان المرأة حينما تولّ</w:t>
      </w:r>
      <w:r w:rsidRPr="00166FCB">
        <w:rPr>
          <w:rFonts w:ascii="Scheherazade (Arabic)" w:hAnsi="Scheherazade (Arabic)" w:cs="Scheherazade (Arabic)" w:hint="eastAsia"/>
          <w:rtl/>
        </w:rPr>
        <w:t>د</w:t>
      </w:r>
      <w:r w:rsidRPr="00166FCB">
        <w:rPr>
          <w:rFonts w:ascii="Scheherazade (Arabic)" w:hAnsi="Scheherazade (Arabic)" w:cs="Scheherazade (Arabic)"/>
          <w:rtl/>
        </w:rPr>
        <w:t xml:space="preserve"> البويضة ولكن لاتستخدم منيّ الرجل فتفسد البويضة وينزل الدم اي تنجرح جدار الرحم ويسمى هذا بدم الحيض، وهذه الخصوصية التكوينية موجودة في الدم الاقل من ثلاثة ايام بساعة مثلا)</w:t>
      </w:r>
      <w:r>
        <w:rPr>
          <w:rtl/>
          <w:lang w:bidi="fa-IR"/>
        </w:rPr>
        <w:t>.</w:t>
      </w:r>
    </w:p>
    <w:p w:rsidR="001B0FEA" w:rsidRDefault="001B0FEA" w:rsidP="00C42BF5">
      <w:pPr>
        <w:pStyle w:val="Style1"/>
        <w:rPr>
          <w:rtl/>
          <w:lang w:bidi="fa-IR"/>
        </w:rPr>
      </w:pPr>
      <w:r w:rsidRPr="00065B09">
        <w:rPr>
          <w:rFonts w:ascii="Scheherazade (Arabic)" w:hAnsi="Scheherazade (Arabic)" w:cs="Scheherazade (Arabic)" w:hint="eastAsia"/>
          <w:rtl/>
          <w:lang w:bidi="fa-IR"/>
        </w:rPr>
        <w:t>و</w:t>
      </w:r>
      <w:r w:rsidRPr="00065B09">
        <w:rPr>
          <w:rFonts w:ascii="Scheherazade (Arabic)" w:hAnsi="Scheherazade (Arabic)" w:cs="Scheherazade (Arabic)"/>
          <w:rtl/>
          <w:lang w:bidi="fa-IR"/>
        </w:rPr>
        <w:t xml:space="preserve"> ربما دعى هذا شيخنا العلامة أعلى اللّه مقامه الى دعوى انه لا خلاف بين الشرع و اللغة في الحيض و انما الخصوصيات لتمييز مصداق الحيض الواقعي عن غيره لا للحد الشرعي لكنه كما ترى ضرورة </w:t>
      </w:r>
      <w:r w:rsidRPr="00065B09">
        <w:rPr>
          <w:rFonts w:ascii="Scheherazade (Arabic)" w:hAnsi="Scheherazade (Arabic)" w:cs="Scheherazade (Arabic)" w:hint="eastAsia"/>
          <w:rtl/>
          <w:lang w:bidi="fa-IR"/>
        </w:rPr>
        <w:t>انه</w:t>
      </w:r>
      <w:r w:rsidRPr="00065B09">
        <w:rPr>
          <w:rFonts w:ascii="Scheherazade (Arabic)" w:hAnsi="Scheherazade (Arabic)" w:cs="Scheherazade (Arabic)"/>
          <w:rtl/>
          <w:lang w:bidi="fa-IR"/>
        </w:rPr>
        <w:t xml:space="preserve"> ربما يقطع بحيضية ما ليس بتلك الخصوصيات و لذا حكم العلامة</w:t>
      </w:r>
      <w:r>
        <w:rPr>
          <w:rFonts w:ascii="Scheherazade (Arabic)" w:hAnsi="Scheherazade (Arabic)" w:cs="Scheherazade (Arabic)"/>
          <w:rtl/>
          <w:lang w:bidi="fa-IR"/>
        </w:rPr>
        <w:t xml:space="preserve"> الحلي</w:t>
      </w:r>
      <w:r w:rsidRPr="00065B09">
        <w:rPr>
          <w:rFonts w:ascii="Scheherazade (Arabic)" w:hAnsi="Scheherazade (Arabic)" w:cs="Scheherazade (Arabic)"/>
          <w:rtl/>
          <w:lang w:bidi="fa-IR"/>
        </w:rPr>
        <w:t xml:space="preserve"> أعلى اللّه مقامه في محكي المنتهى بأنه لو قيل بان الدم بعد الخمسين من المر</w:t>
      </w:r>
      <w:r>
        <w:rPr>
          <w:rFonts w:ascii="Scheherazade (Arabic)" w:hAnsi="Scheherazade (Arabic)" w:cs="Scheherazade (Arabic)" w:hint="eastAsia"/>
          <w:rtl/>
          <w:lang w:bidi="fa-IR"/>
        </w:rPr>
        <w:t>أ</w:t>
      </w:r>
      <w:r w:rsidRPr="00065B09">
        <w:rPr>
          <w:rFonts w:ascii="Scheherazade (Arabic)" w:hAnsi="Scheherazade (Arabic)" w:cs="Scheherazade (Arabic)" w:hint="eastAsia"/>
          <w:rtl/>
          <w:lang w:bidi="fa-IR"/>
        </w:rPr>
        <w:t>ة</w:t>
      </w:r>
      <w:r w:rsidRPr="00065B09">
        <w:rPr>
          <w:rFonts w:ascii="Scheherazade (Arabic)" w:hAnsi="Scheherazade (Arabic)" w:cs="Scheherazade (Arabic)"/>
          <w:rtl/>
          <w:lang w:bidi="fa-IR"/>
        </w:rPr>
        <w:t xml:space="preserve"> في زمن عادتها على ما كانت تراه قبل ذلك ليس بحيض كان تحكما ل</w:t>
      </w:r>
      <w:r w:rsidRPr="00065B09">
        <w:rPr>
          <w:rFonts w:ascii="Scheherazade (Arabic)" w:hAnsi="Scheherazade (Arabic)" w:cs="Scheherazade (Arabic)" w:hint="eastAsia"/>
          <w:rtl/>
          <w:lang w:bidi="fa-IR"/>
        </w:rPr>
        <w:t>ا</w:t>
      </w:r>
      <w:r w:rsidRPr="00065B09">
        <w:rPr>
          <w:rFonts w:ascii="Scheherazade (Arabic)" w:hAnsi="Scheherazade (Arabic)" w:cs="Scheherazade (Arabic)"/>
          <w:rtl/>
          <w:lang w:bidi="fa-IR"/>
        </w:rPr>
        <w:t xml:space="preserve"> يقبل</w:t>
      </w:r>
      <w:r>
        <w:rPr>
          <w:rtl/>
          <w:lang w:bidi="fa-IR"/>
        </w:rPr>
        <w:t xml:space="preserve"> </w:t>
      </w:r>
      <w:r w:rsidRPr="00166FCB">
        <w:rPr>
          <w:rFonts w:ascii="Scheherazade (Arabic)" w:hAnsi="Scheherazade (Arabic)" w:cs="Scheherazade (Arabic)"/>
          <w:rtl/>
          <w:lang w:bidi="fa-IR"/>
        </w:rPr>
        <w:t>(فهذه التحديدات لرفع الاشتباه والشك)</w:t>
      </w:r>
      <w:r>
        <w:rPr>
          <w:rtl/>
          <w:lang w:bidi="fa-IR"/>
        </w:rPr>
        <w:t>.</w:t>
      </w:r>
    </w:p>
    <w:p w:rsidR="001B0FEA" w:rsidRDefault="001B0FEA" w:rsidP="00C42BF5">
      <w:pPr>
        <w:pStyle w:val="Style1"/>
        <w:rPr>
          <w:rtl/>
          <w:lang w:bidi="fa-IR"/>
        </w:rPr>
      </w:pPr>
      <w:r w:rsidRPr="00065B09">
        <w:rPr>
          <w:rFonts w:ascii="Scheherazade (Arabic)" w:hAnsi="Scheherazade (Arabic)" w:cs="Scheherazade (Arabic)" w:hint="eastAsia"/>
          <w:rtl/>
          <w:lang w:bidi="fa-IR"/>
        </w:rPr>
        <w:t>و</w:t>
      </w:r>
      <w:r w:rsidRPr="00065B09">
        <w:rPr>
          <w:rFonts w:ascii="Scheherazade (Arabic)" w:hAnsi="Scheherazade (Arabic)" w:cs="Scheherazade (Arabic)"/>
          <w:rtl/>
          <w:lang w:bidi="fa-IR"/>
        </w:rPr>
        <w:t xml:space="preserve"> يؤيد ذلك ما عن الشهيد رضى اللّه عنه في الذكرى من انه قال: إذا اشتبه الدم بالاستحاضة اعتبر بالسواد و الغلظة و الحرارة و أضدادها الى ان قال:و بالثلاثة و العشرة الذين </w:t>
      </w:r>
      <w:r w:rsidRPr="00065B09">
        <w:rPr>
          <w:rFonts w:ascii="Scheherazade (Arabic)" w:hAnsi="Scheherazade (Arabic)" w:cs="Scheherazade (Arabic)" w:hint="eastAsia"/>
          <w:rtl/>
          <w:lang w:bidi="fa-IR"/>
        </w:rPr>
        <w:t>هما</w:t>
      </w:r>
      <w:r w:rsidRPr="00065B09">
        <w:rPr>
          <w:rFonts w:ascii="Scheherazade (Arabic)" w:hAnsi="Scheherazade (Arabic)" w:cs="Scheherazade (Arabic)"/>
          <w:rtl/>
          <w:lang w:bidi="fa-IR"/>
        </w:rPr>
        <w:t xml:space="preserve"> أقل الحيض و أكثره باتفاق. حيث جعل الرجوع الى الحدين في حال الاشتباه كالصفات كيف لا و في بعض الاخبار دلالة على ترتيب احكام الحيض على ما هو</w:t>
      </w:r>
      <w:r>
        <w:rPr>
          <w:rFonts w:ascii="Scheherazade (Arabic)" w:hAnsi="Scheherazade (Arabic)" w:cs="Scheherazade (Arabic)"/>
          <w:rtl/>
          <w:lang w:bidi="fa-IR"/>
        </w:rPr>
        <w:t xml:space="preserve"> أقل من اقله أو الزائد من أكثره كموثقة سماعة ورواية اسحاق بن عمار.</w:t>
      </w:r>
    </w:p>
    <w:p w:rsidR="001B0FEA" w:rsidRDefault="001B0FEA" w:rsidP="00C42BF5">
      <w:pPr>
        <w:pStyle w:val="Style1"/>
        <w:rPr>
          <w:rFonts w:ascii="Scheherazade (Arabic)" w:hAnsi="Scheherazade (Arabic)" w:cs="Scheherazade (Arabic)"/>
          <w:rtl/>
          <w:lang w:bidi="fa-IR"/>
        </w:rPr>
      </w:pPr>
      <w:r>
        <w:rPr>
          <w:rFonts w:ascii="Scheherazade (Arabic)" w:hAnsi="Scheherazade (Arabic)" w:cs="Scheherazade (Arabic)" w:hint="eastAsia"/>
          <w:rtl/>
          <w:lang w:bidi="fa-IR"/>
        </w:rPr>
        <w:t>فلا</w:t>
      </w:r>
      <w:r>
        <w:rPr>
          <w:rFonts w:ascii="Scheherazade (Arabic)" w:hAnsi="Scheherazade (Arabic)" w:cs="Scheherazade (Arabic)"/>
          <w:rtl/>
          <w:lang w:bidi="fa-IR"/>
        </w:rPr>
        <w:t xml:space="preserve"> بد من تقييد اخبار ا</w:t>
      </w:r>
      <w:r>
        <w:rPr>
          <w:rFonts w:ascii="Scheherazade (Arabic)" w:hAnsi="Scheherazade (Arabic)" w:cs="Scheherazade (Arabic)" w:hint="eastAsia"/>
          <w:rtl/>
          <w:lang w:bidi="fa-IR"/>
        </w:rPr>
        <w:t>لتحديد</w:t>
      </w:r>
      <w:r>
        <w:rPr>
          <w:rFonts w:ascii="Scheherazade (Arabic)" w:hAnsi="Scheherazade (Arabic)" w:cs="Scheherazade (Arabic)"/>
          <w:rtl/>
          <w:lang w:bidi="fa-IR"/>
        </w:rPr>
        <w:t xml:space="preserve"> و الا لزم طرح هذه الاخبار. هذا مضافا الى انه ليس لسان اخباره بيان حدود تعبدية و قيود شرعية لما هو موضوع لأحكام خاصة شرعا بل لبيان ان الحيض كذلك واقعا غاية الأمر يكون ذلك غالبيا للقطع بالتخلف أحيانا.</w:t>
      </w:r>
    </w:p>
    <w:p w:rsidR="001B0FEA" w:rsidRDefault="001B0FEA" w:rsidP="00C42BF5">
      <w:pPr>
        <w:rPr>
          <w:noProof w:val="0"/>
          <w:rtl/>
          <w:lang w:bidi="fa-IR"/>
        </w:rPr>
      </w:pPr>
      <w:r>
        <w:rPr>
          <w:rFonts w:ascii="Scheherazade (Arabic)" w:hAnsi="Scheherazade (Arabic)" w:cs="Scheherazade (Arabic)" w:hint="eastAsia"/>
          <w:noProof w:val="0"/>
          <w:rtl/>
          <w:lang w:bidi="fa-IR"/>
        </w:rPr>
        <w:t>لاادري</w:t>
      </w:r>
      <w:r>
        <w:rPr>
          <w:rFonts w:ascii="Scheherazade (Arabic)" w:hAnsi="Scheherazade (Arabic)" w:cs="Scheherazade (Arabic)"/>
          <w:noProof w:val="0"/>
          <w:rtl/>
          <w:lang w:bidi="fa-IR"/>
        </w:rPr>
        <w:t xml:space="preserve"> هل هو افتى بذلك ام لا، ولكن ذكر بعض الاعل</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في تعليقة الفتاوى الواضحة: </w:t>
      </w:r>
      <w:r w:rsidRPr="00166FCB">
        <w:rPr>
          <w:rStyle w:val="Style1Char"/>
          <w:rFonts w:ascii="Scheherazade (Arabic)" w:hAnsi="Scheherazade (Arabic)" w:cs="Scheherazade (Arabic)" w:hint="eastAsia"/>
          <w:bCs/>
          <w:noProof w:val="0"/>
          <w:rtl/>
          <w:lang w:bidi="fa-IR"/>
        </w:rPr>
        <w:t>لا</w:t>
      </w:r>
      <w:r w:rsidRPr="00166FCB">
        <w:rPr>
          <w:rStyle w:val="Style1Char"/>
          <w:rFonts w:ascii="Scheherazade (Arabic)" w:hAnsi="Scheherazade (Arabic)" w:cs="Scheherazade (Arabic)"/>
          <w:bCs/>
          <w:noProof w:val="0"/>
          <w:rtl/>
          <w:lang w:bidi="fa-IR"/>
        </w:rPr>
        <w:t xml:space="preserve"> إشكال في كون ذلك علامة من العلامات الشرعيّة للحيض، أمّا لو حصل للمرأة القطع بكون دمها من الناحية الطبيعيّة دم الحيض الذي يخرج طبيعيّا من الرحم و لكنّه لم يستمرّ ثلاثة أيّام فلا يترك الاحتياط بالجمع بين تروك الحائض و أفعال المستحاضة</w:t>
      </w:r>
      <w:r w:rsidRPr="00166FCB">
        <w:rPr>
          <w:noProof w:val="0"/>
          <w:rtl/>
          <w:lang w:bidi="fa-IR"/>
        </w:rPr>
        <w:t>.</w:t>
      </w:r>
    </w:p>
    <w:p w:rsidR="001B0FEA" w:rsidRDefault="001B0FEA" w:rsidP="00C42BF5">
      <w:pPr>
        <w:pStyle w:val="Heading4"/>
        <w:rPr>
          <w:rFonts w:cs="Scheherazade (Arabic)"/>
          <w:noProof w:val="0"/>
          <w:rtl/>
          <w:lang w:bidi="fa-IR"/>
        </w:rPr>
      </w:pPr>
      <w:r>
        <w:rPr>
          <w:rFonts w:cs="Scheherazade (Arabic)"/>
          <w:noProof w:val="0"/>
          <w:rtl/>
          <w:lang w:bidi="fa-IR"/>
        </w:rPr>
        <w:t>لامانع من الالتزام بكون التحديد شرعيا واقعيا كما في البلوغ</w:t>
      </w:r>
    </w:p>
    <w:p w:rsidR="001B0FEA" w:rsidRDefault="001B0FEA" w:rsidP="00C42BF5">
      <w:pPr>
        <w:rPr>
          <w:noProof w:val="0"/>
          <w:rtl/>
          <w:lang w:bidi="fa-IR"/>
        </w:rPr>
      </w:pPr>
      <w:r>
        <w:rPr>
          <w:rFonts w:ascii="Scheherazade (Arabic)" w:hAnsi="Scheherazade (Arabic)" w:cs="Scheherazade (Arabic)" w:hint="eastAsia"/>
          <w:noProof w:val="0"/>
          <w:rtl/>
          <w:lang w:bidi="fa-IR"/>
        </w:rPr>
        <w:t>الانصاف</w:t>
      </w:r>
      <w:r>
        <w:rPr>
          <w:rFonts w:ascii="Scheherazade (Arabic)" w:hAnsi="Scheherazade (Arabic)" w:cs="Scheherazade (Arabic)"/>
          <w:noProof w:val="0"/>
          <w:rtl/>
          <w:lang w:bidi="fa-IR"/>
        </w:rPr>
        <w:t xml:space="preserve"> ان ظهور الروايات الواردة في كون هذا تحديدا شرعيا واقعيا هذا الظهور مما لا</w:t>
      </w:r>
      <w:r>
        <w:rPr>
          <w:rFonts w:ascii="Scheherazade (Arabic)" w:hAnsi="Scheherazade (Arabic)" w:cs="Scheherazade (Arabic)" w:hint="eastAsia"/>
          <w:noProof w:val="0"/>
          <w:rtl/>
          <w:lang w:bidi="fa-IR"/>
        </w:rPr>
        <w:t>ينكر،</w:t>
      </w:r>
      <w:r>
        <w:rPr>
          <w:rFonts w:ascii="Scheherazade (Arabic)" w:hAnsi="Scheherazade (Arabic)" w:cs="Scheherazade (Arabic)"/>
          <w:noProof w:val="0"/>
          <w:rtl/>
          <w:lang w:bidi="fa-IR"/>
        </w:rPr>
        <w:t xml:space="preserve"> ولامانع من الالتزام به، كما التزمنا في البلوغ، فان البلوغ التكويني كما ذكره صاحب الجواهر واضح، ان تحس المرأة والرجل الى الممارسات الجنسية، فهذا البلوغ الجنسي الذي هو موجود في كل الثقافات الاجتماعية هذا التعبير، ولكن الشارع حدده تحديدا واقعيا، بان المرأة تدخل في السنة العاشرة، وحدد بلوغ الرجل بخروج المني او بلوغ السن المعتبر في الرجال، فنلتزم به في المقام، والظاهر انه متسالم عليه بين الاصحاب، فما ذكره صاحب الكفاية هذه فكرة </w:t>
      </w:r>
      <w:r>
        <w:rPr>
          <w:rFonts w:ascii="Scheherazade (Arabic)" w:hAnsi="Scheherazade (Arabic)" w:cs="Scheherazade (Arabic)" w:hint="eastAsia"/>
          <w:noProof w:val="0"/>
          <w:rtl/>
          <w:lang w:bidi="fa-IR"/>
        </w:rPr>
        <w:t>حديثة،</w:t>
      </w:r>
      <w:r>
        <w:rPr>
          <w:rFonts w:ascii="Scheherazade (Arabic)" w:hAnsi="Scheherazade (Arabic)" w:cs="Scheherazade (Arabic)"/>
          <w:noProof w:val="0"/>
          <w:rtl/>
          <w:lang w:bidi="fa-IR"/>
        </w:rPr>
        <w:t xml:space="preserve"> روشنفكريه.</w:t>
      </w:r>
    </w:p>
    <w:p w:rsidR="001B0FEA" w:rsidRDefault="001B0FEA" w:rsidP="00C42BF5">
      <w:pPr>
        <w:rPr>
          <w:noProof w:val="0"/>
          <w:rtl/>
          <w:lang w:bidi="fa-IR"/>
        </w:rPr>
      </w:pPr>
      <w:r>
        <w:rPr>
          <w:rFonts w:ascii="Scheherazade (Arabic)" w:hAnsi="Scheherazade (Arabic)" w:cs="Scheherazade (Arabic)" w:hint="eastAsia"/>
          <w:noProof w:val="0"/>
          <w:rtl/>
          <w:lang w:bidi="fa-IR"/>
        </w:rPr>
        <w:t>وفي</w:t>
      </w:r>
      <w:r>
        <w:rPr>
          <w:rFonts w:ascii="Scheherazade (Arabic)" w:hAnsi="Scheherazade (Arabic)" w:cs="Scheherazade (Arabic)"/>
          <w:noProof w:val="0"/>
          <w:rtl/>
          <w:lang w:bidi="fa-IR"/>
        </w:rPr>
        <w:t xml:space="preserve"> جانب العشرة ظاهر الرواية ان بعد العشرة لايكون حيضا، فهذا خلاف الوجدان انه بمقدار العشرة حيض وبعد العشرة رأسا يتحول تكوينا من الحيض الى دم آخر! ينسد باب عرق دم الحيض وينفتح باب دم الاستحاضة! فهذا معقول؟! وهذا يكشف ان هذا امر تعبدي محض، وكم له من نظير</w:t>
      </w:r>
      <w:r>
        <w:rPr>
          <w:noProof w:val="0"/>
          <w:rtl/>
          <w:lang w:bidi="fa-IR"/>
        </w:rPr>
        <w:t>.</w:t>
      </w:r>
    </w:p>
    <w:p w:rsidR="001B0FEA" w:rsidRDefault="001B0FEA" w:rsidP="00C42BF5">
      <w:pPr>
        <w:pStyle w:val="Heading4"/>
        <w:rPr>
          <w:rFonts w:cs="Scheherazade (Arabic)"/>
          <w:noProof w:val="0"/>
          <w:rtl/>
          <w:lang w:bidi="fa-IR"/>
        </w:rPr>
      </w:pPr>
      <w:r>
        <w:rPr>
          <w:rFonts w:cs="Scheherazade (Arabic)"/>
          <w:noProof w:val="0"/>
          <w:rtl/>
          <w:lang w:bidi="fa-IR"/>
        </w:rPr>
        <w:t>تكوينية الحيض تؤثر على ان ان المراد من ثلاثة ايام اثنين وسبعين ساعة</w:t>
      </w:r>
    </w:p>
    <w:p w:rsidR="001B0FEA" w:rsidRDefault="001B0FEA" w:rsidP="00C42BF5">
      <w:pPr>
        <w:rPr>
          <w:noProof w:val="0"/>
          <w:rtl/>
          <w:lang w:bidi="fa-IR"/>
        </w:rPr>
      </w:pPr>
      <w:r>
        <w:rPr>
          <w:rFonts w:ascii="Scheherazade (Arabic)" w:hAnsi="Scheherazade (Arabic)" w:cs="Scheherazade (Arabic)" w:hint="eastAsia"/>
          <w:noProof w:val="0"/>
          <w:rtl/>
          <w:lang w:bidi="fa-IR"/>
        </w:rPr>
        <w:t>الا</w:t>
      </w:r>
      <w:r>
        <w:rPr>
          <w:rFonts w:ascii="Scheherazade (Arabic)" w:hAnsi="Scheherazade (Arabic)" w:cs="Scheherazade (Arabic)"/>
          <w:noProof w:val="0"/>
          <w:rtl/>
          <w:lang w:bidi="fa-IR"/>
        </w:rPr>
        <w:t xml:space="preserve"> ان التحديد بثلاثة ايام هل يعني ذلك الجمود على هذا العنوان كحكم تعبدي كما جمد على ذلك في اقامة المسافر من اقام عشرة ايام فيجب عليه التمام، فنمشي هناك على الاستظهار، ان استظهرنا ان عشرة ايام اي عشرة نهارا وليلا او من طلوع الفجر الاول الى غروب اليوم العاشر، فيختلف الشتاء عن الصيف، ولك</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الحيض ليس مثل ذاك، لان تكوينيته تؤثر على استظهار العرف في تحديد الحيض ان لايكون اقل من ثلاثة ايام، فالعرف يقول كيف نلتزم بان هذه المراة اول الليل وانقطع قبل عشرة دقائق من غروب اليوم الثالث، ولكن اختها رأت الدم ق</w:t>
      </w:r>
      <w:r>
        <w:rPr>
          <w:rFonts w:ascii="Scheherazade (Arabic)" w:hAnsi="Scheherazade (Arabic)" w:cs="Scheherazade (Arabic)" w:hint="eastAsia"/>
          <w:noProof w:val="0"/>
          <w:rtl/>
        </w:rPr>
        <w:t>ُ</w:t>
      </w:r>
      <w:r>
        <w:rPr>
          <w:rFonts w:ascii="Scheherazade (Arabic)" w:hAnsi="Scheherazade (Arabic)" w:cs="Scheherazade (Arabic)" w:hint="eastAsia"/>
          <w:noProof w:val="0"/>
          <w:rtl/>
          <w:lang w:bidi="fa-IR"/>
        </w:rPr>
        <w:t>بيل</w:t>
      </w:r>
      <w:r>
        <w:rPr>
          <w:rFonts w:ascii="Scheherazade (Arabic)" w:hAnsi="Scheherazade (Arabic)" w:cs="Scheherazade (Arabic)"/>
          <w:noProof w:val="0"/>
          <w:rtl/>
          <w:lang w:bidi="fa-IR"/>
        </w:rPr>
        <w:t xml:space="preserve"> طلوع الفجر، لانا نرى ان مبدأ النهار طلوع الفجر، وانقطع الدم قبل انقطاع دم </w:t>
      </w:r>
      <w:r>
        <w:rPr>
          <w:rFonts w:ascii="Scheherazade (Arabic)" w:hAnsi="Scheherazade (Arabic)" w:cs="Scheherazade (Arabic)" w:hint="eastAsia"/>
          <w:noProof w:val="0"/>
          <w:rtl/>
          <w:lang w:bidi="fa-IR"/>
        </w:rPr>
        <w:t>حيض</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الاخت،</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من</w:t>
      </w:r>
      <w:r>
        <w:rPr>
          <w:rFonts w:ascii="Scheherazade (Arabic)" w:hAnsi="Scheherazade (Arabic)" w:cs="Scheherazade (Arabic)"/>
          <w:noProof w:val="0"/>
          <w:rtl/>
          <w:lang w:bidi="fa-IR"/>
        </w:rPr>
        <w:t xml:space="preserve"> الناحية الزمنية الدم اقصر، </w:t>
      </w:r>
      <w:r>
        <w:rPr>
          <w:rFonts w:ascii="Scheherazade (Arabic)" w:hAnsi="Scheherazade (Arabic)" w:cs="Scheherazade (Arabic)" w:hint="eastAsia"/>
          <w:noProof w:val="0"/>
          <w:rtl/>
          <w:lang w:bidi="fa-IR"/>
        </w:rPr>
        <w:t>ولكن</w:t>
      </w:r>
      <w:r>
        <w:rPr>
          <w:rFonts w:ascii="Scheherazade (Arabic)" w:hAnsi="Scheherazade (Arabic)" w:cs="Scheherazade (Arabic)"/>
          <w:noProof w:val="0"/>
          <w:rtl/>
          <w:lang w:bidi="fa-IR"/>
        </w:rPr>
        <w:t xml:space="preserve"> صادف ايام الشتاء بالنسبة الى الاخت وصادف ان نزل الدم منها قبيل طلوع الفجر فبلحاظ التحديد بالساعات انقطع دم الحيض عن هذه الاخت قبل ان ينقطع عن اختها ولكن من سوء حظ اختها ان رأت الدم في اول الليل او في بلد يكون فيه الصيف والنهار طويل فانقطع قبل غروب الشمس من نهار اليوم الثالث مع انها </w:t>
      </w:r>
      <w:r>
        <w:rPr>
          <w:rFonts w:ascii="Scheherazade (Arabic)" w:hAnsi="Scheherazade (Arabic)" w:cs="Scheherazade (Arabic)" w:hint="eastAsia"/>
          <w:noProof w:val="0"/>
          <w:rtl/>
          <w:lang w:bidi="fa-IR"/>
        </w:rPr>
        <w:t>رأت</w:t>
      </w:r>
      <w:r>
        <w:rPr>
          <w:rFonts w:ascii="Scheherazade (Arabic)" w:hAnsi="Scheherazade (Arabic)" w:cs="Scheherazade (Arabic)"/>
          <w:noProof w:val="0"/>
          <w:rtl/>
          <w:lang w:bidi="fa-IR"/>
        </w:rPr>
        <w:t xml:space="preserve"> الدم اكثر من اختها بساعات فيقال هذا الدم ليس بحيض وذاك الدم الذي رأتها اختها حيض، وهذا خلاف المتفاهم العرفي.</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او</w:t>
      </w:r>
      <w:r>
        <w:rPr>
          <w:rFonts w:ascii="Scheherazade (Arabic)" w:hAnsi="Scheherazade (Arabic)" w:cs="Scheherazade (Arabic)"/>
          <w:noProof w:val="0"/>
          <w:rtl/>
          <w:lang w:bidi="fa-IR"/>
        </w:rPr>
        <w:t xml:space="preserve"> ان هذه المرأة لو سافرت من بلدها الى بلد شرقي في اليوم الثالث فلو كانت في بلدها لم يكن دمها دم حيض، لان دمها كان ينقطع قبل غروب الشمس من اليوم الثالث في بلدها لكنها راحت الى البلد الشرقي الى الصين مثلا، حيث يكون غروب الشمس في اليوم الثالث مقارنا لاذان الظهر او قبله في بلدها الاصلي، فنقول هذا الدم محكوم بالحيض، لو كنت تبقين في بلدك لما كان دمك دم حيض ولم تخرجي من العدة اذا كانت معتدة، وهذا خلاف الظاهر عرفا.</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ولاجل</w:t>
      </w:r>
      <w:r>
        <w:rPr>
          <w:rFonts w:ascii="Scheherazade (Arabic)" w:hAnsi="Scheherazade (Arabic)" w:cs="Scheherazade (Arabic)"/>
          <w:noProof w:val="0"/>
          <w:rtl/>
          <w:lang w:bidi="fa-IR"/>
        </w:rPr>
        <w:t xml:space="preserve"> ذلك يقال بان دم الحيض لايقاس ببقية الاحكام الشرعية المحددة زمانا كخيار الحيوان واقامة عشرة ايام، فمدة اقل الحيض اثنين وسبعين ساعة في اي مكان كان، في القطب الذي ليس فيه ليل ونهار، وسائر البلاد.</w:t>
      </w:r>
    </w:p>
    <w:p w:rsidR="001B0FEA" w:rsidRDefault="001B0FEA" w:rsidP="00C42BF5">
      <w:pPr>
        <w:rPr>
          <w:noProof w:val="0"/>
          <w:rtl/>
          <w:lang w:bidi="fa-IR"/>
        </w:rPr>
      </w:pPr>
      <w:r>
        <w:rPr>
          <w:rFonts w:ascii="Scheherazade (Arabic)" w:hAnsi="Scheherazade (Arabic)" w:cs="Scheherazade (Arabic)" w:hint="eastAsia"/>
          <w:noProof w:val="0"/>
          <w:rtl/>
          <w:lang w:bidi="fa-IR"/>
        </w:rPr>
        <w:t>هذا</w:t>
      </w:r>
      <w:r>
        <w:rPr>
          <w:rFonts w:ascii="Scheherazade (Arabic)" w:hAnsi="Scheherazade (Arabic)" w:cs="Scheherazade (Arabic)"/>
          <w:noProof w:val="0"/>
          <w:rtl/>
          <w:lang w:bidi="fa-IR"/>
        </w:rPr>
        <w:t xml:space="preserve"> بلحاظ ان الدم لايكون اقل من ثلاثة ايام ولكن هل هذا يعتبر فيه استمرار الدم الى ثلاثة ايام كما يراه المشهور او يكفي فيه ان يكون </w:t>
      </w:r>
      <w:r>
        <w:rPr>
          <w:rFonts w:ascii="Scheherazade (Arabic)" w:hAnsi="Scheherazade (Arabic)" w:cs="Scheherazade (Arabic)" w:hint="eastAsia"/>
          <w:noProof w:val="0"/>
          <w:rtl/>
          <w:lang w:bidi="fa-IR"/>
        </w:rPr>
        <w:t>مجموع</w:t>
      </w:r>
      <w:r>
        <w:rPr>
          <w:rFonts w:ascii="Scheherazade (Arabic)" w:hAnsi="Scheherazade (Arabic)" w:cs="Scheherazade (Arabic)"/>
          <w:noProof w:val="0"/>
          <w:rtl/>
          <w:lang w:bidi="fa-IR"/>
        </w:rPr>
        <w:t xml:space="preserve"> ما تراه المرأة خلال عشرة ايام ان يكون بمقدار اثنين وسبعين ساعة، تاملوا في هذه المسالة الى الليلة القادمة ان شاء الله تعالى.</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اعوذ</w:t>
      </w:r>
      <w:r>
        <w:rPr>
          <w:rFonts w:ascii="Scheherazade (Arabic)" w:hAnsi="Scheherazade (Arabic)" w:cs="Scheherazade (Arabic)"/>
          <w:noProof w:val="0"/>
          <w:rtl/>
          <w:lang w:bidi="fa-IR"/>
        </w:rPr>
        <w:t xml:space="preserve"> بالله من الشيطان الرجيم بسم الله الرحمن الرحيم</w:t>
      </w:r>
    </w:p>
    <w:p w:rsidR="001B0FEA" w:rsidRDefault="001B0FEA" w:rsidP="00C2644F">
      <w:pPr>
        <w:pStyle w:val="Heading3"/>
        <w:rPr>
          <w:noProof w:val="0"/>
          <w:rtl/>
          <w:lang w:bidi="fa-IR"/>
        </w:rPr>
      </w:pPr>
      <w:r>
        <w:rPr>
          <w:noProof w:val="0"/>
          <w:rtl/>
          <w:lang w:bidi="fa-IR"/>
        </w:rPr>
        <w:t>الدرس 5</w:t>
      </w:r>
    </w:p>
    <w:p w:rsidR="001B0FEA" w:rsidRDefault="001B0FEA" w:rsidP="00C42BF5">
      <w:pPr>
        <w:rPr>
          <w:noProof w:val="0"/>
          <w:rtl/>
          <w:lang w:bidi="fa-IR"/>
        </w:rPr>
      </w:pPr>
      <w:r>
        <w:rPr>
          <w:rFonts w:ascii="Scheherazade (Arabic)" w:hAnsi="Scheherazade (Arabic)" w:cs="Scheherazade (Arabic)" w:hint="eastAsia"/>
          <w:noProof w:val="0"/>
          <w:rtl/>
          <w:lang w:bidi="fa-IR"/>
        </w:rPr>
        <w:t>ذكرنا</w:t>
      </w:r>
      <w:r>
        <w:rPr>
          <w:rFonts w:ascii="Scheherazade (Arabic)" w:hAnsi="Scheherazade (Arabic)" w:cs="Scheherazade (Arabic)"/>
          <w:noProof w:val="0"/>
          <w:rtl/>
          <w:lang w:bidi="fa-IR"/>
        </w:rPr>
        <w:t xml:space="preserve"> ان في شرطية ان لايكون الحيض اقل من ثلاثة ايام ثلاث احتمالات الاحتمال الاول ما ذهب اليه المشهور من تعبدية التحديد بان لايكون الدم اقل من ثلاثة ايام والاحتمال الثاني ما ذكره صاحب الكفاية في رسالته في الدماء الثلاثة من ان كون الدم مستمرا الى ثلاثة ايام امارة غالبية فيكون مرجعا في فرض الشك في حيضية الدم، فا</w:t>
      </w:r>
      <w:r>
        <w:rPr>
          <w:rFonts w:ascii="Scheherazade (Arabic)" w:hAnsi="Scheherazade (Arabic)" w:cs="Scheherazade (Arabic)" w:hint="eastAsia"/>
          <w:noProof w:val="0"/>
          <w:rtl/>
          <w:lang w:bidi="fa-IR"/>
        </w:rPr>
        <w:t>ذا</w:t>
      </w:r>
      <w:r>
        <w:rPr>
          <w:rFonts w:ascii="Scheherazade (Arabic)" w:hAnsi="Scheherazade (Arabic)" w:cs="Scheherazade (Arabic)"/>
          <w:noProof w:val="0"/>
          <w:rtl/>
          <w:lang w:bidi="fa-IR"/>
        </w:rPr>
        <w:t xml:space="preserve"> علم من الخارج ان هذا الدم الاقل من ثلاثة ايام دم حيض فيبنى على حيضيته</w:t>
      </w:r>
      <w:r>
        <w:rPr>
          <w:noProof w:val="0"/>
          <w:rtl/>
          <w:lang w:bidi="fa-IR"/>
        </w:rPr>
        <w:t>.</w:t>
      </w:r>
    </w:p>
    <w:p w:rsidR="001B0FEA" w:rsidRDefault="001B0FEA" w:rsidP="00C42BF5">
      <w:pPr>
        <w:pStyle w:val="Heading4"/>
        <w:rPr>
          <w:rFonts w:cs="Scheherazade (Arabic)"/>
          <w:noProof w:val="0"/>
          <w:rtl/>
          <w:lang w:bidi="fa-IR"/>
        </w:rPr>
      </w:pPr>
      <w:r>
        <w:rPr>
          <w:rFonts w:cs="Scheherazade (Arabic)"/>
          <w:noProof w:val="0"/>
          <w:rtl/>
          <w:lang w:bidi="fa-IR"/>
        </w:rPr>
        <w:t>الاحتمال الثالث المختار هو الدم الباقي بطبعه الى ثلاثة ايام</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والاحتمال</w:t>
      </w:r>
      <w:r>
        <w:rPr>
          <w:rFonts w:ascii="Scheherazade (Arabic)" w:hAnsi="Scheherazade (Arabic)" w:cs="Scheherazade (Arabic)"/>
          <w:noProof w:val="0"/>
          <w:rtl/>
          <w:lang w:bidi="fa-IR"/>
        </w:rPr>
        <w:t xml:space="preserve"> الثالث ما ذهب اليه السيد الزنجاني من ان الدم اذا كان بطبعه باقيا الى ثلاثة ايام لولا المانع فهذا دم حيض، فلو بلعت المرأة حبوبا فانقطع الدم قبل ثلاثة ايام ولكن لو لم تبلع الدم لاستمر الى ثلاثة ايام فهذا حيض، لان العرف لايفهم من قوله عليه السلام دم الحيض اقله ثلاثة ايام الاستمرار الفعلي الى ثلاثة ايام، فان المناسبات العرفية تقتضي ان يكون الشرط الاستمرار لولا المانع، فلو قتلت المرأة في بداية رؤيتها لدم الحيض ولكن لو بقيت لاستمر دمها الى ثلاثة ايام، فالعرف لايفهم من قوله عليه السلام دم الحيض ادناه ثلاثة ايام نفي حيضية هذا الدم، وهذا الاحتمال الثا</w:t>
      </w:r>
      <w:r>
        <w:rPr>
          <w:rFonts w:ascii="Scheherazade (Arabic)" w:hAnsi="Scheherazade (Arabic)" w:cs="Scheherazade (Arabic)" w:hint="eastAsia"/>
          <w:noProof w:val="0"/>
          <w:rtl/>
          <w:lang w:bidi="fa-IR"/>
        </w:rPr>
        <w:t>لث</w:t>
      </w:r>
      <w:r>
        <w:rPr>
          <w:rFonts w:ascii="Scheherazade (Arabic)" w:hAnsi="Scheherazade (Arabic)" w:cs="Scheherazade (Arabic)"/>
          <w:noProof w:val="0"/>
          <w:rtl/>
          <w:lang w:bidi="fa-IR"/>
        </w:rPr>
        <w:t xml:space="preserve"> هو الذي نستظهره وهذا ما استظهره بعض الفقهاء الذي عاصرناهم واختاره السيد الزنجاني، فهذا متوسط بين الاحتمالين الاولين.</w:t>
      </w:r>
    </w:p>
    <w:p w:rsidR="001B0FEA" w:rsidRDefault="001B0FEA" w:rsidP="00C42BF5">
      <w:pPr>
        <w:pStyle w:val="Heading4"/>
        <w:rPr>
          <w:rFonts w:cs="Scheherazade (Arabic)"/>
          <w:noProof w:val="0"/>
          <w:rtl/>
          <w:lang w:bidi="fa-IR"/>
        </w:rPr>
      </w:pPr>
      <w:r>
        <w:rPr>
          <w:rFonts w:cs="Scheherazade (Arabic)"/>
          <w:noProof w:val="0"/>
          <w:rtl/>
          <w:lang w:bidi="fa-IR"/>
        </w:rPr>
        <w:t>المدار على الوقت الزمني اثنين وسبعين ساعة</w:t>
      </w:r>
    </w:p>
    <w:p w:rsidR="001B0FEA" w:rsidRDefault="001B0FEA" w:rsidP="00C42BF5">
      <w:pPr>
        <w:rPr>
          <w:noProof w:val="0"/>
          <w:rtl/>
          <w:lang w:bidi="fa-IR"/>
        </w:rPr>
      </w:pPr>
      <w:r>
        <w:rPr>
          <w:rFonts w:ascii="Scheherazade (Arabic)" w:hAnsi="Scheherazade (Arabic)" w:cs="Scheherazade (Arabic)" w:hint="eastAsia"/>
          <w:noProof w:val="0"/>
          <w:rtl/>
          <w:lang w:bidi="fa-IR"/>
        </w:rPr>
        <w:t>ثم</w:t>
      </w:r>
      <w:r>
        <w:rPr>
          <w:rFonts w:ascii="Scheherazade (Arabic)" w:hAnsi="Scheherazade (Arabic)" w:cs="Scheherazade (Arabic)"/>
          <w:noProof w:val="0"/>
          <w:rtl/>
          <w:lang w:bidi="fa-IR"/>
        </w:rPr>
        <w:t xml:space="preserve"> وصلنا الى البحث انه ما هو المقصود من ثلاثة ايام هل المقصود منه اثنين وسبعين ساعة او المقص</w:t>
      </w:r>
      <w:r>
        <w:rPr>
          <w:rFonts w:ascii="Scheherazade (Arabic)" w:hAnsi="Scheherazade (Arabic)" w:cs="Scheherazade (Arabic)" w:hint="eastAsia"/>
          <w:noProof w:val="0"/>
          <w:rtl/>
          <w:lang w:bidi="fa-IR"/>
        </w:rPr>
        <w:t>ود</w:t>
      </w:r>
      <w:r>
        <w:rPr>
          <w:rFonts w:ascii="Scheherazade (Arabic)" w:hAnsi="Scheherazade (Arabic)" w:cs="Scheherazade (Arabic)"/>
          <w:noProof w:val="0"/>
          <w:rtl/>
          <w:lang w:bidi="fa-IR"/>
        </w:rPr>
        <w:t xml:space="preserve"> منه بياض النهار، اخترنا هنا ان المدار على الوقت الزمني، الفترة الزمنية اي اثنين وسبعين ساعة</w:t>
      </w:r>
      <w:r>
        <w:rPr>
          <w:noProof w:val="0"/>
          <w:rtl/>
          <w:lang w:bidi="fa-IR"/>
        </w:rPr>
        <w:t>.</w:t>
      </w:r>
    </w:p>
    <w:p w:rsidR="001B0FEA" w:rsidRDefault="001B0FEA" w:rsidP="00C42BF5">
      <w:pPr>
        <w:pStyle w:val="Heading4"/>
        <w:rPr>
          <w:rFonts w:cs="Scheherazade (Arabic)"/>
          <w:noProof w:val="0"/>
          <w:rtl/>
          <w:lang w:bidi="fa-IR"/>
        </w:rPr>
      </w:pPr>
      <w:r>
        <w:rPr>
          <w:rFonts w:cs="Scheherazade (Arabic)"/>
          <w:noProof w:val="0"/>
          <w:rtl/>
          <w:lang w:bidi="fa-IR"/>
        </w:rPr>
        <w:t xml:space="preserve">مبدأ اليوم هو طلوع الفجر </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ولكن</w:t>
      </w:r>
      <w:r>
        <w:rPr>
          <w:rFonts w:ascii="Scheherazade (Arabic)" w:hAnsi="Scheherazade (Arabic)" w:cs="Scheherazade (Arabic)"/>
          <w:noProof w:val="0"/>
          <w:rtl/>
          <w:lang w:bidi="fa-IR"/>
        </w:rPr>
        <w:t xml:space="preserve"> بناءا على المسلك المشهور من ان المدار على بياض النهار، وقع الكلام في انه اذا رأت المرأة الدم بين طلوع الفجر وطلوع الشمس فهل يكفي ذلك اذا استمر الدم الى غروب الشمس من اليوم الثالث، السيد الخوئي قال نعم يكفي ذلك، فان مبدأ النهار طلوع الشمس بينما ان المشهور قالوا لايكفي ذلك لان مبدأ النهار طلوع الفجر فلابد ان يستمر الدم الى ما بعد طلوع الفجر لانه يصير من اليوم الملفق، فاذا كان رؤية الدم في اثناء النهار لابد من الاستمرار الى اثنين وسبعين ساعة بلااشكال، وهذا هو الصحيح لانا ذكرنا ان العرف وان كان يرى ان ال</w:t>
      </w:r>
      <w:r>
        <w:rPr>
          <w:rFonts w:ascii="Scheherazade (Arabic)" w:hAnsi="Scheherazade (Arabic)" w:cs="Scheherazade (Arabic)" w:hint="eastAsia"/>
          <w:noProof w:val="0"/>
          <w:rtl/>
          <w:lang w:bidi="fa-IR"/>
        </w:rPr>
        <w:t>نهار</w:t>
      </w:r>
      <w:r>
        <w:rPr>
          <w:rFonts w:ascii="Scheherazade (Arabic)" w:hAnsi="Scheherazade (Arabic)" w:cs="Scheherazade (Arabic)"/>
          <w:noProof w:val="0"/>
          <w:rtl/>
          <w:lang w:bidi="fa-IR"/>
        </w:rPr>
        <w:t xml:space="preserve"> يبتدأ من طلوع الشمس كما يقول به السيد الخوئي ولكن استفدنا من الروايات ان مبدأ النهار طلوع الفجر، لانه ورد في الرواية الصحيحة ان صلاة الفجر اول صلاة في النهار، فيقال ان الصلاة الوسطى هي صلاة الظهر لانها تقع بين صلاتين بالنهار، صلاة الفجر وصلاة العصر.</w:t>
      </w:r>
    </w:p>
    <w:p w:rsidR="001B0FEA" w:rsidRDefault="001B0FEA" w:rsidP="00C42BF5">
      <w:pPr>
        <w:pStyle w:val="Heading4"/>
        <w:rPr>
          <w:rFonts w:cs="Scheherazade (Arabic)"/>
          <w:noProof w:val="0"/>
          <w:rtl/>
          <w:lang w:bidi="fa-IR"/>
        </w:rPr>
      </w:pPr>
      <w:r>
        <w:rPr>
          <w:rFonts w:cs="Scheherazade (Arabic)"/>
          <w:noProof w:val="0"/>
          <w:rtl/>
          <w:lang w:bidi="fa-IR"/>
        </w:rPr>
        <w:t>منتهى النهار هو غروب الشمس</w:t>
      </w:r>
    </w:p>
    <w:p w:rsidR="001B0FEA" w:rsidRDefault="001B0FEA" w:rsidP="00C42BF5">
      <w:pPr>
        <w:rPr>
          <w:noProof w:val="0"/>
          <w:rtl/>
          <w:lang w:bidi="fa-IR"/>
        </w:rPr>
      </w:pPr>
      <w:r>
        <w:rPr>
          <w:rFonts w:ascii="Scheherazade (Arabic)" w:hAnsi="Scheherazade (Arabic)" w:cs="Scheherazade (Arabic)" w:hint="eastAsia"/>
          <w:noProof w:val="0"/>
          <w:rtl/>
          <w:lang w:bidi="fa-IR"/>
        </w:rPr>
        <w:t>واما</w:t>
      </w:r>
      <w:r>
        <w:rPr>
          <w:rFonts w:ascii="Scheherazade (Arabic)" w:hAnsi="Scheherazade (Arabic)" w:cs="Scheherazade (Arabic)"/>
          <w:noProof w:val="0"/>
          <w:rtl/>
          <w:lang w:bidi="fa-IR"/>
        </w:rPr>
        <w:t xml:space="preserve"> منتهي النهار فهذا هو الخلاف المشهور من ان منته</w:t>
      </w:r>
      <w:r>
        <w:rPr>
          <w:rFonts w:ascii="Scheherazade (Arabic)" w:hAnsi="Scheherazade (Arabic)" w:cs="Scheherazade (Arabic)" w:hint="eastAsia"/>
          <w:noProof w:val="0"/>
          <w:rtl/>
          <w:lang w:bidi="fa-IR"/>
        </w:rPr>
        <w:t>ى</w:t>
      </w:r>
      <w:r>
        <w:rPr>
          <w:rFonts w:ascii="Scheherazade (Arabic)" w:hAnsi="Scheherazade (Arabic)" w:cs="Scheherazade (Arabic)"/>
          <w:noProof w:val="0"/>
          <w:rtl/>
          <w:lang w:bidi="fa-IR"/>
        </w:rPr>
        <w:t xml:space="preserve"> النهار هل هو غروب الشمس او زوال الحمرة المشرقية، ولقد استظهرنا من الادلة وفاقا للسيد الخوئي ان منتهي النهار هو غروب الشمس ولكن رعاية للمشهور نحتاط بين غروب الشمس وزوال الحمرة المشرقية، فاذا انقطع الدم الذي رأته المرأة قبل طلوع الفجر انقطع الدم قبل زوال الحمرة المشرقية من اليوم الثا</w:t>
      </w:r>
      <w:r>
        <w:rPr>
          <w:rFonts w:ascii="Scheherazade (Arabic)" w:hAnsi="Scheherazade (Arabic)" w:cs="Scheherazade (Arabic)" w:hint="eastAsia"/>
          <w:noProof w:val="0"/>
          <w:rtl/>
          <w:lang w:bidi="fa-IR"/>
        </w:rPr>
        <w:t>لث،</w:t>
      </w:r>
      <w:r>
        <w:rPr>
          <w:rFonts w:ascii="Scheherazade (Arabic)" w:hAnsi="Scheherazade (Arabic)" w:cs="Scheherazade (Arabic)"/>
          <w:noProof w:val="0"/>
          <w:rtl/>
          <w:lang w:bidi="fa-IR"/>
        </w:rPr>
        <w:t xml:space="preserve"> فبناءا على ان المدار على بياض النهار لا على اثنين وسبعين ساعة فلابد من الاحتياط بالجمع بين تروك الحائض وافعال المستحاضة ويأتي في كل مورد ذكرنا انه لابد من الاحتياط بالجمع بين تروك الحائض وافعال المستحاضة شبهة الحرمة الذاتية في صلاة الحيض، فامر صلاة الحيض في هذه الموارد يدور بين المحذورين ولانكرّر.</w:t>
      </w:r>
    </w:p>
    <w:p w:rsidR="001B0FEA" w:rsidRDefault="001B0FEA" w:rsidP="00C42BF5">
      <w:pPr>
        <w:pStyle w:val="Heading4"/>
        <w:rPr>
          <w:rFonts w:cs="Scheherazade (Arabic)"/>
          <w:noProof w:val="0"/>
          <w:rtl/>
          <w:lang w:bidi="fa-IR"/>
        </w:rPr>
      </w:pPr>
      <w:r>
        <w:rPr>
          <w:rFonts w:cs="Scheherazade (Arabic)"/>
          <w:noProof w:val="0"/>
          <w:rtl/>
          <w:lang w:bidi="fa-IR"/>
        </w:rPr>
        <w:t>عدم كفاية المسامحات العرفية</w:t>
      </w:r>
    </w:p>
    <w:p w:rsidR="001B0FEA" w:rsidRDefault="001B0FEA" w:rsidP="00C42BF5">
      <w:pPr>
        <w:rPr>
          <w:noProof w:val="0"/>
          <w:rtl/>
          <w:lang w:bidi="fa-IR"/>
        </w:rPr>
      </w:pPr>
      <w:r>
        <w:rPr>
          <w:rFonts w:ascii="Scheherazade (Arabic)" w:hAnsi="Scheherazade (Arabic)" w:cs="Scheherazade (Arabic)" w:hint="eastAsia"/>
          <w:noProof w:val="0"/>
          <w:rtl/>
          <w:lang w:bidi="fa-IR"/>
        </w:rPr>
        <w:t>ثم</w:t>
      </w:r>
      <w:r>
        <w:rPr>
          <w:rFonts w:ascii="Scheherazade (Arabic)" w:hAnsi="Scheherazade (Arabic)" w:cs="Scheherazade (Arabic)"/>
          <w:noProof w:val="0"/>
          <w:rtl/>
          <w:lang w:bidi="fa-IR"/>
        </w:rPr>
        <w:t xml:space="preserve"> انه يقع الكلام في ان المسامحة العرفية هل تكفي هنا، فلو رأت المرأة الدم الى ثلاثة ايام لكن انقطع قبل نهاية اليوم الثالث بخمس دقائق، السيد الخوئي ذكر وهو الصحيح ان المسامحات العرفية لاعبرة بها لان العرف في مقام الاحتجاج لايعتدون بمسامحاتهم العرفية، فلو عيّن جائزة لمن يأتي قبل الساعة الواحدة ظهرا وقد جاءت شخص وقد كانت الساعة واحدة ودقيقة فلايعطى جائزة، لانه م</w:t>
      </w:r>
      <w:r>
        <w:rPr>
          <w:rFonts w:ascii="Scheherazade (Arabic)" w:hAnsi="Scheherazade (Arabic)" w:cs="Scheherazade (Arabic)" w:hint="eastAsia"/>
          <w:noProof w:val="0"/>
          <w:rtl/>
          <w:lang w:bidi="fa-IR"/>
        </w:rPr>
        <w:t>قام</w:t>
      </w:r>
      <w:r>
        <w:rPr>
          <w:rFonts w:ascii="Scheherazade (Arabic)" w:hAnsi="Scheherazade (Arabic)" w:cs="Scheherazade (Arabic)"/>
          <w:noProof w:val="0"/>
          <w:rtl/>
          <w:lang w:bidi="fa-IR"/>
        </w:rPr>
        <w:t xml:space="preserve"> التدقيق، مقام الاحتجاج، ونظير ذلك في اق</w:t>
      </w:r>
      <w:r>
        <w:rPr>
          <w:rFonts w:ascii="Scheherazade (Arabic)" w:hAnsi="Scheherazade (Arabic)" w:cs="Scheherazade (Arabic)" w:hint="eastAsia"/>
          <w:noProof w:val="0"/>
          <w:rtl/>
          <w:lang w:bidi="fa-IR"/>
        </w:rPr>
        <w:t>امة</w:t>
      </w:r>
      <w:r>
        <w:rPr>
          <w:rFonts w:ascii="Scheherazade (Arabic)" w:hAnsi="Scheherazade (Arabic)" w:cs="Scheherazade (Arabic)"/>
          <w:noProof w:val="0"/>
          <w:rtl/>
          <w:lang w:bidi="fa-IR"/>
        </w:rPr>
        <w:t xml:space="preserve"> عشرة ايام، لو نوى اقامة عشرة ايام الا خمس دقائق، فهذا لايكفي لقصده لانه بقي هنا عشر ايام الا خمس دقائق</w:t>
      </w:r>
      <w:r>
        <w:rPr>
          <w:noProof w:val="0"/>
          <w:rtl/>
          <w:lang w:bidi="fa-IR"/>
        </w:rPr>
        <w:t>.</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ولكن</w:t>
      </w:r>
      <w:r>
        <w:rPr>
          <w:rFonts w:ascii="Scheherazade (Arabic)" w:hAnsi="Scheherazade (Arabic)" w:cs="Scheherazade (Arabic)"/>
          <w:noProof w:val="0"/>
          <w:rtl/>
          <w:lang w:bidi="fa-IR"/>
        </w:rPr>
        <w:t xml:space="preserve"> هناك وقع الخلاف لو في اثناءها كان يخرج من البلد الى ما هو اقل من المسافة الشرعية فهل هذا يضر بالاقامة عرفا او لايضرّ، وهذا لايرتبط بالمسامحات العرفية بل هو يرتبط بانه ما هو معنى الاقامة فهل </w:t>
      </w:r>
      <w:r>
        <w:rPr>
          <w:rFonts w:ascii="Scheherazade (Arabic)" w:hAnsi="Scheherazade (Arabic)" w:cs="Scheherazade (Arabic)" w:hint="eastAsia"/>
          <w:noProof w:val="0"/>
          <w:rtl/>
          <w:lang w:bidi="fa-IR"/>
        </w:rPr>
        <w:t>معناها</w:t>
      </w:r>
      <w:r>
        <w:rPr>
          <w:rFonts w:ascii="Scheherazade (Arabic)" w:hAnsi="Scheherazade (Arabic)" w:cs="Scheherazade (Arabic)"/>
          <w:noProof w:val="0"/>
          <w:rtl/>
          <w:lang w:bidi="fa-IR"/>
        </w:rPr>
        <w:t xml:space="preserve"> ان لايخرج من البلد ابدا او ان معنى الاقامة القاء الرحل في البلد كسائر المواطنين، ولايضر بالقاء الرحل في البلد الخروج من البلد للتنزه مثلا، حينما يكون خارج البلد عرفا يقيم في البلد، لاجل ذلك يقول بعضهم يكفي ان يكون مبيته في البلد، ولكن السيد السيستاني والسيد الخوئي شكّكا في صدق ذلك واكتفيا بجواز الخروج في كل يوم بمقدار ساعة، والسيد السيستاني قال اذا راح في عشرة ايام مرتين يخرج اول النهار ويرجع اواخر النهار فهذا لايضر بقصد الاقامة، اما من يرى انه لابد من البقاء التكويني في البلد وليس معنى ا</w:t>
      </w:r>
      <w:r>
        <w:rPr>
          <w:rFonts w:ascii="Scheherazade (Arabic)" w:hAnsi="Scheherazade (Arabic)" w:cs="Scheherazade (Arabic)" w:hint="eastAsia"/>
          <w:noProof w:val="0"/>
          <w:rtl/>
          <w:lang w:bidi="fa-IR"/>
        </w:rPr>
        <w:t>لاقامة</w:t>
      </w:r>
      <w:r>
        <w:rPr>
          <w:rFonts w:ascii="Scheherazade (Arabic)" w:hAnsi="Scheherazade (Arabic)" w:cs="Scheherazade (Arabic)"/>
          <w:noProof w:val="0"/>
          <w:rtl/>
          <w:lang w:bidi="fa-IR"/>
        </w:rPr>
        <w:t xml:space="preserve"> القاء الرحل ، بحيث اذا قضى حوائجه يرجع الى البلد الذي القى فيه رحله فيقال بان الخروج ولو بمقدار نصف الساعة مضر، كما نقل عن الشيخ الصافي فحتى لو خرج في خلال عشرة ايام مرة واحدة لمدة ساعة من البلد فهذا يضر بقصد الاقامة هذا مبني على ان الاقامة بمعنى البقاء التكويني دون القاء الرحل وجعل البلد مقرا بحيث اذا قضى حوائجه يرجع اليه.</w:t>
      </w:r>
    </w:p>
    <w:p w:rsidR="001B0FEA" w:rsidRDefault="001B0FEA" w:rsidP="00C42BF5">
      <w:pPr>
        <w:rPr>
          <w:noProof w:val="0"/>
          <w:rtl/>
          <w:lang w:bidi="fa-IR"/>
        </w:rPr>
      </w:pPr>
      <w:r>
        <w:rPr>
          <w:rFonts w:ascii="Scheherazade (Arabic)" w:hAnsi="Scheherazade (Arabic)" w:cs="Scheherazade (Arabic)" w:hint="eastAsia"/>
          <w:noProof w:val="0"/>
          <w:rtl/>
          <w:lang w:bidi="fa-IR"/>
        </w:rPr>
        <w:t>وعليه</w:t>
      </w:r>
      <w:r>
        <w:rPr>
          <w:rFonts w:ascii="Scheherazade (Arabic)" w:hAnsi="Scheherazade (Arabic)" w:cs="Scheherazade (Arabic)"/>
          <w:noProof w:val="0"/>
          <w:rtl/>
          <w:lang w:bidi="fa-IR"/>
        </w:rPr>
        <w:t xml:space="preserve"> بالنسبة الى الحيض فلابد من استمرار الحيض الى ثلاثة ايام وعدم انقطاعه في الأثناء وعدم ان</w:t>
      </w:r>
      <w:r>
        <w:rPr>
          <w:rFonts w:ascii="Scheherazade (Arabic)" w:hAnsi="Scheherazade (Arabic)" w:cs="Scheherazade (Arabic)" w:hint="eastAsia"/>
          <w:noProof w:val="0"/>
          <w:rtl/>
          <w:lang w:bidi="fa-IR"/>
        </w:rPr>
        <w:t>قطاعه</w:t>
      </w:r>
      <w:r>
        <w:rPr>
          <w:rFonts w:ascii="Scheherazade (Arabic)" w:hAnsi="Scheherazade (Arabic)" w:cs="Scheherazade (Arabic)"/>
          <w:noProof w:val="0"/>
          <w:rtl/>
          <w:lang w:bidi="fa-IR"/>
        </w:rPr>
        <w:t xml:space="preserve"> في اليوم الثالث ولو بمقدار خمس دقائق</w:t>
      </w:r>
      <w:r>
        <w:rPr>
          <w:noProof w:val="0"/>
          <w:rtl/>
          <w:lang w:bidi="fa-IR"/>
        </w:rPr>
        <w:t>.</w:t>
      </w:r>
    </w:p>
    <w:p w:rsidR="001B0FEA" w:rsidRDefault="001B0FEA" w:rsidP="00C42BF5">
      <w:pPr>
        <w:pStyle w:val="Heading4"/>
        <w:rPr>
          <w:rFonts w:cs="Scheherazade (Arabic)"/>
          <w:noProof w:val="0"/>
          <w:rtl/>
          <w:lang w:bidi="fa-IR"/>
        </w:rPr>
      </w:pPr>
      <w:r>
        <w:rPr>
          <w:rFonts w:cs="Scheherazade (Arabic)"/>
          <w:noProof w:val="0"/>
          <w:rtl/>
          <w:lang w:bidi="fa-IR"/>
        </w:rPr>
        <w:t>عدم اضرار انقطاع الدم بفترة قصيرة للقرينة وهي التعارف بين النساء</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نعم</w:t>
      </w:r>
      <w:r>
        <w:rPr>
          <w:rFonts w:ascii="Scheherazade (Arabic)" w:hAnsi="Scheherazade (Arabic)" w:cs="Scheherazade (Arabic)"/>
          <w:noProof w:val="0"/>
          <w:rtl/>
          <w:lang w:bidi="fa-IR"/>
        </w:rPr>
        <w:t xml:space="preserve"> في الأثناء يقال بان المتعارف في النساء انقطاع دم الحيض بفترة قصيرة، عشر دقائق في خلال ثلاثة ايام ينقطع ثم ينزل من جديد، اذا كان صحيحا ومتعارفا عند النساء فيعني ذلك وجود قرينة عرفية على ان هذا المقدار لايخل بالاستمرار.</w:t>
      </w:r>
    </w:p>
    <w:p w:rsidR="001B0FEA" w:rsidRDefault="001B0FEA" w:rsidP="00C42BF5">
      <w:pPr>
        <w:pStyle w:val="Heading4"/>
        <w:rPr>
          <w:rFonts w:cs="Scheherazade (Arabic)"/>
          <w:noProof w:val="0"/>
          <w:rtl/>
          <w:lang w:bidi="fa-IR"/>
        </w:rPr>
      </w:pPr>
      <w:r>
        <w:rPr>
          <w:rFonts w:cs="Scheherazade (Arabic)"/>
          <w:noProof w:val="0"/>
          <w:rtl/>
          <w:lang w:bidi="fa-IR"/>
        </w:rPr>
        <w:t>الاستصحاب الاستقبالي والفعلي يقضي باستمرار الحيض عند الشك</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هنا</w:t>
      </w:r>
      <w:r>
        <w:rPr>
          <w:rFonts w:ascii="Scheherazade (Arabic)" w:hAnsi="Scheherazade (Arabic)" w:cs="Scheherazade (Arabic)"/>
          <w:noProof w:val="0"/>
          <w:rtl/>
          <w:lang w:bidi="fa-IR"/>
        </w:rPr>
        <w:t xml:space="preserve"> توجد مسألة وهي ان كثيرا من النساء تشك في استمرار الدم الى ثلاثة ايام، لان المرأة لاتبحث دائما عن نزول الدم، اذا كان الدم كثيرا كما يقول في الرواية دم بحراني اي دم كثير، فهذا واضح يوجب الاطمئنان بالاستمرار، ولكن قد يكون الدم قليلا بحيث يحتمل انقطاعه فمقتضى القاعدة الاستصحاب الاستقبالي او الاستصحاب الفعلي فبعد وقوع الشك يستصحب استمرار الدم، ومن الاول تستصحب استصحابا استقباليا هذا الدم سوف يستمر الى ثلاثة ايام، ولكن علامات الحيض من الحمرة وعلامات الاستحاضة من الصفرة جعلتنا نرجع الى تلك العلا</w:t>
      </w:r>
      <w:r>
        <w:rPr>
          <w:rFonts w:ascii="Scheherazade (Arabic)" w:hAnsi="Scheherazade (Arabic)" w:cs="Scheherazade (Arabic)" w:hint="eastAsia"/>
          <w:noProof w:val="0"/>
          <w:rtl/>
          <w:lang w:bidi="fa-IR"/>
        </w:rPr>
        <w:t>مات،</w:t>
      </w:r>
      <w:r>
        <w:rPr>
          <w:rFonts w:ascii="Scheherazade (Arabic)" w:hAnsi="Scheherazade (Arabic)" w:cs="Scheherazade (Arabic)"/>
          <w:noProof w:val="0"/>
          <w:rtl/>
          <w:lang w:bidi="fa-IR"/>
        </w:rPr>
        <w:t xml:space="preserve"> فاذا كان الدم احمر فالحمرة علامة الحيضية بلاحاجة الى الاستصحاب واذا كان الدم اصفر في غير ايام العادة فهذا علامة الاستحاضة، فمقتضى القاعدة الرجوع الى الاستصحاب ولكن مقتضى علامة الحمرة للحيض وعلامة الصفرة للاستحاضة الرجوع الى هذه العلامات.</w:t>
      </w:r>
    </w:p>
    <w:p w:rsidR="001B0FEA" w:rsidRDefault="001B0FEA" w:rsidP="00C42BF5">
      <w:pPr>
        <w:pStyle w:val="Style1"/>
        <w:rPr>
          <w:rtl/>
          <w:lang w:bidi="fa-IR"/>
        </w:rPr>
      </w:pPr>
      <w:r>
        <w:rPr>
          <w:rFonts w:ascii="Scheherazade (Arabic)" w:hAnsi="Scheherazade (Arabic)" w:cs="Scheherazade (Arabic)" w:hint="eastAsia"/>
          <w:rtl/>
          <w:lang w:bidi="fa-IR"/>
        </w:rPr>
        <w:t>اكثر</w:t>
      </w:r>
      <w:r>
        <w:rPr>
          <w:rFonts w:ascii="Scheherazade (Arabic)" w:hAnsi="Scheherazade (Arabic)" w:cs="Scheherazade (Arabic)"/>
          <w:rtl/>
          <w:lang w:bidi="fa-IR"/>
        </w:rPr>
        <w:t xml:space="preserve"> دم الحيض عشرة ايام</w:t>
      </w:r>
      <w:r>
        <w:rPr>
          <w:rtl/>
          <w:lang w:bidi="fa-IR"/>
        </w:rPr>
        <w:t xml:space="preserve"> </w:t>
      </w:r>
    </w:p>
    <w:p w:rsidR="001B0FEA" w:rsidRDefault="001B0FEA" w:rsidP="00C42BF5">
      <w:pPr>
        <w:pStyle w:val="Heading4"/>
        <w:rPr>
          <w:rFonts w:cs="Scheherazade (Arabic)"/>
          <w:noProof w:val="0"/>
          <w:rtl/>
          <w:lang w:bidi="fa-IR"/>
        </w:rPr>
      </w:pPr>
      <w:r>
        <w:rPr>
          <w:rFonts w:cs="Scheherazade (Arabic)"/>
          <w:noProof w:val="0"/>
          <w:rtl/>
          <w:lang w:bidi="fa-IR"/>
        </w:rPr>
        <w:t>التسالم والروايات المستفيضة دليل على ان اكثر الحيض عشرة ايام ولابد من طرح الروايات المخالفة او تاويلها</w:t>
      </w:r>
    </w:p>
    <w:p w:rsidR="001B0FEA" w:rsidRDefault="001B0FEA" w:rsidP="00C42BF5">
      <w:pPr>
        <w:rPr>
          <w:noProof w:val="0"/>
          <w:rtl/>
          <w:lang w:bidi="fa-IR"/>
        </w:rPr>
      </w:pPr>
      <w:r>
        <w:rPr>
          <w:rFonts w:ascii="Scheherazade (Arabic)" w:hAnsi="Scheherazade (Arabic)" w:cs="Scheherazade (Arabic)" w:hint="eastAsia"/>
          <w:noProof w:val="0"/>
          <w:rtl/>
          <w:lang w:bidi="fa-IR"/>
        </w:rPr>
        <w:t>وهذا</w:t>
      </w:r>
      <w:r>
        <w:rPr>
          <w:rFonts w:ascii="Scheherazade (Arabic)" w:hAnsi="Scheherazade (Arabic)" w:cs="Scheherazade (Arabic)"/>
          <w:noProof w:val="0"/>
          <w:rtl/>
          <w:lang w:bidi="fa-IR"/>
        </w:rPr>
        <w:t xml:space="preserve"> امر متسالم عليه، وقد دل عليه نصوص مستفيضة، الا انه يوجد هنا بعض الروايات التي تخالف ذلك، الرواية الاولى صحيحة ابن سنان، عن ابي عبدالله عليه السلام ان اكثر ما يكون من الحيض ثمان وادنى ما يكون منه ثلاثة، فجعل هذه الصحيحة اكثر الحيض ثمانية ايام، فان امكننا تاول هذه الصحيحة فهو، والا فلابد من طرحها لكونها مخالفة للتسالم القطعي بين الاصحاب ومخالفة للروايات المشهورة، فتعتبر هذه الصحيحة من الشاذ النادر الذي ليس بمشهور بين اصحابك، والمجمع بين ا</w:t>
      </w:r>
      <w:r>
        <w:rPr>
          <w:rFonts w:ascii="Scheherazade (Arabic)" w:hAnsi="Scheherazade (Arabic)" w:cs="Scheherazade (Arabic)" w:hint="eastAsia"/>
          <w:noProof w:val="0"/>
          <w:rtl/>
          <w:lang w:bidi="fa-IR"/>
        </w:rPr>
        <w:t>صحابك</w:t>
      </w:r>
      <w:r>
        <w:rPr>
          <w:rFonts w:ascii="Scheherazade (Arabic)" w:hAnsi="Scheherazade (Arabic)" w:cs="Scheherazade (Arabic)"/>
          <w:noProof w:val="0"/>
          <w:rtl/>
          <w:lang w:bidi="fa-IR"/>
        </w:rPr>
        <w:t xml:space="preserve"> لاريب فيه كما ورد في مقبولة عمر بن حنظلة، </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التاويل</w:t>
      </w:r>
      <w:r>
        <w:rPr>
          <w:rFonts w:ascii="Scheherazade (Arabic)" w:hAnsi="Scheherazade (Arabic)" w:cs="Scheherazade (Arabic)"/>
          <w:noProof w:val="0"/>
          <w:rtl/>
          <w:lang w:bidi="fa-IR"/>
        </w:rPr>
        <w:t xml:space="preserve"> المحتمل في هذه الصحيحة بان نقول انها ناظرة الى ما هو المتعارف، المتعارف خارجا ان لايزيد دم الحيض على ثمانية ايام، ولكن الحد الشرعي عشرة ايام، الحد العرفي والمتعارف لاكثر الحيض ثمانية ايام ولكن الحد الشرعي لاكثر الحيض عشرة ايام، مثل ما يقال في مدة الحمل، مدة الحمل عادة حسب المتعارف تسعة اشهر وتسعة ايام، ولكن </w:t>
      </w:r>
      <w:r>
        <w:rPr>
          <w:rFonts w:ascii="Scheherazade (Arabic)" w:hAnsi="Scheherazade (Arabic)" w:cs="Scheherazade (Arabic)" w:hint="eastAsia"/>
          <w:noProof w:val="0"/>
          <w:rtl/>
          <w:lang w:bidi="fa-IR"/>
        </w:rPr>
        <w:t>اكثر</w:t>
      </w:r>
      <w:r>
        <w:rPr>
          <w:rFonts w:ascii="Scheherazade (Arabic)" w:hAnsi="Scheherazade (Arabic)" w:cs="Scheherazade (Arabic)"/>
          <w:noProof w:val="0"/>
          <w:rtl/>
          <w:lang w:bidi="fa-IR"/>
        </w:rPr>
        <w:t xml:space="preserve"> الحمل شرعا سنة، واقل الحمل ستة اشهر، ولكن المتعارف تسعة اشهر، فاذا قيل في رواية مدة الحمل تسعة اشهر وفي رواية اخرى اكثر مدة الحمل تسعة اشهر وفي رواية اخرى اكثر مدة الحمل سنة، فنحمل الثانية على الحد الشرعي لاكثر مدة الحمل والتحديد بتسعة اشهر على المتعارف.</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الرواية</w:t>
      </w:r>
      <w:r>
        <w:rPr>
          <w:rFonts w:ascii="Scheherazade (Arabic)" w:hAnsi="Scheherazade (Arabic)" w:cs="Scheherazade (Arabic)"/>
          <w:noProof w:val="0"/>
          <w:rtl/>
          <w:lang w:bidi="fa-IR"/>
        </w:rPr>
        <w:t xml:space="preserve"> الثانية التي قد يقال بمخالفتها لما دل على ان اكثر الحيض عشرة ايام مرسلة يونس عن غير واحد، المرسلة الطويلة ليونس، حيث ورد فيها: ان رسول الله صلى الله عليه وآله سنّ في الحائض ثلاث سنن الى ان وصلت الى هذه الفقرة الا ترى ان اياما </w:t>
      </w:r>
      <w:r>
        <w:rPr>
          <w:rFonts w:ascii="Scheherazade (Arabic)" w:hAnsi="Scheherazade (Arabic)" w:cs="Scheherazade (Arabic)" w:hint="eastAsia"/>
          <w:noProof w:val="0"/>
          <w:rtl/>
          <w:lang w:bidi="fa-IR"/>
        </w:rPr>
        <w:t>اذا</w:t>
      </w:r>
      <w:r>
        <w:rPr>
          <w:rFonts w:ascii="Scheherazade (Arabic)" w:hAnsi="Scheherazade (Arabic)" w:cs="Scheherazade (Arabic)"/>
          <w:noProof w:val="0"/>
          <w:rtl/>
          <w:lang w:bidi="fa-IR"/>
        </w:rPr>
        <w:t xml:space="preserve"> استمر الدم بالمرأة مثل ما استمر بحمنة بنت جحش اتت رسول الله صلى الله عليه وآله فقالت اني استحضت حيضة شديدة فقال لها احتشي كرسفا فقالت انها اشد من ذلك </w:t>
      </w:r>
      <w:r>
        <w:rPr>
          <w:rFonts w:ascii="Scheherazade (Arabic)" w:hAnsi="Scheherazade (Arabic)" w:cs="Scheherazade (Arabic)" w:hint="eastAsia"/>
          <w:noProof w:val="0"/>
          <w:rtl/>
          <w:lang w:bidi="fa-IR"/>
        </w:rPr>
        <w:t>اني</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اثجّه</w:t>
      </w:r>
      <w:r>
        <w:rPr>
          <w:rFonts w:ascii="Scheherazade (Arabic)" w:hAnsi="Scheherazade (Arabic)" w:cs="Scheherazade (Arabic)"/>
          <w:noProof w:val="0"/>
          <w:rtl/>
          <w:lang w:bidi="fa-IR"/>
        </w:rPr>
        <w:t xml:space="preserve"> ثج</w:t>
      </w:r>
      <w:r>
        <w:rPr>
          <w:rFonts w:ascii="Scheherazade (Arabic)" w:hAnsi="Scheherazade (Arabic)" w:cs="Scheherazade (Arabic)" w:hint="eastAsia"/>
          <w:noProof w:val="0"/>
          <w:rtl/>
          <w:lang w:bidi="fa-IR"/>
        </w:rPr>
        <w:t>ّا،</w:t>
      </w:r>
      <w:r>
        <w:rPr>
          <w:rFonts w:ascii="Scheherazade (Arabic)" w:hAnsi="Scheherazade (Arabic)" w:cs="Scheherazade (Arabic)"/>
          <w:noProof w:val="0"/>
          <w:rtl/>
          <w:lang w:bidi="fa-IR"/>
        </w:rPr>
        <w:t xml:space="preserve"> فقال تلجمي وتحيضي في كل شهر ستة ايام او سبعة، ثم اغتسلي وصومي ثلاثة وعشرين يوما او اربعة وعشرين، قال ابوعبدالله عليه السلام الا ترى (يعني ان الامام يقول هذه المرأة لم تكن ذات عادة ولم يكن لها تميز بالصفات لاتميز بالصفات كان ولاعادة وقتية وعددية) ان ايامها (اي عادتها) اقل من سبع ما قال النبي لها تحيضي سبعة، ولو كان حيضها اكثر من سبعة وكان ايامها عشرة او اكثر لم يامرها بالصلاة وهي حائض، </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فيقال</w:t>
      </w:r>
      <w:r>
        <w:rPr>
          <w:rFonts w:ascii="Scheherazade (Arabic)" w:hAnsi="Scheherazade (Arabic)" w:cs="Scheherazade (Arabic)"/>
          <w:noProof w:val="0"/>
          <w:rtl/>
          <w:lang w:bidi="fa-IR"/>
        </w:rPr>
        <w:t xml:space="preserve"> بان هذه المرسلة ال</w:t>
      </w:r>
      <w:r>
        <w:rPr>
          <w:rFonts w:ascii="Scheherazade (Arabic)" w:hAnsi="Scheherazade (Arabic)" w:cs="Scheherazade (Arabic)" w:hint="eastAsia"/>
          <w:noProof w:val="0"/>
          <w:rtl/>
          <w:lang w:bidi="fa-IR"/>
        </w:rPr>
        <w:t>معتبرة</w:t>
      </w:r>
      <w:r>
        <w:rPr>
          <w:rFonts w:ascii="Scheherazade (Arabic)" w:hAnsi="Scheherazade (Arabic)" w:cs="Scheherazade (Arabic)"/>
          <w:noProof w:val="0"/>
          <w:rtl/>
          <w:lang w:bidi="fa-IR"/>
        </w:rPr>
        <w:t xml:space="preserve"> تدل على انه قد يتفق وجود عادة تزيد على عشرة ايام، الا ان الانصاف انه يمكن التاويل، وقد لايحتاج الى التاويل، فان القضية مشتملة على "لو" الامتناعية، لو كان فيها آلهة الا الله لفسدتا، لايمكن شرعا ان تكون عادة المرأة اكثر من عشرة ايام، لانه اذا زاد الدم على عشرة ايام فلاتتحقق العادة، لو كانت عادة عشرا او اكثر، عشرة ممكن اما ما زاد على العشرة كحكم شرعي فلايمكن.</w:t>
      </w:r>
    </w:p>
    <w:p w:rsidR="001B0FEA" w:rsidRDefault="001B0FEA" w:rsidP="00C42BF5">
      <w:pPr>
        <w:rPr>
          <w:noProof w:val="0"/>
          <w:rtl/>
          <w:lang w:bidi="fa-IR"/>
        </w:rPr>
      </w:pPr>
      <w:r>
        <w:rPr>
          <w:rFonts w:ascii="Scheherazade (Arabic)" w:hAnsi="Scheherazade (Arabic)" w:cs="Scheherazade (Arabic)" w:hint="eastAsia"/>
          <w:noProof w:val="0"/>
          <w:rtl/>
          <w:lang w:bidi="fa-IR"/>
        </w:rPr>
        <w:t>اما</w:t>
      </w:r>
      <w:r>
        <w:rPr>
          <w:rFonts w:ascii="Scheherazade (Arabic)" w:hAnsi="Scheherazade (Arabic)" w:cs="Scheherazade (Arabic)"/>
          <w:noProof w:val="0"/>
          <w:rtl/>
          <w:lang w:bidi="fa-IR"/>
        </w:rPr>
        <w:t xml:space="preserve"> التاويل الثاني بان يقال وان كانت ايامها عشرة او اكثر اي اكثر من سبعة، هذا ايضا تاويل نرجع اليه والى امثاله للضرورة والا فهذا التاويل خلاف الظاهر، وان كان هذا محتملا، </w:t>
      </w:r>
      <w:r>
        <w:rPr>
          <w:rFonts w:ascii="Scheherazade (Arabic)" w:hAnsi="Scheherazade (Arabic)" w:cs="Scheherazade (Arabic)" w:hint="eastAsia"/>
          <w:noProof w:val="0"/>
          <w:rtl/>
          <w:lang w:bidi="fa-IR"/>
        </w:rPr>
        <w:t>كما</w:t>
      </w:r>
      <w:r>
        <w:rPr>
          <w:rFonts w:ascii="Scheherazade (Arabic)" w:hAnsi="Scheherazade (Arabic)" w:cs="Scheherazade (Arabic)"/>
          <w:noProof w:val="0"/>
          <w:rtl/>
          <w:lang w:bidi="fa-IR"/>
        </w:rPr>
        <w:t xml:space="preserve"> ان الحمل على اللو الامتناعية هذا ايضا خلاف الظاهر، لان الظاهر ان الامام يبين ما هو ممكن الوقوع لا ما هو ممتنع الوقوع شرعا، ولكن كتاويل نقبله بعد التسالم القطعي على ان دم الحيض لايزيد على عشرة ايام.</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اذا</w:t>
      </w:r>
      <w:r>
        <w:rPr>
          <w:rFonts w:ascii="Scheherazade (Arabic)" w:hAnsi="Scheherazade (Arabic)" w:cs="Scheherazade (Arabic)"/>
          <w:noProof w:val="0"/>
          <w:rtl/>
          <w:lang w:bidi="fa-IR"/>
        </w:rPr>
        <w:t xml:space="preserve"> كانت هذه المرأة ترى الدم اكثر من عشرة ايام ولم ي</w:t>
      </w:r>
      <w:r>
        <w:rPr>
          <w:rFonts w:ascii="Scheherazade (Arabic)" w:hAnsi="Scheherazade (Arabic)" w:cs="Scheherazade (Arabic)" w:hint="eastAsia"/>
          <w:noProof w:val="0"/>
          <w:rtl/>
          <w:lang w:bidi="fa-IR"/>
        </w:rPr>
        <w:t>كن</w:t>
      </w:r>
      <w:r>
        <w:rPr>
          <w:rFonts w:ascii="Scheherazade (Arabic)" w:hAnsi="Scheherazade (Arabic)" w:cs="Scheherazade (Arabic)"/>
          <w:noProof w:val="0"/>
          <w:rtl/>
          <w:lang w:bidi="fa-IR"/>
        </w:rPr>
        <w:t xml:space="preserve"> الدم متميزا بالصفات بان كان له لون واحد كان النبي يامرها بان تتحيض بسبع، ان كان الدم يزيد على عشرة ايام خمسة عشر يوم ترى، كيف يقول الامام لم يكن يامرها النبي بعد سبعة ايام بالصلاة وهي حائض، بالعكس كان النبي يأمرها، بعد سبعة ايام، يامرها النبي بالصلاة حتى لو استمر الدم الى خمسة عشر يوم وانقطع، بعد ان لم يكن هناك تميز بالصفات، فالمقصود انه هنا لابد من التاويل إما من الحمل على ان القضية قضية امتناعية او نحمل الاكثر على الاكثر من سبعة ايام.</w:t>
      </w:r>
    </w:p>
    <w:p w:rsidR="001B0FEA" w:rsidRPr="00166FCB" w:rsidRDefault="001B0FEA" w:rsidP="00C42BF5">
      <w:pPr>
        <w:rPr>
          <w:noProof w:val="0"/>
          <w:rtl/>
          <w:lang w:bidi="fa-IR"/>
        </w:rPr>
      </w:pPr>
      <w:r>
        <w:rPr>
          <w:rFonts w:ascii="Scheherazade (Arabic)" w:hAnsi="Scheherazade (Arabic)" w:cs="Scheherazade (Arabic)" w:hint="eastAsia"/>
          <w:noProof w:val="0"/>
          <w:rtl/>
          <w:lang w:bidi="fa-IR"/>
        </w:rPr>
        <w:t>وعلى</w:t>
      </w:r>
      <w:r>
        <w:rPr>
          <w:rFonts w:ascii="Scheherazade (Arabic)" w:hAnsi="Scheherazade (Arabic)" w:cs="Scheherazade (Arabic)"/>
          <w:noProof w:val="0"/>
          <w:rtl/>
          <w:lang w:bidi="fa-IR"/>
        </w:rPr>
        <w:t xml:space="preserve"> اي حال يقول صاحب العروة:</w:t>
      </w:r>
    </w:p>
    <w:p w:rsidR="001B0FEA" w:rsidRDefault="001B0FEA" w:rsidP="00C42BF5">
      <w:pPr>
        <w:pStyle w:val="Style1"/>
        <w:rPr>
          <w:rtl/>
          <w:lang w:bidi="fa-IR"/>
        </w:rPr>
      </w:pPr>
      <w:r w:rsidRPr="005954E6">
        <w:rPr>
          <w:rFonts w:ascii="Scheherazade (Arabic)" w:hAnsi="Scheherazade (Arabic)" w:cs="Scheherazade (Arabic)" w:hint="eastAsia"/>
          <w:rtl/>
          <w:lang w:bidi="fa-IR"/>
        </w:rPr>
        <w:t>كما</w:t>
      </w:r>
      <w:r w:rsidRPr="005954E6">
        <w:rPr>
          <w:rFonts w:ascii="Scheherazade (Arabic)" w:hAnsi="Scheherazade (Arabic)" w:cs="Scheherazade (Arabic)"/>
          <w:rtl/>
          <w:lang w:bidi="fa-IR"/>
        </w:rPr>
        <w:t xml:space="preserve"> أن أقل الطهر عشرة أيام</w:t>
      </w:r>
    </w:p>
    <w:p w:rsidR="001B0FEA" w:rsidRDefault="001B0FEA" w:rsidP="00C42BF5">
      <w:pPr>
        <w:pStyle w:val="Heading4"/>
        <w:rPr>
          <w:noProof w:val="0"/>
          <w:rtl/>
          <w:lang w:bidi="fa-IR"/>
        </w:rPr>
      </w:pPr>
      <w:r>
        <w:rPr>
          <w:rFonts w:cs="Scheherazade (Arabic)"/>
          <w:noProof w:val="0"/>
          <w:rtl/>
          <w:lang w:bidi="fa-IR"/>
        </w:rPr>
        <w:t>اقل الطهر عشرة ايام للروايات المتعددة والتسالم</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وهذا</w:t>
      </w:r>
      <w:r>
        <w:rPr>
          <w:rFonts w:ascii="Scheherazade (Arabic)" w:hAnsi="Scheherazade (Arabic)" w:cs="Scheherazade (Arabic)"/>
          <w:noProof w:val="0"/>
          <w:rtl/>
          <w:lang w:bidi="fa-IR"/>
        </w:rPr>
        <w:t xml:space="preserve"> مستفاد من الروايات المتعددة كصحيحة محمد بن مسلم لايكون القرء اقل من عشرة ايام فمازا</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والقرء هنا بمعنى الطهر، وفي مرسلة يونس ولايكون الطهر اقل من عشرة ايام، وعليه تسالم الاصحاب فاقل الطهر صار عشرة ايام.</w:t>
      </w:r>
    </w:p>
    <w:p w:rsidR="001B0FEA" w:rsidRDefault="001B0FEA" w:rsidP="00C42BF5">
      <w:pPr>
        <w:rPr>
          <w:noProof w:val="0"/>
          <w:lang w:bidi="fa-IR"/>
        </w:rPr>
      </w:pPr>
      <w:r>
        <w:rPr>
          <w:rFonts w:ascii="Scheherazade (Arabic)" w:hAnsi="Scheherazade (Arabic)" w:cs="Scheherazade (Arabic)" w:hint="eastAsia"/>
          <w:noProof w:val="0"/>
          <w:rtl/>
          <w:lang w:bidi="fa-IR"/>
        </w:rPr>
        <w:t>نعم</w:t>
      </w:r>
      <w:r>
        <w:rPr>
          <w:rFonts w:ascii="Scheherazade (Arabic)" w:hAnsi="Scheherazade (Arabic)" w:cs="Scheherazade (Arabic)"/>
          <w:noProof w:val="0"/>
          <w:rtl/>
          <w:lang w:bidi="fa-IR"/>
        </w:rPr>
        <w:t xml:space="preserve"> الكلام في اقل الطهر بين حيضتين مستقلتين، لا اقل الطهر بين ابعاض حيضة واحدة، مثلا النقاء المتخلل، لو رأت المراة ثلاثة ايام وانقطع ثم عاد في اليوم الخامس، ما رأته المرأة قبل العشرة فهو من الحيضة الاولى، وليست حيضة مستقلة اخرى، ولذا يكفي فيه ان يخرج الدم ولو لايستمر الى ثلاثة ايام اخرى، هنا يوجد خلاف في ان هذا النقاء المتخلل في اليوم الرابع هل هو حيض، كما يقول به المشهور او ليس بحيض كما يقول به السيد الزنجاني والسيد الحكيم المرجع، او نحتاط فيه، كما يحتاط فيه وجوبا السيد السيستاني، هذا بحث آخر ياتي انشاء الله، الكلام في اقل الطهر بين حيضين مستقلين، اقل الطهر بين حيضين مستقلين عشرة ايام فاكثر وسياتي البحث عن النقاء المتخلل وهنا يقع البحث في انه هل يعتبر التوالي بين الدم المستمر الى ثلاثة ايام او يكفي ان ترى المراة الدم بمقدار اثنين وسبعين ساعة مثلا او بمقدار ثلاثة ايام خلال عشرة ايام، فهل هذا دم حيض ام لا نتكلم عن هذا في الليلة القاد</w:t>
      </w:r>
      <w:r>
        <w:rPr>
          <w:rFonts w:ascii="Scheherazade (Arabic)" w:hAnsi="Scheherazade (Arabic)" w:cs="Scheherazade (Arabic)" w:hint="eastAsia"/>
          <w:noProof w:val="0"/>
          <w:rtl/>
          <w:lang w:bidi="fa-IR"/>
        </w:rPr>
        <w:t>مة</w:t>
      </w:r>
      <w:r>
        <w:rPr>
          <w:rFonts w:ascii="Scheherazade (Arabic)" w:hAnsi="Scheherazade (Arabic)" w:cs="Scheherazade (Arabic)"/>
          <w:noProof w:val="0"/>
          <w:rtl/>
          <w:lang w:bidi="fa-IR"/>
        </w:rPr>
        <w:t xml:space="preserve"> ان شاء الله.</w:t>
      </w:r>
    </w:p>
    <w:p w:rsidR="001B0FEA" w:rsidRDefault="001B0FEA" w:rsidP="00C42BF5">
      <w:pPr>
        <w:rPr>
          <w:rFonts w:ascii="Scheherazade (Arabic)" w:hAnsi="Scheherazade (Arabic)" w:cs="Scheherazade (Arabic)"/>
          <w:noProof w:val="0"/>
          <w:rtl/>
        </w:rPr>
      </w:pPr>
      <w:r>
        <w:rPr>
          <w:rFonts w:cs="Times New Roman"/>
          <w:noProof w:val="0"/>
          <w:rtl/>
        </w:rPr>
        <w:br w:type="page"/>
      </w:r>
      <w:r>
        <w:rPr>
          <w:rFonts w:ascii="Scheherazade (Arabic)" w:hAnsi="Scheherazade (Arabic)" w:cs="Scheherazade (Arabic)" w:hint="eastAsia"/>
          <w:noProof w:val="0"/>
          <w:rtl/>
        </w:rPr>
        <w:t>بسم</w:t>
      </w:r>
      <w:r>
        <w:rPr>
          <w:rFonts w:ascii="Scheherazade (Arabic)" w:hAnsi="Scheherazade (Arabic)" w:cs="Scheherazade (Arabic)"/>
          <w:noProof w:val="0"/>
          <w:rtl/>
        </w:rPr>
        <w:t xml:space="preserve"> الله الرحمن الرحيم</w:t>
      </w:r>
    </w:p>
    <w:p w:rsidR="001B0FEA" w:rsidRDefault="001B0FEA" w:rsidP="00C2644F">
      <w:pPr>
        <w:pStyle w:val="Heading3"/>
        <w:rPr>
          <w:noProof w:val="0"/>
          <w:rtl/>
        </w:rPr>
      </w:pPr>
      <w:r>
        <w:rPr>
          <w:noProof w:val="0"/>
          <w:rtl/>
        </w:rPr>
        <w:t>الدرس 6</w:t>
      </w:r>
    </w:p>
    <w:p w:rsidR="001B0FEA" w:rsidRDefault="001B0FEA" w:rsidP="00C42BF5">
      <w:pPr>
        <w:rPr>
          <w:noProof w:val="0"/>
          <w:rtl/>
        </w:rPr>
      </w:pPr>
      <w:r>
        <w:rPr>
          <w:rFonts w:ascii="Scheherazade (Arabic)" w:hAnsi="Scheherazade (Arabic)" w:cs="Scheherazade (Arabic)" w:hint="eastAsia"/>
          <w:noProof w:val="0"/>
          <w:rtl/>
        </w:rPr>
        <w:t>كان</w:t>
      </w:r>
      <w:r>
        <w:rPr>
          <w:rFonts w:ascii="Scheherazade (Arabic)" w:hAnsi="Scheherazade (Arabic)" w:cs="Scheherazade (Arabic)"/>
          <w:noProof w:val="0"/>
          <w:rtl/>
        </w:rPr>
        <w:t xml:space="preserve"> الكلام في اقل الطهر الذي ذكر الاعلام ان اقل الطهر </w:t>
      </w:r>
      <w:r>
        <w:rPr>
          <w:rFonts w:ascii="Scheherazade (Arabic)" w:hAnsi="Scheherazade (Arabic)" w:cs="Scheherazade (Arabic)" w:hint="eastAsia"/>
          <w:noProof w:val="0"/>
          <w:rtl/>
        </w:rPr>
        <w:t>عشرة</w:t>
      </w:r>
      <w:r>
        <w:rPr>
          <w:rFonts w:ascii="Scheherazade (Arabic)" w:hAnsi="Scheherazade (Arabic)" w:cs="Scheherazade (Arabic)"/>
          <w:noProof w:val="0"/>
          <w:rtl/>
        </w:rPr>
        <w:t xml:space="preserve"> ايام استنادا الى جملة من الروايات</w:t>
      </w:r>
      <w:r>
        <w:rPr>
          <w:noProof w:val="0"/>
          <w:rtl/>
        </w:rPr>
        <w:t>.</w:t>
      </w:r>
    </w:p>
    <w:p w:rsidR="001B0FEA" w:rsidRDefault="001B0FEA" w:rsidP="00C42BF5">
      <w:pPr>
        <w:pStyle w:val="Heading4"/>
        <w:rPr>
          <w:noProof w:val="0"/>
          <w:rtl/>
        </w:rPr>
      </w:pPr>
      <w:r>
        <w:rPr>
          <w:rFonts w:cs="Scheherazade (Arabic)"/>
          <w:noProof w:val="0"/>
          <w:rtl/>
        </w:rPr>
        <w:t>الرواية المخالفة لكون اقل الطهر عشرة ايام</w:t>
      </w:r>
    </w:p>
    <w:p w:rsidR="001B0FEA" w:rsidRDefault="001B0FEA" w:rsidP="00C42BF5">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ورد في روايتين ما يخالف ذلك الرواية الاولى موثقة يونس بن يعقوب قال</w:t>
      </w:r>
      <w:r>
        <w:rPr>
          <w:noProof w:val="0"/>
          <w:rtl/>
        </w:rPr>
        <w:t xml:space="preserve"> </w:t>
      </w:r>
      <w:r w:rsidRPr="00094F95">
        <w:rPr>
          <w:rFonts w:ascii="Scheherazade (Arabic)" w:hAnsi="Scheherazade (Arabic)" w:cs="Scheherazade (Arabic)" w:hint="eastAsia"/>
          <w:noProof w:val="0"/>
          <w:rtl/>
        </w:rPr>
        <w:t>قلت</w:t>
      </w:r>
      <w:r w:rsidRPr="00094F95">
        <w:rPr>
          <w:rFonts w:ascii="Scheherazade (Arabic)" w:hAnsi="Scheherazade (Arabic)" w:cs="Scheherazade (Arabic)"/>
          <w:noProof w:val="0"/>
          <w:rtl/>
        </w:rPr>
        <w:t xml:space="preserve"> لأبي عبد الله</w:t>
      </w:r>
      <w:r>
        <w:rPr>
          <w:rFonts w:ascii="Scheherazade (Arabic)" w:hAnsi="Scheherazade (Arabic)" w:cs="Scheherazade (Arabic)"/>
          <w:noProof w:val="0"/>
          <w:rtl/>
        </w:rPr>
        <w:t xml:space="preserve"> (عليه السلام) </w:t>
      </w:r>
      <w:r w:rsidRPr="00094F95">
        <w:rPr>
          <w:rFonts w:ascii="Scheherazade (Arabic)" w:hAnsi="Scheherazade (Arabic)" w:cs="Scheherazade (Arabic)" w:hint="eastAsia"/>
          <w:noProof w:val="0"/>
          <w:rtl/>
        </w:rPr>
        <w:t>المرأة</w:t>
      </w:r>
      <w:r w:rsidRPr="00094F95">
        <w:rPr>
          <w:rFonts w:ascii="Scheherazade (Arabic)" w:hAnsi="Scheherazade (Arabic)" w:cs="Scheherazade (Arabic)"/>
          <w:noProof w:val="0"/>
          <w:rtl/>
        </w:rPr>
        <w:t xml:space="preserve"> ترى الدم ثلاثة أيام أو أربعة- قال تدع الصلاة- قلت فإنها ترى الطهر ثلاثة أيام أو أربعة- قال تصلي قلت فإنها ترى الدم ثلاثة أيام أو أربعة- قال تدع الصلاة قلت فإنها ترى الطهر ثلاثة أيام أو أربعة قال تصلي قلت فإنها ترى الدم ثلاثة أيام أو أربعة- </w:t>
      </w:r>
      <w:r w:rsidRPr="00094F95">
        <w:rPr>
          <w:rFonts w:ascii="Scheherazade (Arabic)" w:hAnsi="Scheherazade (Arabic)" w:cs="Scheherazade (Arabic)" w:hint="eastAsia"/>
          <w:noProof w:val="0"/>
          <w:rtl/>
        </w:rPr>
        <w:t>قال</w:t>
      </w:r>
      <w:r w:rsidRPr="00094F95">
        <w:rPr>
          <w:rFonts w:ascii="Scheherazade (Arabic)" w:hAnsi="Scheherazade (Arabic)" w:cs="Scheherazade (Arabic)"/>
          <w:noProof w:val="0"/>
          <w:rtl/>
        </w:rPr>
        <w:t xml:space="preserve"> تدع الصلاة تصنع ما بينها و بين شهر- فإن انقطع الدم عنها و إلا فهي بمنزلة المستحاضة.</w:t>
      </w:r>
    </w:p>
    <w:p w:rsidR="001B0FEA" w:rsidRDefault="001B0FEA" w:rsidP="00C42BF5">
      <w:pPr>
        <w:rPr>
          <w:noProof w:val="0"/>
          <w:rtl/>
        </w:rPr>
      </w:pPr>
      <w:r>
        <w:rPr>
          <w:rFonts w:ascii="Scheherazade (Arabic)" w:hAnsi="Scheherazade (Arabic)" w:cs="Scheherazade (Arabic)" w:hint="eastAsia"/>
          <w:noProof w:val="0"/>
          <w:rtl/>
        </w:rPr>
        <w:t>الرواية</w:t>
      </w:r>
      <w:r>
        <w:rPr>
          <w:rFonts w:ascii="Scheherazade (Arabic)" w:hAnsi="Scheherazade (Arabic)" w:cs="Scheherazade (Arabic)"/>
          <w:noProof w:val="0"/>
          <w:rtl/>
        </w:rPr>
        <w:t xml:space="preserve"> الثانية موثقة ابي بصير </w:t>
      </w:r>
      <w:r w:rsidRPr="000A67B4">
        <w:rPr>
          <w:rFonts w:ascii="Scheherazade (Arabic)" w:hAnsi="Scheherazade (Arabic)" w:cs="Scheherazade (Arabic)" w:hint="eastAsia"/>
          <w:noProof w:val="0"/>
          <w:rtl/>
        </w:rPr>
        <w:t>قال</w:t>
      </w:r>
      <w:r w:rsidRPr="000A67B4">
        <w:rPr>
          <w:rFonts w:ascii="Scheherazade (Arabic)" w:hAnsi="Scheherazade (Arabic)" w:cs="Scheherazade (Arabic)"/>
          <w:noProof w:val="0"/>
          <w:rtl/>
        </w:rPr>
        <w:t>: سألت أبا عبد الله</w:t>
      </w:r>
      <w:r>
        <w:rPr>
          <w:rFonts w:ascii="Scheherazade (Arabic)" w:hAnsi="Scheherazade (Arabic)" w:cs="Scheherazade (Arabic)"/>
          <w:noProof w:val="0"/>
          <w:rtl/>
        </w:rPr>
        <w:t xml:space="preserve"> (عليه السلام</w:t>
      </w:r>
      <w:r>
        <w:rPr>
          <w:noProof w:val="0"/>
          <w:rtl/>
        </w:rPr>
        <w:t xml:space="preserve">) </w:t>
      </w:r>
      <w:r w:rsidRPr="000A67B4">
        <w:rPr>
          <w:rFonts w:ascii="Scheherazade (Arabic)" w:hAnsi="Scheherazade (Arabic)" w:cs="Scheherazade (Arabic)" w:hint="eastAsia"/>
          <w:noProof w:val="0"/>
          <w:rtl/>
        </w:rPr>
        <w:t>عن</w:t>
      </w:r>
      <w:r w:rsidRPr="000A67B4">
        <w:rPr>
          <w:rFonts w:ascii="Scheherazade (Arabic)" w:hAnsi="Scheherazade (Arabic)" w:cs="Scheherazade (Arabic)"/>
          <w:noProof w:val="0"/>
          <w:rtl/>
        </w:rPr>
        <w:t xml:space="preserve"> المرأة ترى الدم خمسة أيام- و الطهر خمسة أيام- و ترى الدم أربعة أيام و ترى الطهر ستة أيام- فقال إن رأت الدم لم تصل- و إن رأت الطهر صلت ما بينها و بين ثلاثين يوما فإذا تمت ثلاثون يوما فرأت دما صبيبا اغتسلت و استثفرت و احتشت بالكرسف في وقت كل صلاة فإذا رأت صفرة توضأت.</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مفاد</w:t>
      </w:r>
      <w:r>
        <w:rPr>
          <w:rFonts w:ascii="Scheherazade (Arabic)" w:hAnsi="Scheherazade (Arabic)" w:cs="Scheherazade (Arabic)"/>
          <w:noProof w:val="0"/>
          <w:rtl/>
        </w:rPr>
        <w:t xml:space="preserve"> هاتين الروايتين ان المرأة ال</w:t>
      </w:r>
      <w:r>
        <w:rPr>
          <w:rFonts w:ascii="Scheherazade (Arabic)" w:hAnsi="Scheherazade (Arabic)" w:cs="Scheherazade (Arabic)" w:hint="eastAsia"/>
          <w:noProof w:val="0"/>
          <w:rtl/>
        </w:rPr>
        <w:t>تي</w:t>
      </w:r>
      <w:r>
        <w:rPr>
          <w:rFonts w:ascii="Scheherazade (Arabic)" w:hAnsi="Scheherazade (Arabic)" w:cs="Scheherazade (Arabic)"/>
          <w:noProof w:val="0"/>
          <w:rtl/>
        </w:rPr>
        <w:t xml:space="preserve"> ترى الدم في الشهر الاول دما متقطعا لايتخلل بين الدمين اقل الطهر، فاذا رات الدم حكم بحيضها واذا انقطع الدم حكم بطهرها، وفي الشهر الثاني اذا استمرت هذه الحالة فيحكم بكونها مستحاضة.</w:t>
      </w:r>
    </w:p>
    <w:p w:rsidR="001B0FEA" w:rsidRDefault="001B0FEA" w:rsidP="00C42BF5">
      <w:pPr>
        <w:pStyle w:val="Heading4"/>
        <w:rPr>
          <w:rFonts w:cs="Scheherazade (Arabic)"/>
          <w:noProof w:val="0"/>
          <w:rtl/>
        </w:rPr>
      </w:pPr>
      <w:r>
        <w:rPr>
          <w:rFonts w:cs="Scheherazade (Arabic)"/>
          <w:noProof w:val="0"/>
          <w:rtl/>
        </w:rPr>
        <w:t>حملها الشيخ الطوسي على الناسية</w:t>
      </w:r>
    </w:p>
    <w:p w:rsidR="001B0FEA" w:rsidRDefault="001B0FEA" w:rsidP="00C42BF5">
      <w:pPr>
        <w:rPr>
          <w:noProof w:val="0"/>
          <w:rtl/>
        </w:rPr>
      </w:pPr>
      <w:r>
        <w:rPr>
          <w:rFonts w:ascii="Scheherazade (Arabic)" w:hAnsi="Scheherazade (Arabic)" w:cs="Scheherazade (Arabic)" w:hint="eastAsia"/>
          <w:noProof w:val="0"/>
          <w:rtl/>
        </w:rPr>
        <w:t>الشيخ</w:t>
      </w:r>
      <w:r>
        <w:rPr>
          <w:rFonts w:ascii="Scheherazade (Arabic)" w:hAnsi="Scheherazade (Arabic)" w:cs="Scheherazade (Arabic)"/>
          <w:noProof w:val="0"/>
          <w:rtl/>
        </w:rPr>
        <w:t xml:space="preserve"> الطوسي قال نحمل هذين الخبرين على المرأ</w:t>
      </w:r>
      <w:r>
        <w:rPr>
          <w:rFonts w:ascii="Scheherazade (Arabic)" w:hAnsi="Scheherazade (Arabic)" w:cs="Scheherazade (Arabic)" w:hint="eastAsia"/>
          <w:noProof w:val="0"/>
          <w:rtl/>
        </w:rPr>
        <w:t>ة</w:t>
      </w:r>
      <w:r>
        <w:rPr>
          <w:rFonts w:ascii="Scheherazade (Arabic)" w:hAnsi="Scheherazade (Arabic)" w:cs="Scheherazade (Arabic)"/>
          <w:noProof w:val="0"/>
          <w:rtl/>
        </w:rPr>
        <w:t xml:space="preserve"> التي اختلطت عادتها في الحيض يعني على الناسية ناسية الوقت، المرأة التي كان لها عاد</w:t>
      </w:r>
      <w:r>
        <w:rPr>
          <w:rFonts w:ascii="Scheherazade (Arabic)" w:hAnsi="Scheherazade (Arabic)" w:cs="Scheherazade (Arabic)" w:hint="eastAsia"/>
          <w:noProof w:val="0"/>
          <w:rtl/>
        </w:rPr>
        <w:t>ة</w:t>
      </w:r>
      <w:r>
        <w:rPr>
          <w:rFonts w:ascii="Scheherazade (Arabic)" w:hAnsi="Scheherazade (Arabic)" w:cs="Scheherazade (Arabic)"/>
          <w:noProof w:val="0"/>
          <w:rtl/>
        </w:rPr>
        <w:t xml:space="preserve"> وقتية فنسيت تلك العادة، تحتاط، يعني اذا رأت الدم تترك الصلاة واذا نقت من الدم تصلي وهكذا، يقول:</w:t>
      </w:r>
    </w:p>
    <w:p w:rsidR="001B0FEA" w:rsidRDefault="001B0FEA" w:rsidP="00C42BF5">
      <w:pPr>
        <w:rPr>
          <w:noProof w:val="0"/>
          <w:rtl/>
          <w:lang w:bidi="fa-IR"/>
        </w:rPr>
      </w:pPr>
      <w:r w:rsidRPr="00A97B65">
        <w:rPr>
          <w:rFonts w:ascii="Scheherazade (Arabic)" w:hAnsi="Scheherazade (Arabic)" w:cs="Scheherazade (Arabic)" w:hint="eastAsia"/>
          <w:noProof w:val="0"/>
          <w:rtl/>
          <w:lang w:bidi="fa-IR"/>
        </w:rPr>
        <w:t>فالوجه</w:t>
      </w:r>
      <w:r w:rsidRPr="00A97B65">
        <w:rPr>
          <w:rFonts w:ascii="Scheherazade (Arabic)" w:hAnsi="Scheherazade (Arabic)" w:cs="Scheherazade (Arabic)"/>
          <w:noProof w:val="0"/>
          <w:rtl/>
          <w:lang w:bidi="fa-IR"/>
        </w:rPr>
        <w:t xml:space="preserve"> في هذين الخبرين أن نحملهما على امرأة اختلطت عادتها في الحيض</w:t>
      </w:r>
      <w:r>
        <w:rPr>
          <w:rFonts w:ascii="Scheherazade (Arabic)" w:hAnsi="Scheherazade (Arabic)" w:cs="Scheherazade (Arabic)"/>
          <w:noProof w:val="0"/>
          <w:rtl/>
          <w:lang w:bidi="fa-IR"/>
        </w:rPr>
        <w:t xml:space="preserve"> ولم يتميز لها دم الحيض بغيره، ففرضها ان تترك الصلاة كلما رأت ما يشبه دم الحيض وتصلي كلما رأت دما يشبه الاستحاضة الى شهر، ويقول المحقق في المعتبر هذا دم مشتبه فعمل فيه بالاحتياط</w:t>
      </w:r>
      <w:r>
        <w:rPr>
          <w:noProof w:val="0"/>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وكيف</w:t>
      </w:r>
      <w:r>
        <w:rPr>
          <w:rFonts w:ascii="Scheherazade (Arabic)" w:hAnsi="Scheherazade (Arabic)" w:cs="Scheherazade (Arabic)"/>
          <w:noProof w:val="0"/>
          <w:rtl/>
          <w:lang w:bidi="fa-IR"/>
        </w:rPr>
        <w:t xml:space="preserve"> يكون ترك الصلاة احتياطا؟</w:t>
      </w:r>
      <w:r w:rsidRPr="00A97B65">
        <w:rPr>
          <w:noProof w:val="0"/>
          <w:rtl/>
          <w:lang w:bidi="fa-IR"/>
        </w:rPr>
        <w:t>.</w:t>
      </w:r>
    </w:p>
    <w:p w:rsidR="001B0FEA" w:rsidRDefault="001B0FEA" w:rsidP="00C42BF5">
      <w:pPr>
        <w:pStyle w:val="Heading4"/>
        <w:rPr>
          <w:rFonts w:cs="Scheherazade (Arabic)"/>
          <w:noProof w:val="0"/>
          <w:rtl/>
          <w:lang w:bidi="fa-IR"/>
        </w:rPr>
      </w:pPr>
      <w:r>
        <w:rPr>
          <w:rFonts w:cs="Scheherazade (Arabic)"/>
          <w:noProof w:val="0"/>
          <w:rtl/>
          <w:lang w:bidi="fa-IR"/>
        </w:rPr>
        <w:t>حملها السيد الخوئي على المبتدأة</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السيد</w:t>
      </w:r>
      <w:r>
        <w:rPr>
          <w:rFonts w:ascii="Scheherazade (Arabic)" w:hAnsi="Scheherazade (Arabic)" w:cs="Scheherazade (Arabic)"/>
          <w:noProof w:val="0"/>
          <w:rtl/>
          <w:lang w:bidi="fa-IR"/>
        </w:rPr>
        <w:t xml:space="preserve"> الخوئي ذكر اننا لابد من ان نؤوّل هاتين الروايتين بعد القطع والتسالم على ان اقل الطهر عشرة ايام.</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ولكن</w:t>
      </w:r>
      <w:r>
        <w:rPr>
          <w:rFonts w:ascii="Scheherazade (Arabic)" w:hAnsi="Scheherazade (Arabic)" w:cs="Scheherazade (Arabic)"/>
          <w:noProof w:val="0"/>
          <w:rtl/>
          <w:lang w:bidi="fa-IR"/>
        </w:rPr>
        <w:t xml:space="preserve"> لانحملهما على المرأة الناسية </w:t>
      </w:r>
      <w:r>
        <w:rPr>
          <w:rFonts w:ascii="Scheherazade (Arabic)" w:hAnsi="Scheherazade (Arabic)" w:cs="Scheherazade (Arabic)" w:hint="eastAsia"/>
          <w:noProof w:val="0"/>
          <w:rtl/>
          <w:lang w:bidi="fa-IR"/>
        </w:rPr>
        <w:t>للعادة،</w:t>
      </w:r>
      <w:r>
        <w:rPr>
          <w:rFonts w:ascii="Scheherazade (Arabic)" w:hAnsi="Scheherazade (Arabic)" w:cs="Scheherazade (Arabic)"/>
          <w:noProof w:val="0"/>
          <w:rtl/>
          <w:lang w:bidi="fa-IR"/>
        </w:rPr>
        <w:t xml:space="preserve"> بل الظاهر على المرأة ال</w:t>
      </w:r>
      <w:r>
        <w:rPr>
          <w:rFonts w:ascii="Scheherazade (Arabic)" w:hAnsi="Scheherazade (Arabic)" w:cs="Scheherazade (Arabic)" w:hint="eastAsia"/>
          <w:noProof w:val="0"/>
          <w:rtl/>
          <w:lang w:bidi="fa-IR"/>
        </w:rPr>
        <w:t>مبتدئة</w:t>
      </w:r>
      <w:r>
        <w:rPr>
          <w:rFonts w:ascii="Scheherazade (Arabic)" w:hAnsi="Scheherazade (Arabic)" w:cs="Scheherazade (Arabic)"/>
          <w:noProof w:val="0"/>
          <w:rtl/>
          <w:lang w:bidi="fa-IR"/>
        </w:rPr>
        <w:t xml:space="preserve"> التي لم تستقر لها عادة، </w:t>
      </w:r>
      <w:r>
        <w:rPr>
          <w:rFonts w:ascii="Scheherazade (Arabic)" w:hAnsi="Scheherazade (Arabic)" w:cs="Scheherazade (Arabic)" w:hint="eastAsia"/>
          <w:noProof w:val="0"/>
          <w:rtl/>
          <w:lang w:bidi="fa-IR"/>
        </w:rPr>
        <w:t>والمبتدأة</w:t>
      </w:r>
      <w:r>
        <w:rPr>
          <w:rFonts w:ascii="Scheherazade (Arabic)" w:hAnsi="Scheherazade (Arabic)" w:cs="Scheherazade (Arabic)"/>
          <w:noProof w:val="0"/>
          <w:rtl/>
          <w:lang w:bidi="fa-IR"/>
        </w:rPr>
        <w:t xml:space="preserve"> اذا رأت الدم يحكم بان الدم حيض فاذا انقطع يحكم بانها طاهرة، واذا رأت الدم من جديد فلعل الدم الجديد حيض، ولكن الشارع لم يأمرها بالاحتياط باتيان الصلاة ولكن حكم ظاهرا بان هذه المرأة تترك الصلاة كلما رأت دما، ولكن لابد ان يقضي تلك الصلوات الا باقل الحيض، يعني تعتبر دم واحدا من هذه الدماء حيضا و</w:t>
      </w:r>
      <w:r>
        <w:rPr>
          <w:rFonts w:ascii="Scheherazade (Arabic)" w:hAnsi="Scheherazade (Arabic)" w:cs="Scheherazade (Arabic)" w:hint="eastAsia"/>
          <w:noProof w:val="0"/>
          <w:rtl/>
          <w:lang w:bidi="fa-IR"/>
        </w:rPr>
        <w:t>الباقي</w:t>
      </w:r>
      <w:r>
        <w:rPr>
          <w:rFonts w:ascii="Scheherazade (Arabic)" w:hAnsi="Scheherazade (Arabic)" w:cs="Scheherazade (Arabic)"/>
          <w:noProof w:val="0"/>
          <w:rtl/>
          <w:lang w:bidi="fa-IR"/>
        </w:rPr>
        <w:t xml:space="preserve"> استحاضة فتقضي الصلوات، مثلا اذا رأت دما بمقدار خمسة ايام ثم نقت بمقدار خمسة ايام وهكذا... تترك الصلاة في كل خمسة ايام ترى الدم ولكن بعد ذلك يجب عليها قضاء ما عدا خمسة يوم.</w:t>
      </w:r>
    </w:p>
    <w:p w:rsidR="001B0FEA" w:rsidRDefault="001B0FEA" w:rsidP="00C42BF5">
      <w:pPr>
        <w:pStyle w:val="Heading4"/>
        <w:rPr>
          <w:rFonts w:cs="Scheherazade (Arabic)"/>
          <w:noProof w:val="0"/>
          <w:rtl/>
          <w:lang w:bidi="fa-IR"/>
        </w:rPr>
      </w:pPr>
      <w:r>
        <w:rPr>
          <w:rFonts w:cs="Scheherazade (Arabic)"/>
          <w:noProof w:val="0"/>
          <w:rtl/>
          <w:lang w:bidi="fa-IR"/>
        </w:rPr>
        <w:t>هاتين الروايتين رواية واحدة شاذة</w:t>
      </w:r>
    </w:p>
    <w:p w:rsidR="001B0FEA" w:rsidRDefault="001B0FEA" w:rsidP="00C42BF5">
      <w:pPr>
        <w:rPr>
          <w:noProof w:val="0"/>
          <w:rtl/>
          <w:lang w:bidi="fa-IR"/>
        </w:rPr>
      </w:pPr>
      <w:r>
        <w:rPr>
          <w:rFonts w:ascii="Scheherazade (Arabic)" w:hAnsi="Scheherazade (Arabic)" w:cs="Scheherazade (Arabic)" w:hint="eastAsia"/>
          <w:noProof w:val="0"/>
          <w:rtl/>
          <w:lang w:bidi="fa-IR"/>
        </w:rPr>
        <w:t>الانصاف</w:t>
      </w:r>
      <w:r>
        <w:rPr>
          <w:rFonts w:ascii="Scheherazade (Arabic)" w:hAnsi="Scheherazade (Arabic)" w:cs="Scheherazade (Arabic)"/>
          <w:noProof w:val="0"/>
          <w:rtl/>
          <w:lang w:bidi="fa-IR"/>
        </w:rPr>
        <w:t xml:space="preserve"> ان هاتين الروايتين رواية واحدة: يون</w:t>
      </w:r>
      <w:r>
        <w:rPr>
          <w:rFonts w:ascii="Scheherazade (Arabic)" w:hAnsi="Scheherazade (Arabic)" w:cs="Scheherazade (Arabic)" w:hint="eastAsia"/>
          <w:noProof w:val="0"/>
          <w:rtl/>
          <w:lang w:bidi="fa-IR"/>
        </w:rPr>
        <w:t>س</w:t>
      </w:r>
      <w:r>
        <w:rPr>
          <w:rFonts w:ascii="Scheherazade (Arabic)" w:hAnsi="Scheherazade (Arabic)" w:cs="Scheherazade (Arabic)"/>
          <w:noProof w:val="0"/>
          <w:rtl/>
          <w:lang w:bidi="fa-IR"/>
        </w:rPr>
        <w:t xml:space="preserve"> بن يعقوب عن ابي عبدالله يونس بن يعقوب عن ابي بصير عن ابي عبدالله عليه السلام، وهذه الرواية الواحدة شاذة لابد من ارجاع علمها الى اهلها، والا فالدم الاول محكوم بالحيض والدم الثاني زائد على عشرة ايام لماذا تترك الصلاة في الدم الثاني بعد كون مقتضى القاعدة الحكم بكونه استحاضة، اذا كانت ناسية العدد والوقت مثلا او كانت ناسية الوقت فقط لان العدد هنا ليس مؤثرا كان يمكن ان يقال ان الشارع رجّح جانب ترك الصلاة في الاحتياط ولكن مضافا الى ان هذا خلاف الظاهر كيف لم يأمر الامام عليه السلام بالقضاء بعد ذلك، وه</w:t>
      </w:r>
      <w:r>
        <w:rPr>
          <w:rFonts w:ascii="Scheherazade (Arabic)" w:hAnsi="Scheherazade (Arabic)" w:cs="Scheherazade (Arabic)" w:hint="eastAsia"/>
          <w:noProof w:val="0"/>
          <w:rtl/>
          <w:lang w:bidi="fa-IR"/>
        </w:rPr>
        <w:t>كذا</w:t>
      </w:r>
      <w:r>
        <w:rPr>
          <w:rFonts w:ascii="Scheherazade (Arabic)" w:hAnsi="Scheherazade (Arabic)" w:cs="Scheherazade (Arabic)"/>
          <w:noProof w:val="0"/>
          <w:rtl/>
          <w:lang w:bidi="fa-IR"/>
        </w:rPr>
        <w:t xml:space="preserve"> في المبتدأة كيف لم يأمرها الامام عليه السلام بالقضاء</w:t>
      </w:r>
      <w:r>
        <w:rPr>
          <w:noProof w:val="0"/>
          <w:rtl/>
          <w:lang w:bidi="fa-IR"/>
        </w:rPr>
        <w:t>.</w:t>
      </w:r>
    </w:p>
    <w:p w:rsidR="001B0FEA" w:rsidRDefault="001B0FEA" w:rsidP="00C42BF5">
      <w:pPr>
        <w:pStyle w:val="Heading4"/>
        <w:rPr>
          <w:rFonts w:cs="Scheherazade (Arabic)"/>
          <w:noProof w:val="0"/>
          <w:rtl/>
          <w:lang w:bidi="fa-IR"/>
        </w:rPr>
      </w:pPr>
      <w:r>
        <w:rPr>
          <w:rFonts w:cs="Scheherazade (Arabic)"/>
          <w:noProof w:val="0"/>
          <w:rtl/>
          <w:lang w:bidi="fa-IR"/>
        </w:rPr>
        <w:t>عدم الامر بقضاء الصلاة في الرواية</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فالتوجيه</w:t>
      </w:r>
      <w:r>
        <w:rPr>
          <w:rFonts w:ascii="Scheherazade (Arabic)" w:hAnsi="Scheherazade (Arabic)" w:cs="Scheherazade (Arabic)"/>
          <w:noProof w:val="0"/>
          <w:rtl/>
          <w:lang w:bidi="fa-IR"/>
        </w:rPr>
        <w:t xml:space="preserve"> الصادر من الشيخ الطوسي والمحقق الحل</w:t>
      </w:r>
      <w:r>
        <w:rPr>
          <w:rFonts w:ascii="Scheherazade (Arabic)" w:hAnsi="Scheherazade (Arabic)" w:cs="Scheherazade (Arabic)" w:hint="eastAsia"/>
          <w:noProof w:val="0"/>
          <w:rtl/>
          <w:lang w:bidi="fa-IR"/>
        </w:rPr>
        <w:t>ي</w:t>
      </w:r>
      <w:r>
        <w:rPr>
          <w:rFonts w:ascii="Scheherazade (Arabic)" w:hAnsi="Scheherazade (Arabic)" w:cs="Scheherazade (Arabic)"/>
          <w:noProof w:val="0"/>
          <w:rtl/>
          <w:lang w:bidi="fa-IR"/>
        </w:rPr>
        <w:t xml:space="preserve"> في المعتبر وهكذا التوجيه الصادر من السيد الخوئي من حمل الرواية على المبتدأة لايبرّر مضمون الرواية ولايجعل مضمون الروا</w:t>
      </w:r>
      <w:r>
        <w:rPr>
          <w:rFonts w:ascii="Scheherazade (Arabic)" w:hAnsi="Scheherazade (Arabic)" w:cs="Scheherazade (Arabic)" w:hint="eastAsia"/>
          <w:noProof w:val="0"/>
          <w:rtl/>
          <w:lang w:bidi="fa-IR"/>
        </w:rPr>
        <w:t>ية</w:t>
      </w:r>
      <w:r>
        <w:rPr>
          <w:rFonts w:ascii="Scheherazade (Arabic)" w:hAnsi="Scheherazade (Arabic)" w:cs="Scheherazade (Arabic)"/>
          <w:noProof w:val="0"/>
          <w:rtl/>
          <w:lang w:bidi="fa-IR"/>
        </w:rPr>
        <w:t xml:space="preserve"> مطابقا للقاعدة التي التزم بها فقهائنا العظام، وليس لدينا طريق الا ارجاع الرواية الى اهلها والعبرة بما تسالم عليه الاصحاب وهو كون اقل الطهر عشرة ايام.</w:t>
      </w:r>
    </w:p>
    <w:p w:rsidR="001B0FEA" w:rsidRDefault="001B0FEA" w:rsidP="00C42BF5">
      <w:pPr>
        <w:rPr>
          <w:noProof w:val="0"/>
          <w:rtl/>
          <w:lang w:bidi="fa-IR"/>
        </w:rPr>
      </w:pPr>
      <w:r>
        <w:rPr>
          <w:rFonts w:ascii="Scheherazade (Arabic)" w:hAnsi="Scheherazade (Arabic)" w:cs="Scheherazade (Arabic)" w:hint="eastAsia"/>
          <w:noProof w:val="0"/>
          <w:rtl/>
          <w:lang w:bidi="fa-IR"/>
        </w:rPr>
        <w:t>يقول</w:t>
      </w:r>
      <w:r>
        <w:rPr>
          <w:rFonts w:ascii="Scheherazade (Arabic)" w:hAnsi="Scheherazade (Arabic)" w:cs="Scheherazade (Arabic)"/>
          <w:noProof w:val="0"/>
          <w:rtl/>
          <w:lang w:bidi="fa-IR"/>
        </w:rPr>
        <w:t xml:space="preserve"> صاحب العروة:</w:t>
      </w:r>
    </w:p>
    <w:p w:rsidR="001B0FEA" w:rsidRDefault="001B0FEA" w:rsidP="00C42BF5">
      <w:pPr>
        <w:pStyle w:val="Style1"/>
        <w:rPr>
          <w:rtl/>
          <w:lang w:bidi="fa-IR"/>
        </w:rPr>
      </w:pP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المشهور اعتبروا التوالي في الأيام الثلاثة نعم بعد توالي الثلاثة في الأول لا يلزم التوالي في البقية فلو رأت ثلاثة متفرقة في ضمن العشرة لا يكفي و هو محل إشكال فلا يترك الاحتياط بالجمع بين أعمال المستحاضة و تروك الحائض فيها</w:t>
      </w:r>
    </w:p>
    <w:p w:rsidR="001B0FEA" w:rsidRDefault="001B0FEA" w:rsidP="00C42BF5">
      <w:pPr>
        <w:pStyle w:val="Heading4"/>
        <w:rPr>
          <w:rFonts w:cs="Scheherazade (Arabic)"/>
          <w:noProof w:val="0"/>
          <w:rtl/>
          <w:lang w:bidi="fa-IR"/>
        </w:rPr>
      </w:pPr>
      <w:r>
        <w:rPr>
          <w:rFonts w:cs="Scheherazade (Arabic)"/>
          <w:noProof w:val="0"/>
          <w:rtl/>
          <w:lang w:bidi="fa-IR"/>
        </w:rPr>
        <w:t>التوالي في الايام الثلاثة</w:t>
      </w:r>
    </w:p>
    <w:p w:rsidR="001B0FEA" w:rsidRDefault="001B0FEA" w:rsidP="00C42BF5">
      <w:pPr>
        <w:rPr>
          <w:noProof w:val="0"/>
          <w:rtl/>
          <w:lang w:bidi="fa-IR"/>
        </w:rPr>
      </w:pPr>
      <w:r>
        <w:rPr>
          <w:rFonts w:ascii="Scheherazade (Arabic)" w:hAnsi="Scheherazade (Arabic)" w:cs="Scheherazade (Arabic)" w:hint="eastAsia"/>
          <w:noProof w:val="0"/>
          <w:rtl/>
          <w:lang w:bidi="fa-IR"/>
        </w:rPr>
        <w:t>السيد</w:t>
      </w:r>
      <w:r>
        <w:rPr>
          <w:rFonts w:ascii="Scheherazade (Arabic)" w:hAnsi="Scheherazade (Arabic)" w:cs="Scheherazade (Arabic)"/>
          <w:noProof w:val="0"/>
          <w:rtl/>
          <w:lang w:bidi="fa-IR"/>
        </w:rPr>
        <w:t xml:space="preserve"> الخوئي </w:t>
      </w:r>
      <w:r>
        <w:rPr>
          <w:rFonts w:ascii="Scheherazade (Arabic)" w:hAnsi="Scheherazade (Arabic)" w:cs="Scheherazade (Arabic)" w:hint="eastAsia"/>
          <w:noProof w:val="0"/>
          <w:rtl/>
          <w:lang w:bidi="fa-IR"/>
        </w:rPr>
        <w:t>ذكر</w:t>
      </w:r>
      <w:r>
        <w:rPr>
          <w:rFonts w:ascii="Scheherazade (Arabic)" w:hAnsi="Scheherazade (Arabic)" w:cs="Scheherazade (Arabic)"/>
          <w:noProof w:val="0"/>
          <w:rtl/>
          <w:lang w:bidi="fa-IR"/>
        </w:rPr>
        <w:t xml:space="preserve"> ان الحكم بالتوالي هو المشهور بين الاصحاب وخالف في ذلك صاحب الحدائق</w:t>
      </w:r>
      <w:r>
        <w:rPr>
          <w:noProof w:val="0"/>
          <w:rtl/>
          <w:lang w:bidi="fa-IR"/>
        </w:rPr>
        <w:t>.</w:t>
      </w:r>
    </w:p>
    <w:p w:rsidR="001B0FEA" w:rsidRDefault="001B0FEA" w:rsidP="00C42BF5">
      <w:pPr>
        <w:pStyle w:val="Heading4"/>
        <w:rPr>
          <w:rFonts w:cs="Scheherazade (Arabic)"/>
          <w:noProof w:val="0"/>
          <w:rtl/>
          <w:lang w:bidi="fa-IR"/>
        </w:rPr>
      </w:pPr>
      <w:r>
        <w:rPr>
          <w:rFonts w:cs="Scheherazade (Arabic)"/>
          <w:noProof w:val="0"/>
          <w:rtl/>
          <w:lang w:bidi="fa-IR"/>
        </w:rPr>
        <w:t>عدم صحة نسبة السيد الخوئي الشيء الغريب الى صاحب الحدائق</w:t>
      </w:r>
    </w:p>
    <w:p w:rsidR="001B0FEA" w:rsidRDefault="001B0FEA" w:rsidP="00C42BF5">
      <w:pPr>
        <w:rPr>
          <w:noProof w:val="0"/>
          <w:rtl/>
          <w:lang w:bidi="fa-IR"/>
        </w:rPr>
      </w:pPr>
      <w:r>
        <w:rPr>
          <w:rFonts w:ascii="Scheherazade (Arabic)" w:hAnsi="Scheherazade (Arabic)" w:cs="Scheherazade (Arabic)" w:hint="eastAsia"/>
          <w:noProof w:val="0"/>
          <w:rtl/>
          <w:lang w:bidi="fa-IR"/>
        </w:rPr>
        <w:t>وينسب</w:t>
      </w:r>
      <w:r>
        <w:rPr>
          <w:rFonts w:ascii="Scheherazade (Arabic)" w:hAnsi="Scheherazade (Arabic)" w:cs="Scheherazade (Arabic)"/>
          <w:noProof w:val="0"/>
          <w:rtl/>
          <w:lang w:bidi="fa-IR"/>
        </w:rPr>
        <w:t xml:space="preserve"> الى صاحب الحدائق شيئا غريبا فيقول على ما ذهب اليه صاحب الحدائق يمكن ان تستمر حيضة واحدة واحدا وتسعي</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يوما، كما اذا رأت الدم يوما وانقطع الى تسعة ايام، ورأت الدم يوم الحادي العشر قبل مضي عشرة ايام وانقطع الدم الثاني الى تسعة ايام ثم رأت الدم الثالث يوم الحادي والعشرين وانقطع الى تسعة ايام ورأت الدم الرابع في اليوم الحادي والثلاثين الى تسعة ايام وهكذا الى اليوم الواحد والتسعين، حتى تكون الايام التي رأت فيها الدم عشرة ايام مع عدم تخلل طهر واحد بمقدار عشرة ايام بين الايام المذكورة.</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بل</w:t>
      </w:r>
      <w:r>
        <w:rPr>
          <w:rFonts w:ascii="Scheherazade (Arabic)" w:hAnsi="Scheherazade (Arabic)" w:cs="Scheherazade (Arabic)"/>
          <w:noProof w:val="0"/>
          <w:rtl/>
          <w:lang w:bidi="fa-IR"/>
        </w:rPr>
        <w:t xml:space="preserve"> ولو اكتفي صاحب الحدائق بكفاية التلفيق لامكن استمرار الحيضة الواحدة الى مأة واثنين وثمانين يوما كما اذا رأت الدم نصف يوم وانقطع تسعة ايام ورأت نصف يوم، من اليوم الحادي والعشرين وهكذا... فانه يكون ضعف الواحد والتسعين، واذا رأى صاحب الحدائق بكفاية التلفيق بربع يوم او ثمن يوم يصير حيضة واحدة استمرت سنوات!.</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راجعنا</w:t>
      </w:r>
      <w:r>
        <w:rPr>
          <w:rFonts w:ascii="Scheherazade (Arabic)" w:hAnsi="Scheherazade (Arabic)" w:cs="Scheherazade (Arabic)"/>
          <w:noProof w:val="0"/>
          <w:rtl/>
          <w:lang w:bidi="fa-IR"/>
        </w:rPr>
        <w:t xml:space="preserve"> صاحب الحدائق هو يقول لابد ان لايكون الدم المرئي خلال ثلاثة ايام اكثر من عشرة ايام، تفرق ثلاثة ايام لابد ان يكون ضمن عشرة ايام لااكثر، كيف تنسبون الى صاحب الحدائ</w:t>
      </w:r>
      <w:r>
        <w:rPr>
          <w:rFonts w:ascii="Scheherazade (Arabic)" w:hAnsi="Scheherazade (Arabic)" w:cs="Scheherazade (Arabic)" w:hint="eastAsia"/>
          <w:noProof w:val="0"/>
          <w:rtl/>
          <w:lang w:bidi="fa-IR"/>
        </w:rPr>
        <w:t>ق</w:t>
      </w:r>
      <w:r>
        <w:rPr>
          <w:rFonts w:ascii="Scheherazade (Arabic)" w:hAnsi="Scheherazade (Arabic)" w:cs="Scheherazade (Arabic)"/>
          <w:noProof w:val="0"/>
          <w:rtl/>
          <w:lang w:bidi="fa-IR"/>
        </w:rPr>
        <w:t xml:space="preserve"> هذا الكلام البشع؟!</w:t>
      </w:r>
    </w:p>
    <w:p w:rsidR="001B0FEA" w:rsidRDefault="001B0FEA" w:rsidP="00C42BF5">
      <w:pPr>
        <w:rPr>
          <w:noProof w:val="0"/>
          <w:rtl/>
          <w:lang w:bidi="fa-IR"/>
        </w:rPr>
      </w:pPr>
      <w:r>
        <w:rPr>
          <w:rFonts w:ascii="Scheherazade (Arabic)" w:hAnsi="Scheherazade (Arabic)" w:cs="Scheherazade (Arabic)" w:hint="eastAsia"/>
          <w:noProof w:val="0"/>
          <w:rtl/>
          <w:lang w:bidi="fa-IR"/>
        </w:rPr>
        <w:t>هو</w:t>
      </w:r>
      <w:r>
        <w:rPr>
          <w:rFonts w:ascii="Scheherazade (Arabic)" w:hAnsi="Scheherazade (Arabic)" w:cs="Scheherazade (Arabic)"/>
          <w:noProof w:val="0"/>
          <w:rtl/>
          <w:lang w:bidi="fa-IR"/>
        </w:rPr>
        <w:t xml:space="preserve"> يقول</w:t>
      </w:r>
      <w:r>
        <w:rPr>
          <w:noProof w:val="0"/>
          <w:rtl/>
          <w:lang w:bidi="fa-IR"/>
        </w:rPr>
        <w:t>:</w:t>
      </w:r>
    </w:p>
    <w:p w:rsidR="001B0FEA" w:rsidRDefault="001B0FEA" w:rsidP="00C42BF5">
      <w:pPr>
        <w:pStyle w:val="Style1"/>
        <w:rPr>
          <w:rFonts w:ascii="Scheherazade (Arabic)" w:hAnsi="Scheherazade (Arabic)" w:cs="Scheherazade (Arabic)"/>
          <w:rtl/>
          <w:lang w:bidi="fa-IR"/>
        </w:rPr>
      </w:pPr>
      <w:r>
        <w:rPr>
          <w:rFonts w:ascii="Scheherazade (Arabic)" w:hAnsi="Scheherazade (Arabic)" w:cs="Scheherazade (Arabic)" w:hint="eastAsia"/>
          <w:rtl/>
          <w:lang w:bidi="fa-IR"/>
        </w:rPr>
        <w:t>لو</w:t>
      </w:r>
      <w:r>
        <w:rPr>
          <w:rFonts w:ascii="Scheherazade (Arabic)" w:hAnsi="Scheherazade (Arabic)" w:cs="Scheherazade (Arabic)"/>
          <w:rtl/>
          <w:lang w:bidi="fa-IR"/>
        </w:rPr>
        <w:t xml:space="preserve"> رأت المرأة الدم في اليوم الاول ثم انقطع فرأت الدم في اليوم الخامس ثم انقطع فرأت الدم في اليوم العاشر فكله حيض، اي كل هذه الدماء في ضمن ثلاثة ايام متفرقات ولكن يجمعها عشرة ايام فهو حيض، واستند في ذلك الى مرسلة يونس.</w:t>
      </w:r>
    </w:p>
    <w:p w:rsidR="001B0FEA" w:rsidRDefault="001B0FEA" w:rsidP="00C42BF5">
      <w:pPr>
        <w:rPr>
          <w:noProof w:val="0"/>
          <w:rtl/>
          <w:lang w:bidi="fa-IR"/>
        </w:rPr>
      </w:pPr>
      <w:r>
        <w:rPr>
          <w:rFonts w:ascii="Scheherazade (Arabic)" w:hAnsi="Scheherazade (Arabic)" w:cs="Scheherazade (Arabic)" w:hint="eastAsia"/>
          <w:noProof w:val="0"/>
          <w:rtl/>
          <w:lang w:bidi="fa-IR"/>
        </w:rPr>
        <w:t>يقول</w:t>
      </w:r>
      <w:r>
        <w:rPr>
          <w:rFonts w:ascii="Scheherazade (Arabic)" w:hAnsi="Scheherazade (Arabic)" w:cs="Scheherazade (Arabic)"/>
          <w:noProof w:val="0"/>
          <w:rtl/>
          <w:lang w:bidi="fa-IR"/>
        </w:rPr>
        <w:t xml:space="preserve"> صاحب الحدائق</w:t>
      </w:r>
      <w:r>
        <w:rPr>
          <w:noProof w:val="0"/>
          <w:rtl/>
          <w:lang w:bidi="fa-IR"/>
        </w:rPr>
        <w:t xml:space="preserve">: </w:t>
      </w:r>
    </w:p>
    <w:p w:rsidR="001B0FEA" w:rsidRDefault="001B0FEA" w:rsidP="00C42BF5">
      <w:pPr>
        <w:pStyle w:val="Style1"/>
        <w:rPr>
          <w:rtl/>
          <w:lang w:bidi="fa-IR"/>
        </w:rPr>
      </w:pPr>
      <w:r w:rsidRPr="00DC1C34">
        <w:rPr>
          <w:rFonts w:ascii="Scheherazade (Arabic)" w:hAnsi="Scheherazade (Arabic)" w:cs="Scheherazade (Arabic)" w:hint="eastAsia"/>
          <w:rtl/>
          <w:lang w:bidi="fa-IR"/>
        </w:rPr>
        <w:t>قال</w:t>
      </w:r>
      <w:r w:rsidRPr="00DC1C34">
        <w:rPr>
          <w:rFonts w:ascii="Scheherazade (Arabic)" w:hAnsi="Scheherazade (Arabic)" w:cs="Scheherazade (Arabic)"/>
          <w:rtl/>
          <w:lang w:bidi="fa-IR"/>
        </w:rPr>
        <w:t xml:space="preserve"> الشيخ في النهاية: «ان رأت يوما أو يومين ثم رأت قبل انقضاء العشرة ما يتم به الثلاثة فهو حيض، و ان لم تر حتى تمضي عشرة فليس من الحيض» و الى هذا القول ذهب ابن البراج، و اليه مال جملة من متأخري المتأخرين: منهم- المولى الأردبيلي (رحمه الله) في شرح الإرشاد و الشيخ الحر في رسالته و الشيخ عبد الله بن صالح البحراني، و نقله عن الشيخ احمد بن الشيخ محمد بن يوسف البحراني صاحب رياض المسائل، و هو الأظهر عندي</w:t>
      </w:r>
      <w:r>
        <w:rPr>
          <w:rFonts w:ascii="Scheherazade (Arabic)" w:hAnsi="Scheherazade (Arabic)" w:cs="Scheherazade (Arabic)" w:hint="eastAsia"/>
          <w:rtl/>
          <w:lang w:bidi="fa-IR"/>
        </w:rPr>
        <w:t>،</w:t>
      </w:r>
      <w:r>
        <w:rPr>
          <w:rFonts w:ascii="Scheherazade (Arabic)" w:hAnsi="Scheherazade (Arabic)" w:cs="Scheherazade (Arabic)"/>
          <w:rtl/>
          <w:lang w:bidi="fa-IR"/>
        </w:rPr>
        <w:t xml:space="preserve"> </w:t>
      </w:r>
      <w:r w:rsidRPr="00DC1C34">
        <w:rPr>
          <w:rFonts w:ascii="Scheherazade (Arabic)" w:hAnsi="Scheherazade (Arabic)" w:cs="Scheherazade (Arabic)" w:hint="eastAsia"/>
          <w:rtl/>
          <w:lang w:bidi="fa-IR"/>
        </w:rPr>
        <w:t>و</w:t>
      </w:r>
      <w:r w:rsidRPr="00DC1C34">
        <w:rPr>
          <w:rFonts w:ascii="Scheherazade (Arabic)" w:hAnsi="Scheherazade (Arabic)" w:cs="Scheherazade (Arabic)"/>
          <w:rtl/>
          <w:lang w:bidi="fa-IR"/>
        </w:rPr>
        <w:t xml:space="preserve"> يدل عليه روايات: (منها)-ما رواه الشيخ عن يونس عن بعض رجاله عن الصادق (عليه السلام).</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اقرأ</w:t>
      </w:r>
      <w:r>
        <w:rPr>
          <w:rFonts w:ascii="Scheherazade (Arabic)" w:hAnsi="Scheherazade (Arabic)" w:cs="Scheherazade (Arabic)"/>
          <w:noProof w:val="0"/>
          <w:rtl/>
          <w:lang w:bidi="fa-IR"/>
        </w:rPr>
        <w:t xml:space="preserve"> الرواية بكاملها لان المستند الاصلي لهذا القول الذي اختاره من بين المعاصرين السيد الزنجاني المستند الاصلي هذه المرسلة:</w:t>
      </w:r>
    </w:p>
    <w:p w:rsidR="001B0FEA" w:rsidRDefault="001B0FEA" w:rsidP="00C42BF5">
      <w:pPr>
        <w:rPr>
          <w:noProof w:val="0"/>
          <w:rtl/>
          <w:lang w:bidi="fa-IR"/>
        </w:rPr>
      </w:pPr>
      <w:r>
        <w:rPr>
          <w:rFonts w:ascii="Scheherazade (Arabic)" w:hAnsi="Scheherazade (Arabic)" w:cs="Scheherazade (Arabic)" w:hint="eastAsia"/>
          <w:noProof w:val="0"/>
          <w:rtl/>
          <w:lang w:bidi="fa-IR"/>
        </w:rPr>
        <w:t>يونس</w:t>
      </w:r>
      <w:r>
        <w:rPr>
          <w:rFonts w:ascii="Scheherazade (Arabic)" w:hAnsi="Scheherazade (Arabic)" w:cs="Scheherazade (Arabic)"/>
          <w:noProof w:val="0"/>
          <w:rtl/>
          <w:lang w:bidi="fa-IR"/>
        </w:rPr>
        <w:t xml:space="preserve"> عن بعض رجاله عن الصادق عليه السلام: </w:t>
      </w:r>
      <w:r w:rsidRPr="00DC1C34">
        <w:rPr>
          <w:rFonts w:ascii="Scheherazade (Arabic)" w:hAnsi="Scheherazade (Arabic)" w:cs="Scheherazade (Arabic)" w:hint="eastAsia"/>
          <w:noProof w:val="0"/>
          <w:rtl/>
          <w:lang w:bidi="fa-IR"/>
        </w:rPr>
        <w:t>أدنى</w:t>
      </w:r>
      <w:r w:rsidRPr="00DC1C34">
        <w:rPr>
          <w:rFonts w:ascii="Scheherazade (Arabic)" w:hAnsi="Scheherazade (Arabic)" w:cs="Scheherazade (Arabic)"/>
          <w:noProof w:val="0"/>
          <w:rtl/>
          <w:lang w:bidi="fa-IR"/>
        </w:rPr>
        <w:t xml:space="preserve"> الطهر عشرة أيام و ذلك أن المرأة أول ما تحيض ربما كانت كثيرة الدم فيكون حيضها عشرة أيام فلا تزال كلما كبرت نقصت حتى ترجع إلى ثلاثة أيام فإذا رجعت إلى ثلاثة </w:t>
      </w:r>
      <w:r w:rsidRPr="00DC1C34">
        <w:rPr>
          <w:rFonts w:ascii="Scheherazade (Arabic)" w:hAnsi="Scheherazade (Arabic)" w:cs="Scheherazade (Arabic)" w:hint="eastAsia"/>
          <w:noProof w:val="0"/>
          <w:rtl/>
          <w:lang w:bidi="fa-IR"/>
        </w:rPr>
        <w:t>أيام</w:t>
      </w:r>
      <w:r w:rsidRPr="00DC1C34">
        <w:rPr>
          <w:rFonts w:ascii="Scheherazade (Arabic)" w:hAnsi="Scheherazade (Arabic)" w:cs="Scheherazade (Arabic)"/>
          <w:noProof w:val="0"/>
          <w:rtl/>
          <w:lang w:bidi="fa-IR"/>
        </w:rPr>
        <w:t xml:space="preserve"> ارتفع حيضها و لا يكون أقل من ثلاثة أيام فإذا رأت المرأة الدم في أيام حيضها تركت الصلاة فإن استمر بها الدم ثلاثة أيام فهي حائض و إن انقطع الدم بعد ما رأته يوما أو يومين اغتسلت و صلت و انتظرت من يوم رأت الدم إلى عشرة أيام فإن رأت في تلك العشرة أيام من يوم رأت الدم يوما أو يومين حتى يتم لها ثلاثة أيام فذلك الذي رأته في أول الأمر مع هذا الذي رأته بعد ذلك في العشرة هو من الحيض و إن مر بها من يوم رأت عشرة أيام و لم تر الدم فذلك اليوم و اليومان الذي رأته لم يكن من الحيض إنما كان من علة إما من قرحة في الجوف و إما من الجوف فعليها أن تعيد الصلاة تلك اليومين التي تركتها لأنها لم تكن حائضا فيجب أن تقضي ما تركت من الصلاة في اليوم و اليومين و إن تم لها ثلاثة أيام فهو من الحيض و هو أدنى الحيض و لم يجب عليها القضاء و لا يكون الطهر أقل من عشرة أيام فإذا حاضت المرأة و كان حيضها خمسة أيام ثم انقطع الدم اغتسلت و صلت فإن رأت بعد ذلك الدم و لم يتم لها من يوم طهرت عشرة أيام فذلك من الحيض تدع الصلاة</w:t>
      </w:r>
      <w:r>
        <w:rPr>
          <w:noProof w:val="0"/>
          <w:rtl/>
          <w:lang w:bidi="fa-IR"/>
        </w:rPr>
        <w:t>.</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فالثلاثة</w:t>
      </w:r>
      <w:r>
        <w:rPr>
          <w:rFonts w:ascii="Scheherazade (Arabic)" w:hAnsi="Scheherazade (Arabic)" w:cs="Scheherazade (Arabic)"/>
          <w:noProof w:val="0"/>
          <w:rtl/>
          <w:lang w:bidi="fa-IR"/>
        </w:rPr>
        <w:t xml:space="preserve"> الاولى لابد ان تكون في ضمن العشرة، ولكن اذا كانت الثلاثة الاولى في ضمن العشرة وانقطع الدم ورأت دما آخر قبل مضي عشرة ايام من انقطاع الدم الاول فيحكم بكون ذلك الدم تتمة الحيضة الاولى ما لم يزد مجموع الدمين على عشرة ايام، هذا مضمون الرواية والتزم صاحب الحدائق بمضمون الرواية.</w:t>
      </w:r>
    </w:p>
    <w:p w:rsidR="001B0FEA" w:rsidRDefault="001B0FEA" w:rsidP="00C42BF5">
      <w:pPr>
        <w:rPr>
          <w:noProof w:val="0"/>
          <w:rtl/>
          <w:lang w:bidi="fa-IR"/>
        </w:rPr>
      </w:pPr>
      <w:r>
        <w:rPr>
          <w:rFonts w:ascii="Scheherazade (Arabic)" w:hAnsi="Scheherazade (Arabic)" w:cs="Scheherazade (Arabic)" w:hint="eastAsia"/>
          <w:noProof w:val="0"/>
          <w:rtl/>
          <w:lang w:bidi="fa-IR"/>
        </w:rPr>
        <w:t>نعم</w:t>
      </w:r>
      <w:r>
        <w:rPr>
          <w:rFonts w:ascii="Scheherazade (Arabic)" w:hAnsi="Scheherazade (Arabic)" w:cs="Scheherazade (Arabic)"/>
          <w:noProof w:val="0"/>
          <w:rtl/>
          <w:lang w:bidi="fa-IR"/>
        </w:rPr>
        <w:t xml:space="preserve"> صاحب الحدائق بعد ما استدل برواية يونس، بروايات أخرى نذكرها في المستقبل، قال:</w:t>
      </w:r>
    </w:p>
    <w:p w:rsidR="001B0FEA" w:rsidRDefault="001B0FEA" w:rsidP="00C42BF5">
      <w:pPr>
        <w:pStyle w:val="Style1"/>
        <w:rPr>
          <w:rtl/>
          <w:lang w:bidi="fa-IR"/>
        </w:rPr>
      </w:pPr>
      <w:r>
        <w:rPr>
          <w:rFonts w:ascii="Scheherazade (Arabic)" w:hAnsi="Scheherazade (Arabic)" w:cs="Scheherazade (Arabic)" w:hint="eastAsia"/>
          <w:rtl/>
          <w:lang w:bidi="fa-IR"/>
        </w:rPr>
        <w:t>تنبيه</w:t>
      </w:r>
      <w:r>
        <w:rPr>
          <w:rFonts w:ascii="Scheherazade (Arabic)" w:hAnsi="Scheherazade (Arabic)" w:cs="Scheherazade (Arabic)"/>
          <w:rtl/>
          <w:lang w:bidi="fa-IR"/>
        </w:rPr>
        <w:t xml:space="preserve">: </w:t>
      </w:r>
      <w:r w:rsidRPr="00DC1C34">
        <w:rPr>
          <w:rFonts w:ascii="Scheherazade (Arabic)" w:hAnsi="Scheherazade (Arabic)" w:cs="Scheherazade (Arabic)"/>
          <w:rtl/>
          <w:lang w:bidi="fa-IR"/>
        </w:rPr>
        <w:t>- اعلم ان ظاهر الأصحاب (رضي الله عنهم) ان محل الخلاف في هذه المسألة أع</w:t>
      </w:r>
      <w:r w:rsidRPr="00DC1C34">
        <w:rPr>
          <w:rFonts w:ascii="Scheherazade (Arabic)" w:hAnsi="Scheherazade (Arabic)" w:cs="Scheherazade (Arabic)" w:hint="eastAsia"/>
          <w:rtl/>
          <w:lang w:bidi="fa-IR"/>
        </w:rPr>
        <w:t>م</w:t>
      </w:r>
      <w:r w:rsidRPr="00DC1C34">
        <w:rPr>
          <w:rFonts w:ascii="Scheherazade (Arabic)" w:hAnsi="Scheherazade (Arabic)" w:cs="Scheherazade (Arabic)"/>
          <w:rtl/>
          <w:lang w:bidi="fa-IR"/>
        </w:rPr>
        <w:t xml:space="preserve"> من ان تكون في أيام العادة أم لا، و صريح رواية يونس هو كونها في أيام العادة،</w:t>
      </w:r>
      <w:r>
        <w:rPr>
          <w:rFonts w:ascii="Scheherazade (Arabic)" w:hAnsi="Scheherazade (Arabic)" w:cs="Scheherazade (Arabic)"/>
          <w:rtl/>
          <w:lang w:bidi="fa-IR"/>
        </w:rPr>
        <w:t xml:space="preserve"> و بذلك يجمع بين هذه الاخبار</w:t>
      </w:r>
      <w:r>
        <w:rPr>
          <w:rtl/>
          <w:lang w:bidi="fa-IR"/>
        </w:rPr>
        <w:t>.</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يقول</w:t>
      </w:r>
      <w:r>
        <w:rPr>
          <w:rFonts w:ascii="Scheherazade (Arabic)" w:hAnsi="Scheherazade (Arabic)" w:cs="Scheherazade (Arabic)"/>
          <w:noProof w:val="0"/>
          <w:rtl/>
          <w:lang w:bidi="fa-IR"/>
        </w:rPr>
        <w:t xml:space="preserve"> نحمل رواية يونس على كون الدم في ايام العادة يعني لايعتبر التوالي في الثلاثة ايام فيما اذا كانت تلك الثلاثة ايام في ضمن ايام العادة كما لو كانت عادتها ثمانية ايام فرأت الدم في اليوم الاول ثم رأت الدم في اليوم الرابع ثم في اليوم الثامن فكل هذه الايام كانت في ضمن ايام عادتها،</w:t>
      </w:r>
      <w:r>
        <w:rPr>
          <w:noProof w:val="0"/>
          <w:rtl/>
          <w:lang w:bidi="fa-IR"/>
        </w:rPr>
        <w:t xml:space="preserve"> </w:t>
      </w:r>
      <w:r>
        <w:rPr>
          <w:rFonts w:ascii="Scheherazade (Arabic)" w:hAnsi="Scheherazade (Arabic)" w:cs="Scheherazade (Arabic)" w:hint="eastAsia"/>
          <w:noProof w:val="0"/>
          <w:rtl/>
          <w:lang w:bidi="fa-IR"/>
        </w:rPr>
        <w:t>يقول</w:t>
      </w:r>
      <w:r>
        <w:rPr>
          <w:rFonts w:ascii="Scheherazade (Arabic)" w:hAnsi="Scheherazade (Arabic)" w:cs="Scheherazade (Arabic)"/>
          <w:noProof w:val="0"/>
          <w:rtl/>
          <w:lang w:bidi="fa-IR"/>
        </w:rPr>
        <w:t xml:space="preserve"> يمكن حمل الروايات على انه لايعتبر التوالي في ثلاثة ايام اذا كانت تلك الايام في ضمن ايام العادة، يقول:</w:t>
      </w:r>
    </w:p>
    <w:p w:rsidR="001B0FEA" w:rsidRDefault="001B0FEA" w:rsidP="00C42BF5">
      <w:pPr>
        <w:pStyle w:val="Style1"/>
        <w:rPr>
          <w:rtl/>
          <w:lang w:bidi="fa-IR"/>
        </w:rPr>
      </w:pPr>
      <w:r w:rsidRPr="00DC1C34">
        <w:rPr>
          <w:rFonts w:ascii="Scheherazade (Arabic)" w:hAnsi="Scheherazade (Arabic)" w:cs="Scheherazade (Arabic)" w:hint="eastAsia"/>
          <w:rtl/>
          <w:lang w:bidi="fa-IR"/>
        </w:rPr>
        <w:t>و</w:t>
      </w:r>
      <w:r w:rsidRPr="00DC1C34">
        <w:rPr>
          <w:rFonts w:ascii="Scheherazade (Arabic)" w:hAnsi="Scheherazade (Arabic)" w:cs="Scheherazade (Arabic)"/>
          <w:rtl/>
          <w:lang w:bidi="fa-IR"/>
        </w:rPr>
        <w:t xml:space="preserve"> لا بأس به اقتصارا في الخلاف على القدر المتيقن، الا انه صلح من غير تراضي الخصمين.</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على</w:t>
      </w:r>
      <w:r>
        <w:rPr>
          <w:rFonts w:ascii="Scheherazade (Arabic)" w:hAnsi="Scheherazade (Arabic)" w:cs="Scheherazade (Arabic)"/>
          <w:noProof w:val="0"/>
          <w:rtl/>
          <w:lang w:bidi="fa-IR"/>
        </w:rPr>
        <w:t xml:space="preserve"> اي حال، نحن لابد ان نلحظ هذه الرواية ونشاهد هل يمكن تصحيح سندها وبعد ذلك نشاهد بقية الروايات واما مجرد الاستبعاد لايفيد، فقد افتى بمضمونها الشيخ الطوسي وابن براج، فدلالة مرسلة يونس واضحة، نعم كما ذكر صاحب الحدائق المفروض في هذه المرسلة كون المرأة ذات عادة، لان الرواية تقول اذا رأت الدم في ايام حيضها تركت الصلاة فان استمر بها الدم ثلاثة ايام فهي حائض، وان انقطع الدم بعد ما رأت الدم يوما او يومين، وانتظرت من يوم رأت الدم الى عشرة ايام فان رأت في تلك عشرة ايام حتى يتم لها ثلاثة ايام فذلك الذي رأته في اول الامر مع هذا الذي رأته بعد العشرة فهو من الح</w:t>
      </w:r>
      <w:r>
        <w:rPr>
          <w:rFonts w:ascii="Scheherazade (Arabic)" w:hAnsi="Scheherazade (Arabic)" w:cs="Scheherazade (Arabic)" w:hint="eastAsia"/>
          <w:noProof w:val="0"/>
          <w:rtl/>
          <w:lang w:bidi="fa-IR"/>
        </w:rPr>
        <w:t>يض،</w:t>
      </w:r>
      <w:r>
        <w:rPr>
          <w:rFonts w:ascii="Scheherazade (Arabic)" w:hAnsi="Scheherazade (Arabic)" w:cs="Scheherazade (Arabic)"/>
          <w:noProof w:val="0"/>
          <w:rtl/>
          <w:lang w:bidi="fa-IR"/>
        </w:rPr>
        <w:t xml:space="preserve"> </w:t>
      </w:r>
    </w:p>
    <w:p w:rsidR="001B0FEA" w:rsidRPr="00DC1C34" w:rsidRDefault="001B0FEA" w:rsidP="00C42BF5">
      <w:pPr>
        <w:rPr>
          <w:noProof w:val="0"/>
          <w:rtl/>
          <w:lang w:bidi="fa-IR"/>
        </w:rPr>
      </w:pPr>
      <w:r>
        <w:rPr>
          <w:rFonts w:ascii="Scheherazade (Arabic)" w:hAnsi="Scheherazade (Arabic)" w:cs="Scheherazade (Arabic)" w:hint="eastAsia"/>
          <w:noProof w:val="0"/>
          <w:rtl/>
          <w:lang w:bidi="fa-IR"/>
        </w:rPr>
        <w:t>ولكن</w:t>
      </w:r>
      <w:r>
        <w:rPr>
          <w:rFonts w:ascii="Scheherazade (Arabic)" w:hAnsi="Scheherazade (Arabic)" w:cs="Scheherazade (Arabic)"/>
          <w:noProof w:val="0"/>
          <w:rtl/>
          <w:lang w:bidi="fa-IR"/>
        </w:rPr>
        <w:t xml:space="preserve"> نقول يا صاحب الحدائق لم يفرض كون الدم في اليوم الثالث في ضمن ايام العادة، يقول: التي لها عادة، فالمفروض فيها ان الدم في اليوم الاول في ايام العادة، ولكن ما يكمّل به هذا الدم الى ان يصير الدم ثلاثة ايام قد يكون خارجا عن ايام العادة، لان الامام قال تنتظر الى عشرة ايام من بداية رؤيتها للدم، فان رأت دما يكتمل به الدم السابق فيصير المجموع ثلاثة ايام فكلها حيض، لعلها ترى الدم الذي يكتمل به مقدار ثلاثة ايام في الايام الخارجة عن ايام عادتها، فاذن الظاهر ان هذه الرواية مطلقة وكما يقول صاح</w:t>
      </w:r>
      <w:r>
        <w:rPr>
          <w:rFonts w:ascii="Scheherazade (Arabic)" w:hAnsi="Scheherazade (Arabic)" w:cs="Scheherazade (Arabic)" w:hint="eastAsia"/>
          <w:noProof w:val="0"/>
          <w:rtl/>
          <w:lang w:bidi="fa-IR"/>
        </w:rPr>
        <w:t>ب</w:t>
      </w:r>
      <w:r>
        <w:rPr>
          <w:rFonts w:ascii="Scheherazade (Arabic)" w:hAnsi="Scheherazade (Arabic)" w:cs="Scheherazade (Arabic)"/>
          <w:noProof w:val="0"/>
          <w:rtl/>
          <w:lang w:bidi="fa-IR"/>
        </w:rPr>
        <w:t xml:space="preserve"> الحدائق هذا صلح لايرضى به خصمان ولانرضى به لان الرواية تخالف هذا الصلح.</w:t>
      </w:r>
    </w:p>
    <w:p w:rsidR="001B0FEA" w:rsidRDefault="001B0FEA" w:rsidP="00C42BF5">
      <w:pPr>
        <w:pStyle w:val="Heading4"/>
        <w:rPr>
          <w:rFonts w:cs="Scheherazade (Arabic)"/>
          <w:noProof w:val="0"/>
          <w:rtl/>
          <w:lang w:bidi="fa-IR"/>
        </w:rPr>
      </w:pPr>
      <w:r>
        <w:rPr>
          <w:rFonts w:cs="Scheherazade (Arabic)"/>
          <w:noProof w:val="0"/>
          <w:rtl/>
          <w:lang w:bidi="fa-IR"/>
        </w:rPr>
        <w:t xml:space="preserve">المشكل في سند الرواية </w:t>
      </w:r>
    </w:p>
    <w:p w:rsidR="001B0FEA" w:rsidRDefault="001B0FEA" w:rsidP="00C42BF5">
      <w:pPr>
        <w:rPr>
          <w:noProof w:val="0"/>
          <w:rtl/>
          <w:lang w:bidi="fa-IR"/>
        </w:rPr>
      </w:pPr>
      <w:r>
        <w:rPr>
          <w:rFonts w:ascii="Scheherazade (Arabic)" w:hAnsi="Scheherazade (Arabic)" w:cs="Scheherazade (Arabic)" w:hint="eastAsia"/>
          <w:noProof w:val="0"/>
          <w:rtl/>
          <w:lang w:bidi="fa-IR"/>
        </w:rPr>
        <w:t>انما</w:t>
      </w:r>
      <w:r>
        <w:rPr>
          <w:rFonts w:ascii="Scheherazade (Arabic)" w:hAnsi="Scheherazade (Arabic)" w:cs="Scheherazade (Arabic)"/>
          <w:noProof w:val="0"/>
          <w:rtl/>
          <w:lang w:bidi="fa-IR"/>
        </w:rPr>
        <w:t xml:space="preserve"> الكلام في سند هذه الرواية، سند هذه الروايةمشتمل على مشكلتين المشكلة الاولى </w:t>
      </w:r>
      <w:r>
        <w:rPr>
          <w:rFonts w:ascii="Scheherazade (Arabic)" w:hAnsi="Scheherazade (Arabic)" w:cs="Scheherazade (Arabic)" w:hint="eastAsia"/>
          <w:noProof w:val="0"/>
          <w:rtl/>
          <w:lang w:bidi="fa-IR"/>
        </w:rPr>
        <w:t>اسماعيل</w:t>
      </w:r>
      <w:r>
        <w:rPr>
          <w:rFonts w:ascii="Scheherazade (Arabic)" w:hAnsi="Scheherazade (Arabic)" w:cs="Scheherazade (Arabic)"/>
          <w:noProof w:val="0"/>
          <w:rtl/>
          <w:lang w:bidi="fa-IR"/>
        </w:rPr>
        <w:t xml:space="preserve"> بن مرار الراوي عن يونس، والمشكلة الثانية ان يونس رواها مرسلا، قال عن بعض رجاله.</w:t>
      </w:r>
    </w:p>
    <w:p w:rsidR="001B0FEA" w:rsidRDefault="001B0FEA" w:rsidP="00C42BF5">
      <w:pPr>
        <w:pStyle w:val="Heading4"/>
        <w:rPr>
          <w:rFonts w:cs="Scheherazade (Arabic)"/>
          <w:noProof w:val="0"/>
          <w:rtl/>
          <w:lang w:bidi="fa-IR"/>
        </w:rPr>
      </w:pPr>
      <w:r>
        <w:rPr>
          <w:rFonts w:cs="Scheherazade (Arabic)"/>
          <w:noProof w:val="0"/>
          <w:rtl/>
          <w:lang w:bidi="fa-IR"/>
        </w:rPr>
        <w:t>اسماعيل بن مرار</w:t>
      </w:r>
    </w:p>
    <w:p w:rsidR="001B0FEA" w:rsidRDefault="001B0FEA" w:rsidP="00C42BF5">
      <w:pPr>
        <w:rPr>
          <w:noProof w:val="0"/>
          <w:rtl/>
          <w:lang w:bidi="fa-IR"/>
        </w:rPr>
      </w:pPr>
      <w:r>
        <w:rPr>
          <w:rFonts w:ascii="Scheherazade (Arabic)" w:hAnsi="Scheherazade (Arabic)" w:cs="Scheherazade (Arabic)" w:hint="eastAsia"/>
          <w:noProof w:val="0"/>
          <w:rtl/>
          <w:lang w:bidi="fa-IR"/>
        </w:rPr>
        <w:t>المشكلة</w:t>
      </w:r>
      <w:r>
        <w:rPr>
          <w:rFonts w:ascii="Scheherazade (Arabic)" w:hAnsi="Scheherazade (Arabic)" w:cs="Scheherazade (Arabic)"/>
          <w:noProof w:val="0"/>
          <w:rtl/>
          <w:lang w:bidi="fa-IR"/>
        </w:rPr>
        <w:t xml:space="preserve"> الاولى التي يذكر السيد السيستاني هذه المشكلة في كلماته ان اسماعيل بن مرار لم يوثق، وما ذكره السيد الخوئي من وقوعه في اسناد تفسير القمي يقول السيد السيستاني اولا هذا التفسير مشتمل على تفاسير وليس كله تفسير القمي، مضافا الى ان القرائن في هذه الديباجة تدل على ان هذه الديباجة ليست من القمي نفسه</w:t>
      </w:r>
      <w:r>
        <w:rPr>
          <w:noProof w:val="0"/>
          <w:rtl/>
          <w:lang w:bidi="fa-IR"/>
        </w:rPr>
        <w:t>.</w:t>
      </w:r>
    </w:p>
    <w:p w:rsidR="001B0FEA" w:rsidRDefault="001B0FEA" w:rsidP="00C42BF5">
      <w:pPr>
        <w:pStyle w:val="Heading4"/>
        <w:rPr>
          <w:rFonts w:cs="Scheherazade (Arabic)"/>
          <w:noProof w:val="0"/>
          <w:rtl/>
          <w:lang w:bidi="fa-IR"/>
        </w:rPr>
      </w:pPr>
      <w:r>
        <w:rPr>
          <w:rFonts w:cs="Scheherazade (Arabic)"/>
          <w:noProof w:val="0"/>
          <w:rtl/>
          <w:lang w:bidi="fa-IR"/>
        </w:rPr>
        <w:t>لم يعلم كاتب ديباجة تفسير القمي</w:t>
      </w:r>
    </w:p>
    <w:p w:rsidR="001B0FEA" w:rsidRDefault="001B0FEA" w:rsidP="00C42BF5">
      <w:pPr>
        <w:rPr>
          <w:noProof w:val="0"/>
          <w:rtl/>
          <w:lang w:bidi="fa-IR"/>
        </w:rPr>
      </w:pPr>
      <w:r>
        <w:rPr>
          <w:rFonts w:ascii="Scheherazade (Arabic)" w:hAnsi="Scheherazade (Arabic)" w:cs="Scheherazade (Arabic)" w:hint="eastAsia"/>
          <w:noProof w:val="0"/>
          <w:rtl/>
          <w:lang w:bidi="fa-IR"/>
        </w:rPr>
        <w:t>وهذا</w:t>
      </w:r>
      <w:r>
        <w:rPr>
          <w:rFonts w:ascii="Scheherazade (Arabic)" w:hAnsi="Scheherazade (Arabic)" w:cs="Scheherazade (Arabic)"/>
          <w:noProof w:val="0"/>
          <w:rtl/>
          <w:lang w:bidi="fa-IR"/>
        </w:rPr>
        <w:t xml:space="preserve"> ما ذكرناه في ابحاثنا لانه يقول في الديباجة </w:t>
      </w:r>
      <w:r>
        <w:rPr>
          <w:noProof w:val="0"/>
          <w:rtl/>
          <w:lang w:bidi="fa-IR"/>
        </w:rPr>
        <w:t>"</w:t>
      </w:r>
      <w:r>
        <w:rPr>
          <w:rFonts w:ascii="Scheherazade (Arabic)" w:hAnsi="Scheherazade (Arabic)" w:cs="Scheherazade (Arabic)" w:hint="eastAsia"/>
          <w:noProof w:val="0"/>
          <w:rtl/>
          <w:lang w:bidi="fa-IR"/>
        </w:rPr>
        <w:t>حدثنا</w:t>
      </w:r>
      <w:r>
        <w:rPr>
          <w:rFonts w:ascii="Scheherazade (Arabic)" w:hAnsi="Scheherazade (Arabic)" w:cs="Scheherazade (Arabic)"/>
          <w:noProof w:val="0"/>
          <w:rtl/>
          <w:lang w:bidi="fa-IR"/>
        </w:rPr>
        <w:t xml:space="preserve"> ابو الفضل قال حدثنا علي بن ابراهيم</w:t>
      </w:r>
      <w:r>
        <w:rPr>
          <w:noProof w:val="0"/>
          <w:rtl/>
          <w:lang w:bidi="fa-IR"/>
        </w:rPr>
        <w:t>"</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من الذي يقول حدثنا ابوالفضل؟، غير معلوم، من ه</w:t>
      </w:r>
      <w:r>
        <w:rPr>
          <w:rFonts w:ascii="Scheherazade (Arabic)" w:hAnsi="Scheherazade (Arabic)" w:cs="Scheherazade (Arabic)" w:hint="eastAsia"/>
          <w:noProof w:val="0"/>
          <w:rtl/>
          <w:lang w:bidi="fa-IR"/>
        </w:rPr>
        <w:t>ذا</w:t>
      </w:r>
      <w:r>
        <w:rPr>
          <w:rFonts w:ascii="Scheherazade (Arabic)" w:hAnsi="Scheherazade (Arabic)" w:cs="Scheherazade (Arabic)"/>
          <w:noProof w:val="0"/>
          <w:rtl/>
          <w:lang w:bidi="fa-IR"/>
        </w:rPr>
        <w:t xml:space="preserve"> الذي يقال عنه ابو الفضل؟. ولو فرضنا ان الديباجة من هذا الراوي فلانعرفه وقد يكون من غيره، وكيف كان لايعلم ان الديباجة من علي بن ابراهيم القمي، وهذا الاشكال تام وقد التزمنا به في ابحاثنا</w:t>
      </w:r>
      <w:r>
        <w:rPr>
          <w:noProof w:val="0"/>
          <w:rtl/>
          <w:lang w:bidi="fa-IR"/>
        </w:rPr>
        <w:t>.</w:t>
      </w:r>
    </w:p>
    <w:p w:rsidR="001B0FEA" w:rsidRDefault="001B0FEA" w:rsidP="00C42BF5">
      <w:pPr>
        <w:pStyle w:val="Heading4"/>
        <w:rPr>
          <w:rFonts w:cs="Scheherazade (Arabic)"/>
          <w:noProof w:val="0"/>
          <w:rtl/>
          <w:lang w:bidi="fa-IR"/>
        </w:rPr>
      </w:pPr>
      <w:r>
        <w:rPr>
          <w:rFonts w:cs="Scheherazade (Arabic)"/>
          <w:noProof w:val="0"/>
          <w:rtl/>
          <w:lang w:bidi="fa-IR"/>
        </w:rPr>
        <w:t>امكان توثيق اسماعيل بن مرار باكثار رواية الاجلاء عنه</w:t>
      </w:r>
    </w:p>
    <w:p w:rsidR="001B0FEA" w:rsidRDefault="001B0FEA" w:rsidP="00C42BF5">
      <w:pPr>
        <w:rPr>
          <w:noProof w:val="0"/>
          <w:rtl/>
          <w:lang w:bidi="fa-IR"/>
        </w:rPr>
      </w:pPr>
      <w:r>
        <w:rPr>
          <w:rFonts w:ascii="Scheherazade (Arabic)" w:hAnsi="Scheherazade (Arabic)" w:cs="Scheherazade (Arabic)" w:hint="eastAsia"/>
          <w:noProof w:val="0"/>
          <w:rtl/>
          <w:lang w:bidi="fa-IR"/>
        </w:rPr>
        <w:t>ولكن</w:t>
      </w:r>
      <w:r>
        <w:rPr>
          <w:rFonts w:ascii="Scheherazade (Arabic)" w:hAnsi="Scheherazade (Arabic)" w:cs="Scheherazade (Arabic)"/>
          <w:noProof w:val="0"/>
          <w:rtl/>
          <w:lang w:bidi="fa-IR"/>
        </w:rPr>
        <w:t xml:space="preserve"> قد يقال بانه يمكن توثيق اسماعيل بن مرار من خلال اكثار رواية ابراهيم بن هاشم عنه، وابراهيم بن هاشم من الاجلاء وهو اول من نشر الحديث بقم، فاذا كان يروي عن انسان مجهول او ضعيف كان يتهم باكثار الرواية عن الضعفاء فان تم هذا البيان الذي لايقبله السيد السيستاني والا فيبقى الاشكال في اسماعيل بن مرار</w:t>
      </w:r>
      <w:r>
        <w:rPr>
          <w:noProof w:val="0"/>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وقد</w:t>
      </w:r>
      <w:r>
        <w:rPr>
          <w:rFonts w:ascii="Scheherazade (Arabic)" w:hAnsi="Scheherazade (Arabic)" w:cs="Scheherazade (Arabic)"/>
          <w:noProof w:val="0"/>
          <w:rtl/>
          <w:lang w:bidi="fa-IR"/>
        </w:rPr>
        <w:t xml:space="preserve"> يعوض هذا السند الضعيف من ناحية اسماعيل بن مرار بالسند الذي ذكره الشيخ الطوسي في الفهرست الى جميع كتب وروايات يونس بن عبد الرحمن، يقول اخبرنا بجميع كتبه ورواياته جماعة وفيهم ثقات، فيقال ان هذه الرواية داخلة في قوله اخبرنا بجميع كتبه ورواياته فصار التعويض عن اسماعيل بن مرار المجهول بسند صحيح مذكور في الفهرست ويسمى هذه النظرية بنظرية تعو</w:t>
      </w:r>
      <w:r>
        <w:rPr>
          <w:rFonts w:ascii="Scheherazade (Arabic)" w:hAnsi="Scheherazade (Arabic)" w:cs="Scheherazade (Arabic)" w:hint="eastAsia"/>
          <w:noProof w:val="0"/>
          <w:rtl/>
          <w:lang w:bidi="fa-IR"/>
        </w:rPr>
        <w:t>يض</w:t>
      </w:r>
      <w:r>
        <w:rPr>
          <w:rFonts w:ascii="Scheherazade (Arabic)" w:hAnsi="Scheherazade (Arabic)" w:cs="Scheherazade (Arabic)"/>
          <w:noProof w:val="0"/>
          <w:rtl/>
          <w:lang w:bidi="fa-IR"/>
        </w:rPr>
        <w:t xml:space="preserve"> السند.</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ونحن</w:t>
      </w:r>
      <w:r>
        <w:rPr>
          <w:rFonts w:ascii="Scheherazade (Arabic)" w:hAnsi="Scheherazade (Arabic)" w:cs="Scheherazade (Arabic)"/>
          <w:noProof w:val="0"/>
          <w:rtl/>
          <w:lang w:bidi="fa-IR"/>
        </w:rPr>
        <w:t xml:space="preserve"> ناقشنا في هذه النظرية التي اختارها الشيخ الاستاذ قده ودافع عنها بقوة، ونحن ناقشنا في ذلك فالمهم عندنا اكثار رواية ابراهيم بن هاشم عن اسماعيل بن مرار.</w:t>
      </w:r>
    </w:p>
    <w:p w:rsidR="001B0FEA" w:rsidRDefault="001B0FEA" w:rsidP="00C42BF5">
      <w:pPr>
        <w:pStyle w:val="Heading4"/>
        <w:rPr>
          <w:rFonts w:cs="Scheherazade (Arabic)"/>
          <w:noProof w:val="0"/>
          <w:rtl/>
          <w:lang w:bidi="fa-IR"/>
        </w:rPr>
      </w:pPr>
      <w:r>
        <w:rPr>
          <w:rFonts w:cs="Scheherazade (Arabic)"/>
          <w:noProof w:val="0"/>
          <w:rtl/>
          <w:lang w:bidi="fa-IR"/>
        </w:rPr>
        <w:t>مشکل</w:t>
      </w:r>
      <w:r>
        <w:rPr>
          <w:rFonts w:cs="Scheherazade (Arabic)"/>
          <w:noProof w:val="0"/>
          <w:rtl/>
        </w:rPr>
        <w:t xml:space="preserve">ة </w:t>
      </w:r>
      <w:r>
        <w:rPr>
          <w:rFonts w:cs="Scheherazade (Arabic)"/>
          <w:noProof w:val="0"/>
          <w:rtl/>
          <w:lang w:bidi="fa-IR"/>
        </w:rPr>
        <w:t>ارسال يونس</w:t>
      </w:r>
    </w:p>
    <w:p w:rsidR="001B0FEA" w:rsidRDefault="001B0FEA" w:rsidP="00C42BF5">
      <w:pPr>
        <w:rPr>
          <w:noProof w:val="0"/>
          <w:rtl/>
          <w:lang w:bidi="fa-IR"/>
        </w:rPr>
      </w:pPr>
      <w:r>
        <w:rPr>
          <w:rFonts w:ascii="Scheherazade (Arabic)" w:hAnsi="Scheherazade (Arabic)" w:cs="Scheherazade (Arabic)" w:hint="eastAsia"/>
          <w:noProof w:val="0"/>
          <w:rtl/>
          <w:lang w:bidi="fa-IR"/>
        </w:rPr>
        <w:t>المشكلة</w:t>
      </w:r>
      <w:r>
        <w:rPr>
          <w:rFonts w:ascii="Scheherazade (Arabic)" w:hAnsi="Scheherazade (Arabic)" w:cs="Scheherazade (Arabic)"/>
          <w:noProof w:val="0"/>
          <w:rtl/>
          <w:lang w:bidi="fa-IR"/>
        </w:rPr>
        <w:t xml:space="preserve"> الثانية ارسال هذه الرواية، يونس عن بعض رجاله، ولكن الانصاف لو قال يونس عن رجل، فهو واحد غير معلوم، ولكن بعض رجاله يختلف، بعض رجاله يعني بعض مشايخه، ومشايخ يونس عادة ثقات، فمن هذه الناحية قد يمكن تصحيح السند وهذا يحتاج الى بحث اكثر، نتكلم عنه في ليلة الاحد ان شاء الله.</w:t>
      </w:r>
    </w:p>
    <w:p w:rsidR="001B0FEA" w:rsidRDefault="001B0FEA" w:rsidP="00C42BF5">
      <w:pPr>
        <w:rPr>
          <w:noProof w:val="0"/>
          <w:rtl/>
          <w:lang w:bidi="fa-IR"/>
        </w:rPr>
      </w:pPr>
      <w:r>
        <w:rPr>
          <w:rFonts w:cs="Times New Roman"/>
          <w:noProof w:val="0"/>
          <w:rtl/>
          <w:lang w:bidi="fa-IR"/>
        </w:rPr>
        <w:br w:type="page"/>
      </w:r>
      <w:r>
        <w:rPr>
          <w:rFonts w:ascii="Scheherazade (Arabic)" w:hAnsi="Scheherazade (Arabic)" w:cs="Scheherazade (Arabic)" w:hint="eastAsia"/>
          <w:noProof w:val="0"/>
          <w:rtl/>
          <w:lang w:bidi="fa-IR"/>
        </w:rPr>
        <w:t>بسم</w:t>
      </w:r>
      <w:r>
        <w:rPr>
          <w:rFonts w:ascii="Scheherazade (Arabic)" w:hAnsi="Scheherazade (Arabic)" w:cs="Scheherazade (Arabic)"/>
          <w:noProof w:val="0"/>
          <w:rtl/>
          <w:lang w:bidi="fa-IR"/>
        </w:rPr>
        <w:t xml:space="preserve"> الله الرحمن الرحيم</w:t>
      </w:r>
    </w:p>
    <w:p w:rsidR="001B0FEA" w:rsidRDefault="001B0FEA" w:rsidP="00C2644F">
      <w:pPr>
        <w:pStyle w:val="Heading3"/>
        <w:rPr>
          <w:noProof w:val="0"/>
          <w:rtl/>
          <w:lang w:bidi="fa-IR"/>
        </w:rPr>
      </w:pPr>
      <w:r>
        <w:rPr>
          <w:noProof w:val="0"/>
          <w:rtl/>
          <w:lang w:bidi="fa-IR"/>
        </w:rPr>
        <w:t>الدرس 7</w:t>
      </w:r>
    </w:p>
    <w:p w:rsidR="001B0FEA" w:rsidRDefault="001B0FEA" w:rsidP="00C42BF5">
      <w:pPr>
        <w:rPr>
          <w:noProof w:val="0"/>
          <w:rtl/>
        </w:rPr>
      </w:pPr>
      <w:r>
        <w:rPr>
          <w:rFonts w:ascii="Scheherazade (Arabic)" w:hAnsi="Scheherazade (Arabic)" w:cs="Scheherazade (Arabic)" w:hint="eastAsia"/>
          <w:noProof w:val="0"/>
          <w:rtl/>
          <w:lang w:bidi="fa-IR"/>
        </w:rPr>
        <w:t>کان</w:t>
      </w:r>
      <w:r>
        <w:rPr>
          <w:rFonts w:ascii="Scheherazade (Arabic)" w:hAnsi="Scheherazade (Arabic)" w:cs="Scheherazade (Arabic)"/>
          <w:noProof w:val="0"/>
          <w:rtl/>
          <w:lang w:bidi="fa-IR"/>
        </w:rPr>
        <w:t xml:space="preserve"> الکلام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انه هل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عتبر</w:t>
      </w:r>
      <w:r>
        <w:rPr>
          <w:rFonts w:ascii="Scheherazade (Arabic)" w:hAnsi="Scheherazade (Arabic)" w:cs="Scheherazade (Arabic)"/>
          <w:noProof w:val="0"/>
          <w:rtl/>
          <w:lang w:bidi="fa-IR"/>
        </w:rPr>
        <w:t xml:space="preserve"> التوال</w:t>
      </w:r>
      <w:r>
        <w:rPr>
          <w:rFonts w:ascii="Scheherazade (Arabic)" w:hAnsi="Scheherazade (Arabic)" w:cs="Scheherazade (Arabic)" w:hint="eastAsia"/>
          <w:noProof w:val="0"/>
          <w:rtl/>
        </w:rPr>
        <w:t>ي</w:t>
      </w:r>
      <w:r>
        <w:rPr>
          <w:rFonts w:ascii="Scheherazade (Arabic)" w:hAnsi="Scheherazade (Arabic)" w:cs="Scheherazade (Arabic)"/>
          <w:noProof w:val="0"/>
          <w:rtl/>
        </w:rPr>
        <w:t xml:space="preserve"> في رؤية الدم خلال ثلاثة ايام ام يكفي ان يكون الدم بمقدار ثلاثة ايام ولو بنحو متقطع خلال عشرة ايام، المشهور اعتبار التوالي ولكن نقل عن الشيخ الطوسي في كتاب النهاية والاستبصار انه ذهب الى القول الثاني وقد اختاره المحقق الاردبيلي وصاحب الحدائق وبعض المعاصرين</w:t>
      </w:r>
      <w:r>
        <w:rPr>
          <w:noProof w:val="0"/>
          <w:rtl/>
        </w:rPr>
        <w:t>.</w:t>
      </w:r>
    </w:p>
    <w:p w:rsidR="001B0FEA" w:rsidRDefault="001B0FEA" w:rsidP="00C42BF5">
      <w:pPr>
        <w:pStyle w:val="Heading4"/>
        <w:rPr>
          <w:noProof w:val="0"/>
          <w:rtl/>
        </w:rPr>
      </w:pPr>
      <w:r>
        <w:rPr>
          <w:rFonts w:cs="Scheherazade (Arabic)"/>
          <w:noProof w:val="0"/>
          <w:rtl/>
        </w:rPr>
        <w:t>الاستدلال بمرسلة يونس على عدم اعتبار توالي رؤية الحيض في ثلاثة ايام</w:t>
      </w:r>
    </w:p>
    <w:p w:rsidR="001B0FEA" w:rsidRDefault="001B0FEA" w:rsidP="00C42BF5">
      <w:pPr>
        <w:rPr>
          <w:noProof w:val="0"/>
          <w:rtl/>
        </w:rPr>
      </w:pPr>
      <w:r>
        <w:rPr>
          <w:rFonts w:ascii="Scheherazade (Arabic)" w:hAnsi="Scheherazade (Arabic)" w:cs="Scheherazade (Arabic)" w:hint="eastAsia"/>
          <w:noProof w:val="0"/>
          <w:rtl/>
        </w:rPr>
        <w:t>واستندوا</w:t>
      </w:r>
      <w:r>
        <w:rPr>
          <w:rFonts w:ascii="Scheherazade (Arabic)" w:hAnsi="Scheherazade (Arabic)" w:cs="Scheherazade (Arabic)"/>
          <w:noProof w:val="0"/>
          <w:rtl/>
        </w:rPr>
        <w:t xml:space="preserve"> في ذلك الى بعض الروايات اهمها مرسلة يونس عن بعض رجاله عن ابي عبدالله عليه السلام اذا رأت المرأة </w:t>
      </w:r>
      <w:r>
        <w:rPr>
          <w:rFonts w:ascii="Scheherazade (Arabic)" w:hAnsi="Scheherazade (Arabic)" w:cs="Scheherazade (Arabic)" w:hint="eastAsia"/>
          <w:noProof w:val="0"/>
          <w:rtl/>
        </w:rPr>
        <w:t>الدم</w:t>
      </w:r>
      <w:r>
        <w:rPr>
          <w:rFonts w:ascii="Scheherazade (Arabic)" w:hAnsi="Scheherazade (Arabic)" w:cs="Scheherazade (Arabic)"/>
          <w:noProof w:val="0"/>
          <w:rtl/>
        </w:rPr>
        <w:t xml:space="preserve"> في ايام حيضها تركت الصلاة فان استمر بها الدم ثلاثة ايام فهي حائض وان انقطع الدم بعد ما رأته يوما او يومين اغتسلت وصلت وانتظرت من يوم رأت الدم الى عشرة ايام فان رأت في تلك العشرة ايام من يوم رأت الدم يوما او يومين حتى يتم لها ثلاثة ايام فذلك الذي رأته في اول الامر مع هذا الذي رأته بعد العشرة هو من الحيض وان مر بها من يوم رأت الدم عشرة ايام ولم تر الدم فذلك اليوم واليومان الذي رأته لم يكن من الحيض فعليها ان تعيد الصلاة تلك اليومين التي تركتها.</w:t>
      </w:r>
    </w:p>
    <w:p w:rsidR="001B0FEA" w:rsidRDefault="001B0FEA" w:rsidP="00C42BF5">
      <w:pPr>
        <w:rPr>
          <w:noProof w:val="0"/>
          <w:rtl/>
        </w:rPr>
      </w:pPr>
      <w:r>
        <w:rPr>
          <w:rFonts w:ascii="Scheherazade (Arabic)" w:hAnsi="Scheherazade (Arabic)" w:cs="Scheherazade (Arabic)" w:hint="eastAsia"/>
          <w:noProof w:val="0"/>
          <w:rtl/>
        </w:rPr>
        <w:t>الدلالة</w:t>
      </w:r>
      <w:r>
        <w:rPr>
          <w:rFonts w:ascii="Scheherazade (Arabic)" w:hAnsi="Scheherazade (Arabic)" w:cs="Scheherazade (Arabic)"/>
          <w:noProof w:val="0"/>
          <w:rtl/>
        </w:rPr>
        <w:t xml:space="preserve"> واضحة</w:t>
      </w:r>
      <w:r>
        <w:rPr>
          <w:noProof w:val="0"/>
          <w:rtl/>
        </w:rPr>
        <w:t>.</w:t>
      </w:r>
    </w:p>
    <w:p w:rsidR="001B0FEA" w:rsidRDefault="001B0FEA" w:rsidP="00C42BF5">
      <w:pPr>
        <w:pStyle w:val="Heading4"/>
        <w:rPr>
          <w:rFonts w:cs="Scheherazade (Arabic)"/>
          <w:noProof w:val="0"/>
          <w:rtl/>
        </w:rPr>
      </w:pPr>
      <w:r>
        <w:rPr>
          <w:rFonts w:cs="Scheherazade (Arabic)"/>
          <w:noProof w:val="0"/>
          <w:rtl/>
        </w:rPr>
        <w:t>اختصاص المرسلة برؤية الدم يوما واحدا على الاقل</w:t>
      </w:r>
    </w:p>
    <w:p w:rsidR="001B0FEA" w:rsidRDefault="001B0FEA" w:rsidP="00C42BF5">
      <w:pPr>
        <w:rPr>
          <w:noProof w:val="0"/>
          <w:rtl/>
        </w:rPr>
      </w:pPr>
      <w:r>
        <w:rPr>
          <w:rFonts w:ascii="Scheherazade (Arabic)" w:hAnsi="Scheherazade (Arabic)" w:cs="Scheherazade (Arabic)" w:hint="eastAsia"/>
          <w:noProof w:val="0"/>
          <w:rtl/>
        </w:rPr>
        <w:t>لكن</w:t>
      </w:r>
      <w:r>
        <w:rPr>
          <w:rFonts w:ascii="Scheherazade (Arabic)" w:hAnsi="Scheherazade (Arabic)" w:cs="Scheherazade (Arabic)"/>
          <w:noProof w:val="0"/>
          <w:rtl/>
        </w:rPr>
        <w:t xml:space="preserve"> الرواية مختصة بما اذا رأت الدم يوما على الاقل ولا تشمل ما اذا رأت الدم اقل من يوم، فاطلاق كلمات الشيخ الطوسي والمحقق الاردبيلي وصاحب الحدائق ان كان يشمل ما اذا رأت المرأة نصف يوم وانقطع ثم رأت الدم بعد ايام يومين ونصف، فيقال بان هذا كله حيض، فهذا مما لايستفاد من الرواية</w:t>
      </w:r>
      <w:r>
        <w:rPr>
          <w:noProof w:val="0"/>
          <w:rtl/>
        </w:rPr>
        <w:t>.</w:t>
      </w:r>
    </w:p>
    <w:p w:rsidR="001B0FEA" w:rsidRDefault="001B0FEA" w:rsidP="00C42BF5">
      <w:pPr>
        <w:pStyle w:val="Heading4"/>
        <w:rPr>
          <w:rFonts w:cs="Scheherazade (Arabic)"/>
          <w:noProof w:val="0"/>
          <w:rtl/>
        </w:rPr>
      </w:pPr>
      <w:r>
        <w:rPr>
          <w:rFonts w:cs="Scheherazade (Arabic)"/>
          <w:noProof w:val="0"/>
          <w:rtl/>
        </w:rPr>
        <w:t>المحقق الاردبيلي: شمول اطلاقات الحيض لرؤية الدم متقطعا</w:t>
      </w:r>
    </w:p>
    <w:p w:rsidR="001B0FEA" w:rsidRDefault="001B0FEA" w:rsidP="00C42BF5">
      <w:pPr>
        <w:rPr>
          <w:noProof w:val="0"/>
          <w:rtl/>
        </w:rPr>
      </w:pPr>
      <w:r>
        <w:rPr>
          <w:rFonts w:ascii="Scheherazade (Arabic)" w:hAnsi="Scheherazade (Arabic)" w:cs="Scheherazade (Arabic)" w:hint="eastAsia"/>
          <w:noProof w:val="0"/>
          <w:rtl/>
        </w:rPr>
        <w:t>نعم</w:t>
      </w:r>
      <w:r>
        <w:rPr>
          <w:rFonts w:ascii="Scheherazade (Arabic)" w:hAnsi="Scheherazade (Arabic)" w:cs="Scheherazade (Arabic)"/>
          <w:noProof w:val="0"/>
          <w:rtl/>
        </w:rPr>
        <w:t xml:space="preserve"> ادعى المحقق الاردبيلي ان اطلاقات الحيض تشمل فرض رؤية الدم متقطعا وما ورد فيه من ان اقل الحيض ثلاثة ايام يشمل ثلاثة ايام متفرقات ولايختص بثلاثة ايام متواليات، ان صح التمسك بهذه الاطلاقات فهي تشمل ما لو رأت الدم اقل من يوم ثم انقطع ورأت الدم بعد ذلك منفصلا بنحو يكمل ثلاثة ايام، ولكن اذا </w:t>
      </w:r>
      <w:r>
        <w:rPr>
          <w:rFonts w:ascii="Scheherazade (Arabic)" w:hAnsi="Scheherazade (Arabic)" w:cs="Scheherazade (Arabic)" w:hint="eastAsia"/>
          <w:noProof w:val="0"/>
          <w:rtl/>
        </w:rPr>
        <w:t>كان</w:t>
      </w:r>
      <w:r>
        <w:rPr>
          <w:rFonts w:ascii="Scheherazade (Arabic)" w:hAnsi="Scheherazade (Arabic)" w:cs="Scheherazade (Arabic)"/>
          <w:noProof w:val="0"/>
          <w:rtl/>
        </w:rPr>
        <w:t xml:space="preserve"> المستند مرسلة يونس فهي لاتشمل هذا الفرض</w:t>
      </w:r>
      <w:r>
        <w:rPr>
          <w:noProof w:val="0"/>
          <w:rtl/>
        </w:rPr>
        <w:t>.</w:t>
      </w:r>
    </w:p>
    <w:p w:rsidR="001B0FEA" w:rsidRDefault="001B0FEA" w:rsidP="00C42BF5">
      <w:pPr>
        <w:pStyle w:val="Heading4"/>
        <w:rPr>
          <w:rFonts w:cs="Scheherazade (Arabic)"/>
          <w:noProof w:val="0"/>
          <w:rtl/>
        </w:rPr>
      </w:pPr>
      <w:r>
        <w:rPr>
          <w:rFonts w:cs="Scheherazade (Arabic)"/>
          <w:noProof w:val="0"/>
          <w:rtl/>
        </w:rPr>
        <w:t>الاستدلال بصحيحة محمد بن مسلم</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نعم</w:t>
      </w:r>
      <w:r>
        <w:rPr>
          <w:rFonts w:ascii="Scheherazade (Arabic)" w:hAnsi="Scheherazade (Arabic)" w:cs="Scheherazade (Arabic)"/>
          <w:noProof w:val="0"/>
          <w:rtl/>
        </w:rPr>
        <w:t xml:space="preserve"> يمكن ان يكون المستند رواية اخرى وهي صحيحة محمد بن مسلم ح</w:t>
      </w:r>
      <w:r>
        <w:rPr>
          <w:rFonts w:ascii="Scheherazade (Arabic)" w:hAnsi="Scheherazade (Arabic)" w:cs="Scheherazade (Arabic)" w:hint="eastAsia"/>
          <w:noProof w:val="0"/>
          <w:rtl/>
        </w:rPr>
        <w:t>يث</w:t>
      </w:r>
      <w:r>
        <w:rPr>
          <w:rFonts w:ascii="Scheherazade (Arabic)" w:hAnsi="Scheherazade (Arabic)" w:cs="Scheherazade (Arabic)"/>
          <w:noProof w:val="0"/>
          <w:rtl/>
        </w:rPr>
        <w:t xml:space="preserve"> ورد فيها اقل ما يكون الحيض ثلاثة ايام واذا رأت الدم قبل عشرة ايام فهو من الحيضة الاولى واذا رأته بعد عشرة ايام فهو من حيضة اخرى مستقبلة، فذكر صاحب الحدائق ان قوله عليه السلام اذا رأت الدم قبل عشرة ايام فهو من الحيضة الاولى يشمل ما اذا رأت الدم بمقدار يوم او نصف يوم، فانقطع ثم رأت الدم بمقدار يكمل النقص، فقال الامام عليه السلام ان رأت الدم قبل عشرة ايام من رؤية الدم السابق فهو من الحيضة الاولى، اي حيضة واحدة بضم ذاك الدم السابق.</w:t>
      </w:r>
    </w:p>
    <w:p w:rsidR="001B0FEA" w:rsidRDefault="001B0FEA" w:rsidP="00C42BF5">
      <w:pPr>
        <w:pStyle w:val="Heading4"/>
        <w:rPr>
          <w:rFonts w:cs="Scheherazade (Arabic)"/>
          <w:noProof w:val="0"/>
          <w:rtl/>
        </w:rPr>
      </w:pPr>
      <w:r>
        <w:rPr>
          <w:rFonts w:cs="Scheherazade (Arabic)"/>
          <w:noProof w:val="0"/>
          <w:rtl/>
        </w:rPr>
        <w:t>دلالة الصحيحة على وجود حيض مستقل</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الانصاف ان هذا الاستدلال ليس تاما، لان المفروض في هذه الصحيحة وجود حيضة، فيقول الامام اذا رأت المرأة الدم قبل عشرة ايام من رؤية الدم السابق الذي اعتبر حيضا فهذا الدم الجديد الذي رئي قبل مضي عشرة ايام من بداية رؤية الدم السابق يلحق بالحيض الاول ولايكون حيضا مستقلا، واما ان الحيض الا</w:t>
      </w:r>
      <w:r>
        <w:rPr>
          <w:rFonts w:ascii="Scheherazade (Arabic)" w:hAnsi="Scheherazade (Arabic)" w:cs="Scheherazade (Arabic)" w:hint="eastAsia"/>
          <w:noProof w:val="0"/>
          <w:rtl/>
        </w:rPr>
        <w:t>ول</w:t>
      </w:r>
      <w:r>
        <w:rPr>
          <w:rFonts w:ascii="Scheherazade (Arabic)" w:hAnsi="Scheherazade (Arabic)" w:cs="Scheherazade (Arabic)"/>
          <w:noProof w:val="0"/>
          <w:rtl/>
        </w:rPr>
        <w:t xml:space="preserve"> متى يتحقق وما هو شرط كونه حيضا لم يبين في هذه الصحيحة، وما ورد ان اقل الحيض ثلاثة ايام ان كان ظاهرا </w:t>
      </w:r>
      <w:r>
        <w:rPr>
          <w:rFonts w:cs="Times New Roman"/>
          <w:noProof w:val="0"/>
          <w:rtl/>
        </w:rPr>
        <w:t>–</w:t>
      </w:r>
      <w:r>
        <w:rPr>
          <w:rFonts w:ascii="Scheherazade (Arabic)" w:hAnsi="Scheherazade (Arabic)" w:cs="Scheherazade (Arabic)" w:hint="eastAsia"/>
          <w:noProof w:val="0"/>
          <w:rtl/>
        </w:rPr>
        <w:t>كما</w:t>
      </w:r>
      <w:r>
        <w:rPr>
          <w:rFonts w:ascii="Scheherazade (Arabic)" w:hAnsi="Scheherazade (Arabic)" w:cs="Scheherazade (Arabic)"/>
          <w:noProof w:val="0"/>
          <w:rtl/>
        </w:rPr>
        <w:t xml:space="preserve"> لايبعد- في لزوم الاستمرار فلايكون هذا الدم مصداقا للحيض، فلايكون الدم المرئي بعد ذلك بانفصال من الحيضة الاولى، ما كان هناك حيضة شرعا حتى يكون هذا الدم ملتحقا بهذه الحيضة الاولى.</w:t>
      </w:r>
    </w:p>
    <w:p w:rsidR="001B0FEA" w:rsidRDefault="001B0FEA" w:rsidP="00C42BF5">
      <w:pPr>
        <w:rPr>
          <w:noProof w:val="0"/>
          <w:rtl/>
        </w:rPr>
      </w:pPr>
      <w:r>
        <w:rPr>
          <w:rFonts w:ascii="Scheherazade (Arabic)" w:hAnsi="Scheherazade (Arabic)" w:cs="Scheherazade (Arabic)" w:hint="eastAsia"/>
          <w:noProof w:val="0"/>
          <w:rtl/>
        </w:rPr>
        <w:t>فالاستدلال</w:t>
      </w:r>
      <w:r>
        <w:rPr>
          <w:rFonts w:ascii="Scheherazade (Arabic)" w:hAnsi="Scheherazade (Arabic)" w:cs="Scheherazade (Arabic)"/>
          <w:noProof w:val="0"/>
          <w:rtl/>
        </w:rPr>
        <w:t xml:space="preserve"> بصحيحة محمد بن مسلم في غير محله، والمهم مرسلة يونس، ودلالتها و</w:t>
      </w:r>
      <w:r>
        <w:rPr>
          <w:rFonts w:ascii="Scheherazade (Arabic)" w:hAnsi="Scheherazade (Arabic)" w:cs="Scheherazade (Arabic)" w:hint="eastAsia"/>
          <w:noProof w:val="0"/>
          <w:rtl/>
        </w:rPr>
        <w:t>اضحة</w:t>
      </w:r>
      <w:r>
        <w:rPr>
          <w:noProof w:val="0"/>
          <w:rtl/>
        </w:rPr>
        <w:t>.</w:t>
      </w:r>
    </w:p>
    <w:p w:rsidR="001B0FEA" w:rsidRDefault="001B0FEA" w:rsidP="00C42BF5">
      <w:pPr>
        <w:pStyle w:val="Heading4"/>
        <w:rPr>
          <w:rFonts w:cs="Scheherazade (Arabic)"/>
          <w:noProof w:val="0"/>
          <w:rtl/>
        </w:rPr>
      </w:pPr>
      <w:r>
        <w:rPr>
          <w:rFonts w:cs="Scheherazade (Arabic)"/>
          <w:noProof w:val="0"/>
          <w:rtl/>
        </w:rPr>
        <w:t>الاشكال السندي في رواية يونس</w:t>
      </w:r>
    </w:p>
    <w:p w:rsidR="001B0FEA" w:rsidRDefault="001B0FEA" w:rsidP="00C42BF5">
      <w:pPr>
        <w:rPr>
          <w:noProof w:val="0"/>
          <w:rtl/>
        </w:rPr>
      </w:pPr>
      <w:r>
        <w:rPr>
          <w:rFonts w:ascii="Scheherazade (Arabic)" w:hAnsi="Scheherazade (Arabic)" w:cs="Scheherazade (Arabic)" w:hint="eastAsia"/>
          <w:noProof w:val="0"/>
          <w:rtl/>
        </w:rPr>
        <w:t>ان</w:t>
      </w:r>
      <w:r>
        <w:rPr>
          <w:rFonts w:ascii="Scheherazade (Arabic)" w:hAnsi="Scheherazade (Arabic)" w:cs="Scheherazade (Arabic)"/>
          <w:noProof w:val="0"/>
          <w:rtl/>
        </w:rPr>
        <w:t xml:space="preserve"> الكلام في سندها، قال السيد الخوئي الاشكال السندي في هذه المرسلة ليس من ناحية اسماعيل بن مرار وانما ه</w:t>
      </w:r>
      <w:r>
        <w:rPr>
          <w:rFonts w:ascii="Scheherazade (Arabic)" w:hAnsi="Scheherazade (Arabic)" w:cs="Scheherazade (Arabic)" w:hint="eastAsia"/>
          <w:noProof w:val="0"/>
          <w:rtl/>
        </w:rPr>
        <w:t>و</w:t>
      </w:r>
      <w:r>
        <w:rPr>
          <w:rFonts w:ascii="Scheherazade (Arabic)" w:hAnsi="Scheherazade (Arabic)" w:cs="Scheherazade (Arabic)"/>
          <w:noProof w:val="0"/>
          <w:rtl/>
        </w:rPr>
        <w:t xml:space="preserve"> من ناحية ارسال يونس عن بعض رجاله</w:t>
      </w:r>
      <w:r>
        <w:rPr>
          <w:noProof w:val="0"/>
          <w:rtl/>
        </w:rPr>
        <w:t>.</w:t>
      </w:r>
    </w:p>
    <w:p w:rsidR="001B0FEA" w:rsidRDefault="001B0FEA" w:rsidP="00C42BF5">
      <w:pPr>
        <w:pStyle w:val="Heading4"/>
        <w:rPr>
          <w:rFonts w:cs="Scheherazade (Arabic)"/>
          <w:noProof w:val="0"/>
          <w:rtl/>
        </w:rPr>
      </w:pPr>
      <w:r>
        <w:rPr>
          <w:rFonts w:cs="Scheherazade (Arabic)"/>
          <w:noProof w:val="0"/>
          <w:rtl/>
        </w:rPr>
        <w:t>السيد الخوئي: استفادة وثاقة اسماعيل بن مرار من عدم استثناء ابن الوليد</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وذكر</w:t>
      </w:r>
      <w:r>
        <w:rPr>
          <w:rFonts w:ascii="Scheherazade (Arabic)" w:hAnsi="Scheherazade (Arabic)" w:cs="Scheherazade (Arabic)"/>
          <w:noProof w:val="0"/>
          <w:rtl/>
        </w:rPr>
        <w:t xml:space="preserve"> في توضيح ذلك ان اسماعيل بن </w:t>
      </w:r>
      <w:r>
        <w:rPr>
          <w:rFonts w:ascii="Scheherazade (Arabic)" w:hAnsi="Scheherazade (Arabic)" w:cs="Scheherazade (Arabic)" w:hint="eastAsia"/>
          <w:noProof w:val="0"/>
          <w:rtl/>
        </w:rPr>
        <w:t>مرار</w:t>
      </w:r>
      <w:r>
        <w:rPr>
          <w:rFonts w:ascii="Scheherazade (Arabic)" w:hAnsi="Scheherazade (Arabic)" w:cs="Scheherazade (Arabic)"/>
          <w:noProof w:val="0"/>
          <w:rtl/>
        </w:rPr>
        <w:t xml:space="preserve"> وان لم يرد في حقه توثيق الا ابن الوليد قد صحح كتب يونس ورواياته باجمعها ولم يستثن منها الا محمد بن عيسى بن عبيد، قال الا ما انفرد به محمد بن عيسى عن يونس، وهذا يعني ان ما اشتمل على اسماعيل بن مرار عن يونس فلابأس به عند ابن الوليد هذا مع ان اسماعيل بن مرار مذكور في اسناد التفسير القمي وكان على آخر حياته يؤمن بنظرية التوثيق العالم لرجال تفسير القمي، ويؤكده ان القميين (ابن الوليد والصدوق) عملوا بروايات نوادر الحكمة ولم يستثنوا منها الا ما تفرد به محمد بن عيسى مع ان في سندها اسماعيل بن مرار.</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والانصاف</w:t>
      </w:r>
      <w:r>
        <w:rPr>
          <w:rFonts w:ascii="Scheherazade (Arabic)" w:hAnsi="Scheherazade (Arabic)" w:cs="Scheherazade (Arabic)"/>
          <w:noProof w:val="0"/>
          <w:rtl/>
        </w:rPr>
        <w:t xml:space="preserve"> ان هذه الوجوه المذكورة في توثيق اسماعيل بن مرار غير تامة، فان كان يفيدنا اكثار رواية ابراهيم بن هاشم عن اسماعيل بن مرار فهو، بل نقول اكثار ابراهيم بن هاشم الجليل عن اسماعيل بن مرار يكشف عن حسن ظاهره عنده، وحسن الظاهر امارة العدالة شرعا، او ان ابراهيم بن هاشم كان يرى قطعية انتساب كتب يونس اليه وانما ذكر هذا السند تيمنا وتبركا وهذا ايضا يكفي، ان تم هذا البيان كما هو الظاهر فهذا يعني توثيق اسماعيل بن مرار او لااقل تصحيح ما رواه اسماعيل مرار عن يونس، وان لم يتم كما لم يتم عند السيد الخ</w:t>
      </w:r>
      <w:r>
        <w:rPr>
          <w:rFonts w:ascii="Scheherazade (Arabic)" w:hAnsi="Scheherazade (Arabic)" w:cs="Scheherazade (Arabic)" w:hint="eastAsia"/>
          <w:noProof w:val="0"/>
          <w:rtl/>
        </w:rPr>
        <w:t>وئي</w:t>
      </w:r>
      <w:r>
        <w:rPr>
          <w:rFonts w:ascii="Scheherazade (Arabic)" w:hAnsi="Scheherazade (Arabic)" w:cs="Scheherazade (Arabic)"/>
          <w:noProof w:val="0"/>
          <w:rtl/>
        </w:rPr>
        <w:t xml:space="preserve"> فلايتم الوجوه المذكورة.</w:t>
      </w:r>
    </w:p>
    <w:p w:rsidR="001B0FEA" w:rsidRDefault="001B0FEA" w:rsidP="00C42BF5">
      <w:pPr>
        <w:pStyle w:val="Heading4"/>
        <w:rPr>
          <w:rFonts w:cs="Scheherazade (Arabic)"/>
          <w:noProof w:val="0"/>
          <w:rtl/>
        </w:rPr>
      </w:pPr>
      <w:r>
        <w:rPr>
          <w:rFonts w:cs="Scheherazade (Arabic)"/>
          <w:noProof w:val="0"/>
          <w:rtl/>
        </w:rPr>
        <w:t>الاستاذ: يمكن اختلاف مباني ابن الوليد الرجالية مع مبانينا</w:t>
      </w:r>
    </w:p>
    <w:p w:rsidR="001B0FEA" w:rsidRDefault="001B0FEA" w:rsidP="00C42BF5">
      <w:pPr>
        <w:rPr>
          <w:noProof w:val="0"/>
          <w:rtl/>
        </w:rPr>
      </w:pPr>
      <w:r>
        <w:rPr>
          <w:rFonts w:ascii="Scheherazade (Arabic)" w:hAnsi="Scheherazade (Arabic)" w:cs="Scheherazade (Arabic)" w:hint="eastAsia"/>
          <w:noProof w:val="0"/>
          <w:rtl/>
        </w:rPr>
        <w:t>اما</w:t>
      </w:r>
      <w:r>
        <w:rPr>
          <w:rFonts w:ascii="Scheherazade (Arabic)" w:hAnsi="Scheherazade (Arabic)" w:cs="Scheherazade (Arabic)"/>
          <w:noProof w:val="0"/>
          <w:rtl/>
        </w:rPr>
        <w:t xml:space="preserve"> ان ابن الوليد قد صحيح كتب يونس ورواياته واستثنى فقط ما تفرد به محمد بن عيسى عن يونس فهذا لايعني ان ابن الوليد يوثق الرجال الموجودين في السند الى يونس، بل لعله كان عند</w:t>
      </w:r>
      <w:r>
        <w:rPr>
          <w:rFonts w:ascii="Scheherazade (Arabic)" w:hAnsi="Scheherazade (Arabic)" w:cs="Scheherazade (Arabic)" w:hint="eastAsia"/>
          <w:noProof w:val="0"/>
          <w:rtl/>
        </w:rPr>
        <w:t>ه</w:t>
      </w:r>
      <w:r>
        <w:rPr>
          <w:rFonts w:ascii="Scheherazade (Arabic)" w:hAnsi="Scheherazade (Arabic)" w:cs="Scheherazade (Arabic)"/>
          <w:noProof w:val="0"/>
          <w:rtl/>
        </w:rPr>
        <w:t xml:space="preserve"> مبنى يختلف عن مبانينا في الرجال، كالاعتماد على الخبر الموثوق به بالوثوق النوعي او الاعتماد على الخبر الحسن ونحو ذلك، استثناء محمد بن عيسى العبيدي لعله كان لنكتة، كما يقول السيد الخوئي ان محمد بن عيسى كان صغيرا حينما عاشر يونس، فلم يكن صالحا لتحمل الحديث عنه ونحو ذلك، هذا لايعني ان بقية الرواة ثقات عند ابن الوليد</w:t>
      </w:r>
      <w:r>
        <w:rPr>
          <w:noProof w:val="0"/>
          <w:rtl/>
        </w:rPr>
        <w:t>.</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واما</w:t>
      </w:r>
      <w:r>
        <w:rPr>
          <w:rFonts w:ascii="Scheherazade (Arabic)" w:hAnsi="Scheherazade (Arabic)" w:cs="Scheherazade (Arabic)"/>
          <w:noProof w:val="0"/>
          <w:rtl/>
        </w:rPr>
        <w:t xml:space="preserve"> وقوعه في تفسير القمي فقد اجبنا عن ذلك مرارا بان الديباجة المشتملة على التوثيق العام لم يحرز انها بكاملها من علي بن ابراهيم القمي، فحتى لو احرزنا ان اسماعيل بن مرار لتكرره في تفسير القمي كان موجودا في اصل تفسير القمي، فلايمكن الاعتماد على المذكور في ديباجة من تفسير القمي.</w:t>
      </w:r>
    </w:p>
    <w:p w:rsidR="001B0FEA" w:rsidRDefault="001B0FEA" w:rsidP="00C42BF5">
      <w:pPr>
        <w:rPr>
          <w:noProof w:val="0"/>
          <w:rtl/>
        </w:rPr>
      </w:pPr>
      <w:r>
        <w:rPr>
          <w:rFonts w:ascii="Scheherazade (Arabic)" w:hAnsi="Scheherazade (Arabic)" w:cs="Scheherazade (Arabic)" w:hint="eastAsia"/>
          <w:noProof w:val="0"/>
          <w:rtl/>
        </w:rPr>
        <w:t>واما</w:t>
      </w:r>
      <w:r>
        <w:rPr>
          <w:rFonts w:ascii="Scheherazade (Arabic)" w:hAnsi="Scheherazade (Arabic)" w:cs="Scheherazade (Arabic)"/>
          <w:noProof w:val="0"/>
          <w:rtl/>
        </w:rPr>
        <w:t xml:space="preserve"> ما ذكره من ان القميين من الصدوق وابن الوليد عملوا بروايات نوادر الحكمة ولم يستثنوا منها ما رواه اسماعيل بن مرار فيرد عليه نفس الاشكال الذي ذكرناه بالنسبة الى تصحيح ابن الوليد لكتب يونس، الصحيح عند </w:t>
      </w:r>
      <w:r>
        <w:rPr>
          <w:rFonts w:ascii="Scheherazade (Arabic)" w:hAnsi="Scheherazade (Arabic)" w:cs="Scheherazade (Arabic)" w:hint="eastAsia"/>
          <w:noProof w:val="0"/>
          <w:rtl/>
        </w:rPr>
        <w:t>يونس</w:t>
      </w:r>
      <w:r>
        <w:rPr>
          <w:rFonts w:ascii="Scheherazade (Arabic)" w:hAnsi="Scheherazade (Arabic)" w:cs="Scheherazade (Arabic)"/>
          <w:noProof w:val="0"/>
          <w:rtl/>
        </w:rPr>
        <w:t xml:space="preserve"> (ابن الوليد ظ) هل يكون عندنا؟ لانعلم بذلك.</w:t>
      </w:r>
    </w:p>
    <w:p w:rsidR="001B0FEA" w:rsidRDefault="001B0FEA" w:rsidP="00C42BF5">
      <w:pPr>
        <w:pStyle w:val="Heading4"/>
        <w:rPr>
          <w:rFonts w:cs="Scheherazade (Arabic)"/>
          <w:noProof w:val="0"/>
          <w:rtl/>
        </w:rPr>
      </w:pPr>
      <w:r>
        <w:rPr>
          <w:rFonts w:cs="Scheherazade (Arabic)"/>
          <w:noProof w:val="0"/>
          <w:rtl/>
        </w:rPr>
        <w:t xml:space="preserve">المهم اكثار رواية ابراهيم بن هاشم عن اسماعيل بن مرار او كون كتاب يونس قطعيا </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فالمهم</w:t>
      </w:r>
      <w:r>
        <w:rPr>
          <w:rFonts w:ascii="Scheherazade (Arabic)" w:hAnsi="Scheherazade (Arabic)" w:cs="Scheherazade (Arabic)"/>
          <w:noProof w:val="0"/>
          <w:rtl/>
        </w:rPr>
        <w:t xml:space="preserve"> ا</w:t>
      </w:r>
      <w:r>
        <w:rPr>
          <w:rFonts w:ascii="Scheherazade (Arabic)" w:hAnsi="Scheherazade (Arabic)" w:cs="Scheherazade (Arabic)" w:hint="eastAsia"/>
          <w:noProof w:val="0"/>
          <w:rtl/>
        </w:rPr>
        <w:t>ن</w:t>
      </w:r>
      <w:r>
        <w:rPr>
          <w:rFonts w:ascii="Scheherazade (Arabic)" w:hAnsi="Scheherazade (Arabic)" w:cs="Scheherazade (Arabic)"/>
          <w:noProof w:val="0"/>
          <w:rtl/>
        </w:rPr>
        <w:t xml:space="preserve"> نقول ابراهيم بن هاشم نقل كثيرا عن اسماعيل بن مرار عن يونس، فإما ان يكون الرجل موثوقا عند ابراهيم بن هاشم او انه يرى ان كتاب يونس معروف ومشهور وذكر هذا السند القصير تيمنا وتبركا، والا فكيف يكثر الرواية عن رجل ضعيف ويعتمد عليه في نقل كتاب يونس ان لم يكن قطعيا عنده، مع انه لم يتهم ابراهيم بن هاشم القمي بانه يكثر الرواية عن الضعفاء.</w:t>
      </w:r>
    </w:p>
    <w:p w:rsidR="001B0FEA" w:rsidRDefault="001B0FEA" w:rsidP="00C42BF5">
      <w:pPr>
        <w:rPr>
          <w:noProof w:val="0"/>
          <w:rtl/>
        </w:rPr>
      </w:pPr>
      <w:r>
        <w:rPr>
          <w:rFonts w:ascii="Scheherazade (Arabic)" w:hAnsi="Scheherazade (Arabic)" w:cs="Scheherazade (Arabic)" w:hint="eastAsia"/>
          <w:noProof w:val="0"/>
          <w:rtl/>
        </w:rPr>
        <w:t>ان</w:t>
      </w:r>
      <w:r>
        <w:rPr>
          <w:rFonts w:ascii="Scheherazade (Arabic)" w:hAnsi="Scheherazade (Arabic)" w:cs="Scheherazade (Arabic)"/>
          <w:noProof w:val="0"/>
          <w:rtl/>
        </w:rPr>
        <w:t xml:space="preserve"> تم هذا البيان كما لايبعد واعتمد عليه السيد الزنجاني فهو، والا فلايمكننا توثيق اسماعيل بن مرار</w:t>
      </w:r>
      <w:r>
        <w:rPr>
          <w:noProof w:val="0"/>
          <w:rtl/>
        </w:rPr>
        <w:t>.</w:t>
      </w:r>
    </w:p>
    <w:p w:rsidR="001B0FEA" w:rsidRDefault="001B0FEA" w:rsidP="00C42BF5">
      <w:pPr>
        <w:pStyle w:val="Heading4"/>
        <w:rPr>
          <w:rFonts w:cs="Scheherazade (Arabic)"/>
          <w:noProof w:val="0"/>
          <w:rtl/>
        </w:rPr>
      </w:pPr>
      <w:r>
        <w:rPr>
          <w:rFonts w:cs="Scheherazade (Arabic)"/>
          <w:noProof w:val="0"/>
          <w:rtl/>
        </w:rPr>
        <w:t>اسماعيل بن مرار من المعاريف الذين لم يرد في حقهم قدح</w:t>
      </w:r>
    </w:p>
    <w:p w:rsidR="001B0FEA" w:rsidRDefault="001B0FEA" w:rsidP="00C42BF5">
      <w:pPr>
        <w:rPr>
          <w:noProof w:val="0"/>
          <w:rtl/>
        </w:rPr>
      </w:pPr>
      <w:r>
        <w:rPr>
          <w:rFonts w:ascii="Scheherazade (Arabic)" w:hAnsi="Scheherazade (Arabic)" w:cs="Scheherazade (Arabic)" w:hint="eastAsia"/>
          <w:noProof w:val="0"/>
          <w:rtl/>
        </w:rPr>
        <w:t>ويمكن</w:t>
      </w:r>
      <w:r>
        <w:rPr>
          <w:rFonts w:ascii="Scheherazade (Arabic)" w:hAnsi="Scheherazade (Arabic)" w:cs="Scheherazade (Arabic)"/>
          <w:noProof w:val="0"/>
          <w:rtl/>
        </w:rPr>
        <w:t xml:space="preserve"> ان يطبق عليه كما طبق عليه شيخنا الاستاذ المبنى العام الذي اختاره من ان اسماعيل بن مرار من المعاريف والمشاهير الذين لم يرد في حقهم قدح، وهذا يك</w:t>
      </w:r>
      <w:r>
        <w:rPr>
          <w:rFonts w:ascii="Scheherazade (Arabic)" w:hAnsi="Scheherazade (Arabic)" w:cs="Scheherazade (Arabic)" w:hint="eastAsia"/>
          <w:noProof w:val="0"/>
          <w:rtl/>
        </w:rPr>
        <w:t>شف</w:t>
      </w:r>
      <w:r>
        <w:rPr>
          <w:rFonts w:ascii="Scheherazade (Arabic)" w:hAnsi="Scheherazade (Arabic)" w:cs="Scheherazade (Arabic)"/>
          <w:noProof w:val="0"/>
          <w:rtl/>
        </w:rPr>
        <w:t xml:space="preserve"> عن حسن ظاهره، فان الرجل المعروف في الرجال اذا كان فيه قدح كان يذكر ونحو آخر في كلمات الرجاليين، فان الرجل المشهور يكون عيبه مشهورا</w:t>
      </w:r>
      <w:r>
        <w:rPr>
          <w:noProof w:val="0"/>
          <w:rtl/>
        </w:rPr>
        <w:t>.</w:t>
      </w:r>
    </w:p>
    <w:p w:rsidR="001B0FEA" w:rsidRDefault="001B0FEA" w:rsidP="00C42BF5">
      <w:pPr>
        <w:pStyle w:val="Heading4"/>
        <w:rPr>
          <w:rFonts w:cs="Scheherazade (Arabic)"/>
          <w:noProof w:val="0"/>
          <w:rtl/>
        </w:rPr>
      </w:pPr>
      <w:r>
        <w:rPr>
          <w:rFonts w:cs="Scheherazade (Arabic)"/>
          <w:noProof w:val="0"/>
          <w:rtl/>
        </w:rPr>
        <w:t>مجرد المعروفية لايفيد شيئا</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ونحن</w:t>
      </w:r>
      <w:r>
        <w:rPr>
          <w:rFonts w:ascii="Scheherazade (Arabic)" w:hAnsi="Scheherazade (Arabic)" w:cs="Scheherazade (Arabic)"/>
          <w:noProof w:val="0"/>
          <w:rtl/>
        </w:rPr>
        <w:t xml:space="preserve"> لانريد ان ندخل في النقاش حول مبنى الشيخ الاستاذ، حيث قلنا بان اكثار الرواية عن شخص في الاحكام الالزامية الفقهية يكشف عن اعتمادهم عليه، واما مجرد كون الرجل من المعاريف ولم يرد في حقه قدح هذا لايورث الاطمئنان بكونه ثقة فان الرجل اذا كان معروفا لايخفى عيبه على الآخرين، اول الكلام.</w:t>
      </w:r>
    </w:p>
    <w:p w:rsidR="001B0FEA" w:rsidRDefault="001B0FEA" w:rsidP="00C42BF5">
      <w:pPr>
        <w:pStyle w:val="Heading4"/>
        <w:rPr>
          <w:rFonts w:cs="Scheherazade (Arabic)"/>
          <w:noProof w:val="0"/>
          <w:rtl/>
        </w:rPr>
      </w:pPr>
      <w:r>
        <w:rPr>
          <w:rFonts w:cs="Scheherazade (Arabic)"/>
          <w:noProof w:val="0"/>
          <w:rtl/>
        </w:rPr>
        <w:t>تصحيح الارسال بتطبيق نظرية اصحاب الاجماع</w:t>
      </w:r>
    </w:p>
    <w:p w:rsidR="001B0FEA" w:rsidRDefault="001B0FEA" w:rsidP="00C42BF5">
      <w:pPr>
        <w:rPr>
          <w:noProof w:val="0"/>
          <w:rtl/>
        </w:rPr>
      </w:pPr>
      <w:r>
        <w:rPr>
          <w:rFonts w:ascii="Scheherazade (Arabic)" w:hAnsi="Scheherazade (Arabic)" w:cs="Scheherazade (Arabic)" w:hint="eastAsia"/>
          <w:noProof w:val="0"/>
          <w:rtl/>
        </w:rPr>
        <w:t>فالمهم</w:t>
      </w:r>
      <w:r>
        <w:rPr>
          <w:rFonts w:ascii="Scheherazade (Arabic)" w:hAnsi="Scheherazade (Arabic)" w:cs="Scheherazade (Arabic)"/>
          <w:noProof w:val="0"/>
          <w:rtl/>
        </w:rPr>
        <w:t xml:space="preserve"> بناءا على اعتبار اسماعيل بن مرار ان نتكلم حول ارسال يونس، يونس عن بعض رجاله، قد يصحح هذا السند بتطبيق نظرية اصحاب الاجماع، فان الشيخ الطوسي نقل في كتاب اختيار معرفة الرجال الذي هو خلاصة رجال الكشي كلاما للكشي، وحاصله انه اجمع اصحابنا على تصحيح ما يصح عن جماعة وتصديقهم واقروا لهم بالفقه والعلم، وهم ستة نفر منهم يونس بن عبدالرحمن.</w:t>
      </w:r>
    </w:p>
    <w:p w:rsidR="001B0FEA" w:rsidRDefault="001B0FEA" w:rsidP="00C42BF5">
      <w:pPr>
        <w:rPr>
          <w:noProof w:val="0"/>
          <w:rtl/>
        </w:rPr>
      </w:pPr>
      <w:r>
        <w:rPr>
          <w:rFonts w:ascii="Scheherazade (Arabic)" w:hAnsi="Scheherazade (Arabic)" w:cs="Scheherazade (Arabic)" w:hint="eastAsia"/>
          <w:noProof w:val="0"/>
          <w:rtl/>
        </w:rPr>
        <w:t>معنى</w:t>
      </w:r>
      <w:r>
        <w:rPr>
          <w:rFonts w:ascii="Scheherazade (Arabic)" w:hAnsi="Scheherazade (Arabic)" w:cs="Scheherazade (Arabic)"/>
          <w:noProof w:val="0"/>
          <w:rtl/>
        </w:rPr>
        <w:t xml:space="preserve"> تصحيح ما يصح عن هؤلاء ان ما صح نقله عن هؤلاء بسند صحيح يعني بسند صحيح عن يونس هذا الحديث فاجمع الاصحاب على ان هذا الحديث صحيح مطلقا اي لايلحظ الواسطة بين يونس وبين الامام عليه السلام</w:t>
      </w:r>
      <w:r>
        <w:rPr>
          <w:noProof w:val="0"/>
          <w:rtl/>
        </w:rPr>
        <w:t>.</w:t>
      </w:r>
    </w:p>
    <w:p w:rsidR="001B0FEA" w:rsidRDefault="001B0FEA" w:rsidP="00C42BF5">
      <w:pPr>
        <w:pStyle w:val="Heading4"/>
        <w:rPr>
          <w:rFonts w:cs="Scheherazade (Arabic)"/>
          <w:noProof w:val="0"/>
          <w:rtl/>
        </w:rPr>
      </w:pPr>
      <w:r>
        <w:rPr>
          <w:rFonts w:cs="Scheherazade (Arabic)"/>
          <w:noProof w:val="0"/>
          <w:rtl/>
        </w:rPr>
        <w:t>هذه شهادة على وثاقة هؤلاء وفقاهتهم، لعدم ذكر التصحيح ما يصح في الطائفة الاولى، مع ان الطوائف الاخرى دونهم</w:t>
      </w:r>
    </w:p>
    <w:p w:rsidR="001B0FEA" w:rsidRDefault="001B0FEA" w:rsidP="00C42BF5">
      <w:pPr>
        <w:rPr>
          <w:noProof w:val="0"/>
          <w:rtl/>
        </w:rPr>
      </w:pP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هذه النظرية غير تامة، فان الظاهر من هذه الشهادة الشهادة على وثاقة هؤلاء وفقاهتم وعلمهم مما اجمع عليه الاصحاب وليس اكثر من ذلك، ولاجل ذلك في بداية كلامه الكشي لم يقل الا انه اجمعت العصابة على تصديق هؤلاء الاولين من اصحاب ابي جعفر واصحاب ابي عبدالله عليهما السلام وانقادوا ل</w:t>
      </w:r>
      <w:r>
        <w:rPr>
          <w:rFonts w:ascii="Scheherazade (Arabic)" w:hAnsi="Scheherazade (Arabic)" w:cs="Scheherazade (Arabic)" w:hint="eastAsia"/>
          <w:noProof w:val="0"/>
          <w:rtl/>
        </w:rPr>
        <w:t>هم</w:t>
      </w:r>
      <w:r>
        <w:rPr>
          <w:rFonts w:ascii="Scheherazade (Arabic)" w:hAnsi="Scheherazade (Arabic)" w:cs="Scheherazade (Arabic)"/>
          <w:noProof w:val="0"/>
          <w:rtl/>
        </w:rPr>
        <w:t xml:space="preserve"> بالفقه، فقالوا افقه الاولين ستة زرارة ومعروف بن خربوذ وبريد وابو بصير والفضيل بن يسار ومحمد بن مسلم، قالوا افقه الستة زرارة، ثم قال </w:t>
      </w:r>
      <w:r>
        <w:rPr>
          <w:rFonts w:ascii="Scheherazade (Arabic)" w:hAnsi="Scheherazade (Arabic)" w:cs="Scheherazade (Arabic)" w:hint="eastAsia"/>
          <w:noProof w:val="0"/>
          <w:rtl/>
        </w:rPr>
        <w:t>اجمعت</w:t>
      </w:r>
      <w:r>
        <w:rPr>
          <w:rFonts w:ascii="Scheherazade (Arabic)" w:hAnsi="Scheherazade (Arabic)" w:cs="Scheherazade (Arabic)"/>
          <w:noProof w:val="0"/>
          <w:rtl/>
        </w:rPr>
        <w:t xml:space="preserve"> العصابة على تصحيح ما يصح عن هؤلاء وتصديقهم بما يقولون واقروا لهم بالفقه من دون اولئك الستة عددناهم وسميناهم ستة نفر، جميل بن دراج عبدالله بن مسكان عبدالله بن بكير، حماد بن عثمان حماد بن عيسى وابان بن عثمان، ثم قال في تسمية الفقهاء من اصحاب الامام الكاظم و الرضا عليهما السلام اجمع اصحابنا عل</w:t>
      </w:r>
      <w:r>
        <w:rPr>
          <w:rFonts w:ascii="Scheherazade (Arabic)" w:hAnsi="Scheherazade (Arabic)" w:cs="Scheherazade (Arabic)" w:hint="eastAsia"/>
          <w:noProof w:val="0"/>
          <w:rtl/>
        </w:rPr>
        <w:t>ى</w:t>
      </w:r>
      <w:r>
        <w:rPr>
          <w:rFonts w:ascii="Scheherazade (Arabic)" w:hAnsi="Scheherazade (Arabic)" w:cs="Scheherazade (Arabic)"/>
          <w:noProof w:val="0"/>
          <w:rtl/>
        </w:rPr>
        <w:t xml:space="preserve"> تصحيح ما يصح عن هؤلاء وتصديقهم واقروا لهم بالفقه والعلم وهم ستة نفر آخر دون ستة نفر الذين ذكرناهم في اصحاب ابي عبدالله عليه السلام منهم يونس بن عبدالرحمن وصفوان بن يحيى ومحمد بن ابي عمير وعبدالله بن المغيرة والحسن بن محبوب والبزنطي.</w:t>
      </w:r>
    </w:p>
    <w:p w:rsidR="001B0FEA" w:rsidRDefault="001B0FEA" w:rsidP="00C42BF5">
      <w:pPr>
        <w:rPr>
          <w:noProof w:val="0"/>
          <w:rtl/>
        </w:rPr>
      </w:pPr>
      <w:r>
        <w:rPr>
          <w:rFonts w:ascii="Scheherazade (Arabic)" w:hAnsi="Scheherazade (Arabic)" w:cs="Scheherazade (Arabic)" w:hint="eastAsia"/>
          <w:noProof w:val="0"/>
          <w:rtl/>
        </w:rPr>
        <w:t>تدرون</w:t>
      </w:r>
      <w:r>
        <w:rPr>
          <w:rFonts w:ascii="Scheherazade (Arabic)" w:hAnsi="Scheherazade (Arabic)" w:cs="Scheherazade (Arabic)"/>
          <w:noProof w:val="0"/>
          <w:rtl/>
        </w:rPr>
        <w:t xml:space="preserve"> انه في البداية لم يذكر الا هذا التعبير اجمعت العصابة على تصديق هؤلاء الاوليين </w:t>
      </w:r>
      <w:r>
        <w:rPr>
          <w:rFonts w:ascii="Scheherazade (Arabic)" w:hAnsi="Scheherazade (Arabic)" w:cs="Scheherazade (Arabic)" w:hint="eastAsia"/>
          <w:noProof w:val="0"/>
          <w:rtl/>
        </w:rPr>
        <w:t>ولم</w:t>
      </w:r>
      <w:r>
        <w:rPr>
          <w:rFonts w:ascii="Scheherazade (Arabic)" w:hAnsi="Scheherazade (Arabic)" w:cs="Scheherazade (Arabic)"/>
          <w:noProof w:val="0"/>
          <w:rtl/>
        </w:rPr>
        <w:t xml:space="preserve"> يقل تصحيح ما يصح عنهم، وانما قال اجمعت العصابة على تصديق هؤلاء، اي انهم لايكذبون بس، اما انه ما يصح عنهم فهو صحيح، لم يذكر في شهادته بالنسبة الى ستة نفر من اصحاب ابي جعفر وابي عبدالله عليهما السلام وبالنسبة الى اصحاب ابي عبدالله عليه السلام ذكر انه اجمعت العصابة على تصحيح ما يصح عن هؤلاء ولكن قال وتصديقهم لما يقولون واقروا لهم بالفقه من دون اولئك الستة اي هم في الدرجة الثانية، بينما ان ستة نفر من اصحاب اب</w:t>
      </w:r>
      <w:r>
        <w:rPr>
          <w:rFonts w:ascii="Scheherazade (Arabic)" w:hAnsi="Scheherazade (Arabic)" w:cs="Scheherazade (Arabic)" w:hint="eastAsia"/>
          <w:noProof w:val="0"/>
          <w:rtl/>
        </w:rPr>
        <w:t>ي</w:t>
      </w:r>
      <w:r>
        <w:rPr>
          <w:rFonts w:ascii="Scheherazade (Arabic)" w:hAnsi="Scheherazade (Arabic)" w:cs="Scheherazade (Arabic)"/>
          <w:noProof w:val="0"/>
          <w:rtl/>
        </w:rPr>
        <w:t xml:space="preserve"> جعفر وابي عبدالله عليهم السلام في الدرجة الاولى، الذين هم كانوا في الدرجة الاولى لم يقل في حقهم </w:t>
      </w:r>
      <w:r>
        <w:rPr>
          <w:rFonts w:ascii="Scheherazade (Arabic)" w:hAnsi="Scheherazade (Arabic)" w:cs="Scheherazade (Arabic)" w:hint="eastAsia"/>
          <w:noProof w:val="0"/>
          <w:rtl/>
        </w:rPr>
        <w:t>انه</w:t>
      </w:r>
      <w:r>
        <w:rPr>
          <w:rFonts w:ascii="Scheherazade (Arabic)" w:hAnsi="Scheherazade (Arabic)" w:cs="Scheherazade (Arabic)"/>
          <w:noProof w:val="0"/>
          <w:rtl/>
        </w:rPr>
        <w:t xml:space="preserve"> اجمعت العصابة على تصحيح ما يصح عنهم وانما قال اجمعت العصابة على تصديقهم، فاذا كان التركيز على ان ما ص</w:t>
      </w:r>
      <w:r>
        <w:rPr>
          <w:rFonts w:ascii="Scheherazade (Arabic)" w:hAnsi="Scheherazade (Arabic)" w:cs="Scheherazade (Arabic)" w:hint="eastAsia"/>
          <w:noProof w:val="0"/>
          <w:rtl/>
        </w:rPr>
        <w:t>ح</w:t>
      </w:r>
      <w:r>
        <w:rPr>
          <w:rFonts w:ascii="Scheherazade (Arabic)" w:hAnsi="Scheherazade (Arabic)" w:cs="Scheherazade (Arabic)"/>
          <w:noProof w:val="0"/>
          <w:rtl/>
        </w:rPr>
        <w:t xml:space="preserve"> عنهم فهو الصحيح مطلقا بلا لحاظ الوسائط بينهم وبين الامام فكيف لم يذكر ذلك في شهادته في ستة نفر من اصحاب ابي جعفر عليه السلام واصحاب ابي عبدالله عليه السلام وانما ذكر اجمعت العصابة على تصديقهم وانقادوا لهم بالفقه، فعليه </w:t>
      </w:r>
      <w:r>
        <w:rPr>
          <w:rFonts w:ascii="Scheherazade (Arabic)" w:hAnsi="Scheherazade (Arabic)" w:cs="Scheherazade (Arabic)" w:hint="eastAsia"/>
          <w:noProof w:val="0"/>
          <w:rtl/>
        </w:rPr>
        <w:t>نظرية</w:t>
      </w:r>
      <w:r>
        <w:rPr>
          <w:rFonts w:ascii="Scheherazade (Arabic)" w:hAnsi="Scheherazade (Arabic)" w:cs="Scheherazade (Arabic)"/>
          <w:noProof w:val="0"/>
          <w:rtl/>
        </w:rPr>
        <w:t xml:space="preserve"> اصحاب الاجماع غير تامة عندنا، الظاهر ان الاصل هو الاول وما ذكره في العبارة الثانية والثالثة ذكر فيه "من دون اولئك الستة" وظاهره التقدم الشأني والتقدم في المنزلة والا فلاحاجة الى ذكر التقدم الزماني.</w:t>
      </w:r>
    </w:p>
    <w:p w:rsidR="001B0FEA" w:rsidRDefault="001B0FEA" w:rsidP="00C42BF5">
      <w:pPr>
        <w:pStyle w:val="Heading4"/>
        <w:rPr>
          <w:rFonts w:cs="Scheherazade (Arabic)"/>
          <w:noProof w:val="0"/>
          <w:rtl/>
        </w:rPr>
      </w:pPr>
      <w:r>
        <w:rPr>
          <w:rFonts w:cs="Scheherazade (Arabic)"/>
          <w:noProof w:val="0"/>
          <w:rtl/>
        </w:rPr>
        <w:t>تطبيق نظرية حساب الاحتمالات على مرسلة يونس</w:t>
      </w:r>
    </w:p>
    <w:p w:rsidR="001B0FEA" w:rsidRDefault="001B0FEA" w:rsidP="00C42BF5">
      <w:pPr>
        <w:rPr>
          <w:noProof w:val="0"/>
          <w:rtl/>
        </w:rPr>
      </w:pPr>
      <w:r>
        <w:rPr>
          <w:rFonts w:ascii="Scheherazade (Arabic)" w:hAnsi="Scheherazade (Arabic)" w:cs="Scheherazade (Arabic)" w:hint="eastAsia"/>
          <w:noProof w:val="0"/>
          <w:rtl/>
        </w:rPr>
        <w:t>نعم</w:t>
      </w:r>
      <w:r>
        <w:rPr>
          <w:rFonts w:ascii="Scheherazade (Arabic)" w:hAnsi="Scheherazade (Arabic)" w:cs="Scheherazade (Arabic)"/>
          <w:noProof w:val="0"/>
          <w:rtl/>
        </w:rPr>
        <w:t xml:space="preserve"> يبقى طريق آخر لتصحيح هذه المرسلة وهو حساب الاحتمالات، يونس بن عبدالرحمن عن بعض رجاله لا عن رجل، اي عن بعض مشايخه ونحن عددنا مشايخ يونس بن عبدالرحمن لم نجد فيهم شخص ليس بثقة، وسنذكر ذلك في الليلة القادمة ان شاء الله وهل يمكن ان يحصل الوثوق بحساب الاحتمالات بان هذا الرجل الذي عبّر عنه انه بعض رجال يونس لان رجال يونس كلهم ثقات، فاحتمال ان هذا شخص آخر غير اولئك احتمال ضعيف لايعتدّ به، هذه الدعوى تاملوا فيها حتى نشاهد في الليلة القادمة انها تامة </w:t>
      </w:r>
      <w:r>
        <w:rPr>
          <w:rFonts w:ascii="Scheherazade (Arabic)" w:hAnsi="Scheherazade (Arabic)" w:cs="Scheherazade (Arabic)" w:hint="eastAsia"/>
          <w:noProof w:val="0"/>
          <w:rtl/>
        </w:rPr>
        <w:t>ام</w:t>
      </w:r>
      <w:r>
        <w:rPr>
          <w:rFonts w:ascii="Scheherazade (Arabic)" w:hAnsi="Scheherazade (Arabic)" w:cs="Scheherazade (Arabic)"/>
          <w:noProof w:val="0"/>
          <w:rtl/>
        </w:rPr>
        <w:t xml:space="preserve"> لا، ان شاء الله تعالى.</w:t>
      </w:r>
    </w:p>
    <w:p w:rsidR="001B0FEA" w:rsidRDefault="001B0FEA" w:rsidP="00C42BF5">
      <w:pPr>
        <w:rPr>
          <w:noProof w:val="0"/>
          <w:rtl/>
          <w:lang w:bidi="fa-IR"/>
        </w:rPr>
      </w:pPr>
      <w:r>
        <w:rPr>
          <w:rFonts w:ascii="Scheherazade (Arabic)" w:hAnsi="Scheherazade (Arabic)" w:cs="Scheherazade (Arabic)" w:hint="eastAsia"/>
          <w:noProof w:val="0"/>
          <w:rtl/>
          <w:lang w:bidi="fa-IR"/>
        </w:rPr>
        <w:t>اعوذ</w:t>
      </w:r>
      <w:r>
        <w:rPr>
          <w:rFonts w:ascii="Scheherazade (Arabic)" w:hAnsi="Scheherazade (Arabic)" w:cs="Scheherazade (Arabic)"/>
          <w:noProof w:val="0"/>
          <w:rtl/>
          <w:lang w:bidi="fa-IR"/>
        </w:rPr>
        <w:t xml:space="preserve"> بالله من الشيطان الرجيم بسم الله الرحمن الرحيم</w:t>
      </w:r>
    </w:p>
    <w:p w:rsidR="001B0FEA" w:rsidRDefault="001B0FEA" w:rsidP="00C2644F">
      <w:pPr>
        <w:pStyle w:val="Heading3"/>
        <w:rPr>
          <w:noProof w:val="0"/>
          <w:rtl/>
          <w:lang w:bidi="fa-IR"/>
        </w:rPr>
      </w:pPr>
      <w:r>
        <w:rPr>
          <w:noProof w:val="0"/>
          <w:rtl/>
          <w:lang w:bidi="fa-IR"/>
        </w:rPr>
        <w:t>الدرس 8</w:t>
      </w:r>
    </w:p>
    <w:p w:rsidR="001B0FEA" w:rsidRDefault="001B0FEA" w:rsidP="00C42BF5">
      <w:pPr>
        <w:rPr>
          <w:noProof w:val="0"/>
          <w:rtl/>
          <w:lang w:bidi="fa-IR"/>
        </w:rPr>
      </w:pPr>
      <w:r>
        <w:rPr>
          <w:rFonts w:ascii="Scheherazade (Arabic)" w:hAnsi="Scheherazade (Arabic)" w:cs="Scheherazade (Arabic)" w:hint="eastAsia"/>
          <w:noProof w:val="0"/>
          <w:rtl/>
          <w:lang w:bidi="fa-IR"/>
        </w:rPr>
        <w:t>كان</w:t>
      </w:r>
      <w:r>
        <w:rPr>
          <w:rFonts w:ascii="Scheherazade (Arabic)" w:hAnsi="Scheherazade (Arabic)" w:cs="Scheherazade (Arabic)"/>
          <w:noProof w:val="0"/>
          <w:rtl/>
          <w:lang w:bidi="fa-IR"/>
        </w:rPr>
        <w:t xml:space="preserve"> الكلام في اعتبار التوالي في الدم المرئي في ثلاثة ايام، فقال المشهور باعتبار ذلك وخالفهم في ذلك المحقق الاردبيلي وصاحب الحدائق ونسب ذلك الى الشيخ الطوسي في كتاب النهاية، والمستند المهم في هذا القول المخالف للمشهور مرسلة يونس عن بعض رجاله، قلنا ان دلالتها على هذا القول تامة ولكن الاشكال في سندها من حيث الارسال وقد سبق الكلام في تصحيح سندها بان يونس من اصحاب الاجماع</w:t>
      </w:r>
      <w:r>
        <w:rPr>
          <w:noProof w:val="0"/>
          <w:rtl/>
          <w:lang w:bidi="fa-IR"/>
        </w:rPr>
        <w:t>.</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بل</w:t>
      </w:r>
      <w:r>
        <w:rPr>
          <w:rFonts w:ascii="Scheherazade (Arabic)" w:hAnsi="Scheherazade (Arabic)" w:cs="Scheherazade (Arabic)"/>
          <w:noProof w:val="0"/>
          <w:rtl/>
          <w:lang w:bidi="fa-IR"/>
        </w:rPr>
        <w:t xml:space="preserve"> التعبير بان العصابة اجمعت على تصحيح ما يصح عن هؤلاء لاتكون ظاهرة في اكثر من التصحيح الحيثي، لااقل من الاجمال، مضافا الى ما ذكرنا من وجود قرينة على هذا التصحيح الحيثي وهو انه لم تذكر هذه العبارة في الستة الذين هم من اصحاب الصادق والباقر عليهما السلام، بل ذكر ان العصابة اجمعت على تصديق هؤلاء، ودعوى ان عدم ذكر هذه العبارة في الستة ا</w:t>
      </w:r>
      <w:r>
        <w:rPr>
          <w:rFonts w:ascii="Scheherazade (Arabic)" w:hAnsi="Scheherazade (Arabic)" w:cs="Scheherazade (Arabic)" w:hint="eastAsia"/>
          <w:noProof w:val="0"/>
          <w:rtl/>
          <w:lang w:bidi="fa-IR"/>
        </w:rPr>
        <w:t>لاولى</w:t>
      </w:r>
      <w:r>
        <w:rPr>
          <w:rFonts w:ascii="Scheherazade (Arabic)" w:hAnsi="Scheherazade (Arabic)" w:cs="Scheherazade (Arabic)"/>
          <w:noProof w:val="0"/>
          <w:rtl/>
          <w:lang w:bidi="fa-IR"/>
        </w:rPr>
        <w:t xml:space="preserve"> لاجل عدم روايتهم عن الامام بواسطة، فالمتعارف كان في سنة نفر من الطبقة الاولى الرواية عن الامام بلاواسطة، بخلاف ستة نفر من اصحاب الصادق عليه السلام وستة نفر من اصحاب الكاظم والرضا عليهما السلام، وهذه الدعوى لاتشكل ظهورا عرفيا لهذه العبارة في كون المراد من التصحيح التصحيح المطلق.</w:t>
      </w:r>
    </w:p>
    <w:p w:rsidR="001B0FEA" w:rsidRDefault="001B0FEA" w:rsidP="00C42BF5">
      <w:pPr>
        <w:pStyle w:val="Heading4"/>
        <w:rPr>
          <w:rFonts w:cs="Scheherazade (Arabic)"/>
          <w:noProof w:val="0"/>
          <w:rtl/>
          <w:lang w:bidi="fa-IR"/>
        </w:rPr>
      </w:pPr>
      <w:r>
        <w:rPr>
          <w:rFonts w:cs="Scheherazade (Arabic)"/>
          <w:noProof w:val="0"/>
          <w:rtl/>
          <w:lang w:bidi="fa-IR"/>
        </w:rPr>
        <w:t>الاستناد الى حساب الاحتمالات لتصحيح مرسلة يونس</w:t>
      </w:r>
    </w:p>
    <w:p w:rsidR="001B0FEA" w:rsidRDefault="001B0FEA" w:rsidP="00C42BF5">
      <w:pPr>
        <w:rPr>
          <w:noProof w:val="0"/>
          <w:rtl/>
          <w:lang w:bidi="fa-IR"/>
        </w:rPr>
      </w:pPr>
      <w:r>
        <w:rPr>
          <w:rFonts w:ascii="Scheherazade (Arabic)" w:hAnsi="Scheherazade (Arabic)" w:cs="Scheherazade (Arabic)" w:hint="eastAsia"/>
          <w:noProof w:val="0"/>
          <w:rtl/>
          <w:lang w:bidi="fa-IR"/>
        </w:rPr>
        <w:t>أما</w:t>
      </w:r>
      <w:r>
        <w:rPr>
          <w:rFonts w:ascii="Scheherazade (Arabic)" w:hAnsi="Scheherazade (Arabic)" w:cs="Scheherazade (Arabic)"/>
          <w:noProof w:val="0"/>
          <w:rtl/>
          <w:lang w:bidi="fa-IR"/>
        </w:rPr>
        <w:t xml:space="preserve"> الاستناد الى حساب الاحتمالات في تصحيح هذه المرسلة بان يقال اغلب مشايخ يونس بن عبد الرحمن كانوا ثقات، فاحتمال كون هذا الذي روى عنه رجلا ضعيفا او مجهولا احتمال موهوم لايعتد به، هذا البيان غير تام ايضا</w:t>
      </w:r>
      <w:r>
        <w:rPr>
          <w:noProof w:val="0"/>
          <w:rtl/>
          <w:lang w:bidi="fa-IR"/>
        </w:rPr>
        <w:t>.</w:t>
      </w:r>
    </w:p>
    <w:p w:rsidR="001B0FEA" w:rsidRDefault="001B0FEA" w:rsidP="00C42BF5">
      <w:pPr>
        <w:pStyle w:val="Heading4"/>
        <w:rPr>
          <w:rFonts w:cs="Scheherazade (Arabic)"/>
          <w:noProof w:val="0"/>
          <w:rtl/>
          <w:lang w:bidi="fa-IR"/>
        </w:rPr>
      </w:pPr>
      <w:r>
        <w:rPr>
          <w:rFonts w:cs="Scheherazade (Arabic)"/>
          <w:noProof w:val="0"/>
          <w:rtl/>
          <w:lang w:bidi="fa-IR"/>
        </w:rPr>
        <w:t>لم يثبت وثاقة كثير من مشايخ يونس</w:t>
      </w:r>
    </w:p>
    <w:p w:rsidR="001B0FEA" w:rsidRDefault="001B0FEA" w:rsidP="00C42BF5">
      <w:pPr>
        <w:rPr>
          <w:noProof w:val="0"/>
          <w:rtl/>
          <w:lang w:bidi="fa-IR"/>
        </w:rPr>
      </w:pPr>
      <w:r>
        <w:rPr>
          <w:rFonts w:ascii="Scheherazade (Arabic)" w:hAnsi="Scheherazade (Arabic)" w:cs="Scheherazade (Arabic)" w:hint="eastAsia"/>
          <w:noProof w:val="0"/>
          <w:rtl/>
          <w:lang w:bidi="fa-IR"/>
        </w:rPr>
        <w:t>فانه</w:t>
      </w:r>
      <w:r>
        <w:rPr>
          <w:rFonts w:ascii="Scheherazade (Arabic)" w:hAnsi="Scheherazade (Arabic)" w:cs="Scheherazade (Arabic)"/>
          <w:noProof w:val="0"/>
          <w:rtl/>
          <w:lang w:bidi="fa-IR"/>
        </w:rPr>
        <w:t xml:space="preserve"> اولا فمن راجع الى مشايخ يونس بن عبدالرحمن يلحظ ان فيهم ضعاف بمقدار معتد به، فاقرأ لكم عبارة معجم: روى يونس بن عبد الرحمن</w:t>
      </w:r>
      <w:r w:rsidRPr="009130B4">
        <w:rPr>
          <w:rFonts w:ascii="Scheherazade (Arabic)" w:hAnsi="Scheherazade (Arabic)" w:cs="Scheherazade (Arabic)"/>
          <w:noProof w:val="0"/>
          <w:rtl/>
          <w:lang w:bidi="fa-IR"/>
        </w:rPr>
        <w:t xml:space="preserve"> عن أبي أيوب الخزاز، و أبي بكر الحضرمي، و أبي ثابت، و أبي جعفر الأحول، و أبي جرير القمي، و أبي المغراء، و ابن أذينة</w:t>
      </w:r>
      <w:r w:rsidRPr="009130B4">
        <w:rPr>
          <w:rFonts w:ascii="Scheherazade (Arabic)" w:hAnsi="Scheherazade (Arabic)" w:cs="Scheherazade (Arabic)" w:hint="eastAsia"/>
          <w:noProof w:val="0"/>
          <w:rtl/>
          <w:lang w:bidi="fa-IR"/>
        </w:rPr>
        <w:t>،</w:t>
      </w:r>
      <w:r w:rsidRPr="009130B4">
        <w:rPr>
          <w:rFonts w:ascii="Scheherazade (Arabic)" w:hAnsi="Scheherazade (Arabic)" w:cs="Scheherazade (Arabic)"/>
          <w:noProof w:val="0"/>
          <w:rtl/>
          <w:lang w:bidi="fa-IR"/>
        </w:rPr>
        <w:t xml:space="preserve"> و ابن بكير، و ابن سنان، و ابن عون،</w:t>
      </w:r>
      <w:r>
        <w:rPr>
          <w:rFonts w:ascii="Scheherazade (Arabic)" w:hAnsi="Scheherazade (Arabic)" w:cs="Scheherazade (Arabic)"/>
          <w:noProof w:val="0"/>
          <w:rtl/>
          <w:lang w:bidi="fa-IR"/>
        </w:rPr>
        <w:t xml:space="preserve"> (من هو؟)</w:t>
      </w:r>
      <w:r w:rsidRPr="009130B4">
        <w:rPr>
          <w:rFonts w:ascii="Scheherazade (Arabic)" w:hAnsi="Scheherazade (Arabic)" w:cs="Scheherazade (Arabic)"/>
          <w:noProof w:val="0"/>
          <w:rtl/>
          <w:lang w:bidi="fa-IR"/>
        </w:rPr>
        <w:t xml:space="preserve"> و ابن مسكان، و أبان، و أبان بن عثمان، و إبراهيم بن عثمان الخزاز أبي أيوب، و أحمد بن عمر الحلبي، و إسحاق بن عبد الله أبي يعقوب، و إسحاق بن عمار، و إسماعيل بن سعد الأحوص القمي، و إسماعيل بن سعد الأشعري القمي، و جعفر بن عامر بن عبد الله بن جذاعة الأزدي، و جميل، و الحارث بن المغيرة النصري، و حبيب الخزاعي،</w:t>
      </w:r>
      <w:r>
        <w:rPr>
          <w:rFonts w:ascii="Scheherazade (Arabic)" w:hAnsi="Scheherazade (Arabic)" w:cs="Scheherazade (Arabic)"/>
          <w:noProof w:val="0"/>
          <w:rtl/>
          <w:lang w:bidi="fa-IR"/>
        </w:rPr>
        <w:t xml:space="preserve"> (لم يثبت وثاقته)</w:t>
      </w:r>
      <w:r w:rsidRPr="009130B4">
        <w:rPr>
          <w:rFonts w:ascii="Scheherazade (Arabic)" w:hAnsi="Scheherazade (Arabic)" w:cs="Scheherazade (Arabic)"/>
          <w:noProof w:val="0"/>
          <w:rtl/>
          <w:lang w:bidi="fa-IR"/>
        </w:rPr>
        <w:t xml:space="preserve"> و حريز، و الحسن بن زياد الصيقل</w:t>
      </w:r>
      <w:r>
        <w:rPr>
          <w:rFonts w:ascii="Scheherazade (Arabic)" w:hAnsi="Scheherazade (Arabic)" w:cs="Scheherazade (Arabic)"/>
          <w:noProof w:val="0"/>
          <w:rtl/>
          <w:lang w:bidi="fa-IR"/>
        </w:rPr>
        <w:t xml:space="preserve"> (لم يثبت وثاقته)</w:t>
      </w:r>
      <w:r w:rsidRPr="009130B4">
        <w:rPr>
          <w:rFonts w:ascii="Scheherazade (Arabic)" w:hAnsi="Scheherazade (Arabic)" w:cs="Scheherazade (Arabic)"/>
          <w:noProof w:val="0"/>
          <w:rtl/>
          <w:lang w:bidi="fa-IR"/>
        </w:rPr>
        <w:t xml:space="preserve"> أبي الوليد، و الحسن بن زياد الصيقل أبي الوليد الكوفي، و الحسن بن السري</w:t>
      </w:r>
      <w:r>
        <w:rPr>
          <w:rFonts w:ascii="Scheherazade (Arabic)" w:hAnsi="Scheherazade (Arabic)" w:cs="Scheherazade (Arabic)"/>
          <w:noProof w:val="0"/>
          <w:rtl/>
          <w:lang w:bidi="fa-IR"/>
        </w:rPr>
        <w:t xml:space="preserve"> (لم يثبت وثاقته)</w:t>
      </w:r>
      <w:r w:rsidRPr="009130B4">
        <w:rPr>
          <w:rFonts w:ascii="Scheherazade (Arabic)" w:hAnsi="Scheherazade (Arabic)" w:cs="Scheherazade (Arabic)" w:hint="eastAsia"/>
          <w:noProof w:val="0"/>
          <w:rtl/>
          <w:lang w:bidi="fa-IR"/>
        </w:rPr>
        <w:t>،</w:t>
      </w:r>
      <w:r w:rsidRPr="009130B4">
        <w:rPr>
          <w:rFonts w:ascii="Scheherazade (Arabic)" w:hAnsi="Scheherazade (Arabic)" w:cs="Scheherazade (Arabic)"/>
          <w:noProof w:val="0"/>
          <w:rtl/>
          <w:lang w:bidi="fa-IR"/>
        </w:rPr>
        <w:t xml:space="preserve"> و الحسين بن خالد، و حماد، و حمزة بن محمد الطيار، و داود بن النعمان،</w:t>
      </w:r>
      <w:r>
        <w:rPr>
          <w:rFonts w:ascii="Scheherazade (Arabic)" w:hAnsi="Scheherazade (Arabic)" w:cs="Scheherazade (Arabic)"/>
          <w:noProof w:val="0"/>
          <w:rtl/>
          <w:lang w:bidi="fa-IR"/>
        </w:rPr>
        <w:t xml:space="preserve"> (لم يثبت وثاقته)</w:t>
      </w:r>
      <w:r w:rsidRPr="009130B4">
        <w:rPr>
          <w:rFonts w:ascii="Scheherazade (Arabic)" w:hAnsi="Scheherazade (Arabic)" w:cs="Scheherazade (Arabic)"/>
          <w:noProof w:val="0"/>
          <w:rtl/>
          <w:lang w:bidi="fa-IR"/>
        </w:rPr>
        <w:t xml:space="preserve"> و درست بن أبي منصور، و زرعة، و سماعة، و سماعة بن مهران، و سنان بن طريف،</w:t>
      </w:r>
      <w:r>
        <w:rPr>
          <w:rFonts w:ascii="Scheherazade (Arabic)" w:hAnsi="Scheherazade (Arabic)" w:cs="Scheherazade (Arabic)"/>
          <w:noProof w:val="0"/>
          <w:rtl/>
          <w:lang w:bidi="fa-IR"/>
        </w:rPr>
        <w:t xml:space="preserve"> (لم يثبت وثا</w:t>
      </w:r>
      <w:r>
        <w:rPr>
          <w:rFonts w:ascii="Scheherazade (Arabic)" w:hAnsi="Scheherazade (Arabic)" w:cs="Scheherazade (Arabic)" w:hint="eastAsia"/>
          <w:noProof w:val="0"/>
          <w:rtl/>
          <w:lang w:bidi="fa-IR"/>
        </w:rPr>
        <w:t>قته</w:t>
      </w:r>
      <w:r>
        <w:rPr>
          <w:rFonts w:ascii="Scheherazade (Arabic)" w:hAnsi="Scheherazade (Arabic)" w:cs="Scheherazade (Arabic)"/>
          <w:noProof w:val="0"/>
          <w:rtl/>
          <w:lang w:bidi="fa-IR"/>
        </w:rPr>
        <w:t>)</w:t>
      </w:r>
      <w:r w:rsidRPr="009130B4">
        <w:rPr>
          <w:rFonts w:ascii="Scheherazade (Arabic)" w:hAnsi="Scheherazade (Arabic)" w:cs="Scheherazade (Arabic)"/>
          <w:noProof w:val="0"/>
          <w:rtl/>
          <w:lang w:bidi="fa-IR"/>
        </w:rPr>
        <w:t xml:space="preserve"> و صالح بن سهل،</w:t>
      </w:r>
      <w:r>
        <w:rPr>
          <w:rFonts w:ascii="Scheherazade (Arabic)" w:hAnsi="Scheherazade (Arabic)" w:cs="Scheherazade (Arabic)"/>
          <w:noProof w:val="0"/>
          <w:rtl/>
          <w:lang w:bidi="fa-IR"/>
        </w:rPr>
        <w:t xml:space="preserve"> (لم يثبت وثاقته)</w:t>
      </w:r>
      <w:r w:rsidRPr="009130B4">
        <w:rPr>
          <w:rFonts w:ascii="Scheherazade (Arabic)" w:hAnsi="Scheherazade (Arabic)" w:cs="Scheherazade (Arabic)"/>
          <w:noProof w:val="0"/>
          <w:rtl/>
          <w:lang w:bidi="fa-IR"/>
        </w:rPr>
        <w:t xml:space="preserve"> و صالح بن عقبة</w:t>
      </w:r>
      <w:r>
        <w:rPr>
          <w:rFonts w:ascii="Scheherazade (Arabic)" w:hAnsi="Scheherazade (Arabic)" w:cs="Scheherazade (Arabic)"/>
          <w:noProof w:val="0"/>
          <w:rtl/>
          <w:lang w:bidi="fa-IR"/>
        </w:rPr>
        <w:t xml:space="preserve"> (لم يثبت وثاقته)</w:t>
      </w:r>
      <w:r w:rsidRPr="009130B4">
        <w:rPr>
          <w:rFonts w:ascii="Scheherazade (Arabic)" w:hAnsi="Scheherazade (Arabic)" w:cs="Scheherazade (Arabic)" w:hint="eastAsia"/>
          <w:noProof w:val="0"/>
          <w:rtl/>
          <w:lang w:bidi="fa-IR"/>
        </w:rPr>
        <w:t>،</w:t>
      </w:r>
      <w:r w:rsidRPr="009130B4">
        <w:rPr>
          <w:rFonts w:ascii="Scheherazade (Arabic)" w:hAnsi="Scheherazade (Arabic)" w:cs="Scheherazade (Arabic)"/>
          <w:noProof w:val="0"/>
          <w:rtl/>
          <w:lang w:bidi="fa-IR"/>
        </w:rPr>
        <w:t xml:space="preserve"> و صباح الحذاء،</w:t>
      </w:r>
      <w:r>
        <w:rPr>
          <w:noProof w:val="0"/>
          <w:rtl/>
          <w:lang w:bidi="fa-IR"/>
        </w:rPr>
        <w:t xml:space="preserve"> </w:t>
      </w:r>
      <w:r w:rsidRPr="009130B4">
        <w:rPr>
          <w:rFonts w:ascii="Scheherazade (Arabic)" w:hAnsi="Scheherazade (Arabic)" w:cs="Scheherazade (Arabic)" w:hint="eastAsia"/>
          <w:noProof w:val="0"/>
          <w:rtl/>
          <w:lang w:bidi="fa-IR"/>
        </w:rPr>
        <w:t>و</w:t>
      </w:r>
      <w:r w:rsidRPr="009130B4">
        <w:rPr>
          <w:rFonts w:ascii="Scheherazade (Arabic)" w:hAnsi="Scheherazade (Arabic)" w:cs="Scheherazade (Arabic)"/>
          <w:noProof w:val="0"/>
          <w:rtl/>
          <w:lang w:bidi="fa-IR"/>
        </w:rPr>
        <w:t xml:space="preserve"> عاصم، و عاصم بن حميد، و عبد الأعلى، و عبد الرحمن بن الحجاج، و عبد الرحمن بن سيابة، و عبد الله بن سليمان، و عبد الله بن سنان، و عبد الله بن مسكان، و عبد الملك بن أعين أبي ضريس، و عجلان أبي صالح، و العلاء، و العلاء بن رزين، و علي بن سالم، و علي بن منصور،</w:t>
      </w:r>
      <w:r>
        <w:rPr>
          <w:rFonts w:ascii="Scheherazade (Arabic)" w:hAnsi="Scheherazade (Arabic)" w:cs="Scheherazade (Arabic)"/>
          <w:noProof w:val="0"/>
          <w:rtl/>
          <w:lang w:bidi="fa-IR"/>
        </w:rPr>
        <w:t xml:space="preserve"> (لم يثبت وثاقته)</w:t>
      </w:r>
      <w:r w:rsidRPr="009130B4">
        <w:rPr>
          <w:rFonts w:ascii="Scheherazade (Arabic)" w:hAnsi="Scheherazade (Arabic)" w:cs="Scheherazade (Arabic)"/>
          <w:noProof w:val="0"/>
          <w:rtl/>
          <w:lang w:bidi="fa-IR"/>
        </w:rPr>
        <w:t xml:space="preserve"> و عمر بن أذينة، و عمرو بن شمر،</w:t>
      </w:r>
      <w:r>
        <w:rPr>
          <w:rFonts w:ascii="Scheherazade (Arabic)" w:hAnsi="Scheherazade (Arabic)" w:cs="Scheherazade (Arabic)"/>
          <w:noProof w:val="0"/>
          <w:rtl/>
          <w:lang w:bidi="fa-IR"/>
        </w:rPr>
        <w:t xml:space="preserve"> (لم يثبت وثاقته)</w:t>
      </w:r>
      <w:r w:rsidRPr="009130B4">
        <w:rPr>
          <w:rFonts w:ascii="Scheherazade (Arabic)" w:hAnsi="Scheherazade (Arabic)" w:cs="Scheherazade (Arabic)"/>
          <w:noProof w:val="0"/>
          <w:rtl/>
          <w:lang w:bidi="fa-IR"/>
        </w:rPr>
        <w:t xml:space="preserve"> و قدامة بن مالك، و محمد بن حكيم، و محمد بن حمران، و محمد بن الفضيل، و محمد بن مسلم، و محمد بن مضارب،</w:t>
      </w:r>
      <w:r>
        <w:rPr>
          <w:rFonts w:ascii="Scheherazade (Arabic)" w:hAnsi="Scheherazade (Arabic)" w:cs="Scheherazade (Arabic)"/>
          <w:noProof w:val="0"/>
          <w:rtl/>
          <w:lang w:bidi="fa-IR"/>
        </w:rPr>
        <w:t xml:space="preserve"> (لم يثبت وثاقته)</w:t>
      </w:r>
      <w:r w:rsidRPr="009130B4">
        <w:rPr>
          <w:rFonts w:ascii="Scheherazade (Arabic)" w:hAnsi="Scheherazade (Arabic)" w:cs="Scheherazade (Arabic)"/>
          <w:noProof w:val="0"/>
          <w:rtl/>
          <w:lang w:bidi="fa-IR"/>
        </w:rPr>
        <w:t xml:space="preserve"> و معاوية بن عمار، و معاوية بن وهب، و المفضل بن</w:t>
      </w:r>
      <w:r w:rsidRPr="009130B4">
        <w:rPr>
          <w:rFonts w:ascii="Scheherazade (Arabic)" w:hAnsi="Scheherazade (Arabic)" w:cs="Scheherazade (Arabic)"/>
          <w:noProof w:val="0"/>
          <w:lang w:bidi="fa-IR"/>
        </w:rPr>
        <w:t>‌</w:t>
      </w:r>
      <w:r>
        <w:rPr>
          <w:noProof w:val="0"/>
          <w:rtl/>
          <w:lang w:bidi="fa-IR"/>
        </w:rPr>
        <w:t xml:space="preserve"> </w:t>
      </w:r>
      <w:r w:rsidRPr="009130B4">
        <w:rPr>
          <w:rFonts w:ascii="Scheherazade (Arabic)" w:hAnsi="Scheherazade (Arabic)" w:cs="Scheherazade (Arabic)"/>
          <w:noProof w:val="0"/>
          <w:lang w:bidi="fa-IR"/>
        </w:rPr>
        <w:t>‌</w:t>
      </w:r>
      <w:r w:rsidRPr="009130B4">
        <w:rPr>
          <w:rFonts w:ascii="Scheherazade (Arabic)" w:hAnsi="Scheherazade (Arabic)" w:cs="Scheherazade (Arabic)" w:hint="eastAsia"/>
          <w:noProof w:val="0"/>
          <w:rtl/>
          <w:lang w:bidi="fa-IR"/>
        </w:rPr>
        <w:t>صالح</w:t>
      </w:r>
      <w:r>
        <w:rPr>
          <w:rFonts w:ascii="Scheherazade (Arabic)" w:hAnsi="Scheherazade (Arabic)" w:cs="Scheherazade (Arabic)"/>
          <w:noProof w:val="0"/>
          <w:rtl/>
          <w:lang w:bidi="fa-IR"/>
        </w:rPr>
        <w:t xml:space="preserve"> (لم يثبت وثاقته)</w:t>
      </w:r>
      <w:r w:rsidRPr="009130B4">
        <w:rPr>
          <w:rFonts w:ascii="Scheherazade (Arabic)" w:hAnsi="Scheherazade (Arabic)" w:cs="Scheherazade (Arabic)" w:hint="eastAsia"/>
          <w:noProof w:val="0"/>
          <w:rtl/>
          <w:lang w:bidi="fa-IR"/>
        </w:rPr>
        <w:t>،</w:t>
      </w:r>
      <w:r w:rsidRPr="009130B4">
        <w:rPr>
          <w:rFonts w:ascii="Scheherazade (Arabic)" w:hAnsi="Scheherazade (Arabic)" w:cs="Scheherazade (Arabic)"/>
          <w:noProof w:val="0"/>
          <w:rtl/>
          <w:lang w:bidi="fa-IR"/>
        </w:rPr>
        <w:t xml:space="preserve"> و منصور بن حازم، و موسى بن بكر، و نشيب اللفائفي</w:t>
      </w:r>
      <w:r>
        <w:rPr>
          <w:rFonts w:ascii="Scheherazade (Arabic)" w:hAnsi="Scheherazade (Arabic)" w:cs="Scheherazade (Arabic)"/>
          <w:noProof w:val="0"/>
          <w:rtl/>
          <w:lang w:bidi="fa-IR"/>
        </w:rPr>
        <w:t xml:space="preserve"> (لم يثبت وثاقته)</w:t>
      </w:r>
      <w:r w:rsidRPr="009130B4">
        <w:rPr>
          <w:rFonts w:ascii="Scheherazade (Arabic)" w:hAnsi="Scheherazade (Arabic)" w:cs="Scheherazade (Arabic)"/>
          <w:noProof w:val="0"/>
          <w:rtl/>
          <w:lang w:bidi="fa-IR"/>
        </w:rPr>
        <w:t xml:space="preserve"> أبي عبد الله، و هشام بن الحكم، و هشام بن سالم، و يحيى بن محمد</w:t>
      </w:r>
      <w:r>
        <w:rPr>
          <w:rFonts w:ascii="Scheherazade (Arabic)" w:hAnsi="Scheherazade (Arabic)" w:cs="Scheherazade (Arabic)"/>
          <w:noProof w:val="0"/>
          <w:rtl/>
          <w:lang w:bidi="fa-IR"/>
        </w:rPr>
        <w:t xml:space="preserve"> (لم يثبت وثاقته)</w:t>
      </w:r>
      <w:r w:rsidRPr="009130B4">
        <w:rPr>
          <w:rFonts w:ascii="Scheherazade (Arabic)" w:hAnsi="Scheherazade (Arabic)" w:cs="Scheherazade (Arabic)" w:hint="eastAsia"/>
          <w:noProof w:val="0"/>
          <w:rtl/>
          <w:lang w:bidi="fa-IR"/>
        </w:rPr>
        <w:t>،</w:t>
      </w:r>
      <w:r w:rsidRPr="009130B4">
        <w:rPr>
          <w:rFonts w:ascii="Scheherazade (Arabic)" w:hAnsi="Scheherazade (Arabic)" w:cs="Scheherazade (Arabic)"/>
          <w:noProof w:val="0"/>
          <w:rtl/>
          <w:lang w:bidi="fa-IR"/>
        </w:rPr>
        <w:t xml:space="preserve"> و يونس بن عمار</w:t>
      </w:r>
      <w:r>
        <w:rPr>
          <w:rFonts w:ascii="Scheherazade (Arabic)" w:hAnsi="Scheherazade (Arabic)" w:cs="Scheherazade (Arabic)"/>
          <w:noProof w:val="0"/>
          <w:rtl/>
          <w:lang w:bidi="fa-IR"/>
        </w:rPr>
        <w:t xml:space="preserve"> (لم يثبت وثاقته)</w:t>
      </w:r>
      <w:r w:rsidRPr="009130B4">
        <w:rPr>
          <w:rFonts w:ascii="Scheherazade (Arabic)" w:hAnsi="Scheherazade (Arabic)" w:cs="Scheherazade (Arabic)" w:hint="eastAsia"/>
          <w:noProof w:val="0"/>
          <w:rtl/>
          <w:lang w:bidi="fa-IR"/>
        </w:rPr>
        <w:t>،</w:t>
      </w:r>
      <w:r w:rsidRPr="009130B4">
        <w:rPr>
          <w:rFonts w:ascii="Scheherazade (Arabic)" w:hAnsi="Scheherazade (Arabic)" w:cs="Scheherazade (Arabic)"/>
          <w:noProof w:val="0"/>
          <w:rtl/>
          <w:lang w:bidi="fa-IR"/>
        </w:rPr>
        <w:t xml:space="preserve"> و بكار بن أبي بكر، و بكار بن كردم، و حبيب، و الحسين بن ثوير بن أبي فاختة، و الحسين بن الحكم،</w:t>
      </w:r>
      <w:r>
        <w:rPr>
          <w:noProof w:val="0"/>
          <w:rtl/>
          <w:lang w:bidi="fa-IR"/>
        </w:rPr>
        <w:t xml:space="preserve"> </w:t>
      </w:r>
      <w:r w:rsidRPr="009130B4">
        <w:rPr>
          <w:rFonts w:ascii="Scheherazade (Arabic)" w:hAnsi="Scheherazade (Arabic)" w:cs="Scheherazade (Arabic)" w:hint="eastAsia"/>
          <w:noProof w:val="0"/>
          <w:rtl/>
          <w:lang w:bidi="fa-IR"/>
        </w:rPr>
        <w:t>و</w:t>
      </w:r>
      <w:r w:rsidRPr="009130B4">
        <w:rPr>
          <w:rFonts w:ascii="Scheherazade (Arabic)" w:hAnsi="Scheherazade (Arabic)" w:cs="Scheherazade (Arabic)"/>
          <w:noProof w:val="0"/>
          <w:rtl/>
          <w:lang w:bidi="fa-IR"/>
        </w:rPr>
        <w:t xml:space="preserve"> الحسين بن زيد، و حفص بياع السابري، و زياد بن مروان، و سعدان، و سل</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الجعفي، و سليمان بن سالم</w:t>
      </w:r>
      <w:r>
        <w:rPr>
          <w:noProof w:val="0"/>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جملة</w:t>
      </w:r>
      <w:r>
        <w:rPr>
          <w:rFonts w:ascii="Scheherazade (Arabic)" w:hAnsi="Scheherazade (Arabic)" w:cs="Scheherazade (Arabic)"/>
          <w:noProof w:val="0"/>
          <w:rtl/>
          <w:lang w:bidi="fa-IR"/>
        </w:rPr>
        <w:t xml:space="preserve"> معتد به من هؤلاء لم يثبت وثاقتهم</w:t>
      </w:r>
      <w:r>
        <w:rPr>
          <w:noProof w:val="0"/>
          <w:rtl/>
          <w:lang w:bidi="fa-IR"/>
        </w:rPr>
        <w:t>.</w:t>
      </w:r>
    </w:p>
    <w:p w:rsidR="001B0FEA" w:rsidRDefault="001B0FEA" w:rsidP="00C42BF5">
      <w:pPr>
        <w:pStyle w:val="Heading4"/>
        <w:rPr>
          <w:rFonts w:cs="Scheherazade (Arabic)"/>
          <w:noProof w:val="0"/>
          <w:rtl/>
          <w:lang w:bidi="fa-IR"/>
        </w:rPr>
      </w:pPr>
      <w:r>
        <w:rPr>
          <w:rFonts w:cs="Scheherazade (Arabic)"/>
          <w:noProof w:val="0"/>
          <w:rtl/>
          <w:lang w:bidi="fa-IR"/>
        </w:rPr>
        <w:t>لابد من ملاحظة عدد الروايات لاعدد المشايخ</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هذا</w:t>
      </w:r>
      <w:r>
        <w:rPr>
          <w:rFonts w:ascii="Scheherazade (Arabic)" w:hAnsi="Scheherazade (Arabic)" w:cs="Scheherazade (Arabic)"/>
          <w:noProof w:val="0"/>
          <w:rtl/>
          <w:lang w:bidi="fa-IR"/>
        </w:rPr>
        <w:t xml:space="preserve"> مضافا الى انه لو فرض ان اغلب مشايخ يونس ثقات ومجرد ذلك لايكفي، فلابد من ملاحظة عدد الروايات التي نقل يونس عن هذا الشخص او ذاك الشخص، فلعله روى روايات كثيرة عن غير الثقات، فعدد الضعاف قليل ولكن عدد روايته عنهم كثير، كيف نطمئن بذلك وفي رواياته مراسيل معتنى به، فمن اين عرفنا ان الاغلب الذي روى عنهم كانوا ثقات، فلايمكن الاعتماد على هذه المرسلة وان اعتمد عليها السيد الزنجاني وافتى بمضمونها، ولكن الافتاء بمضمونها مشكل.</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فلابد</w:t>
      </w:r>
      <w:r>
        <w:rPr>
          <w:rFonts w:ascii="Scheherazade (Arabic)" w:hAnsi="Scheherazade (Arabic)" w:cs="Scheherazade (Arabic)"/>
          <w:noProof w:val="0"/>
          <w:rtl/>
          <w:lang w:bidi="fa-IR"/>
        </w:rPr>
        <w:t xml:space="preserve"> ان نرجع الى مقتضى القاعدة، فما هو مقتضى القاعدة؟ نتكلم عن ذلك اولا بملاحظة الاصل اللفظي وثانيا بملاحظة الاصل العملي.</w:t>
      </w:r>
    </w:p>
    <w:p w:rsidR="001B0FEA" w:rsidRDefault="001B0FEA" w:rsidP="00C42BF5">
      <w:pPr>
        <w:pStyle w:val="Heading4"/>
        <w:rPr>
          <w:rFonts w:cs="Scheherazade (Arabic)"/>
          <w:noProof w:val="0"/>
          <w:rtl/>
          <w:lang w:bidi="fa-IR"/>
        </w:rPr>
      </w:pPr>
      <w:r>
        <w:rPr>
          <w:rFonts w:cs="Scheherazade (Arabic)"/>
          <w:noProof w:val="0"/>
          <w:rtl/>
          <w:lang w:bidi="fa-IR"/>
        </w:rPr>
        <w:t>مقتضى الاصل اللفظي</w:t>
      </w:r>
    </w:p>
    <w:p w:rsidR="001B0FEA" w:rsidRDefault="001B0FEA" w:rsidP="00C42BF5">
      <w:pPr>
        <w:pStyle w:val="Heading4"/>
        <w:rPr>
          <w:rFonts w:cs="Scheherazade (Arabic)"/>
          <w:noProof w:val="0"/>
          <w:rtl/>
          <w:lang w:bidi="fa-IR"/>
        </w:rPr>
      </w:pPr>
      <w:r>
        <w:rPr>
          <w:rFonts w:cs="Scheherazade (Arabic)"/>
          <w:noProof w:val="0"/>
          <w:rtl/>
          <w:lang w:bidi="fa-IR"/>
        </w:rPr>
        <w:t>المحقق الاردبيلي: اطلاق الدم يشمل الدم غير المتوالي في ثلاثة ايام</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اما</w:t>
      </w:r>
      <w:r>
        <w:rPr>
          <w:rFonts w:ascii="Scheherazade (Arabic)" w:hAnsi="Scheherazade (Arabic)" w:cs="Scheherazade (Arabic)"/>
          <w:noProof w:val="0"/>
          <w:rtl/>
          <w:lang w:bidi="fa-IR"/>
        </w:rPr>
        <w:t xml:space="preserve"> المقام الاول وهو الكلام في مقتضى الاصل اللفظي، فقد يقال كما قال به المحقق الاردبيلي بان اطلاق الحيض يشمل الدم الاقل من ثلاثة ايام، والعرف يراه حيضا ولايستفاد من قولهم عليهم السلام دم الحيض ثلاثة ايام في اكثر من اعتبار مقدار ثلاثة ايام، أما كون هذا المقدار متواليا لامنفصلا فهذا لايستفاد من هذه العبارة، فاذا كانت العبارة ساكتة عنه فلايستفاد من ا</w:t>
      </w:r>
      <w:r>
        <w:rPr>
          <w:rFonts w:ascii="Scheherazade (Arabic)" w:hAnsi="Scheherazade (Arabic)" w:cs="Scheherazade (Arabic)" w:hint="eastAsia"/>
          <w:noProof w:val="0"/>
          <w:rtl/>
          <w:lang w:bidi="fa-IR"/>
        </w:rPr>
        <w:t>لمقيد</w:t>
      </w:r>
      <w:r>
        <w:rPr>
          <w:rFonts w:ascii="Scheherazade (Arabic)" w:hAnsi="Scheherazade (Arabic)" w:cs="Scheherazade (Arabic)"/>
          <w:noProof w:val="0"/>
          <w:rtl/>
          <w:lang w:bidi="fa-IR"/>
        </w:rPr>
        <w:t xml:space="preserve"> للحيض العرفي اكثر من ان يكون دم الحيض بالغا مقدار ثلاثة ايام ولو بشكل متقطع.</w:t>
      </w:r>
    </w:p>
    <w:p w:rsidR="001B0FEA" w:rsidRDefault="001B0FEA" w:rsidP="00C42BF5">
      <w:pPr>
        <w:pStyle w:val="Heading4"/>
        <w:rPr>
          <w:rFonts w:cs="Scheherazade (Arabic)"/>
          <w:noProof w:val="0"/>
          <w:rtl/>
          <w:lang w:bidi="fa-IR"/>
        </w:rPr>
      </w:pPr>
      <w:r>
        <w:rPr>
          <w:rFonts w:cs="Scheherazade (Arabic)"/>
          <w:noProof w:val="0"/>
          <w:rtl/>
          <w:lang w:bidi="fa-IR"/>
        </w:rPr>
        <w:t xml:space="preserve">السيد الخوئي: </w:t>
      </w:r>
      <w:r>
        <w:rPr>
          <w:noProof w:val="0"/>
          <w:rtl/>
          <w:lang w:bidi="fa-IR"/>
        </w:rPr>
        <w:t xml:space="preserve">1- </w:t>
      </w:r>
      <w:r>
        <w:rPr>
          <w:rFonts w:cs="Scheherazade (Arabic)"/>
          <w:noProof w:val="0"/>
          <w:rtl/>
          <w:lang w:bidi="fa-IR"/>
        </w:rPr>
        <w:t>ظاهر عبارة "ثلاثة ايام" هو الاتصال</w:t>
      </w:r>
    </w:p>
    <w:p w:rsidR="001B0FEA" w:rsidRDefault="001B0FEA" w:rsidP="00C42BF5">
      <w:pPr>
        <w:rPr>
          <w:noProof w:val="0"/>
          <w:rtl/>
          <w:lang w:bidi="fa-IR"/>
        </w:rPr>
      </w:pPr>
      <w:r>
        <w:rPr>
          <w:rFonts w:ascii="Scheherazade (Arabic)" w:hAnsi="Scheherazade (Arabic)" w:cs="Scheherazade (Arabic)" w:hint="eastAsia"/>
          <w:noProof w:val="0"/>
          <w:rtl/>
          <w:lang w:bidi="fa-IR"/>
        </w:rPr>
        <w:t>اجاب</w:t>
      </w:r>
      <w:r>
        <w:rPr>
          <w:rFonts w:ascii="Scheherazade (Arabic)" w:hAnsi="Scheherazade (Arabic)" w:cs="Scheherazade (Arabic)"/>
          <w:noProof w:val="0"/>
          <w:rtl/>
          <w:lang w:bidi="fa-IR"/>
        </w:rPr>
        <w:t xml:space="preserve"> السيد الخوئي عن ذلك بان الظاهر من قوله دم الحيض ثلاثة ايام هو الاتصال، والوجه في ذلك ان ظاهر قوله دم الحيض ادناه ثلاثة ايام هو الحيض الواحد، لاالمتعدد، فان الامام لايريد ان يحدد الحيض المتعدد، فهو ناظر الى حيض واحد وهذا واضح جدا، هذا هو المطلب الاول</w:t>
      </w:r>
      <w:r>
        <w:rPr>
          <w:noProof w:val="0"/>
          <w:rtl/>
          <w:lang w:bidi="fa-IR"/>
        </w:rPr>
        <w:t>.</w:t>
      </w:r>
    </w:p>
    <w:p w:rsidR="001B0FEA" w:rsidRDefault="001B0FEA" w:rsidP="00C42BF5">
      <w:pPr>
        <w:pStyle w:val="Heading4"/>
        <w:rPr>
          <w:rFonts w:cs="Scheherazade (Arabic)"/>
          <w:noProof w:val="0"/>
          <w:rtl/>
          <w:lang w:bidi="fa-IR"/>
        </w:rPr>
      </w:pPr>
      <w:r>
        <w:rPr>
          <w:noProof w:val="0"/>
          <w:rtl/>
          <w:lang w:bidi="fa-IR"/>
        </w:rPr>
        <w:t>2</w:t>
      </w:r>
      <w:r>
        <w:rPr>
          <w:rFonts w:cs="Scheherazade (Arabic)"/>
          <w:noProof w:val="0"/>
          <w:rtl/>
          <w:lang w:bidi="fa-IR"/>
        </w:rPr>
        <w:t>- الحيض ظاهر في نفس الدم لالحدث الحيض الشامل لنقاء المتخلل</w:t>
      </w:r>
    </w:p>
    <w:p w:rsidR="001B0FEA" w:rsidRDefault="001B0FEA" w:rsidP="00C42BF5">
      <w:pPr>
        <w:rPr>
          <w:noProof w:val="0"/>
          <w:rtl/>
          <w:lang w:bidi="fa-IR"/>
        </w:rPr>
      </w:pPr>
      <w:r>
        <w:rPr>
          <w:rFonts w:ascii="Scheherazade (Arabic)" w:hAnsi="Scheherazade (Arabic)" w:cs="Scheherazade (Arabic)" w:hint="eastAsia"/>
          <w:noProof w:val="0"/>
          <w:rtl/>
          <w:lang w:bidi="fa-IR"/>
        </w:rPr>
        <w:t>والمطلب</w:t>
      </w:r>
      <w:r>
        <w:rPr>
          <w:rFonts w:ascii="Scheherazade (Arabic)" w:hAnsi="Scheherazade (Arabic)" w:cs="Scheherazade (Arabic)"/>
          <w:noProof w:val="0"/>
          <w:rtl/>
          <w:lang w:bidi="fa-IR"/>
        </w:rPr>
        <w:t xml:space="preserve"> الثاني ان الحيض اسم لنفس الدم، واذا قيل حاضت المرأة فهذا مبني على المسامحة، اذا اطلق هذه العبارة على المرأة في زمن نقاءها عن الحيض، اي هذا المرأة فيها حدث الحدث، وهذا خلاف ظاهر قوله الحيض ثلاثة ايام</w:t>
      </w:r>
      <w:r>
        <w:rPr>
          <w:noProof w:val="0"/>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وكان</w:t>
      </w:r>
      <w:r>
        <w:rPr>
          <w:rFonts w:ascii="Scheherazade (Arabic)" w:hAnsi="Scheherazade (Arabic)" w:cs="Scheherazade (Arabic)"/>
          <w:noProof w:val="0"/>
          <w:rtl/>
          <w:lang w:bidi="fa-IR"/>
        </w:rPr>
        <w:t xml:space="preserve"> ينبغي للسيد الخوئي في هذا المقام ان يركّز على الروايات التي وردت بان اقل الحيض ثلاثة ايام، فهذه العبارة صريحة في ان التحديد لدم الحيض، اذا كان العبارة هكذا: الحيض ثلاثة ايام، فكان يحتاج السيد الخوئي الى ان يذكر ان ظاهر الحيض هو دم الحيض لاحدث الحيض، ولكن بعض الروايات لم يذكر فيه دم الحيض</w:t>
      </w:r>
      <w:r>
        <w:rPr>
          <w:noProof w:val="0"/>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معاوية</w:t>
      </w:r>
      <w:r>
        <w:rPr>
          <w:rFonts w:ascii="Scheherazade (Arabic)" w:hAnsi="Scheherazade (Arabic)" w:cs="Scheherazade (Arabic)"/>
          <w:noProof w:val="0"/>
          <w:rtl/>
          <w:lang w:bidi="fa-IR"/>
        </w:rPr>
        <w:t xml:space="preserve"> بن عمار</w:t>
      </w:r>
      <w:r>
        <w:rPr>
          <w:noProof w:val="0"/>
          <w:rtl/>
          <w:lang w:bidi="fa-IR"/>
        </w:rPr>
        <w:t>:</w:t>
      </w:r>
      <w:r>
        <w:rPr>
          <w:rFonts w:ascii="Scheherazade (Arabic)" w:hAnsi="Scheherazade (Arabic)" w:cs="Scheherazade (Arabic)"/>
          <w:noProof w:val="0"/>
          <w:rtl/>
          <w:lang w:bidi="fa-IR"/>
        </w:rPr>
        <w:t xml:space="preserve"> اقل ما يكون الحيض ثلاثة ايام، صحيحة صفوان ادنى ما يكون من الحيض ثلاثة، صحيحة البزنطي: ادنى ما يكون من الحيض ثلاثة، صحيحة حنان بن سدير الحيض اقله ثلاثة ايام، هذه الروايات جعل الموضوع الحيض</w:t>
      </w:r>
      <w:r>
        <w:rPr>
          <w:noProof w:val="0"/>
          <w:rtl/>
          <w:lang w:bidi="fa-IR"/>
        </w:rPr>
        <w:t>.</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ولكن</w:t>
      </w:r>
      <w:r>
        <w:rPr>
          <w:rFonts w:ascii="Scheherazade (Arabic)" w:hAnsi="Scheherazade (Arabic)" w:cs="Scheherazade (Arabic)"/>
          <w:noProof w:val="0"/>
          <w:rtl/>
          <w:lang w:bidi="fa-IR"/>
        </w:rPr>
        <w:t xml:space="preserve"> قد يستفاد من بعض الروايات ان الموضوع هو الدم، ولكن الروايات التي جعل الموضوع الدم قد لاتكون ظاهرة في التعبير بان اقله ثلاثة ايام، مثل صحيحة محمد بن مسلم اذا رأت المرأة الدم قبل عشرة ايام فهو من الحيضة الاولى واذا رأت بعد العشرة فهو من الدم المستقبلة، اما بالنسبة كون الحيض اقله ثلاثة ايام، فالروايات التي لاحظناها لم يذكر فيها عنوان الدم، فاذن نقبل من السيد الخوئي انه ركّز على ان الحيض ظاهر في الدم، والروايات التي جعلت الدم مو</w:t>
      </w:r>
      <w:r>
        <w:rPr>
          <w:rFonts w:ascii="Scheherazade (Arabic)" w:hAnsi="Scheherazade (Arabic)" w:cs="Scheherazade (Arabic)" w:hint="eastAsia"/>
          <w:noProof w:val="0"/>
          <w:rtl/>
          <w:lang w:bidi="fa-IR"/>
        </w:rPr>
        <w:t>ضوعا</w:t>
      </w:r>
      <w:r>
        <w:rPr>
          <w:rFonts w:ascii="Scheherazade (Arabic)" w:hAnsi="Scheherazade (Arabic)" w:cs="Scheherazade (Arabic)"/>
          <w:noProof w:val="0"/>
          <w:rtl/>
          <w:lang w:bidi="fa-IR"/>
        </w:rPr>
        <w:t xml:space="preserve"> لها ليست صريحة في تحديد اقل الحيض بثلاثة ايام، فالروايات اغلبها حسب ما لاحظناها جعلت الموضوع للتحديد من حيث الاقل بثلاثة ايام عنوان الحيض.</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فاذن</w:t>
      </w:r>
      <w:r>
        <w:rPr>
          <w:rFonts w:ascii="Scheherazade (Arabic)" w:hAnsi="Scheherazade (Arabic)" w:cs="Scheherazade (Arabic)"/>
          <w:noProof w:val="0"/>
          <w:rtl/>
          <w:lang w:bidi="fa-IR"/>
        </w:rPr>
        <w:t xml:space="preserve"> المطلب الثاني الذي ذكره السيد الخوئي ان اقل الحيض ثلاثة ايام، ليس هو حدث الحيض وانما هو دم الحيض، يسألونك عن المحيض قل هو اذى فاعتزلوا النساء في المحيض فلاتقربوهن حتى يطهرن اي حتى يحصل لهن النقاء من الدم، فيقول السيد الخوئي ظاهر قوله عليه السلام الحيض اقله ثلاثة ايام ان دم الحيض اقله ثلاثة ايام، لاحدث الحيض الصادق على النقاء المتخلل.</w:t>
      </w:r>
    </w:p>
    <w:p w:rsidR="001B0FEA" w:rsidRDefault="001B0FEA" w:rsidP="00C42BF5">
      <w:pPr>
        <w:pStyle w:val="Heading4"/>
        <w:rPr>
          <w:rFonts w:cs="Scheherazade (Arabic)"/>
          <w:noProof w:val="0"/>
          <w:rtl/>
          <w:lang w:bidi="fa-IR"/>
        </w:rPr>
      </w:pPr>
      <w:r>
        <w:rPr>
          <w:noProof w:val="0"/>
          <w:rtl/>
          <w:lang w:bidi="fa-IR"/>
        </w:rPr>
        <w:t>3</w:t>
      </w:r>
      <w:r>
        <w:rPr>
          <w:rFonts w:cs="Scheherazade (Arabic)"/>
          <w:noProof w:val="0"/>
          <w:rtl/>
          <w:lang w:bidi="fa-IR"/>
        </w:rPr>
        <w:t>- الاتصال مساوق للوحدة</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المطلب</w:t>
      </w:r>
      <w:r>
        <w:rPr>
          <w:rFonts w:ascii="Scheherazade (Arabic)" w:hAnsi="Scheherazade (Arabic)" w:cs="Scheherazade (Arabic)"/>
          <w:noProof w:val="0"/>
          <w:rtl/>
          <w:lang w:bidi="fa-IR"/>
        </w:rPr>
        <w:t xml:space="preserve"> الثالث الذي ذكره السيد الخوئ</w:t>
      </w:r>
      <w:r>
        <w:rPr>
          <w:rFonts w:ascii="Scheherazade (Arabic)" w:hAnsi="Scheherazade (Arabic)" w:cs="Scheherazade (Arabic)" w:hint="eastAsia"/>
          <w:noProof w:val="0"/>
          <w:rtl/>
          <w:lang w:bidi="fa-IR"/>
        </w:rPr>
        <w:t>ي</w:t>
      </w:r>
      <w:r>
        <w:rPr>
          <w:rFonts w:ascii="Scheherazade (Arabic)" w:hAnsi="Scheherazade (Arabic)" w:cs="Scheherazade (Arabic)"/>
          <w:noProof w:val="0"/>
          <w:rtl/>
          <w:lang w:bidi="fa-IR"/>
        </w:rPr>
        <w:t xml:space="preserve"> ان الاتصال مساوق للوحدة والانفصال مساوق للتعدد، الحيض الواحد اقله ثلاثة ايام لايصدق على دمين منفصلين، وان كان حدث الحيض واحدا، ولكن ذكرنا ان التحديد لدم الحيض لالحدث الحيض، فلابد ان يكون دم الحيض متصلا في ثلاثة ايام، كي يصدق انها حيض واحد ثلاثة ايام، فاذن ما ذكره المحقق الاردبيلي من ان التحديد بقولهم عليهم السلام الحيض اقله ثلاثة ايام لايكون ظاهرا في التوالي والاتصال، هذا ليس صحيحا، يقول السيد الخوئي ظاهر ان اقل الحيض ثلاثة ايام هو الاتصال، والتوالي والا لايكون الحيض حيضا واحدا.</w:t>
      </w:r>
    </w:p>
    <w:p w:rsidR="001B0FEA" w:rsidRDefault="001B0FEA" w:rsidP="00C42BF5">
      <w:pPr>
        <w:pStyle w:val="Heading4"/>
        <w:rPr>
          <w:rFonts w:cs="Scheherazade (Arabic)"/>
          <w:noProof w:val="0"/>
          <w:rtl/>
          <w:lang w:bidi="fa-IR"/>
        </w:rPr>
      </w:pPr>
      <w:r>
        <w:rPr>
          <w:rFonts w:cs="Scheherazade (Arabic)"/>
          <w:noProof w:val="0"/>
          <w:rtl/>
          <w:lang w:bidi="fa-IR"/>
        </w:rPr>
        <w:t>الحيض ماهية شرعية، فلابد من احرازها في المصاديق</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ولو</w:t>
      </w:r>
      <w:r>
        <w:rPr>
          <w:rFonts w:ascii="Scheherazade (Arabic)" w:hAnsi="Scheherazade (Arabic)" w:cs="Scheherazade (Arabic)"/>
          <w:noProof w:val="0"/>
          <w:rtl/>
          <w:lang w:bidi="fa-IR"/>
        </w:rPr>
        <w:t xml:space="preserve"> فرضنا ان قولهم عليهم السلام الحيض ادناه ثلاثة ايام مجمل، فهنا كان بالامكان ان يدعى ان المرجع عمومات الحيض، ولكن لابد من الجواب عن شبهة وهو ان الحيض ماهية شرعية، وليس مجرد ماهية تكوينية، فحينما يقول الشارع الحائض حكمه</w:t>
      </w:r>
      <w:r>
        <w:rPr>
          <w:rFonts w:ascii="Scheherazade (Arabic)" w:hAnsi="Scheherazade (Arabic)" w:cs="Scheherazade (Arabic)" w:hint="eastAsia"/>
          <w:noProof w:val="0"/>
          <w:rtl/>
          <w:lang w:bidi="fa-IR"/>
        </w:rPr>
        <w:t>ا</w:t>
      </w:r>
      <w:r>
        <w:rPr>
          <w:rFonts w:ascii="Scheherazade (Arabic)" w:hAnsi="Scheherazade (Arabic)" w:cs="Scheherazade (Arabic)"/>
          <w:noProof w:val="0"/>
          <w:rtl/>
          <w:lang w:bidi="fa-IR"/>
        </w:rPr>
        <w:t xml:space="preserve"> كذا والمستحاضة حكمها كذا، الظاهر العرفي من هذه التعابير ان الشارع يعتبر الحيض شيئا مغايرا للاستحاضة، وهذا التحديد شرعي، والا فالناس لايفرقون في الدم الخارج بين ان يكون حيضا او استحاضة، ولكن الشارع قسّم الدم الى الحيض والاستحاضة.</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فيشك</w:t>
      </w:r>
      <w:r>
        <w:rPr>
          <w:rFonts w:ascii="Scheherazade (Arabic)" w:hAnsi="Scheherazade (Arabic)" w:cs="Scheherazade (Arabic)"/>
          <w:noProof w:val="0"/>
          <w:rtl/>
          <w:lang w:bidi="fa-IR"/>
        </w:rPr>
        <w:t xml:space="preserve"> في شمول عمومات الحيض للدم الاقل من ثلاثة ايام، حيث لايعلم ان هذا التحديد الشرعي في الحيض ان يكون متواصلا ام لا، فيكون شبهة مصداقية للحيض، وللسيد الخوئي هنا كلام سنذكره في الليالي الآتية، ولكن نتكلم عن كلمات السيد الخوئي ونلاحظ هذه الكمات ومدى تماميتها.</w:t>
      </w:r>
    </w:p>
    <w:p w:rsidR="001B0FEA" w:rsidRDefault="001B0FEA" w:rsidP="00C42BF5">
      <w:pPr>
        <w:pStyle w:val="Heading4"/>
        <w:rPr>
          <w:rFonts w:cs="Scheherazade (Arabic)"/>
          <w:noProof w:val="0"/>
          <w:rtl/>
          <w:lang w:bidi="fa-IR"/>
        </w:rPr>
      </w:pPr>
      <w:r>
        <w:rPr>
          <w:rFonts w:cs="Scheherazade (Arabic)"/>
          <w:noProof w:val="0"/>
          <w:rtl/>
          <w:lang w:bidi="fa-IR"/>
        </w:rPr>
        <w:t>المناقشة في المطلب الثالث، لاتعني الوحدة الاتصال</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المطالب</w:t>
      </w:r>
      <w:r>
        <w:rPr>
          <w:rFonts w:ascii="Scheherazade (Arabic)" w:hAnsi="Scheherazade (Arabic)" w:cs="Scheherazade (Arabic)"/>
          <w:noProof w:val="0"/>
          <w:rtl/>
          <w:lang w:bidi="fa-IR"/>
        </w:rPr>
        <w:t xml:space="preserve"> الثلاثة التي ذكرها السيد الخوئي لاستظهار ان قولهم عليهم السلام الحيض ادناه ثلاثة ايام بمعنى ان اقل دم الحيض ان يكون مستمرا بشكل متواصل ال</w:t>
      </w:r>
      <w:r>
        <w:rPr>
          <w:rFonts w:ascii="Scheherazade (Arabic)" w:hAnsi="Scheherazade (Arabic)" w:cs="Scheherazade (Arabic)" w:hint="eastAsia"/>
          <w:noProof w:val="0"/>
          <w:rtl/>
          <w:lang w:bidi="fa-IR"/>
        </w:rPr>
        <w:t>ى</w:t>
      </w:r>
      <w:r>
        <w:rPr>
          <w:rFonts w:ascii="Scheherazade (Arabic)" w:hAnsi="Scheherazade (Arabic)" w:cs="Scheherazade (Arabic)"/>
          <w:noProof w:val="0"/>
          <w:rtl/>
          <w:lang w:bidi="fa-IR"/>
        </w:rPr>
        <w:t xml:space="preserve"> ثلاثة ايام، قد يناقش فيه بان يقال التعبير بان ادنا الحيض ثلاثة ايام، ليس ظاهرا في الاتصال، الحيض وان كان بمعنى نزول الدم وليس بمعنى حدث الحيض الصادق على النقاء المتخلل، فحين نزول الدم يقال هذا حيض، هذا مطلب صحيح، لكن نزول دم الحيض اقله ثلاثة ايام من اين صار ظاهرا في النزول المستمر الذي لاينقطع، ألا يصدق على نزول الدم في اليوم الاول وانقطاعه في اليوم الثاني ثم نزوله في اليوم الثالث وانقطاعه في اليوم الرابع ونزوله في اليوم الخامس، الايصدق في حق هذه المرأة نزول الدم ثلاثة ايام، فلو قال صم ثلاثة ا</w:t>
      </w:r>
      <w:r>
        <w:rPr>
          <w:rFonts w:ascii="Scheherazade (Arabic)" w:hAnsi="Scheherazade (Arabic)" w:cs="Scheherazade (Arabic)" w:hint="eastAsia"/>
          <w:noProof w:val="0"/>
          <w:rtl/>
          <w:lang w:bidi="fa-IR"/>
        </w:rPr>
        <w:t>يام،</w:t>
      </w:r>
      <w:r>
        <w:rPr>
          <w:rFonts w:ascii="Scheherazade (Arabic)" w:hAnsi="Scheherazade (Arabic)" w:cs="Scheherazade (Arabic)"/>
          <w:noProof w:val="0"/>
          <w:rtl/>
          <w:lang w:bidi="fa-IR"/>
        </w:rPr>
        <w:t xml:space="preserve"> فهل يعني الصوم المتواصل، اذا قيل ادرس اسبوعا حتي تصير مثلا عالم، هل يعني الدرس في الليل والنهار، فليس كل عنوان ظاهرا في الاتصال، هذا اول الدعوى.</w:t>
      </w:r>
    </w:p>
    <w:p w:rsidR="001B0FEA" w:rsidRDefault="001B0FEA" w:rsidP="00C42BF5">
      <w:pPr>
        <w:rPr>
          <w:noProof w:val="0"/>
          <w:rtl/>
          <w:lang w:bidi="fa-IR"/>
        </w:rPr>
      </w:pPr>
      <w:r>
        <w:rPr>
          <w:rFonts w:ascii="Scheherazade (Arabic)" w:hAnsi="Scheherazade (Arabic)" w:cs="Scheherazade (Arabic)" w:hint="eastAsia"/>
          <w:noProof w:val="0"/>
          <w:rtl/>
          <w:lang w:bidi="fa-IR"/>
        </w:rPr>
        <w:t>فهذه</w:t>
      </w:r>
      <w:r>
        <w:rPr>
          <w:rFonts w:ascii="Scheherazade (Arabic)" w:hAnsi="Scheherazade (Arabic)" w:cs="Scheherazade (Arabic)"/>
          <w:noProof w:val="0"/>
          <w:rtl/>
          <w:lang w:bidi="fa-IR"/>
        </w:rPr>
        <w:t xml:space="preserve"> الشبهة التي تطرح لردّ كلام السيد الخوئي لابد من التامل فيها الى الليلة القادمة، وحاصلها انه لانق</w:t>
      </w:r>
      <w:r>
        <w:rPr>
          <w:rFonts w:ascii="Scheherazade (Arabic)" w:hAnsi="Scheherazade (Arabic)" w:cs="Scheherazade (Arabic)" w:hint="eastAsia"/>
          <w:noProof w:val="0"/>
          <w:rtl/>
          <w:lang w:bidi="fa-IR"/>
        </w:rPr>
        <w:t>بل</w:t>
      </w:r>
      <w:r>
        <w:rPr>
          <w:rFonts w:ascii="Scheherazade (Arabic)" w:hAnsi="Scheherazade (Arabic)" w:cs="Scheherazade (Arabic)"/>
          <w:noProof w:val="0"/>
          <w:rtl/>
          <w:lang w:bidi="fa-IR"/>
        </w:rPr>
        <w:t xml:space="preserve"> ظهور جميع العناوين في الاتصال، ولايستظهر العرف من التعبير بان دم الحيض اقله ثلاثة ايام، فلايستفيد منه انه لابد ان يكون على نحو الاتصال، كما لايستفيد من قوله اكثره عشرة ايام، الدم المتواصل، فلو رأت المرأة الدم ثلاثة ايام ثم انقطع ولم تر الدم اربعة ايام ثم رأت الدم بعد ذلك، فاذا كان الدم الثاني يستمر الى اكثر من عشرة ايام من رؤية الدم الاول يقول السيد الخوئي ليس هذا الدم الثاني بحيض، لان الامام عليه السلام قال اكثره عشرة ايام، فهنا لم يلحظ السيد الخوئي الحيض الواحد</w:t>
      </w:r>
      <w:r>
        <w:rPr>
          <w:noProof w:val="0"/>
          <w:rtl/>
          <w:lang w:bidi="fa-IR"/>
        </w:rPr>
        <w:t>.</w:t>
      </w:r>
    </w:p>
    <w:p w:rsidR="001B0FEA" w:rsidRDefault="001B0FEA" w:rsidP="00C42BF5">
      <w:pPr>
        <w:pStyle w:val="Heading4"/>
        <w:rPr>
          <w:rFonts w:cs="Scheherazade (Arabic)"/>
          <w:noProof w:val="0"/>
          <w:rtl/>
          <w:lang w:bidi="fa-IR"/>
        </w:rPr>
      </w:pPr>
      <w:r>
        <w:rPr>
          <w:rFonts w:cs="Scheherazade (Arabic)"/>
          <w:noProof w:val="0"/>
          <w:rtl/>
          <w:lang w:bidi="fa-IR"/>
        </w:rPr>
        <w:t>التهافت بين كلامي السيد الخوئي من استظهار الاتصال في ثلاثة ايام وكفاية الانفصال في عشرة ايام</w:t>
      </w:r>
    </w:p>
    <w:p w:rsidR="001B0FEA" w:rsidRDefault="001B0FEA" w:rsidP="00C42BF5">
      <w:pPr>
        <w:rPr>
          <w:noProof w:val="0"/>
          <w:rtl/>
          <w:lang w:bidi="fa-IR"/>
        </w:rPr>
      </w:pPr>
      <w:r>
        <w:rPr>
          <w:rFonts w:ascii="Scheherazade (Arabic)" w:hAnsi="Scheherazade (Arabic)" w:cs="Scheherazade (Arabic)" w:hint="eastAsia"/>
          <w:noProof w:val="0"/>
          <w:rtl/>
          <w:lang w:bidi="fa-IR"/>
        </w:rPr>
        <w:t>كيف</w:t>
      </w:r>
      <w:r>
        <w:rPr>
          <w:rFonts w:ascii="Scheherazade (Arabic)" w:hAnsi="Scheherazade (Arabic)" w:cs="Scheherazade (Arabic)"/>
          <w:noProof w:val="0"/>
          <w:rtl/>
          <w:lang w:bidi="fa-IR"/>
        </w:rPr>
        <w:t xml:space="preserve"> لو كان المقسم هو الحيض الواحد، فالحيض الواحد لايكون اكثر من عشرة ايام، ولكن لو انقطع في الاثناء فكيف تقولون ان هذا الدم بمجموعه صار اكثر من عشرة ايام، كيف نجمع بين كلامين للسي</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الخوئي حينما يقال دم الحيض اقله ثلاثة ايام، يقول لابد من استمرار دم الحيض الى ثلاثة ايام والا لايصدق ان اقله ثلاثة ايام، وحينما وصل الى بعد هذه الجملة اكثره عشرة ايام، فهنا لايلحظ الدم المستمر والحيض الواحد، فلو رأت الدم ثلاثة ايام ثم انقطع ثم رأت الدم من جديد فيقول السيد الخوئي انه يحكم بان ما يزيد على عشرة ايام من الحيض السابق فهذا ليس بحيض، مع انه ليس عينا واحدا مع السابق لان الانفصال كما يقول السيد الخوئي ضابط التعدد، فاذا كان المقسم حيض واحد واكثره عشرة ايام، فكيف يقول السيد الخوئي هذان ا</w:t>
      </w:r>
      <w:r>
        <w:rPr>
          <w:rFonts w:ascii="Scheherazade (Arabic)" w:hAnsi="Scheherazade (Arabic)" w:cs="Scheherazade (Arabic)" w:hint="eastAsia"/>
          <w:noProof w:val="0"/>
          <w:rtl/>
          <w:lang w:bidi="fa-IR"/>
        </w:rPr>
        <w:t>لدمان</w:t>
      </w:r>
      <w:r>
        <w:rPr>
          <w:rFonts w:ascii="Scheherazade (Arabic)" w:hAnsi="Scheherazade (Arabic)" w:cs="Scheherazade (Arabic)"/>
          <w:noProof w:val="0"/>
          <w:rtl/>
          <w:lang w:bidi="fa-IR"/>
        </w:rPr>
        <w:t xml:space="preserve"> المنفصلان يلحظ بمجموعهما ما بينهما من النقاء المتخلل، وهذا المجموع الدم الاول والدم الثاني لابد ان لايزيد على عشرةايام، مع ان المقسم اذا كان حيض الواحد لايمكن ان يستفاد منها هذا الشيء</w:t>
      </w:r>
      <w:r>
        <w:rPr>
          <w:noProof w:val="0"/>
          <w:rtl/>
          <w:lang w:bidi="fa-IR"/>
        </w:rPr>
        <w:t>.</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فنقع</w:t>
      </w:r>
      <w:r>
        <w:rPr>
          <w:rFonts w:ascii="Scheherazade (Arabic)" w:hAnsi="Scheherazade (Arabic)" w:cs="Scheherazade (Arabic)"/>
          <w:noProof w:val="0"/>
          <w:rtl/>
          <w:lang w:bidi="fa-IR"/>
        </w:rPr>
        <w:t xml:space="preserve"> أمام نحو</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من التهافت بين كلامين للسيد الخوئي، فبالنسبة الى الجملة الاولى فهم ان الحيض الواحد وهو الدم المستمر الى ثلاثة ايام لابد ان يكون بمقدار ثلاثة ايام متواصلة ولكن بالنسبة الى قوله والحيض اكثره عشرة ايام لم يلحظ ذلك، لم يقل ان المقسم هو الحيض الواحد المستمر الذي لاينقطع في الاثناء، فهذا لايزيد على عشرة ايام، لم يقل بذلك، بل استفاد من الجملة الثانية ان الدم ولو كان متقطعا ومنفصلا فيقول نلحظ الدمين والنقاء المتخلل بينهما، فهل المجموع زاد على عشرة ايام او لم يزد، فيجعل الزيادة هنا على عشرة ايام زيادة مجموع الدمين بما فيها من النقاء المتخلل، فيجعل هذا ضابطا لان يصدق عليه انه زاد على عشرة ايام، فلابد من حل هذه التهافت.</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اعوذ</w:t>
      </w:r>
      <w:r>
        <w:rPr>
          <w:rFonts w:ascii="Scheherazade (Arabic)" w:hAnsi="Scheherazade (Arabic)" w:cs="Scheherazade (Arabic)"/>
          <w:noProof w:val="0"/>
          <w:rtl/>
          <w:lang w:bidi="fa-IR"/>
        </w:rPr>
        <w:t xml:space="preserve"> بالله من الشيطان الرجيم بسم الله الرحمن الرحيم</w:t>
      </w:r>
    </w:p>
    <w:p w:rsidR="001B0FEA" w:rsidRDefault="001B0FEA" w:rsidP="00C2644F">
      <w:pPr>
        <w:pStyle w:val="Heading3"/>
        <w:rPr>
          <w:noProof w:val="0"/>
          <w:rtl/>
          <w:lang w:bidi="fa-IR"/>
        </w:rPr>
      </w:pPr>
      <w:r>
        <w:rPr>
          <w:noProof w:val="0"/>
          <w:rtl/>
          <w:lang w:bidi="fa-IR"/>
        </w:rPr>
        <w:t>الدرس 9</w:t>
      </w:r>
    </w:p>
    <w:p w:rsidR="001B0FEA" w:rsidRDefault="001B0FEA" w:rsidP="00C42BF5">
      <w:pPr>
        <w:rPr>
          <w:noProof w:val="0"/>
          <w:rtl/>
          <w:lang w:bidi="fa-IR"/>
        </w:rPr>
      </w:pPr>
      <w:r>
        <w:rPr>
          <w:rFonts w:ascii="Scheherazade (Arabic)" w:hAnsi="Scheherazade (Arabic)" w:cs="Scheherazade (Arabic)" w:hint="eastAsia"/>
          <w:noProof w:val="0"/>
          <w:rtl/>
          <w:lang w:bidi="fa-IR"/>
        </w:rPr>
        <w:t>كان</w:t>
      </w:r>
      <w:r>
        <w:rPr>
          <w:rFonts w:ascii="Scheherazade (Arabic)" w:hAnsi="Scheherazade (Arabic)" w:cs="Scheherazade (Arabic)"/>
          <w:noProof w:val="0"/>
          <w:rtl/>
          <w:lang w:bidi="fa-IR"/>
        </w:rPr>
        <w:t xml:space="preserve"> الكلام في استدلال السيد الخوئي قده على اعتبار التوالي في الدم المرئي في ثلاثة ايام الاولى، فانه استدل لذلك بامرين</w:t>
      </w:r>
      <w:r>
        <w:rPr>
          <w:noProof w:val="0"/>
          <w:rtl/>
          <w:lang w:bidi="fa-IR"/>
        </w:rPr>
        <w:t>:</w:t>
      </w:r>
    </w:p>
    <w:p w:rsidR="001B0FEA" w:rsidRDefault="001B0FEA" w:rsidP="00C42BF5">
      <w:pPr>
        <w:pStyle w:val="Heading4"/>
        <w:rPr>
          <w:rFonts w:cs="Scheherazade (Arabic)"/>
          <w:noProof w:val="0"/>
          <w:rtl/>
          <w:lang w:bidi="fa-IR"/>
        </w:rPr>
      </w:pPr>
      <w:r>
        <w:rPr>
          <w:rFonts w:cs="Scheherazade (Arabic)"/>
          <w:noProof w:val="0"/>
          <w:rtl/>
          <w:lang w:bidi="fa-IR"/>
        </w:rPr>
        <w:t>الدليل الاول للسيد الخوئي بصالح اعتبار التوالي: المراد من الحيض الدم والاتصال يساوق الوحدة</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الامر</w:t>
      </w:r>
      <w:r>
        <w:rPr>
          <w:rFonts w:ascii="Scheherazade (Arabic)" w:hAnsi="Scheherazade (Arabic)" w:cs="Scheherazade (Arabic)"/>
          <w:noProof w:val="0"/>
          <w:rtl/>
          <w:lang w:bidi="fa-IR"/>
        </w:rPr>
        <w:t xml:space="preserve"> الاول ما ذكره من ان ظاهر قوله عليه السلام الحيض اقله ثلاثة ايام واكثره عشرة ايام ان نزول دم الحيض لابد ان يستمر الى ثلاثة ايام، وظاهر الحيض هو الحيض الواحد لاالحيضان المتعددان، فانه لايعتبر في حيضين متعددين هذا العدد، لااقلا ولااكثرا، وانما يعتبر في الحيض الواحد ان لايقل</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عن ثلاثة ايام ولايزيد على عشرة ايام، فالملحوظ في هذه الروايات الحيض الواحد، والاتصال مساوق للوحدة والانفصال مساوق للتعدد، فاذن لو رأت امرأة دما بمقدار يوم ثم انقطع وبعد زمان منفصل الدم في يومين آخرين فهذا لايكون حيضا واحدا لان الانفصال ينافي الوحدة.</w:t>
      </w:r>
    </w:p>
    <w:p w:rsidR="001B0FEA" w:rsidRDefault="001B0FEA" w:rsidP="00C42BF5">
      <w:pPr>
        <w:rPr>
          <w:noProof w:val="0"/>
          <w:rtl/>
          <w:lang w:bidi="fa-IR"/>
        </w:rPr>
      </w:pPr>
      <w:r>
        <w:rPr>
          <w:rFonts w:ascii="Scheherazade (Arabic)" w:hAnsi="Scheherazade (Arabic)" w:cs="Scheherazade (Arabic)" w:hint="eastAsia"/>
          <w:noProof w:val="0"/>
          <w:rtl/>
          <w:lang w:bidi="fa-IR"/>
        </w:rPr>
        <w:t>نعم</w:t>
      </w:r>
      <w:r>
        <w:rPr>
          <w:rFonts w:ascii="Scheherazade (Arabic)" w:hAnsi="Scheherazade (Arabic)" w:cs="Scheherazade (Arabic)"/>
          <w:noProof w:val="0"/>
          <w:rtl/>
          <w:lang w:bidi="fa-IR"/>
        </w:rPr>
        <w:t xml:space="preserve"> لو كان المراد من الحيض حدث الحيض كان بالامكان ان يقال بانه في اليوم الثاني وان حصل النقاء ولكنه حيض اعتبارا من حيث حدث الحيض، تعتبر هذه المرأة محدثة بحدث ا</w:t>
      </w:r>
      <w:r>
        <w:rPr>
          <w:rFonts w:ascii="Scheherazade (Arabic)" w:hAnsi="Scheherazade (Arabic)" w:cs="Scheherazade (Arabic)" w:hint="eastAsia"/>
          <w:noProof w:val="0"/>
          <w:rtl/>
          <w:lang w:bidi="fa-IR"/>
        </w:rPr>
        <w:t>لحيض،</w:t>
      </w:r>
      <w:r>
        <w:rPr>
          <w:rFonts w:ascii="Scheherazade (Arabic)" w:hAnsi="Scheherazade (Arabic)" w:cs="Scheherazade (Arabic)"/>
          <w:noProof w:val="0"/>
          <w:rtl/>
          <w:lang w:bidi="fa-IR"/>
        </w:rPr>
        <w:t xml:space="preserve"> ولكن الظاهر من لفظ الحيض ومن استعمالاته ان المراد به ليس هو حدث الحيض، وانما هو واقع الحيض</w:t>
      </w:r>
      <w:r>
        <w:rPr>
          <w:noProof w:val="0"/>
          <w:rtl/>
          <w:lang w:bidi="fa-IR"/>
        </w:rPr>
        <w:t>.</w:t>
      </w:r>
    </w:p>
    <w:p w:rsidR="001B0FEA" w:rsidRDefault="001B0FEA" w:rsidP="00C42BF5">
      <w:pPr>
        <w:pStyle w:val="Heading4"/>
        <w:rPr>
          <w:rFonts w:cs="Scheherazade (Arabic)"/>
          <w:noProof w:val="0"/>
          <w:rtl/>
          <w:lang w:bidi="fa-IR"/>
        </w:rPr>
      </w:pPr>
      <w:r>
        <w:rPr>
          <w:rFonts w:cs="Scheherazade (Arabic)"/>
          <w:noProof w:val="0"/>
          <w:rtl/>
          <w:lang w:bidi="fa-IR"/>
        </w:rPr>
        <w:t>الاستدلال بالآية الشريفة والرواية على ان المراد من الحيض دم الحيض لا حدثه</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واستدل</w:t>
      </w:r>
      <w:r>
        <w:rPr>
          <w:rFonts w:ascii="Scheherazade (Arabic)" w:hAnsi="Scheherazade (Arabic)" w:cs="Scheherazade (Arabic)"/>
          <w:noProof w:val="0"/>
          <w:rtl/>
          <w:lang w:bidi="fa-IR"/>
        </w:rPr>
        <w:t xml:space="preserve"> على ذلك بقوله تعالى ويسئلونك عن المحيض قل هو اذى فاعتزلوا النساء في المحيض ولاتقربوهن حتى يطهرن، اي حتى ينقين من الدم، وورد في الرواية اذا طهرت اغتسلت مع ان حدث الحيض لايرتفع الا بعد الاغتسال، فكيف يقول الامام اذا طهرت اغتسلت اي بعد ان تطهر تروح وتغتسل، فهذا طهر من نفس الحيض، والحيض في قباله، فليس المراد من الحيض هو حدث الحيض الباقي بعد النقاء وقبل الاغتسال وانما هو واقع الحيض.</w:t>
      </w:r>
    </w:p>
    <w:p w:rsidR="001B0FEA" w:rsidRDefault="001B0FEA" w:rsidP="00C42BF5">
      <w:pPr>
        <w:rPr>
          <w:noProof w:val="0"/>
          <w:rtl/>
          <w:lang w:bidi="fa-IR"/>
        </w:rPr>
      </w:pPr>
      <w:r>
        <w:rPr>
          <w:rFonts w:ascii="Scheherazade (Arabic)" w:hAnsi="Scheherazade (Arabic)" w:cs="Scheherazade (Arabic)" w:hint="eastAsia"/>
          <w:noProof w:val="0"/>
          <w:rtl/>
          <w:lang w:bidi="fa-IR"/>
        </w:rPr>
        <w:t>هذا</w:t>
      </w:r>
      <w:r>
        <w:rPr>
          <w:rFonts w:ascii="Scheherazade (Arabic)" w:hAnsi="Scheherazade (Arabic)" w:cs="Scheherazade (Arabic)"/>
          <w:noProof w:val="0"/>
          <w:rtl/>
          <w:lang w:bidi="fa-IR"/>
        </w:rPr>
        <w:t xml:space="preserve"> هو الدليل الاول للسيد الخوئي</w:t>
      </w:r>
      <w:r>
        <w:rPr>
          <w:noProof w:val="0"/>
          <w:rtl/>
          <w:lang w:bidi="fa-IR"/>
        </w:rPr>
        <w:t>.</w:t>
      </w:r>
    </w:p>
    <w:p w:rsidR="001B0FEA" w:rsidRDefault="001B0FEA" w:rsidP="00C42BF5">
      <w:pPr>
        <w:pStyle w:val="Heading4"/>
        <w:rPr>
          <w:noProof w:val="0"/>
          <w:rtl/>
          <w:lang w:bidi="fa-IR"/>
        </w:rPr>
      </w:pPr>
      <w:r>
        <w:rPr>
          <w:rFonts w:cs="Scheherazade (Arabic)"/>
          <w:noProof w:val="0"/>
          <w:rtl/>
          <w:lang w:bidi="fa-IR"/>
        </w:rPr>
        <w:t>الدليل الثاني: لزوم الرجوع الى عمومات التكاليف في الشبهة المفهومية</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والدليل</w:t>
      </w:r>
      <w:r>
        <w:rPr>
          <w:rFonts w:ascii="Scheherazade (Arabic)" w:hAnsi="Scheherazade (Arabic)" w:cs="Scheherazade (Arabic)"/>
          <w:noProof w:val="0"/>
          <w:rtl/>
          <w:lang w:bidi="fa-IR"/>
        </w:rPr>
        <w:t xml:space="preserve"> الثاني له ان اطلاقات التكاليف يشمل كل رجل وامرأة، كتب عليكم الصيام، اقم الصلاة، وانما خر</w:t>
      </w:r>
      <w:r>
        <w:rPr>
          <w:rFonts w:ascii="Scheherazade (Arabic)" w:hAnsi="Scheherazade (Arabic)" w:cs="Scheherazade (Arabic)" w:hint="eastAsia"/>
          <w:noProof w:val="0"/>
          <w:rtl/>
          <w:lang w:bidi="fa-IR"/>
        </w:rPr>
        <w:t>جنا</w:t>
      </w:r>
      <w:r>
        <w:rPr>
          <w:rFonts w:ascii="Scheherazade (Arabic)" w:hAnsi="Scheherazade (Arabic)" w:cs="Scheherazade (Arabic)"/>
          <w:noProof w:val="0"/>
          <w:rtl/>
          <w:lang w:bidi="fa-IR"/>
        </w:rPr>
        <w:t xml:space="preserve"> عن هذا العموم لخطابات التكاليف في القدر المتيقن من الحائض، وهي التي ترى دما متواصلا الى ثلاثة ايام، واما من ترى دما متقطعا غير متواصل ولايوجد فيه توالي الى ثلاثة ايام، فهذا يكون من الشبهة المفهومية للحيض، وفي الشبهة المفهومية للمخصص المنفصل لابد ان يرجع الى عمومات التكاليف.</w:t>
      </w:r>
    </w:p>
    <w:p w:rsidR="001B0FEA" w:rsidRDefault="001B0FEA" w:rsidP="00C42BF5">
      <w:pPr>
        <w:rPr>
          <w:noProof w:val="0"/>
          <w:rtl/>
          <w:lang w:bidi="fa-IR"/>
        </w:rPr>
      </w:pPr>
      <w:r>
        <w:rPr>
          <w:rFonts w:ascii="Scheherazade (Arabic)" w:hAnsi="Scheherazade (Arabic)" w:cs="Scheherazade (Arabic)" w:hint="eastAsia"/>
          <w:noProof w:val="0"/>
          <w:rtl/>
          <w:lang w:bidi="fa-IR"/>
        </w:rPr>
        <w:t>ان</w:t>
      </w:r>
      <w:r>
        <w:rPr>
          <w:rFonts w:ascii="Scheherazade (Arabic)" w:hAnsi="Scheherazade (Arabic)" w:cs="Scheherazade (Arabic)"/>
          <w:noProof w:val="0"/>
          <w:rtl/>
          <w:lang w:bidi="fa-IR"/>
        </w:rPr>
        <w:t xml:space="preserve"> قلت: هذا من موارد الشبهة المصداقية للحيض، ولايمكن الرجوع في الشبهة المصداقية للمخصص المنفصل الرجوع الى العام الفوقاني كما ذكره المحقق الهمداني في المقام</w:t>
      </w:r>
      <w:r>
        <w:rPr>
          <w:noProof w:val="0"/>
          <w:rtl/>
          <w:lang w:bidi="fa-IR"/>
        </w:rPr>
        <w:t>.</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يقول</w:t>
      </w:r>
      <w:r>
        <w:rPr>
          <w:rFonts w:ascii="Scheherazade (Arabic)" w:hAnsi="Scheherazade (Arabic)" w:cs="Scheherazade (Arabic)"/>
          <w:noProof w:val="0"/>
          <w:rtl/>
          <w:lang w:bidi="fa-IR"/>
        </w:rPr>
        <w:t xml:space="preserve"> السيد الخوئي في الجواب عن ذلك ان المراة التي ترى الدم غير متواصل ترى دما متقطعا يبلغ مجموع الدم ثلاثة ايام، لايشك في الخارج بالنسبة اليها، الشبهة المصداقية ما يكون الشك فيها في الخارج التكويني، فليست الشبهة في هذه المرأة شبهة مصداقية يشك فيها في الخارج، ونحن لانشك في الخارج وانما نشك في ان الشارع هل يرى مفهوم الحيض مفهوما موسعا يشمل هذا الفرض، اي فرض عدم ال</w:t>
      </w:r>
      <w:r>
        <w:rPr>
          <w:rFonts w:ascii="Scheherazade (Arabic)" w:hAnsi="Scheherazade (Arabic)" w:cs="Scheherazade (Arabic)" w:hint="eastAsia"/>
          <w:noProof w:val="0"/>
          <w:rtl/>
          <w:lang w:bidi="fa-IR"/>
        </w:rPr>
        <w:t>توالي</w:t>
      </w:r>
      <w:r>
        <w:rPr>
          <w:rFonts w:ascii="Scheherazade (Arabic)" w:hAnsi="Scheherazade (Arabic)" w:cs="Scheherazade (Arabic)"/>
          <w:noProof w:val="0"/>
          <w:rtl/>
          <w:lang w:bidi="fa-IR"/>
        </w:rPr>
        <w:t xml:space="preserve"> او ان الشارع اراد من الحيض مفهوما مضيقا، لايشمل فرض عدم التوالي في الدم، فالشك في مراد الشارع من معنى الحيض، ودوران امر الحيض بين الاقل والاكثر، ففيما يزيد على المقدار المتيقن يكون شبهة مفهومية ويرجع فيها الى العام الفوقاني وهو عمومات التكاليف وعمومات جواز الاستمتاع نساءكم حرث لكم فاتوا حرثكم انى شئتم.</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ان</w:t>
      </w:r>
      <w:r>
        <w:rPr>
          <w:rFonts w:ascii="Scheherazade (Arabic)" w:hAnsi="Scheherazade (Arabic)" w:cs="Scheherazade (Arabic)"/>
          <w:noProof w:val="0"/>
          <w:rtl/>
          <w:lang w:bidi="fa-IR"/>
        </w:rPr>
        <w:t xml:space="preserve"> قلت ان الحيض مفهوم عرفي والعرف يرى ان هذه المرأة حائض، العرف لايعتبر التوالي في رؤية دم الحيض، اذا راجعت هذه المراة التي رأت الدم متقطعا فسألت الطبيبة الاخصائية هل انا حائض، اي دورت</w:t>
      </w:r>
      <w:r>
        <w:rPr>
          <w:rFonts w:ascii="Scheherazade (Arabic)" w:hAnsi="Scheherazade (Arabic)" w:cs="Scheherazade (Arabic)" w:hint="eastAsia"/>
          <w:noProof w:val="0"/>
          <w:rtl/>
          <w:lang w:bidi="fa-IR"/>
        </w:rPr>
        <w:t>ي</w:t>
      </w:r>
      <w:r>
        <w:rPr>
          <w:rFonts w:ascii="Scheherazade (Arabic)" w:hAnsi="Scheherazade (Arabic)" w:cs="Scheherazade (Arabic)"/>
          <w:noProof w:val="0"/>
          <w:rtl/>
          <w:lang w:bidi="fa-IR"/>
        </w:rPr>
        <w:t xml:space="preserve"> الشهرية ابتدأت، فالطبيبة لاتلحظ ان الدم كان متواليا او متقطعا، والعرف كذلك، فيقال بان الحيض له مفهوم عرفي وينطبق على هذا الفرض الذي لايكون الدم فيه متواليا، فاذن ليس لدينا شبهة مفهومية بل هذا الفرض داخل في المفهوم العرفي للمخصص لعمومات التكاليف فلو لم يتم التحديد الشرعي بالبيان الاول، وهو ظهور قوله عليه السلام الحيض اقله ثلاثة ايام، فنرجع الى اطلاق الدليل الخاص حيث يرى العرف صدق عنوان الحيض على هذا الفرض الذي ترى فيه المراة دما غير متصل.</w:t>
      </w:r>
    </w:p>
    <w:p w:rsidR="001B0FEA" w:rsidRDefault="001B0FEA" w:rsidP="00C42BF5">
      <w:pPr>
        <w:pStyle w:val="Heading4"/>
        <w:rPr>
          <w:rFonts w:cs="Scheherazade (Arabic)"/>
          <w:noProof w:val="0"/>
          <w:rtl/>
          <w:lang w:bidi="fa-IR"/>
        </w:rPr>
      </w:pPr>
      <w:r>
        <w:rPr>
          <w:rFonts w:cs="Scheherazade (Arabic)"/>
          <w:noProof w:val="0"/>
          <w:rtl/>
          <w:lang w:bidi="fa-IR"/>
        </w:rPr>
        <w:t>الحيض حقيقة شرعية</w:t>
      </w:r>
    </w:p>
    <w:p w:rsidR="001B0FEA" w:rsidRDefault="001B0FEA" w:rsidP="00C42BF5">
      <w:pPr>
        <w:rPr>
          <w:noProof w:val="0"/>
          <w:rtl/>
          <w:lang w:bidi="fa-IR"/>
        </w:rPr>
      </w:pPr>
      <w:r>
        <w:rPr>
          <w:rFonts w:ascii="Scheherazade (Arabic)" w:hAnsi="Scheherazade (Arabic)" w:cs="Scheherazade (Arabic)" w:hint="eastAsia"/>
          <w:noProof w:val="0"/>
          <w:rtl/>
          <w:lang w:bidi="fa-IR"/>
        </w:rPr>
        <w:t>السيد</w:t>
      </w:r>
      <w:r>
        <w:rPr>
          <w:rFonts w:ascii="Scheherazade (Arabic)" w:hAnsi="Scheherazade (Arabic)" w:cs="Scheherazade (Arabic)"/>
          <w:noProof w:val="0"/>
          <w:rtl/>
          <w:lang w:bidi="fa-IR"/>
        </w:rPr>
        <w:t xml:space="preserve"> الخوئي يجيب عن ذلك، فيقول ابدا، الحيض لم يرد منه في الكتاب والسنة الامر العرفي، لان الحيض جعل في قبال الاستحاضة، والعرف لايفرّق بين الحيض والاستحاضة، انا استحاض ولااطهر، تلك المرأة التي سئلت النبي فقال يا رسول الله اني استحاض ولااطهر، اعتبرت كل الدم حيض، والشارع حينما يستعمل كلمة الحيض </w:t>
      </w:r>
      <w:r>
        <w:rPr>
          <w:rFonts w:ascii="Scheherazade (Arabic)" w:hAnsi="Scheherazade (Arabic)" w:cs="Scheherazade (Arabic)" w:hint="eastAsia"/>
          <w:noProof w:val="0"/>
          <w:rtl/>
          <w:lang w:bidi="fa-IR"/>
        </w:rPr>
        <w:t>في</w:t>
      </w:r>
      <w:r>
        <w:rPr>
          <w:rFonts w:ascii="Scheherazade (Arabic)" w:hAnsi="Scheherazade (Arabic)" w:cs="Scheherazade (Arabic)"/>
          <w:noProof w:val="0"/>
          <w:rtl/>
          <w:lang w:bidi="fa-IR"/>
        </w:rPr>
        <w:t xml:space="preserve"> الكتاب والسنة نزول الدم مطلقا بحيث يشمل الاستحاضة بل جعل الشارع على قسمين دم الحيض ودم الاستحاضة، فالمراد من الحيض في الكتاب والسنة نوعا خاصا من الدم قبال الاستحاضة، فالمورد شبهة مفهومية للمعنى الذي صار لفظ الحيض حقيقة شرعية فيه</w:t>
      </w:r>
      <w:r>
        <w:rPr>
          <w:noProof w:val="0"/>
          <w:rtl/>
          <w:lang w:bidi="fa-IR"/>
        </w:rPr>
        <w:t>.</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وينبغي</w:t>
      </w:r>
      <w:r>
        <w:rPr>
          <w:rFonts w:ascii="Scheherazade (Arabic)" w:hAnsi="Scheherazade (Arabic)" w:cs="Scheherazade (Arabic)"/>
          <w:noProof w:val="0"/>
          <w:rtl/>
          <w:lang w:bidi="fa-IR"/>
        </w:rPr>
        <w:t xml:space="preserve"> ان يذكر هذا في الاصول في بحث الحقيقة الشرعية حيث ان الاعلام ينكرون وجود حقيقة شرعية في الكتاب والسنة، يقولون ليس لدينا لفظ صار حقيقة شرعية في الكتاب والسنة في غير معنى عرفي، نعم هناك حقائق متشرعية</w:t>
      </w:r>
      <w:r>
        <w:rPr>
          <w:rFonts w:ascii="Scheherazade (Arabic)" w:hAnsi="Scheherazade (Arabic)" w:cs="Scheherazade (Arabic)" w:hint="eastAsia"/>
          <w:noProof w:val="0"/>
          <w:rtl/>
          <w:lang w:bidi="fa-IR"/>
        </w:rPr>
        <w:t>،</w:t>
      </w:r>
      <w:r>
        <w:rPr>
          <w:noProof w:val="0"/>
          <w:rtl/>
          <w:lang w:bidi="fa-IR"/>
        </w:rPr>
        <w:t xml:space="preserve"> "</w:t>
      </w:r>
      <w:r>
        <w:rPr>
          <w:rFonts w:ascii="Scheherazade (Arabic)" w:hAnsi="Scheherazade (Arabic)" w:cs="Scheherazade (Arabic)" w:hint="eastAsia"/>
          <w:noProof w:val="0"/>
          <w:rtl/>
          <w:lang w:bidi="fa-IR"/>
        </w:rPr>
        <w:t>البينة</w:t>
      </w:r>
      <w:r>
        <w:rPr>
          <w:noProof w:val="0"/>
          <w:rtl/>
          <w:lang w:bidi="fa-IR"/>
        </w:rPr>
        <w:t>"</w:t>
      </w:r>
      <w:r>
        <w:rPr>
          <w:rFonts w:ascii="Scheherazade (Arabic)" w:hAnsi="Scheherazade (Arabic)" w:cs="Scheherazade (Arabic)"/>
          <w:noProof w:val="0"/>
          <w:rtl/>
          <w:lang w:bidi="fa-IR"/>
        </w:rPr>
        <w:t xml:space="preserve"> الآن بمعنى شهادة عدلين ولكن كحقيقة شرعية في الآيات والروايات لم يثبت لفظ صار حقيقة شرعية في غير المعنى العرفي، هذه الدعوى من السيد الخوئي تجعل لفظ الحيض حقيقة شرعية في الاستعمالات القرآنية والروائية في المعنى غير العرفي، ويصير معنى العرفي شبهة مفهومية فيما يكون لفظ الحيض ظاهرا فيه في الاستعمالات القرآنية والروائية، وفي الشبهة المفهومية نرجع الى عمومات التكاليف.</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ثم</w:t>
      </w:r>
      <w:r>
        <w:rPr>
          <w:rFonts w:ascii="Scheherazade (Arabic)" w:hAnsi="Scheherazade (Arabic)" w:cs="Scheherazade (Arabic)"/>
          <w:noProof w:val="0"/>
          <w:rtl/>
          <w:lang w:bidi="fa-IR"/>
        </w:rPr>
        <w:t xml:space="preserve"> قال السيد الخوئي بعد ذلك ان تم هذان وجهان كلاهما او احدهما فيكون الحق مع المشهور الذين ذهبوا الى اعتب</w:t>
      </w:r>
      <w:r>
        <w:rPr>
          <w:rFonts w:ascii="Scheherazade (Arabic)" w:hAnsi="Scheherazade (Arabic)" w:cs="Scheherazade (Arabic)" w:hint="eastAsia"/>
          <w:noProof w:val="0"/>
          <w:rtl/>
          <w:lang w:bidi="fa-IR"/>
        </w:rPr>
        <w:t>ار</w:t>
      </w:r>
      <w:r>
        <w:rPr>
          <w:rFonts w:ascii="Scheherazade (Arabic)" w:hAnsi="Scheherazade (Arabic)" w:cs="Scheherazade (Arabic)"/>
          <w:noProof w:val="0"/>
          <w:rtl/>
          <w:lang w:bidi="fa-IR"/>
        </w:rPr>
        <w:t xml:space="preserve"> التوالي في رؤية الدم خلال ثلاثة الايام الاولي.</w:t>
      </w:r>
    </w:p>
    <w:p w:rsidR="001B0FEA" w:rsidRDefault="001B0FEA" w:rsidP="00C42BF5">
      <w:pPr>
        <w:pStyle w:val="Heading4"/>
        <w:rPr>
          <w:rFonts w:cs="Scheherazade (Arabic)"/>
          <w:noProof w:val="0"/>
          <w:rtl/>
          <w:lang w:bidi="fa-IR"/>
        </w:rPr>
      </w:pPr>
      <w:r>
        <w:rPr>
          <w:rFonts w:cs="Scheherazade (Arabic)"/>
          <w:noProof w:val="0"/>
          <w:rtl/>
          <w:lang w:bidi="fa-IR"/>
        </w:rPr>
        <w:t>الاصل العملي يقتضي الاحتياط للعلم الاجمالي</w:t>
      </w:r>
    </w:p>
    <w:p w:rsidR="001B0FEA" w:rsidRDefault="001B0FEA" w:rsidP="00C42BF5">
      <w:pPr>
        <w:rPr>
          <w:noProof w:val="0"/>
          <w:rtl/>
          <w:lang w:bidi="fa-IR"/>
        </w:rPr>
      </w:pPr>
      <w:r>
        <w:rPr>
          <w:rFonts w:ascii="Scheherazade (Arabic)" w:hAnsi="Scheherazade (Arabic)" w:cs="Scheherazade (Arabic)" w:hint="eastAsia"/>
          <w:noProof w:val="0"/>
          <w:rtl/>
          <w:lang w:bidi="fa-IR"/>
        </w:rPr>
        <w:t>وان</w:t>
      </w:r>
      <w:r>
        <w:rPr>
          <w:rFonts w:ascii="Scheherazade (Arabic)" w:hAnsi="Scheherazade (Arabic)" w:cs="Scheherazade (Arabic)"/>
          <w:noProof w:val="0"/>
          <w:rtl/>
          <w:lang w:bidi="fa-IR"/>
        </w:rPr>
        <w:t xml:space="preserve"> لم يتم </w:t>
      </w:r>
      <w:r>
        <w:rPr>
          <w:rFonts w:ascii="Scheherazade (Arabic)" w:hAnsi="Scheherazade (Arabic)" w:cs="Scheherazade (Arabic)" w:hint="eastAsia"/>
          <w:noProof w:val="0"/>
          <w:rtl/>
          <w:lang w:bidi="fa-IR"/>
        </w:rPr>
        <w:t>احد</w:t>
      </w:r>
      <w:r>
        <w:rPr>
          <w:rFonts w:ascii="Scheherazade (Arabic)" w:hAnsi="Scheherazade (Arabic)" w:cs="Scheherazade (Arabic)"/>
          <w:noProof w:val="0"/>
          <w:rtl/>
          <w:lang w:bidi="fa-IR"/>
        </w:rPr>
        <w:t xml:space="preserve"> هذين الوجهين فتصل النوبة الى الاصل العملي، ومقتضى الاصل العملي هو الاحت</w:t>
      </w:r>
      <w:r>
        <w:rPr>
          <w:rFonts w:ascii="Scheherazade (Arabic)" w:hAnsi="Scheherazade (Arabic)" w:cs="Scheherazade (Arabic)" w:hint="eastAsia"/>
          <w:noProof w:val="0"/>
          <w:rtl/>
          <w:lang w:bidi="fa-IR"/>
        </w:rPr>
        <w:t>ياط</w:t>
      </w:r>
      <w:r>
        <w:rPr>
          <w:rFonts w:ascii="Scheherazade (Arabic)" w:hAnsi="Scheherazade (Arabic)" w:cs="Scheherazade (Arabic)"/>
          <w:noProof w:val="0"/>
          <w:rtl/>
          <w:lang w:bidi="fa-IR"/>
        </w:rPr>
        <w:t xml:space="preserve"> قضاءا لحق العلم الاجمالي حيث تعلم هذه المرأة بانها اما حائض فيحرم عليها ما يحرم على الحائض او انها ليست بحائض فيجب عليها الصوم والصلاة</w:t>
      </w:r>
      <w:r>
        <w:rPr>
          <w:noProof w:val="0"/>
          <w:rtl/>
          <w:lang w:bidi="fa-IR"/>
        </w:rPr>
        <w:t>.</w:t>
      </w:r>
    </w:p>
    <w:p w:rsidR="001B0FEA" w:rsidRDefault="001B0FEA" w:rsidP="00C42BF5">
      <w:pPr>
        <w:pStyle w:val="Heading4"/>
        <w:rPr>
          <w:rFonts w:cs="Scheherazade (Arabic)"/>
          <w:noProof w:val="0"/>
          <w:rtl/>
          <w:lang w:bidi="fa-IR"/>
        </w:rPr>
      </w:pPr>
      <w:r>
        <w:rPr>
          <w:rFonts w:cs="Scheherazade (Arabic)"/>
          <w:noProof w:val="0"/>
          <w:rtl/>
          <w:lang w:bidi="fa-IR"/>
        </w:rPr>
        <w:t>الشيخ الانصاري ره: لامعارض لاستصحاب عدم الحيض، لعدم جريان استصحاب عدم الاستحاضة لعدم اثر له</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خلافا</w:t>
      </w:r>
      <w:r>
        <w:rPr>
          <w:rFonts w:ascii="Scheherazade (Arabic)" w:hAnsi="Scheherazade (Arabic)" w:cs="Scheherazade (Arabic)"/>
          <w:noProof w:val="0"/>
          <w:rtl/>
          <w:lang w:bidi="fa-IR"/>
        </w:rPr>
        <w:t xml:space="preserve"> للشيخ الانصاري في كتاب الطهارة، حيث ذهب الى ان الاصل بلامعارض يوجب انحلال العلم الاجمالي، وهو استصحاب الحيض ، ولايعارضه استصحاب عدم الاستحاضة، فانه اولا لامعارضة بين الاصلين، استصحاب عدم الحيض واستصحاب عدم الاستحاضة يجريان لاحتمال شق ثالث وهو ان لاتكون المرأة حائضا ولامستحاضة، هذا مع ان استصحاب عدم الاستحاضة اصل مثبت، فانه</w:t>
      </w:r>
      <w:r>
        <w:rPr>
          <w:noProof w:val="0"/>
          <w:rtl/>
          <w:lang w:bidi="fa-IR"/>
        </w:rPr>
        <w:t xml:space="preserve"> </w:t>
      </w:r>
      <w:r>
        <w:rPr>
          <w:rFonts w:ascii="Scheherazade (Arabic)" w:hAnsi="Scheherazade (Arabic)" w:cs="Scheherazade (Arabic)" w:hint="eastAsia"/>
          <w:noProof w:val="0"/>
          <w:rtl/>
          <w:lang w:bidi="fa-IR"/>
        </w:rPr>
        <w:t>ان</w:t>
      </w:r>
      <w:r>
        <w:rPr>
          <w:rFonts w:ascii="Scheherazade (Arabic)" w:hAnsi="Scheherazade (Arabic)" w:cs="Scheherazade (Arabic)"/>
          <w:noProof w:val="0"/>
          <w:rtl/>
          <w:lang w:bidi="fa-IR"/>
        </w:rPr>
        <w:t xml:space="preserve"> اريد ان هذه حائض فهو اصل مثبت، فاذن استصحاب عدم الحيض يجري عند الشيخ الانصاري بلامعارض.</w:t>
      </w:r>
    </w:p>
    <w:p w:rsidR="001B0FEA" w:rsidRDefault="001B0FEA" w:rsidP="00C42BF5">
      <w:pPr>
        <w:pStyle w:val="Heading4"/>
        <w:rPr>
          <w:rFonts w:cs="Scheherazade (Arabic)"/>
          <w:noProof w:val="0"/>
          <w:rtl/>
          <w:lang w:bidi="fa-IR"/>
        </w:rPr>
      </w:pPr>
      <w:r>
        <w:rPr>
          <w:rFonts w:cs="Scheherazade (Arabic)"/>
          <w:noProof w:val="0"/>
          <w:rtl/>
          <w:lang w:bidi="fa-IR"/>
        </w:rPr>
        <w:t>السيد الخوئي: لايجري اصالة عدم الحيض لان الشبهة مفهومية لا مصداقية</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يقول</w:t>
      </w:r>
      <w:r>
        <w:rPr>
          <w:rFonts w:ascii="Scheherazade (Arabic)" w:hAnsi="Scheherazade (Arabic)" w:cs="Scheherazade (Arabic)"/>
          <w:noProof w:val="0"/>
          <w:rtl/>
          <w:lang w:bidi="fa-IR"/>
        </w:rPr>
        <w:t xml:space="preserve"> السيد الخوئي ليس كذلك، استصحاب عدم ا</w:t>
      </w:r>
      <w:r>
        <w:rPr>
          <w:rFonts w:ascii="Scheherazade (Arabic)" w:hAnsi="Scheherazade (Arabic)" w:cs="Scheherazade (Arabic)" w:hint="eastAsia"/>
          <w:noProof w:val="0"/>
          <w:rtl/>
          <w:lang w:bidi="fa-IR"/>
        </w:rPr>
        <w:t>لحيض</w:t>
      </w:r>
      <w:r>
        <w:rPr>
          <w:rFonts w:ascii="Scheherazade (Arabic)" w:hAnsi="Scheherazade (Arabic)" w:cs="Scheherazade (Arabic)"/>
          <w:noProof w:val="0"/>
          <w:rtl/>
          <w:lang w:bidi="fa-IR"/>
        </w:rPr>
        <w:t xml:space="preserve"> لايجري لانه الشبهة مفهومية وليست الشبهة مصداقية حتى يجري الاصل الموضوعي، فانه لايجري الاصل الموضوعي في الشبهات المفهومية لان الشك فيها ليس شكا في الخارج، فلايجري استصحاب عدم الحيض، فيكون العلم الاجمالي منجزا ويجب عليها الاحتياط لولم يتم احد ذاك الوجهين، لصالح المشهور.</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هذا</w:t>
      </w:r>
      <w:r>
        <w:rPr>
          <w:rFonts w:ascii="Scheherazade (Arabic)" w:hAnsi="Scheherazade (Arabic)" w:cs="Scheherazade (Arabic)"/>
          <w:noProof w:val="0"/>
          <w:rtl/>
          <w:lang w:bidi="fa-IR"/>
        </w:rPr>
        <w:t xml:space="preserve"> محصل كلام السيد الخوئي في المقام.</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يوجد</w:t>
      </w:r>
      <w:r>
        <w:rPr>
          <w:rFonts w:ascii="Scheherazade (Arabic)" w:hAnsi="Scheherazade (Arabic)" w:cs="Scheherazade (Arabic)"/>
          <w:noProof w:val="0"/>
          <w:rtl/>
          <w:lang w:bidi="fa-IR"/>
        </w:rPr>
        <w:t xml:space="preserve"> هنا عدة ملاحظات:</w:t>
      </w:r>
    </w:p>
    <w:p w:rsidR="001B0FEA" w:rsidRDefault="001B0FEA" w:rsidP="00C42BF5">
      <w:pPr>
        <w:pStyle w:val="Heading4"/>
        <w:rPr>
          <w:rFonts w:cs="Scheherazade (Arabic)"/>
          <w:noProof w:val="0"/>
          <w:rtl/>
          <w:lang w:bidi="fa-IR"/>
        </w:rPr>
      </w:pPr>
      <w:r>
        <w:rPr>
          <w:rFonts w:cs="Scheherazade (Arabic)"/>
          <w:noProof w:val="0"/>
          <w:rtl/>
          <w:lang w:bidi="fa-IR"/>
        </w:rPr>
        <w:t>الملاحظة الاولى: وقوع التهافت في كلام السيد الخوئي</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الملاحظة</w:t>
      </w:r>
      <w:r>
        <w:rPr>
          <w:rFonts w:ascii="Scheherazade (Arabic)" w:hAnsi="Scheherazade (Arabic)" w:cs="Scheherazade (Arabic)"/>
          <w:noProof w:val="0"/>
          <w:rtl/>
          <w:lang w:bidi="fa-IR"/>
        </w:rPr>
        <w:t xml:space="preserve"> الاولى بالنسبة الى الوجه الاول الذي ذكره السيد الخوئي، انتم وقعتم في نحوٍ من التهافت الروايات التي تقول الحيض ثلاث ايام، يوجد فيها جملة ثانية وهو ان اكثره عشرة ايام، ماذا تفسرون الجملة الثانية؟ الحيض اكثره عشرة ايام يعني نزول الدم؟ اي نزول الدم يكون عشرة ايام فاذن لو رأت المرأة دمين منفصلين وصار المجموع اكثر من عشرة ايام، رأت الدم خمسة ايام وانقطع ثم رأت بعد يومين دما ثانيا بمقدار خمسة ايام فصار المجموع اثنا عشر يوم، فلايشمله قوله عليه السلام واكثره عشرة ايام، لان نزول الدم كله عشرة ايام، لااكثر، وليس الحيض واحدا، لانكم ذكرتم ان الانفصال مناف للوحدة، وهذه الرواية تفسر الحيض الواحد لاالحيضين المتعددين، فالحيض الواحد اي الحيض المستمر لايقل</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عن ثلاثة ايام والحيض المستمر لايزيد على عشرة ايام، اما الحيض الذي </w:t>
      </w:r>
      <w:r>
        <w:rPr>
          <w:rFonts w:ascii="Scheherazade (Arabic)" w:hAnsi="Scheherazade (Arabic)" w:cs="Scheherazade (Arabic)" w:hint="eastAsia"/>
          <w:noProof w:val="0"/>
          <w:rtl/>
          <w:lang w:bidi="fa-IR"/>
        </w:rPr>
        <w:t>انقطع</w:t>
      </w:r>
      <w:r>
        <w:rPr>
          <w:rFonts w:ascii="Scheherazade (Arabic)" w:hAnsi="Scheherazade (Arabic)" w:cs="Scheherazade (Arabic)"/>
          <w:noProof w:val="0"/>
          <w:rtl/>
          <w:lang w:bidi="fa-IR"/>
        </w:rPr>
        <w:t xml:space="preserve"> في الاثناء فان لوحظ مجموع الدمين لايزيد على عشرة ايام، ولكن انتم ذكرتم اليومان المتخللان يصدق عليهما ان هذه المرأة حائض، فاذا التزمنا بان الدم الثاني حيض، فيزيد الحيض على عشرة ايام، فاذن نقع في نحوٍ من التهافت، حول تفسيركم للجملة الاولى بان الحيض الواحد المستمر لايكون اقل من ثلاثة ايام، وبين تفسيركم للجملة الثانية بان حدث الحيض لايزيد على عشرة ايام، بما فيه من النقاء المتخلل.</w:t>
      </w:r>
    </w:p>
    <w:p w:rsidR="001B0FEA" w:rsidRDefault="001B0FEA" w:rsidP="00C42BF5">
      <w:pPr>
        <w:pStyle w:val="Heading4"/>
        <w:rPr>
          <w:rFonts w:cs="Scheherazade (Arabic)"/>
          <w:noProof w:val="0"/>
          <w:rtl/>
          <w:lang w:bidi="fa-IR"/>
        </w:rPr>
      </w:pPr>
      <w:r>
        <w:rPr>
          <w:rFonts w:cs="Scheherazade (Arabic)"/>
          <w:noProof w:val="0"/>
          <w:rtl/>
          <w:lang w:bidi="fa-IR"/>
        </w:rPr>
        <w:t>الجواب عن الملاحظة الاولى من عدم نظر الرواية الى فرض الدمين المنفصلين</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يمكن</w:t>
      </w:r>
      <w:r>
        <w:rPr>
          <w:rFonts w:ascii="Scheherazade (Arabic)" w:hAnsi="Scheherazade (Arabic)" w:cs="Scheherazade (Arabic)"/>
          <w:noProof w:val="0"/>
          <w:rtl/>
          <w:lang w:bidi="fa-IR"/>
        </w:rPr>
        <w:t xml:space="preserve"> الجواب عن هذه الملاحظة على السيد الخوئي فنقول نعم يمكن للسيد الخوئي ان يتخلص من هذه الشبهة فيقول المقسم في هذه الروايات الدم الواحد المستمر ولايفهم منها حكم دمين منفصلين بينهما نقاء متخلل ويزيد المجموع عن عشرة ايام، فليكن، ولكن السيد الخوئي فهمنا حكم هذه المورد من روايات أخرى من صحيحة محمد بن م</w:t>
      </w:r>
      <w:r>
        <w:rPr>
          <w:rFonts w:ascii="Scheherazade (Arabic)" w:hAnsi="Scheherazade (Arabic)" w:cs="Scheherazade (Arabic)" w:hint="eastAsia"/>
          <w:noProof w:val="0"/>
          <w:rtl/>
          <w:lang w:bidi="fa-IR"/>
        </w:rPr>
        <w:t>سلم</w:t>
      </w:r>
      <w:r>
        <w:rPr>
          <w:rFonts w:ascii="Scheherazade (Arabic)" w:hAnsi="Scheherazade (Arabic)" w:cs="Scheherazade (Arabic)"/>
          <w:noProof w:val="0"/>
          <w:rtl/>
          <w:lang w:bidi="fa-IR"/>
        </w:rPr>
        <w:t>: كل ما رأته المرأة قبل العشرة فهو من الحيضة الاولى وكل ما كان بعد العشرة فهو من الحيضة المستقبلة.</w:t>
      </w:r>
    </w:p>
    <w:p w:rsidR="001B0FEA" w:rsidRDefault="001B0FEA" w:rsidP="00C42BF5">
      <w:pPr>
        <w:rPr>
          <w:noProof w:val="0"/>
          <w:rtl/>
          <w:lang w:bidi="fa-IR"/>
        </w:rPr>
      </w:pPr>
      <w:r>
        <w:rPr>
          <w:rFonts w:ascii="Scheherazade (Arabic)" w:hAnsi="Scheherazade (Arabic)" w:cs="Scheherazade (Arabic)" w:hint="eastAsia"/>
          <w:noProof w:val="0"/>
          <w:rtl/>
          <w:lang w:bidi="fa-IR"/>
        </w:rPr>
        <w:t>فلو</w:t>
      </w:r>
      <w:r>
        <w:rPr>
          <w:rFonts w:ascii="Scheherazade (Arabic)" w:hAnsi="Scheherazade (Arabic)" w:cs="Scheherazade (Arabic)"/>
          <w:noProof w:val="0"/>
          <w:rtl/>
          <w:lang w:bidi="fa-IR"/>
        </w:rPr>
        <w:t xml:space="preserve"> رأت المرأة خمسة ايام دما وانقطع يومين ثم رأت دما آخر خمسة ايام وصار المجموع اثنا عشر ايام، نستفيد عدم حيضية الدم الثاني من قوله عليه السلام كل ما رأته المراة قبل العشرة فهو من الحيضة الاولى، وكل ما رأته بعد العشرة فهو من الحيضة المستقبلة، يومان من هذا الدم الثاني خارج عن العشرة، لان الظاهر من العشرة هو العشرة التي تبتدء من اول </w:t>
      </w:r>
      <w:r>
        <w:rPr>
          <w:rFonts w:ascii="Scheherazade (Arabic)" w:hAnsi="Scheherazade (Arabic)" w:cs="Scheherazade (Arabic)" w:hint="eastAsia"/>
          <w:noProof w:val="0"/>
          <w:rtl/>
          <w:lang w:bidi="fa-IR"/>
        </w:rPr>
        <w:t>يوم</w:t>
      </w:r>
      <w:r>
        <w:rPr>
          <w:rFonts w:ascii="Scheherazade (Arabic)" w:hAnsi="Scheherazade (Arabic)" w:cs="Scheherazade (Arabic)"/>
          <w:noProof w:val="0"/>
          <w:rtl/>
          <w:lang w:bidi="fa-IR"/>
        </w:rPr>
        <w:t xml:space="preserve"> رأت فيه الدم، فاليومان الاخيران من الدم الثاني زاد على العشرة، ف</w:t>
      </w:r>
      <w:r>
        <w:rPr>
          <w:rFonts w:ascii="Scheherazade (Arabic)" w:hAnsi="Scheherazade (Arabic)" w:cs="Scheherazade (Arabic)" w:hint="eastAsia"/>
          <w:noProof w:val="0"/>
          <w:rtl/>
          <w:lang w:bidi="fa-IR"/>
        </w:rPr>
        <w:t>الدم</w:t>
      </w:r>
      <w:r>
        <w:rPr>
          <w:rFonts w:ascii="Scheherazade (Arabic)" w:hAnsi="Scheherazade (Arabic)" w:cs="Scheherazade (Arabic)"/>
          <w:noProof w:val="0"/>
          <w:rtl/>
          <w:lang w:bidi="fa-IR"/>
        </w:rPr>
        <w:t xml:space="preserve"> خلال هذين اليومين الاخيرين ليس من الحيضة الاولى وانما هو من حيضة مستقبلة والحيضة المستقبلة لاتتحقق الا بعد مضي عشرة ايام من الطهر، </w:t>
      </w:r>
      <w:r>
        <w:rPr>
          <w:rFonts w:ascii="Scheherazade (Arabic)" w:hAnsi="Scheherazade (Arabic)" w:cs="Scheherazade (Arabic)" w:hint="eastAsia"/>
          <w:noProof w:val="0"/>
          <w:rtl/>
          <w:lang w:bidi="fa-IR"/>
        </w:rPr>
        <w:t>فهذان</w:t>
      </w:r>
      <w:r>
        <w:rPr>
          <w:rFonts w:ascii="Scheherazade (Arabic)" w:hAnsi="Scheherazade (Arabic)" w:cs="Scheherazade (Arabic)"/>
          <w:noProof w:val="0"/>
          <w:rtl/>
          <w:lang w:bidi="fa-IR"/>
        </w:rPr>
        <w:t xml:space="preserve"> اليومان الاخيران لايصلحان لان يكون الدم من الحيضة المستقبلة ولامن الحيضة الاولى فيصير هذا الدم خلال هذين اليوم دم استحاضة، وحيث ان الدم واحد، حكم الشارع بانه دم استحاضة، فيصير المجموع دم استحاضة.</w:t>
      </w:r>
    </w:p>
    <w:p w:rsidR="001B0FEA" w:rsidRDefault="001B0FEA" w:rsidP="00C42BF5">
      <w:pPr>
        <w:pStyle w:val="Heading4"/>
        <w:rPr>
          <w:rFonts w:cs="Scheherazade (Arabic)"/>
          <w:noProof w:val="0"/>
          <w:rtl/>
          <w:lang w:bidi="fa-IR"/>
        </w:rPr>
      </w:pPr>
      <w:r>
        <w:rPr>
          <w:rFonts w:cs="Scheherazade (Arabic)"/>
          <w:noProof w:val="0"/>
          <w:rtl/>
          <w:lang w:bidi="fa-IR"/>
        </w:rPr>
        <w:t>الملاحظة الثانية: لايحرز ظهور العبارة في الاتصال</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الملاحظة</w:t>
      </w:r>
      <w:r>
        <w:rPr>
          <w:rFonts w:ascii="Scheherazade (Arabic)" w:hAnsi="Scheherazade (Arabic)" w:cs="Scheherazade (Arabic)"/>
          <w:noProof w:val="0"/>
          <w:rtl/>
          <w:lang w:bidi="fa-IR"/>
        </w:rPr>
        <w:t xml:space="preserve"> الثانية: ما يقال من </w:t>
      </w:r>
      <w:r>
        <w:rPr>
          <w:rFonts w:ascii="Scheherazade (Arabic)" w:hAnsi="Scheherazade (Arabic)" w:cs="Scheherazade (Arabic)" w:hint="eastAsia"/>
          <w:noProof w:val="0"/>
          <w:rtl/>
          <w:lang w:bidi="fa-IR"/>
        </w:rPr>
        <w:t>انه</w:t>
      </w:r>
      <w:r>
        <w:rPr>
          <w:rFonts w:ascii="Scheherazade (Arabic)" w:hAnsi="Scheherazade (Arabic)" w:cs="Scheherazade (Arabic)"/>
          <w:noProof w:val="0"/>
          <w:rtl/>
          <w:lang w:bidi="fa-IR"/>
        </w:rPr>
        <w:t xml:space="preserve"> لم يظهر من قوله عليه السلام الحيض اقله ثلاثة ايام، الدم المتصل مثل ما يقال الدراسة في الحوزة لاتقلّ عن </w:t>
      </w:r>
      <w:r>
        <w:rPr>
          <w:rFonts w:cs="Times New Roman"/>
          <w:noProof w:val="0"/>
          <w:rtl/>
          <w:lang w:bidi="fa-IR"/>
        </w:rPr>
        <w:t>–</w:t>
      </w:r>
      <w:r>
        <w:rPr>
          <w:rFonts w:ascii="Scheherazade (Arabic)" w:hAnsi="Scheherazade (Arabic)" w:cs="Scheherazade (Arabic)" w:hint="eastAsia"/>
          <w:noProof w:val="0"/>
          <w:rtl/>
          <w:lang w:bidi="fa-IR"/>
        </w:rPr>
        <w:t>افرض</w:t>
      </w:r>
      <w:r>
        <w:rPr>
          <w:rFonts w:ascii="Scheherazade (Arabic)" w:hAnsi="Scheherazade (Arabic)" w:cs="Scheherazade (Arabic)"/>
          <w:noProof w:val="0"/>
          <w:rtl/>
          <w:lang w:bidi="fa-IR"/>
        </w:rPr>
        <w:t>- عشرة سنوات حتى يفتهم، هل يستفاد من هذا التعبير انه لابد من التوالي بين عشر سنوات، فلو انه في سنةما راح ضد الدواعش فهذا لايصدق انه اقل الدراسة في الحوزة عشرة سنوات الدراسة المستمرة؟ من اين ذلك؟.</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ولااقل</w:t>
      </w:r>
      <w:r>
        <w:rPr>
          <w:rFonts w:ascii="Scheherazade (Arabic)" w:hAnsi="Scheherazade (Arabic)" w:cs="Scheherazade (Arabic)"/>
          <w:noProof w:val="0"/>
          <w:rtl/>
          <w:lang w:bidi="fa-IR"/>
        </w:rPr>
        <w:t xml:space="preserve"> من الشك، لايحرز ظهور هذه العبارة في الاتصال </w:t>
      </w:r>
      <w:r>
        <w:rPr>
          <w:rFonts w:ascii="Scheherazade (Arabic)" w:hAnsi="Scheherazade (Arabic)" w:cs="Scheherazade (Arabic)" w:hint="eastAsia"/>
          <w:noProof w:val="0"/>
          <w:rtl/>
          <w:lang w:bidi="fa-IR"/>
        </w:rPr>
        <w:t>وهذا</w:t>
      </w:r>
      <w:r>
        <w:rPr>
          <w:rFonts w:ascii="Scheherazade (Arabic)" w:hAnsi="Scheherazade (Arabic)" w:cs="Scheherazade (Arabic)"/>
          <w:noProof w:val="0"/>
          <w:rtl/>
          <w:lang w:bidi="fa-IR"/>
        </w:rPr>
        <w:t xml:space="preserve"> ما ذكره المحقق الاردبيلي.</w:t>
      </w:r>
    </w:p>
    <w:p w:rsidR="001B0FEA" w:rsidRDefault="001B0FEA" w:rsidP="00C42BF5">
      <w:pPr>
        <w:pStyle w:val="Heading4"/>
        <w:rPr>
          <w:rFonts w:cs="Scheherazade (Arabic)"/>
          <w:noProof w:val="0"/>
          <w:rtl/>
          <w:lang w:bidi="fa-IR"/>
        </w:rPr>
      </w:pPr>
      <w:r>
        <w:rPr>
          <w:rFonts w:cs="Scheherazade (Arabic)"/>
          <w:noProof w:val="0"/>
          <w:rtl/>
          <w:lang w:bidi="fa-IR"/>
        </w:rPr>
        <w:t>الملاحظة الثالثة: هنا احتمال ثالث في معنى الحيض (غير دم الحيض وحدثه) حالة اعتبارية</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الملاحظة</w:t>
      </w:r>
      <w:r>
        <w:rPr>
          <w:rFonts w:ascii="Scheherazade (Arabic)" w:hAnsi="Scheherazade (Arabic)" w:cs="Scheherazade (Arabic)"/>
          <w:noProof w:val="0"/>
          <w:rtl/>
          <w:lang w:bidi="fa-IR"/>
        </w:rPr>
        <w:t xml:space="preserve"> الثالثة ما ذكره السيد الخوئي من انه إما ان يراد من الحيض حدث الحيض او سيلان دم الحيض، وحيث لايصح ان يراد به حدث الحيض عرفا، لان الحي</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اسم لواقع الحيض ولالحدث الحيض، ولاجل ذلك ورد في الرواية فاذا طهرت اي من الحيض اغتسلت، مع ان حدث الحيض لايرتفع الا بعد الاغتسال، فيتعين ان يراد من الحيض سيلان دم الحيض، وان الحيض واحد فلابد ان يكون سيلان الحيض واحدا متصلا فان الاتصال مقوم للوحدة والانفصال مناف للوحدة.</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فيقال</w:t>
      </w:r>
      <w:r>
        <w:rPr>
          <w:rFonts w:ascii="Scheherazade (Arabic)" w:hAnsi="Scheherazade (Arabic)" w:cs="Scheherazade (Arabic)"/>
          <w:noProof w:val="0"/>
          <w:rtl/>
          <w:lang w:bidi="fa-IR"/>
        </w:rPr>
        <w:t xml:space="preserve"> في الجواب ان هنا احتمال ثالث وهو ان يراد من الحيض الحالة الاعتبارية، مثلا المرأة التي انقطع عنها الدم ولكن يعود الدم بعد ساعة، فعند السيد الخوئي هذا النقاء حيض، هي لم تنق من الحيض، فيختلف هذا الفرض عما لو نقت من الحيض </w:t>
      </w:r>
      <w:r>
        <w:rPr>
          <w:rFonts w:ascii="Scheherazade (Arabic)" w:hAnsi="Scheherazade (Arabic)" w:cs="Scheherazade (Arabic)" w:hint="eastAsia"/>
          <w:noProof w:val="0"/>
          <w:rtl/>
          <w:lang w:bidi="fa-IR"/>
        </w:rPr>
        <w:t>كاملا</w:t>
      </w:r>
      <w:r>
        <w:rPr>
          <w:rFonts w:ascii="Scheherazade (Arabic)" w:hAnsi="Scheherazade (Arabic)" w:cs="Scheherazade (Arabic)"/>
          <w:noProof w:val="0"/>
          <w:rtl/>
          <w:lang w:bidi="fa-IR"/>
        </w:rPr>
        <w:t xml:space="preserve"> ولم تغتسل، اذا نقت من الحيض رأسا ولم تغتسل كالمرأة التي ابدا لاتغتسل، مرأة كافرة، مرأة غير ملتزمة، فهذه المرأة بعد ما تطهر من الحيض ولم تغتسل ليست بحائض، ولكن في النقاء المتخلل يراها السيد الخوئي حائض، فلايدور الامر بين معنيين احدهما حدث الحيض والثاني سيلان الحيض، وهذا موافق لما ذكره السيد الخوئي من ان المعنى الشرعي للحيض يختلف عن المعني العرفي، فان المعنى الشرعي للحيض لايلازم ان يكون سيلان الدم الواجد للشرائط الشرعية بل هي الحالة الاعتبارية التي تسمى بالحيض، ولاجل ذلك حتى في حال النقاء ير</w:t>
      </w:r>
      <w:r>
        <w:rPr>
          <w:rFonts w:ascii="Scheherazade (Arabic)" w:hAnsi="Scheherazade (Arabic)" w:cs="Scheherazade (Arabic)" w:hint="eastAsia"/>
          <w:noProof w:val="0"/>
          <w:rtl/>
          <w:lang w:bidi="fa-IR"/>
        </w:rPr>
        <w:t>اها</w:t>
      </w:r>
      <w:r>
        <w:rPr>
          <w:rFonts w:ascii="Scheherazade (Arabic)" w:hAnsi="Scheherazade (Arabic)" w:cs="Scheherazade (Arabic)"/>
          <w:noProof w:val="0"/>
          <w:rtl/>
          <w:lang w:bidi="fa-IR"/>
        </w:rPr>
        <w:t xml:space="preserve"> السيد الخوئي حائض، وكذلك السيد السيستاني او من لايفتي بان النقاء المتخلل حيض، ولكن اذا كان هناك انقطاع يسير، فهذا حيض، وليس معنى هذا التعبد ان بها حدث الحيض، بل هي واجدة للحالة الاعتبارية تسمى بالحيض، حدث الحيض يبقى الى آخر حالة المرأة اذا لم تغتسل او تغتسل باطلا، فمن به حدث الحيض يجوز الجماع بها، ولكن في النقاء المتخلل لايجوز الجماع بها، فالسيد الخوئي القائل بانه لايجوز الجماع في النقاء المتخلل يقول هذا حائض، وليس بسيلان للدم، فاذن ما ابطل السيد الخوئي هذا الاحتمال الثالث وهو ان يراد من الح</w:t>
      </w:r>
      <w:r>
        <w:rPr>
          <w:rFonts w:ascii="Scheherazade (Arabic)" w:hAnsi="Scheherazade (Arabic)" w:cs="Scheherazade (Arabic)" w:hint="eastAsia"/>
          <w:noProof w:val="0"/>
          <w:rtl/>
          <w:lang w:bidi="fa-IR"/>
        </w:rPr>
        <w:t>يض</w:t>
      </w:r>
      <w:r>
        <w:rPr>
          <w:rFonts w:ascii="Scheherazade (Arabic)" w:hAnsi="Scheherazade (Arabic)" w:cs="Scheherazade (Arabic)"/>
          <w:noProof w:val="0"/>
          <w:rtl/>
          <w:lang w:bidi="fa-IR"/>
        </w:rPr>
        <w:t xml:space="preserve"> حالة اعتبارية.</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فتأملوا</w:t>
      </w:r>
      <w:r>
        <w:rPr>
          <w:rFonts w:ascii="Scheherazade (Arabic)" w:hAnsi="Scheherazade (Arabic)" w:cs="Scheherazade (Arabic)"/>
          <w:noProof w:val="0"/>
          <w:rtl/>
          <w:lang w:bidi="fa-IR"/>
        </w:rPr>
        <w:t xml:space="preserve"> في هذه الملاحظات وسنذكر ملاحظات أخرى في ليلة الاحد ان شاء الله حتى نوفّق لفهم كلمات الاعلام، وكل هذه الملاحظات والاشكالات بغرض فهم كلمات امثال السيد الخوئي، ذاك البطل الفقيه، والا فنحن اقل شأنا ان نردف هذه الملاحظات بعضها ببعض، نتأمل اكثر حتى يتضح لنا الحق ان شاء الله تعالى، والحمد لله رب العالمين.</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lang w:bidi="fa-IR"/>
        </w:rPr>
        <w:t>اعو</w:t>
      </w:r>
      <w:r>
        <w:rPr>
          <w:rFonts w:ascii="Scheherazade (Arabic)" w:hAnsi="Scheherazade (Arabic)" w:cs="Scheherazade (Arabic)" w:hint="eastAsia"/>
          <w:noProof w:val="0"/>
          <w:rtl/>
        </w:rPr>
        <w:t>ذ</w:t>
      </w:r>
      <w:r>
        <w:rPr>
          <w:rFonts w:ascii="Scheherazade (Arabic)" w:hAnsi="Scheherazade (Arabic)" w:cs="Scheherazade (Arabic)"/>
          <w:noProof w:val="0"/>
          <w:rtl/>
        </w:rPr>
        <w:t xml:space="preserve"> بالله من الشيطان ال</w:t>
      </w:r>
      <w:r>
        <w:rPr>
          <w:rFonts w:ascii="Scheherazade (Arabic)" w:hAnsi="Scheherazade (Arabic)" w:cs="Scheherazade (Arabic)" w:hint="eastAsia"/>
          <w:noProof w:val="0"/>
          <w:rtl/>
        </w:rPr>
        <w:t>رجيم</w:t>
      </w:r>
      <w:r>
        <w:rPr>
          <w:rFonts w:ascii="Scheherazade (Arabic)" w:hAnsi="Scheherazade (Arabic)" w:cs="Scheherazade (Arabic)"/>
          <w:noProof w:val="0"/>
          <w:rtl/>
        </w:rPr>
        <w:t xml:space="preserve"> بسم الله الرحمن الرحيم</w:t>
      </w:r>
    </w:p>
    <w:p w:rsidR="001B0FEA" w:rsidRDefault="001B0FEA" w:rsidP="00165B52">
      <w:pPr>
        <w:pStyle w:val="Heading3"/>
        <w:rPr>
          <w:noProof w:val="0"/>
          <w:rtl/>
        </w:rPr>
      </w:pPr>
      <w:r>
        <w:rPr>
          <w:noProof w:val="0"/>
          <w:rtl/>
        </w:rPr>
        <w:t>الدرس 10</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كان</w:t>
      </w:r>
      <w:r>
        <w:rPr>
          <w:rFonts w:ascii="Scheherazade (Arabic)" w:hAnsi="Scheherazade (Arabic)" w:cs="Scheherazade (Arabic)"/>
          <w:noProof w:val="0"/>
          <w:rtl/>
        </w:rPr>
        <w:t xml:space="preserve"> الكلام في اعتبار التوالي في الدم المستمر بمقدار ثلاثة ايام في كون هذا الدم حيضا، ذهب المشهور </w:t>
      </w:r>
      <w:r>
        <w:rPr>
          <w:rFonts w:ascii="Scheherazade (Arabic)" w:hAnsi="Scheherazade (Arabic)" w:cs="Scheherazade (Arabic)" w:hint="eastAsia"/>
          <w:noProof w:val="0"/>
          <w:rtl/>
        </w:rPr>
        <w:t>الى</w:t>
      </w:r>
      <w:r>
        <w:rPr>
          <w:rFonts w:ascii="Scheherazade (Arabic)" w:hAnsi="Scheherazade (Arabic)" w:cs="Scheherazade (Arabic)"/>
          <w:noProof w:val="0"/>
          <w:rtl/>
        </w:rPr>
        <w:t xml:space="preserve"> اعتبار ذلك، ولكن خالف جماعة كالمحقق الاردبيلي وصاحب الحدائق المشهور في هذا الحكم فذهبوا الى عدم اعتبار التوالي في هذا الدم بحيث لو رئي الدم بمقدار ثلاثة ايام متفرقات خلال عشرة ايام فهذا</w:t>
      </w:r>
      <w:r>
        <w:rPr>
          <w:noProof w:val="0"/>
          <w:rtl/>
        </w:rPr>
        <w:t xml:space="preserve"> </w:t>
      </w:r>
      <w:r>
        <w:rPr>
          <w:rFonts w:ascii="Scheherazade (Arabic)" w:hAnsi="Scheherazade (Arabic)" w:cs="Scheherazade (Arabic)" w:hint="eastAsia"/>
          <w:noProof w:val="0"/>
          <w:rtl/>
        </w:rPr>
        <w:t>الدم</w:t>
      </w:r>
      <w:r>
        <w:rPr>
          <w:rFonts w:ascii="Scheherazade (Arabic)" w:hAnsi="Scheherazade (Arabic)" w:cs="Scheherazade (Arabic)"/>
          <w:noProof w:val="0"/>
          <w:rtl/>
        </w:rPr>
        <w:t xml:space="preserve"> يعتبر حيضا، والعمدة في مستندهم هي مرسلة يونس عن بعض رجاله وهي وان كان صريحة في مدعى هؤلاء في مخالفتهم للمشهور ولكن الاشكال في سند هذه المرسلة فانجبرنا ان نرجع الى مقتضى القاعدة </w:t>
      </w:r>
      <w:r>
        <w:rPr>
          <w:rFonts w:ascii="Scheherazade (Arabic)" w:hAnsi="Scheherazade (Arabic)" w:cs="Scheherazade (Arabic)" w:hint="eastAsia"/>
          <w:noProof w:val="0"/>
          <w:rtl/>
        </w:rPr>
        <w:t>فذكر</w:t>
      </w:r>
      <w:r>
        <w:rPr>
          <w:rFonts w:ascii="Scheherazade (Arabic)" w:hAnsi="Scheherazade (Arabic)" w:cs="Scheherazade (Arabic)"/>
          <w:noProof w:val="0"/>
          <w:rtl/>
        </w:rPr>
        <w:t xml:space="preserve"> السيد الخوئي ان مقتضى القاعدة اعتبار التوالي لان الظاهر من قوله عليه السلام الحيض ادناه ثلاثة ايام ان الحيض الواحد الذي هو اسم للدم لا للحدث الصادق على فرض ما لو انقطع دم الحيض ولم تغتسل المرأة، وظاهر هذا التعبير الحيض الواحد، كأنه قال دم الحيض الواحد لابد ان لايقلّ عن ثلاثة ايام، فلو رأت المرأة دما بمقدار يوم ثم انقطع وبعد ذلك بانفصال رأت الدم يومين آخرين فهذا ليس دما واحدا لان الانفصال مناف للوحدة العرفية</w:t>
      </w:r>
      <w:r>
        <w:rPr>
          <w:rFonts w:ascii="Scheherazade (Arabic)" w:hAnsi="Scheherazade (Arabic)" w:cs="Scheherazade (Arabic)" w:hint="eastAsia"/>
          <w:noProof w:val="0"/>
          <w:rtl/>
        </w:rPr>
        <w:t>ك</w:t>
      </w:r>
    </w:p>
    <w:p w:rsidR="001B0FEA" w:rsidRDefault="001B0FEA" w:rsidP="00C42BF5">
      <w:pPr>
        <w:rPr>
          <w:noProof w:val="0"/>
          <w:rtl/>
        </w:rPr>
      </w:pPr>
      <w:r>
        <w:rPr>
          <w:rFonts w:ascii="Scheherazade (Arabic)" w:hAnsi="Scheherazade (Arabic)" w:cs="Scheherazade (Arabic)" w:hint="eastAsia"/>
          <w:noProof w:val="0"/>
          <w:rtl/>
        </w:rPr>
        <w:t>فاجبنا</w:t>
      </w:r>
      <w:r>
        <w:rPr>
          <w:rFonts w:ascii="Scheherazade (Arabic)" w:hAnsi="Scheherazade (Arabic)" w:cs="Scheherazade (Arabic)"/>
          <w:noProof w:val="0"/>
          <w:rtl/>
        </w:rPr>
        <w:t xml:space="preserve"> عن هذه الدعوى للسيد الخوئي باننا لانستظهر الاتصال من هذه التعابير، نعم بعض التعابير ظاهر في الاتصال كعنوان الاقامة في البلد، الاقامة متقومة عرفا باستمرار البقاء في البلد، اقام عشرة ايام في بلد لايصدق اذا اقام خمسة ايام ثم خرج وسافر الى مكان ورجع وكمّل اقامته بزيادة خمسة ايام أخرى، </w:t>
      </w: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ليس كل تعبير متقوما بالاتصال فاذا قيل من لم يدرس عشرة سنوات في الحوزة فلايصدق </w:t>
      </w:r>
      <w:r>
        <w:rPr>
          <w:rFonts w:ascii="Scheherazade (Arabic)" w:hAnsi="Scheherazade (Arabic)" w:cs="Scheherazade (Arabic)" w:hint="eastAsia"/>
          <w:noProof w:val="0"/>
          <w:rtl/>
        </w:rPr>
        <w:t>عليه</w:t>
      </w:r>
      <w:r>
        <w:rPr>
          <w:rFonts w:ascii="Scheherazade (Arabic)" w:hAnsi="Scheherazade (Arabic)" w:cs="Scheherazade (Arabic)"/>
          <w:noProof w:val="0"/>
          <w:rtl/>
        </w:rPr>
        <w:t xml:space="preserve"> </w:t>
      </w:r>
      <w:r>
        <w:rPr>
          <w:rFonts w:ascii="Scheherazade (Arabic)" w:hAnsi="Scheherazade (Arabic)" w:cs="Scheherazade (Arabic)" w:hint="eastAsia"/>
          <w:noProof w:val="0"/>
          <w:rtl/>
        </w:rPr>
        <w:t>انه</w:t>
      </w:r>
      <w:r>
        <w:rPr>
          <w:rFonts w:ascii="Scheherazade (Arabic)" w:hAnsi="Scheherazade (Arabic)" w:cs="Scheherazade (Arabic)"/>
          <w:noProof w:val="0"/>
          <w:rtl/>
        </w:rPr>
        <w:t xml:space="preserve"> العالم</w:t>
      </w:r>
      <w:r>
        <w:rPr>
          <w:rFonts w:ascii="Scheherazade (Arabic)" w:hAnsi="Scheherazade (Arabic)" w:cs="Scheherazade (Arabic)" w:hint="eastAsia"/>
          <w:noProof w:val="0"/>
          <w:rtl/>
        </w:rPr>
        <w:t>،</w:t>
      </w:r>
      <w:r>
        <w:rPr>
          <w:rFonts w:ascii="Scheherazade (Arabic)" w:hAnsi="Scheherazade (Arabic)" w:cs="Scheherazade (Arabic)"/>
          <w:noProof w:val="0"/>
          <w:rtl/>
        </w:rPr>
        <w:t xml:space="preserve"> الا يصدق ذلك على من اشتغل بالدراسة خمس سنوات سافر سنة ورجع وكمّل دراسته خمس سنوات أخرى؟ بل يصدق عليه ولااقل من الشك، فلايستظهر من هذا التعبير التوالي، فلابد ان نرجع الى العمومات.</w:t>
      </w:r>
    </w:p>
    <w:p w:rsidR="001B0FEA" w:rsidRDefault="001B0FEA" w:rsidP="00C42BF5">
      <w:pPr>
        <w:rPr>
          <w:noProof w:val="0"/>
          <w:rtl/>
        </w:rPr>
      </w:pPr>
      <w:r>
        <w:rPr>
          <w:rFonts w:ascii="Scheherazade (Arabic)" w:hAnsi="Scheherazade (Arabic)" w:cs="Scheherazade (Arabic)" w:hint="eastAsia"/>
          <w:noProof w:val="0"/>
          <w:rtl/>
        </w:rPr>
        <w:t>ذكر</w:t>
      </w:r>
      <w:r>
        <w:rPr>
          <w:rFonts w:ascii="Scheherazade (Arabic)" w:hAnsi="Scheherazade (Arabic)" w:cs="Scheherazade (Arabic)"/>
          <w:noProof w:val="0"/>
          <w:rtl/>
        </w:rPr>
        <w:t xml:space="preserve"> السيد الخوئي ان مقتضى العمومات ثبوت التكليف في حق كل امرأة ليست بحائض، والحيض مفهوم شرعي وليس مفهوما عرفيا، ان المفهوم العرفي للحيض ليس في قبال الاستحاضة، بينما ان الحيض في الكتاب والسنة في قبال الاستحاضة، فالحيض له مفهوم شرعي مجمل من حيث الاقل والاكثر، يعني ان الحيض لايعلم هل يصدق على الدم المرئي بمقدار ثلاثة ايام ولكن بشكل منفصل او لايصدق عليه شرعا، فيكون من قبيل الشبهة المفهومية للمخصص المنفصل، ويكون المرجع عمومات التكليف، ان الصلاة كانت على المؤمنين </w:t>
      </w:r>
      <w:r>
        <w:rPr>
          <w:rFonts w:ascii="Scheherazade (Arabic)" w:hAnsi="Scheherazade (Arabic)" w:cs="Scheherazade (Arabic)" w:hint="eastAsia"/>
          <w:noProof w:val="0"/>
          <w:rtl/>
        </w:rPr>
        <w:t>كتابا</w:t>
      </w:r>
      <w:r>
        <w:rPr>
          <w:rFonts w:ascii="Scheherazade (Arabic)" w:hAnsi="Scheherazade (Arabic)" w:cs="Scheherazade (Arabic)"/>
          <w:noProof w:val="0"/>
          <w:rtl/>
        </w:rPr>
        <w:t xml:space="preserve"> موقوتا، كتب عليكم الصيام، من شهد منكم الشهر فليصمه، خرجنا عن هذه العمومات المثبتة للتكاليف في المرأة الحائض والحائض كلمة مجملة لاعرفا بل شرعا، والقدر المتيقن من هذا المفهوم هو من رأت الدم ثلاثة ايام متصلات، ومن رأت الدم ثلاثة ايام منفصلات فنشك في صدق الحائض عليها فنرجع الى عمومات التكليف</w:t>
      </w:r>
      <w:r>
        <w:rPr>
          <w:noProof w:val="0"/>
          <w:rtl/>
        </w:rPr>
        <w:t>.</w:t>
      </w:r>
    </w:p>
    <w:p w:rsidR="001B0FEA" w:rsidRDefault="001B0FEA" w:rsidP="00C42BF5">
      <w:pPr>
        <w:rPr>
          <w:noProof w:val="0"/>
          <w:rtl/>
        </w:rPr>
      </w:pPr>
      <w:r>
        <w:rPr>
          <w:rFonts w:ascii="Scheherazade (Arabic)" w:hAnsi="Scheherazade (Arabic)" w:cs="Scheherazade (Arabic)" w:hint="eastAsia"/>
          <w:noProof w:val="0"/>
          <w:rtl/>
        </w:rPr>
        <w:t>وبدأ</w:t>
      </w:r>
      <w:r>
        <w:rPr>
          <w:rFonts w:ascii="Scheherazade (Arabic)" w:hAnsi="Scheherazade (Arabic)" w:cs="Scheherazade (Arabic)"/>
          <w:noProof w:val="0"/>
          <w:rtl/>
        </w:rPr>
        <w:t xml:space="preserve"> ال</w:t>
      </w:r>
      <w:r>
        <w:rPr>
          <w:rFonts w:ascii="Scheherazade (Arabic)" w:hAnsi="Scheherazade (Arabic)" w:cs="Scheherazade (Arabic)" w:hint="eastAsia"/>
          <w:noProof w:val="0"/>
          <w:rtl/>
        </w:rPr>
        <w:t>سيد</w:t>
      </w:r>
      <w:r>
        <w:rPr>
          <w:rFonts w:ascii="Scheherazade (Arabic)" w:hAnsi="Scheherazade (Arabic)" w:cs="Scheherazade (Arabic)"/>
          <w:noProof w:val="0"/>
          <w:rtl/>
        </w:rPr>
        <w:t xml:space="preserve"> الخوئي يناقش في احتمالين آخرين</w:t>
      </w:r>
      <w:r>
        <w:rPr>
          <w:noProof w:val="0"/>
          <w:rtl/>
        </w:rPr>
        <w:t>:</w:t>
      </w:r>
    </w:p>
    <w:p w:rsidR="001B0FEA" w:rsidRDefault="001B0FEA" w:rsidP="00C42BF5">
      <w:pPr>
        <w:rPr>
          <w:noProof w:val="0"/>
          <w:rtl/>
        </w:rPr>
      </w:pPr>
      <w:r>
        <w:rPr>
          <w:rFonts w:ascii="Scheherazade (Arabic)" w:hAnsi="Scheherazade (Arabic)" w:cs="Scheherazade (Arabic)" w:hint="eastAsia"/>
          <w:noProof w:val="0"/>
          <w:rtl/>
        </w:rPr>
        <w:t>الاحتمال</w:t>
      </w:r>
      <w:r>
        <w:rPr>
          <w:rFonts w:ascii="Scheherazade (Arabic)" w:hAnsi="Scheherazade (Arabic)" w:cs="Scheherazade (Arabic)"/>
          <w:noProof w:val="0"/>
          <w:rtl/>
        </w:rPr>
        <w:t xml:space="preserve"> الاول ما مال اليه المحقق الهمداني من كون هذا الفرض شبهة مصداقية للحيض، فرض عدم التوالي شبهة مصداقية للحيض، فلايمكن الرجوع الى العمومات، بل يكون المرجع استصحاب عدم الحيض</w:t>
      </w:r>
      <w:r>
        <w:rPr>
          <w:noProof w:val="0"/>
          <w:rtl/>
        </w:rPr>
        <w:t>.</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قال</w:t>
      </w:r>
      <w:r>
        <w:rPr>
          <w:rFonts w:ascii="Scheherazade (Arabic)" w:hAnsi="Scheherazade (Arabic)" w:cs="Scheherazade (Arabic)"/>
          <w:noProof w:val="0"/>
          <w:rtl/>
        </w:rPr>
        <w:t xml:space="preserve"> السيد الخوئي الشبهة الموضوعية ما يكون الشك فيها راجعا الى امر تكويني واقعي مجهول لدى المكلف، وامر هذه المرأة التي رأت الدم غير متوال ليس مجهولا لدى المكلف وانما يشك في صدق الحائض عليها، اليس ذلك شبهة مفهومية؟ فاذن يبطل كلام المحقق الهمداني</w:t>
      </w:r>
      <w:r>
        <w:rPr>
          <w:rFonts w:ascii="Scheherazade (Arabic)" w:hAnsi="Scheherazade (Arabic)" w:cs="Scheherazade (Arabic)" w:hint="eastAsia"/>
          <w:noProof w:val="0"/>
          <w:rtl/>
        </w:rPr>
        <w:t>ك</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والاحتمال</w:t>
      </w:r>
      <w:r>
        <w:rPr>
          <w:rFonts w:ascii="Scheherazade (Arabic)" w:hAnsi="Scheherazade (Arabic)" w:cs="Scheherazade (Arabic)"/>
          <w:noProof w:val="0"/>
          <w:rtl/>
        </w:rPr>
        <w:t xml:space="preserve"> الثاني ان يقال بان الحيض ذا مفهوم عرفي لانشك في صدقه </w:t>
      </w:r>
      <w:r>
        <w:rPr>
          <w:rFonts w:ascii="Scheherazade (Arabic)" w:hAnsi="Scheherazade (Arabic)" w:cs="Scheherazade (Arabic)" w:hint="eastAsia"/>
          <w:noProof w:val="0"/>
          <w:rtl/>
        </w:rPr>
        <w:t>على</w:t>
      </w:r>
      <w:r>
        <w:rPr>
          <w:rFonts w:ascii="Scheherazade (Arabic)" w:hAnsi="Scheherazade (Arabic)" w:cs="Scheherazade (Arabic)"/>
          <w:noProof w:val="0"/>
          <w:rtl/>
        </w:rPr>
        <w:t xml:space="preserve"> هذا الدم لان العرف لايفصل بين الدم المتصل والدم المنفصل، يرى العرف الدم النازل في الدورة الشهرية حيضا استمر او لم يستمر، فبناءا على هذا الاحتمال الثاني يكون فرض نزول الدم غير المتوالي مما يعلم ياندارجه في العنوان المخصص.</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السيد</w:t>
      </w:r>
      <w:r>
        <w:rPr>
          <w:rFonts w:ascii="Scheherazade (Arabic)" w:hAnsi="Scheherazade (Arabic)" w:cs="Scheherazade (Arabic)"/>
          <w:noProof w:val="0"/>
          <w:rtl/>
        </w:rPr>
        <w:t xml:space="preserve"> الخوئي اجاب عن هذا الاحتمال بان هذا الاحتمال باطل لان الحيض في لسان الروايات في قبال الاستحاضة، بينما ان الحيض العرفي ليس في قبال الاستحاضة، ولاجل ذلك تلك المرأة بنت جحش حينما سألت النبي صلى الله عليه وآله قالت اني استحاض ولااطهر، جعلت كلما تراه خلال الاشهر حيضا، والنبي فصّل لها بين الحيض والاستحاضة، فقال لها دعي الصلاة ايام اقرائك وبعد مضي العادة الشهرية امرها بالصلاة.</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كنا</w:t>
      </w:r>
      <w:r>
        <w:rPr>
          <w:rFonts w:ascii="Scheherazade (Arabic)" w:hAnsi="Scheherazade (Arabic)" w:cs="Scheherazade (Arabic)"/>
          <w:noProof w:val="0"/>
          <w:rtl/>
        </w:rPr>
        <w:t xml:space="preserve"> نتكلم عن الملاحظات الموجهّة على كلام السيد الخوئي.</w:t>
      </w:r>
    </w:p>
    <w:p w:rsidR="001B0FEA" w:rsidRDefault="001B0FEA" w:rsidP="00C42BF5">
      <w:pPr>
        <w:pStyle w:val="Heading4"/>
        <w:rPr>
          <w:rFonts w:cs="Scheherazade (Arabic)"/>
          <w:noProof w:val="0"/>
          <w:rtl/>
        </w:rPr>
      </w:pPr>
      <w:r>
        <w:rPr>
          <w:rFonts w:cs="Scheherazade (Arabic)"/>
          <w:noProof w:val="0"/>
          <w:rtl/>
        </w:rPr>
        <w:t>الملاحظة الرابعة: عدم انحصار الشبهة المصداقية في الشك في الخارج التكويني</w:t>
      </w:r>
    </w:p>
    <w:p w:rsidR="001B0FEA" w:rsidRDefault="001B0FEA" w:rsidP="00C42BF5">
      <w:pPr>
        <w:rPr>
          <w:noProof w:val="0"/>
          <w:rtl/>
        </w:rPr>
      </w:pPr>
      <w:r>
        <w:rPr>
          <w:rFonts w:ascii="Scheherazade (Arabic)" w:hAnsi="Scheherazade (Arabic)" w:cs="Scheherazade (Arabic)" w:hint="eastAsia"/>
          <w:noProof w:val="0"/>
          <w:rtl/>
        </w:rPr>
        <w:t>الملاحظة</w:t>
      </w:r>
      <w:r>
        <w:rPr>
          <w:rFonts w:ascii="Scheherazade (Arabic)" w:hAnsi="Scheherazade (Arabic)" w:cs="Scheherazade (Arabic)"/>
          <w:noProof w:val="0"/>
          <w:rtl/>
        </w:rPr>
        <w:t xml:space="preserve"> </w:t>
      </w:r>
      <w:r>
        <w:rPr>
          <w:rFonts w:ascii="Scheherazade (Arabic)" w:hAnsi="Scheherazade (Arabic)" w:cs="Scheherazade (Arabic)" w:hint="eastAsia"/>
          <w:noProof w:val="0"/>
          <w:rtl/>
        </w:rPr>
        <w:t>الرابعة</w:t>
      </w:r>
      <w:r>
        <w:rPr>
          <w:rFonts w:ascii="Scheherazade (Arabic)" w:hAnsi="Scheherazade (Arabic)" w:cs="Scheherazade (Arabic)"/>
          <w:noProof w:val="0"/>
          <w:rtl/>
        </w:rPr>
        <w:t xml:space="preserve"> بان الشبهة المصداقية لا تنحصر في الشك في الخارج التكويني، فقد يكون منشأ الشك الشك في اعتبار الشرعي، ومع ذلك تكون الشبهة مصداقية، مثلا اذا ورد في خطاب احل الله البيع وورد في خطاب آخر البيع وقت النداء الى صلاة الجمعة الواجبة حرام، فنشكّ في زمان الغيبة هل البيع في وقت صلاة الجمعة مصداق للبيع وقت النداء الى صلاة الجمعة الواجبة ام لا، هل نسمي هذا بالشبهة المفهومية التي نشك في مفهوم الوجوب؟ ابدا، كما لانشك في الخارج التكويني بل نشك في الحكم الشرعي، ولكن عنوان المخصص عنوان محدد ومعلوم ومبين نشك في مصداقه الشرعي، وهذا يسمى بالشبهة المصداقية للمخصص المنفصل، وان كان المرجع في رفع الاجمال هو الشارع</w:t>
      </w:r>
      <w:r>
        <w:rPr>
          <w:noProof w:val="0"/>
          <w:rtl/>
        </w:rPr>
        <w:t>.</w:t>
      </w:r>
    </w:p>
    <w:p w:rsidR="001B0FEA" w:rsidRDefault="001B0FEA" w:rsidP="00C42BF5">
      <w:pPr>
        <w:rPr>
          <w:noProof w:val="0"/>
          <w:rtl/>
        </w:rPr>
      </w:pPr>
      <w:r>
        <w:rPr>
          <w:rFonts w:ascii="Scheherazade (Arabic)" w:hAnsi="Scheherazade (Arabic)" w:cs="Scheherazade (Arabic)" w:hint="eastAsia"/>
          <w:noProof w:val="0"/>
          <w:rtl/>
        </w:rPr>
        <w:t>ليس</w:t>
      </w:r>
      <w:r>
        <w:rPr>
          <w:rFonts w:ascii="Scheherazade (Arabic)" w:hAnsi="Scheherazade (Arabic)" w:cs="Scheherazade (Arabic)"/>
          <w:noProof w:val="0"/>
          <w:rtl/>
        </w:rPr>
        <w:t xml:space="preserve"> كل شبهة حكمية مقابلة للشبهة المصداقية، فقد يكون العنوان المأخوذ في المخصص عنوان شرعي، فالشك في انطباق هذا العنوان الشرعي في مورد لايرتفع الا ببيان الشارع، ومع ذلك يكون من الشبهة المصداقية للاعتبا</w:t>
      </w:r>
      <w:r>
        <w:rPr>
          <w:rFonts w:ascii="Scheherazade (Arabic)" w:hAnsi="Scheherazade (Arabic)" w:cs="Scheherazade (Arabic)" w:hint="eastAsia"/>
          <w:noProof w:val="0"/>
          <w:rtl/>
        </w:rPr>
        <w:t>ر</w:t>
      </w:r>
      <w:r>
        <w:rPr>
          <w:rFonts w:ascii="Scheherazade (Arabic)" w:hAnsi="Scheherazade (Arabic)" w:cs="Scheherazade (Arabic)"/>
          <w:noProof w:val="0"/>
          <w:rtl/>
        </w:rPr>
        <w:t xml:space="preserve"> الشرعي، مثلا اذا قال الشارع صل مع الطهارة وشككنا ان الغسل غسل الجنابة بدون رعاية الترتيب بين الايمن والايسر محصّل للطهارة ام لا؟ فهل يكون هذا من الشبهة المصداقية لحصول الطهارة؟ فمعنى لاصلاة الا بطهارة اي لاصلاة الا بغسل لاصلاة الا بوضوء فنشك في متعلق التكليف من حيث الاقل والاكثر اي لاندري هل الواجب هو الصلاة مع الغسل برعاية الترتيب او الواجب هو الصلاة مع الغسل لابشرط من رعاية الترتيب فيندرج في الاقل والاكثر الارتباطي، واما اذا كان الطهارة عنوانا مسببا</w:t>
      </w:r>
      <w:r>
        <w:rPr>
          <w:noProof w:val="0"/>
          <w:rtl/>
        </w:rPr>
        <w:t xml:space="preserve"> </w:t>
      </w:r>
      <w:r>
        <w:rPr>
          <w:rFonts w:ascii="Scheherazade (Arabic)" w:hAnsi="Scheherazade (Arabic)" w:cs="Scheherazade (Arabic)" w:hint="eastAsia"/>
          <w:noProof w:val="0"/>
          <w:rtl/>
        </w:rPr>
        <w:t>عن</w:t>
      </w:r>
      <w:r>
        <w:rPr>
          <w:rFonts w:ascii="Scheherazade (Arabic)" w:hAnsi="Scheherazade (Arabic)" w:cs="Scheherazade (Arabic)"/>
          <w:noProof w:val="0"/>
          <w:rtl/>
        </w:rPr>
        <w:t xml:space="preserve"> الغسل او عن الوضوء او عن التيمم فمع كون الشبهة شبهة مصداقية مع ذلك يكون الرافع لهذه الشبهة هو الشارع</w:t>
      </w:r>
      <w:r>
        <w:rPr>
          <w:noProof w:val="0"/>
          <w:rtl/>
        </w:rPr>
        <w:t>.</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فاذن</w:t>
      </w:r>
      <w:r>
        <w:rPr>
          <w:rFonts w:ascii="Scheherazade (Arabic)" w:hAnsi="Scheherazade (Arabic)" w:cs="Scheherazade (Arabic)"/>
          <w:noProof w:val="0"/>
          <w:rtl/>
        </w:rPr>
        <w:t xml:space="preserve"> نقول يا سيدنا الخوئي الملاحظة الرابعة عليكم انا نختار ان الحيض ليس هو الحيض العرفي وانما هو الحيض الشرعي </w:t>
      </w: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هذا لايعني ان نزول الدم من دون توال واتصال شبهة مفهومية للحيض، الحيض اي الدم الذي اعتبره الشارع حيضا، ونشك في مصداق هذا الدم الذي اعتبره الشارع حيضا، هل الدم المرئي بانفصال مصداق للدم الذي اعتبره الشارع حيضا ام لا، نعم اذا كان الحيض عنوانا مشيرا الى التفاصيل فكأنه قال الدم المرئي خلال ثلاثة ايام باتصال لاتقربوا النساء في الحيض اي لاتقربوا النساء في الدم المرئي خلال ثلاثة ايام باتصال، اذا كان كذلك فكلام السيد الخوئي صحيح، يكون المورد من الشبهة المفهومية، لانا لاندري هل المراد الاستعمالي او ف</w:t>
      </w:r>
      <w:r>
        <w:rPr>
          <w:rFonts w:ascii="Scheherazade (Arabic)" w:hAnsi="Scheherazade (Arabic)" w:cs="Scheherazade (Arabic)" w:hint="eastAsia"/>
          <w:noProof w:val="0"/>
          <w:rtl/>
        </w:rPr>
        <w:t>قل</w:t>
      </w:r>
      <w:r>
        <w:rPr>
          <w:rFonts w:ascii="Scheherazade (Arabic)" w:hAnsi="Scheherazade (Arabic)" w:cs="Scheherazade (Arabic)"/>
          <w:noProof w:val="0"/>
          <w:rtl/>
        </w:rPr>
        <w:t xml:space="preserve"> المشار اليه بهذا اللفظ هو الدم المرئي خلال ثلاثة ايام لابشرط من الاتصال او الدم المرئي خلال ثلاثة ايام بشرط الاتصال، فيكون المراد الاستعمالي من الحيض في الكتاب والسنة مرددا بين الاقل والاكثر، ولكن الظاهر ليس كذلك، بل الظاهر بناءا على كون الحيض اعتبارا شرعيا ان الحيض ما اعتبره الشارع حيضا، لاتقربوا النساء في المحيض اي لاتقربوا النساء في الزمان الذي اعتبره الشارع حيضا للمرأة، فتكون النتيجة بصالح السيد الخوئي، لانه اذا كانت الشبهة مصداقية تصل النوبة الى الاصل العملي والاصل العملي ينفي كون هذا ال</w:t>
      </w:r>
      <w:r>
        <w:rPr>
          <w:rFonts w:ascii="Scheherazade (Arabic)" w:hAnsi="Scheherazade (Arabic)" w:cs="Scheherazade (Arabic)" w:hint="eastAsia"/>
          <w:noProof w:val="0"/>
          <w:rtl/>
        </w:rPr>
        <w:t>دم</w:t>
      </w:r>
      <w:r>
        <w:rPr>
          <w:rFonts w:ascii="Scheherazade (Arabic)" w:hAnsi="Scheherazade (Arabic)" w:cs="Scheherazade (Arabic)"/>
          <w:noProof w:val="0"/>
          <w:rtl/>
        </w:rPr>
        <w:t xml:space="preserve"> حيضا، الاستصحاب يقول هذه المرأة لم تكن حائضا قبل ذلك فلاتكون حائضا بعد ما ترى الدم ثلاثة ايام منفصلات وبذلك ينحلّ العلم الاجمالي.</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ولاجل</w:t>
      </w:r>
      <w:r>
        <w:rPr>
          <w:rFonts w:ascii="Scheherazade (Arabic)" w:hAnsi="Scheherazade (Arabic)" w:cs="Scheherazade (Arabic)"/>
          <w:noProof w:val="0"/>
          <w:rtl/>
        </w:rPr>
        <w:t xml:space="preserve"> ذلك نحن وافقنا المشهور بلحاظ ان الشبهة بناء على كون الحيض اعتبارا شرعيا تكون الشبهة مصداقية والمرجع في الشبهة الى الاصل الموضوعي ان كان، والاصل الموضوعي في المقام استصحاب عدم الحيض.</w:t>
      </w:r>
    </w:p>
    <w:p w:rsidR="001B0FEA" w:rsidRDefault="001B0FEA" w:rsidP="00C42BF5">
      <w:pPr>
        <w:pStyle w:val="Heading4"/>
        <w:rPr>
          <w:rFonts w:cs="Scheherazade (Arabic)"/>
          <w:noProof w:val="0"/>
          <w:rtl/>
        </w:rPr>
      </w:pPr>
      <w:r>
        <w:rPr>
          <w:noProof w:val="0"/>
          <w:rtl/>
        </w:rPr>
        <w:t>5</w:t>
      </w:r>
      <w:r>
        <w:rPr>
          <w:rFonts w:cs="Scheherazade (Arabic)"/>
          <w:noProof w:val="0"/>
          <w:rtl/>
        </w:rPr>
        <w:t>- الحيض امر عرفي</w:t>
      </w:r>
    </w:p>
    <w:p w:rsidR="001B0FEA" w:rsidRDefault="001B0FEA" w:rsidP="00C42BF5">
      <w:pPr>
        <w:rPr>
          <w:noProof w:val="0"/>
          <w:rtl/>
        </w:rPr>
      </w:pPr>
      <w:r>
        <w:rPr>
          <w:rFonts w:ascii="Scheherazade (Arabic)" w:hAnsi="Scheherazade (Arabic)" w:cs="Scheherazade (Arabic)" w:hint="eastAsia"/>
          <w:noProof w:val="0"/>
          <w:rtl/>
        </w:rPr>
        <w:t>الملاحظة</w:t>
      </w:r>
      <w:r>
        <w:rPr>
          <w:rFonts w:ascii="Scheherazade (Arabic)" w:hAnsi="Scheherazade (Arabic)" w:cs="Scheherazade (Arabic)"/>
          <w:noProof w:val="0"/>
          <w:rtl/>
        </w:rPr>
        <w:t xml:space="preserve"> الخامسة ما ذكره السيد الخوئي في مقام الرد على الاحتمال الثاني وهو كون الحيض امرا تكوينيا لاامر شرعيا، حيث قيل بان الحيض امر عرفي صادق على الدم المرئي ولو مع الانفصال، قال الحيض في الروايات في قبال الاستحاضة، نحن نقول نتكلم عن الآية القرآنية، والعرف حينما يقرأ عليه القرآن ويسئلونك عن المحيض قل هو اذى فاعتزلوا النساء في المحيض ولاتقربوهن حتى يطهرن، فماذا يفهم منها العرف، وحينما سأل النبي صلى الله عليه وآله ماذا كان مراده الاستعمالي من اللفظ</w:t>
      </w:r>
      <w:r>
        <w:rPr>
          <w:noProof w:val="0"/>
          <w:rtl/>
        </w:rPr>
        <w:t>.</w:t>
      </w:r>
    </w:p>
    <w:p w:rsidR="001B0FEA" w:rsidRDefault="001B0FEA" w:rsidP="00C42BF5">
      <w:pPr>
        <w:rPr>
          <w:noProof w:val="0"/>
          <w:rtl/>
        </w:rPr>
      </w:pPr>
      <w:r>
        <w:rPr>
          <w:rFonts w:ascii="Scheherazade (Arabic)" w:hAnsi="Scheherazade (Arabic)" w:cs="Scheherazade (Arabic)" w:hint="eastAsia"/>
          <w:noProof w:val="0"/>
          <w:rtl/>
        </w:rPr>
        <w:t>الظاهر</w:t>
      </w:r>
      <w:r>
        <w:rPr>
          <w:rFonts w:ascii="Scheherazade (Arabic)" w:hAnsi="Scheherazade (Arabic)" w:cs="Scheherazade (Arabic)"/>
          <w:noProof w:val="0"/>
          <w:rtl/>
        </w:rPr>
        <w:t xml:space="preserve"> انه لاينبغي الاشكال ان السؤال كان عن حيض عرفي والجواب كان ناظرا الى الحيض العرفي، وانما حدّد الشارع الحيض العرفي بتحد</w:t>
      </w:r>
      <w:r>
        <w:rPr>
          <w:rFonts w:ascii="Scheherazade (Arabic)" w:hAnsi="Scheherazade (Arabic)" w:cs="Scheherazade (Arabic)" w:hint="eastAsia"/>
          <w:noProof w:val="0"/>
          <w:rtl/>
        </w:rPr>
        <w:t>يدات</w:t>
      </w:r>
      <w:r>
        <w:rPr>
          <w:rFonts w:ascii="Scheherazade (Arabic)" w:hAnsi="Scheherazade (Arabic)" w:cs="Scheherazade (Arabic)"/>
          <w:noProof w:val="0"/>
          <w:rtl/>
        </w:rPr>
        <w:t xml:space="preserve"> تعبدية، كالصلاة في السفر، فاذا سئل شخص عن الصلاةفي السفر فاجاب ان الصلاة في السفر قصر، اليس السفر ظاهرا في السفر العرفي، نعم ورد تحديد السفر العرفي في الروايات بحدود شرعي ان لايقل عن ثمانية فراسخ وان لايكون سفر المعصية ونحو ذلك.</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وعليه</w:t>
      </w:r>
      <w:r>
        <w:rPr>
          <w:rFonts w:ascii="Scheherazade (Arabic)" w:hAnsi="Scheherazade (Arabic)" w:cs="Scheherazade (Arabic)"/>
          <w:noProof w:val="0"/>
          <w:rtl/>
        </w:rPr>
        <w:t xml:space="preserve"> فمجرد ان الحيض في الروايات في قبال الاستحاضة لايعني ان عمومات التكاليف في الكتاب والمخصصات الواردة في الكتاب بالنسبة الى الحا</w:t>
      </w:r>
      <w:r>
        <w:rPr>
          <w:rFonts w:ascii="Scheherazade (Arabic)" w:hAnsi="Scheherazade (Arabic)" w:cs="Scheherazade (Arabic)" w:hint="eastAsia"/>
          <w:noProof w:val="0"/>
          <w:rtl/>
        </w:rPr>
        <w:t>ئض،</w:t>
      </w:r>
      <w:r>
        <w:rPr>
          <w:rFonts w:ascii="Scheherazade (Arabic)" w:hAnsi="Scheherazade (Arabic)" w:cs="Scheherazade (Arabic)"/>
          <w:noProof w:val="0"/>
          <w:rtl/>
        </w:rPr>
        <w:t xml:space="preserve"> كلها ناظرة الى المرأة التي ليست بحائض شرعا، لا، هذا غير واضح.</w:t>
      </w:r>
    </w:p>
    <w:p w:rsidR="001B0FEA" w:rsidRDefault="001B0FEA" w:rsidP="00C42BF5">
      <w:pPr>
        <w:pStyle w:val="Heading4"/>
        <w:rPr>
          <w:rFonts w:cs="Scheherazade (Arabic)"/>
          <w:noProof w:val="0"/>
          <w:rtl/>
        </w:rPr>
      </w:pPr>
      <w:r>
        <w:rPr>
          <w:rFonts w:cs="Scheherazade (Arabic)"/>
          <w:noProof w:val="0"/>
          <w:rtl/>
        </w:rPr>
        <w:t>تحديد الشارع للحيض العرفي</w:t>
      </w:r>
    </w:p>
    <w:p w:rsidR="001B0FEA" w:rsidRDefault="001B0FEA" w:rsidP="00C42BF5">
      <w:pPr>
        <w:rPr>
          <w:noProof w:val="0"/>
          <w:rtl/>
        </w:rPr>
      </w:pPr>
      <w:r>
        <w:rPr>
          <w:rFonts w:ascii="Scheherazade (Arabic)" w:hAnsi="Scheherazade (Arabic)" w:cs="Scheherazade (Arabic)" w:hint="eastAsia"/>
          <w:noProof w:val="0"/>
          <w:rtl/>
        </w:rPr>
        <w:t>نعم</w:t>
      </w:r>
      <w:r>
        <w:rPr>
          <w:rFonts w:ascii="Scheherazade (Arabic)" w:hAnsi="Scheherazade (Arabic)" w:cs="Scheherazade (Arabic)"/>
          <w:noProof w:val="0"/>
          <w:rtl/>
        </w:rPr>
        <w:t xml:space="preserve"> قد يقال دفاعا عن السيد الخوئي في قبال هذه الملاحظة الخامسة، انا نقبل ان الحيض في الكتاب يسئلونك عن المحيض وارد في الحيض العرفي، ولكن الروايات حددت الحيض في قب</w:t>
      </w:r>
      <w:r>
        <w:rPr>
          <w:rFonts w:ascii="Scheherazade (Arabic)" w:hAnsi="Scheherazade (Arabic)" w:cs="Scheherazade (Arabic)" w:hint="eastAsia"/>
          <w:noProof w:val="0"/>
          <w:rtl/>
        </w:rPr>
        <w:t>ال</w:t>
      </w:r>
      <w:r>
        <w:rPr>
          <w:rFonts w:ascii="Scheherazade (Arabic)" w:hAnsi="Scheherazade (Arabic)" w:cs="Scheherazade (Arabic)"/>
          <w:noProof w:val="0"/>
          <w:rtl/>
        </w:rPr>
        <w:t xml:space="preserve"> الاستحاضة، الحيض ادناه ثلاثة ايام يعني في قبال الاستحاضة، وليس تحديدا للحيض العرفي الشامل للاستحاضة</w:t>
      </w:r>
      <w:r>
        <w:rPr>
          <w:noProof w:val="0"/>
          <w:rtl/>
        </w:rPr>
        <w:t>.</w:t>
      </w:r>
    </w:p>
    <w:p w:rsidR="001B0FEA" w:rsidRDefault="001B0FEA" w:rsidP="00C42BF5">
      <w:pPr>
        <w:pStyle w:val="Heading4"/>
        <w:rPr>
          <w:rFonts w:cs="Scheherazade (Arabic)"/>
          <w:noProof w:val="0"/>
          <w:rtl/>
        </w:rPr>
      </w:pPr>
      <w:r>
        <w:rPr>
          <w:rFonts w:cs="Scheherazade (Arabic)"/>
          <w:noProof w:val="0"/>
          <w:rtl/>
        </w:rPr>
        <w:t>لزوم الرجوع الى الخاص المتوسط</w:t>
      </w:r>
    </w:p>
    <w:p w:rsidR="001B0FEA" w:rsidRDefault="001B0FEA" w:rsidP="00C42BF5">
      <w:pPr>
        <w:rPr>
          <w:noProof w:val="0"/>
          <w:rtl/>
        </w:rPr>
      </w:pP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هنا تنطرق مشكلة وهي انه لو كان النهي عن مقاربة النساء في الحيض ظاهرا في الحيض العرفي فكيف نرجع الى عمومات التكاليف الفوقانية مع وجود هذا الخاص المتوسط، اوضّح لكم هذا المطلب بذكر مثال، فان هذه المسألة مشكلة وعويصة ومورد للابحاث المهمة الاصولية والفقهية.</w:t>
      </w:r>
    </w:p>
    <w:p w:rsidR="001B0FEA" w:rsidRDefault="001B0FEA" w:rsidP="00C42BF5">
      <w:pPr>
        <w:pStyle w:val="Heading4"/>
        <w:rPr>
          <w:rFonts w:cs="Scheherazade (Arabic)"/>
          <w:noProof w:val="0"/>
          <w:rtl/>
        </w:rPr>
      </w:pPr>
      <w:r>
        <w:rPr>
          <w:rFonts w:cs="Scheherazade (Arabic)"/>
          <w:noProof w:val="0"/>
          <w:rtl/>
        </w:rPr>
        <w:t>كلام السيد الخوئي في بحث صلاة المسافر</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ان</w:t>
      </w:r>
      <w:r>
        <w:rPr>
          <w:rFonts w:ascii="Scheherazade (Arabic)" w:hAnsi="Scheherazade (Arabic)" w:cs="Scheherazade (Arabic)"/>
          <w:noProof w:val="0"/>
          <w:rtl/>
        </w:rPr>
        <w:t xml:space="preserve"> السيد الخوئي في بحث صلاة المسافر قال التحديدات لثمانية فراسخ في الكلمات غير واضحة لادليل على ان ثمانية فراسخ كم هي، ولكن نحن حينما نشك هل السفر الى مثلا عشرين كيلومتر سفر الى ثمانية فراسخ ام لا، هذا من الشبهة المفهومية لثمانية فراسخ، فنرجع الى عمومات التمام، ان الله فرض الصلاة ركعتين ركعتين فاضاف اليهما رسول الله ركعتين ف</w:t>
      </w:r>
      <w:r>
        <w:rPr>
          <w:rFonts w:ascii="Scheherazade (Arabic)" w:hAnsi="Scheherazade (Arabic)" w:cs="Scheherazade (Arabic)" w:hint="eastAsia"/>
          <w:noProof w:val="0"/>
          <w:rtl/>
        </w:rPr>
        <w:t>ي</w:t>
      </w:r>
      <w:r>
        <w:rPr>
          <w:rFonts w:ascii="Scheherazade (Arabic)" w:hAnsi="Scheherazade (Arabic)" w:cs="Scheherazade (Arabic)"/>
          <w:noProof w:val="0"/>
          <w:rtl/>
        </w:rPr>
        <w:t xml:space="preserve"> الظهر والعصر والعشاء، هذا خطاب عام يشمل كل مكلف، خرجنا عنه فيمن سافر ثمانية فراسخ، وهذا المخصص مجمل، لاندري هل يشمل من سافر عشرين كيلو، او لابد ان يسافر الى اثنين وعشرين كيلو، فيمن سافر عشرين كيلومتر وهو شبهة مفهومية لثمانية فراسخ لابد ان نرجع الى عموم وجوب صلاة التمام على كل مكلف.</w:t>
      </w:r>
    </w:p>
    <w:p w:rsidR="001B0FEA" w:rsidRDefault="001B0FEA" w:rsidP="00C42BF5">
      <w:pPr>
        <w:pStyle w:val="Heading4"/>
        <w:rPr>
          <w:rFonts w:cs="Scheherazade (Arabic)"/>
          <w:noProof w:val="0"/>
          <w:rtl/>
        </w:rPr>
      </w:pPr>
      <w:r>
        <w:rPr>
          <w:rFonts w:cs="Scheherazade (Arabic)"/>
          <w:noProof w:val="0"/>
          <w:rtl/>
        </w:rPr>
        <w:t>المناقشات لكلام السيد الخوئي في بحث صلاة المسافر</w:t>
      </w:r>
    </w:p>
    <w:p w:rsidR="001B0FEA" w:rsidRDefault="001B0FEA" w:rsidP="00C42BF5">
      <w:pPr>
        <w:rPr>
          <w:noProof w:val="0"/>
          <w:rtl/>
        </w:rPr>
      </w:pPr>
      <w:r>
        <w:rPr>
          <w:rFonts w:ascii="Scheherazade (Arabic)" w:hAnsi="Scheherazade (Arabic)" w:cs="Scheherazade (Arabic)" w:hint="eastAsia"/>
          <w:noProof w:val="0"/>
          <w:rtl/>
        </w:rPr>
        <w:t>نحن</w:t>
      </w:r>
      <w:r>
        <w:rPr>
          <w:rFonts w:ascii="Scheherazade (Arabic)" w:hAnsi="Scheherazade (Arabic)" w:cs="Scheherazade (Arabic)"/>
          <w:noProof w:val="0"/>
          <w:rtl/>
        </w:rPr>
        <w:t xml:space="preserve"> ناقشنا السيد الخوئي بمناقشات، اذكرها لانها قد تفيد في المقام</w:t>
      </w:r>
      <w:r>
        <w:rPr>
          <w:noProof w:val="0"/>
          <w:rtl/>
        </w:rPr>
        <w:t>.</w:t>
      </w:r>
    </w:p>
    <w:p w:rsidR="001B0FEA" w:rsidRDefault="001B0FEA" w:rsidP="00C42BF5">
      <w:pPr>
        <w:pStyle w:val="Heading4"/>
        <w:rPr>
          <w:noProof w:val="0"/>
          <w:rtl/>
        </w:rPr>
      </w:pPr>
      <w:r>
        <w:rPr>
          <w:noProof w:val="0"/>
          <w:rtl/>
        </w:rPr>
        <w:t>1</w:t>
      </w:r>
      <w:r>
        <w:rPr>
          <w:rFonts w:cs="Scheherazade (Arabic)"/>
          <w:noProof w:val="0"/>
          <w:rtl/>
        </w:rPr>
        <w:t>- لزوم الرجوع الى الخاص المتوسط</w:t>
      </w:r>
    </w:p>
    <w:p w:rsidR="001B0FEA" w:rsidRDefault="001B0FEA" w:rsidP="00C42BF5">
      <w:pPr>
        <w:rPr>
          <w:noProof w:val="0"/>
          <w:rtl/>
        </w:rPr>
      </w:pPr>
      <w:r>
        <w:rPr>
          <w:rFonts w:ascii="Scheherazade (Arabic)" w:hAnsi="Scheherazade (Arabic)" w:cs="Scheherazade (Arabic)" w:hint="eastAsia"/>
          <w:noProof w:val="0"/>
          <w:rtl/>
        </w:rPr>
        <w:t>المناقشة</w:t>
      </w:r>
      <w:r>
        <w:rPr>
          <w:rFonts w:ascii="Scheherazade (Arabic)" w:hAnsi="Scheherazade (Arabic)" w:cs="Scheherazade (Arabic)"/>
          <w:noProof w:val="0"/>
          <w:rtl/>
        </w:rPr>
        <w:t xml:space="preserve"> الاولى يا سيدنا بعد وجود خاص متوسط وهو </w:t>
      </w:r>
      <w:r>
        <w:rPr>
          <w:rFonts w:ascii="Scheherazade (Arabic)" w:hAnsi="Scheherazade (Arabic)" w:cs="Scheherazade (Arabic)" w:hint="eastAsia"/>
          <w:noProof w:val="0"/>
          <w:rtl/>
        </w:rPr>
        <w:t>ان</w:t>
      </w:r>
      <w:r>
        <w:rPr>
          <w:rFonts w:ascii="Scheherazade (Arabic)" w:hAnsi="Scheherazade (Arabic)" w:cs="Scheherazade (Arabic)"/>
          <w:noProof w:val="0"/>
          <w:rtl/>
        </w:rPr>
        <w:t xml:space="preserve"> المسافر يقصّر، الا يكون المرجع فيمن سافر الى عشرين كيلومتر هذا الخاص المتوسط بعد صدق المسافر عليه بالوجدان، لماذا رجعتم الى العام الفوقاني الاعلى، هذا ليس صحيحا، ذاك الشارع يقول حفظ المراتب لازم</w:t>
      </w:r>
      <w:r>
        <w:rPr>
          <w:rFonts w:ascii="Scheherazade (Arabic)" w:hAnsi="Scheherazade (Arabic)" w:cs="Scheherazade (Arabic)" w:hint="eastAsia"/>
          <w:noProof w:val="0"/>
          <w:rtl/>
        </w:rPr>
        <w:t>،</w:t>
      </w:r>
      <w:r>
        <w:rPr>
          <w:rFonts w:ascii="Scheherazade (Arabic)" w:hAnsi="Scheherazade (Arabic)" w:cs="Scheherazade (Arabic)"/>
          <w:noProof w:val="0"/>
          <w:rtl/>
        </w:rPr>
        <w:t xml:space="preserve"> فهذا الخطاب الاخص مجمل، لماذا نرجع الى العام الفوقاني مع وجود الخاص المتوسط الذي هو عام اقرب الى هذا الاخص.</w:t>
      </w:r>
    </w:p>
    <w:p w:rsidR="001B0FEA" w:rsidRDefault="001B0FEA" w:rsidP="00C42BF5">
      <w:pPr>
        <w:rPr>
          <w:noProof w:val="0"/>
          <w:rtl/>
        </w:rPr>
      </w:pPr>
      <w:r>
        <w:rPr>
          <w:rFonts w:ascii="Scheherazade (Arabic)" w:hAnsi="Scheherazade (Arabic)" w:cs="Scheherazade (Arabic)" w:hint="eastAsia"/>
          <w:noProof w:val="0"/>
          <w:rtl/>
        </w:rPr>
        <w:t>وهذه</w:t>
      </w:r>
      <w:r>
        <w:rPr>
          <w:rFonts w:ascii="Scheherazade (Arabic)" w:hAnsi="Scheherazade (Arabic)" w:cs="Scheherazade (Arabic)"/>
          <w:noProof w:val="0"/>
          <w:rtl/>
        </w:rPr>
        <w:t xml:space="preserve"> المناقشة تنطبق على المقام، لانه اذا قيل بان الحيض في لسان القرآن ظاهر في الحيض العرفي كما يستفاد من بعض الكلمات، فهذا العنوان العرفي صادق على من ترى الدم غير متصل، فاذا كان الخطاب الاخص وهو قوله ان الحيض ثلاثة ايام مجمل فلماذا نرجع الى عمومات التكلي</w:t>
      </w:r>
      <w:r>
        <w:rPr>
          <w:rFonts w:ascii="Scheherazade (Arabic)" w:hAnsi="Scheherazade (Arabic)" w:cs="Scheherazade (Arabic)" w:hint="eastAsia"/>
          <w:noProof w:val="0"/>
          <w:rtl/>
        </w:rPr>
        <w:t>ف</w:t>
      </w:r>
      <w:r>
        <w:rPr>
          <w:rFonts w:ascii="Scheherazade (Arabic)" w:hAnsi="Scheherazade (Arabic)" w:cs="Scheherazade (Arabic)"/>
          <w:noProof w:val="0"/>
          <w:rtl/>
        </w:rPr>
        <w:t xml:space="preserve"> ولانرجع الى هذا العام القريب فاعتزلوا النساء في المحيض؟.</w:t>
      </w:r>
    </w:p>
    <w:p w:rsidR="001B0FEA" w:rsidRDefault="001B0FEA" w:rsidP="00C42BF5">
      <w:pPr>
        <w:pStyle w:val="Heading4"/>
        <w:rPr>
          <w:rFonts w:cs="Scheherazade (Arabic)"/>
          <w:noProof w:val="0"/>
          <w:rtl/>
        </w:rPr>
      </w:pPr>
      <w:r>
        <w:rPr>
          <w:noProof w:val="0"/>
          <w:rtl/>
        </w:rPr>
        <w:t>2</w:t>
      </w:r>
      <w:r>
        <w:rPr>
          <w:rFonts w:cs="Scheherazade (Arabic)"/>
          <w:noProof w:val="0"/>
          <w:rtl/>
        </w:rPr>
        <w:t>- الشبهة المفهومية ما اذا اختلفت نسبة الشارع اليها عن العبد</w:t>
      </w:r>
    </w:p>
    <w:p w:rsidR="001B0FEA" w:rsidRDefault="001B0FEA" w:rsidP="00C42BF5">
      <w:pPr>
        <w:rPr>
          <w:noProof w:val="0"/>
          <w:rtl/>
        </w:rPr>
      </w:pPr>
      <w:r>
        <w:rPr>
          <w:rFonts w:ascii="Scheherazade (Arabic)" w:hAnsi="Scheherazade (Arabic)" w:cs="Scheherazade (Arabic)" w:hint="eastAsia"/>
          <w:noProof w:val="0"/>
          <w:rtl/>
        </w:rPr>
        <w:t>المناقشة</w:t>
      </w:r>
      <w:r>
        <w:rPr>
          <w:rFonts w:ascii="Scheherazade (Arabic)" w:hAnsi="Scheherazade (Arabic)" w:cs="Scheherazade (Arabic)"/>
          <w:noProof w:val="0"/>
          <w:rtl/>
        </w:rPr>
        <w:t xml:space="preserve"> الثانية ان الشبهة في صدق ثمانية فراسخ ليس</w:t>
      </w:r>
      <w:r>
        <w:rPr>
          <w:rFonts w:ascii="Scheherazade (Arabic)" w:hAnsi="Scheherazade (Arabic)" w:cs="Scheherazade (Arabic)" w:hint="eastAsia"/>
          <w:noProof w:val="0"/>
          <w:rtl/>
        </w:rPr>
        <w:t>ت</w:t>
      </w:r>
      <w:r>
        <w:rPr>
          <w:rFonts w:ascii="Scheherazade (Arabic)" w:hAnsi="Scheherazade (Arabic)" w:cs="Scheherazade (Arabic)"/>
          <w:noProof w:val="0"/>
          <w:rtl/>
        </w:rPr>
        <w:t xml:space="preserve"> شبهة مفهومية شبهة مصداقية لان الشارع بما هو شارع ومقنن نسبته الى هذا الاجمال المفهومي ونسبة العبد اليه على حد سواء، الشبهة المفهومية التي يرجع فيها الى العام المنفصل ما كانت نسبة المولى اليها تختلف عن نسبة العبد، بحيث لو سئل المولى عن المقصود من الكلام لايصح ان يقول لاادري، اذا قيل للشارع انت حينما قلت البيع وقت النداء لصلاة الجمعة باطل، مرادك من الواجب هو ما يعم الواجب التخييري او يختص بالواجب التعييني؟، لايصح للمولى ان يقول لاادري</w:t>
      </w:r>
      <w:r>
        <w:rPr>
          <w:noProof w:val="0"/>
          <w:rtl/>
        </w:rPr>
        <w:t>.</w:t>
      </w:r>
    </w:p>
    <w:p w:rsidR="001B0FEA" w:rsidRDefault="001B0FEA" w:rsidP="00C42BF5">
      <w:pPr>
        <w:rPr>
          <w:noProof w:val="0"/>
          <w:rtl/>
        </w:rPr>
      </w:pPr>
      <w:r>
        <w:rPr>
          <w:rFonts w:ascii="Scheherazade (Arabic)" w:hAnsi="Scheherazade (Arabic)" w:cs="Scheherazade (Arabic)" w:hint="eastAsia"/>
          <w:noProof w:val="0"/>
          <w:rtl/>
        </w:rPr>
        <w:t>وأما</w:t>
      </w:r>
      <w:r>
        <w:rPr>
          <w:rFonts w:ascii="Scheherazade (Arabic)" w:hAnsi="Scheherazade (Arabic)" w:cs="Scheherazade (Arabic)"/>
          <w:noProof w:val="0"/>
          <w:rtl/>
        </w:rPr>
        <w:t xml:space="preserve"> اذا كانت نسبة المولى والعبد اليه على حد سواء، كأسماء الاماكن رئيس البلدية اذا كان وقوف السيارات في شارع الصفائية ممنوع، ولاندري ان الشارع المتصل ببلوار امين داخل في شارع الصفائية ام لا، فنسأل رئيس البلدية عن ذلك فيقول لاادري، يقول اذا جعلت القانون العام وان ما هو المراد العرفي من صفائية فنسبتي اليه ونسبة العرف اليه على حد سواء، فالشارع بما هو شارع لا بما ه</w:t>
      </w:r>
      <w:r>
        <w:rPr>
          <w:rFonts w:ascii="Scheherazade (Arabic)" w:hAnsi="Scheherazade (Arabic)" w:cs="Scheherazade (Arabic)" w:hint="eastAsia"/>
          <w:noProof w:val="0"/>
          <w:rtl/>
        </w:rPr>
        <w:t>و</w:t>
      </w:r>
      <w:r>
        <w:rPr>
          <w:rFonts w:ascii="Scheherazade (Arabic)" w:hAnsi="Scheherazade (Arabic)" w:cs="Scheherazade (Arabic)"/>
          <w:noProof w:val="0"/>
          <w:rtl/>
        </w:rPr>
        <w:t xml:space="preserve"> عالم الغيب، بل بما هو مولى عرفي فهو بالنسبة الى الخطابات الشرعية</w:t>
      </w:r>
      <w:r>
        <w:rPr>
          <w:noProof w:val="0"/>
          <w:rtl/>
        </w:rPr>
        <w:t>.</w:t>
      </w:r>
    </w:p>
    <w:p w:rsidR="001B0FEA" w:rsidRDefault="001B0FEA" w:rsidP="00C42BF5">
      <w:pPr>
        <w:rPr>
          <w:noProof w:val="0"/>
          <w:rtl/>
        </w:rPr>
      </w:pPr>
      <w:r>
        <w:rPr>
          <w:rFonts w:ascii="Scheherazade (Arabic)" w:hAnsi="Scheherazade (Arabic)" w:cs="Scheherazade (Arabic)" w:hint="eastAsia"/>
          <w:noProof w:val="0"/>
          <w:rtl/>
        </w:rPr>
        <w:t>اذا</w:t>
      </w:r>
      <w:r>
        <w:rPr>
          <w:rFonts w:ascii="Scheherazade (Arabic)" w:hAnsi="Scheherazade (Arabic)" w:cs="Scheherazade (Arabic)"/>
          <w:noProof w:val="0"/>
          <w:rtl/>
        </w:rPr>
        <w:t xml:space="preserve"> قال الامام يجب الوقوف في عرفة يجب الذبح في منى، فنسأل الامام يابن رسول الله هل سفح الجبل من منى، يقول اسألوا اهل البلد، وفي بعض الرويات ورد انه اسأل الناس، ثمانية فراسخ لايكون ضروريا ان الامام بما هو مقنن يعرفها، مثل ما اذا نذرت انه لااسافر هذا اليوم ثمانية فراسخ، بعضهم يقولون ثمانية فراسخ عشرين كيلو السيد الزنجاني، بعضهم اثنين وعشرين كيلو السيد السيستاني، بعضهم يقول اثنين وعشرين كيلو ونصف كيلو السيد الامام وهلمّ جرّا، ما هو قصدك من ثمانية فراسخ، يقول ما انا قصدت هذه التفاصيل قصدت ما هو ثمانية فراسخ عرفا، انت نذرت هذا النذر، وانت بالنسبة الى هذا النذر كالمقنن بالنسبة الى قانونه، يقول نعم ولكن لااعرف موضوع هذا الذي نذرت شبهة مفهوميةولكن نسبة الناذر وغيره بالنسبة اليها على حد سواء، فهذه وان كانت شبهة مفهومية بالذات </w:t>
      </w:r>
      <w:r>
        <w:rPr>
          <w:rFonts w:ascii="Scheherazade (Arabic)" w:hAnsi="Scheherazade (Arabic)" w:cs="Scheherazade (Arabic)" w:hint="eastAsia"/>
          <w:noProof w:val="0"/>
          <w:rtl/>
        </w:rPr>
        <w:t>وبالدقة</w:t>
      </w:r>
      <w:r>
        <w:rPr>
          <w:rFonts w:ascii="Scheherazade (Arabic)" w:hAnsi="Scheherazade (Arabic)" w:cs="Scheherazade (Arabic)"/>
          <w:noProof w:val="0"/>
          <w:rtl/>
        </w:rPr>
        <w:t xml:space="preserve"> ولكن نسبة المولى والعبد اليها على حد سواء فلايكشف العام عن مراد المولى بالنسبة اليها فكيف نرجع الى العموم</w:t>
      </w:r>
      <w:r>
        <w:rPr>
          <w:noProof w:val="0"/>
          <w:rtl/>
        </w:rPr>
        <w:t>.</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فهذا</w:t>
      </w:r>
      <w:r>
        <w:rPr>
          <w:rFonts w:ascii="Scheherazade (Arabic)" w:hAnsi="Scheherazade (Arabic)" w:cs="Scheherazade (Arabic)"/>
          <w:noProof w:val="0"/>
          <w:rtl/>
        </w:rPr>
        <w:t xml:space="preserve"> الاشكال في ثمانية فراسخ قد يوجّه الى المقام فيقال ان الحيض العرفي قد لايكون معلوما بالذات للمولى بما هو مقنن، ولكن هذا الاشكال لاياتي بالنسبة الى الحيض الشرعي، لان بالنسبة الى الحيض ا</w:t>
      </w:r>
      <w:r>
        <w:rPr>
          <w:rFonts w:ascii="Scheherazade (Arabic)" w:hAnsi="Scheherazade (Arabic)" w:cs="Scheherazade (Arabic)" w:hint="eastAsia"/>
          <w:noProof w:val="0"/>
          <w:rtl/>
        </w:rPr>
        <w:t>لشرعي</w:t>
      </w:r>
      <w:r>
        <w:rPr>
          <w:rFonts w:ascii="Scheherazade (Arabic)" w:hAnsi="Scheherazade (Arabic)" w:cs="Scheherazade (Arabic)"/>
          <w:noProof w:val="0"/>
          <w:rtl/>
        </w:rPr>
        <w:t xml:space="preserve"> الشارع هو المرجع بالنسبة الى كشف المراد منه، فهذه المناقشة لاتاتي في المقام بالنسبة الى الحيض الشرعي.</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ان</w:t>
      </w:r>
      <w:r>
        <w:rPr>
          <w:rFonts w:ascii="Scheherazade (Arabic)" w:hAnsi="Scheherazade (Arabic)" w:cs="Scheherazade (Arabic)"/>
          <w:noProof w:val="0"/>
          <w:rtl/>
        </w:rPr>
        <w:t xml:space="preserve"> شاء الله نستمر في هذا البحث المهم المشتمل على عويصات ومعضلات نتكلم عنها في الليالي القادمة ان شاء الله.</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اعوذ</w:t>
      </w:r>
      <w:r>
        <w:rPr>
          <w:rFonts w:ascii="Scheherazade (Arabic)" w:hAnsi="Scheherazade (Arabic)" w:cs="Scheherazade (Arabic)"/>
          <w:noProof w:val="0"/>
          <w:rtl/>
        </w:rPr>
        <w:t xml:space="preserve"> بالله من الشيطان الرجيم بسم الله الرحمن الرحيم</w:t>
      </w:r>
    </w:p>
    <w:p w:rsidR="001B0FEA" w:rsidRDefault="001B0FEA" w:rsidP="00C42BF5">
      <w:pPr>
        <w:pStyle w:val="Heading3"/>
        <w:rPr>
          <w:noProof w:val="0"/>
          <w:rtl/>
        </w:rPr>
      </w:pPr>
      <w:r>
        <w:rPr>
          <w:noProof w:val="0"/>
          <w:rtl/>
        </w:rPr>
        <w:t>الدرس 11</w:t>
      </w:r>
    </w:p>
    <w:p w:rsidR="001B0FEA" w:rsidRDefault="001B0FEA" w:rsidP="00C42BF5">
      <w:pPr>
        <w:rPr>
          <w:noProof w:val="0"/>
          <w:rtl/>
        </w:rPr>
      </w:pPr>
      <w:r>
        <w:rPr>
          <w:rFonts w:ascii="Scheherazade (Arabic)" w:hAnsi="Scheherazade (Arabic)" w:cs="Scheherazade (Arabic)" w:hint="eastAsia"/>
          <w:noProof w:val="0"/>
          <w:rtl/>
        </w:rPr>
        <w:t>كان</w:t>
      </w:r>
      <w:r>
        <w:rPr>
          <w:rFonts w:ascii="Scheherazade (Arabic)" w:hAnsi="Scheherazade (Arabic)" w:cs="Scheherazade (Arabic)"/>
          <w:noProof w:val="0"/>
          <w:rtl/>
        </w:rPr>
        <w:t xml:space="preserve"> الكلام في اعتبار التوالي في الحيض المرئي بمقدار ثلاثة ايام حيث ذهب المشهور الى اعتبار ذلك وخالف في ذلك جمع من المتقدمين كالشيخ الطوسي في كتاب النهاية والتهذيب والاستبصار والمحقق الاردبيلي وصاحب الحدائق ومن المعاصرين السيد الحكيم في منهاج الصالحين وفي شرحه في كتاب مصباح المنه</w:t>
      </w:r>
      <w:r>
        <w:rPr>
          <w:rFonts w:ascii="Scheherazade (Arabic)" w:hAnsi="Scheherazade (Arabic)" w:cs="Scheherazade (Arabic)" w:hint="eastAsia"/>
          <w:noProof w:val="0"/>
          <w:rtl/>
        </w:rPr>
        <w:t>اج</w:t>
      </w:r>
      <w:r>
        <w:rPr>
          <w:rFonts w:ascii="Scheherazade (Arabic)" w:hAnsi="Scheherazade (Arabic)" w:cs="Scheherazade (Arabic)"/>
          <w:noProof w:val="0"/>
          <w:rtl/>
        </w:rPr>
        <w:t xml:space="preserve"> الجزء الرابع من كتاب الطهارة وهكذا السيد الزنجاني، وحيث ان المسألة مهمةوعويصة فوقفنا في هذه المسألة حتى نصل الى نتيجة واضحة بعون الله وتوفيقه.</w:t>
      </w:r>
    </w:p>
    <w:p w:rsidR="001B0FEA" w:rsidRDefault="001B0FEA" w:rsidP="00C42BF5">
      <w:pPr>
        <w:pStyle w:val="Heading4"/>
        <w:rPr>
          <w:rFonts w:cs="Scheherazade (Arabic)"/>
          <w:noProof w:val="0"/>
          <w:rtl/>
        </w:rPr>
      </w:pPr>
      <w:r>
        <w:rPr>
          <w:rFonts w:cs="Scheherazade (Arabic)"/>
          <w:noProof w:val="0"/>
          <w:rtl/>
        </w:rPr>
        <w:t>خلاصة الاشكالات على السيد الخوئي قده في المقام</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قبل</w:t>
      </w:r>
      <w:r>
        <w:rPr>
          <w:rFonts w:ascii="Scheherazade (Arabic)" w:hAnsi="Scheherazade (Arabic)" w:cs="Scheherazade (Arabic)"/>
          <w:noProof w:val="0"/>
          <w:rtl/>
        </w:rPr>
        <w:t xml:space="preserve"> ان انقل كلمات السيد الحكيم في مصباح المنهاج في دعم نظرية عدم اعتبار التوالي، اخل</w:t>
      </w:r>
      <w:r>
        <w:rPr>
          <w:rFonts w:ascii="Scheherazade (Arabic)" w:hAnsi="Scheherazade (Arabic)" w:cs="Scheherazade (Arabic)" w:hint="eastAsia"/>
          <w:noProof w:val="0"/>
          <w:rtl/>
        </w:rPr>
        <w:t>ّص</w:t>
      </w:r>
      <w:r>
        <w:rPr>
          <w:rFonts w:ascii="Scheherazade (Arabic)" w:hAnsi="Scheherazade (Arabic)" w:cs="Scheherazade (Arabic)"/>
          <w:noProof w:val="0"/>
          <w:rtl/>
        </w:rPr>
        <w:t xml:space="preserve"> ما اشكلنا على استدلالات السيد الخوئي على اعتبار التوالي حيث ان السيد الخوئي استدل اولا بالروايات الواردة في ان الحيض ادناه ثلاثة ايام واكثره عشرة ايام، فقال ان الظاهر من هذا التعبير انه يريد ان يقول دم الحيض لابد ان لايقل عن ثلاثة ايام وظاهره الحيض الواحد، والانفصال مناف للوحدة </w:t>
      </w:r>
      <w:r>
        <w:rPr>
          <w:rFonts w:ascii="Scheherazade (Arabic)" w:hAnsi="Scheherazade (Arabic)" w:cs="Scheherazade (Arabic)" w:hint="eastAsia"/>
          <w:noProof w:val="0"/>
          <w:rtl/>
        </w:rPr>
        <w:t>العرفية،</w:t>
      </w:r>
      <w:r>
        <w:rPr>
          <w:rFonts w:ascii="Scheherazade (Arabic)" w:hAnsi="Scheherazade (Arabic)" w:cs="Scheherazade (Arabic)"/>
          <w:noProof w:val="0"/>
          <w:rtl/>
        </w:rPr>
        <w:t xml:space="preserve"> فاذا رأت المرأة دما يوما واحدا ثم انقطع ثم عاد وصار المجموع ثلاثة ايام فلايكون هذا دما واحدا، فدم الحيض الواحد صار اقل من ثلاثة ايام.</w:t>
      </w:r>
    </w:p>
    <w:p w:rsidR="001B0FEA" w:rsidRDefault="001B0FEA" w:rsidP="00C42BF5">
      <w:pPr>
        <w:rPr>
          <w:noProof w:val="0"/>
          <w:rtl/>
        </w:rPr>
      </w:pPr>
      <w:r>
        <w:rPr>
          <w:rFonts w:ascii="Scheherazade (Arabic)" w:hAnsi="Scheherazade (Arabic)" w:cs="Scheherazade (Arabic)" w:hint="eastAsia"/>
          <w:noProof w:val="0"/>
          <w:rtl/>
        </w:rPr>
        <w:t>فاستشكلنا</w:t>
      </w:r>
      <w:r>
        <w:rPr>
          <w:rFonts w:ascii="Scheherazade (Arabic)" w:hAnsi="Scheherazade (Arabic)" w:cs="Scheherazade (Arabic)"/>
          <w:noProof w:val="0"/>
          <w:rtl/>
        </w:rPr>
        <w:t xml:space="preserve"> عليه بانا لانستظهر من هذه العبارة اتصال رؤية الدم، فان الحيض يصدق عرفا على الدورة الشهرية وقد يكون فيها انقطاع لنزول الدم، فالحيض الواحد قد لايكون وحدته بالاستمرار في نزول الدم بل قد تكون وحدته بوحدة الدورة الشهرية عرفا، فترون ان النساء اذا حصل لهن عادة شهرية، اي صار وقت العادة الشهرية فنزل الدم منهن وانقطع يوما لضعف المرأة ونحو ذلك ثم عاد الدم بعد انقطاع يوم فيقول الناس العادة الشهرية لهذه المرأة هذه الايام، وان انقطع الدم في اثناءها يوما كاملا مثلا، </w:t>
      </w:r>
      <w:r>
        <w:rPr>
          <w:rFonts w:ascii="Scheherazade (Arabic)" w:hAnsi="Scheherazade (Arabic)" w:cs="Scheherazade (Arabic)" w:hint="eastAsia"/>
          <w:noProof w:val="0"/>
          <w:rtl/>
        </w:rPr>
        <w:t>وعليه</w:t>
      </w:r>
      <w:r>
        <w:rPr>
          <w:rFonts w:ascii="Scheherazade (Arabic)" w:hAnsi="Scheherazade (Arabic)" w:cs="Scheherazade (Arabic)"/>
          <w:noProof w:val="0"/>
          <w:rtl/>
        </w:rPr>
        <w:t xml:space="preserve"> فنحن لاندري هل هذه العبارة التي تقول الحيض ادناه ثلاثة ايام يفهم منها استمرار نزول الدم او استمرار العادة الشهرية وان انقطع الدم، نعم انا لاانكر ان ظاهر هذه العبارة ان يكن نزول الدم ثلاثة </w:t>
      </w:r>
      <w:r>
        <w:rPr>
          <w:rFonts w:ascii="Scheherazade (Arabic)" w:hAnsi="Scheherazade (Arabic)" w:cs="Scheherazade (Arabic)" w:hint="eastAsia"/>
          <w:noProof w:val="0"/>
          <w:rtl/>
        </w:rPr>
        <w:t>ايام</w:t>
      </w:r>
      <w:r>
        <w:rPr>
          <w:rFonts w:ascii="Scheherazade (Arabic)" w:hAnsi="Scheherazade (Arabic)" w:cs="Scheherazade (Arabic)"/>
          <w:noProof w:val="0"/>
          <w:rtl/>
        </w:rPr>
        <w:t xml:space="preserve"> ولايقلّ من ذلك، ولكن الذي أَ</w:t>
      </w:r>
      <w:r>
        <w:rPr>
          <w:rFonts w:ascii="Scheherazade (Arabic)" w:hAnsi="Scheherazade (Arabic)" w:cs="Scheherazade (Arabic)" w:hint="eastAsia"/>
          <w:noProof w:val="0"/>
          <w:rtl/>
        </w:rPr>
        <w:t>دعي</w:t>
      </w:r>
      <w:r>
        <w:rPr>
          <w:rFonts w:ascii="Scheherazade (Arabic)" w:hAnsi="Scheherazade (Arabic)" w:cs="Scheherazade (Arabic)"/>
          <w:noProof w:val="0"/>
          <w:rtl/>
        </w:rPr>
        <w:t xml:space="preserve"> ان الوحدة الملحوظة في هذه العبارة هل هي وحدة نزول الدم خارجا بان لاينقطع في الأثناء او وحدة الدورة الشهرية وان انقطع الدم في الاثناء.</w:t>
      </w:r>
    </w:p>
    <w:p w:rsidR="001B0FEA" w:rsidRDefault="001B0FEA" w:rsidP="00C42BF5">
      <w:pPr>
        <w:rPr>
          <w:noProof w:val="0"/>
          <w:rtl/>
        </w:rPr>
      </w:pPr>
      <w:r>
        <w:rPr>
          <w:rFonts w:ascii="Scheherazade (Arabic)" w:hAnsi="Scheherazade (Arabic)" w:cs="Scheherazade (Arabic)" w:hint="eastAsia"/>
          <w:noProof w:val="0"/>
          <w:rtl/>
        </w:rPr>
        <w:t>فاذا</w:t>
      </w:r>
      <w:r>
        <w:rPr>
          <w:rFonts w:ascii="Scheherazade (Arabic)" w:hAnsi="Scheherazade (Arabic)" w:cs="Scheherazade (Arabic)"/>
          <w:noProof w:val="0"/>
          <w:rtl/>
        </w:rPr>
        <w:t xml:space="preserve"> صارت هذه العبارة مجملة فلابد ان نرجع الى العمومات، السيد الخوئي يقول العمومات تقتضي ثبوت التكليف في حق هذه المراة التي انقطع عنها الدم في ثلاثة ايام لان هذا الفرض من الشبهة الم</w:t>
      </w:r>
      <w:r>
        <w:rPr>
          <w:rFonts w:ascii="Scheherazade (Arabic)" w:hAnsi="Scheherazade (Arabic)" w:cs="Scheherazade (Arabic)" w:hint="eastAsia"/>
          <w:noProof w:val="0"/>
          <w:rtl/>
        </w:rPr>
        <w:t>فهومية</w:t>
      </w:r>
      <w:r>
        <w:rPr>
          <w:rFonts w:ascii="Scheherazade (Arabic)" w:hAnsi="Scheherazade (Arabic)" w:cs="Scheherazade (Arabic)"/>
          <w:noProof w:val="0"/>
          <w:rtl/>
        </w:rPr>
        <w:t xml:space="preserve"> للحيض، فان الحيض عنوان شرعي، فلايدرى هل المراد منها الدم المتوالي والمتصل في ثلاثة ايام او الدم المرئي بمقدار ثلاثة ايام وان انقطع في الاثناء، فيكون من الشبهة المفهومية للحيض بنحو الاقل والاكثر، ففي الزائد عن المقدار المتيقن يرجع الى العام المنفصل</w:t>
      </w:r>
      <w:r>
        <w:rPr>
          <w:noProof w:val="0"/>
          <w:rtl/>
        </w:rPr>
        <w:t>.</w:t>
      </w:r>
    </w:p>
    <w:p w:rsidR="001B0FEA" w:rsidRDefault="001B0FEA" w:rsidP="00C42BF5">
      <w:pPr>
        <w:rPr>
          <w:noProof w:val="0"/>
          <w:rtl/>
        </w:rPr>
      </w:pPr>
      <w:r>
        <w:rPr>
          <w:rFonts w:ascii="Scheherazade (Arabic)" w:hAnsi="Scheherazade (Arabic)" w:cs="Scheherazade (Arabic)" w:hint="eastAsia"/>
          <w:noProof w:val="0"/>
          <w:rtl/>
        </w:rPr>
        <w:t>واشكلنا</w:t>
      </w:r>
      <w:r>
        <w:rPr>
          <w:rFonts w:ascii="Scheherazade (Arabic)" w:hAnsi="Scheherazade (Arabic)" w:cs="Scheherazade (Arabic)"/>
          <w:noProof w:val="0"/>
          <w:rtl/>
        </w:rPr>
        <w:t xml:space="preserve"> عليه وقلنا يا سيدنا الوارد في الكتاب الكري</w:t>
      </w:r>
      <w:r>
        <w:rPr>
          <w:rFonts w:ascii="Scheherazade (Arabic)" w:hAnsi="Scheherazade (Arabic)" w:cs="Scheherazade (Arabic)" w:hint="eastAsia"/>
          <w:noProof w:val="0"/>
          <w:rtl/>
        </w:rPr>
        <w:t>م</w:t>
      </w:r>
      <w:r>
        <w:rPr>
          <w:rFonts w:ascii="Scheherazade (Arabic)" w:hAnsi="Scheherazade (Arabic)" w:cs="Scheherazade (Arabic)"/>
          <w:noProof w:val="0"/>
          <w:rtl/>
        </w:rPr>
        <w:t xml:space="preserve"> يسئلونك عن المحيض قل هو اذى فاعتزلوا النساء في المحيض ولاتقربوهن، هذا الحيض في الآية حيض عرفي وليس ظاهرا في الحيض الشرعي، والحيض العرفي يطلق على الدورة الشهرية، فاذا رأت المرأة الدم يوما واحدا وانقطع في اليوم الثاني ورجع في اليوم الثالث واليوم الرابع، فصار المجموع ثلاثة ايام، فالعرف يرى ان اليوم الاول حيض من العادة الشهرية واليوم الثاني ليس حيضا، لاننا نقول الحيض ظاهر في نزول الدم، ولكن وحدة الحيض نحن نشكك في كونها ناشئة عن استمرار نزول الدم، فنقول لعل وحدة دم الحيض ناشئة من وحدة الدورة الشهري</w:t>
      </w:r>
      <w:r>
        <w:rPr>
          <w:rFonts w:ascii="Scheherazade (Arabic)" w:hAnsi="Scheherazade (Arabic)" w:cs="Scheherazade (Arabic)" w:hint="eastAsia"/>
          <w:noProof w:val="0"/>
          <w:rtl/>
        </w:rPr>
        <w:t>ة،</w:t>
      </w:r>
      <w:r>
        <w:rPr>
          <w:rFonts w:ascii="Scheherazade (Arabic)" w:hAnsi="Scheherazade (Arabic)" w:cs="Scheherazade (Arabic)"/>
          <w:noProof w:val="0"/>
          <w:rtl/>
        </w:rPr>
        <w:t xml:space="preserve"> والا فلاننكر ان اليوم الثاني الذي انقطع فيه الدم هذا ليس من الحيض عرفا ولكن اليوم الاول واليوم الثالث والرابع من ايام الدورة الشهرية، ولاجل ذلك هكذا يقول العرف فاعتزلوا النساء في المحيض، يعني اعتزلوا النساء في اليوم الاول الذي رأت المرأة فيه الدم واليوم الثالث الذي رجع الدم بعد الانقطاع في اليوم الثاني وكذا في اليوم الرابع، فاذن الحيض العرفي الذي هو الموضوع عرفا في الآيات الناهية عن مقاربة النساء في الحيض ليس في الحيض العرفي </w:t>
      </w:r>
      <w:r>
        <w:rPr>
          <w:rFonts w:ascii="Scheherazade (Arabic)" w:hAnsi="Scheherazade (Arabic)" w:cs="Scheherazade (Arabic)" w:hint="eastAsia"/>
          <w:noProof w:val="0"/>
          <w:rtl/>
        </w:rPr>
        <w:t>شبهة</w:t>
      </w:r>
      <w:r>
        <w:rPr>
          <w:rFonts w:ascii="Scheherazade (Arabic)" w:hAnsi="Scheherazade (Arabic)" w:cs="Scheherazade (Arabic)"/>
          <w:noProof w:val="0"/>
          <w:rtl/>
        </w:rPr>
        <w:t xml:space="preserve"> عرفية بل مفهومه واضح، واذا شككنا في التحديدات الشرعية التعبدية من حيث اعتبار التوالي وعدمه فكيف نرجع الى عمومات التكاليف، بل لابد ان نرجع الى هذا الخطاب المتوسط، هذا الخطاب المتوسط لابد ان يكون هو المرجع لاالعام الفوقاني</w:t>
      </w:r>
      <w:r>
        <w:rPr>
          <w:noProof w:val="0"/>
          <w:rtl/>
        </w:rPr>
        <w:t>.</w:t>
      </w:r>
    </w:p>
    <w:p w:rsidR="001B0FEA" w:rsidRDefault="001B0FEA" w:rsidP="00C42BF5">
      <w:pPr>
        <w:rPr>
          <w:noProof w:val="0"/>
          <w:rtl/>
        </w:rPr>
      </w:pPr>
      <w:r>
        <w:rPr>
          <w:rFonts w:ascii="Scheherazade (Arabic)" w:hAnsi="Scheherazade (Arabic)" w:cs="Scheherazade (Arabic)" w:hint="eastAsia"/>
          <w:noProof w:val="0"/>
          <w:rtl/>
        </w:rPr>
        <w:t>فانه</w:t>
      </w:r>
      <w:r>
        <w:rPr>
          <w:rFonts w:ascii="Scheherazade (Arabic)" w:hAnsi="Scheherazade (Arabic)" w:cs="Scheherazade (Arabic)"/>
          <w:noProof w:val="0"/>
          <w:rtl/>
        </w:rPr>
        <w:t xml:space="preserve"> اذا ورد في خطاب لاتدخل عليّ احدا، ثم قال اذا كان شخص عالما يجوز ان يدخل، و</w:t>
      </w:r>
      <w:r>
        <w:rPr>
          <w:rFonts w:ascii="Scheherazade (Arabic)" w:hAnsi="Scheherazade (Arabic)" w:cs="Scheherazade (Arabic)" w:hint="eastAsia"/>
          <w:noProof w:val="0"/>
          <w:rtl/>
        </w:rPr>
        <w:t>في</w:t>
      </w:r>
      <w:r>
        <w:rPr>
          <w:rFonts w:ascii="Scheherazade (Arabic)" w:hAnsi="Scheherazade (Arabic)" w:cs="Scheherazade (Arabic)"/>
          <w:noProof w:val="0"/>
          <w:rtl/>
        </w:rPr>
        <w:t xml:space="preserve"> خطاب ثالث قال العالم الفاسق لايدخل، ففي الشبهة المفهومية للفاسق بان شككنا ان المرتكب للصغيرة هل هو فاسق ام لا، فهل الصحيح ان نرجع الى العام الفوقاني الاول اي لاتدخل عليّ احدا، او لابد ان نرجع الى العام المتوسط وهو انه يجوز ان يدخل العالم، فانه ظاهر في تخصيص العام الفوقاني وظهوره حجة مالم تقم حجة اقوى على الخلاف وبعد كون الخطاب الاخير مبتلى بالاجمال والشبهة المفهومية ففي مقدار المجمل لابد ان نرجع الى ظهور الخطاب المتوسط وهذا واضح جدا ولايمكن النقاش فيه.</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اذا</w:t>
      </w:r>
      <w:r>
        <w:rPr>
          <w:rFonts w:ascii="Scheherazade (Arabic)" w:hAnsi="Scheherazade (Arabic)" w:cs="Scheherazade (Arabic)"/>
          <w:noProof w:val="0"/>
          <w:rtl/>
        </w:rPr>
        <w:t xml:space="preserve"> كنا نتبن</w:t>
      </w:r>
      <w:r>
        <w:rPr>
          <w:rFonts w:ascii="Scheherazade (Arabic)" w:hAnsi="Scheherazade (Arabic)" w:cs="Scheherazade (Arabic)" w:hint="eastAsia"/>
          <w:noProof w:val="0"/>
          <w:rtl/>
        </w:rPr>
        <w:t>ّى</w:t>
      </w:r>
      <w:r>
        <w:rPr>
          <w:rFonts w:ascii="Scheherazade (Arabic)" w:hAnsi="Scheherazade (Arabic)" w:cs="Scheherazade (Arabic)"/>
          <w:noProof w:val="0"/>
          <w:rtl/>
        </w:rPr>
        <w:t xml:space="preserve"> مسلك السيد الزنجاني من ان اجمال الخطاب المخصص يسري الى العام فهذا لايفرق بين العام الفوقاني والخطاب المتوسط، واذا قلنا بان هذا المبنى ليس صحيحا والصحيح ان الاجمال لايسري من الخطاب المنفصل الى العام الفوقاني كما هو الصحيح، فلابد ان نرجع الى الخطاب المتوسط الذي هو خاص بالنسبة الى الخطاب الاول فيقدم عليه عرفا.</w:t>
      </w:r>
    </w:p>
    <w:p w:rsidR="001B0FEA" w:rsidRDefault="001B0FEA" w:rsidP="00C42BF5">
      <w:pPr>
        <w:rPr>
          <w:noProof w:val="0"/>
          <w:rtl/>
        </w:rPr>
      </w:pPr>
      <w:r>
        <w:rPr>
          <w:rFonts w:ascii="Scheherazade (Arabic)" w:hAnsi="Scheherazade (Arabic)" w:cs="Scheherazade (Arabic)" w:hint="eastAsia"/>
          <w:noProof w:val="0"/>
          <w:rtl/>
        </w:rPr>
        <w:t>والمطلب</w:t>
      </w:r>
      <w:r>
        <w:rPr>
          <w:rFonts w:ascii="Scheherazade (Arabic)" w:hAnsi="Scheherazade (Arabic)" w:cs="Scheherazade (Arabic)"/>
          <w:noProof w:val="0"/>
          <w:rtl/>
        </w:rPr>
        <w:t xml:space="preserve"> الاخير الذي يوجه على كلام السيد الخوئي انه قد يناقش في ثبوت العموم لخطابات التكليف بالنسبة الى الحائض، لان من المحتمل جدا ان تكون هذه الخطابات صادرة في زمان كان عدم ثبوت التكليف في حق الحائض وحرمة الجماع معها واضحا لدى المتشرعة، هذا محتمل جدا، لان الحائض لها احكام خاصة تختلف عن الآخرين ومن المحتمل جدا ان هذا صار واضحا لدى المتشرعة، فاذا صدر خطاب التكليف انصرف </w:t>
      </w:r>
      <w:r>
        <w:rPr>
          <w:rFonts w:ascii="Scheherazade (Arabic)" w:hAnsi="Scheherazade (Arabic)" w:cs="Scheherazade (Arabic)" w:hint="eastAsia"/>
          <w:noProof w:val="0"/>
          <w:rtl/>
        </w:rPr>
        <w:t>عن</w:t>
      </w:r>
      <w:r>
        <w:rPr>
          <w:rFonts w:ascii="Scheherazade (Arabic)" w:hAnsi="Scheherazade (Arabic)" w:cs="Scheherazade (Arabic)"/>
          <w:noProof w:val="0"/>
          <w:rtl/>
        </w:rPr>
        <w:t xml:space="preserve"> الحائض.</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قد يجاب عن هذا الاشكال بان هذا محتمل في مثل الصلاة واما في مثل الصوم لانحتمل انه كان واضحا لدى المتشرعة عدم وجوب الصوم على الحائض، حينما ورد في القرآن الكريم فمن شهد الشهر فليصمه، هذا الاحتمال موهوم، والا لو كان احتمالا عقلائيا ومعتدا به لكان هذا الاشكال في محله.</w:t>
      </w:r>
    </w:p>
    <w:p w:rsidR="001B0FEA" w:rsidRDefault="001B0FEA" w:rsidP="00C42BF5">
      <w:pPr>
        <w:pStyle w:val="Heading4"/>
        <w:rPr>
          <w:rFonts w:cs="Scheherazade (Arabic)"/>
          <w:noProof w:val="0"/>
          <w:rtl/>
        </w:rPr>
      </w:pPr>
      <w:r>
        <w:rPr>
          <w:rFonts w:cs="Scheherazade (Arabic)"/>
          <w:noProof w:val="0"/>
          <w:rtl/>
        </w:rPr>
        <w:t>نتيجه البحث هو عدم اعتبار التوالي</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فوصلنا</w:t>
      </w:r>
      <w:r>
        <w:rPr>
          <w:rFonts w:ascii="Scheherazade (Arabic)" w:hAnsi="Scheherazade (Arabic)" w:cs="Scheherazade (Arabic)"/>
          <w:noProof w:val="0"/>
          <w:rtl/>
        </w:rPr>
        <w:t xml:space="preserve"> الى هذه النتيجة الى الحد الآن وهي ان خطابات التكليف حتى لو انعقد عمومها وكذا خطابات جواز الاستمتاع من المرأة لو انعقد عمومها بالنسبة الى فرض حيض المرأة فلايكون فرض عدم التوالي في رؤية الدم خلال ثلاثة ايام من الشبهة المفهومية للمخصص المنفصل التي يرجع فيها الى عمومات التكليف بل لابد ان يرجع فيها ا</w:t>
      </w:r>
      <w:r>
        <w:rPr>
          <w:rFonts w:ascii="Scheherazade (Arabic)" w:hAnsi="Scheherazade (Arabic)" w:cs="Scheherazade (Arabic)" w:hint="eastAsia"/>
          <w:noProof w:val="0"/>
          <w:rtl/>
        </w:rPr>
        <w:t>لى</w:t>
      </w:r>
      <w:r>
        <w:rPr>
          <w:rFonts w:ascii="Scheherazade (Arabic)" w:hAnsi="Scheherazade (Arabic)" w:cs="Scheherazade (Arabic)"/>
          <w:noProof w:val="0"/>
          <w:rtl/>
        </w:rPr>
        <w:t xml:space="preserve"> مثل قوله تعالى فاعتزلوا النساء في المحيض وبالملازمة نثبت احكام الحائض لان العرف يرى انطباق هذا العنوان العرفي على المرأة في ايام دورتها الشرعية وان كان رؤية الدم غير متوالية وغير متصل، نعم القدر المتيقن تقييد هذا الخطاب بماذا لم يستمر الدم ثلاثة ايام، انقطع ولم يعد الى ان مضى عشرة ايام.</w:t>
      </w:r>
    </w:p>
    <w:p w:rsidR="001B0FEA" w:rsidRDefault="001B0FEA" w:rsidP="00C42BF5">
      <w:pPr>
        <w:pStyle w:val="Heading4"/>
        <w:rPr>
          <w:rFonts w:cs="Scheherazade (Arabic)"/>
          <w:noProof w:val="0"/>
          <w:rtl/>
        </w:rPr>
      </w:pPr>
      <w:r>
        <w:rPr>
          <w:rFonts w:cs="Scheherazade (Arabic)"/>
          <w:noProof w:val="0"/>
          <w:rtl/>
        </w:rPr>
        <w:t>كلمات السيد الحكيم في المقام</w:t>
      </w:r>
    </w:p>
    <w:p w:rsidR="001B0FEA" w:rsidRDefault="001B0FEA" w:rsidP="00C42BF5">
      <w:pPr>
        <w:rPr>
          <w:noProof w:val="0"/>
          <w:rtl/>
        </w:rPr>
      </w:pPr>
      <w:r>
        <w:rPr>
          <w:rFonts w:ascii="Scheherazade (Arabic)" w:hAnsi="Scheherazade (Arabic)" w:cs="Scheherazade (Arabic)" w:hint="eastAsia"/>
          <w:noProof w:val="0"/>
          <w:rtl/>
        </w:rPr>
        <w:t>هذا</w:t>
      </w:r>
      <w:r>
        <w:rPr>
          <w:rFonts w:ascii="Scheherazade (Arabic)" w:hAnsi="Scheherazade (Arabic)" w:cs="Scheherazade (Arabic)"/>
          <w:noProof w:val="0"/>
          <w:rtl/>
        </w:rPr>
        <w:t xml:space="preserve"> محصل ما خطر ببالنا لاجل دعم الرأي الفقهي المخالف للمشهور، ولكن ينبغي ان اذكر كلمات السيد الحكيم في مصباح المنهاج في هذا المقام حتى يكتمل البحث، طبعا هو في منهاج الصالحين افتى بفتاوى مخالفة للمشهور في هذا المجال اولا قال ثلاثة ايام بمعنى اثنين وسبعين ساعة، وليست بمعنى ثلاثة ايام بحيث الليلة الاولى والليلة الاخيرة يخرجان منها، كما افتى بانه لايعتبر التوالي في الايام الثلاثة بل تكفي الثلاثة المتفرقة، لكن لابد من اجتماعها في ضمن عشرة ايام، كما افتى بان النقاء المتخلل اي لو رأت الدم يوما او نصف يوم وانقطع الى خمسة ايام ثم عاد الدم فخلال هذه الفترة التي حصل فيها النقاء، هذا النقاء المتخلل ليس حيضا، بل هو طهر ويترتب عليه جميع احكام ايام الطهر، من وجوب الصلاة وجواز الاستمتاع ونحو ذلك، يعني بالضرب يكون فتواه في هذا المجال مثل فتاوى السيد الزنجاني.</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قال</w:t>
      </w:r>
      <w:r>
        <w:rPr>
          <w:rFonts w:ascii="Scheherazade (Arabic)" w:hAnsi="Scheherazade (Arabic)" w:cs="Scheherazade (Arabic)"/>
          <w:noProof w:val="0"/>
          <w:rtl/>
        </w:rPr>
        <w:t xml:space="preserve"> في مصباح المنهاج المشهور على اعتبار التوالي ولكن ذهب الى عدم اعتبار التوالي في النهاية والتهذيب والاستبصار والقاضي ابن البراج في جواهر الفقه، وذهب اليه في محكي المهذب، والمقدس الاردبيلي في مجمع البرهان وقواه في كشف اللثام واستظهره في الحدائق مدعيا بين جملة من متاخري المتاخرين منهم الحر في رسالته وبعض علماء البحرين.</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ثم</w:t>
      </w:r>
      <w:r>
        <w:rPr>
          <w:rFonts w:ascii="Scheherazade (Arabic)" w:hAnsi="Scheherazade (Arabic)" w:cs="Scheherazade (Arabic)"/>
          <w:noProof w:val="0"/>
          <w:rtl/>
        </w:rPr>
        <w:t xml:space="preserve"> قال: نحن لانستظهر من قوله عليه السلام الحيض ادناه ثلاثة ايام استمرار نزول الدم والتوالي في نزول الدم وهذا هو الذي ذكرناه وبعد ذلك هكذا يقول: الحيض </w:t>
      </w:r>
      <w:r>
        <w:rPr>
          <w:rFonts w:ascii="Scheherazade (Arabic)" w:hAnsi="Scheherazade (Arabic)" w:cs="Scheherazade (Arabic)" w:hint="eastAsia"/>
          <w:noProof w:val="0"/>
          <w:rtl/>
        </w:rPr>
        <w:t>امر</w:t>
      </w:r>
      <w:r>
        <w:rPr>
          <w:rFonts w:ascii="Scheherazade (Arabic)" w:hAnsi="Scheherazade (Arabic)" w:cs="Scheherazade (Arabic)"/>
          <w:noProof w:val="0"/>
          <w:rtl/>
        </w:rPr>
        <w:t xml:space="preserve"> عرفي، وتحديد الشارع له راجع الى تحديد مصاديقه، ولايظن من احد احتمال اخذ التوالي في مفهومه عرفا، وغاية ما يحتمل كونه من لوازمه التي يدل عدمها على عدمه، اي غاية ما يحتمل ان نجعل التوالي من لوازم الحيض العرفي، بحث اذا فقد التوالي عدم الحيض العرفي، فاذا شككنا في ذلك فنشك في مصداق الحيض العرفي فتصل النوبة الى استصحاب عدم الحيض.</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تشاهدون</w:t>
      </w:r>
      <w:r>
        <w:rPr>
          <w:rFonts w:ascii="Scheherazade (Arabic)" w:hAnsi="Scheherazade (Arabic)" w:cs="Scheherazade (Arabic)"/>
          <w:noProof w:val="0"/>
          <w:rtl/>
        </w:rPr>
        <w:t xml:space="preserve"> هو يرى من جهة ان الحيض امر عرفي ومن جهة اخرى يقول نشك في كون الحيض الذي انفصل فيه الدم خل</w:t>
      </w:r>
      <w:r>
        <w:rPr>
          <w:rFonts w:ascii="Scheherazade (Arabic)" w:hAnsi="Scheherazade (Arabic)" w:cs="Scheherazade (Arabic)" w:hint="eastAsia"/>
          <w:noProof w:val="0"/>
          <w:rtl/>
        </w:rPr>
        <w:t>ال</w:t>
      </w:r>
      <w:r>
        <w:rPr>
          <w:rFonts w:ascii="Scheherazade (Arabic)" w:hAnsi="Scheherazade (Arabic)" w:cs="Scheherazade (Arabic)"/>
          <w:noProof w:val="0"/>
          <w:rtl/>
        </w:rPr>
        <w:t xml:space="preserve"> ثلاثة ايام نشك في كونه مصداقا للحيض العرفي، فاذا شككنا في ذلك كشبهة مصداقية وليس كشبهة مفهومية نستصحب عدم الحيض ونرتب آثار عدم الحيض عليه.</w:t>
      </w:r>
    </w:p>
    <w:p w:rsidR="001B0FEA" w:rsidRDefault="001B0FEA" w:rsidP="00C42BF5">
      <w:pPr>
        <w:pStyle w:val="Heading4"/>
        <w:rPr>
          <w:rFonts w:cs="Scheherazade (Arabic)"/>
          <w:noProof w:val="0"/>
          <w:rtl/>
        </w:rPr>
      </w:pPr>
      <w:r>
        <w:rPr>
          <w:rFonts w:cs="Scheherazade (Arabic)"/>
          <w:noProof w:val="0"/>
          <w:rtl/>
        </w:rPr>
        <w:t>الجمع بين ان الحيض امر عرفي وبين كونه مشتبها، غريب</w:t>
      </w:r>
    </w:p>
    <w:p w:rsidR="001B0FEA" w:rsidRDefault="001B0FEA" w:rsidP="00C42BF5">
      <w:pPr>
        <w:rPr>
          <w:noProof w:val="0"/>
          <w:rtl/>
        </w:rPr>
      </w:pPr>
      <w:r>
        <w:rPr>
          <w:rFonts w:ascii="Scheherazade (Arabic)" w:hAnsi="Scheherazade (Arabic)" w:cs="Scheherazade (Arabic)" w:hint="eastAsia"/>
          <w:noProof w:val="0"/>
          <w:rtl/>
        </w:rPr>
        <w:t>وهذا</w:t>
      </w:r>
      <w:r>
        <w:rPr>
          <w:rFonts w:ascii="Scheherazade (Arabic)" w:hAnsi="Scheherazade (Arabic)" w:cs="Scheherazade (Arabic)"/>
          <w:noProof w:val="0"/>
          <w:rtl/>
        </w:rPr>
        <w:t xml:space="preserve"> الكلام لايخلو عن غرابة، لانكم اذا تدعون ان الحيض العرفي ل</w:t>
      </w:r>
      <w:r>
        <w:rPr>
          <w:rFonts w:ascii="Scheherazade (Arabic)" w:hAnsi="Scheherazade (Arabic)" w:cs="Scheherazade (Arabic)" w:hint="eastAsia"/>
          <w:noProof w:val="0"/>
          <w:rtl/>
        </w:rPr>
        <w:t>اشبهة</w:t>
      </w:r>
      <w:r>
        <w:rPr>
          <w:rFonts w:ascii="Scheherazade (Arabic)" w:hAnsi="Scheherazade (Arabic)" w:cs="Scheherazade (Arabic)"/>
          <w:noProof w:val="0"/>
          <w:rtl/>
        </w:rPr>
        <w:t xml:space="preserve"> فيه مفهوما فنحن لانشك في الخارج، فكيف من جهة تقولون ليست الشبهة فيه مفهومية ومن جهة اخرى تقولون توجد شبهة في انطباق دم الحيض على هذا الدم الذي فقد فيه التوالي خلال ثلاثة ايام، يعني هذا شبهة مصداقية للحيض العرفي؟ هل خفي على الناس واقع الحار؟! يعني ان الناس يشككون في ان هذا حيض مصداق للحيض العرفي ام لا؟ لاجل الشبهة الخارجية من دون ان يرجع الشك الى الشك في مفهوم الحيض، هذا امر لانتصوره الا ان يكون دم الحيض منطبقا على دم واقعي يتحقق فيه الدورة الشهرية، فاذا انقطع الدم في اثناء ثلاثة ايام فالنا</w:t>
      </w:r>
      <w:r>
        <w:rPr>
          <w:rFonts w:ascii="Scheherazade (Arabic)" w:hAnsi="Scheherazade (Arabic)" w:cs="Scheherazade (Arabic)" w:hint="eastAsia"/>
          <w:noProof w:val="0"/>
          <w:rtl/>
        </w:rPr>
        <w:t>س</w:t>
      </w:r>
      <w:r>
        <w:rPr>
          <w:rFonts w:ascii="Scheherazade (Arabic)" w:hAnsi="Scheherazade (Arabic)" w:cs="Scheherazade (Arabic)"/>
          <w:noProof w:val="0"/>
          <w:rtl/>
        </w:rPr>
        <w:t xml:space="preserve"> يشككون هل هذا الدم دم نازل عند الدورة الشهرية او دم نازل لاجل القرحة او الضعف ونحوهما، اذا احتملنا ذلك نعم صحيح، قلنا بان الحيض اسم للدم المرئي في ايام الدورة الشهرية، فاذا انقطع ولم يستمر الى ثلاثة ايام بنحو التوالي فنشك ان هذا الدم مصداق للدم المرئي اثناء الدورة الشهرية، لان هذا الدم لايعلم هل يكون نتيجة التاثرات في الرحم خلال ايام الدورة الشهرية ام لا، نعم اذا فرضنا هذا الشيء يمكن دعوى الشبهة المصداقية في كون هذا الدم من الحيض</w:t>
      </w:r>
      <w:r>
        <w:rPr>
          <w:noProof w:val="0"/>
          <w:rtl/>
        </w:rPr>
        <w:t>.</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لكن</w:t>
      </w:r>
      <w:r>
        <w:rPr>
          <w:rFonts w:ascii="Scheherazade (Arabic)" w:hAnsi="Scheherazade (Arabic)" w:cs="Scheherazade (Arabic)"/>
          <w:noProof w:val="0"/>
          <w:rtl/>
        </w:rPr>
        <w:t xml:space="preserve"> هذا لايتناسب مع ما ذكرتم انه لايظن من احد اخذ التوالي في مفهومه عرفا، العرف في ايام الدورة الشهرية يشك في كون هذا الدم المرئي بانفصال من الدورة الشهرية؟! هل الاخصائيين في طب النساء احوال نسائية يقولون بان من المحتمل ان الدم المنقطع خلال ثلاثة ايام وان كان يعود بعد ذلك يحتمل ان لايكون هذا من الدم المرئي في ايام الدورة الشهرية؟!، هذا امر خلاف الواقع، ولااحد يعتبر ف</w:t>
      </w:r>
      <w:r>
        <w:rPr>
          <w:rFonts w:ascii="Scheherazade (Arabic)" w:hAnsi="Scheherazade (Arabic)" w:cs="Scheherazade (Arabic)" w:hint="eastAsia"/>
          <w:noProof w:val="0"/>
          <w:rtl/>
        </w:rPr>
        <w:t>ي</w:t>
      </w:r>
      <w:r>
        <w:rPr>
          <w:rFonts w:ascii="Scheherazade (Arabic)" w:hAnsi="Scheherazade (Arabic)" w:cs="Scheherazade (Arabic)"/>
          <w:noProof w:val="0"/>
          <w:rtl/>
        </w:rPr>
        <w:t xml:space="preserve"> نزول الدم في ايام الدورة الشهرية حسب العرف وحسب علم الطب التوالي في رؤية الدم، فانه قد تكون المراة ضعيفة حصل لها دورة شهرية ولكن الدم قليل جدا ينقطع او هي بلعت حبوبا، احيانا تبلع حبوبا والدم قليل جدا، والحبوب لاتمنع من الدورة الشهرية وانما تقلل الدم، فاذا قل الدم قد ينقطع وقد يعود وقد لايعود، فاذا عاد وصار المجموع ثلاثة ايام هل يشك الناس في ان هذا الدم من الدم المرئي في الدورة الشهرية للنساء؟! هذا امر خلاف الواقع.</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فاذن</w:t>
      </w:r>
      <w:r>
        <w:rPr>
          <w:rFonts w:ascii="Scheherazade (Arabic)" w:hAnsi="Scheherazade (Arabic)" w:cs="Scheherazade (Arabic)"/>
          <w:noProof w:val="0"/>
          <w:rtl/>
        </w:rPr>
        <w:t xml:space="preserve"> الجمع بين انكار اخذ مفهوم التوالي في مفهوم الحيض وبين جعل الدم المرئي من دون توالي وانفصال شبهة مصداقية للحيض العرفي ولا للحيض الشرعي، هذا بعيد جدا، اذا لايعتبر التوالي في دم الحيض عرفا فيصدق الحيض على الدم المرئي ولو بانفصال وقد تكون العادة الشهرية هكذا، فلاجل ذلك اخترنا ان عمومات النهي عن مقاربة النساء في المحيض تشمل هذا الحيض، الذي فقد فيه التوالي.</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ثم</w:t>
      </w:r>
      <w:r>
        <w:rPr>
          <w:rFonts w:ascii="Scheherazade (Arabic)" w:hAnsi="Scheherazade (Arabic)" w:cs="Scheherazade (Arabic)"/>
          <w:noProof w:val="0"/>
          <w:rtl/>
        </w:rPr>
        <w:t xml:space="preserve"> بعد ذلك</w:t>
      </w:r>
      <w:r>
        <w:rPr>
          <w:noProof w:val="0"/>
          <w:rtl/>
        </w:rPr>
        <w:t xml:space="preserve"> </w:t>
      </w:r>
      <w:r>
        <w:rPr>
          <w:rFonts w:ascii="Scheherazade (Arabic)" w:hAnsi="Scheherazade (Arabic)" w:cs="Scheherazade (Arabic)" w:hint="eastAsia"/>
          <w:noProof w:val="0"/>
          <w:rtl/>
        </w:rPr>
        <w:t>اورد</w:t>
      </w:r>
      <w:r>
        <w:rPr>
          <w:rFonts w:ascii="Scheherazade (Arabic)" w:hAnsi="Scheherazade (Arabic)" w:cs="Scheherazade (Arabic)"/>
          <w:noProof w:val="0"/>
          <w:rtl/>
        </w:rPr>
        <w:t xml:space="preserve"> على نفسه حيث تمسك باستصحاب عدم الحيض بانه معارض مع استصحاب عدم ال</w:t>
      </w:r>
      <w:r>
        <w:rPr>
          <w:rFonts w:ascii="Scheherazade (Arabic)" w:hAnsi="Scheherazade (Arabic)" w:cs="Scheherazade (Arabic)" w:hint="eastAsia"/>
          <w:noProof w:val="0"/>
          <w:rtl/>
        </w:rPr>
        <w:t>استحاضة،</w:t>
      </w:r>
      <w:r>
        <w:rPr>
          <w:rFonts w:ascii="Scheherazade (Arabic)" w:hAnsi="Scheherazade (Arabic)" w:cs="Scheherazade (Arabic)"/>
          <w:noProof w:val="0"/>
          <w:rtl/>
        </w:rPr>
        <w:t xml:space="preserve"> وحاول ان يجب عن هذه المعارضة بما سنتكلم عنه في الليلة القادمة ان شاء الله تعالى.</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اعوذ</w:t>
      </w:r>
      <w:r>
        <w:rPr>
          <w:rFonts w:ascii="Scheherazade (Arabic)" w:hAnsi="Scheherazade (Arabic)" w:cs="Scheherazade (Arabic)"/>
          <w:noProof w:val="0"/>
          <w:rtl/>
        </w:rPr>
        <w:t xml:space="preserve"> بالله من الشيطان الرجيم بسم الله الرحمن الرحيم</w:t>
      </w:r>
    </w:p>
    <w:p w:rsidR="001B0FEA" w:rsidRDefault="001B0FEA" w:rsidP="00C42BF5">
      <w:pPr>
        <w:pStyle w:val="Heading3"/>
        <w:rPr>
          <w:noProof w:val="0"/>
          <w:rtl/>
        </w:rPr>
      </w:pPr>
      <w:r>
        <w:rPr>
          <w:noProof w:val="0"/>
          <w:rtl/>
        </w:rPr>
        <w:t>الدرس 12</w:t>
      </w:r>
    </w:p>
    <w:p w:rsidR="001B0FEA" w:rsidRDefault="001B0FEA" w:rsidP="00C42BF5">
      <w:pPr>
        <w:rPr>
          <w:noProof w:val="0"/>
          <w:rtl/>
        </w:rPr>
      </w:pPr>
      <w:r>
        <w:rPr>
          <w:rFonts w:ascii="Scheherazade (Arabic)" w:hAnsi="Scheherazade (Arabic)" w:cs="Scheherazade (Arabic)" w:hint="eastAsia"/>
          <w:noProof w:val="0"/>
          <w:rtl/>
        </w:rPr>
        <w:t>كان</w:t>
      </w:r>
      <w:r>
        <w:rPr>
          <w:rFonts w:ascii="Scheherazade (Arabic)" w:hAnsi="Scheherazade (Arabic)" w:cs="Scheherazade (Arabic)"/>
          <w:noProof w:val="0"/>
          <w:rtl/>
        </w:rPr>
        <w:t xml:space="preserve"> الكلام في اعتبار التو</w:t>
      </w:r>
      <w:r>
        <w:rPr>
          <w:rFonts w:ascii="Scheherazade (Arabic)" w:hAnsi="Scheherazade (Arabic)" w:cs="Scheherazade (Arabic)" w:hint="eastAsia"/>
          <w:noProof w:val="0"/>
          <w:rtl/>
        </w:rPr>
        <w:t>الي</w:t>
      </w:r>
      <w:r>
        <w:rPr>
          <w:rFonts w:ascii="Scheherazade (Arabic)" w:hAnsi="Scheherazade (Arabic)" w:cs="Scheherazade (Arabic)"/>
          <w:noProof w:val="0"/>
          <w:rtl/>
        </w:rPr>
        <w:t xml:space="preserve"> في الدم المرئي في ثلاثة ايام من بداية الحيض، نقلنا عن جماعة انكار هذا الشرط وممن انكر هذا الشرط السيد الحكيم في مصباح المنهاج واستدل على ذلك بان الحيض في الآيات والروايات عنوان للحيض العرفي وظاهره الدم الذي تعتاده النساء في الدورات الشهرية فاذا صار انفصال في رؤية الدم في ثلاثة ايام فيكون من الشبهة المصداقية لذلك الدم وليس من الشبهة المفهومية فان العرف لايقيد مفهوم الحيض بان يكون بنحو التوالي وانما يحتمل تقيد واقع الحيض بذلك، اي يحتمل ان يكون الشرط التكويني لدم الحيض ان لايكون في الدم المرئي </w:t>
      </w:r>
      <w:r>
        <w:rPr>
          <w:rFonts w:ascii="Scheherazade (Arabic)" w:hAnsi="Scheherazade (Arabic)" w:cs="Scheherazade (Arabic)" w:hint="eastAsia"/>
          <w:noProof w:val="0"/>
          <w:rtl/>
        </w:rPr>
        <w:t>خلال</w:t>
      </w:r>
      <w:r>
        <w:rPr>
          <w:rFonts w:ascii="Scheherazade (Arabic)" w:hAnsi="Scheherazade (Arabic)" w:cs="Scheherazade (Arabic)"/>
          <w:noProof w:val="0"/>
          <w:rtl/>
        </w:rPr>
        <w:t xml:space="preserve"> ثلاثة ايام فصل، فاذا شككنا في ذلك فهذا يصير من الشبهة المصداقية لدم الحيض، والمرجع فيه استصحاب عدم الحيض، وبهذا الاستصحاب ننقح موضوع خطابات التكليف في حق هذه المرأة ونثبت ان هذا الدم ليس بحيض، ولكن هذه النتيجة خلاف ما سيصل اليه في ابحاثه من كون هذا الدم حيضا</w:t>
      </w:r>
      <w:r>
        <w:rPr>
          <w:noProof w:val="0"/>
          <w:rtl/>
        </w:rPr>
        <w:t xml:space="preserve"> ...</w:t>
      </w:r>
    </w:p>
    <w:p w:rsidR="001B0FEA" w:rsidRDefault="001B0FEA" w:rsidP="00C42BF5">
      <w:pPr>
        <w:rPr>
          <w:noProof w:val="0"/>
          <w:rtl/>
        </w:rPr>
      </w:pPr>
      <w:r>
        <w:rPr>
          <w:rFonts w:ascii="Scheherazade (Arabic)" w:hAnsi="Scheherazade (Arabic)" w:cs="Scheherazade (Arabic)" w:hint="eastAsia"/>
          <w:noProof w:val="0"/>
          <w:rtl/>
        </w:rPr>
        <w:t>مع</w:t>
      </w:r>
      <w:r>
        <w:rPr>
          <w:rFonts w:ascii="Scheherazade (Arabic)" w:hAnsi="Scheherazade (Arabic)" w:cs="Scheherazade (Arabic)"/>
          <w:noProof w:val="0"/>
          <w:rtl/>
        </w:rPr>
        <w:t xml:space="preserve"> الاسف لم تسجّل بقية الدرس</w:t>
      </w:r>
      <w:r>
        <w:rPr>
          <w:noProof w:val="0"/>
          <w:rtl/>
        </w:rPr>
        <w:t xml:space="preserve"> </w:t>
      </w:r>
    </w:p>
    <w:p w:rsidR="001B0FEA" w:rsidRDefault="001B0FEA" w:rsidP="00C42BF5">
      <w:pPr>
        <w:rPr>
          <w:noProof w:val="0"/>
          <w:rtl/>
        </w:rPr>
      </w:pP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اعوذ</w:t>
      </w:r>
      <w:r>
        <w:rPr>
          <w:rFonts w:ascii="Scheherazade (Arabic)" w:hAnsi="Scheherazade (Arabic)" w:cs="Scheherazade (Arabic)"/>
          <w:noProof w:val="0"/>
          <w:rtl/>
        </w:rPr>
        <w:t xml:space="preserve"> بالله من الشيطان الرجيم بسم الله الرحمن الرحيم</w:t>
      </w:r>
    </w:p>
    <w:p w:rsidR="001B0FEA" w:rsidRDefault="001B0FEA" w:rsidP="00C42BF5">
      <w:pPr>
        <w:pStyle w:val="Heading3"/>
        <w:rPr>
          <w:noProof w:val="0"/>
          <w:rtl/>
        </w:rPr>
      </w:pPr>
      <w:r>
        <w:rPr>
          <w:noProof w:val="0"/>
          <w:rtl/>
        </w:rPr>
        <w:t>الدرس 13</w:t>
      </w:r>
    </w:p>
    <w:p w:rsidR="001B0FEA" w:rsidRDefault="001B0FEA" w:rsidP="00C42BF5">
      <w:pPr>
        <w:rPr>
          <w:noProof w:val="0"/>
          <w:rtl/>
        </w:rPr>
      </w:pPr>
      <w:r>
        <w:rPr>
          <w:rFonts w:ascii="Scheherazade (Arabic)" w:hAnsi="Scheherazade (Arabic)" w:cs="Scheherazade (Arabic)" w:hint="eastAsia"/>
          <w:noProof w:val="0"/>
          <w:rtl/>
        </w:rPr>
        <w:t>كان</w:t>
      </w:r>
      <w:r>
        <w:rPr>
          <w:rFonts w:ascii="Scheherazade (Arabic)" w:hAnsi="Scheherazade (Arabic)" w:cs="Scheherazade (Arabic)"/>
          <w:noProof w:val="0"/>
          <w:rtl/>
        </w:rPr>
        <w:t xml:space="preserve"> الكلام في النقاء المتخلل والمقصود من النقاء المتخلل ليس هو نقاء ظاهر الفرج، بل المراد نقاء باطن الفرج فانه لو رئي الدم ولو لحظة يحكم بالحيض، اذا كان يستمر ولو في باطن الفرج الى ثلاثة ايام، بشكل متصل او بشكل منفصل، امر تكلمنا عنه سابقا، فالمراد من النقاء المتخلل ما اذا انقطع الدم عن باطن الفرج، فاذا عاد الدم بعد ذلك فيسمى فترة النقاء بين الدمين النقاء المتخلل بين حيضين، اذا كان الحيضان مستقلين فلااشكال في انه يعتبر في الطهر بينهما </w:t>
      </w:r>
      <w:r>
        <w:rPr>
          <w:rFonts w:ascii="Scheherazade (Arabic)" w:hAnsi="Scheherazade (Arabic)" w:cs="Scheherazade (Arabic)" w:hint="eastAsia"/>
          <w:noProof w:val="0"/>
          <w:rtl/>
        </w:rPr>
        <w:t>ان</w:t>
      </w:r>
      <w:r>
        <w:rPr>
          <w:rFonts w:ascii="Scheherazade (Arabic)" w:hAnsi="Scheherazade (Arabic)" w:cs="Scheherazade (Arabic)"/>
          <w:noProof w:val="0"/>
          <w:rtl/>
        </w:rPr>
        <w:t xml:space="preserve"> لايقل عن عشرة ايام، فانه ورد في الروايات المعتبرة ان الطهر لايكون اقل من عشرة ايام، صحيحة محمد بن مسلم</w:t>
      </w:r>
      <w:r>
        <w:rPr>
          <w:noProof w:val="0"/>
          <w:rtl/>
        </w:rPr>
        <w:t>:</w:t>
      </w:r>
      <w:r>
        <w:rPr>
          <w:rFonts w:ascii="Scheherazade (Arabic)" w:hAnsi="Scheherazade (Arabic)" w:cs="Scheherazade (Arabic)"/>
          <w:noProof w:val="0"/>
          <w:rtl/>
        </w:rPr>
        <w:t xml:space="preserve"> لايكون القرء في اقل من عشرة ايام فما زاد</w:t>
      </w:r>
      <w:r>
        <w:rPr>
          <w:noProof w:val="0"/>
          <w:rtl/>
        </w:rPr>
        <w:t>.</w:t>
      </w:r>
    </w:p>
    <w:p w:rsidR="001B0FEA" w:rsidRDefault="001B0FEA" w:rsidP="00C42BF5">
      <w:pPr>
        <w:pStyle w:val="Heading4"/>
        <w:rPr>
          <w:rFonts w:cs="Scheherazade (Arabic)"/>
          <w:noProof w:val="0"/>
          <w:rtl/>
        </w:rPr>
      </w:pPr>
      <w:r>
        <w:rPr>
          <w:rFonts w:cs="Scheherazade (Arabic)"/>
          <w:noProof w:val="0"/>
          <w:rtl/>
        </w:rPr>
        <w:t>حكم النقاء المتخلل</w:t>
      </w:r>
    </w:p>
    <w:p w:rsidR="001B0FEA" w:rsidRDefault="001B0FEA" w:rsidP="00C42BF5">
      <w:pPr>
        <w:rPr>
          <w:noProof w:val="0"/>
          <w:rtl/>
        </w:rPr>
      </w:pPr>
      <w:r>
        <w:rPr>
          <w:rFonts w:ascii="Scheherazade (Arabic)" w:hAnsi="Scheherazade (Arabic)" w:cs="Scheherazade (Arabic)" w:hint="eastAsia"/>
          <w:noProof w:val="0"/>
          <w:rtl/>
        </w:rPr>
        <w:t>لكن</w:t>
      </w:r>
      <w:r>
        <w:rPr>
          <w:rFonts w:ascii="Scheherazade (Arabic)" w:hAnsi="Scheherazade (Arabic)" w:cs="Scheherazade (Arabic)"/>
          <w:noProof w:val="0"/>
          <w:rtl/>
        </w:rPr>
        <w:t xml:space="preserve"> الكلام فيما اذا كان الدم الثاني يعتبر من الحيضة السابقة، كما لو رأت المراة دما بمقدار ثلاثة ايام ثم حصل لها النقاء يوما واحدا وعاد الدم في اليوم الخامس، وحكم بان هذا الدم الثاني من الحيضة الاولى كما ور</w:t>
      </w:r>
      <w:r>
        <w:rPr>
          <w:rFonts w:ascii="Scheherazade (Arabic)" w:hAnsi="Scheherazade (Arabic)" w:cs="Scheherazade (Arabic)" w:hint="eastAsia"/>
          <w:noProof w:val="0"/>
          <w:rtl/>
        </w:rPr>
        <w:t>د</w:t>
      </w:r>
      <w:r>
        <w:rPr>
          <w:rFonts w:ascii="Scheherazade (Arabic)" w:hAnsi="Scheherazade (Arabic)" w:cs="Scheherazade (Arabic)"/>
          <w:noProof w:val="0"/>
          <w:rtl/>
        </w:rPr>
        <w:t xml:space="preserve"> في صحيحة محمد بن مسلم الثانية:</w:t>
      </w:r>
      <w:r>
        <w:rPr>
          <w:noProof w:val="0"/>
          <w:rtl/>
        </w:rPr>
        <w:t xml:space="preserve"> "</w:t>
      </w:r>
      <w:r>
        <w:rPr>
          <w:rFonts w:ascii="Scheherazade (Arabic)" w:hAnsi="Scheherazade (Arabic)" w:cs="Scheherazade (Arabic)" w:hint="eastAsia"/>
          <w:noProof w:val="0"/>
          <w:rtl/>
        </w:rPr>
        <w:t>اذا</w:t>
      </w:r>
      <w:r>
        <w:rPr>
          <w:rFonts w:ascii="Scheherazade (Arabic)" w:hAnsi="Scheherazade (Arabic)" w:cs="Scheherazade (Arabic)"/>
          <w:noProof w:val="0"/>
          <w:rtl/>
        </w:rPr>
        <w:t xml:space="preserve"> رأت المرأة الدم قبل العشرة فهو من الحيضة الاولى وان كان بعد العشرة فهو من الحيضة المستقبلة</w:t>
      </w:r>
      <w:r>
        <w:rPr>
          <w:noProof w:val="0"/>
          <w:rtl/>
        </w:rPr>
        <w:t>"</w:t>
      </w:r>
      <w:r>
        <w:rPr>
          <w:rFonts w:ascii="Scheherazade (Arabic)" w:hAnsi="Scheherazade (Arabic)" w:cs="Scheherazade (Arabic)" w:hint="eastAsia"/>
          <w:noProof w:val="0"/>
          <w:rtl/>
        </w:rPr>
        <w:t>،</w:t>
      </w:r>
      <w:r>
        <w:rPr>
          <w:rFonts w:ascii="Scheherazade (Arabic)" w:hAnsi="Scheherazade (Arabic)" w:cs="Scheherazade (Arabic)"/>
          <w:noProof w:val="0"/>
          <w:rtl/>
        </w:rPr>
        <w:t xml:space="preserve"> فهل هذا النقاء المتخلل حيض شرعا او ليس بحيض، المشهور انه حيض</w:t>
      </w:r>
      <w:r>
        <w:rPr>
          <w:noProof w:val="0"/>
          <w:rtl/>
        </w:rPr>
        <w:t>.</w:t>
      </w:r>
    </w:p>
    <w:p w:rsidR="001B0FEA" w:rsidRDefault="001B0FEA" w:rsidP="00C42BF5">
      <w:pPr>
        <w:pStyle w:val="Heading4"/>
        <w:rPr>
          <w:rFonts w:cs="Scheherazade (Arabic)"/>
          <w:noProof w:val="0"/>
          <w:rtl/>
        </w:rPr>
      </w:pPr>
      <w:r>
        <w:rPr>
          <w:rFonts w:cs="Scheherazade (Arabic)"/>
          <w:noProof w:val="0"/>
          <w:rtl/>
        </w:rPr>
        <w:t>المشهور ان النقاء المتخلل حيض، تمسكا بصحيحة محمد بن مسلم</w:t>
      </w:r>
    </w:p>
    <w:p w:rsidR="001B0FEA" w:rsidRDefault="001B0FEA" w:rsidP="00C42BF5">
      <w:pPr>
        <w:rPr>
          <w:noProof w:val="0"/>
          <w:rtl/>
        </w:rPr>
      </w:pPr>
      <w:r>
        <w:rPr>
          <w:rFonts w:ascii="Scheherazade (Arabic)" w:hAnsi="Scheherazade (Arabic)" w:cs="Scheherazade (Arabic)" w:hint="eastAsia"/>
          <w:noProof w:val="0"/>
          <w:rtl/>
        </w:rPr>
        <w:t>وتمسكوا</w:t>
      </w:r>
      <w:r>
        <w:rPr>
          <w:rFonts w:ascii="Scheherazade (Arabic)" w:hAnsi="Scheherazade (Arabic)" w:cs="Scheherazade (Arabic)"/>
          <w:noProof w:val="0"/>
          <w:rtl/>
        </w:rPr>
        <w:t xml:space="preserve"> لذلك بظهور هذه الصحيحة الثانية </w:t>
      </w:r>
      <w:r>
        <w:rPr>
          <w:noProof w:val="0"/>
          <w:rtl/>
          <w:lang w:bidi="fa-IR"/>
        </w:rPr>
        <w:t>"</w:t>
      </w:r>
      <w:r>
        <w:rPr>
          <w:rFonts w:ascii="Scheherazade (Arabic)" w:hAnsi="Scheherazade (Arabic)" w:cs="Scheherazade (Arabic)" w:hint="eastAsia"/>
          <w:noProof w:val="0"/>
          <w:rtl/>
        </w:rPr>
        <w:t>اذا</w:t>
      </w:r>
      <w:r>
        <w:rPr>
          <w:rFonts w:ascii="Scheherazade (Arabic)" w:hAnsi="Scheherazade (Arabic)" w:cs="Scheherazade (Arabic)"/>
          <w:noProof w:val="0"/>
          <w:rtl/>
        </w:rPr>
        <w:t xml:space="preserve"> رأت المرأة الدم قبل العشرة فهو من الحيضة الاولى</w:t>
      </w:r>
      <w:r>
        <w:rPr>
          <w:noProof w:val="0"/>
          <w:rtl/>
        </w:rPr>
        <w:t>"</w:t>
      </w:r>
      <w:r>
        <w:rPr>
          <w:rFonts w:ascii="Scheherazade (Arabic)" w:hAnsi="Scheherazade (Arabic)" w:cs="Scheherazade (Arabic)" w:hint="eastAsia"/>
          <w:noProof w:val="0"/>
          <w:rtl/>
        </w:rPr>
        <w:t>،</w:t>
      </w:r>
      <w:r>
        <w:rPr>
          <w:rFonts w:ascii="Scheherazade (Arabic)" w:hAnsi="Scheherazade (Arabic)" w:cs="Scheherazade (Arabic)"/>
          <w:noProof w:val="0"/>
          <w:rtl/>
        </w:rPr>
        <w:t xml:space="preserve"> فقالوا بان ظاهر هذه العبارة ا</w:t>
      </w:r>
      <w:r>
        <w:rPr>
          <w:rFonts w:ascii="Scheherazade (Arabic)" w:hAnsi="Scheherazade (Arabic)" w:cs="Scheherazade (Arabic)" w:hint="eastAsia"/>
          <w:noProof w:val="0"/>
          <w:rtl/>
        </w:rPr>
        <w:t>ن</w:t>
      </w:r>
      <w:r>
        <w:rPr>
          <w:rFonts w:ascii="Scheherazade (Arabic)" w:hAnsi="Scheherazade (Arabic)" w:cs="Scheherazade (Arabic)"/>
          <w:noProof w:val="0"/>
          <w:rtl/>
        </w:rPr>
        <w:t xml:space="preserve"> الدم الثاني جزء من الحيضة الاولى التي هي حيضة واحدة، فان الحيض اذا صار بين اجزاءه انفصال فالعرف لايراه حيضا واحدا، فالاتصال مساوق للوحدة والانفصال مناف للوحدة، فاذا كان الدم الثاني جزءا من الحيضة الاولى فهذا يعني ان الحيضة الاولى لم تتعدد بل هي على وحدتها واذا حكمنا بان النقاء المتخلل ليس بحيض </w:t>
      </w:r>
      <w:r>
        <w:rPr>
          <w:rFonts w:ascii="Scheherazade (Arabic)" w:hAnsi="Scheherazade (Arabic)" w:cs="Scheherazade (Arabic)" w:hint="eastAsia"/>
          <w:noProof w:val="0"/>
          <w:rtl/>
        </w:rPr>
        <w:t>وطهر</w:t>
      </w:r>
      <w:r>
        <w:rPr>
          <w:rFonts w:ascii="Scheherazade (Arabic)" w:hAnsi="Scheherazade (Arabic)" w:cs="Scheherazade (Arabic)"/>
          <w:noProof w:val="0"/>
          <w:rtl/>
        </w:rPr>
        <w:t xml:space="preserve"> فهذا يوجب الانفصال بين الحيضين، والانفصال كما ذكرنا مناف للوحدة، فهذا يكشف عن كون النقاء المتخلل حيضا</w:t>
      </w:r>
      <w:r>
        <w:rPr>
          <w:noProof w:val="0"/>
          <w:rtl/>
        </w:rPr>
        <w:t>.</w:t>
      </w:r>
    </w:p>
    <w:p w:rsidR="001B0FEA" w:rsidRDefault="001B0FEA" w:rsidP="00C42BF5">
      <w:pPr>
        <w:rPr>
          <w:noProof w:val="0"/>
          <w:rtl/>
        </w:rPr>
      </w:pPr>
      <w:r>
        <w:rPr>
          <w:rFonts w:ascii="Scheherazade (Arabic)" w:hAnsi="Scheherazade (Arabic)" w:cs="Scheherazade (Arabic)" w:hint="eastAsia"/>
          <w:noProof w:val="0"/>
          <w:rtl/>
        </w:rPr>
        <w:t>كما</w:t>
      </w:r>
      <w:r>
        <w:rPr>
          <w:rFonts w:ascii="Scheherazade (Arabic)" w:hAnsi="Scheherazade (Arabic)" w:cs="Scheherazade (Arabic)"/>
          <w:noProof w:val="0"/>
          <w:rtl/>
        </w:rPr>
        <w:t xml:space="preserve"> ان قوله عليه السلام في الصحيحة الاولى لمحمد بن مسلم </w:t>
      </w:r>
      <w:r>
        <w:rPr>
          <w:noProof w:val="0"/>
          <w:rtl/>
        </w:rPr>
        <w:t>"</w:t>
      </w:r>
      <w:r>
        <w:rPr>
          <w:rFonts w:ascii="Scheherazade (Arabic)" w:hAnsi="Scheherazade (Arabic)" w:cs="Scheherazade (Arabic)" w:hint="eastAsia"/>
          <w:noProof w:val="0"/>
          <w:rtl/>
        </w:rPr>
        <w:t>لايكون</w:t>
      </w:r>
      <w:r>
        <w:rPr>
          <w:rFonts w:ascii="Scheherazade (Arabic)" w:hAnsi="Scheherazade (Arabic)" w:cs="Scheherazade (Arabic)"/>
          <w:noProof w:val="0"/>
          <w:rtl/>
        </w:rPr>
        <w:t xml:space="preserve"> الطهر اقل من عشرة ايام</w:t>
      </w:r>
      <w:r>
        <w:rPr>
          <w:noProof w:val="0"/>
          <w:rtl/>
        </w:rPr>
        <w:t>"</w:t>
      </w:r>
      <w:r>
        <w:rPr>
          <w:rFonts w:ascii="Scheherazade (Arabic)" w:hAnsi="Scheherazade (Arabic)" w:cs="Scheherazade (Arabic)"/>
          <w:noProof w:val="0"/>
          <w:rtl/>
        </w:rPr>
        <w:t xml:space="preserve"> لازمه ان هذا النقاء المتخلل الذي هو اقل من عشرة ايام ليس بطهر، الدم الثاني حيض بلااشكال وقد دلت عليه النصوص، والدم الاول كان حيضا، والصحيحة الاولى لمحمد بن مسلم ورد فيها انه لايكون القرء اقل من عشرة اي لايكون الطهر اقل من عشرة ايام، فاذا كان النقاء المتخلل طهرا صار الطهر هنا اقل من عشرة ايام وهذا خلاف اطلاق قوله عليه السلام لايكون الطهر اقل من عشرة ايام.</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هذا</w:t>
      </w:r>
      <w:r>
        <w:rPr>
          <w:rFonts w:ascii="Scheherazade (Arabic)" w:hAnsi="Scheherazade (Arabic)" w:cs="Scheherazade (Arabic)"/>
          <w:noProof w:val="0"/>
          <w:rtl/>
        </w:rPr>
        <w:t xml:space="preserve"> محصل ما استدل به المشهور على ان النقاء المتخلل بين الحيضين اذا كان اقل من عشرة ايام فهذا يع</w:t>
      </w:r>
      <w:r>
        <w:rPr>
          <w:rFonts w:ascii="Scheherazade (Arabic)" w:hAnsi="Scheherazade (Arabic)" w:cs="Scheherazade (Arabic)" w:hint="eastAsia"/>
          <w:noProof w:val="0"/>
          <w:rtl/>
        </w:rPr>
        <w:t>تبر</w:t>
      </w:r>
      <w:r>
        <w:rPr>
          <w:rFonts w:ascii="Scheherazade (Arabic)" w:hAnsi="Scheherazade (Arabic)" w:cs="Scheherazade (Arabic)"/>
          <w:noProof w:val="0"/>
          <w:rtl/>
        </w:rPr>
        <w:t xml:space="preserve"> حيضا ولايكون طهرا.</w:t>
      </w:r>
    </w:p>
    <w:p w:rsidR="001B0FEA" w:rsidRDefault="001B0FEA" w:rsidP="00C42BF5">
      <w:pPr>
        <w:pStyle w:val="Heading4"/>
        <w:rPr>
          <w:rFonts w:cs="Scheherazade (Arabic)"/>
          <w:noProof w:val="0"/>
          <w:rtl/>
        </w:rPr>
      </w:pPr>
      <w:r>
        <w:rPr>
          <w:rFonts w:cs="Scheherazade (Arabic)"/>
          <w:noProof w:val="0"/>
          <w:rtl/>
        </w:rPr>
        <w:t>الادلة الثلاثة لصاحب الحدائق على ان النقاء المتخلل ليس بحيض</w:t>
      </w:r>
    </w:p>
    <w:p w:rsidR="001B0FEA" w:rsidRDefault="001B0FEA" w:rsidP="00C42BF5">
      <w:pPr>
        <w:rPr>
          <w:noProof w:val="0"/>
          <w:rtl/>
        </w:rPr>
      </w:pPr>
      <w:r>
        <w:rPr>
          <w:rFonts w:ascii="Scheherazade (Arabic)" w:hAnsi="Scheherazade (Arabic)" w:cs="Scheherazade (Arabic)" w:hint="eastAsia"/>
          <w:noProof w:val="0"/>
          <w:rtl/>
        </w:rPr>
        <w:t>صاحب</w:t>
      </w:r>
      <w:r>
        <w:rPr>
          <w:rFonts w:ascii="Scheherazade (Arabic)" w:hAnsi="Scheherazade (Arabic)" w:cs="Scheherazade (Arabic)"/>
          <w:noProof w:val="0"/>
          <w:rtl/>
        </w:rPr>
        <w:t xml:space="preserve"> الحدائق خالف في ذلك وقال النقاء المتخلل ليس بحيض، وما ورد من ان الطهر عشرة ايام لابد من تخصيصه بالطهر الواقع بين حيضين مستقلين، الطهر الواقع بين حيضين مستقلين لابد </w:t>
      </w:r>
      <w:r>
        <w:rPr>
          <w:rFonts w:ascii="Scheherazade (Arabic)" w:hAnsi="Scheherazade (Arabic)" w:cs="Scheherazade (Arabic)" w:hint="eastAsia"/>
          <w:noProof w:val="0"/>
          <w:rtl/>
        </w:rPr>
        <w:t>ان</w:t>
      </w:r>
      <w:r>
        <w:rPr>
          <w:rFonts w:ascii="Scheherazade (Arabic)" w:hAnsi="Scheherazade (Arabic)" w:cs="Scheherazade (Arabic)"/>
          <w:noProof w:val="0"/>
          <w:rtl/>
        </w:rPr>
        <w:t xml:space="preserve"> لايقلّ عن عشرة ايام، والدليل على هذا التخصيص اولا مرسلة يونس، حيث ان الوارد في مرسلة يونس عن بعض رجاله عن ابي عبدالله عليه السلام ان الطهر عشرة ايام، (يحمل صاحب الحدائق على الطهر الواقع بين حيضين مستقلين كما سيأتي توضيحه) </w:t>
      </w:r>
      <w:r w:rsidRPr="00D34954">
        <w:rPr>
          <w:rFonts w:ascii="Scheherazade (Arabic)" w:hAnsi="Scheherazade (Arabic)" w:cs="Scheherazade (Arabic)" w:hint="eastAsia"/>
          <w:noProof w:val="0"/>
          <w:rtl/>
        </w:rPr>
        <w:t>و</w:t>
      </w:r>
      <w:r w:rsidRPr="00D34954">
        <w:rPr>
          <w:rFonts w:ascii="Scheherazade (Arabic)" w:hAnsi="Scheherazade (Arabic)" w:cs="Scheherazade (Arabic)"/>
          <w:noProof w:val="0"/>
          <w:rtl/>
        </w:rPr>
        <w:t xml:space="preserve"> ذلك أن المرأة أول ما تحيض ربما كانت كثيرة الدم فيكون حيضها عشرة أيام فلا تزال كلما كبرت نقصت حتى ترجع إلى ثلاثة أيام فإذا رجعت إلى ثلاثة أيام ارتفع حيضها و لا يكون أقل من ثلاثة أيام فإذا </w:t>
      </w:r>
      <w:r w:rsidRPr="00D34954">
        <w:rPr>
          <w:rFonts w:ascii="Scheherazade (Arabic)" w:hAnsi="Scheherazade (Arabic)" w:cs="Scheherazade (Arabic)" w:hint="eastAsia"/>
          <w:noProof w:val="0"/>
          <w:rtl/>
        </w:rPr>
        <w:t>رأت</w:t>
      </w:r>
      <w:r w:rsidRPr="00D34954">
        <w:rPr>
          <w:rFonts w:ascii="Scheherazade (Arabic)" w:hAnsi="Scheherazade (Arabic)" w:cs="Scheherazade (Arabic)"/>
          <w:noProof w:val="0"/>
          <w:rtl/>
        </w:rPr>
        <w:t xml:space="preserve"> المرأة الدم في أيام حيضها تركت الصلاة فإن استمر بها الدم ثلاثة أيام فهي حائض و إن انقطع الدم بعد ما رأته يوما أو يومين اغتسلت و صل</w:t>
      </w:r>
      <w:r>
        <w:rPr>
          <w:rFonts w:ascii="Scheherazade (Arabic)" w:hAnsi="Scheherazade (Arabic)" w:cs="Scheherazade (Arabic)" w:hint="eastAsia"/>
          <w:noProof w:val="0"/>
          <w:rtl/>
        </w:rPr>
        <w:t>ّ</w:t>
      </w:r>
      <w:r w:rsidRPr="00D34954">
        <w:rPr>
          <w:rFonts w:ascii="Scheherazade (Arabic)" w:hAnsi="Scheherazade (Arabic)" w:cs="Scheherazade (Arabic)" w:hint="eastAsia"/>
          <w:noProof w:val="0"/>
          <w:rtl/>
        </w:rPr>
        <w:t>ت</w:t>
      </w:r>
      <w:r w:rsidRPr="00D34954">
        <w:rPr>
          <w:rFonts w:ascii="Scheherazade (Arabic)" w:hAnsi="Scheherazade (Arabic)" w:cs="Scheherazade (Arabic)"/>
          <w:noProof w:val="0"/>
          <w:rtl/>
        </w:rPr>
        <w:t xml:space="preserve"> و انتظرت من يوم رأت الدم إلى عشرة أيام فإن رأت في تلك العشرة أيام من يوم رأت الدم يوما أو يومين حتى يتم لها ثلاثة أيام فذلك الذي رأته في أول الأمر مع هذا الذي رأته بعد ذلك في العشرة فهو من الحيض</w:t>
      </w:r>
      <w:r>
        <w:rPr>
          <w:noProof w:val="0"/>
          <w:rtl/>
        </w:rPr>
        <w:t>".</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ولم</w:t>
      </w:r>
      <w:r>
        <w:rPr>
          <w:rFonts w:ascii="Scheherazade (Arabic)" w:hAnsi="Scheherazade (Arabic)" w:cs="Scheherazade (Arabic)"/>
          <w:noProof w:val="0"/>
          <w:rtl/>
        </w:rPr>
        <w:t xml:space="preserve"> يقل الامام في هذه الرواية بان ما بينهما من الحيض.</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ثم</w:t>
      </w:r>
      <w:r>
        <w:rPr>
          <w:rFonts w:ascii="Scheherazade (Arabic)" w:hAnsi="Scheherazade (Arabic)" w:cs="Scheherazade (Arabic)"/>
          <w:noProof w:val="0"/>
          <w:rtl/>
        </w:rPr>
        <w:t xml:space="preserve"> قال: ولايكون الطهر اقل من عشرة ايام فاذا حاضت المرأة وكان حيضها خمسة ايام ثم انقطع الدم اغتسلت وصلت فان رأت بعد ذلك الدم ولم يتم لها من يوم طهرت عشرة ايام فذلك من الحيض تدع الصلاة.</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يقول</w:t>
      </w:r>
      <w:r>
        <w:rPr>
          <w:rFonts w:ascii="Scheherazade (Arabic)" w:hAnsi="Scheherazade (Arabic)" w:cs="Scheherazade (Arabic)"/>
          <w:noProof w:val="0"/>
          <w:rtl/>
        </w:rPr>
        <w:t xml:space="preserve"> صاحب الحدائق حكم الامام عليه السلام في الدم الاول بانه حيض، وفي الدم الثاني بانه حيض وسكت عن الحكم بحيضية ما بين الدمين، وهذا ظاهر في انه لايراه حيضا، اذا شخص رأى ثلاثة اشخاص وقال للاول انا اعترف بايمانك وقال للثالث اعترف بايمانك وسكت عن الثاني فهذا يعني انه لايعترف في الثاني والا ما هو الوجه في الاصرار في الاول والثالث دون الثاني.</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والامام</w:t>
      </w:r>
      <w:r>
        <w:rPr>
          <w:rFonts w:ascii="Scheherazade (Arabic)" w:hAnsi="Scheherazade (Arabic)" w:cs="Scheherazade (Arabic)"/>
          <w:noProof w:val="0"/>
          <w:rtl/>
        </w:rPr>
        <w:t xml:space="preserve"> امرها بالاغتسال وهذا ظاهر في بيان الحكم الواقعي، وان وظيفتها الاغتسال الظاهر في الاغتسال من الحيض، فان قلنا بان النقاء المتخلل حيض فلابد ان نحمل الامر بالاغتسال على الحكم الظاهري وهذا خلاف اطلاق الخطاب، فان اطلا</w:t>
      </w:r>
      <w:r>
        <w:rPr>
          <w:rFonts w:ascii="Scheherazade (Arabic)" w:hAnsi="Scheherazade (Arabic)" w:cs="Scheherazade (Arabic)" w:hint="eastAsia"/>
          <w:noProof w:val="0"/>
          <w:rtl/>
        </w:rPr>
        <w:t>ق</w:t>
      </w:r>
      <w:r>
        <w:rPr>
          <w:rFonts w:ascii="Scheherazade (Arabic)" w:hAnsi="Scheherazade (Arabic)" w:cs="Scheherazade (Arabic)"/>
          <w:noProof w:val="0"/>
          <w:rtl/>
        </w:rPr>
        <w:t xml:space="preserve"> الخطاب يقتضي ان يكون الحكم الوارد فيها حكما واقعيا، لانه لم يؤخذ في موضوعه الشك والحكم الظاهري ما يؤخذ في موضوعه الشك.</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ثم</w:t>
      </w:r>
      <w:r>
        <w:rPr>
          <w:rFonts w:ascii="Scheherazade (Arabic)" w:hAnsi="Scheherazade (Arabic)" w:cs="Scheherazade (Arabic)"/>
          <w:noProof w:val="0"/>
          <w:rtl/>
        </w:rPr>
        <w:t xml:space="preserve"> اضاف صاحب الحدائق فقال الظاهر او فقل الصريح من هذه المرسلة انه اذا انقطع الدم بعد ثلاثة ايام وعاد قبل مضي عشرة الطهر فرأت المرأة الدم مرة اخرى ثلاثة ايام فالدمان من الحيض، لانه رئي الدم الثاني قبل مضي عشرة ايام من زمان الطهر، فان قل</w:t>
      </w:r>
      <w:r>
        <w:rPr>
          <w:rFonts w:ascii="Scheherazade (Arabic)" w:hAnsi="Scheherazade (Arabic)" w:cs="Scheherazade (Arabic)" w:hint="eastAsia"/>
          <w:noProof w:val="0"/>
          <w:rtl/>
        </w:rPr>
        <w:t>نا</w:t>
      </w:r>
      <w:r>
        <w:rPr>
          <w:rFonts w:ascii="Scheherazade (Arabic)" w:hAnsi="Scheherazade (Arabic)" w:cs="Scheherazade (Arabic)"/>
          <w:noProof w:val="0"/>
          <w:rtl/>
        </w:rPr>
        <w:t xml:space="preserve"> بان النقاء المتخلل حيض فهذا يجعل الحيض اكثر من عشرة ايام، وهذا خلاف ما ورد من ان اكثر الحيض عشرة ايام.</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ففي</w:t>
      </w:r>
      <w:r>
        <w:rPr>
          <w:rFonts w:ascii="Scheherazade (Arabic)" w:hAnsi="Scheherazade (Arabic)" w:cs="Scheherazade (Arabic)"/>
          <w:noProof w:val="0"/>
          <w:rtl/>
        </w:rPr>
        <w:t xml:space="preserve"> الرواية: اذا ح</w:t>
      </w:r>
      <w:r>
        <w:rPr>
          <w:rFonts w:ascii="Scheherazade (Arabic)" w:hAnsi="Scheherazade (Arabic)" w:cs="Scheherazade (Arabic)" w:hint="eastAsia"/>
          <w:noProof w:val="0"/>
          <w:rtl/>
        </w:rPr>
        <w:t>اضت</w:t>
      </w:r>
      <w:r>
        <w:rPr>
          <w:rFonts w:ascii="Scheherazade (Arabic)" w:hAnsi="Scheherazade (Arabic)" w:cs="Scheherazade (Arabic)"/>
          <w:noProof w:val="0"/>
          <w:rtl/>
        </w:rPr>
        <w:t xml:space="preserve"> المرأة كان حيضها خمسة ايام ثم انقطع الدم اغتسلت وصلت فان رأت بعد ذلك الدم ولم يتم لها من يوم طهرت عشرة ايام، فذلك (اي الدم الثاني) من الحيض تدع الصلاة" قطعا هذا الدم الثاني ليس حيضا مستقلا، لانه لم يتخلل بينه وبين الحيض السابق عشرة ايام، فهذا جزء من الحيض الاول، فاذا قلنا بان النقاء المتخلل بين الجزئين من الحيض الواحد ايضا حيض، فيصير مجموع هذين الدمين والنقاء المتخلل بينهما اكثر من عشرة ايام، فيصير الحيض اكثر من عشرة ايام.</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هذا</w:t>
      </w:r>
      <w:r>
        <w:rPr>
          <w:rFonts w:ascii="Scheherazade (Arabic)" w:hAnsi="Scheherazade (Arabic)" w:cs="Scheherazade (Arabic)"/>
          <w:noProof w:val="0"/>
          <w:rtl/>
        </w:rPr>
        <w:t xml:space="preserve"> هو الدليل الاول لصاحب الحدائق، فبناءا على تمامية سند هذه ال</w:t>
      </w:r>
      <w:r>
        <w:rPr>
          <w:rFonts w:ascii="Scheherazade (Arabic)" w:hAnsi="Scheherazade (Arabic)" w:cs="Scheherazade (Arabic)" w:hint="eastAsia"/>
          <w:noProof w:val="0"/>
          <w:rtl/>
        </w:rPr>
        <w:t>مرسلة</w:t>
      </w:r>
      <w:r>
        <w:rPr>
          <w:rFonts w:ascii="Scheherazade (Arabic)" w:hAnsi="Scheherazade (Arabic)" w:cs="Scheherazade (Arabic)"/>
          <w:noProof w:val="0"/>
          <w:rtl/>
        </w:rPr>
        <w:t xml:space="preserve"> يقال بان النقاء المتخلل بين الدمين اللذين اعتبرا من حيض واحد لايكون حيضا، وهذا ما اختاره من المعاصرين السيد الحكيم والسيد الزنجاني، بينما ان صاحب العروة والسيد السيستاني يحتاطان في النقاء المتخلل بالجمع بين تروك الحائض وافعال الطاهرة.</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اما</w:t>
      </w:r>
      <w:r>
        <w:rPr>
          <w:rFonts w:ascii="Scheherazade (Arabic)" w:hAnsi="Scheherazade (Arabic)" w:cs="Scheherazade (Arabic)"/>
          <w:noProof w:val="0"/>
          <w:rtl/>
        </w:rPr>
        <w:t xml:space="preserve"> دليله الثاني صحيحة محمد بن مسلم: اذا رأت المراة الدم قبل العشرة فهو من الحيضة الاولى وان كان بعد العشرة فهو من الحيضة المستقبلة.</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فيقال</w:t>
      </w:r>
      <w:r>
        <w:rPr>
          <w:rFonts w:ascii="Scheherazade (Arabic)" w:hAnsi="Scheherazade (Arabic)" w:cs="Scheherazade (Arabic)"/>
          <w:noProof w:val="0"/>
          <w:rtl/>
        </w:rPr>
        <w:t xml:space="preserve"> ان كان بعد العشرة، المقصود من هذا الفقرة الثانية انه اذا رأت الدم بعد عشرة الطهر، فهو من الحيضة المستقبلة فا</w:t>
      </w:r>
      <w:r>
        <w:rPr>
          <w:rFonts w:ascii="Scheherazade (Arabic)" w:hAnsi="Scheherazade (Arabic)" w:cs="Scheherazade (Arabic)" w:hint="eastAsia"/>
          <w:noProof w:val="0"/>
          <w:rtl/>
        </w:rPr>
        <w:t>لفقرة</w:t>
      </w:r>
      <w:r>
        <w:rPr>
          <w:rFonts w:ascii="Scheherazade (Arabic)" w:hAnsi="Scheherazade (Arabic)" w:cs="Scheherazade (Arabic)"/>
          <w:noProof w:val="0"/>
          <w:rtl/>
        </w:rPr>
        <w:t xml:space="preserve"> الاولى لابد ان تفسر هكذا اذا رأت المرأة قبل العشرة اي قبل عشرة ايام من الطهر، وتقريب الاستدلال بها ما ذكرناه آنفا من انه اذا كان الدم الثاني الذي رئي قبل عشرة ايام الطهر حيضا والدم الاول ايضا حيض وقلنا بان النقاء المتخلل بينهما حيض، فيصير المجموع اكثر من عشرة ايام، فهذه الصحيحة هي الدليل الثاني على كلام صاحب الحدائق.</w:t>
      </w:r>
    </w:p>
    <w:p w:rsidR="001B0FEA" w:rsidRDefault="001B0FEA" w:rsidP="00C42BF5">
      <w:pPr>
        <w:rPr>
          <w:noProof w:val="0"/>
          <w:rtl/>
        </w:rPr>
      </w:pPr>
      <w:r>
        <w:rPr>
          <w:rFonts w:ascii="Scheherazade (Arabic)" w:hAnsi="Scheherazade (Arabic)" w:cs="Scheherazade (Arabic)" w:hint="eastAsia"/>
          <w:noProof w:val="0"/>
          <w:rtl/>
        </w:rPr>
        <w:t>الدليل</w:t>
      </w:r>
      <w:r>
        <w:rPr>
          <w:rFonts w:ascii="Scheherazade (Arabic)" w:hAnsi="Scheherazade (Arabic)" w:cs="Scheherazade (Arabic)"/>
          <w:noProof w:val="0"/>
          <w:rtl/>
        </w:rPr>
        <w:t xml:space="preserve"> الثالث: ما يقال من ان ظاهر الادلة الواردة في ان الطهر لايكون اقل من عشرة ايام هو الطهر الواقع بين حيضين، لايكون القرء، القرء هو الطهر الذي يكون موضوعا لاحكام شرعية، والمطلقات يتربصن بانفسهن ثلاثة قروء، اي ثلاثة اطهار، ولااشكال في ان النقاء المتخلل ليس قرءا وليس طهرا بهذا المعنى، فلاتدل هذه الرواية على ان النقاء المتخلل حيض، ليس قرءا أما انه حيض فلايستفاد من ذلك، فاذن لابد ان نرجع الى مقتضى القاعدة الاولية</w:t>
      </w:r>
      <w:r>
        <w:rPr>
          <w:noProof w:val="0"/>
          <w:rtl/>
        </w:rPr>
        <w:t>.</w:t>
      </w:r>
    </w:p>
    <w:p w:rsidR="001B0FEA" w:rsidRDefault="001B0FEA" w:rsidP="00C42BF5">
      <w:pPr>
        <w:pStyle w:val="Heading4"/>
        <w:rPr>
          <w:rFonts w:cs="Scheherazade (Arabic)"/>
          <w:noProof w:val="0"/>
          <w:rtl/>
        </w:rPr>
      </w:pPr>
      <w:r>
        <w:rPr>
          <w:rFonts w:cs="Scheherazade (Arabic)"/>
          <w:noProof w:val="0"/>
          <w:rtl/>
        </w:rPr>
        <w:t>صاحب الحدائق: العرف لايرى النقاء المتخلل حيضا، ولم يثبت تعبد على خلافه</w:t>
      </w:r>
    </w:p>
    <w:p w:rsidR="001B0FEA" w:rsidRDefault="001B0FEA" w:rsidP="00C42BF5">
      <w:pPr>
        <w:rPr>
          <w:noProof w:val="0"/>
          <w:rtl/>
        </w:rPr>
      </w:pPr>
      <w:r>
        <w:rPr>
          <w:rFonts w:ascii="Scheherazade (Arabic)" w:hAnsi="Scheherazade (Arabic)" w:cs="Scheherazade (Arabic)" w:hint="eastAsia"/>
          <w:noProof w:val="0"/>
          <w:rtl/>
        </w:rPr>
        <w:t>القاعدة</w:t>
      </w:r>
      <w:r>
        <w:rPr>
          <w:rFonts w:ascii="Scheherazade (Arabic)" w:hAnsi="Scheherazade (Arabic)" w:cs="Scheherazade (Arabic)"/>
          <w:noProof w:val="0"/>
          <w:rtl/>
        </w:rPr>
        <w:t xml:space="preserve"> الاولية بالنظر الى فهم العرف ان النقاء المتخلل ليس فترة الحيض، العرف لايرى زمان النقاء المتخلل زمان الحيض، اذا ارتفع الطمث اي انقطع الدم اياما، ثم عاد بعد </w:t>
      </w:r>
      <w:r>
        <w:rPr>
          <w:rFonts w:ascii="Scheherazade (Arabic)" w:hAnsi="Scheherazade (Arabic)" w:cs="Scheherazade (Arabic)" w:hint="eastAsia"/>
          <w:noProof w:val="0"/>
          <w:rtl/>
        </w:rPr>
        <w:t>هذه</w:t>
      </w:r>
      <w:r>
        <w:rPr>
          <w:rFonts w:ascii="Scheherazade (Arabic)" w:hAnsi="Scheherazade (Arabic)" w:cs="Scheherazade (Arabic)"/>
          <w:noProof w:val="0"/>
          <w:rtl/>
        </w:rPr>
        <w:t xml:space="preserve"> الفترة و</w:t>
      </w:r>
      <w:r>
        <w:rPr>
          <w:rFonts w:ascii="Scheherazade (Arabic)" w:hAnsi="Scheherazade (Arabic)" w:cs="Scheherazade (Arabic)" w:hint="eastAsia"/>
          <w:noProof w:val="0"/>
          <w:rtl/>
        </w:rPr>
        <w:t>رأت</w:t>
      </w:r>
      <w:r>
        <w:rPr>
          <w:rFonts w:ascii="Scheherazade (Arabic)" w:hAnsi="Scheherazade (Arabic)" w:cs="Scheherazade (Arabic)"/>
          <w:noProof w:val="0"/>
          <w:rtl/>
        </w:rPr>
        <w:t xml:space="preserve"> الدم ثلاثة ايام، فالثلاثة الايام الثانية المتخللة بين تلك الايام بالنظر العرفي ايام نقاء المرأة، ايام طهر المرأة، والدليل على كونه حيضا لم يثبت، فالقاعدة تقتضي ان نحكم بان النقاء المتخلل طهر ولم يثبت تعبد من الشارع على خلاف ذلك</w:t>
      </w:r>
      <w:r>
        <w:rPr>
          <w:noProof w:val="0"/>
          <w:rtl/>
        </w:rPr>
        <w:t>.</w:t>
      </w:r>
    </w:p>
    <w:p w:rsidR="001B0FEA" w:rsidRDefault="001B0FEA" w:rsidP="00C42BF5">
      <w:pPr>
        <w:rPr>
          <w:noProof w:val="0"/>
          <w:rtl/>
        </w:rPr>
      </w:pPr>
      <w:r>
        <w:rPr>
          <w:rFonts w:ascii="Scheherazade (Arabic)" w:hAnsi="Scheherazade (Arabic)" w:cs="Scheherazade (Arabic)" w:hint="eastAsia"/>
          <w:noProof w:val="0"/>
          <w:rtl/>
        </w:rPr>
        <w:t>فان</w:t>
      </w:r>
      <w:r>
        <w:rPr>
          <w:rFonts w:ascii="Scheherazade (Arabic)" w:hAnsi="Scheherazade (Arabic)" w:cs="Scheherazade (Arabic)"/>
          <w:noProof w:val="0"/>
          <w:rtl/>
        </w:rPr>
        <w:t xml:space="preserve"> غاية ما يقال من ان النقاء المتخلل حيض شرعا، او كما يقول السيد الخوئ</w:t>
      </w:r>
      <w:r>
        <w:rPr>
          <w:rFonts w:ascii="Scheherazade (Arabic)" w:hAnsi="Scheherazade (Arabic)" w:cs="Scheherazade (Arabic)" w:hint="eastAsia"/>
          <w:noProof w:val="0"/>
          <w:rtl/>
        </w:rPr>
        <w:t>ي</w:t>
      </w:r>
      <w:r>
        <w:rPr>
          <w:rFonts w:ascii="Scheherazade (Arabic)" w:hAnsi="Scheherazade (Arabic)" w:cs="Scheherazade (Arabic)"/>
          <w:noProof w:val="0"/>
          <w:rtl/>
        </w:rPr>
        <w:t xml:space="preserve"> النقاء المتخلل مصداق لحدث الحيض وان لم تكن المرأة ترى الحيض، ليس بحيض ولكن حدث الحيض، الدليل على هذا التعبد الشرعي لم يثبت، فان غاية ما يستدل به على ذلك صحيحة محمد بن مسلم: اذا رأت المرأة الدم قبل العشرة فهو من الحيضة الاولى، وكان يفسر بحسب المشهور لاكما يقول صاحب الحدائق، اذا رأت المرأة الدم قبل العشرة من بداية رؤية الدم، هكذا كان المشهور يفسرون الرواية، قال صاحب الحدائق قبل عشرة الطهر بقرينة الفقرة الثانية، "اذا رأت المراة الدم قبل العشرة من بداية رؤية الدم الاول فهو من الحيضة الاولى" المشهو</w:t>
      </w:r>
      <w:r>
        <w:rPr>
          <w:rFonts w:ascii="Scheherazade (Arabic)" w:hAnsi="Scheherazade (Arabic)" w:cs="Scheherazade (Arabic)" w:hint="eastAsia"/>
          <w:noProof w:val="0"/>
          <w:rtl/>
        </w:rPr>
        <w:t>ر</w:t>
      </w:r>
      <w:r>
        <w:rPr>
          <w:rFonts w:ascii="Scheherazade (Arabic)" w:hAnsi="Scheherazade (Arabic)" w:cs="Scheherazade (Arabic)"/>
          <w:noProof w:val="0"/>
          <w:rtl/>
        </w:rPr>
        <w:t xml:space="preserve"> قالوا بان هذا يعني ان هذا الدم جزء من الحيضة الاولى وهذا الدم والدم السابق بعدُ محكومان بكونها حيضا واحدا، ونحتاج في الحيضة الواحد الى الاتصال والاتصال مساوق للوحدة.</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نقول</w:t>
      </w:r>
      <w:r>
        <w:rPr>
          <w:rFonts w:ascii="Scheherazade (Arabic)" w:hAnsi="Scheherazade (Arabic)" w:cs="Scheherazade (Arabic)"/>
          <w:noProof w:val="0"/>
          <w:rtl/>
        </w:rPr>
        <w:t xml:space="preserve"> ليس الظاهر من الحيضة الاولى الا انه في قبال الحيضة المستقبلة، يعني ان الشارع حكم بان الدم الثاني جزء من الحيضة الاولى فهو قد ا</w:t>
      </w:r>
      <w:r>
        <w:rPr>
          <w:rFonts w:ascii="Scheherazade (Arabic)" w:hAnsi="Scheherazade (Arabic)" w:cs="Scheherazade (Arabic)" w:hint="eastAsia"/>
          <w:noProof w:val="0"/>
          <w:rtl/>
        </w:rPr>
        <w:t>ُعمل</w:t>
      </w:r>
      <w:r>
        <w:rPr>
          <w:rFonts w:ascii="Scheherazade (Arabic)" w:hAnsi="Scheherazade (Arabic)" w:cs="Scheherazade (Arabic)"/>
          <w:noProof w:val="0"/>
          <w:rtl/>
        </w:rPr>
        <w:t xml:space="preserve"> فيه نوع من التعبد بلااشكال وسر</w:t>
      </w:r>
      <w:r>
        <w:rPr>
          <w:rFonts w:ascii="Scheherazade (Arabic)" w:hAnsi="Scheherazade (Arabic)" w:cs="Scheherazade (Arabic)" w:hint="eastAsia"/>
          <w:noProof w:val="0"/>
          <w:rtl/>
        </w:rPr>
        <w:t>ّ</w:t>
      </w:r>
      <w:r>
        <w:rPr>
          <w:rFonts w:ascii="Scheherazade (Arabic)" w:hAnsi="Scheherazade (Arabic)" w:cs="Scheherazade (Arabic)"/>
          <w:noProof w:val="0"/>
          <w:rtl/>
        </w:rPr>
        <w:t xml:space="preserve"> التعبد ليس واضحا، هل هو بمعنى ان يعتبر ما بينهما من النقاء المتخلل حيضا، حتى يتحقق الاتصال في حدث الحيض، او انه مع تحقق الانفصال ايضا حكم الشارع بان الدم الثاني جزء من الحيضة الاولى، كما حكم بان التشهد المنسي اذا تذكره الانسان ولو بعد ان تحرك من مكانه وخر</w:t>
      </w:r>
      <w:r>
        <w:rPr>
          <w:rFonts w:ascii="Scheherazade (Arabic)" w:hAnsi="Scheherazade (Arabic)" w:cs="Scheherazade (Arabic)" w:hint="eastAsia"/>
          <w:noProof w:val="0"/>
          <w:rtl/>
        </w:rPr>
        <w:t>ج</w:t>
      </w:r>
      <w:r>
        <w:rPr>
          <w:rFonts w:ascii="Scheherazade (Arabic)" w:hAnsi="Scheherazade (Arabic)" w:cs="Scheherazade (Arabic)"/>
          <w:noProof w:val="0"/>
          <w:rtl/>
        </w:rPr>
        <w:t xml:space="preserve"> من المسجد فتذكر انه نسي التشهد فقال الامام عليه السلام يطلب مكانا نظيفا ويتشهد، فهذا التشهد جزء من تلك الصلاة، مع تخلل فاصل بينهما، فهنا يقول الامام ان الدم الثاني من الحيضة الاولى اي ليس من الحيضة المستقبلة، تعبد من الشارع على اي تقدير، حتى السيد الخوئي الذي يقول النقاء المتخلل ليس حيضا وانما هو حدث الحيض، يقبل انه اُعمل فيه التعبد، فلااتصال بين الحيضين التكوينين لان النقاء المتخلل ليس حيضا، بل هو حدث الحيض، هذا ليس فيه ترجيح على ان نقول ان النقاء المتخلل طهر وانما اعمل فيه التعبد في عده جزءا من الحيضة الاولى، كي لايعتبره الناس حيضة ثانية فالمتمتع بها ترى انها خرجت من العدة برؤية الدم الثاني لانها رأت حيضين مثلا.</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فالدليل</w:t>
      </w:r>
      <w:r>
        <w:rPr>
          <w:rFonts w:ascii="Scheherazade (Arabic)" w:hAnsi="Scheherazade (Arabic)" w:cs="Scheherazade (Arabic)"/>
          <w:noProof w:val="0"/>
          <w:rtl/>
        </w:rPr>
        <w:t xml:space="preserve"> الاول كان مترك</w:t>
      </w:r>
      <w:r>
        <w:rPr>
          <w:rFonts w:ascii="Scheherazade (Arabic)" w:hAnsi="Scheherazade (Arabic)" w:cs="Scheherazade (Arabic)" w:hint="eastAsia"/>
          <w:noProof w:val="0"/>
          <w:rtl/>
        </w:rPr>
        <w:t>ّزا</w:t>
      </w:r>
      <w:r>
        <w:rPr>
          <w:rFonts w:ascii="Scheherazade (Arabic)" w:hAnsi="Scheherazade (Arabic)" w:cs="Scheherazade (Arabic)"/>
          <w:noProof w:val="0"/>
          <w:rtl/>
        </w:rPr>
        <w:t xml:space="preserve"> على الاستدلال بمرسلةيونس، والدليل الثاني مرتك</w:t>
      </w:r>
      <w:r>
        <w:rPr>
          <w:rFonts w:ascii="Scheherazade (Arabic)" w:hAnsi="Scheherazade (Arabic)" w:cs="Scheherazade (Arabic)" w:hint="eastAsia"/>
          <w:noProof w:val="0"/>
          <w:rtl/>
        </w:rPr>
        <w:t>ّز</w:t>
      </w:r>
      <w:r>
        <w:rPr>
          <w:rFonts w:ascii="Scheherazade (Arabic)" w:hAnsi="Scheherazade (Arabic)" w:cs="Scheherazade (Arabic)"/>
          <w:noProof w:val="0"/>
          <w:rtl/>
        </w:rPr>
        <w:t xml:space="preserve"> على الاستدلال بصحيحة م</w:t>
      </w:r>
      <w:r>
        <w:rPr>
          <w:rFonts w:ascii="Scheherazade (Arabic)" w:hAnsi="Scheherazade (Arabic)" w:cs="Scheherazade (Arabic)" w:hint="eastAsia"/>
          <w:noProof w:val="0"/>
          <w:rtl/>
        </w:rPr>
        <w:t>حمد</w:t>
      </w:r>
      <w:r>
        <w:rPr>
          <w:rFonts w:ascii="Scheherazade (Arabic)" w:hAnsi="Scheherazade (Arabic)" w:cs="Scheherazade (Arabic)"/>
          <w:noProof w:val="0"/>
          <w:rtl/>
        </w:rPr>
        <w:t xml:space="preserve"> بن مسلم والدليل الثالث التركيز فيه على الاطلاقات الاولية وعدم ما يكون مخص</w:t>
      </w:r>
      <w:r>
        <w:rPr>
          <w:rFonts w:ascii="Scheherazade (Arabic)" w:hAnsi="Scheherazade (Arabic)" w:cs="Scheherazade (Arabic)" w:hint="eastAsia"/>
          <w:noProof w:val="0"/>
          <w:rtl/>
        </w:rPr>
        <w:t>ّصا</w:t>
      </w:r>
      <w:r>
        <w:rPr>
          <w:rFonts w:ascii="Scheherazade (Arabic)" w:hAnsi="Scheherazade (Arabic)" w:cs="Scheherazade (Arabic)"/>
          <w:noProof w:val="0"/>
          <w:rtl/>
        </w:rPr>
        <w:t xml:space="preserve"> لها، فهي تقتضي ان النقاء المتخلل طهر لان العرف يراه طهر</w:t>
      </w:r>
      <w:r>
        <w:rPr>
          <w:rFonts w:ascii="Scheherazade (Arabic)" w:hAnsi="Scheherazade (Arabic)" w:cs="Scheherazade (Arabic)" w:hint="eastAsia"/>
          <w:noProof w:val="0"/>
          <w:rtl/>
        </w:rPr>
        <w:t>ا،</w:t>
      </w:r>
      <w:r>
        <w:rPr>
          <w:rFonts w:ascii="Scheherazade (Arabic)" w:hAnsi="Scheherazade (Arabic)" w:cs="Scheherazade (Arabic)"/>
          <w:noProof w:val="0"/>
          <w:rtl/>
        </w:rPr>
        <w:t xml:space="preserve"> فاعتزلوا النساء في المحيض حتى يطهرن، والعرف يراه طهرا، حتى نصف ساعة، اذا كانت فترة معتا</w:t>
      </w:r>
      <w:r>
        <w:rPr>
          <w:rFonts w:ascii="Scheherazade (Arabic)" w:hAnsi="Scheherazade (Arabic)" w:cs="Scheherazade (Arabic)" w:hint="eastAsia"/>
          <w:noProof w:val="0"/>
          <w:rtl/>
        </w:rPr>
        <w:t>دة</w:t>
      </w:r>
      <w:r>
        <w:rPr>
          <w:rFonts w:ascii="Scheherazade (Arabic)" w:hAnsi="Scheherazade (Arabic)" w:cs="Scheherazade (Arabic)"/>
          <w:noProof w:val="0"/>
          <w:rtl/>
        </w:rPr>
        <w:t xml:space="preserve"> للنساء في ايام الحيض، فتلك الفترة مغتفرة، واما اذا كانت فترة اكثر من المتعارف حتى نصف ساعة فهذا يكون من النقاء المتخلل.</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فنتكلم</w:t>
      </w:r>
      <w:r>
        <w:rPr>
          <w:rFonts w:ascii="Scheherazade (Arabic)" w:hAnsi="Scheherazade (Arabic)" w:cs="Scheherazade (Arabic)"/>
          <w:noProof w:val="0"/>
          <w:rtl/>
        </w:rPr>
        <w:t xml:space="preserve"> عن هذه الادلة الثلاثة.</w:t>
      </w:r>
    </w:p>
    <w:p w:rsidR="001B0FEA" w:rsidRDefault="001B0FEA" w:rsidP="00C42BF5">
      <w:pPr>
        <w:pStyle w:val="Heading4"/>
        <w:rPr>
          <w:rFonts w:cs="Scheherazade (Arabic)"/>
          <w:noProof w:val="0"/>
          <w:rtl/>
        </w:rPr>
      </w:pPr>
      <w:r>
        <w:rPr>
          <w:rFonts w:cs="Scheherazade (Arabic)"/>
          <w:noProof w:val="0"/>
          <w:rtl/>
        </w:rPr>
        <w:t>جواب السيد الخوئي عن الادلة الثلاثة</w:t>
      </w:r>
    </w:p>
    <w:p w:rsidR="001B0FEA" w:rsidRDefault="001B0FEA" w:rsidP="00C42BF5">
      <w:pPr>
        <w:rPr>
          <w:noProof w:val="0"/>
          <w:rtl/>
        </w:rPr>
      </w:pPr>
      <w:r>
        <w:rPr>
          <w:rFonts w:ascii="Scheherazade (Arabic)" w:hAnsi="Scheherazade (Arabic)" w:cs="Scheherazade (Arabic)" w:hint="eastAsia"/>
          <w:noProof w:val="0"/>
          <w:rtl/>
        </w:rPr>
        <w:t>السيد</w:t>
      </w:r>
      <w:r>
        <w:rPr>
          <w:rFonts w:ascii="Scheherazade (Arabic)" w:hAnsi="Scheherazade (Arabic)" w:cs="Scheherazade (Arabic)"/>
          <w:noProof w:val="0"/>
          <w:rtl/>
        </w:rPr>
        <w:t xml:space="preserve"> الخوئي اجاب عن الدليل الاول اولا بضعف سند مرسلة يونس، وث</w:t>
      </w:r>
      <w:r>
        <w:rPr>
          <w:rFonts w:ascii="Scheherazade (Arabic)" w:hAnsi="Scheherazade (Arabic)" w:cs="Scheherazade (Arabic)" w:hint="eastAsia"/>
          <w:noProof w:val="0"/>
          <w:rtl/>
        </w:rPr>
        <w:t>انيا</w:t>
      </w:r>
      <w:r>
        <w:rPr>
          <w:rFonts w:ascii="Scheherazade (Arabic)" w:hAnsi="Scheherazade (Arabic)" w:cs="Scheherazade (Arabic)"/>
          <w:noProof w:val="0"/>
          <w:rtl/>
        </w:rPr>
        <w:t xml:space="preserve"> بان المرسلة في بدايتها اكدت على ان الطهر عشرة ايام، ثم فرّعت على ذلك احكام، الى ان قال وان انقطع الدم بعد ما رأت يوما او يومين اغتسلت وصلت وانتظرت...، فكيف تقولون ان الامام سكت عن بيان حكم النقاء المتخلل، بعد ما قال الطهر لايكون اقل من عشرة ايام، مدلوله الالتزامي ان هذا النقاء المتخلل ليس طهرا</w:t>
      </w:r>
      <w:r>
        <w:rPr>
          <w:noProof w:val="0"/>
          <w:rtl/>
        </w:rPr>
        <w:t>.</w:t>
      </w:r>
    </w:p>
    <w:p w:rsidR="001B0FEA" w:rsidRDefault="001B0FEA" w:rsidP="00C42BF5">
      <w:pPr>
        <w:pStyle w:val="Heading4"/>
        <w:rPr>
          <w:rFonts w:cs="Scheherazade (Arabic)"/>
          <w:noProof w:val="0"/>
          <w:rtl/>
        </w:rPr>
      </w:pPr>
      <w:r>
        <w:rPr>
          <w:rFonts w:cs="Scheherazade (Arabic)"/>
          <w:noProof w:val="0"/>
          <w:rtl/>
        </w:rPr>
        <w:t>الامر بالاغتسال بعد النقاء حكم ظاهري، لتعارف شك المرأة في عود الحيض</w:t>
      </w:r>
    </w:p>
    <w:p w:rsidR="001B0FEA" w:rsidRDefault="001B0FEA" w:rsidP="00C42BF5">
      <w:pPr>
        <w:rPr>
          <w:noProof w:val="0"/>
          <w:rtl/>
        </w:rPr>
      </w:pPr>
      <w:r>
        <w:rPr>
          <w:rFonts w:ascii="Scheherazade (Arabic)" w:hAnsi="Scheherazade (Arabic)" w:cs="Scheherazade (Arabic)" w:hint="eastAsia"/>
          <w:noProof w:val="0"/>
          <w:rtl/>
        </w:rPr>
        <w:t>وما</w:t>
      </w:r>
      <w:r>
        <w:rPr>
          <w:rFonts w:ascii="Scheherazade (Arabic)" w:hAnsi="Scheherazade (Arabic)" w:cs="Scheherazade (Arabic)"/>
          <w:noProof w:val="0"/>
          <w:rtl/>
        </w:rPr>
        <w:t xml:space="preserve"> ذكره من الامام عليه السلام امرها بالاغتسال بعد مضي خمسة ايام، يمكن ان نقول هنا ان هذا الاغتسال حكم ظاهري، لان المتعارف فيه شك المرأة في عود الدم، فتستصحب عدم عود الدم وتغتسل، الامر بالاغتسال لايكشف عن كونه حكما واقعيا بعد كون المتعارف شك المرأة.</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واما</w:t>
      </w:r>
      <w:r>
        <w:rPr>
          <w:rFonts w:ascii="Scheherazade (Arabic)" w:hAnsi="Scheherazade (Arabic)" w:cs="Scheherazade (Arabic)"/>
          <w:noProof w:val="0"/>
          <w:rtl/>
        </w:rPr>
        <w:t xml:space="preserve"> ما ذكرتم من انه ورد في الرواية فاذا حاضت المراة وكان حيضها خمسة ايام ثم انقطع الدم اغتسلت وصل</w:t>
      </w:r>
      <w:r>
        <w:rPr>
          <w:rFonts w:ascii="Scheherazade (Arabic)" w:hAnsi="Scheherazade (Arabic)" w:cs="Scheherazade (Arabic)" w:hint="eastAsia"/>
          <w:noProof w:val="0"/>
          <w:rtl/>
        </w:rPr>
        <w:t>ّت</w:t>
      </w:r>
      <w:r>
        <w:rPr>
          <w:rFonts w:ascii="Scheherazade (Arabic)" w:hAnsi="Scheherazade (Arabic)" w:cs="Scheherazade (Arabic)"/>
          <w:noProof w:val="0"/>
          <w:rtl/>
        </w:rPr>
        <w:t xml:space="preserve"> فان رأت بعد ذلك الدم ولم يتم لها من يوم طهرت عشرة ايام فذلك من الحيض، فجوابه اولا ان الشيخ الانصاري نقل عن بعض نسخ الكافي ان الرواية هكذا: ولم يتم لها من يوم طمثت عشرة ايام" يعني اذا حاضت المرأة وكان حيضها خمسة ايام فان رأت بعد ذلك الدم ولم يتم لها من يوم طمثت عشرة ايام فذلك من الحيض، فلو فرض ان النقاء المتخلل حيض، فلايزيد على عشرة ايام، اما انتم تقولون لماذا سكت الامام عن بيان حيضية النقاء المتخلل، خب لم يسكت، لان الامام قال الطهر عشرة، تأملوا في كلام السيد الخوئي في المقام، حتى نشاهد مقتضى القاعدة في هذه المسالة ان شاء الله تعالى.</w:t>
      </w:r>
    </w:p>
    <w:p w:rsidR="001B0FEA" w:rsidRDefault="001B0FEA" w:rsidP="00C42BF5">
      <w:pPr>
        <w:rPr>
          <w:noProof w:val="0"/>
          <w:rtl/>
        </w:rPr>
      </w:pPr>
      <w:r>
        <w:rPr>
          <w:rFonts w:ascii="Scheherazade (Arabic)" w:hAnsi="Scheherazade (Arabic)" w:cs="Scheherazade (Arabic)" w:hint="eastAsia"/>
          <w:noProof w:val="0"/>
          <w:rtl/>
        </w:rPr>
        <w:t>بسم</w:t>
      </w:r>
      <w:r>
        <w:rPr>
          <w:rFonts w:ascii="Scheherazade (Arabic)" w:hAnsi="Scheherazade (Arabic)" w:cs="Scheherazade (Arabic)"/>
          <w:noProof w:val="0"/>
          <w:rtl/>
        </w:rPr>
        <w:t xml:space="preserve"> الله الرحمن الرحيم</w:t>
      </w:r>
    </w:p>
    <w:p w:rsidR="001B0FEA" w:rsidRDefault="001B0FEA" w:rsidP="00C42BF5">
      <w:pPr>
        <w:pStyle w:val="Heading3"/>
        <w:rPr>
          <w:noProof w:val="0"/>
          <w:rtl/>
        </w:rPr>
      </w:pPr>
      <w:r>
        <w:rPr>
          <w:noProof w:val="0"/>
          <w:rtl/>
        </w:rPr>
        <w:t>الدرس14</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كان</w:t>
      </w:r>
      <w:r>
        <w:rPr>
          <w:rFonts w:ascii="Scheherazade (Arabic)" w:hAnsi="Scheherazade (Arabic)" w:cs="Scheherazade (Arabic)"/>
          <w:noProof w:val="0"/>
          <w:rtl/>
        </w:rPr>
        <w:t xml:space="preserve"> الكلام في النقاش حول الادلة الثلاثة التي استدل بها على كون النقاء المتخلل طهرا، الدليل الاول الاستدلال بمرسلة يونس حيث قيل بان الامام عليه السلام بيّن ان الدم الاول حيض، والدم الثاني الذي رأته ال</w:t>
      </w:r>
      <w:r>
        <w:rPr>
          <w:rFonts w:ascii="Scheherazade (Arabic)" w:hAnsi="Scheherazade (Arabic)" w:cs="Scheherazade (Arabic)" w:hint="eastAsia"/>
          <w:noProof w:val="0"/>
          <w:rtl/>
        </w:rPr>
        <w:t>مرأة</w:t>
      </w:r>
      <w:r>
        <w:rPr>
          <w:rFonts w:ascii="Scheherazade (Arabic)" w:hAnsi="Scheherazade (Arabic)" w:cs="Scheherazade (Arabic)"/>
          <w:noProof w:val="0"/>
          <w:rtl/>
        </w:rPr>
        <w:t xml:space="preserve"> بعد انقطاع ايام حيض، ولم يبين الامام ان ما بينهما حيض ايضا، فيكون ظاهرا في اختلاف النقاء المتخلل عن حكم الدم السابق واللاحق عليه، فاجاب عنه السيد الخوئي بان الامام لم يسكت عن بيان حكم النقاء المتخلل وقال في بداية مرسلة يونس ان الطهر عشرة ايام، وقال في البين لايكون الطهر اقل من عشرة ايام، ورتّب على هذين المطلبين الاحكام المذكورين في المرسلة، ولم يبين ان النقاء المتخلل حيض في ذيل المرسلة لانه اكّد في وسطها بان الطهر لايقلّ من عشرة ايام، فهذا النقاء المتخلل الذي يقلّ من عشرة ايام ليس بطهر، حسب المدلول الالتزامي لقوله عليه السلام ولايكون الطهر اقل من عشرة ايام.</w:t>
      </w:r>
    </w:p>
    <w:p w:rsidR="001B0FEA" w:rsidRDefault="001B0FEA" w:rsidP="00C42BF5">
      <w:pPr>
        <w:rPr>
          <w:noProof w:val="0"/>
          <w:rtl/>
        </w:rPr>
      </w:pPr>
      <w:r>
        <w:rPr>
          <w:rFonts w:ascii="Scheherazade (Arabic)" w:hAnsi="Scheherazade (Arabic)" w:cs="Scheherazade (Arabic)" w:hint="eastAsia"/>
          <w:noProof w:val="0"/>
          <w:rtl/>
        </w:rPr>
        <w:t>واما</w:t>
      </w:r>
      <w:r>
        <w:rPr>
          <w:rFonts w:ascii="Scheherazade (Arabic)" w:hAnsi="Scheherazade (Arabic)" w:cs="Scheherazade (Arabic)"/>
          <w:noProof w:val="0"/>
          <w:rtl/>
        </w:rPr>
        <w:t xml:space="preserve"> ما ذكره صاحب الحدائق من ان الامام عليه السلام فرض في هذه المرسلة ان المرأة رأت الدم بمقدار خمسة ايام، وانقطع الدم، فقال الامام اغتسلت وصلت فان رأت بعد ذلك الدم ولم يتم لها من يوم طهرت عشرة ايام فذلك من الحيض، يقول صاحب الحدائق الامام فرض ان الدم الثاني لو رئي قبل مضي عشرة ايام من الطهر فيكون من الحيض، فلو كانت الخمسة الايام الاولى حيضا وفرضنا تسعة اي</w:t>
      </w:r>
      <w:r>
        <w:rPr>
          <w:rFonts w:ascii="Scheherazade (Arabic)" w:hAnsi="Scheherazade (Arabic)" w:cs="Scheherazade (Arabic)" w:hint="eastAsia"/>
          <w:noProof w:val="0"/>
          <w:rtl/>
        </w:rPr>
        <w:t>ام</w:t>
      </w:r>
      <w:r>
        <w:rPr>
          <w:rFonts w:ascii="Scheherazade (Arabic)" w:hAnsi="Scheherazade (Arabic)" w:cs="Scheherazade (Arabic)"/>
          <w:noProof w:val="0"/>
          <w:rtl/>
        </w:rPr>
        <w:t xml:space="preserve"> في الاثناء والتي هي فترة النقاء حيض، وبعد ذلك ان الدم الثاني حيض، فيزيد على عشرة ايام، فهذا يكشف عن كون النقاء المتخلل بين الحيضين ليس بحيض.</w:t>
      </w:r>
    </w:p>
    <w:p w:rsidR="001B0FEA" w:rsidRDefault="001B0FEA" w:rsidP="00C42BF5">
      <w:pPr>
        <w:pStyle w:val="Heading4"/>
        <w:rPr>
          <w:rFonts w:cs="Scheherazade (Arabic)"/>
          <w:noProof w:val="0"/>
          <w:rtl/>
        </w:rPr>
      </w:pPr>
      <w:r>
        <w:rPr>
          <w:rFonts w:cs="Scheherazade (Arabic)"/>
          <w:noProof w:val="0"/>
          <w:rtl/>
        </w:rPr>
        <w:t>الشيخ الانصاري قده: النسخة الصحيحة "يوم طمثت"</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اشكل</w:t>
      </w:r>
      <w:r>
        <w:rPr>
          <w:rFonts w:ascii="Scheherazade (Arabic)" w:hAnsi="Scheherazade (Arabic)" w:cs="Scheherazade (Arabic)"/>
          <w:noProof w:val="0"/>
          <w:rtl/>
        </w:rPr>
        <w:t xml:space="preserve"> عليه السيد الخوئي اولا: بان الشيخ الانصاري نقل عن بعض النسخ الصحيحة ليس كما نقل صاحب الحدائق، حيث ان صاحب الحدائق نقل هكذا: ولم يتم لها من يوم طهرت عشرة ايام فذلك من الحيض، يقول الشيخ الانصاري في بعض النسخ الصحيحة من الكافي وجد هكذا: ولم يتم لها من يوم طمثت عشرة ايام".</w:t>
      </w:r>
    </w:p>
    <w:p w:rsidR="001B0FEA" w:rsidRDefault="001B0FEA" w:rsidP="00C42BF5">
      <w:pPr>
        <w:pStyle w:val="Heading4"/>
        <w:rPr>
          <w:rFonts w:cs="Scheherazade (Arabic)"/>
          <w:noProof w:val="0"/>
          <w:rtl/>
        </w:rPr>
      </w:pPr>
      <w:r>
        <w:rPr>
          <w:rFonts w:cs="Scheherazade (Arabic)"/>
          <w:noProof w:val="0"/>
          <w:rtl/>
        </w:rPr>
        <w:t>الاستاذ: لاوجود لهذه النسخة</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هذا</w:t>
      </w:r>
      <w:r>
        <w:rPr>
          <w:rFonts w:ascii="Scheherazade (Arabic)" w:hAnsi="Scheherazade (Arabic)" w:cs="Scheherazade (Arabic)"/>
          <w:noProof w:val="0"/>
          <w:rtl/>
        </w:rPr>
        <w:t xml:space="preserve"> الاشكال لاوجه له، لان ما نقل الشيخ الانصاري عن بعض نسخ الكافي لم نجد لها اثرا، لا في النسخ الموجودة من الكافي وقد جمعها بعض المحققين اخيرا، فصار قريب من سبعين نسخة، ولم ينقل في هذه الطبعة الحديثة من الكافي طبعة دار الحديث اي اختلاف نسخة، فنطمئن بخطأ الشيخ الانصاري، مضافا الى ان السيد الخوئي يرى حجية نقل الوسائل، وفي الوسائل نقل كما نقل صاحب الحدائق، والنسخة التي ينقلها الشيخ الانصاري ويعبّر عنها بالنسخة المعتبرة لااعتبار بها، لانها لم تصل بطريق </w:t>
      </w:r>
      <w:r>
        <w:rPr>
          <w:rFonts w:ascii="Scheherazade (Arabic)" w:hAnsi="Scheherazade (Arabic)" w:cs="Scheherazade (Arabic)" w:hint="eastAsia"/>
          <w:noProof w:val="0"/>
          <w:rtl/>
        </w:rPr>
        <w:t>معتبر،</w:t>
      </w:r>
      <w:r>
        <w:rPr>
          <w:rFonts w:ascii="Scheherazade (Arabic)" w:hAnsi="Scheherazade (Arabic)" w:cs="Scheherazade (Arabic)"/>
          <w:noProof w:val="0"/>
          <w:rtl/>
        </w:rPr>
        <w:t xml:space="preserve"> ولكن صاحب الوسائل على كلام السيد الخوئي له طريق حسي الى النسخة الصحيحة من الكافي وهو نقل كما نقل صاحب الحدائق، ونحن وان كنا نناقش في هذا المطلب ونرى ان صاحب الوسائل ليس له طريق حسي الى النسخ، ولكن المهم انه لم توجد نسخة ورد فيها التعبير الذي نقله الشيخ الانصاري.</w:t>
      </w:r>
    </w:p>
    <w:p w:rsidR="001B0FEA" w:rsidRDefault="001B0FEA" w:rsidP="00C42BF5">
      <w:pPr>
        <w:rPr>
          <w:noProof w:val="0"/>
          <w:rtl/>
        </w:rPr>
      </w:pPr>
      <w:r>
        <w:rPr>
          <w:rFonts w:ascii="Scheherazade (Arabic)" w:hAnsi="Scheherazade (Arabic)" w:cs="Scheherazade (Arabic)" w:hint="eastAsia"/>
          <w:noProof w:val="0"/>
          <w:rtl/>
        </w:rPr>
        <w:t>كلام</w:t>
      </w:r>
      <w:r>
        <w:rPr>
          <w:rFonts w:ascii="Scheherazade (Arabic)" w:hAnsi="Scheherazade (Arabic)" w:cs="Scheherazade (Arabic)"/>
          <w:noProof w:val="0"/>
          <w:rtl/>
        </w:rPr>
        <w:t xml:space="preserve"> الشيخ الانصاري هكذا: هذا مع ان في حاشية نسخة التهذيب الموجودة عندي المصححة المقروّة على الشيخ الحرّ العاملي بدل قوله طهرت، طمثت، في حاشية نسخة التهذيب ل</w:t>
      </w:r>
      <w:r>
        <w:rPr>
          <w:rFonts w:ascii="Scheherazade (Arabic)" w:hAnsi="Scheherazade (Arabic)" w:cs="Scheherazade (Arabic)" w:hint="eastAsia"/>
          <w:noProof w:val="0"/>
          <w:rtl/>
        </w:rPr>
        <w:t>افي</w:t>
      </w:r>
      <w:r>
        <w:rPr>
          <w:rFonts w:ascii="Scheherazade (Arabic)" w:hAnsi="Scheherazade (Arabic)" w:cs="Scheherazade (Arabic)"/>
          <w:noProof w:val="0"/>
          <w:rtl/>
        </w:rPr>
        <w:t xml:space="preserve"> المتن، ولعل هذا ليس بيانا للنسخة بل هو اشارة الى ان هذا خطأ على مذهب المشهور، فلابد ان يكون التعبير الصحيح: طمثت، ولايدل على ان النسخة كانت هكذا، كيف يكون كذلك والكافي كل نسخها "يوم طهرت"، ونسخة التهذيب المصححة المقروّة على الشيخ الحرّ العاملي "طهرت"، فلعل المكتوب في الحاشية من باب التصحيح الاجتهادي، والا كانوا يقولون: نسخة بدل.</w:t>
      </w:r>
    </w:p>
    <w:p w:rsidR="001B0FEA" w:rsidRDefault="001B0FEA" w:rsidP="00C42BF5">
      <w:pPr>
        <w:rPr>
          <w:noProof w:val="0"/>
          <w:rtl/>
        </w:rPr>
      </w:pPr>
      <w:r>
        <w:rPr>
          <w:rFonts w:ascii="Scheherazade (Arabic)" w:hAnsi="Scheherazade (Arabic)" w:cs="Scheherazade (Arabic)" w:hint="eastAsia"/>
          <w:noProof w:val="0"/>
          <w:rtl/>
        </w:rPr>
        <w:t>وقد</w:t>
      </w:r>
      <w:r>
        <w:rPr>
          <w:rFonts w:ascii="Scheherazade (Arabic)" w:hAnsi="Scheherazade (Arabic)" w:cs="Scheherazade (Arabic)"/>
          <w:noProof w:val="0"/>
          <w:rtl/>
        </w:rPr>
        <w:t xml:space="preserve"> ورد في كتاب الزكاة من الوسائ</w:t>
      </w:r>
      <w:r>
        <w:rPr>
          <w:rFonts w:ascii="Scheherazade (Arabic)" w:hAnsi="Scheherazade (Arabic)" w:cs="Scheherazade (Arabic)" w:hint="eastAsia"/>
          <w:noProof w:val="0"/>
          <w:rtl/>
        </w:rPr>
        <w:t>ل</w:t>
      </w:r>
      <w:r>
        <w:rPr>
          <w:rFonts w:ascii="Scheherazade (Arabic)" w:hAnsi="Scheherazade (Arabic)" w:cs="Scheherazade (Arabic)"/>
          <w:noProof w:val="0"/>
          <w:rtl/>
        </w:rPr>
        <w:t xml:space="preserve"> وردت رواية دائما يقول "وواحدة" حتى يطابق مذهب المشهور في نصاب الزكاة، وبعد ذلك نقل الى المتن، مثلا صار عدد الشياه مأة وواحدة، فهذا يعني ان الذي اضاف هذه الكلمة اراد ان يصحح المطلب وارجاع المطلب الى المشهور</w:t>
      </w:r>
      <w:r>
        <w:rPr>
          <w:noProof w:val="0"/>
          <w:rtl/>
        </w:rPr>
        <w:t>.</w:t>
      </w:r>
    </w:p>
    <w:p w:rsidR="001B0FEA" w:rsidRDefault="001B0FEA" w:rsidP="00C42BF5">
      <w:pPr>
        <w:pStyle w:val="Heading4"/>
        <w:rPr>
          <w:rFonts w:cs="Scheherazade (Arabic)"/>
          <w:noProof w:val="0"/>
          <w:rtl/>
        </w:rPr>
      </w:pPr>
      <w:r>
        <w:rPr>
          <w:rFonts w:cs="Scheherazade (Arabic)"/>
          <w:noProof w:val="0"/>
          <w:rtl/>
        </w:rPr>
        <w:t>استظهار السيد الخوئي قده بدء عشرة ايام من اول الحيض</w:t>
      </w:r>
    </w:p>
    <w:p w:rsidR="001B0FEA" w:rsidRDefault="001B0FEA" w:rsidP="00C42BF5">
      <w:pPr>
        <w:rPr>
          <w:noProof w:val="0"/>
          <w:rtl/>
        </w:rPr>
      </w:pPr>
      <w:r>
        <w:rPr>
          <w:rFonts w:ascii="Scheherazade (Arabic)" w:hAnsi="Scheherazade (Arabic)" w:cs="Scheherazade (Arabic)" w:hint="eastAsia"/>
          <w:noProof w:val="0"/>
          <w:rtl/>
        </w:rPr>
        <w:t>المهم</w:t>
      </w:r>
      <w:r>
        <w:rPr>
          <w:rFonts w:ascii="Scheherazade (Arabic)" w:hAnsi="Scheherazade (Arabic)" w:cs="Scheherazade (Arabic)"/>
          <w:noProof w:val="0"/>
          <w:rtl/>
        </w:rPr>
        <w:t xml:space="preserve"> هو المطلب الثاني للسيد الخوئي: </w:t>
      </w:r>
      <w:r>
        <w:rPr>
          <w:rFonts w:ascii="Scheherazade (Arabic)" w:hAnsi="Scheherazade (Arabic)" w:cs="Scheherazade (Arabic)" w:hint="eastAsia"/>
          <w:noProof w:val="0"/>
          <w:rtl/>
        </w:rPr>
        <w:t>فقال</w:t>
      </w:r>
      <w:r>
        <w:rPr>
          <w:rFonts w:ascii="Scheherazade (Arabic)" w:hAnsi="Scheherazade (Arabic)" w:cs="Scheherazade (Arabic)"/>
          <w:noProof w:val="0"/>
          <w:rtl/>
        </w:rPr>
        <w:t xml:space="preserve"> حتى لو كانت النسخة كما نقلها صاحب الحدائق، مع ذلك فالظاهر من قوله من يوم طهرت، هو مضي ع</w:t>
      </w:r>
      <w:r>
        <w:rPr>
          <w:rFonts w:ascii="Scheherazade (Arabic)" w:hAnsi="Scheherazade (Arabic)" w:cs="Scheherazade (Arabic)" w:hint="eastAsia"/>
          <w:noProof w:val="0"/>
          <w:rtl/>
        </w:rPr>
        <w:t>شرة</w:t>
      </w:r>
      <w:r>
        <w:rPr>
          <w:rFonts w:ascii="Scheherazade (Arabic)" w:hAnsi="Scheherazade (Arabic)" w:cs="Scheherazade (Arabic)"/>
          <w:noProof w:val="0"/>
          <w:rtl/>
        </w:rPr>
        <w:t xml:space="preserve"> ايام من بداية رؤية الدم، وذلك ان ظاهر قوله عشرة ايام انه ظرف لقوله "لم يتمّ"، فيكون المعنى هكذا فان رأت بعد ذلك الدم ولم يتمّ لها عشرة ايام من يوم طهرت، يعني من يوم طهرت لم يتم عشرة ايام، اي ابتدأت العشرة قبل ذلك، افرض يوم الجمعة هذا المرأة طهرت، في يوم الجمعة كانت العشرة مبتدأة قبل ذلك، ولكن لم تتم العشرة، لان بداية العشرة احتسبت من اول رؤية الدم وهو يوم السبت مثلا، يوم السبت بدأت الدم الى يوم الجمعة، ولم يتم لها من يوم طهرت عشرة ايام، يعني اتمام عشرة ايام لم يتحقق م</w:t>
      </w:r>
      <w:r>
        <w:rPr>
          <w:rFonts w:ascii="Scheherazade (Arabic)" w:hAnsi="Scheherazade (Arabic)" w:cs="Scheherazade (Arabic)" w:hint="eastAsia"/>
          <w:noProof w:val="0"/>
          <w:rtl/>
        </w:rPr>
        <w:t>ن</w:t>
      </w:r>
      <w:r>
        <w:rPr>
          <w:rFonts w:ascii="Scheherazade (Arabic)" w:hAnsi="Scheherazade (Arabic)" w:cs="Scheherazade (Arabic)"/>
          <w:noProof w:val="0"/>
          <w:rtl/>
        </w:rPr>
        <w:t xml:space="preserve"> يوم طهرت، يعني عشرة ايام ابتدأت ولكن لم يتم في يوم نقاءها من الدم، في يوم نقاءها من الدم لم يتم ولم يكتمل العشرة ولكنها كانت مبتدأة قبل ذلك، وهذا باحتساب شروع العشرة من اول رؤية الدم، ثم يقول ولم يتمّ هذه العشرة من يوم طهرت.</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عبارة</w:t>
      </w:r>
      <w:r>
        <w:rPr>
          <w:rFonts w:ascii="Scheherazade (Arabic)" w:hAnsi="Scheherazade (Arabic)" w:cs="Scheherazade (Arabic)"/>
          <w:noProof w:val="0"/>
          <w:rtl/>
        </w:rPr>
        <w:t xml:space="preserve"> السيد الخوئي:</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لو</w:t>
      </w:r>
      <w:r>
        <w:rPr>
          <w:rFonts w:ascii="Scheherazade (Arabic)" w:hAnsi="Scheherazade (Arabic)" w:cs="Scheherazade (Arabic)"/>
          <w:noProof w:val="0"/>
          <w:rtl/>
          <w:lang w:bidi="fa-IR"/>
        </w:rPr>
        <w:t xml:space="preserve"> فرضنا أنّ الرّواية «من يوم طهرت» فقوله (عليه السلام) «عشرة أيّام» ظرف و متعلّق لقوله «لم يتم»، ثمّ إنّ التمام إنّما يكون بعد الوجود و الحدوث، و معنى ذلك أنّ عشرة الحيض الّتي تحقّقت منها خمسة أيّام على الفرض إذا تمّت من يوم طهارتها عشرة أيّام، أي مضت عليها خمسة</w:t>
      </w:r>
      <w:r>
        <w:rPr>
          <w:rFonts w:ascii="Scheherazade (Arabic)" w:hAnsi="Scheherazade (Arabic)" w:cs="Scheherazade (Arabic)"/>
          <w:noProof w:val="0"/>
          <w:lang w:bidi="fa-IR"/>
        </w:rPr>
        <w:t>‌</w:t>
      </w:r>
      <w:r>
        <w:rPr>
          <w:noProof w:val="0"/>
          <w:rtl/>
          <w:lang w:bidi="fa-IR"/>
        </w:rPr>
        <w:t xml:space="preserve"> </w:t>
      </w:r>
      <w:r>
        <w:rPr>
          <w:rFonts w:ascii="Scheherazade (Arabic)" w:hAnsi="Scheherazade (Arabic)" w:cs="Scheherazade (Arabic)" w:hint="eastAsia"/>
          <w:noProof w:val="0"/>
          <w:rtl/>
          <w:lang w:bidi="fa-IR"/>
        </w:rPr>
        <w:t>أُخرى</w:t>
      </w:r>
      <w:r>
        <w:rPr>
          <w:rFonts w:ascii="Scheherazade (Arabic)" w:hAnsi="Scheherazade (Arabic)" w:cs="Scheherazade (Arabic)"/>
          <w:noProof w:val="0"/>
          <w:rtl/>
          <w:lang w:bidi="fa-IR"/>
        </w:rPr>
        <w:t xml:space="preserve"> ثمّ رأت الدم فهو استحاضة، و إذا لم تتمّ بأن لم تمض عليها خمسة أيّام بل يوم أو يومان مثلًا فرأت الدم فهو من الحيض، فيكون التفصيل هكذا، هذه المرأة التي رأت الدم خمسة ايام فان رأت خمسة اخرى في زمان الطهر والنقاء فهذا يعني انه تمّ لها من يوم طهرت عشرة ايام، اي من يوم طهرت اضيف خمسة ايام اخرى الى خمسة ايام الدم وبذلك تم عشرة ايام، تمام العشرة كان من يوم طهرت لاحدوث العشرة.</w:t>
      </w:r>
    </w:p>
    <w:p w:rsidR="001B0FEA" w:rsidRDefault="001B0FEA" w:rsidP="00C42BF5">
      <w:pPr>
        <w:pStyle w:val="Heading4"/>
        <w:rPr>
          <w:rFonts w:cs="Scheherazade (Arabic)"/>
          <w:noProof w:val="0"/>
          <w:rtl/>
          <w:lang w:bidi="fa-IR"/>
        </w:rPr>
      </w:pPr>
      <w:r>
        <w:rPr>
          <w:rFonts w:cs="Scheherazade (Arabic)"/>
          <w:noProof w:val="0"/>
          <w:rtl/>
          <w:lang w:bidi="fa-IR"/>
        </w:rPr>
        <w:t>الاستاذ: ما ذكره السيد الخوئي خلاف الظاهر</w:t>
      </w:r>
    </w:p>
    <w:p w:rsidR="001B0FEA" w:rsidRDefault="001B0FEA" w:rsidP="00C42BF5">
      <w:pPr>
        <w:rPr>
          <w:noProof w:val="0"/>
          <w:rtl/>
          <w:lang w:bidi="fa-IR"/>
        </w:rPr>
      </w:pPr>
      <w:r>
        <w:rPr>
          <w:rFonts w:ascii="Scheherazade (Arabic)" w:hAnsi="Scheherazade (Arabic)" w:cs="Scheherazade (Arabic)" w:hint="eastAsia"/>
          <w:noProof w:val="0"/>
          <w:rtl/>
          <w:lang w:bidi="fa-IR"/>
        </w:rPr>
        <w:t>هذا</w:t>
      </w:r>
      <w:r>
        <w:rPr>
          <w:rFonts w:ascii="Scheherazade (Arabic)" w:hAnsi="Scheherazade (Arabic)" w:cs="Scheherazade (Arabic)"/>
          <w:noProof w:val="0"/>
          <w:rtl/>
          <w:lang w:bidi="fa-IR"/>
        </w:rPr>
        <w:t xml:space="preserve"> الذي ذكره السيد الخوئي خلاف الظاهر، يقول في الرواية اذا حاضت المرأة كان حيضها خمسة ايام ثم انقطع الدم اغتسلت وصلّت، فان رأت بعد ذلك الدم ولم يتم لها من يوم طهرت عشرة ايام، فذلك الحيض، ظاهره ان من يوم طهرت مبدأ احتساب العشرة، لا زمان اتمام العشرة التي مبدأها اول رؤية دم الحيض، ثم يقول الامام عليه السلام بعد ذلك: </w:t>
      </w:r>
      <w:r w:rsidRPr="00095067">
        <w:rPr>
          <w:rFonts w:ascii="Scheherazade (Arabic)" w:hAnsi="Scheherazade (Arabic)" w:cs="Scheherazade (Arabic)" w:hint="eastAsia"/>
          <w:noProof w:val="0"/>
          <w:rtl/>
          <w:lang w:bidi="fa-IR"/>
        </w:rPr>
        <w:t>إن</w:t>
      </w:r>
      <w:r w:rsidRPr="00095067">
        <w:rPr>
          <w:rFonts w:ascii="Scheherazade (Arabic)" w:hAnsi="Scheherazade (Arabic)" w:cs="Scheherazade (Arabic)"/>
          <w:noProof w:val="0"/>
          <w:rtl/>
          <w:lang w:bidi="fa-IR"/>
        </w:rPr>
        <w:t xml:space="preserve"> رأت الدم من أول ما رأت الثاني الذي رأته تمام العشرة أيام و دام عليها عد</w:t>
      </w:r>
      <w:r>
        <w:rPr>
          <w:rFonts w:ascii="Scheherazade (Arabic)" w:hAnsi="Scheherazade (Arabic)" w:cs="Scheherazade (Arabic)" w:hint="eastAsia"/>
          <w:noProof w:val="0"/>
          <w:rtl/>
          <w:lang w:bidi="fa-IR"/>
        </w:rPr>
        <w:t>ّ</w:t>
      </w:r>
      <w:r w:rsidRPr="00095067">
        <w:rPr>
          <w:rFonts w:ascii="Scheherazade (Arabic)" w:hAnsi="Scheherazade (Arabic)" w:cs="Scheherazade (Arabic)" w:hint="eastAsia"/>
          <w:noProof w:val="0"/>
          <w:rtl/>
          <w:lang w:bidi="fa-IR"/>
        </w:rPr>
        <w:t>ت</w:t>
      </w:r>
      <w:r w:rsidRPr="00095067">
        <w:rPr>
          <w:rFonts w:ascii="Scheherazade (Arabic)" w:hAnsi="Scheherazade (Arabic)" w:cs="Scheherazade (Arabic)"/>
          <w:noProof w:val="0"/>
          <w:rtl/>
          <w:lang w:bidi="fa-IR"/>
        </w:rPr>
        <w:t xml:space="preserve"> من أول ما رأت الدم الأول و الثاني عشرة أيام ثم هي مستحاضة تعمل ما تعمله المستحاضة</w:t>
      </w:r>
      <w:r>
        <w:rPr>
          <w:noProof w:val="0"/>
          <w:rtl/>
          <w:lang w:bidi="fa-IR"/>
        </w:rPr>
        <w:t>.</w:t>
      </w:r>
    </w:p>
    <w:p w:rsidR="001B0FEA" w:rsidRDefault="001B0FEA" w:rsidP="00C42BF5">
      <w:pPr>
        <w:pStyle w:val="Heading4"/>
        <w:rPr>
          <w:rFonts w:cs="Scheherazade (Arabic)"/>
          <w:noProof w:val="0"/>
          <w:rtl/>
          <w:lang w:bidi="fa-IR"/>
        </w:rPr>
      </w:pPr>
      <w:r>
        <w:rPr>
          <w:rFonts w:cs="Scheherazade (Arabic)"/>
          <w:noProof w:val="0"/>
          <w:rtl/>
          <w:lang w:bidi="fa-IR"/>
        </w:rPr>
        <w:t>السيد الخوئي: دلالة المرسلة على مذهب المشهور</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ذكر</w:t>
      </w:r>
      <w:r>
        <w:rPr>
          <w:rFonts w:ascii="Scheherazade (Arabic)" w:hAnsi="Scheherazade (Arabic)" w:cs="Scheherazade (Arabic)"/>
          <w:noProof w:val="0"/>
          <w:rtl/>
          <w:lang w:bidi="fa-IR"/>
        </w:rPr>
        <w:t xml:space="preserve"> السيد الخوئي مطلبا ثالثا فقال هذه المرسلة انما تدل على مذهب المشهور لاعلى مذهب صاحب الحدائق، يقول صريح هذه المرسلة ان مبدأ احتساب العشرة في صدر الرواية اول زمان رؤية الدم، فاذا رأت المرأة الدم في ايام حيضها تركت الصلاة فان استمر بها ثلاثة ايام فهي حائض، وان انقطع الدم بعد ما رأته يوما او يومين اغتسلت وصلّت وانتظرت من يوم رأت الدم الى عشرة ايام، انتظرت من يو</w:t>
      </w:r>
      <w:r>
        <w:rPr>
          <w:rFonts w:ascii="Scheherazade (Arabic)" w:hAnsi="Scheherazade (Arabic)" w:cs="Scheherazade (Arabic)" w:hint="eastAsia"/>
          <w:noProof w:val="0"/>
          <w:rtl/>
          <w:lang w:bidi="fa-IR"/>
        </w:rPr>
        <w:t>م</w:t>
      </w:r>
      <w:r>
        <w:rPr>
          <w:rFonts w:ascii="Scheherazade (Arabic)" w:hAnsi="Scheherazade (Arabic)" w:cs="Scheherazade (Arabic)"/>
          <w:noProof w:val="0"/>
          <w:rtl/>
          <w:lang w:bidi="fa-IR"/>
        </w:rPr>
        <w:t xml:space="preserve"> رأت الدم الى عشرة ايام، فاحتسبت هذه المرسلة عشرة ايام من اول رؤية الدم الاول، وصرحت بان مبدأ العشرة اول زمان رؤية الدم.</w:t>
      </w:r>
    </w:p>
    <w:p w:rsidR="001B0FEA" w:rsidRDefault="001B0FEA" w:rsidP="00C42BF5">
      <w:pPr>
        <w:pStyle w:val="Heading4"/>
        <w:rPr>
          <w:rFonts w:cs="Scheherazade (Arabic)"/>
          <w:noProof w:val="0"/>
          <w:rtl/>
          <w:lang w:bidi="fa-IR"/>
        </w:rPr>
      </w:pPr>
      <w:r>
        <w:rPr>
          <w:rFonts w:cs="Scheherazade (Arabic)"/>
          <w:noProof w:val="0"/>
          <w:rtl/>
          <w:lang w:bidi="fa-IR"/>
        </w:rPr>
        <w:t>الاستاذ: التفصيل في المرسلة بين الثلاثة الاولى وغيرها</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والجواب</w:t>
      </w:r>
      <w:r>
        <w:rPr>
          <w:rFonts w:ascii="Scheherazade (Arabic)" w:hAnsi="Scheherazade (Arabic)" w:cs="Scheherazade (Arabic)"/>
          <w:noProof w:val="0"/>
          <w:rtl/>
          <w:lang w:bidi="fa-IR"/>
        </w:rPr>
        <w:t xml:space="preserve"> عن ذلك انه فرق بين ثلاثة ايام الاولى وما يزيد على ذلك، ثلاثة ايام الاول</w:t>
      </w:r>
      <w:r>
        <w:rPr>
          <w:rFonts w:ascii="Scheherazade (Arabic)" w:hAnsi="Scheherazade (Arabic)" w:cs="Scheherazade (Arabic)" w:hint="eastAsia"/>
          <w:noProof w:val="0"/>
          <w:rtl/>
          <w:lang w:bidi="fa-IR"/>
        </w:rPr>
        <w:t>ى</w:t>
      </w:r>
      <w:r>
        <w:rPr>
          <w:rFonts w:ascii="Scheherazade (Arabic)" w:hAnsi="Scheherazade (Arabic)" w:cs="Scheherazade (Arabic)"/>
          <w:noProof w:val="0"/>
          <w:rtl/>
          <w:lang w:bidi="fa-IR"/>
        </w:rPr>
        <w:t xml:space="preserve"> لابد ان تكون في ضمن العشرة، واما اذا رأت الدم خمسة ايام فصار الحيض كاملا، يعني واجدا للشرط، لايقلّ عن ثلاثةايام، فلايحتاج في الحكم بكونه حيضا الى زيادة دم آخر، ولكن ذيل الرواية تقول الدم الثاني اذا رئي قبل العشرة من زمان الطهر، فالدم الثاني ايضا حيض، وهذا يعني التفصيل بين ثلاثة ايام الاولى فلابد اما ان يكون الدم فيها مستمرا او اذا كان منقطعا فلابد ان يكون الثلاثة في ضمن عشرة ايام، واما اذا رأت الدم ثلاثة ايام في ضمن العشرة وانقطع، الدم الجديد ان رئي بعد عشرة ايام من الطهر فذلك حيض مستقل، وان ر</w:t>
      </w:r>
      <w:r>
        <w:rPr>
          <w:rFonts w:ascii="Scheherazade (Arabic)" w:hAnsi="Scheherazade (Arabic)" w:cs="Scheherazade (Arabic)" w:hint="eastAsia"/>
          <w:noProof w:val="0"/>
          <w:rtl/>
          <w:lang w:bidi="fa-IR"/>
        </w:rPr>
        <w:t>ئي</w:t>
      </w:r>
      <w:r>
        <w:rPr>
          <w:rFonts w:ascii="Scheherazade (Arabic)" w:hAnsi="Scheherazade (Arabic)" w:cs="Scheherazade (Arabic)"/>
          <w:noProof w:val="0"/>
          <w:rtl/>
          <w:lang w:bidi="fa-IR"/>
        </w:rPr>
        <w:t xml:space="preserve"> قبل مضي عشرة ايام من الطهر، فذلك الدم الثاني من الحيض الاول، كيف يكون ذلك مخالفا لمذهب صاحب الحدائق، وصرّح بهذا المطلب في كلامه.</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نعم</w:t>
      </w:r>
      <w:r>
        <w:rPr>
          <w:rFonts w:ascii="Scheherazade (Arabic)" w:hAnsi="Scheherazade (Arabic)" w:cs="Scheherazade (Arabic)"/>
          <w:noProof w:val="0"/>
          <w:rtl/>
          <w:lang w:bidi="fa-IR"/>
        </w:rPr>
        <w:t xml:space="preserve"> المرسلة تقول اذا كان الدم الاول والدم الثاني مجموعهما عشرة ايام، خمسة ايام رأت الدم انقطع الدم تسعة ايام وعاد الدم خمسة ايام، فمجموع الدمين حيض، وكل ما يزيد على ذلك فهو يزيد على اكثر الحيض فيصير استحاضة، وهذا ايضا مطلب صحيح، فلو تمت المرسلة سندا فتكون موافقة لمذهب صاحب الحدائق، ولاتكون فيها اية قرينة على خلاف مذهب صاحب الحدائق، انما الاشكال ينحصر في الاشكا</w:t>
      </w:r>
      <w:r>
        <w:rPr>
          <w:rFonts w:ascii="Scheherazade (Arabic)" w:hAnsi="Scheherazade (Arabic)" w:cs="Scheherazade (Arabic)" w:hint="eastAsia"/>
          <w:noProof w:val="0"/>
          <w:rtl/>
          <w:lang w:bidi="fa-IR"/>
        </w:rPr>
        <w:t>ل</w:t>
      </w:r>
      <w:r>
        <w:rPr>
          <w:rFonts w:ascii="Scheherazade (Arabic)" w:hAnsi="Scheherazade (Arabic)" w:cs="Scheherazade (Arabic)"/>
          <w:noProof w:val="0"/>
          <w:rtl/>
          <w:lang w:bidi="fa-IR"/>
        </w:rPr>
        <w:t xml:space="preserve"> السندي، فمن يقبل سند المرسلة كالسيد الحكيم والسيد الزنجاني فلابد ان يفتي بما افتى به صاحب الحدائق.</w:t>
      </w:r>
    </w:p>
    <w:p w:rsidR="001B0FEA" w:rsidRDefault="001B0FEA" w:rsidP="00C42BF5">
      <w:pPr>
        <w:rPr>
          <w:noProof w:val="0"/>
          <w:rtl/>
          <w:lang w:bidi="fa-IR"/>
        </w:rPr>
      </w:pPr>
      <w:r>
        <w:rPr>
          <w:rFonts w:ascii="Scheherazade (Arabic)" w:hAnsi="Scheherazade (Arabic)" w:cs="Scheherazade (Arabic)" w:hint="eastAsia"/>
          <w:noProof w:val="0"/>
          <w:rtl/>
          <w:lang w:bidi="fa-IR"/>
        </w:rPr>
        <w:t>واما</w:t>
      </w:r>
      <w:r>
        <w:rPr>
          <w:rFonts w:ascii="Scheherazade (Arabic)" w:hAnsi="Scheherazade (Arabic)" w:cs="Scheherazade (Arabic)"/>
          <w:noProof w:val="0"/>
          <w:rtl/>
          <w:lang w:bidi="fa-IR"/>
        </w:rPr>
        <w:t xml:space="preserve"> ما كتب صاحب الوسائل في حاشية </w:t>
      </w:r>
      <w:r>
        <w:rPr>
          <w:noProof w:val="0"/>
          <w:rtl/>
          <w:lang w:bidi="fa-IR"/>
        </w:rPr>
        <w:t>"</w:t>
      </w:r>
      <w:r>
        <w:rPr>
          <w:rFonts w:ascii="Scheherazade (Arabic)" w:hAnsi="Scheherazade (Arabic)" w:cs="Scheherazade (Arabic)" w:hint="eastAsia"/>
          <w:noProof w:val="0"/>
          <w:rtl/>
          <w:lang w:bidi="fa-IR"/>
        </w:rPr>
        <w:t>من</w:t>
      </w:r>
      <w:r>
        <w:rPr>
          <w:rFonts w:ascii="Scheherazade (Arabic)" w:hAnsi="Scheherazade (Arabic)" w:cs="Scheherazade (Arabic)"/>
          <w:noProof w:val="0"/>
          <w:rtl/>
          <w:lang w:bidi="fa-IR"/>
        </w:rPr>
        <w:t xml:space="preserve"> يوم طهرت</w:t>
      </w:r>
      <w:r>
        <w:rPr>
          <w:noProof w:val="0"/>
          <w:rtl/>
          <w:lang w:bidi="fa-IR"/>
        </w:rPr>
        <w:t>":</w:t>
      </w:r>
      <w:r>
        <w:rPr>
          <w:rFonts w:ascii="Scheherazade (Arabic)" w:hAnsi="Scheherazade (Arabic)" w:cs="Scheherazade (Arabic)"/>
          <w:noProof w:val="0"/>
          <w:rtl/>
          <w:lang w:bidi="fa-IR"/>
        </w:rPr>
        <w:t xml:space="preserve"> ان المراد آخر يوم طهرها قبل ان ترى الدم الاول، هذا يؤيد ان الحاشية في تلك النسخة المقروّة </w:t>
      </w:r>
      <w:r>
        <w:rPr>
          <w:rFonts w:ascii="Scheherazade (Arabic)" w:hAnsi="Scheherazade (Arabic)" w:cs="Scheherazade (Arabic)" w:hint="eastAsia"/>
          <w:noProof w:val="0"/>
          <w:rtl/>
          <w:lang w:bidi="fa-IR"/>
        </w:rPr>
        <w:t>على</w:t>
      </w:r>
      <w:r>
        <w:rPr>
          <w:rFonts w:ascii="Scheherazade (Arabic)" w:hAnsi="Scheherazade (Arabic)" w:cs="Scheherazade (Arabic)"/>
          <w:noProof w:val="0"/>
          <w:rtl/>
          <w:lang w:bidi="fa-IR"/>
        </w:rPr>
        <w:t xml:space="preserve"> الشيخ الحرّ، حاشية نفس الشيخ الحرّ او من يشابهه، فصار اجتهادا منه، حتى لايتناقض مع صدر المرسلة، مع انه لاتناقض بين صدر المرسلة وذيلها ابدا، صدر المرسلة ناظر الى ثلاثة ايام الاولى فهي لابد ان لاتزيد على مقدار عشرة ايام، اي لابد ان تكون ثلاثة ايام الاولى في ضم</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عشرة ايام اي اليوم الثالث الذي رأت المر</w:t>
      </w:r>
      <w:r>
        <w:rPr>
          <w:rFonts w:ascii="Scheherazade (Arabic)" w:hAnsi="Scheherazade (Arabic)" w:cs="Scheherazade (Arabic)" w:hint="eastAsia"/>
          <w:noProof w:val="0"/>
          <w:rtl/>
          <w:lang w:bidi="fa-IR"/>
        </w:rPr>
        <w:t>أة</w:t>
      </w:r>
      <w:r>
        <w:rPr>
          <w:rFonts w:ascii="Scheherazade (Arabic)" w:hAnsi="Scheherazade (Arabic)" w:cs="Scheherazade (Arabic)"/>
          <w:noProof w:val="0"/>
          <w:rtl/>
          <w:lang w:bidi="fa-IR"/>
        </w:rPr>
        <w:t xml:space="preserve"> الدم لابد ان لايزيد على عشرة ايام من بداية رؤية الدم من اليوم الاول، وهذا صحيح، واما ذيل المرسلة افادنا مطلبا آخر وهو انه لو رأت المرأة خمسة ايام الدم وعاد الدم من جديد اذا لم يمض عشرة ايام من الطهر، فذلك الدم الثاني حيض بشرط ان لايزيد مجموع الدمين على عشرة ايام، والا فالزائد استحاضة.</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فالمهم</w:t>
      </w:r>
      <w:r>
        <w:rPr>
          <w:rFonts w:ascii="Scheherazade (Arabic)" w:hAnsi="Scheherazade (Arabic)" w:cs="Scheherazade (Arabic)"/>
          <w:noProof w:val="0"/>
          <w:rtl/>
          <w:lang w:bidi="fa-IR"/>
        </w:rPr>
        <w:t xml:space="preserve"> هو الاشكال السندي في هذه المرسلة.</w:t>
      </w:r>
    </w:p>
    <w:p w:rsidR="001B0FEA" w:rsidRDefault="001B0FEA" w:rsidP="00C42BF5">
      <w:pPr>
        <w:rPr>
          <w:noProof w:val="0"/>
          <w:rtl/>
          <w:lang w:bidi="fa-IR"/>
        </w:rPr>
      </w:pPr>
      <w:r>
        <w:rPr>
          <w:rFonts w:ascii="Scheherazade (Arabic)" w:hAnsi="Scheherazade (Arabic)" w:cs="Scheherazade (Arabic)" w:hint="eastAsia"/>
          <w:noProof w:val="0"/>
          <w:rtl/>
          <w:lang w:bidi="fa-IR"/>
        </w:rPr>
        <w:t>مضافا</w:t>
      </w:r>
      <w:r>
        <w:rPr>
          <w:rFonts w:ascii="Scheherazade (Arabic)" w:hAnsi="Scheherazade (Arabic)" w:cs="Scheherazade (Arabic)"/>
          <w:noProof w:val="0"/>
          <w:rtl/>
          <w:lang w:bidi="fa-IR"/>
        </w:rPr>
        <w:t xml:space="preserve"> الى ان الطهر عرفي، السيد الخوئي كيف فسّر "من يوم طهرت" قال من يوم حصل النقاء من الدم، فهذا طهر من الحيض وليس طهرا من حدث الحيض، فالسيد الخوئي قبل انه طهر من الحيض وليس طهرا من حدث الحيض.</w:t>
      </w:r>
    </w:p>
    <w:p w:rsidR="001B0FEA" w:rsidRDefault="001B0FEA" w:rsidP="00C42BF5">
      <w:pPr>
        <w:pStyle w:val="Heading4"/>
        <w:rPr>
          <w:rFonts w:cs="Scheherazade (Arabic)"/>
          <w:noProof w:val="0"/>
          <w:rtl/>
          <w:lang w:bidi="fa-IR"/>
        </w:rPr>
      </w:pPr>
      <w:r>
        <w:rPr>
          <w:rFonts w:cs="Scheherazade (Arabic)"/>
          <w:noProof w:val="0"/>
          <w:rtl/>
          <w:lang w:bidi="fa-IR"/>
        </w:rPr>
        <w:t>نقاش السيد الخوئي في الدليل الثاني لصاحب الحدائق، صحيحة محمد بن مسلم</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اما</w:t>
      </w:r>
      <w:r>
        <w:rPr>
          <w:rFonts w:ascii="Scheherazade (Arabic)" w:hAnsi="Scheherazade (Arabic)" w:cs="Scheherazade (Arabic)"/>
          <w:noProof w:val="0"/>
          <w:rtl/>
          <w:lang w:bidi="fa-IR"/>
        </w:rPr>
        <w:t xml:space="preserve"> الدليل الثاني الذي استدل به صاحب الحدائق وهو صحيحة محمد بن مسلم، يقول السيد الخوئي يا صاحب الحدائق انت هكذا كان استدلالك، قلت الفقرة الثانية ورد فيها اذا رأت الدم بعد العشرة فهو من الحيضة المستقبلة، وقلت بان المراد من العشرة عشرة الطهر، لانه لو حوسب من اول يوم رؤية الدم الاول ولم يكن ايام الطهر عشرة ايام فالدم الثاني ليس حيضا مستقلا، فيكون المعنى اذا رأت المعنى اذا رأت المرأة الدم بعد عشرة الطهر فهو من الحيضة المستقبلة فبقرينة السياق نقول الفقرة الاولى يراد من العشرة فيها عشرة الطهر، واذا رأت المرأة الدم قبل العشرة فهو من الحيضة الاولى، اي قبل عشرة الطهر، يعني اذا رأت الدم بمقدار ثلاثة ايام او اكثر ثم انقطع الدم وقبل مضي عشرة ايام من الطهر رأت دما آخر فهو من الحيضة الاولى بشرط ان لايزيد على عشرة ايام.</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يقول</w:t>
      </w:r>
      <w:r>
        <w:rPr>
          <w:rFonts w:ascii="Scheherazade (Arabic)" w:hAnsi="Scheherazade (Arabic)" w:cs="Scheherazade (Arabic)"/>
          <w:noProof w:val="0"/>
          <w:rtl/>
          <w:lang w:bidi="fa-IR"/>
        </w:rPr>
        <w:t xml:space="preserve"> السيد الخوئي انت لابد ان ترتكب شيئا مخالفا للظاهر، وهو انك تقول الفقرة الاولى لابد من تقييدها، اذا رأت المرأة الدم قبل العشرة فهو من الحيضة الاولى، الشرط في هذه الفق</w:t>
      </w:r>
      <w:r>
        <w:rPr>
          <w:rFonts w:ascii="Scheherazade (Arabic)" w:hAnsi="Scheherazade (Arabic)" w:cs="Scheherazade (Arabic)" w:hint="eastAsia"/>
          <w:noProof w:val="0"/>
          <w:rtl/>
          <w:lang w:bidi="fa-IR"/>
        </w:rPr>
        <w:t>رة</w:t>
      </w:r>
      <w:r>
        <w:rPr>
          <w:rFonts w:ascii="Scheherazade (Arabic)" w:hAnsi="Scheherazade (Arabic)" w:cs="Scheherazade (Arabic)"/>
          <w:noProof w:val="0"/>
          <w:rtl/>
          <w:lang w:bidi="fa-IR"/>
        </w:rPr>
        <w:t xml:space="preserve"> ان لايزيد الدم على عشرة ايام، فاذا زاد على عشرة ايام فليس حيضا، المشهور يرتكبون شيئا آخر مخالفا للظاهر فيقولون باننا نقول بداية العشرة من رؤية الدم ولكن نحمل الفقرة الثانيةونقيدها بان يفصل بين الدمين عشرة ايام الطهر حتى يحكم بان الدم الثاني حيض مستقل، لافرق بينكما، يا صاحب الحدائق، لافرق بينك وبين المشهور في ارتكاب خلاف الظاهر.</w:t>
      </w:r>
    </w:p>
    <w:p w:rsidR="001B0FEA" w:rsidRDefault="001B0FEA" w:rsidP="00C42BF5">
      <w:pPr>
        <w:rPr>
          <w:noProof w:val="0"/>
          <w:rtl/>
          <w:lang w:bidi="fa-IR"/>
        </w:rPr>
      </w:pPr>
      <w:r>
        <w:rPr>
          <w:rFonts w:ascii="Scheherazade (Arabic)" w:hAnsi="Scheherazade (Arabic)" w:cs="Scheherazade (Arabic)" w:hint="eastAsia"/>
          <w:noProof w:val="0"/>
          <w:rtl/>
          <w:lang w:bidi="fa-IR"/>
        </w:rPr>
        <w:t>عبارة</w:t>
      </w:r>
      <w:r>
        <w:rPr>
          <w:rFonts w:ascii="Scheherazade (Arabic)" w:hAnsi="Scheherazade (Arabic)" w:cs="Scheherazade (Arabic)"/>
          <w:noProof w:val="0"/>
          <w:rtl/>
          <w:lang w:bidi="fa-IR"/>
        </w:rPr>
        <w:t xml:space="preserve"> السيد الخوئي: </w:t>
      </w:r>
      <w:r w:rsidRPr="00850F04">
        <w:rPr>
          <w:rFonts w:ascii="Scheherazade (Arabic)" w:hAnsi="Scheherazade (Arabic)" w:cs="Scheherazade (Arabic)" w:hint="eastAsia"/>
          <w:noProof w:val="0"/>
          <w:rtl/>
          <w:lang w:bidi="fa-IR"/>
        </w:rPr>
        <w:t>أنّ</w:t>
      </w:r>
      <w:r w:rsidRPr="00850F04">
        <w:rPr>
          <w:rFonts w:ascii="Scheherazade (Arabic)" w:hAnsi="Scheherazade (Arabic)" w:cs="Scheherazade (Arabic)"/>
          <w:noProof w:val="0"/>
          <w:rtl/>
          <w:lang w:bidi="fa-IR"/>
        </w:rPr>
        <w:t xml:space="preserve"> الرّواية لا يمكن أن يتحفّظ على إطلاقها على كلا المسلك</w:t>
      </w:r>
      <w:r w:rsidRPr="00850F04">
        <w:rPr>
          <w:rFonts w:ascii="Scheherazade (Arabic)" w:hAnsi="Scheherazade (Arabic)" w:cs="Scheherazade (Arabic)" w:hint="eastAsia"/>
          <w:noProof w:val="0"/>
          <w:rtl/>
          <w:lang w:bidi="fa-IR"/>
        </w:rPr>
        <w:t>ين،</w:t>
      </w:r>
      <w:r w:rsidRPr="00850F04">
        <w:rPr>
          <w:rFonts w:ascii="Scheherazade (Arabic)" w:hAnsi="Scheherazade (Arabic)" w:cs="Scheherazade (Arabic)"/>
          <w:noProof w:val="0"/>
          <w:rtl/>
          <w:lang w:bidi="fa-IR"/>
        </w:rPr>
        <w:t xml:space="preserve"> بل لا بدّ من تقييدها على مسلك المشهور و على مسلكه (قدس سره)، و ذلك أمّا على مسلكه فلأنا إذا بنينا على أنّ المراد بالعشرة عشرة الطّهر و أنّ النقاء المتخلِّل طهر فإطلاق الشرطيّة الثّانية و إن كان يبقى بحاله، لأنّا إنّما نحكم بكون الدم حيضة ثانية إذا رأته المرأة بعد عشرة الطهر، إلّا أنّ إطلاق الجملة الاولى لا يبقى بحاله لأنّ المرأة قد ترى الدم ستّة أيّام ثمّ ينقطع أربعة أيّام أو أقل أو أكثر ثمّ ترى ستّة أيام أُخر، أو ترى ثمانية أيّام و ينقطع يوماً ثمّ تراه ثمانية أيام أُخرى، فإذا حكمنا بأن الدم الثّاني من الحيضة الاولى لأنّها رأته قبل عشرة الطّهر فيكون مجموعهما زائداً على العشرة، و قد مرّ أنّ أكثر الحيض عشرة أيّام بالإجماع و الأخبار، فلا مناص من تقييد إطلاق الشرطية الأُولى بما إذا لم يكن مجموع الدمين زائداً على العشرة.</w:t>
      </w:r>
    </w:p>
    <w:p w:rsidR="001B0FEA" w:rsidRDefault="001B0FEA" w:rsidP="00C42BF5">
      <w:pPr>
        <w:rPr>
          <w:noProof w:val="0"/>
          <w:rtl/>
          <w:lang w:bidi="fa-IR"/>
        </w:rPr>
      </w:pPr>
      <w:r>
        <w:rPr>
          <w:rFonts w:ascii="Scheherazade (Arabic)" w:hAnsi="Scheherazade (Arabic)" w:cs="Scheherazade (Arabic)" w:hint="eastAsia"/>
          <w:noProof w:val="0"/>
          <w:rtl/>
          <w:lang w:bidi="fa-IR"/>
        </w:rPr>
        <w:t>و</w:t>
      </w:r>
      <w:r>
        <w:rPr>
          <w:rFonts w:ascii="Scheherazade (Arabic)" w:hAnsi="Scheherazade (Arabic)" w:cs="Scheherazade (Arabic)"/>
          <w:noProof w:val="0"/>
          <w:rtl/>
          <w:lang w:bidi="fa-IR"/>
        </w:rPr>
        <w:t xml:space="preserve"> أمّا إذا قلنا بمسلك المشهور حملنا العشرة على عشرة الحيض و قلنا أنّ النّقاء من الحيض، فقد عرفت أنّ إطلاق الشرطيّة الأُولى يبقى بحاله، إل</w:t>
      </w:r>
      <w:r>
        <w:rPr>
          <w:rFonts w:ascii="Scheherazade (Arabic)" w:hAnsi="Scheherazade (Arabic)" w:cs="Scheherazade (Arabic)" w:hint="eastAsia"/>
          <w:noProof w:val="0"/>
          <w:rtl/>
          <w:lang w:bidi="fa-IR"/>
        </w:rPr>
        <w:t>ّا</w:t>
      </w:r>
      <w:r>
        <w:rPr>
          <w:rFonts w:ascii="Scheherazade (Arabic)" w:hAnsi="Scheherazade (Arabic)" w:cs="Scheherazade (Arabic)"/>
          <w:noProof w:val="0"/>
          <w:rtl/>
          <w:lang w:bidi="fa-IR"/>
        </w:rPr>
        <w:t xml:space="preserve"> أنّ إطلاق الشرطيّة الثّانية لا بدّ من تقييده بما إذا رأت الدم بعد عشرة أيّام الطهر، إذ لو رأته قبل عشرة أيّام لم يمكن الحكم بكونه حيضة ثانية، للإجماع و الرّوايات الدالّة على أنّ الحيضتين المستقلّتين لا بدّ أن يتخلّل بينهما أقل الطهر.فإذن لنا علم إجمالي بأنّ أحد الإطلاقين غير مراد و أنّ أحدهما مقيّد، و حيث لا قر</w:t>
      </w:r>
      <w:r>
        <w:rPr>
          <w:rFonts w:ascii="Scheherazade (Arabic)" w:hAnsi="Scheherazade (Arabic)" w:cs="Scheherazade (Arabic)" w:hint="eastAsia"/>
          <w:noProof w:val="0"/>
          <w:rtl/>
          <w:lang w:bidi="fa-IR"/>
        </w:rPr>
        <w:t>ينة</w:t>
      </w:r>
      <w:r>
        <w:rPr>
          <w:rFonts w:ascii="Scheherazade (Arabic)" w:hAnsi="Scheherazade (Arabic)" w:cs="Scheherazade (Arabic)"/>
          <w:noProof w:val="0"/>
          <w:rtl/>
          <w:lang w:bidi="fa-IR"/>
        </w:rPr>
        <w:t xml:space="preserve"> على أحدهما فتصبح الرّواية مجملة و تسقط عن قابلية الاستدلال بها،</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هذه</w:t>
      </w:r>
      <w:r>
        <w:rPr>
          <w:rFonts w:ascii="Scheherazade (Arabic)" w:hAnsi="Scheherazade (Arabic)" w:cs="Scheherazade (Arabic)"/>
          <w:noProof w:val="0"/>
          <w:rtl/>
          <w:lang w:bidi="fa-IR"/>
        </w:rPr>
        <w:t xml:space="preserve"> اشكال السيد الخوئي، تأملوا في هذا الاشكال الى الليلة القادمة ان شاء الله تعالى.</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بسم</w:t>
      </w:r>
      <w:r>
        <w:rPr>
          <w:rFonts w:ascii="Scheherazade (Arabic)" w:hAnsi="Scheherazade (Arabic)" w:cs="Scheherazade (Arabic)"/>
          <w:noProof w:val="0"/>
          <w:rtl/>
          <w:lang w:bidi="fa-IR"/>
        </w:rPr>
        <w:t xml:space="preserve"> الله الرحمن الرحيم</w:t>
      </w:r>
    </w:p>
    <w:p w:rsidR="001B0FEA" w:rsidRDefault="001B0FEA" w:rsidP="00C42BF5">
      <w:pPr>
        <w:pStyle w:val="Heading3"/>
        <w:rPr>
          <w:noProof w:val="0"/>
          <w:rtl/>
          <w:lang w:bidi="fa-IR"/>
        </w:rPr>
      </w:pPr>
      <w:r>
        <w:rPr>
          <w:noProof w:val="0"/>
          <w:rtl/>
          <w:lang w:bidi="fa-IR"/>
        </w:rPr>
        <w:t>الدرس15</w:t>
      </w:r>
    </w:p>
    <w:p w:rsidR="001B0FEA" w:rsidRDefault="001B0FEA" w:rsidP="00C42BF5">
      <w:pPr>
        <w:rPr>
          <w:noProof w:val="0"/>
          <w:rtl/>
          <w:lang w:bidi="fa-IR"/>
        </w:rPr>
      </w:pPr>
      <w:r>
        <w:rPr>
          <w:rFonts w:ascii="Scheherazade (Arabic)" w:hAnsi="Scheherazade (Arabic)" w:cs="Scheherazade (Arabic)" w:hint="eastAsia"/>
          <w:noProof w:val="0"/>
          <w:rtl/>
          <w:lang w:bidi="fa-IR"/>
        </w:rPr>
        <w:t>كان</w:t>
      </w:r>
      <w:r>
        <w:rPr>
          <w:rFonts w:ascii="Scheherazade (Arabic)" w:hAnsi="Scheherazade (Arabic)" w:cs="Scheherazade (Arabic)"/>
          <w:noProof w:val="0"/>
          <w:rtl/>
          <w:lang w:bidi="fa-IR"/>
        </w:rPr>
        <w:t xml:space="preserve"> الكلام في </w:t>
      </w:r>
      <w:r>
        <w:rPr>
          <w:rFonts w:ascii="Scheherazade (Arabic)" w:hAnsi="Scheherazade (Arabic)" w:cs="Scheherazade (Arabic)" w:hint="eastAsia"/>
          <w:noProof w:val="0"/>
          <w:rtl/>
          <w:lang w:bidi="fa-IR"/>
        </w:rPr>
        <w:t>الملاحظات</w:t>
      </w:r>
      <w:r>
        <w:rPr>
          <w:rFonts w:ascii="Scheherazade (Arabic)" w:hAnsi="Scheherazade (Arabic)" w:cs="Scheherazade (Arabic)"/>
          <w:noProof w:val="0"/>
          <w:rtl/>
          <w:lang w:bidi="fa-IR"/>
        </w:rPr>
        <w:t xml:space="preserve"> التي ذكرها السيد الخوئي حول ادلة صاحب الحدائق قدهما، في ذهابه الى ان النقاء المتخلل طهر</w:t>
      </w:r>
      <w:r>
        <w:rPr>
          <w:noProof w:val="0"/>
          <w:rtl/>
          <w:lang w:bidi="fa-IR"/>
        </w:rPr>
        <w:t>.</w:t>
      </w:r>
    </w:p>
    <w:p w:rsidR="001B0FEA" w:rsidRDefault="001B0FEA" w:rsidP="00C42BF5">
      <w:pPr>
        <w:pStyle w:val="Heading4"/>
        <w:rPr>
          <w:rFonts w:cs="Scheherazade (Arabic)"/>
          <w:noProof w:val="0"/>
          <w:rtl/>
          <w:lang w:bidi="fa-IR"/>
        </w:rPr>
      </w:pPr>
      <w:r>
        <w:rPr>
          <w:rFonts w:cs="Scheherazade (Arabic)"/>
          <w:noProof w:val="0"/>
          <w:rtl/>
          <w:lang w:bidi="fa-IR"/>
        </w:rPr>
        <w:t>اشكال السيد الخوئي على صاحب الحدائق في استدلاله بمرسلة يونس</w:t>
      </w:r>
    </w:p>
    <w:p w:rsidR="001B0FEA" w:rsidRDefault="001B0FEA" w:rsidP="00C42BF5">
      <w:pPr>
        <w:rPr>
          <w:noProof w:val="0"/>
          <w:rtl/>
          <w:lang w:bidi="fa-IR"/>
        </w:rPr>
      </w:pPr>
      <w:r>
        <w:rPr>
          <w:rFonts w:ascii="Scheherazade (Arabic)" w:hAnsi="Scheherazade (Arabic)" w:cs="Scheherazade (Arabic)" w:hint="eastAsia"/>
          <w:noProof w:val="0"/>
          <w:rtl/>
          <w:lang w:bidi="fa-IR"/>
        </w:rPr>
        <w:t>فقال</w:t>
      </w:r>
      <w:r>
        <w:rPr>
          <w:rFonts w:ascii="Scheherazade (Arabic)" w:hAnsi="Scheherazade (Arabic)" w:cs="Scheherazade (Arabic)"/>
          <w:noProof w:val="0"/>
          <w:rtl/>
          <w:lang w:bidi="fa-IR"/>
        </w:rPr>
        <w:t xml:space="preserve"> اما الدليل الاول وهو مرسلة يونس فمضافا الى ضعف سندها ضعيفة الدلالة وفسّر السيد الخوئي هذه المرسلة فقال ان هذه المرسلة تدل على ان اقل الطهر عشرة ايام، فالنقاء المتخلل الذي يقلّ عن عشرة ايام لابد ان لايكون طهرا، وما ورد </w:t>
      </w:r>
      <w:r>
        <w:rPr>
          <w:rFonts w:ascii="Scheherazade (Arabic)" w:hAnsi="Scheherazade (Arabic)" w:cs="Scheherazade (Arabic)" w:hint="eastAsia"/>
          <w:noProof w:val="0"/>
          <w:rtl/>
          <w:lang w:bidi="fa-IR"/>
        </w:rPr>
        <w:t>في</w:t>
      </w:r>
      <w:r>
        <w:rPr>
          <w:rFonts w:ascii="Scheherazade (Arabic)" w:hAnsi="Scheherazade (Arabic)" w:cs="Scheherazade (Arabic)"/>
          <w:noProof w:val="0"/>
          <w:rtl/>
          <w:lang w:bidi="fa-IR"/>
        </w:rPr>
        <w:t xml:space="preserve"> هذه المرسلة من قوله فاذا حاضت المرأة وكان حيضها خمسة ايام ثم انقطع الدم اغتسلت وصلّت فان رأت بعد ذلك الدم ولم يتم لها من يوم طهرت عشرة ايام فذلك من الحيض، فهذه العبارة ليست بمعنى عشرة ايام تبتدأ من يوم الطهر، فيقول الامام ان رأت الدم الثاني قبل مضي عشرة ايام من زمان النقاء فهذا الدم الثاني حيض، لا، </w:t>
      </w:r>
      <w:r>
        <w:rPr>
          <w:noProof w:val="0"/>
          <w:rtl/>
          <w:lang w:bidi="fa-IR"/>
        </w:rPr>
        <w:t>"</w:t>
      </w:r>
      <w:r>
        <w:rPr>
          <w:rFonts w:ascii="Scheherazade (Arabic)" w:hAnsi="Scheherazade (Arabic)" w:cs="Scheherazade (Arabic)" w:hint="eastAsia"/>
          <w:noProof w:val="0"/>
          <w:rtl/>
          <w:lang w:bidi="fa-IR"/>
        </w:rPr>
        <w:t>من</w:t>
      </w:r>
      <w:r>
        <w:rPr>
          <w:rFonts w:ascii="Scheherazade (Arabic)" w:hAnsi="Scheherazade (Arabic)" w:cs="Scheherazade (Arabic)"/>
          <w:noProof w:val="0"/>
          <w:rtl/>
          <w:lang w:bidi="fa-IR"/>
        </w:rPr>
        <w:t xml:space="preserve"> يوم طهرت</w:t>
      </w:r>
      <w:r>
        <w:rPr>
          <w:noProof w:val="0"/>
          <w:rtl/>
          <w:lang w:bidi="fa-IR"/>
        </w:rPr>
        <w:t>"</w:t>
      </w:r>
      <w:r>
        <w:rPr>
          <w:rFonts w:ascii="Scheherazade (Arabic)" w:hAnsi="Scheherazade (Arabic)" w:cs="Scheherazade (Arabic)"/>
          <w:noProof w:val="0"/>
          <w:rtl/>
          <w:lang w:bidi="fa-IR"/>
        </w:rPr>
        <w:t xml:space="preserve"> متعلق بالاتمام، اذا كان التعبير هكذا ولم يمض لها من يوم طهرت عشرة ايام، كان كما يقول صاحب الحدائق، ولكن العبارة انه لم يتم من يوم طهرت، يوم طهرت لايتعلق بالعشرة فان العشرة اسم جامد، لايتعلق به الظرف والجار والمجرور، فيعني ذلك انه من يوم طهرت لم يتحقق اتمام عشرة ايام، والظاهر ان العشرة ابتدأ قبل ذلك ولكنها لم تتم، من يوم طهرت لم تتم، ولكنها ابتدأت قبل يوم الطهر، اي ابتدأت برؤية الدم الاول، وهذه العشرة لم يتحقق اتمامها في زمان الطهر</w:t>
      </w:r>
      <w:r>
        <w:rPr>
          <w:noProof w:val="0"/>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ثم</w:t>
      </w:r>
      <w:r>
        <w:rPr>
          <w:rFonts w:ascii="Scheherazade (Arabic)" w:hAnsi="Scheherazade (Arabic)" w:cs="Scheherazade (Arabic)"/>
          <w:noProof w:val="0"/>
          <w:rtl/>
          <w:lang w:bidi="fa-IR"/>
        </w:rPr>
        <w:t xml:space="preserve"> قال والامر بالاغتسال ليس امرا بالاغتسال من الحيض، امر بالاغتسال من الاستحاضة.</w:t>
      </w:r>
    </w:p>
    <w:p w:rsidR="001B0FEA" w:rsidRDefault="001B0FEA" w:rsidP="00C42BF5">
      <w:pPr>
        <w:pStyle w:val="Heading4"/>
        <w:rPr>
          <w:rFonts w:cs="Scheherazade (Arabic)"/>
          <w:noProof w:val="0"/>
          <w:rtl/>
          <w:lang w:bidi="fa-IR"/>
        </w:rPr>
      </w:pPr>
      <w:r>
        <w:rPr>
          <w:rFonts w:cs="Scheherazade (Arabic)"/>
          <w:noProof w:val="0"/>
          <w:rtl/>
          <w:lang w:bidi="fa-IR"/>
        </w:rPr>
        <w:t>مناقشة الاستاذ في جواب السيد الخوئي</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وهذا</w:t>
      </w:r>
      <w:r>
        <w:rPr>
          <w:rFonts w:ascii="Scheherazade (Arabic)" w:hAnsi="Scheherazade (Arabic)" w:cs="Scheherazade (Arabic)"/>
          <w:noProof w:val="0"/>
          <w:rtl/>
          <w:lang w:bidi="fa-IR"/>
        </w:rPr>
        <w:t xml:space="preserve"> الكلام غريب من السيد الخوئي، اولا الظاهر من قوله ولم يتم لها من يوم طهرت عشرة ايام، ان من يوم طهرت مبدأ العشرة مثل ما نقول لم يتم من يوم بلغ زيد سنة كاملة، ظاهره انه ذكر من يوم بلغ مبدأ للسنة، وهذا لايعني ان الظرف والجار والمجرور تعلق بالاسم الجامد، لا، بل تعلق بالفعل، ولكن ظاهر عرفا في كونه مبدأ للعشرة، واما ما ذكره من ان الامر بالاغتسال امر بالاغتسال من الاست</w:t>
      </w:r>
      <w:r>
        <w:rPr>
          <w:rFonts w:ascii="Scheherazade (Arabic)" w:hAnsi="Scheherazade (Arabic)" w:cs="Scheherazade (Arabic)" w:hint="eastAsia"/>
          <w:noProof w:val="0"/>
          <w:rtl/>
          <w:lang w:bidi="fa-IR"/>
        </w:rPr>
        <w:t>حاضة،</w:t>
      </w:r>
      <w:r>
        <w:rPr>
          <w:rFonts w:ascii="Scheherazade (Arabic)" w:hAnsi="Scheherazade (Arabic)" w:cs="Scheherazade (Arabic)"/>
          <w:noProof w:val="0"/>
          <w:rtl/>
          <w:lang w:bidi="fa-IR"/>
        </w:rPr>
        <w:t xml:space="preserve"> لان هذا الغسل ان لم يعد الدم بشرائطه التي تجعله من الحيض غسل من الحيض، وان رجع الدم مرة اخرى بشرائطه التي تجعله دم حيض فهذا لغو، لا انه غسل استحاضة، فكان ينبغي للسيد الخوئي ان يقول هذا امر ظاهري بغسل الحيض، بمقتضى الاستصحاب الاستقبالي، استصحاب عدم تحقق الحيض في المستقبل يحقق ويحرز لهذه المرأة انها مأمورة بالاغتسال من الحيض، فاذا عاد الدم فينكشف انها لم تكن طاهرة وان غسلها لم يكن في محلها.</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صاحب</w:t>
      </w:r>
      <w:r>
        <w:rPr>
          <w:rFonts w:ascii="Scheherazade (Arabic)" w:hAnsi="Scheherazade (Arabic)" w:cs="Scheherazade (Arabic)"/>
          <w:noProof w:val="0"/>
          <w:rtl/>
          <w:lang w:bidi="fa-IR"/>
        </w:rPr>
        <w:t xml:space="preserve"> الحدائق يقول الامر بالغسل ظاهر في الامر الواقعي، انا اقول بعد ما كان المتعارف عدم احراز عود الدم فيمكن ان يكون الامر بالغسل امرا ظاهريا، ولكن المهم ان الظاهر من قوله فلم يتم من يوم طهرت عشرة ايام، هو ان مبدأ العشرة زمان النقاء، فالانصاف ان دلالة المرسلة على ما يدعيه صاحب الحدائق تامة.</w:t>
      </w:r>
    </w:p>
    <w:p w:rsidR="001B0FEA" w:rsidRDefault="001B0FEA" w:rsidP="00C42BF5">
      <w:pPr>
        <w:pStyle w:val="Heading4"/>
        <w:rPr>
          <w:rFonts w:cs="Scheherazade (Arabic)"/>
          <w:noProof w:val="0"/>
          <w:rtl/>
          <w:lang w:bidi="fa-IR"/>
        </w:rPr>
      </w:pPr>
      <w:r>
        <w:rPr>
          <w:rFonts w:cs="Scheherazade (Arabic)"/>
          <w:noProof w:val="0"/>
          <w:rtl/>
          <w:lang w:bidi="fa-IR"/>
        </w:rPr>
        <w:t>مناقشة السيد الخوئي في الدليل الثاني لصاحب الحدائق</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ثم</w:t>
      </w:r>
      <w:r>
        <w:rPr>
          <w:rFonts w:ascii="Scheherazade (Arabic)" w:hAnsi="Scheherazade (Arabic)" w:cs="Scheherazade (Arabic)"/>
          <w:noProof w:val="0"/>
          <w:rtl/>
          <w:lang w:bidi="fa-IR"/>
        </w:rPr>
        <w:t xml:space="preserve"> يقول السيد الخوئي بالنسبة الى الدليل الثاني لصاحب ا</w:t>
      </w:r>
      <w:r>
        <w:rPr>
          <w:rFonts w:ascii="Scheherazade (Arabic)" w:hAnsi="Scheherazade (Arabic)" w:cs="Scheherazade (Arabic)" w:hint="eastAsia"/>
          <w:noProof w:val="0"/>
          <w:rtl/>
          <w:lang w:bidi="fa-IR"/>
        </w:rPr>
        <w:t>لحدائق</w:t>
      </w:r>
      <w:r>
        <w:rPr>
          <w:rFonts w:ascii="Scheherazade (Arabic)" w:hAnsi="Scheherazade (Arabic)" w:cs="Scheherazade (Arabic)"/>
          <w:noProof w:val="0"/>
          <w:rtl/>
          <w:lang w:bidi="fa-IR"/>
        </w:rPr>
        <w:t xml:space="preserve"> وهو صحيحة محمد بن مسلم اذا رأت المرأة الدم قبل العشرة فهو من الحيضة الاولى وان كان بعد العشرة فهو من الحيضة المستقبلة، ان ما ذكره صاحب الحدائق غير تام، فصاحب الحدائق لابد ان يقيد الفقرة الاولى بان لايزيد مجموع الدمين على عشرة ايام، بينما ان المشهور لابد ان يقيدوا الفقرة الثانية بان يمضي عشرة ايام من الطهر والا فلايكون الدم الثاني من الحيضة المستقبلة، فاما ان تكون الصحيحة مجملة او انها ظاهرة في مسلك المشهور.</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والوجه</w:t>
      </w:r>
      <w:r>
        <w:rPr>
          <w:rFonts w:ascii="Scheherazade (Arabic)" w:hAnsi="Scheherazade (Arabic)" w:cs="Scheherazade (Arabic)"/>
          <w:noProof w:val="0"/>
          <w:rtl/>
          <w:lang w:bidi="fa-IR"/>
        </w:rPr>
        <w:t xml:space="preserve"> في ذلك انه قد يقال بانه ان كان الدم قبل العشرة فهو من الحيضة الاولى ظ</w:t>
      </w:r>
      <w:r>
        <w:rPr>
          <w:rFonts w:ascii="Scheherazade (Arabic)" w:hAnsi="Scheherazade (Arabic)" w:cs="Scheherazade (Arabic)" w:hint="eastAsia"/>
          <w:noProof w:val="0"/>
          <w:rtl/>
          <w:lang w:bidi="fa-IR"/>
        </w:rPr>
        <w:t>اهرة</w:t>
      </w:r>
      <w:r>
        <w:rPr>
          <w:rFonts w:ascii="Scheherazade (Arabic)" w:hAnsi="Scheherazade (Arabic)" w:cs="Scheherazade (Arabic)"/>
          <w:noProof w:val="0"/>
          <w:rtl/>
          <w:lang w:bidi="fa-IR"/>
        </w:rPr>
        <w:t xml:space="preserve"> في ان الحيضة الاولى حيضة واحدة، والانفصال مناف للوحدة، فهذا يشكّل قرينة على ان نظر صاحب الحدائق الذي يرى تخلل الطهر بين الدم بحيض واحد خلاف ظاهر هذه الصحيحة.</w:t>
      </w:r>
    </w:p>
    <w:p w:rsidR="001B0FEA" w:rsidRDefault="001B0FEA" w:rsidP="00C42BF5">
      <w:pPr>
        <w:pStyle w:val="Heading4"/>
        <w:rPr>
          <w:noProof w:val="0"/>
          <w:rtl/>
          <w:lang w:bidi="fa-IR"/>
        </w:rPr>
      </w:pPr>
      <w:r>
        <w:rPr>
          <w:rFonts w:cs="Scheherazade (Arabic)"/>
          <w:noProof w:val="0"/>
          <w:rtl/>
          <w:lang w:bidi="fa-IR"/>
        </w:rPr>
        <w:t>مناقشة الاستاذ في جواب السيد الخوئي</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الجواب</w:t>
      </w:r>
      <w:r>
        <w:rPr>
          <w:rFonts w:ascii="Scheherazade (Arabic)" w:hAnsi="Scheherazade (Arabic)" w:cs="Scheherazade (Arabic)"/>
          <w:noProof w:val="0"/>
          <w:rtl/>
          <w:lang w:bidi="fa-IR"/>
        </w:rPr>
        <w:t xml:space="preserve"> عن كلام السيد الخوئي ان الفقرة الاولى لابد من تقييدها على كلا المذهبين، فعلى مذهب المشهور ايضا، لانه ان اريد من العشرة العشرة التي تبتدأ من اول الدم السابق، يصير معنى الرواية هكذا: اذا كان الدم الثاني قبل مضي عشرة ايام من رؤية الدم الاول فهذا الدم الثاني من الحيضة الاولى، مطلقا؟ لايمكن ارادة اطلاقها لانه اذا رأت المراة خمسة ايام فانقطع اربعة ايام ثم عاد الدم فهذا الدم الثاني قبل مضي عشرة ايام من بداية رؤية الد</w:t>
      </w:r>
      <w:r>
        <w:rPr>
          <w:rFonts w:ascii="Scheherazade (Arabic)" w:hAnsi="Scheherazade (Arabic)" w:cs="Scheherazade (Arabic)" w:hint="eastAsia"/>
          <w:noProof w:val="0"/>
          <w:rtl/>
          <w:lang w:bidi="fa-IR"/>
        </w:rPr>
        <w:t>م</w:t>
      </w:r>
      <w:r>
        <w:rPr>
          <w:rFonts w:ascii="Scheherazade (Arabic)" w:hAnsi="Scheherazade (Arabic)" w:cs="Scheherazade (Arabic)"/>
          <w:noProof w:val="0"/>
          <w:rtl/>
          <w:lang w:bidi="fa-IR"/>
        </w:rPr>
        <w:t xml:space="preserve"> الاول ولكن هذا الدم الثاني ليس بحيض لانه يستمر الى اكثر من عشرة ايام من اول رؤية دم الحيض، فالمشهور ايضا لابد ان يقيدوا الفقرة الاولى، وان كان الانصاف ان ما يدعيه السيد الخوئي من اجمال الصحيحة في محله، لم نفهم ان المراد من العشرة عشرة الطهر او العشرة التي تبتدأ من اول رؤية الدم السابق، فصحيحة محمد بن مسلم مجملة، وهذا هو المهم.</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لكن</w:t>
      </w:r>
      <w:r>
        <w:rPr>
          <w:rFonts w:ascii="Scheherazade (Arabic)" w:hAnsi="Scheherazade (Arabic)" w:cs="Scheherazade (Arabic)"/>
          <w:noProof w:val="0"/>
          <w:rtl/>
          <w:lang w:bidi="fa-IR"/>
        </w:rPr>
        <w:t xml:space="preserve"> كان ينبغي للسيد الخوئي ان يذكر رواية اخرى هو يراها صحيحة، محمد بن يعقوب عن الحسين بن محمد عن معلى بن محمد ( معلى بن محمد ثقة عند السيد الخوئي) عن الحسن بن علي </w:t>
      </w:r>
      <w:r>
        <w:rPr>
          <w:rFonts w:ascii="Scheherazade (Arabic)" w:hAnsi="Scheherazade (Arabic)" w:cs="Scheherazade (Arabic)" w:hint="eastAsia"/>
          <w:noProof w:val="0"/>
          <w:rtl/>
          <w:lang w:bidi="fa-IR"/>
        </w:rPr>
        <w:t>عن</w:t>
      </w:r>
      <w:r>
        <w:rPr>
          <w:rFonts w:ascii="Scheherazade (Arabic)" w:hAnsi="Scheherazade (Arabic)" w:cs="Scheherazade (Arabic)"/>
          <w:noProof w:val="0"/>
          <w:rtl/>
          <w:lang w:bidi="fa-IR"/>
        </w:rPr>
        <w:t xml:space="preserve"> ابان بن عثمان عن عبدالرحمن بن ابي عبدالله قال سالت اباعبدالله عليه السلام عن المرأة اذا طلقها زوجها متى تكون املك بنفسها (اي متى تنقضي عدتها) قال اذا رأت الدم من الحيضة الثالثة، فهي املك بنفسها، قلت فان عجل الدم عليها قبل ايام قرءها، (اي نزل الدم الثالث في زمان سابق على العادة) قال ان كان الدم قبل عشرة ايام فهو املك بها، وهو من الحيضة التي طهرت منها، وان كان الدم بعد عشرة ايام فهو من الحيضة الثالثة وهو املك بنفسها.</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فقد</w:t>
      </w:r>
      <w:r>
        <w:rPr>
          <w:rFonts w:ascii="Scheherazade (Arabic)" w:hAnsi="Scheherazade (Arabic)" w:cs="Scheherazade (Arabic)"/>
          <w:noProof w:val="0"/>
          <w:rtl/>
          <w:lang w:bidi="fa-IR"/>
        </w:rPr>
        <w:t xml:space="preserve"> يقال بان ظاهر هذه الرواية ان العشرة لوحظت بالنسبة الى ايام الطهر، اي قبل انقضاء عشرة ايام من زمان انقطاع الدم السابق.</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لكن</w:t>
      </w:r>
      <w:r>
        <w:rPr>
          <w:rFonts w:ascii="Scheherazade (Arabic)" w:hAnsi="Scheherazade (Arabic)" w:cs="Scheherazade (Arabic)"/>
          <w:noProof w:val="0"/>
          <w:rtl/>
          <w:lang w:bidi="fa-IR"/>
        </w:rPr>
        <w:t xml:space="preserve"> الجواب عن ذلك انها لاتختلف عن صحيحة محمد بن مسلم، اذا كان الظاهر من العشرة عشرة النقاء فكان بالامكان ان يدعى ذلك بالنسبة الى صحيحة محمد بن مسلم، لانه ورد فيها ان كان الدم قبل عشرة فهو من الحيضة الاولى وان كان بعد العشرة فهو من الحيضة المستقبلة، ولكن كان ينبغي ان يذكر في جملة الروايات في المقام، فاذن لم يتحقق او فقل لم نجزم في ظهور هذه الرواية في كون المراد منها عشرة النقاء.</w:t>
      </w:r>
    </w:p>
    <w:p w:rsidR="001B0FEA" w:rsidRDefault="001B0FEA" w:rsidP="00C42BF5">
      <w:pPr>
        <w:pStyle w:val="Heading4"/>
        <w:rPr>
          <w:rFonts w:cs="Scheherazade (Arabic)"/>
          <w:noProof w:val="0"/>
          <w:rtl/>
          <w:lang w:bidi="fa-IR"/>
        </w:rPr>
      </w:pPr>
      <w:r>
        <w:rPr>
          <w:rFonts w:cs="Scheherazade (Arabic)"/>
          <w:noProof w:val="0"/>
          <w:rtl/>
          <w:lang w:bidi="fa-IR"/>
        </w:rPr>
        <w:t>النقاء المتخلل طهر عرفي</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بقي</w:t>
      </w:r>
      <w:r>
        <w:rPr>
          <w:rFonts w:ascii="Scheherazade (Arabic)" w:hAnsi="Scheherazade (Arabic)" w:cs="Scheherazade (Arabic)"/>
          <w:noProof w:val="0"/>
          <w:rtl/>
          <w:lang w:bidi="fa-IR"/>
        </w:rPr>
        <w:t xml:space="preserve"> الدليل الثالث وهو ما قيل من ان النقاء المتخلل طهر عرفي، فيمكن الاستدلال بعمومات التكاليف وعمومات احكام الطاهرة، نعم لو ثبت المقيد التعبدي الذي يريد ان يقيد ايام الطهر بما لاتقلّ عن عشرة ايام، نقبل هذا التقييد، ولكن الكلام في وجود ظهور يدل على ان الطهر مطلقا لايقل عن عشرة ايام، فان الدليل </w:t>
      </w:r>
      <w:r>
        <w:rPr>
          <w:rFonts w:ascii="Scheherazade (Arabic)" w:hAnsi="Scheherazade (Arabic)" w:cs="Scheherazade (Arabic)" w:hint="eastAsia"/>
          <w:noProof w:val="0"/>
          <w:rtl/>
          <w:lang w:bidi="fa-IR"/>
        </w:rPr>
        <w:t>على</w:t>
      </w:r>
      <w:r>
        <w:rPr>
          <w:rFonts w:ascii="Scheherazade (Arabic)" w:hAnsi="Scheherazade (Arabic)" w:cs="Scheherazade (Arabic)"/>
          <w:noProof w:val="0"/>
          <w:rtl/>
          <w:lang w:bidi="fa-IR"/>
        </w:rPr>
        <w:t xml:space="preserve"> ذلك إما مرسلة يونس وهي كانت صالحة للاستدلال بها على مدعى صاحب الحدائق، او ما ورد في صحيحة محمد بن مسلم انه لايقلّ القرء عن عشرة ايام، فقد يقال بان القرء لم يحرز كونه مرادفا لكلمة الطهر، فلعل القرء هو الطهر الخاص، هو الطهر بين الحيضين المستقلين وهو المراد بالآية الكريمة والمطلقات يتربصن بانفسهن ثلاثة قروء، ولكن الظاهر من كلمة القرء كما ورد في كتب اللغة، الطهر، لايقل القرء عن عشرة ايام يكون مرادفا لقولنا لايقل الطهر عن عشرة ايام، ودعوى الانصراف الى الطهر الواقع بين حيضين مستقلين دعوى بلادليل.</w:t>
      </w:r>
    </w:p>
    <w:p w:rsidR="001B0FEA" w:rsidRDefault="001B0FEA" w:rsidP="00C42BF5">
      <w:pPr>
        <w:pStyle w:val="Heading4"/>
        <w:rPr>
          <w:rFonts w:cs="Scheherazade (Arabic)"/>
          <w:noProof w:val="0"/>
          <w:rtl/>
          <w:lang w:bidi="fa-IR"/>
        </w:rPr>
      </w:pPr>
      <w:r>
        <w:rPr>
          <w:rFonts w:cs="Scheherazade (Arabic)"/>
          <w:noProof w:val="0"/>
          <w:rtl/>
          <w:lang w:bidi="fa-IR"/>
        </w:rPr>
        <w:t>تمامية مسلك المشهور من ان النقاء المتخلل حيض تمسكا بما دل على ان اقل الطهر عشرة</w:t>
      </w:r>
    </w:p>
    <w:p w:rsidR="001B0FEA" w:rsidRDefault="001B0FEA" w:rsidP="00C42BF5">
      <w:pPr>
        <w:rPr>
          <w:noProof w:val="0"/>
          <w:rtl/>
          <w:lang w:bidi="fa-IR"/>
        </w:rPr>
      </w:pPr>
      <w:r>
        <w:rPr>
          <w:rFonts w:ascii="Scheherazade (Arabic)" w:hAnsi="Scheherazade (Arabic)" w:cs="Scheherazade (Arabic)" w:hint="eastAsia"/>
          <w:noProof w:val="0"/>
          <w:rtl/>
          <w:lang w:bidi="fa-IR"/>
        </w:rPr>
        <w:t>فاذن</w:t>
      </w:r>
      <w:r>
        <w:rPr>
          <w:rFonts w:ascii="Scheherazade (Arabic)" w:hAnsi="Scheherazade (Arabic)" w:cs="Scheherazade (Arabic)"/>
          <w:noProof w:val="0"/>
          <w:rtl/>
          <w:lang w:bidi="fa-IR"/>
        </w:rPr>
        <w:t xml:space="preserve"> قد يقال </w:t>
      </w:r>
      <w:r>
        <w:rPr>
          <w:rFonts w:ascii="Scheherazade (Arabic)" w:hAnsi="Scheherazade (Arabic)" w:cs="Scheherazade (Arabic)" w:hint="eastAsia"/>
          <w:noProof w:val="0"/>
          <w:rtl/>
          <w:lang w:bidi="fa-IR"/>
        </w:rPr>
        <w:t>بان</w:t>
      </w:r>
      <w:r>
        <w:rPr>
          <w:rFonts w:ascii="Scheherazade (Arabic)" w:hAnsi="Scheherazade (Arabic)" w:cs="Scheherazade (Arabic)"/>
          <w:noProof w:val="0"/>
          <w:rtl/>
          <w:lang w:bidi="fa-IR"/>
        </w:rPr>
        <w:t xml:space="preserve"> اطلاق المقيد موجود، اطلاق ما يدل على ان الطهر لايقل عن عشرة ايام، فالنقاء المتخلل اذا ع</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طهرا فهو يكون اقل من عشرة ايام وهذا خلاف اطلاق الرواية الصحيحة، نعم ان تمت مرسلة يونس كانت دلالتها على مذهب صاحب الحدائق تامة، ولكنها لم تتم سندا فبقينا نحن والقواعد الاولية، فاذن لايبعد هنا ان نوافق السيد الخوئي والمشهور من ان النقاء المتخلل حيض، تمسكا بما دل على ان القرء اي الطهر لايقل عن عشرة ايام.</w:t>
      </w:r>
    </w:p>
    <w:p w:rsidR="001B0FEA" w:rsidRDefault="001B0FEA" w:rsidP="00C42BF5">
      <w:pPr>
        <w:pStyle w:val="Heading4"/>
        <w:rPr>
          <w:rFonts w:cs="Scheherazade (Arabic)"/>
          <w:noProof w:val="0"/>
          <w:rtl/>
          <w:lang w:bidi="fa-IR"/>
        </w:rPr>
      </w:pPr>
      <w:r>
        <w:rPr>
          <w:rFonts w:cs="Scheherazade (Arabic)"/>
          <w:noProof w:val="0"/>
          <w:rtl/>
          <w:lang w:bidi="fa-IR"/>
        </w:rPr>
        <w:t>السؤال من السيد السيستاني بانه يحتاط في النقاء المتخلل، ولكنه يفتي بان الدم الثاني لو زاد على عشرة فهو استحاضة</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وهنا</w:t>
      </w:r>
      <w:r>
        <w:rPr>
          <w:rFonts w:ascii="Scheherazade (Arabic)" w:hAnsi="Scheherazade (Arabic)" w:cs="Scheherazade (Arabic)"/>
          <w:noProof w:val="0"/>
          <w:rtl/>
          <w:lang w:bidi="fa-IR"/>
        </w:rPr>
        <w:t xml:space="preserve"> في ختام هذا البحث، عدة سؤال بالنسبة الى فتاوى السيد السيستاني، السيد السيستاني يحتاط في النقاء المتخلل يحتاط بالجمع بين تروك الحائض وا</w:t>
      </w:r>
      <w:r>
        <w:rPr>
          <w:rFonts w:ascii="Scheherazade (Arabic)" w:hAnsi="Scheherazade (Arabic)" w:cs="Scheherazade (Arabic)" w:hint="eastAsia"/>
          <w:noProof w:val="0"/>
          <w:rtl/>
          <w:lang w:bidi="fa-IR"/>
        </w:rPr>
        <w:t>فعال</w:t>
      </w:r>
      <w:r>
        <w:rPr>
          <w:rFonts w:ascii="Scheherazade (Arabic)" w:hAnsi="Scheherazade (Arabic)" w:cs="Scheherazade (Arabic)"/>
          <w:noProof w:val="0"/>
          <w:rtl/>
          <w:lang w:bidi="fa-IR"/>
        </w:rPr>
        <w:t xml:space="preserve"> الطاهرة، بحسب الحكم الظاهري تغتسل بغسل الحيض، ولكنها لو علمت بعود الدم او فعلت اعمالا، (لا اعمال العمرة واضح لابد احتياطا من اعادة تلك الاعمال التي وقع في النقاء المتخلل، بعد النقاء الكامل) ان المراة اذا طهرت وراحت اغتسلت وجاءت اتت بصلاة الظهر والعصر، فرأى الدم مرة اخرى وانقطع الدم، لابد ان تعود الى الحمام وتغتسل مرة اخرى وتعيد الاعمال، وبعد الصلاة رأت دما آخر وانقطع، ايضا لازم تروح الى الحمام، لانها كلما تنقطع الدم تحتمل ان الدم لايعود من جديد، بالنسبة الى النقاء المتخلل السابق علمت بان هذ</w:t>
      </w:r>
      <w:r>
        <w:rPr>
          <w:rFonts w:ascii="Scheherazade (Arabic)" w:hAnsi="Scheherazade (Arabic)" w:cs="Scheherazade (Arabic)" w:hint="eastAsia"/>
          <w:noProof w:val="0"/>
          <w:rtl/>
          <w:lang w:bidi="fa-IR"/>
        </w:rPr>
        <w:t>ا</w:t>
      </w:r>
      <w:r>
        <w:rPr>
          <w:rFonts w:ascii="Scheherazade (Arabic)" w:hAnsi="Scheherazade (Arabic)" w:cs="Scheherazade (Arabic)"/>
          <w:noProof w:val="0"/>
          <w:rtl/>
          <w:lang w:bidi="fa-IR"/>
        </w:rPr>
        <w:t xml:space="preserve"> كان نقاءا متخللا بين الدمين والاحوط وجوبا اعادة الصلاة التي صلت في تلك الفترة، ولكن هذا النقاء الجديد الاستصحاب يقول ليس نقاءا متخللا بل نقاء كامل، نقاء تام بمقتضى الاستصحاب الاستقبالي، فوظيفتها على الاحوط اعادة الغسل والاتيان بالصلاة مرة اخرى، وكلما نزل الدم وانقطع اعيد هذا الاحتياط.</w:t>
      </w:r>
    </w:p>
    <w:p w:rsidR="001B0FEA" w:rsidRDefault="001B0FEA" w:rsidP="00C42BF5">
      <w:pPr>
        <w:rPr>
          <w:noProof w:val="0"/>
          <w:rtl/>
          <w:lang w:bidi="fa-IR"/>
        </w:rPr>
      </w:pPr>
      <w:r>
        <w:rPr>
          <w:rFonts w:ascii="Scheherazade (Arabic)" w:hAnsi="Scheherazade (Arabic)" w:cs="Scheherazade (Arabic)" w:hint="eastAsia"/>
          <w:noProof w:val="0"/>
          <w:rtl/>
          <w:lang w:bidi="fa-IR"/>
        </w:rPr>
        <w:t>على</w:t>
      </w:r>
      <w:r>
        <w:rPr>
          <w:rFonts w:ascii="Scheherazade (Arabic)" w:hAnsi="Scheherazade (Arabic)" w:cs="Scheherazade (Arabic)"/>
          <w:noProof w:val="0"/>
          <w:rtl/>
          <w:lang w:bidi="fa-IR"/>
        </w:rPr>
        <w:t xml:space="preserve"> اي حال السيد السيستاني يحتاط في النقاء المتخلل، هل معناه عدم وضوح مذهب صاحب الحدائق عنده، اي يحتمل هو تمامية مذهب صاحب الحدائق؟، </w:t>
      </w:r>
      <w:r>
        <w:rPr>
          <w:rFonts w:ascii="Scheherazade (Arabic)" w:hAnsi="Scheherazade (Arabic)" w:cs="Scheherazade (Arabic)" w:hint="eastAsia"/>
          <w:noProof w:val="0"/>
          <w:rtl/>
          <w:lang w:bidi="fa-IR"/>
        </w:rPr>
        <w:t>فلماذا</w:t>
      </w:r>
      <w:r>
        <w:rPr>
          <w:rFonts w:ascii="Scheherazade (Arabic)" w:hAnsi="Scheherazade (Arabic)" w:cs="Scheherazade (Arabic)"/>
          <w:noProof w:val="0"/>
          <w:rtl/>
          <w:lang w:bidi="fa-IR"/>
        </w:rPr>
        <w:t xml:space="preserve"> يفتي بانه اذا زاد الدم الاول والنقاء المتخلل عن عشرة ايام فالدم الثاني استحاضة، فهنا يسير على منهج السيد الخوئي، اي رأت الدم خمسة ايام </w:t>
      </w:r>
      <w:r>
        <w:rPr>
          <w:rFonts w:ascii="Scheherazade (Arabic)" w:hAnsi="Scheherazade (Arabic)" w:cs="Scheherazade (Arabic)" w:hint="eastAsia"/>
          <w:noProof w:val="0"/>
          <w:rtl/>
          <w:lang w:bidi="fa-IR"/>
        </w:rPr>
        <w:t>وانقطع</w:t>
      </w:r>
      <w:r>
        <w:rPr>
          <w:rFonts w:ascii="Scheherazade (Arabic)" w:hAnsi="Scheherazade (Arabic)" w:cs="Scheherazade (Arabic)"/>
          <w:noProof w:val="0"/>
          <w:rtl/>
          <w:lang w:bidi="fa-IR"/>
        </w:rPr>
        <w:t xml:space="preserve"> الدم خمسة ايام وعاد الدم مرة اخرى، فالدم الثاني زاد على عشرة ايام، واضح عند السيد الخوئي الذي يرى النقاء المتخلل حيضا، فلابد ان يكون الدم الثاني استحاضة، والنقاء المتخلل نقاء متخلل بين الحيض والاستحاضة، وليس بحيض، فصار الحيض خمسة ايام عند السيد الخوئي، واما السيد السيستاني وافق هنا مذه</w:t>
      </w:r>
      <w:r>
        <w:rPr>
          <w:rFonts w:ascii="Scheherazade (Arabic)" w:hAnsi="Scheherazade (Arabic)" w:cs="Scheherazade (Arabic)" w:hint="eastAsia"/>
          <w:noProof w:val="0"/>
          <w:rtl/>
          <w:lang w:bidi="fa-IR"/>
        </w:rPr>
        <w:t>ب</w:t>
      </w:r>
      <w:r>
        <w:rPr>
          <w:rFonts w:ascii="Scheherazade (Arabic)" w:hAnsi="Scheherazade (Arabic)" w:cs="Scheherazade (Arabic)"/>
          <w:noProof w:val="0"/>
          <w:rtl/>
          <w:lang w:bidi="fa-IR"/>
        </w:rPr>
        <w:t xml:space="preserve"> المشهور وذكر نفس ما ذكره السيد الخوئي، بينما انه لو فرض كون الدم الثاني حيضا فلايجزم السيد السيستاني بان مجموع الايام زاد على عشرة ايام لانه يحتمل ان النقاء المتخلل طهر، فمجموع الدم الاول والثاني لم يزد على عشرة ايام، بينما انه يفتي ولايحتاط، يفتي بان الدم الثاني ليس بحيض، والنقاء المتخلل نقاء متخلل بين الحيض والاستحاضة.</w:t>
      </w:r>
    </w:p>
    <w:p w:rsidR="001B0FEA" w:rsidRDefault="001B0FEA" w:rsidP="00C42BF5">
      <w:pPr>
        <w:rPr>
          <w:noProof w:val="0"/>
          <w:rtl/>
          <w:lang w:bidi="fa-IR"/>
        </w:rPr>
      </w:pPr>
      <w:r>
        <w:rPr>
          <w:rFonts w:ascii="Scheherazade (Arabic)" w:hAnsi="Scheherazade (Arabic)" w:cs="Scheherazade (Arabic)" w:hint="eastAsia"/>
          <w:noProof w:val="0"/>
          <w:rtl/>
          <w:lang w:bidi="fa-IR"/>
        </w:rPr>
        <w:t>الفرض</w:t>
      </w:r>
      <w:r>
        <w:rPr>
          <w:rFonts w:ascii="Scheherazade (Arabic)" w:hAnsi="Scheherazade (Arabic)" w:cs="Scheherazade (Arabic)"/>
          <w:noProof w:val="0"/>
          <w:rtl/>
          <w:lang w:bidi="fa-IR"/>
        </w:rPr>
        <w:t xml:space="preserve"> الثاني ان ترى الدم خمسة ايام وينق</w:t>
      </w:r>
      <w:r>
        <w:rPr>
          <w:rFonts w:ascii="Scheherazade (Arabic)" w:hAnsi="Scheherazade (Arabic)" w:cs="Scheherazade (Arabic)" w:hint="eastAsia"/>
          <w:noProof w:val="0"/>
          <w:rtl/>
          <w:lang w:bidi="fa-IR"/>
        </w:rPr>
        <w:t>طع</w:t>
      </w:r>
      <w:r>
        <w:rPr>
          <w:rFonts w:ascii="Scheherazade (Arabic)" w:hAnsi="Scheherazade (Arabic)" w:cs="Scheherazade (Arabic)"/>
          <w:noProof w:val="0"/>
          <w:rtl/>
          <w:lang w:bidi="fa-IR"/>
        </w:rPr>
        <w:t xml:space="preserve"> ثلاثة ايام ويعود الدم ويستمر الى خمسة ايام، فهنا كلام، الشيخ التبريزي كان يميل الى ان الدم الثاني الذي كان واجدا لصفات الحيض جزء منه حيض وجزء منه استحاضة </w:t>
      </w:r>
      <w:r>
        <w:rPr>
          <w:rFonts w:cs="Times New Roman"/>
          <w:noProof w:val="0"/>
          <w:rtl/>
          <w:lang w:bidi="fa-IR"/>
        </w:rPr>
        <w:t>–</w:t>
      </w:r>
      <w:r>
        <w:rPr>
          <w:rFonts w:ascii="Scheherazade (Arabic)" w:hAnsi="Scheherazade (Arabic)" w:cs="Scheherazade (Arabic)" w:hint="eastAsia"/>
          <w:noProof w:val="0"/>
          <w:rtl/>
          <w:lang w:bidi="fa-IR"/>
        </w:rPr>
        <w:t>هكذا</w:t>
      </w:r>
      <w:r>
        <w:rPr>
          <w:rFonts w:ascii="Scheherazade (Arabic)" w:hAnsi="Scheherazade (Arabic)" w:cs="Scheherazade (Arabic)"/>
          <w:noProof w:val="0"/>
          <w:rtl/>
          <w:lang w:bidi="fa-IR"/>
        </w:rPr>
        <w:t xml:space="preserve"> ببالي- مالايزيد على عشرة ايام اي يومين من الدم الثاني حيض، لانه دون العشرة، والزائد عليه استحاضة، بينما ان السيد السيستاني يقول كل هذا الدم الثاني استحاضة، لانه زاد على عشرة ايام، دم واحد زاد على عشرة ايام، ولونه واحد، لانه اذا كان يومين الاولان صفة الدم حمرة والباقي صفرة، لا، هذا واضح ان الدم خلال هذين اليومين حيض، افرض الدم الثاني كله احمر او كله اصفر، فالسيد السيستاني يقول الدم الثاني كله استحاضة، والنقاء المتخلل نقاء متخلل بين الحيض واستحاضة، وليس بحيض</w:t>
      </w:r>
      <w:r>
        <w:rPr>
          <w:noProof w:val="0"/>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فعندي</w:t>
      </w:r>
      <w:r>
        <w:rPr>
          <w:rFonts w:ascii="Scheherazade (Arabic)" w:hAnsi="Scheherazade (Arabic)" w:cs="Scheherazade (Arabic)"/>
          <w:noProof w:val="0"/>
          <w:rtl/>
          <w:lang w:bidi="fa-IR"/>
        </w:rPr>
        <w:t xml:space="preserve"> سؤال كسؤال من طالب العلم عن المرجع ال</w:t>
      </w:r>
      <w:r>
        <w:rPr>
          <w:rFonts w:ascii="Scheherazade (Arabic)" w:hAnsi="Scheherazade (Arabic)" w:cs="Scheherazade (Arabic)" w:hint="eastAsia"/>
          <w:noProof w:val="0"/>
          <w:rtl/>
          <w:lang w:bidi="fa-IR"/>
        </w:rPr>
        <w:t>اعلى</w:t>
      </w:r>
      <w:r>
        <w:rPr>
          <w:rFonts w:ascii="Scheherazade (Arabic)" w:hAnsi="Scheherazade (Arabic)" w:cs="Scheherazade (Arabic)"/>
          <w:noProof w:val="0"/>
          <w:rtl/>
          <w:lang w:bidi="fa-IR"/>
        </w:rPr>
        <w:t xml:space="preserve"> وهو انتم اذا افتيتم بان النقاء المتخلل حيض كان هنا مجال لهذه الابحاث، في هذا الفرض الثاني ان الدم الثاني كله استحاضة؟ او يومان منه حيض والباقي استحاضة؟ وسنتكلم عن ذلك في المستقبل ان شاء الله، ولكنتم احتطتم في النقاء المتخلل فكأنكم تحتملون صحة مذهب صاحب الحدائق، فلماذا لم تلتزموا بلوازم هذا الاحتمال.</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الا</w:t>
      </w:r>
      <w:r>
        <w:rPr>
          <w:rFonts w:ascii="Scheherazade (Arabic)" w:hAnsi="Scheherazade (Arabic)" w:cs="Scheherazade (Arabic)"/>
          <w:noProof w:val="0"/>
          <w:rtl/>
          <w:lang w:bidi="fa-IR"/>
        </w:rPr>
        <w:t xml:space="preserve"> ان يجيب السيد دام ظله بان منشأ الاحتياط ليس هو احتمال </w:t>
      </w:r>
      <w:r>
        <w:rPr>
          <w:rFonts w:ascii="Scheherazade (Arabic)" w:hAnsi="Scheherazade (Arabic)" w:cs="Scheherazade (Arabic)" w:hint="eastAsia"/>
          <w:noProof w:val="0"/>
          <w:rtl/>
          <w:lang w:bidi="fa-IR"/>
        </w:rPr>
        <w:t>صحة</w:t>
      </w:r>
      <w:r>
        <w:rPr>
          <w:rFonts w:ascii="Scheherazade (Arabic)" w:hAnsi="Scheherazade (Arabic)" w:cs="Scheherazade (Arabic)"/>
          <w:noProof w:val="0"/>
          <w:rtl/>
          <w:lang w:bidi="fa-IR"/>
        </w:rPr>
        <w:t xml:space="preserve"> مسلك صاحب الحدائق انا احتمل ان النقاء المتخلل طهر عرفي، ولكن انا اسأل بانه كيف تقولون بان الدم الثاني الذي اذا جُمع مع الدم الاول لايزيد على عشرة ايام، اذا حذفنا عنه النقاء المتخلل، كيف هنا باي مستند تفتون بان الدم الثاني استحاضة وليس بحيضة، هذا سؤال نتأمل فيه او نسأل عنه ان شاء الله اوفّق لزيارة الحسين عليه السلام وانتم ان شاء الله موفّقون لذلك.</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وهنا</w:t>
      </w:r>
      <w:r>
        <w:rPr>
          <w:rFonts w:ascii="Scheherazade (Arabic)" w:hAnsi="Scheherazade (Arabic)" w:cs="Scheherazade (Arabic)"/>
          <w:noProof w:val="0"/>
          <w:rtl/>
          <w:lang w:bidi="fa-IR"/>
        </w:rPr>
        <w:t xml:space="preserve"> فروع كثيرة قد يكون النقاء المتخلل بمعنى ان الدم الاول احمر والفترة ليست فترة انقطاع الدم بكامله، فترة رؤية الدم الاصفر، رأت الدم خمسة اي</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رأت الدم بعد ذلك واستمر ثلاثة ايام اصفر، وبعد ذلك صار احمر خمسة ايام، فمجموع الدمين الاحمرين بما بينهما هذا الدم الاصفر يزيد على عشرة ايام، فماذا نصنع؟ هل هذا مثل النقاء المتخلل الذي انقطع الدم فيه، وكيف يكون حكم هذه المسائل، ان شاء الله نتكلم عن ذلك بعد ايام العطلة، والحمد لله رب العالمين وصلى الله على سيدنا محمد وآله الطاهرين.</w:t>
      </w:r>
    </w:p>
    <w:p w:rsidR="001B0FEA" w:rsidRDefault="001B0FEA" w:rsidP="00C42BF5">
      <w:pPr>
        <w:rPr>
          <w:noProof w:val="0"/>
          <w:rtl/>
          <w:lang w:bidi="fa-IR"/>
        </w:rPr>
      </w:pPr>
      <w:r>
        <w:rPr>
          <w:rFonts w:ascii="Scheherazade (Arabic)" w:hAnsi="Scheherazade (Arabic)" w:cs="Scheherazade (Arabic)" w:hint="eastAsia"/>
          <w:noProof w:val="0"/>
          <w:rtl/>
          <w:lang w:bidi="fa-IR"/>
        </w:rPr>
        <w:t>بسم</w:t>
      </w:r>
      <w:r>
        <w:rPr>
          <w:rFonts w:ascii="Scheherazade (Arabic)" w:hAnsi="Scheherazade (Arabic)" w:cs="Scheherazade (Arabic)"/>
          <w:noProof w:val="0"/>
          <w:rtl/>
          <w:lang w:bidi="fa-IR"/>
        </w:rPr>
        <w:t xml:space="preserve"> الله الرحمن الرحيم</w:t>
      </w:r>
    </w:p>
    <w:p w:rsidR="001B0FEA" w:rsidRDefault="001B0FEA" w:rsidP="00C42BF5">
      <w:pPr>
        <w:pStyle w:val="Heading3"/>
        <w:rPr>
          <w:noProof w:val="0"/>
          <w:rtl/>
          <w:lang w:bidi="fa-IR"/>
        </w:rPr>
      </w:pPr>
      <w:r>
        <w:rPr>
          <w:noProof w:val="0"/>
          <w:rtl/>
          <w:lang w:bidi="fa-IR"/>
        </w:rPr>
        <w:t>الدرس16</w:t>
      </w:r>
    </w:p>
    <w:p w:rsidR="001B0FEA" w:rsidRPr="005954E6" w:rsidRDefault="001B0FEA" w:rsidP="00C42BF5">
      <w:pPr>
        <w:rPr>
          <w:noProof w:val="0"/>
          <w:rtl/>
          <w:lang w:bidi="fa-IR"/>
        </w:rPr>
      </w:pPr>
      <w:r>
        <w:rPr>
          <w:rFonts w:ascii="Scheherazade (Arabic)" w:hAnsi="Scheherazade (Arabic)" w:cs="Scheherazade (Arabic)" w:hint="eastAsia"/>
          <w:noProof w:val="0"/>
          <w:rtl/>
        </w:rPr>
        <w:t>ذكر</w:t>
      </w:r>
      <w:r>
        <w:rPr>
          <w:rFonts w:ascii="Scheherazade (Arabic)" w:hAnsi="Scheherazade (Arabic)" w:cs="Scheherazade (Arabic)"/>
          <w:noProof w:val="0"/>
          <w:rtl/>
        </w:rPr>
        <w:t xml:space="preserve"> صاحب العروة في المسألة السابعة:</w:t>
      </w:r>
    </w:p>
    <w:p w:rsidR="001B0FEA" w:rsidRDefault="001B0FEA" w:rsidP="00C42BF5">
      <w:pPr>
        <w:pStyle w:val="Style1"/>
        <w:rPr>
          <w:rtl/>
          <w:lang w:bidi="fa-IR"/>
        </w:rPr>
      </w:pPr>
      <w:r w:rsidRPr="005954E6">
        <w:rPr>
          <w:rFonts w:ascii="Scheherazade (Arabic)" w:hAnsi="Scheherazade (Arabic)" w:cs="Scheherazade (Arabic)" w:hint="eastAsia"/>
          <w:rtl/>
          <w:lang w:bidi="fa-IR"/>
        </w:rPr>
        <w:t>مسألة</w:t>
      </w:r>
      <w:r>
        <w:rPr>
          <w:rtl/>
          <w:lang w:bidi="fa-IR"/>
        </w:rPr>
        <w:t>7</w:t>
      </w:r>
      <w:r w:rsidRPr="005954E6">
        <w:rPr>
          <w:rFonts w:ascii="Scheherazade (Arabic)" w:hAnsi="Scheherazade (Arabic)" w:cs="Scheherazade (Arabic)"/>
          <w:rtl/>
          <w:lang w:bidi="fa-IR"/>
        </w:rPr>
        <w:t xml:space="preserve"> قد عرفت أن أقل الطهر عشرة</w:t>
      </w:r>
      <w:r w:rsidRPr="005954E6">
        <w:rPr>
          <w:rFonts w:ascii="Scheherazade (Arabic)" w:hAnsi="Scheherazade (Arabic)" w:cs="Scheherazade (Arabic)"/>
          <w:lang w:bidi="fa-IR"/>
        </w:rPr>
        <w:t>‌</w:t>
      </w:r>
      <w:r>
        <w:rPr>
          <w:rtl/>
          <w:lang w:bidi="fa-IR"/>
        </w:rPr>
        <w:t xml:space="preserve"> </w:t>
      </w:r>
      <w:r w:rsidRPr="005954E6">
        <w:rPr>
          <w:rFonts w:ascii="Scheherazade (Arabic)" w:hAnsi="Scheherazade (Arabic)" w:cs="Scheherazade (Arabic)" w:hint="eastAsia"/>
          <w:rtl/>
          <w:lang w:bidi="fa-IR"/>
        </w:rPr>
        <w:t>فلو</w:t>
      </w:r>
      <w:r w:rsidRPr="005954E6">
        <w:rPr>
          <w:rFonts w:ascii="Scheherazade (Arabic)" w:hAnsi="Scheherazade (Arabic)" w:cs="Scheherazade (Arabic)"/>
          <w:rtl/>
          <w:lang w:bidi="fa-IR"/>
        </w:rPr>
        <w:t xml:space="preserve"> رأت الدم يوم التاسع أو العاشر بعد الحيض السابق لا يحكم عليها بالحيضية و أما إذا رأت يوم الحادي عشر بعد الحيض السابق فيحكم بحيضيته إذا لم يكن مانع آخر</w:t>
      </w:r>
      <w:r>
        <w:rPr>
          <w:rFonts w:ascii="Scheherazade (Arabic)" w:hAnsi="Scheherazade (Arabic)" w:cs="Scheherazade (Arabic)" w:hint="eastAsia"/>
          <w:rtl/>
          <w:lang w:bidi="fa-IR"/>
        </w:rPr>
        <w:t>،</w:t>
      </w:r>
      <w:r w:rsidRPr="005954E6">
        <w:rPr>
          <w:rFonts w:ascii="Scheherazade (Arabic)" w:hAnsi="Scheherazade (Arabic)" w:cs="Scheherazade (Arabic)"/>
          <w:rtl/>
          <w:lang w:bidi="fa-IR"/>
        </w:rPr>
        <w:t xml:space="preserve"> و المشهور على اعتبار هذا الشرط أي مضي عشرة من الحيض السابق- في حيضية الدم اللاحق مطلقا و لذا قالوا لو رأت ثلاثة مثلا ثم انقطع يوما أو أزيد ثم رأت و انقطع على العشرة إن ا</w:t>
      </w:r>
      <w:r w:rsidRPr="005954E6">
        <w:rPr>
          <w:rFonts w:ascii="Scheherazade (Arabic)" w:hAnsi="Scheherazade (Arabic)" w:cs="Scheherazade (Arabic)" w:hint="eastAsia"/>
          <w:rtl/>
          <w:lang w:bidi="fa-IR"/>
        </w:rPr>
        <w:t>لطهر</w:t>
      </w:r>
      <w:r w:rsidRPr="005954E6">
        <w:rPr>
          <w:rFonts w:ascii="Scheherazade (Arabic)" w:hAnsi="Scheherazade (Arabic)" w:cs="Scheherazade (Arabic)"/>
          <w:rtl/>
          <w:lang w:bidi="fa-IR"/>
        </w:rPr>
        <w:t xml:space="preserve"> المتوسط أيضا حيض و إلا لزم كون الطهر أقل من عشرة و ما ذكروه محل إشكال بل المسلم أنه لا يكون بين الحيضين أقل من عشرة و أما بين أيام الحيض الواحد فلا فالأحوط مراعاة الاحتياط بالجمع في الطهر بين أيام الحيض الواحد كما في الفرض المذكور</w:t>
      </w:r>
      <w:r w:rsidRPr="005954E6">
        <w:rPr>
          <w:rFonts w:ascii="Scheherazade (Arabic)" w:hAnsi="Scheherazade (Arabic)" w:cs="Scheherazade (Arabic)"/>
          <w:lang w:bidi="fa-IR"/>
        </w:rPr>
        <w:t>‌</w:t>
      </w:r>
      <w:r>
        <w:rPr>
          <w:rtl/>
          <w:lang w:bidi="fa-IR"/>
        </w:rPr>
        <w:t>.</w:t>
      </w:r>
    </w:p>
    <w:p w:rsidR="001B0FEA" w:rsidRDefault="001B0FEA" w:rsidP="00C42BF5">
      <w:pPr>
        <w:pStyle w:val="Heading4"/>
        <w:rPr>
          <w:rFonts w:cs="Scheherazade (Arabic)"/>
          <w:noProof w:val="0"/>
          <w:rtl/>
          <w:lang w:bidi="fa-IR"/>
        </w:rPr>
      </w:pPr>
      <w:r>
        <w:rPr>
          <w:rFonts w:cs="Scheherazade (Arabic)"/>
          <w:noProof w:val="0"/>
          <w:rtl/>
          <w:lang w:bidi="fa-IR"/>
        </w:rPr>
        <w:t>احتياط صاحب العروة في النقاء المتخلل</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صاحب</w:t>
      </w:r>
      <w:r>
        <w:rPr>
          <w:rFonts w:ascii="Scheherazade (Arabic)" w:hAnsi="Scheherazade (Arabic)" w:cs="Scheherazade (Arabic)"/>
          <w:noProof w:val="0"/>
          <w:rtl/>
          <w:lang w:bidi="fa-IR"/>
        </w:rPr>
        <w:t xml:space="preserve"> العروة احتاط في النقاء المتخلل بين حيضين اذا كان مجموع الحيضين محكوما بحيض واحد، وخالف في ذلك المشهور، وهذا الذي احتاط فيه صاحب العروة افتى به صاحب الحدائق، فافتى بان النقاء المتخلل حيض، وافتى بانه لو رأت المرأة الدم بمقدار خمسة ايام مثلا ثم انقطع ثم رأت الدم خمسة ايام فمجموع الدمين حيض واحد، يعني صاحب الحدائق افتى بان ثلاثة ايام الحيض لابد ان يج</w:t>
      </w:r>
      <w:r>
        <w:rPr>
          <w:rFonts w:ascii="Scheherazade (Arabic)" w:hAnsi="Scheherazade (Arabic)" w:cs="Scheherazade (Arabic)" w:hint="eastAsia"/>
          <w:noProof w:val="0"/>
          <w:rtl/>
          <w:lang w:bidi="fa-IR"/>
        </w:rPr>
        <w:t>تمع</w:t>
      </w:r>
      <w:r>
        <w:rPr>
          <w:rFonts w:ascii="Scheherazade (Arabic)" w:hAnsi="Scheherazade (Arabic)" w:cs="Scheherazade (Arabic)"/>
          <w:noProof w:val="0"/>
          <w:rtl/>
          <w:lang w:bidi="fa-IR"/>
        </w:rPr>
        <w:t xml:space="preserve"> في ضمن عشرة ايام، ولكن لو اجتمع هذا المقدار في ضمن عشرة ايام فما يزيد على ذلك اي اليوم الرابع من الحيض مثلا، قد يتأخر عن عشرة ايام، لايعتبر في مجموع هذه الدماء ان يكون حيضا واحدا اجتماع تلك الدماء ضمن عشرة ايام، بل الثلاثة الاولى لابد ان تجتمع في عشرة ايام ولايعتبر فيها الاتصال، وأما ما يزيد على هذا المقدار يمكن ان يخرج عن عشرة ايام، لكن يشترط فيه اولا ان لايزيد مجموع الدماء عن عشرة ايام وثانيا لايفصل بين الدم اللاحق والدم السابق عشرة ايام.</w:t>
      </w:r>
    </w:p>
    <w:p w:rsidR="001B0FEA" w:rsidRDefault="001B0FEA" w:rsidP="00C42BF5">
      <w:pPr>
        <w:rPr>
          <w:noProof w:val="0"/>
          <w:rtl/>
          <w:lang w:bidi="fa-IR"/>
        </w:rPr>
      </w:pPr>
      <w:r>
        <w:rPr>
          <w:rFonts w:ascii="Scheherazade (Arabic)" w:hAnsi="Scheherazade (Arabic)" w:cs="Scheherazade (Arabic)" w:hint="eastAsia"/>
          <w:noProof w:val="0"/>
          <w:rtl/>
          <w:lang w:bidi="fa-IR"/>
        </w:rPr>
        <w:t>هذه</w:t>
      </w:r>
      <w:r>
        <w:rPr>
          <w:rFonts w:ascii="Scheherazade (Arabic)" w:hAnsi="Scheherazade (Arabic)" w:cs="Scheherazade (Arabic)"/>
          <w:noProof w:val="0"/>
          <w:rtl/>
          <w:lang w:bidi="fa-IR"/>
        </w:rPr>
        <w:t xml:space="preserve"> المرأة التي رأت الدم بمقدار خمسة ايام ثم </w:t>
      </w:r>
      <w:r>
        <w:rPr>
          <w:rFonts w:ascii="Scheherazade (Arabic)" w:hAnsi="Scheherazade (Arabic)" w:cs="Scheherazade (Arabic)" w:hint="eastAsia"/>
          <w:noProof w:val="0"/>
          <w:rtl/>
          <w:lang w:bidi="fa-IR"/>
        </w:rPr>
        <w:t>طهرت</w:t>
      </w:r>
      <w:r>
        <w:rPr>
          <w:rFonts w:ascii="Scheherazade (Arabic)" w:hAnsi="Scheherazade (Arabic)" w:cs="Scheherazade (Arabic)"/>
          <w:noProof w:val="0"/>
          <w:rtl/>
          <w:lang w:bidi="fa-IR"/>
        </w:rPr>
        <w:t xml:space="preserve"> بمقدار خمسة ايام ثم رأت الدم بمقدار خمسة ايام، هذا المقدار من الدم الثاني اذا انضم الى الدم الاول لايزيد عن عشرة ايام كما ان الطهر بين الدمين ليس عشرة ايام، فهذه الدم الثاني ينضم الى الدم الاول ويصيران بحكم الحيض الواحد</w:t>
      </w:r>
      <w:r>
        <w:rPr>
          <w:noProof w:val="0"/>
          <w:rtl/>
          <w:lang w:bidi="fa-IR"/>
        </w:rPr>
        <w:t>.</w:t>
      </w:r>
    </w:p>
    <w:p w:rsidR="001B0FEA" w:rsidRDefault="001B0FEA" w:rsidP="00C42BF5">
      <w:pPr>
        <w:pStyle w:val="Heading4"/>
        <w:rPr>
          <w:rFonts w:cs="Scheherazade (Arabic)"/>
          <w:noProof w:val="0"/>
          <w:rtl/>
          <w:lang w:bidi="fa-IR"/>
        </w:rPr>
      </w:pPr>
      <w:r>
        <w:rPr>
          <w:rFonts w:cs="Scheherazade (Arabic)"/>
          <w:noProof w:val="0"/>
          <w:rtl/>
          <w:lang w:bidi="fa-IR"/>
        </w:rPr>
        <w:t>عدم وضوح حكم ما لو زادت الدم الثاني بمجموعه مع الدم الاول عن عشرة ايام</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وأما</w:t>
      </w:r>
      <w:r>
        <w:rPr>
          <w:rFonts w:ascii="Scheherazade (Arabic)" w:hAnsi="Scheherazade (Arabic)" w:cs="Scheherazade (Arabic)"/>
          <w:noProof w:val="0"/>
          <w:rtl/>
          <w:lang w:bidi="fa-IR"/>
        </w:rPr>
        <w:t xml:space="preserve"> لو رأت الدم في الوقت الثاني اكثر من خمسة ايام بحيث زاد الدم الثاني بمجموعه </w:t>
      </w:r>
      <w:r>
        <w:rPr>
          <w:rFonts w:ascii="Scheherazade (Arabic)" w:hAnsi="Scheherazade (Arabic)" w:cs="Scheherazade (Arabic)" w:hint="eastAsia"/>
          <w:noProof w:val="0"/>
          <w:rtl/>
          <w:lang w:bidi="fa-IR"/>
        </w:rPr>
        <w:t>مع</w:t>
      </w:r>
      <w:r>
        <w:rPr>
          <w:rFonts w:ascii="Scheherazade (Arabic)" w:hAnsi="Scheherazade (Arabic)" w:cs="Scheherazade (Arabic)"/>
          <w:noProof w:val="0"/>
          <w:rtl/>
          <w:lang w:bidi="fa-IR"/>
        </w:rPr>
        <w:t xml:space="preserve"> الدم الاول عن عشرة ايام، كما اذا رأت الدم الثاني ستة ايام، فلم يتضح هل صاحب الحدائق يفتي بان الدم الثاني بكامله است</w:t>
      </w:r>
      <w:r>
        <w:rPr>
          <w:rFonts w:ascii="Scheherazade (Arabic)" w:hAnsi="Scheherazade (Arabic)" w:cs="Scheherazade (Arabic)" w:hint="eastAsia"/>
          <w:noProof w:val="0"/>
          <w:rtl/>
          <w:lang w:bidi="fa-IR"/>
        </w:rPr>
        <w:t>حاضة</w:t>
      </w:r>
      <w:r>
        <w:rPr>
          <w:rFonts w:ascii="Scheherazade (Arabic)" w:hAnsi="Scheherazade (Arabic)" w:cs="Scheherazade (Arabic)"/>
          <w:noProof w:val="0"/>
          <w:rtl/>
          <w:lang w:bidi="fa-IR"/>
        </w:rPr>
        <w:t xml:space="preserve"> او يفتي بان الدم الزائد عن عشرة ايام استحاضة، ولكن بمقدار خمسة ايام من الدم الثاني حيض، هذا لم يتضح من كلام صاحب الحدائق ولامن كلام صاحب العروة، هذا امر غير واضح من الفتاوى ولا من النصوص، والفرض ان لاتختلف صفات الدم، فلو كان الدم الثاني في ضمن خمسة ايام احمر وفي اليوم السادس اصفر، فلااشكال ان الدم الثاني الذي كان احمر بمقدار خمسة ايام بناءا على احتياط صاحب العروة وفتوى صاحب الحدائق ينضم الى الدم الاول، ويصيران بحكم حيض واحد إما فتوى كما عليه صاحب الحدائق وتبعه في ذلك السيد الحكيم في كتاب مص</w:t>
      </w:r>
      <w:r>
        <w:rPr>
          <w:rFonts w:ascii="Scheherazade (Arabic)" w:hAnsi="Scheherazade (Arabic)" w:cs="Scheherazade (Arabic)" w:hint="eastAsia"/>
          <w:noProof w:val="0"/>
          <w:rtl/>
          <w:lang w:bidi="fa-IR"/>
        </w:rPr>
        <w:t>باح</w:t>
      </w:r>
      <w:r>
        <w:rPr>
          <w:rFonts w:ascii="Scheherazade (Arabic)" w:hAnsi="Scheherazade (Arabic)" w:cs="Scheherazade (Arabic)"/>
          <w:noProof w:val="0"/>
          <w:rtl/>
          <w:lang w:bidi="fa-IR"/>
        </w:rPr>
        <w:t xml:space="preserve"> المنهاج والسيد الزنجاني او احتياطا كما يراه صاحب العروة.</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وهذا</w:t>
      </w:r>
      <w:r>
        <w:rPr>
          <w:rFonts w:ascii="Scheherazade (Arabic)" w:hAnsi="Scheherazade (Arabic)" w:cs="Scheherazade (Arabic)"/>
          <w:noProof w:val="0"/>
          <w:rtl/>
          <w:lang w:bidi="fa-IR"/>
        </w:rPr>
        <w:t xml:space="preserve"> البحث لايختص بهؤلاء الاعلام، بل حتى المشهور لو رأت المرأة الدم بمقدار ثلاثة ايام ثم انقطع ثلاثة ايام ثم عاد الدم، فان انقطع الدم الثاني قبل مضي عشرة ايام فصار المجموع مع النقاء المتخلل بمقدار عشرة ايام فكله حيض عند المشهور، وأما اذا زاد الدم الثاني عن عشرة ايام، كما لو كان الدم الثاني خمسة ايام، فهل يعتبر الدم الثاني كله استحاضة او انه يعتبر اليوم الاخير استحاضة، واما قبل ذلك فيكون حيضا، فهذا امر قابل للبحث حتى على المبنى ال</w:t>
      </w:r>
      <w:r>
        <w:rPr>
          <w:rFonts w:ascii="Scheherazade (Arabic)" w:hAnsi="Scheherazade (Arabic)" w:cs="Scheherazade (Arabic)" w:hint="eastAsia"/>
          <w:noProof w:val="0"/>
          <w:rtl/>
          <w:lang w:bidi="fa-IR"/>
        </w:rPr>
        <w:t>مشهور</w:t>
      </w:r>
      <w:r>
        <w:rPr>
          <w:rFonts w:ascii="Scheherazade (Arabic)" w:hAnsi="Scheherazade (Arabic)" w:cs="Scheherazade (Arabic)"/>
          <w:noProof w:val="0"/>
          <w:rtl/>
          <w:lang w:bidi="fa-IR"/>
        </w:rPr>
        <w:t>.</w:t>
      </w:r>
    </w:p>
    <w:p w:rsidR="001B0FEA" w:rsidRDefault="001B0FEA" w:rsidP="00C42BF5">
      <w:pPr>
        <w:pStyle w:val="Heading4"/>
        <w:rPr>
          <w:rFonts w:cs="Scheherazade (Arabic)"/>
          <w:noProof w:val="0"/>
          <w:rtl/>
          <w:lang w:bidi="fa-IR"/>
        </w:rPr>
      </w:pPr>
      <w:r>
        <w:rPr>
          <w:rFonts w:cs="Scheherazade (Arabic)"/>
          <w:noProof w:val="0"/>
          <w:rtl/>
          <w:lang w:bidi="fa-IR"/>
        </w:rPr>
        <w:t>الاستدلال بموثقة يونس بن يعقوب على مدعى صاحب الحدائق</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ثم</w:t>
      </w:r>
      <w:r>
        <w:rPr>
          <w:rFonts w:ascii="Scheherazade (Arabic)" w:hAnsi="Scheherazade (Arabic)" w:cs="Scheherazade (Arabic)"/>
          <w:noProof w:val="0"/>
          <w:rtl/>
          <w:lang w:bidi="fa-IR"/>
        </w:rPr>
        <w:t xml:space="preserve"> انه قد يستدل لصالح صاحب الحدائق حيث قال اذا رأت المرأة الدم بمقدار ثلاثة ايام متصلا او منفصلا في ضمن عشرة ايام، فكل ما تراه من دم بعد ذلك ولايكون الفاصل بينه وبين الدم السابق عشرة ايام فيضم ذ</w:t>
      </w:r>
      <w:r>
        <w:rPr>
          <w:rFonts w:ascii="Scheherazade (Arabic)" w:hAnsi="Scheherazade (Arabic)" w:cs="Scheherazade (Arabic)" w:hint="eastAsia"/>
          <w:noProof w:val="0"/>
          <w:rtl/>
          <w:lang w:bidi="fa-IR"/>
        </w:rPr>
        <w:t>لك</w:t>
      </w:r>
      <w:r>
        <w:rPr>
          <w:rFonts w:ascii="Scheherazade (Arabic)" w:hAnsi="Scheherazade (Arabic)" w:cs="Scheherazade (Arabic)"/>
          <w:noProof w:val="0"/>
          <w:rtl/>
          <w:lang w:bidi="fa-IR"/>
        </w:rPr>
        <w:t xml:space="preserve"> الدم اللاحق الى الدم السابق ويصير معه بحكم حيض واحد، الى ان يزيد مجموع الدماء عن عشرة ايام، قد يستدل لصالحه بموثقة يونس بن يعقوب، قلت للصادق عليه السلام المرأة ترى الدم ثلاثة ايام او اربعه قال عليه السلام تدع الصلاة، قلت فانها ترى الطهر ثلاثة ايام او اربعة، قال عليه السلام تصلي، قلت فانها ترى الدم ثلاثة ايام او اربعة، قال عليه السلام تدع الصلاة، قلت فانها ترى الطهر ثلاثة ايام او اربعة قال عليه السلام تصلي، قلت فانها ترى الدم ثلاثة ايام او اربعة قال عليه السلام تدع الصلاة، </w:t>
      </w:r>
    </w:p>
    <w:p w:rsidR="001B0FEA" w:rsidRDefault="001B0FEA" w:rsidP="00C42BF5">
      <w:pPr>
        <w:rPr>
          <w:noProof w:val="0"/>
          <w:rtl/>
          <w:lang w:bidi="fa-IR"/>
        </w:rPr>
      </w:pPr>
      <w:r>
        <w:rPr>
          <w:rFonts w:ascii="Scheherazade (Arabic)" w:hAnsi="Scheherazade (Arabic)" w:cs="Scheherazade (Arabic)" w:hint="eastAsia"/>
          <w:noProof w:val="0"/>
          <w:rtl/>
          <w:lang w:bidi="fa-IR"/>
        </w:rPr>
        <w:t>فيقال</w:t>
      </w:r>
      <w:r>
        <w:rPr>
          <w:rFonts w:ascii="Scheherazade (Arabic)" w:hAnsi="Scheherazade (Arabic)" w:cs="Scheherazade (Arabic)"/>
          <w:noProof w:val="0"/>
          <w:rtl/>
          <w:lang w:bidi="fa-IR"/>
        </w:rPr>
        <w:t xml:space="preserve"> بان الم</w:t>
      </w:r>
      <w:r>
        <w:rPr>
          <w:rFonts w:ascii="Scheherazade (Arabic)" w:hAnsi="Scheherazade (Arabic)" w:cs="Scheherazade (Arabic)" w:hint="eastAsia"/>
          <w:noProof w:val="0"/>
          <w:rtl/>
          <w:lang w:bidi="fa-IR"/>
        </w:rPr>
        <w:t>فروض</w:t>
      </w:r>
      <w:r>
        <w:rPr>
          <w:rFonts w:ascii="Scheherazade (Arabic)" w:hAnsi="Scheherazade (Arabic)" w:cs="Scheherazade (Arabic)"/>
          <w:noProof w:val="0"/>
          <w:rtl/>
          <w:lang w:bidi="fa-IR"/>
        </w:rPr>
        <w:t xml:space="preserve"> في هذه الرواية ان مجموع الدماء لم يقع في ضمن عشرة ايام، وهذا بصالح صاحب الحدائق حيث قال بان النقاء المتخلل طهر، والدم الثاني ولو بعد مضي عشرة ايام من بداية رؤية الدم الاول، هذا الدم الثاني يكون حيضا</w:t>
      </w:r>
      <w:r>
        <w:rPr>
          <w:noProof w:val="0"/>
          <w:rtl/>
          <w:lang w:bidi="fa-IR"/>
        </w:rPr>
        <w:t>.</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ولكن</w:t>
      </w:r>
      <w:r>
        <w:rPr>
          <w:rFonts w:ascii="Scheherazade (Arabic)" w:hAnsi="Scheherazade (Arabic)" w:cs="Scheherazade (Arabic)"/>
          <w:noProof w:val="0"/>
          <w:rtl/>
          <w:lang w:bidi="fa-IR"/>
        </w:rPr>
        <w:t xml:space="preserve"> هذه الموثقة متضمة لما لايقول به حتى صاحب الحدائق، لان مجموع هذه الدماء زاد على ثلاثة ايام، لاشتم</w:t>
      </w:r>
      <w:r>
        <w:rPr>
          <w:rFonts w:ascii="Scheherazade (Arabic)" w:hAnsi="Scheherazade (Arabic)" w:cs="Scheherazade (Arabic)" w:hint="eastAsia"/>
          <w:noProof w:val="0"/>
          <w:rtl/>
          <w:lang w:bidi="fa-IR"/>
        </w:rPr>
        <w:t>ال</w:t>
      </w:r>
      <w:r>
        <w:rPr>
          <w:rFonts w:ascii="Scheherazade (Arabic)" w:hAnsi="Scheherazade (Arabic)" w:cs="Scheherazade (Arabic)"/>
          <w:noProof w:val="0"/>
          <w:rtl/>
          <w:lang w:bidi="fa-IR"/>
        </w:rPr>
        <w:t xml:space="preserve"> الجمل على كلمة "اربعة"، فلو فرض انها رأت الدم كل مرة اربعة ايام، او في المرة الثالثة بمقدار ثلاثة ايام، فيزيد على عشرة ايام.</w:t>
      </w:r>
    </w:p>
    <w:p w:rsidR="001B0FEA" w:rsidRDefault="001B0FEA" w:rsidP="00C42BF5">
      <w:pPr>
        <w:rPr>
          <w:noProof w:val="0"/>
          <w:rtl/>
          <w:lang w:bidi="fa-IR"/>
        </w:rPr>
      </w:pPr>
      <w:r>
        <w:rPr>
          <w:rFonts w:ascii="Scheherazade (Arabic)" w:hAnsi="Scheherazade (Arabic)" w:cs="Scheherazade (Arabic)" w:hint="eastAsia"/>
          <w:noProof w:val="0"/>
          <w:rtl/>
          <w:lang w:bidi="fa-IR"/>
        </w:rPr>
        <w:t>ولكن</w:t>
      </w:r>
      <w:r>
        <w:rPr>
          <w:rFonts w:ascii="Scheherazade (Arabic)" w:hAnsi="Scheherazade (Arabic)" w:cs="Scheherazade (Arabic)"/>
          <w:noProof w:val="0"/>
          <w:rtl/>
          <w:lang w:bidi="fa-IR"/>
        </w:rPr>
        <w:t xml:space="preserve"> يمكن الجواب عنه بان نقول السؤال مشتمل على الترديد، ترى الدم ثلاثة ايام او اربعة، تكرر هذا السؤال ثلاث مرات، هذا لايعني انه اذا فرض انها رأت الدم في الدفعة الاولى اربعة ايام فكذلك رأت الدم في الدفعة الثانية اربعة، لا، على نحو الترديد، اذا كانت الدفعة الاولى بمقدار اربعة ايام فقد يفرض ان الدفعة الثانية بمقدار ثلاثة ايام، اما انه في الدفعتين ترى الدم اربعة ايام، وان كان اطلاق السؤال يشمل ذلك، ولكن هذا الاطلاق قابل للتقييد بما دل على ان اكثر الحيض عشرة ايام، فهذا المقدار من الاشكال الذي وجّهه جمع من الاعلام كالسيد الخوئي على الاستدلال بهذه الموثقة قابل للجواب.</w:t>
      </w:r>
    </w:p>
    <w:p w:rsidR="001B0FEA" w:rsidRDefault="001B0FEA" w:rsidP="00C42BF5">
      <w:pPr>
        <w:rPr>
          <w:noProof w:val="0"/>
          <w:rtl/>
          <w:lang w:bidi="fa-IR"/>
        </w:rPr>
      </w:pPr>
      <w:r>
        <w:rPr>
          <w:rFonts w:ascii="Scheherazade (Arabic)" w:hAnsi="Scheherazade (Arabic)" w:cs="Scheherazade (Arabic)" w:hint="eastAsia"/>
          <w:noProof w:val="0"/>
          <w:rtl/>
          <w:lang w:bidi="fa-IR"/>
        </w:rPr>
        <w:t>لكن</w:t>
      </w:r>
      <w:r>
        <w:rPr>
          <w:rFonts w:ascii="Scheherazade (Arabic)" w:hAnsi="Scheherazade (Arabic)" w:cs="Scheherazade (Arabic)"/>
          <w:noProof w:val="0"/>
          <w:rtl/>
          <w:lang w:bidi="fa-IR"/>
        </w:rPr>
        <w:t xml:space="preserve"> مع ذلك نقول هذه الموثقة لا تدل على مدعى صاحب الحدائق، لانه في ذيل هذه الموثقة ورد انها تدع ا</w:t>
      </w:r>
      <w:r>
        <w:rPr>
          <w:rFonts w:ascii="Scheherazade (Arabic)" w:hAnsi="Scheherazade (Arabic)" w:cs="Scheherazade (Arabic)" w:hint="eastAsia"/>
          <w:noProof w:val="0"/>
          <w:rtl/>
          <w:lang w:bidi="fa-IR"/>
        </w:rPr>
        <w:t>لصلاة</w:t>
      </w:r>
      <w:r>
        <w:rPr>
          <w:rFonts w:ascii="Scheherazade (Arabic)" w:hAnsi="Scheherazade (Arabic)" w:cs="Scheherazade (Arabic)"/>
          <w:noProof w:val="0"/>
          <w:rtl/>
          <w:lang w:bidi="fa-IR"/>
        </w:rPr>
        <w:t xml:space="preserve"> تصنع ما بينها وبين شهر، فان انقطع الدم عنها </w:t>
      </w:r>
      <w:r>
        <w:rPr>
          <w:rFonts w:ascii="Scheherazade (Arabic)" w:hAnsi="Scheherazade (Arabic)" w:cs="Scheherazade (Arabic)" w:hint="eastAsia"/>
          <w:noProof w:val="0"/>
          <w:rtl/>
          <w:lang w:bidi="fa-IR"/>
        </w:rPr>
        <w:t>والا</w:t>
      </w:r>
      <w:r>
        <w:rPr>
          <w:rFonts w:ascii="Scheherazade (Arabic)" w:hAnsi="Scheherazade (Arabic)" w:cs="Scheherazade (Arabic)"/>
          <w:noProof w:val="0"/>
          <w:rtl/>
          <w:lang w:bidi="fa-IR"/>
        </w:rPr>
        <w:t xml:space="preserve"> فهي بمنزلة المستحاضة، يعني ان هذا خاص بالمبتدأة، مع ان صاحب الحدائق افتى بان الحكم مطلق يشمل غير المبتدأة ايضا، فلايمكن ان يكون هذه الموثقة دليلا على مدعى صاحب الحدائق، نعم في خصوص المبتدأة قد يلتزم بمضمون هذه الموثقة مع التوجيه الذي ذكرناه حتى لايكون مضمون الموثقة خلاف الفتاوى وخلاف النصوص.</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ان</w:t>
      </w:r>
      <w:r>
        <w:rPr>
          <w:rFonts w:ascii="Scheherazade (Arabic)" w:hAnsi="Scheherazade (Arabic)" w:cs="Scheherazade (Arabic)"/>
          <w:noProof w:val="0"/>
          <w:rtl/>
          <w:lang w:bidi="fa-IR"/>
        </w:rPr>
        <w:t xml:space="preserve"> قلتم بانا نفرض انه بعد رؤية الدم عشرة ايام، قد تطهر المرأة بمقدار عشرة ايام ثم يعود الدم حتى لايخالف ما دل على انه لابد من النقاء المتخلل بين حيضين مستقلين بمقدار عشرة ايام، نحمل هذه الموثقة على انها بعد ما رأت الدم بمقدار عشرة ايام، انقطع الدم عنها بمقدار عشرة ايام.</w:t>
      </w:r>
    </w:p>
    <w:p w:rsidR="001B0FEA" w:rsidRDefault="001B0FEA" w:rsidP="00C42BF5">
      <w:pPr>
        <w:pStyle w:val="Heading4"/>
        <w:rPr>
          <w:rFonts w:cs="Scheherazade (Arabic)"/>
          <w:noProof w:val="0"/>
          <w:rtl/>
          <w:lang w:bidi="fa-IR"/>
        </w:rPr>
      </w:pPr>
      <w:r>
        <w:rPr>
          <w:rFonts w:cs="Scheherazade (Arabic)"/>
          <w:noProof w:val="0"/>
          <w:rtl/>
          <w:lang w:bidi="fa-IR"/>
        </w:rPr>
        <w:t>اشتمال الموثقة على ما لايقول به احد</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هذا</w:t>
      </w:r>
      <w:r>
        <w:rPr>
          <w:rFonts w:ascii="Scheherazade (Arabic)" w:hAnsi="Scheherazade (Arabic)" w:cs="Scheherazade (Arabic)"/>
          <w:noProof w:val="0"/>
          <w:rtl/>
          <w:lang w:bidi="fa-IR"/>
        </w:rPr>
        <w:t xml:space="preserve"> ايضا قد يكون توجيها للموثقة لكن خلاف ظاهر قوله "فان انقطع الدم عنها" فان ظاهره ان الدم لم ينقطع، اذا انقطع الدم في الشهر الاول بعد ما رأت الدم عشرة ايام ثم عاد الدم، لاوجه لان يقال "فان انقطع الدم عنها"، فان فرضنا انه تخلل طهر عشرة ايام، ثم عاد الدم، فلم يكن يناسب ان يقول الامام ان انقطع الدم عنها، وان لم نفرض تخلل الطهر عشرة ايام، فهذا خلاف النصوص والتسالم وخلاف ما يفتي به صاحب الحدائق.</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وعليه</w:t>
      </w:r>
      <w:r>
        <w:rPr>
          <w:rFonts w:ascii="Scheherazade (Arabic)" w:hAnsi="Scheherazade (Arabic)" w:cs="Scheherazade (Arabic)"/>
          <w:noProof w:val="0"/>
          <w:rtl/>
          <w:lang w:bidi="fa-IR"/>
        </w:rPr>
        <w:t xml:space="preserve"> فان لم يكن هذه الموثقة مشتملة على الذيل: "</w:t>
      </w:r>
      <w:r w:rsidRPr="006E0C68">
        <w:rPr>
          <w:rFonts w:ascii="Scheherazade (Arabic)" w:hAnsi="Scheherazade (Arabic)" w:cs="Scheherazade (Arabic)" w:hint="eastAsia"/>
          <w:noProof w:val="0"/>
          <w:rtl/>
          <w:lang w:bidi="fa-IR"/>
        </w:rPr>
        <w:t>تدع</w:t>
      </w:r>
      <w:r w:rsidRPr="006E0C68">
        <w:rPr>
          <w:rFonts w:ascii="Scheherazade (Arabic)" w:hAnsi="Scheherazade (Arabic)" w:cs="Scheherazade (Arabic)"/>
          <w:noProof w:val="0"/>
          <w:rtl/>
          <w:lang w:bidi="fa-IR"/>
        </w:rPr>
        <w:t xml:space="preserve"> الصلاة تصنع ما بينها و بين شهر، فان انقطع عنها، و إلا فهي بمنزلة المستحاضة</w:t>
      </w:r>
      <w:r>
        <w:rPr>
          <w:rFonts w:ascii="Scheherazade (Arabic)" w:hAnsi="Scheherazade (Arabic)" w:cs="Scheherazade (Arabic)"/>
          <w:noProof w:val="0"/>
          <w:rtl/>
          <w:lang w:bidi="fa-IR"/>
        </w:rPr>
        <w:t>" لكان يمكن توجيه صدر الموثقة، لكن هذا الذيل ف</w:t>
      </w:r>
      <w:r>
        <w:rPr>
          <w:rFonts w:ascii="Scheherazade (Arabic)" w:hAnsi="Scheherazade (Arabic)" w:cs="Scheherazade (Arabic)" w:hint="eastAsia"/>
          <w:noProof w:val="0"/>
          <w:rtl/>
          <w:lang w:bidi="fa-IR"/>
        </w:rPr>
        <w:t>ي</w:t>
      </w:r>
      <w:r>
        <w:rPr>
          <w:rFonts w:ascii="Scheherazade (Arabic)" w:hAnsi="Scheherazade (Arabic)" w:cs="Scheherazade (Arabic)"/>
          <w:noProof w:val="0"/>
          <w:rtl/>
          <w:lang w:bidi="fa-IR"/>
        </w:rPr>
        <w:t xml:space="preserve"> الموثقة امر غير قابل للالتزام ولايلتزم به احد حتى صاحب الحدائق، حتى بالنسبة الى الشهر الاول اي المبتدئة، لايمكن الالتزام بمضمون هذه الموثقة لان مضمونها ان الدم لاي</w:t>
      </w:r>
      <w:r>
        <w:rPr>
          <w:rFonts w:ascii="Scheherazade (Arabic)" w:hAnsi="Scheherazade (Arabic)" w:cs="Scheherazade (Arabic)" w:hint="eastAsia"/>
          <w:noProof w:val="0"/>
          <w:rtl/>
          <w:lang w:bidi="fa-IR"/>
        </w:rPr>
        <w:t>نقطع</w:t>
      </w:r>
      <w:r>
        <w:rPr>
          <w:rFonts w:ascii="Scheherazade (Arabic)" w:hAnsi="Scheherazade (Arabic)" w:cs="Scheherazade (Arabic)"/>
          <w:noProof w:val="0"/>
          <w:rtl/>
          <w:lang w:bidi="fa-IR"/>
        </w:rPr>
        <w:t xml:space="preserve"> عنها في الشهر الاول، يعني ينقطع ايام قليلة ثم يعود، اما اذا انقطع عشرة ايام ثم عاد، حتى نفرض ان الدم الثاني حيض، هذا لايناسب ان يقول الامام:</w:t>
      </w:r>
      <w:r w:rsidRPr="006E0C68">
        <w:rPr>
          <w:noProof w:val="0"/>
          <w:rtl/>
          <w:lang w:bidi="fa-IR"/>
        </w:rPr>
        <w:t xml:space="preserve"> </w:t>
      </w:r>
      <w:r>
        <w:rPr>
          <w:noProof w:val="0"/>
          <w:rtl/>
          <w:lang w:bidi="fa-IR"/>
        </w:rPr>
        <w:t>"</w:t>
      </w:r>
      <w:r w:rsidRPr="006E0C68">
        <w:rPr>
          <w:rFonts w:ascii="Scheherazade (Arabic)" w:hAnsi="Scheherazade (Arabic)" w:cs="Scheherazade (Arabic)" w:hint="eastAsia"/>
          <w:noProof w:val="0"/>
          <w:rtl/>
          <w:lang w:bidi="fa-IR"/>
        </w:rPr>
        <w:t>تصنع</w:t>
      </w:r>
      <w:r w:rsidRPr="006E0C68">
        <w:rPr>
          <w:rFonts w:ascii="Scheherazade (Arabic)" w:hAnsi="Scheherazade (Arabic)" w:cs="Scheherazade (Arabic)"/>
          <w:noProof w:val="0"/>
          <w:rtl/>
          <w:lang w:bidi="fa-IR"/>
        </w:rPr>
        <w:t xml:space="preserve"> ما بينها و بين شهر، فان انقطع عنها، و إلا فهي بمنزلة المستحاضة</w:t>
      </w:r>
      <w:r>
        <w:rPr>
          <w:rFonts w:ascii="Scheherazade (Arabic)" w:hAnsi="Scheherazade (Arabic)" w:cs="Scheherazade (Arabic)"/>
          <w:noProof w:val="0"/>
          <w:rtl/>
          <w:lang w:bidi="fa-IR"/>
        </w:rPr>
        <w:t>" في الشهر الثاني، لانه يعني ذلك انه قد يفرض عدم انقطاع الدم عنها، ولكن في الشهر الاول كل ما ترى الدم تدع الصلاة، ويزيد هذا الدم بمجموعه عن عشرة ايام، فاذن هذه الموثقة غير قابلة للاستدلال.</w:t>
      </w:r>
    </w:p>
    <w:p w:rsidR="001B0FEA" w:rsidRDefault="001B0FEA" w:rsidP="00C42BF5">
      <w:pPr>
        <w:pStyle w:val="Heading4"/>
        <w:rPr>
          <w:rFonts w:cs="Scheherazade (Arabic)"/>
          <w:noProof w:val="0"/>
          <w:rtl/>
          <w:lang w:bidi="fa-IR"/>
        </w:rPr>
      </w:pPr>
      <w:r>
        <w:rPr>
          <w:rFonts w:cs="Scheherazade (Arabic)"/>
          <w:noProof w:val="0"/>
          <w:rtl/>
          <w:lang w:bidi="fa-IR"/>
        </w:rPr>
        <w:t>اشكال السيد الخوئي على صاحب العروة باشتمال عبارته على التهافت</w:t>
      </w:r>
    </w:p>
    <w:p w:rsidR="001B0FEA" w:rsidRDefault="001B0FEA" w:rsidP="00C42BF5">
      <w:pPr>
        <w:rPr>
          <w:noProof w:val="0"/>
          <w:rtl/>
          <w:lang w:bidi="fa-IR"/>
        </w:rPr>
      </w:pPr>
      <w:r>
        <w:rPr>
          <w:rFonts w:ascii="Scheherazade (Arabic)" w:hAnsi="Scheherazade (Arabic)" w:cs="Scheherazade (Arabic)" w:hint="eastAsia"/>
          <w:noProof w:val="0"/>
          <w:rtl/>
          <w:lang w:bidi="fa-IR"/>
        </w:rPr>
        <w:t>صاحب</w:t>
      </w:r>
      <w:r>
        <w:rPr>
          <w:rFonts w:ascii="Scheherazade (Arabic)" w:hAnsi="Scheherazade (Arabic)" w:cs="Scheherazade (Arabic)"/>
          <w:noProof w:val="0"/>
          <w:rtl/>
          <w:lang w:bidi="fa-IR"/>
        </w:rPr>
        <w:t xml:space="preserve"> العروة </w:t>
      </w:r>
      <w:r>
        <w:rPr>
          <w:rFonts w:ascii="Scheherazade (Arabic)" w:hAnsi="Scheherazade (Arabic)" w:cs="Scheherazade (Arabic)" w:hint="eastAsia"/>
          <w:noProof w:val="0"/>
          <w:rtl/>
          <w:lang w:bidi="fa-IR"/>
        </w:rPr>
        <w:t>ذكر</w:t>
      </w:r>
      <w:r>
        <w:rPr>
          <w:rFonts w:ascii="Scheherazade (Arabic)" w:hAnsi="Scheherazade (Arabic)" w:cs="Scheherazade (Arabic)"/>
          <w:noProof w:val="0"/>
          <w:rtl/>
          <w:lang w:bidi="fa-IR"/>
        </w:rPr>
        <w:t xml:space="preserve"> ان اقل الطهر عشرة ايام، في بداية كلامه، قال فاذا رأت الدم في اليوم التاسع او العاشر بعد الحيض لايحكم عليه بالحيضية، السيد الخوئي اشكل عليه فقال يا صاحب العروة! هذا الكلام يعتبر تهافت منك، لانك تحتاط، فكيف هنا افتيت؟! بناءا على احتياطك لايصح ان تفتي بان الدم المرئي في اليوم التاسع بعد الحيض السابق استحاضة، بل لابد على احتياطك من لزوم الاحتياط بالجمع بين افعال المستحاضة وتروك الحائض، لانه تحتاط بين قول المشهور وقول صاحب الحدائق، وصاحب الحدائق يرى ان الدم المرئي في اليوم التاسع حيض بشرط ان لايزيد مجموع هذا الدم مع الدم السابق عن عشرة ايام.</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انا</w:t>
      </w:r>
      <w:r>
        <w:rPr>
          <w:rFonts w:ascii="Scheherazade (Arabic)" w:hAnsi="Scheherazade (Arabic)" w:cs="Scheherazade (Arabic)"/>
          <w:noProof w:val="0"/>
          <w:rtl/>
          <w:lang w:bidi="fa-IR"/>
        </w:rPr>
        <w:t xml:space="preserve"> اقول انه ليس تهافتا لان صاحب العروة اشار الى ان هذا قول المشهور، قد عرفت ان اقل الطهر عشرة، فلو رأت الدم يوم التاسع او العاشر بعد الحيض السابق، لايحكم عليه بالحيضية والمشهور على اعتبار هذا الشرط مطلقا، ولكن صاحب العروة يقول انا احتاط، فان كان هذا الدم الاخير قابلا للانضمام الى الدم السابق، اي لو انضم الى الدم السابق لايزيد مجموع الدمين عن عشرة ايام فانا احتاط، ولكن ان كان الدم الاخير اذا انضم الى الدم السابق يزيد مجموع الدمين عن عشرة ايام فنقبل قول المشهور والدم الثاني استحاضة، لانه لم يتخلل بينه وبين الدم السابق طهر بمقدار عشرة ايام.</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فهذا</w:t>
      </w:r>
      <w:r>
        <w:rPr>
          <w:rFonts w:ascii="Scheherazade (Arabic)" w:hAnsi="Scheherazade (Arabic)" w:cs="Scheherazade (Arabic)"/>
          <w:noProof w:val="0"/>
          <w:rtl/>
          <w:lang w:bidi="fa-IR"/>
        </w:rPr>
        <w:t xml:space="preserve"> لايعتبر تهافتا في كلام صاحب العروة، لانه في مسألة واحدة اشار الى ان هذا قول المشهور وانا احتاط فيه.</w:t>
      </w:r>
    </w:p>
    <w:p w:rsidR="001B0FEA" w:rsidRDefault="001B0FEA" w:rsidP="00C42BF5">
      <w:pPr>
        <w:pStyle w:val="Heading4"/>
        <w:rPr>
          <w:rFonts w:cs="Scheherazade (Arabic)"/>
          <w:noProof w:val="0"/>
          <w:rtl/>
          <w:lang w:bidi="fa-IR"/>
        </w:rPr>
      </w:pPr>
      <w:r>
        <w:rPr>
          <w:rFonts w:cs="Scheherazade (Arabic)"/>
          <w:noProof w:val="0"/>
          <w:rtl/>
          <w:lang w:bidi="fa-IR"/>
        </w:rPr>
        <w:t>اقسام الحائض</w:t>
      </w:r>
    </w:p>
    <w:p w:rsidR="001B0FEA" w:rsidRDefault="001B0FEA" w:rsidP="00C42BF5">
      <w:pPr>
        <w:pStyle w:val="Style1"/>
        <w:rPr>
          <w:rtl/>
          <w:lang w:bidi="fa-IR"/>
        </w:rPr>
      </w:pPr>
      <w:r w:rsidRPr="005954E6">
        <w:rPr>
          <w:rFonts w:ascii="Scheherazade (Arabic)" w:hAnsi="Scheherazade (Arabic)" w:cs="Scheherazade (Arabic)" w:hint="eastAsia"/>
          <w:rtl/>
          <w:lang w:bidi="fa-IR"/>
        </w:rPr>
        <w:t>مسألة</w:t>
      </w:r>
      <w:r>
        <w:rPr>
          <w:rtl/>
          <w:lang w:bidi="fa-IR"/>
        </w:rPr>
        <w:t>8</w:t>
      </w:r>
      <w:r w:rsidRPr="005954E6">
        <w:rPr>
          <w:rFonts w:ascii="Scheherazade (Arabic)" w:hAnsi="Scheherazade (Arabic)" w:cs="Scheherazade (Arabic)"/>
          <w:rtl/>
          <w:lang w:bidi="fa-IR"/>
        </w:rPr>
        <w:t xml:space="preserve"> الحائض إما ذات العادة أو غيرها</w:t>
      </w:r>
      <w:r w:rsidRPr="005954E6">
        <w:rPr>
          <w:rFonts w:ascii="Scheherazade (Arabic)" w:hAnsi="Scheherazade (Arabic)" w:cs="Scheherazade (Arabic)"/>
          <w:lang w:bidi="fa-IR"/>
        </w:rPr>
        <w:t>‌</w:t>
      </w:r>
      <w:r>
        <w:rPr>
          <w:rtl/>
          <w:lang w:bidi="fa-IR"/>
        </w:rPr>
        <w:t xml:space="preserve"> </w:t>
      </w: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الأولى إ</w:t>
      </w:r>
      <w:r w:rsidRPr="005954E6">
        <w:rPr>
          <w:rFonts w:ascii="Scheherazade (Arabic)" w:hAnsi="Scheherazade (Arabic)" w:cs="Scheherazade (Arabic)" w:hint="eastAsia"/>
          <w:rtl/>
          <w:lang w:bidi="fa-IR"/>
        </w:rPr>
        <w:t>ما</w:t>
      </w:r>
      <w:r w:rsidRPr="005954E6">
        <w:rPr>
          <w:rFonts w:ascii="Scheherazade (Arabic)" w:hAnsi="Scheherazade (Arabic)" w:cs="Scheherazade (Arabic)"/>
          <w:rtl/>
          <w:lang w:bidi="fa-IR"/>
        </w:rPr>
        <w:t xml:space="preserve"> وقتية و عددية أو وقتية فقط أو عددية فقط و الثانية إما مبتدئة و هي التي لم تر الدم سابقا و هذا الدم أول ما رأت و إما مضطربة و هي التي رأت الدم مكررا لكن لم تستقر لها عادة و إما ناسية و هي التي نسيت عادتها و يطلق عليها المتحيرة أيضا و قد يطلق عليها المضطربة و يطلق المبتدأة على الأعم</w:t>
      </w:r>
      <w:r w:rsidRPr="005954E6">
        <w:rPr>
          <w:rFonts w:ascii="Scheherazade (Arabic)" w:hAnsi="Scheherazade (Arabic)" w:cs="Scheherazade (Arabic)"/>
          <w:lang w:bidi="fa-IR"/>
        </w:rPr>
        <w:t>‌</w:t>
      </w:r>
      <w:r>
        <w:rPr>
          <w:rtl/>
          <w:lang w:bidi="fa-IR"/>
        </w:rPr>
        <w:t xml:space="preserve"> </w:t>
      </w:r>
      <w:r w:rsidRPr="005954E6">
        <w:rPr>
          <w:rFonts w:ascii="Scheherazade (Arabic)" w:hAnsi="Scheherazade (Arabic)" w:cs="Scheherazade (Arabic)" w:hint="eastAsia"/>
          <w:rtl/>
          <w:lang w:bidi="fa-IR"/>
        </w:rPr>
        <w:t>ممن</w:t>
      </w:r>
      <w:r w:rsidRPr="005954E6">
        <w:rPr>
          <w:rFonts w:ascii="Scheherazade (Arabic)" w:hAnsi="Scheherazade (Arabic)" w:cs="Scheherazade (Arabic)"/>
          <w:rtl/>
          <w:lang w:bidi="fa-IR"/>
        </w:rPr>
        <w:t xml:space="preserve"> لم تر الدم سابقا و من لم تستقر لها عادة أي المضطربة بالمعنى </w:t>
      </w:r>
      <w:r w:rsidRPr="005954E6">
        <w:rPr>
          <w:rFonts w:ascii="Scheherazade (Arabic)" w:hAnsi="Scheherazade (Arabic)" w:cs="Scheherazade (Arabic)" w:hint="eastAsia"/>
          <w:rtl/>
          <w:lang w:bidi="fa-IR"/>
        </w:rPr>
        <w:t>الأول</w:t>
      </w:r>
      <w:r w:rsidRPr="005954E6">
        <w:rPr>
          <w:rFonts w:ascii="Scheherazade (Arabic)" w:hAnsi="Scheherazade (Arabic)" w:cs="Scheherazade (Arabic)"/>
          <w:lang w:bidi="fa-IR"/>
        </w:rPr>
        <w:t>‌</w:t>
      </w:r>
      <w:r>
        <w:rPr>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هذا</w:t>
      </w:r>
      <w:r>
        <w:rPr>
          <w:rFonts w:ascii="Scheherazade (Arabic)" w:hAnsi="Scheherazade (Arabic)" w:cs="Scheherazade (Arabic)"/>
          <w:noProof w:val="0"/>
          <w:rtl/>
          <w:lang w:bidi="fa-IR"/>
        </w:rPr>
        <w:t xml:space="preserve"> اقسام الحائض، يقع الكلام في القسم الاول من القسمين وهو ما اذا كانت المرأة ذات عادة، وهذا القسم له صور، الصورة الاولى ان تكون الحائض ذات عادة وقتية، فلابد ان نتكلم اولا ان المقصود من العادة الوقتية، ما هو، ان ترى الدم في كل شهر في الوقت الذي رأته في الشهر السابق، والمدار على الشهر الهلالي والقمري او المدار على مضي ايام معينة، ان ترى الدم مثلا في كل ثلاثين يوما، </w:t>
      </w:r>
      <w:r>
        <w:rPr>
          <w:rFonts w:ascii="Scheherazade (Arabic)" w:hAnsi="Scheherazade (Arabic)" w:cs="Scheherazade (Arabic)" w:hint="eastAsia"/>
          <w:noProof w:val="0"/>
          <w:rtl/>
          <w:lang w:bidi="fa-IR"/>
        </w:rPr>
        <w:t>كما</w:t>
      </w:r>
      <w:r>
        <w:rPr>
          <w:rFonts w:ascii="Scheherazade (Arabic)" w:hAnsi="Scheherazade (Arabic)" w:cs="Scheherazade (Arabic)"/>
          <w:noProof w:val="0"/>
          <w:rtl/>
          <w:lang w:bidi="fa-IR"/>
        </w:rPr>
        <w:t xml:space="preserve"> يقول به جمع، وهل هذا الفرض يتحقق خارجا في متعارف النساء ان ترى المرأة الدم في نفس اليوم الذي رأت الدم فيه في الشهر السابق، كل ثلاثين يوم رأت الدم في صباح هذا اليوم، بهذا النظام والانضباط الاجتماع والطبيعي، ام ان المقصود من ذات العادة الوقتية امر يتسامح فيه كما هو ظاهر، سنتكلم عن ذلك في الليالي القادمة ان شاء الله تعالى.</w:t>
      </w:r>
    </w:p>
    <w:p w:rsidR="001B0FEA" w:rsidRDefault="001B0FEA" w:rsidP="00C42BF5">
      <w:pPr>
        <w:rPr>
          <w:noProof w:val="0"/>
          <w:rtl/>
          <w:lang w:bidi="fa-IR"/>
        </w:rPr>
      </w:pPr>
      <w:r>
        <w:rPr>
          <w:rFonts w:ascii="Scheherazade (Arabic)" w:hAnsi="Scheherazade (Arabic)" w:cs="Scheherazade (Arabic)" w:hint="eastAsia"/>
          <w:noProof w:val="0"/>
          <w:rtl/>
          <w:lang w:bidi="fa-IR"/>
        </w:rPr>
        <w:t>بسم</w:t>
      </w:r>
      <w:r>
        <w:rPr>
          <w:rFonts w:ascii="Scheherazade (Arabic)" w:hAnsi="Scheherazade (Arabic)" w:cs="Scheherazade (Arabic)"/>
          <w:noProof w:val="0"/>
          <w:rtl/>
          <w:lang w:bidi="fa-IR"/>
        </w:rPr>
        <w:t xml:space="preserve"> الله الرحمن الرحيم</w:t>
      </w:r>
    </w:p>
    <w:p w:rsidR="001B0FEA" w:rsidRDefault="001B0FEA" w:rsidP="00C42BF5">
      <w:pPr>
        <w:pStyle w:val="Heading3"/>
        <w:rPr>
          <w:noProof w:val="0"/>
          <w:rtl/>
          <w:lang w:bidi="fa-IR"/>
        </w:rPr>
      </w:pPr>
      <w:r>
        <w:rPr>
          <w:noProof w:val="0"/>
          <w:rtl/>
          <w:lang w:bidi="fa-IR"/>
        </w:rPr>
        <w:t>الدرس17</w:t>
      </w:r>
    </w:p>
    <w:p w:rsidR="001B0FEA" w:rsidRDefault="001B0FEA" w:rsidP="00C42BF5">
      <w:pPr>
        <w:pStyle w:val="Heading4"/>
        <w:rPr>
          <w:rFonts w:cs="Scheherazade (Arabic)"/>
          <w:noProof w:val="0"/>
          <w:rtl/>
          <w:lang w:bidi="fa-IR"/>
        </w:rPr>
      </w:pPr>
      <w:r>
        <w:rPr>
          <w:rFonts w:cs="Scheherazade (Arabic)"/>
          <w:noProof w:val="0"/>
          <w:rtl/>
          <w:lang w:bidi="fa-IR"/>
        </w:rPr>
        <w:t>العادة الوقتية</w:t>
      </w:r>
    </w:p>
    <w:p w:rsidR="001B0FEA" w:rsidRDefault="001B0FEA" w:rsidP="00C42BF5">
      <w:pPr>
        <w:rPr>
          <w:noProof w:val="0"/>
          <w:rtl/>
          <w:lang w:bidi="fa-IR"/>
        </w:rPr>
      </w:pPr>
      <w:r>
        <w:rPr>
          <w:rFonts w:ascii="Scheherazade (Arabic)" w:hAnsi="Scheherazade (Arabic)" w:cs="Scheherazade (Arabic)" w:hint="eastAsia"/>
          <w:noProof w:val="0"/>
          <w:rtl/>
          <w:lang w:bidi="fa-IR"/>
        </w:rPr>
        <w:t>كان</w:t>
      </w:r>
      <w:r>
        <w:rPr>
          <w:rFonts w:ascii="Scheherazade (Arabic)" w:hAnsi="Scheherazade (Arabic)" w:cs="Scheherazade (Arabic)"/>
          <w:noProof w:val="0"/>
          <w:rtl/>
          <w:lang w:bidi="fa-IR"/>
        </w:rPr>
        <w:t xml:space="preserve"> الكلام في العادة الوقتية، وقع البحث حول تعريف العادة الوقتية واحكامها، قلنا بان العادة الوقتية حسب ما ورد في الروايات اذا اقترنت بالعادة العددية فيستفاد من روايتين ان من رأت دما متماثلا في شهرين، فيتحقق بذلك عادتها</w:t>
      </w:r>
      <w:r>
        <w:rPr>
          <w:noProof w:val="0"/>
          <w:rtl/>
          <w:lang w:bidi="fa-IR"/>
        </w:rPr>
        <w:t>.</w:t>
      </w:r>
    </w:p>
    <w:p w:rsidR="001B0FEA" w:rsidRDefault="001B0FEA" w:rsidP="00C42BF5">
      <w:pPr>
        <w:pStyle w:val="Heading4"/>
        <w:rPr>
          <w:rFonts w:cs="Scheherazade (Arabic)"/>
          <w:noProof w:val="0"/>
          <w:rtl/>
          <w:lang w:bidi="fa-IR"/>
        </w:rPr>
      </w:pPr>
      <w:r>
        <w:rPr>
          <w:rFonts w:cs="Scheherazade (Arabic)"/>
          <w:noProof w:val="0"/>
          <w:rtl/>
          <w:lang w:bidi="fa-IR"/>
        </w:rPr>
        <w:t>كفاية التماثل الوقتية في تحقق العادة الوقتية بلاحاجة الى التماثل العددي</w:t>
      </w:r>
    </w:p>
    <w:p w:rsidR="001B0FEA" w:rsidRDefault="001B0FEA" w:rsidP="00C42BF5">
      <w:pPr>
        <w:rPr>
          <w:noProof w:val="0"/>
          <w:rtl/>
          <w:lang w:bidi="fa-IR"/>
        </w:rPr>
      </w:pPr>
      <w:r>
        <w:rPr>
          <w:rFonts w:ascii="Scheherazade (Arabic)" w:hAnsi="Scheherazade (Arabic)" w:cs="Scheherazade (Arabic)" w:hint="eastAsia"/>
          <w:noProof w:val="0"/>
          <w:rtl/>
          <w:lang w:bidi="fa-IR"/>
        </w:rPr>
        <w:t>وأما</w:t>
      </w:r>
      <w:r>
        <w:rPr>
          <w:rFonts w:ascii="Scheherazade (Arabic)" w:hAnsi="Scheherazade (Arabic)" w:cs="Scheherazade (Arabic)"/>
          <w:noProof w:val="0"/>
          <w:rtl/>
          <w:lang w:bidi="fa-IR"/>
        </w:rPr>
        <w:t xml:space="preserve"> اذا لم يكن هناك تماثل من حيث العدد، فوقع الكلام في انه هل يكفي في تحقق العادة الوقتية التي لاتقترن بالعادة العددية، رؤية الدمين المتماثلين من حيث الوقت في شهرين فقط ام لايكفي ذلك، هنا روايتان، الرواية ا</w:t>
      </w:r>
      <w:r>
        <w:rPr>
          <w:rFonts w:ascii="Scheherazade (Arabic)" w:hAnsi="Scheherazade (Arabic)" w:cs="Scheherazade (Arabic)" w:hint="eastAsia"/>
          <w:noProof w:val="0"/>
          <w:rtl/>
          <w:lang w:bidi="fa-IR"/>
        </w:rPr>
        <w:t>لاولى</w:t>
      </w:r>
      <w:r>
        <w:rPr>
          <w:rFonts w:ascii="Scheherazade (Arabic)" w:hAnsi="Scheherazade (Arabic)" w:cs="Scheherazade (Arabic)"/>
          <w:noProof w:val="0"/>
          <w:rtl/>
          <w:lang w:bidi="fa-IR"/>
        </w:rPr>
        <w:t>: موثقة سماعة، وردت في الجارية البكر: الجارية البكر ترى الدم في شهر ثلاثة ايام وفي شهر اربعة ايام، فالرواية هكذا: فاذا اتفق شهران عدة ايام سواء فتلك ايامها، وهذا لايشمل العادة الوقتية المجردة عن العادة العددية، لان الظاهر من هذا التعبير اتفاق شهرين من حيث العدد على الاقل، وهل يعتبر فيه اتفاقهما من حيث الوقت ام لا، هذا بحث نؤجله الى القادم، واما اذا اتفق شهران من حيث الوقت فقط ولكن اختلف من حيث العدد، بان رأت الدم في الشهر الاول من اول الشهر الى خمسة ايام، وفي الشهر الثاني من اول الشهر الى س</w:t>
      </w:r>
      <w:r>
        <w:rPr>
          <w:rFonts w:ascii="Scheherazade (Arabic)" w:hAnsi="Scheherazade (Arabic)" w:cs="Scheherazade (Arabic)" w:hint="eastAsia"/>
          <w:noProof w:val="0"/>
          <w:rtl/>
          <w:lang w:bidi="fa-IR"/>
        </w:rPr>
        <w:t>بعة</w:t>
      </w:r>
      <w:r>
        <w:rPr>
          <w:rFonts w:ascii="Scheherazade (Arabic)" w:hAnsi="Scheherazade (Arabic)" w:cs="Scheherazade (Arabic)"/>
          <w:noProof w:val="0"/>
          <w:rtl/>
          <w:lang w:bidi="fa-IR"/>
        </w:rPr>
        <w:t xml:space="preserve"> ايام، لايصدق انه اذا اتفق شهران سواء فتلك ايامها، المهم الرواية الثانية وهي مرسلة يونس عن غير واحد عن ابي عبدالله عليه السلام: وأما السنة الثالثة ففي التي ليست لها ايام متقدمة ولم تر الدم قط ورأت اول ما ادركت...</w:t>
      </w:r>
      <w:r>
        <w:rPr>
          <w:noProof w:val="0"/>
          <w:rtl/>
          <w:lang w:bidi="fa-IR"/>
        </w:rPr>
        <w:t xml:space="preserve"> </w:t>
      </w:r>
      <w:r>
        <w:rPr>
          <w:rFonts w:ascii="Scheherazade (Arabic)" w:hAnsi="Scheherazade (Arabic)" w:cs="Scheherazade (Arabic)" w:hint="eastAsia"/>
          <w:noProof w:val="0"/>
          <w:rtl/>
          <w:lang w:bidi="fa-IR"/>
        </w:rPr>
        <w:t>الى</w:t>
      </w:r>
      <w:r>
        <w:rPr>
          <w:rFonts w:ascii="Scheherazade (Arabic)" w:hAnsi="Scheherazade (Arabic)" w:cs="Scheherazade (Arabic)"/>
          <w:noProof w:val="0"/>
          <w:rtl/>
          <w:lang w:bidi="fa-IR"/>
        </w:rPr>
        <w:t xml:space="preserve"> ان قال: </w:t>
      </w:r>
      <w:r w:rsidRPr="008A325F">
        <w:rPr>
          <w:rFonts w:ascii="Scheherazade (Arabic)" w:hAnsi="Scheherazade (Arabic)" w:cs="Scheherazade (Arabic)" w:hint="eastAsia"/>
          <w:noProof w:val="0"/>
          <w:rtl/>
          <w:lang w:bidi="fa-IR"/>
        </w:rPr>
        <w:t>فإن</w:t>
      </w:r>
      <w:r w:rsidRPr="008A325F">
        <w:rPr>
          <w:rFonts w:ascii="Scheherazade (Arabic)" w:hAnsi="Scheherazade (Arabic)" w:cs="Scheherazade (Arabic)"/>
          <w:noProof w:val="0"/>
          <w:rtl/>
          <w:lang w:bidi="fa-IR"/>
        </w:rPr>
        <w:t xml:space="preserve"> انقطع الدم في أقل من سبع أو أكثر من سبع فإنها تغتسل ساعة ترى الطهر و تصلي فلا تزال كذلك حتى تنظر ما يكون في الشهر الثاني فإن انقطع الدم لوقته في الشهر الأول سواء حتى توالى عليها حيضتان أو ثلاث فقد علم الآن أن ذلك قد صار لها وقتا و خلقا معروفا تعمل عليه و تدع ما سواه و تكون سنتها فيما تستقبل إن استحاضت قد صارت سنة إلى أن تحبس أقراؤها و إنما جعل الوقت أن توالى عليها حيضتان أو ثلاث لقول رسول الله</w:t>
      </w:r>
      <w:r>
        <w:rPr>
          <w:rFonts w:ascii="Scheherazade (Arabic)" w:hAnsi="Scheherazade (Arabic)" w:cs="Scheherazade (Arabic)"/>
          <w:noProof w:val="0"/>
          <w:rtl/>
          <w:lang w:bidi="fa-IR"/>
        </w:rPr>
        <w:t xml:space="preserve"> (صلى الله عليه وآله) </w:t>
      </w:r>
      <w:r w:rsidRPr="008A325F">
        <w:rPr>
          <w:rFonts w:ascii="Scheherazade (Arabic)" w:hAnsi="Scheherazade (Arabic)" w:cs="Scheherazade (Arabic)" w:hint="eastAsia"/>
          <w:noProof w:val="0"/>
          <w:rtl/>
          <w:lang w:bidi="fa-IR"/>
        </w:rPr>
        <w:t>للتي</w:t>
      </w:r>
      <w:r w:rsidRPr="008A325F">
        <w:rPr>
          <w:rFonts w:ascii="Scheherazade (Arabic)" w:hAnsi="Scheherazade (Arabic)" w:cs="Scheherazade (Arabic)"/>
          <w:noProof w:val="0"/>
          <w:rtl/>
          <w:lang w:bidi="fa-IR"/>
        </w:rPr>
        <w:t xml:space="preserve"> تعرف أيامها دعي الصلاة أيام أقرائك فعلمنا أنه لم يجعل القرء الواحد سنة لها فيقول دعي الصلاة أيام قرئك و لكن سن لها الأقراء و أدناه حيضتان فصاعدا</w:t>
      </w:r>
      <w:r>
        <w:rPr>
          <w:noProof w:val="0"/>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فالمستفاد</w:t>
      </w:r>
      <w:r>
        <w:rPr>
          <w:rFonts w:ascii="Scheherazade (Arabic)" w:hAnsi="Scheherazade (Arabic)" w:cs="Scheherazade (Arabic)"/>
          <w:noProof w:val="0"/>
          <w:rtl/>
          <w:lang w:bidi="fa-IR"/>
        </w:rPr>
        <w:t xml:space="preserve"> من هذه المرسلة التي قلنا باعتبارها وسنبين ذلك اكثر، ان الحيضتين في شهرين اذا كانتا متماثلتين من حيث آخر الوقت، ان انقطع الدم لوقته </w:t>
      </w:r>
      <w:r>
        <w:rPr>
          <w:rFonts w:ascii="Scheherazade (Arabic)" w:hAnsi="Scheherazade (Arabic)" w:cs="Scheherazade (Arabic)" w:hint="eastAsia"/>
          <w:noProof w:val="0"/>
          <w:rtl/>
          <w:lang w:bidi="fa-IR"/>
        </w:rPr>
        <w:t>في</w:t>
      </w:r>
      <w:r>
        <w:rPr>
          <w:rFonts w:ascii="Scheherazade (Arabic)" w:hAnsi="Scheherazade (Arabic)" w:cs="Scheherazade (Arabic)"/>
          <w:noProof w:val="0"/>
          <w:rtl/>
          <w:lang w:bidi="fa-IR"/>
        </w:rPr>
        <w:t xml:space="preserve"> الشهر الاول، يعني في الشهر الاول انقطع الدم في اليوم الخامس فهكذا انقطع الدم في الشهر الثاني في اليوم الخامس، فاذا صار كذلك فقد علم الآن ان ذلك قد صار لها وقتا وخلقا معروفا، يعني صارت ذات عادة وقتية، وهذا مطلق يشمل فرض ما لو لم تتحقق بذلك عادة عددية، اي لم يكن هناك تماثل في عدد الحيضين، فقوله "</w:t>
      </w:r>
      <w:r w:rsidRPr="008A325F">
        <w:rPr>
          <w:rFonts w:ascii="Scheherazade (Arabic)" w:hAnsi="Scheherazade (Arabic)" w:cs="Scheherazade (Arabic)" w:hint="eastAsia"/>
          <w:noProof w:val="0"/>
          <w:rtl/>
          <w:lang w:bidi="fa-IR"/>
        </w:rPr>
        <w:t>فإن</w:t>
      </w:r>
      <w:r w:rsidRPr="008A325F">
        <w:rPr>
          <w:rFonts w:ascii="Scheherazade (Arabic)" w:hAnsi="Scheherazade (Arabic)" w:cs="Scheherazade (Arabic)"/>
          <w:noProof w:val="0"/>
          <w:rtl/>
          <w:lang w:bidi="fa-IR"/>
        </w:rPr>
        <w:t xml:space="preserve"> انقطع الدم لوقته في الشهر الأول سواء</w:t>
      </w:r>
      <w:r>
        <w:rPr>
          <w:rFonts w:ascii="Scheherazade (Arabic)" w:hAnsi="Scheherazade (Arabic)" w:cs="Scheherazade (Arabic)"/>
          <w:noProof w:val="0"/>
          <w:rtl/>
          <w:lang w:bidi="fa-IR"/>
        </w:rPr>
        <w:t>" يعني تسا</w:t>
      </w:r>
      <w:r>
        <w:rPr>
          <w:rFonts w:ascii="Scheherazade (Arabic)" w:hAnsi="Scheherazade (Arabic)" w:cs="Scheherazade (Arabic)" w:hint="eastAsia"/>
          <w:noProof w:val="0"/>
          <w:rtl/>
          <w:lang w:bidi="fa-IR"/>
        </w:rPr>
        <w:t>وى</w:t>
      </w:r>
      <w:r>
        <w:rPr>
          <w:rFonts w:ascii="Scheherazade (Arabic)" w:hAnsi="Scheherazade (Arabic)" w:cs="Scheherazade (Arabic)"/>
          <w:noProof w:val="0"/>
          <w:rtl/>
          <w:lang w:bidi="fa-IR"/>
        </w:rPr>
        <w:t xml:space="preserve"> الشهران في انقطاع الدم في وقت واحد، وهذا مطلق، يشمل ما لو لم يكن هناك اتفاق بين الحيضين في مبدأ الحيض، بأن رأت الدم في الشهر الاول من اليوم الاول الى اليوم الخامس وفي الشهر الثاني من اليوم الثالث الى اليوم الخامس، يصدق انه انقطع الدم لوقته في الشهر الاول سواء</w:t>
      </w:r>
      <w:r>
        <w:rPr>
          <w:noProof w:val="0"/>
          <w:rtl/>
          <w:lang w:bidi="fa-IR"/>
        </w:rPr>
        <w:t>.</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واما</w:t>
      </w:r>
      <w:r>
        <w:rPr>
          <w:rFonts w:ascii="Scheherazade (Arabic)" w:hAnsi="Scheherazade (Arabic)" w:cs="Scheherazade (Arabic)"/>
          <w:noProof w:val="0"/>
          <w:rtl/>
          <w:lang w:bidi="fa-IR"/>
        </w:rPr>
        <w:t xml:space="preserve"> احتمال ان يكون السواء بمعنى التساوي في الايام، اذا كان الحيض في الشهر الاول خمسة ايام فيكون الحيض في الشهر الثاني خمسة ايام، كي لايشمل العادة الوقتية المجردة عن العادة العددية فهذا خلاف الظاهر، الظاهر من كلمة سواء التساوي في المذكور في العبارة، ولم يذكر في العبارة اكثر من انه ان انقطع الدم لوقته في الشهر الاول سواء.</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فاذا</w:t>
      </w:r>
      <w:r>
        <w:rPr>
          <w:rFonts w:ascii="Scheherazade (Arabic)" w:hAnsi="Scheherazade (Arabic)" w:cs="Scheherazade (Arabic)"/>
          <w:noProof w:val="0"/>
          <w:rtl/>
          <w:lang w:bidi="fa-IR"/>
        </w:rPr>
        <w:t xml:space="preserve"> تم الدليل على </w:t>
      </w:r>
      <w:r>
        <w:rPr>
          <w:rFonts w:ascii="Scheherazade (Arabic)" w:hAnsi="Scheherazade (Arabic)" w:cs="Scheherazade (Arabic)" w:hint="eastAsia"/>
          <w:noProof w:val="0"/>
          <w:rtl/>
          <w:lang w:bidi="fa-IR"/>
        </w:rPr>
        <w:t>ان</w:t>
      </w:r>
      <w:r>
        <w:rPr>
          <w:rFonts w:ascii="Scheherazade (Arabic)" w:hAnsi="Scheherazade (Arabic)" w:cs="Scheherazade (Arabic)"/>
          <w:noProof w:val="0"/>
          <w:rtl/>
          <w:lang w:bidi="fa-IR"/>
        </w:rPr>
        <w:t xml:space="preserve"> اتحاد الحيضين من حيث المنتهى كاف لتشكل العادة فلايحت</w:t>
      </w:r>
      <w:r>
        <w:rPr>
          <w:rFonts w:ascii="Scheherazade (Arabic)" w:hAnsi="Scheherazade (Arabic)" w:cs="Scheherazade (Arabic)" w:hint="eastAsia"/>
          <w:noProof w:val="0"/>
          <w:rtl/>
          <w:lang w:bidi="fa-IR"/>
        </w:rPr>
        <w:t>مل</w:t>
      </w:r>
      <w:r>
        <w:rPr>
          <w:rFonts w:ascii="Scheherazade (Arabic)" w:hAnsi="Scheherazade (Arabic)" w:cs="Scheherazade (Arabic)"/>
          <w:noProof w:val="0"/>
          <w:rtl/>
          <w:lang w:bidi="fa-IR"/>
        </w:rPr>
        <w:t xml:space="preserve"> الفرق بينه وبين ما لو كان الحيضان متحدين في الوقت من حيث مبدأ الحيض، بأن رأت في الشهر الاول من اليوم الاول الى اليوم الخامس وفي الشهر الثاني من اليوم الاول الى اليوم الثالث.</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هذا</w:t>
      </w:r>
      <w:r>
        <w:rPr>
          <w:rFonts w:ascii="Scheherazade (Arabic)" w:hAnsi="Scheherazade (Arabic)" w:cs="Scheherazade (Arabic)"/>
          <w:noProof w:val="0"/>
          <w:rtl/>
          <w:lang w:bidi="fa-IR"/>
        </w:rPr>
        <w:t xml:space="preserve"> اولا وثانيا هناك اطلاقات في ان المرأة تأخذ بعادتها، وهذه العبارة وان لم توجد في الروايات، ولكن المذكور في الروايات: تدع الصلاة في ايامها، او "تدع الصلاة ايام حيضها" ولااشكال ان هذا التعبير صادق على العادة الوقتية المجردة عن العادة العددية، فاذا كانت المرأة كل شهر ترى الدم في اليوم الاول ولكن في شهر ترى الدم الى </w:t>
      </w:r>
      <w:r>
        <w:rPr>
          <w:rFonts w:ascii="Scheherazade (Arabic)" w:hAnsi="Scheherazade (Arabic)" w:cs="Scheherazade (Arabic)" w:hint="eastAsia"/>
          <w:noProof w:val="0"/>
          <w:rtl/>
          <w:lang w:bidi="fa-IR"/>
        </w:rPr>
        <w:t>ثلاثة</w:t>
      </w:r>
      <w:r>
        <w:rPr>
          <w:rFonts w:ascii="Scheherazade (Arabic)" w:hAnsi="Scheherazade (Arabic)" w:cs="Scheherazade (Arabic)"/>
          <w:noProof w:val="0"/>
          <w:rtl/>
          <w:lang w:bidi="fa-IR"/>
        </w:rPr>
        <w:t xml:space="preserve"> ايام وفي شهر الى اربعة ايام وفي شهر الى خمسة ايام، ففي ثلاثة الايام من كل شهر انها ايامها.</w:t>
      </w:r>
    </w:p>
    <w:p w:rsidR="001B0FEA" w:rsidRDefault="001B0FEA" w:rsidP="00C42BF5">
      <w:pPr>
        <w:rPr>
          <w:noProof w:val="0"/>
          <w:rtl/>
          <w:lang w:bidi="fa-IR"/>
        </w:rPr>
      </w:pPr>
      <w:r>
        <w:rPr>
          <w:rFonts w:ascii="Scheherazade (Arabic)" w:hAnsi="Scheherazade (Arabic)" w:cs="Scheherazade (Arabic)" w:hint="eastAsia"/>
          <w:noProof w:val="0"/>
          <w:rtl/>
          <w:lang w:bidi="fa-IR"/>
        </w:rPr>
        <w:t>ففي</w:t>
      </w:r>
      <w:r>
        <w:rPr>
          <w:rFonts w:ascii="Scheherazade (Arabic)" w:hAnsi="Scheherazade (Arabic)" w:cs="Scheherazade (Arabic)"/>
          <w:noProof w:val="0"/>
          <w:rtl/>
          <w:lang w:bidi="fa-IR"/>
        </w:rPr>
        <w:t xml:space="preserve"> صحيحة معاوية بن عمار المستحاضة (يعني من استمر بها الدم، المستحاضة يعني من استحاضت ولاتطهر، اني استحاض ولااطهر، وليس المقصود من المستحاضة خصوص ما تقابل الحائض) </w:t>
      </w:r>
      <w:r>
        <w:rPr>
          <w:rFonts w:ascii="Scheherazade (Arabic)" w:hAnsi="Scheherazade (Arabic)" w:cs="Scheherazade (Arabic)" w:hint="eastAsia"/>
          <w:noProof w:val="0"/>
          <w:rtl/>
          <w:lang w:bidi="fa-IR"/>
        </w:rPr>
        <w:t>تنظر</w:t>
      </w:r>
      <w:r>
        <w:rPr>
          <w:rFonts w:ascii="Scheherazade (Arabic)" w:hAnsi="Scheherazade (Arabic)" w:cs="Scheherazade (Arabic)"/>
          <w:noProof w:val="0"/>
          <w:rtl/>
          <w:lang w:bidi="fa-IR"/>
        </w:rPr>
        <w:t xml:space="preserve"> ايامها فلاتصلي فيها، واذا جازت ايامها ورأت الدم يثقب الكرسف اغتسلت في الظهر والعصر، وفي صحيحة الحلبي سئل رسول الله صلى الله عليه وآله عن المرأة تستحاض، فامرها ا</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تمكث ايام حيضها لاتصل فيها او ما ورد عن النبي صلى الله عليه وآله وسلم: دعي الصلاة ايام اقرائك.</w:t>
      </w:r>
    </w:p>
    <w:p w:rsidR="001B0FEA" w:rsidRDefault="001B0FEA" w:rsidP="00C42BF5">
      <w:pPr>
        <w:rPr>
          <w:noProof w:val="0"/>
          <w:rtl/>
          <w:lang w:bidi="fa-IR"/>
        </w:rPr>
      </w:pPr>
      <w:r>
        <w:rPr>
          <w:rFonts w:ascii="Scheherazade (Arabic)" w:hAnsi="Scheherazade (Arabic)" w:cs="Scheherazade (Arabic)" w:hint="eastAsia"/>
          <w:noProof w:val="0"/>
          <w:rtl/>
          <w:lang w:bidi="fa-IR"/>
        </w:rPr>
        <w:t>فالمرأة</w:t>
      </w:r>
      <w:r>
        <w:rPr>
          <w:rFonts w:ascii="Scheherazade (Arabic)" w:hAnsi="Scheherazade (Arabic)" w:cs="Scheherazade (Arabic)"/>
          <w:noProof w:val="0"/>
          <w:rtl/>
          <w:lang w:bidi="fa-IR"/>
        </w:rPr>
        <w:t xml:space="preserve"> التي ترى الدم يجب عليها ان تترك الصلاة ايام حيضا، وهذا التعبير صادق على العادة الوقتية وان لم تقترن بالعادة العددية، انما الكلام في انه هل تكرر الحيض في وقت واحد في شهرين فقط كاف لصدق عنوان "ايامها" "ايام اقرائها" "ايام حيضا"، او ليس بكاف، </w:t>
      </w:r>
      <w:r>
        <w:rPr>
          <w:rFonts w:ascii="Scheherazade (Arabic)" w:hAnsi="Scheherazade (Arabic)" w:cs="Scheherazade (Arabic)" w:hint="eastAsia"/>
          <w:noProof w:val="0"/>
          <w:rtl/>
          <w:lang w:bidi="fa-IR"/>
        </w:rPr>
        <w:t>والا</w:t>
      </w:r>
      <w:r>
        <w:rPr>
          <w:rFonts w:ascii="Scheherazade (Arabic)" w:hAnsi="Scheherazade (Arabic)" w:cs="Scheherazade (Arabic)"/>
          <w:noProof w:val="0"/>
          <w:rtl/>
          <w:lang w:bidi="fa-IR"/>
        </w:rPr>
        <w:t xml:space="preserve"> فلو تكرر الحيض في ثلاثة اشهر واتحد الوقت فيها وان لم يتحد العدد لااشكال في الصدق العرفي، متي ايام حيضها يقال اول الشهر، ولكن قد ترى الدم الى خمسة ايام وقد ترى الدم الى سبعة ايام وهكذا.</w:t>
      </w:r>
    </w:p>
    <w:p w:rsidR="001B0FEA" w:rsidRDefault="001B0FEA" w:rsidP="00C42BF5">
      <w:pPr>
        <w:rPr>
          <w:noProof w:val="0"/>
          <w:rtl/>
          <w:lang w:bidi="fa-IR"/>
        </w:rPr>
      </w:pPr>
      <w:r>
        <w:rPr>
          <w:rFonts w:ascii="Scheherazade (Arabic)" w:hAnsi="Scheherazade (Arabic)" w:cs="Scheherazade (Arabic)" w:hint="eastAsia"/>
          <w:noProof w:val="0"/>
          <w:rtl/>
          <w:lang w:bidi="fa-IR"/>
        </w:rPr>
        <w:t>فاذا</w:t>
      </w:r>
      <w:r>
        <w:rPr>
          <w:rFonts w:ascii="Scheherazade (Arabic)" w:hAnsi="Scheherazade (Arabic)" w:cs="Scheherazade (Arabic)"/>
          <w:noProof w:val="0"/>
          <w:rtl/>
          <w:lang w:bidi="fa-IR"/>
        </w:rPr>
        <w:t xml:space="preserve"> استفدنا من مثل مرسلة يونس انه يكفي في تحقق العادة تكرر الحيض في شهرين ولايحتاج الى اقل الجمع وهو الثلاثة، افادنا في المطلوب، لاننا ان استفدنا ان صدق ايام اقرائها وايام حيضها لايحتاج الى تكرر الحيض المتفق في الوقت ثلاثة اشهر، بل يكفي تكرر ذلك في شهرين، فترون انه في مرسلة يونس يقول الامام عليه السلام: تنظر ما تكون في الشهر الثاني، فان انقطع الدم لوقته في الشهر الاول سواء حتى توالى عليه حيضتان </w:t>
      </w:r>
      <w:r w:rsidRPr="008A325F">
        <w:rPr>
          <w:rFonts w:ascii="Scheherazade (Arabic)" w:hAnsi="Scheherazade (Arabic)" w:cs="Scheherazade (Arabic)" w:hint="eastAsia"/>
          <w:noProof w:val="0"/>
          <w:rtl/>
          <w:lang w:bidi="fa-IR"/>
        </w:rPr>
        <w:t>أو</w:t>
      </w:r>
      <w:r w:rsidRPr="008A325F">
        <w:rPr>
          <w:rFonts w:ascii="Scheherazade (Arabic)" w:hAnsi="Scheherazade (Arabic)" w:cs="Scheherazade (Arabic)"/>
          <w:noProof w:val="0"/>
          <w:rtl/>
          <w:lang w:bidi="fa-IR"/>
        </w:rPr>
        <w:t xml:space="preserve"> ثلاث فقد علم الآن أن ذلك قد صار لها وقتا و خلقا معروفا </w:t>
      </w:r>
      <w:r>
        <w:rPr>
          <w:noProof w:val="0"/>
          <w:rtl/>
          <w:lang w:bidi="fa-IR"/>
        </w:rPr>
        <w:t xml:space="preserve">... </w:t>
      </w:r>
      <w:r w:rsidRPr="008A325F">
        <w:rPr>
          <w:rFonts w:ascii="Scheherazade (Arabic)" w:hAnsi="Scheherazade (Arabic)" w:cs="Scheherazade (Arabic)" w:hint="eastAsia"/>
          <w:noProof w:val="0"/>
          <w:rtl/>
          <w:lang w:bidi="fa-IR"/>
        </w:rPr>
        <w:t>إنما</w:t>
      </w:r>
      <w:r w:rsidRPr="008A325F">
        <w:rPr>
          <w:rFonts w:ascii="Scheherazade (Arabic)" w:hAnsi="Scheherazade (Arabic)" w:cs="Scheherazade (Arabic)"/>
          <w:noProof w:val="0"/>
          <w:rtl/>
          <w:lang w:bidi="fa-IR"/>
        </w:rPr>
        <w:t xml:space="preserve"> جعل الوقت أن توالى عليها حيضتان أو ثلاث لقول رسول الله</w:t>
      </w:r>
      <w:r>
        <w:rPr>
          <w:rFonts w:ascii="Scheherazade (Arabic)" w:hAnsi="Scheherazade (Arabic)" w:cs="Scheherazade (Arabic)"/>
          <w:noProof w:val="0"/>
          <w:rtl/>
          <w:lang w:bidi="fa-IR"/>
        </w:rPr>
        <w:t xml:space="preserve"> (صلى الله عليه وآله) </w:t>
      </w:r>
      <w:r w:rsidRPr="008A325F">
        <w:rPr>
          <w:rFonts w:ascii="Scheherazade (Arabic)" w:hAnsi="Scheherazade (Arabic)" w:cs="Scheherazade (Arabic)" w:hint="eastAsia"/>
          <w:noProof w:val="0"/>
          <w:rtl/>
          <w:lang w:bidi="fa-IR"/>
        </w:rPr>
        <w:t>للتي</w:t>
      </w:r>
      <w:r w:rsidRPr="008A325F">
        <w:rPr>
          <w:rFonts w:ascii="Scheherazade (Arabic)" w:hAnsi="Scheherazade (Arabic)" w:cs="Scheherazade (Arabic)"/>
          <w:noProof w:val="0"/>
          <w:rtl/>
          <w:lang w:bidi="fa-IR"/>
        </w:rPr>
        <w:t xml:space="preserve"> تعرف أيامها دعي الصلاة أيام أقرائك </w:t>
      </w:r>
      <w:r>
        <w:rPr>
          <w:noProof w:val="0"/>
          <w:rtl/>
          <w:lang w:bidi="fa-IR"/>
        </w:rPr>
        <w:t>...</w:t>
      </w:r>
      <w:r w:rsidRPr="008A325F">
        <w:rPr>
          <w:rFonts w:ascii="Scheherazade (Arabic)" w:hAnsi="Scheherazade (Arabic)" w:cs="Scheherazade (Arabic)"/>
          <w:noProof w:val="0"/>
          <w:rtl/>
          <w:lang w:bidi="fa-IR"/>
        </w:rPr>
        <w:t xml:space="preserve"> سن ل</w:t>
      </w:r>
      <w:r>
        <w:rPr>
          <w:rFonts w:ascii="Scheherazade (Arabic)" w:hAnsi="Scheherazade (Arabic)" w:cs="Scheherazade (Arabic)" w:hint="eastAsia"/>
          <w:noProof w:val="0"/>
          <w:rtl/>
          <w:lang w:bidi="fa-IR"/>
        </w:rPr>
        <w:t>ها</w:t>
      </w:r>
      <w:r>
        <w:rPr>
          <w:rFonts w:ascii="Scheherazade (Arabic)" w:hAnsi="Scheherazade (Arabic)" w:cs="Scheherazade (Arabic)"/>
          <w:noProof w:val="0"/>
          <w:rtl/>
          <w:lang w:bidi="fa-IR"/>
        </w:rPr>
        <w:t xml:space="preserve"> الأقراء و أدناه حيضتان</w:t>
      </w:r>
      <w:r>
        <w:rPr>
          <w:noProof w:val="0"/>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فدلالة</w:t>
      </w:r>
      <w:r>
        <w:rPr>
          <w:rFonts w:ascii="Scheherazade (Arabic)" w:hAnsi="Scheherazade (Arabic)" w:cs="Scheherazade (Arabic)"/>
          <w:noProof w:val="0"/>
          <w:rtl/>
          <w:lang w:bidi="fa-IR"/>
        </w:rPr>
        <w:t xml:space="preserve"> المرسلة واضحة على انه يكفي في صدق ايام اقرائها تكرر حيضتين متفقتين فاذا اتفق الحيضتان لشهرين من حيث الوقت فيكفي ذلك في صدق انها ايام حيضها، لاننا اذا تكرر وقت الواحد في ثلاثة اشهر لم نكن نشك في صدق ان اول شهر ايام حيض هذه المرأة، والمرسلة تقول لانحتاج الى تكرر الحيض في ثلاثة اشهر، يكفي ت</w:t>
      </w:r>
      <w:r>
        <w:rPr>
          <w:rFonts w:ascii="Scheherazade (Arabic)" w:hAnsi="Scheherazade (Arabic)" w:cs="Scheherazade (Arabic)" w:hint="eastAsia"/>
          <w:noProof w:val="0"/>
          <w:rtl/>
          <w:lang w:bidi="fa-IR"/>
        </w:rPr>
        <w:t>كرر</w:t>
      </w:r>
      <w:r>
        <w:rPr>
          <w:rFonts w:ascii="Scheherazade (Arabic)" w:hAnsi="Scheherazade (Arabic)" w:cs="Scheherazade (Arabic)"/>
          <w:noProof w:val="0"/>
          <w:rtl/>
          <w:lang w:bidi="fa-IR"/>
        </w:rPr>
        <w:t xml:space="preserve"> حيضتين وادناه حيضتان، "سن لها الاقراء" جاء بلفظ الجمع ثم قال "وادناه حيضتان" فاذن هذا يعني انه يكفي في تشكل العادة الوقتية تكرر حيضتين في وقت واحد، والمرسلة دلت على انه يكفي ذلك في منتهى الحيض والغينا الخصوصية من منتهى الحيض الى مبدأ الحيض</w:t>
      </w:r>
      <w:r>
        <w:rPr>
          <w:noProof w:val="0"/>
          <w:rtl/>
          <w:lang w:bidi="fa-IR"/>
        </w:rPr>
        <w:t>.</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بل</w:t>
      </w:r>
      <w:r>
        <w:rPr>
          <w:rFonts w:ascii="Scheherazade (Arabic)" w:hAnsi="Scheherazade (Arabic)" w:cs="Scheherazade (Arabic)"/>
          <w:noProof w:val="0"/>
          <w:rtl/>
          <w:lang w:bidi="fa-IR"/>
        </w:rPr>
        <w:t xml:space="preserve"> ذكرنا انه لانحتاج الى الغاء الخصوصية، اذا اتحد الحيض في ثلاثة اشهر من حيث مبدأ الرؤية، رأت الدم في ثلاثة اشهر في اول الشهر، فلم نكن نشك انها ايام حيضها اول الشهر، والمرسلة تقول لاتحتاج هذه المرأة في تحقق العادة لها الى التكرر في ثلاثة اشهر، يكفي التكرر في شهرين.</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اذا</w:t>
      </w:r>
      <w:r>
        <w:rPr>
          <w:rFonts w:ascii="Scheherazade (Arabic)" w:hAnsi="Scheherazade (Arabic)" w:cs="Scheherazade (Arabic)"/>
          <w:noProof w:val="0"/>
          <w:rtl/>
          <w:lang w:bidi="fa-IR"/>
        </w:rPr>
        <w:t xml:space="preserve"> تكرر الحيض في اول الشهر في ثلاثة اشهر كان يكفينا الاطلاقات، تقعد ايام حيضها، فلماذا في تكرر حيضتين في شهرين مع اتحادهما في الوقت من حيث مبدأ الحيض، لماذا هنا اكتفينا بحيضتين لاجل ان هذه المرسلة دلّتنا على انه يكفي في صدق "ايام اقرائها" حيضتان: "وادناه حيضتان"، اذا انتهت الحيضة الثانية وك</w:t>
      </w:r>
      <w:r>
        <w:rPr>
          <w:rFonts w:ascii="Scheherazade (Arabic)" w:hAnsi="Scheherazade (Arabic)" w:cs="Scheherazade (Arabic)" w:hint="eastAsia"/>
          <w:noProof w:val="0"/>
          <w:rtl/>
          <w:lang w:bidi="fa-IR"/>
        </w:rPr>
        <w:t>انت</w:t>
      </w:r>
      <w:r>
        <w:rPr>
          <w:rFonts w:ascii="Scheherazade (Arabic)" w:hAnsi="Scheherazade (Arabic)" w:cs="Scheherazade (Arabic)"/>
          <w:noProof w:val="0"/>
          <w:rtl/>
          <w:lang w:bidi="fa-IR"/>
        </w:rPr>
        <w:t xml:space="preserve"> متساوية مع الحيضة الاولى في جهة من الجهات من مبدأ الحيض من حيث الوقت او في منتهى الحيض في الوقت او في وسط الحيضتين في الوقت، فيكفي ذلك في صدق ان ذلك الوقت ايامها.</w:t>
      </w:r>
    </w:p>
    <w:p w:rsidR="001B0FEA" w:rsidRDefault="001B0FEA" w:rsidP="00C42BF5">
      <w:pPr>
        <w:rPr>
          <w:noProof w:val="0"/>
          <w:rtl/>
          <w:lang w:bidi="fa-IR"/>
        </w:rPr>
      </w:pPr>
      <w:r>
        <w:rPr>
          <w:rFonts w:ascii="Scheherazade (Arabic)" w:hAnsi="Scheherazade (Arabic)" w:cs="Scheherazade (Arabic)" w:hint="eastAsia"/>
          <w:noProof w:val="0"/>
          <w:rtl/>
          <w:lang w:bidi="fa-IR"/>
        </w:rPr>
        <w:t>نعم</w:t>
      </w:r>
      <w:r>
        <w:rPr>
          <w:rFonts w:ascii="Scheherazade (Arabic)" w:hAnsi="Scheherazade (Arabic)" w:cs="Scheherazade (Arabic)"/>
          <w:noProof w:val="0"/>
          <w:rtl/>
          <w:lang w:bidi="fa-IR"/>
        </w:rPr>
        <w:t xml:space="preserve"> لو لم تكن لدينا هذه المرسلة لكان للتأمل في صدق "ايام اقرائها" على القرءين والحيضين، مجال، لان اقل الجمع في الظهور العرفي ثلاثة، لكن هذه المرسلة الغت او بيّنت ان هنا ان الجمع صادق على التكرر مرتين، فالمهم هذه المرسلة، وأما مضمرة سماعة، فلاحظنا وتأملنا فيها بكاملها فوجدنا انها تختص بالعادة العددية وتشمل العادة العددية المقترنة بالوقتية والمجردة عن العادة الوقتية، وذلك لان الرواية في السؤال فرضت ان الجارية البكر رأت الدم في شهر ثلاثة ايام، وفي شهر اربعة ايام، يعني فرض الراوي في السؤال اختلاف عدد الحيض، فالامام قال اذا اتفق الشهران عدة ايام سواء، يعني هذه الجارية انتم فرضتم ان ايامها اختلفت من حيث العدد، فاذا اتفق الشهران عدة ايام سواء، فتلك ايامها، يعني اذا ارتفع هذا الاختلاف في العدد فصار هناك اتفاق في العدد شهرين فبعد ذلك تصير تلك ايامها، فالانصا</w:t>
      </w:r>
      <w:r>
        <w:rPr>
          <w:rFonts w:ascii="Scheherazade (Arabic)" w:hAnsi="Scheherazade (Arabic)" w:cs="Scheherazade (Arabic)" w:hint="eastAsia"/>
          <w:noProof w:val="0"/>
          <w:rtl/>
          <w:lang w:bidi="fa-IR"/>
        </w:rPr>
        <w:t>ف</w:t>
      </w:r>
      <w:r>
        <w:rPr>
          <w:rFonts w:ascii="Scheherazade (Arabic)" w:hAnsi="Scheherazade (Arabic)" w:cs="Scheherazade (Arabic)"/>
          <w:noProof w:val="0"/>
          <w:rtl/>
          <w:lang w:bidi="fa-IR"/>
        </w:rPr>
        <w:t xml:space="preserve"> ان التامل في هذه الرواية بتمامها سؤالا وجوابا يرشدنا ان هذه الرواية مطلقة في العادة العددية من حيث اقترانها بالعادة الوقتية وعدمه.</w:t>
      </w:r>
    </w:p>
    <w:p w:rsidR="001B0FEA" w:rsidRDefault="001B0FEA" w:rsidP="00C42BF5">
      <w:pPr>
        <w:pStyle w:val="Heading4"/>
        <w:rPr>
          <w:rFonts w:cs="Scheherazade (Arabic)"/>
          <w:noProof w:val="0"/>
          <w:rtl/>
          <w:lang w:bidi="fa-IR"/>
        </w:rPr>
      </w:pPr>
      <w:r>
        <w:rPr>
          <w:rFonts w:cs="Scheherazade (Arabic)"/>
          <w:noProof w:val="0"/>
          <w:rtl/>
          <w:lang w:bidi="fa-IR"/>
        </w:rPr>
        <w:t>مشكلة تضعيف محمد بن عيسى بن عبيد</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لكن</w:t>
      </w:r>
      <w:r>
        <w:rPr>
          <w:rFonts w:ascii="Scheherazade (Arabic)" w:hAnsi="Scheherazade (Arabic)" w:cs="Scheherazade (Arabic)"/>
          <w:noProof w:val="0"/>
          <w:rtl/>
          <w:lang w:bidi="fa-IR"/>
        </w:rPr>
        <w:t xml:space="preserve"> هنا اشكال في سند مرسلة يو</w:t>
      </w:r>
      <w:r>
        <w:rPr>
          <w:rFonts w:ascii="Scheherazade (Arabic)" w:hAnsi="Scheherazade (Arabic)" w:cs="Scheherazade (Arabic)" w:hint="eastAsia"/>
          <w:noProof w:val="0"/>
          <w:rtl/>
          <w:lang w:bidi="fa-IR"/>
        </w:rPr>
        <w:t>نس</w:t>
      </w:r>
      <w:r>
        <w:rPr>
          <w:rFonts w:ascii="Scheherazade (Arabic)" w:hAnsi="Scheherazade (Arabic)" w:cs="Scheherazade (Arabic)"/>
          <w:noProof w:val="0"/>
          <w:rtl/>
          <w:lang w:bidi="fa-IR"/>
        </w:rPr>
        <w:t xml:space="preserve"> تعرض لها الاعلام، غير مشكلة ارسال هذه الرواية، المشكلة تنشأ من ان الراوي عن يونس محمد بن عيسى بن عبيد اليقطيني، ومحمد بن عيسى بن عبيد اليقطيني رمي بالضعف، ضعّفه ابن الوليد، وهكذا ضعّفه الشيخ الطوسي، الشيخ الطوسي ذكر في الفهرست: ضعيف، استثناه ابو جعفر ابن بابويه من رجال نوادر الحكمة وقال لااروي ما يختص بروايته، وقيل انه كان يذهب مذهب الغلاة، وهكذا ذكر الشيخ الطوسي في كتاب الرجال ضعيف على قول القميين، فقد يقال بان هذا التضعيف من الشيخ الطوسي يتعارض مع توثيق النجاشي له، حيث قال النجاشي في حقه: ج</w:t>
      </w:r>
      <w:r>
        <w:rPr>
          <w:rFonts w:ascii="Scheherazade (Arabic)" w:hAnsi="Scheherazade (Arabic)" w:cs="Scheherazade (Arabic)" w:hint="eastAsia"/>
          <w:noProof w:val="0"/>
          <w:rtl/>
          <w:lang w:bidi="fa-IR"/>
        </w:rPr>
        <w:t>ليل</w:t>
      </w:r>
      <w:r>
        <w:rPr>
          <w:rFonts w:ascii="Scheherazade (Arabic)" w:hAnsi="Scheherazade (Arabic)" w:cs="Scheherazade (Arabic)"/>
          <w:noProof w:val="0"/>
          <w:rtl/>
          <w:lang w:bidi="fa-IR"/>
        </w:rPr>
        <w:t xml:space="preserve"> في اصحابنا ثقة عين كثير الرواية حسن التصانيف، كما يتعارض تضعيف الشيخ الطوسي مع توثيق فضل بن شاذان له، حيث روى الكشي عن فضل بن شاذان ان فضل بن شاذان يحبه ويثني عليه ويمدحه ويميل اليه ويقول ليس في اقرانه مثله.</w:t>
      </w:r>
    </w:p>
    <w:p w:rsidR="001B0FEA" w:rsidRDefault="001B0FEA" w:rsidP="00C42BF5">
      <w:pPr>
        <w:pStyle w:val="Heading4"/>
        <w:rPr>
          <w:rFonts w:cs="Scheherazade (Arabic)"/>
          <w:noProof w:val="0"/>
          <w:rtl/>
          <w:lang w:bidi="fa-IR"/>
        </w:rPr>
      </w:pPr>
      <w:r>
        <w:rPr>
          <w:rFonts w:cs="Scheherazade (Arabic)"/>
          <w:noProof w:val="0"/>
          <w:rtl/>
          <w:lang w:bidi="fa-IR"/>
        </w:rPr>
        <w:t>محاولة السيد الخوئي لاثبات وثاقة العبيدي من اجل عدم دلالة استثناء ابن الوليد على الضعف</w:t>
      </w:r>
    </w:p>
    <w:p w:rsidR="001B0FEA" w:rsidRDefault="001B0FEA" w:rsidP="00C42BF5">
      <w:pPr>
        <w:rPr>
          <w:noProof w:val="0"/>
          <w:rtl/>
          <w:lang w:bidi="fa-IR"/>
        </w:rPr>
      </w:pPr>
      <w:r>
        <w:rPr>
          <w:rFonts w:ascii="Scheherazade (Arabic)" w:hAnsi="Scheherazade (Arabic)" w:cs="Scheherazade (Arabic)" w:hint="eastAsia"/>
          <w:noProof w:val="0"/>
          <w:rtl/>
          <w:lang w:bidi="fa-IR"/>
        </w:rPr>
        <w:t>السيد</w:t>
      </w:r>
      <w:r>
        <w:rPr>
          <w:rFonts w:ascii="Scheherazade (Arabic)" w:hAnsi="Scheherazade (Arabic)" w:cs="Scheherazade (Arabic)"/>
          <w:noProof w:val="0"/>
          <w:rtl/>
          <w:lang w:bidi="fa-IR"/>
        </w:rPr>
        <w:t xml:space="preserve"> الخوئي قده حاول اثبات وثاقة محمدبن عيسى بن عبيد بالبيان التالي، فقال ان تضعيف الشيخ الطوسي لمحمد بن عيسى بن عبيد كما هو صريح كلامه في الرجال والفهرست مبني على استثناء الصدوق وابن الوليد اياه من رجال نوادر الحكمة، يقول السيد الخوئي نحن راجعنا استثناء الصدوق وابن الوليد لمحمد بن عيسى بن عبيد عن رجال نوادر الحكمة، فوجدنا ان اشكالهما ليس في محمد بن عيسى بن عبيد نفسه، وانما في قسمين من رواياته، القسم الاول ما يرويه صاحب نوادر الحكمة محمد بن يحيى عن م</w:t>
      </w:r>
      <w:r>
        <w:rPr>
          <w:rFonts w:ascii="Scheherazade (Arabic)" w:hAnsi="Scheherazade (Arabic)" w:cs="Scheherazade (Arabic)" w:hint="eastAsia"/>
          <w:noProof w:val="0"/>
          <w:rtl/>
          <w:lang w:bidi="fa-IR"/>
        </w:rPr>
        <w:t>حمد</w:t>
      </w:r>
      <w:r>
        <w:rPr>
          <w:rFonts w:ascii="Scheherazade (Arabic)" w:hAnsi="Scheherazade (Arabic)" w:cs="Scheherazade (Arabic)"/>
          <w:noProof w:val="0"/>
          <w:rtl/>
          <w:lang w:bidi="fa-IR"/>
        </w:rPr>
        <w:t xml:space="preserve"> بن عيسى باسناد منقطع اي باسناد مرسل، كما هو مذكور في كلام النجاشي وكلام الشيخ الطوسي في ترجمة محمد بن احمد بن يحيى صاحب نوادر الحكمة، يقول استثنى الصدوق وابن الوليد ما رواه عن محمد بن عيسى عن يونس باسناد منقطع، القسم الثاني ما ينفرد بروايته محمد بن عيسى عن يونس</w:t>
      </w:r>
      <w:r>
        <w:rPr>
          <w:noProof w:val="0"/>
          <w:rtl/>
          <w:lang w:bidi="fa-IR"/>
        </w:rPr>
        <w:t>.</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فالاشكال</w:t>
      </w:r>
      <w:r>
        <w:rPr>
          <w:rFonts w:ascii="Scheherazade (Arabic)" w:hAnsi="Scheherazade (Arabic)" w:cs="Scheherazade (Arabic)"/>
          <w:noProof w:val="0"/>
          <w:rtl/>
          <w:lang w:bidi="fa-IR"/>
        </w:rPr>
        <w:t xml:space="preserve"> في قسمين من رواية محمد بن عي</w:t>
      </w:r>
      <w:r>
        <w:rPr>
          <w:rFonts w:ascii="Scheherazade (Arabic)" w:hAnsi="Scheherazade (Arabic)" w:cs="Scheherazade (Arabic)" w:hint="eastAsia"/>
          <w:noProof w:val="0"/>
          <w:rtl/>
          <w:lang w:bidi="fa-IR"/>
        </w:rPr>
        <w:t>سى،</w:t>
      </w:r>
      <w:r>
        <w:rPr>
          <w:rFonts w:ascii="Scheherazade (Arabic)" w:hAnsi="Scheherazade (Arabic)" w:cs="Scheherazade (Arabic)"/>
          <w:noProof w:val="0"/>
          <w:rtl/>
          <w:lang w:bidi="fa-IR"/>
        </w:rPr>
        <w:t xml:space="preserve"> ما رواه صاحب نوادر الحكمة عن محمد بن عيسى باسناد منقطع ومرسل، والقسم الثاني ما يتفرد به محمد بن عيسى عن يونس، ويذكر السيد الخوئي كمؤيد على ذلك ان الصدوق تبع ابن الوليد في ذلك فلايروي ما روى محمد بن عيسى عن يونس، ولكن روى عن محمد بن عيسى عن غير يونس، في نفس كتاب الفقيه في اكثر من ثلاثين موردا، وهذا يعني ان اشكاله ليس في محمد بن عيسى انما اشكاله في روايات محمد بن عيسى عن يونس، ولاندري ما هو منشأ استثناء هذين القسمين من روايات محمد بن عيسى وهذا ليس بمهم، والمهم ان تضعيف الصدوق وابن الوليد لايتو</w:t>
      </w:r>
      <w:r>
        <w:rPr>
          <w:rFonts w:ascii="Scheherazade (Arabic)" w:hAnsi="Scheherazade (Arabic)" w:cs="Scheherazade (Arabic)" w:hint="eastAsia"/>
          <w:noProof w:val="0"/>
          <w:rtl/>
          <w:lang w:bidi="fa-IR"/>
        </w:rPr>
        <w:t>جه</w:t>
      </w:r>
      <w:r>
        <w:rPr>
          <w:rFonts w:ascii="Scheherazade (Arabic)" w:hAnsi="Scheherazade (Arabic)" w:cs="Scheherazade (Arabic)"/>
          <w:noProof w:val="0"/>
          <w:rtl/>
          <w:lang w:bidi="fa-IR"/>
        </w:rPr>
        <w:t xml:space="preserve"> نحو شخصية محمد بن عيسى نفسه.</w:t>
      </w:r>
    </w:p>
    <w:p w:rsidR="001B0FEA" w:rsidRDefault="001B0FEA" w:rsidP="00C42BF5">
      <w:pPr>
        <w:pStyle w:val="Heading4"/>
        <w:rPr>
          <w:rFonts w:cs="Scheherazade (Arabic)"/>
          <w:noProof w:val="0"/>
          <w:rtl/>
          <w:lang w:bidi="fa-IR"/>
        </w:rPr>
      </w:pPr>
      <w:r>
        <w:rPr>
          <w:rFonts w:cs="Scheherazade (Arabic)"/>
          <w:noProof w:val="0"/>
          <w:rtl/>
          <w:lang w:bidi="fa-IR"/>
        </w:rPr>
        <w:t>الاستاذ: ظهور استثناء ابن الوليد والصدوق في تضعيف العبيدي</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الظاهر</w:t>
      </w:r>
      <w:r>
        <w:rPr>
          <w:rFonts w:ascii="Scheherazade (Arabic)" w:hAnsi="Scheherazade (Arabic)" w:cs="Scheherazade (Arabic)"/>
          <w:noProof w:val="0"/>
          <w:rtl/>
          <w:lang w:bidi="fa-IR"/>
        </w:rPr>
        <w:t xml:space="preserve"> ان هذا الكلام من السيد الخوئي غير متجه، كيف نحمل كلام ابن الوليد وكلام الصدوق على انهما لم يضعّفا محمد بن عيسى، مع ان الشيخ الطوسي والنجاشي والاصحاب فهموا م</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كلام ابن الوليد والصدوق القدح في محمد بن عيسى بن عبيد، فقد ذكر النجاشي اني رأيت اصحابنا ينكرون هذا القول ويقولون من مثل ابي جعفر محمد بن عيسى، وقال ابو العباس بن نوح، لاادري ما رابه فيه، يعني ماذا كان منشأ ريب ابن الوليد بالنسبة الى محمد بن عيسى، لانه كان على ظاهر العدالة والوثاقة، وقد سبق ان الشيخ الطوسي ذكر انه ضعيف على رأي القميين.</w:t>
      </w:r>
    </w:p>
    <w:p w:rsidR="001B0FEA" w:rsidRDefault="001B0FEA" w:rsidP="00C42BF5">
      <w:pPr>
        <w:rPr>
          <w:noProof w:val="0"/>
          <w:rtl/>
          <w:lang w:bidi="fa-IR"/>
        </w:rPr>
      </w:pPr>
      <w:r>
        <w:rPr>
          <w:rFonts w:ascii="Scheherazade (Arabic)" w:hAnsi="Scheherazade (Arabic)" w:cs="Scheherazade (Arabic)" w:hint="eastAsia"/>
          <w:noProof w:val="0"/>
          <w:rtl/>
          <w:lang w:bidi="fa-IR"/>
        </w:rPr>
        <w:t>وأما</w:t>
      </w:r>
      <w:r>
        <w:rPr>
          <w:rFonts w:ascii="Scheherazade (Arabic)" w:hAnsi="Scheherazade (Arabic)" w:cs="Scheherazade (Arabic)"/>
          <w:noProof w:val="0"/>
          <w:rtl/>
          <w:lang w:bidi="fa-IR"/>
        </w:rPr>
        <w:t xml:space="preserve"> ما استند اليه السيد الخوئي من التعبير بالاسناد المنقطع، هكذا يقول ابن الوليد، يقول اروي كتاب نوادر الحكمة الا ما كان فيه عن محمد بن عيسى بن عبيد باسنا</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منقطع ينفرد به، يا سيدنا ليس معنى المنقطع المرسل، المنقطع يعني المنفرد، انقطع اليه يعني تفرد به، يقول ابن الوليد اروي كتاب نوادر الحكمة الا ما كان فيه عن محمد بن عيسى بن عبيد باسناد منقطع ينفرد به، يعني الاسناد المنفرد الذي لايشارك محمد بن عيسى بن عبيد في هذه الرواية غيره، أليس هذا تضعيفا؟! فيكون قوله ينفرد به عطف بيان لقوله باسناد منقطع، ولايعني باسناد منقطع باسناد مرسل، حتى يكون معناه ان ما يرويه محمد بن عيسى باسناد غير مرسل يعتمد عليه، ويشهد على ما ذكرناه ان الشيخ في الفهرست هكذا نقل كلام ا</w:t>
      </w:r>
      <w:r>
        <w:rPr>
          <w:rFonts w:ascii="Scheherazade (Arabic)" w:hAnsi="Scheherazade (Arabic)" w:cs="Scheherazade (Arabic)" w:hint="eastAsia"/>
          <w:noProof w:val="0"/>
          <w:rtl/>
          <w:lang w:bidi="fa-IR"/>
        </w:rPr>
        <w:t>لصدوق،</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قال</w:t>
      </w:r>
      <w:r>
        <w:rPr>
          <w:rFonts w:ascii="Scheherazade (Arabic)" w:hAnsi="Scheherazade (Arabic)" w:cs="Scheherazade (Arabic)"/>
          <w:noProof w:val="0"/>
          <w:rtl/>
          <w:lang w:bidi="fa-IR"/>
        </w:rPr>
        <w:t xml:space="preserve"> محمد عيسى ضعيف استثناه ابوجعفر عن رجال نوادر الحكمة وقال لااروي ما يختص برواياته، ولم يذكر عنوان المنقطع والمرسل.</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واما</w:t>
      </w:r>
      <w:r>
        <w:rPr>
          <w:rFonts w:ascii="Scheherazade (Arabic)" w:hAnsi="Scheherazade (Arabic)" w:cs="Scheherazade (Arabic)"/>
          <w:noProof w:val="0"/>
          <w:rtl/>
          <w:lang w:bidi="fa-IR"/>
        </w:rPr>
        <w:t xml:space="preserve"> قضية القسم الثاني ما تفرد بن محمد بن عيسى عن يونس، التعبير الوارد في كلام ابن الوليد والصدوق هكذا: كتب يونس بن عبدالرحمن يعتمد عليها الا ما ينفرد به محمد بن عيسى بن ع</w:t>
      </w:r>
      <w:r>
        <w:rPr>
          <w:rFonts w:ascii="Scheherazade (Arabic)" w:hAnsi="Scheherazade (Arabic)" w:cs="Scheherazade (Arabic)" w:hint="eastAsia"/>
          <w:noProof w:val="0"/>
          <w:rtl/>
          <w:lang w:bidi="fa-IR"/>
        </w:rPr>
        <w:t>بيد</w:t>
      </w:r>
      <w:r>
        <w:rPr>
          <w:rFonts w:ascii="Scheherazade (Arabic)" w:hAnsi="Scheherazade (Arabic)" w:cs="Scheherazade (Arabic)"/>
          <w:noProof w:val="0"/>
          <w:rtl/>
          <w:lang w:bidi="fa-IR"/>
        </w:rPr>
        <w:t xml:space="preserve"> عن يونس ولم يروه غيره، هذا ليس قيدا احترازيا، الكلام كان في كتب يونس بن عبدالرحمن، هذا لايعني ان ما يروي محمدبن عيسى عن غير يونس يعتمد عليه، ومن البعيد جدا ان يكون نكتة استثناء ابن الوليد امر آخر غير القدح في شخصية محمد بن عيسى، لايحتمل ان لايمكن لمحمد بن عيسى ان يروي عن يونس لانه من جماعة يونس، يقطيني، يونسي، منسوب الى يونس بن عبد الرحمن، واستشهاد السيد الخوئي على ما ذكره بان الصدوق لم يرو في الفقيه ولارواية واحدة عن محمد بن عيسى عن يونس ولكن روى عن محمد بن عيسى عن غير يونس، فاستشهد بذلك ان المشكلة في رواية محمد بن عيسى عن يونس، لافي شخصية يونس، يا سيدنا الصدوق روى في غير كتاب الفقيه روايات كثيرة عن محمد بن عيسى عن يونس، فلعله لاجل انه لم يكن مما يتفرد به محمد بن عيسى، كان يشاركه فيها غيره، وقال لااروي ما تفرد به محمد بن عيسى عن يونس، واما ما لم يتفرد به محمد بن عيسى عن يونس كان يرويه، لم يقل الصدوق لااروي في كتاب الفقيه، بل قال لااروي، وقد روى عن محمد بن عيسى عن يونس في غير كتاب الفقيه روايات كثيرة.</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فاذن</w:t>
      </w:r>
      <w:r>
        <w:rPr>
          <w:rFonts w:ascii="Scheherazade (Arabic)" w:hAnsi="Scheherazade (Arabic)" w:cs="Scheherazade (Arabic)"/>
          <w:noProof w:val="0"/>
          <w:rtl/>
          <w:lang w:bidi="fa-IR"/>
        </w:rPr>
        <w:t xml:space="preserve"> مجرد انه لم يرو في كتاب الفقيه عن محمد بن عيسى عن يونس لايدل على شيء، </w:t>
      </w:r>
      <w:r>
        <w:rPr>
          <w:rFonts w:ascii="Scheherazade (Arabic)" w:hAnsi="Scheherazade (Arabic)" w:cs="Scheherazade (Arabic)" w:hint="eastAsia"/>
          <w:noProof w:val="0"/>
          <w:rtl/>
          <w:lang w:bidi="fa-IR"/>
        </w:rPr>
        <w:t>روى</w:t>
      </w:r>
      <w:r>
        <w:rPr>
          <w:rFonts w:ascii="Scheherazade (Arabic)" w:hAnsi="Scheherazade (Arabic)" w:cs="Scheherazade (Arabic)"/>
          <w:noProof w:val="0"/>
          <w:rtl/>
          <w:lang w:bidi="fa-IR"/>
        </w:rPr>
        <w:t xml:space="preserve"> عن محمد بن عيسى عن يونس في غير كتاب الفقيه روايات كثيرة، وهذا لايكشف عن عدم تضعيف محمد بن عيسى، لانه قال لااروي ما تفرد به، ولعل ما رواه لم يكن يتفرد به محمد بن عيسى.</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فالانصاف</w:t>
      </w:r>
      <w:r>
        <w:rPr>
          <w:rFonts w:ascii="Scheherazade (Arabic)" w:hAnsi="Scheherazade (Arabic)" w:cs="Scheherazade (Arabic)"/>
          <w:noProof w:val="0"/>
          <w:rtl/>
          <w:lang w:bidi="fa-IR"/>
        </w:rPr>
        <w:t xml:space="preserve"> ان هذا التوجيه من السيد الخوئي لتوثيق محمد بن عيسى غير متجه، الى هنا لم يتم وجه لسلامة توثيق النجاشي والفضل بن شاذان لمحمد بن عيسى عن المعارضة بتضعيف ابن الوليد والشيخ الصدوق والشيخ الطوسي له، فلابد من محاولة توثيق محمد بن عيسى ورفع مشكلة المعارضة بطرق أخرى سنتكلم عنها في ليلة الاحد ان شاء الله.</w:t>
      </w:r>
    </w:p>
    <w:p w:rsidR="001B0FEA" w:rsidRDefault="001B0FEA" w:rsidP="00C42BF5">
      <w:pPr>
        <w:pStyle w:val="Heading3"/>
        <w:rPr>
          <w:noProof w:val="0"/>
          <w:rtl/>
        </w:rPr>
      </w:pPr>
      <w:r>
        <w:rPr>
          <w:noProof w:val="0"/>
          <w:rtl/>
        </w:rPr>
        <w:t>الدرس18</w:t>
      </w:r>
    </w:p>
    <w:p w:rsidR="001B0FEA" w:rsidRDefault="001B0FEA" w:rsidP="00C42BF5">
      <w:pPr>
        <w:rPr>
          <w:noProof w:val="0"/>
          <w:rtl/>
        </w:rPr>
      </w:pPr>
      <w:r>
        <w:rPr>
          <w:rFonts w:ascii="Scheherazade (Arabic)" w:hAnsi="Scheherazade (Arabic)" w:cs="Scheherazade (Arabic)" w:hint="eastAsia"/>
          <w:noProof w:val="0"/>
          <w:rtl/>
          <w:lang w:bidi="fa-IR"/>
        </w:rPr>
        <w:t>بسم</w:t>
      </w:r>
      <w:r>
        <w:rPr>
          <w:rFonts w:ascii="Scheherazade (Arabic)" w:hAnsi="Scheherazade (Arabic)" w:cs="Scheherazade (Arabic)"/>
          <w:noProof w:val="0"/>
          <w:rtl/>
          <w:lang w:bidi="fa-IR"/>
        </w:rPr>
        <w:t xml:space="preserve"> الله </w:t>
      </w:r>
      <w:r>
        <w:rPr>
          <w:rFonts w:ascii="Scheherazade (Arabic)" w:hAnsi="Scheherazade (Arabic)" w:cs="Scheherazade (Arabic)" w:hint="eastAsia"/>
          <w:noProof w:val="0"/>
          <w:rtl/>
        </w:rPr>
        <w:t>الرحمن</w:t>
      </w:r>
      <w:r>
        <w:rPr>
          <w:rFonts w:ascii="Scheherazade (Arabic)" w:hAnsi="Scheherazade (Arabic)" w:cs="Scheherazade (Arabic)"/>
          <w:noProof w:val="0"/>
          <w:rtl/>
        </w:rPr>
        <w:t xml:space="preserve"> الرحيم</w:t>
      </w:r>
    </w:p>
    <w:p w:rsidR="001B0FEA" w:rsidRDefault="001B0FEA" w:rsidP="00C42BF5">
      <w:pPr>
        <w:rPr>
          <w:noProof w:val="0"/>
          <w:rtl/>
        </w:rPr>
      </w:pPr>
      <w:r>
        <w:rPr>
          <w:rFonts w:ascii="Scheherazade (Arabic)" w:hAnsi="Scheherazade (Arabic)" w:cs="Scheherazade (Arabic)" w:hint="eastAsia"/>
          <w:noProof w:val="0"/>
          <w:rtl/>
        </w:rPr>
        <w:t>كان</w:t>
      </w:r>
      <w:r>
        <w:rPr>
          <w:rFonts w:ascii="Scheherazade (Arabic)" w:hAnsi="Scheherazade (Arabic)" w:cs="Scheherazade (Arabic)"/>
          <w:noProof w:val="0"/>
          <w:rtl/>
        </w:rPr>
        <w:t xml:space="preserve"> الكلام في ذات العادة</w:t>
      </w:r>
      <w:r>
        <w:rPr>
          <w:rFonts w:ascii="Scheherazade (Arabic)" w:hAnsi="Scheherazade (Arabic)" w:cs="Scheherazade (Arabic)" w:hint="eastAsia"/>
          <w:noProof w:val="0"/>
          <w:rtl/>
        </w:rPr>
        <w:t>،</w:t>
      </w:r>
      <w:r>
        <w:rPr>
          <w:rFonts w:ascii="Scheherazade (Arabic)" w:hAnsi="Scheherazade (Arabic)" w:cs="Scheherazade (Arabic)"/>
          <w:noProof w:val="0"/>
          <w:rtl/>
        </w:rPr>
        <w:t xml:space="preserve"> قلنا بان العادة تتحقق برؤية دمين متماثلين في شهرين واستندنا في ذلك الى موثقة سماعة الواردة في العادة العددية ومرسلة يونس الواردة في العادة الوقتية، وصار الحديث حول سند مرسلة يونس من حيث اشتمال هذا السند </w:t>
      </w:r>
      <w:r>
        <w:rPr>
          <w:rFonts w:ascii="Scheherazade (Arabic)" w:hAnsi="Scheherazade (Arabic)" w:cs="Scheherazade (Arabic)" w:hint="eastAsia"/>
          <w:noProof w:val="0"/>
          <w:rtl/>
        </w:rPr>
        <w:t>على</w:t>
      </w:r>
      <w:r>
        <w:rPr>
          <w:rFonts w:ascii="Scheherazade (Arabic)" w:hAnsi="Scheherazade (Arabic)" w:cs="Scheherazade (Arabic)"/>
          <w:noProof w:val="0"/>
          <w:rtl/>
        </w:rPr>
        <w:t xml:space="preserve"> محمد بن عيسى بن عبيد اليقطيني حيث ض</w:t>
      </w:r>
      <w:r>
        <w:rPr>
          <w:rFonts w:ascii="Scheherazade (Arabic)" w:hAnsi="Scheherazade (Arabic)" w:cs="Scheherazade (Arabic)" w:hint="eastAsia"/>
          <w:noProof w:val="0"/>
          <w:rtl/>
        </w:rPr>
        <w:t>عفه</w:t>
      </w:r>
      <w:r>
        <w:rPr>
          <w:rFonts w:ascii="Scheherazade (Arabic)" w:hAnsi="Scheherazade (Arabic)" w:cs="Scheherazade (Arabic)"/>
          <w:noProof w:val="0"/>
          <w:rtl/>
        </w:rPr>
        <w:t xml:space="preserve"> الشيخ الطوسي استنادا الى تضعيف ابن الوليد والصدوق، وان كان هذا التضعيف متعارضا مع توثيق النجاشي والفضل بن شاذان، وجماعة اشار اليهم النجاشي في كلامه، حيث قال وكان اصحابنا يتعجبون من كلام ابن الوليد، ويقولون من مثل ابي جعفر</w:t>
      </w:r>
      <w:r>
        <w:rPr>
          <w:noProof w:val="0"/>
          <w:rtl/>
        </w:rPr>
        <w:t>.</w:t>
      </w:r>
    </w:p>
    <w:p w:rsidR="001B0FEA" w:rsidRDefault="001B0FEA" w:rsidP="00C42BF5">
      <w:pPr>
        <w:rPr>
          <w:noProof w:val="0"/>
          <w:rtl/>
        </w:rPr>
      </w:pPr>
      <w:r>
        <w:rPr>
          <w:rFonts w:ascii="Scheherazade (Arabic)" w:hAnsi="Scheherazade (Arabic)" w:cs="Scheherazade (Arabic)" w:hint="eastAsia"/>
          <w:noProof w:val="0"/>
          <w:rtl/>
        </w:rPr>
        <w:t>وكثرة</w:t>
      </w:r>
      <w:r>
        <w:rPr>
          <w:rFonts w:ascii="Scheherazade (Arabic)" w:hAnsi="Scheherazade (Arabic)" w:cs="Scheherazade (Arabic)"/>
          <w:noProof w:val="0"/>
          <w:rtl/>
        </w:rPr>
        <w:t xml:space="preserve"> عدد الموثقين لاتوجب سلامة التوثيق عن المعارضة، مالم تفد الوثوق والاطمئن</w:t>
      </w:r>
      <w:r>
        <w:rPr>
          <w:rFonts w:ascii="Scheherazade (Arabic)" w:hAnsi="Scheherazade (Arabic)" w:cs="Scheherazade (Arabic)" w:hint="eastAsia"/>
          <w:noProof w:val="0"/>
          <w:rtl/>
        </w:rPr>
        <w:t>ان</w:t>
      </w:r>
      <w:r>
        <w:rPr>
          <w:rFonts w:ascii="Scheherazade (Arabic)" w:hAnsi="Scheherazade (Arabic)" w:cs="Scheherazade (Arabic)"/>
          <w:noProof w:val="0"/>
          <w:rtl/>
        </w:rPr>
        <w:t xml:space="preserve"> الشخصي، لان الكثرة العددية لااعتبار بها في باب الاخبار الحسي، بل ولا في الاخبار الحدسي، والشهادة الحدسية، بل المدار على الشهادة الحدسية على الاعلمية</w:t>
      </w:r>
      <w:r>
        <w:rPr>
          <w:noProof w:val="0"/>
          <w:rtl/>
        </w:rPr>
        <w:t>.</w:t>
      </w:r>
    </w:p>
    <w:p w:rsidR="001B0FEA" w:rsidRDefault="001B0FEA" w:rsidP="00C42BF5">
      <w:pPr>
        <w:pStyle w:val="Heading4"/>
        <w:rPr>
          <w:rFonts w:cs="Scheherazade (Arabic)"/>
          <w:noProof w:val="0"/>
          <w:rtl/>
        </w:rPr>
      </w:pPr>
      <w:r>
        <w:rPr>
          <w:rFonts w:cs="Scheherazade (Arabic)"/>
          <w:noProof w:val="0"/>
          <w:rtl/>
        </w:rPr>
        <w:t xml:space="preserve">مفاد كلام ابن الوليد والصدوق في محمد بن عيسى بن عبيد هو عدم الاعتماد على روايته لا عدم وثاقته </w:t>
      </w:r>
    </w:p>
    <w:p w:rsidR="001B0FEA" w:rsidRDefault="001B0FEA" w:rsidP="00C42BF5">
      <w:pPr>
        <w:rPr>
          <w:noProof w:val="0"/>
          <w:rtl/>
        </w:rPr>
      </w:pPr>
      <w:r>
        <w:rPr>
          <w:rFonts w:ascii="Scheherazade (Arabic)" w:hAnsi="Scheherazade (Arabic)" w:cs="Scheherazade (Arabic)" w:hint="eastAsia"/>
          <w:noProof w:val="0"/>
          <w:rtl/>
        </w:rPr>
        <w:t>الا</w:t>
      </w:r>
      <w:r>
        <w:rPr>
          <w:rFonts w:ascii="Scheherazade (Arabic)" w:hAnsi="Scheherazade (Arabic)" w:cs="Scheherazade (Arabic)"/>
          <w:noProof w:val="0"/>
          <w:rtl/>
        </w:rPr>
        <w:t xml:space="preserve"> انه يمكن ان يقال بان مستند تضعيف الشيخ الطوسي واضح وهو ما استفاده من كلام ابن الوليد والصدوق، ونحن حينما نراجع كلامهما نلحظ انهما لم يشهدا بعدم وثاقة محمد بن عيسى بن عبيد، وانما قالا بانا لانعتمد على روايته وما يتفرد به</w:t>
      </w:r>
      <w:r>
        <w:rPr>
          <w:rFonts w:ascii="Scheherazade (Arabic)" w:hAnsi="Scheherazade (Arabic)" w:cs="Scheherazade (Arabic)" w:hint="eastAsia"/>
          <w:noProof w:val="0"/>
          <w:rtl/>
        </w:rPr>
        <w:t>،</w:t>
      </w:r>
      <w:r>
        <w:rPr>
          <w:rFonts w:ascii="Scheherazade (Arabic)" w:hAnsi="Scheherazade (Arabic)" w:cs="Scheherazade (Arabic)"/>
          <w:noProof w:val="0"/>
          <w:rtl/>
        </w:rPr>
        <w:t xml:space="preserve"> ولعل ضابط عدم الاعتماد على خبر شخص انهما يختلف عن الضابط عندنا، فان كان مفاد كلامهما عدم وثاقة محمد بن عيسى بن عبيد كان حجة، أما اذا كان مفاد كلامهما </w:t>
      </w:r>
      <w:r>
        <w:rPr>
          <w:rFonts w:ascii="Scheherazade (Arabic)" w:hAnsi="Scheherazade (Arabic)" w:cs="Scheherazade (Arabic)" w:hint="eastAsia"/>
          <w:noProof w:val="0"/>
          <w:rtl/>
        </w:rPr>
        <w:t>عدم</w:t>
      </w:r>
      <w:r>
        <w:rPr>
          <w:rFonts w:ascii="Scheherazade (Arabic)" w:hAnsi="Scheherazade (Arabic)" w:cs="Scheherazade (Arabic)"/>
          <w:noProof w:val="0"/>
          <w:rtl/>
        </w:rPr>
        <w:t xml:space="preserve"> اعتمادهما </w:t>
      </w:r>
      <w:commentRangeStart w:id="0"/>
      <w:r>
        <w:rPr>
          <w:rFonts w:ascii="Scheherazade (Arabic)" w:hAnsi="Scheherazade (Arabic)" w:cs="Scheherazade (Arabic)" w:hint="eastAsia"/>
          <w:noProof w:val="0"/>
          <w:rtl/>
        </w:rPr>
        <w:t>عليه</w:t>
      </w:r>
      <w:commentRangeEnd w:id="0"/>
      <w:r>
        <w:rPr>
          <w:rStyle w:val="CommentReference"/>
          <w:noProof w:val="0"/>
          <w:szCs w:val="16"/>
          <w:rtl/>
        </w:rPr>
        <w:commentReference w:id="0"/>
      </w:r>
      <w:r>
        <w:rPr>
          <w:noProof w:val="0"/>
          <w:rtl/>
        </w:rPr>
        <w:t>.</w:t>
      </w:r>
    </w:p>
    <w:p w:rsidR="001B0FEA" w:rsidRDefault="001B0FEA" w:rsidP="00C42BF5">
      <w:pPr>
        <w:rPr>
          <w:noProof w:val="0"/>
          <w:rtl/>
        </w:rPr>
      </w:pPr>
      <w:r>
        <w:rPr>
          <w:rFonts w:ascii="Scheherazade (Arabic)" w:hAnsi="Scheherazade (Arabic)" w:cs="Scheherazade (Arabic)" w:hint="eastAsia"/>
          <w:noProof w:val="0"/>
          <w:rtl/>
        </w:rPr>
        <w:t>فهذا</w:t>
      </w:r>
      <w:r>
        <w:rPr>
          <w:rFonts w:ascii="Scheherazade (Arabic)" w:hAnsi="Scheherazade (Arabic)" w:cs="Scheherazade (Arabic)"/>
          <w:noProof w:val="0"/>
          <w:rtl/>
        </w:rPr>
        <w:t xml:space="preserve"> نظير من يقول انا لااصلي خلف زيد، فهذا لايعني شهادته بعدم عدالته، فلعله لايصلي خلف امام عادل لايراعي قواعد التجويد مثلا، او لايصلي خلف امام عادل يرتكب منافيات المروة، او لايصلي خلف امام عادل ليس له كفائة اجتماعية مثلا، فاقول انا لاا</w:t>
      </w:r>
      <w:r>
        <w:rPr>
          <w:rFonts w:ascii="Scheherazade (Arabic)" w:hAnsi="Scheherazade (Arabic)" w:cs="Scheherazade (Arabic)" w:hint="eastAsia"/>
          <w:noProof w:val="0"/>
          <w:rtl/>
        </w:rPr>
        <w:t>ُكبّر</w:t>
      </w:r>
      <w:r>
        <w:rPr>
          <w:rFonts w:ascii="Scheherazade (Arabic)" w:hAnsi="Scheherazade (Arabic)" w:cs="Scheherazade (Arabic)"/>
          <w:noProof w:val="0"/>
          <w:rtl/>
        </w:rPr>
        <w:t xml:space="preserve"> هذا الامام وان كان عادلا لانه في المستقبل قد يسبب مشاكل اجتماعية، فهو انسان بسيط انا لااصلي خلفه حذرا من ان ي</w:t>
      </w:r>
      <w:r>
        <w:rPr>
          <w:rFonts w:ascii="Scheherazade (Arabic)" w:hAnsi="Scheherazade (Arabic)" w:cs="Scheherazade (Arabic)" w:hint="eastAsia"/>
          <w:noProof w:val="0"/>
          <w:rtl/>
        </w:rPr>
        <w:t>ُكبّر</w:t>
      </w:r>
      <w:r>
        <w:rPr>
          <w:rFonts w:ascii="Scheherazade (Arabic)" w:hAnsi="Scheherazade (Arabic)" w:cs="Scheherazade (Arabic)"/>
          <w:noProof w:val="0"/>
          <w:rtl/>
        </w:rPr>
        <w:t xml:space="preserve"> ويصير في المستقبل معروفا في البلد ويسب</w:t>
      </w:r>
      <w:r>
        <w:rPr>
          <w:rFonts w:ascii="Scheherazade (Arabic)" w:hAnsi="Scheherazade (Arabic)" w:cs="Scheherazade (Arabic)" w:hint="eastAsia"/>
          <w:noProof w:val="0"/>
          <w:rtl/>
        </w:rPr>
        <w:t>ّب</w:t>
      </w:r>
      <w:r>
        <w:rPr>
          <w:rFonts w:ascii="Scheherazade (Arabic)" w:hAnsi="Scheherazade (Arabic)" w:cs="Scheherazade (Arabic)"/>
          <w:noProof w:val="0"/>
          <w:rtl/>
        </w:rPr>
        <w:t xml:space="preserve"> مشاكل الى غير ذلك من الاشياء التي قد يستند اليها في عدم الاقتداء بشخص.</w:t>
      </w:r>
    </w:p>
    <w:p w:rsidR="001B0FEA" w:rsidRDefault="001B0FEA" w:rsidP="00C42BF5">
      <w:pPr>
        <w:rPr>
          <w:noProof w:val="0"/>
          <w:rtl/>
        </w:rPr>
      </w:pPr>
      <w:r>
        <w:rPr>
          <w:rFonts w:ascii="Scheherazade (Arabic)" w:hAnsi="Scheherazade (Arabic)" w:cs="Scheherazade (Arabic)" w:hint="eastAsia"/>
          <w:noProof w:val="0"/>
          <w:rtl/>
        </w:rPr>
        <w:t>او</w:t>
      </w:r>
      <w:r>
        <w:rPr>
          <w:rFonts w:ascii="Scheherazade (Arabic)" w:hAnsi="Scheherazade (Arabic)" w:cs="Scheherazade (Arabic)"/>
          <w:noProof w:val="0"/>
          <w:rtl/>
        </w:rPr>
        <w:t xml:space="preserve"> مثلا حين ما يقول هذا المكان نجس، ونحن نحتمل ان مستن</w:t>
      </w:r>
      <w:r>
        <w:rPr>
          <w:rFonts w:ascii="Scheherazade (Arabic)" w:hAnsi="Scheherazade (Arabic)" w:cs="Scheherazade (Arabic)" w:hint="eastAsia"/>
          <w:noProof w:val="0"/>
          <w:rtl/>
        </w:rPr>
        <w:t>ده</w:t>
      </w:r>
      <w:r>
        <w:rPr>
          <w:rFonts w:ascii="Scheherazade (Arabic)" w:hAnsi="Scheherazade (Arabic)" w:cs="Scheherazade (Arabic)"/>
          <w:noProof w:val="0"/>
          <w:rtl/>
        </w:rPr>
        <w:t xml:space="preserve"> في ذلك اصابة عرق الجنب من الحرام لهذا المكان، فلعله يرى نجاسة عرق الجنب من الحرام ونحن لانرى ذلك، فحينما يقول هذا المكان نجس ليس كلامه حجة، لابد ان نطمئن بان مستند شهادته بنجاسة هذا المكان لايختلف عن مستند النجاسة بنظرنا</w:t>
      </w:r>
      <w:r>
        <w:rPr>
          <w:noProof w:val="0"/>
          <w:rtl/>
        </w:rPr>
        <w:t>.</w:t>
      </w:r>
    </w:p>
    <w:p w:rsidR="001B0FEA" w:rsidRDefault="001B0FEA" w:rsidP="00C42BF5">
      <w:pPr>
        <w:rPr>
          <w:noProof w:val="0"/>
          <w:rtl/>
        </w:rPr>
      </w:pPr>
      <w:r>
        <w:rPr>
          <w:rFonts w:ascii="Scheherazade (Arabic)" w:hAnsi="Scheherazade (Arabic)" w:cs="Scheherazade (Arabic)" w:hint="eastAsia"/>
          <w:noProof w:val="0"/>
          <w:rtl/>
        </w:rPr>
        <w:t>والمقام</w:t>
      </w:r>
      <w:r>
        <w:rPr>
          <w:rFonts w:ascii="Scheherazade (Arabic)" w:hAnsi="Scheherazade (Arabic)" w:cs="Scheherazade (Arabic)"/>
          <w:noProof w:val="0"/>
          <w:rtl/>
        </w:rPr>
        <w:t xml:space="preserve"> من هذا القبيل، لعل ابن الوليد يرى في حجية الخبر شروطا غير وثاقة الراوي، مثل ان لايكون احاديثه مشتملة على الغلو، فلعله يرى ان محمد بن عيسى بن عبيد اشتملت رواياته على الغلو بنظر ابن الوليد والصدوق، فهذا يخلّ بالوثوق النوعي بصحة احاديثه، فاذا ورد شهادة بوثاقة محمد بن عيسى بن عبيد لايصلح كلام ابن الوليد والصدوق لمعارضتها</w:t>
      </w:r>
      <w:r>
        <w:rPr>
          <w:noProof w:val="0"/>
          <w:rtl/>
        </w:rPr>
        <w:t>.</w:t>
      </w:r>
    </w:p>
    <w:p w:rsidR="001B0FEA" w:rsidRDefault="001B0FEA" w:rsidP="00C42BF5">
      <w:pPr>
        <w:pStyle w:val="Heading4"/>
        <w:rPr>
          <w:rFonts w:cs="Scheherazade (Arabic)"/>
          <w:noProof w:val="0"/>
          <w:rtl/>
        </w:rPr>
      </w:pPr>
      <w:r>
        <w:rPr>
          <w:rFonts w:cs="Scheherazade (Arabic)"/>
          <w:noProof w:val="0"/>
          <w:rtl/>
        </w:rPr>
        <w:t>السيد الزنجاني: لايظهر من تضعيف القدماء نفي الوثاقة بل يدل على الانحراف العقائدي</w:t>
      </w:r>
    </w:p>
    <w:p w:rsidR="001B0FEA" w:rsidRDefault="001B0FEA" w:rsidP="00C42BF5">
      <w:pPr>
        <w:rPr>
          <w:noProof w:val="0"/>
          <w:rtl/>
        </w:rPr>
      </w:pPr>
      <w:r>
        <w:rPr>
          <w:rFonts w:ascii="Scheherazade (Arabic)" w:hAnsi="Scheherazade (Arabic)" w:cs="Scheherazade (Arabic)" w:hint="eastAsia"/>
          <w:noProof w:val="0"/>
          <w:rtl/>
        </w:rPr>
        <w:t>هذا</w:t>
      </w:r>
      <w:r>
        <w:rPr>
          <w:rFonts w:ascii="Scheherazade (Arabic)" w:hAnsi="Scheherazade (Arabic)" w:cs="Scheherazade (Arabic)"/>
          <w:noProof w:val="0"/>
          <w:rtl/>
        </w:rPr>
        <w:t xml:space="preserve"> ما يخطر ببالنا وقد يذكر وجه آخر وهو ما قد يستفاد من كلمات السيد الزنجاني من ان التضعيف في كلام القدماء لم يكن ظاهرا في نفي الوثاقة حتى لو قيل ضعيف، فهذا يعني انه فاقد لشرائط الاعتماد على خبره، فحينما نراجع كلمات القدماء نرى ان مستند التضعيف عندهم كثيرا ما كان اشياء غير مسألة احتراز الراوي عن الكذ</w:t>
      </w:r>
      <w:r>
        <w:rPr>
          <w:rFonts w:ascii="Scheherazade (Arabic)" w:hAnsi="Scheherazade (Arabic)" w:cs="Scheherazade (Arabic)" w:hint="eastAsia"/>
          <w:noProof w:val="0"/>
          <w:rtl/>
        </w:rPr>
        <w:t>ب،</w:t>
      </w:r>
      <w:r>
        <w:rPr>
          <w:rFonts w:ascii="Scheherazade (Arabic)" w:hAnsi="Scheherazade (Arabic)" w:cs="Scheherazade (Arabic)"/>
          <w:noProof w:val="0"/>
          <w:rtl/>
        </w:rPr>
        <w:t xml:space="preserve"> بل قد كان مستند تضعيفهم رمي الراوي الى الغلو، ولذا كان احيانا في كلامه انه ضعيف غال، كذاب غال، فحينئذ لاينعقد ظهور في التضعيف بمعنى اتهام الراوي بالكذب، بخلاف التوثيق فانه ظاهر في انه محترز للكذب</w:t>
      </w:r>
      <w:r>
        <w:rPr>
          <w:noProof w:val="0"/>
          <w:rtl/>
        </w:rPr>
        <w:t>.</w:t>
      </w:r>
    </w:p>
    <w:p w:rsidR="001B0FEA" w:rsidRDefault="001B0FEA" w:rsidP="00C42BF5">
      <w:pPr>
        <w:pStyle w:val="Heading4"/>
        <w:rPr>
          <w:rFonts w:cs="Scheherazade (Arabic)"/>
          <w:noProof w:val="0"/>
          <w:rtl/>
        </w:rPr>
      </w:pPr>
      <w:r>
        <w:rPr>
          <w:rFonts w:cs="Scheherazade (Arabic)"/>
          <w:noProof w:val="0"/>
          <w:rtl/>
        </w:rPr>
        <w:t>الاستاذ: تضعيف الرجاليين ظاهر في نفي الوثاقة</w:t>
      </w:r>
    </w:p>
    <w:p w:rsidR="001B0FEA" w:rsidRDefault="001B0FEA" w:rsidP="00C42BF5">
      <w:pPr>
        <w:rPr>
          <w:noProof w:val="0"/>
          <w:rtl/>
        </w:rPr>
      </w:pP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هذا الكلام انه لاحجية لتضعيف الرجاليين ابدا، وهذا امر خلاف الظاهر، فان تضعيف الرجاليين ظاهر في نفي وثاقة الرواة، اذا علمنا بان مستند التضعيف رمي الراوي بالغلو، نعم نقبل كلامكم، اما اذا لم يكن هناك قرينة على ان مستند التضعيف هو الغلو مثل محمد بن عيسى بن عبيد لم يرم بالغلو في كلماتهم بشكل صريح، فلم يقل ابن الوليد انه غال، بل قال لااروي ما يختص بروايته، وهذا ظاهر في التضعيف النافي لل</w:t>
      </w:r>
      <w:r>
        <w:rPr>
          <w:rFonts w:ascii="Scheherazade (Arabic)" w:hAnsi="Scheherazade (Arabic)" w:cs="Scheherazade (Arabic)" w:hint="eastAsia"/>
          <w:noProof w:val="0"/>
          <w:rtl/>
        </w:rPr>
        <w:t>وثاقة</w:t>
      </w:r>
      <w:r>
        <w:rPr>
          <w:noProof w:val="0"/>
          <w:rtl/>
        </w:rPr>
        <w:t>.</w:t>
      </w:r>
    </w:p>
    <w:p w:rsidR="001B0FEA" w:rsidRDefault="001B0FEA" w:rsidP="00C42BF5">
      <w:pPr>
        <w:pStyle w:val="Heading4"/>
        <w:rPr>
          <w:rFonts w:cs="Scheherazade (Arabic)"/>
          <w:noProof w:val="0"/>
          <w:rtl/>
        </w:rPr>
      </w:pPr>
      <w:r>
        <w:rPr>
          <w:rFonts w:cs="Scheherazade (Arabic)"/>
          <w:noProof w:val="0"/>
          <w:rtl/>
        </w:rPr>
        <w:t>كما ان توثيق القدماء لايدل على نفي الانحراف العقائدي</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والا</w:t>
      </w:r>
      <w:r>
        <w:rPr>
          <w:rFonts w:ascii="Scheherazade (Arabic)" w:hAnsi="Scheherazade (Arabic)" w:cs="Scheherazade (Arabic)"/>
          <w:noProof w:val="0"/>
          <w:rtl/>
        </w:rPr>
        <w:t xml:space="preserve"> فكيف يوثّقون عمار الساباطي الفطحي او يوثقون بعض الواقفة او بعض الزي</w:t>
      </w:r>
      <w:r>
        <w:rPr>
          <w:rFonts w:ascii="Scheherazade (Arabic)" w:hAnsi="Scheherazade (Arabic)" w:cs="Scheherazade (Arabic)" w:hint="eastAsia"/>
          <w:noProof w:val="0"/>
          <w:rtl/>
        </w:rPr>
        <w:t>دية،</w:t>
      </w:r>
      <w:r>
        <w:rPr>
          <w:rFonts w:ascii="Scheherazade (Arabic)" w:hAnsi="Scheherazade (Arabic)" w:cs="Scheherazade (Arabic)"/>
          <w:noProof w:val="0"/>
          <w:rtl/>
        </w:rPr>
        <w:t xml:space="preserve"> مثل ابن عقدة، ثقة جليل القدر، هل الشيعي الاثنا عشري الذي يرمى الى الغلو بنظر ابن الوليد هذا انجس من الواقفة والزيدية والعامة؟! فاذا قالوا عن محمد بن عيسى بن عبيد انه ضعيف وعن ابن عقدة انه ثقة او عن ابن فضال انه ثقة او عن عمار الساباطي انه ثقة، فهل هذا يعني ان الضعيف بمعنى المنحرف العقائدي؟! الم يكن ابن عقدة منحرفا عقائديا؟</w:t>
      </w:r>
      <w:r>
        <w:rPr>
          <w:noProof w:val="0"/>
          <w:rtl/>
        </w:rPr>
        <w:t>!</w:t>
      </w:r>
      <w:r>
        <w:rPr>
          <w:rFonts w:ascii="Scheherazade (Arabic)" w:hAnsi="Scheherazade (Arabic)" w:cs="Scheherazade (Arabic)" w:hint="eastAsia"/>
          <w:noProof w:val="0"/>
          <w:rtl/>
        </w:rPr>
        <w:t>،</w:t>
      </w:r>
      <w:r>
        <w:rPr>
          <w:rFonts w:ascii="Scheherazade (Arabic)" w:hAnsi="Scheherazade (Arabic)" w:cs="Scheherazade (Arabic)"/>
          <w:noProof w:val="0"/>
          <w:rtl/>
        </w:rPr>
        <w:t xml:space="preserve"> الم يكن بعض الواقفة المتشددين في الوقف </w:t>
      </w:r>
      <w:r>
        <w:rPr>
          <w:rFonts w:ascii="Scheherazade (Arabic)" w:hAnsi="Scheherazade (Arabic)" w:cs="Scheherazade (Arabic)" w:hint="eastAsia"/>
          <w:noProof w:val="0"/>
          <w:rtl/>
        </w:rPr>
        <w:t>قد</w:t>
      </w:r>
      <w:r>
        <w:rPr>
          <w:rFonts w:ascii="Scheherazade (Arabic)" w:hAnsi="Scheherazade (Arabic)" w:cs="Scheherazade (Arabic)"/>
          <w:noProof w:val="0"/>
          <w:rtl/>
        </w:rPr>
        <w:t xml:space="preserve"> صرحوا بوثاقة جماعة منهم، الم يكونوا منحرفا عقائديا</w:t>
      </w:r>
      <w:r>
        <w:rPr>
          <w:rFonts w:ascii="Scheherazade (Arabic)" w:hAnsi="Scheherazade (Arabic)" w:cs="Scheherazade (Arabic)" w:hint="eastAsia"/>
          <w:noProof w:val="0"/>
          <w:rtl/>
        </w:rPr>
        <w:t>؟</w:t>
      </w:r>
      <w:r>
        <w:rPr>
          <w:rFonts w:ascii="Scheherazade (Arabic)" w:hAnsi="Scheherazade (Arabic)" w:cs="Scheherazade (Arabic)"/>
          <w:noProof w:val="0"/>
          <w:rtl/>
        </w:rPr>
        <w:t>!</w:t>
      </w:r>
      <w:r>
        <w:rPr>
          <w:rFonts w:ascii="Scheherazade (Arabic)" w:hAnsi="Scheherazade (Arabic)" w:cs="Scheherazade (Arabic)" w:hint="eastAsia"/>
          <w:noProof w:val="0"/>
          <w:rtl/>
        </w:rPr>
        <w:t>،</w:t>
      </w:r>
      <w:r>
        <w:rPr>
          <w:rFonts w:ascii="Scheherazade (Arabic)" w:hAnsi="Scheherazade (Arabic)" w:cs="Scheherazade (Arabic)"/>
          <w:noProof w:val="0"/>
          <w:rtl/>
        </w:rPr>
        <w:t xml:space="preserve"> فكيف قالوا عنهم انهم ثقة، الطاطري الواقفي الم يقولوا عنه انه كان ثقة</w:t>
      </w:r>
      <w:r>
        <w:rPr>
          <w:rFonts w:ascii="Scheherazade (Arabic)" w:hAnsi="Scheherazade (Arabic)" w:cs="Scheherazade (Arabic)" w:hint="eastAsia"/>
          <w:noProof w:val="0"/>
          <w:rtl/>
        </w:rPr>
        <w:t>؟</w:t>
      </w:r>
      <w:r>
        <w:rPr>
          <w:rFonts w:ascii="Scheherazade (Arabic)" w:hAnsi="Scheherazade (Arabic)" w:cs="Scheherazade (Arabic)"/>
          <w:noProof w:val="0"/>
          <w:rtl/>
        </w:rPr>
        <w:t xml:space="preserve"> </w:t>
      </w:r>
      <w:r>
        <w:rPr>
          <w:rFonts w:ascii="Scheherazade (Arabic)" w:hAnsi="Scheherazade (Arabic)" w:cs="Scheherazade (Arabic)" w:hint="eastAsia"/>
          <w:noProof w:val="0"/>
          <w:rtl/>
        </w:rPr>
        <w:t>مع</w:t>
      </w:r>
      <w:r>
        <w:rPr>
          <w:rFonts w:ascii="Scheherazade (Arabic)" w:hAnsi="Scheherazade (Arabic)" w:cs="Scheherazade (Arabic)"/>
          <w:noProof w:val="0"/>
          <w:rtl/>
        </w:rPr>
        <w:t xml:space="preserve"> انه كان منحرفا عقائديا، فاذا وصلوا الى محمد بن عيسى بن عبيد وقالوا انه ضعيف نحتمل انه كان بمعنى </w:t>
      </w:r>
      <w:r>
        <w:rPr>
          <w:rFonts w:ascii="Scheherazade (Arabic)" w:hAnsi="Scheherazade (Arabic)" w:cs="Scheherazade (Arabic)" w:hint="eastAsia"/>
          <w:noProof w:val="0"/>
          <w:rtl/>
        </w:rPr>
        <w:t>منحرف</w:t>
      </w:r>
      <w:r>
        <w:rPr>
          <w:rFonts w:ascii="Scheherazade (Arabic)" w:hAnsi="Scheherazade (Arabic)" w:cs="Scheherazade (Arabic)"/>
          <w:noProof w:val="0"/>
          <w:rtl/>
        </w:rPr>
        <w:t xml:space="preserve"> عقائديا</w:t>
      </w:r>
      <w:r>
        <w:rPr>
          <w:noProof w:val="0"/>
          <w:rtl/>
        </w:rPr>
        <w:t>!</w:t>
      </w:r>
      <w:r>
        <w:rPr>
          <w:rFonts w:ascii="Scheherazade (Arabic)" w:hAnsi="Scheherazade (Arabic)" w:cs="Scheherazade (Arabic)" w:hint="eastAsia"/>
          <w:noProof w:val="0"/>
          <w:rtl/>
        </w:rPr>
        <w:t>،</w:t>
      </w:r>
      <w:r>
        <w:rPr>
          <w:rFonts w:ascii="Scheherazade (Arabic)" w:hAnsi="Scheherazade (Arabic)" w:cs="Scheherazade (Arabic)"/>
          <w:noProof w:val="0"/>
          <w:rtl/>
        </w:rPr>
        <w:t xml:space="preserve"> فهذا امر خلاف الظاهر جدا.</w:t>
      </w:r>
    </w:p>
    <w:p w:rsidR="001B0FEA" w:rsidRDefault="001B0FEA" w:rsidP="00C42BF5">
      <w:pPr>
        <w:pStyle w:val="Heading4"/>
        <w:rPr>
          <w:rFonts w:cs="Scheherazade (Arabic)"/>
          <w:noProof w:val="0"/>
          <w:rtl/>
        </w:rPr>
      </w:pPr>
      <w:r>
        <w:rPr>
          <w:rFonts w:cs="Scheherazade (Arabic)"/>
          <w:noProof w:val="0"/>
          <w:rtl/>
        </w:rPr>
        <w:t>تحقق العادة الوقتية مع الاختلاف في العدد</w:t>
      </w:r>
    </w:p>
    <w:p w:rsidR="001B0FEA" w:rsidRDefault="001B0FEA" w:rsidP="00C42BF5">
      <w:pPr>
        <w:rPr>
          <w:noProof w:val="0"/>
          <w:rtl/>
        </w:rPr>
      </w:pPr>
      <w:r>
        <w:rPr>
          <w:rFonts w:ascii="Scheherazade (Arabic)" w:hAnsi="Scheherazade (Arabic)" w:cs="Scheherazade (Arabic)" w:hint="eastAsia"/>
          <w:noProof w:val="0"/>
          <w:rtl/>
        </w:rPr>
        <w:t>فاذن</w:t>
      </w:r>
      <w:r>
        <w:rPr>
          <w:rFonts w:ascii="Scheherazade (Arabic)" w:hAnsi="Scheherazade (Arabic)" w:cs="Scheherazade (Arabic)"/>
          <w:noProof w:val="0"/>
          <w:rtl/>
        </w:rPr>
        <w:t xml:space="preserve"> صار لدينا روايتان معتبرتان حول تحقق ا</w:t>
      </w:r>
      <w:r>
        <w:rPr>
          <w:rFonts w:ascii="Scheherazade (Arabic)" w:hAnsi="Scheherazade (Arabic)" w:cs="Scheherazade (Arabic)" w:hint="eastAsia"/>
          <w:noProof w:val="0"/>
          <w:rtl/>
        </w:rPr>
        <w:t>لعادة</w:t>
      </w:r>
      <w:r>
        <w:rPr>
          <w:rFonts w:ascii="Scheherazade (Arabic)" w:hAnsi="Scheherazade (Arabic)" w:cs="Scheherazade (Arabic)"/>
          <w:noProof w:val="0"/>
          <w:rtl/>
        </w:rPr>
        <w:t xml:space="preserve"> برؤية دمين متماثلين في شهرين، فقلنا بان المستفاد من مرسلة يونس بانه اذا رأت المرأة دما متماثلا من حيث الوقت، فبذلك يتحقق لها عادة وقتية، وان كان الدمان مختلفين من حيث العدد، هنا يوجد اشكال وهو ان موثقة سماعة قد تكون معارضة لاطلاق مرسلة يونس، اطلاق مرسلة يونس وان كان يشمل تماثل الدمين من حيث آخر الوقت، من حيث الانقطاع، انقطع الدم في اليوم الخامس من الشهر الاول ومن اليوم الخامس في الشهر الثاني، ولكن في الشهر الاول ابتدأ من اليوم الاول وفي الشهر الثاني ابتدأ من اليوم الثالث، الا ان زمان انقطا</w:t>
      </w:r>
      <w:r>
        <w:rPr>
          <w:rFonts w:ascii="Scheherazade (Arabic)" w:hAnsi="Scheherazade (Arabic)" w:cs="Scheherazade (Arabic)" w:hint="eastAsia"/>
          <w:noProof w:val="0"/>
          <w:rtl/>
        </w:rPr>
        <w:t>ع</w:t>
      </w:r>
      <w:r>
        <w:rPr>
          <w:rFonts w:ascii="Scheherazade (Arabic)" w:hAnsi="Scheherazade (Arabic)" w:cs="Scheherazade (Arabic)"/>
          <w:noProof w:val="0"/>
          <w:rtl/>
        </w:rPr>
        <w:t xml:space="preserve"> الدمين اليوم الخامس، فقلنا ان الرواية اي مرسلة يونس تشمل هذا الفرض، ولكن موثقة سماعة تنفي باطلاقها تحقق العادة في هذا الفرض، قال سألته عن الجارية البكر اول ما تحيض فتقعد في شهر يومين</w:t>
      </w:r>
      <w:r>
        <w:rPr>
          <w:noProof w:val="0"/>
          <w:rtl/>
        </w:rPr>
        <w:t xml:space="preserve"> </w:t>
      </w:r>
      <w:r>
        <w:rPr>
          <w:rFonts w:ascii="Scheherazade (Arabic)" w:hAnsi="Scheherazade (Arabic)" w:cs="Scheherazade (Arabic)" w:hint="eastAsia"/>
          <w:noProof w:val="0"/>
          <w:rtl/>
        </w:rPr>
        <w:t>وفي</w:t>
      </w:r>
      <w:r>
        <w:rPr>
          <w:rFonts w:ascii="Scheherazade (Arabic)" w:hAnsi="Scheherazade (Arabic)" w:cs="Scheherazade (Arabic)"/>
          <w:noProof w:val="0"/>
          <w:rtl/>
        </w:rPr>
        <w:t xml:space="preserve"> شهر ثلاثة ايام ويختلف عليها لايكون طمثها في الشهر عدة ايام سواء قال فلها ان تجلس وتدع الصلاة ما دامت ترى الدم ما لم تجز العشرة، فاذا اتفق الشهران عدة ايام سواء فتلك ايامها</w:t>
      </w:r>
      <w:r>
        <w:rPr>
          <w:noProof w:val="0"/>
          <w:rtl/>
        </w:rPr>
        <w:t>.</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فيقال</w:t>
      </w:r>
      <w:r>
        <w:rPr>
          <w:rFonts w:ascii="Scheherazade (Arabic)" w:hAnsi="Scheherazade (Arabic)" w:cs="Scheherazade (Arabic)"/>
          <w:noProof w:val="0"/>
          <w:rtl/>
        </w:rPr>
        <w:t xml:space="preserve"> بان مفهوم هذه الجملة انه اذا لم يتفق الشهران في الايام التي رأت فيها الدم، فلايتحقق بذلك ايامها وعادتها، اذا اتفق الشهران عدة ايام سواء فتلك ايامها، مفهومها انه اذا لم يتفق الشهران في العدد فلايتشكل العادة.</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فاذن</w:t>
      </w:r>
      <w:r>
        <w:rPr>
          <w:rFonts w:ascii="Scheherazade (Arabic)" w:hAnsi="Scheherazade (Arabic)" w:cs="Scheherazade (Arabic)"/>
          <w:noProof w:val="0"/>
          <w:rtl/>
        </w:rPr>
        <w:t xml:space="preserve"> يتحقق المعارضة بين هذه الموثقة وبين مرسلة يونس بالنسبة الى العادة الوقتية التي لاتكون عادة عددية.</w:t>
      </w:r>
    </w:p>
    <w:p w:rsidR="001B0FEA" w:rsidRDefault="001B0FEA" w:rsidP="00C42BF5">
      <w:pPr>
        <w:rPr>
          <w:noProof w:val="0"/>
          <w:rtl/>
        </w:rPr>
      </w:pPr>
      <w:r>
        <w:rPr>
          <w:rFonts w:ascii="Scheherazade (Arabic)" w:hAnsi="Scheherazade (Arabic)" w:cs="Scheherazade (Arabic)" w:hint="eastAsia"/>
          <w:noProof w:val="0"/>
          <w:rtl/>
        </w:rPr>
        <w:t>الجواب</w:t>
      </w:r>
      <w:r>
        <w:rPr>
          <w:rFonts w:ascii="Scheherazade (Arabic)" w:hAnsi="Scheherazade (Arabic)" w:cs="Scheherazade (Arabic)"/>
          <w:noProof w:val="0"/>
          <w:rtl/>
        </w:rPr>
        <w:t xml:space="preserve"> عن ذلك ان الظاهر من هذه الموثقة انها ناظرة الى العادة العددية فقط، فان السؤال قرينة على ان الكلام حول الجارية البكر التي ترى الدم مختلفا من حيث الايام، ترى في شهر الدم ثلاثة ايام وفي شهر مثلا اربعة ايام، الامام قال عليه السلام مادام ترى الدم تدع الصلاة اذا لم تجز العشرة، فاذا اتفق الشهران عدة ايام سواء فتلك ايامها اي ايامها من حيث العدد، واما اذا لم يتفق الشهران عدة ايام سواء فلايعني انه لايتحقق بذلك عادة وقتية ايضا، لايتحقق بذلك عادة عددية، فالجزاء في هذا الشرط هو العادة ال</w:t>
      </w:r>
      <w:r>
        <w:rPr>
          <w:rFonts w:ascii="Scheherazade (Arabic)" w:hAnsi="Scheherazade (Arabic)" w:cs="Scheherazade (Arabic)" w:hint="eastAsia"/>
          <w:noProof w:val="0"/>
          <w:rtl/>
        </w:rPr>
        <w:t>عددية</w:t>
      </w:r>
      <w:r>
        <w:rPr>
          <w:rFonts w:ascii="Scheherazade (Arabic)" w:hAnsi="Scheherazade (Arabic)" w:cs="Scheherazade (Arabic)"/>
          <w:noProof w:val="0"/>
          <w:rtl/>
        </w:rPr>
        <w:t xml:space="preserve"> وبانتفاء هذا الشرط ينتفي الحكم بالعادة العددية لاانه ينتفي الحكم بالعادة مطلقا</w:t>
      </w:r>
      <w:r>
        <w:rPr>
          <w:noProof w:val="0"/>
          <w:rtl/>
        </w:rPr>
        <w:t>.</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وان</w:t>
      </w:r>
      <w:r>
        <w:rPr>
          <w:rFonts w:ascii="Scheherazade (Arabic)" w:hAnsi="Scheherazade (Arabic)" w:cs="Scheherazade (Arabic)"/>
          <w:noProof w:val="0"/>
          <w:rtl/>
        </w:rPr>
        <w:t xml:space="preserve"> شئت قلت هذا الشرط محقق للموضوع وليس له مفهوم، اذا اتفق الشهران عدة ايام سواء فتلك ايامها، انتفاء الشرط يكون هكذا اذا لم يتفق الشهران عدة ايام سواء فليست تلك ايامها، لان هذا يعني انتفاء الموضوع، وانتفاء الحكم بانتفا</w:t>
      </w:r>
      <w:r>
        <w:rPr>
          <w:rFonts w:ascii="Scheherazade (Arabic)" w:hAnsi="Scheherazade (Arabic)" w:cs="Scheherazade (Arabic)" w:hint="eastAsia"/>
          <w:noProof w:val="0"/>
          <w:rtl/>
        </w:rPr>
        <w:t>ء</w:t>
      </w:r>
      <w:r>
        <w:rPr>
          <w:rFonts w:ascii="Scheherazade (Arabic)" w:hAnsi="Scheherazade (Arabic)" w:cs="Scheherazade (Arabic)"/>
          <w:noProof w:val="0"/>
          <w:rtl/>
        </w:rPr>
        <w:t xml:space="preserve"> الموضوع عقلي، مثل ما لو قال المولى لعبده ان اعطاك زيد كتابا فاقرءه، اذا انتفى هذا الشرط اي لم يعطه زيد كتابا، لم يعطني كتابا حتى اقرأه او لااقرأه، وليس مفهومه انه اذا اعطاك عمروا كتابا فلاتقرأه.</w:t>
      </w:r>
    </w:p>
    <w:p w:rsidR="001B0FEA" w:rsidRDefault="001B0FEA" w:rsidP="00C42BF5">
      <w:pPr>
        <w:rPr>
          <w:noProof w:val="0"/>
          <w:rtl/>
        </w:rPr>
      </w:pPr>
      <w:r>
        <w:rPr>
          <w:rFonts w:ascii="Scheherazade (Arabic)" w:hAnsi="Scheherazade (Arabic)" w:cs="Scheherazade (Arabic)" w:hint="eastAsia"/>
          <w:noProof w:val="0"/>
          <w:rtl/>
        </w:rPr>
        <w:t>فاذن</w:t>
      </w:r>
      <w:r>
        <w:rPr>
          <w:rFonts w:ascii="Scheherazade (Arabic)" w:hAnsi="Scheherazade (Arabic)" w:cs="Scheherazade (Arabic)"/>
          <w:noProof w:val="0"/>
          <w:rtl/>
        </w:rPr>
        <w:t xml:space="preserve"> لامعارضة بين الروايتين، فالتزمنا بان العادة العددية تحقق برؤية الدم في شهرين متماثلين من حيث العدد، والعادة الوقتية تتحقق برؤية دمين في شهرين متماثلين من حيث الوقت اولا او آخرا او وسطا.</w:t>
      </w:r>
    </w:p>
    <w:p w:rsidR="001B0FEA" w:rsidRDefault="001B0FEA" w:rsidP="00C42BF5">
      <w:pPr>
        <w:pStyle w:val="Heading4"/>
        <w:rPr>
          <w:rFonts w:cs="Scheherazade (Arabic)"/>
          <w:noProof w:val="0"/>
          <w:rtl/>
        </w:rPr>
      </w:pPr>
      <w:r>
        <w:rPr>
          <w:rFonts w:cs="Scheherazade (Arabic)"/>
          <w:noProof w:val="0"/>
          <w:rtl/>
        </w:rPr>
        <w:t>امكان تكرر العادة العددية في الشهر الواحد</w:t>
      </w:r>
    </w:p>
    <w:p w:rsidR="001B0FEA" w:rsidRDefault="001B0FEA" w:rsidP="00C42BF5">
      <w:pPr>
        <w:rPr>
          <w:noProof w:val="0"/>
          <w:rtl/>
        </w:rPr>
      </w:pPr>
      <w:r>
        <w:rPr>
          <w:rFonts w:ascii="Scheherazade (Arabic)" w:hAnsi="Scheherazade (Arabic)" w:cs="Scheherazade (Arabic)" w:hint="eastAsia"/>
          <w:noProof w:val="0"/>
          <w:rtl/>
        </w:rPr>
        <w:t>المطلب</w:t>
      </w:r>
      <w:r>
        <w:rPr>
          <w:rFonts w:ascii="Scheherazade (Arabic)" w:hAnsi="Scheherazade (Arabic)" w:cs="Scheherazade (Arabic)"/>
          <w:noProof w:val="0"/>
          <w:rtl/>
        </w:rPr>
        <w:t xml:space="preserve"> الثاني انه بالنسبة الى العادة العددية هل يعتبر ان يكون الدمان في شهرين او يكفي رؤية دمين في شهر واحد متماثلين من حيث العدد، رأت في اول الشهر الدم خمسة ايام ثم انقط</w:t>
      </w:r>
      <w:r>
        <w:rPr>
          <w:rFonts w:ascii="Scheherazade (Arabic)" w:hAnsi="Scheherazade (Arabic)" w:cs="Scheherazade (Arabic)" w:hint="eastAsia"/>
          <w:noProof w:val="0"/>
          <w:rtl/>
        </w:rPr>
        <w:t>ع</w:t>
      </w:r>
      <w:r>
        <w:rPr>
          <w:rFonts w:ascii="Scheherazade (Arabic)" w:hAnsi="Scheherazade (Arabic)" w:cs="Scheherazade (Arabic)"/>
          <w:noProof w:val="0"/>
          <w:rtl/>
        </w:rPr>
        <w:t xml:space="preserve"> عشرة ايام ثم رأت الدم مرة ثانية خمسة ايام، فهل يكفي ذلك في تحقق العادة العددية ام لا</w:t>
      </w:r>
      <w:r>
        <w:rPr>
          <w:noProof w:val="0"/>
          <w:rtl/>
        </w:rPr>
        <w:t>.</w:t>
      </w:r>
    </w:p>
    <w:p w:rsidR="001B0FEA" w:rsidRDefault="001B0FEA" w:rsidP="00C42BF5">
      <w:pPr>
        <w:rPr>
          <w:noProof w:val="0"/>
          <w:rtl/>
        </w:rPr>
      </w:pPr>
      <w:r>
        <w:rPr>
          <w:rFonts w:ascii="Scheherazade (Arabic)" w:hAnsi="Scheherazade (Arabic)" w:cs="Scheherazade (Arabic)" w:hint="eastAsia"/>
          <w:noProof w:val="0"/>
          <w:rtl/>
        </w:rPr>
        <w:t>قد</w:t>
      </w:r>
      <w:r>
        <w:rPr>
          <w:rFonts w:ascii="Scheherazade (Arabic)" w:hAnsi="Scheherazade (Arabic)" w:cs="Scheherazade (Arabic)"/>
          <w:noProof w:val="0"/>
          <w:rtl/>
        </w:rPr>
        <w:t xml:space="preserve"> يقال بان مفهوم موثقة سماعة تنفي تحقق العادة العددية بذلك، لان الوارد في موثقة سماعة اذا اتفق الشهران عدة ايام سواء، فتلك ايامها، هنا لم يتفق الشهران، هنا اتفق دمان في شهر واحد</w:t>
      </w:r>
      <w:r>
        <w:rPr>
          <w:noProof w:val="0"/>
          <w:rtl/>
        </w:rPr>
        <w:t>.</w:t>
      </w:r>
    </w:p>
    <w:p w:rsidR="001B0FEA" w:rsidRDefault="001B0FEA" w:rsidP="00C42BF5">
      <w:pPr>
        <w:rPr>
          <w:noProof w:val="0"/>
          <w:rtl/>
        </w:rPr>
      </w:pPr>
      <w:r>
        <w:rPr>
          <w:rFonts w:ascii="Scheherazade (Arabic)" w:hAnsi="Scheherazade (Arabic)" w:cs="Scheherazade (Arabic)" w:hint="eastAsia"/>
          <w:noProof w:val="0"/>
          <w:rtl/>
        </w:rPr>
        <w:t>نحن</w:t>
      </w:r>
      <w:r>
        <w:rPr>
          <w:rFonts w:ascii="Scheherazade (Arabic)" w:hAnsi="Scheherazade (Arabic)" w:cs="Scheherazade (Arabic)"/>
          <w:noProof w:val="0"/>
          <w:rtl/>
        </w:rPr>
        <w:t xml:space="preserve"> لاننكر ان هذه الموثقة لاتدل على تحقق العادة العددية برؤية دمين مثماثلين في شهر واحد، ولكن لانقبل ثبوت مفهوم لهذه الموثقة، وذلك لان الشهرين في الرواية اخذ في مورد السؤال، سؤال السائل كان عن رؤية الدم في كل شهر: فتقعد في الشهر يومين وفي الشهر ثلاثة ايام، ويختلف عليها لايكون طمثها في الشهر عدة ايام سواء، يعني هي ترى في كل شهر مرة واحدة الدم </w:t>
      </w: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كل شهر يختلف الدم فيه من حيث العدد عن الدم في الاشهر الاخرى، ففي هذا المورد الذي كانت المرأة ترى الدم في كل شهر مرة واحدة قال الامام اذا اتفق الشهران عدة ايام سواء فتلك ايامها</w:t>
      </w:r>
      <w:r>
        <w:rPr>
          <w:noProof w:val="0"/>
          <w:rtl/>
        </w:rPr>
        <w:t>.</w:t>
      </w:r>
    </w:p>
    <w:p w:rsidR="001B0FEA" w:rsidRDefault="001B0FEA" w:rsidP="00C42BF5">
      <w:pPr>
        <w:rPr>
          <w:noProof w:val="0"/>
          <w:rtl/>
        </w:rPr>
      </w:pPr>
      <w:r>
        <w:rPr>
          <w:rFonts w:ascii="Scheherazade (Arabic)" w:hAnsi="Scheherazade (Arabic)" w:cs="Scheherazade (Arabic)" w:hint="eastAsia"/>
          <w:noProof w:val="0"/>
          <w:rtl/>
        </w:rPr>
        <w:t>هذا</w:t>
      </w:r>
      <w:r>
        <w:rPr>
          <w:rFonts w:ascii="Scheherazade (Arabic)" w:hAnsi="Scheherazade (Arabic)" w:cs="Scheherazade (Arabic)"/>
          <w:noProof w:val="0"/>
          <w:rtl/>
        </w:rPr>
        <w:t xml:space="preserve"> مضافا الى ما ذكرنا من ان هذا الشرط ليس له مفهوم، لانه محقق للموضوع، اذا لم يتفق الشهران عدة ايام سواء، هذا لايعني انه ات</w:t>
      </w:r>
      <w:r>
        <w:rPr>
          <w:rFonts w:ascii="Scheherazade (Arabic)" w:hAnsi="Scheherazade (Arabic)" w:cs="Scheherazade (Arabic)" w:hint="eastAsia"/>
          <w:noProof w:val="0"/>
          <w:rtl/>
        </w:rPr>
        <w:t>فق</w:t>
      </w:r>
      <w:r>
        <w:rPr>
          <w:rFonts w:ascii="Scheherazade (Arabic)" w:hAnsi="Scheherazade (Arabic)" w:cs="Scheherazade (Arabic)"/>
          <w:noProof w:val="0"/>
          <w:rtl/>
        </w:rPr>
        <w:t xml:space="preserve"> اسبوعان في شهر واحد، اذا اتفق الشهران عدة ايام سواء انتفاءه بان لايتفق الشهران عدة ايام سواء، لاانه يتفق دمان رئيا في شهر واحد، مثل ما لو قلنا ان اعطاك زيد كتابا فاقرءه فانتفاء هذا الشرط يكون من انتفاء الشرط المحقق للموضوع، هنا ايضا كذلك، فايضا لامفهوم لهذه الموثقة</w:t>
      </w:r>
      <w:r>
        <w:rPr>
          <w:noProof w:val="0"/>
          <w:rtl/>
        </w:rPr>
        <w:t>.</w:t>
      </w:r>
    </w:p>
    <w:p w:rsidR="001B0FEA" w:rsidRDefault="001B0FEA" w:rsidP="00C42BF5">
      <w:pPr>
        <w:rPr>
          <w:noProof w:val="0"/>
          <w:rtl/>
        </w:rPr>
      </w:pPr>
      <w:r>
        <w:rPr>
          <w:rFonts w:ascii="Scheherazade (Arabic)" w:hAnsi="Scheherazade (Arabic)" w:cs="Scheherazade (Arabic)" w:hint="eastAsia"/>
          <w:noProof w:val="0"/>
          <w:rtl/>
        </w:rPr>
        <w:t>فنرجع</w:t>
      </w:r>
      <w:r>
        <w:rPr>
          <w:rFonts w:ascii="Scheherazade (Arabic)" w:hAnsi="Scheherazade (Arabic)" w:cs="Scheherazade (Arabic)"/>
          <w:noProof w:val="0"/>
          <w:rtl/>
        </w:rPr>
        <w:t xml:space="preserve"> الى مقتضى القاعدة اذا تكررت رؤية الدم بنحو المتماثل من حيث العدد عدة مرات، يصدق ان ايامها خمسة، لانه رأت الدم خمسة ايام ثم انقطع عشرة ايام ثم رأت خمسة ايام ثم انقطع عشرة ايام ثم رأت خمسة ايام مرة ثالثة، فالعرف يقول ايامها خمسة بعد، بالوجدان العرفي، واستفدنا من الروايات كمرسلة يونس انه يكفي في هذا الجمع تكرر العادة مرتين، فنطبق مقتضى القاعدة على المقام ولانحتاج الى موثقة سماعة.</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مرسلة</w:t>
      </w:r>
      <w:r>
        <w:rPr>
          <w:rFonts w:ascii="Scheherazade (Arabic)" w:hAnsi="Scheherazade (Arabic)" w:cs="Scheherazade (Arabic)"/>
          <w:noProof w:val="0"/>
          <w:rtl/>
        </w:rPr>
        <w:t xml:space="preserve"> يونس واردة في العادة الوقتية ولكن الظاهر منها انه اذا رأت حيضتين متماثلتين من حيث الوقت فيصدق عليها ايام اقراءها، ودعي الصلاة ايام اقراءك.</w:t>
      </w:r>
    </w:p>
    <w:p w:rsidR="001B0FEA" w:rsidRDefault="001B0FEA" w:rsidP="00C42BF5">
      <w:pPr>
        <w:pStyle w:val="Heading4"/>
        <w:rPr>
          <w:rFonts w:cs="Scheherazade (Arabic)"/>
          <w:noProof w:val="0"/>
          <w:rtl/>
        </w:rPr>
      </w:pPr>
      <w:r>
        <w:rPr>
          <w:rFonts w:cs="Scheherazade (Arabic)"/>
          <w:noProof w:val="0"/>
          <w:rtl/>
        </w:rPr>
        <w:t>تشكل العادة الوقتية بتخلل عشرين يوما بعد كل حيض</w:t>
      </w:r>
    </w:p>
    <w:p w:rsidR="001B0FEA" w:rsidRDefault="001B0FEA" w:rsidP="00C42BF5">
      <w:pPr>
        <w:rPr>
          <w:noProof w:val="0"/>
          <w:rtl/>
        </w:rPr>
      </w:pPr>
      <w:r>
        <w:rPr>
          <w:rFonts w:ascii="Scheherazade (Arabic)" w:hAnsi="Scheherazade (Arabic)" w:cs="Scheherazade (Arabic)" w:hint="eastAsia"/>
          <w:noProof w:val="0"/>
          <w:rtl/>
        </w:rPr>
        <w:t>المطلب</w:t>
      </w:r>
      <w:r>
        <w:rPr>
          <w:rFonts w:ascii="Scheherazade (Arabic)" w:hAnsi="Scheherazade (Arabic)" w:cs="Scheherazade (Arabic)"/>
          <w:noProof w:val="0"/>
          <w:rtl/>
        </w:rPr>
        <w:t xml:space="preserve"> الثالث وقع الكلام في ذات العادة الوقتية انه في العادة الوقتية اذا فرضنا ان المرأة رأت دما لايفصل بينهما شهر مثلا رأت الدم اول الشهر خمسة ايام ثم انقطع عشرة ايام ثم انقطع في اليوم الخامس عشر الدم خمسة ايام، فهذه المرأة اعتادت ان ترى الدم بعد عشرة ايام من الطهر، افرض هي ليست ذات عادة عددية، يختلف ايام عادتها من حيث العدد ولكن الفاصل بين كل دمين عشرة ايام او عشرين يوما، فهل يتشكل بذلك عادة وقتية لها، يعني صارت عادتها الوقتية انها ترى الدم بعد انقطاع الدم السابق بعد مضي عشرين يوما مثلا، هي ترى دم الحيض ثم ينقطع الدم وتبقى المرأة طاهرة الى عشرين يوما ثم يعود الدم، هذا عادتها الوقتية</w:t>
      </w:r>
      <w:r>
        <w:rPr>
          <w:noProof w:val="0"/>
          <w:rtl/>
        </w:rPr>
        <w:t>.</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لايبعد</w:t>
      </w:r>
      <w:r>
        <w:rPr>
          <w:rFonts w:ascii="Scheherazade (Arabic)" w:hAnsi="Scheherazade (Arabic)" w:cs="Scheherazade (Arabic)"/>
          <w:noProof w:val="0"/>
          <w:rtl/>
        </w:rPr>
        <w:t xml:space="preserve"> ان يقال بان مرسلة يونس تشمل هذا الفرض، وان كان موردها في بعض فقرات الرواية رؤية الدم في شهرين، ولكن المستفاد منها انطباق عنوان ايام اقراءك على رؤية الدمين المتماثلين من حيث الوقت مرتين، وان منعتم من ذلك فلااقل من انه ا</w:t>
      </w:r>
      <w:r>
        <w:rPr>
          <w:rFonts w:ascii="Scheherazade (Arabic)" w:hAnsi="Scheherazade (Arabic)" w:cs="Scheherazade (Arabic)" w:hint="eastAsia"/>
          <w:noProof w:val="0"/>
          <w:rtl/>
        </w:rPr>
        <w:t>ذا</w:t>
      </w:r>
      <w:r>
        <w:rPr>
          <w:rFonts w:ascii="Scheherazade (Arabic)" w:hAnsi="Scheherazade (Arabic)" w:cs="Scheherazade (Arabic)"/>
          <w:noProof w:val="0"/>
          <w:rtl/>
        </w:rPr>
        <w:t xml:space="preserve"> تكرر هذا الشيء مرات عديدة يصدق ان ايامها بعد مضي هذه الفترة من النقاء.</w:t>
      </w:r>
    </w:p>
    <w:p w:rsidR="001B0FEA" w:rsidRDefault="001B0FEA" w:rsidP="00C42BF5">
      <w:pPr>
        <w:rPr>
          <w:rFonts w:ascii="Scheherazade (Arabic)" w:hAnsi="Scheherazade (Arabic)" w:cs="Scheherazade (Arabic)"/>
          <w:noProof w:val="0"/>
          <w:rtl/>
        </w:rPr>
      </w:pPr>
      <w:r>
        <w:rPr>
          <w:noProof w:val="0"/>
          <w:rtl/>
        </w:rPr>
        <w:t>"</w:t>
      </w:r>
      <w:r>
        <w:rPr>
          <w:rFonts w:ascii="Scheherazade (Arabic)" w:hAnsi="Scheherazade (Arabic)" w:cs="Scheherazade (Arabic)" w:hint="eastAsia"/>
          <w:noProof w:val="0"/>
          <w:rtl/>
        </w:rPr>
        <w:t>حتى</w:t>
      </w:r>
      <w:r>
        <w:rPr>
          <w:rFonts w:ascii="Scheherazade (Arabic)" w:hAnsi="Scheherazade (Arabic)" w:cs="Scheherazade (Arabic)"/>
          <w:noProof w:val="0"/>
          <w:rtl/>
        </w:rPr>
        <w:t xml:space="preserve"> تنظر ما تكون في الشهر الثاني فان انقطع الدم لوقته في الشهر الاول سواء حتى توالى عليها حيضتان او ثلاث فقد علم الآن ان ذلك قد صار لها وقتا وخلقا معروفا وانما جعل الوقت ان توالى عليها حيضتان او ثلاث لقول رسول الله صلى الله عليه وآله للتي تعرف ايامها دعي الصلاة ايام اقراءك، فعلمنا انه لم يجعل القرء الواحد سنة لها، فيقول لها دعي الصلاة ايام قرءك ولكن سنّ لها الاقراء وادناها حيضتان"</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اذا</w:t>
      </w:r>
      <w:r>
        <w:rPr>
          <w:rFonts w:ascii="Scheherazade (Arabic)" w:hAnsi="Scheherazade (Arabic)" w:cs="Scheherazade (Arabic)"/>
          <w:noProof w:val="0"/>
          <w:rtl/>
        </w:rPr>
        <w:t xml:space="preserve"> كان في شهرين مورد المرسلة هذا، ولكن اذا كان الدمان في شهر واحد، اذا عرفا افرض ثلاث مرات صار الفاصل بين دم الحيض وبين الدم اللاحق عشرين يوما، يصدق انه بعد مضي عشرين يوما من انقطاع الدم السابق يصير وقت الحيض اللاحق، نعم اذا كان قصدكم انه اذا تكرر رؤية الدم مرتين في شهر واحد فلم يتكرر مضي عشرين يوما، يعني انما رأت الدم في اول الشهر خمسة ايام ثم بعد مضي عشرين ايام عاد الدم فهذا مرة واحد تخلل عشرين يو</w:t>
      </w:r>
      <w:r>
        <w:rPr>
          <w:rFonts w:ascii="Scheherazade (Arabic)" w:hAnsi="Scheherazade (Arabic)" w:cs="Scheherazade (Arabic)" w:hint="eastAsia"/>
          <w:noProof w:val="0"/>
          <w:rtl/>
        </w:rPr>
        <w:t>ما،</w:t>
      </w:r>
      <w:r>
        <w:rPr>
          <w:rFonts w:ascii="Scheherazade (Arabic)" w:hAnsi="Scheherazade (Arabic)" w:cs="Scheherazade (Arabic)"/>
          <w:noProof w:val="0"/>
          <w:rtl/>
        </w:rPr>
        <w:t xml:space="preserve"> هذا الاشكال لابأس به، بخلاف المفروض في الرواية من ما اذا رأت الدم في الشهر الثاني في نفس الوقت الذي رأت فيه في الشهر الاول، هنا طبّق الامام ان وقتها معلومة.</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تكرار</w:t>
      </w:r>
      <w:r>
        <w:rPr>
          <w:rFonts w:ascii="Scheherazade (Arabic)" w:hAnsi="Scheherazade (Arabic)" w:cs="Scheherazade (Arabic)"/>
          <w:noProof w:val="0"/>
          <w:rtl/>
        </w:rPr>
        <w:t xml:space="preserve"> الدم اذا كان في نفس الوقت من الشهر الثاني يصدق ان وقتها معلوم اما اذا رأت الدم في اول الشهر الى خمسة ايام ثم رأت بعد مضي عشرين يوما مثلا، يعني في اليوم الخامس والعشرين من نفس الشهر الاول رأى الدم الى آخر الشهر، لايصدق ان وقت الدم الثاني معلوم، اذا كان في اول الشهر الثاني صدق انه صار لها وقت معلوم، ذاك في اول الشهر وهذا في آخر نفس الشهر،</w:t>
      </w:r>
      <w:r>
        <w:rPr>
          <w:noProof w:val="0"/>
          <w:rtl/>
        </w:rPr>
        <w:t xml:space="preserve"> </w:t>
      </w:r>
      <w:r>
        <w:rPr>
          <w:rFonts w:ascii="Scheherazade (Arabic)" w:hAnsi="Scheherazade (Arabic)" w:cs="Scheherazade (Arabic)" w:hint="eastAsia"/>
          <w:noProof w:val="0"/>
          <w:rtl/>
        </w:rPr>
        <w:t>واذا</w:t>
      </w:r>
      <w:r>
        <w:rPr>
          <w:rFonts w:ascii="Scheherazade (Arabic)" w:hAnsi="Scheherazade (Arabic)" w:cs="Scheherazade (Arabic)"/>
          <w:noProof w:val="0"/>
          <w:rtl/>
        </w:rPr>
        <w:t xml:space="preserve"> لم يتكرر هذا الشيء فلايصدق ان وقتها صار معلوما، هذا الكلام صحيح، ولكن اقول اذا تكرر الطهر بمقدار عشرين يوما مرتين، يصدق ان عادتها وقتية.</w:t>
      </w:r>
    </w:p>
    <w:p w:rsidR="001B0FEA" w:rsidRDefault="001B0FEA" w:rsidP="00C42BF5">
      <w:pPr>
        <w:pStyle w:val="Heading4"/>
        <w:rPr>
          <w:rFonts w:cs="Scheherazade (Arabic)"/>
          <w:noProof w:val="0"/>
          <w:rtl/>
        </w:rPr>
      </w:pPr>
      <w:r>
        <w:rPr>
          <w:rFonts w:cs="Scheherazade (Arabic)"/>
          <w:noProof w:val="0"/>
          <w:rtl/>
        </w:rPr>
        <w:t>عدم لزوم التدقيق في العادة الوقتية</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المطلب</w:t>
      </w:r>
      <w:r>
        <w:rPr>
          <w:rFonts w:ascii="Scheherazade (Arabic)" w:hAnsi="Scheherazade (Arabic)" w:cs="Scheherazade (Arabic)"/>
          <w:noProof w:val="0"/>
          <w:rtl/>
        </w:rPr>
        <w:t xml:space="preserve"> الرابع: ان السيد الخوئي قال لايعتبر في العادة الوقتية ان يكون زمان الطهر واحدا، توضيح ذلك، يقول السيد الخوئي اذا كانت المرأة ترى الدم في كل شهر في اليوم الخامس عشر، في الشهر الثاني رأت الدم ايضا في اليوم الخامس عشر، وقد يكون الشهر ناقصا وقد يكون كاملا، فاذا كان الشهر ناقصا تسع وعشرين يوما، فيصير النقاء الفاصل بين حيضين اقل مما اذا كان الشهر تاما بمقدار ثلاثين يوما، ولكن هذا لايضر، العرف يقول هذه المرأة رأت الدم في اليوم الخامس </w:t>
      </w:r>
      <w:r>
        <w:rPr>
          <w:rFonts w:ascii="Scheherazade (Arabic)" w:hAnsi="Scheherazade (Arabic)" w:cs="Scheherazade (Arabic)" w:hint="eastAsia"/>
          <w:noProof w:val="0"/>
          <w:rtl/>
        </w:rPr>
        <w:t>عشر</w:t>
      </w:r>
      <w:r>
        <w:rPr>
          <w:rFonts w:ascii="Scheherazade (Arabic)" w:hAnsi="Scheherazade (Arabic)" w:cs="Scheherazade (Arabic)"/>
          <w:noProof w:val="0"/>
          <w:rtl/>
        </w:rPr>
        <w:t xml:space="preserve"> من الشهر السابق، ورأت الدم في اليوم الخامس عشر من الشهر اللاحق ولايلحظ ان الشهر السابق ناقصا او تاما، مع ان هذا الاختلاف يوجب الاختلاف في الطهر المتخلل بينهما.</w:t>
      </w:r>
    </w:p>
    <w:p w:rsidR="001B0FEA" w:rsidRDefault="001B0FEA" w:rsidP="00C42BF5">
      <w:pPr>
        <w:rPr>
          <w:noProof w:val="0"/>
          <w:rtl/>
        </w:rPr>
      </w:pPr>
      <w:r>
        <w:rPr>
          <w:rFonts w:ascii="Scheherazade (Arabic)" w:hAnsi="Scheherazade (Arabic)" w:cs="Scheherazade (Arabic)" w:hint="eastAsia"/>
          <w:noProof w:val="0"/>
          <w:rtl/>
        </w:rPr>
        <w:t>هذا</w:t>
      </w:r>
      <w:r>
        <w:rPr>
          <w:rFonts w:ascii="Scheherazade (Arabic)" w:hAnsi="Scheherazade (Arabic)" w:cs="Scheherazade (Arabic)"/>
          <w:noProof w:val="0"/>
          <w:rtl/>
        </w:rPr>
        <w:t xml:space="preserve"> كلام صحيح، ولكن اقول اذا رأت هذه المرأة الدم في اليوم السادس عشر، </w:t>
      </w:r>
      <w:r>
        <w:rPr>
          <w:rFonts w:ascii="Scheherazade (Arabic)" w:hAnsi="Scheherazade (Arabic)" w:cs="Scheherazade (Arabic)" w:hint="eastAsia"/>
          <w:noProof w:val="0"/>
          <w:rtl/>
        </w:rPr>
        <w:t>يعني</w:t>
      </w:r>
      <w:r>
        <w:rPr>
          <w:rFonts w:ascii="Scheherazade (Arabic)" w:hAnsi="Scheherazade (Arabic)" w:cs="Scheherazade (Arabic)"/>
          <w:noProof w:val="0"/>
          <w:rtl/>
        </w:rPr>
        <w:t xml:space="preserve"> اذا كان الشهر السابق تاما كان الدم الثاني في اليوم الخامس عشر ولكن حيث ان الشهر السابق صار ناقصا فصار اول وقت الدم في الشهر الثاني في اليوم السادس عشر، فهل هذا يضرّ؟ هل يحتمل ان هذا يكون </w:t>
      </w:r>
      <w:r>
        <w:rPr>
          <w:rFonts w:ascii="Scheherazade (Arabic)" w:hAnsi="Scheherazade (Arabic)" w:cs="Scheherazade (Arabic)" w:hint="eastAsia"/>
          <w:noProof w:val="0"/>
          <w:rtl/>
        </w:rPr>
        <w:t>مضرا</w:t>
      </w:r>
      <w:r>
        <w:rPr>
          <w:rFonts w:ascii="Scheherazade (Arabic)" w:hAnsi="Scheherazade (Arabic)" w:cs="Scheherazade (Arabic)"/>
          <w:noProof w:val="0"/>
          <w:rtl/>
        </w:rPr>
        <w:t xml:space="preserve"> بالعادة</w:t>
      </w:r>
      <w:r>
        <w:rPr>
          <w:noProof w:val="0"/>
          <w:rtl/>
        </w:rPr>
        <w:t>.</w:t>
      </w:r>
    </w:p>
    <w:p w:rsidR="001B0FEA" w:rsidRDefault="001B0FEA" w:rsidP="00C42BF5">
      <w:pPr>
        <w:rPr>
          <w:noProof w:val="0"/>
          <w:rtl/>
        </w:rPr>
      </w:pPr>
      <w:r>
        <w:rPr>
          <w:rFonts w:ascii="Scheherazade (Arabic)" w:hAnsi="Scheherazade (Arabic)" w:cs="Scheherazade (Arabic)" w:hint="eastAsia"/>
          <w:noProof w:val="0"/>
          <w:rtl/>
        </w:rPr>
        <w:t>فهذا</w:t>
      </w:r>
      <w:r>
        <w:rPr>
          <w:rFonts w:ascii="Scheherazade (Arabic)" w:hAnsi="Scheherazade (Arabic)" w:cs="Scheherazade (Arabic)"/>
          <w:noProof w:val="0"/>
          <w:rtl/>
        </w:rPr>
        <w:t xml:space="preserve"> يعني ان المدار ليس على الشهر الهلالي المدار على الشهر العرفي، اي مضي ثلاثين يوما، فاذا فرضنا انه في الشهر الاول رأت الدم من اليوم الاول الى اليوم الخامس وفي الشهر الثاني رأت الدم من اليوم الثاني الى اليوم السادس، فهنا نقول بان هذا يوجب تحقق العادة الوقتية مع انه بلحاظ زمان الانقطاع لم يتحدد الدمان، بلحاظ زمان الشروع لم يتحد الحيضان، الشروع كان في الحيض الاول في اليوم الاول من الشهر وفي الشهر الثاني كان من اليوم الثاني وفي الانقطاع ايضا لم يتحد الدمان، الدم الاول انقطع في اليوم الخامس والدم الثاني انقطع في اليوم السادس، نعم من حيث الوسط اتحد الدمان ولكن لادليل على كفاية اعتبار الاشتراك في الوسط، لان المرسلة وردت في الاشتراك بين الدمين من حيث زمان انقطاع الدم والغينا الخصوصية من زمان انقطاع الدم الى زمان شروع الدم، اما ان يكون وسط الدمين من اليوم الثاني الى اليوم الخامس الدمان مشتركان لادليل على كفاية ذلك</w:t>
      </w:r>
      <w:r>
        <w:rPr>
          <w:noProof w:val="0"/>
          <w:rtl/>
        </w:rPr>
        <w:t>.</w:t>
      </w:r>
    </w:p>
    <w:p w:rsidR="001B0FEA" w:rsidRDefault="001B0FEA" w:rsidP="00C42BF5">
      <w:pPr>
        <w:rPr>
          <w:noProof w:val="0"/>
          <w:rtl/>
        </w:rPr>
      </w:pP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المهم ان العرف يرى ان لها عادة وقتية، دعي الصلاة ايام اقراءك، هي تقول انا بعد مضي مثلا خمس وعشرين يوما ارى دما، اما ان هذا الدم يقع في اي يوم من الشهر الهلالي الثاني فليس بمهم، المهم انها بعد مضي خمس وعشرين يوما ترى الد</w:t>
      </w:r>
      <w:r>
        <w:rPr>
          <w:rFonts w:ascii="Scheherazade (Arabic)" w:hAnsi="Scheherazade (Arabic)" w:cs="Scheherazade (Arabic)" w:hint="eastAsia"/>
          <w:noProof w:val="0"/>
          <w:rtl/>
        </w:rPr>
        <w:t>م،</w:t>
      </w:r>
      <w:r>
        <w:rPr>
          <w:rFonts w:ascii="Scheherazade (Arabic)" w:hAnsi="Scheherazade (Arabic)" w:cs="Scheherazade (Arabic)"/>
          <w:noProof w:val="0"/>
          <w:rtl/>
        </w:rPr>
        <w:t xml:space="preserve"> الشهر ناقص او كامل ليس بمهم.</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والذي</w:t>
      </w:r>
      <w:r>
        <w:rPr>
          <w:rFonts w:ascii="Scheherazade (Arabic)" w:hAnsi="Scheherazade (Arabic)" w:cs="Scheherazade (Arabic)"/>
          <w:noProof w:val="0"/>
          <w:rtl/>
        </w:rPr>
        <w:t xml:space="preserve"> نميل اليه وقد نجزم به من حيث متعارف النساء ان هذا التدقيق في زمان رؤية الدم حتى يتشكل بذلك عادة وقتية يوجب خروج اغلب النساء عن كونهن ذات عادة وقتية، وهذا يعني ان روايات الواردة في العادة الوقتية واردة في الفروض النادرة جدا، وهذا يوجب الوثوق بان المراد اشتراك الدمين في الوقت حسب التسامح العرفي، بحيث في عرف ال</w:t>
      </w:r>
      <w:r>
        <w:rPr>
          <w:rFonts w:ascii="Scheherazade (Arabic)" w:hAnsi="Scheherazade (Arabic)" w:cs="Scheherazade (Arabic)" w:hint="eastAsia"/>
          <w:noProof w:val="0"/>
          <w:rtl/>
        </w:rPr>
        <w:t>نساء</w:t>
      </w:r>
      <w:r>
        <w:rPr>
          <w:rFonts w:ascii="Scheherazade (Arabic)" w:hAnsi="Scheherazade (Arabic)" w:cs="Scheherazade (Arabic)"/>
          <w:noProof w:val="0"/>
          <w:rtl/>
        </w:rPr>
        <w:t xml:space="preserve"> يصدق ان لها وقتا معلوما، لايلزم ان يعلم الوقت من حيث الساعات، من حيث الثواني والدقائق، حتى من حيث الايام العرف يقول وقتها معلوم، اما اذا اختلف الدمان كثيرا اختلافا فاحشا، وان اشتركا في الوسط، هي رأت الدم في الشهر الاول من اول الشهر الى اليوم العاشر وفي الشهر الثاني من اليوم الثامن الى اليوم الثامن عشر، هل العرف يقول لها عادة؟! مع ان الدمين مشتركان في الوسط، ولكن المبدأ والمنتهى مختلفان، ولايتسامح العرف في هذا المقدار من الاختلاف.</w:t>
      </w:r>
    </w:p>
    <w:p w:rsidR="001B0FEA" w:rsidRDefault="001B0FEA" w:rsidP="00C42BF5">
      <w:pPr>
        <w:rPr>
          <w:noProof w:val="0"/>
          <w:rtl/>
        </w:rPr>
      </w:pPr>
      <w:r>
        <w:rPr>
          <w:rFonts w:ascii="Scheherazade (Arabic)" w:hAnsi="Scheherazade (Arabic)" w:cs="Scheherazade (Arabic)" w:hint="eastAsia"/>
          <w:noProof w:val="0"/>
          <w:rtl/>
        </w:rPr>
        <w:t>الذي</w:t>
      </w:r>
      <w:r>
        <w:rPr>
          <w:rFonts w:ascii="Scheherazade (Arabic)" w:hAnsi="Scheherazade (Arabic)" w:cs="Scheherazade (Arabic)"/>
          <w:noProof w:val="0"/>
          <w:rtl/>
        </w:rPr>
        <w:t xml:space="preserve"> يصل اليه نظري القاصر انه مع عدم الاختلاف الفاحش العرف يرى صدق العادة الوقتية، تاملوا في ذلك الى الليلة القادمة ان شاء الله تعالى</w:t>
      </w:r>
      <w:r>
        <w:rPr>
          <w:noProof w:val="0"/>
          <w:rtl/>
        </w:rPr>
        <w:t>.</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بسم</w:t>
      </w:r>
      <w:r>
        <w:rPr>
          <w:rFonts w:ascii="Scheherazade (Arabic)" w:hAnsi="Scheherazade (Arabic)" w:cs="Scheherazade (Arabic)"/>
          <w:noProof w:val="0"/>
          <w:rtl/>
        </w:rPr>
        <w:t xml:space="preserve"> الله الرحمن الرحيم</w:t>
      </w:r>
    </w:p>
    <w:p w:rsidR="001B0FEA" w:rsidRDefault="001B0FEA" w:rsidP="00C42BF5">
      <w:pPr>
        <w:pStyle w:val="Heading3"/>
        <w:rPr>
          <w:noProof w:val="0"/>
          <w:rtl/>
        </w:rPr>
      </w:pPr>
      <w:r>
        <w:rPr>
          <w:noProof w:val="0"/>
          <w:rtl/>
        </w:rPr>
        <w:t>الدرس19</w:t>
      </w:r>
    </w:p>
    <w:p w:rsidR="001B0FEA" w:rsidRPr="005954E6" w:rsidRDefault="001B0FEA" w:rsidP="00C42BF5">
      <w:pPr>
        <w:pStyle w:val="Style1"/>
        <w:rPr>
          <w:rFonts w:ascii="Scheherazade (Arabic)" w:hAnsi="Scheherazade (Arabic)" w:cs="Scheherazade (Arabic)"/>
          <w:rtl/>
          <w:lang w:bidi="fa-IR"/>
        </w:rPr>
      </w:pPr>
      <w:r w:rsidRPr="005954E6">
        <w:rPr>
          <w:rFonts w:ascii="Scheherazade (Arabic)" w:hAnsi="Scheherazade (Arabic)" w:cs="Scheherazade (Arabic)" w:hint="eastAsia"/>
          <w:rtl/>
          <w:lang w:bidi="fa-IR"/>
        </w:rPr>
        <w:t>مسألة</w:t>
      </w:r>
      <w:r>
        <w:rPr>
          <w:rtl/>
          <w:lang w:bidi="fa-IR"/>
        </w:rPr>
        <w:t>9</w:t>
      </w:r>
      <w:r w:rsidRPr="005954E6">
        <w:rPr>
          <w:rFonts w:ascii="Scheherazade (Arabic)" w:hAnsi="Scheherazade (Arabic)" w:cs="Scheherazade (Arabic)"/>
          <w:rtl/>
          <w:lang w:bidi="fa-IR"/>
        </w:rPr>
        <w:t xml:space="preserve"> تتحقق العادة برؤية الدم مرتين متماثلين</w:t>
      </w:r>
      <w:r w:rsidRPr="005954E6">
        <w:rPr>
          <w:rFonts w:ascii="Scheherazade (Arabic)" w:hAnsi="Scheherazade (Arabic)" w:cs="Scheherazade (Arabic)"/>
          <w:lang w:bidi="fa-IR"/>
        </w:rPr>
        <w:t>‌</w:t>
      </w:r>
      <w:r>
        <w:rPr>
          <w:rtl/>
          <w:lang w:bidi="fa-IR"/>
        </w:rPr>
        <w:t xml:space="preserve"> </w:t>
      </w:r>
      <w:r w:rsidRPr="005954E6">
        <w:rPr>
          <w:rFonts w:ascii="Scheherazade (Arabic)" w:hAnsi="Scheherazade (Arabic)" w:cs="Scheherazade (Arabic)" w:hint="eastAsia"/>
          <w:rtl/>
          <w:lang w:bidi="fa-IR"/>
        </w:rPr>
        <w:t>فإن</w:t>
      </w:r>
      <w:r w:rsidRPr="005954E6">
        <w:rPr>
          <w:rFonts w:ascii="Scheherazade (Arabic)" w:hAnsi="Scheherazade (Arabic)" w:cs="Scheherazade (Arabic)"/>
          <w:rtl/>
          <w:lang w:bidi="fa-IR"/>
        </w:rPr>
        <w:t xml:space="preserve"> كانا متماثلين في الوقت و العدد فهي ذات العادة الوقتي</w:t>
      </w:r>
      <w:r w:rsidRPr="005954E6">
        <w:rPr>
          <w:rFonts w:ascii="Scheherazade (Arabic)" w:hAnsi="Scheherazade (Arabic)" w:cs="Scheherazade (Arabic)" w:hint="eastAsia"/>
          <w:rtl/>
          <w:lang w:bidi="fa-IR"/>
        </w:rPr>
        <w:t>ة</w:t>
      </w:r>
      <w:r w:rsidRPr="005954E6">
        <w:rPr>
          <w:rFonts w:ascii="Scheherazade (Arabic)" w:hAnsi="Scheherazade (Arabic)" w:cs="Scheherazade (Arabic)"/>
          <w:rtl/>
          <w:lang w:bidi="fa-IR"/>
        </w:rPr>
        <w:t xml:space="preserve"> و العددية كأن رأت في أول شهر خمسة أيام و في أول الشهر الآخر أيضا خمسة أيام و إن كانا متماثلين في الوقت دون العدد فهي ذات العادة الوقتية كما إذا رأت في أول شهر خمسة و في أول الشهر الآخر ستة أو سبعة مثلا و إن كانا متماثلين في العدد فقط فهي ذات العادة العددية كما إذا رأت في أول شهر خمسة و بعد عشرة أيام أو أزيد رأت خمسة أخرى</w:t>
      </w:r>
      <w:r w:rsidRPr="005954E6">
        <w:rPr>
          <w:rFonts w:ascii="Scheherazade (Arabic)" w:hAnsi="Scheherazade (Arabic)" w:cs="Scheherazade (Arabic)"/>
          <w:lang w:bidi="fa-IR"/>
        </w:rPr>
        <w:t>‌</w:t>
      </w:r>
    </w:p>
    <w:p w:rsidR="001B0FEA" w:rsidRDefault="001B0FEA" w:rsidP="00C42BF5">
      <w:pPr>
        <w:pStyle w:val="Heading4"/>
        <w:rPr>
          <w:rFonts w:cs="Scheherazade (Arabic)"/>
          <w:noProof w:val="0"/>
          <w:rtl/>
          <w:lang w:bidi="fa-IR"/>
        </w:rPr>
      </w:pPr>
      <w:r>
        <w:rPr>
          <w:rFonts w:cs="Scheherazade (Arabic)"/>
          <w:noProof w:val="0"/>
          <w:rtl/>
          <w:lang w:bidi="fa-IR"/>
        </w:rPr>
        <w:t>العادة الوقتية</w:t>
      </w:r>
    </w:p>
    <w:p w:rsidR="001B0FEA" w:rsidRDefault="001B0FEA" w:rsidP="00C42BF5">
      <w:pPr>
        <w:rPr>
          <w:noProof w:val="0"/>
          <w:rtl/>
        </w:rPr>
      </w:pPr>
      <w:r>
        <w:rPr>
          <w:rFonts w:ascii="Scheherazade (Arabic)" w:hAnsi="Scheherazade (Arabic)" w:cs="Scheherazade (Arabic)" w:hint="eastAsia"/>
          <w:noProof w:val="0"/>
          <w:rtl/>
          <w:lang w:bidi="fa-IR"/>
        </w:rPr>
        <w:t>كان</w:t>
      </w:r>
      <w:r>
        <w:rPr>
          <w:rFonts w:ascii="Scheherazade (Arabic)" w:hAnsi="Scheherazade (Arabic)" w:cs="Scheherazade (Arabic)"/>
          <w:noProof w:val="0"/>
          <w:rtl/>
          <w:lang w:bidi="fa-IR"/>
        </w:rPr>
        <w:t xml:space="preserve"> الكلام في اقسام ذات العادة، وبدأنا بحكم ذات العادة الوقتية، وتعريفها، والمستند في تعريفها وبيان حكمها هو الروايات، اما تعريفها فقد ورد في عدة من الروايات منها موثقة سماعة، قال سألته عن الجارية البكر اول ما تحيض قال عليه السلام اذا اتفق شهران عدة ايام سواء فتلك ايامها، </w:t>
      </w:r>
      <w:r>
        <w:rPr>
          <w:rFonts w:ascii="Scheherazade (Arabic)" w:hAnsi="Scheherazade (Arabic)" w:cs="Scheherazade (Arabic)" w:hint="eastAsia"/>
          <w:noProof w:val="0"/>
          <w:rtl/>
          <w:lang w:bidi="fa-IR"/>
        </w:rPr>
        <w:t>ه</w:t>
      </w:r>
      <w:r>
        <w:rPr>
          <w:rFonts w:ascii="Scheherazade (Arabic)" w:hAnsi="Scheherazade (Arabic)" w:cs="Scheherazade (Arabic)" w:hint="eastAsia"/>
          <w:noProof w:val="0"/>
          <w:rtl/>
        </w:rPr>
        <w:t>ذا</w:t>
      </w:r>
      <w:r>
        <w:rPr>
          <w:rFonts w:ascii="Scheherazade (Arabic)" w:hAnsi="Scheherazade (Arabic)" w:cs="Scheherazade (Arabic)"/>
          <w:noProof w:val="0"/>
          <w:rtl/>
        </w:rPr>
        <w:t xml:space="preserve"> يشمل العادة الوقتية، فاذا رأت في شهر من اول الشهر الى خمسة ايام مثلا ثم رأت في الشهر الثاني من اول الشهر الى خمسة ايام يصدق انه اتفق شهران عدة ايام سواء، فتلك ايامها، فهذه الرواية المتيقن منها العادة الوقتية والعددية، ولكن هل تشمل العادة الوقتية فقط او العادة العددية فقط</w:t>
      </w:r>
      <w:r>
        <w:rPr>
          <w:noProof w:val="0"/>
          <w:rtl/>
        </w:rPr>
        <w:t>.</w:t>
      </w:r>
    </w:p>
    <w:p w:rsidR="001B0FEA" w:rsidRDefault="001B0FEA" w:rsidP="00C42BF5">
      <w:pPr>
        <w:pStyle w:val="Heading4"/>
        <w:rPr>
          <w:rFonts w:cs="Scheherazade (Arabic)"/>
          <w:noProof w:val="0"/>
          <w:rtl/>
        </w:rPr>
      </w:pPr>
      <w:r>
        <w:rPr>
          <w:rFonts w:cs="Scheherazade (Arabic)"/>
          <w:noProof w:val="0"/>
          <w:rtl/>
        </w:rPr>
        <w:t>اختصاص موثقة سماعة بالعادة الوقتية</w:t>
      </w:r>
    </w:p>
    <w:p w:rsidR="001B0FEA" w:rsidRDefault="001B0FEA" w:rsidP="00C42BF5">
      <w:pPr>
        <w:rPr>
          <w:noProof w:val="0"/>
          <w:rtl/>
        </w:rPr>
      </w:pPr>
      <w:r>
        <w:rPr>
          <w:rFonts w:ascii="Scheherazade (Arabic)" w:hAnsi="Scheherazade (Arabic)" w:cs="Scheherazade (Arabic)" w:hint="eastAsia"/>
          <w:noProof w:val="0"/>
          <w:rtl/>
        </w:rPr>
        <w:t>الجواب</w:t>
      </w:r>
      <w:r>
        <w:rPr>
          <w:rFonts w:ascii="Scheherazade (Arabic)" w:hAnsi="Scheherazade (Arabic)" w:cs="Scheherazade (Arabic)"/>
          <w:noProof w:val="0"/>
          <w:rtl/>
        </w:rPr>
        <w:t xml:space="preserve"> ان الظاهر من هذه الموثقة انها لاتشمل العادة الوقتية فقط، لاتشمل العادة العددية فقط، لانها اذا رأت دما في الشهر الاول بمقدار خمسة ايام ثم رأت في الشهر الثاني الدم من اول الشهر بمقدار سبعة ايام، فالعادة الوقتية متحققة لان الدم رئي في اول الشهر في كل هذين الشهرين لكن لايصدق انه اتفق الشهران عدة ايام سواء، كما انه اذا كانت العادة عددية فقط لاوقتية، بان رأت المرأة الدم في اول الشهر مثلا خمسة ايام ثم انقطع الدم الى عشرة ايام فرأت الدم مرة أخرى في آخر هذا الشهر خمسة ايام، فرأت الدمين مع فاصل طهر بينهما بمقدار خمسة ايام، لايصدق انه اتفق شهران عدة ايام سواء</w:t>
      </w:r>
      <w:r>
        <w:rPr>
          <w:noProof w:val="0"/>
          <w:rtl/>
        </w:rPr>
        <w:t>.</w:t>
      </w:r>
    </w:p>
    <w:p w:rsidR="001B0FEA" w:rsidRDefault="001B0FEA" w:rsidP="00C42BF5">
      <w:pPr>
        <w:rPr>
          <w:noProof w:val="0"/>
          <w:rtl/>
        </w:rPr>
      </w:pPr>
      <w:r>
        <w:rPr>
          <w:rFonts w:ascii="Scheherazade (Arabic)" w:hAnsi="Scheherazade (Arabic)" w:cs="Scheherazade (Arabic)" w:hint="eastAsia"/>
          <w:noProof w:val="0"/>
          <w:rtl/>
        </w:rPr>
        <w:t>والظاهر</w:t>
      </w:r>
      <w:r>
        <w:rPr>
          <w:rFonts w:ascii="Scheherazade (Arabic)" w:hAnsi="Scheherazade (Arabic)" w:cs="Scheherazade (Arabic)"/>
          <w:noProof w:val="0"/>
          <w:rtl/>
        </w:rPr>
        <w:t xml:space="preserve"> من قوله فاذا اتفق الشهران عدة ايام سواء الاتفاق الم</w:t>
      </w:r>
      <w:r>
        <w:rPr>
          <w:rFonts w:ascii="Scheherazade (Arabic)" w:hAnsi="Scheherazade (Arabic)" w:cs="Scheherazade (Arabic)" w:hint="eastAsia"/>
          <w:noProof w:val="0"/>
          <w:rtl/>
        </w:rPr>
        <w:t>طلق،</w:t>
      </w:r>
      <w:r>
        <w:rPr>
          <w:rFonts w:ascii="Scheherazade (Arabic)" w:hAnsi="Scheherazade (Arabic)" w:cs="Scheherazade (Arabic)"/>
          <w:noProof w:val="0"/>
          <w:rtl/>
        </w:rPr>
        <w:t xml:space="preserve"> التماثل المطلق بين الشهرين، فاذا كان التماثل من حيث العدد فقط، حتى لو كان الدم رئي في هذا الشهر ثم رئي في الشهر القادم ولكن مع اختلاف العدد او مع اختلاف الوقت، فالظاهر ان هذه الموثقة لاتشمل فرض الاختلاف في الوقت ولو كان الاتفاق بالعدد، اذا اتفق الشهران عدة ايام سواء فتلك ايامها قد يقال بان الظاهر من الاتفاق والتماثل المطلق ان يكون التماثل من جميع الجهات اي من جهة العدد والوقت معا.</w:t>
      </w:r>
    </w:p>
    <w:p w:rsidR="001B0FEA" w:rsidRDefault="001B0FEA" w:rsidP="00C42BF5">
      <w:pPr>
        <w:rPr>
          <w:noProof w:val="0"/>
          <w:rtl/>
        </w:rPr>
      </w:pPr>
      <w:r>
        <w:rPr>
          <w:rFonts w:ascii="Scheherazade (Arabic)" w:hAnsi="Scheherazade (Arabic)" w:cs="Scheherazade (Arabic)" w:hint="eastAsia"/>
          <w:noProof w:val="0"/>
          <w:rtl/>
        </w:rPr>
        <w:t>انا</w:t>
      </w:r>
      <w:r>
        <w:rPr>
          <w:rFonts w:ascii="Scheherazade (Arabic)" w:hAnsi="Scheherazade (Arabic)" w:cs="Scheherazade (Arabic)"/>
          <w:noProof w:val="0"/>
          <w:rtl/>
        </w:rPr>
        <w:t xml:space="preserve"> اقول القدر المتيقن من هذه الموثقة العادة الوقتية والعددية معا، اما العادة الوقتية لاالعددية فخارجة عن هذا الحديث، والعادة العددية دون الوقتية في شمول هذا الحديث لها اشكال وليس بواضح، ولابد من التامل فيه، لانه قد يقال بان العادة العددية دون الوقتية اذا تكررت الدورة في شهرين وكان التماثل بينهما في العدد لا في الوقت قد يقال بانه لايصدق ان العادتين سواء، وانما تماثلت العادتان الدوران الشهريتان من حيث العدد فقط، وهذا ما ينبغي ان نتكلم فيه اكثر، فالمهم ان هذه الموثقة لاتش</w:t>
      </w:r>
      <w:r>
        <w:rPr>
          <w:rFonts w:ascii="Scheherazade (Arabic)" w:hAnsi="Scheherazade (Arabic)" w:cs="Scheherazade (Arabic)" w:hint="eastAsia"/>
          <w:noProof w:val="0"/>
          <w:rtl/>
        </w:rPr>
        <w:t>مل</w:t>
      </w:r>
      <w:r>
        <w:rPr>
          <w:rFonts w:ascii="Scheherazade (Arabic)" w:hAnsi="Scheherazade (Arabic)" w:cs="Scheherazade (Arabic)"/>
          <w:noProof w:val="0"/>
          <w:rtl/>
        </w:rPr>
        <w:t xml:space="preserve"> العادة الوقتية التي لايكون العدد فيها متفقا، فالقدر المتيقن من هذه الموثقة ان تكون المرأة ذات عادة عددية ووقتية معا، ويقول في الموثقة انه اذا اتفق الشهران من حيث الوقت والعدد فتلك ايامها.</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وحاصل</w:t>
      </w:r>
      <w:r>
        <w:rPr>
          <w:rFonts w:ascii="Scheherazade (Arabic)" w:hAnsi="Scheherazade (Arabic)" w:cs="Scheherazade (Arabic)"/>
          <w:noProof w:val="0"/>
          <w:rtl/>
        </w:rPr>
        <w:t xml:space="preserve"> هذه الموثقة انه اذا رأت المرأة الدم في شهرين في وقت معين وبعدد معين فيصدق انه ايام سواء فتلك ايامها.</w:t>
      </w:r>
    </w:p>
    <w:p w:rsidR="001B0FEA" w:rsidRDefault="001B0FEA" w:rsidP="00C42BF5">
      <w:pPr>
        <w:pStyle w:val="Heading4"/>
        <w:rPr>
          <w:rFonts w:cs="Scheherazade (Arabic)"/>
          <w:noProof w:val="0"/>
          <w:rtl/>
        </w:rPr>
      </w:pPr>
      <w:r>
        <w:rPr>
          <w:rFonts w:cs="Scheherazade (Arabic)"/>
          <w:noProof w:val="0"/>
          <w:rtl/>
        </w:rPr>
        <w:t>شمول الموثقة للعادة المركبة</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الكلام</w:t>
      </w:r>
      <w:r>
        <w:rPr>
          <w:rFonts w:ascii="Scheherazade (Arabic)" w:hAnsi="Scheherazade (Arabic)" w:cs="Scheherazade (Arabic)"/>
          <w:noProof w:val="0"/>
          <w:rtl/>
        </w:rPr>
        <w:t xml:space="preserve"> في انه هل التعبد بتحقق العادة بتكرر الحيض في شهرين هذا البيان الشرعي في ان العادة تتحقق برؤية الدم في شهرين بنحو يكون الدمان متماثلين هل لها موضوعية، ام يكون هذا البيان في الرواية بيانا لمصاديق العادة، فلو ان امرأة كانت ترى الدم بنحو يختلف كل شهر عن الشهر السابق لكن هذا ترى الدم في ال</w:t>
      </w:r>
      <w:r>
        <w:rPr>
          <w:rFonts w:ascii="Scheherazade (Arabic)" w:hAnsi="Scheherazade (Arabic)" w:cs="Scheherazade (Arabic)" w:hint="eastAsia"/>
          <w:noProof w:val="0"/>
          <w:rtl/>
        </w:rPr>
        <w:t>شهر</w:t>
      </w:r>
      <w:r>
        <w:rPr>
          <w:rFonts w:ascii="Scheherazade (Arabic)" w:hAnsi="Scheherazade (Arabic)" w:cs="Scheherazade (Arabic)"/>
          <w:noProof w:val="0"/>
          <w:rtl/>
        </w:rPr>
        <w:t xml:space="preserve"> الاول خمسة ايام، وفي الشهر الثاني رأت الدم في نصف الشهر افرض خمسةايام، في الشهر الثالث رأت الدم في اليوم العشرين ولكن له انضباط معين، بدون ان يتحد الشهران، الدورة الشهرية لهذه المرأة مضبوطة عرفا، على نحو يختلف كل شهر عن الشهر السابق ولكن في الشهر الثالث قد يتماثل مع الشهر الاول، فيسمى ذلك بالعادة المركبة هل هذه الرواية تعبّدنا بان تكون العادة متماثلة في شهرين متواصلين فلو اختلف الشهران ولكن يرى العرف تحقق العادة المركبة في هذه المرأة هل يكفي ذلك ام لا، هذا احد الابحاث.</w:t>
      </w:r>
    </w:p>
    <w:p w:rsidR="001B0FEA" w:rsidRDefault="001B0FEA" w:rsidP="00C42BF5">
      <w:pPr>
        <w:pStyle w:val="Heading4"/>
        <w:rPr>
          <w:rFonts w:cs="Scheherazade (Arabic)"/>
          <w:noProof w:val="0"/>
          <w:rtl/>
        </w:rPr>
      </w:pPr>
      <w:r>
        <w:rPr>
          <w:rFonts w:cs="Scheherazade (Arabic)"/>
          <w:noProof w:val="0"/>
          <w:rtl/>
        </w:rPr>
        <w:t>الشهر العددي (ثلاثون يوما) او الشهر القمري</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البحث</w:t>
      </w:r>
      <w:r>
        <w:rPr>
          <w:rFonts w:ascii="Scheherazade (Arabic)" w:hAnsi="Scheherazade (Arabic)" w:cs="Scheherazade (Arabic)"/>
          <w:noProof w:val="0"/>
          <w:rtl/>
        </w:rPr>
        <w:t xml:space="preserve"> الثاني هل المراد من اول الشهر في ه</w:t>
      </w:r>
      <w:r>
        <w:rPr>
          <w:rFonts w:ascii="Scheherazade (Arabic)" w:hAnsi="Scheherazade (Arabic)" w:cs="Scheherazade (Arabic)" w:hint="eastAsia"/>
          <w:noProof w:val="0"/>
          <w:rtl/>
        </w:rPr>
        <w:t>ذه</w:t>
      </w:r>
      <w:r>
        <w:rPr>
          <w:rFonts w:ascii="Scheherazade (Arabic)" w:hAnsi="Scheherazade (Arabic)" w:cs="Scheherazade (Arabic)"/>
          <w:noProof w:val="0"/>
          <w:rtl/>
        </w:rPr>
        <w:t xml:space="preserve"> الرواية اول الشهر القمري، في اول شهر الربيع الاول ترى الدم الى خمسة ايام فلابد ان ترى ان الدم في اول شهر الربيع الثاني حتى يصدق انه اتفق الشهران عدة ايام سواء فتلك ايامها، ام ان الم</w:t>
      </w:r>
      <w:r>
        <w:rPr>
          <w:rFonts w:ascii="Scheherazade (Arabic)" w:hAnsi="Scheherazade (Arabic)" w:cs="Scheherazade (Arabic)" w:hint="eastAsia"/>
          <w:noProof w:val="0"/>
          <w:rtl/>
        </w:rPr>
        <w:t>راد</w:t>
      </w:r>
      <w:r>
        <w:rPr>
          <w:rFonts w:ascii="Scheherazade (Arabic)" w:hAnsi="Scheherazade (Arabic)" w:cs="Scheherazade (Arabic)"/>
          <w:noProof w:val="0"/>
          <w:rtl/>
        </w:rPr>
        <w:t xml:space="preserve"> من الشهر هو ان يمضي ثلاثون يوما، فكل ثلاثين يوما اذا رأت المرأة الدم بمقدار خمسة ايام مثلا، ثم بعد ذلك انقطع الدم خمسة وعشرين يوم ثم عاد الدم يكون هذا مصداقا لقوله اذا اتفق الشهران عدة ايام سواء فتلك ايامها، فهذا محل البحث.</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الظاهر</w:t>
      </w:r>
      <w:r>
        <w:rPr>
          <w:rFonts w:ascii="Scheherazade (Arabic)" w:hAnsi="Scheherazade (Arabic)" w:cs="Scheherazade (Arabic)"/>
          <w:noProof w:val="0"/>
          <w:rtl/>
        </w:rPr>
        <w:t xml:space="preserve"> ان يكون الشهر ملحوظا من حيث الشهر العددي ولاالشهر الهلالي، اي لاننظر الى الهلال هل رئي في ليلة الثلاثين او رئي بعدها، بل لابد من لحاظ كل شهر ثلاثين يوما، هذا هو البحث الثاني، وتظهر الثمرة في موضعين، احدهما ما اذا نقص الشهر الهلالي، وثانيهما انه قد يقال لماذا </w:t>
      </w:r>
      <w:r>
        <w:rPr>
          <w:rFonts w:ascii="Scheherazade (Arabic)" w:hAnsi="Scheherazade (Arabic)" w:cs="Scheherazade (Arabic)" w:hint="eastAsia"/>
          <w:noProof w:val="0"/>
          <w:rtl/>
        </w:rPr>
        <w:t>لايكون</w:t>
      </w:r>
      <w:r>
        <w:rPr>
          <w:rFonts w:ascii="Scheherazade (Arabic)" w:hAnsi="Scheherazade (Arabic)" w:cs="Scheherazade (Arabic)"/>
          <w:noProof w:val="0"/>
          <w:rtl/>
        </w:rPr>
        <w:t xml:space="preserve"> هذا الحديث مطلقا يشمل الشهر الشمسي، انتم في بحث الخمس تقولون بان المكلف مخير بين ان يلحظ في سنته الخمسية السنة القمرية والاشهر القمرية او ان يلحظ السنة الشمسية والاشهر الشمسية، فاذا تقولون ان المراد من الشهر ليس هو الشهر العددي وانما هو الشهر القمري فقد يقال بانه لماذا لاتقولون بالتخيير بين الشهر القمري والشهر الشمسي.</w:t>
      </w:r>
    </w:p>
    <w:p w:rsidR="001B0FEA" w:rsidRDefault="001B0FEA" w:rsidP="00C42BF5">
      <w:pPr>
        <w:pStyle w:val="Heading4"/>
        <w:rPr>
          <w:rFonts w:cs="Scheherazade (Arabic)"/>
          <w:noProof w:val="0"/>
          <w:rtl/>
        </w:rPr>
      </w:pPr>
      <w:r>
        <w:rPr>
          <w:rFonts w:cs="Scheherazade (Arabic)"/>
          <w:noProof w:val="0"/>
          <w:rtl/>
        </w:rPr>
        <w:t>ليس المعيار على الانضباط الدقيق</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البحث</w:t>
      </w:r>
      <w:r>
        <w:rPr>
          <w:rFonts w:ascii="Scheherazade (Arabic)" w:hAnsi="Scheherazade (Arabic)" w:cs="Scheherazade (Arabic)"/>
          <w:noProof w:val="0"/>
          <w:rtl/>
        </w:rPr>
        <w:t xml:space="preserve"> الثالث: قد يقال حيث لايتعارف في النساء هذا الانضباط الدقيق، بان ترى المرأة في الشهر الثاني الدم في نفس الوقت الذي رأته في الشهر السابق، سواء لاحظنا الشهر الهلالي والقمري او لاحظنا الشهر العددي، اي ثلاثين يوما، فليست عادة النساء كذلك، بحيث اذا رأت الدم في اول الشهر فترى الدم في اول الشهر القادم، إما يتاخر بيوم او يتقدم بيوم، وكثيراما يتقدم، فكيف احال الامام عليه السلام حكم ذات العادة ا</w:t>
      </w:r>
      <w:r>
        <w:rPr>
          <w:rFonts w:ascii="Scheherazade (Arabic)" w:hAnsi="Scheherazade (Arabic)" w:cs="Scheherazade (Arabic)" w:hint="eastAsia"/>
          <w:noProof w:val="0"/>
          <w:rtl/>
        </w:rPr>
        <w:t>لى</w:t>
      </w:r>
      <w:r>
        <w:rPr>
          <w:rFonts w:ascii="Scheherazade (Arabic)" w:hAnsi="Scheherazade (Arabic)" w:cs="Scheherazade (Arabic)"/>
          <w:noProof w:val="0"/>
          <w:rtl/>
        </w:rPr>
        <w:t xml:space="preserve"> العرف مع ان ذات العادة بهذا المعنى الدقيق الذي فسر في هذه الرواية اذا اتفق الشهران عدة ايام سواء، لايتحقق ذلك عادة في متعارف النساء، فينفتح لدينا هذا البحث الثالث، وهو انه الا يحتمل ان يراد من ذات العادة ذات العادة التسامحية، التي يتسامح فيها العرف، فاذا سئلت امرأة متى يكون دورتك الشهرية فتقول بالتسامح اول الشهر، وقد يتقدم بيوم وقد يتاخر، وقد ورد في بعض الروايات فانها ربما تعجل بها الوقت، فهذا هو البحث الثالث.</w:t>
      </w:r>
    </w:p>
    <w:p w:rsidR="001B0FEA" w:rsidRDefault="001B0FEA" w:rsidP="00C42BF5">
      <w:pPr>
        <w:pStyle w:val="Heading4"/>
        <w:rPr>
          <w:rFonts w:cs="Scheherazade (Arabic)"/>
          <w:noProof w:val="0"/>
          <w:rtl/>
        </w:rPr>
      </w:pPr>
      <w:r>
        <w:rPr>
          <w:rFonts w:cs="Scheherazade (Arabic)"/>
          <w:noProof w:val="0"/>
          <w:rtl/>
        </w:rPr>
        <w:t>هل يلزم اتحاد مبدأ رؤية الدم ومنتهاه ام لا؟</w:t>
      </w:r>
    </w:p>
    <w:p w:rsidR="001B0FEA" w:rsidRDefault="001B0FEA" w:rsidP="00C42BF5">
      <w:pPr>
        <w:rPr>
          <w:noProof w:val="0"/>
          <w:rtl/>
        </w:rPr>
      </w:pPr>
      <w:r>
        <w:rPr>
          <w:rFonts w:ascii="Scheherazade (Arabic)" w:hAnsi="Scheherazade (Arabic)" w:cs="Scheherazade (Arabic)" w:hint="eastAsia"/>
          <w:noProof w:val="0"/>
          <w:rtl/>
        </w:rPr>
        <w:t>البحث</w:t>
      </w:r>
      <w:r>
        <w:rPr>
          <w:rFonts w:ascii="Scheherazade (Arabic)" w:hAnsi="Scheherazade (Arabic)" w:cs="Scheherazade (Arabic)"/>
          <w:noProof w:val="0"/>
          <w:rtl/>
        </w:rPr>
        <w:t xml:space="preserve"> الرابع ان العادة الوقتية </w:t>
      </w:r>
      <w:r>
        <w:rPr>
          <w:rFonts w:ascii="Scheherazade (Arabic)" w:hAnsi="Scheherazade (Arabic)" w:cs="Scheherazade (Arabic)" w:hint="eastAsia"/>
          <w:noProof w:val="0"/>
          <w:rtl/>
        </w:rPr>
        <w:t>هل</w:t>
      </w:r>
      <w:r>
        <w:rPr>
          <w:rFonts w:ascii="Scheherazade (Arabic)" w:hAnsi="Scheherazade (Arabic)" w:cs="Scheherazade (Arabic)"/>
          <w:noProof w:val="0"/>
          <w:rtl/>
        </w:rPr>
        <w:t xml:space="preserve"> تحسب من بداية رؤية الدم او تحسب من نهاية رؤية الدم، او تحسب على نحو التخيير، بين بداية رؤية الدم ونهايته بل وفي وقت رؤية الدم، ظاهر كثير من الاعلام ان العادة الوقتية لايعتبر فيها اتحاد مبدأ ر</w:t>
      </w:r>
      <w:r>
        <w:rPr>
          <w:rFonts w:ascii="Scheherazade (Arabic)" w:hAnsi="Scheherazade (Arabic)" w:cs="Scheherazade (Arabic)" w:hint="eastAsia"/>
          <w:noProof w:val="0"/>
          <w:rtl/>
        </w:rPr>
        <w:t>ؤية</w:t>
      </w:r>
      <w:r>
        <w:rPr>
          <w:rFonts w:ascii="Scheherazade (Arabic)" w:hAnsi="Scheherazade (Arabic)" w:cs="Scheherazade (Arabic)"/>
          <w:noProof w:val="0"/>
          <w:rtl/>
        </w:rPr>
        <w:t xml:space="preserve"> الدم، فاذا رأت المرأة في الشهر الاول الدم من اليوم الاول الى اليوم الخامس وفي الشهر الثالث من اليوم الثالث الى اليوم الخامس، فيقال ان لها عادة وقتية من حيث المنتهى، او اذا رأت المرأة الدم في الشهر الاول من اليوم الاول الى اليوم السادس وفي الشهر الثاني من اليوم الثاني الى اليوم الخامس فيقال ان عادتها هو اليوم الثاني الى اليوم الخامس مع حذف اليوم الاول واليوم السادس، فيقال بانها ذات عادة وقتية ولكن مع لحاظ وسط هذين الدمين، وما هو الدليل على توسعة العادة الوقتية الى ما يكون الاتحاد بين الدمين م</w:t>
      </w:r>
      <w:r>
        <w:rPr>
          <w:rFonts w:ascii="Scheherazade (Arabic)" w:hAnsi="Scheherazade (Arabic)" w:cs="Scheherazade (Arabic)" w:hint="eastAsia"/>
          <w:noProof w:val="0"/>
          <w:rtl/>
        </w:rPr>
        <w:t>ن</w:t>
      </w:r>
      <w:r>
        <w:rPr>
          <w:rFonts w:ascii="Scheherazade (Arabic)" w:hAnsi="Scheherazade (Arabic)" w:cs="Scheherazade (Arabic)"/>
          <w:noProof w:val="0"/>
          <w:rtl/>
        </w:rPr>
        <w:t xml:space="preserve"> حيث المنتهي ومن حيث الوسط، فانه خلاف الظاهر، حتى اذا كان مبدأ رؤية الدمين متحدا ولكن كان المنتهي مختلفا فقد يناقش فيه من ان المستفاد من العادة الوقتية او فقل القدر المتيقن منها الاتحاد من حيث المبدأ والوسط والمنتهي.</w:t>
      </w:r>
    </w:p>
    <w:p w:rsidR="001B0FEA" w:rsidRDefault="001B0FEA" w:rsidP="00C42BF5">
      <w:pPr>
        <w:rPr>
          <w:noProof w:val="0"/>
          <w:rtl/>
        </w:rPr>
      </w:pPr>
      <w:r>
        <w:rPr>
          <w:rFonts w:ascii="Scheherazade (Arabic)" w:hAnsi="Scheherazade (Arabic)" w:cs="Scheherazade (Arabic)" w:hint="eastAsia"/>
          <w:noProof w:val="0"/>
          <w:rtl/>
        </w:rPr>
        <w:t>هذه</w:t>
      </w:r>
      <w:r>
        <w:rPr>
          <w:rFonts w:ascii="Scheherazade (Arabic)" w:hAnsi="Scheherazade (Arabic)" w:cs="Scheherazade (Arabic)"/>
          <w:noProof w:val="0"/>
          <w:rtl/>
        </w:rPr>
        <w:t xml:space="preserve"> هي الابحاث التي ينبغي ان نتكلم عنها، وقبل ان نتكلم عن هذه الابحاث نقرأ روايات ذات العادة، المهم في هذه الروايات مرسلة يونس عن غير واحد</w:t>
      </w:r>
      <w:r>
        <w:rPr>
          <w:noProof w:val="0"/>
          <w:rtl/>
        </w:rPr>
        <w:t>.</w:t>
      </w:r>
    </w:p>
    <w:p w:rsidR="001B0FEA" w:rsidRDefault="001B0FEA" w:rsidP="00C42BF5">
      <w:pPr>
        <w:pStyle w:val="Heading4"/>
        <w:rPr>
          <w:rFonts w:cs="Scheherazade (Arabic)"/>
          <w:noProof w:val="0"/>
          <w:rtl/>
        </w:rPr>
      </w:pPr>
      <w:r>
        <w:rPr>
          <w:rFonts w:cs="Scheherazade (Arabic)"/>
          <w:noProof w:val="0"/>
          <w:rtl/>
        </w:rPr>
        <w:t>عدم النقاش في اعتبار مرسلة يونس</w:t>
      </w:r>
    </w:p>
    <w:p w:rsidR="001B0FEA" w:rsidRDefault="001B0FEA" w:rsidP="00C42BF5">
      <w:pPr>
        <w:rPr>
          <w:noProof w:val="0"/>
          <w:rtl/>
        </w:rPr>
      </w:pPr>
      <w:r>
        <w:rPr>
          <w:rFonts w:ascii="Scheherazade (Arabic)" w:hAnsi="Scheherazade (Arabic)" w:cs="Scheherazade (Arabic)" w:hint="eastAsia"/>
          <w:noProof w:val="0"/>
          <w:rtl/>
        </w:rPr>
        <w:t>لم</w:t>
      </w:r>
      <w:r>
        <w:rPr>
          <w:rFonts w:ascii="Scheherazade (Arabic)" w:hAnsi="Scheherazade (Arabic)" w:cs="Scheherazade (Arabic)"/>
          <w:noProof w:val="0"/>
          <w:rtl/>
        </w:rPr>
        <w:t xml:space="preserve"> يناقش احد في اعتبار هذه المرسلة لان يونس يرويها عن غير واحد، </w:t>
      </w:r>
      <w:r>
        <w:rPr>
          <w:rFonts w:ascii="Scheherazade (Arabic)" w:hAnsi="Scheherazade (Arabic)" w:cs="Scheherazade (Arabic)" w:hint="eastAsia"/>
          <w:noProof w:val="0"/>
          <w:rtl/>
        </w:rPr>
        <w:t>وان</w:t>
      </w:r>
      <w:r>
        <w:rPr>
          <w:rFonts w:ascii="Scheherazade (Arabic)" w:hAnsi="Scheherazade (Arabic)" w:cs="Scheherazade (Arabic)"/>
          <w:noProof w:val="0"/>
          <w:rtl/>
        </w:rPr>
        <w:t xml:space="preserve"> كان قد يناقش فيه فيقال بان غير واحد يصدق على اثنين، الايمكن ان يروي هذا الحديث اثنان ضعيفان فيقول يونس للآخرين </w:t>
      </w:r>
      <w:r>
        <w:rPr>
          <w:rFonts w:ascii="Scheherazade (Arabic)" w:hAnsi="Scheherazade (Arabic)" w:cs="Scheherazade (Arabic)" w:hint="eastAsia"/>
          <w:noProof w:val="0"/>
          <w:rtl/>
        </w:rPr>
        <w:t>انا</w:t>
      </w:r>
      <w:r>
        <w:rPr>
          <w:rFonts w:ascii="Scheherazade (Arabic)" w:hAnsi="Scheherazade (Arabic)" w:cs="Scheherazade (Arabic)"/>
          <w:noProof w:val="0"/>
          <w:rtl/>
        </w:rPr>
        <w:t xml:space="preserve"> اروي هذا الحديث غير واحد، يعني عن اثنين ولم يوثقهما، اذا كان يمكن نقل يونس عن شخص واحد ضعيف الايمكن نقله عن شخصين ضعيفين، السيد الخوئي اجاب عن هذا الاشكال فقال بان الظاهر من غير واحد يعني كثير، جماعة كثيرين، وليس الظاهر من هذا اللفظ حاق لفظ غير واحد، ونعلم ونجزم عادة بانه اذا روى يونس عن </w:t>
      </w:r>
      <w:r>
        <w:rPr>
          <w:rFonts w:ascii="Scheherazade (Arabic)" w:hAnsi="Scheherazade (Arabic)" w:cs="Scheherazade (Arabic)" w:hint="eastAsia"/>
          <w:noProof w:val="0"/>
          <w:rtl/>
        </w:rPr>
        <w:t>عدة</w:t>
      </w:r>
      <w:r>
        <w:rPr>
          <w:rFonts w:ascii="Scheherazade (Arabic)" w:hAnsi="Scheherazade (Arabic)" w:cs="Scheherazade (Arabic)"/>
          <w:noProof w:val="0"/>
          <w:rtl/>
        </w:rPr>
        <w:t xml:space="preserve"> اشخاص لايكون جميع هؤلاء ضعفاء، لااقل من ان يكون بينهم رجل ثقة، السيد الخوئي يقول لاادعي ذلك بالنسبة الى كل شخص، أما ان المهم ان يونس من الاجلاء، واكثر مشايخه ثقات، حينما نقل يونس عن غير واحد نعلم بان بينهم رجل ثقة</w:t>
      </w:r>
      <w:r>
        <w:rPr>
          <w:noProof w:val="0"/>
          <w:rtl/>
        </w:rPr>
        <w:t>.</w:t>
      </w:r>
    </w:p>
    <w:p w:rsidR="001B0FEA" w:rsidRDefault="001B0FEA" w:rsidP="00C42BF5">
      <w:pPr>
        <w:pStyle w:val="Heading4"/>
        <w:rPr>
          <w:rFonts w:cs="Scheherazade (Arabic)"/>
          <w:noProof w:val="0"/>
          <w:rtl/>
        </w:rPr>
      </w:pPr>
      <w:r>
        <w:rPr>
          <w:rFonts w:cs="Scheherazade (Arabic)"/>
          <w:noProof w:val="0"/>
          <w:rtl/>
        </w:rPr>
        <w:t>تطبيق حساب الاحتمالات على مرسلة يونس</w:t>
      </w:r>
    </w:p>
    <w:p w:rsidR="001B0FEA" w:rsidRDefault="001B0FEA" w:rsidP="00C42BF5">
      <w:pPr>
        <w:rPr>
          <w:noProof w:val="0"/>
          <w:rtl/>
        </w:rPr>
      </w:pPr>
      <w:r>
        <w:rPr>
          <w:rFonts w:ascii="Scheherazade (Arabic)" w:hAnsi="Scheherazade (Arabic)" w:cs="Scheherazade (Arabic)" w:hint="eastAsia"/>
          <w:noProof w:val="0"/>
          <w:rtl/>
        </w:rPr>
        <w:t>السيد</w:t>
      </w:r>
      <w:r>
        <w:rPr>
          <w:rFonts w:ascii="Scheherazade (Arabic)" w:hAnsi="Scheherazade (Arabic)" w:cs="Scheherazade (Arabic)"/>
          <w:noProof w:val="0"/>
          <w:rtl/>
        </w:rPr>
        <w:t xml:space="preserve"> الصدر جاء هنا بحساب الاحتمالات وطبّق حساب الاحتمالات عليه، فقال يونس اذا لاحظنا الضعفاء من مشايخه، فالضعفاء من مشايخه يصيرون ثمانية تقريبا، واحتمال ان يكون المروي عن يونس اذا قال عن رجل، ضعيفا هو واحد من ثمانين، خمسة من اربعمأة، فاذا قال عن رجلين احتمال ان يكون كلا الرجلين ضعيفين في نظرية حساب الاحتمالات، ... واذا قال عن ثلاثة رجال احتمال ان يكون جميع الثلاثة ضعفاء ي</w:t>
      </w:r>
      <w:r>
        <w:rPr>
          <w:rFonts w:ascii="Scheherazade (Arabic)" w:hAnsi="Scheherazade (Arabic)" w:cs="Scheherazade (Arabic)" w:hint="eastAsia"/>
          <w:noProof w:val="0"/>
          <w:rtl/>
        </w:rPr>
        <w:t>صير</w:t>
      </w:r>
      <w:r>
        <w:rPr>
          <w:rFonts w:ascii="Scheherazade (Arabic)" w:hAnsi="Scheherazade (Arabic)" w:cs="Scheherazade (Arabic)"/>
          <w:noProof w:val="0"/>
          <w:rtl/>
        </w:rPr>
        <w:t xml:space="preserve"> تقريبا واحدا من نصف ميليون، نظرية حساب الاحتمالات هكذا، مثلا اذا جاء شخص واخبركم بان الكعبة موجودة احتمال ان يكون هذا الخبر كاذبا واحدا من اثنين ولكن اذا جاء رجلان وقالا الكعبة موجودة احتمال ان يكون كلا الخبرين يصير واحدا من اربعة، فاذا جاء ثلاثة اشخاص وقالوا ان الكعبة موجودة فاحتمال كذبهم واحد من ثمانية فاذا جاء اربعة رجال احتمال كذبهم واحد من ستة عشر، واذا جاء رجل خامس واخبر بان الكعبة موجودة كان احتمال كذبهم واحدا من اثنين وثلاثين، هذا هو نظرية حساب الاحتمالات، فهنا لابد من الضرب فيصير اح</w:t>
      </w:r>
      <w:r>
        <w:rPr>
          <w:rFonts w:ascii="Scheherazade (Arabic)" w:hAnsi="Scheherazade (Arabic)" w:cs="Scheherazade (Arabic)" w:hint="eastAsia"/>
          <w:noProof w:val="0"/>
          <w:rtl/>
        </w:rPr>
        <w:t>تمال</w:t>
      </w:r>
      <w:r>
        <w:rPr>
          <w:rFonts w:ascii="Scheherazade (Arabic)" w:hAnsi="Scheherazade (Arabic)" w:cs="Scheherazade (Arabic)"/>
          <w:noProof w:val="0"/>
          <w:rtl/>
        </w:rPr>
        <w:t xml:space="preserve"> ضعف جميع الاشخاص واحدا من نصف ميليون، لانا نضرب ثمانين في ثمانين ثم في ثمانين، واحتمال واحد من نصف ميليون احتمال موهوم جدا.</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وان</w:t>
      </w:r>
      <w:r>
        <w:rPr>
          <w:rFonts w:ascii="Scheherazade (Arabic)" w:hAnsi="Scheherazade (Arabic)" w:cs="Scheherazade (Arabic)"/>
          <w:noProof w:val="0"/>
          <w:rtl/>
        </w:rPr>
        <w:t xml:space="preserve"> كان هذا التطبيق لنظرية الاحتمالات يورد عليه اشكالات علمية لايهمنا التعرض اليها، لكن الانصاف ان هذه الدعوى دعوى عرفية، واحتمال ان يكون جمعهم ضعفاء نجزم بعدمه، او يقول الاعلام نطمئن بعدمه، فاذن هذه الرواية معتبرة، اما متن الرواية:</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ان</w:t>
      </w:r>
      <w:r>
        <w:rPr>
          <w:rFonts w:ascii="Scheherazade (Arabic)" w:hAnsi="Scheherazade (Arabic)" w:cs="Scheherazade (Arabic)"/>
          <w:noProof w:val="0"/>
          <w:rtl/>
        </w:rPr>
        <w:t xml:space="preserve"> رسول الله صلى الله عليه وآله سنّ في الحيض ثلاث سنن بيّن فيها كل مشكل لمن سمعها وفهمها، حتى لايدع فيه مقالا للرأي، اما احدى السنن فالحائض التي لها ايام معلومة قد احصتها بلااختلاء عليها ثم استحاضت، فاستمر بها الدم وهي في ذلك تعرف ايامها ومبلغ عددها </w:t>
      </w:r>
      <w:r w:rsidRPr="00EC702B">
        <w:rPr>
          <w:rFonts w:ascii="Scheherazade (Arabic)" w:hAnsi="Scheherazade (Arabic)" w:cs="Scheherazade (Arabic)" w:hint="eastAsia"/>
          <w:noProof w:val="0"/>
          <w:rtl/>
        </w:rPr>
        <w:t>فإن</w:t>
      </w:r>
      <w:r w:rsidRPr="00EC702B">
        <w:rPr>
          <w:rFonts w:ascii="Scheherazade (Arabic)" w:hAnsi="Scheherazade (Arabic)" w:cs="Scheherazade (Arabic)"/>
          <w:noProof w:val="0"/>
          <w:rtl/>
        </w:rPr>
        <w:t xml:space="preserve"> امرأة يقال لها- فاطمة بنت أبي حبيش استحاضت فاستمر بها الدم فأتت أم سلمة- فسألت رسول الله</w:t>
      </w:r>
      <w:r>
        <w:rPr>
          <w:rFonts w:ascii="Scheherazade (Arabic)" w:hAnsi="Scheherazade (Arabic)" w:cs="Scheherazade (Arabic)"/>
          <w:noProof w:val="0"/>
          <w:rtl/>
        </w:rPr>
        <w:t xml:space="preserve"> (صلى الله عليه وآله) </w:t>
      </w:r>
      <w:r w:rsidRPr="00EC702B">
        <w:rPr>
          <w:rFonts w:ascii="Scheherazade (Arabic)" w:hAnsi="Scheherazade (Arabic)" w:cs="Scheherazade (Arabic)" w:hint="eastAsia"/>
          <w:noProof w:val="0"/>
          <w:rtl/>
        </w:rPr>
        <w:t>عن</w:t>
      </w:r>
      <w:r w:rsidRPr="00EC702B">
        <w:rPr>
          <w:rFonts w:ascii="Scheherazade (Arabic)" w:hAnsi="Scheherazade (Arabic)" w:cs="Scheherazade (Arabic)"/>
          <w:noProof w:val="0"/>
          <w:rtl/>
        </w:rPr>
        <w:t xml:space="preserve"> ذلك فقال تدع الصلاة قدر أقرائها أو قدر حيضها و قال إنما هو عرق و أمرها أن تغتسل و تستثفر بثوب و تصلي قال أبو عبد الله</w:t>
      </w:r>
      <w:r>
        <w:rPr>
          <w:rFonts w:ascii="Scheherazade (Arabic)" w:hAnsi="Scheherazade (Arabic)" w:cs="Scheherazade (Arabic)"/>
          <w:noProof w:val="0"/>
          <w:rtl/>
        </w:rPr>
        <w:t xml:space="preserve"> (عليه السلام) </w:t>
      </w:r>
      <w:r w:rsidRPr="00EC702B">
        <w:rPr>
          <w:rFonts w:ascii="Scheherazade (Arabic)" w:hAnsi="Scheherazade (Arabic)" w:cs="Scheherazade (Arabic)" w:hint="eastAsia"/>
          <w:noProof w:val="0"/>
          <w:rtl/>
        </w:rPr>
        <w:t>هذه</w:t>
      </w:r>
      <w:r w:rsidRPr="00EC702B">
        <w:rPr>
          <w:rFonts w:ascii="Scheherazade (Arabic)" w:hAnsi="Scheherazade (Arabic)" w:cs="Scheherazade (Arabic)"/>
          <w:noProof w:val="0"/>
          <w:rtl/>
        </w:rPr>
        <w:t xml:space="preserve"> سنة النبي</w:t>
      </w:r>
      <w:r>
        <w:rPr>
          <w:rFonts w:ascii="Scheherazade (Arabic)" w:hAnsi="Scheherazade (Arabic)" w:cs="Scheherazade (Arabic)"/>
          <w:noProof w:val="0"/>
          <w:rtl/>
        </w:rPr>
        <w:t xml:space="preserve"> (صلى الله عليه وآله) </w:t>
      </w:r>
      <w:r w:rsidRPr="00EC702B">
        <w:rPr>
          <w:rFonts w:ascii="Scheherazade (Arabic)" w:hAnsi="Scheherazade (Arabic)" w:cs="Scheherazade (Arabic)" w:hint="eastAsia"/>
          <w:noProof w:val="0"/>
          <w:rtl/>
        </w:rPr>
        <w:t>في</w:t>
      </w:r>
      <w:r w:rsidRPr="00EC702B">
        <w:rPr>
          <w:rFonts w:ascii="Scheherazade (Arabic)" w:hAnsi="Scheherazade (Arabic)" w:cs="Scheherazade (Arabic)"/>
          <w:noProof w:val="0"/>
          <w:rtl/>
        </w:rPr>
        <w:t xml:space="preserve"> التي تعرف أيام أقرائها</w:t>
      </w:r>
      <w:r>
        <w:rPr>
          <w:rFonts w:ascii="Scheherazade (Arabic)" w:hAnsi="Scheherazade (Arabic)" w:cs="Scheherazade (Arabic)"/>
          <w:noProof w:val="0"/>
          <w:rtl/>
        </w:rPr>
        <w:t xml:space="preserve"> ثم في نهاية الحديث قال ان كانت لها ايام معلومة من قليل او كثير فهي على ايامها وخلقتها التي جرت عليها ليس فيه عدد معلوم موقت غير ايامها.</w:t>
      </w:r>
    </w:p>
    <w:p w:rsidR="001B0FEA" w:rsidRPr="00EC702B" w:rsidRDefault="001B0FEA" w:rsidP="00C42BF5">
      <w:pPr>
        <w:rPr>
          <w:noProof w:val="0"/>
          <w:rtl/>
          <w:lang w:bidi="fa-IR"/>
        </w:rPr>
      </w:pPr>
      <w:r>
        <w:rPr>
          <w:rFonts w:ascii="Scheherazade (Arabic)" w:hAnsi="Scheherazade (Arabic)" w:cs="Scheherazade (Arabic)" w:hint="eastAsia"/>
          <w:noProof w:val="0"/>
          <w:rtl/>
        </w:rPr>
        <w:t>هذه</w:t>
      </w:r>
      <w:r>
        <w:rPr>
          <w:rFonts w:ascii="Scheherazade (Arabic)" w:hAnsi="Scheherazade (Arabic)" w:cs="Scheherazade (Arabic)"/>
          <w:noProof w:val="0"/>
          <w:rtl/>
        </w:rPr>
        <w:t xml:space="preserve"> المرسلة القدر المتيقن منها العادة الوقتيةوالعددية وينبغي ان نتكلم هل انها تشمل العادة الوقتية فقط ثم نتكلم هل تشمل العادة العددية فقط والحكم المستفادة من هذه المرسلة وبقية </w:t>
      </w:r>
      <w:r>
        <w:rPr>
          <w:rFonts w:ascii="Scheherazade (Arabic)" w:hAnsi="Scheherazade (Arabic)" w:cs="Scheherazade (Arabic)" w:hint="eastAsia"/>
          <w:noProof w:val="0"/>
          <w:rtl/>
        </w:rPr>
        <w:t>الروايات</w:t>
      </w:r>
      <w:r>
        <w:rPr>
          <w:rFonts w:ascii="Scheherazade (Arabic)" w:hAnsi="Scheherazade (Arabic)" w:cs="Scheherazade (Arabic)"/>
          <w:noProof w:val="0"/>
          <w:rtl/>
        </w:rPr>
        <w:t xml:space="preserve"> في الليالي القادمة ان شاء الله تعالى</w:t>
      </w:r>
      <w:r>
        <w:rPr>
          <w:noProof w:val="0"/>
          <w:rtl/>
        </w:rPr>
        <w:t>.</w:t>
      </w:r>
    </w:p>
    <w:p w:rsidR="001B0FEA" w:rsidRDefault="001B0FEA" w:rsidP="00C42BF5">
      <w:pPr>
        <w:rPr>
          <w:noProof w:val="0"/>
          <w:rtl/>
        </w:rPr>
      </w:pPr>
      <w:r>
        <w:rPr>
          <w:rFonts w:ascii="Scheherazade (Arabic)" w:hAnsi="Scheherazade (Arabic)" w:cs="Scheherazade (Arabic)" w:hint="eastAsia"/>
          <w:noProof w:val="0"/>
          <w:rtl/>
        </w:rPr>
        <w:t>بسم</w:t>
      </w:r>
      <w:r>
        <w:rPr>
          <w:rFonts w:ascii="Scheherazade (Arabic)" w:hAnsi="Scheherazade (Arabic)" w:cs="Scheherazade (Arabic)"/>
          <w:noProof w:val="0"/>
          <w:rtl/>
        </w:rPr>
        <w:t xml:space="preserve"> الله الرحمن الرحيم</w:t>
      </w:r>
    </w:p>
    <w:p w:rsidR="001B0FEA" w:rsidRDefault="001B0FEA" w:rsidP="00C42BF5">
      <w:pPr>
        <w:pStyle w:val="Heading3"/>
        <w:rPr>
          <w:noProof w:val="0"/>
          <w:rtl/>
        </w:rPr>
      </w:pPr>
      <w:r>
        <w:rPr>
          <w:noProof w:val="0"/>
          <w:rtl/>
        </w:rPr>
        <w:t>الدرس20</w:t>
      </w:r>
    </w:p>
    <w:p w:rsidR="001B0FEA" w:rsidRDefault="001B0FEA" w:rsidP="00C42BF5">
      <w:pPr>
        <w:pStyle w:val="Heading4"/>
        <w:rPr>
          <w:rFonts w:cs="Scheherazade (Arabic)"/>
          <w:noProof w:val="0"/>
          <w:rtl/>
        </w:rPr>
      </w:pPr>
      <w:r>
        <w:rPr>
          <w:rFonts w:cs="Scheherazade (Arabic)"/>
          <w:noProof w:val="0"/>
          <w:rtl/>
        </w:rPr>
        <w:t>التسامح في تحقق العادة على ما يتعارف في النساء</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كان</w:t>
      </w:r>
      <w:r>
        <w:rPr>
          <w:rFonts w:ascii="Scheherazade (Arabic)" w:hAnsi="Scheherazade (Arabic)" w:cs="Scheherazade (Arabic)"/>
          <w:noProof w:val="0"/>
          <w:rtl/>
        </w:rPr>
        <w:t xml:space="preserve"> الكلام في ذات العادة فقلنا بان العادة امر عرفي ولايعتبر في تحققها التدقيق العقلي، وينطبق عنوان ذات العادة على موارد مختلفة، منها ما اذا كان زمان الطهر ومدة الطهر معلومة، بان كان الطهر الواقع بين حيضتين عشرين يوما عادتا، ولايهم ان الحيض كم تكون مدته، ومنها ان يكون الزمان الفاصل بين اول الحيضين متحدا كما لو رأى الحيض في كل ثلاثين يوما في اول الثلاثين فقد ينقطع في شهر بعد خمسة ايام وقد ينقطع بعد ستة ايام وقد ينقطع بعد سبعة ايام ولكن المهم ان اول الحيض في الس</w:t>
      </w:r>
      <w:r>
        <w:rPr>
          <w:rFonts w:ascii="Scheherazade (Arabic)" w:hAnsi="Scheherazade (Arabic)" w:cs="Scheherazade (Arabic)" w:hint="eastAsia"/>
          <w:noProof w:val="0"/>
          <w:rtl/>
        </w:rPr>
        <w:t>ابق</w:t>
      </w:r>
      <w:r>
        <w:rPr>
          <w:rFonts w:ascii="Scheherazade (Arabic)" w:hAnsi="Scheherazade (Arabic)" w:cs="Scheherazade (Arabic)"/>
          <w:noProof w:val="0"/>
          <w:rtl/>
        </w:rPr>
        <w:t xml:space="preserve"> مضى عليه ثلاثون يوما فبدأ الحيض الثاني، او كان بين آخر الحيضين المدة معلومة بان كان الفاصل بين آخر الحيض السابق وآخر الحيض اللاحق ثلاثين يوما، هذا ما يقتضيه ظواهر الادلة، ولايلزم التدقيق في تطبيق هذا العنوان، بل يتسامح فيه بما يتعارف في النساء.</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فان</w:t>
      </w:r>
      <w:r>
        <w:rPr>
          <w:rFonts w:ascii="Scheherazade (Arabic)" w:hAnsi="Scheherazade (Arabic)" w:cs="Scheherazade (Arabic)"/>
          <w:noProof w:val="0"/>
          <w:rtl/>
        </w:rPr>
        <w:t xml:space="preserve"> الايام المعلومة والوقت المعلوم وعنوان اقراءها عنوان عرفي، وقد ورد في بعض الروايات ان رأت الدم قبل عادتها بيوم او يومين فهو حيض فانها ربما تعجّل بها الوقت.</w:t>
      </w:r>
    </w:p>
    <w:p w:rsidR="001B0FEA" w:rsidRDefault="001B0FEA" w:rsidP="00C42BF5">
      <w:pPr>
        <w:pStyle w:val="Heading4"/>
        <w:rPr>
          <w:rFonts w:cs="Scheherazade (Arabic)"/>
          <w:noProof w:val="0"/>
          <w:rtl/>
          <w:lang w:bidi="fa-IR"/>
        </w:rPr>
      </w:pPr>
      <w:r>
        <w:rPr>
          <w:rFonts w:cs="Scheherazade (Arabic)"/>
          <w:noProof w:val="0"/>
          <w:rtl/>
          <w:lang w:bidi="fa-IR"/>
        </w:rPr>
        <w:t>انقلاب العادة وبطلانها</w:t>
      </w:r>
    </w:p>
    <w:p w:rsidR="001B0FEA" w:rsidRPr="005954E6" w:rsidRDefault="001B0FEA" w:rsidP="00C42BF5">
      <w:pPr>
        <w:pStyle w:val="Style1"/>
        <w:rPr>
          <w:rFonts w:ascii="Scheherazade (Arabic)" w:hAnsi="Scheherazade (Arabic)" w:cs="Scheherazade (Arabic)"/>
          <w:rtl/>
          <w:lang w:bidi="fa-IR"/>
        </w:rPr>
      </w:pPr>
      <w:r w:rsidRPr="005954E6">
        <w:rPr>
          <w:rFonts w:ascii="Scheherazade (Arabic)" w:hAnsi="Scheherazade (Arabic)" w:cs="Scheherazade (Arabic)" w:hint="eastAsia"/>
          <w:rtl/>
          <w:lang w:bidi="fa-IR"/>
        </w:rPr>
        <w:t>مسألة</w:t>
      </w:r>
      <w:r>
        <w:rPr>
          <w:rFonts w:ascii="Scheherazade (Arabic)" w:hAnsi="Scheherazade (Arabic)" w:cs="Scheherazade (Arabic)"/>
          <w:rtl/>
          <w:lang w:bidi="fa-IR"/>
        </w:rPr>
        <w:t>10 صاحبة</w:t>
      </w:r>
      <w:r w:rsidRPr="005954E6">
        <w:rPr>
          <w:rFonts w:ascii="Scheherazade (Arabic)" w:hAnsi="Scheherazade (Arabic)" w:cs="Scheherazade (Arabic)"/>
          <w:rtl/>
          <w:lang w:bidi="fa-IR"/>
        </w:rPr>
        <w:t xml:space="preserve"> العادة إذا رأت الدم مرتين متماثلتين</w:t>
      </w:r>
      <w:r w:rsidRPr="005954E6">
        <w:rPr>
          <w:rFonts w:ascii="Scheherazade (Arabic)" w:hAnsi="Scheherazade (Arabic)" w:cs="Scheherazade (Arabic)"/>
          <w:lang w:bidi="fa-IR"/>
        </w:rPr>
        <w:t>‌</w:t>
      </w:r>
      <w:r>
        <w:rPr>
          <w:rtl/>
          <w:lang w:bidi="fa-IR"/>
        </w:rPr>
        <w:t xml:space="preserve"> </w:t>
      </w:r>
      <w:r w:rsidRPr="005954E6">
        <w:rPr>
          <w:rFonts w:ascii="Scheherazade (Arabic)" w:hAnsi="Scheherazade (Arabic)" w:cs="Scheherazade (Arabic)" w:hint="eastAsia"/>
          <w:rtl/>
          <w:lang w:bidi="fa-IR"/>
        </w:rPr>
        <w:t>على</w:t>
      </w:r>
      <w:r w:rsidRPr="005954E6">
        <w:rPr>
          <w:rFonts w:ascii="Scheherazade (Arabic)" w:hAnsi="Scheherazade (Arabic)" w:cs="Scheherazade (Arabic)"/>
          <w:rtl/>
          <w:lang w:bidi="fa-IR"/>
        </w:rPr>
        <w:t xml:space="preserve"> خلاف العادة الأولى تنقلب عادتها إلى الثانية و إن رأت مرتين على خلاف الأولى لكن غير متماثلتين يبقى حكم الأولى نعم لو رأت على خلاف العادة الأولى مرات عديدة مختلفة تبطل عادتها و تلحق بالمضطربة</w:t>
      </w:r>
      <w:r w:rsidRPr="005954E6">
        <w:rPr>
          <w:rFonts w:ascii="Scheherazade (Arabic)" w:hAnsi="Scheherazade (Arabic)" w:cs="Scheherazade (Arabic)"/>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يقول</w:t>
      </w:r>
      <w:r>
        <w:rPr>
          <w:rFonts w:ascii="Scheherazade (Arabic)" w:hAnsi="Scheherazade (Arabic)" w:cs="Scheherazade (Arabic)"/>
          <w:noProof w:val="0"/>
          <w:rtl/>
          <w:lang w:bidi="fa-IR"/>
        </w:rPr>
        <w:t xml:space="preserve"> صاحب العروة اذا رأت المرأة صاحبة العادة الدم مرتين متماثلتين، مثلا كانت ترى الدم خمسة ايام، وفي هذين الشهرين الاخيرين رأت الدم ستة ايام، فتنقلب عادتها العددية الى الستة، واما اذا رأت الدم في الشهر الاخير ستة ايام وفي الشهر السابق عليه سبعة ايام، ورأت الدم في المرتين الاخيرتين على خلاف العادة ولكن بنحو غير متماثل، هذا لايضر بالعادة، لان الدليل دل على ان المرأة اذا اتفق عليها شهران عدة ايام سواء فهي عادتها، ففي الفرض الا</w:t>
      </w:r>
      <w:r>
        <w:rPr>
          <w:rFonts w:ascii="Scheherazade (Arabic)" w:hAnsi="Scheherazade (Arabic)" w:cs="Scheherazade (Arabic)" w:hint="eastAsia"/>
          <w:noProof w:val="0"/>
          <w:rtl/>
          <w:lang w:bidi="fa-IR"/>
        </w:rPr>
        <w:t>ول</w:t>
      </w:r>
      <w:r>
        <w:rPr>
          <w:rFonts w:ascii="Scheherazade (Arabic)" w:hAnsi="Scheherazade (Arabic)" w:cs="Scheherazade (Arabic)"/>
          <w:noProof w:val="0"/>
          <w:rtl/>
          <w:lang w:bidi="fa-IR"/>
        </w:rPr>
        <w:t xml:space="preserve"> ينطبق هذا التعريف على الدمين الاخيرين، واما في الفرض الثاني الذي رأت الدم في الشهرين الاخيرين بنحو غير متماثل خب لاينطبق التعريف على الدم المرئي في هذين الشهرين، وانما ينطبق على ما رأته سابقا، وعادتها السابقة، نعم لو تكررت هذه الحالة بحيث عرفا انطبق عليها عنوان المضطربة، ولم يقل العرف بان عادتها خمسة ايام، فالعرف يقول ذاك الزمان الذي هذه المرأة ترى الدم خمسة ايام، خلال هذه السنة الاخيرة في شهر ترى الدم ستة ايام وفي شهر سبعة ايام وفي شهر ترى الدم ثمانية ايام، فصارت مضطربة، لايصدق عليها ان ايام حيضها خمسة ايام، </w:t>
      </w:r>
    </w:p>
    <w:p w:rsidR="001B0FEA" w:rsidRDefault="001B0FEA" w:rsidP="00C42BF5">
      <w:pPr>
        <w:rPr>
          <w:noProof w:val="0"/>
          <w:rtl/>
          <w:lang w:bidi="fa-IR"/>
        </w:rPr>
      </w:pPr>
      <w:r>
        <w:rPr>
          <w:rFonts w:ascii="Scheherazade (Arabic)" w:hAnsi="Scheherazade (Arabic)" w:cs="Scheherazade (Arabic)" w:hint="eastAsia"/>
          <w:noProof w:val="0"/>
          <w:rtl/>
          <w:lang w:bidi="fa-IR"/>
        </w:rPr>
        <w:t>ولااشكال</w:t>
      </w:r>
      <w:r>
        <w:rPr>
          <w:rFonts w:ascii="Scheherazade (Arabic)" w:hAnsi="Scheherazade (Arabic)" w:cs="Scheherazade (Arabic)"/>
          <w:noProof w:val="0"/>
          <w:rtl/>
          <w:lang w:bidi="fa-IR"/>
        </w:rPr>
        <w:t xml:space="preserve"> في ان الدم اذا رئي في شهر واحد على خلاف العادة لايضر بصدق العادة، كما انه اذا رأت المرأة الدم ازيد من عشرة ايام، بعد ما سوّت عملية جراحية او بعد ما حدث بها حادث هي ترى الدم اكثر من عشرة ايام، فرؤية الدم اكثر من عشرة ايام في اشهر متكررة لاتخلّ بعادتها السابقة، لان الذي يزيد على عشرة ايام ليس كله حيض</w:t>
      </w:r>
      <w:r>
        <w:rPr>
          <w:noProof w:val="0"/>
          <w:rtl/>
          <w:lang w:bidi="fa-IR"/>
        </w:rPr>
        <w:t>.</w:t>
      </w:r>
    </w:p>
    <w:p w:rsidR="001B0FEA" w:rsidRDefault="001B0FEA" w:rsidP="00C42BF5">
      <w:pPr>
        <w:pStyle w:val="Heading4"/>
        <w:rPr>
          <w:rFonts w:cs="Scheherazade (Arabic)"/>
          <w:noProof w:val="0"/>
          <w:rtl/>
          <w:lang w:bidi="fa-IR"/>
        </w:rPr>
      </w:pPr>
      <w:r>
        <w:rPr>
          <w:rFonts w:cs="Scheherazade (Arabic)"/>
          <w:noProof w:val="0"/>
          <w:rtl/>
          <w:lang w:bidi="fa-IR"/>
        </w:rPr>
        <w:t>اخلال رؤية الدم في شهرين متتالين بنحو غير متماثل، بالعادة، لاجل مرسلة يونس</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انما</w:t>
      </w:r>
      <w:r>
        <w:rPr>
          <w:rFonts w:ascii="Scheherazade (Arabic)" w:hAnsi="Scheherazade (Arabic)" w:cs="Scheherazade (Arabic)"/>
          <w:noProof w:val="0"/>
          <w:rtl/>
          <w:lang w:bidi="fa-IR"/>
        </w:rPr>
        <w:t xml:space="preserve"> الكلام فيما اذا رأ</w:t>
      </w:r>
      <w:r>
        <w:rPr>
          <w:rFonts w:ascii="Scheherazade (Arabic)" w:hAnsi="Scheherazade (Arabic)" w:cs="Scheherazade (Arabic)" w:hint="eastAsia"/>
          <w:noProof w:val="0"/>
          <w:rtl/>
          <w:lang w:bidi="fa-IR"/>
        </w:rPr>
        <w:t>ت</w:t>
      </w:r>
      <w:r>
        <w:rPr>
          <w:rFonts w:ascii="Scheherazade (Arabic)" w:hAnsi="Scheherazade (Arabic)" w:cs="Scheherazade (Arabic)"/>
          <w:noProof w:val="0"/>
          <w:rtl/>
          <w:lang w:bidi="fa-IR"/>
        </w:rPr>
        <w:t xml:space="preserve"> الدم في شهرين متتاليين متصلين بنحو غير متماثل على خلاف العادة السابقة، هذا هو مفروض الكلام حيث ان صاحب العروة يقول هذا غير مضر بالعادة السابقة، بينما ان السيد الخوئي والسيد السيستاني ذهبا الى ان هذا يخل بالعادة السابقة، </w:t>
      </w:r>
    </w:p>
    <w:p w:rsidR="001B0FEA" w:rsidRDefault="001B0FEA" w:rsidP="00C42BF5">
      <w:pPr>
        <w:rPr>
          <w:noProof w:val="0"/>
          <w:rtl/>
          <w:lang w:bidi="fa-IR"/>
        </w:rPr>
      </w:pPr>
      <w:r>
        <w:rPr>
          <w:rFonts w:ascii="Scheherazade (Arabic)" w:hAnsi="Scheherazade (Arabic)" w:cs="Scheherazade (Arabic)" w:hint="eastAsia"/>
          <w:noProof w:val="0"/>
          <w:rtl/>
          <w:lang w:bidi="fa-IR"/>
        </w:rPr>
        <w:t>استدل</w:t>
      </w:r>
      <w:r>
        <w:rPr>
          <w:rFonts w:ascii="Scheherazade (Arabic)" w:hAnsi="Scheherazade (Arabic)" w:cs="Scheherazade (Arabic)"/>
          <w:noProof w:val="0"/>
          <w:rtl/>
          <w:lang w:bidi="fa-IR"/>
        </w:rPr>
        <w:t xml:space="preserve"> السيد الخوئي على ان هذه الحالة الجديدة المختلفة الذي رأت هذه المرأة التي عادتها خمسة ايام، رأت في شهرين اخيرين مرة ستة ايام ومرة سبعة ايام، هذه الحالة الاخيرة تخلّ بعادتها السابقة، استدل على ذلك بوجهين ابطل احدهما واثبت الآخر، الوجه الاول الذي ابطله السيد الخوئي هو الاستدلال بموثقة سماعة حيث يقال بان مفهوم قوله اذا اتفق الشهران عدة ايام سواء فتلك عادتها، يقال بان مفهومها انه اذا لم يتفق الشهران </w:t>
      </w:r>
      <w:r>
        <w:rPr>
          <w:rFonts w:ascii="Scheherazade (Arabic)" w:hAnsi="Scheherazade (Arabic)" w:cs="Scheherazade (Arabic)" w:hint="eastAsia"/>
          <w:noProof w:val="0"/>
          <w:rtl/>
          <w:lang w:bidi="fa-IR"/>
        </w:rPr>
        <w:t>عدة</w:t>
      </w:r>
      <w:r>
        <w:rPr>
          <w:rFonts w:ascii="Scheherazade (Arabic)" w:hAnsi="Scheherazade (Arabic)" w:cs="Scheherazade (Arabic)"/>
          <w:noProof w:val="0"/>
          <w:rtl/>
          <w:lang w:bidi="fa-IR"/>
        </w:rPr>
        <w:t xml:space="preserve"> ايام سواء فليس لها ايام، وهذا ينطبق على الشهرين الاخيرين، لم يتفق الشهران الاخيران على سواء.</w:t>
      </w:r>
    </w:p>
    <w:p w:rsidR="001B0FEA" w:rsidRDefault="001B0FEA" w:rsidP="00C42BF5">
      <w:pPr>
        <w:rPr>
          <w:noProof w:val="0"/>
          <w:rtl/>
          <w:lang w:bidi="fa-IR"/>
        </w:rPr>
      </w:pPr>
      <w:r>
        <w:rPr>
          <w:rFonts w:ascii="Scheherazade (Arabic)" w:hAnsi="Scheherazade (Arabic)" w:cs="Scheherazade (Arabic)" w:hint="eastAsia"/>
          <w:noProof w:val="0"/>
          <w:rtl/>
          <w:lang w:bidi="fa-IR"/>
        </w:rPr>
        <w:t>ويرد</w:t>
      </w:r>
      <w:r>
        <w:rPr>
          <w:rFonts w:ascii="Scheherazade (Arabic)" w:hAnsi="Scheherazade (Arabic)" w:cs="Scheherazade (Arabic)"/>
          <w:noProof w:val="0"/>
          <w:rtl/>
          <w:lang w:bidi="fa-IR"/>
        </w:rPr>
        <w:t xml:space="preserve"> عليه ان الشرط في الرواية محقق للموضوع، اذا اتفق الشهران عدة اي</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سواء فتلك ايامها، ان كان الجزاء فيها هكذا: اذا اتفق الشهران عدة ايام سواء فلها عادة عددية، نعم، تم الاستدلال بمفهوم هذه الرواية، لان مفهومها يصير هكذا: اذا لم يتفق الشهران عدة ايام سواء فليس لها عادة عددية، ولكن اذا قيل بذلك فيعني انه حتى لو رئي الدم في شهر واحد على خلاف العادة ايضا تضر، لانه يصدق اذا لم يتفق الشهران عدة ايام سواء فليس لها العادة</w:t>
      </w:r>
      <w:r>
        <w:rPr>
          <w:noProof w:val="0"/>
          <w:rtl/>
          <w:lang w:bidi="fa-IR"/>
        </w:rPr>
        <w:t>.</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ولكن</w:t>
      </w:r>
      <w:r>
        <w:rPr>
          <w:rFonts w:ascii="Scheherazade (Arabic)" w:hAnsi="Scheherazade (Arabic)" w:cs="Scheherazade (Arabic)"/>
          <w:noProof w:val="0"/>
          <w:rtl/>
          <w:lang w:bidi="fa-IR"/>
        </w:rPr>
        <w:t xml:space="preserve"> الجزاء في هذه القضية فتلك ايامها، يعني العدة الايام ايامها، فاذا لم يتفق الشهران عدة ايام سواء فليست تلك ايامها، من باب السالبة بانتفاء الموضوع، واما ان العادة السابقة التي كانت خمسة ايام هي ليست ايامها، هذا ليس لها مفهوم، اذا لم يتفق الشهران الاخيران يعني كان الدم في الشهر الاخير سبعة وفي الشهر السابق عليها ستة وعادتها خمسة، لم يتفق الشهران الاخيران في الايام، فتلك يعني ما رئي في هذين الشهرين ليس ايامها، اذا فرض ان لها مفهوم يصير هكذا، ولذا </w:t>
      </w:r>
      <w:r>
        <w:rPr>
          <w:rFonts w:ascii="Scheherazade (Arabic)" w:hAnsi="Scheherazade (Arabic)" w:cs="Scheherazade (Arabic)" w:hint="eastAsia"/>
          <w:noProof w:val="0"/>
          <w:rtl/>
          <w:lang w:bidi="fa-IR"/>
        </w:rPr>
        <w:t>نقول</w:t>
      </w:r>
      <w:r>
        <w:rPr>
          <w:rFonts w:ascii="Scheherazade (Arabic)" w:hAnsi="Scheherazade (Arabic)" w:cs="Scheherazade (Arabic)"/>
          <w:noProof w:val="0"/>
          <w:rtl/>
          <w:lang w:bidi="fa-IR"/>
        </w:rPr>
        <w:t xml:space="preserve"> لايوجد ايام متفقة حتى يقال بان تلك ايامها، فالسالبة بانتفاء الموضوع، ولكن هذا لايعني ان تلك الايام السابقة التي كانت خمسة ايام تلك ايضا ليست ايامها، اذا اتفق الشهران عدة ايام سواء فتلك ايامها، فمفهومها انه اذا لم يتفق الشهران عدة ايام سواء، خب لم يتفق الشهران عدة ايام سواء فلاتصل النوبة الى ان نقول تلك ايامها، ولكن هذا لايعني ان الشهران السابقان لاهذين الشهرين الاخيرين، الشهران السابقان المتفقان في عدد معين اي خمسة ايام تلك الخمسة الايام ليست عادتها؟ هذا ليس مفهوما لهذه القضية، وهذا واضح، و</w:t>
      </w:r>
      <w:r>
        <w:rPr>
          <w:rFonts w:ascii="Scheherazade (Arabic)" w:hAnsi="Scheherazade (Arabic)" w:cs="Scheherazade (Arabic)" w:hint="eastAsia"/>
          <w:noProof w:val="0"/>
          <w:rtl/>
          <w:lang w:bidi="fa-IR"/>
        </w:rPr>
        <w:t>لذا</w:t>
      </w:r>
      <w:r>
        <w:rPr>
          <w:rFonts w:ascii="Scheherazade (Arabic)" w:hAnsi="Scheherazade (Arabic)" w:cs="Scheherazade (Arabic)"/>
          <w:noProof w:val="0"/>
          <w:rtl/>
          <w:lang w:bidi="fa-IR"/>
        </w:rPr>
        <w:t xml:space="preserve"> قال السيد الخوئي هذا الاستدلال بمفهوم الموثقة ضعيف.</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اما</w:t>
      </w:r>
      <w:r>
        <w:rPr>
          <w:rFonts w:ascii="Scheherazade (Arabic)" w:hAnsi="Scheherazade (Arabic)" w:cs="Scheherazade (Arabic)"/>
          <w:noProof w:val="0"/>
          <w:rtl/>
          <w:lang w:bidi="fa-IR"/>
        </w:rPr>
        <w:t xml:space="preserve"> الوجه الثاني الذي اثبته السيد الخوئي هو الاستدلال بمرسلة يونس، العبارات التي تتناسب مع المقام اقرأها من مرسلة يونس:</w:t>
      </w:r>
    </w:p>
    <w:p w:rsidR="001B0FEA" w:rsidRDefault="001B0FEA" w:rsidP="00C42BF5">
      <w:pPr>
        <w:rPr>
          <w:rFonts w:ascii="Scheherazade (Arabic)" w:hAnsi="Scheherazade (Arabic)" w:cs="Scheherazade (Arabic)"/>
          <w:noProof w:val="0"/>
          <w:rtl/>
          <w:lang w:bidi="fa-IR"/>
        </w:rPr>
      </w:pPr>
      <w:r w:rsidRPr="00053908">
        <w:rPr>
          <w:rFonts w:ascii="Scheherazade (Arabic)" w:hAnsi="Scheherazade (Arabic)" w:cs="Scheherazade (Arabic)" w:hint="eastAsia"/>
          <w:noProof w:val="0"/>
          <w:rtl/>
          <w:lang w:bidi="fa-IR"/>
        </w:rPr>
        <w:t>فهذا</w:t>
      </w:r>
      <w:r w:rsidRPr="00053908">
        <w:rPr>
          <w:rFonts w:ascii="Scheherazade (Arabic)" w:hAnsi="Scheherazade (Arabic)" w:cs="Scheherazade (Arabic)"/>
          <w:noProof w:val="0"/>
          <w:rtl/>
          <w:lang w:bidi="fa-IR"/>
        </w:rPr>
        <w:t xml:space="preserve"> سنة النبي</w:t>
      </w:r>
      <w:r>
        <w:rPr>
          <w:rFonts w:ascii="Scheherazade (Arabic)" w:hAnsi="Scheherazade (Arabic)" w:cs="Scheherazade (Arabic)"/>
          <w:noProof w:val="0"/>
          <w:rtl/>
          <w:lang w:bidi="fa-IR"/>
        </w:rPr>
        <w:t xml:space="preserve"> (صلى الله عليه وآله) </w:t>
      </w:r>
      <w:r w:rsidRPr="00053908">
        <w:rPr>
          <w:rFonts w:ascii="Scheherazade (Arabic)" w:hAnsi="Scheherazade (Arabic)" w:cs="Scheherazade (Arabic)" w:hint="eastAsia"/>
          <w:noProof w:val="0"/>
          <w:rtl/>
          <w:lang w:bidi="fa-IR"/>
        </w:rPr>
        <w:t>في</w:t>
      </w:r>
      <w:r w:rsidRPr="00053908">
        <w:rPr>
          <w:rFonts w:ascii="Scheherazade (Arabic)" w:hAnsi="Scheherazade (Arabic)" w:cs="Scheherazade (Arabic)"/>
          <w:noProof w:val="0"/>
          <w:rtl/>
          <w:lang w:bidi="fa-IR"/>
        </w:rPr>
        <w:t xml:space="preserve"> التي اختلط عليها أيامها حتى لا تعرفها و إن</w:t>
      </w:r>
      <w:r w:rsidRPr="00053908">
        <w:rPr>
          <w:rFonts w:ascii="Scheherazade (Arabic)" w:hAnsi="Scheherazade (Arabic)" w:cs="Scheherazade (Arabic)" w:hint="eastAsia"/>
          <w:noProof w:val="0"/>
          <w:rtl/>
          <w:lang w:bidi="fa-IR"/>
        </w:rPr>
        <w:t>ما</w:t>
      </w:r>
      <w:r w:rsidRPr="00053908">
        <w:rPr>
          <w:rFonts w:ascii="Scheherazade (Arabic)" w:hAnsi="Scheherazade (Arabic)" w:cs="Scheherazade (Arabic)"/>
          <w:noProof w:val="0"/>
          <w:rtl/>
          <w:lang w:bidi="fa-IR"/>
        </w:rPr>
        <w:t xml:space="preserve"> تعرفها بالدم </w:t>
      </w:r>
      <w:r>
        <w:rPr>
          <w:rFonts w:ascii="Scheherazade (Arabic)" w:hAnsi="Scheherazade (Arabic)" w:cs="Scheherazade (Arabic)"/>
          <w:noProof w:val="0"/>
          <w:rtl/>
          <w:lang w:bidi="fa-IR"/>
        </w:rPr>
        <w:t xml:space="preserve">(اي بصفات الدم) الى ان قال: </w:t>
      </w:r>
      <w:r w:rsidRPr="00053908">
        <w:rPr>
          <w:rFonts w:ascii="Scheherazade (Arabic)" w:hAnsi="Scheherazade (Arabic)" w:cs="Scheherazade (Arabic)" w:hint="eastAsia"/>
          <w:noProof w:val="0"/>
          <w:rtl/>
          <w:lang w:bidi="fa-IR"/>
        </w:rPr>
        <w:t>إن</w:t>
      </w:r>
      <w:r w:rsidRPr="00053908">
        <w:rPr>
          <w:rFonts w:ascii="Scheherazade (Arabic)" w:hAnsi="Scheherazade (Arabic)" w:cs="Scheherazade (Arabic)"/>
          <w:noProof w:val="0"/>
          <w:rtl/>
          <w:lang w:bidi="fa-IR"/>
        </w:rPr>
        <w:t xml:space="preserve"> كانت لها أيام معلومة من قليل أو كثير فهي على أيامها و خلقها الذي جرت عليه ليس فيه عدد معلوم موقت غير أيامها</w:t>
      </w:r>
      <w:r>
        <w:rPr>
          <w:noProof w:val="0"/>
          <w:rtl/>
          <w:lang w:bidi="fa-IR"/>
        </w:rPr>
        <w:t>...</w:t>
      </w:r>
      <w:r w:rsidRPr="00053908">
        <w:rPr>
          <w:rFonts w:ascii="Scheherazade (Arabic)" w:hAnsi="Scheherazade (Arabic)" w:cs="Scheherazade (Arabic)"/>
          <w:noProof w:val="0"/>
          <w:rtl/>
          <w:lang w:bidi="fa-IR"/>
        </w:rPr>
        <w:t xml:space="preserve"> إذا اختلط عليها أيامها و زادت و نقصت حتى لا تقف منها على حد و لا من الدم على لون عملت بإقبال الدم و إدباره</w:t>
      </w:r>
      <w:r>
        <w:rPr>
          <w:rFonts w:ascii="Scheherazade (Arabic)" w:hAnsi="Scheherazade (Arabic)" w:cs="Scheherazade (Arabic)"/>
          <w:noProof w:val="0"/>
          <w:rtl/>
          <w:lang w:bidi="fa-IR"/>
        </w:rPr>
        <w:t xml:space="preserve"> (اي عملت بالصفات).</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يقول</w:t>
      </w:r>
      <w:r>
        <w:rPr>
          <w:rFonts w:ascii="Scheherazade (Arabic)" w:hAnsi="Scheherazade (Arabic)" w:cs="Scheherazade (Arabic)"/>
          <w:noProof w:val="0"/>
          <w:rtl/>
          <w:lang w:bidi="fa-IR"/>
        </w:rPr>
        <w:t xml:space="preserve"> السيد الخوئي الا يصدق على هذه المرأة انها اختلطت عليها ايامها وزادت ونقصت حتى لاتقف منها على حد؟ يصدق، زادت ونقصت، لانها رأت الدم في الشهر الاخير سبعة ايام، وفي الشهر السابق عليه اربعة ايام، وعادتها كانت خمسة ايام، يصدق انها اختلط عليها ايامها وزادت ونقصت حتى لاتقف منها على حد ولامن الدم على لون، "عملت باقبال الدم وادباره" يعني اللون احمر ولكن قد يشتد اللون وقد يخفّ، اذا اشتد اللون تجعله حيضا واذ خف اللون تجعله استحاضة، المهم ان عنوان "اختلط عليها ايامها وزادت ونقصت" ينطبق على هذه المرأة التي رأت الدمين في الشهرين الاخيرين بنحو غير متماثل.</w:t>
      </w:r>
    </w:p>
    <w:p w:rsidR="001B0FEA" w:rsidRDefault="001B0FEA" w:rsidP="00C42BF5">
      <w:pPr>
        <w:rPr>
          <w:noProof w:val="0"/>
          <w:rtl/>
          <w:lang w:bidi="fa-IR"/>
        </w:rPr>
      </w:pPr>
      <w:r>
        <w:rPr>
          <w:rFonts w:ascii="Scheherazade (Arabic)" w:hAnsi="Scheherazade (Arabic)" w:cs="Scheherazade (Arabic)" w:hint="eastAsia"/>
          <w:noProof w:val="0"/>
          <w:rtl/>
          <w:lang w:bidi="fa-IR"/>
        </w:rPr>
        <w:t>جواب</w:t>
      </w:r>
      <w:r>
        <w:rPr>
          <w:rFonts w:ascii="Scheherazade (Arabic)" w:hAnsi="Scheherazade (Arabic)" w:cs="Scheherazade (Arabic)"/>
          <w:noProof w:val="0"/>
          <w:rtl/>
          <w:lang w:bidi="fa-IR"/>
        </w:rPr>
        <w:t xml:space="preserve"> سؤال:</w:t>
      </w:r>
      <w:r w:rsidRPr="00053908">
        <w:rPr>
          <w:noProof w:val="0"/>
          <w:rtl/>
          <w:lang w:bidi="fa-IR"/>
        </w:rPr>
        <w:t xml:space="preserve"> </w:t>
      </w:r>
      <w:r>
        <w:rPr>
          <w:rFonts w:ascii="Scheherazade (Arabic)" w:hAnsi="Scheherazade (Arabic)" w:cs="Scheherazade (Arabic)" w:hint="eastAsia"/>
          <w:noProof w:val="0"/>
          <w:rtl/>
          <w:lang w:bidi="fa-IR"/>
        </w:rPr>
        <w:t>اذا</w:t>
      </w:r>
      <w:r>
        <w:rPr>
          <w:rFonts w:ascii="Scheherazade (Arabic)" w:hAnsi="Scheherazade (Arabic)" w:cs="Scheherazade (Arabic)"/>
          <w:noProof w:val="0"/>
          <w:rtl/>
          <w:lang w:bidi="fa-IR"/>
        </w:rPr>
        <w:t xml:space="preserve"> فرضنا ان هذه الحالة حالة طارئة تمرّضت وصا</w:t>
      </w:r>
      <w:r>
        <w:rPr>
          <w:rFonts w:ascii="Scheherazade (Arabic)" w:hAnsi="Scheherazade (Arabic)" w:cs="Scheherazade (Arabic)" w:hint="eastAsia"/>
          <w:noProof w:val="0"/>
          <w:rtl/>
          <w:lang w:bidi="fa-IR"/>
        </w:rPr>
        <w:t>رت</w:t>
      </w:r>
      <w:r>
        <w:rPr>
          <w:rFonts w:ascii="Scheherazade (Arabic)" w:hAnsi="Scheherazade (Arabic)" w:cs="Scheherazade (Arabic)"/>
          <w:noProof w:val="0"/>
          <w:rtl/>
          <w:lang w:bidi="fa-IR"/>
        </w:rPr>
        <w:t xml:space="preserve"> حالتها هذه، ثم برئت من المرض، هنا قد يقال بان العرف يفصّل ويميّز بين حالة التمرض وحالة السلامة، قد نقبل كلام السيد صاحب العروة في هذا الفرض، واما اذا لم يكن كذلك، رأت الدم في الشهرين الاخيرين بنحو غير متماثل على خلاف عادتها، كيف لاينطبق عليها قوله عليه السلام اختلط عليها ايامها وزادت ونقصت حتى لاتقف منها على حد، فاذن ما ذكره السيد الخوئي والسيد السيستاني لايخلو من وجه، فلاينبغي ترك الاحتياط في هذا الفرض.</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فالظاهر</w:t>
      </w:r>
      <w:r>
        <w:rPr>
          <w:rFonts w:ascii="Scheherazade (Arabic)" w:hAnsi="Scheherazade (Arabic)" w:cs="Scheherazade (Arabic)"/>
          <w:noProof w:val="0"/>
          <w:rtl/>
          <w:lang w:bidi="fa-IR"/>
        </w:rPr>
        <w:t xml:space="preserve"> تمامية اشكال السيد الخوئي والسيد السيستاني على صاحب العروة بان هذا لايخل بعادتها السابقة، ولكن حيث انهم ادعوا الاجماع على ان هذا لايخل بالعادة فكما ذكر السيد الخوئي لاينبغي الفتوى بخلاف المشهور ولذلك ذكرنا انه لاينبغي ترك الاحتياط في المسألة.</w:t>
      </w:r>
    </w:p>
    <w:p w:rsidR="001B0FEA" w:rsidRDefault="001B0FEA" w:rsidP="00C42BF5">
      <w:pPr>
        <w:rPr>
          <w:noProof w:val="0"/>
          <w:rtl/>
          <w:lang w:bidi="fa-IR"/>
        </w:rPr>
      </w:pPr>
      <w:r>
        <w:rPr>
          <w:rFonts w:ascii="Scheherazade (Arabic)" w:hAnsi="Scheherazade (Arabic)" w:cs="Scheherazade (Arabic)" w:hint="eastAsia"/>
          <w:noProof w:val="0"/>
          <w:rtl/>
          <w:lang w:bidi="fa-IR"/>
        </w:rPr>
        <w:t>فهي</w:t>
      </w:r>
      <w:r>
        <w:rPr>
          <w:rFonts w:ascii="Scheherazade (Arabic)" w:hAnsi="Scheherazade (Arabic)" w:cs="Scheherazade (Arabic)"/>
          <w:noProof w:val="0"/>
          <w:rtl/>
          <w:lang w:bidi="fa-IR"/>
        </w:rPr>
        <w:t xml:space="preserve"> مضطربة بعد، حسب ما يقوله السيد السيستاني اذا زادت رؤية الدم على عشرة ايام، مثلا في هذين الشهرين الاخيرين رأت الدم في احدهما اربعة ايام مثلا وفي ثانيهما ستة ايام، وعادتها السابقة خمسة ايام، ثم في شهر ثالث رأت الدم واستمر الى ما يزيد على عشرة ايام، والا لو كان اقل من عشرة ايام كله حيض، الاشكال انما يأتي فيما اذا زاد الدم على عشرة ايام فنرجعها الى ايام عادتها، نريد ان نقول لها اجعلي ايام عادتك حيضا والزائد عليها استحاضة، خب فتقول المرأة انا اختلط عليّ ايامي وزادت ونقصت حتى لااقف منه على حد، واما اذا انقطع الدم قبل مضي عشرة ايام فلاينبغي الاشكال في ان هذا الدم كله حيض، كانت ذات عادة ا</w:t>
      </w:r>
      <w:r>
        <w:rPr>
          <w:rFonts w:ascii="Scheherazade (Arabic)" w:hAnsi="Scheherazade (Arabic)" w:cs="Scheherazade (Arabic)" w:hint="eastAsia"/>
          <w:noProof w:val="0"/>
          <w:rtl/>
          <w:lang w:bidi="fa-IR"/>
        </w:rPr>
        <w:t>و</w:t>
      </w:r>
      <w:r>
        <w:rPr>
          <w:rFonts w:ascii="Scheherazade (Arabic)" w:hAnsi="Scheherazade (Arabic)" w:cs="Scheherazade (Arabic)"/>
          <w:noProof w:val="0"/>
          <w:rtl/>
          <w:lang w:bidi="fa-IR"/>
        </w:rPr>
        <w:t xml:space="preserve"> كانت مضطربة لافرق بينهما.</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جواب</w:t>
      </w:r>
      <w:r>
        <w:rPr>
          <w:rFonts w:ascii="Scheherazade (Arabic)" w:hAnsi="Scheherazade (Arabic)" w:cs="Scheherazade (Arabic)"/>
          <w:noProof w:val="0"/>
          <w:rtl/>
          <w:lang w:bidi="fa-IR"/>
        </w:rPr>
        <w:t xml:space="preserve"> سؤال: </w:t>
      </w:r>
      <w:r>
        <w:rPr>
          <w:rFonts w:ascii="Scheherazade (Arabic)" w:hAnsi="Scheherazade (Arabic)" w:cs="Scheherazade (Arabic)" w:hint="eastAsia"/>
          <w:noProof w:val="0"/>
          <w:rtl/>
          <w:lang w:bidi="fa-IR"/>
        </w:rPr>
        <w:t>الاشكال</w:t>
      </w:r>
      <w:r>
        <w:rPr>
          <w:rFonts w:ascii="Scheherazade (Arabic)" w:hAnsi="Scheherazade (Arabic)" w:cs="Scheherazade (Arabic)"/>
          <w:noProof w:val="0"/>
          <w:rtl/>
          <w:lang w:bidi="fa-IR"/>
        </w:rPr>
        <w:t xml:space="preserve"> هو ان موثقة سماعة باطلاقها تقتضي بقاء العادة حتى بعد رؤية الدم في هذين الشهرين الاخيرين على خلاف العادة وبشكل غير متماثل، فيقال بان اطلاق الموثقة تتعارض مع اطلاق مرسلة يونس.</w:t>
      </w:r>
    </w:p>
    <w:p w:rsidR="001B0FEA" w:rsidRDefault="001B0FEA" w:rsidP="00C42BF5">
      <w:pPr>
        <w:rPr>
          <w:noProof w:val="0"/>
          <w:rtl/>
          <w:lang w:bidi="fa-IR"/>
        </w:rPr>
      </w:pPr>
      <w:r>
        <w:rPr>
          <w:rFonts w:ascii="Scheherazade (Arabic)" w:hAnsi="Scheherazade (Arabic)" w:cs="Scheherazade (Arabic)" w:hint="eastAsia"/>
          <w:noProof w:val="0"/>
          <w:rtl/>
          <w:lang w:bidi="fa-IR"/>
        </w:rPr>
        <w:t>اولا</w:t>
      </w:r>
      <w:r>
        <w:rPr>
          <w:rFonts w:ascii="Scheherazade (Arabic)" w:hAnsi="Scheherazade (Arabic)" w:cs="Scheherazade (Arabic)"/>
          <w:noProof w:val="0"/>
          <w:rtl/>
          <w:lang w:bidi="fa-IR"/>
        </w:rPr>
        <w:t xml:space="preserve"> بعد تعارضهما فالمرجع اطلاقات صفات الحيض، فلايختلف الحكم الذي يترت</w:t>
      </w:r>
      <w:r>
        <w:rPr>
          <w:rFonts w:ascii="Scheherazade (Arabic)" w:hAnsi="Scheherazade (Arabic)" w:cs="Scheherazade (Arabic)" w:hint="eastAsia"/>
          <w:noProof w:val="0"/>
          <w:rtl/>
          <w:lang w:bidi="fa-IR"/>
        </w:rPr>
        <w:t>ب</w:t>
      </w:r>
      <w:r>
        <w:rPr>
          <w:rFonts w:ascii="Scheherazade (Arabic)" w:hAnsi="Scheherazade (Arabic)" w:cs="Scheherazade (Arabic)"/>
          <w:noProof w:val="0"/>
          <w:rtl/>
          <w:lang w:bidi="fa-IR"/>
        </w:rPr>
        <w:t xml:space="preserve"> عليه بعد التعارض على ما ذكرناه، والنسبة بينهما عموم من وجه، موثقة سماعة اذا اتفق شهران عدة ايام فتلك ايامها مطلقا سواء رأت بعد ذلك شهرين دمين على خلاف العادة وبنحو غير متماثل ام لا، وهذه المرسلة تقول ان اختلط عليها ايامها وزادت ونقصت حتى لاتقف منها على حد فليست ذات عادة، هذه ايضا مطلقة، سواء سبقت لها عادة ام لا، وبعد التعارض فالمرجع اطلاقات صفات الحيض</w:t>
      </w:r>
      <w:r>
        <w:rPr>
          <w:noProof w:val="0"/>
          <w:rtl/>
          <w:lang w:bidi="fa-IR"/>
        </w:rPr>
        <w:t>.</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وثانيا</w:t>
      </w:r>
      <w:r>
        <w:rPr>
          <w:rFonts w:ascii="Scheherazade (Arabic)" w:hAnsi="Scheherazade (Arabic)" w:cs="Scheherazade (Arabic)"/>
          <w:noProof w:val="0"/>
          <w:rtl/>
          <w:lang w:bidi="fa-IR"/>
        </w:rPr>
        <w:t xml:space="preserve"> ان العرف يجمع بينهما انه اذا ورد خطابان احدهما يقول اذا اتفق الشهران عدة ايام سواء فتلك ايامها والخطاب الاخر ان اختلط عليها ايامها وزادت ونقصت حتى لاتقف منها على حد فليست ذات عادة، ان من كانت ذات عادة تبقى على عادتها ما لم يختلط عليها ايامها بحيث زادت ونقصت حتى لاتقف منها على حد، لان الظاهر من مرسلة يونس سبق العادة لهذه المرأة، ان اختلط عليها ايامها وزادت ونقصت، فالظاهر انها ناظرة الى ذات العادة، فتكون هذه المرسلة حاكمة بالنظر العرفي ع</w:t>
      </w:r>
      <w:r>
        <w:rPr>
          <w:rFonts w:ascii="Scheherazade (Arabic)" w:hAnsi="Scheherazade (Arabic)" w:cs="Scheherazade (Arabic)" w:hint="eastAsia"/>
          <w:noProof w:val="0"/>
          <w:rtl/>
          <w:lang w:bidi="fa-IR"/>
        </w:rPr>
        <w:t>لى</w:t>
      </w:r>
      <w:r>
        <w:rPr>
          <w:rFonts w:ascii="Scheherazade (Arabic)" w:hAnsi="Scheherazade (Arabic)" w:cs="Scheherazade (Arabic)"/>
          <w:noProof w:val="0"/>
          <w:rtl/>
          <w:lang w:bidi="fa-IR"/>
        </w:rPr>
        <w:t xml:space="preserve"> موثقة سماعة.</w:t>
      </w:r>
    </w:p>
    <w:p w:rsidR="001B0FEA" w:rsidRDefault="001B0FEA" w:rsidP="00C42BF5">
      <w:pPr>
        <w:rPr>
          <w:noProof w:val="0"/>
          <w:rtl/>
          <w:lang w:bidi="fa-IR"/>
        </w:rPr>
      </w:pPr>
      <w:r>
        <w:rPr>
          <w:rFonts w:ascii="Scheherazade (Arabic)" w:hAnsi="Scheherazade (Arabic)" w:cs="Scheherazade (Arabic)" w:hint="eastAsia"/>
          <w:noProof w:val="0"/>
          <w:rtl/>
          <w:lang w:bidi="fa-IR"/>
        </w:rPr>
        <w:t>جواب</w:t>
      </w:r>
      <w:r>
        <w:rPr>
          <w:rFonts w:ascii="Scheherazade (Arabic)" w:hAnsi="Scheherazade (Arabic)" w:cs="Scheherazade (Arabic)"/>
          <w:noProof w:val="0"/>
          <w:rtl/>
          <w:lang w:bidi="fa-IR"/>
        </w:rPr>
        <w:t xml:space="preserve"> سؤال: </w:t>
      </w:r>
      <w:r>
        <w:rPr>
          <w:rFonts w:ascii="Scheherazade (Arabic)" w:hAnsi="Scheherazade (Arabic)" w:cs="Scheherazade (Arabic)" w:hint="eastAsia"/>
          <w:noProof w:val="0"/>
          <w:rtl/>
          <w:lang w:bidi="fa-IR"/>
        </w:rPr>
        <w:t>اغفلت</w:t>
      </w:r>
      <w:r>
        <w:rPr>
          <w:rFonts w:ascii="Scheherazade (Arabic)" w:hAnsi="Scheherazade (Arabic)" w:cs="Scheherazade (Arabic)"/>
          <w:noProof w:val="0"/>
          <w:rtl/>
          <w:lang w:bidi="fa-IR"/>
        </w:rPr>
        <w:t xml:space="preserve"> بمعنى انه زال عادتها لاانها نسيت، الاغفال ليس بمعنى النسيان، غفلت غير اغفلت، اغفلت يعني اهملت، اي حالتها حالة الاغفال والاهمال، اي حالة عادتها بحيث زالت.</w:t>
      </w:r>
    </w:p>
    <w:p w:rsidR="001B0FEA" w:rsidRDefault="001B0FEA" w:rsidP="00C42BF5">
      <w:pPr>
        <w:pStyle w:val="Heading4"/>
        <w:rPr>
          <w:rFonts w:cs="Scheherazade (Arabic)"/>
          <w:noProof w:val="0"/>
          <w:rtl/>
          <w:lang w:bidi="fa-IR"/>
        </w:rPr>
      </w:pPr>
      <w:r>
        <w:rPr>
          <w:rFonts w:cs="Scheherazade (Arabic)"/>
          <w:noProof w:val="0"/>
          <w:rtl/>
          <w:lang w:bidi="fa-IR"/>
        </w:rPr>
        <w:t>العادة المركبة</w:t>
      </w:r>
    </w:p>
    <w:p w:rsidR="001B0FEA" w:rsidRDefault="001B0FEA" w:rsidP="00C42BF5">
      <w:pPr>
        <w:pStyle w:val="Style1"/>
        <w:rPr>
          <w:rtl/>
          <w:lang w:bidi="fa-IR"/>
        </w:rPr>
      </w:pPr>
      <w:r w:rsidRPr="005954E6">
        <w:rPr>
          <w:rFonts w:ascii="Scheherazade (Arabic)" w:hAnsi="Scheherazade (Arabic)" w:cs="Scheherazade (Arabic)" w:hint="eastAsia"/>
          <w:rtl/>
          <w:lang w:bidi="fa-IR"/>
        </w:rPr>
        <w:t>مسألة</w:t>
      </w:r>
      <w:r>
        <w:rPr>
          <w:rtl/>
          <w:lang w:bidi="fa-IR"/>
        </w:rPr>
        <w:t>11</w:t>
      </w:r>
      <w:r w:rsidRPr="005954E6">
        <w:rPr>
          <w:rFonts w:ascii="Scheherazade (Arabic)" w:hAnsi="Scheherazade (Arabic)" w:cs="Scheherazade (Arabic)"/>
          <w:rtl/>
          <w:lang w:bidi="fa-IR"/>
        </w:rPr>
        <w:t xml:space="preserve"> لا يبعد تحقق العادة المركبة</w:t>
      </w:r>
      <w:r w:rsidRPr="005954E6">
        <w:rPr>
          <w:rFonts w:ascii="Scheherazade (Arabic)" w:hAnsi="Scheherazade (Arabic)" w:cs="Scheherazade (Arabic)"/>
          <w:lang w:bidi="fa-IR"/>
        </w:rPr>
        <w:t>‌</w:t>
      </w:r>
      <w:r>
        <w:rPr>
          <w:rtl/>
          <w:lang w:bidi="fa-IR"/>
        </w:rPr>
        <w:t xml:space="preserve"> </w:t>
      </w:r>
      <w:r w:rsidRPr="005954E6">
        <w:rPr>
          <w:rFonts w:ascii="Scheherazade (Arabic)" w:hAnsi="Scheherazade (Arabic)" w:cs="Scheherazade (Arabic)" w:hint="eastAsia"/>
          <w:rtl/>
          <w:lang w:bidi="fa-IR"/>
        </w:rPr>
        <w:t>كما</w:t>
      </w:r>
      <w:r w:rsidRPr="005954E6">
        <w:rPr>
          <w:rFonts w:ascii="Scheherazade (Arabic)" w:hAnsi="Scheherazade (Arabic)" w:cs="Scheherazade (Arabic)"/>
          <w:rtl/>
          <w:lang w:bidi="fa-IR"/>
        </w:rPr>
        <w:t xml:space="preserve"> إذا رأت في الشهر الأول ثلاثة و في الثان</w:t>
      </w:r>
      <w:r w:rsidRPr="005954E6">
        <w:rPr>
          <w:rFonts w:ascii="Scheherazade (Arabic)" w:hAnsi="Scheherazade (Arabic)" w:cs="Scheherazade (Arabic)" w:hint="eastAsia"/>
          <w:rtl/>
          <w:lang w:bidi="fa-IR"/>
        </w:rPr>
        <w:t>ي</w:t>
      </w:r>
      <w:r w:rsidRPr="005954E6">
        <w:rPr>
          <w:rFonts w:ascii="Scheherazade (Arabic)" w:hAnsi="Scheherazade (Arabic)" w:cs="Scheherazade (Arabic)"/>
          <w:rtl/>
          <w:lang w:bidi="fa-IR"/>
        </w:rPr>
        <w:t xml:space="preserve"> أربعة و في الثالث ثلاثة و في الرابع أربعة أو رأت شهرين متواليين ثلاثة و شهرين متواليين أربعة ثم شهرين متواليين ثلاثة و شهرين متواليين أربعة فتكون ذات عادة على النحو المزبور لكن لا يخلو عن إشكال خصوصا في مثل الفرض الثاني حيث يمكن أن يقال إن الشهرين المتواليين على خلاف السابقين يكونان ناسخين للعادة الأولى فالعمل بالاحتياط أولى نعم إذا تكررت الكيفية المذكورة</w:t>
      </w:r>
      <w:r w:rsidRPr="005954E6">
        <w:rPr>
          <w:rFonts w:ascii="Scheherazade (Arabic)" w:hAnsi="Scheherazade (Arabic)" w:cs="Scheherazade (Arabic)"/>
          <w:lang w:bidi="fa-IR"/>
        </w:rPr>
        <w:t>‌</w:t>
      </w:r>
      <w:r>
        <w:rPr>
          <w:rtl/>
          <w:lang w:bidi="fa-IR"/>
        </w:rPr>
        <w:t xml:space="preserve"> </w:t>
      </w:r>
      <w:r w:rsidRPr="005954E6">
        <w:rPr>
          <w:rFonts w:ascii="Scheherazade (Arabic)" w:hAnsi="Scheherazade (Arabic)" w:cs="Scheherazade (Arabic)" w:hint="eastAsia"/>
          <w:rtl/>
          <w:lang w:bidi="fa-IR"/>
        </w:rPr>
        <w:t>مرارا</w:t>
      </w:r>
      <w:r w:rsidRPr="005954E6">
        <w:rPr>
          <w:rFonts w:ascii="Scheherazade (Arabic)" w:hAnsi="Scheherazade (Arabic)" w:cs="Scheherazade (Arabic)"/>
          <w:rtl/>
          <w:lang w:bidi="fa-IR"/>
        </w:rPr>
        <w:t xml:space="preserve"> عديدة بحيث يصدق في العرف أن هذه الكيفية عادتها و أيامها لا إشكال في اعتبارها فالإشكال إنما هو في ثبوت العادة الشرعية بذلك و هي الرؤية كذلك مرتين</w:t>
      </w:r>
      <w:r w:rsidRPr="005954E6">
        <w:rPr>
          <w:rFonts w:ascii="Scheherazade (Arabic)" w:hAnsi="Scheherazade (Arabic)" w:cs="Scheherazade (Arabic)"/>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انتقل</w:t>
      </w:r>
      <w:r>
        <w:rPr>
          <w:rFonts w:ascii="Scheherazade (Arabic)" w:hAnsi="Scheherazade (Arabic)" w:cs="Scheherazade (Arabic)"/>
          <w:noProof w:val="0"/>
          <w:rtl/>
          <w:lang w:bidi="fa-IR"/>
        </w:rPr>
        <w:t xml:space="preserve"> صاحب العروة الى بحث العادة المركبة، وفهمنا من مبنى صاحب العروة انه يقسّم العادة الى قسمين، قسم تعبدي وقسم حقيقي عرفي</w:t>
      </w:r>
      <w:r>
        <w:rPr>
          <w:noProof w:val="0"/>
          <w:rtl/>
          <w:lang w:bidi="fa-IR"/>
        </w:rPr>
        <w:t>.</w:t>
      </w:r>
    </w:p>
    <w:p w:rsidR="001B0FEA" w:rsidRDefault="001B0FEA" w:rsidP="00C42BF5">
      <w:pPr>
        <w:pStyle w:val="Heading4"/>
        <w:rPr>
          <w:rFonts w:cs="Scheherazade (Arabic)"/>
          <w:noProof w:val="0"/>
          <w:rtl/>
          <w:lang w:bidi="fa-IR"/>
        </w:rPr>
      </w:pPr>
      <w:r>
        <w:rPr>
          <w:rFonts w:cs="Scheherazade (Arabic)"/>
          <w:noProof w:val="0"/>
          <w:rtl/>
          <w:lang w:bidi="fa-IR"/>
        </w:rPr>
        <w:t>تحقق العادة المركبة في القسم العرفي دون التعبدي</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فيقول</w:t>
      </w:r>
      <w:r>
        <w:rPr>
          <w:rFonts w:ascii="Scheherazade (Arabic)" w:hAnsi="Scheherazade (Arabic)" w:cs="Scheherazade (Arabic)"/>
          <w:noProof w:val="0"/>
          <w:rtl/>
          <w:lang w:bidi="fa-IR"/>
        </w:rPr>
        <w:t xml:space="preserve"> صاحب العروة اذا كانت العادة عادة حقيقة عرفية لاتعبدية، بان تكررت العادة تكررا كثيرا، لاما اذا تكررت شهرين فقط، فلايبعد ان يتحقق بذلك العادة المركبة، سنة كاملة هي ترى الدم في شهر خمسة ايام وفي الشهر الثاني ستة ايام وفي الشهر الثالث خمسة ايام وفي الشهر الرابع ستة ايام، وهكذا، هنا لانحتاج الى تعبد خاص، العرف يقول هذا الشهر عادتك ستة ايام، قبل ما تحيض، يقال لها هذا الشهر عاد</w:t>
      </w:r>
      <w:r>
        <w:rPr>
          <w:rFonts w:ascii="Scheherazade (Arabic)" w:hAnsi="Scheherazade (Arabic)" w:cs="Scheherazade (Arabic)" w:hint="eastAsia"/>
          <w:noProof w:val="0"/>
          <w:rtl/>
          <w:lang w:bidi="fa-IR"/>
        </w:rPr>
        <w:t>تك</w:t>
      </w:r>
      <w:r>
        <w:rPr>
          <w:rFonts w:ascii="Scheherazade (Arabic)" w:hAnsi="Scheherazade (Arabic)" w:cs="Scheherazade (Arabic)"/>
          <w:noProof w:val="0"/>
          <w:rtl/>
          <w:lang w:bidi="fa-IR"/>
        </w:rPr>
        <w:t xml:space="preserve"> ان تحيض ستة ايام، في الشهر الذي بعده عادتك ان تحيض خمسة ايام وهكذا.</w:t>
      </w:r>
    </w:p>
    <w:p w:rsidR="001B0FEA" w:rsidRDefault="001B0FEA" w:rsidP="00C42BF5">
      <w:pPr>
        <w:rPr>
          <w:noProof w:val="0"/>
          <w:rtl/>
          <w:lang w:bidi="fa-IR"/>
        </w:rPr>
      </w:pPr>
      <w:r>
        <w:rPr>
          <w:rFonts w:ascii="Scheherazade (Arabic)" w:hAnsi="Scheherazade (Arabic)" w:cs="Scheherazade (Arabic)" w:hint="eastAsia"/>
          <w:noProof w:val="0"/>
          <w:rtl/>
          <w:lang w:bidi="fa-IR"/>
        </w:rPr>
        <w:t>واما</w:t>
      </w:r>
      <w:r>
        <w:rPr>
          <w:rFonts w:ascii="Scheherazade (Arabic)" w:hAnsi="Scheherazade (Arabic)" w:cs="Scheherazade (Arabic)"/>
          <w:noProof w:val="0"/>
          <w:rtl/>
          <w:lang w:bidi="fa-IR"/>
        </w:rPr>
        <w:t xml:space="preserve"> القسم التعبدي بان ترى في اربعة اشهر الشهر الاول الدم خمسة ايام وفي الشهر الثاني ستة ايام، وفي الشهر الثالث خمسة ايام وفي الشهر الرابع ستة ايام، وهذا ليس عادتا عرفية وانما تكرر الدمين مرتين بنحو متماثلين، او نفرض انها رأت الدم في هذه الاربعة اشهر في الشهرين الاولين خمسة ايام وفي الشهرين الاخيرين ستة ايام</w:t>
      </w:r>
      <w:r>
        <w:rPr>
          <w:noProof w:val="0"/>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يقول</w:t>
      </w:r>
      <w:r>
        <w:rPr>
          <w:rFonts w:ascii="Scheherazade (Arabic)" w:hAnsi="Scheherazade (Arabic)" w:cs="Scheherazade (Arabic)"/>
          <w:noProof w:val="0"/>
          <w:rtl/>
          <w:lang w:bidi="fa-IR"/>
        </w:rPr>
        <w:t xml:space="preserve"> صاحب العروة هذا القسم فيه اشكال، لان العادة العرفية لاتتحقق برؤية الدم متماثلا في شهرين، فلابد من الرجوع الى التعبد والخطابات التعبدية لاتشمل هذا الفرض، لانه لايصدق عليها انها اتفق الشهران عدة ايام سواء، لم يتفق الشهران، لان الظاهر من اتفاق الشهرين اتفاق شهرين متتاليين متصلين، كما ان مرسلة يونس لاتشمل هذا الفرض، </w:t>
      </w:r>
      <w:r>
        <w:rPr>
          <w:rFonts w:ascii="Scheherazade (Arabic)" w:hAnsi="Scheherazade (Arabic)" w:cs="Scheherazade (Arabic)" w:hint="eastAsia"/>
          <w:noProof w:val="0"/>
          <w:rtl/>
          <w:lang w:bidi="fa-IR"/>
        </w:rPr>
        <w:t>اذا</w:t>
      </w:r>
      <w:r>
        <w:rPr>
          <w:rFonts w:ascii="Scheherazade (Arabic)" w:hAnsi="Scheherazade (Arabic)" w:cs="Scheherazade (Arabic)"/>
          <w:noProof w:val="0"/>
          <w:rtl/>
          <w:lang w:bidi="fa-IR"/>
        </w:rPr>
        <w:t xml:space="preserve"> انقطع الدم في الشهر الثان</w:t>
      </w:r>
      <w:r>
        <w:rPr>
          <w:rFonts w:ascii="Scheherazade (Arabic)" w:hAnsi="Scheherazade (Arabic)" w:cs="Scheherazade (Arabic)" w:hint="eastAsia"/>
          <w:noProof w:val="0"/>
          <w:rtl/>
          <w:lang w:bidi="fa-IR"/>
        </w:rPr>
        <w:t>ي</w:t>
      </w:r>
      <w:r>
        <w:rPr>
          <w:rFonts w:ascii="Scheherazade (Arabic)" w:hAnsi="Scheherazade (Arabic)" w:cs="Scheherazade (Arabic)"/>
          <w:noProof w:val="0"/>
          <w:rtl/>
          <w:lang w:bidi="fa-IR"/>
        </w:rPr>
        <w:t xml:space="preserve"> في الوقت الذي انقطع في الشهر الاول، خب لايصدق على هذا الفرض</w:t>
      </w:r>
      <w:r>
        <w:rPr>
          <w:noProof w:val="0"/>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هذا</w:t>
      </w:r>
      <w:r>
        <w:rPr>
          <w:rFonts w:ascii="Scheherazade (Arabic)" w:hAnsi="Scheherazade (Arabic)" w:cs="Scheherazade (Arabic)"/>
          <w:noProof w:val="0"/>
          <w:rtl/>
          <w:lang w:bidi="fa-IR"/>
        </w:rPr>
        <w:t xml:space="preserve"> كلام صاحب العروة، ولكن اشكل عليه جمع من الاعلام كالسيد الخوئي والسيد السيستاني، فانكرا العادة المركبة مطلقا، ونتكلم عن ذلك في الليالي القادة</w:t>
      </w:r>
      <w:r>
        <w:rPr>
          <w:noProof w:val="0"/>
          <w:rtl/>
          <w:lang w:bidi="fa-IR"/>
        </w:rPr>
        <w:t>.</w:t>
      </w:r>
    </w:p>
    <w:p w:rsidR="001B0FEA" w:rsidRPr="005954E6" w:rsidRDefault="001B0FEA" w:rsidP="00C42BF5">
      <w:pPr>
        <w:rPr>
          <w:noProof w:val="0"/>
          <w:rtl/>
          <w:lang w:bidi="fa-IR"/>
        </w:rPr>
      </w:pPr>
      <w:r>
        <w:rPr>
          <w:rFonts w:ascii="Scheherazade (Arabic)" w:hAnsi="Scheherazade (Arabic)" w:cs="Scheherazade (Arabic)" w:hint="eastAsia"/>
          <w:noProof w:val="0"/>
          <w:rtl/>
          <w:lang w:bidi="fa-IR"/>
        </w:rPr>
        <w:t>والحمد</w:t>
      </w:r>
      <w:r>
        <w:rPr>
          <w:rFonts w:ascii="Scheherazade (Arabic)" w:hAnsi="Scheherazade (Arabic)" w:cs="Scheherazade (Arabic)"/>
          <w:noProof w:val="0"/>
          <w:rtl/>
          <w:lang w:bidi="fa-IR"/>
        </w:rPr>
        <w:t xml:space="preserve"> لله رب العالمين وسنتكلم في الليلة القادم</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عن تمامية اشكال السيد الخوئي والسيد السيستاني على تحقق العادة المركبة بعون الله وتوفيقه</w:t>
      </w:r>
      <w:r>
        <w:rPr>
          <w:noProof w:val="0"/>
          <w:rtl/>
          <w:lang w:bidi="fa-IR"/>
        </w:rPr>
        <w:t xml:space="preserve">. </w:t>
      </w:r>
    </w:p>
    <w:p w:rsidR="001B0FEA" w:rsidRDefault="001B0FEA" w:rsidP="00C42BF5">
      <w:pPr>
        <w:pStyle w:val="Heading3"/>
        <w:rPr>
          <w:noProof w:val="0"/>
          <w:rtl/>
        </w:rPr>
      </w:pPr>
      <w:r>
        <w:rPr>
          <w:noProof w:val="0"/>
          <w:rtl/>
        </w:rPr>
        <w:t>الدرس21</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بسم</w:t>
      </w:r>
      <w:r>
        <w:rPr>
          <w:rFonts w:ascii="Scheherazade (Arabic)" w:hAnsi="Scheherazade (Arabic)" w:cs="Scheherazade (Arabic)"/>
          <w:noProof w:val="0"/>
          <w:rtl/>
        </w:rPr>
        <w:t xml:space="preserve"> الله الرحمن الرحيم</w:t>
      </w:r>
    </w:p>
    <w:p w:rsidR="001B0FEA" w:rsidRDefault="001B0FEA" w:rsidP="00C42BF5">
      <w:pPr>
        <w:pStyle w:val="Heading4"/>
        <w:rPr>
          <w:rFonts w:cs="Scheherazade (Arabic)"/>
          <w:noProof w:val="0"/>
          <w:rtl/>
          <w:lang w:bidi="fa-IR"/>
        </w:rPr>
      </w:pPr>
      <w:r>
        <w:rPr>
          <w:rFonts w:cs="Scheherazade (Arabic)"/>
          <w:noProof w:val="0"/>
          <w:rtl/>
          <w:lang w:bidi="fa-IR"/>
        </w:rPr>
        <w:t>ثبوت العادة المركبة</w:t>
      </w:r>
    </w:p>
    <w:p w:rsidR="001B0FEA" w:rsidRDefault="001B0FEA" w:rsidP="00C42BF5">
      <w:pPr>
        <w:rPr>
          <w:noProof w:val="0"/>
          <w:rtl/>
        </w:rPr>
      </w:pPr>
      <w:r>
        <w:rPr>
          <w:rFonts w:ascii="Scheherazade (Arabic)" w:hAnsi="Scheherazade (Arabic)" w:cs="Scheherazade (Arabic)" w:hint="eastAsia"/>
          <w:noProof w:val="0"/>
          <w:rtl/>
          <w:lang w:bidi="fa-IR"/>
        </w:rPr>
        <w:t>کان</w:t>
      </w:r>
      <w:r>
        <w:rPr>
          <w:rFonts w:ascii="Scheherazade (Arabic)" w:hAnsi="Scheherazade (Arabic)" w:cs="Scheherazade (Arabic)"/>
          <w:noProof w:val="0"/>
          <w:rtl/>
          <w:lang w:bidi="fa-IR"/>
        </w:rPr>
        <w:t xml:space="preserve"> الکلام </w:t>
      </w:r>
      <w:r>
        <w:rPr>
          <w:rFonts w:ascii="Scheherazade (Arabic)" w:hAnsi="Scheherazade (Arabic)" w:cs="Scheherazade (Arabic)" w:hint="eastAsia"/>
          <w:noProof w:val="0"/>
          <w:rtl/>
          <w:lang w:bidi="fa-IR"/>
        </w:rPr>
        <w:t>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العا</w:t>
      </w:r>
      <w:r>
        <w:rPr>
          <w:rFonts w:ascii="Scheherazade (Arabic)" w:hAnsi="Scheherazade (Arabic)" w:cs="Scheherazade (Arabic)" w:hint="eastAsia"/>
          <w:noProof w:val="0"/>
          <w:rtl/>
        </w:rPr>
        <w:t>دة</w:t>
      </w:r>
      <w:r>
        <w:rPr>
          <w:rFonts w:ascii="Scheherazade (Arabic)" w:hAnsi="Scheherazade (Arabic)" w:cs="Scheherazade (Arabic)"/>
          <w:noProof w:val="0"/>
          <w:rtl/>
        </w:rPr>
        <w:t xml:space="preserve"> المركبة، اي اذا رأت المرأة مثلا في كل شهر من الشهور الفرادى</w:t>
      </w:r>
      <w:r>
        <w:rPr>
          <w:rFonts w:ascii="Scheherazade (Arabic)" w:hAnsi="Scheherazade (Arabic)" w:cs="Scheherazade (Arabic)" w:hint="eastAsia"/>
          <w:noProof w:val="0"/>
          <w:rtl/>
        </w:rPr>
        <w:t>،</w:t>
      </w:r>
      <w:r>
        <w:rPr>
          <w:rFonts w:ascii="Scheherazade (Arabic)" w:hAnsi="Scheherazade (Arabic)" w:cs="Scheherazade (Arabic)"/>
          <w:noProof w:val="0"/>
          <w:rtl/>
        </w:rPr>
        <w:t xml:space="preserve"> من الشهر الاول من السنة الثالث والخامس السابع التاسع الحادي عشر، الدم بمقدار خمسة ايام مثلا، وفي الشهور التي تكون زوجا رأت الدم بمقدار ستة ايام مثلا، وفي الشهور التي تكون زوجا رأت الدم بمقدار ستة ايام مثلا، اي </w:t>
      </w:r>
      <w:r>
        <w:rPr>
          <w:rFonts w:ascii="Scheherazade (Arabic)" w:hAnsi="Scheherazade (Arabic)" w:cs="Scheherazade (Arabic)" w:hint="eastAsia"/>
          <w:noProof w:val="0"/>
          <w:rtl/>
        </w:rPr>
        <w:t>الشهر</w:t>
      </w:r>
      <w:r>
        <w:rPr>
          <w:rFonts w:ascii="Scheherazade (Arabic)" w:hAnsi="Scheherazade (Arabic)" w:cs="Scheherazade (Arabic)"/>
          <w:noProof w:val="0"/>
          <w:rtl/>
        </w:rPr>
        <w:t xml:space="preserve"> الثاني والرابع والسادس والثامن والعاشر والثاني عشر، فهل يتحقق بذلك العادة في هذه المرأة وتسمى هذه العادة بالعادة المركبة، في قبال العادة البسيطة اي التي رأت الدم في كل شهر خمسة ايام، وهكذا لو فرضنا انها ترى في شهرين الدم بمقدار خمسة ايام، ففي الشهر الاول والثاني من السنة ترى الدم في كل شهر خمسة ايام، في الشهر الثالث والرابع ترى الدم ستة ايام، وفي الشهر الخامس والسادس ترى الدم سبعة ايام، وهكذا، هل تتحقق بذلك العادة وتكون عادة مركبة ام لا.</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الكلام</w:t>
      </w:r>
      <w:r>
        <w:rPr>
          <w:rFonts w:ascii="Scheherazade (Arabic)" w:hAnsi="Scheherazade (Arabic)" w:cs="Scheherazade (Arabic)"/>
          <w:noProof w:val="0"/>
          <w:rtl/>
        </w:rPr>
        <w:t xml:space="preserve"> هنا في العادة المركبة لاالعادة التي تتحقق برؤية الدم مرتين في شهر واحد او رأت الدم مرة في شهرين، ففي كل شهرين ترى الدم مرة واحدة بمقدار خمسة ايام، هذه ليس عادة مركبة، بل داخل في البحث السابق وهو عدم اعتبار رؤية الدم مرة واحدة في شهر واحد، وقد قرّبنا ذلك، وقلنا بانها لو رأت الدم مرتين في شهر واحد كل منهما بمقدار خمسة ايام فيتحقق بذلك العادة العددية، وكذا اذا رأت الدم مرة واحدة في شهرين ففي كل شهرين مرة واحدة ترى الدم بمقدار عشرة ايام مثلا، فهذا يكون عادتها.</w:t>
      </w:r>
    </w:p>
    <w:p w:rsidR="001B0FEA" w:rsidRDefault="001B0FEA" w:rsidP="00C42BF5">
      <w:pPr>
        <w:rPr>
          <w:noProof w:val="0"/>
          <w:rtl/>
        </w:rPr>
      </w:pPr>
      <w:r>
        <w:rPr>
          <w:rFonts w:ascii="Scheherazade (Arabic)" w:hAnsi="Scheherazade (Arabic)" w:cs="Scheherazade (Arabic)" w:hint="eastAsia"/>
          <w:noProof w:val="0"/>
          <w:rtl/>
        </w:rPr>
        <w:t>الكلام</w:t>
      </w:r>
      <w:r>
        <w:rPr>
          <w:rFonts w:ascii="Scheherazade (Arabic)" w:hAnsi="Scheherazade (Arabic)" w:cs="Scheherazade (Arabic)"/>
          <w:noProof w:val="0"/>
          <w:rtl/>
        </w:rPr>
        <w:t xml:space="preserve"> هنا في العادة المركبة، اما في العادة البسيطة في كل شهر مرة او في كل شهر مرتين او في كل شهرين مرة، فينطبق عليه عموم قوله صلى الله عليه وآله دعي الصلاة ايام اقرائك، وورد في مرسلة يونس ان ادناه حيضتان، الكلام هنا في العادة المركبة</w:t>
      </w:r>
      <w:r>
        <w:rPr>
          <w:noProof w:val="0"/>
          <w:rtl/>
        </w:rPr>
        <w:t>.</w:t>
      </w:r>
    </w:p>
    <w:p w:rsidR="001B0FEA" w:rsidRDefault="001B0FEA" w:rsidP="00C42BF5">
      <w:pPr>
        <w:pStyle w:val="Heading4"/>
        <w:rPr>
          <w:rFonts w:cs="Scheherazade (Arabic)"/>
          <w:noProof w:val="0"/>
          <w:rtl/>
        </w:rPr>
      </w:pPr>
      <w:r>
        <w:rPr>
          <w:rFonts w:cs="Scheherazade (Arabic)"/>
          <w:noProof w:val="0"/>
          <w:rtl/>
        </w:rPr>
        <w:t>التفصيل بين القسم الوجداني والقسم التعبدي في العادة المركبة</w:t>
      </w:r>
    </w:p>
    <w:p w:rsidR="001B0FEA" w:rsidRDefault="001B0FEA" w:rsidP="00C42BF5">
      <w:pPr>
        <w:rPr>
          <w:noProof w:val="0"/>
          <w:rtl/>
        </w:rPr>
      </w:pPr>
      <w:r>
        <w:rPr>
          <w:rFonts w:ascii="Scheherazade (Arabic)" w:hAnsi="Scheherazade (Arabic)" w:cs="Scheherazade (Arabic)" w:hint="eastAsia"/>
          <w:noProof w:val="0"/>
          <w:rtl/>
        </w:rPr>
        <w:t>قال</w:t>
      </w:r>
      <w:r>
        <w:rPr>
          <w:rFonts w:ascii="Scheherazade (Arabic)" w:hAnsi="Scheherazade (Arabic)" w:cs="Scheherazade (Arabic)"/>
          <w:noProof w:val="0"/>
          <w:rtl/>
        </w:rPr>
        <w:t xml:space="preserve"> صاحب العروة في القسم الوجداني العرفي من العادة المركبة نطبق عنوان دعي الصلاة ايام اقرائك، وأما القسم التعبدي الذي يتشكل من تكرر رؤية الدم مرتين متماثلين فقد استفدنا هذا القسم التعبدي من مضمرة سماعة ومرسلةيونس، فلاينطبق هذا القسم التعبدي على المقام، لان الوارد في الروايتين قاص</w:t>
      </w:r>
      <w:r>
        <w:rPr>
          <w:rFonts w:ascii="Scheherazade (Arabic)" w:hAnsi="Scheherazade (Arabic)" w:cs="Scheherazade (Arabic)" w:hint="eastAsia"/>
          <w:noProof w:val="0"/>
          <w:rtl/>
        </w:rPr>
        <w:t>ر</w:t>
      </w:r>
      <w:r>
        <w:rPr>
          <w:rFonts w:ascii="Scheherazade (Arabic)" w:hAnsi="Scheherazade (Arabic)" w:cs="Scheherazade (Arabic)"/>
          <w:noProof w:val="0"/>
          <w:rtl/>
        </w:rPr>
        <w:t xml:space="preserve"> عن الشمول للمقام</w:t>
      </w:r>
      <w:r>
        <w:rPr>
          <w:noProof w:val="0"/>
          <w:rtl/>
        </w:rPr>
        <w:t>.</w:t>
      </w:r>
    </w:p>
    <w:p w:rsidR="001B0FEA" w:rsidRDefault="001B0FEA" w:rsidP="00C42BF5">
      <w:pPr>
        <w:rPr>
          <w:noProof w:val="0"/>
          <w:rtl/>
        </w:rPr>
      </w:pPr>
      <w:r>
        <w:rPr>
          <w:rFonts w:ascii="Scheherazade (Arabic)" w:hAnsi="Scheherazade (Arabic)" w:cs="Scheherazade (Arabic)" w:hint="eastAsia"/>
          <w:noProof w:val="0"/>
          <w:rtl/>
        </w:rPr>
        <w:t>وما</w:t>
      </w:r>
      <w:r>
        <w:rPr>
          <w:rFonts w:ascii="Scheherazade (Arabic)" w:hAnsi="Scheherazade (Arabic)" w:cs="Scheherazade (Arabic)"/>
          <w:noProof w:val="0"/>
          <w:rtl/>
        </w:rPr>
        <w:t xml:space="preserve"> ذكره هو الصحيح في القسم التعبدي، انما الكلام في القسم الوجداني العرفي وهو انه اذا تكرر العادة المركبة الى فترة يقول العرف صارت ايام حيضها معلومة، يقولون في الشهر انها ترى الدم خمسة ايام او ترى الدم في اول الشهر، في الشهر الثاني ترى الدم ستة ايام في اليوم الخامس مثلا، وهكذا، صاحب العروة قال باطلاق قوله عليه السلام دعي الصلاة ايام اقرائك او ما ورد من انها تترك الصلاة ايام حيضها لهذا الفرض</w:t>
      </w:r>
      <w:r>
        <w:rPr>
          <w:noProof w:val="0"/>
          <w:rtl/>
        </w:rPr>
        <w:t>.</w:t>
      </w:r>
    </w:p>
    <w:p w:rsidR="001B0FEA" w:rsidRDefault="001B0FEA" w:rsidP="00C42BF5">
      <w:pPr>
        <w:pStyle w:val="Heading4"/>
        <w:rPr>
          <w:rFonts w:cs="Scheherazade (Arabic)"/>
          <w:noProof w:val="0"/>
          <w:rtl/>
        </w:rPr>
      </w:pPr>
      <w:r>
        <w:rPr>
          <w:rFonts w:cs="Scheherazade (Arabic)"/>
          <w:noProof w:val="0"/>
          <w:rtl/>
        </w:rPr>
        <w:t>اشكال السيد الخوئي في شمول "ايام قرءها" للعادة المركبة</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قال</w:t>
      </w:r>
      <w:r>
        <w:rPr>
          <w:rFonts w:ascii="Scheherazade (Arabic)" w:hAnsi="Scheherazade (Arabic)" w:cs="Scheherazade (Arabic)"/>
          <w:noProof w:val="0"/>
          <w:rtl/>
        </w:rPr>
        <w:t xml:space="preserve"> السيد الخوئي الظاهر من قوله عليه السلام ايام حيضها، الايام المعلومة وقد ورد في مرسلة يونس فصار لها وقتا معلوما، وهذا يعني العلم التفصيلي بالوقت او العدد، والا فلو تم ما ذكرتم فلو كانت المرأة ترى الدم في بعض الاشهر خمسة وفي بعض اشهر ستة ايام وفي بعض اشهر سبعة ايام، فنقول ان ايامها معلومة اجمالا اي لاتقل عن خمسة ولاتزيد على سبعة، هل العرف يقبل ذلك؟!.</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الظاهر</w:t>
      </w:r>
      <w:r>
        <w:rPr>
          <w:rFonts w:ascii="Scheherazade (Arabic)" w:hAnsi="Scheherazade (Arabic)" w:cs="Scheherazade (Arabic)"/>
          <w:noProof w:val="0"/>
          <w:rtl/>
        </w:rPr>
        <w:t xml:space="preserve"> من كلمة "ايامها" الواردة في الروايات الايام المعينة والمضبوطة الذي قال عنها الامام صار لها وقتا </w:t>
      </w:r>
      <w:r>
        <w:rPr>
          <w:rFonts w:ascii="Scheherazade (Arabic)" w:hAnsi="Scheherazade (Arabic)" w:cs="Scheherazade (Arabic)" w:hint="eastAsia"/>
          <w:noProof w:val="0"/>
          <w:rtl/>
        </w:rPr>
        <w:t>معلوما،</w:t>
      </w:r>
      <w:r>
        <w:rPr>
          <w:rFonts w:ascii="Scheherazade (Arabic)" w:hAnsi="Scheherazade (Arabic)" w:cs="Scheherazade (Arabic)"/>
          <w:noProof w:val="0"/>
          <w:rtl/>
        </w:rPr>
        <w:t xml:space="preserve"> والا فلو اريد من ايامها الاعم من الايام المضبوطة المعينة وغير المعينة لزم الالتزام بتحقق العادة فيما رأت في شهر خمسة ايام وفي شهر ستة وفي شهر ثالث سبعة، بدعوى ان عادتها التحيض بما لايزيد عن سبعة ولاينقص عن خمسة، فايامها احد الايام الثلاثة من الخمسة إما الستة إما السبعة، ولانحتمل ان احدا يلتزم بتحقق العادة بذلك، بل هي مضطربة.</w:t>
      </w:r>
    </w:p>
    <w:p w:rsidR="001B0FEA" w:rsidRDefault="001B0FEA" w:rsidP="00C42BF5">
      <w:pPr>
        <w:rPr>
          <w:noProof w:val="0"/>
          <w:rtl/>
        </w:rPr>
      </w:pPr>
      <w:r>
        <w:rPr>
          <w:rFonts w:ascii="Scheherazade (Arabic)" w:hAnsi="Scheherazade (Arabic)" w:cs="Scheherazade (Arabic)" w:hint="eastAsia"/>
          <w:noProof w:val="0"/>
          <w:rtl/>
        </w:rPr>
        <w:t>ثم</w:t>
      </w:r>
      <w:r>
        <w:rPr>
          <w:rFonts w:ascii="Scheherazade (Arabic)" w:hAnsi="Scheherazade (Arabic)" w:cs="Scheherazade (Arabic)"/>
          <w:noProof w:val="0"/>
          <w:rtl/>
        </w:rPr>
        <w:t xml:space="preserve"> قال لو قلنا باطلاق ما ورد من التعبير بايام حيضها، للعادة المركبة، فيوجد مقيد لهذا الاطلاق وهو ان الظاهر من موثقة سماعة ومرسلة يونس التقييد بالعادة </w:t>
      </w:r>
      <w:r>
        <w:rPr>
          <w:rFonts w:ascii="Scheherazade (Arabic)" w:hAnsi="Scheherazade (Arabic)" w:cs="Scheherazade (Arabic)" w:hint="eastAsia"/>
          <w:noProof w:val="0"/>
          <w:rtl/>
        </w:rPr>
        <w:t>البسيطة،</w:t>
      </w:r>
      <w:r>
        <w:rPr>
          <w:rFonts w:ascii="Scheherazade (Arabic)" w:hAnsi="Scheherazade (Arabic)" w:cs="Scheherazade (Arabic)"/>
          <w:noProof w:val="0"/>
          <w:rtl/>
        </w:rPr>
        <w:t xml:space="preserve"> فان الوارد في موثقة سماعة انه اذا اتفق الشهران، اي الشهران المتصلان، عدة ايام سواء فتلك ايامها، وكذلك المرسلة قال اذا انقطع الدم في الشهر الثاني في نفس الوقت الذي انقطع الدم في الشهر الاول فهي ايامها.</w:t>
      </w:r>
    </w:p>
    <w:p w:rsidR="001B0FEA" w:rsidRDefault="001B0FEA" w:rsidP="00C42BF5">
      <w:pPr>
        <w:pStyle w:val="Heading4"/>
        <w:rPr>
          <w:rFonts w:cs="Scheherazade (Arabic)"/>
          <w:noProof w:val="0"/>
          <w:rtl/>
        </w:rPr>
      </w:pPr>
      <w:r>
        <w:rPr>
          <w:rFonts w:cs="Scheherazade (Arabic)"/>
          <w:noProof w:val="0"/>
          <w:rtl/>
        </w:rPr>
        <w:t>جواب الاستاذ عن مناقشة السيد الخوئي</w:t>
      </w:r>
    </w:p>
    <w:p w:rsidR="001B0FEA" w:rsidRDefault="001B0FEA" w:rsidP="00C42BF5">
      <w:pPr>
        <w:rPr>
          <w:noProof w:val="0"/>
          <w:rtl/>
        </w:rPr>
      </w:pPr>
      <w:r>
        <w:rPr>
          <w:rFonts w:ascii="Scheherazade (Arabic)" w:hAnsi="Scheherazade (Arabic)" w:cs="Scheherazade (Arabic)" w:hint="eastAsia"/>
          <w:noProof w:val="0"/>
          <w:rtl/>
        </w:rPr>
        <w:t>هذا</w:t>
      </w:r>
      <w:r>
        <w:rPr>
          <w:rFonts w:ascii="Scheherazade (Arabic)" w:hAnsi="Scheherazade (Arabic)" w:cs="Scheherazade (Arabic)"/>
          <w:noProof w:val="0"/>
          <w:rtl/>
        </w:rPr>
        <w:t xml:space="preserve"> الكلام قابل للنقاش، اما الاشكال في المقتضي اي المنع عن اطلاق الروايات وشمولها لهذا الفرض، بالنقض بما اذا كانت المرأة ترى انها ترى الدم احيانا خمسة وترى الدم احيانا ستة وترى الدم احيانا سبعة، فهي تقول انا اعلم اجمالا بان ايامي لاتقل عن خمسة ولاتزيد عن سبعة، هذا النقض غير واضح، لانها لاتعلم بايامها في هذا الشهر، فهل ايامها خمسة او ستة او سبعة؟ لاتدري، في كل شهر حينما تسأل هل ايامك ف</w:t>
      </w:r>
      <w:r>
        <w:rPr>
          <w:rFonts w:ascii="Scheherazade (Arabic)" w:hAnsi="Scheherazade (Arabic)" w:cs="Scheherazade (Arabic)" w:hint="eastAsia"/>
          <w:noProof w:val="0"/>
          <w:rtl/>
        </w:rPr>
        <w:t>ي</w:t>
      </w:r>
      <w:r>
        <w:rPr>
          <w:rFonts w:ascii="Scheherazade (Arabic)" w:hAnsi="Scheherazade (Arabic)" w:cs="Scheherazade (Arabic)"/>
          <w:noProof w:val="0"/>
          <w:rtl/>
        </w:rPr>
        <w:t xml:space="preserve"> هذا الشهر خمسة او ستة او سبعة تقول لاادري، فاختلط عليها وليس لها وقت مضبوط</w:t>
      </w:r>
      <w:r>
        <w:rPr>
          <w:noProof w:val="0"/>
          <w:rtl/>
        </w:rPr>
        <w:t>.</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واين</w:t>
      </w:r>
      <w:r>
        <w:rPr>
          <w:rFonts w:ascii="Scheherazade (Arabic)" w:hAnsi="Scheherazade (Arabic)" w:cs="Scheherazade (Arabic)"/>
          <w:noProof w:val="0"/>
          <w:rtl/>
        </w:rPr>
        <w:t xml:space="preserve"> هذا من المقام الذي كل شهر حينما تسأل المرأة فتقول المرأة هذا الشهر فرد او زوج، اي الشهر الاول والثاني مثلا، اذا قيل لها هذا هو الشهر الاول فرد، فتقول عادتي في الاشهر التي هي فرد خمسة ايام، وحينما تجاب هذا الشهر زوج اي الش</w:t>
      </w:r>
      <w:r>
        <w:rPr>
          <w:rFonts w:ascii="Scheherazade (Arabic)" w:hAnsi="Scheherazade (Arabic)" w:cs="Scheherazade (Arabic)" w:hint="eastAsia"/>
          <w:noProof w:val="0"/>
          <w:rtl/>
        </w:rPr>
        <w:t>هر</w:t>
      </w:r>
      <w:r>
        <w:rPr>
          <w:rFonts w:ascii="Scheherazade (Arabic)" w:hAnsi="Scheherazade (Arabic)" w:cs="Scheherazade (Arabic)"/>
          <w:noProof w:val="0"/>
          <w:rtl/>
        </w:rPr>
        <w:t xml:space="preserve"> الثاني من السنة فتقول عادتي في كل شهر يكون زوجا ستة ايام.</w:t>
      </w:r>
    </w:p>
    <w:p w:rsidR="001B0FEA" w:rsidRDefault="001B0FEA" w:rsidP="00C42BF5">
      <w:pPr>
        <w:rPr>
          <w:noProof w:val="0"/>
          <w:rtl/>
        </w:rPr>
      </w:pPr>
      <w:r>
        <w:rPr>
          <w:rFonts w:ascii="Scheherazade (Arabic)" w:hAnsi="Scheherazade (Arabic)" w:cs="Scheherazade (Arabic)" w:hint="eastAsia"/>
          <w:noProof w:val="0"/>
          <w:rtl/>
        </w:rPr>
        <w:t>نعم</w:t>
      </w:r>
      <w:r>
        <w:rPr>
          <w:rFonts w:ascii="Scheherazade (Arabic)" w:hAnsi="Scheherazade (Arabic)" w:cs="Scheherazade (Arabic)"/>
          <w:noProof w:val="0"/>
          <w:rtl/>
        </w:rPr>
        <w:t xml:space="preserve"> </w:t>
      </w:r>
      <w:r>
        <w:rPr>
          <w:rFonts w:ascii="Scheherazade (Arabic)" w:hAnsi="Scheherazade (Arabic)" w:cs="Scheherazade (Arabic)" w:hint="eastAsia"/>
          <w:noProof w:val="0"/>
          <w:rtl/>
        </w:rPr>
        <w:t>اذا</w:t>
      </w:r>
      <w:r>
        <w:rPr>
          <w:rFonts w:ascii="Scheherazade (Arabic)" w:hAnsi="Scheherazade (Arabic)" w:cs="Scheherazade (Arabic)"/>
          <w:noProof w:val="0"/>
          <w:rtl/>
        </w:rPr>
        <w:t xml:space="preserve"> اردنا ان ننقض على العادة المركبة نوسّع في </w:t>
      </w:r>
      <w:r>
        <w:rPr>
          <w:rFonts w:ascii="Scheherazade (Arabic)" w:hAnsi="Scheherazade (Arabic)" w:cs="Scheherazade (Arabic)" w:hint="eastAsia"/>
          <w:noProof w:val="0"/>
          <w:rtl/>
        </w:rPr>
        <w:t>التركيب،</w:t>
      </w:r>
      <w:r>
        <w:rPr>
          <w:rFonts w:ascii="Scheherazade (Arabic)" w:hAnsi="Scheherazade (Arabic)" w:cs="Scheherazade (Arabic)"/>
          <w:noProof w:val="0"/>
          <w:rtl/>
        </w:rPr>
        <w:t xml:space="preserve"> يعني نقول كنقض على العادة المركبة، اذا كانت المرأة في الشهر الاول ترى الدم ثلاثة ايام، في الشهر الثاني اربعة ايام في الشهر الثالث خمسة ايام، في الشهر الرابع ستة ايام في ال</w:t>
      </w:r>
      <w:r>
        <w:rPr>
          <w:rFonts w:ascii="Scheherazade (Arabic)" w:hAnsi="Scheherazade (Arabic)" w:cs="Scheherazade (Arabic)" w:hint="eastAsia"/>
          <w:noProof w:val="0"/>
          <w:rtl/>
        </w:rPr>
        <w:t>شهر</w:t>
      </w:r>
      <w:r>
        <w:rPr>
          <w:rFonts w:ascii="Scheherazade (Arabic)" w:hAnsi="Scheherazade (Arabic)" w:cs="Scheherazade (Arabic)"/>
          <w:noProof w:val="0"/>
          <w:rtl/>
        </w:rPr>
        <w:t xml:space="preserve"> الخامس سبعة ايام، في الشهر السادس ثمانية ايام، في الشهر السابع سبعة ايام، في الشهر الثامن تسعة ايام، في الشهر التاسع عشرة ايام، ثم يعود العادة، فهل يلتزم بان لها عادة؟!، العادة المركبة من هذه الاشهر الكثيرة؟!، هذا ان كان نقضا على العادة المركبة لابد للقائلين بالعادة المركبة من الجواب عنه.</w:t>
      </w:r>
    </w:p>
    <w:p w:rsidR="001B0FEA" w:rsidRDefault="001B0FEA" w:rsidP="00C42BF5">
      <w:pPr>
        <w:rPr>
          <w:noProof w:val="0"/>
          <w:rtl/>
        </w:rPr>
      </w:pP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قد يجاب عن هذا النقض بعدم عرفية انطباق عنوان حيضها على هذا الفرض، وا</w:t>
      </w:r>
      <w:r>
        <w:rPr>
          <w:rFonts w:ascii="Scheherazade (Arabic)" w:hAnsi="Scheherazade (Arabic)" w:cs="Scheherazade (Arabic)" w:hint="eastAsia"/>
          <w:noProof w:val="0"/>
          <w:rtl/>
        </w:rPr>
        <w:t>ن</w:t>
      </w:r>
      <w:r>
        <w:rPr>
          <w:rFonts w:ascii="Scheherazade (Arabic)" w:hAnsi="Scheherazade (Arabic)" w:cs="Scheherazade (Arabic)"/>
          <w:noProof w:val="0"/>
          <w:rtl/>
        </w:rPr>
        <w:t xml:space="preserve"> لها وقتا معلوما، ولكن لايعني ذلك انها لو كانت في الاشهر الفردية ترى الدم خمسة ايام وفي الاشهر الزوجية ستة ايام لايصدق عليها وقتا معلوما، اذا توسع العادة المركبة قد لاتصدق ان لها عادة ووقت مضبوط، واما اذا قلت دائرة التركيب قد يصدق، وهذا النقض غير وارد، مضافا الى انه قد يلتزم بالعادة المركبة التي دائرتها وسيعة اذا عرفا في كل عشرة اشهر تعود هذه العادة، لامانع من الالتزام، فاذن كلام صاحب العروة لايخ</w:t>
      </w:r>
      <w:r>
        <w:rPr>
          <w:rFonts w:ascii="Scheherazade (Arabic)" w:hAnsi="Scheherazade (Arabic)" w:cs="Scheherazade (Arabic)" w:hint="eastAsia"/>
          <w:noProof w:val="0"/>
          <w:rtl/>
        </w:rPr>
        <w:t>لو</w:t>
      </w:r>
      <w:r>
        <w:rPr>
          <w:rFonts w:ascii="Scheherazade (Arabic)" w:hAnsi="Scheherazade (Arabic)" w:cs="Scheherazade (Arabic)"/>
          <w:noProof w:val="0"/>
          <w:rtl/>
        </w:rPr>
        <w:t xml:space="preserve"> من وجه، </w:t>
      </w:r>
      <w:r>
        <w:rPr>
          <w:rFonts w:ascii="Scheherazade (Arabic)" w:hAnsi="Scheherazade (Arabic)" w:cs="Scheherazade (Arabic)" w:hint="eastAsia"/>
          <w:noProof w:val="0"/>
          <w:rtl/>
        </w:rPr>
        <w:t>خلافا</w:t>
      </w:r>
      <w:r>
        <w:rPr>
          <w:rFonts w:ascii="Scheherazade (Arabic)" w:hAnsi="Scheherazade (Arabic)" w:cs="Scheherazade (Arabic)"/>
          <w:noProof w:val="0"/>
          <w:rtl/>
        </w:rPr>
        <w:t xml:space="preserve"> للسيد الخوئي والسيد السيستاني ووفاقا لما عن المشهور من تحقق العادة المركبة</w:t>
      </w:r>
      <w:r>
        <w:rPr>
          <w:noProof w:val="0"/>
          <w:rtl/>
        </w:rPr>
        <w:t>.</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كما ذكر صاحب العروة العادة المركبة ليس لها قسم تعبدي، بل لها قسم عرفي، فلايكفي في ذلك تكرر الدم المتماثل مرتين، اي لايكفي ان ترى في اربعة اشهر في الشهرين الفردين، اي الشهر الاول والثالث الدم بمقدار خمسة ايام وفي الشهر الثاني والرابع الدم بمقدار ستة في صدق ان لها وقتا معلوما، ولكن اذا تكرر هذا التماثل الى فترة يعتد بها فلايبعد ان يصدق ان لها اياما معينة ووقتا معلوما.</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أما</w:t>
      </w:r>
      <w:r>
        <w:rPr>
          <w:rFonts w:ascii="Scheherazade (Arabic)" w:hAnsi="Scheherazade (Arabic)" w:cs="Scheherazade (Arabic)"/>
          <w:noProof w:val="0"/>
          <w:rtl/>
        </w:rPr>
        <w:t xml:space="preserve"> ما ذكره السيد الخوئي من المانع والمقيد فنقول في الجواب أما مضمرة سماعة فليس للشرط فيها مفهوم كما ذكره بنفسه، اذا اتفق الشهران عدة ايام سواء فتلك ايامها، خب اذا لم يتفق الشهران عدة ايام سواء فلم يتحقق الموضوع حتى يقال تلك ايامها، وهذا لاينفي تحقق العادة المركبة، وبمثله نجيب عن مرسلة يونس، فان</w:t>
      </w:r>
      <w:r>
        <w:rPr>
          <w:rFonts w:ascii="Scheherazade (Arabic)" w:hAnsi="Scheherazade (Arabic)" w:cs="Scheherazade (Arabic)" w:hint="eastAsia"/>
          <w:noProof w:val="0"/>
          <w:rtl/>
        </w:rPr>
        <w:t>ه</w:t>
      </w:r>
      <w:r>
        <w:rPr>
          <w:rFonts w:ascii="Scheherazade (Arabic)" w:hAnsi="Scheherazade (Arabic)" w:cs="Scheherazade (Arabic)"/>
          <w:noProof w:val="0"/>
          <w:rtl/>
        </w:rPr>
        <w:t xml:space="preserve"> ورد في مرسلة يونس التعبير هكذا: فلاتزال كذلك (اي تاخذ بالصفات وان لم يكن صفات تاخذ بالسبع، تجعل سبعة ايام حيضا والباقي استحاضة) حتى تنظر ما تكون في الشهر الثاني فان انقطع الدم لوقته في الشهر الاول سواء حتى توالى عليه حيضتان او ثلاث فقد علم الآن ان ذلك قد صار لها وقتا وخلقا معروفا.</w:t>
      </w:r>
    </w:p>
    <w:p w:rsidR="001B0FEA" w:rsidRDefault="001B0FEA" w:rsidP="00C42BF5">
      <w:pPr>
        <w:rPr>
          <w:noProof w:val="0"/>
          <w:rtl/>
        </w:rPr>
      </w:pPr>
      <w:r>
        <w:rPr>
          <w:rFonts w:ascii="Scheherazade (Arabic)" w:hAnsi="Scheherazade (Arabic)" w:cs="Scheherazade (Arabic)" w:hint="eastAsia"/>
          <w:noProof w:val="0"/>
          <w:rtl/>
        </w:rPr>
        <w:t>اذا</w:t>
      </w:r>
      <w:r>
        <w:rPr>
          <w:rFonts w:ascii="Scheherazade (Arabic)" w:hAnsi="Scheherazade (Arabic)" w:cs="Scheherazade (Arabic)"/>
          <w:noProof w:val="0"/>
          <w:rtl/>
        </w:rPr>
        <w:t xml:space="preserve"> لم ينقطع الدم في الشهر الثاني في نفس الوقت الذي انقطع في الشهر الاول فلاموضوع لان يقال ان ذلك قد صار لها وقتا، مثل ان يقال اذا ألف زيد كتابا او ان اعطاك كتابا فاقرء ذلك، فان لم يؤلف زيد كتابا او لم يعطه كتا</w:t>
      </w:r>
      <w:r>
        <w:rPr>
          <w:rFonts w:ascii="Scheherazade (Arabic)" w:hAnsi="Scheherazade (Arabic)" w:cs="Scheherazade (Arabic)" w:hint="eastAsia"/>
          <w:noProof w:val="0"/>
          <w:rtl/>
        </w:rPr>
        <w:t>با</w:t>
      </w:r>
      <w:r>
        <w:rPr>
          <w:rFonts w:ascii="Scheherazade (Arabic)" w:hAnsi="Scheherazade (Arabic)" w:cs="Scheherazade (Arabic)"/>
          <w:noProof w:val="0"/>
          <w:rtl/>
        </w:rPr>
        <w:t xml:space="preserve"> فلاموضوع لان يأمرني المولى بان اقرأ الكتاب او لااقرأ، هذا لايعني اذا اعطاني عمرو كتابا فلايجب لي ان اقرأه، فاذن لايبعد تحقق العادة المركبة الوجدانية</w:t>
      </w:r>
      <w:r>
        <w:rPr>
          <w:noProof w:val="0"/>
          <w:rtl/>
        </w:rPr>
        <w:t>.</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نعم</w:t>
      </w:r>
      <w:r>
        <w:rPr>
          <w:rFonts w:ascii="Scheherazade (Arabic)" w:hAnsi="Scheherazade (Arabic)" w:cs="Scheherazade (Arabic)"/>
          <w:noProof w:val="0"/>
          <w:rtl/>
        </w:rPr>
        <w:t xml:space="preserve"> كما ذكره صاحب العروة قد يشكل فيما اذا كانت العادة المركبة تتكرر في شهرين بنحو متماثل، في الشهر الاول والثاني من السنة ترى الدم خمسة ايام، وفي الثالث والرابع تري الدم ستة ايام وفي الشهر الخامس والسادس ترى الدم سبعة ايام، وهكذا في كل شهرين ترى الدم بمقدار معين، فهل ناخذ بالعادة المركبة، اي في السنة الثانية نقول في الشهرين الاولين من السنة السابقة كانت عادتك خمسة ايام، فاذا زاد دمك في الشهرين الاول من السنة الثانية على عشرة ايام فارجعي الى عادتك في الشهرين الاول من السنة السابقة، كما يقتضيه العادة المركبة، او لا، نقول بان الشهرين الاخيرين من السنة السابقة رأيت فيه الدم بمقدار سبعة ايام مثلا، فارجعي الى عادتك في الشهرين الاخيرين، هذا يقع فيه ال</w:t>
      </w:r>
      <w:r>
        <w:rPr>
          <w:rFonts w:ascii="Scheherazade (Arabic)" w:hAnsi="Scheherazade (Arabic)" w:cs="Scheherazade (Arabic)" w:hint="eastAsia"/>
          <w:noProof w:val="0"/>
          <w:rtl/>
        </w:rPr>
        <w:t>تعارض</w:t>
      </w:r>
      <w:r>
        <w:rPr>
          <w:rFonts w:ascii="Scheherazade (Arabic)" w:hAnsi="Scheherazade (Arabic)" w:cs="Scheherazade (Arabic)"/>
          <w:noProof w:val="0"/>
          <w:rtl/>
        </w:rPr>
        <w:t xml:space="preserve"> بين الادلة ولايمكن الحكم بكونها ذات عادة فتكون مضطربة.</w:t>
      </w:r>
    </w:p>
    <w:p w:rsidR="001B0FEA" w:rsidRDefault="001B0FEA" w:rsidP="00C42BF5">
      <w:r>
        <w:rPr>
          <w:noProof w:val="0"/>
          <w:rtl/>
        </w:rPr>
        <w:t>"</w:t>
      </w:r>
      <w:r>
        <w:rPr>
          <w:rFonts w:ascii="Scheherazade (Arabic)" w:hAnsi="Scheherazade (Arabic)" w:cs="Scheherazade (Arabic)" w:hint="eastAsia"/>
          <w:noProof w:val="0"/>
          <w:rtl/>
        </w:rPr>
        <w:t>الاتفاق</w:t>
      </w:r>
      <w:r>
        <w:rPr>
          <w:rFonts w:ascii="Scheherazade (Arabic)" w:hAnsi="Scheherazade (Arabic)" w:cs="Scheherazade (Arabic)"/>
          <w:noProof w:val="0"/>
          <w:rtl/>
        </w:rPr>
        <w:t>" وكلمة "سواء" مترادفان، لايحمل كلمة "سواء" نكتة زائدة على الاتفاق بين الشهرين.</w:t>
      </w:r>
    </w:p>
    <w:p w:rsidR="001B0FEA" w:rsidRDefault="001B0FEA" w:rsidP="00C42BF5">
      <w:pPr>
        <w:pStyle w:val="Heading4"/>
        <w:rPr>
          <w:rFonts w:cs="Scheherazade (Arabic)"/>
          <w:noProof w:val="0"/>
          <w:rtl/>
          <w:lang w:bidi="fa-IR"/>
        </w:rPr>
      </w:pPr>
      <w:r>
        <w:rPr>
          <w:rFonts w:cs="Scheherazade (Arabic)"/>
          <w:noProof w:val="0"/>
          <w:rtl/>
          <w:lang w:bidi="fa-IR"/>
        </w:rPr>
        <w:t>حصول العادة بالتمييز</w:t>
      </w:r>
    </w:p>
    <w:p w:rsidR="001B0FEA" w:rsidRDefault="001B0FEA" w:rsidP="00C42BF5">
      <w:pPr>
        <w:pStyle w:val="Style1"/>
        <w:rPr>
          <w:rtl/>
          <w:lang w:bidi="fa-IR"/>
        </w:rPr>
      </w:pPr>
      <w:r w:rsidRPr="005954E6">
        <w:rPr>
          <w:rFonts w:ascii="Scheherazade (Arabic)" w:hAnsi="Scheherazade (Arabic)" w:cs="Scheherazade (Arabic)" w:hint="eastAsia"/>
          <w:rtl/>
          <w:lang w:bidi="fa-IR"/>
        </w:rPr>
        <w:t>مسألة</w:t>
      </w:r>
      <w:r>
        <w:rPr>
          <w:rtl/>
          <w:lang w:bidi="fa-IR"/>
        </w:rPr>
        <w:t>12</w:t>
      </w:r>
      <w:r w:rsidRPr="005954E6">
        <w:rPr>
          <w:rFonts w:ascii="Scheherazade (Arabic)" w:hAnsi="Scheherazade (Arabic)" w:cs="Scheherazade (Arabic)"/>
          <w:rtl/>
          <w:lang w:bidi="fa-IR"/>
        </w:rPr>
        <w:t xml:space="preserve"> قد تحصل العادة بالتمييز</w:t>
      </w:r>
      <w:r w:rsidRPr="005954E6">
        <w:rPr>
          <w:rFonts w:ascii="Scheherazade (Arabic)" w:hAnsi="Scheherazade (Arabic)" w:cs="Scheherazade (Arabic)"/>
          <w:lang w:bidi="fa-IR"/>
        </w:rPr>
        <w:t>‌</w:t>
      </w:r>
      <w:r>
        <w:rPr>
          <w:rtl/>
          <w:lang w:bidi="fa-IR"/>
        </w:rPr>
        <w:t xml:space="preserve"> </w:t>
      </w:r>
      <w:r w:rsidRPr="005954E6">
        <w:rPr>
          <w:rFonts w:ascii="Scheherazade (Arabic)" w:hAnsi="Scheherazade (Arabic)" w:cs="Scheherazade (Arabic)" w:hint="eastAsia"/>
          <w:rtl/>
          <w:lang w:bidi="fa-IR"/>
        </w:rPr>
        <w:t>كما</w:t>
      </w:r>
      <w:r w:rsidRPr="005954E6">
        <w:rPr>
          <w:rFonts w:ascii="Scheherazade (Arabic)" w:hAnsi="Scheherazade (Arabic)" w:cs="Scheherazade (Arabic)"/>
          <w:rtl/>
          <w:lang w:bidi="fa-IR"/>
        </w:rPr>
        <w:t xml:space="preserve"> في المرأة المستمرة الدم إذا رأت خمسة أيام مثلا بصفات الحيض في أول الشهر الأول ثم رأت بصفات ا</w:t>
      </w:r>
      <w:r w:rsidRPr="005954E6">
        <w:rPr>
          <w:rFonts w:ascii="Scheherazade (Arabic)" w:hAnsi="Scheherazade (Arabic)" w:cs="Scheherazade (Arabic)" w:hint="eastAsia"/>
          <w:rtl/>
          <w:lang w:bidi="fa-IR"/>
        </w:rPr>
        <w:t>لاستحاضة</w:t>
      </w:r>
      <w:r w:rsidRPr="005954E6">
        <w:rPr>
          <w:rFonts w:ascii="Scheherazade (Arabic)" w:hAnsi="Scheherazade (Arabic)" w:cs="Scheherazade (Arabic)"/>
          <w:rtl/>
          <w:lang w:bidi="fa-IR"/>
        </w:rPr>
        <w:t xml:space="preserve"> و كذلك رأت في أول الشهر الثاني خمسة أيام بصفات الحيض ثم رأت بصفات الاستحاضة فحينئذ تصير ذات عادة عددية وقتية و إذا رأت في أول الشهر الأول خمسة بصفات الحيض و في أول الشهر الثاني ستة أو سبعة مثلا فتصير حينئذ ذات عادة وقتية و إذا رأت في أول الشهر الأول خمسة مثلا و في العاشر من الشهر الثاني مثلا خمسة بصفات الحيض فتصير ذات عادة عددية</w:t>
      </w:r>
      <w:r w:rsidRPr="005954E6">
        <w:rPr>
          <w:rFonts w:ascii="Scheherazade (Arabic)" w:hAnsi="Scheherazade (Arabic)" w:cs="Scheherazade (Arabic)"/>
          <w:lang w:bidi="fa-IR"/>
        </w:rPr>
        <w:t>‌</w:t>
      </w:r>
      <w:r>
        <w:rPr>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صاحب</w:t>
      </w:r>
      <w:r>
        <w:rPr>
          <w:rFonts w:ascii="Scheherazade (Arabic)" w:hAnsi="Scheherazade (Arabic)" w:cs="Scheherazade (Arabic)"/>
          <w:noProof w:val="0"/>
          <w:rtl/>
          <w:lang w:bidi="fa-IR"/>
        </w:rPr>
        <w:t xml:space="preserve"> العروة في هذه المسألة قد تحصل العادة بالتمييز، اي يزيد الدم الذي رأته المرأة في كل شهر من هذين الشهرين على عشرة ايام، ولكن مقدار معين من الدم بصفات الحيض، خمسة ايام من الشهر الاول و الثاني بصفات الحيض، والباقي بصفات ال</w:t>
      </w:r>
      <w:r>
        <w:rPr>
          <w:rFonts w:ascii="Scheherazade (Arabic)" w:hAnsi="Scheherazade (Arabic)" w:cs="Scheherazade (Arabic)" w:hint="eastAsia"/>
          <w:noProof w:val="0"/>
          <w:rtl/>
          <w:lang w:bidi="fa-IR"/>
        </w:rPr>
        <w:t>استحاضة،</w:t>
      </w:r>
      <w:r>
        <w:rPr>
          <w:rFonts w:ascii="Scheherazade (Arabic)" w:hAnsi="Scheherazade (Arabic)" w:cs="Scheherazade (Arabic)"/>
          <w:noProof w:val="0"/>
          <w:rtl/>
          <w:lang w:bidi="fa-IR"/>
        </w:rPr>
        <w:t xml:space="preserve"> فاطلاق ما دل على وجوب الرجوع الى ايام حيضها تشمل هذه المراة في الاشهر القادمة، فاذا رأت في الشهر الثالث دما احمر بصفة واحدة وبلون واحد وزاد على عشرة ايام يقال لها دعي الصلاة ايام اقرائك التي كانت خمسة ايام، وهذا هو المشهور بين الفقهاء</w:t>
      </w:r>
      <w:r>
        <w:rPr>
          <w:noProof w:val="0"/>
          <w:rtl/>
          <w:lang w:bidi="fa-IR"/>
        </w:rPr>
        <w:t>.</w:t>
      </w:r>
    </w:p>
    <w:p w:rsidR="001B0FEA" w:rsidRDefault="001B0FEA" w:rsidP="00C42BF5">
      <w:pPr>
        <w:pStyle w:val="Heading4"/>
        <w:rPr>
          <w:rFonts w:cs="Scheherazade (Arabic)"/>
          <w:noProof w:val="0"/>
          <w:rtl/>
          <w:lang w:bidi="fa-IR"/>
        </w:rPr>
      </w:pPr>
      <w:r>
        <w:rPr>
          <w:rFonts w:cs="Scheherazade (Arabic)"/>
          <w:noProof w:val="0"/>
          <w:rtl/>
          <w:lang w:bidi="fa-IR"/>
        </w:rPr>
        <w:t>مخالفة صاحب الجواهر والسيد الخوئي لحصول العادة بالتمييز</w:t>
      </w:r>
    </w:p>
    <w:p w:rsidR="001B0FEA" w:rsidRDefault="001B0FEA" w:rsidP="00C42BF5">
      <w:pPr>
        <w:rPr>
          <w:noProof w:val="0"/>
          <w:rtl/>
          <w:lang w:bidi="fa-IR"/>
        </w:rPr>
      </w:pPr>
      <w:r>
        <w:rPr>
          <w:rFonts w:ascii="Scheherazade (Arabic)" w:hAnsi="Scheherazade (Arabic)" w:cs="Scheherazade (Arabic)" w:hint="eastAsia"/>
          <w:noProof w:val="0"/>
          <w:rtl/>
          <w:lang w:bidi="fa-IR"/>
        </w:rPr>
        <w:t>ولكن</w:t>
      </w:r>
      <w:r>
        <w:rPr>
          <w:rFonts w:ascii="Scheherazade (Arabic)" w:hAnsi="Scheherazade (Arabic)" w:cs="Scheherazade (Arabic)"/>
          <w:noProof w:val="0"/>
          <w:rtl/>
          <w:lang w:bidi="fa-IR"/>
        </w:rPr>
        <w:t xml:space="preserve"> صاحب الجواهر استشكل في ذلك وقال لاتشمل الادلة هذا الفرض، كما ان صاحب العروة نفسه في بحث زيادة الدم على عشرة ايام ناقش في ثبوت العادة بالتمييز، فصار هنا نحو من التهافت بين الكلامين لصاحب العروة، والسيد الخوئي من المخالفين لثبوت العادة بالتمييز</w:t>
      </w:r>
      <w:r>
        <w:rPr>
          <w:noProof w:val="0"/>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وذكر</w:t>
      </w:r>
      <w:r>
        <w:rPr>
          <w:rFonts w:ascii="Scheherazade (Arabic)" w:hAnsi="Scheherazade (Arabic)" w:cs="Scheherazade (Arabic)"/>
          <w:noProof w:val="0"/>
          <w:rtl/>
          <w:lang w:bidi="fa-IR"/>
        </w:rPr>
        <w:t xml:space="preserve"> في وجه ذلك اننا لانناقش في قيام الامارات والاصول المحرزة مقام القطع الموضوعي كما توهم بعض من ان من ينكر ثبوت العادة بالتمييز يعني ثبوت العادة بالامارات الشرعية وينكر قيام الامارات الشرعية مقام القطع الموضوعي، يقول السيد الخوئي ابدا ليس كذلك، نحن نرى قيام الامارات مقام القطع الوجداني ولكن هذا لااثر له في المقام، نحن نقبل قيام الامارات مقام القطع الموضوعي، فاذا امرأة لم تكن تقطع ب</w:t>
      </w:r>
      <w:r>
        <w:rPr>
          <w:rFonts w:ascii="Scheherazade (Arabic)" w:hAnsi="Scheherazade (Arabic)" w:cs="Scheherazade (Arabic)" w:hint="eastAsia"/>
          <w:noProof w:val="0"/>
          <w:rtl/>
          <w:lang w:bidi="fa-IR"/>
        </w:rPr>
        <w:t>ان</w:t>
      </w:r>
      <w:r>
        <w:rPr>
          <w:rFonts w:ascii="Scheherazade (Arabic)" w:hAnsi="Scheherazade (Arabic)" w:cs="Scheherazade (Arabic)"/>
          <w:noProof w:val="0"/>
          <w:rtl/>
          <w:lang w:bidi="fa-IR"/>
        </w:rPr>
        <w:t xml:space="preserve"> عادتها خمسة ايام، نسيت ذلك، ولكن جاءت بينة او خبر ثقة </w:t>
      </w:r>
      <w:r>
        <w:rPr>
          <w:rFonts w:cs="Times New Roman"/>
          <w:noProof w:val="0"/>
          <w:rtl/>
          <w:lang w:bidi="fa-IR"/>
        </w:rPr>
        <w:t>–</w:t>
      </w:r>
      <w:r>
        <w:rPr>
          <w:rFonts w:ascii="Scheherazade (Arabic)" w:hAnsi="Scheherazade (Arabic)" w:cs="Scheherazade (Arabic)" w:hint="eastAsia"/>
          <w:noProof w:val="0"/>
          <w:rtl/>
          <w:lang w:bidi="fa-IR"/>
        </w:rPr>
        <w:t>عند</w:t>
      </w:r>
      <w:r>
        <w:rPr>
          <w:rFonts w:ascii="Scheherazade (Arabic)" w:hAnsi="Scheherazade (Arabic)" w:cs="Scheherazade (Arabic)"/>
          <w:noProof w:val="0"/>
          <w:rtl/>
          <w:lang w:bidi="fa-IR"/>
        </w:rPr>
        <w:t xml:space="preserve"> السيد الخوئي الذي يرى كفاية قيام خبر واحد في الموضوعات- ان عادتها خمسة ايام، فالامارة الشرعية هنا لم تقم حتى مقام القطع الموضوعي، بل قام مقام القطع الطريقي المحض، قامت الامارة على ثبوت العادة العددية او الوقتية لهذه المرأة مقام القطع الطريقي المحض، ونحن نرى قيام الامارة مقام القطع الموضوعي فكيف بالقطع الطريقي المحض، فليس منشأ ثبوت الاشكال في ثبوت العادة بالتمييز، الاشكال في قيام الامارة الشرعية مقام القطع، اذ</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نحن لاننكر قيام الامارة مقام القطع الموضوعي فضلا عن المقام الذي ثبت الحكم على واقع العادة وقيام الامارة على العادة من باب قيام الامارة مقام القطع الطريقي المحض ولم يناقش فيه احد.</w:t>
      </w:r>
    </w:p>
    <w:p w:rsidR="001B0FEA" w:rsidRDefault="001B0FEA" w:rsidP="00C42BF5">
      <w:pPr>
        <w:rPr>
          <w:noProof w:val="0"/>
          <w:rtl/>
          <w:lang w:bidi="fa-IR"/>
        </w:rPr>
      </w:pPr>
      <w:r>
        <w:rPr>
          <w:rFonts w:ascii="Scheherazade (Arabic)" w:hAnsi="Scheherazade (Arabic)" w:cs="Scheherazade (Arabic)" w:hint="eastAsia"/>
          <w:noProof w:val="0"/>
          <w:rtl/>
          <w:lang w:bidi="fa-IR"/>
        </w:rPr>
        <w:t>يقول</w:t>
      </w:r>
      <w:r>
        <w:rPr>
          <w:rFonts w:ascii="Scheherazade (Arabic)" w:hAnsi="Scheherazade (Arabic)" w:cs="Scheherazade (Arabic)"/>
          <w:noProof w:val="0"/>
          <w:rtl/>
          <w:lang w:bidi="fa-IR"/>
        </w:rPr>
        <w:t xml:space="preserve"> السيد الخوئي منشأ الاشكال في ثبوت العادة بالتمييز، ان ادلة ثبوت العادة العددية والوقتية موردها انقطاع الدم او رؤية الدم بنحو متماثل في الشهرين او في الاشهر، أما اذا لم ينقطع الدم بل استمر الدم وزاد على عشرة ايام، فادلة ثبوت العادة لاتشمل هذا الفرض، لان الوارد في مضمرة سماعة مثلا اذا اتفق الشهران عدة ايام سواء، فتلك ايامها يعني اتفق شهران في رؤية الدم، لااتفق الشهر</w:t>
      </w:r>
      <w:r>
        <w:rPr>
          <w:rFonts w:ascii="Scheherazade (Arabic)" w:hAnsi="Scheherazade (Arabic)" w:cs="Scheherazade (Arabic)" w:hint="eastAsia"/>
          <w:noProof w:val="0"/>
          <w:rtl/>
          <w:lang w:bidi="fa-IR"/>
        </w:rPr>
        <w:t>ان</w:t>
      </w:r>
      <w:r>
        <w:rPr>
          <w:rFonts w:ascii="Scheherazade (Arabic)" w:hAnsi="Scheherazade (Arabic)" w:cs="Scheherazade (Arabic)"/>
          <w:noProof w:val="0"/>
          <w:rtl/>
          <w:lang w:bidi="fa-IR"/>
        </w:rPr>
        <w:t xml:space="preserve"> في صفات الحيض ولااقل من الاجمال، كما ان مرسلة يونس يقول اذا انقطع الدم في الشهر الثاني لوقته من الشهر الاول، فذلك صار لها وقتا معلوما، كيف ينطبق هذا الضابط على ما اذا تحول لون الدم من الحمرة الى الصفرة؟!، فهنا لم ينقطع الدم، فعليه لادليل على ثبوت العادة بالتمييز</w:t>
      </w:r>
      <w:r>
        <w:rPr>
          <w:noProof w:val="0"/>
          <w:rtl/>
          <w:lang w:bidi="fa-IR"/>
        </w:rPr>
        <w:t>.</w:t>
      </w:r>
    </w:p>
    <w:p w:rsidR="001B0FEA" w:rsidRDefault="001B0FEA" w:rsidP="00C42BF5">
      <w:pPr>
        <w:pStyle w:val="Heading4"/>
        <w:rPr>
          <w:rFonts w:cs="Scheherazade (Arabic)"/>
          <w:noProof w:val="0"/>
          <w:rtl/>
          <w:lang w:bidi="fa-IR"/>
        </w:rPr>
      </w:pPr>
      <w:r>
        <w:rPr>
          <w:rFonts w:cs="Scheherazade (Arabic)"/>
          <w:noProof w:val="0"/>
          <w:rtl/>
          <w:lang w:bidi="fa-IR"/>
        </w:rPr>
        <w:t>تفصيل الشيخ الاعظم قده بين اتحاد الصفات واختلافها</w:t>
      </w:r>
    </w:p>
    <w:p w:rsidR="001B0FEA" w:rsidRDefault="001B0FEA" w:rsidP="00C42BF5">
      <w:pPr>
        <w:rPr>
          <w:noProof w:val="0"/>
          <w:rtl/>
          <w:lang w:bidi="fa-IR"/>
        </w:rPr>
      </w:pPr>
      <w:r>
        <w:rPr>
          <w:rFonts w:ascii="Scheherazade (Arabic)" w:hAnsi="Scheherazade (Arabic)" w:cs="Scheherazade (Arabic)" w:hint="eastAsia"/>
          <w:noProof w:val="0"/>
          <w:rtl/>
          <w:lang w:bidi="fa-IR"/>
        </w:rPr>
        <w:t>ثم</w:t>
      </w:r>
      <w:r>
        <w:rPr>
          <w:rFonts w:ascii="Scheherazade (Arabic)" w:hAnsi="Scheherazade (Arabic)" w:cs="Scheherazade (Arabic)"/>
          <w:noProof w:val="0"/>
          <w:rtl/>
          <w:lang w:bidi="fa-IR"/>
        </w:rPr>
        <w:t xml:space="preserve"> يقول السيد الخوئي أما ما ذكره الشيخ الانصاري من الاشكال بنحو الموجبة الجزئية على ثبوت العادة بالتمييز، فقال نحن نفصل في ثبوت العادة بالتمييز بين ما لو كانت الصفة المميزة للحيض صفة واحدة او صفتين، مثلا المرأة رأت الدم في الشهر الاول خمسة ايام احمر وبعد ذلك صار اصفر الى سبعة ايام، فصار المجموع اثنا عشر يوما، وفي </w:t>
      </w:r>
      <w:r>
        <w:rPr>
          <w:rFonts w:ascii="Scheherazade (Arabic)" w:hAnsi="Scheherazade (Arabic)" w:cs="Scheherazade (Arabic)" w:hint="eastAsia"/>
          <w:noProof w:val="0"/>
          <w:rtl/>
          <w:lang w:bidi="fa-IR"/>
        </w:rPr>
        <w:t>الشهر</w:t>
      </w:r>
      <w:r>
        <w:rPr>
          <w:rFonts w:ascii="Scheherazade (Arabic)" w:hAnsi="Scheherazade (Arabic)" w:cs="Scheherazade (Arabic)"/>
          <w:noProof w:val="0"/>
          <w:rtl/>
          <w:lang w:bidi="fa-IR"/>
        </w:rPr>
        <w:t xml:space="preserve"> الثاني ترى الدم بنفس الشيء، فالصفة المائزة بين الحيض في الشهر الاول والثاني عن الاستحاضة صفة واحدة، هنا نقبل ثبوت العادة، واما اذا اختلفت الصفتان، الصفة التي اوجبت تميز الحيض عن الاستحاضة في الشهر الاول كان اسوداد الدم، كان الدم اسود خمسة ايام ثم خفّ لونه وصار احمر بمقدار سبعة ايام، فاستفاد المشهور من الروايات ان اشتداد لون الدم وخفته من صفات الحيض، وحكموا بالدم في الخمسة الاولى حيض لكونه اسود والباقي استحاضة لكونه احمر، وفي الشهر الثاني كان الدم بمقدار خمسة ايام احمر والباقي اصفر، هنا لاي</w:t>
      </w:r>
      <w:r>
        <w:rPr>
          <w:rFonts w:ascii="Scheherazade (Arabic)" w:hAnsi="Scheherazade (Arabic)" w:cs="Scheherazade (Arabic)" w:hint="eastAsia"/>
          <w:noProof w:val="0"/>
          <w:rtl/>
          <w:lang w:bidi="fa-IR"/>
        </w:rPr>
        <w:t>صدق</w:t>
      </w:r>
      <w:r>
        <w:rPr>
          <w:rFonts w:ascii="Scheherazade (Arabic)" w:hAnsi="Scheherazade (Arabic)" w:cs="Scheherazade (Arabic)"/>
          <w:noProof w:val="0"/>
          <w:rtl/>
          <w:lang w:bidi="fa-IR"/>
        </w:rPr>
        <w:t xml:space="preserve"> التماثل، لايصدق انها رأت الدمين متماثلين، فلاتثبت العادة هنا في الفرض الثاني</w:t>
      </w:r>
      <w:r>
        <w:rPr>
          <w:noProof w:val="0"/>
          <w:rtl/>
          <w:lang w:bidi="fa-IR"/>
        </w:rPr>
        <w:t>.</w:t>
      </w:r>
    </w:p>
    <w:p w:rsidR="001B0FEA" w:rsidRDefault="001B0FEA" w:rsidP="00C42BF5">
      <w:pPr>
        <w:pStyle w:val="Heading4"/>
        <w:rPr>
          <w:rFonts w:cs="Scheherazade (Arabic)"/>
          <w:noProof w:val="0"/>
          <w:rtl/>
          <w:lang w:bidi="fa-IR"/>
        </w:rPr>
      </w:pPr>
      <w:r>
        <w:rPr>
          <w:rFonts w:cs="Scheherazade (Arabic)"/>
          <w:noProof w:val="0"/>
          <w:rtl/>
          <w:lang w:bidi="fa-IR"/>
        </w:rPr>
        <w:t>اشكال السيد الخوئي على الشيخ الاعظم قدهما</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يقول</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يد</w:t>
      </w:r>
      <w:r>
        <w:rPr>
          <w:rFonts w:ascii="Scheherazade (Arabic)" w:hAnsi="Scheherazade (Arabic)" w:cs="Scheherazade (Arabic)"/>
          <w:noProof w:val="0"/>
          <w:rtl/>
          <w:lang w:bidi="fa-IR"/>
        </w:rPr>
        <w:t xml:space="preserve"> الخوئي لاوجه لهذا التفصيل، لان الروايات ان شملت ثبوت العادة بالتمييز، يعني حكمت بانه اذا رأت المرأة الدم شهرين وكان دم الحيض فيهما واحدا من حيث العدد او من حيث الوقت شملت الروايات كلا الفرضين، وان قلنا بان تلك الروايات لاتشمل الا فرض انقطاع الدم تكوينا، فلاتشمل كلا الفرضين، ولايحتمل ما ذكره من التماثل في جميع الجهات، مثلا هل يحتمل ان من يرى ثبوت العادة بالتمييز ان يفصّل بين ما اذا رأت الدم الدم شهرين اكثر من عشرة ايام، فيقول حيث رأت هذه المرأة في الشهر الاول الدم بصفة الحيض احمر خمسة ايام وفي سبعة ايام بعده اصفر، وفي الشهر الثاني يتكرر نفس الشيء فيحكم بثبوت العادة بالتمييز، واما اذا رأت المرأة الدم خمسة ايام وانقطع نهائيا، في الشهر الثاني لم ينقطع وانما تحول لونه من الحمرة الى الصفرة بعد خمسة ايام، وبعد ذلك رأت الدم سبعة ايام بلون اصفر، فهل يحتمل ان يقول بعدم ثبوت العادة بالتلفيق بين التمييز في الشهر الثاني وبين الانقطاع التكويني في نفس الوقت في الشهر الاول ولكن يقبل ثبوت العادة بالتمييز في كلا الشهرين</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هذا امر غير محتمل، فاذا لاوجه للتفصيل الذي ذكره الشيخ الانصاري.</w:t>
      </w:r>
    </w:p>
    <w:p w:rsidR="001B0FEA" w:rsidRDefault="001B0FEA" w:rsidP="00C42BF5">
      <w:pPr>
        <w:pStyle w:val="Heading4"/>
        <w:rPr>
          <w:rFonts w:cs="Scheherazade (Arabic)"/>
          <w:noProof w:val="0"/>
          <w:rtl/>
          <w:lang w:bidi="fa-IR"/>
        </w:rPr>
      </w:pPr>
      <w:r>
        <w:rPr>
          <w:rFonts w:cs="Scheherazade (Arabic)"/>
          <w:noProof w:val="0"/>
          <w:rtl/>
          <w:lang w:bidi="fa-IR"/>
        </w:rPr>
        <w:t>الاستاذ: شمول الاطلاقات لحصول العادة بالتمييز</w:t>
      </w:r>
    </w:p>
    <w:p w:rsidR="001B0FEA" w:rsidRDefault="001B0FEA" w:rsidP="00C42BF5">
      <w:pPr>
        <w:rPr>
          <w:noProof w:val="0"/>
          <w:rtl/>
          <w:lang w:bidi="fa-IR"/>
        </w:rPr>
      </w:pPr>
      <w:r>
        <w:rPr>
          <w:rFonts w:ascii="Scheherazade (Arabic)" w:hAnsi="Scheherazade (Arabic)" w:cs="Scheherazade (Arabic)" w:hint="eastAsia"/>
          <w:noProof w:val="0"/>
          <w:rtl/>
          <w:lang w:bidi="fa-IR"/>
        </w:rPr>
        <w:t>نحن</w:t>
      </w:r>
      <w:r>
        <w:rPr>
          <w:rFonts w:ascii="Scheherazade (Arabic)" w:hAnsi="Scheherazade (Arabic)" w:cs="Scheherazade (Arabic)"/>
          <w:noProof w:val="0"/>
          <w:rtl/>
          <w:lang w:bidi="fa-IR"/>
        </w:rPr>
        <w:t xml:space="preserve"> نقول اما ان مرسلة يونس ومضمرة سماعة لايشملان فرض التمييز بالصفات هذا الكلام صحيح، ولانناقش فيه ابدا، ولكن ما هو الموجب لانكار شمول الاطلاقات كقوله عليه السلام دعي الصلاة ايام اقرائك، او قوله عليه السلام تترك الصلاة ايام حيضها، وتصلي بعد ذلك، بعد ما حكم الشارع ان ايام حيضها في الشهر الاول خمس، لان الدم زاد على عشرة ايام، في خمسة ايام الاولى كان الدم احمر وحكمنا بان هذا الدم حيض والباقي استحاضة، في الشهر الثاني نفس الشيء، فايام حيضها في الشهر الاول كانت خمسة وفي الشهر الثاني كانت خمسة، الا يصدق ان خمسة ايام ايام قرءها و حيضها، كيف لايصدق؟ فاذا صدق ذلك نضمّ اليه قوله في مرسلة ي</w:t>
      </w:r>
      <w:r>
        <w:rPr>
          <w:rFonts w:ascii="Scheherazade (Arabic)" w:hAnsi="Scheherazade (Arabic)" w:cs="Scheherazade (Arabic)" w:hint="eastAsia"/>
          <w:noProof w:val="0"/>
          <w:rtl/>
          <w:lang w:bidi="fa-IR"/>
        </w:rPr>
        <w:t>ونس</w:t>
      </w:r>
      <w:r>
        <w:rPr>
          <w:rFonts w:ascii="Scheherazade (Arabic)" w:hAnsi="Scheherazade (Arabic)" w:cs="Scheherazade (Arabic)"/>
          <w:noProof w:val="0"/>
          <w:rtl/>
          <w:lang w:bidi="fa-IR"/>
        </w:rPr>
        <w:t>: قال رسول صلى الله عليه وآله دعي الصلاة ايام اقرائك واقله حيضتان</w:t>
      </w:r>
      <w:r>
        <w:rPr>
          <w:noProof w:val="0"/>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وهذا</w:t>
      </w:r>
      <w:r>
        <w:rPr>
          <w:rFonts w:ascii="Scheherazade (Arabic)" w:hAnsi="Scheherazade (Arabic)" w:cs="Scheherazade (Arabic)"/>
          <w:noProof w:val="0"/>
          <w:rtl/>
          <w:lang w:bidi="fa-IR"/>
        </w:rPr>
        <w:t xml:space="preserve"> لايقاس بالعادة المركبة، لان اقله وادناه حيضتان اي حيضتان متصلتان، فلاتناقشوا في قبولنا لتفصيل صاحب العروة في العادة المركبة بين القسم التعبدي فانكرنا العادة المركبة فيه والقسم الوجداني، لم نكتف بالحيضتين في العادة المركبة لانه لم يكن هناك حيضتان متصلتان متماثلتان، اما هنا وجد حيضتان متصلتان متماثلتان ولكن الحكم بحيضية خمسة ايام في الشهر الاول وفي الشهر الثاني كان ناشئا عن التميز بالصفات وهذا حاكم على قوله عليه السلام تدع الصلاة ايام قرءها، لان ايام قرءها في الشهر الاول صارت خمسة وفي الشهر الثاني صار خمسة، ونحن استفدنا من مرسلة يونس ان المراد من الجمع في قوله تدع الصلاة ايام اقراءها اقله اثنين لاالثلاثة، وادناه حيضتان، فاذا لايبعد ثبوت العادة بالتمييز.</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بسم</w:t>
      </w:r>
      <w:r>
        <w:rPr>
          <w:rFonts w:ascii="Scheherazade (Arabic)" w:hAnsi="Scheherazade (Arabic)" w:cs="Scheherazade (Arabic)"/>
          <w:noProof w:val="0"/>
          <w:rtl/>
          <w:lang w:bidi="fa-IR"/>
        </w:rPr>
        <w:t xml:space="preserve"> الله الرحمن الرحيم</w:t>
      </w:r>
    </w:p>
    <w:p w:rsidR="001B0FEA" w:rsidRDefault="001B0FEA" w:rsidP="00C42BF5">
      <w:pPr>
        <w:pStyle w:val="Heading3"/>
        <w:rPr>
          <w:noProof w:val="0"/>
          <w:rtl/>
          <w:lang w:bidi="fa-IR"/>
        </w:rPr>
      </w:pPr>
      <w:r>
        <w:rPr>
          <w:noProof w:val="0"/>
          <w:rtl/>
          <w:lang w:bidi="fa-IR"/>
        </w:rPr>
        <w:t>الدرس22</w:t>
      </w:r>
    </w:p>
    <w:p w:rsidR="001B0FEA" w:rsidRDefault="001B0FEA" w:rsidP="00C42BF5">
      <w:pPr>
        <w:pStyle w:val="Heading4"/>
        <w:rPr>
          <w:rFonts w:cs="Scheherazade (Arabic)"/>
          <w:noProof w:val="0"/>
          <w:rtl/>
        </w:rPr>
      </w:pPr>
      <w:r>
        <w:rPr>
          <w:rFonts w:cs="Scheherazade (Arabic)"/>
          <w:noProof w:val="0"/>
          <w:rtl/>
        </w:rPr>
        <w:t>الحيضتين المتواليين المشتملين على النقاء المتخلل، احتمالات ثلاثة</w:t>
      </w:r>
    </w:p>
    <w:p w:rsidR="001B0FEA" w:rsidRDefault="001B0FEA" w:rsidP="00C42BF5">
      <w:pPr>
        <w:pStyle w:val="Style1"/>
        <w:rPr>
          <w:rtl/>
        </w:rPr>
      </w:pPr>
      <w:r>
        <w:rPr>
          <w:rFonts w:ascii="Scheherazade (Arabic)" w:hAnsi="Scheherazade (Arabic)" w:cs="Scheherazade (Arabic)" w:hint="eastAsia"/>
          <w:rtl/>
        </w:rPr>
        <w:t>مسألة</w:t>
      </w:r>
      <w:r>
        <w:rPr>
          <w:rFonts w:ascii="Scheherazade (Arabic)" w:hAnsi="Scheherazade (Arabic)" w:cs="Scheherazade (Arabic)"/>
          <w:rtl/>
        </w:rPr>
        <w:t xml:space="preserve">13: اذا رأت حيضتين متواليين متماثلين مشتملين على النقاء في البين فهل العادة ايام الدم فقط او مع ايام النقاء او خصوص ما قبل النقاء، الاظهر الاول، مثلا اذا رأت اربعة ايام ثم طهرت </w:t>
      </w:r>
      <w:r>
        <w:rPr>
          <w:rFonts w:ascii="Scheherazade (Arabic)" w:hAnsi="Scheherazade (Arabic)" w:cs="Scheherazade (Arabic)" w:hint="eastAsia"/>
          <w:rtl/>
        </w:rPr>
        <w:t>في</w:t>
      </w:r>
      <w:r>
        <w:rPr>
          <w:rFonts w:ascii="Scheherazade (Arabic)" w:hAnsi="Scheherazade (Arabic)" w:cs="Scheherazade (Arabic)"/>
          <w:rtl/>
        </w:rPr>
        <w:t xml:space="preserve"> اليوم الخامس ثم رأت في السادس، كذلك في الشهر الاول والثاني، فعادتها خمسة ايام، لاستة ولااربعة، فاذا تجاوز دمها عن عشرة ايام رجعت الى خمسة متوالية، وتجعلها حيضا لاستة ولابان تجعل اليوم الخامس يوم النقاء والسادس ايضا حيضا، ولا الى الاربعة.</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ذكر</w:t>
      </w:r>
      <w:r>
        <w:rPr>
          <w:rFonts w:ascii="Scheherazade (Arabic)" w:hAnsi="Scheherazade (Arabic)" w:cs="Scheherazade (Arabic)"/>
          <w:noProof w:val="0"/>
          <w:rtl/>
        </w:rPr>
        <w:t xml:space="preserve"> صاحب العروة ان المرأة اذا رأت دمين متماثلين في شهرين ولكن انقطع الدم في كل شهر يوما في الاثناء مثلا، فرأت في الشهر الاول الدم اربعة ايام، انقطع الدم في اليوم الخامس وعاد الدم في اليوم السادس، وتكرر هذا في الشهر الثاني، فالظاهر انه لااشكال في تحقق العادة العددية بذلك، ولكن كيف تحسب عادتها العددية، ذكر صاحب العروة ان فيه احتمالات ثلاثة:</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الاحتمال</w:t>
      </w:r>
      <w:r>
        <w:rPr>
          <w:rFonts w:ascii="Scheherazade (Arabic)" w:hAnsi="Scheherazade (Arabic)" w:cs="Scheherazade (Arabic)"/>
          <w:noProof w:val="0"/>
          <w:rtl/>
        </w:rPr>
        <w:t xml:space="preserve"> الاول ان تجعل عادتها ايام الدم فقط، فايام دمها في المثال خمسة، فتجعل عادتها خمسة ايام، خمسة ايام متوالية، لاخمسة ايام متقطعة، فاذا رأت في الشهر الثالث دما زاد على عشرة ايام تجعل خمسة ايام منها حيضا والزائد استحاضة، هذا هو الاحتمال الاول الذي اختاره صاحب العروة.</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الاحتمال</w:t>
      </w:r>
      <w:r>
        <w:rPr>
          <w:rFonts w:ascii="Scheherazade (Arabic)" w:hAnsi="Scheherazade (Arabic)" w:cs="Scheherazade (Arabic)"/>
          <w:noProof w:val="0"/>
          <w:rtl/>
        </w:rPr>
        <w:t xml:space="preserve"> الثاني ان تجعل عادتها ستة ايام، وهذا ما اختاره جماعة من الاعلام كالسيد الخوئي، فقالوا هي رأت حيضا بمقدار ستة ايام، فان النقاء المتخلل في كل من الدمين حيض شرعا، فهي رأت الدم بمقدار خمسة ايام متقطعة، ولكن حيضها </w:t>
      </w:r>
      <w:r>
        <w:rPr>
          <w:rFonts w:ascii="Scheherazade (Arabic)" w:hAnsi="Scheherazade (Arabic)" w:cs="Scheherazade (Arabic)" w:hint="eastAsia"/>
          <w:noProof w:val="0"/>
          <w:rtl/>
        </w:rPr>
        <w:t>ستة</w:t>
      </w:r>
      <w:r>
        <w:rPr>
          <w:rFonts w:ascii="Scheherazade (Arabic)" w:hAnsi="Scheherazade (Arabic)" w:cs="Scheherazade (Arabic)"/>
          <w:noProof w:val="0"/>
          <w:rtl/>
        </w:rPr>
        <w:t xml:space="preserve"> ايام، فاذا صارت عادتها ستة ايام، فتجعل ستة ايام في الشهر الثالث الذي رأت فيه دما زائدا على العشرة تجعل ستة ايام منها حيضا.</w:t>
      </w:r>
    </w:p>
    <w:p w:rsidR="001B0FEA" w:rsidRDefault="001B0FEA" w:rsidP="00C42BF5">
      <w:pPr>
        <w:rPr>
          <w:noProof w:val="0"/>
          <w:rtl/>
        </w:rPr>
      </w:pPr>
      <w:r>
        <w:rPr>
          <w:rFonts w:ascii="Scheherazade (Arabic)" w:hAnsi="Scheherazade (Arabic)" w:cs="Scheherazade (Arabic)" w:hint="eastAsia"/>
          <w:noProof w:val="0"/>
          <w:rtl/>
        </w:rPr>
        <w:t>الاحتمال</w:t>
      </w:r>
      <w:r>
        <w:rPr>
          <w:rFonts w:ascii="Scheherazade (Arabic)" w:hAnsi="Scheherazade (Arabic)" w:cs="Scheherazade (Arabic)"/>
          <w:noProof w:val="0"/>
          <w:rtl/>
        </w:rPr>
        <w:t xml:space="preserve"> الثالث: ان تجعل ما قبل النقاء عادتها، اي اربعة ايام، ولم يذكر لذلك وجه ولم يذكر له قائل، ولاوجه له ظاهرا، كيف نغمض العين عن الدم المرئي في اليوم السادس</w:t>
      </w:r>
      <w:r>
        <w:rPr>
          <w:noProof w:val="0"/>
          <w:rtl/>
        </w:rPr>
        <w:t>.</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لكن</w:t>
      </w:r>
      <w:r>
        <w:rPr>
          <w:rFonts w:ascii="Scheherazade (Arabic)" w:hAnsi="Scheherazade (Arabic)" w:cs="Scheherazade (Arabic)"/>
          <w:noProof w:val="0"/>
          <w:rtl/>
        </w:rPr>
        <w:t xml:space="preserve"> كان ينب</w:t>
      </w:r>
      <w:r>
        <w:rPr>
          <w:rFonts w:ascii="Scheherazade (Arabic)" w:hAnsi="Scheherazade (Arabic)" w:cs="Scheherazade (Arabic)" w:hint="eastAsia"/>
          <w:noProof w:val="0"/>
          <w:rtl/>
        </w:rPr>
        <w:t>غي</w:t>
      </w:r>
      <w:r>
        <w:rPr>
          <w:rFonts w:ascii="Scheherazade (Arabic)" w:hAnsi="Scheherazade (Arabic)" w:cs="Scheherazade (Arabic)"/>
          <w:noProof w:val="0"/>
          <w:rtl/>
        </w:rPr>
        <w:t xml:space="preserve"> ان يذكر صاحب العروة مكان الاحتمال الثالث احتمالا آخر اختاره السيد السيستاني وهو ان تجعل عادتها خمسة ايام متقطعة، ما بين تلك الايام يوم خامس نقيت فيه من الدم، فتكون عادتها هكذا اربعة ايام حيض يوم خامس نقاء متخلل يوم سادس حيض، ففي الشهر الثالث هكذا تعمل، اي تتحيض اربعة ايام في اليوم الخامس وان كانت ترى دما، ولكن تحتاط، كما كانت تحتاط في النقاء المتخلل في اليوم الخامس في الشهرين السابقين، ثم في اليوم السادس تعود الى الحيض، وفي اليوم السادس الى ما بعد العشرة يحكم بكونها مستحاضة.</w:t>
      </w:r>
    </w:p>
    <w:p w:rsidR="001B0FEA" w:rsidRDefault="001B0FEA" w:rsidP="00C42BF5">
      <w:pPr>
        <w:pStyle w:val="Heading4"/>
        <w:rPr>
          <w:rFonts w:cs="Scheherazade (Arabic)"/>
          <w:noProof w:val="0"/>
          <w:rtl/>
        </w:rPr>
      </w:pPr>
      <w:r>
        <w:rPr>
          <w:rFonts w:cs="Scheherazade (Arabic)"/>
          <w:noProof w:val="0"/>
          <w:rtl/>
        </w:rPr>
        <w:t>الامر يدور بين احتمالين</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الظاهر</w:t>
      </w:r>
      <w:r>
        <w:rPr>
          <w:rFonts w:ascii="Scheherazade (Arabic)" w:hAnsi="Scheherazade (Arabic)" w:cs="Scheherazade (Arabic)"/>
          <w:noProof w:val="0"/>
          <w:rtl/>
        </w:rPr>
        <w:t xml:space="preserve"> ان الاحتمال الذي له وجه لايخلو من الاحتمال الثاني الذي ذكره صاحب العروة ولم يختره وانما اختاره السيد الخوئي والاحتمال الاخير اختاره السيد السيستاني، وذلك لان الاحتمال الذي اختاره صاحب العروة ايضا لاوجه له، الم يكن من عادتها رؤية الدم اربعة ا</w:t>
      </w:r>
      <w:r>
        <w:rPr>
          <w:rFonts w:ascii="Scheherazade (Arabic)" w:hAnsi="Scheherazade (Arabic)" w:cs="Scheherazade (Arabic)" w:hint="eastAsia"/>
          <w:noProof w:val="0"/>
          <w:rtl/>
        </w:rPr>
        <w:t>يام</w:t>
      </w:r>
      <w:r>
        <w:rPr>
          <w:rFonts w:ascii="Scheherazade (Arabic)" w:hAnsi="Scheherazade (Arabic)" w:cs="Scheherazade (Arabic)"/>
          <w:noProof w:val="0"/>
          <w:rtl/>
        </w:rPr>
        <w:t xml:space="preserve"> ثم انقطاع الدم في اليوم الخامس ثم عود الدم في اليوم السادس، فكيف جعلتم يا صاحب العروة عادتها خمسة ايام متتالية ومتصلة، فالامر يدور بين اح</w:t>
      </w:r>
      <w:r>
        <w:rPr>
          <w:rFonts w:ascii="Scheherazade (Arabic)" w:hAnsi="Scheherazade (Arabic)" w:cs="Scheherazade (Arabic)" w:hint="eastAsia"/>
          <w:noProof w:val="0"/>
          <w:rtl/>
        </w:rPr>
        <w:t>تمالين</w:t>
      </w:r>
      <w:r>
        <w:rPr>
          <w:rFonts w:ascii="Scheherazade (Arabic)" w:hAnsi="Scheherazade (Arabic)" w:cs="Scheherazade (Arabic)"/>
          <w:noProof w:val="0"/>
          <w:rtl/>
        </w:rPr>
        <w:t xml:space="preserve"> اي الذي يمكن ان يقال به احد هذين الاحتمالين، الاحتمال الاول ما ذهب اليه السيد الخوئي من جعل عادتها ستة ايام، بناء على ان النقاء المتخلل حيض، والاحتمال الثاني ما اختاره السيد السيستاني من جعل عادتها الحيض بمقدار خمسة ايام غير متوالية، خمسة ايام متفرقة، يحصل لها النقاء في اليوم الخامس.</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صاحب</w:t>
      </w:r>
      <w:r>
        <w:rPr>
          <w:rFonts w:ascii="Scheherazade (Arabic)" w:hAnsi="Scheherazade (Arabic)" w:cs="Scheherazade (Arabic)"/>
          <w:noProof w:val="0"/>
          <w:rtl/>
        </w:rPr>
        <w:t xml:space="preserve"> العروة لم يفت بان النقاء المتخلل طهر، احتاط، كما احتاط السيد السيستاني، لوكان يفتي بان النقاء المتخلل حيض، لكنّا نقول له ايضا يا صاحب العروة، لو كنت تفتي بان النقاء المتخلل طهر مع ذلك كان ينبغي ان تقول في المقام بان عادتها خمسة ايام متفرقة، وتفتي بان اليوم الخامس طهر، وكان حكمها في الشهر الثالث الذي رأت فيه الدم اكثر من عشرة ايام الحيض بمقدار اربعة ايام، والحكم بطهرها بنحو الاستحاضة، ثم الحكم بحيضها في اليوم السادس ثم الحكم باستحاضتها الى بعد العشرة، وحينما انت تحتاط في النقاء المتخلل كان ينبغي ان تذهب الى ما ذهب اليه السيد السيستاني من الحكم بان عادتها خمسة ايام متفرقة وتحتاط في اليوم الخامس بين تروك الحائض واعمال المستحاضة، بالنسبة الى الشهرين السابقين والشهر الثالث، بالنسبة الى الشهرين السابقين كانت تحتاط بين تروك الحائض واعمال الطاهرة لانها نقت في اليوم الخامس من الدم، ولكن في الشهر الثالث حيث ترى الدم في اليوم الخامس فوظيفتها الجمع بين تروك الحائض واعمال المستحاضة.</w:t>
      </w:r>
    </w:p>
    <w:p w:rsidR="001B0FEA" w:rsidRDefault="001B0FEA" w:rsidP="00C42BF5">
      <w:pPr>
        <w:rPr>
          <w:noProof w:val="0"/>
          <w:rtl/>
        </w:rPr>
      </w:pPr>
      <w:r>
        <w:rPr>
          <w:rFonts w:ascii="Scheherazade (Arabic)" w:hAnsi="Scheherazade (Arabic)" w:cs="Scheherazade (Arabic)" w:hint="eastAsia"/>
          <w:noProof w:val="0"/>
          <w:rtl/>
        </w:rPr>
        <w:t>واما</w:t>
      </w:r>
      <w:r>
        <w:rPr>
          <w:rFonts w:ascii="Scheherazade (Arabic)" w:hAnsi="Scheherazade (Arabic)" w:cs="Scheherazade (Arabic)"/>
          <w:noProof w:val="0"/>
          <w:rtl/>
        </w:rPr>
        <w:t xml:space="preserve"> من يرى ان النقاء المتخلل حيض، فيتعين عليه الذهاب الى ما ذهب اليه السيد الخوئي</w:t>
      </w:r>
      <w:r>
        <w:rPr>
          <w:noProof w:val="0"/>
          <w:rtl/>
        </w:rPr>
        <w:t>.</w:t>
      </w:r>
    </w:p>
    <w:p w:rsidR="001B0FEA" w:rsidRDefault="001B0FEA" w:rsidP="00C42BF5">
      <w:pPr>
        <w:rPr>
          <w:noProof w:val="0"/>
          <w:rtl/>
        </w:rPr>
      </w:pPr>
      <w:r>
        <w:rPr>
          <w:rFonts w:ascii="Scheherazade (Arabic)" w:hAnsi="Scheherazade (Arabic)" w:cs="Scheherazade (Arabic)" w:hint="eastAsia"/>
          <w:noProof w:val="0"/>
          <w:rtl/>
        </w:rPr>
        <w:t>فاذن</w:t>
      </w:r>
      <w:r>
        <w:rPr>
          <w:rFonts w:ascii="Scheherazade (Arabic)" w:hAnsi="Scheherazade (Arabic)" w:cs="Scheherazade (Arabic)"/>
          <w:noProof w:val="0"/>
          <w:rtl/>
        </w:rPr>
        <w:t xml:space="preserve"> ما ذكره السيد الخوئي في المقام من انه لو قيل بان النقاء المتخلل طهر كما ذهب اليه صاحب الحدائق واحتاط فيه السيد صاحب العروة فلابد من ان يلتزم بما افاده الماتن صاحب العروة من جعل العادة ايام الدم فحسب دون المجموع منها ومن يوم النقاء، لان ايام الدم ايام قعودها وجلوسها عن الصلاة دون ايام النقاء، نعم صحيح، ولكن هذا ليس موافقا مأة بالمأة مع ما اختاره صاحب العروة، فانه ذكر جعل عاد</w:t>
      </w:r>
      <w:r>
        <w:rPr>
          <w:rFonts w:ascii="Scheherazade (Arabic)" w:hAnsi="Scheherazade (Arabic)" w:cs="Scheherazade (Arabic)" w:hint="eastAsia"/>
          <w:noProof w:val="0"/>
          <w:rtl/>
        </w:rPr>
        <w:t>تها</w:t>
      </w:r>
      <w:r>
        <w:rPr>
          <w:rFonts w:ascii="Scheherazade (Arabic)" w:hAnsi="Scheherazade (Arabic)" w:cs="Scheherazade (Arabic)"/>
          <w:noProof w:val="0"/>
          <w:rtl/>
        </w:rPr>
        <w:t xml:space="preserve"> خمسة ايام متوالية والذهاب الى النقاء المتخلل طهر وان كان يوجب الذهاب الى ان عادتها خمسة ايام، ولكن خمسة ايام متفرقة لامتوالية</w:t>
      </w:r>
      <w:r>
        <w:rPr>
          <w:noProof w:val="0"/>
          <w:rtl/>
        </w:rPr>
        <w:t>.</w:t>
      </w:r>
    </w:p>
    <w:p w:rsidR="001B0FEA" w:rsidRDefault="001B0FEA" w:rsidP="00C42BF5">
      <w:pPr>
        <w:pStyle w:val="Heading4"/>
        <w:rPr>
          <w:rFonts w:cs="Scheherazade (Arabic)"/>
          <w:noProof w:val="0"/>
          <w:rtl/>
        </w:rPr>
      </w:pPr>
      <w:r>
        <w:rPr>
          <w:rFonts w:cs="Scheherazade (Arabic)"/>
          <w:noProof w:val="0"/>
          <w:rtl/>
        </w:rPr>
        <w:t>كيف لايحتاط صاحب العروة في النقاء المتخلل هنا؟!</w:t>
      </w:r>
    </w:p>
    <w:p w:rsidR="001B0FEA" w:rsidRDefault="001B0FEA" w:rsidP="00C42BF5">
      <w:pPr>
        <w:rPr>
          <w:noProof w:val="0"/>
          <w:rtl/>
        </w:rPr>
      </w:pPr>
      <w:r>
        <w:rPr>
          <w:rFonts w:ascii="Scheherazade (Arabic)" w:hAnsi="Scheherazade (Arabic)" w:cs="Scheherazade (Arabic)" w:hint="eastAsia"/>
          <w:noProof w:val="0"/>
          <w:rtl/>
        </w:rPr>
        <w:t>مضافا</w:t>
      </w:r>
      <w:r>
        <w:rPr>
          <w:rFonts w:ascii="Scheherazade (Arabic)" w:hAnsi="Scheherazade (Arabic)" w:cs="Scheherazade (Arabic)"/>
          <w:noProof w:val="0"/>
          <w:rtl/>
        </w:rPr>
        <w:t xml:space="preserve"> الى ان ما احتاط فيه السيد اليزدي صاحب العروة الا ينعكس في فتواه في المقام، هو في المقام قال تجعل خمسة ايام عادتها، ويعني ذلك انه في الشهر الثالث تعمل في اليوم السادس بوظيفة المستحاضة، هذا ليس صحيحا، لان صاحب العروة متردد بين كون مذهب صاحب الحدائق حقا او مذهب المشهور، اختار السيد الخوئي مذهب المشهور وقال ستة ايام صارت عادتها، لان النقاء المتخلل حيض، فتجعل في الشهر الثالث بمقدار س</w:t>
      </w:r>
      <w:r>
        <w:rPr>
          <w:rFonts w:ascii="Scheherazade (Arabic)" w:hAnsi="Scheherazade (Arabic)" w:cs="Scheherazade (Arabic)" w:hint="eastAsia"/>
          <w:noProof w:val="0"/>
          <w:rtl/>
        </w:rPr>
        <w:t>تة</w:t>
      </w:r>
      <w:r>
        <w:rPr>
          <w:rFonts w:ascii="Scheherazade (Arabic)" w:hAnsi="Scheherazade (Arabic)" w:cs="Scheherazade (Arabic)"/>
          <w:noProof w:val="0"/>
          <w:rtl/>
        </w:rPr>
        <w:t xml:space="preserve"> ايام حيضا والزائد استحاضة، و</w:t>
      </w:r>
      <w:r>
        <w:rPr>
          <w:rFonts w:ascii="Scheherazade (Arabic)" w:hAnsi="Scheherazade (Arabic)" w:cs="Scheherazade (Arabic)" w:hint="eastAsia"/>
          <w:noProof w:val="0"/>
          <w:rtl/>
        </w:rPr>
        <w:t>السيد</w:t>
      </w:r>
      <w:r>
        <w:rPr>
          <w:rFonts w:ascii="Scheherazade (Arabic)" w:hAnsi="Scheherazade (Arabic)" w:cs="Scheherazade (Arabic)"/>
          <w:noProof w:val="0"/>
          <w:rtl/>
        </w:rPr>
        <w:t xml:space="preserve"> الخوئي يقول صاحب الحدائق حيث يرى ان النقاء المتخلل حيض فلابد ان تجعل خمسة ايام حيضا، كما ذهب اليه السيد الماتن صاحب العروة، اقول يا سيدنا الخوئي فاذا يحتاط السيد اليزدي صاحب العروة فلابد ان يحتاط في النقاء المتخلل وفي اليوم السادس، لاانه يفتي بانه في اليوم السادس هي مستحاضة.</w:t>
      </w:r>
    </w:p>
    <w:p w:rsidR="001B0FEA" w:rsidRDefault="001B0FEA" w:rsidP="00C42BF5">
      <w:pPr>
        <w:rPr>
          <w:noProof w:val="0"/>
          <w:rtl/>
        </w:rPr>
      </w:pP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ما نذهب اليه حيث اننا اخترنا في النقاء المتخلل الاحتياط وان كان مقتضى الصناعة الحكم بان النقاء المتخلل طهر، ولكن احتطنا في ذلك مثل السيد السيستاني فنقول لابد من رعاية الاحتياط </w:t>
      </w:r>
      <w:r>
        <w:rPr>
          <w:rFonts w:ascii="Scheherazade (Arabic)" w:hAnsi="Scheherazade (Arabic)" w:cs="Scheherazade (Arabic)" w:hint="eastAsia"/>
          <w:noProof w:val="0"/>
          <w:rtl/>
        </w:rPr>
        <w:t>في</w:t>
      </w:r>
      <w:r>
        <w:rPr>
          <w:rFonts w:ascii="Scheherazade (Arabic)" w:hAnsi="Scheherazade (Arabic)" w:cs="Scheherazade (Arabic)"/>
          <w:noProof w:val="0"/>
          <w:rtl/>
        </w:rPr>
        <w:t xml:space="preserve"> اليوم الخامس فقط، لاننا حسب الاشكال الاول نقول الاحتمال يدور بين ان يكون عادتها خمسة ايام متفرقة وان يكون عادتها ستة ايام، فاليوم السادس جزء من عادتها يقينا حسب الا</w:t>
      </w:r>
      <w:r>
        <w:rPr>
          <w:rFonts w:ascii="Scheherazade (Arabic)" w:hAnsi="Scheherazade (Arabic)" w:cs="Scheherazade (Arabic)" w:hint="eastAsia"/>
          <w:noProof w:val="0"/>
          <w:rtl/>
        </w:rPr>
        <w:t>ستظهار</w:t>
      </w:r>
      <w:r>
        <w:rPr>
          <w:rFonts w:ascii="Scheherazade (Arabic)" w:hAnsi="Scheherazade (Arabic)" w:cs="Scheherazade (Arabic)"/>
          <w:noProof w:val="0"/>
          <w:rtl/>
        </w:rPr>
        <w:t xml:space="preserve"> العرفي، والاربعة ايام الاولى ايضا كذلك، انما الكلام والاشكال في اليوم السادس، ونِعم ما علق السيد السيستاني في المقام من انها تجعل عادتها خمسة ايام متفرقة فتحتاط في اليوم الخامس فيما اذا رأت دما في الشهر الثالث او ما بعده مستمرا الى ازيد من عشرة ايام.</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السيد</w:t>
      </w:r>
      <w:r>
        <w:rPr>
          <w:rFonts w:ascii="Scheherazade (Arabic)" w:hAnsi="Scheherazade (Arabic)" w:cs="Scheherazade (Arabic)"/>
          <w:noProof w:val="0"/>
          <w:rtl/>
        </w:rPr>
        <w:t xml:space="preserve"> الخوئي في هذا البحث اشار الى نكتة لطيفة، فقال حيث اننا نرى ان النقاء المتخلل حيض ونقول دعي الصلاة ايا</w:t>
      </w:r>
      <w:r>
        <w:rPr>
          <w:rFonts w:ascii="Scheherazade (Arabic)" w:hAnsi="Scheherazade (Arabic)" w:cs="Scheherazade (Arabic)" w:hint="eastAsia"/>
          <w:noProof w:val="0"/>
          <w:rtl/>
        </w:rPr>
        <w:t>م</w:t>
      </w:r>
      <w:r>
        <w:rPr>
          <w:rFonts w:ascii="Scheherazade (Arabic)" w:hAnsi="Scheherazade (Arabic)" w:cs="Scheherazade (Arabic)"/>
          <w:noProof w:val="0"/>
          <w:rtl/>
        </w:rPr>
        <w:t xml:space="preserve"> اقراءك تشمل اليوم الخامس، ولكن اذا اشكل علينا بان من المحتمل ان يكون المراد من ايام القرء ايام رؤية الدم، فنعوّض عن امثال هذه الرواية بالروايات التي عبّر فيها بايام حيضا، مثل موثقة سماعة: تقعد ايامها التي كانت تحيض، او صحيحة الصحاف: فلتمسك عن الصلاة ايام ايامها التي كانت تقعد في حيضها، اي تقعد عن الصلاة.</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هنا</w:t>
      </w:r>
      <w:r>
        <w:rPr>
          <w:rFonts w:ascii="Scheherazade (Arabic)" w:hAnsi="Scheherazade (Arabic)" w:cs="Scheherazade (Arabic)"/>
          <w:noProof w:val="0"/>
          <w:rtl/>
        </w:rPr>
        <w:t xml:space="preserve"> يمكن ان يستشكل على السيد الخوئي بانه لو فرض الاجمال في التعبير بايامها فقيل بان من المحتمل ان يكون المراد من ايامها ايام رؤيتها للدم، فنعوّض عن ذلك بما ورد من التعبير بايام حيضها، اذ</w:t>
      </w:r>
      <w:r>
        <w:rPr>
          <w:rFonts w:ascii="Scheherazade (Arabic)" w:hAnsi="Scheherazade (Arabic)" w:cs="Scheherazade (Arabic)" w:hint="eastAsia"/>
          <w:noProof w:val="0"/>
          <w:rtl/>
        </w:rPr>
        <w:t>ا</w:t>
      </w:r>
      <w:r>
        <w:rPr>
          <w:rFonts w:ascii="Scheherazade (Arabic)" w:hAnsi="Scheherazade (Arabic)" w:cs="Scheherazade (Arabic)"/>
          <w:noProof w:val="0"/>
          <w:rtl/>
        </w:rPr>
        <w:t xml:space="preserve"> كان التعبير بايامها، اذا شك في هذا التعبير وقيل باجماله من حيث احتمال ارادة ايام رؤية الدم قال السيد الخوئي نعوّض عن ذلك بما ورد من التعبير بايام حيضها ايام قعودها، فانا اقول قد يناقش في ذلك فيقال بان السيد الخوئي ذكر في اول الحيض بان الحيض ظاهر في الدم لا في حدث الحيض، فكيف هنا يقول ايامها التي كانت تحيض تشمل النقاء المتخلل، وان لم يقبل منا ان كلمة ايامها تشمل النقاء المتخلل، لكن ايامها التي تحيض تشمل ذلك، فهذا قابل للنقاش، اذا شك في ظهور كلمة ايامها للنقاء المتخلل حيث قيل بان المراد من ايامه</w:t>
      </w:r>
      <w:r>
        <w:rPr>
          <w:rFonts w:ascii="Scheherazade (Arabic)" w:hAnsi="Scheherazade (Arabic)" w:cs="Scheherazade (Arabic)" w:hint="eastAsia"/>
          <w:noProof w:val="0"/>
          <w:rtl/>
        </w:rPr>
        <w:t>ا</w:t>
      </w:r>
      <w:r>
        <w:rPr>
          <w:rFonts w:ascii="Scheherazade (Arabic)" w:hAnsi="Scheherazade (Arabic)" w:cs="Scheherazade (Arabic)"/>
          <w:noProof w:val="0"/>
          <w:rtl/>
        </w:rPr>
        <w:t xml:space="preserve"> لعل هو ايام رؤيتها للدم، فكيف لايناقش في شمول ايام حيضها للنقاء المتخلل، بعد ان كان الحيض ظاهرا في نظر السيد الخوئي في دم الحيض، لا في حدث الحيض، كما صرّح به في اول بحث كتاب الحيض.</w:t>
      </w:r>
    </w:p>
    <w:p w:rsidR="001B0FEA" w:rsidRDefault="001B0FEA" w:rsidP="00C42BF5">
      <w:pPr>
        <w:rPr>
          <w:noProof w:val="0"/>
          <w:rtl/>
        </w:rPr>
      </w:pPr>
      <w:r>
        <w:rPr>
          <w:rFonts w:ascii="Scheherazade (Arabic)" w:hAnsi="Scheherazade (Arabic)" w:cs="Scheherazade (Arabic)" w:hint="eastAsia"/>
          <w:noProof w:val="0"/>
          <w:rtl/>
        </w:rPr>
        <w:t>الا</w:t>
      </w:r>
      <w:r>
        <w:rPr>
          <w:rFonts w:ascii="Scheherazade (Arabic)" w:hAnsi="Scheherazade (Arabic)" w:cs="Scheherazade (Arabic)"/>
          <w:noProof w:val="0"/>
          <w:rtl/>
        </w:rPr>
        <w:t xml:space="preserve"> ان الانصاف عدم اجمال في هذه التعابير، خصوصا في مثل التعابير الواردة بعنوان ايامها التي كانت تقعد، اي تقعد عن الصلاة، فهذا التعبير يشمل النقاء المتخلل بناء على ان الحكم بكون النقاء المتخلل محكوم بحدث الحيض، فيكون ذلك اليوم من الايام التي تقعد، فلو تنازلنا عن ظهور ايامها في ايام حيضها، بحيث يشمل النقاء المتخ</w:t>
      </w:r>
      <w:r>
        <w:rPr>
          <w:rFonts w:ascii="Scheherazade (Arabic)" w:hAnsi="Scheherazade (Arabic)" w:cs="Scheherazade (Arabic)" w:hint="eastAsia"/>
          <w:noProof w:val="0"/>
          <w:rtl/>
        </w:rPr>
        <w:t>لل،</w:t>
      </w:r>
      <w:r>
        <w:rPr>
          <w:rFonts w:ascii="Scheherazade (Arabic)" w:hAnsi="Scheherazade (Arabic)" w:cs="Scheherazade (Arabic)"/>
          <w:noProof w:val="0"/>
          <w:rtl/>
        </w:rPr>
        <w:t xml:space="preserve"> فلابد ان نفصل بين التعبير بايامها التي كانت تحيض، وبين </w:t>
      </w:r>
      <w:r>
        <w:rPr>
          <w:rFonts w:ascii="Scheherazade (Arabic)" w:hAnsi="Scheherazade (Arabic)" w:cs="Scheherazade (Arabic)" w:hint="eastAsia"/>
          <w:noProof w:val="0"/>
          <w:rtl/>
        </w:rPr>
        <w:t>التعبير</w:t>
      </w:r>
      <w:r>
        <w:rPr>
          <w:rFonts w:ascii="Scheherazade (Arabic)" w:hAnsi="Scheherazade (Arabic)" w:cs="Scheherazade (Arabic)"/>
          <w:noProof w:val="0"/>
          <w:rtl/>
        </w:rPr>
        <w:t xml:space="preserve"> بايامها التي كانت تقعد، اي الايام التي تقعد عن الصلاة، فكان ينبغي للسيد الخوئي ان يذكر هذا التعبير فقط، لا التعبير بايامها التي كانت تحيض، فانه ليس اظهر واوضح من ايامها.</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ايامها</w:t>
      </w:r>
      <w:r>
        <w:rPr>
          <w:rFonts w:ascii="Scheherazade (Arabic)" w:hAnsi="Scheherazade (Arabic)" w:cs="Scheherazade (Arabic)"/>
          <w:noProof w:val="0"/>
          <w:rtl/>
        </w:rPr>
        <w:t xml:space="preserve"> التي تقعد عن الصلاة يشمل الايام التي يحكم فيها بحدث الحي</w:t>
      </w:r>
      <w:r>
        <w:rPr>
          <w:rFonts w:ascii="Scheherazade (Arabic)" w:hAnsi="Scheherazade (Arabic)" w:cs="Scheherazade (Arabic)" w:hint="eastAsia"/>
          <w:noProof w:val="0"/>
          <w:rtl/>
        </w:rPr>
        <w:t>ض</w:t>
      </w:r>
      <w:r>
        <w:rPr>
          <w:rFonts w:ascii="Scheherazade (Arabic)" w:hAnsi="Scheherazade (Arabic)" w:cs="Scheherazade (Arabic)"/>
          <w:noProof w:val="0"/>
          <w:rtl/>
        </w:rPr>
        <w:t>.</w:t>
      </w:r>
    </w:p>
    <w:p w:rsidR="001B0FEA" w:rsidRDefault="001B0FEA" w:rsidP="00C42BF5">
      <w:pPr>
        <w:pStyle w:val="Heading4"/>
        <w:rPr>
          <w:rFonts w:cs="Scheherazade (Arabic)"/>
          <w:noProof w:val="0"/>
          <w:rtl/>
        </w:rPr>
      </w:pPr>
      <w:r>
        <w:rPr>
          <w:rFonts w:cs="Scheherazade (Arabic)"/>
          <w:noProof w:val="0"/>
          <w:rtl/>
        </w:rPr>
        <w:t>السيد الخوئي: التفصيل بين العادة الوقتية والعادة العددية</w:t>
      </w:r>
    </w:p>
    <w:p w:rsidR="001B0FEA" w:rsidRDefault="001B0FEA" w:rsidP="00C42BF5">
      <w:pPr>
        <w:rPr>
          <w:noProof w:val="0"/>
          <w:rtl/>
        </w:rPr>
      </w:pPr>
      <w:r>
        <w:rPr>
          <w:rFonts w:ascii="Scheherazade (Arabic)" w:hAnsi="Scheherazade (Arabic)" w:cs="Scheherazade (Arabic)" w:hint="eastAsia"/>
          <w:noProof w:val="0"/>
          <w:rtl/>
        </w:rPr>
        <w:t>هذا</w:t>
      </w:r>
      <w:r>
        <w:rPr>
          <w:rFonts w:ascii="Scheherazade (Arabic)" w:hAnsi="Scheherazade (Arabic)" w:cs="Scheherazade (Arabic)"/>
          <w:noProof w:val="0"/>
          <w:rtl/>
        </w:rPr>
        <w:t xml:space="preserve"> كله بالنسبة الى العادة العددية، اما بالنسبة الى العادة الوقتية، قال السيد الخوئي انه لاتفصيل هنا بين مذهب صاحب الحدائق ومذهب </w:t>
      </w:r>
      <w:r>
        <w:rPr>
          <w:rFonts w:ascii="Scheherazade (Arabic)" w:hAnsi="Scheherazade (Arabic)" w:cs="Scheherazade (Arabic)" w:hint="eastAsia"/>
          <w:noProof w:val="0"/>
          <w:rtl/>
        </w:rPr>
        <w:t>المشهور</w:t>
      </w:r>
      <w:r>
        <w:rPr>
          <w:rFonts w:ascii="Scheherazade (Arabic)" w:hAnsi="Scheherazade (Arabic)" w:cs="Scheherazade (Arabic)"/>
          <w:noProof w:val="0"/>
          <w:rtl/>
        </w:rPr>
        <w:t xml:space="preserve"> سواء قلنا بان النقاء المتخلل حيض، كما هو المشهور او قلنا بانه طهر كما عليه صاحب الحدائق، فلابد ان نلتزم بشمول العادة الوقتية ليوم النقاء المتخلل، ففي العادة العددية قبل السيد الخوئي انه بناء على مذهب صاحب الحدائق فالعادة العددية لاتشمل النقاء المتخلل، لان النقاء المتخلل ليس من ايام حيضها، لاحدث الحيض ولانفس الحيض، واما في العادة الوقتية يقول السيد الخوئي لا، حتى لو بنينا على مذهب صاحب الحدائق من ان النقاء المتخلل ليس بحيض، مع ذلك لابد ان نقول هذا اليوم الذي حصل فيه النقاء المتخلل جزء من </w:t>
      </w:r>
      <w:r>
        <w:rPr>
          <w:rFonts w:ascii="Scheherazade (Arabic)" w:hAnsi="Scheherazade (Arabic)" w:cs="Scheherazade (Arabic)" w:hint="eastAsia"/>
          <w:noProof w:val="0"/>
          <w:rtl/>
        </w:rPr>
        <w:t>العادة</w:t>
      </w:r>
      <w:r>
        <w:rPr>
          <w:rFonts w:ascii="Scheherazade (Arabic)" w:hAnsi="Scheherazade (Arabic)" w:cs="Scheherazade (Arabic)"/>
          <w:noProof w:val="0"/>
          <w:rtl/>
        </w:rPr>
        <w:t xml:space="preserve"> الوقتية</w:t>
      </w:r>
      <w:r>
        <w:rPr>
          <w:noProof w:val="0"/>
          <w:rtl/>
        </w:rPr>
        <w:t>.</w:t>
      </w:r>
    </w:p>
    <w:p w:rsidR="001B0FEA" w:rsidRDefault="001B0FEA" w:rsidP="00C42BF5">
      <w:pPr>
        <w:rPr>
          <w:noProof w:val="0"/>
          <w:rtl/>
        </w:rPr>
      </w:pPr>
      <w:r>
        <w:rPr>
          <w:rFonts w:ascii="Scheherazade (Arabic)" w:hAnsi="Scheherazade (Arabic)" w:cs="Scheherazade (Arabic)" w:hint="eastAsia"/>
          <w:noProof w:val="0"/>
          <w:rtl/>
        </w:rPr>
        <w:t>والوجه</w:t>
      </w:r>
      <w:r>
        <w:rPr>
          <w:rFonts w:ascii="Scheherazade (Arabic)" w:hAnsi="Scheherazade (Arabic)" w:cs="Scheherazade (Arabic)"/>
          <w:noProof w:val="0"/>
          <w:rtl/>
        </w:rPr>
        <w:t xml:space="preserve"> في ذلك انه ورد في صحيحة محمد بن مسلم قال سألت اباعبدالله عليه السلام عن المرأة ترى الصفرة في ايامها فقال لاتصل حتى تنقضي ايامها، اي ايامها الوقتية، لان الايام العددية ليست ظرفا، فرض ان ايامها موقتة، فتارة ترى الصفرة اي الدم الاصفر في ايامها اي في وقت حيضها، واحيانا ترى الدم الاصفر في غ</w:t>
      </w:r>
      <w:r>
        <w:rPr>
          <w:rFonts w:ascii="Scheherazade (Arabic)" w:hAnsi="Scheherazade (Arabic)" w:cs="Scheherazade (Arabic)" w:hint="eastAsia"/>
          <w:noProof w:val="0"/>
          <w:rtl/>
        </w:rPr>
        <w:t>ير</w:t>
      </w:r>
      <w:r>
        <w:rPr>
          <w:rFonts w:ascii="Scheherazade (Arabic)" w:hAnsi="Scheherazade (Arabic)" w:cs="Scheherazade (Arabic)"/>
          <w:noProof w:val="0"/>
          <w:rtl/>
        </w:rPr>
        <w:t xml:space="preserve"> وقتها فهذه الايام يراد بها الايام الوقتية، فاجاب الامام عليه السلام لاتصل حتى تنقضي ايامها، فيصدق النقاء المتخلل حتى بناء على مذهب صاحب الحدائق الذي يقول بان النقاء المتخلل ليس حيضا، فيصدق انه لم ينقطع ايامها، فهي لاتصل حتى تنقضي ايامها اي حتى ياتي اليوم الذي كان يعود فيه الدم، فهو في الشهرين السابقين رأت الدم في اول الشهر الى اربعة ايام ثم حصل النقاء في اليوم الخامس ثم عاد الدم في اليوم السادس وفي الشهر الثاني ايضا رأت الدم كذلك، او افرض رأت الدم اكثر من عدد الدم في الشهر الاول، رأت الدم في </w:t>
      </w:r>
      <w:r>
        <w:rPr>
          <w:rFonts w:ascii="Scheherazade (Arabic)" w:hAnsi="Scheherazade (Arabic)" w:cs="Scheherazade (Arabic)" w:hint="eastAsia"/>
          <w:noProof w:val="0"/>
          <w:rtl/>
        </w:rPr>
        <w:t>اليوم</w:t>
      </w:r>
      <w:r>
        <w:rPr>
          <w:rFonts w:ascii="Scheherazade (Arabic)" w:hAnsi="Scheherazade (Arabic)" w:cs="Scheherazade (Arabic)"/>
          <w:noProof w:val="0"/>
          <w:rtl/>
        </w:rPr>
        <w:t xml:space="preserve"> السادس والسابع، هذا ليس بمهم، المهم انه مادام لم تمض اليوم السادس المشترك بين الدمين لايصدق انه انقضت ايامها، فهي لاتصل حتى تنقضي ايامها</w:t>
      </w:r>
      <w:r>
        <w:rPr>
          <w:noProof w:val="0"/>
          <w:rtl/>
        </w:rPr>
        <w:t>.</w:t>
      </w:r>
    </w:p>
    <w:p w:rsidR="001B0FEA" w:rsidRDefault="001B0FEA" w:rsidP="00C42BF5">
      <w:pPr>
        <w:rPr>
          <w:noProof w:val="0"/>
          <w:rtl/>
        </w:rPr>
      </w:pPr>
      <w:r>
        <w:rPr>
          <w:rFonts w:ascii="Scheherazade (Arabic)" w:hAnsi="Scheherazade (Arabic)" w:cs="Scheherazade (Arabic)" w:hint="eastAsia"/>
          <w:noProof w:val="0"/>
          <w:rtl/>
        </w:rPr>
        <w:t>فلاجل</w:t>
      </w:r>
      <w:r>
        <w:rPr>
          <w:rFonts w:ascii="Scheherazade (Arabic)" w:hAnsi="Scheherazade (Arabic)" w:cs="Scheherazade (Arabic)"/>
          <w:noProof w:val="0"/>
          <w:rtl/>
        </w:rPr>
        <w:t xml:space="preserve"> ذلك يقول السيد الخوئي لابد من التفصيل بناء على مذهب صاحب الحدائق والذي احتاط فيه صاحب الماتن لابد من التفصيل بين ذات العادة العددية فنِعم ما قال صاحب الحدائق م</w:t>
      </w:r>
      <w:r>
        <w:rPr>
          <w:rFonts w:ascii="Scheherazade (Arabic)" w:hAnsi="Scheherazade (Arabic)" w:cs="Scheherazade (Arabic)" w:hint="eastAsia"/>
          <w:noProof w:val="0"/>
          <w:rtl/>
        </w:rPr>
        <w:t>ن</w:t>
      </w:r>
      <w:r>
        <w:rPr>
          <w:rFonts w:ascii="Scheherazade (Arabic)" w:hAnsi="Scheherazade (Arabic)" w:cs="Scheherazade (Arabic)"/>
          <w:noProof w:val="0"/>
          <w:rtl/>
        </w:rPr>
        <w:t xml:space="preserve"> انه لاتحسب النقاء المتخلل من العادة العددية بخلاف ذات العادة الوقتية، واما السيد الخوئي فحيث يرى ان النقاء المتخلل حيض فلايفصل بين ذات العادة العددية وذات العادة الوقتية.</w:t>
      </w:r>
    </w:p>
    <w:p w:rsidR="001B0FEA" w:rsidRDefault="001B0FEA" w:rsidP="00C42BF5">
      <w:pPr>
        <w:rPr>
          <w:noProof w:val="0"/>
          <w:rtl/>
        </w:rPr>
      </w:pPr>
      <w:r>
        <w:rPr>
          <w:rFonts w:ascii="Scheherazade (Arabic)" w:hAnsi="Scheherazade (Arabic)" w:cs="Scheherazade (Arabic)" w:hint="eastAsia"/>
          <w:noProof w:val="0"/>
          <w:rtl/>
        </w:rPr>
        <w:t>فالسيد</w:t>
      </w:r>
      <w:r>
        <w:rPr>
          <w:rFonts w:ascii="Scheherazade (Arabic)" w:hAnsi="Scheherazade (Arabic)" w:cs="Scheherazade (Arabic)"/>
          <w:noProof w:val="0"/>
          <w:rtl/>
        </w:rPr>
        <w:t xml:space="preserve"> الخوئي تمسك بهذه الصحيحة في ذات العادة الوقتية بان الامام قال لاتصلي حتى تنقضي عادتها، اذكر لكم مثالا في بحث العدة، السيد الخوئي في بحث عدة الطلاق اذا توفى عنها زوجها وهي لاتعلم بها، فانق</w:t>
      </w:r>
      <w:r>
        <w:rPr>
          <w:rFonts w:ascii="Scheherazade (Arabic)" w:hAnsi="Scheherazade (Arabic)" w:cs="Scheherazade (Arabic)" w:hint="eastAsia"/>
          <w:noProof w:val="0"/>
          <w:rtl/>
        </w:rPr>
        <w:t>ضت</w:t>
      </w:r>
      <w:r>
        <w:rPr>
          <w:rFonts w:ascii="Scheherazade (Arabic)" w:hAnsi="Scheherazade (Arabic)" w:cs="Scheherazade (Arabic)"/>
          <w:noProof w:val="0"/>
          <w:rtl/>
        </w:rPr>
        <w:t xml:space="preserve"> عدة الطلاق وتزوجت من شخص آخر، وبعد سنة وصل اليها خبر وفاة زوجها في أثناء عدة الطلاق، يقول السيد الخوئي لم يبتدأ عدة الوفاة، لان عدة الوفاة تبتدأ من يوم بلوغ الخبر، ولكن حيث يصدق انها تزوجت قبل انقضاء عدة وفاتها وان كانت عدة الوفاء لم تبتدأ بعد، فهذا الزواج باطل ويوجب الحرمة الابدية، بينما ان السيد السيستاني يقول هذا الزواج باطل ولكن لايوجب الحرمة الابدية، اردت ان اذكر لكم مثالا في ان التعبير بانه لاتفعل ذلك حتى تنقضي عدتها او تنقضي عادتها يشمل حتى لولم يكن ذلك اليوم الذي من جزء من ايام العادة او جزء من ايام العدة.</w:t>
      </w:r>
    </w:p>
    <w:p w:rsidR="001B0FEA" w:rsidRDefault="001B0FEA" w:rsidP="00C42BF5">
      <w:pPr>
        <w:pStyle w:val="Heading4"/>
        <w:rPr>
          <w:rFonts w:cs="Scheherazade (Arabic)"/>
          <w:noProof w:val="0"/>
          <w:rtl/>
        </w:rPr>
      </w:pPr>
      <w:r>
        <w:rPr>
          <w:rFonts w:cs="Scheherazade (Arabic)"/>
          <w:noProof w:val="0"/>
          <w:rtl/>
        </w:rPr>
        <w:t>الاستاذ: لايستظهر من الصحيحة هذا التفصيل</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اقول</w:t>
      </w:r>
      <w:r>
        <w:rPr>
          <w:rFonts w:ascii="Scheherazade (Arabic)" w:hAnsi="Scheherazade (Arabic)" w:cs="Scheherazade (Arabic)"/>
          <w:noProof w:val="0"/>
          <w:rtl/>
        </w:rPr>
        <w:t xml:space="preserve"> الاشكال على السيد الخوئي ان الجملة الاخيرة من هذه الصحيحة ت</w:t>
      </w:r>
      <w:r>
        <w:rPr>
          <w:rFonts w:ascii="Scheherazade (Arabic)" w:hAnsi="Scheherazade (Arabic)" w:cs="Scheherazade (Arabic)" w:hint="eastAsia"/>
          <w:noProof w:val="0"/>
          <w:rtl/>
        </w:rPr>
        <w:t>قول</w:t>
      </w:r>
      <w:r>
        <w:rPr>
          <w:rFonts w:ascii="Scheherazade (Arabic)" w:hAnsi="Scheherazade (Arabic)" w:cs="Scheherazade (Arabic)"/>
          <w:noProof w:val="0"/>
          <w:rtl/>
        </w:rPr>
        <w:t xml:space="preserve"> وان رأت الصفرة في غير ايامها، توضأت وصلّت، الجملة الاخيرة ليس الوارد فيها وان رأت الصفرة بعد ما تنقضي ايامها، يقول وان رأت الصفرة في غير ايامها، ففي النقاء المتخلل يصدق انها رأت الصفرة في غير ايامها بناء على مذهب صاحب الحدائق، فاذن هذا التفصيل لاوجه له.</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والمهم</w:t>
      </w:r>
      <w:r>
        <w:rPr>
          <w:rFonts w:ascii="Scheherazade (Arabic)" w:hAnsi="Scheherazade (Arabic)" w:cs="Scheherazade (Arabic)"/>
          <w:noProof w:val="0"/>
          <w:rtl/>
        </w:rPr>
        <w:t xml:space="preserve"> انه بناء على مذهب المشهور والذي اختاره السيد الخوئي لابد من الحكم بان النقاء المتخلل جزء من العادة فعادتها ستة ايام، وعلى مذهب صاحب الحدائق لابد ان يقال بان عادتها خمسة ايام متفرقة، وحيث اننا نحتاط في النقاء المتخلل فنحتاط في الي</w:t>
      </w:r>
      <w:r>
        <w:rPr>
          <w:rFonts w:ascii="Scheherazade (Arabic)" w:hAnsi="Scheherazade (Arabic)" w:cs="Scheherazade (Arabic)" w:hint="eastAsia"/>
          <w:noProof w:val="0"/>
          <w:rtl/>
        </w:rPr>
        <w:t>وم</w:t>
      </w:r>
      <w:r>
        <w:rPr>
          <w:rFonts w:ascii="Scheherazade (Arabic)" w:hAnsi="Scheherazade (Arabic)" w:cs="Scheherazade (Arabic)"/>
          <w:noProof w:val="0"/>
          <w:rtl/>
        </w:rPr>
        <w:t xml:space="preserve"> الخامس الذي حصل فيه النقاء المتخلل وفاقا للسيد السيستاني في المقام، والحمد لله رب العالمين.</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بسم</w:t>
      </w:r>
      <w:r>
        <w:rPr>
          <w:rFonts w:ascii="Scheherazade (Arabic)" w:hAnsi="Scheherazade (Arabic)" w:cs="Scheherazade (Arabic)"/>
          <w:noProof w:val="0"/>
          <w:rtl/>
          <w:lang w:bidi="fa-IR"/>
        </w:rPr>
        <w:t xml:space="preserve"> الله الرحمن الرح</w:t>
      </w:r>
      <w:r>
        <w:rPr>
          <w:rFonts w:ascii="Scheherazade (Arabic)" w:hAnsi="Scheherazade (Arabic)" w:cs="Scheherazade (Arabic)" w:hint="eastAsia"/>
          <w:noProof w:val="0"/>
          <w:rtl/>
          <w:lang w:bidi="fa-IR"/>
        </w:rPr>
        <w:t>یم</w:t>
      </w:r>
    </w:p>
    <w:p w:rsidR="001B0FEA" w:rsidRDefault="001B0FEA" w:rsidP="00C42BF5">
      <w:pPr>
        <w:pStyle w:val="Heading3"/>
        <w:rPr>
          <w:noProof w:val="0"/>
          <w:rtl/>
        </w:rPr>
      </w:pPr>
      <w:r>
        <w:rPr>
          <w:noProof w:val="0"/>
          <w:rtl/>
          <w:lang w:bidi="fa-IR"/>
        </w:rPr>
        <w:t>ال</w:t>
      </w:r>
      <w:r>
        <w:rPr>
          <w:noProof w:val="0"/>
          <w:rtl/>
        </w:rPr>
        <w:t>درس23</w:t>
      </w:r>
    </w:p>
    <w:p w:rsidR="001B0FEA" w:rsidRDefault="001B0FEA" w:rsidP="00C42BF5">
      <w:pPr>
        <w:pStyle w:val="Heading4"/>
        <w:rPr>
          <w:rFonts w:cs="Scheherazade (Arabic)"/>
          <w:noProof w:val="0"/>
          <w:rtl/>
          <w:lang w:bidi="fa-IR"/>
        </w:rPr>
      </w:pPr>
      <w:r>
        <w:rPr>
          <w:rFonts w:cs="Scheherazade (Arabic)"/>
          <w:noProof w:val="0"/>
          <w:rtl/>
          <w:lang w:bidi="fa-IR"/>
        </w:rPr>
        <w:t>عدم اضرار التفاوت اليسير بتحقق العادة بقرينة الغلبة</w:t>
      </w:r>
    </w:p>
    <w:p w:rsidR="001B0FEA" w:rsidRDefault="001B0FEA" w:rsidP="00C42BF5">
      <w:pPr>
        <w:pStyle w:val="Style1"/>
        <w:rPr>
          <w:rtl/>
          <w:lang w:bidi="fa-IR"/>
        </w:rPr>
      </w:pPr>
      <w:r w:rsidRPr="005954E6">
        <w:rPr>
          <w:rFonts w:ascii="Scheherazade (Arabic)" w:hAnsi="Scheherazade (Arabic)" w:cs="Scheherazade (Arabic)" w:hint="eastAsia"/>
          <w:rtl/>
          <w:lang w:bidi="fa-IR"/>
        </w:rPr>
        <w:t>مسألة</w:t>
      </w:r>
      <w:r>
        <w:rPr>
          <w:rtl/>
          <w:lang w:bidi="fa-IR"/>
        </w:rPr>
        <w:t>14</w:t>
      </w:r>
      <w:r w:rsidRPr="005954E6">
        <w:rPr>
          <w:rFonts w:ascii="Scheherazade (Arabic)" w:hAnsi="Scheherazade (Arabic)" w:cs="Scheherazade (Arabic)"/>
          <w:rtl/>
          <w:lang w:bidi="fa-IR"/>
        </w:rPr>
        <w:t xml:space="preserve"> يعتبر في تحقق العادة العددية تساوي الحيضين</w:t>
      </w:r>
      <w:r w:rsidRPr="005954E6">
        <w:rPr>
          <w:rFonts w:ascii="Scheherazade (Arabic)" w:hAnsi="Scheherazade (Arabic)" w:cs="Scheherazade (Arabic)"/>
          <w:lang w:bidi="fa-IR"/>
        </w:rPr>
        <w:t>‌</w:t>
      </w:r>
      <w:r>
        <w:rPr>
          <w:rtl/>
          <w:lang w:bidi="fa-IR"/>
        </w:rPr>
        <w:t xml:space="preserve"> </w:t>
      </w: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عدم زيادة إحداهما على الأخرى و لو بنصف يوم أو أقل فلو رأت خمسة في الشهر الأول و خم</w:t>
      </w:r>
      <w:r w:rsidRPr="005954E6">
        <w:rPr>
          <w:rFonts w:ascii="Scheherazade (Arabic)" w:hAnsi="Scheherazade (Arabic)" w:cs="Scheherazade (Arabic)" w:hint="eastAsia"/>
          <w:rtl/>
          <w:lang w:bidi="fa-IR"/>
        </w:rPr>
        <w:t>سة</w:t>
      </w:r>
      <w:r w:rsidRPr="005954E6">
        <w:rPr>
          <w:rFonts w:ascii="Scheherazade (Arabic)" w:hAnsi="Scheherazade (Arabic)" w:cs="Scheherazade (Arabic)"/>
          <w:rtl/>
          <w:lang w:bidi="fa-IR"/>
        </w:rPr>
        <w:t xml:space="preserve"> و ثلث أو ربع يوم في الشهر الثاني لا تتحقق العادة من حيث العدد نعم لو كانت الزيادة يسيرة لا تضر و كذا في العادة الوقتية تفاوت الوقت و لو بثلث أو ربع يوم يضر و أما التفاوت اليسير فلا يضر لكن المسألة لا تخلو عن إشكال فالأولى مراعاة الاحتياط</w:t>
      </w:r>
      <w:r w:rsidRPr="005954E6">
        <w:rPr>
          <w:rFonts w:ascii="Scheherazade (Arabic)" w:hAnsi="Scheherazade (Arabic)" w:cs="Scheherazade (Arabic)"/>
          <w:lang w:bidi="fa-IR"/>
        </w:rPr>
        <w:t>‌</w:t>
      </w:r>
      <w:r>
        <w:rPr>
          <w:rtl/>
          <w:lang w:bidi="fa-IR"/>
        </w:rPr>
        <w:t>.</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اختلف</w:t>
      </w:r>
      <w:r>
        <w:rPr>
          <w:rFonts w:ascii="Scheherazade (Arabic)" w:hAnsi="Scheherazade (Arabic)" w:cs="Scheherazade (Arabic)"/>
          <w:noProof w:val="0"/>
          <w:rtl/>
          <w:lang w:bidi="fa-IR"/>
        </w:rPr>
        <w:t xml:space="preserve"> الفقهاء في انه هل يعتبر في تساوي الحيضتين من حيث العدد في العادة العددية او من حيث الوقت في العادة الوقتية تساويهما بالدقة او يكفي تساويهما في اصل الايام، فلو رأت في الشهر الاول دما خمسة ايام وانقطع في آخر اليوم، ولكن في الشهر الثاني رأت الدم خمسة ايام ونصف، يعني زاد </w:t>
      </w:r>
      <w:r>
        <w:rPr>
          <w:rFonts w:ascii="Scheherazade (Arabic)" w:hAnsi="Scheherazade (Arabic)" w:cs="Scheherazade (Arabic)" w:hint="eastAsia"/>
          <w:noProof w:val="0"/>
          <w:rtl/>
          <w:lang w:bidi="fa-IR"/>
        </w:rPr>
        <w:t>على</w:t>
      </w:r>
      <w:r>
        <w:rPr>
          <w:rFonts w:ascii="Scheherazade (Arabic)" w:hAnsi="Scheherazade (Arabic)" w:cs="Scheherazade (Arabic)"/>
          <w:noProof w:val="0"/>
          <w:rtl/>
          <w:lang w:bidi="fa-IR"/>
        </w:rPr>
        <w:t xml:space="preserve"> العادة الاولى بنصف يوم ولم يبلغ يوما كاملا، فقد يقال هذا لايضر، لانه يصدق عليهما ما ورد في موثقة سماعة: فاذا اتفق الشهران عدة ايام سواء، نعم اذا زاد يوما كاملا فلايتفق اليومان، ولكن نصف يوم ليس يوما.</w:t>
      </w:r>
    </w:p>
    <w:p w:rsidR="001B0FEA" w:rsidRDefault="001B0FEA" w:rsidP="00C42BF5">
      <w:pPr>
        <w:rPr>
          <w:noProof w:val="0"/>
          <w:rtl/>
          <w:lang w:bidi="fa-IR"/>
        </w:rPr>
      </w:pPr>
      <w:r>
        <w:rPr>
          <w:rFonts w:ascii="Scheherazade (Arabic)" w:hAnsi="Scheherazade (Arabic)" w:cs="Scheherazade (Arabic)" w:hint="eastAsia"/>
          <w:noProof w:val="0"/>
          <w:rtl/>
          <w:lang w:bidi="fa-IR"/>
        </w:rPr>
        <w:t>ولكن</w:t>
      </w:r>
      <w:r>
        <w:rPr>
          <w:rFonts w:ascii="Scheherazade (Arabic)" w:hAnsi="Scheherazade (Arabic)" w:cs="Scheherazade (Arabic)"/>
          <w:noProof w:val="0"/>
          <w:rtl/>
          <w:lang w:bidi="fa-IR"/>
        </w:rPr>
        <w:t xml:space="preserve"> كما ذكره الاعلام كالسيد الخوئي وفاقا لصاحب العروة هذا الكلام ليس صحيحا، لان خمسة ايام لاتتحد ولاتتفق مع خمسة ايام ونصف يوم، فمن كان عنده خمسة دراهم لايمكنه ان يقول لمن عنده خمسة دراهم ونصف درهم، دراهمي ودراهمك سواء، اتفقنا في عدد الدراهم سواء</w:t>
      </w:r>
      <w:r>
        <w:rPr>
          <w:noProof w:val="0"/>
          <w:rtl/>
          <w:lang w:bidi="fa-IR"/>
        </w:rPr>
        <w:t>.</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لكن</w:t>
      </w:r>
      <w:r>
        <w:rPr>
          <w:rFonts w:ascii="Scheherazade (Arabic)" w:hAnsi="Scheherazade (Arabic)" w:cs="Scheherazade (Arabic)"/>
          <w:noProof w:val="0"/>
          <w:rtl/>
          <w:lang w:bidi="fa-IR"/>
        </w:rPr>
        <w:t xml:space="preserve"> كما ذكره الاعلام الاختلاف اليسير المتعارف في النساء، قطعا لايضر، والا لايبقى من لها عادة عددية كما لاتبقى من لها عادة وقتية، بل ذكر السيد الخوئي انه في العادة الوقتية حتى لو قلنا بالدقة العقلية كان الاختلاف اليسير يضرّ في الاتفاق بلحاظ مبدأ الوقت او بلحاظ منتهى الوقت أما بلحاظ وسط الحيضتين فبالدقة العقلية ايضا يتفق في الوقت، مثلا اذا رأت ال</w:t>
      </w:r>
      <w:r>
        <w:rPr>
          <w:rFonts w:ascii="Scheherazade (Arabic)" w:hAnsi="Scheherazade (Arabic)" w:cs="Scheherazade (Arabic)" w:hint="eastAsia"/>
          <w:noProof w:val="0"/>
          <w:rtl/>
          <w:lang w:bidi="fa-IR"/>
        </w:rPr>
        <w:t>مرأة</w:t>
      </w:r>
      <w:r>
        <w:rPr>
          <w:rFonts w:ascii="Scheherazade (Arabic)" w:hAnsi="Scheherazade (Arabic)" w:cs="Scheherazade (Arabic)"/>
          <w:noProof w:val="0"/>
          <w:rtl/>
          <w:lang w:bidi="fa-IR"/>
        </w:rPr>
        <w:t xml:space="preserve"> الدم في الشهر الاول من اول اليوم وفي الشهر الثاني من وسط اليوم، هذا الاختلاف ليس يسيرا، ولكن المهم انه بلحاظ وسط الحيضتين يتفق الحيضتان، فتتشكل بذلك</w:t>
      </w:r>
      <w:r>
        <w:rPr>
          <w:noProof w:val="0"/>
          <w:rtl/>
          <w:lang w:bidi="fa-IR"/>
        </w:rPr>
        <w:t xml:space="preserve"> </w:t>
      </w:r>
      <w:r>
        <w:rPr>
          <w:rFonts w:ascii="Scheherazade (Arabic)" w:hAnsi="Scheherazade (Arabic)" w:cs="Scheherazade (Arabic)" w:hint="eastAsia"/>
          <w:noProof w:val="0"/>
          <w:rtl/>
          <w:lang w:bidi="fa-IR"/>
        </w:rPr>
        <w:t>عادة</w:t>
      </w:r>
      <w:r>
        <w:rPr>
          <w:rFonts w:ascii="Scheherazade (Arabic)" w:hAnsi="Scheherazade (Arabic)" w:cs="Scheherazade (Arabic)"/>
          <w:noProof w:val="0"/>
          <w:rtl/>
          <w:lang w:bidi="fa-IR"/>
        </w:rPr>
        <w:t xml:space="preserve"> وقتية، ولكن كما ذكرنا سابقا ان العادة الوقتية في النساء اذا دقق فيها هذا التدقيق لاتبقى من لها عادة وقتية، فالعادة الوقتية مبنية على التسامح وذلك بقرينة الغلبة بين النساء.</w:t>
      </w:r>
    </w:p>
    <w:p w:rsidR="001B0FEA" w:rsidRDefault="001B0FEA" w:rsidP="00C42BF5">
      <w:pPr>
        <w:pStyle w:val="Heading4"/>
        <w:rPr>
          <w:rFonts w:cs="Scheherazade (Arabic)"/>
          <w:noProof w:val="0"/>
          <w:rtl/>
          <w:lang w:bidi="fa-IR"/>
        </w:rPr>
      </w:pPr>
      <w:r>
        <w:rPr>
          <w:rFonts w:cs="Scheherazade (Arabic)"/>
          <w:noProof w:val="0"/>
          <w:rtl/>
          <w:lang w:bidi="fa-IR"/>
        </w:rPr>
        <w:t>تعجّل العادة</w:t>
      </w:r>
    </w:p>
    <w:p w:rsidR="001B0FEA" w:rsidRDefault="001B0FEA" w:rsidP="00C42BF5">
      <w:pPr>
        <w:pStyle w:val="Style1"/>
        <w:rPr>
          <w:rtl/>
          <w:lang w:bidi="fa-IR"/>
        </w:rPr>
      </w:pPr>
      <w:r w:rsidRPr="005954E6">
        <w:rPr>
          <w:rFonts w:ascii="Scheherazade (Arabic)" w:hAnsi="Scheherazade (Arabic)" w:cs="Scheherazade (Arabic)" w:hint="eastAsia"/>
          <w:rtl/>
          <w:lang w:bidi="fa-IR"/>
        </w:rPr>
        <w:t>مسألة</w:t>
      </w:r>
      <w:r>
        <w:rPr>
          <w:rFonts w:ascii="Scheherazade (Arabic)" w:hAnsi="Scheherazade (Arabic)" w:cs="Scheherazade (Arabic)"/>
          <w:rtl/>
          <w:lang w:bidi="fa-IR"/>
        </w:rPr>
        <w:t>15 صاحبة</w:t>
      </w:r>
      <w:r w:rsidRPr="005954E6">
        <w:rPr>
          <w:rFonts w:ascii="Scheherazade (Arabic)" w:hAnsi="Scheherazade (Arabic)" w:cs="Scheherazade (Arabic)"/>
          <w:rtl/>
          <w:lang w:bidi="fa-IR"/>
        </w:rPr>
        <w:t xml:space="preserve"> العادة الوقتية سواء كانت عددية أيضا أم لا تترك العبادة بمجرد رؤية الدم في العادة</w:t>
      </w:r>
      <w:r w:rsidRPr="005954E6">
        <w:rPr>
          <w:rFonts w:ascii="Scheherazade (Arabic)" w:hAnsi="Scheherazade (Arabic)" w:cs="Scheherazade (Arabic)"/>
          <w:lang w:bidi="fa-IR"/>
        </w:rPr>
        <w:t>‌</w:t>
      </w:r>
      <w:r>
        <w:rPr>
          <w:rtl/>
          <w:lang w:bidi="fa-IR"/>
        </w:rPr>
        <w:t xml:space="preserve"> </w:t>
      </w:r>
      <w:r w:rsidRPr="005954E6">
        <w:rPr>
          <w:rFonts w:ascii="Scheherazade (Arabic)" w:hAnsi="Scheherazade (Arabic)" w:cs="Scheherazade (Arabic)" w:hint="eastAsia"/>
          <w:rtl/>
          <w:lang w:bidi="fa-IR"/>
        </w:rPr>
        <w:t>أو</w:t>
      </w:r>
      <w:r w:rsidRPr="005954E6">
        <w:rPr>
          <w:rFonts w:ascii="Scheherazade (Arabic)" w:hAnsi="Scheherazade (Arabic)" w:cs="Scheherazade (Arabic)"/>
          <w:rtl/>
          <w:lang w:bidi="fa-IR"/>
        </w:rPr>
        <w:t xml:space="preserve"> مع تقدمه أو تأخره يوما أو يومين أو أزيد على وجه يصدق عليه تقدم العادة</w:t>
      </w:r>
    </w:p>
    <w:p w:rsidR="001B0FEA" w:rsidRDefault="001B0FEA" w:rsidP="00C42BF5">
      <w:pPr>
        <w:rPr>
          <w:noProof w:val="0"/>
          <w:rtl/>
          <w:lang w:bidi="fa-IR"/>
        </w:rPr>
      </w:pPr>
      <w:r>
        <w:rPr>
          <w:rFonts w:ascii="Scheherazade (Arabic)" w:hAnsi="Scheherazade (Arabic)" w:cs="Scheherazade (Arabic)" w:hint="eastAsia"/>
          <w:noProof w:val="0"/>
          <w:rtl/>
          <w:lang w:bidi="fa-IR"/>
        </w:rPr>
        <w:t>صاحب</w:t>
      </w:r>
      <w:r>
        <w:rPr>
          <w:rFonts w:ascii="Scheherazade (Arabic)" w:hAnsi="Scheherazade (Arabic)" w:cs="Scheherazade (Arabic)"/>
          <w:noProof w:val="0"/>
          <w:rtl/>
          <w:lang w:bidi="fa-IR"/>
        </w:rPr>
        <w:t xml:space="preserve"> العروة يقول من لها عادة وقتية اذا رأت الدم في ايام عادتها فيحكم بان هذا الدم حيض، ولو احتملت ان هذا الدم لايبقى الى ثلاثة ايام، الحكم بكون الدم المرئي في ايام العادة حيض، حكم تعبدي ظاهري، فان انكشف انقطاع الدم قبل ثلاثة ايام فينكشف انها كانت مستحاضة ولكن بمجرد رؤية الدم واحتمال استمرار الدم الى ثلاثة ايام، حيث انه رئي الدم في ايام العادة فيحكم بكونه حيضا ولولم يكن بصفات الحيض</w:t>
      </w:r>
      <w:r>
        <w:rPr>
          <w:noProof w:val="0"/>
          <w:rtl/>
          <w:lang w:bidi="fa-IR"/>
        </w:rPr>
        <w:t>.</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وأما</w:t>
      </w:r>
      <w:r>
        <w:rPr>
          <w:rFonts w:ascii="Scheherazade (Arabic)" w:hAnsi="Scheherazade (Arabic)" w:cs="Scheherazade (Arabic)"/>
          <w:noProof w:val="0"/>
          <w:rtl/>
          <w:lang w:bidi="fa-IR"/>
        </w:rPr>
        <w:t xml:space="preserve"> اذا كان الدم بصفات الحيض فلاتختلف ذات العادة الوقتية عن غيرها، فحتى المضطربة والمبتدأة اذا رأت الدم الواجد لصفات الحيض واحتملت بقاء هذا الدم الى ثلاثة ايام، فمقتضى ادلة صفات الحيض انه محكوم بالحيض، فذات العادة تمتاز عن غيرها في انها اذا رأت الدم ولولم يكن هذا الدم واجدا لصفات لاحيض واحتمل استمرار الدم الى ثلاثة ايام فيحكم بكون</w:t>
      </w:r>
      <w:r>
        <w:rPr>
          <w:rFonts w:ascii="Scheherazade (Arabic)" w:hAnsi="Scheherazade (Arabic)" w:cs="Scheherazade (Arabic)" w:hint="eastAsia"/>
          <w:noProof w:val="0"/>
          <w:rtl/>
          <w:lang w:bidi="fa-IR"/>
        </w:rPr>
        <w:t>ها</w:t>
      </w:r>
      <w:r>
        <w:rPr>
          <w:rFonts w:ascii="Scheherazade (Arabic)" w:hAnsi="Scheherazade (Arabic)" w:cs="Scheherazade (Arabic)"/>
          <w:noProof w:val="0"/>
          <w:rtl/>
          <w:lang w:bidi="fa-IR"/>
        </w:rPr>
        <w:t xml:space="preserve"> حائضا.</w:t>
      </w:r>
    </w:p>
    <w:p w:rsidR="001B0FEA" w:rsidRDefault="001B0FEA" w:rsidP="00C42BF5">
      <w:pPr>
        <w:rPr>
          <w:noProof w:val="0"/>
          <w:rtl/>
          <w:lang w:bidi="fa-IR"/>
        </w:rPr>
      </w:pPr>
      <w:r>
        <w:rPr>
          <w:rFonts w:ascii="Scheherazade (Arabic)" w:hAnsi="Scheherazade (Arabic)" w:cs="Scheherazade (Arabic)" w:hint="eastAsia"/>
          <w:noProof w:val="0"/>
          <w:rtl/>
          <w:lang w:bidi="fa-IR"/>
        </w:rPr>
        <w:t>بخلاف</w:t>
      </w:r>
      <w:r>
        <w:rPr>
          <w:rFonts w:ascii="Scheherazade (Arabic)" w:hAnsi="Scheherazade (Arabic)" w:cs="Scheherazade (Arabic)"/>
          <w:noProof w:val="0"/>
          <w:rtl/>
          <w:lang w:bidi="fa-IR"/>
        </w:rPr>
        <w:t xml:space="preserve"> من ليس لها عادة، فانها لو رأت دما اصفر واحتمل انقطاع الدم قبل ثلاثة ايام، فلايحكم بان هذا حيض، وهل يحكم بانه استحاضة جزما او يجب عليها الاحتياط، كما ذكر السيد السيستاني من ان الاحوط وجوبا في الدم الاصفر الذي رئي في غير ايام العادة واحتمل استمراره الى ثلاثة ايام الجمع بين تروك الحائض وافعال المستحاضة، فان استمر الدم الى ثلاثة ايام فيعلم بانها كانت حائضا، واذا انقطع قبل مضي ثلاثة ايام فينكشف انها كانت مستحاضة، وسيأتي الكلام في ذلك</w:t>
      </w:r>
      <w:r>
        <w:rPr>
          <w:noProof w:val="0"/>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فالآن</w:t>
      </w:r>
      <w:r>
        <w:rPr>
          <w:rFonts w:ascii="Scheherazade (Arabic)" w:hAnsi="Scheherazade (Arabic)" w:cs="Scheherazade (Arabic)"/>
          <w:noProof w:val="0"/>
          <w:rtl/>
          <w:lang w:bidi="fa-IR"/>
        </w:rPr>
        <w:t xml:space="preserve"> كلامنا في ان ذات العادة الوقتية اذا رأت دما في ايام عادتها فيحكم جزما حكما ظاهريا بان هذا الدم حيض، فتترك الصلاة بمجرد رؤية الدم، وهل هذا حكم ما لو تقدم الدم على ايام العادة، صاحب العروة يقول اذا صدق على الدم المرئي قبل ايام العادة عنوان التعجّل وتقدم العادة عرفا فيحكم بان هذا الدم المرئي قبل ايام العادة حيض، ولو رأت الدم قبل ثلاثة ايام من و</w:t>
      </w:r>
      <w:r>
        <w:rPr>
          <w:rFonts w:ascii="Scheherazade (Arabic)" w:hAnsi="Scheherazade (Arabic)" w:cs="Scheherazade (Arabic)" w:hint="eastAsia"/>
          <w:noProof w:val="0"/>
          <w:rtl/>
          <w:lang w:bidi="fa-IR"/>
        </w:rPr>
        <w:t>قت</w:t>
      </w:r>
      <w:r>
        <w:rPr>
          <w:rFonts w:ascii="Scheherazade (Arabic)" w:hAnsi="Scheherazade (Arabic)" w:cs="Scheherazade (Arabic)"/>
          <w:noProof w:val="0"/>
          <w:rtl/>
          <w:lang w:bidi="fa-IR"/>
        </w:rPr>
        <w:t xml:space="preserve"> العادة، فيقول صاحب العروة تترك العبادة بمجرد رؤية الدم في العادة او مع تقدمه او تاخره يوما او يومين او ازيد على وجه يصدق عليه تقد</w:t>
      </w:r>
      <w:r>
        <w:rPr>
          <w:rFonts w:ascii="Scheherazade (Arabic)" w:hAnsi="Scheherazade (Arabic)" w:cs="Scheherazade (Arabic)" w:hint="eastAsia"/>
          <w:noProof w:val="0"/>
          <w:rtl/>
          <w:lang w:bidi="fa-IR"/>
        </w:rPr>
        <w:t>م</w:t>
      </w:r>
      <w:r>
        <w:rPr>
          <w:rFonts w:ascii="Scheherazade (Arabic)" w:hAnsi="Scheherazade (Arabic)" w:cs="Scheherazade (Arabic)"/>
          <w:noProof w:val="0"/>
          <w:rtl/>
          <w:lang w:bidi="fa-IR"/>
        </w:rPr>
        <w:t xml:space="preserve"> العادة.</w:t>
      </w:r>
    </w:p>
    <w:p w:rsidR="001B0FEA" w:rsidRDefault="001B0FEA" w:rsidP="00C42BF5">
      <w:pPr>
        <w:rPr>
          <w:noProof w:val="0"/>
          <w:rtl/>
          <w:lang w:bidi="fa-IR"/>
        </w:rPr>
      </w:pPr>
      <w:r>
        <w:rPr>
          <w:rFonts w:ascii="Scheherazade (Arabic)" w:hAnsi="Scheherazade (Arabic)" w:cs="Scheherazade (Arabic)" w:hint="eastAsia"/>
          <w:noProof w:val="0"/>
          <w:rtl/>
          <w:lang w:bidi="fa-IR"/>
        </w:rPr>
        <w:t>المستند</w:t>
      </w:r>
      <w:r>
        <w:rPr>
          <w:rFonts w:ascii="Scheherazade (Arabic)" w:hAnsi="Scheherazade (Arabic)" w:cs="Scheherazade (Arabic)"/>
          <w:noProof w:val="0"/>
          <w:rtl/>
          <w:lang w:bidi="fa-IR"/>
        </w:rPr>
        <w:t xml:space="preserve"> في ذلك الروايات، والقدر المتيقن من الروايات ما اذا رأت المرأة الدم قبل ايامها بيوم او يومين، وانما الاختلاف فيما اذا رأت ذلك اكثر من يومين قبل الع</w:t>
      </w:r>
      <w:r>
        <w:rPr>
          <w:rFonts w:ascii="Scheherazade (Arabic)" w:hAnsi="Scheherazade (Arabic)" w:cs="Scheherazade (Arabic)" w:hint="eastAsia"/>
          <w:noProof w:val="0"/>
          <w:rtl/>
          <w:lang w:bidi="fa-IR"/>
        </w:rPr>
        <w:t>ادة،</w:t>
      </w:r>
      <w:r>
        <w:rPr>
          <w:rFonts w:ascii="Scheherazade (Arabic)" w:hAnsi="Scheherazade (Arabic)" w:cs="Scheherazade (Arabic)"/>
          <w:noProof w:val="0"/>
          <w:rtl/>
          <w:lang w:bidi="fa-IR"/>
        </w:rPr>
        <w:t xml:space="preserve"> وهنا ينفتح مجال للبحث، في موردين</w:t>
      </w:r>
      <w:r>
        <w:rPr>
          <w:noProof w:val="0"/>
          <w:rtl/>
          <w:lang w:bidi="fa-IR"/>
        </w:rPr>
        <w:t>:</w:t>
      </w:r>
    </w:p>
    <w:p w:rsidR="001B0FEA" w:rsidRDefault="001B0FEA" w:rsidP="00C42BF5">
      <w:pPr>
        <w:rPr>
          <w:rFonts w:ascii="Scheherazade (Arabic)" w:hAnsi="Scheherazade (Arabic)" w:cs="Scheherazade (Arabic)"/>
          <w:noProof w:val="0"/>
          <w:rtl/>
          <w:lang w:bidi="fa-IR"/>
        </w:rPr>
      </w:pPr>
      <w:r w:rsidRPr="003D4242">
        <w:rPr>
          <w:rFonts w:ascii="Scheherazade (Arabic)" w:hAnsi="Scheherazade (Arabic)" w:cs="Scheherazade (Arabic)" w:hint="eastAsia"/>
          <w:b/>
          <w:bCs/>
          <w:noProof w:val="0"/>
          <w:rtl/>
          <w:lang w:bidi="fa-IR"/>
        </w:rPr>
        <w:t>المورد</w:t>
      </w:r>
      <w:r w:rsidRPr="003D4242">
        <w:rPr>
          <w:rFonts w:ascii="Scheherazade (Arabic)" w:hAnsi="Scheherazade (Arabic)" w:cs="Scheherazade (Arabic)"/>
          <w:b/>
          <w:bCs/>
          <w:noProof w:val="0"/>
          <w:rtl/>
          <w:lang w:bidi="fa-IR"/>
        </w:rPr>
        <w:t xml:space="preserve"> الاول </w:t>
      </w:r>
      <w:r>
        <w:rPr>
          <w:rFonts w:ascii="Scheherazade (Arabic)" w:hAnsi="Scheherazade (Arabic)" w:cs="Scheherazade (Arabic)" w:hint="eastAsia"/>
          <w:noProof w:val="0"/>
          <w:rtl/>
          <w:lang w:bidi="fa-IR"/>
        </w:rPr>
        <w:t>ما</w:t>
      </w:r>
      <w:r>
        <w:rPr>
          <w:rFonts w:ascii="Scheherazade (Arabic)" w:hAnsi="Scheherazade (Arabic)" w:cs="Scheherazade (Arabic)"/>
          <w:noProof w:val="0"/>
          <w:rtl/>
          <w:lang w:bidi="fa-IR"/>
        </w:rPr>
        <w:t xml:space="preserve"> اذا رأت المرأة الدم قبل العادة بيوم او يومين ولكنها تعلم باستمرار الدم الى آخر ايام العادة، يعني هي ترى الدم في ايام عادتها وزائدا على ذلك رأت الدم قبل ايام عادتها بيوم او يومين، فهل يصدق عليها عنوان تعجّل العادة وتقدم ا</w:t>
      </w:r>
      <w:r>
        <w:rPr>
          <w:rFonts w:ascii="Scheherazade (Arabic)" w:hAnsi="Scheherazade (Arabic)" w:cs="Scheherazade (Arabic)" w:hint="eastAsia"/>
          <w:noProof w:val="0"/>
          <w:rtl/>
          <w:lang w:bidi="fa-IR"/>
        </w:rPr>
        <w:t>لعادة؟</w:t>
      </w:r>
      <w:r>
        <w:rPr>
          <w:rFonts w:ascii="Scheherazade (Arabic)" w:hAnsi="Scheherazade (Arabic)" w:cs="Scheherazade (Arabic)"/>
          <w:noProof w:val="0"/>
          <w:rtl/>
          <w:lang w:bidi="fa-IR"/>
        </w:rPr>
        <w:t>.</w:t>
      </w:r>
    </w:p>
    <w:p w:rsidR="001B0FEA" w:rsidRDefault="001B0FEA" w:rsidP="00C42BF5">
      <w:pPr>
        <w:rPr>
          <w:rFonts w:ascii="Scheherazade (Arabic)" w:hAnsi="Scheherazade (Arabic)" w:cs="Scheherazade (Arabic)"/>
          <w:noProof w:val="0"/>
          <w:rtl/>
          <w:lang w:bidi="fa-IR"/>
        </w:rPr>
      </w:pPr>
      <w:r w:rsidRPr="003D4242">
        <w:rPr>
          <w:rFonts w:ascii="Scheherazade (Arabic)" w:hAnsi="Scheherazade (Arabic)" w:cs="Scheherazade (Arabic)" w:hint="eastAsia"/>
          <w:b/>
          <w:bCs/>
          <w:noProof w:val="0"/>
          <w:rtl/>
          <w:lang w:bidi="fa-IR"/>
        </w:rPr>
        <w:t>المورد</w:t>
      </w:r>
      <w:r w:rsidRPr="003D4242">
        <w:rPr>
          <w:rFonts w:ascii="Scheherazade (Arabic)" w:hAnsi="Scheherazade (Arabic)" w:cs="Scheherazade (Arabic)"/>
          <w:b/>
          <w:bCs/>
          <w:noProof w:val="0"/>
          <w:rtl/>
          <w:lang w:bidi="fa-IR"/>
        </w:rPr>
        <w:t xml:space="preserve"> الثاني </w:t>
      </w:r>
      <w:r>
        <w:rPr>
          <w:rFonts w:ascii="Scheherazade (Arabic)" w:hAnsi="Scheherazade (Arabic)" w:cs="Scheherazade (Arabic)" w:hint="eastAsia"/>
          <w:noProof w:val="0"/>
          <w:rtl/>
          <w:lang w:bidi="fa-IR"/>
        </w:rPr>
        <w:t>ما</w:t>
      </w:r>
      <w:r>
        <w:rPr>
          <w:rFonts w:ascii="Scheherazade (Arabic)" w:hAnsi="Scheherazade (Arabic)" w:cs="Scheherazade (Arabic)"/>
          <w:noProof w:val="0"/>
          <w:rtl/>
          <w:lang w:bidi="fa-IR"/>
        </w:rPr>
        <w:t xml:space="preserve"> اذا رأت الدم قبل ايام العادة باكثر من يومين، وقبل ان نتكلم عن حكم هذين الموردين ينبغي ان نلحظ الروايات الواردة في المقام.</w:t>
      </w:r>
    </w:p>
    <w:p w:rsidR="001B0FEA" w:rsidRDefault="001B0FEA" w:rsidP="00C42BF5">
      <w:pPr>
        <w:pStyle w:val="Heading4"/>
        <w:rPr>
          <w:rFonts w:cs="Scheherazade (Arabic)"/>
          <w:noProof w:val="0"/>
          <w:rtl/>
          <w:lang w:bidi="fa-IR"/>
        </w:rPr>
      </w:pPr>
      <w:r>
        <w:rPr>
          <w:rFonts w:cs="Scheherazade (Arabic)"/>
          <w:noProof w:val="0"/>
          <w:rtl/>
          <w:lang w:bidi="fa-IR"/>
        </w:rPr>
        <w:t>الدم في ايام العادة محكوم بالحيض ولو كان اصفر</w:t>
      </w:r>
    </w:p>
    <w:p w:rsidR="001B0FEA" w:rsidRDefault="001B0FEA" w:rsidP="00C42BF5">
      <w:pPr>
        <w:rPr>
          <w:noProof w:val="0"/>
          <w:rtl/>
          <w:lang w:bidi="fa-IR"/>
        </w:rPr>
      </w:pPr>
      <w:r>
        <w:rPr>
          <w:rFonts w:ascii="Scheherazade (Arabic)" w:hAnsi="Scheherazade (Arabic)" w:cs="Scheherazade (Arabic)" w:hint="eastAsia"/>
          <w:noProof w:val="0"/>
          <w:rtl/>
          <w:lang w:bidi="fa-IR"/>
        </w:rPr>
        <w:t>اصل</w:t>
      </w:r>
      <w:r>
        <w:rPr>
          <w:rFonts w:ascii="Scheherazade (Arabic)" w:hAnsi="Scheherazade (Arabic)" w:cs="Scheherazade (Arabic)"/>
          <w:noProof w:val="0"/>
          <w:rtl/>
          <w:lang w:bidi="fa-IR"/>
        </w:rPr>
        <w:t xml:space="preserve"> الحكم واضح وهو ان المرأة اذا رأت العادة في ايام عادتها فحتى لو كان الدم اصفر فيحكم بكونه حيضا، ويدل على ذلك صحيحة محمد بن مسلم المرأة ترى الصفرة في ايامها قال لاتصل حتى تنقضي ايامها، وكذا مرسلة يونس وكل ما رأت المرأة في ايام حيضها من صفرة او حمرة فهو من الحيض</w:t>
      </w:r>
      <w:r>
        <w:rPr>
          <w:noProof w:val="0"/>
          <w:rtl/>
          <w:lang w:bidi="fa-IR"/>
        </w:rPr>
        <w:t>.</w:t>
      </w:r>
    </w:p>
    <w:p w:rsidR="001B0FEA" w:rsidRDefault="001B0FEA" w:rsidP="00C42BF5">
      <w:pPr>
        <w:pStyle w:val="Heading4"/>
        <w:rPr>
          <w:rFonts w:cs="Scheherazade (Arabic)"/>
          <w:noProof w:val="0"/>
          <w:rtl/>
          <w:lang w:bidi="fa-IR"/>
        </w:rPr>
      </w:pPr>
      <w:r>
        <w:rPr>
          <w:rFonts w:cs="Scheherazade (Arabic)"/>
          <w:noProof w:val="0"/>
          <w:rtl/>
          <w:lang w:bidi="fa-IR"/>
        </w:rPr>
        <w:t>الروايات في تقدّم العادة</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وأما</w:t>
      </w:r>
      <w:r>
        <w:rPr>
          <w:rFonts w:ascii="Scheherazade (Arabic)" w:hAnsi="Scheherazade (Arabic)" w:cs="Scheherazade (Arabic)"/>
          <w:noProof w:val="0"/>
          <w:rtl/>
          <w:lang w:bidi="fa-IR"/>
        </w:rPr>
        <w:t xml:space="preserve"> بالنسبة الى فرض تقدم الدم على ايام العادة بيوم او يومين، يدل على حكم تقدم العادة عدة روايات، ففي موثقة ابي بصير عن ابي عبدالله عليه السلام يقول في المرأة ترى الصفرة فقال ان كان قبل الحيض بيومين فهو من الحيض، وان كان بعد الحيض بيومين فل</w:t>
      </w:r>
      <w:r>
        <w:rPr>
          <w:rFonts w:ascii="Scheherazade (Arabic)" w:hAnsi="Scheherazade (Arabic)" w:cs="Scheherazade (Arabic)" w:hint="eastAsia"/>
          <w:noProof w:val="0"/>
          <w:rtl/>
          <w:lang w:bidi="fa-IR"/>
        </w:rPr>
        <w:t>يس</w:t>
      </w:r>
      <w:r>
        <w:rPr>
          <w:rFonts w:ascii="Scheherazade (Arabic)" w:hAnsi="Scheherazade (Arabic)" w:cs="Scheherazade (Arabic)"/>
          <w:noProof w:val="0"/>
          <w:rtl/>
          <w:lang w:bidi="fa-IR"/>
        </w:rPr>
        <w:t xml:space="preserve"> من الحيض، ففي هذه الرواية الموثقة فص</w:t>
      </w:r>
      <w:r>
        <w:rPr>
          <w:rFonts w:ascii="Scheherazade (Arabic)" w:hAnsi="Scheherazade (Arabic)" w:cs="Scheherazade (Arabic)" w:hint="eastAsia"/>
          <w:noProof w:val="0"/>
          <w:rtl/>
          <w:lang w:bidi="fa-IR"/>
        </w:rPr>
        <w:t>ّل</w:t>
      </w:r>
      <w:r>
        <w:rPr>
          <w:rFonts w:ascii="Scheherazade (Arabic)" w:hAnsi="Scheherazade (Arabic)" w:cs="Scheherazade (Arabic)"/>
          <w:noProof w:val="0"/>
          <w:rtl/>
          <w:lang w:bidi="fa-IR"/>
        </w:rPr>
        <w:t xml:space="preserve"> الامام عليه السلام بين رؤية الدم قبل ايام العادة بيومين فحكم بانه حيض، بخلاف ما اذا كان الدم المرئي بعد الحيض بيومين، فلايكون من الحيض، يعني بعد ان مضى ايام العادة بكاملها ومضى يومان، مثلا ايام عادتها من اول الشهر الى خمسة ايام فمضت الخمسة الاولى من الشهر ولم تر الدم ومضت اليوم السادس</w:t>
      </w:r>
      <w:r>
        <w:rPr>
          <w:noProof w:val="0"/>
          <w:rtl/>
          <w:lang w:bidi="fa-IR"/>
        </w:rPr>
        <w:t xml:space="preserve"> </w:t>
      </w:r>
      <w:r>
        <w:rPr>
          <w:rFonts w:ascii="Scheherazade (Arabic)" w:hAnsi="Scheherazade (Arabic)" w:cs="Scheherazade (Arabic)" w:hint="eastAsia"/>
          <w:noProof w:val="0"/>
          <w:rtl/>
          <w:lang w:bidi="fa-IR"/>
        </w:rPr>
        <w:t>والسابع،</w:t>
      </w:r>
      <w:r>
        <w:rPr>
          <w:rFonts w:ascii="Scheherazade (Arabic)" w:hAnsi="Scheherazade (Arabic)" w:cs="Scheherazade (Arabic)"/>
          <w:noProof w:val="0"/>
          <w:rtl/>
          <w:lang w:bidi="fa-IR"/>
        </w:rPr>
        <w:t xml:space="preserve"> وفي اليوم الثامن رأت الدم، يقول الامام عليه السلام وان كان بعد الحيض بيومين فليس من الحيض، هذا هو القدر المتيقن من هذه الجملة، والمهم الجملة الاولى لان كلامنا فعلا في تقدم الدم على ايام العادة.</w:t>
      </w:r>
    </w:p>
    <w:p w:rsidR="001B0FEA" w:rsidRDefault="001B0FEA" w:rsidP="00C42BF5">
      <w:pPr>
        <w:rPr>
          <w:noProof w:val="0"/>
          <w:rtl/>
          <w:lang w:bidi="fa-IR"/>
        </w:rPr>
      </w:pPr>
      <w:r>
        <w:rPr>
          <w:rFonts w:ascii="Scheherazade (Arabic)" w:hAnsi="Scheherazade (Arabic)" w:cs="Scheherazade (Arabic)" w:hint="eastAsia"/>
          <w:noProof w:val="0"/>
          <w:rtl/>
          <w:lang w:bidi="fa-IR"/>
        </w:rPr>
        <w:t>الرواية</w:t>
      </w:r>
      <w:r>
        <w:rPr>
          <w:rFonts w:ascii="Scheherazade (Arabic)" w:hAnsi="Scheherazade (Arabic)" w:cs="Scheherazade (Arabic)"/>
          <w:noProof w:val="0"/>
          <w:rtl/>
          <w:lang w:bidi="fa-IR"/>
        </w:rPr>
        <w:t xml:space="preserve"> الثانية: مضمرة معاوية بن حكيم: قال قال: الصفرة قبل الحيض من الحيض، وبعد ايام الحيض لي</w:t>
      </w:r>
      <w:r>
        <w:rPr>
          <w:rFonts w:ascii="Scheherazade (Arabic)" w:hAnsi="Scheherazade (Arabic)" w:cs="Scheherazade (Arabic)" w:hint="eastAsia"/>
          <w:noProof w:val="0"/>
          <w:rtl/>
          <w:lang w:bidi="fa-IR"/>
        </w:rPr>
        <w:t>س</w:t>
      </w:r>
      <w:r>
        <w:rPr>
          <w:rFonts w:ascii="Scheherazade (Arabic)" w:hAnsi="Scheherazade (Arabic)" w:cs="Scheherazade (Arabic)"/>
          <w:noProof w:val="0"/>
          <w:rtl/>
          <w:lang w:bidi="fa-IR"/>
        </w:rPr>
        <w:t xml:space="preserve"> من الحيض، وفي ايام الحيض حيض.</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الرواية</w:t>
      </w:r>
      <w:r>
        <w:rPr>
          <w:rFonts w:ascii="Scheherazade (Arabic)" w:hAnsi="Scheherazade (Arabic)" w:cs="Scheherazade (Arabic)"/>
          <w:noProof w:val="0"/>
          <w:rtl/>
          <w:lang w:bidi="fa-IR"/>
        </w:rPr>
        <w:t xml:space="preserve"> الثالثة: رواية علي بن ابي حمزة البطائني، قال سئل ابوعبدالله عليه السلام وانا حاضر، عن المرأة ترى الصفرة فقال ما كان قبل الحيض فهو من الحيض وما كان بعد الحيض فليس منه.</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هذه</w:t>
      </w:r>
      <w:r>
        <w:rPr>
          <w:rFonts w:ascii="Scheherazade (Arabic)" w:hAnsi="Scheherazade (Arabic)" w:cs="Scheherazade (Arabic)"/>
          <w:noProof w:val="0"/>
          <w:rtl/>
          <w:lang w:bidi="fa-IR"/>
        </w:rPr>
        <w:t xml:space="preserve"> الرواية لم تقيد برؤية الدم قبل ايام العادة بيومين بل هي مطلقة، ما كان قبل الحيض فهو من الحيض، ويصدق ذلك على ما رأت الدم قبل الحيض بثلاثة ايام.</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الرواية</w:t>
      </w:r>
      <w:r>
        <w:rPr>
          <w:rFonts w:ascii="Scheherazade (Arabic)" w:hAnsi="Scheherazade (Arabic)" w:cs="Scheherazade (Arabic)"/>
          <w:noProof w:val="0"/>
          <w:rtl/>
          <w:lang w:bidi="fa-IR"/>
        </w:rPr>
        <w:t xml:space="preserve"> الرابعة: موثقة سماعة: قال سألته عن المرأة ترى الدم قبل وقت حيضها، فقال: (لانقول </w:t>
      </w:r>
      <w:r>
        <w:rPr>
          <w:noProof w:val="0"/>
          <w:rtl/>
          <w:lang w:bidi="fa-IR"/>
        </w:rPr>
        <w:t>"</w:t>
      </w:r>
      <w:r>
        <w:rPr>
          <w:rFonts w:ascii="Scheherazade (Arabic)" w:hAnsi="Scheherazade (Arabic)" w:cs="Scheherazade (Arabic)" w:hint="eastAsia"/>
          <w:noProof w:val="0"/>
          <w:rtl/>
          <w:lang w:bidi="fa-IR"/>
        </w:rPr>
        <w:t>عليه</w:t>
      </w:r>
      <w:r>
        <w:rPr>
          <w:rFonts w:ascii="Scheherazade (Arabic)" w:hAnsi="Scheherazade (Arabic)" w:cs="Scheherazade (Arabic)"/>
          <w:noProof w:val="0"/>
          <w:rtl/>
          <w:lang w:bidi="fa-IR"/>
        </w:rPr>
        <w:t xml:space="preserve"> السلام</w:t>
      </w:r>
      <w:r>
        <w:rPr>
          <w:noProof w:val="0"/>
          <w:rtl/>
          <w:lang w:bidi="fa-IR"/>
        </w:rPr>
        <w:t>"</w:t>
      </w:r>
      <w:r>
        <w:rPr>
          <w:rFonts w:ascii="Scheherazade (Arabic)" w:hAnsi="Scheherazade (Arabic)" w:cs="Scheherazade (Arabic)"/>
          <w:noProof w:val="0"/>
          <w:rtl/>
          <w:lang w:bidi="fa-IR"/>
        </w:rPr>
        <w:t xml:space="preserve"> لان الرواية مضمرة، فاذا قلنا </w:t>
      </w:r>
      <w:r>
        <w:rPr>
          <w:noProof w:val="0"/>
          <w:rtl/>
          <w:lang w:bidi="fa-IR"/>
        </w:rPr>
        <w:t>"</w:t>
      </w:r>
      <w:r>
        <w:rPr>
          <w:rFonts w:ascii="Scheherazade (Arabic)" w:hAnsi="Scheherazade (Arabic)" w:cs="Scheherazade (Arabic)" w:hint="eastAsia"/>
          <w:noProof w:val="0"/>
          <w:rtl/>
          <w:lang w:bidi="fa-IR"/>
        </w:rPr>
        <w:t>عليه</w:t>
      </w:r>
      <w:r>
        <w:rPr>
          <w:rFonts w:ascii="Scheherazade (Arabic)" w:hAnsi="Scheherazade (Arabic)" w:cs="Scheherazade (Arabic)"/>
          <w:noProof w:val="0"/>
          <w:rtl/>
          <w:lang w:bidi="fa-IR"/>
        </w:rPr>
        <w:t xml:space="preserve"> السلام</w:t>
      </w:r>
      <w:r>
        <w:rPr>
          <w:noProof w:val="0"/>
          <w:rtl/>
          <w:lang w:bidi="fa-IR"/>
        </w:rPr>
        <w:t>"</w:t>
      </w:r>
      <w:r>
        <w:rPr>
          <w:rFonts w:ascii="Scheherazade (Arabic)" w:hAnsi="Scheherazade (Arabic)" w:cs="Scheherazade (Arabic)"/>
          <w:noProof w:val="0"/>
          <w:rtl/>
          <w:lang w:bidi="fa-IR"/>
        </w:rPr>
        <w:t xml:space="preserve"> هذا تدليس بعد، نحن نرى اعتبارها لان الجوّ المتشرعي يوجب الظهور في ان المسؤول كان هو الامام عليه السلام وهذا الاضمار كان ناشئا عن التقطيع في الروايات كما ذكره السيد السيستاني، أما معاوية </w:t>
      </w:r>
      <w:r>
        <w:rPr>
          <w:rFonts w:ascii="Scheherazade (Arabic)" w:hAnsi="Scheherazade (Arabic)" w:cs="Scheherazade (Arabic)" w:hint="eastAsia"/>
          <w:noProof w:val="0"/>
          <w:rtl/>
          <w:lang w:bidi="fa-IR"/>
        </w:rPr>
        <w:t>بن</w:t>
      </w:r>
      <w:r>
        <w:rPr>
          <w:rFonts w:ascii="Scheherazade (Arabic)" w:hAnsi="Scheherazade (Arabic)" w:cs="Scheherazade (Arabic)"/>
          <w:noProof w:val="0"/>
          <w:rtl/>
          <w:lang w:bidi="fa-IR"/>
        </w:rPr>
        <w:t xml:space="preserve"> حكيم ليست روايته مضمرة، عادة يسمون بالمقطوعة، المضمرة بالمعنى الاعم، ولكنها مقطوعة، قال قال، وان شئت فسمه بالمضمرة ولكنه يسمونه بالمقطوعة، المضمرة فيما اذا قالت سألته، ولكن مضمرة بالمعنى الاعم وتأتي فيه نكتة ظهور الرواية في كونها رواية عن الامام عليه السلام حسب الجوّ المتشرعي، لانه لايحتمل عادة ان يسأل غير الامام عن حكم ثم يأتي ويبين المطلب بالاضمار، ورأسا يقول قال، سألته، هذا لامعنى له، الا ان يكون ناشئا عن التقطيع في الروايات) سألته عن المرأة ترى الدم قبل وقت حيضها، فقال اذا رأت الدم قبل وقت حيضها، فلتدع الصلاة، فانه ربما تعجل بها الوقت، فان كان اكثر من ايامها التي كانت تحيض فيهن فلتربص ثلاثة ايام، بعد ما تمضي ايامها، فاذا تربصت ثلاثة ايام ولم ينقطع الدم عنها، فلتصنع كما تصنع المستحاضة.</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يقول</w:t>
      </w:r>
      <w:r>
        <w:rPr>
          <w:rFonts w:ascii="Scheherazade (Arabic)" w:hAnsi="Scheherazade (Arabic)" w:cs="Scheherazade (Arabic)"/>
          <w:noProof w:val="0"/>
          <w:rtl/>
          <w:lang w:bidi="fa-IR"/>
        </w:rPr>
        <w:t xml:space="preserve"> اذا رأت الدم قبل وقت حيضها فلتدع الصلاة فانه ربما تعجل بها الوقت، فهذه الرواية ايضا مطلقة لاتختص بما اذا كان قد رئي الدم قبل العادة بيومين، بل تشمل ما اذا رأت الدم قبل العادة بثلاثة ايام، بشرط ان يصدق عليه تعجل العادة، واما ذيل الرواية فناظرة الى استمرار الدم اكثر من ايام العادة والامام امر التي تستمر رؤيتها للدم الى ما بعد ايام عادته</w:t>
      </w:r>
      <w:r>
        <w:rPr>
          <w:rFonts w:ascii="Scheherazade (Arabic)" w:hAnsi="Scheherazade (Arabic)" w:cs="Scheherazade (Arabic)" w:hint="eastAsia"/>
          <w:noProof w:val="0"/>
          <w:rtl/>
          <w:lang w:bidi="fa-IR"/>
        </w:rPr>
        <w:t>ا</w:t>
      </w:r>
      <w:r>
        <w:rPr>
          <w:rFonts w:ascii="Scheherazade (Arabic)" w:hAnsi="Scheherazade (Arabic)" w:cs="Scheherazade (Arabic)"/>
          <w:noProof w:val="0"/>
          <w:rtl/>
          <w:lang w:bidi="fa-IR"/>
        </w:rPr>
        <w:t xml:space="preserve"> بالاستظهار ثلاثة ايام، والاستظهار يعني التحيض، الحكم بالحيض، ما دامت تحتمل استمرار الدم الى اكثر من عشرة ايام و</w:t>
      </w:r>
      <w:r>
        <w:rPr>
          <w:noProof w:val="0"/>
          <w:rtl/>
          <w:lang w:bidi="fa-IR"/>
        </w:rPr>
        <w:t xml:space="preserve"> </w:t>
      </w:r>
      <w:r>
        <w:rPr>
          <w:rFonts w:ascii="Scheherazade (Arabic)" w:hAnsi="Scheherazade (Arabic)" w:cs="Scheherazade (Arabic)" w:hint="eastAsia"/>
          <w:noProof w:val="0"/>
          <w:rtl/>
          <w:lang w:bidi="fa-IR"/>
        </w:rPr>
        <w:t>تحتمل</w:t>
      </w:r>
      <w:r>
        <w:rPr>
          <w:rFonts w:ascii="Scheherazade (Arabic)" w:hAnsi="Scheherazade (Arabic)" w:cs="Scheherazade (Arabic)"/>
          <w:noProof w:val="0"/>
          <w:rtl/>
          <w:lang w:bidi="fa-IR"/>
        </w:rPr>
        <w:t xml:space="preserve"> انقطاع الدم قبل عشرة ايام.</w:t>
      </w:r>
    </w:p>
    <w:p w:rsidR="001B0FEA" w:rsidRDefault="001B0FEA" w:rsidP="00C42BF5">
      <w:pPr>
        <w:rPr>
          <w:noProof w:val="0"/>
          <w:rtl/>
          <w:lang w:bidi="fa-IR"/>
        </w:rPr>
      </w:pPr>
      <w:r>
        <w:rPr>
          <w:rFonts w:ascii="Scheherazade (Arabic)" w:hAnsi="Scheherazade (Arabic)" w:cs="Scheherazade (Arabic)" w:hint="eastAsia"/>
          <w:noProof w:val="0"/>
          <w:rtl/>
          <w:lang w:bidi="fa-IR"/>
        </w:rPr>
        <w:t>الرواية</w:t>
      </w:r>
      <w:r>
        <w:rPr>
          <w:rFonts w:ascii="Scheherazade (Arabic)" w:hAnsi="Scheherazade (Arabic)" w:cs="Scheherazade (Arabic)"/>
          <w:noProof w:val="0"/>
          <w:rtl/>
          <w:lang w:bidi="fa-IR"/>
        </w:rPr>
        <w:t xml:space="preserve"> الخامسة رواية الحسين بن نعيم الصحاف عن ابي عبدالله عليه السلام اذا رأت الحامل الدم قبل الوقت </w:t>
      </w:r>
      <w:r>
        <w:rPr>
          <w:rFonts w:ascii="Scheherazade (Arabic)" w:hAnsi="Scheherazade (Arabic)" w:cs="Scheherazade (Arabic)" w:hint="eastAsia"/>
          <w:noProof w:val="0"/>
          <w:rtl/>
          <w:lang w:bidi="fa-IR"/>
        </w:rPr>
        <w:t>الذي</w:t>
      </w:r>
      <w:r>
        <w:rPr>
          <w:rFonts w:ascii="Scheherazade (Arabic)" w:hAnsi="Scheherazade (Arabic)" w:cs="Scheherazade (Arabic)"/>
          <w:noProof w:val="0"/>
          <w:rtl/>
          <w:lang w:bidi="fa-IR"/>
        </w:rPr>
        <w:t xml:space="preserve"> كان ترى فيه الدم بقليل او في ا</w:t>
      </w:r>
      <w:r>
        <w:rPr>
          <w:rFonts w:ascii="Scheherazade (Arabic)" w:hAnsi="Scheherazade (Arabic)" w:cs="Scheherazade (Arabic)" w:hint="eastAsia"/>
          <w:noProof w:val="0"/>
          <w:rtl/>
          <w:lang w:bidi="fa-IR"/>
        </w:rPr>
        <w:t>لوقت</w:t>
      </w:r>
      <w:r>
        <w:rPr>
          <w:rFonts w:ascii="Scheherazade (Arabic)" w:hAnsi="Scheherazade (Arabic)" w:cs="Scheherazade (Arabic)"/>
          <w:noProof w:val="0"/>
          <w:rtl/>
          <w:lang w:bidi="fa-IR"/>
        </w:rPr>
        <w:t xml:space="preserve"> من ذلك الشهر فانه من الحيض</w:t>
      </w:r>
      <w:r>
        <w:rPr>
          <w:noProof w:val="0"/>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في</w:t>
      </w:r>
      <w:r>
        <w:rPr>
          <w:rFonts w:ascii="Scheherazade (Arabic)" w:hAnsi="Scheherazade (Arabic)" w:cs="Scheherazade (Arabic)"/>
          <w:noProof w:val="0"/>
          <w:rtl/>
          <w:lang w:bidi="fa-IR"/>
        </w:rPr>
        <w:t xml:space="preserve"> هذه الرواية التي موردها الحامل حكم الامام عليه السلام حسب ما في الرواية بانها اذا رأت الدم قبل ايام العادة بقليل، فيحكم بان هذا الدم حيض، فالقدر المتيقن من هذه الروايات ما اذا رئي الدم قبل ايام العادة بيومين.</w:t>
      </w:r>
    </w:p>
    <w:p w:rsidR="001B0FEA" w:rsidRDefault="001B0FEA" w:rsidP="00C42BF5">
      <w:pPr>
        <w:pStyle w:val="Heading4"/>
        <w:rPr>
          <w:rFonts w:cs="Scheherazade (Arabic)"/>
          <w:noProof w:val="0"/>
          <w:rtl/>
          <w:lang w:bidi="fa-IR"/>
        </w:rPr>
      </w:pPr>
      <w:r>
        <w:rPr>
          <w:rFonts w:cs="Scheherazade (Arabic)"/>
          <w:noProof w:val="0"/>
          <w:rtl/>
          <w:lang w:bidi="fa-IR"/>
        </w:rPr>
        <w:t>المشهور: لايحمل المطلق الدال على ثبوت الحيض عند تقدم رؤية الدم، على المقيد الدال على خصوص تقدم رؤية الدم في يومين، في المقام لانهما مثبتين</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واما</w:t>
      </w:r>
      <w:r>
        <w:rPr>
          <w:rFonts w:ascii="Scheherazade (Arabic)" w:hAnsi="Scheherazade (Arabic)" w:cs="Scheherazade (Arabic)"/>
          <w:noProof w:val="0"/>
          <w:rtl/>
          <w:lang w:bidi="fa-IR"/>
        </w:rPr>
        <w:t xml:space="preserve"> اذا رئي الدم قبل العادة باكثر من يومين، فالمشهور على ما ه</w:t>
      </w:r>
      <w:r>
        <w:rPr>
          <w:rFonts w:ascii="Scheherazade (Arabic)" w:hAnsi="Scheherazade (Arabic)" w:cs="Scheherazade (Arabic)" w:hint="eastAsia"/>
          <w:noProof w:val="0"/>
          <w:rtl/>
          <w:lang w:bidi="fa-IR"/>
        </w:rPr>
        <w:t>و</w:t>
      </w:r>
      <w:r>
        <w:rPr>
          <w:rFonts w:ascii="Scheherazade (Arabic)" w:hAnsi="Scheherazade (Arabic)" w:cs="Scheherazade (Arabic)"/>
          <w:noProof w:val="0"/>
          <w:rtl/>
          <w:lang w:bidi="fa-IR"/>
        </w:rPr>
        <w:t xml:space="preserve"> الظاهر ذهبوا الى ما ذهب الي</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صاحب العروة من انه اذا صدق عليها تقدم العادة عرفا فيحكم بانه حيض، وان كان قبل ايام العادة باكثر من يومين وذلك اخذا بالاطلاقات، فقالوا بانه لامنافاة بين الروايات المطلقة والروايات الواردة في مورد تقدم العادة بيومين، فان الخطابين المثبتين لاتنافي بينهما، فاذا ورد في رواية اكرم الفقيه ورود في رواية اكرم العالم فيؤخذ بكليهما ويحكم بان اكرام العالم واجب مطلقا كما ان اكرام الفقيه واجب، لانه ليس للقب مفهوم حتى يكون مفهوم قوله اكرم الفقيه انه لايجب اكرام العالم الذ</w:t>
      </w:r>
      <w:r>
        <w:rPr>
          <w:rFonts w:ascii="Scheherazade (Arabic)" w:hAnsi="Scheherazade (Arabic)" w:cs="Scheherazade (Arabic)" w:hint="eastAsia"/>
          <w:noProof w:val="0"/>
          <w:rtl/>
          <w:lang w:bidi="fa-IR"/>
        </w:rPr>
        <w:t>ي</w:t>
      </w:r>
      <w:r>
        <w:rPr>
          <w:rFonts w:ascii="Scheherazade (Arabic)" w:hAnsi="Scheherazade (Arabic)" w:cs="Scheherazade (Arabic)"/>
          <w:noProof w:val="0"/>
          <w:rtl/>
          <w:lang w:bidi="fa-IR"/>
        </w:rPr>
        <w:t xml:space="preserve"> ليس بفقيه، وقالوا في المقام ايضا بمثل ذلك، اي قالوا بان الروايات التي وردت في خصوص الدم الذي رئي قبل ايام العادة بيومين لامفهوم لها، حتى تنفي حيضية ما رئي الدم قبل ذلك اذا صدق عليه عنوان تعجل العادة وتقدمها، والاطلاقات ما قرأنها من موثقة سماعة، فانها ربما تعجل بها الوقت ومعتبرة الحسين بن نعيم الصحاف الواردة في الحامل، ترى الدم قبل الوقت بقليل، فان رؤية الدم قبل العادة بثلاثة ايام قليل وليس كثيرا عرفا، وكذا رواية علي بن ابي حمزة البطائني، ما كان قبل الحيض فهو حيض.</w:t>
      </w:r>
    </w:p>
    <w:p w:rsidR="001B0FEA" w:rsidRDefault="001B0FEA" w:rsidP="00C42BF5">
      <w:pPr>
        <w:pStyle w:val="Heading4"/>
        <w:rPr>
          <w:rFonts w:cs="Scheherazade (Arabic)"/>
          <w:noProof w:val="0"/>
          <w:rtl/>
          <w:lang w:bidi="fa-IR"/>
        </w:rPr>
      </w:pPr>
      <w:r>
        <w:rPr>
          <w:rFonts w:cs="Scheherazade (Arabic)"/>
          <w:noProof w:val="0"/>
          <w:rtl/>
          <w:lang w:bidi="fa-IR"/>
        </w:rPr>
        <w:t>السيد الخوئي: اولا لايوجد اطلاق معتبر</w:t>
      </w:r>
    </w:p>
    <w:p w:rsidR="001B0FEA" w:rsidRDefault="001B0FEA" w:rsidP="00C42BF5">
      <w:pPr>
        <w:rPr>
          <w:noProof w:val="0"/>
          <w:rtl/>
          <w:lang w:bidi="fa-IR"/>
        </w:rPr>
      </w:pPr>
      <w:r>
        <w:rPr>
          <w:rFonts w:ascii="Scheherazade (Arabic)" w:hAnsi="Scheherazade (Arabic)" w:cs="Scheherazade (Arabic)" w:hint="eastAsia"/>
          <w:noProof w:val="0"/>
          <w:rtl/>
          <w:lang w:bidi="fa-IR"/>
        </w:rPr>
        <w:t>السيد</w:t>
      </w:r>
      <w:r>
        <w:rPr>
          <w:rFonts w:ascii="Scheherazade (Arabic)" w:hAnsi="Scheherazade (Arabic)" w:cs="Scheherazade (Arabic)"/>
          <w:noProof w:val="0"/>
          <w:rtl/>
          <w:lang w:bidi="fa-IR"/>
        </w:rPr>
        <w:t xml:space="preserve"> الخوئي اشكل على قول المشهور باشكالين الاشكال الاول انه لايوجد اطلاق معتبر، لان ما قيل باطلاقه كان ثلاث روايات، موثقة سماعة معتبرة الحسين بن نعيم الصحاف رواية علي بن ابي حمزة البطائني</w:t>
      </w:r>
      <w:r>
        <w:rPr>
          <w:noProof w:val="0"/>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اما</w:t>
      </w:r>
      <w:r>
        <w:rPr>
          <w:rFonts w:ascii="Scheherazade (Arabic)" w:hAnsi="Scheherazade (Arabic)" w:cs="Scheherazade (Arabic)"/>
          <w:noProof w:val="0"/>
          <w:rtl/>
          <w:lang w:bidi="fa-IR"/>
        </w:rPr>
        <w:t xml:space="preserve"> موثقة سم</w:t>
      </w:r>
      <w:r>
        <w:rPr>
          <w:rFonts w:ascii="Scheherazade (Arabic)" w:hAnsi="Scheherazade (Arabic)" w:cs="Scheherazade (Arabic)" w:hint="eastAsia"/>
          <w:noProof w:val="0"/>
          <w:rtl/>
          <w:lang w:bidi="fa-IR"/>
        </w:rPr>
        <w:t>اعة</w:t>
      </w:r>
      <w:r>
        <w:rPr>
          <w:rFonts w:ascii="Scheherazade (Arabic)" w:hAnsi="Scheherazade (Arabic)" w:cs="Scheherazade (Arabic)"/>
          <w:noProof w:val="0"/>
          <w:rtl/>
          <w:lang w:bidi="fa-IR"/>
        </w:rPr>
        <w:t xml:space="preserve"> فلم يصرح فيها بالدم الاصفر: المرأة ترى الدم قبل وقت حيضها، ولم يصرح ان كان صفرة او حمرة فهو حيض، فانه ربما تعجل بها الوقت، فهذه الموثقة باطلاقها تشمل ما لو كان الدم غير واجد لصفات الحيض، فكان اصفر مثلا، فاذا كان كذلك، فتقع المعارضة بين هذه الموثقة وبين ما دل على ان الصفرة قبل ا</w:t>
      </w:r>
      <w:r>
        <w:rPr>
          <w:rFonts w:ascii="Scheherazade (Arabic)" w:hAnsi="Scheherazade (Arabic)" w:cs="Scheherazade (Arabic)" w:hint="eastAsia"/>
          <w:noProof w:val="0"/>
          <w:rtl/>
          <w:lang w:bidi="fa-IR"/>
        </w:rPr>
        <w:t>يام</w:t>
      </w:r>
      <w:r>
        <w:rPr>
          <w:rFonts w:ascii="Scheherazade (Arabic)" w:hAnsi="Scheherazade (Arabic)" w:cs="Scheherazade (Arabic)"/>
          <w:noProof w:val="0"/>
          <w:rtl/>
          <w:lang w:bidi="fa-IR"/>
        </w:rPr>
        <w:t xml:space="preserve"> العادة ليست بحيض، كصحيحة محمد بن مسلم</w:t>
      </w:r>
      <w:r>
        <w:rPr>
          <w:noProof w:val="0"/>
          <w:rtl/>
          <w:lang w:bidi="fa-IR"/>
        </w:rPr>
        <w:t>:</w:t>
      </w:r>
      <w:r>
        <w:rPr>
          <w:rFonts w:ascii="Scheherazade (Arabic)" w:hAnsi="Scheherazade (Arabic)" w:cs="Scheherazade (Arabic)"/>
          <w:noProof w:val="0"/>
          <w:rtl/>
          <w:lang w:bidi="fa-IR"/>
        </w:rPr>
        <w:t xml:space="preserve"> الصفرة في غير ايام عادتها ليست من الحيض، سواء كانت الصفرة قبل ايام عادتها وصدق عليها عنوان التعجل في العادة ام لا، ففي الدم الاصفر المرئي قبل ايام العادة تتعارض موثقة سماعة مع صحيحة محمد بن مسلم بالعموم والخصوص من وجه، ويرجع بعد تعارضهما وتساقطهما الى الاطلاقات الاولية الدالة على ان ما كان بصفة الحيض حيض ومالم يكن بصفة الحيض اس</w:t>
      </w:r>
      <w:r>
        <w:rPr>
          <w:rFonts w:ascii="Scheherazade (Arabic)" w:hAnsi="Scheherazade (Arabic)" w:cs="Scheherazade (Arabic)" w:hint="eastAsia"/>
          <w:noProof w:val="0"/>
          <w:rtl/>
          <w:lang w:bidi="fa-IR"/>
        </w:rPr>
        <w:t>تحاضة،</w:t>
      </w:r>
      <w:r>
        <w:rPr>
          <w:rFonts w:ascii="Scheherazade (Arabic)" w:hAnsi="Scheherazade (Arabic)" w:cs="Scheherazade (Arabic)"/>
          <w:noProof w:val="0"/>
          <w:rtl/>
          <w:lang w:bidi="fa-IR"/>
        </w:rPr>
        <w:t xml:space="preserve"> الاطلاقات التي هو عمومات فوقانية او يرجع الى عمومات التكليف فيما كان الدم اصفر ورئي قبل ايام العادة باكثر من يومين</w:t>
      </w:r>
      <w:r>
        <w:rPr>
          <w:noProof w:val="0"/>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واما</w:t>
      </w:r>
      <w:r>
        <w:rPr>
          <w:rFonts w:ascii="Scheherazade (Arabic)" w:hAnsi="Scheherazade (Arabic)" w:cs="Scheherazade (Arabic)"/>
          <w:noProof w:val="0"/>
          <w:rtl/>
          <w:lang w:bidi="fa-IR"/>
        </w:rPr>
        <w:t xml:space="preserve"> معتبرة الحسين بن نعيم الصحاف فان الوارد فيها عنوان القليل، وصدق القليل على ثلاثة ايام اول الكلام، فهل المراد </w:t>
      </w:r>
      <w:r>
        <w:rPr>
          <w:rFonts w:ascii="Scheherazade (Arabic)" w:hAnsi="Scheherazade (Arabic)" w:cs="Scheherazade (Arabic)" w:hint="eastAsia"/>
          <w:noProof w:val="0"/>
          <w:rtl/>
          <w:lang w:bidi="fa-IR"/>
        </w:rPr>
        <w:t>من</w:t>
      </w:r>
      <w:r>
        <w:rPr>
          <w:rFonts w:ascii="Scheherazade (Arabic)" w:hAnsi="Scheherazade (Arabic)" w:cs="Scheherazade (Arabic)"/>
          <w:noProof w:val="0"/>
          <w:rtl/>
          <w:lang w:bidi="fa-IR"/>
        </w:rPr>
        <w:t xml:space="preserve"> قوله اذا رأت الدم قبل الوقت بقليل يعني انه لم تر الدم قبل الوقت بعشرين يوم؟!، مضافا الى انه هذه المعتبرة وردت في الحامل ونحن نحتمل الخصوصية للحامل، فهذه المعتبرة ايضا ليست صالحة للاستدلال على اطلاق ان ما رئي قبل ايام العادة فهو حيض.</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نعم</w:t>
      </w:r>
      <w:r>
        <w:rPr>
          <w:rFonts w:ascii="Scheherazade (Arabic)" w:hAnsi="Scheherazade (Arabic)" w:cs="Scheherazade (Arabic)"/>
          <w:noProof w:val="0"/>
          <w:rtl/>
          <w:lang w:bidi="fa-IR"/>
        </w:rPr>
        <w:t xml:space="preserve"> تبقى رواية علي بن ابي حمزة البطائني وهي مطلقة: المرأة ترى الصفرة ما كان قبل الحيض فهو حيض، فهي واردة في خصوص الصفرة، ومطلقة ت</w:t>
      </w:r>
      <w:r>
        <w:rPr>
          <w:rFonts w:ascii="Scheherazade (Arabic)" w:hAnsi="Scheherazade (Arabic)" w:cs="Scheherazade (Arabic)" w:hint="eastAsia"/>
          <w:noProof w:val="0"/>
          <w:rtl/>
          <w:lang w:bidi="fa-IR"/>
        </w:rPr>
        <w:t>شمل</w:t>
      </w:r>
      <w:r>
        <w:rPr>
          <w:rFonts w:ascii="Scheherazade (Arabic)" w:hAnsi="Scheherazade (Arabic)" w:cs="Scheherazade (Arabic)"/>
          <w:noProof w:val="0"/>
          <w:rtl/>
          <w:lang w:bidi="fa-IR"/>
        </w:rPr>
        <w:t xml:space="preserve"> ما اذا كان قبل الحيض بثلاثة ايام، لكن علي بن ابي حمزة البطائني كذاب ملعون لاعبرة برواياته.</w:t>
      </w:r>
    </w:p>
    <w:p w:rsidR="001B0FEA" w:rsidRDefault="001B0FEA" w:rsidP="00C42BF5">
      <w:pPr>
        <w:rPr>
          <w:noProof w:val="0"/>
          <w:rtl/>
          <w:lang w:bidi="fa-IR"/>
        </w:rPr>
      </w:pPr>
      <w:r>
        <w:rPr>
          <w:rFonts w:ascii="Scheherazade (Arabic)" w:hAnsi="Scheherazade (Arabic)" w:cs="Scheherazade (Arabic)" w:hint="eastAsia"/>
          <w:noProof w:val="0"/>
          <w:rtl/>
          <w:lang w:bidi="fa-IR"/>
        </w:rPr>
        <w:t>واذا</w:t>
      </w:r>
      <w:r>
        <w:rPr>
          <w:rFonts w:ascii="Scheherazade (Arabic)" w:hAnsi="Scheherazade (Arabic)" w:cs="Scheherazade (Arabic)"/>
          <w:noProof w:val="0"/>
          <w:rtl/>
          <w:lang w:bidi="fa-IR"/>
        </w:rPr>
        <w:t xml:space="preserve"> لايوجد اطلاق معتبر يدل على ان الدم الذي رئي قبل ايام العادة باكثر </w:t>
      </w:r>
      <w:r>
        <w:rPr>
          <w:rFonts w:ascii="Scheherazade (Arabic)" w:hAnsi="Scheherazade (Arabic)" w:cs="Scheherazade (Arabic)" w:hint="eastAsia"/>
          <w:noProof w:val="0"/>
          <w:rtl/>
          <w:lang w:bidi="fa-IR"/>
        </w:rPr>
        <w:t>من</w:t>
      </w:r>
      <w:r>
        <w:rPr>
          <w:rFonts w:ascii="Scheherazade (Arabic)" w:hAnsi="Scheherazade (Arabic)" w:cs="Scheherazade (Arabic)"/>
          <w:noProof w:val="0"/>
          <w:rtl/>
          <w:lang w:bidi="fa-IR"/>
        </w:rPr>
        <w:t xml:space="preserve"> يومين فهو حيض، اذا كان اصفر.</w:t>
      </w:r>
    </w:p>
    <w:p w:rsidR="001B0FEA" w:rsidRDefault="001B0FEA" w:rsidP="00C42BF5">
      <w:pPr>
        <w:pStyle w:val="Heading4"/>
        <w:rPr>
          <w:rFonts w:cs="Scheherazade (Arabic)"/>
          <w:noProof w:val="0"/>
          <w:rtl/>
          <w:lang w:bidi="fa-IR"/>
        </w:rPr>
      </w:pPr>
      <w:r>
        <w:rPr>
          <w:rFonts w:cs="Scheherazade (Arabic)"/>
          <w:noProof w:val="0"/>
          <w:rtl/>
          <w:lang w:bidi="fa-IR"/>
        </w:rPr>
        <w:t>وثانيا: ثبوت المفهوم للقيد الوارد في كلام الامام عليه السلام</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وثانيا</w:t>
      </w:r>
      <w:r>
        <w:rPr>
          <w:rFonts w:ascii="Scheherazade (Arabic)" w:hAnsi="Scheherazade (Arabic)" w:cs="Scheherazade (Arabic)"/>
          <w:noProof w:val="0"/>
          <w:rtl/>
          <w:lang w:bidi="fa-IR"/>
        </w:rPr>
        <w:t xml:space="preserve"> لو فرضنا وجود اطلاق يدل على ذلك كما لو قلنا باعتبار رواية البطائني فنحن نقول بعض الروايات المقيدة برؤية الدم قبل ايام العادة بيومين هذا القيد مأخوذ فيها في كلام الامام عليه السلام، والوصف له مفهوم جزئي والا صار لغوا، اذا قال المولى اكرم العالم العادل فالعرف يقول اذا وجب اكرام العالم عادلا كان او فاسقا فلماذا قال المولى اكرم العالم العادل، فالعرف يفهم </w:t>
      </w:r>
      <w:r>
        <w:rPr>
          <w:rFonts w:ascii="Scheherazade (Arabic)" w:hAnsi="Scheherazade (Arabic)" w:cs="Scheherazade (Arabic)" w:hint="eastAsia"/>
          <w:noProof w:val="0"/>
          <w:rtl/>
          <w:lang w:bidi="fa-IR"/>
        </w:rPr>
        <w:t>من</w:t>
      </w:r>
      <w:r>
        <w:rPr>
          <w:rFonts w:ascii="Scheherazade (Arabic)" w:hAnsi="Scheherazade (Arabic)" w:cs="Scheherazade (Arabic)"/>
          <w:noProof w:val="0"/>
          <w:rtl/>
          <w:lang w:bidi="fa-IR"/>
        </w:rPr>
        <w:t xml:space="preserve"> هذا القيد ان العالم مطلقا ليس واجب الاكرام، نعم يمكن ان يكون العالم بوصف آخر، بديل عن العدالة ككونه من الاشراف مثلا واجب الاكرام، اما العالم الفاسق لايجب اكرامه مطلقا، والا كان اخذ العادل في الخطاب لغوا، وهذا ما يسمى بمفهوم الوصف في الجملة.</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وهنا</w:t>
      </w:r>
      <w:r>
        <w:rPr>
          <w:rFonts w:ascii="Scheherazade (Arabic)" w:hAnsi="Scheherazade (Arabic)" w:cs="Scheherazade (Arabic)"/>
          <w:noProof w:val="0"/>
          <w:rtl/>
          <w:lang w:bidi="fa-IR"/>
        </w:rPr>
        <w:t xml:space="preserve"> ايضا كذلك، بعض هذه الروايات التي قرأناها أخذ في كلام الامام عليه السلام هذا القيد، قيد "ان ترى الدم قبل ايامها بيومين" في موثقة ابي بصير: في المرأة ترى الصفرة فقال ان كان قبل الحيض بيومين فهو حيض.</w:t>
      </w:r>
    </w:p>
    <w:p w:rsidR="001B0FEA" w:rsidRDefault="001B0FEA" w:rsidP="00C42BF5">
      <w:pPr>
        <w:rPr>
          <w:noProof w:val="0"/>
          <w:rtl/>
          <w:lang w:bidi="fa-IR"/>
        </w:rPr>
      </w:pPr>
      <w:r>
        <w:rPr>
          <w:rFonts w:ascii="Scheherazade (Arabic)" w:hAnsi="Scheherazade (Arabic)" w:cs="Scheherazade (Arabic)" w:hint="eastAsia"/>
          <w:noProof w:val="0"/>
          <w:rtl/>
          <w:lang w:bidi="fa-IR"/>
        </w:rPr>
        <w:t>ان</w:t>
      </w:r>
      <w:r>
        <w:rPr>
          <w:rFonts w:ascii="Scheherazade (Arabic)" w:hAnsi="Scheherazade (Arabic)" w:cs="Scheherazade (Arabic)"/>
          <w:noProof w:val="0"/>
          <w:rtl/>
          <w:lang w:bidi="fa-IR"/>
        </w:rPr>
        <w:t xml:space="preserve"> قلتم لماذا لاتستدلون بمفهوم الشرط، فان الوارد في الرواية جملة شرطية، في المرأة ترى الصفرة فقال ان كان قبل الحيض بيومين فهو حيض، نقول لا، لانستدل بمفهوم الشرط، وذلك لان هذا الشرط لم يكن في قبال رؤية الدم قبل الحيض بثلاثة ايام، بل هو في قبال رؤية الدم بعد الحيض بومين، ان كان قبل الحيض بيومين فهو من الحيض، وان كان بعد الحيض بيومين فليس من الحيض، لذا لانستدل بمفهوم الشرط، وانما نستدل بمفهوم الوصف المأخوذ في كلام الامام، ولم يؤخذ في كلام السائل حتى نقول بان كلام الامام من باب التاكيد على فرض السائل، لا، في السؤال قال المرأة ترى الصفرة، فقال الامام عليه السلام ان كان قبل الحيض بيومين فهو من الحيض.</w:t>
      </w:r>
    </w:p>
    <w:p w:rsidR="001B0FEA" w:rsidRDefault="001B0FEA" w:rsidP="00C42BF5">
      <w:pPr>
        <w:pStyle w:val="Heading4"/>
        <w:rPr>
          <w:rFonts w:cs="Scheherazade (Arabic)"/>
          <w:noProof w:val="0"/>
          <w:rtl/>
          <w:lang w:bidi="fa-IR"/>
        </w:rPr>
      </w:pPr>
      <w:r>
        <w:rPr>
          <w:rFonts w:cs="Scheherazade (Arabic)"/>
          <w:noProof w:val="0"/>
          <w:rtl/>
          <w:lang w:bidi="fa-IR"/>
        </w:rPr>
        <w:t>الاستاذ: كفاية عدم صدق تعجل اليوم في المفهوم</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هذا</w:t>
      </w:r>
      <w:r>
        <w:rPr>
          <w:rFonts w:ascii="Scheherazade (Arabic)" w:hAnsi="Scheherazade (Arabic)" w:cs="Scheherazade (Arabic)"/>
          <w:noProof w:val="0"/>
          <w:rtl/>
          <w:lang w:bidi="fa-IR"/>
        </w:rPr>
        <w:t xml:space="preserve"> الكلام من السيد ا</w:t>
      </w:r>
      <w:r>
        <w:rPr>
          <w:rFonts w:ascii="Scheherazade (Arabic)" w:hAnsi="Scheherazade (Arabic)" w:cs="Scheherazade (Arabic)" w:hint="eastAsia"/>
          <w:noProof w:val="0"/>
          <w:rtl/>
          <w:lang w:bidi="fa-IR"/>
        </w:rPr>
        <w:t>لخوئي</w:t>
      </w:r>
      <w:r>
        <w:rPr>
          <w:rFonts w:ascii="Scheherazade (Arabic)" w:hAnsi="Scheherazade (Arabic)" w:cs="Scheherazade (Arabic)"/>
          <w:noProof w:val="0"/>
          <w:rtl/>
          <w:lang w:bidi="fa-IR"/>
        </w:rPr>
        <w:t xml:space="preserve"> قابل للنقاش، فانه لو فرض اطلاق في مضمرة سماعة كما سنبين وتخلصنا عن محذور معارضتها مع صحيحة محمد بن مسلم، فنقول تلك مضمرة سماعة تقول اذا رأت الدم قبل ايامها فتدع الصلاة فانه ربما تعجل بها الوقت، هذا المقدار يكفي في المفهوم، يعني اذا كان قبل العادة بيومين يصدق تعجل الوقت، اما اذا زاد على ذلك قد يصدق تعجل العادة وقد لايصدق، فالامام عليه السلام انما ذكر خصوص يومين لانه القدر المتيقن من صدق عنوان تعجل العادة واما لو زاد على ذلك فقد يصدق عليه عنوان تعجل العادة وقد لايصدق، فلاجل ذلك نحن نقبل ثبوت المفهوم له في الجملة، ولكن المفهوم في الجملة يكفي فيه ان يكون رؤية الدم قبل يومين على قسمين، على قسم يصدق عليها تعجل العادة وقسم لايصدق عليها عنوان تعجل العادة، بخلاف ما اذا رأت الدم قبل ايام العادة بيومين، فانه على اي تقدير يصدق عليه عنوان تعجل العادة، تأملوا في ذلك الى الليلة القادمة ان شاء الله تعالى.</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بسم</w:t>
      </w:r>
      <w:r>
        <w:rPr>
          <w:rFonts w:ascii="Scheherazade (Arabic)" w:hAnsi="Scheherazade (Arabic)" w:cs="Scheherazade (Arabic)"/>
          <w:noProof w:val="0"/>
          <w:rtl/>
          <w:lang w:bidi="fa-IR"/>
        </w:rPr>
        <w:t xml:space="preserve"> الله الرحمن الرحيم</w:t>
      </w:r>
    </w:p>
    <w:p w:rsidR="001B0FEA" w:rsidRDefault="001B0FEA" w:rsidP="00C42BF5">
      <w:pPr>
        <w:pStyle w:val="Heading3"/>
        <w:rPr>
          <w:noProof w:val="0"/>
          <w:rtl/>
          <w:lang w:bidi="fa-IR"/>
        </w:rPr>
      </w:pPr>
      <w:r>
        <w:rPr>
          <w:noProof w:val="0"/>
          <w:rtl/>
          <w:lang w:bidi="fa-IR"/>
        </w:rPr>
        <w:t>الدرس24</w:t>
      </w:r>
    </w:p>
    <w:p w:rsidR="001B0FEA" w:rsidRDefault="001B0FEA" w:rsidP="00C42BF5">
      <w:pPr>
        <w:rPr>
          <w:noProof w:val="0"/>
          <w:rtl/>
          <w:lang w:bidi="fa-IR"/>
        </w:rPr>
      </w:pPr>
      <w:r>
        <w:rPr>
          <w:rFonts w:ascii="Scheherazade (Arabic)" w:hAnsi="Scheherazade (Arabic)" w:cs="Scheherazade (Arabic)" w:hint="eastAsia"/>
          <w:noProof w:val="0"/>
          <w:rtl/>
          <w:lang w:bidi="fa-IR"/>
        </w:rPr>
        <w:t>كان</w:t>
      </w:r>
      <w:r>
        <w:rPr>
          <w:rFonts w:ascii="Scheherazade (Arabic)" w:hAnsi="Scheherazade (Arabic)" w:cs="Scheherazade (Arabic)"/>
          <w:noProof w:val="0"/>
          <w:rtl/>
          <w:lang w:bidi="fa-IR"/>
        </w:rPr>
        <w:t xml:space="preserve"> الكلام في تقدم الدم على ايام العادة باكثر من يومين فقلنا بان الظاهر من المشهور انه يحكم بكونه حيضا ولولم يكن بصفات الحيض، اذا صدق عليه عنوان تقدم العادة، ولكن خالف السيد الخوئي وجماعة في ذلك فقالوا بانه اذا تقدم الدم على ايام العادة باكثر من يومين ولم يكن بصفات الحيض، فلايحكم ب</w:t>
      </w:r>
      <w:r>
        <w:rPr>
          <w:rFonts w:ascii="Scheherazade (Arabic)" w:hAnsi="Scheherazade (Arabic)" w:cs="Scheherazade (Arabic)" w:hint="eastAsia"/>
          <w:noProof w:val="0"/>
          <w:rtl/>
          <w:lang w:bidi="fa-IR"/>
        </w:rPr>
        <w:t>كونه</w:t>
      </w:r>
      <w:r>
        <w:rPr>
          <w:rFonts w:ascii="Scheherazade (Arabic)" w:hAnsi="Scheherazade (Arabic)" w:cs="Scheherazade (Arabic)"/>
          <w:noProof w:val="0"/>
          <w:rtl/>
          <w:lang w:bidi="fa-IR"/>
        </w:rPr>
        <w:t xml:space="preserve"> حيضا، واستدلوا على ذلك بانه لايوجد اطلاق معتبر يشمل الدم المرئي قبل ايام العادة باكثر من يومين، ولو فرض اطلاق في ذلك فلابد من تقييده بموثقة ابي بصير: اذا تقدم الدم على العادة بيومين فهو من الحيض.</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فالسيد</w:t>
      </w:r>
      <w:r>
        <w:rPr>
          <w:rFonts w:ascii="Scheherazade (Arabic)" w:hAnsi="Scheherazade (Arabic)" w:cs="Scheherazade (Arabic)"/>
          <w:noProof w:val="0"/>
          <w:rtl/>
          <w:lang w:bidi="fa-IR"/>
        </w:rPr>
        <w:t xml:space="preserve"> الخوئي يقول هذا التقييد بيومين ورد في كلام الامام عليه السلام لا في سؤال السائل، فاذن بمقتضى مفهوم الوصف في الجملة نفهم ان لتقدم الدم على ايام العادة بيومين خ</w:t>
      </w:r>
      <w:r>
        <w:rPr>
          <w:rFonts w:ascii="Scheherazade (Arabic)" w:hAnsi="Scheherazade (Arabic)" w:cs="Scheherazade (Arabic)" w:hint="eastAsia"/>
          <w:noProof w:val="0"/>
          <w:rtl/>
          <w:lang w:bidi="fa-IR"/>
        </w:rPr>
        <w:t>صوصية،</w:t>
      </w:r>
      <w:r>
        <w:rPr>
          <w:rFonts w:ascii="Scheherazade (Arabic)" w:hAnsi="Scheherazade (Arabic)" w:cs="Scheherazade (Arabic)"/>
          <w:noProof w:val="0"/>
          <w:rtl/>
          <w:lang w:bidi="fa-IR"/>
        </w:rPr>
        <w:t xml:space="preserve"> ولايمكن ان يلغي خصوصيتها ويقال بان تقدم الدم على ايام العادة باكثر من يومين بحكم تقدم الدم بيومين فانه يوجب الغاء كلمة يومين، فلابد من تقييد تلك الاطلاقات لو كان في البين اطلاق.</w:t>
      </w:r>
    </w:p>
    <w:p w:rsidR="001B0FEA" w:rsidRDefault="001B0FEA" w:rsidP="00C42BF5">
      <w:pPr>
        <w:pStyle w:val="Heading4"/>
        <w:rPr>
          <w:rFonts w:cs="Scheherazade (Arabic)"/>
          <w:noProof w:val="0"/>
          <w:rtl/>
          <w:lang w:bidi="fa-IR"/>
        </w:rPr>
      </w:pPr>
      <w:r>
        <w:rPr>
          <w:rFonts w:cs="Scheherazade (Arabic)"/>
          <w:noProof w:val="0"/>
          <w:rtl/>
          <w:lang w:bidi="fa-IR"/>
        </w:rPr>
        <w:t>مفهوم الوصف مفهوم في الجملة، اي من باب الخروج عن اللغوية</w:t>
      </w:r>
    </w:p>
    <w:p w:rsidR="001B0FEA" w:rsidRDefault="001B0FEA" w:rsidP="00C42BF5">
      <w:pPr>
        <w:rPr>
          <w:noProof w:val="0"/>
          <w:rtl/>
          <w:lang w:bidi="fa-IR"/>
        </w:rPr>
      </w:pPr>
      <w:r>
        <w:rPr>
          <w:rFonts w:ascii="Scheherazade (Arabic)" w:hAnsi="Scheherazade (Arabic)" w:cs="Scheherazade (Arabic)" w:hint="eastAsia"/>
          <w:noProof w:val="0"/>
          <w:rtl/>
          <w:lang w:bidi="fa-IR"/>
        </w:rPr>
        <w:t>فقلنا</w:t>
      </w:r>
      <w:r>
        <w:rPr>
          <w:rFonts w:ascii="Scheherazade (Arabic)" w:hAnsi="Scheherazade (Arabic)" w:cs="Scheherazade (Arabic)"/>
          <w:noProof w:val="0"/>
          <w:rtl/>
          <w:lang w:bidi="fa-IR"/>
        </w:rPr>
        <w:t xml:space="preserve"> بان ما </w:t>
      </w:r>
      <w:r>
        <w:rPr>
          <w:rFonts w:ascii="Scheherazade (Arabic)" w:hAnsi="Scheherazade (Arabic)" w:cs="Scheherazade (Arabic)" w:hint="eastAsia"/>
          <w:noProof w:val="0"/>
          <w:rtl/>
          <w:lang w:bidi="fa-IR"/>
        </w:rPr>
        <w:t>ذكره</w:t>
      </w:r>
      <w:r>
        <w:rPr>
          <w:rFonts w:ascii="Scheherazade (Arabic)" w:hAnsi="Scheherazade (Arabic)" w:cs="Scheherazade (Arabic)"/>
          <w:noProof w:val="0"/>
          <w:rtl/>
          <w:lang w:bidi="fa-IR"/>
        </w:rPr>
        <w:t xml:space="preserve"> السيد الخوئي لايخلو عن اشكال، اما ما ذكره من ان موثقة ابي بصير تقيد الاطلاقات لو سلمنا وجود اطلاق يشمل فرض رؤية الدم قبل ايام العادة باكثر من يومين، فالجواب عنه ان مفهوم الوصف كما صرح به السيد الخوئي مفهوم في الجملة اي من باب عدم لغوية الوصف الماخوذ في الخطاب، فان كان يرى العرف فيه نكتة تخرجه عن اللغوية، فلاينعقد له مفهوم</w:t>
      </w:r>
      <w:r>
        <w:rPr>
          <w:noProof w:val="0"/>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وقد</w:t>
      </w:r>
      <w:r>
        <w:rPr>
          <w:rFonts w:ascii="Scheherazade (Arabic)" w:hAnsi="Scheherazade (Arabic)" w:cs="Scheherazade (Arabic)"/>
          <w:noProof w:val="0"/>
          <w:rtl/>
          <w:lang w:bidi="fa-IR"/>
        </w:rPr>
        <w:t xml:space="preserve"> ذكر السيد الخوئي مثالا على ذلك فقال ورد في بعض الروايات الدم السائل</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اذا رأى المصلي دما سائلا، فحكم بانه لابد من غسله، ولكن ذكر السيد الخوئي ان اخذ عنوان الدم السائل في الخطاب ظاهر في انه لنكتة انه ينجس ملاقيه، والا فلو كان الدم جافّا لاينجّس ملاقيه، اذا كان في اخذ الوصف في الخطاب خصوصية عرفية تخرجه عن اللغوية فهذا يكفي في فائدة اخذ الوصف.</w:t>
      </w:r>
    </w:p>
    <w:p w:rsidR="001B0FEA" w:rsidRDefault="001B0FEA" w:rsidP="00C42BF5">
      <w:pPr>
        <w:pStyle w:val="Heading4"/>
        <w:rPr>
          <w:rFonts w:cs="Scheherazade (Arabic)"/>
          <w:noProof w:val="0"/>
          <w:rtl/>
          <w:lang w:bidi="fa-IR"/>
        </w:rPr>
      </w:pPr>
      <w:r>
        <w:rPr>
          <w:rFonts w:cs="Scheherazade (Arabic)"/>
          <w:noProof w:val="0"/>
          <w:rtl/>
          <w:lang w:bidi="fa-IR"/>
        </w:rPr>
        <w:t>التوصيف بيومين هنا لاجل انه مثال واضح، فلاينعقد له مفهوم ينفي التقدم باكثر من يومين مطلقا</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وان</w:t>
      </w:r>
      <w:r>
        <w:rPr>
          <w:rFonts w:ascii="Scheherazade (Arabic)" w:hAnsi="Scheherazade (Arabic)" w:cs="Scheherazade (Arabic)"/>
          <w:noProof w:val="0"/>
          <w:rtl/>
          <w:lang w:bidi="fa-IR"/>
        </w:rPr>
        <w:t xml:space="preserve"> شئت قلت المفهوم في الوصف مفهوم في الجملة لامفهوم مطلق، كما صرح به السيد الخوئي، ونقول ان رأت المرأة الدم قبل ايام العادة باكثر من يومين فلانحكم بكونه حيضا مطلقا، </w:t>
      </w:r>
      <w:r>
        <w:rPr>
          <w:rFonts w:ascii="Scheherazade (Arabic)" w:hAnsi="Scheherazade (Arabic)" w:cs="Scheherazade (Arabic)" w:hint="eastAsia"/>
          <w:noProof w:val="0"/>
          <w:rtl/>
          <w:lang w:bidi="fa-IR"/>
        </w:rPr>
        <w:t>بل</w:t>
      </w:r>
      <w:r>
        <w:rPr>
          <w:rFonts w:ascii="Scheherazade (Arabic)" w:hAnsi="Scheherazade (Arabic)" w:cs="Scheherazade (Arabic)"/>
          <w:noProof w:val="0"/>
          <w:rtl/>
          <w:lang w:bidi="fa-IR"/>
        </w:rPr>
        <w:t xml:space="preserve"> فيما اذا صدق عليه عنوان تعجل الوقت، كما ورد في مضمرة سماعة: فانه ربما تعجل بها الوقت، والامام عليه السلام ذكر مثالا واضحا لفرض صدق تعجل الوقت، ولم يذكر الامثلة غير الواضحة، المثال الواضح هو تقدم الدم على ايام العادة بيوم او يومين، واما اكثر من ذلك فلابد من التدقيق هل يصدق عليه عنوان تعجل الوقت او لايصدق، فالعرف لايرى انه لو التزم بان الدم المرئي قبل ايام العادة باكثر من يومين يكون بحكم الحيض فيما اذا صدق عليه عنوان تعجل الوقت لايرى ذلك الغاءا عرفيا لخصوصية كلمة يومين.</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ففي</w:t>
      </w:r>
      <w:r>
        <w:rPr>
          <w:rFonts w:ascii="Scheherazade (Arabic)" w:hAnsi="Scheherazade (Arabic)" w:cs="Scheherazade (Arabic)"/>
          <w:noProof w:val="0"/>
          <w:rtl/>
          <w:lang w:bidi="fa-IR"/>
        </w:rPr>
        <w:t xml:space="preserve"> موثقة ابي بصير المرأة ترى الصفرة فقال ان كان قبل الحيض بيومين فهو من الحيض وان كان بعد الحيض بيومين فليس من الحيض.</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فلو</w:t>
      </w:r>
      <w:r>
        <w:rPr>
          <w:rFonts w:ascii="Scheherazade (Arabic)" w:hAnsi="Scheherazade (Arabic)" w:cs="Scheherazade (Arabic)"/>
          <w:noProof w:val="0"/>
          <w:rtl/>
          <w:lang w:bidi="fa-IR"/>
        </w:rPr>
        <w:t xml:space="preserve"> كان يقول ان كان قبل الحيض بثلاثة ايام، فلم يكن مثالا واضحا لعنوان تعجل الوقت، ولكن تقدم الدم على العادة بيومين مثال عرفي واضح لعنوان تعجل الوقت، وبيان مثال واضح لكبرى شرعية ليس لغوا، وان كان يوجد ما هو ادون منه، ولكن حيث ان المثال الواضح اولى بالذكر فذكر الامام مثالا لما يصدق عليه عنوان تعجل الوقت.</w:t>
      </w:r>
    </w:p>
    <w:p w:rsidR="001B0FEA" w:rsidRDefault="001B0FEA" w:rsidP="00C42BF5">
      <w:pPr>
        <w:pStyle w:val="Heading4"/>
        <w:rPr>
          <w:rFonts w:cs="Scheherazade (Arabic)"/>
          <w:noProof w:val="0"/>
          <w:rtl/>
          <w:lang w:bidi="fa-IR"/>
        </w:rPr>
      </w:pPr>
      <w:r>
        <w:rPr>
          <w:rFonts w:cs="Scheherazade (Arabic)"/>
          <w:noProof w:val="0"/>
          <w:rtl/>
          <w:lang w:bidi="fa-IR"/>
        </w:rPr>
        <w:t>الشيخ الاستاذ قده: لايصدق تعجّل الوقت فيما رأت الدم في ايام عادتها بكاملها</w:t>
      </w:r>
    </w:p>
    <w:p w:rsidR="001B0FEA" w:rsidRDefault="001B0FEA" w:rsidP="00C42BF5">
      <w:pPr>
        <w:rPr>
          <w:noProof w:val="0"/>
          <w:rtl/>
          <w:lang w:bidi="fa-IR"/>
        </w:rPr>
      </w:pPr>
      <w:r>
        <w:rPr>
          <w:rFonts w:ascii="Scheherazade (Arabic)" w:hAnsi="Scheherazade (Arabic)" w:cs="Scheherazade (Arabic)" w:hint="eastAsia"/>
          <w:noProof w:val="0"/>
          <w:rtl/>
          <w:lang w:bidi="fa-IR"/>
        </w:rPr>
        <w:t>اما</w:t>
      </w:r>
      <w:r>
        <w:rPr>
          <w:rFonts w:ascii="Scheherazade (Arabic)" w:hAnsi="Scheherazade (Arabic)" w:cs="Scheherazade (Arabic)"/>
          <w:noProof w:val="0"/>
          <w:rtl/>
          <w:lang w:bidi="fa-IR"/>
        </w:rPr>
        <w:t xml:space="preserve"> شيخنا الاستاذ قده فقال لايصدق عنوان تعجل الوقت على رؤية الدم قبل ايام العادة بثلاثة ايام مطلقا، انما يصدق عليه عنوان تعجل الوقت فيما اذا لم تر المرأة الدم في تمام ايام عادتها، فلو رأت المرأة الدم في تمام ايام عادتها ولكن سبق على ايام العادة رؤية الدم باكثر من يومين فلايصدق عليه عنوان تعجل الوقت، تعجل الوقت يعني تقدم الايام لا انها ترى الدم في ايامها وزائدا على ذلك رأت الدم قبل ايامها بثلاثة ايام، هذا ليس مصداقا عرفيا لتعجل الوقت، بينما اننا لو رأت العادة قبل ايام العادة بيومين فهو محكوم بالحيض وليس دائرا مدار عنوان صدق تعجل الوقت</w:t>
      </w:r>
      <w:r>
        <w:rPr>
          <w:noProof w:val="0"/>
          <w:rtl/>
          <w:lang w:bidi="fa-IR"/>
        </w:rPr>
        <w:t>.</w:t>
      </w:r>
    </w:p>
    <w:p w:rsidR="001B0FEA" w:rsidRDefault="001B0FEA" w:rsidP="00C42BF5">
      <w:pPr>
        <w:pStyle w:val="Heading4"/>
        <w:rPr>
          <w:rFonts w:cs="Scheherazade (Arabic)"/>
          <w:noProof w:val="0"/>
          <w:rtl/>
          <w:lang w:bidi="fa-IR"/>
        </w:rPr>
      </w:pPr>
      <w:r>
        <w:rPr>
          <w:rFonts w:cs="Scheherazade (Arabic)"/>
          <w:noProof w:val="0"/>
          <w:rtl/>
          <w:lang w:bidi="fa-IR"/>
        </w:rPr>
        <w:t>الاستاذ: عدم المنافاة بين صدق عنوان تعجّل الوقت وبين رؤية الدم في ايام العادة</w:t>
      </w:r>
    </w:p>
    <w:p w:rsidR="001B0FEA" w:rsidRDefault="001B0FEA" w:rsidP="00C42BF5">
      <w:pPr>
        <w:rPr>
          <w:noProof w:val="0"/>
          <w:rtl/>
        </w:rPr>
      </w:pPr>
      <w:r>
        <w:rPr>
          <w:rFonts w:ascii="Scheherazade (Arabic)" w:hAnsi="Scheherazade (Arabic)" w:cs="Scheherazade (Arabic)" w:hint="eastAsia"/>
          <w:noProof w:val="0"/>
          <w:rtl/>
          <w:lang w:bidi="fa-IR"/>
        </w:rPr>
        <w:t>وه</w:t>
      </w:r>
      <w:r>
        <w:rPr>
          <w:rFonts w:ascii="Scheherazade (Arabic)" w:hAnsi="Scheherazade (Arabic)" w:cs="Scheherazade (Arabic)" w:hint="eastAsia"/>
          <w:noProof w:val="0"/>
          <w:rtl/>
        </w:rPr>
        <w:t>ذا</w:t>
      </w:r>
      <w:r>
        <w:rPr>
          <w:rFonts w:ascii="Scheherazade (Arabic)" w:hAnsi="Scheherazade (Arabic)" w:cs="Scheherazade (Arabic)"/>
          <w:noProof w:val="0"/>
          <w:rtl/>
        </w:rPr>
        <w:t xml:space="preserve"> الكلام ايضا غير تام، فان المرأة اذا رأت الدم قبل ايام العادة بيومين او بثلاث ايام واستمر الى آخر ايام العادة يصدق انه تعجل بها الوقت، مثل ما لو كان الضيف يأتي دائما في وقت معين في اول شهر رمضان ويبقى عندكم الى آخ</w:t>
      </w:r>
      <w:r>
        <w:rPr>
          <w:rFonts w:ascii="Scheherazade (Arabic)" w:hAnsi="Scheherazade (Arabic)" w:cs="Scheherazade (Arabic)" w:hint="eastAsia"/>
          <w:noProof w:val="0"/>
          <w:rtl/>
        </w:rPr>
        <w:t>ر</w:t>
      </w:r>
      <w:r>
        <w:rPr>
          <w:rFonts w:ascii="Scheherazade (Arabic)" w:hAnsi="Scheherazade (Arabic)" w:cs="Scheherazade (Arabic)"/>
          <w:noProof w:val="0"/>
          <w:rtl/>
        </w:rPr>
        <w:t xml:space="preserve"> شهر رمضان ولكن هذه السنة نزل الضيف قبل شهر رمضان باسبوع، خب يصدق ان الضيف تعجّل وجاء مستعجلا او متعجلا، لايعني انه سوف يرجع في أثناء شهر رمضان، لا، يبقى الى آخر شهر رمضان، فعنوان التعجل لايعتبر فيه ان لاترى الدم في ايام عادتها بكاملها، لا، لو رأت الدم قبل ايام العادة بثلاثة ايام واستمر الى آخر ايام العادة يصدق انه تعجل بها الوقت.</w:t>
      </w:r>
    </w:p>
    <w:p w:rsidR="001B0FEA" w:rsidRDefault="001B0FEA" w:rsidP="00C42BF5">
      <w:pPr>
        <w:rPr>
          <w:noProof w:val="0"/>
          <w:rtl/>
        </w:rPr>
      </w:pPr>
      <w:r>
        <w:rPr>
          <w:rFonts w:ascii="Scheherazade (Arabic)" w:hAnsi="Scheherazade (Arabic)" w:cs="Scheherazade (Arabic)" w:hint="eastAsia"/>
          <w:noProof w:val="0"/>
          <w:rtl/>
        </w:rPr>
        <w:t>فالصحيح</w:t>
      </w:r>
      <w:r>
        <w:rPr>
          <w:rFonts w:ascii="Scheherazade (Arabic)" w:hAnsi="Scheherazade (Arabic)" w:cs="Scheherazade (Arabic)"/>
          <w:noProof w:val="0"/>
          <w:rtl/>
        </w:rPr>
        <w:t xml:space="preserve"> ان يكون جوابنا عن اشكال </w:t>
      </w:r>
      <w:r>
        <w:rPr>
          <w:rFonts w:ascii="Scheherazade (Arabic)" w:hAnsi="Scheherazade (Arabic)" w:cs="Scheherazade (Arabic)" w:hint="eastAsia"/>
          <w:noProof w:val="0"/>
          <w:rtl/>
        </w:rPr>
        <w:t>السيد</w:t>
      </w:r>
      <w:r>
        <w:rPr>
          <w:rFonts w:ascii="Scheherazade (Arabic)" w:hAnsi="Scheherazade (Arabic)" w:cs="Scheherazade (Arabic)"/>
          <w:noProof w:val="0"/>
          <w:rtl/>
        </w:rPr>
        <w:t xml:space="preserve"> الخوئي بان تقدم الدم ان كان الدم قبل الحيض بيومين مثالا عرفي لعنوان تعجل الوقت، مثال عرفي واضح، وأما ما زاد على يومين فقد يكون مصداقا لعنوان تعجل الوقت وقد لايكون، هذا لايوجب الغاء عنوان تقدم الدم على ايام العادة بيومين، فاذن لانلتزم بمقيدية مثل موثقة ابي بصير</w:t>
      </w:r>
      <w:r>
        <w:rPr>
          <w:noProof w:val="0"/>
          <w:rtl/>
        </w:rPr>
        <w:t>.</w:t>
      </w:r>
    </w:p>
    <w:p w:rsidR="001B0FEA" w:rsidRDefault="001B0FEA" w:rsidP="00C42BF5">
      <w:pPr>
        <w:pStyle w:val="Heading4"/>
        <w:rPr>
          <w:rFonts w:cs="Scheherazade (Arabic)"/>
          <w:noProof w:val="0"/>
          <w:rtl/>
        </w:rPr>
      </w:pPr>
      <w:r>
        <w:rPr>
          <w:rFonts w:cs="Scheherazade (Arabic)"/>
          <w:noProof w:val="0"/>
          <w:rtl/>
        </w:rPr>
        <w:t>السيد الخوئي: التعارض بين مضمرة سماعة وصحيحة محمد بن مسلم، بالعموم من وجه</w:t>
      </w:r>
    </w:p>
    <w:p w:rsidR="001B0FEA" w:rsidRDefault="001B0FEA" w:rsidP="00C42BF5">
      <w:pPr>
        <w:rPr>
          <w:noProof w:val="0"/>
          <w:rtl/>
        </w:rPr>
      </w:pPr>
      <w:r>
        <w:rPr>
          <w:rFonts w:ascii="Scheherazade (Arabic)" w:hAnsi="Scheherazade (Arabic)" w:cs="Scheherazade (Arabic)" w:hint="eastAsia"/>
          <w:noProof w:val="0"/>
          <w:rtl/>
        </w:rPr>
        <w:t>فالمهم</w:t>
      </w:r>
      <w:r>
        <w:rPr>
          <w:rFonts w:ascii="Scheherazade (Arabic)" w:hAnsi="Scheherazade (Arabic)" w:cs="Scheherazade (Arabic)"/>
          <w:noProof w:val="0"/>
          <w:rtl/>
        </w:rPr>
        <w:t xml:space="preserve"> هو الاشكال الاول للسيد الخوئي من المنع عن وجود اطلاقات في المقام، والمهم ما ذكره حول مضمرة سماعة، فقال ان مضمرة سماعة تدل على انه اذا صدق التعجل على رؤية الدم قبل ايام العادة فهذا الدم محكوم بالحيض، لكنها معارضة بصحيحة محمد بن مسلم بالعموم من وجه، فان مضمرة سماعة تقول سألته عن المرأة ت</w:t>
      </w:r>
      <w:r>
        <w:rPr>
          <w:rFonts w:ascii="Scheherazade (Arabic)" w:hAnsi="Scheherazade (Arabic)" w:cs="Scheherazade (Arabic)" w:hint="eastAsia"/>
          <w:noProof w:val="0"/>
          <w:rtl/>
        </w:rPr>
        <w:t>رى</w:t>
      </w:r>
      <w:r>
        <w:rPr>
          <w:rFonts w:ascii="Scheherazade (Arabic)" w:hAnsi="Scheherazade (Arabic)" w:cs="Scheherazade (Arabic)"/>
          <w:noProof w:val="0"/>
          <w:rtl/>
        </w:rPr>
        <w:t xml:space="preserve"> الدم قبل وقت حيضها، فقال اذا رأت الدم قبل وقت حيضها فلتدع الصلاة فانه ربما تعجل بها الوقت، يقول السيد الخوئي نقبل ثبوت الاطلاق لهذه المضمرة بالنسبة الى ما رأت المرأة الدم قبل ايام العادة بايام اذا صدق عليه عنوان تعجل الوقت، لكن لم يفرض فيها ان الدم اصفر، فهي بالنسبة الى ان الدم اصفر او احمر مطلقة، فاطلاقها يشمل ما لو كان الدم اصفر، فهي تتعارض مع صحيحة محمد بن مسلم التي تقول الصفرة قبل ايام الحيض ليست بحيض، وهذه ايضا مطلقة من حيث شمولها لما اذا صدق على رؤية الدم الاصفر عنوان تعجل الوقت وعلى بق</w:t>
      </w:r>
      <w:r>
        <w:rPr>
          <w:rFonts w:ascii="Scheherazade (Arabic)" w:hAnsi="Scheherazade (Arabic)" w:cs="Scheherazade (Arabic)" w:hint="eastAsia"/>
          <w:noProof w:val="0"/>
          <w:rtl/>
        </w:rPr>
        <w:t>ية</w:t>
      </w:r>
      <w:r>
        <w:rPr>
          <w:rFonts w:ascii="Scheherazade (Arabic)" w:hAnsi="Scheherazade (Arabic)" w:cs="Scheherazade (Arabic)"/>
          <w:noProof w:val="0"/>
          <w:rtl/>
        </w:rPr>
        <w:t xml:space="preserve"> موارد رؤية الدم الاصفر، ففي الدم الاصفر المرئي قبل ايام العادة بثلاثة ايام فيما صدق عليه عنوان تعجل الوقت تتعارض الروايتان وتتساقطان، ويكون المرجع إما عمومات ان الصفرة ليست بحيض والحمرة حيض، او عمومات التكاليف</w:t>
      </w:r>
      <w:r>
        <w:rPr>
          <w:noProof w:val="0"/>
          <w:rtl/>
        </w:rPr>
        <w:t>.</w:t>
      </w:r>
    </w:p>
    <w:p w:rsidR="001B0FEA" w:rsidRDefault="001B0FEA" w:rsidP="00C42BF5">
      <w:pPr>
        <w:pStyle w:val="Heading4"/>
        <w:rPr>
          <w:rFonts w:cs="Scheherazade (Arabic)"/>
          <w:noProof w:val="0"/>
          <w:rtl/>
        </w:rPr>
      </w:pPr>
      <w:r>
        <w:rPr>
          <w:rFonts w:cs="Scheherazade (Arabic)"/>
          <w:noProof w:val="0"/>
          <w:rtl/>
        </w:rPr>
        <w:t>الاستاذ: اولا: تقييد مضمرة سماعة بخصوص الدم الاحمر يوجب الغاء عنوان تعجل الوقت</w:t>
      </w:r>
    </w:p>
    <w:p w:rsidR="001B0FEA" w:rsidRDefault="001B0FEA" w:rsidP="00C42BF5">
      <w:pPr>
        <w:rPr>
          <w:noProof w:val="0"/>
          <w:rtl/>
        </w:rPr>
      </w:pPr>
      <w:r>
        <w:rPr>
          <w:rFonts w:ascii="Scheherazade (Arabic)" w:hAnsi="Scheherazade (Arabic)" w:cs="Scheherazade (Arabic)" w:hint="eastAsia"/>
          <w:noProof w:val="0"/>
          <w:rtl/>
        </w:rPr>
        <w:t>الجواب</w:t>
      </w:r>
      <w:r>
        <w:rPr>
          <w:rFonts w:ascii="Scheherazade (Arabic)" w:hAnsi="Scheherazade (Arabic)" w:cs="Scheherazade (Arabic)"/>
          <w:noProof w:val="0"/>
          <w:rtl/>
        </w:rPr>
        <w:t xml:space="preserve"> عن ذلك اولا يا سيدنا انتم علّمتونا ان الخطابين العامين من وجه اذا فرض كون تقديم احدهما على الآخر موجبا لالغاء عنوانه فهذا يجعل ذلك الخطاب الآخر نصّا في مورد الاجتماع، مثال ذلك كل شيء يطير فلابأس ببوله وخرءه، فهذا الخطاب يتعارض بالعموم من وجه مع قوله اغسل ثوبه من ابوال ما لايؤكل لحمه في الطير محرم الاكل، ولكن ذكرتم لابد ان يقدم كل شيء يطير، لانه لو قدم الثاني عليه وخصص طهارة ب</w:t>
      </w:r>
      <w:r>
        <w:rPr>
          <w:rFonts w:ascii="Scheherazade (Arabic)" w:hAnsi="Scheherazade (Arabic)" w:cs="Scheherazade (Arabic)" w:hint="eastAsia"/>
          <w:noProof w:val="0"/>
          <w:rtl/>
        </w:rPr>
        <w:t>ول</w:t>
      </w:r>
      <w:r>
        <w:rPr>
          <w:rFonts w:ascii="Scheherazade (Arabic)" w:hAnsi="Scheherazade (Arabic)" w:cs="Scheherazade (Arabic)"/>
          <w:noProof w:val="0"/>
          <w:rtl/>
        </w:rPr>
        <w:t xml:space="preserve"> الطير بما اذا كان الطير محلل اللحم لم يكن للطير خصوصية، لاباس ببول ما اكل لحمه، سواء كان طيرا او غير طير، فاذا قلنا بانه يغسل الثوب من بول مالايؤكل لحمه طيرا كان او غيره، فلايبقى خصوصية للطير، فلابد ان يقدم خطاب طهارة بول الطير وخرءه</w:t>
      </w:r>
      <w:r>
        <w:rPr>
          <w:noProof w:val="0"/>
          <w:rtl/>
        </w:rPr>
        <w:t>.</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وفي</w:t>
      </w:r>
      <w:r>
        <w:rPr>
          <w:rFonts w:ascii="Scheherazade (Arabic)" w:hAnsi="Scheherazade (Arabic)" w:cs="Scheherazade (Arabic)"/>
          <w:noProof w:val="0"/>
          <w:rtl/>
        </w:rPr>
        <w:t xml:space="preserve"> المقام ايضا كذلك لو قيدنا مضمرة سماعة بخصوص الدم الاحمر لايبقى م</w:t>
      </w:r>
      <w:r>
        <w:rPr>
          <w:rFonts w:ascii="Scheherazade (Arabic)" w:hAnsi="Scheherazade (Arabic)" w:cs="Scheherazade (Arabic)" w:hint="eastAsia"/>
          <w:noProof w:val="0"/>
          <w:rtl/>
        </w:rPr>
        <w:t>جال</w:t>
      </w:r>
      <w:r>
        <w:rPr>
          <w:rFonts w:ascii="Scheherazade (Arabic)" w:hAnsi="Scheherazade (Arabic)" w:cs="Scheherazade (Arabic)"/>
          <w:noProof w:val="0"/>
          <w:rtl/>
        </w:rPr>
        <w:t xml:space="preserve"> لتعليله بانه وما تعجل بها الوقت، حتى رأت الدم الاحمر في زمان لايصدق عليه عنوان تعجل الوقت، كما رأت الدم قبل ايام عادتها بعشرة ايام، بعد ان تخلل الطهر بعشرة ايام بين هذا الاحمر وبين الدم السابق، فهذا الدم الاحمر حيض ولولم يصدق عليه عنوان تعجل الوقت، فاذا تكون مضمرة سماعة كالنص في الدم الاصفر، والا لو خصص بالدم الاحمر لايبقى خصوصية لعنوان تعجل الوقت، فلابد من تقديم مضمرة سماعة على صحيحة محمد بن مسلم.</w:t>
      </w:r>
    </w:p>
    <w:p w:rsidR="001B0FEA" w:rsidRDefault="001B0FEA" w:rsidP="00C42BF5">
      <w:pPr>
        <w:pStyle w:val="Heading4"/>
        <w:rPr>
          <w:rFonts w:cs="Scheherazade (Arabic)"/>
          <w:noProof w:val="0"/>
          <w:rtl/>
        </w:rPr>
      </w:pPr>
      <w:r>
        <w:rPr>
          <w:rFonts w:cs="Scheherazade (Arabic)"/>
          <w:noProof w:val="0"/>
          <w:rtl/>
        </w:rPr>
        <w:t>ثانيا: قوله ربما تعجل الوقت حاكم</w:t>
      </w:r>
    </w:p>
    <w:p w:rsidR="001B0FEA" w:rsidRDefault="001B0FEA" w:rsidP="00C42BF5">
      <w:pPr>
        <w:rPr>
          <w:noProof w:val="0"/>
          <w:rtl/>
        </w:rPr>
      </w:pPr>
      <w:r>
        <w:rPr>
          <w:rFonts w:ascii="Scheherazade (Arabic)" w:hAnsi="Scheherazade (Arabic)" w:cs="Scheherazade (Arabic)" w:hint="eastAsia"/>
          <w:noProof w:val="0"/>
          <w:rtl/>
        </w:rPr>
        <w:t>وثانيا</w:t>
      </w:r>
      <w:r>
        <w:rPr>
          <w:rFonts w:ascii="Scheherazade (Arabic)" w:hAnsi="Scheherazade (Arabic)" w:cs="Scheherazade (Arabic)"/>
          <w:noProof w:val="0"/>
          <w:rtl/>
        </w:rPr>
        <w:t xml:space="preserve"> لايبعد ان يقال بان الظاهر من قوله فانه ربما تعجل بها الوقت نوع من الحكومة، كأنه يريد ان يقول العادة قد تتقدم فهذا بحكم بالعادة، هذا من احكام العادة، العادة قد تتقدم</w:t>
      </w:r>
      <w:r>
        <w:rPr>
          <w:noProof w:val="0"/>
          <w:rtl/>
        </w:rPr>
        <w:t>.</w:t>
      </w:r>
    </w:p>
    <w:p w:rsidR="001B0FEA" w:rsidRDefault="001B0FEA" w:rsidP="00C42BF5">
      <w:pPr>
        <w:rPr>
          <w:noProof w:val="0"/>
          <w:rtl/>
        </w:rPr>
      </w:pPr>
      <w:r>
        <w:rPr>
          <w:rFonts w:ascii="Scheherazade (Arabic)" w:hAnsi="Scheherazade (Arabic)" w:cs="Scheherazade (Arabic)" w:hint="eastAsia"/>
          <w:noProof w:val="0"/>
          <w:rtl/>
        </w:rPr>
        <w:t>وعليه</w:t>
      </w:r>
      <w:r>
        <w:rPr>
          <w:rFonts w:ascii="Scheherazade (Arabic)" w:hAnsi="Scheherazade (Arabic)" w:cs="Scheherazade (Arabic)"/>
          <w:noProof w:val="0"/>
          <w:rtl/>
        </w:rPr>
        <w:t xml:space="preserve"> فالظاهر ما عليه المشهور من ان الدم اذا رئي قبل ايام العادة ولو باكثر من يومين ولكن صدق عليه عنوان تعجل الوقت فيحكم بكونه حيضا بمجرد رؤية الدم ولو كان اصفر، ولاحاجة للاحتياط</w:t>
      </w:r>
      <w:r>
        <w:rPr>
          <w:noProof w:val="0"/>
          <w:rtl/>
        </w:rPr>
        <w:t>.</w:t>
      </w:r>
    </w:p>
    <w:p w:rsidR="001B0FEA" w:rsidRDefault="001B0FEA" w:rsidP="00C42BF5">
      <w:pPr>
        <w:pStyle w:val="Heading4"/>
        <w:rPr>
          <w:rFonts w:cs="Scheherazade (Arabic)"/>
          <w:noProof w:val="0"/>
          <w:rtl/>
        </w:rPr>
      </w:pPr>
      <w:r>
        <w:rPr>
          <w:rFonts w:cs="Scheherazade (Arabic)"/>
          <w:noProof w:val="0"/>
          <w:rtl/>
        </w:rPr>
        <w:t>الشيخ الاعظم قده: الحكم بالحيضية في تأخر العادة لاستفادة عدم انضباط العادة من قوله "ربما تعجل"</w:t>
      </w:r>
    </w:p>
    <w:p w:rsidR="001B0FEA" w:rsidRDefault="001B0FEA" w:rsidP="00C42BF5">
      <w:pPr>
        <w:rPr>
          <w:noProof w:val="0"/>
          <w:rtl/>
        </w:rPr>
      </w:pPr>
      <w:r>
        <w:rPr>
          <w:rFonts w:ascii="Scheherazade (Arabic)" w:hAnsi="Scheherazade (Arabic)" w:cs="Scheherazade (Arabic)" w:hint="eastAsia"/>
          <w:noProof w:val="0"/>
          <w:rtl/>
        </w:rPr>
        <w:t>هذا</w:t>
      </w:r>
      <w:r>
        <w:rPr>
          <w:rFonts w:ascii="Scheherazade (Arabic)" w:hAnsi="Scheherazade (Arabic)" w:cs="Scheherazade (Arabic)"/>
          <w:noProof w:val="0"/>
          <w:rtl/>
        </w:rPr>
        <w:t xml:space="preserve"> بالنسبة الى تقدم العادة واما بالنسبة الى تأخرها، فالمشهور انه اذا لم تر المرأة في ايام عادتها، كانت عادة من اليوم الاول الى اليوم الخامس لم تر الدم في هذه الايام ولكن رأت الدم في اليوم السادس او السابع او الثامن، مادام يصدق عليه عنوان تاخر العادة يحكم بكونه حيضا ولو كان اصفر، واستدل على ذلك بظهور قوله عل</w:t>
      </w:r>
      <w:r>
        <w:rPr>
          <w:rFonts w:ascii="Scheherazade (Arabic)" w:hAnsi="Scheherazade (Arabic)" w:cs="Scheherazade (Arabic)" w:hint="eastAsia"/>
          <w:noProof w:val="0"/>
          <w:rtl/>
        </w:rPr>
        <w:t>يه</w:t>
      </w:r>
      <w:r>
        <w:rPr>
          <w:rFonts w:ascii="Scheherazade (Arabic)" w:hAnsi="Scheherazade (Arabic)" w:cs="Scheherazade (Arabic)"/>
          <w:noProof w:val="0"/>
          <w:rtl/>
        </w:rPr>
        <w:t xml:space="preserve"> السلام فانه ربما تعجل بها الوقت، فقال الشيخ الانصاري هذا يعني ان العادة غير منضبطة، قد تتقدم، ربما تتقدم، يعني انه ربما تتاخر، المفروض انها لم تر الدم في ايام عادتها تماما، والا لو رأت المرأة الدم في ايام عادتها ولو في أثناء عادتها فلااشكال انه محكوم بالحيض، الكلام فيما اذا لم تر الدم في ايام عادتها التي الى خمسة ايام من اول الشهر فرأت الدم في اليوم السادس او السابع بل او الثامن اذا قلنا بان رؤية الدم قبل ايام العادة بثلاثة ايام تكفي يصدق عليه التعجل فيصدق التاخر على ما اذا رأت الدم بعد ايام </w:t>
      </w:r>
      <w:r>
        <w:rPr>
          <w:rFonts w:ascii="Scheherazade (Arabic)" w:hAnsi="Scheherazade (Arabic)" w:cs="Scheherazade (Arabic)" w:hint="eastAsia"/>
          <w:noProof w:val="0"/>
          <w:rtl/>
        </w:rPr>
        <w:t>العادة</w:t>
      </w:r>
      <w:r>
        <w:rPr>
          <w:rFonts w:ascii="Scheherazade (Arabic)" w:hAnsi="Scheherazade (Arabic)" w:cs="Scheherazade (Arabic)"/>
          <w:noProof w:val="0"/>
          <w:rtl/>
        </w:rPr>
        <w:t xml:space="preserve"> بثلاثة ايام، فيقول الشيخ الانصاري كلمة ربما تدل على ان العادة غير منضبطة، قد تتقدم العادة اي قد تتاخر</w:t>
      </w:r>
      <w:r>
        <w:rPr>
          <w:noProof w:val="0"/>
          <w:rtl/>
        </w:rPr>
        <w:t>.</w:t>
      </w:r>
    </w:p>
    <w:p w:rsidR="001B0FEA" w:rsidRDefault="001B0FEA" w:rsidP="00C42BF5">
      <w:pPr>
        <w:pStyle w:val="Heading4"/>
        <w:rPr>
          <w:rFonts w:cs="Scheherazade (Arabic)"/>
          <w:noProof w:val="0"/>
          <w:rtl/>
        </w:rPr>
      </w:pPr>
      <w:r>
        <w:rPr>
          <w:rFonts w:cs="Scheherazade (Arabic)"/>
          <w:noProof w:val="0"/>
          <w:rtl/>
        </w:rPr>
        <w:t>الاستاذ: اولا: التعجل والتأخر يقاسان بالنسبة الى اول ايام العادة</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والجواب</w:t>
      </w:r>
      <w:r>
        <w:rPr>
          <w:rFonts w:ascii="Scheherazade (Arabic)" w:hAnsi="Scheherazade (Arabic)" w:cs="Scheherazade (Arabic)"/>
          <w:noProof w:val="0"/>
          <w:rtl/>
        </w:rPr>
        <w:t xml:space="preserve"> عن ذلك انها قد تتاخر، ولكن كما تتقدمت على اول ايام العادة، فقد تتاخر عن اول ايام العادة، المدار في التقدم عليه والتاخر عنه لابد ان يكون شيء واحد، ربما تعجل الوقت يعني ربما تتقدم الدم على اول ايام العادة، خب نعم نقبل وربما تتاخر عن اول ايام العادة، لا انها تتاخر عن آخر ايام العادة، كما هو مفروض كلام المشهور.</w:t>
      </w:r>
    </w:p>
    <w:p w:rsidR="001B0FEA" w:rsidRDefault="001B0FEA" w:rsidP="00C42BF5">
      <w:pPr>
        <w:pStyle w:val="Heading4"/>
        <w:rPr>
          <w:rFonts w:cs="Scheherazade (Arabic)"/>
          <w:noProof w:val="0"/>
          <w:rtl/>
        </w:rPr>
      </w:pPr>
      <w:r>
        <w:rPr>
          <w:rFonts w:cs="Scheherazade (Arabic)"/>
          <w:noProof w:val="0"/>
          <w:rtl/>
        </w:rPr>
        <w:t>ثانيا: التعجل في قبال عدم التعجل لا في قبال التأخر</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وثانيا</w:t>
      </w:r>
      <w:r>
        <w:rPr>
          <w:rFonts w:ascii="Scheherazade (Arabic)" w:hAnsi="Scheherazade (Arabic)" w:cs="Scheherazade (Arabic)"/>
          <w:noProof w:val="0"/>
          <w:rtl/>
        </w:rPr>
        <w:t>: ربما تعجل بها الوقت في قبال انها ربما لم تعجّل ورأت الدم في ايام عادتها، كيف تستظهرون انه ربما تعجل بها في قبال انه ربما يتاخر عنها الوقت؟.</w:t>
      </w:r>
    </w:p>
    <w:p w:rsidR="001B0FEA" w:rsidRDefault="001B0FEA" w:rsidP="00C42BF5">
      <w:pPr>
        <w:pStyle w:val="Heading4"/>
        <w:rPr>
          <w:rFonts w:cs="Scheherazade (Arabic)"/>
          <w:noProof w:val="0"/>
          <w:rtl/>
        </w:rPr>
      </w:pPr>
      <w:r>
        <w:rPr>
          <w:rFonts w:cs="Scheherazade (Arabic)"/>
          <w:noProof w:val="0"/>
          <w:rtl/>
        </w:rPr>
        <w:t>ثالثا: لامحذور عقلي ولاعرفي في الحكم بالحيض عند التعجل دون التأخر</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وثالثا</w:t>
      </w:r>
      <w:r>
        <w:rPr>
          <w:rFonts w:ascii="Scheherazade (Arabic)" w:hAnsi="Scheherazade (Arabic)" w:cs="Scheherazade (Arabic)"/>
          <w:noProof w:val="0"/>
          <w:rtl/>
        </w:rPr>
        <w:t xml:space="preserve"> لو فرضنا ان قوله ربما تعجل الوقت في قبال ربما تاخر بها الوقت، ولكن الشارع جعل احدهما موضوعا للحكم دون الآخر، ولكن نحن في جانب التعجل اخذنا بجانب الاحتياط فجعلنا الدم الاصفر المرئي الذي يصدق عليه عنوان تعجل الوقت محكوما بالحيض، ولم نحكم بان الدم المتاخر الذي يصدق عليه انه ربما تاخر بها الوقت لم نجعله محكوما بالحيض، فهل فيه اشكال عقلي او عرفي؟ ليس فيه اشكال عقلي ولااشكال عرفي.</w:t>
      </w:r>
    </w:p>
    <w:p w:rsidR="001B0FEA" w:rsidRDefault="001B0FEA" w:rsidP="00C42BF5">
      <w:pPr>
        <w:rPr>
          <w:noProof w:val="0"/>
          <w:rtl/>
        </w:rPr>
      </w:pPr>
      <w:r>
        <w:rPr>
          <w:rFonts w:ascii="Scheherazade (Arabic)" w:hAnsi="Scheherazade (Arabic)" w:cs="Scheherazade (Arabic)" w:hint="eastAsia"/>
          <w:noProof w:val="0"/>
          <w:rtl/>
        </w:rPr>
        <w:t>نكتة</w:t>
      </w:r>
      <w:r>
        <w:rPr>
          <w:rFonts w:ascii="Scheherazade (Arabic)" w:hAnsi="Scheherazade (Arabic)" w:cs="Scheherazade (Arabic)"/>
          <w:noProof w:val="0"/>
          <w:rtl/>
        </w:rPr>
        <w:t xml:space="preserve"> عدم الانضباط جعلت الشارع يحكم بان الدم المتقدم على ايام العادة حيض، ولعله لنكتة وأخرى لم يجعل الشارع الدم المتاخر عن ايام العادة بحكم الحيض، وهذا هو مقتضى ما ورد من قوله ان كان قبل الحيض بيومين فهو من الحيض وان كان بعد الحيض بيومين فليس من الحيض</w:t>
      </w:r>
      <w:r>
        <w:rPr>
          <w:noProof w:val="0"/>
          <w:rtl/>
        </w:rPr>
        <w:t>.</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نعم</w:t>
      </w:r>
      <w:r>
        <w:rPr>
          <w:rFonts w:ascii="Scheherazade (Arabic)" w:hAnsi="Scheherazade (Arabic)" w:cs="Scheherazade (Arabic)"/>
          <w:noProof w:val="0"/>
          <w:rtl/>
        </w:rPr>
        <w:t xml:space="preserve"> هنا كلام وهو ان يقال بان قوله عليه السلام وان كان بعد الحيض بيومين فليس من الحيض، اليس له مفهوم انه اذا رئي الدم بعد الحيض بيوم واحد؟ من باب مفهوم الوصف، اي بعد ايام الحيض اذا رئي الدم بعد ايام الحيض بيوم واحد فهو حيض، حتى لايلغو ذكر كلمة يومين.</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تاملوا</w:t>
      </w:r>
      <w:r>
        <w:rPr>
          <w:rFonts w:ascii="Scheherazade (Arabic)" w:hAnsi="Scheherazade (Arabic)" w:cs="Scheherazade (Arabic)"/>
          <w:noProof w:val="0"/>
          <w:rtl/>
        </w:rPr>
        <w:t xml:space="preserve"> في هذه الدعوى الى الليلة القادمة ان شاء الله تعالى.</w:t>
      </w:r>
    </w:p>
    <w:p w:rsidR="001B0FEA" w:rsidRDefault="001B0FEA" w:rsidP="00C42BF5">
      <w:pPr>
        <w:rPr>
          <w:noProof w:val="0"/>
          <w:rtl/>
        </w:rPr>
      </w:pPr>
      <w:r>
        <w:rPr>
          <w:rFonts w:ascii="Scheherazade (Arabic)" w:hAnsi="Scheherazade (Arabic)" w:cs="Scheherazade (Arabic)" w:hint="eastAsia"/>
          <w:noProof w:val="0"/>
          <w:rtl/>
          <w:lang w:bidi="fa-IR"/>
        </w:rPr>
        <w:t>بسم</w:t>
      </w:r>
      <w:r>
        <w:rPr>
          <w:rFonts w:ascii="Scheherazade (Arabic)" w:hAnsi="Scheherazade (Arabic)" w:cs="Scheherazade (Arabic)"/>
          <w:noProof w:val="0"/>
          <w:rtl/>
        </w:rPr>
        <w:t xml:space="preserve"> الله الرحمن الرحيم</w:t>
      </w:r>
    </w:p>
    <w:p w:rsidR="001B0FEA" w:rsidRDefault="001B0FEA" w:rsidP="00C42BF5">
      <w:pPr>
        <w:pStyle w:val="Heading3"/>
        <w:rPr>
          <w:noProof w:val="0"/>
          <w:rtl/>
        </w:rPr>
      </w:pPr>
      <w:r>
        <w:rPr>
          <w:noProof w:val="0"/>
          <w:rtl/>
        </w:rPr>
        <w:t>الدرس25</w:t>
      </w:r>
    </w:p>
    <w:p w:rsidR="001B0FEA" w:rsidRDefault="001B0FEA" w:rsidP="00C42BF5">
      <w:pPr>
        <w:rPr>
          <w:noProof w:val="0"/>
          <w:rtl/>
        </w:rPr>
      </w:pPr>
      <w:r>
        <w:rPr>
          <w:rFonts w:ascii="Scheherazade (Arabic)" w:hAnsi="Scheherazade (Arabic)" w:cs="Scheherazade (Arabic)" w:hint="eastAsia"/>
          <w:noProof w:val="0"/>
          <w:rtl/>
        </w:rPr>
        <w:t>كان</w:t>
      </w:r>
      <w:r>
        <w:rPr>
          <w:rFonts w:ascii="Scheherazade (Arabic)" w:hAnsi="Scheherazade (Arabic)" w:cs="Scheherazade (Arabic)"/>
          <w:noProof w:val="0"/>
          <w:rtl/>
        </w:rPr>
        <w:t xml:space="preserve"> الكلام في تقدم العادة وتاخرها فقال المشهور انه اذا رأت المرأة الدم الاصفر قبل ايام العادة او بعدها بحيث صدق عليه تقدم العادة او تاخر العادة حكم بحيضيته، نحن قبلنا كلام المشهور في فرض تقدم الع</w:t>
      </w:r>
      <w:r>
        <w:rPr>
          <w:rFonts w:ascii="Scheherazade (Arabic)" w:hAnsi="Scheherazade (Arabic)" w:cs="Scheherazade (Arabic)" w:hint="eastAsia"/>
          <w:noProof w:val="0"/>
          <w:rtl/>
        </w:rPr>
        <w:t>ادة</w:t>
      </w:r>
      <w:r>
        <w:rPr>
          <w:rFonts w:ascii="Scheherazade (Arabic)" w:hAnsi="Scheherazade (Arabic)" w:cs="Scheherazade (Arabic)"/>
          <w:noProof w:val="0"/>
          <w:rtl/>
        </w:rPr>
        <w:t xml:space="preserve"> بيومين بل اكثر من ذلك، واما في فرض تاخر الدم عن ايام العادة فاستدلوا عليه بقوله عليه السلام في مضمرة سماعة فانه ربما تعجل بها الوقت فاستظهروا منها ان المستفاد منها انه ربما تعجل بها الوقت وربما تاخر، فيعني ذلك الحكم بحيضية كلا الفرضين وناقشنا في ذلك</w:t>
      </w:r>
      <w:r>
        <w:rPr>
          <w:noProof w:val="0"/>
          <w:rtl/>
        </w:rPr>
        <w:t>.</w:t>
      </w:r>
    </w:p>
    <w:p w:rsidR="001B0FEA" w:rsidRDefault="001B0FEA" w:rsidP="00C42BF5">
      <w:pPr>
        <w:pStyle w:val="Heading4"/>
        <w:rPr>
          <w:rFonts w:cs="Scheherazade (Arabic)"/>
          <w:noProof w:val="0"/>
          <w:rtl/>
        </w:rPr>
      </w:pPr>
      <w:r>
        <w:rPr>
          <w:rFonts w:cs="Scheherazade (Arabic)"/>
          <w:noProof w:val="0"/>
          <w:rtl/>
        </w:rPr>
        <w:t>الاستدلال بذيل موثقة ابي بصير على تأخر العادة بيوم: الصفرة بعد الحيض بيومين فليس بحيض</w:t>
      </w:r>
    </w:p>
    <w:p w:rsidR="001B0FEA" w:rsidRDefault="001B0FEA" w:rsidP="00C42BF5">
      <w:pPr>
        <w:rPr>
          <w:noProof w:val="0"/>
          <w:rtl/>
        </w:rPr>
      </w:pPr>
      <w:r>
        <w:rPr>
          <w:rFonts w:ascii="Scheherazade (Arabic)" w:hAnsi="Scheherazade (Arabic)" w:cs="Scheherazade (Arabic)" w:hint="eastAsia"/>
          <w:noProof w:val="0"/>
          <w:rtl/>
        </w:rPr>
        <w:t>وذكرنا</w:t>
      </w:r>
      <w:r>
        <w:rPr>
          <w:rFonts w:ascii="Scheherazade (Arabic)" w:hAnsi="Scheherazade (Arabic)" w:cs="Scheherazade (Arabic)"/>
          <w:noProof w:val="0"/>
          <w:rtl/>
        </w:rPr>
        <w:t xml:space="preserve"> وجها آخر لكلام المشهور في الجملة، وان لم نر من استدل به، وهو ان يستدل بذيل موثقة ابي بصير عن الصفرة في غير ايام الحيض، فقال عليه السلام ان كان قبل الحيض بيومين فهو حيض، وان كان بعد الحيض بيومين فليس بحيض، فقلنا بان بيان انه اذا تاخر الدم المرئي عن وقت العادة بيومين وانه في هذا الفرض ليس بحيض، ظاهر في انه اذا تاخر الدم المر</w:t>
      </w:r>
      <w:r>
        <w:rPr>
          <w:rFonts w:ascii="Scheherazade (Arabic)" w:hAnsi="Scheherazade (Arabic)" w:cs="Scheherazade (Arabic)" w:hint="eastAsia"/>
          <w:noProof w:val="0"/>
          <w:rtl/>
        </w:rPr>
        <w:t>ئي</w:t>
      </w:r>
      <w:r>
        <w:rPr>
          <w:rFonts w:ascii="Scheherazade (Arabic)" w:hAnsi="Scheherazade (Arabic)" w:cs="Scheherazade (Arabic)"/>
          <w:noProof w:val="0"/>
          <w:rtl/>
        </w:rPr>
        <w:t xml:space="preserve"> عن ايام العادة باقل عن يومين</w:t>
      </w:r>
      <w:r>
        <w:rPr>
          <w:rFonts w:ascii="Scheherazade (Arabic)" w:hAnsi="Scheherazade (Arabic)" w:cs="Scheherazade (Arabic)" w:hint="eastAsia"/>
          <w:noProof w:val="0"/>
          <w:rtl/>
        </w:rPr>
        <w:t>،</w:t>
      </w:r>
      <w:r>
        <w:rPr>
          <w:rFonts w:ascii="Scheherazade (Arabic)" w:hAnsi="Scheherazade (Arabic)" w:cs="Scheherazade (Arabic)"/>
          <w:noProof w:val="0"/>
          <w:rtl/>
        </w:rPr>
        <w:t xml:space="preserve"> بيوم واحد، فهذا يكون من الحيض، وهذا وان لم يكن مطابقا لفتوى المشهور المأة بالمأة، ولكن يخالف كلام السيد الخوئي ايضا، حيث انه قال اذا رأت المرأة الدم في اليوم التالي بعد ايام عادتها بان كانت ايام عادتها من اول الشهر الى اليوم الخامس فهي رأت الدم في اليوم السادس وكان الدم اصفر فلايحكم بحيضيته، فيقال بان هذا مخالف لظهور الجملة الثانية لموثقة ابي بصير</w:t>
      </w:r>
      <w:r>
        <w:rPr>
          <w:noProof w:val="0"/>
          <w:rtl/>
        </w:rPr>
        <w:t>.</w:t>
      </w:r>
    </w:p>
    <w:p w:rsidR="001B0FEA" w:rsidRDefault="001B0FEA" w:rsidP="00C42BF5">
      <w:pPr>
        <w:pStyle w:val="Heading4"/>
        <w:rPr>
          <w:rFonts w:cs="Scheherazade (Arabic)"/>
          <w:noProof w:val="0"/>
          <w:rtl/>
        </w:rPr>
      </w:pPr>
      <w:r>
        <w:rPr>
          <w:rFonts w:cs="Scheherazade (Arabic)"/>
          <w:noProof w:val="0"/>
          <w:rtl/>
        </w:rPr>
        <w:t>الجواب عن الاستدلال، بان كلمة "يومين" للتقابل مع الصدر لا للاحتراز عن يوم</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قد يجاب عن ذلك بان استخدام كلمة يومين للتقابل لا للاحترا</w:t>
      </w:r>
      <w:r>
        <w:rPr>
          <w:rFonts w:ascii="Scheherazade (Arabic)" w:hAnsi="Scheherazade (Arabic)" w:cs="Scheherazade (Arabic)" w:hint="eastAsia"/>
          <w:noProof w:val="0"/>
          <w:rtl/>
        </w:rPr>
        <w:t>ز</w:t>
      </w:r>
      <w:r>
        <w:rPr>
          <w:rFonts w:ascii="Scheherazade (Arabic)" w:hAnsi="Scheherazade (Arabic)" w:cs="Scheherazade (Arabic)"/>
          <w:noProof w:val="0"/>
          <w:rtl/>
        </w:rPr>
        <w:t xml:space="preserve"> عن فرض رؤية الدم بعد الحيض بيوم واحد، بل لعله استخدمت كلمة يومين للتقابل بين فرض رؤية الدم بعد الحيض ورؤية الدم قبل الحيض، فاذا كانت رؤية الدم قبل الحيض بيومين فهو حيض، وهذا الفرض اذا صار بعد الحيض فليس بحيض، وقد يكون الحكم فيما اذا رئي الدم قبل الحيض بيوم واحد وبعد الحيض بيوم واحد كذلك ايضا، ولكن لم يتعرض له في الرواية، وهذا لايعني لغوية ذكر كلمة يومين فان النكتة في ذكرها لعلها هي المشابهة مع الجملة الاولى، وعليه فالظاهر كما عليه ا</w:t>
      </w:r>
      <w:r>
        <w:rPr>
          <w:rFonts w:ascii="Scheherazade (Arabic)" w:hAnsi="Scheherazade (Arabic)" w:cs="Scheherazade (Arabic)" w:hint="eastAsia"/>
          <w:noProof w:val="0"/>
          <w:rtl/>
        </w:rPr>
        <w:t>لسيد</w:t>
      </w:r>
      <w:r>
        <w:rPr>
          <w:rFonts w:ascii="Scheherazade (Arabic)" w:hAnsi="Scheherazade (Arabic)" w:cs="Scheherazade (Arabic)"/>
          <w:noProof w:val="0"/>
          <w:rtl/>
        </w:rPr>
        <w:t xml:space="preserve"> الخوئي والسيد السيستاني من عدم العبرة بالدم المرئ</w:t>
      </w:r>
      <w:r>
        <w:rPr>
          <w:rFonts w:ascii="Scheherazade (Arabic)" w:hAnsi="Scheherazade (Arabic)" w:cs="Scheherazade (Arabic)" w:hint="eastAsia"/>
          <w:noProof w:val="0"/>
          <w:rtl/>
        </w:rPr>
        <w:t>ي</w:t>
      </w:r>
      <w:r>
        <w:rPr>
          <w:rFonts w:ascii="Scheherazade (Arabic)" w:hAnsi="Scheherazade (Arabic)" w:cs="Scheherazade (Arabic)"/>
          <w:noProof w:val="0"/>
          <w:rtl/>
        </w:rPr>
        <w:t xml:space="preserve"> بعد ايام العادة، بل حكمه حكم رؤية الدم في بقية الايام.</w:t>
      </w:r>
    </w:p>
    <w:p w:rsidR="001B0FEA" w:rsidRDefault="001B0FEA" w:rsidP="00C42BF5">
      <w:pPr>
        <w:pStyle w:val="Heading4"/>
        <w:rPr>
          <w:rFonts w:cs="Scheherazade (Arabic)"/>
          <w:noProof w:val="0"/>
          <w:rtl/>
        </w:rPr>
      </w:pPr>
      <w:r>
        <w:rPr>
          <w:rFonts w:cs="Scheherazade (Arabic)"/>
          <w:noProof w:val="0"/>
          <w:rtl/>
        </w:rPr>
        <w:t>الدم المستمر الى بعد ايام العادة</w:t>
      </w:r>
    </w:p>
    <w:p w:rsidR="001B0FEA" w:rsidRDefault="001B0FEA" w:rsidP="00C42BF5">
      <w:pPr>
        <w:rPr>
          <w:noProof w:val="0"/>
          <w:rtl/>
        </w:rPr>
      </w:pPr>
      <w:r>
        <w:rPr>
          <w:rFonts w:ascii="Scheherazade (Arabic)" w:hAnsi="Scheherazade (Arabic)" w:cs="Scheherazade (Arabic)" w:hint="eastAsia"/>
          <w:noProof w:val="0"/>
          <w:rtl/>
        </w:rPr>
        <w:t>المطلب</w:t>
      </w:r>
      <w:r>
        <w:rPr>
          <w:rFonts w:ascii="Scheherazade (Arabic)" w:hAnsi="Scheherazade (Arabic)" w:cs="Scheherazade (Arabic)"/>
          <w:noProof w:val="0"/>
          <w:rtl/>
        </w:rPr>
        <w:t xml:space="preserve"> الآخر ان فرض الكلام فيما اذا لم تر الدم في ايام العادة وانما رأت الدم بعد ايام العادة، فحكم المشهور بان هذا الدم ولو كان اصفر حيض، اما اذا رأت الدم في ايام ال</w:t>
      </w:r>
      <w:r>
        <w:rPr>
          <w:rFonts w:ascii="Scheherazade (Arabic)" w:hAnsi="Scheherazade (Arabic)" w:cs="Scheherazade (Arabic)" w:hint="eastAsia"/>
          <w:noProof w:val="0"/>
          <w:rtl/>
        </w:rPr>
        <w:t>عادة</w:t>
      </w:r>
      <w:r>
        <w:rPr>
          <w:rFonts w:ascii="Scheherazade (Arabic)" w:hAnsi="Scheherazade (Arabic)" w:cs="Scheherazade (Arabic)"/>
          <w:noProof w:val="0"/>
          <w:rtl/>
        </w:rPr>
        <w:t xml:space="preserve"> واستمر الى ما بعد ايام العادة، فقد قيل بان هذا ايضا محكوم بالحيض، ولعله هو المشهور</w:t>
      </w:r>
      <w:r>
        <w:rPr>
          <w:noProof w:val="0"/>
          <w:rtl/>
        </w:rPr>
        <w:t>.</w:t>
      </w:r>
    </w:p>
    <w:p w:rsidR="001B0FEA" w:rsidRDefault="001B0FEA" w:rsidP="00C42BF5">
      <w:pPr>
        <w:pStyle w:val="Heading4"/>
        <w:rPr>
          <w:rFonts w:cs="Scheherazade (Arabic)"/>
          <w:noProof w:val="0"/>
          <w:rtl/>
        </w:rPr>
      </w:pPr>
      <w:r>
        <w:rPr>
          <w:rFonts w:cs="Scheherazade (Arabic)"/>
          <w:noProof w:val="0"/>
          <w:rtl/>
        </w:rPr>
        <w:t>صاحب الحدائق: الاستدلال بادلة الاستظهار على حيضيته</w:t>
      </w:r>
    </w:p>
    <w:p w:rsidR="001B0FEA" w:rsidRDefault="001B0FEA" w:rsidP="00C42BF5">
      <w:pPr>
        <w:rPr>
          <w:noProof w:val="0"/>
          <w:rtl/>
        </w:rPr>
      </w:pPr>
      <w:r>
        <w:rPr>
          <w:rFonts w:ascii="Scheherazade (Arabic)" w:hAnsi="Scheherazade (Arabic)" w:cs="Scheherazade (Arabic)" w:hint="eastAsia"/>
          <w:noProof w:val="0"/>
          <w:rtl/>
        </w:rPr>
        <w:t>وقد</w:t>
      </w:r>
      <w:r>
        <w:rPr>
          <w:rFonts w:ascii="Scheherazade (Arabic)" w:hAnsi="Scheherazade (Arabic)" w:cs="Scheherazade (Arabic)"/>
          <w:noProof w:val="0"/>
          <w:rtl/>
        </w:rPr>
        <w:t xml:space="preserve"> استدل صاحب الحدائق على كون الدم الاصفر المستمر من ايام العادة الى ما بعدها بما ورد من الامر باستظهار المرأة فيما اذا استمر الدم وتجاوز عن ايام عادتها فقد ورد في </w:t>
      </w:r>
      <w:r>
        <w:rPr>
          <w:rFonts w:ascii="Scheherazade (Arabic)" w:hAnsi="Scheherazade (Arabic)" w:cs="Scheherazade (Arabic)" w:hint="eastAsia"/>
          <w:noProof w:val="0"/>
          <w:rtl/>
        </w:rPr>
        <w:t>بعض</w:t>
      </w:r>
      <w:r>
        <w:rPr>
          <w:rFonts w:ascii="Scheherazade (Arabic)" w:hAnsi="Scheherazade (Arabic)" w:cs="Scheherazade (Arabic)"/>
          <w:noProof w:val="0"/>
          <w:rtl/>
        </w:rPr>
        <w:t xml:space="preserve"> </w:t>
      </w:r>
      <w:r>
        <w:rPr>
          <w:rFonts w:ascii="Scheherazade (Arabic)" w:hAnsi="Scheherazade (Arabic)" w:cs="Scheherazade (Arabic)" w:hint="eastAsia"/>
          <w:noProof w:val="0"/>
          <w:rtl/>
        </w:rPr>
        <w:t>الروايات</w:t>
      </w:r>
      <w:r>
        <w:rPr>
          <w:rFonts w:ascii="Scheherazade (Arabic)" w:hAnsi="Scheherazade (Arabic)" w:cs="Scheherazade (Arabic)"/>
          <w:noProof w:val="0"/>
          <w:rtl/>
        </w:rPr>
        <w:t xml:space="preserve"> انها تستظهر بيوم او يومين وقد ورد في بعض الروايات انها تستظهر بثلاثة ايام، وقد ورد في بعض الروايات انها تستظهر الى العشرة، والاستظهار او البناء على الحيض وهكذا التعبير بالاحتياط، فل</w:t>
      </w:r>
      <w:r>
        <w:rPr>
          <w:rFonts w:ascii="Scheherazade (Arabic)" w:hAnsi="Scheherazade (Arabic)" w:cs="Scheherazade (Arabic)" w:hint="eastAsia"/>
          <w:noProof w:val="0"/>
          <w:rtl/>
        </w:rPr>
        <w:t>تحتط</w:t>
      </w:r>
      <w:r>
        <w:rPr>
          <w:rFonts w:ascii="Scheherazade (Arabic)" w:hAnsi="Scheherazade (Arabic)" w:cs="Scheherazade (Arabic)"/>
          <w:noProof w:val="0"/>
          <w:rtl/>
        </w:rPr>
        <w:t xml:space="preserve"> بيوم او يومين اي تأخذ بجانب محرمات الحائض وتبني على الحيض احتياطا في جانب محرمات الحائض</w:t>
      </w:r>
      <w:r>
        <w:rPr>
          <w:noProof w:val="0"/>
          <w:rtl/>
        </w:rPr>
        <w:t>.</w:t>
      </w:r>
    </w:p>
    <w:p w:rsidR="001B0FEA" w:rsidRDefault="001B0FEA" w:rsidP="00C42BF5">
      <w:pPr>
        <w:pStyle w:val="Heading4"/>
        <w:rPr>
          <w:rFonts w:cs="Scheherazade (Arabic)"/>
          <w:noProof w:val="0"/>
          <w:rtl/>
        </w:rPr>
      </w:pPr>
      <w:r>
        <w:rPr>
          <w:rFonts w:cs="Scheherazade (Arabic)"/>
          <w:noProof w:val="0"/>
          <w:rtl/>
        </w:rPr>
        <w:t>عدم وجوب الاستظهار اكثر من يوم واحد</w:t>
      </w:r>
    </w:p>
    <w:p w:rsidR="001B0FEA" w:rsidRDefault="001B0FEA" w:rsidP="00C42BF5">
      <w:pPr>
        <w:rPr>
          <w:noProof w:val="0"/>
          <w:rtl/>
        </w:rPr>
      </w:pPr>
      <w:r>
        <w:rPr>
          <w:rFonts w:ascii="Scheherazade (Arabic)" w:hAnsi="Scheherazade (Arabic)" w:cs="Scheherazade (Arabic)" w:hint="eastAsia"/>
          <w:noProof w:val="0"/>
          <w:rtl/>
        </w:rPr>
        <w:t>والجواب</w:t>
      </w:r>
      <w:r>
        <w:rPr>
          <w:rFonts w:ascii="Scheherazade (Arabic)" w:hAnsi="Scheherazade (Arabic)" w:cs="Scheherazade (Arabic)"/>
          <w:noProof w:val="0"/>
          <w:rtl/>
        </w:rPr>
        <w:t xml:space="preserve"> عن ذلك اولا ان الاستظهار في اكثر من يوم واحد ليس بواجب قطعا، تستظهر بيوم او يومين غايته ان الاستظهار بيوم واحد واجب لا اكثر، لو قيل لشخص اكرم فقيرا او فقيرين، فتصدق على فقير او فقيرين فيعني ان التصدق على فقير واحد واجب وما يزيد عليه مستحب، وهذا لايعني الحكم بالحيض جزما وانما يعني استحباب الاحتياط بالاخذ بجانب حرمة محرمات الحائض فيما عدا اليوم الاول</w:t>
      </w:r>
      <w:r>
        <w:rPr>
          <w:noProof w:val="0"/>
          <w:rtl/>
        </w:rPr>
        <w:t>.</w:t>
      </w:r>
    </w:p>
    <w:p w:rsidR="001B0FEA" w:rsidRDefault="001B0FEA" w:rsidP="00C42BF5">
      <w:pPr>
        <w:pStyle w:val="Heading4"/>
        <w:rPr>
          <w:rFonts w:cs="Scheherazade (Arabic)"/>
          <w:noProof w:val="0"/>
          <w:rtl/>
        </w:rPr>
      </w:pPr>
      <w:r>
        <w:rPr>
          <w:rFonts w:cs="Scheherazade (Arabic)"/>
          <w:noProof w:val="0"/>
          <w:rtl/>
        </w:rPr>
        <w:t>المشهور استحباب الاستظهار في اليوم الواحد ايضا لاختلاف التحديد المناسب للاستحباب</w:t>
      </w:r>
    </w:p>
    <w:p w:rsidR="001B0FEA" w:rsidRDefault="001B0FEA" w:rsidP="00C42BF5">
      <w:pPr>
        <w:rPr>
          <w:noProof w:val="0"/>
          <w:rtl/>
        </w:rPr>
      </w:pPr>
      <w:r>
        <w:rPr>
          <w:rFonts w:ascii="Scheherazade (Arabic)" w:hAnsi="Scheherazade (Arabic)" w:cs="Scheherazade (Arabic)" w:hint="eastAsia"/>
          <w:noProof w:val="0"/>
          <w:rtl/>
        </w:rPr>
        <w:t>بل</w:t>
      </w:r>
      <w:r>
        <w:rPr>
          <w:rFonts w:ascii="Scheherazade (Arabic)" w:hAnsi="Scheherazade (Arabic)" w:cs="Scheherazade (Arabic)"/>
          <w:noProof w:val="0"/>
          <w:rtl/>
        </w:rPr>
        <w:t xml:space="preserve"> ذكر المشهور ان الاستظهار بيوم واحد ايضا مستحب وليس بواجب لان اختلاف السنة الروايات لاتناسب الوجوب، فانه ورد في بعضها الامر بالاس</w:t>
      </w:r>
      <w:r>
        <w:rPr>
          <w:rFonts w:ascii="Scheherazade (Arabic)" w:hAnsi="Scheherazade (Arabic)" w:cs="Scheherazade (Arabic)" w:hint="eastAsia"/>
          <w:noProof w:val="0"/>
          <w:rtl/>
        </w:rPr>
        <w:t>تظهار</w:t>
      </w:r>
      <w:r>
        <w:rPr>
          <w:rFonts w:ascii="Scheherazade (Arabic)" w:hAnsi="Scheherazade (Arabic)" w:cs="Scheherazade (Arabic)"/>
          <w:noProof w:val="0"/>
          <w:rtl/>
        </w:rPr>
        <w:t xml:space="preserve"> يوما او يومين وورد في بعضها الامر بالاستظهار ثلاثة ايام وفي بعضها الامر بالاستظهار الى العشرة، واختلاف التحديد يناسب استحبابية الحكم، هكذا ذكر المشهور، وان كان السيد الخوئي يصرّ انه يؤخذ بالاقل ويحمل الزائد على الاقل على الاستحباب، ولاجل ذلك يقول الاستظهار بيوم واحد واجب وما يزيد عليه مستحب، ولكن المشهور لم يلتزموا بالوجوب حتى في اليوم الاول.</w:t>
      </w:r>
    </w:p>
    <w:p w:rsidR="001B0FEA" w:rsidRDefault="001B0FEA" w:rsidP="00C42BF5">
      <w:pPr>
        <w:pStyle w:val="Heading4"/>
        <w:rPr>
          <w:rFonts w:cs="Scheherazade (Arabic)"/>
          <w:noProof w:val="0"/>
          <w:rtl/>
        </w:rPr>
      </w:pPr>
      <w:r>
        <w:rPr>
          <w:rFonts w:cs="Scheherazade (Arabic)"/>
          <w:noProof w:val="0"/>
          <w:rtl/>
        </w:rPr>
        <w:t>لامجال للاستظهار فيما يعلم بانقطاع الدم قبل العشرة او استمراره الى بعدها</w:t>
      </w:r>
    </w:p>
    <w:p w:rsidR="001B0FEA" w:rsidRDefault="001B0FEA" w:rsidP="00C42BF5">
      <w:pPr>
        <w:rPr>
          <w:noProof w:val="0"/>
          <w:rtl/>
        </w:rPr>
      </w:pPr>
      <w:r>
        <w:rPr>
          <w:rFonts w:ascii="Scheherazade (Arabic)" w:hAnsi="Scheherazade (Arabic)" w:cs="Scheherazade (Arabic)" w:hint="eastAsia"/>
          <w:noProof w:val="0"/>
          <w:rtl/>
        </w:rPr>
        <w:t>مضافا</w:t>
      </w:r>
      <w:r>
        <w:rPr>
          <w:rFonts w:ascii="Scheherazade (Arabic)" w:hAnsi="Scheherazade (Arabic)" w:cs="Scheherazade (Arabic)"/>
          <w:noProof w:val="0"/>
          <w:rtl/>
        </w:rPr>
        <w:t xml:space="preserve"> الى ان الاستظهار يكون في فرض احتمال استمرار الدم الى اكثر عشرة ايام واحتمال انقطاع الدم قبل العشرة، فلو علمت المرأة ان الدم ينقطع قبل العشرة او يستمر الى اكثر من العشرة فلامجال للاستظهار</w:t>
      </w:r>
      <w:r>
        <w:rPr>
          <w:noProof w:val="0"/>
          <w:rtl/>
        </w:rPr>
        <w:t>.</w:t>
      </w:r>
    </w:p>
    <w:p w:rsidR="001B0FEA" w:rsidRDefault="001B0FEA" w:rsidP="00C42BF5">
      <w:pPr>
        <w:pStyle w:val="Heading4"/>
        <w:rPr>
          <w:rFonts w:cs="Scheherazade (Arabic)"/>
          <w:noProof w:val="0"/>
          <w:rtl/>
        </w:rPr>
      </w:pPr>
      <w:r>
        <w:rPr>
          <w:rFonts w:cs="Scheherazade (Arabic)"/>
          <w:noProof w:val="0"/>
          <w:rtl/>
        </w:rPr>
        <w:t>امكان الاستدلال بمفهوم ادلة الاستظهار</w:t>
      </w:r>
    </w:p>
    <w:p w:rsidR="001B0FEA" w:rsidRDefault="001B0FEA" w:rsidP="00C42BF5">
      <w:pPr>
        <w:rPr>
          <w:noProof w:val="0"/>
          <w:rtl/>
        </w:rPr>
      </w:pPr>
      <w:r>
        <w:rPr>
          <w:rFonts w:ascii="Scheherazade (Arabic)" w:hAnsi="Scheherazade (Arabic)" w:cs="Scheherazade (Arabic)" w:hint="eastAsia"/>
          <w:noProof w:val="0"/>
          <w:rtl/>
        </w:rPr>
        <w:t>الا</w:t>
      </w:r>
      <w:r>
        <w:rPr>
          <w:rFonts w:ascii="Scheherazade (Arabic)" w:hAnsi="Scheherazade (Arabic)" w:cs="Scheherazade (Arabic)"/>
          <w:noProof w:val="0"/>
          <w:rtl/>
        </w:rPr>
        <w:t xml:space="preserve"> ان يكون مقصود صاحب الحدائق ان الاستظهار انه اذا انقطع الدم قبل العشرة فينكشف انه كان بتمامه حيضا، فكان</w:t>
      </w:r>
      <w:r>
        <w:rPr>
          <w:rFonts w:ascii="Scheherazade (Arabic)" w:hAnsi="Scheherazade (Arabic)" w:cs="Scheherazade (Arabic)" w:hint="eastAsia"/>
          <w:noProof w:val="0"/>
          <w:rtl/>
        </w:rPr>
        <w:t>ّه</w:t>
      </w:r>
      <w:r>
        <w:rPr>
          <w:rFonts w:ascii="Scheherazade (Arabic)" w:hAnsi="Scheherazade (Arabic)" w:cs="Scheherazade (Arabic)"/>
          <w:noProof w:val="0"/>
          <w:rtl/>
        </w:rPr>
        <w:t xml:space="preserve"> استدل بالمدلول الالتزامي لادلة الامر بالاستظهار فقال سواء حملنا الامر بالاستظهار على الوجوب او الاستحباب فينكشف منه انه يحتمل حيضية هذه المرأة فيما يزيد على مقدار عادتها، فانه اذا انقطع الدم قبل العشرة فينكشف ان هذا كله حيض، واذا استمر الى الزائد على العشرة فينكشف ان ما زاد على العادة كان استحاضة، فهذا المعنى الالتزامي والمدلول الالتزامي للامر بالاستظهار هو المقصود لصاحب الحدائق</w:t>
      </w:r>
      <w:r>
        <w:rPr>
          <w:noProof w:val="0"/>
          <w:rtl/>
        </w:rPr>
        <w:t>.</w:t>
      </w:r>
    </w:p>
    <w:p w:rsidR="001B0FEA" w:rsidRDefault="001B0FEA" w:rsidP="00C42BF5">
      <w:pPr>
        <w:pStyle w:val="Heading4"/>
        <w:rPr>
          <w:rFonts w:cs="Scheherazade (Arabic)"/>
          <w:noProof w:val="0"/>
          <w:rtl/>
        </w:rPr>
      </w:pPr>
      <w:r>
        <w:rPr>
          <w:rFonts w:cs="Scheherazade (Arabic)"/>
          <w:noProof w:val="0"/>
          <w:rtl/>
        </w:rPr>
        <w:t>الاستاذ: تعارض ادلة الاستظهار مع ما دل على ان الصفرة في غير ايامها فليست بحيض</w:t>
      </w:r>
    </w:p>
    <w:p w:rsidR="001B0FEA" w:rsidRDefault="001B0FEA" w:rsidP="00C42BF5">
      <w:pPr>
        <w:rPr>
          <w:noProof w:val="0"/>
          <w:rtl/>
        </w:rPr>
      </w:pPr>
      <w:r>
        <w:rPr>
          <w:rFonts w:ascii="Scheherazade (Arabic)" w:hAnsi="Scheherazade (Arabic)" w:cs="Scheherazade (Arabic)" w:hint="eastAsia"/>
          <w:noProof w:val="0"/>
          <w:rtl/>
        </w:rPr>
        <w:t>فاذا</w:t>
      </w:r>
      <w:r>
        <w:rPr>
          <w:rFonts w:ascii="Scheherazade (Arabic)" w:hAnsi="Scheherazade (Arabic)" w:cs="Scheherazade (Arabic)"/>
          <w:noProof w:val="0"/>
          <w:rtl/>
        </w:rPr>
        <w:t xml:space="preserve"> كان كذلك فنقول في الجواب نعم، لاباس بما ذكرتم الا انه قد تقع المعارضة بين هذا الاطلاق في فرض كون ا</w:t>
      </w:r>
      <w:r>
        <w:rPr>
          <w:rFonts w:ascii="Scheherazade (Arabic)" w:hAnsi="Scheherazade (Arabic)" w:cs="Scheherazade (Arabic)" w:hint="eastAsia"/>
          <w:noProof w:val="0"/>
          <w:rtl/>
        </w:rPr>
        <w:t>لدم</w:t>
      </w:r>
      <w:r>
        <w:rPr>
          <w:rFonts w:ascii="Scheherazade (Arabic)" w:hAnsi="Scheherazade (Arabic)" w:cs="Scheherazade (Arabic)"/>
          <w:noProof w:val="0"/>
          <w:rtl/>
        </w:rPr>
        <w:t xml:space="preserve"> اصفر مع ما دل على ان الصفرة في غير ايامها ليست من الحيض، ادلة الاستظهار مطلقة لم ترد في خصوص الدم الاصفر، كل ما زاد الدم على ايام العادة واحتمل استمرار الدم الى ازيد من عشرة ايام فيجب الاستظهار بيوم ويستحب الاستظهار في الزائد عليه او يستحب الاستظهار حتى في اليوم الاول وينكشف من ذلك انه لو انقطع الدم قبل عشرة ايام فكله حيض، هذا مطلق بالنسبة الى الدم الاحمر او الاصفر، بالنسبة الى الدم الاحمر نعمل بالخبر، فاذا انقطع الدم قبل عشرة ايام وكان الدم احمر لااشكال في الحكم بكون هذا الدم في مقدار العاد</w:t>
      </w:r>
      <w:r>
        <w:rPr>
          <w:rFonts w:ascii="Scheherazade (Arabic)" w:hAnsi="Scheherazade (Arabic)" w:cs="Scheherazade (Arabic)" w:hint="eastAsia"/>
          <w:noProof w:val="0"/>
          <w:rtl/>
        </w:rPr>
        <w:t>ة</w:t>
      </w:r>
      <w:r>
        <w:rPr>
          <w:rFonts w:ascii="Scheherazade (Arabic)" w:hAnsi="Scheherazade (Arabic)" w:cs="Scheherazade (Arabic)"/>
          <w:noProof w:val="0"/>
          <w:rtl/>
        </w:rPr>
        <w:t xml:space="preserve"> والزائد عليه كله حيض، اطلاق ادلة الاستظهار يشمل فرض كون الدم اصفر، فيتعارض اطلاق هذه الادلة مع اطلاق صحيحة محمد بن مسلم الدالة على ان الصفرة في غير ايامها ليست بحيض، فان هذه الصحيحة ايضا مطلقة، تشمل الدم الاصفر المستمر من ايام العادة، والذي ينقطع قبل عشرة ايام</w:t>
      </w:r>
      <w:r>
        <w:rPr>
          <w:noProof w:val="0"/>
          <w:rtl/>
        </w:rPr>
        <w:t>.</w:t>
      </w:r>
    </w:p>
    <w:p w:rsidR="001B0FEA" w:rsidRDefault="001B0FEA" w:rsidP="00C42BF5">
      <w:pPr>
        <w:rPr>
          <w:noProof w:val="0"/>
          <w:rtl/>
        </w:rPr>
      </w:pPr>
      <w:r>
        <w:rPr>
          <w:rFonts w:ascii="Scheherazade (Arabic)" w:hAnsi="Scheherazade (Arabic)" w:cs="Scheherazade (Arabic)" w:hint="eastAsia"/>
          <w:noProof w:val="0"/>
          <w:rtl/>
        </w:rPr>
        <w:t>فاذا</w:t>
      </w:r>
      <w:r>
        <w:rPr>
          <w:rFonts w:ascii="Scheherazade (Arabic)" w:hAnsi="Scheherazade (Arabic)" w:cs="Scheherazade (Arabic)"/>
          <w:noProof w:val="0"/>
          <w:rtl/>
        </w:rPr>
        <w:t xml:space="preserve"> كانت المعارضة بين الدليلين بالعموم من وجه، فيتساقطان في مورد الاجتماع ولابد ان نرجع الى عمومات تمييز الحيض بالصفات، او نرجع الى عمومات التكاليف</w:t>
      </w:r>
      <w:r>
        <w:rPr>
          <w:noProof w:val="0"/>
          <w:rtl/>
        </w:rPr>
        <w:t>.</w:t>
      </w:r>
    </w:p>
    <w:p w:rsidR="001B0FEA" w:rsidRDefault="001B0FEA" w:rsidP="00C42BF5">
      <w:pPr>
        <w:pStyle w:val="Heading4"/>
        <w:rPr>
          <w:rFonts w:cs="Scheherazade (Arabic)"/>
          <w:noProof w:val="0"/>
          <w:rtl/>
        </w:rPr>
      </w:pPr>
      <w:r>
        <w:rPr>
          <w:rFonts w:cs="Scheherazade (Arabic)"/>
          <w:noProof w:val="0"/>
          <w:rtl/>
        </w:rPr>
        <w:t>المختار: الدم الاصفر المرئي بعد ايام العادة ليس بحيض</w:t>
      </w:r>
    </w:p>
    <w:p w:rsidR="001B0FEA" w:rsidRDefault="001B0FEA" w:rsidP="00C42BF5">
      <w:pPr>
        <w:rPr>
          <w:noProof w:val="0"/>
          <w:rtl/>
        </w:rPr>
      </w:pPr>
      <w:r>
        <w:rPr>
          <w:rFonts w:ascii="Scheherazade (Arabic)" w:hAnsi="Scheherazade (Arabic)" w:cs="Scheherazade (Arabic)" w:hint="eastAsia"/>
          <w:noProof w:val="0"/>
          <w:rtl/>
        </w:rPr>
        <w:t>فاذن</w:t>
      </w:r>
      <w:r>
        <w:rPr>
          <w:rFonts w:ascii="Scheherazade (Arabic)" w:hAnsi="Scheherazade (Arabic)" w:cs="Scheherazade (Arabic)"/>
          <w:noProof w:val="0"/>
          <w:rtl/>
        </w:rPr>
        <w:t xml:space="preserve"> نلتزم بان الدم الاصفر الذي رئي بعد ايام العادة ليس بحيض وان انقطع قبل العشرة خلافا للمشهور ومنهم السيد السيستاني، فان السيد السيستاني يقول اذا رأت المرأة ذات العادة الدم وانقطع الدم قبل مضي عشرة ايام ولكن تجاوز على ايام العادة ولكن الذي يتجاوز عن ايام العادة اصفر، فيقول السيد السيستاني نلتزم بان هذا كله حيض، وفاقا للمشهور، ولكن كما ذكر السيد الخوئي يتوجه عليه اشكال المعارضة، بين هذين الدليلين بالعموم من وجه، احدهما باطلاقه يقتضي ان يكون الدم الاصفر المرئي بعد ايام </w:t>
      </w:r>
      <w:r>
        <w:rPr>
          <w:rFonts w:ascii="Scheherazade (Arabic)" w:hAnsi="Scheherazade (Arabic)" w:cs="Scheherazade (Arabic)" w:hint="eastAsia"/>
          <w:noProof w:val="0"/>
          <w:rtl/>
        </w:rPr>
        <w:t>العادة</w:t>
      </w:r>
      <w:r>
        <w:rPr>
          <w:rFonts w:ascii="Scheherazade (Arabic)" w:hAnsi="Scheherazade (Arabic)" w:cs="Scheherazade (Arabic)"/>
          <w:noProof w:val="0"/>
          <w:rtl/>
        </w:rPr>
        <w:t xml:space="preserve"> فيما اذا انقطع قبل عشرة ايام حيضا، وهو ما دل على</w:t>
      </w:r>
      <w:r>
        <w:rPr>
          <w:noProof w:val="0"/>
          <w:rtl/>
        </w:rPr>
        <w:t xml:space="preserve"> </w:t>
      </w:r>
      <w:r>
        <w:rPr>
          <w:rFonts w:ascii="Scheherazade (Arabic)" w:hAnsi="Scheherazade (Arabic)" w:cs="Scheherazade (Arabic)" w:hint="eastAsia"/>
          <w:noProof w:val="0"/>
          <w:rtl/>
        </w:rPr>
        <w:t>الاستظهار</w:t>
      </w:r>
      <w:r>
        <w:rPr>
          <w:rFonts w:ascii="Scheherazade (Arabic)" w:hAnsi="Scheherazade (Arabic)" w:cs="Scheherazade (Arabic)"/>
          <w:noProof w:val="0"/>
          <w:rtl/>
        </w:rPr>
        <w:t xml:space="preserve"> والدليل الثاني صحيحة محمد بن مسلم الدالة على ان الصفرة في غير ايامها ليست بحيض.</w:t>
      </w:r>
    </w:p>
    <w:p w:rsidR="001B0FEA" w:rsidRDefault="001B0FEA" w:rsidP="00C42BF5">
      <w:pPr>
        <w:pStyle w:val="Heading4"/>
        <w:rPr>
          <w:rFonts w:cs="Scheherazade (Arabic)"/>
          <w:noProof w:val="0"/>
          <w:rtl/>
        </w:rPr>
      </w:pPr>
      <w:r>
        <w:rPr>
          <w:rFonts w:cs="Scheherazade (Arabic)"/>
          <w:noProof w:val="0"/>
          <w:rtl/>
        </w:rPr>
        <w:t>الحمرة امارة الحيضية حتى في ذات العادة</w:t>
      </w:r>
    </w:p>
    <w:p w:rsidR="001B0FEA" w:rsidRDefault="001B0FEA" w:rsidP="00C42BF5">
      <w:pPr>
        <w:rPr>
          <w:noProof w:val="0"/>
          <w:rtl/>
        </w:rPr>
      </w:pPr>
      <w:r>
        <w:rPr>
          <w:rFonts w:ascii="Scheherazade (Arabic)" w:hAnsi="Scheherazade (Arabic)" w:cs="Scheherazade (Arabic)" w:hint="eastAsia"/>
          <w:noProof w:val="0"/>
          <w:rtl/>
        </w:rPr>
        <w:t>المطلب</w:t>
      </w:r>
      <w:r>
        <w:rPr>
          <w:rFonts w:ascii="Scheherazade (Arabic)" w:hAnsi="Scheherazade (Arabic)" w:cs="Scheherazade (Arabic)"/>
          <w:noProof w:val="0"/>
          <w:rtl/>
        </w:rPr>
        <w:t xml:space="preserve"> الثالث وقع الكلام في ان المرأة ذات العادة اذا رأت الدم في غير ايام عادتها وكان الدم واجدا لصفات الحيض، فما هو الحكم؟ المرأة ذات العادة رأت الدم في ايام عادتها مثلا، او افرضوا لم تر الدم في ايام عادتها ولكن رأت الدم الاحمر في غير تلك الايام، فهل الحمرة امارة الحيضية مطلقا او في غير ذات العادة، صاحب العروة لم يتعرض لحكم هذه المسألة، وانما تعرض لحكم تقدم العادة او تاخرها ولم </w:t>
      </w:r>
      <w:r>
        <w:rPr>
          <w:rFonts w:ascii="Scheherazade (Arabic)" w:hAnsi="Scheherazade (Arabic)" w:cs="Scheherazade (Arabic)" w:hint="eastAsia"/>
          <w:noProof w:val="0"/>
          <w:rtl/>
        </w:rPr>
        <w:t>يتعرض</w:t>
      </w:r>
      <w:r>
        <w:rPr>
          <w:rFonts w:ascii="Scheherazade (Arabic)" w:hAnsi="Scheherazade (Arabic)" w:cs="Scheherazade (Arabic)"/>
          <w:noProof w:val="0"/>
          <w:rtl/>
        </w:rPr>
        <w:t xml:space="preserve"> لحكم ما لو رأت المرأة ذات العادة دما احمر في غير ايام عادتها بما لايصدق عليه عنوان تقدم العادة ولا تأخرها</w:t>
      </w:r>
      <w:r>
        <w:rPr>
          <w:noProof w:val="0"/>
          <w:rtl/>
        </w:rPr>
        <w:t>.</w:t>
      </w:r>
    </w:p>
    <w:p w:rsidR="001B0FEA" w:rsidRDefault="001B0FEA" w:rsidP="00C42BF5">
      <w:pPr>
        <w:rPr>
          <w:noProof w:val="0"/>
          <w:rtl/>
        </w:rPr>
      </w:pPr>
      <w:r>
        <w:rPr>
          <w:rFonts w:ascii="Scheherazade (Arabic)" w:hAnsi="Scheherazade (Arabic)" w:cs="Scheherazade (Arabic)" w:hint="eastAsia"/>
          <w:noProof w:val="0"/>
          <w:rtl/>
        </w:rPr>
        <w:t>وقد</w:t>
      </w:r>
      <w:r>
        <w:rPr>
          <w:rFonts w:ascii="Scheherazade (Arabic)" w:hAnsi="Scheherazade (Arabic)" w:cs="Scheherazade (Arabic)"/>
          <w:noProof w:val="0"/>
          <w:rtl/>
        </w:rPr>
        <w:t xml:space="preserve"> يقال بان الرجوع الى الصفات انما سنة لغير ذات العادة، كما ورد في مرسلة يونس الطويلة سن رسول الله ثلاث سنن، امر ذات العادة بالرجوع الى عادتها والمضطربة أمرت بالرجوع الى الصفات، وكذا المبتدأة </w:t>
      </w:r>
      <w:r>
        <w:rPr>
          <w:rFonts w:ascii="Scheherazade (Arabic)" w:hAnsi="Scheherazade (Arabic)" w:cs="Scheherazade (Arabic)" w:hint="eastAsia"/>
          <w:noProof w:val="0"/>
          <w:rtl/>
        </w:rPr>
        <w:t>امرت</w:t>
      </w:r>
      <w:r>
        <w:rPr>
          <w:rFonts w:ascii="Scheherazade (Arabic)" w:hAnsi="Scheherazade (Arabic)" w:cs="Scheherazade (Arabic)"/>
          <w:noProof w:val="0"/>
          <w:rtl/>
        </w:rPr>
        <w:t xml:space="preserve"> بالرجوع الى الصفات واما ذات العادة لم تؤمر بالرجوع الى الصفات</w:t>
      </w:r>
      <w:r>
        <w:rPr>
          <w:noProof w:val="0"/>
          <w:rtl/>
        </w:rPr>
        <w:t>.</w:t>
      </w:r>
    </w:p>
    <w:p w:rsidR="001B0FEA" w:rsidRDefault="001B0FEA" w:rsidP="00C42BF5">
      <w:pPr>
        <w:pStyle w:val="Heading4"/>
        <w:rPr>
          <w:rFonts w:cs="Scheherazade (Arabic)"/>
          <w:noProof w:val="0"/>
          <w:rtl/>
        </w:rPr>
      </w:pPr>
      <w:r>
        <w:rPr>
          <w:rFonts w:cs="Scheherazade (Arabic)"/>
          <w:noProof w:val="0"/>
          <w:rtl/>
        </w:rPr>
        <w:t>الاستدلال بروايات التمييز من ان دم الحيض ليس به خفاء</w:t>
      </w:r>
    </w:p>
    <w:p w:rsidR="001B0FEA" w:rsidRDefault="001B0FEA" w:rsidP="00C42BF5">
      <w:pPr>
        <w:rPr>
          <w:noProof w:val="0"/>
          <w:rtl/>
        </w:rPr>
      </w:pP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الصحيح ان الرجوع الى الصفات يشمل حتى ذات العادة وذلك لان الظاهر من بعض روايات التمييز بالصفات ان دم الحيض ليس به خفاء، هو دم حار عبيط اسود يخرج بحرقة، التعبير بانه ليس به خفاء، هذا التعبير ظاهر في ان العرف يشخص دم الحيض عن دم الاستحاضة، ليس به خفاء، دم الحيض احمر ودم الاستحاضة اصفر، دم الحيض عبيط اسود حارّ، وليس دم الاستحاضة مثله</w:t>
      </w:r>
      <w:r>
        <w:rPr>
          <w:noProof w:val="0"/>
          <w:rtl/>
        </w:rPr>
        <w:t>.</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فهذا</w:t>
      </w:r>
      <w:r>
        <w:rPr>
          <w:rFonts w:ascii="Scheherazade (Arabic)" w:hAnsi="Scheherazade (Arabic)" w:cs="Scheherazade (Arabic)"/>
          <w:noProof w:val="0"/>
          <w:rtl/>
        </w:rPr>
        <w:t xml:space="preserve"> مما يستفاد منه ان الرجوع الى الصفات ليس امرا تعبديا بل امر عرفي، وهذا يشمل ما اذا رأت المرأة ذا العادة دما احمر في غير ايام عادتها، ولا تختص بموردها وهو ما لو استمر الدم الى اكثر من عشرة ايام وكانت المرأة مضطربة او مبتدأة، حيث امرهما النبي صلى الله عليه وآله بالرجوع الى الصفات وامر ذات العادة التي استمر بها الدم الى اكثر من عشرة ايام بالرجوع الى العادة، مورد تلك الروايات وان كان غير ذات العادة ولكن الظاهر من ادلة التمييز بالصفات ما يعم اكثر من ذلك.</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الدليل</w:t>
      </w:r>
      <w:r>
        <w:rPr>
          <w:rFonts w:ascii="Scheherazade (Arabic)" w:hAnsi="Scheherazade (Arabic)" w:cs="Scheherazade (Arabic)"/>
          <w:noProof w:val="0"/>
          <w:rtl/>
        </w:rPr>
        <w:t xml:space="preserve"> الثاني </w:t>
      </w:r>
      <w:r>
        <w:rPr>
          <w:rFonts w:ascii="Scheherazade (Arabic)" w:hAnsi="Scheherazade (Arabic)" w:cs="Scheherazade (Arabic)" w:hint="eastAsia"/>
          <w:noProof w:val="0"/>
          <w:rtl/>
        </w:rPr>
        <w:t>ما</w:t>
      </w:r>
      <w:r>
        <w:rPr>
          <w:rFonts w:ascii="Scheherazade (Arabic)" w:hAnsi="Scheherazade (Arabic)" w:cs="Scheherazade (Arabic)"/>
          <w:noProof w:val="0"/>
          <w:rtl/>
        </w:rPr>
        <w:t xml:space="preserve"> دل على ان الصفرة في غير ايامها ليست بحيض، هذا يعني ان الحمرة في غير ايامها حيض، والا لكان ذكر الصفرة لغوا، وهناك ادلة أخرى، لان المسألة واضحة لانطيل في هذا البحث.</w:t>
      </w:r>
    </w:p>
    <w:p w:rsidR="001B0FEA" w:rsidRDefault="001B0FEA" w:rsidP="00C42BF5">
      <w:pPr>
        <w:pStyle w:val="Heading4"/>
        <w:rPr>
          <w:rFonts w:cs="Scheherazade (Arabic)"/>
          <w:noProof w:val="0"/>
          <w:rtl/>
        </w:rPr>
      </w:pPr>
      <w:r>
        <w:rPr>
          <w:rFonts w:cs="Scheherazade (Arabic)"/>
          <w:noProof w:val="0"/>
          <w:rtl/>
        </w:rPr>
        <w:t xml:space="preserve">الدم الاصفر في غير ايام العادة </w:t>
      </w:r>
    </w:p>
    <w:p w:rsidR="001B0FEA" w:rsidRDefault="001B0FEA" w:rsidP="00C42BF5">
      <w:pPr>
        <w:rPr>
          <w:noProof w:val="0"/>
          <w:rtl/>
        </w:rPr>
      </w:pPr>
      <w:r>
        <w:rPr>
          <w:rFonts w:ascii="Scheherazade (Arabic)" w:hAnsi="Scheherazade (Arabic)" w:cs="Scheherazade (Arabic)" w:hint="eastAsia"/>
          <w:noProof w:val="0"/>
          <w:rtl/>
        </w:rPr>
        <w:t>أما</w:t>
      </w:r>
      <w:r>
        <w:rPr>
          <w:rFonts w:ascii="Scheherazade (Arabic)" w:hAnsi="Scheherazade (Arabic)" w:cs="Scheherazade (Arabic)"/>
          <w:noProof w:val="0"/>
          <w:rtl/>
        </w:rPr>
        <w:t xml:space="preserve"> اذا رأت المرأة ذات العادة دما اصفر في غير ايام عادتها فذكرنا ان المستفاد من الروايات ان هذا الدم الاصفر ليس بحيض، خلافا للمشهور ومنهم السيد السيستاني، فذكر السيد السيستاني لو رأت الدم في ايام عادتها او لم تر الدم في ايام عادتها لان هذا ليس بمهم، ورأت دما اصفر في غير ايام عادتها، افرض ليس مستمرا من زمان العادة وليس مما يصدق عليه تعجل العادة او تاخرها، رأت ثلاثة ايام دما اصفر، بدون ارتباط بين هذا الدم وبين الدم في ايام </w:t>
      </w:r>
      <w:r>
        <w:rPr>
          <w:rFonts w:ascii="Scheherazade (Arabic)" w:hAnsi="Scheherazade (Arabic)" w:cs="Scheherazade (Arabic)" w:hint="eastAsia"/>
          <w:noProof w:val="0"/>
          <w:rtl/>
        </w:rPr>
        <w:t>العادة،</w:t>
      </w:r>
      <w:r>
        <w:rPr>
          <w:rFonts w:ascii="Scheherazade (Arabic)" w:hAnsi="Scheherazade (Arabic)" w:cs="Scheherazade (Arabic)"/>
          <w:noProof w:val="0"/>
          <w:rtl/>
        </w:rPr>
        <w:t xml:space="preserve"> فالمشهور بان هذا الدم اذا استمر الى ثلاثة ايام فيكون حيضا، نعم الحكم الظاهري بكون هذا حيضا شيء آخر، كلامنا في الحكم الواقعي، اذا استمر الدم المرئي في</w:t>
      </w:r>
      <w:r>
        <w:rPr>
          <w:noProof w:val="0"/>
          <w:rtl/>
        </w:rPr>
        <w:t xml:space="preserve"> </w:t>
      </w:r>
      <w:r>
        <w:rPr>
          <w:rFonts w:ascii="Scheherazade (Arabic)" w:hAnsi="Scheherazade (Arabic)" w:cs="Scheherazade (Arabic)" w:hint="eastAsia"/>
          <w:noProof w:val="0"/>
          <w:rtl/>
        </w:rPr>
        <w:t>غير</w:t>
      </w:r>
      <w:r>
        <w:rPr>
          <w:rFonts w:ascii="Scheherazade (Arabic)" w:hAnsi="Scheherazade (Arabic)" w:cs="Scheherazade (Arabic)"/>
          <w:noProof w:val="0"/>
          <w:rtl/>
        </w:rPr>
        <w:t xml:space="preserve"> ايام العادة الى ثلاثة ايام فواقعا هذا الدم حيض عند المشهور وليس بحيض عند السيد الخوئي</w:t>
      </w:r>
      <w:r>
        <w:rPr>
          <w:noProof w:val="0"/>
          <w:rtl/>
        </w:rPr>
        <w:t>.</w:t>
      </w:r>
    </w:p>
    <w:p w:rsidR="001B0FEA" w:rsidRDefault="001B0FEA" w:rsidP="00C42BF5">
      <w:pPr>
        <w:pStyle w:val="Heading4"/>
        <w:rPr>
          <w:rFonts w:cs="Scheherazade (Arabic)"/>
          <w:noProof w:val="0"/>
          <w:rtl/>
        </w:rPr>
      </w:pPr>
      <w:r>
        <w:rPr>
          <w:rFonts w:cs="Scheherazade (Arabic)"/>
          <w:noProof w:val="0"/>
          <w:rtl/>
        </w:rPr>
        <w:t>المشهور والسيد السيستاني ان الدم الاصفر المستمر الى ثلاثة ايام حيض واقعا</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المشهور</w:t>
      </w:r>
      <w:r>
        <w:rPr>
          <w:rFonts w:ascii="Scheherazade (Arabic)" w:hAnsi="Scheherazade (Arabic)" w:cs="Scheherazade (Arabic)"/>
          <w:noProof w:val="0"/>
          <w:rtl/>
        </w:rPr>
        <w:t xml:space="preserve"> ومنهم السيد السيستاني قالوا بان الدم الاصفر المستمر الى ثلاثة ايام حيض واقعي، نعم اذا كانت المرأة تشك في بداية رؤية الدم الاصفر هل هذا الدم يستمر الى ثلاثة ايام او لايستمر، هنا صار تشكيك في انه هل يحكم ظاهرا بان هذا حيض اخذا بقاعدة الامكان، كل ما امكن ان يكون حيضا فهو حيض، او لايحكم ظاهرا بكونه حيضا ولاجل ذلك تردد السيد السيستاني في مقام الحكم الظاهري، وقال ما دامت تشك في استمرار الدم الى ثلاثة ايام تحتاط بالجمع بين تروك الحائض وافعال المستحاضة الى ان يتبين لها الحال.</w:t>
      </w:r>
    </w:p>
    <w:p w:rsidR="001B0FEA" w:rsidRDefault="001B0FEA" w:rsidP="00C42BF5">
      <w:pPr>
        <w:pStyle w:val="Heading4"/>
        <w:rPr>
          <w:rFonts w:cs="Scheherazade (Arabic)"/>
          <w:noProof w:val="0"/>
          <w:rtl/>
        </w:rPr>
      </w:pPr>
      <w:r>
        <w:rPr>
          <w:rFonts w:cs="Scheherazade (Arabic)"/>
          <w:noProof w:val="0"/>
          <w:rtl/>
        </w:rPr>
        <w:t>السيد الخوئي: الدم الاصفر في العادة لم يكن حيضا واقعا ولو في المضطربة والمبتدأة</w:t>
      </w:r>
    </w:p>
    <w:p w:rsidR="001B0FEA" w:rsidRDefault="001B0FEA" w:rsidP="00C42BF5">
      <w:pPr>
        <w:rPr>
          <w:noProof w:val="0"/>
          <w:rtl/>
        </w:rPr>
      </w:pPr>
      <w:r>
        <w:rPr>
          <w:rFonts w:ascii="Scheherazade (Arabic)" w:hAnsi="Scheherazade (Arabic)" w:cs="Scheherazade (Arabic)" w:hint="eastAsia"/>
          <w:noProof w:val="0"/>
          <w:rtl/>
        </w:rPr>
        <w:t>ومن</w:t>
      </w:r>
      <w:r>
        <w:rPr>
          <w:rFonts w:ascii="Scheherazade (Arabic)" w:hAnsi="Scheherazade (Arabic)" w:cs="Scheherazade (Arabic)"/>
          <w:noProof w:val="0"/>
          <w:rtl/>
        </w:rPr>
        <w:t xml:space="preserve"> الغريب جدا ان السيد الخوئي لم يقل باختصاص هذا </w:t>
      </w:r>
      <w:r>
        <w:rPr>
          <w:rFonts w:ascii="Scheherazade (Arabic)" w:hAnsi="Scheherazade (Arabic)" w:cs="Scheherazade (Arabic)" w:hint="eastAsia"/>
          <w:noProof w:val="0"/>
          <w:rtl/>
        </w:rPr>
        <w:t>الحكم</w:t>
      </w:r>
      <w:r>
        <w:rPr>
          <w:rFonts w:ascii="Scheherazade (Arabic)" w:hAnsi="Scheherazade (Arabic)" w:cs="Scheherazade (Arabic)"/>
          <w:noProof w:val="0"/>
          <w:rtl/>
        </w:rPr>
        <w:t xml:space="preserve"> وهو عدم حيضية الدم الاصفر المرئي في غير ايام العادة، لم يقل باختصاص هذا الحكم بذات العادة بل عمم الحكم الى غير ذات العادة كالمضطربة والمبتدأة وقال هما ايضا اذا رئي فيهما دم اصفر، واستمر </w:t>
      </w:r>
      <w:r>
        <w:rPr>
          <w:rFonts w:ascii="Scheherazade (Arabic)" w:hAnsi="Scheherazade (Arabic)" w:cs="Scheherazade (Arabic)" w:hint="eastAsia"/>
          <w:noProof w:val="0"/>
          <w:rtl/>
        </w:rPr>
        <w:t>الى</w:t>
      </w:r>
      <w:r>
        <w:rPr>
          <w:rFonts w:ascii="Scheherazade (Arabic)" w:hAnsi="Scheherazade (Arabic)" w:cs="Scheherazade (Arabic)"/>
          <w:noProof w:val="0"/>
          <w:rtl/>
        </w:rPr>
        <w:t xml:space="preserve"> ثلاثة ايام، فهذا الدم الاصفر ليس بحيض، واقعا ليس بحيض، فهذا بحث مهم، اذا قال بالنسبة الى ذات العادة الصفرة في غير ايامها ليست بحيض، خب لكان لما ذكره وجه واضح، ولكنه عمّم الحكم الى غير ذات العادة كالمبتدأة والمضطربة والظاهر ان مستنده في ذلك عموم ما دل على ان دم الحيض ليس به خفاء، هو دم حار عبيط اسود يخرج بحرقة ودم الاستحاضة بارد</w:t>
      </w:r>
      <w:r>
        <w:rPr>
          <w:noProof w:val="0"/>
          <w:rtl/>
        </w:rPr>
        <w:t>.</w:t>
      </w:r>
    </w:p>
    <w:p w:rsidR="001B0FEA" w:rsidRDefault="001B0FEA" w:rsidP="00C42BF5">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المناقشة مع السيد الخوئي في ان هذا حكم ظاهري، أمارة او تحديد واقعي؟ انتم حملتم هذا الخطاب على التحديد الواقعي يعني ان دم الحيض واقعا مشروط بان يكون في ايام العادة او يكون احمر، فاذا لم يكن في ايام العادة ولم يكن احمر فليس بحيض واقعا، هذا مفاد كلام السيد الخوئي، سواء كانت ذات عادة او غير ذات عادة، الدم المرئي والذي يستمر الى ثلاثة ايام واجد لبقية شرائط الحيض، مستمر الى ثلاثة ايام ومنفصل عن دم الحيض بعشرة ايام، هذا الدم ان كان في ايام العادة او كان احمر فهو حيض و</w:t>
      </w:r>
      <w:r>
        <w:rPr>
          <w:rFonts w:ascii="Scheherazade (Arabic)" w:hAnsi="Scheherazade (Arabic)" w:cs="Scheherazade (Arabic)" w:hint="eastAsia"/>
          <w:noProof w:val="0"/>
          <w:rtl/>
        </w:rPr>
        <w:t>الا</w:t>
      </w:r>
      <w:r>
        <w:rPr>
          <w:rFonts w:ascii="Scheherazade (Arabic)" w:hAnsi="Scheherazade (Arabic)" w:cs="Scheherazade (Arabic)"/>
          <w:noProof w:val="0"/>
          <w:rtl/>
        </w:rPr>
        <w:t xml:space="preserve"> فليس بحيض واقعا، بينما ان السيد السيستاني كالمشهور يرى ان هذا اذا استمر الى ثلاثة ايام فهو حيض واقعا، والرجوع الى الصفات للتمييز بين دم الحيض وبين دم الاستحاضة ظاهرا علامة وأمارة ظاهرية ان الدم اذا كان احمر فهذا كاشف تعبدي عن كونه حيضا، واذا كان اصفر فهو ليس كاشفا تعبديا عن كونه حيضا، ولكن قد يكون حيضا واقعا، وهذا بحث مهم سوف نتكلم عنها في ليلة الاحد والحمد لله رب العالمين.</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بسم</w:t>
      </w:r>
      <w:r>
        <w:rPr>
          <w:rFonts w:ascii="Scheherazade (Arabic)" w:hAnsi="Scheherazade (Arabic)" w:cs="Scheherazade (Arabic)"/>
          <w:noProof w:val="0"/>
          <w:rtl/>
        </w:rPr>
        <w:t xml:space="preserve"> الله الرحمن الرحيم</w:t>
      </w:r>
    </w:p>
    <w:p w:rsidR="001B0FEA" w:rsidRDefault="001B0FEA" w:rsidP="00C42BF5">
      <w:pPr>
        <w:pStyle w:val="Heading3"/>
        <w:rPr>
          <w:noProof w:val="0"/>
          <w:rtl/>
        </w:rPr>
      </w:pPr>
      <w:r>
        <w:rPr>
          <w:noProof w:val="0"/>
          <w:rtl/>
        </w:rPr>
        <w:t>الدرس26</w:t>
      </w:r>
    </w:p>
    <w:p w:rsidR="001B0FEA" w:rsidRDefault="001B0FEA" w:rsidP="00C42BF5">
      <w:pPr>
        <w:pStyle w:val="Heading4"/>
        <w:rPr>
          <w:rFonts w:cs="Scheherazade (Arabic)"/>
          <w:noProof w:val="0"/>
          <w:rtl/>
        </w:rPr>
      </w:pPr>
      <w:r>
        <w:rPr>
          <w:rFonts w:cs="Scheherazade (Arabic)"/>
          <w:noProof w:val="0"/>
          <w:rtl/>
        </w:rPr>
        <w:t>رؤية الدم الاصفر في غير ايام العادة او لم تكن ذات عادة</w:t>
      </w:r>
    </w:p>
    <w:p w:rsidR="001B0FEA" w:rsidRDefault="001B0FEA" w:rsidP="00C42BF5">
      <w:pPr>
        <w:rPr>
          <w:noProof w:val="0"/>
          <w:rtl/>
        </w:rPr>
      </w:pPr>
      <w:r>
        <w:rPr>
          <w:rFonts w:ascii="Scheherazade (Arabic)" w:hAnsi="Scheherazade (Arabic)" w:cs="Scheherazade (Arabic)" w:hint="eastAsia"/>
          <w:noProof w:val="0"/>
          <w:rtl/>
        </w:rPr>
        <w:t>كان</w:t>
      </w:r>
      <w:r>
        <w:rPr>
          <w:rFonts w:ascii="Scheherazade (Arabic)" w:hAnsi="Scheherazade (Arabic)" w:cs="Scheherazade (Arabic)"/>
          <w:noProof w:val="0"/>
          <w:rtl/>
        </w:rPr>
        <w:t xml:space="preserve"> الكلام في مسألة مهمة وهي ان المرأة اذا رأت ثلاثة اياما دما اصفر ولم يكن تلك الايام ايام عادتها او لم تكن ذات عادة ابدا، فهل يحكم بان هذا الدم المس</w:t>
      </w:r>
      <w:r>
        <w:rPr>
          <w:rFonts w:ascii="Scheherazade (Arabic)" w:hAnsi="Scheherazade (Arabic)" w:cs="Scheherazade (Arabic)" w:hint="eastAsia"/>
          <w:noProof w:val="0"/>
          <w:rtl/>
        </w:rPr>
        <w:t>تمر</w:t>
      </w:r>
      <w:r>
        <w:rPr>
          <w:rFonts w:ascii="Scheherazade (Arabic)" w:hAnsi="Scheherazade (Arabic)" w:cs="Scheherazade (Arabic)"/>
          <w:noProof w:val="0"/>
          <w:rtl/>
        </w:rPr>
        <w:t xml:space="preserve"> الى ثلاثة ايام حيض وان كان اصفر، ام لا</w:t>
      </w:r>
      <w:r>
        <w:rPr>
          <w:noProof w:val="0"/>
          <w:rtl/>
        </w:rPr>
        <w:t>.</w:t>
      </w:r>
    </w:p>
    <w:p w:rsidR="001B0FEA" w:rsidRDefault="001B0FEA" w:rsidP="00C42BF5">
      <w:pPr>
        <w:rPr>
          <w:noProof w:val="0"/>
          <w:rtl/>
        </w:rPr>
      </w:pPr>
      <w:r>
        <w:rPr>
          <w:rFonts w:ascii="Scheherazade (Arabic)" w:hAnsi="Scheherazade (Arabic)" w:cs="Scheherazade (Arabic)" w:hint="eastAsia"/>
          <w:noProof w:val="0"/>
          <w:rtl/>
        </w:rPr>
        <w:t>ولو</w:t>
      </w:r>
      <w:r>
        <w:rPr>
          <w:rFonts w:ascii="Scheherazade (Arabic)" w:hAnsi="Scheherazade (Arabic)" w:cs="Scheherazade (Arabic)"/>
          <w:noProof w:val="0"/>
          <w:rtl/>
        </w:rPr>
        <w:t xml:space="preserve"> فرض الحكم بكونه حيضا واقعا في فرض الاستمرار الى ثلاثة ايام فما هو حكم الشك في استمرار الدم الى ثلاثة ايام فهل هنا حكم ظاهري بان هذا الدم سوف يستمر الى ثلاثة ايام بمقتضى الاستصحاب الاستقبالي فيكون حيضا، او ان مقتضى الحكم الظاهري عدم كونه حيضا لما ورد من ان ال</w:t>
      </w:r>
      <w:r>
        <w:rPr>
          <w:rFonts w:ascii="Scheherazade (Arabic)" w:hAnsi="Scheherazade (Arabic)" w:cs="Scheherazade (Arabic)" w:hint="eastAsia"/>
          <w:noProof w:val="0"/>
          <w:rtl/>
        </w:rPr>
        <w:t>حيض</w:t>
      </w:r>
      <w:r>
        <w:rPr>
          <w:rFonts w:ascii="Scheherazade (Arabic)" w:hAnsi="Scheherazade (Arabic)" w:cs="Scheherazade (Arabic)"/>
          <w:noProof w:val="0"/>
          <w:rtl/>
        </w:rPr>
        <w:t xml:space="preserve"> دم يعرف ليس به خفاء وجعلت الحمرة امارة ظاهرية على الحيضة وجعلت الصفرة امارة ظاهرية على الاستحاضة، فامارية كون الدم صفرة على الاستحاضة مقدمة على الاستصحاب الاستقبالي بمقتضى اخصية دليله او ان هناك تأمل في المسألة كما تأمل السيد السيستاني فاحتاط بالجمع بين تروك الحائض وافعال الاستحاضة في الشك في الاستمرار</w:t>
      </w:r>
      <w:r>
        <w:rPr>
          <w:noProof w:val="0"/>
          <w:rtl/>
        </w:rPr>
        <w:t>.</w:t>
      </w:r>
    </w:p>
    <w:p w:rsidR="001B0FEA" w:rsidRDefault="001B0FEA" w:rsidP="00C42BF5">
      <w:pPr>
        <w:pStyle w:val="Heading4"/>
        <w:rPr>
          <w:rFonts w:cs="Scheherazade (Arabic)"/>
          <w:noProof w:val="0"/>
          <w:rtl/>
        </w:rPr>
      </w:pPr>
      <w:r>
        <w:rPr>
          <w:rFonts w:cs="Scheherazade (Arabic)"/>
          <w:noProof w:val="0"/>
          <w:rtl/>
        </w:rPr>
        <w:t>السيد السيستاني: الحكم بحيضية الدم الاصفر في فرض استمرار الدم الى ثلاثة ايام</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واما</w:t>
      </w:r>
      <w:r>
        <w:rPr>
          <w:rFonts w:ascii="Scheherazade (Arabic)" w:hAnsi="Scheherazade (Arabic)" w:cs="Scheherazade (Arabic)"/>
          <w:noProof w:val="0"/>
          <w:rtl/>
        </w:rPr>
        <w:t xml:space="preserve"> اذا علمت المرأة باستمرار الدم الى ثلاثة ايام فحكم السيد السيستاني بانه حيض جزما وان لم يكن في ايام العادة، والفرق بين هذا الدم وبين الدم الاصفر المرئي في ايام العادة في فرض الشك في الاستمرار، فكون الدم في ايام العادة امارة ظاهرية على ان هذا الد</w:t>
      </w:r>
      <w:r>
        <w:rPr>
          <w:rFonts w:ascii="Scheherazade (Arabic)" w:hAnsi="Scheherazade (Arabic)" w:cs="Scheherazade (Arabic)" w:hint="eastAsia"/>
          <w:noProof w:val="0"/>
          <w:rtl/>
        </w:rPr>
        <w:t>م</w:t>
      </w:r>
      <w:r>
        <w:rPr>
          <w:rFonts w:ascii="Scheherazade (Arabic)" w:hAnsi="Scheherazade (Arabic)" w:cs="Scheherazade (Arabic)"/>
          <w:noProof w:val="0"/>
          <w:rtl/>
        </w:rPr>
        <w:t xml:space="preserve"> سيستمر الى ثلاثة ايام، بينما ان الدم في غير ايام العادة ان كان اصفر لايوجد فيه امارة إما فتوى او احتياطا على كون هذا الدم حيضا، وأما في الحكم الواقعي فلافرق بين الدم الاصفر المرئي في ايام العادة او في غيرها، وهذا ما ذهب اليه المشهور وربطوا هذه المسألة بقاعدة الامكان.</w:t>
      </w:r>
    </w:p>
    <w:p w:rsidR="001B0FEA" w:rsidRPr="00052CFA" w:rsidRDefault="001B0FEA" w:rsidP="00C42BF5">
      <w:pPr>
        <w:pStyle w:val="Heading3"/>
        <w:rPr>
          <w:noProof w:val="0"/>
          <w:rtl/>
        </w:rPr>
      </w:pPr>
      <w:r w:rsidRPr="00052CFA">
        <w:rPr>
          <w:noProof w:val="0"/>
          <w:rtl/>
        </w:rPr>
        <w:t>قاعدة الامكان</w:t>
      </w:r>
    </w:p>
    <w:p w:rsidR="001B0FEA" w:rsidRDefault="001B0FEA" w:rsidP="00C42BF5">
      <w:pPr>
        <w:rPr>
          <w:noProof w:val="0"/>
          <w:rtl/>
        </w:rPr>
      </w:pPr>
      <w:r>
        <w:rPr>
          <w:rFonts w:ascii="Scheherazade (Arabic)" w:hAnsi="Scheherazade (Arabic)" w:cs="Scheherazade (Arabic)" w:hint="eastAsia"/>
          <w:noProof w:val="0"/>
          <w:rtl/>
        </w:rPr>
        <w:t>فينبغي</w:t>
      </w:r>
      <w:r>
        <w:rPr>
          <w:rFonts w:ascii="Scheherazade (Arabic)" w:hAnsi="Scheherazade (Arabic)" w:cs="Scheherazade (Arabic)"/>
          <w:noProof w:val="0"/>
          <w:rtl/>
        </w:rPr>
        <w:t xml:space="preserve"> لنا ان نتكلم عن هذه القاعدة ومدى تماميتها، فالكلام يقع في مقامين المقام الاول كون الدم المستمر الى ثلاثة ايام حيضا وان كان اصفر، المقام الثاني كون الدم المشكوك استمراره الى ثلاثة ايام حيضا ظاهرا وان كان اصفر، فان انقطع الدم قبل ثلاثة ايام فينكشف انه كان استحاضة وان استمر الى ثلاثة ايام فينكشف انه كان حيضا</w:t>
      </w:r>
      <w:r>
        <w:rPr>
          <w:noProof w:val="0"/>
          <w:rtl/>
        </w:rPr>
        <w:t>.</w:t>
      </w:r>
    </w:p>
    <w:p w:rsidR="001B0FEA" w:rsidRDefault="001B0FEA" w:rsidP="00C42BF5">
      <w:pPr>
        <w:pStyle w:val="Heading4"/>
        <w:rPr>
          <w:rFonts w:cs="Scheherazade (Arabic)"/>
          <w:noProof w:val="0"/>
          <w:rtl/>
        </w:rPr>
      </w:pPr>
      <w:r>
        <w:rPr>
          <w:rFonts w:cs="Scheherazade (Arabic)"/>
          <w:noProof w:val="0"/>
          <w:rtl/>
        </w:rPr>
        <w:t>المعروف بين الفقهاء كون الدم المستمر الى ثلاثة ايام حيضا وان كان اصفر</w:t>
      </w:r>
    </w:p>
    <w:p w:rsidR="001B0FEA" w:rsidRDefault="001B0FEA" w:rsidP="00C42BF5">
      <w:pPr>
        <w:rPr>
          <w:noProof w:val="0"/>
          <w:rtl/>
        </w:rPr>
      </w:pPr>
      <w:r>
        <w:rPr>
          <w:rFonts w:ascii="Scheherazade (Arabic)" w:hAnsi="Scheherazade (Arabic)" w:cs="Scheherazade (Arabic)" w:hint="eastAsia"/>
          <w:noProof w:val="0"/>
          <w:rtl/>
        </w:rPr>
        <w:t>اما</w:t>
      </w:r>
      <w:r>
        <w:rPr>
          <w:rFonts w:ascii="Scheherazade (Arabic)" w:hAnsi="Scheherazade (Arabic)" w:cs="Scheherazade (Arabic)"/>
          <w:noProof w:val="0"/>
          <w:rtl/>
        </w:rPr>
        <w:t xml:space="preserve"> الكلام في المقام الاول فذكرنا ان المعروف بين الفقهاء كون الدم المستمر الى ثلاثة ايام حيضا وان كان اصفر، وفاقدا لصفات الحيض، بل العلامة الحلي</w:t>
      </w:r>
      <w:r>
        <w:rPr>
          <w:noProof w:val="0"/>
          <w:rtl/>
        </w:rPr>
        <w:t xml:space="preserve"> </w:t>
      </w:r>
      <w:r>
        <w:rPr>
          <w:rFonts w:ascii="Scheherazade (Arabic)" w:hAnsi="Scheherazade (Arabic)" w:cs="Scheherazade (Arabic)" w:hint="eastAsia"/>
          <w:noProof w:val="0"/>
          <w:rtl/>
        </w:rPr>
        <w:t>والمحقق</w:t>
      </w:r>
      <w:r>
        <w:rPr>
          <w:rFonts w:ascii="Scheherazade (Arabic)" w:hAnsi="Scheherazade (Arabic)" w:cs="Scheherazade (Arabic)"/>
          <w:noProof w:val="0"/>
          <w:rtl/>
        </w:rPr>
        <w:t xml:space="preserve"> الحلي وجمع من الاعلام ادعوا الاجماع على ذلك، وذكر في الجواهر ان هذه المسألة ممن القطعيات التي لاشبهة فيها عند الاصحاب.</w:t>
      </w:r>
    </w:p>
    <w:p w:rsidR="001B0FEA" w:rsidRDefault="001B0FEA" w:rsidP="00C42BF5">
      <w:pPr>
        <w:rPr>
          <w:noProof w:val="0"/>
          <w:rtl/>
        </w:rPr>
      </w:pPr>
      <w:r>
        <w:rPr>
          <w:rFonts w:ascii="Scheherazade (Arabic)" w:hAnsi="Scheherazade (Arabic)" w:cs="Scheherazade (Arabic)" w:hint="eastAsia"/>
          <w:noProof w:val="0"/>
          <w:rtl/>
        </w:rPr>
        <w:t>القدر</w:t>
      </w:r>
      <w:r>
        <w:rPr>
          <w:rFonts w:ascii="Scheherazade (Arabic)" w:hAnsi="Scheherazade (Arabic)" w:cs="Scheherazade (Arabic)"/>
          <w:noProof w:val="0"/>
          <w:rtl/>
        </w:rPr>
        <w:t xml:space="preserve"> المتيقن غير ذات العادة، ولكن الكلام يأتي حتى في ذات العادة، فالسيد السيستاني لايفرّق بين ذات العادة وغيرها، حتى ذات العادة لو رأت دما اصفر في غير ايام عادتها مع تخلل ا</w:t>
      </w:r>
      <w:r>
        <w:rPr>
          <w:rFonts w:ascii="Scheherazade (Arabic)" w:hAnsi="Scheherazade (Arabic)" w:cs="Scheherazade (Arabic)" w:hint="eastAsia"/>
          <w:noProof w:val="0"/>
          <w:rtl/>
        </w:rPr>
        <w:t>لطهر</w:t>
      </w:r>
      <w:r>
        <w:rPr>
          <w:rFonts w:ascii="Scheherazade (Arabic)" w:hAnsi="Scheherazade (Arabic)" w:cs="Scheherazade (Arabic)"/>
          <w:noProof w:val="0"/>
          <w:rtl/>
        </w:rPr>
        <w:t xml:space="preserve"> بينه وبين الحيض السابق بعشرة ايام، اذا رأت دما اصفر واستمرت الى ثلاثة ايام فيحكم بان هذا حيض وان كان المرأة ذات عادة، فكيف بالمبتدأة والمضطربة وامثالهم، ما هو مستند المشهور في هذا الحكم، مستندهم قاعدة ذكرنا ان اسمها قاعدة الامكان، كل ما امكن ان يكون حيضا فهو حيض، ما هو مستند هذه القاعدة</w:t>
      </w:r>
      <w:r>
        <w:rPr>
          <w:noProof w:val="0"/>
          <w:rtl/>
        </w:rPr>
        <w:t>.</w:t>
      </w:r>
    </w:p>
    <w:p w:rsidR="001B0FEA" w:rsidRDefault="001B0FEA" w:rsidP="00C42BF5">
      <w:pPr>
        <w:pStyle w:val="Heading4"/>
        <w:rPr>
          <w:rFonts w:cs="Scheherazade (Arabic)"/>
          <w:noProof w:val="0"/>
          <w:rtl/>
        </w:rPr>
      </w:pPr>
      <w:r>
        <w:rPr>
          <w:rFonts w:cs="Scheherazade (Arabic)"/>
          <w:noProof w:val="0"/>
          <w:rtl/>
        </w:rPr>
        <w:t>كلام السيد الخوئي في تفسير القاعدة، عدم شمولها للشبهات الحكمية</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اولا</w:t>
      </w:r>
      <w:r>
        <w:rPr>
          <w:rFonts w:ascii="Scheherazade (Arabic)" w:hAnsi="Scheherazade (Arabic)" w:cs="Scheherazade (Arabic)"/>
          <w:noProof w:val="0"/>
          <w:rtl/>
        </w:rPr>
        <w:t xml:space="preserve"> نذكر كلام السيد الخوئي في تفسير هذه القاعدة ثم نذكر الادلة التي استدل بها على قاعدة الامكان، السيد الخوئي يقول المراد من قاعدة الامكان ليس هو الحكم بحيضية ما امكن ان يكون حيضا بنحو الشبهة الحكمية، هذا فاسد قطعا ان نحكم في الشبهات الحكمية للحيض بانه حيض، لان ما امكان ان يكون ح</w:t>
      </w:r>
      <w:r>
        <w:rPr>
          <w:rFonts w:ascii="Scheherazade (Arabic)" w:hAnsi="Scheherazade (Arabic)" w:cs="Scheherazade (Arabic)" w:hint="eastAsia"/>
          <w:noProof w:val="0"/>
          <w:rtl/>
        </w:rPr>
        <w:t>يضا</w:t>
      </w:r>
      <w:r>
        <w:rPr>
          <w:rFonts w:ascii="Scheherazade (Arabic)" w:hAnsi="Scheherazade (Arabic)" w:cs="Scheherazade (Arabic)"/>
          <w:noProof w:val="0"/>
          <w:rtl/>
        </w:rPr>
        <w:t xml:space="preserve"> فهو حيض، مثلا ندري هل يعتبر في الدم المرئي في ثلاثة الايام الاولى ان يكون الدم متصلا غير متقطع في الاثناء ام لا، فلايمكننا الاستدلال على الحكم بحيضية هذا الدم المتقطع بان ما امكن ان يكون حيضا فهو حيض، فانه لابد في الشبهات الحكمية الرجوع الى الادلة، ان كان هو دليل فنرجع اليه والا فنرجع الى اطلاقات التكاليف.</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فالشبهات</w:t>
      </w:r>
      <w:r>
        <w:rPr>
          <w:rFonts w:ascii="Scheherazade (Arabic)" w:hAnsi="Scheherazade (Arabic)" w:cs="Scheherazade (Arabic)"/>
          <w:noProof w:val="0"/>
          <w:rtl/>
        </w:rPr>
        <w:t xml:space="preserve"> الحكمية خارجة عن هذه القاعدة، وسيأتي ان مستند هذه القاعدة وهي الروايات لايشمل فرض الشبهات الحكمية.</w:t>
      </w:r>
    </w:p>
    <w:p w:rsidR="001B0FEA" w:rsidRDefault="001B0FEA" w:rsidP="00C42BF5">
      <w:pPr>
        <w:pStyle w:val="Heading4"/>
        <w:rPr>
          <w:rFonts w:cs="Scheherazade (Arabic)"/>
          <w:noProof w:val="0"/>
          <w:rtl/>
        </w:rPr>
      </w:pPr>
      <w:r>
        <w:rPr>
          <w:rFonts w:cs="Scheherazade (Arabic)"/>
          <w:noProof w:val="0"/>
          <w:rtl/>
        </w:rPr>
        <w:t>السيد الخوئي: عدم شمول القاعدة للشبهات الموضوعية التي كان منشأ الشك فيها الشك في تحقق الشرائط، كالبلوغ</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المطلب</w:t>
      </w:r>
      <w:r>
        <w:rPr>
          <w:rFonts w:ascii="Scheherazade (Arabic)" w:hAnsi="Scheherazade (Arabic)" w:cs="Scheherazade (Arabic)"/>
          <w:noProof w:val="0"/>
          <w:rtl/>
        </w:rPr>
        <w:t xml:space="preserve"> الثاني الذي ذكره السيد الخوئي ان القاعدة لاتشمل الشبهات الموضوعية كان منشأ الشك في الحيضية فيها الشك في تحقق الشرائط المعلومة للحيض، مثلا البلوغ شرط في الحكم بالحيض، فاذا شككنا في بلوغ جارية، في بلوغ ابنة ورأت دما فلايمك</w:t>
      </w:r>
      <w:r>
        <w:rPr>
          <w:rFonts w:ascii="Scheherazade (Arabic)" w:hAnsi="Scheherazade (Arabic)" w:cs="Scheherazade (Arabic)" w:hint="eastAsia"/>
          <w:noProof w:val="0"/>
          <w:rtl/>
        </w:rPr>
        <w:t>ننا</w:t>
      </w:r>
      <w:r>
        <w:rPr>
          <w:rFonts w:ascii="Scheherazade (Arabic)" w:hAnsi="Scheherazade (Arabic)" w:cs="Scheherazade (Arabic)"/>
          <w:noProof w:val="0"/>
          <w:rtl/>
        </w:rPr>
        <w:t xml:space="preserve"> التمسك بقاعدة الامكان ونقول ما امكن ان يكون حيضا فهو حيض، فهذا الدم حيض، وثبت بذلك بلوغ هذه الجارية، يقول السيد الخوئي ليس هذا صحيحا لان الحيض مشروط بالبلوغ، </w:t>
      </w:r>
    </w:p>
    <w:p w:rsidR="001B0FEA" w:rsidRDefault="001B0FEA" w:rsidP="00C42BF5">
      <w:pPr>
        <w:pStyle w:val="Heading4"/>
        <w:rPr>
          <w:rFonts w:cs="Scheherazade (Arabic)"/>
          <w:noProof w:val="0"/>
          <w:rtl/>
        </w:rPr>
      </w:pPr>
      <w:r>
        <w:rPr>
          <w:rFonts w:cs="Scheherazade (Arabic)"/>
          <w:noProof w:val="0"/>
          <w:rtl/>
        </w:rPr>
        <w:t>الاستاد: لامانع من شمول القاعدة للشك في البلوغ ونحوه، في الواجد لصفات الحيض</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كان</w:t>
      </w:r>
      <w:r>
        <w:rPr>
          <w:rFonts w:ascii="Scheherazade (Arabic)" w:hAnsi="Scheherazade (Arabic)" w:cs="Scheherazade (Arabic)"/>
          <w:noProof w:val="0"/>
          <w:rtl/>
        </w:rPr>
        <w:t xml:space="preserve"> ينبغي للسيد ا</w:t>
      </w:r>
      <w:r>
        <w:rPr>
          <w:rFonts w:ascii="Scheherazade (Arabic)" w:hAnsi="Scheherazade (Arabic)" w:cs="Scheherazade (Arabic)" w:hint="eastAsia"/>
          <w:noProof w:val="0"/>
          <w:rtl/>
        </w:rPr>
        <w:t>لخوئي</w:t>
      </w:r>
      <w:r>
        <w:rPr>
          <w:rFonts w:ascii="Scheherazade (Arabic)" w:hAnsi="Scheherazade (Arabic)" w:cs="Scheherazade (Arabic)"/>
          <w:noProof w:val="0"/>
          <w:rtl/>
        </w:rPr>
        <w:t xml:space="preserve"> هنا ان يدعي قصور ادلة الامكان لهذا الفرض، وهذا اول الكلام، فان الدم اذا كان بصفة الحيض فلماذا لايكون هذا امارة ظاهرية على بلوغ المرأة، الحيض الواقعي مشروط بالبلوغ، اما الحكم الظاهري بان هذا الدم الذي رأته الجارية التي يشكّ في بلوغها الحكم الظاهري بان هذا الدم حيض لايتوقف على البلوغ، ان كان الدم احمر فنلتزم بان هذا امارة الحيضية والحيضية امارة البلوغ، فهنا قد يقال بانه لافرق بين الدم الاصفر والاحمر، وهذا لابد من التكلم عنه، فاذن هذا المطلب الثاني وهو ما ادعاه السيد الخوئي من انه حتى في الشب</w:t>
      </w:r>
      <w:r>
        <w:rPr>
          <w:rFonts w:ascii="Scheherazade (Arabic)" w:hAnsi="Scheherazade (Arabic)" w:cs="Scheherazade (Arabic)" w:hint="eastAsia"/>
          <w:noProof w:val="0"/>
          <w:rtl/>
        </w:rPr>
        <w:t>هات</w:t>
      </w:r>
      <w:r>
        <w:rPr>
          <w:rFonts w:ascii="Scheherazade (Arabic)" w:hAnsi="Scheherazade (Arabic)" w:cs="Scheherazade (Arabic)"/>
          <w:noProof w:val="0"/>
          <w:rtl/>
        </w:rPr>
        <w:t xml:space="preserve"> الموضوعية اذا كان منشأ الشك في الحيضية الشك في تحقق شرط معلوم للحيض، ففي هذا الفرض لايجري قاعدة الامكان، وهذا كلام لم يثبت لنا تماميته، بل الظاهر خلافه فيما اذا كان الدم </w:t>
      </w:r>
      <w:r>
        <w:rPr>
          <w:rFonts w:ascii="Scheherazade (Arabic)" w:hAnsi="Scheherazade (Arabic)" w:cs="Scheherazade (Arabic)" w:hint="eastAsia"/>
          <w:noProof w:val="0"/>
          <w:rtl/>
        </w:rPr>
        <w:t>واجدا</w:t>
      </w:r>
      <w:r>
        <w:rPr>
          <w:rFonts w:ascii="Scheherazade (Arabic)" w:hAnsi="Scheherazade (Arabic)" w:cs="Scheherazade (Arabic)"/>
          <w:noProof w:val="0"/>
          <w:rtl/>
        </w:rPr>
        <w:t xml:space="preserve"> لصفات الحيض، وهل الحكم هكذا فيما كان الدم فاقدا لصفات الحيض فهذا امر سنتكلم عنه.</w:t>
      </w:r>
    </w:p>
    <w:p w:rsidR="001B0FEA" w:rsidRDefault="001B0FEA" w:rsidP="00C42BF5">
      <w:pPr>
        <w:rPr>
          <w:noProof w:val="0"/>
          <w:rtl/>
        </w:rPr>
      </w:pPr>
      <w:r>
        <w:rPr>
          <w:rFonts w:ascii="Scheherazade (Arabic)" w:hAnsi="Scheherazade (Arabic)" w:cs="Scheherazade (Arabic)" w:hint="eastAsia"/>
          <w:noProof w:val="0"/>
          <w:rtl/>
        </w:rPr>
        <w:t>وذكر</w:t>
      </w:r>
      <w:r>
        <w:rPr>
          <w:rFonts w:ascii="Scheherazade (Arabic)" w:hAnsi="Scheherazade (Arabic)" w:cs="Scheherazade (Arabic)"/>
          <w:noProof w:val="0"/>
          <w:rtl/>
        </w:rPr>
        <w:t xml:space="preserve"> السيد الخوئي مثالا آخر فقال لااشكال في ان شرط الحيض تخلل اقل الطهر بينه وبين الدم السابق، فلو رأت المرأة دما وشكت هل فصل بينه وبين الدم السابق عشرة ايام، ام لا، لايمكن التمسك بقاعدة الامكان لاثبات ان هذا الدم الثاني حيض، لانه شبهة مصداقية لما ثبت اشتراط الحيض به وهو تخلل اقل الطهر بينه وبين الحيض السابق، فكيف نتم</w:t>
      </w:r>
      <w:r>
        <w:rPr>
          <w:rFonts w:ascii="Scheherazade (Arabic)" w:hAnsi="Scheherazade (Arabic)" w:cs="Scheherazade (Arabic)" w:hint="eastAsia"/>
          <w:noProof w:val="0"/>
          <w:rtl/>
        </w:rPr>
        <w:t>سك</w:t>
      </w:r>
      <w:r>
        <w:rPr>
          <w:rFonts w:ascii="Scheherazade (Arabic)" w:hAnsi="Scheherazade (Arabic)" w:cs="Scheherazade (Arabic)"/>
          <w:noProof w:val="0"/>
          <w:rtl/>
        </w:rPr>
        <w:t xml:space="preserve"> بالعام في الشبهة المصداقية؟.</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انا</w:t>
      </w:r>
      <w:r>
        <w:rPr>
          <w:rFonts w:ascii="Scheherazade (Arabic)" w:hAnsi="Scheherazade (Arabic)" w:cs="Scheherazade (Arabic)"/>
          <w:noProof w:val="0"/>
          <w:rtl/>
        </w:rPr>
        <w:t xml:space="preserve"> اقول ما ثبت من الادلة ان الحيض الواقعي </w:t>
      </w:r>
      <w:r>
        <w:rPr>
          <w:rFonts w:ascii="Scheherazade (Arabic)" w:hAnsi="Scheherazade (Arabic)" w:cs="Scheherazade (Arabic)" w:hint="eastAsia"/>
          <w:noProof w:val="0"/>
          <w:rtl/>
        </w:rPr>
        <w:t>مشروط</w:t>
      </w:r>
      <w:r>
        <w:rPr>
          <w:rFonts w:ascii="Scheherazade (Arabic)" w:hAnsi="Scheherazade (Arabic)" w:cs="Scheherazade (Arabic)"/>
          <w:noProof w:val="0"/>
          <w:rtl/>
        </w:rPr>
        <w:t xml:space="preserve"> بتخلل اقل الطهر بينه وبين الدم السابق، وأما الحكم الظاهري بان هذا الدم حيض لانه واجد لصفات الحيض مثلا، ليس فيه اشكال، فلابد من الرجوع الى الادلة، اذا كان هذا الدم المرئي احمر وهذا هو القدر المتيقن من الحكم بالحيضية، فلماذا لانلتزم بان حمرة هذا الدم امارة ظاهرية على ان هذا الدم حيض، اي امارة ظاهرية على تخلل اقل الطهر بينه</w:t>
      </w:r>
      <w:r>
        <w:rPr>
          <w:noProof w:val="0"/>
          <w:rtl/>
        </w:rPr>
        <w:t xml:space="preserve"> </w:t>
      </w:r>
      <w:r>
        <w:rPr>
          <w:rFonts w:ascii="Scheherazade (Arabic)" w:hAnsi="Scheherazade (Arabic)" w:cs="Scheherazade (Arabic)" w:hint="eastAsia"/>
          <w:noProof w:val="0"/>
          <w:rtl/>
        </w:rPr>
        <w:t>وبين</w:t>
      </w:r>
      <w:r>
        <w:rPr>
          <w:rFonts w:ascii="Scheherazade (Arabic)" w:hAnsi="Scheherazade (Arabic)" w:cs="Scheherazade (Arabic)"/>
          <w:noProof w:val="0"/>
          <w:rtl/>
        </w:rPr>
        <w:t xml:space="preserve"> الدم السابق، فلابد من التكلم في انه ا</w:t>
      </w:r>
      <w:r>
        <w:rPr>
          <w:rFonts w:ascii="Scheherazade (Arabic)" w:hAnsi="Scheherazade (Arabic)" w:cs="Scheherazade (Arabic)" w:hint="eastAsia"/>
          <w:noProof w:val="0"/>
          <w:rtl/>
        </w:rPr>
        <w:t>ذا</w:t>
      </w:r>
      <w:r>
        <w:rPr>
          <w:rFonts w:ascii="Scheherazade (Arabic)" w:hAnsi="Scheherazade (Arabic)" w:cs="Scheherazade (Arabic)"/>
          <w:noProof w:val="0"/>
          <w:rtl/>
        </w:rPr>
        <w:t xml:space="preserve"> كان هذا الدم الثاني اصفر، فهل يفهم من الاطلاقات انه حيض ظاهرا، كما ان الدم الاحمر استفدنا من ادلة التمييز بالصفات انه حيض ظاهرا، ما لم ينكشف انه لم يتخلل بينه</w:t>
      </w:r>
      <w:r>
        <w:rPr>
          <w:noProof w:val="0"/>
          <w:rtl/>
        </w:rPr>
        <w:t xml:space="preserve"> </w:t>
      </w:r>
      <w:r>
        <w:rPr>
          <w:rFonts w:ascii="Scheherazade (Arabic)" w:hAnsi="Scheherazade (Arabic)" w:cs="Scheherazade (Arabic)" w:hint="eastAsia"/>
          <w:noProof w:val="0"/>
          <w:rtl/>
        </w:rPr>
        <w:t>وبين</w:t>
      </w:r>
      <w:r>
        <w:rPr>
          <w:rFonts w:ascii="Scheherazade (Arabic)" w:hAnsi="Scheherazade (Arabic)" w:cs="Scheherazade (Arabic)"/>
          <w:noProof w:val="0"/>
          <w:rtl/>
        </w:rPr>
        <w:t xml:space="preserve"> الحيض السابق اقل من الطهر.</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والسيد</w:t>
      </w:r>
      <w:r>
        <w:rPr>
          <w:rFonts w:ascii="Scheherazade (Arabic)" w:hAnsi="Scheherazade (Arabic)" w:cs="Scheherazade (Arabic)"/>
          <w:noProof w:val="0"/>
          <w:rtl/>
        </w:rPr>
        <w:t xml:space="preserve"> الخوئي بعد ما ادعى هذين المطلبين، اي عدم جريان القاعدة في الشبهات الحكمية للحيض، وفي الشبهات المصداقية لتحقق ما علم باشتراط الحيض بوجوده، كالبلوغ وتخلل اقل الطهر ون</w:t>
      </w:r>
      <w:r>
        <w:rPr>
          <w:rFonts w:ascii="Scheherazade (Arabic)" w:hAnsi="Scheherazade (Arabic)" w:cs="Scheherazade (Arabic)" w:hint="eastAsia"/>
          <w:noProof w:val="0"/>
          <w:rtl/>
        </w:rPr>
        <w:t>حو</w:t>
      </w:r>
      <w:r>
        <w:rPr>
          <w:rFonts w:ascii="Scheherazade (Arabic)" w:hAnsi="Scheherazade (Arabic)" w:cs="Scheherazade (Arabic)"/>
          <w:noProof w:val="0"/>
          <w:rtl/>
        </w:rPr>
        <w:t xml:space="preserve"> ذلك، قال قاعدة الامكان كما لعله صريح كلام الشهيد الاول خاصة بما اذا علم بتحقق جميع شرائط الحيض فيها، وهو ان المرأة بلغت وهذا الدم تخلل اقل الطهر بينه وبين الدم السابق، فهذا الدم انطبق عليه واجتمع فيه جميع الشرائط المعلومة للحيض، وانما هو فاقد لصفات الحيض، فقاعدة الامكان هنا تجري، بناء على القول بها، وتثبت ان هذا الدم الواجد لسائر شرائط الحيض حيض وان كان فاقدا للصفات.</w:t>
      </w:r>
    </w:p>
    <w:p w:rsidR="001B0FEA" w:rsidRDefault="001B0FEA" w:rsidP="00C42BF5">
      <w:pPr>
        <w:pStyle w:val="Heading4"/>
        <w:rPr>
          <w:noProof w:val="0"/>
          <w:rtl/>
        </w:rPr>
      </w:pPr>
      <w:r>
        <w:rPr>
          <w:rFonts w:cs="Scheherazade (Arabic)"/>
          <w:noProof w:val="0"/>
          <w:rtl/>
        </w:rPr>
        <w:t>السيد الخوئي: عدم تمامية الاستدلال باصالة السلامة على قاعدة الامكان، (بناء على ان الاستحاضة عيب) لشيوع هذا العيب</w:t>
      </w:r>
    </w:p>
    <w:p w:rsidR="001B0FEA" w:rsidRDefault="001B0FEA" w:rsidP="00C42BF5">
      <w:pPr>
        <w:rPr>
          <w:noProof w:val="0"/>
          <w:rtl/>
        </w:rPr>
      </w:pPr>
      <w:r>
        <w:rPr>
          <w:rFonts w:ascii="Scheherazade (Arabic)" w:hAnsi="Scheherazade (Arabic)" w:cs="Scheherazade (Arabic)" w:hint="eastAsia"/>
          <w:noProof w:val="0"/>
          <w:rtl/>
        </w:rPr>
        <w:t>السيد</w:t>
      </w:r>
      <w:r>
        <w:rPr>
          <w:rFonts w:ascii="Scheherazade (Arabic)" w:hAnsi="Scheherazade (Arabic)" w:cs="Scheherazade (Arabic)"/>
          <w:noProof w:val="0"/>
          <w:rtl/>
        </w:rPr>
        <w:t xml:space="preserve"> الخوئي ذكر ان مستند قاعدة الامكان لابد ان يكون الروايات، وا</w:t>
      </w:r>
      <w:r>
        <w:rPr>
          <w:rFonts w:ascii="Scheherazade (Arabic)" w:hAnsi="Scheherazade (Arabic)" w:cs="Scheherazade (Arabic)" w:hint="eastAsia"/>
          <w:noProof w:val="0"/>
          <w:rtl/>
        </w:rPr>
        <w:t>لا</w:t>
      </w:r>
      <w:r>
        <w:rPr>
          <w:rFonts w:ascii="Scheherazade (Arabic)" w:hAnsi="Scheherazade (Arabic)" w:cs="Scheherazade (Arabic)"/>
          <w:noProof w:val="0"/>
          <w:rtl/>
        </w:rPr>
        <w:t xml:space="preserve"> فبعض الادلة التي استند اليها في المقام ادلة </w:t>
      </w:r>
      <w:r>
        <w:rPr>
          <w:rFonts w:ascii="Scheherazade (Arabic)" w:hAnsi="Scheherazade (Arabic)" w:cs="Scheherazade (Arabic)" w:hint="eastAsia"/>
          <w:noProof w:val="0"/>
          <w:rtl/>
        </w:rPr>
        <w:t>واهية،</w:t>
      </w:r>
      <w:r>
        <w:rPr>
          <w:rFonts w:ascii="Scheherazade (Arabic)" w:hAnsi="Scheherazade (Arabic)" w:cs="Scheherazade (Arabic)"/>
          <w:noProof w:val="0"/>
          <w:rtl/>
        </w:rPr>
        <w:t xml:space="preserve"> لاقيمة لها، مثل ما يقال من ان مقتضى اصالة السلامة كون الدم حيضا لااستحاضة، لان دم الاستحاضة ناشئ عن عيب في المرأة كما يستفاد من بعض الروايات، يستفاد من بعض الروايات ان دم الاستحاضة ناش عن مشكلة حادثة في المرأة التي ترى الاستحاضة، فيقال بان اصالة السلامة توافق كون هذا الدم حيضا، لااستحاضة، فاجاب عنها السيد الخوئي باننا نقبل اصالة السلامة في المعاملات، ولكن هذا الاصل مستنده بنا</w:t>
      </w:r>
      <w:r>
        <w:rPr>
          <w:rFonts w:ascii="Scheherazade (Arabic)" w:hAnsi="Scheherazade (Arabic)" w:cs="Scheherazade (Arabic)" w:hint="eastAsia"/>
          <w:noProof w:val="0"/>
          <w:rtl/>
        </w:rPr>
        <w:t>ء</w:t>
      </w:r>
      <w:r>
        <w:rPr>
          <w:rFonts w:ascii="Scheherazade (Arabic)" w:hAnsi="Scheherazade (Arabic)" w:cs="Scheherazade (Arabic)"/>
          <w:noProof w:val="0"/>
          <w:rtl/>
        </w:rPr>
        <w:t xml:space="preserve"> العقلاء ولابناء من العقلاء على اصالة السلامة في موارد شيوع العيب، مثلا ثيبوبة النساء عيب شائع، اي نقص شائع ولاتجري اصالة السلامة لاثبات كون المرأة بكرا، لاثيبا.</w:t>
      </w:r>
    </w:p>
    <w:p w:rsidR="001B0FEA" w:rsidRDefault="001B0FEA" w:rsidP="00C42BF5">
      <w:pPr>
        <w:pStyle w:val="Heading4"/>
        <w:rPr>
          <w:rFonts w:cs="Scheherazade (Arabic)"/>
          <w:noProof w:val="0"/>
          <w:rtl/>
        </w:rPr>
      </w:pPr>
      <w:r>
        <w:rPr>
          <w:rFonts w:cs="Scheherazade (Arabic)"/>
          <w:noProof w:val="0"/>
          <w:rtl/>
        </w:rPr>
        <w:t>الاستاذ: لااصل عقلائي يسمى باصالة السلامة، والموجب للخيار إما شرط ارتكازي او انه قانون عقلائي</w:t>
      </w:r>
    </w:p>
    <w:p w:rsidR="001B0FEA" w:rsidRDefault="001B0FEA" w:rsidP="00C42BF5">
      <w:pPr>
        <w:rPr>
          <w:noProof w:val="0"/>
          <w:rtl/>
        </w:rPr>
      </w:pPr>
      <w:r>
        <w:rPr>
          <w:rFonts w:ascii="Scheherazade (Arabic)" w:hAnsi="Scheherazade (Arabic)" w:cs="Scheherazade (Arabic)" w:hint="eastAsia"/>
          <w:noProof w:val="0"/>
          <w:rtl/>
        </w:rPr>
        <w:t>انا</w:t>
      </w:r>
      <w:r>
        <w:rPr>
          <w:rFonts w:ascii="Scheherazade (Arabic)" w:hAnsi="Scheherazade (Arabic)" w:cs="Scheherazade (Arabic)"/>
          <w:noProof w:val="0"/>
          <w:rtl/>
        </w:rPr>
        <w:t xml:space="preserve"> اقول اصلا لايوجد اصل عقلائي نسميه باصالة السلامة، من الذي يدعي ان الاصل في الاشياء السلامة، حتى في المعاملات، في المعاملات يوجد شرط ضمني في ان لايكون المبيع معيبا فلو كان معيبا فللمشتري خيار العيب، هذا هو الشرط الارتكازي او قد يقال بانه ليس هناك شرط ارتكازي بل بناء عقلائي على وجود خيار العيب بدو</w:t>
      </w:r>
      <w:r>
        <w:rPr>
          <w:rFonts w:ascii="Scheherazade (Arabic)" w:hAnsi="Scheherazade (Arabic)" w:cs="Scheherazade (Arabic)" w:hint="eastAsia"/>
          <w:noProof w:val="0"/>
          <w:rtl/>
        </w:rPr>
        <w:t>ن</w:t>
      </w:r>
      <w:r>
        <w:rPr>
          <w:rFonts w:ascii="Scheherazade (Arabic)" w:hAnsi="Scheherazade (Arabic)" w:cs="Scheherazade (Arabic)"/>
          <w:noProof w:val="0"/>
          <w:rtl/>
        </w:rPr>
        <w:t xml:space="preserve"> ان يشترط احد المتبايعين خيار العيب، الا ان قانون العقلاء ان المشتري للمعيب له خيار العيب، وان لم يكن هناك شرط ضمني في البين كم</w:t>
      </w:r>
      <w:r>
        <w:rPr>
          <w:rFonts w:ascii="Scheherazade (Arabic)" w:hAnsi="Scheherazade (Arabic)" w:cs="Scheherazade (Arabic)" w:hint="eastAsia"/>
          <w:noProof w:val="0"/>
          <w:rtl/>
        </w:rPr>
        <w:t>ا</w:t>
      </w:r>
      <w:r>
        <w:rPr>
          <w:rFonts w:ascii="Scheherazade (Arabic)" w:hAnsi="Scheherazade (Arabic)" w:cs="Scheherazade (Arabic)"/>
          <w:noProof w:val="0"/>
          <w:rtl/>
        </w:rPr>
        <w:t xml:space="preserve"> عليه السيد الامام قده، او نقول بالشرط الارتكازي العرفي كما هو الصحيح وفاقا للمحقق النائيني والسيد الخوئي، هذا معنى اصالة السلامة او ان الشك في كون المبيع معيبا او سالما لايوجب الغرر عرفا، فالعرف لايوجب الشك في كون المبيع سالما او معيبا الغرر، وجهالة عوض، هذا امر قد يكون عليه بناء العقلاء</w:t>
      </w:r>
      <w:r>
        <w:rPr>
          <w:noProof w:val="0"/>
          <w:rtl/>
        </w:rPr>
        <w:t>.</w:t>
      </w:r>
    </w:p>
    <w:p w:rsidR="001B0FEA" w:rsidRDefault="001B0FEA" w:rsidP="00C42BF5">
      <w:pPr>
        <w:rPr>
          <w:noProof w:val="0"/>
          <w:rtl/>
        </w:rPr>
      </w:pPr>
      <w:r>
        <w:rPr>
          <w:rFonts w:ascii="Scheherazade (Arabic)" w:hAnsi="Scheherazade (Arabic)" w:cs="Scheherazade (Arabic)" w:hint="eastAsia"/>
          <w:noProof w:val="0"/>
          <w:rtl/>
        </w:rPr>
        <w:t>واما</w:t>
      </w:r>
      <w:r>
        <w:rPr>
          <w:rFonts w:ascii="Scheherazade (Arabic)" w:hAnsi="Scheherazade (Arabic)" w:cs="Scheherazade (Arabic)"/>
          <w:noProof w:val="0"/>
          <w:rtl/>
        </w:rPr>
        <w:t xml:space="preserve"> ان يوجد اصل عقلائي وهو اصالة السلامة كما يدّعيه بعضهم في الهدي في الحج، فيقال لاتختبروا اسافل اعضائه وما فوقها، لامنشأ للزوم الاختبار، تجري اصالة السلامة، هذا ليس صحيحا، اذا كان حالة سابقة نستصحبها، نشك في ان هذا </w:t>
      </w:r>
      <w:r>
        <w:rPr>
          <w:rFonts w:ascii="Scheherazade (Arabic)" w:hAnsi="Scheherazade (Arabic)" w:cs="Scheherazade (Arabic)" w:hint="eastAsia"/>
          <w:noProof w:val="0"/>
          <w:rtl/>
        </w:rPr>
        <w:t>الحيوان</w:t>
      </w:r>
      <w:r>
        <w:rPr>
          <w:rFonts w:ascii="Scheherazade (Arabic)" w:hAnsi="Scheherazade (Arabic)" w:cs="Scheherazade (Arabic)"/>
          <w:noProof w:val="0"/>
          <w:rtl/>
        </w:rPr>
        <w:t xml:space="preserve"> خصي ام لا، الاستصحاب يقتضي انه ليس خصيا لانه عيب عارضي، ولكن لو شككنا ان هذا فاقد للذنب او اعور ذاتي من بداية ولادته، فلايوجد اصل عقلائي يسمى باصالة </w:t>
      </w:r>
      <w:r>
        <w:rPr>
          <w:rFonts w:ascii="Scheherazade (Arabic)" w:hAnsi="Scheherazade (Arabic)" w:cs="Scheherazade (Arabic)" w:hint="eastAsia"/>
          <w:noProof w:val="0"/>
          <w:rtl/>
        </w:rPr>
        <w:t>السلامة</w:t>
      </w:r>
      <w:r>
        <w:rPr>
          <w:noProof w:val="0"/>
          <w:rtl/>
        </w:rPr>
        <w:t>.</w:t>
      </w:r>
    </w:p>
    <w:p w:rsidR="001B0FEA" w:rsidRDefault="001B0FEA" w:rsidP="00C42BF5">
      <w:pPr>
        <w:rPr>
          <w:noProof w:val="0"/>
          <w:rtl/>
        </w:rPr>
      </w:pPr>
      <w:r>
        <w:rPr>
          <w:rFonts w:ascii="Scheherazade (Arabic)" w:hAnsi="Scheherazade (Arabic)" w:cs="Scheherazade (Arabic)" w:hint="eastAsia"/>
          <w:noProof w:val="0"/>
          <w:rtl/>
        </w:rPr>
        <w:t>نعم</w:t>
      </w:r>
      <w:r>
        <w:rPr>
          <w:rFonts w:ascii="Scheherazade (Arabic)" w:hAnsi="Scheherazade (Arabic)" w:cs="Scheherazade (Arabic)"/>
          <w:noProof w:val="0"/>
          <w:rtl/>
        </w:rPr>
        <w:t xml:space="preserve"> ما ذكره السيد الخوئي صحيح، من انه حتى لو بنينا على اصالة السلامة فهي لاتجري في موارد شروع العيب والابتلاء بدم الاستحاضة عيب شائع، قلما تنجو منه امرأة، </w:t>
      </w:r>
      <w:r>
        <w:rPr>
          <w:rFonts w:ascii="Scheherazade (Arabic)" w:hAnsi="Scheherazade (Arabic)" w:cs="Scheherazade (Arabic)" w:hint="eastAsia"/>
          <w:noProof w:val="0"/>
          <w:rtl/>
        </w:rPr>
        <w:t>مضافا</w:t>
      </w:r>
      <w:r>
        <w:rPr>
          <w:rFonts w:ascii="Scheherazade (Arabic)" w:hAnsi="Scheherazade (Arabic)" w:cs="Scheherazade (Arabic)"/>
          <w:noProof w:val="0"/>
          <w:rtl/>
        </w:rPr>
        <w:t xml:space="preserve"> الى ان الشارع الذي حكم بان الدم الزائد على عشرة ايام استحاضة، والد</w:t>
      </w:r>
      <w:r>
        <w:rPr>
          <w:rFonts w:ascii="Scheherazade (Arabic)" w:hAnsi="Scheherazade (Arabic)" w:cs="Scheherazade (Arabic)" w:hint="eastAsia"/>
          <w:noProof w:val="0"/>
          <w:rtl/>
        </w:rPr>
        <w:t>م</w:t>
      </w:r>
      <w:r>
        <w:rPr>
          <w:rFonts w:ascii="Scheherazade (Arabic)" w:hAnsi="Scheherazade (Arabic)" w:cs="Scheherazade (Arabic)"/>
          <w:noProof w:val="0"/>
          <w:rtl/>
        </w:rPr>
        <w:t xml:space="preserve"> الاقل من ثلاثة ايام استحاضة، خب الشارع بذالك حكم على كثير من النساء بالعيب، والاطباء لايرون هذا عيبا وان كان خلاف المتعارف، ولكن لايسمى كل امر نادر عيبا.</w:t>
      </w:r>
    </w:p>
    <w:p w:rsidR="001B0FEA" w:rsidRDefault="001B0FEA" w:rsidP="00C42BF5">
      <w:pPr>
        <w:pStyle w:val="Heading4"/>
        <w:rPr>
          <w:rFonts w:cs="Scheherazade (Arabic)"/>
          <w:noProof w:val="0"/>
          <w:rtl/>
        </w:rPr>
      </w:pPr>
      <w:r>
        <w:rPr>
          <w:rFonts w:cs="Scheherazade (Arabic)"/>
          <w:noProof w:val="0"/>
          <w:rtl/>
        </w:rPr>
        <w:t>ليس مستند القاعدة الغلبة ولااستصحاب عدم الاستحاضة</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فاذن</w:t>
      </w:r>
      <w:r>
        <w:rPr>
          <w:rFonts w:ascii="Scheherazade (Arabic)" w:hAnsi="Scheherazade (Arabic)" w:cs="Scheherazade (Arabic)"/>
          <w:noProof w:val="0"/>
          <w:rtl/>
        </w:rPr>
        <w:t xml:space="preserve"> ليس مستند قاعدة الامكان اصالة السلامة كما انه ليس المستند لقاعدة الامكان الغلبة، الظن بالشيء يلحقه بالاعم الاغلب، لان الغلبة لاتوجب الا الظن، والظن لايغني من الحق شيئا، كما ان مستند قاعدة الامكان ليس هو الاستصحاب، استصحاب عدم كون هذا الدم استحاضة، او عدم كون المرأة مستحاضة، على نحو العدم النعتي، وذلك لان هذا الاصل مبتلى بالمعارضة مع استصحاب عدم كون هذا الدم حيضا او فقل استصحاب عدم كون هذه المرأة حائضا، فيتعارض الاستصحابان ويتساقطان، فاذن لم يبق لدينا الا ان نرجع الى النصوص والر</w:t>
      </w:r>
      <w:r>
        <w:rPr>
          <w:rFonts w:ascii="Scheherazade (Arabic)" w:hAnsi="Scheherazade (Arabic)" w:cs="Scheherazade (Arabic)" w:hint="eastAsia"/>
          <w:noProof w:val="0"/>
          <w:rtl/>
        </w:rPr>
        <w:t>وايات</w:t>
      </w:r>
      <w:r>
        <w:rPr>
          <w:rFonts w:ascii="Scheherazade (Arabic)" w:hAnsi="Scheherazade (Arabic)" w:cs="Scheherazade (Arabic)"/>
          <w:noProof w:val="0"/>
          <w:rtl/>
        </w:rPr>
        <w:t xml:space="preserve"> التي استدل بها على قاعدة الامكان.</w:t>
      </w:r>
    </w:p>
    <w:p w:rsidR="001B0FEA" w:rsidRDefault="001B0FEA" w:rsidP="00C42BF5">
      <w:pPr>
        <w:pStyle w:val="Heading4"/>
        <w:rPr>
          <w:rFonts w:cs="Scheherazade (Arabic)"/>
          <w:noProof w:val="0"/>
          <w:rtl/>
        </w:rPr>
      </w:pPr>
      <w:r>
        <w:rPr>
          <w:rFonts w:cs="Scheherazade (Arabic)"/>
          <w:noProof w:val="0"/>
          <w:rtl/>
        </w:rPr>
        <w:t>الاستدلال بالروايات على القاعدة</w:t>
      </w:r>
    </w:p>
    <w:p w:rsidR="001B0FEA" w:rsidRDefault="001B0FEA" w:rsidP="00C42BF5">
      <w:pPr>
        <w:rPr>
          <w:noProof w:val="0"/>
          <w:rtl/>
        </w:rPr>
      </w:pPr>
      <w:r>
        <w:rPr>
          <w:rFonts w:ascii="Scheherazade (Arabic)" w:hAnsi="Scheherazade (Arabic)" w:cs="Scheherazade (Arabic)" w:hint="eastAsia"/>
          <w:noProof w:val="0"/>
          <w:rtl/>
        </w:rPr>
        <w:t>فيكون</w:t>
      </w:r>
      <w:r>
        <w:rPr>
          <w:rFonts w:ascii="Scheherazade (Arabic)" w:hAnsi="Scheherazade (Arabic)" w:cs="Scheherazade (Arabic)"/>
          <w:noProof w:val="0"/>
          <w:rtl/>
        </w:rPr>
        <w:t xml:space="preserve"> الكلام اولا في الادلة التي استدل بها على قاعدة الامكان من الروايات ثم لابد من الكلام فيما يمكن ان يكون معارضا لتلك الروايات، اما الروايات التي استدل بها على قاعدة الامكان، فاهم</w:t>
      </w:r>
      <w:r>
        <w:rPr>
          <w:rFonts w:ascii="Scheherazade (Arabic)" w:hAnsi="Scheherazade (Arabic)" w:cs="Scheherazade (Arabic)" w:hint="eastAsia"/>
          <w:noProof w:val="0"/>
          <w:rtl/>
        </w:rPr>
        <w:t>ها</w:t>
      </w:r>
      <w:r>
        <w:rPr>
          <w:rFonts w:ascii="Scheherazade (Arabic)" w:hAnsi="Scheherazade (Arabic)" w:cs="Scheherazade (Arabic)"/>
          <w:noProof w:val="0"/>
          <w:rtl/>
        </w:rPr>
        <w:t xml:space="preserve"> ما يلي</w:t>
      </w:r>
      <w:r>
        <w:rPr>
          <w:noProof w:val="0"/>
          <w:rtl/>
        </w:rPr>
        <w:t>.</w:t>
      </w:r>
    </w:p>
    <w:p w:rsidR="001B0FEA" w:rsidRDefault="001B0FEA" w:rsidP="00C42BF5">
      <w:pPr>
        <w:pStyle w:val="Heading4"/>
        <w:rPr>
          <w:rFonts w:cs="Scheherazade (Arabic)"/>
          <w:noProof w:val="0"/>
          <w:rtl/>
        </w:rPr>
      </w:pPr>
      <w:r>
        <w:rPr>
          <w:rFonts w:cs="Scheherazade (Arabic)"/>
          <w:noProof w:val="0"/>
          <w:rtl/>
        </w:rPr>
        <w:t>الرواية الاولى: صحيحة ابن سنان، امكان رؤية الحبلى الدم موجب للحكم بحيضة الدم</w:t>
      </w:r>
    </w:p>
    <w:p w:rsidR="001B0FEA" w:rsidRDefault="001B0FEA" w:rsidP="00C42BF5">
      <w:pPr>
        <w:rPr>
          <w:noProof w:val="0"/>
          <w:rtl/>
        </w:rPr>
      </w:pPr>
      <w:r>
        <w:rPr>
          <w:rFonts w:ascii="Scheherazade (Arabic)" w:hAnsi="Scheherazade (Arabic)" w:cs="Scheherazade (Arabic)" w:hint="eastAsia"/>
          <w:noProof w:val="0"/>
          <w:rtl/>
        </w:rPr>
        <w:t>الرواية</w:t>
      </w:r>
      <w:r>
        <w:rPr>
          <w:rFonts w:ascii="Scheherazade (Arabic)" w:hAnsi="Scheherazade (Arabic)" w:cs="Scheherazade (Arabic)"/>
          <w:noProof w:val="0"/>
          <w:rtl/>
        </w:rPr>
        <w:t xml:space="preserve"> الاولى صحيحة عبدالله بن سنان عن ابي </w:t>
      </w:r>
      <w:r>
        <w:rPr>
          <w:rFonts w:ascii="Scheherazade (Arabic)" w:hAnsi="Scheherazade (Arabic)" w:cs="Scheherazade (Arabic)" w:hint="eastAsia"/>
          <w:noProof w:val="0"/>
          <w:rtl/>
        </w:rPr>
        <w:t>عبدالله</w:t>
      </w:r>
      <w:r>
        <w:rPr>
          <w:rFonts w:ascii="Scheherazade (Arabic)" w:hAnsi="Scheherazade (Arabic)" w:cs="Scheherazade (Arabic)"/>
          <w:noProof w:val="0"/>
          <w:rtl/>
        </w:rPr>
        <w:t xml:space="preserve"> عليه السلام انه سئل عن الحبلى ترى الدم اتترك الصلاة، فقال نعم، ان الحبلي </w:t>
      </w:r>
      <w:r>
        <w:rPr>
          <w:rFonts w:ascii="Scheherazade (Arabic)" w:hAnsi="Scheherazade (Arabic)" w:cs="Scheherazade (Arabic)" w:hint="eastAsia"/>
          <w:noProof w:val="0"/>
          <w:rtl/>
        </w:rPr>
        <w:t>ربما</w:t>
      </w:r>
      <w:r>
        <w:rPr>
          <w:rFonts w:ascii="Scheherazade (Arabic)" w:hAnsi="Scheherazade (Arabic)" w:cs="Scheherazade (Arabic)"/>
          <w:noProof w:val="0"/>
          <w:rtl/>
        </w:rPr>
        <w:t xml:space="preserve"> قذفت الدم</w:t>
      </w:r>
      <w:r>
        <w:rPr>
          <w:noProof w:val="0"/>
          <w:rtl/>
        </w:rPr>
        <w:t>"</w:t>
      </w:r>
      <w:r>
        <w:rPr>
          <w:rFonts w:ascii="Scheherazade (Arabic)" w:hAnsi="Scheherazade (Arabic)" w:cs="Scheherazade (Arabic)" w:hint="eastAsia"/>
          <w:noProof w:val="0"/>
          <w:rtl/>
        </w:rPr>
        <w:t>،</w:t>
      </w:r>
      <w:r>
        <w:rPr>
          <w:rFonts w:ascii="Scheherazade (Arabic)" w:hAnsi="Scheherazade (Arabic)" w:cs="Scheherazade (Arabic)"/>
          <w:noProof w:val="0"/>
          <w:rtl/>
        </w:rPr>
        <w:t xml:space="preserve"> الامام عليه السلام استدل على لزوم ترك المرأة الحبلى الصلاة بان الحبلى ايضا قد ترى دم الحيض</w:t>
      </w:r>
      <w:r>
        <w:rPr>
          <w:noProof w:val="0"/>
          <w:rtl/>
        </w:rPr>
        <w:t>:</w:t>
      </w:r>
      <w:r>
        <w:rPr>
          <w:rFonts w:ascii="Scheherazade (Arabic)" w:hAnsi="Scheherazade (Arabic)" w:cs="Scheherazade (Arabic)"/>
          <w:noProof w:val="0"/>
          <w:rtl/>
        </w:rPr>
        <w:t xml:space="preserve"> ربما قذفت بالدم، يعني يمكن للحبلى ان ترى دم الحيض، فحيث يمكن للحبلى ان ترى دم الحيض فهذا صار منشأ لان نحكم بان هذا الدم الذي رأته الحبلى بم</w:t>
      </w:r>
      <w:r>
        <w:rPr>
          <w:rFonts w:ascii="Scheherazade (Arabic)" w:hAnsi="Scheherazade (Arabic)" w:cs="Scheherazade (Arabic)" w:hint="eastAsia"/>
          <w:noProof w:val="0"/>
          <w:rtl/>
        </w:rPr>
        <w:t>جرد</w:t>
      </w:r>
      <w:r>
        <w:rPr>
          <w:rFonts w:ascii="Scheherazade (Arabic)" w:hAnsi="Scheherazade (Arabic)" w:cs="Scheherazade (Arabic)"/>
          <w:noProof w:val="0"/>
          <w:rtl/>
        </w:rPr>
        <w:t xml:space="preserve"> ان رأت هذا الدم تترك الصلاة.</w:t>
      </w:r>
    </w:p>
    <w:p w:rsidR="001B0FEA" w:rsidRDefault="001B0FEA" w:rsidP="00C42BF5">
      <w:pPr>
        <w:rPr>
          <w:noProof w:val="0"/>
          <w:rtl/>
        </w:rPr>
      </w:pPr>
      <w:r>
        <w:rPr>
          <w:rFonts w:ascii="Scheherazade (Arabic)" w:hAnsi="Scheherazade (Arabic)" w:cs="Scheherazade (Arabic)" w:hint="eastAsia"/>
          <w:noProof w:val="0"/>
          <w:rtl/>
        </w:rPr>
        <w:t>ان</w:t>
      </w:r>
      <w:r>
        <w:rPr>
          <w:rFonts w:ascii="Scheherazade (Arabic)" w:hAnsi="Scheherazade (Arabic)" w:cs="Scheherazade (Arabic)"/>
          <w:noProof w:val="0"/>
          <w:rtl/>
        </w:rPr>
        <w:t xml:space="preserve"> قلتم بان هذه الرواية وان دلت على قاعد</w:t>
      </w:r>
      <w:r>
        <w:rPr>
          <w:rFonts w:ascii="Scheherazade (Arabic)" w:hAnsi="Scheherazade (Arabic)" w:cs="Scheherazade (Arabic)" w:hint="eastAsia"/>
          <w:noProof w:val="0"/>
          <w:rtl/>
        </w:rPr>
        <w:t>ة</w:t>
      </w:r>
      <w:r>
        <w:rPr>
          <w:rFonts w:ascii="Scheherazade (Arabic)" w:hAnsi="Scheherazade (Arabic)" w:cs="Scheherazade (Arabic)"/>
          <w:noProof w:val="0"/>
          <w:rtl/>
        </w:rPr>
        <w:t xml:space="preserve"> الامكان حيث ان الامام قال ربما قذفت بالدم اي يمكن ان ترى دم الحيض، فهذا صار علة للحكم بحيضة ما رأته الحبلى، لكنها خاصة بالحبلى، فكيف نلغي الخصوصية عن الحبلى الى غيرها</w:t>
      </w:r>
      <w:r>
        <w:rPr>
          <w:noProof w:val="0"/>
          <w:rtl/>
        </w:rPr>
        <w:t>.</w:t>
      </w:r>
    </w:p>
    <w:p w:rsidR="001B0FEA" w:rsidRDefault="001B0FEA" w:rsidP="00C42BF5">
      <w:pPr>
        <w:rPr>
          <w:noProof w:val="0"/>
          <w:rtl/>
        </w:rPr>
      </w:pPr>
      <w:r>
        <w:rPr>
          <w:rFonts w:ascii="Scheherazade (Arabic)" w:hAnsi="Scheherazade (Arabic)" w:cs="Scheherazade (Arabic)" w:hint="eastAsia"/>
          <w:noProof w:val="0"/>
          <w:rtl/>
        </w:rPr>
        <w:t>فيقال</w:t>
      </w:r>
      <w:r>
        <w:rPr>
          <w:rFonts w:ascii="Scheherazade (Arabic)" w:hAnsi="Scheherazade (Arabic)" w:cs="Scheherazade (Arabic)"/>
          <w:noProof w:val="0"/>
          <w:rtl/>
        </w:rPr>
        <w:t xml:space="preserve"> في الجواب بالفحوى نلغي الخصوصية عن الحبلى الى غير الحبلى، لان الحبلى رؤيتها لدم الحيض نادرة، فاذا حكم الشارع بان الامكان ولو بنح</w:t>
      </w:r>
      <w:r>
        <w:rPr>
          <w:rFonts w:ascii="Scheherazade (Arabic)" w:hAnsi="Scheherazade (Arabic)" w:cs="Scheherazade (Arabic)" w:hint="eastAsia"/>
          <w:noProof w:val="0"/>
          <w:rtl/>
        </w:rPr>
        <w:t>و</w:t>
      </w:r>
      <w:r>
        <w:rPr>
          <w:rFonts w:ascii="Scheherazade (Arabic)" w:hAnsi="Scheherazade (Arabic)" w:cs="Scheherazade (Arabic)"/>
          <w:noProof w:val="0"/>
          <w:rtl/>
        </w:rPr>
        <w:t xml:space="preserve"> ندرة لان ترى الحبلى دم الحيض كاف في الحكم بحيضية ما تراه الحبلى، فالامر في غير الحبلى يكون اوضح، لان رؤيتها لدم الحيض ليست بنحو الندرة، وانما هو بنحو الشروع، هذا هو الوجه الاول، الذي استدل به على قاعدة الامكان</w:t>
      </w:r>
      <w:r>
        <w:rPr>
          <w:noProof w:val="0"/>
          <w:rtl/>
        </w:rPr>
        <w:t>.</w:t>
      </w:r>
    </w:p>
    <w:p w:rsidR="001B0FEA" w:rsidRDefault="001B0FEA" w:rsidP="00C42BF5">
      <w:pPr>
        <w:pStyle w:val="Heading4"/>
        <w:rPr>
          <w:rFonts w:cs="Scheherazade (Arabic)"/>
          <w:noProof w:val="0"/>
          <w:rtl/>
        </w:rPr>
      </w:pPr>
      <w:r>
        <w:rPr>
          <w:rFonts w:cs="Scheherazade (Arabic)"/>
          <w:noProof w:val="0"/>
          <w:rtl/>
        </w:rPr>
        <w:t>الاستاذ: الرواية في مقام نفي استبعاد رؤية الحبلى الدم</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وفيه</w:t>
      </w:r>
      <w:r>
        <w:rPr>
          <w:rFonts w:ascii="Scheherazade (Arabic)" w:hAnsi="Scheherazade (Arabic)" w:cs="Scheherazade (Arabic)"/>
          <w:noProof w:val="0"/>
          <w:rtl/>
        </w:rPr>
        <w:t xml:space="preserve"> ان الظاهر من هذه الرواية ان الامام عليه السلام نفى استبعاد رؤية الحبلى لدم الحيض، فلم يكن الامام عليه السلام او لم يظهر عن الامام عليه السلام انه ناظر الى اجتماع بقية مواصفات الحيض، ككون الدم احمر او كونه في ايام العادة ام لا، الحبلى ترى الدم، اتترك الصلاة، ظاهره ان السائل ان الحبل هل يمكن ان ترى الحيض، فيقول الامام نعم، ان الحبلى قد ترى دم الحيض، وأما ان هذ</w:t>
      </w:r>
      <w:r>
        <w:rPr>
          <w:rFonts w:ascii="Scheherazade (Arabic)" w:hAnsi="Scheherazade (Arabic)" w:cs="Scheherazade (Arabic)" w:hint="eastAsia"/>
          <w:noProof w:val="0"/>
          <w:rtl/>
        </w:rPr>
        <w:t>ا</w:t>
      </w:r>
      <w:r>
        <w:rPr>
          <w:rFonts w:ascii="Scheherazade (Arabic)" w:hAnsi="Scheherazade (Arabic)" w:cs="Scheherazade (Arabic)"/>
          <w:noProof w:val="0"/>
          <w:rtl/>
        </w:rPr>
        <w:t xml:space="preserve"> دم الحيض ام لا، ولولم يكن واجدا لدم الحيض او لم تحرز المرأة استمرار الدم الى ثلاثة ايام، فهذا مطلب آخر لايظهر من الرواية التصدي لبيانه، ظاهر هذه الرواية ان السؤال عن امكان ان ترى الحبلى دم الحيض، فاجاب الامام عليه السلام بامكان ذلك.</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واما</w:t>
      </w:r>
      <w:r>
        <w:rPr>
          <w:rFonts w:ascii="Scheherazade (Arabic)" w:hAnsi="Scheherazade (Arabic)" w:cs="Scheherazade (Arabic)"/>
          <w:noProof w:val="0"/>
          <w:rtl/>
        </w:rPr>
        <w:t xml:space="preserve"> ما ذكر من عدم احتمال خصوصية للحبلى، هذا جوابه ان الحبلى لعله لايعتبر فيها استمرار دم الحيض الى ثلاثة ايام، كما مر سابقا، استفدنا من الروايات ان الحبلى لو رأت دما اقل من ثلاثة ايام وكان احمر فهذا حيض وان انقطع قبل ثلاثة ايام، بخلاف غير الحبلى، فان غير الح</w:t>
      </w:r>
      <w:r>
        <w:rPr>
          <w:rFonts w:ascii="Scheherazade (Arabic)" w:hAnsi="Scheherazade (Arabic)" w:cs="Scheherazade (Arabic)" w:hint="eastAsia"/>
          <w:noProof w:val="0"/>
          <w:rtl/>
        </w:rPr>
        <w:t>بلى</w:t>
      </w:r>
      <w:r>
        <w:rPr>
          <w:rFonts w:ascii="Scheherazade (Arabic)" w:hAnsi="Scheherazade (Arabic)" w:cs="Scheherazade (Arabic)"/>
          <w:noProof w:val="0"/>
          <w:rtl/>
        </w:rPr>
        <w:t xml:space="preserve"> اذا رأت دما اقل من ثلاثة ايام فليس بحيض.</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فاذن</w:t>
      </w:r>
      <w:r>
        <w:rPr>
          <w:rFonts w:ascii="Scheherazade (Arabic)" w:hAnsi="Scheherazade (Arabic)" w:cs="Scheherazade (Arabic)"/>
          <w:noProof w:val="0"/>
          <w:rtl/>
        </w:rPr>
        <w:t xml:space="preserve"> الاشكال الاول ان الظاهر من هذه الرواية ان السؤال كان عن امكان رؤية الحبلى الحيض، فاجاب الامام عليه السلام بامكان ذلك، واما الحكم الفعلي بان هذا حيض، فهو كالحكم الفعلي في غير الحبلى، يريد الامام عليه السلام ان الحبلى ترى دم الحيض مثل سائر النساء، ولكن متى يحكم عليها بانها حائض فعلا، خب يحتاج الى احراز بقية الشروط، واما الغاء الخصوصية من الحبلى الى غير الحبلى كان موردا للشك لما ذكرنا من انه لايعتبر في دم الحيض استمراره الى ثلاثة ايام، بناء عل</w:t>
      </w:r>
      <w:r>
        <w:rPr>
          <w:rFonts w:ascii="Scheherazade (Arabic)" w:hAnsi="Scheherazade (Arabic)" w:cs="Scheherazade (Arabic)" w:hint="eastAsia"/>
          <w:noProof w:val="0"/>
          <w:rtl/>
        </w:rPr>
        <w:t>ى</w:t>
      </w:r>
      <w:r>
        <w:rPr>
          <w:rFonts w:ascii="Scheherazade (Arabic)" w:hAnsi="Scheherazade (Arabic)" w:cs="Scheherazade (Arabic)"/>
          <w:noProof w:val="0"/>
          <w:rtl/>
        </w:rPr>
        <w:t xml:space="preserve"> ما هو التحقيق خلافا للسيد الخوئي، وبقية الكلام في الليالي القادمة ان شاء الله.</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بسم</w:t>
      </w:r>
      <w:r>
        <w:rPr>
          <w:rFonts w:ascii="Scheherazade (Arabic)" w:hAnsi="Scheherazade (Arabic)" w:cs="Scheherazade (Arabic)"/>
          <w:noProof w:val="0"/>
          <w:rtl/>
        </w:rPr>
        <w:t xml:space="preserve"> الله الرحمن الرح</w:t>
      </w:r>
      <w:r>
        <w:rPr>
          <w:rFonts w:ascii="Scheherazade (Arabic)" w:hAnsi="Scheherazade (Arabic)" w:cs="Scheherazade (Arabic)" w:hint="eastAsia"/>
          <w:noProof w:val="0"/>
          <w:rtl/>
        </w:rPr>
        <w:t>یم</w:t>
      </w:r>
    </w:p>
    <w:p w:rsidR="001B0FEA" w:rsidRDefault="001B0FEA" w:rsidP="00C42BF5">
      <w:pPr>
        <w:pStyle w:val="Heading3"/>
        <w:rPr>
          <w:noProof w:val="0"/>
          <w:rtl/>
        </w:rPr>
      </w:pPr>
      <w:r>
        <w:rPr>
          <w:noProof w:val="0"/>
          <w:rtl/>
        </w:rPr>
        <w:t>الدرس27</w:t>
      </w:r>
    </w:p>
    <w:p w:rsidR="001B0FEA" w:rsidRDefault="001B0FEA" w:rsidP="00C42BF5">
      <w:pPr>
        <w:pStyle w:val="Heading4"/>
        <w:rPr>
          <w:rFonts w:cs="Scheherazade (Arabic)"/>
          <w:noProof w:val="0"/>
          <w:rtl/>
        </w:rPr>
      </w:pPr>
      <w:r>
        <w:rPr>
          <w:rFonts w:cs="Scheherazade (Arabic)"/>
          <w:noProof w:val="0"/>
          <w:rtl/>
        </w:rPr>
        <w:t>في قاعدة الامكان بحثان، ثبوتي واثباتي</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كان</w:t>
      </w:r>
      <w:r>
        <w:rPr>
          <w:rFonts w:ascii="Scheherazade (Arabic)" w:hAnsi="Scheherazade (Arabic)" w:cs="Scheherazade (Arabic)"/>
          <w:noProof w:val="0"/>
          <w:rtl/>
        </w:rPr>
        <w:t xml:space="preserve"> الكلام في قاعدة الامكان، وكان هناك بحثان، البحث الاول بحث ثبوتي والبحث الثاني بحث اثباتي، البحث الثبوتي في انه لو استمر الدم الى ثلاثة ايام في غير ايام العادة، إما بان لم تكن المرأة ذات عادة او كانت ذات عادة ولكن رأت دما اصفر في غير ايام العادة فهل هذا الدم الاصفر حيض شرعا ام لا، والبحث الثاني وهو بحث اثباتي أنه اذا رئي الدم واحتمل استمراره الى ثلاثة ايام فهل مجرد رؤية الدم وان كان اصفر يقتضي الحكم بحيضية اخذا بالاستصحاب الاستقبالي ام لا.</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فهنا</w:t>
      </w:r>
      <w:r>
        <w:rPr>
          <w:rFonts w:ascii="Scheherazade (Arabic)" w:hAnsi="Scheherazade (Arabic)" w:cs="Scheherazade (Arabic)"/>
          <w:noProof w:val="0"/>
          <w:rtl/>
        </w:rPr>
        <w:t xml:space="preserve"> يكون بحثان بحث ثبوتي وبحث اثباتي، أما البحث الثبوتي هو ان الدم الاصفر المستمر الى ثلاثة ايام حيض، فهذا وان لم يرتبط في الواقع بقاعدة الامكان، حيث قالوا كل ما امكن ان يكون حيضا فهو حيض، فان الحكم الثبوت بان الدم الاصفر المستمر الى ثلاثة ايام حيض واقعا، لايعبر عنه بانه كلما امكن ان يكون حيضا فهو حيض، الا ان يراد به الامكان القياسي، توضيح ذلك:</w:t>
      </w:r>
    </w:p>
    <w:p w:rsidR="001B0FEA" w:rsidRDefault="001B0FEA" w:rsidP="00C42BF5">
      <w:pPr>
        <w:pStyle w:val="Heading4"/>
        <w:rPr>
          <w:rFonts w:cs="Scheherazade (Arabic)"/>
          <w:noProof w:val="0"/>
          <w:rtl/>
        </w:rPr>
      </w:pPr>
      <w:r>
        <w:rPr>
          <w:rFonts w:cs="Scheherazade (Arabic)"/>
          <w:noProof w:val="0"/>
          <w:rtl/>
        </w:rPr>
        <w:t>الاقسام الاربعة للامكان: الاحتمالي والذاتي والوقوعي والقياسي</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الامكان</w:t>
      </w:r>
      <w:r>
        <w:rPr>
          <w:rFonts w:ascii="Scheherazade (Arabic)" w:hAnsi="Scheherazade (Arabic)" w:cs="Scheherazade (Arabic)"/>
          <w:noProof w:val="0"/>
          <w:rtl/>
        </w:rPr>
        <w:t xml:space="preserve"> قد يراد به الامكان الاحتمالي، اي كل ما احتمل ان يكون حيضا ثبوتا فهو حيض اثباتا، فهذا لايرتبط بالبحث الاول وهو بحث ثبوتي، وان اريد من الامكان الامكان الذاتي اي كل ما امكن ان يكون حيضا ذاتا اي لم يكن حيضيته من المحالات الذاتية فهو حيض، فهذا امر لامعنى له، لانه لااشكال في الامكان الذاتي، للحكم بالحيضية في جميع الموارد فان الحكم سهل المؤونة لااستحالة ذاتية لها، فيبقى احتمال ان يراد من الامكان الامكان الوقوعي والامكان القياسي، واما الامكان الاحتمالي وا</w:t>
      </w:r>
      <w:r>
        <w:rPr>
          <w:rFonts w:ascii="Scheherazade (Arabic)" w:hAnsi="Scheherazade (Arabic)" w:cs="Scheherazade (Arabic)" w:hint="eastAsia"/>
          <w:noProof w:val="0"/>
          <w:rtl/>
        </w:rPr>
        <w:t>لامكان</w:t>
      </w:r>
      <w:r>
        <w:rPr>
          <w:rFonts w:ascii="Scheherazade (Arabic)" w:hAnsi="Scheherazade (Arabic)" w:cs="Scheherazade (Arabic)"/>
          <w:noProof w:val="0"/>
          <w:rtl/>
        </w:rPr>
        <w:t xml:space="preserve"> الذاتي فذكرنا ان ارادتهما غير محتملة في المقام.</w:t>
      </w:r>
    </w:p>
    <w:p w:rsidR="001B0FEA" w:rsidRDefault="001B0FEA" w:rsidP="00C42BF5">
      <w:pPr>
        <w:rPr>
          <w:noProof w:val="0"/>
          <w:rtl/>
        </w:rPr>
      </w:pPr>
      <w:r>
        <w:rPr>
          <w:rFonts w:ascii="Scheherazade (Arabic)" w:hAnsi="Scheherazade (Arabic)" w:cs="Scheherazade (Arabic)" w:hint="eastAsia"/>
          <w:noProof w:val="0"/>
          <w:rtl/>
        </w:rPr>
        <w:t>الامكان</w:t>
      </w:r>
      <w:r>
        <w:rPr>
          <w:rFonts w:ascii="Scheherazade (Arabic)" w:hAnsi="Scheherazade (Arabic)" w:cs="Scheherazade (Arabic)"/>
          <w:noProof w:val="0"/>
          <w:rtl/>
        </w:rPr>
        <w:t xml:space="preserve"> الوقوعي ايضا ارادته بعيدة جدة من قولهم كلما امكن ان يكون حيضا فهو حيض، اي كلما لم يلزم من الحكم بحيضيته محال، فانه لايلزم من الحكم بالحيضية اي محذور ومحال، فليس الحكم بالحيضية محالا ذاتا ولاوقوعا</w:t>
      </w:r>
      <w:r>
        <w:rPr>
          <w:noProof w:val="0"/>
          <w:rtl/>
        </w:rPr>
        <w:t>.</w:t>
      </w:r>
    </w:p>
    <w:p w:rsidR="001B0FEA" w:rsidRDefault="001B0FEA" w:rsidP="00C42BF5">
      <w:pPr>
        <w:pStyle w:val="Heading4"/>
        <w:rPr>
          <w:rFonts w:cs="Scheherazade (Arabic)"/>
          <w:noProof w:val="0"/>
          <w:rtl/>
        </w:rPr>
      </w:pPr>
      <w:r>
        <w:rPr>
          <w:rFonts w:cs="Scheherazade (Arabic)"/>
          <w:noProof w:val="0"/>
          <w:rtl/>
        </w:rPr>
        <w:t>في البحث الثبوتي يتعين ارادة الامكان القياسي اي ما اجتمع فيه سائر شروط الحيض، وليس واجدا لصفات الحيض</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فيتعين</w:t>
      </w:r>
      <w:r>
        <w:rPr>
          <w:rFonts w:ascii="Scheherazade (Arabic)" w:hAnsi="Scheherazade (Arabic)" w:cs="Scheherazade (Arabic)"/>
          <w:noProof w:val="0"/>
          <w:rtl/>
        </w:rPr>
        <w:t xml:space="preserve"> ان يراد من الامكان في هذه القاعدة الامكان القياسي، اي كلما اجتمع فيه سائر شروط الحيض بان كان لايقل عن ثلاثة ايام ولايزيد على عشرة ايام ولايكون قبل الفصل بينه وبين الحيض السابق باقل الطهر، ولايكون قبل البلوغ ولايكون بعد اليأس، فكل ما امكن ان يكون حيضا، امكانا قياسيا، اي اجتمع فيه سائر شروط الحيض وبقي انه ليس واجدا لصفة الحيض، فهو حيض واقعا، فاذا اريد من الامكان الامكان القياسي صح التعبير في مجال البحث الثبوتي عن قاعدة الامكا</w:t>
      </w:r>
      <w:r>
        <w:rPr>
          <w:rFonts w:ascii="Scheherazade (Arabic)" w:hAnsi="Scheherazade (Arabic)" w:cs="Scheherazade (Arabic)" w:hint="eastAsia"/>
          <w:noProof w:val="0"/>
          <w:rtl/>
        </w:rPr>
        <w:t>ن،</w:t>
      </w:r>
      <w:r>
        <w:rPr>
          <w:rFonts w:ascii="Scheherazade (Arabic)" w:hAnsi="Scheherazade (Arabic)" w:cs="Scheherazade (Arabic)"/>
          <w:noProof w:val="0"/>
          <w:rtl/>
        </w:rPr>
        <w:t xml:space="preserve"> صح التعبير في هذا المجال الثبوتي ان نعبّر بقاعدة الامكان والا فلو اريد من الامكان الامكان الاحتمالي كما قد يعبّر عنه مثل ما يقولون كل ما قرع سمعك من عجائب الحدثان فذره في بقعة الامكان، اي تحت</w:t>
      </w:r>
      <w:r>
        <w:rPr>
          <w:rFonts w:ascii="Scheherazade (Arabic)" w:hAnsi="Scheherazade (Arabic)" w:cs="Scheherazade (Arabic)" w:hint="eastAsia"/>
          <w:noProof w:val="0"/>
          <w:rtl/>
        </w:rPr>
        <w:t>مله،</w:t>
      </w:r>
      <w:r>
        <w:rPr>
          <w:rFonts w:ascii="Scheherazade (Arabic)" w:hAnsi="Scheherazade (Arabic)" w:cs="Scheherazade (Arabic)"/>
          <w:noProof w:val="0"/>
          <w:rtl/>
        </w:rPr>
        <w:t xml:space="preserve"> فان العالم عالم الاحتمالات، اذا اريد من ا</w:t>
      </w:r>
      <w:r>
        <w:rPr>
          <w:rFonts w:ascii="Scheherazade (Arabic)" w:hAnsi="Scheherazade (Arabic)" w:cs="Scheherazade (Arabic)" w:hint="eastAsia"/>
          <w:noProof w:val="0"/>
          <w:rtl/>
        </w:rPr>
        <w:t>لامكان</w:t>
      </w:r>
      <w:r>
        <w:rPr>
          <w:rFonts w:ascii="Scheherazade (Arabic)" w:hAnsi="Scheherazade (Arabic)" w:cs="Scheherazade (Arabic)"/>
          <w:noProof w:val="0"/>
          <w:rtl/>
        </w:rPr>
        <w:t xml:space="preserve"> الامكان الاحتمالي فهذا لايرتبط بالبحث الثبوتي نعم يمكن ان يعبر عنه في البحث الاثباتي، اي كلما امكن اي احتمل ان يكون حيضا فهو حيض ظاهرا، الا ان الظاهر من الفقهاء انهم ذكروا قاعدة الامكان في مجال البحث الثبوتي، فلايراد منه الا الامكان القياسي.</w:t>
      </w:r>
    </w:p>
    <w:p w:rsidR="001B0FEA" w:rsidRDefault="001B0FEA" w:rsidP="00C42BF5">
      <w:pPr>
        <w:rPr>
          <w:noProof w:val="0"/>
          <w:rtl/>
        </w:rPr>
      </w:pPr>
      <w:r>
        <w:rPr>
          <w:rFonts w:ascii="Scheherazade (Arabic)" w:hAnsi="Scheherazade (Arabic)" w:cs="Scheherazade (Arabic)" w:hint="eastAsia"/>
          <w:noProof w:val="0"/>
          <w:rtl/>
        </w:rPr>
        <w:t>قصدي</w:t>
      </w:r>
      <w:r>
        <w:rPr>
          <w:rFonts w:ascii="Scheherazade (Arabic)" w:hAnsi="Scheherazade (Arabic)" w:cs="Scheherazade (Arabic)"/>
          <w:noProof w:val="0"/>
          <w:rtl/>
        </w:rPr>
        <w:t xml:space="preserve"> انه اذا اريد تطبيق قاعدة الامكان على البحث الثبوتي فلايصح ان يراد من الامكان في هذه القاعدة الامكان الاحتمالي كما لايصح ان يراد به الامكان الذاتي، او الامكان الوقوعي، او الامكان الاحتمالي، فان الامكان الاحتمالي يرتبط بالبحث الاثباتي، وما ير</w:t>
      </w:r>
      <w:r>
        <w:rPr>
          <w:rFonts w:ascii="Scheherazade (Arabic)" w:hAnsi="Scheherazade (Arabic)" w:cs="Scheherazade (Arabic)" w:hint="eastAsia"/>
          <w:noProof w:val="0"/>
          <w:rtl/>
        </w:rPr>
        <w:t>تبط</w:t>
      </w:r>
      <w:r>
        <w:rPr>
          <w:rFonts w:ascii="Scheherazade (Arabic)" w:hAnsi="Scheherazade (Arabic)" w:cs="Scheherazade (Arabic)"/>
          <w:noProof w:val="0"/>
          <w:rtl/>
        </w:rPr>
        <w:t xml:space="preserve"> بالبحث الثبوتي انما هو الامكان القياسي اي كلما امكن ثبوتا اي اجتمع فيه سائر الشروط ولكن لم يكن واجدا لصفات الحيض فهو حيض</w:t>
      </w:r>
      <w:r>
        <w:rPr>
          <w:noProof w:val="0"/>
          <w:rtl/>
        </w:rPr>
        <w:t>.</w:t>
      </w:r>
    </w:p>
    <w:p w:rsidR="001B0FEA" w:rsidRDefault="001B0FEA" w:rsidP="00C42BF5">
      <w:pPr>
        <w:pStyle w:val="Heading4"/>
        <w:rPr>
          <w:rFonts w:cs="Scheherazade (Arabic)"/>
          <w:noProof w:val="0"/>
          <w:rtl/>
        </w:rPr>
      </w:pPr>
      <w:r>
        <w:rPr>
          <w:rFonts w:cs="Scheherazade (Arabic)"/>
          <w:noProof w:val="0"/>
          <w:rtl/>
        </w:rPr>
        <w:t>لو اريد تطبيق قاعدة الامكان على البحث الاثباتي ايضا، فالمراد من الامكان الاعم من القياسي والاحتمالي</w:t>
      </w:r>
    </w:p>
    <w:p w:rsidR="001B0FEA" w:rsidRDefault="001B0FEA" w:rsidP="00C42BF5">
      <w:pPr>
        <w:rPr>
          <w:noProof w:val="0"/>
          <w:rtl/>
        </w:rPr>
      </w:pPr>
      <w:r>
        <w:rPr>
          <w:rFonts w:ascii="Scheherazade (Arabic)" w:hAnsi="Scheherazade (Arabic)" w:cs="Scheherazade (Arabic)" w:hint="eastAsia"/>
          <w:noProof w:val="0"/>
          <w:rtl/>
        </w:rPr>
        <w:t>واما</w:t>
      </w:r>
      <w:r>
        <w:rPr>
          <w:rFonts w:ascii="Scheherazade (Arabic)" w:hAnsi="Scheherazade (Arabic)" w:cs="Scheherazade (Arabic)"/>
          <w:noProof w:val="0"/>
          <w:rtl/>
        </w:rPr>
        <w:t xml:space="preserve"> اذا اريد شك في اجتماع سائر الشروط واريد تطبيق قاعدة الامكان عليه فلابد ان يراد من الامكان فيه الامكان الاحتمالي، ولانأبى عن قبول ان يراد من الامكان في هذه القاعدة الامكان الاعم من الامكان الاحتمالي والامكان القياسي حتى ينطبق هذه القاعدة على البحث الثبوتي بلحاظ الامكان القياسي وعلى البحث الاثباتي بلحاظ الامكان القياسي، فانه ليس في البحث الثبوتي الكلام عن الامكان الاحتمالي، لانه اذا اجتمع في هذا الدم المستمر واقعا الى ثلاثة ايام، وسائر شروط الحيض، فلايراد منه الا الامكان القياسي وبلحاظ انطباق هذه القاعدة على البحث الاثباتي بلحاظ ان الامكان فيه امكان احتمالي، امكن ان يكون حيضا، اي احتمل اجتماع شرائط الحيض فهو حيض ظاهرا، ولامانع من ارادة الاعم من الامكان الاحتمالي والقياسي وان يراد من قولهم فهو حيض، فهو حيض ثبوتا في البحث الثبوتي وحيض اثباتا وظاهرا في البحث الاثباتي، وليس هذا واردا في آية او رواية حتى نناقش فيها او نتأمل فيها والمهم الرجوع الى الروايات</w:t>
      </w:r>
      <w:r>
        <w:rPr>
          <w:noProof w:val="0"/>
          <w:rtl/>
        </w:rPr>
        <w:t>.</w:t>
      </w:r>
    </w:p>
    <w:p w:rsidR="001B0FEA" w:rsidRDefault="001B0FEA" w:rsidP="00C42BF5">
      <w:pPr>
        <w:pStyle w:val="Heading4"/>
        <w:rPr>
          <w:rFonts w:cs="Scheherazade (Arabic)"/>
          <w:noProof w:val="0"/>
          <w:rtl/>
        </w:rPr>
      </w:pPr>
      <w:r>
        <w:rPr>
          <w:rFonts w:cs="Scheherazade (Arabic)"/>
          <w:noProof w:val="0"/>
          <w:rtl/>
        </w:rPr>
        <w:t>المقام الاول في قاعدة الامكان: البحث الثبوتي</w:t>
      </w:r>
    </w:p>
    <w:p w:rsidR="001B0FEA" w:rsidRDefault="001B0FEA" w:rsidP="00C42BF5">
      <w:pPr>
        <w:rPr>
          <w:noProof w:val="0"/>
          <w:rtl/>
        </w:rPr>
      </w:pPr>
      <w:r>
        <w:rPr>
          <w:rFonts w:ascii="Scheherazade (Arabic)" w:hAnsi="Scheherazade (Arabic)" w:cs="Scheherazade (Arabic)" w:hint="eastAsia"/>
          <w:noProof w:val="0"/>
          <w:rtl/>
        </w:rPr>
        <w:t>الكلام</w:t>
      </w:r>
      <w:r>
        <w:rPr>
          <w:rFonts w:ascii="Scheherazade (Arabic)" w:hAnsi="Scheherazade (Arabic)" w:cs="Scheherazade (Arabic)"/>
          <w:noProof w:val="0"/>
          <w:rtl/>
        </w:rPr>
        <w:t xml:space="preserve"> يقع في المقام الاول وهو البحث الثبوتي، قرأنا رواية يستدل بها على ان الدم الذي يستمر الى ثلاثة ايام واقعا حيض، وان كان ا</w:t>
      </w:r>
      <w:r>
        <w:rPr>
          <w:rFonts w:ascii="Scheherazade (Arabic)" w:hAnsi="Scheherazade (Arabic)" w:cs="Scheherazade (Arabic)" w:hint="eastAsia"/>
          <w:noProof w:val="0"/>
          <w:rtl/>
        </w:rPr>
        <w:t>لدم</w:t>
      </w:r>
      <w:r>
        <w:rPr>
          <w:rFonts w:ascii="Scheherazade (Arabic)" w:hAnsi="Scheherazade (Arabic)" w:cs="Scheherazade (Arabic)"/>
          <w:noProof w:val="0"/>
          <w:rtl/>
        </w:rPr>
        <w:t xml:space="preserve"> اصفر، اذا اجتمع فيه سائر شروط الحيض، والسيد الخوئي قبل دلالة الرواية، الرواية كانت واردة في الحبلى، الحبلى ترى الدم فقال عليه السلام تدع الصلاة فانها ربما قذفت بالدم، فقال السيد الخوئي دلالة هذه الرواية تامة، ونتعدى عن الحبلى الى غيرها بالاولوية، لان الامام عليه السلام في الحبلى التي </w:t>
      </w:r>
      <w:r>
        <w:rPr>
          <w:rFonts w:ascii="Scheherazade (Arabic)" w:hAnsi="Scheherazade (Arabic)" w:cs="Scheherazade (Arabic)" w:hint="eastAsia"/>
          <w:noProof w:val="0"/>
          <w:rtl/>
        </w:rPr>
        <w:t>يكون</w:t>
      </w:r>
      <w:r>
        <w:rPr>
          <w:rFonts w:ascii="Scheherazade (Arabic)" w:hAnsi="Scheherazade (Arabic)" w:cs="Scheherazade (Arabic)"/>
          <w:noProof w:val="0"/>
          <w:rtl/>
        </w:rPr>
        <w:t xml:space="preserve"> رؤيتها للحيض نادرة، حكم بان ما تراه من الدم حيض، فكيف بغير الحبلى تكون رؤيتها للدم شائعة</w:t>
      </w:r>
      <w:r>
        <w:rPr>
          <w:noProof w:val="0"/>
          <w:rtl/>
        </w:rPr>
        <w:t>.</w:t>
      </w:r>
    </w:p>
    <w:p w:rsidR="001B0FEA" w:rsidRDefault="001B0FEA" w:rsidP="00C42BF5">
      <w:pPr>
        <w:pStyle w:val="Heading4"/>
        <w:rPr>
          <w:rFonts w:cs="Scheherazade (Arabic)"/>
          <w:noProof w:val="0"/>
          <w:rtl/>
        </w:rPr>
      </w:pPr>
      <w:r>
        <w:rPr>
          <w:rFonts w:cs="Scheherazade (Arabic)"/>
          <w:noProof w:val="0"/>
          <w:rtl/>
        </w:rPr>
        <w:t>رواية الحلبي (في الحبلى: ربما قذفت الدم) واردة في البحث الاثباتي</w:t>
      </w:r>
    </w:p>
    <w:p w:rsidR="001B0FEA" w:rsidRDefault="001B0FEA" w:rsidP="00C42BF5">
      <w:pPr>
        <w:rPr>
          <w:noProof w:val="0"/>
          <w:rtl/>
        </w:rPr>
      </w:pP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لم يكن ينبغي ان يستدل بهذه الرواية على المقام الذي يكون البحث فيه ثبوتيا، فان هذه الرواية انسب ان يستدل بها في م</w:t>
      </w:r>
      <w:r>
        <w:rPr>
          <w:rFonts w:ascii="Scheherazade (Arabic)" w:hAnsi="Scheherazade (Arabic)" w:cs="Scheherazade (Arabic)" w:hint="eastAsia"/>
          <w:noProof w:val="0"/>
          <w:rtl/>
        </w:rPr>
        <w:t>قام</w:t>
      </w:r>
      <w:r>
        <w:rPr>
          <w:rFonts w:ascii="Scheherazade (Arabic)" w:hAnsi="Scheherazade (Arabic)" w:cs="Scheherazade (Arabic)"/>
          <w:noProof w:val="0"/>
          <w:rtl/>
        </w:rPr>
        <w:t xml:space="preserve"> البحث الاثباتي، الحبلى ترى الدم قال تدع الصلاة، قد ينقطع هذا الدم قبل مضي ثلاثة ايام، فكيف نقول بان هذا الدم حيض واقعا، نعم ان كان لهذه الرواية اطلاق فيستفاد منها ان مجرد رؤية الدم ولو كان اصفر يوجب الحكم بالحيضية ظاهرا، فكان الانسب ان تذكر هذه الرواية في مجال الاستدلال على البحث الاثباتي، ان الحبلى ربما قذفت بالدم، "ربما" يعني قد تحيض، وهذا صار سببا للحكم الظاهري بان الدم الذي رأته الحبلى حيض، فهذا حكم ظاهري، </w:t>
      </w:r>
      <w:r>
        <w:rPr>
          <w:rFonts w:ascii="Scheherazade (Arabic)" w:hAnsi="Scheherazade (Arabic)" w:cs="Scheherazade (Arabic)" w:hint="eastAsia"/>
          <w:noProof w:val="0"/>
          <w:rtl/>
        </w:rPr>
        <w:t>فحيث</w:t>
      </w:r>
      <w:r>
        <w:rPr>
          <w:rFonts w:ascii="Scheherazade (Arabic)" w:hAnsi="Scheherazade (Arabic)" w:cs="Scheherazade (Arabic)"/>
          <w:noProof w:val="0"/>
          <w:rtl/>
        </w:rPr>
        <w:t xml:space="preserve"> ان الحبلى قد ترى الحيض تدع الصلاة اخذا بجانب الحيض، وهذا يعني الحكم الظاهري ان هذا حيض، فكان ينسب ان يستدل بالرواية في البحث الاثباتي، مضافا الى ما ذكرنا من ان الرواية ليست ظاهرة في اكثر من الحبلى قد تحيض، فليس هناك فرق بين الحبلى وغيرها، الحبلى قد ترى الدم، فتدع الصلاة، اي لاتستوحشوا من حيضية الحبلى، فانها ايضا قد تحيض مثل غيرها، اما ان الحبلى يحكم بحيضتها بمجرد رؤيتها الدم، فهذا لايستفاد من الرواية.</w:t>
      </w:r>
    </w:p>
    <w:p w:rsidR="001B0FEA" w:rsidRDefault="001B0FEA" w:rsidP="00C42BF5">
      <w:pPr>
        <w:rPr>
          <w:noProof w:val="0"/>
          <w:rtl/>
        </w:rPr>
      </w:pPr>
      <w:r w:rsidRPr="00C27D37">
        <w:rPr>
          <w:rFonts w:ascii="Scheherazade (Arabic)" w:hAnsi="Scheherazade (Arabic)" w:cs="Scheherazade (Arabic)" w:hint="eastAsia"/>
          <w:b/>
          <w:bCs/>
          <w:noProof w:val="0"/>
          <w:rtl/>
        </w:rPr>
        <w:t>الرواية</w:t>
      </w:r>
      <w:r w:rsidRPr="00C27D37">
        <w:rPr>
          <w:rFonts w:ascii="Scheherazade (Arabic)" w:hAnsi="Scheherazade (Arabic)" w:cs="Scheherazade (Arabic)"/>
          <w:b/>
          <w:bCs/>
          <w:noProof w:val="0"/>
          <w:rtl/>
        </w:rPr>
        <w:t xml:space="preserve"> الثانية </w:t>
      </w:r>
      <w:r>
        <w:rPr>
          <w:rFonts w:ascii="Scheherazade (Arabic)" w:hAnsi="Scheherazade (Arabic)" w:cs="Scheherazade (Arabic)" w:hint="eastAsia"/>
          <w:noProof w:val="0"/>
          <w:rtl/>
        </w:rPr>
        <w:t>موثقة</w:t>
      </w:r>
      <w:r>
        <w:rPr>
          <w:rFonts w:ascii="Scheherazade (Arabic)" w:hAnsi="Scheherazade (Arabic)" w:cs="Scheherazade (Arabic)"/>
          <w:noProof w:val="0"/>
          <w:rtl/>
        </w:rPr>
        <w:t xml:space="preserve"> يونس بن يعقوب قلت لابي عبدالله عليه السلام المرأة ترى الدم ثلاثة ايام او اربعة قال تدع الصلاة قلت فانها ترى الطهر ثلاثة ايام او اربعة قال تصلي قلت فانها ترى الدم ثلاثة ايام او اربعة قال تدع الصلاةقلت فانها ترى الدم ثلاثة ايام او اربعة قال تصلي قلت فانها ترى الدم ثلاثة ايام او اربعة قال تدع الصلاة، تصنع ما بينها وبين شهر فان انقطع الدم عنها والا فهي بمنزلة </w:t>
      </w:r>
      <w:r>
        <w:rPr>
          <w:rFonts w:ascii="Scheherazade (Arabic)" w:hAnsi="Scheherazade (Arabic)" w:cs="Scheherazade (Arabic)" w:hint="eastAsia"/>
          <w:noProof w:val="0"/>
          <w:rtl/>
        </w:rPr>
        <w:t>المستحاضة</w:t>
      </w:r>
      <w:r>
        <w:rPr>
          <w:rFonts w:ascii="Scheherazade (Arabic)" w:hAnsi="Scheherazade (Arabic)" w:cs="Scheherazade (Arabic)"/>
          <w:noProof w:val="0"/>
          <w:rtl/>
        </w:rPr>
        <w:t>.</w:t>
      </w:r>
    </w:p>
    <w:p w:rsidR="001B0FEA" w:rsidRDefault="001B0FEA" w:rsidP="00C42BF5">
      <w:pPr>
        <w:pStyle w:val="Heading4"/>
        <w:rPr>
          <w:rFonts w:cs="Scheherazade (Arabic)"/>
          <w:noProof w:val="0"/>
          <w:rtl/>
        </w:rPr>
      </w:pPr>
      <w:r>
        <w:rPr>
          <w:rFonts w:cs="Scheherazade (Arabic)"/>
          <w:noProof w:val="0"/>
          <w:rtl/>
        </w:rPr>
        <w:t>كلمات السيد الخوئي في الاستدلال بالروايات على قاعدة الامكان</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يقول</w:t>
      </w:r>
      <w:r>
        <w:rPr>
          <w:rFonts w:ascii="Scheherazade (Arabic)" w:hAnsi="Scheherazade (Arabic)" w:cs="Scheherazade (Arabic)"/>
          <w:noProof w:val="0"/>
          <w:rtl/>
        </w:rPr>
        <w:t xml:space="preserve"> السيد الخوئي لايهمكم ان ذيل الرواية لايمكن الاخذ به، لانه حكم بحيضية المقدار الزائد على عشرة ايام، او فقل على الدم الذ</w:t>
      </w:r>
      <w:r>
        <w:rPr>
          <w:rFonts w:ascii="Scheherazade (Arabic)" w:hAnsi="Scheherazade (Arabic)" w:cs="Scheherazade (Arabic)" w:hint="eastAsia"/>
          <w:noProof w:val="0"/>
          <w:rtl/>
        </w:rPr>
        <w:t>ي</w:t>
      </w:r>
      <w:r>
        <w:rPr>
          <w:rFonts w:ascii="Scheherazade (Arabic)" w:hAnsi="Scheherazade (Arabic)" w:cs="Scheherazade (Arabic)"/>
          <w:noProof w:val="0"/>
          <w:rtl/>
        </w:rPr>
        <w:t xml:space="preserve"> لايفصل بينه وبين الدم السابق عشرة ايام الطهر، نحن نستدل بالجملة الاولى لهذه الموثقة، فان التفكيك والتبعيض في الحجية معقول، بعد ما لم يكن يمكننا العمل بذيل الموثقة فنكتفي بالعمل بصدرها، يقول المرأة ترى الدم ثلاثة ايام او اربعة تدع الصلاة، وهذا مطلق من حيث كون الدم اصفر او احمر.</w:t>
      </w:r>
    </w:p>
    <w:p w:rsidR="001B0FEA" w:rsidRDefault="001B0FEA" w:rsidP="00C42BF5">
      <w:pPr>
        <w:rPr>
          <w:noProof w:val="0"/>
          <w:rtl/>
        </w:rPr>
      </w:pPr>
      <w:r>
        <w:rPr>
          <w:rFonts w:ascii="Scheherazade (Arabic)" w:hAnsi="Scheherazade (Arabic)" w:cs="Scheherazade (Arabic)" w:hint="eastAsia"/>
          <w:noProof w:val="0"/>
          <w:rtl/>
        </w:rPr>
        <w:t>حتى</w:t>
      </w:r>
      <w:r>
        <w:rPr>
          <w:rFonts w:ascii="Scheherazade (Arabic)" w:hAnsi="Scheherazade (Arabic)" w:cs="Scheherazade (Arabic)"/>
          <w:noProof w:val="0"/>
          <w:rtl/>
        </w:rPr>
        <w:t xml:space="preserve"> لو قلنا بان دم الحيض يختلف عن دم الاستحاضة تكوينا، فالدم الاحمر قد يكون حيضا واقعا وقد يكون استحاضة، والدم الاصفر قد يكون حيضا وقد يكون استحاضة الا ان الشارع حكم ولو حكما ظاهريا بان الدم الاصفر المستمر الى ثلاث</w:t>
      </w:r>
      <w:r>
        <w:rPr>
          <w:rFonts w:ascii="Scheherazade (Arabic)" w:hAnsi="Scheherazade (Arabic)" w:cs="Scheherazade (Arabic)" w:hint="eastAsia"/>
          <w:noProof w:val="0"/>
          <w:rtl/>
        </w:rPr>
        <w:t>ة</w:t>
      </w:r>
      <w:r>
        <w:rPr>
          <w:rFonts w:ascii="Scheherazade (Arabic)" w:hAnsi="Scheherazade (Arabic)" w:cs="Scheherazade (Arabic)"/>
          <w:noProof w:val="0"/>
          <w:rtl/>
        </w:rPr>
        <w:t xml:space="preserve"> ايام حيض ظاهرا، وهذا غير الحيضية الظاهرية للدم المشكوك استمراره الى ثلاثة ايام، ذاك موضوعه الشك في الاستمرار الى ثلاثة ايام، حكم بكونه حيضا ظاهرا، مادام لم يعلم بانقطاعه قبل ثلاثة ايام، ولكن هنا لو قلنا بان الدم واقعا قد يكون حيضا وقد يكون استحاضة الشارع حكم بان الدم المرئي الى ثلاثة ايام فهذا دم حيض سواء كان دما احمر او كان دما اصفر</w:t>
      </w:r>
      <w:r>
        <w:rPr>
          <w:noProof w:val="0"/>
          <w:rtl/>
        </w:rPr>
        <w:t>.</w:t>
      </w:r>
    </w:p>
    <w:p w:rsidR="001B0FEA" w:rsidRDefault="001B0FEA" w:rsidP="00C42BF5">
      <w:pPr>
        <w:rPr>
          <w:noProof w:val="0"/>
          <w:rtl/>
        </w:rPr>
      </w:pPr>
      <w:r>
        <w:rPr>
          <w:rFonts w:ascii="Scheherazade (Arabic)" w:hAnsi="Scheherazade (Arabic)" w:cs="Scheherazade (Arabic)" w:hint="eastAsia"/>
          <w:noProof w:val="0"/>
          <w:rtl/>
        </w:rPr>
        <w:t>حمل</w:t>
      </w:r>
      <w:r>
        <w:rPr>
          <w:rFonts w:ascii="Scheherazade (Arabic)" w:hAnsi="Scheherazade (Arabic)" w:cs="Scheherazade (Arabic)"/>
          <w:noProof w:val="0"/>
          <w:rtl/>
        </w:rPr>
        <w:t xml:space="preserve"> الرواية على خصوص الدم الاحمر لاوجه له، وما ورد في بعض الروايات من التعبير بان كل دم او صفر، فالتقابل بين الصفرة والدم لايعني ان الدم باطلاقه لايشمل الدم الاصفر، قد يكون دما او صفرة من باب ان الغالب في الدم ان يكون احمر، بل ليس الدم الاحمر والدم الاصفر بحيث يكون الدم الاحمر غالبا والدم الاصفر نادرا، لا، الدم الاحمر اكثر، افرض ستين بالمأة، كثير من النساء خصوصا في آخر ايام الحيض يصير الدم بالنسبة اليهن اصفر، او في شروع الحيض، وعليه فلامانع من شمول اطلاق الدم ل</w:t>
      </w:r>
      <w:r>
        <w:rPr>
          <w:rFonts w:ascii="Scheherazade (Arabic)" w:hAnsi="Scheherazade (Arabic)" w:cs="Scheherazade (Arabic)" w:hint="eastAsia"/>
          <w:noProof w:val="0"/>
          <w:rtl/>
        </w:rPr>
        <w:t>لدم</w:t>
      </w:r>
      <w:r>
        <w:rPr>
          <w:rFonts w:ascii="Scheherazade (Arabic)" w:hAnsi="Scheherazade (Arabic)" w:cs="Scheherazade (Arabic)"/>
          <w:noProof w:val="0"/>
          <w:rtl/>
        </w:rPr>
        <w:t xml:space="preserve"> الاصفر</w:t>
      </w:r>
      <w:r>
        <w:rPr>
          <w:noProof w:val="0"/>
          <w:rtl/>
        </w:rPr>
        <w:t>.</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السيد</w:t>
      </w:r>
      <w:r>
        <w:rPr>
          <w:rFonts w:ascii="Scheherazade (Arabic)" w:hAnsi="Scheherazade (Arabic)" w:cs="Scheherazade (Arabic)"/>
          <w:noProof w:val="0"/>
          <w:rtl/>
        </w:rPr>
        <w:t xml:space="preserve"> الخوئي قال نحن نستدل بصدر الموثقة على قاعدة الامكان كبحث ثبوتي، اي كل دم استمر واقعا الى ثلاثة ايام فهو حيض، بشرط ان يفصل بينه وبين الحيض السابق عشرة ايام الطهر، وأما ذيل الموثقة فيدل على حكم لايمكننا الالتزام به، لانه لايمكن الحمل على الحكم الواقعي في ذيل الموثقة حيث انه لامعنى لان نح</w:t>
      </w:r>
      <w:r>
        <w:rPr>
          <w:rFonts w:ascii="Scheherazade (Arabic)" w:hAnsi="Scheherazade (Arabic)" w:cs="Scheherazade (Arabic)" w:hint="eastAsia"/>
          <w:noProof w:val="0"/>
          <w:rtl/>
        </w:rPr>
        <w:t>كم</w:t>
      </w:r>
      <w:r>
        <w:rPr>
          <w:rFonts w:ascii="Scheherazade (Arabic)" w:hAnsi="Scheherazade (Arabic)" w:cs="Scheherazade (Arabic)"/>
          <w:noProof w:val="0"/>
          <w:rtl/>
        </w:rPr>
        <w:t xml:space="preserve"> بالحيضية الواقعية </w:t>
      </w:r>
      <w:r>
        <w:rPr>
          <w:rFonts w:ascii="Scheherazade (Arabic)" w:hAnsi="Scheherazade (Arabic)" w:cs="Scheherazade (Arabic)" w:hint="eastAsia"/>
          <w:noProof w:val="0"/>
          <w:rtl/>
        </w:rPr>
        <w:t>للدم</w:t>
      </w:r>
      <w:r>
        <w:rPr>
          <w:rFonts w:ascii="Scheherazade (Arabic)" w:hAnsi="Scheherazade (Arabic)" w:cs="Scheherazade (Arabic)"/>
          <w:noProof w:val="0"/>
          <w:rtl/>
        </w:rPr>
        <w:t xml:space="preserve"> المستمر الى اربعة ايام ثم ترى الطهر اربعة نحكم بالطهر ثم ترى الدم اربعة ايام نحكم بالحيض واقعا ثم ترى الطهر الى اربعة ايام نحكم بالطهر واقعا ثم ترى مرة ثانية الدم الى اربعة ايام هم نحكم بالحيضية الواقعية، صار المجموع اثنى عشر يوما، والحيض هو عشرة ايام، </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يقول</w:t>
      </w:r>
      <w:r>
        <w:rPr>
          <w:rFonts w:ascii="Scheherazade (Arabic)" w:hAnsi="Scheherazade (Arabic)" w:cs="Scheherazade (Arabic)"/>
          <w:noProof w:val="0"/>
          <w:rtl/>
        </w:rPr>
        <w:t xml:space="preserve"> السيد الخوئي واصرح من هذه الموثقة صحيحة صفوان حيث ان هذه الصحيحة لاتشمل على ما اشتملت موثقة بن يعقوب من الذيل بل لايوجد فيها الا مضمون صدر ال</w:t>
      </w:r>
      <w:r>
        <w:rPr>
          <w:rFonts w:ascii="Scheherazade (Arabic)" w:hAnsi="Scheherazade (Arabic)" w:cs="Scheherazade (Arabic)" w:hint="eastAsia"/>
          <w:noProof w:val="0"/>
          <w:rtl/>
        </w:rPr>
        <w:t>موثقة،</w:t>
      </w:r>
      <w:r>
        <w:rPr>
          <w:rFonts w:ascii="Scheherazade (Arabic)" w:hAnsi="Scheherazade (Arabic)" w:cs="Scheherazade (Arabic)"/>
          <w:noProof w:val="0"/>
          <w:rtl/>
        </w:rPr>
        <w:t xml:space="preserve"> الحبلى ترى الدم ثلاثة ايام او اربعة تصلي، قال تمسك عن الصلاة، حتى لو اشكل احد على التبعيض في الحجية في جملات الرواية الواحدة، فلايوجب ذلك اشكالا على صحيحة صفوان الا ان صحيحة صفوان واردة في خصوص الحبلى فلابد من التمسك بالفحوى لالغاء الخصوصية عن الحبلى الى غيرها.</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يقول</w:t>
      </w:r>
      <w:r>
        <w:rPr>
          <w:rFonts w:ascii="Scheherazade (Arabic)" w:hAnsi="Scheherazade (Arabic)" w:cs="Scheherazade (Arabic)"/>
          <w:noProof w:val="0"/>
          <w:rtl/>
        </w:rPr>
        <w:t xml:space="preserve"> السيد الخوئي واما رواية ابي بصير سألت اباعبدالله عليه السلام عن المرأة ترى الدم خمسة ايام، والطهر خمسة ايام، وترى الدم اربعة ايام، وترى الطهر ستة ايام، فقال ان رأت الدم لم تصل، وان رأت الطهر صلت ما بينها وبين ثلاثين يوما</w:t>
      </w:r>
      <w:r>
        <w:rPr>
          <w:rFonts w:ascii="Scheherazade (Arabic)" w:hAnsi="Scheherazade (Arabic)" w:cs="Scheherazade (Arabic)" w:hint="eastAsia"/>
          <w:noProof w:val="0"/>
          <w:rtl/>
        </w:rPr>
        <w:t>،</w:t>
      </w:r>
      <w:r>
        <w:rPr>
          <w:rFonts w:ascii="Scheherazade (Arabic)" w:hAnsi="Scheherazade (Arabic)" w:cs="Scheherazade (Arabic)"/>
          <w:noProof w:val="0"/>
          <w:rtl/>
        </w:rPr>
        <w:t xml:space="preserve"> يقول السيد الخوئي هذه الرواية غير قابلة للعمل والفرق بينها وبين موثقة يونس ان موثقة يونس تشتمل على جمل مستقلة عدم الامكان بمضمون الجمل الأخرى لايوجب المنع عن العمل بمضمون الجمل الاولى، ولكن رواية ابي بصير تشتمل على كبرى واحدة، ان رأت الدم لم تصل وان رأت الطهر صلت ما بينها وبين ثلاثين يوما، فهذه جملة واحدة كبروية، ولايمكن العمل بمضمونها، لان هذا المضمون يقتضي الحكم بحيضة ما يزيد على عشرة ايام، وهذا بخلاف موثقة يونس، فانها تشتمل على جمل مستقلة والجملة الاولى لاتتضمن الحكم بحيضة الدم الزائد على ع</w:t>
      </w:r>
      <w:r>
        <w:rPr>
          <w:rFonts w:ascii="Scheherazade (Arabic)" w:hAnsi="Scheherazade (Arabic)" w:cs="Scheherazade (Arabic)" w:hint="eastAsia"/>
          <w:noProof w:val="0"/>
          <w:rtl/>
        </w:rPr>
        <w:t>شرة</w:t>
      </w:r>
      <w:r>
        <w:rPr>
          <w:rFonts w:ascii="Scheherazade (Arabic)" w:hAnsi="Scheherazade (Arabic)" w:cs="Scheherazade (Arabic)"/>
          <w:noProof w:val="0"/>
          <w:rtl/>
        </w:rPr>
        <w:t xml:space="preserve"> ايام، فاذن صح الاستدلال على قاعدة الامكان بموثقة يونس بن يعقوب وبصحيحة صفوان بعد الغاء الخصوصية عن الحبلى الى غيرها.</w:t>
      </w:r>
    </w:p>
    <w:p w:rsidR="001B0FEA" w:rsidRDefault="001B0FEA" w:rsidP="00C42BF5">
      <w:pPr>
        <w:rPr>
          <w:noProof w:val="0"/>
          <w:rtl/>
        </w:rPr>
      </w:pPr>
      <w:r w:rsidRPr="00C27D37">
        <w:rPr>
          <w:rFonts w:ascii="Scheherazade (Arabic)" w:hAnsi="Scheherazade (Arabic)" w:cs="Scheherazade (Arabic)" w:hint="eastAsia"/>
          <w:b/>
          <w:bCs/>
          <w:noProof w:val="0"/>
          <w:rtl/>
        </w:rPr>
        <w:t>الرواية</w:t>
      </w:r>
      <w:r w:rsidRPr="00C27D37">
        <w:rPr>
          <w:rFonts w:ascii="Scheherazade (Arabic)" w:hAnsi="Scheherazade (Arabic)" w:cs="Scheherazade (Arabic)"/>
          <w:b/>
          <w:bCs/>
          <w:noProof w:val="0"/>
          <w:rtl/>
        </w:rPr>
        <w:t xml:space="preserve"> الثالثة </w:t>
      </w:r>
      <w:r>
        <w:rPr>
          <w:rFonts w:ascii="Scheherazade (Arabic)" w:hAnsi="Scheherazade (Arabic)" w:cs="Scheherazade (Arabic)" w:hint="eastAsia"/>
          <w:noProof w:val="0"/>
          <w:rtl/>
        </w:rPr>
        <w:t>صحيحة</w:t>
      </w:r>
      <w:r>
        <w:rPr>
          <w:rFonts w:ascii="Scheherazade (Arabic)" w:hAnsi="Scheherazade (Arabic)" w:cs="Scheherazade (Arabic)"/>
          <w:noProof w:val="0"/>
          <w:rtl/>
        </w:rPr>
        <w:t xml:space="preserve"> عبدالله بن المغيرة عن ابي الحسن الاول عليه السلام في امرأة نفست وترك الصلاة ثلاثين يوما، </w:t>
      </w:r>
      <w:r>
        <w:rPr>
          <w:noProof w:val="0"/>
          <w:rtl/>
        </w:rPr>
        <w:t>(</w:t>
      </w:r>
      <w:r>
        <w:rPr>
          <w:rFonts w:ascii="Scheherazade (Arabic)" w:hAnsi="Scheherazade (Arabic)" w:cs="Scheherazade (Arabic)" w:hint="eastAsia"/>
          <w:noProof w:val="0"/>
          <w:rtl/>
        </w:rPr>
        <w:t>اغمضوا</w:t>
      </w:r>
      <w:r>
        <w:rPr>
          <w:rFonts w:ascii="Scheherazade (Arabic)" w:hAnsi="Scheherazade (Arabic)" w:cs="Scheherazade (Arabic)"/>
          <w:noProof w:val="0"/>
          <w:rtl/>
        </w:rPr>
        <w:t xml:space="preserve"> العين عن ان هذه المرأة كيف ترك الصلاة ثلاثين يوما، فان اكثر النفاس عشرة ايام، لان السائل يسأل) ثم طهرت ثم رأت الدم بعد ذلك قال عليه السلام تدع الصلاة لان ايام الطهر قد جازت مع ايام النفاس</w:t>
      </w:r>
      <w:r>
        <w:rPr>
          <w:noProof w:val="0"/>
          <w:rtl/>
        </w:rPr>
        <w:t>.</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اي</w:t>
      </w:r>
      <w:r>
        <w:rPr>
          <w:rFonts w:ascii="Scheherazade (Arabic)" w:hAnsi="Scheherazade (Arabic)" w:cs="Scheherazade (Arabic)"/>
          <w:noProof w:val="0"/>
          <w:rtl/>
        </w:rPr>
        <w:t xml:space="preserve"> يحكم بحيضة هذا الدم الجديد لان هذا الدم ليس في ايام الطهر، اي يفصل بين هذا الدم وبين دم النفاس عشرة ايام الطهر، ولكن عشرة ايام الطهر ابتليت المرأة فيها بدم الاستحاضة، لان الدم في تمام الشهر ليس كله نفاس، فالزائد على عشرة ايام كان طهرا من النفاس والحيض، كان استحاضة، فايام الطهر من النفاس والحيض كان مندرجا في الشهر الاول، الذي تركت الصلاة فيه، ولاجل ان هذا الدم الجديد بعد مضي شهر جديد على بداية النفاس ليس داخلا في ايام الطهر الذي اقلها عشرة ايام، فيحكم بان هذا الدم حيض، اي حيث يخلو هذا الدم الجديد عن المانع عن الحكم بالحيضية فنحكم بالحيضة الظاهرية، والمانع كان هو رؤية الدم ف</w:t>
      </w:r>
      <w:r>
        <w:rPr>
          <w:rFonts w:ascii="Scheherazade (Arabic)" w:hAnsi="Scheherazade (Arabic)" w:cs="Scheherazade (Arabic)" w:hint="eastAsia"/>
          <w:noProof w:val="0"/>
          <w:rtl/>
        </w:rPr>
        <w:t>ي</w:t>
      </w:r>
      <w:r>
        <w:rPr>
          <w:rFonts w:ascii="Scheherazade (Arabic)" w:hAnsi="Scheherazade (Arabic)" w:cs="Scheherazade (Arabic)"/>
          <w:noProof w:val="0"/>
          <w:rtl/>
        </w:rPr>
        <w:t xml:space="preserve"> ايام الطهر، اي عشرة ايام النفاس ثم رأت الدم فهذا الدم ليس حيضا، لانه رئي قبل مضي عشرة ايام، وحيث ان الدم الذي رئي بعد شهر من بداية النفاس ليس مبتلى بهذا المانع فصار سببا للحكم بانه حيض، وهذا هو قاعدة الامكان.</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الدم</w:t>
      </w:r>
      <w:r>
        <w:rPr>
          <w:rFonts w:ascii="Scheherazade (Arabic)" w:hAnsi="Scheherazade (Arabic)" w:cs="Scheherazade (Arabic)"/>
          <w:noProof w:val="0"/>
          <w:rtl/>
        </w:rPr>
        <w:t xml:space="preserve"> في العشر الثالث من الشهر الاول كان مستمرا فلعل استمرار الدم اوجب ان يكون استحاضة، وليس بلون جديد فهو دم محكوم بدم استحاضة، وبعد ما طهرت فرأت دما جديدا تكون قاعدة الامكان مقتضية للحكم بحيضية هذا الدم الجديد.</w:t>
      </w:r>
    </w:p>
    <w:p w:rsidR="001B0FEA" w:rsidRDefault="001B0FEA" w:rsidP="00C42BF5">
      <w:pPr>
        <w:rPr>
          <w:noProof w:val="0"/>
          <w:rtl/>
        </w:rPr>
      </w:pPr>
      <w:r w:rsidRPr="00C27D37">
        <w:rPr>
          <w:rFonts w:ascii="Scheherazade (Arabic)" w:hAnsi="Scheherazade (Arabic)" w:cs="Scheherazade (Arabic)" w:hint="eastAsia"/>
          <w:b/>
          <w:bCs/>
          <w:noProof w:val="0"/>
          <w:rtl/>
        </w:rPr>
        <w:t>الرواية</w:t>
      </w:r>
      <w:r w:rsidRPr="00C27D37">
        <w:rPr>
          <w:rFonts w:ascii="Scheherazade (Arabic)" w:hAnsi="Scheherazade (Arabic)" w:cs="Scheherazade (Arabic)"/>
          <w:b/>
          <w:bCs/>
          <w:noProof w:val="0"/>
          <w:rtl/>
        </w:rPr>
        <w:t xml:space="preserve"> الرابعة</w:t>
      </w:r>
      <w:r w:rsidRPr="00C27D37">
        <w:rPr>
          <w:b/>
          <w:bCs/>
          <w:noProof w:val="0"/>
          <w:rtl/>
        </w:rPr>
        <w:t xml:space="preserve"> </w:t>
      </w:r>
      <w:r>
        <w:rPr>
          <w:rFonts w:ascii="Scheherazade (Arabic)" w:hAnsi="Scheherazade (Arabic)" w:cs="Scheherazade (Arabic)" w:hint="eastAsia"/>
          <w:noProof w:val="0"/>
          <w:rtl/>
        </w:rPr>
        <w:t>صحيحة</w:t>
      </w:r>
      <w:r>
        <w:rPr>
          <w:rFonts w:ascii="Scheherazade (Arabic)" w:hAnsi="Scheherazade (Arabic)" w:cs="Scheherazade (Arabic)"/>
          <w:noProof w:val="0"/>
          <w:rtl/>
        </w:rPr>
        <w:t xml:space="preserve"> محمد بن مسلم: ان كان الدم قبل العشرة فهو من الحيضة الاولى وان كان الدم بعد العشرة فهو من الحيضة المستقبلة، الامام عليه السلام حكم بانه اذا صار فاصل بمقدار عشرة ايام الطهر فكل ما يرى دم من جديد فهو حيض مستقبل اي لايرتبط بالحيض السابق، المرأة ترى الدم بعد ايامها فقال ان كان قبل العشرة فهو من الحيضة ال</w:t>
      </w:r>
      <w:r>
        <w:rPr>
          <w:rFonts w:ascii="Scheherazade (Arabic)" w:hAnsi="Scheherazade (Arabic)" w:cs="Scheherazade (Arabic)" w:hint="eastAsia"/>
          <w:noProof w:val="0"/>
          <w:rtl/>
        </w:rPr>
        <w:t>اولى</w:t>
      </w:r>
      <w:r>
        <w:rPr>
          <w:rFonts w:ascii="Scheherazade (Arabic)" w:hAnsi="Scheherazade (Arabic)" w:cs="Scheherazade (Arabic)"/>
          <w:noProof w:val="0"/>
          <w:rtl/>
        </w:rPr>
        <w:t xml:space="preserve"> وان كان بعد العشرة فهو من الحيضة المستقبلة</w:t>
      </w:r>
      <w:r>
        <w:rPr>
          <w:noProof w:val="0"/>
          <w:rtl/>
        </w:rPr>
        <w:t>.</w:t>
      </w:r>
    </w:p>
    <w:p w:rsidR="001B0FEA" w:rsidRDefault="001B0FEA" w:rsidP="00C42BF5">
      <w:pPr>
        <w:rPr>
          <w:noProof w:val="0"/>
          <w:rtl/>
        </w:rPr>
      </w:pPr>
      <w:r>
        <w:rPr>
          <w:rFonts w:ascii="Scheherazade (Arabic)" w:hAnsi="Scheherazade (Arabic)" w:cs="Scheherazade (Arabic)" w:hint="eastAsia"/>
          <w:noProof w:val="0"/>
          <w:rtl/>
        </w:rPr>
        <w:t>يقول</w:t>
      </w:r>
      <w:r>
        <w:rPr>
          <w:rFonts w:ascii="Scheherazade (Arabic)" w:hAnsi="Scheherazade (Arabic)" w:cs="Scheherazade (Arabic)"/>
          <w:noProof w:val="0"/>
          <w:rtl/>
        </w:rPr>
        <w:t xml:space="preserve"> السيد الخوئي ان كان بعد عشرة ايام الطهر فهو من الحيض الثاني لم يفصل الامام بين كون الدم اصفر او احمر، نحن نستدل بالجملة الثانية لا بالجملة الاولى، لان الجملة الاولى واردة في الدم المرئي في ذات العادة قبل مضي العشرة، ولعل الدم الذي تراه ذات العادة قب</w:t>
      </w:r>
      <w:r>
        <w:rPr>
          <w:rFonts w:ascii="Scheherazade (Arabic)" w:hAnsi="Scheherazade (Arabic)" w:cs="Scheherazade (Arabic)" w:hint="eastAsia"/>
          <w:noProof w:val="0"/>
          <w:rtl/>
        </w:rPr>
        <w:t>ل</w:t>
      </w:r>
      <w:r>
        <w:rPr>
          <w:rFonts w:ascii="Scheherazade (Arabic)" w:hAnsi="Scheherazade (Arabic)" w:cs="Scheherazade (Arabic)"/>
          <w:noProof w:val="0"/>
          <w:rtl/>
        </w:rPr>
        <w:t xml:space="preserve"> مضي العشرة له خصوصية، فالشارع يحكم بكونه من الحيضة الاولى ولامجال للتعدي عنه الى غيره، بينما ان الدم المرئي بعد عشرة ايام الطهر اذا حكم بكونه حيضا جديدا فلاخصوصية لذات العادة بالنسبة اليه فنحن نتمسك بالذيل والا فالصدر وارد في ذات العادة، ولاجل ذلك تبين اننا لماذا لم نستدل بما ورد في موثقة سماعة المرأة ترى الدم قبل الوقت فقال تدع الصلاة فانه ربما تعجل بها الوقت، لان هذه الرواية واردة في تقدم العادة، ونحن نريد ان نستدل بقاعدة الامكان على حيضية</w:t>
      </w:r>
      <w:r>
        <w:rPr>
          <w:noProof w:val="0"/>
          <w:rtl/>
        </w:rPr>
        <w:t xml:space="preserve"> </w:t>
      </w:r>
      <w:r>
        <w:rPr>
          <w:rFonts w:ascii="Scheherazade (Arabic)" w:hAnsi="Scheherazade (Arabic)" w:cs="Scheherazade (Arabic)" w:hint="eastAsia"/>
          <w:noProof w:val="0"/>
          <w:rtl/>
        </w:rPr>
        <w:t>الدم</w:t>
      </w:r>
      <w:r>
        <w:rPr>
          <w:rFonts w:ascii="Scheherazade (Arabic)" w:hAnsi="Scheherazade (Arabic)" w:cs="Scheherazade (Arabic)"/>
          <w:noProof w:val="0"/>
          <w:rtl/>
        </w:rPr>
        <w:t xml:space="preserve"> المرئي لغير ذات العادة او لذات العادة في غير ايامها وان لم يصدق عليه عنوان التعجل</w:t>
      </w:r>
      <w:r>
        <w:rPr>
          <w:noProof w:val="0"/>
          <w:rtl/>
        </w:rPr>
        <w:t>.</w:t>
      </w:r>
    </w:p>
    <w:p w:rsidR="001B0FEA" w:rsidRDefault="001B0FEA" w:rsidP="00C42BF5">
      <w:pPr>
        <w:rPr>
          <w:noProof w:val="0"/>
          <w:rtl/>
        </w:rPr>
      </w:pPr>
      <w:r>
        <w:rPr>
          <w:rFonts w:ascii="Scheherazade (Arabic)" w:hAnsi="Scheherazade (Arabic)" w:cs="Scheherazade (Arabic)" w:hint="eastAsia"/>
          <w:noProof w:val="0"/>
          <w:rtl/>
        </w:rPr>
        <w:t>هذا</w:t>
      </w:r>
      <w:r>
        <w:rPr>
          <w:rFonts w:ascii="Scheherazade (Arabic)" w:hAnsi="Scheherazade (Arabic)" w:cs="Scheherazade (Arabic)"/>
          <w:noProof w:val="0"/>
          <w:rtl/>
        </w:rPr>
        <w:t xml:space="preserve"> محصل ما ذكره السيد الخوئي لاثبات قاعدة الامكان من حيثية تمامية دلالة</w:t>
      </w:r>
      <w:r>
        <w:rPr>
          <w:noProof w:val="0"/>
          <w:rtl/>
        </w:rPr>
        <w:t xml:space="preserve"> </w:t>
      </w:r>
      <w:r>
        <w:rPr>
          <w:rFonts w:ascii="Scheherazade (Arabic)" w:hAnsi="Scheherazade (Arabic)" w:cs="Scheherazade (Arabic)" w:hint="eastAsia"/>
          <w:noProof w:val="0"/>
          <w:rtl/>
        </w:rPr>
        <w:t>الروايات</w:t>
      </w:r>
      <w:r>
        <w:rPr>
          <w:rFonts w:ascii="Scheherazade (Arabic)" w:hAnsi="Scheherazade (Arabic)" w:cs="Scheherazade (Arabic)"/>
          <w:noProof w:val="0"/>
          <w:rtl/>
        </w:rPr>
        <w:t xml:space="preserve"> على ذلك، يقع الكلام في </w:t>
      </w:r>
      <w:r>
        <w:rPr>
          <w:rFonts w:ascii="Scheherazade (Arabic)" w:hAnsi="Scheherazade (Arabic)" w:cs="Scheherazade (Arabic)" w:hint="eastAsia"/>
          <w:noProof w:val="0"/>
          <w:rtl/>
        </w:rPr>
        <w:t>انه</w:t>
      </w:r>
      <w:r>
        <w:rPr>
          <w:rFonts w:ascii="Scheherazade (Arabic)" w:hAnsi="Scheherazade (Arabic)" w:cs="Scheherazade (Arabic)"/>
          <w:noProof w:val="0"/>
          <w:rtl/>
        </w:rPr>
        <w:t xml:space="preserve"> هل يوجد معارض لهذه الروايات التي قبل السيد الخوئي الاستدلال بها على قاعدة الامكان، ام لا، سنتكلم عما ذكره السيد الخوئي في المقام فيما يمكن ان يعارض تلك الروايات ثم نردف البحث بما لدينا من</w:t>
      </w:r>
      <w:r>
        <w:rPr>
          <w:noProof w:val="0"/>
          <w:rtl/>
        </w:rPr>
        <w:t xml:space="preserve"> </w:t>
      </w:r>
      <w:r>
        <w:rPr>
          <w:rFonts w:ascii="Scheherazade (Arabic)" w:hAnsi="Scheherazade (Arabic)" w:cs="Scheherazade (Arabic)" w:hint="eastAsia"/>
          <w:noProof w:val="0"/>
          <w:rtl/>
        </w:rPr>
        <w:t>ملاحظات</w:t>
      </w:r>
      <w:r>
        <w:rPr>
          <w:rFonts w:ascii="Scheherazade (Arabic)" w:hAnsi="Scheherazade (Arabic)" w:cs="Scheherazade (Arabic)"/>
          <w:noProof w:val="0"/>
          <w:rtl/>
        </w:rPr>
        <w:t xml:space="preserve"> على كلمات السيد الخوئي في الليالي القادمة ان شاء الله.</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بسم</w:t>
      </w:r>
      <w:r>
        <w:rPr>
          <w:rFonts w:ascii="Scheherazade (Arabic)" w:hAnsi="Scheherazade (Arabic)" w:cs="Scheherazade (Arabic)"/>
          <w:noProof w:val="0"/>
          <w:rtl/>
        </w:rPr>
        <w:t xml:space="preserve"> الله الرحمن الرح</w:t>
      </w:r>
      <w:r>
        <w:rPr>
          <w:rFonts w:ascii="Scheherazade (Arabic)" w:hAnsi="Scheherazade (Arabic)" w:cs="Scheherazade (Arabic)" w:hint="eastAsia"/>
          <w:noProof w:val="0"/>
          <w:rtl/>
        </w:rPr>
        <w:t>یم</w:t>
      </w:r>
    </w:p>
    <w:p w:rsidR="001B0FEA" w:rsidRDefault="001B0FEA" w:rsidP="00C42BF5">
      <w:pPr>
        <w:pStyle w:val="Heading3"/>
        <w:rPr>
          <w:noProof w:val="0"/>
          <w:rtl/>
        </w:rPr>
      </w:pPr>
      <w:r>
        <w:rPr>
          <w:noProof w:val="0"/>
          <w:rtl/>
        </w:rPr>
        <w:t>الدرس 28</w:t>
      </w:r>
    </w:p>
    <w:p w:rsidR="001B0FEA" w:rsidRDefault="001B0FEA" w:rsidP="00C42BF5">
      <w:pPr>
        <w:rPr>
          <w:noProof w:val="0"/>
          <w:rtl/>
        </w:rPr>
      </w:pPr>
      <w:r>
        <w:rPr>
          <w:rFonts w:ascii="Scheherazade (Arabic)" w:hAnsi="Scheherazade (Arabic)" w:cs="Scheherazade (Arabic)" w:hint="eastAsia"/>
          <w:noProof w:val="0"/>
          <w:rtl/>
        </w:rPr>
        <w:t>كان</w:t>
      </w:r>
      <w:r>
        <w:rPr>
          <w:rFonts w:ascii="Scheherazade (Arabic)" w:hAnsi="Scheherazade (Arabic)" w:cs="Scheherazade (Arabic)"/>
          <w:noProof w:val="0"/>
          <w:rtl/>
        </w:rPr>
        <w:t xml:space="preserve"> الكلام في قاعدة الامكان فذكر السيد الخوئي قده ان المقتضي لقاعدة الامكان وهو الروايات موجود، فان مقتضى جملة من الروايات ان الدم الذي يستمر الى ثلاثة ايام ويفصل بينه وبين الدم السابق عشرة ايام هذا الدم يكون حيضا، الا ان الاشكال في وجود المعارض او المقيد لتلك الروايات</w:t>
      </w:r>
      <w:r>
        <w:rPr>
          <w:noProof w:val="0"/>
          <w:rtl/>
        </w:rPr>
        <w:t>.</w:t>
      </w:r>
    </w:p>
    <w:p w:rsidR="001B0FEA" w:rsidRDefault="001B0FEA" w:rsidP="00C42BF5">
      <w:pPr>
        <w:pStyle w:val="Heading4"/>
        <w:rPr>
          <w:rFonts w:cs="Scheherazade (Arabic)"/>
          <w:noProof w:val="0"/>
          <w:rtl/>
        </w:rPr>
      </w:pPr>
      <w:r>
        <w:rPr>
          <w:rFonts w:cs="Scheherazade (Arabic)"/>
          <w:noProof w:val="0"/>
          <w:rtl/>
        </w:rPr>
        <w:t>السيد الخوئي: هنا روايات في صفة دم الحيض، معارضة لروايات قاعدة الامكان</w:t>
      </w:r>
    </w:p>
    <w:p w:rsidR="001B0FEA" w:rsidRDefault="001B0FEA" w:rsidP="00C42BF5">
      <w:pPr>
        <w:rPr>
          <w:noProof w:val="0"/>
          <w:rtl/>
        </w:rPr>
      </w:pPr>
      <w:r>
        <w:rPr>
          <w:rFonts w:ascii="Scheherazade (Arabic)" w:hAnsi="Scheherazade (Arabic)" w:cs="Scheherazade (Arabic)" w:hint="eastAsia"/>
          <w:noProof w:val="0"/>
          <w:rtl/>
        </w:rPr>
        <w:t>فانه</w:t>
      </w:r>
      <w:r>
        <w:rPr>
          <w:rFonts w:ascii="Scheherazade (Arabic)" w:hAnsi="Scheherazade (Arabic)" w:cs="Scheherazade (Arabic)"/>
          <w:noProof w:val="0"/>
          <w:rtl/>
        </w:rPr>
        <w:t xml:space="preserve"> يستفاد من جملة من النصوص ان الصفرة في غير ايام العادة ليس بحيض، منها ما ورد في الفارق بين دم الحيض ودم الاستحاضة، من ان الحيض دم حار عبيط احمر يخرج بحرقة، ودفع ودم الاستحاضة دم بارد اصفر، ان دم الحيض ليس به خفاء، وهذه الروايات وان كان وارد</w:t>
      </w:r>
      <w:r>
        <w:rPr>
          <w:rFonts w:ascii="Scheherazade (Arabic)" w:hAnsi="Scheherazade (Arabic)" w:cs="Scheherazade (Arabic)" w:hint="eastAsia"/>
          <w:noProof w:val="0"/>
          <w:rtl/>
        </w:rPr>
        <w:t>ة</w:t>
      </w:r>
      <w:r>
        <w:rPr>
          <w:rFonts w:ascii="Scheherazade (Arabic)" w:hAnsi="Scheherazade (Arabic)" w:cs="Scheherazade (Arabic)"/>
          <w:noProof w:val="0"/>
          <w:rtl/>
        </w:rPr>
        <w:t xml:space="preserve"> فيمن استمر دمها الى اكثر من عشرة ايام، ولكن هذا مورد الروايات وجواب الامام اعم، دم الحيض دم اسود او احمر ودم الاستحاضة دم بارد اصفر، خصوصا مع قرينة قوله عليه السلام دم الحيض ليس به خفاء، دم اسود يعرف، ومما يدل على ذلك ما ورد من ان الصفرة في غير ايام العادة ليست بحيض، مثل صحيحة محمد بن مسلم سألت اباعبدالله عليه السلام عن المرأة ترى الصفرة في ايامها فقال عليه السلام لاتصلي حتى تنقضي ايامها، وان رأت الصفرة في غير ايامها توضأت وصلّت، والمشهور على ما هو الظاهر التزموا بمضمون هذه الروايات في خصوص ذا</w:t>
      </w:r>
      <w:r>
        <w:rPr>
          <w:rFonts w:ascii="Scheherazade (Arabic)" w:hAnsi="Scheherazade (Arabic)" w:cs="Scheherazade (Arabic)" w:hint="eastAsia"/>
          <w:noProof w:val="0"/>
          <w:rtl/>
        </w:rPr>
        <w:t>ت</w:t>
      </w:r>
      <w:r>
        <w:rPr>
          <w:rFonts w:ascii="Scheherazade (Arabic)" w:hAnsi="Scheherazade (Arabic)" w:cs="Scheherazade (Arabic)"/>
          <w:noProof w:val="0"/>
          <w:rtl/>
        </w:rPr>
        <w:t xml:space="preserve"> العادة، هكذا يدعي السيد الخوئي بعنوان انه لعل المعروف والمشهور لدى الفقهاء، ان الدم الاصفر الذي تراه ذات العادة الوقتية في غير ايامها ليست بحيض، وان كان يوجد فصل اقل الطهر بينه وبين دم الحيض</w:t>
      </w:r>
      <w:r>
        <w:rPr>
          <w:noProof w:val="0"/>
          <w:rtl/>
        </w:rPr>
        <w:t>.</w:t>
      </w:r>
    </w:p>
    <w:p w:rsidR="001B0FEA" w:rsidRDefault="001B0FEA" w:rsidP="00C42BF5">
      <w:pPr>
        <w:pStyle w:val="Heading4"/>
        <w:rPr>
          <w:rFonts w:cs="Scheherazade (Arabic)"/>
          <w:noProof w:val="0"/>
          <w:rtl/>
        </w:rPr>
      </w:pPr>
      <w:r>
        <w:rPr>
          <w:rFonts w:cs="Scheherazade (Arabic)"/>
          <w:noProof w:val="0"/>
          <w:rtl/>
        </w:rPr>
        <w:t>الاقوال الثلاثة في المسألة</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فكأن</w:t>
      </w:r>
      <w:r>
        <w:rPr>
          <w:rFonts w:ascii="Scheherazade (Arabic)" w:hAnsi="Scheherazade (Arabic)" w:cs="Scheherazade (Arabic)"/>
          <w:noProof w:val="0"/>
          <w:rtl/>
        </w:rPr>
        <w:t xml:space="preserve"> هناك ثلاثة اقوال في المسألة:</w:t>
      </w:r>
    </w:p>
    <w:p w:rsidR="001B0FEA" w:rsidRDefault="001B0FEA" w:rsidP="00C42BF5">
      <w:pPr>
        <w:rPr>
          <w:rFonts w:ascii="Scheherazade (Arabic)" w:hAnsi="Scheherazade (Arabic)" w:cs="Scheherazade (Arabic)"/>
          <w:noProof w:val="0"/>
          <w:rtl/>
        </w:rPr>
      </w:pPr>
      <w:r w:rsidRPr="00F37427">
        <w:rPr>
          <w:rFonts w:ascii="Scheherazade (Arabic)" w:hAnsi="Scheherazade (Arabic)" w:cs="Scheherazade (Arabic)" w:hint="eastAsia"/>
          <w:b/>
          <w:bCs/>
          <w:noProof w:val="0"/>
          <w:rtl/>
        </w:rPr>
        <w:t>القول</w:t>
      </w:r>
      <w:r w:rsidRPr="00F37427">
        <w:rPr>
          <w:rFonts w:ascii="Scheherazade (Arabic)" w:hAnsi="Scheherazade (Arabic)" w:cs="Scheherazade (Arabic)"/>
          <w:b/>
          <w:bCs/>
          <w:noProof w:val="0"/>
          <w:rtl/>
        </w:rPr>
        <w:t xml:space="preserve"> الاول </w:t>
      </w:r>
      <w:r>
        <w:rPr>
          <w:rFonts w:ascii="Scheherazade (Arabic)" w:hAnsi="Scheherazade (Arabic)" w:cs="Scheherazade (Arabic)" w:hint="eastAsia"/>
          <w:noProof w:val="0"/>
          <w:rtl/>
        </w:rPr>
        <w:t>ما</w:t>
      </w:r>
      <w:r>
        <w:rPr>
          <w:rFonts w:ascii="Scheherazade (Arabic)" w:hAnsi="Scheherazade (Arabic)" w:cs="Scheherazade (Arabic)"/>
          <w:noProof w:val="0"/>
          <w:rtl/>
        </w:rPr>
        <w:t xml:space="preserve"> لعله المشهور من التفصيل بين الدم الاصفر الذي تراه المرأة ذات العادة في غير ايام العادة وبين الدم الاصفر الذي تراه المبتدأة والمضطربة من حيث الوقت، فالاول يكون استحاضة وليس بحيض، بخلاف الثاني فان </w:t>
      </w:r>
      <w:r>
        <w:rPr>
          <w:rFonts w:ascii="Scheherazade (Arabic)" w:hAnsi="Scheherazade (Arabic)" w:cs="Scheherazade (Arabic)" w:hint="eastAsia"/>
          <w:noProof w:val="0"/>
          <w:rtl/>
        </w:rPr>
        <w:t>هذا</w:t>
      </w:r>
      <w:r>
        <w:rPr>
          <w:rFonts w:ascii="Scheherazade (Arabic)" w:hAnsi="Scheherazade (Arabic)" w:cs="Scheherazade (Arabic)"/>
          <w:noProof w:val="0"/>
          <w:rtl/>
        </w:rPr>
        <w:t xml:space="preserve"> الدم ولو كان اصفر الا انه يحكم بكونه حيضا اذا استمر الى ثلاثة ايام.</w:t>
      </w:r>
    </w:p>
    <w:p w:rsidR="001B0FEA" w:rsidRDefault="001B0FEA" w:rsidP="00C42BF5">
      <w:pPr>
        <w:rPr>
          <w:rFonts w:ascii="Scheherazade (Arabic)" w:hAnsi="Scheherazade (Arabic)" w:cs="Scheherazade (Arabic)"/>
          <w:noProof w:val="0"/>
          <w:rtl/>
        </w:rPr>
      </w:pPr>
      <w:r w:rsidRPr="00F37427">
        <w:rPr>
          <w:rFonts w:ascii="Scheherazade (Arabic)" w:hAnsi="Scheherazade (Arabic)" w:cs="Scheherazade (Arabic)" w:hint="eastAsia"/>
          <w:b/>
          <w:bCs/>
          <w:noProof w:val="0"/>
          <w:rtl/>
        </w:rPr>
        <w:t>القول</w:t>
      </w:r>
      <w:r w:rsidRPr="00F37427">
        <w:rPr>
          <w:rFonts w:ascii="Scheherazade (Arabic)" w:hAnsi="Scheherazade (Arabic)" w:cs="Scheherazade (Arabic)"/>
          <w:b/>
          <w:bCs/>
          <w:noProof w:val="0"/>
          <w:rtl/>
        </w:rPr>
        <w:t xml:space="preserve"> الثاني</w:t>
      </w:r>
      <w:r>
        <w:rPr>
          <w:rFonts w:ascii="Scheherazade (Arabic)" w:hAnsi="Scheherazade (Arabic)" w:cs="Scheherazade (Arabic)"/>
          <w:noProof w:val="0"/>
          <w:rtl/>
        </w:rPr>
        <w:t>: ما ذهب اليه جماعة ومنهم السيد السيستاني من ان الدم الاصفر الذي يستمر الى ثلاثة ايام ويكون الفاصل بينه وبين دم الحيض السابق اقل الطهر، هذا الدم يكون حيضا سواءا رأت ذات العادة هذا الدم الاصفر في غير ايام عادتها او رأته المضطربة من حيث الوقت والمبتدأة.</w:t>
      </w:r>
    </w:p>
    <w:p w:rsidR="001B0FEA" w:rsidRDefault="001B0FEA" w:rsidP="00C42BF5">
      <w:pPr>
        <w:rPr>
          <w:noProof w:val="0"/>
          <w:rtl/>
        </w:rPr>
      </w:pPr>
      <w:r w:rsidRPr="00F37427">
        <w:rPr>
          <w:rFonts w:ascii="Scheherazade (Arabic)" w:hAnsi="Scheherazade (Arabic)" w:cs="Scheherazade (Arabic)" w:hint="eastAsia"/>
          <w:b/>
          <w:bCs/>
          <w:noProof w:val="0"/>
          <w:rtl/>
        </w:rPr>
        <w:t>القول</w:t>
      </w:r>
      <w:r w:rsidRPr="00F37427">
        <w:rPr>
          <w:rFonts w:ascii="Scheherazade (Arabic)" w:hAnsi="Scheherazade (Arabic)" w:cs="Scheherazade (Arabic)"/>
          <w:b/>
          <w:bCs/>
          <w:noProof w:val="0"/>
          <w:rtl/>
        </w:rPr>
        <w:t xml:space="preserve"> الثالث </w:t>
      </w:r>
      <w:r>
        <w:rPr>
          <w:rFonts w:ascii="Scheherazade (Arabic)" w:hAnsi="Scheherazade (Arabic)" w:cs="Scheherazade (Arabic)" w:hint="eastAsia"/>
          <w:noProof w:val="0"/>
          <w:rtl/>
        </w:rPr>
        <w:t>ما</w:t>
      </w:r>
      <w:r>
        <w:rPr>
          <w:rFonts w:ascii="Scheherazade (Arabic)" w:hAnsi="Scheherazade (Arabic)" w:cs="Scheherazade (Arabic)"/>
          <w:noProof w:val="0"/>
          <w:rtl/>
        </w:rPr>
        <w:t xml:space="preserve"> ذهب اليه السيد الخوئي من ان الدم الاصفر ليس بحيض مطلقا الا في ايام العادة او قبلها بيوم او يومين، وفي غير ذلك لايكون الدم الاصفر حيضا، سواءا رأت الدم الاصفر ذات العادة الوقتية في غير ايامها او رأته المبتدأة والمضطربة الوقت</w:t>
      </w:r>
      <w:r>
        <w:rPr>
          <w:noProof w:val="0"/>
          <w:rtl/>
        </w:rPr>
        <w:t>.</w:t>
      </w:r>
    </w:p>
    <w:p w:rsidR="001B0FEA" w:rsidRDefault="001B0FEA" w:rsidP="00C42BF5">
      <w:pPr>
        <w:rPr>
          <w:noProof w:val="0"/>
          <w:rtl/>
        </w:rPr>
      </w:pPr>
      <w:r>
        <w:rPr>
          <w:rFonts w:ascii="Scheherazade (Arabic)" w:hAnsi="Scheherazade (Arabic)" w:cs="Scheherazade (Arabic)" w:hint="eastAsia"/>
          <w:noProof w:val="0"/>
          <w:rtl/>
        </w:rPr>
        <w:t>فترون</w:t>
      </w:r>
      <w:r>
        <w:rPr>
          <w:rFonts w:ascii="Scheherazade (Arabic)" w:hAnsi="Scheherazade (Arabic)" w:cs="Scheherazade (Arabic)"/>
          <w:noProof w:val="0"/>
          <w:rtl/>
        </w:rPr>
        <w:t xml:space="preserve"> ان السيد الخوئي لالأجل قصور المقتضي بل لاجل وجود المانع وهو الروايات الدالة على ان الصفرة ليست بحيض</w:t>
      </w:r>
      <w:r>
        <w:rPr>
          <w:noProof w:val="0"/>
          <w:rtl/>
        </w:rPr>
        <w:t>.</w:t>
      </w:r>
    </w:p>
    <w:p w:rsidR="001B0FEA" w:rsidRDefault="001B0FEA" w:rsidP="00C42BF5">
      <w:pPr>
        <w:rPr>
          <w:noProof w:val="0"/>
          <w:rtl/>
        </w:rPr>
      </w:pPr>
      <w:r>
        <w:rPr>
          <w:rFonts w:ascii="Scheherazade (Arabic)" w:hAnsi="Scheherazade (Arabic)" w:cs="Scheherazade (Arabic)" w:hint="eastAsia"/>
          <w:noProof w:val="0"/>
          <w:rtl/>
        </w:rPr>
        <w:t>لازم</w:t>
      </w:r>
      <w:r>
        <w:rPr>
          <w:rFonts w:ascii="Scheherazade (Arabic)" w:hAnsi="Scheherazade (Arabic)" w:cs="Scheherazade (Arabic)"/>
          <w:noProof w:val="0"/>
          <w:rtl/>
        </w:rPr>
        <w:t xml:space="preserve"> كلامه ان المرأة التي من بداية بلوغها كانت ضعيفة نحيفة لايخرج منها الدم الا بمقدار القل</w:t>
      </w:r>
      <w:r>
        <w:rPr>
          <w:rFonts w:ascii="Scheherazade (Arabic)" w:hAnsi="Scheherazade (Arabic)" w:cs="Scheherazade (Arabic)" w:hint="eastAsia"/>
          <w:noProof w:val="0"/>
          <w:rtl/>
        </w:rPr>
        <w:t>يل</w:t>
      </w:r>
      <w:r>
        <w:rPr>
          <w:rFonts w:ascii="Scheherazade (Arabic)" w:hAnsi="Scheherazade (Arabic)" w:cs="Scheherazade (Arabic)"/>
          <w:noProof w:val="0"/>
          <w:rtl/>
        </w:rPr>
        <w:t xml:space="preserve"> وطبعا الدم القليل يرى اصفر، إما لعدم سخونة هذا الدم او لاجل قلّة هذا الدم، فلازم كلامه ان هذه المرأة لاتحيض ابدا، وقد تلد ورؤية الحيض ملازمة تكوينا للقابلية للولادة، فان التي لاتحيض ليست قابلة للولادة الا في حق فاطمة سلام الله عليها، ولكن السيد الخوئي كل امرأة لاترى في حياتها الا الدم الاصفر فانها لاتحيض شرعا</w:t>
      </w:r>
      <w:r>
        <w:rPr>
          <w:noProof w:val="0"/>
          <w:rtl/>
        </w:rPr>
        <w:t>.</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وهذا</w:t>
      </w:r>
      <w:r>
        <w:rPr>
          <w:rFonts w:ascii="Scheherazade (Arabic)" w:hAnsi="Scheherazade (Arabic)" w:cs="Scheherazade (Arabic)"/>
          <w:noProof w:val="0"/>
          <w:rtl/>
        </w:rPr>
        <w:t xml:space="preserve"> لايتلائم مع ما ذكره من ان دم الحيض في بعض عباراته التي قرأنها امس من ان دم الحيض يمتاز عن دم الاستحاضة تكوينا، وكون الدم احمر امارة تعبدية على كون الدم دم الحيض، وهذا الكلام يعني ان كون الدم احمر حد واقعي للحيض الشرعي، وقد يكون الحيض تكوينيا ولكن الشارع حدّد الحيض شرعا بان يكون الدم احمر او يكون في ايام العادة، فكما انه في السفر حدّد السفر بما اذا كان ثمانية فراسخ واذا كان اقل من ذلك فليس بسفر تعبدا كتحديد واقعي للسفر، فكذلك اذا كان الدم اصفر في غير ايام العادة فهذا الدم ليس بحي</w:t>
      </w:r>
      <w:r>
        <w:rPr>
          <w:rFonts w:ascii="Scheherazade (Arabic)" w:hAnsi="Scheherazade (Arabic)" w:cs="Scheherazade (Arabic)" w:hint="eastAsia"/>
          <w:noProof w:val="0"/>
          <w:rtl/>
        </w:rPr>
        <w:t>ض</w:t>
      </w:r>
      <w:r>
        <w:rPr>
          <w:rFonts w:ascii="Scheherazade (Arabic)" w:hAnsi="Scheherazade (Arabic)" w:cs="Scheherazade (Arabic)"/>
          <w:noProof w:val="0"/>
          <w:rtl/>
        </w:rPr>
        <w:t xml:space="preserve"> شرعا وان فرض كونه حيضا واقعا.</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السيد</w:t>
      </w:r>
      <w:r>
        <w:rPr>
          <w:rFonts w:ascii="Scheherazade (Arabic)" w:hAnsi="Scheherazade (Arabic)" w:cs="Scheherazade (Arabic)"/>
          <w:noProof w:val="0"/>
          <w:rtl/>
        </w:rPr>
        <w:t xml:space="preserve"> الخوئي استدل على هذا القول الثالث بالروايات الواردة في ذات العادة كصحيحة محمد بن مسلم.</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والانصاف</w:t>
      </w:r>
      <w:r>
        <w:rPr>
          <w:rFonts w:ascii="Scheherazade (Arabic)" w:hAnsi="Scheherazade (Arabic)" w:cs="Scheherazade (Arabic)"/>
          <w:noProof w:val="0"/>
          <w:rtl/>
        </w:rPr>
        <w:t xml:space="preserve"> ان هذه الروايات اخص من المدعى، لان المشهور كما ذكر السيد الخوئي يلتزمون في ذات العادة بان الدم الاصفر الذي تراه ذات العادة في غير ايامها ليس بحيض، فالمهم في الاستدلال ان يستدل بالروايات التي لاتختص بذات العادة، مثلا صحيحة علي بن جعفر عن اخيه موسى بن جعفر عليهما السلام قال سألته عن المرأة ترى الصفرة ايام طمثها كيف تصنع قال تترك لذلك الصلاة بعدد ايامها ا</w:t>
      </w:r>
      <w:r>
        <w:rPr>
          <w:rFonts w:ascii="Scheherazade (Arabic)" w:hAnsi="Scheherazade (Arabic)" w:cs="Scheherazade (Arabic)" w:hint="eastAsia"/>
          <w:noProof w:val="0"/>
          <w:rtl/>
        </w:rPr>
        <w:t>لتي</w:t>
      </w:r>
      <w:r>
        <w:rPr>
          <w:rFonts w:ascii="Scheherazade (Arabic)" w:hAnsi="Scheherazade (Arabic)" w:cs="Scheherazade (Arabic)"/>
          <w:noProof w:val="0"/>
          <w:rtl/>
        </w:rPr>
        <w:t xml:space="preserve"> تقعد في طمثها، فان رأت صفرة بعد غسلها فلاغسل عليها يجزيها الوضوء عند كل صلاة تصلي"، فحكم الامام بان الصفرة بعد ايام العادة ليست بحيض.</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السيد</w:t>
      </w:r>
      <w:r>
        <w:rPr>
          <w:rFonts w:ascii="Scheherazade (Arabic)" w:hAnsi="Scheherazade (Arabic)" w:cs="Scheherazade (Arabic)"/>
          <w:noProof w:val="0"/>
          <w:rtl/>
        </w:rPr>
        <w:t xml:space="preserve"> السيستاني يخالف مضمون هذه الرواية فيما اذا كان مجموع الدم اقل من عشرة ايام، رأت الدم الاحمر في ايام عادتها</w:t>
      </w:r>
      <w:r>
        <w:rPr>
          <w:noProof w:val="0"/>
          <w:rtl/>
        </w:rPr>
        <w:t xml:space="preserve"> </w:t>
      </w:r>
      <w:r>
        <w:rPr>
          <w:rFonts w:ascii="Scheherazade (Arabic)" w:hAnsi="Scheherazade (Arabic)" w:cs="Scheherazade (Arabic)" w:hint="eastAsia"/>
          <w:noProof w:val="0"/>
          <w:rtl/>
        </w:rPr>
        <w:t>ورأت</w:t>
      </w:r>
      <w:r>
        <w:rPr>
          <w:rFonts w:ascii="Scheherazade (Arabic)" w:hAnsi="Scheherazade (Arabic)" w:cs="Scheherazade (Arabic)"/>
          <w:noProof w:val="0"/>
          <w:rtl/>
        </w:rPr>
        <w:t xml:space="preserve"> الدم الاصفر زائدا على ايام العادة بيوم او يومين بحيث لم يزد المجموع على عشرة ايام، يقول هذا الدم كله حيض، فيق</w:t>
      </w:r>
      <w:r>
        <w:rPr>
          <w:rFonts w:ascii="Scheherazade (Arabic)" w:hAnsi="Scheherazade (Arabic)" w:cs="Scheherazade (Arabic)" w:hint="eastAsia"/>
          <w:noProof w:val="0"/>
          <w:rtl/>
        </w:rPr>
        <w:t>ول</w:t>
      </w:r>
      <w:r>
        <w:rPr>
          <w:rFonts w:ascii="Scheherazade (Arabic)" w:hAnsi="Scheherazade (Arabic)" w:cs="Scheherazade (Arabic)"/>
          <w:noProof w:val="0"/>
          <w:rtl/>
        </w:rPr>
        <w:t xml:space="preserve"> السيد الخوئي هذه الفتوى مخالفة للروايات لان الروايات تقول ان الصفرة في غير ايام العادة ليست بحيض، سواء انقطع الدم قبل مضي عشرة ايام او لم ينقطع.</w:t>
      </w:r>
    </w:p>
    <w:p w:rsidR="001B0FEA" w:rsidRDefault="001B0FEA" w:rsidP="00C42BF5">
      <w:pPr>
        <w:rPr>
          <w:noProof w:val="0"/>
          <w:rtl/>
        </w:rPr>
      </w:pPr>
      <w:r>
        <w:rPr>
          <w:rFonts w:ascii="Scheherazade (Arabic)" w:hAnsi="Scheherazade (Arabic)" w:cs="Scheherazade (Arabic)" w:hint="eastAsia"/>
          <w:noProof w:val="0"/>
          <w:rtl/>
        </w:rPr>
        <w:t>الرجوع</w:t>
      </w:r>
      <w:r>
        <w:rPr>
          <w:rFonts w:ascii="Scheherazade (Arabic)" w:hAnsi="Scheherazade (Arabic)" w:cs="Scheherazade (Arabic)"/>
          <w:noProof w:val="0"/>
          <w:rtl/>
        </w:rPr>
        <w:t xml:space="preserve"> الى الصفات فيما اذا زاد الدم على عشرة ايام، واما اذا رأت الدم فان علمت باستمرار الدم الى ثلاثة ايام فيحكم بان هذا الدم حيض اصفر كان او احمر، واما اذا كان الدم اصفر واحتمل عدم استمرار الدم الى ثلاثة ايام فلايحكم بكون هذا الدم حيضا ظاهرا كما لايحكم بان هذا ليس بحيض ويحتاط، ولكن اذا كان المرأة تدري ان هذا الدم سوف يستمر الى ثلاثة ايام فيقول السيد السيستاني هذا الدم وان كان اصفر لكنه حيض</w:t>
      </w:r>
      <w:r>
        <w:rPr>
          <w:noProof w:val="0"/>
          <w:rtl/>
        </w:rPr>
        <w:t>.</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فالسيد</w:t>
      </w:r>
      <w:r>
        <w:rPr>
          <w:rFonts w:ascii="Scheherazade (Arabic)" w:hAnsi="Scheherazade (Arabic)" w:cs="Scheherazade (Arabic)"/>
          <w:noProof w:val="0"/>
          <w:rtl/>
        </w:rPr>
        <w:t xml:space="preserve"> السيستاني يذهب الى القول الثاني الذي قد يكون مخالفا للمشهور، لان المشهور فصلوا بين ذات العادة وغيرها، فقالوا الصفرة في غير ايام عادتها ليس بحيض، ولكن السيد السيستاني يقول ان الصفرة اذا كانت واجدة لشرائط الحيض واقعا فيكون حيضا، انما لانفتي ولانحكم </w:t>
      </w:r>
      <w:r>
        <w:rPr>
          <w:rFonts w:ascii="Scheherazade (Arabic)" w:hAnsi="Scheherazade (Arabic)" w:cs="Scheherazade (Arabic)" w:hint="eastAsia"/>
          <w:noProof w:val="0"/>
          <w:rtl/>
        </w:rPr>
        <w:t>بحيضية</w:t>
      </w:r>
      <w:r>
        <w:rPr>
          <w:rFonts w:ascii="Scheherazade (Arabic)" w:hAnsi="Scheherazade (Arabic)" w:cs="Scheherazade (Arabic)"/>
          <w:noProof w:val="0"/>
          <w:rtl/>
        </w:rPr>
        <w:t xml:space="preserve"> الدم المشكوك استمراره الى ثلاثة ايام فيما اذا كان اصفر ولم يكن في ايام العادة، مع اننا لانفتي بانه حيض لانفتي بانه ليس بحيض، نحتاط، مادامت هي شاكة في الاستمرار، وهذا يعني القول الثاني بعد، وهو القول بان الدم الاصفر ثبوتا مثل الدم الاحمر وانما يختلف عنه اثباتا، عند الشك في الاستمرار الى ثلاثة ايام.</w:t>
      </w:r>
    </w:p>
    <w:p w:rsidR="001B0FEA" w:rsidRDefault="001B0FEA" w:rsidP="00C42BF5">
      <w:pPr>
        <w:rPr>
          <w:noProof w:val="0"/>
          <w:rtl/>
        </w:rPr>
      </w:pPr>
      <w:r>
        <w:rPr>
          <w:rFonts w:ascii="Scheherazade (Arabic)" w:hAnsi="Scheherazade (Arabic)" w:cs="Scheherazade (Arabic)" w:hint="eastAsia"/>
          <w:noProof w:val="0"/>
          <w:rtl/>
        </w:rPr>
        <w:t>فلنا</w:t>
      </w:r>
      <w:r>
        <w:rPr>
          <w:rFonts w:ascii="Scheherazade (Arabic)" w:hAnsi="Scheherazade (Arabic)" w:cs="Scheherazade (Arabic)"/>
          <w:noProof w:val="0"/>
          <w:rtl/>
        </w:rPr>
        <w:t xml:space="preserve"> هنا دعويان الدعوى الاولى بالنسبة الى غير ذات العادة الذي حكم السيد الخوئي بان غير ذات العادة اذا رأت صفرة فهذا الدم الاصفر ليس بحيض، فنقول يا سيدنا الخوئي الروايات التي استدلتم بها</w:t>
      </w:r>
      <w:r>
        <w:rPr>
          <w:noProof w:val="0"/>
          <w:rtl/>
        </w:rPr>
        <w:t xml:space="preserve"> </w:t>
      </w:r>
      <w:r>
        <w:rPr>
          <w:rFonts w:ascii="Scheherazade (Arabic)" w:hAnsi="Scheherazade (Arabic)" w:cs="Scheherazade (Arabic)" w:hint="eastAsia"/>
          <w:noProof w:val="0"/>
          <w:rtl/>
        </w:rPr>
        <w:t>التي</w:t>
      </w:r>
      <w:r>
        <w:rPr>
          <w:rFonts w:ascii="Scheherazade (Arabic)" w:hAnsi="Scheherazade (Arabic)" w:cs="Scheherazade (Arabic)"/>
          <w:noProof w:val="0"/>
          <w:rtl/>
        </w:rPr>
        <w:t xml:space="preserve"> كانت واردة في ذات العادة لايمكن الاستدلال بها على غير ذات العادة</w:t>
      </w:r>
      <w:r>
        <w:rPr>
          <w:noProof w:val="0"/>
          <w:rtl/>
        </w:rPr>
        <w:t>.</w:t>
      </w:r>
    </w:p>
    <w:p w:rsidR="001B0FEA" w:rsidRDefault="001B0FEA" w:rsidP="00C42BF5">
      <w:pPr>
        <w:pStyle w:val="Heading4"/>
        <w:rPr>
          <w:rFonts w:cs="Scheherazade (Arabic)"/>
          <w:noProof w:val="0"/>
          <w:rtl/>
        </w:rPr>
      </w:pPr>
      <w:r>
        <w:rPr>
          <w:rFonts w:cs="Scheherazade (Arabic)"/>
          <w:noProof w:val="0"/>
          <w:rtl/>
        </w:rPr>
        <w:t>ظاهر الروايات في ان دم الحيض ليس به خفاء، دم اسود يعرف، الامارة الظاهرية لاالتحديد الواقعي</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اما</w:t>
      </w:r>
      <w:r>
        <w:rPr>
          <w:rFonts w:ascii="Scheherazade (Arabic)" w:hAnsi="Scheherazade (Arabic)" w:cs="Scheherazade (Arabic)"/>
          <w:noProof w:val="0"/>
          <w:rtl/>
        </w:rPr>
        <w:t xml:space="preserve"> الروايات التي ورد بلسان ان دم الحيض ليس به خفاء دم اسود يعرف، فظاهره الامارة الظاهرية لاالتحديد الواقعي، دم اسود يعرف، فان هذا خلاف الظاهر ان يقول بان مساق هذه الروايات بعد ما كان مساق تشخص دم الحيض عن غيره، فيمن استمر بها الدم اكثر من عشرة ايام، فان مساق هذه الروايات التشخيص الظاهري في دم الحيض عن دم الاستحاضة، فقال الامام عليه السلام ان كانت المرأة ذات عادة فيكون تشخيص دم الحيض بان تنظر المرأة الى ايام عادتها، وقد تكون ذات عادة عددية، فتجعل بمقدار عدد ايام حيضها حيضا، والزائد عليه يكون استحاضة، واذا لم تكن ذات عادة فترجع الى الصفات وان لم يكن هنا تميّز بالصفات فترجع الى عادة اقاربها وان لم يكن هناك مضبوطة لاقاربها فتتحيض بسبعة ايام، هكذا ورد في الروايات.</w:t>
      </w:r>
    </w:p>
    <w:p w:rsidR="001B0FEA" w:rsidRDefault="001B0FEA" w:rsidP="00C42BF5">
      <w:pPr>
        <w:rPr>
          <w:noProof w:val="0"/>
          <w:rtl/>
        </w:rPr>
      </w:pPr>
      <w:r>
        <w:rPr>
          <w:rFonts w:ascii="Scheherazade (Arabic)" w:hAnsi="Scheherazade (Arabic)" w:cs="Scheherazade (Arabic)" w:hint="eastAsia"/>
          <w:noProof w:val="0"/>
          <w:rtl/>
        </w:rPr>
        <w:t>فالمتفاهم</w:t>
      </w:r>
      <w:r>
        <w:rPr>
          <w:rFonts w:ascii="Scheherazade (Arabic)" w:hAnsi="Scheherazade (Arabic)" w:cs="Scheherazade (Arabic)"/>
          <w:noProof w:val="0"/>
          <w:rtl/>
        </w:rPr>
        <w:t xml:space="preserve"> عرفا من الروايات انها وردت في تشخيص دم الحيض عن غيره ظاهرا، ولايستفاد منها التحديد الواقعي لدم الحيض عن غيره، فاستفادة السيد الخوئي من هذه الروايات ان هذه ا</w:t>
      </w:r>
      <w:r>
        <w:rPr>
          <w:rFonts w:ascii="Scheherazade (Arabic)" w:hAnsi="Scheherazade (Arabic)" w:cs="Scheherazade (Arabic)" w:hint="eastAsia"/>
          <w:noProof w:val="0"/>
          <w:rtl/>
        </w:rPr>
        <w:t>لروايات</w:t>
      </w:r>
      <w:r>
        <w:rPr>
          <w:rFonts w:ascii="Scheherazade (Arabic)" w:hAnsi="Scheherazade (Arabic)" w:cs="Scheherazade (Arabic)"/>
          <w:noProof w:val="0"/>
          <w:rtl/>
        </w:rPr>
        <w:t xml:space="preserve"> بصدد بيان التحديد الواقعي للحيض عن الاستحاضة غير عرفي، ولااقل من عدم ظهور هذه الروايات في ذلك.</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انا</w:t>
      </w:r>
      <w:r>
        <w:rPr>
          <w:rFonts w:ascii="Scheherazade (Arabic)" w:hAnsi="Scheherazade (Arabic)" w:cs="Scheherazade (Arabic)"/>
          <w:noProof w:val="0"/>
          <w:rtl/>
        </w:rPr>
        <w:t xml:space="preserve"> اقول مساق هذه الروايات مساق معرفة دم الحيض عن غيره عند الاشتباه.</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صحيحة</w:t>
      </w:r>
      <w:r>
        <w:rPr>
          <w:rFonts w:ascii="Scheherazade (Arabic)" w:hAnsi="Scheherazade (Arabic)" w:cs="Scheherazade (Arabic)"/>
          <w:noProof w:val="0"/>
          <w:rtl/>
        </w:rPr>
        <w:t xml:space="preserve"> حفص بن البختري قال دخلت على ابي عبدالله عليه السلام امرأة فسألته عن المرأة التي يستمر بها الدم فلاتدري حيض هو او غيره، فقال لها ان دم الحيض حار عبيط اسود له دفع وحرارة ودم الاستحاض</w:t>
      </w:r>
      <w:r>
        <w:rPr>
          <w:rFonts w:ascii="Scheherazade (Arabic)" w:hAnsi="Scheherazade (Arabic)" w:cs="Scheherazade (Arabic)" w:hint="eastAsia"/>
          <w:noProof w:val="0"/>
          <w:rtl/>
        </w:rPr>
        <w:t>ة</w:t>
      </w:r>
      <w:r>
        <w:rPr>
          <w:rFonts w:ascii="Scheherazade (Arabic)" w:hAnsi="Scheherazade (Arabic)" w:cs="Scheherazade (Arabic)"/>
          <w:noProof w:val="0"/>
          <w:rtl/>
        </w:rPr>
        <w:t xml:space="preserve"> اصفر بارد، فاذا كان للدم حرارة ودفع وسواد فلتدع الصلاة قال فخرجت وهي تقول ولله ان لو كان امرأة مازاد على هذا.</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لايفهم</w:t>
      </w:r>
      <w:r>
        <w:rPr>
          <w:rFonts w:ascii="Scheherazade (Arabic)" w:hAnsi="Scheherazade (Arabic)" w:cs="Scheherazade (Arabic)"/>
          <w:noProof w:val="0"/>
          <w:rtl/>
        </w:rPr>
        <w:t xml:space="preserve"> من هذه الروايات واشباهها اكثر من فتح طريق امام المرأة لتشخيص دم الحيض عن غيره اذا استمر بها الدم.</w:t>
      </w:r>
    </w:p>
    <w:p w:rsidR="001B0FEA" w:rsidRPr="00F37427" w:rsidRDefault="001B0FEA" w:rsidP="00C42BF5">
      <w:pPr>
        <w:rPr>
          <w:noProof w:val="0"/>
          <w:rtl/>
        </w:rPr>
      </w:pPr>
      <w:r>
        <w:rPr>
          <w:rFonts w:ascii="Scheherazade (Arabic)" w:hAnsi="Scheherazade (Arabic)" w:cs="Scheherazade (Arabic)" w:hint="eastAsia"/>
          <w:noProof w:val="0"/>
          <w:rtl/>
        </w:rPr>
        <w:t>رواية</w:t>
      </w:r>
      <w:r>
        <w:rPr>
          <w:rFonts w:ascii="Scheherazade (Arabic)" w:hAnsi="Scheherazade (Arabic)" w:cs="Scheherazade (Arabic)"/>
          <w:noProof w:val="0"/>
          <w:rtl/>
        </w:rPr>
        <w:t xml:space="preserve"> </w:t>
      </w:r>
      <w:r w:rsidRPr="00F37427">
        <w:rPr>
          <w:rFonts w:ascii="Scheherazade (Arabic)" w:hAnsi="Scheherazade (Arabic)" w:cs="Scheherazade (Arabic)" w:hint="eastAsia"/>
          <w:noProof w:val="0"/>
          <w:rtl/>
        </w:rPr>
        <w:t>إسحاق</w:t>
      </w:r>
      <w:r w:rsidRPr="00F37427">
        <w:rPr>
          <w:rFonts w:ascii="Scheherazade (Arabic)" w:hAnsi="Scheherazade (Arabic)" w:cs="Scheherazade (Arabic)"/>
          <w:noProof w:val="0"/>
          <w:rtl/>
        </w:rPr>
        <w:t xml:space="preserve"> بن جرير قال: سألتني امرأة منا أن أدخلها على أبي عبد الله</w:t>
      </w:r>
      <w:r>
        <w:rPr>
          <w:rFonts w:ascii="Scheherazade (Arabic)" w:hAnsi="Scheherazade (Arabic)" w:cs="Scheherazade (Arabic)"/>
          <w:noProof w:val="0"/>
          <w:rtl/>
        </w:rPr>
        <w:t xml:space="preserve"> (عليه السلام) </w:t>
      </w:r>
      <w:r w:rsidRPr="00F37427">
        <w:rPr>
          <w:rFonts w:ascii="Scheherazade (Arabic)" w:hAnsi="Scheherazade (Arabic)" w:cs="Scheherazade (Arabic)" w:hint="eastAsia"/>
          <w:noProof w:val="0"/>
          <w:rtl/>
        </w:rPr>
        <w:t>فاستأذنت</w:t>
      </w:r>
      <w:r w:rsidRPr="00F37427">
        <w:rPr>
          <w:rFonts w:ascii="Scheherazade (Arabic)" w:hAnsi="Scheherazade (Arabic)" w:cs="Scheherazade (Arabic)"/>
          <w:noProof w:val="0"/>
          <w:rtl/>
        </w:rPr>
        <w:t xml:space="preserve"> لها فأذن لها فدخلت </w:t>
      </w:r>
      <w:r>
        <w:rPr>
          <w:noProof w:val="0"/>
          <w:rtl/>
        </w:rPr>
        <w:t>...</w:t>
      </w:r>
      <w:r w:rsidRPr="00F37427">
        <w:rPr>
          <w:rFonts w:ascii="Scheherazade (Arabic)" w:hAnsi="Scheherazade (Arabic)" w:cs="Scheherazade (Arabic)"/>
          <w:noProof w:val="0"/>
          <w:rtl/>
        </w:rPr>
        <w:t xml:space="preserve"> فقالت له أصلحك الله ما تقول في المرأة تحيض فتجوز أيام حيضها</w:t>
      </w:r>
      <w:r>
        <w:rPr>
          <w:rFonts w:ascii="Scheherazade (Arabic)" w:hAnsi="Scheherazade (Arabic)" w:cs="Scheherazade (Arabic)"/>
          <w:noProof w:val="0"/>
          <w:rtl/>
        </w:rPr>
        <w:t xml:space="preserve"> (اي مضطربة)</w:t>
      </w:r>
      <w:r w:rsidRPr="00F37427">
        <w:rPr>
          <w:rFonts w:ascii="Scheherazade (Arabic)" w:hAnsi="Scheherazade (Arabic)" w:cs="Scheherazade (Arabic)"/>
          <w:noProof w:val="0"/>
          <w:rtl/>
        </w:rPr>
        <w:t xml:space="preserve"> قال إن كان حيضها دون عشرة أيام استظهرت بي</w:t>
      </w:r>
      <w:r w:rsidRPr="00F37427">
        <w:rPr>
          <w:rFonts w:ascii="Scheherazade (Arabic)" w:hAnsi="Scheherazade (Arabic)" w:cs="Scheherazade (Arabic)" w:hint="eastAsia"/>
          <w:noProof w:val="0"/>
          <w:rtl/>
        </w:rPr>
        <w:t>وم</w:t>
      </w:r>
      <w:r w:rsidRPr="00F37427">
        <w:rPr>
          <w:rFonts w:ascii="Scheherazade (Arabic)" w:hAnsi="Scheherazade (Arabic)" w:cs="Scheherazade (Arabic)"/>
          <w:noProof w:val="0"/>
          <w:rtl/>
        </w:rPr>
        <w:t xml:space="preserve"> واحد ثم هي مستحاضة قالت فإن الدم</w:t>
      </w:r>
      <w:r>
        <w:rPr>
          <w:noProof w:val="0"/>
          <w:rtl/>
        </w:rPr>
        <w:t xml:space="preserve"> </w:t>
      </w:r>
      <w:r w:rsidRPr="00F37427">
        <w:rPr>
          <w:rFonts w:ascii="Scheherazade (Arabic)" w:hAnsi="Scheherazade (Arabic)" w:cs="Scheherazade (Arabic)" w:hint="eastAsia"/>
          <w:noProof w:val="0"/>
          <w:rtl/>
        </w:rPr>
        <w:t>يستمر</w:t>
      </w:r>
      <w:r w:rsidRPr="00F37427">
        <w:rPr>
          <w:rFonts w:ascii="Scheherazade (Arabic)" w:hAnsi="Scheherazade (Arabic)" w:cs="Scheherazade (Arabic)"/>
          <w:noProof w:val="0"/>
          <w:rtl/>
        </w:rPr>
        <w:t xml:space="preserve"> بها الشهر و الشهرين و الثلاثة كيف تصنع بالصلاة قال تجلس أيام حيضها ثم تغتسل لكل صلاتين فقالت له إن أيام حيضها تختلف عليها و كان يتقدم الحيض اليوم و اليومين و الثلاثة و يتأخر مثل ذلك فما علمها به قال دم الحيض ليس به خفاء</w:t>
      </w:r>
      <w:r>
        <w:rPr>
          <w:rFonts w:ascii="Scheherazade (Arabic)" w:hAnsi="Scheherazade (Arabic)" w:cs="Scheherazade (Arabic)"/>
          <w:noProof w:val="0"/>
          <w:rtl/>
        </w:rPr>
        <w:t xml:space="preserve"> (بعد ما فرضت السائلة ا</w:t>
      </w:r>
      <w:r>
        <w:rPr>
          <w:rFonts w:ascii="Scheherazade (Arabic)" w:hAnsi="Scheherazade (Arabic)" w:cs="Scheherazade (Arabic)" w:hint="eastAsia"/>
          <w:noProof w:val="0"/>
          <w:rtl/>
        </w:rPr>
        <w:t>ن</w:t>
      </w:r>
      <w:r>
        <w:rPr>
          <w:rFonts w:ascii="Scheherazade (Arabic)" w:hAnsi="Scheherazade (Arabic)" w:cs="Scheherazade (Arabic)"/>
          <w:noProof w:val="0"/>
          <w:rtl/>
        </w:rPr>
        <w:t xml:space="preserve"> الدم استمر الى عشرة ايام وفرضت ان التي رأت هذا الدم مضطربة فقال الامام عليه السلام دم الحيض ليس به خفاء)</w:t>
      </w:r>
      <w:r w:rsidRPr="00F37427">
        <w:rPr>
          <w:rFonts w:ascii="Scheherazade (Arabic)" w:hAnsi="Scheherazade (Arabic)" w:cs="Scheherazade (Arabic)"/>
          <w:noProof w:val="0"/>
          <w:rtl/>
        </w:rPr>
        <w:t xml:space="preserve"> هو دم حار تجد له حرقة و دم الاستحاضة دم فاسد بارد قال فالتفتت إلى مولاتها فقالت أ تراه كان امرأة مرة.</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ظاهر</w:t>
      </w:r>
      <w:r>
        <w:rPr>
          <w:rFonts w:ascii="Scheherazade (Arabic)" w:hAnsi="Scheherazade (Arabic)" w:cs="Scheherazade (Arabic)"/>
          <w:noProof w:val="0"/>
          <w:rtl/>
        </w:rPr>
        <w:t xml:space="preserve"> هذه الرواية ان الامام اخذ بالصفة الغالبة لدم ال</w:t>
      </w:r>
      <w:r>
        <w:rPr>
          <w:rFonts w:ascii="Scheherazade (Arabic)" w:hAnsi="Scheherazade (Arabic)" w:cs="Scheherazade (Arabic)" w:hint="eastAsia"/>
          <w:noProof w:val="0"/>
          <w:rtl/>
        </w:rPr>
        <w:t>حيض،</w:t>
      </w:r>
      <w:r>
        <w:rPr>
          <w:rFonts w:ascii="Scheherazade (Arabic)" w:hAnsi="Scheherazade (Arabic)" w:cs="Scheherazade (Arabic)"/>
          <w:noProof w:val="0"/>
          <w:rtl/>
        </w:rPr>
        <w:t xml:space="preserve"> فجعلت هذه الصفة الغالبة امارة ظاهرية عند اشتباه دم الحيض عن غيره، فهل هذا يعني التحديد الواقعي لدم الحيض عن دم الاستحاضة؟!.</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اقول</w:t>
      </w:r>
      <w:r>
        <w:rPr>
          <w:rFonts w:ascii="Scheherazade (Arabic)" w:hAnsi="Scheherazade (Arabic)" w:cs="Scheherazade (Arabic)"/>
          <w:noProof w:val="0"/>
          <w:rtl/>
        </w:rPr>
        <w:t xml:space="preserve"> اذا لم يظهر من هذه الروايات انها بصدد التحديد الواقعي فنرجع الى الاطلاقات الاولية التي كانت تقتضي ان الدم المستمر الى ثلاثة ايام حيض، السيد الخوئي جاء بان الروايات متعارضة، ان اقول اذا لم تكن تلك الروايات التي ادعيتم معارضتها لما دل على ان الدم المستمر الى ثلاثة ايام حيض مطلقا سواء كان احمر او اصفر، ظهور في التحديد الواقعي فلايوجد معارض بالنسبة الى الحكم الو</w:t>
      </w:r>
      <w:r>
        <w:rPr>
          <w:rFonts w:ascii="Scheherazade (Arabic)" w:hAnsi="Scheherazade (Arabic)" w:cs="Scheherazade (Arabic)" w:hint="eastAsia"/>
          <w:noProof w:val="0"/>
          <w:rtl/>
        </w:rPr>
        <w:t>اقعي،</w:t>
      </w:r>
      <w:r>
        <w:rPr>
          <w:rFonts w:ascii="Scheherazade (Arabic)" w:hAnsi="Scheherazade (Arabic)" w:cs="Scheherazade (Arabic)"/>
          <w:noProof w:val="0"/>
          <w:rtl/>
        </w:rPr>
        <w:t xml:space="preserve"> ناخذ بالقدر المتيقن من دلالة هذه الروايات وهو كونها بصدد بيان الحكم الظاهري وانه في مقام التشخيص الظاهري فيمن استمر بها الدم اذا لم تكن ذات عادة وكانت مضطربة فترجع الى الصفات، فان لم يكن هناك تميز بالصفات كان الدم كله احمر او اصفر، فالامام ارجعها الى عادة اقاربها، فهل تقولون ان الارجاع الى عادة الاقارب تحديد واقعي؟!، كل هذه الروايات في سياق واحد، فظاهرها بيان الحكم الظاهري ولااقل من الشك فيكون اطلاق ما دل على ان الدم الذي استمر الى ثلاثة ايام يوجب ترك الصلاة، تكون هذه الروايات هي المرجع، و</w:t>
      </w:r>
      <w:r>
        <w:rPr>
          <w:rFonts w:ascii="Scheherazade (Arabic)" w:hAnsi="Scheherazade (Arabic)" w:cs="Scheherazade (Arabic)" w:hint="eastAsia"/>
          <w:noProof w:val="0"/>
          <w:rtl/>
        </w:rPr>
        <w:t>اطلاقها</w:t>
      </w:r>
      <w:r>
        <w:rPr>
          <w:rFonts w:ascii="Scheherazade (Arabic)" w:hAnsi="Scheherazade (Arabic)" w:cs="Scheherazade (Arabic)"/>
          <w:noProof w:val="0"/>
          <w:rtl/>
        </w:rPr>
        <w:t xml:space="preserve"> يقتضي ان يكون الدم المستمر الى ثلاثة ايام حيضا ولو كان اصفر.</w:t>
      </w:r>
    </w:p>
    <w:p w:rsidR="001B0FEA" w:rsidRDefault="001B0FEA" w:rsidP="00C42BF5">
      <w:pPr>
        <w:rPr>
          <w:noProof w:val="0"/>
          <w:rtl/>
        </w:rPr>
      </w:pPr>
      <w:r>
        <w:rPr>
          <w:rFonts w:ascii="Scheherazade (Arabic)" w:hAnsi="Scheherazade (Arabic)" w:cs="Scheherazade (Arabic)" w:hint="eastAsia"/>
          <w:noProof w:val="0"/>
          <w:rtl/>
        </w:rPr>
        <w:t>اذا</w:t>
      </w:r>
      <w:r>
        <w:rPr>
          <w:rFonts w:ascii="Scheherazade (Arabic)" w:hAnsi="Scheherazade (Arabic)" w:cs="Scheherazade (Arabic)"/>
          <w:noProof w:val="0"/>
          <w:rtl/>
        </w:rPr>
        <w:t xml:space="preserve"> بين الامام بين الحكم الظاهري للنساء وهو من استمر بها الدم الى اكثر من عشرة ايام وتحتاج الى تمييز دم الحيض عن غيره فهناك ضوابط للتمييز، الضابط الاول ايام العادة، وايام العادة تشمل العادة الوقتية والعددية، يعني اذا لم تكن المرأة ذات عادة وقتية وكان ذات عادة عددية، فاطلاق هذه الروايات يقتضي ان نرجع هذه المرأة التي لها عادة عددية فقط الى ايام عادتها العددية، بينما ان كلام السيد الخوئي يقتضي ان من لم تكن ذات عادة وقتية، لم يكن لها وقت معلوم، ورأت الدم ثلاثة ايام اصفر، ولها عادة عددية، في الاشهر السابقة كان الدم ثلاثة ايام احمر من دون وقت معين، هذا الشهر رأت الدم ثلاثة ايام دم اصفر، وليس لها وقت معلوم حتى نقول هذه ايامك دعي الصلاة ايام اقراءك المعلومة، فمقتضى كلام السيد الخوئي ان هذا الدم الاصفر ليس بحيض، فترون ان الارجاع الى ايامها والذي يشمل ايام العادة العددي، ظاهر في انه لاجل تمييز دم الحيض عن غيره في فرض الاشتباه، اي في فرض الاستمرار الى اكثر من عشرة ايام</w:t>
      </w:r>
      <w:r>
        <w:rPr>
          <w:noProof w:val="0"/>
          <w:rtl/>
        </w:rPr>
        <w:t>.</w:t>
      </w:r>
    </w:p>
    <w:p w:rsidR="001B0FEA" w:rsidRDefault="001B0FEA" w:rsidP="00C42BF5">
      <w:pPr>
        <w:rPr>
          <w:noProof w:val="0"/>
          <w:rtl/>
        </w:rPr>
      </w:pPr>
      <w:r>
        <w:rPr>
          <w:rFonts w:ascii="Scheherazade (Arabic)" w:hAnsi="Scheherazade (Arabic)" w:cs="Scheherazade (Arabic)" w:hint="eastAsia"/>
          <w:noProof w:val="0"/>
          <w:rtl/>
        </w:rPr>
        <w:t>ولعل</w:t>
      </w:r>
      <w:r>
        <w:rPr>
          <w:rFonts w:ascii="Scheherazade (Arabic)" w:hAnsi="Scheherazade (Arabic)" w:cs="Scheherazade (Arabic)"/>
          <w:noProof w:val="0"/>
          <w:rtl/>
        </w:rPr>
        <w:t xml:space="preserve"> هذا يظهر من مرسلة يونس، ان رسول الله صلى الله عليه وآله سنّ في الحائض سنن، (ذكرنا سابقا ان مرسلة يونس عن غير واحد معتبرة) اما السنة التي كانت لها اياما معلومة فهي الاخذ بعدد ايامها وبعد مضي ايامها حيث يستمر الدم تصلي، لان رسول الله صلى الله عليه وآله قال لتلك المرأة دعي الصلاة ايام اقراءك، واما سنة التي كانت لها ايام متقدمة ثم اختلط عليها من طول الد</w:t>
      </w:r>
      <w:r>
        <w:rPr>
          <w:rFonts w:ascii="Scheherazade (Arabic)" w:hAnsi="Scheherazade (Arabic)" w:cs="Scheherazade (Arabic)" w:hint="eastAsia"/>
          <w:noProof w:val="0"/>
          <w:rtl/>
        </w:rPr>
        <w:t>م</w:t>
      </w:r>
      <w:r>
        <w:rPr>
          <w:rFonts w:ascii="Scheherazade (Arabic)" w:hAnsi="Scheherazade (Arabic)" w:cs="Scheherazade (Arabic)"/>
          <w:noProof w:val="0"/>
          <w:rtl/>
        </w:rPr>
        <w:t xml:space="preserve"> فزادت ونقصت، (يعني المضطربة) لم يقل لها رسول الله صلى الله عليه وآله دعي الصلاة ايام اقراءك، ولكن قال لها اذا اقبلت الحيضة فدعي الصلاة، واذا ادبرت فاغتسلي وصلّي، اي ارجعها الى التميز بالصفات، ارجع من استمر بها الدم، "اني استحاض ولااطهر"، اي كان يستمر بها الدم، </w:t>
      </w:r>
      <w:r w:rsidRPr="00F37427">
        <w:rPr>
          <w:rFonts w:ascii="Scheherazade (Arabic)" w:hAnsi="Scheherazade (Arabic)" w:cs="Scheherazade (Arabic)" w:hint="eastAsia"/>
          <w:noProof w:val="0"/>
          <w:rtl/>
        </w:rPr>
        <w:t>أ</w:t>
      </w:r>
      <w:r w:rsidRPr="00F37427">
        <w:rPr>
          <w:rFonts w:ascii="Scheherazade (Arabic)" w:hAnsi="Scheherazade (Arabic)" w:cs="Scheherazade (Arabic)"/>
          <w:noProof w:val="0"/>
          <w:rtl/>
        </w:rPr>
        <w:t xml:space="preserve"> لا تسمعها تقول إني أستحاض فلا أطهر و كان أبي يقول إنها استحيضت سبع سنين</w:t>
      </w:r>
      <w:r>
        <w:rPr>
          <w:noProof w:val="0"/>
          <w:rtl/>
        </w:rPr>
        <w:t>...</w:t>
      </w:r>
      <w:r w:rsidRPr="00F37427">
        <w:rPr>
          <w:rFonts w:ascii="Scheherazade (Arabic)" w:hAnsi="Scheherazade (Arabic)" w:cs="Scheherazade (Arabic)" w:hint="eastAsia"/>
          <w:noProof w:val="0"/>
          <w:rtl/>
        </w:rPr>
        <w:t>فلهذا</w:t>
      </w:r>
      <w:r w:rsidRPr="00F37427">
        <w:rPr>
          <w:rFonts w:ascii="Scheherazade (Arabic)" w:hAnsi="Scheherazade (Arabic)" w:cs="Scheherazade (Arabic)"/>
          <w:noProof w:val="0"/>
          <w:rtl/>
        </w:rPr>
        <w:t xml:space="preserve"> احتاجت إلى أن تعرف إقبال الدم من إدباره و تغير لونه من السواد إلى غيره و ذلك أن دم الحيض أسود يعرف</w:t>
      </w:r>
      <w:r>
        <w:rPr>
          <w:noProof w:val="0"/>
          <w:rtl/>
        </w:rPr>
        <w:t>.</w:t>
      </w:r>
    </w:p>
    <w:p w:rsidR="001B0FEA" w:rsidRPr="00F37427" w:rsidRDefault="001B0FEA" w:rsidP="00C42BF5">
      <w:pPr>
        <w:rPr>
          <w:noProof w:val="0"/>
          <w:rtl/>
          <w:lang w:bidi="fa-IR"/>
        </w:rPr>
      </w:pPr>
      <w:r>
        <w:rPr>
          <w:rFonts w:ascii="Scheherazade (Arabic)" w:hAnsi="Scheherazade (Arabic)" w:cs="Scheherazade (Arabic)" w:hint="eastAsia"/>
          <w:noProof w:val="0"/>
          <w:rtl/>
        </w:rPr>
        <w:t>فهل</w:t>
      </w:r>
      <w:r>
        <w:rPr>
          <w:rFonts w:ascii="Scheherazade (Arabic)" w:hAnsi="Scheherazade (Arabic)" w:cs="Scheherazade (Arabic)"/>
          <w:noProof w:val="0"/>
          <w:rtl/>
        </w:rPr>
        <w:t xml:space="preserve"> يظهر من هذه الروايات انها بصدد تحديد الحيض تحديدا واقعيا، فان لم يكن الدم احمر ولم يكن في ايام العادة فواقعا هذا الدم ليس بدم حيض؟ الانصاف يقتضي ان نقول بان هذه الروايات ليست ظاهرة ف</w:t>
      </w:r>
      <w:r>
        <w:rPr>
          <w:rFonts w:ascii="Scheherazade (Arabic)" w:hAnsi="Scheherazade (Arabic)" w:cs="Scheherazade (Arabic)" w:hint="eastAsia"/>
          <w:noProof w:val="0"/>
          <w:rtl/>
        </w:rPr>
        <w:t>ي</w:t>
      </w:r>
      <w:r>
        <w:rPr>
          <w:rFonts w:ascii="Scheherazade (Arabic)" w:hAnsi="Scheherazade (Arabic)" w:cs="Scheherazade (Arabic)"/>
          <w:noProof w:val="0"/>
          <w:rtl/>
        </w:rPr>
        <w:t xml:space="preserve"> اكثر من التحديد الظاهري دون التحديد الواقعي، فلاتعارض الروايات السابقة الظاهرة الحكم الواقعي، فيؤخذ بمضمون تلك الروايات السابقة ويحكم بان الدم الاصفر المستمر الى ثلاثة ايام يكون حيضا، ونتكلم عن هذا البحث في ليلة الاحد وما بعدها ان شاء الله بشكل مفصل، فكان لدينا دعويان الدعوى الاولى بالنسبة الى غير ذات العادة وسنتكلم عنها ان شاء الله، كما نتكلم حول الدعوى الثانية بالنسبة الى ذات العادة التي رأت الدم في غير ايام عادتها بشكل اصفر، والحمد لله رب العالمين.</w:t>
      </w:r>
    </w:p>
    <w:p w:rsidR="001B0FEA" w:rsidRDefault="001B0FEA" w:rsidP="00C42BF5">
      <w:pPr>
        <w:rPr>
          <w:noProof w:val="0"/>
          <w:rtl/>
        </w:rPr>
      </w:pPr>
      <w:r>
        <w:rPr>
          <w:rFonts w:ascii="Scheherazade (Arabic)" w:hAnsi="Scheherazade (Arabic)" w:cs="Scheherazade (Arabic)" w:hint="eastAsia"/>
          <w:noProof w:val="0"/>
          <w:rtl/>
        </w:rPr>
        <w:t>بسم</w:t>
      </w:r>
      <w:r>
        <w:rPr>
          <w:rFonts w:ascii="Scheherazade (Arabic)" w:hAnsi="Scheherazade (Arabic)" w:cs="Scheherazade (Arabic)"/>
          <w:noProof w:val="0"/>
          <w:rtl/>
        </w:rPr>
        <w:t xml:space="preserve"> الله الرحمن الرحيم</w:t>
      </w:r>
    </w:p>
    <w:p w:rsidR="001B0FEA" w:rsidRDefault="001B0FEA" w:rsidP="00C42BF5">
      <w:pPr>
        <w:pStyle w:val="Heading3"/>
        <w:rPr>
          <w:noProof w:val="0"/>
          <w:rtl/>
        </w:rPr>
      </w:pPr>
      <w:r>
        <w:rPr>
          <w:noProof w:val="0"/>
          <w:rtl/>
        </w:rPr>
        <w:t>الدرس29</w:t>
      </w:r>
    </w:p>
    <w:p w:rsidR="001B0FEA" w:rsidRDefault="001B0FEA" w:rsidP="00C42BF5">
      <w:pPr>
        <w:rPr>
          <w:noProof w:val="0"/>
          <w:rtl/>
        </w:rPr>
      </w:pPr>
      <w:r>
        <w:rPr>
          <w:rFonts w:ascii="Scheherazade (Arabic)" w:hAnsi="Scheherazade (Arabic)" w:cs="Scheherazade (Arabic)" w:hint="eastAsia"/>
          <w:noProof w:val="0"/>
          <w:rtl/>
        </w:rPr>
        <w:t>كان</w:t>
      </w:r>
      <w:r>
        <w:rPr>
          <w:rFonts w:ascii="Scheherazade (Arabic)" w:hAnsi="Scheherazade (Arabic)" w:cs="Scheherazade (Arabic)"/>
          <w:noProof w:val="0"/>
          <w:rtl/>
        </w:rPr>
        <w:t xml:space="preserve"> الكلام في قاعدة الامكان وذكرت عدة روايات تدل باطلاقها على ان الدم اذا استمر الى ثلاثة ايام يكون حيضا، سواء كان بصفات الحيض ام لم يكن بصفات الحيض</w:t>
      </w:r>
      <w:r>
        <w:rPr>
          <w:noProof w:val="0"/>
          <w:rtl/>
        </w:rPr>
        <w:t>.</w:t>
      </w:r>
    </w:p>
    <w:p w:rsidR="001B0FEA" w:rsidRDefault="001B0FEA" w:rsidP="00C42BF5">
      <w:pPr>
        <w:pStyle w:val="Heading4"/>
        <w:rPr>
          <w:rFonts w:cs="Scheherazade (Arabic)"/>
          <w:noProof w:val="0"/>
          <w:rtl/>
        </w:rPr>
      </w:pPr>
      <w:r>
        <w:rPr>
          <w:rFonts w:cs="Scheherazade (Arabic)"/>
          <w:noProof w:val="0"/>
          <w:rtl/>
        </w:rPr>
        <w:t>استدلال السيد الخوئي على تقييد ما حكم بحيضية الدم المستمر بغير الدم الاصفر، بالروايات</w:t>
      </w:r>
    </w:p>
    <w:p w:rsidR="001B0FEA" w:rsidRDefault="001B0FEA" w:rsidP="00C42BF5">
      <w:pPr>
        <w:rPr>
          <w:noProof w:val="0"/>
          <w:rtl/>
        </w:rPr>
      </w:pPr>
      <w:r>
        <w:rPr>
          <w:rFonts w:ascii="Scheherazade (Arabic)" w:hAnsi="Scheherazade (Arabic)" w:cs="Scheherazade (Arabic)" w:hint="eastAsia"/>
          <w:noProof w:val="0"/>
          <w:rtl/>
        </w:rPr>
        <w:t>الا</w:t>
      </w:r>
      <w:r>
        <w:rPr>
          <w:rFonts w:ascii="Scheherazade (Arabic)" w:hAnsi="Scheherazade (Arabic)" w:cs="Scheherazade (Arabic)"/>
          <w:noProof w:val="0"/>
          <w:rtl/>
        </w:rPr>
        <w:t xml:space="preserve"> ان السيد الخوئي ذكر ان هذه الروايات لابد من تقييدها، بما دل على ان الصفرة في غير ايام العادة ليست بحيض، فهناك عدة روايات تدل على ذلك، منها صحيحة محمد بن مسلم سألت اباعبدالله عليه السلام عن المرأة ترى الصفرة في ايامها، قال لاتصلي حتى تنقضي ايامها وان رأت ا</w:t>
      </w:r>
      <w:r>
        <w:rPr>
          <w:rFonts w:ascii="Scheherazade (Arabic)" w:hAnsi="Scheherazade (Arabic)" w:cs="Scheherazade (Arabic)" w:hint="eastAsia"/>
          <w:noProof w:val="0"/>
          <w:rtl/>
        </w:rPr>
        <w:t>لصفرة</w:t>
      </w:r>
      <w:r>
        <w:rPr>
          <w:rFonts w:ascii="Scheherazade (Arabic)" w:hAnsi="Scheherazade (Arabic)" w:cs="Scheherazade (Arabic)"/>
          <w:noProof w:val="0"/>
          <w:rtl/>
        </w:rPr>
        <w:t xml:space="preserve"> في غير ايامها توضأت وصلّت.</w:t>
      </w:r>
    </w:p>
    <w:p w:rsidR="001B0FEA" w:rsidRDefault="001B0FEA" w:rsidP="00C42BF5">
      <w:pPr>
        <w:rPr>
          <w:noProof w:val="0"/>
          <w:rtl/>
        </w:rPr>
      </w:pPr>
      <w:r>
        <w:rPr>
          <w:rFonts w:ascii="Scheherazade (Arabic)" w:hAnsi="Scheherazade (Arabic)" w:cs="Scheherazade (Arabic)" w:hint="eastAsia"/>
          <w:noProof w:val="0"/>
          <w:rtl/>
        </w:rPr>
        <w:t>يقول</w:t>
      </w:r>
      <w:r>
        <w:rPr>
          <w:rFonts w:ascii="Scheherazade (Arabic)" w:hAnsi="Scheherazade (Arabic)" w:cs="Scheherazade (Arabic)"/>
          <w:noProof w:val="0"/>
          <w:rtl/>
        </w:rPr>
        <w:t xml:space="preserve"> السيد الخوئي هذه الرواية مطلقة، اي ليست بحيض مطلقا، سواء كانت ذات عادة ورأت الدم في غير ايامها وكان الدم اصفر او لم تكن بذات عادة اصلا، فانه يصدق عليها انها رأت الصفرة في غير ايامها</w:t>
      </w:r>
      <w:r>
        <w:rPr>
          <w:noProof w:val="0"/>
          <w:rtl/>
        </w:rPr>
        <w:t>.</w:t>
      </w:r>
    </w:p>
    <w:p w:rsidR="001B0FEA" w:rsidRDefault="001B0FEA" w:rsidP="00C42BF5">
      <w:pPr>
        <w:pStyle w:val="Heading4"/>
        <w:rPr>
          <w:rFonts w:cs="Scheherazade (Arabic)"/>
          <w:noProof w:val="0"/>
          <w:rtl/>
        </w:rPr>
      </w:pPr>
      <w:r>
        <w:rPr>
          <w:rFonts w:cs="Scheherazade (Arabic)"/>
          <w:noProof w:val="0"/>
          <w:rtl/>
        </w:rPr>
        <w:t>الاستاد: هذه الروايات مختصة بذات العادة التي ترى الدم في غير ايامها</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وهذا</w:t>
      </w:r>
      <w:r>
        <w:rPr>
          <w:rFonts w:ascii="Scheherazade (Arabic)" w:hAnsi="Scheherazade (Arabic)" w:cs="Scheherazade (Arabic)"/>
          <w:noProof w:val="0"/>
          <w:rtl/>
        </w:rPr>
        <w:t xml:space="preserve"> لايخلو عن غرابة، فان ظاهر السالبة هو السالبة بانتفاء المحمول، ولاتشمل السالبة بانتفاء الموضوع، اذا لم يكن الحجر اسود فافعل كذا، يعني كان الحجر موجودا ولم يكن اسود، لا ان يكون الحجر اسود ولو من باب السالبة بانتفاء الموضوع، فاذن هذه الرواية واشباهها لاتشمل المضطربة والمبتد</w:t>
      </w:r>
      <w:r>
        <w:rPr>
          <w:rFonts w:ascii="Scheherazade (Arabic)" w:hAnsi="Scheherazade (Arabic)" w:cs="Scheherazade (Arabic)" w:hint="eastAsia"/>
          <w:noProof w:val="0"/>
          <w:rtl/>
        </w:rPr>
        <w:t>أة</w:t>
      </w:r>
      <w:r>
        <w:rPr>
          <w:rFonts w:ascii="Scheherazade (Arabic)" w:hAnsi="Scheherazade (Arabic)" w:cs="Scheherazade (Arabic)"/>
          <w:noProof w:val="0"/>
          <w:rtl/>
        </w:rPr>
        <w:t xml:space="preserve"> وتختص بذات العادة التي ترى الدم في غير ايامها.</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وهكذا</w:t>
      </w:r>
      <w:r>
        <w:rPr>
          <w:rFonts w:ascii="Scheherazade (Arabic)" w:hAnsi="Scheherazade (Arabic)" w:cs="Scheherazade (Arabic)"/>
          <w:noProof w:val="0"/>
          <w:rtl/>
        </w:rPr>
        <w:t xml:space="preserve"> رواية علي بن جعفر: المرأة ترى الصفرة ايام طمثها كيف تصنع، قال تترك لذلك الصلاة بعدد ايامها، ثم تغتسل وتصلي فان رأت صفرة بعد غسلها فلاغسل عليها.</w:t>
      </w:r>
    </w:p>
    <w:p w:rsidR="001B0FEA" w:rsidRDefault="001B0FEA" w:rsidP="00C42BF5">
      <w:pPr>
        <w:rPr>
          <w:noProof w:val="0"/>
          <w:rtl/>
        </w:rPr>
      </w:pPr>
      <w:r>
        <w:rPr>
          <w:rFonts w:ascii="Scheherazade (Arabic)" w:hAnsi="Scheherazade (Arabic)" w:cs="Scheherazade (Arabic)" w:hint="eastAsia"/>
          <w:noProof w:val="0"/>
          <w:rtl/>
        </w:rPr>
        <w:t>هذه</w:t>
      </w:r>
      <w:r>
        <w:rPr>
          <w:rFonts w:ascii="Scheherazade (Arabic)" w:hAnsi="Scheherazade (Arabic)" w:cs="Scheherazade (Arabic)"/>
          <w:noProof w:val="0"/>
          <w:rtl/>
        </w:rPr>
        <w:t xml:space="preserve"> الرواية كيف تكون اصرح من مثل صحيحة محمد بن مسلم، هذه الرواية ايضا واردة في من لها عادة، المرأة ترى الصفرة ايام طمثها، ظاهر ذلك ان لها ايام حيض ولكنها ترى الدم في غير ايام طمثها، فيقول الامام مادام ترى الصفرة فلتتوضأ من الصفرة وتصلي</w:t>
      </w:r>
      <w:r>
        <w:rPr>
          <w:noProof w:val="0"/>
          <w:rtl/>
        </w:rPr>
        <w:t>.</w:t>
      </w:r>
    </w:p>
    <w:p w:rsidR="001B0FEA" w:rsidRDefault="001B0FEA" w:rsidP="00C42BF5">
      <w:pPr>
        <w:pStyle w:val="Heading4"/>
        <w:rPr>
          <w:rFonts w:cs="Scheherazade (Arabic)"/>
          <w:noProof w:val="0"/>
          <w:rtl/>
        </w:rPr>
      </w:pPr>
      <w:r>
        <w:rPr>
          <w:rFonts w:cs="Scheherazade (Arabic)"/>
          <w:noProof w:val="0"/>
          <w:rtl/>
        </w:rPr>
        <w:t>الاستدلال بالروايات الدالة على تحديد دم الحيض بما كان حارّا احمر</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يبقى</w:t>
      </w:r>
      <w:r>
        <w:rPr>
          <w:rFonts w:ascii="Scheherazade (Arabic)" w:hAnsi="Scheherazade (Arabic)" w:cs="Scheherazade (Arabic)"/>
          <w:noProof w:val="0"/>
          <w:rtl/>
        </w:rPr>
        <w:t xml:space="preserve"> لدينا بعض الروايات التي لاتختص بذات العادة، مثل صحيحة معاوية بن عمار، قال ابوعبدالله عليه السلام ان دم الحيض والاستح</w:t>
      </w:r>
      <w:r>
        <w:rPr>
          <w:rFonts w:ascii="Scheherazade (Arabic)" w:hAnsi="Scheherazade (Arabic)" w:cs="Scheherazade (Arabic)" w:hint="eastAsia"/>
          <w:noProof w:val="0"/>
          <w:rtl/>
        </w:rPr>
        <w:t>اضة</w:t>
      </w:r>
      <w:r>
        <w:rPr>
          <w:rFonts w:ascii="Scheherazade (Arabic)" w:hAnsi="Scheherazade (Arabic)" w:cs="Scheherazade (Arabic)"/>
          <w:noProof w:val="0"/>
          <w:rtl/>
        </w:rPr>
        <w:t xml:space="preserve"> ليسا يخرجان من مكان واحد، ان دم الاستحاضة بارد ودم الحيض حارّ، فيقال بان هذه الصحيحة مطلقة تدل على ان دم الحيض حارّ، ودم الاستحاضة بارد، وكذا في صحيحة حفص بن البختري، ان دم الحيض حارّ عبيط اسود، له دفع وحرارة ودم الاستحاضة اصفر بارد، فاذا كان للدم حرارة وسواد ودفع فلتدع الصلاة، فيقال بان هاتين الروايتين واشباههما تدلان على ان دم الحيض دم احمر ودم الاستحاضة دم اصفر، وهذه الروايات تقيد ما دل على ان الدم المستمر الى ثلاثة ايام حيض مطلقا، سواء كان اصفر او احمر.</w:t>
      </w:r>
    </w:p>
    <w:p w:rsidR="001B0FEA" w:rsidRDefault="001B0FEA" w:rsidP="00C42BF5">
      <w:pPr>
        <w:pStyle w:val="Heading4"/>
        <w:rPr>
          <w:rFonts w:cs="Scheherazade (Arabic)"/>
          <w:noProof w:val="0"/>
          <w:rtl/>
        </w:rPr>
      </w:pPr>
      <w:r>
        <w:rPr>
          <w:rFonts w:cs="Scheherazade (Arabic)"/>
          <w:noProof w:val="0"/>
          <w:rtl/>
        </w:rPr>
        <w:t>الاستاد: هذه الروايات ليست ظاهرة في اكثر من التحديد الظاهري</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الجواب</w:t>
      </w:r>
      <w:r>
        <w:rPr>
          <w:rFonts w:ascii="Scheherazade (Arabic)" w:hAnsi="Scheherazade (Arabic)" w:cs="Scheherazade (Arabic)"/>
          <w:noProof w:val="0"/>
          <w:rtl/>
        </w:rPr>
        <w:t xml:space="preserve"> عن ذلك ان صحيحة معاوية بن عمار، لاتصلح لأن يراد منها التحديد الواقعي لدم الحيض، فهل ترى انه يشترط في دم الحيض واقعا ان يكون حارّا، فلولم يكن الدم حارّا واستمر الى ثلاثة ايام فليس بحيض واقعا؟! هذا ان لم يكن خلاف الظاهر فلا</w:t>
      </w:r>
      <w:r>
        <w:rPr>
          <w:rFonts w:ascii="Scheherazade (Arabic)" w:hAnsi="Scheherazade (Arabic)" w:cs="Scheherazade (Arabic)" w:hint="eastAsia"/>
          <w:noProof w:val="0"/>
          <w:rtl/>
        </w:rPr>
        <w:t>اقل</w:t>
      </w:r>
      <w:r>
        <w:rPr>
          <w:rFonts w:ascii="Scheherazade (Arabic)" w:hAnsi="Scheherazade (Arabic)" w:cs="Scheherazade (Arabic)"/>
          <w:noProof w:val="0"/>
          <w:rtl/>
        </w:rPr>
        <w:t xml:space="preserve"> من ان الارتكاز العرفي والمتشرعي لايساعد عليه، فان الظاهر ولااقل من المحتمل ان تكون هذه الروايات بصدد بيان الامارة الظاهرية الناشئة من الغلبة، غلبة كون دم الحيض اصفر جعلت الحمرة امارة ظاهرية على كون الدم حيضا، كما ان الصفرة لمكان غلبة كونها من دم الاستحاضة امارة تعبدية على كون الدم استحاضة، والا فلايحتمل عرفا في العرف المتشرعي ان يختلف دم الحيض عن دم الاستحاضة واقعا، بمجرد اختلاف اللون، ولاجل ذلك قد يكون اللون واحدا، ولكن اذا نقص عن ثلاثة ايام لايكون حيضا</w:t>
      </w:r>
      <w:r>
        <w:rPr>
          <w:noProof w:val="0"/>
          <w:rtl/>
        </w:rPr>
        <w:t xml:space="preserve"> </w:t>
      </w:r>
      <w:r>
        <w:rPr>
          <w:rFonts w:ascii="Scheherazade (Arabic)" w:hAnsi="Scheherazade (Arabic)" w:cs="Scheherazade (Arabic)" w:hint="eastAsia"/>
          <w:noProof w:val="0"/>
          <w:rtl/>
        </w:rPr>
        <w:t>واذا</w:t>
      </w:r>
      <w:r>
        <w:rPr>
          <w:rFonts w:ascii="Scheherazade (Arabic)" w:hAnsi="Scheherazade (Arabic)" w:cs="Scheherazade (Arabic)"/>
          <w:noProof w:val="0"/>
          <w:rtl/>
        </w:rPr>
        <w:t xml:space="preserve"> زاد على عشرة ايام فليس كله حيضا، وهكذا.</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انا</w:t>
      </w:r>
      <w:r>
        <w:rPr>
          <w:rFonts w:ascii="Scheherazade (Arabic)" w:hAnsi="Scheherazade (Arabic)" w:cs="Scheherazade (Arabic)"/>
          <w:noProof w:val="0"/>
          <w:rtl/>
        </w:rPr>
        <w:t xml:space="preserve"> اقول انه في قوله ان دم الاستحاضة بارد ودم الحيض حار، يحتمل امران، الامر الاول ان يكون بصدد التحديد الواقعي التعبدي، اي بصدد بيان حكم تعبدي واقعي، فالدم الاصفر ليس بحيض واقعا، واستثني من ذلك الدم الاصفر في ايام العادة، والامر الثاني ان يكون بصدد التحديد الظاهري، فيكون حيث ان دم الحيض يختلف غالبا عن دم الاستحاضة في البرودة والحرارة ونحو ذلك، فكل ما كان ا</w:t>
      </w:r>
      <w:r>
        <w:rPr>
          <w:rFonts w:ascii="Scheherazade (Arabic)" w:hAnsi="Scheherazade (Arabic)" w:cs="Scheherazade (Arabic)" w:hint="eastAsia"/>
          <w:noProof w:val="0"/>
          <w:rtl/>
        </w:rPr>
        <w:t>لدم</w:t>
      </w:r>
      <w:r>
        <w:rPr>
          <w:rFonts w:ascii="Scheherazade (Arabic)" w:hAnsi="Scheherazade (Arabic)" w:cs="Scheherazade (Arabic)"/>
          <w:noProof w:val="0"/>
          <w:rtl/>
        </w:rPr>
        <w:t xml:space="preserve"> احمر فهذا قرينة وامارة على كون الدم دم حيض، وكل ما كان اصفر فهو قرينة وامارة على كونه دم استحاضة، وهذا المعنى الثاني محتمل عرفا، فإما ان يكون بقرينة الارتكاز ظاهرا في المعنى الثاني او لااقل من الاجمال، وحينئذ لايوجد معارض للروايات السابقة الدالة على ان الدم المستمر الى ثلاثة ايام حيض، خصوصا ان بعض هذه الروايات واردة فيمن استمر بها الدم، كصحيحة حفص بن البختري ومرسلة يونس عن غير واحد، ولااشكال في ان من استمر بها الدم ان لم يكن ذات عادة فيكون تشخيصها لدم الحيض عن غيره بالصفات، وهذا التشخيص ظاهر</w:t>
      </w:r>
      <w:r>
        <w:rPr>
          <w:rFonts w:ascii="Scheherazade (Arabic)" w:hAnsi="Scheherazade (Arabic)" w:cs="Scheherazade (Arabic)" w:hint="eastAsia"/>
          <w:noProof w:val="0"/>
          <w:rtl/>
        </w:rPr>
        <w:t>ي</w:t>
      </w:r>
      <w:r>
        <w:rPr>
          <w:rFonts w:ascii="Scheherazade (Arabic)" w:hAnsi="Scheherazade (Arabic)" w:cs="Scheherazade (Arabic)"/>
          <w:noProof w:val="0"/>
          <w:rtl/>
        </w:rPr>
        <w:t>.</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او</w:t>
      </w:r>
      <w:r>
        <w:rPr>
          <w:rFonts w:ascii="Scheherazade (Arabic)" w:hAnsi="Scheherazade (Arabic)" w:cs="Scheherazade (Arabic)"/>
          <w:noProof w:val="0"/>
          <w:rtl/>
        </w:rPr>
        <w:t xml:space="preserve"> فقل </w:t>
      </w:r>
      <w:r>
        <w:rPr>
          <w:rFonts w:ascii="Scheherazade (Arabic)" w:hAnsi="Scheherazade (Arabic)" w:cs="Scheherazade (Arabic)" w:hint="eastAsia"/>
          <w:noProof w:val="0"/>
          <w:rtl/>
        </w:rPr>
        <w:t>لو</w:t>
      </w:r>
      <w:r>
        <w:rPr>
          <w:rFonts w:ascii="Scheherazade (Arabic)" w:hAnsi="Scheherazade (Arabic)" w:cs="Scheherazade (Arabic)"/>
          <w:noProof w:val="0"/>
          <w:rtl/>
        </w:rPr>
        <w:t xml:space="preserve"> كان تحديدا واقعيا فيختص بمن استمر بها الدم، اما من رأت الدم بمقدار لايقل عن ثلاثة ايام ولايزيد عن عشرة ايام فلايظهر من هذه الروايات نفي كون الدم بمجرد انه اصفر، لان هذه الروايات إما واردة في ذات العادة وكلامنا فعلا في المضطربة والمبتدأة، كصحيحة محمد بن مسلم، او واردة فيمن استمر بها الدم او ان مثل صحيحة معاوية بن عمار وان كانت مطلقة لكن الارتكاز يقيد هذه الصحيحة ويجعلها ظاهرة او محتملة الظهور في كون التحديد تح</w:t>
      </w:r>
      <w:r>
        <w:rPr>
          <w:rFonts w:ascii="Scheherazade (Arabic)" w:hAnsi="Scheherazade (Arabic)" w:cs="Scheherazade (Arabic)" w:hint="eastAsia"/>
          <w:noProof w:val="0"/>
          <w:rtl/>
        </w:rPr>
        <w:t>ديدا</w:t>
      </w:r>
      <w:r>
        <w:rPr>
          <w:rFonts w:ascii="Scheherazade (Arabic)" w:hAnsi="Scheherazade (Arabic)" w:cs="Scheherazade (Arabic)"/>
          <w:noProof w:val="0"/>
          <w:rtl/>
        </w:rPr>
        <w:t xml:space="preserve"> ظاهريا بملاك امارية وصف الحمرة لدم الحيض.</w:t>
      </w:r>
    </w:p>
    <w:p w:rsidR="001B0FEA" w:rsidRDefault="001B0FEA" w:rsidP="00C42BF5">
      <w:pPr>
        <w:pStyle w:val="Heading4"/>
        <w:rPr>
          <w:rFonts w:cs="Scheherazade (Arabic)"/>
          <w:noProof w:val="0"/>
          <w:rtl/>
        </w:rPr>
      </w:pPr>
      <w:r>
        <w:rPr>
          <w:rFonts w:cs="Scheherazade (Arabic)"/>
          <w:noProof w:val="0"/>
          <w:rtl/>
        </w:rPr>
        <w:t>السيد الخوئي: المشهور ان ذات العادة اذا رأت دما اصفر في غير ايام عادتها فليس بحيض</w:t>
      </w:r>
    </w:p>
    <w:p w:rsidR="001B0FEA" w:rsidRDefault="001B0FEA" w:rsidP="00C42BF5">
      <w:pPr>
        <w:rPr>
          <w:noProof w:val="0"/>
          <w:rtl/>
        </w:rPr>
      </w:pPr>
      <w:r>
        <w:rPr>
          <w:rFonts w:ascii="Scheherazade (Arabic)" w:hAnsi="Scheherazade (Arabic)" w:cs="Scheherazade (Arabic)" w:hint="eastAsia"/>
          <w:noProof w:val="0"/>
          <w:rtl/>
        </w:rPr>
        <w:t>وأما</w:t>
      </w:r>
      <w:r>
        <w:rPr>
          <w:rFonts w:ascii="Scheherazade (Arabic)" w:hAnsi="Scheherazade (Arabic)" w:cs="Scheherazade (Arabic)"/>
          <w:noProof w:val="0"/>
          <w:rtl/>
        </w:rPr>
        <w:t xml:space="preserve"> الدعوى الثانية التي سبق الكلام فيها </w:t>
      </w:r>
      <w:r>
        <w:rPr>
          <w:rFonts w:ascii="Scheherazade (Arabic)" w:hAnsi="Scheherazade (Arabic)" w:cs="Scheherazade (Arabic)" w:hint="eastAsia"/>
          <w:noProof w:val="0"/>
          <w:rtl/>
        </w:rPr>
        <w:t>ان</w:t>
      </w:r>
      <w:r>
        <w:rPr>
          <w:rFonts w:ascii="Scheherazade (Arabic)" w:hAnsi="Scheherazade (Arabic)" w:cs="Scheherazade (Arabic)"/>
          <w:noProof w:val="0"/>
          <w:rtl/>
        </w:rPr>
        <w:t xml:space="preserve"> ذات العادة اذ</w:t>
      </w:r>
      <w:r>
        <w:rPr>
          <w:rFonts w:ascii="Scheherazade (Arabic)" w:hAnsi="Scheherazade (Arabic)" w:cs="Scheherazade (Arabic)" w:hint="eastAsia"/>
          <w:noProof w:val="0"/>
          <w:rtl/>
        </w:rPr>
        <w:t>ا</w:t>
      </w:r>
      <w:r>
        <w:rPr>
          <w:rFonts w:ascii="Scheherazade (Arabic)" w:hAnsi="Scheherazade (Arabic)" w:cs="Scheherazade (Arabic)"/>
          <w:noProof w:val="0"/>
          <w:rtl/>
        </w:rPr>
        <w:t xml:space="preserve"> رأت الدم في غير ايام عادتها فذكر السيد الخوئي ان هذا الدم ليس بحيض اذا كان اصفر، الدعوى الاولي للسيد الخوئي كانت بالنسبة الى المبتدأة والمضطربة واما الدعوى الثانية فكانت في خصوص ذات العادة، وان ذات العادة اذا رأت دما اصفر في غير ايام عادتها فليس بحيض وان استمر الى ثلاثة ايام، وانفصل عن الدم السابق باقل الطهر، ونسب ذلك الى المشهور، فقال المشهور ايضا على ان الدم الاصفر المرئي في غير ايام العادة لمن كانت له عادة وقتية، لايكون حيضا</w:t>
      </w:r>
      <w:r>
        <w:rPr>
          <w:noProof w:val="0"/>
          <w:rtl/>
        </w:rPr>
        <w:t>.</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انتم تدرون هذا ليس اجماعيا فان جمعا من الفقهاء التزم بان الدم الاصفر المرئي اذا كان مستمرا الى ثلاثة ايام فهو حيض واقعا وان رأته ذات العادة في غير ايام عادتها، فالمائز بين الدم الاصفر في ايام العادة والدم الاصفر المرئ</w:t>
      </w:r>
      <w:r>
        <w:rPr>
          <w:rFonts w:ascii="Scheherazade (Arabic)" w:hAnsi="Scheherazade (Arabic)" w:cs="Scheherazade (Arabic)" w:hint="eastAsia"/>
          <w:noProof w:val="0"/>
          <w:rtl/>
        </w:rPr>
        <w:t>ي</w:t>
      </w:r>
      <w:r>
        <w:rPr>
          <w:rFonts w:ascii="Scheherazade (Arabic)" w:hAnsi="Scheherazade (Arabic)" w:cs="Scheherazade (Arabic)"/>
          <w:noProof w:val="0"/>
          <w:rtl/>
        </w:rPr>
        <w:t xml:space="preserve"> في غير ايام العادة، انه بمجرد رؤية الدم في ايام العادة تحكم المرأة بانها حائض، بمجرد الشك في الاستمرار الى ثلاثة ايام احمر كان او اصفر، وأم</w:t>
      </w:r>
      <w:r>
        <w:rPr>
          <w:rFonts w:ascii="Scheherazade (Arabic)" w:hAnsi="Scheherazade (Arabic)" w:cs="Scheherazade (Arabic)" w:hint="eastAsia"/>
          <w:noProof w:val="0"/>
          <w:rtl/>
        </w:rPr>
        <w:t>ا</w:t>
      </w:r>
      <w:r>
        <w:rPr>
          <w:rFonts w:ascii="Scheherazade (Arabic)" w:hAnsi="Scheherazade (Arabic)" w:cs="Scheherazade (Arabic)"/>
          <w:noProof w:val="0"/>
          <w:rtl/>
        </w:rPr>
        <w:t xml:space="preserve"> في الدم المرئي في غير ايام العادة فمع الشك في استمرار هذا الدم الى ثلاثة ايام لايحكم بكونه حيضا بل يحتاط فيه كما عليه صاحب العروة والسيد السيستاني.</w:t>
      </w:r>
    </w:p>
    <w:p w:rsidR="001B0FEA" w:rsidRDefault="001B0FEA" w:rsidP="00C42BF5">
      <w:pPr>
        <w:pStyle w:val="Heading4"/>
        <w:rPr>
          <w:rFonts w:cs="Scheherazade (Arabic)"/>
          <w:noProof w:val="0"/>
          <w:rtl/>
        </w:rPr>
      </w:pPr>
      <w:r>
        <w:rPr>
          <w:rFonts w:cs="Scheherazade (Arabic)"/>
          <w:noProof w:val="0"/>
          <w:rtl/>
        </w:rPr>
        <w:t>الاستدلال بما دل على ان الدم الاصفر في غير ايام العادة ليس بحيض</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ما</w:t>
      </w:r>
      <w:r>
        <w:rPr>
          <w:rFonts w:ascii="Scheherazade (Arabic)" w:hAnsi="Scheherazade (Arabic)" w:cs="Scheherazade (Arabic)"/>
          <w:noProof w:val="0"/>
          <w:rtl/>
        </w:rPr>
        <w:t xml:space="preserve"> هو دليل المشهور على ان الدم المرئي لذ</w:t>
      </w:r>
      <w:r>
        <w:rPr>
          <w:rFonts w:ascii="Scheherazade (Arabic)" w:hAnsi="Scheherazade (Arabic)" w:cs="Scheherazade (Arabic)" w:hint="eastAsia"/>
          <w:noProof w:val="0"/>
          <w:rtl/>
        </w:rPr>
        <w:t>ات</w:t>
      </w:r>
      <w:r>
        <w:rPr>
          <w:rFonts w:ascii="Scheherazade (Arabic)" w:hAnsi="Scheherazade (Arabic)" w:cs="Scheherazade (Arabic)"/>
          <w:noProof w:val="0"/>
          <w:rtl/>
        </w:rPr>
        <w:t xml:space="preserve"> العادة في غير ايام عادتها لايكون محكوما بالحيض اذا كان اصفر، مضافا الى الروايات السابقة يستدل لها بخصوص ما ورد في ذات العادة كصحيحة محمد بن مسلم التي قرأناها وقلنا بانها واردة في خصوص ذات العادة.</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المرأة</w:t>
      </w:r>
      <w:r>
        <w:rPr>
          <w:rFonts w:ascii="Scheherazade (Arabic)" w:hAnsi="Scheherazade (Arabic)" w:cs="Scheherazade (Arabic)"/>
          <w:noProof w:val="0"/>
          <w:rtl/>
        </w:rPr>
        <w:t xml:space="preserve"> ترى الصفرة في ايامها قال لاتصلي حتى تنقضي ايامها وان رأت الصفرة في غير ايامها توضأت وصلّت.</w:t>
      </w:r>
    </w:p>
    <w:p w:rsidR="001B0FEA" w:rsidRDefault="001B0FEA" w:rsidP="00C42BF5">
      <w:pPr>
        <w:rPr>
          <w:noProof w:val="0"/>
          <w:rtl/>
        </w:rPr>
      </w:pPr>
      <w:r>
        <w:rPr>
          <w:rFonts w:ascii="Scheherazade (Arabic)" w:hAnsi="Scheherazade (Arabic)" w:cs="Scheherazade (Arabic)" w:hint="eastAsia"/>
          <w:noProof w:val="0"/>
          <w:rtl/>
        </w:rPr>
        <w:t>فيقال</w:t>
      </w:r>
      <w:r>
        <w:rPr>
          <w:rFonts w:ascii="Scheherazade (Arabic)" w:hAnsi="Scheherazade (Arabic)" w:cs="Scheherazade (Arabic)"/>
          <w:noProof w:val="0"/>
          <w:rtl/>
        </w:rPr>
        <w:t xml:space="preserve"> بان هذه الصحيحة مطلقة لما اذا رات ذات العادة الوقتية الدم الاصفر منفصلا عن ايام عادتها، ورأت الدم في ايام عادتها او </w:t>
      </w:r>
      <w:r>
        <w:rPr>
          <w:rFonts w:ascii="Scheherazade (Arabic)" w:hAnsi="Scheherazade (Arabic)" w:cs="Scheherazade (Arabic)" w:hint="eastAsia"/>
          <w:noProof w:val="0"/>
          <w:rtl/>
        </w:rPr>
        <w:t>لم</w:t>
      </w:r>
      <w:r>
        <w:rPr>
          <w:rFonts w:ascii="Scheherazade (Arabic)" w:hAnsi="Scheherazade (Arabic)" w:cs="Scheherazade (Arabic)"/>
          <w:noProof w:val="0"/>
          <w:rtl/>
        </w:rPr>
        <w:t xml:space="preserve"> تر الدم في تلك الايام، ولكن بعد مضي زمان رأت الدم بعد عشرة ايام الطهر، رأت الدم الجديد الاصفر واستمر ثلاثة ايام، او رات الدم في ايام عادتها اصفر كان او احمر وقلنا بانه حيض، ولكن استمر الدم في هذا الشهر الى اكثر من ايام عادتها ولكن لم يزد على عشرة ايام، انقطع قبل مضي اليوم العاشر، فيقال بان هذه الرواية تدل على ان الدم الصفر ليس بحيض، فيقال ان ما ذكره السيد السيستان يكون مخالفا لهذه الصحيحة.</w:t>
      </w:r>
    </w:p>
    <w:p w:rsidR="001B0FEA" w:rsidRDefault="001B0FEA" w:rsidP="00C42BF5">
      <w:pPr>
        <w:pStyle w:val="Heading4"/>
        <w:rPr>
          <w:noProof w:val="0"/>
          <w:rtl/>
        </w:rPr>
      </w:pPr>
      <w:r>
        <w:rPr>
          <w:rFonts w:cs="Scheherazade (Arabic)"/>
          <w:noProof w:val="0"/>
          <w:rtl/>
        </w:rPr>
        <w:t>الاستاذ: تعارض تلك الروايات مع روايات الاستظهار الظاهرة في امكان كون الدم الاصفر الزائد على ايام العادة، حيضا‘ بالعموم من وجه، والرجوع الى اطلاقات كون الدم المرئي حيضا</w:t>
      </w:r>
    </w:p>
    <w:p w:rsidR="001B0FEA" w:rsidRDefault="001B0FEA" w:rsidP="00C42BF5">
      <w:pPr>
        <w:rPr>
          <w:noProof w:val="0"/>
          <w:rtl/>
        </w:rPr>
      </w:pPr>
      <w:r>
        <w:rPr>
          <w:rFonts w:ascii="Scheherazade (Arabic)" w:hAnsi="Scheherazade (Arabic)" w:cs="Scheherazade (Arabic)" w:hint="eastAsia"/>
          <w:noProof w:val="0"/>
          <w:rtl/>
        </w:rPr>
        <w:t>والجواب</w:t>
      </w:r>
      <w:r>
        <w:rPr>
          <w:rFonts w:ascii="Scheherazade (Arabic)" w:hAnsi="Scheherazade (Arabic)" w:cs="Scheherazade (Arabic)"/>
          <w:noProof w:val="0"/>
          <w:rtl/>
        </w:rPr>
        <w:t xml:space="preserve"> عن ذلك ان النسبة بين هذه الصحيحة وما دل على الا</w:t>
      </w:r>
      <w:r>
        <w:rPr>
          <w:rFonts w:ascii="Scheherazade (Arabic)" w:hAnsi="Scheherazade (Arabic)" w:cs="Scheherazade (Arabic)" w:hint="eastAsia"/>
          <w:noProof w:val="0"/>
          <w:rtl/>
        </w:rPr>
        <w:t>مر</w:t>
      </w:r>
      <w:r>
        <w:rPr>
          <w:rFonts w:ascii="Scheherazade (Arabic)" w:hAnsi="Scheherazade (Arabic)" w:cs="Scheherazade (Arabic)"/>
          <w:noProof w:val="0"/>
          <w:rtl/>
        </w:rPr>
        <w:t xml:space="preserve"> بالاستظهار بالنسبة الى ذات العادة عموم وخصوص من وجه، ما دل على الاستظهار ظاهر في انه لو انقطع هذا الدم الزائد على ايام العادة انقطع قبل مضي عشرة ايام، فكله يكون حيضا، واذا استمر الى اكثر من عشرة ايام فمقدار عادتها يكون حيضا، وحيث تشكّ فتستظهر بيوم او يومين او ثلاثة، فالامر بالاستظهار ظاهر في امكان كون هذا الدم الزائد على ايام العادة حيضا فيما اذا انقطع قبل مضي عشرة ايام في علم الله، وروايات الاستظهار مطلقة من حيث كون الدم اصفر او احمر.</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بينما</w:t>
      </w:r>
      <w:r>
        <w:rPr>
          <w:rFonts w:ascii="Scheherazade (Arabic)" w:hAnsi="Scheherazade (Arabic)" w:cs="Scheherazade (Arabic)"/>
          <w:noProof w:val="0"/>
          <w:rtl/>
        </w:rPr>
        <w:t xml:space="preserve"> هذه الروايات الواردة في رؤية الصفرة في غير ايامها ايضا مطلقة، بلحاظ الصفرة التي لايشملها الامر بالاستظهار كما لو كانت صفرة مستقلة، لاترتبط بايام العادة، فتكون النسبة بينهما عموما وخصوصا من وجه، وبعد ذلك نرجع الى الاطلاقات، الدالة على ان المرأة تترك الصلاة اذا رأت الدم، وقيدت تلك الروايات بما اذا استمر الدم الى ثلاثة ايام ولم يزد على عشرة ايام، وبذلك يحكم بكونه حيضا.</w:t>
      </w:r>
    </w:p>
    <w:p w:rsidR="001B0FEA" w:rsidRDefault="001B0FEA" w:rsidP="00C42BF5">
      <w:pPr>
        <w:pStyle w:val="Heading4"/>
        <w:rPr>
          <w:rFonts w:cs="Scheherazade (Arabic)"/>
          <w:noProof w:val="0"/>
          <w:rtl/>
        </w:rPr>
      </w:pPr>
      <w:r>
        <w:rPr>
          <w:rFonts w:cs="Scheherazade (Arabic)"/>
          <w:noProof w:val="0"/>
          <w:rtl/>
        </w:rPr>
        <w:t>عدم دلالة روايات الاستظهار في رؤية الدم في غير ايام العادة، الا ان نتمسك بعدم الفصل</w:t>
      </w:r>
    </w:p>
    <w:p w:rsidR="001B0FEA" w:rsidRDefault="001B0FEA" w:rsidP="00C42BF5">
      <w:pPr>
        <w:rPr>
          <w:noProof w:val="0"/>
          <w:rtl/>
        </w:rPr>
      </w:pPr>
      <w:r>
        <w:rPr>
          <w:rFonts w:ascii="Scheherazade (Arabic)" w:hAnsi="Scheherazade (Arabic)" w:cs="Scheherazade (Arabic)" w:hint="eastAsia"/>
          <w:noProof w:val="0"/>
          <w:rtl/>
        </w:rPr>
        <w:t>الا</w:t>
      </w:r>
      <w:r>
        <w:rPr>
          <w:rFonts w:ascii="Scheherazade (Arabic)" w:hAnsi="Scheherazade (Arabic)" w:cs="Scheherazade (Arabic)"/>
          <w:noProof w:val="0"/>
          <w:rtl/>
        </w:rPr>
        <w:t xml:space="preserve"> انه قد يقال بان هذا انما يفيد السيد السيستاني في خصوص ما لو استمر الدم بعد ايام العادة، وانقطع قبل مضي العشرة، فهنا يقال بان روايات الامر بالاستظهار باطلاقها تدل على ان الدم اذا انقطع قبل عشرة فيكون كله حيضا، ومط</w:t>
      </w:r>
      <w:r>
        <w:rPr>
          <w:rFonts w:ascii="Scheherazade (Arabic)" w:hAnsi="Scheherazade (Arabic)" w:cs="Scheherazade (Arabic)" w:hint="eastAsia"/>
          <w:noProof w:val="0"/>
          <w:rtl/>
        </w:rPr>
        <w:t>لقة</w:t>
      </w:r>
      <w:r>
        <w:rPr>
          <w:rFonts w:ascii="Scheherazade (Arabic)" w:hAnsi="Scheherazade (Arabic)" w:cs="Scheherazade (Arabic)"/>
          <w:noProof w:val="0"/>
          <w:rtl/>
        </w:rPr>
        <w:t xml:space="preserve"> من حيث كون الدم اصفر او احمر، فنلتزم بمقتضى اطلاق تلك الروايات على ان هذا الدم الاصفر الزائد على ايام العادة اذا انقطع قبل مضي عشرة ايام يكون حيضا، وصحيحة محمد بن مسلم تدل باطلاقها على ان هذه الصفرة ليست بحيض، في خصوص هذه الصفرة المستمرة من ايام العادة تقع بينهما المعارضة بالعموم من وجه، ويكون المرجع ما دل على ان المرأة تترك الصلاة اذا رأت الدم، ولكن قد يقال بان هذا لايفيد فيما اذا رأت المرأة ذات العادة دما اصفر مستقلا عن ايام عادتها، فهنا لايشمل هذا الفرض دليل الاستظهار، وانما لدينا الاطلاق</w:t>
      </w:r>
      <w:r>
        <w:rPr>
          <w:rFonts w:ascii="Scheherazade (Arabic)" w:hAnsi="Scheherazade (Arabic)" w:cs="Scheherazade (Arabic)" w:hint="eastAsia"/>
          <w:noProof w:val="0"/>
          <w:rtl/>
        </w:rPr>
        <w:t>ات</w:t>
      </w:r>
      <w:r>
        <w:rPr>
          <w:rFonts w:ascii="Scheherazade (Arabic)" w:hAnsi="Scheherazade (Arabic)" w:cs="Scheherazade (Arabic)"/>
          <w:noProof w:val="0"/>
          <w:rtl/>
        </w:rPr>
        <w:t xml:space="preserve"> الاولية وهذه الصحيحة لمحمد بن مسلم اخص مطلقا من الروايات الاولية، وتدل على ان الدم الاصفر المرئي لذات العادة في غير ايام عادتها ليس بحيض مطلقا</w:t>
      </w:r>
      <w:r>
        <w:rPr>
          <w:noProof w:val="0"/>
          <w:rtl/>
        </w:rPr>
        <w:t>.</w:t>
      </w:r>
    </w:p>
    <w:p w:rsidR="001B0FEA" w:rsidRDefault="001B0FEA" w:rsidP="00C42BF5">
      <w:pPr>
        <w:rPr>
          <w:noProof w:val="0"/>
          <w:rtl/>
        </w:rPr>
      </w:pPr>
      <w:r>
        <w:rPr>
          <w:rFonts w:ascii="Scheherazade (Arabic)" w:hAnsi="Scheherazade (Arabic)" w:cs="Scheherazade (Arabic)" w:hint="eastAsia"/>
          <w:noProof w:val="0"/>
          <w:rtl/>
        </w:rPr>
        <w:t>نعم</w:t>
      </w:r>
      <w:r>
        <w:rPr>
          <w:rFonts w:ascii="Scheherazade (Arabic)" w:hAnsi="Scheherazade (Arabic)" w:cs="Scheherazade (Arabic)"/>
          <w:noProof w:val="0"/>
          <w:rtl/>
        </w:rPr>
        <w:t xml:space="preserve"> هذا الاشكال له وجه الا ان نتمسك بعدم احتمال القول بالفصل، وبذلك نصحح فتوى السيد السيستاني، والا فهذه الفتوى بالنسبة الى ذات العادة وان الدم الاصفر المرئ</w:t>
      </w:r>
      <w:r>
        <w:rPr>
          <w:rFonts w:ascii="Scheherazade (Arabic)" w:hAnsi="Scheherazade (Arabic)" w:cs="Scheherazade (Arabic)" w:hint="eastAsia"/>
          <w:noProof w:val="0"/>
          <w:rtl/>
        </w:rPr>
        <w:t>ي</w:t>
      </w:r>
      <w:r>
        <w:rPr>
          <w:rFonts w:ascii="Scheherazade (Arabic)" w:hAnsi="Scheherazade (Arabic)" w:cs="Scheherazade (Arabic)"/>
          <w:noProof w:val="0"/>
          <w:rtl/>
        </w:rPr>
        <w:t xml:space="preserve"> في غير ايام العادة حيض، كما افتى به السيد السيستاني، يكون هذه الفتوى مخالفة لفتوى المشهور، كما ان اطلاق صحيحة محمد بن مسلم يدل على ان الدم الاصفر في ايام العادة ليس بحيض، هذا بالنسبة الى رؤية الاصفر في غير ايام العادة، سواء كانت المرأة ذات عادة ورأت الدم الاصفر في غير ايام عادتها، او لم تكن ذات عادة اصلا، نعم هنا بحث في خصوص الحبلى.</w:t>
      </w:r>
    </w:p>
    <w:p w:rsidR="001B0FEA" w:rsidRDefault="001B0FEA" w:rsidP="00C42BF5">
      <w:pPr>
        <w:pStyle w:val="Heading4"/>
        <w:rPr>
          <w:rFonts w:cs="Scheherazade (Arabic)"/>
          <w:noProof w:val="0"/>
          <w:rtl/>
        </w:rPr>
      </w:pPr>
      <w:r>
        <w:rPr>
          <w:rFonts w:cs="Scheherazade (Arabic)"/>
          <w:noProof w:val="0"/>
          <w:rtl/>
        </w:rPr>
        <w:t>معارضة الروايات في المرأة الحبلى</w:t>
      </w:r>
    </w:p>
    <w:p w:rsidR="001B0FEA" w:rsidRDefault="001B0FEA" w:rsidP="00C42BF5">
      <w:pPr>
        <w:rPr>
          <w:noProof w:val="0"/>
          <w:rtl/>
        </w:rPr>
      </w:pPr>
      <w:r>
        <w:rPr>
          <w:rFonts w:ascii="Scheherazade (Arabic)" w:hAnsi="Scheherazade (Arabic)" w:cs="Scheherazade (Arabic)" w:hint="eastAsia"/>
          <w:noProof w:val="0"/>
          <w:rtl/>
        </w:rPr>
        <w:t>بالنسبة</w:t>
      </w:r>
      <w:r>
        <w:rPr>
          <w:rFonts w:ascii="Scheherazade (Arabic)" w:hAnsi="Scheherazade (Arabic)" w:cs="Scheherazade (Arabic)"/>
          <w:noProof w:val="0"/>
          <w:rtl/>
        </w:rPr>
        <w:t xml:space="preserve"> الى خصوص المرأة الحبلى توجد معارضة في الروايات، مقتضى </w:t>
      </w:r>
      <w:r>
        <w:rPr>
          <w:rFonts w:ascii="Scheherazade (Arabic)" w:hAnsi="Scheherazade (Arabic)" w:cs="Scheherazade (Arabic)" w:hint="eastAsia"/>
          <w:noProof w:val="0"/>
          <w:rtl/>
        </w:rPr>
        <w:t>الاخبار</w:t>
      </w:r>
      <w:r>
        <w:rPr>
          <w:rFonts w:ascii="Scheherazade (Arabic)" w:hAnsi="Scheherazade (Arabic)" w:cs="Scheherazade (Arabic)"/>
          <w:noProof w:val="0"/>
          <w:rtl/>
        </w:rPr>
        <w:t xml:space="preserve"> الواردة في ان الصفرة في غير ايام العادة حيض، ان الحبلى كغيرها، فاذا رأت دما اصفر في غير ايام عادتها فلايكون هذا الدم حيضا واذا رأت الحبلى الدم في ايام عادتها فيكون هذا الدم حيضا، فالحب</w:t>
      </w:r>
      <w:r>
        <w:rPr>
          <w:rFonts w:ascii="Scheherazade (Arabic)" w:hAnsi="Scheherazade (Arabic)" w:cs="Scheherazade (Arabic)" w:hint="eastAsia"/>
          <w:noProof w:val="0"/>
          <w:rtl/>
        </w:rPr>
        <w:t>لى</w:t>
      </w:r>
      <w:r>
        <w:rPr>
          <w:rFonts w:ascii="Scheherazade (Arabic)" w:hAnsi="Scheherazade (Arabic)" w:cs="Scheherazade (Arabic)"/>
          <w:noProof w:val="0"/>
          <w:rtl/>
        </w:rPr>
        <w:t xml:space="preserve"> بمقتضى اطلاق جملة من الروايات كغيرها، فالدم الاصفر الذي تراه الحبلى في ايام عادتها يكون حيضا والدم الاصفر الذي تراه الحبلي في غير ايام عادتها يكون استحاضة كغيرها، الا ان هنا روايات تدل على ان الصفرة التي تراها الحبلى ليست بحيض، مطلقا، اي سواء الصفرة في ايام عادتها او في غير ايام عادتها.</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فمورد</w:t>
      </w:r>
      <w:r>
        <w:rPr>
          <w:rFonts w:ascii="Scheherazade (Arabic)" w:hAnsi="Scheherazade (Arabic)" w:cs="Scheherazade (Arabic)"/>
          <w:noProof w:val="0"/>
          <w:rtl/>
        </w:rPr>
        <w:t xml:space="preserve"> التعارض ما اذا رات الحبلى الدم الاصفر في ايام عادتها، موثقة اسحاق ب</w:t>
      </w:r>
      <w:r>
        <w:rPr>
          <w:rFonts w:ascii="Scheherazade (Arabic)" w:hAnsi="Scheherazade (Arabic)" w:cs="Scheherazade (Arabic)" w:hint="eastAsia"/>
          <w:noProof w:val="0"/>
          <w:rtl/>
        </w:rPr>
        <w:t>ن</w:t>
      </w:r>
      <w:r>
        <w:rPr>
          <w:rFonts w:ascii="Scheherazade (Arabic)" w:hAnsi="Scheherazade (Arabic)" w:cs="Scheherazade (Arabic)"/>
          <w:noProof w:val="0"/>
          <w:rtl/>
        </w:rPr>
        <w:t xml:space="preserve"> عمار او معتبرته، ان قلنا بانه امامي عدل فتكون الرواية صحيحة معتبرة وان قلنا بانه فطحي فالرواية موثقة: عن المرأة الحبلى ترى الدم اليوم واليومين قال ان كان دما عبيطا فلاتصل ذينك اليومين وان كانت صفرة فلتغتسل عند كل صلاتين، </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السيد</w:t>
      </w:r>
      <w:r>
        <w:rPr>
          <w:rFonts w:ascii="Scheherazade (Arabic)" w:hAnsi="Scheherazade (Arabic)" w:cs="Scheherazade (Arabic)"/>
          <w:noProof w:val="0"/>
          <w:rtl/>
        </w:rPr>
        <w:t xml:space="preserve"> الخوئي قال النسبة بين الروايتين العموم والخصوص من وجه، فالصفرة التي تراه الحبلى في ايام عادتها فبمقتضى اطلاق الروايات السابقة الواردة في ذات العادة هذه الصفرة حيث رئيت في ايام العادة فتكون حيضا، واطلاق هذه الموثقة يقتضي ان يكون الدم الاصفر استحاضة، وكذا رواية محمد بن مسلم، سألته عن الحبلى قد استبان حبلها ترى ما ترى الحائض من الدم قال ان كان قليلا اصفر فليس عليها الا الوضوء.</w:t>
      </w:r>
    </w:p>
    <w:p w:rsidR="001B0FEA" w:rsidRDefault="001B0FEA" w:rsidP="00C42BF5">
      <w:pPr>
        <w:pStyle w:val="Heading4"/>
        <w:rPr>
          <w:rFonts w:cs="Scheherazade (Arabic)"/>
          <w:noProof w:val="0"/>
          <w:rtl/>
        </w:rPr>
      </w:pPr>
      <w:r>
        <w:rPr>
          <w:rFonts w:cs="Scheherazade (Arabic)"/>
          <w:noProof w:val="0"/>
          <w:rtl/>
        </w:rPr>
        <w:t>السيد الخوئي: المرجع ما دل على ان الصفرة ليس بحيض واطلاقات التكاليف</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هنا</w:t>
      </w:r>
      <w:r>
        <w:rPr>
          <w:rFonts w:ascii="Scheherazade (Arabic)" w:hAnsi="Scheherazade (Arabic)" w:cs="Scheherazade (Arabic)"/>
          <w:noProof w:val="0"/>
          <w:rtl/>
        </w:rPr>
        <w:t xml:space="preserve"> قال السيد الخوئي بعد التعارض بالعموم من وجه فمقتضى القاعدة ان يحكم ا</w:t>
      </w:r>
      <w:r>
        <w:rPr>
          <w:rFonts w:ascii="Scheherazade (Arabic)" w:hAnsi="Scheherazade (Arabic)" w:cs="Scheherazade (Arabic)" w:hint="eastAsia"/>
          <w:noProof w:val="0"/>
          <w:rtl/>
        </w:rPr>
        <w:t>ن</w:t>
      </w:r>
      <w:r>
        <w:rPr>
          <w:rFonts w:ascii="Scheherazade (Arabic)" w:hAnsi="Scheherazade (Arabic)" w:cs="Scheherazade (Arabic)"/>
          <w:noProof w:val="0"/>
          <w:rtl/>
        </w:rPr>
        <w:t xml:space="preserve"> هذا الدم ليس بحيض، بمقتضى ما دل على ان الدم الاصفر ليس بحيض، بعد تعارض هاتين الطائفتين من الروايات اي الطائفة التي تقتضي باطلاقها كون الدم الاصفر في ايام العادة حيضا حتى بالنسبة الى الحبلى والطائفة الثانية التي تقتضي ان يكون الدم الاصفر من الحبلى استحاضة ولو كان في ايام عادتها، اذا تعارضت الطائفتان في الدم الاصفر المرئي في ايام العادة للحبلى فيكون المرجع اطلاق ما دل على ان الدم الاصفر ليس بحيض، دم الحيض ليس به خفاء، وهكذا، او فقل المرجع يكون اطلاقات التكاليف، كوجوب الصلاة ونحو ذلك.</w:t>
      </w:r>
    </w:p>
    <w:p w:rsidR="001B0FEA" w:rsidRDefault="001B0FEA" w:rsidP="00C42BF5">
      <w:pPr>
        <w:pStyle w:val="Heading4"/>
        <w:rPr>
          <w:rFonts w:cs="Scheherazade (Arabic)"/>
          <w:noProof w:val="0"/>
          <w:rtl/>
        </w:rPr>
      </w:pPr>
      <w:r>
        <w:rPr>
          <w:rFonts w:cs="Scheherazade (Arabic)"/>
          <w:noProof w:val="0"/>
          <w:rtl/>
        </w:rPr>
        <w:t>الاستاذ: خروج روايات الحبلى عن المقام لاختصاصها بما نقص الدم عن ثلاثة ايام</w:t>
      </w:r>
    </w:p>
    <w:p w:rsidR="001B0FEA" w:rsidRDefault="001B0FEA" w:rsidP="00C42BF5">
      <w:pPr>
        <w:rPr>
          <w:noProof w:val="0"/>
          <w:rtl/>
        </w:rPr>
      </w:pPr>
      <w:r>
        <w:rPr>
          <w:rFonts w:ascii="Scheherazade (Arabic)" w:hAnsi="Scheherazade (Arabic)" w:cs="Scheherazade (Arabic)" w:hint="eastAsia"/>
          <w:noProof w:val="0"/>
          <w:rtl/>
        </w:rPr>
        <w:t>الانصاف</w:t>
      </w:r>
      <w:r>
        <w:rPr>
          <w:rFonts w:ascii="Scheherazade (Arabic)" w:hAnsi="Scheherazade (Arabic)" w:cs="Scheherazade (Arabic)"/>
          <w:noProof w:val="0"/>
          <w:rtl/>
        </w:rPr>
        <w:t xml:space="preserve"> ان هذه المعارضة التي ادعاها السيد الخوئي في الدم الاصفر الذي رأته الحبلى في ايام عادتها ليست تامة، لان الرواية الاولى لاسحاق بن عمار ظاهرة في ان الدم انقطع قبل مضي ثلاثة ايام، فليس المفروض في موثقة اسحاق بن عمار استمرار الدم الى ثلاثة ايام</w:t>
      </w:r>
      <w:r>
        <w:rPr>
          <w:rFonts w:ascii="Scheherazade (Arabic)" w:hAnsi="Scheherazade (Arabic)" w:cs="Scheherazade (Arabic)" w:hint="eastAsia"/>
          <w:noProof w:val="0"/>
          <w:rtl/>
        </w:rPr>
        <w:t>،</w:t>
      </w:r>
      <w:r>
        <w:rPr>
          <w:rFonts w:ascii="Scheherazade (Arabic)" w:hAnsi="Scheherazade (Arabic)" w:cs="Scheherazade (Arabic)"/>
          <w:noProof w:val="0"/>
          <w:rtl/>
        </w:rPr>
        <w:t xml:space="preserve"> المرأة الحبلى ترى الدم اليوم واليومين قال ان كان دما عبيطا فلاتصلي ذينك اليومين وان كان صفرة فلتغتسل عند كل صلاة، هذا خاص بما اذا نقص الدم عن ثلاثة ايام، فهنا فصل الامام عليه السلام بين الدم الاحمر والدم الاصفر، واين هذا من المبحوث ف</w:t>
      </w:r>
      <w:r>
        <w:rPr>
          <w:rFonts w:ascii="Scheherazade (Arabic)" w:hAnsi="Scheherazade (Arabic)" w:cs="Scheherazade (Arabic)" w:hint="eastAsia"/>
          <w:noProof w:val="0"/>
          <w:rtl/>
        </w:rPr>
        <w:t>ي</w:t>
      </w:r>
      <w:r>
        <w:rPr>
          <w:rFonts w:ascii="Scheherazade (Arabic)" w:hAnsi="Scheherazade (Arabic)" w:cs="Scheherazade (Arabic)"/>
          <w:noProof w:val="0"/>
          <w:rtl/>
        </w:rPr>
        <w:t xml:space="preserve"> المقام من كون الدم مستمرا الى ثلاثة ايام، ولكن كان الدم اصفر في ايام عادة الحبلى، فلاعلاقة لهذا الموثقة بالمقام</w:t>
      </w:r>
      <w:r>
        <w:rPr>
          <w:noProof w:val="0"/>
          <w:rtl/>
        </w:rPr>
        <w:t>.</w:t>
      </w:r>
    </w:p>
    <w:p w:rsidR="001B0FEA" w:rsidRDefault="001B0FEA" w:rsidP="00C42BF5">
      <w:pPr>
        <w:rPr>
          <w:noProof w:val="0"/>
          <w:rtl/>
        </w:rPr>
      </w:pPr>
      <w:r>
        <w:rPr>
          <w:rFonts w:ascii="Scheherazade (Arabic)" w:hAnsi="Scheherazade (Arabic)" w:cs="Scheherazade (Arabic)" w:hint="eastAsia"/>
          <w:noProof w:val="0"/>
          <w:rtl/>
        </w:rPr>
        <w:t>واما</w:t>
      </w:r>
      <w:r>
        <w:rPr>
          <w:rFonts w:ascii="Scheherazade (Arabic)" w:hAnsi="Scheherazade (Arabic)" w:cs="Scheherazade (Arabic)"/>
          <w:noProof w:val="0"/>
          <w:rtl/>
        </w:rPr>
        <w:t xml:space="preserve"> رواية محمد بن مسلم فتلك الرواية ضعيفة سندا، عن على بن ابراهيم عن ابيه عن بعض رجاله عن محمد بن مسلم عن احدهما عليهما السلام فالرواية مرسلة، مضافا الى ان قوله عليه السلام على ما في الرو</w:t>
      </w:r>
      <w:r>
        <w:rPr>
          <w:rFonts w:ascii="Scheherazade (Arabic)" w:hAnsi="Scheherazade (Arabic)" w:cs="Scheherazade (Arabic)" w:hint="eastAsia"/>
          <w:noProof w:val="0"/>
          <w:rtl/>
        </w:rPr>
        <w:t>اية</w:t>
      </w:r>
      <w:r>
        <w:rPr>
          <w:rFonts w:ascii="Scheherazade (Arabic)" w:hAnsi="Scheherazade (Arabic)" w:cs="Scheherazade (Arabic)"/>
          <w:noProof w:val="0"/>
          <w:rtl/>
        </w:rPr>
        <w:t xml:space="preserve"> ان كان الدم الاحمر كثيرا فلاتصلي وان كان قليلا اصفر فليس عليها الا الوضوء، قد يقال بان ظاهر القليل الاصفر انه لايستمر الى ثلاثة ايام، فان الاستمرار لايناسب الحكم بالقلة، القلة قد تنشأ من الكيفية من شدة الدم، وقد تنشأ من الكمية اي استمرار الدم الى ثلاثة ايام، فالدم المستمر الى ثلاثة ايام يشك في صدق عنوان الدم القليل عليه.</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فليس</w:t>
      </w:r>
      <w:r>
        <w:rPr>
          <w:rFonts w:ascii="Scheherazade (Arabic)" w:hAnsi="Scheherazade (Arabic)" w:cs="Scheherazade (Arabic)"/>
          <w:noProof w:val="0"/>
          <w:rtl/>
        </w:rPr>
        <w:t xml:space="preserve"> لدينا اي معارض لما دل على ان ذات العادة اذا رأت دما اصفر في ايام عادتها فيكون هذا الدم حيضا وتشمل هذه الروايات للحبلى كما تشمل غيرها، بل ذكرنا سابقا انه اذا نقص الدم بالنسبة الى الحبلى عن ثلاثة ايام، فنلتزم بمفاد موثقة عمار المفصلة بين الدم الاحمر والدم الاصفر.</w:t>
      </w:r>
    </w:p>
    <w:p w:rsidR="001B0FEA" w:rsidRDefault="001B0FEA" w:rsidP="00C42BF5">
      <w:pPr>
        <w:rPr>
          <w:noProof w:val="0"/>
          <w:rtl/>
        </w:rPr>
      </w:pPr>
      <w:r>
        <w:rPr>
          <w:rFonts w:ascii="Scheherazade (Arabic)" w:hAnsi="Scheherazade (Arabic)" w:cs="Scheherazade (Arabic)" w:hint="eastAsia"/>
          <w:noProof w:val="0"/>
          <w:rtl/>
        </w:rPr>
        <w:t>هذا</w:t>
      </w:r>
      <w:r>
        <w:rPr>
          <w:rFonts w:ascii="Scheherazade (Arabic)" w:hAnsi="Scheherazade (Arabic)" w:cs="Scheherazade (Arabic)"/>
          <w:noProof w:val="0"/>
          <w:rtl/>
        </w:rPr>
        <w:t xml:space="preserve"> بالنسبة الى المقام الاول لقاعدة الامكان، وهو ان يكون الدم المستمر الى ثلاثة ايام اصفر، فبحثنا عن انه هل هذا الدم حيض ام لا، وذكرنا اقوالا ثلاثة، القول الذي اختاره السيد الخوئي من ان الدم الاصفر ليس حيضا مطلقا الا في ايام العادة، القول الثاني ما نسب الى المشهور من كون الدم الاصفر في غير ايام العادة ليس بحيض في خصوص ذات العادة، بخلاف المبتدأة والمضطربة، القول الثالث من كون الدم الاصفر المستمر الى ثلاثة ايام حيضا، اينما كان، ذات العادة كانت او مضطربة او مبتدأة</w:t>
      </w:r>
      <w:r>
        <w:rPr>
          <w:noProof w:val="0"/>
          <w:rtl/>
        </w:rPr>
        <w:t>.</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اما</w:t>
      </w:r>
      <w:r>
        <w:rPr>
          <w:rFonts w:ascii="Scheherazade (Arabic)" w:hAnsi="Scheherazade (Arabic)" w:cs="Scheherazade (Arabic)"/>
          <w:noProof w:val="0"/>
          <w:rtl/>
        </w:rPr>
        <w:t xml:space="preserve"> الكلام في المقام الثاني، وهو ان الحكم الظاهري بالنسبة الى الدم الاصفر الذي لايدرى هل يستمر الى ث</w:t>
      </w:r>
      <w:r>
        <w:rPr>
          <w:rFonts w:ascii="Scheherazade (Arabic)" w:hAnsi="Scheherazade (Arabic)" w:cs="Scheherazade (Arabic)" w:hint="eastAsia"/>
          <w:noProof w:val="0"/>
          <w:rtl/>
        </w:rPr>
        <w:t>لاثة</w:t>
      </w:r>
      <w:r>
        <w:rPr>
          <w:rFonts w:ascii="Scheherazade (Arabic)" w:hAnsi="Scheherazade (Arabic)" w:cs="Scheherazade (Arabic)"/>
          <w:noProof w:val="0"/>
          <w:rtl/>
        </w:rPr>
        <w:t xml:space="preserve"> الى ايام او لايستمر، هل يحكم بكونه حيضا بمقتضى الاستصحاب الاستقبالي في انه يستمر الى ثلاثة ايام، او يحكم بكونه استحاضة بمقتضى اطلاق ما دل على دم الاستحاضة اصفر او يحتاط فيه كما هو رأي صاحب العروة والسيد السيستاني، تأملوا في هذا البحث الى الليلة القادمة ان شاء الله تعالى.</w:t>
      </w:r>
    </w:p>
    <w:p w:rsidR="001B0FEA" w:rsidRDefault="001B0FEA" w:rsidP="00C42BF5">
      <w:pPr>
        <w:rPr>
          <w:noProof w:val="0"/>
          <w:rtl/>
        </w:rPr>
      </w:pPr>
      <w:r>
        <w:rPr>
          <w:rFonts w:ascii="Scheherazade (Arabic)" w:hAnsi="Scheherazade (Arabic)" w:cs="Scheherazade (Arabic)" w:hint="eastAsia"/>
          <w:noProof w:val="0"/>
          <w:rtl/>
        </w:rPr>
        <w:t>بسم</w:t>
      </w:r>
      <w:r>
        <w:rPr>
          <w:rFonts w:ascii="Scheherazade (Arabic)" w:hAnsi="Scheherazade (Arabic)" w:cs="Scheherazade (Arabic)"/>
          <w:noProof w:val="0"/>
          <w:rtl/>
        </w:rPr>
        <w:t xml:space="preserve"> الله الرحمن الرحيم</w:t>
      </w:r>
    </w:p>
    <w:p w:rsidR="001B0FEA" w:rsidRDefault="001B0FEA" w:rsidP="00C42BF5">
      <w:pPr>
        <w:pStyle w:val="Heading3"/>
        <w:rPr>
          <w:noProof w:val="0"/>
          <w:rtl/>
        </w:rPr>
      </w:pPr>
      <w:r>
        <w:rPr>
          <w:noProof w:val="0"/>
          <w:rtl/>
        </w:rPr>
        <w:t>الدرس30</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كان</w:t>
      </w:r>
      <w:r>
        <w:rPr>
          <w:rFonts w:ascii="Scheherazade (Arabic)" w:hAnsi="Scheherazade (Arabic)" w:cs="Scheherazade (Arabic)"/>
          <w:noProof w:val="0"/>
          <w:rtl/>
        </w:rPr>
        <w:t xml:space="preserve"> الكلام في قاعدة الامكان في مقامين، المقام الاول كان في ان الدم الذي تراه المرأة بلون اصفر في غير ايام العادة هل يكون حيضا واقعا في ما اذا استمر الى ثلاثة ايام ام لا، وقد فرغنا عن هذا البحث، واستظهرنا كونه حيضا واقعا، الا في ذات العادة فاستشكلنا ف</w:t>
      </w:r>
      <w:r>
        <w:rPr>
          <w:rFonts w:ascii="Scheherazade (Arabic)" w:hAnsi="Scheherazade (Arabic)" w:cs="Scheherazade (Arabic)" w:hint="eastAsia"/>
          <w:noProof w:val="0"/>
          <w:rtl/>
        </w:rPr>
        <w:t>يه</w:t>
      </w:r>
      <w:r>
        <w:rPr>
          <w:rFonts w:ascii="Scheherazade (Arabic)" w:hAnsi="Scheherazade (Arabic)" w:cs="Scheherazade (Arabic)"/>
          <w:noProof w:val="0"/>
          <w:rtl/>
        </w:rPr>
        <w:t xml:space="preserve"> وفاقا للمشهور وخلافا للسيد السيستاني، حيث وردت في بعض الروايات بالنسبة الى الدم الذي تراه المرأة في غير ايام عادتها انه ليس بحيض وقد مر الكلام في معارضته مع الروايات الآمرة بالاستظهار فلانعيد.</w:t>
      </w:r>
    </w:p>
    <w:p w:rsidR="001B0FEA" w:rsidRDefault="001B0FEA" w:rsidP="00C42BF5">
      <w:pPr>
        <w:pStyle w:val="Heading4"/>
        <w:rPr>
          <w:rFonts w:cs="Scheherazade (Arabic)"/>
          <w:noProof w:val="0"/>
          <w:rtl/>
        </w:rPr>
      </w:pPr>
      <w:r>
        <w:rPr>
          <w:rFonts w:cs="Scheherazade (Arabic)"/>
          <w:noProof w:val="0"/>
          <w:rtl/>
        </w:rPr>
        <w:t>المقام الثاني في قاعدة الامكان، بحث اثباتي</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المقام</w:t>
      </w:r>
      <w:r>
        <w:rPr>
          <w:rFonts w:ascii="Scheherazade (Arabic)" w:hAnsi="Scheherazade (Arabic)" w:cs="Scheherazade (Arabic)"/>
          <w:noProof w:val="0"/>
          <w:rtl/>
        </w:rPr>
        <w:t xml:space="preserve"> الثاني يق</w:t>
      </w:r>
      <w:r>
        <w:rPr>
          <w:rFonts w:ascii="Scheherazade (Arabic)" w:hAnsi="Scheherazade (Arabic)" w:cs="Scheherazade (Arabic)" w:hint="eastAsia"/>
          <w:noProof w:val="0"/>
          <w:rtl/>
        </w:rPr>
        <w:t>ع</w:t>
      </w:r>
      <w:r>
        <w:rPr>
          <w:rFonts w:ascii="Scheherazade (Arabic)" w:hAnsi="Scheherazade (Arabic)" w:cs="Scheherazade (Arabic)"/>
          <w:noProof w:val="0"/>
          <w:rtl/>
        </w:rPr>
        <w:t xml:space="preserve"> الكلام في حول بحث اثباتي، وهو انه بعد الفراغ عن كون الدم المستمر الى ثلاثة ايام حيض واقعا وان كان اصفر، فهل الدم الذي يشك في استمراره الى ثلاثة ايام، هل يحكم بمجرد رؤيته بانه حيض ظاهرا، الى ان يعلم باستمراره الى ثلاثة ايام او يعلم بعدم استمراره، فاذا علم بعدم استمراره ينكشف انه كان استحاضة، وان انكشف انه يستمر الى ثلاثة ايام يعلم بكونه حيضا وما دام الشك يحكم بكونه حيضا ظاهرا، اما ان مقتضى القاعدة عدم الحكم بحيضيته، صاحب العروة افتى في الدم الاحمر المشكوك استمراره الى ثلاثة ايام بانه حيض ظاهرا، واما اذا كان الدم اصفر في غير ايام العادة فاحتاط فيه بالجمع بين تروك الحائض وافعال المستحاضة الى ان يتبين لها الحائض، وهذا هو الذي ذهب اليه السيد السيستاني حيث احتاط لزوما بالجمع بين تروك الحائض وافعال المستحاضة.</w:t>
      </w:r>
    </w:p>
    <w:p w:rsidR="001B0FEA" w:rsidRDefault="001B0FEA" w:rsidP="00C42BF5">
      <w:pPr>
        <w:pStyle w:val="Heading4"/>
        <w:rPr>
          <w:rFonts w:cs="Scheherazade (Arabic)"/>
          <w:noProof w:val="0"/>
          <w:rtl/>
        </w:rPr>
      </w:pPr>
      <w:r>
        <w:rPr>
          <w:rFonts w:cs="Scheherazade (Arabic)"/>
          <w:noProof w:val="0"/>
          <w:rtl/>
        </w:rPr>
        <w:t>الحمرة امارة الحيضية</w:t>
      </w:r>
    </w:p>
    <w:p w:rsidR="001B0FEA" w:rsidRDefault="001B0FEA" w:rsidP="00C42BF5">
      <w:pPr>
        <w:rPr>
          <w:noProof w:val="0"/>
          <w:rtl/>
        </w:rPr>
      </w:pPr>
      <w:r>
        <w:rPr>
          <w:rFonts w:ascii="Scheherazade (Arabic)" w:hAnsi="Scheherazade (Arabic)" w:cs="Scheherazade (Arabic)" w:hint="eastAsia"/>
          <w:noProof w:val="0"/>
          <w:rtl/>
        </w:rPr>
        <w:t>ونحن</w:t>
      </w:r>
      <w:r>
        <w:rPr>
          <w:rFonts w:ascii="Scheherazade (Arabic)" w:hAnsi="Scheherazade (Arabic)" w:cs="Scheherazade (Arabic)"/>
          <w:noProof w:val="0"/>
          <w:rtl/>
        </w:rPr>
        <w:t xml:space="preserve"> نقول اذا كان ال</w:t>
      </w:r>
      <w:r>
        <w:rPr>
          <w:rFonts w:ascii="Scheherazade (Arabic)" w:hAnsi="Scheherazade (Arabic)" w:cs="Scheherazade (Arabic)" w:hint="eastAsia"/>
          <w:noProof w:val="0"/>
          <w:rtl/>
        </w:rPr>
        <w:t>دم</w:t>
      </w:r>
      <w:r>
        <w:rPr>
          <w:rFonts w:ascii="Scheherazade (Arabic)" w:hAnsi="Scheherazade (Arabic)" w:cs="Scheherazade (Arabic)"/>
          <w:noProof w:val="0"/>
          <w:rtl/>
        </w:rPr>
        <w:t xml:space="preserve"> احمر فالظاهر انه لاينبغي الاشكال في كون الحمرة امارة الحيضية، بمقتضى اطلاق امارية الحمرة على كون الدم المرئي حيضا، ويمكن ان يستدل لذلك بعدة من الروايات منها موثقة سماعة سألته عن الجارية البكر اول ما تحيض فتقعد في الشهر يومين وفي الشهر ثلاثة ايام قال عليه السلام فلها ان تجلس وتدع الصلاة ما دام ترى الدم، وعادتا تشك هذه الجارية في ان هذا الدم سوف يستمر الى ثلاثة ايام ام لا، فالامام حكم انه بمجرد ان ترى الدم تدع الصلاة ما لم تجز العشرة، وقوله فلها ان تجلس، وارد في مقام توهم الحظر، اي يحكم بانها ح</w:t>
      </w:r>
      <w:r>
        <w:rPr>
          <w:rFonts w:ascii="Scheherazade (Arabic)" w:hAnsi="Scheherazade (Arabic)" w:cs="Scheherazade (Arabic)" w:hint="eastAsia"/>
          <w:noProof w:val="0"/>
          <w:rtl/>
        </w:rPr>
        <w:t>ائض،</w:t>
      </w:r>
      <w:r>
        <w:rPr>
          <w:rFonts w:ascii="Scheherazade (Arabic)" w:hAnsi="Scheherazade (Arabic)" w:cs="Scheherazade (Arabic)"/>
          <w:noProof w:val="0"/>
          <w:rtl/>
        </w:rPr>
        <w:t xml:space="preserve"> مضافا الى كون ذلك وظيفتها التعيينية مستفادة من بقية الروايات، كصحيحة عبدالله بن المغيرة في امرأة نفست فتركت الصلاة ثلاثين يوما ثم طهرت ثم رأت الدم بعد ذلك، قال عليه السلام تدع الصلاة، امرها الامام ان تترك الصلاة بمجرد رؤية الدم، وهذا مطلق يشمل ما لو شكت المرأة في استمرار الدم الى ثلاثة ايام، كما هو المتعارف، وهكذا ورد في صحيحة منصور بن حازم عن ابي عبدالله عليه السلام قال اي ساعة رأت المرأة الدم فهي تفطر الصائمة اذا طمثت، يعني بمجرد ان ترى الصائمة الدم يبطل صومها ظاهرا، </w:t>
      </w:r>
      <w:r>
        <w:rPr>
          <w:rFonts w:ascii="Scheherazade (Arabic)" w:hAnsi="Scheherazade (Arabic)" w:cs="Scheherazade (Arabic)" w:hint="eastAsia"/>
          <w:noProof w:val="0"/>
          <w:rtl/>
        </w:rPr>
        <w:t>مع</w:t>
      </w:r>
      <w:r>
        <w:rPr>
          <w:rFonts w:ascii="Scheherazade (Arabic)" w:hAnsi="Scheherazade (Arabic)" w:cs="Scheherazade (Arabic)"/>
          <w:noProof w:val="0"/>
          <w:rtl/>
        </w:rPr>
        <w:t xml:space="preserve"> ان المتعارف الشك في استمرار الدم الى ثلاثة ايام.</w:t>
      </w:r>
    </w:p>
    <w:p w:rsidR="001B0FEA" w:rsidRDefault="001B0FEA" w:rsidP="00C42BF5">
      <w:pPr>
        <w:pStyle w:val="Heading4"/>
        <w:rPr>
          <w:rFonts w:cs="Scheherazade (Arabic)"/>
          <w:noProof w:val="0"/>
          <w:rtl/>
        </w:rPr>
      </w:pPr>
      <w:r>
        <w:rPr>
          <w:rFonts w:cs="Scheherazade (Arabic)"/>
          <w:noProof w:val="0"/>
          <w:rtl/>
        </w:rPr>
        <w:t>مقتضى الاستصحاب الاستقبالي الحكم بالحيضية</w:t>
      </w:r>
    </w:p>
    <w:p w:rsidR="001B0FEA" w:rsidRDefault="001B0FEA" w:rsidP="00C42BF5">
      <w:pPr>
        <w:rPr>
          <w:noProof w:val="0"/>
          <w:rtl/>
        </w:rPr>
      </w:pPr>
      <w:r>
        <w:rPr>
          <w:rFonts w:ascii="Scheherazade (Arabic)" w:hAnsi="Scheherazade (Arabic)" w:cs="Scheherazade (Arabic)" w:hint="eastAsia"/>
          <w:noProof w:val="0"/>
          <w:rtl/>
        </w:rPr>
        <w:t>هذا</w:t>
      </w:r>
      <w:r>
        <w:rPr>
          <w:rFonts w:ascii="Scheherazade (Arabic)" w:hAnsi="Scheherazade (Arabic)" w:cs="Scheherazade (Arabic)"/>
          <w:noProof w:val="0"/>
          <w:rtl/>
        </w:rPr>
        <w:t xml:space="preserve"> كله مضافا الى ان ذلك مقتضى الاستصحاب الاستقبالي، ف</w:t>
      </w:r>
      <w:r>
        <w:rPr>
          <w:rFonts w:ascii="Scheherazade (Arabic)" w:hAnsi="Scheherazade (Arabic)" w:cs="Scheherazade (Arabic)" w:hint="eastAsia"/>
          <w:noProof w:val="0"/>
          <w:rtl/>
        </w:rPr>
        <w:t>ان</w:t>
      </w:r>
      <w:r>
        <w:rPr>
          <w:rFonts w:ascii="Scheherazade (Arabic)" w:hAnsi="Scheherazade (Arabic)" w:cs="Scheherazade (Arabic)"/>
          <w:noProof w:val="0"/>
          <w:rtl/>
        </w:rPr>
        <w:t xml:space="preserve"> الاستصحاب الاستقبالي يقول هذا الدم سوف يستمر الى ثلاثة ايام</w:t>
      </w:r>
      <w:r>
        <w:rPr>
          <w:noProof w:val="0"/>
          <w:rtl/>
        </w:rPr>
        <w:t>.</w:t>
      </w:r>
    </w:p>
    <w:p w:rsidR="001B0FEA" w:rsidRDefault="001B0FEA" w:rsidP="00C42BF5">
      <w:pPr>
        <w:rPr>
          <w:noProof w:val="0"/>
          <w:rtl/>
        </w:rPr>
      </w:pPr>
      <w:r>
        <w:rPr>
          <w:rFonts w:ascii="Scheherazade (Arabic)" w:hAnsi="Scheherazade (Arabic)" w:cs="Scheherazade (Arabic)" w:hint="eastAsia"/>
          <w:noProof w:val="0"/>
          <w:rtl/>
        </w:rPr>
        <w:t>نعم</w:t>
      </w:r>
      <w:r>
        <w:rPr>
          <w:rFonts w:ascii="Scheherazade (Arabic)" w:hAnsi="Scheherazade (Arabic)" w:cs="Scheherazade (Arabic)"/>
          <w:noProof w:val="0"/>
          <w:rtl/>
        </w:rPr>
        <w:t xml:space="preserve"> اذا علمت المرأة بان الدم سوف ينقطع في أثناء ثلاثة ايام فترة قصيرة لاتضر بالحيض، فهنا قد يقال بان انقطاع الدم لمدة عشرة دقائق والذي لايضر باستمرار الدم عرفا، لان هذه الفترة متعارفة في النساء حسب ما يقال، فيقال بانه اذا علمت المرأة بانقطاع </w:t>
      </w:r>
      <w:r>
        <w:rPr>
          <w:rFonts w:ascii="Scheherazade (Arabic)" w:hAnsi="Scheherazade (Arabic)" w:cs="Scheherazade (Arabic)" w:hint="eastAsia"/>
          <w:noProof w:val="0"/>
          <w:rtl/>
        </w:rPr>
        <w:t>الدم</w:t>
      </w:r>
      <w:r>
        <w:rPr>
          <w:rFonts w:ascii="Scheherazade (Arabic)" w:hAnsi="Scheherazade (Arabic)" w:cs="Scheherazade (Arabic)"/>
          <w:noProof w:val="0"/>
          <w:rtl/>
        </w:rPr>
        <w:t xml:space="preserve"> في ثلاثة ايام لمدة عشرة دقائق فتسصحب عدم عود الدم بعد ذلك، فلايمكن الاستصحاب الاستقبالي الموافق لاستمرار الدم في هذا الفرض</w:t>
      </w:r>
      <w:r>
        <w:rPr>
          <w:noProof w:val="0"/>
          <w:rtl/>
        </w:rPr>
        <w:t>.</w:t>
      </w:r>
    </w:p>
    <w:p w:rsidR="001B0FEA" w:rsidRDefault="001B0FEA" w:rsidP="00C42BF5">
      <w:pPr>
        <w:rPr>
          <w:noProof w:val="0"/>
          <w:rtl/>
        </w:rPr>
      </w:pP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اذا لم تعلم المرأة بانقطاع الدم خلال الثلاثة الايام لفترة قصيرة، فالاستصحاب الاستقبالي موافق لاستمرار الدم الى ثلاثة ايام</w:t>
      </w:r>
      <w:r>
        <w:rPr>
          <w:noProof w:val="0"/>
          <w:rtl/>
        </w:rPr>
        <w:t>.</w:t>
      </w:r>
    </w:p>
    <w:p w:rsidR="001B0FEA" w:rsidRDefault="001B0FEA" w:rsidP="00C42BF5">
      <w:pPr>
        <w:rPr>
          <w:noProof w:val="0"/>
          <w:rtl/>
        </w:rPr>
      </w:pPr>
      <w:r>
        <w:rPr>
          <w:rFonts w:ascii="Scheherazade (Arabic)" w:hAnsi="Scheherazade (Arabic)" w:cs="Scheherazade (Arabic)" w:hint="eastAsia"/>
          <w:noProof w:val="0"/>
          <w:rtl/>
        </w:rPr>
        <w:t>وما</w:t>
      </w:r>
      <w:r>
        <w:rPr>
          <w:rFonts w:ascii="Scheherazade (Arabic)" w:hAnsi="Scheherazade (Arabic)" w:cs="Scheherazade (Arabic)"/>
          <w:noProof w:val="0"/>
          <w:rtl/>
        </w:rPr>
        <w:t xml:space="preserve"> منعه بعضهم من شمول دليل الاستصحاب للاستصحاب الاستقبالي كصاحب الجواهر والشيخ الفياض من المعاصرين ففي غير محله، لان عموم دليل الاستصحاب يشمل الاستصحاب الاستقبالي، ولاينبغي لك ان تنقض اليقين بالشك ابدا، ولاينقض اليقين بالشك ابدا، اذا شككت فابن على اليقين، وامثال ذلك مطلقة تشمل الاستصحا</w:t>
      </w:r>
      <w:r>
        <w:rPr>
          <w:rFonts w:ascii="Scheherazade (Arabic)" w:hAnsi="Scheherazade (Arabic)" w:cs="Scheherazade (Arabic)" w:hint="eastAsia"/>
          <w:noProof w:val="0"/>
          <w:rtl/>
        </w:rPr>
        <w:t>ب</w:t>
      </w:r>
      <w:r>
        <w:rPr>
          <w:rFonts w:ascii="Scheherazade (Arabic)" w:hAnsi="Scheherazade (Arabic)" w:cs="Scheherazade (Arabic)"/>
          <w:noProof w:val="0"/>
          <w:rtl/>
        </w:rPr>
        <w:t xml:space="preserve"> الاستقبالي الذي يكون المتيقن فيه فعلي</w:t>
      </w:r>
      <w:r>
        <w:rPr>
          <w:rFonts w:ascii="Scheherazade (Arabic)" w:hAnsi="Scheherazade (Arabic)" w:cs="Scheherazade (Arabic)" w:hint="eastAsia"/>
          <w:noProof w:val="0"/>
          <w:rtl/>
        </w:rPr>
        <w:t>ا</w:t>
      </w:r>
      <w:r>
        <w:rPr>
          <w:rFonts w:ascii="Scheherazade (Arabic)" w:hAnsi="Scheherazade (Arabic)" w:cs="Scheherazade (Arabic)"/>
          <w:noProof w:val="0"/>
          <w:rtl/>
        </w:rPr>
        <w:t xml:space="preserve"> والمشكوك استقباليا، فان هذا الاستصحاب جار حسب اطلاق او عموم ادلة الاستصحاب.</w:t>
      </w:r>
    </w:p>
    <w:p w:rsidR="001B0FEA" w:rsidRDefault="001B0FEA" w:rsidP="00C42BF5">
      <w:pPr>
        <w:pStyle w:val="Heading4"/>
        <w:rPr>
          <w:noProof w:val="0"/>
          <w:rtl/>
        </w:rPr>
      </w:pPr>
      <w:r>
        <w:rPr>
          <w:rFonts w:cs="Scheherazade (Arabic)"/>
          <w:noProof w:val="0"/>
          <w:rtl/>
        </w:rPr>
        <w:t xml:space="preserve">جريان استصحاب عدم عود الدم عند انقطاع الدم في فترة قصيرة </w:t>
      </w:r>
    </w:p>
    <w:p w:rsidR="001B0FEA" w:rsidRDefault="001B0FEA" w:rsidP="00C42BF5">
      <w:pPr>
        <w:rPr>
          <w:noProof w:val="0"/>
          <w:rtl/>
        </w:rPr>
      </w:pPr>
      <w:r>
        <w:rPr>
          <w:rFonts w:ascii="Scheherazade (Arabic)" w:hAnsi="Scheherazade (Arabic)" w:cs="Scheherazade (Arabic)" w:hint="eastAsia"/>
          <w:noProof w:val="0"/>
          <w:rtl/>
        </w:rPr>
        <w:t>في</w:t>
      </w:r>
      <w:r>
        <w:rPr>
          <w:rFonts w:ascii="Scheherazade (Arabic)" w:hAnsi="Scheherazade (Arabic)" w:cs="Scheherazade (Arabic)"/>
          <w:noProof w:val="0"/>
          <w:rtl/>
        </w:rPr>
        <w:t xml:space="preserve"> الفرض الذي ينقطع الدم اي يعلم بانقطاع الدم في فترة قصيرة فهنا يجري استصحاب عدم عود الدم</w:t>
      </w:r>
      <w:r>
        <w:rPr>
          <w:noProof w:val="0"/>
          <w:rtl/>
        </w:rPr>
        <w:t>.</w:t>
      </w:r>
    </w:p>
    <w:p w:rsidR="001B0FEA" w:rsidRDefault="001B0FEA" w:rsidP="00C42BF5">
      <w:pPr>
        <w:rPr>
          <w:noProof w:val="0"/>
          <w:rtl/>
        </w:rPr>
      </w:pPr>
      <w:r>
        <w:rPr>
          <w:rFonts w:ascii="Scheherazade (Arabic)" w:hAnsi="Scheherazade (Arabic)" w:cs="Scheherazade (Arabic)" w:hint="eastAsia"/>
          <w:noProof w:val="0"/>
          <w:rtl/>
        </w:rPr>
        <w:t>نعم</w:t>
      </w:r>
      <w:r>
        <w:rPr>
          <w:rFonts w:ascii="Scheherazade (Arabic)" w:hAnsi="Scheherazade (Arabic)" w:cs="Scheherazade (Arabic)"/>
          <w:noProof w:val="0"/>
          <w:rtl/>
        </w:rPr>
        <w:t xml:space="preserve"> ذكر الشيخ الانصاري فيما اذا كانت عادة المرأة رؤية الدم لاكثر من هذه الفترة ان استصحاب كون طبيعة المرأة خروج الدم منها لفترة لاتقل عن ثلاثة ايام، حاكمة على استصحاب عدم عود الدم، فان هناك استصحابان، استص</w:t>
      </w:r>
      <w:r>
        <w:rPr>
          <w:rFonts w:ascii="Scheherazade (Arabic)" w:hAnsi="Scheherazade (Arabic)" w:cs="Scheherazade (Arabic)" w:hint="eastAsia"/>
          <w:noProof w:val="0"/>
          <w:rtl/>
        </w:rPr>
        <w:t>حاب</w:t>
      </w:r>
      <w:r>
        <w:rPr>
          <w:rFonts w:ascii="Scheherazade (Arabic)" w:hAnsi="Scheherazade (Arabic)" w:cs="Scheherazade (Arabic)"/>
          <w:noProof w:val="0"/>
          <w:rtl/>
        </w:rPr>
        <w:t xml:space="preserve"> بقاء طبيعة هذه المرأة في رؤيتها للدم لاكثر من ثلاثة ايام والذي علمنا بهذه العادة خلاف الاشهر السابقة، وهذه ليست عادة وقتية، لا، عادتها وطبيعتها ان لاترى الدم اقل من ثلاثة ايام، متى رأت، فهذا الدم الجديد ليس في ايام العادة حتى تقولوا بان الدم في ايام العادة لااشكال في كونه حيضا، فهنا الاستصحاب في بقاء الطبيعة يقتضي ان يستمر هذا الدم لثلاثة ايام، واستصحاب آخر يجري في نفس الدم في هذا الشهر حيث تعلم المرأة بانقطاع الدم لمدة عشرة دقائق، فتستصحب عدم الدم من جديد، فهذا الاستصحاب متعارض مع الاستصحاب الاول، الا ان الشيخ الانصاري قال بان الاستصحاب الاول حاكم على هذا الاستصحاب، نظير حكومة الاستصحاب السببي على الاستصحاب المسببي</w:t>
      </w:r>
      <w:r>
        <w:rPr>
          <w:noProof w:val="0"/>
          <w:rtl/>
        </w:rPr>
        <w:t>.</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ولكنه</w:t>
      </w:r>
      <w:r>
        <w:rPr>
          <w:rFonts w:ascii="Scheherazade (Arabic)" w:hAnsi="Scheherazade (Arabic)" w:cs="Scheherazade (Arabic)"/>
          <w:noProof w:val="0"/>
          <w:rtl/>
        </w:rPr>
        <w:t xml:space="preserve"> غير صحيح، لان لازم بقاء طبيعة هذه المرأة، او فقل لازم كون طبيعة هذه المرأة ان ترى الدم ثلاثة ايام، ان الدم سوف يعود، بل قد يقال بان هذا اللازم ليس لازما دائميا، بل لازم غا</w:t>
      </w:r>
      <w:r>
        <w:rPr>
          <w:rFonts w:ascii="Scheherazade (Arabic)" w:hAnsi="Scheherazade (Arabic)" w:cs="Scheherazade (Arabic)" w:hint="eastAsia"/>
          <w:noProof w:val="0"/>
          <w:rtl/>
        </w:rPr>
        <w:t>لبي،</w:t>
      </w:r>
      <w:r>
        <w:rPr>
          <w:rFonts w:ascii="Scheherazade (Arabic)" w:hAnsi="Scheherazade (Arabic)" w:cs="Scheherazade (Arabic)"/>
          <w:noProof w:val="0"/>
          <w:rtl/>
        </w:rPr>
        <w:t xml:space="preserve"> فانه قد تبتلي الطبيعة المقتضية لرؤية الدم لمدة لاتقل عن ثلاثة ايام بالمانع، فالطبيعة مقتضية لرؤية الدم الى ثلاثة ايام، وقد يكون المقتضي مبتلى بالمانع، فاللازم يكون لازما غالبيا، لازم اقتضائي، وليس لازما تنجيزيا، وما يقال من ثبوت اللوازم انما يقال في اللوازم التنجيزية والقطعية لااللوازم الغالبية، فحينئذ يجري استصحاب عدم عود الدم بلامعارض.</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اذا من الاول هذا المرأة تشك في استمرار الدم الى ثلاثة ايام فالاستصحاب الاستقبالي يقتضي بقاء الدم الى ثلاثة ايام، والاستصحاب الاستقبالي مستفاد من عموم ادلة الاستصحاب، فاولا</w:t>
      </w:r>
      <w:r>
        <w:rPr>
          <w:rFonts w:ascii="Scheherazade (Arabic)" w:hAnsi="Scheherazade (Arabic)" w:cs="Scheherazade (Arabic)" w:hint="eastAsia"/>
          <w:noProof w:val="0"/>
          <w:rtl/>
        </w:rPr>
        <w:t>ً</w:t>
      </w:r>
      <w:r>
        <w:rPr>
          <w:rFonts w:ascii="Scheherazade (Arabic)" w:hAnsi="Scheherazade (Arabic)" w:cs="Scheherazade (Arabic)"/>
          <w:noProof w:val="0"/>
          <w:rtl/>
        </w:rPr>
        <w:t xml:space="preserve"> هذا اللازم عقلي، وثانيا انه لازما دائميا، ومن يقول بثبوت اللوازم الخفيةمثلا انما يقول في اللوازم القطعية التنجزية، لااللوازم الغالبية.</w:t>
      </w:r>
    </w:p>
    <w:p w:rsidR="001B0FEA" w:rsidRDefault="001B0FEA" w:rsidP="00C42BF5">
      <w:pPr>
        <w:rPr>
          <w:noProof w:val="0"/>
          <w:rtl/>
        </w:rPr>
      </w:pPr>
      <w:r>
        <w:rPr>
          <w:rFonts w:ascii="Scheherazade (Arabic)" w:hAnsi="Scheherazade (Arabic)" w:cs="Scheherazade (Arabic)" w:hint="eastAsia"/>
          <w:noProof w:val="0"/>
          <w:rtl/>
        </w:rPr>
        <w:t>فحاصل</w:t>
      </w:r>
      <w:r>
        <w:rPr>
          <w:rFonts w:ascii="Scheherazade (Arabic)" w:hAnsi="Scheherazade (Arabic)" w:cs="Scheherazade (Arabic)"/>
          <w:noProof w:val="0"/>
          <w:rtl/>
        </w:rPr>
        <w:t xml:space="preserve"> ما ذكرناه فيما اذا كان الدم احمر واحتمل استمراره الى ثلاثة ايام، انه يحكم بحيضيته ظاهرا بمقتضى الاستصحاب الاستقبالي، الذي يجري في غالب الموارد، وما دل على ان الحمرة حيض، دم الحيض ليس به خف</w:t>
      </w:r>
      <w:r>
        <w:rPr>
          <w:rFonts w:ascii="Scheherazade (Arabic)" w:hAnsi="Scheherazade (Arabic)" w:cs="Scheherazade (Arabic)" w:hint="eastAsia"/>
          <w:noProof w:val="0"/>
          <w:rtl/>
        </w:rPr>
        <w:t>اء،</w:t>
      </w:r>
      <w:r>
        <w:rPr>
          <w:rFonts w:ascii="Scheherazade (Arabic)" w:hAnsi="Scheherazade (Arabic)" w:cs="Scheherazade (Arabic)"/>
          <w:noProof w:val="0"/>
          <w:rtl/>
        </w:rPr>
        <w:t xml:space="preserve"> دم اسود يعرف، والروايات المطلقة الدالة على ان المرأة بمجرد ان ترى الدم تدع الصلاة</w:t>
      </w:r>
      <w:r>
        <w:rPr>
          <w:noProof w:val="0"/>
          <w:rtl/>
        </w:rPr>
        <w:t>.</w:t>
      </w:r>
    </w:p>
    <w:p w:rsidR="001B0FEA" w:rsidRDefault="001B0FEA" w:rsidP="00C42BF5">
      <w:pPr>
        <w:rPr>
          <w:noProof w:val="0"/>
          <w:rtl/>
        </w:rPr>
      </w:pPr>
      <w:r>
        <w:rPr>
          <w:rFonts w:ascii="Scheherazade (Arabic)" w:hAnsi="Scheherazade (Arabic)" w:cs="Scheherazade (Arabic)" w:hint="eastAsia"/>
          <w:noProof w:val="0"/>
          <w:rtl/>
        </w:rPr>
        <w:t>فالمهم</w:t>
      </w:r>
      <w:r>
        <w:rPr>
          <w:rFonts w:ascii="Scheherazade (Arabic)" w:hAnsi="Scheherazade (Arabic)" w:cs="Scheherazade (Arabic)"/>
          <w:noProof w:val="0"/>
          <w:rtl/>
        </w:rPr>
        <w:t xml:space="preserve"> ان نتكلم فيما اذا كان الدم اصفر، بناء على ان الدم الاصفر المستمر الى ثلاثة ايام حيض واقعا، فحينئذ نتكلم عن فرض الشك في الاستمرار، والا فبناء على مبنى السيد الخوئي من ان الصفرة في غير ايام العادة ليست بحيض مطلقا، </w:t>
      </w:r>
      <w:r>
        <w:rPr>
          <w:rFonts w:ascii="Scheherazade (Arabic)" w:hAnsi="Scheherazade (Arabic)" w:cs="Scheherazade (Arabic)" w:hint="eastAsia"/>
          <w:noProof w:val="0"/>
          <w:rtl/>
        </w:rPr>
        <w:t>سواء</w:t>
      </w:r>
      <w:r>
        <w:rPr>
          <w:rFonts w:ascii="Scheherazade (Arabic)" w:hAnsi="Scheherazade (Arabic)" w:cs="Scheherazade (Arabic)"/>
          <w:noProof w:val="0"/>
          <w:rtl/>
        </w:rPr>
        <w:t xml:space="preserve"> لم تكن المرأة ذات العادة او كانت ذات العادة ولكن رأت الصفرة في غير ايام عادتها، فلامجال للبحث عن الاثبات بعد ما عرفنا الثبوت، وان الدم الاصفر ولو استمر الى ثلاثة ايام، فلايكون حيضا، فالبحث الاثباتي انما يصل الدور اليه فيما اذا فرغنا عن البحث الثبوتي، وقلنا بان الدم الاصفر المستمر الى ثلاثة ايام حيض، إما مطلقا او في غير ذات العادة، فهنا يأتي دور هذا البحث</w:t>
      </w:r>
      <w:r>
        <w:rPr>
          <w:noProof w:val="0"/>
          <w:rtl/>
        </w:rPr>
        <w:t>.</w:t>
      </w:r>
    </w:p>
    <w:p w:rsidR="001B0FEA" w:rsidRDefault="001B0FEA" w:rsidP="00C42BF5">
      <w:pPr>
        <w:pStyle w:val="Heading4"/>
        <w:rPr>
          <w:rFonts w:cs="Scheherazade (Arabic)"/>
          <w:noProof w:val="0"/>
          <w:rtl/>
        </w:rPr>
      </w:pPr>
      <w:r>
        <w:rPr>
          <w:rFonts w:cs="Scheherazade (Arabic)"/>
          <w:noProof w:val="0"/>
          <w:rtl/>
        </w:rPr>
        <w:t>السيد الخوئي: جريان الاستصحاب الاستقبالي في الدم الاصفر، بناءا على امكان كونه حيضا</w:t>
      </w:r>
    </w:p>
    <w:p w:rsidR="001B0FEA" w:rsidRDefault="001B0FEA" w:rsidP="00C42BF5">
      <w:pPr>
        <w:rPr>
          <w:noProof w:val="0"/>
          <w:rtl/>
        </w:rPr>
      </w:pPr>
      <w:r>
        <w:rPr>
          <w:rFonts w:ascii="Scheherazade (Arabic)" w:hAnsi="Scheherazade (Arabic)" w:cs="Scheherazade (Arabic)" w:hint="eastAsia"/>
          <w:noProof w:val="0"/>
          <w:rtl/>
        </w:rPr>
        <w:t>السيد</w:t>
      </w:r>
      <w:r>
        <w:rPr>
          <w:rFonts w:ascii="Scheherazade (Arabic)" w:hAnsi="Scheherazade (Arabic)" w:cs="Scheherazade (Arabic)"/>
          <w:noProof w:val="0"/>
          <w:rtl/>
        </w:rPr>
        <w:t xml:space="preserve"> الخوئي ذكر هنا انه بلحاظ الاستصحاب الاستقبالي يجري الاستصحاب الاستقبالي، فانه بعد ما قلنا بان الدم الاصفر المستمر الى ثلاثة ايام حيض، فهذا الدم الاصفر المشكوك استمراره الى ثلاثة ايام</w:t>
      </w:r>
      <w:r>
        <w:rPr>
          <w:rFonts w:ascii="Scheherazade (Arabic)" w:hAnsi="Scheherazade (Arabic)" w:cs="Scheherazade (Arabic)" w:hint="eastAsia"/>
          <w:noProof w:val="0"/>
          <w:rtl/>
        </w:rPr>
        <w:t>،</w:t>
      </w:r>
      <w:r>
        <w:rPr>
          <w:rFonts w:ascii="Scheherazade (Arabic)" w:hAnsi="Scheherazade (Arabic)" w:cs="Scheherazade (Arabic)"/>
          <w:noProof w:val="0"/>
          <w:rtl/>
        </w:rPr>
        <w:t xml:space="preserve"> الاستصحاب الاستقبالي يحكم بانه سوف يستمر، والموضوع للحيضية هو نفس الدم المستمر الى ثلاثة ايام، وليس عنوانا بسيطا منتزعا عن رؤية الدم ثلاثة ايام، اذا كان الموضوع للحيضية عنوانا بسيطا منتزعا عن رؤية الدم في ثلاثة ايام، كان استصحاب استمرار الدم الى ثلاثة ايام اصلا مثبتا</w:t>
      </w:r>
      <w:r>
        <w:rPr>
          <w:noProof w:val="0"/>
          <w:rtl/>
        </w:rPr>
        <w:t>.</w:t>
      </w:r>
    </w:p>
    <w:p w:rsidR="001B0FEA" w:rsidRDefault="001B0FEA" w:rsidP="00C42BF5">
      <w:pPr>
        <w:rPr>
          <w:noProof w:val="0"/>
          <w:rtl/>
        </w:rPr>
      </w:pPr>
      <w:r>
        <w:rPr>
          <w:rFonts w:ascii="Scheherazade (Arabic)" w:hAnsi="Scheherazade (Arabic)" w:cs="Scheherazade (Arabic)" w:hint="eastAsia"/>
          <w:noProof w:val="0"/>
          <w:rtl/>
        </w:rPr>
        <w:t>كما</w:t>
      </w:r>
      <w:r>
        <w:rPr>
          <w:rFonts w:ascii="Scheherazade (Arabic)" w:hAnsi="Scheherazade (Arabic)" w:cs="Scheherazade (Arabic)"/>
          <w:noProof w:val="0"/>
          <w:rtl/>
        </w:rPr>
        <w:t xml:space="preserve"> يقال في بحث الخمس من انه لو وهب شخص مالا للانسان او ابتاعه ببيع خياري، ولاندري هل هذا الشخص الذي وهبنا هذا المال بهبة جائرة او باعنا هذا المال ببيع خياري هل يفسخ هذا العقد ام لايفسخ، فوقع البحث هناك انه هل يجري استصحاب بقاء الملكية لاثبات وجوب الخمس لانه لو فسخ الطرف المقابل هذا العقد فيقال بان هذا لايكون متعلقا للخمس، فهناك وقع البحث مفصلا عن ذلك وعن الادلة والوجوه المذكورة هناك منها ان الموضوع للخمس هو الفائدة، واستصحاب بقاء الملكية لايثبت عنوان الفائدة، فهنا ايضا اذا كان الموضوع للحيضية عنوانا بسيطا انتزاعيا عن استمرار الد</w:t>
      </w:r>
      <w:r>
        <w:rPr>
          <w:rFonts w:ascii="Scheherazade (Arabic)" w:hAnsi="Scheherazade (Arabic)" w:cs="Scheherazade (Arabic)" w:hint="eastAsia"/>
          <w:noProof w:val="0"/>
          <w:rtl/>
        </w:rPr>
        <w:t>م</w:t>
      </w:r>
      <w:r>
        <w:rPr>
          <w:rFonts w:ascii="Scheherazade (Arabic)" w:hAnsi="Scheherazade (Arabic)" w:cs="Scheherazade (Arabic)"/>
          <w:noProof w:val="0"/>
          <w:rtl/>
        </w:rPr>
        <w:t xml:space="preserve"> الى ثلاثة ايام، كان هذا الاستصحاب الاستقبالي المثبت لاستمرار الدم الى ثلاثة ايام اصلا مثبتا لايترتب عليه لازمه العقلي وهو ذاك العنوان البسيط، ولكن الظاهر من الادلة ان نفس استمرار الدم الى ثلاثة ايام يكون موضوعا للحكم بالحيضية</w:t>
      </w:r>
      <w:r>
        <w:rPr>
          <w:noProof w:val="0"/>
          <w:rtl/>
        </w:rPr>
        <w:t>.</w:t>
      </w:r>
    </w:p>
    <w:p w:rsidR="001B0FEA" w:rsidRDefault="001B0FEA" w:rsidP="00C42BF5">
      <w:pPr>
        <w:rPr>
          <w:noProof w:val="0"/>
          <w:rtl/>
        </w:rPr>
      </w:pPr>
      <w:r>
        <w:rPr>
          <w:rFonts w:ascii="Scheherazade (Arabic)" w:hAnsi="Scheherazade (Arabic)" w:cs="Scheherazade (Arabic)" w:hint="eastAsia"/>
          <w:noProof w:val="0"/>
          <w:rtl/>
        </w:rPr>
        <w:t>ويقول</w:t>
      </w:r>
      <w:r>
        <w:rPr>
          <w:rFonts w:ascii="Scheherazade (Arabic)" w:hAnsi="Scheherazade (Arabic)" w:cs="Scheherazade (Arabic)"/>
          <w:noProof w:val="0"/>
          <w:rtl/>
        </w:rPr>
        <w:t xml:space="preserve"> السيد الخوئي لاافهم ما هو وجه مناقشة الشيخ الانصاري في كتاب الطهارة في </w:t>
      </w:r>
      <w:r>
        <w:rPr>
          <w:rFonts w:ascii="Scheherazade (Arabic)" w:hAnsi="Scheherazade (Arabic)" w:cs="Scheherazade (Arabic)" w:hint="eastAsia"/>
          <w:noProof w:val="0"/>
          <w:rtl/>
        </w:rPr>
        <w:t>جريان</w:t>
      </w:r>
      <w:r>
        <w:rPr>
          <w:rFonts w:ascii="Scheherazade (Arabic)" w:hAnsi="Scheherazade (Arabic)" w:cs="Scheherazade (Arabic)"/>
          <w:noProof w:val="0"/>
          <w:rtl/>
        </w:rPr>
        <w:t xml:space="preserve"> هذا الاستصحاب، لماذا منع من جريان هذا الاستصحاب، استصحاب استقبالي يشمله ادلة الاستصحاب، الا اذا كان الشيخ الانصاري مثل صاحب الجواهر يمنع من جريان الاستصحاب الاستقبالي بشكل عام، يقول السيد الخوئي فمقتضى القاعدة جريان الاستصحاب الاستقبالي للحكم بان هذا الدم الاصفر المشكوك استمراره الى ثلاثة ايام مستمرا الى ثلاثة ايام ويكون حيضا</w:t>
      </w:r>
      <w:r>
        <w:rPr>
          <w:noProof w:val="0"/>
          <w:rtl/>
        </w:rPr>
        <w:t>.</w:t>
      </w:r>
    </w:p>
    <w:p w:rsidR="001B0FEA" w:rsidRDefault="001B0FEA" w:rsidP="00C42BF5">
      <w:pPr>
        <w:pStyle w:val="Heading4"/>
        <w:rPr>
          <w:rFonts w:cs="Scheherazade (Arabic)"/>
          <w:noProof w:val="0"/>
          <w:rtl/>
        </w:rPr>
      </w:pPr>
      <w:r>
        <w:rPr>
          <w:rFonts w:cs="Scheherazade (Arabic)"/>
          <w:noProof w:val="0"/>
          <w:rtl/>
        </w:rPr>
        <w:t>دلالة روايتين على نفي الحيضية عن الدم الاصفر في الحبلى والنفساء</w:t>
      </w:r>
    </w:p>
    <w:p w:rsidR="001B0FEA" w:rsidRDefault="001B0FEA" w:rsidP="00C42BF5">
      <w:pPr>
        <w:rPr>
          <w:noProof w:val="0"/>
          <w:rtl/>
        </w:rPr>
      </w:pP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قد يستدل ببعض الروايات الواردة على ان الدم الاصفر ليس بحيض، مثل معتبرة اسحاق بن عمار المرأة الحبلى ترى الدم اليوم واليومين فقال ان كان صفرة فلتغتسل عند كل صلاتين، هنا الامام لم يجر الاستصحاب الاستقبالي، ان قلتم الموضوع في هذه الروا</w:t>
      </w:r>
      <w:r>
        <w:rPr>
          <w:rFonts w:ascii="Scheherazade (Arabic)" w:hAnsi="Scheherazade (Arabic)" w:cs="Scheherazade (Arabic)" w:hint="eastAsia"/>
          <w:noProof w:val="0"/>
          <w:rtl/>
        </w:rPr>
        <w:t>ية</w:t>
      </w:r>
      <w:r>
        <w:rPr>
          <w:rFonts w:ascii="Scheherazade (Arabic)" w:hAnsi="Scheherazade (Arabic)" w:cs="Scheherazade (Arabic)"/>
          <w:noProof w:val="0"/>
          <w:rtl/>
        </w:rPr>
        <w:t xml:space="preserve"> رؤية الدم يوما او يومين، يقول السيد الخوئي لابد من تقييد هذه الرواية بما اذا احتمل استمرار الدم الى ثلاثة ايام، لان الحيض اقله ثلاثة ايام، فالموضوع في هذه الرواية رؤية الدم يوما او يومين مع الشك في استمراره الى ثلاثة ايام، فالامام يقول ان كان صفرة فلتغتسل عند كل صلاة، وهذا يعني الغاء الاستصحاب الاستقبالي.</w:t>
      </w:r>
    </w:p>
    <w:p w:rsidR="001B0FEA" w:rsidRDefault="001B0FEA" w:rsidP="00C42BF5">
      <w:pPr>
        <w:rPr>
          <w:noProof w:val="0"/>
          <w:rtl/>
        </w:rPr>
      </w:pPr>
      <w:r>
        <w:rPr>
          <w:rFonts w:ascii="Scheherazade (Arabic)" w:hAnsi="Scheherazade (Arabic)" w:cs="Scheherazade (Arabic)" w:hint="eastAsia"/>
          <w:noProof w:val="0"/>
          <w:rtl/>
        </w:rPr>
        <w:t>وهكذا</w:t>
      </w:r>
      <w:r>
        <w:rPr>
          <w:rFonts w:ascii="Scheherazade (Arabic)" w:hAnsi="Scheherazade (Arabic)" w:cs="Scheherazade (Arabic)"/>
          <w:noProof w:val="0"/>
          <w:rtl/>
        </w:rPr>
        <w:t xml:space="preserve"> صحيحة عبدالرحمن بن الحجاج، قال سألت اباابراهيم عليه السلام عن امرأة نفست فمكثت ثلاثين يوما او اكثر ثم طهرت </w:t>
      </w:r>
      <w:r>
        <w:rPr>
          <w:rFonts w:ascii="Scheherazade (Arabic)" w:hAnsi="Scheherazade (Arabic)" w:cs="Scheherazade (Arabic)" w:hint="eastAsia"/>
          <w:noProof w:val="0"/>
          <w:rtl/>
        </w:rPr>
        <w:t>وصلت</w:t>
      </w:r>
      <w:r>
        <w:rPr>
          <w:rFonts w:ascii="Scheherazade (Arabic)" w:hAnsi="Scheherazade (Arabic)" w:cs="Scheherazade (Arabic)"/>
          <w:noProof w:val="0"/>
          <w:rtl/>
        </w:rPr>
        <w:t xml:space="preserve"> ثم رأت دما او صفرة فقال</w:t>
      </w:r>
      <w:r>
        <w:rPr>
          <w:noProof w:val="0"/>
          <w:rtl/>
        </w:rPr>
        <w:t xml:space="preserve"> </w:t>
      </w:r>
      <w:r>
        <w:rPr>
          <w:rFonts w:ascii="Scheherazade (Arabic)" w:hAnsi="Scheherazade (Arabic)" w:cs="Scheherazade (Arabic)" w:hint="eastAsia"/>
          <w:noProof w:val="0"/>
          <w:rtl/>
        </w:rPr>
        <w:t>ان</w:t>
      </w:r>
      <w:r>
        <w:rPr>
          <w:rFonts w:ascii="Scheherazade (Arabic)" w:hAnsi="Scheherazade (Arabic)" w:cs="Scheherazade (Arabic)"/>
          <w:noProof w:val="0"/>
          <w:rtl/>
        </w:rPr>
        <w:t xml:space="preserve"> كانت صفرة فلتغتسل ولتصلي ولاتمسك عن الصلاة، مع ان العادة تحكم بان تحتمل هذه المرأة استمرار الصفرة الى ثلاثة ايام، مع ذلك قال الامام عليه ال</w:t>
      </w:r>
      <w:r>
        <w:rPr>
          <w:rFonts w:ascii="Scheherazade (Arabic)" w:hAnsi="Scheherazade (Arabic)" w:cs="Scheherazade (Arabic)" w:hint="eastAsia"/>
          <w:noProof w:val="0"/>
          <w:rtl/>
        </w:rPr>
        <w:t>سلام</w:t>
      </w:r>
      <w:r>
        <w:rPr>
          <w:rFonts w:ascii="Scheherazade (Arabic)" w:hAnsi="Scheherazade (Arabic)" w:cs="Scheherazade (Arabic)"/>
          <w:noProof w:val="0"/>
          <w:rtl/>
        </w:rPr>
        <w:t xml:space="preserve"> فلتغتسل ولتصل ولاتمسك عن الصلاة</w:t>
      </w:r>
      <w:r>
        <w:rPr>
          <w:noProof w:val="0"/>
          <w:rtl/>
        </w:rPr>
        <w:t>.</w:t>
      </w:r>
    </w:p>
    <w:p w:rsidR="001B0FEA" w:rsidRDefault="001B0FEA" w:rsidP="00C42BF5">
      <w:pPr>
        <w:rPr>
          <w:noProof w:val="0"/>
          <w:rtl/>
        </w:rPr>
      </w:pPr>
      <w:r>
        <w:rPr>
          <w:rFonts w:ascii="Scheherazade (Arabic)" w:hAnsi="Scheherazade (Arabic)" w:cs="Scheherazade (Arabic)" w:hint="eastAsia"/>
          <w:noProof w:val="0"/>
          <w:rtl/>
        </w:rPr>
        <w:t>نعم</w:t>
      </w:r>
      <w:r>
        <w:rPr>
          <w:rFonts w:ascii="Scheherazade (Arabic)" w:hAnsi="Scheherazade (Arabic)" w:cs="Scheherazade (Arabic)"/>
          <w:noProof w:val="0"/>
          <w:rtl/>
        </w:rPr>
        <w:t xml:space="preserve"> هاتان الروايتان واردتان في الحبلى والنفساء، معتبرة اسحاق بن عمار واردة في الحبلى وصحيحة عبدالرحمن بن الحجاج واردة في النفساء، الا من المقطوع به عدم الخصوصية للحبلى والنفساء، فيعني ذلك بضم عدم احتمال الخصوصية ان الصفرة اذا لم يعلم باستمرارها الى ثلاثة ايام لم يكن م</w:t>
      </w:r>
      <w:r>
        <w:rPr>
          <w:rFonts w:ascii="Scheherazade (Arabic)" w:hAnsi="Scheherazade (Arabic)" w:cs="Scheherazade (Arabic)" w:hint="eastAsia"/>
          <w:noProof w:val="0"/>
          <w:rtl/>
        </w:rPr>
        <w:t>حكومة</w:t>
      </w:r>
      <w:r>
        <w:rPr>
          <w:rFonts w:ascii="Scheherazade (Arabic)" w:hAnsi="Scheherazade (Arabic)" w:cs="Scheherazade (Arabic)"/>
          <w:noProof w:val="0"/>
          <w:rtl/>
        </w:rPr>
        <w:t xml:space="preserve"> بحكم الحيض</w:t>
      </w:r>
      <w:r>
        <w:rPr>
          <w:noProof w:val="0"/>
          <w:rtl/>
        </w:rPr>
        <w:t>.</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ومن</w:t>
      </w:r>
      <w:r>
        <w:rPr>
          <w:rFonts w:ascii="Scheherazade (Arabic)" w:hAnsi="Scheherazade (Arabic)" w:cs="Scheherazade (Arabic)"/>
          <w:noProof w:val="0"/>
          <w:rtl/>
        </w:rPr>
        <w:t xml:space="preserve"> هنا تبين وجه احتياط صاحب العروة والسيد السيستاني، فانهما ترددا هل الصحيح التمسك بالاستصحاب الاستقبالي او الصحيح التمسك بهاتين الروايتين بضم الغاء الخصوصية من موردها وهو الحبلى والنفساء الى غيرهما، ولاجل ذلك احتاطا في هذه المسالة.</w:t>
      </w:r>
    </w:p>
    <w:p w:rsidR="001B0FEA" w:rsidRDefault="001B0FEA" w:rsidP="00C42BF5">
      <w:pPr>
        <w:rPr>
          <w:noProof w:val="0"/>
          <w:rtl/>
        </w:rPr>
      </w:pPr>
      <w:r>
        <w:rPr>
          <w:rFonts w:ascii="Scheherazade (Arabic)" w:hAnsi="Scheherazade (Arabic)" w:cs="Scheherazade (Arabic)" w:hint="eastAsia"/>
          <w:noProof w:val="0"/>
          <w:rtl/>
        </w:rPr>
        <w:t>انا</w:t>
      </w:r>
      <w:r>
        <w:rPr>
          <w:rFonts w:ascii="Scheherazade (Arabic)" w:hAnsi="Scheherazade (Arabic)" w:cs="Scheherazade (Arabic)"/>
          <w:noProof w:val="0"/>
          <w:rtl/>
        </w:rPr>
        <w:t xml:space="preserve"> اقول اما الاستصحاب الاستقبالي فمتجه جدا، مقتضى الاستصحاب الاستقبالي الحكم بان هذا الدم الاصفر حيض، ولكن ماذا نصنع بالروايات الواردة في ان الصفرة ليست بحيض، دم الاستحاضة دم بارد، ان دم الحيض ليس به خفاء، دم اسود يعرف، الروايات الواردة في امارية الحمرة للحيض وامارية الصفرة للاستحاضة، تلغي الاستصحاب الاستقبالي، لانحتاج الى هاتين الروايتين، حتى يقال بان موردهما الحبلى او النفساء، لدينا اطلاقات تدل على ان الصف</w:t>
      </w:r>
      <w:r>
        <w:rPr>
          <w:rFonts w:ascii="Scheherazade (Arabic)" w:hAnsi="Scheherazade (Arabic)" w:cs="Scheherazade (Arabic)" w:hint="eastAsia"/>
          <w:noProof w:val="0"/>
          <w:rtl/>
        </w:rPr>
        <w:t>رة</w:t>
      </w:r>
      <w:r>
        <w:rPr>
          <w:rFonts w:ascii="Scheherazade (Arabic)" w:hAnsi="Scheherazade (Arabic)" w:cs="Scheherazade (Arabic)"/>
          <w:noProof w:val="0"/>
          <w:rtl/>
        </w:rPr>
        <w:t xml:space="preserve"> امارة الاستحاضة، والحمرة امارة الحيض، اذا قلتم بان مفاد هذه الروايات الدالة على ان الدم الاصفر استحاضة بيان الحكم الواقعي، فهذا ما كان يعمله السيد الخوئي وذهب اليه السيد الخوئي في مقام الثبوت، والمفروض ان من لايقبل رأي السيد الخوئي في مقام الثبوت يتكلم عن مقام الاثبات، فانتم اذا حملتم ما دل على ان الدم الاصفر استحاضة على الحكم الواقعي فيعني ذلك المناقشة في مقام الثبوت مع المشهور، قلتم بانه لايظهر من ذلك الحكم الواقعي والمتيقن من ذلك بيان الحكم الظاهري</w:t>
      </w:r>
      <w:r>
        <w:rPr>
          <w:noProof w:val="0"/>
          <w:rtl/>
        </w:rPr>
        <w:t>.</w:t>
      </w:r>
    </w:p>
    <w:p w:rsidR="001B0FEA" w:rsidRDefault="001B0FEA" w:rsidP="00C42BF5">
      <w:pPr>
        <w:rPr>
          <w:noProof w:val="0"/>
          <w:rtl/>
        </w:rPr>
      </w:pPr>
      <w:r>
        <w:rPr>
          <w:rFonts w:ascii="Scheherazade (Arabic)" w:hAnsi="Scheherazade (Arabic)" w:cs="Scheherazade (Arabic)" w:hint="eastAsia"/>
          <w:noProof w:val="0"/>
          <w:rtl/>
        </w:rPr>
        <w:t>فاذن</w:t>
      </w:r>
      <w:r>
        <w:rPr>
          <w:rFonts w:ascii="Scheherazade (Arabic)" w:hAnsi="Scheherazade (Arabic)" w:cs="Scheherazade (Arabic)"/>
          <w:noProof w:val="0"/>
          <w:rtl/>
        </w:rPr>
        <w:t xml:space="preserve"> مفروض الكلام ان الدم الاصفر المستمر الى ثلاثة ايام حيض واقعا، فلايمكن ان يقال بان الصفرة ليست بحيض بل استحاضة بيان للحكم الواقعي فهو بيان للحكم الظاهري، وهذا يعني ان الحكم الظاهري بان الدم الاصفر استحاضة، وهذا الغاء للاستصحاب الاستقبالي بلاحاجة الى هاتين الروايتين</w:t>
      </w:r>
      <w:r>
        <w:rPr>
          <w:noProof w:val="0"/>
          <w:rtl/>
        </w:rPr>
        <w:t>.</w:t>
      </w:r>
    </w:p>
    <w:p w:rsidR="001B0FEA" w:rsidRDefault="001B0FEA" w:rsidP="00C42BF5">
      <w:pPr>
        <w:pStyle w:val="Heading4"/>
        <w:rPr>
          <w:rFonts w:cs="Scheherazade (Arabic)"/>
          <w:noProof w:val="0"/>
          <w:rtl/>
        </w:rPr>
      </w:pPr>
      <w:r>
        <w:rPr>
          <w:rFonts w:cs="Scheherazade (Arabic)"/>
          <w:noProof w:val="0"/>
          <w:rtl/>
        </w:rPr>
        <w:t>عدم امكان الغاء الخصوصية عن الحبلى الى غيرها</w:t>
      </w:r>
    </w:p>
    <w:p w:rsidR="001B0FEA" w:rsidRDefault="001B0FEA" w:rsidP="00C42BF5">
      <w:pPr>
        <w:rPr>
          <w:noProof w:val="0"/>
          <w:rtl/>
        </w:rPr>
      </w:pPr>
      <w:r>
        <w:rPr>
          <w:rFonts w:ascii="Scheherazade (Arabic)" w:hAnsi="Scheherazade (Arabic)" w:cs="Scheherazade (Arabic)" w:hint="eastAsia"/>
          <w:noProof w:val="0"/>
          <w:rtl/>
        </w:rPr>
        <w:t>واما</w:t>
      </w:r>
      <w:r>
        <w:rPr>
          <w:rFonts w:ascii="Scheherazade (Arabic)" w:hAnsi="Scheherazade (Arabic)" w:cs="Scheherazade (Arabic)"/>
          <w:noProof w:val="0"/>
          <w:rtl/>
        </w:rPr>
        <w:t xml:space="preserve"> ما ذكره السيد الخوئي من ان معتبرة اسحاق بن عمار وان كانت واردة في الحبلى فنلغي الخصوصية عنها الى غيرها، فمن اين عرفنا انه لاخصوصية للحبلى، الستم ذكرتم ان الدم ا</w:t>
      </w:r>
      <w:r>
        <w:rPr>
          <w:rFonts w:ascii="Scheherazade (Arabic)" w:hAnsi="Scheherazade (Arabic)" w:cs="Scheherazade (Arabic)" w:hint="eastAsia"/>
          <w:noProof w:val="0"/>
          <w:rtl/>
        </w:rPr>
        <w:t>لاصفر</w:t>
      </w:r>
      <w:r>
        <w:rPr>
          <w:rFonts w:ascii="Scheherazade (Arabic)" w:hAnsi="Scheherazade (Arabic)" w:cs="Scheherazade (Arabic)"/>
          <w:noProof w:val="0"/>
          <w:rtl/>
        </w:rPr>
        <w:t xml:space="preserve"> الذي تراه الحبلى في ايام عادتها ليس بحيض، الدم الاصفر الذي تراه المرأة الحبلى ذات العادة في ايام عادتها، ليس بحيض، صرحتم بذلك، فهذا كان مورد الفصل بين الحبلى وغير الحبلى، وهذا المقام ايضا يكون مثالا ثانيا للفصل بين حكم الحبلى عن غيرها</w:t>
      </w:r>
      <w:r>
        <w:rPr>
          <w:noProof w:val="0"/>
          <w:rtl/>
        </w:rPr>
        <w:t>.</w:t>
      </w:r>
    </w:p>
    <w:p w:rsidR="001B0FEA" w:rsidRDefault="001B0FEA" w:rsidP="00C42BF5">
      <w:pPr>
        <w:rPr>
          <w:noProof w:val="0"/>
          <w:rtl/>
        </w:rPr>
      </w:pPr>
      <w:r>
        <w:rPr>
          <w:rFonts w:ascii="Scheherazade (Arabic)" w:hAnsi="Scheherazade (Arabic)" w:cs="Scheherazade (Arabic)" w:hint="eastAsia"/>
          <w:noProof w:val="0"/>
          <w:rtl/>
        </w:rPr>
        <w:t>وقد</w:t>
      </w:r>
      <w:r>
        <w:rPr>
          <w:rFonts w:ascii="Scheherazade (Arabic)" w:hAnsi="Scheherazade (Arabic)" w:cs="Scheherazade (Arabic)"/>
          <w:noProof w:val="0"/>
          <w:rtl/>
        </w:rPr>
        <w:t xml:space="preserve"> ذكرنا ان المست</w:t>
      </w:r>
      <w:r>
        <w:rPr>
          <w:rFonts w:ascii="Scheherazade (Arabic)" w:hAnsi="Scheherazade (Arabic)" w:cs="Scheherazade (Arabic)" w:hint="eastAsia"/>
          <w:noProof w:val="0"/>
          <w:rtl/>
        </w:rPr>
        <w:t>فاد</w:t>
      </w:r>
      <w:r>
        <w:rPr>
          <w:rFonts w:ascii="Scheherazade (Arabic)" w:hAnsi="Scheherazade (Arabic)" w:cs="Scheherazade (Arabic)"/>
          <w:noProof w:val="0"/>
          <w:rtl/>
        </w:rPr>
        <w:t xml:space="preserve"> من معتبرة اسحاق بن عمار ان الدم رئي يوما او يومين لااكثر، المرأة الحبلى ترى الدم اليوم واليومين، ظاهره رؤية الدم اليوم واليومين رؤية واقعية لاانه تحتمل استمرار الدم الى اليوم الثالث، ونحن التزمنا وفاقا لصاحب الحدائق وبعض المعاصرين وهو السيد الزنجاني في ان الحبلى اذا رأت الدم ولو اقل من ثلاثة ايام يوما او يومين فهو حيض، نلتزم بذلك</w:t>
      </w:r>
      <w:r>
        <w:rPr>
          <w:noProof w:val="0"/>
          <w:rtl/>
        </w:rPr>
        <w:t>.</w:t>
      </w:r>
    </w:p>
    <w:p w:rsidR="001B0FEA" w:rsidRDefault="001B0FEA" w:rsidP="00C42BF5">
      <w:pPr>
        <w:pStyle w:val="Heading4"/>
        <w:rPr>
          <w:rFonts w:cs="Scheherazade (Arabic)"/>
          <w:noProof w:val="0"/>
          <w:rtl/>
        </w:rPr>
      </w:pPr>
      <w:r>
        <w:rPr>
          <w:rFonts w:cs="Scheherazade (Arabic)"/>
          <w:noProof w:val="0"/>
          <w:rtl/>
        </w:rPr>
        <w:t>الغاء الصحيحة الواردة في النفساء للاستصحاب الاستقبالي في الدم الاصفر</w:t>
      </w:r>
    </w:p>
    <w:p w:rsidR="001B0FEA" w:rsidRDefault="001B0FEA" w:rsidP="00C42BF5">
      <w:pPr>
        <w:rPr>
          <w:noProof w:val="0"/>
          <w:rtl/>
        </w:rPr>
      </w:pPr>
      <w:r>
        <w:rPr>
          <w:rFonts w:ascii="Scheherazade (Arabic)" w:hAnsi="Scheherazade (Arabic)" w:cs="Scheherazade (Arabic)" w:hint="eastAsia"/>
          <w:noProof w:val="0"/>
          <w:rtl/>
        </w:rPr>
        <w:t>نعم</w:t>
      </w:r>
      <w:r>
        <w:rPr>
          <w:rFonts w:ascii="Scheherazade (Arabic)" w:hAnsi="Scheherazade (Arabic)" w:cs="Scheherazade (Arabic)"/>
          <w:noProof w:val="0"/>
          <w:rtl/>
        </w:rPr>
        <w:t xml:space="preserve"> الرواية الثانية وهي صحيحة عبدالرحمن بن الحجاج الواردة في النفساء، نعم هنا لايبعد ان يقال بان هذه نفست ومضى عليها ثلاثون يوما ثم طهرت ثم رأت دما او صفرة، فهذه الرواية ليست واردة في النفساء الفعلية، بل نفس</w:t>
      </w:r>
      <w:r>
        <w:rPr>
          <w:rFonts w:ascii="Scheherazade (Arabic)" w:hAnsi="Scheherazade (Arabic)" w:cs="Scheherazade (Arabic)" w:hint="eastAsia"/>
          <w:noProof w:val="0"/>
          <w:rtl/>
        </w:rPr>
        <w:t>اء</w:t>
      </w:r>
      <w:r>
        <w:rPr>
          <w:rFonts w:ascii="Scheherazade (Arabic)" w:hAnsi="Scheherazade (Arabic)" w:cs="Scheherazade (Arabic)"/>
          <w:noProof w:val="0"/>
          <w:rtl/>
        </w:rPr>
        <w:t xml:space="preserve"> مر عليها شهر، ولايحتمل الفرق بينها وبين بقية النساء، فلابأس بالاستدلال بهذه الصحيحة، حيث تقول ان كانت صفرة فلتغتسل ولتصلي ولاتمسك عن الصلاة، فهذه الرواية ايضا لاباس بدلالتها، ونلتزم بانها تلغي الاستصحاب الاستقبالي في الدم الاصفر، وبذلك يتجه الحكم بان الدم الاصفر في غير ايام العادة اذا احتمل انقطاعه قبل مضي ثلاثة ايام، فلايكون حيضا ويحكم بكونه استحاضة مالم يتبين الحال، فاذا تبين الحال وانه سوف يستمر الى ثلاثة ايام يحكم بانه حيض، وان كان الاحتياط الذي ذكره صاحب العروة والسيد السيستاني من انها ا</w:t>
      </w:r>
      <w:r>
        <w:rPr>
          <w:rFonts w:ascii="Scheherazade (Arabic)" w:hAnsi="Scheherazade (Arabic)" w:cs="Scheherazade (Arabic)" w:hint="eastAsia"/>
          <w:noProof w:val="0"/>
          <w:rtl/>
        </w:rPr>
        <w:t>ذا</w:t>
      </w:r>
      <w:r>
        <w:rPr>
          <w:rFonts w:ascii="Scheherazade (Arabic)" w:hAnsi="Scheherazade (Arabic)" w:cs="Scheherazade (Arabic)"/>
          <w:noProof w:val="0"/>
          <w:rtl/>
        </w:rPr>
        <w:t xml:space="preserve"> احتملت استمرار الدم الى ثلاثة ايام، تحتاط بالجمع بين تروك الحائض وافعال الاستحاضة، هذا الاحتياط ينبغي رعايته، وان كان مقتضى القاعدة الحكم بانها مستحاضة، هذا تمام الكلام في البحث حول قاعدة الامكان، ويقع الكلام في بقية المسائل، ان شاء الله في الليالي القادمة.</w:t>
      </w:r>
    </w:p>
    <w:p w:rsidR="001B0FEA" w:rsidRDefault="001B0FEA" w:rsidP="00C42BF5">
      <w:pPr>
        <w:rPr>
          <w:noProof w:val="0"/>
          <w:rtl/>
        </w:rPr>
      </w:pPr>
      <w:r>
        <w:rPr>
          <w:rFonts w:ascii="Scheherazade (Arabic)" w:hAnsi="Scheherazade (Arabic)" w:cs="Scheherazade (Arabic)" w:hint="eastAsia"/>
          <w:noProof w:val="0"/>
          <w:rtl/>
        </w:rPr>
        <w:t>بسم</w:t>
      </w:r>
      <w:r>
        <w:rPr>
          <w:rFonts w:ascii="Scheherazade (Arabic)" w:hAnsi="Scheherazade (Arabic)" w:cs="Scheherazade (Arabic)"/>
          <w:noProof w:val="0"/>
          <w:rtl/>
        </w:rPr>
        <w:t xml:space="preserve"> الله الرحمن الرح</w:t>
      </w:r>
      <w:r>
        <w:rPr>
          <w:rFonts w:ascii="Scheherazade (Arabic)" w:hAnsi="Scheherazade (Arabic)" w:cs="Scheherazade (Arabic)" w:hint="eastAsia"/>
          <w:noProof w:val="0"/>
          <w:rtl/>
        </w:rPr>
        <w:t>یم</w:t>
      </w:r>
    </w:p>
    <w:p w:rsidR="001B0FEA" w:rsidRDefault="001B0FEA" w:rsidP="00C42BF5">
      <w:pPr>
        <w:pStyle w:val="Heading3"/>
        <w:rPr>
          <w:noProof w:val="0"/>
          <w:rtl/>
        </w:rPr>
      </w:pPr>
      <w:r>
        <w:rPr>
          <w:noProof w:val="0"/>
          <w:rtl/>
        </w:rPr>
        <w:t>الدرس31</w:t>
      </w:r>
    </w:p>
    <w:p w:rsidR="001B0FEA" w:rsidRDefault="001B0FEA" w:rsidP="00C42BF5">
      <w:pPr>
        <w:rPr>
          <w:noProof w:val="0"/>
          <w:rtl/>
        </w:rPr>
      </w:pPr>
      <w:r>
        <w:rPr>
          <w:rFonts w:ascii="Scheherazade (Arabic)" w:hAnsi="Scheherazade (Arabic)" w:cs="Scheherazade (Arabic)" w:hint="eastAsia"/>
          <w:noProof w:val="0"/>
          <w:rtl/>
        </w:rPr>
        <w:t>كان</w:t>
      </w:r>
      <w:r>
        <w:rPr>
          <w:rFonts w:ascii="Scheherazade (Arabic)" w:hAnsi="Scheherazade (Arabic)" w:cs="Scheherazade (Arabic)"/>
          <w:noProof w:val="0"/>
          <w:rtl/>
        </w:rPr>
        <w:t xml:space="preserve"> الكلام في من رأت الدم الاصفر واحتملت استمرار الدم الى ثلاثة أيام، فقلنا بانه لولا ما يظهر من بعض الروايات من ان الصفرة امارة الاستحاضة الا اذا كانت الصفرة في ايام العادة او قبل ايام العادة بيوم او يومين، لولا هذه الروايات لكان مقتضى القاعدة الاستصحاب الاستقبالي، فانقدح في الذهن ان نبحث عن كبرى الاستصحاب الاستقبالي وصغرى تطبيق هذه الكبرى على المقام، حيث لم يبحث عنهما بحثا تاما</w:t>
      </w:r>
      <w:r>
        <w:rPr>
          <w:noProof w:val="0"/>
          <w:rtl/>
        </w:rPr>
        <w:t>.</w:t>
      </w:r>
    </w:p>
    <w:p w:rsidR="001B0FEA" w:rsidRDefault="001B0FEA" w:rsidP="00C42BF5">
      <w:pPr>
        <w:pStyle w:val="Heading4"/>
        <w:rPr>
          <w:rFonts w:cs="Scheherazade (Arabic)"/>
          <w:noProof w:val="0"/>
          <w:rtl/>
        </w:rPr>
      </w:pPr>
      <w:r>
        <w:rPr>
          <w:rFonts w:cs="Scheherazade (Arabic)"/>
          <w:noProof w:val="0"/>
          <w:rtl/>
        </w:rPr>
        <w:t>البحث عن كبرى الاستصحاب الاستقبالي</w:t>
      </w:r>
    </w:p>
    <w:p w:rsidR="001B0FEA" w:rsidRDefault="001B0FEA" w:rsidP="00C42BF5">
      <w:pPr>
        <w:rPr>
          <w:noProof w:val="0"/>
          <w:rtl/>
        </w:rPr>
      </w:pPr>
      <w:r>
        <w:rPr>
          <w:rFonts w:ascii="Scheherazade (Arabic)" w:hAnsi="Scheherazade (Arabic)" w:cs="Scheherazade (Arabic)" w:hint="eastAsia"/>
          <w:noProof w:val="0"/>
          <w:rtl/>
        </w:rPr>
        <w:t>اما</w:t>
      </w:r>
      <w:r>
        <w:rPr>
          <w:rFonts w:ascii="Scheherazade (Arabic)" w:hAnsi="Scheherazade (Arabic)" w:cs="Scheherazade (Arabic)"/>
          <w:noProof w:val="0"/>
          <w:rtl/>
        </w:rPr>
        <w:t xml:space="preserve"> البحث في الكبرى فقد ذكرنا انه ناقش في جريان الاستصحاب الاستقبالي جماعة كصاحب الجواهر وناقش الشيخ الانصاري في المقام، ولانعلم ان مناقشته كبروية او صغروية، وناقش الشيخ الفياض في جريان الاستصحاب الاستقبالي، وقد ذكر السيد الخوئي في ابحاثه انه لاوجه للاشكال في عموم دليل الاستصحاب للاستصحاب الاستقبالي الذي يكون المتيقن فيه فعليا والمشكوك استقباليا، وقد يكون المتيقن ايضا استقباليا، كما لو كان انسان يعلم بانه سوف يدخل زيد في الدار غدا، ولايدري هل يبقى الى ما بعد غد، يبقى الى يوم الجمعة ام لا، فيستصحب بقاء زيد في الدار الى يوم الجمعة فالمتيقن فيه وهو وجود زيد في الدار استقبالي والمشكوك ايضا استقبالي لكن لامانع من شمول دليل الاستصحاب له، وان كان مورد خطابات الاستصحاب هو الاستصحاب الفعلي لاالاستقبالي كما في مورد صحيحة زرارة الاولى او صحيحة زرارة الثانية او صحيحة زرارة الثالثة</w:t>
      </w:r>
      <w:r>
        <w:rPr>
          <w:noProof w:val="0"/>
          <w:rtl/>
        </w:rPr>
        <w:t>.</w:t>
      </w:r>
    </w:p>
    <w:p w:rsidR="001B0FEA" w:rsidRDefault="001B0FEA" w:rsidP="00C42BF5">
      <w:pPr>
        <w:pStyle w:val="Heading4"/>
        <w:rPr>
          <w:rFonts w:cs="Scheherazade (Arabic)"/>
          <w:noProof w:val="0"/>
          <w:rtl/>
        </w:rPr>
      </w:pPr>
      <w:r>
        <w:rPr>
          <w:rFonts w:cs="Scheherazade (Arabic)"/>
          <w:noProof w:val="0"/>
          <w:rtl/>
        </w:rPr>
        <w:t>الاشكال هو عدم صدق صيغة الماضي او الشك الفعلي على المشكوك الاستقبالي</w:t>
      </w:r>
    </w:p>
    <w:p w:rsidR="001B0FEA" w:rsidRDefault="001B0FEA" w:rsidP="00C42BF5">
      <w:pPr>
        <w:rPr>
          <w:noProof w:val="0"/>
          <w:rtl/>
        </w:rPr>
      </w:pP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يخطر في البال اشكال على هذه الكبرى، وهذا الاشكال هو ان الاعلام ذكروا انه لو لوحظ في المتيقن والمشكوك حيث الحدوث والبقاء فلايصدق عنوان نقض اليقين بالشك، لان المتيقن شيء والمشكوك شيء آخر، ال</w:t>
      </w:r>
      <w:r>
        <w:rPr>
          <w:rFonts w:ascii="Scheherazade (Arabic)" w:hAnsi="Scheherazade (Arabic)" w:cs="Scheherazade (Arabic)" w:hint="eastAsia"/>
          <w:noProof w:val="0"/>
          <w:rtl/>
        </w:rPr>
        <w:t>متيقن</w:t>
      </w:r>
      <w:r>
        <w:rPr>
          <w:rFonts w:ascii="Scheherazade (Arabic)" w:hAnsi="Scheherazade (Arabic)" w:cs="Scheherazade (Arabic)"/>
          <w:noProof w:val="0"/>
          <w:rtl/>
        </w:rPr>
        <w:t xml:space="preserve"> مثلا رؤية الدم في هذا اليوم والمشكوك رؤية الدم في اليوم الثاني والثالث، فما هو المتيقن كان هو خروج الدم في اليوم الاول، حدوث خروج الدم، وما هو المشكوك بقاء خروج الدم، ولاجل ذلك لابد ان يلغى ولايلحظ حيث الحدوث والبقاء في متعلق اليقين والشك، ولاجل ذلك ذكر الامام عليه السلام انك كنت على يقين من طهارت فشككت، في صحيحة زرارة الثانية، وفي صحيحة زرارة الاولى قال انه على يقين من وضوءه ولاينقض اليقين بالشك ابدا، فاذا الغي حيث الحدوث والبقاء من متعلق اليقين والشك، فيستعمل بالنسبة الى فعل اليقين فعل ا</w:t>
      </w:r>
      <w:r>
        <w:rPr>
          <w:rFonts w:ascii="Scheherazade (Arabic)" w:hAnsi="Scheherazade (Arabic)" w:cs="Scheherazade (Arabic)" w:hint="eastAsia"/>
          <w:noProof w:val="0"/>
          <w:rtl/>
        </w:rPr>
        <w:t>لماضي،</w:t>
      </w:r>
      <w:r>
        <w:rPr>
          <w:rFonts w:ascii="Scheherazade (Arabic)" w:hAnsi="Scheherazade (Arabic)" w:cs="Scheherazade (Arabic)"/>
          <w:noProof w:val="0"/>
          <w:rtl/>
        </w:rPr>
        <w:t xml:space="preserve"> فيقال كنت على يقين من طهارتك بدل ان يقول انت الآن على يقين من حدوث طهارتك في الماضي، حذف عن متعلق اليقين حيث الماضي، وعو</w:t>
      </w:r>
      <w:r>
        <w:rPr>
          <w:rFonts w:ascii="Scheherazade (Arabic)" w:hAnsi="Scheherazade (Arabic)" w:cs="Scheherazade (Arabic)" w:hint="eastAsia"/>
          <w:noProof w:val="0"/>
          <w:rtl/>
        </w:rPr>
        <w:t>ّض</w:t>
      </w:r>
      <w:r>
        <w:rPr>
          <w:rFonts w:ascii="Scheherazade (Arabic)" w:hAnsi="Scheherazade (Arabic)" w:cs="Scheherazade (Arabic)"/>
          <w:noProof w:val="0"/>
          <w:rtl/>
        </w:rPr>
        <w:t xml:space="preserve"> عن ذلك بجعل الاخبار عن اليقين بلسان الاخبار عن الماضي، فقال كنت على يقين من طهارتك، وبدل ان يقول انت شاك في وجود الطهارة فعلا، حذف عن متعلق الشك حيث البقاء وجاء بصيغة الشك بصيغة الحال، او بصيغة الماضي المترتب، فاستخدم لفظ الفاء، انك ك</w:t>
      </w:r>
      <w:r>
        <w:rPr>
          <w:rFonts w:ascii="Scheherazade (Arabic)" w:hAnsi="Scheherazade (Arabic)" w:cs="Scheherazade (Arabic)" w:hint="eastAsia"/>
          <w:noProof w:val="0"/>
          <w:rtl/>
        </w:rPr>
        <w:t>نت</w:t>
      </w:r>
      <w:r>
        <w:rPr>
          <w:rFonts w:ascii="Scheherazade (Arabic)" w:hAnsi="Scheherazade (Arabic)" w:cs="Scheherazade (Arabic)"/>
          <w:noProof w:val="0"/>
          <w:rtl/>
        </w:rPr>
        <w:t xml:space="preserve"> على يقين من طهارتك فشككت، مع ان اليقين والشك في الاستصحاب متقارنان، الآن انا على يقين من حدوث الطهارة والآن انا شاك في بقاء الطهارة</w:t>
      </w:r>
      <w:r>
        <w:rPr>
          <w:noProof w:val="0"/>
          <w:rtl/>
        </w:rPr>
        <w:t>.</w:t>
      </w:r>
    </w:p>
    <w:p w:rsidR="001B0FEA" w:rsidRDefault="001B0FEA" w:rsidP="00C42BF5">
      <w:pPr>
        <w:rPr>
          <w:noProof w:val="0"/>
          <w:rtl/>
        </w:rPr>
      </w:pP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اذا لم يلحظ في متعلق اليقين والشك حيث الحدوث والبقاء كما هو مقتضى صدق نقض اليقين بالشك ان لا يلحظ حيث الحدوث والبقاء في متعلقهما، فهذا يؤثر في كيفية الاخبار عن اليقي</w:t>
      </w:r>
      <w:r>
        <w:rPr>
          <w:rFonts w:ascii="Scheherazade (Arabic)" w:hAnsi="Scheherazade (Arabic)" w:cs="Scheherazade (Arabic)" w:hint="eastAsia"/>
          <w:noProof w:val="0"/>
          <w:rtl/>
        </w:rPr>
        <w:t>ن</w:t>
      </w:r>
      <w:r>
        <w:rPr>
          <w:rFonts w:ascii="Scheherazade (Arabic)" w:hAnsi="Scheherazade (Arabic)" w:cs="Scheherazade (Arabic)"/>
          <w:noProof w:val="0"/>
          <w:rtl/>
        </w:rPr>
        <w:t xml:space="preserve"> والشك فيقال اليقين ويخبر عنه بلسان صيغة الماضي ويخبر عن الشك إما بصيغة المضارع الحال او بصيغة الماضي المترتب بالفاء عليه، </w:t>
      </w:r>
      <w:r>
        <w:rPr>
          <w:rFonts w:ascii="Scheherazade (Arabic)" w:hAnsi="Scheherazade (Arabic)" w:cs="Scheherazade (Arabic)" w:hint="eastAsia"/>
          <w:noProof w:val="0"/>
          <w:rtl/>
        </w:rPr>
        <w:t>فاذا</w:t>
      </w:r>
      <w:r>
        <w:rPr>
          <w:rFonts w:ascii="Scheherazade (Arabic)" w:hAnsi="Scheherazade (Arabic)" w:cs="Scheherazade (Arabic)"/>
          <w:noProof w:val="0"/>
          <w:rtl/>
        </w:rPr>
        <w:t xml:space="preserve"> كان الاستصحاب استقباليا، فماذا يقال، انك كنت على يقين، مثلا هذه المرأة الآن تتيقن بخروج الدم وتشك في بقاء الدم في المستقبل، فاذا قيل عن هذه المرأة انها تعلم بخروج الدم فعلا وتشك في خروج الدم في المستقبل، فهذا يعني اخذ الزمان في متعلق اليقين و الشك، فيقال انها تعلم بحدوث خروج الدم وتشك في بقاء خروج الدم بعد ذلك، وهذا خلف ما اعتبره الاعلام كالمحقق الاصفهاني وصاحب الكفاية والسيد الخوئي حيث اعتبروا في صدق نقض اليقين بالشك ان لايلحظ حيث الحدوث والبقاء في متعلق اليقين والشك بل يلحظ ذات الشك، واذا لم يلحظ حيث الحدوث والبقاء في متعلق الشك فلابد ان يقال انها تعلم بخروج الدم وسوف تشك في خروج الدم، يعني يجعل زمان المشكوك ظرفا لزمان الشك، كما يجعل ظرف متعلق اليقين وزمان متعلق اليقين ظرفا لنفس اليقين، فيقال انها تتيقن بخروج الدم وسوف تشك في خروج الدم غدا، ولاينقض يقينه بالشك في المستقبل</w:t>
      </w:r>
      <w:r>
        <w:rPr>
          <w:noProof w:val="0"/>
          <w:rtl/>
        </w:rPr>
        <w:t>.</w:t>
      </w:r>
    </w:p>
    <w:p w:rsidR="001B0FEA" w:rsidRDefault="001B0FEA" w:rsidP="00C42BF5">
      <w:pPr>
        <w:rPr>
          <w:noProof w:val="0"/>
          <w:rtl/>
        </w:rPr>
      </w:pP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استفادة ذلك من خطاب الاستصحاب هو خلاف الظاهر، فان الظاهر هو الشك الفعلي لاالشك في المستقبل، انك كنت على يقين من طهارتك فشككت لا فسوف تشك، ولاتنقض اليقين بالشك اي بالشك الحاصل لاالشك الذي سوف يحصل، ولاتنقض اليقين بالشك، اي اليقين الذي كان بالشيء لاتنقضه بهذا الشك الطارئ، لاانك لاتنقض ذاك اليقين بما سيطلع في المستقبل م</w:t>
      </w:r>
      <w:r>
        <w:rPr>
          <w:rFonts w:ascii="Scheherazade (Arabic)" w:hAnsi="Scheherazade (Arabic)" w:cs="Scheherazade (Arabic)" w:hint="eastAsia"/>
          <w:noProof w:val="0"/>
          <w:rtl/>
        </w:rPr>
        <w:t>ن</w:t>
      </w:r>
      <w:r>
        <w:rPr>
          <w:rFonts w:ascii="Scheherazade (Arabic)" w:hAnsi="Scheherazade (Arabic)" w:cs="Scheherazade (Arabic)"/>
          <w:noProof w:val="0"/>
          <w:rtl/>
        </w:rPr>
        <w:t xml:space="preserve"> الشك</w:t>
      </w:r>
      <w:r>
        <w:rPr>
          <w:noProof w:val="0"/>
          <w:rtl/>
        </w:rPr>
        <w:t>.</w:t>
      </w:r>
    </w:p>
    <w:p w:rsidR="001B0FEA" w:rsidRDefault="001B0FEA" w:rsidP="00C42BF5">
      <w:pPr>
        <w:rPr>
          <w:noProof w:val="0"/>
          <w:rtl/>
        </w:rPr>
      </w:pPr>
      <w:r>
        <w:rPr>
          <w:rFonts w:ascii="Scheherazade (Arabic)" w:hAnsi="Scheherazade (Arabic)" w:cs="Scheherazade (Arabic)" w:hint="eastAsia"/>
          <w:noProof w:val="0"/>
          <w:rtl/>
        </w:rPr>
        <w:t>ظاهر</w:t>
      </w:r>
      <w:r>
        <w:rPr>
          <w:rFonts w:ascii="Scheherazade (Arabic)" w:hAnsi="Scheherazade (Arabic)" w:cs="Scheherazade (Arabic)"/>
          <w:noProof w:val="0"/>
          <w:rtl/>
        </w:rPr>
        <w:t xml:space="preserve"> قوله عليه السلام ولاينبغي لك ان تنقض اليقين بالشك ابدا، وكذا قوله عليه السلام ولاينقض اليقين بالشك ابدا هو فعلية الشك، </w:t>
      </w:r>
      <w:r>
        <w:rPr>
          <w:rFonts w:ascii="Scheherazade (Arabic)" w:hAnsi="Scheherazade (Arabic)" w:cs="Scheherazade (Arabic)" w:hint="eastAsia"/>
          <w:noProof w:val="0"/>
          <w:rtl/>
        </w:rPr>
        <w:t>لايكون</w:t>
      </w:r>
      <w:r>
        <w:rPr>
          <w:rFonts w:ascii="Scheherazade (Arabic)" w:hAnsi="Scheherazade (Arabic)" w:cs="Scheherazade (Arabic)"/>
          <w:noProof w:val="0"/>
          <w:rtl/>
        </w:rPr>
        <w:t xml:space="preserve"> الشك سببا لنقض اليقين، ظاهره ان الشك حاصل، ولكن الشارع يقول لايكون هذا الشك سببا لنقض اليقين، والشك الذي لم يحصل فعلا، مثل من يقول لاتكرم زيدا لفسقه، فاذا علمنا بانه سوف يصير فاسقا ولكن الآن عادلا، فهل يشمله الخطاب؟! لاتكرم زيدا العالم لفسقه، اي لفسقه الفعلي لالفسقه المستقبل، لاتنقض اليقين لاجل الشك، ظاهره انه لاتنقضه لاجل الشك الفعلي.</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نعم</w:t>
      </w:r>
      <w:r>
        <w:rPr>
          <w:rFonts w:ascii="Scheherazade (Arabic)" w:hAnsi="Scheherazade (Arabic)" w:cs="Scheherazade (Arabic)"/>
          <w:noProof w:val="0"/>
          <w:rtl/>
        </w:rPr>
        <w:t xml:space="preserve"> اذا علمت المرأة بانها سوف تبقى شاكة الى آخر اليوم الثالث، فهذه المرأة تقول انا لاانظر ولاافحص بل ابلع حبانية انام ثلاثة ايا</w:t>
      </w:r>
      <w:r>
        <w:rPr>
          <w:rFonts w:ascii="Scheherazade (Arabic)" w:hAnsi="Scheherazade (Arabic)" w:cs="Scheherazade (Arabic)" w:hint="eastAsia"/>
          <w:noProof w:val="0"/>
          <w:rtl/>
        </w:rPr>
        <w:t>م</w:t>
      </w:r>
      <w:r>
        <w:rPr>
          <w:rFonts w:ascii="Scheherazade (Arabic)" w:hAnsi="Scheherazade (Arabic)" w:cs="Scheherazade (Arabic)"/>
          <w:noProof w:val="0"/>
          <w:rtl/>
        </w:rPr>
        <w:t xml:space="preserve"> مثلا، ما افحض عن انه هل ينزل الدم ام لا، فسوف تبقى شاكة الى اليوم الثالث، نعم هي تعلم بان دليل الاستصحاب سوف يشملها، ولكن هي تحتمل انه يزول شكها بعد ساعة، تطمئن بانقطاع الدم، فاذن ليس له</w:t>
      </w:r>
      <w:r>
        <w:rPr>
          <w:rFonts w:ascii="Scheherazade (Arabic)" w:hAnsi="Scheherazade (Arabic)" w:cs="Scheherazade (Arabic)" w:hint="eastAsia"/>
          <w:noProof w:val="0"/>
          <w:rtl/>
        </w:rPr>
        <w:t>ا</w:t>
      </w:r>
      <w:r>
        <w:rPr>
          <w:rFonts w:ascii="Scheherazade (Arabic)" w:hAnsi="Scheherazade (Arabic)" w:cs="Scheherazade (Arabic)"/>
          <w:noProof w:val="0"/>
          <w:rtl/>
        </w:rPr>
        <w:t xml:space="preserve"> شك استقبالي، اما الشك الفعلي فهو شك في بقاء خروج الدم واذا لوحظ البقاء في متعلق الشك فهذا يمنع من صدق نقض اليقين بالشك عليه، كما صرحوا به هؤلاء الاعلام الذين سميناهم، فقالوا </w:t>
      </w:r>
      <w:r>
        <w:rPr>
          <w:rFonts w:ascii="Scheherazade (Arabic)" w:hAnsi="Scheherazade (Arabic)" w:cs="Scheherazade (Arabic)" w:hint="eastAsia"/>
          <w:noProof w:val="0"/>
          <w:rtl/>
        </w:rPr>
        <w:t>انه</w:t>
      </w:r>
      <w:r>
        <w:rPr>
          <w:rFonts w:ascii="Scheherazade (Arabic)" w:hAnsi="Scheherazade (Arabic)" w:cs="Scheherazade (Arabic)"/>
          <w:noProof w:val="0"/>
          <w:rtl/>
        </w:rPr>
        <w:t xml:space="preserve"> لابد في صدق نقض اليقين بالشك من عدم لحاظ حيث الحدوث في متعلق اليقين وحيث البقاء في متعلق الشك، والا فلو لوحظ حيث البقاء والحدوث في متعلق اليقين والشك منع ذلك من صدق نقض اليقين بالشك، ونحن نقول بناء على ذلك كيف يقول السيد الخوئي ان عموم دليل الاستصحاب يشمل الاستصحاب الاستقبالي.</w:t>
      </w:r>
    </w:p>
    <w:p w:rsidR="001B0FEA" w:rsidRDefault="001B0FEA" w:rsidP="00C42BF5">
      <w:pPr>
        <w:rPr>
          <w:noProof w:val="0"/>
          <w:rtl/>
        </w:rPr>
      </w:pPr>
      <w:r>
        <w:rPr>
          <w:rFonts w:ascii="Scheherazade (Arabic)" w:hAnsi="Scheherazade (Arabic)" w:cs="Scheherazade (Arabic)" w:hint="eastAsia"/>
          <w:noProof w:val="0"/>
          <w:rtl/>
        </w:rPr>
        <w:t>مثلا</w:t>
      </w:r>
      <w:r>
        <w:rPr>
          <w:rFonts w:ascii="Scheherazade (Arabic)" w:hAnsi="Scheherazade (Arabic)" w:cs="Scheherazade (Arabic)"/>
          <w:noProof w:val="0"/>
          <w:rtl/>
        </w:rPr>
        <w:t xml:space="preserve"> ان الذي يعلم بوجود زيد في الدار امس، ويشك في بقاءه اليوم، اذا لوحظ حيث الحدوث والبقاء في متعلق اليقين والشك، فيقول المكلف انا الآن على يقي</w:t>
      </w:r>
      <w:r>
        <w:rPr>
          <w:rFonts w:ascii="Scheherazade (Arabic)" w:hAnsi="Scheherazade (Arabic)" w:cs="Scheherazade (Arabic)" w:hint="eastAsia"/>
          <w:noProof w:val="0"/>
          <w:rtl/>
        </w:rPr>
        <w:t>ن،</w:t>
      </w:r>
      <w:r>
        <w:rPr>
          <w:rFonts w:ascii="Scheherazade (Arabic)" w:hAnsi="Scheherazade (Arabic)" w:cs="Scheherazade (Arabic)"/>
          <w:noProof w:val="0"/>
          <w:rtl/>
        </w:rPr>
        <w:t xml:space="preserve"> انا الآن على يقين من وجود زيد في الدار امس، وانا الآن على شك في وجوده في الدار اليوم، فيقال بانه حيث لوحظ في متعلق اليقين و الشك حيث الحدوث والبقاء، فلايصدق في حق هذا المكلف انه نقض يقينه بالشك، والمستفاد من دليل الاستصحاب ان الشارع لم يلحظ حيث الحدوث والبقاء، اذا لم يلحظ حيث الحدوث والبقاء، فهكذا يقال: انا كنت على يقين من وجود زيد في الدار، انا كنت امس على يقين من وجود زيد في الدار، وانا اليوم شاك في وجود زيد في الدار، ومتعلق اليقين و الشك صار ذات وجود زيد في الدار، فيقال لاتنقض يقينك بالشك، وهذا لايمكن تحققه في الاستصحاب الاستقبالي، لانه اذا جرّد حيث الحدوث والبقاء عن متعلق اليقين والشك في الاستصحاب الاستقبالي، والمشكوك حيث انه استقبالي ولم يلحظ فيه الزمان فلابد ان يسري الزمان المستقبل الى زمان الشك، فيقال وسوف تشك، انت على يقين فعلا بوجود زيد في الدار وسوف تشك غدا في وجوده في الدار، لانك اليوم تعلم بوجود زيد في الدار وتشك انه يبقى غدا في الدار ام لا، فاذا جرّد الزمان عن متعلق اليقين والشك فلابد ان يجعل الزمان ظرفا لليقين والشك، فيعبّر هكذا، يقال انت الآن على يقين من وجود زيد، وتش</w:t>
      </w:r>
      <w:r>
        <w:rPr>
          <w:rFonts w:ascii="Scheherazade (Arabic)" w:hAnsi="Scheherazade (Arabic)" w:cs="Scheherazade (Arabic)" w:hint="eastAsia"/>
          <w:noProof w:val="0"/>
          <w:rtl/>
        </w:rPr>
        <w:t>ك</w:t>
      </w:r>
      <w:r>
        <w:rPr>
          <w:rFonts w:ascii="Scheherazade (Arabic)" w:hAnsi="Scheherazade (Arabic)" w:cs="Scheherazade (Arabic)"/>
          <w:noProof w:val="0"/>
          <w:rtl/>
        </w:rPr>
        <w:t xml:space="preserve"> غدا في وجود زيد في الدار، اما اذا قيل وتشك فعلا، فلابد ان يقال وتشك فعلا في وجود زيد غدا، فيجعل الغد ظرف لوجود زيد في الدار، فيختلف متعلق اليقين عن متعلق الشك، وهذا مانع عن صدق نقض اليقين بالشك.</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والحاصل</w:t>
      </w:r>
      <w:r>
        <w:rPr>
          <w:rFonts w:ascii="Scheherazade (Arabic)" w:hAnsi="Scheherazade (Arabic)" w:cs="Scheherazade (Arabic)"/>
          <w:noProof w:val="0"/>
          <w:rtl/>
        </w:rPr>
        <w:t xml:space="preserve"> انه في الاستصحاب الاستقبالي اذا لوحظ حيث الحدوث والبقاء في متعلق اليقين والشك فلامانع من ان يقال بانك الآن تعلم بوجود زيد في الدار وتشك في وجوده في الدار غدا، و</w:t>
      </w:r>
      <w:r>
        <w:rPr>
          <w:rFonts w:ascii="Scheherazade (Arabic)" w:hAnsi="Scheherazade (Arabic)" w:cs="Scheherazade (Arabic)" w:hint="eastAsia"/>
          <w:noProof w:val="0"/>
          <w:rtl/>
        </w:rPr>
        <w:t>تشك</w:t>
      </w:r>
      <w:r>
        <w:rPr>
          <w:rFonts w:ascii="Scheherazade (Arabic)" w:hAnsi="Scheherazade (Arabic)" w:cs="Scheherazade (Arabic)"/>
          <w:noProof w:val="0"/>
          <w:rtl/>
        </w:rPr>
        <w:t xml:space="preserve"> في وجوده غدا في الدار، ولكن هذا يمنع من صدق نقض اليقين بالشك حيث ان متعلق اليقين صار غير متعلق الشك، واذا جعلت متعلقهما واحدا إما ان تقولوا بانني على يقين من وجود زيد في الدار والآن اشك في وجود زيد في الدار، وهذا تناقض وتهافت، فلابد ان تقول ان الآن على يقين من وجود زيد في الدار واشك غدا في وجود زيد في الدار، وهذا خلاف ظاهر دليل الاستصحاب.</w:t>
      </w:r>
    </w:p>
    <w:p w:rsidR="001B0FEA" w:rsidRDefault="001B0FEA" w:rsidP="00C42BF5">
      <w:pPr>
        <w:rPr>
          <w:noProof w:val="0"/>
          <w:rtl/>
        </w:rPr>
      </w:pPr>
      <w:r>
        <w:rPr>
          <w:rFonts w:ascii="Scheherazade (Arabic)" w:hAnsi="Scheherazade (Arabic)" w:cs="Scheherazade (Arabic)" w:hint="eastAsia"/>
          <w:noProof w:val="0"/>
          <w:rtl/>
        </w:rPr>
        <w:t>الامام</w:t>
      </w:r>
      <w:r>
        <w:rPr>
          <w:rFonts w:ascii="Scheherazade (Arabic)" w:hAnsi="Scheherazade (Arabic)" w:cs="Scheherazade (Arabic)"/>
          <w:noProof w:val="0"/>
          <w:rtl/>
        </w:rPr>
        <w:t xml:space="preserve"> عليه السلام في كبرى الاستصحاب لاحظ الاستصحاب المتعارف والفعلي ولم يلحظ ال</w:t>
      </w:r>
      <w:r>
        <w:rPr>
          <w:rFonts w:ascii="Scheherazade (Arabic)" w:hAnsi="Scheherazade (Arabic)" w:cs="Scheherazade (Arabic)" w:hint="eastAsia"/>
          <w:noProof w:val="0"/>
          <w:rtl/>
        </w:rPr>
        <w:t>استصحاب</w:t>
      </w:r>
      <w:r>
        <w:rPr>
          <w:rFonts w:ascii="Scheherazade (Arabic)" w:hAnsi="Scheherazade (Arabic)" w:cs="Scheherazade (Arabic)"/>
          <w:noProof w:val="0"/>
          <w:rtl/>
        </w:rPr>
        <w:t xml:space="preserve"> الاستقبالي فلماذا انتم تعممون دليل الاستصحاب، وتقولون بشمول دليل الاستصحاب للاستصحاب الاستقبالي، اذا لاحظ الامام في هذه الكبرى ما لايشمل الاستصحاب الاستقبالي ليس لنا ان نعمم الاستصحاب لمالم يلحظه الامام عليه السلام.</w:t>
      </w:r>
    </w:p>
    <w:p w:rsidR="001B0FEA" w:rsidRDefault="001B0FEA" w:rsidP="00C42BF5">
      <w:pPr>
        <w:pStyle w:val="Heading4"/>
        <w:rPr>
          <w:rFonts w:cs="Scheherazade (Arabic)"/>
          <w:noProof w:val="0"/>
          <w:rtl/>
        </w:rPr>
      </w:pPr>
      <w:r>
        <w:rPr>
          <w:rFonts w:cs="Scheherazade (Arabic)"/>
          <w:noProof w:val="0"/>
          <w:rtl/>
        </w:rPr>
        <w:t>التمسك بقوله "اذا شككت فابن على اليقين" للاستصحاب الاستقبالي</w:t>
      </w:r>
    </w:p>
    <w:p w:rsidR="001B0FEA" w:rsidRDefault="001B0FEA" w:rsidP="00C42BF5">
      <w:pPr>
        <w:rPr>
          <w:noProof w:val="0"/>
          <w:rtl/>
        </w:rPr>
      </w:pPr>
      <w:r>
        <w:rPr>
          <w:rFonts w:ascii="Scheherazade (Arabic)" w:hAnsi="Scheherazade (Arabic)" w:cs="Scheherazade (Arabic)" w:hint="eastAsia"/>
          <w:noProof w:val="0"/>
          <w:rtl/>
        </w:rPr>
        <w:t>والجواب</w:t>
      </w:r>
      <w:r>
        <w:rPr>
          <w:rFonts w:ascii="Scheherazade (Arabic)" w:hAnsi="Scheherazade (Arabic)" w:cs="Scheherazade (Arabic)"/>
          <w:noProof w:val="0"/>
          <w:rtl/>
        </w:rPr>
        <w:t xml:space="preserve"> عن الاشكال حسب ما افهمه ينحصر في وجهين، الوجه الاول انه يتمسك بمثل قوله عليه السلام اذا شككت فابن على اليقين، حيث لم يستعمل فيه كلمة النفي، اذا شككت فابن على اليقين، وهذا يشمل الاستصحاب الاستقبالي</w:t>
      </w:r>
      <w:r>
        <w:rPr>
          <w:noProof w:val="0"/>
          <w:rtl/>
        </w:rPr>
        <w:t>.</w:t>
      </w:r>
    </w:p>
    <w:p w:rsidR="001B0FEA" w:rsidRDefault="001B0FEA" w:rsidP="00C42BF5">
      <w:pPr>
        <w:pStyle w:val="Heading4"/>
        <w:rPr>
          <w:rFonts w:cs="Scheherazade (Arabic)"/>
          <w:noProof w:val="0"/>
          <w:rtl/>
        </w:rPr>
      </w:pPr>
      <w:r>
        <w:rPr>
          <w:rFonts w:cs="Scheherazade (Arabic)"/>
          <w:noProof w:val="0"/>
          <w:rtl/>
        </w:rPr>
        <w:t>صدق البناء على اليقين تابع لصدق ضده، وهو نقض اليقين بالشك‘ وهذا ممنوع في الاستصحاب الاستقبالي</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الجواب عنه ان البناء على اليقين عرفا ضد نقض اليقين، اذا لم يصدق نقض اليقين فكيف يصدق ضده وهو البناء على اليقين، نقض اليقين والبناء على اليقين لايصدقان حسب مدعى هؤلاء الاعلام الا فيما اذا كان متعلق اليقي</w:t>
      </w:r>
      <w:r>
        <w:rPr>
          <w:rFonts w:ascii="Scheherazade (Arabic)" w:hAnsi="Scheherazade (Arabic)" w:cs="Scheherazade (Arabic)" w:hint="eastAsia"/>
          <w:noProof w:val="0"/>
          <w:rtl/>
        </w:rPr>
        <w:t>ن</w:t>
      </w:r>
      <w:r>
        <w:rPr>
          <w:rFonts w:ascii="Scheherazade (Arabic)" w:hAnsi="Scheherazade (Arabic)" w:cs="Scheherazade (Arabic)"/>
          <w:noProof w:val="0"/>
          <w:rtl/>
        </w:rPr>
        <w:t xml:space="preserve"> والشك واحدا، فاذا انا اعلم بملكية المنافع لهذا اليوم، انا مالك لمنافع الدار لهذا اليوم واشك في ملكية منافع الدار غدا، فاذا بقيت في هذه الدار الى غد فالموضوع متعدد، ملكية منفعة سكنى هذا اليوم غير ملكية منفعة سكنى غد، فكما انه لولم اسكن في هذه الدار غدا لايقال نقضت يقينك بالشك، حيث انا اقول في الجواب يقيني كان متعلقا بملكية السكنى يوم السبت لهذه الدار، وعدم ترتيب آثار ملكيتي لمنفعة سكنى يوم الاحد لهذه الدار ليس نقضا لذلك اليقين، لاعلاقة لذلك اليقين به</w:t>
      </w:r>
      <w:r>
        <w:rPr>
          <w:rFonts w:ascii="Scheherazade (Arabic)" w:hAnsi="Scheherazade (Arabic)" w:cs="Scheherazade (Arabic)" w:hint="eastAsia"/>
          <w:noProof w:val="0"/>
          <w:rtl/>
        </w:rPr>
        <w:t>ذا</w:t>
      </w:r>
      <w:r>
        <w:rPr>
          <w:rFonts w:ascii="Scheherazade (Arabic)" w:hAnsi="Scheherazade (Arabic)" w:cs="Scheherazade (Arabic)"/>
          <w:noProof w:val="0"/>
          <w:rtl/>
        </w:rPr>
        <w:t xml:space="preserve"> الشك، اليقين كان متعلقا بملكية منفعة سكنى هذه الدار ليوم السبت، والشك تعلق بملكية منفعة سكنى هذه الدار ليوم الاحد، فاذا لم ارتب آثار ملكيتي لمنفعة هذه الدار ليوم الاحد لايقال نقضت يقينك بالشك، كما أني لو رتّبت آثار ملكيتي لمنفعة سكنى هذه الدار ليوم الاحد لايقال بنيت على اليقين، فاذن هذا الوجه الاول لايتم، لان من يناقش في صدق نقض اليقين بالشك في ما اذا تغاير متعلق اليقين للشك، فلاوجه لان لايناقش في صدق البناء على اليقين، فالمهم هو الوجه الثاني.</w:t>
      </w:r>
    </w:p>
    <w:p w:rsidR="001B0FEA" w:rsidRDefault="001B0FEA" w:rsidP="00C42BF5">
      <w:pPr>
        <w:pStyle w:val="Heading4"/>
        <w:rPr>
          <w:rFonts w:cs="Scheherazade (Arabic)"/>
          <w:noProof w:val="0"/>
          <w:rtl/>
        </w:rPr>
      </w:pPr>
      <w:r>
        <w:rPr>
          <w:rFonts w:cs="Scheherazade (Arabic)"/>
          <w:noProof w:val="0"/>
          <w:rtl/>
        </w:rPr>
        <w:t>لايجب في صدق نقض اليقين والشك عدم لحاظ حيث الحدوث والبقاء</w:t>
      </w:r>
    </w:p>
    <w:p w:rsidR="001B0FEA" w:rsidRDefault="001B0FEA" w:rsidP="00C42BF5">
      <w:pPr>
        <w:rPr>
          <w:noProof w:val="0"/>
          <w:rtl/>
        </w:rPr>
      </w:pPr>
      <w:r>
        <w:rPr>
          <w:rFonts w:ascii="Scheherazade (Arabic)" w:hAnsi="Scheherazade (Arabic)" w:cs="Scheherazade (Arabic)" w:hint="eastAsia"/>
          <w:noProof w:val="0"/>
          <w:rtl/>
        </w:rPr>
        <w:t>الوجه</w:t>
      </w:r>
      <w:r>
        <w:rPr>
          <w:rFonts w:ascii="Scheherazade (Arabic)" w:hAnsi="Scheherazade (Arabic)" w:cs="Scheherazade (Arabic)"/>
          <w:noProof w:val="0"/>
          <w:rtl/>
        </w:rPr>
        <w:t xml:space="preserve"> الثاني ما ذكرناه في الاصول من ان مبنى هؤلاء الاعلام من انه لابد في صدق نقض اليقين بالشك من عدم لحاظ حيث الحدوث والبقاء في متعلق اليقين والشك، هذا المبنى غير تام، وان تبناه جماعة، نخاف من مكانتهم العلمية، مثل السيد الخوئي والسيد الصدر، وغير</w:t>
      </w:r>
      <w:r>
        <w:rPr>
          <w:rFonts w:ascii="Scheherazade (Arabic)" w:hAnsi="Scheherazade (Arabic)" w:cs="Scheherazade (Arabic)" w:hint="eastAsia"/>
          <w:noProof w:val="0"/>
          <w:rtl/>
        </w:rPr>
        <w:t>هما،</w:t>
      </w:r>
      <w:r>
        <w:rPr>
          <w:rFonts w:ascii="Scheherazade (Arabic)" w:hAnsi="Scheherazade (Arabic)" w:cs="Scheherazade (Arabic)"/>
          <w:noProof w:val="0"/>
          <w:rtl/>
        </w:rPr>
        <w:t xml:space="preserve"> ولكن نقول العرف يرى صدق عنوان نقض اليقين بالشك ولو مع لحاظ حيث الحدوث والبقاء في متعلق اليقين والشك، لامانع من ان يقال انا على يقين من سبق الوضوء، واشكّ في بقاء الوضوء، ولاينبغي لي ان انقض ذاك اليقين بهذا الشك، لان الشك تعلق ببقاء ذاك الحادث ولم يتعلق بشيء مغاير، بقاء الشيء ليس مغايرا عرفا لحدوث الشك، امتداد له استمرار له، ولاجل ذلك عبر الامام عليه السلام في الصحيحة الاولى: فانه على يقين من وضوءه، لم يقل كان على يقين، بل قال انه على يقين، ظاهر لحاظ الزمان الحالي، على يقين من وضوءه، اي على ي</w:t>
      </w:r>
      <w:r>
        <w:rPr>
          <w:rFonts w:ascii="Scheherazade (Arabic)" w:hAnsi="Scheherazade (Arabic)" w:cs="Scheherazade (Arabic)" w:hint="eastAsia"/>
          <w:noProof w:val="0"/>
          <w:rtl/>
        </w:rPr>
        <w:t>قين</w:t>
      </w:r>
      <w:r>
        <w:rPr>
          <w:rFonts w:ascii="Scheherazade (Arabic)" w:hAnsi="Scheherazade (Arabic)" w:cs="Scheherazade (Arabic)"/>
          <w:noProof w:val="0"/>
          <w:rtl/>
        </w:rPr>
        <w:t xml:space="preserve"> من انه كان متوضأ، على يقين من وضوءه السابق، ولاينقض اليقين بالشك، ولاينقض اليقين بالوضوء السابق بالشك في بقاء ذلك الوضوء، فلوحظ حيث الحدوث والبقاء في متعلق اليقين و الشك، مع ذلك عبرّ الامام عليه السلام انه لاينقض اليقين بالشك، والقرينة على ذلك التعبير بانه على يقين من وضوءه، ولم يقل الامام كان على يقين من وضوءه</w:t>
      </w:r>
      <w:r>
        <w:rPr>
          <w:noProof w:val="0"/>
          <w:rtl/>
        </w:rPr>
        <w:t>.</w:t>
      </w:r>
    </w:p>
    <w:p w:rsidR="001B0FEA" w:rsidRDefault="001B0FEA" w:rsidP="00C42BF5">
      <w:pPr>
        <w:pStyle w:val="Heading4"/>
        <w:rPr>
          <w:rFonts w:cs="Scheherazade (Arabic)"/>
          <w:noProof w:val="0"/>
          <w:rtl/>
        </w:rPr>
      </w:pPr>
      <w:r>
        <w:rPr>
          <w:rFonts w:cs="Scheherazade (Arabic)"/>
          <w:noProof w:val="0"/>
          <w:rtl/>
        </w:rPr>
        <w:t>بعد وجود اعمال العناية في الاستصحاب نرى صدق نقض اليقين بالشك على الاستصحاب الاستقبالي</w:t>
      </w:r>
    </w:p>
    <w:p w:rsidR="001B0FEA" w:rsidRDefault="001B0FEA" w:rsidP="00C42BF5">
      <w:pPr>
        <w:rPr>
          <w:noProof w:val="0"/>
          <w:rtl/>
        </w:rPr>
      </w:pPr>
      <w:r>
        <w:rPr>
          <w:rFonts w:ascii="Scheherazade (Arabic)" w:hAnsi="Scheherazade (Arabic)" w:cs="Scheherazade (Arabic)" w:hint="eastAsia"/>
          <w:noProof w:val="0"/>
          <w:rtl/>
        </w:rPr>
        <w:t>وان</w:t>
      </w:r>
      <w:r>
        <w:rPr>
          <w:rFonts w:ascii="Scheherazade (Arabic)" w:hAnsi="Scheherazade (Arabic)" w:cs="Scheherazade (Arabic)"/>
          <w:noProof w:val="0"/>
          <w:rtl/>
        </w:rPr>
        <w:t xml:space="preserve"> ناقشتم </w:t>
      </w:r>
      <w:r>
        <w:rPr>
          <w:rFonts w:ascii="Scheherazade (Arabic)" w:hAnsi="Scheherazade (Arabic)" w:cs="Scheherazade (Arabic)" w:hint="eastAsia"/>
          <w:noProof w:val="0"/>
          <w:rtl/>
        </w:rPr>
        <w:t>معنا</w:t>
      </w:r>
      <w:r>
        <w:rPr>
          <w:rFonts w:ascii="Scheherazade (Arabic)" w:hAnsi="Scheherazade (Arabic)" w:cs="Scheherazade (Arabic)"/>
          <w:noProof w:val="0"/>
          <w:rtl/>
        </w:rPr>
        <w:t xml:space="preserve"> في ان هذه الروايات منقولة بالمعنى، لاتدققوا في هذه التعابير، نقول المهم اننا نحسّ عرفا بان عنوان نقض اليقين بالشك صادق لموارد الاستصحاب، بعد ان </w:t>
      </w:r>
      <w:r>
        <w:rPr>
          <w:rFonts w:ascii="Scheherazade (Arabic)" w:hAnsi="Scheherazade (Arabic)" w:cs="Scheherazade (Arabic)" w:hint="eastAsia"/>
          <w:noProof w:val="0"/>
          <w:rtl/>
        </w:rPr>
        <w:t>اعملت</w:t>
      </w:r>
      <w:r>
        <w:rPr>
          <w:rFonts w:ascii="Scheherazade (Arabic)" w:hAnsi="Scheherazade (Arabic)" w:cs="Scheherazade (Arabic)"/>
          <w:noProof w:val="0"/>
          <w:rtl/>
        </w:rPr>
        <w:t xml:space="preserve"> العناية في الاستصحاب، بعد اعمال العنايةمن الشارع نرى انه في هذه العناية يصدق نقض اليقين بالشك، فلاجل ذلك لانرى مانعا من شمول دليل الاستصحاب للاستصحاب الاستقبالي، وان كان هذا الاشكال لعله لايخلو عن وجه، وان لم نر من تعرض له من الاعلام، ولكنه اشكال في محله، وغاية ما امكننا ان نجيب عنه هو الارجاع الى المبنى المختار في انه لايتقوم صدق اليقين بالشك بالغاء حيث الحدوث والبقاء عن متعلقهما.</w:t>
      </w:r>
    </w:p>
    <w:p w:rsidR="001B0FEA" w:rsidRDefault="001B0FEA" w:rsidP="00C42BF5">
      <w:pPr>
        <w:pStyle w:val="Heading4"/>
        <w:rPr>
          <w:rFonts w:cs="Scheherazade (Arabic)"/>
          <w:noProof w:val="0"/>
          <w:rtl/>
        </w:rPr>
      </w:pPr>
      <w:r>
        <w:rPr>
          <w:rFonts w:cs="Scheherazade (Arabic)"/>
          <w:noProof w:val="0"/>
          <w:rtl/>
        </w:rPr>
        <w:t>المناقشة في صغري الاستصحاب الاستقبالي بانه لايثبت استمرار الدم الى ثلاثة ايام</w:t>
      </w:r>
    </w:p>
    <w:p w:rsidR="001B0FEA" w:rsidRDefault="001B0FEA" w:rsidP="00C42BF5">
      <w:pPr>
        <w:rPr>
          <w:noProof w:val="0"/>
          <w:rtl/>
        </w:rPr>
      </w:pPr>
      <w:r>
        <w:rPr>
          <w:rFonts w:ascii="Scheherazade (Arabic)" w:hAnsi="Scheherazade (Arabic)" w:cs="Scheherazade (Arabic)" w:hint="eastAsia"/>
          <w:noProof w:val="0"/>
          <w:rtl/>
        </w:rPr>
        <w:t>فالانصاف</w:t>
      </w:r>
      <w:r>
        <w:rPr>
          <w:rFonts w:ascii="Scheherazade (Arabic)" w:hAnsi="Scheherazade (Arabic)" w:cs="Scheherazade (Arabic)"/>
          <w:noProof w:val="0"/>
          <w:rtl/>
        </w:rPr>
        <w:t xml:space="preserve"> ان كبرى الاستصحاب الاستقبالي تامة، اما المناقشة في الصغرى، هو ان يقال في مثل المرأة التي تقول انا طاهرة فعلا، ولاادري هل سوف ابقى طاهرة الى غروب الشمس حتى اصوم، او سأرى دم الحيض، فلايجب علي الصوم، </w:t>
      </w:r>
      <w:r>
        <w:rPr>
          <w:rFonts w:ascii="Scheherazade (Arabic)" w:hAnsi="Scheherazade (Arabic)" w:cs="Scheherazade (Arabic)" w:hint="eastAsia"/>
          <w:noProof w:val="0"/>
          <w:rtl/>
        </w:rPr>
        <w:t>الظاهر</w:t>
      </w:r>
      <w:r>
        <w:rPr>
          <w:rFonts w:ascii="Scheherazade (Arabic)" w:hAnsi="Scheherazade (Arabic)" w:cs="Scheherazade (Arabic)"/>
          <w:noProof w:val="0"/>
          <w:rtl/>
        </w:rPr>
        <w:t xml:space="preserve"> ان موضوع وجوب الصوم هي الطاهرة الى غروب الشمس، فهذه طاهرة بالوجدان وتستصحب كونها طاهرة الى غروب الشمس، فان الظاهر من هذه العناوين التركيب، لاالطهر المقيد ببقاءه الى غروب الشمس، هذا خلاف الظاهر العرفي، الظاهر من هذه العناوين التركيب، مثلا اكرم العالم العادل، ظاهره التركيب ان يكون الشخص عالما وعادلا، لاتقيد العالم بالعدالة، هذا خلاف الظاهر، ولاجل ذلك لو اعطينا هذا العنوان للعرف: يجب اكرام العالم العادل، وكان زيد عادلا قبل ان يصير عالما، ونحت</w:t>
      </w:r>
      <w:r>
        <w:rPr>
          <w:rFonts w:ascii="Scheherazade (Arabic)" w:hAnsi="Scheherazade (Arabic)" w:cs="Scheherazade (Arabic)" w:hint="eastAsia"/>
          <w:noProof w:val="0"/>
          <w:rtl/>
        </w:rPr>
        <w:t>مل</w:t>
      </w:r>
      <w:r>
        <w:rPr>
          <w:rFonts w:ascii="Scheherazade (Arabic)" w:hAnsi="Scheherazade (Arabic)" w:cs="Scheherazade (Arabic)"/>
          <w:noProof w:val="0"/>
          <w:rtl/>
        </w:rPr>
        <w:t xml:space="preserve"> انه بعد ان لحق بالحوزه انحرف، العياذ بالله، نقول هذا عالم بالوجدان ونستصحب كونه عادلا، فهو عالم بالوجدان وعادل بالاستصحاب، فاذا لم نرتب آثار وجوب اكرام العالم العادل عليه، فالعرف يقول الامام لم يقل لاينبغي ان تنقض اليقين بالشك، فانت لاجل الشك في بقاء عدالة زيد تريد ان لاتكرمه؟! ففي مثل الطاهرة الى غروب الشمس كذلك، لان العرف لايفهم من هذه الخطابات التقييد الزائد على ما هو موجود في الخارج، ما هو في الخارج علم زيد وعدالة زيد، اما اتصاف العالم بما هو عالم بالعدالة، لااتصاف زيد بالعدالة، هذا ليس م</w:t>
      </w:r>
      <w:r>
        <w:rPr>
          <w:rFonts w:ascii="Scheherazade (Arabic)" w:hAnsi="Scheherazade (Arabic)" w:cs="Scheherazade (Arabic)" w:hint="eastAsia"/>
          <w:noProof w:val="0"/>
          <w:rtl/>
        </w:rPr>
        <w:t>وجودا</w:t>
      </w:r>
      <w:r>
        <w:rPr>
          <w:rFonts w:ascii="Scheherazade (Arabic)" w:hAnsi="Scheherazade (Arabic)" w:cs="Scheherazade (Arabic)"/>
          <w:noProof w:val="0"/>
          <w:rtl/>
        </w:rPr>
        <w:t xml:space="preserve"> في الخارج، هذا انتزاع عقلي، وجعل انتزاع عقلي موضوعا للحكم خلاف الظاهر العرفي</w:t>
      </w:r>
      <w:r>
        <w:rPr>
          <w:noProof w:val="0"/>
          <w:rtl/>
        </w:rPr>
        <w:t>.</w:t>
      </w:r>
    </w:p>
    <w:p w:rsidR="001B0FEA" w:rsidRDefault="001B0FEA" w:rsidP="00C42BF5">
      <w:pPr>
        <w:rPr>
          <w:noProof w:val="0"/>
          <w:rtl/>
        </w:rPr>
      </w:pP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المشكلة في المقام انه لم يذكر عنوان الحيض في الروايات، انه الدم النازل الى ثلاثة ايام، </w:t>
      </w:r>
      <w:r>
        <w:rPr>
          <w:rFonts w:ascii="Scheherazade (Arabic)" w:hAnsi="Scheherazade (Arabic)" w:cs="Scheherazade (Arabic)" w:hint="eastAsia"/>
          <w:noProof w:val="0"/>
          <w:rtl/>
        </w:rPr>
        <w:t>بل</w:t>
      </w:r>
      <w:r>
        <w:rPr>
          <w:rFonts w:ascii="Scheherazade (Arabic)" w:hAnsi="Scheherazade (Arabic)" w:cs="Scheherazade (Arabic)"/>
          <w:noProof w:val="0"/>
          <w:rtl/>
        </w:rPr>
        <w:t xml:space="preserve"> ورد ان </w:t>
      </w:r>
      <w:r>
        <w:rPr>
          <w:rFonts w:ascii="Scheherazade (Arabic)" w:hAnsi="Scheherazade (Arabic)" w:cs="Scheherazade (Arabic)" w:hint="eastAsia"/>
          <w:noProof w:val="0"/>
          <w:rtl/>
        </w:rPr>
        <w:t>الحيض</w:t>
      </w:r>
      <w:r>
        <w:rPr>
          <w:rFonts w:ascii="Scheherazade (Arabic)" w:hAnsi="Scheherazade (Arabic)" w:cs="Scheherazade (Arabic)"/>
          <w:noProof w:val="0"/>
          <w:rtl/>
        </w:rPr>
        <w:t xml:space="preserve"> ادناه ثلاثة ايام، لم يرد في اي خطاب الدم اذا نزل الى ثلاثة ايام فهو حيض، فلعله موضوع الحيض الدم المستمر الى ثلاثة ايام، عنوان الاستمرار الى ثلاثة ايام، الدم الذي لايقلّ عن ثلاثة ايام، لاندري ان هذا الدم دم مستمر الى ثلاثة ايام، لاندري ان هذا الدم دم لايقل عن ثلاثة ايام، واستصحاب خروج الدم الى ثلاثة ايام لايحرز عنوان الدم المستمر الى ثلاثة ايام، او الدم الذي لايقل عن ثلاثة ايام، وكم لهذا من نظير، مثلا يقال بان استصحاب بقاء ملكية المتوفى لايثبت عنوان ما تركه الميت، لكم نصف ما ترك ازواجكم، وهكذا يقال بانه مثلا لاندري هل طفنا سبعة اشواط ام لا، استصحاب بقاء الطواف لايثبت عنوان الطواف سبعة اشواط، وهذا اشكال صغروي، لايخلو عن وجه، وهل لذلك جواب ام لا، سنتكلم عنه غدا ان شاء الله تعالى.</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بسم</w:t>
      </w:r>
      <w:r>
        <w:rPr>
          <w:rFonts w:ascii="Scheherazade (Arabic)" w:hAnsi="Scheherazade (Arabic)" w:cs="Scheherazade (Arabic)"/>
          <w:noProof w:val="0"/>
          <w:rtl/>
        </w:rPr>
        <w:t xml:space="preserve"> الله الرحمن </w:t>
      </w:r>
      <w:r>
        <w:rPr>
          <w:rFonts w:ascii="Scheherazade (Arabic)" w:hAnsi="Scheherazade (Arabic)" w:cs="Scheherazade (Arabic)" w:hint="eastAsia"/>
          <w:noProof w:val="0"/>
          <w:rtl/>
        </w:rPr>
        <w:t>الرح</w:t>
      </w:r>
      <w:r>
        <w:rPr>
          <w:rFonts w:ascii="Scheherazade (Arabic)" w:hAnsi="Scheherazade (Arabic)" w:cs="Scheherazade (Arabic)" w:hint="cs"/>
          <w:noProof w:val="0"/>
          <w:rtl/>
        </w:rPr>
        <w:t>ی</w:t>
      </w:r>
      <w:r>
        <w:rPr>
          <w:rFonts w:ascii="Scheherazade (Arabic)" w:hAnsi="Scheherazade (Arabic)" w:cs="Scheherazade (Arabic)" w:hint="eastAsia"/>
          <w:noProof w:val="0"/>
          <w:rtl/>
        </w:rPr>
        <w:t>م</w:t>
      </w:r>
    </w:p>
    <w:p w:rsidR="001B0FEA" w:rsidRDefault="001B0FEA" w:rsidP="00C42BF5">
      <w:pPr>
        <w:pStyle w:val="Heading3"/>
        <w:rPr>
          <w:noProof w:val="0"/>
          <w:rtl/>
        </w:rPr>
      </w:pPr>
      <w:r>
        <w:rPr>
          <w:noProof w:val="0"/>
          <w:rtl/>
        </w:rPr>
        <w:t>الدرس32</w:t>
      </w:r>
    </w:p>
    <w:p w:rsidR="001B0FEA" w:rsidRDefault="001B0FEA" w:rsidP="00C42BF5">
      <w:pPr>
        <w:rPr>
          <w:noProof w:val="0"/>
          <w:rtl/>
        </w:rPr>
      </w:pPr>
      <w:r>
        <w:rPr>
          <w:rFonts w:ascii="Scheherazade (Arabic)" w:hAnsi="Scheherazade (Arabic)" w:cs="Scheherazade (Arabic)" w:hint="eastAsia"/>
          <w:noProof w:val="0"/>
          <w:rtl/>
        </w:rPr>
        <w:t>كان</w:t>
      </w:r>
      <w:r>
        <w:rPr>
          <w:rFonts w:ascii="Scheherazade (Arabic)" w:hAnsi="Scheherazade (Arabic)" w:cs="Scheherazade (Arabic)"/>
          <w:noProof w:val="0"/>
          <w:rtl/>
        </w:rPr>
        <w:t xml:space="preserve"> الكلام في استصحاب استمرار الدم الى ثلاثة ايام، فقلنا بانه مبني على الاعتراف بكبرى الاستصحاب الاستقبالي وهذا غير بعيد، كما انه مبني على الاعتراف بصغرى ان الموضوع للحيض الدم الذي يبقى الى ثلاثة ايام، فهذا دم بالوجدان ويبقى الى ثلاثة ايام بالاستصحاب، فيثبت بذلك موضوع الحيض، ولكن قد يقال بان كون الموضوع هو الدم المتبقى الى ثلاثة ايام، غير واضح، فان هذا العنوان لم يرد في اي خطاب شرعي، بل الوارد ان الحيض ادناه ثلاثة ايام، فلعل الموضوع الدم الذي لايقل عن ثلاثة ايام، او الدم المستمر الى ثلاثة ايام، والاستصحاب لايثبت عنوان الاستمرار الى ثلاثة ايام.</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كما</w:t>
      </w:r>
      <w:r>
        <w:rPr>
          <w:rFonts w:ascii="Scheherazade (Arabic)" w:hAnsi="Scheherazade (Arabic)" w:cs="Scheherazade (Arabic)"/>
          <w:noProof w:val="0"/>
          <w:rtl/>
        </w:rPr>
        <w:t xml:space="preserve"> يقال بان عنوان ما تركه الميت موضوع للار</w:t>
      </w:r>
      <w:r>
        <w:rPr>
          <w:rFonts w:ascii="Scheherazade (Arabic)" w:hAnsi="Scheherazade (Arabic)" w:cs="Scheherazade (Arabic)" w:hint="eastAsia"/>
          <w:noProof w:val="0"/>
          <w:rtl/>
        </w:rPr>
        <w:t>ث</w:t>
      </w:r>
      <w:r>
        <w:rPr>
          <w:rFonts w:ascii="Scheherazade (Arabic)" w:hAnsi="Scheherazade (Arabic)" w:cs="Scheherazade (Arabic)"/>
          <w:noProof w:val="0"/>
          <w:rtl/>
        </w:rPr>
        <w:t xml:space="preserve"> ولايثبت باستصحاب ملكية المتوفى لمال، وما شابه ذلك، او يقال بان استصحاب بقاء الطواف واستمرار المكلف في الطواف لايثبت انه طاف سبعة اشواط.</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الجواب</w:t>
      </w:r>
      <w:r>
        <w:rPr>
          <w:rFonts w:ascii="Scheherazade (Arabic)" w:hAnsi="Scheherazade (Arabic)" w:cs="Scheherazade (Arabic)"/>
          <w:noProof w:val="0"/>
          <w:rtl/>
        </w:rPr>
        <w:t xml:space="preserve"> عن ذلك أما عن المثال الاخير فقياس هذا المثال بالمقام قياس مع الفارق، نعم لايثبت باستصحاب بقاء الطواف او كون المكلف طائفا عنوان انه طاف سبعة اشواط الا بالاصل المثبت، فان كونه قد طاف سبعة اشواط لازم عقلي لبقاء كلي الطواف بالنسبة اليه، واين هذا من المقام، فان هنا نستصحب بقاء الدم الى ثلاثة ايام، كما نستصحب بقاء زيد الى آخر السنة، نقول كان زيد حيا ونس</w:t>
      </w:r>
      <w:r>
        <w:rPr>
          <w:rFonts w:ascii="Scheherazade (Arabic)" w:hAnsi="Scheherazade (Arabic)" w:cs="Scheherazade (Arabic)" w:hint="eastAsia"/>
          <w:noProof w:val="0"/>
          <w:rtl/>
        </w:rPr>
        <w:t>تصحب</w:t>
      </w:r>
      <w:r>
        <w:rPr>
          <w:rFonts w:ascii="Scheherazade (Arabic)" w:hAnsi="Scheherazade (Arabic)" w:cs="Scheherazade (Arabic)"/>
          <w:noProof w:val="0"/>
          <w:rtl/>
        </w:rPr>
        <w:t xml:space="preserve"> حياته الى آخر السنة او فقل الى زمان موت والده حتى نورثه منه.</w:t>
      </w:r>
    </w:p>
    <w:p w:rsidR="001B0FEA" w:rsidRDefault="001B0FEA" w:rsidP="00C42BF5">
      <w:pPr>
        <w:pStyle w:val="Heading4"/>
        <w:rPr>
          <w:rFonts w:cs="Scheherazade (Arabic)"/>
          <w:noProof w:val="0"/>
          <w:rtl/>
        </w:rPr>
      </w:pPr>
      <w:r>
        <w:rPr>
          <w:rFonts w:cs="Scheherazade (Arabic)"/>
          <w:noProof w:val="0"/>
          <w:rtl/>
        </w:rPr>
        <w:t>الجواب عن مثبتية الاستصحاب الاستقبالي، بان الموضوع عرفا هو الدم المتبقى الى ثلاثة ايام</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واما</w:t>
      </w:r>
      <w:r>
        <w:rPr>
          <w:rFonts w:ascii="Scheherazade (Arabic)" w:hAnsi="Scheherazade (Arabic)" w:cs="Scheherazade (Arabic)"/>
          <w:noProof w:val="0"/>
          <w:rtl/>
        </w:rPr>
        <w:t xml:space="preserve"> احتمال ان الموضوع للحيضية عنوان دم لايقل عن ثلاثة ايام او عنوان الدم المستمر الى ثلاثة ايام، فجو</w:t>
      </w:r>
      <w:r>
        <w:rPr>
          <w:rFonts w:ascii="Scheherazade (Arabic)" w:hAnsi="Scheherazade (Arabic)" w:cs="Scheherazade (Arabic)" w:hint="eastAsia"/>
          <w:noProof w:val="0"/>
          <w:rtl/>
        </w:rPr>
        <w:t>ابه</w:t>
      </w:r>
      <w:r>
        <w:rPr>
          <w:rFonts w:ascii="Scheherazade (Arabic)" w:hAnsi="Scheherazade (Arabic)" w:cs="Scheherazade (Arabic)"/>
          <w:noProof w:val="0"/>
          <w:rtl/>
        </w:rPr>
        <w:t xml:space="preserve"> ان المتفاهم عرفا حتى لو ورد في الخطاب ان الدم الحيض ما لايقل عن ثلاثة ايام، موضوعه هو الدم المتبقى الى ثلاثة ايام، كما ان الظاهر من موضوع ما ترك ما كان ملكا للشخص الى زمان موته، فالعرف يفهم من هذه العناوين المشيرية، ولايفهم منها موضوعية ما تركه الميت، فاذا استصحب ملكية الشخص للمال، فيترتب العرف عليه آثار الارث، فيقول مقتضى قاعدة اليد والاستصحاب كاصل عملي ان هذا الشخص لايزال مالكا لهذه السيارة التي نشك انه وهبها لشخص آخر ام لا، فهذا مما تركه الميت ظاهرا، والعرف يرتب آثار الارث بالاستصحاب، ويق</w:t>
      </w:r>
      <w:r>
        <w:rPr>
          <w:rFonts w:ascii="Scheherazade (Arabic)" w:hAnsi="Scheherazade (Arabic)" w:cs="Scheherazade (Arabic)" w:hint="eastAsia"/>
          <w:noProof w:val="0"/>
          <w:rtl/>
        </w:rPr>
        <w:t>ول</w:t>
      </w:r>
      <w:r>
        <w:rPr>
          <w:rFonts w:ascii="Scheherazade (Arabic)" w:hAnsi="Scheherazade (Arabic)" w:cs="Scheherazade (Arabic)"/>
          <w:noProof w:val="0"/>
          <w:rtl/>
        </w:rPr>
        <w:t xml:space="preserve"> ثبت بالاستصحاب انه مما تركه الميت، ما تركه الميت اعم عرفا مما تركه الميت تركا واقعيا، اي تبقّى منه بقاءا واقعيا او بقاءا ظاهريا.</w:t>
      </w:r>
    </w:p>
    <w:p w:rsidR="001B0FEA" w:rsidRDefault="001B0FEA" w:rsidP="00C42BF5">
      <w:pPr>
        <w:rPr>
          <w:noProof w:val="0"/>
          <w:rtl/>
        </w:rPr>
      </w:pPr>
      <w:r>
        <w:rPr>
          <w:rFonts w:ascii="Scheherazade (Arabic)" w:hAnsi="Scheherazade (Arabic)" w:cs="Scheherazade (Arabic)" w:hint="eastAsia"/>
          <w:noProof w:val="0"/>
          <w:rtl/>
        </w:rPr>
        <w:t>اذا</w:t>
      </w:r>
      <w:r>
        <w:rPr>
          <w:rFonts w:ascii="Scheherazade (Arabic)" w:hAnsi="Scheherazade (Arabic)" w:cs="Scheherazade (Arabic)"/>
          <w:noProof w:val="0"/>
          <w:rtl/>
        </w:rPr>
        <w:t xml:space="preserve"> استصحبنا بقاء حياة شخص رأيناه في طفوليته، استصحبنا بقاء حياته الى زمان نعلم انه لو بقي الى هذا الزمان لصار بالغا، لصار عمره خمسة عشرة سنة، فهذا غير بعيد ان استصحاب بقاءه حيا عرفا يعني انه مضى عليه خمسة عشرة سنة وهو حي، مضى على ولادته خمسة عشرة بالوجدان وهو حي بالاستصحاب، وهذا معنى بلوغ الشخص خمسة عشرة سنة، وهكذا المقام، لو رأت المرأة الدم فتقول استصحب بقاء هذا الدم الى ثلاثة ايام والظاهر من التعبير بان الدم ادناه ثلاثة ايام، هو الدم المتبقى الى ثلاثة ايام، ولايفهم العرف من هذه العناوين الا الدم المتبقى الى ثلاثة ايام</w:t>
      </w:r>
      <w:r>
        <w:rPr>
          <w:noProof w:val="0"/>
          <w:rtl/>
        </w:rPr>
        <w:t>.</w:t>
      </w:r>
    </w:p>
    <w:p w:rsidR="001B0FEA" w:rsidRDefault="001B0FEA" w:rsidP="00C42BF5">
      <w:pPr>
        <w:rPr>
          <w:noProof w:val="0"/>
          <w:rtl/>
        </w:rPr>
      </w:pPr>
      <w:r>
        <w:rPr>
          <w:rFonts w:ascii="Scheherazade (Arabic)" w:hAnsi="Scheherazade (Arabic)" w:cs="Scheherazade (Arabic)" w:hint="eastAsia"/>
          <w:noProof w:val="0"/>
          <w:rtl/>
        </w:rPr>
        <w:t>والا</w:t>
      </w:r>
      <w:r>
        <w:rPr>
          <w:rFonts w:ascii="Scheherazade (Arabic)" w:hAnsi="Scheherazade (Arabic)" w:cs="Scheherazade (Arabic)"/>
          <w:noProof w:val="0"/>
          <w:rtl/>
        </w:rPr>
        <w:t xml:space="preserve"> لو منعنا من هذا الاستصحاب لصار الاشكال الى الاستصحاب الفعلي فيما لو شكت المرأة بعد مضي ثلاثة ايام، هل كان الدم الذي رأته قبل ثلاثة ايا</w:t>
      </w:r>
      <w:r>
        <w:rPr>
          <w:rFonts w:ascii="Scheherazade (Arabic)" w:hAnsi="Scheherazade (Arabic)" w:cs="Scheherazade (Arabic)" w:hint="eastAsia"/>
          <w:noProof w:val="0"/>
          <w:rtl/>
        </w:rPr>
        <w:t>م</w:t>
      </w:r>
      <w:r>
        <w:rPr>
          <w:rFonts w:ascii="Scheherazade (Arabic)" w:hAnsi="Scheherazade (Arabic)" w:cs="Scheherazade (Arabic)"/>
          <w:noProof w:val="0"/>
          <w:rtl/>
        </w:rPr>
        <w:t xml:space="preserve"> مستمرا الى ثلاثة ايام ام لا، مع انه استصحاب بالنسبة الى ما مضى وليس استصحابا استقباليا، مع ذلك يبتلى بهذا الاشكال</w:t>
      </w:r>
      <w:r>
        <w:rPr>
          <w:noProof w:val="0"/>
          <w:rtl/>
        </w:rPr>
        <w:t>.</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والجواب</w:t>
      </w:r>
      <w:r>
        <w:rPr>
          <w:rFonts w:ascii="Scheherazade (Arabic)" w:hAnsi="Scheherazade (Arabic)" w:cs="Scheherazade (Arabic)"/>
          <w:noProof w:val="0"/>
          <w:rtl/>
        </w:rPr>
        <w:t xml:space="preserve"> عنه ينحصر بما ذكرناه، فان تم ما ذكرناه والا فنقول والذي يسهل الخطب انه توجد امارة تعبدية لتمييز الحيض عن الاستحاضة، وهو صفات الحيض وصفات الاستحاضة، وبذلك الغي الاستصحاب الاستقبالي، وهذا هو الذي يسهل الخطب.</w:t>
      </w:r>
    </w:p>
    <w:p w:rsidR="001B0FEA" w:rsidRDefault="001B0FEA" w:rsidP="00C42BF5">
      <w:pPr>
        <w:pStyle w:val="Style1"/>
        <w:rPr>
          <w:rtl/>
          <w:lang w:bidi="fa-IR"/>
        </w:rPr>
      </w:pPr>
      <w:r w:rsidRPr="005954E6">
        <w:rPr>
          <w:rFonts w:ascii="Scheherazade (Arabic)" w:hAnsi="Scheherazade (Arabic)" w:cs="Scheherazade (Arabic)" w:hint="eastAsia"/>
          <w:rtl/>
          <w:lang w:bidi="fa-IR"/>
        </w:rPr>
        <w:t>مسألة</w:t>
      </w:r>
      <w:r>
        <w:rPr>
          <w:rtl/>
          <w:lang w:bidi="fa-IR"/>
        </w:rPr>
        <w:t>16</w:t>
      </w:r>
      <w:r w:rsidRPr="005954E6">
        <w:rPr>
          <w:rFonts w:ascii="Scheherazade (Arabic)" w:hAnsi="Scheherazade (Arabic)" w:cs="Scheherazade (Arabic)"/>
          <w:rtl/>
          <w:lang w:bidi="fa-IR"/>
        </w:rPr>
        <w:t xml:space="preserve"> صاحبه العادة المستقرة في الوقت و العدد إذا رأت العدد في غير وقتها و لم تره في الوقت تجعله حيضا</w:t>
      </w:r>
      <w:r w:rsidRPr="005954E6">
        <w:rPr>
          <w:rFonts w:ascii="Scheherazade (Arabic)" w:hAnsi="Scheherazade (Arabic)" w:cs="Scheherazade (Arabic)"/>
          <w:lang w:bidi="fa-IR"/>
        </w:rPr>
        <w:t>‌</w:t>
      </w:r>
      <w:r>
        <w:rPr>
          <w:rtl/>
          <w:lang w:bidi="fa-IR"/>
        </w:rPr>
        <w:t xml:space="preserve"> </w:t>
      </w:r>
      <w:r w:rsidRPr="005954E6">
        <w:rPr>
          <w:rFonts w:ascii="Scheherazade (Arabic)" w:hAnsi="Scheherazade (Arabic)" w:cs="Scheherazade (Arabic)" w:hint="eastAsia"/>
          <w:rtl/>
          <w:lang w:bidi="fa-IR"/>
        </w:rPr>
        <w:t>سواء</w:t>
      </w:r>
      <w:r w:rsidRPr="005954E6">
        <w:rPr>
          <w:rFonts w:ascii="Scheherazade (Arabic)" w:hAnsi="Scheherazade (Arabic)" w:cs="Scheherazade (Arabic)"/>
          <w:rtl/>
          <w:lang w:bidi="fa-IR"/>
        </w:rPr>
        <w:t xml:space="preserve"> كان قبل الوقت أو بعده</w:t>
      </w:r>
      <w:r w:rsidRPr="005954E6">
        <w:rPr>
          <w:rFonts w:ascii="Scheherazade (Arabic)" w:hAnsi="Scheherazade (Arabic)" w:cs="Scheherazade (Arabic)"/>
          <w:lang w:bidi="fa-IR"/>
        </w:rPr>
        <w:t>‌</w:t>
      </w:r>
    </w:p>
    <w:p w:rsidR="001B0FEA" w:rsidRPr="005954E6" w:rsidRDefault="001B0FEA" w:rsidP="00C42BF5">
      <w:pPr>
        <w:rPr>
          <w:noProof w:val="0"/>
          <w:rtl/>
          <w:lang w:bidi="fa-IR"/>
        </w:rPr>
      </w:pPr>
      <w:r>
        <w:rPr>
          <w:rFonts w:ascii="Scheherazade (Arabic)" w:hAnsi="Scheherazade (Arabic)" w:cs="Scheherazade (Arabic)" w:hint="eastAsia"/>
          <w:noProof w:val="0"/>
          <w:rtl/>
          <w:lang w:bidi="fa-IR"/>
        </w:rPr>
        <w:t>صاحب</w:t>
      </w:r>
      <w:r>
        <w:rPr>
          <w:rFonts w:ascii="Scheherazade (Arabic)" w:hAnsi="Scheherazade (Arabic)" w:cs="Scheherazade (Arabic)"/>
          <w:noProof w:val="0"/>
          <w:rtl/>
          <w:lang w:bidi="fa-IR"/>
        </w:rPr>
        <w:t xml:space="preserve"> العروة ممن ذهب الى ان الدم ولو كان اصفر اذا استمر الى ثلاثة ايام، فهو حيض، وان رأته المرأة في غير ايام عادتها، ولاجل ذلك علّق السيد الخوئي على كلام صاحب العروة هنا بانه لو كان الدم اصفر ولم يكن في ايام العادة او يوم او يومين قبل العادة، فهو ليس بحيض وان استمر الى ثلاثة ايام، ولكنا وا</w:t>
      </w:r>
      <w:r>
        <w:rPr>
          <w:rFonts w:ascii="Scheherazade (Arabic)" w:hAnsi="Scheherazade (Arabic)" w:cs="Scheherazade (Arabic)" w:hint="eastAsia"/>
          <w:noProof w:val="0"/>
          <w:rtl/>
          <w:lang w:bidi="fa-IR"/>
        </w:rPr>
        <w:t>فقنا</w:t>
      </w:r>
      <w:r>
        <w:rPr>
          <w:rFonts w:ascii="Scheherazade (Arabic)" w:hAnsi="Scheherazade (Arabic)" w:cs="Scheherazade (Arabic)"/>
          <w:noProof w:val="0"/>
          <w:rtl/>
          <w:lang w:bidi="fa-IR"/>
        </w:rPr>
        <w:t xml:space="preserve"> صاحب العروة في ما سبق.</w:t>
      </w:r>
    </w:p>
    <w:p w:rsidR="001B0FEA" w:rsidRDefault="001B0FEA" w:rsidP="00C42BF5">
      <w:pPr>
        <w:pStyle w:val="Style1"/>
        <w:rPr>
          <w:rtl/>
          <w:lang w:bidi="fa-IR"/>
        </w:rPr>
      </w:pPr>
      <w:r>
        <w:rPr>
          <w:rtl/>
          <w:lang w:bidi="fa-IR"/>
        </w:rPr>
        <w:t>17</w:t>
      </w:r>
      <w:r w:rsidRPr="005954E6">
        <w:rPr>
          <w:rFonts w:ascii="Scheherazade (Arabic)" w:hAnsi="Scheherazade (Arabic)" w:cs="Scheherazade (Arabic)" w:hint="eastAsia"/>
          <w:rtl/>
          <w:lang w:bidi="fa-IR"/>
        </w:rPr>
        <w:t>مسألة</w:t>
      </w:r>
      <w:r w:rsidRPr="005954E6">
        <w:rPr>
          <w:rFonts w:ascii="Scheherazade (Arabic)" w:hAnsi="Scheherazade (Arabic)" w:cs="Scheherazade (Arabic)"/>
          <w:rtl/>
          <w:lang w:bidi="fa-IR"/>
        </w:rPr>
        <w:t xml:space="preserve"> إذا رأت قبل العادة و فيها و لم يتجاوز المجموع عن العشرة جعلت المجموع حيضا</w:t>
      </w:r>
      <w:r w:rsidRPr="005954E6">
        <w:rPr>
          <w:rFonts w:ascii="Scheherazade (Arabic)" w:hAnsi="Scheherazade (Arabic)" w:cs="Scheherazade (Arabic)"/>
          <w:lang w:bidi="fa-IR"/>
        </w:rPr>
        <w:t>‌</w:t>
      </w:r>
      <w:r>
        <w:rPr>
          <w:rtl/>
          <w:lang w:bidi="fa-IR"/>
        </w:rPr>
        <w:t xml:space="preserve"> </w:t>
      </w: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كذا إذا رأت في العادة و بعدها و لم يتجاوز عن العشرة أو رأت قبلها و فيها و بعدها و إن تجاوز العشرة في الصور المذكورة فالحيض أيام العادة فقط و البقية استحاضة</w:t>
      </w:r>
      <w:r w:rsidRPr="005954E6">
        <w:rPr>
          <w:rFonts w:ascii="Scheherazade (Arabic)" w:hAnsi="Scheherazade (Arabic)" w:cs="Scheherazade (Arabic)"/>
          <w:lang w:bidi="fa-IR"/>
        </w:rPr>
        <w:t>‌</w:t>
      </w:r>
      <w:r>
        <w:rPr>
          <w:rtl/>
          <w:lang w:bidi="fa-IR"/>
        </w:rPr>
        <w:t>.</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يقول</w:t>
      </w:r>
      <w:r>
        <w:rPr>
          <w:rFonts w:ascii="Scheherazade (Arabic)" w:hAnsi="Scheherazade (Arabic)" w:cs="Scheherazade (Arabic)"/>
          <w:noProof w:val="0"/>
          <w:rtl/>
          <w:lang w:bidi="fa-IR"/>
        </w:rPr>
        <w:t xml:space="preserve"> صاحب العروة ذات العادة اذا رأت الدم قبل عادتها وفي عادتها، وكان المجموع عشرا او اقل، فكله حيض، وكذا اذا رأت الدم في ايا</w:t>
      </w:r>
      <w:r>
        <w:rPr>
          <w:rFonts w:ascii="Scheherazade (Arabic)" w:hAnsi="Scheherazade (Arabic)" w:cs="Scheherazade (Arabic)" w:hint="eastAsia"/>
          <w:noProof w:val="0"/>
          <w:rtl/>
          <w:lang w:bidi="fa-IR"/>
        </w:rPr>
        <w:t>م</w:t>
      </w:r>
      <w:r>
        <w:rPr>
          <w:rFonts w:ascii="Scheherazade (Arabic)" w:hAnsi="Scheherazade (Arabic)" w:cs="Scheherazade (Arabic)"/>
          <w:noProof w:val="0"/>
          <w:rtl/>
          <w:lang w:bidi="fa-IR"/>
        </w:rPr>
        <w:t xml:space="preserve"> العادة وبعدها ولم يتجاوز العشرة، او رأت الدم قبل ايام العادة وفي ايام العادة ولم يتجاوز المجموع العشرة فكله حيض، هنا ايضا علق السيد الخوئي بانه لايتم فيما لو كان الدم المرئي قبل ايام العادة باكثر من يومين او الدم المرئي بعد ايام العادة اذا كان هذا الدم اصفر فلايتم كلام صاحب العروة، بل لابد الحكم بكونه استحاضة، لان الدم الاصفر المرئي في غير ايام العادة وفي غير اليوم المتقدمين على ايام العادة ليس بحيض.</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ولكننا</w:t>
      </w:r>
      <w:r>
        <w:rPr>
          <w:rFonts w:ascii="Scheherazade (Arabic)" w:hAnsi="Scheherazade (Arabic)" w:cs="Scheherazade (Arabic)"/>
          <w:noProof w:val="0"/>
          <w:rtl/>
          <w:lang w:bidi="fa-IR"/>
        </w:rPr>
        <w:t xml:space="preserve"> وافقنا صاحب العروة كما وافق صاحب العروة السيد السيستاني دام ظله.</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ثم</w:t>
      </w:r>
      <w:r>
        <w:rPr>
          <w:rFonts w:ascii="Scheherazade (Arabic)" w:hAnsi="Scheherazade (Arabic)" w:cs="Scheherazade (Arabic)"/>
          <w:noProof w:val="0"/>
          <w:rtl/>
          <w:lang w:bidi="fa-IR"/>
        </w:rPr>
        <w:t xml:space="preserve"> قال صاح</w:t>
      </w:r>
      <w:r>
        <w:rPr>
          <w:rFonts w:ascii="Scheherazade (Arabic)" w:hAnsi="Scheherazade (Arabic)" w:cs="Scheherazade (Arabic)" w:hint="eastAsia"/>
          <w:noProof w:val="0"/>
          <w:rtl/>
          <w:lang w:bidi="fa-IR"/>
        </w:rPr>
        <w:t>ب</w:t>
      </w:r>
      <w:r>
        <w:rPr>
          <w:rFonts w:ascii="Scheherazade (Arabic)" w:hAnsi="Scheherazade (Arabic)" w:cs="Scheherazade (Arabic)"/>
          <w:noProof w:val="0"/>
          <w:rtl/>
          <w:lang w:bidi="fa-IR"/>
        </w:rPr>
        <w:t xml:space="preserve"> العروة نعم اذا تجاوز الدم مجموع العشرة نرجع الى التمييز بايام العادة، نجعل ايام العادة حيضا وما تاخر عنها استحاضة.</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وعلى</w:t>
      </w:r>
      <w:r>
        <w:rPr>
          <w:rFonts w:ascii="Scheherazade (Arabic)" w:hAnsi="Scheherazade (Arabic)" w:cs="Scheherazade (Arabic)"/>
          <w:noProof w:val="0"/>
          <w:rtl/>
          <w:lang w:bidi="fa-IR"/>
        </w:rPr>
        <w:t xml:space="preserve"> رأي السيد الخوئي الدم الاصفر المتخلل بين الدمين الاحمرين، اذا لم يزد المجموع عن عشرة ايام، هذا الدم الاصفر المتخلل حيض، وليس باستحاضة، لانه لاير السيد الخوئي النقاء المتخلل طهرا، بل يراه حيضا، انما الكلام في الدم الاصفر السابق على ايام العادة او اللاحق والمتاخر عن ايام العادة، هنا ذكر السيد الخوئي انه ليس بحيض في غير ايام العادة.</w:t>
      </w:r>
    </w:p>
    <w:p w:rsidR="001B0FEA" w:rsidRDefault="001B0FEA" w:rsidP="00C42BF5">
      <w:pPr>
        <w:pStyle w:val="Heading4"/>
        <w:rPr>
          <w:rFonts w:cs="Scheherazade (Arabic)"/>
          <w:noProof w:val="0"/>
          <w:rtl/>
          <w:lang w:bidi="fa-IR"/>
        </w:rPr>
      </w:pPr>
      <w:r>
        <w:rPr>
          <w:rFonts w:cs="Scheherazade (Arabic)"/>
          <w:noProof w:val="0"/>
          <w:rtl/>
          <w:lang w:bidi="fa-IR"/>
        </w:rPr>
        <w:t>تعارض روايات عدم حيضية الدم الاصفر مع روايات الاستظهار</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بالنسبة</w:t>
      </w:r>
      <w:r>
        <w:rPr>
          <w:rFonts w:ascii="Scheherazade (Arabic)" w:hAnsi="Scheherazade (Arabic)" w:cs="Scheherazade (Arabic)"/>
          <w:noProof w:val="0"/>
          <w:rtl/>
          <w:lang w:bidi="fa-IR"/>
        </w:rPr>
        <w:t xml:space="preserve"> الى الدم الاصفر المرئي بعد ايام العادة ذكرنا ان هناك روايات تدل على ان الصفرة في غير ايامها ليست بحيض، ومقتضى هذه الروايات كصحيحة محمد بن مسلم ان نحكم كالسيد الخوئي بان الدم الاصفر بعد ايام العادة او قبل ايام العادة بما لايصدق عليه عنوان تعجل العادة وتقدم العادة عرفا، نحكم انه ليس بحيض وفقا لهذه الروايات، لكن رأينا ان هذه الروايات متعارضة مع روايات الاستظهار، فان روايات الاستظهار تدل على انه اذا لم يستمر الدم الى اكثر عشرة ايام فكله حيض، واذا استمر الى اكثر من عشرة ايام فمقدار العادة حيض والزائد عليه استحاضة، وحيث لاتدري هذه المرأة ان الدم يستمر ام لا، فحكم الامام عليه السلام إما وجوبا او استحبابا بالاستظهار، اي الاخذ بالاحتياط بالبناء على الحيض، فلتستظهر او فلتحتط بيوم ونحو ذلك، وهذا يعني ان الدم المرئي بعد ايام العادة ا</w:t>
      </w:r>
      <w:r>
        <w:rPr>
          <w:rFonts w:ascii="Scheherazade (Arabic)" w:hAnsi="Scheherazade (Arabic)" w:cs="Scheherazade (Arabic)" w:hint="eastAsia"/>
          <w:noProof w:val="0"/>
          <w:rtl/>
          <w:lang w:bidi="fa-IR"/>
        </w:rPr>
        <w:t>ذا</w:t>
      </w:r>
      <w:r>
        <w:rPr>
          <w:rFonts w:ascii="Scheherazade (Arabic)" w:hAnsi="Scheherazade (Arabic)" w:cs="Scheherazade (Arabic)"/>
          <w:noProof w:val="0"/>
          <w:rtl/>
          <w:lang w:bidi="fa-IR"/>
        </w:rPr>
        <w:t xml:space="preserve"> لم يستمر الى عشرة ايام يكون حيضا وهذا مطلق سواء كان اصفر او كان احمر، فيقع التعارض بين الروايات الآمرة بالاستظهار والروايات الدالة على ان الصفرة في غير ايامها ليست بحيض‘ وبعد التعارض لابد من الرجوع الى العام الفوقاني.</w:t>
      </w:r>
    </w:p>
    <w:p w:rsidR="001B0FEA" w:rsidRDefault="001B0FEA" w:rsidP="00C42BF5">
      <w:pPr>
        <w:rPr>
          <w:noProof w:val="0"/>
          <w:rtl/>
          <w:lang w:bidi="fa-IR"/>
        </w:rPr>
      </w:pPr>
      <w:r>
        <w:rPr>
          <w:rFonts w:ascii="Scheherazade (Arabic)" w:hAnsi="Scheherazade (Arabic)" w:cs="Scheherazade (Arabic)" w:hint="eastAsia"/>
          <w:noProof w:val="0"/>
          <w:rtl/>
          <w:lang w:bidi="fa-IR"/>
        </w:rPr>
        <w:t>الصفرة</w:t>
      </w:r>
      <w:r>
        <w:rPr>
          <w:rFonts w:ascii="Scheherazade (Arabic)" w:hAnsi="Scheherazade (Arabic)" w:cs="Scheherazade (Arabic)"/>
          <w:noProof w:val="0"/>
          <w:rtl/>
          <w:lang w:bidi="fa-IR"/>
        </w:rPr>
        <w:t xml:space="preserve"> في غير ايامها ليست بحيض، هذا يشمل الدم المستمر من ايام العادة الى ما بعدها كما يشمل الدم المنفصل، والروايات الآمرة بالاستظهار تختص بالدم المستمر من ايام العادة الى ما بعدها، ولكنها من حيث الصف</w:t>
      </w:r>
      <w:r>
        <w:rPr>
          <w:rFonts w:ascii="Scheherazade (Arabic)" w:hAnsi="Scheherazade (Arabic)" w:cs="Scheherazade (Arabic)" w:hint="eastAsia"/>
          <w:noProof w:val="0"/>
          <w:rtl/>
          <w:lang w:bidi="fa-IR"/>
        </w:rPr>
        <w:t>رة</w:t>
      </w:r>
      <w:r>
        <w:rPr>
          <w:rFonts w:ascii="Scheherazade (Arabic)" w:hAnsi="Scheherazade (Arabic)" w:cs="Scheherazade (Arabic)"/>
          <w:noProof w:val="0"/>
          <w:rtl/>
          <w:lang w:bidi="fa-IR"/>
        </w:rPr>
        <w:t xml:space="preserve"> والحمرة مطلقة، روايات الاستظهار تختص بالدم المرئي بعد ايام العادة، بل هذا الدم كان مستمرا من ايام العادة، بينما ان ما دل على ان الصفرة في غير ايامها ليست بحيض، لاتختص بهذا الدم المستمر من ايام العادة، فمن هذه الجهة روايات الاستظهار خاصة بالدم المستمر من ايام العادة الى ما بعدها، ولكنها مطلقة من حيث الصفرة والحمرة، الروايات الواردة في ان ذات العادة اذا رأت صفرة في غير ايامها فهذه الصفرة ليست بحيض، هذه الروايات مختصة بالصفرة ولكنها مطلقة من حيث ان الصفرة مستمرة من ايام العادة او صفرة مستقلة عن </w:t>
      </w:r>
      <w:r>
        <w:rPr>
          <w:rFonts w:ascii="Scheherazade (Arabic)" w:hAnsi="Scheherazade (Arabic)" w:cs="Scheherazade (Arabic)" w:hint="eastAsia"/>
          <w:noProof w:val="0"/>
          <w:rtl/>
          <w:lang w:bidi="fa-IR"/>
        </w:rPr>
        <w:t>ايام</w:t>
      </w:r>
      <w:r>
        <w:rPr>
          <w:rFonts w:ascii="Scheherazade (Arabic)" w:hAnsi="Scheherazade (Arabic)" w:cs="Scheherazade (Arabic)"/>
          <w:noProof w:val="0"/>
          <w:rtl/>
          <w:lang w:bidi="fa-IR"/>
        </w:rPr>
        <w:t xml:space="preserve"> العادة، ورئيت في قبل ايام العادة او بعد ايام العادة منفصلا عن ايام العادة، فصارت النسبة بين الطائفتين عموما وخصوصا من وجه، وتعارضتا في مورد الاجتماع، بعد التعارض لابد من الرجوع الى العام الفوقاني ان كان، والا الى الاصل العملي.</w:t>
      </w:r>
    </w:p>
    <w:p w:rsidR="001B0FEA" w:rsidRDefault="001B0FEA" w:rsidP="00C42BF5">
      <w:pPr>
        <w:pStyle w:val="Heading4"/>
        <w:rPr>
          <w:rFonts w:cs="Scheherazade (Arabic)"/>
          <w:noProof w:val="0"/>
          <w:rtl/>
          <w:lang w:bidi="fa-IR"/>
        </w:rPr>
      </w:pPr>
      <w:r>
        <w:rPr>
          <w:rFonts w:cs="Scheherazade (Arabic)"/>
          <w:noProof w:val="0"/>
          <w:rtl/>
          <w:lang w:bidi="fa-IR"/>
        </w:rPr>
        <w:t>المرجع عمومات التمييز بالصفات</w:t>
      </w:r>
    </w:p>
    <w:p w:rsidR="001B0FEA" w:rsidRDefault="001B0FEA" w:rsidP="00C42BF5">
      <w:pPr>
        <w:rPr>
          <w:noProof w:val="0"/>
          <w:rtl/>
          <w:lang w:bidi="fa-IR"/>
        </w:rPr>
      </w:pPr>
      <w:r>
        <w:rPr>
          <w:rFonts w:ascii="Scheherazade (Arabic)" w:hAnsi="Scheherazade (Arabic)" w:cs="Scheherazade (Arabic)" w:hint="eastAsia"/>
          <w:noProof w:val="0"/>
          <w:rtl/>
          <w:lang w:bidi="fa-IR"/>
        </w:rPr>
        <w:t>فهنا</w:t>
      </w:r>
      <w:r>
        <w:rPr>
          <w:rFonts w:ascii="Scheherazade (Arabic)" w:hAnsi="Scheherazade (Arabic)" w:cs="Scheherazade (Arabic)"/>
          <w:noProof w:val="0"/>
          <w:rtl/>
          <w:lang w:bidi="fa-IR"/>
        </w:rPr>
        <w:t xml:space="preserve"> قد يقال بالرجوع كما يميل السيد الخوئي، يقول بالرجوع الى اطلاقات التمييز بالصفات، ان دم الحيض اسود يعرف ليس به خفاء، ان دم الحيض حار ودم الاستحاضة بارد، فيكون العام الفوقاني موافقا لما دل على ان الصفرة في غير ايامها ليست بحيض، فهذا العام الفوقاني يكون بصالح السيد الخوئي، والذي نسب كلامه الى المشهور فقال اذا رأت المرأة الدم الاصفر في غير ايام العادة فيحكم بانه ليس بحيض، فاذا قلتم للسيد الخوئي ان ما دل على ان الصفرة في غير ايا</w:t>
      </w:r>
      <w:r>
        <w:rPr>
          <w:rFonts w:ascii="Scheherazade (Arabic)" w:hAnsi="Scheherazade (Arabic)" w:cs="Scheherazade (Arabic)" w:hint="eastAsia"/>
          <w:noProof w:val="0"/>
          <w:rtl/>
          <w:lang w:bidi="fa-IR"/>
        </w:rPr>
        <w:t>م</w:t>
      </w:r>
      <w:r>
        <w:rPr>
          <w:rFonts w:ascii="Scheherazade (Arabic)" w:hAnsi="Scheherazade (Arabic)" w:cs="Scheherazade (Arabic)"/>
          <w:noProof w:val="0"/>
          <w:rtl/>
          <w:lang w:bidi="fa-IR"/>
        </w:rPr>
        <w:t xml:space="preserve"> العادة ليس بحيض متعارضة مع روايات الاستظهار، فالسيد الخوئي لو قبل هذه المعارضة، يمكن له ان يرجع الى عام فوقاني موافق لمذهبه وهو كون الصفرة في غير ايام العادة ليست بحيض، وذلك ما دل على الرجوع الى الصفات مطلقا، ان دم الحيض ليس به خفاء، دم اسود يعرف.</w:t>
      </w:r>
    </w:p>
    <w:p w:rsidR="001B0FEA" w:rsidRDefault="001B0FEA" w:rsidP="00C42BF5">
      <w:pPr>
        <w:rPr>
          <w:noProof w:val="0"/>
          <w:rtl/>
          <w:lang w:bidi="fa-IR"/>
        </w:rPr>
      </w:pPr>
      <w:r>
        <w:rPr>
          <w:rFonts w:ascii="Scheherazade (Arabic)" w:hAnsi="Scheherazade (Arabic)" w:cs="Scheherazade (Arabic)" w:hint="eastAsia"/>
          <w:noProof w:val="0"/>
          <w:rtl/>
          <w:lang w:bidi="fa-IR"/>
        </w:rPr>
        <w:t>هذا</w:t>
      </w:r>
      <w:r>
        <w:rPr>
          <w:rFonts w:ascii="Scheherazade (Arabic)" w:hAnsi="Scheherazade (Arabic)" w:cs="Scheherazade (Arabic)"/>
          <w:noProof w:val="0"/>
          <w:rtl/>
          <w:lang w:bidi="fa-IR"/>
        </w:rPr>
        <w:t xml:space="preserve"> هو الاحتمال الاول، الاحتمال الثاني ان يكون العام الفوقاني هو قوله عليه السلام في صحيحة محمد بن مسلم كل ما رأته ال</w:t>
      </w:r>
      <w:r>
        <w:rPr>
          <w:rFonts w:ascii="Scheherazade (Arabic)" w:hAnsi="Scheherazade (Arabic)" w:cs="Scheherazade (Arabic)" w:hint="eastAsia"/>
          <w:noProof w:val="0"/>
          <w:rtl/>
          <w:lang w:bidi="fa-IR"/>
        </w:rPr>
        <w:t>مرأة</w:t>
      </w:r>
      <w:r>
        <w:rPr>
          <w:rFonts w:ascii="Scheherazade (Arabic)" w:hAnsi="Scheherazade (Arabic)" w:cs="Scheherazade (Arabic)"/>
          <w:noProof w:val="0"/>
          <w:rtl/>
          <w:lang w:bidi="fa-IR"/>
        </w:rPr>
        <w:t xml:space="preserve"> قبل تمام العشرة فهو من الحيضة الاولى، فيقال بان هذا يقتضي ان يكون هذا الدم المرئي بعد ايام العادة من الحيضة الاولى، سواء كان اصفر او احمر</w:t>
      </w:r>
      <w:r>
        <w:rPr>
          <w:noProof w:val="0"/>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ولكن</w:t>
      </w:r>
      <w:r>
        <w:rPr>
          <w:rFonts w:ascii="Scheherazade (Arabic)" w:hAnsi="Scheherazade (Arabic)" w:cs="Scheherazade (Arabic)"/>
          <w:noProof w:val="0"/>
          <w:rtl/>
          <w:lang w:bidi="fa-IR"/>
        </w:rPr>
        <w:t xml:space="preserve"> الجواب عن ذلك بان هذه الرواية ايضا طرف للمعارضة مع ما دل على ان الصفرة في غير ايامها ليست بحيض، والنسبة بينهما العموم والخصوص من وجه، لان ما دل على ان الصفرة في غير ايامها ليست بحيض يشمل الدم الاصفر المرئي قبل تمام عشرة الحيض، وقوله كلما رأته قبل العشرة فهو من الحيضة الاولى باطلاقها يشمل الدم الاصفر وليس مختصا بالدم الاصفر، فاذن لم يتم الرجوع الى هذا العام الذي قد يتوهم انه عام فوقاني وهو قوله في صحيحة محمد بن مسلم كل ما رأته قبل العشرة فهو من الحيضة الاولى، فالى هنا كل المحاسبات صارت بصالح السيد الخوئي.</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فحتى</w:t>
      </w:r>
      <w:r>
        <w:rPr>
          <w:rFonts w:ascii="Scheherazade (Arabic)" w:hAnsi="Scheherazade (Arabic)" w:cs="Scheherazade (Arabic)"/>
          <w:noProof w:val="0"/>
          <w:rtl/>
          <w:lang w:bidi="fa-IR"/>
        </w:rPr>
        <w:t xml:space="preserve"> لو تمت ا</w:t>
      </w:r>
      <w:r>
        <w:rPr>
          <w:rFonts w:ascii="Scheherazade (Arabic)" w:hAnsi="Scheherazade (Arabic)" w:cs="Scheherazade (Arabic)" w:hint="eastAsia"/>
          <w:noProof w:val="0"/>
          <w:rtl/>
          <w:lang w:bidi="fa-IR"/>
        </w:rPr>
        <w:t>لمعارضة</w:t>
      </w:r>
      <w:r>
        <w:rPr>
          <w:rFonts w:ascii="Scheherazade (Arabic)" w:hAnsi="Scheherazade (Arabic)" w:cs="Scheherazade (Arabic)"/>
          <w:noProof w:val="0"/>
          <w:rtl/>
          <w:lang w:bidi="fa-IR"/>
        </w:rPr>
        <w:t xml:space="preserve"> بين الروايات يمكن للسيد الخوئي ان يخطئ صاحب العروة والسيد السيستاني فيقول انتم قلتم بان الدم الاصفر المرئي بعد ايام العادة اذا لم يزد على عشرة ايام فهو حيض، ولكن ورد في الروايات ان الصفرة في غير ايامها ليست بحيض، ولو فرض تعارض هذه الروايات مع روايات الاستظهار في خصوص الدم المستمر في ايام العادة، فالعام الفوقاني هو التمييز بالصفات، ان دم الحيض ليس به خفاء، دم اسود يعرف، ومع مرجعية هذا العام الفوقاني لاتصل النوبة الى استصحاب الحيض، كاستصحاب في الشبهات الحكمية، المشهور ومنهم السيد السيستاني يعترفون بالاستصحاب في الشبهات الحكمية، فقد يقال بانه على مسلكهم نقول هذه المرأة كانت حائضا في ايام عادتها فنستصحب بقاء حيضها ما دام ترى الصفرة التي لاتستمر الى عشرة ايام، فيمكن للسيد الخوئي ان يقول بان الاستصحاب حتى لو جرى في الشبهات الحكمية لاتصل النوبة اليه مع وجود العام الفوقاني، فالعام الفوقاني ميّز لنا ان هذا الدم حيث انه اصفر لااحمر، ليس بحيض، ان دم الحيض اسود يعرف، فلاجل ذلك نحن في ذات العادة التي رأت دما اصفر في غير ايام عادتها نستشكل في كون هذا الدم الاصفر حيضا، ولانوافق صاحب العروة وا</w:t>
      </w:r>
      <w:r>
        <w:rPr>
          <w:rFonts w:ascii="Scheherazade (Arabic)" w:hAnsi="Scheherazade (Arabic)" w:cs="Scheherazade (Arabic)" w:hint="eastAsia"/>
          <w:noProof w:val="0"/>
          <w:rtl/>
          <w:lang w:bidi="fa-IR"/>
        </w:rPr>
        <w:t>لسيد</w:t>
      </w:r>
      <w:r>
        <w:rPr>
          <w:rFonts w:ascii="Scheherazade (Arabic)" w:hAnsi="Scheherazade (Arabic)" w:cs="Scheherazade (Arabic)"/>
          <w:noProof w:val="0"/>
          <w:rtl/>
          <w:lang w:bidi="fa-IR"/>
        </w:rPr>
        <w:t xml:space="preserve"> السيستاني في ذلك ونحتاط، كما اشرنا اليه سابقا، وانما في خصوص المبتدأة والمضطربة التزمنا بان الدم الاصفر الذي تراه المبتدأة والمضطربة اذا استمر الى ثلاثة ايام يحكم بكونه حيضا.</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في</w:t>
      </w:r>
      <w:r>
        <w:rPr>
          <w:rFonts w:ascii="Scheherazade (Arabic)" w:hAnsi="Scheherazade (Arabic)" w:cs="Scheherazade (Arabic)"/>
          <w:noProof w:val="0"/>
          <w:rtl/>
          <w:lang w:bidi="fa-IR"/>
        </w:rPr>
        <w:t xml:space="preserve"> معتبرة ابي بصير المرأة ترى الصفرة فقال ان كان قبل الحيض بيومين فهو من الحيض، وان كان بعد الحيض بيومين فليس من الحيض، هذا ان لم يكن ظاهرا في الدم الاصفر بعد ايام العادة بانفصال فلااقل من انها مطلقة تشمل الدم المرئي بعد ايام العادة بانفصال والدم المستمر من ايام العادة، والظاهر هو ما ذكرناه اولا من ان مورد هذه ال</w:t>
      </w:r>
      <w:r>
        <w:rPr>
          <w:rFonts w:ascii="Scheherazade (Arabic)" w:hAnsi="Scheherazade (Arabic)" w:cs="Scheherazade (Arabic)" w:hint="eastAsia"/>
          <w:noProof w:val="0"/>
          <w:rtl/>
          <w:lang w:bidi="fa-IR"/>
        </w:rPr>
        <w:t>رواية</w:t>
      </w:r>
      <w:r>
        <w:rPr>
          <w:rFonts w:ascii="Scheherazade (Arabic)" w:hAnsi="Scheherazade (Arabic)" w:cs="Scheherazade (Arabic)"/>
          <w:noProof w:val="0"/>
          <w:rtl/>
          <w:lang w:bidi="fa-IR"/>
        </w:rPr>
        <w:t xml:space="preserve"> الدم الاصفر المرئي بعد ايام العادة، بعد الحيض بيوم، ولكن من جهة اخرى هي مطلقة حيث انها بلحاظ ذات العادة وغير ذات العادة مطلقة، لاتختص بذات العادة، فاذن هذه الرواية ايضا طرف للمعارضة.</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ان</w:t>
      </w:r>
      <w:r>
        <w:rPr>
          <w:rFonts w:ascii="Scheherazade (Arabic)" w:hAnsi="Scheherazade (Arabic)" w:cs="Scheherazade (Arabic)"/>
          <w:noProof w:val="0"/>
          <w:rtl/>
          <w:lang w:bidi="fa-IR"/>
        </w:rPr>
        <w:t xml:space="preserve"> قلنا بان مورد هذه الرواية بقرينة قبل الحيض بيومين هو ذات العادة، ولكنها كما ذكرناها إما ظاهرة في خصوص الدم المنفصل عن ايام العادة، ان كان الدم الاصفر بعد الحيض بيومين، اي رأت الدم الاصفر بعد يومين من ايام العادة منفصلا عن ايام العادة، بينما ان الروايات الواردة في الاستظهار مختصة بالدم المتصل بايام الع</w:t>
      </w:r>
      <w:r>
        <w:rPr>
          <w:rFonts w:ascii="Scheherazade (Arabic)" w:hAnsi="Scheherazade (Arabic)" w:cs="Scheherazade (Arabic)" w:hint="eastAsia"/>
          <w:noProof w:val="0"/>
          <w:rtl/>
          <w:lang w:bidi="fa-IR"/>
        </w:rPr>
        <w:t>ادة،</w:t>
      </w:r>
      <w:r>
        <w:rPr>
          <w:rFonts w:ascii="Scheherazade (Arabic)" w:hAnsi="Scheherazade (Arabic)" w:cs="Scheherazade (Arabic)"/>
          <w:noProof w:val="0"/>
          <w:rtl/>
          <w:lang w:bidi="fa-IR"/>
        </w:rPr>
        <w:t xml:space="preserve"> وان اصر احد بانها مطلقة تشمل الدم المتصل من ايام العادة الى ما بعدها، فغاية ذلك انها مطلقة وتتعارض مع روايات الاستظهار بالعموم والخصوص من وجه والمرجع بعد ذلك روايات التمييز بالصفات.</w:t>
      </w:r>
    </w:p>
    <w:p w:rsidR="001B0FEA" w:rsidRDefault="001B0FEA" w:rsidP="00C42BF5">
      <w:pPr>
        <w:rPr>
          <w:noProof w:val="0"/>
          <w:rtl/>
          <w:lang w:bidi="fa-IR"/>
        </w:rPr>
      </w:pPr>
      <w:r>
        <w:rPr>
          <w:rFonts w:ascii="Scheherazade (Arabic)" w:hAnsi="Scheherazade (Arabic)" w:cs="Scheherazade (Arabic)" w:hint="eastAsia"/>
          <w:noProof w:val="0"/>
          <w:rtl/>
          <w:lang w:bidi="fa-IR"/>
        </w:rPr>
        <w:t>بسم</w:t>
      </w:r>
      <w:r>
        <w:rPr>
          <w:rFonts w:ascii="Scheherazade (Arabic)" w:hAnsi="Scheherazade (Arabic)" w:cs="Scheherazade (Arabic)"/>
          <w:noProof w:val="0"/>
          <w:rtl/>
          <w:lang w:bidi="fa-IR"/>
        </w:rPr>
        <w:t xml:space="preserve"> الله الرحمن الرح</w:t>
      </w:r>
      <w:r>
        <w:rPr>
          <w:rFonts w:ascii="Scheherazade (Arabic)" w:hAnsi="Scheherazade (Arabic)" w:cs="Scheherazade (Arabic)" w:hint="eastAsia"/>
          <w:noProof w:val="0"/>
          <w:rtl/>
          <w:lang w:bidi="fa-IR"/>
        </w:rPr>
        <w:t>یم</w:t>
      </w:r>
    </w:p>
    <w:p w:rsidR="001B0FEA" w:rsidRDefault="001B0FEA" w:rsidP="00C42BF5">
      <w:pPr>
        <w:pStyle w:val="Heading3"/>
        <w:rPr>
          <w:noProof w:val="0"/>
          <w:rtl/>
        </w:rPr>
      </w:pPr>
      <w:r>
        <w:rPr>
          <w:noProof w:val="0"/>
          <w:rtl/>
          <w:lang w:bidi="fa-IR"/>
        </w:rPr>
        <w:t>ال</w:t>
      </w:r>
      <w:r>
        <w:rPr>
          <w:noProof w:val="0"/>
          <w:rtl/>
        </w:rPr>
        <w:t>درس33</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كان</w:t>
      </w:r>
      <w:r>
        <w:rPr>
          <w:rFonts w:ascii="Scheherazade (Arabic)" w:hAnsi="Scheherazade (Arabic)" w:cs="Scheherazade (Arabic)"/>
          <w:noProof w:val="0"/>
          <w:rtl/>
        </w:rPr>
        <w:t xml:space="preserve"> الكلام في المسألة السادسة عشر</w:t>
      </w:r>
      <w:r>
        <w:rPr>
          <w:rFonts w:ascii="Scheherazade (Arabic)" w:hAnsi="Scheherazade (Arabic)" w:cs="Scheherazade (Arabic)" w:hint="eastAsia"/>
          <w:noProof w:val="0"/>
          <w:rtl/>
        </w:rPr>
        <w:t>،</w:t>
      </w:r>
      <w:r>
        <w:rPr>
          <w:rFonts w:ascii="Scheherazade (Arabic)" w:hAnsi="Scheherazade (Arabic)" w:cs="Scheherazade (Arabic)"/>
          <w:noProof w:val="0"/>
          <w:rtl/>
        </w:rPr>
        <w:t xml:space="preserve"> فقال صاحب العروة:</w:t>
      </w:r>
    </w:p>
    <w:p w:rsidR="001B0FEA" w:rsidRDefault="001B0FEA" w:rsidP="00C42BF5">
      <w:pPr>
        <w:pStyle w:val="Style1"/>
        <w:rPr>
          <w:rtl/>
          <w:lang w:bidi="fa-IR"/>
        </w:rPr>
      </w:pPr>
      <w:r w:rsidRPr="005954E6">
        <w:rPr>
          <w:rFonts w:ascii="Scheherazade (Arabic)" w:hAnsi="Scheherazade (Arabic)" w:cs="Scheherazade (Arabic)" w:hint="eastAsia"/>
          <w:rtl/>
          <w:lang w:bidi="fa-IR"/>
        </w:rPr>
        <w:t>مسألة</w:t>
      </w:r>
      <w:r>
        <w:rPr>
          <w:rtl/>
          <w:lang w:bidi="fa-IR"/>
        </w:rPr>
        <w:t>16</w:t>
      </w:r>
      <w:r w:rsidRPr="005954E6">
        <w:rPr>
          <w:rFonts w:ascii="Scheherazade (Arabic)" w:hAnsi="Scheherazade (Arabic)" w:cs="Scheherazade (Arabic)"/>
          <w:rtl/>
          <w:lang w:bidi="fa-IR"/>
        </w:rPr>
        <w:t xml:space="preserve"> صاحبه العادة المستقرة في الوقت و العدد إذا رأت العدد في غير وقتها و لم تره في ا</w:t>
      </w:r>
      <w:r w:rsidRPr="005954E6">
        <w:rPr>
          <w:rFonts w:ascii="Scheherazade (Arabic)" w:hAnsi="Scheherazade (Arabic)" w:cs="Scheherazade (Arabic)" w:hint="eastAsia"/>
          <w:rtl/>
          <w:lang w:bidi="fa-IR"/>
        </w:rPr>
        <w:t>لوقت</w:t>
      </w:r>
      <w:r w:rsidRPr="005954E6">
        <w:rPr>
          <w:rFonts w:ascii="Scheherazade (Arabic)" w:hAnsi="Scheherazade (Arabic)" w:cs="Scheherazade (Arabic)"/>
          <w:rtl/>
          <w:lang w:bidi="fa-IR"/>
        </w:rPr>
        <w:t xml:space="preserve"> تجعله حيضا</w:t>
      </w:r>
      <w:r w:rsidRPr="005954E6">
        <w:rPr>
          <w:rFonts w:ascii="Scheherazade (Arabic)" w:hAnsi="Scheherazade (Arabic)" w:cs="Scheherazade (Arabic)"/>
          <w:lang w:bidi="fa-IR"/>
        </w:rPr>
        <w:t>‌</w:t>
      </w:r>
      <w:r>
        <w:rPr>
          <w:rtl/>
          <w:lang w:bidi="fa-IR"/>
        </w:rPr>
        <w:t xml:space="preserve"> </w:t>
      </w:r>
      <w:r w:rsidRPr="005954E6">
        <w:rPr>
          <w:rFonts w:ascii="Scheherazade (Arabic)" w:hAnsi="Scheherazade (Arabic)" w:cs="Scheherazade (Arabic)" w:hint="eastAsia"/>
          <w:rtl/>
          <w:lang w:bidi="fa-IR"/>
        </w:rPr>
        <w:t>سواء</w:t>
      </w:r>
      <w:r w:rsidRPr="005954E6">
        <w:rPr>
          <w:rFonts w:ascii="Scheherazade (Arabic)" w:hAnsi="Scheherazade (Arabic)" w:cs="Scheherazade (Arabic)"/>
          <w:rtl/>
          <w:lang w:bidi="fa-IR"/>
        </w:rPr>
        <w:t xml:space="preserve"> كان قبل الوقت أو بعده</w:t>
      </w:r>
      <w:r w:rsidRPr="005954E6">
        <w:rPr>
          <w:rFonts w:ascii="Scheherazade (Arabic)" w:hAnsi="Scheherazade (Arabic)" w:cs="Scheherazade (Arabic)"/>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اعترض</w:t>
      </w:r>
      <w:r>
        <w:rPr>
          <w:rFonts w:ascii="Scheherazade (Arabic)" w:hAnsi="Scheherazade (Arabic)" w:cs="Scheherazade (Arabic)"/>
          <w:noProof w:val="0"/>
          <w:rtl/>
          <w:lang w:bidi="fa-IR"/>
        </w:rPr>
        <w:t xml:space="preserve"> عليه السيد الخوئي فقال بان الدم اذا كان فاقدا لصفات الحيض بان كان اصفر ولم يكن في ايام العادة ولاقبلها بيومين، فيحكم بكونه استحاضة، </w:t>
      </w:r>
      <w:r>
        <w:rPr>
          <w:rFonts w:ascii="Scheherazade (Arabic)" w:hAnsi="Scheherazade (Arabic)" w:cs="Scheherazade (Arabic)" w:hint="eastAsia"/>
          <w:noProof w:val="0"/>
          <w:rtl/>
          <w:lang w:bidi="fa-IR"/>
        </w:rPr>
        <w:t>فهذا</w:t>
      </w:r>
      <w:r>
        <w:rPr>
          <w:rFonts w:ascii="Scheherazade (Arabic)" w:hAnsi="Scheherazade (Arabic)" w:cs="Scheherazade (Arabic)"/>
          <w:noProof w:val="0"/>
          <w:rtl/>
          <w:lang w:bidi="fa-IR"/>
        </w:rPr>
        <w:t xml:space="preserve"> راجع الى الابحاث السابقة في قاعدة الامكان</w:t>
      </w:r>
      <w:r>
        <w:rPr>
          <w:noProof w:val="0"/>
          <w:rtl/>
          <w:lang w:bidi="fa-IR"/>
        </w:rPr>
        <w:t>.</w:t>
      </w:r>
    </w:p>
    <w:p w:rsidR="001B0FEA" w:rsidRDefault="001B0FEA" w:rsidP="00C42BF5">
      <w:pPr>
        <w:pStyle w:val="Heading4"/>
        <w:rPr>
          <w:rFonts w:cs="Scheherazade (Arabic)"/>
          <w:noProof w:val="0"/>
          <w:rtl/>
          <w:lang w:bidi="fa-IR"/>
        </w:rPr>
      </w:pPr>
      <w:r>
        <w:rPr>
          <w:rFonts w:cs="Scheherazade (Arabic)"/>
          <w:noProof w:val="0"/>
          <w:rtl/>
          <w:lang w:bidi="fa-IR"/>
        </w:rPr>
        <w:t>ملخص القول في قاعدة الامكان بالنسبة الى ذات العادة</w:t>
      </w:r>
    </w:p>
    <w:p w:rsidR="001B0FEA" w:rsidRDefault="001B0FEA" w:rsidP="00C42BF5">
      <w:pPr>
        <w:rPr>
          <w:noProof w:val="0"/>
          <w:rtl/>
          <w:lang w:bidi="fa-IR"/>
        </w:rPr>
      </w:pPr>
      <w:r>
        <w:rPr>
          <w:rFonts w:ascii="Scheherazade (Arabic)" w:hAnsi="Scheherazade (Arabic)" w:cs="Scheherazade (Arabic)" w:hint="eastAsia"/>
          <w:noProof w:val="0"/>
          <w:rtl/>
          <w:lang w:bidi="fa-IR"/>
        </w:rPr>
        <w:t>وملخص</w:t>
      </w:r>
      <w:r>
        <w:rPr>
          <w:rFonts w:ascii="Scheherazade (Arabic)" w:hAnsi="Scheherazade (Arabic)" w:cs="Scheherazade (Arabic)"/>
          <w:noProof w:val="0"/>
          <w:rtl/>
          <w:lang w:bidi="fa-IR"/>
        </w:rPr>
        <w:t xml:space="preserve"> ما ذكرناه في قاعدة الامكان بالنسبة الى ذات العادة، انه يتعارض خطابان بالنسبة الى الدم الاصفر المرئي في غير ايام العادة لمن كانت ذات عادة وقتية، احد الخطابين يأمر بالاستظهار وهذا كما سبق توضيحه يعني ان هذا الدم اذا انقطع واقعا قبل عشرة ايام فهو حيض، واطلاقه يشمل الدم الاصفر، بينما ان الخطاب الثاني المستفاد من صحيحة محمد بن مسلم يقول الصفرة في غير ايامها ليست بحيض، فاطلاق الخطاب الثاني يقتضي عدم حيضية الدم الاصفر المرئي في غير ايام العادة، واطلاق هذا الخطاب الثاني يشمل ما لو استمر الدم من ايام العادة، فيتعارض الاطلاقان بالنسبة اليه</w:t>
      </w:r>
      <w:r>
        <w:rPr>
          <w:noProof w:val="0"/>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ولكن</w:t>
      </w:r>
      <w:r>
        <w:rPr>
          <w:rFonts w:ascii="Scheherazade (Arabic)" w:hAnsi="Scheherazade (Arabic)" w:cs="Scheherazade (Arabic)"/>
          <w:noProof w:val="0"/>
          <w:rtl/>
          <w:lang w:bidi="fa-IR"/>
        </w:rPr>
        <w:t xml:space="preserve"> ذكرنا سابقا ان المرجع بعد ذلك اطلاق الروايات الدالة على ترك الصلاة فيما اذا رأت الدم والدم يشمل الدم الاصفر، نعم قيدنا ثبوتا الدم الموجب رؤيته لترك الصلاة بما اذا كان يستمر الى ثلاثة ايام واقعا، فهذا هو المرجع</w:t>
      </w:r>
      <w:r>
        <w:rPr>
          <w:noProof w:val="0"/>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واما</w:t>
      </w:r>
      <w:r>
        <w:rPr>
          <w:rFonts w:ascii="Scheherazade (Arabic)" w:hAnsi="Scheherazade (Arabic)" w:cs="Scheherazade (Arabic)"/>
          <w:noProof w:val="0"/>
          <w:rtl/>
          <w:lang w:bidi="fa-IR"/>
        </w:rPr>
        <w:t xml:space="preserve"> ما ورد من ان دم الحيض ليس به خفاء، دم اسود يعرف </w:t>
      </w:r>
      <w:r>
        <w:rPr>
          <w:rFonts w:ascii="Scheherazade (Arabic)" w:hAnsi="Scheherazade (Arabic)" w:cs="Scheherazade (Arabic)" w:hint="eastAsia"/>
          <w:noProof w:val="0"/>
          <w:rtl/>
          <w:lang w:bidi="fa-IR"/>
        </w:rPr>
        <w:t>ودم</w:t>
      </w:r>
      <w:r>
        <w:rPr>
          <w:rFonts w:ascii="Scheherazade (Arabic)" w:hAnsi="Scheherazade (Arabic)" w:cs="Scheherazade (Arabic)"/>
          <w:noProof w:val="0"/>
          <w:rtl/>
          <w:lang w:bidi="fa-IR"/>
        </w:rPr>
        <w:t xml:space="preserve"> الاستحاضة حار، فقد ذكرنا في بحث قاعدة الامكان انها ناظرة الى بيان الحكم الظاهري، بعضها ورد في من استمر بها الدم الى اكثر من عشرة ايام، وبعضها وان كان مطلقا كصحيحة معاوية بن عمار دم الاستحاضة بارد ودم الحيض حار، ولكن لايظهر منها بيان التحديد الواقعي، بل يحتمل ان يكون المراد منها بيان الامارة الظاهرية، والا فهل يحتمل فقهيا ان يكون الشرط الواقعي لدم الحيض ان يكون حارا، لايحتمل ذلك، فهذا يتناسب ان يكون امارة غالبية يميز بها دم الحيض عن دم الاستحاضة ظاهرا</w:t>
      </w:r>
      <w:r>
        <w:rPr>
          <w:noProof w:val="0"/>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نعم</w:t>
      </w:r>
      <w:r>
        <w:rPr>
          <w:rFonts w:ascii="Scheherazade (Arabic)" w:hAnsi="Scheherazade (Arabic)" w:cs="Scheherazade (Arabic)"/>
          <w:noProof w:val="0"/>
          <w:rtl/>
          <w:lang w:bidi="fa-IR"/>
        </w:rPr>
        <w:t xml:space="preserve"> لو اصر احد كالسيد الخوئي على ان المستفاد من صحيحة معاوية بن عمار، تحديد الحيض الواقعي بان يكون واجدا لصفات الحيض فلابد ان يرجع الى اطلاق صحيحة معاوية بن عمار، فيحكم بان هذا الدم الاصفر المستمر من ايام العادة ليس بحيض، فان دم الحيض حار ودم الاستحاضة بارد</w:t>
      </w:r>
      <w:r>
        <w:rPr>
          <w:noProof w:val="0"/>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ولكن</w:t>
      </w:r>
      <w:r>
        <w:rPr>
          <w:rFonts w:ascii="Scheherazade (Arabic)" w:hAnsi="Scheherazade (Arabic)" w:cs="Scheherazade (Arabic)"/>
          <w:noProof w:val="0"/>
          <w:rtl/>
          <w:lang w:bidi="fa-IR"/>
        </w:rPr>
        <w:t xml:space="preserve"> منعنا من ذلك سابقا وقلنا بانه لايستفاد من هذه الروايات، اكثر من حكم مستمرة الدم وبيان الامارة الظاهرية التي يتميز بها دم الحيض عن دم الاستحاضة ظاهرا، كما في صحيحة معاوية بن عمار</w:t>
      </w:r>
      <w:r>
        <w:rPr>
          <w:noProof w:val="0"/>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وحاصل</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الكلام</w:t>
      </w:r>
      <w:r>
        <w:rPr>
          <w:rFonts w:ascii="Scheherazade (Arabic)" w:hAnsi="Scheherazade (Arabic)" w:cs="Scheherazade (Arabic)"/>
          <w:noProof w:val="0"/>
          <w:rtl/>
          <w:lang w:bidi="fa-IR"/>
        </w:rPr>
        <w:t xml:space="preserve"> اننا لو قلنا بمسلك السيد الخوئي من ان تحديد دم الحيض بكونه واجدا لصفات الحيض تحديد واقعي، فحينئذ يصح اشكال السيد الخوئي في المقام، ولو فرض كون دليل الاستظهار باطلاقه شاملا لدم الاصفر المرئي بعد ايام العادة، فيتعارض هذا الاطلاق مع اطلاق صحيحة محمد بن مسلم الدالة على ان الصفرة في غير ايامها ليس بحيض</w:t>
      </w:r>
      <w:r>
        <w:rPr>
          <w:noProof w:val="0"/>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وبناء</w:t>
      </w:r>
      <w:r>
        <w:rPr>
          <w:rFonts w:ascii="Scheherazade (Arabic)" w:hAnsi="Scheherazade (Arabic)" w:cs="Scheherazade (Arabic)"/>
          <w:noProof w:val="0"/>
          <w:rtl/>
          <w:lang w:bidi="fa-IR"/>
        </w:rPr>
        <w:t xml:space="preserve"> على كلام السيد الخوئي يكون المرجع ما دل على تحديد دم </w:t>
      </w:r>
      <w:r>
        <w:rPr>
          <w:rFonts w:ascii="Scheherazade (Arabic)" w:hAnsi="Scheherazade (Arabic)" w:cs="Scheherazade (Arabic)" w:hint="eastAsia"/>
          <w:noProof w:val="0"/>
          <w:rtl/>
          <w:lang w:bidi="fa-IR"/>
        </w:rPr>
        <w:t>الحيض</w:t>
      </w:r>
      <w:r>
        <w:rPr>
          <w:rFonts w:ascii="Scheherazade (Arabic)" w:hAnsi="Scheherazade (Arabic)" w:cs="Scheherazade (Arabic)"/>
          <w:noProof w:val="0"/>
          <w:rtl/>
          <w:lang w:bidi="fa-IR"/>
        </w:rPr>
        <w:t xml:space="preserve"> بكونه واجدا لصفات الحيض، </w:t>
      </w:r>
      <w:r>
        <w:rPr>
          <w:rFonts w:ascii="Scheherazade (Arabic)" w:hAnsi="Scheherazade (Arabic)" w:cs="Scheherazade (Arabic)" w:hint="eastAsia"/>
          <w:noProof w:val="0"/>
          <w:rtl/>
          <w:lang w:bidi="fa-IR"/>
        </w:rPr>
        <w:t>وهذا</w:t>
      </w:r>
      <w:r>
        <w:rPr>
          <w:rFonts w:ascii="Scheherazade (Arabic)" w:hAnsi="Scheherazade (Arabic)" w:cs="Scheherazade (Arabic)"/>
          <w:noProof w:val="0"/>
          <w:rtl/>
          <w:lang w:bidi="fa-IR"/>
        </w:rPr>
        <w:t xml:space="preserve"> التحديد عند السيد الخوئي تحديد واقعي</w:t>
      </w:r>
      <w:r>
        <w:rPr>
          <w:noProof w:val="0"/>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ولكن</w:t>
      </w:r>
      <w:r>
        <w:rPr>
          <w:rFonts w:ascii="Scheherazade (Arabic)" w:hAnsi="Scheherazade (Arabic)" w:cs="Scheherazade (Arabic)"/>
          <w:noProof w:val="0"/>
          <w:rtl/>
          <w:lang w:bidi="fa-IR"/>
        </w:rPr>
        <w:t xml:space="preserve"> نحن ذكرنا في قاعدة الام</w:t>
      </w:r>
      <w:r>
        <w:rPr>
          <w:rFonts w:ascii="Scheherazade (Arabic)" w:hAnsi="Scheherazade (Arabic)" w:cs="Scheherazade (Arabic)" w:hint="eastAsia"/>
          <w:noProof w:val="0"/>
          <w:rtl/>
          <w:lang w:bidi="fa-IR"/>
        </w:rPr>
        <w:t>كان</w:t>
      </w:r>
      <w:r>
        <w:rPr>
          <w:rFonts w:ascii="Scheherazade (Arabic)" w:hAnsi="Scheherazade (Arabic)" w:cs="Scheherazade (Arabic)"/>
          <w:noProof w:val="0"/>
          <w:rtl/>
          <w:lang w:bidi="fa-IR"/>
        </w:rPr>
        <w:t xml:space="preserve"> انه لايستفاد من مثل صحيحة معاوية بن عمار اكثر من التحديد الظاهري، فحتى لو فرض اجمال الصحيحة من كون مفادها التحديد الظاهري او التحديد الواقعي، فاذا لايحرز المعارض لما دل على ان المرأة اذا رأت الدم تركت الصلاة، فاطلاق هذه الروايات يشمل ما لو كان الدم اصفر، بشرط ان يستمر الى ثلاثة ايام</w:t>
      </w:r>
      <w:r>
        <w:rPr>
          <w:noProof w:val="0"/>
          <w:rtl/>
          <w:lang w:bidi="fa-IR"/>
        </w:rPr>
        <w:t>.</w:t>
      </w:r>
    </w:p>
    <w:p w:rsidR="001B0FEA" w:rsidRDefault="001B0FEA" w:rsidP="00C42BF5">
      <w:pPr>
        <w:pStyle w:val="Heading4"/>
        <w:rPr>
          <w:rFonts w:cs="Scheherazade (Arabic)"/>
          <w:noProof w:val="0"/>
          <w:rtl/>
          <w:lang w:bidi="fa-IR"/>
        </w:rPr>
      </w:pPr>
      <w:r>
        <w:rPr>
          <w:rFonts w:cs="Scheherazade (Arabic)"/>
          <w:noProof w:val="0"/>
          <w:rtl/>
          <w:lang w:bidi="fa-IR"/>
        </w:rPr>
        <w:t>الدم المستمر من ايام العادة حيض اذا لم يزد على العشرة ولو كان اصفر</w:t>
      </w:r>
    </w:p>
    <w:p w:rsidR="001B0FEA" w:rsidRDefault="001B0FEA" w:rsidP="00C42BF5">
      <w:pPr>
        <w:rPr>
          <w:noProof w:val="0"/>
          <w:rtl/>
          <w:lang w:bidi="fa-IR"/>
        </w:rPr>
      </w:pPr>
      <w:r>
        <w:rPr>
          <w:rFonts w:ascii="Scheherazade (Arabic)" w:hAnsi="Scheherazade (Arabic)" w:cs="Scheherazade (Arabic)" w:hint="eastAsia"/>
          <w:noProof w:val="0"/>
          <w:rtl/>
          <w:lang w:bidi="fa-IR"/>
        </w:rPr>
        <w:t>وعليه</w:t>
      </w:r>
      <w:r>
        <w:rPr>
          <w:rFonts w:ascii="Scheherazade (Arabic)" w:hAnsi="Scheherazade (Arabic)" w:cs="Scheherazade (Arabic)"/>
          <w:noProof w:val="0"/>
          <w:rtl/>
          <w:lang w:bidi="fa-IR"/>
        </w:rPr>
        <w:t xml:space="preserve"> فنحن الى هنا وافقنا صاحب العروة والسيد السيستاني في ان الدم المستمر من ايام العادة ولو كان اصفر اذا لم يزد على عشرة ايام فهو حيض، باطلاق ما دل على ان المرأة اذا رأت الدم تركت الصلاة</w:t>
      </w:r>
      <w:r>
        <w:rPr>
          <w:noProof w:val="0"/>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نعم</w:t>
      </w:r>
      <w:r>
        <w:rPr>
          <w:rFonts w:ascii="Scheherazade (Arabic)" w:hAnsi="Scheherazade (Arabic)" w:cs="Scheherazade (Arabic)"/>
          <w:noProof w:val="0"/>
          <w:rtl/>
          <w:lang w:bidi="fa-IR"/>
        </w:rPr>
        <w:t xml:space="preserve"> هنا يقع شبهة لابد من الجواب عنها، وهي ما يقال من انه تارة يستمر الدم الاصفر من ايام العادة فهنا يتعارض اطلاق دليل الاستظهار المثبت لكون هذا الدم حيضا واقعا اذا انقطع قبل مضي عشرة ايام، فان دليل الاستظهار شامل لما اذا كان الدم اصفر، يتعارض اطلاق دليل الاستظهار مع اطلاق صحيحة محمد بن مسلم الدال على ان الصفرة في غير ايامها ليس بحيض، ثم بعد ذلك قلنا بان المرجع اطلاق ما دل على ان المرأة ا</w:t>
      </w:r>
      <w:r>
        <w:rPr>
          <w:rFonts w:ascii="Scheherazade (Arabic)" w:hAnsi="Scheherazade (Arabic)" w:cs="Scheherazade (Arabic)" w:hint="eastAsia"/>
          <w:noProof w:val="0"/>
          <w:rtl/>
          <w:lang w:bidi="fa-IR"/>
        </w:rPr>
        <w:t>ذا</w:t>
      </w:r>
      <w:r>
        <w:rPr>
          <w:rFonts w:ascii="Scheherazade (Arabic)" w:hAnsi="Scheherazade (Arabic)" w:cs="Scheherazade (Arabic)"/>
          <w:noProof w:val="0"/>
          <w:rtl/>
          <w:lang w:bidi="fa-IR"/>
        </w:rPr>
        <w:t xml:space="preserve"> رأت الدم تركت الصلاة، بعد ان ذكرنا ان مثل صحيحة معاوية بن عمار دم الحيض، حار ودم الاستحاضة بارد، ليست ظاهرة في اكثر من التحديد الظاهري</w:t>
      </w:r>
      <w:r>
        <w:rPr>
          <w:noProof w:val="0"/>
          <w:rtl/>
          <w:lang w:bidi="fa-IR"/>
        </w:rPr>
        <w:t>.</w:t>
      </w:r>
    </w:p>
    <w:p w:rsidR="001B0FEA" w:rsidRDefault="001B0FEA" w:rsidP="00C42BF5">
      <w:pPr>
        <w:pStyle w:val="Heading4"/>
        <w:rPr>
          <w:rFonts w:cs="Scheherazade (Arabic)"/>
          <w:noProof w:val="0"/>
          <w:rtl/>
          <w:lang w:bidi="fa-IR"/>
        </w:rPr>
      </w:pPr>
      <w:r>
        <w:rPr>
          <w:rFonts w:cs="Scheherazade (Arabic)"/>
          <w:noProof w:val="0"/>
          <w:rtl/>
          <w:lang w:bidi="fa-IR"/>
        </w:rPr>
        <w:t>اختصاص دليل الاستظهار بالدم المستمر من ايام العادة</w:t>
      </w:r>
    </w:p>
    <w:p w:rsidR="001B0FEA" w:rsidRDefault="001B0FEA" w:rsidP="00C42BF5">
      <w:pPr>
        <w:rPr>
          <w:noProof w:val="0"/>
          <w:rtl/>
          <w:lang w:bidi="fa-IR"/>
        </w:rPr>
      </w:pPr>
      <w:r>
        <w:rPr>
          <w:rFonts w:ascii="Scheherazade (Arabic)" w:hAnsi="Scheherazade (Arabic)" w:cs="Scheherazade (Arabic)" w:hint="eastAsia"/>
          <w:noProof w:val="0"/>
          <w:rtl/>
          <w:lang w:bidi="fa-IR"/>
        </w:rPr>
        <w:t>ولكنه</w:t>
      </w:r>
      <w:r>
        <w:rPr>
          <w:rFonts w:ascii="Scheherazade (Arabic)" w:hAnsi="Scheherazade (Arabic)" w:cs="Scheherazade (Arabic)"/>
          <w:noProof w:val="0"/>
          <w:rtl/>
          <w:lang w:bidi="fa-IR"/>
        </w:rPr>
        <w:t xml:space="preserve"> يقال فيما اذا رأت ذات العادة دما في غير ايام عادتها بشكل مستقل، لم تر الدم في ايام عادتها مثلا، او رأته في ايام العادة ولكنه انقطع، وبعد مضي عشرة ايام عاد الدم، رأت دما جديدا فهنا لايشمل دليل الاستظهار هذا الفرض، نبقى نحن وما دل على ان الصفرة في غير ايامها ليست بحيض، ولامعارض لهذا الاطلاق لان المعارض لها بالنسبة الى ذات العادة هو دليل الاستظهار، ودليل الاستظهار لايشمل الدم المنفصل والمستقل عن ايام العادة، بل ناظر الى فرض استمرار ال</w:t>
      </w:r>
      <w:r>
        <w:rPr>
          <w:rFonts w:ascii="Scheherazade (Arabic)" w:hAnsi="Scheherazade (Arabic)" w:cs="Scheherazade (Arabic)" w:hint="eastAsia"/>
          <w:noProof w:val="0"/>
          <w:rtl/>
          <w:lang w:bidi="fa-IR"/>
        </w:rPr>
        <w:t>دم</w:t>
      </w:r>
      <w:r>
        <w:rPr>
          <w:rFonts w:ascii="Scheherazade (Arabic)" w:hAnsi="Scheherazade (Arabic)" w:cs="Scheherazade (Arabic)"/>
          <w:noProof w:val="0"/>
          <w:rtl/>
          <w:lang w:bidi="fa-IR"/>
        </w:rPr>
        <w:t xml:space="preserve"> من ايام العادة، فيقول بان الدم المستمر من ايام العادة اذا انقطع قبل عشرة ايام فهو حيض واقعا، وحيث لاتعلم المرأة بالانقطاع او الاستمرار فتحتاط بالبناء على الحيض، واما اذا رأت المرأة ذات العادة دما مستقلا عن ايام عادتها فاطلاق صحيحة محمد بن مسلم يقول الصفرة في غير ايامها ليست بحيض</w:t>
      </w:r>
      <w:r>
        <w:rPr>
          <w:noProof w:val="0"/>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هنا</w:t>
      </w:r>
      <w:r>
        <w:rPr>
          <w:rFonts w:ascii="Scheherazade (Arabic)" w:hAnsi="Scheherazade (Arabic)" w:cs="Scheherazade (Arabic)"/>
          <w:noProof w:val="0"/>
          <w:rtl/>
          <w:lang w:bidi="fa-IR"/>
        </w:rPr>
        <w:t xml:space="preserve"> ذكرنا انه حيث ل</w:t>
      </w:r>
      <w:r>
        <w:rPr>
          <w:rFonts w:ascii="Scheherazade (Arabic)" w:hAnsi="Scheherazade (Arabic)" w:cs="Scheherazade (Arabic)" w:hint="eastAsia"/>
          <w:noProof w:val="0"/>
          <w:rtl/>
          <w:lang w:bidi="fa-IR"/>
        </w:rPr>
        <w:t>ايحتمل</w:t>
      </w:r>
      <w:r>
        <w:rPr>
          <w:rFonts w:ascii="Scheherazade (Arabic)" w:hAnsi="Scheherazade (Arabic)" w:cs="Scheherazade (Arabic)"/>
          <w:noProof w:val="0"/>
          <w:rtl/>
          <w:lang w:bidi="fa-IR"/>
        </w:rPr>
        <w:t xml:space="preserve"> الفصل عرفا، في العرف المتشرعي او العرف الفقهي، فبضم عدم احتمال الفصل يمكن تتميم كلام صاحب العروة والسيد السيستاني، فنقول بعد ما ثبت ان الدم المستمر من ايام العادة اذا كان اصفر حيض بمقتضى الاطلاقات فعدم احتمال الفصل يوجب سريان الحكم بالحيضية الى الدم المستقل المرئي في غير ايام العادة، لانه </w:t>
      </w:r>
      <w:r>
        <w:rPr>
          <w:rFonts w:ascii="Scheherazade (Arabic)" w:hAnsi="Scheherazade (Arabic)" w:cs="Scheherazade (Arabic)" w:hint="eastAsia"/>
          <w:noProof w:val="0"/>
          <w:rtl/>
          <w:lang w:bidi="fa-IR"/>
        </w:rPr>
        <w:t>مادام</w:t>
      </w:r>
      <w:r>
        <w:rPr>
          <w:rFonts w:ascii="Scheherazade (Arabic)" w:hAnsi="Scheherazade (Arabic)" w:cs="Scheherazade (Arabic)"/>
          <w:noProof w:val="0"/>
          <w:rtl/>
          <w:lang w:bidi="fa-IR"/>
        </w:rPr>
        <w:t xml:space="preserve"> لايحتمل الفصل بين الحكمين فالدليل الدال على الحكم الاول يدل بالالتزام على الحكم الثاني</w:t>
      </w:r>
      <w:r>
        <w:rPr>
          <w:noProof w:val="0"/>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وان</w:t>
      </w:r>
      <w:r>
        <w:rPr>
          <w:rFonts w:ascii="Scheherazade (Arabic)" w:hAnsi="Scheherazade (Arabic)" w:cs="Scheherazade (Arabic)"/>
          <w:noProof w:val="0"/>
          <w:rtl/>
          <w:lang w:bidi="fa-IR"/>
        </w:rPr>
        <w:t xml:space="preserve"> شئت قلت، اذا تم ما</w:t>
      </w:r>
      <w:r>
        <w:rPr>
          <w:noProof w:val="0"/>
          <w:rtl/>
          <w:lang w:bidi="fa-IR"/>
        </w:rPr>
        <w:t xml:space="preserve"> </w:t>
      </w:r>
      <w:r>
        <w:rPr>
          <w:rFonts w:ascii="Scheherazade (Arabic)" w:hAnsi="Scheherazade (Arabic)" w:cs="Scheherazade (Arabic)" w:hint="eastAsia"/>
          <w:noProof w:val="0"/>
          <w:rtl/>
          <w:lang w:bidi="fa-IR"/>
        </w:rPr>
        <w:t>ادعيناه</w:t>
      </w:r>
      <w:r>
        <w:rPr>
          <w:rFonts w:ascii="Scheherazade (Arabic)" w:hAnsi="Scheherazade (Arabic)" w:cs="Scheherazade (Arabic)"/>
          <w:noProof w:val="0"/>
          <w:rtl/>
          <w:lang w:bidi="fa-IR"/>
        </w:rPr>
        <w:t xml:space="preserve"> من عدم احتمال الفصل بين حكم الدم المستمر من ايام العادة اذا كان اصفر والدم المرئي في غير ايام العادة بشكل مستقل فيما اذا كان اصفر، الدم الاصفر المستمر من ايام العادة اذا كان حيضا، فالدم المستقل عن ايام العادة حيض ايضا، لعدم احتمال الفرق بين هذين الدمين، اذا تمت هذه الدعوى فدليل الاستظهار بالمطابقة يدل على ان الدم المستمر من ايام العادة، اذا انقطع قبل مضي عشرة ايام حيض، واطلاق هذا الدليل يشمل فرض ما لو كان الدم اصفر، وعدم الفصل يشكل دلالة التزامية، فبالدلالة الالتزامية يدل دليل الاستظهار على انه بعد ما حكم بحيضية الدم الاصفر المستمر من ايام العادة، على ان الدم الاصفر المنفصل عن ايام العادة يكون حيضا.</w:t>
      </w:r>
    </w:p>
    <w:p w:rsidR="001B0FEA" w:rsidRDefault="001B0FEA" w:rsidP="00C42BF5">
      <w:pPr>
        <w:rPr>
          <w:noProof w:val="0"/>
          <w:rtl/>
          <w:lang w:bidi="fa-IR"/>
        </w:rPr>
      </w:pPr>
      <w:r>
        <w:rPr>
          <w:rFonts w:ascii="Scheherazade (Arabic)" w:hAnsi="Scheherazade (Arabic)" w:cs="Scheherazade (Arabic)" w:hint="eastAsia"/>
          <w:noProof w:val="0"/>
          <w:rtl/>
          <w:lang w:bidi="fa-IR"/>
        </w:rPr>
        <w:t>واذا</w:t>
      </w:r>
      <w:r>
        <w:rPr>
          <w:rFonts w:ascii="Scheherazade (Arabic)" w:hAnsi="Scheherazade (Arabic)" w:cs="Scheherazade (Arabic)"/>
          <w:noProof w:val="0"/>
          <w:rtl/>
          <w:lang w:bidi="fa-IR"/>
        </w:rPr>
        <w:t xml:space="preserve"> تقولون انه يحتمل الفصل بين الحكمين، لابد من التفصيل بالنسبة الى الدم الاصفر المستقل عن ايام العادة لابد ان تقولوا بان صحيحة محمد بن مسلم تدل بوضوح على ان الصفرة في غير ايامها ليست بحيض، ودليل الاستظهار لايعارض هذه الدلالة، لان دليل الاستظهار لايشمل الدليل المنفصل عن ايام العادة ولو كان اصفر، فلايقتضي دليل الاستظهار الحكم بحيضية هذا الدم الاصفر المستقل عن ايام العادة، فلابد من التفصيل بين الدم المستمر من ايام العادة والدم المستقل عن ايام العادة</w:t>
      </w:r>
      <w:r>
        <w:rPr>
          <w:noProof w:val="0"/>
          <w:rtl/>
          <w:lang w:bidi="fa-IR"/>
        </w:rPr>
        <w:t>.</w:t>
      </w:r>
    </w:p>
    <w:p w:rsidR="001B0FEA" w:rsidRDefault="001B0FEA" w:rsidP="00C42BF5">
      <w:pPr>
        <w:pStyle w:val="Heading4"/>
        <w:rPr>
          <w:rFonts w:cs="Scheherazade (Arabic)"/>
          <w:noProof w:val="0"/>
          <w:rtl/>
          <w:lang w:bidi="fa-IR"/>
        </w:rPr>
      </w:pPr>
      <w:r>
        <w:rPr>
          <w:rFonts w:cs="Scheherazade (Arabic)"/>
          <w:noProof w:val="0"/>
          <w:rtl/>
          <w:lang w:bidi="fa-IR"/>
        </w:rPr>
        <w:t>عدم التزام احد من الفقهاء بالتفصيل بين الدم المستمر من ايام العادة وبين غيره</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ولكن</w:t>
      </w:r>
      <w:r>
        <w:rPr>
          <w:rFonts w:ascii="Scheherazade (Arabic)" w:hAnsi="Scheherazade (Arabic)" w:cs="Scheherazade (Arabic)"/>
          <w:noProof w:val="0"/>
          <w:rtl/>
          <w:lang w:bidi="fa-IR"/>
        </w:rPr>
        <w:t xml:space="preserve"> لايبعد ان يقال بانه لم يلتزم احد من الفقهاء بهذا التفصيل، فلايوجد احتمال ال</w:t>
      </w:r>
      <w:r>
        <w:rPr>
          <w:rFonts w:ascii="Scheherazade (Arabic)" w:hAnsi="Scheherazade (Arabic)" w:cs="Scheherazade (Arabic)" w:hint="eastAsia"/>
          <w:noProof w:val="0"/>
          <w:rtl/>
          <w:lang w:bidi="fa-IR"/>
        </w:rPr>
        <w:t>قول</w:t>
      </w:r>
      <w:r>
        <w:rPr>
          <w:rFonts w:ascii="Scheherazade (Arabic)" w:hAnsi="Scheherazade (Arabic)" w:cs="Scheherazade (Arabic)"/>
          <w:noProof w:val="0"/>
          <w:rtl/>
          <w:lang w:bidi="fa-IR"/>
        </w:rPr>
        <w:t xml:space="preserve"> بالفصل، فان كان الدم الاصفر في غير ايام العادة حيضا فهو حيض في كلا الفرضين، كما ذكره صاحب العروة والسيد السيستاني، وان لم يكن حيضا فهو ليس بحيض في كلا الفرضين، كما ذكره السيد الخوئي، ونسبه الى المشهور.</w:t>
      </w:r>
    </w:p>
    <w:p w:rsidR="001B0FEA" w:rsidRDefault="001B0FEA" w:rsidP="00C42BF5">
      <w:pPr>
        <w:rPr>
          <w:noProof w:val="0"/>
          <w:rtl/>
          <w:lang w:bidi="fa-IR"/>
        </w:rPr>
      </w:pPr>
      <w:r>
        <w:rPr>
          <w:rFonts w:ascii="Scheherazade (Arabic)" w:hAnsi="Scheherazade (Arabic)" w:cs="Scheherazade (Arabic)" w:hint="eastAsia"/>
          <w:noProof w:val="0"/>
          <w:rtl/>
          <w:lang w:bidi="fa-IR"/>
        </w:rPr>
        <w:t>انا</w:t>
      </w:r>
      <w:r>
        <w:rPr>
          <w:rFonts w:ascii="Scheherazade (Arabic)" w:hAnsi="Scheherazade (Arabic)" w:cs="Scheherazade (Arabic)"/>
          <w:noProof w:val="0"/>
          <w:rtl/>
          <w:lang w:bidi="fa-IR"/>
        </w:rPr>
        <w:t xml:space="preserve"> اقول، افرضوا انه لايحتمل القول بالفصل، لانه اذا احتمل الفصل بين الحكمين فلابد من المطالبة، نطالب صاحب العروة والسيد السيستاني على فتواهما بحيضية الدم الاصفر المرئي في غير ايام العادة بشكل مستقل، فنقول كيف خالفتم صحيحة محمد بن مسلم والتي تقول الصفرة في غير ايامها ليست بحيض، نعم هنا يم</w:t>
      </w:r>
      <w:r>
        <w:rPr>
          <w:rFonts w:ascii="Scheherazade (Arabic)" w:hAnsi="Scheherazade (Arabic)" w:cs="Scheherazade (Arabic)" w:hint="eastAsia"/>
          <w:noProof w:val="0"/>
          <w:rtl/>
          <w:lang w:bidi="fa-IR"/>
        </w:rPr>
        <w:t>كن</w:t>
      </w:r>
      <w:r>
        <w:rPr>
          <w:rFonts w:ascii="Scheherazade (Arabic)" w:hAnsi="Scheherazade (Arabic)" w:cs="Scheherazade (Arabic)"/>
          <w:noProof w:val="0"/>
          <w:rtl/>
          <w:lang w:bidi="fa-IR"/>
        </w:rPr>
        <w:t xml:space="preserve"> ان يقول صاحب العروة والسيد السيستاني نحن نحمل هذه الصحيحة على الامارة الظاهرية، اي على فرض الشك في الاستمرار الى ثلاثة ايام، فنقول الصفرة في ايام العادة بمجرد الرؤية امارة الحيضية، والصفرة في غير ايام العادة امارة الاستحاضة وليست امارة الحيضية الا اذا علم من الخارج باستمرار هذا الاصفر الى ثلاثة ايام</w:t>
      </w:r>
      <w:r>
        <w:rPr>
          <w:noProof w:val="0"/>
          <w:rtl/>
          <w:lang w:bidi="fa-IR"/>
        </w:rPr>
        <w:t>.</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لكن</w:t>
      </w:r>
      <w:r>
        <w:rPr>
          <w:rFonts w:ascii="Scheherazade (Arabic)" w:hAnsi="Scheherazade (Arabic)" w:cs="Scheherazade (Arabic)"/>
          <w:noProof w:val="0"/>
          <w:rtl/>
          <w:lang w:bidi="fa-IR"/>
        </w:rPr>
        <w:t xml:space="preserve"> الاشكال عليه انه لماذا تقيدون هذه الصحيحة بفرض الشك في الاستمرار، هذه الصحيحة مطلقة ولو علمت المرأة بالاستمرار، نعم لو تم هذا الجواب وحملت صحيحة محمد بن مسلم على الحكم الظاهري في فرض الشك في استمرار الدم الاصفر الى ثلاثة ايام لكان فتوى السيد السيستاني وفاقا لصاحب العروة في محله، ولكن لسنا مقتنعين بانصراف هذه الصحيحة الى بيان الحكم الظاهري في فرض الشك في استمرار الحكم الى ثلاثة ايام.</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فكما</w:t>
      </w:r>
      <w:r>
        <w:rPr>
          <w:rFonts w:ascii="Scheherazade (Arabic)" w:hAnsi="Scheherazade (Arabic)" w:cs="Scheherazade (Arabic)"/>
          <w:noProof w:val="0"/>
          <w:rtl/>
          <w:lang w:bidi="fa-IR"/>
        </w:rPr>
        <w:t xml:space="preserve"> يقول السيد الخوئي بالنسبة الى هذه الصحيحة انها تشمل ما لو علم باستمرار الدم الى ثلاثة ايام، الصفرة في غير ايامها ليست بحيض، فاذن نرجع الى البحث السابق.</w:t>
      </w:r>
    </w:p>
    <w:p w:rsidR="001B0FEA" w:rsidRDefault="001B0FEA" w:rsidP="00C42BF5">
      <w:pPr>
        <w:rPr>
          <w:noProof w:val="0"/>
          <w:rtl/>
          <w:lang w:bidi="fa-IR"/>
        </w:rPr>
      </w:pPr>
      <w:r>
        <w:rPr>
          <w:rFonts w:ascii="Scheherazade (Arabic)" w:hAnsi="Scheherazade (Arabic)" w:cs="Scheherazade (Arabic)" w:hint="eastAsia"/>
          <w:noProof w:val="0"/>
          <w:rtl/>
          <w:lang w:bidi="fa-IR"/>
        </w:rPr>
        <w:t>فنقول</w:t>
      </w:r>
      <w:r>
        <w:rPr>
          <w:rFonts w:ascii="Scheherazade (Arabic)" w:hAnsi="Scheherazade (Arabic)" w:cs="Scheherazade (Arabic)"/>
          <w:noProof w:val="0"/>
          <w:rtl/>
          <w:lang w:bidi="fa-IR"/>
        </w:rPr>
        <w:t xml:space="preserve"> هذه الصحيحة اذا احتملنا القول بالفصل بين الدم الاصفر المستقل عن ايام العادة والدم الاصفر المستمر من ايام العادة، اذا احتملنا الفصل بينهما فصحيحة محمد بن مسلم بالنسبة الى الدم المستقل عن ايام العادة تقتضي الحكم بعدم الحيضية</w:t>
      </w:r>
      <w:r>
        <w:rPr>
          <w:noProof w:val="0"/>
          <w:rtl/>
          <w:lang w:bidi="fa-IR"/>
        </w:rPr>
        <w:t xml:space="preserve"> </w:t>
      </w:r>
      <w:r>
        <w:rPr>
          <w:rFonts w:ascii="Scheherazade (Arabic)" w:hAnsi="Scheherazade (Arabic)" w:cs="Scheherazade (Arabic)" w:hint="eastAsia"/>
          <w:noProof w:val="0"/>
          <w:rtl/>
          <w:lang w:bidi="fa-IR"/>
        </w:rPr>
        <w:t>وبالنسبة</w:t>
      </w:r>
      <w:r>
        <w:rPr>
          <w:rFonts w:ascii="Scheherazade (Arabic)" w:hAnsi="Scheherazade (Arabic)" w:cs="Scheherazade (Arabic)"/>
          <w:noProof w:val="0"/>
          <w:rtl/>
          <w:lang w:bidi="fa-IR"/>
        </w:rPr>
        <w:t xml:space="preserve"> الى الدم الاصفر المستمر من ايام العادة يتعارض معها اطلاق دليل الاستظهار، </w:t>
      </w:r>
      <w:r>
        <w:rPr>
          <w:rFonts w:ascii="Scheherazade (Arabic)" w:hAnsi="Scheherazade (Arabic)" w:cs="Scheherazade (Arabic)" w:hint="eastAsia"/>
          <w:noProof w:val="0"/>
          <w:rtl/>
          <w:lang w:bidi="fa-IR"/>
        </w:rPr>
        <w:t>وبعد</w:t>
      </w:r>
      <w:r>
        <w:rPr>
          <w:rFonts w:ascii="Scheherazade (Arabic)" w:hAnsi="Scheherazade (Arabic)" w:cs="Scheherazade (Arabic)"/>
          <w:noProof w:val="0"/>
          <w:rtl/>
          <w:lang w:bidi="fa-IR"/>
        </w:rPr>
        <w:t xml:space="preserve"> تعارضهما وتساقطهما يكون المرجع اطلاق ما دل على لزوم ترك الصلاة عند رؤية الدم، فان اطلاقه يشمل هذا الدم الاصفر، وانما قيد بما اذا استمر الى ثلاثة ايام ونحن نعلم بذلك</w:t>
      </w:r>
      <w:r>
        <w:rPr>
          <w:noProof w:val="0"/>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واما</w:t>
      </w:r>
      <w:r>
        <w:rPr>
          <w:rFonts w:ascii="Scheherazade (Arabic)" w:hAnsi="Scheherazade (Arabic)" w:cs="Scheherazade (Arabic)"/>
          <w:noProof w:val="0"/>
          <w:rtl/>
          <w:lang w:bidi="fa-IR"/>
        </w:rPr>
        <w:t xml:space="preserve"> لو ادعينا عدم احتمال الفصل بين الحكمين فالدليل الدال على احد المتلازمين يكون دليلا على الحكم الآخر، فتسقط المعارضة، فدليل الاستظ</w:t>
      </w:r>
      <w:r>
        <w:rPr>
          <w:rFonts w:ascii="Scheherazade (Arabic)" w:hAnsi="Scheherazade (Arabic)" w:cs="Scheherazade (Arabic)" w:hint="eastAsia"/>
          <w:noProof w:val="0"/>
          <w:rtl/>
          <w:lang w:bidi="fa-IR"/>
        </w:rPr>
        <w:t>هار</w:t>
      </w:r>
      <w:r>
        <w:rPr>
          <w:rFonts w:ascii="Scheherazade (Arabic)" w:hAnsi="Scheherazade (Arabic)" w:cs="Scheherazade (Arabic)"/>
          <w:noProof w:val="0"/>
          <w:rtl/>
          <w:lang w:bidi="fa-IR"/>
        </w:rPr>
        <w:t xml:space="preserve"> بمدلوله المطابقي يشمل الدم المستمر من ايام العادة، وبالمدلول الالتزامي يشمل الفرض الثاني وهو فرض الدم المنفصل</w:t>
      </w:r>
      <w:r>
        <w:rPr>
          <w:noProof w:val="0"/>
          <w:rtl/>
          <w:lang w:bidi="fa-IR"/>
        </w:rPr>
        <w:t>.</w:t>
      </w:r>
    </w:p>
    <w:p w:rsidR="001B0FEA" w:rsidRDefault="001B0FEA" w:rsidP="00C42BF5">
      <w:pPr>
        <w:pStyle w:val="Heading4"/>
        <w:rPr>
          <w:rFonts w:cs="Scheherazade (Arabic)"/>
          <w:noProof w:val="0"/>
          <w:rtl/>
          <w:lang w:bidi="fa-IR"/>
        </w:rPr>
      </w:pPr>
      <w:r>
        <w:rPr>
          <w:rFonts w:cs="Scheherazade (Arabic)"/>
          <w:noProof w:val="0"/>
          <w:rtl/>
          <w:lang w:bidi="fa-IR"/>
        </w:rPr>
        <w:t>اخصية ما دل على عدم حيضية الدم الاصفر، من دليل الاستظهار</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فاذا</w:t>
      </w:r>
      <w:r>
        <w:rPr>
          <w:rFonts w:ascii="Scheherazade (Arabic)" w:hAnsi="Scheherazade (Arabic)" w:cs="Scheherazade (Arabic)"/>
          <w:noProof w:val="0"/>
          <w:rtl/>
          <w:lang w:bidi="fa-IR"/>
        </w:rPr>
        <w:t xml:space="preserve"> كان كذلك فهل يكون هذا بصالح السيد السيستاني</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ابدا، حينئذ تكون صحيحة محمد بن مسلم الدالة على ان الصفرة في غير ايامها ليست بحيض اخص مطلقا من دليل الاستظهار، لان دليل الاستظهار اعم من الدم الاحمر و الدم الاصفر، وبالنسبة الى الدم الاصفر حكم بحيضية الدم الاصفر المستمر من ايام العادة مطابقة، وحكم بحيضية الدم الاصفر المست</w:t>
      </w:r>
      <w:r>
        <w:rPr>
          <w:rFonts w:ascii="Scheherazade (Arabic)" w:hAnsi="Scheherazade (Arabic)" w:cs="Scheherazade (Arabic)" w:hint="eastAsia"/>
          <w:noProof w:val="0"/>
          <w:rtl/>
          <w:lang w:bidi="fa-IR"/>
        </w:rPr>
        <w:t>قل</w:t>
      </w:r>
      <w:r>
        <w:rPr>
          <w:rFonts w:ascii="Scheherazade (Arabic)" w:hAnsi="Scheherazade (Arabic)" w:cs="Scheherazade (Arabic)"/>
          <w:noProof w:val="0"/>
          <w:rtl/>
          <w:lang w:bidi="fa-IR"/>
        </w:rPr>
        <w:t xml:space="preserve"> عن ايام العادة بالالتزام، فلم يبق مورد لصحيحة محمد بن مسلم، فيكون صحيحةمحمد بن مسلم لايوجد لها مورد افتراق بعد، فلابد من تقييد دليل الاستظهار بما اذا كان الدم احمر، كما فعل ذلك السيد الخوئي قده.</w:t>
      </w:r>
    </w:p>
    <w:p w:rsidR="001B0FEA" w:rsidRDefault="001B0FEA" w:rsidP="00C42BF5">
      <w:pPr>
        <w:rPr>
          <w:noProof w:val="0"/>
          <w:rtl/>
          <w:lang w:bidi="fa-IR"/>
        </w:rPr>
      </w:pPr>
      <w:r>
        <w:rPr>
          <w:rFonts w:ascii="Scheherazade (Arabic)" w:hAnsi="Scheherazade (Arabic)" w:cs="Scheherazade (Arabic)" w:hint="eastAsia"/>
          <w:noProof w:val="0"/>
          <w:rtl/>
          <w:lang w:bidi="fa-IR"/>
        </w:rPr>
        <w:t>وحيث</w:t>
      </w:r>
      <w:r>
        <w:rPr>
          <w:rFonts w:ascii="Scheherazade (Arabic)" w:hAnsi="Scheherazade (Arabic)" w:cs="Scheherazade (Arabic)"/>
          <w:noProof w:val="0"/>
          <w:rtl/>
          <w:lang w:bidi="fa-IR"/>
        </w:rPr>
        <w:t xml:space="preserve"> لايبعد هذا الكلام وهو عدم احتمال الفصل بين الحكمين، فلابد من تقييد دليل الاستظهار بصحيحة محمد بن مسلم، والقول بان الصفرة في غير ايامها ليست بحيض، ولاغرابة في ذلك، لان المشهور على ما نسب اليهم السيد الخوئي، بان ذات العادة اذا رأت الدم الاصفر في غير ايامها، سواء كان الدم الاصفر مستمرا من ايام عادتها او منفصلا ومستقلا عنها، فهذا الدم الاصفر استحاضة وليس بحيض</w:t>
      </w:r>
      <w:r>
        <w:rPr>
          <w:noProof w:val="0"/>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وعليه</w:t>
      </w:r>
      <w:r>
        <w:rPr>
          <w:rFonts w:ascii="Scheherazade (Arabic)" w:hAnsi="Scheherazade (Arabic)" w:cs="Scheherazade (Arabic)"/>
          <w:noProof w:val="0"/>
          <w:rtl/>
          <w:lang w:bidi="fa-IR"/>
        </w:rPr>
        <w:t xml:space="preserve"> فمقتضى الصناعة ما علّقه السيد الخوئي في المقام من ان كلام صاحب العروة من الحكم بحيضية في الدم الاصفر المرئي في غير ايام العادة يختص بما اذا كان الدم احمر</w:t>
      </w:r>
      <w:r>
        <w:rPr>
          <w:noProof w:val="0"/>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طبعا</w:t>
      </w:r>
      <w:r>
        <w:rPr>
          <w:rFonts w:ascii="Scheherazade (Arabic)" w:hAnsi="Scheherazade (Arabic)" w:cs="Scheherazade (Arabic)"/>
          <w:noProof w:val="0"/>
          <w:rtl/>
          <w:lang w:bidi="fa-IR"/>
        </w:rPr>
        <w:t xml:space="preserve"> هذا الاشكال مبنائي، فان السيد صاحب العروة صرح في الابحاث السابقة ان الدم الاصفر المستمر الى ثلاثة ايام اينما وجد في ايام العادة او في غيرها، حيض ووافق عليه السيد السيستاني، ولكن نحن نرى ان ما صنعه السيد الخوئي في هذا البحث موافق للقاع</w:t>
      </w:r>
      <w:r>
        <w:rPr>
          <w:rFonts w:ascii="Scheherazade (Arabic)" w:hAnsi="Scheherazade (Arabic)" w:cs="Scheherazade (Arabic)" w:hint="eastAsia"/>
          <w:noProof w:val="0"/>
          <w:rtl/>
          <w:lang w:bidi="fa-IR"/>
        </w:rPr>
        <w:t>دة</w:t>
      </w:r>
      <w:r>
        <w:rPr>
          <w:noProof w:val="0"/>
          <w:rtl/>
          <w:lang w:bidi="fa-IR"/>
        </w:rPr>
        <w:t>.</w:t>
      </w:r>
    </w:p>
    <w:p w:rsidR="001B0FEA" w:rsidRDefault="001B0FEA" w:rsidP="00C42BF5">
      <w:pPr>
        <w:pStyle w:val="Heading4"/>
        <w:rPr>
          <w:rFonts w:cs="Scheherazade (Arabic)"/>
          <w:noProof w:val="0"/>
          <w:rtl/>
          <w:lang w:bidi="fa-IR"/>
        </w:rPr>
      </w:pPr>
      <w:r>
        <w:rPr>
          <w:rFonts w:cs="Scheherazade (Arabic)"/>
          <w:noProof w:val="0"/>
          <w:rtl/>
          <w:lang w:bidi="fa-IR"/>
        </w:rPr>
        <w:t>المختار هو الاحتياط</w:t>
      </w:r>
    </w:p>
    <w:p w:rsidR="001B0FEA" w:rsidRDefault="001B0FEA" w:rsidP="00C42BF5">
      <w:pPr>
        <w:rPr>
          <w:noProof w:val="0"/>
          <w:rtl/>
          <w:lang w:bidi="fa-IR"/>
        </w:rPr>
      </w:pPr>
      <w:r>
        <w:rPr>
          <w:rFonts w:ascii="Scheherazade (Arabic)" w:hAnsi="Scheherazade (Arabic)" w:cs="Scheherazade (Arabic)" w:hint="eastAsia"/>
          <w:noProof w:val="0"/>
          <w:rtl/>
          <w:lang w:bidi="fa-IR"/>
        </w:rPr>
        <w:t>ولكن</w:t>
      </w:r>
      <w:r>
        <w:rPr>
          <w:rFonts w:ascii="Scheherazade (Arabic)" w:hAnsi="Scheherazade (Arabic)" w:cs="Scheherazade (Arabic)"/>
          <w:noProof w:val="0"/>
          <w:rtl/>
          <w:lang w:bidi="fa-IR"/>
        </w:rPr>
        <w:t xml:space="preserve"> كما اشرنا اليه سابقا نحن نحتاط بالنسبة الى ذات العادة، فهي تحتاط بالجمع بين تروك الحائض وافعال المستح</w:t>
      </w:r>
      <w:r>
        <w:rPr>
          <w:rFonts w:ascii="Scheherazade (Arabic)" w:hAnsi="Scheherazade (Arabic)" w:cs="Scheherazade (Arabic)" w:hint="eastAsia"/>
          <w:noProof w:val="0"/>
          <w:rtl/>
          <w:lang w:bidi="fa-IR"/>
        </w:rPr>
        <w:t>اضة</w:t>
      </w:r>
      <w:r>
        <w:rPr>
          <w:rFonts w:ascii="Scheherazade (Arabic)" w:hAnsi="Scheherazade (Arabic)" w:cs="Scheherazade (Arabic)"/>
          <w:noProof w:val="0"/>
          <w:rtl/>
          <w:lang w:bidi="fa-IR"/>
        </w:rPr>
        <w:t>.</w:t>
      </w:r>
    </w:p>
    <w:p w:rsidR="001B0FEA" w:rsidRDefault="001B0FEA" w:rsidP="00C42BF5">
      <w:pPr>
        <w:pStyle w:val="Heading4"/>
        <w:rPr>
          <w:rFonts w:cs="Scheherazade (Arabic)"/>
          <w:noProof w:val="0"/>
          <w:rtl/>
          <w:lang w:bidi="fa-IR"/>
        </w:rPr>
      </w:pPr>
      <w:r>
        <w:rPr>
          <w:rFonts w:cs="Scheherazade (Arabic)"/>
          <w:noProof w:val="0"/>
          <w:rtl/>
          <w:lang w:bidi="fa-IR"/>
        </w:rPr>
        <w:t>لزوم الرجوع الى فتوى الغير بناءا على الحرمة الذاتية لصلاة الحائض</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مع</w:t>
      </w:r>
      <w:r>
        <w:rPr>
          <w:rFonts w:ascii="Scheherazade (Arabic)" w:hAnsi="Scheherazade (Arabic)" w:cs="Scheherazade (Arabic)"/>
          <w:noProof w:val="0"/>
          <w:rtl/>
          <w:lang w:bidi="fa-IR"/>
        </w:rPr>
        <w:t xml:space="preserve"> ذلك اذا قلنا بالحرمة التشريعة لصلاة الحائض فالاحتياط في محله بان تحتاط باتيان الصلاة والعمل بوظيفة المستحاضة وتترك محرما</w:t>
      </w:r>
      <w:r>
        <w:rPr>
          <w:rFonts w:ascii="Scheherazade (Arabic)" w:hAnsi="Scheherazade (Arabic)" w:cs="Scheherazade (Arabic)" w:hint="eastAsia"/>
          <w:noProof w:val="0"/>
          <w:rtl/>
          <w:lang w:bidi="fa-IR"/>
        </w:rPr>
        <w:t>ت</w:t>
      </w:r>
      <w:r>
        <w:rPr>
          <w:rFonts w:ascii="Scheherazade (Arabic)" w:hAnsi="Scheherazade (Arabic)" w:cs="Scheherazade (Arabic)"/>
          <w:noProof w:val="0"/>
          <w:rtl/>
          <w:lang w:bidi="fa-IR"/>
        </w:rPr>
        <w:t xml:space="preserve"> الحائض، وبناءا على القول بان حرمة الصلاة على الحائض حرمة ذاتية ويكون امر الصلاة دائرا بين المحذورين، فان كان هناك من يفتي باحد الطرفين، إما يفتي مثل السيد الخوئي بان هذا الدم ليس بحيض او يفتي مثل السيد السيستاني بان هذا الدم حيض، فلابد من الرجوع اليه تهربا من الوقوع في مخالفة التكليف في مسألة الدوران بين المحذورين، وان لم يكن فتوى معتبرة في احد الطرفين فمقتضى الصناعة هو التخيير، ولكن مقتضى الطبع وان كان ترك الصلاة الا انه ينبغي حتى في هذا الفرض اختيار جانب الصلاة.</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نعم</w:t>
      </w:r>
      <w:r>
        <w:rPr>
          <w:rFonts w:ascii="Scheherazade (Arabic)" w:hAnsi="Scheherazade (Arabic)" w:cs="Scheherazade (Arabic)"/>
          <w:noProof w:val="0"/>
          <w:rtl/>
          <w:lang w:bidi="fa-IR"/>
        </w:rPr>
        <w:t xml:space="preserve"> في الصوم لابد من ال</w:t>
      </w:r>
      <w:r>
        <w:rPr>
          <w:rFonts w:ascii="Scheherazade (Arabic)" w:hAnsi="Scheherazade (Arabic)" w:cs="Scheherazade (Arabic)" w:hint="eastAsia"/>
          <w:noProof w:val="0"/>
          <w:rtl/>
          <w:lang w:bidi="fa-IR"/>
        </w:rPr>
        <w:t>اتيان</w:t>
      </w:r>
      <w:r>
        <w:rPr>
          <w:rFonts w:ascii="Scheherazade (Arabic)" w:hAnsi="Scheherazade (Arabic)" w:cs="Scheherazade (Arabic)"/>
          <w:noProof w:val="0"/>
          <w:rtl/>
          <w:lang w:bidi="fa-IR"/>
        </w:rPr>
        <w:t xml:space="preserve"> بالصوم والقضاء.</w:t>
      </w:r>
    </w:p>
    <w:p w:rsidR="001B0FEA" w:rsidRDefault="001B0FEA" w:rsidP="00C42BF5">
      <w:pPr>
        <w:pStyle w:val="Style1"/>
        <w:rPr>
          <w:rtl/>
          <w:lang w:bidi="fa-IR"/>
        </w:rPr>
      </w:pPr>
      <w:r w:rsidRPr="005954E6">
        <w:rPr>
          <w:rFonts w:ascii="Scheherazade (Arabic)" w:hAnsi="Scheherazade (Arabic)" w:cs="Scheherazade (Arabic)" w:hint="eastAsia"/>
          <w:rtl/>
          <w:lang w:bidi="fa-IR"/>
        </w:rPr>
        <w:t>مسألة</w:t>
      </w:r>
      <w:r w:rsidRPr="005954E6">
        <w:rPr>
          <w:rFonts w:ascii="Scheherazade (Arabic)" w:hAnsi="Scheherazade (Arabic)" w:cs="Scheherazade (Arabic)"/>
          <w:rtl/>
          <w:lang w:bidi="fa-IR"/>
        </w:rPr>
        <w:t xml:space="preserve"> إذا رأت قبل العادة و فيها و لم يتجاوز المجموع عن العشرة جعلت المجموع حيضا</w:t>
      </w:r>
      <w:r w:rsidRPr="005954E6">
        <w:rPr>
          <w:rFonts w:ascii="Scheherazade (Arabic)" w:hAnsi="Scheherazade (Arabic)" w:cs="Scheherazade (Arabic)"/>
          <w:lang w:bidi="fa-IR"/>
        </w:rPr>
        <w:t>‌</w:t>
      </w:r>
      <w:r>
        <w:rPr>
          <w:rtl/>
          <w:lang w:bidi="fa-IR"/>
        </w:rPr>
        <w:t xml:space="preserve"> </w:t>
      </w: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كذا إذا رأت في العادة و بعدها و لم يتجاوز عن العشرة</w:t>
      </w:r>
    </w:p>
    <w:p w:rsidR="001B0FEA" w:rsidRDefault="001B0FEA" w:rsidP="00C42BF5">
      <w:pPr>
        <w:rPr>
          <w:noProof w:val="0"/>
          <w:rtl/>
          <w:lang w:bidi="fa-IR"/>
        </w:rPr>
      </w:pPr>
      <w:r>
        <w:rPr>
          <w:rFonts w:ascii="Scheherazade (Arabic)" w:hAnsi="Scheherazade (Arabic)" w:cs="Scheherazade (Arabic)" w:hint="eastAsia"/>
          <w:noProof w:val="0"/>
          <w:rtl/>
          <w:lang w:bidi="fa-IR"/>
        </w:rPr>
        <w:t>هذا</w:t>
      </w:r>
      <w:r>
        <w:rPr>
          <w:rFonts w:ascii="Scheherazade (Arabic)" w:hAnsi="Scheherazade (Arabic)" w:cs="Scheherazade (Arabic)"/>
          <w:noProof w:val="0"/>
          <w:rtl/>
          <w:lang w:bidi="fa-IR"/>
        </w:rPr>
        <w:t xml:space="preserve"> الفرض الثاني هو الدم المستمر من ايام العادة والذي دليل الاستظهار يقتضي الحكم بحيضيته.</w:t>
      </w:r>
    </w:p>
    <w:p w:rsidR="001B0FEA" w:rsidRDefault="001B0FEA" w:rsidP="00C42BF5">
      <w:pPr>
        <w:pStyle w:val="Style1"/>
        <w:rPr>
          <w:rtl/>
          <w:lang w:bidi="fa-IR"/>
        </w:rPr>
      </w:pPr>
      <w:r w:rsidRPr="005954E6">
        <w:rPr>
          <w:rFonts w:ascii="Scheherazade (Arabic)" w:hAnsi="Scheherazade (Arabic)" w:cs="Scheherazade (Arabic)" w:hint="eastAsia"/>
          <w:rtl/>
          <w:lang w:bidi="fa-IR"/>
        </w:rPr>
        <w:t>أو</w:t>
      </w:r>
      <w:r w:rsidRPr="005954E6">
        <w:rPr>
          <w:rFonts w:ascii="Scheherazade (Arabic)" w:hAnsi="Scheherazade (Arabic)" w:cs="Scheherazade (Arabic)"/>
          <w:rtl/>
          <w:lang w:bidi="fa-IR"/>
        </w:rPr>
        <w:t xml:space="preserve"> رأت قبلها و فيها و بعدها </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علّق</w:t>
      </w:r>
      <w:r>
        <w:rPr>
          <w:rFonts w:ascii="Scheherazade (Arabic)" w:hAnsi="Scheherazade (Arabic)" w:cs="Scheherazade (Arabic)"/>
          <w:noProof w:val="0"/>
          <w:rtl/>
          <w:lang w:bidi="fa-IR"/>
        </w:rPr>
        <w:t xml:space="preserve"> السيد الخوئي قال هذا اذا كان الدم احمر واما اذا كان الدم اصفر ولم يصدق عليه تعجل العادة، اي لم يكن في اليومين المتقدمين على ايام العادة، فيحكم بكونه استحاضة، خلافا لصاحب العروة و السيد السيستاني.</w:t>
      </w:r>
    </w:p>
    <w:p w:rsidR="001B0FEA" w:rsidRDefault="001B0FEA" w:rsidP="00C42BF5">
      <w:pPr>
        <w:pStyle w:val="Style1"/>
        <w:rPr>
          <w:rtl/>
          <w:lang w:bidi="fa-IR"/>
        </w:rPr>
      </w:pP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إن تجاوز العشرة في الصور المذكورة فالحيض أيام العادة فقط و البقية استحاضة</w:t>
      </w:r>
      <w:r w:rsidRPr="005954E6">
        <w:rPr>
          <w:rFonts w:ascii="Scheherazade (Arabic)" w:hAnsi="Scheherazade (Arabic)" w:cs="Scheherazade (Arabic)"/>
          <w:lang w:bidi="fa-IR"/>
        </w:rPr>
        <w:t>‌</w:t>
      </w:r>
      <w:r>
        <w:rPr>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هنا</w:t>
      </w:r>
      <w:r>
        <w:rPr>
          <w:rFonts w:ascii="Scheherazade (Arabic)" w:hAnsi="Scheherazade (Arabic)" w:cs="Scheherazade (Arabic)"/>
          <w:noProof w:val="0"/>
          <w:rtl/>
          <w:lang w:bidi="fa-IR"/>
        </w:rPr>
        <w:t xml:space="preserve"> ذكر السيد الخوئي ان من كانت ذات عادة عددية وكان دمها بتمامه اصفر، فلابد من ان تجعل مقدار عادتها الع</w:t>
      </w:r>
      <w:r>
        <w:rPr>
          <w:rFonts w:ascii="Scheherazade (Arabic)" w:hAnsi="Scheherazade (Arabic)" w:cs="Scheherazade (Arabic)" w:hint="eastAsia"/>
          <w:noProof w:val="0"/>
          <w:rtl/>
          <w:lang w:bidi="fa-IR"/>
        </w:rPr>
        <w:t>ددية</w:t>
      </w:r>
      <w:r>
        <w:rPr>
          <w:rFonts w:ascii="Scheherazade (Arabic)" w:hAnsi="Scheherazade (Arabic)" w:cs="Scheherazade (Arabic)"/>
          <w:noProof w:val="0"/>
          <w:rtl/>
          <w:lang w:bidi="fa-IR"/>
        </w:rPr>
        <w:t xml:space="preserve"> حيضا ويكون الباقي استحاضة.</w:t>
      </w:r>
    </w:p>
    <w:p w:rsidR="001B0FEA" w:rsidRDefault="001B0FEA" w:rsidP="00C42BF5">
      <w:pPr>
        <w:rPr>
          <w:noProof w:val="0"/>
          <w:lang w:bidi="fa-IR"/>
        </w:rPr>
      </w:pPr>
      <w:r>
        <w:rPr>
          <w:rFonts w:ascii="Scheherazade (Arabic)" w:hAnsi="Scheherazade (Arabic)" w:cs="Scheherazade (Arabic)" w:hint="eastAsia"/>
          <w:noProof w:val="0"/>
          <w:rtl/>
          <w:lang w:bidi="fa-IR"/>
        </w:rPr>
        <w:t>المضطربة،</w:t>
      </w:r>
      <w:r>
        <w:rPr>
          <w:rFonts w:ascii="Scheherazade (Arabic)" w:hAnsi="Scheherazade (Arabic)" w:cs="Scheherazade (Arabic)"/>
          <w:noProof w:val="0"/>
          <w:rtl/>
          <w:lang w:bidi="fa-IR"/>
        </w:rPr>
        <w:t xml:space="preserve"> لا، تجعل جميع الدم الاصفر استحاضة، المتبدأة كذلك، هنا يظهر من السيد الخوئي، يقول مقتضى ما دل على ان ذات العادة تأخذ بعادتها تدع الصلاة، في موثقة سماعة: الجارية ترى الدم في الشهر يومين وفي الشهر ثلاثة، فقال تدع الصلاة مالم يتجاوز العشرة، فاذا اتفق الشهران عدة ايام سواء فتلك ايامها، يقول السيد الخوئي هذه الجارية صارت ذات عادة عددية فتلك ايامها، فمن استمر بها الدم فالروايات تقول تدع الصلاة بعدد ايامها، وثم بعد مضي ايامها، تغتسل وتصلي، وهذا يشمل ذات العادة العددية ولو كان الدم الذي رأت</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اصفر، تاملوا في هذه العبارة، فهل هذه العبارة مخالفة لمباني السيد الخوئي، وصارت على وزان مباني صاحب العروة، او انه يوجد لهذه العبارة مخرج صحيح، تاملوا في هذا المطلب الى الليلة القادمة ان شاء الله تعالى.</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بسم</w:t>
      </w:r>
      <w:r>
        <w:rPr>
          <w:rFonts w:ascii="Scheherazade (Arabic)" w:hAnsi="Scheherazade (Arabic)" w:cs="Scheherazade (Arabic)"/>
          <w:noProof w:val="0"/>
          <w:rtl/>
        </w:rPr>
        <w:t xml:space="preserve"> الله الرحمن الرحيم</w:t>
      </w:r>
    </w:p>
    <w:p w:rsidR="001B0FEA" w:rsidRDefault="001B0FEA" w:rsidP="00C42BF5">
      <w:pPr>
        <w:pStyle w:val="Heading3"/>
        <w:rPr>
          <w:noProof w:val="0"/>
          <w:rtl/>
        </w:rPr>
      </w:pPr>
      <w:r>
        <w:rPr>
          <w:noProof w:val="0"/>
          <w:rtl/>
        </w:rPr>
        <w:t>الدرس34</w:t>
      </w:r>
    </w:p>
    <w:p w:rsidR="001B0FEA" w:rsidRDefault="001B0FEA" w:rsidP="00C42BF5">
      <w:pPr>
        <w:pStyle w:val="Heading4"/>
        <w:rPr>
          <w:rFonts w:cs="Scheherazade (Arabic)"/>
          <w:noProof w:val="0"/>
          <w:rtl/>
        </w:rPr>
      </w:pPr>
      <w:r>
        <w:rPr>
          <w:rFonts w:cs="Scheherazade (Arabic)"/>
          <w:noProof w:val="0"/>
          <w:rtl/>
        </w:rPr>
        <w:t xml:space="preserve">مقتضى اطلاق كلام السيد الخوئي عدم حيضية الدم الاصفر الذي رأته ذات العادة العددية </w:t>
      </w:r>
    </w:p>
    <w:p w:rsidR="001B0FEA" w:rsidRDefault="001B0FEA" w:rsidP="00C42BF5">
      <w:pPr>
        <w:rPr>
          <w:noProof w:val="0"/>
          <w:rtl/>
        </w:rPr>
      </w:pPr>
      <w:r>
        <w:rPr>
          <w:rFonts w:ascii="Scheherazade (Arabic)" w:hAnsi="Scheherazade (Arabic)" w:cs="Scheherazade (Arabic)" w:hint="eastAsia"/>
          <w:noProof w:val="0"/>
          <w:rtl/>
        </w:rPr>
        <w:t>كان</w:t>
      </w:r>
      <w:r>
        <w:rPr>
          <w:rFonts w:ascii="Scheherazade (Arabic)" w:hAnsi="Scheherazade (Arabic)" w:cs="Scheherazade (Arabic)"/>
          <w:noProof w:val="0"/>
          <w:rtl/>
        </w:rPr>
        <w:t xml:space="preserve"> الكلام في ذات العادة العددية التي رأت الدم ولكن كان الدم فاقدا لصفات الحيض، فقلنا بان مقتضى اطلاق ما تمسك به السيد الخوئي قده على ان الدم الاصفر استحاضة الا في خصوص ايام العادة يقتضي ان نحكم بعدم حيضية ما تراه ذات العادة العددية من الدم الاصفر، لان الروايات الواردة في من ترى الصفرة في ايامها او ترى الصفرة في غير ايامها ظاهرة في العادة الوقتية، فان</w:t>
      </w:r>
      <w:r>
        <w:rPr>
          <w:rFonts w:ascii="Scheherazade (Arabic)" w:hAnsi="Scheherazade (Arabic)" w:cs="Scheherazade (Arabic)" w:hint="eastAsia"/>
          <w:noProof w:val="0"/>
          <w:rtl/>
        </w:rPr>
        <w:t>ه</w:t>
      </w:r>
      <w:r>
        <w:rPr>
          <w:rFonts w:ascii="Scheherazade (Arabic)" w:hAnsi="Scheherazade (Arabic)" w:cs="Scheherazade (Arabic)"/>
          <w:noProof w:val="0"/>
          <w:rtl/>
        </w:rPr>
        <w:t xml:space="preserve"> لايصدق على ذات العادة العددية التي هي مضطربة الوقت انها رأت الصفرة في ايامها، لانه ليس لها ايام معلومة، فالسيد الخوئي لابد ان يرجع الى قوله عليه السلام ان الحيض دم اسود يعرف، ودم الحيض والاستحاضة ليس يخرجان من مكان واحد، دم الحيض حار ودم الاستحاضة بارد</w:t>
      </w:r>
      <w:r>
        <w:rPr>
          <w:noProof w:val="0"/>
          <w:rtl/>
        </w:rPr>
        <w:t>.</w:t>
      </w:r>
    </w:p>
    <w:p w:rsidR="001B0FEA" w:rsidRDefault="001B0FEA" w:rsidP="00C42BF5">
      <w:pPr>
        <w:pStyle w:val="Heading4"/>
        <w:rPr>
          <w:rFonts w:cs="Scheherazade (Arabic)"/>
          <w:noProof w:val="0"/>
          <w:rtl/>
        </w:rPr>
      </w:pPr>
      <w:r>
        <w:rPr>
          <w:rFonts w:cs="Scheherazade (Arabic)"/>
          <w:noProof w:val="0"/>
          <w:rtl/>
        </w:rPr>
        <w:t>السيد الخوئي: حيضية الدم الاصفر الاول عند تكرار رؤيتها من ذات العادة العددية</w:t>
      </w:r>
    </w:p>
    <w:p w:rsidR="001B0FEA" w:rsidRDefault="001B0FEA" w:rsidP="00C42BF5">
      <w:pPr>
        <w:rPr>
          <w:noProof w:val="0"/>
          <w:rtl/>
        </w:rPr>
      </w:pPr>
      <w:r>
        <w:rPr>
          <w:rFonts w:ascii="Scheherazade (Arabic)" w:hAnsi="Scheherazade (Arabic)" w:cs="Scheherazade (Arabic)" w:hint="eastAsia"/>
          <w:noProof w:val="0"/>
          <w:rtl/>
        </w:rPr>
        <w:t>الا</w:t>
      </w:r>
      <w:r>
        <w:rPr>
          <w:rFonts w:ascii="Scheherazade (Arabic)" w:hAnsi="Scheherazade (Arabic)" w:cs="Scheherazade (Arabic)"/>
          <w:noProof w:val="0"/>
          <w:rtl/>
        </w:rPr>
        <w:t xml:space="preserve"> ان السيد الخوئي ذكر في ذيل المسالة الثامنة عشر كلاما حول من رأت دمين مع تخلل نقاء بينهما وزاد مجموع الدمين بما بينهما من النقاء المتخلل عن عشرة ايام، هنا طرح السيد الخوئي هذه المسألة فقال اما ذات العادة العددية، فلايمكن نفي الحيضية عن الدمين في حقها، بل لابد من ان تجعل عدد ايامها حيضا، (مفروض كلا</w:t>
      </w:r>
      <w:r>
        <w:rPr>
          <w:rFonts w:ascii="Scheherazade (Arabic)" w:hAnsi="Scheherazade (Arabic)" w:cs="Scheherazade (Arabic)" w:hint="eastAsia"/>
          <w:noProof w:val="0"/>
          <w:rtl/>
        </w:rPr>
        <w:t>م</w:t>
      </w:r>
      <w:r>
        <w:rPr>
          <w:rFonts w:ascii="Scheherazade (Arabic)" w:hAnsi="Scheherazade (Arabic)" w:cs="Scheherazade (Arabic)"/>
          <w:noProof w:val="0"/>
          <w:rtl/>
        </w:rPr>
        <w:t xml:space="preserve"> السيد الخوئي الدم الفاقد للصفات) لما دل من الاخبار على ان رسو</w:t>
      </w:r>
      <w:r>
        <w:rPr>
          <w:rFonts w:ascii="Scheherazade (Arabic)" w:hAnsi="Scheherazade (Arabic)" w:cs="Scheherazade (Arabic)" w:hint="eastAsia"/>
          <w:noProof w:val="0"/>
          <w:rtl/>
        </w:rPr>
        <w:t>ل</w:t>
      </w:r>
      <w:r>
        <w:rPr>
          <w:rFonts w:ascii="Scheherazade (Arabic)" w:hAnsi="Scheherazade (Arabic)" w:cs="Scheherazade (Arabic)"/>
          <w:noProof w:val="0"/>
          <w:rtl/>
        </w:rPr>
        <w:t xml:space="preserve"> الله صلى الله عليه وآله سن في ذات </w:t>
      </w:r>
      <w:r>
        <w:rPr>
          <w:rFonts w:ascii="Scheherazade (Arabic)" w:hAnsi="Scheherazade (Arabic)" w:cs="Scheherazade (Arabic)" w:hint="eastAsia"/>
          <w:noProof w:val="0"/>
          <w:rtl/>
        </w:rPr>
        <w:t>العادة</w:t>
      </w:r>
      <w:r>
        <w:rPr>
          <w:rFonts w:ascii="Scheherazade (Arabic)" w:hAnsi="Scheherazade (Arabic)" w:cs="Scheherazade (Arabic)"/>
          <w:noProof w:val="0"/>
          <w:rtl/>
        </w:rPr>
        <w:t xml:space="preserve"> العددية ان ترجع </w:t>
      </w:r>
      <w:r>
        <w:rPr>
          <w:rFonts w:ascii="Scheherazade (Arabic)" w:hAnsi="Scheherazade (Arabic)" w:cs="Scheherazade (Arabic)" w:hint="eastAsia"/>
          <w:noProof w:val="0"/>
          <w:rtl/>
        </w:rPr>
        <w:t>الى</w:t>
      </w:r>
      <w:r>
        <w:rPr>
          <w:rFonts w:ascii="Scheherazade (Arabic)" w:hAnsi="Scheherazade (Arabic)" w:cs="Scheherazade (Arabic)"/>
          <w:noProof w:val="0"/>
          <w:rtl/>
        </w:rPr>
        <w:t xml:space="preserve"> عدد ايامها ان كانت مستحاضة اي مستمرة الدم، ثم قال وهذا كله مما لاشبهة فيه وانما الكلام فيما اذا كان كلاهما واجدا للصفات- لانه قسم الدمين بما بينهما من النقاء المتخلل ويزي</w:t>
      </w:r>
      <w:r>
        <w:rPr>
          <w:rFonts w:ascii="Scheherazade (Arabic)" w:hAnsi="Scheherazade (Arabic)" w:cs="Scheherazade (Arabic)" w:hint="eastAsia"/>
          <w:noProof w:val="0"/>
          <w:rtl/>
        </w:rPr>
        <w:t>د</w:t>
      </w:r>
      <w:r>
        <w:rPr>
          <w:rFonts w:ascii="Scheherazade (Arabic)" w:hAnsi="Scheherazade (Arabic)" w:cs="Scheherazade (Arabic)"/>
          <w:noProof w:val="0"/>
          <w:rtl/>
        </w:rPr>
        <w:t xml:space="preserve"> المجموع عن عشرة ايام، قسم هذا الفرض الى ما لو كان احد الدمين واجدا للصفات دون الآخر او كون كليهما فاقدا للصفات او كون كليهما واجدا للصفات، في فرض كون كليهما فاقدا للصفات حكم بعدم حيضية اي منهما الا الدم الواقع في ايام العادة، ثم قال اذا كانت ذات عادة عددية فنحكم بحيضيتها بمقدار عادتها العددية من الحيضة الاولى.</w:t>
      </w:r>
    </w:p>
    <w:p w:rsidR="001B0FEA" w:rsidRDefault="001B0FEA" w:rsidP="00C42BF5">
      <w:pPr>
        <w:rPr>
          <w:noProof w:val="0"/>
          <w:rtl/>
        </w:rPr>
      </w:pPr>
      <w:r>
        <w:rPr>
          <w:rFonts w:ascii="Scheherazade (Arabic)" w:hAnsi="Scheherazade (Arabic)" w:cs="Scheherazade (Arabic)" w:hint="eastAsia"/>
          <w:noProof w:val="0"/>
          <w:rtl/>
        </w:rPr>
        <w:t>يعني</w:t>
      </w:r>
      <w:r>
        <w:rPr>
          <w:rFonts w:ascii="Scheherazade (Arabic)" w:hAnsi="Scheherazade (Arabic)" w:cs="Scheherazade (Arabic)"/>
          <w:noProof w:val="0"/>
          <w:rtl/>
        </w:rPr>
        <w:t xml:space="preserve"> اذا كانت هي ذات عادة عددية بمقدار خمسة ايام فرأ</w:t>
      </w:r>
      <w:r>
        <w:rPr>
          <w:rFonts w:ascii="Scheherazade (Arabic)" w:hAnsi="Scheherazade (Arabic)" w:cs="Scheherazade (Arabic)" w:hint="eastAsia"/>
          <w:noProof w:val="0"/>
          <w:rtl/>
        </w:rPr>
        <w:t>ت</w:t>
      </w:r>
      <w:r>
        <w:rPr>
          <w:rFonts w:ascii="Scheherazade (Arabic)" w:hAnsi="Scheherazade (Arabic)" w:cs="Scheherazade (Arabic)"/>
          <w:noProof w:val="0"/>
          <w:rtl/>
        </w:rPr>
        <w:t xml:space="preserve"> الدم ستة ايام اصفر ثم انقطع الدم يومين ثم عاد الدم خمسة ايام وكان اصفر بمقدار خمسة ايام من الدم الاصفر الاول يجعل حيضا، والباقي يكون استحاضة، ويستدل على ذلك بصحيحة يونس بن عبدالرحمن</w:t>
      </w:r>
      <w:r>
        <w:rPr>
          <w:noProof w:val="0"/>
          <w:rtl/>
        </w:rPr>
        <w:t>.</w:t>
      </w:r>
    </w:p>
    <w:p w:rsidR="001B0FEA" w:rsidRDefault="001B0FEA" w:rsidP="00C42BF5">
      <w:pPr>
        <w:pStyle w:val="Heading4"/>
        <w:rPr>
          <w:rFonts w:cs="Scheherazade (Arabic)"/>
          <w:noProof w:val="0"/>
          <w:rtl/>
        </w:rPr>
      </w:pPr>
      <w:r>
        <w:rPr>
          <w:rFonts w:cs="Scheherazade (Arabic)"/>
          <w:noProof w:val="0"/>
          <w:rtl/>
        </w:rPr>
        <w:t>الاستاذ: عدم صحة الاستدلال بصحيحة يونس، لاختصاصها بذات العادة الوقتية</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والانصاف</w:t>
      </w:r>
      <w:r>
        <w:rPr>
          <w:rFonts w:ascii="Scheherazade (Arabic)" w:hAnsi="Scheherazade (Arabic)" w:cs="Scheherazade (Arabic)"/>
          <w:noProof w:val="0"/>
          <w:rtl/>
        </w:rPr>
        <w:t xml:space="preserve"> ان هذا الاستدلال غير متجه، لان صحيحة يونس واردة في ذات العادة الوقتية فكيف يستدل بها السيد الخوئي لاثبات حيضية ذات العادة العددية، الرواية هكذا: اما احدى السنن فالحائض التي لها ايام معلومة قد احصتها بلااختلاف عليها ثم استحاضت فاستمر بها الدم وهي في ذلك تعرف ايامها ومبلغ عددها، فان امرأة يقال لها </w:t>
      </w:r>
      <w:r w:rsidRPr="00EC702B">
        <w:rPr>
          <w:rFonts w:ascii="Scheherazade (Arabic)" w:hAnsi="Scheherazade (Arabic)" w:cs="Scheherazade (Arabic)" w:hint="eastAsia"/>
          <w:noProof w:val="0"/>
          <w:rtl/>
        </w:rPr>
        <w:t>فاطمة</w:t>
      </w:r>
      <w:r w:rsidRPr="00EC702B">
        <w:rPr>
          <w:rFonts w:ascii="Scheherazade (Arabic)" w:hAnsi="Scheherazade (Arabic)" w:cs="Scheherazade (Arabic)"/>
          <w:noProof w:val="0"/>
          <w:rtl/>
        </w:rPr>
        <w:t xml:space="preserve"> بنت أبي حبيش استحاضت فاستمر بها الدم فأتت أم سلمة- فسألت رسول الله</w:t>
      </w:r>
      <w:r>
        <w:rPr>
          <w:rFonts w:ascii="Scheherazade (Arabic)" w:hAnsi="Scheherazade (Arabic)" w:cs="Scheherazade (Arabic)"/>
          <w:noProof w:val="0"/>
          <w:rtl/>
        </w:rPr>
        <w:t xml:space="preserve"> (صلى الله عليه وآله) </w:t>
      </w:r>
      <w:r w:rsidRPr="00EC702B">
        <w:rPr>
          <w:rFonts w:ascii="Scheherazade (Arabic)" w:hAnsi="Scheherazade (Arabic)" w:cs="Scheherazade (Arabic)" w:hint="eastAsia"/>
          <w:noProof w:val="0"/>
          <w:rtl/>
        </w:rPr>
        <w:t>عن</w:t>
      </w:r>
      <w:r w:rsidRPr="00EC702B">
        <w:rPr>
          <w:rFonts w:ascii="Scheherazade (Arabic)" w:hAnsi="Scheherazade (Arabic)" w:cs="Scheherazade (Arabic)"/>
          <w:noProof w:val="0"/>
          <w:rtl/>
        </w:rPr>
        <w:t xml:space="preserve"> ذلك فقال تدع الصلاة قدر أقرائها أو قدر حيضها </w:t>
      </w:r>
      <w:r>
        <w:rPr>
          <w:noProof w:val="0"/>
          <w:rtl/>
        </w:rPr>
        <w:t>...</w:t>
      </w:r>
      <w:r w:rsidRPr="00EC702B">
        <w:rPr>
          <w:rFonts w:ascii="Scheherazade (Arabic)" w:hAnsi="Scheherazade (Arabic)" w:cs="Scheherazade (Arabic)"/>
          <w:noProof w:val="0"/>
          <w:rtl/>
        </w:rPr>
        <w:t xml:space="preserve"> قال أبو عبد الله</w:t>
      </w:r>
      <w:r>
        <w:rPr>
          <w:rFonts w:ascii="Scheherazade (Arabic)" w:hAnsi="Scheherazade (Arabic)" w:cs="Scheherazade (Arabic)"/>
          <w:noProof w:val="0"/>
          <w:rtl/>
        </w:rPr>
        <w:t xml:space="preserve"> (عليه السلام) </w:t>
      </w:r>
      <w:r w:rsidRPr="00EC702B">
        <w:rPr>
          <w:rFonts w:ascii="Scheherazade (Arabic)" w:hAnsi="Scheherazade (Arabic)" w:cs="Scheherazade (Arabic)" w:hint="eastAsia"/>
          <w:noProof w:val="0"/>
          <w:rtl/>
        </w:rPr>
        <w:t>هذه</w:t>
      </w:r>
      <w:r w:rsidRPr="00EC702B">
        <w:rPr>
          <w:rFonts w:ascii="Scheherazade (Arabic)" w:hAnsi="Scheherazade (Arabic)" w:cs="Scheherazade (Arabic)"/>
          <w:noProof w:val="0"/>
          <w:rtl/>
        </w:rPr>
        <w:t xml:space="preserve"> سنة النبي</w:t>
      </w:r>
      <w:r>
        <w:rPr>
          <w:rFonts w:ascii="Scheherazade (Arabic)" w:hAnsi="Scheherazade (Arabic)" w:cs="Scheherazade (Arabic)"/>
          <w:noProof w:val="0"/>
          <w:rtl/>
        </w:rPr>
        <w:t xml:space="preserve"> (صلى الله عليه وآله) </w:t>
      </w:r>
      <w:r w:rsidRPr="00EC702B">
        <w:rPr>
          <w:rFonts w:ascii="Scheherazade (Arabic)" w:hAnsi="Scheherazade (Arabic)" w:cs="Scheherazade (Arabic)" w:hint="eastAsia"/>
          <w:noProof w:val="0"/>
          <w:rtl/>
        </w:rPr>
        <w:t>في</w:t>
      </w:r>
      <w:r w:rsidRPr="00EC702B">
        <w:rPr>
          <w:rFonts w:ascii="Scheherazade (Arabic)" w:hAnsi="Scheherazade (Arabic)" w:cs="Scheherazade (Arabic)"/>
          <w:noProof w:val="0"/>
          <w:rtl/>
        </w:rPr>
        <w:t xml:space="preserve"> التي تعرف أيام أقرائها</w:t>
      </w:r>
      <w:r>
        <w:rPr>
          <w:rFonts w:ascii="Scheherazade (Arabic)" w:hAnsi="Scheherazade (Arabic)" w:cs="Scheherazade (Arabic)"/>
          <w:noProof w:val="0"/>
          <w:rtl/>
        </w:rPr>
        <w:t xml:space="preserve"> لم تختلط عليها الاترى انه لم يسالها كم يوم هي، وانما سن لها اياما معلومة ما </w:t>
      </w:r>
      <w:r>
        <w:rPr>
          <w:rFonts w:ascii="Scheherazade (Arabic)" w:hAnsi="Scheherazade (Arabic)" w:cs="Scheherazade (Arabic)" w:hint="eastAsia"/>
          <w:noProof w:val="0"/>
          <w:rtl/>
        </w:rPr>
        <w:t>كانت</w:t>
      </w:r>
      <w:r>
        <w:rPr>
          <w:rFonts w:ascii="Scheherazade (Arabic)" w:hAnsi="Scheherazade (Arabic)" w:cs="Scheherazade (Arabic)"/>
          <w:noProof w:val="0"/>
          <w:rtl/>
        </w:rPr>
        <w:t xml:space="preserve"> من قليل او كثير، بعد ان تعرفها، فهذه سنة التي تعرف ايام اقراءها ولاوقت لها الا ايامها قلت او كثرت، ثم ذكر الامام عليه السلام ان كانت لها ايام معلومة فهي على ايامها وخلقتها التي جرت عليها ليس فيه عدد معلوم موقت غير ايامها.</w:t>
      </w:r>
    </w:p>
    <w:p w:rsidR="001B0FEA" w:rsidRDefault="001B0FEA" w:rsidP="00C42BF5">
      <w:pPr>
        <w:rPr>
          <w:noProof w:val="0"/>
          <w:rtl/>
        </w:rPr>
      </w:pPr>
      <w:r>
        <w:rPr>
          <w:rFonts w:ascii="Scheherazade (Arabic)" w:hAnsi="Scheherazade (Arabic)" w:cs="Scheherazade (Arabic)" w:hint="eastAsia"/>
          <w:noProof w:val="0"/>
          <w:rtl/>
        </w:rPr>
        <w:t>يقول</w:t>
      </w:r>
      <w:r>
        <w:rPr>
          <w:rFonts w:ascii="Scheherazade (Arabic)" w:hAnsi="Scheherazade (Arabic)" w:cs="Scheherazade (Arabic)"/>
          <w:noProof w:val="0"/>
          <w:rtl/>
        </w:rPr>
        <w:t xml:space="preserve"> السيد الخوئي هذه الرواية مطلقة تشمل من استمر بها دم الاصفر وكانت ذات عددية لاوقتية، فالامام حكم بانها تجعل مقدار عادتها العددية حيضا، والباقي استحاضة، وهذا يؤدي الى نتيجة غريبة</w:t>
      </w:r>
      <w:r>
        <w:rPr>
          <w:noProof w:val="0"/>
          <w:rtl/>
        </w:rPr>
        <w:t>.</w:t>
      </w:r>
    </w:p>
    <w:p w:rsidR="001B0FEA" w:rsidRDefault="001B0FEA" w:rsidP="00C42BF5">
      <w:pPr>
        <w:pStyle w:val="Heading4"/>
        <w:rPr>
          <w:rFonts w:cs="Scheherazade (Arabic)"/>
          <w:noProof w:val="0"/>
          <w:rtl/>
        </w:rPr>
      </w:pPr>
      <w:r>
        <w:rPr>
          <w:rFonts w:cs="Scheherazade (Arabic)"/>
          <w:noProof w:val="0"/>
          <w:rtl/>
        </w:rPr>
        <w:t>النتيجة الغريبة من كلمات السيد الخوئي هو التفصيل بين استمرار الدم الى اكثر ايام وعدمه</w:t>
      </w:r>
    </w:p>
    <w:p w:rsidR="001B0FEA" w:rsidRDefault="001B0FEA" w:rsidP="00C42BF5">
      <w:pPr>
        <w:rPr>
          <w:noProof w:val="0"/>
          <w:rtl/>
        </w:rPr>
      </w:pPr>
      <w:r>
        <w:rPr>
          <w:rFonts w:ascii="Scheherazade (Arabic)" w:hAnsi="Scheherazade (Arabic)" w:cs="Scheherazade (Arabic)" w:hint="eastAsia"/>
          <w:noProof w:val="0"/>
          <w:rtl/>
        </w:rPr>
        <w:t>فان</w:t>
      </w:r>
      <w:r>
        <w:rPr>
          <w:rFonts w:ascii="Scheherazade (Arabic)" w:hAnsi="Scheherazade (Arabic)" w:cs="Scheherazade (Arabic)"/>
          <w:noProof w:val="0"/>
          <w:rtl/>
        </w:rPr>
        <w:t xml:space="preserve"> السيد الخوئي في المسائل السابقة قال اذا رأت المراة دما اصفر في غير ايام العادة الوقتية، فهذا الدم الاصفر استحاضة، هنا يقول اذا اس</w:t>
      </w:r>
      <w:r>
        <w:rPr>
          <w:rFonts w:ascii="Scheherazade (Arabic)" w:hAnsi="Scheherazade (Arabic)" w:cs="Scheherazade (Arabic)" w:hint="eastAsia"/>
          <w:noProof w:val="0"/>
          <w:rtl/>
        </w:rPr>
        <w:t>تمر</w:t>
      </w:r>
      <w:r>
        <w:rPr>
          <w:rFonts w:ascii="Scheherazade (Arabic)" w:hAnsi="Scheherazade (Arabic)" w:cs="Scheherazade (Arabic)"/>
          <w:noProof w:val="0"/>
          <w:rtl/>
        </w:rPr>
        <w:t xml:space="preserve"> هذا الدم الاصفر الى اكثر من عشرة ايام فان كانت ذات عددية فبمقدار ايامها العددية فلابد ان يحكم بكون هذا الدم الاصفر حيضا، ان كان هذا يعني ان هذه المرأة ذات العادة العددية ان رأت دما اقل من عشرة ايام وكان اصفر فهو استحاضة، وان استمر الى اكثر من عشرة ايام فصحيحة يونس بن عبدالرحمن تحكم بان مقدار عادتها العددية حيض والباقي استحاضة، وهذا نتيجة غريبة جدا</w:t>
      </w:r>
      <w:r>
        <w:rPr>
          <w:noProof w:val="0"/>
          <w:rtl/>
        </w:rPr>
        <w:t>.</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فان</w:t>
      </w:r>
      <w:r>
        <w:rPr>
          <w:rFonts w:ascii="Scheherazade (Arabic)" w:hAnsi="Scheherazade (Arabic)" w:cs="Scheherazade (Arabic)"/>
          <w:noProof w:val="0"/>
          <w:rtl/>
        </w:rPr>
        <w:t xml:space="preserve"> كان السيد الخوئي يقول بذلك فيمن استمر بها الدم فالمتفاهم عرفا ان يقال بذلك فيمن انقطع دمها قبل مضي عشرة ايام، خصوصا اذا كان بمقدار عادتها العددية، هي كانت ترى الدم في كل شهر سبعة ايام وكان الدم اصفر، هذا الشهر رأت الدم بمقدار سبعة ايام والدم في الاشهر السابقة كان دما احمر فحكم بانها حائض، وهذا الشهر رأت الدم اصفر بمقدار سبعة ايام فظاهر السيد الخوئي ان هذا الدم الاصفر ليس بحيض.</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لاتنقسم</w:t>
      </w:r>
      <w:r>
        <w:rPr>
          <w:rFonts w:ascii="Scheherazade (Arabic)" w:hAnsi="Scheherazade (Arabic)" w:cs="Scheherazade (Arabic)"/>
          <w:noProof w:val="0"/>
          <w:rtl/>
        </w:rPr>
        <w:t xml:space="preserve"> المرأة ذات العادة العددية فرضين فرض رؤيتها للدم الاصف</w:t>
      </w:r>
      <w:r>
        <w:rPr>
          <w:rFonts w:ascii="Scheherazade (Arabic)" w:hAnsi="Scheherazade (Arabic)" w:cs="Scheherazade (Arabic)" w:hint="eastAsia"/>
          <w:noProof w:val="0"/>
          <w:rtl/>
        </w:rPr>
        <w:t>ر</w:t>
      </w:r>
      <w:r>
        <w:rPr>
          <w:rFonts w:ascii="Scheherazade (Arabic)" w:hAnsi="Scheherazade (Arabic)" w:cs="Scheherazade (Arabic)"/>
          <w:noProof w:val="0"/>
          <w:rtl/>
        </w:rPr>
        <w:t xml:space="preserve"> في ايام عادتها وفرض رؤيتها للدم الاصفر في غير ايام عادتها، هذا لايتصور الا في ذات العادة الوقتية.</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فان</w:t>
      </w:r>
      <w:r>
        <w:rPr>
          <w:rFonts w:ascii="Scheherazade (Arabic)" w:hAnsi="Scheherazade (Arabic)" w:cs="Scheherazade (Arabic)"/>
          <w:noProof w:val="0"/>
          <w:rtl/>
        </w:rPr>
        <w:t xml:space="preserve"> كانت هذه الصحيحة شاملة لذات العادة العددية فالظاهر عرفا ان يقال بحيضية الدم الاقل من عشرة ايام بالنسبة الى ذات العادة العددية كما هو رأي المشهور والتزمنا به وفقا لقاعدة الامكان ولكن السيد الخوئي لم يلتزم بذلك، هذا هو الاشكال الاول على السيد الخوئي.</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مع</w:t>
      </w:r>
      <w:r>
        <w:rPr>
          <w:rFonts w:ascii="Scheherazade (Arabic)" w:hAnsi="Scheherazade (Arabic)" w:cs="Scheherazade (Arabic)"/>
          <w:noProof w:val="0"/>
          <w:rtl/>
        </w:rPr>
        <w:t xml:space="preserve"> الغض عن الاشكال الاول، انه يلزم من كلام السيد الخوئي هنا الالتزام بنتيجة غريبة وهو التفصيل في الدم الاصفر الذي تراه ذات العادة العدد</w:t>
      </w:r>
      <w:r>
        <w:rPr>
          <w:rFonts w:ascii="Scheherazade (Arabic)" w:hAnsi="Scheherazade (Arabic)" w:cs="Scheherazade (Arabic)" w:hint="eastAsia"/>
          <w:noProof w:val="0"/>
          <w:rtl/>
        </w:rPr>
        <w:t>ية</w:t>
      </w:r>
      <w:r>
        <w:rPr>
          <w:rFonts w:ascii="Scheherazade (Arabic)" w:hAnsi="Scheherazade (Arabic)" w:cs="Scheherazade (Arabic)"/>
          <w:noProof w:val="0"/>
          <w:rtl/>
        </w:rPr>
        <w:t xml:space="preserve"> دون الوقتية بينما لو استمر الى اكثر من عشرة ايام فبمقدار عادتها تجعل الدم حيضا، وما اذا لم يستمر الى عشرة ايام فمقتضى كلماته السابقة انه استحاضة.</w:t>
      </w:r>
    </w:p>
    <w:p w:rsidR="001B0FEA" w:rsidRDefault="001B0FEA" w:rsidP="00C42BF5">
      <w:pPr>
        <w:rPr>
          <w:noProof w:val="0"/>
          <w:rtl/>
          <w:lang w:bidi="fa-IR"/>
        </w:rPr>
      </w:pPr>
      <w:r>
        <w:rPr>
          <w:rFonts w:ascii="Scheherazade (Arabic)" w:hAnsi="Scheherazade (Arabic)" w:cs="Scheherazade (Arabic)" w:hint="eastAsia"/>
          <w:noProof w:val="0"/>
          <w:rtl/>
        </w:rPr>
        <w:t>الاشكال</w:t>
      </w:r>
      <w:r>
        <w:rPr>
          <w:rFonts w:ascii="Scheherazade (Arabic)" w:hAnsi="Scheherazade (Arabic)" w:cs="Scheherazade (Arabic)"/>
          <w:noProof w:val="0"/>
          <w:rtl/>
        </w:rPr>
        <w:t xml:space="preserve"> الثاني على السيد الخوئي انه لايبعد ان تكون هذه الصحيحة ناظرة الى ذات العادة الوقتية، لانه عبّر فيها ليس فيه عدد معلوم موقت، غير ايامها، وقد ذكر ايضا في الرواية: فلاتزال كذلك </w:t>
      </w:r>
      <w:r w:rsidRPr="008A325F">
        <w:rPr>
          <w:rFonts w:ascii="Scheherazade (Arabic)" w:hAnsi="Scheherazade (Arabic)" w:cs="Scheherazade (Arabic)" w:hint="eastAsia"/>
          <w:noProof w:val="0"/>
          <w:rtl/>
          <w:lang w:bidi="fa-IR"/>
        </w:rPr>
        <w:t>حتى</w:t>
      </w:r>
      <w:r w:rsidRPr="008A325F">
        <w:rPr>
          <w:rFonts w:ascii="Scheherazade (Arabic)" w:hAnsi="Scheherazade (Arabic)" w:cs="Scheherazade (Arabic)"/>
          <w:noProof w:val="0"/>
          <w:rtl/>
          <w:lang w:bidi="fa-IR"/>
        </w:rPr>
        <w:t xml:space="preserve"> تنظر ما يكون في الشهر الثاني فإن انقطع الدم لوقته في الشهر الأول سواء حتى ت</w:t>
      </w:r>
      <w:r w:rsidRPr="008A325F">
        <w:rPr>
          <w:rFonts w:ascii="Scheherazade (Arabic)" w:hAnsi="Scheherazade (Arabic)" w:cs="Scheherazade (Arabic)" w:hint="eastAsia"/>
          <w:noProof w:val="0"/>
          <w:rtl/>
          <w:lang w:bidi="fa-IR"/>
        </w:rPr>
        <w:t>والى</w:t>
      </w:r>
      <w:r w:rsidRPr="008A325F">
        <w:rPr>
          <w:rFonts w:ascii="Scheherazade (Arabic)" w:hAnsi="Scheherazade (Arabic)" w:cs="Scheherazade (Arabic)"/>
          <w:noProof w:val="0"/>
          <w:rtl/>
          <w:lang w:bidi="fa-IR"/>
        </w:rPr>
        <w:t xml:space="preserve"> عليها حيضتان أو ثلاث فقد علم الآن أن ذلك قد صار لها وقتا و خلقا معروفا تعمل عليه و تدع ما سواه</w:t>
      </w:r>
      <w:r>
        <w:rPr>
          <w:rFonts w:ascii="Scheherazade (Arabic)" w:hAnsi="Scheherazade (Arabic)" w:cs="Scheherazade (Arabic)"/>
          <w:noProof w:val="0"/>
          <w:rtl/>
          <w:lang w:bidi="fa-IR"/>
        </w:rPr>
        <w:t>‘ فان هذا داخلة في السنة التي جعلت لذات العادة، والسنة الاخرى جعلت لغيرها فيما اذا كانت اوصاف الدم مختلفة، يتبدل من الحمرة الى الصفرة، فجعل في السنة الثانية التميز بالصفات والسنة الثالثة انها ليست ذات عادة ولا يمكنها التميز بالصفات، فامرت بالتحيض بسبعة ونحو ذلك</w:t>
      </w:r>
      <w:r>
        <w:rPr>
          <w:noProof w:val="0"/>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فلايبعد</w:t>
      </w:r>
      <w:r>
        <w:rPr>
          <w:rFonts w:ascii="Scheherazade (Arabic)" w:hAnsi="Scheherazade (Arabic)" w:cs="Scheherazade (Arabic)"/>
          <w:noProof w:val="0"/>
          <w:rtl/>
          <w:lang w:bidi="fa-IR"/>
        </w:rPr>
        <w:t xml:space="preserve"> ان يقال بان ظاهر هذه الصحيحة او فقل مرسلة يونس المعتبرة النظر الى ذات العادة الوقتية، لانه اولا في العبارة السابقة ورد التعبير ليس لها ايام معلومة موقتة، غير ايامها، وظاهر الموقتة التوقيت بلحاظ الزمان لابلحاظ العدد، والقرينة الثانية انه جعل الضابط لكون المراة ذات العادة ان ينقطع الدم في الشهر الثاني في نفس الوقت الذي انقطع فيه الدم في الشهر الاول</w:t>
      </w:r>
      <w:r>
        <w:rPr>
          <w:noProof w:val="0"/>
          <w:rtl/>
          <w:lang w:bidi="fa-IR"/>
        </w:rPr>
        <w:t>.</w:t>
      </w:r>
    </w:p>
    <w:p w:rsidR="001B0FEA" w:rsidRPr="005954E6" w:rsidRDefault="001B0FEA" w:rsidP="00C42BF5">
      <w:pPr>
        <w:rPr>
          <w:noProof w:val="0"/>
          <w:rtl/>
        </w:rPr>
      </w:pPr>
      <w:r>
        <w:rPr>
          <w:rFonts w:ascii="Scheherazade (Arabic)" w:hAnsi="Scheherazade (Arabic)" w:cs="Scheherazade (Arabic)" w:hint="eastAsia"/>
          <w:noProof w:val="0"/>
          <w:rtl/>
          <w:lang w:bidi="fa-IR"/>
        </w:rPr>
        <w:t>فهاتان</w:t>
      </w:r>
      <w:r>
        <w:rPr>
          <w:rFonts w:ascii="Scheherazade (Arabic)" w:hAnsi="Scheherazade (Arabic)" w:cs="Scheherazade (Arabic)"/>
          <w:noProof w:val="0"/>
          <w:rtl/>
          <w:lang w:bidi="fa-IR"/>
        </w:rPr>
        <w:t xml:space="preserve"> قرينتان على ان مورد مرسلة يونس ذات العادة الوقتية، فاذن هذه المرسلة لاتدل على حكم ذات العادة العددية فقط، تبقى موثقة سماعة، موثقة سماعة لم يرد فيها الا ان الجارية البكر ترى الدم في شهر مثلا ثلاثة ايام وترى الدم في شهر يومين، فقال الامام عليه السلام تدع الصلاة ما لم يتجاوز العشرة، فاذا اتفق الشهران عدة ايام سو</w:t>
      </w:r>
      <w:r>
        <w:rPr>
          <w:rFonts w:ascii="Scheherazade (Arabic)" w:hAnsi="Scheherazade (Arabic)" w:cs="Scheherazade (Arabic)" w:hint="eastAsia"/>
          <w:noProof w:val="0"/>
          <w:rtl/>
          <w:lang w:bidi="fa-IR"/>
        </w:rPr>
        <w:t>اء</w:t>
      </w:r>
      <w:r>
        <w:rPr>
          <w:rFonts w:ascii="Scheherazade (Arabic)" w:hAnsi="Scheherazade (Arabic)" w:cs="Scheherazade (Arabic)"/>
          <w:noProof w:val="0"/>
          <w:rtl/>
          <w:lang w:bidi="fa-IR"/>
        </w:rPr>
        <w:t xml:space="preserve"> فتلك ايامها، يعني تكون ذات عادة عددية، اما ما هو ذات العادة العددية، فهل حكمها مختص بما اذا كانت ترى الدم الاحمر فيقال بانها حائض بمقدار عادتها العددية، او ان حكمها الحكم بحيضيتها ولو رأت دما اصفر، لم يبين حكمها، لعل حكمها بان تكون حائض مختص بما اذا كانت ترى الدم الاحمر دون ما اذا كانت ترى الدم الاصفر، فاذن لابد من الرجوع الى قاعدة الامكان، والسيد الخوئي الذي انكر قاعدة الامكان فكيف يقول هنا بان ذات العادة العددية ان استمر بها الدم ولو كان الدم اصفر تجعل مقدار عادتها العددية حيضا والباقي استح</w:t>
      </w:r>
      <w:r>
        <w:rPr>
          <w:rFonts w:ascii="Scheherazade (Arabic)" w:hAnsi="Scheherazade (Arabic)" w:cs="Scheherazade (Arabic)" w:hint="eastAsia"/>
          <w:noProof w:val="0"/>
          <w:rtl/>
          <w:lang w:bidi="fa-IR"/>
        </w:rPr>
        <w:t>اضة</w:t>
      </w:r>
      <w:r>
        <w:rPr>
          <w:rFonts w:ascii="Scheherazade (Arabic)" w:hAnsi="Scheherazade (Arabic)" w:cs="Scheherazade (Arabic)"/>
          <w:noProof w:val="0"/>
          <w:rtl/>
          <w:lang w:bidi="fa-IR"/>
        </w:rPr>
        <w:t>.</w:t>
      </w:r>
    </w:p>
    <w:p w:rsidR="001B0FEA" w:rsidRDefault="001B0FEA" w:rsidP="00C42BF5">
      <w:pPr>
        <w:pStyle w:val="Style1"/>
        <w:rPr>
          <w:rtl/>
          <w:lang w:bidi="fa-IR"/>
        </w:rPr>
      </w:pPr>
      <w:r w:rsidRPr="005954E6">
        <w:rPr>
          <w:rFonts w:ascii="Scheherazade (Arabic)" w:hAnsi="Scheherazade (Arabic)" w:cs="Scheherazade (Arabic)" w:hint="eastAsia"/>
          <w:rtl/>
          <w:lang w:bidi="fa-IR"/>
        </w:rPr>
        <w:t>مسألة</w:t>
      </w:r>
      <w:r>
        <w:rPr>
          <w:rtl/>
          <w:lang w:bidi="fa-IR"/>
        </w:rPr>
        <w:t>18</w:t>
      </w:r>
      <w:r w:rsidRPr="005954E6">
        <w:rPr>
          <w:rFonts w:ascii="Scheherazade (Arabic)" w:hAnsi="Scheherazade (Arabic)" w:cs="Scheherazade (Arabic)"/>
          <w:rtl/>
          <w:lang w:bidi="fa-IR"/>
        </w:rPr>
        <w:t xml:space="preserve"> إذا رأت ثلاثة أيام متواليات و انقطع ثم رأت ثلاثة أيام أو أزيد</w:t>
      </w:r>
      <w:r w:rsidRPr="005954E6">
        <w:rPr>
          <w:rFonts w:ascii="Scheherazade (Arabic)" w:hAnsi="Scheherazade (Arabic)" w:cs="Scheherazade (Arabic)"/>
          <w:lang w:bidi="fa-IR"/>
        </w:rPr>
        <w:t>‌</w:t>
      </w:r>
      <w:r>
        <w:rPr>
          <w:rtl/>
          <w:lang w:bidi="fa-IR"/>
        </w:rPr>
        <w:t xml:space="preserve"> </w:t>
      </w:r>
      <w:r w:rsidRPr="005954E6">
        <w:rPr>
          <w:rFonts w:ascii="Scheherazade (Arabic)" w:hAnsi="Scheherazade (Arabic)" w:cs="Scheherazade (Arabic)" w:hint="eastAsia"/>
          <w:rtl/>
          <w:lang w:bidi="fa-IR"/>
        </w:rPr>
        <w:t>فإن</w:t>
      </w:r>
      <w:r w:rsidRPr="005954E6">
        <w:rPr>
          <w:rFonts w:ascii="Scheherazade (Arabic)" w:hAnsi="Scheherazade (Arabic)" w:cs="Scheherazade (Arabic)"/>
          <w:rtl/>
          <w:lang w:bidi="fa-IR"/>
        </w:rPr>
        <w:t xml:space="preserve"> كان مجموع الدمين و</w:t>
      </w:r>
      <w:r>
        <w:rPr>
          <w:rtl/>
          <w:lang w:bidi="fa-IR"/>
        </w:rPr>
        <w:t xml:space="preserve"> </w:t>
      </w:r>
      <w:r w:rsidRPr="005954E6">
        <w:rPr>
          <w:rFonts w:ascii="Scheherazade (Arabic)" w:hAnsi="Scheherazade (Arabic)" w:cs="Scheherazade (Arabic)" w:hint="eastAsia"/>
          <w:rtl/>
          <w:lang w:bidi="fa-IR"/>
        </w:rPr>
        <w:t>النقاء</w:t>
      </w:r>
      <w:r w:rsidRPr="005954E6">
        <w:rPr>
          <w:rFonts w:ascii="Scheherazade (Arabic)" w:hAnsi="Scheherazade (Arabic)" w:cs="Scheherazade (Arabic)"/>
          <w:rtl/>
          <w:lang w:bidi="fa-IR"/>
        </w:rPr>
        <w:t xml:space="preserve"> المتخلل لا يزيد عن عشرة كان الطرفان</w:t>
      </w:r>
      <w:r w:rsidRPr="005954E6">
        <w:rPr>
          <w:rFonts w:ascii="Scheherazade (Arabic)" w:hAnsi="Scheherazade (Arabic)" w:cs="Scheherazade (Arabic)"/>
          <w:lang w:bidi="fa-IR"/>
        </w:rPr>
        <w:t>‌</w:t>
      </w:r>
      <w:r>
        <w:rPr>
          <w:rtl/>
          <w:lang w:bidi="fa-IR"/>
        </w:rPr>
        <w:t xml:space="preserve"> </w:t>
      </w:r>
      <w:r w:rsidRPr="005954E6">
        <w:rPr>
          <w:rFonts w:ascii="Scheherazade (Arabic)" w:hAnsi="Scheherazade (Arabic)" w:cs="Scheherazade (Arabic)" w:hint="eastAsia"/>
          <w:rtl/>
          <w:lang w:bidi="fa-IR"/>
        </w:rPr>
        <w:t>حيضا</w:t>
      </w:r>
      <w:r w:rsidRPr="005954E6">
        <w:rPr>
          <w:rFonts w:ascii="Scheherazade (Arabic)" w:hAnsi="Scheherazade (Arabic)" w:cs="Scheherazade (Arabic)"/>
          <w:rtl/>
          <w:lang w:bidi="fa-IR"/>
        </w:rPr>
        <w:t xml:space="preserve"> و في النقاء المتخلل تحتاط بالجمع بين تروك الحائض و أعمال المستحاضة</w:t>
      </w:r>
    </w:p>
    <w:p w:rsidR="001B0FEA" w:rsidRDefault="001B0FEA" w:rsidP="00C42BF5">
      <w:pPr>
        <w:rPr>
          <w:noProof w:val="0"/>
          <w:rtl/>
          <w:lang w:bidi="fa-IR"/>
        </w:rPr>
      </w:pPr>
      <w:r>
        <w:rPr>
          <w:rFonts w:ascii="Scheherazade (Arabic)" w:hAnsi="Scheherazade (Arabic)" w:cs="Scheherazade (Arabic)" w:hint="eastAsia"/>
          <w:noProof w:val="0"/>
          <w:rtl/>
          <w:lang w:bidi="fa-IR"/>
        </w:rPr>
        <w:t>تكلمنا</w:t>
      </w:r>
      <w:r>
        <w:rPr>
          <w:rFonts w:ascii="Scheherazade (Arabic)" w:hAnsi="Scheherazade (Arabic)" w:cs="Scheherazade (Arabic)"/>
          <w:noProof w:val="0"/>
          <w:rtl/>
          <w:lang w:bidi="fa-IR"/>
        </w:rPr>
        <w:t xml:space="preserve"> عن النقاء المتخلل بين حيضين غير مستقلين، اي النقاء المتخلل الذي لايبلغ عشرة ايام، فقلنا بان المشهور يعتبرون النقاء المتخلل حيضا، وبعض الفقهاء كصاحب الحدائق ومن المعاصرين السيد الحكيم والسيد الزنجاني يعتبرون النقاء المتخلل طهرا، وصاحب العروة والسيد السيستاني وغيرهما من بعض الفقهاء، يحتاطون في النقاء المتخلل ونحن ايضا نحتاط في ذلك. ولكن العبارة في العروة لاتخلو عن اشكال لانه ورد فيها وفي النقاء المتخلل تحتاط بالجمع بين تروك الحائض واعمال المستحاضة، كان ينبغي ان يقول تحتاط بالجمع بين تروك الحائض واعمال الطاهرة، لان الامر دائر بين ان يكون النقاء المتخلل طهرا او حيضا، واما كونه استحاضة فهذا مما لامعنى له.</w:t>
      </w:r>
    </w:p>
    <w:p w:rsidR="001B0FEA" w:rsidRDefault="001B0FEA" w:rsidP="00C42BF5">
      <w:pPr>
        <w:pStyle w:val="Style1"/>
        <w:rPr>
          <w:rtl/>
          <w:lang w:bidi="fa-IR"/>
        </w:rPr>
      </w:pP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إن تجاوز المجموع عن العشرة فإن كان أحدهما في أيام العادة دون الآخر جعلت ما في العادة حيضا </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هذا</w:t>
      </w:r>
      <w:r>
        <w:rPr>
          <w:rFonts w:ascii="Scheherazade (Arabic)" w:hAnsi="Scheherazade (Arabic)" w:cs="Scheherazade (Arabic)"/>
          <w:noProof w:val="0"/>
          <w:rtl/>
          <w:lang w:bidi="fa-IR"/>
        </w:rPr>
        <w:t xml:space="preserve"> ناظر الى العادة الوقتية</w:t>
      </w:r>
    </w:p>
    <w:p w:rsidR="001B0FEA" w:rsidRDefault="001B0FEA" w:rsidP="00C42BF5">
      <w:pPr>
        <w:pStyle w:val="Style1"/>
        <w:rPr>
          <w:rtl/>
          <w:lang w:bidi="fa-IR"/>
        </w:rPr>
      </w:pP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إن لم يكن واحد منهما في العادة فتجعل الحيض ما كان منهما واجدا</w:t>
      </w:r>
      <w:r w:rsidRPr="005954E6">
        <w:rPr>
          <w:rFonts w:ascii="Scheherazade (Arabic)" w:hAnsi="Scheherazade (Arabic)" w:cs="Scheherazade (Arabic)"/>
          <w:lang w:bidi="fa-IR"/>
        </w:rPr>
        <w:t>‌</w:t>
      </w:r>
      <w:r>
        <w:rPr>
          <w:rtl/>
          <w:lang w:bidi="fa-IR"/>
        </w:rPr>
        <w:t xml:space="preserve"> </w:t>
      </w:r>
      <w:r w:rsidRPr="005954E6">
        <w:rPr>
          <w:rFonts w:ascii="Scheherazade (Arabic)" w:hAnsi="Scheherazade (Arabic)" w:cs="Scheherazade (Arabic)" w:hint="eastAsia"/>
          <w:rtl/>
          <w:lang w:bidi="fa-IR"/>
        </w:rPr>
        <w:t>للصفات</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الدم</w:t>
      </w:r>
      <w:r>
        <w:rPr>
          <w:rFonts w:ascii="Scheherazade (Arabic)" w:hAnsi="Scheherazade (Arabic)" w:cs="Scheherazade (Arabic)"/>
          <w:noProof w:val="0"/>
          <w:rtl/>
          <w:lang w:bidi="fa-IR"/>
        </w:rPr>
        <w:t xml:space="preserve"> الاحمر حيض ولو كان هو الدم الثاني</w:t>
      </w:r>
    </w:p>
    <w:p w:rsidR="001B0FEA" w:rsidRDefault="001B0FEA" w:rsidP="00C42BF5">
      <w:pPr>
        <w:pStyle w:val="Heading4"/>
        <w:rPr>
          <w:noProof w:val="0"/>
          <w:rtl/>
          <w:lang w:bidi="fa-IR"/>
        </w:rPr>
      </w:pPr>
      <w:r>
        <w:rPr>
          <w:rFonts w:cs="Scheherazade (Arabic)"/>
          <w:noProof w:val="0"/>
          <w:rtl/>
          <w:lang w:bidi="fa-IR"/>
        </w:rPr>
        <w:t>عند تساوي الصفات يجعل الدم الاول حيضا، فانه كالاصل السببي بالنسبة الى الدم الثاني</w:t>
      </w:r>
    </w:p>
    <w:p w:rsidR="001B0FEA" w:rsidRDefault="001B0FEA" w:rsidP="00C42BF5">
      <w:pPr>
        <w:pStyle w:val="Style1"/>
        <w:rPr>
          <w:rtl/>
          <w:lang w:bidi="fa-IR"/>
        </w:rPr>
      </w:pP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إن كانا متساويين في الصفات فالأحوط جعل أولهما حيضا و إن كان الأقوى التخيير</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الدم</w:t>
      </w:r>
      <w:r>
        <w:rPr>
          <w:rFonts w:ascii="Scheherazade (Arabic)" w:hAnsi="Scheherazade (Arabic)" w:cs="Scheherazade (Arabic)"/>
          <w:noProof w:val="0"/>
          <w:rtl/>
          <w:lang w:bidi="fa-IR"/>
        </w:rPr>
        <w:t xml:space="preserve"> الاول خمسة ايام احمر، وخمسة ايام انقطع الدم، وبعد خمسة ايام عاد الدم احمر والمجموع خمسة عشر يوم، يقول صاحب العروة هنا بان كل من الدمين خارج عن ايام العادة الوقتية فهي مخيرة، بين ان تجعل الدم الاول حيضا او الدم الثاني، وان كان الاولى جعل الدم الاول حيضا.</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هنا</w:t>
      </w:r>
      <w:r>
        <w:rPr>
          <w:rFonts w:ascii="Scheherazade (Arabic)" w:hAnsi="Scheherazade (Arabic)" w:cs="Scheherazade (Arabic)"/>
          <w:noProof w:val="0"/>
          <w:rtl/>
          <w:lang w:bidi="fa-IR"/>
        </w:rPr>
        <w:t xml:space="preserve"> ملاحظتان على كلام السيد صاحب العروة، الملاحظة الاولى ان الظاهر على ما يقال كما ذكره السيد الخوئي واصر عليه ان الدم الاول حيض، دون الدم الثاني، فان حيضية الدم الاول نظير الاصل السبب</w:t>
      </w:r>
      <w:r>
        <w:rPr>
          <w:rFonts w:ascii="Scheherazade (Arabic)" w:hAnsi="Scheherazade (Arabic)" w:cs="Scheherazade (Arabic)" w:hint="eastAsia"/>
          <w:noProof w:val="0"/>
          <w:rtl/>
          <w:lang w:bidi="fa-IR"/>
        </w:rPr>
        <w:t>ي،</w:t>
      </w:r>
      <w:r>
        <w:rPr>
          <w:rFonts w:ascii="Scheherazade (Arabic)" w:hAnsi="Scheherazade (Arabic)" w:cs="Scheherazade (Arabic)"/>
          <w:noProof w:val="0"/>
          <w:rtl/>
          <w:lang w:bidi="fa-IR"/>
        </w:rPr>
        <w:t xml:space="preserve"> فأمارية الحمرة على حيضية الدم الاول ونعني بالامارية الحجية الشرعية لاالامارية العقلائية التي مثبتاتها حجة، التعبد الشرعي بان الحمرة حيض يشمل الدم الاول، فاذا صار الدم الاول حيضا بمقتضى التعبد الشرعي</w:t>
      </w:r>
      <w:r>
        <w:rPr>
          <w:noProof w:val="0"/>
          <w:rtl/>
          <w:lang w:bidi="fa-IR"/>
        </w:rPr>
        <w:t xml:space="preserve"> </w:t>
      </w:r>
      <w:r>
        <w:rPr>
          <w:rFonts w:ascii="Scheherazade (Arabic)" w:hAnsi="Scheherazade (Arabic)" w:cs="Scheherazade (Arabic)" w:hint="eastAsia"/>
          <w:noProof w:val="0"/>
          <w:rtl/>
          <w:lang w:bidi="fa-IR"/>
        </w:rPr>
        <w:t>بكون</w:t>
      </w:r>
      <w:r>
        <w:rPr>
          <w:rFonts w:ascii="Scheherazade (Arabic)" w:hAnsi="Scheherazade (Arabic)" w:cs="Scheherazade (Arabic)"/>
          <w:noProof w:val="0"/>
          <w:rtl/>
          <w:lang w:bidi="fa-IR"/>
        </w:rPr>
        <w:t xml:space="preserve"> الدم الاحمر حيضا، فيكون الثاني استحاضة لان الدم الثاني لم يتخلل بينه وبين الحيض السابق اقل الطهر، هذا ما ذكره السيد الخوئي وشبّهه بالاصل السببي والمسببي، قال اذا مثل</w:t>
      </w:r>
      <w:r>
        <w:rPr>
          <w:rFonts w:ascii="Scheherazade (Arabic)" w:hAnsi="Scheherazade (Arabic)" w:cs="Scheherazade (Arabic)" w:hint="eastAsia"/>
          <w:noProof w:val="0"/>
          <w:rtl/>
          <w:lang w:bidi="fa-IR"/>
        </w:rPr>
        <w:t>ا</w:t>
      </w:r>
      <w:r>
        <w:rPr>
          <w:rFonts w:ascii="Scheherazade (Arabic)" w:hAnsi="Scheherazade (Arabic)" w:cs="Scheherazade (Arabic)"/>
          <w:noProof w:val="0"/>
          <w:rtl/>
          <w:lang w:bidi="fa-IR"/>
        </w:rPr>
        <w:t xml:space="preserve"> جرى الاصل السببي فحكم بصحة العمل الاول وكان لازم صحة العمل الاول بطلان العمل الثاني شرعا، لو كان العمل الاول صحيحا، مثلا انا احرمت للعمرة المفردة في شهر واحد، فقاعدة الفراغ في الاحرام الاول توجب الحكم ببطلان الاحرام للعمرة الثانية في هذا الشهر، اذا كان الاحرامان عن شخص واحد، فالعلم الاجمالي ببطلان احد الاحرامين لاينجز، لان قاعدة الفراغ في الاحرام الثاني لاتتعارض مع قاعدة الفراغ في الاحرام الاول، لان قاعدة الفراغ في الاحرام الاول تحكم بانه محرم والمحرم لايحرم ثانيا، او فقل من اتى بعمرة مفردة في شهر فلايشرع في حقه عمرة مفردة اخرى لنفس هذا الذي احرم له في العمرة الاولى، فهذا اثر شرعي، فهنا ايضا الامر كذلك.</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وان</w:t>
      </w:r>
      <w:r>
        <w:rPr>
          <w:rFonts w:ascii="Scheherazade (Arabic)" w:hAnsi="Scheherazade (Arabic)" w:cs="Scheherazade (Arabic)"/>
          <w:noProof w:val="0"/>
          <w:rtl/>
          <w:lang w:bidi="fa-IR"/>
        </w:rPr>
        <w:t xml:space="preserve"> شئت فمثّل للمقام بمثال عرفي آخر، وهو اذا في عقد النكاح اشترطت الزوجة على الزوج كنس البيت والزوج قبل هذا الشرط، ثم في عقد آخر في عقد اجارة او بيع قبل شرطا مضادا لذاك الشرط، مثل قبل ان يكنس المسجد، فهل يقع التعارض بين دليل وجوب الوفاء بالنسبة الى هذين الشرطين او يقع التزاحم بينهما، دليل نفوذ الشرط الاول يجعل الشرط الثاني مخالفا للحكم الشرعي، لان الشرط الثاني يقتضي ترك الوفاء ب</w:t>
      </w:r>
      <w:r>
        <w:rPr>
          <w:rFonts w:ascii="Scheherazade (Arabic)" w:hAnsi="Scheherazade (Arabic)" w:cs="Scheherazade (Arabic)" w:hint="eastAsia"/>
          <w:noProof w:val="0"/>
          <w:rtl/>
          <w:lang w:bidi="fa-IR"/>
        </w:rPr>
        <w:t>الشرط</w:t>
      </w:r>
      <w:r>
        <w:rPr>
          <w:rFonts w:ascii="Scheherazade (Arabic)" w:hAnsi="Scheherazade (Arabic)" w:cs="Scheherazade (Arabic)"/>
          <w:noProof w:val="0"/>
          <w:rtl/>
          <w:lang w:bidi="fa-IR"/>
        </w:rPr>
        <w:t xml:space="preserve"> الاول، فيكون الشرط الثاني محللا للحرام او فقل لترك الواجب، فيصير الشرط الثاني مصداقا للشرط الفاسد فدليل نفوذ الشرط الاول اذا شمل يكون نظير الاصل السببي مع انه حكم واقعي، والمثال بهذا افضل من المثال بالاصول العملية الظاهرية، لاننا هنا نريد ان نقول بان دليل حيضية الدم الاحمر يحكم بان الدم الاول حيض واقعا، فكان ينبغي ان نذكر المثال له هذا المثال الذي الدليل المقتضي للحكم الواقعي في الشرط الاول يمنع من شمول الدليل لصحة الشرط الثاني كحكم واقعي، وان كان المثال بالاحكام الظاهرية الناشئة من الاصول العملية لاباس به من باب التقريب الى الذهن.</w:t>
      </w:r>
    </w:p>
    <w:p w:rsidR="001B0FEA" w:rsidRDefault="001B0FEA" w:rsidP="00C42BF5">
      <w:pPr>
        <w:rPr>
          <w:noProof w:val="0"/>
          <w:rtl/>
          <w:lang w:bidi="fa-IR"/>
        </w:rPr>
      </w:pPr>
      <w:r>
        <w:rPr>
          <w:rFonts w:ascii="Scheherazade (Arabic)" w:hAnsi="Scheherazade (Arabic)" w:cs="Scheherazade (Arabic)" w:hint="eastAsia"/>
          <w:noProof w:val="0"/>
          <w:rtl/>
          <w:lang w:bidi="fa-IR"/>
        </w:rPr>
        <w:t>فيقال</w:t>
      </w:r>
      <w:r>
        <w:rPr>
          <w:rFonts w:ascii="Scheherazade (Arabic)" w:hAnsi="Scheherazade (Arabic)" w:cs="Scheherazade (Arabic)"/>
          <w:noProof w:val="0"/>
          <w:rtl/>
          <w:lang w:bidi="fa-IR"/>
        </w:rPr>
        <w:t xml:space="preserve"> كما قال السيد الخوئي بان المقام ايضا كذلك بان الدم الاحمر حيض حينما وجد الدم الاول شمله، وحينما شمله فيصير الدم الثاني فاقدا للشرط وهو تخلل اقل الطهر بينه وبين الدم السابق</w:t>
      </w:r>
      <w:r>
        <w:rPr>
          <w:noProof w:val="0"/>
          <w:rtl/>
          <w:lang w:bidi="fa-IR"/>
        </w:rPr>
        <w:t>.</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اذكر</w:t>
      </w:r>
      <w:r>
        <w:rPr>
          <w:rFonts w:ascii="Scheherazade (Arabic)" w:hAnsi="Scheherazade (Arabic)" w:cs="Scheherazade (Arabic)"/>
          <w:noProof w:val="0"/>
          <w:rtl/>
          <w:lang w:bidi="fa-IR"/>
        </w:rPr>
        <w:t xml:space="preserve"> لكم مثالا آخر، ما ذكره السيد الخوئي والسيد السيستاني في الزواج ببنت الزو</w:t>
      </w:r>
      <w:r>
        <w:rPr>
          <w:rFonts w:ascii="Scheherazade (Arabic)" w:hAnsi="Scheherazade (Arabic)" w:cs="Scheherazade (Arabic)" w:hint="eastAsia"/>
          <w:noProof w:val="0"/>
          <w:rtl/>
          <w:lang w:bidi="fa-IR"/>
        </w:rPr>
        <w:t>جة</w:t>
      </w:r>
      <w:r>
        <w:rPr>
          <w:rFonts w:ascii="Scheherazade (Arabic)" w:hAnsi="Scheherazade (Arabic)" w:cs="Scheherazade (Arabic)"/>
          <w:noProof w:val="0"/>
          <w:rtl/>
          <w:lang w:bidi="fa-IR"/>
        </w:rPr>
        <w:t xml:space="preserve"> غير المدخول بها، رجل تزوج امراة لها بنت، فلما دخل في البيت وجد ابنتها احسن منها، فخطب هذه البنت فرأسا عقد عليها ولم يطلق امها، والمفروض انه لم يدخل بها، وما لم يدخل بالام فلاتصير بنت الزوجة محرما، اي لايجوز لها كشف رأسها امام زوج الام، المشهور يقولون ببطلان العقد على هذه البنت، يقولون طلق الا</w:t>
      </w:r>
      <w:r>
        <w:rPr>
          <w:rFonts w:ascii="Scheherazade (Arabic)" w:hAnsi="Scheherazade (Arabic)" w:cs="Scheherazade (Arabic)" w:hint="eastAsia"/>
          <w:noProof w:val="0"/>
          <w:rtl/>
          <w:lang w:bidi="fa-IR"/>
        </w:rPr>
        <w:t>م</w:t>
      </w:r>
      <w:r>
        <w:rPr>
          <w:rFonts w:ascii="Scheherazade (Arabic)" w:hAnsi="Scheherazade (Arabic)" w:cs="Scheherazade (Arabic)"/>
          <w:noProof w:val="0"/>
          <w:rtl/>
          <w:lang w:bidi="fa-IR"/>
        </w:rPr>
        <w:t xml:space="preserve"> وبعدا تعال تزوج بالابنة، السيد الخوئي يقول لا، دليل نفوذ العقد احل لكم ما وراء ذلكم يشمل هذه الابنة، لانها ليست ربائكم من نسائكم اللاتي دخلتم بهن، فبمجرد تزوج هذه الابنة تصير امها ام الزوجة، حرم</w:t>
      </w:r>
      <w:r>
        <w:rPr>
          <w:rFonts w:ascii="Scheherazade (Arabic)" w:hAnsi="Scheherazade (Arabic)" w:cs="Scheherazade (Arabic)" w:hint="eastAsia"/>
          <w:noProof w:val="0"/>
          <w:rtl/>
          <w:lang w:bidi="fa-IR"/>
        </w:rPr>
        <w:t>ت</w:t>
      </w:r>
      <w:r>
        <w:rPr>
          <w:rFonts w:ascii="Scheherazade (Arabic)" w:hAnsi="Scheherazade (Arabic)" w:cs="Scheherazade (Arabic)"/>
          <w:noProof w:val="0"/>
          <w:rtl/>
          <w:lang w:bidi="fa-IR"/>
        </w:rPr>
        <w:t xml:space="preserve"> عليكم امهات ازواجكم، فدليل نفوذ زواج الابنة يصير واردا على دليل زوجية الام، لان الام تصير بمجرد زواج الابنة امهات ازواجكم وتصير من المحرمات، فصار شمول دليل الصحة لزواج البنت واردا على دليل صحة زواج الام، وجعل الام من المحرمات الابدية.</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ونتيجة</w:t>
      </w:r>
      <w:r>
        <w:rPr>
          <w:rFonts w:ascii="Scheherazade (Arabic)" w:hAnsi="Scheherazade (Arabic)" w:cs="Scheherazade (Arabic)"/>
          <w:noProof w:val="0"/>
          <w:rtl/>
          <w:lang w:bidi="fa-IR"/>
        </w:rPr>
        <w:t xml:space="preserve"> هذه الامثلة انه يقال بان الدم الاول حيث انه احمر فيشمله دليل ان الدم الاحمر حيض، وبذلك يصير الدم الثاني فاقدا لشرط الحيضية، لان شرط الحيضية ان يتخلل بين هذا الدم الحيض وبين الدم السابق على الحيض اقل الطهر ، مع انه لم يتخلل بينه وبين الدم الاول اقل ال</w:t>
      </w:r>
      <w:r>
        <w:rPr>
          <w:rFonts w:ascii="Scheherazade (Arabic)" w:hAnsi="Scheherazade (Arabic)" w:cs="Scheherazade (Arabic)" w:hint="eastAsia"/>
          <w:noProof w:val="0"/>
          <w:rtl/>
          <w:lang w:bidi="fa-IR"/>
        </w:rPr>
        <w:t>طهر</w:t>
      </w:r>
      <w:r>
        <w:rPr>
          <w:rFonts w:ascii="Scheherazade (Arabic)" w:hAnsi="Scheherazade (Arabic)" w:cs="Scheherazade (Arabic)"/>
          <w:noProof w:val="0"/>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بسم</w:t>
      </w:r>
      <w:r>
        <w:rPr>
          <w:rFonts w:ascii="Scheherazade (Arabic)" w:hAnsi="Scheherazade (Arabic)" w:cs="Scheherazade (Arabic)"/>
          <w:noProof w:val="0"/>
          <w:rtl/>
          <w:lang w:bidi="fa-IR"/>
        </w:rPr>
        <w:t xml:space="preserve"> الله الرحمن الرحيم</w:t>
      </w:r>
    </w:p>
    <w:p w:rsidR="001B0FEA" w:rsidRDefault="001B0FEA" w:rsidP="00C42BF5">
      <w:pPr>
        <w:pStyle w:val="Heading3"/>
        <w:rPr>
          <w:noProof w:val="0"/>
          <w:rtl/>
          <w:lang w:bidi="fa-IR"/>
        </w:rPr>
      </w:pPr>
      <w:r>
        <w:rPr>
          <w:noProof w:val="0"/>
          <w:rtl/>
          <w:lang w:bidi="fa-IR"/>
        </w:rPr>
        <w:t>الدرس35</w:t>
      </w:r>
    </w:p>
    <w:p w:rsidR="001B0FEA" w:rsidRDefault="001B0FEA" w:rsidP="00C42BF5">
      <w:pPr>
        <w:rPr>
          <w:noProof w:val="0"/>
          <w:rtl/>
          <w:lang w:bidi="fa-IR"/>
        </w:rPr>
      </w:pPr>
      <w:r>
        <w:rPr>
          <w:rFonts w:ascii="Scheherazade (Arabic)" w:hAnsi="Scheherazade (Arabic)" w:cs="Scheherazade (Arabic)" w:hint="eastAsia"/>
          <w:noProof w:val="0"/>
          <w:rtl/>
          <w:lang w:bidi="fa-IR"/>
        </w:rPr>
        <w:t>كان</w:t>
      </w:r>
      <w:r>
        <w:rPr>
          <w:rFonts w:ascii="Scheherazade (Arabic)" w:hAnsi="Scheherazade (Arabic)" w:cs="Scheherazade (Arabic)"/>
          <w:noProof w:val="0"/>
          <w:rtl/>
          <w:lang w:bidi="fa-IR"/>
        </w:rPr>
        <w:t xml:space="preserve"> الكلام في المرأة الت</w:t>
      </w:r>
      <w:r>
        <w:rPr>
          <w:rFonts w:ascii="Scheherazade (Arabic)" w:hAnsi="Scheherazade (Arabic)" w:cs="Scheherazade (Arabic)" w:hint="eastAsia"/>
          <w:noProof w:val="0"/>
          <w:rtl/>
          <w:lang w:bidi="fa-IR"/>
        </w:rPr>
        <w:t>ي</w:t>
      </w:r>
      <w:r>
        <w:rPr>
          <w:rFonts w:ascii="Scheherazade (Arabic)" w:hAnsi="Scheherazade (Arabic)" w:cs="Scheherazade (Arabic)"/>
          <w:noProof w:val="0"/>
          <w:rtl/>
          <w:lang w:bidi="fa-IR"/>
        </w:rPr>
        <w:t xml:space="preserve"> رأت دمين منفصلين في غير ايام العادة، وكان المجموع مع النقاء المتخلل بينهما ازيد من عشرة ايام، فذكر صاحب العروة انه اذا كان كل من الدمين متساويين من حيث الصفات كان كلاهما احمر او كلاهما اصفر، فالمرأة مخيرة في جعل الدم الاول حيضا او جعل الدم الثاني حيضا، وان كان الاولى جعل الدم الاول حيضا</w:t>
      </w:r>
      <w:r>
        <w:rPr>
          <w:noProof w:val="0"/>
          <w:rtl/>
          <w:lang w:bidi="fa-IR"/>
        </w:rPr>
        <w:t>.</w:t>
      </w:r>
    </w:p>
    <w:p w:rsidR="001B0FEA" w:rsidRDefault="001B0FEA" w:rsidP="00C42BF5">
      <w:pPr>
        <w:pStyle w:val="Heading4"/>
        <w:rPr>
          <w:rFonts w:cs="Scheherazade (Arabic)"/>
          <w:noProof w:val="0"/>
          <w:rtl/>
          <w:lang w:bidi="fa-IR"/>
        </w:rPr>
      </w:pPr>
      <w:r>
        <w:rPr>
          <w:rFonts w:cs="Scheherazade (Arabic)"/>
          <w:noProof w:val="0"/>
          <w:rtl/>
          <w:lang w:bidi="fa-IR"/>
        </w:rPr>
        <w:t>تحقيق كبرى "ايجاب شمول الدليل لاحد الفردين انتفاء شرط شموله للفرد الثاني"، وتطبيقاتها</w:t>
      </w:r>
    </w:p>
    <w:p w:rsidR="001B0FEA" w:rsidRDefault="001B0FEA" w:rsidP="00C42BF5">
      <w:pPr>
        <w:rPr>
          <w:noProof w:val="0"/>
          <w:rtl/>
          <w:lang w:bidi="fa-IR"/>
        </w:rPr>
      </w:pPr>
      <w:r>
        <w:rPr>
          <w:rFonts w:ascii="Scheherazade (Arabic)" w:hAnsi="Scheherazade (Arabic)" w:cs="Scheherazade (Arabic)" w:hint="eastAsia"/>
          <w:noProof w:val="0"/>
          <w:rtl/>
          <w:lang w:bidi="fa-IR"/>
        </w:rPr>
        <w:t>ناقش</w:t>
      </w:r>
      <w:r>
        <w:rPr>
          <w:rFonts w:ascii="Scheherazade (Arabic)" w:hAnsi="Scheherazade (Arabic)" w:cs="Scheherazade (Arabic)"/>
          <w:noProof w:val="0"/>
          <w:rtl/>
          <w:lang w:bidi="fa-IR"/>
        </w:rPr>
        <w:t xml:space="preserve"> فيه جمع من الاعلام كالسيد الخوئي بانه كلما كان شمول الدليل لاحد الفردين موجبا لانتفاء شرط شموله للفرد الثاني، بخلاف العكس، اي كان شمول الدليل للفرد الثاني مضادا لشموله للفرد الاول عقلا من دون ان يكون موجبا لانتفاء شرط شرعي للفرد الاول، فيتعين القول ب</w:t>
      </w:r>
      <w:r>
        <w:rPr>
          <w:rFonts w:ascii="Scheherazade (Arabic)" w:hAnsi="Scheherazade (Arabic)" w:cs="Scheherazade (Arabic)" w:hint="eastAsia"/>
          <w:noProof w:val="0"/>
          <w:rtl/>
          <w:lang w:bidi="fa-IR"/>
        </w:rPr>
        <w:t>شمول</w:t>
      </w:r>
      <w:r>
        <w:rPr>
          <w:rFonts w:ascii="Scheherazade (Arabic)" w:hAnsi="Scheherazade (Arabic)" w:cs="Scheherazade (Arabic)"/>
          <w:noProof w:val="0"/>
          <w:rtl/>
          <w:lang w:bidi="fa-IR"/>
        </w:rPr>
        <w:t xml:space="preserve"> الدليل للفرد الاول ووروده على شمول الدليل بالنسبة الى الفرد الثاني، لانه بعد ما يشمل الدليل الفرد الاول ينتفي شرائط شموله للفرد الثاني، ففي هذا الفرض قد تحفظنا على عموم الدليل بلاالتزام لاي تخصيص فيه، بينما لو قلنا بشمول الدليل للفرد الثاني لزم من ذلك اخراج الفرد الاول بلامخصص، لان الفرد الثاني بعد كونه مشمولا للدليل لاينفي شرائط الفرد الاول وانما يكون مضادا له</w:t>
      </w:r>
      <w:r>
        <w:rPr>
          <w:noProof w:val="0"/>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وطبّقوا</w:t>
      </w:r>
      <w:r>
        <w:rPr>
          <w:rFonts w:ascii="Scheherazade (Arabic)" w:hAnsi="Scheherazade (Arabic)" w:cs="Scheherazade (Arabic)"/>
          <w:noProof w:val="0"/>
          <w:rtl/>
          <w:lang w:bidi="fa-IR"/>
        </w:rPr>
        <w:t xml:space="preserve"> ذلك على موارد كثيرة في الفقه والاصول</w:t>
      </w:r>
      <w:r>
        <w:rPr>
          <w:noProof w:val="0"/>
          <w:rtl/>
          <w:lang w:bidi="fa-IR"/>
        </w:rPr>
        <w:t>:</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منها</w:t>
      </w:r>
      <w:r>
        <w:rPr>
          <w:rFonts w:ascii="Scheherazade (Arabic)" w:hAnsi="Scheherazade (Arabic)" w:cs="Scheherazade (Arabic)"/>
          <w:noProof w:val="0"/>
          <w:rtl/>
          <w:lang w:bidi="fa-IR"/>
        </w:rPr>
        <w:t xml:space="preserve"> تقديم الاصل السببي وقالوا بان الثوب المتنجس اذا غسل بماء مستصحب الطهارة، فيوجد فردان لدليل الاستصحاب، احدهما استصحاب الطهارة في الماء وثانيها استصحاب النجاسة في الثوب، فان شمل الدليل اي دليل الاستصحاب طهارة الماء انتفى اركان الاستصحاب في نجاسة الثو</w:t>
      </w:r>
      <w:r>
        <w:rPr>
          <w:rFonts w:ascii="Scheherazade (Arabic)" w:hAnsi="Scheherazade (Arabic)" w:cs="Scheherazade (Arabic)" w:hint="eastAsia"/>
          <w:noProof w:val="0"/>
          <w:rtl/>
          <w:lang w:bidi="fa-IR"/>
        </w:rPr>
        <w:t>ب،</w:t>
      </w:r>
      <w:r>
        <w:rPr>
          <w:rFonts w:ascii="Scheherazade (Arabic)" w:hAnsi="Scheherazade (Arabic)" w:cs="Scheherazade (Arabic)"/>
          <w:noProof w:val="0"/>
          <w:rtl/>
          <w:lang w:bidi="fa-IR"/>
        </w:rPr>
        <w:t xml:space="preserve"> لان العلم التعبدي الاستصحابي بطهارة الماء علم بآثارها الشرعية ومنها ارتفاع نجاسة الثوب، فدليل الاستصحاب حينما شمل طهارة الماء فتعبدنا بالعلم بطهارته وترتب آثار طهارته التي منها ارتفاع نجاسة الثوب المغسول بالماء، فلم يكن الشك اللاحق في بقاء نجاسة الثوب، ارتفعت اركان الاستصحاب، بخلاف ما اذا قدمنا استصحاب نجاسة الثوب، فانه بعد شمول دليل الاستصحاب لنجاسة الثوب لابد من رفع اليد عن دليل استصحاب طهارة الماء من دون ان تختلّ اركان الاستصحاب فيها، لان اللازم العقلي لبقاء نجاسة الثوب عدم طهارة الماء، وا</w:t>
      </w:r>
      <w:r>
        <w:rPr>
          <w:rFonts w:ascii="Scheherazade (Arabic)" w:hAnsi="Scheherazade (Arabic)" w:cs="Scheherazade (Arabic)" w:hint="eastAsia"/>
          <w:noProof w:val="0"/>
          <w:rtl/>
          <w:lang w:bidi="fa-IR"/>
        </w:rPr>
        <w:t>لتعبد</w:t>
      </w:r>
      <w:r>
        <w:rPr>
          <w:rFonts w:ascii="Scheherazade (Arabic)" w:hAnsi="Scheherazade (Arabic)" w:cs="Scheherazade (Arabic)"/>
          <w:noProof w:val="0"/>
          <w:rtl/>
          <w:lang w:bidi="fa-IR"/>
        </w:rPr>
        <w:t xml:space="preserve"> بنجاسة الثوب ليس تعبدا بلوازمها العقلية.</w:t>
      </w:r>
    </w:p>
    <w:p w:rsidR="001B0FEA" w:rsidRDefault="001B0FEA" w:rsidP="00C42BF5">
      <w:pPr>
        <w:rPr>
          <w:noProof w:val="0"/>
          <w:rtl/>
          <w:lang w:bidi="fa-IR"/>
        </w:rPr>
      </w:pPr>
      <w:r>
        <w:rPr>
          <w:rFonts w:ascii="Scheherazade (Arabic)" w:hAnsi="Scheherazade (Arabic)" w:cs="Scheherazade (Arabic)" w:hint="eastAsia"/>
          <w:noProof w:val="0"/>
          <w:rtl/>
          <w:lang w:bidi="fa-IR"/>
        </w:rPr>
        <w:t>هذا</w:t>
      </w:r>
      <w:r>
        <w:rPr>
          <w:rFonts w:ascii="Scheherazade (Arabic)" w:hAnsi="Scheherazade (Arabic)" w:cs="Scheherazade (Arabic)"/>
          <w:noProof w:val="0"/>
          <w:rtl/>
          <w:lang w:bidi="fa-IR"/>
        </w:rPr>
        <w:t xml:space="preserve"> المثال الاول الذي ذكره السيد الخوئي غير تام، نحن وان كنا نقبل هذه الكبرى التي عنونها الاعلام وهي انه كلما لزم من تقديم دليل العام في احد فردين ارتفاع شرائط شمول الدليل العام بالنسبة الى الفرد الثاني بخلاف العكس لزم القول بشمول الدليل العام للفرد الاول، فيكون واردا على شموله بالنسبة الى الفرد الثاني، بينما انه عكس الامر فيلزم منه اي تقديم الدليل العام بالنسبة الى الفرد الثاني، تخصيص العام بالنسبة الى الفرد الاول بلامخصص، ولكن كلامنا في تطبي</w:t>
      </w:r>
      <w:r>
        <w:rPr>
          <w:rFonts w:ascii="Scheherazade (Arabic)" w:hAnsi="Scheherazade (Arabic)" w:cs="Scheherazade (Arabic)" w:hint="eastAsia"/>
          <w:noProof w:val="0"/>
          <w:rtl/>
          <w:lang w:bidi="fa-IR"/>
        </w:rPr>
        <w:t>ق</w:t>
      </w:r>
      <w:r>
        <w:rPr>
          <w:rFonts w:ascii="Scheherazade (Arabic)" w:hAnsi="Scheherazade (Arabic)" w:cs="Scheherazade (Arabic)"/>
          <w:noProof w:val="0"/>
          <w:rtl/>
          <w:lang w:bidi="fa-IR"/>
        </w:rPr>
        <w:t xml:space="preserve"> هذه الكبرى على الموارد التي ذكرها الاعلام كالسيد الخوئي في المقام</w:t>
      </w:r>
      <w:r>
        <w:rPr>
          <w:noProof w:val="0"/>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التطبيق</w:t>
      </w:r>
      <w:r>
        <w:rPr>
          <w:rFonts w:ascii="Scheherazade (Arabic)" w:hAnsi="Scheherazade (Arabic)" w:cs="Scheherazade (Arabic)"/>
          <w:noProof w:val="0"/>
          <w:rtl/>
          <w:lang w:bidi="fa-IR"/>
        </w:rPr>
        <w:t xml:space="preserve"> الاول في تطبيقها على الاصل السببي بالنسبة الى الاصل المسببي، فهذا غير تام، لانه اولا لانقبل ان دليل الاستصحاب تعبد بالعلم، ليس تعبدا بالعلم بالمستصحب، وانما هو نهي عن النقض العملي، فلايرفع استصحاب طهارة الماء اركان الاستصحاب في نجاسة الثوب</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بل نبقى شاكين في بقاء نجاسة الثوب بعد العلم بحدوثها، مضافا الى ان هذا الوجه اخص من المدعى لان الاعلام ومنهم السيد الخوئي قدموا قاعدة الطهارة في الماء على استصحاب نجاسة الثوب المغسول بهذا الماء، مع ان قاعدة لاتعبدنا بالعلم بالطهارة الواقعية وآثارها، لان قاعدة الطهارة ليست من الاصول المحرزه، اي ليست من الاصول التي اعتبرت علما بالواقع، فلابد من ذكر وجه آخر لتقديم الاصل السببي على المسببي مما لايسعه المقام، ولكن هذا ال</w:t>
      </w:r>
      <w:r>
        <w:rPr>
          <w:rFonts w:ascii="Scheherazade (Arabic)" w:hAnsi="Scheherazade (Arabic)" w:cs="Scheherazade (Arabic)" w:hint="eastAsia"/>
          <w:noProof w:val="0"/>
          <w:rtl/>
          <w:lang w:bidi="fa-IR"/>
        </w:rPr>
        <w:t>بحث</w:t>
      </w:r>
      <w:r>
        <w:rPr>
          <w:rFonts w:ascii="Scheherazade (Arabic)" w:hAnsi="Scheherazade (Arabic)" w:cs="Scheherazade (Arabic)"/>
          <w:noProof w:val="0"/>
          <w:rtl/>
          <w:lang w:bidi="fa-IR"/>
        </w:rPr>
        <w:t xml:space="preserve"> بحث مهم، ويكفي في بيان اهميته ان السيد الخوئي ارادوا ان يسووا به عملية جراحية فقبل ان يذهب الى المستشفى او قبل ان يتقدم الى هذه العملية الجراحية فاراد ان يوصي وقبل ان يوصي طرح مسألة حتى يفهّم الناس ان وعاه كامل، فطرح بحث تقديم الاصل السببي على المسببي.</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التطبيق</w:t>
      </w:r>
      <w:r>
        <w:rPr>
          <w:rFonts w:ascii="Scheherazade (Arabic)" w:hAnsi="Scheherazade (Arabic)" w:cs="Scheherazade (Arabic)"/>
          <w:noProof w:val="0"/>
          <w:rtl/>
          <w:lang w:bidi="fa-IR"/>
        </w:rPr>
        <w:t xml:space="preserve"> الثاني ما مر من انه لو اشترط شخص في عقد فعلا معينا واشترط في ضمن عقد آخر بعده ترك ذلك الفعل المعين، ا</w:t>
      </w:r>
      <w:r>
        <w:rPr>
          <w:rFonts w:ascii="Scheherazade (Arabic)" w:hAnsi="Scheherazade (Arabic)" w:cs="Scheherazade (Arabic)" w:hint="eastAsia"/>
          <w:noProof w:val="0"/>
          <w:rtl/>
          <w:lang w:bidi="fa-IR"/>
        </w:rPr>
        <w:t>لمشتري</w:t>
      </w:r>
      <w:r>
        <w:rPr>
          <w:rFonts w:ascii="Scheherazade (Arabic)" w:hAnsi="Scheherazade (Arabic)" w:cs="Scheherazade (Arabic)"/>
          <w:noProof w:val="0"/>
          <w:rtl/>
          <w:lang w:bidi="fa-IR"/>
        </w:rPr>
        <w:t xml:space="preserve"> في البيع الاول التزم بان لايبيع هذا المتاع الذي يشتريه من فلان، وفي عقد آخر كعقد الاجارة التزم بان يبيعه من ذلك الشخص، وقع الكلام في انه هل يقع التزاحم في وجوب الوفاء بهذين الشرطين او يقع التعارض بينهما، وهذا بحث مهم، فقيل كما في كلمات السيد الحكيم بان العرف يرى ان الشرط الاول بلامانع ليس مستلزما لترك واجب، فاذا شمله دليل الوفاء بالشرط يجعل دليل الوفاء بالشرط بالنسبة الى الشرط الاول، الشرط الثاني مخالفا ومستلزما لترك الواجب، مخالفا للكتاب والسنة ومحللا للحرام، او فقل مستلزما لترك الواجب، </w:t>
      </w:r>
      <w:r>
        <w:rPr>
          <w:rFonts w:ascii="Scheherazade (Arabic)" w:hAnsi="Scheherazade (Arabic)" w:cs="Scheherazade (Arabic)" w:hint="eastAsia"/>
          <w:noProof w:val="0"/>
          <w:rtl/>
          <w:lang w:bidi="fa-IR"/>
        </w:rPr>
        <w:t>وهذا</w:t>
      </w:r>
      <w:r>
        <w:rPr>
          <w:rFonts w:ascii="Scheherazade (Arabic)" w:hAnsi="Scheherazade (Arabic)" w:cs="Scheherazade (Arabic)"/>
          <w:noProof w:val="0"/>
          <w:rtl/>
          <w:lang w:bidi="fa-IR"/>
        </w:rPr>
        <w:t xml:space="preserve"> امر عرفي نقبله.</w:t>
      </w:r>
    </w:p>
    <w:p w:rsidR="001B0FEA" w:rsidRDefault="001B0FEA" w:rsidP="00C42BF5">
      <w:pPr>
        <w:rPr>
          <w:noProof w:val="0"/>
          <w:rtl/>
          <w:lang w:bidi="fa-IR"/>
        </w:rPr>
      </w:pPr>
      <w:r>
        <w:rPr>
          <w:rFonts w:ascii="Scheherazade (Arabic)" w:hAnsi="Scheherazade (Arabic)" w:cs="Scheherazade (Arabic)" w:hint="eastAsia"/>
          <w:noProof w:val="0"/>
          <w:rtl/>
          <w:lang w:bidi="fa-IR"/>
        </w:rPr>
        <w:t>ان</w:t>
      </w:r>
      <w:r>
        <w:rPr>
          <w:rFonts w:ascii="Scheherazade (Arabic)" w:hAnsi="Scheherazade (Arabic)" w:cs="Scheherazade (Arabic)"/>
          <w:noProof w:val="0"/>
          <w:rtl/>
          <w:lang w:bidi="fa-IR"/>
        </w:rPr>
        <w:t xml:space="preserve"> السيد الخوئي ذكر في نذر الزوجة عملا منافيا لحق الزوج، قال هذا النذر ولو صدر من الزوجة قبل زواجها يكون باطلا، بينما انه ذكر ان هذه المرأة لو اجّرت شخصها لعمل مناف لحق الزوج، والاجارة كانت قبل زواجها فالاجارة صحيحة، مثلا امرأة خلية نذرت ان تسافر الى زيارة الامام الرضا عليه السلام في الصيف، كما اجّرت نفسها لعمل ما في ايام الصيف، فقبل ان يحلّ الصيف تزوجت من رجل وتشدد فقال لها لاتفي بنذرك ولاتفي بعقد ال</w:t>
      </w:r>
      <w:r>
        <w:rPr>
          <w:rFonts w:ascii="Scheherazade (Arabic)" w:hAnsi="Scheherazade (Arabic)" w:cs="Scheherazade (Arabic)" w:hint="eastAsia"/>
          <w:noProof w:val="0"/>
          <w:rtl/>
          <w:lang w:bidi="fa-IR"/>
        </w:rPr>
        <w:t>اجارة</w:t>
      </w:r>
      <w:r>
        <w:rPr>
          <w:noProof w:val="0"/>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فقال</w:t>
      </w:r>
      <w:r>
        <w:rPr>
          <w:rFonts w:ascii="Scheherazade (Arabic)" w:hAnsi="Scheherazade (Arabic)" w:cs="Scheherazade (Arabic)"/>
          <w:noProof w:val="0"/>
          <w:rtl/>
          <w:lang w:bidi="fa-IR"/>
        </w:rPr>
        <w:t xml:space="preserve"> السيد الخوئي اما بالنسبة الى النذر فقول الزوج مقبول، لان النذر لابد ان يكون متعلقا بعمل راجح في ظرفه، هذا العمل ليس راجحا في ظرفه، هذا العمل ظرفه الضيف، ففي الصيف هذه المرأة متزوجة ولايجوز لها ان تخرج من بيتها الا باذن زوجها، فهذا العمل في ظرف وقوعه ليس عملا راجحا، وبذلك ينتفي شرائط وجوب ال</w:t>
      </w:r>
      <w:r>
        <w:rPr>
          <w:rFonts w:ascii="Scheherazade (Arabic)" w:hAnsi="Scheherazade (Arabic)" w:cs="Scheherazade (Arabic)" w:hint="eastAsia"/>
          <w:noProof w:val="0"/>
          <w:rtl/>
          <w:lang w:bidi="fa-IR"/>
        </w:rPr>
        <w:t>وفاء</w:t>
      </w:r>
      <w:r>
        <w:rPr>
          <w:rFonts w:ascii="Scheherazade (Arabic)" w:hAnsi="Scheherazade (Arabic)" w:cs="Scheherazade (Arabic)"/>
          <w:noProof w:val="0"/>
          <w:rtl/>
          <w:lang w:bidi="fa-IR"/>
        </w:rPr>
        <w:t xml:space="preserve"> بهذا النذر، بينما انه قال في الاجارة ان الاجارة صحيحة، لانها اجّرت نفسها لعمل ولم تكن في زمان الاجارة متزوجة، ودليل الوفاء بعقد الاجارة جعلت هذه المرأة مسلوبة المنفعة بالنسبة الى هذا العمل، فهي مشغولة الذمة بعمل للغير، فلايشملها دليل وجوب اطاعة الزوج في عدم الخروج من البيت، وهذا تهافت بين المسألتين</w:t>
      </w:r>
      <w:r>
        <w:rPr>
          <w:noProof w:val="0"/>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اذا</w:t>
      </w:r>
      <w:r>
        <w:rPr>
          <w:rFonts w:ascii="Scheherazade (Arabic)" w:hAnsi="Scheherazade (Arabic)" w:cs="Scheherazade (Arabic)"/>
          <w:noProof w:val="0"/>
          <w:rtl/>
          <w:lang w:bidi="fa-IR"/>
        </w:rPr>
        <w:t xml:space="preserve"> كان السبق الزماني، الذي يقول السيد الخوئي انه ليس مرجحا خلافا للمقام، اذا لم يكن السبق الزماني مرجحا فلافرق بين النذر والاجارة، لابد ان نقول بفساد كل منهما، واذا كان السبق الزماني مرجحا بمعنى ان العرف يرى انه حين النذر لم يتعلق النذر بعمل حرام، لانه بعد لم تتزوج، وهذا العقد مخالفا للكتاب والسنة، فمتعلق النذر مباح كما ان متعلق الاجارة حين عقد الاجارة مباح، واذا كان مباحا كان راجحا، هل يصح ان نقول بان زيارة الامام الرضا عليه السلام مباحة وليست براجحة؟! عبادة، العبادة المباحة راجحة، فلافرق ب</w:t>
      </w:r>
      <w:r>
        <w:rPr>
          <w:rFonts w:ascii="Scheherazade (Arabic)" w:hAnsi="Scheherazade (Arabic)" w:cs="Scheherazade (Arabic)" w:hint="eastAsia"/>
          <w:noProof w:val="0"/>
          <w:rtl/>
          <w:lang w:bidi="fa-IR"/>
        </w:rPr>
        <w:t>ين</w:t>
      </w:r>
      <w:r>
        <w:rPr>
          <w:rFonts w:ascii="Scheherazade (Arabic)" w:hAnsi="Scheherazade (Arabic)" w:cs="Scheherazade (Arabic)"/>
          <w:noProof w:val="0"/>
          <w:rtl/>
          <w:lang w:bidi="fa-IR"/>
        </w:rPr>
        <w:t xml:space="preserve"> المسألتين</w:t>
      </w:r>
      <w:r>
        <w:rPr>
          <w:noProof w:val="0"/>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اذا</w:t>
      </w:r>
      <w:r>
        <w:rPr>
          <w:rFonts w:ascii="Scheherazade (Arabic)" w:hAnsi="Scheherazade (Arabic)" w:cs="Scheherazade (Arabic)"/>
          <w:noProof w:val="0"/>
          <w:rtl/>
          <w:lang w:bidi="fa-IR"/>
        </w:rPr>
        <w:t xml:space="preserve"> قلتم بان السبق الزماني يوجب ان يشمله دليل الوفاء بالعقد او الشرط، ويتقدم على حق الزوج بان الزواج متاخر فلابد ان تقولوا بمثله في النذر، ومجرد ان متعلق النذر لابد ان يكون راجحا لايوجب فرقا بين المسالتين، لان المانع من راجحية متعلق النذر هو تقدم حق طاعة الزوج، فاذا قلتم بتقدم العقد الساب</w:t>
      </w:r>
      <w:r>
        <w:rPr>
          <w:rFonts w:ascii="Scheherazade (Arabic)" w:hAnsi="Scheherazade (Arabic)" w:cs="Scheherazade (Arabic)" w:hint="eastAsia"/>
          <w:noProof w:val="0"/>
          <w:rtl/>
          <w:lang w:bidi="fa-IR"/>
        </w:rPr>
        <w:t>ق</w:t>
      </w:r>
      <w:r>
        <w:rPr>
          <w:rFonts w:ascii="Scheherazade (Arabic)" w:hAnsi="Scheherazade (Arabic)" w:cs="Scheherazade (Arabic)"/>
          <w:noProof w:val="0"/>
          <w:rtl/>
          <w:lang w:bidi="fa-IR"/>
        </w:rPr>
        <w:t xml:space="preserve"> على الحق اللاحق للزوج، لان كلا منها مشروط بان لايكون في معصية الله، العقد نافذ وواجب الوفاء اذا لم يكن مستلزما لمعصية الله، طاعة الزوج في عدم الخروج من البيت فيما اذا لم يكن مستلزما لمعصية الله، فاذا قلتم بكفاية السبق الزماني فلابد ان تقولوا به في كلا الموردين والا لاتقولوا به في كلا الموردين، فلاوجه للتفصيل بين المسألتين، وهذا الاشكال يتوجه على السيد السيستاني ايضا، لانه ايضا قال بهذا التفصيل.</w:t>
      </w:r>
    </w:p>
    <w:p w:rsidR="001B0FEA" w:rsidRDefault="001B0FEA" w:rsidP="00C42BF5">
      <w:pPr>
        <w:rPr>
          <w:noProof w:val="0"/>
          <w:rtl/>
          <w:lang w:bidi="fa-IR"/>
        </w:rPr>
      </w:pPr>
      <w:r>
        <w:rPr>
          <w:rFonts w:ascii="Scheherazade (Arabic)" w:hAnsi="Scheherazade (Arabic)" w:cs="Scheherazade (Arabic)" w:hint="eastAsia"/>
          <w:noProof w:val="0"/>
          <w:rtl/>
          <w:lang w:bidi="fa-IR"/>
        </w:rPr>
        <w:t>التطبيق</w:t>
      </w:r>
      <w:r>
        <w:rPr>
          <w:rFonts w:ascii="Scheherazade (Arabic)" w:hAnsi="Scheherazade (Arabic)" w:cs="Scheherazade (Arabic)"/>
          <w:noProof w:val="0"/>
          <w:rtl/>
          <w:lang w:bidi="fa-IR"/>
        </w:rPr>
        <w:t xml:space="preserve"> الثالث في قضية الزواج من بنت الزوجة غير المدخول بها، ذكر السيد الخوئي والسيد السيستاني انه لو تزوج شخص بامراة وقبل ان يدخل بها رأى بنتها فخطبها، فقبلت وتزوج زوج الام مع هذه البنت قبل ان يدخل بالام، فالمشهور على بطلان العقد الثاني لانهم يعتبرونه من الجمع بين الام وبنتها، ولايجمع بين الام والبنت، لكن ذكر السيد الخوئي والسيد السيستاني طبّقا تلك الكبرى، الكبرى ان عموم دليل نفوذ الزواج من غي</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المحارم حيث يشمل زواج هذا البنت فيرفع بذلك شرط صحة الزواج من الام لان الام تصير من امهات نسائكم، فتزول زوجيتها، بينما انه لو قدم دليل عقد النكاح بالنسبة الى زوجية الام فرفع اليد عن صحة الزواج بالبنت يصير من باب التنافي والتضاد، لامن باب الورود</w:t>
      </w:r>
      <w:r>
        <w:rPr>
          <w:noProof w:val="0"/>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وانتم</w:t>
      </w:r>
      <w:r>
        <w:rPr>
          <w:rFonts w:ascii="Scheherazade (Arabic)" w:hAnsi="Scheherazade (Arabic)" w:cs="Scheherazade (Arabic)"/>
          <w:noProof w:val="0"/>
          <w:rtl/>
          <w:lang w:bidi="fa-IR"/>
        </w:rPr>
        <w:t xml:space="preserve"> ترون انه هنا السبق الزماني لم يكن ناجحا، وبهذا ينكش</w:t>
      </w:r>
      <w:r>
        <w:rPr>
          <w:rFonts w:ascii="Scheherazade (Arabic)" w:hAnsi="Scheherazade (Arabic)" w:cs="Scheherazade (Arabic)" w:hint="eastAsia"/>
          <w:noProof w:val="0"/>
          <w:rtl/>
          <w:lang w:bidi="fa-IR"/>
        </w:rPr>
        <w:t>ف</w:t>
      </w:r>
      <w:r>
        <w:rPr>
          <w:rFonts w:ascii="Scheherazade (Arabic)" w:hAnsi="Scheherazade (Arabic)" w:cs="Scheherazade (Arabic)"/>
          <w:noProof w:val="0"/>
          <w:rtl/>
          <w:lang w:bidi="fa-IR"/>
        </w:rPr>
        <w:t xml:space="preserve"> ان تلك الكبرى لاتدور مدار السابق زمانا، كما قد يوهمه عبارة السيد الخوئي في المقام، ليست تلك الكبرى مختصة بتقديم الدليل في شموله للفرد السابق، فيقال بانه يقدم شموله للفرد السابق وبذلك لايشمل الفرد اللاحق، لاخصوصية لكون الفرد المشمول للدليل سابقا او لاحقا، هنا الزواج من البنت فرد لاحق وليس فردا سابقا، الفرد السابق هو الزواج مع الام ولكن النكتة هنا كانت بصالح الزواج مع البنت</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شمول دليل نفوذ النكاح للزواج مع البنت جعل شرط الزواج م</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الام مفقودا ومنعدما لان الام صارت ام الزوجة، وحرمت عليكم امهات نسائكم</w:t>
      </w:r>
      <w:r>
        <w:rPr>
          <w:noProof w:val="0"/>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والظاهر</w:t>
      </w:r>
      <w:r>
        <w:rPr>
          <w:rFonts w:ascii="Scheherazade (Arabic)" w:hAnsi="Scheherazade (Arabic)" w:cs="Scheherazade (Arabic)"/>
          <w:noProof w:val="0"/>
          <w:rtl/>
          <w:lang w:bidi="fa-IR"/>
        </w:rPr>
        <w:t xml:space="preserve"> تمامية هذا التطبيق الثالث بهذه الكيفية التي ذكرناها، وان كان قد يستفاد من بعض الروايات انه لايجمع بين الام والبنت، ولكن مضافا الى ما في سند هذه الرواية قد يقال بانها واردة في الجمع بين البنت والام في الوضع الخارجي لان الروا</w:t>
      </w:r>
      <w:r>
        <w:rPr>
          <w:rFonts w:ascii="Scheherazade (Arabic)" w:hAnsi="Scheherazade (Arabic)" w:cs="Scheherazade (Arabic)" w:hint="eastAsia"/>
          <w:noProof w:val="0"/>
          <w:rtl/>
          <w:lang w:bidi="fa-IR"/>
        </w:rPr>
        <w:t>ية</w:t>
      </w:r>
      <w:r>
        <w:rPr>
          <w:rFonts w:ascii="Scheherazade (Arabic)" w:hAnsi="Scheherazade (Arabic)" w:cs="Scheherazade (Arabic)"/>
          <w:noProof w:val="0"/>
          <w:rtl/>
          <w:lang w:bidi="fa-IR"/>
        </w:rPr>
        <w:t xml:space="preserve"> واردة في الاماء، اي لايجمع بين الام والبنت في وقت ملك اليمين.</w:t>
      </w:r>
    </w:p>
    <w:p w:rsidR="001B0FEA" w:rsidRDefault="001B0FEA" w:rsidP="00C42BF5">
      <w:pPr>
        <w:rPr>
          <w:noProof w:val="0"/>
          <w:rtl/>
          <w:lang w:bidi="fa-IR"/>
        </w:rPr>
      </w:pPr>
      <w:r>
        <w:rPr>
          <w:rFonts w:ascii="Scheherazade (Arabic)" w:hAnsi="Scheherazade (Arabic)" w:cs="Scheherazade (Arabic)" w:hint="eastAsia"/>
          <w:noProof w:val="0"/>
          <w:rtl/>
          <w:lang w:bidi="fa-IR"/>
        </w:rPr>
        <w:t>وعلى</w:t>
      </w:r>
      <w:r>
        <w:rPr>
          <w:rFonts w:ascii="Scheherazade (Arabic)" w:hAnsi="Scheherazade (Arabic)" w:cs="Scheherazade (Arabic)"/>
          <w:noProof w:val="0"/>
          <w:rtl/>
          <w:lang w:bidi="fa-IR"/>
        </w:rPr>
        <w:t xml:space="preserve"> اي حال لو اجبنا عن الرواية التي قد يتوهم دلالتها عن تعلق النهي بالجمع بين الام والبنت وقلنا بانها ضعيفة سندا، فما ذكره السيد الخوئي و السيد السيستاني هنا في محله، ولكن ذكرنا ان النكتة هنا كانت جارية في الفرد اللاحق دون الفرد السابق</w:t>
      </w:r>
      <w:r>
        <w:rPr>
          <w:noProof w:val="0"/>
          <w:rtl/>
          <w:lang w:bidi="fa-IR"/>
        </w:rPr>
        <w:t>.</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فما</w:t>
      </w:r>
      <w:r>
        <w:rPr>
          <w:rFonts w:ascii="Scheherazade (Arabic)" w:hAnsi="Scheherazade (Arabic)" w:cs="Scheherazade (Arabic)"/>
          <w:noProof w:val="0"/>
          <w:rtl/>
          <w:lang w:bidi="fa-IR"/>
        </w:rPr>
        <w:t xml:space="preserve"> يذكر السيد الخوئي من انه اذا كان هنا فرد سابق وفرد لاحق فيشمل الدليل الفرد السابق ويكون مانعا عن شمول الدليل للفرد اللاحق، فهذا الكلام لايتم باطلاقه، فمجرد انه هنا الدم الاول اذا شمله دليل الحيضية فيكون واردا على الدم الثاني، هذا لابد من بيان نكتته، لماذكرنا من انه لاخصوصية للسبق واللحوق، فقد يكون الفرد لاحقا ولكن شمول الدليل العام له يجعل الفرد السابق فاقدا ل</w:t>
      </w:r>
      <w:r>
        <w:rPr>
          <w:rFonts w:ascii="Scheherazade (Arabic)" w:hAnsi="Scheherazade (Arabic)" w:cs="Scheherazade (Arabic)" w:hint="eastAsia"/>
          <w:noProof w:val="0"/>
          <w:rtl/>
          <w:lang w:bidi="fa-IR"/>
        </w:rPr>
        <w:t>لشرط</w:t>
      </w:r>
      <w:r>
        <w:rPr>
          <w:rFonts w:ascii="Scheherazade (Arabic)" w:hAnsi="Scheherazade (Arabic)" w:cs="Scheherazade (Arabic)"/>
          <w:noProof w:val="0"/>
          <w:rtl/>
          <w:lang w:bidi="fa-IR"/>
        </w:rPr>
        <w:t xml:space="preserve"> شرعا، دون العكس.</w:t>
      </w:r>
    </w:p>
    <w:p w:rsidR="001B0FEA" w:rsidRDefault="001B0FEA" w:rsidP="00C42BF5">
      <w:pPr>
        <w:rPr>
          <w:noProof w:val="0"/>
          <w:rtl/>
          <w:lang w:bidi="fa-IR"/>
        </w:rPr>
      </w:pPr>
      <w:r>
        <w:rPr>
          <w:rFonts w:ascii="Scheherazade (Arabic)" w:hAnsi="Scheherazade (Arabic)" w:cs="Scheherazade (Arabic)" w:hint="eastAsia"/>
          <w:noProof w:val="0"/>
          <w:rtl/>
          <w:lang w:bidi="fa-IR"/>
        </w:rPr>
        <w:t>التطبيق</w:t>
      </w:r>
      <w:r>
        <w:rPr>
          <w:rFonts w:ascii="Scheherazade (Arabic)" w:hAnsi="Scheherazade (Arabic)" w:cs="Scheherazade (Arabic)"/>
          <w:noProof w:val="0"/>
          <w:rtl/>
          <w:lang w:bidi="fa-IR"/>
        </w:rPr>
        <w:t xml:space="preserve"> الرابع هو التطبيق في المقام، رأت هذه المرأة دما، رأت خمسة ايام دما وخمسة ايام حصل لها النقاء، وخمسة بعد ذلك رأت الدم الثاني، افرض كلاهما احمر، اذا شمل دليل الحيضية للدم الاول فيقال بان الدم الثاني يصير فاقدا لشرائط الحيض، لانه يعتبر في دم الحيض وجود تخلل اقل الطهر بينه وبين الدم السابق، بينما انه لو شمل دليل الحيضية للدم الثاني لاينتفي الشرطية في الدم الاول الا بنحو التضاد، اي لايمكن الجمع بين حيضية الدمين، لو حكم بحيضية الدم الثاني فلايمكن الحكم بحيضية الدم ا</w:t>
      </w:r>
      <w:r>
        <w:rPr>
          <w:rFonts w:ascii="Scheherazade (Arabic)" w:hAnsi="Scheherazade (Arabic)" w:cs="Scheherazade (Arabic)" w:hint="eastAsia"/>
          <w:noProof w:val="0"/>
          <w:rtl/>
          <w:lang w:bidi="fa-IR"/>
        </w:rPr>
        <w:t>لاول،</w:t>
      </w:r>
      <w:r>
        <w:rPr>
          <w:rFonts w:ascii="Scheherazade (Arabic)" w:hAnsi="Scheherazade (Arabic)" w:cs="Scheherazade (Arabic)"/>
          <w:noProof w:val="0"/>
          <w:rtl/>
          <w:lang w:bidi="fa-IR"/>
        </w:rPr>
        <w:t xml:space="preserve"> لانه مناف لما دل على انه لايكون الحيض اكثر من عشرة ايام</w:t>
      </w:r>
      <w:r>
        <w:rPr>
          <w:noProof w:val="0"/>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الظاهر</w:t>
      </w:r>
      <w:r>
        <w:rPr>
          <w:rFonts w:ascii="Scheherazade (Arabic)" w:hAnsi="Scheherazade (Arabic)" w:cs="Scheherazade (Arabic)"/>
          <w:noProof w:val="0"/>
          <w:rtl/>
          <w:lang w:bidi="fa-IR"/>
        </w:rPr>
        <w:t xml:space="preserve"> ان هذا التطبيق ايضا صحيح، لانه لم يذكر في شرائط الحيض ان لايوجد بعده دم حيض آخر، لايفصل بينهما اقل الطهر، لو كتب في شرائط الحيض انه من شرائط الحيض ان لايوجد دم حيض ثان بعده، مما لايفصل بينه وبين هذا الدم الاول اقل الطهر، اذا كتب في شر</w:t>
      </w:r>
      <w:r>
        <w:rPr>
          <w:rFonts w:ascii="Scheherazade (Arabic)" w:hAnsi="Scheherazade (Arabic)" w:cs="Scheherazade (Arabic)" w:hint="eastAsia"/>
          <w:noProof w:val="0"/>
          <w:rtl/>
          <w:lang w:bidi="fa-IR"/>
        </w:rPr>
        <w:t>ائط</w:t>
      </w:r>
      <w:r>
        <w:rPr>
          <w:rFonts w:ascii="Scheherazade (Arabic)" w:hAnsi="Scheherazade (Arabic)" w:cs="Scheherazade (Arabic)"/>
          <w:noProof w:val="0"/>
          <w:rtl/>
          <w:lang w:bidi="fa-IR"/>
        </w:rPr>
        <w:t xml:space="preserve"> الحيض هذا الشرط للحيض ثبت كلام صاحب العروة، لان شمول دليل الحيض لكل من الدمين يكون موجبا لانتفاء الشرط في الدم الآخر، ولكن الموجود في الروايات انه لايكون الطهر اقل من عشرة ايام، وهذا يعني ان الدم الثاني الذي يكون الفاصل بينه وبين دم الحيض السابق اقل من عشرة ايام، فهذا الدم الثاني ليس بحيض، وهذا معنى قوله عليه السلام اقل الطهر عشرة ايام، يعني ينفي حيضية الدم الثاني الذي رئي قبل مضي عشرة ايام الطهر، فشمول دليل الحيض للدم الاول يكون واردا على شمول دليل الحيض للدم الثاني، ولاعكس</w:t>
      </w:r>
      <w:r>
        <w:rPr>
          <w:noProof w:val="0"/>
          <w:rtl/>
          <w:lang w:bidi="fa-IR"/>
        </w:rPr>
        <w:t>.</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اذا</w:t>
      </w:r>
      <w:r>
        <w:rPr>
          <w:rFonts w:ascii="Scheherazade (Arabic)" w:hAnsi="Scheherazade (Arabic)" w:cs="Scheherazade (Arabic)"/>
          <w:noProof w:val="0"/>
          <w:rtl/>
          <w:lang w:bidi="fa-IR"/>
        </w:rPr>
        <w:t xml:space="preserve"> شمل دليل الحيضية للدم الثاني فلاينفي شرط من الشرائط الشرعية لحيضية الدم الاول وانما هو من باب علاقة التضاد، كشفنا عنه اذا كان الدم الثاني حيضا فلايمكن ان يكون الدم الاول حيضا، وهذا يعني اننا اذا التزمنا بشمول الدليل لحيضية الدم الثاني لابد ان نخصص عموم دليل حيضية الدم الاحمر للدم الاول بلامخصص، وهذا خلاف اصالة الع</w:t>
      </w:r>
      <w:r>
        <w:rPr>
          <w:rFonts w:ascii="Scheherazade (Arabic)" w:hAnsi="Scheherazade (Arabic)" w:cs="Scheherazade (Arabic)" w:hint="eastAsia"/>
          <w:noProof w:val="0"/>
          <w:rtl/>
          <w:lang w:bidi="fa-IR"/>
        </w:rPr>
        <w:t>موم،</w:t>
      </w:r>
      <w:r>
        <w:rPr>
          <w:rFonts w:ascii="Scheherazade (Arabic)" w:hAnsi="Scheherazade (Arabic)" w:cs="Scheherazade (Arabic)"/>
          <w:noProof w:val="0"/>
          <w:rtl/>
          <w:lang w:bidi="fa-IR"/>
        </w:rPr>
        <w:t xml:space="preserve"> </w:t>
      </w:r>
    </w:p>
    <w:p w:rsidR="001B0FEA" w:rsidRDefault="001B0FEA" w:rsidP="00C42BF5">
      <w:pPr>
        <w:pStyle w:val="Heading4"/>
        <w:rPr>
          <w:rFonts w:cs="Scheherazade (Arabic)"/>
          <w:noProof w:val="0"/>
          <w:rtl/>
          <w:lang w:bidi="fa-IR"/>
        </w:rPr>
      </w:pPr>
      <w:r>
        <w:rPr>
          <w:rFonts w:cs="Scheherazade (Arabic)"/>
          <w:noProof w:val="0"/>
          <w:rtl/>
          <w:lang w:bidi="fa-IR"/>
        </w:rPr>
        <w:t>استثناء موردين من تطبيق تلك الكبرى على المقام</w:t>
      </w:r>
    </w:p>
    <w:p w:rsidR="001B0FEA" w:rsidRDefault="001B0FEA" w:rsidP="00C42BF5">
      <w:pPr>
        <w:rPr>
          <w:noProof w:val="0"/>
          <w:rtl/>
          <w:lang w:bidi="fa-IR"/>
        </w:rPr>
      </w:pPr>
      <w:r>
        <w:rPr>
          <w:rFonts w:ascii="Scheherazade (Arabic)" w:hAnsi="Scheherazade (Arabic)" w:cs="Scheherazade (Arabic)" w:hint="eastAsia"/>
          <w:noProof w:val="0"/>
          <w:rtl/>
          <w:lang w:bidi="fa-IR"/>
        </w:rPr>
        <w:t>ولكن</w:t>
      </w:r>
      <w:r>
        <w:rPr>
          <w:rFonts w:ascii="Scheherazade (Arabic)" w:hAnsi="Scheherazade (Arabic)" w:cs="Scheherazade (Arabic)"/>
          <w:noProof w:val="0"/>
          <w:rtl/>
          <w:lang w:bidi="fa-IR"/>
        </w:rPr>
        <w:t xml:space="preserve"> لابد من استثناء موردين</w:t>
      </w:r>
      <w:r>
        <w:rPr>
          <w:noProof w:val="0"/>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المورد</w:t>
      </w:r>
      <w:r>
        <w:rPr>
          <w:rFonts w:ascii="Scheherazade (Arabic)" w:hAnsi="Scheherazade (Arabic)" w:cs="Scheherazade (Arabic)"/>
          <w:noProof w:val="0"/>
          <w:rtl/>
          <w:lang w:bidi="fa-IR"/>
        </w:rPr>
        <w:t xml:space="preserve"> الاول ما اذا كانت ذات عادة عددي</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وكان جزء من الدم الثاني متمما للعادة العددية، عادتها العددية تسعة ايام، رأت الدم خمسة ايام، وبعد ثلاثة ايام من انقطاع الدم رأت دما جديدا، يوم واحد من الدم الثاني مكمل للعادة العددية، خمسة ايام الدم الاول حيض، ثلاثة ايام حيض، صار ثمانية ايام، اليوم الاول من دم الحيض الثاني يكمل العدد، فاذن لابد من الحكم بحيضية اليوم الواحد من الدم الثاني والنقاء المتخلل بينهما اذا قلنا بان النقاء المتخلل حيض، كما هو رأي المشهور</w:t>
      </w:r>
      <w:r>
        <w:rPr>
          <w:noProof w:val="0"/>
          <w:rtl/>
          <w:lang w:bidi="fa-IR"/>
        </w:rPr>
        <w:t>.</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الاستثناء</w:t>
      </w:r>
      <w:r>
        <w:rPr>
          <w:rFonts w:ascii="Scheherazade (Arabic)" w:hAnsi="Scheherazade (Arabic)" w:cs="Scheherazade (Arabic)"/>
          <w:noProof w:val="0"/>
          <w:rtl/>
          <w:lang w:bidi="fa-IR"/>
        </w:rPr>
        <w:t xml:space="preserve"> الثاني ان يكون الدم الاول واجدا للصفات و الدم الثاني جزء منه واجد للصفات وجزء منه فاقد للصفات، خمسة ايام رأت الدم الاحمر وثلاثة ايام انقطع الدم يوم واحد من الدم الثاني كان الدم احمر و الباقي اصفر، فهنا ايضا لابد من الالتزام بحيضية يوم واحد من الدم الثاني بل وحيضية النقاء المتخلل بناءا على مسلك المشهور من النقاء المتخلل حيض، وبقية الكلام في الليالي القادمة ونبدأ برؤية الدم في ب</w:t>
      </w:r>
      <w:r>
        <w:rPr>
          <w:rFonts w:ascii="Scheherazade (Arabic)" w:hAnsi="Scheherazade (Arabic)" w:cs="Scheherazade (Arabic)" w:hint="eastAsia"/>
          <w:noProof w:val="0"/>
          <w:rtl/>
          <w:lang w:bidi="fa-IR"/>
        </w:rPr>
        <w:t>عض</w:t>
      </w:r>
      <w:r>
        <w:rPr>
          <w:rFonts w:ascii="Scheherazade (Arabic)" w:hAnsi="Scheherazade (Arabic)" w:cs="Scheherazade (Arabic)"/>
          <w:noProof w:val="0"/>
          <w:rtl/>
          <w:lang w:bidi="fa-IR"/>
        </w:rPr>
        <w:t xml:space="preserve"> ايام العادة لافي تمام ايام العادة فتاملوا فيها الى الليلة القادمة ان شاء الله تعالى. </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بسم</w:t>
      </w:r>
      <w:r>
        <w:rPr>
          <w:rFonts w:ascii="Scheherazade (Arabic)" w:hAnsi="Scheherazade (Arabic)" w:cs="Scheherazade (Arabic)"/>
          <w:noProof w:val="0"/>
          <w:rtl/>
          <w:lang w:bidi="fa-IR"/>
        </w:rPr>
        <w:t xml:space="preserve"> الله الرحمن الرحيم</w:t>
      </w:r>
    </w:p>
    <w:p w:rsidR="001B0FEA" w:rsidRDefault="001B0FEA" w:rsidP="00C42BF5">
      <w:pPr>
        <w:pStyle w:val="Heading3"/>
        <w:rPr>
          <w:noProof w:val="0"/>
          <w:rtl/>
          <w:lang w:bidi="fa-IR"/>
        </w:rPr>
      </w:pPr>
      <w:r>
        <w:rPr>
          <w:noProof w:val="0"/>
          <w:rtl/>
          <w:lang w:bidi="fa-IR"/>
        </w:rPr>
        <w:t>الدرس36</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ذكر</w:t>
      </w:r>
      <w:r>
        <w:rPr>
          <w:rFonts w:ascii="Scheherazade (Arabic)" w:hAnsi="Scheherazade (Arabic)" w:cs="Scheherazade (Arabic)"/>
          <w:noProof w:val="0"/>
          <w:rtl/>
          <w:lang w:bidi="fa-IR"/>
        </w:rPr>
        <w:t xml:space="preserve"> صاحب العروة ان المرأة اذا رأت ثلاثة ايام متواليات وانقطع، ثم رأت ثلاثة ايام او ازيد، وتجاوز المجموع عن العشرة، فان كان احدهما في ايام العادة دون الآخر جعلت ما في العادة حيضا، وان لم يكن واحد منهما في العادة فتجعل الحيض ما كان منهما واجدا للصفات، وان كانا متساويين في الصفات فالاحوط جعل اولهما حيضا، وان كان الاقوى التخيير.</w:t>
      </w:r>
    </w:p>
    <w:p w:rsidR="001B0FEA" w:rsidRDefault="001B0FEA" w:rsidP="00C42BF5">
      <w:pPr>
        <w:rPr>
          <w:noProof w:val="0"/>
          <w:rtl/>
          <w:lang w:bidi="fa-IR"/>
        </w:rPr>
      </w:pPr>
      <w:r>
        <w:rPr>
          <w:rFonts w:ascii="Scheherazade (Arabic)" w:hAnsi="Scheherazade (Arabic)" w:cs="Scheherazade (Arabic)" w:hint="eastAsia"/>
          <w:noProof w:val="0"/>
          <w:rtl/>
          <w:lang w:bidi="fa-IR"/>
        </w:rPr>
        <w:t>بالنسبة</w:t>
      </w:r>
      <w:r>
        <w:rPr>
          <w:rFonts w:ascii="Scheherazade (Arabic)" w:hAnsi="Scheherazade (Arabic)" w:cs="Scheherazade (Arabic)"/>
          <w:noProof w:val="0"/>
          <w:rtl/>
          <w:lang w:bidi="fa-IR"/>
        </w:rPr>
        <w:t xml:space="preserve"> الى فرض ما لو كان احدهما في ايام العادة دون الآخر يقول صاحب العروة انها تجعل ما في العاد</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حيضا، والدم الثاني لانه زائد على العشرة ليس بحيض</w:t>
      </w:r>
      <w:r>
        <w:rPr>
          <w:noProof w:val="0"/>
          <w:rtl/>
          <w:lang w:bidi="fa-IR"/>
        </w:rPr>
        <w:t>.</w:t>
      </w:r>
    </w:p>
    <w:p w:rsidR="001B0FEA" w:rsidRDefault="001B0FEA" w:rsidP="00C42BF5">
      <w:pPr>
        <w:pStyle w:val="Heading4"/>
        <w:rPr>
          <w:rFonts w:cs="Scheherazade (Arabic)"/>
          <w:noProof w:val="0"/>
          <w:rtl/>
          <w:lang w:bidi="fa-IR"/>
        </w:rPr>
      </w:pPr>
      <w:r>
        <w:rPr>
          <w:rFonts w:cs="Scheherazade (Arabic)"/>
          <w:noProof w:val="0"/>
          <w:rtl/>
          <w:lang w:bidi="fa-IR"/>
        </w:rPr>
        <w:t>السيد السيستاني: يجعل المقدار الذي لم يتجاوز عن العشرة، من الدم الثاني، حيضا</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هنا</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ق</w:t>
      </w:r>
      <w:r>
        <w:rPr>
          <w:rFonts w:ascii="Scheherazade (Arabic)" w:hAnsi="Scheherazade (Arabic)" w:cs="Scheherazade (Arabic)"/>
          <w:noProof w:val="0"/>
          <w:rtl/>
          <w:lang w:bidi="fa-IR"/>
        </w:rPr>
        <w:t xml:space="preserve"> السيد السيستاني على كلام صاحب العروة قال الا اذا كان ما في العادة متقدما زمانا، وكان الدم الثاني متصفا بصفة الحيض، فانه يحكم بكون المقدار الذي لم يتجاوز منه عن العشرة من الحيضة الاولى.</w:t>
      </w:r>
    </w:p>
    <w:p w:rsidR="001B0FEA" w:rsidRDefault="001B0FEA" w:rsidP="00C42BF5">
      <w:pPr>
        <w:rPr>
          <w:noProof w:val="0"/>
          <w:rtl/>
          <w:lang w:bidi="fa-IR"/>
        </w:rPr>
      </w:pPr>
      <w:r>
        <w:rPr>
          <w:rFonts w:ascii="Scheherazade (Arabic)" w:hAnsi="Scheherazade (Arabic)" w:cs="Scheherazade (Arabic)" w:hint="eastAsia"/>
          <w:noProof w:val="0"/>
          <w:rtl/>
          <w:lang w:bidi="fa-IR"/>
        </w:rPr>
        <w:t>توضيح</w:t>
      </w:r>
      <w:r>
        <w:rPr>
          <w:rFonts w:ascii="Scheherazade (Arabic)" w:hAnsi="Scheherazade (Arabic)" w:cs="Scheherazade (Arabic)"/>
          <w:noProof w:val="0"/>
          <w:rtl/>
          <w:lang w:bidi="fa-IR"/>
        </w:rPr>
        <w:t xml:space="preserve"> كلام السيد السيستاني ان المرأة اذا كان عادتها من اول الشهر الى اليوم الخامس من الشهر، فرأت الدم خلال هذه الخمسة ايام، ثم انقطع الدم ثلاثة ايام، ثم عاد الدم خمسة ايام بلون احمر، حيث ان المجموع زائد على عشرة ايام، صار ثلاثة عشر يوم، فقال صاحب العروة الدم الثاني ليس بحيض</w:t>
      </w:r>
      <w:r>
        <w:rPr>
          <w:noProof w:val="0"/>
          <w:rtl/>
          <w:lang w:bidi="fa-IR"/>
        </w:rPr>
        <w:t xml:space="preserve"> </w:t>
      </w:r>
      <w:r>
        <w:rPr>
          <w:rFonts w:ascii="Scheherazade (Arabic)" w:hAnsi="Scheherazade (Arabic)" w:cs="Scheherazade (Arabic)" w:hint="eastAsia"/>
          <w:noProof w:val="0"/>
          <w:rtl/>
          <w:lang w:bidi="fa-IR"/>
        </w:rPr>
        <w:t>كله</w:t>
      </w:r>
      <w:r>
        <w:rPr>
          <w:rFonts w:ascii="Scheherazade (Arabic)" w:hAnsi="Scheherazade (Arabic)" w:cs="Scheherazade (Arabic)"/>
          <w:noProof w:val="0"/>
          <w:rtl/>
          <w:lang w:bidi="fa-IR"/>
        </w:rPr>
        <w:t xml:space="preserve"> استحاضة، والنقاء المتخلل ايضا ليس بحيض</w:t>
      </w:r>
      <w:r>
        <w:rPr>
          <w:noProof w:val="0"/>
          <w:rtl/>
          <w:lang w:bidi="fa-IR"/>
        </w:rPr>
        <w:t>.</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هنا</w:t>
      </w:r>
      <w:r>
        <w:rPr>
          <w:rFonts w:ascii="Scheherazade (Arabic)" w:hAnsi="Scheherazade (Arabic)" w:cs="Scheherazade (Arabic)"/>
          <w:noProof w:val="0"/>
          <w:rtl/>
          <w:lang w:bidi="fa-IR"/>
        </w:rPr>
        <w:t xml:space="preserve"> يقول السيد السيستاني لماذا لاتجعل هذه المرأة الايام الاولية من الدم الثاني من الحيضة الاولى، خمسة ايام في ايام عادتها حيض، لماذا لاتجعل اليوم التاسع واليوم العاشر حيضا، هذا داخل في ضمن العشرة، والباقي استحاضة، ثلاثة ايام من الدم الثاني الاخير استحاضة، نعم لو كان الدم الثاني اصفر قلنا بان كله استحاضة، ولكن المفروض ان الدم الثاني متصف بصفة الحيض، فانه يحكم بكون المقدار الذي لم يتجاوز منه الى العشرة من الحيضة الاولى.</w:t>
      </w:r>
    </w:p>
    <w:p w:rsidR="001B0FEA" w:rsidRPr="0028125E" w:rsidRDefault="001B0FEA" w:rsidP="00C42BF5">
      <w:pPr>
        <w:rPr>
          <w:noProof w:val="0"/>
          <w:rtl/>
          <w:lang w:bidi="fa-IR"/>
        </w:rPr>
      </w:pPr>
      <w:r>
        <w:rPr>
          <w:rFonts w:ascii="Scheherazade (Arabic)" w:hAnsi="Scheherazade (Arabic)" w:cs="Scheherazade (Arabic)" w:hint="eastAsia"/>
          <w:noProof w:val="0"/>
          <w:rtl/>
          <w:lang w:bidi="fa-IR"/>
        </w:rPr>
        <w:t>اذا</w:t>
      </w:r>
      <w:r>
        <w:rPr>
          <w:rFonts w:ascii="Scheherazade (Arabic)" w:hAnsi="Scheherazade (Arabic)" w:cs="Scheherazade (Arabic)"/>
          <w:noProof w:val="0"/>
          <w:rtl/>
          <w:lang w:bidi="fa-IR"/>
        </w:rPr>
        <w:t xml:space="preserve"> كانت هذه المرأة ذات العادة الوقتية التي وقتها خمسة ايام، في شهر رأت الدم اثنا عشرة يوم متواصل وكان كله احمر، كان السيد السيستاني يقول بان مقدار خمسة ايام من هذا الدم حيض والباقي استحاضة، بادلة الاستظهار الظاهرة في انه اذا استمر الدم ا</w:t>
      </w:r>
      <w:r>
        <w:rPr>
          <w:rFonts w:ascii="Scheherazade (Arabic)" w:hAnsi="Scheherazade (Arabic)" w:cs="Scheherazade (Arabic)" w:hint="eastAsia"/>
          <w:noProof w:val="0"/>
          <w:rtl/>
          <w:lang w:bidi="fa-IR"/>
        </w:rPr>
        <w:t>لى</w:t>
      </w:r>
      <w:r>
        <w:rPr>
          <w:rFonts w:ascii="Scheherazade (Arabic)" w:hAnsi="Scheherazade (Arabic)" w:cs="Scheherazade (Arabic)"/>
          <w:noProof w:val="0"/>
          <w:rtl/>
          <w:lang w:bidi="fa-IR"/>
        </w:rPr>
        <w:t xml:space="preserve"> اكثر من عشرة ايام فينكشف ان ما في عادتها حيض والباقي استحاضة، لكن هذا خاص بمن استمر بها الدم الى اكثر من عشرة ايام، بخلاف المقام، فيمن استمر بها الدم الى اكثر عشرة ايام مرسلة يونس جعلت العادة مائزة بين الحيض والاستحاضة، مقدار العادة الوقتية او العددية يجعل حيضا، والباقي استحاضة، ولكن اذا لم تكن المرأة مستمرة الدم فنرجع الى قوله عليه السلام ما كان قبل العشرة فهو من الحيضة الاولى.</w:t>
      </w:r>
    </w:p>
    <w:p w:rsidR="001B0FEA" w:rsidRDefault="001B0FEA" w:rsidP="00C42BF5">
      <w:pPr>
        <w:rPr>
          <w:noProof w:val="0"/>
          <w:rtl/>
          <w:lang w:bidi="fa-IR"/>
        </w:rPr>
      </w:pPr>
      <w:r>
        <w:rPr>
          <w:rFonts w:ascii="Scheherazade (Arabic)" w:hAnsi="Scheherazade (Arabic)" w:cs="Scheherazade (Arabic)" w:hint="eastAsia"/>
          <w:noProof w:val="0"/>
          <w:rtl/>
          <w:lang w:bidi="fa-IR"/>
        </w:rPr>
        <w:t>الاعلام</w:t>
      </w:r>
      <w:r>
        <w:rPr>
          <w:rFonts w:ascii="Scheherazade (Arabic)" w:hAnsi="Scheherazade (Arabic)" w:cs="Scheherazade (Arabic)"/>
          <w:noProof w:val="0"/>
          <w:rtl/>
          <w:lang w:bidi="fa-IR"/>
        </w:rPr>
        <w:t xml:space="preserve"> استفادوا من ادلة الاستظهار انها واردة فيمن استمر بها الدم وهذا هو الظاهر من الروايات مضافا الى ان مرسلة يونس واردة في المرأة التي تستحاض، اي يستمر بها الدم، اني استحاض ولااطهر، استمر بها الدم الى اكثر من عشرة ايام، فقال النبي لها دعي الصلاة ايام اقرائك، ثم بعد مضي ايام الحيض امرها النبي بالاغتسال والصلاة بعد الغسل، كما تعمل المستحاضة، واما من لم يستمر بها الدم كما في المقام فمقتضى اطلاق قوله عليه السلام ما كان قبل العشرة فهو من الحيضة الاولى، فلذلك نحكم بان الدم الثاني بمقدار لايزيد على عشرة ايام حيض، والباقي استحاضة، وهذا هو الذي نؤكد عليه سابقا، وقد نقل بعض اصدقائنا عن السيد السيستاني اخيرا انه قال لا، الدم الثاني الاحمر كله استحاضة، ونسب ذلك الى السيد وانه سأل النجف وانه اجيب بذلك، ولكن هذا الجواب مناف لصريح التعليقة هنا، وما ذكره هنا هو الموافق للصناعة.</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من</w:t>
      </w:r>
      <w:r>
        <w:rPr>
          <w:rFonts w:ascii="Scheherazade (Arabic)" w:hAnsi="Scheherazade (Arabic)" w:cs="Scheherazade (Arabic)"/>
          <w:noProof w:val="0"/>
          <w:rtl/>
          <w:lang w:bidi="fa-IR"/>
        </w:rPr>
        <w:t xml:space="preserve"> يقول بان الدم الثاني الاحمر كله استحاضة فهذا النقاء لم يتخلل بين حيضيتن، بل تخلل بين حيض واستحاضة، وليس بحيض، واما السيد السيستاني الذي يستفيد من صحيحة محمد بن مسلم كل ما كان قبل العشرة فهو من الحيضة الاولى ان هذا الدم الثاني جزء منه مما لايخرج عن عشرة ايام حيض، فهنا يصير ذاك النقاء المتخلل نقاءا متخللا بين الحيضين، ويدخل في الخلاف السابق في ان النقاء المتخلل هل هو طهر او حيض، او فيه احتياط كما عليه السيد السيستاني.</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واما</w:t>
      </w:r>
      <w:r>
        <w:rPr>
          <w:rFonts w:ascii="Scheherazade (Arabic)" w:hAnsi="Scheherazade (Arabic)" w:cs="Scheherazade (Arabic)"/>
          <w:noProof w:val="0"/>
          <w:rtl/>
          <w:lang w:bidi="fa-IR"/>
        </w:rPr>
        <w:t xml:space="preserve"> بالنسبة الى ما ذكره صاحب العروة من ان الاقوى التخيير فيما اذا كان الدمان متساويين في الصفات ولم يكن واحد منها في العادة </w:t>
      </w:r>
      <w:r>
        <w:rPr>
          <w:rFonts w:ascii="Scheherazade (Arabic)" w:hAnsi="Scheherazade (Arabic)" w:cs="Scheherazade (Arabic)" w:hint="eastAsia"/>
          <w:noProof w:val="0"/>
          <w:rtl/>
          <w:lang w:bidi="fa-IR"/>
        </w:rPr>
        <w:t>وكان</w:t>
      </w:r>
      <w:r>
        <w:rPr>
          <w:rFonts w:ascii="Scheherazade (Arabic)" w:hAnsi="Scheherazade (Arabic)" w:cs="Scheherazade (Arabic)"/>
          <w:noProof w:val="0"/>
          <w:rtl/>
          <w:lang w:bidi="fa-IR"/>
        </w:rPr>
        <w:t xml:space="preserve"> كل منها خارجا عن العادة، عادتها مثلا خارجة عن هذين الدمين او ليست لها عادة، فرأت الدم خمسة ايام ثم حصل لها النقاء خمسة ايام ثم رأت الدم خمسة ايام فالتزم صاحب العروة هنا بالتخيير.</w:t>
      </w:r>
    </w:p>
    <w:p w:rsidR="001B0FEA" w:rsidRDefault="001B0FEA" w:rsidP="00C42BF5">
      <w:pPr>
        <w:pStyle w:val="Heading4"/>
        <w:rPr>
          <w:rFonts w:cs="Scheherazade (Arabic)"/>
          <w:noProof w:val="0"/>
          <w:rtl/>
          <w:lang w:bidi="fa-IR"/>
        </w:rPr>
      </w:pPr>
      <w:r>
        <w:rPr>
          <w:rFonts w:cs="Scheherazade (Arabic)"/>
          <w:noProof w:val="0"/>
          <w:rtl/>
          <w:lang w:bidi="fa-IR"/>
        </w:rPr>
        <w:t>على تقدير عدم شمول دليل الحيض للدم الاول، يقع التعارض لا التزاحم، فلاوجه للتخيير</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ولكن</w:t>
      </w:r>
      <w:r>
        <w:rPr>
          <w:rFonts w:ascii="Scheherazade (Arabic)" w:hAnsi="Scheherazade (Arabic)" w:cs="Scheherazade (Arabic)"/>
          <w:noProof w:val="0"/>
          <w:rtl/>
          <w:lang w:bidi="fa-IR"/>
        </w:rPr>
        <w:t xml:space="preserve"> نقول نحن قوينا ان الدم الاول حيض، فان شمول الدليل له يجعل الدم الثاني فاقدا لشرط الحيض، وهو ان يتخلل بينه وبين الحيض السابق اقل الطهر، لكن لو وقع التعارض بين الدليلين فلماذا حكم بالتخيير، هل المسألة مندرجة تحت كبرى التزاحم، التخيير في موارد التزاحم، وهنا لايوجد تزاحم، هنا يوجد تعارض بين الاطلاقين لدليل الحيض، لايمكن ان يشمل دليل الحيض كلا الدمين، فان قلنا بالترجيح بالسبق الزماني فهو والا فيقع التعارض، واذا وقع التعارض حيث نعلم اجمالا بان احدهما حيض، لانحتمل ان كلا من الدمين استحا</w:t>
      </w:r>
      <w:r>
        <w:rPr>
          <w:rFonts w:ascii="Scheherazade (Arabic)" w:hAnsi="Scheherazade (Arabic)" w:cs="Scheherazade (Arabic)" w:hint="eastAsia"/>
          <w:noProof w:val="0"/>
          <w:rtl/>
          <w:lang w:bidi="fa-IR"/>
        </w:rPr>
        <w:t>ضة،</w:t>
      </w:r>
      <w:r>
        <w:rPr>
          <w:rFonts w:ascii="Scheherazade (Arabic)" w:hAnsi="Scheherazade (Arabic)" w:cs="Scheherazade (Arabic)"/>
          <w:noProof w:val="0"/>
          <w:rtl/>
          <w:lang w:bidi="fa-IR"/>
        </w:rPr>
        <w:t xml:space="preserve"> نعلم بان احدهما حيض فاذن يحصل العلم الاجمالي بحيضية احد الدمين ويجب الاحتياط لا التخيير، التخيير انما يدخل في موارد التزاحم الامتثالي، والذي يوجد تكليفان لايتمكن المكلف من امتثال التكليفين، هنا يقال بانه اذا لم يحرز اهمية احدهما ولم يحتمل ذلك في احدهما بعينه فيثبت التخيير، اما في المقام ليست المسألة مندرجة في كبرى التزاحم حتى نقول فيها بالتخيير. </w:t>
      </w:r>
    </w:p>
    <w:p w:rsidR="001B0FEA" w:rsidRDefault="001B0FEA" w:rsidP="00C42BF5">
      <w:pPr>
        <w:pStyle w:val="Heading4"/>
        <w:rPr>
          <w:rFonts w:cs="Scheherazade (Arabic)"/>
          <w:noProof w:val="0"/>
          <w:rtl/>
          <w:lang w:bidi="fa-IR"/>
        </w:rPr>
      </w:pPr>
      <w:r>
        <w:rPr>
          <w:rFonts w:cs="Scheherazade (Arabic)"/>
          <w:noProof w:val="0"/>
          <w:rtl/>
          <w:lang w:bidi="fa-IR"/>
        </w:rPr>
        <w:t>الاحتياط في العلم الاجمالي على تقدير حرمة الصلاة على الحائض تشريعة، ودخول المقام في كبرى اشتباه الواجب بالحرام، على تقدير حرمة الصلاة على الحائض ذاتا</w:t>
      </w:r>
    </w:p>
    <w:p w:rsidR="001B0FEA" w:rsidRDefault="001B0FEA" w:rsidP="00C42BF5">
      <w:pPr>
        <w:rPr>
          <w:noProof w:val="0"/>
          <w:rtl/>
          <w:lang w:bidi="fa-IR"/>
        </w:rPr>
      </w:pPr>
      <w:r>
        <w:rPr>
          <w:rFonts w:ascii="Scheherazade (Arabic)" w:hAnsi="Scheherazade (Arabic)" w:cs="Scheherazade (Arabic)" w:hint="eastAsia"/>
          <w:noProof w:val="0"/>
          <w:rtl/>
          <w:lang w:bidi="fa-IR"/>
        </w:rPr>
        <w:t>العلم</w:t>
      </w:r>
      <w:r>
        <w:rPr>
          <w:rFonts w:ascii="Scheherazade (Arabic)" w:hAnsi="Scheherazade (Arabic)" w:cs="Scheherazade (Arabic)"/>
          <w:noProof w:val="0"/>
          <w:rtl/>
          <w:lang w:bidi="fa-IR"/>
        </w:rPr>
        <w:t xml:space="preserve"> الاجمالي يقتضي الاحتياط تعلم بانه يحرم عليها ما يحرم ا</w:t>
      </w:r>
      <w:r>
        <w:rPr>
          <w:rFonts w:ascii="Scheherazade (Arabic)" w:hAnsi="Scheherazade (Arabic)" w:cs="Scheherazade (Arabic)" w:hint="eastAsia"/>
          <w:noProof w:val="0"/>
          <w:rtl/>
          <w:lang w:bidi="fa-IR"/>
        </w:rPr>
        <w:t>لحائض</w:t>
      </w:r>
      <w:r>
        <w:rPr>
          <w:rFonts w:ascii="Scheherazade (Arabic)" w:hAnsi="Scheherazade (Arabic)" w:cs="Scheherazade (Arabic)"/>
          <w:noProof w:val="0"/>
          <w:rtl/>
          <w:lang w:bidi="fa-IR"/>
        </w:rPr>
        <w:t xml:space="preserve"> إما في الزمان الاول او في الزمان الثاني، فان قلنا بان حرمة الصلاة على الحائض حرمة تشريعية كما اختاره كثير من الاعلام كالسيد الخوئي والسيد السيستاني تصلي احتياط مع رعاية وظيفة ا</w:t>
      </w:r>
      <w:r>
        <w:rPr>
          <w:rFonts w:ascii="Scheherazade (Arabic)" w:hAnsi="Scheherazade (Arabic)" w:cs="Scheherazade (Arabic)" w:hint="eastAsia"/>
          <w:noProof w:val="0"/>
          <w:rtl/>
          <w:lang w:bidi="fa-IR"/>
        </w:rPr>
        <w:t>لمستحاضة</w:t>
      </w:r>
      <w:r>
        <w:rPr>
          <w:rFonts w:ascii="Scheherazade (Arabic)" w:hAnsi="Scheherazade (Arabic)" w:cs="Scheherazade (Arabic)"/>
          <w:noProof w:val="0"/>
          <w:rtl/>
          <w:lang w:bidi="fa-IR"/>
        </w:rPr>
        <w:t xml:space="preserve"> في كلا الدمين</w:t>
      </w:r>
      <w:r>
        <w:rPr>
          <w:noProof w:val="0"/>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وان</w:t>
      </w:r>
      <w:r>
        <w:rPr>
          <w:rFonts w:ascii="Scheherazade (Arabic)" w:hAnsi="Scheherazade (Arabic)" w:cs="Scheherazade (Arabic)"/>
          <w:noProof w:val="0"/>
          <w:rtl/>
          <w:lang w:bidi="fa-IR"/>
        </w:rPr>
        <w:t xml:space="preserve"> قلنا بالحرمة الذاتية للصلاة في حق الحائض، فهنا بناءا على ما ذكرناه في الاصول وفاقا للسيد الخوئي يندرج المقام في كبرى اشتباه الواجب بالحرام فلابد من عدم المخالفة القطعية</w:t>
      </w:r>
      <w:r>
        <w:rPr>
          <w:noProof w:val="0"/>
          <w:rtl/>
          <w:lang w:bidi="fa-IR"/>
        </w:rPr>
        <w:t>.</w:t>
      </w:r>
    </w:p>
    <w:p w:rsidR="001B0FEA" w:rsidRDefault="001B0FEA" w:rsidP="00C42BF5">
      <w:pPr>
        <w:pStyle w:val="Heading4"/>
        <w:rPr>
          <w:rFonts w:cs="Scheherazade (Arabic)"/>
          <w:noProof w:val="0"/>
          <w:rtl/>
          <w:lang w:bidi="fa-IR"/>
        </w:rPr>
      </w:pPr>
      <w:r>
        <w:rPr>
          <w:rFonts w:cs="Scheherazade (Arabic)"/>
          <w:noProof w:val="0"/>
          <w:rtl/>
          <w:lang w:bidi="fa-IR"/>
        </w:rPr>
        <w:t>لزوم عدم المخالفة القطعية في اشتباه الواجب بالحرام</w:t>
      </w:r>
    </w:p>
    <w:p w:rsidR="001B0FEA" w:rsidRDefault="001B0FEA" w:rsidP="00C42BF5">
      <w:pPr>
        <w:rPr>
          <w:noProof w:val="0"/>
          <w:rtl/>
        </w:rPr>
      </w:pPr>
      <w:r>
        <w:rPr>
          <w:rFonts w:ascii="Scheherazade (Arabic)" w:hAnsi="Scheherazade (Arabic)" w:cs="Scheherazade (Arabic)" w:hint="eastAsia"/>
          <w:noProof w:val="0"/>
          <w:rtl/>
          <w:lang w:bidi="fa-IR"/>
        </w:rPr>
        <w:t>توضيح</w:t>
      </w:r>
      <w:r>
        <w:rPr>
          <w:rFonts w:ascii="Scheherazade (Arabic)" w:hAnsi="Scheherazade (Arabic)" w:cs="Scheherazade (Arabic)"/>
          <w:noProof w:val="0"/>
          <w:rtl/>
          <w:lang w:bidi="fa-IR"/>
        </w:rPr>
        <w:t xml:space="preserve"> ذلك انا اذا علمت اجمالا بان احد هذين الشخصين واجب الاكرام والآخر محرم الاكرام ولااعرف من هو واجب الاكرام ومن هو محرم الاكرام فقد يقال بالتخيير بين ثلاثة فروض، ان أُكرمهما معا، ان أتر</w:t>
      </w:r>
      <w:r>
        <w:rPr>
          <w:rFonts w:ascii="Scheherazade (Arabic)" w:hAnsi="Scheherazade (Arabic)" w:cs="Scheherazade (Arabic)" w:hint="eastAsia"/>
          <w:noProof w:val="0"/>
          <w:rtl/>
          <w:lang w:bidi="fa-IR"/>
        </w:rPr>
        <w:t>ك</w:t>
      </w:r>
      <w:r>
        <w:rPr>
          <w:rFonts w:ascii="Scheherazade (Arabic)" w:hAnsi="Scheherazade (Arabic)" w:cs="Scheherazade (Arabic)"/>
          <w:noProof w:val="0"/>
          <w:rtl/>
          <w:lang w:bidi="fa-IR"/>
        </w:rPr>
        <w:t xml:space="preserve"> اكرامهما معا، ان أُكرم احدمهما واترك اكرام الآخر، الفرض الثالث موافقة احتماليه لكلا التكليفين كما انه مخالفة احتمالية لكلا التكليفين، اذا اكرمتُ احدهما وتركتُ اكرام الآخر فلعل من اكرمت</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كان من يجب اكرامه ومن تركتُ اكرامه كان ممن يحرم اكرامه</w:t>
      </w:r>
      <w:r>
        <w:rPr>
          <w:rFonts w:ascii="Scheherazade (Arabic)" w:hAnsi="Scheherazade (Arabic)" w:cs="Scheherazade (Arabic)" w:hint="eastAsia"/>
          <w:noProof w:val="0"/>
          <w:rtl/>
        </w:rPr>
        <w:t>،</w:t>
      </w:r>
      <w:r>
        <w:rPr>
          <w:rFonts w:ascii="Scheherazade (Arabic)" w:hAnsi="Scheherazade (Arabic)" w:cs="Scheherazade (Arabic)"/>
          <w:noProof w:val="0"/>
          <w:rtl/>
        </w:rPr>
        <w:t xml:space="preserve"> فقد وافقت كلا التكليفين، ويحتمل انه من سوء الحظ ال</w:t>
      </w:r>
      <w:r>
        <w:rPr>
          <w:rFonts w:ascii="Scheherazade (Arabic)" w:hAnsi="Scheherazade (Arabic)" w:cs="Scheherazade (Arabic)" w:hint="eastAsia"/>
          <w:noProof w:val="0"/>
          <w:rtl/>
        </w:rPr>
        <w:t>ذي</w:t>
      </w:r>
      <w:r>
        <w:rPr>
          <w:rFonts w:ascii="Scheherazade (Arabic)" w:hAnsi="Scheherazade (Arabic)" w:cs="Scheherazade (Arabic)"/>
          <w:noProof w:val="0"/>
          <w:rtl/>
        </w:rPr>
        <w:t xml:space="preserve"> اكرمته كان من يحرم اكرامه، والذي تركت اكرامه ذاك المؤمن الطيب، فوقعت في مخالفة واقعية لكلا التكليفين</w:t>
      </w:r>
      <w:r>
        <w:rPr>
          <w:noProof w:val="0"/>
          <w:rtl/>
        </w:rPr>
        <w:t>.</w:t>
      </w:r>
    </w:p>
    <w:p w:rsidR="001B0FEA" w:rsidRDefault="001B0FEA" w:rsidP="00C42BF5">
      <w:pPr>
        <w:rPr>
          <w:noProof w:val="0"/>
          <w:rtl/>
        </w:rPr>
      </w:pPr>
      <w:r>
        <w:rPr>
          <w:rFonts w:ascii="Scheherazade (Arabic)" w:hAnsi="Scheherazade (Arabic)" w:cs="Scheherazade (Arabic)" w:hint="eastAsia"/>
          <w:noProof w:val="0"/>
          <w:rtl/>
        </w:rPr>
        <w:t>قال</w:t>
      </w:r>
      <w:r>
        <w:rPr>
          <w:rFonts w:ascii="Scheherazade (Arabic)" w:hAnsi="Scheherazade (Arabic)" w:cs="Scheherazade (Arabic)"/>
          <w:noProof w:val="0"/>
          <w:rtl/>
        </w:rPr>
        <w:t xml:space="preserve"> السيد الخوئي انه يتعين الفرض الثالث ولايجوز الفرضان الاولان اي لايجوز اكرامهما معا او ترك اكرامهما معا، لانه مستلزم للمخالفة القطعية وان كانت هذه المخالفة القطعية لاحد التكليفين مساوقة للموافقة </w:t>
      </w:r>
      <w:r>
        <w:rPr>
          <w:rFonts w:ascii="Scheherazade (Arabic)" w:hAnsi="Scheherazade (Arabic)" w:cs="Scheherazade (Arabic)" w:hint="eastAsia"/>
          <w:noProof w:val="0"/>
          <w:rtl/>
        </w:rPr>
        <w:t>القطعية</w:t>
      </w:r>
      <w:r>
        <w:rPr>
          <w:rFonts w:ascii="Scheherazade (Arabic)" w:hAnsi="Scheherazade (Arabic)" w:cs="Scheherazade (Arabic)"/>
          <w:noProof w:val="0"/>
          <w:rtl/>
        </w:rPr>
        <w:t xml:space="preserve"> للتكليف الآخر، فان اكرمت كليهما فحصلت الموافقة القطعية لوجوب اكرام احدهما ولكن في نفس الوقت صدر مني مخالفة قطعية لحرمة اكرام الآخر، والعقل لايسمح بذلك، وهكذا لو تركت اكرام كليهما، ونحن قوينا في الاصول هذا الكلام الذي ذكره السيد الخوئي، خلافا لما يظهر من السيد الحكيم من التخيير بين الفروض الثلاثة</w:t>
      </w:r>
      <w:r>
        <w:rPr>
          <w:noProof w:val="0"/>
          <w:rtl/>
        </w:rPr>
        <w:t>.</w:t>
      </w:r>
    </w:p>
    <w:p w:rsidR="001B0FEA" w:rsidRDefault="001B0FEA" w:rsidP="00C42BF5">
      <w:pPr>
        <w:rPr>
          <w:noProof w:val="0"/>
          <w:rtl/>
        </w:rPr>
      </w:pPr>
      <w:r>
        <w:rPr>
          <w:rFonts w:ascii="Scheherazade (Arabic)" w:hAnsi="Scheherazade (Arabic)" w:cs="Scheherazade (Arabic)" w:hint="eastAsia"/>
          <w:noProof w:val="0"/>
          <w:rtl/>
        </w:rPr>
        <w:t>فبناء</w:t>
      </w:r>
      <w:r>
        <w:rPr>
          <w:rFonts w:ascii="Scheherazade (Arabic)" w:hAnsi="Scheherazade (Arabic)" w:cs="Scheherazade (Arabic)"/>
          <w:noProof w:val="0"/>
          <w:rtl/>
        </w:rPr>
        <w:t xml:space="preserve"> على ما قوينا لو قلنا بحرمة الصلاة على </w:t>
      </w:r>
      <w:r>
        <w:rPr>
          <w:rFonts w:ascii="Scheherazade (Arabic)" w:hAnsi="Scheherazade (Arabic)" w:cs="Scheherazade (Arabic)" w:hint="eastAsia"/>
          <w:noProof w:val="0"/>
          <w:rtl/>
        </w:rPr>
        <w:t>الحائض</w:t>
      </w:r>
      <w:r>
        <w:rPr>
          <w:rFonts w:ascii="Scheherazade (Arabic)" w:hAnsi="Scheherazade (Arabic)" w:cs="Scheherazade (Arabic)"/>
          <w:noProof w:val="0"/>
          <w:rtl/>
        </w:rPr>
        <w:t xml:space="preserve"> حرمة ذاتية، فلابد من ان تترك هذه المرأة الصلاة في احد هذين الدمين وتلتزم بالصلاة في الدم الآخر مخيرة بينهما، ولكن يجب عليها القضاء بعد ذلك، للعلم الاجمالي بالنسبة الى وجوب القضاء، حيث تعلم بانه إما يجب قضاء ما يفوت منها في زمان الدم الاول او ما يفوت منها في زمان الدم الثاني.</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حينما</w:t>
      </w:r>
      <w:r>
        <w:rPr>
          <w:rFonts w:ascii="Scheherazade (Arabic)" w:hAnsi="Scheherazade (Arabic)" w:cs="Scheherazade (Arabic)"/>
          <w:noProof w:val="0"/>
          <w:rtl/>
        </w:rPr>
        <w:t xml:space="preserve"> تترك الصلاة في الدم الاول تعلم اجمالا بانه اما يجب عليها قضاء الصلاة في ايام الدم الاول او اداء الصلاة في ايام الدم الثاني، وهكذا العكس، الظاهر ان هذا العلم الاجمالي منجز.</w:t>
      </w:r>
    </w:p>
    <w:p w:rsidR="001B0FEA" w:rsidRDefault="001B0FEA" w:rsidP="00C42BF5">
      <w:pPr>
        <w:pStyle w:val="Heading4"/>
        <w:rPr>
          <w:rFonts w:cs="Scheherazade (Arabic)"/>
          <w:noProof w:val="0"/>
          <w:rtl/>
        </w:rPr>
      </w:pPr>
      <w:r>
        <w:rPr>
          <w:rFonts w:cs="Scheherazade (Arabic)"/>
          <w:noProof w:val="0"/>
          <w:rtl/>
        </w:rPr>
        <w:t>فروض وقوع بعض احد الدمين او بعض كليهما في ايام العادة</w:t>
      </w:r>
    </w:p>
    <w:p w:rsidR="001B0FEA" w:rsidRDefault="001B0FEA" w:rsidP="00C42BF5">
      <w:pPr>
        <w:pStyle w:val="Style1"/>
        <w:rPr>
          <w:rtl/>
          <w:lang w:bidi="fa-IR"/>
        </w:rPr>
      </w:pPr>
      <w:r w:rsidRPr="005954E6">
        <w:rPr>
          <w:rFonts w:ascii="Scheherazade (Arabic)" w:hAnsi="Scheherazade (Arabic)" w:cs="Scheherazade (Arabic)" w:hint="eastAsia"/>
          <w:rtl/>
          <w:lang w:bidi="fa-IR"/>
        </w:rPr>
        <w:t>و</w:t>
      </w:r>
      <w:r w:rsidRPr="005954E6">
        <w:rPr>
          <w:rFonts w:ascii="Scheherazade (Arabic)" w:hAnsi="Scheherazade (Arabic)" w:cs="Scheherazade (Arabic)"/>
          <w:rtl/>
          <w:lang w:bidi="fa-IR"/>
        </w:rPr>
        <w:t xml:space="preserve"> إن كان بعض أحدهما في العادة دون الآخر جعلت ما بعضه في العادة حيضا و إن كان بعض كل واحد منهما في العادة- فإن كان ما في الطرف </w:t>
      </w:r>
      <w:r w:rsidRPr="005954E6">
        <w:rPr>
          <w:rFonts w:ascii="Scheherazade (Arabic)" w:hAnsi="Scheherazade (Arabic)" w:cs="Scheherazade (Arabic)" w:hint="eastAsia"/>
          <w:rtl/>
          <w:lang w:bidi="fa-IR"/>
        </w:rPr>
        <w:t>الأول</w:t>
      </w:r>
      <w:r w:rsidRPr="005954E6">
        <w:rPr>
          <w:rFonts w:ascii="Scheherazade (Arabic)" w:hAnsi="Scheherazade (Arabic)" w:cs="Scheherazade (Arabic)"/>
          <w:rtl/>
          <w:lang w:bidi="fa-IR"/>
        </w:rPr>
        <w:t xml:space="preserve"> من العادة ثلاثة أيام أو أزيد جعلت الطرفين من العادة حيضا و تحتاط في النقاء المتخلل و ما قبل الطرف</w:t>
      </w:r>
      <w:r w:rsidRPr="005954E6">
        <w:rPr>
          <w:rFonts w:ascii="Scheherazade (Arabic)" w:hAnsi="Scheherazade (Arabic)" w:cs="Scheherazade (Arabic)"/>
          <w:lang w:bidi="fa-IR"/>
        </w:rPr>
        <w:t>‌</w:t>
      </w:r>
      <w:r>
        <w:rPr>
          <w:rtl/>
          <w:lang w:bidi="fa-IR"/>
        </w:rPr>
        <w:t xml:space="preserve"> </w:t>
      </w:r>
      <w:r w:rsidRPr="005954E6">
        <w:rPr>
          <w:rFonts w:ascii="Scheherazade (Arabic)" w:hAnsi="Scheherazade (Arabic)" w:cs="Scheherazade (Arabic)" w:hint="eastAsia"/>
          <w:rtl/>
          <w:lang w:bidi="fa-IR"/>
        </w:rPr>
        <w:t>الأول</w:t>
      </w:r>
      <w:r w:rsidRPr="005954E6">
        <w:rPr>
          <w:rFonts w:ascii="Scheherazade (Arabic)" w:hAnsi="Scheherazade (Arabic)" w:cs="Scheherazade (Arabic)"/>
          <w:rtl/>
          <w:lang w:bidi="fa-IR"/>
        </w:rPr>
        <w:t xml:space="preserve"> و ما بعد الطرف الثاني استحاضة و إن كان ما في العادة في الطرف الأول أقل من ثلاثة تحتاط في جميع أيام الدمين و النقاء بالجمع بين الوظيفتين</w:t>
      </w:r>
      <w:r w:rsidRPr="005954E6">
        <w:rPr>
          <w:rFonts w:ascii="Scheherazade (Arabic)" w:hAnsi="Scheherazade (Arabic)" w:cs="Scheherazade (Arabic)"/>
          <w:lang w:bidi="fa-IR"/>
        </w:rPr>
        <w:t>‌</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دخل</w:t>
      </w:r>
      <w:r>
        <w:rPr>
          <w:rFonts w:ascii="Scheherazade (Arabic)" w:hAnsi="Scheherazade (Arabic)" w:cs="Scheherazade (Arabic)"/>
          <w:noProof w:val="0"/>
          <w:rtl/>
          <w:lang w:bidi="fa-IR"/>
        </w:rPr>
        <w:t xml:space="preserve"> السيد صاحب العروة في فروض صعبة، قال ان رأت الدم في بعض ايام العادة الاولى، مثلا ايام عادتها الوقتية من اليوم العاشر الى اليوم الخامس عشر، فهي رأت الدم من اليوم السابع الى اليو</w:t>
      </w:r>
      <w:r>
        <w:rPr>
          <w:rFonts w:ascii="Scheherazade (Arabic)" w:hAnsi="Scheherazade (Arabic)" w:cs="Scheherazade (Arabic)" w:hint="eastAsia"/>
          <w:noProof w:val="0"/>
          <w:rtl/>
          <w:lang w:bidi="fa-IR"/>
        </w:rPr>
        <w:t>م</w:t>
      </w:r>
      <w:r>
        <w:rPr>
          <w:rFonts w:ascii="Scheherazade (Arabic)" w:hAnsi="Scheherazade (Arabic)" w:cs="Scheherazade (Arabic)"/>
          <w:noProof w:val="0"/>
          <w:rtl/>
          <w:lang w:bidi="fa-IR"/>
        </w:rPr>
        <w:t xml:space="preserve"> الحادي عشر، واما الدم الثاني فرأته بعد اليوم الخامس عشر، يعني ان الدم الثاني خارج عن ايام العادة ولكن الدم الاول جزء منه في ايام العادة، هنا يقول صاحب العروة تجعل الدم الاول حيضا، وان كان ما وقع في ايام العادة لم يزد على يومين، رأت الدم من اليوم السابع الى اليوم الحادي عشر وعادته الوقتية من اليوم العاشر الى اليوم الخامس، يعني وافق الدم الاول يومين من ايام العادة، ولكن يقول صاحب العروة، نزيد في مقدار دم الحيض فنقول تمام الدم الاول حيض.</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الفرض</w:t>
      </w:r>
      <w:r>
        <w:rPr>
          <w:rFonts w:ascii="Scheherazade (Arabic)" w:hAnsi="Scheherazade (Arabic)" w:cs="Scheherazade (Arabic)"/>
          <w:noProof w:val="0"/>
          <w:rtl/>
          <w:lang w:bidi="fa-IR"/>
        </w:rPr>
        <w:t xml:space="preserve"> الآخر ان يكون بعض كل واحد منهما في العادة، يعني رأت الدم افرض من اليوم الخامس الى اليوم الحادي عشر، ثم عاد الدم من اليوم الخامس عشر الى اليوم العشرين، فكل من الدمين جزء منهما في ايام العادة، آخر الدم الاول صادف اول ايام العادة واول الدم الثاني صادف آخر ايام العادة، هنا صاحب العروة فصّل، قال اذا كان ما في العادة في الطرف الاول ثلاثة ايام هنا نقول جعلت الطرفين من العادة حيضا، يعني ما في ايام العادة حيض والنقاء المتخلل تحتاط فيه، واما ان كان ما وقع في ايام العادة اقل من ثلاثة ايام هنا لابد من الاحتياط في جميع ايام الدمين وفي النقاء المتخلل.</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خلاصة</w:t>
      </w:r>
      <w:r>
        <w:rPr>
          <w:rFonts w:ascii="Scheherazade (Arabic)" w:hAnsi="Scheherazade (Arabic)" w:cs="Scheherazade (Arabic)"/>
          <w:noProof w:val="0"/>
          <w:rtl/>
          <w:lang w:bidi="fa-IR"/>
        </w:rPr>
        <w:t xml:space="preserve"> كلام صاحب العروة انه اذا كان احد الدمين في بعض ايام العادة فهذا الدم حيض مطلقا، سواء كان الجزء الواقع في ايام العادة بمقدار ثلاثة ايام او اقل، اما اذا كان كل من الدمين واقعا في جزء منه في ايام العادة، جزء من الدم الاول وقع في اول ايام العادة وجزء من الدم الثاني وقع في آخر ايام العادة، فهنا ان لم يكن الطرف الاول الذي وقع في ايام العادة بمقدار ثلاثة ايام لابد ان تحتاط هذه المرأة من اول الدم الاول الى آخر الدم الثاني، واما اذا كان الدم الاول بمقدار وقع في ايام العادة ثلاثة ايام فهذه الثلاث</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الايام حيض، وما وقع من الدم الثاني في ايام العادة حيض، والنقاء المتخلل يحتاط فيه، بينما انه لو كان ما وقع من الدم الاول في ايام العادة اقل من ثلاثة ايام هنا لابد من الاحتياط في تمام هذه المراحل من رؤية الدم الاول والنقاء المتخلل و الدم الثاني.</w:t>
      </w:r>
    </w:p>
    <w:p w:rsidR="001B0FEA" w:rsidRDefault="001B0FEA" w:rsidP="00C42BF5">
      <w:pPr>
        <w:rPr>
          <w:noProof w:val="0"/>
          <w:rtl/>
          <w:lang w:bidi="fa-IR"/>
        </w:rPr>
      </w:pPr>
      <w:r>
        <w:rPr>
          <w:rFonts w:ascii="Scheherazade (Arabic)" w:hAnsi="Scheherazade (Arabic)" w:cs="Scheherazade (Arabic)" w:hint="eastAsia"/>
          <w:noProof w:val="0"/>
          <w:rtl/>
          <w:lang w:bidi="fa-IR"/>
        </w:rPr>
        <w:t>هنا</w:t>
      </w:r>
      <w:r>
        <w:rPr>
          <w:rFonts w:ascii="Scheherazade (Arabic)" w:hAnsi="Scheherazade (Arabic)" w:cs="Scheherazade (Arabic)"/>
          <w:noProof w:val="0"/>
          <w:rtl/>
          <w:lang w:bidi="fa-IR"/>
        </w:rPr>
        <w:t xml:space="preserve"> ذكر السيد الخوئي كلاما لطيفا انتم في الفرض الاول قبلتم انه لو كان الدم الاول جزء منه في ايام العادة وخرج الدم الثاني عن ايام العادة قبلتم بان الدم الاول حيض ولو كان ما صادف ايام العادة منه اقل من ثلاثة ايام، ما هو دليكم على ذلك؟، غير ان دليلكم </w:t>
      </w:r>
      <w:r>
        <w:rPr>
          <w:rFonts w:ascii="Scheherazade (Arabic)" w:hAnsi="Scheherazade (Arabic)" w:cs="Scheherazade (Arabic)" w:hint="eastAsia"/>
          <w:noProof w:val="0"/>
          <w:rtl/>
          <w:lang w:bidi="fa-IR"/>
        </w:rPr>
        <w:t>التمسك</w:t>
      </w:r>
      <w:r>
        <w:rPr>
          <w:rFonts w:ascii="Scheherazade (Arabic)" w:hAnsi="Scheherazade (Arabic)" w:cs="Scheherazade (Arabic)"/>
          <w:noProof w:val="0"/>
          <w:rtl/>
          <w:lang w:bidi="fa-IR"/>
        </w:rPr>
        <w:t xml:space="preserve"> بعموم ما دل على ان ما كان في ايام العادة من صفرة او حمرة فهو من الحيض، فيقول الدليل ان هذين اليومين الواقعين من الدم الاول في ايام العادة حيض، وبالالتزام حيث لايقل الحيض عن ثلاثة ايام جعلنا ما قبل هذين اليومين من الدم الاول حيضا لان الحيض لايقل عن ثلاثة ايام، جمعتم بين الدليلين بالنسبة الى اليومين من هذا الدم الاول المصادف لايام العادة، تمسكنا وتمسكتم يا صاحب العروة بعموم قوله ما كان من حمرة او صفرة من ايام العادة فهو حيض، وحيث ان مقدار يومين لايفي بالحيضية يتمم مما قبله، هكذا قلتم، خب هذ</w:t>
      </w:r>
      <w:r>
        <w:rPr>
          <w:rFonts w:ascii="Scheherazade (Arabic)" w:hAnsi="Scheherazade (Arabic)" w:cs="Scheherazade (Arabic)" w:hint="eastAsia"/>
          <w:noProof w:val="0"/>
          <w:rtl/>
          <w:lang w:bidi="fa-IR"/>
        </w:rPr>
        <w:t>ا</w:t>
      </w:r>
      <w:r>
        <w:rPr>
          <w:rFonts w:ascii="Scheherazade (Arabic)" w:hAnsi="Scheherazade (Arabic)" w:cs="Scheherazade (Arabic)"/>
          <w:noProof w:val="0"/>
          <w:rtl/>
          <w:lang w:bidi="fa-IR"/>
        </w:rPr>
        <w:t xml:space="preserve"> البيان ياتي في الفرض الثاني ايضا</w:t>
      </w:r>
      <w:r>
        <w:rPr>
          <w:noProof w:val="0"/>
          <w:rtl/>
          <w:lang w:bidi="fa-IR"/>
        </w:rPr>
        <w:t>.</w:t>
      </w:r>
    </w:p>
    <w:p w:rsidR="001B0FEA" w:rsidRDefault="001B0FEA" w:rsidP="00C42BF5">
      <w:pPr>
        <w:rPr>
          <w:noProof w:val="0"/>
          <w:rtl/>
          <w:lang w:bidi="fa-IR"/>
        </w:rPr>
      </w:pPr>
      <w:r>
        <w:rPr>
          <w:rFonts w:ascii="Scheherazade (Arabic)" w:hAnsi="Scheherazade (Arabic)" w:cs="Scheherazade (Arabic)" w:hint="eastAsia"/>
          <w:noProof w:val="0"/>
          <w:rtl/>
          <w:lang w:bidi="fa-IR"/>
        </w:rPr>
        <w:t>والفرض</w:t>
      </w:r>
      <w:r>
        <w:rPr>
          <w:rFonts w:ascii="Scheherazade (Arabic)" w:hAnsi="Scheherazade (Arabic)" w:cs="Scheherazade (Arabic)"/>
          <w:noProof w:val="0"/>
          <w:rtl/>
          <w:lang w:bidi="fa-IR"/>
        </w:rPr>
        <w:t xml:space="preserve"> الثاني هو ما قلتم بانه لو كان كل من الدمين جزء منه في ايام العادة، والدم الاول مقدار ما صادف منه ايام العادة كان اقل من ثلاثة ايام، هنا ايضا يأتي هذا البيان، ما كان من حمرة او صفرة في ايام عادتها فهو حيض، وحيث ان دم الحيض لايقل عن ثلاثة ايام متواصلة، فلابد ان </w:t>
      </w:r>
      <w:r>
        <w:rPr>
          <w:rFonts w:ascii="Scheherazade (Arabic)" w:hAnsi="Scheherazade (Arabic)" w:cs="Scheherazade (Arabic)" w:hint="eastAsia"/>
          <w:noProof w:val="0"/>
          <w:rtl/>
          <w:lang w:bidi="fa-IR"/>
        </w:rPr>
        <w:t>نكمّل</w:t>
      </w:r>
      <w:r>
        <w:rPr>
          <w:rFonts w:ascii="Scheherazade (Arabic)" w:hAnsi="Scheherazade (Arabic)" w:cs="Scheherazade (Arabic)"/>
          <w:noProof w:val="0"/>
          <w:rtl/>
          <w:lang w:bidi="fa-IR"/>
        </w:rPr>
        <w:t xml:space="preserve"> الحيض بما قبل هذين اليومين من الدم، فيصير حيضا كله، واذا صار الدم الاول حيضا كله، فقد مر في الليالي السابقة ان الدم الاول اذا صار حيضا فيصير الدم الثاني الزائد على عشرة ايام استحاضة</w:t>
      </w:r>
      <w:r>
        <w:rPr>
          <w:noProof w:val="0"/>
          <w:rtl/>
          <w:lang w:bidi="fa-IR"/>
        </w:rPr>
        <w:t>.</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وحاصل</w:t>
      </w:r>
      <w:r>
        <w:rPr>
          <w:rFonts w:ascii="Scheherazade (Arabic)" w:hAnsi="Scheherazade (Arabic)" w:cs="Scheherazade (Arabic)"/>
          <w:noProof w:val="0"/>
          <w:rtl/>
          <w:lang w:bidi="fa-IR"/>
        </w:rPr>
        <w:t xml:space="preserve"> اشكال السيد الخوئي ان نفس الدليل الذي يستدل به في الفرض الاول وهو ما كان الدم الاول جزء منه في ايام العادة و</w:t>
      </w:r>
      <w:r>
        <w:rPr>
          <w:rFonts w:ascii="Scheherazade (Arabic)" w:hAnsi="Scheherazade (Arabic)" w:cs="Scheherazade (Arabic)" w:hint="eastAsia"/>
          <w:noProof w:val="0"/>
          <w:rtl/>
          <w:lang w:bidi="fa-IR"/>
        </w:rPr>
        <w:t>ان</w:t>
      </w:r>
      <w:r>
        <w:rPr>
          <w:rFonts w:ascii="Scheherazade (Arabic)" w:hAnsi="Scheherazade (Arabic)" w:cs="Scheherazade (Arabic)"/>
          <w:noProof w:val="0"/>
          <w:rtl/>
          <w:lang w:bidi="fa-IR"/>
        </w:rPr>
        <w:t xml:space="preserve"> كان اقل من ثلاثة ايام حيث قال صاحب العروة انه حيض ويكمل ايام الحيض مما قبل هذين اليومين من الدم الاول، نفس الدليل الذي اقيم على هذا الحكم ياتي في الفرض الثاني وهو ما كان كل من الدمين جزء منه في ايام العادة وفرض ان ما صادف من الدم الاول في ايام العادة كان اقل من ثلاثة ايام، هنا ايضا يقال بان ما صادف من الدم الاول ايام العادة لو كان يومين ولو كان يوما واحدا، يشمله قوله ما رأت من صفرة او حمرة في ايامها فهو حيض، وحيث ان الحيض لايقل عن ثلاثة ايام فلابد ان نكمل هذا الدم مما قبل هذين اليومين الواقعي</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في ايام العادة، فيصير الدم الاول حيضا ومقتضى حيضية الدم الاول استحاضة الدم الثاني، تاملوا في ما ذكره السيد الخوئي في المقام الى الليلة القادمة ان شاء الله تعالى.</w:t>
      </w:r>
    </w:p>
    <w:p w:rsidR="001B0FEA" w:rsidRDefault="001B0FEA" w:rsidP="00C42BF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بسم</w:t>
      </w:r>
      <w:r>
        <w:rPr>
          <w:rFonts w:ascii="Scheherazade (Arabic)" w:hAnsi="Scheherazade (Arabic)" w:cs="Scheherazade (Arabic)"/>
          <w:noProof w:val="0"/>
          <w:rtl/>
          <w:lang w:bidi="fa-IR"/>
        </w:rPr>
        <w:t xml:space="preserve"> الله الرحمن الرح</w:t>
      </w:r>
      <w:r>
        <w:rPr>
          <w:rFonts w:ascii="Scheherazade (Arabic)" w:hAnsi="Scheherazade (Arabic)" w:cs="Scheherazade (Arabic)" w:hint="eastAsia"/>
          <w:noProof w:val="0"/>
          <w:rtl/>
          <w:lang w:bidi="fa-IR"/>
        </w:rPr>
        <w:t>یم</w:t>
      </w:r>
    </w:p>
    <w:p w:rsidR="001B0FEA" w:rsidRDefault="001B0FEA" w:rsidP="00C42BF5">
      <w:pPr>
        <w:pStyle w:val="Heading3"/>
        <w:rPr>
          <w:noProof w:val="0"/>
          <w:rtl/>
        </w:rPr>
      </w:pPr>
      <w:r>
        <w:rPr>
          <w:noProof w:val="0"/>
          <w:rtl/>
          <w:lang w:bidi="fa-IR"/>
        </w:rPr>
        <w:t>الدرس</w:t>
      </w:r>
      <w:r>
        <w:rPr>
          <w:noProof w:val="0"/>
          <w:rtl/>
        </w:rPr>
        <w:t>37</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ذكر</w:t>
      </w:r>
      <w:r>
        <w:rPr>
          <w:rFonts w:ascii="Scheherazade (Arabic)" w:hAnsi="Scheherazade (Arabic)" w:cs="Scheherazade (Arabic)"/>
          <w:noProof w:val="0"/>
          <w:rtl/>
        </w:rPr>
        <w:t xml:space="preserve"> صاحب العروة انه اذا رأت المرأة دمين منفصلين وكان مجموع الدمين بما بينهما من النقاء المتخلل ازيد من عشرة ايام وكان بعض احدهما في العادة، دون الآخر، مثلا المرأة ذات عادة وقتية من اليوم العاشر في كل شهر الى اليوم الخامس عشر، فرأت الدم من اليوم السابع الى اليوم الحادي عشر، فصار جزء من الدم الاول في ايام العادة، ولنفرض كون الدمين بلون اصفر، فهنا </w:t>
      </w:r>
      <w:r>
        <w:rPr>
          <w:rFonts w:ascii="Scheherazade (Arabic)" w:hAnsi="Scheherazade (Arabic)" w:cs="Scheherazade (Arabic)" w:hint="eastAsia"/>
          <w:noProof w:val="0"/>
          <w:rtl/>
        </w:rPr>
        <w:t>يقول</w:t>
      </w:r>
      <w:r>
        <w:rPr>
          <w:rFonts w:ascii="Scheherazade (Arabic)" w:hAnsi="Scheherazade (Arabic)" w:cs="Scheherazade (Arabic)"/>
          <w:noProof w:val="0"/>
          <w:rtl/>
        </w:rPr>
        <w:t xml:space="preserve"> صاحب العروة تجعل المرأة الدم الاول حيضا، جعلت بعض ما في العادة حيضا، واما الدم الثاني فهو خارج عن ايام العادة فيعتبر استحاضة.</w:t>
      </w:r>
    </w:p>
    <w:p w:rsidR="001B0FEA" w:rsidRDefault="001B0FEA" w:rsidP="00C42BF5">
      <w:pPr>
        <w:rPr>
          <w:noProof w:val="0"/>
          <w:rtl/>
        </w:rPr>
      </w:pPr>
      <w:r>
        <w:rPr>
          <w:rFonts w:ascii="Scheherazade (Arabic)" w:hAnsi="Scheherazade (Arabic)" w:cs="Scheherazade (Arabic)" w:hint="eastAsia"/>
          <w:noProof w:val="0"/>
          <w:rtl/>
        </w:rPr>
        <w:t>معنى</w:t>
      </w:r>
      <w:r>
        <w:rPr>
          <w:rFonts w:ascii="Scheherazade (Arabic)" w:hAnsi="Scheherazade (Arabic)" w:cs="Scheherazade (Arabic)"/>
          <w:noProof w:val="0"/>
          <w:rtl/>
        </w:rPr>
        <w:t xml:space="preserve"> كلام ظاهر صاحب العروة او فقل ظاهر كلامه ان الدم الاول كله يعتبر حيضا، جعلت بعض ما في العادة حيضا</w:t>
      </w:r>
      <w:r>
        <w:rPr>
          <w:noProof w:val="0"/>
          <w:rtl/>
        </w:rPr>
        <w:t>.</w:t>
      </w:r>
    </w:p>
    <w:p w:rsidR="001B0FEA" w:rsidRDefault="001B0FEA" w:rsidP="00C42BF5">
      <w:pPr>
        <w:pStyle w:val="Heading4"/>
        <w:rPr>
          <w:rFonts w:cs="Scheherazade (Arabic)"/>
          <w:noProof w:val="0"/>
          <w:rtl/>
        </w:rPr>
      </w:pPr>
      <w:r>
        <w:rPr>
          <w:rFonts w:cs="Scheherazade (Arabic)"/>
          <w:noProof w:val="0"/>
          <w:rtl/>
        </w:rPr>
        <w:t>الاشكال على صاحب العروة بانه كيف جعل تمام الدم الاول حيضا مع عدم ترجيحه السبق الزماني</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فيقال</w:t>
      </w:r>
      <w:r>
        <w:rPr>
          <w:rFonts w:ascii="Scheherazade (Arabic)" w:hAnsi="Scheherazade (Arabic)" w:cs="Scheherazade (Arabic)"/>
          <w:noProof w:val="0"/>
          <w:rtl/>
        </w:rPr>
        <w:t xml:space="preserve"> كيف تجعل جميع الدم الاول حيضا، مع ان الدم الاول قد يكون اصفر وبالمقدار الذي في ايام العادة وما قبله بحيث يكمّل عدد ايام الحيض فليكن حيضا، وبالمقدار الذي يصدق عليه تعجل الوقت فليكن حيضا، اما اكثر من ذلك كيف يعتبر حيضا، لانه دم اصفر، الصفرة في غير ايامها ليست بحيض، الا مع صدق تعجل الوقت، او بمقدار يكون </w:t>
      </w:r>
      <w:r>
        <w:rPr>
          <w:rFonts w:ascii="Scheherazade (Arabic)" w:hAnsi="Scheherazade (Arabic)" w:cs="Scheherazade (Arabic)" w:hint="eastAsia"/>
          <w:noProof w:val="0"/>
          <w:rtl/>
        </w:rPr>
        <w:t>مكملا</w:t>
      </w:r>
      <w:r>
        <w:rPr>
          <w:rFonts w:ascii="Scheherazade (Arabic)" w:hAnsi="Scheherazade (Arabic)" w:cs="Scheherazade (Arabic)"/>
          <w:noProof w:val="0"/>
          <w:rtl/>
        </w:rPr>
        <w:t xml:space="preserve"> لعدد ثلاثة ايام الحيض، واما اذا زاد على ذلك كيف نحسبه حيضا، الا اذا تمسكنا بقاعدة الامكان، ولكن هذه القاعدة تطبيقها على المقام غير تام مطلقا، لان الدم الثاني الخارج عن ايام العادة قد يكون احمر، فلماذا نجعل اول الدم الاول، الايام الاولية للدم الاول التي ليست مكمّلة لثلاثة ايام الحيض، وليست مما يصدق عليها التعجل في الوقت، كيف نجعلها من ايام الحيض؟ ونخرج الدم الثاني والذي هو بلون احمر من ايام الحيض؟ هذا غير متجه.</w:t>
      </w:r>
    </w:p>
    <w:p w:rsidR="001B0FEA" w:rsidRDefault="001B0FEA" w:rsidP="00C42BF5">
      <w:pPr>
        <w:rPr>
          <w:noProof w:val="0"/>
          <w:rtl/>
        </w:rPr>
      </w:pPr>
      <w:r>
        <w:rPr>
          <w:rFonts w:ascii="Scheherazade (Arabic)" w:hAnsi="Scheherazade (Arabic)" w:cs="Scheherazade (Arabic)" w:hint="eastAsia"/>
          <w:noProof w:val="0"/>
          <w:rtl/>
        </w:rPr>
        <w:t>نعم</w:t>
      </w:r>
      <w:r>
        <w:rPr>
          <w:rFonts w:ascii="Scheherazade (Arabic)" w:hAnsi="Scheherazade (Arabic)" w:cs="Scheherazade (Arabic)"/>
          <w:noProof w:val="0"/>
          <w:rtl/>
        </w:rPr>
        <w:t xml:space="preserve"> اذا كان الدمان متساويين في الصفات بان كان كلاهما احمر او كلاهما اصفر ف</w:t>
      </w:r>
      <w:r>
        <w:rPr>
          <w:rFonts w:ascii="Scheherazade (Arabic)" w:hAnsi="Scheherazade (Arabic)" w:cs="Scheherazade (Arabic)" w:hint="eastAsia"/>
          <w:noProof w:val="0"/>
          <w:rtl/>
        </w:rPr>
        <w:t>هنا</w:t>
      </w:r>
      <w:r>
        <w:rPr>
          <w:rFonts w:ascii="Scheherazade (Arabic)" w:hAnsi="Scheherazade (Arabic)" w:cs="Scheherazade (Arabic)"/>
          <w:noProof w:val="0"/>
          <w:rtl/>
        </w:rPr>
        <w:t xml:space="preserve"> قد يقال انه اذا كان كلاهما احمر فلامرجح للدم الثاني على الاول وهكذا اذا كان كلاهما اصفر، والمفروض في كلام صاحب العروة تساوي الدمين في الصفات، عبارة العروة: وان كانا متساويين في الصفات فالاحوط جعل اولهما حيضا وان كان الاقوى التخيير، واذا كان بعض احدهما في العادة دون الآخر جعلت ما بعضه في العادة حيضا" هنا لم يصرح بفرض التساوي في الصفات، ولكن اذا قلتم بانه مقدم فيه فرض التساوي في الصفات ونحن تعبدنا بكلامكم مع انه لاقرينة عليه ابدا لان فرض التساوي في الصفات فرض سابق، وهنا في هذا الفرض لم يذكر ال</w:t>
      </w:r>
      <w:r>
        <w:rPr>
          <w:rFonts w:ascii="Scheherazade (Arabic)" w:hAnsi="Scheherazade (Arabic)" w:cs="Scheherazade (Arabic)" w:hint="eastAsia"/>
          <w:noProof w:val="0"/>
          <w:rtl/>
        </w:rPr>
        <w:t>تساوي</w:t>
      </w:r>
      <w:r>
        <w:rPr>
          <w:rFonts w:ascii="Scheherazade (Arabic)" w:hAnsi="Scheherazade (Arabic)" w:cs="Scheherazade (Arabic)"/>
          <w:noProof w:val="0"/>
          <w:rtl/>
        </w:rPr>
        <w:t xml:space="preserve"> في الصفات</w:t>
      </w:r>
      <w:r>
        <w:rPr>
          <w:noProof w:val="0"/>
          <w:rtl/>
        </w:rPr>
        <w:t>.</w:t>
      </w:r>
    </w:p>
    <w:p w:rsidR="001B0FEA" w:rsidRDefault="001B0FEA" w:rsidP="00C42BF5">
      <w:pPr>
        <w:rPr>
          <w:noProof w:val="0"/>
          <w:rtl/>
        </w:rPr>
      </w:pP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لو فرضنا بان المفروض في كلام صاحب العروة ولو كان فاقدا لقرينة على هذا الفرض، قلنا بان المفروض في كلام صاحب العروة التساوي في الصفات، مع ذلك يمكن الاشكال عليه فنقول ما هو المرجح عند صاحب العروة، الدم الاول الايام الاولية منه لم يصدق عليه عنوان الاستعجال في الوقت ولم يكن مكملا لعدد ثل</w:t>
      </w:r>
      <w:r>
        <w:rPr>
          <w:rFonts w:ascii="Scheherazade (Arabic)" w:hAnsi="Scheherazade (Arabic)" w:cs="Scheherazade (Arabic)" w:hint="eastAsia"/>
          <w:noProof w:val="0"/>
          <w:rtl/>
        </w:rPr>
        <w:t>اثة</w:t>
      </w:r>
      <w:r>
        <w:rPr>
          <w:rFonts w:ascii="Scheherazade (Arabic)" w:hAnsi="Scheherazade (Arabic)" w:cs="Scheherazade (Arabic)"/>
          <w:noProof w:val="0"/>
          <w:rtl/>
        </w:rPr>
        <w:t xml:space="preserve"> ايام الحيض، يعني اذا قال صاحب العروة اليوم الذي صادف ايام العادة دل الدليل على انه حيض، وحيث ان الحيض لايقل عن ثلاثة ايام زدنا عليه من الايام السابقة بمقدار يصير ثلاثة ايام، ونضيف الى ذلك ما صدق عليه عنوان التعجل في الوقت ، واما الزائد على هذا المقدار من الايام الاولية للدم الاول ما هو الدليل على ترجيح هذه الايام الاولية للدم الاول في الحكم بالحيضية على الدم الثاني عند صاحب العروة، نحن نرى ان السبق الزماني مرجح، ولكن صاحب العروة لم يكن يرى ذلك.</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فالاشكال</w:t>
      </w:r>
      <w:r>
        <w:rPr>
          <w:rFonts w:ascii="Scheherazade (Arabic)" w:hAnsi="Scheherazade (Arabic)" w:cs="Scheherazade (Arabic)"/>
          <w:noProof w:val="0"/>
          <w:rtl/>
        </w:rPr>
        <w:t xml:space="preserve"> ان اطلاق كلام صاحب العروة لايلائم الروايات، ما هو الدليل عند صاحب العروة على جعل الدم الاول كله حيضا، ما هو الدليل على كفاية كون ساعة من هذا الدم في ايام العادة في ان نحسب كل هذا الدم من اوله حيضا؟! ما هو الدليل على ذلك، اقيموا دليلا ولو ضعيفا حتى نشاهد.</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وقوع</w:t>
      </w:r>
      <w:r>
        <w:rPr>
          <w:rFonts w:ascii="Scheherazade (Arabic)" w:hAnsi="Scheherazade (Arabic)" w:cs="Scheherazade (Arabic)"/>
          <w:noProof w:val="0"/>
          <w:rtl/>
        </w:rPr>
        <w:t xml:space="preserve"> الدم في العادة يجعلنا نقول ان الدم المصادف لايام العادة حيض، والسابق عليه بمقدار يكمّل ثلاثة ايام الحيض بالملازمة اعتبرناه حيضا، ما يصدق ع</w:t>
      </w:r>
      <w:r>
        <w:rPr>
          <w:rFonts w:ascii="Scheherazade (Arabic)" w:hAnsi="Scheherazade (Arabic)" w:cs="Scheherazade (Arabic)" w:hint="eastAsia"/>
          <w:noProof w:val="0"/>
          <w:rtl/>
        </w:rPr>
        <w:t>ليه</w:t>
      </w:r>
      <w:r>
        <w:rPr>
          <w:rFonts w:ascii="Scheherazade (Arabic)" w:hAnsi="Scheherazade (Arabic)" w:cs="Scheherazade (Arabic)"/>
          <w:noProof w:val="0"/>
          <w:rtl/>
        </w:rPr>
        <w:t xml:space="preserve"> التعجل في الوقت اعتبرناه حيضا واما اكثر من ذلك لادليل على انه حيض، الا قاعدة الامكان، وصاحب العروة انكر كون السبق الزماني من المرجحات فقال بالتخيير.</w:t>
      </w:r>
    </w:p>
    <w:p w:rsidR="001B0FEA" w:rsidRDefault="001B0FEA" w:rsidP="00C42BF5">
      <w:pPr>
        <w:rPr>
          <w:noProof w:val="0"/>
          <w:rtl/>
        </w:rPr>
      </w:pPr>
      <w:r>
        <w:rPr>
          <w:rFonts w:ascii="Scheherazade (Arabic)" w:hAnsi="Scheherazade (Arabic)" w:cs="Scheherazade (Arabic)" w:hint="eastAsia"/>
          <w:noProof w:val="0"/>
          <w:rtl/>
        </w:rPr>
        <w:t>قد</w:t>
      </w:r>
      <w:r>
        <w:rPr>
          <w:rFonts w:ascii="Scheherazade (Arabic)" w:hAnsi="Scheherazade (Arabic)" w:cs="Scheherazade (Arabic)"/>
          <w:noProof w:val="0"/>
          <w:rtl/>
        </w:rPr>
        <w:t xml:space="preserve"> يكون الدم الذي جزء منه في ايام العادة هو الدم الثاني، هذه المرأة التي عادتها ان ترى الدم من عاشر كل شهر الى الخامس عشر رأت الدم من اليوم الخامس الى قبيل اليوم العاشر، كله خارج، او اذا تحبون لايصدق عليه التعجل في الوقت افرضوا انها رأت الدم الاول من اليوم الرابع الى اليوم الذي قبل ايام العادة بيومين حتى لايصدق عليه التعجل في الوقت وجزء من الدم الثاني وقع في ايام العادة رأت الدم الثاني من اليوم الخامس عشر، يوم واحد صادف ايام العادة، هنا يقول صاحب العروة تعتبر هذه المرأة تمام الدم الثاني حيضا، ما هو الموجب ذلك، يومان من الدم الثاني يضم الى اليوم الاول حتى تكتمل ايام الحيض، واما الزائد على ذلك ما هو الدليل على كونه حيضا، ما هو المرجح على ان يكون ذاك حيضا دون الدم الاول. ما هو الدليل على كون الدم الثاني حيضا بعد ثلاثة ايام، يوم واحد في العادة</w:t>
      </w:r>
      <w:r>
        <w:rPr>
          <w:noProof w:val="0"/>
          <w:rtl/>
        </w:rPr>
        <w:t>.</w:t>
      </w:r>
    </w:p>
    <w:p w:rsidR="001B0FEA" w:rsidRDefault="001B0FEA" w:rsidP="00C42BF5">
      <w:pPr>
        <w:rPr>
          <w:noProof w:val="0"/>
          <w:rtl/>
        </w:rPr>
      </w:pPr>
      <w:r>
        <w:rPr>
          <w:rFonts w:ascii="Scheherazade (Arabic)" w:hAnsi="Scheherazade (Arabic)" w:cs="Scheherazade (Arabic)" w:hint="eastAsia"/>
          <w:noProof w:val="0"/>
          <w:rtl/>
        </w:rPr>
        <w:t>فهنا</w:t>
      </w:r>
      <w:r>
        <w:rPr>
          <w:rFonts w:ascii="Scheherazade (Arabic)" w:hAnsi="Scheherazade (Arabic)" w:cs="Scheherazade (Arabic)"/>
          <w:noProof w:val="0"/>
          <w:rtl/>
        </w:rPr>
        <w:t xml:space="preserve"> الامر دائر بين ان نقول بان ما بعده جزء من الحيض لان ما رأته المرأة قبل تمام العشرة فهو من الحيضة الاولى، او نقول بان السبق الزماني في الدم الاول يوجب كونه حيضا، لان الحمرة مثلا حيض، اذا كان الدم الاول احمر، الدم الاحمر حيض، وان كان الدم الثاني احمر ايضا، لامناقشة فيه، لكن السبق الزماني اذا كان يوجب انطباق عنوان الحيض على الدم الاول فبقية ايام الدم الثاني تعتبر خارجا عن العشرة، فلايصير م</w:t>
      </w:r>
      <w:r>
        <w:rPr>
          <w:rFonts w:ascii="Scheherazade (Arabic)" w:hAnsi="Scheherazade (Arabic)" w:cs="Scheherazade (Arabic)" w:hint="eastAsia"/>
          <w:noProof w:val="0"/>
          <w:rtl/>
        </w:rPr>
        <w:t>ا</w:t>
      </w:r>
      <w:r>
        <w:rPr>
          <w:rFonts w:ascii="Scheherazade (Arabic)" w:hAnsi="Scheherazade (Arabic)" w:cs="Scheherazade (Arabic)"/>
          <w:noProof w:val="0"/>
          <w:rtl/>
        </w:rPr>
        <w:t xml:space="preserve"> كان قبل العشرة فهو من الحيضة الاولى يخرج عن كونه قبل العشرة، فاذن بقيت هذه المسألة لم يبحث عنها في الكلمات، فلابد من التامل في هذه المسالة</w:t>
      </w:r>
      <w:r>
        <w:rPr>
          <w:noProof w:val="0"/>
          <w:rtl/>
        </w:rPr>
        <w:t>.</w:t>
      </w:r>
    </w:p>
    <w:p w:rsidR="001B0FEA" w:rsidRDefault="001B0FEA" w:rsidP="00C42BF5">
      <w:pPr>
        <w:rPr>
          <w:noProof w:val="0"/>
          <w:rtl/>
        </w:rPr>
      </w:pPr>
      <w:r>
        <w:rPr>
          <w:rFonts w:ascii="Scheherazade (Arabic)" w:hAnsi="Scheherazade (Arabic)" w:cs="Scheherazade (Arabic)" w:hint="eastAsia"/>
          <w:noProof w:val="0"/>
          <w:rtl/>
        </w:rPr>
        <w:t>وخلاصة</w:t>
      </w:r>
      <w:r>
        <w:rPr>
          <w:rFonts w:ascii="Scheherazade (Arabic)" w:hAnsi="Scheherazade (Arabic)" w:cs="Scheherazade (Arabic)"/>
          <w:noProof w:val="0"/>
          <w:rtl/>
        </w:rPr>
        <w:t xml:space="preserve"> مناقشتنا ان كون بعض الدم الاول او بعض الدم الثاني فقط، كون بعض ايام الدم الاول فقط، آخر الدم الاول مصادف لايام العادة، او اول الدم الثاني مصادف لايام العادة فقط، وليس كلاهما مصادفا لبعض ايام العادة، هنا قال صاحب العروة ولم يعلق عليه احد من الاعلام، قال بانها تجعل الدم الذي بعضه في العادة حيضا، </w:t>
      </w:r>
      <w:r>
        <w:rPr>
          <w:rFonts w:ascii="Scheherazade (Arabic)" w:hAnsi="Scheherazade (Arabic)" w:cs="Scheherazade (Arabic)" w:hint="eastAsia"/>
          <w:noProof w:val="0"/>
          <w:rtl/>
        </w:rPr>
        <w:t>وظاهره</w:t>
      </w:r>
      <w:r>
        <w:rPr>
          <w:rFonts w:ascii="Scheherazade (Arabic)" w:hAnsi="Scheherazade (Arabic)" w:cs="Scheherazade (Arabic)"/>
          <w:noProof w:val="0"/>
          <w:rtl/>
        </w:rPr>
        <w:t xml:space="preserve"> انها تجعل كل الدم من اول الدم الى آخره حيضا، فلنا ان نسأل ما هو الدليل على ذلك؟.</w:t>
      </w:r>
    </w:p>
    <w:p w:rsidR="001B0FEA" w:rsidRDefault="001B0FEA" w:rsidP="00C42BF5">
      <w:pPr>
        <w:rPr>
          <w:noProof w:val="0"/>
          <w:rtl/>
        </w:rPr>
      </w:pPr>
      <w:r>
        <w:rPr>
          <w:rFonts w:ascii="Scheherazade (Arabic)" w:hAnsi="Scheherazade (Arabic)" w:cs="Scheherazade (Arabic)" w:hint="eastAsia"/>
          <w:noProof w:val="0"/>
          <w:rtl/>
        </w:rPr>
        <w:t>ما</w:t>
      </w:r>
      <w:r>
        <w:rPr>
          <w:rFonts w:ascii="Scheherazade (Arabic)" w:hAnsi="Scheherazade (Arabic)" w:cs="Scheherazade (Arabic)"/>
          <w:noProof w:val="0"/>
          <w:rtl/>
        </w:rPr>
        <w:t xml:space="preserve"> هو الدليل على ان الدم الاول الذي صادف اليوم الاخير لايام العادة ما هو الدليل على ان الدم الاول كله حيض؟ ولنفرض انه اصفر، او اذا فرضنا انه احمر فلنا ان نسأل صاحب العروة انكم لم تعترفوا بالسبق الزماني فلماذا جعلتم الدم الاول حيضا بخصوصه، وهكذا اذا كان الدم الاول خارجا عن ايام العادة وكان اول يوم الدم الثاني مصادفا لآخر ايام العادة فجعلتم الدم الثاني كله حيضا، فالزائد على ثلاثة ايام ما هو الدليل على كونه حيضا، انما يكون يكون يصدق عليه ما كان قبل العشرة فهو حيض، اذا لم يطبق الحيض على الدم الاول، واما اذا طبق الحيض على الدم الاول كان المقدار الزائد من الدم الثاني ف</w:t>
      </w:r>
      <w:r>
        <w:rPr>
          <w:rFonts w:ascii="Scheherazade (Arabic)" w:hAnsi="Scheherazade (Arabic)" w:cs="Scheherazade (Arabic)" w:hint="eastAsia"/>
          <w:noProof w:val="0"/>
          <w:rtl/>
        </w:rPr>
        <w:t>وق</w:t>
      </w:r>
      <w:r>
        <w:rPr>
          <w:rFonts w:ascii="Scheherazade (Arabic)" w:hAnsi="Scheherazade (Arabic)" w:cs="Scheherazade (Arabic)"/>
          <w:noProof w:val="0"/>
          <w:rtl/>
        </w:rPr>
        <w:t xml:space="preserve"> العشرة.</w:t>
      </w:r>
    </w:p>
    <w:p w:rsidR="001B0FEA" w:rsidRDefault="001B0FEA" w:rsidP="00C42BF5">
      <w:pPr>
        <w:rPr>
          <w:noProof w:val="0"/>
          <w:rtl/>
        </w:rPr>
      </w:pPr>
      <w:r>
        <w:rPr>
          <w:rFonts w:ascii="Scheherazade (Arabic)" w:hAnsi="Scheherazade (Arabic)" w:cs="Scheherazade (Arabic)" w:hint="eastAsia"/>
          <w:noProof w:val="0"/>
          <w:rtl/>
        </w:rPr>
        <w:t>ثم</w:t>
      </w:r>
      <w:r>
        <w:rPr>
          <w:rFonts w:ascii="Scheherazade (Arabic)" w:hAnsi="Scheherazade (Arabic)" w:cs="Scheherazade (Arabic)"/>
          <w:noProof w:val="0"/>
          <w:rtl/>
        </w:rPr>
        <w:t xml:space="preserve"> يقول صاحب العروة بعد ذلك: </w:t>
      </w:r>
      <w:r w:rsidRPr="00131150">
        <w:rPr>
          <w:rStyle w:val="Style1Char"/>
          <w:rFonts w:ascii="Scheherazade (Arabic)" w:hAnsi="Scheherazade (Arabic)" w:cs="Scheherazade (Arabic)" w:hint="eastAsia"/>
          <w:bCs/>
          <w:noProof w:val="0"/>
          <w:rtl/>
        </w:rPr>
        <w:t>وان</w:t>
      </w:r>
      <w:r w:rsidRPr="00131150">
        <w:rPr>
          <w:rStyle w:val="Style1Char"/>
          <w:rFonts w:ascii="Scheherazade (Arabic)" w:hAnsi="Scheherazade (Arabic)" w:cs="Scheherazade (Arabic)"/>
          <w:bCs/>
          <w:noProof w:val="0"/>
          <w:rtl/>
        </w:rPr>
        <w:t xml:space="preserve"> كان بعض كل منهما في العادة</w:t>
      </w:r>
    </w:p>
    <w:p w:rsidR="001B0FEA" w:rsidRDefault="001B0FEA" w:rsidP="00C42BF5">
      <w:pPr>
        <w:rPr>
          <w:noProof w:val="0"/>
          <w:rtl/>
        </w:rPr>
      </w:pPr>
      <w:r>
        <w:rPr>
          <w:rFonts w:ascii="Scheherazade (Arabic)" w:hAnsi="Scheherazade (Arabic)" w:cs="Scheherazade (Arabic)" w:hint="eastAsia"/>
          <w:noProof w:val="0"/>
          <w:rtl/>
        </w:rPr>
        <w:t>فرض</w:t>
      </w:r>
      <w:r>
        <w:rPr>
          <w:rFonts w:ascii="Scheherazade (Arabic)" w:hAnsi="Scheherazade (Arabic)" w:cs="Scheherazade (Arabic)"/>
          <w:noProof w:val="0"/>
          <w:rtl/>
        </w:rPr>
        <w:t xml:space="preserve"> صاحب العروة في هذه العبارة مثلا ان جزءا من الدم الاول في اي</w:t>
      </w:r>
      <w:r>
        <w:rPr>
          <w:rFonts w:ascii="Scheherazade (Arabic)" w:hAnsi="Scheherazade (Arabic)" w:cs="Scheherazade (Arabic)" w:hint="eastAsia"/>
          <w:noProof w:val="0"/>
          <w:rtl/>
        </w:rPr>
        <w:t>ام</w:t>
      </w:r>
      <w:r>
        <w:rPr>
          <w:rFonts w:ascii="Scheherazade (Arabic)" w:hAnsi="Scheherazade (Arabic)" w:cs="Scheherazade (Arabic)"/>
          <w:noProof w:val="0"/>
          <w:rtl/>
        </w:rPr>
        <w:t xml:space="preserve"> العادة، وجزء من الدم الثاني في آخر ايام العادة، هنا فصل صاحب العروة فقال ان كان الدم الاول المصادف لايام العادة ثلاثة ايام بالمقدار المصادف لايام العادة، يعني ايام العادة من اليوم العاشر الى الخامس عشر فصادف ان الدم الاول استمر الى اليوم الثالث عشر، ثلاثة ايام من الدم الاول وقع في ايام العادة، هنا يقول صاحب العروة تجعل هذه المرأة هذه الثلاثة ايام وما وقع من الدم الثاني في آخر ايام العادة، تجعلهما حيضا، ثلاثة ايام من الدم الاول صادفت ايام العادة، لانها رأت الدم من اليوم الثامن الى اليوم الثالث عشر، فثلاثة ايام من الدم الاول وقعت في ايام العادة، هذه الثلاثة ايام حيض، وفي النقاء المتخلل تحتاط بالجمع بين تروك الحائض وافعال الطاهرة، والدم الثاني بمقدار مصادف لآخر ايام العادة ايضا حيض، جعلت الطرفين من العادة حيضا وتحتاط في النقاء المتخلل، وما قبل الطرف الاول يعني اليومان الاولان من الدم الاول الخارج عن ايام العادة وما بعد الطرف الثاني اي الايام الاخيرة من الدم الثاني التي خرجت عن ايام العادة استحاضة، </w:t>
      </w:r>
      <w:r>
        <w:rPr>
          <w:rFonts w:ascii="Scheherazade (Arabic)" w:hAnsi="Scheherazade (Arabic)" w:cs="Scheherazade (Arabic)" w:hint="eastAsia"/>
          <w:noProof w:val="0"/>
          <w:rtl/>
        </w:rPr>
        <w:t>واما</w:t>
      </w:r>
      <w:r>
        <w:rPr>
          <w:rFonts w:ascii="Scheherazade (Arabic)" w:hAnsi="Scheherazade (Arabic)" w:cs="Scheherazade (Arabic)"/>
          <w:noProof w:val="0"/>
          <w:rtl/>
        </w:rPr>
        <w:t xml:space="preserve"> ان كان مقدار الم</w:t>
      </w:r>
      <w:r>
        <w:rPr>
          <w:rFonts w:ascii="Scheherazade (Arabic)" w:hAnsi="Scheherazade (Arabic)" w:cs="Scheherazade (Arabic)" w:hint="eastAsia"/>
          <w:noProof w:val="0"/>
          <w:rtl/>
        </w:rPr>
        <w:t>صادف</w:t>
      </w:r>
      <w:r>
        <w:rPr>
          <w:rFonts w:ascii="Scheherazade (Arabic)" w:hAnsi="Scheherazade (Arabic)" w:cs="Scheherazade (Arabic)"/>
          <w:noProof w:val="0"/>
          <w:rtl/>
        </w:rPr>
        <w:t xml:space="preserve"> لايام العادة في الطرف الاول اقل من ثلاثة ايام، رأت الدم من اليوم السابع الى اليوم الحادي عشر فلم يصادف الدم الاول الا يومين او يوم واحد من العادة، هنا يقول صاحب العروة وان كان ما في العادة في الدم الاول اقل من ثلاثة ايام تحتاط في جميع ايام الدمين والنقاء بالجمع بين الوظيفين وظيفة الحائض ووظيفة المستحاضة في ايام رؤية الدم ووظيفة الطاهرة في ايام النقاء المتخلل.</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هنا</w:t>
      </w:r>
      <w:r>
        <w:rPr>
          <w:rFonts w:ascii="Scheherazade (Arabic)" w:hAnsi="Scheherazade (Arabic)" w:cs="Scheherazade (Arabic)"/>
          <w:noProof w:val="0"/>
          <w:rtl/>
        </w:rPr>
        <w:t xml:space="preserve"> كلامان نذكرهما وبعد ذلك نعقب ذلك بما يخطر بالبال.</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الكلام</w:t>
      </w:r>
      <w:r>
        <w:rPr>
          <w:rFonts w:ascii="Scheherazade (Arabic)" w:hAnsi="Scheherazade (Arabic)" w:cs="Scheherazade (Arabic)"/>
          <w:noProof w:val="0"/>
          <w:rtl/>
        </w:rPr>
        <w:t xml:space="preserve"> الاول كلام السيد الخوئي والكلام الثاني كلام السيد السيستاني دام ظله.</w:t>
      </w:r>
    </w:p>
    <w:p w:rsidR="001B0FEA" w:rsidRDefault="001B0FEA" w:rsidP="00C42BF5">
      <w:pPr>
        <w:pStyle w:val="Heading4"/>
        <w:rPr>
          <w:rFonts w:cs="Scheherazade (Arabic)"/>
          <w:noProof w:val="0"/>
          <w:rtl/>
        </w:rPr>
      </w:pPr>
      <w:r>
        <w:rPr>
          <w:rFonts w:cs="Scheherazade (Arabic)"/>
          <w:noProof w:val="0"/>
          <w:rtl/>
        </w:rPr>
        <w:t>السيد الخوئي: يجعل ثلاثة ايام من الدم الذي وقع جزء منه في العادة، حيضا تمسكا بقوله "الصفرة في ايامها حيض"</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اما</w:t>
      </w:r>
      <w:r>
        <w:rPr>
          <w:rFonts w:ascii="Scheherazade (Arabic)" w:hAnsi="Scheherazade (Arabic)" w:cs="Scheherazade (Arabic)"/>
          <w:noProof w:val="0"/>
          <w:rtl/>
        </w:rPr>
        <w:t xml:space="preserve"> كلام ال</w:t>
      </w:r>
      <w:r>
        <w:rPr>
          <w:rFonts w:ascii="Scheherazade (Arabic)" w:hAnsi="Scheherazade (Arabic)" w:cs="Scheherazade (Arabic)" w:hint="eastAsia"/>
          <w:noProof w:val="0"/>
          <w:rtl/>
        </w:rPr>
        <w:t>سيد</w:t>
      </w:r>
      <w:r>
        <w:rPr>
          <w:rFonts w:ascii="Scheherazade (Arabic)" w:hAnsi="Scheherazade (Arabic)" w:cs="Scheherazade (Arabic)"/>
          <w:noProof w:val="0"/>
          <w:rtl/>
        </w:rPr>
        <w:t xml:space="preserve"> الخوئي فقال الصحيح هو انه في هذا الفرض الاخير ايضا ان نحكم بان ما يكمّل ثلاثة ايام الحيض من الدم الاول حيض، وان كان الدم المصادف لايام العادة اقل من ثلاثة ايام، على قول السيد الخوئي لو رأت المرأة الدم الاول وصادف ساعة من ايام العادة، فالسيد الخوئي يقول هذا المقدار مشمول لما ورد من ان كل دم رأته في ايام عادتها من صفرة او حمرة فهو حيض، ولازم ان يكون هذا الدم المرئي في ايام العادة ولو بمقدار ساعة، لازم ان يكون هذا الدم حيضا بضم ان الدم الحيض لايقل عن ثلاثة ايام، ان يكون ما قبله بمقدار يكمل ثلاث</w:t>
      </w:r>
      <w:r>
        <w:rPr>
          <w:rFonts w:ascii="Scheherazade (Arabic)" w:hAnsi="Scheherazade (Arabic)" w:cs="Scheherazade (Arabic)" w:hint="eastAsia"/>
          <w:noProof w:val="0"/>
          <w:rtl/>
        </w:rPr>
        <w:t>ة</w:t>
      </w:r>
      <w:r>
        <w:rPr>
          <w:rFonts w:ascii="Scheherazade (Arabic)" w:hAnsi="Scheherazade (Arabic)" w:cs="Scheherazade (Arabic)"/>
          <w:noProof w:val="0"/>
          <w:rtl/>
        </w:rPr>
        <w:t xml:space="preserve"> ايام الحيض حيضا.</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السيد</w:t>
      </w:r>
      <w:r>
        <w:rPr>
          <w:rFonts w:ascii="Scheherazade (Arabic)" w:hAnsi="Scheherazade (Arabic)" w:cs="Scheherazade (Arabic)"/>
          <w:noProof w:val="0"/>
          <w:rtl/>
        </w:rPr>
        <w:t xml:space="preserve"> الخوئي على كلامه يجعل مقدار ثلاثة ايام من الدم الاول حيضا، لااكثر، وما كان من الدم الثاني في ايام العادة ذاك ايضا حيض، والنقاء المتخلل ايضا عند السيد الخوئي حيض، نقول تعليقا على كلام السيد الخوئي، يا سيدنا انتم تمسكتم بما ورد من ان الصفرة في ايامها حيض، ولم تشيروا الى ما دل على ان الصفرة في غير ايامها ليست بحيض، هناك دليلان انتم اخذتم باحد الدليلين وجعلتم له لازم عقلي، تمسكتم بقوله كل ما رأته في ايامها من حمرة او صفرة فهو حيض، وقلتم هذا المقدار من الدم في ايام العا</w:t>
      </w:r>
      <w:r>
        <w:rPr>
          <w:rFonts w:ascii="Scheherazade (Arabic)" w:hAnsi="Scheherazade (Arabic)" w:cs="Scheherazade (Arabic)" w:hint="eastAsia"/>
          <w:noProof w:val="0"/>
          <w:rtl/>
        </w:rPr>
        <w:t>دة</w:t>
      </w:r>
      <w:r>
        <w:rPr>
          <w:rFonts w:ascii="Scheherazade (Arabic)" w:hAnsi="Scheherazade (Arabic)" w:cs="Scheherazade (Arabic)"/>
          <w:noProof w:val="0"/>
          <w:rtl/>
        </w:rPr>
        <w:t xml:space="preserve"> من الدم الاول حيض، وحيث ان الحيض لايقل عن ثلاثة ايام فنزيد عليه من الدم الاول مما سبق على ايام العادة بمقدار لايكون اقل من ثلاثة ايام، وان كان هذا الدم اصفر.</w:t>
      </w:r>
    </w:p>
    <w:p w:rsidR="001B0FEA" w:rsidRDefault="001B0FEA" w:rsidP="00C42BF5">
      <w:pPr>
        <w:pStyle w:val="Heading4"/>
        <w:rPr>
          <w:rFonts w:cs="Scheherazade (Arabic)"/>
          <w:noProof w:val="0"/>
          <w:rtl/>
        </w:rPr>
      </w:pPr>
      <w:r>
        <w:rPr>
          <w:rFonts w:cs="Scheherazade (Arabic)"/>
          <w:noProof w:val="0"/>
          <w:rtl/>
        </w:rPr>
        <w:t>الاستاذ: اولا: لماذا تركتم قوله عليه السلام: الصفرة في غير ايامها ليست بحيض</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نحن</w:t>
      </w:r>
      <w:r>
        <w:rPr>
          <w:rFonts w:ascii="Scheherazade (Arabic)" w:hAnsi="Scheherazade (Arabic)" w:cs="Scheherazade (Arabic)"/>
          <w:noProof w:val="0"/>
          <w:rtl/>
        </w:rPr>
        <w:t xml:space="preserve"> نقول لم لايعكس</w:t>
      </w:r>
      <w:r>
        <w:rPr>
          <w:rFonts w:ascii="Scheherazade (Arabic)" w:hAnsi="Scheherazade (Arabic)" w:cs="Scheherazade (Arabic)" w:hint="eastAsia"/>
          <w:noProof w:val="0"/>
          <w:rtl/>
        </w:rPr>
        <w:t>،</w:t>
      </w:r>
      <w:r>
        <w:rPr>
          <w:rFonts w:ascii="Scheherazade (Arabic)" w:hAnsi="Scheherazade (Arabic)" w:cs="Scheherazade (Arabic)"/>
          <w:noProof w:val="0"/>
          <w:rtl/>
        </w:rPr>
        <w:t xml:space="preserve"> اطلاق ما دل على ان الصفرة في غير ايامها ليست بحيض، لازمه ان لايكون هذا الدم المرئي في ايام العادة حيضا لان الحيض لايقل عن ثلاثة ايام، الصفرة التي قبل هذا اليوم او فقل قبل صدق التعجل ليست بحيض، بمقدار ايام العادة واضف اليه بمقدار يومين قبل العادة مما يصدق عليه التعجل في الوقت يكون اقل من ثلاثة ايام، افرض رأت الدم في ساعة من اليوم العاشر الذي يصادف ايام عادتها، نصف يوم مثلا اضفنا اليه يومين مما يصدق عليه التعجل في الوقت صار يومين ونصف، لم يصر ثلاثة ايام، فاذن ما قبل ذلك يكون مصداقا لقوله الصفرة </w:t>
      </w:r>
      <w:r>
        <w:rPr>
          <w:rFonts w:ascii="Scheherazade (Arabic)" w:hAnsi="Scheherazade (Arabic)" w:cs="Scheherazade (Arabic)" w:hint="eastAsia"/>
          <w:noProof w:val="0"/>
          <w:rtl/>
        </w:rPr>
        <w:t>في</w:t>
      </w:r>
      <w:r>
        <w:rPr>
          <w:rFonts w:ascii="Scheherazade (Arabic)" w:hAnsi="Scheherazade (Arabic)" w:cs="Scheherazade (Arabic)"/>
          <w:noProof w:val="0"/>
          <w:rtl/>
        </w:rPr>
        <w:t xml:space="preserve"> غير ايامها ليست بحيض، الصفرة قبل الحيض بيومين حيض، قال هذا مفهومها ان الصفرة قبل يومين من الحيض ليست بحيض، هكذا يقول السيد الخوئي، ولازم ان لايكون تلك الصفرة حيضا ان لايكون الدم الذي بعدها حيض، لان الدم الذي بعدها اقل من ثلاثة ايام.</w:t>
      </w:r>
    </w:p>
    <w:p w:rsidR="001B0FEA" w:rsidRDefault="001B0FEA" w:rsidP="00C42BF5">
      <w:pPr>
        <w:pStyle w:val="Heading4"/>
        <w:rPr>
          <w:rFonts w:cs="Scheherazade (Arabic)"/>
          <w:noProof w:val="0"/>
          <w:rtl/>
        </w:rPr>
      </w:pPr>
      <w:r>
        <w:rPr>
          <w:rFonts w:cs="Scheherazade (Arabic)"/>
          <w:noProof w:val="0"/>
          <w:rtl/>
        </w:rPr>
        <w:t>وثانيا: "الصفرة حيض" بشرط وجدانها لشرائط الحيض ومنها الاستمرار الى ثلاثة ايام</w:t>
      </w:r>
    </w:p>
    <w:p w:rsidR="001B0FEA" w:rsidRDefault="001B0FEA" w:rsidP="00C42BF5">
      <w:pPr>
        <w:rPr>
          <w:noProof w:val="0"/>
          <w:rtl/>
        </w:rPr>
      </w:pPr>
      <w:r>
        <w:rPr>
          <w:rFonts w:ascii="Scheherazade (Arabic)" w:hAnsi="Scheherazade (Arabic)" w:cs="Scheherazade (Arabic)" w:hint="eastAsia"/>
          <w:noProof w:val="0"/>
          <w:rtl/>
        </w:rPr>
        <w:t>الاشكال</w:t>
      </w:r>
      <w:r>
        <w:rPr>
          <w:rFonts w:ascii="Scheherazade (Arabic)" w:hAnsi="Scheherazade (Arabic)" w:cs="Scheherazade (Arabic)"/>
          <w:noProof w:val="0"/>
          <w:rtl/>
        </w:rPr>
        <w:t xml:space="preserve"> الثاني على السيد الخوئي يا سيدنا ظاهر قوله الصفرة في ايامها حيض، ان هذه الصفرة حيض بشرط وجدانها لبقية شروط الحيض، ليست هذه الروايات بصدد الغاء الشروط الاخرى، انما هي بصدد ان الصفرة في ايام العادة تختلف عن الصفرة في غير ايام العادة، </w:t>
      </w: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الصفرة في ايام العادة بشرط ان تكون واجدة لبقية شرائط الحيض، ومنها ان لايقل الدم عن ثلاثة ايام، فليس لهذه الرواية اطلاق يشمل هذا </w:t>
      </w:r>
      <w:r>
        <w:rPr>
          <w:rFonts w:ascii="Scheherazade (Arabic)" w:hAnsi="Scheherazade (Arabic)" w:cs="Scheherazade (Arabic)" w:hint="eastAsia"/>
          <w:noProof w:val="0"/>
          <w:rtl/>
        </w:rPr>
        <w:t>الفرض،</w:t>
      </w:r>
      <w:r>
        <w:rPr>
          <w:rFonts w:ascii="Scheherazade (Arabic)" w:hAnsi="Scheherazade (Arabic)" w:cs="Scheherazade (Arabic)"/>
          <w:noProof w:val="0"/>
          <w:rtl/>
        </w:rPr>
        <w:t xml:space="preserve"> حتى نتمسك بلازمه العقلي.</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تاملوا</w:t>
      </w:r>
      <w:r>
        <w:rPr>
          <w:rFonts w:ascii="Scheherazade (Arabic)" w:hAnsi="Scheherazade (Arabic)" w:cs="Scheherazade (Arabic)"/>
          <w:noProof w:val="0"/>
          <w:rtl/>
        </w:rPr>
        <w:t xml:space="preserve"> في هذه المسألة الى الليلة القادمة ان شاء الله تعالى.</w:t>
      </w:r>
    </w:p>
    <w:p w:rsidR="001B0FEA" w:rsidRDefault="001B0FEA" w:rsidP="00C42BF5">
      <w:pPr>
        <w:rPr>
          <w:noProof w:val="0"/>
          <w:rtl/>
        </w:rPr>
      </w:pPr>
      <w:r>
        <w:rPr>
          <w:rFonts w:ascii="Scheherazade (Arabic)" w:hAnsi="Scheherazade (Arabic)" w:cs="Scheherazade (Arabic)" w:hint="eastAsia"/>
          <w:noProof w:val="0"/>
          <w:rtl/>
        </w:rPr>
        <w:t>بسم</w:t>
      </w:r>
      <w:r>
        <w:rPr>
          <w:rFonts w:ascii="Scheherazade (Arabic)" w:hAnsi="Scheherazade (Arabic)" w:cs="Scheherazade (Arabic)"/>
          <w:noProof w:val="0"/>
          <w:rtl/>
        </w:rPr>
        <w:t xml:space="preserve"> الله الرحمن الرحيم</w:t>
      </w:r>
    </w:p>
    <w:p w:rsidR="001B0FEA" w:rsidRDefault="001B0FEA" w:rsidP="00C42BF5">
      <w:pPr>
        <w:pStyle w:val="Heading3"/>
        <w:rPr>
          <w:noProof w:val="0"/>
          <w:rtl/>
        </w:rPr>
      </w:pPr>
      <w:r>
        <w:rPr>
          <w:noProof w:val="0"/>
          <w:rtl/>
        </w:rPr>
        <w:t>الدرس38</w:t>
      </w:r>
    </w:p>
    <w:p w:rsidR="001B0FEA" w:rsidRDefault="001B0FEA" w:rsidP="00C42BF5">
      <w:pPr>
        <w:pStyle w:val="Heading4"/>
        <w:rPr>
          <w:rFonts w:cs="Scheherazade (Arabic)"/>
          <w:noProof w:val="0"/>
          <w:rtl/>
        </w:rPr>
      </w:pPr>
      <w:r>
        <w:rPr>
          <w:rFonts w:cs="Scheherazade (Arabic)"/>
          <w:noProof w:val="0"/>
          <w:rtl/>
        </w:rPr>
        <w:t>المناقشة في اطلاق جعل ما كان بعضه في العادة حيضا</w:t>
      </w:r>
    </w:p>
    <w:p w:rsidR="001B0FEA" w:rsidRDefault="001B0FEA" w:rsidP="00C42BF5">
      <w:pPr>
        <w:rPr>
          <w:noProof w:val="0"/>
          <w:rtl/>
        </w:rPr>
      </w:pPr>
      <w:r>
        <w:rPr>
          <w:rFonts w:ascii="Scheherazade (Arabic)" w:hAnsi="Scheherazade (Arabic)" w:cs="Scheherazade (Arabic)" w:hint="eastAsia"/>
          <w:noProof w:val="0"/>
          <w:rtl/>
        </w:rPr>
        <w:t>كان</w:t>
      </w:r>
      <w:r>
        <w:rPr>
          <w:rFonts w:ascii="Scheherazade (Arabic)" w:hAnsi="Scheherazade (Arabic)" w:cs="Scheherazade (Arabic)"/>
          <w:noProof w:val="0"/>
          <w:rtl/>
        </w:rPr>
        <w:t xml:space="preserve"> الكلام فيما ذكره صاحب العروة في فرضين احدهما ما اذا رأت المرأة دمين مع نقاء متخلل بينهما وزاد مجموع الدمين بما فيهما من النقاء المتخلل عن عشر</w:t>
      </w:r>
      <w:r>
        <w:rPr>
          <w:rFonts w:ascii="Scheherazade (Arabic)" w:hAnsi="Scheherazade (Arabic)" w:cs="Scheherazade (Arabic)" w:hint="eastAsia"/>
          <w:noProof w:val="0"/>
          <w:rtl/>
        </w:rPr>
        <w:t>ة</w:t>
      </w:r>
      <w:r>
        <w:rPr>
          <w:rFonts w:ascii="Scheherazade (Arabic)" w:hAnsi="Scheherazade (Arabic)" w:cs="Scheherazade (Arabic)"/>
          <w:noProof w:val="0"/>
          <w:rtl/>
        </w:rPr>
        <w:t xml:space="preserve"> ايام، وكان بعض احد الدمين في ايام العادة دون الآخر، فذكر صاحب العروة انها تجعل ما بعضه في العادة حيضا، مثلا لو صادف ان الدم الاول ثلاثة ايام منه او اقل في ضمن ايام العادة، كانت عادتها من اليوم الع</w:t>
      </w:r>
      <w:r>
        <w:rPr>
          <w:rFonts w:ascii="Scheherazade (Arabic)" w:hAnsi="Scheherazade (Arabic)" w:cs="Scheherazade (Arabic)" w:hint="eastAsia"/>
          <w:noProof w:val="0"/>
          <w:rtl/>
        </w:rPr>
        <w:t>اشر</w:t>
      </w:r>
      <w:r>
        <w:rPr>
          <w:rFonts w:ascii="Scheherazade (Arabic)" w:hAnsi="Scheherazade (Arabic)" w:cs="Scheherazade (Arabic)"/>
          <w:noProof w:val="0"/>
          <w:rtl/>
        </w:rPr>
        <w:t xml:space="preserve"> من كل شهر الى اليوم الخامس عشر، فرأت دما قبل يوم العاشر واستمر هذا الدم إما الى ثلاثة ايام بعد شروع عادتها او الى يوم مثلا، من بعد شروع عادتها، فحكم صاحب العروة بان هذا الدم كله حيض ولو كان اصفر</w:t>
      </w:r>
      <w:r>
        <w:rPr>
          <w:noProof w:val="0"/>
          <w:rtl/>
        </w:rPr>
        <w:t>.</w:t>
      </w:r>
    </w:p>
    <w:p w:rsidR="001B0FEA" w:rsidRDefault="001B0FEA" w:rsidP="00C42BF5">
      <w:pPr>
        <w:rPr>
          <w:noProof w:val="0"/>
          <w:rtl/>
        </w:rPr>
      </w:pPr>
      <w:r>
        <w:rPr>
          <w:rFonts w:ascii="Scheherazade (Arabic)" w:hAnsi="Scheherazade (Arabic)" w:cs="Scheherazade (Arabic)" w:hint="eastAsia"/>
          <w:noProof w:val="0"/>
          <w:rtl/>
        </w:rPr>
        <w:t>نحن</w:t>
      </w:r>
      <w:r>
        <w:rPr>
          <w:rFonts w:ascii="Scheherazade (Arabic)" w:hAnsi="Scheherazade (Arabic)" w:cs="Scheherazade (Arabic)"/>
          <w:noProof w:val="0"/>
          <w:rtl/>
        </w:rPr>
        <w:t xml:space="preserve"> ناقشنا في ذلك وقلنا بان هذا الاطلاق غير صحيح، ورأينا في كلمات السيد الخوئي ان السيد الخوئي وان لم يعل</w:t>
      </w:r>
      <w:r>
        <w:rPr>
          <w:rFonts w:ascii="Scheherazade (Arabic)" w:hAnsi="Scheherazade (Arabic)" w:cs="Scheherazade (Arabic)" w:hint="eastAsia"/>
          <w:noProof w:val="0"/>
          <w:rtl/>
        </w:rPr>
        <w:t>ق</w:t>
      </w:r>
      <w:r>
        <w:rPr>
          <w:rFonts w:ascii="Scheherazade (Arabic)" w:hAnsi="Scheherazade (Arabic)" w:cs="Scheherazade (Arabic)"/>
          <w:noProof w:val="0"/>
          <w:rtl/>
        </w:rPr>
        <w:t xml:space="preserve"> على كلام صاحب العروة ولكنه في بحثه الاستدلالي ذكر ما يوافق اشكالنا، يعني كلام السيد الخوئي في بحثه الاستدلالي لايرد عليه اشكالنا امس، فاننا قلنا بانه لو كان الدم الاول اصفر فانتم قلتم بان الدم المصادف لاول العادة بمقتضى ان ما كان من حمرة او صفرة في ايامها فهو حيض، فقلتم بان هذا الدم المصادف لاول ايام العادة حيض، وبالملازمة نحكم بان ما قبله بمقدار يكتمل به ايام الحيض الذي لايقل عن ثلاثة ايام يكون حيضا، فاذا رأت يوما واحدا من ايام عادتها اي استمر الدم الاول الى اول يوم من ايام عادتها فنضم اليه ي</w:t>
      </w:r>
      <w:r>
        <w:rPr>
          <w:rFonts w:ascii="Scheherazade (Arabic)" w:hAnsi="Scheherazade (Arabic)" w:cs="Scheherazade (Arabic)" w:hint="eastAsia"/>
          <w:noProof w:val="0"/>
          <w:rtl/>
        </w:rPr>
        <w:t>ومين</w:t>
      </w:r>
      <w:r>
        <w:rPr>
          <w:rFonts w:ascii="Scheherazade (Arabic)" w:hAnsi="Scheherazade (Arabic)" w:cs="Scheherazade (Arabic)"/>
          <w:noProof w:val="0"/>
          <w:rtl/>
        </w:rPr>
        <w:t xml:space="preserve"> من قبل ذلك فيصير الحيض ثلاثة ايام، واما ما قبل ذلك فلايصدق انه دم في ايام العادة وليس دما احمر، بل دم اصفر في غير ايام العادة، فكيف نحكم بكونه حيضا، رأيت ان السيد الخوئي في بحثه الاستدلالي ذكر كلاما يعرف منه انه كان ملتفتا الى هذا الاشكال</w:t>
      </w:r>
      <w:r>
        <w:rPr>
          <w:noProof w:val="0"/>
          <w:rtl/>
        </w:rPr>
        <w:t>.</w:t>
      </w:r>
    </w:p>
    <w:p w:rsidR="001B0FEA" w:rsidRDefault="001B0FEA" w:rsidP="00C42BF5">
      <w:pPr>
        <w:rPr>
          <w:noProof w:val="0"/>
          <w:rtl/>
        </w:rPr>
      </w:pPr>
      <w:r>
        <w:rPr>
          <w:rFonts w:ascii="Scheherazade (Arabic)" w:hAnsi="Scheherazade (Arabic)" w:cs="Scheherazade (Arabic)" w:hint="eastAsia"/>
          <w:noProof w:val="0"/>
          <w:rtl/>
        </w:rPr>
        <w:t>اقرأ</w:t>
      </w:r>
      <w:r>
        <w:rPr>
          <w:rFonts w:ascii="Scheherazade (Arabic)" w:hAnsi="Scheherazade (Arabic)" w:cs="Scheherazade (Arabic)"/>
          <w:noProof w:val="0"/>
          <w:rtl/>
        </w:rPr>
        <w:t xml:space="preserve"> عبارة السيد الخوئي فقال ان ما رأته من الدم في ايام العا</w:t>
      </w:r>
      <w:r>
        <w:rPr>
          <w:rFonts w:ascii="Scheherazade (Arabic)" w:hAnsi="Scheherazade (Arabic)" w:cs="Scheherazade (Arabic)" w:hint="eastAsia"/>
          <w:noProof w:val="0"/>
          <w:rtl/>
        </w:rPr>
        <w:t>دة</w:t>
      </w:r>
      <w:r>
        <w:rPr>
          <w:rFonts w:ascii="Scheherazade (Arabic)" w:hAnsi="Scheherazade (Arabic)" w:cs="Scheherazade (Arabic)"/>
          <w:noProof w:val="0"/>
          <w:rtl/>
        </w:rPr>
        <w:t xml:space="preserve"> ان كان ثلاثة ايام فاكثر فهو، واذا كان اقل فمقتضى ما دل على ان المرأة اذا رأت الدم في ايام عادتها فهو حيض بضميمة ما دل على ان </w:t>
      </w:r>
      <w:r>
        <w:rPr>
          <w:rFonts w:ascii="Scheherazade (Arabic)" w:hAnsi="Scheherazade (Arabic)" w:cs="Scheherazade (Arabic)" w:hint="eastAsia"/>
          <w:noProof w:val="0"/>
          <w:rtl/>
        </w:rPr>
        <w:t>الحيض</w:t>
      </w:r>
      <w:r>
        <w:rPr>
          <w:rFonts w:ascii="Scheherazade (Arabic)" w:hAnsi="Scheherazade (Arabic)" w:cs="Scheherazade (Arabic)"/>
          <w:noProof w:val="0"/>
          <w:rtl/>
        </w:rPr>
        <w:t xml:space="preserve"> لايقل عن ثلاثة ايام، ان يضم اليه ما يتم به ثلاثة ايام، لانه المدلول الالتزامي المستفاد من الاخبار، فان الحيض لايقل عن ثلاثة ايام، ففي المثال يحكم بلحوق يومين من الدم الاول باليوم الواقع في ايام العادة من الدم الاول، لانهما متممان لثلاثة الحيض</w:t>
      </w:r>
      <w:r>
        <w:rPr>
          <w:noProof w:val="0"/>
          <w:rtl/>
        </w:rPr>
        <w:t>.</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ونِعم</w:t>
      </w:r>
      <w:r>
        <w:rPr>
          <w:rFonts w:ascii="Scheherazade (Arabic)" w:hAnsi="Scheherazade (Arabic)" w:cs="Scheherazade (Arabic)"/>
          <w:noProof w:val="0"/>
          <w:rtl/>
        </w:rPr>
        <w:t xml:space="preserve"> ما قال، وياليت يعلّق على كلام صاحب العروة، ويا ليت السيد السيستاني كان يذكر مثل ذلك، فانه ايضا يعرف من تعليقته اللاحقة انه كان ملتفتا الى هذا الاشكال.</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لان</w:t>
      </w:r>
      <w:r>
        <w:rPr>
          <w:rFonts w:ascii="Scheherazade (Arabic)" w:hAnsi="Scheherazade (Arabic)" w:cs="Scheherazade (Arabic)"/>
          <w:noProof w:val="0"/>
          <w:rtl/>
        </w:rPr>
        <w:t xml:space="preserve"> السيد السيستاني في تعليقته اللاحقة في الفرض الثاني ان الاظهر انه حيض مع متممه، بل مطلق ما قبله مع صدق الاستعجال، ولكن هذه ا</w:t>
      </w:r>
      <w:r>
        <w:rPr>
          <w:rFonts w:ascii="Scheherazade (Arabic)" w:hAnsi="Scheherazade (Arabic)" w:cs="Scheherazade (Arabic)" w:hint="eastAsia"/>
          <w:noProof w:val="0"/>
          <w:rtl/>
        </w:rPr>
        <w:t>لتعليقة</w:t>
      </w:r>
      <w:r>
        <w:rPr>
          <w:rFonts w:ascii="Scheherazade (Arabic)" w:hAnsi="Scheherazade (Arabic)" w:cs="Scheherazade (Arabic)"/>
          <w:noProof w:val="0"/>
          <w:rtl/>
        </w:rPr>
        <w:t xml:space="preserve"> مرتبطة بالفرض الذي رأت دمين آخر الدم الاول مصادف لاول ايام عادتها واول الدم الثاني مصادف لآخر ايام عادتها، فهنا يقول السيد السيستاني الظاهر الحكم بكون الدم الاول المصادف لاول ايام العادة حيض مع متممه، من الايام السابقة على العادة، اي مع يومين قبل هذا اليوم الاخير، المصادف لايام العادة، بل وما قبل هذين اليومين اذا صدق عليه الاستعجال، وهذا شيء سنذكره ان شاء الله، فنعرف ان السيد السيستاني كان معترفا بما ذكرناه، ولكن الذي اوقعنا في الحيرة امس اننا رأينا انه في العبارة الاولى لم يعلق على كلام صاحب العروة لاالسيد الخوئي ولاالسيد السيستاني ولاغيرهما من الاعلام.</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فالاشكال</w:t>
      </w:r>
      <w:r>
        <w:rPr>
          <w:rFonts w:ascii="Scheherazade (Arabic)" w:hAnsi="Scheherazade (Arabic)" w:cs="Scheherazade (Arabic)"/>
          <w:noProof w:val="0"/>
          <w:rtl/>
        </w:rPr>
        <w:t xml:space="preserve"> على هؤلاء الاعلام انه لو كان الدم الواقع في ايام العادة اقل من ثلاثة ايام، يعني القسم الاخير من الدم الاول اي الذي تقارن ووقع في ايام العادة كان اقل من ثلاثة ايام وكان اصفر، بايّ مبرر حكمتم بان هذا الدم الاصفر الاقل من ثلاثة ايام في ايام العادة حيض، ثم بالملازمة حكمتم بان مثلا يومين قبل هذا اليوم الاخير المصادف لايام العادة حيض ايضا، لم لايعكس، ط</w:t>
      </w:r>
      <w:r>
        <w:rPr>
          <w:rFonts w:ascii="Scheherazade (Arabic)" w:hAnsi="Scheherazade (Arabic)" w:cs="Scheherazade (Arabic)" w:hint="eastAsia"/>
          <w:noProof w:val="0"/>
          <w:rtl/>
        </w:rPr>
        <w:t>بعا</w:t>
      </w:r>
      <w:r>
        <w:rPr>
          <w:rFonts w:ascii="Scheherazade (Arabic)" w:hAnsi="Scheherazade (Arabic)" w:cs="Scheherazade (Arabic)"/>
          <w:noProof w:val="0"/>
          <w:rtl/>
        </w:rPr>
        <w:t xml:space="preserve"> انا لااناقش فيما صدق عليه الاستعجال، افرضوا انه قبل ما يصدق عليه الاستعجال، نصف يوم من ايام العادة صادف استمرار الدم الاول، يومان ونصف قبل ايام العادة،</w:t>
      </w:r>
      <w:r>
        <w:rPr>
          <w:noProof w:val="0"/>
          <w:rtl/>
        </w:rPr>
        <w:t xml:space="preserve"> </w:t>
      </w:r>
      <w:r>
        <w:rPr>
          <w:rFonts w:ascii="Scheherazade (Arabic)" w:hAnsi="Scheherazade (Arabic)" w:cs="Scheherazade (Arabic)" w:hint="eastAsia"/>
          <w:noProof w:val="0"/>
          <w:rtl/>
        </w:rPr>
        <w:t>فمثل</w:t>
      </w:r>
      <w:r>
        <w:rPr>
          <w:rFonts w:ascii="Scheherazade (Arabic)" w:hAnsi="Scheherazade (Arabic)" w:cs="Scheherazade (Arabic)"/>
          <w:noProof w:val="0"/>
          <w:rtl/>
        </w:rPr>
        <w:t xml:space="preserve"> السيد الخوئي لايرى انه يصدق عليه الاستعجال، الصفرة في غير ايامها ليست بحيض، فيقع التعارض بين ما يقول الصفرة في غير ايامها ليست بحيض، لان اطلاقه يقتضي ان لايكون الصفرة في ايامها حيضا، لانها تصير اقل من ثلاثة ايام</w:t>
      </w:r>
      <w:r>
        <w:rPr>
          <w:rFonts w:ascii="Scheherazade (Arabic)" w:hAnsi="Scheherazade (Arabic)" w:cs="Scheherazade (Arabic)" w:hint="eastAsia"/>
          <w:noProof w:val="0"/>
          <w:rtl/>
        </w:rPr>
        <w:t>،</w:t>
      </w:r>
      <w:r>
        <w:rPr>
          <w:rFonts w:ascii="Scheherazade (Arabic)" w:hAnsi="Scheherazade (Arabic)" w:cs="Scheherazade (Arabic)"/>
          <w:noProof w:val="0"/>
          <w:rtl/>
        </w:rPr>
        <w:t xml:space="preserve"> فتتعارض هذه الرواية مع الرواية الدالة</w:t>
      </w:r>
      <w:r>
        <w:rPr>
          <w:noProof w:val="0"/>
          <w:rtl/>
        </w:rPr>
        <w:t xml:space="preserve"> </w:t>
      </w:r>
      <w:r>
        <w:rPr>
          <w:rFonts w:ascii="Scheherazade (Arabic)" w:hAnsi="Scheherazade (Arabic)" w:cs="Scheherazade (Arabic)" w:hint="eastAsia"/>
          <w:noProof w:val="0"/>
          <w:rtl/>
        </w:rPr>
        <w:t>على</w:t>
      </w:r>
      <w:r>
        <w:rPr>
          <w:rFonts w:ascii="Scheherazade (Arabic)" w:hAnsi="Scheherazade (Arabic)" w:cs="Scheherazade (Arabic)"/>
          <w:noProof w:val="0"/>
          <w:rtl/>
        </w:rPr>
        <w:t xml:space="preserve"> ان الصفرة في ايامها حيض.</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مضافا</w:t>
      </w:r>
      <w:r>
        <w:rPr>
          <w:rFonts w:ascii="Scheherazade (Arabic)" w:hAnsi="Scheherazade (Arabic)" w:cs="Scheherazade (Arabic)"/>
          <w:noProof w:val="0"/>
          <w:rtl/>
        </w:rPr>
        <w:t xml:space="preserve"> الى اننا منعنا من وجود الاطلاق في دليل ان الصفرة في ايامها حيض، وقلنا بان هذا الدليل ورد في مقام الميزة بين الصفرة في ايام العادة، وبين الصفرة في غير ايام العادة، الصفرة في ايام العادة مثل الحمرة في بقية الايام، لكن هل يلتزم السيد الخوئي قده انه لو رأت المرأة دما ثلاثة ايام دقيقة من هذا الد</w:t>
      </w:r>
      <w:r>
        <w:rPr>
          <w:rFonts w:ascii="Scheherazade (Arabic)" w:hAnsi="Scheherazade (Arabic)" w:cs="Scheherazade (Arabic)" w:hint="eastAsia"/>
          <w:noProof w:val="0"/>
          <w:rtl/>
        </w:rPr>
        <w:t>م</w:t>
      </w:r>
      <w:r>
        <w:rPr>
          <w:rFonts w:ascii="Scheherazade (Arabic)" w:hAnsi="Scheherazade (Arabic)" w:cs="Scheherazade (Arabic)"/>
          <w:noProof w:val="0"/>
          <w:rtl/>
        </w:rPr>
        <w:t xml:space="preserve"> كان احمر إما اوله او وسطه او آخر كان احمر، والباقي كان اصفر، هل يلتزم السيد الخوئي بان هذا الدم حينما كان احمر شمله قوله الدم الاحمر حيض، ليس به خفاء اسود يعرف، وبالالتزام نحكم بان الباقي حيض، السيد السيستاني يلتزم حتى فيما كان الدم بتمامه اصفر، ولكن السيد الخوئي الذي يرى ان الدم الاصفر في غير ايام العادة ليس بحيض، هل يلتزم بانه اذا كان دقيقة من هذا الدم الاصف</w:t>
      </w:r>
      <w:r>
        <w:rPr>
          <w:rFonts w:ascii="Scheherazade (Arabic)" w:hAnsi="Scheherazade (Arabic)" w:cs="Scheherazade (Arabic)" w:hint="eastAsia"/>
          <w:noProof w:val="0"/>
          <w:rtl/>
        </w:rPr>
        <w:t>ر</w:t>
      </w:r>
      <w:r>
        <w:rPr>
          <w:rFonts w:ascii="Scheherazade (Arabic)" w:hAnsi="Scheherazade (Arabic)" w:cs="Scheherazade (Arabic)"/>
          <w:noProof w:val="0"/>
          <w:rtl/>
        </w:rPr>
        <w:t xml:space="preserve"> المستمر الى ثلاثة ايام احمر، هل يلتزم بان هذا يقتضي ان يكون الدم كله حيضا، لانرى موجبا لذلك.</w:t>
      </w:r>
    </w:p>
    <w:p w:rsidR="001B0FEA" w:rsidRDefault="001B0FEA" w:rsidP="00C42BF5">
      <w:pPr>
        <w:pStyle w:val="Heading4"/>
        <w:rPr>
          <w:rFonts w:cs="Scheherazade (Arabic)"/>
          <w:noProof w:val="0"/>
          <w:rtl/>
        </w:rPr>
      </w:pPr>
      <w:r>
        <w:rPr>
          <w:rFonts w:cs="Scheherazade (Arabic)"/>
          <w:noProof w:val="0"/>
          <w:rtl/>
        </w:rPr>
        <w:t>لو كان الدم الاول احمر فهو حيض، والزائد على العشرة من الدم الثاني ليس بحيض</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وعليه</w:t>
      </w:r>
      <w:r>
        <w:rPr>
          <w:rFonts w:ascii="Scheherazade (Arabic)" w:hAnsi="Scheherazade (Arabic)" w:cs="Scheherazade (Arabic)"/>
          <w:noProof w:val="0"/>
          <w:rtl/>
        </w:rPr>
        <w:t xml:space="preserve"> فنحن نقول ان كان الدم الاول احمر فلاخصوصية لوقوعه في ايام العادة، الدم الاحمر ح</w:t>
      </w:r>
      <w:r>
        <w:rPr>
          <w:rFonts w:ascii="Scheherazade (Arabic)" w:hAnsi="Scheherazade (Arabic)" w:cs="Scheherazade (Arabic)" w:hint="eastAsia"/>
          <w:noProof w:val="0"/>
          <w:rtl/>
        </w:rPr>
        <w:t>يض،</w:t>
      </w:r>
      <w:r>
        <w:rPr>
          <w:rFonts w:ascii="Scheherazade (Arabic)" w:hAnsi="Scheherazade (Arabic)" w:cs="Scheherazade (Arabic)"/>
          <w:noProof w:val="0"/>
          <w:rtl/>
        </w:rPr>
        <w:t xml:space="preserve"> فاذا كان حيضا فالدم الثاني لايكون حيضا لانه زائد على عشرة ايام، الا بالمقدار الواقع قبل مضي العشرة، واذا كان الدم اصفر فبناء على ان الدم الاصفر ولو في غير ايام العادة حيض فكذلك، واما اذا كان الدم الاصفر في غير ايام العادة استحاضة فلاموجب لان نقول بان هذا الدم حيض لان جزء من هذا الدم صادف ايام العادة.</w:t>
      </w:r>
    </w:p>
    <w:p w:rsidR="001B0FEA" w:rsidRDefault="001B0FEA" w:rsidP="00C42BF5">
      <w:pPr>
        <w:pStyle w:val="Heading4"/>
        <w:rPr>
          <w:rFonts w:cs="Scheherazade (Arabic)"/>
          <w:noProof w:val="0"/>
          <w:rtl/>
        </w:rPr>
      </w:pPr>
      <w:r>
        <w:rPr>
          <w:rFonts w:cs="Scheherazade (Arabic)"/>
          <w:noProof w:val="0"/>
          <w:rtl/>
        </w:rPr>
        <w:t>تفصيل صاحب العروة وغيره من الاعلام فيما لو كان جزء من كل الدمين واقعا في ايام العادة</w:t>
      </w:r>
    </w:p>
    <w:p w:rsidR="001B0FEA" w:rsidRDefault="001B0FEA" w:rsidP="00C42BF5">
      <w:pPr>
        <w:rPr>
          <w:noProof w:val="0"/>
          <w:rtl/>
        </w:rPr>
      </w:pPr>
      <w:r>
        <w:rPr>
          <w:rFonts w:ascii="Scheherazade (Arabic)" w:hAnsi="Scheherazade (Arabic)" w:cs="Scheherazade (Arabic)" w:hint="eastAsia"/>
          <w:noProof w:val="0"/>
          <w:rtl/>
        </w:rPr>
        <w:t>الفرض</w:t>
      </w:r>
      <w:r>
        <w:rPr>
          <w:rFonts w:ascii="Scheherazade (Arabic)" w:hAnsi="Scheherazade (Arabic)" w:cs="Scheherazade (Arabic)"/>
          <w:noProof w:val="0"/>
          <w:rtl/>
        </w:rPr>
        <w:t xml:space="preserve"> الثاني ان يكون كل من الدمين جزء منهما واقعا في ايام العادة، الدم الاول آخره مصادف لاول ايام العادة والدم الثاني اوله مصادف لآخر ايام العادة، هنا فصل صاحب العروة قال ان كان الدم الاول بمقدار ثلاثة ايام في ايام العادة فتجعل هذه المرأة ثلاثة ايام المصادف لايام العادة حيضا، وما سبق على هذه الايام استحاضة، كما انها تجعل الدم الثاني بمقدار يصادف ايام العادة حيضا، والباقي استحاضة، واما اذا كان الدم الاول المصادف لايام العادة اقل من ثلاثة ايام، المقدار الواقع من الدم الاول في ايام العادة كان اقل من ثلاثة ايام هنا ذكر صاحب العروة انها تحتاط من بداية رؤية الدم الاول الى نهاية الدم الثاني</w:t>
      </w:r>
      <w:r>
        <w:rPr>
          <w:noProof w:val="0"/>
          <w:rtl/>
        </w:rPr>
        <w:t>.</w:t>
      </w:r>
    </w:p>
    <w:p w:rsidR="001B0FEA" w:rsidRDefault="001B0FEA" w:rsidP="00C42BF5">
      <w:pPr>
        <w:rPr>
          <w:noProof w:val="0"/>
          <w:rtl/>
        </w:rPr>
      </w:pPr>
      <w:r>
        <w:rPr>
          <w:rFonts w:ascii="Scheherazade (Arabic)" w:hAnsi="Scheherazade (Arabic)" w:cs="Scheherazade (Arabic)" w:hint="eastAsia"/>
          <w:noProof w:val="0"/>
          <w:rtl/>
        </w:rPr>
        <w:t>هنا</w:t>
      </w:r>
      <w:r>
        <w:rPr>
          <w:rFonts w:ascii="Scheherazade (Arabic)" w:hAnsi="Scheherazade (Arabic)" w:cs="Scheherazade (Arabic)"/>
          <w:noProof w:val="0"/>
          <w:rtl/>
        </w:rPr>
        <w:t xml:space="preserve"> علق السيد الخوئي على كلام صاحب العروة فقال لابد ان تضم هذه المرأة الى المقدار المرئي في اول ايام العادة من الدم الاول تضم اليه ما يكتمل به اقل الحيض، والمقدار الواقع من الدم الثاني في ايام العادة حيض</w:t>
      </w:r>
      <w:r>
        <w:rPr>
          <w:noProof w:val="0"/>
          <w:rtl/>
        </w:rPr>
        <w:t>.</w:t>
      </w:r>
    </w:p>
    <w:p w:rsidR="001B0FEA" w:rsidRDefault="001B0FEA" w:rsidP="00C42BF5">
      <w:pPr>
        <w:rPr>
          <w:noProof w:val="0"/>
          <w:rtl/>
        </w:rPr>
      </w:pPr>
      <w:r>
        <w:rPr>
          <w:rFonts w:ascii="Scheherazade (Arabic)" w:hAnsi="Scheherazade (Arabic)" w:cs="Scheherazade (Arabic)" w:hint="eastAsia"/>
          <w:noProof w:val="0"/>
          <w:rtl/>
        </w:rPr>
        <w:t>وهكذا</w:t>
      </w:r>
      <w:r>
        <w:rPr>
          <w:rFonts w:ascii="Scheherazade (Arabic)" w:hAnsi="Scheherazade (Arabic)" w:cs="Scheherazade (Arabic)"/>
          <w:noProof w:val="0"/>
          <w:rtl/>
        </w:rPr>
        <w:t xml:space="preserve"> علق السيد السيستاني عليه بقوله ال</w:t>
      </w:r>
      <w:r>
        <w:rPr>
          <w:rFonts w:ascii="Scheherazade (Arabic)" w:hAnsi="Scheherazade (Arabic)" w:cs="Scheherazade (Arabic)" w:hint="eastAsia"/>
          <w:noProof w:val="0"/>
          <w:rtl/>
        </w:rPr>
        <w:t>اظهر</w:t>
      </w:r>
      <w:r>
        <w:rPr>
          <w:rFonts w:ascii="Scheherazade (Arabic)" w:hAnsi="Scheherazade (Arabic)" w:cs="Scheherazade (Arabic)"/>
          <w:noProof w:val="0"/>
          <w:rtl/>
        </w:rPr>
        <w:t xml:space="preserve"> انه اي يعني الطرف الاول اي المقدار الواقع من الدم الاول في ايام العادة، يعني الطرف الواقع في ايام العادة من الدم الاول، الاظهر</w:t>
      </w:r>
      <w:r>
        <w:rPr>
          <w:noProof w:val="0"/>
          <w:rtl/>
        </w:rPr>
        <w:t xml:space="preserve"> </w:t>
      </w:r>
      <w:r>
        <w:rPr>
          <w:rFonts w:ascii="Scheherazade (Arabic)" w:hAnsi="Scheherazade (Arabic)" w:cs="Scheherazade (Arabic)" w:hint="eastAsia"/>
          <w:noProof w:val="0"/>
          <w:rtl/>
        </w:rPr>
        <w:t>انه</w:t>
      </w:r>
      <w:r>
        <w:rPr>
          <w:rFonts w:ascii="Scheherazade (Arabic)" w:hAnsi="Scheherazade (Arabic)" w:cs="Scheherazade (Arabic)"/>
          <w:noProof w:val="0"/>
          <w:rtl/>
        </w:rPr>
        <w:t xml:space="preserve"> حيض مع متممه، يعني مع مثلا يومين سابقين عليه مثلا، اذا كان هذا الدم بمقدار يوم منه مصادفا لايام العا</w:t>
      </w:r>
      <w:r>
        <w:rPr>
          <w:rFonts w:ascii="Scheherazade (Arabic)" w:hAnsi="Scheherazade (Arabic)" w:cs="Scheherazade (Arabic)" w:hint="eastAsia"/>
          <w:noProof w:val="0"/>
          <w:rtl/>
        </w:rPr>
        <w:t>دة،</w:t>
      </w:r>
      <w:r>
        <w:rPr>
          <w:rFonts w:ascii="Scheherazade (Arabic)" w:hAnsi="Scheherazade (Arabic)" w:cs="Scheherazade (Arabic)"/>
          <w:noProof w:val="0"/>
          <w:rtl/>
        </w:rPr>
        <w:t xml:space="preserve"> بل مطلق ما قبله مع صدق استعجال الوقت عليه، وكذا في الطرف الثاني الواقع في العادة بمقدار لايخرج عن عشرة الحيض بلحاظ متمم الدم الاول السابق على العادة</w:t>
      </w:r>
      <w:r>
        <w:rPr>
          <w:noProof w:val="0"/>
          <w:rtl/>
        </w:rPr>
        <w:t>.</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يقول</w:t>
      </w:r>
      <w:r>
        <w:rPr>
          <w:rFonts w:ascii="Scheherazade (Arabic)" w:hAnsi="Scheherazade (Arabic)" w:cs="Scheherazade (Arabic)"/>
          <w:noProof w:val="0"/>
          <w:rtl/>
        </w:rPr>
        <w:t xml:space="preserve"> السيد السيستاني اما بالنسبة الى الدم الثاني فتجعل المقدار في ايام العادة من الدم الثاني حيضا بشرط ان لايخرج عن عشرة الحيض، لاننا ضممنا الى الدم مقدارا سابقا على ايام العادة، يعني مثلا الدم الاول يوم الاخير م</w:t>
      </w:r>
      <w:r>
        <w:rPr>
          <w:rFonts w:ascii="Scheherazade (Arabic)" w:hAnsi="Scheherazade (Arabic)" w:cs="Scheherazade (Arabic)" w:hint="eastAsia"/>
          <w:noProof w:val="0"/>
          <w:rtl/>
        </w:rPr>
        <w:t>نه</w:t>
      </w:r>
      <w:r>
        <w:rPr>
          <w:rFonts w:ascii="Scheherazade (Arabic)" w:hAnsi="Scheherazade (Arabic)" w:cs="Scheherazade (Arabic)"/>
          <w:noProof w:val="0"/>
          <w:rtl/>
        </w:rPr>
        <w:t xml:space="preserve"> صادف ايام العادة ضممنا اليه يومين سابقين على هذا اليوم الاخير، وهذه الضميمة اذا اوجبت خروج الدم الثاني في المقدار المصادف منه لآخر ايام العادة عن عشرة الحيض، ولابد ان نخرج الدم الثاني ولو في القسم المصادف منه لآخر ايام العا</w:t>
      </w:r>
      <w:r>
        <w:rPr>
          <w:rFonts w:ascii="Scheherazade (Arabic)" w:hAnsi="Scheherazade (Arabic)" w:cs="Scheherazade (Arabic)" w:hint="eastAsia"/>
          <w:noProof w:val="0"/>
          <w:rtl/>
        </w:rPr>
        <w:t>دة</w:t>
      </w:r>
      <w:r>
        <w:rPr>
          <w:rFonts w:ascii="Scheherazade (Arabic)" w:hAnsi="Scheherazade (Arabic)" w:cs="Scheherazade (Arabic)"/>
          <w:noProof w:val="0"/>
          <w:rtl/>
        </w:rPr>
        <w:t xml:space="preserve"> من الحكم بالحيضية لان الحيض لايزيد عن عشرة ايام.</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يقول</w:t>
      </w:r>
      <w:r>
        <w:rPr>
          <w:rFonts w:ascii="Scheherazade (Arabic)" w:hAnsi="Scheherazade (Arabic)" w:cs="Scheherazade (Arabic)"/>
          <w:noProof w:val="0"/>
          <w:rtl/>
        </w:rPr>
        <w:t xml:space="preserve"> السيد السيستاني التفتوا الى انه في هذا الفرض لو</w:t>
      </w:r>
      <w:r>
        <w:rPr>
          <w:noProof w:val="0"/>
          <w:rtl/>
        </w:rPr>
        <w:t xml:space="preserve"> </w:t>
      </w:r>
      <w:r>
        <w:rPr>
          <w:rFonts w:ascii="Scheherazade (Arabic)" w:hAnsi="Scheherazade (Arabic)" w:cs="Scheherazade (Arabic)" w:hint="eastAsia"/>
          <w:noProof w:val="0"/>
          <w:rtl/>
        </w:rPr>
        <w:t>لزم</w:t>
      </w:r>
      <w:r>
        <w:rPr>
          <w:rFonts w:ascii="Scheherazade (Arabic)" w:hAnsi="Scheherazade (Arabic)" w:cs="Scheherazade (Arabic)"/>
          <w:noProof w:val="0"/>
          <w:rtl/>
        </w:rPr>
        <w:t xml:space="preserve"> من الحكم بحيضية الدم الاول بالمقدار المكمل لاقل الحيض لولزم منه خروج الدم الثاني عن الحكم بالحيضية مطلقا، هذا لامانع منه، نلتزم به، لانه لابد منه، </w:t>
      </w: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اذا صدق الاستعجال، لان السيد السيست</w:t>
      </w:r>
      <w:r>
        <w:rPr>
          <w:rFonts w:ascii="Scheherazade (Arabic)" w:hAnsi="Scheherazade (Arabic)" w:cs="Scheherazade (Arabic)" w:hint="eastAsia"/>
          <w:noProof w:val="0"/>
          <w:rtl/>
        </w:rPr>
        <w:t>اني</w:t>
      </w:r>
      <w:r>
        <w:rPr>
          <w:rFonts w:ascii="Scheherazade (Arabic)" w:hAnsi="Scheherazade (Arabic)" w:cs="Scheherazade (Arabic)"/>
          <w:noProof w:val="0"/>
          <w:rtl/>
        </w:rPr>
        <w:t xml:space="preserve"> لايعتبر في صدق الاستعجال خصوص اليومين السابقين على ايام العادة ولو ثلاثة ايام سابقة على ايام العادة فيصدق عليه الاستعجال، ولكن السيد السيستاني يقول اذا لاجل صدق الاستعجال اردتم ان تحكموا بحيضية اكثر من ثلاثة ايام من الدم الاول لانه يصدق عليه الاستعجال في الوقت، ولكن يلزم من ذلك خروج</w:t>
      </w:r>
      <w:r>
        <w:rPr>
          <w:noProof w:val="0"/>
          <w:rtl/>
        </w:rPr>
        <w:t xml:space="preserve"> </w:t>
      </w:r>
      <w:r>
        <w:rPr>
          <w:rFonts w:ascii="Scheherazade (Arabic)" w:hAnsi="Scheherazade (Arabic)" w:cs="Scheherazade (Arabic)" w:hint="eastAsia"/>
          <w:noProof w:val="0"/>
          <w:rtl/>
        </w:rPr>
        <w:t>المقدار</w:t>
      </w:r>
      <w:r>
        <w:rPr>
          <w:rFonts w:ascii="Scheherazade (Arabic)" w:hAnsi="Scheherazade (Arabic)" w:cs="Scheherazade (Arabic)"/>
          <w:noProof w:val="0"/>
          <w:rtl/>
        </w:rPr>
        <w:t xml:space="preserve"> المصادف لايام العادة من الدم الثاني، هذا ممنوع، الاستعجال انما يوجب الحكم </w:t>
      </w:r>
      <w:r>
        <w:rPr>
          <w:rFonts w:ascii="Scheherazade (Arabic)" w:hAnsi="Scheherazade (Arabic)" w:cs="Scheherazade (Arabic)" w:hint="eastAsia"/>
          <w:noProof w:val="0"/>
          <w:rtl/>
        </w:rPr>
        <w:t>بالحيضية</w:t>
      </w:r>
      <w:r>
        <w:rPr>
          <w:rFonts w:ascii="Scheherazade (Arabic)" w:hAnsi="Scheherazade (Arabic)" w:cs="Scheherazade (Arabic)"/>
          <w:noProof w:val="0"/>
          <w:rtl/>
        </w:rPr>
        <w:t xml:space="preserve"> بشرط ان لايوجب عدم حيضية المقدار المصادف من ايام العادة من الدم الثاني، والا لايفيد الاستعجال، لان الظاهر من الاستعجال في الوقت انه فرع الوقت، والفرع لايزيد على الاصل، صدق الاستعجال اذا اراد ان يوجب الحكم بحيضية ما يزيد على ما متمم اقل الحيض من الدم الاول ولكن اوجب ذلك ان نحكم بان المقدار المصادف من الدم الثاني لايام العادة ليس بحيض، لانه يزيد على عشرة ايام الحيض، هذا يعني زيادة ذلك على الاصل، لانها ربما تعجل بها الوقت، يعني هذا من فروع الوقت.</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وهذا</w:t>
      </w:r>
      <w:r>
        <w:rPr>
          <w:rFonts w:ascii="Scheherazade (Arabic)" w:hAnsi="Scheherazade (Arabic)" w:cs="Scheherazade (Arabic)"/>
          <w:noProof w:val="0"/>
          <w:rtl/>
        </w:rPr>
        <w:t xml:space="preserve"> كلام لطيف لاباس به، ولكن اشكالنا باق بالنسبة الى ما لو كان المقدار المصادف من الدم الاول اقل من ثلاثة ايام وكان اصفر، بناءا على ان الصفرة في غير ايام العادة ليست بحيض.</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نعم</w:t>
      </w:r>
      <w:r>
        <w:rPr>
          <w:rFonts w:ascii="Scheherazade (Arabic)" w:hAnsi="Scheherazade (Arabic)" w:cs="Scheherazade (Arabic)"/>
          <w:noProof w:val="0"/>
          <w:rtl/>
        </w:rPr>
        <w:t xml:space="preserve"> بناءا على ما ذكره صاحب العروة من الاحتياط الوجوبي فيما اذا رأت المرأة الدم بمقدار ثلاثة ايام بشكل منفصل، جمعها عشرة ايام في ضمن عشرة ايام، مثلا رأت في اليوم الاول وانقطع ورأت في اليوم الخامس وانقطع ورأت في اليوم التاسع وانقطع، صاحب العروة احتاط وصاحب الحدائق والسيد الزنجاني والسيد الحكيم دام ظلهما افتوا بانه هذا الدم المنفصل لان المجموع صار بمقدار ثلاث</w:t>
      </w:r>
      <w:r>
        <w:rPr>
          <w:rFonts w:ascii="Scheherazade (Arabic)" w:hAnsi="Scheherazade (Arabic)" w:cs="Scheherazade (Arabic)" w:hint="eastAsia"/>
          <w:noProof w:val="0"/>
          <w:rtl/>
        </w:rPr>
        <w:t>ة</w:t>
      </w:r>
      <w:r>
        <w:rPr>
          <w:rFonts w:ascii="Scheherazade (Arabic)" w:hAnsi="Scheherazade (Arabic)" w:cs="Scheherazade (Arabic)"/>
          <w:noProof w:val="0"/>
          <w:rtl/>
        </w:rPr>
        <w:t xml:space="preserve"> ايام في ضمن عشرة ايام فهو حيض، تمسكا بمرسلة يونس القصيرة او غيرها، نعم بناءا على هذا المبنى يؤثر في المقام، لان اليوم الاخير المصادف لايام العادة اذا كان حيضا هذا لايلازم الحكم بحيضية يومين سابقين عليه، لانه</w:t>
      </w:r>
      <w:r>
        <w:rPr>
          <w:noProof w:val="0"/>
          <w:rtl/>
        </w:rPr>
        <w:t xml:space="preserve"> </w:t>
      </w:r>
      <w:r>
        <w:rPr>
          <w:rFonts w:ascii="Scheherazade (Arabic)" w:hAnsi="Scheherazade (Arabic)" w:cs="Scheherazade (Arabic)" w:hint="eastAsia"/>
          <w:noProof w:val="0"/>
          <w:rtl/>
        </w:rPr>
        <w:t>بناءا</w:t>
      </w:r>
      <w:r>
        <w:rPr>
          <w:rFonts w:ascii="Scheherazade (Arabic)" w:hAnsi="Scheherazade (Arabic)" w:cs="Scheherazade (Arabic)"/>
          <w:noProof w:val="0"/>
          <w:rtl/>
        </w:rPr>
        <w:t xml:space="preserve"> على ذلك يكفي رؤيتها للدم الثاني قبل مضي عشرة ايام، ولاجل ذلك نحن نقول اذا كان الدم المصادف لايام العادة اقل من ثلاثة ايام فالاحوط لزوما الجمع بين تروك الح</w:t>
      </w:r>
      <w:r>
        <w:rPr>
          <w:rFonts w:ascii="Scheherazade (Arabic)" w:hAnsi="Scheherazade (Arabic)" w:cs="Scheherazade (Arabic)" w:hint="eastAsia"/>
          <w:noProof w:val="0"/>
          <w:rtl/>
        </w:rPr>
        <w:t>ائض</w:t>
      </w:r>
      <w:r>
        <w:rPr>
          <w:rFonts w:ascii="Scheherazade (Arabic)" w:hAnsi="Scheherazade (Arabic)" w:cs="Scheherazade (Arabic)"/>
          <w:noProof w:val="0"/>
          <w:rtl/>
        </w:rPr>
        <w:t xml:space="preserve"> وافعال المستحاضة، في كل من الدمين بالمقدار المصادف لايام العادة وفي متممه، نعم اذا كان الدم</w:t>
      </w:r>
      <w:r>
        <w:rPr>
          <w:noProof w:val="0"/>
          <w:rtl/>
        </w:rPr>
        <w:t xml:space="preserve"> </w:t>
      </w:r>
      <w:r>
        <w:rPr>
          <w:rFonts w:ascii="Scheherazade (Arabic)" w:hAnsi="Scheherazade (Arabic)" w:cs="Scheherazade (Arabic)" w:hint="eastAsia"/>
          <w:noProof w:val="0"/>
          <w:rtl/>
        </w:rPr>
        <w:t>الاول</w:t>
      </w:r>
      <w:r>
        <w:rPr>
          <w:rFonts w:ascii="Scheherazade (Arabic)" w:hAnsi="Scheherazade (Arabic)" w:cs="Scheherazade (Arabic)"/>
          <w:noProof w:val="0"/>
          <w:rtl/>
        </w:rPr>
        <w:t xml:space="preserve"> احمر فنحكم بحيضيته لانه لاخصوصية لمصادفة ايام العادة.</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هذا</w:t>
      </w:r>
      <w:r>
        <w:rPr>
          <w:rFonts w:ascii="Scheherazade (Arabic)" w:hAnsi="Scheherazade (Arabic)" w:cs="Scheherazade (Arabic)"/>
          <w:noProof w:val="0"/>
          <w:rtl/>
        </w:rPr>
        <w:t xml:space="preserve"> تمام الكلام في هذه المسألة، وهنا نكتة بسيطة وهي ان الحكم بحيضية الدم الاول مثلا، والحكم باستحاضة الدم الثاني الزائد على العشرة اولا قلنا بان الدم الاول ليس كله حيضا لو كان اصفر، لو كان حيضا فبالمقدار المص</w:t>
      </w:r>
      <w:r>
        <w:rPr>
          <w:rFonts w:ascii="Scheherazade (Arabic)" w:hAnsi="Scheherazade (Arabic)" w:cs="Scheherazade (Arabic)" w:hint="eastAsia"/>
          <w:noProof w:val="0"/>
          <w:rtl/>
        </w:rPr>
        <w:t>ادف</w:t>
      </w:r>
      <w:r>
        <w:rPr>
          <w:rFonts w:ascii="Scheherazade (Arabic)" w:hAnsi="Scheherazade (Arabic)" w:cs="Scheherazade (Arabic)"/>
          <w:noProof w:val="0"/>
          <w:rtl/>
        </w:rPr>
        <w:t xml:space="preserve"> والمتمم له من اليومين قبله، وحينئذ اذا كانت هذه المرأة ذات عادة عددية، فلايكفي ان تجعل الدم الثاني في خصوص ما يصادف آخر ايام العادة حيضا، لان هذا يصير اقل من العادة العددية، مثلا اذا عادة المرأة العددية، كان ثمانية ايام، </w:t>
      </w:r>
      <w:r>
        <w:rPr>
          <w:rFonts w:ascii="Scheherazade (Arabic)" w:hAnsi="Scheherazade (Arabic)" w:cs="Scheherazade (Arabic)" w:hint="eastAsia"/>
          <w:noProof w:val="0"/>
          <w:rtl/>
        </w:rPr>
        <w:t>الدم</w:t>
      </w:r>
      <w:r>
        <w:rPr>
          <w:rFonts w:ascii="Scheherazade (Arabic)" w:hAnsi="Scheherazade (Arabic)" w:cs="Scheherazade (Arabic)"/>
          <w:noProof w:val="0"/>
          <w:rtl/>
        </w:rPr>
        <w:t xml:space="preserve"> الاول المحكوم</w:t>
      </w:r>
      <w:r>
        <w:rPr>
          <w:noProof w:val="0"/>
          <w:rtl/>
        </w:rPr>
        <w:t xml:space="preserve"> </w:t>
      </w:r>
      <w:r>
        <w:rPr>
          <w:rFonts w:ascii="Scheherazade (Arabic)" w:hAnsi="Scheherazade (Arabic)" w:cs="Scheherazade (Arabic)" w:hint="eastAsia"/>
          <w:noProof w:val="0"/>
          <w:rtl/>
        </w:rPr>
        <w:t>بكونه</w:t>
      </w:r>
      <w:r>
        <w:rPr>
          <w:rFonts w:ascii="Scheherazade (Arabic)" w:hAnsi="Scheherazade (Arabic)" w:cs="Scheherazade (Arabic)"/>
          <w:noProof w:val="0"/>
          <w:rtl/>
        </w:rPr>
        <w:t xml:space="preserve"> حيضا صار ثلاثة ايام، اليوم الاخير صادف ايام العادة </w:t>
      </w:r>
      <w:r>
        <w:rPr>
          <w:rFonts w:ascii="Scheherazade (Arabic)" w:hAnsi="Scheherazade (Arabic)" w:cs="Scheherazade (Arabic)" w:hint="eastAsia"/>
          <w:noProof w:val="0"/>
          <w:rtl/>
        </w:rPr>
        <w:t>يومان</w:t>
      </w:r>
      <w:r>
        <w:rPr>
          <w:rFonts w:ascii="Scheherazade (Arabic)" w:hAnsi="Scheherazade (Arabic)" w:cs="Scheherazade (Arabic)"/>
          <w:noProof w:val="0"/>
          <w:rtl/>
        </w:rPr>
        <w:t xml:space="preserve"> قبله حكم بحيضيتهما، ثلاثة ايام من الدم الاول حكم بكونها حيضا، اليوم الاول من الدم الثاني هم مصادف لايام العادة، ولكن الحكم بحيضية ثلاثة ايام من الدم الاول والحكم بحيضية اليوم الاول من الدم الثاني المصادف لآخر ايام العادة والحكم بحيضية النقاء المتخلل بينهما لايكفي لان يصير حيضها في هذا الشهر ثمانية ايام، ثلاثة ايام من الدم الاول حكم بكونها حيضا، افرضوا ثلاثة ايام نقاء متخلل حكم بحيضتها، يوم واحد من الدم الثاني المصادف لآخر ايام العادة حكم بكونه حيضا، صار سبعة ايام، مع ان عادتها العددية ثمان</w:t>
      </w:r>
      <w:r>
        <w:rPr>
          <w:rFonts w:ascii="Scheherazade (Arabic)" w:hAnsi="Scheherazade (Arabic)" w:cs="Scheherazade (Arabic)" w:hint="eastAsia"/>
          <w:noProof w:val="0"/>
          <w:rtl/>
        </w:rPr>
        <w:t>ية،</w:t>
      </w:r>
      <w:r>
        <w:rPr>
          <w:rFonts w:ascii="Scheherazade (Arabic)" w:hAnsi="Scheherazade (Arabic)" w:cs="Scheherazade (Arabic)"/>
          <w:noProof w:val="0"/>
          <w:rtl/>
        </w:rPr>
        <w:t xml:space="preserve"> فلابد ان تجعل يوما آخر خارجا عن عادتها الوقتية، لابد ان تجعل يوما آخر في ضمن الحيض، لانه في هذا الشهر يومان قبل شروع العادة حكم بكونهما حيضا لتكميل اقل ايام الحيض، يومان قبل اليوم الاخير المصادف لايام العادة حكم بكونهما حيضا، حتى يصير الحيض الاول ثلاثة ايام، فكيف نجبر هذين اليومين، عادتها العددية ثمانية ايام، رأت الدم قبل ايام عادتها الاولى حكمنا بان اليوم الاخير من الدم الاول في ايام العادة حيض، يومان قبله حيض، ثلاثة ايام صار نقاء متخلل.</w:t>
      </w:r>
    </w:p>
    <w:p w:rsidR="001B0FEA" w:rsidRDefault="001B0FEA" w:rsidP="00C42BF5">
      <w:pPr>
        <w:rPr>
          <w:noProof w:val="0"/>
          <w:rtl/>
        </w:rPr>
      </w:pPr>
      <w:r>
        <w:rPr>
          <w:rFonts w:ascii="Scheherazade (Arabic)" w:hAnsi="Scheherazade (Arabic)" w:cs="Scheherazade (Arabic)" w:hint="eastAsia"/>
          <w:noProof w:val="0"/>
          <w:rtl/>
        </w:rPr>
        <w:t>بالنسبة</w:t>
      </w:r>
      <w:r>
        <w:rPr>
          <w:rFonts w:ascii="Scheherazade (Arabic)" w:hAnsi="Scheherazade (Arabic)" w:cs="Scheherazade (Arabic)"/>
          <w:noProof w:val="0"/>
          <w:rtl/>
        </w:rPr>
        <w:t xml:space="preserve"> الى الفرض الاول، وهو ما كان الدم الاول </w:t>
      </w:r>
      <w:r>
        <w:rPr>
          <w:rFonts w:ascii="Scheherazade (Arabic)" w:hAnsi="Scheherazade (Arabic)" w:cs="Scheherazade (Arabic)" w:hint="eastAsia"/>
          <w:noProof w:val="0"/>
          <w:rtl/>
        </w:rPr>
        <w:t>في</w:t>
      </w:r>
      <w:r>
        <w:rPr>
          <w:rFonts w:ascii="Scheherazade (Arabic)" w:hAnsi="Scheherazade (Arabic)" w:cs="Scheherazade (Arabic)"/>
          <w:noProof w:val="0"/>
          <w:rtl/>
        </w:rPr>
        <w:t xml:space="preserve"> العادة، يقول السيد الخوئي هكذا وهل يحكم بحيضية الدم الثاني ايضا او لا، يختلف هذا باختلاف النساء، لان المرأة اذا كانت ذات عادة عددية فترجع الى عدد ايامها وتاخذ من ايام الدم بعد الثلاثة بمقدار يكمل به عددها، مثلا اذا كانت عادتها جارية على التحيض ثمانية ايام في كل شهر ورأت الدم ثلاثة ايام، ثم انقطع اربعة ايام ثم رأت خمسة ايام، وفرضنا ان اليوم الثالث من الثلاثة الاول كانت واقعية في ايام عادتها الوقتية ولاجل ذلك حكمنا بكونه حيضا، والحقنا به اليوم السابقين عليه، ولكن مجموع ايام الدمين والنقاء لما ك</w:t>
      </w:r>
      <w:r>
        <w:rPr>
          <w:rFonts w:ascii="Scheherazade (Arabic)" w:hAnsi="Scheherazade (Arabic)" w:cs="Scheherazade (Arabic)" w:hint="eastAsia"/>
          <w:noProof w:val="0"/>
          <w:rtl/>
        </w:rPr>
        <w:t>ان</w:t>
      </w:r>
      <w:r>
        <w:rPr>
          <w:rFonts w:ascii="Scheherazade (Arabic)" w:hAnsi="Scheherazade (Arabic)" w:cs="Scheherazade (Arabic)"/>
          <w:noProof w:val="0"/>
          <w:rtl/>
        </w:rPr>
        <w:t xml:space="preserve"> زائدا على العشرة فلامحيض من ان تاخذ عدد ايامها حيضا، وتجعل الباقي استحاضة، وايامها ثمانية، فلابد ان تضم من الدم الثاني الى الحيض بمقدار عادتها العددية، فلابد ان تحكم بان يومين من الدم الثاني الخارج من ايام العادة حيضا، لانها تدخل فيمن استمر بها لدم الى اكثر من عشرة ايام</w:t>
      </w:r>
      <w:r>
        <w:rPr>
          <w:noProof w:val="0"/>
          <w:rtl/>
        </w:rPr>
        <w:t xml:space="preserve"> </w:t>
      </w:r>
      <w:r>
        <w:rPr>
          <w:rFonts w:ascii="Scheherazade (Arabic)" w:hAnsi="Scheherazade (Arabic)" w:cs="Scheherazade (Arabic)" w:hint="eastAsia"/>
          <w:noProof w:val="0"/>
          <w:rtl/>
        </w:rPr>
        <w:t>ولها</w:t>
      </w:r>
      <w:r>
        <w:rPr>
          <w:rFonts w:ascii="Scheherazade (Arabic)" w:hAnsi="Scheherazade (Arabic)" w:cs="Scheherazade (Arabic)"/>
          <w:noProof w:val="0"/>
          <w:rtl/>
        </w:rPr>
        <w:t xml:space="preserve"> عادة عددية، وهذا كلام صحيح على مباني السيد الخوئي.</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في الفرض الثاني هكذا يقول: اذا كانت المرأة ذات عادة عددية فلابد ان ترجع الى عادتها فتاخذ بمقدار عددها حيضا، والباقي استحاضة، يعني اذا حكمنا بحيضية الدم الاول بمقدار ثلاثة ايام، وكانت ذات عادة عددية، خب عادتها العددية ثمانية ايام، فلابد ان نكمل هذه الثمانية ايام من الدم الثاني.</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تاملوا</w:t>
      </w:r>
      <w:r>
        <w:rPr>
          <w:rFonts w:ascii="Scheherazade (Arabic)" w:hAnsi="Scheherazade (Arabic)" w:cs="Scheherazade (Arabic)"/>
          <w:noProof w:val="0"/>
          <w:rtl/>
        </w:rPr>
        <w:t xml:space="preserve"> ان شاء الله لان الوقت انقضى، في كلام السيد الخوئي في الفرض الثاني، فان السيد الخوئي يقول لايكفي بان نقول بان ا</w:t>
      </w:r>
      <w:r>
        <w:rPr>
          <w:rFonts w:ascii="Scheherazade (Arabic)" w:hAnsi="Scheherazade (Arabic)" w:cs="Scheherazade (Arabic)" w:hint="eastAsia"/>
          <w:noProof w:val="0"/>
          <w:rtl/>
        </w:rPr>
        <w:t>لدم</w:t>
      </w:r>
      <w:r>
        <w:rPr>
          <w:rFonts w:ascii="Scheherazade (Arabic)" w:hAnsi="Scheherazade (Arabic)" w:cs="Scheherazade (Arabic)"/>
          <w:noProof w:val="0"/>
          <w:rtl/>
        </w:rPr>
        <w:t xml:space="preserve"> الثاني بمقدار يصادف ايام العادة حيض، او قد يصادف ايام العادة ولكن جعلنا جزءا من الدم الاول من الحيض قبل ايام العادة، لان الدم الاول صادف يوم واحد منه ايام العادة، فضممنا الى هذا اليوم يومين آخرين حتى يصير ثلاثة ايام حيضا، يقول السيد الخوئي هذا لايوجب ان نحكم مثلا بان هذا الدم الاول بمقدار ثلاثة ايام حيض، والدم الثاني بمقدار يصادف آخر ايام العادة حيض، لانها ذات عادة عددية، وقد تكون عادتها العددية بمقدار ثمانية ايام مثلا، هل يتصور هذا الفرض او ان السيد الخوئي اشتبه هنا في هذا الفرض وان لم يشتب</w:t>
      </w:r>
      <w:r>
        <w:rPr>
          <w:rFonts w:ascii="Scheherazade (Arabic)" w:hAnsi="Scheherazade (Arabic)" w:cs="Scheherazade (Arabic)" w:hint="eastAsia"/>
          <w:noProof w:val="0"/>
          <w:rtl/>
        </w:rPr>
        <w:t>ه</w:t>
      </w:r>
      <w:r>
        <w:rPr>
          <w:rFonts w:ascii="Scheherazade (Arabic)" w:hAnsi="Scheherazade (Arabic)" w:cs="Scheherazade (Arabic)"/>
          <w:noProof w:val="0"/>
          <w:rtl/>
        </w:rPr>
        <w:t xml:space="preserve"> بالنسبة الى الفرض السابق، الذي كان الدم الثاني خارجا عن العادة رأسا.</w:t>
      </w:r>
    </w:p>
    <w:p w:rsidR="001B0FEA" w:rsidRDefault="001B0FEA" w:rsidP="00AA7FCC">
      <w:pPr>
        <w:pStyle w:val="Heading3"/>
        <w:rPr>
          <w:noProof w:val="0"/>
          <w:rtl/>
          <w:lang w:bidi="fa-IR"/>
        </w:rPr>
      </w:pPr>
      <w:r>
        <w:rPr>
          <w:noProof w:val="0"/>
          <w:rtl/>
          <w:lang w:bidi="fa-IR"/>
        </w:rPr>
        <w:t>الدرس 39</w:t>
      </w:r>
    </w:p>
    <w:p w:rsidR="001B0FEA" w:rsidRDefault="001B0FEA" w:rsidP="00571AED">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بسم</w:t>
      </w:r>
      <w:r>
        <w:rPr>
          <w:rFonts w:ascii="Scheherazade (Arabic)" w:hAnsi="Scheherazade (Arabic)" w:cs="Scheherazade (Arabic)"/>
          <w:noProof w:val="0"/>
          <w:rtl/>
          <w:lang w:bidi="fa-IR"/>
        </w:rPr>
        <w:t xml:space="preserve"> الله الرحمن الرحيم</w:t>
      </w:r>
    </w:p>
    <w:p w:rsidR="001B0FEA" w:rsidRDefault="001B0FEA" w:rsidP="00571AED">
      <w:pPr>
        <w:rPr>
          <w:noProof w:val="0"/>
          <w:rtl/>
          <w:lang w:bidi="fa-IR"/>
        </w:rPr>
      </w:pPr>
      <w:r>
        <w:rPr>
          <w:rFonts w:ascii="Scheherazade (Arabic)" w:hAnsi="Scheherazade (Arabic)" w:cs="Scheherazade (Arabic)" w:hint="eastAsia"/>
          <w:noProof w:val="0"/>
          <w:rtl/>
          <w:lang w:bidi="fa-IR"/>
        </w:rPr>
        <w:t>كان</w:t>
      </w:r>
      <w:r>
        <w:rPr>
          <w:rFonts w:ascii="Scheherazade (Arabic)" w:hAnsi="Scheherazade (Arabic)" w:cs="Scheherazade (Arabic)"/>
          <w:noProof w:val="0"/>
          <w:rtl/>
          <w:lang w:bidi="fa-IR"/>
        </w:rPr>
        <w:t xml:space="preserve"> الكلام في تع</w:t>
      </w:r>
      <w:r>
        <w:rPr>
          <w:rFonts w:ascii="Scheherazade (Arabic)" w:hAnsi="Scheherazade (Arabic)" w:cs="Scheherazade (Arabic)" w:hint="eastAsia"/>
          <w:noProof w:val="0"/>
          <w:rtl/>
          <w:lang w:bidi="fa-IR"/>
        </w:rPr>
        <w:t>ليقتين</w:t>
      </w:r>
      <w:r>
        <w:rPr>
          <w:rFonts w:ascii="Scheherazade (Arabic)" w:hAnsi="Scheherazade (Arabic)" w:cs="Scheherazade (Arabic)"/>
          <w:noProof w:val="0"/>
          <w:rtl/>
          <w:lang w:bidi="fa-IR"/>
        </w:rPr>
        <w:t xml:space="preserve"> للسيد الخوئي قده على كلام صاحب العروة في المقام، التعليقة الاولى بالنسبة الى ما لو رأت ذات العادة العددية والوقتية دمين منفصلين، يزيد مجموعهما بما بينهما من النقاء المتخلل عن عشرة ايام، وكان جزء من الدم الاول مثلا في اول ايام العادة، كان جزء من آخر الدم الاول في ايام العادة والدم الثاني مثلا خارج عن ايام العادة، هنا ذكر السيد الخوئي قده ان الدم الثاني اذا كان خارجا عن ايام العادة ولكن اذا حذفنا ذلك الدم الثاني وبقي الدم الاول بمقدار ثلاثة ايام منه، حيضا، ثلاثة ايام من الدم الاول حكم بحيضت</w:t>
      </w:r>
      <w:r>
        <w:rPr>
          <w:rFonts w:ascii="Scheherazade (Arabic)" w:hAnsi="Scheherazade (Arabic)" w:cs="Scheherazade (Arabic)" w:hint="eastAsia"/>
          <w:noProof w:val="0"/>
          <w:rtl/>
          <w:lang w:bidi="fa-IR"/>
        </w:rPr>
        <w:t>ها،</w:t>
      </w:r>
      <w:r>
        <w:rPr>
          <w:rFonts w:ascii="Scheherazade (Arabic)" w:hAnsi="Scheherazade (Arabic)" w:cs="Scheherazade (Arabic)"/>
          <w:noProof w:val="0"/>
          <w:rtl/>
          <w:lang w:bidi="fa-IR"/>
        </w:rPr>
        <w:t xml:space="preserve"> وحذفنا الدم الثاني عن الحكم بالحيضية، فهذا يوجب اشكالا وهو ان هذه ذات عادة عددية، مثلا حيضها في كل شهر ثمانية ايام، كيف اعتبرناها حائضا في ضمن ثلاثة ايام فقط، فهنا يجب تحفظا على عادتها العددية التي هي ثمانية ايام مثلا ان نعتبر مقدارا من الدم الثاني ايضا، حيضا، بحيث ثلاثة ايام من الدم الاول حيض، النقاء المتخلل باعتبار حيضية الدم الثاني، ايضا حيض، ومقدار من الدم الثاني حيض بحيث يكتمل به عدد ثمانية ايام</w:t>
      </w:r>
      <w:r>
        <w:rPr>
          <w:noProof w:val="0"/>
          <w:rtl/>
          <w:lang w:bidi="fa-IR"/>
        </w:rPr>
        <w:t>.</w:t>
      </w:r>
    </w:p>
    <w:p w:rsidR="001B0FEA" w:rsidRDefault="001B0FEA" w:rsidP="00571AED">
      <w:pPr>
        <w:rPr>
          <w:noProof w:val="0"/>
          <w:rtl/>
          <w:lang w:bidi="fa-IR"/>
        </w:rPr>
      </w:pPr>
      <w:r>
        <w:rPr>
          <w:rFonts w:ascii="Scheherazade (Arabic)" w:hAnsi="Scheherazade (Arabic)" w:cs="Scheherazade (Arabic)" w:hint="eastAsia"/>
          <w:noProof w:val="0"/>
          <w:rtl/>
          <w:lang w:bidi="fa-IR"/>
        </w:rPr>
        <w:t>وحاصل</w:t>
      </w:r>
      <w:r>
        <w:rPr>
          <w:rFonts w:ascii="Scheherazade (Arabic)" w:hAnsi="Scheherazade (Arabic)" w:cs="Scheherazade (Arabic)"/>
          <w:noProof w:val="0"/>
          <w:rtl/>
          <w:lang w:bidi="fa-IR"/>
        </w:rPr>
        <w:t xml:space="preserve"> كلام السيد الخوئي ان هذه</w:t>
      </w:r>
      <w:r>
        <w:rPr>
          <w:noProof w:val="0"/>
          <w:rtl/>
          <w:lang w:bidi="fa-IR"/>
        </w:rPr>
        <w:t xml:space="preserve"> </w:t>
      </w:r>
      <w:r>
        <w:rPr>
          <w:rFonts w:ascii="Scheherazade (Arabic)" w:hAnsi="Scheherazade (Arabic)" w:cs="Scheherazade (Arabic)" w:hint="eastAsia"/>
          <w:noProof w:val="0"/>
          <w:rtl/>
          <w:lang w:bidi="fa-IR"/>
        </w:rPr>
        <w:t>المرأة</w:t>
      </w:r>
      <w:r>
        <w:rPr>
          <w:rFonts w:ascii="Scheherazade (Arabic)" w:hAnsi="Scheherazade (Arabic)" w:cs="Scheherazade (Arabic)"/>
          <w:noProof w:val="0"/>
          <w:rtl/>
          <w:lang w:bidi="fa-IR"/>
        </w:rPr>
        <w:t xml:space="preserve"> اذا كانت ذات عادة عددية ولنفرض ان عادتها العددية ثمانية ايام، الدم الاول بعضه في ايام العادة، إما ثلاثة ايام منه في ايام العادة او يوم واحد مثلا منه في ايام العادة وكملناه بيومين قبله، حتى لايصير دم الحيض اقل من ثلاثة ايام، فصار ثل</w:t>
      </w:r>
      <w:r>
        <w:rPr>
          <w:rFonts w:ascii="Scheherazade (Arabic)" w:hAnsi="Scheherazade (Arabic)" w:cs="Scheherazade (Arabic)" w:hint="eastAsia"/>
          <w:noProof w:val="0"/>
          <w:rtl/>
          <w:lang w:bidi="fa-IR"/>
        </w:rPr>
        <w:t>اثة</w:t>
      </w:r>
      <w:r>
        <w:rPr>
          <w:rFonts w:ascii="Scheherazade (Arabic)" w:hAnsi="Scheherazade (Arabic)" w:cs="Scheherazade (Arabic)"/>
          <w:noProof w:val="0"/>
          <w:rtl/>
          <w:lang w:bidi="fa-IR"/>
        </w:rPr>
        <w:t xml:space="preserve"> ايام من آخر الدم الاول حيضا، فان قلنا بان الدم الثاني كله خارج عن ايام العادة الوقتية وليس بحيض، فيما اذا كان اصفر مثلا، فهذا يجعل هذه المرأة حائضا بمقدار ثلاثة ايام، لان الدم الثاني اذا لم يكن حيضا لانه دم اصفر في غير ايام العادة الوقتية، فالنقاء المتخلل ايضا يصير طهرا، ويتقلص ايام الحيض بحيث تصير ايام الحيض ثلاثة ايام فقط، وهذا مخالف لما ورد في من استمر بها الدم من انها ان كانت ذات عادة عددية فتجعل بمقدار عددها حيضا، هذه هي التعليقة الاولى للسيد الخوئي.</w:t>
      </w:r>
    </w:p>
    <w:p w:rsidR="001B0FEA" w:rsidRDefault="001B0FEA" w:rsidP="00571AED">
      <w:pPr>
        <w:rPr>
          <w:noProof w:val="0"/>
          <w:rtl/>
          <w:lang w:bidi="fa-IR"/>
        </w:rPr>
      </w:pPr>
      <w:r>
        <w:rPr>
          <w:rFonts w:ascii="Scheherazade (Arabic)" w:hAnsi="Scheherazade (Arabic)" w:cs="Scheherazade (Arabic)" w:hint="eastAsia"/>
          <w:noProof w:val="0"/>
          <w:rtl/>
          <w:lang w:bidi="fa-IR"/>
        </w:rPr>
        <w:t>ويرد</w:t>
      </w:r>
      <w:r>
        <w:rPr>
          <w:rFonts w:ascii="Scheherazade (Arabic)" w:hAnsi="Scheherazade (Arabic)" w:cs="Scheherazade (Arabic)"/>
          <w:noProof w:val="0"/>
          <w:rtl/>
          <w:lang w:bidi="fa-IR"/>
        </w:rPr>
        <w:t xml:space="preserve"> عليه </w:t>
      </w:r>
      <w:r>
        <w:rPr>
          <w:rFonts w:ascii="Scheherazade (Arabic)" w:hAnsi="Scheherazade (Arabic)" w:cs="Scheherazade (Arabic)" w:hint="eastAsia"/>
          <w:noProof w:val="0"/>
          <w:rtl/>
          <w:lang w:bidi="fa-IR"/>
        </w:rPr>
        <w:t>اولا</w:t>
      </w:r>
      <w:r>
        <w:rPr>
          <w:rFonts w:ascii="Scheherazade (Arabic)" w:hAnsi="Scheherazade (Arabic)" w:cs="Scheherazade (Arabic)"/>
          <w:noProof w:val="0"/>
          <w:rtl/>
          <w:lang w:bidi="fa-IR"/>
        </w:rPr>
        <w:t xml:space="preserve"> انه ما هو المرجح في جعلكم المتمم لايام الحيض هو الدم الثاني، لماذا لم تجعلوا اوائل الدم الاول متمما لايام العادة العددية، مثلا هذه المرأة رأت الدم الاول افرض بمقدار اكثر من ثلاثة ايام، بمقدار خمسة ايام، انتم تجعلون ثلاثة ايام من الدم الاول مما يلي ايام العادة حيضا، وتقولون اليومان الاولان من الدم الاول ليس بحيض، هذا </w:t>
      </w:r>
      <w:r>
        <w:rPr>
          <w:rFonts w:ascii="Scheherazade (Arabic)" w:hAnsi="Scheherazade (Arabic)" w:cs="Scheherazade (Arabic)" w:hint="eastAsia"/>
          <w:noProof w:val="0"/>
          <w:rtl/>
          <w:lang w:bidi="fa-IR"/>
        </w:rPr>
        <w:t>هو</w:t>
      </w:r>
      <w:r>
        <w:rPr>
          <w:rFonts w:ascii="Scheherazade (Arabic)" w:hAnsi="Scheherazade (Arabic)" w:cs="Scheherazade (Arabic)"/>
          <w:noProof w:val="0"/>
          <w:rtl/>
          <w:lang w:bidi="fa-IR"/>
        </w:rPr>
        <w:t xml:space="preserve"> صريح عبارتكم يا سيدنا الخوئي، قلتم يحكم بلحوق يومين من الدم الاول باليوم الواقع في ايام العادة من الدم الاول، لانهما متممان لثلاثة العدد، الدم الاول كان خمسة ايام، افرض اليوم الاخير صادف اول ايام العادة، قلتم بانه بمقتضى الملازمة بين حيضية اليوم الاخير وحيضية يومين السابقين عليه حيث ان الحيض لايقل عن ثلاثة ايام، نحكم بحيضية اليومين السابقين على اليوم الاخير من الدم الاول، واما ما قبل ذلك فليس بحيض لانه اصفر، ما هو المرجح، في ان تجعلوا بالنسبة الى ذات العادة العددية المتمم للحيض بمقدار يكتمل ب</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ايام العادة العددة جعلتم ذلك من الدم الثاني دون الدم الاول، ما هو المرجح لذلك، هذا اولا.</w:t>
      </w:r>
    </w:p>
    <w:p w:rsidR="001B0FEA" w:rsidRDefault="001B0FEA" w:rsidP="00571AED">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وثانيا</w:t>
      </w:r>
      <w:r>
        <w:rPr>
          <w:rFonts w:ascii="Scheherazade (Arabic)" w:hAnsi="Scheherazade (Arabic)" w:cs="Scheherazade (Arabic)"/>
          <w:noProof w:val="0"/>
          <w:rtl/>
          <w:lang w:bidi="fa-IR"/>
        </w:rPr>
        <w:t>: الدليل الوارد في ان من استمر بها الدم تجعل بمقدار عادتها العددية حيضا والباقي استحاضة، وارد في من استمر بها الدم خارجا لاشرعا، اذا كان الدم الثاني محكوما بالاستحاضة، لانه ليس في ايام العادة الوقتية، افرض هذا الشهر صار حيض هذه المرأة ثلاثة ايام، صار حيض هذه المرأة اقل من عادتها العددية، نعم اذا استمر الدم الى اكثر من عشرة ايام فهنا يقال بانه يستفاد من الروايات انها تعتبر بمقدار عادتها العددية حيضا، ان كانت لها عادة عددية، وتجعل الباقي استحاضة، خب هنا لم يستمر الدم عشرة ايام، لو حكمنا بحيضية الدم الثاني يصير مجموع الحيضين بما بينهما من النقاء المتخلل اكثر من عشرة ايام، ويصير ما يقتضي الحيضية اكثر من عشرة ايام، ولكن ما هو دليلكم على مصيركم الى هذا الشيء، وهذه ليست</w:t>
      </w:r>
      <w:r>
        <w:rPr>
          <w:noProof w:val="0"/>
          <w:rtl/>
          <w:lang w:bidi="fa-IR"/>
        </w:rPr>
        <w:t xml:space="preserve"> </w:t>
      </w:r>
      <w:r>
        <w:rPr>
          <w:rFonts w:ascii="Scheherazade (Arabic)" w:hAnsi="Scheherazade (Arabic)" w:cs="Scheherazade (Arabic)" w:hint="eastAsia"/>
          <w:noProof w:val="0"/>
          <w:rtl/>
          <w:lang w:bidi="fa-IR"/>
        </w:rPr>
        <w:t>مستمرة</w:t>
      </w:r>
      <w:r>
        <w:rPr>
          <w:rFonts w:ascii="Scheherazade (Arabic)" w:hAnsi="Scheherazade (Arabic)" w:cs="Scheherazade (Arabic)"/>
          <w:noProof w:val="0"/>
          <w:rtl/>
          <w:lang w:bidi="fa-IR"/>
        </w:rPr>
        <w:t xml:space="preserve"> الدم، افرض الدم الثاني صار استحاضة، النقاء المتخلل صار طهرا، فتصير هذه المرأة ممن لم يستمر بها الدم، رأت الدم خمسة ايام، وثلاثة ايام منه صار</w:t>
      </w:r>
      <w:r>
        <w:rPr>
          <w:rFonts w:ascii="Scheherazade (Arabic)" w:hAnsi="Scheherazade (Arabic)" w:cs="Scheherazade (Arabic)" w:hint="eastAsia"/>
          <w:noProof w:val="0"/>
          <w:rtl/>
          <w:lang w:bidi="fa-IR"/>
        </w:rPr>
        <w:t>ت</w:t>
      </w:r>
      <w:r>
        <w:rPr>
          <w:rFonts w:ascii="Scheherazade (Arabic)" w:hAnsi="Scheherazade (Arabic)" w:cs="Scheherazade (Arabic)"/>
          <w:noProof w:val="0"/>
          <w:rtl/>
          <w:lang w:bidi="fa-IR"/>
        </w:rPr>
        <w:t xml:space="preserve"> حيضا، واليومان السابقان على هذه الثلاثة </w:t>
      </w:r>
      <w:r>
        <w:rPr>
          <w:rFonts w:ascii="Scheherazade (Arabic)" w:hAnsi="Scheherazade (Arabic)" w:cs="Scheherazade (Arabic)" w:hint="eastAsia"/>
          <w:noProof w:val="0"/>
          <w:rtl/>
          <w:lang w:bidi="fa-IR"/>
        </w:rPr>
        <w:t>الايام</w:t>
      </w:r>
      <w:r>
        <w:rPr>
          <w:rFonts w:ascii="Scheherazade (Arabic)" w:hAnsi="Scheherazade (Arabic)" w:cs="Scheherazade (Arabic)"/>
          <w:noProof w:val="0"/>
          <w:rtl/>
          <w:lang w:bidi="fa-IR"/>
        </w:rPr>
        <w:t xml:space="preserve"> رئي فيهما دم اصفر ولم يحكم بحيضيته، ما هو الاشكال في ذلك؟.</w:t>
      </w:r>
    </w:p>
    <w:p w:rsidR="001B0FEA" w:rsidRDefault="001B0FEA" w:rsidP="00571AED">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المفروض</w:t>
      </w:r>
      <w:r>
        <w:rPr>
          <w:rFonts w:ascii="Scheherazade (Arabic)" w:hAnsi="Scheherazade (Arabic)" w:cs="Scheherazade (Arabic)"/>
          <w:noProof w:val="0"/>
          <w:rtl/>
          <w:lang w:bidi="fa-IR"/>
        </w:rPr>
        <w:t xml:space="preserve"> ان الدم الثاني اصفر وخارج عن ايام العادة الوقتية.</w:t>
      </w:r>
    </w:p>
    <w:p w:rsidR="001B0FEA" w:rsidRDefault="001B0FEA" w:rsidP="00571AED">
      <w:pPr>
        <w:rPr>
          <w:noProof w:val="0"/>
          <w:rtl/>
        </w:rPr>
      </w:pPr>
      <w:r>
        <w:rPr>
          <w:rFonts w:ascii="Scheherazade (Arabic)" w:hAnsi="Scheherazade (Arabic)" w:cs="Scheherazade (Arabic)" w:hint="eastAsia"/>
          <w:noProof w:val="0"/>
          <w:rtl/>
          <w:lang w:bidi="fa-IR"/>
        </w:rPr>
        <w:t>اما</w:t>
      </w:r>
      <w:r>
        <w:rPr>
          <w:rFonts w:ascii="Scheherazade (Arabic)" w:hAnsi="Scheherazade (Arabic)" w:cs="Scheherazade (Arabic)"/>
          <w:noProof w:val="0"/>
          <w:rtl/>
          <w:lang w:bidi="fa-IR"/>
        </w:rPr>
        <w:t xml:space="preserve"> التعليقة الثانية وار</w:t>
      </w:r>
      <w:r>
        <w:rPr>
          <w:rFonts w:ascii="Scheherazade (Arabic)" w:hAnsi="Scheherazade (Arabic)" w:cs="Scheherazade (Arabic)" w:hint="eastAsia"/>
          <w:noProof w:val="0"/>
          <w:rtl/>
        </w:rPr>
        <w:t>دة</w:t>
      </w:r>
      <w:r>
        <w:rPr>
          <w:rFonts w:ascii="Scheherazade (Arabic)" w:hAnsi="Scheherazade (Arabic)" w:cs="Scheherazade (Arabic)"/>
          <w:noProof w:val="0"/>
          <w:rtl/>
        </w:rPr>
        <w:t xml:space="preserve"> فيما لو كان كل من الدمين جزء منه في ايام العادة الوقتية، كانت عادتها الوقتية اليوم العاشر من كل شهر الى اليوم الخامس عشر، آخر الدم الاول صادف اول ايام العادة واول الدم الثاني صادف آخر ايام العادة، هنا ذكر </w:t>
      </w:r>
      <w:r>
        <w:rPr>
          <w:rFonts w:ascii="Scheherazade (Arabic)" w:hAnsi="Scheherazade (Arabic)" w:cs="Scheherazade (Arabic)" w:hint="eastAsia"/>
          <w:noProof w:val="0"/>
          <w:rtl/>
        </w:rPr>
        <w:t>السيد</w:t>
      </w:r>
      <w:r>
        <w:rPr>
          <w:rFonts w:ascii="Scheherazade (Arabic)" w:hAnsi="Scheherazade (Arabic)" w:cs="Scheherazade (Arabic)"/>
          <w:noProof w:val="0"/>
          <w:rtl/>
        </w:rPr>
        <w:t xml:space="preserve"> الخوئي انه اذا امكن ان يجعل ثلاثة ايام من آخر الدم الاول والنقاء المتخلل واليوم الذي صادف من الدم الثاني ايام العادة، اذا امكن ان يعتبر كل ذلك حيضا ولم يزد ذلك على عشرة ايام فهو، مثلا عادتها ثمانية ايام فهي رأت الدم الاول الى ان استمر فصادف اليوم الاخير منه اول ايام العادة، فقلنا بان هذا اليوم الاخير حيض واليومان السابقان عليه حيض، واليوم الاول من الدم الثاني ايضا حيض، والنقاء المتخلل بينهما ايضا حيض، لايزيدالمجموع عن عشرة ايام، يقول السيد الخوئي هذا لاكلام فيه.</w:t>
      </w:r>
    </w:p>
    <w:p w:rsidR="001B0FEA" w:rsidRDefault="001B0FEA" w:rsidP="00571AED">
      <w:pPr>
        <w:rPr>
          <w:rFonts w:ascii="Scheherazade (Arabic)" w:hAnsi="Scheherazade (Arabic)" w:cs="Scheherazade (Arabic)"/>
          <w:noProof w:val="0"/>
          <w:rtl/>
        </w:rPr>
      </w:pPr>
      <w:r>
        <w:rPr>
          <w:rFonts w:ascii="Scheherazade (Arabic)" w:hAnsi="Scheherazade (Arabic)" w:cs="Scheherazade (Arabic)" w:hint="eastAsia"/>
          <w:noProof w:val="0"/>
          <w:rtl/>
        </w:rPr>
        <w:t>واما</w:t>
      </w:r>
      <w:r>
        <w:rPr>
          <w:rFonts w:ascii="Scheherazade (Arabic)" w:hAnsi="Scheherazade (Arabic)" w:cs="Scheherazade (Arabic)"/>
          <w:noProof w:val="0"/>
          <w:rtl/>
        </w:rPr>
        <w:t xml:space="preserve"> اذا لزم من الحكم بحيضية اليوم الاول من الدم الثاني زيادة الحيض عن عشرة ايام، اذا قلنا بان ثلاثة ايام من الدم الاول حيض النقاء المتخلل بعده سبعة ايام، فاذا وصل الدور الى الدم الثاني وقلنا بان الدم الثاني حيض يزيد على العشرة، ثلاثة ايام من الدم الاول قلنا بانه حيض، لان اليوم الا</w:t>
      </w:r>
      <w:r>
        <w:rPr>
          <w:rFonts w:ascii="Scheherazade (Arabic)" w:hAnsi="Scheherazade (Arabic)" w:cs="Scheherazade (Arabic)" w:hint="eastAsia"/>
          <w:noProof w:val="0"/>
          <w:rtl/>
        </w:rPr>
        <w:t>خير</w:t>
      </w:r>
      <w:r>
        <w:rPr>
          <w:rFonts w:ascii="Scheherazade (Arabic)" w:hAnsi="Scheherazade (Arabic)" w:cs="Scheherazade (Arabic)"/>
          <w:noProof w:val="0"/>
          <w:rtl/>
        </w:rPr>
        <w:t xml:space="preserve"> منه صادف ايام العادة، هذا حيض، واليومان السابقان على هذا اليوم الاخير حيض لان الحيض لايقل عن ثلاثة ايام، فاذا قلنا بان الدم الثاني في اليوم الاول منه مصادف لآخر ايام عادتها حيض يزيد الحيض عن عشرة ايام، لان ثلاثة ايام من الدم الاول حيض وسبعة ايام نقاء متخلل، صار عشرة ايام، فيصل الدور الى الدم الثاني في اليوم الحادي عشر، فاذا قلنا بانه حيض يزيد الحيض على عشرة ايام، هنا نضطر الى ان نخرج الدم الثاني عن الحيضية، هذا صحيح، لامناقشة فيه ابدا، مناقشتنا للسيد الخوئي من هنا يبدأ.</w:t>
      </w:r>
    </w:p>
    <w:p w:rsidR="001B0FEA" w:rsidRDefault="001B0FEA" w:rsidP="00AE59AC">
      <w:pPr>
        <w:rPr>
          <w:rFonts w:ascii="Scheherazade (Arabic)" w:hAnsi="Scheherazade (Arabic)" w:cs="Scheherazade (Arabic)"/>
          <w:noProof w:val="0"/>
          <w:rtl/>
        </w:rPr>
      </w:pPr>
      <w:r>
        <w:rPr>
          <w:rFonts w:ascii="Scheherazade (Arabic)" w:hAnsi="Scheherazade (Arabic)" w:cs="Scheherazade (Arabic)" w:hint="eastAsia"/>
          <w:noProof w:val="0"/>
          <w:rtl/>
        </w:rPr>
        <w:t>يقول</w:t>
      </w:r>
      <w:r>
        <w:rPr>
          <w:rFonts w:ascii="Scheherazade (Arabic)" w:hAnsi="Scheherazade (Arabic)" w:cs="Scheherazade (Arabic)"/>
          <w:noProof w:val="0"/>
          <w:rtl/>
        </w:rPr>
        <w:t xml:space="preserve"> السيد الخوئي لكن نأتي الى الدم الاول فان كانت هذه المرأة ذات عادة عددية فلاتكتفي بحيضية ثلاثة ايام من الدم الاول بل لابد ان نضيف الى هذه الثلاثة ايام من الدم الاول الايام السابقة على هذه الثلاثة الايام الاخيرة من الدم الاول، بمقدار تكتمل بها عادتها العددية، فلابد</w:t>
      </w:r>
      <w:r>
        <w:rPr>
          <w:noProof w:val="0"/>
          <w:rtl/>
        </w:rPr>
        <w:t xml:space="preserve"> </w:t>
      </w:r>
      <w:r>
        <w:rPr>
          <w:rFonts w:ascii="Scheherazade (Arabic)" w:hAnsi="Scheherazade (Arabic)" w:cs="Scheherazade (Arabic)" w:hint="eastAsia"/>
          <w:noProof w:val="0"/>
          <w:rtl/>
        </w:rPr>
        <w:t>ان</w:t>
      </w:r>
      <w:r>
        <w:rPr>
          <w:rFonts w:ascii="Scheherazade (Arabic)" w:hAnsi="Scheherazade (Arabic)" w:cs="Scheherazade (Arabic)"/>
          <w:noProof w:val="0"/>
          <w:rtl/>
        </w:rPr>
        <w:t xml:space="preserve"> ترجع الى عادتها فتاخذ بمقدار عددها حيضا والباقي استحاضة، لانها مستمرة الدم، هي مستمرة الدم، رأت الدم ثم نقت ثم رأت الدم من جديد فهي مستمرة الدم فلابد ان تاخذ بعادتها العددية، ولايمكنها الاخذ بعادتها العددية الا في الدم الاول، لانها اذا جعلت جزءا من الدم الثاني حيضا، يزيد الحيض على عشرة ايام، ثلاثة ايام من الدم الاول اعتبرت حيضا اليوم الاخير من الدم الاول صادف ايام العادة، فصار حيضا، يومان قبله حكم بحيضيتهما لان الحيض لايقل عن ثلاثة ايام، فان جعلنا جزءا من الدم الثاني حيضا والنقاء المتخلل سبعة ايام، مثلا، فيزيد هذا الدم الثاني عن عشرة الحيض، فاذا نخرج الدم الثاني من الحيض ونقتصر على الدم الاول، ولكن لايجوز لنا ان نقتصر بثلاثة ايام من الدم الاول ونحكم بحيضيتها فقط، بل لابد ان نضيف الى هذه الثلاثة الايام بمقدار تكتمل بها عادتها العددية، نقول يا سيدنا بالنسبة الى ما ذكرتم حول الدم الثاني صحيح، الدم الثاني استحاضة.</w:t>
      </w:r>
    </w:p>
    <w:p w:rsidR="001B0FEA" w:rsidRDefault="001B0FEA" w:rsidP="00AE59AC">
      <w:pPr>
        <w:rPr>
          <w:rFonts w:ascii="Scheherazade (Arabic)" w:hAnsi="Scheherazade (Arabic)" w:cs="Scheherazade (Arabic)"/>
          <w:noProof w:val="0"/>
          <w:rtl/>
        </w:rPr>
      </w:pPr>
      <w:r>
        <w:rPr>
          <w:rFonts w:ascii="Scheherazade (Arabic)" w:hAnsi="Scheherazade (Arabic)" w:cs="Scheherazade (Arabic)" w:hint="eastAsia"/>
          <w:noProof w:val="0"/>
          <w:rtl/>
        </w:rPr>
        <w:t>ما</w:t>
      </w:r>
      <w:r>
        <w:rPr>
          <w:rFonts w:ascii="Scheherazade (Arabic)" w:hAnsi="Scheherazade (Arabic)" w:cs="Scheherazade (Arabic)"/>
          <w:noProof w:val="0"/>
          <w:rtl/>
        </w:rPr>
        <w:t xml:space="preserve"> هو الموجب لجعلكم الدم الاول كله حيضا حتى تكملوا به عادتها العددية، اولا ان الدليل الوارد في الاخذ بالعادة العددية المرأة التي استمر بها الدم تكوينا لا هذ</w:t>
      </w:r>
      <w:r>
        <w:rPr>
          <w:rFonts w:ascii="Scheherazade (Arabic)" w:hAnsi="Scheherazade (Arabic)" w:cs="Scheherazade (Arabic)" w:hint="eastAsia"/>
          <w:noProof w:val="0"/>
          <w:rtl/>
        </w:rPr>
        <w:t>ه</w:t>
      </w:r>
      <w:r>
        <w:rPr>
          <w:rFonts w:ascii="Scheherazade (Arabic)" w:hAnsi="Scheherazade (Arabic)" w:cs="Scheherazade (Arabic)"/>
          <w:noProof w:val="0"/>
          <w:rtl/>
        </w:rPr>
        <w:t xml:space="preserve"> المرأة التي رأت الدم ثم نقت سبعة ايام ثم</w:t>
      </w:r>
      <w:r>
        <w:rPr>
          <w:noProof w:val="0"/>
          <w:rtl/>
        </w:rPr>
        <w:t xml:space="preserve"> </w:t>
      </w:r>
      <w:r>
        <w:rPr>
          <w:rFonts w:ascii="Scheherazade (Arabic)" w:hAnsi="Scheherazade (Arabic)" w:cs="Scheherazade (Arabic)" w:hint="eastAsia"/>
          <w:noProof w:val="0"/>
          <w:rtl/>
        </w:rPr>
        <w:t>رأت</w:t>
      </w:r>
      <w:r>
        <w:rPr>
          <w:rFonts w:ascii="Scheherazade (Arabic)" w:hAnsi="Scheherazade (Arabic)" w:cs="Scheherazade (Arabic)"/>
          <w:noProof w:val="0"/>
          <w:rtl/>
        </w:rPr>
        <w:t xml:space="preserve"> دما جديدا، وثانيا اذا كان الدم الاول على اي تقدير اقل من العادة العددية لايصل الى ثمانية ايام مثلا، او تسعة ايام مثلا حسب العادة العددية، خمسة ايام، هل من باب قاعدة الميسور لايسقط بالمعسور بانها تجعل كل الدم الاول حيضا، حتى نعتذر،؟! ما هو الدليل على ذلك، فاذن هذه التعليقة الثانيةايضا غير تامة، فالصحيح في كلا الموردين مع غ</w:t>
      </w:r>
      <w:r>
        <w:rPr>
          <w:rFonts w:ascii="Scheherazade (Arabic)" w:hAnsi="Scheherazade (Arabic)" w:cs="Scheherazade (Arabic)" w:hint="eastAsia"/>
          <w:noProof w:val="0"/>
          <w:rtl/>
        </w:rPr>
        <w:t>مض</w:t>
      </w:r>
      <w:r>
        <w:rPr>
          <w:rFonts w:ascii="Scheherazade (Arabic)" w:hAnsi="Scheherazade (Arabic)" w:cs="Scheherazade (Arabic)"/>
          <w:noProof w:val="0"/>
          <w:rtl/>
        </w:rPr>
        <w:t xml:space="preserve"> العين عن الاشكالات السابقة ان نعتبر اليوم المصادف لايام العادة ويومين قبله حيضا، وما قبل ذلك ان صدق عليه عنوان التعجل في الوقت نعتبره حيضا، والا فان كان الدم احمر فالحمرة حيض، ان كان اصفر ولايصدق على الدم الاصفر ولايصدق عليه عنوان تعجل العادة نعتبره استحاضة، والحمد لله.</w:t>
      </w:r>
    </w:p>
    <w:p w:rsidR="001B0FEA" w:rsidRPr="005954E6" w:rsidRDefault="001B0FEA" w:rsidP="00AE59AC">
      <w:pPr>
        <w:pStyle w:val="Style1"/>
        <w:rPr>
          <w:rFonts w:ascii="Scheherazade (Arabic)" w:hAnsi="Scheherazade (Arabic)" w:cs="Scheherazade (Arabic)"/>
          <w:rtl/>
          <w:lang w:bidi="fa-IR"/>
        </w:rPr>
      </w:pPr>
      <w:r>
        <w:rPr>
          <w:rtl/>
          <w:lang w:bidi="fa-IR"/>
        </w:rPr>
        <w:t>1</w:t>
      </w:r>
      <w:r w:rsidRPr="005954E6">
        <w:rPr>
          <w:rFonts w:ascii="Scheherazade (Arabic)" w:hAnsi="Scheherazade (Arabic)" w:cs="Scheherazade (Arabic)"/>
          <w:rtl/>
          <w:lang w:bidi="fa-IR"/>
        </w:rPr>
        <w:t>9 مسألة إذا تعارض الوقت و العدد في ذات العادة الوقتية العددية يقدم الوقت</w:t>
      </w:r>
      <w:r w:rsidRPr="005954E6">
        <w:rPr>
          <w:rFonts w:ascii="Scheherazade (Arabic)" w:hAnsi="Scheherazade (Arabic)" w:cs="Scheherazade (Arabic)"/>
          <w:lang w:bidi="fa-IR"/>
        </w:rPr>
        <w:t>‌</w:t>
      </w:r>
      <w:r>
        <w:rPr>
          <w:rtl/>
          <w:lang w:bidi="fa-IR"/>
        </w:rPr>
        <w:t xml:space="preserve"> </w:t>
      </w:r>
      <w:r w:rsidRPr="005954E6">
        <w:rPr>
          <w:rFonts w:ascii="Scheherazade (Arabic)" w:hAnsi="Scheherazade (Arabic)" w:cs="Scheherazade (Arabic)" w:hint="eastAsia"/>
          <w:rtl/>
          <w:lang w:bidi="fa-IR"/>
        </w:rPr>
        <w:t>كما</w:t>
      </w:r>
      <w:r w:rsidRPr="005954E6">
        <w:rPr>
          <w:rFonts w:ascii="Scheherazade (Arabic)" w:hAnsi="Scheherazade (Arabic)" w:cs="Scheherazade (Arabic)"/>
          <w:rtl/>
          <w:lang w:bidi="fa-IR"/>
        </w:rPr>
        <w:t xml:space="preserve"> إذا رأت في أيام العادة أقل أو أكثر من عدد العادة و دما آخر في غير أيام العادة بعددها فتجعل ما في أيام ا</w:t>
      </w:r>
      <w:r w:rsidRPr="005954E6">
        <w:rPr>
          <w:rFonts w:ascii="Scheherazade (Arabic)" w:hAnsi="Scheherazade (Arabic)" w:cs="Scheherazade (Arabic)" w:hint="eastAsia"/>
          <w:rtl/>
          <w:lang w:bidi="fa-IR"/>
        </w:rPr>
        <w:t>لعادة</w:t>
      </w:r>
      <w:r w:rsidRPr="005954E6">
        <w:rPr>
          <w:rFonts w:ascii="Scheherazade (Arabic)" w:hAnsi="Scheherazade (Arabic)" w:cs="Scheherazade (Arabic)"/>
          <w:rtl/>
          <w:lang w:bidi="fa-IR"/>
        </w:rPr>
        <w:t xml:space="preserve"> حيضا و إن كان متأخرا و ربما يرجح الأسبق فالأولى فيما إذا كان الأسبق العدد في غير أيام العادة الاحتياط في الدمين بالجمع بين الوظيفتين</w:t>
      </w:r>
      <w:r w:rsidRPr="005954E6">
        <w:rPr>
          <w:rFonts w:ascii="Scheherazade (Arabic)" w:hAnsi="Scheherazade (Arabic)" w:cs="Scheherazade (Arabic)"/>
          <w:lang w:bidi="fa-IR"/>
        </w:rPr>
        <w:t>‌</w:t>
      </w:r>
    </w:p>
    <w:p w:rsidR="001B0FEA" w:rsidRDefault="001B0FEA" w:rsidP="00333AD9">
      <w:pPr>
        <w:rPr>
          <w:noProof w:val="0"/>
          <w:rtl/>
          <w:lang w:bidi="fa-IR"/>
        </w:rPr>
      </w:pPr>
      <w:r>
        <w:rPr>
          <w:rFonts w:ascii="Scheherazade (Arabic)" w:hAnsi="Scheherazade (Arabic)" w:cs="Scheherazade (Arabic)" w:hint="eastAsia"/>
          <w:noProof w:val="0"/>
          <w:rtl/>
          <w:lang w:bidi="fa-IR"/>
        </w:rPr>
        <w:t>يقول</w:t>
      </w:r>
      <w:r>
        <w:rPr>
          <w:rFonts w:ascii="Scheherazade (Arabic)" w:hAnsi="Scheherazade (Arabic)" w:cs="Scheherazade (Arabic)"/>
          <w:noProof w:val="0"/>
          <w:rtl/>
          <w:lang w:bidi="fa-IR"/>
        </w:rPr>
        <w:t xml:space="preserve"> صاحب العروة قد يتعارض الوقت والعدد، وقتها من اول الشهر </w:t>
      </w:r>
      <w:r>
        <w:rPr>
          <w:rFonts w:ascii="Scheherazade (Arabic)" w:hAnsi="Scheherazade (Arabic)" w:cs="Scheherazade (Arabic)" w:hint="eastAsia"/>
          <w:noProof w:val="0"/>
          <w:rtl/>
          <w:lang w:bidi="fa-IR"/>
        </w:rPr>
        <w:t>الى</w:t>
      </w:r>
      <w:r>
        <w:rPr>
          <w:rFonts w:ascii="Scheherazade (Arabic)" w:hAnsi="Scheherazade (Arabic)" w:cs="Scheherazade (Arabic)"/>
          <w:noProof w:val="0"/>
          <w:rtl/>
          <w:lang w:bidi="fa-IR"/>
        </w:rPr>
        <w:t xml:space="preserve"> اليوم الخامس مثلا، هذه المرأة رأت الدم من اول الشهر الى اليوم الثالث، من الشهر وانقطع، ثم قبل مضي عشرة الطهر رأت الدم في غير ايام العادة الوقتية بمقدار خمسة ايام، بلحاظ العادة العددية الدم الثاني موافق للعادة العددية، دم بمقدار خمسة ايام، ولكنه خارج عن الوقت، وبلحاظ العادة الوقتية الدم الاول</w:t>
      </w:r>
      <w:r>
        <w:rPr>
          <w:noProof w:val="0"/>
          <w:rtl/>
          <w:lang w:bidi="fa-IR"/>
        </w:rPr>
        <w:t xml:space="preserve"> </w:t>
      </w:r>
      <w:r>
        <w:rPr>
          <w:rFonts w:ascii="Scheherazade (Arabic)" w:hAnsi="Scheherazade (Arabic)" w:cs="Scheherazade (Arabic)" w:hint="eastAsia"/>
          <w:noProof w:val="0"/>
          <w:rtl/>
          <w:lang w:bidi="fa-IR"/>
        </w:rPr>
        <w:t>موافق</w:t>
      </w:r>
      <w:r>
        <w:rPr>
          <w:rFonts w:ascii="Scheherazade (Arabic)" w:hAnsi="Scheherazade (Arabic)" w:cs="Scheherazade (Arabic)"/>
          <w:noProof w:val="0"/>
          <w:rtl/>
          <w:lang w:bidi="fa-IR"/>
        </w:rPr>
        <w:t xml:space="preserve"> لها ولكن لم يف بعادتها العددية، يقول صاحب العروة نقدم الوقت، وان كان الوقت متاخرا، في هذا المثال، كان الوقت متاخرا، ولكن اذا انعكس الامر رأت الدم بمقدار خمسة ايام قبل عادتها الوقتية، رأت الدم من اليوم العشرين من الشهر السابق الى اليوم الخامس والعشرين بمقدار خمسة ايام، ورأت الدم اول الشهر حسب عادتها الوقتية الى ثلاثة ايام، مع ان عادتها العددية والوقتية كان من اول الشهر الى اليوم الخامس، هنا يقول صاحب العروة قد يقال بان الترجيح يكون مع ال</w:t>
      </w:r>
      <w:r>
        <w:rPr>
          <w:rFonts w:ascii="Scheherazade (Arabic)" w:hAnsi="Scheherazade (Arabic)" w:cs="Scheherazade (Arabic)" w:hint="eastAsia"/>
          <w:noProof w:val="0"/>
          <w:rtl/>
          <w:lang w:bidi="fa-IR"/>
        </w:rPr>
        <w:t>سبق</w:t>
      </w:r>
      <w:r>
        <w:rPr>
          <w:rFonts w:ascii="Scheherazade (Arabic)" w:hAnsi="Scheherazade (Arabic)" w:cs="Scheherazade (Arabic)"/>
          <w:noProof w:val="0"/>
          <w:rtl/>
          <w:lang w:bidi="fa-IR"/>
        </w:rPr>
        <w:t xml:space="preserve"> الزماني، حسب القاعدة التي اسست بانه لو كان هناك موضوعان تم فيها اقتضاء الشمول ولكن لو شمل الدليل احدهما لم يشمل الآخر، مثّلنا لذلك بما اذا قبل الزوج في عقد الزواج شرط كنس البيت، وقبل في شرط لاحق شرط كنس المسجد في وقت كنس البيت، فالاعلام يقولون وهو الصحيح ان الشرط الاول حيث يكون اسبق زمانا يصير مشمولا لدليل المؤمنون عند شروطهم، وهذا الشرط ليس</w:t>
      </w:r>
      <w:r>
        <w:rPr>
          <w:noProof w:val="0"/>
          <w:rtl/>
          <w:lang w:bidi="fa-IR"/>
        </w:rPr>
        <w:t xml:space="preserve"> </w:t>
      </w:r>
      <w:r>
        <w:rPr>
          <w:rFonts w:ascii="Scheherazade (Arabic)" w:hAnsi="Scheherazade (Arabic)" w:cs="Scheherazade (Arabic)" w:hint="eastAsia"/>
          <w:noProof w:val="0"/>
          <w:rtl/>
          <w:lang w:bidi="fa-IR"/>
        </w:rPr>
        <w:t>مخالفا</w:t>
      </w:r>
      <w:r>
        <w:rPr>
          <w:rFonts w:ascii="Scheherazade (Arabic)" w:hAnsi="Scheherazade (Arabic)" w:cs="Scheherazade (Arabic)"/>
          <w:noProof w:val="0"/>
          <w:rtl/>
          <w:lang w:bidi="fa-IR"/>
        </w:rPr>
        <w:t xml:space="preserve"> للكتاب و السنة ول</w:t>
      </w:r>
      <w:r>
        <w:rPr>
          <w:rFonts w:ascii="Scheherazade (Arabic)" w:hAnsi="Scheherazade (Arabic)" w:cs="Scheherazade (Arabic)" w:hint="eastAsia"/>
          <w:noProof w:val="0"/>
          <w:rtl/>
          <w:lang w:bidi="fa-IR"/>
        </w:rPr>
        <w:t>ا</w:t>
      </w:r>
      <w:r>
        <w:rPr>
          <w:rFonts w:ascii="Scheherazade (Arabic)" w:hAnsi="Scheherazade (Arabic)" w:cs="Scheherazade (Arabic)"/>
          <w:noProof w:val="0"/>
          <w:rtl/>
          <w:lang w:bidi="fa-IR"/>
        </w:rPr>
        <w:t xml:space="preserve"> محللا لحرام ومحرما للحلال، وهذا يجعل الشرط الثاني محللا للحرام اي محللا </w:t>
      </w:r>
      <w:r>
        <w:rPr>
          <w:rFonts w:ascii="Scheherazade (Arabic)" w:hAnsi="Scheherazade (Arabic)" w:cs="Scheherazade (Arabic)" w:hint="eastAsia"/>
          <w:noProof w:val="0"/>
          <w:rtl/>
          <w:lang w:bidi="fa-IR"/>
        </w:rPr>
        <w:t>لترك</w:t>
      </w:r>
      <w:r>
        <w:rPr>
          <w:rFonts w:ascii="Scheherazade (Arabic)" w:hAnsi="Scheherazade (Arabic)" w:cs="Scheherazade (Arabic)"/>
          <w:noProof w:val="0"/>
          <w:rtl/>
          <w:lang w:bidi="fa-IR"/>
        </w:rPr>
        <w:t xml:space="preserve"> الواجب، فيقال بانه اذا كان الدم الاول موافقا للعادة العددية فيكون مشمولا لدليل الحيضية والسبق الزماني مرجح، وبهذا نعتبر الدم الموافق لايام العادة الوقتية دم استحاضة، لان دم رئي قبل مضي اقل الطهر، يقول صاحب العروة انا لااقبل ذلك، انا ارى ان الدم الموافق للوقت حيض لا الدم الموافق للعدد، لكن حيث انه ربما يرجح الاسبق زمانا فاذا كان الدم الموافق للعدد اسبق زمانا الاولى الاحتياط، فيصير</w:t>
      </w:r>
      <w:r>
        <w:rPr>
          <w:noProof w:val="0"/>
          <w:rtl/>
          <w:lang w:bidi="fa-IR"/>
        </w:rPr>
        <w:t xml:space="preserve"> </w:t>
      </w:r>
      <w:r>
        <w:rPr>
          <w:rFonts w:ascii="Scheherazade (Arabic)" w:hAnsi="Scheherazade (Arabic)" w:cs="Scheherazade (Arabic)" w:hint="eastAsia"/>
          <w:noProof w:val="0"/>
          <w:rtl/>
          <w:lang w:bidi="fa-IR"/>
        </w:rPr>
        <w:t>الاحتياط</w:t>
      </w:r>
      <w:r>
        <w:rPr>
          <w:rFonts w:ascii="Scheherazade (Arabic)" w:hAnsi="Scheherazade (Arabic)" w:cs="Scheherazade (Arabic)"/>
          <w:noProof w:val="0"/>
          <w:rtl/>
          <w:lang w:bidi="fa-IR"/>
        </w:rPr>
        <w:t xml:space="preserve"> استحبابيا.</w:t>
      </w:r>
    </w:p>
    <w:p w:rsidR="001B0FEA" w:rsidRDefault="001B0FEA" w:rsidP="00333AD9">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السيد</w:t>
      </w:r>
      <w:r>
        <w:rPr>
          <w:rFonts w:ascii="Scheherazade (Arabic)" w:hAnsi="Scheherazade (Arabic)" w:cs="Scheherazade (Arabic)"/>
          <w:noProof w:val="0"/>
          <w:rtl/>
          <w:lang w:bidi="fa-IR"/>
        </w:rPr>
        <w:t xml:space="preserve"> الخوئي قال ما ذكره صاحب العروة من ان الترجيح مع الدم الموافق للوقت هو الصحيح، وذلك لانا استفدنا من مرسلة يونس ان العادة الوقتية امارة الحيضية، واما العادة العددية فليست امارة الحيضية</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وانما العادة العددية معينة للعدد المجعول حيضا،فيما اذا تجاوز الدم عن العشرة، وكان يوجد امارة على حيضيته ولكن لايمكننا الحكم بحيضية الدم الزايد على العشرة بكامله، فنرجع الى الترجيح بالعادة العددية، ولكن العادة العددية ليست امارة الحيضية، فاذا كون الدم في ايام العادة الوقتية امارة الحيضية، واما كون الدم بمقدار عدد العادة العددية ليست هذه امارة الحيضية، نعم هنا توجد رواية قد يستدل بها على الترجيح بالسبق الزماني، وهو صحيحة صفوان، اذا مكثت المرأة عشرة ايام ترى الدم ثم طهرت، فمكثت ثلاثة ايام طاهرا، </w:t>
      </w:r>
      <w:r>
        <w:rPr>
          <w:rFonts w:ascii="Scheherazade (Arabic)" w:hAnsi="Scheherazade (Arabic)" w:cs="Scheherazade (Arabic)" w:hint="eastAsia"/>
          <w:noProof w:val="0"/>
          <w:rtl/>
          <w:lang w:bidi="fa-IR"/>
        </w:rPr>
        <w:t>ثم</w:t>
      </w:r>
      <w:r>
        <w:rPr>
          <w:rFonts w:ascii="Scheherazade (Arabic)" w:hAnsi="Scheherazade (Arabic)" w:cs="Scheherazade (Arabic)"/>
          <w:noProof w:val="0"/>
          <w:rtl/>
          <w:lang w:bidi="fa-IR"/>
        </w:rPr>
        <w:t xml:space="preserve"> رأت الدم بعد ذلك، اتمسك عن الصلاة قال لا، هذه مستحاضة، فالامام حكم باستحاضة الدم المتاخر، فيقال بان اطلاق هذه الصحيحة يشمل ما لو كان الدم الثاني واقعا في ايام العادة الوقتية.</w:t>
      </w:r>
    </w:p>
    <w:p w:rsidR="001B0FEA" w:rsidRDefault="001B0FEA" w:rsidP="00333AD9">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اجاب</w:t>
      </w:r>
      <w:r>
        <w:rPr>
          <w:rFonts w:ascii="Scheherazade (Arabic)" w:hAnsi="Scheherazade (Arabic)" w:cs="Scheherazade (Arabic)"/>
          <w:noProof w:val="0"/>
          <w:rtl/>
          <w:lang w:bidi="fa-IR"/>
        </w:rPr>
        <w:t xml:space="preserve"> السيد الخوئي عن ذلك بان المفروض في هذه الرواية حيضية الدم الاول، اذا مكثت المراة عشرة ايام ترى الدم، وانما يشك في حيضية الدم الثاني،</w:t>
      </w:r>
      <w:r>
        <w:rPr>
          <w:noProof w:val="0"/>
          <w:rtl/>
          <w:lang w:bidi="fa-IR"/>
        </w:rPr>
        <w:t xml:space="preserve"> </w:t>
      </w:r>
      <w:r>
        <w:rPr>
          <w:rFonts w:ascii="Scheherazade (Arabic)" w:hAnsi="Scheherazade (Arabic)" w:cs="Scheherazade (Arabic)" w:hint="eastAsia"/>
          <w:noProof w:val="0"/>
          <w:rtl/>
          <w:lang w:bidi="fa-IR"/>
        </w:rPr>
        <w:t>واين</w:t>
      </w:r>
      <w:r>
        <w:rPr>
          <w:rFonts w:ascii="Scheherazade (Arabic)" w:hAnsi="Scheherazade (Arabic)" w:cs="Scheherazade (Arabic)"/>
          <w:noProof w:val="0"/>
          <w:rtl/>
          <w:lang w:bidi="fa-IR"/>
        </w:rPr>
        <w:t xml:space="preserve"> هذا من المقام الذي يشك فيه ان الدم الاول المو</w:t>
      </w:r>
      <w:r>
        <w:rPr>
          <w:rFonts w:ascii="Scheherazade (Arabic)" w:hAnsi="Scheherazade (Arabic)" w:cs="Scheherazade (Arabic)" w:hint="eastAsia"/>
          <w:noProof w:val="0"/>
          <w:rtl/>
          <w:lang w:bidi="fa-IR"/>
        </w:rPr>
        <w:t>افق</w:t>
      </w:r>
      <w:r>
        <w:rPr>
          <w:rFonts w:ascii="Scheherazade (Arabic)" w:hAnsi="Scheherazade (Arabic)" w:cs="Scheherazade (Arabic)"/>
          <w:noProof w:val="0"/>
          <w:rtl/>
          <w:lang w:bidi="fa-IR"/>
        </w:rPr>
        <w:t xml:space="preserve"> للعدد حيض ام لا، المفروض في صحيحة صفوان الدم الاول حيضا، مكثت عشرة ايام، اي مكثت عن الصلاة، اي قعدت وحاضت، فالمفروض فيها حيضية الدم الاول.</w:t>
      </w:r>
    </w:p>
    <w:p w:rsidR="001B0FEA" w:rsidRDefault="001B0FEA" w:rsidP="00333AD9">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وما</w:t>
      </w:r>
      <w:r>
        <w:rPr>
          <w:rFonts w:ascii="Scheherazade (Arabic)" w:hAnsi="Scheherazade (Arabic)" w:cs="Scheherazade (Arabic)"/>
          <w:noProof w:val="0"/>
          <w:rtl/>
          <w:lang w:bidi="fa-IR"/>
        </w:rPr>
        <w:t xml:space="preserve"> ذكره السيد الخوئي هو الصحيح، ولكن ينبغي ان نتامل في نكتة وهي ان السيد الخوئي صرح قبل ايام بان المرأة لو رات الدم الاصفر بمقدار اثنا عشر يوما، وكان الدم اصفر، اذا كانت ذات عادة عددية فتعتبر مقدار عادتها العددية حيضا، صرح بذلك في ابحاثه السابقة، نقول يا سيدنا الخوئي هل كان هناك امارة الحيضية غير استمرار الدم الى اكثر من عشرة ايام وكون هذه المرأة ذ</w:t>
      </w:r>
      <w:r>
        <w:rPr>
          <w:rFonts w:ascii="Scheherazade (Arabic)" w:hAnsi="Scheherazade (Arabic)" w:cs="Scheherazade (Arabic)" w:hint="eastAsia"/>
          <w:noProof w:val="0"/>
          <w:rtl/>
          <w:lang w:bidi="fa-IR"/>
        </w:rPr>
        <w:t>ات</w:t>
      </w:r>
      <w:r>
        <w:rPr>
          <w:rFonts w:ascii="Scheherazade (Arabic)" w:hAnsi="Scheherazade (Arabic)" w:cs="Scheherazade (Arabic)"/>
          <w:noProof w:val="0"/>
          <w:rtl/>
          <w:lang w:bidi="fa-IR"/>
        </w:rPr>
        <w:t xml:space="preserve"> عادة عددية، لم يكن هناك امارة اخرى لم يكن الدم احمر، فهل ما ذكرتم هناك مخالف لما ذكرتم هنا، الظاهر التهافت في كلمات السيد الخوئي في المقام، تاملوا في ذلك وانه ما هو الحل مع غمض العين عن التهافت في كلمات السيد الخوئي ما هو الحل الصحيح، هل العادة العددية في مستمرة الدم اذا رأت دما اصفر امارة الحيضية ام لا، نتكلم عن ذلك في الليلة القادمة ان شاء الله تعالى.</w:t>
      </w:r>
    </w:p>
    <w:p w:rsidR="001B0FEA" w:rsidRDefault="001B0FEA" w:rsidP="00333AD9">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بسم</w:t>
      </w:r>
      <w:r>
        <w:rPr>
          <w:rFonts w:ascii="Scheherazade (Arabic)" w:hAnsi="Scheherazade (Arabic)" w:cs="Scheherazade (Arabic)"/>
          <w:noProof w:val="0"/>
          <w:rtl/>
          <w:lang w:bidi="fa-IR"/>
        </w:rPr>
        <w:t xml:space="preserve"> الله الرحمن الرحيم</w:t>
      </w:r>
    </w:p>
    <w:p w:rsidR="001B0FEA" w:rsidRDefault="001B0FEA" w:rsidP="00217464">
      <w:pPr>
        <w:pStyle w:val="Heading3"/>
        <w:rPr>
          <w:noProof w:val="0"/>
          <w:rtl/>
          <w:lang w:bidi="fa-IR"/>
        </w:rPr>
      </w:pPr>
      <w:r>
        <w:rPr>
          <w:noProof w:val="0"/>
          <w:rtl/>
          <w:lang w:bidi="fa-IR"/>
        </w:rPr>
        <w:t>الدرس40</w:t>
      </w:r>
    </w:p>
    <w:p w:rsidR="001B0FEA" w:rsidRDefault="001B0FEA" w:rsidP="00333AD9">
      <w:pPr>
        <w:rPr>
          <w:noProof w:val="0"/>
          <w:rtl/>
        </w:rPr>
      </w:pPr>
      <w:r>
        <w:rPr>
          <w:rFonts w:ascii="Scheherazade (Arabic)" w:hAnsi="Scheherazade (Arabic)" w:cs="Scheherazade (Arabic)" w:hint="eastAsia"/>
          <w:noProof w:val="0"/>
          <w:rtl/>
        </w:rPr>
        <w:t>بقيت</w:t>
      </w:r>
      <w:r>
        <w:rPr>
          <w:rFonts w:ascii="Scheherazade (Arabic)" w:hAnsi="Scheherazade (Arabic)" w:cs="Scheherazade (Arabic)"/>
          <w:noProof w:val="0"/>
          <w:rtl/>
        </w:rPr>
        <w:t xml:space="preserve"> نكتة من المسائل السابقة وهي انه بالنسبة الى المرأة ذات العادة الوقتية</w:t>
      </w:r>
      <w:r>
        <w:rPr>
          <w:noProof w:val="0"/>
          <w:rtl/>
        </w:rPr>
        <w:t xml:space="preserve"> </w:t>
      </w:r>
      <w:r>
        <w:rPr>
          <w:rFonts w:ascii="Scheherazade (Arabic)" w:hAnsi="Scheherazade (Arabic)" w:cs="Scheherazade (Arabic)" w:hint="eastAsia"/>
          <w:noProof w:val="0"/>
          <w:rtl/>
        </w:rPr>
        <w:t>والعددية،</w:t>
      </w:r>
      <w:r>
        <w:rPr>
          <w:rFonts w:ascii="Scheherazade (Arabic)" w:hAnsi="Scheherazade (Arabic)" w:cs="Scheherazade (Arabic)"/>
          <w:noProof w:val="0"/>
          <w:rtl/>
        </w:rPr>
        <w:t xml:space="preserve"> اذا رأت دمين منفصلين كان جزء من احدهما مقارنا لايام العادة والآخر كان خارجا عن ايام العادة رأسا، فقلنا بانه بالنسبة الى ثلاثة ايام من هذا الدم ال</w:t>
      </w:r>
      <w:r>
        <w:rPr>
          <w:rFonts w:ascii="Scheherazade (Arabic)" w:hAnsi="Scheherazade (Arabic)" w:cs="Scheherazade (Arabic)" w:hint="eastAsia"/>
          <w:noProof w:val="0"/>
          <w:rtl/>
        </w:rPr>
        <w:t>اول</w:t>
      </w:r>
      <w:r>
        <w:rPr>
          <w:rFonts w:ascii="Scheherazade (Arabic)" w:hAnsi="Scheherazade (Arabic)" w:cs="Scheherazade (Arabic)"/>
          <w:noProof w:val="0"/>
          <w:rtl/>
        </w:rPr>
        <w:t xml:space="preserve"> يعني اليوم الآخر المصادف لايام العادة ويومين قبله، قالوا بانه حيض، وان كان اصفر، والسيد الخوئي في شرحه على العروة قال ما قبل ذلك ليس بحيض الا اذا كانت عادتها العددية بمقدار لايكتمل الا بالحكم بحيضية الدم الاول كله</w:t>
      </w:r>
      <w:r>
        <w:rPr>
          <w:noProof w:val="0"/>
          <w:rtl/>
        </w:rPr>
        <w:t>.</w:t>
      </w:r>
    </w:p>
    <w:p w:rsidR="001B0FEA" w:rsidRDefault="001B0FEA" w:rsidP="00333AD9">
      <w:pPr>
        <w:rPr>
          <w:noProof w:val="0"/>
          <w:rtl/>
        </w:rPr>
      </w:pP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السيد السيستاني ظاهر كلامه ان الدم الاول حيض كله مطلقا، وهذا هو الصحيح على مباني</w:t>
      </w:r>
      <w:r>
        <w:rPr>
          <w:rFonts w:ascii="Scheherazade (Arabic)" w:hAnsi="Scheherazade (Arabic)" w:cs="Scheherazade (Arabic)" w:hint="eastAsia"/>
          <w:noProof w:val="0"/>
          <w:rtl/>
        </w:rPr>
        <w:t>ه،</w:t>
      </w:r>
      <w:r>
        <w:rPr>
          <w:rFonts w:ascii="Scheherazade (Arabic)" w:hAnsi="Scheherazade (Arabic)" w:cs="Scheherazade (Arabic)"/>
          <w:noProof w:val="0"/>
          <w:rtl/>
        </w:rPr>
        <w:t xml:space="preserve"> فانه يرى ان الدم ولو كان اصفر اذا استمر الى ثلاثة ايام ولم يزد على عشرة ايام فكله حيض، ولاجل ذلك لعله لم يعلق على كلام صاحب العروة في هذا الفرض حيث قال صاحب العروة الدم الاول حيض، مطلقا، يعني ولو كان الدم الاول اصفر ولم يصدق على الدم السابق على ايام العادة عنوان التعجل في الوقت</w:t>
      </w:r>
      <w:r>
        <w:rPr>
          <w:noProof w:val="0"/>
          <w:rtl/>
        </w:rPr>
        <w:t>.</w:t>
      </w:r>
    </w:p>
    <w:p w:rsidR="001B0FEA" w:rsidRDefault="001B0FEA" w:rsidP="00333AD9">
      <w:pPr>
        <w:rPr>
          <w:noProof w:val="0"/>
          <w:rtl/>
        </w:rPr>
      </w:pP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كان ينبغي للسيد </w:t>
      </w:r>
      <w:r>
        <w:rPr>
          <w:rFonts w:ascii="Scheherazade (Arabic)" w:hAnsi="Scheherazade (Arabic)" w:cs="Scheherazade (Arabic)" w:hint="eastAsia"/>
          <w:noProof w:val="0"/>
          <w:rtl/>
        </w:rPr>
        <w:t>الخوئي</w:t>
      </w:r>
      <w:r>
        <w:rPr>
          <w:rFonts w:ascii="Scheherazade (Arabic)" w:hAnsi="Scheherazade (Arabic)" w:cs="Scheherazade (Arabic)"/>
          <w:noProof w:val="0"/>
          <w:rtl/>
        </w:rPr>
        <w:t xml:space="preserve"> ان يعلق على عبارة صاحب العروة فيما اذا كان الدم الاول اصفر فيحكم بحيضية ثلاثة ايام من هذا الدم الاول، اليوم الاخير المقارن لايام العادة ويومين قبله، وهذا ما ذكره في شرح العروة مع تفصيله بالنسبة الى ذات العادة العدديةوغيرها وقد مر هذا التفصيل في الليالي السابقة.</w:t>
      </w:r>
    </w:p>
    <w:p w:rsidR="001B0FEA" w:rsidRDefault="001B0FEA" w:rsidP="00333AD9">
      <w:pPr>
        <w:rPr>
          <w:noProof w:val="0"/>
          <w:rtl/>
        </w:rPr>
      </w:pPr>
      <w:r>
        <w:rPr>
          <w:rFonts w:ascii="Scheherazade (Arabic)" w:hAnsi="Scheherazade (Arabic)" w:cs="Scheherazade (Arabic)" w:hint="eastAsia"/>
          <w:noProof w:val="0"/>
          <w:rtl/>
        </w:rPr>
        <w:t>هذا</w:t>
      </w:r>
      <w:r>
        <w:rPr>
          <w:rFonts w:ascii="Scheherazade (Arabic)" w:hAnsi="Scheherazade (Arabic)" w:cs="Scheherazade (Arabic)"/>
          <w:noProof w:val="0"/>
          <w:rtl/>
        </w:rPr>
        <w:t xml:space="preserve"> كله حسب مباني الاعلام، ولكن حسب اشكالنا من ان الصفرة في غير ايام العادة ليست بحيض وهذه المرأة ذات عادة ليست مضطربة، والصفرة في غير ايام العادة ليست بحيض، فاذا كان الدم المقارن لايام العادة ثلاثة ايام، نحكم بانه حيض بهذا المقدار، واما اذا كان الدم المقارن لايام العادة اقل من ثلاثة ايام، فهنا نقول اذا كان الدم احمر فنحكم بكونه حيضا كله، واما اذا كان اصفر فكيف نحكم بان هذا الدم حيض، يقع التعارض بين الدم المرئي في ايام العادة حيث يقتضي ان يكون حيضا ولكن الحيض لايقل عن ثلاثة ايام، والدم الاصفر في غير ايام العادة يقتضي ان يكون استحاضة، لانه اقل من ثلاثة ايام</w:t>
      </w:r>
      <w:r>
        <w:rPr>
          <w:noProof w:val="0"/>
          <w:rtl/>
        </w:rPr>
        <w:t>.</w:t>
      </w:r>
    </w:p>
    <w:p w:rsidR="001B0FEA" w:rsidRDefault="001B0FEA" w:rsidP="00333AD9">
      <w:pPr>
        <w:rPr>
          <w:rFonts w:ascii="Scheherazade (Arabic)" w:hAnsi="Scheherazade (Arabic)" w:cs="Scheherazade (Arabic)"/>
          <w:noProof w:val="0"/>
          <w:rtl/>
        </w:rPr>
      </w:pPr>
      <w:r>
        <w:rPr>
          <w:rFonts w:ascii="Scheherazade (Arabic)" w:hAnsi="Scheherazade (Arabic)" w:cs="Scheherazade (Arabic)" w:hint="eastAsia"/>
          <w:noProof w:val="0"/>
          <w:rtl/>
        </w:rPr>
        <w:t>فيقع</w:t>
      </w:r>
      <w:r>
        <w:rPr>
          <w:rFonts w:ascii="Scheherazade (Arabic)" w:hAnsi="Scheherazade (Arabic)" w:cs="Scheherazade (Arabic)"/>
          <w:noProof w:val="0"/>
          <w:rtl/>
        </w:rPr>
        <w:t xml:space="preserve"> التعارض بين الدليلين بل ذكرنا ان ما دل على ان الصفرة في ايامها حيض ظاهر في انه اذا اجتمع فيه سائر الشرائط بان لايقل عن ثلاثة ايام في ايام العادة، فحينئذ يكون حيضا، وهذا يعني الحكم بكون هذا الدم استحاضة، اذا لم يكن الدم المقارن لايام العادة بمقدار ثلاثة ايام، نعم لو صدق على هذا الدم عنوان التعجل في الوقت، حيث قبلنا انه اذا صدق عليه عنوان التعجل في الوقت فيكون كما لو رأت في ايام العادة الدم الاصفر ثلاثة ايام، فانها وان رأت يومين قبل ايام العادة وما قبل ذلك ولم تر في ايام العادة الا يوما واحدا دما اصفر، وهذا ايضا يكفي في الحكم بحيضية هذه الثلاثة ايام، اما اذا فرضنا انها رأت في ايام العادة ساعة دما اصفر وكل هذا الدم الاول وقع قبل ايام العادة، اغلب الثلاثة ايام وقع قبل ايام العادة وانما ساعة من هذا الدم وقع في ايام العادة، هنا لايصدق عنوان التعجل، لانها رأت الدم قبل ايام العادة باسبوع ولم يصدق عنوان التعجل في العادة، فحينئذ م</w:t>
      </w:r>
      <w:r>
        <w:rPr>
          <w:rFonts w:ascii="Scheherazade (Arabic)" w:hAnsi="Scheherazade (Arabic)" w:cs="Scheherazade (Arabic)" w:hint="eastAsia"/>
          <w:noProof w:val="0"/>
          <w:rtl/>
        </w:rPr>
        <w:t>قتضى</w:t>
      </w:r>
      <w:r>
        <w:rPr>
          <w:rFonts w:ascii="Scheherazade (Arabic)" w:hAnsi="Scheherazade (Arabic)" w:cs="Scheherazade (Arabic)"/>
          <w:noProof w:val="0"/>
          <w:rtl/>
        </w:rPr>
        <w:t xml:space="preserve"> القاعدة الحكم باستحاضة هذا الدم الاول الاصفر وان كان الاحوط وجوبا ان يراعى محرمات الحائض في هذه الايام.</w:t>
      </w:r>
    </w:p>
    <w:p w:rsidR="001B0FEA" w:rsidRDefault="001B0FEA" w:rsidP="00333AD9">
      <w:pPr>
        <w:rPr>
          <w:rFonts w:ascii="Scheherazade (Arabic)" w:hAnsi="Scheherazade (Arabic)" w:cs="Scheherazade (Arabic)"/>
          <w:noProof w:val="0"/>
          <w:rtl/>
        </w:rPr>
      </w:pPr>
      <w:r>
        <w:rPr>
          <w:rFonts w:ascii="Scheherazade (Arabic)" w:hAnsi="Scheherazade (Arabic)" w:cs="Scheherazade (Arabic)" w:hint="eastAsia"/>
          <w:noProof w:val="0"/>
          <w:rtl/>
        </w:rPr>
        <w:t>واما</w:t>
      </w:r>
      <w:r>
        <w:rPr>
          <w:rFonts w:ascii="Scheherazade (Arabic)" w:hAnsi="Scheherazade (Arabic)" w:cs="Scheherazade (Arabic)"/>
          <w:noProof w:val="0"/>
          <w:rtl/>
        </w:rPr>
        <w:t xml:space="preserve"> بالنسبة الى الفرض الثاني وهو كون كل من الدمين المنفصلين جزء منهما واقعا في جزء من ايام العادة، الدم الاول اليوم الاخير منه مصادف لايام العادة، وحصل النقاء المتخلل، ورأت الدم الثاني قبل مضي ايام العادة ويوم من هذا الدم الاخير صادف آخر ايام العادة، هنا ذكر السيد السيستاني انه يحكم بحيضية ثلاثة ايام من الدم الاول وحيضية اليوم الاول من الدم الثاني، واما اذا لزم من الحكم بحيضية ثلاث</w:t>
      </w:r>
      <w:r>
        <w:rPr>
          <w:rFonts w:ascii="Scheherazade (Arabic)" w:hAnsi="Scheherazade (Arabic)" w:cs="Scheherazade (Arabic)" w:hint="eastAsia"/>
          <w:noProof w:val="0"/>
          <w:rtl/>
        </w:rPr>
        <w:t>ة</w:t>
      </w:r>
      <w:r>
        <w:rPr>
          <w:rFonts w:ascii="Scheherazade (Arabic)" w:hAnsi="Scheherazade (Arabic)" w:cs="Scheherazade (Arabic)"/>
          <w:noProof w:val="0"/>
          <w:rtl/>
        </w:rPr>
        <w:t xml:space="preserve"> ايام من الدم الاول مع النقاء المتخلل خروج الدم الثاني من العشرة، يعني افرض ثلاثة ايام من الدم الاول حكم بكونها حيضا وحصل النقاء سبعة ايام، هنا لايجتمع الحكم بحيضية الدم الاول في ثلاثة ايام منه مع حيضية اليوم الاول من الدم الثاني، لانه اذا حكم بحيضية ثلاثة ايام من الدم الاول فالدم الثاني حتى اليوم الاول منه زائد على العشرة، و هذا لاينافي ان السيد السيستاني يحتاط وجوبا في النقاء المتخلل، لكن يفتي بانه لو رأت الدم ثلاثة ايام ثم نقت سبعة ايام، ثم رأت دما جديدا، فالدم الجديد استحاضة لانه بعد عشرة ا</w:t>
      </w:r>
      <w:r>
        <w:rPr>
          <w:rFonts w:ascii="Scheherazade (Arabic)" w:hAnsi="Scheherazade (Arabic)" w:cs="Scheherazade (Arabic)" w:hint="eastAsia"/>
          <w:noProof w:val="0"/>
          <w:rtl/>
        </w:rPr>
        <w:t>يام</w:t>
      </w:r>
      <w:r>
        <w:rPr>
          <w:rFonts w:ascii="Scheherazade (Arabic)" w:hAnsi="Scheherazade (Arabic)" w:cs="Scheherazade (Arabic)"/>
          <w:noProof w:val="0"/>
          <w:rtl/>
        </w:rPr>
        <w:t xml:space="preserve"> من بداية الحيض السابق، فهنا قال بان الدم الثاني استحاضة والدم الاول بمقدار ثلاثة ايام حيض.</w:t>
      </w:r>
    </w:p>
    <w:p w:rsidR="001B0FEA" w:rsidRDefault="001B0FEA" w:rsidP="0049508A">
      <w:pPr>
        <w:rPr>
          <w:rFonts w:ascii="Scheherazade (Arabic)" w:hAnsi="Scheherazade (Arabic)" w:cs="Scheherazade (Arabic)"/>
          <w:noProof w:val="0"/>
          <w:rtl/>
        </w:rPr>
      </w:pPr>
      <w:r>
        <w:rPr>
          <w:rFonts w:ascii="Scheherazade (Arabic)" w:hAnsi="Scheherazade (Arabic)" w:cs="Scheherazade (Arabic)" w:hint="eastAsia"/>
          <w:noProof w:val="0"/>
          <w:rtl/>
        </w:rPr>
        <w:t>هنا</w:t>
      </w:r>
      <w:r>
        <w:rPr>
          <w:rFonts w:ascii="Scheherazade (Arabic)" w:hAnsi="Scheherazade (Arabic)" w:cs="Scheherazade (Arabic)"/>
          <w:noProof w:val="0"/>
          <w:rtl/>
        </w:rPr>
        <w:t xml:space="preserve"> نقول يا سيدنا لماذا لايكون الدم الاول حينئذ بتمامه حيضا، لماذا علقتم على</w:t>
      </w:r>
      <w:r>
        <w:rPr>
          <w:noProof w:val="0"/>
          <w:rtl/>
        </w:rPr>
        <w:t xml:space="preserve"> </w:t>
      </w:r>
      <w:r>
        <w:rPr>
          <w:rFonts w:ascii="Scheherazade (Arabic)" w:hAnsi="Scheherazade (Arabic)" w:cs="Scheherazade (Arabic)" w:hint="eastAsia"/>
          <w:noProof w:val="0"/>
          <w:rtl/>
        </w:rPr>
        <w:t>العروة</w:t>
      </w:r>
      <w:r>
        <w:rPr>
          <w:rFonts w:ascii="Scheherazade (Arabic)" w:hAnsi="Scheherazade (Arabic)" w:cs="Scheherazade (Arabic)"/>
          <w:noProof w:val="0"/>
          <w:rtl/>
        </w:rPr>
        <w:t xml:space="preserve"> فقلتم بانه يحكم بان اليوم الاول المصادف لايام العادة من الدم الاول، وما صدق عليه التعجل في الوقت حيض، اليوم الاخير من الدم الاول حيض لانه مصادف لايام العادة، وما يصدق عليه التعجل في الوقت حيض، يعني ليس الدم الاول كله حيضا، اذا اخرجتم الدم الثاني عن</w:t>
      </w:r>
      <w:r>
        <w:rPr>
          <w:noProof w:val="0"/>
          <w:rtl/>
        </w:rPr>
        <w:t xml:space="preserve"> </w:t>
      </w:r>
      <w:r>
        <w:rPr>
          <w:rFonts w:ascii="Scheherazade (Arabic)" w:hAnsi="Scheherazade (Arabic)" w:cs="Scheherazade (Arabic)" w:hint="eastAsia"/>
          <w:noProof w:val="0"/>
          <w:rtl/>
        </w:rPr>
        <w:t>الحكم</w:t>
      </w:r>
      <w:r>
        <w:rPr>
          <w:rFonts w:ascii="Scheherazade (Arabic)" w:hAnsi="Scheherazade (Arabic)" w:cs="Scheherazade (Arabic)"/>
          <w:noProof w:val="0"/>
          <w:rtl/>
        </w:rPr>
        <w:t xml:space="preserve"> بالحيضية لانه زائد على العشرة فلماذا جعلتم جزء من الدم الاول حيضا اجعلوا تم</w:t>
      </w:r>
      <w:r>
        <w:rPr>
          <w:rFonts w:ascii="Scheherazade (Arabic)" w:hAnsi="Scheherazade (Arabic)" w:cs="Scheherazade (Arabic)" w:hint="eastAsia"/>
          <w:noProof w:val="0"/>
          <w:rtl/>
        </w:rPr>
        <w:t>امه</w:t>
      </w:r>
      <w:r>
        <w:rPr>
          <w:rFonts w:ascii="Scheherazade (Arabic)" w:hAnsi="Scheherazade (Arabic)" w:cs="Scheherazade (Arabic)"/>
          <w:noProof w:val="0"/>
          <w:rtl/>
        </w:rPr>
        <w:t xml:space="preserve"> حيضا، حسب مبانيكم، انتم تعتبرون ان الدم سواء كان اصفر او احمر اذا استمر ثلاثة ايام وانفصل عن الحيض الآخر بعشرة ايام تعتبرون هذا كله حيضا، فلماذا ذكرتم في تعليقة العروة ان</w:t>
      </w:r>
      <w:r>
        <w:rPr>
          <w:noProof w:val="0"/>
          <w:rtl/>
        </w:rPr>
        <w:t xml:space="preserve"> </w:t>
      </w:r>
      <w:r>
        <w:rPr>
          <w:rFonts w:ascii="Scheherazade (Arabic)" w:hAnsi="Scheherazade (Arabic)" w:cs="Scheherazade (Arabic)" w:hint="eastAsia"/>
          <w:noProof w:val="0"/>
          <w:rtl/>
        </w:rPr>
        <w:t>الدم</w:t>
      </w:r>
      <w:r>
        <w:rPr>
          <w:rFonts w:ascii="Scheherazade (Arabic)" w:hAnsi="Scheherazade (Arabic)" w:cs="Scheherazade (Arabic)"/>
          <w:noProof w:val="0"/>
          <w:rtl/>
        </w:rPr>
        <w:t xml:space="preserve"> الاول اليوم المصادف منه لايام العادة حيض مع متممه، ومع ما يصدق عليه عنوان التعجل في الوقت، اي لاتحكمون بان الدم الاول حيض كله، وهذا خلاف مبانيكم، نعم بناءا على مبنى من يرى كالسيد الخوئي ووافقن</w:t>
      </w:r>
      <w:r>
        <w:rPr>
          <w:rFonts w:ascii="Scheherazade (Arabic)" w:hAnsi="Scheherazade (Arabic)" w:cs="Scheherazade (Arabic)" w:hint="eastAsia"/>
          <w:noProof w:val="0"/>
          <w:rtl/>
        </w:rPr>
        <w:t>ا</w:t>
      </w:r>
      <w:r>
        <w:rPr>
          <w:rFonts w:ascii="Scheherazade (Arabic)" w:hAnsi="Scheherazade (Arabic)" w:cs="Scheherazade (Arabic)"/>
          <w:noProof w:val="0"/>
          <w:rtl/>
        </w:rPr>
        <w:t xml:space="preserve"> من ان الصفرة في غير ايام الحيض استحاضة، هذا الكلام صحيح،</w:t>
      </w:r>
      <w:r>
        <w:rPr>
          <w:noProof w:val="0"/>
          <w:rtl/>
        </w:rPr>
        <w:t xml:space="preserve"> </w:t>
      </w: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لايتم هذا الكلام على مبانيكم، فهذا الاشكال متجه على السيد السيستاني دام ظله.</w:t>
      </w:r>
    </w:p>
    <w:p w:rsidR="001B0FEA" w:rsidRDefault="001B0FEA" w:rsidP="0049508A">
      <w:pPr>
        <w:rPr>
          <w:noProof w:val="0"/>
          <w:rtl/>
        </w:rPr>
      </w:pPr>
      <w:r>
        <w:rPr>
          <w:rFonts w:ascii="Scheherazade (Arabic)" w:hAnsi="Scheherazade (Arabic)" w:cs="Scheherazade (Arabic)" w:hint="eastAsia"/>
          <w:noProof w:val="0"/>
          <w:rtl/>
        </w:rPr>
        <w:t>كان</w:t>
      </w:r>
      <w:r>
        <w:rPr>
          <w:rFonts w:ascii="Scheherazade (Arabic)" w:hAnsi="Scheherazade (Arabic)" w:cs="Scheherazade (Arabic)"/>
          <w:noProof w:val="0"/>
          <w:rtl/>
        </w:rPr>
        <w:t xml:space="preserve"> الكلام في تعارض الوقت والعدد في ذات العادة الوقتيةوالعددية، كمن كانت عادته سبعة ايام من اول الشهر الى اليوم السابع، هنا ذكر صاحب العروة انها اذا رأت الد</w:t>
      </w:r>
      <w:r>
        <w:rPr>
          <w:rFonts w:ascii="Scheherazade (Arabic)" w:hAnsi="Scheherazade (Arabic)" w:cs="Scheherazade (Arabic)" w:hint="eastAsia"/>
          <w:noProof w:val="0"/>
          <w:rtl/>
        </w:rPr>
        <w:t>م</w:t>
      </w:r>
      <w:r>
        <w:rPr>
          <w:rFonts w:ascii="Scheherazade (Arabic)" w:hAnsi="Scheherazade (Arabic)" w:cs="Scheherazade (Arabic)"/>
          <w:noProof w:val="0"/>
          <w:rtl/>
        </w:rPr>
        <w:t xml:space="preserve"> في وقتها خمسة ايام مثلا، ورأت الدم في غير وقتها بمقدار عادتها العددية اي سبعة ايام، ولم يمكن الحكم بحيضية كلا الدمين لانه فرض ان الطهر الواقع بينهما اقل من عشرة ايام، فلم يمكن الحكم بكونهما حيضين مستقلين، هنا ذكر السيد الخوئي ان الدم الواقع في الوقت اي في اول الشهر حيض، واما الدم الموافق للعدد، الواقع في غير الوقت، ليس بحيض، لان الموافق للعدد في العادة العددية ليست من امارات الحيضية، هذا اذا كان الدم المرئي في غير ايام العادة الوقتية اصفر، الدم المرئي سبعة في غير الوقت اذا كان اصفر فهو واضح، و</w:t>
      </w:r>
      <w:r>
        <w:rPr>
          <w:rFonts w:ascii="Scheherazade (Arabic)" w:hAnsi="Scheherazade (Arabic)" w:cs="Scheherazade (Arabic)" w:hint="eastAsia"/>
          <w:noProof w:val="0"/>
          <w:rtl/>
        </w:rPr>
        <w:t>اما</w:t>
      </w:r>
      <w:r>
        <w:rPr>
          <w:rFonts w:ascii="Scheherazade (Arabic)" w:hAnsi="Scheherazade (Arabic)" w:cs="Scheherazade (Arabic)"/>
          <w:noProof w:val="0"/>
          <w:rtl/>
        </w:rPr>
        <w:t xml:space="preserve"> اذا كان احمر فيحتاج تقديم</w:t>
      </w:r>
      <w:r>
        <w:rPr>
          <w:noProof w:val="0"/>
          <w:rtl/>
        </w:rPr>
        <w:t xml:space="preserve"> </w:t>
      </w:r>
      <w:r>
        <w:rPr>
          <w:rFonts w:ascii="Scheherazade (Arabic)" w:hAnsi="Scheherazade (Arabic)" w:cs="Scheherazade (Arabic)" w:hint="eastAsia"/>
          <w:noProof w:val="0"/>
          <w:rtl/>
        </w:rPr>
        <w:t>الدم</w:t>
      </w:r>
      <w:r>
        <w:rPr>
          <w:rFonts w:ascii="Scheherazade (Arabic)" w:hAnsi="Scheherazade (Arabic)" w:cs="Scheherazade (Arabic)"/>
          <w:noProof w:val="0"/>
          <w:rtl/>
        </w:rPr>
        <w:t xml:space="preserve"> الواقع في الوقت في الحكم بالحيضية الى بيان مقدمة، وهي ان التمييز بالوقت في ذات العادة الوقتية مقدم على التمييز بالصفات، حسب ما استفيد من مرسلة يونس.</w:t>
      </w:r>
    </w:p>
    <w:p w:rsidR="001B0FEA" w:rsidRDefault="001B0FEA" w:rsidP="00AF2B0B">
      <w:pPr>
        <w:rPr>
          <w:rFonts w:ascii="Scheherazade (Arabic)" w:hAnsi="Scheherazade (Arabic)" w:cs="Scheherazade (Arabic)"/>
          <w:noProof w:val="0"/>
          <w:rtl/>
        </w:rPr>
      </w:pPr>
      <w:r>
        <w:rPr>
          <w:rFonts w:ascii="Scheherazade (Arabic)" w:hAnsi="Scheherazade (Arabic)" w:cs="Scheherazade (Arabic)" w:hint="eastAsia"/>
          <w:noProof w:val="0"/>
          <w:rtl/>
        </w:rPr>
        <w:t>هذا</w:t>
      </w:r>
      <w:r>
        <w:rPr>
          <w:rFonts w:ascii="Scheherazade (Arabic)" w:hAnsi="Scheherazade (Arabic)" w:cs="Scheherazade (Arabic)"/>
          <w:noProof w:val="0"/>
          <w:rtl/>
        </w:rPr>
        <w:t xml:space="preserve"> الكلام كلام صحيح، ونحن نلتزم به وان كان يرد على السيد الخوئي ان ما ذكره هنا من ان الموافقة للعدد ليست امارة الحيضية منافية لما مر منه قبل صفحات من ان من استمر بها الدم ولو كان الدم الذي رأته اصفر فتجعل بمقدار عادتها العددية حيضا وتجعل الباقي استحاضة، هذه المرأة التي هي ذات عادة عددية وليس لها وقت معين، ولكن كما ذكره في المقام الموافقة للعدد ليست من امارات الحيضية بالنسبة الى ذات الع</w:t>
      </w:r>
      <w:r>
        <w:rPr>
          <w:rFonts w:ascii="Scheherazade (Arabic)" w:hAnsi="Scheherazade (Arabic)" w:cs="Scheherazade (Arabic)" w:hint="eastAsia"/>
          <w:noProof w:val="0"/>
          <w:rtl/>
        </w:rPr>
        <w:t>ادة</w:t>
      </w:r>
      <w:r>
        <w:rPr>
          <w:rFonts w:ascii="Scheherazade (Arabic)" w:hAnsi="Scheherazade (Arabic)" w:cs="Scheherazade (Arabic)"/>
          <w:noProof w:val="0"/>
          <w:rtl/>
        </w:rPr>
        <w:t xml:space="preserve"> الوقتية، عندنا بل مطلقا عند السيد الخوئي، وما ذكره قبل صفحات قد تبين انه خطأ عدل عنه السيد الخوئي في المقام ونحن اذا تذكّرون هناك تعجبنا من السيد الخوئي كيف ذكر ذاك المطلب مع مخالفته لمبانيه.</w:t>
      </w:r>
    </w:p>
    <w:p w:rsidR="001B0FEA" w:rsidRDefault="001B0FEA" w:rsidP="00AF2B0B">
      <w:pPr>
        <w:rPr>
          <w:rFonts w:ascii="Scheherazade (Arabic)" w:hAnsi="Scheherazade (Arabic)" w:cs="Scheherazade (Arabic)"/>
          <w:noProof w:val="0"/>
          <w:rtl/>
        </w:rPr>
      </w:pPr>
      <w:r>
        <w:rPr>
          <w:rFonts w:ascii="Scheherazade (Arabic)" w:hAnsi="Scheherazade (Arabic)" w:cs="Scheherazade (Arabic)" w:hint="eastAsia"/>
          <w:noProof w:val="0"/>
          <w:rtl/>
        </w:rPr>
        <w:t>ظاهر</w:t>
      </w:r>
      <w:r>
        <w:rPr>
          <w:rFonts w:ascii="Scheherazade (Arabic)" w:hAnsi="Scheherazade (Arabic)" w:cs="Scheherazade (Arabic)"/>
          <w:noProof w:val="0"/>
          <w:rtl/>
        </w:rPr>
        <w:t xml:space="preserve"> مرسلة يونس ان التمييز بالوقت في العادة الوقتية سنة من كانت لها عادة وقتية وهي مقدمة على التمييز بالصفات، ظاهره انه اذا حصل التزاحم بين التمييز بالوقت والتمييز بالوقت فالتمييز بالوقت مقدم.</w:t>
      </w:r>
    </w:p>
    <w:p w:rsidR="001B0FEA" w:rsidRDefault="001B0FEA" w:rsidP="00AF2B0B">
      <w:pPr>
        <w:pStyle w:val="Style1"/>
        <w:rPr>
          <w:rtl/>
          <w:lang w:bidi="fa-IR"/>
        </w:rPr>
      </w:pPr>
      <w:r w:rsidRPr="00AF2B0B">
        <w:rPr>
          <w:rFonts w:ascii="Scheherazade (Arabic)" w:hAnsi="Scheherazade (Arabic)" w:cs="Scheherazade (Arabic)" w:hint="eastAsia"/>
          <w:rtl/>
          <w:lang w:bidi="fa-IR"/>
        </w:rPr>
        <w:t>مسألة</w:t>
      </w:r>
      <w:r>
        <w:rPr>
          <w:rtl/>
          <w:lang w:bidi="fa-IR"/>
        </w:rPr>
        <w:t>20</w:t>
      </w:r>
      <w:r w:rsidRPr="00AF2B0B">
        <w:rPr>
          <w:rFonts w:ascii="Scheherazade (Arabic)" w:hAnsi="Scheherazade (Arabic)" w:cs="Scheherazade (Arabic)"/>
          <w:rtl/>
          <w:lang w:bidi="fa-IR"/>
        </w:rPr>
        <w:t xml:space="preserve"> ذات العادة العددية إذا رأت أزيد من العدد</w:t>
      </w:r>
      <w:r w:rsidRPr="00AF2B0B">
        <w:rPr>
          <w:rFonts w:ascii="Scheherazade (Arabic)" w:hAnsi="Scheherazade (Arabic)" w:cs="Scheherazade (Arabic)"/>
          <w:lang w:bidi="fa-IR"/>
        </w:rPr>
        <w:t>‌</w:t>
      </w:r>
      <w:r w:rsidRPr="00AF2B0B">
        <w:rPr>
          <w:rFonts w:ascii="Scheherazade (Arabic)" w:hAnsi="Scheherazade (Arabic)" w:cs="Scheherazade (Arabic)" w:hint="eastAsia"/>
          <w:rtl/>
          <w:lang w:bidi="fa-IR"/>
        </w:rPr>
        <w:t>و</w:t>
      </w:r>
      <w:r w:rsidRPr="00AF2B0B">
        <w:rPr>
          <w:rFonts w:ascii="Scheherazade (Arabic)" w:hAnsi="Scheherazade (Arabic)" w:cs="Scheherazade (Arabic)"/>
          <w:rtl/>
          <w:lang w:bidi="fa-IR"/>
        </w:rPr>
        <w:t xml:space="preserve"> لم يتجاوز العشرة فالمجموع حيض </w:t>
      </w:r>
    </w:p>
    <w:p w:rsidR="001B0FEA" w:rsidRDefault="001B0FEA" w:rsidP="00AF2B0B">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اذا</w:t>
      </w:r>
      <w:r>
        <w:rPr>
          <w:rFonts w:ascii="Scheherazade (Arabic)" w:hAnsi="Scheherazade (Arabic)" w:cs="Scheherazade (Arabic)"/>
          <w:noProof w:val="0"/>
          <w:rtl/>
          <w:lang w:bidi="fa-IR"/>
        </w:rPr>
        <w:t xml:space="preserve"> كانت امراة ذات عادة عددية ولم تكن ذات عادة وقتية، في هذا الشهر رأت الدم اكثر من عددها، كانت عادتها ستة ايام فرأت الدم هذا الشهر سبعة ايام ذكر صاحب العروة ان </w:t>
      </w:r>
      <w:r>
        <w:rPr>
          <w:rFonts w:ascii="Scheherazade (Arabic)" w:hAnsi="Scheherazade (Arabic)" w:cs="Scheherazade (Arabic)" w:hint="eastAsia"/>
          <w:noProof w:val="0"/>
          <w:rtl/>
          <w:lang w:bidi="fa-IR"/>
        </w:rPr>
        <w:t>المجموع</w:t>
      </w:r>
      <w:r>
        <w:rPr>
          <w:rFonts w:ascii="Scheherazade (Arabic)" w:hAnsi="Scheherazade (Arabic)" w:cs="Scheherazade (Arabic)"/>
          <w:noProof w:val="0"/>
          <w:rtl/>
          <w:lang w:bidi="fa-IR"/>
        </w:rPr>
        <w:t xml:space="preserve"> حيض، ومن الطبيعي ان يعلق عليه السيد الخوئي فيقول اذا كان واجدا لصفات الحيض، واما اذا كان دما اصفر والمفروض ان هذه المراة ليست ذات عادة وقتية فلايمكننا الحكم بحيضية هذا الدم ومن الطبيعي ان لايعلق عليه السيد السيستاني لانه كالمشهور يرى ان هذا الدم وان كان اصفر دم حيض، وهو الصحيح عندنا بالنسبة الى</w:t>
      </w:r>
      <w:r>
        <w:rPr>
          <w:noProof w:val="0"/>
          <w:rtl/>
          <w:lang w:bidi="fa-IR"/>
        </w:rPr>
        <w:t xml:space="preserve"> </w:t>
      </w:r>
      <w:r>
        <w:rPr>
          <w:rFonts w:ascii="Scheherazade (Arabic)" w:hAnsi="Scheherazade (Arabic)" w:cs="Scheherazade (Arabic)" w:hint="eastAsia"/>
          <w:noProof w:val="0"/>
          <w:rtl/>
          <w:lang w:bidi="fa-IR"/>
        </w:rPr>
        <w:t>غير</w:t>
      </w:r>
      <w:r>
        <w:rPr>
          <w:rFonts w:ascii="Scheherazade (Arabic)" w:hAnsi="Scheherazade (Arabic)" w:cs="Scheherazade (Arabic)"/>
          <w:noProof w:val="0"/>
          <w:rtl/>
          <w:lang w:bidi="fa-IR"/>
        </w:rPr>
        <w:t xml:space="preserve"> ذات العادة الوقتية، فقلنا ان الدم الاصفر المرئي في غير ايام الع</w:t>
      </w:r>
      <w:r>
        <w:rPr>
          <w:rFonts w:ascii="Scheherazade (Arabic)" w:hAnsi="Scheherazade (Arabic)" w:cs="Scheherazade (Arabic)" w:hint="eastAsia"/>
          <w:noProof w:val="0"/>
          <w:rtl/>
          <w:lang w:bidi="fa-IR"/>
        </w:rPr>
        <w:t>ادة</w:t>
      </w:r>
      <w:r>
        <w:rPr>
          <w:rFonts w:ascii="Scheherazade (Arabic)" w:hAnsi="Scheherazade (Arabic)" w:cs="Scheherazade (Arabic)"/>
          <w:noProof w:val="0"/>
          <w:rtl/>
          <w:lang w:bidi="fa-IR"/>
        </w:rPr>
        <w:t xml:space="preserve"> الوقتية لمن كانت ذات عادة وقتية حيض، الصفرة في غير ايامها اي في غير عادتها الوقتية ليست بحيض، واما من ليست ذات عادة وقتية فمقتضى قاعدة الامكان ان نحكم بان الدم الاصفر المرئي من امراة ليست بذات عادة وقتية حيض مطلقا ولو كانت ذات عادة عددية ورات الدم اكثر من عددها.</w:t>
      </w:r>
    </w:p>
    <w:p w:rsidR="001B0FEA" w:rsidRDefault="001B0FEA" w:rsidP="00AF2B0B">
      <w:pPr>
        <w:pStyle w:val="Style1"/>
        <w:rPr>
          <w:rtl/>
          <w:lang w:bidi="fa-IR"/>
        </w:rPr>
      </w:pPr>
      <w:r w:rsidRPr="00AF2B0B">
        <w:rPr>
          <w:rFonts w:ascii="Scheherazade (Arabic)" w:hAnsi="Scheherazade (Arabic)" w:cs="Scheherazade (Arabic)" w:hint="eastAsia"/>
          <w:rtl/>
          <w:lang w:bidi="fa-IR"/>
        </w:rPr>
        <w:t>و</w:t>
      </w:r>
      <w:r w:rsidRPr="00AF2B0B">
        <w:rPr>
          <w:rFonts w:ascii="Scheherazade (Arabic)" w:hAnsi="Scheherazade (Arabic)" w:cs="Scheherazade (Arabic)"/>
          <w:rtl/>
          <w:lang w:bidi="fa-IR"/>
        </w:rPr>
        <w:t xml:space="preserve"> كذا ذات الوقت إذا رأت أزيد من</w:t>
      </w:r>
      <w:r>
        <w:rPr>
          <w:rtl/>
          <w:lang w:bidi="fa-IR"/>
        </w:rPr>
        <w:t xml:space="preserve"> </w:t>
      </w:r>
      <w:r w:rsidRPr="00AF2B0B">
        <w:rPr>
          <w:rFonts w:ascii="Scheherazade (Arabic)" w:hAnsi="Scheherazade (Arabic)" w:cs="Scheherazade (Arabic)"/>
          <w:lang w:bidi="fa-IR"/>
        </w:rPr>
        <w:t>‌</w:t>
      </w:r>
      <w:r w:rsidRPr="00AF2B0B">
        <w:rPr>
          <w:rFonts w:ascii="Scheherazade (Arabic)" w:hAnsi="Scheherazade (Arabic)" w:cs="Scheherazade (Arabic)" w:hint="eastAsia"/>
          <w:rtl/>
          <w:lang w:bidi="fa-IR"/>
        </w:rPr>
        <w:t>الوقت</w:t>
      </w:r>
    </w:p>
    <w:p w:rsidR="001B0FEA" w:rsidRDefault="001B0FEA" w:rsidP="00AF2B0B">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ذات</w:t>
      </w:r>
      <w:r>
        <w:rPr>
          <w:rFonts w:ascii="Scheherazade (Arabic)" w:hAnsi="Scheherazade (Arabic)" w:cs="Scheherazade (Arabic)"/>
          <w:noProof w:val="0"/>
          <w:rtl/>
          <w:lang w:bidi="fa-IR"/>
        </w:rPr>
        <w:t xml:space="preserve"> العادة الوقتية اذا لم تكن ذات عادة عددية، مثلا آخر وقت حيضها معلوم دائما اليوم العاشر في كل شهر، ولكن في شهر ترى الدم من اليوم الثالث الى اليوم العاشر وفي شهر من اليوم الرابع الى اليوم العاشر</w:t>
      </w:r>
      <w:r>
        <w:rPr>
          <w:noProof w:val="0"/>
          <w:rtl/>
          <w:lang w:bidi="fa-IR"/>
        </w:rPr>
        <w:t xml:space="preserve"> </w:t>
      </w:r>
      <w:r>
        <w:rPr>
          <w:rFonts w:ascii="Scheherazade (Arabic)" w:hAnsi="Scheherazade (Arabic)" w:cs="Scheherazade (Arabic)" w:hint="eastAsia"/>
          <w:noProof w:val="0"/>
          <w:rtl/>
          <w:lang w:bidi="fa-IR"/>
        </w:rPr>
        <w:t>وفي</w:t>
      </w:r>
      <w:r>
        <w:rPr>
          <w:rFonts w:ascii="Scheherazade (Arabic)" w:hAnsi="Scheherazade (Arabic)" w:cs="Scheherazade (Arabic)"/>
          <w:noProof w:val="0"/>
          <w:rtl/>
          <w:lang w:bidi="fa-IR"/>
        </w:rPr>
        <w:t xml:space="preserve"> شهر من اليوم الخامس الى اليوم العاشر، ولكن آخر وقت حيضها مضبوط، فهي رأت الدم افرض من اليوم الخامس الى اليوم الثاني عشر، زاد رأت ازيد من الوقت، هنا نتعجب من السيد الخوئي كيف لم يعلق، هنا ولم يقل يشترط في الحكم بحيضية ما يزيد على اليوم العاشر على الوقت ان يكون واجدا للصفات، يا سيدنا الخوئي اكتفيتم بتعليقتكم على</w:t>
      </w:r>
      <w:r>
        <w:rPr>
          <w:noProof w:val="0"/>
          <w:rtl/>
          <w:lang w:bidi="fa-IR"/>
        </w:rPr>
        <w:t xml:space="preserve"> </w:t>
      </w:r>
      <w:r>
        <w:rPr>
          <w:rFonts w:ascii="Scheherazade (Arabic)" w:hAnsi="Scheherazade (Arabic)" w:cs="Scheherazade (Arabic)" w:hint="eastAsia"/>
          <w:noProof w:val="0"/>
          <w:rtl/>
          <w:lang w:bidi="fa-IR"/>
        </w:rPr>
        <w:t>العبارة</w:t>
      </w:r>
      <w:r>
        <w:rPr>
          <w:rFonts w:ascii="Scheherazade (Arabic)" w:hAnsi="Scheherazade (Arabic)" w:cs="Scheherazade (Arabic)"/>
          <w:noProof w:val="0"/>
          <w:rtl/>
          <w:lang w:bidi="fa-IR"/>
        </w:rPr>
        <w:t xml:space="preserve"> الاولى، هذا ليس بصحيح، تبينون للناس كل ما عندكم من الرأي، فكان ينبغي ان تعلقوا على العبارة الاخيرة ايضا، ذات العادة الوقتية، اي من حيث المنتهى، يعني عادتها الوقتية ان ترى الدم الى اليوم العاشر ولكن ليست ذات عادة عددية، في هذا الشهر رأت الدم الى اكثر من اليوم العاشر، فيما يزيد على اليوم العاشر اذا لم يكن هذا الدم واجدا لصفات الحيض يصدق انه صفرة في غير ايامها، والصفرة في غير ايامها ليست بحيض.</w:t>
      </w:r>
    </w:p>
    <w:p w:rsidR="001B0FEA" w:rsidRDefault="001B0FEA" w:rsidP="00AF2B0B">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وهكذا</w:t>
      </w:r>
      <w:r>
        <w:rPr>
          <w:rFonts w:ascii="Scheherazade (Arabic)" w:hAnsi="Scheherazade (Arabic)" w:cs="Scheherazade (Arabic)"/>
          <w:noProof w:val="0"/>
          <w:rtl/>
          <w:lang w:bidi="fa-IR"/>
        </w:rPr>
        <w:t xml:space="preserve"> اذا كانت هذه المرأة ذات عادة وقتية ابتداءا، اي هي ترى الدم دائما من اول الشهر لكن قد يستمر الى اليوم الخا</w:t>
      </w:r>
      <w:r>
        <w:rPr>
          <w:rFonts w:ascii="Scheherazade (Arabic)" w:hAnsi="Scheherazade (Arabic)" w:cs="Scheherazade (Arabic)" w:hint="eastAsia"/>
          <w:noProof w:val="0"/>
          <w:rtl/>
          <w:lang w:bidi="fa-IR"/>
        </w:rPr>
        <w:t>مس</w:t>
      </w:r>
      <w:r>
        <w:rPr>
          <w:rFonts w:ascii="Scheherazade (Arabic)" w:hAnsi="Scheherazade (Arabic)" w:cs="Scheherazade (Arabic)"/>
          <w:noProof w:val="0"/>
          <w:rtl/>
          <w:lang w:bidi="fa-IR"/>
        </w:rPr>
        <w:t xml:space="preserve"> قد يستمر الى اليوم السادس وقد يستمر الى اليوم السابع، في هذا الشهر رأت الدم قبل اول الشهر بثلاثة ايام، لابد ان يقول السيد الخوئي بان ما سبق على العادة الوقتية اذا كان اصفر فليس بحيض، لانه دم في غير ايامها، الا في يومين قبل الوقت، حيث انه تعجل العادة بيومين، وهذا عند السيد الخوئي يكون امارة الحيضية، بل عندنا حتى اذا صدق التعجل على ما قبل يومين، واما اذا لم يصدق التعجل في الوقت، رأت خمسة ايام قبل الوقت، خب لايصدق عرفا او مشكوك صدق عنوان التعجل في</w:t>
      </w:r>
      <w:r>
        <w:rPr>
          <w:noProof w:val="0"/>
          <w:rtl/>
          <w:lang w:bidi="fa-IR"/>
        </w:rPr>
        <w:t xml:space="preserve"> </w:t>
      </w:r>
      <w:r>
        <w:rPr>
          <w:rFonts w:ascii="Scheherazade (Arabic)" w:hAnsi="Scheherazade (Arabic)" w:cs="Scheherazade (Arabic)" w:hint="eastAsia"/>
          <w:noProof w:val="0"/>
          <w:rtl/>
          <w:lang w:bidi="fa-IR"/>
        </w:rPr>
        <w:t>الوقت،</w:t>
      </w:r>
      <w:r>
        <w:rPr>
          <w:rFonts w:ascii="Scheherazade (Arabic)" w:hAnsi="Scheherazade (Arabic)" w:cs="Scheherazade (Arabic)"/>
          <w:noProof w:val="0"/>
          <w:rtl/>
          <w:lang w:bidi="fa-IR"/>
        </w:rPr>
        <w:t xml:space="preserve"> وكان الدم اصفر، فالحكم بحيضية هذا الدم من اوله مشكل.</w:t>
      </w:r>
    </w:p>
    <w:p w:rsidR="001B0FEA" w:rsidRDefault="001B0FEA" w:rsidP="00AF2B0B">
      <w:pPr>
        <w:pStyle w:val="Style1"/>
        <w:rPr>
          <w:rtl/>
          <w:lang w:bidi="fa-IR"/>
        </w:rPr>
      </w:pPr>
      <w:r w:rsidRPr="00AF2B0B">
        <w:rPr>
          <w:rFonts w:ascii="Scheherazade (Arabic)" w:hAnsi="Scheherazade (Arabic)" w:cs="Scheherazade (Arabic)" w:hint="eastAsia"/>
          <w:rtl/>
          <w:lang w:bidi="fa-IR"/>
        </w:rPr>
        <w:t>مسألة</w:t>
      </w:r>
      <w:r>
        <w:rPr>
          <w:rtl/>
          <w:lang w:bidi="fa-IR"/>
        </w:rPr>
        <w:t>21</w:t>
      </w:r>
      <w:r w:rsidRPr="00AF2B0B">
        <w:rPr>
          <w:rFonts w:ascii="Scheherazade (Arabic)" w:hAnsi="Scheherazade (Arabic)" w:cs="Scheherazade (Arabic)"/>
          <w:rtl/>
          <w:lang w:bidi="fa-IR"/>
        </w:rPr>
        <w:t xml:space="preserve"> إذا كانت عادتها في كل شهر مرة فرأت في شهر مرتين مع فصل أقل الطهر و كانا بصفة الحيض فكلاهما حيض</w:t>
      </w:r>
      <w:r w:rsidRPr="00AF2B0B">
        <w:rPr>
          <w:rFonts w:ascii="Scheherazade (Arabic)" w:hAnsi="Scheherazade (Arabic)" w:cs="Scheherazade (Arabic)"/>
          <w:lang w:bidi="fa-IR"/>
        </w:rPr>
        <w:t>‌</w:t>
      </w:r>
      <w:r>
        <w:rPr>
          <w:rtl/>
          <w:lang w:bidi="fa-IR"/>
        </w:rPr>
        <w:t xml:space="preserve"> </w:t>
      </w:r>
      <w:r w:rsidRPr="00AF2B0B">
        <w:rPr>
          <w:rFonts w:ascii="Scheherazade (Arabic)" w:hAnsi="Scheherazade (Arabic)" w:cs="Scheherazade (Arabic)" w:hint="eastAsia"/>
          <w:rtl/>
          <w:lang w:bidi="fa-IR"/>
        </w:rPr>
        <w:t>سواء</w:t>
      </w:r>
      <w:r w:rsidRPr="00AF2B0B">
        <w:rPr>
          <w:rFonts w:ascii="Scheherazade (Arabic)" w:hAnsi="Scheherazade (Arabic)" w:cs="Scheherazade (Arabic)"/>
          <w:rtl/>
          <w:lang w:bidi="fa-IR"/>
        </w:rPr>
        <w:t xml:space="preserve"> كانت ذات عادة وقتا أو عددا أو لا و سواء كانا موافقين للعدد و الوقت أو يكون أحدهما مخالفا</w:t>
      </w:r>
    </w:p>
    <w:p w:rsidR="001B0FEA" w:rsidRDefault="001B0FEA" w:rsidP="00821A6F">
      <w:pPr>
        <w:rPr>
          <w:noProof w:val="0"/>
          <w:rtl/>
          <w:lang w:bidi="fa-IR"/>
        </w:rPr>
      </w:pPr>
      <w:r>
        <w:rPr>
          <w:rFonts w:ascii="Scheherazade (Arabic)" w:hAnsi="Scheherazade (Arabic)" w:cs="Scheherazade (Arabic)" w:hint="eastAsia"/>
          <w:noProof w:val="0"/>
          <w:rtl/>
          <w:lang w:bidi="fa-IR"/>
        </w:rPr>
        <w:t>هنا</w:t>
      </w:r>
      <w:r>
        <w:rPr>
          <w:rFonts w:ascii="Scheherazade (Arabic)" w:hAnsi="Scheherazade (Arabic)" w:cs="Scheherazade (Arabic)"/>
          <w:noProof w:val="0"/>
          <w:rtl/>
          <w:lang w:bidi="fa-IR"/>
        </w:rPr>
        <w:t xml:space="preserve"> بالنسبة الى هذا الكلام الاخير سواء كانا موافقين للعدد او يكون احدهما مخالفا" ذكر الاعلام انه لايمكن لمن عاد</w:t>
      </w:r>
      <w:r>
        <w:rPr>
          <w:rFonts w:ascii="Scheherazade (Arabic)" w:hAnsi="Scheherazade (Arabic)" w:cs="Scheherazade (Arabic)" w:hint="eastAsia"/>
          <w:noProof w:val="0"/>
          <w:rtl/>
          <w:lang w:bidi="fa-IR"/>
        </w:rPr>
        <w:t>تها</w:t>
      </w:r>
      <w:r>
        <w:rPr>
          <w:rFonts w:ascii="Scheherazade (Arabic)" w:hAnsi="Scheherazade (Arabic)" w:cs="Scheherazade (Arabic)"/>
          <w:noProof w:val="0"/>
          <w:rtl/>
          <w:lang w:bidi="fa-IR"/>
        </w:rPr>
        <w:t xml:space="preserve"> في كل شهر الحيض مرة ان ترى دمين يتخلل بينهما اقل الطهر وكل منهما موافق للعدد والوقت، فذكر بعضهم كالسيد السيستاني ان احدهما موافق للعدد والآخر موافق للوقت، او ذكر السيد الخوئي انه بناءا على العادة المركبة يمكن فرض كلا الدمين موافقين للعدد والوقت، امراة في فصل الشتاء والخريف ترى الدم من اول الشهر الى اليوم الخامس وفي فصل الربيع والصيف ترى الدم من اليوم الخامس عشر الى اليوم العشرين، </w:t>
      </w:r>
      <w:r>
        <w:rPr>
          <w:rFonts w:ascii="Scheherazade (Arabic)" w:hAnsi="Scheherazade (Arabic)" w:cs="Scheherazade (Arabic)" w:hint="eastAsia"/>
          <w:noProof w:val="0"/>
          <w:rtl/>
          <w:lang w:bidi="fa-IR"/>
        </w:rPr>
        <w:t>هي</w:t>
      </w:r>
      <w:r>
        <w:rPr>
          <w:rFonts w:ascii="Scheherazade (Arabic)" w:hAnsi="Scheherazade (Arabic)" w:cs="Scheherazade (Arabic)"/>
          <w:noProof w:val="0"/>
          <w:rtl/>
          <w:lang w:bidi="fa-IR"/>
        </w:rPr>
        <w:t xml:space="preserve"> دائما هكذا، رأت الدم في الشهر المتخلل بين </w:t>
      </w:r>
      <w:r>
        <w:rPr>
          <w:rFonts w:ascii="Scheherazade (Arabic)" w:hAnsi="Scheherazade (Arabic)" w:cs="Scheherazade (Arabic)" w:hint="eastAsia"/>
          <w:noProof w:val="0"/>
          <w:rtl/>
          <w:lang w:bidi="fa-IR"/>
        </w:rPr>
        <w:t>الشتاء</w:t>
      </w:r>
      <w:r>
        <w:rPr>
          <w:rFonts w:ascii="Scheherazade (Arabic)" w:hAnsi="Scheherazade (Arabic)" w:cs="Scheherazade (Arabic)"/>
          <w:noProof w:val="0"/>
          <w:rtl/>
          <w:lang w:bidi="fa-IR"/>
        </w:rPr>
        <w:t xml:space="preserve"> والربيع، دمين من اول الشهر الى اليوم الخامس حسب عادتها الشتوية ومن اليوم الخامس عشر الى العشرين حسب عادتها الربيعية، </w:t>
      </w:r>
      <w:r>
        <w:rPr>
          <w:rFonts w:ascii="Scheherazade (Arabic)" w:hAnsi="Scheherazade (Arabic)" w:cs="Scheherazade (Arabic)" w:hint="eastAsia"/>
          <w:noProof w:val="0"/>
          <w:rtl/>
          <w:lang w:bidi="fa-IR"/>
        </w:rPr>
        <w:t>فهنا</w:t>
      </w:r>
      <w:r>
        <w:rPr>
          <w:rFonts w:ascii="Scheherazade (Arabic)" w:hAnsi="Scheherazade (Arabic)" w:cs="Scheherazade (Arabic)"/>
          <w:noProof w:val="0"/>
          <w:rtl/>
          <w:lang w:bidi="fa-IR"/>
        </w:rPr>
        <w:t xml:space="preserve"> يتصور ان كلا الدمين موافقين للعدد والوقت، نعم السيد السيستاني نِعم قال، ان احد الدمين موافق للعدد والآخر موافق للوقت، فهنا يحكم بحيضية كلا الدمين، لان كلا الدمين واجدان لصفة الحيضة، فيحكم بحيضية كليهما، واما اذا كان كلاهما فاقدين للصفات نتكلم عن ذلك في الليلة القادمة ان شاء الله. </w:t>
      </w:r>
    </w:p>
    <w:p w:rsidR="001B0FEA" w:rsidRDefault="001B0FEA" w:rsidP="00821A6F">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بسم</w:t>
      </w:r>
      <w:r>
        <w:rPr>
          <w:rFonts w:ascii="Scheherazade (Arabic)" w:hAnsi="Scheherazade (Arabic)" w:cs="Scheherazade (Arabic)"/>
          <w:noProof w:val="0"/>
          <w:rtl/>
          <w:lang w:bidi="fa-IR"/>
        </w:rPr>
        <w:t xml:space="preserve"> الله الرحمن الرحيم</w:t>
      </w:r>
    </w:p>
    <w:p w:rsidR="001B0FEA" w:rsidRDefault="001B0FEA" w:rsidP="00480EBB">
      <w:pPr>
        <w:pStyle w:val="Heading3"/>
        <w:rPr>
          <w:noProof w:val="0"/>
          <w:rtl/>
          <w:lang w:bidi="fa-IR"/>
        </w:rPr>
      </w:pPr>
      <w:r>
        <w:rPr>
          <w:noProof w:val="0"/>
          <w:rtl/>
          <w:lang w:bidi="fa-IR"/>
        </w:rPr>
        <w:t>الدرس41</w:t>
      </w:r>
    </w:p>
    <w:p w:rsidR="001B0FEA" w:rsidRDefault="001B0FEA" w:rsidP="00821A6F">
      <w:pPr>
        <w:rPr>
          <w:rFonts w:ascii="Scheherazade (Arabic)" w:hAnsi="Scheherazade (Arabic)" w:cs="Scheherazade (Arabic)"/>
          <w:noProof w:val="0"/>
          <w:rtl/>
        </w:rPr>
      </w:pPr>
      <w:r>
        <w:rPr>
          <w:rFonts w:ascii="Scheherazade (Arabic)" w:hAnsi="Scheherazade (Arabic)" w:cs="Scheherazade (Arabic)" w:hint="eastAsia"/>
          <w:noProof w:val="0"/>
          <w:rtl/>
          <w:lang w:bidi="fa-IR"/>
        </w:rPr>
        <w:t>قبل</w:t>
      </w:r>
      <w:r>
        <w:rPr>
          <w:rFonts w:ascii="Scheherazade (Arabic)" w:hAnsi="Scheherazade (Arabic)" w:cs="Scheherazade (Arabic)"/>
          <w:noProof w:val="0"/>
          <w:rtl/>
          <w:lang w:bidi="fa-IR"/>
        </w:rPr>
        <w:t xml:space="preserve"> ان نتکلم حول المسأل</w:t>
      </w:r>
      <w:r>
        <w:rPr>
          <w:rFonts w:ascii="Scheherazade (Arabic)" w:hAnsi="Scheherazade (Arabic)" w:cs="Scheherazade (Arabic)" w:hint="eastAsia"/>
          <w:noProof w:val="0"/>
          <w:rtl/>
        </w:rPr>
        <w:t>ة</w:t>
      </w:r>
      <w:r>
        <w:rPr>
          <w:rFonts w:ascii="Scheherazade (Arabic)" w:hAnsi="Scheherazade (Arabic)" w:cs="Scheherazade (Arabic)"/>
          <w:noProof w:val="0"/>
          <w:rtl/>
        </w:rPr>
        <w:t xml:space="preserve"> الحادية والعشري</w:t>
      </w:r>
      <w:r>
        <w:rPr>
          <w:rFonts w:ascii="Scheherazade (Arabic)" w:hAnsi="Scheherazade (Arabic)" w:cs="Scheherazade (Arabic)" w:hint="eastAsia"/>
          <w:noProof w:val="0"/>
          <w:rtl/>
        </w:rPr>
        <w:t>ن</w:t>
      </w:r>
      <w:r>
        <w:rPr>
          <w:rFonts w:ascii="Scheherazade (Arabic)" w:hAnsi="Scheherazade (Arabic)" w:cs="Scheherazade (Arabic)"/>
          <w:noProof w:val="0"/>
          <w:rtl/>
        </w:rPr>
        <w:t xml:space="preserve"> ينبغي ان نشير الى نكتة حول ما اخترناه في المسألة التاسعة عشر من انه اذا تعارض الوقت والعدد، يقدم الوقت، اي امرأة رات دمين منفصلين لايمكن الحكم بحيضية كليهما حيث يزيد مجموعهما بما بينهما من النقاء المتخلل عن عشرة ايام، ذكر صاحب العروة انه يقدم الدم المرئي في الوقت فيحكم ب</w:t>
      </w:r>
      <w:r>
        <w:rPr>
          <w:rFonts w:ascii="Scheherazade (Arabic)" w:hAnsi="Scheherazade (Arabic)" w:cs="Scheherazade (Arabic)" w:hint="eastAsia"/>
          <w:noProof w:val="0"/>
          <w:rtl/>
        </w:rPr>
        <w:t>حيضيته</w:t>
      </w:r>
      <w:r>
        <w:rPr>
          <w:rFonts w:ascii="Scheherazade (Arabic)" w:hAnsi="Scheherazade (Arabic)" w:cs="Scheherazade (Arabic)"/>
          <w:noProof w:val="0"/>
          <w:rtl/>
        </w:rPr>
        <w:t xml:space="preserve"> ويحكم باستحاضة الدم الموافق للعدد، علّق المحقق العراقي على هذه العبارة فقال: الاحوط الجمع بين وظيفتين وظيفة الحائض والمستحاضة في كل من الدمين لتعارض اطلاق دليل العادة العددية المحضة مع اطلاق دليل العادة الوقتية ا</w:t>
      </w:r>
      <w:r>
        <w:rPr>
          <w:rFonts w:ascii="Scheherazade (Arabic)" w:hAnsi="Scheherazade (Arabic)" w:cs="Scheherazade (Arabic)" w:hint="eastAsia"/>
          <w:noProof w:val="0"/>
          <w:rtl/>
        </w:rPr>
        <w:t>لمحضة،</w:t>
      </w:r>
      <w:r>
        <w:rPr>
          <w:rFonts w:ascii="Scheherazade (Arabic)" w:hAnsi="Scheherazade (Arabic)" w:cs="Scheherazade (Arabic)"/>
          <w:noProof w:val="0"/>
          <w:rtl/>
        </w:rPr>
        <w:t xml:space="preserve"> لايمكن العمل بكلا الدليلين، اطلاق الاخذ بالعادة العددية وجعلها حيضا يساعد على جعل الدم الموافق للعدد حيضا واطلاق الاخذ بالعادة الوقتية يساعد على جعل الدم المرئي في الوقت حيضا، فيقع التعارض بينهما، وحيث لايحتمل ان يكون كلاهما استحاضة، فيحصل العلم الاجمالي بحيضية احدهما لابعينه فيجب الاحتياط.</w:t>
      </w:r>
    </w:p>
    <w:p w:rsidR="001B0FEA" w:rsidRDefault="001B0FEA" w:rsidP="00821A6F">
      <w:pPr>
        <w:rPr>
          <w:rFonts w:ascii="Scheherazade (Arabic)" w:hAnsi="Scheherazade (Arabic)" w:cs="Scheherazade (Arabic)"/>
          <w:noProof w:val="0"/>
          <w:rtl/>
        </w:rPr>
      </w:pPr>
      <w:r>
        <w:rPr>
          <w:rFonts w:ascii="Scheherazade (Arabic)" w:hAnsi="Scheherazade (Arabic)" w:cs="Scheherazade (Arabic)" w:hint="eastAsia"/>
          <w:noProof w:val="0"/>
          <w:rtl/>
        </w:rPr>
        <w:t>وهكذا</w:t>
      </w:r>
      <w:r>
        <w:rPr>
          <w:rFonts w:ascii="Scheherazade (Arabic)" w:hAnsi="Scheherazade (Arabic)" w:cs="Scheherazade (Arabic)"/>
          <w:noProof w:val="0"/>
          <w:rtl/>
        </w:rPr>
        <w:t xml:space="preserve"> احتاط السيد البروجردي قده فقال حينما ذكر صاحب العروة انه يقدم الوقت، فقال محل اشكال فتحتاط مطلقا، وذكر السيد الامام قده تقدم الوقت وان كان له نوع ترجيح ولكن لعدم خلوه من الاشكال لايترك الاح</w:t>
      </w:r>
      <w:r>
        <w:rPr>
          <w:rFonts w:ascii="Scheherazade (Arabic)" w:hAnsi="Scheherazade (Arabic)" w:cs="Scheherazade (Arabic)" w:hint="eastAsia"/>
          <w:noProof w:val="0"/>
          <w:rtl/>
        </w:rPr>
        <w:t>تياط</w:t>
      </w:r>
      <w:r>
        <w:rPr>
          <w:rFonts w:ascii="Scheherazade (Arabic)" w:hAnsi="Scheherazade (Arabic)" w:cs="Scheherazade (Arabic)"/>
          <w:noProof w:val="0"/>
          <w:rtl/>
        </w:rPr>
        <w:t xml:space="preserve"> مطلقا.</w:t>
      </w:r>
    </w:p>
    <w:p w:rsidR="001B0FEA" w:rsidRDefault="001B0FEA" w:rsidP="00821A6F">
      <w:pPr>
        <w:rPr>
          <w:rFonts w:ascii="Scheherazade (Arabic)" w:hAnsi="Scheherazade (Arabic)" w:cs="Scheherazade (Arabic)"/>
          <w:noProof w:val="0"/>
          <w:rtl/>
        </w:rPr>
      </w:pPr>
      <w:r>
        <w:rPr>
          <w:rFonts w:ascii="Scheherazade (Arabic)" w:hAnsi="Scheherazade (Arabic)" w:cs="Scheherazade (Arabic)" w:hint="eastAsia"/>
          <w:noProof w:val="0"/>
          <w:rtl/>
        </w:rPr>
        <w:t>ما</w:t>
      </w:r>
      <w:r>
        <w:rPr>
          <w:rFonts w:ascii="Scheherazade (Arabic)" w:hAnsi="Scheherazade (Arabic)" w:cs="Scheherazade (Arabic)"/>
          <w:noProof w:val="0"/>
          <w:rtl/>
        </w:rPr>
        <w:t xml:space="preserve"> هو الوجه في ذلك؟</w:t>
      </w:r>
    </w:p>
    <w:p w:rsidR="001B0FEA" w:rsidRDefault="001B0FEA" w:rsidP="00821A6F">
      <w:pPr>
        <w:rPr>
          <w:noProof w:val="0"/>
          <w:rtl/>
        </w:rPr>
      </w:pPr>
      <w:r>
        <w:rPr>
          <w:rFonts w:ascii="Scheherazade (Arabic)" w:hAnsi="Scheherazade (Arabic)" w:cs="Scheherazade (Arabic)" w:hint="eastAsia"/>
          <w:noProof w:val="0"/>
          <w:rtl/>
        </w:rPr>
        <w:t>هل</w:t>
      </w:r>
      <w:r>
        <w:rPr>
          <w:noProof w:val="0"/>
          <w:rtl/>
        </w:rPr>
        <w:t xml:space="preserve"> </w:t>
      </w:r>
      <w:r>
        <w:rPr>
          <w:rFonts w:ascii="Scheherazade (Arabic)" w:hAnsi="Scheherazade (Arabic)" w:cs="Scheherazade (Arabic)" w:hint="eastAsia"/>
          <w:noProof w:val="0"/>
          <w:rtl/>
        </w:rPr>
        <w:t>يوجد</w:t>
      </w:r>
      <w:r>
        <w:rPr>
          <w:rFonts w:ascii="Scheherazade (Arabic)" w:hAnsi="Scheherazade (Arabic)" w:cs="Scheherazade (Arabic)"/>
          <w:noProof w:val="0"/>
          <w:rtl/>
        </w:rPr>
        <w:t xml:space="preserve"> اطلاق في دليل الاخذ بالعادة العددية بحيث يشمل المقام؟ الظاهر انه لايوجد اطلاق للاخذ بالعادة العددية، بحيث يشمل المقام، القدر المتيقن في العادة العددية حسب ما استفدناه من موثقة سماعة فاذا اتفق شهران عدة ايام سواء فتلك ايامها، الحكم بان تلك ايامها لابد</w:t>
      </w:r>
      <w:r>
        <w:rPr>
          <w:noProof w:val="0"/>
          <w:rtl/>
        </w:rPr>
        <w:t xml:space="preserve"> </w:t>
      </w:r>
      <w:r>
        <w:rPr>
          <w:rFonts w:ascii="Scheherazade (Arabic)" w:hAnsi="Scheherazade (Arabic)" w:cs="Scheherazade (Arabic)" w:hint="eastAsia"/>
          <w:noProof w:val="0"/>
          <w:rtl/>
        </w:rPr>
        <w:t>ان</w:t>
      </w:r>
      <w:r>
        <w:rPr>
          <w:rFonts w:ascii="Scheherazade (Arabic)" w:hAnsi="Scheherazade (Arabic)" w:cs="Scheherazade (Arabic)"/>
          <w:noProof w:val="0"/>
          <w:rtl/>
        </w:rPr>
        <w:t xml:space="preserve"> لايكون لغوا، ولكن ليس له اطلاق، فتلك ايامها يعني تلك ايام حيضها، فتلك ايامها اي فتلك ايام حيضها، فهذا يعني انه اذا اتفق الشهران عدة ايام سواء، اي صار عادتها سبعة ايام فايام حيضها سبعة، ولكن متى يرجع الى هذا الضابط، هل يرجع اليه ولو كان الدم المرئي تسعة</w:t>
      </w:r>
      <w:r>
        <w:rPr>
          <w:noProof w:val="0"/>
          <w:rtl/>
        </w:rPr>
        <w:t xml:space="preserve"> </w:t>
      </w:r>
      <w:r>
        <w:rPr>
          <w:rFonts w:ascii="Scheherazade (Arabic)" w:hAnsi="Scheherazade (Arabic)" w:cs="Scheherazade (Arabic)" w:hint="eastAsia"/>
          <w:noProof w:val="0"/>
          <w:rtl/>
        </w:rPr>
        <w:t>ايام</w:t>
      </w:r>
      <w:r>
        <w:rPr>
          <w:rFonts w:ascii="Scheherazade (Arabic)" w:hAnsi="Scheherazade (Arabic)" w:cs="Scheherazade (Arabic)"/>
          <w:noProof w:val="0"/>
          <w:rtl/>
        </w:rPr>
        <w:t xml:space="preserve"> كله، فنقول ايام حيضها سبعة فنجعل اليومين الاخيرين ا</w:t>
      </w:r>
      <w:r>
        <w:rPr>
          <w:rFonts w:ascii="Scheherazade (Arabic)" w:hAnsi="Scheherazade (Arabic)" w:cs="Scheherazade (Arabic)" w:hint="eastAsia"/>
          <w:noProof w:val="0"/>
          <w:rtl/>
        </w:rPr>
        <w:t>ستحاضة؟،</w:t>
      </w:r>
      <w:r>
        <w:rPr>
          <w:rFonts w:ascii="Scheherazade (Arabic)" w:hAnsi="Scheherazade (Arabic)" w:cs="Scheherazade (Arabic)"/>
          <w:noProof w:val="0"/>
          <w:rtl/>
        </w:rPr>
        <w:t xml:space="preserve"> لايستفاد منها ذلك، فاذا اتفق شهران عدة ايام سواء، فتلك ايامها، فتلك ايام حيضها، نعم، ولكن ما هي فائدة الحكم بان ايام حيضها سبعة مثلا، هل فائدة هذا الحكم انها اذا رأت دمين منفصلين احدهما موافق للعدد، والآخر مرئي في الوقت، فهل يستفاد من قوله عل</w:t>
      </w:r>
      <w:r>
        <w:rPr>
          <w:rFonts w:ascii="Scheherazade (Arabic)" w:hAnsi="Scheherazade (Arabic)" w:cs="Scheherazade (Arabic)" w:hint="cs"/>
          <w:noProof w:val="0"/>
          <w:rtl/>
        </w:rPr>
        <w:t>ی</w:t>
      </w:r>
      <w:r>
        <w:rPr>
          <w:rFonts w:ascii="Scheherazade (Arabic)" w:hAnsi="Scheherazade (Arabic)" w:cs="Scheherazade (Arabic)" w:hint="eastAsia"/>
          <w:noProof w:val="0"/>
          <w:rtl/>
        </w:rPr>
        <w:t>ه</w:t>
      </w:r>
      <w:r>
        <w:rPr>
          <w:rFonts w:ascii="Scheherazade (Arabic)" w:hAnsi="Scheherazade (Arabic)" w:cs="Scheherazade (Arabic)"/>
          <w:noProof w:val="0"/>
          <w:rtl/>
        </w:rPr>
        <w:t xml:space="preserve"> السلام فاذا اتفق شهران فتلك ا</w:t>
      </w:r>
      <w:r>
        <w:rPr>
          <w:rFonts w:ascii="Scheherazade (Arabic)" w:hAnsi="Scheherazade (Arabic)" w:cs="Scheherazade (Arabic)" w:hint="eastAsia"/>
          <w:noProof w:val="0"/>
          <w:rtl/>
        </w:rPr>
        <w:t>يامها،</w:t>
      </w:r>
      <w:r>
        <w:rPr>
          <w:rFonts w:ascii="Scheherazade (Arabic)" w:hAnsi="Scheherazade (Arabic)" w:cs="Scheherazade (Arabic)"/>
          <w:noProof w:val="0"/>
          <w:rtl/>
        </w:rPr>
        <w:t xml:space="preserve"> ان الدم الاول حيض؟ كما ان دليل العادة الوقتيةيدل على ان ما في الوقت حيض، فاذا كان كذلك فلماذا يقع بينهما التعارض، السبق الزماني مرجح، اطلاق الدليل ان انعقد وثبت ان الدم الموافق للعدد في العادة العددية حيض، فتلك ايامها، فتلك ايام حيضها، اذا انعقد له اطلاق وثبت ان الدم الموافق للعدد في العادة العددية محكوم بكونه حيضا فهذا يكون واردا على دليل حيضية الدم الثاني المرئي في وقت العادة الوقتية كما مر سابقا نظيره، ولكن الظاهر انه ليس لهذه الموثقة اطلاق وانما يستفاد منها انه اذا اتفق شهران عدة ايام سواء فتلك ايام حيضا، يعني ايام حيضها تصير سبعة، اما متى يرجع الى هذه العادة العددية، هل ترجع اليها مطلقا، ام في بعض المجالات، كما لو استمر دم واحد الى اكثر من عشرة ايام، ولم يصادف ايام العادة الوقتية، فهنا القدر المتيقن ان يرجع الى العادة العددية، إما مطلقا او في خصوص ما اذا كان الدم واجدا لصفات الحيض، ولايستفاد منها اكثر من ذلك.</w:t>
      </w:r>
    </w:p>
    <w:p w:rsidR="001B0FEA" w:rsidRDefault="001B0FEA" w:rsidP="00821A6F">
      <w:pPr>
        <w:rPr>
          <w:rFonts w:ascii="Scheherazade (Arabic)" w:hAnsi="Scheherazade (Arabic)" w:cs="Scheherazade (Arabic)"/>
          <w:noProof w:val="0"/>
          <w:rtl/>
        </w:rPr>
      </w:pPr>
      <w:r>
        <w:rPr>
          <w:rFonts w:ascii="Scheherazade (Arabic)" w:hAnsi="Scheherazade (Arabic)" w:cs="Scheherazade (Arabic)" w:hint="eastAsia"/>
          <w:noProof w:val="0"/>
          <w:rtl/>
        </w:rPr>
        <w:t>ان</w:t>
      </w:r>
      <w:r>
        <w:rPr>
          <w:rFonts w:ascii="Scheherazade (Arabic)" w:hAnsi="Scheherazade (Arabic)" w:cs="Scheherazade (Arabic)"/>
          <w:noProof w:val="0"/>
          <w:rtl/>
        </w:rPr>
        <w:t xml:space="preserve"> قلتم لم لايقال بمثله بالنسبة ا</w:t>
      </w:r>
      <w:r>
        <w:rPr>
          <w:rFonts w:ascii="Scheherazade (Arabic)" w:hAnsi="Scheherazade (Arabic)" w:cs="Scheherazade (Arabic)" w:hint="eastAsia"/>
          <w:noProof w:val="0"/>
          <w:rtl/>
        </w:rPr>
        <w:t>لى</w:t>
      </w:r>
      <w:r>
        <w:rPr>
          <w:rFonts w:ascii="Scheherazade (Arabic)" w:hAnsi="Scheherazade (Arabic)" w:cs="Scheherazade (Arabic)"/>
          <w:noProof w:val="0"/>
          <w:rtl/>
        </w:rPr>
        <w:t xml:space="preserve"> الدم المرئي في الوقت، الدم المرئي في ايام العادة الوقتية، ايضا لايوجد اطلاق يشمل هذا الفرض، لان الرجوع الى ايام العادة الوقتية، انما ورد في مرسلة يونس فيمن استمر بها الدم، لا من رأى الدمين منفصلين، وهذه المرأة رأت الدمين منفصلين، فكما لااطلاق لدليل العادة لعددية يشمل المقام كذلك لااطلاق لدليل العادة الوقتية يشمل المقام، لكن العلم الاجمالي بحيضية احدهما يجعل المرأة تحتاط.</w:t>
      </w:r>
    </w:p>
    <w:p w:rsidR="001B0FEA" w:rsidRDefault="001B0FEA" w:rsidP="00821A6F">
      <w:pPr>
        <w:rPr>
          <w:noProof w:val="0"/>
          <w:rtl/>
        </w:rPr>
      </w:pPr>
      <w:r>
        <w:rPr>
          <w:rFonts w:ascii="Scheherazade (Arabic)" w:hAnsi="Scheherazade (Arabic)" w:cs="Scheherazade (Arabic)" w:hint="eastAsia"/>
          <w:noProof w:val="0"/>
          <w:rtl/>
        </w:rPr>
        <w:t>الجواب</w:t>
      </w:r>
      <w:r>
        <w:rPr>
          <w:rFonts w:ascii="Scheherazade (Arabic)" w:hAnsi="Scheherazade (Arabic)" w:cs="Scheherazade (Arabic)"/>
          <w:noProof w:val="0"/>
          <w:rtl/>
        </w:rPr>
        <w:t xml:space="preserve"> عن ذلك ان المتفاهم العرفي من مرسلة يونس ان العادة الوقتية امارة الحيضية، سنة من علمت ايامها، ولم يختلط عليها ا</w:t>
      </w:r>
      <w:r>
        <w:rPr>
          <w:rFonts w:ascii="Scheherazade (Arabic)" w:hAnsi="Scheherazade (Arabic)" w:cs="Scheherazade (Arabic)" w:hint="eastAsia"/>
          <w:noProof w:val="0"/>
          <w:rtl/>
        </w:rPr>
        <w:t>نها</w:t>
      </w:r>
      <w:r>
        <w:rPr>
          <w:rFonts w:ascii="Scheherazade (Arabic)" w:hAnsi="Scheherazade (Arabic)" w:cs="Scheherazade (Arabic)"/>
          <w:noProof w:val="0"/>
          <w:rtl/>
        </w:rPr>
        <w:t xml:space="preserve"> تقعد ايام قرءها لان رسول الله صلى الله عليه وآله قال لمن كانت ذات عادة وقتية دعي الصلاة ايام اقراءك، نعم تلك المرأة كانت مستمرة الدم لكن العرف يفهم من هذه المرسلة ان وقوع الدم في ايام العادة الوقتية امارة الحيضية، واما بالنسبة الى الدم الموافق للعدد لايوجد اطلاق ولانكتة عرفية تشمل مثل المقام، قد يقال بانه توجد رواية في العادة العددية، وهي رواية الحسين بن نعيم الصحاف: اذا رأت الحامل الدم فلتمسك عن الصلاة عدد ايامها التي كانت تقعد في حيضها، (يعني العادة العددية) فان انقطع الدم عنها قبل ذلك فلت</w:t>
      </w:r>
      <w:r>
        <w:rPr>
          <w:rFonts w:ascii="Scheherazade (Arabic)" w:hAnsi="Scheherazade (Arabic)" w:cs="Scheherazade (Arabic)" w:hint="eastAsia"/>
          <w:noProof w:val="0"/>
          <w:rtl/>
        </w:rPr>
        <w:t>غتسل</w:t>
      </w:r>
      <w:r>
        <w:rPr>
          <w:rFonts w:ascii="Scheherazade (Arabic)" w:hAnsi="Scheherazade (Arabic)" w:cs="Scheherazade (Arabic)"/>
          <w:noProof w:val="0"/>
          <w:rtl/>
        </w:rPr>
        <w:t xml:space="preserve"> ولتصلي، وان لم ينقطع الدم عنها الا بعد ما تمضي الايام التي كانت ترى فيها الدم بيوم او يومين فلتغتسل</w:t>
      </w:r>
      <w:r>
        <w:rPr>
          <w:noProof w:val="0"/>
          <w:rtl/>
        </w:rPr>
        <w:t>.</w:t>
      </w:r>
    </w:p>
    <w:p w:rsidR="001B0FEA" w:rsidRDefault="001B0FEA" w:rsidP="00821A6F">
      <w:pPr>
        <w:rPr>
          <w:rFonts w:ascii="Scheherazade (Arabic)" w:hAnsi="Scheherazade (Arabic)" w:cs="Scheherazade (Arabic)"/>
          <w:noProof w:val="0"/>
          <w:rtl/>
        </w:rPr>
      </w:pPr>
      <w:r>
        <w:rPr>
          <w:rFonts w:ascii="Scheherazade (Arabic)" w:hAnsi="Scheherazade (Arabic)" w:cs="Scheherazade (Arabic)" w:hint="eastAsia"/>
          <w:noProof w:val="0"/>
          <w:rtl/>
        </w:rPr>
        <w:t>فيقال</w:t>
      </w:r>
      <w:r>
        <w:rPr>
          <w:rFonts w:ascii="Scheherazade (Arabic)" w:hAnsi="Scheherazade (Arabic)" w:cs="Scheherazade (Arabic)"/>
          <w:noProof w:val="0"/>
          <w:rtl/>
        </w:rPr>
        <w:t xml:space="preserve"> بان هذه الرواية واردة في ذات العادة العددية، وتدل على ان الدم الموافق للعدد يجعل حيضا.</w:t>
      </w:r>
    </w:p>
    <w:p w:rsidR="001B0FEA" w:rsidRDefault="001B0FEA" w:rsidP="006D6F66">
      <w:pPr>
        <w:rPr>
          <w:noProof w:val="0"/>
          <w:rtl/>
        </w:rPr>
      </w:pPr>
      <w:r>
        <w:rPr>
          <w:rFonts w:ascii="Scheherazade (Arabic)" w:hAnsi="Scheherazade (Arabic)" w:cs="Scheherazade (Arabic)" w:hint="eastAsia"/>
          <w:noProof w:val="0"/>
          <w:rtl/>
        </w:rPr>
        <w:t>الجواب</w:t>
      </w:r>
      <w:r>
        <w:rPr>
          <w:rFonts w:ascii="Scheherazade (Arabic)" w:hAnsi="Scheherazade (Arabic)" w:cs="Scheherazade (Arabic)"/>
          <w:noProof w:val="0"/>
          <w:rtl/>
        </w:rPr>
        <w:t xml:space="preserve"> عن ذلك ان هذه المعتبرة تنادي باعلى صوتها انها واردة في المرأة ذات العادة الوقتية والعددية، اذا رأت الحامل الدم بعد ما تمضي عشرون يوما من الوقت الذي كانت ترى فيها الدم، فان ذلك ليس من الطمث، واذا رأت الحامل الدم قبل الوقت الذي كانت ترى فيه الدم فانه من الحيض، فلتمسك عن الصلاة عدد ايامها، التي كان تقعد في حيضها، فان انقطع الدم عنها قبل ذلك فلتغتسل ولتصلي، وان لم ينقطع الدم عنها الا بعد ما تمضي الايام التي كانت ترى فيها الدم بيوم او يومين فلتغتسل.</w:t>
      </w:r>
    </w:p>
    <w:p w:rsidR="001B0FEA" w:rsidRDefault="001B0FEA" w:rsidP="006D6F66">
      <w:pPr>
        <w:rPr>
          <w:noProof w:val="0"/>
          <w:rtl/>
        </w:rPr>
      </w:pPr>
      <w:r>
        <w:rPr>
          <w:rFonts w:ascii="Scheherazade (Arabic)" w:hAnsi="Scheherazade (Arabic)" w:cs="Scheherazade (Arabic)" w:hint="eastAsia"/>
          <w:noProof w:val="0"/>
          <w:rtl/>
        </w:rPr>
        <w:t>هذه</w:t>
      </w:r>
      <w:r>
        <w:rPr>
          <w:rFonts w:ascii="Scheherazade (Arabic)" w:hAnsi="Scheherazade (Arabic)" w:cs="Scheherazade (Arabic)"/>
          <w:noProof w:val="0"/>
          <w:rtl/>
        </w:rPr>
        <w:t xml:space="preserve"> الرواية واضحة الدلالة على ان المفروض فيها كون المرأة ذات عادة وقتية، ورأت الدم إما في وقتها او قبل وقتها بقليل، يعني تعجل بها الوقت، واين ذلك من المرأة ذات العادة العددية محضا، فعليه ما ذكره صاحب العروة في المقام هو الصحيح، اذا تعارض الوقت والعدد تجعل ما في الوقت حيضا، سواء كان الدم الموافق للعدد بصفات الحيض، او لم يكن بصفات الحيض، كان </w:t>
      </w:r>
      <w:r>
        <w:rPr>
          <w:rFonts w:ascii="Scheherazade (Arabic)" w:hAnsi="Scheherazade (Arabic)" w:cs="Scheherazade (Arabic)" w:hint="eastAsia"/>
          <w:noProof w:val="0"/>
          <w:rtl/>
        </w:rPr>
        <w:t>قبل</w:t>
      </w:r>
      <w:r>
        <w:rPr>
          <w:rFonts w:ascii="Scheherazade (Arabic)" w:hAnsi="Scheherazade (Arabic)" w:cs="Scheherazade (Arabic)"/>
          <w:noProof w:val="0"/>
          <w:rtl/>
        </w:rPr>
        <w:t xml:space="preserve"> الدم الموافق للوقت او كان بعده، كما وافق عليه كثير من الاعلام كالسيد الخوئي والسيد السيستاني.</w:t>
      </w:r>
    </w:p>
    <w:p w:rsidR="001B0FEA" w:rsidRDefault="001B0FEA" w:rsidP="006D6F66">
      <w:pPr>
        <w:pStyle w:val="Style1"/>
        <w:rPr>
          <w:rtl/>
          <w:lang w:bidi="fa-IR"/>
        </w:rPr>
      </w:pPr>
      <w:r w:rsidRPr="00AF2B0B">
        <w:rPr>
          <w:rFonts w:ascii="Scheherazade (Arabic)" w:hAnsi="Scheherazade (Arabic)" w:cs="Scheherazade (Arabic)"/>
          <w:lang w:bidi="fa-IR"/>
        </w:rPr>
        <w:t>‌</w:t>
      </w:r>
      <w:r w:rsidRPr="00AF2B0B">
        <w:rPr>
          <w:rFonts w:ascii="Scheherazade (Arabic)" w:hAnsi="Scheherazade (Arabic)" w:cs="Scheherazade (Arabic)" w:hint="eastAsia"/>
          <w:rtl/>
          <w:lang w:bidi="fa-IR"/>
        </w:rPr>
        <w:t>مسألة</w:t>
      </w:r>
      <w:r w:rsidRPr="00AF2B0B">
        <w:rPr>
          <w:rFonts w:ascii="Scheherazade (Arabic)" w:hAnsi="Scheherazade (Arabic)" w:cs="Scheherazade (Arabic)"/>
          <w:rtl/>
          <w:lang w:bidi="fa-IR"/>
        </w:rPr>
        <w:t xml:space="preserve"> إذا كانت عادتها في كل شهر مرة فرأت في شهر مرتين مع فصل أقل الطهر</w:t>
      </w:r>
      <w:r w:rsidRPr="00AF2B0B">
        <w:rPr>
          <w:rFonts w:ascii="Scheherazade (Arabic)" w:hAnsi="Scheherazade (Arabic)" w:cs="Scheherazade (Arabic)"/>
          <w:lang w:bidi="fa-IR"/>
        </w:rPr>
        <w:t>‌</w:t>
      </w:r>
      <w:r>
        <w:rPr>
          <w:rtl/>
          <w:lang w:bidi="fa-IR"/>
        </w:rPr>
        <w:t xml:space="preserve"> </w:t>
      </w:r>
      <w:r w:rsidRPr="00AF2B0B">
        <w:rPr>
          <w:rFonts w:ascii="Scheherazade (Arabic)" w:hAnsi="Scheherazade (Arabic)" w:cs="Scheherazade (Arabic)" w:hint="eastAsia"/>
          <w:rtl/>
          <w:lang w:bidi="fa-IR"/>
        </w:rPr>
        <w:t>فإن</w:t>
      </w:r>
      <w:r w:rsidRPr="00AF2B0B">
        <w:rPr>
          <w:rFonts w:ascii="Scheherazade (Arabic)" w:hAnsi="Scheherazade (Arabic)" w:cs="Scheherazade (Arabic)"/>
          <w:rtl/>
          <w:lang w:bidi="fa-IR"/>
        </w:rPr>
        <w:t xml:space="preserve"> كانت إحداهما في العادة و الأخرى في غير وقت العادة و لم تكن الثانية بصفة الحيض تجعل ما في الوقت و إن لم يكن بصفة الحيض حيضا و تحتاط في الأخرى و إن كانتا معا في غير الوقت فمع كونهما واجدتين كلتاهما حيض و مع كون إحداهما واجدة تجعلها حيضا و تحتاط في الأخرى و مع كونهما فاقدتين</w:t>
      </w:r>
      <w:r w:rsidRPr="00AF2B0B">
        <w:rPr>
          <w:rFonts w:ascii="Scheherazade (Arabic)" w:hAnsi="Scheherazade (Arabic)" w:cs="Scheherazade (Arabic)"/>
          <w:lang w:bidi="fa-IR"/>
        </w:rPr>
        <w:t>‌</w:t>
      </w:r>
      <w:r>
        <w:rPr>
          <w:rtl/>
          <w:lang w:bidi="fa-IR"/>
        </w:rPr>
        <w:t xml:space="preserve"> </w:t>
      </w:r>
      <w:r w:rsidRPr="00AF2B0B">
        <w:rPr>
          <w:rFonts w:ascii="Scheherazade (Arabic)" w:hAnsi="Scheherazade (Arabic)" w:cs="Scheherazade (Arabic)" w:hint="eastAsia"/>
          <w:rtl/>
          <w:lang w:bidi="fa-IR"/>
        </w:rPr>
        <w:t>تجعل</w:t>
      </w:r>
      <w:r w:rsidRPr="00AF2B0B">
        <w:rPr>
          <w:rFonts w:ascii="Scheherazade (Arabic)" w:hAnsi="Scheherazade (Arabic)" w:cs="Scheherazade (Arabic)"/>
          <w:rtl/>
          <w:lang w:bidi="fa-IR"/>
        </w:rPr>
        <w:t xml:space="preserve"> إحداهما حيضا و الأحوط كونها الأولى و تحتاط في الأخرى</w:t>
      </w:r>
    </w:p>
    <w:p w:rsidR="001B0FEA" w:rsidRDefault="001B0FEA" w:rsidP="006D6F66">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ذكر</w:t>
      </w:r>
      <w:r>
        <w:rPr>
          <w:rFonts w:ascii="Scheherazade (Arabic)" w:hAnsi="Scheherazade (Arabic)" w:cs="Scheherazade (Arabic)"/>
          <w:noProof w:val="0"/>
          <w:rtl/>
          <w:lang w:bidi="fa-IR"/>
        </w:rPr>
        <w:t xml:space="preserve"> صاحب العروة في هذه المسألة عدة فروع:</w:t>
      </w:r>
    </w:p>
    <w:p w:rsidR="001B0FEA" w:rsidRDefault="001B0FEA" w:rsidP="006D6F66">
      <w:pPr>
        <w:rPr>
          <w:noProof w:val="0"/>
          <w:rtl/>
          <w:lang w:bidi="fa-IR"/>
        </w:rPr>
      </w:pPr>
      <w:r>
        <w:rPr>
          <w:rFonts w:ascii="Scheherazade (Arabic)" w:hAnsi="Scheherazade (Arabic)" w:cs="Scheherazade (Arabic)" w:hint="eastAsia"/>
          <w:noProof w:val="0"/>
          <w:rtl/>
          <w:lang w:bidi="fa-IR"/>
        </w:rPr>
        <w:t>الفرع</w:t>
      </w:r>
      <w:r>
        <w:rPr>
          <w:rFonts w:ascii="Scheherazade (Arabic)" w:hAnsi="Scheherazade (Arabic)" w:cs="Scheherazade (Arabic)"/>
          <w:noProof w:val="0"/>
          <w:rtl/>
          <w:lang w:bidi="fa-IR"/>
        </w:rPr>
        <w:t xml:space="preserve"> الاول المرأة كانت عادتها رؤية الدم مرة في كل شهر، ولكن في هذا الشهر رأت الدم مرتين مع فصل اقل الطهر يمكن الحكم بحيضية كليهما، ولكن كان احد الدمين في العادة الوقتية والدم الثاني في غير وقت العادة، وكان الدم الذي في غير وقت العادة فاقدا لصفات الحيض، فلااشكال في ان الدم الموافق للوقت حيض، واما الدم الآخر الذي كان قبله او بعده مع فصل اقل الطهر.</w:t>
      </w:r>
    </w:p>
    <w:p w:rsidR="001B0FEA" w:rsidRDefault="001B0FEA" w:rsidP="006D6F66">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صاحب</w:t>
      </w:r>
      <w:r>
        <w:rPr>
          <w:rFonts w:ascii="Scheherazade (Arabic)" w:hAnsi="Scheherazade (Arabic)" w:cs="Scheherazade (Arabic)"/>
          <w:noProof w:val="0"/>
          <w:rtl/>
          <w:lang w:bidi="fa-IR"/>
        </w:rPr>
        <w:t xml:space="preserve"> العروة نسي ما قدم يداه، فقال الاحوط الحكم بحيضية الدم الفاقد لصفات الحيض، ولست ادري صاحب العروة دائما كان يقول بقاعدة الامكان، يقول كل دم استمر الى ثلاثة ايام وان كان في غير ايام العادة يكون حيضا، وانما احتاط وجوبا فيما اذا شكت المرأة هل يستمر الدم الى ثلاثة ايام او لايستمر، اما مع العلم بالاستمرار الى ثلاثة ايام حكم وفق قاعدة الامكان بانه </w:t>
      </w:r>
      <w:r>
        <w:rPr>
          <w:rFonts w:ascii="Scheherazade (Arabic)" w:hAnsi="Scheherazade (Arabic)" w:cs="Scheherazade (Arabic)" w:hint="eastAsia"/>
          <w:noProof w:val="0"/>
          <w:rtl/>
          <w:lang w:bidi="fa-IR"/>
        </w:rPr>
        <w:t>حيض،</w:t>
      </w:r>
      <w:r>
        <w:rPr>
          <w:rFonts w:ascii="Scheherazade (Arabic)" w:hAnsi="Scheherazade (Arabic)" w:cs="Scheherazade (Arabic)"/>
          <w:noProof w:val="0"/>
          <w:rtl/>
          <w:lang w:bidi="fa-IR"/>
        </w:rPr>
        <w:t xml:space="preserve"> واما في المقام قال فتحتاط في الاخرى، ولكن السيد السيستاني كان ملتفتا، فعلق عليه لايبعد الحكم بحيضية الدم الآخر مطلقا، نحن خالفنا صاحب العروة قلنا بان ذات العادة الوقتية لاينطبق عليها قاعدة الامكان لان الصفرة في غير ايامها ليست بحيض، واما صاحب العروة افتى بانها حيض، اذا كان يتخلل بين الدم الاصفر وبين الحيض السابق او اللاحق عشرة ايام، فلماذا احتاط هنا، لاادري.</w:t>
      </w:r>
    </w:p>
    <w:p w:rsidR="001B0FEA" w:rsidRDefault="001B0FEA" w:rsidP="006D6F66">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الفرع</w:t>
      </w:r>
      <w:r>
        <w:rPr>
          <w:rFonts w:ascii="Scheherazade (Arabic)" w:hAnsi="Scheherazade (Arabic)" w:cs="Scheherazade (Arabic)"/>
          <w:noProof w:val="0"/>
          <w:rtl/>
          <w:lang w:bidi="fa-IR"/>
        </w:rPr>
        <w:t xml:space="preserve"> الثاني ما لو كانتا معا في غير وقت العادة، هنا ايضا قال ان كانا واجدين لصفات الحيض كلاهما حيض، وهذا واضح جدا، وان كان احدهم</w:t>
      </w:r>
      <w:r>
        <w:rPr>
          <w:rFonts w:ascii="Scheherazade (Arabic)" w:hAnsi="Scheherazade (Arabic)" w:cs="Scheherazade (Arabic)" w:hint="eastAsia"/>
          <w:noProof w:val="0"/>
          <w:rtl/>
          <w:lang w:bidi="fa-IR"/>
        </w:rPr>
        <w:t>ا</w:t>
      </w:r>
      <w:r>
        <w:rPr>
          <w:rFonts w:ascii="Scheherazade (Arabic)" w:hAnsi="Scheherazade (Arabic)" w:cs="Scheherazade (Arabic)"/>
          <w:noProof w:val="0"/>
          <w:rtl/>
          <w:lang w:bidi="fa-IR"/>
        </w:rPr>
        <w:t xml:space="preserve"> واجدا لصفات الحيض والآخر فاقدا له، قال تجعل الدم الواجد للصفات حيضا وتحتاط في الدم الآخر.</w:t>
      </w:r>
    </w:p>
    <w:p w:rsidR="001B0FEA" w:rsidRDefault="001B0FEA" w:rsidP="006D6F66">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الفرع</w:t>
      </w:r>
      <w:r>
        <w:rPr>
          <w:rFonts w:ascii="Scheherazade (Arabic)" w:hAnsi="Scheherazade (Arabic)" w:cs="Scheherazade (Arabic)"/>
          <w:noProof w:val="0"/>
          <w:rtl/>
          <w:lang w:bidi="fa-IR"/>
        </w:rPr>
        <w:t xml:space="preserve"> الثالث ان يكون كلا الدمين في غير ايام العادة الوقتية،و كانا فاقدين لصفات الحيض، دم اصفر، عادتها من اليوم العاشر من كل شهر الى اليوم الخامس عشر، ورأت الدم في هذا الشهر من اول الشهر الى اليوم العاشر وكان الدم اصفر ورات الدم من اليوم العشرين الى اليوم الخامس والعشرين وايضا كان الدم اصفر، هنا ذكر صاحب العروة انها مخيرة، تجعل احديهما حيضا، والاحوط استحبابا اختيار الدم الاول للحيضية.</w:t>
      </w:r>
    </w:p>
    <w:p w:rsidR="001B0FEA" w:rsidRDefault="001B0FEA" w:rsidP="006D6F66">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بناءا</w:t>
      </w:r>
      <w:r>
        <w:rPr>
          <w:rFonts w:ascii="Scheherazade (Arabic)" w:hAnsi="Scheherazade (Arabic)" w:cs="Scheherazade (Arabic)"/>
          <w:noProof w:val="0"/>
          <w:rtl/>
          <w:lang w:bidi="fa-IR"/>
        </w:rPr>
        <w:t xml:space="preserve"> على قاعدة الامكان كان ينبغي ان يقول صاحب العروة بحيضية كليهما، ما هو وجه التخيير، إما ان تقبل قاعدة الامكان فكلاهما حيض، او لاتقبل قاعدة الامكان كالسيد الخوئي ونحن ايضا في خصوص العادة الوقتية، فليس اي منهما حيضا، لانه دم اصفر رئي في غير ايام العادة، فليس بحيض، ما هو وجه التخيير؟.</w:t>
      </w:r>
    </w:p>
    <w:p w:rsidR="001B0FEA" w:rsidRDefault="001B0FEA" w:rsidP="006D6F66">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والعجب</w:t>
      </w:r>
      <w:r>
        <w:rPr>
          <w:rFonts w:ascii="Scheherazade (Arabic)" w:hAnsi="Scheherazade (Arabic)" w:cs="Scheherazade (Arabic)"/>
          <w:noProof w:val="0"/>
          <w:rtl/>
          <w:lang w:bidi="fa-IR"/>
        </w:rPr>
        <w:t xml:space="preserve"> من السيد الخوئي في المقام بعد ما حكم بان كلا الدمين الفاقدين لصفات الحيض، استحاضة وليس بحيض، لانه ليس اي منهما في ايام العادة، قال الا اذا علم اجمالا بان احدهما حيض، فبلحاظ منجزية العلم الاجمالي تحتاط بالعمل ب</w:t>
      </w:r>
      <w:r>
        <w:rPr>
          <w:rFonts w:ascii="Scheherazade (Arabic)" w:hAnsi="Scheherazade (Arabic)" w:cs="Scheherazade (Arabic)" w:hint="eastAsia"/>
          <w:noProof w:val="0"/>
          <w:rtl/>
          <w:lang w:bidi="fa-IR"/>
        </w:rPr>
        <w:t>وظيفة</w:t>
      </w:r>
      <w:r>
        <w:rPr>
          <w:rFonts w:ascii="Scheherazade (Arabic)" w:hAnsi="Scheherazade (Arabic)" w:cs="Scheherazade (Arabic)"/>
          <w:noProof w:val="0"/>
          <w:rtl/>
          <w:lang w:bidi="fa-IR"/>
        </w:rPr>
        <w:t xml:space="preserve"> المستحاضة وتروك الحائض في كل من الدمين، يا سيدنا انت جعلت حمرة الدم او كونه في ايام العادة تحديدا واقعيا لدم الحيض، استفدت من الروايات ان الدم الذي ليس احمر ولا مرئي في ايام العادة الوقتية ليس بحيض واقعا، فكيف يحصل العلم الاجمالي إما ان هذا حيض او ذاك الدم؟ وقد يستفاد من هذه التعابير انه كان في مرتكز السيد الخوئي ان الدم الاصفر المرئي في غير ايام العادة قد يكون حيضا واقعا ولكن لاامارة على حيضيته، ولكن هذا خلاف ما يبدو منه في سائر المجالات، قال الدم الاصفر في غير ايام العادة ليس بحيض.</w:t>
      </w:r>
    </w:p>
    <w:p w:rsidR="001B0FEA" w:rsidRDefault="001B0FEA" w:rsidP="006D6F66">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فهذا</w:t>
      </w:r>
      <w:r>
        <w:rPr>
          <w:rFonts w:ascii="Scheherazade (Arabic)" w:hAnsi="Scheherazade (Arabic)" w:cs="Scheherazade (Arabic)"/>
          <w:noProof w:val="0"/>
          <w:rtl/>
          <w:lang w:bidi="fa-IR"/>
        </w:rPr>
        <w:t xml:space="preserve"> مثل ما لو رأت الدم كل شهر ثلاثة ايام الا ربع ساعة، فهو ليس حيضا شرعا عند السيد الخوئي، فكذلك اذا كان الدم اصفر ولم يكن في ايام العادة، نعم من يقول مثل المحقق الخراساني في كتاب الدماء الثلاثة ان دم الحيض امر تكويني، دم يتولد نتيجة فساد البويضات، فحينما تنتظر البويضات قدوم نطفة الرجل ولكن حينما لم يتقدم البويض تنفجر البويضات وينجرح جدار الرحم وينزل الدم، وهذا يسمى بدم الحيض، اذا كان يؤمن بذلك السيد الخوئي، نعم، ولكن ما عرفنا ذلك انه من السيد الخوئي يعترف بذلك، فيما اذا نقص الدم عن ثلاثة ايام قطعا لايعترف بذلك، ولو اعترف الاطباء الاخصائيون انه نفس الدم الذي يتولد نتيجة فساد البويضيات، والظاهر انه في الدم الاصفر المرئي في غير ايام العادة يقول بنفس هذا الوجه.</w:t>
      </w:r>
    </w:p>
    <w:p w:rsidR="001B0FEA" w:rsidRDefault="001B0FEA" w:rsidP="006D6F66">
      <w:pPr>
        <w:rPr>
          <w:noProof w:val="0"/>
          <w:rtl/>
          <w:lang w:bidi="fa-IR"/>
        </w:rPr>
      </w:pPr>
      <w:r>
        <w:rPr>
          <w:rFonts w:ascii="Scheherazade (Arabic)" w:hAnsi="Scheherazade (Arabic)" w:cs="Scheherazade (Arabic)" w:hint="eastAsia"/>
          <w:noProof w:val="0"/>
          <w:rtl/>
          <w:lang w:bidi="fa-IR"/>
        </w:rPr>
        <w:t>مثل</w:t>
      </w:r>
      <w:r>
        <w:rPr>
          <w:rFonts w:ascii="Scheherazade (Arabic)" w:hAnsi="Scheherazade (Arabic)" w:cs="Scheherazade (Arabic)"/>
          <w:noProof w:val="0"/>
          <w:rtl/>
          <w:lang w:bidi="fa-IR"/>
        </w:rPr>
        <w:t xml:space="preserve"> ما نحن نقول السفر الذي لايبلغ ثمانية فراسخ ليس بسفر شرعا، سفران اقل من ثمانية فراسخ هل يمكن العلم الاجمالي بكون احدهما موجبا للقصر؟! لايمكن العلم الاجمالي بذلك.</w:t>
      </w:r>
    </w:p>
    <w:p w:rsidR="001B0FEA" w:rsidRDefault="001B0FEA" w:rsidP="006D6F66">
      <w:pPr>
        <w:rPr>
          <w:noProof w:val="0"/>
          <w:rtl/>
        </w:rPr>
      </w:pPr>
      <w:r>
        <w:rPr>
          <w:rFonts w:ascii="Scheherazade (Arabic)" w:hAnsi="Scheherazade (Arabic)" w:cs="Scheherazade (Arabic)" w:hint="eastAsia"/>
          <w:noProof w:val="0"/>
          <w:rtl/>
          <w:lang w:bidi="fa-IR"/>
        </w:rPr>
        <w:t>الاحت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w:t>
      </w:r>
      <w:r>
        <w:rPr>
          <w:rFonts w:ascii="Scheherazade (Arabic)" w:hAnsi="Scheherazade (Arabic)" w:cs="Scheherazade (Arabic)" w:hint="eastAsia"/>
          <w:noProof w:val="0"/>
          <w:rtl/>
        </w:rPr>
        <w:t>ط</w:t>
      </w:r>
      <w:r>
        <w:rPr>
          <w:rFonts w:ascii="Scheherazade (Arabic)" w:hAnsi="Scheherazade (Arabic)" w:cs="Scheherazade (Arabic)"/>
          <w:noProof w:val="0"/>
          <w:rtl/>
        </w:rPr>
        <w:t xml:space="preserve"> بترك محرمات الحائض وافعال المستحاضة الطاهرة، فان المستحاضة طاهرة اي ليست بحائض.</w:t>
      </w:r>
    </w:p>
    <w:p w:rsidR="001B0FEA" w:rsidRDefault="001B0FEA" w:rsidP="006D6F66">
      <w:pPr>
        <w:rPr>
          <w:rFonts w:ascii="Scheherazade (Arabic)" w:hAnsi="Scheherazade (Arabic)" w:cs="Scheherazade (Arabic)"/>
          <w:noProof w:val="0"/>
          <w:rtl/>
        </w:rPr>
      </w:pPr>
      <w:r>
        <w:rPr>
          <w:rFonts w:ascii="Scheherazade (Arabic)" w:hAnsi="Scheherazade (Arabic)" w:cs="Scheherazade (Arabic)" w:hint="eastAsia"/>
          <w:noProof w:val="0"/>
          <w:rtl/>
        </w:rPr>
        <w:t>سماحة</w:t>
      </w:r>
      <w:r>
        <w:rPr>
          <w:rFonts w:ascii="Scheherazade (Arabic)" w:hAnsi="Scheherazade (Arabic)" w:cs="Scheherazade (Arabic)"/>
          <w:noProof w:val="0"/>
          <w:rtl/>
        </w:rPr>
        <w:t xml:space="preserve"> الشيخ يقول هنا روايات ان الله حد للنساء في كل شهر مرة، اقول لايمكن ان يستند اليها</w:t>
      </w:r>
      <w:r>
        <w:rPr>
          <w:noProof w:val="0"/>
          <w:rtl/>
        </w:rPr>
        <w:t xml:space="preserve"> </w:t>
      </w:r>
      <w:r>
        <w:rPr>
          <w:rFonts w:ascii="Scheherazade (Arabic)" w:hAnsi="Scheherazade (Arabic)" w:cs="Scheherazade (Arabic)" w:hint="eastAsia"/>
          <w:noProof w:val="0"/>
          <w:rtl/>
        </w:rPr>
        <w:t>صاحب</w:t>
      </w:r>
      <w:r>
        <w:rPr>
          <w:rFonts w:ascii="Scheherazade (Arabic)" w:hAnsi="Scheherazade (Arabic)" w:cs="Scheherazade (Arabic)"/>
          <w:noProof w:val="0"/>
          <w:rtl/>
        </w:rPr>
        <w:t xml:space="preserve"> العروة لان صاحب العروة افتى بحيضية دمين احمرين منفصلين يتخلل بينهما عشرة ايام الطهر، وهذه الروايات ظاهرة انها واردة في الامر الغالبي، الغالب في النساء ذلك.</w:t>
      </w:r>
    </w:p>
    <w:p w:rsidR="001B0FEA" w:rsidRDefault="001B0FEA" w:rsidP="002C12C7">
      <w:pPr>
        <w:pStyle w:val="Style1"/>
        <w:rPr>
          <w:rtl/>
          <w:lang w:bidi="fa-IR"/>
        </w:rPr>
      </w:pPr>
      <w:r w:rsidRPr="00AF2B0B">
        <w:rPr>
          <w:rFonts w:ascii="Scheherazade (Arabic)" w:hAnsi="Scheherazade (Arabic)" w:cs="Scheherazade (Arabic)" w:hint="eastAsia"/>
          <w:rtl/>
          <w:lang w:bidi="fa-IR"/>
        </w:rPr>
        <w:t>مسألة</w:t>
      </w:r>
      <w:r>
        <w:rPr>
          <w:rtl/>
          <w:lang w:bidi="fa-IR"/>
        </w:rPr>
        <w:t>23</w:t>
      </w:r>
      <w:r w:rsidRPr="00AF2B0B">
        <w:rPr>
          <w:rFonts w:ascii="Scheherazade (Arabic)" w:hAnsi="Scheherazade (Arabic)" w:cs="Scheherazade (Arabic)"/>
          <w:rtl/>
          <w:lang w:bidi="fa-IR"/>
        </w:rPr>
        <w:t xml:space="preserve"> إذا انقطع الدم قبل العشرة</w:t>
      </w:r>
      <w:r w:rsidRPr="00AF2B0B">
        <w:rPr>
          <w:rFonts w:ascii="Scheherazade (Arabic)" w:hAnsi="Scheherazade (Arabic)" w:cs="Scheherazade (Arabic)"/>
          <w:lang w:bidi="fa-IR"/>
        </w:rPr>
        <w:t>‌</w:t>
      </w:r>
      <w:r>
        <w:rPr>
          <w:rtl/>
          <w:lang w:bidi="fa-IR"/>
        </w:rPr>
        <w:t xml:space="preserve"> </w:t>
      </w:r>
      <w:r w:rsidRPr="00AF2B0B">
        <w:rPr>
          <w:rFonts w:ascii="Scheherazade (Arabic)" w:hAnsi="Scheherazade (Arabic)" w:cs="Scheherazade (Arabic)" w:hint="eastAsia"/>
          <w:rtl/>
          <w:lang w:bidi="fa-IR"/>
        </w:rPr>
        <w:t>فإن</w:t>
      </w:r>
      <w:r w:rsidRPr="00AF2B0B">
        <w:rPr>
          <w:rFonts w:ascii="Scheherazade (Arabic)" w:hAnsi="Scheherazade (Arabic)" w:cs="Scheherazade (Arabic)"/>
          <w:rtl/>
          <w:lang w:bidi="fa-IR"/>
        </w:rPr>
        <w:t xml:space="preserve"> علمت بالنقاء و عدم وجود الدم في الباطن اغتسلت و صلت و لا حاجة إلى الاستبراء </w:t>
      </w:r>
    </w:p>
    <w:p w:rsidR="001B0FEA" w:rsidRDefault="001B0FEA" w:rsidP="006D6F66">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لان</w:t>
      </w:r>
      <w:r>
        <w:rPr>
          <w:rFonts w:ascii="Scheherazade (Arabic)" w:hAnsi="Scheherazade (Arabic)" w:cs="Scheherazade (Arabic)"/>
          <w:noProof w:val="0"/>
          <w:rtl/>
          <w:lang w:bidi="fa-IR"/>
        </w:rPr>
        <w:t xml:space="preserve"> الاستبراء طريق لكشف وجود الدم في الباطن، وهذه تدري انه لايوجد دم في الباطن</w:t>
      </w:r>
    </w:p>
    <w:p w:rsidR="001B0FEA" w:rsidRDefault="001B0FEA" w:rsidP="002C12C7">
      <w:pPr>
        <w:pStyle w:val="Style1"/>
        <w:rPr>
          <w:rtl/>
          <w:lang w:bidi="fa-IR"/>
        </w:rPr>
      </w:pPr>
      <w:r w:rsidRPr="00AF2B0B">
        <w:rPr>
          <w:rFonts w:ascii="Scheherazade (Arabic)" w:hAnsi="Scheherazade (Arabic)" w:cs="Scheherazade (Arabic)" w:hint="eastAsia"/>
          <w:rtl/>
          <w:lang w:bidi="fa-IR"/>
        </w:rPr>
        <w:t>و</w:t>
      </w:r>
      <w:r w:rsidRPr="00AF2B0B">
        <w:rPr>
          <w:rFonts w:ascii="Scheherazade (Arabic)" w:hAnsi="Scheherazade (Arabic)" w:cs="Scheherazade (Arabic)"/>
          <w:rtl/>
          <w:lang w:bidi="fa-IR"/>
        </w:rPr>
        <w:t xml:space="preserve"> إن احتملت بقاءه في الباطن وجب عليها الاستبراء</w:t>
      </w:r>
    </w:p>
    <w:p w:rsidR="001B0FEA" w:rsidRDefault="001B0FEA" w:rsidP="006D6F66">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هنا</w:t>
      </w:r>
      <w:r>
        <w:rPr>
          <w:rFonts w:ascii="Scheherazade (Arabic)" w:hAnsi="Scheherazade (Arabic)" w:cs="Scheherazade (Arabic)"/>
          <w:noProof w:val="0"/>
          <w:rtl/>
          <w:lang w:bidi="fa-IR"/>
        </w:rPr>
        <w:t xml:space="preserve"> يقع الكلام تارة في وجوب الاستبراء واخرى في كيفية الاستبراء، والشيخ الاعظم ناقش في وجوب الاستبراء لولا التسالم على وجوبه، تاملوا في هذه المسألة، كما ينبغي ان الفت نظركم الى مسألة اخرى، وهي ان المرأة اذا رأت الدم و انقطع الدم عن ظاهر ف</w:t>
      </w:r>
      <w:r>
        <w:rPr>
          <w:rFonts w:ascii="Scheherazade (Arabic)" w:hAnsi="Scheherazade (Arabic)" w:cs="Scheherazade (Arabic)" w:hint="eastAsia"/>
          <w:noProof w:val="0"/>
          <w:rtl/>
          <w:lang w:bidi="fa-IR"/>
        </w:rPr>
        <w:t>رجها</w:t>
      </w:r>
      <w:r>
        <w:rPr>
          <w:rFonts w:ascii="Scheherazade (Arabic)" w:hAnsi="Scheherazade (Arabic)" w:cs="Scheherazade (Arabic)"/>
          <w:noProof w:val="0"/>
          <w:rtl/>
          <w:lang w:bidi="fa-IR"/>
        </w:rPr>
        <w:t xml:space="preserve"> قبل مضي ثلاثة ايام، وتحتمل ان الدم موجود في الباطن، ما ذا تصنع، هل دليل الاستبراء يشمل هذا الفرض، او ان دليل الاستبراء خاص بما لو انقطع الدم بعد مضي ثلاثة ايام، اي بعد الحكم بالحيضية، تاملوا في هذه المطالب الى الليلة القادمة ان شاء الله تعالى.</w:t>
      </w:r>
    </w:p>
    <w:p w:rsidR="001B0FEA" w:rsidRDefault="001B0FEA" w:rsidP="006D6F66">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بسم</w:t>
      </w:r>
      <w:r>
        <w:rPr>
          <w:rFonts w:ascii="Scheherazade (Arabic)" w:hAnsi="Scheherazade (Arabic)" w:cs="Scheherazade (Arabic)"/>
          <w:noProof w:val="0"/>
          <w:rtl/>
          <w:lang w:bidi="fa-IR"/>
        </w:rPr>
        <w:t xml:space="preserve"> الله الرحمن الرح</w:t>
      </w:r>
      <w:r>
        <w:rPr>
          <w:rFonts w:ascii="Scheherazade (Arabic)" w:hAnsi="Scheherazade (Arabic)" w:cs="Scheherazade (Arabic)" w:hint="eastAsia"/>
          <w:noProof w:val="0"/>
          <w:rtl/>
          <w:lang w:bidi="fa-IR"/>
        </w:rPr>
        <w:t>یم</w:t>
      </w:r>
    </w:p>
    <w:p w:rsidR="001B0FEA" w:rsidRDefault="001B0FEA" w:rsidP="00D303BC">
      <w:pPr>
        <w:pStyle w:val="Heading3"/>
        <w:rPr>
          <w:noProof w:val="0"/>
          <w:rtl/>
        </w:rPr>
      </w:pPr>
      <w:r>
        <w:rPr>
          <w:noProof w:val="0"/>
          <w:rtl/>
          <w:lang w:bidi="fa-IR"/>
        </w:rPr>
        <w:t>ال</w:t>
      </w:r>
      <w:r>
        <w:rPr>
          <w:noProof w:val="0"/>
          <w:rtl/>
        </w:rPr>
        <w:t>درس42</w:t>
      </w:r>
    </w:p>
    <w:p w:rsidR="001B0FEA" w:rsidRDefault="001B0FEA" w:rsidP="00D303BC">
      <w:pPr>
        <w:rPr>
          <w:rFonts w:ascii="Scheherazade (Arabic)" w:hAnsi="Scheherazade (Arabic)" w:cs="Scheherazade (Arabic)"/>
          <w:noProof w:val="0"/>
          <w:rtl/>
        </w:rPr>
      </w:pPr>
      <w:r>
        <w:rPr>
          <w:rFonts w:ascii="Scheherazade (Arabic)" w:hAnsi="Scheherazade (Arabic)" w:cs="Scheherazade (Arabic)" w:hint="eastAsia"/>
          <w:noProof w:val="0"/>
          <w:rtl/>
        </w:rPr>
        <w:t>كان</w:t>
      </w:r>
      <w:r>
        <w:rPr>
          <w:rFonts w:ascii="Scheherazade (Arabic)" w:hAnsi="Scheherazade (Arabic)" w:cs="Scheherazade (Arabic)"/>
          <w:noProof w:val="0"/>
          <w:rtl/>
        </w:rPr>
        <w:t xml:space="preserve"> الكلام في انه لو انقطع الدم عن ظاهر الفرج بعد ايام الحيض واحتملت المرأة بقاء الدم في باطن الفرج فهل يجب عليها الاستبراء واستعلام الحال بادخال قطنة واخراجها بعد الصبر فترة قصيرة من الزمان، او انها تستصحب بقاء الدم في باطن الفرج، وبذلك يثبت انها لاتزال حائض، بلاحاجة الى الاستخبار والاستبراء، فيقع الكلام اولا في و</w:t>
      </w:r>
      <w:r>
        <w:rPr>
          <w:rFonts w:ascii="Scheherazade (Arabic)" w:hAnsi="Scheherazade (Arabic)" w:cs="Scheherazade (Arabic)" w:hint="eastAsia"/>
          <w:noProof w:val="0"/>
          <w:rtl/>
        </w:rPr>
        <w:t>جوب</w:t>
      </w:r>
      <w:r>
        <w:rPr>
          <w:rFonts w:ascii="Scheherazade (Arabic)" w:hAnsi="Scheherazade (Arabic)" w:cs="Scheherazade (Arabic)"/>
          <w:noProof w:val="0"/>
          <w:rtl/>
        </w:rPr>
        <w:t xml:space="preserve"> الاستبراء وعدمه، واخرى في كيفية الاستبراء، اما حكم وجوب الاستبراء فالمحتملات فيه اربعة، الاحتمال الاول ما عن الشيخ الاعظم قده من عدم دليل واضح على وجوب الاستبراء لولا تسالم الاصحاب، وهذا يعني انه لولا تسالم الاصحاب لكنا نقول بجريان استصحاب بقاء الحيض، كاستصحاب الامر التدريجي، والوجه فيما ذكره الشيخ الانصاري قده ان صحيحة محمد بن مسلم عن ابي جعفر عليه السلام قال اذا ارادت الحائض ان تغتسل فلتستدخل قطنة فان خرج فيها شيء من الدم فلاتغتسل وان لم تر شيئا فلتغتسل، فيقول الشيخ الانصاري هذه الرواية عل</w:t>
      </w:r>
      <w:r>
        <w:rPr>
          <w:rFonts w:ascii="Scheherazade (Arabic)" w:hAnsi="Scheherazade (Arabic)" w:cs="Scheherazade (Arabic)" w:hint="eastAsia"/>
          <w:noProof w:val="0"/>
          <w:rtl/>
        </w:rPr>
        <w:t>قت</w:t>
      </w:r>
      <w:r>
        <w:rPr>
          <w:rFonts w:ascii="Scheherazade (Arabic)" w:hAnsi="Scheherazade (Arabic)" w:cs="Scheherazade (Arabic)"/>
          <w:noProof w:val="0"/>
          <w:rtl/>
        </w:rPr>
        <w:t xml:space="preserve"> الامر بالاستبراء على ارادة الغسل، فهذه المرأة انا لااريد ان تغتسل اريد ان أبني على اني لاازال حائض، نعم اذا اردت ان اغتسل، يجب علي قبل الغسل الاستبراء.</w:t>
      </w:r>
    </w:p>
    <w:p w:rsidR="001B0FEA" w:rsidRDefault="001B0FEA" w:rsidP="00D303BC">
      <w:pPr>
        <w:rPr>
          <w:noProof w:val="0"/>
          <w:rtl/>
        </w:rPr>
      </w:pPr>
      <w:r>
        <w:rPr>
          <w:rFonts w:ascii="Scheherazade (Arabic)" w:hAnsi="Scheherazade (Arabic)" w:cs="Scheherazade (Arabic)" w:hint="eastAsia"/>
          <w:noProof w:val="0"/>
          <w:rtl/>
        </w:rPr>
        <w:t>وفيه</w:t>
      </w:r>
      <w:r>
        <w:rPr>
          <w:rFonts w:ascii="Scheherazade (Arabic)" w:hAnsi="Scheherazade (Arabic)" w:cs="Scheherazade (Arabic)"/>
          <w:noProof w:val="0"/>
          <w:rtl/>
        </w:rPr>
        <w:t xml:space="preserve"> اولا ان الرواية لاتنحصر بذلك، توجد رواية اخرى، ظاهرة في وجوب الاستبراء وهي موثقة سماعة عن ابي عبدالله عليه السلام قلت له المرأة ترى الطهر وترى الصفرة او الشيء فلاتدري اطهرت ام لا، قال عليه السلام فاذا كان كذلك فلتقم، فلتلصق</w:t>
      </w:r>
      <w:r>
        <w:rPr>
          <w:noProof w:val="0"/>
          <w:rtl/>
        </w:rPr>
        <w:t>.</w:t>
      </w:r>
    </w:p>
    <w:p w:rsidR="001B0FEA" w:rsidRDefault="001B0FEA" w:rsidP="00D303BC">
      <w:pPr>
        <w:rPr>
          <w:rFonts w:ascii="Scheherazade (Arabic)" w:hAnsi="Scheherazade (Arabic)" w:cs="Scheherazade (Arabic)"/>
          <w:noProof w:val="0"/>
          <w:rtl/>
        </w:rPr>
      </w:pPr>
      <w:r>
        <w:rPr>
          <w:rFonts w:ascii="Scheherazade (Arabic)" w:hAnsi="Scheherazade (Arabic)" w:cs="Scheherazade (Arabic)" w:hint="eastAsia"/>
          <w:noProof w:val="0"/>
          <w:rtl/>
        </w:rPr>
        <w:t>اي</w:t>
      </w:r>
      <w:r>
        <w:rPr>
          <w:rFonts w:ascii="Scheherazade (Arabic)" w:hAnsi="Scheherazade (Arabic)" w:cs="Scheherazade (Arabic)"/>
          <w:noProof w:val="0"/>
          <w:rtl/>
        </w:rPr>
        <w:t xml:space="preserve"> فلتلصق بطنها، حسب ما ورد في كيفية الاستبراء، هنا لم يعلق الامر بالاستبراء على ارادة الغسل.</w:t>
      </w:r>
    </w:p>
    <w:p w:rsidR="001B0FEA" w:rsidRDefault="001B0FEA" w:rsidP="00D303BC">
      <w:pPr>
        <w:rPr>
          <w:noProof w:val="0"/>
          <w:rtl/>
        </w:rPr>
      </w:pPr>
      <w:r>
        <w:rPr>
          <w:rFonts w:ascii="Scheherazade (Arabic)" w:hAnsi="Scheherazade (Arabic)" w:cs="Scheherazade (Arabic)" w:hint="eastAsia"/>
          <w:noProof w:val="0"/>
          <w:rtl/>
        </w:rPr>
        <w:t>وثانيا</w:t>
      </w:r>
      <w:r>
        <w:rPr>
          <w:rFonts w:ascii="Scheherazade (Arabic)" w:hAnsi="Scheherazade (Arabic)" w:cs="Scheherazade (Arabic)"/>
          <w:noProof w:val="0"/>
          <w:rtl/>
        </w:rPr>
        <w:t xml:space="preserve"> صحيحة محمد بن مسلم </w:t>
      </w:r>
      <w:r>
        <w:rPr>
          <w:rFonts w:ascii="Scheherazade (Arabic)" w:hAnsi="Scheherazade (Arabic)" w:cs="Scheherazade (Arabic)" w:hint="eastAsia"/>
          <w:noProof w:val="0"/>
          <w:rtl/>
        </w:rPr>
        <w:t>مثل</w:t>
      </w:r>
      <w:r>
        <w:rPr>
          <w:rFonts w:ascii="Scheherazade (Arabic)" w:hAnsi="Scheherazade (Arabic)" w:cs="Scheherazade (Arabic)"/>
          <w:noProof w:val="0"/>
          <w:rtl/>
        </w:rPr>
        <w:t xml:space="preserve"> قوله عليه السلام اذا قمتم الى الصلاة فاغسلوا وجوهكم، فهل يتوهم احد في الجواب عن وجوب الوضوء، انا لااريد ان اقوم للصلاة، وجوابه واضح، فان هذه الآية في بيان شرطية الوضوء للصلاة، فان التعبير عن الوجوب الشرطي بمثل هذه </w:t>
      </w:r>
      <w:r>
        <w:rPr>
          <w:rFonts w:ascii="Scheherazade (Arabic)" w:hAnsi="Scheherazade (Arabic)" w:cs="Scheherazade (Arabic)" w:hint="eastAsia"/>
          <w:noProof w:val="0"/>
          <w:rtl/>
        </w:rPr>
        <w:t>التعابير</w:t>
      </w:r>
      <w:r>
        <w:rPr>
          <w:rFonts w:ascii="Scheherazade (Arabic)" w:hAnsi="Scheherazade (Arabic)" w:cs="Scheherazade (Arabic)"/>
          <w:noProof w:val="0"/>
          <w:rtl/>
        </w:rPr>
        <w:t xml:space="preserve"> امر متعارف، فهذه الصحيحة تقول اذا ارادت الحائض ان تغتسل فلستدخل قطنة، ظاهرها ان صحة الغسل ظاهرا مشروطة بالاستبراء، ومن جهة اخرى ورد في الروايات الاخرى الامر بالاغتسال، كما انه في قوله تعالى اذا قمتم الى الصلاة فاغسلوا وجوهكم، كما يستفاد من هذه شرطية الوضوء للصلاة ونضم ذلك الى ما ورد من الامر باقامة الصلاة، اقم الصلاة لدلوك الشمس الى غسق الليل، ايضا نضم ما ورد في هذه الصحيحة من الامر بالاستبراء قبل ارادة الغسل الى ما ورد في روايات اخرى من الامر بالغسل، بعد النقاء، ما ورد من ان المرأة اذا لم تر الدم اذا انقطع عنها الدم فلتغتسل.</w:t>
      </w:r>
    </w:p>
    <w:p w:rsidR="001B0FEA" w:rsidRDefault="001B0FEA" w:rsidP="00D303BC">
      <w:pPr>
        <w:rPr>
          <w:rFonts w:ascii="Scheherazade (Arabic)" w:hAnsi="Scheherazade (Arabic)" w:cs="Scheherazade (Arabic)"/>
          <w:noProof w:val="0"/>
          <w:rtl/>
        </w:rPr>
      </w:pPr>
      <w:r>
        <w:rPr>
          <w:rFonts w:ascii="Scheherazade (Arabic)" w:hAnsi="Scheherazade (Arabic)" w:cs="Scheherazade (Arabic)" w:hint="eastAsia"/>
          <w:noProof w:val="0"/>
          <w:rtl/>
        </w:rPr>
        <w:t>قد</w:t>
      </w:r>
      <w:r>
        <w:rPr>
          <w:rFonts w:ascii="Scheherazade (Arabic)" w:hAnsi="Scheherazade (Arabic)" w:cs="Scheherazade (Arabic)"/>
          <w:noProof w:val="0"/>
          <w:rtl/>
        </w:rPr>
        <w:t xml:space="preserve"> يجاب عن هذا الوجه الثاني الذي ذكره مثل السيد الخوئي، بانه اذا كانت الروايات الآمرة بالغسل معلقة على انقطاع الدم ظاهرا، كان هذا الكلام في محله، ومبنى الامر بالغسل عند انقطاع الدم ظاهرا الى ما ورد في هذه الصحيحة من الامر بالاستبراء عند ارادة الغسل، كما كنا نضم الامر بالوضوء عند ارادة الصلاة الى ما ورد من الامر بالصلاة، لك</w:t>
      </w:r>
      <w:r>
        <w:rPr>
          <w:rFonts w:ascii="Scheherazade (Arabic)" w:hAnsi="Scheherazade (Arabic)" w:cs="Scheherazade (Arabic)" w:hint="eastAsia"/>
          <w:noProof w:val="0"/>
          <w:rtl/>
        </w:rPr>
        <w:t>ن</w:t>
      </w:r>
      <w:r>
        <w:rPr>
          <w:rFonts w:ascii="Scheherazade (Arabic)" w:hAnsi="Scheherazade (Arabic)" w:cs="Scheherazade (Arabic)"/>
          <w:noProof w:val="0"/>
          <w:rtl/>
        </w:rPr>
        <w:t xml:space="preserve"> قد يقال في الجواب بان الروايات الواردة في انه اذا انقطع عنها الدم فلتغتسل ظاهرة في انقطاع الكامل، اي الانقطاع من باطن الفرج وظاهره، واذا شكت المرأة في حصول الانقطاع في باطن الفرج فيكون شبهة مصداقية للروايات الآمرة بالاغتسال، الروايات التي امرت بالاغتسال علقت الامر بالاغتسال على انقطاع الدم عن المرأة، فاذا انقطع عنها الدم فلتغتسل، وظاهر الانقطاع الانقطاع عن ظاهر الفرج وباطنه، واذا بقي الدم في باطن الفرج فيصدق ان الدم مستمر، وهذا الاشكال على السيد الخوئي لايخلو عن وجه.</w:t>
      </w:r>
    </w:p>
    <w:p w:rsidR="001B0FEA" w:rsidRDefault="001B0FEA" w:rsidP="00D303BC">
      <w:pPr>
        <w:rPr>
          <w:rFonts w:ascii="Scheherazade (Arabic)" w:hAnsi="Scheherazade (Arabic)" w:cs="Scheherazade (Arabic)"/>
          <w:noProof w:val="0"/>
          <w:rtl/>
        </w:rPr>
      </w:pPr>
      <w:r>
        <w:rPr>
          <w:rFonts w:ascii="Scheherazade (Arabic)" w:hAnsi="Scheherazade (Arabic)" w:cs="Scheherazade (Arabic)" w:hint="eastAsia"/>
          <w:noProof w:val="0"/>
          <w:rtl/>
        </w:rPr>
        <w:t>فاذن</w:t>
      </w:r>
      <w:r>
        <w:rPr>
          <w:rFonts w:ascii="Scheherazade (Arabic)" w:hAnsi="Scheherazade (Arabic)" w:cs="Scheherazade (Arabic)"/>
          <w:noProof w:val="0"/>
          <w:rtl/>
        </w:rPr>
        <w:t xml:space="preserve"> العمدة في الجوا</w:t>
      </w:r>
      <w:r>
        <w:rPr>
          <w:rFonts w:ascii="Scheherazade (Arabic)" w:hAnsi="Scheherazade (Arabic)" w:cs="Scheherazade (Arabic)" w:hint="eastAsia"/>
          <w:noProof w:val="0"/>
          <w:rtl/>
        </w:rPr>
        <w:t>ب</w:t>
      </w:r>
      <w:r>
        <w:rPr>
          <w:rFonts w:ascii="Scheherazade (Arabic)" w:hAnsi="Scheherazade (Arabic)" w:cs="Scheherazade (Arabic)"/>
          <w:noProof w:val="0"/>
          <w:rtl/>
        </w:rPr>
        <w:t xml:space="preserve"> عن الشيخ الانصاري هو الوجه الاول، وهو ان الرواية لاتنحصر بصحيحة محمد بن مسلم، بل توجد رواية اخرى امرت بالاستبراء مطلقا، بلاتعليق على ارادة الغسل، ولايقال باننا لابد ان نحمل اطلاق موثقةسماعة على ما ورد من التقييد في صحيحة محمد بن مسلم.</w:t>
      </w:r>
    </w:p>
    <w:p w:rsidR="001B0FEA" w:rsidRDefault="001B0FEA" w:rsidP="00D303BC">
      <w:pPr>
        <w:rPr>
          <w:rFonts w:ascii="Scheherazade (Arabic)" w:hAnsi="Scheherazade (Arabic)" w:cs="Scheherazade (Arabic)"/>
          <w:noProof w:val="0"/>
          <w:rtl/>
        </w:rPr>
      </w:pPr>
      <w:r>
        <w:rPr>
          <w:rFonts w:ascii="Scheherazade (Arabic)" w:hAnsi="Scheherazade (Arabic)" w:cs="Scheherazade (Arabic)" w:hint="eastAsia"/>
          <w:noProof w:val="0"/>
          <w:rtl/>
        </w:rPr>
        <w:t>الاشكال</w:t>
      </w:r>
      <w:r>
        <w:rPr>
          <w:rFonts w:ascii="Scheherazade (Arabic)" w:hAnsi="Scheherazade (Arabic)" w:cs="Scheherazade (Arabic)"/>
          <w:noProof w:val="0"/>
          <w:rtl/>
        </w:rPr>
        <w:t xml:space="preserve"> انه وان ورد في موثقة سماعة الامر بالاستبراء مطلقا، لكن قد قيد الامر بالاستبراء في صحيحة محمد بن مسلم على ارادة الغسل، في موثقة سماعة قال الامام عليه السلام تستبرء، ولكن في صحيحة محمد بن مسلم قال الامام عليه السلام اذا ارادت الحائض ان تغتسل فلستدخل ق</w:t>
      </w:r>
      <w:r>
        <w:rPr>
          <w:rFonts w:ascii="Scheherazade (Arabic)" w:hAnsi="Scheherazade (Arabic)" w:cs="Scheherazade (Arabic)" w:hint="eastAsia"/>
          <w:noProof w:val="0"/>
          <w:rtl/>
        </w:rPr>
        <w:t>طنة،</w:t>
      </w:r>
      <w:r>
        <w:rPr>
          <w:rFonts w:ascii="Scheherazade (Arabic)" w:hAnsi="Scheherazade (Arabic)" w:cs="Scheherazade (Arabic)"/>
          <w:noProof w:val="0"/>
          <w:rtl/>
        </w:rPr>
        <w:t xml:space="preserve"> فلابد من حمل اطلاق موثقة سماعة على القيد الوارد في صحيحة محمد بن مسلم، وبذلك يقال بانه يتم دعوى الشيخ الانصاري، فيكون مقتضى الجمع بين الروايتين ان الامر بالاستبراء معلق على ارادة الاغتسال.</w:t>
      </w:r>
    </w:p>
    <w:p w:rsidR="001B0FEA" w:rsidRDefault="001B0FEA" w:rsidP="00D303BC">
      <w:pPr>
        <w:rPr>
          <w:noProof w:val="0"/>
          <w:rtl/>
        </w:rPr>
      </w:pPr>
      <w:r>
        <w:rPr>
          <w:rFonts w:ascii="Scheherazade (Arabic)" w:hAnsi="Scheherazade (Arabic)" w:cs="Scheherazade (Arabic)" w:hint="eastAsia"/>
          <w:noProof w:val="0"/>
          <w:rtl/>
        </w:rPr>
        <w:t>الجواب</w:t>
      </w:r>
      <w:r>
        <w:rPr>
          <w:rFonts w:ascii="Scheherazade (Arabic)" w:hAnsi="Scheherazade (Arabic)" w:cs="Scheherazade (Arabic)"/>
          <w:noProof w:val="0"/>
          <w:rtl/>
        </w:rPr>
        <w:t xml:space="preserve"> عن ذلك انه لامنافاة بين الروايتين، فانهما مثبتان، الروايتان وردتا في مقام اثبات الحكم، وليستا</w:t>
      </w:r>
      <w:r>
        <w:rPr>
          <w:noProof w:val="0"/>
          <w:rtl/>
        </w:rPr>
        <w:t xml:space="preserve"> </w:t>
      </w:r>
      <w:r>
        <w:rPr>
          <w:rFonts w:ascii="Scheherazade (Arabic)" w:hAnsi="Scheherazade (Arabic)" w:cs="Scheherazade (Arabic)" w:hint="eastAsia"/>
          <w:noProof w:val="0"/>
          <w:rtl/>
        </w:rPr>
        <w:t>متنافيين،</w:t>
      </w:r>
      <w:r>
        <w:rPr>
          <w:rFonts w:ascii="Scheherazade (Arabic)" w:hAnsi="Scheherazade (Arabic)" w:cs="Scheherazade (Arabic)"/>
          <w:noProof w:val="0"/>
          <w:rtl/>
        </w:rPr>
        <w:t xml:space="preserve"> مثل ما يقال اكرم العالم واكرم الفقيه، فانهما ليسا متنافيان، ا</w:t>
      </w:r>
      <w:r>
        <w:rPr>
          <w:rFonts w:ascii="Scheherazade (Arabic)" w:hAnsi="Scheherazade (Arabic)" w:cs="Scheherazade (Arabic)" w:hint="eastAsia"/>
          <w:noProof w:val="0"/>
          <w:rtl/>
        </w:rPr>
        <w:t>لحمل</w:t>
      </w:r>
      <w:r>
        <w:rPr>
          <w:rFonts w:ascii="Scheherazade (Arabic)" w:hAnsi="Scheherazade (Arabic)" w:cs="Scheherazade (Arabic)"/>
          <w:noProof w:val="0"/>
          <w:rtl/>
        </w:rPr>
        <w:t xml:space="preserve"> في ما اذا ورد خطابان احدهما مطلق والآخر مقيد حمل المطلق على المقيد ينحصر فيما اذا كانا متنافيين، احدهما مثبت والآخر نافي، اكرم كل عالم لاتكرم العالم الفاسق، او علمنا من الخارج وحدة الحكم، ان ظاهرت فاعتق رقبة وان ظاهرت فاعتق رقبة مؤمنة، والمقام ليس من هذا القبيل، اذا ارادت الحائض ان تغتسل فلستدخل قطنة،و اذا شكت في انقطاع الدم فلستدخل قطنة من باب انه الغي الاستصحاب في موارد انقطاع الدم عن ظاهر الفرج واحتمال بقاء الدم في باطن الفرج، الشارع هنا الغى الاستصحاب، فاذا الغى الشارع استصحاب بقاء الدم في باطن الفرج، فينتج ذلك ان المرأة اذا شكت في النقاء وعدمه فلابد ان تستبرء فيجب ان تستبرء وجوبا عقليا، اي ارشادا الى عدم جريان الاستصحاب، فلايجري في حقها استصحاب بقاء الدم في باطن الفرج، وعليه يترتب امران، لامنافاة بينهما، الامر الاول اذا ارادات ان تغتسل فلستدخل ، والامر الثاني الوجوب الارشادي لاستدخال قطنة، بمعنى انها لاتكون معذورة في ترتيب آثار الحيض او</w:t>
      </w:r>
      <w:r>
        <w:rPr>
          <w:noProof w:val="0"/>
          <w:rtl/>
        </w:rPr>
        <w:t xml:space="preserve"> </w:t>
      </w:r>
      <w:r>
        <w:rPr>
          <w:rFonts w:ascii="Scheherazade (Arabic)" w:hAnsi="Scheherazade (Arabic)" w:cs="Scheherazade (Arabic)" w:hint="eastAsia"/>
          <w:noProof w:val="0"/>
          <w:rtl/>
        </w:rPr>
        <w:t>ترتيب</w:t>
      </w:r>
      <w:r>
        <w:rPr>
          <w:rFonts w:ascii="Scheherazade (Arabic)" w:hAnsi="Scheherazade (Arabic)" w:cs="Scheherazade (Arabic)"/>
          <w:noProof w:val="0"/>
          <w:rtl/>
        </w:rPr>
        <w:t xml:space="preserve"> آثار عد</w:t>
      </w:r>
      <w:r>
        <w:rPr>
          <w:rFonts w:ascii="Scheherazade (Arabic)" w:hAnsi="Scheherazade (Arabic)" w:cs="Scheherazade (Arabic)" w:hint="eastAsia"/>
          <w:noProof w:val="0"/>
          <w:rtl/>
        </w:rPr>
        <w:t>م</w:t>
      </w:r>
      <w:r>
        <w:rPr>
          <w:rFonts w:ascii="Scheherazade (Arabic)" w:hAnsi="Scheherazade (Arabic)" w:cs="Scheherazade (Arabic)"/>
          <w:noProof w:val="0"/>
          <w:rtl/>
        </w:rPr>
        <w:t xml:space="preserve"> الحيض، الاستصحاب الغي في حقها، فلابد ان تستخبر الحال، الوجوب الارشادي في موثقة</w:t>
      </w:r>
      <w:r>
        <w:rPr>
          <w:noProof w:val="0"/>
          <w:rtl/>
        </w:rPr>
        <w:t xml:space="preserve"> </w:t>
      </w:r>
      <w:r>
        <w:rPr>
          <w:rFonts w:ascii="Scheherazade (Arabic)" w:hAnsi="Scheherazade (Arabic)" w:cs="Scheherazade (Arabic)" w:hint="eastAsia"/>
          <w:noProof w:val="0"/>
          <w:rtl/>
        </w:rPr>
        <w:t>سماعة</w:t>
      </w:r>
      <w:r>
        <w:rPr>
          <w:rFonts w:ascii="Scheherazade (Arabic)" w:hAnsi="Scheherazade (Arabic)" w:cs="Scheherazade (Arabic)"/>
          <w:noProof w:val="0"/>
          <w:rtl/>
        </w:rPr>
        <w:t xml:space="preserve"> لاينافي الوجوب الشرطي الظاهري في صحيحة محمد بن مسلم، وجوب ارشادي مستفاد من موثقة سماعة، الارشاد الى عدم معذورية هذه المرأة في التمسك بالاصول كاستصحاب بقاء الحيض او اصل البراءة عن حرمة التمكين او اصل البراءة عن وجوب التمكين، لا، الشارع الغى هذه الاصول في حقها، ولايجوز لها التمسك بالاصو</w:t>
      </w:r>
      <w:r>
        <w:rPr>
          <w:rFonts w:ascii="Scheherazade (Arabic)" w:hAnsi="Scheherazade (Arabic)" w:cs="Scheherazade (Arabic)" w:hint="eastAsia"/>
          <w:noProof w:val="0"/>
          <w:rtl/>
        </w:rPr>
        <w:t>ل</w:t>
      </w:r>
      <w:r>
        <w:rPr>
          <w:rFonts w:ascii="Scheherazade (Arabic)" w:hAnsi="Scheherazade (Arabic)" w:cs="Scheherazade (Arabic)"/>
          <w:noProof w:val="0"/>
          <w:rtl/>
        </w:rPr>
        <w:t xml:space="preserve"> العملية مع عدم الاستبراء، بل لابد ان تستبرأ، وهذا لاينافي الوجوب الظاهري الشرطي المستفاد من صحيحة محمد بن مسلم ومفاد ان الشرط في صحة غسلها ظاهرا ان تستبرأ قبل الغسل، فاذا لم تستبرأ فيكون غسلها محكوما بالبطلان ظاهرا، لامنافاة بين استفادة وجوب شرطي ظاهري في لزوم الاستبراء قبل ارادة الغسل وقد استفدنا ذلك من صحيحة محمد بن مسلم، لامنافاة بينه</w:t>
      </w:r>
      <w:r>
        <w:rPr>
          <w:noProof w:val="0"/>
          <w:rtl/>
        </w:rPr>
        <w:t xml:space="preserve"> </w:t>
      </w:r>
      <w:r>
        <w:rPr>
          <w:rFonts w:ascii="Scheherazade (Arabic)" w:hAnsi="Scheherazade (Arabic)" w:cs="Scheherazade (Arabic)" w:hint="eastAsia"/>
          <w:noProof w:val="0"/>
          <w:rtl/>
        </w:rPr>
        <w:t>وبين</w:t>
      </w:r>
      <w:r>
        <w:rPr>
          <w:rFonts w:ascii="Scheherazade (Arabic)" w:hAnsi="Scheherazade (Arabic)" w:cs="Scheherazade (Arabic)"/>
          <w:noProof w:val="0"/>
          <w:rtl/>
        </w:rPr>
        <w:t xml:space="preserve"> وجوب عقلي ارشادي مستفاد م</w:t>
      </w:r>
      <w:r>
        <w:rPr>
          <w:rFonts w:ascii="Scheherazade (Arabic)" w:hAnsi="Scheherazade (Arabic)" w:cs="Scheherazade (Arabic)" w:hint="eastAsia"/>
          <w:noProof w:val="0"/>
          <w:rtl/>
        </w:rPr>
        <w:t>ن</w:t>
      </w:r>
      <w:r>
        <w:rPr>
          <w:rFonts w:ascii="Scheherazade (Arabic)" w:hAnsi="Scheherazade (Arabic)" w:cs="Scheherazade (Arabic)"/>
          <w:noProof w:val="0"/>
          <w:rtl/>
        </w:rPr>
        <w:t xml:space="preserve"> موثقة سماعة، فيكون الامر بالاستبراء في موثقة سماعة مطلقا بمعنى الغاء الاصول العملية في حق هذه المرأة</w:t>
      </w:r>
      <w:r>
        <w:rPr>
          <w:noProof w:val="0"/>
          <w:rtl/>
        </w:rPr>
        <w:t>.</w:t>
      </w:r>
    </w:p>
    <w:p w:rsidR="001B0FEA" w:rsidRDefault="001B0FEA" w:rsidP="00D303BC">
      <w:pPr>
        <w:rPr>
          <w:rFonts w:ascii="Scheherazade (Arabic)" w:hAnsi="Scheherazade (Arabic)" w:cs="Scheherazade (Arabic)"/>
          <w:noProof w:val="0"/>
          <w:rtl/>
        </w:rPr>
      </w:pPr>
      <w:r>
        <w:rPr>
          <w:rFonts w:ascii="Scheherazade (Arabic)" w:hAnsi="Scheherazade (Arabic)" w:cs="Scheherazade (Arabic)" w:hint="eastAsia"/>
          <w:noProof w:val="0"/>
          <w:rtl/>
        </w:rPr>
        <w:t>فالاحتمال</w:t>
      </w:r>
      <w:r>
        <w:rPr>
          <w:rFonts w:ascii="Scheherazade (Arabic)" w:hAnsi="Scheherazade (Arabic)" w:cs="Scheherazade (Arabic)"/>
          <w:noProof w:val="0"/>
          <w:rtl/>
        </w:rPr>
        <w:t xml:space="preserve"> الاول وهو عدم وجوب الاستبراء الذي اختاره الشيخ الانصاري لولا تسالم الاصحاب غير متجه.</w:t>
      </w:r>
    </w:p>
    <w:p w:rsidR="001B0FEA" w:rsidRDefault="001B0FEA" w:rsidP="00591ADA">
      <w:pPr>
        <w:rPr>
          <w:rFonts w:ascii="Scheherazade (Arabic)" w:hAnsi="Scheherazade (Arabic)" w:cs="Scheherazade (Arabic)"/>
          <w:noProof w:val="0"/>
          <w:rtl/>
        </w:rPr>
      </w:pPr>
      <w:r>
        <w:rPr>
          <w:rFonts w:ascii="Scheherazade (Arabic)" w:hAnsi="Scheherazade (Arabic)" w:cs="Scheherazade (Arabic)" w:hint="eastAsia"/>
          <w:noProof w:val="0"/>
          <w:rtl/>
        </w:rPr>
        <w:t>الاحتمال</w:t>
      </w:r>
      <w:r>
        <w:rPr>
          <w:rFonts w:ascii="Scheherazade (Arabic)" w:hAnsi="Scheherazade (Arabic)" w:cs="Scheherazade (Arabic)"/>
          <w:noProof w:val="0"/>
          <w:rtl/>
        </w:rPr>
        <w:t xml:space="preserve"> الثاني: ان نقول بوجوب الاستبراء وجوبا نفسيا، كما يجب مثلا الصلاة على الميت بوجوب نفسي، كما يجب غسل الميت وجوب نفسي، كذلك يجب على المرأة التي انقطع الدم عن ظاهر فرجها ان تستبرئ، كواجب نفسي بحيث لولم تستبرء تكون فاسقة.</w:t>
      </w:r>
    </w:p>
    <w:p w:rsidR="001B0FEA" w:rsidRDefault="001B0FEA" w:rsidP="00D303BC">
      <w:pPr>
        <w:rPr>
          <w:noProof w:val="0"/>
          <w:rtl/>
        </w:rPr>
      </w:pP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هذا الاحتمال خلاف الظاهر، فان ظاهر صحيحة محمد بن مسلم تعليق وجوب الاستبراء على ارادة الغسل وظاهر موثقة سماعة انها تستبرء لمعرفة الحال، فلاتدري اطهرت ام لا، فقال فاذا كان كذلك فلتقم ولتلصق، لايظهر من موثقة سماعة ولامن صحيحة محمدبن مسلم الوجوب النفسي للاستبراء، وثانيا مناسبة الحكم والموضوع حتي لو وردت رواية مطلقة امرت بالاستبراء، فيكون نظير ما ورد من الآيات والروايات من الامر بالتعلم او الامر بالسوال، ف</w:t>
      </w:r>
      <w:r>
        <w:rPr>
          <w:rFonts w:ascii="Scheherazade (Arabic)" w:hAnsi="Scheherazade (Arabic)" w:cs="Scheherazade (Arabic)" w:hint="eastAsia"/>
          <w:noProof w:val="0"/>
          <w:rtl/>
        </w:rPr>
        <w:t>اسلوا</w:t>
      </w:r>
      <w:r>
        <w:rPr>
          <w:rFonts w:ascii="Scheherazade (Arabic)" w:hAnsi="Scheherazade (Arabic)" w:cs="Scheherazade (Arabic)"/>
          <w:noProof w:val="0"/>
          <w:rtl/>
        </w:rPr>
        <w:t xml:space="preserve"> اهل الذكر ان كنتم لاتعلمون، هلا تعلمت، ظاهر الامر بالتعلم والتفقه بمناسبة الحكم والموضوع انه مجرد طريق وليس واجبا نفسيا، فلو اراد الرجل ان يحتاط بدون ان يسأل، </w:t>
      </w:r>
      <w:r>
        <w:rPr>
          <w:rFonts w:ascii="Scheherazade (Arabic)" w:hAnsi="Scheherazade (Arabic)" w:cs="Scheherazade (Arabic)" w:hint="eastAsia"/>
          <w:noProof w:val="0"/>
          <w:rtl/>
        </w:rPr>
        <w:t>فيجمع</w:t>
      </w:r>
      <w:r>
        <w:rPr>
          <w:rFonts w:ascii="Scheherazade (Arabic)" w:hAnsi="Scheherazade (Arabic)" w:cs="Scheherazade (Arabic)"/>
          <w:noProof w:val="0"/>
          <w:rtl/>
        </w:rPr>
        <w:t xml:space="preserve"> بين القصر والتمام، فلابأس، فاذن هذا الاحتمال الثاني ايضا ضعيف.</w:t>
      </w:r>
    </w:p>
    <w:p w:rsidR="001B0FEA" w:rsidRDefault="001B0FEA" w:rsidP="00774113">
      <w:pPr>
        <w:rPr>
          <w:rFonts w:ascii="Scheherazade (Arabic)" w:hAnsi="Scheherazade (Arabic)" w:cs="Scheherazade (Arabic)"/>
          <w:noProof w:val="0"/>
          <w:rtl/>
        </w:rPr>
      </w:pPr>
      <w:r>
        <w:rPr>
          <w:rFonts w:ascii="Scheherazade (Arabic)" w:hAnsi="Scheherazade (Arabic)" w:cs="Scheherazade (Arabic)" w:hint="eastAsia"/>
          <w:noProof w:val="0"/>
          <w:rtl/>
        </w:rPr>
        <w:t>الاحتمال</w:t>
      </w:r>
      <w:r>
        <w:rPr>
          <w:rFonts w:ascii="Scheherazade (Arabic)" w:hAnsi="Scheherazade (Arabic)" w:cs="Scheherazade (Arabic)"/>
          <w:noProof w:val="0"/>
          <w:rtl/>
        </w:rPr>
        <w:t xml:space="preserve"> الثالث ان يكون الاستبراء واجبا شرطيا واقعيا، بمعنى انها لو اغتسلت بلااستبراء ثم بعد ان اغتسلت علمت بانها نقت قبل الغسل، لكنها حينما اغتسلت لم تكن مستبرءة فنقول بان غسلها باطل، لان الاستبراء شرط واقعي، كما ان الوضوء شرط واقعي للصلاة.</w:t>
      </w:r>
    </w:p>
    <w:p w:rsidR="001B0FEA" w:rsidRDefault="001B0FEA" w:rsidP="00774113">
      <w:pPr>
        <w:rPr>
          <w:noProof w:val="0"/>
          <w:rtl/>
        </w:rPr>
      </w:pPr>
      <w:r>
        <w:rPr>
          <w:rFonts w:ascii="Scheherazade (Arabic)" w:hAnsi="Scheherazade (Arabic)" w:cs="Scheherazade (Arabic)" w:hint="eastAsia"/>
          <w:noProof w:val="0"/>
          <w:rtl/>
        </w:rPr>
        <w:t>هذا</w:t>
      </w:r>
      <w:r>
        <w:rPr>
          <w:rFonts w:ascii="Scheherazade (Arabic)" w:hAnsi="Scheherazade (Arabic)" w:cs="Scheherazade (Arabic)"/>
          <w:noProof w:val="0"/>
          <w:rtl/>
        </w:rPr>
        <w:t xml:space="preserve"> الاحتمال ايضا ضعيف، وذلك لان مناسبة الحكم والموضوع تقتضي خلاف ذلك، حتى</w:t>
      </w:r>
      <w:r>
        <w:rPr>
          <w:noProof w:val="0"/>
          <w:rtl/>
        </w:rPr>
        <w:t xml:space="preserve"> </w:t>
      </w:r>
      <w:r>
        <w:rPr>
          <w:rFonts w:ascii="Scheherazade (Arabic)" w:hAnsi="Scheherazade (Arabic)" w:cs="Scheherazade (Arabic)" w:hint="eastAsia"/>
          <w:noProof w:val="0"/>
          <w:rtl/>
        </w:rPr>
        <w:t>لو</w:t>
      </w:r>
      <w:r>
        <w:rPr>
          <w:rFonts w:ascii="Scheherazade (Arabic)" w:hAnsi="Scheherazade (Arabic)" w:cs="Scheherazade (Arabic)"/>
          <w:noProof w:val="0"/>
          <w:rtl/>
        </w:rPr>
        <w:t xml:space="preserve"> كنا نحن وصحيحة مح</w:t>
      </w:r>
      <w:r>
        <w:rPr>
          <w:rFonts w:ascii="Scheherazade (Arabic)" w:hAnsi="Scheherazade (Arabic)" w:cs="Scheherazade (Arabic)" w:hint="eastAsia"/>
          <w:noProof w:val="0"/>
          <w:rtl/>
        </w:rPr>
        <w:t>مد</w:t>
      </w:r>
      <w:r>
        <w:rPr>
          <w:rFonts w:ascii="Scheherazade (Arabic)" w:hAnsi="Scheherazade (Arabic)" w:cs="Scheherazade (Arabic)"/>
          <w:noProof w:val="0"/>
          <w:rtl/>
        </w:rPr>
        <w:t xml:space="preserve"> بن مسلم اذا ارادت ان تغتسل فلتستبرأ، ظاهر في الاستبراء مثل الفحص والتعلم، هذه العناوين ظاهرة في الطريقية، او التبين، كلوا واشربوا حتى يتبين لكم الخيط الابيض من الخيط الاسود من الفجر، فاذا اكل وشرب قبل ان يتبين له طلوع الفجر، ولكن قالوا له من زمان اذن المؤذنون، فصومه باطل، نعم ورد رواية فيمن نظر الى الافق، لا الى الساعة لا الى التلفيزيون، فصومه صحيح، فان التبين ظاهر في الطريقية المحضة، وكذلك العكس، لو اعتقد طلوع الفجر </w:t>
      </w:r>
      <w:r>
        <w:rPr>
          <w:rFonts w:ascii="Scheherazade (Arabic)" w:hAnsi="Scheherazade (Arabic)" w:cs="Scheherazade (Arabic)" w:hint="eastAsia"/>
          <w:noProof w:val="0"/>
          <w:rtl/>
        </w:rPr>
        <w:t>فاكل،</w:t>
      </w:r>
      <w:r>
        <w:rPr>
          <w:rFonts w:ascii="Scheherazade (Arabic)" w:hAnsi="Scheherazade (Arabic)" w:cs="Scheherazade (Arabic)"/>
          <w:noProof w:val="0"/>
          <w:rtl/>
        </w:rPr>
        <w:t xml:space="preserve"> ولكن بعد ما اكل تبين له انه لم يطلع الفجر بعد، فصومه صحيح، والامر في المقام كذلك، وهذا اشكال منا على السيد الخوئي نقول ردا على السيد الخوئي الذي قال لو كنا نحن وصحيحة محمد بن مسلم لكنا نقول بوجوب الاستبراء بوجوب شرطي واقعي، ولكن موثقة سماعة قرينة على الاستبراء لمعرفة الحال، لانه ورد في موثقة سماعة اذا كان كذلك، فلتقم ولتلصق، ظاهره انه لمعرفة الحال هي مأمورة بالاستبراء، نحن نقول لو كنا نحن وصحيحة محمد بن مسلم لم نكن نستظهر شرطية الاستبراء كشرطية واقعية، لصحة الغسل، لان هذه العناوين ظاهرة في الطريقة، نعم الشرطية الظاهرية بمعنى انها لو لم تستبرأ فاغتسلت ولم يتبين لها بعد ذلك انها كانت نقية في باطن فرجها فغسلها محكوم بالبطلان ظاهرا، فهذا كلام صحيح نلتزم به، فاذا استبرأت بعد الغسل فوجدت نفسها نقية، باطن فرجها نقي من الدم، ولكن تحتمل انها في اول الغسل كان باطن فرجها ملوث بالدم، فغسلها باطل ظاهرا، ويجب عليها ان تعيد الغسل، فنحن ننفي احتمال الشرطية الواقعية للاستبراء في الغسل</w:t>
      </w:r>
      <w:r>
        <w:rPr>
          <w:noProof w:val="0"/>
          <w:rtl/>
        </w:rPr>
        <w:t>.</w:t>
      </w:r>
    </w:p>
    <w:p w:rsidR="001B0FEA" w:rsidRDefault="001B0FEA" w:rsidP="00774113">
      <w:pPr>
        <w:rPr>
          <w:noProof w:val="0"/>
          <w:rtl/>
        </w:rPr>
      </w:pPr>
      <w:r>
        <w:rPr>
          <w:rFonts w:ascii="Scheherazade (Arabic)" w:hAnsi="Scheherazade (Arabic)" w:cs="Scheherazade (Arabic)" w:hint="eastAsia"/>
          <w:noProof w:val="0"/>
          <w:rtl/>
        </w:rPr>
        <w:t>والاحتمال</w:t>
      </w:r>
      <w:r>
        <w:rPr>
          <w:rFonts w:ascii="Scheherazade (Arabic)" w:hAnsi="Scheherazade (Arabic)" w:cs="Scheherazade (Arabic)"/>
          <w:noProof w:val="0"/>
          <w:rtl/>
        </w:rPr>
        <w:t xml:space="preserve"> الصحيح هو ان يكون الامر بالاستبراء امرا ارشاديا الى الغاء الاصول الجارية في المقام، فلايجري استصحاب بقاء الحيض، حتى تترك الصلاة، ولايجري اصل البراءة عن وجوب التمكين او عن حرمة التمكين، اذا طالب</w:t>
      </w:r>
      <w:r>
        <w:rPr>
          <w:noProof w:val="0"/>
          <w:rtl/>
        </w:rPr>
        <w:t xml:space="preserve"> </w:t>
      </w:r>
      <w:r>
        <w:rPr>
          <w:rFonts w:ascii="Scheherazade (Arabic)" w:hAnsi="Scheherazade (Arabic)" w:cs="Scheherazade (Arabic)" w:hint="eastAsia"/>
          <w:noProof w:val="0"/>
          <w:rtl/>
        </w:rPr>
        <w:t>منها</w:t>
      </w:r>
      <w:r>
        <w:rPr>
          <w:rFonts w:ascii="Scheherazade (Arabic)" w:hAnsi="Scheherazade (Arabic)" w:cs="Scheherazade (Arabic)"/>
          <w:noProof w:val="0"/>
          <w:rtl/>
        </w:rPr>
        <w:t xml:space="preserve"> زوجها فيدور امرها دائرا بين المحذورين اذا كانت طاهرة يجب عليها التمكين وان كانت ح</w:t>
      </w:r>
      <w:r>
        <w:rPr>
          <w:rFonts w:ascii="Scheherazade (Arabic)" w:hAnsi="Scheherazade (Arabic)" w:cs="Scheherazade (Arabic)" w:hint="eastAsia"/>
          <w:noProof w:val="0"/>
          <w:rtl/>
        </w:rPr>
        <w:t>ائضا</w:t>
      </w:r>
      <w:r>
        <w:rPr>
          <w:rFonts w:ascii="Scheherazade (Arabic)" w:hAnsi="Scheherazade (Arabic)" w:cs="Scheherazade (Arabic)"/>
          <w:noProof w:val="0"/>
          <w:rtl/>
        </w:rPr>
        <w:t xml:space="preserve"> فيحرم عليها التمكين، فلايسعنا ان نقول بانه هنا يتمسك بالاصول الحكمية او الاصول الموضوعية كاستصحاب بقاء الحيضية، ابدا، الشارع الغى جميع هذه الاصول وامرها بالاستبراء.</w:t>
      </w:r>
    </w:p>
    <w:p w:rsidR="001B0FEA" w:rsidRPr="00AF2B0B" w:rsidRDefault="001B0FEA" w:rsidP="006D6F66">
      <w:pPr>
        <w:rPr>
          <w:noProof w:val="0"/>
          <w:rtl/>
          <w:lang w:bidi="fa-IR"/>
        </w:rPr>
      </w:pPr>
      <w:r>
        <w:rPr>
          <w:rFonts w:ascii="Scheherazade (Arabic)" w:hAnsi="Scheherazade (Arabic)" w:cs="Scheherazade (Arabic)" w:hint="eastAsia"/>
          <w:noProof w:val="0"/>
          <w:rtl/>
        </w:rPr>
        <w:t>فيكون</w:t>
      </w:r>
      <w:r>
        <w:rPr>
          <w:rFonts w:ascii="Scheherazade (Arabic)" w:hAnsi="Scheherazade (Arabic)" w:cs="Scheherazade (Arabic)"/>
          <w:noProof w:val="0"/>
          <w:rtl/>
        </w:rPr>
        <w:t xml:space="preserve"> هذا الامر ارشاديا الى الغاء ا</w:t>
      </w:r>
      <w:r>
        <w:rPr>
          <w:rFonts w:ascii="Scheherazade (Arabic)" w:hAnsi="Scheherazade (Arabic)" w:cs="Scheherazade (Arabic)" w:hint="eastAsia"/>
          <w:noProof w:val="0"/>
          <w:rtl/>
        </w:rPr>
        <w:t>لاصول</w:t>
      </w:r>
      <w:r>
        <w:rPr>
          <w:rFonts w:ascii="Scheherazade (Arabic)" w:hAnsi="Scheherazade (Arabic)" w:cs="Scheherazade (Arabic)"/>
          <w:noProof w:val="0"/>
          <w:rtl/>
        </w:rPr>
        <w:t xml:space="preserve"> في المقام، وهي لاتكون معذورة لولم تستبرأ، وهذا الاحتمال هو الصحيح، وصحيحة محمد بن مسلم الغي فيها </w:t>
      </w:r>
      <w:r>
        <w:rPr>
          <w:rFonts w:ascii="Scheherazade (Arabic)" w:hAnsi="Scheherazade (Arabic)" w:cs="Scheherazade (Arabic)" w:hint="eastAsia"/>
          <w:noProof w:val="0"/>
          <w:rtl/>
        </w:rPr>
        <w:t>استصحاب</w:t>
      </w:r>
      <w:r>
        <w:rPr>
          <w:rFonts w:ascii="Scheherazade (Arabic)" w:hAnsi="Scheherazade (Arabic)" w:cs="Scheherazade (Arabic)"/>
          <w:noProof w:val="0"/>
          <w:rtl/>
        </w:rPr>
        <w:t xml:space="preserve"> بقاء الحيض، والغي فيها اي اصل آخر، فتشك هي في صحة هذا الغسل، فتشك في الامتثال، لو اكتفت بهذا الغسل، ولو فرض توارد الحالتين، انقطع الدم في زمان ونزل الدم في زمان آخر واشتبه المتقدم بالمتاخر، هنا لايجري الاستصحاب في بقاء الدم، لانه معارض باستصحاب بقاء النقاء، ولكن الشارع امرها بالاستبراء، قال لايجوز لها ان تتمسك بالاصول </w:t>
      </w:r>
      <w:r>
        <w:rPr>
          <w:rFonts w:ascii="Scheherazade (Arabic)" w:hAnsi="Scheherazade (Arabic)" w:cs="Scheherazade (Arabic)" w:hint="eastAsia"/>
          <w:noProof w:val="0"/>
          <w:rtl/>
        </w:rPr>
        <w:t>الموضوعية</w:t>
      </w:r>
      <w:r>
        <w:rPr>
          <w:rFonts w:ascii="Scheherazade (Arabic)" w:hAnsi="Scheherazade (Arabic)" w:cs="Scheherazade (Arabic)"/>
          <w:noProof w:val="0"/>
          <w:rtl/>
        </w:rPr>
        <w:t xml:space="preserve"> او الاصول الحكمية، هنا لايجري الاصل</w:t>
      </w:r>
      <w:r>
        <w:rPr>
          <w:noProof w:val="0"/>
          <w:rtl/>
        </w:rPr>
        <w:t xml:space="preserve"> </w:t>
      </w:r>
      <w:r>
        <w:rPr>
          <w:rFonts w:ascii="Scheherazade (Arabic)" w:hAnsi="Scheherazade (Arabic)" w:cs="Scheherazade (Arabic)" w:hint="eastAsia"/>
          <w:noProof w:val="0"/>
          <w:rtl/>
        </w:rPr>
        <w:t>الموضوعي</w:t>
      </w:r>
      <w:r>
        <w:rPr>
          <w:rFonts w:ascii="Scheherazade (Arabic)" w:hAnsi="Scheherazade (Arabic)" w:cs="Scheherazade (Arabic)"/>
          <w:noProof w:val="0"/>
          <w:rtl/>
        </w:rPr>
        <w:t xml:space="preserve"> في توارد الحالتين، لايجوز لها ان تتمسك بالاصول الحكمية كاصل البراءة عن وجوب الغسل من جديد، مثلا، لا، بل لابد ان تستبرأ حتى يحكم بصحة غسلها ظاهرا، هذا تمام الكلام في الامر بالاستبراء واخترنا انه امر ارشادي الى الغاء الاصول في المقام، واما كيفية الاستبراء فقد اختلفت الروايات ونتكلم عن ذلك وعن بحث الامر بالاستظهار في</w:t>
      </w:r>
      <w:r>
        <w:rPr>
          <w:rFonts w:ascii="Scheherazade (Arabic)" w:hAnsi="Scheherazade (Arabic)" w:cs="Scheherazade (Arabic)" w:hint="eastAsia"/>
          <w:noProof w:val="0"/>
          <w:rtl/>
        </w:rPr>
        <w:t>ما</w:t>
      </w:r>
      <w:r>
        <w:rPr>
          <w:rFonts w:ascii="Scheherazade (Arabic)" w:hAnsi="Scheherazade (Arabic)" w:cs="Scheherazade (Arabic)"/>
          <w:noProof w:val="0"/>
          <w:rtl/>
        </w:rPr>
        <w:t xml:space="preserve"> اذا بقي الدم في باطن فرجها او في ظاهر فرجها الى ان مضى ايام عادتها، وهي لاتزال الدم، اما في ظاهر فرجها او في باطنها، حيث ورد الامر في الروايات بالاستظهار وهذا بحث آخر سنتلكم عنه في ليلة الاحد ان شاء الله، والحمد لله رب العالمين.</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بسم</w:t>
      </w:r>
      <w:r>
        <w:rPr>
          <w:rFonts w:ascii="Scheherazade (Arabic)" w:hAnsi="Scheherazade (Arabic)" w:cs="Scheherazade (Arabic)"/>
          <w:noProof w:val="0"/>
          <w:rtl/>
        </w:rPr>
        <w:t xml:space="preserve"> الله الرحمن الرح</w:t>
      </w:r>
      <w:r>
        <w:rPr>
          <w:rFonts w:ascii="Scheherazade (Arabic)" w:hAnsi="Scheherazade (Arabic)" w:cs="Scheherazade (Arabic)" w:hint="eastAsia"/>
          <w:noProof w:val="0"/>
          <w:rtl/>
        </w:rPr>
        <w:t>یم</w:t>
      </w:r>
    </w:p>
    <w:p w:rsidR="001B0FEA" w:rsidRDefault="001B0FEA" w:rsidP="00E81AE1">
      <w:pPr>
        <w:pStyle w:val="Heading3"/>
        <w:rPr>
          <w:noProof w:val="0"/>
          <w:rtl/>
        </w:rPr>
      </w:pPr>
      <w:r>
        <w:rPr>
          <w:noProof w:val="0"/>
          <w:rtl/>
        </w:rPr>
        <w:t>الدرس43</w:t>
      </w:r>
    </w:p>
    <w:p w:rsidR="001B0FEA" w:rsidRDefault="001B0FEA" w:rsidP="00C42BF5">
      <w:pPr>
        <w:rPr>
          <w:noProof w:val="0"/>
          <w:rtl/>
        </w:rPr>
      </w:pPr>
      <w:r>
        <w:rPr>
          <w:rFonts w:ascii="Scheherazade (Arabic)" w:hAnsi="Scheherazade (Arabic)" w:cs="Scheherazade (Arabic)" w:hint="eastAsia"/>
          <w:noProof w:val="0"/>
          <w:rtl/>
        </w:rPr>
        <w:t>کان</w:t>
      </w:r>
      <w:r>
        <w:rPr>
          <w:rFonts w:ascii="Scheherazade (Arabic)" w:hAnsi="Scheherazade (Arabic)" w:cs="Scheherazade (Arabic)"/>
          <w:noProof w:val="0"/>
          <w:rtl/>
        </w:rPr>
        <w:t xml:space="preserve"> الکلام ف</w:t>
      </w:r>
      <w:r>
        <w:rPr>
          <w:rFonts w:ascii="Scheherazade (Arabic)" w:hAnsi="Scheherazade (Arabic)" w:cs="Scheherazade (Arabic)" w:hint="eastAsia"/>
          <w:noProof w:val="0"/>
          <w:rtl/>
        </w:rPr>
        <w:t>ی</w:t>
      </w:r>
      <w:r>
        <w:rPr>
          <w:rFonts w:ascii="Scheherazade (Arabic)" w:hAnsi="Scheherazade (Arabic)" w:cs="Scheherazade (Arabic)"/>
          <w:noProof w:val="0"/>
          <w:rtl/>
        </w:rPr>
        <w:t xml:space="preserve"> ان المرأة الحائض اذا انقطع عنها دم الحيض ظاهرا واحتملت بقاء الدم في باطن الفرج، فهل يجب عليها الاستبراء بادخال قطنة ام لا، نقلنا عن </w:t>
      </w:r>
      <w:r>
        <w:rPr>
          <w:rFonts w:ascii="Scheherazade (Arabic)" w:hAnsi="Scheherazade (Arabic)" w:cs="Scheherazade (Arabic)" w:hint="eastAsia"/>
          <w:noProof w:val="0"/>
          <w:rtl/>
        </w:rPr>
        <w:t>الشيخ</w:t>
      </w:r>
      <w:r>
        <w:rPr>
          <w:rFonts w:ascii="Scheherazade (Arabic)" w:hAnsi="Scheherazade (Arabic)" w:cs="Scheherazade (Arabic)"/>
          <w:noProof w:val="0"/>
          <w:rtl/>
        </w:rPr>
        <w:t xml:space="preserve"> الانصاري انه ادعى عدم دلالة الروايات على وجوب الاستبراء فعمدة الدليل على وجوبه تسالم الاصحاب</w:t>
      </w:r>
      <w:r>
        <w:rPr>
          <w:noProof w:val="0"/>
          <w:rtl/>
        </w:rPr>
        <w:t>.</w:t>
      </w:r>
    </w:p>
    <w:p w:rsidR="001B0FEA" w:rsidRDefault="001B0FEA" w:rsidP="00DE6E15">
      <w:pPr>
        <w:pStyle w:val="Heading4"/>
        <w:rPr>
          <w:rFonts w:cs="Scheherazade (Arabic)"/>
          <w:noProof w:val="0"/>
          <w:rtl/>
        </w:rPr>
      </w:pPr>
      <w:r>
        <w:rPr>
          <w:rFonts w:cs="Scheherazade (Arabic)"/>
          <w:noProof w:val="0"/>
          <w:rtl/>
        </w:rPr>
        <w:t>الغاء الاصول المؤمّنة والمنجزة بدليل الاستبراء</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ذكرنا ان ظاهر الروايات الآمرة بالاستبراء الغاء الاصول المؤمنة او المنجزة لاحد الطرفين كاستصحاب بقاء الدم المنجز لبقاء الحيض والمؤمن عن وجوب الصلاة في حق هذه المرأة، فان استصحاب بقاء الحيض ينجز احكاما ويؤمن عن احكام أخرى كوجوب الصلاة.</w:t>
      </w:r>
    </w:p>
    <w:p w:rsidR="001B0FEA" w:rsidRDefault="001B0FEA" w:rsidP="00C42BF5">
      <w:pPr>
        <w:pStyle w:val="Heading4"/>
        <w:rPr>
          <w:rFonts w:cs="Scheherazade (Arabic)"/>
          <w:noProof w:val="0"/>
          <w:rtl/>
        </w:rPr>
      </w:pPr>
      <w:r>
        <w:rPr>
          <w:rFonts w:cs="Scheherazade (Arabic)"/>
          <w:noProof w:val="0"/>
          <w:rtl/>
        </w:rPr>
        <w:t>السيد الخوئي: وجوب الاستبراء لاجل التخلص من محذور الدوران بين المحذورين</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هنا</w:t>
      </w:r>
      <w:r>
        <w:rPr>
          <w:rFonts w:ascii="Scheherazade (Arabic)" w:hAnsi="Scheherazade (Arabic)" w:cs="Scheherazade (Arabic)"/>
          <w:noProof w:val="0"/>
          <w:rtl/>
        </w:rPr>
        <w:t xml:space="preserve"> ذكر السيد الخوئي ان سقوط هذا الاستصحاب يستلزم علمها الاجمالي بانها اما حائض او طاهرة</w:t>
      </w:r>
      <w:r>
        <w:rPr>
          <w:noProof w:val="0"/>
          <w:rtl/>
        </w:rPr>
        <w:t xml:space="preserve"> </w:t>
      </w:r>
      <w:r>
        <w:rPr>
          <w:rFonts w:ascii="Scheherazade (Arabic)" w:hAnsi="Scheherazade (Arabic)" w:cs="Scheherazade (Arabic)" w:hint="eastAsia"/>
          <w:noProof w:val="0"/>
          <w:rtl/>
        </w:rPr>
        <w:t>ولكل</w:t>
      </w:r>
      <w:r>
        <w:rPr>
          <w:rFonts w:ascii="Scheherazade (Arabic)" w:hAnsi="Scheherazade (Arabic)" w:cs="Scheherazade (Arabic)"/>
          <w:noProof w:val="0"/>
          <w:rtl/>
        </w:rPr>
        <w:t xml:space="preserve"> منهما احكام الزامية، ولاتتمكن من الاحتياط لدوران امرها بين المحذورين، فان زوجها اذا طلب منها التمكين فان كانت طاهرة وجب عليها التمكين وان كانت حائضا حرم عليها التمكين وكذلك الصلاة بناء على حرمتها الذات</w:t>
      </w:r>
      <w:r>
        <w:rPr>
          <w:rFonts w:ascii="Scheherazade (Arabic)" w:hAnsi="Scheherazade (Arabic)" w:cs="Scheherazade (Arabic)" w:hint="eastAsia"/>
          <w:noProof w:val="0"/>
          <w:rtl/>
        </w:rPr>
        <w:t>يه،</w:t>
      </w:r>
      <w:r>
        <w:rPr>
          <w:rFonts w:ascii="Scheherazade (Arabic)" w:hAnsi="Scheherazade (Arabic)" w:cs="Scheherazade (Arabic)"/>
          <w:noProof w:val="0"/>
          <w:rtl/>
        </w:rPr>
        <w:t xml:space="preserve"> ودوران الامر بين المحذورين ان امكن للمكلف الوصول الى نتيجة واضحة، كتعلم الحكم للشبهات الحكمية او كشف الواقع في الشبهات الموضوعية كشفا وجدانيا او كشفا تعبديا، فالعقل يحكم بلزوم ذلك، والشارع هنا جعل الاستبراء طريقا الى كشف حالها، فان خرجت نقية حكم بكونها طاهرة وان خرجت ملوثة بالدم حكم بكونها حائضا.</w:t>
      </w:r>
    </w:p>
    <w:p w:rsidR="001B0FEA" w:rsidRDefault="001B0FEA" w:rsidP="00DE6E15">
      <w:pPr>
        <w:pStyle w:val="Heading4"/>
        <w:rPr>
          <w:rFonts w:cs="Scheherazade (Arabic)"/>
          <w:noProof w:val="0"/>
          <w:rtl/>
        </w:rPr>
      </w:pPr>
      <w:r>
        <w:rPr>
          <w:rFonts w:cs="Scheherazade (Arabic)"/>
          <w:noProof w:val="0"/>
          <w:rtl/>
        </w:rPr>
        <w:t>السيد الخوئي: سقوط استصحاب الحيض فيمن لايتمكن من الاستبراء</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فان</w:t>
      </w:r>
      <w:r>
        <w:rPr>
          <w:rFonts w:ascii="Scheherazade (Arabic)" w:hAnsi="Scheherazade (Arabic)" w:cs="Scheherazade (Arabic)"/>
          <w:noProof w:val="0"/>
          <w:rtl/>
        </w:rPr>
        <w:t xml:space="preserve"> فرضنا ان هذه المرأة لاتتمكن من الاستبراء لظلمة الليل ونحو ذلك، الامر بالاستبراء حيث انه ليس امرا نفسيا حتى يكون مشروطا بالقدرة، بل هو امر ارشادي الى الغاء الاصول العملية فاذن المرأة التي لاتتمكن من الاستبراء لظلمة الليل ونحوها وان كان لاتتمكن من الاستبراء لكن فهمنا من خطاب الامر بالاستبراء سقوط استصحاب الحيض في حقها فيجب عليها الاحتياط مما يمكن الاحتياط وتتخير في مورد دوران الامر بين ا</w:t>
      </w:r>
      <w:r>
        <w:rPr>
          <w:rFonts w:ascii="Scheherazade (Arabic)" w:hAnsi="Scheherazade (Arabic)" w:cs="Scheherazade (Arabic)" w:hint="eastAsia"/>
          <w:noProof w:val="0"/>
          <w:rtl/>
        </w:rPr>
        <w:t>لمحذورين،</w:t>
      </w:r>
      <w:r>
        <w:rPr>
          <w:rFonts w:ascii="Scheherazade (Arabic)" w:hAnsi="Scheherazade (Arabic)" w:cs="Scheherazade (Arabic)"/>
          <w:noProof w:val="0"/>
          <w:rtl/>
        </w:rPr>
        <w:t xml:space="preserve"> كالتمكين من زوجها او الصلاة بناء على حرمتها الذاتية.</w:t>
      </w:r>
    </w:p>
    <w:p w:rsidR="001B0FEA" w:rsidRDefault="001B0FEA" w:rsidP="00C42BF5">
      <w:pPr>
        <w:rPr>
          <w:noProof w:val="0"/>
          <w:rtl/>
        </w:rPr>
      </w:pPr>
      <w:r>
        <w:rPr>
          <w:rFonts w:ascii="Scheherazade (Arabic)" w:hAnsi="Scheherazade (Arabic)" w:cs="Scheherazade (Arabic)" w:hint="eastAsia"/>
          <w:noProof w:val="0"/>
          <w:rtl/>
        </w:rPr>
        <w:t>نقول</w:t>
      </w:r>
      <w:r>
        <w:rPr>
          <w:rFonts w:ascii="Scheherazade (Arabic)" w:hAnsi="Scheherazade (Arabic)" w:cs="Scheherazade (Arabic)"/>
          <w:noProof w:val="0"/>
          <w:rtl/>
        </w:rPr>
        <w:t xml:space="preserve"> في الجواب عن كلام السيد الخوئي انه في فرض التمكن من الاستبراء خطاب الامر بالاستبراء كما ذكر السيد الخوئي ظاهر في الغاء الاصول كاستصحاب بقاء الحيض، فهنا نقول بانها بالنسبة الى الصلاة امرها يدور بين المحذورين بناءا على حرمتها الذاتية على الحائض كما هو المختار فيجب عليها الاستبراء عقلا للتخلص من محذور الدوران بين المحذورين، وكذلك بالنسبة الى التمكين للزوج في فرض مطالبة الزوج، فحيث يتيسر لها الاستبراء فان كانت طاهرة واقعا فحق </w:t>
      </w:r>
      <w:r>
        <w:rPr>
          <w:rFonts w:ascii="Scheherazade (Arabic)" w:hAnsi="Scheherazade (Arabic)" w:cs="Scheherazade (Arabic)" w:hint="eastAsia"/>
          <w:noProof w:val="0"/>
          <w:rtl/>
        </w:rPr>
        <w:t>الزوج</w:t>
      </w:r>
      <w:r>
        <w:rPr>
          <w:rFonts w:ascii="Scheherazade (Arabic)" w:hAnsi="Scheherazade (Arabic)" w:cs="Scheherazade (Arabic)"/>
          <w:noProof w:val="0"/>
          <w:rtl/>
        </w:rPr>
        <w:t xml:space="preserve"> ثابت لانها تتمكن من التمكين بالاستبراء ومعرفة انها طاهرة وبذلك تتمكن من ان تمكّن زوجها من نفسها، فيجب عليها ذلك عقلا</w:t>
      </w:r>
      <w:r>
        <w:rPr>
          <w:noProof w:val="0"/>
          <w:rtl/>
        </w:rPr>
        <w:t>.</w:t>
      </w:r>
    </w:p>
    <w:p w:rsidR="001B0FEA" w:rsidRDefault="001B0FEA" w:rsidP="00DE6E15">
      <w:pPr>
        <w:pStyle w:val="Heading4"/>
        <w:rPr>
          <w:rFonts w:cs="Scheherazade (Arabic)"/>
          <w:noProof w:val="0"/>
          <w:rtl/>
        </w:rPr>
      </w:pPr>
      <w:r>
        <w:rPr>
          <w:rFonts w:cs="Scheherazade (Arabic)"/>
          <w:noProof w:val="0"/>
          <w:rtl/>
        </w:rPr>
        <w:t>الاستاذ: حق الزوج ساقط بالنسبة الى العاجز عن الاستبراء، لاجل لزوم الاحتياط عقلا</w:t>
      </w:r>
    </w:p>
    <w:p w:rsidR="001B0FEA" w:rsidRDefault="001B0FEA" w:rsidP="00C42BF5">
      <w:pPr>
        <w:rPr>
          <w:noProof w:val="0"/>
          <w:rtl/>
        </w:rPr>
      </w:pPr>
      <w:r>
        <w:rPr>
          <w:rFonts w:ascii="Scheherazade (Arabic)" w:hAnsi="Scheherazade (Arabic)" w:cs="Scheherazade (Arabic)" w:hint="eastAsia"/>
          <w:noProof w:val="0"/>
          <w:rtl/>
        </w:rPr>
        <w:t>واما</w:t>
      </w:r>
      <w:r>
        <w:rPr>
          <w:rFonts w:ascii="Scheherazade (Arabic)" w:hAnsi="Scheherazade (Arabic)" w:cs="Scheherazade (Arabic)"/>
          <w:noProof w:val="0"/>
          <w:rtl/>
        </w:rPr>
        <w:t xml:space="preserve"> اذا لم تتمكن من الاستبراء نقول يا سيدنا الخوئي الامر بالاستبراء ان شمل هذه المرأة العاجزة عن الاستبراء، لانكم تفضلتم ان هذا الامر</w:t>
      </w:r>
      <w:r>
        <w:rPr>
          <w:noProof w:val="0"/>
          <w:rtl/>
        </w:rPr>
        <w:t xml:space="preserve"> </w:t>
      </w:r>
      <w:r>
        <w:rPr>
          <w:rFonts w:ascii="Scheherazade (Arabic)" w:hAnsi="Scheherazade (Arabic)" w:cs="Scheherazade (Arabic)" w:hint="eastAsia"/>
          <w:noProof w:val="0"/>
          <w:rtl/>
        </w:rPr>
        <w:t>ليس</w:t>
      </w:r>
      <w:r>
        <w:rPr>
          <w:rFonts w:ascii="Scheherazade (Arabic)" w:hAnsi="Scheherazade (Arabic)" w:cs="Scheherazade (Arabic)"/>
          <w:noProof w:val="0"/>
          <w:rtl/>
        </w:rPr>
        <w:t xml:space="preserve"> امرا نفسيا حتى يكون مشروطا بالقدرة وانما هو امر ارشادي فيشمل العاجز، بناءا على ذلك كان ينبغي لكم ان تقولوا بالنسبة الى التمكين من الزوج انه لايكون من دوران ال</w:t>
      </w:r>
      <w:r>
        <w:rPr>
          <w:rFonts w:ascii="Scheherazade (Arabic)" w:hAnsi="Scheherazade (Arabic)" w:cs="Scheherazade (Arabic)" w:hint="eastAsia"/>
          <w:noProof w:val="0"/>
          <w:rtl/>
        </w:rPr>
        <w:t>امر</w:t>
      </w:r>
      <w:r>
        <w:rPr>
          <w:rFonts w:ascii="Scheherazade (Arabic)" w:hAnsi="Scheherazade (Arabic)" w:cs="Scheherazade (Arabic)"/>
          <w:noProof w:val="0"/>
          <w:rtl/>
        </w:rPr>
        <w:t xml:space="preserve"> بين المحذورين، بل حق الزوج ساقط جزما، لان هذه المرأة لاتتمكن من رعاية هذا الحق الا بالتخلف عن الوظيفة العقلية الثابتة للمولى سبحانه وتعالى</w:t>
      </w:r>
      <w:r>
        <w:rPr>
          <w:noProof w:val="0"/>
          <w:rtl/>
        </w:rPr>
        <w:t>.</w:t>
      </w:r>
    </w:p>
    <w:p w:rsidR="001B0FEA" w:rsidRDefault="001B0FEA" w:rsidP="00DE6E15">
      <w:pPr>
        <w:pStyle w:val="Heading4"/>
        <w:rPr>
          <w:rFonts w:cs="Scheherazade (Arabic)"/>
          <w:noProof w:val="0"/>
          <w:rtl/>
        </w:rPr>
      </w:pPr>
      <w:r>
        <w:rPr>
          <w:rFonts w:cs="Scheherazade (Arabic)"/>
          <w:noProof w:val="0"/>
          <w:rtl/>
        </w:rPr>
        <w:t>انصراف وجوب رعاية حقوق الناس عن موارد لزوم الاحتياط عقلا</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ودليل</w:t>
      </w:r>
      <w:r>
        <w:rPr>
          <w:rFonts w:ascii="Scheherazade (Arabic)" w:hAnsi="Scheherazade (Arabic)" w:cs="Scheherazade (Arabic)"/>
          <w:noProof w:val="0"/>
          <w:rtl/>
        </w:rPr>
        <w:t xml:space="preserve"> حقوق الناس ينصرف عن هذا الفرض الذي يتوقف رعايتها على مخالفة الوظيفة المولوية العقلية في قبال المولى سبحانه وتعالى.</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مثلا</w:t>
      </w:r>
      <w:r>
        <w:rPr>
          <w:rFonts w:ascii="Scheherazade (Arabic)" w:hAnsi="Scheherazade (Arabic)" w:cs="Scheherazade (Arabic)"/>
          <w:noProof w:val="0"/>
          <w:rtl/>
        </w:rPr>
        <w:t xml:space="preserve"> اذا كان المراجع كلهم يحتاطون في حلق اللحية، يحرم حلق اللحية على الاحوط، فأمر الوالد ولده بحلق لحيته شفقةً عليه، حيث ان بعض الجماعات يؤذونه مثلا، فهل يفتي احد بانه يدخل حلق اللحية بين المحذورين إما حرام او حلال وجب بالعرض، فيتخير؟! احد يقول بذلك؟!، او مثلا استاجره شخص لحلق حليته</w:t>
      </w:r>
      <w:r>
        <w:rPr>
          <w:noProof w:val="0"/>
          <w:rtl/>
        </w:rPr>
        <w:t xml:space="preserve"> </w:t>
      </w:r>
      <w:r>
        <w:rPr>
          <w:rFonts w:ascii="Scheherazade (Arabic)" w:hAnsi="Scheherazade (Arabic)" w:cs="Scheherazade (Arabic)" w:hint="eastAsia"/>
          <w:noProof w:val="0"/>
          <w:rtl/>
        </w:rPr>
        <w:t>وهو</w:t>
      </w:r>
      <w:r>
        <w:rPr>
          <w:rFonts w:ascii="Scheherazade (Arabic)" w:hAnsi="Scheherazade (Arabic)" w:cs="Scheherazade (Arabic)"/>
          <w:noProof w:val="0"/>
          <w:rtl/>
        </w:rPr>
        <w:t xml:space="preserve"> كان ناسيا او غير مبالي فاتفق معه في عقد اجارة ان يحلق لحيته في كل اسبوع الى سنة، ثم بعد ذلك خب هذا خلاف الاحتياط الوجوبي، فهل يفتي احد انه من باب التخيير بين المحذورين، رح احلق لحية ذلك الشخص ولكن لايجوز لك التصرف في المال الذي يعطيك، لان التصرف في الاجرة ليس بواجب عليك، فلابد ان تحتاط ان لاتتصرف في الاجرة الا اذا قال حتى اذا لم تستحق فانا راضي، فيكون رضا مستقلا للمالك في التصرف، لا</w:t>
      </w:r>
      <w:r>
        <w:rPr>
          <w:rFonts w:ascii="Scheherazade (Arabic)" w:hAnsi="Scheherazade (Arabic)" w:cs="Scheherazade (Arabic)" w:hint="eastAsia"/>
          <w:noProof w:val="0"/>
          <w:rtl/>
        </w:rPr>
        <w:t>احد</w:t>
      </w:r>
      <w:r>
        <w:rPr>
          <w:rFonts w:ascii="Scheherazade (Arabic)" w:hAnsi="Scheherazade (Arabic)" w:cs="Scheherazade (Arabic)"/>
          <w:noProof w:val="0"/>
          <w:rtl/>
        </w:rPr>
        <w:t xml:space="preserve"> يقول بذلك، لان دليل الوفاء بالاجارة ينصرف الى ما كان في اطار الحقوق الالهية الثابتة بحكم العقل، وحكم العقل لايختص بالاطاعة اليقينة بل يشمل موارد وجوب الاحتياط، هذا حكم عقلي، والعقل يلزم هذا العامي بالاحتياط لان كل المراجع احتاطوا وجوبا في حلق اللحية، فاذن حتى لو كان حلق اللحية مباحا واقعا فحيث يجب على هذا المكلف الاحتياط، فينصرف عنه دليل الوفاء بالاجارة او دليل وجوب طاعة الوالدين ونحو ذلك.</w:t>
      </w:r>
    </w:p>
    <w:p w:rsidR="001B0FEA" w:rsidRDefault="001B0FEA" w:rsidP="00C42BF5">
      <w:pPr>
        <w:rPr>
          <w:noProof w:val="0"/>
          <w:rtl/>
        </w:rPr>
      </w:pPr>
      <w:r>
        <w:rPr>
          <w:rFonts w:ascii="Scheherazade (Arabic)" w:hAnsi="Scheherazade (Arabic)" w:cs="Scheherazade (Arabic)" w:hint="eastAsia"/>
          <w:noProof w:val="0"/>
          <w:rtl/>
        </w:rPr>
        <w:t>وهذا</w:t>
      </w:r>
      <w:r>
        <w:rPr>
          <w:rFonts w:ascii="Scheherazade (Arabic)" w:hAnsi="Scheherazade (Arabic)" w:cs="Scheherazade (Arabic)"/>
          <w:noProof w:val="0"/>
          <w:rtl/>
        </w:rPr>
        <w:t xml:space="preserve"> المرأة التي لاتتمكن من الاستبراء لو طلب منها زوجها التمكين فلايثبت له حق التمكين ابدا فيجب ع</w:t>
      </w:r>
      <w:r>
        <w:rPr>
          <w:rFonts w:ascii="Scheherazade (Arabic)" w:hAnsi="Scheherazade (Arabic)" w:cs="Scheherazade (Arabic)" w:hint="eastAsia"/>
          <w:noProof w:val="0"/>
          <w:rtl/>
        </w:rPr>
        <w:t>ليها</w:t>
      </w:r>
      <w:r>
        <w:rPr>
          <w:rFonts w:ascii="Scheherazade (Arabic)" w:hAnsi="Scheherazade (Arabic)" w:cs="Scheherazade (Arabic)"/>
          <w:noProof w:val="0"/>
          <w:rtl/>
        </w:rPr>
        <w:t xml:space="preserve"> عقلا ترك التمكين، نعم بالنسبة الى الصلاة بناءا على حرمتها الذاتية على الحائض تدخل في باب الدوران بين المحذورين فتتخير</w:t>
      </w:r>
      <w:r>
        <w:rPr>
          <w:noProof w:val="0"/>
          <w:rtl/>
        </w:rPr>
        <w:t>.</w:t>
      </w:r>
    </w:p>
    <w:p w:rsidR="001B0FEA" w:rsidRDefault="001B0FEA" w:rsidP="00DE6E15">
      <w:pPr>
        <w:pStyle w:val="Heading4"/>
        <w:rPr>
          <w:rFonts w:cs="Scheherazade (Arabic)"/>
          <w:noProof w:val="0"/>
          <w:rtl/>
        </w:rPr>
      </w:pPr>
      <w:r>
        <w:rPr>
          <w:rFonts w:cs="Scheherazade (Arabic)"/>
          <w:noProof w:val="0"/>
          <w:rtl/>
        </w:rPr>
        <w:t>قول السيد الخوئي</w:t>
      </w:r>
      <w:r>
        <w:rPr>
          <w:noProof w:val="0"/>
          <w:rtl/>
        </w:rPr>
        <w:t xml:space="preserve"> </w:t>
      </w:r>
      <w:r>
        <w:rPr>
          <w:rFonts w:cs="Scheherazade (Arabic)"/>
          <w:noProof w:val="0"/>
          <w:rtl/>
        </w:rPr>
        <w:t>بانصراف وجوب الاستبراء في المستحاضة مناف لما ذكره هنا</w:t>
      </w:r>
    </w:p>
    <w:p w:rsidR="001B0FEA" w:rsidRDefault="001B0FEA" w:rsidP="00C42BF5">
      <w:pPr>
        <w:rPr>
          <w:noProof w:val="0"/>
          <w:rtl/>
        </w:rPr>
      </w:pP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انا اقول ان الالتزام باطلاق دليل وجوب الاستبراء في حق هذه المرأة التي لاتتمكن من الاستبراء لظلمة الليل مثلا، اولا مخالف لما صرح به السيد الخوئي في بحث الاستبراء في المستحاضة، هنا يقول السيد الخوئي</w:t>
      </w:r>
      <w:r>
        <w:rPr>
          <w:noProof w:val="0"/>
          <w:rtl/>
        </w:rPr>
        <w:t xml:space="preserve"> </w:t>
      </w:r>
      <w:r>
        <w:rPr>
          <w:rFonts w:ascii="Scheherazade (Arabic)" w:hAnsi="Scheherazade (Arabic)" w:cs="Scheherazade (Arabic)" w:hint="eastAsia"/>
          <w:noProof w:val="0"/>
          <w:rtl/>
        </w:rPr>
        <w:t>بان</w:t>
      </w:r>
      <w:r>
        <w:rPr>
          <w:rFonts w:ascii="Scheherazade (Arabic)" w:hAnsi="Scheherazade (Arabic)" w:cs="Scheherazade (Arabic)"/>
          <w:noProof w:val="0"/>
          <w:rtl/>
        </w:rPr>
        <w:t xml:space="preserve"> دليل الاستبراء في حق هذه المرأة التي انقطع عنها الدم يشمل حتى لو كانت المرأة عاجزة عن الاستبراء لان وجوب الاستبراء ليس نفسيا، لكن في المستحاضة اذا شكّت ان استحاضة قليلة او كثيرة او متوسطة فقد ورد في بعض الروايات انها تستدخل قطنة حتى تعرف انها قليلة او</w:t>
      </w:r>
      <w:r>
        <w:rPr>
          <w:noProof w:val="0"/>
          <w:rtl/>
        </w:rPr>
        <w:t xml:space="preserve"> </w:t>
      </w:r>
      <w:r>
        <w:rPr>
          <w:rFonts w:ascii="Scheherazade (Arabic)" w:hAnsi="Scheherazade (Arabic)" w:cs="Scheherazade (Arabic)" w:hint="eastAsia"/>
          <w:noProof w:val="0"/>
          <w:rtl/>
        </w:rPr>
        <w:t>متوسطة</w:t>
      </w:r>
      <w:r>
        <w:rPr>
          <w:rFonts w:ascii="Scheherazade (Arabic)" w:hAnsi="Scheherazade (Arabic)" w:cs="Scheherazade (Arabic)"/>
          <w:noProof w:val="0"/>
          <w:rtl/>
        </w:rPr>
        <w:t xml:space="preserve"> او كثيرة، فان كانت عاجزة عن الاستبراء هناك ذكر السيد الخوئي ان دليل الامر </w:t>
      </w:r>
      <w:r>
        <w:rPr>
          <w:rFonts w:ascii="Scheherazade (Arabic)" w:hAnsi="Scheherazade (Arabic)" w:cs="Scheherazade (Arabic)" w:hint="eastAsia"/>
          <w:noProof w:val="0"/>
          <w:rtl/>
        </w:rPr>
        <w:t>بالاستبراء</w:t>
      </w:r>
      <w:r>
        <w:rPr>
          <w:rFonts w:ascii="Scheherazade (Arabic)" w:hAnsi="Scheherazade (Arabic)" w:cs="Scheherazade (Arabic)"/>
          <w:noProof w:val="0"/>
          <w:rtl/>
        </w:rPr>
        <w:t xml:space="preserve"> منصرف عن هذه المرأة، فهل هناك فرق بين الموردين، انا لااشاهد فرق واضح بين الموردين</w:t>
      </w:r>
      <w:r>
        <w:rPr>
          <w:noProof w:val="0"/>
          <w:rtl/>
        </w:rPr>
        <w:t>.</w:t>
      </w:r>
    </w:p>
    <w:p w:rsidR="001B0FEA" w:rsidRDefault="001B0FEA" w:rsidP="00DE6E15">
      <w:pPr>
        <w:pStyle w:val="Heading4"/>
        <w:rPr>
          <w:rFonts w:cs="Scheherazade (Arabic)"/>
          <w:noProof w:val="0"/>
          <w:rtl/>
        </w:rPr>
      </w:pPr>
      <w:r>
        <w:rPr>
          <w:rFonts w:cs="Scheherazade (Arabic)"/>
          <w:noProof w:val="0"/>
          <w:rtl/>
        </w:rPr>
        <w:t>الصحيح انصراف دليل وجوب الاستبراء عن العاجزة عنه</w:t>
      </w:r>
    </w:p>
    <w:p w:rsidR="001B0FEA" w:rsidRDefault="001B0FEA" w:rsidP="00C42BF5">
      <w:pPr>
        <w:rPr>
          <w:rFonts w:ascii="Scheherazade (Arabic)" w:hAnsi="Scheherazade (Arabic)" w:cs="Scheherazade (Arabic)"/>
          <w:noProof w:val="0"/>
          <w:rtl/>
        </w:rPr>
      </w:pPr>
      <w:r>
        <w:rPr>
          <w:rFonts w:ascii="Scheherazade (Arabic)" w:hAnsi="Scheherazade (Arabic)" w:cs="Scheherazade (Arabic)" w:hint="eastAsia"/>
          <w:noProof w:val="0"/>
          <w:rtl/>
        </w:rPr>
        <w:t>والانصاف</w:t>
      </w:r>
      <w:r>
        <w:rPr>
          <w:rFonts w:ascii="Scheherazade (Arabic)" w:hAnsi="Scheherazade (Arabic)" w:cs="Scheherazade (Arabic)"/>
          <w:noProof w:val="0"/>
          <w:rtl/>
        </w:rPr>
        <w:t xml:space="preserve"> ان قوله عليه السلام تستبرأ او قوله عليه السلام فلتم فلتلصق بطنها الى آخر الرواية منصرف الى من تتمكن من ذلك، كما ان الامر بالتعلم منصرف الى من يتمكن من التعلم، والا لم يقل له تعلم، ولو كان التعلم وجوبه ليس وجوبا نفسيا، بل وجوب طريقي بمعنى انه يلغي الاصول المؤمنة، ولكنه يلغي الاصول المؤمنة كالبراءة في حق القادر على التعلم.</w:t>
      </w:r>
    </w:p>
    <w:p w:rsidR="001B0FEA" w:rsidRDefault="001B0FEA" w:rsidP="00C42BF5">
      <w:pPr>
        <w:rPr>
          <w:noProof w:val="0"/>
          <w:rtl/>
        </w:rPr>
      </w:pPr>
      <w:r>
        <w:rPr>
          <w:rFonts w:ascii="Scheherazade (Arabic)" w:hAnsi="Scheherazade (Arabic)" w:cs="Scheherazade (Arabic)" w:hint="eastAsia"/>
          <w:noProof w:val="0"/>
          <w:rtl/>
        </w:rPr>
        <w:t>فان</w:t>
      </w:r>
      <w:r>
        <w:rPr>
          <w:rFonts w:ascii="Scheherazade (Arabic)" w:hAnsi="Scheherazade (Arabic)" w:cs="Scheherazade (Arabic)"/>
          <w:noProof w:val="0"/>
          <w:rtl/>
        </w:rPr>
        <w:t xml:space="preserve"> خطاب البعث منصرف الى ما يمكن الانبعاث اليه، وهذا ليس لاجل محذور عقلي، اي محذور قبح تكليف العاجز حتى يقال باختصاصه بالتكليف النفسي، لا، خطاب البعث ينصرف الى ما يمكن الانبعاث اليه، فلو قيل للناس استهلوا الهلال</w:t>
      </w:r>
      <w:r>
        <w:rPr>
          <w:noProof w:val="0"/>
          <w:rtl/>
        </w:rPr>
        <w:t xml:space="preserve"> </w:t>
      </w:r>
      <w:r>
        <w:rPr>
          <w:rFonts w:ascii="Scheherazade (Arabic)" w:hAnsi="Scheherazade (Arabic)" w:cs="Scheherazade (Arabic)" w:hint="eastAsia"/>
          <w:noProof w:val="0"/>
          <w:rtl/>
        </w:rPr>
        <w:t>فينصرف</w:t>
      </w:r>
      <w:r>
        <w:rPr>
          <w:rFonts w:ascii="Scheherazade (Arabic)" w:hAnsi="Scheherazade (Arabic)" w:cs="Scheherazade (Arabic)"/>
          <w:noProof w:val="0"/>
          <w:rtl/>
        </w:rPr>
        <w:t xml:space="preserve"> عن الاعمى، او قيل للناس امشوا في الشارع، فينصرف عن فاقد الرجلين، الذي لايقدر على المشي</w:t>
      </w:r>
      <w:r>
        <w:rPr>
          <w:noProof w:val="0"/>
          <w:rtl/>
        </w:rPr>
        <w:t>.</w:t>
      </w:r>
    </w:p>
    <w:p w:rsidR="001B0FEA" w:rsidRDefault="001B0FEA" w:rsidP="00DE6E15">
      <w:pPr>
        <w:pStyle w:val="Heading4"/>
        <w:rPr>
          <w:rFonts w:cs="Scheherazade (Arabic)"/>
          <w:noProof w:val="0"/>
          <w:rtl/>
        </w:rPr>
      </w:pPr>
      <w:r>
        <w:rPr>
          <w:rFonts w:cs="Scheherazade (Arabic)"/>
          <w:noProof w:val="0"/>
          <w:rtl/>
        </w:rPr>
        <w:t>بيان شمول دليل الارشاد الى الشرطية او الجزئية للعاجز</w:t>
      </w:r>
    </w:p>
    <w:p w:rsidR="001B0FEA" w:rsidRDefault="001B0FEA" w:rsidP="00C42BF5">
      <w:pPr>
        <w:rPr>
          <w:noProof w:val="0"/>
          <w:rtl/>
        </w:rPr>
      </w:pPr>
      <w:r>
        <w:rPr>
          <w:rFonts w:ascii="Scheherazade (Arabic)" w:hAnsi="Scheherazade (Arabic)" w:cs="Scheherazade (Arabic)" w:hint="eastAsia"/>
          <w:noProof w:val="0"/>
          <w:rtl/>
        </w:rPr>
        <w:t>نعم</w:t>
      </w:r>
      <w:r>
        <w:rPr>
          <w:rFonts w:ascii="Scheherazade (Arabic)" w:hAnsi="Scheherazade (Arabic)" w:cs="Scheherazade (Arabic)"/>
          <w:noProof w:val="0"/>
          <w:rtl/>
        </w:rPr>
        <w:t xml:space="preserve"> بالنسبة الى الخطابات الارشادية الى الشرائط والاجزاء هناك يقال بان ظاهر قوله تطهر لصلاتك بيان انه كلما كان هناك امر بالصلاة </w:t>
      </w:r>
      <w:r>
        <w:rPr>
          <w:rFonts w:ascii="Scheherazade (Arabic)" w:hAnsi="Scheherazade (Arabic)" w:cs="Scheherazade (Arabic)" w:hint="eastAsia"/>
          <w:noProof w:val="0"/>
          <w:rtl/>
        </w:rPr>
        <w:t>فالطهارة</w:t>
      </w:r>
      <w:r>
        <w:rPr>
          <w:rFonts w:ascii="Scheherazade (Arabic)" w:hAnsi="Scheherazade (Arabic)" w:cs="Scheherazade (Arabic)"/>
          <w:noProof w:val="0"/>
          <w:rtl/>
        </w:rPr>
        <w:t xml:space="preserve"> شرط لها، ارشاد الى قضية شرطية، كلما كان هناك امر بالمركب فهذا الشرط شرط له، اذا قمتم </w:t>
      </w:r>
      <w:r>
        <w:rPr>
          <w:rFonts w:ascii="Scheherazade (Arabic)" w:hAnsi="Scheherazade (Arabic)" w:cs="Scheherazade (Arabic)" w:hint="eastAsia"/>
          <w:noProof w:val="0"/>
          <w:rtl/>
        </w:rPr>
        <w:t>الى</w:t>
      </w:r>
      <w:r>
        <w:rPr>
          <w:rFonts w:ascii="Scheherazade (Arabic)" w:hAnsi="Scheherazade (Arabic)" w:cs="Scheherazade (Arabic)"/>
          <w:noProof w:val="0"/>
          <w:rtl/>
        </w:rPr>
        <w:t xml:space="preserve"> الصلاة فاغسلوا وجوهكم يعني كلما وجبت الصلاة وجب الطهور لها، كلما وجبت الصلاة وجبت قراءة السورة فيها وهكذا، ظاهر في بيان قضية شرطية، وهذا يختلف عن الامر بالاستبراء، ذكرنا انه ليس ظاهرا في بيان الشرطية الواقعية، ظاهر في الغاء الاصول.</w:t>
      </w:r>
    </w:p>
    <w:p w:rsidR="001B0FEA" w:rsidRDefault="001B0FEA" w:rsidP="00465718">
      <w:pPr>
        <w:rPr>
          <w:rFonts w:ascii="Scheherazade (Arabic)" w:hAnsi="Scheherazade (Arabic)" w:cs="Scheherazade (Arabic)"/>
          <w:noProof w:val="0"/>
          <w:rtl/>
        </w:rPr>
      </w:pPr>
      <w:r>
        <w:rPr>
          <w:rFonts w:ascii="Scheherazade (Arabic)" w:hAnsi="Scheherazade (Arabic)" w:cs="Scheherazade (Arabic)" w:hint="eastAsia"/>
          <w:noProof w:val="0"/>
          <w:rtl/>
        </w:rPr>
        <w:t>فاذا</w:t>
      </w:r>
      <w:r>
        <w:rPr>
          <w:rFonts w:ascii="Scheherazade (Arabic)" w:hAnsi="Scheherazade (Arabic)" w:cs="Scheherazade (Arabic)"/>
          <w:noProof w:val="0"/>
          <w:rtl/>
        </w:rPr>
        <w:t xml:space="preserve"> عجزت عن الاستبراء يبقى عموم دليل الاستصحاب شاملا لهذه المرأة العاجزة عن الاستبراء.</w:t>
      </w:r>
    </w:p>
    <w:p w:rsidR="001B0FEA" w:rsidRDefault="001B0FEA" w:rsidP="00DE6E15">
      <w:pPr>
        <w:pStyle w:val="Heading4"/>
        <w:rPr>
          <w:rFonts w:cs="Scheherazade (Arabic)"/>
          <w:noProof w:val="0"/>
          <w:rtl/>
        </w:rPr>
      </w:pPr>
      <w:r>
        <w:rPr>
          <w:rFonts w:cs="Scheherazade (Arabic)"/>
          <w:noProof w:val="0"/>
          <w:rtl/>
        </w:rPr>
        <w:t>لو خرجت القطنة بعد الاستبراء ملوثة بالصفرة</w:t>
      </w:r>
    </w:p>
    <w:p w:rsidR="001B0FEA" w:rsidRDefault="001B0FEA" w:rsidP="00DE6E15">
      <w:pPr>
        <w:rPr>
          <w:noProof w:val="0"/>
          <w:rtl/>
        </w:rPr>
      </w:pPr>
      <w:r>
        <w:rPr>
          <w:rFonts w:ascii="Scheherazade (Arabic)" w:hAnsi="Scheherazade (Arabic)" w:cs="Scheherazade (Arabic)" w:hint="eastAsia"/>
          <w:noProof w:val="0"/>
          <w:rtl/>
        </w:rPr>
        <w:t>هذا</w:t>
      </w:r>
      <w:r>
        <w:rPr>
          <w:rFonts w:ascii="Scheherazade (Arabic)" w:hAnsi="Scheherazade (Arabic)" w:cs="Scheherazade (Arabic)"/>
          <w:noProof w:val="0"/>
          <w:rtl/>
        </w:rPr>
        <w:t xml:space="preserve"> المرأة التي استبرأ</w:t>
      </w:r>
      <w:r>
        <w:rPr>
          <w:rFonts w:ascii="Scheherazade (Arabic)" w:hAnsi="Scheherazade (Arabic)" w:cs="Scheherazade (Arabic)" w:hint="eastAsia"/>
          <w:noProof w:val="0"/>
          <w:rtl/>
        </w:rPr>
        <w:t>ت</w:t>
      </w:r>
      <w:r>
        <w:rPr>
          <w:rFonts w:ascii="Scheherazade (Arabic)" w:hAnsi="Scheherazade (Arabic)" w:cs="Scheherazade (Arabic)"/>
          <w:noProof w:val="0"/>
          <w:rtl/>
        </w:rPr>
        <w:t xml:space="preserve"> بكيفية سنذكرها، فان خرجت القطنة ملوثة بالدم فواضح انها تبني على الحيض، وان خرجت القطنة ملوثة بصفرة لاتدري هل هي دم او ليست بدم، فقد يستفاد من الروايات انها ان رأت صفرة استمرت على ترك الصلاة، فان رأت صفرة ولو شكت انها دم او ليست بدم، مع انه في بعض الفروض يجري استصحاب عدم خروج الدم كما لو انقطع الدم فترة يسيرة ثم رأت هذه الصفرة، مع انها تشك في ان هذه الصفرة دم ام لا</w:t>
      </w:r>
      <w:r>
        <w:rPr>
          <w:noProof w:val="0"/>
          <w:rtl/>
        </w:rPr>
        <w:t>.</w:t>
      </w:r>
    </w:p>
    <w:p w:rsidR="001B0FEA" w:rsidRDefault="001B0FEA" w:rsidP="00C9145D">
      <w:pPr>
        <w:pStyle w:val="Heading4"/>
        <w:rPr>
          <w:rFonts w:cs="Scheherazade (Arabic)"/>
          <w:noProof w:val="0"/>
          <w:rtl/>
        </w:rPr>
      </w:pPr>
      <w:r>
        <w:rPr>
          <w:rFonts w:cs="Scheherazade (Arabic)"/>
          <w:noProof w:val="0"/>
          <w:rtl/>
        </w:rPr>
        <w:t>السيد السيستاني: تبني على الحيضية</w:t>
      </w:r>
    </w:p>
    <w:p w:rsidR="001B0FEA" w:rsidRDefault="001B0FEA" w:rsidP="00DE6E15">
      <w:pPr>
        <w:rPr>
          <w:noProof w:val="0"/>
          <w:rtl/>
        </w:rPr>
      </w:pPr>
      <w:r>
        <w:rPr>
          <w:rFonts w:ascii="Scheherazade (Arabic)" w:hAnsi="Scheherazade (Arabic)" w:cs="Scheherazade (Arabic)" w:hint="eastAsia"/>
          <w:noProof w:val="0"/>
          <w:rtl/>
        </w:rPr>
        <w:t>فيقال</w:t>
      </w:r>
      <w:r>
        <w:rPr>
          <w:rFonts w:ascii="Scheherazade (Arabic)" w:hAnsi="Scheherazade (Arabic)" w:cs="Scheherazade (Arabic)"/>
          <w:noProof w:val="0"/>
          <w:rtl/>
        </w:rPr>
        <w:t xml:space="preserve"> بان الروايات الواردة في انها ان رأت صفرة فتبني على الحيض مادام لم يتجاوز ايام العادة ان رأت الصفرة في ايامها تركت الصلاة ان الصفرة اعم من ان يحرز كونها دم او لم يحرز ذلك وهذا ما تبناه السيد السيستاني، وهذا لايختص بفرض الا</w:t>
      </w:r>
      <w:r>
        <w:rPr>
          <w:rFonts w:ascii="Scheherazade (Arabic)" w:hAnsi="Scheherazade (Arabic)" w:cs="Scheherazade (Arabic)" w:hint="eastAsia"/>
          <w:noProof w:val="0"/>
          <w:rtl/>
        </w:rPr>
        <w:t>ستبراء،</w:t>
      </w:r>
      <w:r>
        <w:rPr>
          <w:rFonts w:ascii="Scheherazade (Arabic)" w:hAnsi="Scheherazade (Arabic)" w:cs="Scheherazade (Arabic)"/>
          <w:noProof w:val="0"/>
          <w:rtl/>
        </w:rPr>
        <w:t xml:space="preserve"> المرأة التي رأت الصفرة في ايامها وتشك في انها دم او سائل اصفر، نتيجة بعض </w:t>
      </w:r>
      <w:r>
        <w:rPr>
          <w:rFonts w:ascii="Scheherazade (Arabic)" w:hAnsi="Scheherazade (Arabic)" w:cs="Scheherazade (Arabic)" w:hint="eastAsia"/>
          <w:noProof w:val="0"/>
          <w:rtl/>
        </w:rPr>
        <w:t>الامراض،</w:t>
      </w:r>
      <w:r>
        <w:rPr>
          <w:rFonts w:ascii="Scheherazade (Arabic)" w:hAnsi="Scheherazade (Arabic)" w:cs="Scheherazade (Arabic)"/>
          <w:noProof w:val="0"/>
          <w:rtl/>
        </w:rPr>
        <w:t xml:space="preserve"> تحتمل ان هذه الصفرة سائل صار اصفر، وليست بدم، يقول السيد</w:t>
      </w:r>
      <w:r>
        <w:rPr>
          <w:noProof w:val="0"/>
          <w:rtl/>
        </w:rPr>
        <w:t xml:space="preserve"> </w:t>
      </w:r>
      <w:r>
        <w:rPr>
          <w:rFonts w:ascii="Scheherazade (Arabic)" w:hAnsi="Scheherazade (Arabic)" w:cs="Scheherazade (Arabic)" w:hint="eastAsia"/>
          <w:noProof w:val="0"/>
          <w:rtl/>
        </w:rPr>
        <w:t>السيستاني</w:t>
      </w:r>
      <w:r>
        <w:rPr>
          <w:rFonts w:ascii="Scheherazade (Arabic)" w:hAnsi="Scheherazade (Arabic)" w:cs="Scheherazade (Arabic)"/>
          <w:noProof w:val="0"/>
          <w:rtl/>
        </w:rPr>
        <w:t xml:space="preserve"> ان رأت الصفرة في ايامها فهي حيض، وهذا بحث مهم سنتعرض له في المستقبل ان شاء الله</w:t>
      </w:r>
      <w:r>
        <w:rPr>
          <w:noProof w:val="0"/>
          <w:rtl/>
        </w:rPr>
        <w:t>.</w:t>
      </w:r>
    </w:p>
    <w:p w:rsidR="001B0FEA" w:rsidRDefault="001B0FEA" w:rsidP="00C9145D">
      <w:pPr>
        <w:pStyle w:val="Heading4"/>
        <w:rPr>
          <w:rFonts w:cs="Scheherazade (Arabic)"/>
          <w:noProof w:val="0"/>
          <w:rtl/>
        </w:rPr>
      </w:pPr>
      <w:r>
        <w:rPr>
          <w:rFonts w:cs="Scheherazade (Arabic)"/>
          <w:noProof w:val="0"/>
          <w:rtl/>
        </w:rPr>
        <w:t>عدم سقوط استصحاب الحيض فيمن انقطع عنها الدم قبل مضي ثلاثة ايام</w:t>
      </w:r>
    </w:p>
    <w:p w:rsidR="001B0FEA" w:rsidRDefault="001B0FEA" w:rsidP="00DE6E15">
      <w:pPr>
        <w:rPr>
          <w:noProof w:val="0"/>
          <w:rtl/>
        </w:rPr>
      </w:pPr>
      <w:r>
        <w:rPr>
          <w:rFonts w:ascii="Scheherazade (Arabic)" w:hAnsi="Scheherazade (Arabic)" w:cs="Scheherazade (Arabic)" w:hint="eastAsia"/>
          <w:noProof w:val="0"/>
          <w:rtl/>
        </w:rPr>
        <w:t>كما</w:t>
      </w:r>
      <w:r>
        <w:rPr>
          <w:rFonts w:ascii="Scheherazade (Arabic)" w:hAnsi="Scheherazade (Arabic)" w:cs="Scheherazade (Arabic)"/>
          <w:noProof w:val="0"/>
          <w:rtl/>
        </w:rPr>
        <w:t xml:space="preserve"> ان</w:t>
      </w:r>
      <w:r>
        <w:rPr>
          <w:rFonts w:ascii="Scheherazade (Arabic)" w:hAnsi="Scheherazade (Arabic)" w:cs="Scheherazade (Arabic)" w:hint="eastAsia"/>
          <w:noProof w:val="0"/>
          <w:rtl/>
        </w:rPr>
        <w:t>ه</w:t>
      </w:r>
      <w:r>
        <w:rPr>
          <w:rFonts w:ascii="Scheherazade (Arabic)" w:hAnsi="Scheherazade (Arabic)" w:cs="Scheherazade (Arabic)"/>
          <w:noProof w:val="0"/>
          <w:rtl/>
        </w:rPr>
        <w:t xml:space="preserve"> بقي الكلام في ان الدم اذا انقطع قبل مضي ثلاثة ايام عن ظاهر الفرج، فهل يمكنها ان تستصحب بقاء الدم في باطن الفرج من دون ان تستبرأ، او ان دليل الاستبراء يشمل ما لو انقطع الدم قبل مضي ثلاثة ايام، الظاهر انه لايوجد خطاب مطلق يدل على وجوب الاستبراء الا بعد ما ثبت ان الدم حيض، استمر ثلاثة ايام ثم انقطع عن ظاهر الفرج، هنا امرت هذه المرأة بالاستبراء، اما المرأة التي انقطع عنها الدم في الثلاثة الاولى من ايام الحيض فهنا لايوجد اطلاق في الامر بالاستبراء، ولكن هل نقول بانها تستصحب بقاء الحيض </w:t>
      </w:r>
      <w:r>
        <w:rPr>
          <w:rFonts w:ascii="Scheherazade (Arabic)" w:hAnsi="Scheherazade (Arabic)" w:cs="Scheherazade (Arabic)" w:hint="eastAsia"/>
          <w:noProof w:val="0"/>
          <w:rtl/>
        </w:rPr>
        <w:t>لبقاء</w:t>
      </w:r>
      <w:r>
        <w:rPr>
          <w:rFonts w:ascii="Scheherazade (Arabic)" w:hAnsi="Scheherazade (Arabic)" w:cs="Scheherazade (Arabic)"/>
          <w:noProof w:val="0"/>
          <w:rtl/>
        </w:rPr>
        <w:t xml:space="preserve"> الدم في باطن الفرج، بان يكون امرها اشد مما بعد ثلاثة ايام، في ضمن ثلاثة ايام لو انقطع الدم عن ظاهر الفرج نقول بان استصحاب بقاء الدم في الفرج جار ويحكم بانها حائض، ولكن اذا مضت ايام الحيض الاولية، مضت ثلاثة ايام وحكم بان هذا الدم حيض ثم بعد ذلك انقطع الدم عن ظاهر الفرج هنا الغي استصحاب بقاء الحيض في حقها</w:t>
      </w:r>
      <w:r>
        <w:rPr>
          <w:noProof w:val="0"/>
          <w:rtl/>
        </w:rPr>
        <w:t>.</w:t>
      </w:r>
    </w:p>
    <w:p w:rsidR="001B0FEA" w:rsidRDefault="001B0FEA" w:rsidP="00DE6E15">
      <w:pPr>
        <w:rPr>
          <w:noProof w:val="0"/>
          <w:rtl/>
        </w:rPr>
      </w:pPr>
      <w:r>
        <w:rPr>
          <w:rFonts w:ascii="Scheherazade (Arabic)" w:hAnsi="Scheherazade (Arabic)" w:cs="Scheherazade (Arabic)" w:hint="eastAsia"/>
          <w:noProof w:val="0"/>
          <w:rtl/>
        </w:rPr>
        <w:t>هذا</w:t>
      </w:r>
      <w:r>
        <w:rPr>
          <w:rFonts w:ascii="Scheherazade (Arabic)" w:hAnsi="Scheherazade (Arabic)" w:cs="Scheherazade (Arabic)"/>
          <w:noProof w:val="0"/>
          <w:rtl/>
        </w:rPr>
        <w:t xml:space="preserve"> امر قابل للالتزام وان كانت النتيجة ان الفرض الاول يصير اسوء حالا، ولكن يحتمل ان الشارع بالنسبة الى انقطاع الدم عن ظاهر الفرج في الثلاثة الاولى من ايام الحيض لانه عادة يبقى الحيض الى ثلاثة ايام حكم الشارع بانها تستصحب بقاء الحيض عملا بالغلبة، ولكن بعد مضي ثلاثة ايام اذا انقطع الدم عن ظاهر الفرج هنا يحتمل في كثير من الموارد انه انقطع دم الحيض فهنا الشارع الغى جريان الاستصحاب في بقاء الحيض في حقها وقال لها لاتستصحبي استبرئي، هذا امر قابل للالتزام وليس امرا غريبا.</w:t>
      </w:r>
    </w:p>
    <w:p w:rsidR="001B0FEA" w:rsidRDefault="001B0FEA" w:rsidP="00DE6E15">
      <w:pPr>
        <w:rPr>
          <w:noProof w:val="0"/>
          <w:rtl/>
        </w:rPr>
      </w:pP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اذا مضت ثلاثة ايام بعد ذلك لابد ان تستبرأ، يشملها دليل الاستبراء بعد مضي ثلاثة ايام.</w:t>
      </w:r>
    </w:p>
    <w:p w:rsidR="001B0FEA" w:rsidRDefault="001B0FEA" w:rsidP="00581E10">
      <w:pPr>
        <w:pStyle w:val="Heading4"/>
        <w:rPr>
          <w:rFonts w:cs="Scheherazade (Arabic)"/>
          <w:noProof w:val="0"/>
          <w:rtl/>
        </w:rPr>
      </w:pPr>
      <w:r>
        <w:rPr>
          <w:rFonts w:cs="Scheherazade (Arabic)"/>
          <w:noProof w:val="0"/>
          <w:rtl/>
        </w:rPr>
        <w:t>الاستبراء كمّا وكيفا</w:t>
      </w:r>
    </w:p>
    <w:p w:rsidR="001B0FEA" w:rsidRDefault="001B0FEA" w:rsidP="00DE6E15">
      <w:pPr>
        <w:rPr>
          <w:rFonts w:ascii="Scheherazade (Arabic)" w:hAnsi="Scheherazade (Arabic)" w:cs="Scheherazade (Arabic)"/>
          <w:noProof w:val="0"/>
          <w:rtl/>
        </w:rPr>
      </w:pPr>
      <w:r>
        <w:rPr>
          <w:rFonts w:ascii="Scheherazade (Arabic)" w:hAnsi="Scheherazade (Arabic)" w:cs="Scheherazade (Arabic)" w:hint="eastAsia"/>
          <w:noProof w:val="0"/>
          <w:rtl/>
        </w:rPr>
        <w:t>يقع</w:t>
      </w:r>
      <w:r>
        <w:rPr>
          <w:rFonts w:ascii="Scheherazade (Arabic)" w:hAnsi="Scheherazade (Arabic)" w:cs="Scheherazade (Arabic)"/>
          <w:noProof w:val="0"/>
          <w:rtl/>
        </w:rPr>
        <w:t xml:space="preserve"> الكلام في الاستبراء كمّا وكيفا، اما كيفا فنشاهد ما هو المستفاد من الروايات، واما كيفا فهل تستبرأ قبل كل صلاة، كل مرة طلب منها زوجها التمكين تجيء بالقطنة وتختبر نفسها، وبعد ساعة وطلب زوجها تختبر مرة ثانية، فكل ساعة يجيء فتختبر! هل يجب عليها تكرار الاستبراء وهل يجب عليها الاستبراء في وقت كل صلاة، هذا بحث ينبغي الكلام حوله وان لم ار تعرض الاعلام لذلك وانما تعرضوا لبيان كيفية الاستبراء.</w:t>
      </w:r>
    </w:p>
    <w:p w:rsidR="001B0FEA" w:rsidRPr="0024010D" w:rsidRDefault="001B0FEA" w:rsidP="0024010D">
      <w:pPr>
        <w:rPr>
          <w:noProof w:val="0"/>
          <w:rtl/>
        </w:rPr>
      </w:pPr>
      <w:r>
        <w:rPr>
          <w:rFonts w:ascii="Scheherazade (Arabic)" w:hAnsi="Scheherazade (Arabic)" w:cs="Scheherazade (Arabic)" w:hint="eastAsia"/>
          <w:noProof w:val="0"/>
          <w:rtl/>
        </w:rPr>
        <w:t>الروايات</w:t>
      </w:r>
      <w:r>
        <w:rPr>
          <w:rFonts w:ascii="Scheherazade (Arabic)" w:hAnsi="Scheherazade (Arabic)" w:cs="Scheherazade (Arabic)"/>
          <w:noProof w:val="0"/>
          <w:rtl/>
        </w:rPr>
        <w:t xml:space="preserve"> الواردة في كيفية الاستبراء مختلفة، منها مرسلة يونس عمن حدثه عن ابي عبدالله عليه السلام قال سئل عن امراة انقطع عنها الدم فلاتدري اطهرت ام لا، قال تقوم قائمة </w:t>
      </w:r>
      <w:r>
        <w:rPr>
          <w:rFonts w:ascii="Scheherazade (Arabic)" w:hAnsi="Scheherazade (Arabic)" w:cs="Scheherazade (Arabic)" w:hint="eastAsia"/>
          <w:noProof w:val="0"/>
          <w:rtl/>
        </w:rPr>
        <w:t>و</w:t>
      </w:r>
      <w:r w:rsidRPr="0024010D">
        <w:rPr>
          <w:rFonts w:ascii="Scheherazade (Arabic)" w:hAnsi="Scheherazade (Arabic)" w:cs="Scheherazade (Arabic)" w:hint="eastAsia"/>
          <w:noProof w:val="0"/>
          <w:rtl/>
        </w:rPr>
        <w:t>تلزق</w:t>
      </w:r>
      <w:r w:rsidRPr="0024010D">
        <w:rPr>
          <w:rFonts w:ascii="Scheherazade (Arabic)" w:hAnsi="Scheherazade (Arabic)" w:cs="Scheherazade (Arabic)"/>
          <w:noProof w:val="0"/>
          <w:rtl/>
        </w:rPr>
        <w:t xml:space="preserve"> بطنها بحائط و تستدخل قطنة بيضاء و ترفع رجلها اليمنى فإن خرج على رأس القطنة مثل رأس الذباب دم عبيط لم تطهر و إن لم يخرج فقد طهرت تغتسل و تصلي.</w:t>
      </w:r>
    </w:p>
    <w:p w:rsidR="001B0FEA" w:rsidRDefault="001B0FEA" w:rsidP="0024010D">
      <w:pPr>
        <w:rPr>
          <w:rFonts w:ascii="Scheherazade (Arabic)" w:hAnsi="Scheherazade (Arabic)" w:cs="Scheherazade (Arabic)"/>
          <w:noProof w:val="0"/>
          <w:rtl/>
        </w:rPr>
      </w:pPr>
      <w:r>
        <w:rPr>
          <w:rFonts w:ascii="Scheherazade (Arabic)" w:hAnsi="Scheherazade (Arabic)" w:cs="Scheherazade (Arabic)" w:hint="eastAsia"/>
          <w:noProof w:val="0"/>
          <w:rtl/>
        </w:rPr>
        <w:t>خب</w:t>
      </w:r>
      <w:r>
        <w:rPr>
          <w:rFonts w:ascii="Scheherazade (Arabic)" w:hAnsi="Scheherazade (Arabic)" w:cs="Scheherazade (Arabic)"/>
          <w:noProof w:val="0"/>
          <w:rtl/>
        </w:rPr>
        <w:t xml:space="preserve"> الى كم تصبر، الى دقيقة دقيقتين خمس دقائق؟ لم يبين فترة</w:t>
      </w:r>
      <w:r>
        <w:rPr>
          <w:noProof w:val="0"/>
          <w:rtl/>
        </w:rPr>
        <w:t xml:space="preserve"> </w:t>
      </w:r>
      <w:r>
        <w:rPr>
          <w:rFonts w:ascii="Scheherazade (Arabic)" w:hAnsi="Scheherazade (Arabic)" w:cs="Scheherazade (Arabic)" w:hint="eastAsia"/>
          <w:noProof w:val="0"/>
          <w:rtl/>
        </w:rPr>
        <w:t>ابقاء</w:t>
      </w:r>
      <w:r>
        <w:rPr>
          <w:rFonts w:ascii="Scheherazade (Arabic)" w:hAnsi="Scheherazade (Arabic)" w:cs="Scheherazade (Arabic)"/>
          <w:noProof w:val="0"/>
          <w:rtl/>
        </w:rPr>
        <w:t xml:space="preserve"> القطنة في باطن الفرج.</w:t>
      </w:r>
    </w:p>
    <w:p w:rsidR="001B0FEA" w:rsidRDefault="001B0FEA" w:rsidP="00581E10">
      <w:pPr>
        <w:rPr>
          <w:noProof w:val="0"/>
          <w:rtl/>
        </w:rPr>
      </w:pPr>
      <w:r>
        <w:rPr>
          <w:rFonts w:ascii="Scheherazade (Arabic)" w:hAnsi="Scheherazade (Arabic)" w:cs="Scheherazade (Arabic)" w:hint="eastAsia"/>
          <w:noProof w:val="0"/>
          <w:rtl/>
        </w:rPr>
        <w:t>الرواية</w:t>
      </w:r>
      <w:r>
        <w:rPr>
          <w:rFonts w:ascii="Scheherazade (Arabic)" w:hAnsi="Scheherazade (Arabic)" w:cs="Scheherazade (Arabic)"/>
          <w:noProof w:val="0"/>
          <w:rtl/>
        </w:rPr>
        <w:t xml:space="preserve"> الثانية رواية </w:t>
      </w:r>
      <w:r w:rsidRPr="0024010D">
        <w:rPr>
          <w:rFonts w:ascii="Scheherazade (Arabic)" w:hAnsi="Scheherazade (Arabic)" w:cs="Scheherazade (Arabic)" w:hint="eastAsia"/>
          <w:noProof w:val="0"/>
          <w:rtl/>
        </w:rPr>
        <w:t>شرحبيل</w:t>
      </w:r>
      <w:r w:rsidRPr="0024010D">
        <w:rPr>
          <w:rFonts w:ascii="Scheherazade (Arabic)" w:hAnsi="Scheherazade (Arabic)" w:cs="Scheherazade (Arabic)"/>
          <w:noProof w:val="0"/>
          <w:rtl/>
        </w:rPr>
        <w:t xml:space="preserve"> الكندي عن أبي عبد الله</w:t>
      </w:r>
      <w:r>
        <w:rPr>
          <w:rFonts w:ascii="Scheherazade (Arabic)" w:hAnsi="Scheherazade (Arabic)" w:cs="Scheherazade (Arabic)"/>
          <w:noProof w:val="0"/>
          <w:rtl/>
        </w:rPr>
        <w:t xml:space="preserve"> (عليه ا</w:t>
      </w:r>
      <w:r>
        <w:rPr>
          <w:rFonts w:ascii="Scheherazade (Arabic)" w:hAnsi="Scheherazade (Arabic)" w:cs="Scheherazade (Arabic)" w:hint="eastAsia"/>
          <w:noProof w:val="0"/>
          <w:rtl/>
        </w:rPr>
        <w:t>لسلام</w:t>
      </w:r>
      <w:r>
        <w:rPr>
          <w:rFonts w:ascii="Scheherazade (Arabic)" w:hAnsi="Scheherazade (Arabic)" w:cs="Scheherazade (Arabic)"/>
          <w:noProof w:val="0"/>
          <w:rtl/>
        </w:rPr>
        <w:t xml:space="preserve">) </w:t>
      </w:r>
      <w:r w:rsidRPr="0024010D">
        <w:rPr>
          <w:rFonts w:ascii="Scheherazade (Arabic)" w:hAnsi="Scheherazade (Arabic)" w:cs="Scheherazade (Arabic)" w:hint="eastAsia"/>
          <w:noProof w:val="0"/>
          <w:rtl/>
        </w:rPr>
        <w:t>قال</w:t>
      </w:r>
      <w:r w:rsidRPr="0024010D">
        <w:rPr>
          <w:rFonts w:ascii="Scheherazade (Arabic)" w:hAnsi="Scheherazade (Arabic)" w:cs="Scheherazade (Arabic)"/>
          <w:noProof w:val="0"/>
          <w:rtl/>
        </w:rPr>
        <w:t>: قلت كيف تعرف الطامث طهرها- قال تعمد برجلها اليسرى على الحائط- و تستدخل الكرسف بيدها اليمنى- فإن كان ثم مثل رأس الذباب خرج على الكرسف.</w:t>
      </w:r>
    </w:p>
    <w:p w:rsidR="001B0FEA" w:rsidRDefault="001B0FEA" w:rsidP="0024010D">
      <w:pPr>
        <w:rPr>
          <w:rFonts w:ascii="Scheherazade (Arabic)" w:hAnsi="Scheherazade (Arabic)" w:cs="Scheherazade (Arabic)"/>
          <w:noProof w:val="0"/>
          <w:rtl/>
        </w:rPr>
      </w:pPr>
      <w:r>
        <w:rPr>
          <w:rFonts w:ascii="Scheherazade (Arabic)" w:hAnsi="Scheherazade (Arabic)" w:cs="Scheherazade (Arabic)" w:hint="eastAsia"/>
          <w:noProof w:val="0"/>
          <w:rtl/>
        </w:rPr>
        <w:t>هذه</w:t>
      </w:r>
      <w:r>
        <w:rPr>
          <w:rFonts w:ascii="Scheherazade (Arabic)" w:hAnsi="Scheherazade (Arabic)" w:cs="Scheherazade (Arabic)"/>
          <w:noProof w:val="0"/>
          <w:rtl/>
        </w:rPr>
        <w:t xml:space="preserve"> الرواية ضعيفة بجهالة شرحبيل الكندي وسلمة بن الخطاب، وان كان الراوي في هذه الرواية علي بن الحسن الطاطري فقد قيل عنه انه روى عن الثقات ورووا عنه، ولكن لايحل لنا هذا الكلام مشكل شرحبيل، فان القدر المتيقن من هذا التعبير روى عن الثقات ورووا عنه، المروي عنه المباشر والراوي المباشر عن الطاطري لااكثر من ذلك.</w:t>
      </w:r>
    </w:p>
    <w:p w:rsidR="001B0FEA" w:rsidRDefault="001B0FEA" w:rsidP="0024010D">
      <w:pPr>
        <w:rPr>
          <w:noProof w:val="0"/>
          <w:rtl/>
        </w:rPr>
      </w:pPr>
      <w:r>
        <w:rPr>
          <w:rFonts w:ascii="Scheherazade (Arabic)" w:hAnsi="Scheherazade (Arabic)" w:cs="Scheherazade (Arabic)" w:hint="eastAsia"/>
          <w:noProof w:val="0"/>
          <w:rtl/>
        </w:rPr>
        <w:t>الرواية</w:t>
      </w:r>
      <w:r>
        <w:rPr>
          <w:rFonts w:ascii="Scheherazade (Arabic)" w:hAnsi="Scheherazade (Arabic)" w:cs="Scheherazade (Arabic)"/>
          <w:noProof w:val="0"/>
          <w:rtl/>
        </w:rPr>
        <w:t xml:space="preserve"> الثالثة صحيحة </w:t>
      </w:r>
      <w:r w:rsidRPr="0024010D">
        <w:rPr>
          <w:rFonts w:ascii="Scheherazade (Arabic)" w:hAnsi="Scheherazade (Arabic)" w:cs="Scheherazade (Arabic)" w:hint="eastAsia"/>
          <w:noProof w:val="0"/>
          <w:rtl/>
        </w:rPr>
        <w:t>محمد</w:t>
      </w:r>
      <w:r w:rsidRPr="0024010D">
        <w:rPr>
          <w:rFonts w:ascii="Scheherazade (Arabic)" w:hAnsi="Scheherazade (Arabic)" w:cs="Scheherazade (Arabic)"/>
          <w:noProof w:val="0"/>
          <w:rtl/>
        </w:rPr>
        <w:t xml:space="preserve"> بن مسلم عن أبي جعفر</w:t>
      </w:r>
      <w:r>
        <w:rPr>
          <w:rFonts w:ascii="Scheherazade (Arabic)" w:hAnsi="Scheherazade (Arabic)" w:cs="Scheherazade (Arabic)"/>
          <w:noProof w:val="0"/>
          <w:rtl/>
        </w:rPr>
        <w:t xml:space="preserve"> (عليه السلام) </w:t>
      </w:r>
      <w:r w:rsidRPr="0024010D">
        <w:rPr>
          <w:rFonts w:ascii="Scheherazade (Arabic)" w:hAnsi="Scheherazade (Arabic)" w:cs="Scheherazade (Arabic)" w:hint="eastAsia"/>
          <w:noProof w:val="0"/>
          <w:rtl/>
        </w:rPr>
        <w:t>قال</w:t>
      </w:r>
      <w:r w:rsidRPr="0024010D">
        <w:rPr>
          <w:rFonts w:ascii="Scheherazade (Arabic)" w:hAnsi="Scheherazade (Arabic)" w:cs="Scheherazade (Arabic)"/>
          <w:noProof w:val="0"/>
          <w:rtl/>
        </w:rPr>
        <w:t>: إذا أرادت الحائض أن تغتسل فلتستدخل قطنة- فإن خرج فيها شي</w:t>
      </w:r>
      <w:r w:rsidRPr="0024010D">
        <w:rPr>
          <w:rFonts w:ascii="Scheherazade (Arabic)" w:hAnsi="Scheherazade (Arabic)" w:cs="Scheherazade (Arabic)"/>
          <w:noProof w:val="0"/>
        </w:rPr>
        <w:t>‌</w:t>
      </w:r>
      <w:r w:rsidRPr="0024010D">
        <w:rPr>
          <w:rFonts w:ascii="Scheherazade (Arabic)" w:hAnsi="Scheherazade (Arabic)" w:cs="Scheherazade (Arabic)" w:hint="eastAsia"/>
          <w:noProof w:val="0"/>
          <w:rtl/>
        </w:rPr>
        <w:t>ء</w:t>
      </w:r>
      <w:r w:rsidRPr="0024010D">
        <w:rPr>
          <w:rFonts w:ascii="Scheherazade (Arabic)" w:hAnsi="Scheherazade (Arabic)" w:cs="Scheherazade (Arabic)"/>
          <w:noProof w:val="0"/>
          <w:rtl/>
        </w:rPr>
        <w:t xml:space="preserve"> من الدم فلا تغتسل- و إن لم تر شيئا فلتغتسل- و إن رأت بعد ذلك صفرة فلتوض</w:t>
      </w:r>
      <w:r>
        <w:rPr>
          <w:rFonts w:ascii="Scheherazade (Arabic)" w:hAnsi="Scheherazade (Arabic)" w:cs="Scheherazade (Arabic)" w:hint="eastAsia"/>
          <w:noProof w:val="0"/>
          <w:rtl/>
        </w:rPr>
        <w:t>أ</w:t>
      </w:r>
      <w:r w:rsidRPr="0024010D">
        <w:rPr>
          <w:rFonts w:ascii="Scheherazade (Arabic)" w:hAnsi="Scheherazade (Arabic)" w:cs="Scheherazade (Arabic)"/>
          <w:noProof w:val="0"/>
          <w:rtl/>
        </w:rPr>
        <w:t xml:space="preserve"> و لتصل.</w:t>
      </w:r>
    </w:p>
    <w:p w:rsidR="001B0FEA" w:rsidRDefault="001B0FEA" w:rsidP="0024010D">
      <w:pPr>
        <w:rPr>
          <w:noProof w:val="0"/>
          <w:rtl/>
        </w:rPr>
      </w:pPr>
      <w:r>
        <w:rPr>
          <w:rFonts w:ascii="Scheherazade (Arabic)" w:hAnsi="Scheherazade (Arabic)" w:cs="Scheherazade (Arabic)" w:hint="eastAsia"/>
          <w:noProof w:val="0"/>
          <w:rtl/>
        </w:rPr>
        <w:t>الرواية</w:t>
      </w:r>
      <w:r>
        <w:rPr>
          <w:rFonts w:ascii="Scheherazade (Arabic)" w:hAnsi="Scheherazade (Arabic)" w:cs="Scheherazade (Arabic)"/>
          <w:noProof w:val="0"/>
          <w:rtl/>
        </w:rPr>
        <w:t xml:space="preserve"> الرابعة: موثقة </w:t>
      </w:r>
      <w:r w:rsidRPr="0024010D">
        <w:rPr>
          <w:rFonts w:ascii="Scheherazade (Arabic)" w:hAnsi="Scheherazade (Arabic)" w:cs="Scheherazade (Arabic)" w:hint="eastAsia"/>
          <w:noProof w:val="0"/>
          <w:rtl/>
        </w:rPr>
        <w:t>سماعة</w:t>
      </w:r>
      <w:r w:rsidRPr="0024010D">
        <w:rPr>
          <w:rFonts w:ascii="Scheherazade (Arabic)" w:hAnsi="Scheherazade (Arabic)" w:cs="Scheherazade (Arabic)"/>
          <w:noProof w:val="0"/>
          <w:rtl/>
        </w:rPr>
        <w:t xml:space="preserve"> عن أبي عبد الله</w:t>
      </w:r>
      <w:r>
        <w:rPr>
          <w:rFonts w:ascii="Scheherazade (Arabic)" w:hAnsi="Scheherazade (Arabic)" w:cs="Scheherazade (Arabic)"/>
          <w:noProof w:val="0"/>
          <w:rtl/>
        </w:rPr>
        <w:t xml:space="preserve"> (عليه السلام) </w:t>
      </w:r>
      <w:r w:rsidRPr="0024010D">
        <w:rPr>
          <w:rFonts w:ascii="Scheherazade (Arabic)" w:hAnsi="Scheherazade (Arabic)" w:cs="Scheherazade (Arabic)" w:hint="eastAsia"/>
          <w:noProof w:val="0"/>
          <w:rtl/>
        </w:rPr>
        <w:t>قال</w:t>
      </w:r>
      <w:r w:rsidRPr="0024010D">
        <w:rPr>
          <w:rFonts w:ascii="Scheherazade (Arabic)" w:hAnsi="Scheherazade (Arabic)" w:cs="Scheherazade (Arabic)"/>
          <w:noProof w:val="0"/>
          <w:rtl/>
        </w:rPr>
        <w:t>: قلت له المرأة ترى الطهر و ترى الصفرة أو الشي</w:t>
      </w:r>
      <w:r w:rsidRPr="0024010D">
        <w:rPr>
          <w:rFonts w:ascii="Scheherazade (Arabic)" w:hAnsi="Scheherazade (Arabic)" w:cs="Scheherazade (Arabic)"/>
          <w:noProof w:val="0"/>
        </w:rPr>
        <w:t>‌</w:t>
      </w:r>
      <w:r w:rsidRPr="0024010D">
        <w:rPr>
          <w:rFonts w:ascii="Scheherazade (Arabic)" w:hAnsi="Scheherazade (Arabic)" w:cs="Scheherazade (Arabic)" w:hint="eastAsia"/>
          <w:noProof w:val="0"/>
          <w:rtl/>
        </w:rPr>
        <w:t>ء</w:t>
      </w:r>
      <w:r w:rsidRPr="0024010D">
        <w:rPr>
          <w:rFonts w:ascii="Scheherazade (Arabic)" w:hAnsi="Scheherazade (Arabic)" w:cs="Scheherazade (Arabic)"/>
          <w:noProof w:val="0"/>
          <w:rtl/>
        </w:rPr>
        <w:t>- فلا تدري أ طهرت أم لا- قال فإذا كان كذلك فلتقم فلتلصق بطنها إلى حائط- و ترفع رج</w:t>
      </w:r>
      <w:r w:rsidRPr="0024010D">
        <w:rPr>
          <w:rFonts w:ascii="Scheherazade (Arabic)" w:hAnsi="Scheherazade (Arabic)" w:cs="Scheherazade (Arabic)" w:hint="eastAsia"/>
          <w:noProof w:val="0"/>
          <w:rtl/>
        </w:rPr>
        <w:t>لها</w:t>
      </w:r>
      <w:r w:rsidRPr="0024010D">
        <w:rPr>
          <w:rFonts w:ascii="Scheherazade (Arabic)" w:hAnsi="Scheherazade (Arabic)" w:cs="Scheherazade (Arabic)"/>
          <w:noProof w:val="0"/>
          <w:rtl/>
        </w:rPr>
        <w:t xml:space="preserve"> على حائط- كما رأيت الكلب يصنع إذا أراد أن يبول- ثم تستدخل الكرسف فإذا كان ثمة من الدم مثل رأس الذباب خرج- فإن خرج دم فلم تطهر و إن لم يخرج فقد طهرت.</w:t>
      </w:r>
    </w:p>
    <w:p w:rsidR="001B0FEA" w:rsidRDefault="001B0FEA" w:rsidP="0024010D">
      <w:pPr>
        <w:rPr>
          <w:noProof w:val="0"/>
          <w:rtl/>
        </w:rPr>
      </w:pPr>
      <w:r>
        <w:rPr>
          <w:rFonts w:ascii="Scheherazade (Arabic)" w:hAnsi="Scheherazade (Arabic)" w:cs="Scheherazade (Arabic)" w:hint="eastAsia"/>
          <w:noProof w:val="0"/>
          <w:rtl/>
        </w:rPr>
        <w:t>ينبغي</w:t>
      </w:r>
      <w:r>
        <w:rPr>
          <w:rFonts w:ascii="Scheherazade (Arabic)" w:hAnsi="Scheherazade (Arabic)" w:cs="Scheherazade (Arabic)"/>
          <w:noProof w:val="0"/>
          <w:rtl/>
        </w:rPr>
        <w:t xml:space="preserve"> الكلام حول مفاد صحيحة محمد بن مسلم وموثقة سماعة والنسبة بينهما، وسنتكلم حول ذلك في الليالي القادمة ان شاء الله، والحمد لله رب العالمين.</w:t>
      </w:r>
    </w:p>
    <w:p w:rsidR="001B0FEA" w:rsidRDefault="001B0FEA" w:rsidP="0024010D">
      <w:pPr>
        <w:rPr>
          <w:rFonts w:ascii="Scheherazade (Arabic)" w:hAnsi="Scheherazade (Arabic)" w:cs="Scheherazade (Arabic)"/>
          <w:noProof w:val="0"/>
          <w:rtl/>
        </w:rPr>
      </w:pPr>
      <w:r>
        <w:rPr>
          <w:rFonts w:ascii="Scheherazade (Arabic)" w:hAnsi="Scheherazade (Arabic)" w:cs="Scheherazade (Arabic)" w:hint="eastAsia"/>
          <w:noProof w:val="0"/>
          <w:rtl/>
        </w:rPr>
        <w:t>بسم</w:t>
      </w:r>
      <w:r>
        <w:rPr>
          <w:rFonts w:ascii="Scheherazade (Arabic)" w:hAnsi="Scheherazade (Arabic)" w:cs="Scheherazade (Arabic)"/>
          <w:noProof w:val="0"/>
          <w:rtl/>
        </w:rPr>
        <w:t xml:space="preserve"> الله الرحمن الرح</w:t>
      </w:r>
      <w:r>
        <w:rPr>
          <w:rFonts w:ascii="Scheherazade (Arabic)" w:hAnsi="Scheherazade (Arabic)" w:cs="Scheherazade (Arabic)" w:hint="eastAsia"/>
          <w:noProof w:val="0"/>
          <w:rtl/>
        </w:rPr>
        <w:t>یم</w:t>
      </w:r>
    </w:p>
    <w:p w:rsidR="001B0FEA" w:rsidRDefault="001B0FEA" w:rsidP="00BB5259">
      <w:pPr>
        <w:pStyle w:val="Heading3"/>
        <w:rPr>
          <w:noProof w:val="0"/>
          <w:rtl/>
        </w:rPr>
      </w:pPr>
      <w:r>
        <w:rPr>
          <w:noProof w:val="0"/>
          <w:rtl/>
        </w:rPr>
        <w:t>الدرس 44</w:t>
      </w:r>
    </w:p>
    <w:p w:rsidR="001B0FEA" w:rsidRDefault="001B0FEA" w:rsidP="00BB5259">
      <w:pPr>
        <w:pStyle w:val="Heading4"/>
        <w:rPr>
          <w:rFonts w:cs="Scheherazade (Arabic)"/>
          <w:noProof w:val="0"/>
          <w:rtl/>
        </w:rPr>
      </w:pPr>
      <w:r>
        <w:rPr>
          <w:rFonts w:cs="Scheherazade (Arabic)"/>
          <w:noProof w:val="0"/>
          <w:rtl/>
        </w:rPr>
        <w:t>روايتان في كيفية الاستبراء</w:t>
      </w:r>
    </w:p>
    <w:p w:rsidR="001B0FEA" w:rsidRDefault="001B0FEA" w:rsidP="00DD7F9B">
      <w:pPr>
        <w:rPr>
          <w:noProof w:val="0"/>
          <w:rtl/>
        </w:rPr>
      </w:pPr>
      <w:r>
        <w:rPr>
          <w:rFonts w:ascii="Scheherazade (Arabic)" w:hAnsi="Scheherazade (Arabic)" w:cs="Scheherazade (Arabic)" w:hint="eastAsia"/>
          <w:noProof w:val="0"/>
          <w:rtl/>
        </w:rPr>
        <w:t>كان</w:t>
      </w:r>
      <w:r>
        <w:rPr>
          <w:rFonts w:ascii="Scheherazade (Arabic)" w:hAnsi="Scheherazade (Arabic)" w:cs="Scheherazade (Arabic)"/>
          <w:noProof w:val="0"/>
          <w:rtl/>
        </w:rPr>
        <w:t xml:space="preserve"> الكلام في كيفية الاستبراء، فقد ورد فيها اربع روايات اثنتان منها صحيحة، احديهما موثقة سماعة والأخرى صحيحة محمد بن مسلم، في صحيحة محمد بن مسلم لم يرد اي توضيح لكيفية الاستبراء وانما ذكر فيها اذا ارادت الحائض ان تغتسل فلتست</w:t>
      </w:r>
      <w:r>
        <w:rPr>
          <w:rFonts w:ascii="Scheherazade (Arabic)" w:hAnsi="Scheherazade (Arabic)" w:cs="Scheherazade (Arabic)" w:hint="eastAsia"/>
          <w:noProof w:val="0"/>
          <w:rtl/>
        </w:rPr>
        <w:t>دخل</w:t>
      </w:r>
      <w:r>
        <w:rPr>
          <w:rFonts w:ascii="Scheherazade (Arabic)" w:hAnsi="Scheherazade (Arabic)" w:cs="Scheherazade (Arabic)"/>
          <w:noProof w:val="0"/>
          <w:rtl/>
        </w:rPr>
        <w:t xml:space="preserve"> قطنة فان خرج فيها شيء من الدم فلاتغتسل، وان لم تر شيئا فلتغتسل، واما موثقة سماعة، ورد فيها كيفية الاستبراء، فقال: </w:t>
      </w:r>
      <w:r w:rsidRPr="0024010D">
        <w:rPr>
          <w:rFonts w:ascii="Scheherazade (Arabic)" w:hAnsi="Scheherazade (Arabic)" w:cs="Scheherazade (Arabic)" w:hint="eastAsia"/>
          <w:noProof w:val="0"/>
          <w:rtl/>
        </w:rPr>
        <w:t>فلتقم</w:t>
      </w:r>
      <w:r w:rsidRPr="0024010D">
        <w:rPr>
          <w:rFonts w:ascii="Scheherazade (Arabic)" w:hAnsi="Scheherazade (Arabic)" w:cs="Scheherazade (Arabic)"/>
          <w:noProof w:val="0"/>
          <w:rtl/>
        </w:rPr>
        <w:t xml:space="preserve"> فلتلصق بطنها إلى حائط- و ترفع رجلها على حائط</w:t>
      </w:r>
      <w:r>
        <w:rPr>
          <w:rFonts w:ascii="Scheherazade (Arabic)" w:hAnsi="Scheherazade (Arabic)" w:cs="Scheherazade (Arabic)"/>
          <w:noProof w:val="0"/>
          <w:rtl/>
        </w:rPr>
        <w:t xml:space="preserve"> (الظاهر انها ترفع رجلها من العقب، اي ليس رفع الرِجل في أمامها، يمكن ان يكون من احد جانبيها او من خلفها) </w:t>
      </w:r>
      <w:r w:rsidRPr="0024010D">
        <w:rPr>
          <w:rFonts w:ascii="Scheherazade (Arabic)" w:hAnsi="Scheherazade (Arabic)" w:cs="Scheherazade (Arabic)"/>
          <w:noProof w:val="0"/>
          <w:rtl/>
        </w:rPr>
        <w:t>- كما رأيت الكلب يصنع إذا أراد أن يبول.</w:t>
      </w:r>
      <w:r>
        <w:rPr>
          <w:noProof w:val="0"/>
          <w:rtl/>
        </w:rPr>
        <w:t xml:space="preserve"> </w:t>
      </w:r>
    </w:p>
    <w:p w:rsidR="001B0FEA" w:rsidRDefault="001B0FEA" w:rsidP="00BB5259">
      <w:pPr>
        <w:pStyle w:val="Heading4"/>
        <w:rPr>
          <w:rFonts w:cs="Scheherazade (Arabic)"/>
          <w:noProof w:val="0"/>
          <w:rtl/>
        </w:rPr>
      </w:pPr>
      <w:r>
        <w:rPr>
          <w:rFonts w:cs="Scheherazade (Arabic)"/>
          <w:noProof w:val="0"/>
          <w:rtl/>
        </w:rPr>
        <w:t>لاتجب كيفية خاصة في الاستبراء</w:t>
      </w:r>
    </w:p>
    <w:p w:rsidR="001B0FEA" w:rsidRDefault="001B0FEA" w:rsidP="00DD7F9B">
      <w:pPr>
        <w:rPr>
          <w:noProof w:val="0"/>
          <w:rtl/>
        </w:rPr>
      </w:pPr>
      <w:r>
        <w:rPr>
          <w:rFonts w:ascii="Scheherazade (Arabic)" w:hAnsi="Scheherazade (Arabic)" w:cs="Scheherazade (Arabic)" w:hint="eastAsia"/>
          <w:noProof w:val="0"/>
          <w:rtl/>
        </w:rPr>
        <w:t>فهل</w:t>
      </w:r>
      <w:r>
        <w:rPr>
          <w:rFonts w:ascii="Scheherazade (Arabic)" w:hAnsi="Scheherazade (Arabic)" w:cs="Scheherazade (Arabic)"/>
          <w:noProof w:val="0"/>
          <w:rtl/>
        </w:rPr>
        <w:t xml:space="preserve"> نقيد اطلاق صحيحة محمد بن مسلم بهذه الموثقة ام لا، مقتضى القاعدة هو تقييد ذلك الاطلاق، لان الموثقة بيّنت ك</w:t>
      </w:r>
      <w:r>
        <w:rPr>
          <w:rFonts w:ascii="Scheherazade (Arabic)" w:hAnsi="Scheherazade (Arabic)" w:cs="Scheherazade (Arabic)" w:hint="eastAsia"/>
          <w:noProof w:val="0"/>
          <w:rtl/>
        </w:rPr>
        <w:t>يفية</w:t>
      </w:r>
      <w:r>
        <w:rPr>
          <w:rFonts w:ascii="Scheherazade (Arabic)" w:hAnsi="Scheherazade (Arabic)" w:cs="Scheherazade (Arabic)"/>
          <w:noProof w:val="0"/>
          <w:rtl/>
        </w:rPr>
        <w:t xml:space="preserve"> الاستبراء، لكن هناك موانع تمنعنا من ارتكاب هذا التقييد، من جملة تلك الموانع ان الامام عليه السلام كيف لم يبين كيفية الاستبراء في بقية الروايات وبين في رواية واحدة مع ان المسألة عامة البلوى، ولو كانت هذه الكيفية واجبةً لشاعت وانتشرت بين الناس، مع ان المشهور افتوا بعدم وجوب كيفية خاصة في الاستبراء</w:t>
      </w:r>
      <w:r>
        <w:rPr>
          <w:noProof w:val="0"/>
          <w:rtl/>
        </w:rPr>
        <w:t>.</w:t>
      </w:r>
    </w:p>
    <w:p w:rsidR="001B0FEA" w:rsidRDefault="001B0FEA" w:rsidP="00DD7F9B">
      <w:pPr>
        <w:rPr>
          <w:noProof w:val="0"/>
          <w:rtl/>
        </w:rPr>
      </w:pPr>
      <w:r>
        <w:rPr>
          <w:rFonts w:ascii="Scheherazade (Arabic)" w:hAnsi="Scheherazade (Arabic)" w:cs="Scheherazade (Arabic)" w:hint="eastAsia"/>
          <w:noProof w:val="0"/>
          <w:rtl/>
        </w:rPr>
        <w:t>ويمكن</w:t>
      </w:r>
      <w:r>
        <w:rPr>
          <w:rFonts w:ascii="Scheherazade (Arabic)" w:hAnsi="Scheherazade (Arabic)" w:cs="Scheherazade (Arabic)"/>
          <w:noProof w:val="0"/>
          <w:rtl/>
        </w:rPr>
        <w:t xml:space="preserve"> ان نذكر من تلك الموانع المناسبات</w:t>
      </w:r>
      <w:r>
        <w:rPr>
          <w:noProof w:val="0"/>
          <w:rtl/>
        </w:rPr>
        <w:t xml:space="preserve"> </w:t>
      </w:r>
      <w:r>
        <w:rPr>
          <w:rFonts w:ascii="Scheherazade (Arabic)" w:hAnsi="Scheherazade (Arabic)" w:cs="Scheherazade (Arabic)" w:hint="eastAsia"/>
          <w:noProof w:val="0"/>
          <w:rtl/>
        </w:rPr>
        <w:t>العرفية،</w:t>
      </w:r>
      <w:r>
        <w:rPr>
          <w:rFonts w:ascii="Scheherazade (Arabic)" w:hAnsi="Scheherazade (Arabic)" w:cs="Scheherazade (Arabic)"/>
          <w:noProof w:val="0"/>
          <w:rtl/>
        </w:rPr>
        <w:t xml:space="preserve"> فان المناسبة العرفية في الاستبراء ان الاستبراء لكشف واقع الحال، فلايختلف في ذلك ان يكون الاستبراء بنحو وآخر، فالمهم ادخال القطنة في باطن الفرج بمقدارٍ واستخبار الحال، وليس اكثر من ذلك، فلايهم ان الاستبراء برفع الرجل اليمنى او برفع الرجل اليسرى او</w:t>
      </w:r>
      <w:r>
        <w:rPr>
          <w:noProof w:val="0"/>
          <w:rtl/>
        </w:rPr>
        <w:t xml:space="preserve"> </w:t>
      </w:r>
      <w:r>
        <w:rPr>
          <w:rFonts w:ascii="Scheherazade (Arabic)" w:hAnsi="Scheherazade (Arabic)" w:cs="Scheherazade (Arabic)" w:hint="eastAsia"/>
          <w:noProof w:val="0"/>
          <w:rtl/>
        </w:rPr>
        <w:t>بادخال</w:t>
      </w:r>
      <w:r>
        <w:rPr>
          <w:rFonts w:ascii="Scheherazade (Arabic)" w:hAnsi="Scheherazade (Arabic)" w:cs="Scheherazade (Arabic)"/>
          <w:noProof w:val="0"/>
          <w:rtl/>
        </w:rPr>
        <w:t xml:space="preserve"> البطن الى الحائط وامثال ذلك، فلعل الوارد في الروايات في بيان كيفية الاستبراء انما هو لاجل كيفية لعلها كانت اسهل، او انها كانت بسرعة تصل الى النتيجة، ونلتزم بذلك في بقية موارد الاستبراء كالاستبراء بالخرطات </w:t>
      </w:r>
      <w:r>
        <w:rPr>
          <w:rFonts w:ascii="Scheherazade (Arabic)" w:hAnsi="Scheherazade (Arabic)" w:cs="Scheherazade (Arabic)" w:hint="eastAsia"/>
          <w:noProof w:val="0"/>
          <w:rtl/>
        </w:rPr>
        <w:t>في</w:t>
      </w:r>
      <w:r>
        <w:rPr>
          <w:rFonts w:ascii="Scheherazade (Arabic)" w:hAnsi="Scheherazade (Arabic)" w:cs="Scheherazade (Arabic)"/>
          <w:noProof w:val="0"/>
          <w:rtl/>
        </w:rPr>
        <w:t xml:space="preserve"> البول فلايجب فيه كيفية خاصة.</w:t>
      </w:r>
    </w:p>
    <w:p w:rsidR="001B0FEA" w:rsidRDefault="001B0FEA" w:rsidP="00DD7F9B">
      <w:pPr>
        <w:rPr>
          <w:rFonts w:ascii="Scheherazade (Arabic)" w:hAnsi="Scheherazade (Arabic)" w:cs="Scheherazade (Arabic)"/>
          <w:noProof w:val="0"/>
          <w:rtl/>
        </w:rPr>
      </w:pPr>
      <w:r>
        <w:rPr>
          <w:rFonts w:ascii="Scheherazade (Arabic)" w:hAnsi="Scheherazade (Arabic)" w:cs="Scheherazade (Arabic)" w:hint="eastAsia"/>
          <w:noProof w:val="0"/>
          <w:rtl/>
        </w:rPr>
        <w:t>اذا</w:t>
      </w:r>
      <w:r>
        <w:rPr>
          <w:rFonts w:ascii="Scheherazade (Arabic)" w:hAnsi="Scheherazade (Arabic)" w:cs="Scheherazade (Arabic)"/>
          <w:noProof w:val="0"/>
          <w:rtl/>
        </w:rPr>
        <w:t xml:space="preserve"> كان الدم موجودا في باطن الفرج وجعلت المر</w:t>
      </w:r>
      <w:r>
        <w:rPr>
          <w:rFonts w:ascii="Scheherazade (Arabic)" w:hAnsi="Scheherazade (Arabic)" w:cs="Scheherazade (Arabic)" w:hint="eastAsia"/>
          <w:noProof w:val="0"/>
          <w:rtl/>
        </w:rPr>
        <w:t>أة</w:t>
      </w:r>
      <w:r>
        <w:rPr>
          <w:rFonts w:ascii="Scheherazade (Arabic)" w:hAnsi="Scheherazade (Arabic)" w:cs="Scheherazade (Arabic)"/>
          <w:noProof w:val="0"/>
          <w:rtl/>
        </w:rPr>
        <w:t xml:space="preserve"> قطنة فوصلت الى باطن الفرج فاي فرق ان يكون بهذه الكيفية المنصوصة او بكيفية أخرى، هذه الكيفية المنصوصة في الرواية ليست لازمة، اما اننا نحتمل لو استبرأت وهي مستلقية او مضطجعة فذلك بحث آخر، لم يرد الرواية بلسان انها لابد ان تستبرأ وهي قائمة فلايكفي استبراءها وهي مضطجعة او مستلقية، اذا ورد في الرواية هكذا كنا نلتزم بانه لابد في الاستبراء ان لاتكون المرأة مستلقية او مضطجعة، ولكن الرواية وردت بكيفية خاصة لايحتمل دخلها بخصوصها في تحقق الاستبراء، ولاجل ذلك نلتزم بعدم الوجوب وفاقا للاعلام، واما احتمال </w:t>
      </w:r>
      <w:r>
        <w:rPr>
          <w:rFonts w:ascii="Scheherazade (Arabic)" w:hAnsi="Scheherazade (Arabic)" w:cs="Scheherazade (Arabic)" w:hint="eastAsia"/>
          <w:noProof w:val="0"/>
          <w:rtl/>
        </w:rPr>
        <w:t>ان</w:t>
      </w:r>
      <w:r>
        <w:rPr>
          <w:rFonts w:ascii="Scheherazade (Arabic)" w:hAnsi="Scheherazade (Arabic)" w:cs="Scheherazade (Arabic)"/>
          <w:noProof w:val="0"/>
          <w:rtl/>
        </w:rPr>
        <w:t xml:space="preserve"> يجب الاستبراء حال قيامها لاحال اضطجاعها او استلقائها على ظهرها، هذا امر محتمل، لكن لايظهر من الروايات وجوب ذلك، </w:t>
      </w:r>
    </w:p>
    <w:p w:rsidR="001B0FEA" w:rsidRDefault="001B0FEA" w:rsidP="00BB5259">
      <w:pPr>
        <w:pStyle w:val="Heading4"/>
        <w:rPr>
          <w:rFonts w:cs="Scheherazade (Arabic)"/>
          <w:noProof w:val="0"/>
          <w:rtl/>
        </w:rPr>
      </w:pPr>
      <w:r>
        <w:rPr>
          <w:rFonts w:cs="Scheherazade (Arabic)"/>
          <w:noProof w:val="0"/>
          <w:rtl/>
        </w:rPr>
        <w:t>المهم الاستبراء الموجب للوثوق بعدم وجود الدم في باطن الفرج</w:t>
      </w:r>
    </w:p>
    <w:p w:rsidR="001B0FEA" w:rsidRDefault="001B0FEA" w:rsidP="00DD7F9B">
      <w:pPr>
        <w:rPr>
          <w:noProof w:val="0"/>
          <w:rtl/>
        </w:rPr>
      </w:pPr>
      <w:r>
        <w:rPr>
          <w:rFonts w:ascii="Scheherazade (Arabic)" w:hAnsi="Scheherazade (Arabic)" w:cs="Scheherazade (Arabic)" w:hint="eastAsia"/>
          <w:noProof w:val="0"/>
          <w:rtl/>
        </w:rPr>
        <w:t>فاذن</w:t>
      </w:r>
      <w:r>
        <w:rPr>
          <w:rFonts w:ascii="Scheherazade (Arabic)" w:hAnsi="Scheherazade (Arabic)" w:cs="Scheherazade (Arabic)"/>
          <w:noProof w:val="0"/>
          <w:rtl/>
        </w:rPr>
        <w:t xml:space="preserve"> اي كيفية كان الاستبراء باي كيفية كان فليس بمهم، المهم تحقق الاستبراء الموج</w:t>
      </w:r>
      <w:r>
        <w:rPr>
          <w:rFonts w:ascii="Scheherazade (Arabic)" w:hAnsi="Scheherazade (Arabic)" w:cs="Scheherazade (Arabic)" w:hint="eastAsia"/>
          <w:noProof w:val="0"/>
          <w:rtl/>
        </w:rPr>
        <w:t>ب</w:t>
      </w:r>
      <w:r>
        <w:rPr>
          <w:rFonts w:ascii="Scheherazade (Arabic)" w:hAnsi="Scheherazade (Arabic)" w:cs="Scheherazade (Arabic)"/>
          <w:noProof w:val="0"/>
          <w:rtl/>
        </w:rPr>
        <w:t xml:space="preserve"> للوثوق بعدم وجود الدم في باطن الفرج، ولاجل ذلك نلتزم بانه لابد من الانتظار هنيئة، فترة قصيرة، دقائق لابد ان تنتظر حتى ترى ان القطنة تلوثت بالدم ام لا</w:t>
      </w:r>
      <w:r>
        <w:rPr>
          <w:noProof w:val="0"/>
          <w:rtl/>
        </w:rPr>
        <w:t>.</w:t>
      </w:r>
    </w:p>
    <w:p w:rsidR="001B0FEA" w:rsidRDefault="001B0FEA" w:rsidP="00DD7F9B">
      <w:pPr>
        <w:rPr>
          <w:rFonts w:ascii="Scheherazade (Arabic)" w:hAnsi="Scheherazade (Arabic)" w:cs="Scheherazade (Arabic)"/>
          <w:noProof w:val="0"/>
          <w:rtl/>
        </w:rPr>
      </w:pPr>
      <w:r>
        <w:rPr>
          <w:rFonts w:ascii="Scheherazade (Arabic)" w:hAnsi="Scheherazade (Arabic)" w:cs="Scheherazade (Arabic)" w:hint="eastAsia"/>
          <w:noProof w:val="0"/>
          <w:rtl/>
        </w:rPr>
        <w:t>وقد</w:t>
      </w:r>
      <w:r>
        <w:rPr>
          <w:rFonts w:ascii="Scheherazade (Arabic)" w:hAnsi="Scheherazade (Arabic)" w:cs="Scheherazade (Arabic)"/>
          <w:noProof w:val="0"/>
          <w:rtl/>
        </w:rPr>
        <w:t xml:space="preserve"> ورد هذا التعبير في المستحاضة، وان كانت المستحاضة حالها يختلف عن حال الحائض، فان المستحاضة تريد ان تختبر هل استحاضتها قليلة او متوسطة او كثيرة، ولاج</w:t>
      </w:r>
      <w:r>
        <w:rPr>
          <w:rFonts w:ascii="Scheherazade (Arabic)" w:hAnsi="Scheherazade (Arabic)" w:cs="Scheherazade (Arabic)" w:hint="eastAsia"/>
          <w:noProof w:val="0"/>
          <w:rtl/>
        </w:rPr>
        <w:t>ل</w:t>
      </w:r>
      <w:r>
        <w:rPr>
          <w:rFonts w:ascii="Scheherazade (Arabic)" w:hAnsi="Scheherazade (Arabic)" w:cs="Scheherazade (Arabic)"/>
          <w:noProof w:val="0"/>
          <w:rtl/>
        </w:rPr>
        <w:t xml:space="preserve"> ذلك امر في الروايات بان تنتظر هنيئة، تستدخل قطنة وتنتظر هنيئة، ولكن المتفاهم العرفي انها كذلك، لانها حينما تستدخل القطنة فلعل القطنة بمجرد دخولها في الفرج لاتتلوت بالدم لان الدم موجود فوق</w:t>
      </w:r>
      <w:r>
        <w:rPr>
          <w:noProof w:val="0"/>
          <w:rtl/>
        </w:rPr>
        <w:t xml:space="preserve"> </w:t>
      </w:r>
      <w:r>
        <w:rPr>
          <w:rFonts w:ascii="Scheherazade (Arabic)" w:hAnsi="Scheherazade (Arabic)" w:cs="Scheherazade (Arabic)" w:hint="eastAsia"/>
          <w:noProof w:val="0"/>
          <w:rtl/>
        </w:rPr>
        <w:t>هذا</w:t>
      </w:r>
      <w:r>
        <w:rPr>
          <w:rFonts w:ascii="Scheherazade (Arabic)" w:hAnsi="Scheherazade (Arabic)" w:cs="Scheherazade (Arabic)"/>
          <w:noProof w:val="0"/>
          <w:rtl/>
        </w:rPr>
        <w:t xml:space="preserve"> المقدار الذي لاق</w:t>
      </w:r>
      <w:r>
        <w:rPr>
          <w:rFonts w:ascii="Scheherazade (Arabic)" w:hAnsi="Scheherazade (Arabic)" w:cs="Scheherazade (Arabic)" w:hint="eastAsia"/>
          <w:noProof w:val="0"/>
          <w:rtl/>
        </w:rPr>
        <w:t>ته</w:t>
      </w:r>
      <w:r>
        <w:rPr>
          <w:rFonts w:ascii="Scheherazade (Arabic)" w:hAnsi="Scheherazade (Arabic)" w:cs="Scheherazade (Arabic)"/>
          <w:noProof w:val="0"/>
          <w:rtl/>
        </w:rPr>
        <w:t xml:space="preserve"> القطنة، فلابد ان تنتظر هنيئة دقائق قليلة حتى تلحظ هل هذه القطنة ملوثة ام لا.</w:t>
      </w:r>
    </w:p>
    <w:p w:rsidR="001B0FEA" w:rsidRDefault="001B0FEA" w:rsidP="00BB5259">
      <w:pPr>
        <w:pStyle w:val="Heading4"/>
        <w:rPr>
          <w:rFonts w:cs="Scheherazade (Arabic)"/>
          <w:noProof w:val="0"/>
          <w:rtl/>
        </w:rPr>
      </w:pPr>
      <w:r>
        <w:rPr>
          <w:rFonts w:cs="Scheherazade (Arabic)"/>
          <w:noProof w:val="0"/>
          <w:rtl/>
        </w:rPr>
        <w:t>عدم بيان مدة الانتظار في الروايات</w:t>
      </w:r>
    </w:p>
    <w:p w:rsidR="001B0FEA" w:rsidRDefault="001B0FEA" w:rsidP="00DD7F9B">
      <w:pPr>
        <w:rPr>
          <w:noProof w:val="0"/>
          <w:rtl/>
        </w:rPr>
      </w:pPr>
      <w:r>
        <w:rPr>
          <w:rFonts w:ascii="Scheherazade (Arabic)" w:hAnsi="Scheherazade (Arabic)" w:cs="Scheherazade (Arabic)" w:hint="eastAsia"/>
          <w:noProof w:val="0"/>
          <w:rtl/>
        </w:rPr>
        <w:t>حتى</w:t>
      </w:r>
      <w:r>
        <w:rPr>
          <w:rFonts w:ascii="Scheherazade (Arabic)" w:hAnsi="Scheherazade (Arabic)" w:cs="Scheherazade (Arabic)"/>
          <w:noProof w:val="0"/>
          <w:rtl/>
        </w:rPr>
        <w:t xml:space="preserve"> في الكيفية الواردة في الروايات قد يقال بان الرواية لم تبين مدة الانتظار، قال في موثقة سماعة: فلتقم فلتلصق بطنها الى حائط وترفع رجلها على حائط كما رأيت الكلب يصنع اذا اراد ان يبول ثم تستدخل الكرسف فاذا كان ثمة من الدم مثل رأس الذباب خرج، فان خرج دم فلم تطهر وان لم يخرج فقد طهرت، دعوى اطلاق </w:t>
      </w:r>
      <w:r>
        <w:rPr>
          <w:rFonts w:ascii="Scheherazade (Arabic)" w:hAnsi="Scheherazade (Arabic)" w:cs="Scheherazade (Arabic)" w:hint="eastAsia"/>
          <w:noProof w:val="0"/>
          <w:rtl/>
        </w:rPr>
        <w:t>هذه</w:t>
      </w:r>
      <w:r>
        <w:rPr>
          <w:rFonts w:ascii="Scheherazade (Arabic)" w:hAnsi="Scheherazade (Arabic)" w:cs="Scheherazade (Arabic)"/>
          <w:noProof w:val="0"/>
          <w:rtl/>
        </w:rPr>
        <w:t xml:space="preserve"> الموثقة لفرض ما لو ادخلت قطنة وبسرعة اخرجتها، ولم يحصل لها الوثوق بالنقاء، فلعل</w:t>
      </w:r>
      <w:r>
        <w:rPr>
          <w:noProof w:val="0"/>
          <w:rtl/>
        </w:rPr>
        <w:t xml:space="preserve"> </w:t>
      </w:r>
      <w:r>
        <w:rPr>
          <w:rFonts w:ascii="Scheherazade (Arabic)" w:hAnsi="Scheherazade (Arabic)" w:cs="Scheherazade (Arabic)" w:hint="eastAsia"/>
          <w:noProof w:val="0"/>
          <w:rtl/>
        </w:rPr>
        <w:t>هذه</w:t>
      </w:r>
      <w:r>
        <w:rPr>
          <w:rFonts w:ascii="Scheherazade (Arabic)" w:hAnsi="Scheherazade (Arabic)" w:cs="Scheherazade (Arabic)"/>
          <w:noProof w:val="0"/>
          <w:rtl/>
        </w:rPr>
        <w:t xml:space="preserve"> الدعوى غير تامة، لان هذا بيان عرفي لكيفية الاستبراء، والاستبراء المتعارف هو ان تنتظر فترة قصيرة حتى تلحظ هل باطن الفرج ملوث ام لا، لانه ليس دائما الدم ينزل بشكل، بمجرد ان تدخل القطنة في باطن الفرج تتلوث هذه القطنة، اما ان القطنة بمجرد ادخالها في الفرج</w:t>
      </w:r>
      <w:r>
        <w:rPr>
          <w:noProof w:val="0"/>
          <w:rtl/>
        </w:rPr>
        <w:t xml:space="preserve"> </w:t>
      </w:r>
      <w:r>
        <w:rPr>
          <w:rFonts w:ascii="Scheherazade (Arabic)" w:hAnsi="Scheherazade (Arabic)" w:cs="Scheherazade (Arabic)" w:hint="eastAsia"/>
          <w:noProof w:val="0"/>
          <w:rtl/>
        </w:rPr>
        <w:t>تتلوث</w:t>
      </w:r>
      <w:r>
        <w:rPr>
          <w:rFonts w:ascii="Scheherazade (Arabic)" w:hAnsi="Scheherazade (Arabic)" w:cs="Scheherazade (Arabic)"/>
          <w:noProof w:val="0"/>
          <w:rtl/>
        </w:rPr>
        <w:t xml:space="preserve"> ولو ثانية! هذا امر غير متعارف، فهذا المقدار لاينافي الاتصال العرفي، فلااقل من رعاية الاحتياط بالانتظار هنيئة مقدارا يسيرا من الزمان فاذا اخرجت القطنة ورأت انها نقية فلتغتسل من الحيض.</w:t>
      </w:r>
    </w:p>
    <w:p w:rsidR="001B0FEA" w:rsidRDefault="001B0FEA" w:rsidP="00DD7F9B">
      <w:pPr>
        <w:rPr>
          <w:rFonts w:ascii="Scheherazade (Arabic)" w:hAnsi="Scheherazade (Arabic)" w:cs="Scheherazade (Arabic)"/>
          <w:noProof w:val="0"/>
          <w:rtl/>
        </w:rPr>
      </w:pPr>
      <w:r>
        <w:rPr>
          <w:rFonts w:ascii="Scheherazade (Arabic)" w:hAnsi="Scheherazade (Arabic)" w:cs="Scheherazade (Arabic)" w:hint="eastAsia"/>
          <w:noProof w:val="0"/>
          <w:rtl/>
        </w:rPr>
        <w:t>الاستبراء</w:t>
      </w:r>
      <w:r>
        <w:rPr>
          <w:rFonts w:ascii="Scheherazade (Arabic)" w:hAnsi="Scheherazade (Arabic)" w:cs="Scheherazade (Arabic)"/>
          <w:noProof w:val="0"/>
          <w:rtl/>
        </w:rPr>
        <w:t xml:space="preserve"> ظاهر في ان يحصل الوثوق بعدم وجود الدم فعلا، في باطن الفرج، ادخال القطنة عرفا يوجب ان تختبر هذه المرأة ان باطن فرجها نقي من الدم او ليس بنقي، فبمناسبة الحكم والموضوع يحصل الوثوق اذا انتظرت هنيئة واخرجت القطنة وهي غير ملوثة فتطمئن بان باطن الفجر نقي، والحمل على التعبد الخاص خلاف الظاهر، لان الامارية العقلائية للاستبراء، الاستبراء الممتد الى فترة يسيرة تجعل الامر بالاستبراء امرا عرفيا لاامرا تعبديا محضا، فان خرجت القطنة نقية فتغتسل من الحيض، واما اذا خرجت ملوثة بالدم الاحمر فهنا يحكم بانها حائض، ولايجب عليها الاستبراء بعد ذلك، الى ان تمضي ايام عادتها ان كانت لها عادة </w:t>
      </w:r>
      <w:r>
        <w:rPr>
          <w:rFonts w:ascii="Scheherazade (Arabic)" w:hAnsi="Scheherazade (Arabic)" w:cs="Scheherazade (Arabic)" w:hint="eastAsia"/>
          <w:noProof w:val="0"/>
          <w:rtl/>
        </w:rPr>
        <w:t>وبعد</w:t>
      </w:r>
      <w:r>
        <w:rPr>
          <w:rFonts w:ascii="Scheherazade (Arabic)" w:hAnsi="Scheherazade (Arabic)" w:cs="Scheherazade (Arabic)"/>
          <w:noProof w:val="0"/>
          <w:rtl/>
        </w:rPr>
        <w:t xml:space="preserve"> مضي ايام عادتها تغتسل.</w:t>
      </w:r>
    </w:p>
    <w:p w:rsidR="001B0FEA" w:rsidRDefault="001B0FEA" w:rsidP="00283D09">
      <w:pPr>
        <w:rPr>
          <w:noProof w:val="0"/>
          <w:rtl/>
        </w:rPr>
      </w:pPr>
      <w:r>
        <w:rPr>
          <w:rFonts w:ascii="Scheherazade (Arabic)" w:hAnsi="Scheherazade (Arabic)" w:cs="Scheherazade (Arabic)" w:hint="eastAsia"/>
          <w:noProof w:val="0"/>
          <w:rtl/>
        </w:rPr>
        <w:t>اذا</w:t>
      </w:r>
      <w:r>
        <w:rPr>
          <w:rFonts w:ascii="Scheherazade (Arabic)" w:hAnsi="Scheherazade (Arabic)" w:cs="Scheherazade (Arabic)"/>
          <w:noProof w:val="0"/>
          <w:rtl/>
        </w:rPr>
        <w:t xml:space="preserve"> خرجت القطنة ملوثة فتارة تكون القطنة ملوثة بالدم الاحمر واخرى تكون ملوثة بالدم الاصفر وثالثة تكون ملوثة بما يشك انه دم او ليس بدم، فهنا ثلاث صور، ونحن الآن نتكلم عن الصورة الاولى وهي الصورة الواضحة للمسألة وهي ان ترى ان القطنة ملوثة ب</w:t>
      </w:r>
      <w:r>
        <w:rPr>
          <w:rFonts w:ascii="Scheherazade (Arabic)" w:hAnsi="Scheherazade (Arabic)" w:cs="Scheherazade (Arabic)" w:hint="eastAsia"/>
          <w:noProof w:val="0"/>
          <w:rtl/>
        </w:rPr>
        <w:t>الدم</w:t>
      </w:r>
      <w:r>
        <w:rPr>
          <w:rFonts w:ascii="Scheherazade (Arabic)" w:hAnsi="Scheherazade (Arabic)" w:cs="Scheherazade (Arabic)"/>
          <w:noProof w:val="0"/>
          <w:rtl/>
        </w:rPr>
        <w:t xml:space="preserve"> الاحمر</w:t>
      </w:r>
      <w:r>
        <w:rPr>
          <w:noProof w:val="0"/>
          <w:rtl/>
        </w:rPr>
        <w:t>.</w:t>
      </w:r>
    </w:p>
    <w:p w:rsidR="001B0FEA" w:rsidRDefault="001B0FEA" w:rsidP="00BB5259">
      <w:pPr>
        <w:pStyle w:val="Heading4"/>
        <w:rPr>
          <w:rFonts w:cs="Scheherazade (Arabic)"/>
          <w:noProof w:val="0"/>
          <w:rtl/>
        </w:rPr>
      </w:pPr>
      <w:r>
        <w:rPr>
          <w:rFonts w:cs="Scheherazade (Arabic)"/>
          <w:noProof w:val="0"/>
          <w:rtl/>
        </w:rPr>
        <w:t>الامر بالاستظهار اذا كانت القطنة ملوثة بالدم الاحمر</w:t>
      </w:r>
    </w:p>
    <w:p w:rsidR="001B0FEA" w:rsidRDefault="001B0FEA" w:rsidP="00283D09">
      <w:pPr>
        <w:rPr>
          <w:rFonts w:ascii="Scheherazade (Arabic)" w:hAnsi="Scheherazade (Arabic)" w:cs="Scheherazade (Arabic)"/>
          <w:noProof w:val="0"/>
          <w:rtl/>
        </w:rPr>
      </w:pPr>
      <w:r>
        <w:rPr>
          <w:rFonts w:ascii="Scheherazade (Arabic)" w:hAnsi="Scheherazade (Arabic)" w:cs="Scheherazade (Arabic)" w:hint="eastAsia"/>
          <w:noProof w:val="0"/>
          <w:rtl/>
        </w:rPr>
        <w:t>فاذا</w:t>
      </w:r>
      <w:r>
        <w:rPr>
          <w:rFonts w:ascii="Scheherazade (Arabic)" w:hAnsi="Scheherazade (Arabic)" w:cs="Scheherazade (Arabic)"/>
          <w:noProof w:val="0"/>
          <w:rtl/>
        </w:rPr>
        <w:t xml:space="preserve"> رأت ان القطنة ملوثة بالدم الاحمر فيحكم ببقاء الحيض، ووقع الكلا</w:t>
      </w:r>
      <w:r>
        <w:rPr>
          <w:rFonts w:ascii="Scheherazade (Arabic)" w:hAnsi="Scheherazade (Arabic)" w:cs="Scheherazade (Arabic)" w:hint="eastAsia"/>
          <w:noProof w:val="0"/>
          <w:rtl/>
        </w:rPr>
        <w:t>م</w:t>
      </w:r>
      <w:r>
        <w:rPr>
          <w:rFonts w:ascii="Scheherazade (Arabic)" w:hAnsi="Scheherazade (Arabic)" w:cs="Scheherazade (Arabic)"/>
          <w:noProof w:val="0"/>
          <w:rtl/>
        </w:rPr>
        <w:t xml:space="preserve"> في انه اذا كان مصادفا لايام العادة يحكم ببقاء الحيض قطعا وبعد مضي العادة ورد في الروايات الامر بالاستظهار، والامر بالاستظهار لايختص بهذه المرأة التي استبرأت نتيجة انقطاع دم الحيض عن ظاهر فرجها، بل حتى لو استمر خروج الدم الى ظاهر الفرج وزاد على ايام عادتها فقد ورد في الروايات الامر بالاستظهار، فاذن نقول في فرض ما لو خرجت القطنة ملوثة بالدم الاحمر، لان الفروض السابقة وقع فيها الخلاف الشديد وهي ما لو خرجت القطنة بالدم الاصفر او خرجت القطنة ملوثة بلون لايدرى هل هذا اللون لون دم او لون اصفر ليس بدم</w:t>
      </w:r>
      <w:r>
        <w:rPr>
          <w:rFonts w:ascii="Scheherazade (Arabic)" w:hAnsi="Scheherazade (Arabic)" w:cs="Scheherazade (Arabic)" w:hint="eastAsia"/>
          <w:noProof w:val="0"/>
          <w:rtl/>
        </w:rPr>
        <w:t>،</w:t>
      </w:r>
      <w:r>
        <w:rPr>
          <w:rFonts w:ascii="Scheherazade (Arabic)" w:hAnsi="Scheherazade (Arabic)" w:cs="Scheherazade (Arabic)"/>
          <w:noProof w:val="0"/>
          <w:rtl/>
        </w:rPr>
        <w:t xml:space="preserve"> ففعلا نتكلم عما لو خرجت القطنة ملوثة بالدم الاحمر، هنا ورد في الروايات فيما اذا تجاوز الدم عن ايام عادتها الامر بالاستظهار</w:t>
      </w:r>
      <w:r>
        <w:rPr>
          <w:noProof w:val="0"/>
          <w:rtl/>
        </w:rPr>
        <w:t xml:space="preserve"> </w:t>
      </w: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المشهور حملوا الروايات الآمرة بالاستظهار على الاستحباب.</w:t>
      </w:r>
    </w:p>
    <w:p w:rsidR="001B0FEA" w:rsidRDefault="001B0FEA" w:rsidP="00BB5259">
      <w:pPr>
        <w:pStyle w:val="Heading4"/>
        <w:rPr>
          <w:rFonts w:cs="Scheherazade (Arabic)"/>
          <w:noProof w:val="0"/>
          <w:rtl/>
        </w:rPr>
      </w:pPr>
      <w:r>
        <w:rPr>
          <w:rFonts w:cs="Scheherazade (Arabic)"/>
          <w:noProof w:val="0"/>
          <w:rtl/>
        </w:rPr>
        <w:t>اختصاص الامر بالاستظهار بما اذا تجاوز الدم عن ايام العادة وعدم العلم بانقطاعه قبل العشرة</w:t>
      </w:r>
    </w:p>
    <w:p w:rsidR="001B0FEA" w:rsidRDefault="001B0FEA" w:rsidP="00283D09">
      <w:pPr>
        <w:rPr>
          <w:noProof w:val="0"/>
          <w:rtl/>
        </w:rPr>
      </w:pPr>
      <w:r>
        <w:rPr>
          <w:rFonts w:ascii="Scheherazade (Arabic)" w:hAnsi="Scheherazade (Arabic)" w:cs="Scheherazade (Arabic)" w:hint="eastAsia"/>
          <w:noProof w:val="0"/>
          <w:rtl/>
        </w:rPr>
        <w:t>ونذكر</w:t>
      </w:r>
      <w:r>
        <w:rPr>
          <w:rFonts w:ascii="Scheherazade (Arabic)" w:hAnsi="Scheherazade (Arabic)" w:cs="Scheherazade (Arabic)"/>
          <w:noProof w:val="0"/>
          <w:rtl/>
        </w:rPr>
        <w:t xml:space="preserve"> شيئا وهو ان الاست</w:t>
      </w:r>
      <w:r>
        <w:rPr>
          <w:rFonts w:ascii="Scheherazade (Arabic)" w:hAnsi="Scheherazade (Arabic)" w:cs="Scheherazade (Arabic)" w:hint="eastAsia"/>
          <w:noProof w:val="0"/>
          <w:rtl/>
        </w:rPr>
        <w:t>ظهار</w:t>
      </w:r>
      <w:r>
        <w:rPr>
          <w:rFonts w:ascii="Scheherazade (Arabic)" w:hAnsi="Scheherazade (Arabic)" w:cs="Scheherazade (Arabic)"/>
          <w:noProof w:val="0"/>
          <w:rtl/>
        </w:rPr>
        <w:t xml:space="preserve"> حسب ما يستفاد من الروايات مختص بما اذا تجاوز الدم عن ايام العادة ولم يعلم هل هذا الدم ينقطع قبل عشرة ايام او يستمر الى ما بعد العشرة، والا فلو علمت المرأة بان هذا الدم الذي تجاوز عن ايام </w:t>
      </w:r>
      <w:r>
        <w:rPr>
          <w:rFonts w:ascii="Scheherazade (Arabic)" w:hAnsi="Scheherazade (Arabic)" w:cs="Scheherazade (Arabic)" w:hint="eastAsia"/>
          <w:noProof w:val="0"/>
          <w:rtl/>
        </w:rPr>
        <w:t>عادتها</w:t>
      </w:r>
      <w:r>
        <w:rPr>
          <w:rFonts w:ascii="Scheherazade (Arabic)" w:hAnsi="Scheherazade (Arabic)" w:cs="Scheherazade (Arabic)"/>
          <w:noProof w:val="0"/>
          <w:rtl/>
        </w:rPr>
        <w:t xml:space="preserve"> سوف يستمر الى ازيد عن عشرة ايام فتحكم بانه استحاضة، </w:t>
      </w:r>
      <w:r>
        <w:rPr>
          <w:rFonts w:ascii="Scheherazade (Arabic)" w:hAnsi="Scheherazade (Arabic)" w:cs="Scheherazade (Arabic)" w:hint="eastAsia"/>
          <w:noProof w:val="0"/>
          <w:rtl/>
        </w:rPr>
        <w:t>واذا</w:t>
      </w:r>
      <w:r>
        <w:rPr>
          <w:rFonts w:ascii="Scheherazade (Arabic)" w:hAnsi="Scheherazade (Arabic)" w:cs="Scheherazade (Arabic)"/>
          <w:noProof w:val="0"/>
          <w:rtl/>
        </w:rPr>
        <w:t xml:space="preserve"> عملت بان هذا الدم سوف ينقطع قبل مضي عشرة ايام والمفروض ان الدم فيحكم بانه حيض، فالاستظهار مختص بما اذا لم تعلم ان هذا الدم هل يستمر الى ازيد من عشرة ايام او ينقطع قبل العشرة</w:t>
      </w:r>
    </w:p>
    <w:p w:rsidR="001B0FEA" w:rsidRDefault="001B0FEA" w:rsidP="00BB5259">
      <w:pPr>
        <w:pStyle w:val="Heading4"/>
        <w:rPr>
          <w:rFonts w:cs="Scheherazade (Arabic)"/>
          <w:noProof w:val="0"/>
          <w:rtl/>
        </w:rPr>
      </w:pPr>
      <w:r>
        <w:rPr>
          <w:rFonts w:cs="Scheherazade (Arabic)"/>
          <w:noProof w:val="0"/>
          <w:rtl/>
        </w:rPr>
        <w:t>الاستظهار واجب ام مستحب</w:t>
      </w:r>
    </w:p>
    <w:p w:rsidR="001B0FEA" w:rsidRDefault="001B0FEA" w:rsidP="00283D09">
      <w:pPr>
        <w:rPr>
          <w:noProof w:val="0"/>
          <w:rtl/>
        </w:rPr>
      </w:pPr>
      <w:r>
        <w:rPr>
          <w:rFonts w:ascii="Scheherazade (Arabic)" w:hAnsi="Scheherazade (Arabic)" w:cs="Scheherazade (Arabic)" w:hint="eastAsia"/>
          <w:noProof w:val="0"/>
          <w:rtl/>
        </w:rPr>
        <w:t>ومن</w:t>
      </w:r>
      <w:r>
        <w:rPr>
          <w:rFonts w:ascii="Scheherazade (Arabic)" w:hAnsi="Scheherazade (Arabic)" w:cs="Scheherazade (Arabic)"/>
          <w:noProof w:val="0"/>
          <w:rtl/>
        </w:rPr>
        <w:t xml:space="preserve"> جهة اخرى لابد من الكلام ان الاستظهار سواء كان مستحبا كما يقول به المشهور او واجبا في اليوم الاول ومستحبا في بقية الايام كما يقول السيد الخوئي هل يشمل من استمر بها الدم من قبل ايام عادتها، كانت ترى الدم قبل ايام عادتها واستمر الدم الى ايام عادتها وتجاوزت عن ايام عادتها هل الاستظهار يشمل هذه المرأة، التي هي مستمرة قبل ايام عادتها وفي ايام عادتها وبعد ايام عادت</w:t>
      </w:r>
      <w:r>
        <w:rPr>
          <w:rFonts w:ascii="Scheherazade (Arabic)" w:hAnsi="Scheherazade (Arabic)" w:cs="Scheherazade (Arabic)" w:hint="eastAsia"/>
          <w:noProof w:val="0"/>
          <w:rtl/>
        </w:rPr>
        <w:t>ها،</w:t>
      </w:r>
      <w:r>
        <w:rPr>
          <w:rFonts w:ascii="Scheherazade (Arabic)" w:hAnsi="Scheherazade (Arabic)" w:cs="Scheherazade (Arabic)"/>
          <w:noProof w:val="0"/>
          <w:rtl/>
        </w:rPr>
        <w:t xml:space="preserve"> ام تختص بالمرأة التي رات الدم في ايام عادتها لاقبل ذلك، لم تكن مستمرة الدم من قبل ذلك، كما يدعيه جمع من الاعلام كالسيد الخوئي، فيقولون بان الاستظهار سواء كان واجبا او مستحبا مختص بمن لم يستمر بها الدم من قبل ايام عادتها</w:t>
      </w:r>
      <w:r>
        <w:rPr>
          <w:noProof w:val="0"/>
          <w:rtl/>
        </w:rPr>
        <w:t>.</w:t>
      </w:r>
    </w:p>
    <w:p w:rsidR="001B0FEA" w:rsidRDefault="001B0FEA" w:rsidP="00BB5259">
      <w:pPr>
        <w:pStyle w:val="Heading4"/>
        <w:rPr>
          <w:rFonts w:cs="Scheherazade (Arabic)"/>
          <w:noProof w:val="0"/>
          <w:rtl/>
        </w:rPr>
      </w:pPr>
      <w:r>
        <w:rPr>
          <w:rFonts w:cs="Scheherazade (Arabic)"/>
          <w:noProof w:val="0"/>
          <w:rtl/>
        </w:rPr>
        <w:t>ملاحظة روايات الاستظهار</w:t>
      </w:r>
    </w:p>
    <w:p w:rsidR="001B0FEA" w:rsidRDefault="001B0FEA" w:rsidP="002C3C97">
      <w:pPr>
        <w:rPr>
          <w:noProof w:val="0"/>
          <w:rtl/>
        </w:rPr>
      </w:pPr>
      <w:r>
        <w:rPr>
          <w:rFonts w:ascii="Scheherazade (Arabic)" w:hAnsi="Scheherazade (Arabic)" w:cs="Scheherazade (Arabic)" w:hint="eastAsia"/>
          <w:noProof w:val="0"/>
          <w:rtl/>
        </w:rPr>
        <w:t>ولابد</w:t>
      </w:r>
      <w:r>
        <w:rPr>
          <w:rFonts w:ascii="Scheherazade (Arabic)" w:hAnsi="Scheherazade (Arabic)" w:cs="Scheherazade (Arabic)"/>
          <w:noProof w:val="0"/>
          <w:rtl/>
        </w:rPr>
        <w:t xml:space="preserve"> من ملاحظة الروايات في ذلك: بعض الروايات ورد فيها التعبير بانها تستظهر بيوم او يومين، اقرأ هذه الروايات حسب ترتيب الوسائل الباب الثالث عشر من ابواب الحيض:</w:t>
      </w:r>
    </w:p>
    <w:p w:rsidR="001B0FEA" w:rsidRDefault="001B0FEA" w:rsidP="002C3C97">
      <w:pPr>
        <w:rPr>
          <w:noProof w:val="0"/>
          <w:rtl/>
        </w:rPr>
      </w:pPr>
      <w:r>
        <w:rPr>
          <w:rFonts w:ascii="Scheherazade (Arabic)" w:hAnsi="Scheherazade (Arabic)" w:cs="Scheherazade (Arabic)" w:hint="eastAsia"/>
          <w:noProof w:val="0"/>
          <w:rtl/>
        </w:rPr>
        <w:t>موثقة</w:t>
      </w:r>
      <w:r>
        <w:rPr>
          <w:rFonts w:ascii="Scheherazade (Arabic)" w:hAnsi="Scheherazade (Arabic)" w:cs="Scheherazade (Arabic)"/>
          <w:noProof w:val="0"/>
          <w:rtl/>
        </w:rPr>
        <w:t xml:space="preserve"> سماعة</w:t>
      </w:r>
      <w:r w:rsidRPr="002C3C97">
        <w:rPr>
          <w:noProof w:val="0"/>
          <w:rtl/>
        </w:rPr>
        <w:t xml:space="preserve"> </w:t>
      </w:r>
      <w:r>
        <w:rPr>
          <w:rFonts w:ascii="Scheherazade (Arabic)" w:hAnsi="Scheherazade (Arabic)" w:cs="Scheherazade (Arabic)" w:hint="eastAsia"/>
          <w:noProof w:val="0"/>
          <w:rtl/>
        </w:rPr>
        <w:t>قال</w:t>
      </w:r>
      <w:r>
        <w:rPr>
          <w:rFonts w:ascii="Scheherazade (Arabic)" w:hAnsi="Scheherazade (Arabic)" w:cs="Scheherazade (Arabic)"/>
          <w:noProof w:val="0"/>
          <w:rtl/>
        </w:rPr>
        <w:t>: سألته عن المرأة ترى الدم قبل وقت حيضها- فقال إذا رأت الدم قبل وقت حيضها فلتدع الصلاة- فإنه ربما تعجل بها الوقت- فإن كان أكثر من أيامها التي كانت تحيض فيهن- فلتربص ثلاثة أيام بعد ما تمضي أيامها- فإذا تربصت ثلاثة أيام و لم ينقطع الدم عنها- فلتصنع كما تصنع المستحاضة.</w:t>
      </w:r>
    </w:p>
    <w:p w:rsidR="001B0FEA" w:rsidRDefault="001B0FEA" w:rsidP="002C3C97">
      <w:pPr>
        <w:rPr>
          <w:rFonts w:ascii="Scheherazade (Arabic)" w:hAnsi="Scheherazade (Arabic)" w:cs="Scheherazade (Arabic)"/>
          <w:noProof w:val="0"/>
          <w:rtl/>
        </w:rPr>
      </w:pPr>
      <w:r>
        <w:rPr>
          <w:rFonts w:ascii="Scheherazade (Arabic)" w:hAnsi="Scheherazade (Arabic)" w:cs="Scheherazade (Arabic)" w:hint="eastAsia"/>
          <w:noProof w:val="0"/>
          <w:rtl/>
        </w:rPr>
        <w:t>هذه</w:t>
      </w:r>
      <w:r>
        <w:rPr>
          <w:rFonts w:ascii="Scheherazade (Arabic)" w:hAnsi="Scheherazade (Arabic)" w:cs="Scheherazade (Arabic)"/>
          <w:noProof w:val="0"/>
          <w:rtl/>
        </w:rPr>
        <w:t xml:space="preserve"> الموثقة امرت المرأة التي ترى الدم في وقت حيضها او في وقت قبل ذلك يصدق عليه التعجل في الوقت، فقال اذا استمر الدم الى ازيد من ايام عادتها تستظهر بثلاثة ايام، يعني تعمل كما تعمل الحائض، خلال ثلاثة ايام، فان تربصت ثلاثة ايام ولم ينقطع الدم عنها فحينئذ تصنع كما تصنع المستحاضة.</w:t>
      </w:r>
    </w:p>
    <w:p w:rsidR="001B0FEA" w:rsidRDefault="001B0FEA" w:rsidP="002C3C97">
      <w:pPr>
        <w:rPr>
          <w:noProof w:val="0"/>
          <w:rtl/>
        </w:rPr>
      </w:pPr>
      <w:r>
        <w:rPr>
          <w:rFonts w:ascii="Scheherazade (Arabic)" w:hAnsi="Scheherazade (Arabic)" w:cs="Scheherazade (Arabic)" w:hint="eastAsia"/>
          <w:noProof w:val="0"/>
          <w:rtl/>
        </w:rPr>
        <w:t>رواية</w:t>
      </w:r>
      <w:r>
        <w:rPr>
          <w:rFonts w:ascii="Scheherazade (Arabic)" w:hAnsi="Scheherazade (Arabic)" w:cs="Scheherazade (Arabic)"/>
          <w:noProof w:val="0"/>
          <w:rtl/>
        </w:rPr>
        <w:t xml:space="preserve"> </w:t>
      </w:r>
      <w:r>
        <w:rPr>
          <w:rFonts w:ascii="Scheherazade (Arabic)" w:hAnsi="Scheherazade (Arabic)" w:cs="Scheherazade (Arabic)" w:hint="eastAsia"/>
          <w:noProof w:val="0"/>
          <w:rtl/>
        </w:rPr>
        <w:t>إسحاق</w:t>
      </w:r>
      <w:r>
        <w:rPr>
          <w:rFonts w:ascii="Scheherazade (Arabic)" w:hAnsi="Scheherazade (Arabic)" w:cs="Scheherazade (Arabic)"/>
          <w:noProof w:val="0"/>
          <w:rtl/>
        </w:rPr>
        <w:t xml:space="preserve"> بن جرير عن أبي عبد الله (عليه السلام) في حديث في المرأة تحيض فتجوز أيام حيضها- قال إن كان أيام حيضه</w:t>
      </w:r>
      <w:r>
        <w:rPr>
          <w:rFonts w:ascii="Scheherazade (Arabic)" w:hAnsi="Scheherazade (Arabic)" w:cs="Scheherazade (Arabic)" w:hint="eastAsia"/>
          <w:noProof w:val="0"/>
          <w:rtl/>
        </w:rPr>
        <w:t>ا</w:t>
      </w:r>
      <w:r>
        <w:rPr>
          <w:rFonts w:ascii="Scheherazade (Arabic)" w:hAnsi="Scheherazade (Arabic)" w:cs="Scheherazade (Arabic)"/>
          <w:noProof w:val="0"/>
          <w:rtl/>
        </w:rPr>
        <w:t xml:space="preserve"> دون عشرة أيام- استظهرت بيوم واحد ثم هي مستحاضة.</w:t>
      </w:r>
    </w:p>
    <w:p w:rsidR="001B0FEA" w:rsidRDefault="001B0FEA" w:rsidP="002C3C97">
      <w:pPr>
        <w:rPr>
          <w:rFonts w:ascii="Scheherazade (Arabic)" w:hAnsi="Scheherazade (Arabic)" w:cs="Scheherazade (Arabic)"/>
          <w:noProof w:val="0"/>
          <w:rtl/>
        </w:rPr>
      </w:pPr>
      <w:r>
        <w:rPr>
          <w:rFonts w:ascii="Scheherazade (Arabic)" w:hAnsi="Scheherazade (Arabic)" w:cs="Scheherazade (Arabic)" w:hint="eastAsia"/>
          <w:noProof w:val="0"/>
          <w:rtl/>
        </w:rPr>
        <w:t>فهذه</w:t>
      </w:r>
      <w:r>
        <w:rPr>
          <w:rFonts w:ascii="Scheherazade (Arabic)" w:hAnsi="Scheherazade (Arabic)" w:cs="Scheherazade (Arabic)"/>
          <w:noProof w:val="0"/>
          <w:rtl/>
        </w:rPr>
        <w:t xml:space="preserve"> الرواية أمرت المرأة التي استمر بها الدم الى اكثر من ايام عادتها بالاستظهار بيوم واحدز</w:t>
      </w:r>
    </w:p>
    <w:p w:rsidR="001B0FEA" w:rsidRDefault="001B0FEA" w:rsidP="009B5071">
      <w:pPr>
        <w:rPr>
          <w:noProof w:val="0"/>
          <w:rtl/>
        </w:rPr>
      </w:pPr>
      <w:r>
        <w:rPr>
          <w:rFonts w:ascii="Scheherazade (Arabic)" w:hAnsi="Scheherazade (Arabic)" w:cs="Scheherazade (Arabic)" w:hint="eastAsia"/>
          <w:noProof w:val="0"/>
          <w:rtl/>
        </w:rPr>
        <w:t>وهكذا</w:t>
      </w:r>
      <w:r>
        <w:rPr>
          <w:rFonts w:ascii="Scheherazade (Arabic)" w:hAnsi="Scheherazade (Arabic)" w:cs="Scheherazade (Arabic)"/>
          <w:noProof w:val="0"/>
          <w:rtl/>
        </w:rPr>
        <w:t xml:space="preserve"> مرسلة </w:t>
      </w:r>
      <w:r>
        <w:rPr>
          <w:rFonts w:ascii="Scheherazade (Arabic)" w:hAnsi="Scheherazade (Arabic)" w:cs="Scheherazade (Arabic)" w:hint="eastAsia"/>
          <w:noProof w:val="0"/>
          <w:rtl/>
        </w:rPr>
        <w:t>داود</w:t>
      </w:r>
      <w:r>
        <w:rPr>
          <w:rFonts w:ascii="Scheherazade (Arabic)" w:hAnsi="Scheherazade (Arabic)" w:cs="Scheherazade (Arabic)"/>
          <w:noProof w:val="0"/>
          <w:rtl/>
        </w:rPr>
        <w:t xml:space="preserve"> مولى أبي المغراء عمن أخبره عن أبي عبد الله (عليه السلام) قال: سألته عن المرأة تحيض- ثم يمضي وقت طهرها و هي ترى الدم- قال فقال تستظهر بيوم- إن كان حيضها دون العشرة أيام- فإن استمر الدم فهي مستحاضة- و إ</w:t>
      </w:r>
      <w:r>
        <w:rPr>
          <w:rFonts w:ascii="Scheherazade (Arabic)" w:hAnsi="Scheherazade (Arabic)" w:cs="Scheherazade (Arabic)" w:hint="eastAsia"/>
          <w:noProof w:val="0"/>
          <w:rtl/>
        </w:rPr>
        <w:t>ن</w:t>
      </w:r>
      <w:r>
        <w:rPr>
          <w:rFonts w:ascii="Scheherazade (Arabic)" w:hAnsi="Scheherazade (Arabic)" w:cs="Scheherazade (Arabic)"/>
          <w:noProof w:val="0"/>
          <w:rtl/>
        </w:rPr>
        <w:t xml:space="preserve"> انقطع الدم اغتسلت و صلت</w:t>
      </w:r>
      <w:r>
        <w:rPr>
          <w:noProof w:val="0"/>
          <w:rtl/>
        </w:rPr>
        <w:t>.</w:t>
      </w:r>
    </w:p>
    <w:p w:rsidR="001B0FEA" w:rsidRDefault="001B0FEA" w:rsidP="002C3C97">
      <w:pPr>
        <w:rPr>
          <w:noProof w:val="0"/>
          <w:rtl/>
        </w:rPr>
      </w:pPr>
      <w:r>
        <w:rPr>
          <w:rFonts w:ascii="Scheherazade (Arabic)" w:hAnsi="Scheherazade (Arabic)" w:cs="Scheherazade (Arabic)" w:hint="eastAsia"/>
          <w:noProof w:val="0"/>
          <w:rtl/>
        </w:rPr>
        <w:t>وهكذا</w:t>
      </w:r>
      <w:r>
        <w:rPr>
          <w:rFonts w:ascii="Scheherazade (Arabic)" w:hAnsi="Scheherazade (Arabic)" w:cs="Scheherazade (Arabic)"/>
          <w:noProof w:val="0"/>
          <w:rtl/>
        </w:rPr>
        <w:t xml:space="preserve"> صحيحة </w:t>
      </w:r>
      <w:r>
        <w:rPr>
          <w:rFonts w:ascii="Scheherazade (Arabic)" w:hAnsi="Scheherazade (Arabic)" w:cs="Scheherazade (Arabic)" w:hint="eastAsia"/>
          <w:noProof w:val="0"/>
          <w:rtl/>
        </w:rPr>
        <w:t>زرارة</w:t>
      </w:r>
      <w:r>
        <w:rPr>
          <w:rFonts w:ascii="Scheherazade (Arabic)" w:hAnsi="Scheherazade (Arabic)" w:cs="Scheherazade (Arabic)"/>
          <w:noProof w:val="0"/>
          <w:rtl/>
        </w:rPr>
        <w:t xml:space="preserve"> و محمد بن مسلم عن أبي جعفر (عليه السلام) قال: يجب للمستحاضة أن تنظر بعض نسائها- فتقتدي</w:t>
      </w:r>
      <w:r>
        <w:rPr>
          <w:noProof w:val="0"/>
          <w:rtl/>
        </w:rPr>
        <w:t xml:space="preserve"> </w:t>
      </w:r>
      <w:r>
        <w:rPr>
          <w:rFonts w:ascii="Scheherazade (Arabic)" w:hAnsi="Scheherazade (Arabic)" w:cs="Scheherazade (Arabic)" w:hint="eastAsia"/>
          <w:noProof w:val="0"/>
          <w:rtl/>
        </w:rPr>
        <w:t>بأقرائها</w:t>
      </w:r>
      <w:r>
        <w:rPr>
          <w:rFonts w:ascii="Scheherazade (Arabic)" w:hAnsi="Scheherazade (Arabic)" w:cs="Scheherazade (Arabic)"/>
          <w:noProof w:val="0"/>
          <w:rtl/>
        </w:rPr>
        <w:t xml:space="preserve"> (اي تنظر الى اقاربها ممن تكون مماثلة لها) ثم تستظهر على ذلك بيوم.</w:t>
      </w:r>
    </w:p>
    <w:p w:rsidR="001B0FEA" w:rsidRDefault="001B0FEA" w:rsidP="002C3C97">
      <w:pPr>
        <w:rPr>
          <w:noProof w:val="0"/>
          <w:rtl/>
        </w:rPr>
      </w:pPr>
      <w:r>
        <w:rPr>
          <w:rFonts w:ascii="Scheherazade (Arabic)" w:hAnsi="Scheherazade (Arabic)" w:cs="Scheherazade (Arabic)" w:hint="eastAsia"/>
          <w:noProof w:val="0"/>
          <w:rtl/>
        </w:rPr>
        <w:t>وهكذا</w:t>
      </w:r>
      <w:r>
        <w:rPr>
          <w:rFonts w:ascii="Scheherazade (Arabic)" w:hAnsi="Scheherazade (Arabic)" w:cs="Scheherazade (Arabic)"/>
          <w:noProof w:val="0"/>
          <w:rtl/>
        </w:rPr>
        <w:t xml:space="preserve"> رواية إسماعيل الجعفي عن </w:t>
      </w:r>
      <w:r>
        <w:rPr>
          <w:rFonts w:ascii="Scheherazade (Arabic)" w:hAnsi="Scheherazade (Arabic)" w:cs="Scheherazade (Arabic)" w:hint="eastAsia"/>
          <w:noProof w:val="0"/>
          <w:rtl/>
        </w:rPr>
        <w:t>أبي</w:t>
      </w:r>
      <w:r>
        <w:rPr>
          <w:rFonts w:ascii="Scheherazade (Arabic)" w:hAnsi="Scheherazade (Arabic)" w:cs="Scheherazade (Arabic)"/>
          <w:noProof w:val="0"/>
          <w:rtl/>
        </w:rPr>
        <w:t xml:space="preserve"> جعفر (عليه السلام) قال: المستحاضة تقعد أيام قرئها- ثم تحتاط بيوم أو يومين- فإن هي رأت طهرا اغتسلت </w:t>
      </w:r>
    </w:p>
    <w:p w:rsidR="001B0FEA" w:rsidRDefault="001B0FEA" w:rsidP="002C3C97">
      <w:pPr>
        <w:rPr>
          <w:rFonts w:ascii="Scheherazade (Arabic)" w:hAnsi="Scheherazade (Arabic)" w:cs="Scheherazade (Arabic)"/>
          <w:noProof w:val="0"/>
          <w:rtl/>
        </w:rPr>
      </w:pPr>
      <w:r>
        <w:rPr>
          <w:rFonts w:ascii="Scheherazade (Arabic)" w:hAnsi="Scheherazade (Arabic)" w:cs="Scheherazade (Arabic)" w:hint="eastAsia"/>
          <w:noProof w:val="0"/>
          <w:rtl/>
        </w:rPr>
        <w:t>المستحاضة</w:t>
      </w:r>
      <w:r>
        <w:rPr>
          <w:rFonts w:ascii="Scheherazade (Arabic)" w:hAnsi="Scheherazade (Arabic)" w:cs="Scheherazade (Arabic)"/>
          <w:noProof w:val="0"/>
          <w:rtl/>
        </w:rPr>
        <w:t xml:space="preserve"> اي من استمر بها الدم، تحتاط اي تاخذ بجانب الاحتياط اي تبني على الحيض بيوم او يومين.</w:t>
      </w:r>
    </w:p>
    <w:p w:rsidR="001B0FEA" w:rsidRDefault="001B0FEA" w:rsidP="002C3C97">
      <w:pPr>
        <w:rPr>
          <w:noProof w:val="0"/>
          <w:rtl/>
        </w:rPr>
      </w:pPr>
      <w:r>
        <w:rPr>
          <w:rFonts w:ascii="Scheherazade (Arabic)" w:hAnsi="Scheherazade (Arabic)" w:cs="Scheherazade (Arabic)" w:hint="eastAsia"/>
          <w:noProof w:val="0"/>
          <w:rtl/>
        </w:rPr>
        <w:t>وفي</w:t>
      </w:r>
      <w:r>
        <w:rPr>
          <w:rFonts w:ascii="Scheherazade (Arabic)" w:hAnsi="Scheherazade (Arabic)" w:cs="Scheherazade (Arabic)"/>
          <w:noProof w:val="0"/>
          <w:rtl/>
        </w:rPr>
        <w:t xml:space="preserve"> رواية </w:t>
      </w:r>
      <w:r>
        <w:rPr>
          <w:rFonts w:ascii="Scheherazade (Arabic)" w:hAnsi="Scheherazade (Arabic)" w:cs="Scheherazade (Arabic)" w:hint="eastAsia"/>
          <w:noProof w:val="0"/>
          <w:rtl/>
        </w:rPr>
        <w:t>سعيد</w:t>
      </w:r>
      <w:r>
        <w:rPr>
          <w:rFonts w:ascii="Scheherazade (Arabic)" w:hAnsi="Scheherazade (Arabic)" w:cs="Scheherazade (Arabic)"/>
          <w:noProof w:val="0"/>
          <w:rtl/>
        </w:rPr>
        <w:t xml:space="preserve"> بن يسار قال: سألت أبا عبد الله (عليه السلام) عن المرأة تحيض ثم تطهر- و ربما رأ</w:t>
      </w:r>
      <w:r>
        <w:rPr>
          <w:rFonts w:ascii="Scheherazade (Arabic)" w:hAnsi="Scheherazade (Arabic)" w:cs="Scheherazade (Arabic)" w:hint="eastAsia"/>
          <w:noProof w:val="0"/>
          <w:rtl/>
        </w:rPr>
        <w:t>ت</w:t>
      </w:r>
      <w:r>
        <w:rPr>
          <w:rFonts w:ascii="Scheherazade (Arabic)" w:hAnsi="Scheherazade (Arabic)" w:cs="Scheherazade (Arabic)"/>
          <w:noProof w:val="0"/>
          <w:rtl/>
        </w:rPr>
        <w:t xml:space="preserve"> بعد ذلك الشي</w:t>
      </w:r>
      <w:r>
        <w:rPr>
          <w:rFonts w:ascii="Scheherazade (Arabic)" w:hAnsi="Scheherazade (Arabic)" w:cs="Scheherazade (Arabic)"/>
          <w:noProof w:val="0"/>
        </w:rPr>
        <w:t>‌</w:t>
      </w:r>
      <w:r>
        <w:rPr>
          <w:rFonts w:ascii="Scheherazade (Arabic)" w:hAnsi="Scheherazade (Arabic)" w:cs="Scheherazade (Arabic)" w:hint="eastAsia"/>
          <w:noProof w:val="0"/>
          <w:rtl/>
        </w:rPr>
        <w:t>ء</w:t>
      </w:r>
      <w:r>
        <w:rPr>
          <w:rFonts w:ascii="Scheherazade (Arabic)" w:hAnsi="Scheherazade (Arabic)" w:cs="Scheherazade (Arabic)"/>
          <w:noProof w:val="0"/>
          <w:rtl/>
        </w:rPr>
        <w:t xml:space="preserve"> من الدم الرقيق- بعد اغتسالها من طهرها- فقال تستظهر بعد أيامها بيومين أو ثلاثة ثم تصلي.</w:t>
      </w:r>
    </w:p>
    <w:p w:rsidR="001B0FEA" w:rsidRDefault="001B0FEA" w:rsidP="009B5071">
      <w:pPr>
        <w:rPr>
          <w:noProof w:val="0"/>
          <w:rtl/>
        </w:rPr>
      </w:pPr>
      <w:r>
        <w:rPr>
          <w:rFonts w:ascii="Scheherazade (Arabic)" w:hAnsi="Scheherazade (Arabic)" w:cs="Scheherazade (Arabic)" w:hint="eastAsia"/>
          <w:noProof w:val="0"/>
          <w:rtl/>
        </w:rPr>
        <w:t>وفي</w:t>
      </w:r>
      <w:r>
        <w:rPr>
          <w:rFonts w:ascii="Scheherazade (Arabic)" w:hAnsi="Scheherazade (Arabic)" w:cs="Scheherazade (Arabic)"/>
          <w:noProof w:val="0"/>
          <w:rtl/>
        </w:rPr>
        <w:t xml:space="preserve"> صحيحة البزنطي عن أبي ا</w:t>
      </w:r>
      <w:r>
        <w:rPr>
          <w:rFonts w:ascii="Scheherazade (Arabic)" w:hAnsi="Scheherazade (Arabic)" w:cs="Scheherazade (Arabic)" w:hint="eastAsia"/>
          <w:noProof w:val="0"/>
          <w:rtl/>
        </w:rPr>
        <w:t>لحسن</w:t>
      </w:r>
      <w:r>
        <w:rPr>
          <w:rFonts w:ascii="Scheherazade (Arabic)" w:hAnsi="Scheherazade (Arabic)" w:cs="Scheherazade (Arabic)"/>
          <w:noProof w:val="0"/>
          <w:rtl/>
        </w:rPr>
        <w:t xml:space="preserve"> الرضا (عليه السلام) قال: سألته عن الحائض كم تستظهر- فقال تستظهر بيوم أو يومين أو ثلاثة.</w:t>
      </w:r>
    </w:p>
    <w:p w:rsidR="001B0FEA" w:rsidRDefault="001B0FEA" w:rsidP="009B5071">
      <w:pPr>
        <w:rPr>
          <w:noProof w:val="0"/>
          <w:rtl/>
        </w:rPr>
      </w:pPr>
      <w:r>
        <w:rPr>
          <w:rFonts w:ascii="Scheherazade (Arabic)" w:hAnsi="Scheherazade (Arabic)" w:cs="Scheherazade (Arabic)" w:hint="eastAsia"/>
          <w:noProof w:val="0"/>
          <w:rtl/>
        </w:rPr>
        <w:t>وفي</w:t>
      </w:r>
      <w:r>
        <w:rPr>
          <w:rFonts w:ascii="Scheherazade (Arabic)" w:hAnsi="Scheherazade (Arabic)" w:cs="Scheherazade (Arabic)"/>
          <w:noProof w:val="0"/>
          <w:rtl/>
        </w:rPr>
        <w:t xml:space="preserve"> مرسلة </w:t>
      </w:r>
      <w:r>
        <w:rPr>
          <w:rFonts w:ascii="Scheherazade (Arabic)" w:hAnsi="Scheherazade (Arabic)" w:cs="Scheherazade (Arabic)" w:hint="eastAsia"/>
          <w:noProof w:val="0"/>
          <w:rtl/>
        </w:rPr>
        <w:t>عبد</w:t>
      </w:r>
      <w:r>
        <w:rPr>
          <w:rFonts w:ascii="Scheherazade (Arabic)" w:hAnsi="Scheherazade (Arabic)" w:cs="Scheherazade (Arabic)"/>
          <w:noProof w:val="0"/>
          <w:rtl/>
        </w:rPr>
        <w:t xml:space="preserve"> الله بن المغيرة عن رجل عن أبي عبد الله (عليه السلام) في المرأة التي ترى الدم- فقال عليه السلام إن كان قرؤها دون العشرة انتظرت العشرة- و</w:t>
      </w:r>
      <w:r>
        <w:rPr>
          <w:noProof w:val="0"/>
          <w:rtl/>
        </w:rPr>
        <w:t xml:space="preserve"> </w:t>
      </w:r>
      <w:r>
        <w:rPr>
          <w:rFonts w:ascii="Scheherazade (Arabic)" w:hAnsi="Scheherazade (Arabic)" w:cs="Scheherazade (Arabic)" w:hint="eastAsia"/>
          <w:noProof w:val="0"/>
          <w:rtl/>
        </w:rPr>
        <w:t>إن</w:t>
      </w:r>
      <w:r>
        <w:rPr>
          <w:rFonts w:ascii="Scheherazade (Arabic)" w:hAnsi="Scheherazade (Arabic)" w:cs="Scheherazade (Arabic)"/>
          <w:noProof w:val="0"/>
          <w:rtl/>
        </w:rPr>
        <w:t xml:space="preserve"> كانت أيامها عشرة لم تستظهر.</w:t>
      </w:r>
    </w:p>
    <w:p w:rsidR="001B0FEA" w:rsidRDefault="001B0FEA" w:rsidP="009B5071">
      <w:pPr>
        <w:rPr>
          <w:noProof w:val="0"/>
          <w:rtl/>
          <w:lang w:bidi="fa-IR"/>
        </w:rPr>
      </w:pPr>
      <w:r>
        <w:rPr>
          <w:rFonts w:ascii="Scheherazade (Arabic)" w:hAnsi="Scheherazade (Arabic)" w:cs="Scheherazade (Arabic)" w:hint="eastAsia"/>
          <w:noProof w:val="0"/>
          <w:rtl/>
        </w:rPr>
        <w:t>وفي</w:t>
      </w:r>
      <w:r>
        <w:rPr>
          <w:rFonts w:ascii="Scheherazade (Arabic)" w:hAnsi="Scheherazade (Arabic)" w:cs="Scheherazade (Arabic)"/>
          <w:noProof w:val="0"/>
          <w:rtl/>
        </w:rPr>
        <w:t xml:space="preserve"> موثقة </w:t>
      </w:r>
      <w:r>
        <w:rPr>
          <w:rFonts w:ascii="Scheherazade (Arabic)" w:hAnsi="Scheherazade (Arabic)" w:cs="Scheherazade (Arabic)" w:hint="eastAsia"/>
          <w:noProof w:val="0"/>
          <w:rtl/>
        </w:rPr>
        <w:t>يونس</w:t>
      </w:r>
      <w:r>
        <w:rPr>
          <w:rFonts w:ascii="Scheherazade (Arabic)" w:hAnsi="Scheherazade (Arabic)" w:cs="Scheherazade (Arabic)"/>
          <w:noProof w:val="0"/>
          <w:rtl/>
        </w:rPr>
        <w:t xml:space="preserve"> بن يعقوب قال: قلت لأبي عبد الله (عليه </w:t>
      </w:r>
      <w:r>
        <w:rPr>
          <w:rFonts w:ascii="Scheherazade (Arabic)" w:hAnsi="Scheherazade (Arabic)" w:cs="Scheherazade (Arabic)" w:hint="eastAsia"/>
          <w:noProof w:val="0"/>
          <w:rtl/>
        </w:rPr>
        <w:t>السلام</w:t>
      </w:r>
      <w:r>
        <w:rPr>
          <w:rFonts w:ascii="Scheherazade (Arabic)" w:hAnsi="Scheherazade (Arabic)" w:cs="Scheherazade (Arabic)"/>
          <w:noProof w:val="0"/>
          <w:rtl/>
        </w:rPr>
        <w:t>) امرأة رأت الدم في حيضها- حتى تجاوز وقتها متى ينبغي لها أن تصلي- قال تنظر عدتها التي كانت تجلس- ثم تستظهر بعشرة أيام- فإن رأت الدم دما صبيبا فلتغتسل في وقت كل صلاة.</w:t>
      </w:r>
    </w:p>
    <w:p w:rsidR="001B0FEA" w:rsidRDefault="001B0FEA" w:rsidP="00283D09">
      <w:pPr>
        <w:rPr>
          <w:noProof w:val="0"/>
          <w:rtl/>
          <w:lang w:bidi="fa-IR"/>
        </w:rPr>
      </w:pPr>
      <w:r>
        <w:rPr>
          <w:rFonts w:ascii="Scheherazade (Arabic)" w:hAnsi="Scheherazade (Arabic)" w:cs="Scheherazade (Arabic)" w:hint="eastAsia"/>
          <w:noProof w:val="0"/>
          <w:rtl/>
          <w:lang w:bidi="fa-IR"/>
        </w:rPr>
        <w:t>اي</w:t>
      </w:r>
      <w:r>
        <w:rPr>
          <w:rFonts w:ascii="Scheherazade (Arabic)" w:hAnsi="Scheherazade (Arabic)" w:cs="Scheherazade (Arabic)"/>
          <w:noProof w:val="0"/>
          <w:rtl/>
          <w:lang w:bidi="fa-IR"/>
        </w:rPr>
        <w:t xml:space="preserve"> استظهارها يكون الى تمام العشر</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w:t>
      </w:r>
    </w:p>
    <w:p w:rsidR="001B0FEA" w:rsidRDefault="001B0FEA" w:rsidP="00BB5259">
      <w:pPr>
        <w:pStyle w:val="Heading4"/>
        <w:rPr>
          <w:rFonts w:cs="Scheherazade (Arabic)"/>
          <w:noProof w:val="0"/>
          <w:rtl/>
          <w:lang w:bidi="fa-IR"/>
        </w:rPr>
      </w:pPr>
      <w:r>
        <w:rPr>
          <w:rFonts w:cs="Scheherazade (Arabic)"/>
          <w:noProof w:val="0"/>
          <w:rtl/>
          <w:lang w:bidi="fa-IR"/>
        </w:rPr>
        <w:t>المشهور حمل روايات الاستظهار على الاستحباب للاختلاف الشديد بينها</w:t>
      </w:r>
    </w:p>
    <w:p w:rsidR="001B0FEA" w:rsidRDefault="001B0FEA" w:rsidP="00283D09">
      <w:pPr>
        <w:rPr>
          <w:noProof w:val="0"/>
          <w:rtl/>
          <w:lang w:bidi="fa-IR"/>
        </w:rPr>
      </w:pPr>
      <w:r>
        <w:rPr>
          <w:rFonts w:ascii="Scheherazade (Arabic)" w:hAnsi="Scheherazade (Arabic)" w:cs="Scheherazade (Arabic)" w:hint="eastAsia"/>
          <w:noProof w:val="0"/>
          <w:rtl/>
          <w:lang w:bidi="fa-IR"/>
        </w:rPr>
        <w:t>وحينئذ</w:t>
      </w:r>
      <w:r>
        <w:rPr>
          <w:rFonts w:ascii="Scheherazade (Arabic)" w:hAnsi="Scheherazade (Arabic)" w:cs="Scheherazade (Arabic)"/>
          <w:noProof w:val="0"/>
          <w:rtl/>
          <w:lang w:bidi="fa-IR"/>
        </w:rPr>
        <w:t xml:space="preserve"> وقع الكلام في انه ما هو نتيجة هذا الاختلاف الشديد بين الروايات، رواية تقول تستظهر بيوم، رواية تقول تستظهر بيوم او يومين</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رواية تقول تستظهر بيوم او يومين او ثلاثة، رواية تقول تستظهر بثلاثة، ورواية تقول تستظهر الى العشرة، فجماعة من الاعلام كالمحقق الهمداني قالوا هذا امارة الاستحباب، لو كان الحكم وجوبيا لما اختلفت الروايات في ذلك، الحكم الاستحبابي له مراتب، ولولم يكن الحكم استحبابيا لم يكن هذا الاختلاف الشديد متعارفا في الروايات، فلذا يحمل الجمع على الاستحباب، وهذا ما التزم به السيد السيستاني</w:t>
      </w:r>
      <w:r>
        <w:rPr>
          <w:noProof w:val="0"/>
          <w:rtl/>
          <w:lang w:bidi="fa-IR"/>
        </w:rPr>
        <w:t>.</w:t>
      </w:r>
    </w:p>
    <w:p w:rsidR="001B0FEA" w:rsidRDefault="001B0FEA" w:rsidP="00BB5259">
      <w:pPr>
        <w:pStyle w:val="Heading4"/>
        <w:rPr>
          <w:rFonts w:cs="Scheherazade (Arabic)"/>
          <w:noProof w:val="0"/>
          <w:rtl/>
          <w:lang w:bidi="fa-IR"/>
        </w:rPr>
      </w:pPr>
      <w:r>
        <w:rPr>
          <w:rFonts w:cs="Scheherazade (Arabic)"/>
          <w:noProof w:val="0"/>
          <w:rtl/>
          <w:lang w:bidi="fa-IR"/>
        </w:rPr>
        <w:t>السيد الخوئي: لاوجه لرفع اليد عن وجوب الاستظهار في اليوم الواحد بعد اتفاق الروايات فيه</w:t>
      </w:r>
    </w:p>
    <w:p w:rsidR="001B0FEA" w:rsidRDefault="001B0FEA" w:rsidP="00283D09">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اما</w:t>
      </w:r>
      <w:r>
        <w:rPr>
          <w:rFonts w:ascii="Scheherazade (Arabic)" w:hAnsi="Scheherazade (Arabic)" w:cs="Scheherazade (Arabic)"/>
          <w:noProof w:val="0"/>
          <w:rtl/>
          <w:lang w:bidi="fa-IR"/>
        </w:rPr>
        <w:t xml:space="preserve"> السيد الخوئي قال لماذا نرفع اليد عن ظهور الامر بالاستظهار بالنسبة الى اليوم الواحد، الامر ظاهر في الوجوب او حجة على الوجوب، بالنسبة الى الاستظهار بيوم واحد لم يرد ت</w:t>
      </w:r>
      <w:r>
        <w:rPr>
          <w:rFonts w:ascii="Scheherazade (Arabic)" w:hAnsi="Scheherazade (Arabic)" w:cs="Scheherazade (Arabic)" w:hint="eastAsia"/>
          <w:noProof w:val="0"/>
          <w:rtl/>
          <w:lang w:bidi="fa-IR"/>
        </w:rPr>
        <w:t>رخيص</w:t>
      </w:r>
      <w:r>
        <w:rPr>
          <w:rFonts w:ascii="Scheherazade (Arabic)" w:hAnsi="Scheherazade (Arabic)" w:cs="Scheherazade (Arabic)"/>
          <w:noProof w:val="0"/>
          <w:rtl/>
          <w:lang w:bidi="fa-IR"/>
        </w:rPr>
        <w:t xml:space="preserve"> في الترك، فلماذا نرفع اليد عن الحجة في الوجوب باللاحجة، كل هذه الروايات تتضمن الامر باستظهار يوم، وانما الاختلاف فيها فيما يزيد على يوم واحد، وبنصوصية ما دل على</w:t>
      </w:r>
      <w:r>
        <w:rPr>
          <w:noProof w:val="0"/>
          <w:rtl/>
          <w:lang w:bidi="fa-IR"/>
        </w:rPr>
        <w:t xml:space="preserve"> </w:t>
      </w:r>
      <w:r>
        <w:rPr>
          <w:rFonts w:ascii="Scheherazade (Arabic)" w:hAnsi="Scheherazade (Arabic)" w:cs="Scheherazade (Arabic)" w:hint="eastAsia"/>
          <w:noProof w:val="0"/>
          <w:rtl/>
          <w:lang w:bidi="fa-IR"/>
        </w:rPr>
        <w:t>انها</w:t>
      </w:r>
      <w:r>
        <w:rPr>
          <w:rFonts w:ascii="Scheherazade (Arabic)" w:hAnsi="Scheherazade (Arabic)" w:cs="Scheherazade (Arabic)"/>
          <w:noProof w:val="0"/>
          <w:rtl/>
          <w:lang w:bidi="fa-IR"/>
        </w:rPr>
        <w:t xml:space="preserve"> تستظهر بيوم ثم هي مستحاضة نرفع اليد عن ظهور بقية روايات الاستظهار باكثر من يوم واحد، نعم نلتزم بان الاستظهار فيما يزيد على يوم واحد احتياط مستحب، او فقل مستحب، فيجب على المرأة التي زاد الدم عن ايام ع</w:t>
      </w:r>
      <w:r>
        <w:rPr>
          <w:rFonts w:ascii="Scheherazade (Arabic)" w:hAnsi="Scheherazade (Arabic)" w:cs="Scheherazade (Arabic)" w:hint="eastAsia"/>
          <w:noProof w:val="0"/>
          <w:rtl/>
          <w:lang w:bidi="fa-IR"/>
        </w:rPr>
        <w:t>ادتها</w:t>
      </w:r>
      <w:r>
        <w:rPr>
          <w:rFonts w:ascii="Scheherazade (Arabic)" w:hAnsi="Scheherazade (Arabic)" w:cs="Scheherazade (Arabic)"/>
          <w:noProof w:val="0"/>
          <w:rtl/>
          <w:lang w:bidi="fa-IR"/>
        </w:rPr>
        <w:t xml:space="preserve"> سواء رأت الدم بعد ايام عادتها في ظاهر الفرج او استبرأت ورأت الدم في باطن الفرج، يجب عليها ان تبني على الحيض في يوم واحد، اذا رأت الدم الاحمر إما في ظاهر الفرج او في باطن الفرج بالاستبراء، تبني على انها حائض في يوم واحد واما بعد هذا اليوم فيستحب لها ان تبني على الحيض، وهذا يختص حسب ما استفيد من الروايات ونقرأها في الليالي القادمة ان شاء الله، هذا يختص بالمرأة التي لاتدري هل هذا الاحمر سوف يزيد الى بعد عشرة ايام او ينقطع قبل ذلك، فان شاء الله في الليالي القادمة نتكلم عن مدى صحة كلام السيد الخوئي وعن بقية فروض المسألة، فان فروض المسألة مهمة جدا ومحل ابتلاء النساء والحمد لله رب العالمين.</w:t>
      </w:r>
    </w:p>
    <w:p w:rsidR="001B0FEA" w:rsidRDefault="001B0FEA" w:rsidP="00283D09">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بسم</w:t>
      </w:r>
      <w:r>
        <w:rPr>
          <w:rFonts w:ascii="Scheherazade (Arabic)" w:hAnsi="Scheherazade (Arabic)" w:cs="Scheherazade (Arabic)"/>
          <w:noProof w:val="0"/>
          <w:rtl/>
          <w:lang w:bidi="fa-IR"/>
        </w:rPr>
        <w:t xml:space="preserve"> الله الرحمن الرحيم</w:t>
      </w:r>
    </w:p>
    <w:p w:rsidR="001B0FEA" w:rsidRDefault="001B0FEA" w:rsidP="009523EC">
      <w:pPr>
        <w:pStyle w:val="Heading3"/>
        <w:rPr>
          <w:noProof w:val="0"/>
          <w:rtl/>
          <w:lang w:bidi="fa-IR"/>
        </w:rPr>
      </w:pPr>
      <w:r>
        <w:rPr>
          <w:noProof w:val="0"/>
          <w:rtl/>
          <w:lang w:bidi="fa-IR"/>
        </w:rPr>
        <w:t>الدرس45</w:t>
      </w:r>
    </w:p>
    <w:p w:rsidR="001B0FEA" w:rsidRDefault="001B0FEA" w:rsidP="009523EC">
      <w:pPr>
        <w:pStyle w:val="Heading4"/>
        <w:rPr>
          <w:rFonts w:cs="Scheherazade (Arabic)"/>
          <w:noProof w:val="0"/>
          <w:rtl/>
          <w:lang w:bidi="fa-IR"/>
        </w:rPr>
      </w:pPr>
      <w:r>
        <w:rPr>
          <w:rFonts w:cs="Scheherazade (Arabic)"/>
          <w:noProof w:val="0"/>
          <w:rtl/>
          <w:lang w:bidi="fa-IR"/>
        </w:rPr>
        <w:t>مدة ابقاء القطنة في الفرج</w:t>
      </w:r>
    </w:p>
    <w:p w:rsidR="001B0FEA" w:rsidRDefault="001B0FEA" w:rsidP="00283D09">
      <w:pPr>
        <w:rPr>
          <w:noProof w:val="0"/>
          <w:rtl/>
          <w:lang w:bidi="fa-IR"/>
        </w:rPr>
      </w:pPr>
      <w:r>
        <w:rPr>
          <w:rFonts w:ascii="Scheherazade (Arabic)" w:hAnsi="Scheherazade (Arabic)" w:cs="Scheherazade (Arabic)" w:hint="eastAsia"/>
          <w:noProof w:val="0"/>
          <w:rtl/>
          <w:lang w:bidi="fa-IR"/>
        </w:rPr>
        <w:t>كان</w:t>
      </w:r>
      <w:r>
        <w:rPr>
          <w:rFonts w:ascii="Scheherazade (Arabic)" w:hAnsi="Scheherazade (Arabic)" w:cs="Scheherazade (Arabic)"/>
          <w:noProof w:val="0"/>
          <w:rtl/>
          <w:lang w:bidi="fa-IR"/>
        </w:rPr>
        <w:t xml:space="preserve"> الكلام في ان الحائض اذا انقطع عنها الدم وشكت في ان الدم هل هو باق في باطن الفرج ام لا، فيجب عليها الاستبراء، وتكلمنا عن مدة ابقاء القطنة في الفرج لكي يتضح ان الدم موجود في الفرج بتلوّث القطنة به ام ليس بموجود، صاحب العروة وفاقا لجمع من الاعلام كصاحب المدارك قال وتصبر هنيئة، تدخل قطنة في فرجها وتنتظر هنيئة، والسيد السيستاني ذكر ان مدة ابقاء القطنة في الفرج لابد ان تزيد على الفترة التي لايضر انقطاع الدم في تلك الفترة بتوالي الحيض، او فقل الفترة التي هي متعارفة بين النساء في انقطاع دم الحيض ثم عو</w:t>
      </w:r>
      <w:r>
        <w:rPr>
          <w:rFonts w:ascii="Scheherazade (Arabic)" w:hAnsi="Scheherazade (Arabic)" w:cs="Scheherazade (Arabic)" w:hint="eastAsia"/>
          <w:noProof w:val="0"/>
          <w:rtl/>
          <w:lang w:bidi="fa-IR"/>
        </w:rPr>
        <w:t>ده،</w:t>
      </w:r>
      <w:r>
        <w:rPr>
          <w:rFonts w:ascii="Scheherazade (Arabic)" w:hAnsi="Scheherazade (Arabic)" w:cs="Scheherazade (Arabic)"/>
          <w:noProof w:val="0"/>
          <w:rtl/>
          <w:lang w:bidi="fa-IR"/>
        </w:rPr>
        <w:t xml:space="preserve"> ويقال بانه عشرون دقيقة</w:t>
      </w:r>
      <w:r>
        <w:rPr>
          <w:noProof w:val="0"/>
          <w:rtl/>
          <w:lang w:bidi="fa-IR"/>
        </w:rPr>
        <w:t>.</w:t>
      </w:r>
    </w:p>
    <w:p w:rsidR="001B0FEA" w:rsidRDefault="001B0FEA" w:rsidP="00283D09">
      <w:pPr>
        <w:rPr>
          <w:noProof w:val="0"/>
          <w:rtl/>
          <w:lang w:bidi="fa-IR"/>
        </w:rPr>
      </w:pPr>
      <w:r>
        <w:rPr>
          <w:rFonts w:ascii="Scheherazade (Arabic)" w:hAnsi="Scheherazade (Arabic)" w:cs="Scheherazade (Arabic)" w:hint="eastAsia"/>
          <w:noProof w:val="0"/>
          <w:rtl/>
          <w:lang w:bidi="fa-IR"/>
        </w:rPr>
        <w:t>فمعنى</w:t>
      </w:r>
      <w:r>
        <w:rPr>
          <w:rFonts w:ascii="Scheherazade (Arabic)" w:hAnsi="Scheherazade (Arabic)" w:cs="Scheherazade (Arabic)"/>
          <w:noProof w:val="0"/>
          <w:rtl/>
          <w:lang w:bidi="fa-IR"/>
        </w:rPr>
        <w:t xml:space="preserve"> ذلك انها لابد ان تبقي القطنة في فرجها اكثر من عشرين دقيقة، بل عشرون دقيقة في الثلاثة الايام الاولى، اما بعد ذلك فقد يكون فترة الانقطاع المتعارف اكثر من ذلك، وهذا ينتج نتيجة غريبة وهي ان هذه المسكين لابد ان تدخل قطنة وتنتظر وتبقي هذه القطنة في فرجها الى اكثر من الفترة المت</w:t>
      </w:r>
      <w:r>
        <w:rPr>
          <w:rFonts w:ascii="Scheherazade (Arabic)" w:hAnsi="Scheherazade (Arabic)" w:cs="Scheherazade (Arabic)" w:hint="eastAsia"/>
          <w:noProof w:val="0"/>
          <w:rtl/>
          <w:lang w:bidi="fa-IR"/>
        </w:rPr>
        <w:t>عارفة</w:t>
      </w:r>
      <w:r>
        <w:rPr>
          <w:rFonts w:ascii="Scheherazade (Arabic)" w:hAnsi="Scheherazade (Arabic)" w:cs="Scheherazade (Arabic)"/>
          <w:noProof w:val="0"/>
          <w:rtl/>
          <w:lang w:bidi="fa-IR"/>
        </w:rPr>
        <w:t xml:space="preserve"> بين النساء، بالنسبة الى انقطاع الدم ثم عود الدم فيها، وهذا مما ليس له وجه، هذا خلاف اطلاق الامر بالاستبراء في صحيحة محمد بن مسلم وموثقة سماعة، تستدخل قطنة، فلتقم ولتلصق بطنها بالحائط وتدخل قطنة فان خرج معها الدم فتترك الصلاة، وان لم يخرج معها الدم تغتسل، هذا مطلق</w:t>
      </w:r>
      <w:r>
        <w:rPr>
          <w:noProof w:val="0"/>
          <w:rtl/>
          <w:lang w:bidi="fa-IR"/>
        </w:rPr>
        <w:t>.</w:t>
      </w:r>
    </w:p>
    <w:p w:rsidR="001B0FEA" w:rsidRDefault="001B0FEA" w:rsidP="00283D09">
      <w:pPr>
        <w:rPr>
          <w:noProof w:val="0"/>
          <w:rtl/>
          <w:lang w:bidi="fa-IR"/>
        </w:rPr>
      </w:pPr>
      <w:r>
        <w:rPr>
          <w:rFonts w:ascii="Scheherazade (Arabic)" w:hAnsi="Scheherazade (Arabic)" w:cs="Scheherazade (Arabic)" w:hint="eastAsia"/>
          <w:noProof w:val="0"/>
          <w:rtl/>
          <w:lang w:bidi="fa-IR"/>
        </w:rPr>
        <w:t>ولاجل</w:t>
      </w:r>
      <w:r>
        <w:rPr>
          <w:rFonts w:ascii="Scheherazade (Arabic)" w:hAnsi="Scheherazade (Arabic)" w:cs="Scheherazade (Arabic)"/>
          <w:noProof w:val="0"/>
          <w:rtl/>
          <w:lang w:bidi="fa-IR"/>
        </w:rPr>
        <w:t xml:space="preserve"> ذلك ذكر الشيخ المرتضى الحائري قده انه لاموجب هنا للانتظار فترة، بل يكفي ادخال القطنة واخراجها فورا، تدخل</w:t>
      </w:r>
      <w:r>
        <w:rPr>
          <w:noProof w:val="0"/>
          <w:rtl/>
          <w:lang w:bidi="fa-IR"/>
        </w:rPr>
        <w:t xml:space="preserve"> </w:t>
      </w:r>
      <w:r>
        <w:rPr>
          <w:rFonts w:ascii="Scheherazade (Arabic)" w:hAnsi="Scheherazade (Arabic)" w:cs="Scheherazade (Arabic)" w:hint="eastAsia"/>
          <w:noProof w:val="0"/>
          <w:rtl/>
          <w:lang w:bidi="fa-IR"/>
        </w:rPr>
        <w:t>قطنة</w:t>
      </w:r>
      <w:r>
        <w:rPr>
          <w:rFonts w:ascii="Scheherazade (Arabic)" w:hAnsi="Scheherazade (Arabic)" w:cs="Scheherazade (Arabic)"/>
          <w:noProof w:val="0"/>
          <w:rtl/>
          <w:lang w:bidi="fa-IR"/>
        </w:rPr>
        <w:t xml:space="preserve"> الى باطن الفرج ثم تخرج القطنة، فإما ان هذه القطنة ملوثة بالدم او ليست ملوثة بالدم، اما ان تبقي القطنة في فرجها الى فترة حيث تحتمل ان الدم سوف ينزل من فوق، هذا لاموجب له وخلاف اطلاق الروايات، نعم في الدم المشتبه بين دم البكارة ودم الحيض ورد في الرواية</w:t>
      </w:r>
      <w:r>
        <w:rPr>
          <w:noProof w:val="0"/>
          <w:rtl/>
          <w:lang w:bidi="fa-IR"/>
        </w:rPr>
        <w:t xml:space="preserve"> </w:t>
      </w:r>
      <w:r>
        <w:rPr>
          <w:rFonts w:ascii="Scheherazade (Arabic)" w:hAnsi="Scheherazade (Arabic)" w:cs="Scheherazade (Arabic)" w:hint="eastAsia"/>
          <w:noProof w:val="0"/>
          <w:rtl/>
          <w:lang w:bidi="fa-IR"/>
        </w:rPr>
        <w:t>الصحيحة،</w:t>
      </w:r>
      <w:r>
        <w:rPr>
          <w:rFonts w:ascii="Scheherazade (Arabic)" w:hAnsi="Scheherazade (Arabic)" w:cs="Scheherazade (Arabic)"/>
          <w:noProof w:val="0"/>
          <w:rtl/>
          <w:lang w:bidi="fa-IR"/>
        </w:rPr>
        <w:t xml:space="preserve"> صحيحة خلف انها تدخل قطنة وتنتظر مليّا، مليّا يعني فترة، وذلك لانها تريد ان تشاهد هل الدم المتلوث بالقطنة مطوّقة فتستكشف انه دم بكارة او نافذ في عمق القطنة فتشخص انها دم حيض، وأما في استبراء الحائض بعد انقطاع الدم عن ظاهر فرجها لم يقيد بهذا القيد ونحتمل ان الاستبراء هنا مطلق، </w:t>
      </w:r>
      <w:r>
        <w:rPr>
          <w:rFonts w:ascii="Scheherazade (Arabic)" w:hAnsi="Scheherazade (Arabic)" w:cs="Scheherazade (Arabic)" w:hint="eastAsia"/>
          <w:noProof w:val="0"/>
          <w:rtl/>
          <w:lang w:bidi="fa-IR"/>
        </w:rPr>
        <w:t>اذا</w:t>
      </w:r>
      <w:r>
        <w:rPr>
          <w:rFonts w:ascii="Scheherazade (Arabic)" w:hAnsi="Scheherazade (Arabic)" w:cs="Scheherazade (Arabic)"/>
          <w:noProof w:val="0"/>
          <w:rtl/>
          <w:lang w:bidi="fa-IR"/>
        </w:rPr>
        <w:t xml:space="preserve"> كان الدم موجودا في باطن الفرج فعلا فالقطنة تتلوث به وا</w:t>
      </w:r>
      <w:r>
        <w:rPr>
          <w:rFonts w:ascii="Scheherazade (Arabic)" w:hAnsi="Scheherazade (Arabic)" w:cs="Scheherazade (Arabic)" w:hint="eastAsia"/>
          <w:noProof w:val="0"/>
          <w:rtl/>
          <w:lang w:bidi="fa-IR"/>
        </w:rPr>
        <w:t>ذا</w:t>
      </w:r>
      <w:r>
        <w:rPr>
          <w:rFonts w:ascii="Scheherazade (Arabic)" w:hAnsi="Scheherazade (Arabic)" w:cs="Scheherazade (Arabic)"/>
          <w:noProof w:val="0"/>
          <w:rtl/>
          <w:lang w:bidi="fa-IR"/>
        </w:rPr>
        <w:t xml:space="preserve"> كان باطن الفرج نظيفا فلاتتلوث القطنة، اما احتمال نزول الدم في المستقبل فالاستصحاب ينفيه.</w:t>
      </w:r>
    </w:p>
    <w:p w:rsidR="001B0FEA" w:rsidRDefault="001B0FEA" w:rsidP="009523EC">
      <w:pPr>
        <w:pStyle w:val="Heading4"/>
        <w:rPr>
          <w:rFonts w:cs="Scheherazade (Arabic)"/>
          <w:noProof w:val="0"/>
          <w:rtl/>
          <w:lang w:bidi="fa-IR"/>
        </w:rPr>
      </w:pPr>
      <w:r>
        <w:rPr>
          <w:rFonts w:cs="Scheherazade (Arabic)"/>
          <w:noProof w:val="0"/>
          <w:rtl/>
          <w:lang w:bidi="fa-IR"/>
        </w:rPr>
        <w:t>لابد من الاستبراء الكاشف نوعا عن عدم وجود الدم المتعارف في الفرج</w:t>
      </w:r>
    </w:p>
    <w:p w:rsidR="001B0FEA" w:rsidRDefault="001B0FEA" w:rsidP="00283D09">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وهذا</w:t>
      </w:r>
      <w:r>
        <w:rPr>
          <w:rFonts w:ascii="Scheherazade (Arabic)" w:hAnsi="Scheherazade (Arabic)" w:cs="Scheherazade (Arabic)"/>
          <w:noProof w:val="0"/>
          <w:rtl/>
          <w:lang w:bidi="fa-IR"/>
        </w:rPr>
        <w:t xml:space="preserve"> الكلام</w:t>
      </w:r>
      <w:r>
        <w:rPr>
          <w:noProof w:val="0"/>
          <w:rtl/>
          <w:lang w:bidi="fa-IR"/>
        </w:rPr>
        <w:t xml:space="preserve"> </w:t>
      </w:r>
      <w:r>
        <w:rPr>
          <w:rFonts w:ascii="Scheherazade (Arabic)" w:hAnsi="Scheherazade (Arabic)" w:cs="Scheherazade (Arabic)" w:hint="eastAsia"/>
          <w:noProof w:val="0"/>
          <w:rtl/>
          <w:lang w:bidi="fa-IR"/>
        </w:rPr>
        <w:t>وان</w:t>
      </w:r>
      <w:r>
        <w:rPr>
          <w:rFonts w:ascii="Scheherazade (Arabic)" w:hAnsi="Scheherazade (Arabic)" w:cs="Scheherazade (Arabic)"/>
          <w:noProof w:val="0"/>
          <w:rtl/>
          <w:lang w:bidi="fa-IR"/>
        </w:rPr>
        <w:t xml:space="preserve"> كان له وجه، ولكن الظاهر العرفي بمناسبات الحكم والموضوع انه لابد من الاستبراء الكاشف نوعا عن عدم وجود الدم المتعارف في باطن الفرج، فلابد ان تبقي القطنة في باطن الفرج فترة يسيرة، حتى اذا كان هناك دم في جوانب الفرج يوجب ذلك تلوث القطنة عادة، واما مجرد ادخال القطنة واخراجها عرفا هذا ليس كاشفا نوعا عن عدم تلوث باطن الفرج بجوانبها، فلاجل ذلك لم يعلق على فتوى صاحب العروة هنا احد من الاعلام، حيث </w:t>
      </w:r>
      <w:r>
        <w:rPr>
          <w:rFonts w:ascii="Scheherazade (Arabic)" w:hAnsi="Scheherazade (Arabic)" w:cs="Scheherazade (Arabic)" w:hint="eastAsia"/>
          <w:noProof w:val="0"/>
          <w:rtl/>
          <w:lang w:bidi="fa-IR"/>
        </w:rPr>
        <w:t>ذكر</w:t>
      </w:r>
      <w:r>
        <w:rPr>
          <w:rFonts w:ascii="Scheherazade (Arabic)" w:hAnsi="Scheherazade (Arabic)" w:cs="Scheherazade (Arabic)"/>
          <w:noProof w:val="0"/>
          <w:rtl/>
          <w:lang w:bidi="fa-IR"/>
        </w:rPr>
        <w:t xml:space="preserve"> انها تصبر هنيئة، وقد ذكر السيد الصدر في الفتاوى الواضحة انها تدخل قطنة وتتركها ثم تخرجها وظاهره انه تبقيها فترة يسيرة.</w:t>
      </w:r>
    </w:p>
    <w:p w:rsidR="001B0FEA" w:rsidRDefault="001B0FEA" w:rsidP="00283D09">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فاذن</w:t>
      </w:r>
      <w:r>
        <w:rPr>
          <w:rFonts w:ascii="Scheherazade (Arabic)" w:hAnsi="Scheherazade (Arabic)" w:cs="Scheherazade (Arabic)"/>
          <w:noProof w:val="0"/>
          <w:rtl/>
          <w:lang w:bidi="fa-IR"/>
        </w:rPr>
        <w:t xml:space="preserve"> نحن نرى انه يجب ابقاء القطنة فترة يسيرة عرفا، من موجب لان نقول بان هذه الفترة لابد ان تزيد على الفترة المتعارف انقطاع دم الحيض في اثناءه، بالنسبة الى النساء كما قيد السيد السيستاني وجوب الانتظار بان يكون ازيد من هذه الفترة، فلو ضم ما ذكره من ان</w:t>
      </w:r>
      <w:r>
        <w:rPr>
          <w:noProof w:val="0"/>
          <w:rtl/>
          <w:lang w:bidi="fa-IR"/>
        </w:rPr>
        <w:t xml:space="preserve"> </w:t>
      </w:r>
      <w:r>
        <w:rPr>
          <w:rFonts w:ascii="Scheherazade (Arabic)" w:hAnsi="Scheherazade (Arabic)" w:cs="Scheherazade (Arabic)" w:hint="eastAsia"/>
          <w:noProof w:val="0"/>
          <w:rtl/>
          <w:lang w:bidi="fa-IR"/>
        </w:rPr>
        <w:t>الفترة</w:t>
      </w:r>
      <w:r>
        <w:rPr>
          <w:rFonts w:ascii="Scheherazade (Arabic)" w:hAnsi="Scheherazade (Arabic)" w:cs="Scheherazade (Arabic)"/>
          <w:noProof w:val="0"/>
          <w:rtl/>
          <w:lang w:bidi="fa-IR"/>
        </w:rPr>
        <w:t xml:space="preserve"> اليسيرة حوالي عشرين دقيقة، فيصير فترة ابقاء القطنة باطن الفرج اكثر من عشرة دقيقة وهذا عذاب اليم في حق النساء.</w:t>
      </w:r>
    </w:p>
    <w:p w:rsidR="001B0FEA" w:rsidRDefault="001B0FEA" w:rsidP="00283D09">
      <w:pPr>
        <w:rPr>
          <w:noProof w:val="0"/>
          <w:rtl/>
          <w:lang w:bidi="fa-IR"/>
        </w:rPr>
      </w:pPr>
      <w:r>
        <w:rPr>
          <w:rFonts w:ascii="Scheherazade (Arabic)" w:hAnsi="Scheherazade (Arabic)" w:cs="Scheherazade (Arabic)" w:hint="eastAsia"/>
          <w:noProof w:val="0"/>
          <w:rtl/>
          <w:lang w:bidi="fa-IR"/>
        </w:rPr>
        <w:t>فبعد</w:t>
      </w:r>
      <w:r>
        <w:rPr>
          <w:rFonts w:ascii="Scheherazade (Arabic)" w:hAnsi="Scheherazade (Arabic)" w:cs="Scheherazade (Arabic)"/>
          <w:noProof w:val="0"/>
          <w:rtl/>
          <w:lang w:bidi="fa-IR"/>
        </w:rPr>
        <w:t xml:space="preserve"> ان ادخلت القطنة والصبر هنيئة واخرجت القطنة قلنا بان هناك فروضا، الفرض الاول ان تكون القطنة ملوثة بدم احمر او اسود او ما بينهما، كما يقال ان الدم البني او اللون البني دم ما بين الاحمر والاسود، وليس اصفر، الدم البني يعني شبه القهوة، لون القهوة الموجود في الفنجان هذا ليس اصفر، هذا بين احمر واسود، وليس اقل من الاحمر، احمر يميل الى الاسود، فان خرجت القطنة ملوثة بالد</w:t>
      </w:r>
      <w:r>
        <w:rPr>
          <w:rFonts w:ascii="Scheherazade (Arabic)" w:hAnsi="Scheherazade (Arabic)" w:cs="Scheherazade (Arabic)" w:hint="eastAsia"/>
          <w:noProof w:val="0"/>
          <w:rtl/>
          <w:lang w:bidi="fa-IR"/>
        </w:rPr>
        <w:t>م</w:t>
      </w:r>
      <w:r>
        <w:rPr>
          <w:rFonts w:ascii="Scheherazade (Arabic)" w:hAnsi="Scheherazade (Arabic)" w:cs="Scheherazade (Arabic)"/>
          <w:noProof w:val="0"/>
          <w:rtl/>
          <w:lang w:bidi="fa-IR"/>
        </w:rPr>
        <w:t xml:space="preserve"> الاحمر او البني او الاسود فيحكم بان هذا حيض، ثم بعد ذلك لاتحتاج الى الاستبراء تبني على بقاء الحيض الى آخر ايام عادتها ان كانت ذات عادة، وان لم تكن ذات عادة فتبني على بقاء الحيض الى تمام العشرة، فان كان لها عادة عددية اقل من عشرة ايام، مثلا كانت عادتها العددية سبعة ايام، وبعد ذلك رأت الدم مما رأت الدم في ظاهر الفرج او في باطن الفرج، واستكشف ذلك من طريق الاستبراء، فورد في الروايات الامر بالاستظهار، فيما اذا احتملت هذه المرأة ان هذا الدم الزائدعلى ايام عادتها سوف يستمر الى عشرة ايام، لان هذا الدم ان علم بانه لايستمر الى اكثر من عشرة ايام وينقطع قبل مضي العشرة فهو حيض، لان الدم الاحمر حيض، وان علم بانه سوف يستمر الى اكثر عشرة ايام فهذا استحاضة، كما سيأتي بيانه</w:t>
      </w:r>
      <w:r>
        <w:rPr>
          <w:noProof w:val="0"/>
          <w:rtl/>
          <w:lang w:bidi="fa-IR"/>
        </w:rPr>
        <w:t>.</w:t>
      </w:r>
    </w:p>
    <w:p w:rsidR="001B0FEA" w:rsidRDefault="001B0FEA" w:rsidP="00283D09">
      <w:pPr>
        <w:rPr>
          <w:noProof w:val="0"/>
          <w:rtl/>
          <w:lang w:bidi="fa-IR"/>
        </w:rPr>
      </w:pPr>
      <w:r>
        <w:rPr>
          <w:rFonts w:ascii="Scheherazade (Arabic)" w:hAnsi="Scheherazade (Arabic)" w:cs="Scheherazade (Arabic)" w:hint="eastAsia"/>
          <w:noProof w:val="0"/>
          <w:rtl/>
          <w:lang w:bidi="fa-IR"/>
        </w:rPr>
        <w:t>واما</w:t>
      </w:r>
      <w:r>
        <w:rPr>
          <w:rFonts w:ascii="Scheherazade (Arabic)" w:hAnsi="Scheherazade (Arabic)" w:cs="Scheherazade (Arabic)"/>
          <w:noProof w:val="0"/>
          <w:rtl/>
          <w:lang w:bidi="fa-IR"/>
        </w:rPr>
        <w:t xml:space="preserve"> اذا شك انه هل يستمر ام لايستمر فمقتضى القاعدة الاولية اجراء الاستصحاب الاستقبالي في</w:t>
      </w:r>
      <w:r>
        <w:rPr>
          <w:noProof w:val="0"/>
          <w:rtl/>
          <w:lang w:bidi="fa-IR"/>
        </w:rPr>
        <w:t xml:space="preserve"> </w:t>
      </w:r>
      <w:r>
        <w:rPr>
          <w:rFonts w:ascii="Scheherazade (Arabic)" w:hAnsi="Scheherazade (Arabic)" w:cs="Scheherazade (Arabic)" w:hint="eastAsia"/>
          <w:noProof w:val="0"/>
          <w:rtl/>
          <w:lang w:bidi="fa-IR"/>
        </w:rPr>
        <w:t>ان</w:t>
      </w:r>
      <w:r>
        <w:rPr>
          <w:rFonts w:ascii="Scheherazade (Arabic)" w:hAnsi="Scheherazade (Arabic)" w:cs="Scheherazade (Arabic)"/>
          <w:noProof w:val="0"/>
          <w:rtl/>
          <w:lang w:bidi="fa-IR"/>
        </w:rPr>
        <w:t xml:space="preserve"> هذا الدم سوف يستمر الى اكثر من عشرة ويوجب ذلك الحكم بكونه استحاضة، الا انه ورد في عدة من الروايات الامر بالاستظهار، وقرأنا الروايات امس</w:t>
      </w:r>
      <w:r>
        <w:rPr>
          <w:noProof w:val="0"/>
          <w:rtl/>
          <w:lang w:bidi="fa-IR"/>
        </w:rPr>
        <w:t>.</w:t>
      </w:r>
    </w:p>
    <w:p w:rsidR="001B0FEA" w:rsidRDefault="001B0FEA" w:rsidP="009523EC">
      <w:pPr>
        <w:pStyle w:val="Heading4"/>
        <w:rPr>
          <w:rFonts w:cs="Scheherazade (Arabic)"/>
          <w:noProof w:val="0"/>
          <w:rtl/>
          <w:lang w:bidi="fa-IR"/>
        </w:rPr>
      </w:pPr>
      <w:r>
        <w:rPr>
          <w:rFonts w:cs="Scheherazade (Arabic)"/>
          <w:noProof w:val="0"/>
          <w:rtl/>
          <w:lang w:bidi="fa-IR"/>
        </w:rPr>
        <w:t>تعارض روايات الاستظهار مع روايات الامر بالصلاة بمجرد تجاوز الدم عن ايام عادتها</w:t>
      </w:r>
    </w:p>
    <w:p w:rsidR="001B0FEA" w:rsidRDefault="001B0FEA" w:rsidP="00283D09">
      <w:pPr>
        <w:rPr>
          <w:noProof w:val="0"/>
          <w:rtl/>
          <w:lang w:bidi="fa-IR"/>
        </w:rPr>
      </w:pPr>
      <w:r>
        <w:rPr>
          <w:rFonts w:ascii="Scheherazade (Arabic)" w:hAnsi="Scheherazade (Arabic)" w:cs="Scheherazade (Arabic)" w:hint="eastAsia"/>
          <w:noProof w:val="0"/>
          <w:rtl/>
          <w:lang w:bidi="fa-IR"/>
        </w:rPr>
        <w:t>ولكن</w:t>
      </w:r>
      <w:r>
        <w:rPr>
          <w:rFonts w:ascii="Scheherazade (Arabic)" w:hAnsi="Scheherazade (Arabic)" w:cs="Scheherazade (Arabic)"/>
          <w:noProof w:val="0"/>
          <w:rtl/>
          <w:lang w:bidi="fa-IR"/>
        </w:rPr>
        <w:t xml:space="preserve"> المشكلة الاصلية ان روايات الاستظهار بشتى انواعها متعارضة مع روايات امرت بالصلاة بمجرد استمرار الدم و تجاوز الدم عن ايام عادتها، ولم يحكم فيها بالاستظهار ابدا، مثلا ورد في صحيحة معاوية بن عمار عن ابي عبدالله عليه السلام المستحاضة تنظر ايامها فلاتصلي فيها ولايقربها بعلها فاذا جازت ايامها ورأت الدم يثقب الكرسف اغتسلت للظهر والعصر، </w:t>
      </w:r>
      <w:r>
        <w:rPr>
          <w:rFonts w:ascii="Scheherazade (Arabic)" w:hAnsi="Scheherazade (Arabic)" w:cs="Scheherazade (Arabic)" w:hint="eastAsia"/>
          <w:noProof w:val="0"/>
          <w:rtl/>
          <w:lang w:bidi="fa-IR"/>
        </w:rPr>
        <w:t>يعني</w:t>
      </w:r>
      <w:r>
        <w:rPr>
          <w:rFonts w:ascii="Scheherazade (Arabic)" w:hAnsi="Scheherazade (Arabic)" w:cs="Scheherazade (Arabic)"/>
          <w:noProof w:val="0"/>
          <w:rtl/>
          <w:lang w:bidi="fa-IR"/>
        </w:rPr>
        <w:t xml:space="preserve"> تعمل عمل المستحاضة الكثيرة، وان كان الدم لايثقب الكرسف توضأت وصلت كل صلاة بوضوء، اي تعمل بوظيفة المستحاضة القليلة، فهذه الرواية تدل على ان المستحاضة اذا تجاوز الدم عن ايام عادتها فتعمل عمل المستحاضة، ولم يذكر في هذه الرواية الاستظهار حتى بيوم واحد</w:t>
      </w:r>
      <w:r>
        <w:rPr>
          <w:noProof w:val="0"/>
          <w:rtl/>
          <w:lang w:bidi="fa-IR"/>
        </w:rPr>
        <w:t>.</w:t>
      </w:r>
    </w:p>
    <w:p w:rsidR="001B0FEA" w:rsidRDefault="001B0FEA" w:rsidP="00EA39FF">
      <w:pPr>
        <w:rPr>
          <w:noProof w:val="0"/>
          <w:rtl/>
          <w:lang w:bidi="fa-IR"/>
        </w:rPr>
      </w:pPr>
      <w:r>
        <w:rPr>
          <w:rFonts w:ascii="Scheherazade (Arabic)" w:hAnsi="Scheherazade (Arabic)" w:cs="Scheherazade (Arabic)" w:hint="eastAsia"/>
          <w:noProof w:val="0"/>
          <w:rtl/>
          <w:lang w:bidi="fa-IR"/>
        </w:rPr>
        <w:t>وهكذا</w:t>
      </w:r>
      <w:r>
        <w:rPr>
          <w:rFonts w:ascii="Scheherazade (Arabic)" w:hAnsi="Scheherazade (Arabic)" w:cs="Scheherazade (Arabic)"/>
          <w:noProof w:val="0"/>
          <w:rtl/>
          <w:lang w:bidi="fa-IR"/>
        </w:rPr>
        <w:t xml:space="preserve"> في صحيحة محمد الحل</w:t>
      </w:r>
      <w:r>
        <w:rPr>
          <w:rFonts w:ascii="Scheherazade (Arabic)" w:hAnsi="Scheherazade (Arabic)" w:cs="Scheherazade (Arabic)" w:hint="eastAsia"/>
          <w:noProof w:val="0"/>
          <w:rtl/>
          <w:lang w:bidi="fa-IR"/>
        </w:rPr>
        <w:t>بي</w:t>
      </w:r>
      <w:r>
        <w:rPr>
          <w:rFonts w:ascii="Scheherazade (Arabic)" w:hAnsi="Scheherazade (Arabic)" w:cs="Scheherazade (Arabic)"/>
          <w:noProof w:val="0"/>
          <w:rtl/>
          <w:lang w:bidi="fa-IR"/>
        </w:rPr>
        <w:t xml:space="preserve"> سألته عن المرأة تستحاض، قال ابوجعفر عليه السلام سئل رسول الله صلى الله عليه وآله عن المرأة تستحاض فامرها ان تمكث ايام حيضها لاتصلي فيها ثم تغتسل</w:t>
      </w:r>
      <w:r>
        <w:rPr>
          <w:noProof w:val="0"/>
          <w:rtl/>
          <w:lang w:bidi="fa-IR"/>
        </w:rPr>
        <w:t xml:space="preserve"> </w:t>
      </w:r>
      <w:r w:rsidRPr="00EA39FF">
        <w:rPr>
          <w:rFonts w:ascii="Scheherazade (Arabic)" w:hAnsi="Scheherazade (Arabic)" w:cs="Scheherazade (Arabic)" w:hint="eastAsia"/>
          <w:noProof w:val="0"/>
          <w:rtl/>
          <w:lang w:bidi="fa-IR"/>
        </w:rPr>
        <w:t>تستدخل</w:t>
      </w:r>
      <w:r w:rsidRPr="00EA39FF">
        <w:rPr>
          <w:rFonts w:ascii="Scheherazade (Arabic)" w:hAnsi="Scheherazade (Arabic)" w:cs="Scheherazade (Arabic)"/>
          <w:noProof w:val="0"/>
          <w:rtl/>
          <w:lang w:bidi="fa-IR"/>
        </w:rPr>
        <w:t xml:space="preserve"> قطنة و تستثفر بثوب ثم تصلي</w:t>
      </w:r>
      <w:r>
        <w:rPr>
          <w:noProof w:val="0"/>
          <w:rtl/>
          <w:lang w:bidi="fa-IR"/>
        </w:rPr>
        <w:t>.</w:t>
      </w:r>
    </w:p>
    <w:p w:rsidR="001B0FEA" w:rsidRDefault="001B0FEA" w:rsidP="00EA39FF">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يعني</w:t>
      </w:r>
      <w:r>
        <w:rPr>
          <w:rFonts w:ascii="Scheherazade (Arabic)" w:hAnsi="Scheherazade (Arabic)" w:cs="Scheherazade (Arabic)"/>
          <w:noProof w:val="0"/>
          <w:rtl/>
          <w:lang w:bidi="fa-IR"/>
        </w:rPr>
        <w:t xml:space="preserve"> المرأة تجاوز دمها ايام عادتها تعمل بوظيفة</w:t>
      </w:r>
      <w:r>
        <w:rPr>
          <w:noProof w:val="0"/>
          <w:rtl/>
          <w:lang w:bidi="fa-IR"/>
        </w:rPr>
        <w:t xml:space="preserve"> </w:t>
      </w:r>
      <w:r>
        <w:rPr>
          <w:rFonts w:ascii="Scheherazade (Arabic)" w:hAnsi="Scheherazade (Arabic)" w:cs="Scheherazade (Arabic)" w:hint="eastAsia"/>
          <w:noProof w:val="0"/>
          <w:rtl/>
          <w:lang w:bidi="fa-IR"/>
        </w:rPr>
        <w:t>المستحاضة</w:t>
      </w:r>
      <w:r>
        <w:rPr>
          <w:rFonts w:ascii="Scheherazade (Arabic)" w:hAnsi="Scheherazade (Arabic)" w:cs="Scheherazade (Arabic)"/>
          <w:noProof w:val="0"/>
          <w:rtl/>
          <w:lang w:bidi="fa-IR"/>
        </w:rPr>
        <w:t xml:space="preserve"> ولم يفصل فيها بين ايام الاستظهار وغيرها.</w:t>
      </w:r>
    </w:p>
    <w:p w:rsidR="001B0FEA" w:rsidRDefault="001B0FEA" w:rsidP="00EA39FF">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او</w:t>
      </w:r>
      <w:r>
        <w:rPr>
          <w:rFonts w:ascii="Scheherazade (Arabic)" w:hAnsi="Scheherazade (Arabic)" w:cs="Scheherazade (Arabic)"/>
          <w:noProof w:val="0"/>
          <w:rtl/>
          <w:lang w:bidi="fa-IR"/>
        </w:rPr>
        <w:t xml:space="preserve"> في صحيحة عبدالله بن سنان المستحاضة لاباس ان ياتيها بعلها ان شاء الا ايام حيضها، يعني </w:t>
      </w:r>
      <w:r>
        <w:rPr>
          <w:rFonts w:ascii="Scheherazade (Arabic)" w:hAnsi="Scheherazade (Arabic)" w:cs="Scheherazade (Arabic)" w:hint="eastAsia"/>
          <w:noProof w:val="0"/>
          <w:rtl/>
          <w:lang w:bidi="fa-IR"/>
        </w:rPr>
        <w:t>بعد</w:t>
      </w:r>
      <w:r>
        <w:rPr>
          <w:rFonts w:ascii="Scheherazade (Arabic)" w:hAnsi="Scheherazade (Arabic)" w:cs="Scheherazade (Arabic)"/>
          <w:noProof w:val="0"/>
          <w:rtl/>
          <w:lang w:bidi="fa-IR"/>
        </w:rPr>
        <w:t xml:space="preserve"> ايام حيضها يجوز للزوج التمتع من زوجته، (ومورد الرواية المستحاضة، اي من استمر بها الدم)، المستحاضة تغتسل عند صلاة</w:t>
      </w:r>
      <w:r>
        <w:rPr>
          <w:noProof w:val="0"/>
          <w:rtl/>
          <w:lang w:bidi="fa-IR"/>
        </w:rPr>
        <w:t xml:space="preserve"> </w:t>
      </w:r>
      <w:r>
        <w:rPr>
          <w:rFonts w:ascii="Scheherazade (Arabic)" w:hAnsi="Scheherazade (Arabic)" w:cs="Scheherazade (Arabic)" w:hint="eastAsia"/>
          <w:noProof w:val="0"/>
          <w:rtl/>
          <w:lang w:bidi="fa-IR"/>
        </w:rPr>
        <w:t>الظهر</w:t>
      </w:r>
      <w:r>
        <w:rPr>
          <w:rFonts w:ascii="Scheherazade (Arabic)" w:hAnsi="Scheherazade (Arabic)" w:cs="Scheherazade (Arabic)"/>
          <w:noProof w:val="0"/>
          <w:rtl/>
          <w:lang w:bidi="fa-IR"/>
        </w:rPr>
        <w:t xml:space="preserve"> وتصلي الظهر والعصر ثم تغتسل عند المغرب فتصلي المغرب والعشاء ثم تغتسل عند الصبح فتصلي الفرج، ولاباس بان ياتيها بعلها اذا شاء الا ايام حيضها،</w:t>
      </w:r>
    </w:p>
    <w:p w:rsidR="001B0FEA" w:rsidRDefault="001B0FEA" w:rsidP="00EA39FF">
      <w:pPr>
        <w:rPr>
          <w:noProof w:val="0"/>
          <w:rtl/>
          <w:lang w:bidi="fa-IR"/>
        </w:rPr>
      </w:pPr>
      <w:r>
        <w:rPr>
          <w:rFonts w:ascii="Scheherazade (Arabic)" w:hAnsi="Scheherazade (Arabic)" w:cs="Scheherazade (Arabic)" w:hint="eastAsia"/>
          <w:noProof w:val="0"/>
          <w:rtl/>
          <w:lang w:bidi="fa-IR"/>
        </w:rPr>
        <w:t>الى</w:t>
      </w:r>
      <w:r>
        <w:rPr>
          <w:rFonts w:ascii="Scheherazade (Arabic)" w:hAnsi="Scheherazade (Arabic)" w:cs="Scheherazade (Arabic)"/>
          <w:noProof w:val="0"/>
          <w:rtl/>
          <w:lang w:bidi="fa-IR"/>
        </w:rPr>
        <w:t xml:space="preserve"> غير ذلك من الروايات، فماذا نصنع؟ فهناك طائفتان من الروايات الطائفة الاولى ما ورد فيها الامر بالاس</w:t>
      </w:r>
      <w:r>
        <w:rPr>
          <w:rFonts w:ascii="Scheherazade (Arabic)" w:hAnsi="Scheherazade (Arabic)" w:cs="Scheherazade (Arabic)" w:hint="eastAsia"/>
          <w:noProof w:val="0"/>
          <w:rtl/>
          <w:lang w:bidi="fa-IR"/>
        </w:rPr>
        <w:t>تظهار</w:t>
      </w:r>
      <w:r>
        <w:rPr>
          <w:rFonts w:ascii="Scheherazade (Arabic)" w:hAnsi="Scheherazade (Arabic)" w:cs="Scheherazade (Arabic)"/>
          <w:noProof w:val="0"/>
          <w:rtl/>
          <w:lang w:bidi="fa-IR"/>
        </w:rPr>
        <w:t xml:space="preserve"> فيما اذا تجاوز الدم ايام العادة، وهذه الطائفة على شتى انواعها من الامر بالاستظهار بيوم او يومين او ثلاثة ايام او تمام العشرة جوّز او امر الامام عليه السلام فيها المرأة بان تستظهر اي تبني ظاهرا على انها حائض</w:t>
      </w:r>
      <w:r>
        <w:rPr>
          <w:noProof w:val="0"/>
          <w:rtl/>
          <w:lang w:bidi="fa-IR"/>
        </w:rPr>
        <w:t>.</w:t>
      </w:r>
    </w:p>
    <w:p w:rsidR="001B0FEA" w:rsidRDefault="001B0FEA" w:rsidP="00EA39FF">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نعم</w:t>
      </w:r>
      <w:r>
        <w:rPr>
          <w:rFonts w:ascii="Scheherazade (Arabic)" w:hAnsi="Scheherazade (Arabic)" w:cs="Scheherazade (Arabic)"/>
          <w:noProof w:val="0"/>
          <w:rtl/>
          <w:lang w:bidi="fa-IR"/>
        </w:rPr>
        <w:t xml:space="preserve"> اذا استمر الدم بعد ذلك الى اكثر من عشرة ايام تبين لها استمرار الدم الى اكثر من عشرة ايا</w:t>
      </w:r>
      <w:r>
        <w:rPr>
          <w:rFonts w:ascii="Scheherazade (Arabic)" w:hAnsi="Scheherazade (Arabic)" w:cs="Scheherazade (Arabic)" w:hint="eastAsia"/>
          <w:noProof w:val="0"/>
          <w:rtl/>
          <w:lang w:bidi="fa-IR"/>
        </w:rPr>
        <w:t>م،</w:t>
      </w:r>
      <w:r>
        <w:rPr>
          <w:rFonts w:ascii="Scheherazade (Arabic)" w:hAnsi="Scheherazade (Arabic)" w:cs="Scheherazade (Arabic)"/>
          <w:noProof w:val="0"/>
          <w:rtl/>
          <w:lang w:bidi="fa-IR"/>
        </w:rPr>
        <w:t xml:space="preserve"> يتبين انها في ذاك اليوم الذي استظهرت فيه لم تكن حائضا، فتقضي صلاتها واذا انقطع الدم قبل مضي العشرة فينكشف انها كانت حائض، فهذه الطائفة الاولى الدالة على الامر بالاستظهار، والطائفة الثانية الطائفة التي امر الامام عليه السلام فيها المراة التي تجاوز دمها ايام عادتها بالاغتسال والعمل بوظيفة المستحاضة، فكيف نجمع بين هاتين الطائفتين.</w:t>
      </w:r>
    </w:p>
    <w:p w:rsidR="001B0FEA" w:rsidRDefault="001B0FEA" w:rsidP="00E81AE1">
      <w:pPr>
        <w:pStyle w:val="Heading4"/>
        <w:rPr>
          <w:rFonts w:cs="Scheherazade (Arabic)"/>
          <w:noProof w:val="0"/>
          <w:rtl/>
          <w:lang w:bidi="fa-IR"/>
        </w:rPr>
      </w:pPr>
      <w:r>
        <w:rPr>
          <w:rFonts w:cs="Scheherazade (Arabic)"/>
          <w:noProof w:val="0"/>
          <w:rtl/>
          <w:lang w:bidi="fa-IR"/>
        </w:rPr>
        <w:t>الجمع الاول حمل روايات الاستظهار على الاستحباب</w:t>
      </w:r>
    </w:p>
    <w:p w:rsidR="001B0FEA" w:rsidRDefault="001B0FEA" w:rsidP="00EA39FF">
      <w:pPr>
        <w:rPr>
          <w:noProof w:val="0"/>
          <w:rtl/>
          <w:lang w:bidi="fa-IR"/>
        </w:rPr>
      </w:pPr>
      <w:r>
        <w:rPr>
          <w:rFonts w:ascii="Scheherazade (Arabic)" w:hAnsi="Scheherazade (Arabic)" w:cs="Scheherazade (Arabic)" w:hint="eastAsia"/>
          <w:noProof w:val="0"/>
          <w:rtl/>
          <w:lang w:bidi="fa-IR"/>
        </w:rPr>
        <w:t>هناك</w:t>
      </w:r>
      <w:r>
        <w:rPr>
          <w:rFonts w:ascii="Scheherazade (Arabic)" w:hAnsi="Scheherazade (Arabic)" w:cs="Scheherazade (Arabic)"/>
          <w:noProof w:val="0"/>
          <w:rtl/>
          <w:lang w:bidi="fa-IR"/>
        </w:rPr>
        <w:t xml:space="preserve"> طرق عديدة للجمع بين الطائفتين الطريق الاول ما ذهب اليه المشهور من حمل الطائفة الاولى على الاستحباب، فقالوا بان الطائفة الثانية صريحة في عدم وجوب الاستظهار والبناء على الاستحاضة، الطائفة الثانية صريحة في ان هذه المرأة بمجرد تجاوز الدم ايام عادتها تبني على انها مستحاضة وتعمل عمل المستحاضة، فهذه الطائفة الثانية صريحة في عدم وجوب الاستظهار فنحمل ظهور الامر في الطائفة ال</w:t>
      </w:r>
      <w:r>
        <w:rPr>
          <w:rFonts w:ascii="Scheherazade (Arabic)" w:hAnsi="Scheherazade (Arabic)" w:cs="Scheherazade (Arabic)" w:hint="eastAsia"/>
          <w:noProof w:val="0"/>
          <w:rtl/>
          <w:lang w:bidi="fa-IR"/>
        </w:rPr>
        <w:t>اولى</w:t>
      </w:r>
      <w:r>
        <w:rPr>
          <w:rFonts w:ascii="Scheherazade (Arabic)" w:hAnsi="Scheherazade (Arabic)" w:cs="Scheherazade (Arabic)"/>
          <w:noProof w:val="0"/>
          <w:rtl/>
          <w:lang w:bidi="fa-IR"/>
        </w:rPr>
        <w:t xml:space="preserve"> على الاستحباب</w:t>
      </w:r>
      <w:r>
        <w:rPr>
          <w:noProof w:val="0"/>
          <w:rtl/>
          <w:lang w:bidi="fa-IR"/>
        </w:rPr>
        <w:t>.</w:t>
      </w:r>
    </w:p>
    <w:p w:rsidR="001B0FEA" w:rsidRDefault="001B0FEA" w:rsidP="00EA39FF">
      <w:pPr>
        <w:rPr>
          <w:noProof w:val="0"/>
          <w:rtl/>
          <w:lang w:bidi="fa-IR"/>
        </w:rPr>
      </w:pPr>
      <w:r>
        <w:rPr>
          <w:rFonts w:ascii="Scheherazade (Arabic)" w:hAnsi="Scheherazade (Arabic)" w:cs="Scheherazade (Arabic)" w:hint="eastAsia"/>
          <w:noProof w:val="0"/>
          <w:rtl/>
          <w:lang w:bidi="fa-IR"/>
        </w:rPr>
        <w:t>وذكر</w:t>
      </w:r>
      <w:r>
        <w:rPr>
          <w:rFonts w:ascii="Scheherazade (Arabic)" w:hAnsi="Scheherazade (Arabic)" w:cs="Scheherazade (Arabic)"/>
          <w:noProof w:val="0"/>
          <w:rtl/>
          <w:lang w:bidi="fa-IR"/>
        </w:rPr>
        <w:t xml:space="preserve"> المشهور ان نفس اختلاف الطائفة الاولى في مدة الاستظهار يمكن ان تكون قرينة على الاستحباب</w:t>
      </w:r>
      <w:r>
        <w:rPr>
          <w:noProof w:val="0"/>
          <w:rtl/>
          <w:lang w:bidi="fa-IR"/>
        </w:rPr>
        <w:t>.</w:t>
      </w:r>
    </w:p>
    <w:p w:rsidR="001B0FEA" w:rsidRDefault="001B0FEA" w:rsidP="009523EC">
      <w:pPr>
        <w:pStyle w:val="Heading4"/>
        <w:rPr>
          <w:rFonts w:cs="Scheherazade (Arabic)"/>
          <w:noProof w:val="0"/>
          <w:rtl/>
          <w:lang w:bidi="fa-IR"/>
        </w:rPr>
      </w:pPr>
      <w:r>
        <w:rPr>
          <w:rFonts w:cs="Scheherazade (Arabic)"/>
          <w:noProof w:val="0"/>
          <w:rtl/>
          <w:lang w:bidi="fa-IR"/>
        </w:rPr>
        <w:t>اختلاف الالسنة لايدل على الاستحباب</w:t>
      </w:r>
    </w:p>
    <w:p w:rsidR="001B0FEA" w:rsidRDefault="001B0FEA" w:rsidP="00EA39FF">
      <w:pPr>
        <w:rPr>
          <w:noProof w:val="0"/>
          <w:rtl/>
          <w:lang w:bidi="fa-IR"/>
        </w:rPr>
      </w:pPr>
      <w:r>
        <w:rPr>
          <w:rFonts w:ascii="Scheherazade (Arabic)" w:hAnsi="Scheherazade (Arabic)" w:cs="Scheherazade (Arabic)" w:hint="eastAsia"/>
          <w:noProof w:val="0"/>
          <w:rtl/>
          <w:lang w:bidi="fa-IR"/>
        </w:rPr>
        <w:t>اجيب</w:t>
      </w:r>
      <w:r>
        <w:rPr>
          <w:rFonts w:ascii="Scheherazade (Arabic)" w:hAnsi="Scheherazade (Arabic)" w:cs="Scheherazade (Arabic)"/>
          <w:noProof w:val="0"/>
          <w:rtl/>
          <w:lang w:bidi="fa-IR"/>
        </w:rPr>
        <w:t xml:space="preserve"> عن ذلك أما بالنسبة الى اختلاف السنة روايات الاستظهار بان اختلاف الالسنة لايدل</w:t>
      </w:r>
      <w:r>
        <w:rPr>
          <w:noProof w:val="0"/>
          <w:rtl/>
          <w:lang w:bidi="fa-IR"/>
        </w:rPr>
        <w:t xml:space="preserve"> </w:t>
      </w:r>
      <w:r>
        <w:rPr>
          <w:rFonts w:ascii="Scheherazade (Arabic)" w:hAnsi="Scheherazade (Arabic)" w:cs="Scheherazade (Arabic)" w:hint="eastAsia"/>
          <w:noProof w:val="0"/>
          <w:rtl/>
          <w:lang w:bidi="fa-IR"/>
        </w:rPr>
        <w:t>الا</w:t>
      </w:r>
      <w:r>
        <w:rPr>
          <w:rFonts w:ascii="Scheherazade (Arabic)" w:hAnsi="Scheherazade (Arabic)" w:cs="Scheherazade (Arabic)"/>
          <w:noProof w:val="0"/>
          <w:rtl/>
          <w:lang w:bidi="fa-IR"/>
        </w:rPr>
        <w:t xml:space="preserve"> على عدم وجوب الزائد على القدر المتيقن، فلو قال المولى لعبده اشتر خبزا او خبزين وقال له اشتر ثلاثا وقال له اشتر عشرا، فلو جاء العبد ولم يشتر ولا خبز واحد، فهل العقلاء يقبلون عذره، بمجرد اختلاف كلماته، (لا انه تغير رأيه) افرض الكلام الاخير انه اشتر الخبز، تشتري خبز واحد ويقول هذا صريح في انه لايجب شراء اكثر من خبر واحد، فيحمل الامر بشراء الخبزين واكثر على الاستحباب.</w:t>
      </w:r>
    </w:p>
    <w:p w:rsidR="001B0FEA" w:rsidRDefault="001B0FEA" w:rsidP="009523EC">
      <w:pPr>
        <w:pStyle w:val="Heading4"/>
        <w:rPr>
          <w:rFonts w:cs="Scheherazade (Arabic)"/>
          <w:noProof w:val="0"/>
          <w:rtl/>
          <w:lang w:bidi="fa-IR"/>
        </w:rPr>
      </w:pPr>
      <w:r>
        <w:rPr>
          <w:rFonts w:cs="Scheherazade (Arabic)"/>
          <w:noProof w:val="0"/>
          <w:rtl/>
          <w:lang w:bidi="fa-IR"/>
        </w:rPr>
        <w:t>لايمكن الجمع بين الامر بالصلاة والنهي عنها</w:t>
      </w:r>
    </w:p>
    <w:p w:rsidR="001B0FEA" w:rsidRDefault="001B0FEA" w:rsidP="00EA39FF">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وثانيا</w:t>
      </w:r>
      <w:r>
        <w:rPr>
          <w:rFonts w:ascii="Scheherazade (Arabic)" w:hAnsi="Scheherazade (Arabic)" w:cs="Scheherazade (Arabic)"/>
          <w:noProof w:val="0"/>
          <w:rtl/>
          <w:lang w:bidi="fa-IR"/>
        </w:rPr>
        <w:t xml:space="preserve"> يقال بان الطائفة الثانية تشتمل على الامر بالعمل بوظيفة المستحاضة، ان كان مجرد ترخيص وياتيها بعلها الا في ايام حيضها، نعم، لانه ليس هناك امر بالجماع، يعني يجوز لزوجها ان ياتيها في غير ايام حيضها، ولكن بالنسبة الى الغسل للصلاة والعمل بوظيفة المستحاضة، الطائفة الثانية مشتملة على الامر، الطائفة الثانية تقول من استمر بها الدم الى اكثر من ايام عادتها</w:t>
      </w:r>
      <w:r>
        <w:rPr>
          <w:noProof w:val="0"/>
          <w:rtl/>
          <w:lang w:bidi="fa-IR"/>
        </w:rPr>
        <w:t xml:space="preserve"> </w:t>
      </w:r>
      <w:r>
        <w:rPr>
          <w:rFonts w:ascii="Scheherazade (Arabic)" w:hAnsi="Scheherazade (Arabic)" w:cs="Scheherazade (Arabic)" w:hint="eastAsia"/>
          <w:noProof w:val="0"/>
          <w:rtl/>
          <w:lang w:bidi="fa-IR"/>
        </w:rPr>
        <w:t>فتغتسل</w:t>
      </w:r>
      <w:r>
        <w:rPr>
          <w:rFonts w:ascii="Scheherazade (Arabic)" w:hAnsi="Scheherazade (Arabic)" w:cs="Scheherazade (Arabic)"/>
          <w:noProof w:val="0"/>
          <w:rtl/>
          <w:lang w:bidi="fa-IR"/>
        </w:rPr>
        <w:t xml:space="preserve"> وتصلي، كما تصلي المستحاضة، والطائفة الاولى امرتها بالبناء على الحيض اي بترك الصلاة، فطائفة امرها بالصلاة وطائفة امرها بترك الصلاة، كيف نجمع بينهما بحمل الامر بالصلاة على الاستحباب، فكيف نصنع بذاك النهي، لو حمل النهي على الكراهة خب الاستحباب والكراهة لايجتمعان، فهذا الجمع غير صحيح.</w:t>
      </w:r>
    </w:p>
    <w:p w:rsidR="001B0FEA" w:rsidRDefault="001B0FEA" w:rsidP="009523EC">
      <w:pPr>
        <w:pStyle w:val="Heading4"/>
        <w:rPr>
          <w:rFonts w:cs="Scheherazade (Arabic)"/>
          <w:noProof w:val="0"/>
          <w:rtl/>
          <w:lang w:bidi="fa-IR"/>
        </w:rPr>
      </w:pPr>
      <w:r>
        <w:rPr>
          <w:rFonts w:cs="Scheherazade (Arabic)"/>
          <w:noProof w:val="0"/>
          <w:rtl/>
          <w:lang w:bidi="fa-IR"/>
        </w:rPr>
        <w:t>الجمع الثاني: الحمل على التخيير</w:t>
      </w:r>
    </w:p>
    <w:p w:rsidR="001B0FEA" w:rsidRDefault="001B0FEA" w:rsidP="00335058">
      <w:pPr>
        <w:rPr>
          <w:noProof w:val="0"/>
          <w:rtl/>
          <w:lang w:bidi="fa-IR"/>
        </w:rPr>
      </w:pPr>
      <w:r>
        <w:rPr>
          <w:rFonts w:ascii="Scheherazade (Arabic)" w:hAnsi="Scheherazade (Arabic)" w:cs="Scheherazade (Arabic)" w:hint="eastAsia"/>
          <w:noProof w:val="0"/>
          <w:rtl/>
          <w:lang w:bidi="fa-IR"/>
        </w:rPr>
        <w:t>الجمع</w:t>
      </w:r>
      <w:r>
        <w:rPr>
          <w:rFonts w:ascii="Scheherazade (Arabic)" w:hAnsi="Scheherazade (Arabic)" w:cs="Scheherazade (Arabic)"/>
          <w:noProof w:val="0"/>
          <w:rtl/>
          <w:lang w:bidi="fa-IR"/>
        </w:rPr>
        <w:t xml:space="preserve"> الثاني ما يقال من اننا نحمل الطائفتين على الوجوب التخييري، اذا ورد في خطاب</w:t>
      </w:r>
      <w:r>
        <w:rPr>
          <w:noProof w:val="0"/>
          <w:rtl/>
          <w:lang w:bidi="fa-IR"/>
        </w:rPr>
        <w:t xml:space="preserve"> </w:t>
      </w:r>
      <w:r>
        <w:rPr>
          <w:rFonts w:ascii="Scheherazade (Arabic)" w:hAnsi="Scheherazade (Arabic)" w:cs="Scheherazade (Arabic)"/>
          <w:noProof w:val="0"/>
          <w:rtl/>
        </w:rPr>
        <w:t xml:space="preserve">"قصر" </w:t>
      </w:r>
      <w:r>
        <w:rPr>
          <w:rFonts w:ascii="Scheherazade (Arabic)" w:hAnsi="Scheherazade (Arabic)" w:cs="Scheherazade (Arabic)" w:hint="eastAsia"/>
          <w:noProof w:val="0"/>
          <w:rtl/>
          <w:lang w:bidi="fa-IR"/>
        </w:rPr>
        <w:t>وورد</w:t>
      </w:r>
      <w:r>
        <w:rPr>
          <w:rFonts w:ascii="Scheherazade (Arabic)" w:hAnsi="Scheherazade (Arabic)" w:cs="Scheherazade (Arabic)"/>
          <w:noProof w:val="0"/>
          <w:rtl/>
          <w:lang w:bidi="fa-IR"/>
        </w:rPr>
        <w:t xml:space="preserve"> في خطاب آخر اتم صلاتك، ماذا </w:t>
      </w:r>
      <w:r>
        <w:rPr>
          <w:rFonts w:ascii="Scheherazade (Arabic)" w:hAnsi="Scheherazade (Arabic)" w:cs="Scheherazade (Arabic)" w:hint="eastAsia"/>
          <w:noProof w:val="0"/>
          <w:rtl/>
          <w:lang w:bidi="fa-IR"/>
        </w:rPr>
        <w:t>نصنع،</w:t>
      </w:r>
      <w:r>
        <w:rPr>
          <w:rFonts w:ascii="Scheherazade (Arabic)" w:hAnsi="Scheherazade (Arabic)" w:cs="Scheherazade (Arabic)"/>
          <w:noProof w:val="0"/>
          <w:rtl/>
          <w:lang w:bidi="fa-IR"/>
        </w:rPr>
        <w:t xml:space="preserve"> مثلا يقال بان من سافر الى اربعة فراسخ ويريد ان يرجع في يومه وقع الخلاف في انه يتم او يقصر، فذكر السيد الخوئي انه لو كانت طائفتان من الروايات فنجمع بينهما بالحمل على التخيير، نقول هذا مخير بين القصر والتمام، فهنا ايضا كذلك نقول هذه المرأة مخيرة بين الاستظهار وبين الصلاة</w:t>
      </w:r>
      <w:r>
        <w:rPr>
          <w:noProof w:val="0"/>
          <w:rtl/>
          <w:lang w:bidi="fa-IR"/>
        </w:rPr>
        <w:t>.</w:t>
      </w:r>
    </w:p>
    <w:p w:rsidR="001B0FEA" w:rsidRDefault="001B0FEA" w:rsidP="009523EC">
      <w:pPr>
        <w:pStyle w:val="Heading4"/>
        <w:rPr>
          <w:rFonts w:cs="Scheherazade (Arabic)"/>
          <w:noProof w:val="0"/>
          <w:rtl/>
          <w:lang w:bidi="fa-IR"/>
        </w:rPr>
      </w:pPr>
      <w:r>
        <w:rPr>
          <w:rFonts w:cs="Scheherazade (Arabic)"/>
          <w:noProof w:val="0"/>
          <w:rtl/>
          <w:lang w:bidi="fa-IR"/>
        </w:rPr>
        <w:t>لايمكن الحمل على التخيير في الضدين ليس لها ثالث، لانه لغو</w:t>
      </w:r>
    </w:p>
    <w:p w:rsidR="001B0FEA" w:rsidRDefault="001B0FEA" w:rsidP="009523EC">
      <w:pPr>
        <w:rPr>
          <w:noProof w:val="0"/>
          <w:rtl/>
          <w:lang w:bidi="fa-IR"/>
        </w:rPr>
      </w:pPr>
      <w:r>
        <w:rPr>
          <w:rFonts w:ascii="Scheherazade (Arabic)" w:hAnsi="Scheherazade (Arabic)" w:cs="Scheherazade (Arabic)" w:hint="eastAsia"/>
          <w:noProof w:val="0"/>
          <w:rtl/>
          <w:lang w:bidi="fa-IR"/>
        </w:rPr>
        <w:t>وفيه</w:t>
      </w:r>
      <w:r>
        <w:rPr>
          <w:rFonts w:ascii="Scheherazade (Arabic)" w:hAnsi="Scheherazade (Arabic)" w:cs="Scheherazade (Arabic)"/>
          <w:noProof w:val="0"/>
          <w:rtl/>
          <w:lang w:bidi="fa-IR"/>
        </w:rPr>
        <w:t xml:space="preserve"> ان الحم</w:t>
      </w:r>
      <w:r>
        <w:rPr>
          <w:rFonts w:ascii="Scheherazade (Arabic)" w:hAnsi="Scheherazade (Arabic)" w:cs="Scheherazade (Arabic)" w:hint="eastAsia"/>
          <w:noProof w:val="0"/>
          <w:rtl/>
          <w:lang w:bidi="fa-IR"/>
        </w:rPr>
        <w:t>ل</w:t>
      </w:r>
      <w:r>
        <w:rPr>
          <w:rFonts w:ascii="Scheherazade (Arabic)" w:hAnsi="Scheherazade (Arabic)" w:cs="Scheherazade (Arabic)"/>
          <w:noProof w:val="0"/>
          <w:rtl/>
          <w:lang w:bidi="fa-IR"/>
        </w:rPr>
        <w:t xml:space="preserve"> على التخيير لاباس به، ولكن في الضدين لهما ثالث، لافي الضدين </w:t>
      </w:r>
      <w:r>
        <w:rPr>
          <w:rFonts w:ascii="Scheherazade (Arabic)" w:hAnsi="Scheherazade (Arabic)" w:cs="Scheherazade (Arabic)" w:hint="eastAsia"/>
          <w:noProof w:val="0"/>
          <w:rtl/>
          <w:lang w:bidi="fa-IR"/>
        </w:rPr>
        <w:t>ليس</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لهما</w:t>
      </w:r>
      <w:r>
        <w:rPr>
          <w:rFonts w:ascii="Scheherazade (Arabic)" w:hAnsi="Scheherazade (Arabic)" w:cs="Scheherazade (Arabic)"/>
          <w:noProof w:val="0"/>
          <w:rtl/>
          <w:lang w:bidi="fa-IR"/>
        </w:rPr>
        <w:t xml:space="preserve"> ثالث، مثلا ورد في حديث من افطر في نهار شهر رمضان فليعتق رقبة، وورد في حديث </w:t>
      </w:r>
      <w:r>
        <w:rPr>
          <w:rFonts w:ascii="Scheherazade (Arabic)" w:hAnsi="Scheherazade (Arabic)" w:cs="Scheherazade (Arabic)" w:hint="eastAsia"/>
          <w:noProof w:val="0"/>
          <w:rtl/>
          <w:lang w:bidi="fa-IR"/>
        </w:rPr>
        <w:t>ثاني</w:t>
      </w:r>
      <w:r>
        <w:rPr>
          <w:rFonts w:ascii="Scheherazade (Arabic)" w:hAnsi="Scheherazade (Arabic)" w:cs="Scheherazade (Arabic)"/>
          <w:noProof w:val="0"/>
          <w:rtl/>
          <w:lang w:bidi="fa-IR"/>
        </w:rPr>
        <w:t xml:space="preserve"> من افطر في نهار شهر رمضان فليصم ستين يوما، ووورد في حديث ثالث من افطر في شهر رمضان فليطعم ستين مسكينا، فاذا علمنا بانه لايجب الجمع لاتجب كفارة الجمع في الافطار بغير الحرام فنحمل على التخيير، لان العتق والصوم والاطعام من الاضداد التي يمكن ترك جميعها، ولكن اذا ورد في الخطاب كن حاضرا في بلدك وورد في خطاب كن مسافرا، فهل يمكن الجمع بينهما بالحمل على الوجوب التخييري؟! هذا يكون من طلب الحاصل</w:t>
      </w:r>
      <w:r>
        <w:rPr>
          <w:noProof w:val="0"/>
          <w:rtl/>
          <w:lang w:bidi="fa-IR"/>
        </w:rPr>
        <w:t>.</w:t>
      </w:r>
    </w:p>
    <w:p w:rsidR="001B0FEA" w:rsidRDefault="001B0FEA" w:rsidP="009523EC">
      <w:pPr>
        <w:rPr>
          <w:noProof w:val="0"/>
          <w:rtl/>
          <w:lang w:bidi="fa-IR"/>
        </w:rPr>
      </w:pPr>
      <w:r>
        <w:rPr>
          <w:rFonts w:ascii="Scheherazade (Arabic)" w:hAnsi="Scheherazade (Arabic)" w:cs="Scheherazade (Arabic)" w:hint="eastAsia"/>
          <w:noProof w:val="0"/>
          <w:rtl/>
          <w:lang w:bidi="fa-IR"/>
        </w:rPr>
        <w:t>لان</w:t>
      </w:r>
      <w:r>
        <w:rPr>
          <w:rFonts w:ascii="Scheherazade (Arabic)" w:hAnsi="Scheherazade (Arabic)" w:cs="Scheherazade (Arabic)"/>
          <w:noProof w:val="0"/>
          <w:rtl/>
          <w:lang w:bidi="fa-IR"/>
        </w:rPr>
        <w:t xml:space="preserve"> الجامع بين الحضر والمسافر حاصل بالنسبة الى كل احد فلايحتاج الى الوجوب، ونحن ذكرنا في قضية القصر والتمام انه من هذا القبيل، نعم يفرض ان لايكون المكلف مصليا ولكن يحمل العرف المتشرعي هذا الخطابات على انه بيان للامر باصل الصلاة، لابيان لكيفية الصلاة، قصر اي لابد ان تكون كيفية صلاتك قصرا اتم اي لابد ان تكون كيفية صلاتك تماما، ولايخلو الحال إما ان تكون الكيفية الصلاة القصر او التمام، وبهذا اللحاظ يكون من الضدين ليس لهما ثالث، وفي المقام ايضا كذلك، تستظهر اي تبني على انها حائض ظاهرا وتترك الصلاة والطائفة الثانية تقول تصلي، او تغتسل، الامر بالصلاة وترك الصلاة امر بالنقيضين، والنقيضان لايرتفعان ولايجتمعان، فكيف نحمل الامر فيهما على التخيير</w:t>
      </w:r>
      <w:r>
        <w:rPr>
          <w:noProof w:val="0"/>
          <w:rtl/>
          <w:lang w:bidi="fa-IR"/>
        </w:rPr>
        <w:t>.</w:t>
      </w:r>
    </w:p>
    <w:p w:rsidR="001B0FEA" w:rsidRDefault="001B0FEA" w:rsidP="009523EC">
      <w:pPr>
        <w:rPr>
          <w:noProof w:val="0"/>
          <w:lang w:bidi="fa-IR"/>
        </w:rPr>
      </w:pPr>
      <w:r>
        <w:rPr>
          <w:rFonts w:ascii="Scheherazade (Arabic)" w:hAnsi="Scheherazade (Arabic)" w:cs="Scheherazade (Arabic)" w:hint="eastAsia"/>
          <w:noProof w:val="0"/>
          <w:rtl/>
          <w:lang w:bidi="fa-IR"/>
        </w:rPr>
        <w:t>وهكذا</w:t>
      </w:r>
      <w:r>
        <w:rPr>
          <w:rFonts w:ascii="Scheherazade (Arabic)" w:hAnsi="Scheherazade (Arabic)" w:cs="Scheherazade (Arabic)"/>
          <w:noProof w:val="0"/>
          <w:rtl/>
          <w:lang w:bidi="fa-IR"/>
        </w:rPr>
        <w:t xml:space="preserve"> الامر في احدهما بالاستظهار وفي الآخر بالاغتسال، فانه لامحالة يرجع ال</w:t>
      </w:r>
      <w:r>
        <w:rPr>
          <w:rFonts w:ascii="Scheherazade (Arabic)" w:hAnsi="Scheherazade (Arabic)" w:cs="Scheherazade (Arabic)" w:hint="eastAsia"/>
          <w:noProof w:val="0"/>
          <w:rtl/>
          <w:lang w:bidi="fa-IR"/>
        </w:rPr>
        <w:t>ى</w:t>
      </w:r>
      <w:r>
        <w:rPr>
          <w:noProof w:val="0"/>
          <w:rtl/>
          <w:lang w:bidi="fa-IR"/>
        </w:rPr>
        <w:t xml:space="preserve"> </w:t>
      </w:r>
      <w:r>
        <w:rPr>
          <w:rFonts w:ascii="Scheherazade (Arabic)" w:hAnsi="Scheherazade (Arabic)" w:cs="Scheherazade (Arabic)" w:hint="eastAsia"/>
          <w:noProof w:val="0"/>
          <w:rtl/>
          <w:lang w:bidi="fa-IR"/>
        </w:rPr>
        <w:t>الامر</w:t>
      </w:r>
      <w:r>
        <w:rPr>
          <w:rFonts w:ascii="Scheherazade (Arabic)" w:hAnsi="Scheherazade (Arabic)" w:cs="Scheherazade (Arabic)"/>
          <w:noProof w:val="0"/>
          <w:rtl/>
          <w:lang w:bidi="fa-IR"/>
        </w:rPr>
        <w:t xml:space="preserve"> بالتحيض والامر بعدم التحيض، احدهما يامر هذه المراة بالنباء على الحيض، والثاني يامرها بالبناء على عدم الحيض، وهذا من النقيضين فكيف يمكن الجمع بين الخطابين بحملهما على الامر التخييري بالجامع بين النقيضين، يجب عليك ان تقوم او لاتقوم، هذا لغو محض، فهذا الجمع الثاني غير صحيح، ونتكلم عن بقية الجموع المدعاة انها جموع عرفية في المقام في الليالي القادمة ان شاء الله تعالى.</w:t>
      </w:r>
    </w:p>
    <w:p w:rsidR="001B0FEA" w:rsidRDefault="001B0FEA" w:rsidP="009523EC">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بسم</w:t>
      </w:r>
      <w:r>
        <w:rPr>
          <w:rFonts w:ascii="Scheherazade (Arabic)" w:hAnsi="Scheherazade (Arabic)" w:cs="Scheherazade (Arabic)"/>
          <w:noProof w:val="0"/>
          <w:rtl/>
          <w:lang w:bidi="fa-IR"/>
        </w:rPr>
        <w:t xml:space="preserve"> الله الرحمن الرح</w:t>
      </w:r>
      <w:r>
        <w:rPr>
          <w:rFonts w:ascii="Scheherazade (Arabic)" w:hAnsi="Scheherazade (Arabic)" w:cs="Scheherazade (Arabic)" w:hint="eastAsia"/>
          <w:noProof w:val="0"/>
          <w:rtl/>
          <w:lang w:bidi="fa-IR"/>
        </w:rPr>
        <w:t>یم</w:t>
      </w:r>
    </w:p>
    <w:p w:rsidR="001B0FEA" w:rsidRDefault="001B0FEA" w:rsidP="00E81AE1">
      <w:pPr>
        <w:pStyle w:val="Heading3"/>
        <w:rPr>
          <w:noProof w:val="0"/>
          <w:rtl/>
        </w:rPr>
      </w:pPr>
      <w:r>
        <w:rPr>
          <w:noProof w:val="0"/>
          <w:rtl/>
          <w:lang w:bidi="fa-IR"/>
        </w:rPr>
        <w:t>ال</w:t>
      </w:r>
      <w:r>
        <w:rPr>
          <w:noProof w:val="0"/>
          <w:rtl/>
        </w:rPr>
        <w:t>درس46</w:t>
      </w:r>
    </w:p>
    <w:p w:rsidR="001B0FEA" w:rsidRDefault="001B0FEA" w:rsidP="009523EC">
      <w:pPr>
        <w:rPr>
          <w:noProof w:val="0"/>
          <w:rtl/>
        </w:rPr>
      </w:pPr>
      <w:r>
        <w:rPr>
          <w:rFonts w:ascii="Scheherazade (Arabic)" w:hAnsi="Scheherazade (Arabic)" w:cs="Scheherazade (Arabic)" w:hint="eastAsia"/>
          <w:noProof w:val="0"/>
          <w:rtl/>
        </w:rPr>
        <w:t>كان</w:t>
      </w:r>
      <w:r>
        <w:rPr>
          <w:rFonts w:ascii="Scheherazade (Arabic)" w:hAnsi="Scheherazade (Arabic)" w:cs="Scheherazade (Arabic)"/>
          <w:noProof w:val="0"/>
          <w:rtl/>
        </w:rPr>
        <w:t xml:space="preserve"> ال</w:t>
      </w:r>
      <w:r>
        <w:rPr>
          <w:rFonts w:ascii="Scheherazade (Arabic)" w:hAnsi="Scheherazade (Arabic)" w:cs="Scheherazade (Arabic)" w:hint="eastAsia"/>
          <w:noProof w:val="0"/>
          <w:rtl/>
        </w:rPr>
        <w:t>كلام</w:t>
      </w:r>
      <w:r>
        <w:rPr>
          <w:rFonts w:ascii="Scheherazade (Arabic)" w:hAnsi="Scheherazade (Arabic)" w:cs="Scheherazade (Arabic)"/>
          <w:noProof w:val="0"/>
          <w:rtl/>
        </w:rPr>
        <w:t xml:space="preserve"> في الجمع بين طائفتين من الروايات أمرت المرأة التي تجاوز الدم ايام عادتها بالاستظهار يوما او يومين</w:t>
      </w:r>
      <w:r>
        <w:rPr>
          <w:noProof w:val="0"/>
          <w:rtl/>
        </w:rPr>
        <w:t xml:space="preserve"> </w:t>
      </w:r>
      <w:r>
        <w:rPr>
          <w:rFonts w:ascii="Scheherazade (Arabic)" w:hAnsi="Scheherazade (Arabic)" w:cs="Scheherazade (Arabic)" w:hint="eastAsia"/>
          <w:noProof w:val="0"/>
          <w:rtl/>
        </w:rPr>
        <w:t>او</w:t>
      </w:r>
      <w:r>
        <w:rPr>
          <w:rFonts w:ascii="Scheherazade (Arabic)" w:hAnsi="Scheherazade (Arabic)" w:cs="Scheherazade (Arabic)"/>
          <w:noProof w:val="0"/>
          <w:rtl/>
        </w:rPr>
        <w:t xml:space="preserve"> ثلاثة او الى العشرة، وطائفة ثانية امرت بالاغتسال و الصلاة بمجرد مضي ايام عادتها</w:t>
      </w:r>
      <w:r>
        <w:rPr>
          <w:noProof w:val="0"/>
          <w:rtl/>
        </w:rPr>
        <w:t>.</w:t>
      </w:r>
    </w:p>
    <w:p w:rsidR="001B0FEA" w:rsidRDefault="001B0FEA" w:rsidP="006B4B06">
      <w:pPr>
        <w:pStyle w:val="Heading4"/>
        <w:rPr>
          <w:rFonts w:cs="Scheherazade (Arabic)"/>
          <w:noProof w:val="0"/>
          <w:rtl/>
        </w:rPr>
      </w:pPr>
      <w:r>
        <w:rPr>
          <w:rFonts w:cs="Scheherazade (Arabic)"/>
          <w:noProof w:val="0"/>
          <w:rtl/>
        </w:rPr>
        <w:t>صاحب الحدائق ره: حمل روايات نفي وجوب الاستظهار على التقية</w:t>
      </w:r>
    </w:p>
    <w:p w:rsidR="001B0FEA" w:rsidRDefault="001B0FEA" w:rsidP="009523EC">
      <w:pPr>
        <w:rPr>
          <w:rFonts w:ascii="Scheherazade (Arabic)" w:hAnsi="Scheherazade (Arabic)" w:cs="Scheherazade (Arabic)"/>
          <w:noProof w:val="0"/>
          <w:rtl/>
        </w:rPr>
      </w:pPr>
      <w:r>
        <w:rPr>
          <w:rFonts w:ascii="Scheherazade (Arabic)" w:hAnsi="Scheherazade (Arabic)" w:cs="Scheherazade (Arabic)" w:hint="eastAsia"/>
          <w:noProof w:val="0"/>
          <w:rtl/>
        </w:rPr>
        <w:t>فانه</w:t>
      </w:r>
      <w:r>
        <w:rPr>
          <w:rFonts w:ascii="Scheherazade (Arabic)" w:hAnsi="Scheherazade (Arabic)" w:cs="Scheherazade (Arabic)"/>
          <w:noProof w:val="0"/>
          <w:rtl/>
        </w:rPr>
        <w:t xml:space="preserve"> لو فرض تكافئ هاتين الطائفتين فقد يقال كما عن صاحب الحدائق بان الطائفة الثانية النافية لوجوب الاستظهار ان تحمل على التقية، نظرا الى ان الطائفة الاولى الآمرة بالاستظهار مشتملة على روايات مشهورة بين الاصحاب ومخالفة لمذهب جمهور العامة، فان جمهور العامة ذهبوا ا</w:t>
      </w:r>
      <w:r>
        <w:rPr>
          <w:rFonts w:ascii="Scheherazade (Arabic)" w:hAnsi="Scheherazade (Arabic)" w:cs="Scheherazade (Arabic)" w:hint="eastAsia"/>
          <w:noProof w:val="0"/>
          <w:rtl/>
        </w:rPr>
        <w:t>لى</w:t>
      </w:r>
      <w:r>
        <w:rPr>
          <w:rFonts w:ascii="Scheherazade (Arabic)" w:hAnsi="Scheherazade (Arabic)" w:cs="Scheherazade (Arabic)"/>
          <w:noProof w:val="0"/>
          <w:rtl/>
        </w:rPr>
        <w:t xml:space="preserve"> عدم وجوب الاستظهار عدا مالك، فانه نقل عنه وجوب الاستظهار ثلاثة ايام.</w:t>
      </w:r>
    </w:p>
    <w:p w:rsidR="001B0FEA" w:rsidRDefault="001B0FEA" w:rsidP="006B4B06">
      <w:pPr>
        <w:pStyle w:val="Heading4"/>
        <w:rPr>
          <w:noProof w:val="0"/>
          <w:rtl/>
        </w:rPr>
      </w:pPr>
      <w:r>
        <w:rPr>
          <w:rFonts w:cs="Scheherazade (Arabic)"/>
          <w:noProof w:val="0"/>
          <w:rtl/>
        </w:rPr>
        <w:t>الاستاذ: وجود كلتا الفتويين في العامة</w:t>
      </w:r>
    </w:p>
    <w:p w:rsidR="001B0FEA" w:rsidRDefault="001B0FEA" w:rsidP="009523EC">
      <w:pPr>
        <w:rPr>
          <w:noProof w:val="0"/>
          <w:rtl/>
        </w:rPr>
      </w:pP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يرد على ما ذكره صاحب الحدائق انه اولا لاوجه لاستثناء مالك، فان مالك من اك</w:t>
      </w:r>
      <w:r>
        <w:rPr>
          <w:rFonts w:ascii="Scheherazade (Arabic)" w:hAnsi="Scheherazade (Arabic)" w:cs="Scheherazade (Arabic)" w:hint="eastAsia"/>
          <w:noProof w:val="0"/>
          <w:rtl/>
        </w:rPr>
        <w:t>بر</w:t>
      </w:r>
      <w:r>
        <w:rPr>
          <w:rFonts w:ascii="Scheherazade (Arabic)" w:hAnsi="Scheherazade (Arabic)" w:cs="Scheherazade (Arabic)"/>
          <w:noProof w:val="0"/>
          <w:rtl/>
        </w:rPr>
        <w:t xml:space="preserve"> فقهاء العامة في زمان المعصومين عليهم السلام بل كان هو الفقيه المشهور بين اهل المدينة في زمان الباقر والصادق عليهما السلام، فموافقة احدى الطائفتين وموافقة الطائفة الثانية النافية لوجوب الاستظهار مع بقية فتاوى العامة يمنعنا من الرجوع الى الترجيح بمخالفة العامة، فكأن بعض العامة وافقوا وجوب الاستظهار وهو مالك وطائفة خالفوا وجوب الاستظهار وهو جمع آخر من فقهاء العامة</w:t>
      </w:r>
      <w:r>
        <w:rPr>
          <w:noProof w:val="0"/>
          <w:rtl/>
        </w:rPr>
        <w:t>.</w:t>
      </w:r>
    </w:p>
    <w:p w:rsidR="001B0FEA" w:rsidRDefault="001B0FEA" w:rsidP="006B4B06">
      <w:pPr>
        <w:pStyle w:val="Heading4"/>
        <w:rPr>
          <w:rFonts w:cs="Scheherazade (Arabic)"/>
          <w:noProof w:val="0"/>
          <w:rtl/>
        </w:rPr>
      </w:pPr>
      <w:r>
        <w:rPr>
          <w:rFonts w:cs="Scheherazade (Arabic)"/>
          <w:noProof w:val="0"/>
          <w:rtl/>
        </w:rPr>
        <w:t>السيد الخوئي: يقدم الترجيح بموافقة الكتاب (الأمر بالصلاة) على الترجيح بمخالفة العامة</w:t>
      </w:r>
    </w:p>
    <w:p w:rsidR="001B0FEA" w:rsidRDefault="001B0FEA" w:rsidP="009523EC">
      <w:pPr>
        <w:rPr>
          <w:rFonts w:ascii="Scheherazade (Arabic)" w:hAnsi="Scheherazade (Arabic)" w:cs="Scheherazade (Arabic)"/>
          <w:noProof w:val="0"/>
          <w:rtl/>
        </w:rPr>
      </w:pPr>
      <w:r>
        <w:rPr>
          <w:rFonts w:ascii="Scheherazade (Arabic)" w:hAnsi="Scheherazade (Arabic)" w:cs="Scheherazade (Arabic)" w:hint="eastAsia"/>
          <w:noProof w:val="0"/>
          <w:rtl/>
        </w:rPr>
        <w:t>مضافا</w:t>
      </w:r>
      <w:r>
        <w:rPr>
          <w:rFonts w:ascii="Scheherazade (Arabic)" w:hAnsi="Scheherazade (Arabic)" w:cs="Scheherazade (Arabic)"/>
          <w:noProof w:val="0"/>
          <w:rtl/>
        </w:rPr>
        <w:t xml:space="preserve"> الى ما قد يقال من ان الترجيح بموافقة الكتاب مقدم على الترجيح بمخالفة العامة حسب ما استفيد من مقبولة عمر بن حنظلة ورواية القطب الرواندي فانه جعل فيهما المرجح الاسبق على مخالفة ال</w:t>
      </w:r>
      <w:r>
        <w:rPr>
          <w:rFonts w:ascii="Scheherazade (Arabic)" w:hAnsi="Scheherazade (Arabic)" w:cs="Scheherazade (Arabic)" w:hint="eastAsia"/>
          <w:noProof w:val="0"/>
          <w:rtl/>
        </w:rPr>
        <w:t>عامة</w:t>
      </w:r>
      <w:r>
        <w:rPr>
          <w:rFonts w:ascii="Scheherazade (Arabic)" w:hAnsi="Scheherazade (Arabic)" w:cs="Scheherazade (Arabic)"/>
          <w:noProof w:val="0"/>
          <w:rtl/>
        </w:rPr>
        <w:t xml:space="preserve"> هو موافقة الكتاب، خذ بما وافق الكتاب، ثم قال خذ</w:t>
      </w:r>
      <w:r>
        <w:rPr>
          <w:noProof w:val="0"/>
          <w:rtl/>
        </w:rPr>
        <w:t xml:space="preserve"> </w:t>
      </w:r>
      <w:r>
        <w:rPr>
          <w:rFonts w:ascii="Scheherazade (Arabic)" w:hAnsi="Scheherazade (Arabic)" w:cs="Scheherazade (Arabic)" w:hint="eastAsia"/>
          <w:noProof w:val="0"/>
          <w:rtl/>
        </w:rPr>
        <w:t>بما</w:t>
      </w:r>
      <w:r>
        <w:rPr>
          <w:rFonts w:ascii="Scheherazade (Arabic)" w:hAnsi="Scheherazade (Arabic)" w:cs="Scheherazade (Arabic)"/>
          <w:noProof w:val="0"/>
          <w:rtl/>
        </w:rPr>
        <w:t xml:space="preserve"> خالف العامة، وعليه فلابد ان نلحظ ان الطائفة الثانية النافية لوجوب الاستظهار التي قيل عنها بانه موافقة للعامة والطائفة الاولى المثبتة للاستظهار مخالفة للعامة ايّ منهما موافق للكتاب، فقد يقال بان الطائفة الثانية النافية لوجوب الاستظهار موافقة للكتاب، الطائفة الاولى المثبتة لوجوب الاستظهار قال صاحب الحدائق بانها مخ</w:t>
      </w:r>
      <w:r>
        <w:rPr>
          <w:rFonts w:ascii="Scheherazade (Arabic)" w:hAnsi="Scheherazade (Arabic)" w:cs="Scheherazade (Arabic)" w:hint="eastAsia"/>
          <w:noProof w:val="0"/>
          <w:rtl/>
        </w:rPr>
        <w:t>الفة</w:t>
      </w:r>
      <w:r>
        <w:rPr>
          <w:rFonts w:ascii="Scheherazade (Arabic)" w:hAnsi="Scheherazade (Arabic)" w:cs="Scheherazade (Arabic)"/>
          <w:noProof w:val="0"/>
          <w:rtl/>
        </w:rPr>
        <w:t xml:space="preserve"> لجمهور العامة فانهم لم يقولوا بوجوب الاستظهار، ولكن هذه الطائفة موافقة لاطلاق الكتاب فان اطلاق الكتاب يقتضي تكليف كل شخص بالصلاة، فاذا تجاوز الدم ايام المرأة فمقتضى الطائفة التي بانه لايجب عليها الاستظهار بل يجب عليها الصلاة ثبوت التكليف في حقها بالصلاة، فاذن الطائفة الاولى وان كان فيها المرجح الثاني وهو المخالفة للعامة ولكن الطائفة الثانية يوجد فيها مرجح اول وهو الترجيح بموافقة الكتاب.</w:t>
      </w:r>
    </w:p>
    <w:p w:rsidR="001B0FEA" w:rsidRDefault="001B0FEA" w:rsidP="009523EC">
      <w:pPr>
        <w:rPr>
          <w:rFonts w:ascii="Scheherazade (Arabic)" w:hAnsi="Scheherazade (Arabic)" w:cs="Scheherazade (Arabic)"/>
          <w:noProof w:val="0"/>
          <w:rtl/>
        </w:rPr>
      </w:pPr>
      <w:r>
        <w:rPr>
          <w:rFonts w:ascii="Scheherazade (Arabic)" w:hAnsi="Scheherazade (Arabic)" w:cs="Scheherazade (Arabic)" w:hint="eastAsia"/>
          <w:noProof w:val="0"/>
          <w:rtl/>
        </w:rPr>
        <w:t>والحاصل</w:t>
      </w:r>
      <w:r>
        <w:rPr>
          <w:rFonts w:ascii="Scheherazade (Arabic)" w:hAnsi="Scheherazade (Arabic)" w:cs="Scheherazade (Arabic)"/>
          <w:noProof w:val="0"/>
          <w:rtl/>
        </w:rPr>
        <w:t xml:space="preserve"> انه قد يقال كما ذكره السيد الخوئي ان الترجيح بمخالفة العامة وان كان يقتضي ترجيح الطائفة الا</w:t>
      </w:r>
      <w:r>
        <w:rPr>
          <w:rFonts w:ascii="Scheherazade (Arabic)" w:hAnsi="Scheherazade (Arabic)" w:cs="Scheherazade (Arabic)" w:hint="eastAsia"/>
          <w:noProof w:val="0"/>
          <w:rtl/>
        </w:rPr>
        <w:t>ولى</w:t>
      </w:r>
      <w:r>
        <w:rPr>
          <w:rFonts w:ascii="Scheherazade (Arabic)" w:hAnsi="Scheherazade (Arabic)" w:cs="Scheherazade (Arabic)"/>
          <w:noProof w:val="0"/>
          <w:rtl/>
        </w:rPr>
        <w:t xml:space="preserve"> المثبتة لوجوب الاستظهار، فانها مخالفة لجمهور العامة كما ادعاه صاحب الحدائق، ولكن المرجح الاول هو الترجيح بموافقة الكتاب ولاتصل النوبة الى المرجح الثاني وهو مخالفة العامة الا في طول فقد المرجح الاول، فاذا لاحظنا المرجح الاول فنرى ان الطائفة الثانية يوجد فيها مرجحية موافقة الكتاب، لان الطائفة الثانية نفت وجوب الاستظهار وامرت المرأة بالصلاة، فهي موافقة لعمومات التكليف بالصلاة ان الصلاة كانت على المؤمنين كتابا موقوتا.</w:t>
      </w:r>
    </w:p>
    <w:p w:rsidR="001B0FEA" w:rsidRDefault="001B0FEA" w:rsidP="006B4B06">
      <w:pPr>
        <w:pStyle w:val="Heading4"/>
        <w:rPr>
          <w:rFonts w:cs="Scheherazade (Arabic)"/>
          <w:noProof w:val="0"/>
          <w:rtl/>
        </w:rPr>
      </w:pPr>
      <w:r>
        <w:rPr>
          <w:rFonts w:cs="Scheherazade (Arabic)"/>
          <w:noProof w:val="0"/>
          <w:rtl/>
        </w:rPr>
        <w:t>الاستاذ اولا: لايرى السيد الخوئي اطلاق الكتاب من الكتاب حتى يرجح الخبر الموافق له</w:t>
      </w:r>
    </w:p>
    <w:p w:rsidR="001B0FEA" w:rsidRDefault="001B0FEA" w:rsidP="009523EC">
      <w:pPr>
        <w:rPr>
          <w:noProof w:val="0"/>
          <w:rtl/>
        </w:rPr>
      </w:pP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الانصاف ان هذا الكلام قابل للنقاش وذلك اولا هذا لايلائم مباني السيد الخوئي فان السيد الخوئي قده لايرى الترجيح بموافقة اطلاق الكتاب، وانما يرى الترجيح بموافقة عموم الكتاب، وليس لدينا عموم وضعي يقتضي وجوب الصلاة على هذه المرأة التي استمر دمها الى </w:t>
      </w:r>
      <w:r>
        <w:rPr>
          <w:rFonts w:ascii="Scheherazade (Arabic)" w:hAnsi="Scheherazade (Arabic)" w:cs="Scheherazade (Arabic)" w:hint="eastAsia"/>
          <w:noProof w:val="0"/>
          <w:rtl/>
        </w:rPr>
        <w:t>بعد</w:t>
      </w:r>
      <w:r>
        <w:rPr>
          <w:rFonts w:ascii="Scheherazade (Arabic)" w:hAnsi="Scheherazade (Arabic)" w:cs="Scheherazade (Arabic)"/>
          <w:noProof w:val="0"/>
          <w:rtl/>
        </w:rPr>
        <w:t xml:space="preserve"> ايام عادتها، فان كان هناك ظهور فهو ظهور اطلاقي، والسيد الخوئي لايرى الترجيح بموافقة الكتاب</w:t>
      </w:r>
      <w:r>
        <w:rPr>
          <w:noProof w:val="0"/>
          <w:rtl/>
        </w:rPr>
        <w:t>.</w:t>
      </w:r>
    </w:p>
    <w:p w:rsidR="001B0FEA" w:rsidRDefault="001B0FEA" w:rsidP="006B4B06">
      <w:pPr>
        <w:pStyle w:val="Heading4"/>
        <w:rPr>
          <w:rFonts w:cs="Scheherazade (Arabic)"/>
          <w:noProof w:val="0"/>
          <w:rtl/>
        </w:rPr>
      </w:pPr>
      <w:r>
        <w:rPr>
          <w:rFonts w:cs="Scheherazade (Arabic)"/>
          <w:noProof w:val="0"/>
          <w:rtl/>
        </w:rPr>
        <w:t>وثانيا: بعد ورود تخصيص وجوب الصلاة بغير الحائض، فلامورد للترجيح بموافقة الكتاب</w:t>
      </w:r>
    </w:p>
    <w:p w:rsidR="001B0FEA" w:rsidRDefault="001B0FEA" w:rsidP="009523EC">
      <w:pPr>
        <w:rPr>
          <w:noProof w:val="0"/>
          <w:rtl/>
        </w:rPr>
      </w:pPr>
      <w:r>
        <w:rPr>
          <w:rFonts w:ascii="Scheherazade (Arabic)" w:hAnsi="Scheherazade (Arabic)" w:cs="Scheherazade (Arabic)" w:hint="eastAsia"/>
          <w:noProof w:val="0"/>
          <w:rtl/>
        </w:rPr>
        <w:t>وثانيا</w:t>
      </w:r>
      <w:r>
        <w:rPr>
          <w:rFonts w:ascii="Scheherazade (Arabic)" w:hAnsi="Scheherazade (Arabic)" w:cs="Scheherazade (Arabic)"/>
          <w:noProof w:val="0"/>
          <w:rtl/>
        </w:rPr>
        <w:t xml:space="preserve"> بعد وجود مخصص منفصل في نفس الآيات ويسئلونك عن المحيض قل هو اذى فاعتزلوا النساء في المحيض، فنهي الرجال عن مقاربة النساء في الحيض وبالالتزام يدل على عدم مشروعية الصلاة في حق الحائض لعدم الفصل، وهذا مخصص منفصل إما انه يشمل هذا الدم الذي هو دم حيض عرفا وان استمر الى بعد ايام عادتها او لااقل من كونه شبهة</w:t>
      </w:r>
      <w:r>
        <w:rPr>
          <w:noProof w:val="0"/>
          <w:rtl/>
        </w:rPr>
        <w:t xml:space="preserve"> </w:t>
      </w:r>
      <w:r>
        <w:rPr>
          <w:rFonts w:ascii="Scheherazade (Arabic)" w:hAnsi="Scheherazade (Arabic)" w:cs="Scheherazade (Arabic)" w:hint="eastAsia"/>
          <w:noProof w:val="0"/>
          <w:rtl/>
        </w:rPr>
        <w:t>مصداقية</w:t>
      </w:r>
      <w:r>
        <w:rPr>
          <w:rFonts w:ascii="Scheherazade (Arabic)" w:hAnsi="Scheherazade (Arabic)" w:cs="Scheherazade (Arabic)"/>
          <w:noProof w:val="0"/>
          <w:rtl/>
        </w:rPr>
        <w:t xml:space="preserve"> لدم الحيض</w:t>
      </w:r>
      <w:r>
        <w:rPr>
          <w:noProof w:val="0"/>
          <w:rtl/>
        </w:rPr>
        <w:t>.</w:t>
      </w:r>
    </w:p>
    <w:p w:rsidR="001B0FEA" w:rsidRDefault="001B0FEA" w:rsidP="006B4B06">
      <w:pPr>
        <w:pStyle w:val="Heading4"/>
        <w:rPr>
          <w:rFonts w:cs="Scheherazade (Arabic)"/>
          <w:noProof w:val="0"/>
          <w:rtl/>
        </w:rPr>
      </w:pPr>
      <w:r>
        <w:rPr>
          <w:rFonts w:cs="Scheherazade (Arabic)"/>
          <w:noProof w:val="0"/>
          <w:rtl/>
        </w:rPr>
        <w:t>حكومة ادلة الاستظهار على ادلة الحيض</w:t>
      </w:r>
    </w:p>
    <w:p w:rsidR="001B0FEA" w:rsidRDefault="001B0FEA" w:rsidP="009523EC">
      <w:pPr>
        <w:rPr>
          <w:noProof w:val="0"/>
          <w:rtl/>
        </w:rPr>
      </w:pPr>
      <w:r>
        <w:rPr>
          <w:rFonts w:ascii="Scheherazade (Arabic)" w:hAnsi="Scheherazade (Arabic)" w:cs="Scheherazade (Arabic)" w:hint="eastAsia"/>
          <w:noProof w:val="0"/>
          <w:rtl/>
        </w:rPr>
        <w:t>بل</w:t>
      </w:r>
      <w:r>
        <w:rPr>
          <w:rFonts w:ascii="Scheherazade (Arabic)" w:hAnsi="Scheherazade (Arabic)" w:cs="Scheherazade (Arabic)"/>
          <w:noProof w:val="0"/>
          <w:rtl/>
        </w:rPr>
        <w:t xml:space="preserve"> لنا ان نقول بان الطائفة الاولى الدالة على الاستظهار حاكمة على ادلة الحيض، حيث ان الطائفة الاولى تقول </w:t>
      </w:r>
      <w:r>
        <w:rPr>
          <w:rFonts w:ascii="Scheherazade (Arabic)" w:hAnsi="Scheherazade (Arabic)" w:cs="Scheherazade (Arabic)" w:hint="eastAsia"/>
          <w:noProof w:val="0"/>
          <w:rtl/>
        </w:rPr>
        <w:t>هي</w:t>
      </w:r>
      <w:r>
        <w:rPr>
          <w:rFonts w:ascii="Scheherazade (Arabic)" w:hAnsi="Scheherazade (Arabic)" w:cs="Scheherazade (Arabic)"/>
          <w:noProof w:val="0"/>
          <w:rtl/>
        </w:rPr>
        <w:t xml:space="preserve"> حائض ترتب احكام الحائض، ولامعارضة بين ما يدل على ترتيب احكام الحائض على هذه المرأة في ايام الحائض مع اطلاقات تكليف الكتاب والسنة لانها مخصصة بان لايكون في ايام الحيض، وهذه الطائفة الاولى تقول تبني هذه المرأة على انها في ايام رؤية الحيض</w:t>
      </w:r>
      <w:r>
        <w:rPr>
          <w:rStyle w:val="FootnoteReference"/>
          <w:noProof w:val="0"/>
          <w:rtl/>
        </w:rPr>
        <w:footnoteReference w:id="1"/>
      </w:r>
      <w:r>
        <w:rPr>
          <w:noProof w:val="0"/>
          <w:rtl/>
        </w:rPr>
        <w:t>.</w:t>
      </w:r>
    </w:p>
    <w:p w:rsidR="001B0FEA" w:rsidRDefault="001B0FEA" w:rsidP="002438EF">
      <w:pPr>
        <w:rPr>
          <w:rFonts w:ascii="Scheherazade (Arabic)" w:hAnsi="Scheherazade (Arabic)" w:cs="Scheherazade (Arabic)"/>
          <w:noProof w:val="0"/>
          <w:rtl/>
        </w:rPr>
      </w:pPr>
      <w:r>
        <w:rPr>
          <w:rFonts w:ascii="Scheherazade (Arabic)" w:hAnsi="Scheherazade (Arabic)" w:cs="Scheherazade (Arabic)" w:hint="eastAsia"/>
          <w:noProof w:val="0"/>
          <w:rtl/>
        </w:rPr>
        <w:t>نعم</w:t>
      </w:r>
      <w:r>
        <w:rPr>
          <w:rFonts w:ascii="Scheherazade (Arabic)" w:hAnsi="Scheherazade (Arabic)" w:cs="Scheherazade (Arabic)"/>
          <w:noProof w:val="0"/>
          <w:rtl/>
        </w:rPr>
        <w:t xml:space="preserve"> الصحيح ان نستشكل عل</w:t>
      </w:r>
      <w:r>
        <w:rPr>
          <w:rFonts w:ascii="Scheherazade (Arabic)" w:hAnsi="Scheherazade (Arabic)" w:cs="Scheherazade (Arabic)" w:hint="eastAsia"/>
          <w:noProof w:val="0"/>
          <w:rtl/>
        </w:rPr>
        <w:t>ى</w:t>
      </w:r>
      <w:r>
        <w:rPr>
          <w:rFonts w:ascii="Scheherazade (Arabic)" w:hAnsi="Scheherazade (Arabic)" w:cs="Scheherazade (Arabic)"/>
          <w:noProof w:val="0"/>
          <w:rtl/>
        </w:rPr>
        <w:t xml:space="preserve"> صاحب الحدائق بما ذكرنا من ان الطائفة الاولى وان كانت مخالفة لجمهور العامة ولكنها موافقة في اصل وجوب الاستظهار مع فتوى مالك، ولايمكننا غمض النظر عن مالك في قضية الترجيح بمخالفة العامة، اذا صار شبهة مصداقية لمخالفة العامة وموافقة العامة فلايمكننا الترجيح، اذ كان كلاهما موافقين للطائفة من العامة فمقبولة عمر بن حنظلة ان ينظر ما كان حكامهم وقضاتهم اليه اميل، فيترك، وهنا لم يحرز ان حكامهم وقضاتهم اميل الى اي من الطائفتين.</w:t>
      </w:r>
    </w:p>
    <w:p w:rsidR="001B0FEA" w:rsidRDefault="001B0FEA" w:rsidP="006B4B06">
      <w:pPr>
        <w:pStyle w:val="Heading4"/>
        <w:rPr>
          <w:noProof w:val="0"/>
          <w:rtl/>
        </w:rPr>
      </w:pPr>
      <w:r>
        <w:rPr>
          <w:rFonts w:cs="Scheherazade (Arabic)"/>
          <w:noProof w:val="0"/>
          <w:rtl/>
        </w:rPr>
        <w:t>بعد امكان الجمع العرفي وهو الحمل على الاستحباب، لاتصل النوبة الى المرجح بين الخبرين المتعارضين</w:t>
      </w:r>
    </w:p>
    <w:p w:rsidR="001B0FEA" w:rsidRDefault="001B0FEA" w:rsidP="002438EF">
      <w:pPr>
        <w:rPr>
          <w:noProof w:val="0"/>
          <w:rtl/>
        </w:rPr>
      </w:pPr>
      <w:r>
        <w:rPr>
          <w:rFonts w:ascii="Scheherazade (Arabic)" w:hAnsi="Scheherazade (Arabic)" w:cs="Scheherazade (Arabic)" w:hint="eastAsia"/>
          <w:noProof w:val="0"/>
          <w:rtl/>
        </w:rPr>
        <w:t>مضافا</w:t>
      </w:r>
      <w:r>
        <w:rPr>
          <w:rFonts w:ascii="Scheherazade (Arabic)" w:hAnsi="Scheherazade (Arabic)" w:cs="Scheherazade (Arabic)"/>
          <w:noProof w:val="0"/>
          <w:rtl/>
        </w:rPr>
        <w:t xml:space="preserve"> الى ان هذا الكلام انما يصل الدور اليه اذا لم نجد جمعا عرفيا بين هاتين الطائفتين، فاذن ننقل البحوث الى الجموع العرفية المدعاة في المقام، فنقلنا جمعا اولهما الحمل على </w:t>
      </w:r>
      <w:r>
        <w:rPr>
          <w:rFonts w:ascii="Scheherazade (Arabic)" w:hAnsi="Scheherazade (Arabic)" w:cs="Scheherazade (Arabic)" w:hint="eastAsia"/>
          <w:noProof w:val="0"/>
          <w:rtl/>
        </w:rPr>
        <w:t>الاستحباب</w:t>
      </w:r>
      <w:r>
        <w:rPr>
          <w:rFonts w:ascii="Scheherazade (Arabic)" w:hAnsi="Scheherazade (Arabic)" w:cs="Scheherazade (Arabic)"/>
          <w:noProof w:val="0"/>
          <w:rtl/>
        </w:rPr>
        <w:t xml:space="preserve"> حمل الامر بالاستظهار على الاستحباب وثانيهما حمل الامر في الطائفتين على الوجوب التخييري وناقشنا في كلا الجمعين.</w:t>
      </w:r>
    </w:p>
    <w:p w:rsidR="001B0FEA" w:rsidRDefault="001B0FEA" w:rsidP="006B4B06">
      <w:pPr>
        <w:pStyle w:val="Heading4"/>
        <w:rPr>
          <w:rFonts w:cs="Scheherazade (Arabic)"/>
          <w:noProof w:val="0"/>
          <w:rtl/>
        </w:rPr>
      </w:pPr>
      <w:r>
        <w:rPr>
          <w:rFonts w:cs="Scheherazade (Arabic)"/>
          <w:noProof w:val="0"/>
          <w:rtl/>
        </w:rPr>
        <w:t>الجمع الثالث، صاحب الحدائق: حمل روايات الاستظهار على غير مستقيمة الحيض للروايتين</w:t>
      </w:r>
    </w:p>
    <w:p w:rsidR="001B0FEA" w:rsidRDefault="001B0FEA" w:rsidP="006B4B06">
      <w:pPr>
        <w:rPr>
          <w:rFonts w:ascii="Scheherazade (Arabic)" w:hAnsi="Scheherazade (Arabic)" w:cs="Scheherazade (Arabic)"/>
          <w:noProof w:val="0"/>
          <w:rtl/>
        </w:rPr>
      </w:pPr>
      <w:r>
        <w:rPr>
          <w:rFonts w:ascii="Scheherazade (Arabic)" w:hAnsi="Scheherazade (Arabic)" w:cs="Scheherazade (Arabic)" w:hint="eastAsia"/>
          <w:noProof w:val="0"/>
          <w:rtl/>
        </w:rPr>
        <w:t>الجمع</w:t>
      </w:r>
      <w:r>
        <w:rPr>
          <w:rFonts w:ascii="Scheherazade (Arabic)" w:hAnsi="Scheherazade (Arabic)" w:cs="Scheherazade (Arabic)"/>
          <w:noProof w:val="0"/>
          <w:rtl/>
        </w:rPr>
        <w:t xml:space="preserve"> الثالث ما ذكره صاحب الحدائق من اننا يمكننا ان نحمل الطائفة الاولى الآمرة بالاستظهار على ما اذا كانت المرأة غير مستقيمة الحيض، ونحمل الطائفة الثانية النافية لوجوب الاستظهار على المرأة مستقية الحيض، والشاهد على هذا الجمع روايتان احديهما موثقة عبدالرحمن بن ابي عبدالله قال سألت اباعبدا</w:t>
      </w:r>
      <w:r>
        <w:rPr>
          <w:rFonts w:ascii="Scheherazade (Arabic)" w:hAnsi="Scheherazade (Arabic)" w:cs="Scheherazade (Arabic)" w:hint="eastAsia"/>
          <w:noProof w:val="0"/>
          <w:rtl/>
        </w:rPr>
        <w:t>لله</w:t>
      </w:r>
      <w:r>
        <w:rPr>
          <w:rFonts w:ascii="Scheherazade (Arabic)" w:hAnsi="Scheherazade (Arabic)" w:cs="Scheherazade (Arabic)"/>
          <w:noProof w:val="0"/>
          <w:rtl/>
        </w:rPr>
        <w:t xml:space="preserve"> عليه السلام عن المستحاضة ايطئ</w:t>
      </w:r>
      <w:r>
        <w:rPr>
          <w:rFonts w:ascii="Scheherazade (Arabic)" w:hAnsi="Scheherazade (Arabic)" w:cs="Scheherazade (Arabic)" w:hint="eastAsia"/>
          <w:noProof w:val="0"/>
          <w:rtl/>
        </w:rPr>
        <w:t>ها</w:t>
      </w:r>
      <w:r>
        <w:rPr>
          <w:rFonts w:ascii="Scheherazade (Arabic)" w:hAnsi="Scheherazade (Arabic)" w:cs="Scheherazade (Arabic)"/>
          <w:noProof w:val="0"/>
          <w:rtl/>
        </w:rPr>
        <w:t xml:space="preserve"> زوجها وهل تطوف بالبيت قال تقعد قرء</w:t>
      </w:r>
      <w:r>
        <w:rPr>
          <w:rFonts w:ascii="Scheherazade (Arabic)" w:hAnsi="Scheherazade (Arabic)" w:cs="Scheherazade (Arabic)" w:hint="eastAsia"/>
          <w:noProof w:val="0"/>
          <w:rtl/>
        </w:rPr>
        <w:t>ها</w:t>
      </w:r>
      <w:r>
        <w:rPr>
          <w:rFonts w:ascii="Scheherazade (Arabic)" w:hAnsi="Scheherazade (Arabic)" w:cs="Scheherazade (Arabic)"/>
          <w:noProof w:val="0"/>
          <w:rtl/>
        </w:rPr>
        <w:t xml:space="preserve"> الذي كانت تحيض فيه، فان كان قرءها مستقيما فلتأخذ به وان كان فيه خلاف فلتحتط يوما او يومين ولتغتسل.</w:t>
      </w:r>
    </w:p>
    <w:p w:rsidR="001B0FEA" w:rsidRDefault="001B0FEA" w:rsidP="002438EF">
      <w:pPr>
        <w:rPr>
          <w:rFonts w:ascii="Scheherazade (Arabic)" w:hAnsi="Scheherazade (Arabic)" w:cs="Scheherazade (Arabic)"/>
          <w:noProof w:val="0"/>
          <w:rtl/>
        </w:rPr>
      </w:pPr>
      <w:r>
        <w:rPr>
          <w:rFonts w:ascii="Scheherazade (Arabic)" w:hAnsi="Scheherazade (Arabic)" w:cs="Scheherazade (Arabic)" w:hint="eastAsia"/>
          <w:noProof w:val="0"/>
          <w:rtl/>
        </w:rPr>
        <w:t>فصل</w:t>
      </w:r>
      <w:r>
        <w:rPr>
          <w:rFonts w:ascii="Scheherazade (Arabic)" w:hAnsi="Scheherazade (Arabic)" w:cs="Scheherazade (Arabic)"/>
          <w:noProof w:val="0"/>
          <w:rtl/>
        </w:rPr>
        <w:t xml:space="preserve"> الامام عليه السلام في هذه الموثقة بين ما لو كانت المرأة مستقيمة الحيض اي ثبت لها عادة عددية فتاخذ العادة العددية وتجعل الزائد عليها استحاضة، وان لم تكن ذات عاد</w:t>
      </w:r>
      <w:r>
        <w:rPr>
          <w:rFonts w:ascii="Scheherazade (Arabic)" w:hAnsi="Scheherazade (Arabic)" w:cs="Scheherazade (Arabic)" w:hint="eastAsia"/>
          <w:noProof w:val="0"/>
          <w:rtl/>
        </w:rPr>
        <w:t>ة</w:t>
      </w:r>
      <w:r>
        <w:rPr>
          <w:rFonts w:ascii="Scheherazade (Arabic)" w:hAnsi="Scheherazade (Arabic)" w:cs="Scheherazade (Arabic)"/>
          <w:noProof w:val="0"/>
          <w:rtl/>
        </w:rPr>
        <w:t xml:space="preserve"> عددية اي لم تكن مستقيمة الحيض قد يزيد حيضها وقد ينقص فهنا امرت بالاستظهار فلتحتط بيوم او يومين ولتغتسل، فهذا شاهد جمع على ان الطائفة الاولى الآمرة بالاستظهار مختصة بمن لم يكن مستقيمة الحيض اي لم تكن ذات عادة عددية، والطائفة الثانية تحمل على ذات العادة العددية.</w:t>
      </w:r>
    </w:p>
    <w:p w:rsidR="001B0FEA" w:rsidRDefault="001B0FEA" w:rsidP="002438EF">
      <w:pPr>
        <w:rPr>
          <w:rFonts w:ascii="Scheherazade (Arabic)" w:hAnsi="Scheherazade (Arabic)" w:cs="Scheherazade (Arabic)"/>
          <w:noProof w:val="0"/>
          <w:rtl/>
        </w:rPr>
      </w:pPr>
      <w:r>
        <w:rPr>
          <w:rFonts w:ascii="Scheherazade (Arabic)" w:hAnsi="Scheherazade (Arabic)" w:cs="Scheherazade (Arabic)" w:hint="eastAsia"/>
          <w:noProof w:val="0"/>
          <w:rtl/>
        </w:rPr>
        <w:t>الرواية</w:t>
      </w:r>
      <w:r>
        <w:rPr>
          <w:rFonts w:ascii="Scheherazade (Arabic)" w:hAnsi="Scheherazade (Arabic)" w:cs="Scheherazade (Arabic)"/>
          <w:noProof w:val="0"/>
          <w:rtl/>
        </w:rPr>
        <w:t xml:space="preserve"> الثانية رواية مالك بن اعين الجهني قال سألت اباجعفر عليه السلام عن المستحاضة كيف يغشاها زوجها قال</w:t>
      </w:r>
      <w:r>
        <w:rPr>
          <w:noProof w:val="0"/>
          <w:rtl/>
        </w:rPr>
        <w:t xml:space="preserve"> </w:t>
      </w:r>
      <w:r>
        <w:rPr>
          <w:rFonts w:ascii="Scheherazade (Arabic)" w:hAnsi="Scheherazade (Arabic)" w:cs="Scheherazade (Arabic)" w:hint="eastAsia"/>
          <w:noProof w:val="0"/>
          <w:rtl/>
        </w:rPr>
        <w:t>ينظر</w:t>
      </w:r>
      <w:r>
        <w:rPr>
          <w:rFonts w:ascii="Scheherazade (Arabic)" w:hAnsi="Scheherazade (Arabic)" w:cs="Scheherazade (Arabic)"/>
          <w:noProof w:val="0"/>
          <w:rtl/>
        </w:rPr>
        <w:t xml:space="preserve"> الايام التي كانت تحيض فيها وحيضتها مستقيمة، فلايقربها في تلك الايام من ذلك الشهر ويغشاها فيما سوى ذلك من الايام.</w:t>
      </w:r>
    </w:p>
    <w:p w:rsidR="001B0FEA" w:rsidRDefault="001B0FEA" w:rsidP="002438EF">
      <w:pPr>
        <w:rPr>
          <w:rFonts w:ascii="Scheherazade (Arabic)" w:hAnsi="Scheherazade (Arabic)" w:cs="Scheherazade (Arabic)"/>
          <w:noProof w:val="0"/>
          <w:rtl/>
        </w:rPr>
      </w:pPr>
      <w:r>
        <w:rPr>
          <w:rFonts w:ascii="Scheherazade (Arabic)" w:hAnsi="Scheherazade (Arabic)" w:cs="Scheherazade (Arabic)" w:hint="eastAsia"/>
          <w:noProof w:val="0"/>
          <w:rtl/>
        </w:rPr>
        <w:t>الامام</w:t>
      </w:r>
      <w:r>
        <w:rPr>
          <w:rFonts w:ascii="Scheherazade (Arabic)" w:hAnsi="Scheherazade (Arabic)" w:cs="Scheherazade (Arabic)"/>
          <w:noProof w:val="0"/>
          <w:rtl/>
        </w:rPr>
        <w:t xml:space="preserve"> عليه السلام حسب الرواية الثانية فرض انه لو كان حيضها مستقيما فينتظر الزوج حتى تمضي ايام عادتها فاذا مضت ايام عادتها فيجوز لهذا الزوج ان يغشاها، ولايغشاها حتى يامرها فتغتسل وهذا الاخير يحمل على الاستحباب.</w:t>
      </w:r>
    </w:p>
    <w:p w:rsidR="001B0FEA" w:rsidRDefault="001B0FEA" w:rsidP="00E83360">
      <w:pPr>
        <w:pStyle w:val="Heading4"/>
        <w:rPr>
          <w:rFonts w:cs="Scheherazade (Arabic)"/>
          <w:noProof w:val="0"/>
          <w:rtl/>
        </w:rPr>
      </w:pPr>
      <w:r>
        <w:rPr>
          <w:rFonts w:cs="Scheherazade (Arabic)"/>
          <w:noProof w:val="0"/>
          <w:rtl/>
        </w:rPr>
        <w:t>السيد الخوئي: هاتان الروايتان داخلتان في محل التعارض، حيث نفتا وجوب الاستظهار في ذات العادة العددية</w:t>
      </w:r>
    </w:p>
    <w:p w:rsidR="001B0FEA" w:rsidRDefault="001B0FEA" w:rsidP="002438EF">
      <w:pPr>
        <w:rPr>
          <w:noProof w:val="0"/>
          <w:rtl/>
        </w:rPr>
      </w:pPr>
      <w:r>
        <w:rPr>
          <w:rFonts w:ascii="Scheherazade (Arabic)" w:hAnsi="Scheherazade (Arabic)" w:cs="Scheherazade (Arabic)" w:hint="eastAsia"/>
          <w:noProof w:val="0"/>
          <w:rtl/>
        </w:rPr>
        <w:t>اجاب</w:t>
      </w:r>
      <w:r>
        <w:rPr>
          <w:rFonts w:ascii="Scheherazade (Arabic)" w:hAnsi="Scheherazade (Arabic)" w:cs="Scheherazade (Arabic)"/>
          <w:noProof w:val="0"/>
          <w:rtl/>
        </w:rPr>
        <w:t xml:space="preserve"> السيد الخوئي عن هذا الجمع بان هاتين الروايتين وردتا في المرأة ذات العادة الوقتية التي ليست بذات عادة عددية، ذات العادة الوقتية التي ليست ذات عادة عددية خب مورد هاتين الروايتين، واما روايات الاستظهار، واردة في ذات العادة العددية سواء كانت ذات عادة وقتية ام لم تكن، </w:t>
      </w:r>
      <w:r>
        <w:rPr>
          <w:rFonts w:ascii="Scheherazade (Arabic)" w:hAnsi="Scheherazade (Arabic)" w:cs="Scheherazade (Arabic)" w:hint="eastAsia"/>
          <w:noProof w:val="0"/>
          <w:rtl/>
        </w:rPr>
        <w:t>فاذن</w:t>
      </w:r>
      <w:r>
        <w:rPr>
          <w:rFonts w:ascii="Scheherazade (Arabic)" w:hAnsi="Scheherazade (Arabic)" w:cs="Scheherazade (Arabic)"/>
          <w:noProof w:val="0"/>
          <w:rtl/>
        </w:rPr>
        <w:t xml:space="preserve"> مورد روايات الاستظهار اختلف عن مورد هاتين الروايتين ولايوجد مورد</w:t>
      </w:r>
      <w:r>
        <w:rPr>
          <w:noProof w:val="0"/>
          <w:rtl/>
        </w:rPr>
        <w:t xml:space="preserve"> </w:t>
      </w:r>
      <w:r>
        <w:rPr>
          <w:rFonts w:ascii="Scheherazade (Arabic)" w:hAnsi="Scheherazade (Arabic)" w:cs="Scheherazade (Arabic)" w:hint="eastAsia"/>
          <w:noProof w:val="0"/>
          <w:rtl/>
        </w:rPr>
        <w:t>اجتماع</w:t>
      </w:r>
      <w:r>
        <w:rPr>
          <w:rFonts w:ascii="Scheherazade (Arabic)" w:hAnsi="Scheherazade (Arabic)" w:cs="Scheherazade (Arabic)"/>
          <w:noProof w:val="0"/>
          <w:rtl/>
        </w:rPr>
        <w:t xml:space="preserve"> بين هاتين الروايتين وبين روايات الاستظهار</w:t>
      </w:r>
      <w:r>
        <w:rPr>
          <w:noProof w:val="0"/>
          <w:rtl/>
        </w:rPr>
        <w:t>.</w:t>
      </w:r>
    </w:p>
    <w:p w:rsidR="001B0FEA" w:rsidRDefault="001B0FEA" w:rsidP="002438EF">
      <w:pPr>
        <w:rPr>
          <w:noProof w:val="0"/>
          <w:rtl/>
        </w:rPr>
      </w:pPr>
      <w:r>
        <w:rPr>
          <w:rFonts w:ascii="Scheherazade (Arabic)" w:hAnsi="Scheherazade (Arabic)" w:cs="Scheherazade (Arabic)" w:hint="eastAsia"/>
          <w:noProof w:val="0"/>
          <w:rtl/>
        </w:rPr>
        <w:t>توضيح</w:t>
      </w:r>
      <w:r>
        <w:rPr>
          <w:rFonts w:ascii="Scheherazade (Arabic)" w:hAnsi="Scheherazade (Arabic)" w:cs="Scheherazade (Arabic)"/>
          <w:noProof w:val="0"/>
          <w:rtl/>
        </w:rPr>
        <w:t xml:space="preserve"> ذلك يقول السيد الخوئي روايات الاستظهار وردت بلسان انه اذا تجاوز الدم ايامها فلتستظهر بيوم مثلا، وهذا يصدق على ذات العادة العددية، سواء كانت ذات عادة وقتية ام لم تكن، اذا لم تكن ذات عادة وقتية كانت مضطربة الوقت ولكن رأت الدم خمس عشرة يوم حيث كانت ذات عددية اي ترى الدم كل شهر سبعة ايام يصدق فيما زاد الدم على عشرة ايام انه جاوز الدم ايام عادتها فامرت بالاستظهار، واما هاتين الروايتين فهما واردت</w:t>
      </w:r>
      <w:r>
        <w:rPr>
          <w:rFonts w:ascii="Scheherazade (Arabic)" w:hAnsi="Scheherazade (Arabic)" w:cs="Scheherazade (Arabic)" w:hint="eastAsia"/>
          <w:noProof w:val="0"/>
          <w:rtl/>
        </w:rPr>
        <w:t>ان</w:t>
      </w:r>
      <w:r>
        <w:rPr>
          <w:rFonts w:ascii="Scheherazade (Arabic)" w:hAnsi="Scheherazade (Arabic)" w:cs="Scheherazade (Arabic)"/>
          <w:noProof w:val="0"/>
          <w:rtl/>
        </w:rPr>
        <w:t xml:space="preserve"> في ذات العادة الوقتية، لانه ورد في موثقة عبدالرحمن بن ابي عبدالله تقعد قرءها الذي كانت تحيض فيه، فرض الامام عليه السلام انه يوجد ايام معينة، ايام معلومة تقعد فيها المرأة عن الصلاة، وهذا يعني انها ذات عادة وقتية، تارة يقال اذا رأت المرأة دما واستمر الدم الى اكثر من ايام عادتها، هذا يعني انها ذات عادة عددية، وأما هاتان الروايتان وردتا في ذات العادة الوقتية، لانه فرض في موثقة عبدالرحمن بن ابي عبدالله انه يوجد ايام موقتة ومعلومة في كل شهر عادتها ان تترك الصلاة خلال هذه الايام، وهكذا في رواية مالك ينظر الايام التي كانت تحيض فيها فلايقربها في تلك الايام من ذلك الشهر، وعليه فمورد هاتين الروايتين المرأة ذات العادة الوقتية والعددية، الامام هنا لم يأمرها بالاستظهار، وفي روايات الطائفة الاولى امرت ذات العادة العددية بالاستظهار</w:t>
      </w:r>
      <w:r>
        <w:rPr>
          <w:noProof w:val="0"/>
          <w:rtl/>
        </w:rPr>
        <w:t>.</w:t>
      </w:r>
    </w:p>
    <w:p w:rsidR="001B0FEA" w:rsidRDefault="001B0FEA" w:rsidP="00E83360">
      <w:pPr>
        <w:rPr>
          <w:noProof w:val="0"/>
          <w:rtl/>
        </w:rPr>
      </w:pPr>
      <w:r>
        <w:rPr>
          <w:rFonts w:ascii="Scheherazade (Arabic)" w:hAnsi="Scheherazade (Arabic)" w:cs="Scheherazade (Arabic)" w:hint="eastAsia"/>
          <w:noProof w:val="0"/>
          <w:rtl/>
        </w:rPr>
        <w:t>فالسيد</w:t>
      </w:r>
      <w:r>
        <w:rPr>
          <w:rFonts w:ascii="Scheherazade (Arabic)" w:hAnsi="Scheherazade (Arabic)" w:cs="Scheherazade (Arabic)"/>
          <w:noProof w:val="0"/>
          <w:rtl/>
        </w:rPr>
        <w:t xml:space="preserve"> الخوئي </w:t>
      </w:r>
      <w:r>
        <w:rPr>
          <w:rFonts w:ascii="Scheherazade (Arabic)" w:hAnsi="Scheherazade (Arabic)" w:cs="Scheherazade (Arabic)" w:hint="eastAsia"/>
          <w:noProof w:val="0"/>
          <w:rtl/>
        </w:rPr>
        <w:t>يقول</w:t>
      </w:r>
      <w:r>
        <w:rPr>
          <w:rFonts w:ascii="Scheherazade (Arabic)" w:hAnsi="Scheherazade (Arabic)" w:cs="Scheherazade (Arabic)"/>
          <w:noProof w:val="0"/>
          <w:rtl/>
        </w:rPr>
        <w:t xml:space="preserve"> </w:t>
      </w:r>
      <w:r>
        <w:rPr>
          <w:rFonts w:ascii="Scheherazade (Arabic)" w:hAnsi="Scheherazade (Arabic)" w:cs="Scheherazade (Arabic)" w:hint="eastAsia"/>
          <w:noProof w:val="0"/>
          <w:rtl/>
        </w:rPr>
        <w:t>صار</w:t>
      </w:r>
      <w:r>
        <w:rPr>
          <w:rFonts w:ascii="Scheherazade (Arabic)" w:hAnsi="Scheherazade (Arabic)" w:cs="Scheherazade (Arabic)"/>
          <w:noProof w:val="0"/>
          <w:rtl/>
        </w:rPr>
        <w:t xml:space="preserve"> هناك تباين بين روايات الاستظهار التي موضوعها ذات العادة العددية وهاتين الروايتين الواردتين في ذات العادة الوقتية، حيث فصل الامام عليه السلام فيهما بين ما لو كانت هذه المرأة ذات العادة الوقتية، ذات عادة عددية فلايجب عليها الاستظهار وان لم تكن ذات العادة العددية فيجب عليها الاستظهار، يعني هاتان الروايتان نفت وجوب الاستظهار في مورد اثبت الطائفة الاولى وجوب الاستظهار فيه، نعم هاتان الروايتان اثبتتا عدم وجوب الاستظهار في ذات العادة العددية التي لها عادة وقتية ايضا، وروايات الطائفة الاولى الآمرة بالاستظهار مطلقة من حيث ذات العادة الوقتية او مضطربة الوقت، ولكن لايمكن حمل الروايات المطلقة الآمرة بالاستظهار على ذات العادة العددية التي ليست ذات عادة وقتية، فصار هناك تباين بين هذه الروايات.</w:t>
      </w:r>
    </w:p>
    <w:p w:rsidR="001B0FEA" w:rsidRDefault="001B0FEA" w:rsidP="002438EF">
      <w:pPr>
        <w:rPr>
          <w:rFonts w:ascii="Scheherazade (Arabic)" w:hAnsi="Scheherazade (Arabic)" w:cs="Scheherazade (Arabic)"/>
          <w:noProof w:val="0"/>
          <w:rtl/>
        </w:rPr>
      </w:pPr>
      <w:r>
        <w:rPr>
          <w:rFonts w:ascii="Scheherazade (Arabic)" w:hAnsi="Scheherazade (Arabic)" w:cs="Scheherazade (Arabic)" w:hint="eastAsia"/>
          <w:noProof w:val="0"/>
          <w:rtl/>
        </w:rPr>
        <w:t>والحاصل</w:t>
      </w:r>
      <w:r>
        <w:rPr>
          <w:rFonts w:ascii="Scheherazade (Arabic)" w:hAnsi="Scheherazade (Arabic)" w:cs="Scheherazade (Arabic)"/>
          <w:noProof w:val="0"/>
          <w:rtl/>
        </w:rPr>
        <w:t xml:space="preserve"> ان السيد الخوئي يقول كيف يمكننا يا صاحب الحدائق الاستشهاد بهاتين الروايتين للتفصيل والجمع بين الطائفتين المتعارضتين بل هاتان الروايتان من جملة الطائفة الثانية المتعارضة مع الطائفة الاولى، انتم جعلتم روايتين من الطائفة الثانية كشاهد جمع لحل الخصومة بين الطائفتي</w:t>
      </w:r>
      <w:r>
        <w:rPr>
          <w:rFonts w:ascii="Scheherazade (Arabic)" w:hAnsi="Scheherazade (Arabic)" w:cs="Scheherazade (Arabic)" w:hint="eastAsia"/>
          <w:noProof w:val="0"/>
          <w:rtl/>
        </w:rPr>
        <w:t>ن</w:t>
      </w:r>
      <w:r>
        <w:rPr>
          <w:rFonts w:ascii="Scheherazade (Arabic)" w:hAnsi="Scheherazade (Arabic)" w:cs="Scheherazade (Arabic)"/>
          <w:noProof w:val="0"/>
          <w:rtl/>
        </w:rPr>
        <w:t xml:space="preserve"> المتعارضتين! وهذا غير ميسور.</w:t>
      </w:r>
    </w:p>
    <w:p w:rsidR="001B0FEA" w:rsidRDefault="001B0FEA" w:rsidP="00E83360">
      <w:pPr>
        <w:pStyle w:val="Heading4"/>
        <w:rPr>
          <w:rFonts w:cs="Scheherazade (Arabic)"/>
          <w:noProof w:val="0"/>
          <w:rtl/>
        </w:rPr>
      </w:pPr>
      <w:r>
        <w:rPr>
          <w:rFonts w:cs="Scheherazade (Arabic)"/>
          <w:noProof w:val="0"/>
          <w:rtl/>
        </w:rPr>
        <w:t>لايمكن حمل روايات وجوب الاستظهار على مضطربة الوقت</w:t>
      </w:r>
    </w:p>
    <w:p w:rsidR="001B0FEA" w:rsidRDefault="001B0FEA" w:rsidP="00E83360">
      <w:pPr>
        <w:rPr>
          <w:noProof w:val="0"/>
          <w:rtl/>
        </w:rPr>
      </w:pPr>
      <w:r>
        <w:rPr>
          <w:rFonts w:ascii="Scheherazade (Arabic)" w:hAnsi="Scheherazade (Arabic)" w:cs="Scheherazade (Arabic)" w:hint="eastAsia"/>
          <w:noProof w:val="0"/>
          <w:rtl/>
        </w:rPr>
        <w:t>فبعض</w:t>
      </w:r>
      <w:r>
        <w:rPr>
          <w:rFonts w:ascii="Scheherazade (Arabic)" w:hAnsi="Scheherazade (Arabic)" w:cs="Scheherazade (Arabic)"/>
          <w:noProof w:val="0"/>
          <w:rtl/>
        </w:rPr>
        <w:t xml:space="preserve"> روايات الطائفة الاولى الآمرة بالاستظهار وان كانت مطلقة من حيث ذات العادة الوقتية او مضطربة الوقت، ولكن مضافا الى بعدها على حملها على مضطربة الوقت، مورد بعض تلك الروايا</w:t>
      </w:r>
      <w:r>
        <w:rPr>
          <w:rFonts w:ascii="Scheherazade (Arabic)" w:hAnsi="Scheherazade (Arabic)" w:cs="Scheherazade (Arabic)" w:hint="eastAsia"/>
          <w:noProof w:val="0"/>
          <w:rtl/>
        </w:rPr>
        <w:t>ت</w:t>
      </w:r>
      <w:r>
        <w:rPr>
          <w:rFonts w:ascii="Scheherazade (Arabic)" w:hAnsi="Scheherazade (Arabic)" w:cs="Scheherazade (Arabic)"/>
          <w:noProof w:val="0"/>
          <w:rtl/>
        </w:rPr>
        <w:t xml:space="preserve"> هي ذات العادة الوقتية، كهذه الموثقة لسماعة وموثقة اخرى له، تقعد ايامها التي كانت تحيض، فاذا زاد الدم على الايام كانت تقعد استظهرت بثلاثة ايام، فقوله "تقعد ايامها التي كانت تحيض" ظاهر في الوقت الذي كانت تحيض، وفي موثقة يونس بن يعقوب إمرأة رأت الدم في حيضها حتى تجاوز وقتها، "تجاوز وقتها" ظاهر في ذات العادة الوقتية، اذا رأت دما بعد ايام كانت ترى الدم فيها</w:t>
      </w:r>
      <w:r>
        <w:rPr>
          <w:noProof w:val="0"/>
          <w:rtl/>
        </w:rPr>
        <w:t>.</w:t>
      </w:r>
    </w:p>
    <w:p w:rsidR="001B0FEA" w:rsidRDefault="001B0FEA" w:rsidP="00E83360">
      <w:pPr>
        <w:rPr>
          <w:noProof w:val="0"/>
          <w:rtl/>
        </w:rPr>
      </w:pPr>
      <w:r>
        <w:rPr>
          <w:rFonts w:ascii="Scheherazade (Arabic)" w:hAnsi="Scheherazade (Arabic)" w:cs="Scheherazade (Arabic)" w:hint="eastAsia"/>
          <w:noProof w:val="0"/>
          <w:rtl/>
        </w:rPr>
        <w:t>لايبعد</w:t>
      </w:r>
      <w:r>
        <w:rPr>
          <w:rFonts w:ascii="Scheherazade (Arabic)" w:hAnsi="Scheherazade (Arabic)" w:cs="Scheherazade (Arabic)"/>
          <w:noProof w:val="0"/>
          <w:rtl/>
        </w:rPr>
        <w:t xml:space="preserve"> ان يقال ان هذه الرواية ظاهرة في ذات العادة الوقتية، ولااقل من ان موثقة سماعة الاولى كالنص في ذات العادة الوقتية، بل هو نص: ربما ترى المرأة الدم قبل وقت حيضها، فقال اذا رأت الدم قبل وقت حيضها فلتدع الصلاة فانه ربما تعجل بها الوقت، نص في ذات العادة الوقتية والعددية معا، وهاتان الروايتان ايضا وردتا في ذات العادة الوقتية والعددية معا، ونفتا وجوب الاستظهار عنها، بينما ان الطائفة الاولى إما باطلاقها او بخصوصيتها ونصوصيتها امرت باستظهار ذات </w:t>
      </w:r>
      <w:r>
        <w:rPr>
          <w:rFonts w:ascii="Scheherazade (Arabic)" w:hAnsi="Scheherazade (Arabic)" w:cs="Scheherazade (Arabic)" w:hint="eastAsia"/>
          <w:noProof w:val="0"/>
          <w:rtl/>
        </w:rPr>
        <w:t>العادة</w:t>
      </w:r>
      <w:r>
        <w:rPr>
          <w:rFonts w:ascii="Scheherazade (Arabic)" w:hAnsi="Scheherazade (Arabic)" w:cs="Scheherazade (Arabic)"/>
          <w:noProof w:val="0"/>
          <w:rtl/>
        </w:rPr>
        <w:t xml:space="preserve"> الوقتية والعددية معا بثلاثة ايام ونحو ذلك، فاذن هذا الجمع الذي ادعى صاحب الحدائق انه جمع عرفي غير متجه</w:t>
      </w:r>
      <w:r>
        <w:rPr>
          <w:noProof w:val="0"/>
          <w:rtl/>
        </w:rPr>
        <w:t>.</w:t>
      </w:r>
    </w:p>
    <w:p w:rsidR="001B0FEA" w:rsidRDefault="001B0FEA" w:rsidP="00E83360">
      <w:pPr>
        <w:rPr>
          <w:noProof w:val="0"/>
          <w:rtl/>
        </w:rPr>
      </w:pPr>
      <w:r>
        <w:rPr>
          <w:rFonts w:ascii="Scheherazade (Arabic)" w:hAnsi="Scheherazade (Arabic)" w:cs="Scheherazade (Arabic)" w:hint="eastAsia"/>
          <w:noProof w:val="0"/>
          <w:rtl/>
        </w:rPr>
        <w:t>مضافا</w:t>
      </w:r>
      <w:r>
        <w:rPr>
          <w:rFonts w:ascii="Scheherazade (Arabic)" w:hAnsi="Scheherazade (Arabic)" w:cs="Scheherazade (Arabic)"/>
          <w:noProof w:val="0"/>
          <w:rtl/>
        </w:rPr>
        <w:t xml:space="preserve"> الى ان الرواية الثانية رواية مالك بن اعين ضعيفة من حيث عدم ثبوت وثاقة مالك</w:t>
      </w:r>
      <w:r>
        <w:rPr>
          <w:noProof w:val="0"/>
          <w:rtl/>
        </w:rPr>
        <w:t>.</w:t>
      </w:r>
    </w:p>
    <w:p w:rsidR="001B0FEA" w:rsidRDefault="001B0FEA" w:rsidP="00E83360">
      <w:pPr>
        <w:pStyle w:val="Heading4"/>
        <w:rPr>
          <w:rFonts w:cs="Scheherazade (Arabic)"/>
          <w:noProof w:val="0"/>
          <w:rtl/>
        </w:rPr>
      </w:pPr>
      <w:r>
        <w:rPr>
          <w:rFonts w:cs="Scheherazade (Arabic)"/>
          <w:noProof w:val="0"/>
          <w:rtl/>
        </w:rPr>
        <w:t>الجمع الرابع، ما ذكره الشيخ الانصاري قده: تقييد روايات وجوب الاستظهار بصورة الشك وانصراف روايات عدم وجوبه الى فرض العلم بالاستمرار</w:t>
      </w:r>
    </w:p>
    <w:p w:rsidR="001B0FEA" w:rsidRDefault="001B0FEA" w:rsidP="00E83360">
      <w:pPr>
        <w:rPr>
          <w:noProof w:val="0"/>
          <w:rtl/>
        </w:rPr>
      </w:pPr>
      <w:r>
        <w:rPr>
          <w:rFonts w:ascii="Scheherazade (Arabic)" w:hAnsi="Scheherazade (Arabic)" w:cs="Scheherazade (Arabic)" w:hint="eastAsia"/>
          <w:noProof w:val="0"/>
          <w:rtl/>
        </w:rPr>
        <w:t>اما</w:t>
      </w:r>
      <w:r>
        <w:rPr>
          <w:rFonts w:ascii="Scheherazade (Arabic)" w:hAnsi="Scheherazade (Arabic)" w:cs="Scheherazade (Arabic)"/>
          <w:noProof w:val="0"/>
          <w:rtl/>
        </w:rPr>
        <w:t xml:space="preserve"> الجمع الرابع لعله جمع قوي وان لم يقبله السيد الخوئي، ولنا فيه مناقشة ولكنها لاينافي قوة هذا الجمع، فانه ذكر الشيخ الانصاري قده ان الروايات الآمرة بالاستظهار </w:t>
      </w:r>
      <w:r>
        <w:rPr>
          <w:rFonts w:ascii="Scheherazade (Arabic)" w:hAnsi="Scheherazade (Arabic)" w:cs="Scheherazade (Arabic)" w:hint="eastAsia"/>
          <w:noProof w:val="0"/>
          <w:rtl/>
        </w:rPr>
        <w:t>منصرفة</w:t>
      </w:r>
      <w:r>
        <w:rPr>
          <w:rFonts w:ascii="Scheherazade (Arabic)" w:hAnsi="Scheherazade (Arabic)" w:cs="Scheherazade (Arabic)"/>
          <w:noProof w:val="0"/>
          <w:rtl/>
        </w:rPr>
        <w:t xml:space="preserve"> الى فرض عدم العلم باستمرار الدم الى اكثر من عشرة ايام، فتلك الروايات حيث عبر فيها بالاستظهار، فظاهرها المرأة لاتدري هل هذا الدم الزائد على ايام العادة حيض اذا انقطع قبل عشرة ايام او استحاضة اذا استمر الى اكثر من عشرة ايام، فتلك الروايات واردة في فرض الشك في استمرار الدم الى اكثر من عشرة ايام، فهذه الطائفة تقيد الطائفة الثانية المطلقة، بما اذا علمت المرأة باستمرار الدم الى اكثر من عشرة ايام، فهي بمجرد ان تمضي ايام عادتها تغتسل وتصلي، فصار هناك النسبة عموم وخصوص مطلق، الطائفة الاولى منصرفة </w:t>
      </w:r>
      <w:r>
        <w:rPr>
          <w:rFonts w:ascii="Scheherazade (Arabic)" w:hAnsi="Scheherazade (Arabic)" w:cs="Scheherazade (Arabic)" w:hint="eastAsia"/>
          <w:noProof w:val="0"/>
          <w:rtl/>
        </w:rPr>
        <w:t>الى</w:t>
      </w:r>
      <w:r>
        <w:rPr>
          <w:rFonts w:ascii="Scheherazade (Arabic)" w:hAnsi="Scheherazade (Arabic)" w:cs="Scheherazade (Arabic)"/>
          <w:noProof w:val="0"/>
          <w:rtl/>
        </w:rPr>
        <w:t xml:space="preserve"> فرض الشك في الاستمرار الى اكثر من عشرة ايام، والطائفة الثانية وان كانت مطلقة ولكنها قابلة الى فرض العلم بالاستمرار الى اكثر من عشرة ايام</w:t>
      </w:r>
      <w:r>
        <w:rPr>
          <w:noProof w:val="0"/>
          <w:rtl/>
        </w:rPr>
        <w:t>.</w:t>
      </w:r>
    </w:p>
    <w:p w:rsidR="001B0FEA" w:rsidRDefault="001B0FEA" w:rsidP="00E83360">
      <w:pPr>
        <w:rPr>
          <w:rFonts w:ascii="Scheherazade (Arabic)" w:hAnsi="Scheherazade (Arabic)" w:cs="Scheherazade (Arabic)"/>
          <w:noProof w:val="0"/>
          <w:rtl/>
        </w:rPr>
      </w:pPr>
      <w:r>
        <w:rPr>
          <w:rFonts w:ascii="Scheherazade (Arabic)" w:hAnsi="Scheherazade (Arabic)" w:cs="Scheherazade (Arabic)" w:hint="eastAsia"/>
          <w:noProof w:val="0"/>
          <w:rtl/>
        </w:rPr>
        <w:t>السيد</w:t>
      </w:r>
      <w:r>
        <w:rPr>
          <w:rFonts w:ascii="Scheherazade (Arabic)" w:hAnsi="Scheherazade (Arabic)" w:cs="Scheherazade (Arabic)"/>
          <w:noProof w:val="0"/>
          <w:rtl/>
        </w:rPr>
        <w:t xml:space="preserve"> الخوئي: فرض العلم باستمرار الدم، فرض نادر، فلايمكن حمل روايات الاستظهار عليه</w:t>
      </w:r>
    </w:p>
    <w:p w:rsidR="001B0FEA" w:rsidRDefault="001B0FEA" w:rsidP="00E83360">
      <w:r>
        <w:rPr>
          <w:rFonts w:ascii="Scheherazade (Arabic)" w:hAnsi="Scheherazade (Arabic)" w:cs="Scheherazade (Arabic)" w:hint="eastAsia"/>
          <w:noProof w:val="0"/>
          <w:rtl/>
        </w:rPr>
        <w:t>واشكل</w:t>
      </w:r>
      <w:r>
        <w:rPr>
          <w:rFonts w:ascii="Scheherazade (Arabic)" w:hAnsi="Scheherazade (Arabic)" w:cs="Scheherazade (Arabic)"/>
          <w:noProof w:val="0"/>
          <w:rtl/>
        </w:rPr>
        <w:t xml:space="preserve"> على هذا الجمع السيد الخوئي بانه يوجب حمل الطائفة الثانية على الفرض النادر، فان فرض العلم بعدم انقطاع دم الحيض قبل مضي عشرة ايام نادر، يحتاج الى علم الغيب ونحو ذلك، والا فعادة النساء الشك في ان هذا الدم الذي تجاوز ايام العادة هل يستمر الى عشرة ايام او ينقطع قبل ذلك، تأملوا في هذا الاشكال الى ليلة الاحد ان شاء الله تعالى.</w:t>
      </w:r>
    </w:p>
    <w:p w:rsidR="001B0FEA" w:rsidRDefault="001B0FEA" w:rsidP="009523EC">
      <w:pPr>
        <w:rPr>
          <w:noProof w:val="0"/>
          <w:rtl/>
          <w:lang w:bidi="fa-IR"/>
        </w:rPr>
      </w:pPr>
      <w:r>
        <w:rPr>
          <w:rFonts w:ascii="Scheherazade (Arabic)" w:hAnsi="Scheherazade (Arabic)" w:cs="Scheherazade (Arabic)" w:hint="eastAsia"/>
          <w:noProof w:val="0"/>
          <w:rtl/>
          <w:lang w:bidi="fa-IR"/>
        </w:rPr>
        <w:t>بسم</w:t>
      </w:r>
      <w:r>
        <w:rPr>
          <w:rFonts w:ascii="Scheherazade (Arabic)" w:hAnsi="Scheherazade (Arabic)" w:cs="Scheherazade (Arabic)"/>
          <w:noProof w:val="0"/>
          <w:rtl/>
          <w:lang w:bidi="fa-IR"/>
        </w:rPr>
        <w:t xml:space="preserve"> الله الرحمن الرح</w:t>
      </w:r>
      <w:r>
        <w:rPr>
          <w:rFonts w:ascii="Scheherazade (Arabic)" w:hAnsi="Scheherazade (Arabic)" w:cs="Scheherazade (Arabic)" w:hint="eastAsia"/>
          <w:noProof w:val="0"/>
          <w:rtl/>
          <w:lang w:bidi="fa-IR"/>
        </w:rPr>
        <w:t>یم</w:t>
      </w:r>
    </w:p>
    <w:p w:rsidR="001B0FEA" w:rsidRDefault="001B0FEA" w:rsidP="00571AED">
      <w:pPr>
        <w:pStyle w:val="Heading3"/>
        <w:rPr>
          <w:noProof w:val="0"/>
          <w:rtl/>
        </w:rPr>
      </w:pPr>
      <w:r>
        <w:rPr>
          <w:noProof w:val="0"/>
          <w:rtl/>
          <w:lang w:bidi="fa-IR"/>
        </w:rPr>
        <w:t>ال</w:t>
      </w:r>
      <w:r>
        <w:rPr>
          <w:noProof w:val="0"/>
          <w:rtl/>
        </w:rPr>
        <w:t>درس47</w:t>
      </w:r>
    </w:p>
    <w:p w:rsidR="001B0FEA" w:rsidRDefault="001B0FEA" w:rsidP="00571AED">
      <w:pPr>
        <w:rPr>
          <w:noProof w:val="0"/>
          <w:rtl/>
        </w:rPr>
      </w:pPr>
      <w:r>
        <w:rPr>
          <w:rFonts w:ascii="Scheherazade (Arabic)" w:hAnsi="Scheherazade (Arabic)" w:cs="Scheherazade (Arabic)" w:hint="eastAsia"/>
          <w:noProof w:val="0"/>
          <w:rtl/>
        </w:rPr>
        <w:t>كان</w:t>
      </w:r>
      <w:r>
        <w:rPr>
          <w:rFonts w:ascii="Scheherazade (Arabic)" w:hAnsi="Scheherazade (Arabic)" w:cs="Scheherazade (Arabic)"/>
          <w:noProof w:val="0"/>
          <w:rtl/>
        </w:rPr>
        <w:t xml:space="preserve"> الكلام في حل التعارض بين الطائفتين من الر</w:t>
      </w:r>
      <w:r>
        <w:rPr>
          <w:rFonts w:ascii="Scheherazade (Arabic)" w:hAnsi="Scheherazade (Arabic)" w:cs="Scheherazade (Arabic)" w:hint="eastAsia"/>
          <w:noProof w:val="0"/>
          <w:rtl/>
        </w:rPr>
        <w:t>ويات</w:t>
      </w:r>
      <w:r>
        <w:rPr>
          <w:rFonts w:ascii="Scheherazade (Arabic)" w:hAnsi="Scheherazade (Arabic)" w:cs="Scheherazade (Arabic)"/>
          <w:noProof w:val="0"/>
          <w:rtl/>
        </w:rPr>
        <w:t xml:space="preserve"> الطائفة الاولى الروايات الآمرة بالاستظهار اي البناء</w:t>
      </w:r>
      <w:r>
        <w:rPr>
          <w:noProof w:val="0"/>
          <w:rtl/>
        </w:rPr>
        <w:t xml:space="preserve"> </w:t>
      </w:r>
      <w:r>
        <w:rPr>
          <w:rFonts w:ascii="Scheherazade (Arabic)" w:hAnsi="Scheherazade (Arabic)" w:cs="Scheherazade (Arabic)" w:hint="eastAsia"/>
          <w:noProof w:val="0"/>
          <w:rtl/>
        </w:rPr>
        <w:t>على</w:t>
      </w:r>
      <w:r>
        <w:rPr>
          <w:rFonts w:ascii="Scheherazade (Arabic)" w:hAnsi="Scheherazade (Arabic)" w:cs="Scheherazade (Arabic)"/>
          <w:noProof w:val="0"/>
          <w:rtl/>
        </w:rPr>
        <w:t xml:space="preserve"> الحيض ظاهرا في امرأة تجاوز الدم عن ايام عادتها واحتملت استمرار الدم الى ازيد من عشرة ايام، حيث ورد في الروايات الامر بالاستظهار بيوم او يومين او ثلاثة او الى العشرة والطائفة الثانية الروايات الآمرة بالاغتسال والعمل بوظيفة المستحاضة بمجرد تجاوز الدم عن ايام العادة</w:t>
      </w:r>
      <w:r>
        <w:rPr>
          <w:noProof w:val="0"/>
          <w:rtl/>
        </w:rPr>
        <w:t>.</w:t>
      </w:r>
    </w:p>
    <w:p w:rsidR="001B0FEA" w:rsidRDefault="001B0FEA" w:rsidP="00571AED">
      <w:pPr>
        <w:pStyle w:val="Heading4"/>
        <w:rPr>
          <w:rFonts w:cs="Scheherazade (Arabic)"/>
          <w:noProof w:val="0"/>
          <w:rtl/>
        </w:rPr>
      </w:pPr>
      <w:r>
        <w:rPr>
          <w:rFonts w:cs="Scheherazade (Arabic)"/>
          <w:noProof w:val="0"/>
          <w:rtl/>
        </w:rPr>
        <w:t>الجمع الرابع بين روايات الاستظهار، ما ذكره الشيخ الانصاري من حمل روايات نفي وجوب الاستظهار على العلم باستمرار الدم الى اكثر من عشرة ايام</w:t>
      </w:r>
    </w:p>
    <w:p w:rsidR="001B0FEA" w:rsidRDefault="001B0FEA" w:rsidP="009523EC">
      <w:pPr>
        <w:rPr>
          <w:rFonts w:ascii="Scheherazade (Arabic)" w:hAnsi="Scheherazade (Arabic)" w:cs="Scheherazade (Arabic)"/>
          <w:noProof w:val="0"/>
          <w:rtl/>
        </w:rPr>
      </w:pPr>
      <w:r>
        <w:rPr>
          <w:rFonts w:ascii="Scheherazade (Arabic)" w:hAnsi="Scheherazade (Arabic)" w:cs="Scheherazade (Arabic)" w:hint="eastAsia"/>
          <w:noProof w:val="0"/>
          <w:rtl/>
        </w:rPr>
        <w:t>وصلنا</w:t>
      </w:r>
      <w:r>
        <w:rPr>
          <w:rFonts w:ascii="Scheherazade (Arabic)" w:hAnsi="Scheherazade (Arabic)" w:cs="Scheherazade (Arabic)"/>
          <w:noProof w:val="0"/>
          <w:rtl/>
        </w:rPr>
        <w:t xml:space="preserve"> الى الجمع الرابع وهو الجمع الذي ذكره الش</w:t>
      </w:r>
      <w:r>
        <w:rPr>
          <w:rFonts w:ascii="Scheherazade (Arabic)" w:hAnsi="Scheherazade (Arabic)" w:cs="Scheherazade (Arabic)" w:hint="eastAsia"/>
          <w:noProof w:val="0"/>
          <w:rtl/>
        </w:rPr>
        <w:t>يخ</w:t>
      </w:r>
      <w:r>
        <w:rPr>
          <w:rFonts w:ascii="Scheherazade (Arabic)" w:hAnsi="Scheherazade (Arabic)" w:cs="Scheherazade (Arabic)"/>
          <w:noProof w:val="0"/>
          <w:rtl/>
        </w:rPr>
        <w:t xml:space="preserve"> الانصاري قده حيث قال بان الطائفة الثانية مطلقة تشمل فرض العلم باستمرار الدم الى ازيد من عشرة ايام وفرض الشك في الاستمرار، بينما ان الطائفة الاولى مختصة بفرض الشك في الاستمرار، لان الامر بالاستظهار امر ظاهري وموضوعه الشك، يعني اذا شكت المرأة في استمرار الدم الى ازيد من عشرة ايام تستظهر والا</w:t>
      </w:r>
      <w:r>
        <w:rPr>
          <w:noProof w:val="0"/>
          <w:rtl/>
        </w:rPr>
        <w:t xml:space="preserve"> </w:t>
      </w:r>
      <w:r>
        <w:rPr>
          <w:rFonts w:ascii="Scheherazade (Arabic)" w:hAnsi="Scheherazade (Arabic)" w:cs="Scheherazade (Arabic)" w:hint="eastAsia"/>
          <w:noProof w:val="0"/>
          <w:rtl/>
        </w:rPr>
        <w:t>فلو</w:t>
      </w:r>
      <w:r>
        <w:rPr>
          <w:rFonts w:ascii="Scheherazade (Arabic)" w:hAnsi="Scheherazade (Arabic)" w:cs="Scheherazade (Arabic)"/>
          <w:noProof w:val="0"/>
          <w:rtl/>
        </w:rPr>
        <w:t xml:space="preserve"> استمر الدم الى ازيد من عشرة ايام فالزائد على مقدار العادة حيض واقعا، والا </w:t>
      </w:r>
      <w:r>
        <w:rPr>
          <w:rFonts w:ascii="Scheherazade (Arabic)" w:hAnsi="Scheherazade (Arabic)" w:cs="Scheherazade (Arabic)" w:hint="eastAsia"/>
          <w:noProof w:val="0"/>
          <w:rtl/>
        </w:rPr>
        <w:t>فلو</w:t>
      </w:r>
      <w:r>
        <w:rPr>
          <w:rFonts w:ascii="Scheherazade (Arabic)" w:hAnsi="Scheherazade (Arabic)" w:cs="Scheherazade (Arabic)"/>
          <w:noProof w:val="0"/>
          <w:rtl/>
        </w:rPr>
        <w:t xml:space="preserve"> كانت تلك الايام الزائدة على ايام العادة حيضا واقعا مطلقا لم يكن هناك وجه للتعبير بالاحتياط والاستظهار، فالطائفة الاولى مختصة بفرض الشك في استمرار الدم الى اكثر من عشرة ايام فنقيد الطائفة الثانية بواسطة الطائفة الاولى، فنقيد الطائفة الثانية بواسطة الطائفة الاولى فنحمل الطائفة الثانية على فرض العلم باستمرار الدم الى اكثر من عشرة ايام، فلابد ان تغتسل المرأة بعد مضي ايام عادتها فيما اذا استمر الدم وعلمت بانه يستمر الى اكثر من عشرة ايام وتاتي بوظيفة المستحاضة.</w:t>
      </w:r>
    </w:p>
    <w:p w:rsidR="001B0FEA" w:rsidRDefault="001B0FEA" w:rsidP="00571AED">
      <w:pPr>
        <w:pStyle w:val="Heading4"/>
        <w:rPr>
          <w:rFonts w:cs="Scheherazade (Arabic)"/>
          <w:noProof w:val="0"/>
          <w:rtl/>
        </w:rPr>
      </w:pPr>
      <w:r>
        <w:rPr>
          <w:rFonts w:cs="Scheherazade (Arabic)"/>
          <w:noProof w:val="0"/>
          <w:rtl/>
        </w:rPr>
        <w:t>الاشکال على جمع الشيخ الانصاري ره بانه مستلزم لحمل روايات نفي الاستظهار على الفرد النادر</w:t>
      </w:r>
    </w:p>
    <w:p w:rsidR="001B0FEA" w:rsidRDefault="001B0FEA" w:rsidP="009523EC">
      <w:pPr>
        <w:rPr>
          <w:rFonts w:ascii="Scheherazade (Arabic)" w:hAnsi="Scheherazade (Arabic)" w:cs="Scheherazade (Arabic)"/>
          <w:noProof w:val="0"/>
          <w:rtl/>
        </w:rPr>
      </w:pPr>
      <w:r>
        <w:rPr>
          <w:rFonts w:ascii="Scheherazade (Arabic)" w:hAnsi="Scheherazade (Arabic)" w:cs="Scheherazade (Arabic)" w:hint="eastAsia"/>
          <w:noProof w:val="0"/>
          <w:rtl/>
        </w:rPr>
        <w:t>وهذا</w:t>
      </w:r>
      <w:r>
        <w:rPr>
          <w:rFonts w:ascii="Scheherazade (Arabic)" w:hAnsi="Scheherazade (Arabic)" w:cs="Scheherazade (Arabic)"/>
          <w:noProof w:val="0"/>
          <w:rtl/>
        </w:rPr>
        <w:t xml:space="preserve"> الجمع وان كان وجيها ولكن الاشكال فيه ان المتعارف في النساء عدم الوثوق باستمرار الدم عن عشرة ايام، والمفروض ان هذه المرأة ذات عادة فليست مضطربة ولامبتدأة، فاذا كانت ذات عادة عددية فكيف يحصل لها الوثوق بان الدم في هذا الشهر حيث زاد على ايام العادة فقطعا يستمر الى اكثر من عشرة ايام، نحن لاننكر احيانا انه يحصل لها العلم من ناحية الاطباء الاخصائيه، ولكن الكلام ان حمل الطائفة على هذا الفرض النادر، غير عرفي، ولافرق بين ان يكون الخطاب الثاني الموجود في الطائفة الثانية على نحو مطلق او على نحو العموم، فان حمل المطلق ايضا على الفرد النادر حمل مستهجن عرفا، كأن يأمر المولى عبده باكرام العالم ثم يقول انما اردت بذلك العالم الذي يكون عمره اكثر من تسعين سنة، فهذا حمل على الفرد النادر، وهو مستهجن.</w:t>
      </w:r>
    </w:p>
    <w:p w:rsidR="001B0FEA" w:rsidRDefault="001B0FEA" w:rsidP="00571AED">
      <w:pPr>
        <w:pStyle w:val="Heading4"/>
        <w:rPr>
          <w:rFonts w:cs="Scheherazade (Arabic)"/>
          <w:noProof w:val="0"/>
          <w:rtl/>
        </w:rPr>
      </w:pPr>
      <w:r>
        <w:rPr>
          <w:rFonts w:cs="Scheherazade (Arabic)"/>
          <w:noProof w:val="0"/>
          <w:rtl/>
        </w:rPr>
        <w:t>الجمع الخامس، تقييد روايات نفي وجوب الاستظهار بغير اليوم الاول والثاني والثالث</w:t>
      </w:r>
    </w:p>
    <w:p w:rsidR="001B0FEA" w:rsidRDefault="001B0FEA" w:rsidP="009523EC">
      <w:pPr>
        <w:rPr>
          <w:noProof w:val="0"/>
          <w:rtl/>
        </w:rPr>
      </w:pPr>
      <w:r>
        <w:rPr>
          <w:rFonts w:ascii="Scheherazade (Arabic)" w:hAnsi="Scheherazade (Arabic)" w:cs="Scheherazade (Arabic)" w:hint="eastAsia"/>
          <w:noProof w:val="0"/>
          <w:rtl/>
        </w:rPr>
        <w:t>الجمع</w:t>
      </w:r>
      <w:r>
        <w:rPr>
          <w:rFonts w:ascii="Scheherazade (Arabic)" w:hAnsi="Scheherazade (Arabic)" w:cs="Scheherazade (Arabic)"/>
          <w:noProof w:val="0"/>
          <w:rtl/>
        </w:rPr>
        <w:t xml:space="preserve"> الخامس ما قد يقال بان الطائفة الثانية الآمرة بالاغتسال مطلقة من حيث ايام الاستظهار وما بعدها، والطائفة الاولى مختصة بايام الاستظهار، فالطائفة الثانية تقول اذا تجاوز الدم ايام العادة </w:t>
      </w:r>
      <w:r>
        <w:rPr>
          <w:rFonts w:ascii="Scheherazade (Arabic)" w:hAnsi="Scheherazade (Arabic)" w:cs="Scheherazade (Arabic)" w:hint="eastAsia"/>
          <w:noProof w:val="0"/>
          <w:rtl/>
        </w:rPr>
        <w:t>فيجب</w:t>
      </w:r>
      <w:r>
        <w:rPr>
          <w:rFonts w:ascii="Scheherazade (Arabic)" w:hAnsi="Scheherazade (Arabic)" w:cs="Scheherazade (Arabic)"/>
          <w:noProof w:val="0"/>
          <w:rtl/>
        </w:rPr>
        <w:t xml:space="preserve"> على المرأة العمل بوظيفة المستحاضة مطلقا، سواء في اليوم الاول او في اليوم الثاني او في اليوم الثالث، بينما ان الطائفة الاولى امرت بالاستظهار في اليوم الاول بعد ايام العادة او في اليوم الاول والثاني او في اليوم الاول والثاني والثالث بعد ايام العادة، فنحمل الطائفة الثانية على وجوب الاغتسال والاتيان بوظيفة المستحاضة فيما بعد ايام الاستظهار</w:t>
      </w:r>
      <w:r>
        <w:rPr>
          <w:noProof w:val="0"/>
          <w:rtl/>
        </w:rPr>
        <w:t>.</w:t>
      </w:r>
    </w:p>
    <w:p w:rsidR="001B0FEA" w:rsidRDefault="001B0FEA" w:rsidP="00571AED">
      <w:pPr>
        <w:pStyle w:val="Heading4"/>
        <w:rPr>
          <w:rFonts w:cs="Scheherazade (Arabic)"/>
          <w:noProof w:val="0"/>
          <w:rtl/>
        </w:rPr>
      </w:pPr>
      <w:r>
        <w:rPr>
          <w:rFonts w:cs="Scheherazade (Arabic)"/>
          <w:noProof w:val="0"/>
          <w:rtl/>
        </w:rPr>
        <w:t>هذا الجمع غير عرفي خصوصا عند الاستظهار في تمام العشرة</w:t>
      </w:r>
    </w:p>
    <w:p w:rsidR="001B0FEA" w:rsidRDefault="001B0FEA" w:rsidP="009523EC">
      <w:pPr>
        <w:rPr>
          <w:rFonts w:ascii="Scheherazade (Arabic)" w:hAnsi="Scheherazade (Arabic)" w:cs="Scheherazade (Arabic)"/>
          <w:noProof w:val="0"/>
          <w:rtl/>
        </w:rPr>
      </w:pPr>
      <w:r>
        <w:rPr>
          <w:rFonts w:ascii="Scheherazade (Arabic)" w:hAnsi="Scheherazade (Arabic)" w:cs="Scheherazade (Arabic)" w:hint="eastAsia"/>
          <w:noProof w:val="0"/>
          <w:rtl/>
        </w:rPr>
        <w:t>وهذا</w:t>
      </w:r>
      <w:r>
        <w:rPr>
          <w:rFonts w:ascii="Scheherazade (Arabic)" w:hAnsi="Scheherazade (Arabic)" w:cs="Scheherazade (Arabic)"/>
          <w:noProof w:val="0"/>
          <w:rtl/>
        </w:rPr>
        <w:t xml:space="preserve"> الجمع ايضا ليس عرفيا، لان مفاد الطائفة الثانية الامر</w:t>
      </w:r>
      <w:r>
        <w:rPr>
          <w:noProof w:val="0"/>
          <w:rtl/>
        </w:rPr>
        <w:t xml:space="preserve"> </w:t>
      </w:r>
      <w:r>
        <w:rPr>
          <w:rFonts w:ascii="Scheherazade (Arabic)" w:hAnsi="Scheherazade (Arabic)" w:cs="Scheherazade (Arabic)" w:hint="eastAsia"/>
          <w:noProof w:val="0"/>
          <w:rtl/>
        </w:rPr>
        <w:t>بالاغتسال</w:t>
      </w:r>
      <w:r>
        <w:rPr>
          <w:rFonts w:ascii="Scheherazade (Arabic)" w:hAnsi="Scheherazade (Arabic)" w:cs="Scheherazade (Arabic)"/>
          <w:noProof w:val="0"/>
          <w:rtl/>
        </w:rPr>
        <w:t xml:space="preserve"> بمجرد تجاوز الدم عن ايام العادة، وحمل ذلك ع</w:t>
      </w:r>
      <w:r>
        <w:rPr>
          <w:rFonts w:ascii="Scheherazade (Arabic)" w:hAnsi="Scheherazade (Arabic)" w:cs="Scheherazade (Arabic)" w:hint="eastAsia"/>
          <w:noProof w:val="0"/>
          <w:rtl/>
        </w:rPr>
        <w:t>لى</w:t>
      </w:r>
      <w:r>
        <w:rPr>
          <w:rFonts w:ascii="Scheherazade (Arabic)" w:hAnsi="Scheherazade (Arabic)" w:cs="Scheherazade (Arabic)"/>
          <w:noProof w:val="0"/>
          <w:rtl/>
        </w:rPr>
        <w:t xml:space="preserve"> مضي يوم منه غير عرفي، نظير ما ورد من ان الكر ما كان الف ومأتي رطل، او من هذا القبيل وحمل ذلك على ما زاد على ذلك مثلا، بمقدار، ليس عرفيا، او ورد في رواية الكر ستمأة رطل، فنقول الكر ستمأة رطل بشرط ان نزيد عليها ستمأة رطل أخرى، حتى يصير الف ومأتي رطل، هذا ليس بعرفي، بان نقول ما ورد من ان الكر ستمأة رطل يقيد بما دل على ان الكر الفا ومأتي رطل، فنقول ان الكر ستمأة رطل بشرط ان يزيد عليها ستمأة رطل اخرى هذا ليس جمعا عرفيا هذا الغاء العنوان.</w:t>
      </w:r>
    </w:p>
    <w:p w:rsidR="001B0FEA" w:rsidRDefault="001B0FEA" w:rsidP="009523EC">
      <w:pPr>
        <w:rPr>
          <w:noProof w:val="0"/>
          <w:rtl/>
        </w:rPr>
      </w:pPr>
      <w:r>
        <w:rPr>
          <w:rFonts w:ascii="Scheherazade (Arabic)" w:hAnsi="Scheherazade (Arabic)" w:cs="Scheherazade (Arabic)" w:hint="eastAsia"/>
          <w:noProof w:val="0"/>
          <w:rtl/>
        </w:rPr>
        <w:t>وثانيا</w:t>
      </w:r>
      <w:r>
        <w:rPr>
          <w:rFonts w:ascii="Scheherazade (Arabic)" w:hAnsi="Scheherazade (Arabic)" w:cs="Scheherazade (Arabic)"/>
          <w:noProof w:val="0"/>
          <w:rtl/>
        </w:rPr>
        <w:t xml:space="preserve"> لو كنا نحن والدليل الوارد في الا</w:t>
      </w:r>
      <w:r>
        <w:rPr>
          <w:rFonts w:ascii="Scheherazade (Arabic)" w:hAnsi="Scheherazade (Arabic)" w:cs="Scheherazade (Arabic)" w:hint="eastAsia"/>
          <w:noProof w:val="0"/>
          <w:rtl/>
        </w:rPr>
        <w:t>ستظهار</w:t>
      </w:r>
      <w:r>
        <w:rPr>
          <w:rFonts w:ascii="Scheherazade (Arabic)" w:hAnsi="Scheherazade (Arabic)" w:cs="Scheherazade (Arabic)"/>
          <w:noProof w:val="0"/>
          <w:rtl/>
        </w:rPr>
        <w:t xml:space="preserve"> </w:t>
      </w:r>
      <w:r>
        <w:rPr>
          <w:rFonts w:ascii="Scheherazade (Arabic)" w:hAnsi="Scheherazade (Arabic)" w:cs="Scheherazade (Arabic)" w:hint="eastAsia"/>
          <w:noProof w:val="0"/>
          <w:rtl/>
        </w:rPr>
        <w:t>بيوم</w:t>
      </w:r>
      <w:r>
        <w:rPr>
          <w:rFonts w:ascii="Scheherazade (Arabic)" w:hAnsi="Scheherazade (Arabic)" w:cs="Scheherazade (Arabic)"/>
          <w:noProof w:val="0"/>
          <w:rtl/>
        </w:rPr>
        <w:t xml:space="preserve"> لكان لما ذكر وجه، واما ما ورد من الاستظهار ثلاثة ايام او الى العشرة كيف نجمع بين الامر بالاستظهار ثلاثة ايام ا</w:t>
      </w:r>
      <w:r>
        <w:rPr>
          <w:rFonts w:ascii="Scheherazade (Arabic)" w:hAnsi="Scheherazade (Arabic)" w:cs="Scheherazade (Arabic)" w:hint="eastAsia"/>
          <w:noProof w:val="0"/>
          <w:rtl/>
        </w:rPr>
        <w:t>و</w:t>
      </w:r>
      <w:r>
        <w:rPr>
          <w:rFonts w:ascii="Scheherazade (Arabic)" w:hAnsi="Scheherazade (Arabic)" w:cs="Scheherazade (Arabic)"/>
          <w:noProof w:val="0"/>
          <w:rtl/>
        </w:rPr>
        <w:t xml:space="preserve"> الامر بالاستظهار الى تمام العشرة مع الطائفة الثانية، اذا مضت ايام العادة وتستظهر المرأة ثلاثة ايام بل استظهرت تمام العشرة، هل بعد مضي العشرة هي مأمورة بالعمل بوظيفة المستحاضة ليس هذا الجمع عرفيا، فاذن هذا الجمع الخامس ايضا غير صحيح.</w:t>
      </w:r>
    </w:p>
    <w:p w:rsidR="001B0FEA" w:rsidRDefault="001B0FEA" w:rsidP="00571AED">
      <w:pPr>
        <w:pStyle w:val="Heading4"/>
        <w:rPr>
          <w:rFonts w:cs="Scheherazade (Arabic)"/>
          <w:noProof w:val="0"/>
          <w:rtl/>
        </w:rPr>
      </w:pPr>
      <w:r>
        <w:rPr>
          <w:rFonts w:cs="Scheherazade (Arabic)"/>
          <w:noProof w:val="0"/>
          <w:rtl/>
        </w:rPr>
        <w:t>الجمع السادس، صاحب المدارك: حمل روايات وجوب الاستظهار على الدم الواجد للصفات</w:t>
      </w:r>
    </w:p>
    <w:p w:rsidR="001B0FEA" w:rsidRDefault="001B0FEA" w:rsidP="009523EC">
      <w:pPr>
        <w:rPr>
          <w:rFonts w:ascii="Scheherazade (Arabic)" w:hAnsi="Scheherazade (Arabic)" w:cs="Scheherazade (Arabic)"/>
          <w:noProof w:val="0"/>
          <w:rtl/>
        </w:rPr>
      </w:pPr>
      <w:r>
        <w:rPr>
          <w:rFonts w:ascii="Scheherazade (Arabic)" w:hAnsi="Scheherazade (Arabic)" w:cs="Scheherazade (Arabic)" w:hint="eastAsia"/>
          <w:noProof w:val="0"/>
          <w:rtl/>
        </w:rPr>
        <w:t>الجمع</w:t>
      </w:r>
      <w:r>
        <w:rPr>
          <w:rFonts w:ascii="Scheherazade (Arabic)" w:hAnsi="Scheherazade (Arabic)" w:cs="Scheherazade (Arabic)"/>
          <w:noProof w:val="0"/>
          <w:rtl/>
        </w:rPr>
        <w:t xml:space="preserve"> السادس ما ذكره صاحب المدارك من اننا نحمل الطائفة الاولى الآمرة بالاستظهار على فرض كون الدم واجدا لصفات الحيض، ونحمل الطائفة الثانية الآمرة بان الدم اذا تجاوز ايام العادة فيجب على المرأة ان تغتسل </w:t>
      </w:r>
      <w:r>
        <w:rPr>
          <w:rFonts w:ascii="Scheherazade (Arabic)" w:hAnsi="Scheherazade (Arabic)" w:cs="Scheherazade (Arabic)" w:hint="eastAsia"/>
          <w:noProof w:val="0"/>
          <w:rtl/>
        </w:rPr>
        <w:t>وتأتي</w:t>
      </w:r>
      <w:r>
        <w:rPr>
          <w:rFonts w:ascii="Scheherazade (Arabic)" w:hAnsi="Scheherazade (Arabic)" w:cs="Scheherazade (Arabic)"/>
          <w:noProof w:val="0"/>
          <w:rtl/>
        </w:rPr>
        <w:t xml:space="preserve"> بعمل المستحاضة نحملها على فقدان الدم لصفات الحيض.</w:t>
      </w:r>
    </w:p>
    <w:p w:rsidR="001B0FEA" w:rsidRDefault="001B0FEA" w:rsidP="00571AED">
      <w:pPr>
        <w:pStyle w:val="Heading4"/>
        <w:rPr>
          <w:rFonts w:cs="Scheherazade (Arabic)"/>
          <w:noProof w:val="0"/>
          <w:rtl/>
        </w:rPr>
      </w:pPr>
      <w:r>
        <w:rPr>
          <w:rFonts w:cs="Scheherazade (Arabic)"/>
          <w:noProof w:val="0"/>
          <w:rtl/>
        </w:rPr>
        <w:t>هو جمع تبرعي</w:t>
      </w:r>
    </w:p>
    <w:p w:rsidR="001B0FEA" w:rsidRDefault="001B0FEA" w:rsidP="009523EC">
      <w:pPr>
        <w:rPr>
          <w:rFonts w:ascii="Scheherazade (Arabic)" w:hAnsi="Scheherazade (Arabic)" w:cs="Scheherazade (Arabic)"/>
          <w:noProof w:val="0"/>
          <w:rtl/>
        </w:rPr>
      </w:pPr>
      <w:r>
        <w:rPr>
          <w:rFonts w:ascii="Scheherazade (Arabic)" w:hAnsi="Scheherazade (Arabic)" w:cs="Scheherazade (Arabic)" w:hint="eastAsia"/>
          <w:noProof w:val="0"/>
          <w:rtl/>
        </w:rPr>
        <w:t>وفيه</w:t>
      </w:r>
      <w:r>
        <w:rPr>
          <w:rFonts w:ascii="Scheherazade (Arabic)" w:hAnsi="Scheherazade (Arabic)" w:cs="Scheherazade (Arabic)"/>
          <w:noProof w:val="0"/>
          <w:rtl/>
        </w:rPr>
        <w:t xml:space="preserve"> انه ليس من الجمع العرفي وانما هو جمع تبرعي محض، مثل ما ذكروا ان قوله ثمرة العذرة سحت يحمل على عذرة ما لايؤكل لحمه ولابأس بثمن العذرة انه يحمل على عذرة ما يؤكل لحمه، فقال الاعلام انه ج</w:t>
      </w:r>
      <w:r>
        <w:rPr>
          <w:rFonts w:ascii="Scheherazade (Arabic)" w:hAnsi="Scheherazade (Arabic)" w:cs="Scheherazade (Arabic)" w:hint="eastAsia"/>
          <w:noProof w:val="0"/>
          <w:rtl/>
        </w:rPr>
        <w:t>مع</w:t>
      </w:r>
      <w:r>
        <w:rPr>
          <w:rFonts w:ascii="Scheherazade (Arabic)" w:hAnsi="Scheherazade (Arabic)" w:cs="Scheherazade (Arabic)"/>
          <w:noProof w:val="0"/>
          <w:rtl/>
        </w:rPr>
        <w:t xml:space="preserve"> عرفي وليس بصحيح.</w:t>
      </w:r>
    </w:p>
    <w:p w:rsidR="001B0FEA" w:rsidRDefault="001B0FEA" w:rsidP="00571AED">
      <w:pPr>
        <w:pStyle w:val="Heading4"/>
        <w:rPr>
          <w:rFonts w:cs="Scheherazade (Arabic)"/>
          <w:noProof w:val="0"/>
          <w:rtl/>
        </w:rPr>
      </w:pPr>
      <w:r>
        <w:rPr>
          <w:rFonts w:cs="Scheherazade (Arabic)"/>
          <w:noProof w:val="0"/>
          <w:rtl/>
        </w:rPr>
        <w:t>الجمع السابع: حمل روايات وجوب الاستظهار على الحكم الظاهري، وروايات نفيه على الحكم الواقعي</w:t>
      </w:r>
    </w:p>
    <w:p w:rsidR="001B0FEA" w:rsidRDefault="001B0FEA" w:rsidP="009523EC">
      <w:pPr>
        <w:rPr>
          <w:rFonts w:ascii="Scheherazade (Arabic)" w:hAnsi="Scheherazade (Arabic)" w:cs="Scheherazade (Arabic)"/>
          <w:noProof w:val="0"/>
          <w:rtl/>
        </w:rPr>
      </w:pPr>
      <w:r>
        <w:rPr>
          <w:rFonts w:ascii="Scheherazade (Arabic)" w:hAnsi="Scheherazade (Arabic)" w:cs="Scheherazade (Arabic)" w:hint="eastAsia"/>
          <w:noProof w:val="0"/>
          <w:rtl/>
        </w:rPr>
        <w:t>الجمع</w:t>
      </w:r>
      <w:r>
        <w:rPr>
          <w:rFonts w:ascii="Scheherazade (Arabic)" w:hAnsi="Scheherazade (Arabic)" w:cs="Scheherazade (Arabic)"/>
          <w:noProof w:val="0"/>
          <w:rtl/>
        </w:rPr>
        <w:t xml:space="preserve"> السابع ما قد يقال من انه يحمل الطائفة الاولى على الحكم الظاهري والطائفة الثانية الآمرة بالاغتسال تحمل على الحكم الواقعي، فكما ذكر الاعلام ان</w:t>
      </w:r>
      <w:r>
        <w:rPr>
          <w:rFonts w:ascii="Scheherazade (Arabic)" w:hAnsi="Scheherazade (Arabic)" w:cs="Scheherazade (Arabic)" w:hint="eastAsia"/>
          <w:noProof w:val="0"/>
          <w:rtl/>
        </w:rPr>
        <w:t>ه</w:t>
      </w:r>
      <w:r>
        <w:rPr>
          <w:rFonts w:ascii="Scheherazade (Arabic)" w:hAnsi="Scheherazade (Arabic)" w:cs="Scheherazade (Arabic)"/>
          <w:noProof w:val="0"/>
          <w:rtl/>
        </w:rPr>
        <w:t xml:space="preserve"> لامنافاة بين الحكم الظاهري وبين الحكم الواقعي فبهذا الحمل ترتفع المنافاة بين الطائفتين.</w:t>
      </w:r>
    </w:p>
    <w:p w:rsidR="001B0FEA" w:rsidRDefault="001B0FEA" w:rsidP="00571AED">
      <w:pPr>
        <w:pStyle w:val="Heading4"/>
        <w:rPr>
          <w:rFonts w:cs="Scheherazade (Arabic)"/>
          <w:noProof w:val="0"/>
          <w:rtl/>
        </w:rPr>
      </w:pPr>
      <w:r>
        <w:rPr>
          <w:rFonts w:cs="Scheherazade (Arabic)"/>
          <w:noProof w:val="0"/>
          <w:rtl/>
        </w:rPr>
        <w:t>بيان الوظيفة المخالفة</w:t>
      </w:r>
      <w:r>
        <w:rPr>
          <w:noProof w:val="0"/>
          <w:rtl/>
        </w:rPr>
        <w:t xml:space="preserve"> </w:t>
      </w:r>
      <w:r>
        <w:rPr>
          <w:rFonts w:cs="Scheherazade (Arabic)"/>
          <w:noProof w:val="0"/>
          <w:rtl/>
        </w:rPr>
        <w:t>للوظيفة الظاهرية خلاف الظاهر، حيث ان الظاهر من الخطاب الموجه للناس هو بيان الوظيفة الفعلية</w:t>
      </w:r>
    </w:p>
    <w:p w:rsidR="001B0FEA" w:rsidRDefault="001B0FEA" w:rsidP="009523EC">
      <w:pPr>
        <w:rPr>
          <w:rFonts w:ascii="Scheherazade (Arabic)" w:hAnsi="Scheherazade (Arabic)" w:cs="Scheherazade (Arabic)"/>
          <w:noProof w:val="0"/>
          <w:rtl/>
        </w:rPr>
      </w:pPr>
      <w:r>
        <w:rPr>
          <w:rFonts w:ascii="Scheherazade (Arabic)" w:hAnsi="Scheherazade (Arabic)" w:cs="Scheherazade (Arabic)" w:hint="eastAsia"/>
          <w:noProof w:val="0"/>
          <w:rtl/>
        </w:rPr>
        <w:t>وهذا</w:t>
      </w:r>
      <w:r>
        <w:rPr>
          <w:rFonts w:ascii="Scheherazade (Arabic)" w:hAnsi="Scheherazade (Arabic)" w:cs="Scheherazade (Arabic)"/>
          <w:noProof w:val="0"/>
          <w:rtl/>
        </w:rPr>
        <w:t xml:space="preserve"> ايضا غريب لان الجمع بين الحكم الظاهري والحكم الواقعي ممكن بلااشكال، ولكن اذا كانت الوظيفة الظاهرية للمرأة الاستظهار فالطائفة الثانية لابد ان تحمل على وظيفة واقعية مخالفة للوظيفة الظاهرية، وبيانها مستهجن جدا، لان الظاهر من الخطاب الموجه للناس بيان الوظيفة الفعلية لابيان وظيفة واقعية تكون الوظيفة الظاهرية على خلافها، الوظيفة الظاهرية البناء على الحيض وترك الصلاة، وفي الطائفة الثانية أمرت هذا المرأة بان تغتسل وتأت</w:t>
      </w:r>
      <w:r>
        <w:rPr>
          <w:rFonts w:ascii="Scheherazade (Arabic)" w:hAnsi="Scheherazade (Arabic)" w:cs="Scheherazade (Arabic)" w:hint="eastAsia"/>
          <w:noProof w:val="0"/>
          <w:rtl/>
        </w:rPr>
        <w:t>ي</w:t>
      </w:r>
      <w:r>
        <w:rPr>
          <w:noProof w:val="0"/>
          <w:rtl/>
        </w:rPr>
        <w:t xml:space="preserve"> </w:t>
      </w:r>
      <w:r>
        <w:rPr>
          <w:rFonts w:ascii="Scheherazade (Arabic)" w:hAnsi="Scheherazade (Arabic)" w:cs="Scheherazade (Arabic)" w:hint="eastAsia"/>
          <w:noProof w:val="0"/>
          <w:rtl/>
        </w:rPr>
        <w:t>بوظيفة</w:t>
      </w:r>
      <w:r>
        <w:rPr>
          <w:rFonts w:ascii="Scheherazade (Arabic)" w:hAnsi="Scheherazade (Arabic)" w:cs="Scheherazade (Arabic)"/>
          <w:noProof w:val="0"/>
          <w:rtl/>
        </w:rPr>
        <w:t xml:space="preserve"> المستحاضة فنقول هذا بيان لمجرد حكم واقعي تنجز على المرأة خلافه، وهذا مستهجن جدا.</w:t>
      </w:r>
    </w:p>
    <w:p w:rsidR="001B0FEA" w:rsidRDefault="001B0FEA" w:rsidP="00571AED">
      <w:pPr>
        <w:pStyle w:val="Heading4"/>
        <w:rPr>
          <w:rFonts w:cs="Scheherazade (Arabic)"/>
          <w:noProof w:val="0"/>
          <w:rtl/>
        </w:rPr>
      </w:pPr>
      <w:r>
        <w:rPr>
          <w:rFonts w:cs="Scheherazade (Arabic)"/>
          <w:noProof w:val="0"/>
          <w:rtl/>
        </w:rPr>
        <w:t>الجمع الثامن: حمل روايات وجوب الاستظهار على فرض استمرار الدم في الشهر الاول فقط</w:t>
      </w:r>
    </w:p>
    <w:p w:rsidR="001B0FEA" w:rsidRDefault="001B0FEA" w:rsidP="009523EC">
      <w:pPr>
        <w:rPr>
          <w:noProof w:val="0"/>
          <w:rtl/>
        </w:rPr>
      </w:pPr>
      <w:r>
        <w:rPr>
          <w:rFonts w:ascii="Scheherazade (Arabic)" w:hAnsi="Scheherazade (Arabic)" w:cs="Scheherazade (Arabic)" w:hint="eastAsia"/>
          <w:noProof w:val="0"/>
          <w:rtl/>
        </w:rPr>
        <w:t>الجمع</w:t>
      </w:r>
      <w:r>
        <w:rPr>
          <w:rFonts w:ascii="Scheherazade (Arabic)" w:hAnsi="Scheherazade (Arabic)" w:cs="Scheherazade (Arabic)"/>
          <w:noProof w:val="0"/>
          <w:rtl/>
        </w:rPr>
        <w:t xml:space="preserve"> الثامن ما ذكره الوحيد البهبهاني قده من انه توجد قرينة على حمل الطائفة الاولى على فرض استمرار الدم في الشهر الاول، اذا استمر الدم في شهر ففي الشهر الاول يقال لهذه المراة استظهري واذا استمر الدم الى الشهر الثاني ففي ايام العادة يقال لها انتِ حائض، وبمجرد انقضاء ايام عادتها يقال لها اغتسلي وصلي كما تصلي المستحاضة، وذلك لانه مقتضى الروايات</w:t>
      </w:r>
      <w:r>
        <w:rPr>
          <w:noProof w:val="0"/>
          <w:rtl/>
        </w:rPr>
        <w:t>.</w:t>
      </w:r>
    </w:p>
    <w:p w:rsidR="001B0FEA" w:rsidRDefault="001B0FEA" w:rsidP="00571AED">
      <w:pPr>
        <w:rPr>
          <w:rFonts w:ascii="Scheherazade (Arabic)" w:hAnsi="Scheherazade (Arabic)" w:cs="Scheherazade (Arabic)"/>
          <w:noProof w:val="0"/>
          <w:rtl/>
        </w:rPr>
      </w:pPr>
      <w:r>
        <w:rPr>
          <w:rFonts w:ascii="Scheherazade (Arabic)" w:hAnsi="Scheherazade (Arabic)" w:cs="Scheherazade (Arabic)" w:hint="eastAsia"/>
          <w:noProof w:val="0"/>
          <w:rtl/>
        </w:rPr>
        <w:t>ويستشهد</w:t>
      </w:r>
      <w:r>
        <w:rPr>
          <w:rFonts w:ascii="Scheherazade (Arabic)" w:hAnsi="Scheherazade (Arabic)" w:cs="Scheherazade (Arabic)"/>
          <w:noProof w:val="0"/>
          <w:rtl/>
        </w:rPr>
        <w:t xml:space="preserve"> على ذلك بموثقة اسحاق بن جرير عن ابي عبدالله علي</w:t>
      </w:r>
      <w:r>
        <w:rPr>
          <w:rFonts w:ascii="Scheherazade (Arabic)" w:hAnsi="Scheherazade (Arabic)" w:cs="Scheherazade (Arabic)" w:hint="eastAsia"/>
          <w:noProof w:val="0"/>
          <w:rtl/>
        </w:rPr>
        <w:t>ه</w:t>
      </w:r>
      <w:r>
        <w:rPr>
          <w:rFonts w:ascii="Scheherazade (Arabic)" w:hAnsi="Scheherazade (Arabic)" w:cs="Scheherazade (Arabic)"/>
          <w:noProof w:val="0"/>
          <w:rtl/>
        </w:rPr>
        <w:t xml:space="preserve"> السلام المرأة تحيض فتجوز ايام حيضها فقال ان كان ايام حيضها دون عشرة ايام استظهرت بيوم واحد ثم هي مستحاضة، قلت فان الدم يستمر بها الشهر والشهرين والثلاثة كيف تصنع بالصلاة، قال عليه السلام تجلس ايام حيضها ثم تغتسل لكل صلاتين.</w:t>
      </w:r>
    </w:p>
    <w:p w:rsidR="001B0FEA" w:rsidRDefault="001B0FEA" w:rsidP="00303E9C">
      <w:pPr>
        <w:rPr>
          <w:rFonts w:ascii="Scheherazade (Arabic)" w:hAnsi="Scheherazade (Arabic)" w:cs="Scheherazade (Arabic)"/>
          <w:noProof w:val="0"/>
          <w:rtl/>
        </w:rPr>
      </w:pPr>
      <w:r>
        <w:rPr>
          <w:rFonts w:ascii="Scheherazade (Arabic)" w:hAnsi="Scheherazade (Arabic)" w:cs="Scheherazade (Arabic)" w:hint="eastAsia"/>
          <w:noProof w:val="0"/>
          <w:rtl/>
        </w:rPr>
        <w:t>فالامام</w:t>
      </w:r>
      <w:r>
        <w:rPr>
          <w:rFonts w:ascii="Scheherazade (Arabic)" w:hAnsi="Scheherazade (Arabic)" w:cs="Scheherazade (Arabic)"/>
          <w:noProof w:val="0"/>
          <w:rtl/>
        </w:rPr>
        <w:t xml:space="preserve"> عليه السلام في الشهر الاول بان </w:t>
      </w:r>
      <w:r>
        <w:rPr>
          <w:rFonts w:ascii="Scheherazade (Arabic)" w:hAnsi="Scheherazade (Arabic)" w:cs="Scheherazade (Arabic)" w:hint="eastAsia"/>
          <w:noProof w:val="0"/>
          <w:rtl/>
        </w:rPr>
        <w:t>تستظهر</w:t>
      </w:r>
      <w:r>
        <w:rPr>
          <w:rFonts w:ascii="Scheherazade (Arabic)" w:hAnsi="Scheherazade (Arabic)" w:cs="Scheherazade (Arabic)"/>
          <w:noProof w:val="0"/>
          <w:rtl/>
        </w:rPr>
        <w:t xml:space="preserve"> ليوم واحد، وحينما فرض السائل ان الدم استمر شهرا والشهرين والثلاثة فقال الامام عليه السلام في الشهر الثاني والثالث وما بعدهما تترك الاستظهار، تجلس ايام حيضها ثم تغتسل عند كل صلاة.</w:t>
      </w:r>
    </w:p>
    <w:p w:rsidR="001B0FEA" w:rsidRDefault="001B0FEA" w:rsidP="00571AED">
      <w:pPr>
        <w:pStyle w:val="Heading4"/>
        <w:rPr>
          <w:rFonts w:cs="Scheherazade (Arabic)"/>
          <w:noProof w:val="0"/>
          <w:rtl/>
        </w:rPr>
      </w:pPr>
      <w:r>
        <w:rPr>
          <w:rFonts w:cs="Scheherazade (Arabic)"/>
          <w:noProof w:val="0"/>
          <w:rtl/>
        </w:rPr>
        <w:t>لاشاهد على ما ذكره</w:t>
      </w:r>
    </w:p>
    <w:p w:rsidR="001B0FEA" w:rsidRDefault="001B0FEA" w:rsidP="00303E9C">
      <w:pPr>
        <w:rPr>
          <w:noProof w:val="0"/>
          <w:rtl/>
        </w:rPr>
      </w:pPr>
      <w:r>
        <w:rPr>
          <w:rFonts w:ascii="Scheherazade (Arabic)" w:hAnsi="Scheherazade (Arabic)" w:cs="Scheherazade (Arabic)" w:hint="eastAsia"/>
          <w:noProof w:val="0"/>
          <w:rtl/>
        </w:rPr>
        <w:t>السيد</w:t>
      </w:r>
      <w:r>
        <w:rPr>
          <w:rFonts w:ascii="Scheherazade (Arabic)" w:hAnsi="Scheherazade (Arabic)" w:cs="Scheherazade (Arabic)"/>
          <w:noProof w:val="0"/>
          <w:rtl/>
        </w:rPr>
        <w:t xml:space="preserve"> الخوئي ناقش في ذلك وقال هذا الجمع ايضا ليس صحي</w:t>
      </w:r>
      <w:r>
        <w:rPr>
          <w:rFonts w:ascii="Scheherazade (Arabic)" w:hAnsi="Scheherazade (Arabic)" w:cs="Scheherazade (Arabic)" w:hint="eastAsia"/>
          <w:noProof w:val="0"/>
          <w:rtl/>
        </w:rPr>
        <w:t>حا،</w:t>
      </w:r>
      <w:r>
        <w:rPr>
          <w:rFonts w:ascii="Scheherazade (Arabic)" w:hAnsi="Scheherazade (Arabic)" w:cs="Scheherazade (Arabic)"/>
          <w:noProof w:val="0"/>
          <w:rtl/>
        </w:rPr>
        <w:t xml:space="preserve"> لانه لم يحرز ان السؤال الثاني سؤال عن الشهر الثاني، وما بعده، طرح السائل فرضين، الفرض الاول ان يتجاوز الدم ايام حيضها، الفرض الثاني ان يستمر الدم الى شهر، فظاهر الفرض الاول ان الدم لم يستمر الى شهر وانما تجاوز ايام حيضها، كانت ايام حيضها سبعة وتجاوز الدم سبعة ايام، والفرض الثاني ان الدم استمر شهرا، فالظاهر من بيان الفرضين ان الفرض الاول خصوص تجاوز الدم ايام الحيض، من دون ان يفرض فيه استمرار الدم شهرا او اكثر، والفرض الثاني استمرار الدم شهرا او اكثر، فاذن لم يفرض في الفرض الثاني السؤال عن است</w:t>
      </w:r>
      <w:r>
        <w:rPr>
          <w:rFonts w:ascii="Scheherazade (Arabic)" w:hAnsi="Scheherazade (Arabic)" w:cs="Scheherazade (Arabic)" w:hint="eastAsia"/>
          <w:noProof w:val="0"/>
          <w:rtl/>
        </w:rPr>
        <w:t>مرار</w:t>
      </w:r>
      <w:r>
        <w:rPr>
          <w:rFonts w:ascii="Scheherazade (Arabic)" w:hAnsi="Scheherazade (Arabic)" w:cs="Scheherazade (Arabic)"/>
          <w:noProof w:val="0"/>
          <w:rtl/>
        </w:rPr>
        <w:t xml:space="preserve"> الدم في الشهر الثاني وما بعده، بان يكون السؤال الاول سؤالا عن الاستمرار في الشهر الاول فيبين الامام انها في الشهر الاول تستظهر وفي الشهر الثاني اذا استمر الدم لاتستظهر</w:t>
      </w:r>
      <w:r>
        <w:rPr>
          <w:noProof w:val="0"/>
          <w:rtl/>
        </w:rPr>
        <w:t>.</w:t>
      </w:r>
    </w:p>
    <w:p w:rsidR="001B0FEA" w:rsidRDefault="001B0FEA" w:rsidP="00303E9C">
      <w:pPr>
        <w:rPr>
          <w:noProof w:val="0"/>
          <w:rtl/>
        </w:rPr>
      </w:pPr>
      <w:r>
        <w:rPr>
          <w:rFonts w:ascii="Scheherazade (Arabic)" w:hAnsi="Scheherazade (Arabic)" w:cs="Scheherazade (Arabic)" w:hint="eastAsia"/>
          <w:noProof w:val="0"/>
          <w:rtl/>
        </w:rPr>
        <w:t>الانصاف</w:t>
      </w:r>
      <w:r>
        <w:rPr>
          <w:rFonts w:ascii="Scheherazade (Arabic)" w:hAnsi="Scheherazade (Arabic)" w:cs="Scheherazade (Arabic)"/>
          <w:noProof w:val="0"/>
          <w:rtl/>
        </w:rPr>
        <w:t xml:space="preserve"> ان ما ذكره السيد الخوئي متين جدا، فاننا لانستظهر من الرواية ان الرواية تفصل في فرض استمرار الدم الى اكثر </w:t>
      </w:r>
      <w:r>
        <w:rPr>
          <w:rFonts w:ascii="Scheherazade (Arabic)" w:hAnsi="Scheherazade (Arabic)" w:cs="Scheherazade (Arabic)" w:hint="eastAsia"/>
          <w:noProof w:val="0"/>
          <w:rtl/>
        </w:rPr>
        <w:t>من</w:t>
      </w:r>
      <w:r>
        <w:rPr>
          <w:rFonts w:ascii="Scheherazade (Arabic)" w:hAnsi="Scheherazade (Arabic)" w:cs="Scheherazade (Arabic)"/>
          <w:noProof w:val="0"/>
          <w:rtl/>
        </w:rPr>
        <w:t xml:space="preserve"> عشرة ايام، تفصل بين الشهر الاول الذي استمر فيه الدم الى ازيد من ايام العادة، فيامرها الامام بالاستظهار، وفي الشهر الثاني لايكون استظهار، الانصاف ان هذه الرواية لاتدل على مدعى الوحيد البهبهاني ابدا.</w:t>
      </w:r>
    </w:p>
    <w:p w:rsidR="001B0FEA" w:rsidRDefault="001B0FEA" w:rsidP="00C018A4">
      <w:pPr>
        <w:pStyle w:val="Heading4"/>
        <w:rPr>
          <w:rFonts w:cs="Scheherazade (Arabic)"/>
          <w:noProof w:val="0"/>
          <w:rtl/>
        </w:rPr>
      </w:pPr>
      <w:r>
        <w:rPr>
          <w:rFonts w:cs="Scheherazade (Arabic)"/>
          <w:noProof w:val="0"/>
          <w:rtl/>
        </w:rPr>
        <w:t>الجمع التاسع، ما ذكره السيد الخوئي: من حمل روايات وجوب الاستظهار على من رأت الدم في ايام عادتها و قبلها بحيث يصدق تعجل العادة</w:t>
      </w:r>
    </w:p>
    <w:p w:rsidR="001B0FEA" w:rsidRDefault="001B0FEA" w:rsidP="00C018A4">
      <w:pPr>
        <w:rPr>
          <w:noProof w:val="0"/>
          <w:rtl/>
        </w:rPr>
      </w:pPr>
      <w:r>
        <w:rPr>
          <w:rFonts w:ascii="Scheherazade (Arabic)" w:hAnsi="Scheherazade (Arabic)" w:cs="Scheherazade (Arabic)" w:hint="eastAsia"/>
          <w:noProof w:val="0"/>
          <w:rtl/>
        </w:rPr>
        <w:t>الجمع</w:t>
      </w:r>
      <w:r>
        <w:rPr>
          <w:rFonts w:ascii="Scheherazade (Arabic)" w:hAnsi="Scheherazade (Arabic)" w:cs="Scheherazade (Arabic)"/>
          <w:noProof w:val="0"/>
          <w:rtl/>
        </w:rPr>
        <w:t xml:space="preserve"> الاخير وهو الجمع الذي اختاره السيد الخوئي كجمع تاسع، من ان الروايات الواردة في الامر بالاغتسال بعد تجاوز ايام العادة والعمل بوظيفة المستحاضة واردة فيمن استمر بها الدم من قبل اي</w:t>
      </w:r>
      <w:r>
        <w:rPr>
          <w:rFonts w:ascii="Scheherazade (Arabic)" w:hAnsi="Scheherazade (Arabic)" w:cs="Scheherazade (Arabic)" w:hint="eastAsia"/>
          <w:noProof w:val="0"/>
          <w:rtl/>
        </w:rPr>
        <w:t>ام</w:t>
      </w:r>
      <w:r>
        <w:rPr>
          <w:rFonts w:ascii="Scheherazade (Arabic)" w:hAnsi="Scheherazade (Arabic)" w:cs="Scheherazade (Arabic)"/>
          <w:noProof w:val="0"/>
          <w:rtl/>
        </w:rPr>
        <w:t xml:space="preserve"> عادتها، المرأة التي تستحاض ولاتطهر فيقول لها الامام اجعلي ايام عادتك</w:t>
      </w:r>
      <w:r>
        <w:rPr>
          <w:rFonts w:ascii="Scheherazade (Arabic)" w:hAnsi="Scheherazade (Arabic)" w:cs="Scheherazade (Arabic)" w:hint="eastAsia"/>
          <w:noProof w:val="0"/>
          <w:rtl/>
        </w:rPr>
        <w:t>ِ</w:t>
      </w:r>
      <w:r>
        <w:rPr>
          <w:rFonts w:ascii="Scheherazade (Arabic)" w:hAnsi="Scheherazade (Arabic)" w:cs="Scheherazade (Arabic)"/>
          <w:noProof w:val="0"/>
          <w:rtl/>
        </w:rPr>
        <w:t xml:space="preserve"> حيضا، </w:t>
      </w:r>
      <w:r>
        <w:rPr>
          <w:rFonts w:ascii="Scheherazade (Arabic)" w:hAnsi="Scheherazade (Arabic)" w:cs="Scheherazade (Arabic)" w:hint="eastAsia"/>
          <w:noProof w:val="0"/>
          <w:rtl/>
        </w:rPr>
        <w:t>هذه</w:t>
      </w:r>
      <w:r>
        <w:rPr>
          <w:rFonts w:ascii="Scheherazade (Arabic)" w:hAnsi="Scheherazade (Arabic)" w:cs="Scheherazade (Arabic)"/>
          <w:noProof w:val="0"/>
          <w:rtl/>
        </w:rPr>
        <w:t xml:space="preserve"> امراة رأت الدم قبل ايام عادتها، وهي متحيرة لاتدري هذا الدم المستمر من قبل ايام العادة الى ايام العادة وبعد ايام العادة ما ذا تصنع بهذا الدم، فهي مستمرة الدم من قبل ايام عادتها، فيقول لها الامام عليه السلام اجعلي ايام عادتك حيضا فان </w:t>
      </w:r>
      <w:r>
        <w:rPr>
          <w:rFonts w:ascii="Scheherazade (Arabic)" w:hAnsi="Scheherazade (Arabic)" w:cs="Scheherazade (Arabic)" w:hint="eastAsia"/>
          <w:noProof w:val="0"/>
          <w:rtl/>
        </w:rPr>
        <w:t>النبي</w:t>
      </w:r>
      <w:r>
        <w:rPr>
          <w:rFonts w:ascii="Scheherazade (Arabic)" w:hAnsi="Scheherazade (Arabic)" w:cs="Scheherazade (Arabic)"/>
          <w:noProof w:val="0"/>
          <w:rtl/>
        </w:rPr>
        <w:t xml:space="preserve"> </w:t>
      </w:r>
      <w:r>
        <w:rPr>
          <w:rFonts w:ascii="Scheherazade (Arabic)" w:hAnsi="Scheherazade (Arabic)" w:cs="Scheherazade (Arabic)" w:hint="eastAsia"/>
          <w:noProof w:val="0"/>
          <w:rtl/>
        </w:rPr>
        <w:t>صلى</w:t>
      </w:r>
      <w:r>
        <w:rPr>
          <w:rFonts w:ascii="Scheherazade (Arabic)" w:hAnsi="Scheherazade (Arabic)" w:cs="Scheherazade (Arabic)"/>
          <w:noProof w:val="0"/>
          <w:rtl/>
        </w:rPr>
        <w:t xml:space="preserve"> الله عليه وآله قال لتلك المرأة دعي الصلاة ايام اقراءك، فاذا مضت ايام حيضها اغتسلت وصلت كما تصلي المستحاضة، </w:t>
      </w:r>
      <w:r>
        <w:rPr>
          <w:rFonts w:ascii="Scheherazade (Arabic)" w:hAnsi="Scheherazade (Arabic)" w:cs="Scheherazade (Arabic)" w:hint="eastAsia"/>
          <w:noProof w:val="0"/>
          <w:rtl/>
        </w:rPr>
        <w:t>فالطائفة</w:t>
      </w:r>
      <w:r>
        <w:rPr>
          <w:rFonts w:ascii="Scheherazade (Arabic)" w:hAnsi="Scheherazade (Arabic)" w:cs="Scheherazade (Arabic)"/>
          <w:noProof w:val="0"/>
          <w:rtl/>
        </w:rPr>
        <w:t xml:space="preserve"> الثانية مختصة بمن استمر بها الدم قبل وصول ايام عادتها، فاذن هذه الطائفة الثانية تقيد الطائفة الاولى الآمرة بالاستظهار بخصوص من رأت الدم في ايام عادتها او قبل ذلك بنحو يصدق في حقها التعجل في العادة، بان رأت الدم اما في ايام عادتها او قبل ذلك بيوم او يومين، ففي هذا الفرض هي مأمورة بالاستظهار. فاطلاق الطائفة الاولى الآمرة بالاستظهار يحمل بمقتضى اختصاص الطائفة الثانية بمن استمر بها الدم قبل ايام عادتها، تحمل الطائفة الاولى على من رأت الدم في او</w:t>
      </w:r>
      <w:r>
        <w:rPr>
          <w:rFonts w:ascii="Scheherazade (Arabic)" w:hAnsi="Scheherazade (Arabic)" w:cs="Scheherazade (Arabic)" w:hint="eastAsia"/>
          <w:noProof w:val="0"/>
          <w:rtl/>
        </w:rPr>
        <w:t>ل</w:t>
      </w:r>
      <w:r>
        <w:rPr>
          <w:rFonts w:ascii="Scheherazade (Arabic)" w:hAnsi="Scheherazade (Arabic)" w:cs="Scheherazade (Arabic)"/>
          <w:noProof w:val="0"/>
          <w:rtl/>
        </w:rPr>
        <w:t xml:space="preserve"> ايام عادتها او قبل ذلك بيوم او يومين</w:t>
      </w:r>
      <w:r>
        <w:rPr>
          <w:noProof w:val="0"/>
          <w:rtl/>
        </w:rPr>
        <w:t>.</w:t>
      </w:r>
    </w:p>
    <w:p w:rsidR="001B0FEA" w:rsidRDefault="001B0FEA" w:rsidP="00C018A4">
      <w:pPr>
        <w:pStyle w:val="Heading4"/>
        <w:rPr>
          <w:rFonts w:cs="Scheherazade (Arabic)"/>
          <w:noProof w:val="0"/>
          <w:rtl/>
        </w:rPr>
      </w:pPr>
      <w:r>
        <w:rPr>
          <w:rFonts w:cs="Scheherazade (Arabic)"/>
          <w:noProof w:val="0"/>
          <w:rtl/>
        </w:rPr>
        <w:t>محاولة حلّ مخالفة هذا الجمع للروايات</w:t>
      </w:r>
    </w:p>
    <w:p w:rsidR="001B0FEA" w:rsidRDefault="001B0FEA" w:rsidP="00550466">
      <w:pPr>
        <w:rPr>
          <w:rFonts w:ascii="Scheherazade (Arabic)" w:hAnsi="Scheherazade (Arabic)" w:cs="Scheherazade (Arabic)"/>
          <w:noProof w:val="0"/>
          <w:rtl/>
        </w:rPr>
      </w:pPr>
      <w:r>
        <w:rPr>
          <w:rFonts w:ascii="Scheherazade (Arabic)" w:hAnsi="Scheherazade (Arabic)" w:cs="Scheherazade (Arabic)" w:hint="eastAsia"/>
          <w:noProof w:val="0"/>
          <w:rtl/>
        </w:rPr>
        <w:t>هذا</w:t>
      </w:r>
      <w:r>
        <w:rPr>
          <w:rFonts w:ascii="Scheherazade (Arabic)" w:hAnsi="Scheherazade (Arabic)" w:cs="Scheherazade (Arabic)"/>
          <w:noProof w:val="0"/>
          <w:rtl/>
        </w:rPr>
        <w:t xml:space="preserve"> الجمع يواجه اشكالا مهم</w:t>
      </w:r>
      <w:r>
        <w:rPr>
          <w:rFonts w:ascii="Scheherazade (Arabic)" w:hAnsi="Scheherazade (Arabic)" w:cs="Scheherazade (Arabic)" w:hint="eastAsia"/>
          <w:noProof w:val="0"/>
          <w:rtl/>
        </w:rPr>
        <w:t>ّا</w:t>
      </w:r>
      <w:r>
        <w:rPr>
          <w:rFonts w:ascii="Scheherazade (Arabic)" w:hAnsi="Scheherazade (Arabic)" w:cs="Scheherazade (Arabic)"/>
          <w:noProof w:val="0"/>
          <w:rtl/>
        </w:rPr>
        <w:t xml:space="preserve"> وهو ان هذا الجمع مخالف لجمع من الروايات، والسيد الخوئي تعرض لهذه الروايات وحاول ان يجيب عنها:</w:t>
      </w:r>
    </w:p>
    <w:p w:rsidR="001B0FEA" w:rsidRDefault="001B0FEA" w:rsidP="00550466">
      <w:pPr>
        <w:rPr>
          <w:noProof w:val="0"/>
          <w:rtl/>
        </w:rPr>
      </w:pPr>
      <w:r>
        <w:rPr>
          <w:rFonts w:ascii="Scheherazade (Arabic)" w:hAnsi="Scheherazade (Arabic)" w:cs="Scheherazade (Arabic)" w:hint="eastAsia"/>
          <w:noProof w:val="0"/>
          <w:rtl/>
        </w:rPr>
        <w:t>الرواية</w:t>
      </w:r>
      <w:r>
        <w:rPr>
          <w:rFonts w:ascii="Scheherazade (Arabic)" w:hAnsi="Scheherazade (Arabic)" w:cs="Scheherazade (Arabic)"/>
          <w:noProof w:val="0"/>
          <w:rtl/>
        </w:rPr>
        <w:t xml:space="preserve"> الاولى</w:t>
      </w:r>
      <w:r>
        <w:rPr>
          <w:noProof w:val="0"/>
          <w:rtl/>
        </w:rPr>
        <w:t>:</w:t>
      </w:r>
      <w:r>
        <w:rPr>
          <w:rFonts w:ascii="Scheherazade (Arabic)" w:hAnsi="Scheherazade (Arabic)" w:cs="Scheherazade (Arabic)"/>
          <w:noProof w:val="0"/>
          <w:rtl/>
        </w:rPr>
        <w:t xml:space="preserve"> رواية الجعفي عن ابي جعفر عليه السلام المستحاضة تقعد ايام قرءها ثم تحتاط بيوم او يومين، فاذا هي رأت طهرا اغتسلت</w:t>
      </w:r>
      <w:r>
        <w:rPr>
          <w:noProof w:val="0"/>
          <w:rtl/>
        </w:rPr>
        <w:t>.</w:t>
      </w:r>
    </w:p>
    <w:p w:rsidR="001B0FEA" w:rsidRDefault="001B0FEA" w:rsidP="00527175">
      <w:pPr>
        <w:rPr>
          <w:noProof w:val="0"/>
          <w:rtl/>
        </w:rPr>
      </w:pPr>
      <w:r>
        <w:rPr>
          <w:rFonts w:ascii="Scheherazade (Arabic)" w:hAnsi="Scheherazade (Arabic)" w:cs="Scheherazade (Arabic)" w:hint="eastAsia"/>
          <w:noProof w:val="0"/>
          <w:rtl/>
        </w:rPr>
        <w:t>فيقال</w:t>
      </w:r>
      <w:r>
        <w:rPr>
          <w:rFonts w:ascii="Scheherazade (Arabic)" w:hAnsi="Scheherazade (Arabic)" w:cs="Scheherazade (Arabic)"/>
          <w:noProof w:val="0"/>
          <w:rtl/>
        </w:rPr>
        <w:t xml:space="preserve"> بان مورد هذه الرواية نفس المستمرة، المستحاضة اي </w:t>
      </w:r>
      <w:r>
        <w:rPr>
          <w:rFonts w:ascii="Scheherazade (Arabic)" w:hAnsi="Scheherazade (Arabic)" w:cs="Scheherazade (Arabic)" w:hint="eastAsia"/>
          <w:noProof w:val="0"/>
          <w:rtl/>
        </w:rPr>
        <w:t>من</w:t>
      </w:r>
      <w:r>
        <w:rPr>
          <w:rFonts w:ascii="Scheherazade (Arabic)" w:hAnsi="Scheherazade (Arabic)" w:cs="Scheherazade (Arabic)"/>
          <w:noProof w:val="0"/>
          <w:rtl/>
        </w:rPr>
        <w:t xml:space="preserve"> استمر بها الدم تقعد ايام عادتها، </w:t>
      </w:r>
      <w:r>
        <w:rPr>
          <w:rFonts w:ascii="Scheherazade (Arabic)" w:hAnsi="Scheherazade (Arabic)" w:cs="Scheherazade (Arabic)" w:hint="eastAsia"/>
          <w:noProof w:val="0"/>
          <w:rtl/>
        </w:rPr>
        <w:t>المستمرة</w:t>
      </w:r>
      <w:r>
        <w:rPr>
          <w:rFonts w:ascii="Scheherazade (Arabic)" w:hAnsi="Scheherazade (Arabic)" w:cs="Scheherazade (Arabic)"/>
          <w:noProof w:val="0"/>
          <w:rtl/>
        </w:rPr>
        <w:t xml:space="preserve"> الدم حينما تصل الى ايام عادتها تترك الصلاة، هنا قال الامام عليه السلام تحتاط بيوم او يومين، فكيف حملتم الطائفة الاولى الآمرة بالاستظهار على من لم تر الدم قبل ايام عادتها، وقلتم بان الاستظهار يجب على من لم يستمر بها الدم قبل ايام عادتها، ومورد هذه الرواية من استمر بها الدم قبل ايام عادتها.</w:t>
      </w:r>
    </w:p>
    <w:p w:rsidR="001B0FEA" w:rsidRDefault="001B0FEA" w:rsidP="00527175">
      <w:pPr>
        <w:rPr>
          <w:rFonts w:ascii="Scheherazade (Arabic)" w:hAnsi="Scheherazade (Arabic)" w:cs="Scheherazade (Arabic)"/>
          <w:noProof w:val="0"/>
          <w:rtl/>
        </w:rPr>
      </w:pPr>
      <w:r>
        <w:rPr>
          <w:rFonts w:ascii="Scheherazade (Arabic)" w:hAnsi="Scheherazade (Arabic)" w:cs="Scheherazade (Arabic)" w:hint="eastAsia"/>
          <w:noProof w:val="0"/>
          <w:rtl/>
        </w:rPr>
        <w:t>الرواية</w:t>
      </w:r>
      <w:r>
        <w:rPr>
          <w:rFonts w:ascii="Scheherazade (Arabic)" w:hAnsi="Scheherazade (Arabic)" w:cs="Scheherazade (Arabic)"/>
          <w:noProof w:val="0"/>
          <w:rtl/>
        </w:rPr>
        <w:t xml:space="preserve"> الثانية رواية زرارة عن ابي جعفر عليه السلام المستحاضة تستظهر بيوم او يومين، </w:t>
      </w:r>
    </w:p>
    <w:p w:rsidR="001B0FEA" w:rsidRDefault="001B0FEA" w:rsidP="00527175">
      <w:pPr>
        <w:rPr>
          <w:rFonts w:ascii="Scheherazade (Arabic)" w:hAnsi="Scheherazade (Arabic)" w:cs="Scheherazade (Arabic)"/>
          <w:noProof w:val="0"/>
          <w:rtl/>
        </w:rPr>
      </w:pPr>
      <w:r>
        <w:rPr>
          <w:rFonts w:ascii="Scheherazade (Arabic)" w:hAnsi="Scheherazade (Arabic)" w:cs="Scheherazade (Arabic)" w:hint="eastAsia"/>
          <w:noProof w:val="0"/>
          <w:rtl/>
        </w:rPr>
        <w:t>المستحاضة</w:t>
      </w:r>
      <w:r>
        <w:rPr>
          <w:rFonts w:ascii="Scheherazade (Arabic)" w:hAnsi="Scheherazade (Arabic)" w:cs="Scheherazade (Arabic)"/>
          <w:noProof w:val="0"/>
          <w:rtl/>
        </w:rPr>
        <w:t xml:space="preserve"> اي من استمر بها الدم، اني استحاض ولااطهر، المستحاضة مستمرة الدم.</w:t>
      </w:r>
    </w:p>
    <w:p w:rsidR="001B0FEA" w:rsidRDefault="001B0FEA" w:rsidP="00527175">
      <w:pPr>
        <w:rPr>
          <w:rFonts w:ascii="Scheherazade (Arabic)" w:hAnsi="Scheherazade (Arabic)" w:cs="Scheherazade (Arabic)"/>
          <w:noProof w:val="0"/>
          <w:rtl/>
        </w:rPr>
      </w:pPr>
      <w:r>
        <w:rPr>
          <w:rFonts w:ascii="Scheherazade (Arabic)" w:hAnsi="Scheherazade (Arabic)" w:cs="Scheherazade (Arabic)" w:hint="eastAsia"/>
          <w:noProof w:val="0"/>
          <w:rtl/>
        </w:rPr>
        <w:t>والرواية</w:t>
      </w:r>
      <w:r>
        <w:rPr>
          <w:rFonts w:ascii="Scheherazade (Arabic)" w:hAnsi="Scheherazade (Arabic)" w:cs="Scheherazade (Arabic)"/>
          <w:noProof w:val="0"/>
          <w:rtl/>
        </w:rPr>
        <w:t xml:space="preserve"> الثالثة رواية فضيل وزرارة عن احدهما عليهما السلام المستحاضة تكفّ عن الصلاة ايام اقراءها وتحتاط بيوم او اثنين.</w:t>
      </w:r>
    </w:p>
    <w:p w:rsidR="001B0FEA" w:rsidRDefault="001B0FEA" w:rsidP="00527175">
      <w:pPr>
        <w:rPr>
          <w:noProof w:val="0"/>
          <w:rtl/>
        </w:rPr>
      </w:pPr>
      <w:r>
        <w:rPr>
          <w:rFonts w:ascii="Scheherazade (Arabic)" w:hAnsi="Scheherazade (Arabic)" w:cs="Scheherazade (Arabic)" w:hint="eastAsia"/>
          <w:noProof w:val="0"/>
          <w:rtl/>
        </w:rPr>
        <w:t>السيد</w:t>
      </w:r>
      <w:r>
        <w:rPr>
          <w:rFonts w:ascii="Scheherazade (Arabic)" w:hAnsi="Scheherazade (Arabic)" w:cs="Scheherazade (Arabic)"/>
          <w:noProof w:val="0"/>
          <w:rtl/>
        </w:rPr>
        <w:t xml:space="preserve"> الخوئي هنا دخل في مشكلة عظيمة، فحاول اولا بيان ان المستحاضة كلمة مطلقة، تشمل من لم تر الدم قبل ايام عادتها وانما رأت الدم من اول يوم عادتها او قبل ذلك ب</w:t>
      </w:r>
      <w:r>
        <w:rPr>
          <w:rFonts w:ascii="Scheherazade (Arabic)" w:hAnsi="Scheherazade (Arabic)" w:cs="Scheherazade (Arabic)" w:hint="eastAsia"/>
          <w:noProof w:val="0"/>
          <w:rtl/>
        </w:rPr>
        <w:t>يومين،</w:t>
      </w:r>
      <w:r>
        <w:rPr>
          <w:rFonts w:ascii="Scheherazade (Arabic)" w:hAnsi="Scheherazade (Arabic)" w:cs="Scheherazade (Arabic)"/>
          <w:noProof w:val="0"/>
          <w:rtl/>
        </w:rPr>
        <w:t xml:space="preserve"> واستمر الى ما بعد ايام عادتها، فهي ايضا مستحاضة، ولامانع من حمل هذه الروايات ايضا على خصوص من رأت الدم في ايام عادتها ولم تر الدم قبل ذلك، ولكنه شاهد ان هذا الكلام خلاف الانصاف، لان الانصاف ان هذه الروايات مثلا رواية الجعفي والرواية الثانية لفضيل وزرارة الوارد فيها انها تقعد ايام قرءها، المستحاضة تقعد ايام قرءها، المستحاضة تكف عن الصلاة ايام قرءها، يعني هي مستحاضة وتصل الى ايام عادتها وهي مستحاضة لا انها ترى الدم في ايام عادتها، هي مستحاضة اي مستمرة الدم وحينما تصل الى ايام عادتها لابد ان تترك الصلاة، فشاهد ان المناقشة في دلالة رواية الجعفي الاولى ورواية الفضيل وزرارة الرواية الثالثة خلاف الانصاف</w:t>
      </w:r>
      <w:r>
        <w:rPr>
          <w:noProof w:val="0"/>
          <w:rtl/>
        </w:rPr>
        <w:t>.</w:t>
      </w:r>
    </w:p>
    <w:p w:rsidR="001B0FEA" w:rsidRDefault="001B0FEA" w:rsidP="00527175">
      <w:pPr>
        <w:rPr>
          <w:rFonts w:ascii="Scheherazade (Arabic)" w:hAnsi="Scheherazade (Arabic)" w:cs="Scheherazade (Arabic)"/>
          <w:noProof w:val="0"/>
          <w:rtl/>
        </w:rPr>
      </w:pPr>
      <w:r>
        <w:rPr>
          <w:rFonts w:ascii="Scheherazade (Arabic)" w:hAnsi="Scheherazade (Arabic)" w:cs="Scheherazade (Arabic)" w:hint="eastAsia"/>
          <w:noProof w:val="0"/>
          <w:rtl/>
        </w:rPr>
        <w:t>نعم</w:t>
      </w:r>
      <w:r>
        <w:rPr>
          <w:rFonts w:ascii="Scheherazade (Arabic)" w:hAnsi="Scheherazade (Arabic)" w:cs="Scheherazade (Arabic)"/>
          <w:noProof w:val="0"/>
          <w:rtl/>
        </w:rPr>
        <w:t xml:space="preserve"> يمكن المناقشة في دلالة الرواية الثانية لانها تقول المستحاضة تستظهر بيوم او يومين ولاتقول المستحاضة تقعد عن الصلاة ايام قرءها، المستحاضة يعني من استمربها الدم، هذه المرأة التي رأت الدم ايام ع</w:t>
      </w:r>
      <w:r>
        <w:rPr>
          <w:rFonts w:ascii="Scheherazade (Arabic)" w:hAnsi="Scheherazade (Arabic)" w:cs="Scheherazade (Arabic)" w:hint="eastAsia"/>
          <w:noProof w:val="0"/>
          <w:rtl/>
        </w:rPr>
        <w:t>ادتها</w:t>
      </w:r>
      <w:r>
        <w:rPr>
          <w:rFonts w:ascii="Scheherazade (Arabic)" w:hAnsi="Scheherazade (Arabic)" w:cs="Scheherazade (Arabic)"/>
          <w:noProof w:val="0"/>
          <w:rtl/>
        </w:rPr>
        <w:t xml:space="preserve"> ولم تر قبل ذلك واستمر الى ما بعد ايام عادتها يصدق عليها انها مستحاضة، فيقال المستحاضة تستظهر.</w:t>
      </w:r>
    </w:p>
    <w:p w:rsidR="001B0FEA" w:rsidRDefault="001B0FEA" w:rsidP="00527175">
      <w:pPr>
        <w:rPr>
          <w:rFonts w:ascii="Scheherazade (Arabic)" w:hAnsi="Scheherazade (Arabic)" w:cs="Scheherazade (Arabic)"/>
          <w:noProof w:val="0"/>
          <w:rtl/>
        </w:rPr>
      </w:pPr>
      <w:r>
        <w:rPr>
          <w:rFonts w:ascii="Scheherazade (Arabic)" w:hAnsi="Scheherazade (Arabic)" w:cs="Scheherazade (Arabic)" w:hint="eastAsia"/>
          <w:noProof w:val="0"/>
          <w:rtl/>
        </w:rPr>
        <w:t>وقال</w:t>
      </w:r>
      <w:r>
        <w:rPr>
          <w:rFonts w:ascii="Scheherazade (Arabic)" w:hAnsi="Scheherazade (Arabic)" w:cs="Scheherazade (Arabic)"/>
          <w:noProof w:val="0"/>
          <w:rtl/>
        </w:rPr>
        <w:t xml:space="preserve"> السيد الخوئي ان الرواية الاولى والثالثة</w:t>
      </w:r>
      <w:r>
        <w:rPr>
          <w:noProof w:val="0"/>
          <w:rtl/>
        </w:rPr>
        <w:t xml:space="preserve"> </w:t>
      </w:r>
      <w:r>
        <w:rPr>
          <w:rFonts w:ascii="Scheherazade (Arabic)" w:hAnsi="Scheherazade (Arabic)" w:cs="Scheherazade (Arabic)" w:hint="eastAsia"/>
          <w:noProof w:val="0"/>
          <w:rtl/>
        </w:rPr>
        <w:t>سندا</w:t>
      </w:r>
      <w:r>
        <w:rPr>
          <w:rFonts w:ascii="Scheherazade (Arabic)" w:hAnsi="Scheherazade (Arabic)" w:cs="Scheherazade (Arabic)"/>
          <w:noProof w:val="0"/>
          <w:rtl/>
        </w:rPr>
        <w:t xml:space="preserve"> ضعيفتان، اما رواية الجعفي فقال الوارد في سند هذه الرواية قاسم عن ابان، وهذا القاسم من هو، فإما هو قاسم بن محمد الجوهوي او قاسم بن عروة وكلاهما لم يوثقا في الرجال، واذا نتكلم عن الدورة الاخيرة لمباني الرجالية للسيد ال</w:t>
      </w:r>
      <w:r>
        <w:rPr>
          <w:rFonts w:ascii="Scheherazade (Arabic)" w:hAnsi="Scheherazade (Arabic)" w:cs="Scheherazade (Arabic)" w:hint="eastAsia"/>
          <w:noProof w:val="0"/>
          <w:rtl/>
        </w:rPr>
        <w:t>خوئي،</w:t>
      </w:r>
      <w:r>
        <w:rPr>
          <w:rFonts w:ascii="Scheherazade (Arabic)" w:hAnsi="Scheherazade (Arabic)" w:cs="Scheherazade (Arabic)"/>
          <w:noProof w:val="0"/>
          <w:rtl/>
        </w:rPr>
        <w:t xml:space="preserve"> فيمكننا ان نقول دفاعا عن السيد الخوئي هذا القاسم مردد بين قاسم بن محمد الجوهري الذي كان يوثقه السيد الخوئي اخيرا، وبين قاسم بن عروة الذي لم يزل الى آخر حياته السيد الخوئي يناقش في وثاقته، فهذا اشكال في سند رواية الجعفي.</w:t>
      </w:r>
    </w:p>
    <w:p w:rsidR="001B0FEA" w:rsidRDefault="001B0FEA" w:rsidP="00527175">
      <w:pPr>
        <w:rPr>
          <w:rFonts w:ascii="Scheherazade (Arabic)" w:hAnsi="Scheherazade (Arabic)" w:cs="Scheherazade (Arabic)"/>
          <w:noProof w:val="0"/>
          <w:rtl/>
        </w:rPr>
      </w:pP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الظاهر ان هذا القاسم قاسم بن محمد الجوهري لكونه هو الراوي المعروف عن ابان بن عثمان، وسنتكلم عن وثاقته في الليلة القادمة ان شاء الله، واما سند الرواية الثالثة فلم يذكر السيد الخوئي منشأ لتض</w:t>
      </w:r>
      <w:r>
        <w:rPr>
          <w:rFonts w:ascii="Scheherazade (Arabic)" w:hAnsi="Scheherazade (Arabic)" w:cs="Scheherazade (Arabic)" w:hint="eastAsia"/>
          <w:noProof w:val="0"/>
          <w:rtl/>
        </w:rPr>
        <w:t>عيف</w:t>
      </w:r>
      <w:r>
        <w:rPr>
          <w:rFonts w:ascii="Scheherazade (Arabic)" w:hAnsi="Scheherazade (Arabic)" w:cs="Scheherazade (Arabic)"/>
          <w:noProof w:val="0"/>
          <w:rtl/>
        </w:rPr>
        <w:t xml:space="preserve"> سندها عدا ان الرواية الثالثة منقول عن ابن فضال وسند الشيخ الطوسي الى كتب الشيخ الطوسي ضعيف لان فيه علي بن محمد الزبيري، فانه غير موثق، ولكن خلاصة الكلام عدل عن هذا الكلام وصحح طريق الشيخ الى كتب ابن فضال بتعويض السند ، فاذن الرواية الثالثة تامة السند وتامة الدلالة على خلاف مدعى السيد الخوئي، تاملوا في ذلك الى الليلة القادمة ان شاء الله تعالى.</w:t>
      </w:r>
    </w:p>
    <w:p w:rsidR="001B0FEA" w:rsidRDefault="001B0FEA" w:rsidP="00527175">
      <w:pPr>
        <w:rPr>
          <w:rFonts w:ascii="Scheherazade (Arabic)" w:hAnsi="Scheherazade (Arabic)" w:cs="Scheherazade (Arabic)"/>
          <w:noProof w:val="0"/>
          <w:rtl/>
        </w:rPr>
      </w:pPr>
      <w:r>
        <w:rPr>
          <w:rFonts w:ascii="Scheherazade (Arabic)" w:hAnsi="Scheherazade (Arabic)" w:cs="Scheherazade (Arabic)" w:hint="eastAsia"/>
          <w:noProof w:val="0"/>
          <w:rtl/>
        </w:rPr>
        <w:t>بسم</w:t>
      </w:r>
      <w:r>
        <w:rPr>
          <w:rFonts w:ascii="Scheherazade (Arabic)" w:hAnsi="Scheherazade (Arabic)" w:cs="Scheherazade (Arabic)"/>
          <w:noProof w:val="0"/>
          <w:rtl/>
        </w:rPr>
        <w:t xml:space="preserve"> الله الرحمن </w:t>
      </w:r>
      <w:r>
        <w:rPr>
          <w:rFonts w:ascii="Scheherazade (Arabic)" w:hAnsi="Scheherazade (Arabic)" w:cs="Scheherazade (Arabic)" w:hint="eastAsia"/>
          <w:noProof w:val="0"/>
          <w:rtl/>
        </w:rPr>
        <w:t>الرح</w:t>
      </w:r>
      <w:r>
        <w:rPr>
          <w:rFonts w:ascii="Scheherazade (Arabic)" w:hAnsi="Scheherazade (Arabic)" w:cs="Scheherazade (Arabic)" w:hint="cs"/>
          <w:noProof w:val="0"/>
          <w:rtl/>
        </w:rPr>
        <w:t>ی</w:t>
      </w:r>
      <w:r>
        <w:rPr>
          <w:rFonts w:ascii="Scheherazade (Arabic)" w:hAnsi="Scheherazade (Arabic)" w:cs="Scheherazade (Arabic)" w:hint="eastAsia"/>
          <w:noProof w:val="0"/>
          <w:rtl/>
        </w:rPr>
        <w:t>م</w:t>
      </w:r>
    </w:p>
    <w:p w:rsidR="001B0FEA" w:rsidRDefault="001B0FEA" w:rsidP="00153180">
      <w:pPr>
        <w:pStyle w:val="Heading3"/>
        <w:rPr>
          <w:noProof w:val="0"/>
          <w:rtl/>
        </w:rPr>
      </w:pPr>
      <w:r>
        <w:rPr>
          <w:noProof w:val="0"/>
          <w:rtl/>
        </w:rPr>
        <w:t>الدرس 48</w:t>
      </w:r>
    </w:p>
    <w:p w:rsidR="001B0FEA" w:rsidRDefault="001B0FEA" w:rsidP="003456A5">
      <w:pPr>
        <w:rPr>
          <w:noProof w:val="0"/>
          <w:rtl/>
        </w:rPr>
      </w:pPr>
      <w:r>
        <w:rPr>
          <w:rFonts w:ascii="Scheherazade (Arabic)" w:hAnsi="Scheherazade (Arabic)" w:cs="Scheherazade (Arabic)" w:hint="eastAsia"/>
          <w:noProof w:val="0"/>
          <w:rtl/>
        </w:rPr>
        <w:t>كان</w:t>
      </w:r>
      <w:r>
        <w:rPr>
          <w:rFonts w:ascii="Scheherazade (Arabic)" w:hAnsi="Scheherazade (Arabic)" w:cs="Scheherazade (Arabic)"/>
          <w:noProof w:val="0"/>
          <w:rtl/>
        </w:rPr>
        <w:t xml:space="preserve"> الكلام في حل التعارض بين طائفين من الروايات الطائفة الاولى روايات آمرة بالاستظهار في فرض تجاوز الدم عن ايام العادة والطائفة الثانية الروايات الآمرة بالاغتسال والصلاة بمجرد تجاوز الدم عن ايام العادة، كصحيحة معاوية بن عمار ا</w:t>
      </w:r>
      <w:r>
        <w:rPr>
          <w:rFonts w:ascii="Scheherazade (Arabic)" w:hAnsi="Scheherazade (Arabic)" w:cs="Scheherazade (Arabic)" w:hint="eastAsia"/>
          <w:noProof w:val="0"/>
          <w:rtl/>
        </w:rPr>
        <w:t>لمستحاضة</w:t>
      </w:r>
      <w:r>
        <w:rPr>
          <w:rFonts w:ascii="Scheherazade (Arabic)" w:hAnsi="Scheherazade (Arabic)" w:cs="Scheherazade (Arabic)"/>
          <w:noProof w:val="0"/>
          <w:rtl/>
        </w:rPr>
        <w:t xml:space="preserve"> اذا جازت ايامها ورأت الدم يثقب الكرسف اغتسلت للظهر والعصر، وصحيحة عبدالله بن سنان المستحاضة التي لاتظهر تغتسل عند صلاة الظهر وتصلي الظهر والعصر، ولابأس بان يأتيها بعضها اذا شاء الا ايام حيضها، الى غير ذلك من الروايات</w:t>
      </w:r>
      <w:r>
        <w:rPr>
          <w:noProof w:val="0"/>
          <w:rtl/>
        </w:rPr>
        <w:t>.</w:t>
      </w:r>
    </w:p>
    <w:p w:rsidR="001B0FEA" w:rsidRDefault="001B0FEA" w:rsidP="003456A5">
      <w:pPr>
        <w:rPr>
          <w:noProof w:val="0"/>
          <w:rtl/>
        </w:rPr>
      </w:pPr>
      <w:r>
        <w:rPr>
          <w:rFonts w:ascii="Scheherazade (Arabic)" w:hAnsi="Scheherazade (Arabic)" w:cs="Scheherazade (Arabic)" w:hint="eastAsia"/>
          <w:noProof w:val="0"/>
          <w:rtl/>
        </w:rPr>
        <w:t>ذكرنا</w:t>
      </w:r>
      <w:r>
        <w:rPr>
          <w:rFonts w:ascii="Scheherazade (Arabic)" w:hAnsi="Scheherazade (Arabic)" w:cs="Scheherazade (Arabic)"/>
          <w:noProof w:val="0"/>
          <w:rtl/>
        </w:rPr>
        <w:t xml:space="preserve"> تسعة جموع ادعيت انها جموع عرفية، آخرها ما نقلناه عن السيد الخوئي قده، من </w:t>
      </w:r>
      <w:r>
        <w:rPr>
          <w:rFonts w:ascii="Scheherazade (Arabic)" w:hAnsi="Scheherazade (Arabic)" w:cs="Scheherazade (Arabic)" w:hint="eastAsia"/>
          <w:noProof w:val="0"/>
          <w:rtl/>
        </w:rPr>
        <w:t>ان</w:t>
      </w:r>
      <w:r>
        <w:rPr>
          <w:rFonts w:ascii="Scheherazade (Arabic)" w:hAnsi="Scheherazade (Arabic)" w:cs="Scheherazade (Arabic)"/>
          <w:noProof w:val="0"/>
          <w:rtl/>
        </w:rPr>
        <w:t xml:space="preserve"> الطائفة الثانية مختصة بمن استمر بها الدم من قبل ايام عادتها، ولاتشمل من رات الدم من اول ايام عادتها او قبل ذلك بيوم او يومين، فمن رأت الدم ايام عادتها او قبل ذلك بيوم او يومين واستمر دمها الى ما بعد ايام عادتها خارجة عن مورد الطائفة الثانية، فنحمل اطلاق الطائفة الاولى الآمرة بالاستظهار على هذا الفرض، حملا للمطلق على المقيد</w:t>
      </w:r>
      <w:r>
        <w:rPr>
          <w:noProof w:val="0"/>
          <w:rtl/>
        </w:rPr>
        <w:t>.</w:t>
      </w:r>
    </w:p>
    <w:p w:rsidR="001B0FEA" w:rsidRDefault="001B0FEA" w:rsidP="00153180">
      <w:pPr>
        <w:pStyle w:val="Heading4"/>
        <w:rPr>
          <w:rFonts w:cs="Scheherazade (Arabic)"/>
          <w:noProof w:val="0"/>
          <w:rtl/>
        </w:rPr>
      </w:pPr>
      <w:r>
        <w:rPr>
          <w:rFonts w:cs="Scheherazade (Arabic)"/>
          <w:noProof w:val="0"/>
          <w:rtl/>
        </w:rPr>
        <w:t>محاولة السيد الخوئي للجواب عن الروايات الآمرة بالاستظهار في خصوص مستمرة الدم</w:t>
      </w:r>
    </w:p>
    <w:p w:rsidR="001B0FEA" w:rsidRDefault="001B0FEA" w:rsidP="003456A5">
      <w:pPr>
        <w:rPr>
          <w:noProof w:val="0"/>
          <w:rtl/>
        </w:rPr>
      </w:pPr>
      <w:r>
        <w:rPr>
          <w:rFonts w:ascii="Scheherazade (Arabic)" w:hAnsi="Scheherazade (Arabic)" w:cs="Scheherazade (Arabic)" w:hint="eastAsia"/>
          <w:noProof w:val="0"/>
          <w:rtl/>
        </w:rPr>
        <w:t>لكن</w:t>
      </w:r>
      <w:r>
        <w:rPr>
          <w:rFonts w:ascii="Scheherazade (Arabic)" w:hAnsi="Scheherazade (Arabic)" w:cs="Scheherazade (Arabic)"/>
          <w:noProof w:val="0"/>
          <w:rtl/>
        </w:rPr>
        <w:t xml:space="preserve"> السيد الخوئي واجه هنا اشكالا مهما وهو انه توجد ثلاثة روايات أمرت بالاستظهار في خصوص من استمر بها الدم من قبل ايام عادتها، وهي رواية الجعفي المستحاضة تقعد ايام قرءها ثم تحتاط بيوم او يومين ورواية زرارة الاولى المستحاضة تستظهر بي</w:t>
      </w:r>
      <w:r>
        <w:rPr>
          <w:rFonts w:ascii="Scheherazade (Arabic)" w:hAnsi="Scheherazade (Arabic)" w:cs="Scheherazade (Arabic)" w:hint="eastAsia"/>
          <w:noProof w:val="0"/>
          <w:rtl/>
        </w:rPr>
        <w:t>وم</w:t>
      </w:r>
      <w:r>
        <w:rPr>
          <w:rFonts w:ascii="Scheherazade (Arabic)" w:hAnsi="Scheherazade (Arabic)" w:cs="Scheherazade (Arabic)"/>
          <w:noProof w:val="0"/>
          <w:rtl/>
        </w:rPr>
        <w:t xml:space="preserve"> او يومين ورواية زرارة الثانية المستحاضة تكف عن الصلاة ايام حيضها ثم تحتاط بيوم او يومين</w:t>
      </w:r>
      <w:r>
        <w:rPr>
          <w:noProof w:val="0"/>
          <w:rtl/>
        </w:rPr>
        <w:t>.</w:t>
      </w:r>
    </w:p>
    <w:p w:rsidR="001B0FEA" w:rsidRDefault="001B0FEA" w:rsidP="003456A5">
      <w:pPr>
        <w:rPr>
          <w:noProof w:val="0"/>
          <w:rtl/>
        </w:rPr>
      </w:pPr>
      <w:r>
        <w:rPr>
          <w:rFonts w:ascii="Scheherazade (Arabic)" w:hAnsi="Scheherazade (Arabic)" w:cs="Scheherazade (Arabic)" w:hint="eastAsia"/>
          <w:noProof w:val="0"/>
          <w:rtl/>
        </w:rPr>
        <w:t>لكن</w:t>
      </w:r>
      <w:r>
        <w:rPr>
          <w:rFonts w:ascii="Scheherazade (Arabic)" w:hAnsi="Scheherazade (Arabic)" w:cs="Scheherazade (Arabic)"/>
          <w:noProof w:val="0"/>
          <w:rtl/>
        </w:rPr>
        <w:t xml:space="preserve"> السيد الخوئي ناقش</w:t>
      </w:r>
      <w:r>
        <w:rPr>
          <w:noProof w:val="0"/>
          <w:rtl/>
        </w:rPr>
        <w:t xml:space="preserve"> </w:t>
      </w:r>
      <w:r>
        <w:rPr>
          <w:rFonts w:ascii="Scheherazade (Arabic)" w:hAnsi="Scheherazade (Arabic)" w:cs="Scheherazade (Arabic)" w:hint="eastAsia"/>
          <w:noProof w:val="0"/>
          <w:rtl/>
        </w:rPr>
        <w:t>في</w:t>
      </w:r>
      <w:r>
        <w:rPr>
          <w:rFonts w:ascii="Scheherazade (Arabic)" w:hAnsi="Scheherazade (Arabic)" w:cs="Scheherazade (Arabic)"/>
          <w:noProof w:val="0"/>
          <w:rtl/>
        </w:rPr>
        <w:t xml:space="preserve"> سند جميع هذه الروايات الثلاثة كما ناقش في دلالة زرارة الاولى، فقال اما سند رواية الجعفي ففيه القاسم عن ابان، والقاسم مردد بين القاسم بن عروة والقاسم بن محمد الجوهري، فذكر في المتن ان كلا منهما غير موثقين، لم يوثق ايّ منهما في الرجال</w:t>
      </w:r>
      <w:r>
        <w:rPr>
          <w:noProof w:val="0"/>
          <w:rtl/>
        </w:rPr>
        <w:t>.</w:t>
      </w:r>
    </w:p>
    <w:p w:rsidR="001B0FEA" w:rsidRDefault="001B0FEA" w:rsidP="003456A5">
      <w:pPr>
        <w:rPr>
          <w:noProof w:val="0"/>
          <w:rtl/>
        </w:rPr>
      </w:pP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في الهامش قالوا كما هو موجود في المعجم ان قاسم بن محمد الجوهري موجود في كامل الزيارات فهو ثقة</w:t>
      </w:r>
      <w:r>
        <w:rPr>
          <w:noProof w:val="0"/>
          <w:rtl/>
        </w:rPr>
        <w:t>.</w:t>
      </w:r>
    </w:p>
    <w:p w:rsidR="001B0FEA" w:rsidRDefault="001B0FEA" w:rsidP="003456A5">
      <w:pPr>
        <w:rPr>
          <w:noProof w:val="0"/>
          <w:rtl/>
        </w:rPr>
      </w:pP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هذا لايفيد بعد اشتراكه بين قاسم بن محمد الجوهري والقاسم بن عروة، ويزيد في ذلك اشكالا ان السيد الخوئي عدل بعد ذلك عن نظرية التوثيق العام لرجال كامل الزيارات، الا في خصوص مشايخ بلاواسطة لابن قولويه صاحب كامل الزيارات والقاسم بن محمد الجوهري ليس منهم، فهذه الرواية ضعيفة سندا</w:t>
      </w:r>
      <w:r>
        <w:rPr>
          <w:noProof w:val="0"/>
          <w:rtl/>
        </w:rPr>
        <w:t>.</w:t>
      </w:r>
    </w:p>
    <w:p w:rsidR="001B0FEA" w:rsidRDefault="001B0FEA" w:rsidP="003456A5">
      <w:pPr>
        <w:rPr>
          <w:rFonts w:ascii="Scheherazade (Arabic)" w:hAnsi="Scheherazade (Arabic)" w:cs="Scheherazade (Arabic)"/>
          <w:noProof w:val="0"/>
          <w:rtl/>
        </w:rPr>
      </w:pPr>
      <w:r>
        <w:rPr>
          <w:rFonts w:ascii="Scheherazade (Arabic)" w:hAnsi="Scheherazade (Arabic)" w:cs="Scheherazade (Arabic)" w:hint="eastAsia"/>
          <w:noProof w:val="0"/>
          <w:rtl/>
        </w:rPr>
        <w:t>واما</w:t>
      </w:r>
      <w:r>
        <w:rPr>
          <w:rFonts w:ascii="Scheherazade (Arabic)" w:hAnsi="Scheherazade (Arabic)" w:cs="Scheherazade (Arabic)"/>
          <w:noProof w:val="0"/>
          <w:rtl/>
        </w:rPr>
        <w:t xml:space="preserve"> رواية زرارة الاولى فيوجد فيها اشكالان، الاشكال الاول عدم ثبوت وثاقة جعفر بن محمد بن حكيم، فانه لم يوثق في الرجال، والاشكال الثاني ان سند شيخ الطوسي الى علي بن الحسن بن فضال مشتمل على علي بن محمد الزبيري الذي لم يوثق، فالرواية الاولى لزرارة ضعيفة سندا، مضافا الى اشكال في دلالتها مر بيانها امس.</w:t>
      </w:r>
    </w:p>
    <w:p w:rsidR="001B0FEA" w:rsidRDefault="001B0FEA" w:rsidP="003456A5">
      <w:pPr>
        <w:rPr>
          <w:noProof w:val="0"/>
          <w:rtl/>
        </w:rPr>
      </w:pPr>
      <w:r>
        <w:rPr>
          <w:rFonts w:ascii="Scheherazade (Arabic)" w:hAnsi="Scheherazade (Arabic)" w:cs="Scheherazade (Arabic)" w:hint="eastAsia"/>
          <w:noProof w:val="0"/>
          <w:rtl/>
        </w:rPr>
        <w:t>والرواية</w:t>
      </w:r>
      <w:r>
        <w:rPr>
          <w:rFonts w:ascii="Scheherazade (Arabic)" w:hAnsi="Scheherazade (Arabic)" w:cs="Scheherazade (Arabic)"/>
          <w:noProof w:val="0"/>
          <w:rtl/>
        </w:rPr>
        <w:t xml:space="preserve"> الثانية لزرارة تشتمل على ضعف سندي واحد وهو كون هذه ا</w:t>
      </w:r>
      <w:r>
        <w:rPr>
          <w:rFonts w:ascii="Scheherazade (Arabic)" w:hAnsi="Scheherazade (Arabic)" w:cs="Scheherazade (Arabic)" w:hint="eastAsia"/>
          <w:noProof w:val="0"/>
          <w:rtl/>
        </w:rPr>
        <w:t>لرواية</w:t>
      </w:r>
      <w:r>
        <w:rPr>
          <w:rFonts w:ascii="Scheherazade (Arabic)" w:hAnsi="Scheherazade (Arabic)" w:cs="Scheherazade (Arabic)"/>
          <w:noProof w:val="0"/>
          <w:rtl/>
        </w:rPr>
        <w:t xml:space="preserve"> منقولة عن كتاب علي بن الحسن بن فضال والذي مر اشكال سند الشيخ الطوسي الى كتبه لاجل اشتماله على علي بن محمد بن الزبيري ومن الواضح اندفاع هذا الاشكال بالنسبة الى الرواية الاخيرة، الرواية الثانية لزرارة، لان السيد الخوئي صرح به في مستقبل ايامه في كتاب الصوم وغيره انه يمكن تصحيح طريق الشيخ الى كتب ابن فضال بتعويض السند لان للنجاشي طريقا صحيحا الى كتب ابن فضال ورواياته، كما ان النجاشي روى كتب ابن فضال بنفس الطريق الضعيف الذي رواه الشيخ الطوسي فالسند الاول للنجاشي نفس سند الشيخ الطوسي، احمد بن ع</w:t>
      </w:r>
      <w:r>
        <w:rPr>
          <w:rFonts w:ascii="Scheherazade (Arabic)" w:hAnsi="Scheherazade (Arabic)" w:cs="Scheherazade (Arabic)" w:hint="eastAsia"/>
          <w:noProof w:val="0"/>
          <w:rtl/>
        </w:rPr>
        <w:t>بدون</w:t>
      </w:r>
      <w:r>
        <w:rPr>
          <w:rFonts w:ascii="Scheherazade (Arabic)" w:hAnsi="Scheherazade (Arabic)" w:cs="Scheherazade (Arabic)"/>
          <w:noProof w:val="0"/>
          <w:rtl/>
        </w:rPr>
        <w:t xml:space="preserve"> عن علي بن الزبير القرشي عن علي بن الحسن بن فضال، ثم يقول النجاشي واخبرنا بكتبه في آخرين محمد بن سعيد علي بن عقدة، والطريق الثاني صحيح، وظاهره ان هذا طريق الى نفس الكتب التي ثبت الطريق الاول اليها، والطريق الاول نفس طريق الشيخ الطوسي فيعني ذلك ان لكل ما رواه الشيخ الطوسي عن كتاب ابن فضال يوجد طريق صحيح للنجاشي</w:t>
      </w:r>
      <w:r>
        <w:rPr>
          <w:noProof w:val="0"/>
          <w:rtl/>
        </w:rPr>
        <w:t xml:space="preserve"> </w:t>
      </w:r>
      <w:r>
        <w:rPr>
          <w:rFonts w:ascii="Scheherazade (Arabic)" w:hAnsi="Scheherazade (Arabic)" w:cs="Scheherazade (Arabic)" w:hint="eastAsia"/>
          <w:noProof w:val="0"/>
          <w:rtl/>
        </w:rPr>
        <w:t>اليه</w:t>
      </w:r>
      <w:r>
        <w:rPr>
          <w:noProof w:val="0"/>
          <w:rtl/>
        </w:rPr>
        <w:t>.</w:t>
      </w:r>
    </w:p>
    <w:p w:rsidR="001B0FEA" w:rsidRDefault="001B0FEA" w:rsidP="009860DA">
      <w:pPr>
        <w:pStyle w:val="Heading4"/>
        <w:rPr>
          <w:noProof w:val="0"/>
          <w:rtl/>
        </w:rPr>
      </w:pPr>
      <w:r>
        <w:rPr>
          <w:rFonts w:cs="Scheherazade (Arabic)"/>
          <w:noProof w:val="0"/>
          <w:rtl/>
        </w:rPr>
        <w:t>تمامية رواية زرارة سندا ودلالة على وجوب الاستظهار على مستمرة الدم</w:t>
      </w:r>
    </w:p>
    <w:p w:rsidR="001B0FEA" w:rsidRDefault="001B0FEA" w:rsidP="003456A5">
      <w:pPr>
        <w:rPr>
          <w:noProof w:val="0"/>
          <w:rtl/>
        </w:rPr>
      </w:pPr>
      <w:r>
        <w:rPr>
          <w:rFonts w:ascii="Scheherazade (Arabic)" w:hAnsi="Scheherazade (Arabic)" w:cs="Scheherazade (Arabic)" w:hint="eastAsia"/>
          <w:noProof w:val="0"/>
          <w:rtl/>
        </w:rPr>
        <w:t>فاذن</w:t>
      </w:r>
      <w:r>
        <w:rPr>
          <w:rFonts w:ascii="Scheherazade (Arabic)" w:hAnsi="Scheherazade (Arabic)" w:cs="Scheherazade (Arabic)"/>
          <w:noProof w:val="0"/>
          <w:rtl/>
        </w:rPr>
        <w:t xml:space="preserve"> الرواية الثانية لزرارة تامة سندا كما اعترف السيد الخوئي بانها تامة دلالة على ان المرأة التي كانت مستحاضة اي مستمرة الدم قبل ايام عادتها، تترك الصلاة في ايام عادتها ثم بعد ايام عادتها تستظهر بيوم او يومين، فهي واردة في خصوص مستمرة الدم فكيف يقول السيد الخوئي في تعليقته على العروة بان الاستظهار مختص بغير مستمرة الدم اما مستمرة الدم فلابد ان تغتسل وتصلي بمجرد مضي ايام عادتها</w:t>
      </w:r>
      <w:r>
        <w:rPr>
          <w:noProof w:val="0"/>
          <w:rtl/>
        </w:rPr>
        <w:t>.</w:t>
      </w:r>
    </w:p>
    <w:p w:rsidR="001B0FEA" w:rsidRDefault="001B0FEA" w:rsidP="003456A5">
      <w:pPr>
        <w:rPr>
          <w:rFonts w:ascii="Scheherazade (Arabic)" w:hAnsi="Scheherazade (Arabic)" w:cs="Scheherazade (Arabic)"/>
          <w:noProof w:val="0"/>
          <w:rtl/>
        </w:rPr>
      </w:pPr>
      <w:r>
        <w:rPr>
          <w:rFonts w:ascii="Scheherazade (Arabic)" w:hAnsi="Scheherazade (Arabic)" w:cs="Scheherazade (Arabic)" w:hint="eastAsia"/>
          <w:noProof w:val="0"/>
          <w:rtl/>
        </w:rPr>
        <w:t>هذا</w:t>
      </w:r>
      <w:r>
        <w:rPr>
          <w:rFonts w:ascii="Scheherazade (Arabic)" w:hAnsi="Scheherazade (Arabic)" w:cs="Scheherazade (Arabic)"/>
          <w:noProof w:val="0"/>
          <w:rtl/>
        </w:rPr>
        <w:t xml:space="preserve"> مضافا الى ان اشكاله بالنسبة الى القاسم في غير محله، فانه كما ذكر شيخنا الاستاذ قده ان الحسين بن سعيد حينما ينقل عن القاسم عن ابان فهو القاسم بن محمد الجوهري ولم يثبت ولارواية واحدة نقلها الحسين بن سعيد عن القاسم بن عروة عن ابان، حتى تكون هذه الرواية ثانيتها، بل كلها منقولة عن القاسم بن محمد بن الجوهري عن ابان، نعم روى الحسين بن سعيد عن القاسم بن عروة ولكن لاعن ابان بل عن شخص آخر، مضافا الى ان الصحيح وثاق</w:t>
      </w:r>
      <w:r>
        <w:rPr>
          <w:rFonts w:ascii="Scheherazade (Arabic)" w:hAnsi="Scheherazade (Arabic)" w:cs="Scheherazade (Arabic)" w:hint="eastAsia"/>
          <w:noProof w:val="0"/>
          <w:rtl/>
        </w:rPr>
        <w:t>ة</w:t>
      </w:r>
      <w:r>
        <w:rPr>
          <w:rFonts w:ascii="Scheherazade (Arabic)" w:hAnsi="Scheherazade (Arabic)" w:cs="Scheherazade (Arabic)"/>
          <w:noProof w:val="0"/>
          <w:rtl/>
        </w:rPr>
        <w:t xml:space="preserve"> كلا القاسمين لان ابن ابي عمير يروى عن كل منهما، وقد وثقهما الشيخ الاستاذ قده لاجل كونهما من الاجلاء الذين لم يرد في حقهما قدح، اذن رواية اسماعيل الجعفي تامة سندا، وبذلك لم يتم الجمع التاسع الذي التجأ اليه السيد الخوئي في حل التعارض بين الطائفتين من الروايات.</w:t>
      </w:r>
    </w:p>
    <w:p w:rsidR="001B0FEA" w:rsidRDefault="001B0FEA" w:rsidP="009860DA">
      <w:pPr>
        <w:pStyle w:val="Heading4"/>
        <w:rPr>
          <w:rFonts w:cs="Scheherazade (Arabic)"/>
          <w:noProof w:val="0"/>
          <w:rtl/>
        </w:rPr>
      </w:pPr>
      <w:r>
        <w:rPr>
          <w:rFonts w:cs="Scheherazade (Arabic)"/>
          <w:noProof w:val="0"/>
          <w:rtl/>
        </w:rPr>
        <w:t>الشيخ الاستاذ قده جمع بين الطائفتين بحمل روايات الاستظهار على الحكم الظاهري</w:t>
      </w:r>
    </w:p>
    <w:p w:rsidR="001B0FEA" w:rsidRDefault="001B0FEA" w:rsidP="003456A5">
      <w:pPr>
        <w:rPr>
          <w:noProof w:val="0"/>
          <w:rtl/>
        </w:rPr>
      </w:pPr>
      <w:r>
        <w:rPr>
          <w:rFonts w:ascii="Scheherazade (Arabic)" w:hAnsi="Scheherazade (Arabic)" w:cs="Scheherazade (Arabic)" w:hint="eastAsia"/>
          <w:noProof w:val="0"/>
          <w:rtl/>
        </w:rPr>
        <w:t>لعلكم</w:t>
      </w:r>
      <w:r>
        <w:rPr>
          <w:rFonts w:ascii="Scheherazade (Arabic)" w:hAnsi="Scheherazade (Arabic)" w:cs="Scheherazade (Arabic)"/>
          <w:noProof w:val="0"/>
          <w:rtl/>
        </w:rPr>
        <w:t xml:space="preserve"> تسالون الشيخ الاستاذ حينما ناقش في هذا الجمع الذي اختاره السيد الخوئي فماذا صنع بالنسبة الى حل التعارض بين الطائفتين من الروايات، الشيخ الاستاذ الجمع الذي كان يقول نحمل الطائفة الثانية على الحكم الواقعي والطائفة الاولى الآمرة بالاستظهار على الحكم الظاهري</w:t>
      </w:r>
      <w:r>
        <w:rPr>
          <w:noProof w:val="0"/>
          <w:rtl/>
        </w:rPr>
        <w:t>.</w:t>
      </w:r>
    </w:p>
    <w:p w:rsidR="001B0FEA" w:rsidRDefault="001B0FEA" w:rsidP="009860DA">
      <w:pPr>
        <w:pStyle w:val="Heading4"/>
        <w:rPr>
          <w:rFonts w:cs="Scheherazade (Arabic)"/>
          <w:noProof w:val="0"/>
          <w:rtl/>
        </w:rPr>
      </w:pPr>
      <w:r>
        <w:rPr>
          <w:rFonts w:cs="Scheherazade (Arabic)"/>
          <w:noProof w:val="0"/>
          <w:rtl/>
        </w:rPr>
        <w:t>الاستاذ: حمل روايات نفي الاستظهار على الحكم الواقعي المخالف للوظيفة الظاهرية خلاف الظاهر ولايبرّره كون المقام مقام التعليم</w:t>
      </w:r>
    </w:p>
    <w:p w:rsidR="001B0FEA" w:rsidRDefault="001B0FEA" w:rsidP="003456A5">
      <w:pPr>
        <w:rPr>
          <w:rFonts w:ascii="Scheherazade (Arabic)" w:hAnsi="Scheherazade (Arabic)" w:cs="Scheherazade (Arabic)"/>
          <w:noProof w:val="0"/>
          <w:rtl/>
        </w:rPr>
      </w:pP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ناقشنا في هذا الجمع قلنا بان الامر الواقعي الذي يكون الحكم الظاهري مخالفا له على نحو التنجيز لان الاستظهار بيوم واحد واجب عند الاستاذ والسيد الخوئي، وحتى لو كان مستحب</w:t>
      </w:r>
      <w:r>
        <w:rPr>
          <w:rFonts w:ascii="Scheherazade (Arabic)" w:hAnsi="Scheherazade (Arabic)" w:cs="Scheherazade (Arabic)" w:hint="eastAsia"/>
          <w:noProof w:val="0"/>
          <w:rtl/>
        </w:rPr>
        <w:t>ا</w:t>
      </w:r>
      <w:r>
        <w:rPr>
          <w:rFonts w:ascii="Scheherazade (Arabic)" w:hAnsi="Scheherazade (Arabic)" w:cs="Scheherazade (Arabic)"/>
          <w:noProof w:val="0"/>
          <w:rtl/>
        </w:rPr>
        <w:t xml:space="preserve"> بيان الوجوب الواقعي للصلاة بمجرد</w:t>
      </w:r>
      <w:r>
        <w:rPr>
          <w:noProof w:val="0"/>
          <w:rtl/>
        </w:rPr>
        <w:t xml:space="preserve"> </w:t>
      </w:r>
      <w:r>
        <w:rPr>
          <w:rFonts w:ascii="Scheherazade (Arabic)" w:hAnsi="Scheherazade (Arabic)" w:cs="Scheherazade (Arabic)" w:hint="eastAsia"/>
          <w:noProof w:val="0"/>
          <w:rtl/>
        </w:rPr>
        <w:t>انتهاء</w:t>
      </w:r>
      <w:r>
        <w:rPr>
          <w:rFonts w:ascii="Scheherazade (Arabic)" w:hAnsi="Scheherazade (Arabic)" w:cs="Scheherazade (Arabic)"/>
          <w:noProof w:val="0"/>
          <w:rtl/>
        </w:rPr>
        <w:t xml:space="preserve"> ايام العادة فيما اذا كان الدم يستمر الى اكثر من عشرة ايام، مع ان الوظيفة الظاهرية ترك الصلاة في يوم الاستظهار إما وجوبا او استحبابا، فبيان الحكم الواقعي من هذا القبيل يكون من اللغو.</w:t>
      </w:r>
    </w:p>
    <w:p w:rsidR="001B0FEA" w:rsidRDefault="001B0FEA" w:rsidP="003456A5">
      <w:pPr>
        <w:rPr>
          <w:rFonts w:ascii="Scheherazade (Arabic)" w:hAnsi="Scheherazade (Arabic)" w:cs="Scheherazade (Arabic)"/>
          <w:noProof w:val="0"/>
          <w:rtl/>
        </w:rPr>
      </w:pPr>
      <w:r>
        <w:rPr>
          <w:rFonts w:ascii="Scheherazade (Arabic)" w:hAnsi="Scheherazade (Arabic)" w:cs="Scheherazade (Arabic)" w:hint="eastAsia"/>
          <w:noProof w:val="0"/>
          <w:rtl/>
        </w:rPr>
        <w:t>الشيخ</w:t>
      </w:r>
      <w:r>
        <w:rPr>
          <w:rFonts w:ascii="Scheherazade (Arabic)" w:hAnsi="Scheherazade (Arabic)" w:cs="Scheherazade (Arabic)"/>
          <w:noProof w:val="0"/>
          <w:rtl/>
        </w:rPr>
        <w:t xml:space="preserve"> الاستاذ اجاب عن ذلك فقال ليس الامر كما ذكر، فان الطائفة الثانية ناظرة الى ان المستحاضة يعني التي استمر دمها تعمل بوظيفة المستحاضة وتصلي </w:t>
      </w:r>
      <w:r>
        <w:rPr>
          <w:rFonts w:ascii="Scheherazade (Arabic)" w:hAnsi="Scheherazade (Arabic)" w:cs="Scheherazade (Arabic)" w:hint="eastAsia"/>
          <w:noProof w:val="0"/>
          <w:rtl/>
        </w:rPr>
        <w:t>في</w:t>
      </w:r>
      <w:r>
        <w:rPr>
          <w:rFonts w:ascii="Scheherazade (Arabic)" w:hAnsi="Scheherazade (Arabic)" w:cs="Scheherazade (Arabic)"/>
          <w:noProof w:val="0"/>
          <w:rtl/>
        </w:rPr>
        <w:t xml:space="preserve"> غير ايام عادتها اي لايلحق الدم في غير ايام عادتها بالدم في ايام عادتها، فانه لولم يبين هذا الحكم لكنا نحتمل ان الدم المستمر من ايام العادة حيض واقعا، فالامام يقول لا، الدم المستمر من ايام العادة اذا تجاوز العشرة واقعا فاعلموا ان هذا الدم المتجاوز عن ايام العادة ليس بحيض واقعا، تعلموا هذا الحكم الواقعي، وهذا لايتنافى مع بيان حكم ظاهري يؤمر فيه بترك الصلاة في يوم الاستظهار، الطائفة الثانية وردت لتعليم الناس كقضية حقيقية، او فقل وردت في مقام التعليم، اي تبيّن للناس حكما واقعا حتى يعلم الناس احكا</w:t>
      </w:r>
      <w:r>
        <w:rPr>
          <w:rFonts w:ascii="Scheherazade (Arabic)" w:hAnsi="Scheherazade (Arabic)" w:cs="Scheherazade (Arabic)" w:hint="eastAsia"/>
          <w:noProof w:val="0"/>
          <w:rtl/>
        </w:rPr>
        <w:t>م</w:t>
      </w:r>
      <w:r>
        <w:rPr>
          <w:rFonts w:ascii="Scheherazade (Arabic)" w:hAnsi="Scheherazade (Arabic)" w:cs="Scheherazade (Arabic)"/>
          <w:noProof w:val="0"/>
          <w:rtl/>
        </w:rPr>
        <w:t xml:space="preserve"> الشرع.</w:t>
      </w:r>
    </w:p>
    <w:p w:rsidR="001B0FEA" w:rsidRDefault="001B0FEA" w:rsidP="003456A5">
      <w:pPr>
        <w:rPr>
          <w:noProof w:val="0"/>
          <w:rtl/>
        </w:rPr>
      </w:pPr>
      <w:r>
        <w:rPr>
          <w:rFonts w:ascii="Scheherazade (Arabic)" w:hAnsi="Scheherazade (Arabic)" w:cs="Scheherazade (Arabic)" w:hint="eastAsia"/>
          <w:noProof w:val="0"/>
          <w:rtl/>
        </w:rPr>
        <w:t>انا</w:t>
      </w:r>
      <w:r>
        <w:rPr>
          <w:rFonts w:ascii="Scheherazade (Arabic)" w:hAnsi="Scheherazade (Arabic)" w:cs="Scheherazade (Arabic)"/>
          <w:noProof w:val="0"/>
          <w:rtl/>
        </w:rPr>
        <w:t xml:space="preserve"> اقول وليس لغوا، ولكنه خلاف الظاهر جدا، بحيث يأبى العرف عن هذا الحمل كجمع عرفي، كيف تحمل الطائفة الثانية على تعليم الحكم الواقعي حتى من يكتب في احكام الناس يكون على بصيرة من هذه الاحكام، اليس هذا خلاف الظاهر؟، المستحاضة تنظر ايامها فلاتصلي فيها ولايقربها بعلها فاذا جازت ايامها ورأت الدم يثقب الكرسف اغتسلت للظهر والعصر، او في صحيحة ابن سنان المستحاضة التي لاتطهر تغتسل عند صلاة الظهر، ولابأس ان ياتيها بعلها اذا شاء الا ايام حيضها، فيعتزلها زوجها، او موثقة سماعة المستحاضة تصوم شهر رمضان الا الايام التي كانت تحيض فيها، ثم تقضيها بعد‘ ومرسلة يونس الطويلة حيث ورد فيها المستحاضة تقعد ايام اقراءها ثم تغتسل وتصلي، فهل هذا مجرد بيان حكم واقعي قد يكون الحكم الظاهري على خلافه، لااقول هذا لغو، بل</w:t>
      </w:r>
      <w:r>
        <w:rPr>
          <w:noProof w:val="0"/>
          <w:rtl/>
        </w:rPr>
        <w:t xml:space="preserve"> </w:t>
      </w:r>
      <w:r>
        <w:rPr>
          <w:rFonts w:ascii="Scheherazade (Arabic)" w:hAnsi="Scheherazade (Arabic)" w:cs="Scheherazade (Arabic)" w:hint="eastAsia"/>
          <w:noProof w:val="0"/>
          <w:rtl/>
        </w:rPr>
        <w:t>هذا</w:t>
      </w:r>
      <w:r>
        <w:rPr>
          <w:rFonts w:ascii="Scheherazade (Arabic)" w:hAnsi="Scheherazade (Arabic)" w:cs="Scheherazade (Arabic)"/>
          <w:noProof w:val="0"/>
          <w:rtl/>
        </w:rPr>
        <w:t xml:space="preserve"> خلاف الظاهر العرفي جدا، فان هذا الحمل حمل بعيد</w:t>
      </w:r>
      <w:r>
        <w:rPr>
          <w:noProof w:val="0"/>
          <w:rtl/>
        </w:rPr>
        <w:t>.</w:t>
      </w:r>
    </w:p>
    <w:p w:rsidR="001B0FEA" w:rsidRDefault="001B0FEA" w:rsidP="009860DA">
      <w:pPr>
        <w:pStyle w:val="Heading4"/>
        <w:rPr>
          <w:rFonts w:cs="Scheherazade (Arabic)"/>
          <w:noProof w:val="0"/>
          <w:rtl/>
        </w:rPr>
      </w:pPr>
      <w:r>
        <w:rPr>
          <w:rFonts w:cs="Scheherazade (Arabic)"/>
          <w:noProof w:val="0"/>
          <w:rtl/>
        </w:rPr>
        <w:t>السيد الشبيري اختار التفصيل بين مستقيمة الحيض وغيرها، وقد مرّ ما فيه</w:t>
      </w:r>
    </w:p>
    <w:p w:rsidR="001B0FEA" w:rsidRDefault="001B0FEA" w:rsidP="003456A5">
      <w:pPr>
        <w:rPr>
          <w:rFonts w:ascii="Scheherazade (Arabic)" w:hAnsi="Scheherazade (Arabic)" w:cs="Scheherazade (Arabic)"/>
          <w:noProof w:val="0"/>
          <w:rtl/>
        </w:rPr>
      </w:pPr>
      <w:r>
        <w:rPr>
          <w:rFonts w:ascii="Scheherazade (Arabic)" w:hAnsi="Scheherazade (Arabic)" w:cs="Scheherazade (Arabic)" w:hint="eastAsia"/>
          <w:noProof w:val="0"/>
          <w:rtl/>
        </w:rPr>
        <w:t>ولاجل</w:t>
      </w:r>
      <w:r>
        <w:rPr>
          <w:rFonts w:ascii="Scheherazade (Arabic)" w:hAnsi="Scheherazade (Arabic)" w:cs="Scheherazade (Arabic)"/>
          <w:noProof w:val="0"/>
          <w:rtl/>
        </w:rPr>
        <w:t xml:space="preserve"> ذلك لم يتم لنا اي من هذه الجموع وان اختار الاعلام واحدا منها مثلا السيد الشبيري اختار التفصيل بين كون الحيض مستقيما كما مر هذا التفصيل، يعني اذا كانت مستمرة الدم ذا</w:t>
      </w:r>
      <w:r>
        <w:rPr>
          <w:rFonts w:ascii="Scheherazade (Arabic)" w:hAnsi="Scheherazade (Arabic)" w:cs="Scheherazade (Arabic)" w:hint="eastAsia"/>
          <w:noProof w:val="0"/>
          <w:rtl/>
        </w:rPr>
        <w:t>ت</w:t>
      </w:r>
      <w:r>
        <w:rPr>
          <w:rFonts w:ascii="Scheherazade (Arabic)" w:hAnsi="Scheherazade (Arabic)" w:cs="Scheherazade (Arabic)"/>
          <w:noProof w:val="0"/>
          <w:rtl/>
        </w:rPr>
        <w:t xml:space="preserve"> عادة عددية، عادتها مضبوطة لها وقت معلوم وعدد معلوم، فهي لاتستظهر، التي تستظهر هي التي ليس لها عادة عددية معلومة، وقد مر ما في هذا الجمع.</w:t>
      </w:r>
    </w:p>
    <w:p w:rsidR="001B0FEA" w:rsidRDefault="001B0FEA" w:rsidP="00153180">
      <w:pPr>
        <w:pStyle w:val="Heading4"/>
        <w:rPr>
          <w:rFonts w:cs="Scheherazade (Arabic)"/>
          <w:noProof w:val="0"/>
          <w:rtl/>
        </w:rPr>
      </w:pPr>
      <w:r>
        <w:rPr>
          <w:rFonts w:cs="Scheherazade (Arabic)"/>
          <w:noProof w:val="0"/>
          <w:rtl/>
        </w:rPr>
        <w:t>السيد الامام قده: يحمل الروايات على الارشاد الى حكم العقل بالتخيير</w:t>
      </w:r>
    </w:p>
    <w:p w:rsidR="001B0FEA" w:rsidRDefault="001B0FEA" w:rsidP="003456A5">
      <w:pPr>
        <w:rPr>
          <w:noProof w:val="0"/>
          <w:rtl/>
        </w:rPr>
      </w:pPr>
      <w:r>
        <w:rPr>
          <w:rFonts w:ascii="Scheherazade (Arabic)" w:hAnsi="Scheherazade (Arabic)" w:cs="Scheherazade (Arabic)" w:hint="eastAsia"/>
          <w:noProof w:val="0"/>
          <w:rtl/>
        </w:rPr>
        <w:t>السيد</w:t>
      </w:r>
      <w:r>
        <w:rPr>
          <w:rFonts w:ascii="Scheherazade (Arabic)" w:hAnsi="Scheherazade (Arabic)" w:cs="Scheherazade (Arabic)"/>
          <w:noProof w:val="0"/>
          <w:rtl/>
        </w:rPr>
        <w:t xml:space="preserve"> الامام قده ناقش في جميع هذه الجموع وابطلها وا</w:t>
      </w:r>
      <w:r>
        <w:rPr>
          <w:rFonts w:ascii="Scheherazade (Arabic)" w:hAnsi="Scheherazade (Arabic)" w:cs="Scheherazade (Arabic)" w:hint="eastAsia"/>
          <w:noProof w:val="0"/>
          <w:rtl/>
        </w:rPr>
        <w:t>لتجأ</w:t>
      </w:r>
      <w:r>
        <w:rPr>
          <w:rFonts w:ascii="Scheherazade (Arabic)" w:hAnsi="Scheherazade (Arabic)" w:cs="Scheherazade (Arabic)"/>
          <w:noProof w:val="0"/>
          <w:rtl/>
        </w:rPr>
        <w:t xml:space="preserve"> الى ان يقول في نهاية المقام ان كلتا الطائفتين وردتا الى الارشاد الى حكم العقل في دوران الامر بين المحذورين، فينبغي ان نقرأ كلام السيد الامام في المقام فهو يقول: قد اختلف الروايات في هذه المسألة غاية الاختلاف، وذكر الروايات، ثم قال: والاقرب في النظر حمل جميع الروايات الى الارشاد الى حكم العقل، وقد مر ان العقل في المقام يحكم بالتخيير مادام لم يتضح حالها ودار الامر بين المحذورين بناء على حرمة العبادات ذاتا كما هو الاقوى، فاذا حكم العقل بعد مضي ايام العادة وتحير المرأة بين انقطاع الدم على العشر</w:t>
      </w:r>
      <w:r>
        <w:rPr>
          <w:rFonts w:ascii="Scheherazade (Arabic)" w:hAnsi="Scheherazade (Arabic)" w:cs="Scheherazade (Arabic)" w:hint="eastAsia"/>
          <w:noProof w:val="0"/>
          <w:rtl/>
        </w:rPr>
        <w:t>ة</w:t>
      </w:r>
      <w:r>
        <w:rPr>
          <w:rFonts w:ascii="Scheherazade (Arabic)" w:hAnsi="Scheherazade (Arabic)" w:cs="Scheherazade (Arabic)"/>
          <w:noProof w:val="0"/>
          <w:rtl/>
        </w:rPr>
        <w:t xml:space="preserve"> وعدمه، والعقل حيث يرى ان المورد من موارد دوران الامر بين المحذورين يحكم بانها مخيرة، هذه المتحيرة مخيرة بين الفعل والترك، لان الصلاة عليها إما محرمة ذاتا او واجبة فهي مخيرة بين ان تترك الصلاة الى عشرة ايام، طبعا، لان بعد مضي عشرة</w:t>
      </w:r>
      <w:r>
        <w:rPr>
          <w:noProof w:val="0"/>
          <w:rtl/>
        </w:rPr>
        <w:t xml:space="preserve"> </w:t>
      </w:r>
      <w:r>
        <w:rPr>
          <w:rFonts w:ascii="Scheherazade (Arabic)" w:hAnsi="Scheherazade (Arabic)" w:cs="Scheherazade (Arabic)" w:hint="eastAsia"/>
          <w:noProof w:val="0"/>
          <w:rtl/>
        </w:rPr>
        <w:t>ايام</w:t>
      </w:r>
      <w:r>
        <w:rPr>
          <w:rFonts w:ascii="Scheherazade (Arabic)" w:hAnsi="Scheherazade (Arabic)" w:cs="Scheherazade (Arabic)"/>
          <w:noProof w:val="0"/>
          <w:rtl/>
        </w:rPr>
        <w:t xml:space="preserve"> فهي مستحاضة جزما</w:t>
      </w:r>
      <w:r>
        <w:rPr>
          <w:noProof w:val="0"/>
          <w:rtl/>
        </w:rPr>
        <w:t>.</w:t>
      </w:r>
    </w:p>
    <w:p w:rsidR="001B0FEA" w:rsidRDefault="001B0FEA" w:rsidP="00153180">
      <w:pPr>
        <w:rPr>
          <w:noProof w:val="0"/>
          <w:rtl/>
        </w:rPr>
      </w:pPr>
      <w:r>
        <w:rPr>
          <w:rFonts w:ascii="Scheherazade (Arabic)" w:hAnsi="Scheherazade (Arabic)" w:cs="Scheherazade (Arabic)" w:hint="eastAsia"/>
          <w:noProof w:val="0"/>
          <w:rtl/>
        </w:rPr>
        <w:t>وعليه</w:t>
      </w:r>
      <w:r>
        <w:rPr>
          <w:rFonts w:ascii="Scheherazade (Arabic)" w:hAnsi="Scheherazade (Arabic)" w:cs="Scheherazade (Arabic)"/>
          <w:noProof w:val="0"/>
          <w:rtl/>
        </w:rPr>
        <w:t xml:space="preserve"> لم يبق ظهور في الروايات في إعمال التعبد فلايفهم منها الا حكم العقل، والعقل يحكم بالتخيير في الدوران بين المحذورين</w:t>
      </w:r>
      <w:r>
        <w:rPr>
          <w:noProof w:val="0"/>
          <w:rtl/>
        </w:rPr>
        <w:t>.</w:t>
      </w:r>
    </w:p>
    <w:p w:rsidR="001B0FEA" w:rsidRDefault="001B0FEA" w:rsidP="003456A5">
      <w:pPr>
        <w:rPr>
          <w:rFonts w:ascii="Scheherazade (Arabic)" w:hAnsi="Scheherazade (Arabic)" w:cs="Scheherazade (Arabic)"/>
          <w:noProof w:val="0"/>
          <w:rtl/>
        </w:rPr>
      </w:pPr>
      <w:r>
        <w:rPr>
          <w:rFonts w:ascii="Scheherazade (Arabic)" w:hAnsi="Scheherazade (Arabic)" w:cs="Scheherazade (Arabic)" w:hint="eastAsia"/>
          <w:noProof w:val="0"/>
          <w:rtl/>
        </w:rPr>
        <w:t>وبعد</w:t>
      </w:r>
      <w:r>
        <w:rPr>
          <w:rFonts w:ascii="Scheherazade (Arabic)" w:hAnsi="Scheherazade (Arabic)" w:cs="Scheherazade (Arabic)"/>
          <w:noProof w:val="0"/>
          <w:rtl/>
        </w:rPr>
        <w:t xml:space="preserve"> ذلك يقول وتوهم دلالة هذه الاخبار على وجوب الاستظهار بيوم واحد، فان الاستظهار بيوم واحد القدر المتيقن الثابت من جميع روايات الاستظهار، هذا التوهم غير صحيح،</w:t>
      </w:r>
      <w:r>
        <w:rPr>
          <w:noProof w:val="0"/>
          <w:rtl/>
        </w:rPr>
        <w:t xml:space="preserve"> </w:t>
      </w:r>
      <w:r>
        <w:rPr>
          <w:rFonts w:ascii="Scheherazade (Arabic)" w:hAnsi="Scheherazade (Arabic)" w:cs="Scheherazade (Arabic)" w:hint="eastAsia"/>
          <w:noProof w:val="0"/>
          <w:rtl/>
        </w:rPr>
        <w:t>لانه</w:t>
      </w:r>
      <w:r>
        <w:rPr>
          <w:rFonts w:ascii="Scheherazade (Arabic)" w:hAnsi="Scheherazade (Arabic)" w:cs="Scheherazade (Arabic)"/>
          <w:noProof w:val="0"/>
          <w:rtl/>
        </w:rPr>
        <w:t xml:space="preserve"> اولا بعد وجود حكم العقل بالتخيير لاينعقد ظهور في الامر بالاستظهار حتى في يوم واحد، في الوجوب، بل يبقى ارشاديا الى حكم العقل بالتخيير، وثانيا بعد هذا الاختلاف الفاحش في عدد ايام الاستظهار، حيث ان رواية تقول تستظهر بيوم ورواي</w:t>
      </w:r>
      <w:r>
        <w:rPr>
          <w:rFonts w:ascii="Scheherazade (Arabic)" w:hAnsi="Scheherazade (Arabic)" w:cs="Scheherazade (Arabic)" w:hint="eastAsia"/>
          <w:noProof w:val="0"/>
          <w:rtl/>
        </w:rPr>
        <w:t>ة</w:t>
      </w:r>
      <w:r>
        <w:rPr>
          <w:rFonts w:ascii="Scheherazade (Arabic)" w:hAnsi="Scheherazade (Arabic)" w:cs="Scheherazade (Arabic)"/>
          <w:noProof w:val="0"/>
          <w:rtl/>
        </w:rPr>
        <w:t xml:space="preserve"> تقول تستظهر بيوم او يومين ورواية تقول تستظهر بثلاثة ايام، ورواية تقول تستظهر الى العشرة، هل يبقى ظهور في هذه الروايات في الوجوب حتى بالنسبة الى اليوم الواحد؟! هذا محصل كلام السيد الامام.</w:t>
      </w:r>
    </w:p>
    <w:p w:rsidR="001B0FEA" w:rsidRDefault="001B0FEA" w:rsidP="003456A5">
      <w:pPr>
        <w:pStyle w:val="Heading4"/>
        <w:rPr>
          <w:rFonts w:cs="Scheherazade (Arabic)"/>
          <w:noProof w:val="0"/>
          <w:rtl/>
        </w:rPr>
      </w:pPr>
      <w:r>
        <w:rPr>
          <w:rFonts w:cs="Scheherazade (Arabic)"/>
          <w:noProof w:val="0"/>
          <w:rtl/>
        </w:rPr>
        <w:t>الحمل على الارشاد خلاف الظاهر</w:t>
      </w:r>
    </w:p>
    <w:p w:rsidR="001B0FEA" w:rsidRDefault="001B0FEA" w:rsidP="003456A5">
      <w:pPr>
        <w:rPr>
          <w:noProof w:val="0"/>
          <w:rtl/>
        </w:rPr>
      </w:pPr>
      <w:r>
        <w:rPr>
          <w:rFonts w:ascii="Scheherazade (Arabic)" w:hAnsi="Scheherazade (Arabic)" w:cs="Scheherazade (Arabic)" w:hint="eastAsia"/>
          <w:noProof w:val="0"/>
          <w:rtl/>
        </w:rPr>
        <w:t>والانصاف</w:t>
      </w:r>
      <w:r>
        <w:rPr>
          <w:rFonts w:ascii="Scheherazade (Arabic)" w:hAnsi="Scheherazade (Arabic)" w:cs="Scheherazade (Arabic)"/>
          <w:noProof w:val="0"/>
          <w:rtl/>
        </w:rPr>
        <w:t xml:space="preserve"> ان هذا الكلام ايضا غير صحيح، فان الحمل على الارشاد الى حكم العقل بالتخيير خلاف الظاهر جدا، حيث ان الرواية تقول تحتاط بيوم او يومين فجعل الاحتياط في ترك الصلاة، في يوم او يومين بعد مضي ايام العادة، فهل يقبل هذا الخطاب او الخطاب الآخر في الطائفة الثانية حيث امر الامام عليه السلام فيها بان هذ</w:t>
      </w:r>
      <w:r>
        <w:rPr>
          <w:rFonts w:ascii="Scheherazade (Arabic)" w:hAnsi="Scheherazade (Arabic)" w:cs="Scheherazade (Arabic)" w:hint="eastAsia"/>
          <w:noProof w:val="0"/>
          <w:rtl/>
        </w:rPr>
        <w:t>ه</w:t>
      </w:r>
      <w:r>
        <w:rPr>
          <w:rFonts w:ascii="Scheherazade (Arabic)" w:hAnsi="Scheherazade (Arabic)" w:cs="Scheherazade (Arabic)"/>
          <w:noProof w:val="0"/>
          <w:rtl/>
        </w:rPr>
        <w:t xml:space="preserve"> المرأة التي تجاوز دمها عن ايام العادة تغتسل وتصلي، نحمل هذين الخطابين على الجواز، ان حملناهما على الوجوب فكان له وجه، نحمل الامر في هذا الخطاب وفي ذاك الخطاب على التخيير والجواز، ويأتيها بعلها الا في ايام عادتها...، فالظاهر انه</w:t>
      </w:r>
      <w:r>
        <w:rPr>
          <w:noProof w:val="0"/>
          <w:rtl/>
        </w:rPr>
        <w:t xml:space="preserve"> </w:t>
      </w:r>
      <w:r>
        <w:rPr>
          <w:rFonts w:ascii="Scheherazade (Arabic)" w:hAnsi="Scheherazade (Arabic)" w:cs="Scheherazade (Arabic)" w:hint="eastAsia"/>
          <w:noProof w:val="0"/>
          <w:rtl/>
        </w:rPr>
        <w:t>ليس</w:t>
      </w:r>
      <w:r>
        <w:rPr>
          <w:rFonts w:ascii="Scheherazade (Arabic)" w:hAnsi="Scheherazade (Arabic)" w:cs="Scheherazade (Arabic)"/>
          <w:noProof w:val="0"/>
          <w:rtl/>
        </w:rPr>
        <w:t xml:space="preserve"> من باب الدوران بين المحذورين</w:t>
      </w:r>
      <w:r>
        <w:rPr>
          <w:noProof w:val="0"/>
          <w:rtl/>
        </w:rPr>
        <w:t>.</w:t>
      </w:r>
    </w:p>
    <w:p w:rsidR="001B0FEA" w:rsidRDefault="001B0FEA" w:rsidP="003456A5">
      <w:pPr>
        <w:pStyle w:val="Heading4"/>
        <w:rPr>
          <w:rFonts w:cs="Scheherazade (Arabic)"/>
          <w:noProof w:val="0"/>
          <w:rtl/>
        </w:rPr>
      </w:pPr>
      <w:r>
        <w:rPr>
          <w:rFonts w:cs="Scheherazade (Arabic)"/>
          <w:noProof w:val="0"/>
          <w:rtl/>
        </w:rPr>
        <w:t>الاستصحاب يقتضي الحكم بان هذا الدم استحاضة، فلادوران بين المحذورين</w:t>
      </w:r>
    </w:p>
    <w:p w:rsidR="001B0FEA" w:rsidRDefault="001B0FEA" w:rsidP="003456A5">
      <w:pPr>
        <w:rPr>
          <w:rFonts w:ascii="Scheherazade (Arabic)" w:hAnsi="Scheherazade (Arabic)" w:cs="Scheherazade (Arabic)"/>
          <w:noProof w:val="0"/>
          <w:rtl/>
        </w:rPr>
      </w:pPr>
      <w:r>
        <w:rPr>
          <w:rFonts w:ascii="Scheherazade (Arabic)" w:hAnsi="Scheherazade (Arabic)" w:cs="Scheherazade (Arabic)" w:hint="eastAsia"/>
          <w:noProof w:val="0"/>
          <w:rtl/>
        </w:rPr>
        <w:t>وان</w:t>
      </w:r>
      <w:r>
        <w:rPr>
          <w:rFonts w:ascii="Scheherazade (Arabic)" w:hAnsi="Scheherazade (Arabic)" w:cs="Scheherazade (Arabic)"/>
          <w:noProof w:val="0"/>
          <w:rtl/>
        </w:rPr>
        <w:t xml:space="preserve"> شئت قلت اذا كنا نمشي على وفق القاعدة فالاستصحاب يقتضي استمرار الدم الى اكثر من عشرة ايام، والحكم بان هذا الدم استحاضة، فاين الدوران بين المحذورين؟ الاستصحاب يقول يستمر الدم ا</w:t>
      </w:r>
      <w:r>
        <w:rPr>
          <w:rFonts w:ascii="Scheherazade (Arabic)" w:hAnsi="Scheherazade (Arabic)" w:cs="Scheherazade (Arabic)" w:hint="eastAsia"/>
          <w:noProof w:val="0"/>
          <w:rtl/>
        </w:rPr>
        <w:t>لى</w:t>
      </w:r>
      <w:r>
        <w:rPr>
          <w:rFonts w:ascii="Scheherazade (Arabic)" w:hAnsi="Scheherazade (Arabic)" w:cs="Scheherazade (Arabic)"/>
          <w:noProof w:val="0"/>
          <w:rtl/>
        </w:rPr>
        <w:t xml:space="preserve"> اكثر من عشرة ايام، فهذا الدم مستمر الى اكثر من عشرة ايام فهي مستحاضة وليس من الدوران بين المحذورين، وسنتكلم عن ذلك اكثر في الليالي القادمة ان شاء الله تعالى. </w:t>
      </w:r>
    </w:p>
    <w:p w:rsidR="001B0FEA" w:rsidRDefault="001B0FEA" w:rsidP="003456A5">
      <w:pPr>
        <w:rPr>
          <w:rFonts w:ascii="Scheherazade (Arabic)" w:hAnsi="Scheherazade (Arabic)" w:cs="Scheherazade (Arabic)"/>
          <w:noProof w:val="0"/>
          <w:rtl/>
        </w:rPr>
      </w:pPr>
      <w:r>
        <w:rPr>
          <w:rFonts w:ascii="Scheherazade (Arabic)" w:hAnsi="Scheherazade (Arabic)" w:cs="Scheherazade (Arabic)" w:hint="eastAsia"/>
          <w:noProof w:val="0"/>
          <w:rtl/>
        </w:rPr>
        <w:t>بسم</w:t>
      </w:r>
      <w:r>
        <w:rPr>
          <w:rFonts w:ascii="Scheherazade (Arabic)" w:hAnsi="Scheherazade (Arabic)" w:cs="Scheherazade (Arabic)"/>
          <w:noProof w:val="0"/>
          <w:rtl/>
        </w:rPr>
        <w:t xml:space="preserve"> الله الرحمن الرحيم</w:t>
      </w:r>
    </w:p>
    <w:p w:rsidR="001B0FEA" w:rsidRDefault="001B0FEA" w:rsidP="0062217B">
      <w:pPr>
        <w:pStyle w:val="Heading3"/>
        <w:rPr>
          <w:noProof w:val="0"/>
          <w:rtl/>
        </w:rPr>
      </w:pPr>
      <w:r>
        <w:rPr>
          <w:noProof w:val="0"/>
          <w:rtl/>
        </w:rPr>
        <w:t>الدرس49</w:t>
      </w:r>
    </w:p>
    <w:p w:rsidR="001B0FEA" w:rsidRDefault="001B0FEA" w:rsidP="00C8377D">
      <w:pPr>
        <w:rPr>
          <w:noProof w:val="0"/>
          <w:rtl/>
        </w:rPr>
      </w:pPr>
      <w:r>
        <w:rPr>
          <w:rFonts w:ascii="Scheherazade (Arabic)" w:hAnsi="Scheherazade (Arabic)" w:cs="Scheherazade (Arabic)" w:hint="eastAsia"/>
          <w:noProof w:val="0"/>
          <w:rtl/>
        </w:rPr>
        <w:t>كان</w:t>
      </w:r>
      <w:r>
        <w:rPr>
          <w:rFonts w:ascii="Scheherazade (Arabic)" w:hAnsi="Scheherazade (Arabic)" w:cs="Scheherazade (Arabic)"/>
          <w:noProof w:val="0"/>
          <w:rtl/>
        </w:rPr>
        <w:t xml:space="preserve"> الكلام في تعارض طائفتين من الروايات، الطائفة الاولى امرت المرأة التي تجاوز دمها عن ايام عادتها العددية، أمرتها بالاستظهار، اي بالبناء على </w:t>
      </w:r>
      <w:r>
        <w:rPr>
          <w:rFonts w:ascii="Scheherazade (Arabic)" w:hAnsi="Scheherazade (Arabic)" w:cs="Scheherazade (Arabic)" w:hint="eastAsia"/>
          <w:noProof w:val="0"/>
          <w:rtl/>
        </w:rPr>
        <w:t>الحيض</w:t>
      </w:r>
      <w:r>
        <w:rPr>
          <w:rFonts w:ascii="Scheherazade (Arabic)" w:hAnsi="Scheherazade (Arabic)" w:cs="Scheherazade (Arabic)"/>
          <w:noProof w:val="0"/>
          <w:rtl/>
        </w:rPr>
        <w:t xml:space="preserve"> يوما او يومين اوثلاثة او الى العشرة على اختلاف تلك الروايات، والطائفة الثانية امرتها بالصلاة بمجرد مضي ايام عادتها، كما تصلي المستحاضة</w:t>
      </w:r>
      <w:r>
        <w:rPr>
          <w:noProof w:val="0"/>
          <w:rtl/>
        </w:rPr>
        <w:t>.</w:t>
      </w:r>
    </w:p>
    <w:p w:rsidR="001B0FEA" w:rsidRDefault="001B0FEA" w:rsidP="00C8377D">
      <w:pPr>
        <w:rPr>
          <w:noProof w:val="0"/>
          <w:rtl/>
        </w:rPr>
      </w:pPr>
      <w:r>
        <w:rPr>
          <w:rFonts w:ascii="Scheherazade (Arabic)" w:hAnsi="Scheherazade (Arabic)" w:cs="Scheherazade (Arabic)" w:hint="eastAsia"/>
          <w:noProof w:val="0"/>
          <w:rtl/>
        </w:rPr>
        <w:t>فذكرنا</w:t>
      </w:r>
      <w:r>
        <w:rPr>
          <w:rFonts w:ascii="Scheherazade (Arabic)" w:hAnsi="Scheherazade (Arabic)" w:cs="Scheherazade (Arabic)"/>
          <w:noProof w:val="0"/>
          <w:rtl/>
        </w:rPr>
        <w:t xml:space="preserve"> عشرة</w:t>
      </w:r>
      <w:r>
        <w:rPr>
          <w:noProof w:val="0"/>
          <w:rtl/>
        </w:rPr>
        <w:t xml:space="preserve"> </w:t>
      </w:r>
      <w:r>
        <w:rPr>
          <w:rFonts w:ascii="Scheherazade (Arabic)" w:hAnsi="Scheherazade (Arabic)" w:cs="Scheherazade (Arabic)" w:hint="eastAsia"/>
          <w:noProof w:val="0"/>
          <w:rtl/>
        </w:rPr>
        <w:t>جموع</w:t>
      </w:r>
      <w:r>
        <w:rPr>
          <w:rFonts w:ascii="Scheherazade (Arabic)" w:hAnsi="Scheherazade (Arabic)" w:cs="Scheherazade (Arabic)"/>
          <w:noProof w:val="0"/>
          <w:rtl/>
        </w:rPr>
        <w:t xml:space="preserve"> آخرها الجمع الذي ذكره السيد الامام قده، حيث قال ان الطائفتين يحملان على الارشاد الى حكم العقل في دوران الامر بين المحذورين، بناءا على ما هو الاقوى من حرمة الصلاة على الحائض حرمة ذاتية، فيدور امر الشاك في كون هذا الدم حيضا او اس</w:t>
      </w:r>
      <w:r>
        <w:rPr>
          <w:rFonts w:ascii="Scheherazade (Arabic)" w:hAnsi="Scheherazade (Arabic)" w:cs="Scheherazade (Arabic)" w:hint="eastAsia"/>
          <w:noProof w:val="0"/>
          <w:rtl/>
        </w:rPr>
        <w:t>تحاضة</w:t>
      </w:r>
      <w:r>
        <w:rPr>
          <w:rFonts w:ascii="Scheherazade (Arabic)" w:hAnsi="Scheherazade (Arabic)" w:cs="Scheherazade (Arabic)"/>
          <w:noProof w:val="0"/>
          <w:rtl/>
        </w:rPr>
        <w:t xml:space="preserve"> الى العلم الاجمالي بحرمة الصلاة عليها ذاتا او وجوبها، ومن باب دوران الامر بين المحذورين تكون مخيرة، والروايات ارشدت هذه المرأة الى حكم العقل، وقلنا بان هذا غير متجه، والحمل على حكم العقل خلاف الظاهر، مضافا الى ان التخيير وجواز ارتكاب اي من الطرفين لايناسب الامر بالصلاة او الامر بالتحيض، كما لايناسب التعبير بالاحتياط، فلتحتط يوما او يومين</w:t>
      </w:r>
      <w:r>
        <w:rPr>
          <w:noProof w:val="0"/>
          <w:rtl/>
        </w:rPr>
        <w:t>.</w:t>
      </w:r>
    </w:p>
    <w:p w:rsidR="001B0FEA" w:rsidRDefault="001B0FEA" w:rsidP="000F683A">
      <w:pPr>
        <w:pStyle w:val="Heading4"/>
        <w:rPr>
          <w:rFonts w:cs="Scheherazade (Arabic)"/>
          <w:noProof w:val="0"/>
          <w:rtl/>
        </w:rPr>
      </w:pPr>
      <w:r>
        <w:rPr>
          <w:rFonts w:cs="Scheherazade (Arabic)"/>
          <w:noProof w:val="0"/>
          <w:rtl/>
        </w:rPr>
        <w:t>جمع آخر: تصحيح حمل الشيخ ره، لاجل القول بان الصفرة في غير ايامها ليست بحيض</w:t>
      </w:r>
    </w:p>
    <w:p w:rsidR="001B0FEA" w:rsidRDefault="001B0FEA" w:rsidP="00C8377D">
      <w:pPr>
        <w:rPr>
          <w:noProof w:val="0"/>
          <w:rtl/>
        </w:rPr>
      </w:pP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يخطر بالبال جمع آخر اضيفوه الى تلك الجموع وهو اصطياد من تلك الجموع السا</w:t>
      </w:r>
      <w:r>
        <w:rPr>
          <w:rFonts w:ascii="Scheherazade (Arabic)" w:hAnsi="Scheherazade (Arabic)" w:cs="Scheherazade (Arabic)" w:hint="eastAsia"/>
          <w:noProof w:val="0"/>
          <w:rtl/>
        </w:rPr>
        <w:t>بقة</w:t>
      </w:r>
      <w:r>
        <w:rPr>
          <w:rFonts w:ascii="Scheherazade (Arabic)" w:hAnsi="Scheherazade (Arabic)" w:cs="Scheherazade (Arabic)"/>
          <w:noProof w:val="0"/>
          <w:rtl/>
        </w:rPr>
        <w:t xml:space="preserve"> ببيان آخر، وهوانه لاينحصر الامر بان نحمل الطائفة </w:t>
      </w:r>
      <w:r>
        <w:rPr>
          <w:rFonts w:ascii="Scheherazade (Arabic)" w:hAnsi="Scheherazade (Arabic)" w:cs="Scheherazade (Arabic)" w:hint="eastAsia"/>
          <w:noProof w:val="0"/>
          <w:rtl/>
        </w:rPr>
        <w:t>الثانية</w:t>
      </w:r>
      <w:r>
        <w:rPr>
          <w:rFonts w:ascii="Scheherazade (Arabic)" w:hAnsi="Scheherazade (Arabic)" w:cs="Scheherazade (Arabic)"/>
          <w:noProof w:val="0"/>
          <w:rtl/>
        </w:rPr>
        <w:t xml:space="preserve"> على خصوص الحكم الواقعي او خصوص الامر بالصلاة بعد مضي مدة الاستظهار، بل نقول الطائفة الثانية التي امرت بان تغتسل هذه المرأة بعد مضي ايام عادتها وتصلي امرت هذه المرأة امرا مطلقا بالاغتسال والصلاة، وهذا الامر يشمل ما لو كان الدم اصفر، او احمر، وقد ابقينا الدم الاصفر في هذه الطائفة الثانية بمقتضى ما دل عل</w:t>
      </w:r>
      <w:r>
        <w:rPr>
          <w:rFonts w:ascii="Scheherazade (Arabic)" w:hAnsi="Scheherazade (Arabic)" w:cs="Scheherazade (Arabic)" w:hint="eastAsia"/>
          <w:noProof w:val="0"/>
          <w:rtl/>
        </w:rPr>
        <w:t>ى</w:t>
      </w:r>
      <w:r>
        <w:rPr>
          <w:rFonts w:ascii="Scheherazade (Arabic)" w:hAnsi="Scheherazade (Arabic)" w:cs="Scheherazade (Arabic)"/>
          <w:noProof w:val="0"/>
          <w:rtl/>
        </w:rPr>
        <w:t xml:space="preserve"> ان الصفرة في غير ايامها ليست بحيض، فبقي الدم الاصفر في هذه الطائفة الثانية من دون حاجة فيه الى الاستظهار، واذا كان الدم احمر فقد تعلم هذه المرأة ولو بلحاظ كثرة الدم وسيلان الدم وقرب انتهاء العشرة بان هذا الدم سوف يستمر الى اكثر من عشرة ايام، فنبقي هذا الفرض ايضا في الطائفة الثانية، واما من لاتعلم بان هذا الدم الاحمر هل يستمر الى العشرة ام لا، فيمكن ان نقول بان امرها بالصلاة بعد مضي ايام عادتها باضافة ايام الاستظهار ولاباس بان يامرها الامام عليه السلام بالاغتسال والصلاة ولو بعد انتهاء عشرة، لان وضوح ان الحيض لايزيد على عشرة ايام لدينا لايعني ان بيان ذلك من الامام عليه السلام لعامة الناس بيان لغو، هذا ليس لغوا</w:t>
      </w:r>
      <w:r>
        <w:rPr>
          <w:noProof w:val="0"/>
          <w:rtl/>
        </w:rPr>
        <w:t>.</w:t>
      </w:r>
    </w:p>
    <w:p w:rsidR="001B0FEA" w:rsidRDefault="001B0FEA" w:rsidP="00C8377D">
      <w:pPr>
        <w:rPr>
          <w:noProof w:val="0"/>
          <w:rtl/>
        </w:rPr>
      </w:pPr>
      <w:r>
        <w:rPr>
          <w:rFonts w:ascii="Scheherazade (Arabic)" w:hAnsi="Scheherazade (Arabic)" w:cs="Scheherazade (Arabic)" w:hint="eastAsia"/>
          <w:noProof w:val="0"/>
          <w:rtl/>
        </w:rPr>
        <w:t>فاذن</w:t>
      </w:r>
      <w:r>
        <w:rPr>
          <w:rFonts w:ascii="Scheherazade (Arabic)" w:hAnsi="Scheherazade (Arabic)" w:cs="Scheherazade (Arabic)"/>
          <w:noProof w:val="0"/>
          <w:rtl/>
        </w:rPr>
        <w:t xml:space="preserve"> حمل الطائفة الثانية على ان المرأة بعد ايام عادتها اذا تجاوز الدم ايام العادة وظيفتها الواقعية في فرض استمرار الدم الى اكثر من عشرة ايام الاغتسال والصلاة، ولو كان الدم اصفر وظيفته ا</w:t>
      </w:r>
      <w:r>
        <w:rPr>
          <w:rFonts w:ascii="Scheherazade (Arabic)" w:hAnsi="Scheherazade (Arabic)" w:cs="Scheherazade (Arabic)" w:hint="eastAsia"/>
          <w:noProof w:val="0"/>
          <w:rtl/>
        </w:rPr>
        <w:t>لظاهرية</w:t>
      </w:r>
      <w:r>
        <w:rPr>
          <w:rFonts w:ascii="Scheherazade (Arabic)" w:hAnsi="Scheherazade (Arabic)" w:cs="Scheherazade (Arabic)"/>
          <w:noProof w:val="0"/>
          <w:rtl/>
        </w:rPr>
        <w:t xml:space="preserve"> ايضا كذلك، ولو علمت بالاستمرار الى اكثر من عشرة ايام ولو من سيلان الدم ونحو ذلك فوظيفتها الظاهرية ايضا كذلك، ولو تجاوز ايام الاستظهار ولو قلنا</w:t>
      </w:r>
      <w:r>
        <w:rPr>
          <w:noProof w:val="0"/>
          <w:rtl/>
        </w:rPr>
        <w:t xml:space="preserve"> </w:t>
      </w:r>
      <w:r>
        <w:rPr>
          <w:rFonts w:ascii="Scheherazade (Arabic)" w:hAnsi="Scheherazade (Arabic)" w:cs="Scheherazade (Arabic)" w:hint="eastAsia"/>
          <w:noProof w:val="0"/>
          <w:rtl/>
        </w:rPr>
        <w:t>بان</w:t>
      </w:r>
      <w:r>
        <w:rPr>
          <w:rFonts w:ascii="Scheherazade (Arabic)" w:hAnsi="Scheherazade (Arabic)" w:cs="Scheherazade (Arabic)"/>
          <w:noProof w:val="0"/>
          <w:rtl/>
        </w:rPr>
        <w:t xml:space="preserve"> ايام الاستظهار تمام العشرة وبعد ذلك يتنجز عليها وظيفة المستحاضة وبيان انها تغتسل وتصلي ولو بعد مضي عشرة ايام هذا لايكون لغوا، وانما خرجنا كحكم ظاهري عن اطلاق الطائفة الثانية في خصوص الدم الاحمر الذي لايعلم باستمراره ا</w:t>
      </w:r>
      <w:r>
        <w:rPr>
          <w:rFonts w:ascii="Scheherazade (Arabic)" w:hAnsi="Scheherazade (Arabic)" w:cs="Scheherazade (Arabic)" w:hint="eastAsia"/>
          <w:noProof w:val="0"/>
          <w:rtl/>
        </w:rPr>
        <w:t>لى</w:t>
      </w:r>
      <w:r>
        <w:rPr>
          <w:rFonts w:ascii="Scheherazade (Arabic)" w:hAnsi="Scheherazade (Arabic)" w:cs="Scheherazade (Arabic)"/>
          <w:noProof w:val="0"/>
          <w:rtl/>
        </w:rPr>
        <w:t xml:space="preserve"> عشرة ايام في خصوص ايام الاستظهار، هذا لايعد مستهجنا عرفا</w:t>
      </w:r>
      <w:r>
        <w:rPr>
          <w:noProof w:val="0"/>
          <w:rtl/>
        </w:rPr>
        <w:t>.</w:t>
      </w:r>
    </w:p>
    <w:p w:rsidR="001B0FEA" w:rsidRDefault="001B0FEA" w:rsidP="00C8377D">
      <w:pPr>
        <w:rPr>
          <w:noProof w:val="0"/>
          <w:rtl/>
        </w:rPr>
      </w:pPr>
      <w:r>
        <w:rPr>
          <w:rFonts w:ascii="Scheherazade (Arabic)" w:hAnsi="Scheherazade (Arabic)" w:cs="Scheherazade (Arabic)" w:hint="eastAsia"/>
          <w:noProof w:val="0"/>
          <w:rtl/>
        </w:rPr>
        <w:t>خلافا</w:t>
      </w:r>
      <w:r>
        <w:rPr>
          <w:rFonts w:ascii="Scheherazade (Arabic)" w:hAnsi="Scheherazade (Arabic)" w:cs="Scheherazade (Arabic)"/>
          <w:noProof w:val="0"/>
          <w:rtl/>
        </w:rPr>
        <w:t xml:space="preserve"> للسيد الخوئي، حيث ذكر ان هذا مستهجن، ولاجل ذلك التجأ الى تفصيل اختاره </w:t>
      </w:r>
      <w:r>
        <w:rPr>
          <w:rFonts w:ascii="Scheherazade (Arabic)" w:hAnsi="Scheherazade (Arabic)" w:cs="Scheherazade (Arabic)" w:hint="eastAsia"/>
          <w:noProof w:val="0"/>
          <w:rtl/>
        </w:rPr>
        <w:t>على</w:t>
      </w:r>
      <w:r>
        <w:rPr>
          <w:rFonts w:ascii="Scheherazade (Arabic)" w:hAnsi="Scheherazade (Arabic)" w:cs="Scheherazade (Arabic)"/>
          <w:noProof w:val="0"/>
          <w:rtl/>
        </w:rPr>
        <w:t xml:space="preserve"> اساس تضعيفه لروايات قد اختار صحتها في المستقبل، وبعد ما اختار صحة هذه الروايات يا ليت كان يغير فتو</w:t>
      </w:r>
      <w:r>
        <w:rPr>
          <w:rFonts w:ascii="Scheherazade (Arabic)" w:hAnsi="Scheherazade (Arabic)" w:cs="Scheherazade (Arabic)" w:hint="eastAsia"/>
          <w:noProof w:val="0"/>
          <w:rtl/>
        </w:rPr>
        <w:t>اه،</w:t>
      </w:r>
      <w:r>
        <w:rPr>
          <w:rFonts w:ascii="Scheherazade (Arabic)" w:hAnsi="Scheherazade (Arabic)" w:cs="Scheherazade (Arabic)"/>
          <w:noProof w:val="0"/>
          <w:rtl/>
        </w:rPr>
        <w:t xml:space="preserve"> لان ذكرنا ان صحة الروايات الواردة في خصوص من استمر بها الدم واستحاضت اي استمر بها الدم قبل ايام العادة وردت روايات خاصة في الاستظهار بالنسبة اليها، مع ان السيد الخوئي قال بان من استمر بها الدم قبل ايام عادتها فلااستظهار لها، لان روايات الطائفة الثانية واردة في خصوص مستمرة الدم من قبل ايام العادة، وبالنسبة اليها </w:t>
      </w:r>
      <w:r>
        <w:rPr>
          <w:rFonts w:ascii="Scheherazade (Arabic)" w:hAnsi="Scheherazade (Arabic)" w:cs="Scheherazade (Arabic)" w:hint="eastAsia"/>
          <w:noProof w:val="0"/>
          <w:rtl/>
        </w:rPr>
        <w:t>يتعلق</w:t>
      </w:r>
      <w:r>
        <w:rPr>
          <w:rFonts w:ascii="Scheherazade (Arabic)" w:hAnsi="Scheherazade (Arabic)" w:cs="Scheherazade (Arabic)"/>
          <w:noProof w:val="0"/>
          <w:rtl/>
        </w:rPr>
        <w:t xml:space="preserve"> الامر بالصلاة بمجرد مضي ايام العادة واما الروايات الواردة في خصوص المستمرة وانها تستظهر يوما او يومين فهي ضعيفة، مع اننا رأينا ان السيد الخوئي قد اختار فيما بعد صحة تلك الروايات ولااقل رواية واحدةمنها، ورأيت ان السيد الصدر ايضا اختار هذا التفصيل، ولعله لاجل انه يرى ضعف سند الشيخ الى كتب ابن فضال وياليته التفت الى نظرية تعويض السند وقد اختار هذه النظرية في بعض المجالات، كما ان بعض تلامذته في تعليق الفتاوى الواضحة وافق السيد الصدر في هذا التفصيل</w:t>
      </w:r>
      <w:r>
        <w:rPr>
          <w:noProof w:val="0"/>
          <w:rtl/>
        </w:rPr>
        <w:t>.</w:t>
      </w:r>
    </w:p>
    <w:p w:rsidR="001B0FEA" w:rsidRDefault="001B0FEA" w:rsidP="000F683A">
      <w:pPr>
        <w:pStyle w:val="Heading4"/>
        <w:rPr>
          <w:rFonts w:cs="Scheherazade (Arabic)"/>
          <w:noProof w:val="0"/>
          <w:rtl/>
        </w:rPr>
      </w:pPr>
      <w:r>
        <w:rPr>
          <w:rFonts w:cs="Scheherazade (Arabic)"/>
          <w:noProof w:val="0"/>
          <w:rtl/>
        </w:rPr>
        <w:t>كلام السيد الحكيم دام ظله</w:t>
      </w:r>
    </w:p>
    <w:p w:rsidR="001B0FEA" w:rsidRDefault="001B0FEA" w:rsidP="00C8377D">
      <w:pPr>
        <w:rPr>
          <w:noProof w:val="0"/>
          <w:rtl/>
        </w:rPr>
      </w:pPr>
      <w:r>
        <w:rPr>
          <w:rFonts w:ascii="Scheherazade (Arabic)" w:hAnsi="Scheherazade (Arabic)" w:cs="Scheherazade (Arabic)" w:hint="eastAsia"/>
          <w:noProof w:val="0"/>
          <w:rtl/>
        </w:rPr>
        <w:t>ولايناسب</w:t>
      </w:r>
      <w:r>
        <w:rPr>
          <w:rFonts w:ascii="Scheherazade (Arabic)" w:hAnsi="Scheherazade (Arabic)" w:cs="Scheherazade (Arabic)"/>
          <w:noProof w:val="0"/>
          <w:rtl/>
        </w:rPr>
        <w:t xml:space="preserve"> هنا ان اغمض العين عن بيان ما ذكره السيد الحكيم دام ظله حول هذا البحث، وكختام لهذا البحث اذكر كلمات السيد الحكيم دام ظله، فانه</w:t>
      </w:r>
      <w:r>
        <w:rPr>
          <w:rFonts w:ascii="Scheherazade (Arabic)" w:hAnsi="Scheherazade (Arabic)" w:cs="Scheherazade (Arabic)" w:hint="eastAsia"/>
          <w:noProof w:val="0"/>
          <w:rtl/>
        </w:rPr>
        <w:t>ا</w:t>
      </w:r>
      <w:r>
        <w:rPr>
          <w:rFonts w:ascii="Scheherazade (Arabic)" w:hAnsi="Scheherazade (Arabic)" w:cs="Scheherazade (Arabic)"/>
          <w:noProof w:val="0"/>
          <w:rtl/>
        </w:rPr>
        <w:t xml:space="preserve"> لاتخلو عن فائدة، فانه هكذا قال:</w:t>
      </w:r>
    </w:p>
    <w:p w:rsidR="001B0FEA" w:rsidRDefault="001B0FEA" w:rsidP="00B2799C">
      <w:pPr>
        <w:rPr>
          <w:noProof w:val="0"/>
          <w:rtl/>
        </w:rPr>
      </w:pPr>
      <w:r>
        <w:rPr>
          <w:rFonts w:ascii="Scheherazade (Arabic)" w:hAnsi="Scheherazade (Arabic)" w:cs="Scheherazade (Arabic)" w:hint="eastAsia"/>
          <w:noProof w:val="0"/>
          <w:rtl/>
        </w:rPr>
        <w:t>اصل</w:t>
      </w:r>
      <w:r>
        <w:rPr>
          <w:rFonts w:ascii="Scheherazade (Arabic)" w:hAnsi="Scheherazade (Arabic)" w:cs="Scheherazade (Arabic)"/>
          <w:noProof w:val="0"/>
          <w:rtl/>
        </w:rPr>
        <w:t xml:space="preserve"> مشروعية الاستظهار </w:t>
      </w:r>
      <w:r>
        <w:rPr>
          <w:rFonts w:ascii="Scheherazade (Arabic)" w:hAnsi="Scheherazade (Arabic)" w:cs="Scheherazade (Arabic)" w:hint="eastAsia"/>
          <w:noProof w:val="0"/>
          <w:rtl/>
        </w:rPr>
        <w:t>لذات</w:t>
      </w:r>
      <w:r>
        <w:rPr>
          <w:rFonts w:ascii="Scheherazade (Arabic)" w:hAnsi="Scheherazade (Arabic)" w:cs="Scheherazade (Arabic)"/>
          <w:noProof w:val="0"/>
          <w:rtl/>
        </w:rPr>
        <w:t xml:space="preserve"> العادة فالظاهر عدم الإشكال فيه بينهم، و قد ادعي الإجماع عليه في المعتبر و التذكرة و الحدائق و المستند و المفاتيح و محكي شرحه، و نفى الخلاف فيه في جامع المقاصد. ثم تعرض لتعارض الروايات وقال اختلفت أنظارهم في الجمع بينها أو استحكام التعارض الذي ينبغي النظر معه في المرجحات.</w:t>
      </w:r>
    </w:p>
    <w:p w:rsidR="001B0FEA" w:rsidRPr="00A705D7" w:rsidRDefault="001B0FEA" w:rsidP="00A705D7">
      <w:pPr>
        <w:rPr>
          <w:noProof w:val="0"/>
          <w:rtl/>
          <w:lang w:bidi="fa-IR"/>
        </w:rPr>
      </w:pPr>
      <w:r w:rsidRPr="00B2799C">
        <w:rPr>
          <w:rFonts w:ascii="Scheherazade (Arabic)" w:hAnsi="Scheherazade (Arabic)" w:cs="Scheherazade (Arabic)" w:hint="eastAsia"/>
          <w:noProof w:val="0"/>
          <w:rtl/>
          <w:lang w:bidi="fa-IR"/>
        </w:rPr>
        <w:t>الأول</w:t>
      </w:r>
      <w:r w:rsidRPr="00B2799C">
        <w:rPr>
          <w:rFonts w:ascii="Scheherazade (Arabic)" w:hAnsi="Scheherazade (Arabic)" w:cs="Scheherazade (Arabic)"/>
          <w:noProof w:val="0"/>
          <w:rtl/>
          <w:lang w:bidi="fa-IR"/>
        </w:rPr>
        <w:t>: حمل أخبار الاستظهار على الاستحباب،كما احتمله في التذكرة و اعتمده في جامع المقاصد و الروض و محكي الذكرى و البيان و غيرها، و عن شرح المفاتيح أنه المشهور، و نسبه في الروض و محكي اللوامع للأكثر، و في المدارك لعامة المتأخرين. و قد يرجع إليه ما في المنتهى من أن الاستظهار ليس على الوجوب.و يشكل بأن ظاهر كل من نصوص الاستظهار و نصوص الاقتصار على العا</w:t>
      </w:r>
      <w:r w:rsidRPr="00B2799C">
        <w:rPr>
          <w:rFonts w:ascii="Scheherazade (Arabic)" w:hAnsi="Scheherazade (Arabic)" w:cs="Scheherazade (Arabic)" w:hint="eastAsia"/>
          <w:noProof w:val="0"/>
          <w:rtl/>
          <w:lang w:bidi="fa-IR"/>
        </w:rPr>
        <w:t>دة</w:t>
      </w:r>
      <w:r w:rsidRPr="00B2799C">
        <w:rPr>
          <w:rFonts w:ascii="Scheherazade (Arabic)" w:hAnsi="Scheherazade (Arabic)" w:cs="Scheherazade (Arabic)"/>
          <w:noProof w:val="0"/>
          <w:rtl/>
          <w:lang w:bidi="fa-IR"/>
        </w:rPr>
        <w:t xml:space="preserve"> كون مضمونها الوظيفة اللازمة، فالجمع المذكور تصرف في كل منهما بلا شاهد. و إنما يتجه الجمع بالاستحباب مع الاقتصار في أحد الطرفين على الترخيص.مضافا إلى إباء بعض نصوص الاقتصار الحمل المذكور، كقوله عليه السّلام في مرسلة يونس الطويلة بعد حكاية أمر النبي المبتدأة بالتحيض ستة أيام أو سبعة: «الا ترى أن أيامها لو كانت أقل من سبع و كانت خمسا أو أقل من ذلك ما قال لها تحيضي سبعا، فيكون قد أمرها بترك الصلاة أياما و هي مستحاضة غير حائض» </w:t>
      </w:r>
      <w:r>
        <w:rPr>
          <w:rFonts w:ascii="Scheherazade (Arabic)" w:hAnsi="Scheherazade (Arabic)" w:cs="Scheherazade (Arabic)"/>
          <w:noProof w:val="0"/>
          <w:rtl/>
          <w:lang w:bidi="fa-IR"/>
        </w:rPr>
        <w:t>(ف</w:t>
      </w:r>
      <w:r>
        <w:rPr>
          <w:rFonts w:ascii="Scheherazade (Arabic)" w:hAnsi="Scheherazade (Arabic)" w:cs="Scheherazade (Arabic)" w:hint="eastAsia"/>
          <w:noProof w:val="0"/>
          <w:rtl/>
          <w:lang w:bidi="fa-IR"/>
        </w:rPr>
        <w:t>الامام</w:t>
      </w:r>
      <w:r>
        <w:rPr>
          <w:rFonts w:ascii="Scheherazade (Arabic)" w:hAnsi="Scheherazade (Arabic)" w:cs="Scheherazade (Arabic)"/>
          <w:noProof w:val="0"/>
          <w:rtl/>
          <w:lang w:bidi="fa-IR"/>
        </w:rPr>
        <w:t xml:space="preserve"> عليه السلام يقول لو كانت عادتها خمسة ايام لما امرها الامام بترك الصلاة سبعة ايام، مع ان مقتضى الجمع الاول ان يستحب في حق</w:t>
      </w:r>
      <w:r>
        <w:rPr>
          <w:rFonts w:ascii="Scheherazade (Arabic)" w:hAnsi="Scheherazade (Arabic)" w:cs="Scheherazade (Arabic)" w:hint="eastAsia"/>
          <w:noProof w:val="0"/>
          <w:rtl/>
          <w:lang w:bidi="fa-IR"/>
        </w:rPr>
        <w:t>ها</w:t>
      </w:r>
      <w:r>
        <w:rPr>
          <w:rFonts w:ascii="Scheherazade (Arabic)" w:hAnsi="Scheherazade (Arabic)" w:cs="Scheherazade (Arabic)"/>
          <w:noProof w:val="0"/>
          <w:rtl/>
          <w:lang w:bidi="fa-IR"/>
        </w:rPr>
        <w:t xml:space="preserve"> وهي ذات عادة خمسة ايام التحيض وترك الصلاة</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فک</w:t>
      </w:r>
      <w:r>
        <w:rPr>
          <w:rFonts w:ascii="Scheherazade (Arabic)" w:hAnsi="Scheherazade (Arabic)" w:cs="Scheherazade (Arabic)" w:hint="eastAsia"/>
          <w:noProof w:val="0"/>
          <w:rtl/>
          <w:lang w:bidi="fa-IR"/>
        </w:rPr>
        <w:t>یف</w:t>
      </w:r>
      <w:r>
        <w:rPr>
          <w:rFonts w:ascii="Scheherazade (Arabic)" w:hAnsi="Scheherazade (Arabic)" w:cs="Scheherazade (Arabic)"/>
          <w:noProof w:val="0"/>
          <w:rtl/>
          <w:lang w:bidi="fa-IR"/>
        </w:rPr>
        <w:t xml:space="preserve"> تعجب الامام عن </w:t>
      </w:r>
      <w:r>
        <w:rPr>
          <w:rFonts w:ascii="Scheherazade (Arabic)" w:hAnsi="Scheherazade (Arabic)" w:cs="Scheherazade (Arabic)" w:hint="eastAsia"/>
          <w:noProof w:val="0"/>
          <w:rtl/>
        </w:rPr>
        <w:t>ذلك</w:t>
      </w:r>
      <w:r>
        <w:rPr>
          <w:rFonts w:ascii="Scheherazade (Arabic)" w:hAnsi="Scheherazade (Arabic)" w:cs="Scheherazade (Arabic)"/>
          <w:noProof w:val="0"/>
          <w:rtl/>
        </w:rPr>
        <w:t xml:space="preserve"> وقال لو كانت ع</w:t>
      </w:r>
      <w:r>
        <w:rPr>
          <w:rFonts w:ascii="Scheherazade (Arabic)" w:hAnsi="Scheherazade (Arabic)" w:cs="Scheherazade (Arabic)" w:hint="eastAsia"/>
          <w:noProof w:val="0"/>
          <w:rtl/>
        </w:rPr>
        <w:t>ادتها</w:t>
      </w:r>
      <w:r>
        <w:rPr>
          <w:rFonts w:ascii="Scheherazade (Arabic)" w:hAnsi="Scheherazade (Arabic)" w:cs="Scheherazade (Arabic)"/>
          <w:noProof w:val="0"/>
          <w:rtl/>
        </w:rPr>
        <w:t xml:space="preserve"> خمسة ايام لما قال لها النبي تحيضي سبعا فيكون قد امرها بترك الصلاة اياما وهي غير حائض) فان هذه</w:t>
      </w:r>
      <w:r>
        <w:rPr>
          <w:noProof w:val="0"/>
          <w:rtl/>
        </w:rPr>
        <w:t xml:space="preserve"> </w:t>
      </w:r>
      <w:r>
        <w:rPr>
          <w:rFonts w:ascii="Scheherazade (Arabic)" w:hAnsi="Scheherazade (Arabic)" w:cs="Scheherazade (Arabic)" w:hint="eastAsia"/>
          <w:noProof w:val="0"/>
          <w:rtl/>
        </w:rPr>
        <w:t>الرواية</w:t>
      </w:r>
      <w:r>
        <w:rPr>
          <w:rFonts w:ascii="Scheherazade (Arabic)" w:hAnsi="Scheherazade (Arabic)" w:cs="Scheherazade (Arabic)"/>
          <w:noProof w:val="0"/>
          <w:rtl/>
        </w:rPr>
        <w:t xml:space="preserve"> ظاهرة</w:t>
      </w:r>
      <w:r w:rsidRPr="00A705D7">
        <w:rPr>
          <w:rFonts w:ascii="Scheherazade (Arabic)" w:hAnsi="Scheherazade (Arabic)" w:cs="Scheherazade (Arabic)"/>
          <w:noProof w:val="0"/>
          <w:rtl/>
          <w:lang w:bidi="fa-IR"/>
        </w:rPr>
        <w:t xml:space="preserve"> في أن الأمر بالزيادة في ترك الصلاة على العادة التي هي أمارة على كون ما زاد عليها</w:t>
      </w:r>
      <w:r w:rsidRPr="00A705D7">
        <w:rPr>
          <w:rFonts w:ascii="Scheherazade (Arabic)" w:hAnsi="Scheherazade (Arabic)" w:cs="Scheherazade (Arabic)"/>
          <w:noProof w:val="0"/>
          <w:lang w:bidi="fa-IR"/>
        </w:rPr>
        <w:t>‌</w:t>
      </w:r>
      <w:r>
        <w:rPr>
          <w:noProof w:val="0"/>
          <w:rtl/>
          <w:lang w:bidi="fa-IR"/>
        </w:rPr>
        <w:t xml:space="preserve"> </w:t>
      </w:r>
      <w:r w:rsidRPr="00A705D7">
        <w:rPr>
          <w:rFonts w:ascii="Scheherazade (Arabic)" w:hAnsi="Scheherazade (Arabic)" w:cs="Scheherazade (Arabic)" w:hint="eastAsia"/>
          <w:noProof w:val="0"/>
          <w:rtl/>
          <w:lang w:bidi="fa-IR"/>
        </w:rPr>
        <w:t>استحاضة</w:t>
      </w:r>
      <w:r w:rsidRPr="00A705D7">
        <w:rPr>
          <w:rFonts w:ascii="Scheherazade (Arabic)" w:hAnsi="Scheherazade (Arabic)" w:cs="Scheherazade (Arabic)"/>
          <w:noProof w:val="0"/>
          <w:rtl/>
          <w:lang w:bidi="fa-IR"/>
        </w:rPr>
        <w:t xml:space="preserve"> مستنكر لا يصدر من النبي صلّى اللّه عليه و آله.</w:t>
      </w:r>
      <w:r>
        <w:rPr>
          <w:rFonts w:ascii="Scheherazade (Arabic)" w:hAnsi="Scheherazade (Arabic)" w:cs="Scheherazade (Arabic)"/>
          <w:noProof w:val="0"/>
          <w:rtl/>
          <w:lang w:bidi="fa-IR"/>
        </w:rPr>
        <w:t xml:space="preserve"> (وهذا الاشكال متين).</w:t>
      </w:r>
    </w:p>
    <w:p w:rsidR="001B0FEA" w:rsidRPr="00A705D7" w:rsidRDefault="001B0FEA" w:rsidP="00137F83">
      <w:pPr>
        <w:rPr>
          <w:rFonts w:ascii="Scheherazade (Arabic)" w:hAnsi="Scheherazade (Arabic)" w:cs="Scheherazade (Arabic)"/>
          <w:noProof w:val="0"/>
          <w:rtl/>
          <w:lang w:bidi="fa-IR"/>
        </w:rPr>
      </w:pPr>
      <w:r w:rsidRPr="00A705D7">
        <w:rPr>
          <w:rFonts w:ascii="Scheherazade (Arabic)" w:hAnsi="Scheherazade (Arabic)" w:cs="Scheherazade (Arabic)" w:hint="eastAsia"/>
          <w:noProof w:val="0"/>
          <w:rtl/>
          <w:lang w:bidi="fa-IR"/>
        </w:rPr>
        <w:t>الثاني</w:t>
      </w:r>
      <w:r w:rsidRPr="00A705D7">
        <w:rPr>
          <w:rFonts w:ascii="Scheherazade (Arabic)" w:hAnsi="Scheherazade (Arabic)" w:cs="Scheherazade (Arabic)"/>
          <w:noProof w:val="0"/>
          <w:rtl/>
          <w:lang w:bidi="fa-IR"/>
        </w:rPr>
        <w:t>: حمل أخبار الاستظهار على الاباحة،</w:t>
      </w:r>
      <w:r>
        <w:rPr>
          <w:noProof w:val="0"/>
          <w:rtl/>
          <w:lang w:bidi="fa-IR"/>
        </w:rPr>
        <w:t xml:space="preserve"> </w:t>
      </w:r>
      <w:r w:rsidRPr="00A705D7">
        <w:rPr>
          <w:rFonts w:ascii="Scheherazade (Arabic)" w:hAnsi="Scheherazade (Arabic)" w:cs="Scheherazade (Arabic)" w:hint="eastAsia"/>
          <w:noProof w:val="0"/>
          <w:rtl/>
          <w:lang w:bidi="fa-IR"/>
        </w:rPr>
        <w:t>كما</w:t>
      </w:r>
      <w:r w:rsidRPr="00A705D7">
        <w:rPr>
          <w:rFonts w:ascii="Scheherazade (Arabic)" w:hAnsi="Scheherazade (Arabic)" w:cs="Scheherazade (Arabic)"/>
          <w:noProof w:val="0"/>
          <w:rtl/>
          <w:lang w:bidi="fa-IR"/>
        </w:rPr>
        <w:t xml:space="preserve"> جعله أحد وجهي الجمع في المعتبر، و قد يرجع إليه ما سبق من المنتهى، و عن الذخيرة الجزم به.</w:t>
      </w:r>
    </w:p>
    <w:p w:rsidR="001B0FEA" w:rsidRPr="00A705D7" w:rsidRDefault="001B0FEA" w:rsidP="00137F83">
      <w:pPr>
        <w:rPr>
          <w:rFonts w:ascii="Scheherazade (Arabic)" w:hAnsi="Scheherazade (Arabic)" w:cs="Scheherazade (Arabic)"/>
          <w:noProof w:val="0"/>
          <w:rtl/>
          <w:lang w:bidi="fa-IR"/>
        </w:rPr>
      </w:pPr>
      <w:r w:rsidRPr="00A705D7">
        <w:rPr>
          <w:rFonts w:ascii="Scheherazade (Arabic)" w:hAnsi="Scheherazade (Arabic)" w:cs="Scheherazade (Arabic)" w:hint="eastAsia"/>
          <w:noProof w:val="0"/>
          <w:rtl/>
          <w:lang w:bidi="fa-IR"/>
        </w:rPr>
        <w:t>و</w:t>
      </w:r>
      <w:r w:rsidRPr="00A705D7">
        <w:rPr>
          <w:rFonts w:ascii="Scheherazade (Arabic)" w:hAnsi="Scheherazade (Arabic)" w:cs="Scheherazade (Arabic)"/>
          <w:noProof w:val="0"/>
          <w:rtl/>
          <w:lang w:bidi="fa-IR"/>
        </w:rPr>
        <w:t xml:space="preserve"> يشكل بأنه إن رجع إلى قصور نصوص الاستظهار عن إفادة الوجوب في نفسها بسبب ورود الأمر فيها مورد توهم الحظر لما فيه من احتمال التفريط بالعبادة حال الطهر، أشكل بأنه كما يحتمل الحظ</w:t>
      </w:r>
      <w:r w:rsidRPr="00A705D7">
        <w:rPr>
          <w:rFonts w:ascii="Scheherazade (Arabic)" w:hAnsi="Scheherazade (Arabic)" w:cs="Scheherazade (Arabic)" w:hint="eastAsia"/>
          <w:noProof w:val="0"/>
          <w:rtl/>
          <w:lang w:bidi="fa-IR"/>
        </w:rPr>
        <w:t>ر</w:t>
      </w:r>
      <w:r w:rsidRPr="00A705D7">
        <w:rPr>
          <w:rFonts w:ascii="Scheherazade (Arabic)" w:hAnsi="Scheherazade (Arabic)" w:cs="Scheherazade (Arabic)"/>
          <w:noProof w:val="0"/>
          <w:rtl/>
          <w:lang w:bidi="fa-IR"/>
        </w:rPr>
        <w:t xml:space="preserve"> لذلك يحتمل الوجوب دفعا للتفريط بتكاليف الحيض المحتمل، فالأمر بالاستظهار في النصوص ظاهر في لزومه ظاهرا مع تردد الواقع بالنحو المذكور.</w:t>
      </w:r>
    </w:p>
    <w:p w:rsidR="001B0FEA" w:rsidRPr="00A705D7" w:rsidRDefault="001B0FEA" w:rsidP="00A705D7">
      <w:pPr>
        <w:rPr>
          <w:noProof w:val="0"/>
          <w:rtl/>
          <w:lang w:bidi="fa-IR"/>
        </w:rPr>
      </w:pPr>
      <w:r>
        <w:rPr>
          <w:noProof w:val="0"/>
          <w:rtl/>
          <w:lang w:bidi="fa-IR"/>
        </w:rPr>
        <w:t>...</w:t>
      </w:r>
    </w:p>
    <w:p w:rsidR="001B0FEA" w:rsidRPr="00A705D7" w:rsidRDefault="001B0FEA" w:rsidP="00A705D7">
      <w:pPr>
        <w:rPr>
          <w:rFonts w:ascii="Scheherazade (Arabic)" w:hAnsi="Scheherazade (Arabic)" w:cs="Scheherazade (Arabic)"/>
          <w:noProof w:val="0"/>
          <w:rtl/>
          <w:lang w:bidi="fa-IR"/>
        </w:rPr>
      </w:pPr>
      <w:r w:rsidRPr="00A705D7">
        <w:rPr>
          <w:rFonts w:ascii="Scheherazade (Arabic)" w:hAnsi="Scheherazade (Arabic)" w:cs="Scheherazade (Arabic)" w:hint="eastAsia"/>
          <w:noProof w:val="0"/>
          <w:rtl/>
          <w:lang w:bidi="fa-IR"/>
        </w:rPr>
        <w:t>هذا</w:t>
      </w:r>
      <w:r w:rsidRPr="00A705D7">
        <w:rPr>
          <w:rFonts w:ascii="Scheherazade (Arabic)" w:hAnsi="Scheherazade (Arabic)" w:cs="Scheherazade (Arabic)"/>
          <w:noProof w:val="0"/>
          <w:rtl/>
          <w:lang w:bidi="fa-IR"/>
        </w:rPr>
        <w:t xml:space="preserve"> مضافا إلى أن ما تقدم من مرسلة يونس الطويلة كما يأبى استحباب الاستظهار يأبى إباحته.</w:t>
      </w:r>
    </w:p>
    <w:p w:rsidR="001B0FEA" w:rsidRPr="00A705D7" w:rsidRDefault="001B0FEA" w:rsidP="00A705D7">
      <w:pPr>
        <w:rPr>
          <w:noProof w:val="0"/>
          <w:rtl/>
          <w:lang w:bidi="fa-IR"/>
        </w:rPr>
      </w:pPr>
      <w:r>
        <w:rPr>
          <w:noProof w:val="0"/>
          <w:rtl/>
          <w:lang w:bidi="fa-IR"/>
        </w:rPr>
        <w:t>...</w:t>
      </w:r>
    </w:p>
    <w:p w:rsidR="001B0FEA" w:rsidRPr="00A705D7" w:rsidRDefault="001B0FEA" w:rsidP="00A705D7">
      <w:pPr>
        <w:rPr>
          <w:noProof w:val="0"/>
          <w:rtl/>
          <w:lang w:bidi="fa-IR"/>
        </w:rPr>
      </w:pPr>
      <w:r w:rsidRPr="00A705D7">
        <w:rPr>
          <w:rFonts w:ascii="Scheherazade (Arabic)" w:hAnsi="Scheherazade (Arabic)" w:cs="Scheherazade (Arabic)" w:hint="eastAsia"/>
          <w:noProof w:val="0"/>
          <w:rtl/>
          <w:lang w:bidi="fa-IR"/>
        </w:rPr>
        <w:t>نعم،</w:t>
      </w:r>
      <w:r w:rsidRPr="00A705D7">
        <w:rPr>
          <w:rFonts w:ascii="Scheherazade (Arabic)" w:hAnsi="Scheherazade (Arabic)" w:cs="Scheherazade (Arabic)"/>
          <w:noProof w:val="0"/>
          <w:rtl/>
          <w:lang w:bidi="fa-IR"/>
        </w:rPr>
        <w:t xml:space="preserve"> قد يظهر في إباحة الاستظهار صحيح محمد بن مسلم: «سألت</w:t>
      </w:r>
      <w:r w:rsidRPr="00A705D7">
        <w:rPr>
          <w:noProof w:val="0"/>
          <w:rtl/>
          <w:lang w:bidi="fa-IR"/>
        </w:rPr>
        <w:t xml:space="preserve"> </w:t>
      </w:r>
      <w:r w:rsidRPr="00A705D7">
        <w:rPr>
          <w:rFonts w:ascii="Scheherazade (Arabic)" w:hAnsi="Scheherazade (Arabic)" w:cs="Scheherazade (Arabic)" w:hint="eastAsia"/>
          <w:noProof w:val="0"/>
          <w:rtl/>
          <w:lang w:bidi="fa-IR"/>
        </w:rPr>
        <w:t>أبا</w:t>
      </w:r>
      <w:r w:rsidRPr="00A705D7">
        <w:rPr>
          <w:rFonts w:ascii="Scheherazade (Arabic)" w:hAnsi="Scheherazade (Arabic)" w:cs="Scheherazade (Arabic)"/>
          <w:noProof w:val="0"/>
          <w:rtl/>
          <w:lang w:bidi="fa-IR"/>
        </w:rPr>
        <w:t xml:space="preserve"> جعفر عليه السّلام عن النفساء كم تقعد؟ فقال: إن أسماء بنت عميس أمرها رسول اللّه صلّى اللّه عليه و آله أن تغتسل لثمان عشرة و لا ب</w:t>
      </w:r>
      <w:r>
        <w:rPr>
          <w:rFonts w:ascii="Scheherazade (Arabic)" w:hAnsi="Scheherazade (Arabic)" w:cs="Scheherazade (Arabic)" w:hint="eastAsia"/>
          <w:noProof w:val="0"/>
          <w:rtl/>
          <w:lang w:bidi="fa-IR"/>
        </w:rPr>
        <w:t>أس</w:t>
      </w:r>
      <w:r>
        <w:rPr>
          <w:rFonts w:ascii="Scheherazade (Arabic)" w:hAnsi="Scheherazade (Arabic)" w:cs="Scheherazade (Arabic)"/>
          <w:noProof w:val="0"/>
          <w:rtl/>
          <w:lang w:bidi="fa-IR"/>
        </w:rPr>
        <w:t xml:space="preserve"> بأن تستظهر بيوم أو يومين»</w:t>
      </w:r>
      <w:r w:rsidRPr="00A705D7">
        <w:rPr>
          <w:noProof w:val="0"/>
          <w:rtl/>
          <w:lang w:bidi="fa-IR"/>
        </w:rPr>
        <w:t>.</w:t>
      </w:r>
    </w:p>
    <w:p w:rsidR="001B0FEA" w:rsidRPr="00A705D7" w:rsidRDefault="001B0FEA" w:rsidP="00A705D7">
      <w:pPr>
        <w:rPr>
          <w:rFonts w:ascii="Scheherazade (Arabic)" w:hAnsi="Scheherazade (Arabic)" w:cs="Scheherazade (Arabic)"/>
          <w:noProof w:val="0"/>
          <w:rtl/>
          <w:lang w:bidi="fa-IR"/>
        </w:rPr>
      </w:pPr>
      <w:r w:rsidRPr="00A705D7">
        <w:rPr>
          <w:rFonts w:ascii="Scheherazade (Arabic)" w:hAnsi="Scheherazade (Arabic)" w:cs="Scheherazade (Arabic)" w:hint="eastAsia"/>
          <w:noProof w:val="0"/>
          <w:rtl/>
          <w:lang w:bidi="fa-IR"/>
        </w:rPr>
        <w:t>لكنه</w:t>
      </w:r>
      <w:r w:rsidRPr="00A705D7">
        <w:rPr>
          <w:rFonts w:ascii="Scheherazade (Arabic)" w:hAnsi="Scheherazade (Arabic)" w:cs="Scheherazade (Arabic)"/>
          <w:noProof w:val="0"/>
          <w:rtl/>
          <w:lang w:bidi="fa-IR"/>
        </w:rPr>
        <w:t xml:space="preserve"> مختص بمورده لو أمكن العمل به، و ليس الاستظهار فيه فيما بين العادة و العشرة الذي هو محل الكلام، فلا يكون شاهد جمع بين نصوص المقام.</w:t>
      </w:r>
    </w:p>
    <w:p w:rsidR="001B0FEA" w:rsidRPr="00A705D7" w:rsidRDefault="001B0FEA" w:rsidP="00137F83">
      <w:pPr>
        <w:rPr>
          <w:rFonts w:ascii="Scheherazade (Arabic)" w:hAnsi="Scheherazade (Arabic)" w:cs="Scheherazade (Arabic)"/>
          <w:noProof w:val="0"/>
          <w:rtl/>
          <w:lang w:bidi="fa-IR"/>
        </w:rPr>
      </w:pPr>
      <w:r w:rsidRPr="00A705D7">
        <w:rPr>
          <w:rFonts w:ascii="Scheherazade (Arabic)" w:hAnsi="Scheherazade (Arabic)" w:cs="Scheherazade (Arabic)" w:hint="eastAsia"/>
          <w:noProof w:val="0"/>
          <w:rtl/>
          <w:lang w:bidi="fa-IR"/>
        </w:rPr>
        <w:t>الثالث</w:t>
      </w:r>
      <w:r w:rsidRPr="00A705D7">
        <w:rPr>
          <w:rFonts w:ascii="Scheherazade (Arabic)" w:hAnsi="Scheherazade (Arabic)" w:cs="Scheherazade (Arabic)"/>
          <w:noProof w:val="0"/>
          <w:rtl/>
          <w:lang w:bidi="fa-IR"/>
        </w:rPr>
        <w:t>: ما ذكره المحقق الخراساني قدّس سرّه من رفع اليد عن ظهور كلتا الطائفتين في الوجوب التعييني و حملهما على الوجوب التخييري،</w:t>
      </w:r>
      <w:r>
        <w:rPr>
          <w:noProof w:val="0"/>
          <w:rtl/>
          <w:lang w:bidi="fa-IR"/>
        </w:rPr>
        <w:t xml:space="preserve"> </w:t>
      </w:r>
      <w:r w:rsidRPr="00A705D7">
        <w:rPr>
          <w:rFonts w:ascii="Scheherazade (Arabic)" w:hAnsi="Scheherazade (Arabic)" w:cs="Scheherazade (Arabic)" w:hint="eastAsia"/>
          <w:noProof w:val="0"/>
          <w:rtl/>
          <w:lang w:bidi="fa-IR"/>
        </w:rPr>
        <w:t>لأنه</w:t>
      </w:r>
      <w:r w:rsidRPr="00A705D7">
        <w:rPr>
          <w:rFonts w:ascii="Scheherazade (Arabic)" w:hAnsi="Scheherazade (Arabic)" w:cs="Scheherazade (Arabic)"/>
          <w:noProof w:val="0"/>
          <w:rtl/>
          <w:lang w:bidi="fa-IR"/>
        </w:rPr>
        <w:t xml:space="preserve"> مقتضى الجمع العرفي الذي لا يحتاج إلى شاهد، مع البناء على أفضلية الاستظهار لاختلاف أخباره في مقداره، مع ال</w:t>
      </w:r>
      <w:r>
        <w:rPr>
          <w:rFonts w:ascii="Scheherazade (Arabic)" w:hAnsi="Scheherazade (Arabic)" w:cs="Scheherazade (Arabic)" w:hint="eastAsia"/>
          <w:noProof w:val="0"/>
          <w:rtl/>
          <w:lang w:bidi="fa-IR"/>
        </w:rPr>
        <w:t>تعبير</w:t>
      </w:r>
      <w:r>
        <w:rPr>
          <w:rFonts w:ascii="Scheherazade (Arabic)" w:hAnsi="Scheherazade (Arabic)" w:cs="Scheherazade (Arabic)"/>
          <w:noProof w:val="0"/>
          <w:rtl/>
          <w:lang w:bidi="fa-IR"/>
        </w:rPr>
        <w:t xml:space="preserve"> في بعض نصوصه بالاحتياط</w:t>
      </w:r>
      <w:r w:rsidRPr="00A705D7">
        <w:rPr>
          <w:rFonts w:ascii="Scheherazade (Arabic)" w:hAnsi="Scheherazade (Arabic)" w:cs="Scheherazade (Arabic)" w:hint="eastAsia"/>
          <w:noProof w:val="0"/>
          <w:rtl/>
          <w:lang w:bidi="fa-IR"/>
        </w:rPr>
        <w:t>،</w:t>
      </w:r>
      <w:r w:rsidRPr="00A705D7">
        <w:rPr>
          <w:rFonts w:ascii="Scheherazade (Arabic)" w:hAnsi="Scheherazade (Arabic)" w:cs="Scheherazade (Arabic)"/>
          <w:noProof w:val="0"/>
          <w:rtl/>
          <w:lang w:bidi="fa-IR"/>
        </w:rPr>
        <w:t xml:space="preserve"> الراجح عقلا و نقلا.</w:t>
      </w:r>
    </w:p>
    <w:p w:rsidR="001B0FEA" w:rsidRDefault="001B0FEA" w:rsidP="00A705D7">
      <w:pPr>
        <w:rPr>
          <w:noProof w:val="0"/>
          <w:rtl/>
          <w:lang w:bidi="fa-IR"/>
        </w:rPr>
      </w:pPr>
      <w:r w:rsidRPr="00A705D7">
        <w:rPr>
          <w:rFonts w:ascii="Scheherazade (Arabic)" w:hAnsi="Scheherazade (Arabic)" w:cs="Scheherazade (Arabic)" w:hint="eastAsia"/>
          <w:noProof w:val="0"/>
          <w:rtl/>
          <w:lang w:bidi="fa-IR"/>
        </w:rPr>
        <w:t>و</w:t>
      </w:r>
      <w:r w:rsidRPr="00A705D7">
        <w:rPr>
          <w:rFonts w:ascii="Scheherazade (Arabic)" w:hAnsi="Scheherazade (Arabic)" w:cs="Scheherazade (Arabic)"/>
          <w:noProof w:val="0"/>
          <w:rtl/>
          <w:lang w:bidi="fa-IR"/>
        </w:rPr>
        <w:t xml:space="preserve"> فيه: أن اختلاف أخبار الاستظهار في مقداره قد يبعّد إرادة الوجوب التعييني منها، من دون أن يكون شاهدا بحملها على الأفضلية، بل كما تحمل على كونه واجبا تخييريّا تحمل على التخيير بين المراتب.</w:t>
      </w:r>
    </w:p>
    <w:p w:rsidR="001B0FEA" w:rsidRDefault="001B0FEA" w:rsidP="00137F83">
      <w:pPr>
        <w:rPr>
          <w:noProof w:val="0"/>
          <w:rtl/>
          <w:lang w:bidi="fa-IR"/>
        </w:rPr>
      </w:pPr>
      <w:r w:rsidRPr="00A705D7">
        <w:rPr>
          <w:rFonts w:ascii="Scheherazade (Arabic)" w:hAnsi="Scheherazade (Arabic)" w:cs="Scheherazade (Arabic)" w:hint="eastAsia"/>
          <w:noProof w:val="0"/>
          <w:rtl/>
          <w:lang w:bidi="fa-IR"/>
        </w:rPr>
        <w:t>بل</w:t>
      </w:r>
      <w:r w:rsidRPr="00A705D7">
        <w:rPr>
          <w:rFonts w:ascii="Scheherazade (Arabic)" w:hAnsi="Scheherazade (Arabic)" w:cs="Scheherazade (Arabic)"/>
          <w:noProof w:val="0"/>
          <w:rtl/>
          <w:lang w:bidi="fa-IR"/>
        </w:rPr>
        <w:t xml:space="preserve"> لا معنى للتخيير بين الفعل و الترك أو نحوهما مما لا ثالث له، لأن امتناع</w:t>
      </w:r>
      <w:r w:rsidRPr="00A705D7">
        <w:rPr>
          <w:rFonts w:ascii="Scheherazade (Arabic)" w:hAnsi="Scheherazade (Arabic)" w:cs="Scheherazade (Arabic)"/>
          <w:noProof w:val="0"/>
          <w:lang w:bidi="fa-IR"/>
        </w:rPr>
        <w:t>‌</w:t>
      </w:r>
      <w:r>
        <w:rPr>
          <w:noProof w:val="0"/>
          <w:rtl/>
          <w:lang w:bidi="fa-IR"/>
        </w:rPr>
        <w:t xml:space="preserve"> </w:t>
      </w:r>
      <w:r w:rsidRPr="00A705D7">
        <w:rPr>
          <w:rFonts w:ascii="Scheherazade (Arabic)" w:hAnsi="Scheherazade (Arabic)" w:cs="Scheherazade (Arabic)" w:hint="eastAsia"/>
          <w:noProof w:val="0"/>
          <w:rtl/>
          <w:lang w:bidi="fa-IR"/>
        </w:rPr>
        <w:t>الخلو</w:t>
      </w:r>
      <w:r w:rsidRPr="00A705D7">
        <w:rPr>
          <w:rFonts w:ascii="Scheherazade (Arabic)" w:hAnsi="Scheherazade (Arabic)" w:cs="Scheherazade (Arabic)"/>
          <w:noProof w:val="0"/>
          <w:rtl/>
          <w:lang w:bidi="fa-IR"/>
        </w:rPr>
        <w:t xml:space="preserve"> عن الطرفين مستلزم للغوية الحكم بالتخيير بينهما شرعا.</w:t>
      </w:r>
    </w:p>
    <w:p w:rsidR="001B0FEA" w:rsidRDefault="001B0FEA" w:rsidP="003C2E79">
      <w:pPr>
        <w:rPr>
          <w:noProof w:val="0"/>
          <w:rtl/>
          <w:lang w:bidi="fa-IR"/>
        </w:rPr>
      </w:pPr>
      <w:r>
        <w:rPr>
          <w:noProof w:val="0"/>
          <w:rtl/>
          <w:lang w:bidi="fa-IR"/>
        </w:rPr>
        <w:t>(</w:t>
      </w:r>
      <w:r>
        <w:rPr>
          <w:rFonts w:ascii="Scheherazade (Arabic)" w:hAnsi="Scheherazade (Arabic)" w:cs="Scheherazade (Arabic)" w:hint="eastAsia"/>
          <w:noProof w:val="0"/>
          <w:rtl/>
          <w:lang w:bidi="fa-IR"/>
        </w:rPr>
        <w:t>الا</w:t>
      </w:r>
      <w:r>
        <w:rPr>
          <w:rFonts w:ascii="Scheherazade (Arabic)" w:hAnsi="Scheherazade (Arabic)" w:cs="Scheherazade (Arabic)"/>
          <w:noProof w:val="0"/>
          <w:rtl/>
          <w:lang w:bidi="fa-IR"/>
        </w:rPr>
        <w:t xml:space="preserve"> ان يحمل على الاباحة، مثل ما يقول شخص يسألكم اسافر او ابقى في البلد، فمرة تقولون له سافر ومرة تقولون له كن في البلد، هذا لايقبل الحمل على الو</w:t>
      </w:r>
      <w:r>
        <w:rPr>
          <w:rFonts w:ascii="Scheherazade (Arabic)" w:hAnsi="Scheherazade (Arabic)" w:cs="Scheherazade (Arabic)" w:hint="eastAsia"/>
          <w:noProof w:val="0"/>
          <w:rtl/>
          <w:lang w:bidi="fa-IR"/>
        </w:rPr>
        <w:t>جوب</w:t>
      </w:r>
      <w:r>
        <w:rPr>
          <w:rFonts w:ascii="Scheherazade (Arabic)" w:hAnsi="Scheherazade (Arabic)" w:cs="Scheherazade (Arabic)"/>
          <w:noProof w:val="0"/>
          <w:rtl/>
          <w:lang w:bidi="fa-IR"/>
        </w:rPr>
        <w:t xml:space="preserve"> التخييري ولكن قد يقبل الحمل على التخيير العملي، يعني ان شئت سافر وان شئت لاتسافر، فقد يقال دفاعا عن المحقق الخراساني بان الاشكال عليه بان حمل الامر بالاستظهار والامر بالصلاة في الطائفة الثانية على التخيير ليس بمعنى وجوب الجامع بينهما حتى تقولوا بان هذا مستحيل لان الجامع بين الضدين لاثالث لها ضروري الحصول، فلامعنى لايجابه، كما في مثال الامر بالجامع بين الحضر والسفر فانه غير معقول، فيقال بان هذا الايراد الذي اورده السيد الخوئي والسيد الحكيم على المحقق الخراساني قابل للجواب، فيقال بان لو كان مع</w:t>
      </w:r>
      <w:r>
        <w:rPr>
          <w:rFonts w:ascii="Scheherazade (Arabic)" w:hAnsi="Scheherazade (Arabic)" w:cs="Scheherazade (Arabic)" w:hint="eastAsia"/>
          <w:noProof w:val="0"/>
          <w:rtl/>
          <w:lang w:bidi="fa-IR"/>
        </w:rPr>
        <w:t>نى</w:t>
      </w:r>
      <w:r>
        <w:rPr>
          <w:rFonts w:ascii="Scheherazade (Arabic)" w:hAnsi="Scheherazade (Arabic)" w:cs="Scheherazade (Arabic)"/>
          <w:noProof w:val="0"/>
          <w:rtl/>
          <w:lang w:bidi="fa-IR"/>
        </w:rPr>
        <w:t xml:space="preserve"> التخيير في الضدين ليس لهما ثالث هو ايجاب الجامع بينهما، نعم ورد الاشكال، ولكن لو معناه تفويض الاختيار فيه الى المكلف، فيقول له كيفك ان شئت فسافر وان شئت فكن في البلد، هذا معقول، ولكن هذا خلاف الظاهر ليس من الجمع العرفي، ليس من الجمع العرفي ان نقول الرواية الدالة على الاستظهار بيوم او يومين والرواية الدالة على اغتسالها والاتيان بالصلاة كما تعمل المستحاضة بيان لتفويض الامر اليها، في انها ان شائت تترك الصلاة وان شائت تصلي</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فان ه</w:t>
      </w:r>
      <w:r>
        <w:rPr>
          <w:rFonts w:ascii="Scheherazade (Arabic)" w:hAnsi="Scheherazade (Arabic)" w:cs="Scheherazade (Arabic)" w:hint="eastAsia"/>
          <w:noProof w:val="0"/>
          <w:rtl/>
          <w:lang w:bidi="fa-IR"/>
        </w:rPr>
        <w:t>ذا</w:t>
      </w:r>
      <w:r>
        <w:rPr>
          <w:rFonts w:ascii="Scheherazade (Arabic)" w:hAnsi="Scheherazade (Arabic)" w:cs="Scheherazade (Arabic)"/>
          <w:noProof w:val="0"/>
          <w:rtl/>
          <w:lang w:bidi="fa-IR"/>
        </w:rPr>
        <w:t xml:space="preserve"> خلاف الظاهر، فالانصاف ان استظهار ان الامر بالضدين (ليس) لهما ثالث من باب تفويض هذا الشيء الى اختيار المكلف ليس من الجمع العرفي، فاذا ورد في خطاب كن حاضرا وفي خطاب ثان كن مسافرا لايقبل العرف حملهما على تفويض اختياره الى المكلف، هذا لايتناسب مع الامر، وقد يقال في الاشكال على السيد الخوئي والسيد الحكيم ودفاعا عن المحقق الخراساني، يقال بان التحيض والاستظهار لايختص بالصلاة، فلم يكن الخطاب انها تصلي او لاتصلي، بل الوارد ومقتضى الجمع بين الطائفتين انها إما تختار البناء على الحيض والبناء على الحيض يج</w:t>
      </w:r>
      <w:r>
        <w:rPr>
          <w:rFonts w:ascii="Scheherazade (Arabic)" w:hAnsi="Scheherazade (Arabic)" w:cs="Scheherazade (Arabic)" w:hint="eastAsia"/>
          <w:noProof w:val="0"/>
          <w:rtl/>
          <w:lang w:bidi="fa-IR"/>
        </w:rPr>
        <w:t>مع</w:t>
      </w:r>
      <w:r>
        <w:rPr>
          <w:rFonts w:ascii="Scheherazade (Arabic)" w:hAnsi="Scheherazade (Arabic)" w:cs="Scheherazade (Arabic)"/>
          <w:noProof w:val="0"/>
          <w:rtl/>
          <w:lang w:bidi="fa-IR"/>
        </w:rPr>
        <w:t xml:space="preserve"> عدة اشياء، ترك الصلاة وترك محرمات الحا</w:t>
      </w:r>
      <w:r>
        <w:rPr>
          <w:rFonts w:ascii="Scheherazade (Arabic)" w:hAnsi="Scheherazade (Arabic)" w:cs="Scheherazade (Arabic)" w:hint="eastAsia"/>
          <w:noProof w:val="0"/>
          <w:rtl/>
          <w:lang w:bidi="fa-IR"/>
        </w:rPr>
        <w:t>ئض،</w:t>
      </w:r>
      <w:r>
        <w:rPr>
          <w:rFonts w:ascii="Scheherazade (Arabic)" w:hAnsi="Scheherazade (Arabic)" w:cs="Scheherazade (Arabic)"/>
          <w:noProof w:val="0"/>
          <w:rtl/>
          <w:lang w:bidi="fa-IR"/>
        </w:rPr>
        <w:t xml:space="preserve"> فهي مخيرة بين ان تبني على الحيض،</w:t>
      </w:r>
      <w:r>
        <w:rPr>
          <w:noProof w:val="0"/>
          <w:rtl/>
          <w:lang w:bidi="fa-IR"/>
        </w:rPr>
        <w:t xml:space="preserve"> </w:t>
      </w:r>
      <w:r>
        <w:rPr>
          <w:rFonts w:ascii="Scheherazade (Arabic)" w:hAnsi="Scheherazade (Arabic)" w:cs="Scheherazade (Arabic)" w:hint="eastAsia"/>
          <w:noProof w:val="0"/>
          <w:rtl/>
          <w:lang w:bidi="fa-IR"/>
        </w:rPr>
        <w:t>او</w:t>
      </w:r>
      <w:r>
        <w:rPr>
          <w:rFonts w:ascii="Scheherazade (Arabic)" w:hAnsi="Scheherazade (Arabic)" w:cs="Scheherazade (Arabic)"/>
          <w:noProof w:val="0"/>
          <w:rtl/>
          <w:lang w:bidi="fa-IR"/>
        </w:rPr>
        <w:t xml:space="preserve"> تصلي، يعني هناك مجموع من الاشياء، اما تختار هذه المجموعة التي في ضمنها ترك الصلاة، وترك الدخول في المسجد، وترك التمكين من الزوج وما شابه ذلك، إما ان تختار هذه المجموعة او تختار مجموعة اخرى وهي الاغتسال والصلاة، والاتيان بما تاتي المستحاضة، فهذا لايكون من الضدين ليس لهما ثالث، لان الخطاب الاول ان كان بلسان الامر بترك الصلاة والخطاب الثاني كان بلسان الامر باتيان الصلاة كان اسوء حالا من الضدين ليس لها ثالث كان امرا بالنقيضين، ولكن اذا جعلنا مجموعا من الافعال في جانب ومجموعا من الافعال في جانب آخر، مجموعا من الافعال منها ترك الصلاة ترك الدخول في المسجد وترك التمكين من الزوج، وفي جانب آخر الاغتسال والصلاة والتمكين من الزوج، ونحو ذلك، فنقول لها انت لها مخيرة بين تلك المجموعة وبين تلك المجموعة، هل في ذلك اشكال؟! هل ذلك عرفا من طلب الحاصل؟! اذا قلنا لشخص كن إما حاضرا مشتغلا بالتدريس او بالدرس او كن مسافرا مشتغلا بالتبليغ، هذا لي</w:t>
      </w:r>
      <w:r>
        <w:rPr>
          <w:rFonts w:ascii="Scheherazade (Arabic)" w:hAnsi="Scheherazade (Arabic)" w:cs="Scheherazade (Arabic)" w:hint="eastAsia"/>
          <w:noProof w:val="0"/>
          <w:rtl/>
          <w:lang w:bidi="fa-IR"/>
        </w:rPr>
        <w:t>س</w:t>
      </w:r>
      <w:r>
        <w:rPr>
          <w:rFonts w:ascii="Scheherazade (Arabic)" w:hAnsi="Scheherazade (Arabic)" w:cs="Scheherazade (Arabic)"/>
          <w:noProof w:val="0"/>
          <w:rtl/>
          <w:lang w:bidi="fa-IR"/>
        </w:rPr>
        <w:t xml:space="preserve"> طلبا للحاصل، أما ان تختار هذه المرأة شيئا من هذه المجموعة وشيئا من المجموعة الثانية، تترك الصلاة وتنام مع زوجها، خب لايسير، نؤمن ببعض ونكفر ببعض، هذا خلاف هذا الحكم، فهنا تطرح هذه الشبهة، فتتاملوا في حلها، لاننا شاهدنا ان البحث بحث مهم ومستعصي، يستعصي حلها، وان ذكرنا جمعا سميناه بالجمع الحادي عشر، لكن رأيت ان التعرض لكلام السيد الحكيم مع اشتماله على نكات جديدة لاباس بالتعرض اليها، فنتكلم عن ذلك، فوصلنا الى طرح هذه الشبهة، تاملوا فيها.</w:t>
      </w:r>
    </w:p>
    <w:p w:rsidR="001B0FEA" w:rsidRDefault="001B0FEA" w:rsidP="003C2E79">
      <w:pPr>
        <w:rPr>
          <w:noProof w:val="0"/>
          <w:rtl/>
          <w:lang w:bidi="fa-IR"/>
        </w:rPr>
      </w:pPr>
      <w:r>
        <w:rPr>
          <w:rFonts w:ascii="Scheherazade (Arabic)" w:hAnsi="Scheherazade (Arabic)" w:cs="Scheherazade (Arabic)" w:hint="eastAsia"/>
          <w:noProof w:val="0"/>
          <w:rtl/>
          <w:lang w:bidi="fa-IR"/>
        </w:rPr>
        <w:t>بسم</w:t>
      </w:r>
      <w:r>
        <w:rPr>
          <w:noProof w:val="0"/>
          <w:rtl/>
          <w:lang w:bidi="fa-IR"/>
        </w:rPr>
        <w:t xml:space="preserve"> </w:t>
      </w:r>
      <w:r>
        <w:rPr>
          <w:rFonts w:ascii="Scheherazade (Arabic)" w:hAnsi="Scheherazade (Arabic)" w:cs="Scheherazade (Arabic)" w:hint="eastAsia"/>
          <w:noProof w:val="0"/>
          <w:rtl/>
          <w:lang w:bidi="fa-IR"/>
        </w:rPr>
        <w:t>الله</w:t>
      </w:r>
      <w:r>
        <w:rPr>
          <w:rFonts w:ascii="Scheherazade (Arabic)" w:hAnsi="Scheherazade (Arabic)" w:cs="Scheherazade (Arabic)"/>
          <w:noProof w:val="0"/>
          <w:rtl/>
          <w:lang w:bidi="fa-IR"/>
        </w:rPr>
        <w:t xml:space="preserve"> الرحمن الرحيم</w:t>
      </w:r>
    </w:p>
    <w:p w:rsidR="001B0FEA" w:rsidRDefault="001B0FEA" w:rsidP="00B70420">
      <w:pPr>
        <w:pStyle w:val="Heading3"/>
        <w:rPr>
          <w:noProof w:val="0"/>
          <w:rtl/>
          <w:lang w:bidi="fa-IR"/>
        </w:rPr>
      </w:pPr>
      <w:r>
        <w:rPr>
          <w:noProof w:val="0"/>
          <w:rtl/>
          <w:lang w:bidi="fa-IR"/>
        </w:rPr>
        <w:t>الدرس50</w:t>
      </w:r>
    </w:p>
    <w:p w:rsidR="001B0FEA" w:rsidRDefault="001B0FEA" w:rsidP="003C2E79">
      <w:pPr>
        <w:rPr>
          <w:noProof w:val="0"/>
          <w:rtl/>
        </w:rPr>
      </w:pPr>
      <w:r>
        <w:rPr>
          <w:rFonts w:ascii="Scheherazade (Arabic)" w:hAnsi="Scheherazade (Arabic)" w:cs="Scheherazade (Arabic)" w:hint="eastAsia"/>
          <w:noProof w:val="0"/>
          <w:rtl/>
          <w:lang w:bidi="fa-IR"/>
        </w:rPr>
        <w:t>کان</w:t>
      </w:r>
      <w:r>
        <w:rPr>
          <w:rFonts w:ascii="Scheherazade (Arabic)" w:hAnsi="Scheherazade (Arabic)" w:cs="Scheherazade (Arabic)"/>
          <w:noProof w:val="0"/>
          <w:rtl/>
          <w:lang w:bidi="fa-IR"/>
        </w:rPr>
        <w:t xml:space="preserve"> الکلام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کلمات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rPr>
        <w:t>د</w:t>
      </w:r>
      <w:r>
        <w:rPr>
          <w:rFonts w:ascii="Scheherazade (Arabic)" w:hAnsi="Scheherazade (Arabic)" w:cs="Scheherazade (Arabic)"/>
          <w:noProof w:val="0"/>
          <w:rtl/>
        </w:rPr>
        <w:t xml:space="preserve"> الحكيم في مصباح المنهاج حول حل التعارض بين الطائفتين من الروايات التي امرت الاولى منها المراة التي تجاوز دمها ايام عادتها العددية بالاستظهار وامرت ثانيتهما هذه المراة بالصلاة مع الغسل بمجرد تجاوز الدم ايام عادتها</w:t>
      </w:r>
      <w:r>
        <w:rPr>
          <w:noProof w:val="0"/>
          <w:rtl/>
        </w:rPr>
        <w:t>.</w:t>
      </w:r>
    </w:p>
    <w:p w:rsidR="001B0FEA" w:rsidRDefault="001B0FEA" w:rsidP="003C2E79">
      <w:pPr>
        <w:rPr>
          <w:noProof w:val="0"/>
          <w:rtl/>
        </w:rPr>
      </w:pPr>
      <w:r>
        <w:rPr>
          <w:rFonts w:ascii="Scheherazade (Arabic)" w:hAnsi="Scheherazade (Arabic)" w:cs="Scheherazade (Arabic)" w:hint="eastAsia"/>
          <w:noProof w:val="0"/>
          <w:rtl/>
        </w:rPr>
        <w:t>ومختار</w:t>
      </w:r>
      <w:r>
        <w:rPr>
          <w:rFonts w:ascii="Scheherazade (Arabic)" w:hAnsi="Scheherazade (Arabic)" w:cs="Scheherazade (Arabic)"/>
          <w:noProof w:val="0"/>
          <w:rtl/>
        </w:rPr>
        <w:t xml:space="preserve"> السيد الحكيم هو نفس ما اختاره الوحيد البهبهاني من التفصيل بين الشهر الاول الذي بدا الدم يستمر وبقية الشهور، ففي الشهر الاول حينما يبتدأ الدم ويستمر الى بعد ايام العادة يجب عليها الاستظهار، واذا استمر الى الشهر الثاني فلايجوز لها الاستظهار، وهكذا ان استمر الى الشهر الثالث، والشهر الرابع، انما يجب الاستظهار في الشهر الاول من استمرار الدم دون بقية الشهور التي استمر فيها الدم</w:t>
      </w:r>
      <w:r>
        <w:rPr>
          <w:noProof w:val="0"/>
          <w:rtl/>
        </w:rPr>
        <w:t>.</w:t>
      </w:r>
    </w:p>
    <w:p w:rsidR="001B0FEA" w:rsidRDefault="001B0FEA" w:rsidP="0055176D">
      <w:pPr>
        <w:pStyle w:val="Heading4"/>
        <w:rPr>
          <w:rFonts w:cs="Scheherazade (Arabic)"/>
          <w:noProof w:val="0"/>
          <w:rtl/>
        </w:rPr>
      </w:pPr>
      <w:r>
        <w:rPr>
          <w:rFonts w:cs="Scheherazade (Arabic)"/>
          <w:noProof w:val="0"/>
          <w:rtl/>
        </w:rPr>
        <w:t>الاشكال على وجوه الجمع بين روايات الاستظهار</w:t>
      </w:r>
    </w:p>
    <w:p w:rsidR="001B0FEA" w:rsidRDefault="001B0FEA" w:rsidP="003C2E79">
      <w:pPr>
        <w:rPr>
          <w:noProof w:val="0"/>
          <w:rtl/>
        </w:rPr>
      </w:pP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قبل ان نتكلم عن ادلة السيد الحكيم حول دعم هذا الوجه الذي اختار الوحيد البهبهاني، بدأنا نقل كلماته حول ابطال بقية الوجوه، فوصلنا الى الوجه ا</w:t>
      </w:r>
      <w:r>
        <w:rPr>
          <w:rFonts w:ascii="Scheherazade (Arabic)" w:hAnsi="Scheherazade (Arabic)" w:cs="Scheherazade (Arabic)" w:hint="eastAsia"/>
          <w:noProof w:val="0"/>
          <w:rtl/>
        </w:rPr>
        <w:t>لمختار</w:t>
      </w:r>
      <w:r>
        <w:rPr>
          <w:rFonts w:ascii="Scheherazade (Arabic)" w:hAnsi="Scheherazade (Arabic)" w:cs="Scheherazade (Arabic)"/>
          <w:noProof w:val="0"/>
          <w:rtl/>
        </w:rPr>
        <w:t xml:space="preserve"> للمحقق الخراساني من الحمل على التخيير في ايام الاستظهار بين الصلاة وتركها، فاشكل عليها انه من التخيير بين الضدين لاثالث لها وهو غير معقول</w:t>
      </w:r>
      <w:r>
        <w:rPr>
          <w:noProof w:val="0"/>
          <w:rtl/>
        </w:rPr>
        <w:t>.</w:t>
      </w:r>
    </w:p>
    <w:p w:rsidR="001B0FEA" w:rsidRDefault="001B0FEA" w:rsidP="003C2E79">
      <w:pPr>
        <w:rPr>
          <w:noProof w:val="0"/>
          <w:rtl/>
        </w:rPr>
      </w:pPr>
      <w:r>
        <w:rPr>
          <w:rFonts w:ascii="Scheherazade (Arabic)" w:hAnsi="Scheherazade (Arabic)" w:cs="Scheherazade (Arabic)" w:hint="eastAsia"/>
          <w:noProof w:val="0"/>
          <w:rtl/>
        </w:rPr>
        <w:t>واجيب</w:t>
      </w:r>
      <w:r>
        <w:rPr>
          <w:rFonts w:ascii="Scheherazade (Arabic)" w:hAnsi="Scheherazade (Arabic)" w:cs="Scheherazade (Arabic)"/>
          <w:noProof w:val="0"/>
          <w:rtl/>
        </w:rPr>
        <w:t xml:space="preserve"> عن ذلك انه من التخيير بين البناءين القلبيين، البناء القلبي على الحيض وهو الذي يعبر عنه بالاستظهار، وهذا مستلزم لحرمة الصلاة عليها في ايام الاستظهار، فهي م</w:t>
      </w:r>
      <w:r>
        <w:rPr>
          <w:rFonts w:ascii="Scheherazade (Arabic)" w:hAnsi="Scheherazade (Arabic)" w:cs="Scheherazade (Arabic)" w:hint="eastAsia"/>
          <w:noProof w:val="0"/>
          <w:rtl/>
        </w:rPr>
        <w:t>خير</w:t>
      </w:r>
      <w:r>
        <w:rPr>
          <w:rFonts w:ascii="Scheherazade (Arabic)" w:hAnsi="Scheherazade (Arabic)" w:cs="Scheherazade (Arabic)"/>
          <w:noProof w:val="0"/>
          <w:rtl/>
        </w:rPr>
        <w:t xml:space="preserve"> بين البناء على الحيض فيحرم عليها الصلاة، والتمكين من الزوج او البناء القلبي على الاستحاضة المستلزم لوجوب الصلاة عليها، فهي مخيرة بين البنائين القلبيين</w:t>
      </w:r>
      <w:r>
        <w:rPr>
          <w:noProof w:val="0"/>
          <w:rtl/>
        </w:rPr>
        <w:t>.</w:t>
      </w:r>
    </w:p>
    <w:p w:rsidR="001B0FEA" w:rsidRDefault="001B0FEA" w:rsidP="003C2E79">
      <w:pPr>
        <w:rPr>
          <w:noProof w:val="0"/>
          <w:rtl/>
        </w:rPr>
      </w:pPr>
      <w:r>
        <w:rPr>
          <w:rFonts w:ascii="Scheherazade (Arabic)" w:hAnsi="Scheherazade (Arabic)" w:cs="Scheherazade (Arabic)" w:hint="eastAsia"/>
          <w:noProof w:val="0"/>
          <w:rtl/>
        </w:rPr>
        <w:t>فيقال</w:t>
      </w:r>
      <w:r>
        <w:rPr>
          <w:rFonts w:ascii="Scheherazade (Arabic)" w:hAnsi="Scheherazade (Arabic)" w:cs="Scheherazade (Arabic)"/>
          <w:noProof w:val="0"/>
          <w:rtl/>
        </w:rPr>
        <w:t xml:space="preserve"> انه ليس صحيحا، فانه لم يرد في الروايات الامر بالبناء القلبي على الحيض، في الطائفة الاولى او البناء القلبي على عدم الحيض في الطائفة الثانية، وانم</w:t>
      </w:r>
      <w:r>
        <w:rPr>
          <w:rFonts w:ascii="Scheherazade (Arabic)" w:hAnsi="Scheherazade (Arabic)" w:cs="Scheherazade (Arabic)" w:hint="eastAsia"/>
          <w:noProof w:val="0"/>
          <w:rtl/>
        </w:rPr>
        <w:t>ا</w:t>
      </w:r>
      <w:r>
        <w:rPr>
          <w:rFonts w:ascii="Scheherazade (Arabic)" w:hAnsi="Scheherazade (Arabic)" w:cs="Scheherazade (Arabic)"/>
          <w:noProof w:val="0"/>
          <w:rtl/>
        </w:rPr>
        <w:t xml:space="preserve"> ورد الامر فيهما بالعمل الخارجي، تترك الصلاة في ايام الاستظهار، او ورد في الطائفة الثانية انها تصلي بعد ما يتجاوز الدم ايام عادتها</w:t>
      </w:r>
      <w:r>
        <w:rPr>
          <w:noProof w:val="0"/>
          <w:rtl/>
        </w:rPr>
        <w:t>.</w:t>
      </w:r>
    </w:p>
    <w:p w:rsidR="001B0FEA" w:rsidRDefault="001B0FEA" w:rsidP="003C2E79">
      <w:pPr>
        <w:rPr>
          <w:rFonts w:ascii="Scheherazade (Arabic)" w:hAnsi="Scheherazade (Arabic)" w:cs="Scheherazade (Arabic)"/>
          <w:noProof w:val="0"/>
          <w:rtl/>
        </w:rPr>
      </w:pPr>
      <w:r>
        <w:rPr>
          <w:rFonts w:ascii="Scheherazade (Arabic)" w:hAnsi="Scheherazade (Arabic)" w:cs="Scheherazade (Arabic)" w:hint="eastAsia"/>
          <w:noProof w:val="0"/>
          <w:rtl/>
        </w:rPr>
        <w:t>مضافا</w:t>
      </w:r>
      <w:r>
        <w:rPr>
          <w:rFonts w:ascii="Scheherazade (Arabic)" w:hAnsi="Scheherazade (Arabic)" w:cs="Scheherazade (Arabic)"/>
          <w:noProof w:val="0"/>
          <w:rtl/>
        </w:rPr>
        <w:t xml:space="preserve"> الى ان مرسلة يونس الطويلة آبية عن هذا الحمل، لانه في رواية مرسلة يونس الطويلة قال الامام عليه السلام ان كانت عادتها خمسة ايام لما امرها النبي بترك الصلاة سبعة ايام، حي</w:t>
      </w:r>
      <w:r>
        <w:rPr>
          <w:rFonts w:ascii="Scheherazade (Arabic)" w:hAnsi="Scheherazade (Arabic)" w:cs="Scheherazade (Arabic)" w:hint="eastAsia"/>
          <w:noProof w:val="0"/>
          <w:rtl/>
        </w:rPr>
        <w:t>نما</w:t>
      </w:r>
      <w:r>
        <w:rPr>
          <w:rFonts w:ascii="Scheherazade (Arabic)" w:hAnsi="Scheherazade (Arabic)" w:cs="Scheherazade (Arabic)"/>
          <w:noProof w:val="0"/>
          <w:rtl/>
        </w:rPr>
        <w:t xml:space="preserve"> قال لها تحيضي سبعا، فهذا يعني انها لم تكن ذات عادة، فهذا استنكار للاستظهار، والا غايته انها فعلت امرا مباحا، فاختارت الاستظهار.</w:t>
      </w:r>
    </w:p>
    <w:p w:rsidR="001B0FEA" w:rsidRDefault="001B0FEA" w:rsidP="003C2E79">
      <w:pPr>
        <w:rPr>
          <w:noProof w:val="0"/>
          <w:rtl/>
        </w:rPr>
      </w:pPr>
      <w:r>
        <w:rPr>
          <w:rFonts w:ascii="Scheherazade (Arabic)" w:hAnsi="Scheherazade (Arabic)" w:cs="Scheherazade (Arabic)" w:hint="eastAsia"/>
          <w:noProof w:val="0"/>
          <w:rtl/>
        </w:rPr>
        <w:t>نحن</w:t>
      </w:r>
      <w:r>
        <w:rPr>
          <w:rFonts w:ascii="Scheherazade (Arabic)" w:hAnsi="Scheherazade (Arabic)" w:cs="Scheherazade (Arabic)"/>
          <w:noProof w:val="0"/>
          <w:rtl/>
        </w:rPr>
        <w:t xml:space="preserve"> ذكرنا انه يمكن ان يقال بان التخيير يكون بين مجموعتين، مجموعة يعبر عنها بتروك الحائض ومجموعة يعبر عنها بوظائف المستحاضة، وما يحل للمستحاضة، فيمكن التخيير بين هاتين المجموعتين، ويوجد شق ثالث وهو ان تختار هذه المرأة من هذه المجموعة ضغثا ومن تلك المجموعة ضغثا فتؤمن ببعض وتكفر ببعض، فالشارع يقول: لا، إما ان تختار هذه المجموعة ترك الصلاة والتمكين والدخول في المس</w:t>
      </w:r>
      <w:r>
        <w:rPr>
          <w:rFonts w:ascii="Scheherazade (Arabic)" w:hAnsi="Scheherazade (Arabic)" w:cs="Scheherazade (Arabic)" w:hint="eastAsia"/>
          <w:noProof w:val="0"/>
          <w:rtl/>
        </w:rPr>
        <w:t>جد،</w:t>
      </w:r>
      <w:r>
        <w:rPr>
          <w:rFonts w:ascii="Scheherazade (Arabic)" w:hAnsi="Scheherazade (Arabic)" w:cs="Scheherazade (Arabic)"/>
          <w:noProof w:val="0"/>
          <w:rtl/>
        </w:rPr>
        <w:t xml:space="preserve"> او تختار تلك المجموعة الثانية تصلي تصومين يجوز لك</w:t>
      </w:r>
      <w:r>
        <w:rPr>
          <w:noProof w:val="0"/>
          <w:rtl/>
        </w:rPr>
        <w:t xml:space="preserve"> </w:t>
      </w:r>
      <w:r>
        <w:rPr>
          <w:rFonts w:ascii="Scheherazade (Arabic)" w:hAnsi="Scheherazade (Arabic)" w:cs="Scheherazade (Arabic)" w:hint="eastAsia"/>
          <w:noProof w:val="0"/>
          <w:rtl/>
        </w:rPr>
        <w:t>التمكين،</w:t>
      </w:r>
      <w:r>
        <w:rPr>
          <w:rFonts w:ascii="Scheherazade (Arabic)" w:hAnsi="Scheherazade (Arabic)" w:cs="Scheherazade (Arabic)"/>
          <w:noProof w:val="0"/>
          <w:rtl/>
        </w:rPr>
        <w:t xml:space="preserve"> او يجب عليك التمكين من الزوج اذا طلب الزوج الاستمتاع</w:t>
      </w:r>
      <w:r>
        <w:rPr>
          <w:noProof w:val="0"/>
          <w:rtl/>
        </w:rPr>
        <w:t>.</w:t>
      </w:r>
    </w:p>
    <w:p w:rsidR="001B0FEA" w:rsidRDefault="001B0FEA" w:rsidP="003C2E79">
      <w:pPr>
        <w:rPr>
          <w:rFonts w:ascii="Scheherazade (Arabic)" w:hAnsi="Scheherazade (Arabic)" w:cs="Scheherazade (Arabic)"/>
          <w:noProof w:val="0"/>
          <w:rtl/>
        </w:rPr>
      </w:pP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الاشكال عليه ان الوارد في لسان الروايات خصوص الصلاة، الط</w:t>
      </w:r>
      <w:r>
        <w:rPr>
          <w:rFonts w:ascii="Scheherazade (Arabic)" w:hAnsi="Scheherazade (Arabic)" w:cs="Scheherazade (Arabic)" w:hint="eastAsia"/>
          <w:noProof w:val="0"/>
          <w:rtl/>
        </w:rPr>
        <w:t>ائفة</w:t>
      </w:r>
      <w:r>
        <w:rPr>
          <w:rFonts w:ascii="Scheherazade (Arabic)" w:hAnsi="Scheherazade (Arabic)" w:cs="Scheherazade (Arabic)"/>
          <w:noProof w:val="0"/>
          <w:rtl/>
        </w:rPr>
        <w:t xml:space="preserve"> الاولى امرت بترك الصلاة فقال فليستظهر بيوم او يومين ثم تغتسل وتصلي، والطائفة الثانية امرت بالاغتسال والصلاة بعد مضي ايام العادة مباشرة، فاذن هذا الجمع الذي اختاره المحقق الخراساني غير تام.</w:t>
      </w:r>
    </w:p>
    <w:p w:rsidR="001B0FEA" w:rsidRDefault="001B0FEA" w:rsidP="001C5B75">
      <w:pPr>
        <w:rPr>
          <w:noProof w:val="0"/>
          <w:rtl/>
          <w:lang w:bidi="fa-IR"/>
        </w:rPr>
      </w:pPr>
      <w:r w:rsidRPr="0055176D">
        <w:rPr>
          <w:rFonts w:ascii="Scheherazade (Arabic)" w:hAnsi="Scheherazade (Arabic)" w:cs="Scheherazade (Arabic)" w:hint="eastAsia"/>
          <w:b/>
          <w:bCs/>
          <w:noProof w:val="0"/>
          <w:rtl/>
          <w:lang w:bidi="fa-IR"/>
        </w:rPr>
        <w:t>الجمع</w:t>
      </w:r>
      <w:r w:rsidRPr="0055176D">
        <w:rPr>
          <w:rFonts w:ascii="Scheherazade (Arabic)" w:hAnsi="Scheherazade (Arabic)" w:cs="Scheherazade (Arabic)"/>
          <w:b/>
          <w:bCs/>
          <w:noProof w:val="0"/>
          <w:rtl/>
          <w:lang w:bidi="fa-IR"/>
        </w:rPr>
        <w:t xml:space="preserve"> </w:t>
      </w:r>
      <w:r w:rsidRPr="0055176D">
        <w:rPr>
          <w:rFonts w:ascii="Scheherazade (Arabic)" w:hAnsi="Scheherazade (Arabic)" w:cs="Scheherazade (Arabic)" w:hint="eastAsia"/>
          <w:b/>
          <w:bCs/>
          <w:noProof w:val="0"/>
          <w:rtl/>
          <w:lang w:bidi="fa-IR"/>
        </w:rPr>
        <w:t>الرابع</w:t>
      </w:r>
      <w:r w:rsidRPr="00A705D7">
        <w:rPr>
          <w:rFonts w:ascii="Scheherazade (Arabic)" w:hAnsi="Scheherazade (Arabic)" w:cs="Scheherazade (Arabic)"/>
          <w:noProof w:val="0"/>
          <w:rtl/>
          <w:lang w:bidi="fa-IR"/>
        </w:rPr>
        <w:t>: ما احتمله في المدارك من حمل</w:t>
      </w:r>
      <w:r>
        <w:rPr>
          <w:rFonts w:ascii="Scheherazade (Arabic)" w:hAnsi="Scheherazade (Arabic)" w:cs="Scheherazade (Arabic)"/>
          <w:noProof w:val="0"/>
          <w:rtl/>
          <w:lang w:bidi="fa-IR"/>
        </w:rPr>
        <w:t xml:space="preserve"> الروايات الواردة في الاستظهار</w:t>
      </w:r>
      <w:r w:rsidRPr="00A705D7">
        <w:rPr>
          <w:rFonts w:ascii="Scheherazade (Arabic)" w:hAnsi="Scheherazade (Arabic)" w:cs="Scheherazade (Arabic)"/>
          <w:noProof w:val="0"/>
          <w:rtl/>
          <w:lang w:bidi="fa-IR"/>
        </w:rPr>
        <w:t xml:space="preserve"> على ما إذا كان الدم بصفة الحيض و</w:t>
      </w:r>
      <w:r>
        <w:rPr>
          <w:rFonts w:ascii="Scheherazade (Arabic)" w:hAnsi="Scheherazade (Arabic)" w:cs="Scheherazade (Arabic)" w:hint="eastAsia"/>
          <w:noProof w:val="0"/>
          <w:rtl/>
          <w:lang w:bidi="fa-IR"/>
        </w:rPr>
        <w:t>الطائفة</w:t>
      </w:r>
      <w:r>
        <w:rPr>
          <w:rFonts w:ascii="Scheherazade (Arabic)" w:hAnsi="Scheherazade (Arabic)" w:cs="Scheherazade (Arabic)"/>
          <w:noProof w:val="0"/>
          <w:rtl/>
          <w:lang w:bidi="fa-IR"/>
        </w:rPr>
        <w:t xml:space="preserve"> الثانية على ما اذا كان الدم فاقدا لصفات الحيض، ويقال ان هناك شاهد جمع او ما يوجب انقلاب النسبة، الصفرة في غير ايامها ليست بحيض، فهذا يكون إما شاهد جمع او يوجب انقلاب النسبة، لانه يمكن ان يقال بانه شاهد جمع، لانه دل على ان الصفرة في غير ايامها ليست بحيض، والحمرة حيض</w:t>
      </w:r>
      <w:r>
        <w:rPr>
          <w:noProof w:val="0"/>
          <w:rtl/>
          <w:lang w:bidi="fa-IR"/>
        </w:rPr>
        <w:t>.</w:t>
      </w:r>
    </w:p>
    <w:p w:rsidR="001B0FEA" w:rsidRDefault="001B0FEA" w:rsidP="001C5B75">
      <w:pPr>
        <w:rPr>
          <w:noProof w:val="0"/>
          <w:rtl/>
          <w:lang w:bidi="fa-IR"/>
        </w:rPr>
      </w:pPr>
      <w:r>
        <w:rPr>
          <w:rFonts w:ascii="Scheherazade (Arabic)" w:hAnsi="Scheherazade (Arabic)" w:cs="Scheherazade (Arabic)" w:hint="eastAsia"/>
          <w:noProof w:val="0"/>
          <w:rtl/>
          <w:lang w:bidi="fa-IR"/>
        </w:rPr>
        <w:t>ولكن</w:t>
      </w:r>
      <w:r>
        <w:rPr>
          <w:rFonts w:ascii="Scheherazade (Arabic)" w:hAnsi="Scheherazade (Arabic)" w:cs="Scheherazade (Arabic)"/>
          <w:noProof w:val="0"/>
          <w:rtl/>
          <w:lang w:bidi="fa-IR"/>
        </w:rPr>
        <w:t xml:space="preserve"> هذا غير تام ايضا، لب</w:t>
      </w:r>
      <w:r>
        <w:rPr>
          <w:rFonts w:ascii="Scheherazade (Arabic)" w:hAnsi="Scheherazade (Arabic)" w:cs="Scheherazade (Arabic)" w:hint="eastAsia"/>
          <w:noProof w:val="0"/>
          <w:rtl/>
          <w:lang w:bidi="fa-IR"/>
        </w:rPr>
        <w:t>ُعد</w:t>
      </w:r>
      <w:r>
        <w:rPr>
          <w:rFonts w:ascii="Scheherazade (Arabic)" w:hAnsi="Scheherazade (Arabic)" w:cs="Scheherazade (Arabic)"/>
          <w:noProof w:val="0"/>
          <w:rtl/>
          <w:lang w:bidi="fa-IR"/>
        </w:rPr>
        <w:t xml:space="preserve"> حمل الطائفة الثانية على خصوص ما كان الدم اصفر، المتعارف ان يكون الدم احمر، فكيف نحمل الطائفة الثانية الآمرة بالاغتسال والصلاة على خصوص ما كان الدم اصفر، مضافا الى ان الوارد في رواية سعيد بن يسار انها رأت الدم الرقيق بعد اغتسالها من طهرها، فقال تستظهر بعد ايامها بيوم او يومين او ثلاثة ثم تصلي، والدم الرقيق ظاهر في الدم الاص</w:t>
      </w:r>
      <w:r>
        <w:rPr>
          <w:rFonts w:ascii="Scheherazade (Arabic)" w:hAnsi="Scheherazade (Arabic)" w:cs="Scheherazade (Arabic)" w:hint="eastAsia"/>
          <w:noProof w:val="0"/>
          <w:rtl/>
          <w:lang w:bidi="fa-IR"/>
        </w:rPr>
        <w:t>فر،</w:t>
      </w:r>
      <w:r>
        <w:rPr>
          <w:rFonts w:ascii="Scheherazade (Arabic)" w:hAnsi="Scheherazade (Arabic)" w:cs="Scheherazade (Arabic)"/>
          <w:noProof w:val="0"/>
          <w:rtl/>
          <w:lang w:bidi="fa-IR"/>
        </w:rPr>
        <w:t xml:space="preserve"> مع ذلك يقال بان الامام امرها بالاستظهار، هذا كلام السيد الحكيم، لكن يمكننا ان نجيب عن هذا الوجه الاخير وهو التمسك برواية سعيد بن يسار، فنقول الدم الرقيق اعم من الدم الاصفر او الاحمر، الدم الرقيق يعني ليس دما كثيفا، فالرواية فرضت ان الدم رقيق، اما ان الدم الرقيق ليس باحمر، لا، هذا لم يفرض في الرواية، فهذه الرواية قابلة للحمل على الدم الاحمر، فانه كثيرا ما اذا كان جرحا قليلا ويصير نظيفا في الانسان ولكن دم رقيق، وليس دما كثيفا.</w:t>
      </w:r>
    </w:p>
    <w:p w:rsidR="001B0FEA" w:rsidRDefault="001B0FEA" w:rsidP="001C5B7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ولكن</w:t>
      </w:r>
      <w:r>
        <w:rPr>
          <w:rFonts w:ascii="Scheherazade (Arabic)" w:hAnsi="Scheherazade (Arabic)" w:cs="Scheherazade (Arabic)"/>
          <w:noProof w:val="0"/>
          <w:rtl/>
          <w:lang w:bidi="fa-IR"/>
        </w:rPr>
        <w:t xml:space="preserve"> الكلام الاول صحيح، حمل الطائفة الثانية على خصوص</w:t>
      </w:r>
      <w:r>
        <w:rPr>
          <w:noProof w:val="0"/>
          <w:rtl/>
          <w:lang w:bidi="fa-IR"/>
        </w:rPr>
        <w:t xml:space="preserve"> </w:t>
      </w:r>
      <w:r>
        <w:rPr>
          <w:rFonts w:ascii="Scheherazade (Arabic)" w:hAnsi="Scheherazade (Arabic)" w:cs="Scheherazade (Arabic)" w:hint="eastAsia"/>
          <w:noProof w:val="0"/>
          <w:rtl/>
          <w:lang w:bidi="fa-IR"/>
        </w:rPr>
        <w:t>الدم</w:t>
      </w:r>
      <w:r>
        <w:rPr>
          <w:rFonts w:ascii="Scheherazade (Arabic)" w:hAnsi="Scheherazade (Arabic)" w:cs="Scheherazade (Arabic)"/>
          <w:noProof w:val="0"/>
          <w:rtl/>
          <w:lang w:bidi="fa-IR"/>
        </w:rPr>
        <w:t xml:space="preserve"> الاصفر خلاف الظاهر جدا، وكيف نحمل مرسلة يونس الطويلة الواردة في من استمر بها الدم، عدة شهور ان دمها كان دما اصفر، مع انه قد ورد فيها تعابير تعبر عن كثرة الدم.</w:t>
      </w:r>
    </w:p>
    <w:p w:rsidR="001B0FEA" w:rsidRDefault="001B0FEA" w:rsidP="001C5B75">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اما</w:t>
      </w:r>
      <w:r>
        <w:rPr>
          <w:rFonts w:ascii="Scheherazade (Arabic)" w:hAnsi="Scheherazade (Arabic)" w:cs="Scheherazade (Arabic)"/>
          <w:noProof w:val="0"/>
          <w:rtl/>
          <w:lang w:bidi="fa-IR"/>
        </w:rPr>
        <w:t xml:space="preserve"> </w:t>
      </w:r>
      <w:r w:rsidRPr="0055176D">
        <w:rPr>
          <w:rFonts w:ascii="Scheherazade (Arabic)" w:hAnsi="Scheherazade (Arabic)" w:cs="Scheherazade (Arabic)" w:hint="eastAsia"/>
          <w:b/>
          <w:bCs/>
          <w:noProof w:val="0"/>
          <w:rtl/>
          <w:lang w:bidi="fa-IR"/>
        </w:rPr>
        <w:t>الوجه</w:t>
      </w:r>
      <w:r w:rsidRPr="0055176D">
        <w:rPr>
          <w:rFonts w:ascii="Scheherazade (Arabic)" w:hAnsi="Scheherazade (Arabic)" w:cs="Scheherazade (Arabic)"/>
          <w:b/>
          <w:bCs/>
          <w:noProof w:val="0"/>
          <w:rtl/>
          <w:lang w:bidi="fa-IR"/>
        </w:rPr>
        <w:t xml:space="preserve"> الخامس</w:t>
      </w:r>
      <w:r>
        <w:rPr>
          <w:rFonts w:ascii="Scheherazade (Arabic)" w:hAnsi="Scheherazade (Arabic)" w:cs="Scheherazade (Arabic)"/>
          <w:noProof w:val="0"/>
          <w:rtl/>
          <w:lang w:bidi="fa-IR"/>
        </w:rPr>
        <w:t xml:space="preserve"> وهو الذي ذكرنا من ان الطائفة الثانية تقيد باخبار الاستظهار، يعني هي بعد مضي ايام عادتها تغتسل وتصلي ولكن مع اخراج ايام الاستظهار.</w:t>
      </w:r>
    </w:p>
    <w:p w:rsidR="001B0FEA" w:rsidRDefault="001B0FEA" w:rsidP="00A705D7">
      <w:pPr>
        <w:rPr>
          <w:noProof w:val="0"/>
          <w:rtl/>
          <w:lang w:bidi="fa-IR"/>
        </w:rPr>
      </w:pPr>
      <w:r>
        <w:rPr>
          <w:rFonts w:ascii="Scheherazade (Arabic)" w:hAnsi="Scheherazade (Arabic)" w:cs="Scheherazade (Arabic)" w:hint="eastAsia"/>
          <w:noProof w:val="0"/>
          <w:rtl/>
          <w:lang w:bidi="fa-IR"/>
        </w:rPr>
        <w:t>خب</w:t>
      </w:r>
      <w:r>
        <w:rPr>
          <w:rFonts w:ascii="Scheherazade (Arabic)" w:hAnsi="Scheherazade (Arabic)" w:cs="Scheherazade (Arabic)"/>
          <w:noProof w:val="0"/>
          <w:rtl/>
          <w:lang w:bidi="fa-IR"/>
        </w:rPr>
        <w:t xml:space="preserve"> ناقش فيه السيد الحكيم ونقاشه في محله، </w:t>
      </w:r>
      <w:r>
        <w:rPr>
          <w:rFonts w:ascii="Scheherazade (Arabic)" w:hAnsi="Scheherazade (Arabic)" w:cs="Scheherazade (Arabic)" w:hint="eastAsia"/>
          <w:noProof w:val="0"/>
          <w:rtl/>
          <w:lang w:bidi="fa-IR"/>
        </w:rPr>
        <w:t>فانه</w:t>
      </w:r>
      <w:r>
        <w:rPr>
          <w:rFonts w:ascii="Scheherazade (Arabic)" w:hAnsi="Scheherazade (Arabic)" w:cs="Scheherazade (Arabic)"/>
          <w:noProof w:val="0"/>
          <w:rtl/>
          <w:lang w:bidi="fa-IR"/>
        </w:rPr>
        <w:t xml:space="preserve"> لايتلائم مع مرسلة يونس الطويلة، لو كانت عادتها خمسة لما امرها النبي بترك الصلاة سبعة ايام فقد قد تركت الصلاة وهي مستحاضة غير حائض، سبعة ايام ، يعني يومان زائدان على عادتها لااكثر، هذا يعني يومان عاديان بالاستظهار، مع ذلك استنكر الامام ان يكون امرها النبي بترك الصلاة، اذا كانت عادتها خمسة ايام.</w:t>
      </w:r>
    </w:p>
    <w:p w:rsidR="001B0FEA" w:rsidRDefault="001B0FEA" w:rsidP="00A705D7">
      <w:pPr>
        <w:rPr>
          <w:noProof w:val="0"/>
          <w:rtl/>
          <w:lang w:bidi="fa-IR"/>
        </w:rPr>
      </w:pPr>
      <w:r w:rsidRPr="0055176D">
        <w:rPr>
          <w:rFonts w:ascii="Scheherazade (Arabic)" w:hAnsi="Scheherazade (Arabic)" w:cs="Scheherazade (Arabic)" w:hint="eastAsia"/>
          <w:b/>
          <w:bCs/>
          <w:noProof w:val="0"/>
          <w:rtl/>
          <w:lang w:bidi="fa-IR"/>
        </w:rPr>
        <w:t>الوجه</w:t>
      </w:r>
      <w:r w:rsidRPr="0055176D">
        <w:rPr>
          <w:rFonts w:ascii="Scheherazade (Arabic)" w:hAnsi="Scheherazade (Arabic)" w:cs="Scheherazade (Arabic)"/>
          <w:b/>
          <w:bCs/>
          <w:noProof w:val="0"/>
          <w:rtl/>
          <w:lang w:bidi="fa-IR"/>
        </w:rPr>
        <w:t xml:space="preserve"> السادس </w:t>
      </w:r>
      <w:r>
        <w:rPr>
          <w:rFonts w:ascii="Scheherazade (Arabic)" w:hAnsi="Scheherazade (Arabic)" w:cs="Scheherazade (Arabic)" w:hint="eastAsia"/>
          <w:noProof w:val="0"/>
          <w:rtl/>
          <w:lang w:bidi="fa-IR"/>
        </w:rPr>
        <w:t>ما</w:t>
      </w:r>
      <w:r>
        <w:rPr>
          <w:rFonts w:ascii="Scheherazade (Arabic)" w:hAnsi="Scheherazade (Arabic)" w:cs="Scheherazade (Arabic)"/>
          <w:noProof w:val="0"/>
          <w:rtl/>
          <w:lang w:bidi="fa-IR"/>
        </w:rPr>
        <w:t xml:space="preserve"> نقلناه عن الحدائق من التفصيل بين مستقيمة الحيض فهي لاتستظهر وبين غير مستقيمة الحيض فهي تستظهر، وهذا</w:t>
      </w:r>
      <w:r>
        <w:rPr>
          <w:noProof w:val="0"/>
          <w:rtl/>
          <w:lang w:bidi="fa-IR"/>
        </w:rPr>
        <w:t xml:space="preserve"> </w:t>
      </w:r>
      <w:r>
        <w:rPr>
          <w:rFonts w:ascii="Scheherazade (Arabic)" w:hAnsi="Scheherazade (Arabic)" w:cs="Scheherazade (Arabic)" w:hint="eastAsia"/>
          <w:noProof w:val="0"/>
          <w:rtl/>
          <w:lang w:bidi="fa-IR"/>
        </w:rPr>
        <w:t>تفصيل</w:t>
      </w:r>
      <w:r>
        <w:rPr>
          <w:rFonts w:ascii="Scheherazade (Arabic)" w:hAnsi="Scheherazade (Arabic)" w:cs="Scheherazade (Arabic)"/>
          <w:noProof w:val="0"/>
          <w:rtl/>
          <w:lang w:bidi="fa-IR"/>
        </w:rPr>
        <w:t xml:space="preserve"> اختاره السيد الزنجاني، السيد الحكيم ناقش في هذا التفصيل فقال مرسلة يونس الطويلة انها فرضت فيها انها رأت شهرين عددا معلوما، ففرض في مرسلة يونس هذا الفرض، وقال لو كانت عادتها خمسة لما امرها النبي بترك الصلاة سبعة ايام، مضافا الى ما مر من الاشكال في مستند هذا التفصيل ولانعيد.</w:t>
      </w:r>
    </w:p>
    <w:p w:rsidR="001B0FEA" w:rsidRDefault="001B0FEA" w:rsidP="00A705D7">
      <w:pPr>
        <w:rPr>
          <w:rFonts w:ascii="Scheherazade (Arabic)" w:hAnsi="Scheherazade (Arabic)" w:cs="Scheherazade (Arabic)"/>
          <w:noProof w:val="0"/>
          <w:rtl/>
          <w:lang w:bidi="fa-IR"/>
        </w:rPr>
      </w:pPr>
      <w:r w:rsidRPr="0055176D">
        <w:rPr>
          <w:rFonts w:ascii="Scheherazade (Arabic)" w:hAnsi="Scheherazade (Arabic)" w:cs="Scheherazade (Arabic)" w:hint="eastAsia"/>
          <w:b/>
          <w:bCs/>
          <w:noProof w:val="0"/>
          <w:rtl/>
          <w:lang w:bidi="fa-IR"/>
        </w:rPr>
        <w:t>الوجه</w:t>
      </w:r>
      <w:r w:rsidRPr="0055176D">
        <w:rPr>
          <w:rFonts w:ascii="Scheherazade (Arabic)" w:hAnsi="Scheherazade (Arabic)" w:cs="Scheherazade (Arabic)"/>
          <w:b/>
          <w:bCs/>
          <w:noProof w:val="0"/>
          <w:rtl/>
          <w:lang w:bidi="fa-IR"/>
        </w:rPr>
        <w:t xml:space="preserve"> السابع </w:t>
      </w:r>
      <w:r>
        <w:rPr>
          <w:rFonts w:ascii="Scheherazade (Arabic)" w:hAnsi="Scheherazade (Arabic)" w:cs="Scheherazade (Arabic)" w:hint="eastAsia"/>
          <w:noProof w:val="0"/>
          <w:rtl/>
          <w:lang w:bidi="fa-IR"/>
        </w:rPr>
        <w:t>ما</w:t>
      </w:r>
      <w:r>
        <w:rPr>
          <w:rFonts w:ascii="Scheherazade (Arabic)" w:hAnsi="Scheherazade (Arabic)" w:cs="Scheherazade (Arabic)"/>
          <w:noProof w:val="0"/>
          <w:rtl/>
          <w:lang w:bidi="fa-IR"/>
        </w:rPr>
        <w:t xml:space="preserve"> نقلناه عن الشيخ الانصاري من ان الطائفة الاولى عبر فيها بالاحتياط فهي تحمل على فرض الشك في استمرار الدم الى عشرة ايام، الطائفة الاولى مختصة بفرض الشك في استمرار الدم الى عشرة ايام، فنقيد الطائفة الثانية بفرض العلم باستمرار الدم الى عشرة ايام، فاذا علمت باستمرار الدم الى عشرة ايام لاتستظهر واما اذا احتملت استمرار الدم الى عشرة ايام وانقطاع الدم قبل العشرة هي تستظهر، قال السيد الحكيم منشأ هذا الكلام التعبير بالاحتياط، التربص والانتظار، بالاستظهار، كل هذه التعابير تتلائم</w:t>
      </w:r>
      <w:r>
        <w:rPr>
          <w:noProof w:val="0"/>
          <w:rtl/>
          <w:lang w:bidi="fa-IR"/>
        </w:rPr>
        <w:t xml:space="preserve"> </w:t>
      </w:r>
      <w:r>
        <w:rPr>
          <w:rFonts w:ascii="Scheherazade (Arabic)" w:hAnsi="Scheherazade (Arabic)" w:cs="Scheherazade (Arabic)" w:hint="eastAsia"/>
          <w:noProof w:val="0"/>
          <w:rtl/>
          <w:lang w:bidi="fa-IR"/>
        </w:rPr>
        <w:t>مع</w:t>
      </w:r>
      <w:r>
        <w:rPr>
          <w:rFonts w:ascii="Scheherazade (Arabic)" w:hAnsi="Scheherazade (Arabic)" w:cs="Scheherazade (Arabic)"/>
          <w:noProof w:val="0"/>
          <w:rtl/>
          <w:lang w:bidi="fa-IR"/>
        </w:rPr>
        <w:t xml:space="preserve"> العلم باستمرار ال</w:t>
      </w:r>
      <w:r>
        <w:rPr>
          <w:rFonts w:ascii="Scheherazade (Arabic)" w:hAnsi="Scheherazade (Arabic)" w:cs="Scheherazade (Arabic)" w:hint="eastAsia"/>
          <w:noProof w:val="0"/>
          <w:rtl/>
          <w:lang w:bidi="fa-IR"/>
        </w:rPr>
        <w:t>دم</w:t>
      </w:r>
      <w:r>
        <w:rPr>
          <w:rFonts w:ascii="Scheherazade (Arabic)" w:hAnsi="Scheherazade (Arabic)" w:cs="Scheherazade (Arabic)"/>
          <w:noProof w:val="0"/>
          <w:rtl/>
          <w:lang w:bidi="fa-IR"/>
        </w:rPr>
        <w:t xml:space="preserve"> الى عشرة ايام.</w:t>
      </w:r>
    </w:p>
    <w:p w:rsidR="001B0FEA" w:rsidRDefault="001B0FEA" w:rsidP="00A705D7">
      <w:pPr>
        <w:rPr>
          <w:noProof w:val="0"/>
          <w:rtl/>
          <w:lang w:bidi="fa-IR"/>
        </w:rPr>
      </w:pPr>
      <w:r>
        <w:rPr>
          <w:rFonts w:ascii="Scheherazade (Arabic)" w:hAnsi="Scheherazade (Arabic)" w:cs="Scheherazade (Arabic)" w:hint="eastAsia"/>
          <w:noProof w:val="0"/>
          <w:rtl/>
          <w:lang w:bidi="fa-IR"/>
        </w:rPr>
        <w:t>نقاش</w:t>
      </w:r>
      <w:r>
        <w:rPr>
          <w:rFonts w:ascii="Scheherazade (Arabic)" w:hAnsi="Scheherazade (Arabic)" w:cs="Scheherazade (Arabic)"/>
          <w:noProof w:val="0"/>
          <w:rtl/>
          <w:lang w:bidi="fa-IR"/>
        </w:rPr>
        <w:t xml:space="preserve"> السيد الخوئي مع الشيخ الانصاري في ان حمل الطائفة الثاني</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على خصوص العلم باستمرار الدم الى عشرة ايام حمل للمطلق على الفرد النادر</w:t>
      </w:r>
      <w:r>
        <w:rPr>
          <w:noProof w:val="0"/>
          <w:rtl/>
          <w:lang w:bidi="fa-IR"/>
        </w:rPr>
        <w:t>.</w:t>
      </w:r>
    </w:p>
    <w:p w:rsidR="001B0FEA" w:rsidRDefault="001B0FEA" w:rsidP="0055176D">
      <w:pPr>
        <w:pStyle w:val="Heading4"/>
        <w:rPr>
          <w:rFonts w:cs="Scheherazade (Arabic)"/>
          <w:noProof w:val="0"/>
          <w:rtl/>
          <w:lang w:bidi="fa-IR"/>
        </w:rPr>
      </w:pPr>
      <w:r>
        <w:rPr>
          <w:rFonts w:cs="Scheherazade (Arabic)"/>
          <w:noProof w:val="0"/>
          <w:rtl/>
          <w:lang w:bidi="fa-IR"/>
        </w:rPr>
        <w:t>نقاش السيد الحكيم في جمع الشيخ الانصاري ره</w:t>
      </w:r>
    </w:p>
    <w:p w:rsidR="001B0FEA" w:rsidRDefault="001B0FEA" w:rsidP="00A705D7">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اما</w:t>
      </w:r>
      <w:r>
        <w:rPr>
          <w:rFonts w:ascii="Scheherazade (Arabic)" w:hAnsi="Scheherazade (Arabic)" w:cs="Scheherazade (Arabic)"/>
          <w:noProof w:val="0"/>
          <w:rtl/>
          <w:lang w:bidi="fa-IR"/>
        </w:rPr>
        <w:t xml:space="preserve"> السيد الحكيم نق</w:t>
      </w:r>
      <w:r>
        <w:rPr>
          <w:rFonts w:ascii="Scheherazade (Arabic)" w:hAnsi="Scheherazade (Arabic)" w:cs="Scheherazade (Arabic)" w:hint="eastAsia"/>
          <w:noProof w:val="0"/>
          <w:rtl/>
          <w:lang w:bidi="fa-IR"/>
        </w:rPr>
        <w:t>اشه</w:t>
      </w:r>
      <w:r>
        <w:rPr>
          <w:rFonts w:ascii="Scheherazade (Arabic)" w:hAnsi="Scheherazade (Arabic)" w:cs="Scheherazade (Arabic)"/>
          <w:noProof w:val="0"/>
          <w:rtl/>
          <w:lang w:bidi="fa-IR"/>
        </w:rPr>
        <w:t xml:space="preserve"> في شيء آخر، يقول لماذا حملتم الطائفة الاولى الآمرة بالاستظهار على فرض الشك في استمرار الدم الى عشرة ايام، لا، الطائفة الاولى مطلقة تشمل فرض العلم بالاستمرار الى عشرة ايام، فان التعبير بالاحتياط وان كان ظاهرا في احتمال الحيض، ولكن احتمال الحيض واحتمال الانقطاع قبل عشرة ايام</w:t>
      </w:r>
      <w:r>
        <w:rPr>
          <w:noProof w:val="0"/>
          <w:rtl/>
          <w:lang w:bidi="fa-IR"/>
        </w:rPr>
        <w:t xml:space="preserve"> </w:t>
      </w:r>
      <w:r>
        <w:rPr>
          <w:rFonts w:ascii="Scheherazade (Arabic)" w:hAnsi="Scheherazade (Arabic)" w:cs="Scheherazade (Arabic)" w:hint="eastAsia"/>
          <w:noProof w:val="0"/>
          <w:rtl/>
          <w:lang w:bidi="fa-IR"/>
        </w:rPr>
        <w:t>شيء</w:t>
      </w:r>
      <w:r>
        <w:rPr>
          <w:rFonts w:ascii="Scheherazade (Arabic)" w:hAnsi="Scheherazade (Arabic)" w:cs="Scheherazade (Arabic)"/>
          <w:noProof w:val="0"/>
          <w:rtl/>
          <w:lang w:bidi="fa-IR"/>
        </w:rPr>
        <w:t xml:space="preserve"> آخر وليسا متلازمين، فقد تعلم باستمرار الدم الى اكثر من عشرة ايام، ولكنها تحتمل لايستمر دم </w:t>
      </w:r>
      <w:r>
        <w:rPr>
          <w:rFonts w:ascii="Scheherazade (Arabic)" w:hAnsi="Scheherazade (Arabic)" w:cs="Scheherazade (Arabic)" w:hint="eastAsia"/>
          <w:noProof w:val="0"/>
          <w:rtl/>
          <w:lang w:bidi="fa-IR"/>
        </w:rPr>
        <w:t>الحيض</w:t>
      </w:r>
      <w:r>
        <w:rPr>
          <w:rFonts w:ascii="Scheherazade (Arabic)" w:hAnsi="Scheherazade (Arabic)" w:cs="Scheherazade (Arabic)"/>
          <w:noProof w:val="0"/>
          <w:rtl/>
          <w:lang w:bidi="fa-IR"/>
        </w:rPr>
        <w:t xml:space="preserve"> الى العشرة، لانه ليس كل دم نازل دم حيض، فلعل مقدار العادة حيض، والزائد عليه ليس بحيض، ولعل اليوم الواحد ولعل اليومين من الزائد حيض، فالشك في حيضية الدم الزائد على ايام العادة هذا هو المفروض في عنوان الاحتياط لااحتمال انقطاع الدم التكويني قبل مضي عشرة ايام، وهكذا التعبير بالاستظهار، فان الاستظهار بمعنى الاعتماد على شيء، وليس متقوما باحتمال بقاء الدم الى عشرة وانقطاعه قبل ذلك، فان الاستظهار لغة بمعنى الاستيثاق، وليس المراد منه طلب ظهور الحال، وان الدم هل ينقطع قبل عشرة ايام او لاينقطع، الاست</w:t>
      </w:r>
      <w:r>
        <w:rPr>
          <w:rFonts w:ascii="Scheherazade (Arabic)" w:hAnsi="Scheherazade (Arabic)" w:cs="Scheherazade (Arabic)" w:hint="eastAsia"/>
          <w:noProof w:val="0"/>
          <w:rtl/>
          <w:lang w:bidi="fa-IR"/>
        </w:rPr>
        <w:t>ظهار</w:t>
      </w:r>
      <w:r>
        <w:rPr>
          <w:rFonts w:ascii="Scheherazade (Arabic)" w:hAnsi="Scheherazade (Arabic)" w:cs="Scheherazade (Arabic)"/>
          <w:noProof w:val="0"/>
          <w:rtl/>
          <w:lang w:bidi="fa-IR"/>
        </w:rPr>
        <w:t xml:space="preserve"> هو الاستيثاق، مثل ما ورد في الرواية انه صلى الله عليه وآله امر خراص النخل ان يستظهروا اي </w:t>
      </w:r>
      <w:r w:rsidRPr="00A705D7">
        <w:rPr>
          <w:rFonts w:ascii="Scheherazade (Arabic)" w:hAnsi="Scheherazade (Arabic)" w:cs="Scheherazade (Arabic)" w:hint="eastAsia"/>
          <w:noProof w:val="0"/>
          <w:rtl/>
          <w:lang w:bidi="fa-IR"/>
        </w:rPr>
        <w:t>يحتاطوا</w:t>
      </w:r>
      <w:r w:rsidRPr="00A705D7">
        <w:rPr>
          <w:rFonts w:ascii="Scheherazade (Arabic)" w:hAnsi="Scheherazade (Arabic)" w:cs="Scheherazade (Arabic)"/>
          <w:noProof w:val="0"/>
          <w:rtl/>
          <w:lang w:bidi="fa-IR"/>
        </w:rPr>
        <w:t xml:space="preserve"> لأربابها و يدعوا لهم قدر ما ينوبهم و ينزل بهم من الأضياف و أبناء السبيل</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فالاستظهار اي الاستيثاق بمعنى انها تحتاط فلعل اليوم الزائد على ايام العادة حيض واقعا ولعله ليس بحيض، وان كانت من حيث العلم بالاستمرار في اصل نزول الدم الى عشرة ايام هي تعلم بذلك، ولكن تشك ان هذا الدم الزائد حيض او استحاضة، وهكذا التعبير بالتربص والانتظار، فانه عبّر بهما لاجل الانتظار حتى يمضي يوم فتصلي، تتربص اي تتربص يوما حتى تصلي بعد ذلك، ولايكشف هذا التعبير عن كون المفروض في اخبار الاستظهار احتمال انقطاع الدم قبل مضي عشرة ايام.</w:t>
      </w:r>
    </w:p>
    <w:p w:rsidR="001B0FEA" w:rsidRDefault="001B0FEA" w:rsidP="00A705D7">
      <w:pPr>
        <w:rPr>
          <w:noProof w:val="0"/>
          <w:rtl/>
          <w:lang w:bidi="fa-IR"/>
        </w:rPr>
      </w:pPr>
      <w:r>
        <w:rPr>
          <w:rFonts w:ascii="Scheherazade (Arabic)" w:hAnsi="Scheherazade (Arabic)" w:cs="Scheherazade (Arabic)" w:hint="eastAsia"/>
          <w:noProof w:val="0"/>
          <w:rtl/>
          <w:lang w:bidi="fa-IR"/>
        </w:rPr>
        <w:t>كلامه</w:t>
      </w:r>
      <w:r>
        <w:rPr>
          <w:rFonts w:ascii="Scheherazade (Arabic)" w:hAnsi="Scheherazade (Arabic)" w:cs="Scheherazade (Arabic)"/>
          <w:noProof w:val="0"/>
          <w:rtl/>
          <w:lang w:bidi="fa-IR"/>
        </w:rPr>
        <w:t xml:space="preserve"> ان الاستظهار ثابت حتى في حق من تعلم باستمرار الدم الى عشرة ايام، نعم يتقوم الاستظهار باحتمال استمرار الحيض الى الايام الزائدة على ايام العادة، فاذا تعلم بان هذا الدم ليس بحيض، نعم هذا لامجال فيه للاستظهار، او تعلم بان هذا الد</w:t>
      </w:r>
      <w:r>
        <w:rPr>
          <w:rFonts w:ascii="Scheherazade (Arabic)" w:hAnsi="Scheherazade (Arabic)" w:cs="Scheherazade (Arabic)" w:hint="eastAsia"/>
          <w:noProof w:val="0"/>
          <w:rtl/>
          <w:lang w:bidi="fa-IR"/>
        </w:rPr>
        <w:t>م</w:t>
      </w:r>
      <w:r>
        <w:rPr>
          <w:rFonts w:ascii="Scheherazade (Arabic)" w:hAnsi="Scheherazade (Arabic)" w:cs="Scheherazade (Arabic)"/>
          <w:noProof w:val="0"/>
          <w:rtl/>
          <w:lang w:bidi="fa-IR"/>
        </w:rPr>
        <w:t xml:space="preserve"> حيض الى آخر العشرة، فلامجال للاستظهار فهي حائض، فموضوع الاستظهار هو الشك في استمرار الحيض الى العشرة او انقطاعه، اما انها اذا علمت باستمرار الدم التكويني الى ازيد من عشرة ايام فلايشمله اخبار الاستظهار، فهذا ليس صحيحا</w:t>
      </w:r>
      <w:r>
        <w:rPr>
          <w:noProof w:val="0"/>
          <w:rtl/>
          <w:lang w:bidi="fa-IR"/>
        </w:rPr>
        <w:t>.</w:t>
      </w:r>
    </w:p>
    <w:p w:rsidR="001B0FEA" w:rsidRDefault="001B0FEA" w:rsidP="0055176D">
      <w:pPr>
        <w:pStyle w:val="Heading4"/>
        <w:rPr>
          <w:rFonts w:cs="Scheherazade (Arabic)"/>
          <w:noProof w:val="0"/>
          <w:rtl/>
          <w:lang w:bidi="fa-IR"/>
        </w:rPr>
      </w:pPr>
      <w:r>
        <w:rPr>
          <w:rFonts w:cs="Scheherazade (Arabic)"/>
          <w:noProof w:val="0"/>
          <w:rtl/>
          <w:lang w:bidi="fa-IR"/>
        </w:rPr>
        <w:t>الاشكال على السيد الحكيم</w:t>
      </w:r>
    </w:p>
    <w:p w:rsidR="001B0FEA" w:rsidRDefault="001B0FEA" w:rsidP="0055176D">
      <w:pPr>
        <w:rPr>
          <w:noProof w:val="0"/>
          <w:rtl/>
          <w:lang w:bidi="fa-IR"/>
        </w:rPr>
      </w:pPr>
      <w:r>
        <w:rPr>
          <w:rFonts w:ascii="Scheherazade (Arabic)" w:hAnsi="Scheherazade (Arabic)" w:cs="Scheherazade (Arabic)" w:hint="eastAsia"/>
          <w:noProof w:val="0"/>
          <w:rtl/>
          <w:lang w:bidi="fa-IR"/>
        </w:rPr>
        <w:t>الانصاف</w:t>
      </w:r>
      <w:r>
        <w:rPr>
          <w:rFonts w:ascii="Scheherazade (Arabic)" w:hAnsi="Scheherazade (Arabic)" w:cs="Scheherazade (Arabic)"/>
          <w:noProof w:val="0"/>
          <w:rtl/>
          <w:lang w:bidi="fa-IR"/>
        </w:rPr>
        <w:t xml:space="preserve"> انه كلام غريب من السيد الحكيم</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لان</w:t>
      </w:r>
      <w:r>
        <w:rPr>
          <w:rFonts w:ascii="Scheherazade (Arabic)" w:hAnsi="Scheherazade (Arabic)" w:cs="Scheherazade (Arabic)"/>
          <w:noProof w:val="0"/>
          <w:rtl/>
          <w:lang w:bidi="fa-IR"/>
        </w:rPr>
        <w:t xml:space="preserve"> الروايات وردت في انه اذا استمر الدم الى اكثر من عشرة ايام، فمقدار ايام عادتها حيض، والزائد عليه ليس بحيض، لان الحيض لايكون اكثر من عشرة ايام، فالروايات وردت في ذات العادة انما يزيد على ايام عادتها ليس بحيض، ظاهره </w:t>
      </w:r>
      <w:r>
        <w:rPr>
          <w:rFonts w:ascii="Scheherazade (Arabic)" w:hAnsi="Scheherazade (Arabic)" w:cs="Scheherazade (Arabic)" w:hint="eastAsia"/>
          <w:noProof w:val="0"/>
          <w:rtl/>
          <w:lang w:bidi="fa-IR"/>
        </w:rPr>
        <w:t>انه</w:t>
      </w:r>
      <w:r>
        <w:rPr>
          <w:rFonts w:ascii="Scheherazade (Arabic)" w:hAnsi="Scheherazade (Arabic)" w:cs="Scheherazade (Arabic)"/>
          <w:noProof w:val="0"/>
          <w:rtl/>
          <w:lang w:bidi="fa-IR"/>
        </w:rPr>
        <w:t xml:space="preserve"> ليس بحيض في فرض الاستمرار، اذا استمر الدم الى اكثر من عشرة ايام، فتترك الصلاة في ايام عادتها، فهذا يعني ان الدم المستمر الى عشرة ايام انما يميز الحيض عن غير الحيض، في ذات العادة بايام العادة، وظاهر الاستظهار والاحتياط هو ان هذه المرأة خلال ايام الاستظهار تترك الصلاة احتياطا ثم اذا استمر الدم الى اكثر من عشرة ايام فظاهر بقية الروايات ان هذا الدم بعد ايام العادة حيض، بالنسبة الى الحكم الواقعي، ظاهر الادلة ان الحكم الواقعي للدم الزائد على ايام العادة فيما اذا كان سيتجاوز العشرة انه ليس بحيض، ال</w:t>
      </w:r>
      <w:r>
        <w:rPr>
          <w:rFonts w:ascii="Scheherazade (Arabic)" w:hAnsi="Scheherazade (Arabic)" w:cs="Scheherazade (Arabic)" w:hint="eastAsia"/>
          <w:noProof w:val="0"/>
          <w:rtl/>
          <w:lang w:bidi="fa-IR"/>
        </w:rPr>
        <w:t>دم</w:t>
      </w:r>
      <w:r>
        <w:rPr>
          <w:rFonts w:ascii="Scheherazade (Arabic)" w:hAnsi="Scheherazade (Arabic)" w:cs="Scheherazade (Arabic)"/>
          <w:noProof w:val="0"/>
          <w:rtl/>
          <w:lang w:bidi="fa-IR"/>
        </w:rPr>
        <w:t xml:space="preserve"> في ايام العادة حيض فقط، ظاهر الامر بالاستظهار والاحتياط انه امر ظاهري، يعني هناك حكم واقعي وحكم ظاهري، السيد الحكيم يقول</w:t>
      </w:r>
      <w:r>
        <w:rPr>
          <w:noProof w:val="0"/>
          <w:rtl/>
          <w:lang w:bidi="fa-IR"/>
        </w:rPr>
        <w:t xml:space="preserve"> </w:t>
      </w:r>
      <w:r>
        <w:rPr>
          <w:rFonts w:ascii="Scheherazade (Arabic)" w:hAnsi="Scheherazade (Arabic)" w:cs="Scheherazade (Arabic)" w:hint="eastAsia"/>
          <w:noProof w:val="0"/>
          <w:rtl/>
          <w:lang w:bidi="fa-IR"/>
        </w:rPr>
        <w:t>نعم</w:t>
      </w:r>
      <w:r>
        <w:rPr>
          <w:rFonts w:ascii="Scheherazade (Arabic)" w:hAnsi="Scheherazade (Arabic)" w:cs="Scheherazade (Arabic)"/>
          <w:noProof w:val="0"/>
          <w:rtl/>
          <w:lang w:bidi="fa-IR"/>
        </w:rPr>
        <w:t xml:space="preserve"> انا اقول الامر بالاستظهار حكم ظاهري، ولكن موضوعه الشك في كون الدم الزائد على ايام العادة حيضا، لاالشك في استمرار الدم التكويني الى اكثر من عشرة ايام، فمن تعلم باستمرار الدم التكويني الى اكثر من عشرة ايام ولكن لاتدري هل هذا الزائد على ايام العاد</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في المقدار الذي لايزيد على عشرة ايام حيض كله او استحاضة كله في غير ايام العادة او بعضه حيض وبعض استحاضة، هي مامورة بالاستظهار والاحتياط.</w:t>
      </w:r>
    </w:p>
    <w:p w:rsidR="001B0FEA" w:rsidRPr="00A705D7" w:rsidRDefault="001B0FEA" w:rsidP="001C5B75">
      <w:pPr>
        <w:rPr>
          <w:noProof w:val="0"/>
          <w:rtl/>
          <w:lang w:bidi="fa-IR"/>
        </w:rPr>
      </w:pPr>
      <w:r>
        <w:rPr>
          <w:rFonts w:ascii="Scheherazade (Arabic)" w:hAnsi="Scheherazade (Arabic)" w:cs="Scheherazade (Arabic)" w:hint="eastAsia"/>
          <w:noProof w:val="0"/>
          <w:rtl/>
          <w:lang w:bidi="fa-IR"/>
        </w:rPr>
        <w:t>فما</w:t>
      </w:r>
      <w:r>
        <w:rPr>
          <w:rFonts w:ascii="Scheherazade (Arabic)" w:hAnsi="Scheherazade (Arabic)" w:cs="Scheherazade (Arabic)"/>
          <w:noProof w:val="0"/>
          <w:rtl/>
          <w:lang w:bidi="fa-IR"/>
        </w:rPr>
        <w:t xml:space="preserve"> ذكره خلاف الظاهر من الروايات وخلاف المشهور ولكن ينبغي ان نتكل</w:t>
      </w:r>
      <w:r>
        <w:rPr>
          <w:rFonts w:ascii="Scheherazade (Arabic)" w:hAnsi="Scheherazade (Arabic)" w:cs="Scheherazade (Arabic)" w:hint="eastAsia"/>
          <w:noProof w:val="0"/>
          <w:rtl/>
          <w:lang w:bidi="fa-IR"/>
        </w:rPr>
        <w:t>م</w:t>
      </w:r>
      <w:r>
        <w:rPr>
          <w:rFonts w:ascii="Scheherazade (Arabic)" w:hAnsi="Scheherazade (Arabic)" w:cs="Scheherazade (Arabic)"/>
          <w:noProof w:val="0"/>
          <w:rtl/>
          <w:lang w:bidi="fa-IR"/>
        </w:rPr>
        <w:t xml:space="preserve"> في ذلك اكثر، ونبين مستند الوجه الذي اختاره وفاقا للوحيد البهبهاني، في ليلة دراسية قادمة، ونختم هذا الوجه ان شاء الله.</w:t>
      </w:r>
    </w:p>
    <w:p w:rsidR="001B0FEA" w:rsidRDefault="001B0FEA" w:rsidP="00A705D7">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بسم</w:t>
      </w:r>
      <w:r>
        <w:rPr>
          <w:rFonts w:ascii="Scheherazade (Arabic)" w:hAnsi="Scheherazade (Arabic)" w:cs="Scheherazade (Arabic)"/>
          <w:noProof w:val="0"/>
          <w:rtl/>
          <w:lang w:bidi="fa-IR"/>
        </w:rPr>
        <w:t xml:space="preserve"> الله الرحمن الرحيم</w:t>
      </w:r>
    </w:p>
    <w:p w:rsidR="001B0FEA" w:rsidRDefault="001B0FEA" w:rsidP="00C512D3">
      <w:pPr>
        <w:pStyle w:val="Heading3"/>
        <w:rPr>
          <w:noProof w:val="0"/>
          <w:rtl/>
          <w:lang w:bidi="fa-IR"/>
        </w:rPr>
      </w:pPr>
      <w:r>
        <w:rPr>
          <w:noProof w:val="0"/>
          <w:rtl/>
          <w:lang w:bidi="fa-IR"/>
        </w:rPr>
        <w:t>الدرس51</w:t>
      </w:r>
    </w:p>
    <w:p w:rsidR="001B0FEA" w:rsidRDefault="001B0FEA" w:rsidP="00A705D7">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كان</w:t>
      </w:r>
      <w:r>
        <w:rPr>
          <w:rFonts w:ascii="Scheherazade (Arabic)" w:hAnsi="Scheherazade (Arabic)" w:cs="Scheherazade (Arabic)"/>
          <w:noProof w:val="0"/>
          <w:rtl/>
          <w:lang w:bidi="fa-IR"/>
        </w:rPr>
        <w:t xml:space="preserve"> الكلام في تعارض طائفتين من الروايات الطائفة الاولى الروايات الآمرة بالاستظهار فيما اذا تجاوز الدم ايام العادة، والطائفة الثانية الروايات الآمرة بالاغتسال والاتيان بوظيفة المستحاضة اذا تجاوز الدم ايام العادة، فذكرنا عدة جموع ادعيت انها عرفية فوصلنا الى جمع الشيخ الانصاري قده وجمع صا</w:t>
      </w:r>
      <w:r>
        <w:rPr>
          <w:rFonts w:ascii="Scheherazade (Arabic)" w:hAnsi="Scheherazade (Arabic)" w:cs="Scheherazade (Arabic)" w:hint="eastAsia"/>
          <w:noProof w:val="0"/>
          <w:rtl/>
          <w:lang w:bidi="fa-IR"/>
        </w:rPr>
        <w:t>حب</w:t>
      </w:r>
      <w:r>
        <w:rPr>
          <w:rFonts w:ascii="Scheherazade (Arabic)" w:hAnsi="Scheherazade (Arabic)" w:cs="Scheherazade (Arabic)"/>
          <w:noProof w:val="0"/>
          <w:rtl/>
          <w:lang w:bidi="fa-IR"/>
        </w:rPr>
        <w:t xml:space="preserve"> الحدائق الذي اختاره صاحب مصباح المنهاج.</w:t>
      </w:r>
    </w:p>
    <w:p w:rsidR="001B0FEA" w:rsidRDefault="001B0FEA" w:rsidP="00C512D3">
      <w:pPr>
        <w:pStyle w:val="Heading4"/>
        <w:rPr>
          <w:rFonts w:cs="Scheherazade (Arabic)"/>
          <w:noProof w:val="0"/>
          <w:rtl/>
          <w:lang w:bidi="fa-IR"/>
        </w:rPr>
      </w:pPr>
      <w:r>
        <w:rPr>
          <w:rFonts w:cs="Scheherazade (Arabic)"/>
          <w:noProof w:val="0"/>
          <w:rtl/>
          <w:lang w:bidi="fa-IR"/>
        </w:rPr>
        <w:t>جمع الشيخ الانصاري قده، بالتفصيل بين الحكم الظاهري والحكم الواقعي</w:t>
      </w:r>
    </w:p>
    <w:p w:rsidR="001B0FEA" w:rsidRDefault="001B0FEA" w:rsidP="00A705D7">
      <w:pPr>
        <w:rPr>
          <w:noProof w:val="0"/>
          <w:rtl/>
          <w:lang w:bidi="fa-IR"/>
        </w:rPr>
      </w:pPr>
      <w:r>
        <w:rPr>
          <w:rFonts w:ascii="Scheherazade (Arabic)" w:hAnsi="Scheherazade (Arabic)" w:cs="Scheherazade (Arabic)" w:hint="eastAsia"/>
          <w:noProof w:val="0"/>
          <w:rtl/>
          <w:lang w:bidi="fa-IR"/>
        </w:rPr>
        <w:t>أما</w:t>
      </w:r>
      <w:r>
        <w:rPr>
          <w:rFonts w:ascii="Scheherazade (Arabic)" w:hAnsi="Scheherazade (Arabic)" w:cs="Scheherazade (Arabic)"/>
          <w:noProof w:val="0"/>
          <w:rtl/>
          <w:lang w:bidi="fa-IR"/>
        </w:rPr>
        <w:t xml:space="preserve"> تفصيل الشيخ الانصاري فهو حمل الطائفة الثانية على الحكم الواقعي بل الحكم الظاهري بالنسبة الى من علمت باستمرار الدم الى اكثر من عشرة ايام، وحم</w:t>
      </w:r>
      <w:r>
        <w:rPr>
          <w:rFonts w:ascii="Scheherazade (Arabic)" w:hAnsi="Scheherazade (Arabic)" w:cs="Scheherazade (Arabic)" w:hint="eastAsia"/>
          <w:noProof w:val="0"/>
          <w:rtl/>
          <w:lang w:bidi="fa-IR"/>
        </w:rPr>
        <w:t>ل</w:t>
      </w:r>
      <w:r>
        <w:rPr>
          <w:rFonts w:ascii="Scheherazade (Arabic)" w:hAnsi="Scheherazade (Arabic)" w:cs="Scheherazade (Arabic)"/>
          <w:noProof w:val="0"/>
          <w:rtl/>
          <w:lang w:bidi="fa-IR"/>
        </w:rPr>
        <w:t xml:space="preserve"> الطائفة الاولى على حكم ظاهري مختص بفرض الشك في استمرار الدم الى اكثر من عشرة ايام، وعدمه، فقال ان الطائفة الاولى ظاهرة في حكم ظاهري، فان هذا هو المناسب لعنوان الاستظهار والاحتياط، فهي مختصة بما اذا احتملت هذه المرأة التي تجاوز الدم عن ايام عادتها انقطاع الدم قبل مضي العشرة واستمراره الى بعد مضي العشرة، حتى تحتمل ان هذا الدم حيض، فهنا امرت بالاستظهار فنحمل الطائفة الثانية الآمرة بالاغتسال والصلاة بمجرد مضي ايام العادة على فرض العلم باستمرار الدم الى ما بعد العشرة</w:t>
      </w:r>
      <w:r>
        <w:rPr>
          <w:noProof w:val="0"/>
          <w:rtl/>
          <w:lang w:bidi="fa-IR"/>
        </w:rPr>
        <w:t>.</w:t>
      </w:r>
    </w:p>
    <w:p w:rsidR="001B0FEA" w:rsidRDefault="001B0FEA" w:rsidP="00A705D7">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فاشكل</w:t>
      </w:r>
      <w:r>
        <w:rPr>
          <w:rFonts w:ascii="Scheherazade (Arabic)" w:hAnsi="Scheherazade (Arabic)" w:cs="Scheherazade (Arabic)"/>
          <w:noProof w:val="0"/>
          <w:rtl/>
          <w:lang w:bidi="fa-IR"/>
        </w:rPr>
        <w:t xml:space="preserve"> عليه بان هذا حمل للطائفة الثانية على الفرد النادر وهو فرض العلم بعدم انقطاع الدم قبل مضي عشرة ايام، مع ان هذه المرأة ذات عادة عددية، ويأس ذات العادة العددية عن انقطاع الدم قبل مضي عشرة ايام فرض نادر، وهذا ما ذكره السيد الخوئي قده.</w:t>
      </w:r>
    </w:p>
    <w:p w:rsidR="001B0FEA" w:rsidRDefault="001B0FEA" w:rsidP="00C512D3">
      <w:pPr>
        <w:pStyle w:val="Heading4"/>
        <w:rPr>
          <w:rFonts w:cs="Scheherazade (Arabic)"/>
          <w:noProof w:val="0"/>
          <w:rtl/>
          <w:lang w:bidi="fa-IR"/>
        </w:rPr>
      </w:pPr>
      <w:r>
        <w:rPr>
          <w:rFonts w:cs="Scheherazade (Arabic)"/>
          <w:noProof w:val="0"/>
          <w:rtl/>
          <w:lang w:bidi="fa-IR"/>
        </w:rPr>
        <w:t>السيد الحكيم: موضوع الاستظهار الشك في حيضية الدم لا الشك في الانقطاع قبل العشرة</w:t>
      </w:r>
    </w:p>
    <w:p w:rsidR="001B0FEA" w:rsidRDefault="001B0FEA" w:rsidP="00A705D7">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السيد</w:t>
      </w:r>
      <w:r>
        <w:rPr>
          <w:rFonts w:ascii="Scheherazade (Arabic)" w:hAnsi="Scheherazade (Arabic)" w:cs="Scheherazade (Arabic)"/>
          <w:noProof w:val="0"/>
          <w:rtl/>
          <w:lang w:bidi="fa-IR"/>
        </w:rPr>
        <w:t xml:space="preserve"> الحكيم في مصباح المنهاج اشكل باشكال آخر استغربناه اولا ولكن بعد ذلك نرى ان الجواب عنه صعب، فقال الامر بالاستظهار</w:t>
      </w:r>
      <w:r>
        <w:rPr>
          <w:noProof w:val="0"/>
          <w:rtl/>
          <w:lang w:bidi="fa-IR"/>
        </w:rPr>
        <w:t xml:space="preserve"> </w:t>
      </w:r>
      <w:r>
        <w:rPr>
          <w:rFonts w:ascii="Scheherazade (Arabic)" w:hAnsi="Scheherazade (Arabic)" w:cs="Scheherazade (Arabic)" w:hint="eastAsia"/>
          <w:noProof w:val="0"/>
          <w:rtl/>
          <w:lang w:bidi="fa-IR"/>
        </w:rPr>
        <w:t>والاحتياط</w:t>
      </w:r>
      <w:r>
        <w:rPr>
          <w:rFonts w:ascii="Scheherazade (Arabic)" w:hAnsi="Scheherazade (Arabic)" w:cs="Scheherazade (Arabic)"/>
          <w:noProof w:val="0"/>
          <w:rtl/>
          <w:lang w:bidi="fa-IR"/>
        </w:rPr>
        <w:t xml:space="preserve"> لااشكال ف</w:t>
      </w:r>
      <w:r>
        <w:rPr>
          <w:rFonts w:ascii="Scheherazade (Arabic)" w:hAnsi="Scheherazade (Arabic)" w:cs="Scheherazade (Arabic)" w:hint="eastAsia"/>
          <w:noProof w:val="0"/>
          <w:rtl/>
          <w:lang w:bidi="fa-IR"/>
        </w:rPr>
        <w:t>ي</w:t>
      </w:r>
      <w:r>
        <w:rPr>
          <w:rFonts w:ascii="Scheherazade (Arabic)" w:hAnsi="Scheherazade (Arabic)" w:cs="Scheherazade (Arabic)"/>
          <w:noProof w:val="0"/>
          <w:rtl/>
          <w:lang w:bidi="fa-IR"/>
        </w:rPr>
        <w:t xml:space="preserve"> انه امر ظاهري، ولكن موضوعه الشك في حيضية الدم، وليس موضوعه الشك في انقطاع الدم قبل مضي العشرة، فحتى لو علمت باستمرار الدم الى ما بعد العشرة فتحتمل ان الدم المستمر الى ما بعد ايام العادة حيض، وتحتمل انه ليس بحيض، فلماذا نقيد الطائفة الاولى بخصوص ما تحتمل انقطاع الدم قبل مضي عشرة ايام، لا، حتى ولو علمت باستمرار الدم الى ما بعد العشرة، مع ذلك هي لاتعلم ان هذا الدم حيض او استحاضة، فلعل المقدار الذي يرى قبل مضي العشرة حيض، بعد العشرة لااشكال في انه استحاضة، اما في داخل العشرة فلعله حيض.</w:t>
      </w:r>
    </w:p>
    <w:p w:rsidR="001B0FEA" w:rsidRDefault="001B0FEA" w:rsidP="00C512D3">
      <w:pPr>
        <w:rPr>
          <w:noProof w:val="0"/>
          <w:rtl/>
          <w:lang w:bidi="fa-IR"/>
        </w:rPr>
      </w:pPr>
      <w:r>
        <w:rPr>
          <w:rFonts w:ascii="Scheherazade (Arabic)" w:hAnsi="Scheherazade (Arabic)" w:cs="Scheherazade (Arabic)" w:hint="eastAsia"/>
          <w:noProof w:val="0"/>
          <w:rtl/>
          <w:lang w:bidi="fa-IR"/>
        </w:rPr>
        <w:t>ان</w:t>
      </w:r>
      <w:r>
        <w:rPr>
          <w:rFonts w:ascii="Scheherazade (Arabic)" w:hAnsi="Scheherazade (Arabic)" w:cs="Scheherazade (Arabic)"/>
          <w:noProof w:val="0"/>
          <w:rtl/>
          <w:lang w:bidi="fa-IR"/>
        </w:rPr>
        <w:t xml:space="preserve"> قلت: فهمنا من ادلة مرجعية العادة العددية ان ما يزيد على ايام العادة العددية استحاضة، فهذا يكون قرينة على ان نقول بان الدم اذا استمر الى اكثر من عشرة ايام فيكون استحاضة، واذا انقطع قبل مضي عشرة ايام فيكون حيضا والاستظهار يكون في فرض الشك في الانقطاع او الاستمرار الى عشرة </w:t>
      </w:r>
      <w:r>
        <w:rPr>
          <w:rFonts w:ascii="Scheherazade (Arabic)" w:hAnsi="Scheherazade (Arabic)" w:cs="Scheherazade (Arabic)" w:hint="eastAsia"/>
          <w:noProof w:val="0"/>
          <w:rtl/>
          <w:lang w:bidi="fa-IR"/>
        </w:rPr>
        <w:t>ايام</w:t>
      </w:r>
      <w:r>
        <w:rPr>
          <w:noProof w:val="0"/>
          <w:rtl/>
          <w:lang w:bidi="fa-IR"/>
        </w:rPr>
        <w:t>.</w:t>
      </w:r>
    </w:p>
    <w:p w:rsidR="001B0FEA" w:rsidRDefault="001B0FEA" w:rsidP="00C512D3">
      <w:pPr>
        <w:rPr>
          <w:noProof w:val="0"/>
          <w:rtl/>
          <w:lang w:bidi="fa-IR"/>
        </w:rPr>
      </w:pPr>
      <w:r>
        <w:rPr>
          <w:rFonts w:ascii="Scheherazade (Arabic)" w:hAnsi="Scheherazade (Arabic)" w:cs="Scheherazade (Arabic)" w:hint="eastAsia"/>
          <w:noProof w:val="0"/>
          <w:rtl/>
          <w:lang w:bidi="fa-IR"/>
        </w:rPr>
        <w:t>قلنا</w:t>
      </w:r>
      <w:r>
        <w:rPr>
          <w:rFonts w:ascii="Scheherazade (Arabic)" w:hAnsi="Scheherazade (Arabic)" w:cs="Scheherazade (Arabic)"/>
          <w:noProof w:val="0"/>
          <w:rtl/>
          <w:lang w:bidi="fa-IR"/>
        </w:rPr>
        <w:t xml:space="preserve"> في الجواب الكلام في النسبة بين هذه الروايات الدالة على ان ذات العادة العددية تجعل ما يزيد على عادتها استحاضة، الكلام في نسبة هذه الروايات مع روايات الاستظهار، كيف تجعلون هذه الروايات قرينة على التصرف في روايات الاستظهار</w:t>
      </w:r>
      <w:r>
        <w:rPr>
          <w:noProof w:val="0"/>
          <w:rtl/>
          <w:lang w:bidi="fa-IR"/>
        </w:rPr>
        <w:t>.</w:t>
      </w:r>
    </w:p>
    <w:p w:rsidR="001B0FEA" w:rsidRDefault="001B0FEA" w:rsidP="00C512D3">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نعم</w:t>
      </w:r>
      <w:r>
        <w:rPr>
          <w:rFonts w:ascii="Scheherazade (Arabic)" w:hAnsi="Scheherazade (Arabic)" w:cs="Scheherazade (Arabic)"/>
          <w:noProof w:val="0"/>
          <w:rtl/>
          <w:lang w:bidi="fa-IR"/>
        </w:rPr>
        <w:t xml:space="preserve"> لو ثبت من الخارج ان الحكم الواقعي في ذات العادة العددية اذا استمر دمها الى اكثر من عشرة ايام حكمها الواقعي انها حائض في مدة عادتها العددية ومستحاضة فيما يزيد على عادتها العددية، اذا عرفنا ان حكمها الواقعي ذلك، تم حمل الطائفة الاولى الآمرة بالاستظهار على فرض الشك في استمرار الدم الى عشرة ايام، ولكن نحن نواجه طائفتين من الروايات، طائفة تامر ذات العادة العددية التي استمر دمها الى اكثر من ايام عادتها بالاستظهار وطائفة اخرى امرت هذه المراة بان تجعل ايام عادتها حيضا والزائد عليها استحاضة، فصار تعارض بينهما في اليوم الاول مثلا بعد ايام العادة، حيث امرت الطائفة الاولى بالاستظهار وامرت الطائفة الثانية بالاغتسال والصلاة فوقع التعارض بينهما.</w:t>
      </w:r>
    </w:p>
    <w:p w:rsidR="001B0FEA" w:rsidRDefault="001B0FEA" w:rsidP="00C512D3">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لايدعي</w:t>
      </w:r>
      <w:r>
        <w:rPr>
          <w:rFonts w:ascii="Scheherazade (Arabic)" w:hAnsi="Scheherazade (Arabic)" w:cs="Scheherazade (Arabic)"/>
          <w:noProof w:val="0"/>
          <w:rtl/>
          <w:lang w:bidi="fa-IR"/>
        </w:rPr>
        <w:t xml:space="preserve"> احد ان الدم الزائد على ايام العادة الى مضي العشرة حيض قطعا، ولكن صاحب المنهاج يقول حيض احتمالا، ولو استمر الى اكثر من عشرة ايام، فالداخل في ضمن العشرة يحتمل ان يكون حيضا كما يحتمل ان يكون استحاضة، من اين علمنا انه ليس </w:t>
      </w:r>
      <w:r>
        <w:rPr>
          <w:rFonts w:ascii="Scheherazade (Arabic)" w:hAnsi="Scheherazade (Arabic)" w:cs="Scheherazade (Arabic)" w:hint="eastAsia"/>
          <w:noProof w:val="0"/>
          <w:rtl/>
          <w:lang w:bidi="fa-IR"/>
        </w:rPr>
        <w:t>بحيض</w:t>
      </w:r>
      <w:r>
        <w:rPr>
          <w:rFonts w:ascii="Scheherazade (Arabic)" w:hAnsi="Scheherazade (Arabic)" w:cs="Scheherazade (Arabic)"/>
          <w:noProof w:val="0"/>
          <w:rtl/>
          <w:lang w:bidi="fa-IR"/>
        </w:rPr>
        <w:t>.</w:t>
      </w:r>
    </w:p>
    <w:p w:rsidR="001B0FEA" w:rsidRDefault="001B0FEA" w:rsidP="00C512D3">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اذا</w:t>
      </w:r>
      <w:r>
        <w:rPr>
          <w:rFonts w:ascii="Scheherazade (Arabic)" w:hAnsi="Scheherazade (Arabic)" w:cs="Scheherazade (Arabic)"/>
          <w:noProof w:val="0"/>
          <w:rtl/>
          <w:lang w:bidi="fa-IR"/>
        </w:rPr>
        <w:t xml:space="preserve"> انقطع قبل مضي عشرة ايام فهناك امارة على ان كله حيض، اذا استمر الى اكثر من عشرة ايام فصار تعارض بين الروايات، احدى الطائفتين تقول تستظهر بيوم او يومين او ثلاثة او الى العشرة والطائفة الثانية تقول بمجرد انقطاع عادتها تغتسل وتصلي.</w:t>
      </w:r>
    </w:p>
    <w:p w:rsidR="001B0FEA" w:rsidRDefault="001B0FEA" w:rsidP="00C512D3">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انتم</w:t>
      </w:r>
      <w:r>
        <w:rPr>
          <w:rFonts w:ascii="Scheherazade (Arabic)" w:hAnsi="Scheherazade (Arabic)" w:cs="Scheherazade (Arabic)"/>
          <w:noProof w:val="0"/>
          <w:rtl/>
          <w:lang w:bidi="fa-IR"/>
        </w:rPr>
        <w:t xml:space="preserve"> تحملون الطائفة الثانية على الحكم الواقعي وتحتملون الطائفة الاولى على الحكم الظاهري ما هو قرينتكم على ذلك؟.</w:t>
      </w:r>
    </w:p>
    <w:p w:rsidR="001B0FEA" w:rsidRDefault="001B0FEA" w:rsidP="00C512D3">
      <w:pPr>
        <w:rPr>
          <w:noProof w:val="0"/>
          <w:rtl/>
          <w:lang w:bidi="fa-IR"/>
        </w:rPr>
      </w:pPr>
      <w:r>
        <w:rPr>
          <w:rFonts w:ascii="Scheherazade (Arabic)" w:hAnsi="Scheherazade (Arabic)" w:cs="Scheherazade (Arabic)" w:hint="eastAsia"/>
          <w:noProof w:val="0"/>
          <w:rtl/>
          <w:lang w:bidi="fa-IR"/>
        </w:rPr>
        <w:t>وهذا</w:t>
      </w:r>
      <w:r>
        <w:rPr>
          <w:rFonts w:ascii="Scheherazade (Arabic)" w:hAnsi="Scheherazade (Arabic)" w:cs="Scheherazade (Arabic)"/>
          <w:noProof w:val="0"/>
          <w:rtl/>
          <w:lang w:bidi="fa-IR"/>
        </w:rPr>
        <w:t xml:space="preserve"> وان كان خلاف ما يترائى انه متسالم عليه بين الاصحاب، من ان موضوع الاستظهار هو فرض الشك في استمرار الدم الى اكثر من عشرة ايام</w:t>
      </w:r>
      <w:r>
        <w:rPr>
          <w:noProof w:val="0"/>
          <w:rtl/>
          <w:lang w:bidi="fa-IR"/>
        </w:rPr>
        <w:t>.</w:t>
      </w:r>
    </w:p>
    <w:p w:rsidR="001B0FEA" w:rsidRDefault="001B0FEA" w:rsidP="00C512D3">
      <w:pPr>
        <w:pStyle w:val="Heading4"/>
        <w:rPr>
          <w:rFonts w:cs="Scheherazade (Arabic)"/>
          <w:noProof w:val="0"/>
          <w:rtl/>
          <w:lang w:bidi="fa-IR"/>
        </w:rPr>
      </w:pPr>
      <w:r>
        <w:rPr>
          <w:rFonts w:cs="Scheherazade (Arabic)"/>
          <w:noProof w:val="0"/>
          <w:rtl/>
          <w:lang w:bidi="fa-IR"/>
        </w:rPr>
        <w:t>الجواب عن كلام السيد الحكيم بمرسلة يونس الطويلة</w:t>
      </w:r>
    </w:p>
    <w:p w:rsidR="001B0FEA" w:rsidRDefault="001B0FEA" w:rsidP="00C512D3">
      <w:pPr>
        <w:rPr>
          <w:noProof w:val="0"/>
          <w:rtl/>
          <w:lang w:bidi="fa-IR"/>
        </w:rPr>
      </w:pPr>
      <w:r>
        <w:rPr>
          <w:rFonts w:ascii="Scheherazade (Arabic)" w:hAnsi="Scheherazade (Arabic)" w:cs="Scheherazade (Arabic)" w:hint="eastAsia"/>
          <w:noProof w:val="0"/>
          <w:rtl/>
          <w:lang w:bidi="fa-IR"/>
        </w:rPr>
        <w:t>ولكن</w:t>
      </w:r>
      <w:r>
        <w:rPr>
          <w:rFonts w:ascii="Scheherazade (Arabic)" w:hAnsi="Scheherazade (Arabic)" w:cs="Scheherazade (Arabic)"/>
          <w:noProof w:val="0"/>
          <w:rtl/>
          <w:lang w:bidi="fa-IR"/>
        </w:rPr>
        <w:t xml:space="preserve"> شبهة قوية انا ارى ان الجواب عنها ينحصر بان نقول هناك روايات واردة في خصوص مستمرة الدم، كمرسلة يونس الطويلة، عرفنا من هذه المرسلة ان مستمرة الدم يعني من استمر بها الدم شهرا او اكثر، ما يزيد على عادتها العددية استحاضة، فرض في مرسلة يونس الطويلة ان المرأة ممن استمر بها الدم، اني استحاض ولااطهر، فقال لها النبي دعي الصلاة ايام اقراءك، فعرفنا من خلال هذه المرسلة الطويلة ان الحكم الواقعي لمن استمر بها الدم الى اكثر من عشرة ايام ان عادتها العددية حيض والزائد عليها استحاضة واقعا، في خصوص من استمر بها الدم، شهرا او اكثر، فان جعلنا هذه المرسلة طرفا للمعارضة مع الطائفة الآمرة بالاستظها</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فقد يتم هذا الاشكال</w:t>
      </w:r>
      <w:r>
        <w:rPr>
          <w:noProof w:val="0"/>
          <w:rtl/>
          <w:lang w:bidi="fa-IR"/>
        </w:rPr>
        <w:t>.</w:t>
      </w:r>
    </w:p>
    <w:p w:rsidR="001B0FEA" w:rsidRDefault="001B0FEA" w:rsidP="00C512D3">
      <w:pPr>
        <w:rPr>
          <w:noProof w:val="0"/>
          <w:rtl/>
          <w:lang w:bidi="fa-IR"/>
        </w:rPr>
      </w:pPr>
      <w:r>
        <w:rPr>
          <w:rFonts w:ascii="Scheherazade (Arabic)" w:hAnsi="Scheherazade (Arabic)" w:cs="Scheherazade (Arabic)" w:hint="eastAsia"/>
          <w:noProof w:val="0"/>
          <w:rtl/>
          <w:lang w:bidi="fa-IR"/>
        </w:rPr>
        <w:t>ولكن</w:t>
      </w:r>
      <w:r>
        <w:rPr>
          <w:rFonts w:ascii="Scheherazade (Arabic)" w:hAnsi="Scheherazade (Arabic)" w:cs="Scheherazade (Arabic)"/>
          <w:noProof w:val="0"/>
          <w:rtl/>
          <w:lang w:bidi="fa-IR"/>
        </w:rPr>
        <w:t xml:space="preserve"> ان قلنا بان مثل مرسلة يونس الطويلة ظاهرة بظهور قوي في بيان حكم واقعي وهو ان من استمر بها الدم اكثر من عشرة ايام فالدم المصادف لايام عادتها حيض والزائد عليها استحاضة واقعا، فنجعل هذه المرسلة قرينة على حمل روايات الاستظهار على فرض الشك في استمرار الدم الى اكثر من عشرة ايام، لان من حكم في حقها بمقتضى مرسلة</w:t>
      </w:r>
      <w:r>
        <w:rPr>
          <w:noProof w:val="0"/>
          <w:rtl/>
          <w:lang w:bidi="fa-IR"/>
        </w:rPr>
        <w:t xml:space="preserve"> </w:t>
      </w:r>
      <w:r>
        <w:rPr>
          <w:rFonts w:ascii="Scheherazade (Arabic)" w:hAnsi="Scheherazade (Arabic)" w:cs="Scheherazade (Arabic)" w:hint="eastAsia"/>
          <w:noProof w:val="0"/>
          <w:rtl/>
          <w:lang w:bidi="fa-IR"/>
        </w:rPr>
        <w:t>يونس</w:t>
      </w:r>
      <w:r>
        <w:rPr>
          <w:rFonts w:ascii="Scheherazade (Arabic)" w:hAnsi="Scheherazade (Arabic)" w:cs="Scheherazade (Arabic)"/>
          <w:noProof w:val="0"/>
          <w:rtl/>
          <w:lang w:bidi="fa-IR"/>
        </w:rPr>
        <w:t xml:space="preserve"> الطويلة بان ما يزيد على ايام عادتها استحاضة فهي لاتشك تعبدا في حيضية الدم الزائد على ايام العادة اذا علمت باستمرار الدم الى اكثر من عشرة ايام</w:t>
      </w:r>
      <w:r>
        <w:rPr>
          <w:noProof w:val="0"/>
          <w:rtl/>
          <w:lang w:bidi="fa-IR"/>
        </w:rPr>
        <w:t>.</w:t>
      </w:r>
    </w:p>
    <w:p w:rsidR="001B0FEA" w:rsidRDefault="001B0FEA" w:rsidP="00C512D3">
      <w:pPr>
        <w:rPr>
          <w:noProof w:val="0"/>
          <w:rtl/>
          <w:lang w:bidi="fa-IR"/>
        </w:rPr>
      </w:pPr>
      <w:r>
        <w:rPr>
          <w:rFonts w:ascii="Scheherazade (Arabic)" w:hAnsi="Scheherazade (Arabic)" w:cs="Scheherazade (Arabic)" w:hint="eastAsia"/>
          <w:noProof w:val="0"/>
          <w:rtl/>
          <w:lang w:bidi="fa-IR"/>
        </w:rPr>
        <w:t>والا</w:t>
      </w:r>
      <w:r>
        <w:rPr>
          <w:rFonts w:ascii="Scheherazade (Arabic)" w:hAnsi="Scheherazade (Arabic)" w:cs="Scheherazade (Arabic)"/>
          <w:noProof w:val="0"/>
          <w:rtl/>
          <w:lang w:bidi="fa-IR"/>
        </w:rPr>
        <w:t xml:space="preserve"> فلو غمضنا العين عن مثل مرسلة يونس الطويلة فالظاهر ان هذه الشبهة التي طرحها السيد الحكيم شبهة قوية وهي انه لادليل في حد ذاته على حمل روايات الاستظهار على خصوص من تشك في استمرار الدم الى عشرة ايام، نعم موضوعها الشك في حيضية الدم الزائد على ايام العادة، ولكن التي تعلم باستمرار دمها الى اكثر من عشرة ايام تشك في ان الدم الداخل في ضمن العشرة حيض او استحاضة، فلعله حيض</w:t>
      </w:r>
      <w:r>
        <w:rPr>
          <w:noProof w:val="0"/>
          <w:rtl/>
          <w:lang w:bidi="fa-IR"/>
        </w:rPr>
        <w:t>.</w:t>
      </w:r>
    </w:p>
    <w:p w:rsidR="001B0FEA" w:rsidRDefault="001B0FEA" w:rsidP="00C512D3">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فاذن</w:t>
      </w:r>
      <w:r>
        <w:rPr>
          <w:rFonts w:ascii="Scheherazade (Arabic)" w:hAnsi="Scheherazade (Arabic)" w:cs="Scheherazade (Arabic)"/>
          <w:noProof w:val="0"/>
          <w:rtl/>
          <w:lang w:bidi="fa-IR"/>
        </w:rPr>
        <w:t xml:space="preserve"> ان الجواب الصحيح مضافا الى التسالم المترائى بين الاصحاب في كون الاستظهار مختصا بفرض الشك في استمرار الدم الى اكثر من عشرة ايام، مضافا الى ذلك يكون الجواب عن هذه الشبهة منحصرا بجعل مرسلة يونس الطويلة ونحوها قرينة على حمل الامر بالاستظهار على فرض</w:t>
      </w:r>
      <w:r>
        <w:rPr>
          <w:noProof w:val="0"/>
          <w:rtl/>
          <w:lang w:bidi="fa-IR"/>
        </w:rPr>
        <w:t xml:space="preserve"> </w:t>
      </w:r>
      <w:r>
        <w:rPr>
          <w:rFonts w:ascii="Scheherazade (Arabic)" w:hAnsi="Scheherazade (Arabic)" w:cs="Scheherazade (Arabic)" w:hint="eastAsia"/>
          <w:noProof w:val="0"/>
          <w:rtl/>
          <w:lang w:bidi="fa-IR"/>
        </w:rPr>
        <w:t>الشك</w:t>
      </w:r>
      <w:r>
        <w:rPr>
          <w:rFonts w:ascii="Scheherazade (Arabic)" w:hAnsi="Scheherazade (Arabic)" w:cs="Scheherazade (Arabic)"/>
          <w:noProof w:val="0"/>
          <w:rtl/>
          <w:lang w:bidi="fa-IR"/>
        </w:rPr>
        <w:t xml:space="preserve"> في استمرار الدم الى اكثر من عشرة ايام.</w:t>
      </w:r>
    </w:p>
    <w:p w:rsidR="001B0FEA" w:rsidRDefault="001B0FEA" w:rsidP="00C512D3">
      <w:pPr>
        <w:pStyle w:val="Heading4"/>
        <w:rPr>
          <w:rFonts w:cs="Scheherazade (Arabic)"/>
          <w:noProof w:val="0"/>
          <w:rtl/>
          <w:lang w:bidi="fa-IR"/>
        </w:rPr>
      </w:pPr>
      <w:r>
        <w:rPr>
          <w:rFonts w:cs="Scheherazade (Arabic)"/>
          <w:noProof w:val="0"/>
          <w:rtl/>
          <w:lang w:bidi="fa-IR"/>
        </w:rPr>
        <w:t>تنقيح مختار السيد الحكيم من اختصاص الاستظهار بالشهر الاول</w:t>
      </w:r>
    </w:p>
    <w:p w:rsidR="001B0FEA" w:rsidRDefault="001B0FEA" w:rsidP="00C512D3">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بقي</w:t>
      </w:r>
      <w:r>
        <w:rPr>
          <w:rFonts w:ascii="Scheherazade (Arabic)" w:hAnsi="Scheherazade (Arabic)" w:cs="Scheherazade (Arabic)"/>
          <w:noProof w:val="0"/>
          <w:rtl/>
          <w:lang w:bidi="fa-IR"/>
        </w:rPr>
        <w:t xml:space="preserve"> الكلام فيما اختاره صاحب مصباح المنهاج وفاقا لما عن الوحيد البهبهاني في شرح المفاتيح ويظهر من صاحب الحدائق ويقول مال اليه في الجواهر من اختصاص الاستظهار بالشهر الاول من الشهر الذي استمر فيه الدم ا</w:t>
      </w:r>
      <w:r>
        <w:rPr>
          <w:rFonts w:ascii="Scheherazade (Arabic)" w:hAnsi="Scheherazade (Arabic)" w:cs="Scheherazade (Arabic)" w:hint="eastAsia"/>
          <w:noProof w:val="0"/>
          <w:rtl/>
          <w:lang w:bidi="fa-IR"/>
        </w:rPr>
        <w:t>لى</w:t>
      </w:r>
      <w:r>
        <w:rPr>
          <w:rFonts w:ascii="Scheherazade (Arabic)" w:hAnsi="Scheherazade (Arabic)" w:cs="Scheherazade (Arabic)"/>
          <w:noProof w:val="0"/>
          <w:rtl/>
          <w:lang w:bidi="fa-IR"/>
        </w:rPr>
        <w:t xml:space="preserve"> اكثر من ايام العادة، فاذا استمر هذا الدم الى الشهر الثاني ففي الشهر الثاني اليوم المصادف لايام العادة يجعل حيضا وبمجرد ان تمضي ايام العادة تغتسل المرأة وتصلي، نعم اذا انقطع الدم نهائيا ثم بعد شهر مثلا رأت الدم من جديد واستمر الى ازيد من عشرة ايام فياتي دور الاستظهار ايضا، فدور الاستظهار يكون في الشهر الاول من الشهر الذي يستمر فيه الدم الى اكثر من ايام العادة، واما اذا استمر هذا الدم الى اكثر من الشهر فصادف العادة في الشهر الثاني فليس هناك في الشهر الثاني اي امر بالاستظهار.</w:t>
      </w:r>
    </w:p>
    <w:p w:rsidR="001B0FEA" w:rsidRPr="00A705D7" w:rsidRDefault="001B0FEA" w:rsidP="00A705D7">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يقول</w:t>
      </w:r>
      <w:r>
        <w:rPr>
          <w:rFonts w:ascii="Scheherazade (Arabic)" w:hAnsi="Scheherazade (Arabic)" w:cs="Scheherazade (Arabic)"/>
          <w:noProof w:val="0"/>
          <w:rtl/>
          <w:lang w:bidi="fa-IR"/>
        </w:rPr>
        <w:t xml:space="preserve"> السيد الحكيم دليلنا على ذلك موثقة اسحاق بن جرير</w:t>
      </w:r>
      <w:r w:rsidRPr="00A705D7">
        <w:rPr>
          <w:rFonts w:ascii="Scheherazade (Arabic)" w:hAnsi="Scheherazade (Arabic)" w:cs="Scheherazade (Arabic)"/>
          <w:noProof w:val="0"/>
          <w:rtl/>
          <w:lang w:bidi="fa-IR"/>
        </w:rPr>
        <w:t xml:space="preserve"> في استئذان امرأة على أبي عبد اللّه عليه السّلام، و فيه:</w:t>
      </w:r>
    </w:p>
    <w:p w:rsidR="001B0FEA" w:rsidRDefault="001B0FEA" w:rsidP="00A705D7">
      <w:pPr>
        <w:rPr>
          <w:noProof w:val="0"/>
          <w:rtl/>
          <w:lang w:bidi="fa-IR"/>
        </w:rPr>
      </w:pPr>
      <w:r w:rsidRPr="00A705D7">
        <w:rPr>
          <w:noProof w:val="0"/>
          <w:rtl/>
          <w:lang w:bidi="fa-IR"/>
        </w:rPr>
        <w:t>«</w:t>
      </w:r>
      <w:r w:rsidRPr="00A705D7">
        <w:rPr>
          <w:rFonts w:ascii="Scheherazade (Arabic)" w:hAnsi="Scheherazade (Arabic)" w:cs="Scheherazade (Arabic)" w:hint="eastAsia"/>
          <w:noProof w:val="0"/>
          <w:rtl/>
          <w:lang w:bidi="fa-IR"/>
        </w:rPr>
        <w:t>فقالت</w:t>
      </w:r>
      <w:r w:rsidRPr="00A705D7">
        <w:rPr>
          <w:rFonts w:ascii="Scheherazade (Arabic)" w:hAnsi="Scheherazade (Arabic)" w:cs="Scheherazade (Arabic)"/>
          <w:noProof w:val="0"/>
          <w:rtl/>
          <w:lang w:bidi="fa-IR"/>
        </w:rPr>
        <w:t xml:space="preserve"> له: ما تقول في المرأة تحيض فتجوز أيام حيضها؟ قال: إن كانت أيام حيضها دون عشرة أيام استظهرت بيوم واحد ثم هي مستحاضة. قالت: فإن</w:t>
      </w:r>
      <w:r w:rsidRPr="00A705D7">
        <w:rPr>
          <w:noProof w:val="0"/>
          <w:rtl/>
          <w:lang w:bidi="fa-IR"/>
        </w:rPr>
        <w:t xml:space="preserve"> </w:t>
      </w:r>
      <w:r w:rsidRPr="00A705D7">
        <w:rPr>
          <w:rFonts w:ascii="Scheherazade (Arabic)" w:hAnsi="Scheherazade (Arabic)" w:cs="Scheherazade (Arabic)" w:hint="eastAsia"/>
          <w:noProof w:val="0"/>
          <w:rtl/>
          <w:lang w:bidi="fa-IR"/>
        </w:rPr>
        <w:t>الدم</w:t>
      </w:r>
      <w:r w:rsidRPr="00A705D7">
        <w:rPr>
          <w:rFonts w:ascii="Scheherazade (Arabic)" w:hAnsi="Scheherazade (Arabic)" w:cs="Scheherazade (Arabic)"/>
          <w:noProof w:val="0"/>
          <w:rtl/>
          <w:lang w:bidi="fa-IR"/>
        </w:rPr>
        <w:t xml:space="preserve"> يستمر بها الشهر و الشهرين و الثلاثة كيف تصنع بالصلاة قال: تجلس أيام حيضها ثم تغتس</w:t>
      </w:r>
      <w:r>
        <w:rPr>
          <w:rFonts w:ascii="Scheherazade (Arabic)" w:hAnsi="Scheherazade (Arabic)" w:cs="Scheherazade (Arabic)" w:hint="eastAsia"/>
          <w:noProof w:val="0"/>
          <w:rtl/>
          <w:lang w:bidi="fa-IR"/>
        </w:rPr>
        <w:t>ل</w:t>
      </w:r>
      <w:r>
        <w:rPr>
          <w:rFonts w:ascii="Scheherazade (Arabic)" w:hAnsi="Scheherazade (Arabic)" w:cs="Scheherazade (Arabic)"/>
          <w:noProof w:val="0"/>
          <w:rtl/>
          <w:lang w:bidi="fa-IR"/>
        </w:rPr>
        <w:t xml:space="preserve"> لكل صلاتين .</w:t>
      </w:r>
    </w:p>
    <w:p w:rsidR="001B0FEA" w:rsidRDefault="001B0FEA" w:rsidP="00A705D7">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فيقال</w:t>
      </w:r>
      <w:r>
        <w:rPr>
          <w:rFonts w:ascii="Scheherazade (Arabic)" w:hAnsi="Scheherazade (Arabic)" w:cs="Scheherazade (Arabic)"/>
          <w:noProof w:val="0"/>
          <w:rtl/>
          <w:lang w:bidi="fa-IR"/>
        </w:rPr>
        <w:t xml:space="preserve"> في تقريب التفصيل بين الشهر الاول وبقية الشهور، ان ذيل الموثقة صالح للقرينية على ان المراد من صدرها تجاوز الدم عن ايام العادة في اول رؤية الدم، بل يقول السيد الحكيم يمكن ان يقال بان المنصرف من الصدر هو ذلك، لان التعبير بقوله تحيض ظاهر في حدوث دم الحيض، المرأة تحيض فتجوز ايام حيضها، اي يحدث الحيض، لاانه دم م</w:t>
      </w:r>
      <w:r>
        <w:rPr>
          <w:rFonts w:ascii="Scheherazade (Arabic)" w:hAnsi="Scheherazade (Arabic)" w:cs="Scheherazade (Arabic)" w:hint="eastAsia"/>
          <w:noProof w:val="0"/>
          <w:rtl/>
          <w:lang w:bidi="fa-IR"/>
        </w:rPr>
        <w:t>ستمر</w:t>
      </w:r>
      <w:r>
        <w:rPr>
          <w:rFonts w:ascii="Scheherazade (Arabic)" w:hAnsi="Scheherazade (Arabic)" w:cs="Scheherazade (Arabic)"/>
          <w:noProof w:val="0"/>
          <w:rtl/>
          <w:lang w:bidi="fa-IR"/>
        </w:rPr>
        <w:t xml:space="preserve"> من شهر سابق، وان لم يكن الصدر منصرفا الى ذلك فلااقل من ان الذيل صالح للقرينية، فان الذيل موضوعه من استمر بها الدم شهرا، او شهرين، والموضوع ظاهر في الفعلية، لم يكن الموضوع من سوف يستمر بها الدم، الموضوع هو الدم الذي استمر شهرا، الدم يستمر بها الشهر، وهذا لاينطبق على الشهر الاول، لانه في الشهر الثاني يصدق عليها ان استمر بها شهرا.</w:t>
      </w:r>
    </w:p>
    <w:p w:rsidR="001B0FEA" w:rsidRDefault="001B0FEA" w:rsidP="00A705D7">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مضافا</w:t>
      </w:r>
      <w:r>
        <w:rPr>
          <w:rFonts w:ascii="Scheherazade (Arabic)" w:hAnsi="Scheherazade (Arabic)" w:cs="Scheherazade (Arabic)"/>
          <w:noProof w:val="0"/>
          <w:rtl/>
          <w:lang w:bidi="fa-IR"/>
        </w:rPr>
        <w:t xml:space="preserve"> الى انه لو كان الذيل ناظرا الى الشهر الاول ايضا وهذا يعني انه ان استمر الدم في الشهر الاول ايضا اكثر من عشرة ايام، فكونها مستحاضة بمجرد مضي ايام العادة ف</w:t>
      </w:r>
      <w:r>
        <w:rPr>
          <w:rFonts w:ascii="Scheherazade (Arabic)" w:hAnsi="Scheherazade (Arabic)" w:cs="Scheherazade (Arabic)" w:hint="eastAsia"/>
          <w:noProof w:val="0"/>
          <w:rtl/>
          <w:lang w:bidi="fa-IR"/>
        </w:rPr>
        <w:t>لماذا</w:t>
      </w:r>
      <w:r>
        <w:rPr>
          <w:rFonts w:ascii="Scheherazade (Arabic)" w:hAnsi="Scheherazade (Arabic)" w:cs="Scheherazade (Arabic)"/>
          <w:noProof w:val="0"/>
          <w:rtl/>
          <w:lang w:bidi="fa-IR"/>
        </w:rPr>
        <w:t xml:space="preserve"> لم يأمر الامام تلك المراة بان تقضي صلاتها في اليوم الذي استظهرت فيه، في صدر الموثقة امر الامام عليه السلام تلك المرأة التي حاضت وتجاوز الدم ايام حيضها امرها الامام بالاستظهار بيوم واحد، فاذا كان المقصود من الذيل من استمر بها الدم شهرا اعم من الشهر الاول والثاني ففي الشهر الاول ايضا يقول الامام ان استمر بها الدم شهرا فيحكم بكونها مستحاضة من اول يوم تجاوز ايام عادتها فاذن في اليوم الاول من مضي ايام عادتها استظهرت اي تركت الصلاة، فلماذا لم يأمرها الامام بقضاء الصلاة، فهذا يكون ظاهرا في ان مور</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الذيل يختلف عن مورد الصدر، فمورد الصدر هو الشهر الاول ولكن مورد الذيل الشهر الثاني، لاالشهر الاول، في الشهر الثاني لاتستظهر، بمجرد انقضاء ايام العادة واستمرار الدم هي تبني على انها مستحاضة.</w:t>
      </w:r>
    </w:p>
    <w:p w:rsidR="001B0FEA" w:rsidRDefault="001B0FEA" w:rsidP="00A705D7">
      <w:pPr>
        <w:rPr>
          <w:noProof w:val="0"/>
          <w:lang w:bidi="fa-IR"/>
        </w:rPr>
      </w:pPr>
      <w:r>
        <w:rPr>
          <w:rFonts w:ascii="Scheherazade (Arabic)" w:hAnsi="Scheherazade (Arabic)" w:cs="Scheherazade (Arabic)" w:hint="eastAsia"/>
          <w:noProof w:val="0"/>
          <w:rtl/>
          <w:lang w:bidi="fa-IR"/>
        </w:rPr>
        <w:t>واما</w:t>
      </w:r>
      <w:r>
        <w:rPr>
          <w:rFonts w:ascii="Scheherazade (Arabic)" w:hAnsi="Scheherazade (Arabic)" w:cs="Scheherazade (Arabic)"/>
          <w:noProof w:val="0"/>
          <w:rtl/>
          <w:lang w:bidi="fa-IR"/>
        </w:rPr>
        <w:t xml:space="preserve"> ما قد يقال من ان ظاهر الموثقة فرض امرأتين امرأة تحيض فيتجاوز الدم ايام حيضها فالامام يقول تستظهر بيومين، وامرأة اخرى يستمر بها الدم شهرا او شهرين فالامام يقول تجلس ايام حيضها، فمورد الصدر امراة ومورد الذيل امرأة اخرى، فلايكون الذيل قرينة على تقييد صدر المسألة كما يقول السيد الخوئي بذلك، فيجب السي</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الحكيم بانه اولا ظاهر الموثقة ان السوال عن امراة واحدة، مضافا الى انه حتى لو فرض امرأتان، فهذا لاينافي ان يكون بيان حكم المرأة الثانية ظاهرا في</w:t>
      </w:r>
      <w:r>
        <w:rPr>
          <w:noProof w:val="0"/>
          <w:rtl/>
          <w:lang w:bidi="fa-IR"/>
        </w:rPr>
        <w:t xml:space="preserve"> </w:t>
      </w:r>
      <w:r>
        <w:rPr>
          <w:rFonts w:ascii="Scheherazade (Arabic)" w:hAnsi="Scheherazade (Arabic)" w:cs="Scheherazade (Arabic)" w:hint="eastAsia"/>
          <w:noProof w:val="0"/>
          <w:rtl/>
          <w:lang w:bidi="fa-IR"/>
        </w:rPr>
        <w:t>نظره</w:t>
      </w:r>
      <w:r>
        <w:rPr>
          <w:rFonts w:ascii="Scheherazade (Arabic)" w:hAnsi="Scheherazade (Arabic)" w:cs="Scheherazade (Arabic)"/>
          <w:noProof w:val="0"/>
          <w:rtl/>
          <w:lang w:bidi="fa-IR"/>
        </w:rPr>
        <w:t xml:space="preserve"> الى الشهر الثاني بعد الشهر الاول الذي استمر فيه الدم، والشهر الاول الذي استمر فيه الدم يكون داخلا في مورد صدر الموثقة، والا لكان المناسب ان يقيد الامام صدر الموثقة فيقول الامام عليه السلام المراة التي تحيض فيتجاوز دمها </w:t>
      </w:r>
      <w:r>
        <w:rPr>
          <w:rFonts w:ascii="Scheherazade (Arabic)" w:hAnsi="Scheherazade (Arabic)" w:cs="Scheherazade (Arabic)" w:hint="eastAsia"/>
          <w:noProof w:val="0"/>
          <w:rtl/>
          <w:lang w:bidi="fa-IR"/>
        </w:rPr>
        <w:t>ايام</w:t>
      </w:r>
      <w:r>
        <w:rPr>
          <w:rFonts w:ascii="Scheherazade (Arabic)" w:hAnsi="Scheherazade (Arabic)" w:cs="Scheherazade (Arabic)"/>
          <w:noProof w:val="0"/>
          <w:rtl/>
          <w:lang w:bidi="fa-IR"/>
        </w:rPr>
        <w:t xml:space="preserve"> حيضها لابد فيه من التفصيل،</w:t>
      </w:r>
      <w:r>
        <w:rPr>
          <w:noProof w:val="0"/>
          <w:rtl/>
          <w:lang w:bidi="fa-IR"/>
        </w:rPr>
        <w:t xml:space="preserve"> </w:t>
      </w:r>
      <w:r>
        <w:rPr>
          <w:rFonts w:ascii="Scheherazade (Arabic)" w:hAnsi="Scheherazade (Arabic)" w:cs="Scheherazade (Arabic)" w:hint="eastAsia"/>
          <w:noProof w:val="0"/>
          <w:rtl/>
          <w:lang w:bidi="fa-IR"/>
        </w:rPr>
        <w:t>اذا</w:t>
      </w:r>
      <w:r>
        <w:rPr>
          <w:rFonts w:ascii="Scheherazade (Arabic)" w:hAnsi="Scheherazade (Arabic)" w:cs="Scheherazade (Arabic)"/>
          <w:noProof w:val="0"/>
          <w:rtl/>
          <w:lang w:bidi="fa-IR"/>
        </w:rPr>
        <w:t xml:space="preserve"> لم يكن الذيل بيانا للتفصيل في الصدر فاطلاق الصدر يتنافى مع ذيل الموثقة، فيكون ظاهر ذيل الموثقة تقييد صدرها، المرأة تحيض فيتجاوز الدم ايام حيضها، سواء استمر شهرا ام لا، الامام يقول تستظهر يوما سواء استمر شهرا ام لا، ذيل الموثقة يقول من استمر بها الدم شهرا لاتستظهر، بل تصلي بمجرد انقضاء ايام عادتها، فاذا لم يكن ذيل الموثقة ناظرا الى ا</w:t>
      </w:r>
      <w:r>
        <w:rPr>
          <w:rFonts w:ascii="Scheherazade (Arabic)" w:hAnsi="Scheherazade (Arabic)" w:cs="Scheherazade (Arabic)" w:hint="eastAsia"/>
          <w:noProof w:val="0"/>
          <w:rtl/>
          <w:lang w:bidi="fa-IR"/>
        </w:rPr>
        <w:t>لشهر</w:t>
      </w:r>
      <w:r>
        <w:rPr>
          <w:rFonts w:ascii="Scheherazade (Arabic)" w:hAnsi="Scheherazade (Arabic)" w:cs="Scheherazade (Arabic)"/>
          <w:noProof w:val="0"/>
          <w:rtl/>
          <w:lang w:bidi="fa-IR"/>
        </w:rPr>
        <w:t xml:space="preserve"> الثاني وكان يشمل الشهر الاول فلماذا لم يقيد الامام صدر الموثقة بما اذا حاضت المرأة وتجاوز الدم ايام حيضها ولكن بشرط ان لايستمر شهرا، بل اطلاق الحكم في صدر الموثقة، وهذا</w:t>
      </w:r>
      <w:r>
        <w:rPr>
          <w:noProof w:val="0"/>
          <w:rtl/>
          <w:lang w:bidi="fa-IR"/>
        </w:rPr>
        <w:t xml:space="preserve"> </w:t>
      </w:r>
      <w:r>
        <w:rPr>
          <w:rFonts w:ascii="Scheherazade (Arabic)" w:hAnsi="Scheherazade (Arabic)" w:cs="Scheherazade (Arabic)" w:hint="eastAsia"/>
          <w:noProof w:val="0"/>
          <w:rtl/>
          <w:lang w:bidi="fa-IR"/>
        </w:rPr>
        <w:t>يكون</w:t>
      </w:r>
      <w:r>
        <w:rPr>
          <w:rFonts w:ascii="Scheherazade (Arabic)" w:hAnsi="Scheherazade (Arabic)" w:cs="Scheherazade (Arabic)"/>
          <w:noProof w:val="0"/>
          <w:rtl/>
          <w:lang w:bidi="fa-IR"/>
        </w:rPr>
        <w:t xml:space="preserve"> قرينة على ان فرض الذيل يختلف عن فرض الصدر، فرض الذيل الشهر الثاني بعد ما ينطبق على هذه المرأة انه استمر بها الدم شهرا، وهذا لايصدق الا في الشهر الثاني كما قال، ولكن صدر الموثقة في خصوص الشهر </w:t>
      </w:r>
      <w:r>
        <w:rPr>
          <w:rFonts w:ascii="Scheherazade (Arabic)" w:hAnsi="Scheherazade (Arabic)" w:cs="Scheherazade (Arabic)" w:hint="eastAsia"/>
          <w:noProof w:val="0"/>
          <w:rtl/>
          <w:lang w:bidi="fa-IR"/>
        </w:rPr>
        <w:t>الاول،</w:t>
      </w:r>
      <w:r>
        <w:rPr>
          <w:rFonts w:ascii="Scheherazade (Arabic)" w:hAnsi="Scheherazade (Arabic)" w:cs="Scheherazade (Arabic)"/>
          <w:noProof w:val="0"/>
          <w:rtl/>
          <w:lang w:bidi="fa-IR"/>
        </w:rPr>
        <w:t xml:space="preserve"> تاملوا في كلام السيد الحكيم وله ما يكمّل بيانه نتامل</w:t>
      </w:r>
      <w:r>
        <w:rPr>
          <w:noProof w:val="0"/>
          <w:rtl/>
          <w:lang w:bidi="fa-IR"/>
        </w:rPr>
        <w:t xml:space="preserve"> </w:t>
      </w:r>
      <w:r>
        <w:rPr>
          <w:rFonts w:ascii="Scheherazade (Arabic)" w:hAnsi="Scheherazade (Arabic)" w:cs="Scheherazade (Arabic)" w:hint="eastAsia"/>
          <w:noProof w:val="0"/>
          <w:rtl/>
          <w:lang w:bidi="fa-IR"/>
        </w:rPr>
        <w:t>فيه</w:t>
      </w:r>
      <w:r>
        <w:rPr>
          <w:rFonts w:ascii="Scheherazade (Arabic)" w:hAnsi="Scheherazade (Arabic)" w:cs="Scheherazade (Arabic)"/>
          <w:noProof w:val="0"/>
          <w:rtl/>
          <w:lang w:bidi="fa-IR"/>
        </w:rPr>
        <w:t xml:space="preserve"> الى الليلة القادمة وننهي هذا البحث ان شاء الله.</w:t>
      </w:r>
    </w:p>
    <w:p w:rsidR="001B0FEA" w:rsidRDefault="001B0FEA" w:rsidP="00A705D7">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بسم</w:t>
      </w:r>
      <w:r>
        <w:rPr>
          <w:rFonts w:ascii="Scheherazade (Arabic)" w:hAnsi="Scheherazade (Arabic)" w:cs="Scheherazade (Arabic)"/>
          <w:noProof w:val="0"/>
          <w:rtl/>
          <w:lang w:bidi="fa-IR"/>
        </w:rPr>
        <w:t xml:space="preserve"> الله الرحمن الرحيم</w:t>
      </w:r>
    </w:p>
    <w:p w:rsidR="001B0FEA" w:rsidRDefault="001B0FEA" w:rsidP="0087443E">
      <w:pPr>
        <w:pStyle w:val="Heading3"/>
        <w:rPr>
          <w:noProof w:val="0"/>
          <w:rtl/>
          <w:lang w:bidi="fa-IR"/>
        </w:rPr>
      </w:pPr>
      <w:r>
        <w:rPr>
          <w:noProof w:val="0"/>
          <w:rtl/>
          <w:lang w:bidi="fa-IR"/>
        </w:rPr>
        <w:t>الدرس52</w:t>
      </w:r>
    </w:p>
    <w:p w:rsidR="001B0FEA" w:rsidRDefault="001B0FEA" w:rsidP="0087443E">
      <w:pPr>
        <w:pStyle w:val="Heading4"/>
        <w:rPr>
          <w:rFonts w:cs="Scheherazade (Arabic)"/>
          <w:noProof w:val="0"/>
          <w:rtl/>
          <w:lang w:bidi="fa-IR"/>
        </w:rPr>
      </w:pPr>
      <w:r>
        <w:rPr>
          <w:rFonts w:cs="Scheherazade (Arabic)"/>
          <w:noProof w:val="0"/>
          <w:rtl/>
          <w:lang w:bidi="fa-IR"/>
        </w:rPr>
        <w:t>الكلام في تفصيل مصباح المنهاج</w:t>
      </w:r>
    </w:p>
    <w:p w:rsidR="001B0FEA" w:rsidRDefault="001B0FEA" w:rsidP="00A705D7">
      <w:pPr>
        <w:rPr>
          <w:noProof w:val="0"/>
          <w:rtl/>
          <w:lang w:bidi="fa-IR"/>
        </w:rPr>
      </w:pPr>
      <w:r>
        <w:rPr>
          <w:rFonts w:ascii="Scheherazade (Arabic)" w:hAnsi="Scheherazade (Arabic)" w:cs="Scheherazade (Arabic)" w:hint="eastAsia"/>
          <w:noProof w:val="0"/>
          <w:rtl/>
          <w:lang w:bidi="fa-IR"/>
        </w:rPr>
        <w:t>كان</w:t>
      </w:r>
      <w:r>
        <w:rPr>
          <w:rFonts w:ascii="Scheherazade (Arabic)" w:hAnsi="Scheherazade (Arabic)" w:cs="Scheherazade (Arabic)"/>
          <w:noProof w:val="0"/>
          <w:rtl/>
          <w:lang w:bidi="fa-IR"/>
        </w:rPr>
        <w:t xml:space="preserve"> الكلام في التفصيل الذي اختاره جمع من الاعلام ووافقهم في ذلك السيد الحكيم في مصباح المنهاج وهو التفصيل بين استمرار الدم في الشهر الاول فيجب</w:t>
      </w:r>
      <w:r>
        <w:rPr>
          <w:noProof w:val="0"/>
          <w:rtl/>
          <w:lang w:bidi="fa-IR"/>
        </w:rPr>
        <w:t xml:space="preserve"> </w:t>
      </w:r>
      <w:r>
        <w:rPr>
          <w:rFonts w:ascii="Scheherazade (Arabic)" w:hAnsi="Scheherazade (Arabic)" w:cs="Scheherazade (Arabic)" w:hint="eastAsia"/>
          <w:noProof w:val="0"/>
          <w:rtl/>
          <w:lang w:bidi="fa-IR"/>
        </w:rPr>
        <w:t>فيه</w:t>
      </w:r>
      <w:r>
        <w:rPr>
          <w:rFonts w:ascii="Scheherazade (Arabic)" w:hAnsi="Scheherazade (Arabic)" w:cs="Scheherazade (Arabic)"/>
          <w:noProof w:val="0"/>
          <w:rtl/>
          <w:lang w:bidi="fa-IR"/>
        </w:rPr>
        <w:t xml:space="preserve"> الاستظهار ان زاد الدم على ايام العادة واما في الشهر الثاني الذي استمر فيه الدم من الشهر الاول فبمجرد مضي ايام العادة تبني على الاستحاضة وتغتسل وتأتي بالص</w:t>
      </w:r>
      <w:r>
        <w:rPr>
          <w:rFonts w:ascii="Scheherazade (Arabic)" w:hAnsi="Scheherazade (Arabic)" w:cs="Scheherazade (Arabic)" w:hint="eastAsia"/>
          <w:noProof w:val="0"/>
          <w:rtl/>
          <w:lang w:bidi="fa-IR"/>
        </w:rPr>
        <w:t>لاة،</w:t>
      </w:r>
      <w:r>
        <w:rPr>
          <w:rFonts w:ascii="Scheherazade (Arabic)" w:hAnsi="Scheherazade (Arabic)" w:cs="Scheherazade (Arabic)"/>
          <w:noProof w:val="0"/>
          <w:rtl/>
          <w:lang w:bidi="fa-IR"/>
        </w:rPr>
        <w:t xml:space="preserve"> استنادا الى موثقة اسحاق بن جرير، ما تقول في المرأة تحيض فتجوز ايام حيضها فقال عليه السلام ان كانت ايام حيضها دون عشرة ايام استظهرت بيوم واحد ثم هي مستحاضة، قالت فان الدم يستمر بها الشهر والشهرين والثلاثة كيف تصنع بالصلاة قال تجلس ايام حيضها ثم تغتسل لكل صلاتين، فيقال بان الذيل ظاهر في بيان الوظيفة الفعلية لا الوظيفة الواقعية التي يحرزها المكلف، فاذن في الشهر الاول المرأة لاتحرز ان الدم يستمر شهرا وانما تحرز ذلك في الشهر الثاني، تحرز ان هذا الدم استمر شهرا، فالامام عليه السلام في الذيل في ال</w:t>
      </w:r>
      <w:r>
        <w:rPr>
          <w:rFonts w:ascii="Scheherazade (Arabic)" w:hAnsi="Scheherazade (Arabic)" w:cs="Scheherazade (Arabic)" w:hint="eastAsia"/>
          <w:noProof w:val="0"/>
          <w:rtl/>
          <w:lang w:bidi="fa-IR"/>
        </w:rPr>
        <w:t>جواب</w:t>
      </w:r>
      <w:r>
        <w:rPr>
          <w:rFonts w:ascii="Scheherazade (Arabic)" w:hAnsi="Scheherazade (Arabic)" w:cs="Scheherazade (Arabic)"/>
          <w:noProof w:val="0"/>
          <w:rtl/>
          <w:lang w:bidi="fa-IR"/>
        </w:rPr>
        <w:t xml:space="preserve"> عن السوال ان الدم يستمر شهرا وشهرين قال لها تجلس ايام حيضها ثم تغتسل لكل صلاتين، فظاهر الجواب انه ناظر الى فرض احراز استمرار الدم شهرا وهذا الاحراز لايتحقق الا بعد مضي شهر ورؤية ان الدم استمر في هذا الشهر، واما في الشهر الاول لاتدري هذه المرأة عادتا هل هذا الدم يستمر شهرا او ينقطع قبل مضي عشرة ايام، ففي الشهر الاول صدر الموثقة يقول تستظهر بيوم واحد، وذيل الموثقة ناظر الى الشهر الثاني فما بعده</w:t>
      </w:r>
      <w:r>
        <w:rPr>
          <w:noProof w:val="0"/>
          <w:rtl/>
          <w:lang w:bidi="fa-IR"/>
        </w:rPr>
        <w:t>.</w:t>
      </w:r>
    </w:p>
    <w:p w:rsidR="001B0FEA" w:rsidRDefault="001B0FEA" w:rsidP="00A705D7">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ثم</w:t>
      </w:r>
      <w:r>
        <w:rPr>
          <w:rFonts w:ascii="Scheherazade (Arabic)" w:hAnsi="Scheherazade (Arabic)" w:cs="Scheherazade (Arabic)"/>
          <w:noProof w:val="0"/>
          <w:rtl/>
          <w:lang w:bidi="fa-IR"/>
        </w:rPr>
        <w:t xml:space="preserve"> يقول صاحب مصباح المنهاج، ان هذا التفصيل ملائم لجملة من النصوص فان بعض نصوص الاستظهار نص في بداية رؤية الدم لااستمرار الدم من الشهر السابق كموثقة سماعة، المرأة ترى الدم قبل وقت حيضها فقال اذا رأت الدم قبل وقت حيضها فلتدع الصلاة فانه ربما تعجل بها الوقت فان كان اكثر من ايامها التي تحيض فيهن فلتربص ثلاثة ايام اي تستظهر ثلاثة ايام، فترى ان هذا الحديث نص في الشهر الاول، وكذا موثقة سعيد بن يسار المرأة تح</w:t>
      </w:r>
      <w:r>
        <w:rPr>
          <w:rFonts w:ascii="Scheherazade (Arabic)" w:hAnsi="Scheherazade (Arabic)" w:cs="Scheherazade (Arabic)" w:hint="eastAsia"/>
          <w:noProof w:val="0"/>
          <w:rtl/>
          <w:lang w:bidi="fa-IR"/>
        </w:rPr>
        <w:t>يض</w:t>
      </w:r>
      <w:r>
        <w:rPr>
          <w:rFonts w:ascii="Scheherazade (Arabic)" w:hAnsi="Scheherazade (Arabic)" w:cs="Scheherazade (Arabic)"/>
          <w:noProof w:val="0"/>
          <w:rtl/>
          <w:lang w:bidi="fa-IR"/>
        </w:rPr>
        <w:t xml:space="preserve"> ثم تطهر، وربما رأت بعد ذلك الشيء من الدم الرقيق بعد اغتسالها من طهرها، فقال تستظهر بعد ايامها بيومين او ثلاثة ثم تصلي، هذه الموثقة ايضا نص في رؤية الدم بعد النقاء، وكثير من نصوص الاستظهار ظاهرة في الشهر الاول، لان التعبير الوارد فيها المرأة تحيض، هذا ظاهر في حدوث الحيض، رأت الدم في حيضها، رأت الدم في ايام حيضها، ظاهره حدوث رؤية الدم لاانها رأت الدم من الشهر السابق ثم استمر في الشهر الثاني الى ايام العادة، وهكذا رواية زرارة الطامث تقعد بعدد ايامها كيف تصنع قال تستظهر بيوم او يومين ثم هي مستحاض</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ففي هذه الرواية وان لم يرد عنوان انها تحيض بل ورد عنوان انها تقعد اي تترك الصلاة بعدد ايامها، ولكن يقول السيد الحكيم فرض في هذه الرواية كون قعودها في ايام العادة امرا مفروغا عنه، فهي لم تسأل او السائل لم يسأل هل يجب عليها القعود وترك الصلاة في ايام العادة ام لا، ففرض في الرواية انها تترك الصلاة وتقعد عن الصلاة في ايام العادة، وهذا يعني</w:t>
      </w:r>
      <w:r>
        <w:rPr>
          <w:noProof w:val="0"/>
          <w:rtl/>
          <w:lang w:bidi="fa-IR"/>
        </w:rPr>
        <w:t xml:space="preserve"> </w:t>
      </w:r>
      <w:r>
        <w:rPr>
          <w:rFonts w:ascii="Scheherazade (Arabic)" w:hAnsi="Scheherazade (Arabic)" w:cs="Scheherazade (Arabic)" w:hint="eastAsia"/>
          <w:noProof w:val="0"/>
          <w:rtl/>
          <w:lang w:bidi="fa-IR"/>
        </w:rPr>
        <w:t>انه</w:t>
      </w:r>
      <w:r>
        <w:rPr>
          <w:rFonts w:ascii="Scheherazade (Arabic)" w:hAnsi="Scheherazade (Arabic)" w:cs="Scheherazade (Arabic)"/>
          <w:noProof w:val="0"/>
          <w:rtl/>
          <w:lang w:bidi="fa-IR"/>
        </w:rPr>
        <w:t xml:space="preserve"> كان معلوما وجوب تركها للصلا</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عند رؤيتها للدم في ايام العادة فاذا يسأل السائل الطامث يقعد ايامها كيف تصنع، فهذا يكون ظاهرا في الشهر الثاني الذي استمر فيه الدم من الشهر الاول.</w:t>
      </w:r>
    </w:p>
    <w:p w:rsidR="001B0FEA" w:rsidRDefault="001B0FEA" w:rsidP="00A705D7">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كما</w:t>
      </w:r>
      <w:r>
        <w:rPr>
          <w:rFonts w:ascii="Scheherazade (Arabic)" w:hAnsi="Scheherazade (Arabic)" w:cs="Scheherazade (Arabic)"/>
          <w:noProof w:val="0"/>
          <w:rtl/>
          <w:lang w:bidi="fa-IR"/>
        </w:rPr>
        <w:t xml:space="preserve"> ان نصوص الاقتصار على ايام العادة من المبادرة الى الغسل والصلاة بمجرد مضي ايام العادة بعضها صريح في من استمر بها الدم من الشهر السابق مثل صحيحة عبدالله بن سنان المستحاضة تغتسل عند صلاة الظهر وتصلي الظهر والعصر الى ان قال ولاباس بان ياتيها بعلها اذا شاء الا ايام حيضها، فيعتزلها زوجها، فرض في الرواية ان الدم مستمر مما قبل ايام العادة، فكانت تعم</w:t>
      </w:r>
      <w:r>
        <w:rPr>
          <w:rFonts w:ascii="Scheherazade (Arabic)" w:hAnsi="Scheherazade (Arabic)" w:cs="Scheherazade (Arabic)" w:hint="eastAsia"/>
          <w:noProof w:val="0"/>
          <w:rtl/>
          <w:lang w:bidi="fa-IR"/>
        </w:rPr>
        <w:t>ل</w:t>
      </w:r>
      <w:r>
        <w:rPr>
          <w:rFonts w:ascii="Scheherazade (Arabic)" w:hAnsi="Scheherazade (Arabic)" w:cs="Scheherazade (Arabic)"/>
          <w:noProof w:val="0"/>
          <w:rtl/>
          <w:lang w:bidi="fa-IR"/>
        </w:rPr>
        <w:t xml:space="preserve"> بوظيف</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المستحاضة فوصل الامر الى ان استمر الدم الى ايام العادة فالامام يقول في هذه الصحيحة ولاباس ان ياتيها بعلها اذا شاء الا ايام حيضها، فيعتزلها زوجها فه</w:t>
      </w:r>
      <w:r>
        <w:rPr>
          <w:rFonts w:ascii="Scheherazade (Arabic)" w:hAnsi="Scheherazade (Arabic)" w:cs="Scheherazade (Arabic)" w:hint="eastAsia"/>
          <w:noProof w:val="0"/>
          <w:rtl/>
          <w:lang w:bidi="fa-IR"/>
        </w:rPr>
        <w:t>ذا</w:t>
      </w:r>
      <w:r>
        <w:rPr>
          <w:rFonts w:ascii="Scheherazade (Arabic)" w:hAnsi="Scheherazade (Arabic)" w:cs="Scheherazade (Arabic)"/>
          <w:noProof w:val="0"/>
          <w:rtl/>
          <w:lang w:bidi="fa-IR"/>
        </w:rPr>
        <w:t xml:space="preserve"> يكون في الشهر الثاني ولم تؤمر المرأة في هذا الشهر الثاني بالاستظهار.</w:t>
      </w:r>
    </w:p>
    <w:p w:rsidR="001B0FEA" w:rsidRDefault="001B0FEA" w:rsidP="00A705D7">
      <w:pPr>
        <w:rPr>
          <w:noProof w:val="0"/>
          <w:rtl/>
          <w:lang w:bidi="fa-IR"/>
        </w:rPr>
      </w:pPr>
      <w:r>
        <w:rPr>
          <w:rFonts w:ascii="Scheherazade (Arabic)" w:hAnsi="Scheherazade (Arabic)" w:cs="Scheherazade (Arabic)" w:hint="eastAsia"/>
          <w:noProof w:val="0"/>
          <w:rtl/>
          <w:lang w:bidi="fa-IR"/>
        </w:rPr>
        <w:t>وكذا</w:t>
      </w:r>
      <w:r>
        <w:rPr>
          <w:rFonts w:ascii="Scheherazade (Arabic)" w:hAnsi="Scheherazade (Arabic)" w:cs="Scheherazade (Arabic)"/>
          <w:noProof w:val="0"/>
          <w:rtl/>
          <w:lang w:bidi="fa-IR"/>
        </w:rPr>
        <w:t xml:space="preserve"> يكون الشهر</w:t>
      </w:r>
      <w:r>
        <w:rPr>
          <w:noProof w:val="0"/>
          <w:rtl/>
          <w:lang w:bidi="fa-IR"/>
        </w:rPr>
        <w:t xml:space="preserve"> </w:t>
      </w:r>
      <w:r>
        <w:rPr>
          <w:rFonts w:ascii="Scheherazade (Arabic)" w:hAnsi="Scheherazade (Arabic)" w:cs="Scheherazade (Arabic)" w:hint="eastAsia"/>
          <w:noProof w:val="0"/>
          <w:rtl/>
          <w:lang w:bidi="fa-IR"/>
        </w:rPr>
        <w:t>الثاني</w:t>
      </w:r>
      <w:r>
        <w:rPr>
          <w:rFonts w:ascii="Scheherazade (Arabic)" w:hAnsi="Scheherazade (Arabic)" w:cs="Scheherazade (Arabic)"/>
          <w:noProof w:val="0"/>
          <w:rtl/>
          <w:lang w:bidi="fa-IR"/>
        </w:rPr>
        <w:t xml:space="preserve"> وما بعد متيقنا وقدرا متيقنا من مرسلة يونس الطويلة لصراحة هذه المرسلة في ورود بعض سنن المستحاضة في مستمرة الدم الى فترة طويلة: اني استحاض فلااطهر، بل نقول المفروض في هذه المرسلة سؤال ذات العادة من النبي عن حكمها وتحيرها بسبب استمرار الدم، في الشهر الاول هي لاتدري هل الدم يستمر ام لا فلاتتحير، انما تتحير بلحاظ ما تشاهده من استمرار الدم فيما اذا مضى شهر لااقل على استمرار الدم.</w:t>
      </w:r>
    </w:p>
    <w:p w:rsidR="001B0FEA" w:rsidRDefault="001B0FEA" w:rsidP="00A705D7">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ثم</w:t>
      </w:r>
      <w:r>
        <w:rPr>
          <w:rFonts w:ascii="Scheherazade (Arabic)" w:hAnsi="Scheherazade (Arabic)" w:cs="Scheherazade (Arabic)"/>
          <w:noProof w:val="0"/>
          <w:rtl/>
          <w:lang w:bidi="fa-IR"/>
        </w:rPr>
        <w:t xml:space="preserve"> يقول السيد الحكيم بعد ذلك انه قد يتنافى بعض النصوص مع هذا التفصيل، اما ما يتنافى مع عدم وجوب الاستظهار في الشهر الثاني فهو رواية داود مولى ابي المغرا عمن اخبره قال سألته عن المرأة تحيض ثم يمضي وقت طهرها وهي ترى الدم فقال تستظهر بيوم ان كان حيضها دون عشرة ايام وان استمر الدم فهي مستحاضة وان انقطع الدم اغتسلت وصلت، قلت له فالمرأة يكون حيضها سبعة ايام او ثمانية ايام حيضها دائم مستقيم ثم تحيض </w:t>
      </w:r>
      <w:r>
        <w:rPr>
          <w:rFonts w:ascii="Scheherazade (Arabic)" w:hAnsi="Scheherazade (Arabic)" w:cs="Scheherazade (Arabic)" w:hint="eastAsia"/>
          <w:noProof w:val="0"/>
          <w:rtl/>
          <w:lang w:bidi="fa-IR"/>
        </w:rPr>
        <w:t>ثلاثة</w:t>
      </w:r>
      <w:r>
        <w:rPr>
          <w:rFonts w:ascii="Scheherazade (Arabic)" w:hAnsi="Scheherazade (Arabic)" w:cs="Scheherazade (Arabic)"/>
          <w:noProof w:val="0"/>
          <w:rtl/>
          <w:lang w:bidi="fa-IR"/>
        </w:rPr>
        <w:t xml:space="preserve"> ايام ثم ينقطع عنها الدم فترى البياض لاصفرة ولادما، قال تغتسل وتصلي، قلت فانها ترى الدم يوما وتطهر يوما فقال اذا رأت الدم امسكت واذا رأت الطهر صلت، فاذا مضت ايام حيضها واستمر بها الطهر صلت، فاذا رأت الدم فهي مستحاضة.</w:t>
      </w:r>
    </w:p>
    <w:p w:rsidR="001B0FEA" w:rsidRDefault="001B0FEA" w:rsidP="00A705D7">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فيقول</w:t>
      </w:r>
      <w:r>
        <w:rPr>
          <w:rFonts w:ascii="Scheherazade (Arabic)" w:hAnsi="Scheherazade (Arabic)" w:cs="Scheherazade (Arabic)"/>
          <w:noProof w:val="0"/>
          <w:rtl/>
          <w:lang w:bidi="fa-IR"/>
        </w:rPr>
        <w:t xml:space="preserve"> السيد الحكيم التعبير في هذه الرواية بان المرأة تحيض ثم يمضي وقت طهرها وهي ترى الدم فقال تستظهر بيوم ان كان حيضها دون عشرة ايام وان استمر الدم فهي مستحاضة، فهذا ظاهر في الشهر الثاني، المرأة تحيض ثم يمضي وقت طهرها وهي ترى الدم، قال هي ظاهر في الشهر الثاني مع ذلك امرها الامام بالاستظهار.</w:t>
      </w:r>
    </w:p>
    <w:p w:rsidR="001B0FEA" w:rsidRDefault="001B0FEA" w:rsidP="0087443E">
      <w:pPr>
        <w:pStyle w:val="Heading4"/>
        <w:rPr>
          <w:rFonts w:cs="Scheherazade (Arabic)"/>
          <w:noProof w:val="0"/>
          <w:rtl/>
          <w:lang w:bidi="fa-IR"/>
        </w:rPr>
      </w:pPr>
      <w:r>
        <w:rPr>
          <w:rFonts w:cs="Scheherazade (Arabic)"/>
          <w:noProof w:val="0"/>
          <w:rtl/>
          <w:lang w:bidi="fa-IR"/>
        </w:rPr>
        <w:t>اجابة السيد الحكيم عن الروايات المخالفة لتفصيله</w:t>
      </w:r>
    </w:p>
    <w:p w:rsidR="001B0FEA" w:rsidRDefault="001B0FEA" w:rsidP="00023DC9">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يقول</w:t>
      </w:r>
      <w:r>
        <w:rPr>
          <w:rFonts w:ascii="Scheherazade (Arabic)" w:hAnsi="Scheherazade (Arabic)" w:cs="Scheherazade (Arabic)"/>
          <w:noProof w:val="0"/>
          <w:rtl/>
          <w:lang w:bidi="fa-IR"/>
        </w:rPr>
        <w:t xml:space="preserve"> السيد الحكيم هناك جملة من النصوص ظاهرة في خلاف هذا التفصيل المترائى من موثقة اسحاق بن جرير، فقد ورد في عدة روايات ما يظهر منه وجوب الاستظهار في الشهر الثاني الذي استمر فيه الدم من الشهر </w:t>
      </w:r>
      <w:r>
        <w:rPr>
          <w:rFonts w:ascii="Scheherazade (Arabic)" w:hAnsi="Scheherazade (Arabic)" w:cs="Scheherazade (Arabic)" w:hint="eastAsia"/>
          <w:noProof w:val="0"/>
          <w:rtl/>
          <w:lang w:bidi="fa-IR"/>
        </w:rPr>
        <w:t>الاول</w:t>
      </w:r>
      <w:r>
        <w:rPr>
          <w:rFonts w:ascii="Scheherazade (Arabic)" w:hAnsi="Scheherazade (Arabic)" w:cs="Scheherazade (Arabic)"/>
          <w:noProof w:val="0"/>
          <w:rtl/>
          <w:lang w:bidi="fa-IR"/>
        </w:rPr>
        <w:t xml:space="preserve"> وورد في جملة من الروايات وجوب البناء على الاستحاضة بمجرد مضي ايام العادة ولو في الشهر الاول، أما ما يدل على الحكم بالاستظهار في الشهر الثاني وما بعده فهي عدة روايات:</w:t>
      </w:r>
    </w:p>
    <w:p w:rsidR="001B0FEA" w:rsidRDefault="001B0FEA" w:rsidP="00023DC9">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موثقة</w:t>
      </w:r>
      <w:r>
        <w:rPr>
          <w:rFonts w:ascii="Scheherazade (Arabic)" w:hAnsi="Scheherazade (Arabic)" w:cs="Scheherazade (Arabic)"/>
          <w:noProof w:val="0"/>
          <w:rtl/>
          <w:lang w:bidi="fa-IR"/>
        </w:rPr>
        <w:t xml:space="preserve"> عبدالرحمن المستحاضة ايطاها زوجها وهل تطوف بالبيت قال تقعد قرءها الذي كانت تحيض فيه، فان كان قرءها مستقيما فلتأخذ به وان كان فيه خلاف فلتحتط بيوم او يومين.</w:t>
      </w:r>
    </w:p>
    <w:p w:rsidR="001B0FEA" w:rsidRDefault="001B0FEA" w:rsidP="00023DC9">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أمرت</w:t>
      </w:r>
      <w:r>
        <w:rPr>
          <w:rFonts w:ascii="Scheherazade (Arabic)" w:hAnsi="Scheherazade (Arabic)" w:cs="Scheherazade (Arabic)"/>
          <w:noProof w:val="0"/>
          <w:rtl/>
          <w:lang w:bidi="fa-IR"/>
        </w:rPr>
        <w:t xml:space="preserve"> المرأة المستحاضة بالاستظهار، والمستحاضة هي مستمرة الدم، فيقول الامام من استمر بها </w:t>
      </w:r>
      <w:r>
        <w:rPr>
          <w:rFonts w:ascii="Scheherazade (Arabic)" w:hAnsi="Scheherazade (Arabic)" w:cs="Scheherazade (Arabic)" w:hint="eastAsia"/>
          <w:noProof w:val="0"/>
          <w:rtl/>
          <w:lang w:bidi="fa-IR"/>
        </w:rPr>
        <w:t>الدم</w:t>
      </w:r>
      <w:r>
        <w:rPr>
          <w:rFonts w:ascii="Scheherazade (Arabic)" w:hAnsi="Scheherazade (Arabic)" w:cs="Scheherazade (Arabic)"/>
          <w:noProof w:val="0"/>
          <w:rtl/>
          <w:lang w:bidi="fa-IR"/>
        </w:rPr>
        <w:t xml:space="preserve"> فلتستظهر، وظاهر من استمر بها الدم الفعلية، ولايصدق عنوان من استمر بها الدم الا من الشهر الثاني فما بعد.</w:t>
      </w:r>
    </w:p>
    <w:p w:rsidR="001B0FEA" w:rsidRDefault="001B0FEA" w:rsidP="00023DC9">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وهكذا</w:t>
      </w:r>
      <w:r>
        <w:rPr>
          <w:rFonts w:ascii="Scheherazade (Arabic)" w:hAnsi="Scheherazade (Arabic)" w:cs="Scheherazade (Arabic)"/>
          <w:noProof w:val="0"/>
          <w:rtl/>
          <w:lang w:bidi="fa-IR"/>
        </w:rPr>
        <w:t xml:space="preserve"> موثقة زرارة ومحمد بن مسلم يجب على المستحاضة ان تنظر الى نساءها فتقتدي باقراءها ثم تستظهر بيوم.</w:t>
      </w:r>
    </w:p>
    <w:p w:rsidR="001B0FEA" w:rsidRDefault="001B0FEA" w:rsidP="00023DC9">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فالموضوع</w:t>
      </w:r>
      <w:r>
        <w:rPr>
          <w:rFonts w:ascii="Scheherazade (Arabic)" w:hAnsi="Scheherazade (Arabic)" w:cs="Scheherazade (Arabic)"/>
          <w:noProof w:val="0"/>
          <w:rtl/>
          <w:lang w:bidi="fa-IR"/>
        </w:rPr>
        <w:t xml:space="preserve"> في وجوب الاستظهار في هذه الموثقة ايضا المستحاضة اي من استمر بها الدم وهكذا خبر زرارة المستحاضة تستظهر بيوم او يومين وكذا موثقةزرارة</w:t>
      </w:r>
      <w:r>
        <w:rPr>
          <w:noProof w:val="0"/>
          <w:rtl/>
          <w:lang w:bidi="fa-IR"/>
        </w:rPr>
        <w:t xml:space="preserve"> </w:t>
      </w:r>
      <w:r>
        <w:rPr>
          <w:rFonts w:ascii="Scheherazade (Arabic)" w:hAnsi="Scheherazade (Arabic)" w:cs="Scheherazade (Arabic)" w:hint="eastAsia"/>
          <w:noProof w:val="0"/>
          <w:rtl/>
          <w:lang w:bidi="fa-IR"/>
        </w:rPr>
        <w:t>وفضيل</w:t>
      </w:r>
      <w:r>
        <w:rPr>
          <w:rFonts w:ascii="Scheherazade (Arabic)" w:hAnsi="Scheherazade (Arabic)" w:cs="Scheherazade (Arabic)"/>
          <w:noProof w:val="0"/>
          <w:rtl/>
          <w:lang w:bidi="fa-IR"/>
        </w:rPr>
        <w:t xml:space="preserve"> الم</w:t>
      </w:r>
      <w:r>
        <w:rPr>
          <w:rFonts w:ascii="Scheherazade (Arabic)" w:hAnsi="Scheherazade (Arabic)" w:cs="Scheherazade (Arabic)" w:hint="eastAsia"/>
          <w:noProof w:val="0"/>
          <w:rtl/>
          <w:lang w:bidi="fa-IR"/>
        </w:rPr>
        <w:t>ستحاضة</w:t>
      </w:r>
      <w:r>
        <w:rPr>
          <w:rFonts w:ascii="Scheherazade (Arabic)" w:hAnsi="Scheherazade (Arabic)" w:cs="Scheherazade (Arabic)"/>
          <w:noProof w:val="0"/>
          <w:rtl/>
          <w:lang w:bidi="fa-IR"/>
        </w:rPr>
        <w:t xml:space="preserve"> تكف عن الصلاة ايام قرءها وتحتاط بيوم او اثنين.</w:t>
      </w:r>
    </w:p>
    <w:p w:rsidR="001B0FEA" w:rsidRDefault="001B0FEA" w:rsidP="00023DC9">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ففي</w:t>
      </w:r>
      <w:r>
        <w:rPr>
          <w:rFonts w:ascii="Scheherazade (Arabic)" w:hAnsi="Scheherazade (Arabic)" w:cs="Scheherazade (Arabic)"/>
          <w:noProof w:val="0"/>
          <w:rtl/>
          <w:lang w:bidi="fa-IR"/>
        </w:rPr>
        <w:t xml:space="preserve"> كل هذه الروايات موضوع الامر بالاستظهار هو المستحاضة والمستحاضة ظاهرة فيمن لاينقطع عنها الدم، من يستمر بها الدم، وظاهر هذا العنوان من استمر بها الدم بالفعل، وهذا لايصدق الا في الشهر الثاني فما بعد.</w:t>
      </w:r>
    </w:p>
    <w:p w:rsidR="001B0FEA" w:rsidRDefault="001B0FEA" w:rsidP="00023DC9">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واما</w:t>
      </w:r>
      <w:r>
        <w:rPr>
          <w:rFonts w:ascii="Scheherazade (Arabic)" w:hAnsi="Scheherazade (Arabic)" w:cs="Scheherazade (Arabic)"/>
          <w:noProof w:val="0"/>
          <w:rtl/>
          <w:lang w:bidi="fa-IR"/>
        </w:rPr>
        <w:t xml:space="preserve"> الروايات التي امرت في الشهر الاول المرأة التي يستمر بها الدم الى بعد ايام عادتها بالاغتسال والصلاة، في الشهر الاول فهي عدة روايات هنا تذكر رواية داود ابي المغرا سألته عن المرأة تحيض ثم يمضي وقت طهرها وهي ترى الدم، الى ان وصل الى هذا البحث، قلت له فالمرأة يكون حيضها سبعة ايام او ثمانية ايام ثم تحيض ثلاثة ايام ثم ينقطع عنها الدم فترى البياض، قال تغتسل وتصلي، فاذا مضت ايام حيضها واستمر بها الطهر صلت، فاذا رأت الدم فهي مستحاضة.</w:t>
      </w:r>
    </w:p>
    <w:p w:rsidR="001B0FEA" w:rsidRDefault="001B0FEA" w:rsidP="00023DC9">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هذا</w:t>
      </w:r>
      <w:r>
        <w:rPr>
          <w:rFonts w:ascii="Scheherazade (Arabic)" w:hAnsi="Scheherazade (Arabic)" w:cs="Scheherazade (Arabic)"/>
          <w:noProof w:val="0"/>
          <w:rtl/>
          <w:lang w:bidi="fa-IR"/>
        </w:rPr>
        <w:t xml:space="preserve"> في الشهر الاول، فيقول الامام عليه السلام ان مضت ايام حيضها فان رأت</w:t>
      </w:r>
      <w:r>
        <w:rPr>
          <w:noProof w:val="0"/>
          <w:rtl/>
          <w:lang w:bidi="fa-IR"/>
        </w:rPr>
        <w:t xml:space="preserve"> </w:t>
      </w:r>
      <w:r>
        <w:rPr>
          <w:rFonts w:ascii="Scheherazade (Arabic)" w:hAnsi="Scheherazade (Arabic)" w:cs="Scheherazade (Arabic)" w:hint="eastAsia"/>
          <w:noProof w:val="0"/>
          <w:rtl/>
          <w:lang w:bidi="fa-IR"/>
        </w:rPr>
        <w:t>الدم</w:t>
      </w:r>
      <w:r>
        <w:rPr>
          <w:rFonts w:ascii="Scheherazade (Arabic)" w:hAnsi="Scheherazade (Arabic)" w:cs="Scheherazade (Arabic)"/>
          <w:noProof w:val="0"/>
          <w:rtl/>
          <w:lang w:bidi="fa-IR"/>
        </w:rPr>
        <w:t xml:space="preserve"> فهي مستحاضة من دون ان يأمرها بالاستظهار.</w:t>
      </w:r>
    </w:p>
    <w:p w:rsidR="001B0FEA" w:rsidRDefault="001B0FEA" w:rsidP="00023DC9">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وكذا</w:t>
      </w:r>
      <w:r>
        <w:rPr>
          <w:rFonts w:ascii="Scheherazade (Arabic)" w:hAnsi="Scheherazade (Arabic)" w:cs="Scheherazade (Arabic)"/>
          <w:noProof w:val="0"/>
          <w:rtl/>
          <w:lang w:bidi="fa-IR"/>
        </w:rPr>
        <w:t xml:space="preserve"> صحيحة زرارة النفساء تكف عن الصلاة ايام</w:t>
      </w:r>
      <w:r>
        <w:rPr>
          <w:rFonts w:ascii="Scheherazade (Arabic)" w:hAnsi="Scheherazade (Arabic)" w:cs="Scheherazade (Arabic)" w:hint="eastAsia"/>
          <w:noProof w:val="0"/>
          <w:rtl/>
          <w:lang w:bidi="fa-IR"/>
        </w:rPr>
        <w:t>ها</w:t>
      </w:r>
      <w:r>
        <w:rPr>
          <w:rFonts w:ascii="Scheherazade (Arabic)" w:hAnsi="Scheherazade (Arabic)" w:cs="Scheherazade (Arabic)"/>
          <w:noProof w:val="0"/>
          <w:rtl/>
          <w:lang w:bidi="fa-IR"/>
        </w:rPr>
        <w:t xml:space="preserve"> التي كانت تطمث فيها ثم تغتسل وتعمل كما تعمل المستحاضة، النفساء كانت ترى دم النفاس في الشهر الاول، لايستمر دم النفاس الى الشهر الثاني، وكذا في مرسلة يونس الطويلة حيث ورد فيها الاترى ان ايامها لو كانت اقل من سبع وكانت خمسا او اقل من ذلك ما قال لها تحيضي سبعا فيكون امرها بترك الصلاة اياما وهي مستحاضة غير حائض، هذا التعليل يأبى عن حملها على الشهر الثاني، هذا التعليل يشمل الشهر الاول.</w:t>
      </w:r>
    </w:p>
    <w:p w:rsidR="001B0FEA" w:rsidRDefault="001B0FEA" w:rsidP="006E2782">
      <w:pPr>
        <w:rPr>
          <w:noProof w:val="0"/>
          <w:rtl/>
          <w:lang w:bidi="fa-IR"/>
        </w:rPr>
      </w:pPr>
      <w:r>
        <w:rPr>
          <w:rFonts w:ascii="Scheherazade (Arabic)" w:hAnsi="Scheherazade (Arabic)" w:cs="Scheherazade (Arabic)" w:hint="eastAsia"/>
          <w:noProof w:val="0"/>
          <w:rtl/>
          <w:lang w:bidi="fa-IR"/>
        </w:rPr>
        <w:t>اجاب</w:t>
      </w:r>
      <w:r>
        <w:rPr>
          <w:rFonts w:ascii="Scheherazade (Arabic)" w:hAnsi="Scheherazade (Arabic)" w:cs="Scheherazade (Arabic)"/>
          <w:noProof w:val="0"/>
          <w:rtl/>
          <w:lang w:bidi="fa-IR"/>
        </w:rPr>
        <w:t xml:space="preserve"> السيد الحكيم عن هذه الروايات وقال هذه الروايات لاتكون حجة على خلاف ذاك التفصيل، اما الروايات التي ادعيت انها امرت بالاستظهار من كانت مستحاضة والمستحاضة ظاهرة في مستمرة الدم، يقول السيد الحكيم المستحاضة قد يكون بمعنى آخر بمعنى من اشتبه حيضها باستحاضتها، لامن استمر بها الدم، من اشتبه حيضها بغير حيضها، وهذا يصدق حتى في الشهر الاول، اذا استمر الدم في الشهر الاول الى ما بعد اي</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العادة فيصدق انها مستحاضة اي اشتبه حيضها بغير حيضها، فيمكن حمل تلك الروايات التي موضوعها المستحاضة وامرت هذه المستحاضة بالاستظهار، يمكن حملها على خصوص الشهر الاول</w:t>
      </w:r>
      <w:r>
        <w:rPr>
          <w:noProof w:val="0"/>
          <w:rtl/>
          <w:lang w:bidi="fa-IR"/>
        </w:rPr>
        <w:t>.</w:t>
      </w:r>
    </w:p>
    <w:p w:rsidR="001B0FEA" w:rsidRDefault="001B0FEA" w:rsidP="006E2782">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واما</w:t>
      </w:r>
      <w:r>
        <w:rPr>
          <w:rFonts w:ascii="Scheherazade (Arabic)" w:hAnsi="Scheherazade (Arabic)" w:cs="Scheherazade (Arabic)"/>
          <w:noProof w:val="0"/>
          <w:rtl/>
          <w:lang w:bidi="fa-IR"/>
        </w:rPr>
        <w:t xml:space="preserve"> الروايات التي ادعيت انها امرت بالاغتسال والصلاة بمجرد مضي ايام العادة في الشهر الاول من دون استظهار فيجب عن هذه الروايات ويقول اما روا</w:t>
      </w:r>
      <w:r>
        <w:rPr>
          <w:rFonts w:ascii="Scheherazade (Arabic)" w:hAnsi="Scheherazade (Arabic)" w:cs="Scheherazade (Arabic)" w:hint="eastAsia"/>
          <w:noProof w:val="0"/>
          <w:rtl/>
          <w:lang w:bidi="fa-IR"/>
        </w:rPr>
        <w:t>ية</w:t>
      </w:r>
      <w:r>
        <w:rPr>
          <w:rFonts w:ascii="Scheherazade (Arabic)" w:hAnsi="Scheherazade (Arabic)" w:cs="Scheherazade (Arabic)"/>
          <w:noProof w:val="0"/>
          <w:rtl/>
          <w:lang w:bidi="fa-IR"/>
        </w:rPr>
        <w:t xml:space="preserve"> داود مولى ابي المغرا مضافا الى ارسالها واردة في الدم المتقطع، واين هذا من مفروض الكلام، ليس مفروض الكلام الدم المتقطع، ترى الدم يوما وتطهر يوما، هذا دم متقطع، نعم هي ليست مأمورة بالاستظهار، التي تؤمر بالاستظهار هي من لايتقطع بالنسبة اليها الدم، بل يستمر الدم الى ما بعد ايام عادتها في الشهر الاول، فمورد المرسلة اجنبي عمن يجب عليها الاستظهار في الشهر الاول، وهي من استمر دمها الى بعد ايام عادتها من دون تقطع.</w:t>
      </w:r>
    </w:p>
    <w:p w:rsidR="001B0FEA" w:rsidRDefault="001B0FEA" w:rsidP="006E2782">
      <w:pPr>
        <w:rPr>
          <w:noProof w:val="0"/>
          <w:rtl/>
          <w:lang w:bidi="fa-IR"/>
        </w:rPr>
      </w:pPr>
      <w:r>
        <w:rPr>
          <w:rFonts w:ascii="Scheherazade (Arabic)" w:hAnsi="Scheherazade (Arabic)" w:cs="Scheherazade (Arabic)" w:hint="eastAsia"/>
          <w:noProof w:val="0"/>
          <w:rtl/>
          <w:lang w:bidi="fa-IR"/>
        </w:rPr>
        <w:t>واما</w:t>
      </w:r>
      <w:r>
        <w:rPr>
          <w:rFonts w:ascii="Scheherazade (Arabic)" w:hAnsi="Scheherazade (Arabic)" w:cs="Scheherazade (Arabic)"/>
          <w:noProof w:val="0"/>
          <w:rtl/>
          <w:lang w:bidi="fa-IR"/>
        </w:rPr>
        <w:t xml:space="preserve"> صحيحة زرارة فهي واردة في النفساء ويحتمل خصوصية في النفساء، النفساء ليست مامور</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بالاستظهار، ولايقاس حكم النفساء بحكم الحائض، ال</w:t>
      </w:r>
      <w:r>
        <w:rPr>
          <w:rFonts w:ascii="Scheherazade (Arabic)" w:hAnsi="Scheherazade (Arabic)" w:cs="Scheherazade (Arabic)" w:hint="eastAsia"/>
          <w:noProof w:val="0"/>
          <w:rtl/>
          <w:lang w:bidi="fa-IR"/>
        </w:rPr>
        <w:t>حائض</w:t>
      </w:r>
      <w:r>
        <w:rPr>
          <w:rFonts w:ascii="Scheherazade (Arabic)" w:hAnsi="Scheherazade (Arabic)" w:cs="Scheherazade (Arabic)"/>
          <w:noProof w:val="0"/>
          <w:rtl/>
          <w:lang w:bidi="fa-IR"/>
        </w:rPr>
        <w:t xml:space="preserve"> التي استمر بها الدم في الشهر الاول الى بعد ايام عادتها مامورة بالاستظهار دون النفساء، نحتمل الخصوصية والفرق بين الحائض والنفساء، نعم ورد في مرسلة يونس القصيرة ما ينافي الاستظهار ولكنها ليست بحجة، ومخالفة لنصوص أخرى فلانلتزم بمضمونها، هذا محصل كلام السيد الحكيم في مصباح المنهاج.</w:t>
      </w:r>
    </w:p>
    <w:p w:rsidR="001B0FEA" w:rsidRDefault="001B0FEA" w:rsidP="0087443E">
      <w:pPr>
        <w:pStyle w:val="Heading4"/>
        <w:rPr>
          <w:rFonts w:cs="Scheherazade (Arabic)"/>
          <w:noProof w:val="0"/>
          <w:rtl/>
          <w:lang w:bidi="fa-IR"/>
        </w:rPr>
      </w:pPr>
      <w:r>
        <w:rPr>
          <w:rFonts w:cs="Scheherazade (Arabic)"/>
          <w:noProof w:val="0"/>
          <w:rtl/>
          <w:lang w:bidi="fa-IR"/>
        </w:rPr>
        <w:t>محصل كلام السيد الحكيم</w:t>
      </w:r>
    </w:p>
    <w:p w:rsidR="001B0FEA" w:rsidRDefault="001B0FEA" w:rsidP="006E2782">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ومحصله</w:t>
      </w:r>
      <w:r>
        <w:rPr>
          <w:rFonts w:ascii="Scheherazade (Arabic)" w:hAnsi="Scheherazade (Arabic)" w:cs="Scheherazade (Arabic)"/>
          <w:noProof w:val="0"/>
          <w:rtl/>
          <w:lang w:bidi="fa-IR"/>
        </w:rPr>
        <w:t xml:space="preserve"> ان موثقة اسحاق بن جرير ظاهرة في التفصيل بين الشهر الاول فاذا استمر الدم الى بعد ايامها العددية تستظهر بيوم، واما اذا استمر الدم الى الشهر الثاني، ففي الشهر تقعد في ايام عادتها وبمجرد انقضاء ايام عادتها تغتسل وتصلي، وما يوهم خلاف ذلك فهي إما ضعيفة السند او محمولة </w:t>
      </w:r>
      <w:r>
        <w:rPr>
          <w:rFonts w:ascii="Scheherazade (Arabic)" w:hAnsi="Scheherazade (Arabic)" w:cs="Scheherazade (Arabic)" w:hint="eastAsia"/>
          <w:noProof w:val="0"/>
          <w:rtl/>
          <w:lang w:bidi="fa-IR"/>
        </w:rPr>
        <w:t>على</w:t>
      </w:r>
      <w:r>
        <w:rPr>
          <w:rFonts w:ascii="Scheherazade (Arabic)" w:hAnsi="Scheherazade (Arabic)" w:cs="Scheherazade (Arabic)"/>
          <w:noProof w:val="0"/>
          <w:rtl/>
          <w:lang w:bidi="fa-IR"/>
        </w:rPr>
        <w:t xml:space="preserve"> ما لاينافي هذا التفصيل.</w:t>
      </w:r>
    </w:p>
    <w:p w:rsidR="001B0FEA" w:rsidRDefault="001B0FEA" w:rsidP="0087443E">
      <w:pPr>
        <w:pStyle w:val="Heading4"/>
        <w:rPr>
          <w:rFonts w:cs="Scheherazade (Arabic)"/>
          <w:noProof w:val="0"/>
          <w:rtl/>
          <w:lang w:bidi="fa-IR"/>
        </w:rPr>
      </w:pPr>
      <w:r>
        <w:rPr>
          <w:rFonts w:cs="Scheherazade (Arabic)"/>
          <w:noProof w:val="0"/>
          <w:rtl/>
          <w:lang w:bidi="fa-IR"/>
        </w:rPr>
        <w:t>المناقشة في تفصيل السيد الحكيم</w:t>
      </w:r>
    </w:p>
    <w:p w:rsidR="001B0FEA" w:rsidRDefault="001B0FEA" w:rsidP="006E2782">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الانصاف</w:t>
      </w:r>
      <w:r>
        <w:rPr>
          <w:rFonts w:ascii="Scheherazade (Arabic)" w:hAnsi="Scheherazade (Arabic)" w:cs="Scheherazade (Arabic)"/>
          <w:noProof w:val="0"/>
          <w:rtl/>
          <w:lang w:bidi="fa-IR"/>
        </w:rPr>
        <w:t xml:space="preserve"> عدم تمامية هذا البيان، اما استظهار التفصيل من موثقة اسحاق بن جرير فيرد عليه ان ذيل الموثقة موضوعه ان الدم يستمر بها الشهر</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فمن اين تقولون ان هذا الذيل يحمل على الشهر الثاني، فقد ينطبق على المرأة في الشهر الاول، الدم يستمر بها الشهر، قد تطمئن بالاستمرار، وقد لاتطمئن بالاستمرار ولكن اذا استمر تريد المرأة ان تعرف حكمها، فالامام يبين حكمها الواقعي، اي اشكال في ذلك؟!.</w:t>
      </w:r>
    </w:p>
    <w:p w:rsidR="001B0FEA" w:rsidRDefault="001B0FEA" w:rsidP="00F64B83">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فلو</w:t>
      </w:r>
      <w:r>
        <w:rPr>
          <w:rFonts w:ascii="Scheherazade (Arabic)" w:hAnsi="Scheherazade (Arabic)" w:cs="Scheherazade (Arabic)"/>
          <w:noProof w:val="0"/>
          <w:rtl/>
          <w:lang w:bidi="fa-IR"/>
        </w:rPr>
        <w:t xml:space="preserve"> فرض ان امرأة ا</w:t>
      </w:r>
      <w:r>
        <w:rPr>
          <w:rFonts w:ascii="Scheherazade (Arabic)" w:hAnsi="Scheherazade (Arabic)" w:cs="Scheherazade (Arabic)" w:hint="eastAsia"/>
          <w:noProof w:val="0"/>
          <w:rtl/>
          <w:lang w:bidi="fa-IR"/>
        </w:rPr>
        <w:t>طمئنت</w:t>
      </w:r>
      <w:r>
        <w:rPr>
          <w:rFonts w:ascii="Scheherazade (Arabic)" w:hAnsi="Scheherazade (Arabic)" w:cs="Scheherazade (Arabic)"/>
          <w:noProof w:val="0"/>
          <w:rtl/>
          <w:lang w:bidi="fa-IR"/>
        </w:rPr>
        <w:t xml:space="preserve"> في الشهر الاول باستمرار دمها الى اكثر من عشرة ايام، فان الشهر ليس فيه خصوصية، وان قلتم بانا نحتمل ان له خصوصية لامشكل، اذا اطمئنت المرأة باستمرار دمها الى اكثر من شهر من خلال اخبار الاطباء الاخصائين او خلال اخبار القوابل والنساء يعرفن بعض العادات، على اي حال، ليس هذا فرضا ممتنعا ان تعرف المرأة ان الدم يستمر بها الشهر، والا لكان ينبغي ان يقول فان الدم استمر بها الشهر لا ان يقول فان الدم يستمر بها، فان التعبير بان الدم يستمر بيان لما يستقبل وليس بيانا لما مضى.</w:t>
      </w:r>
    </w:p>
    <w:p w:rsidR="001B0FEA" w:rsidRDefault="001B0FEA" w:rsidP="00F64B83">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فاذا</w:t>
      </w:r>
      <w:r>
        <w:rPr>
          <w:rFonts w:ascii="Scheherazade (Arabic)" w:hAnsi="Scheherazade (Arabic)" w:cs="Scheherazade (Arabic)"/>
          <w:noProof w:val="0"/>
          <w:rtl/>
          <w:lang w:bidi="fa-IR"/>
        </w:rPr>
        <w:t xml:space="preserve"> قلتم بانه في الشهر ا</w:t>
      </w:r>
      <w:r>
        <w:rPr>
          <w:rFonts w:ascii="Scheherazade (Arabic)" w:hAnsi="Scheherazade (Arabic)" w:cs="Scheherazade (Arabic)" w:hint="eastAsia"/>
          <w:noProof w:val="0"/>
          <w:rtl/>
          <w:lang w:bidi="fa-IR"/>
        </w:rPr>
        <w:t>لثاني</w:t>
      </w:r>
      <w:r>
        <w:rPr>
          <w:rFonts w:ascii="Scheherazade (Arabic)" w:hAnsi="Scheherazade (Arabic)" w:cs="Scheherazade (Arabic)"/>
          <w:noProof w:val="0"/>
          <w:rtl/>
          <w:lang w:bidi="fa-IR"/>
        </w:rPr>
        <w:t xml:space="preserve"> يحرز ان الدم استمر في الشهر الاول، فهذا يعني العلم بان الدم استمر في السابق وفي الماضي مع الرواية تقول الدم يستمر، السيد الحكيم حمل ذيل الموثقة على فرض الاستمرار في الماضي، الدم استمر في الشهر الاول، ولايعبّر عنه بان الدم يستمر في الشهر، فاذن سئل الامام عن فرضٍ وهو ان مرأة يستمر بها الدم شهر، ما هي وظيفتها ان احرزت من الشهر الاول ذلك فتعمل بوظيفتها حسب علمها، وان لم تحرز ذلك في الشهر الاول فلنعرف ما هي وظيفتها الواقعية حتى بعد ذلك تتدارك اعمالها حسب وظيفتها الواقعية، اي اشكال في ذلك؟.</w:t>
      </w:r>
    </w:p>
    <w:p w:rsidR="001B0FEA" w:rsidRDefault="001B0FEA" w:rsidP="0087443E">
      <w:pPr>
        <w:rPr>
          <w:noProof w:val="0"/>
          <w:rtl/>
          <w:lang w:bidi="fa-IR"/>
        </w:rPr>
      </w:pPr>
      <w:r>
        <w:rPr>
          <w:rFonts w:ascii="Scheherazade (Arabic)" w:hAnsi="Scheherazade (Arabic)" w:cs="Scheherazade (Arabic)" w:hint="eastAsia"/>
          <w:noProof w:val="0"/>
          <w:rtl/>
          <w:lang w:bidi="fa-IR"/>
        </w:rPr>
        <w:t>اليس</w:t>
      </w:r>
      <w:r>
        <w:rPr>
          <w:rFonts w:ascii="Scheherazade (Arabic)" w:hAnsi="Scheherazade (Arabic)" w:cs="Scheherazade (Arabic)"/>
          <w:noProof w:val="0"/>
          <w:rtl/>
          <w:lang w:bidi="fa-IR"/>
        </w:rPr>
        <w:t xml:space="preserve"> حمل هذه الموثقة على فرض جهل المرأة في صدر الموثقة بالاستمرار الى اكثر من عشرة ايام، وحمل ذيل الموثقة على فرض العلم باستمرار الدم الى اكثر من عشرة ايام، اليس هذا محتملا؟ الا يحتمل ان يكون الفارق بين الفرضين هو انه لم يفرض في صدر الموثقة علمها بان الدم يستمر الى اك</w:t>
      </w:r>
      <w:r>
        <w:rPr>
          <w:rFonts w:ascii="Scheherazade (Arabic)" w:hAnsi="Scheherazade (Arabic)" w:cs="Scheherazade (Arabic)" w:hint="eastAsia"/>
          <w:noProof w:val="0"/>
          <w:rtl/>
          <w:lang w:bidi="fa-IR"/>
        </w:rPr>
        <w:t>ثر</w:t>
      </w:r>
      <w:r>
        <w:rPr>
          <w:rFonts w:ascii="Scheherazade (Arabic)" w:hAnsi="Scheherazade (Arabic)" w:cs="Scheherazade (Arabic)"/>
          <w:noProof w:val="0"/>
          <w:rtl/>
          <w:lang w:bidi="fa-IR"/>
        </w:rPr>
        <w:t xml:space="preserve"> من عشرة ايام، فاذا فرض ان الدم يستمر شهرا اي لاينقطع قبل مضي عشرة ايام، فان احرزت ذلك في الشهر الاول فبمجرد ان تمضي ايامها تغتسل وتصلي، واذا لم تفرض ذلك، فوظيفتها الواقعية ان تصلي بعد مضي ايام عادتها، بخلاف الفرض الاول، فانه في الفرض الاول لو انقطع الدم قبل مضي عشرة ايام، اما ذيل الموثقة المفروض فيه ان الدم لم ينقطع قبل مضي عشرة ايام، اذا فرضنا ان هذه المرأة لم تحرز في الشهر الاول ذلك، خب ولكن وظيفتها الواقعية في فرض استمرار الى اكثر من عشرة ايام ان تغتسل بعد مضي ايام عادتها فتصلي، اذا لم تحر</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ذلك فتتدارك في المستقبل ما فات منها من صلوات، انا لاادعي انا ما افسّر هذه الرواية به ظاهر الرواية، بل اقول هذا محتمل، وليست الرواية ظاهرة في التفصيل بين الشهر الاول والشهر الثاني، واما ما ذكره بالنسبة الى الروايات الاخرى من انها لاتنافي التفصيل، فيرد عليه ان المستحاضة ظاهرة في مستمرة الدم، المستحاضة حسب ما فسّر في اللغة، من لاينقطع عنها الدم، فاذا كان ظاهر عنوان المستمرة الاستمرار </w:t>
      </w:r>
      <w:r>
        <w:rPr>
          <w:rFonts w:ascii="Scheherazade (Arabic)" w:hAnsi="Scheherazade (Arabic)" w:cs="Scheherazade (Arabic)" w:hint="eastAsia"/>
          <w:noProof w:val="0"/>
          <w:rtl/>
          <w:lang w:bidi="fa-IR"/>
        </w:rPr>
        <w:t>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السابق</w:t>
      </w:r>
      <w:r>
        <w:rPr>
          <w:rFonts w:ascii="Scheherazade (Arabic)" w:hAnsi="Scheherazade (Arabic)" w:cs="Scheherazade (Arabic)"/>
          <w:noProof w:val="0"/>
          <w:rtl/>
          <w:lang w:bidi="fa-IR"/>
        </w:rPr>
        <w:t xml:space="preserve"> ولايكون فعليا الا بعد مضي الشهر الاول، فهذا ينافي التفصيل، ولكن انا اقول عنوان المستحاض</w:t>
      </w:r>
      <w:r>
        <w:rPr>
          <w:rFonts w:ascii="Scheherazade (Arabic)" w:hAnsi="Scheherazade (Arabic)" w:cs="Scheherazade (Arabic)" w:hint="eastAsia"/>
          <w:noProof w:val="0"/>
          <w:rtl/>
        </w:rPr>
        <w:t>ة</w:t>
      </w:r>
      <w:r>
        <w:rPr>
          <w:rFonts w:ascii="Scheherazade (Arabic)" w:hAnsi="Scheherazade (Arabic)" w:cs="Scheherazade (Arabic)"/>
          <w:noProof w:val="0"/>
          <w:rtl/>
        </w:rPr>
        <w:t xml:space="preserve"> ينطبق على الشهر الاول ايضا، اما من يقول بان عنوان مستمرة الدم لايكون فعليا الا بعد مضي الشهر الاول لاجل ان الروايات ظاهرة في بيان الوظيفة الفعلية</w:t>
      </w:r>
      <w:r>
        <w:rPr>
          <w:noProof w:val="0"/>
          <w:rtl/>
        </w:rPr>
        <w:t xml:space="preserve"> </w:t>
      </w:r>
      <w:r>
        <w:rPr>
          <w:rFonts w:ascii="Scheherazade (Arabic)" w:hAnsi="Scheherazade (Arabic)" w:cs="Scheherazade (Arabic)" w:hint="eastAsia"/>
          <w:noProof w:val="0"/>
          <w:rtl/>
        </w:rPr>
        <w:t>وهي</w:t>
      </w:r>
      <w:r>
        <w:rPr>
          <w:rFonts w:ascii="Scheherazade (Arabic)" w:hAnsi="Scheherazade (Arabic)" w:cs="Scheherazade (Arabic)"/>
          <w:noProof w:val="0"/>
          <w:rtl/>
        </w:rPr>
        <w:t xml:space="preserve"> لاتحرج انها مستمرة الدم الا بعد استمرار الدم شهرا، وهو السيد الحكيم، لايمكنه ان ينكر منافاة هذه الروايات مع تفصيله</w:t>
      </w:r>
      <w:r>
        <w:rPr>
          <w:noProof w:val="0"/>
          <w:rtl/>
          <w:lang w:bidi="fa-IR"/>
        </w:rPr>
        <w:t>.</w:t>
      </w:r>
    </w:p>
    <w:p w:rsidR="001B0FEA" w:rsidRDefault="001B0FEA" w:rsidP="0087443E">
      <w:pPr>
        <w:pStyle w:val="Heading4"/>
        <w:rPr>
          <w:rFonts w:cs="Scheherazade (Arabic)"/>
          <w:noProof w:val="0"/>
          <w:rtl/>
          <w:lang w:bidi="fa-IR"/>
        </w:rPr>
      </w:pPr>
      <w:r>
        <w:rPr>
          <w:rFonts w:cs="Scheherazade (Arabic)"/>
          <w:noProof w:val="0"/>
          <w:rtl/>
          <w:lang w:bidi="fa-IR"/>
        </w:rPr>
        <w:t>الصحيح في حل التعارض حمل روايات الاستظهار على بيان حكم ظاهري</w:t>
      </w:r>
    </w:p>
    <w:p w:rsidR="001B0FEA" w:rsidRDefault="001B0FEA" w:rsidP="00F64B83">
      <w:pPr>
        <w:rPr>
          <w:noProof w:val="0"/>
          <w:rtl/>
          <w:lang w:bidi="fa-IR"/>
        </w:rPr>
      </w:pPr>
      <w:r>
        <w:rPr>
          <w:rFonts w:ascii="Scheherazade (Arabic)" w:hAnsi="Scheherazade (Arabic)" w:cs="Scheherazade (Arabic)" w:hint="eastAsia"/>
          <w:noProof w:val="0"/>
          <w:rtl/>
          <w:lang w:bidi="fa-IR"/>
        </w:rPr>
        <w:t>ولاجل</w:t>
      </w:r>
      <w:r>
        <w:rPr>
          <w:rFonts w:ascii="Scheherazade (Arabic)" w:hAnsi="Scheherazade (Arabic)" w:cs="Scheherazade (Arabic)"/>
          <w:noProof w:val="0"/>
          <w:rtl/>
          <w:lang w:bidi="fa-IR"/>
        </w:rPr>
        <w:t xml:space="preserve"> ذلك نحن نرى ان هذا التفصيل غير صحيح، كما اكّد عليه السيد الخوئي، فرجعنا بعد اللتيا والتي الى نفس التفصيل السابق وهو اننا استظهرنا في الجمع العرفي بين الطائفتين المتعارضتين حمل الطائفة الآمرة بالاست</w:t>
      </w:r>
      <w:r>
        <w:rPr>
          <w:rFonts w:ascii="Scheherazade (Arabic)" w:hAnsi="Scheherazade (Arabic)" w:cs="Scheherazade (Arabic)" w:hint="eastAsia"/>
          <w:noProof w:val="0"/>
          <w:rtl/>
          <w:lang w:bidi="fa-IR"/>
        </w:rPr>
        <w:t>ظهار</w:t>
      </w:r>
      <w:r>
        <w:rPr>
          <w:rFonts w:ascii="Scheherazade (Arabic)" w:hAnsi="Scheherazade (Arabic)" w:cs="Scheherazade (Arabic)"/>
          <w:noProof w:val="0"/>
          <w:rtl/>
          <w:lang w:bidi="fa-IR"/>
        </w:rPr>
        <w:t xml:space="preserve"> على بيان حكم ظاهري في خصوص الدم الاحمر، بالاستظهار كما ان الطائفة الثانية الآمرة بالاغتسال والصلاة بمجرد مضي ايام العادة تحمل على حكم واقعي قد يكون فعليا فيما اذا كان الدم اصفر، فلاتستظهر او ا</w:t>
      </w:r>
      <w:r>
        <w:rPr>
          <w:rFonts w:ascii="Scheherazade (Arabic)" w:hAnsi="Scheherazade (Arabic)" w:cs="Scheherazade (Arabic)" w:hint="eastAsia"/>
          <w:noProof w:val="0"/>
          <w:rtl/>
          <w:lang w:bidi="fa-IR"/>
        </w:rPr>
        <w:t>طمئنت</w:t>
      </w:r>
      <w:r>
        <w:rPr>
          <w:rFonts w:ascii="Scheherazade (Arabic)" w:hAnsi="Scheherazade (Arabic)" w:cs="Scheherazade (Arabic)"/>
          <w:noProof w:val="0"/>
          <w:rtl/>
          <w:lang w:bidi="fa-IR"/>
        </w:rPr>
        <w:t xml:space="preserve"> المرأة باستمرار الدم الى اكثر من عشرة ايام، وهذا ليس فرضا غير متعارف، بل فرض قد يتحقق، وان فرض كونه نادرا، ولكن مجموع هذه الفروض لاتكون نادرة ان يكون الدم اصفر، او تعلم المرأة باستمرار دمها الى اكثر من عشرة ايام، وكذا بيان وظيفتها الواقعية مطلقا، فاذن نحن تقوّى بنظرنا ما ذكرناه من الجمع السابق وبهذا ننهي هذا البحث الطويل، وانما طوّلنا لاجل ان المسألة لم تكن واضحة وكان فيها كلمات لاتخلو من قوة ككلمات السيد الحكيم، ونتكلم في الليلة القادمة عن المسائل الاخرى في العروة، المسألة الرابعة والعشرو</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ان شاء الله.</w:t>
      </w:r>
    </w:p>
    <w:p w:rsidR="001B0FEA" w:rsidRDefault="001B0FEA" w:rsidP="00023DC9">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بسم</w:t>
      </w:r>
      <w:r>
        <w:rPr>
          <w:rFonts w:ascii="Scheherazade (Arabic)" w:hAnsi="Scheherazade (Arabic)" w:cs="Scheherazade (Arabic)"/>
          <w:noProof w:val="0"/>
          <w:rtl/>
          <w:lang w:bidi="fa-IR"/>
        </w:rPr>
        <w:t xml:space="preserve"> الله الرحمن الرح</w:t>
      </w:r>
      <w:r>
        <w:rPr>
          <w:rFonts w:ascii="Scheherazade (Arabic)" w:hAnsi="Scheherazade (Arabic)" w:cs="Scheherazade (Arabic)" w:hint="eastAsia"/>
          <w:noProof w:val="0"/>
          <w:rtl/>
          <w:lang w:bidi="fa-IR"/>
        </w:rPr>
        <w:t>یم</w:t>
      </w:r>
    </w:p>
    <w:p w:rsidR="001B0FEA" w:rsidRDefault="001B0FEA" w:rsidP="00891E9B">
      <w:pPr>
        <w:pStyle w:val="Heading3"/>
        <w:rPr>
          <w:noProof w:val="0"/>
          <w:rtl/>
        </w:rPr>
      </w:pPr>
      <w:r>
        <w:rPr>
          <w:noProof w:val="0"/>
          <w:rtl/>
          <w:lang w:bidi="fa-IR"/>
        </w:rPr>
        <w:t>ال</w:t>
      </w:r>
      <w:r>
        <w:rPr>
          <w:noProof w:val="0"/>
          <w:rtl/>
        </w:rPr>
        <w:t>درس53</w:t>
      </w:r>
    </w:p>
    <w:p w:rsidR="001B0FEA" w:rsidRDefault="001B0FEA" w:rsidP="005070F9">
      <w:pPr>
        <w:pStyle w:val="Heading4"/>
        <w:rPr>
          <w:rFonts w:cs="Scheherazade (Arabic)"/>
          <w:noProof w:val="0"/>
          <w:rtl/>
          <w:lang w:bidi="fa-IR"/>
        </w:rPr>
      </w:pPr>
      <w:r>
        <w:rPr>
          <w:rFonts w:cs="Scheherazade (Arabic)"/>
          <w:noProof w:val="0"/>
          <w:rtl/>
          <w:lang w:bidi="fa-IR"/>
        </w:rPr>
        <w:t>وجوب عمل المستحاضة فيما علمت بتجاوز الدم عن العشرة</w:t>
      </w:r>
    </w:p>
    <w:p w:rsidR="001B0FEA" w:rsidRDefault="001B0FEA" w:rsidP="00891E9B">
      <w:pPr>
        <w:pStyle w:val="Style1"/>
        <w:rPr>
          <w:rtl/>
          <w:lang w:bidi="fa-IR"/>
        </w:rPr>
      </w:pPr>
      <w:r w:rsidRPr="00891E9B">
        <w:rPr>
          <w:rFonts w:ascii="Scheherazade (Arabic)" w:hAnsi="Scheherazade (Arabic)" w:cs="Scheherazade (Arabic)" w:hint="eastAsia"/>
          <w:rtl/>
          <w:lang w:bidi="fa-IR"/>
        </w:rPr>
        <w:t>مسألة</w:t>
      </w:r>
      <w:r>
        <w:rPr>
          <w:rtl/>
          <w:lang w:bidi="fa-IR"/>
        </w:rPr>
        <w:t>24</w:t>
      </w:r>
      <w:r w:rsidRPr="00891E9B">
        <w:rPr>
          <w:rFonts w:ascii="Scheherazade (Arabic)" w:hAnsi="Scheherazade (Arabic)" w:cs="Scheherazade (Arabic)"/>
          <w:rtl/>
          <w:lang w:bidi="fa-IR"/>
        </w:rPr>
        <w:t xml:space="preserve"> إذا تجاوز الدم عن مقدار العادة</w:t>
      </w:r>
      <w:r w:rsidRPr="00891E9B">
        <w:rPr>
          <w:rFonts w:ascii="Scheherazade (Arabic)" w:hAnsi="Scheherazade (Arabic)" w:cs="Scheherazade (Arabic)"/>
          <w:lang w:bidi="fa-IR"/>
        </w:rPr>
        <w:t>‌</w:t>
      </w:r>
      <w:r w:rsidRPr="00891E9B">
        <w:rPr>
          <w:rFonts w:ascii="Scheherazade (Arabic)" w:hAnsi="Scheherazade (Arabic)" w:cs="Scheherazade (Arabic)" w:hint="eastAsia"/>
          <w:rtl/>
          <w:lang w:bidi="fa-IR"/>
        </w:rPr>
        <w:t>و</w:t>
      </w:r>
      <w:r w:rsidRPr="00891E9B">
        <w:rPr>
          <w:rFonts w:ascii="Scheherazade (Arabic)" w:hAnsi="Scheherazade (Arabic)" w:cs="Scheherazade (Arabic)"/>
          <w:rtl/>
          <w:lang w:bidi="fa-IR"/>
        </w:rPr>
        <w:t xml:space="preserve"> علمت أنه يتجاوز عن العشرة تعمل عمل الاستحاضة فيما زاد و لا حاجة إلى الاستظهار</w:t>
      </w:r>
    </w:p>
    <w:p w:rsidR="001B0FEA" w:rsidRDefault="001B0FEA" w:rsidP="00023DC9">
      <w:pPr>
        <w:rPr>
          <w:noProof w:val="0"/>
          <w:lang w:bidi="fa-IR"/>
        </w:rPr>
      </w:pPr>
      <w:r>
        <w:rPr>
          <w:rFonts w:ascii="Scheherazade (Arabic)" w:hAnsi="Scheherazade (Arabic)" w:cs="Scheherazade (Arabic)" w:hint="eastAsia"/>
          <w:noProof w:val="0"/>
          <w:rtl/>
          <w:lang w:bidi="fa-IR"/>
        </w:rPr>
        <w:t>ذكرنا</w:t>
      </w:r>
      <w:r>
        <w:rPr>
          <w:rFonts w:ascii="Scheherazade (Arabic)" w:hAnsi="Scheherazade (Arabic)" w:cs="Scheherazade (Arabic)"/>
          <w:noProof w:val="0"/>
          <w:rtl/>
          <w:lang w:bidi="fa-IR"/>
        </w:rPr>
        <w:t xml:space="preserve"> وجه هذه المسألة وقلنا بان المستفاد من الروايات ان الامر بالاستظهار مختص بفرض احتمال استمرار الدم الى اكثر من عشرة ايام، والا فلو علمت بالاستمرار فتفتح وظيفتها الواقعية وهي ان ما يزيد على ايام العادة فيما اذا زاد على العشرة استحاضة، فلابد ان تعمل بوظيفة المستحاضة، فالامر بالاستظهار مختص بفرض الشك في استمرار الدم الى اكثر من عشرة ايام او انقطاعه في اقل من ذلك، وقد التزمنا خلافا للمشهور ووفاقا للسيد الخوئي من ان الامر بالاستظهار بيوم واحد ظاهر في الوجوب ولاقرينة على رفع اليد عن وجوبه، نعم نلتزم باستحباب الاستظهار فيما يزيد على ذلك.</w:t>
      </w:r>
    </w:p>
    <w:p w:rsidR="001B0FEA" w:rsidRDefault="001B0FEA" w:rsidP="001A0414">
      <w:pPr>
        <w:pStyle w:val="Heading4"/>
        <w:rPr>
          <w:rFonts w:cs="Scheherazade (Arabic)"/>
          <w:noProof w:val="0"/>
          <w:rtl/>
        </w:rPr>
      </w:pPr>
      <w:r>
        <w:rPr>
          <w:rFonts w:cs="Scheherazade (Arabic)"/>
          <w:noProof w:val="0"/>
          <w:rtl/>
        </w:rPr>
        <w:t>وجوب الغسل والصلاة عند انقطاع الدم لاستصحاب عدم عود الدم</w:t>
      </w:r>
    </w:p>
    <w:p w:rsidR="001B0FEA" w:rsidRDefault="001B0FEA" w:rsidP="00891E9B">
      <w:pPr>
        <w:pStyle w:val="Style1"/>
        <w:rPr>
          <w:rtl/>
          <w:lang w:bidi="fa-IR"/>
        </w:rPr>
      </w:pPr>
      <w:r w:rsidRPr="00891E9B">
        <w:rPr>
          <w:rFonts w:ascii="Scheherazade (Arabic)" w:hAnsi="Scheherazade (Arabic)" w:cs="Scheherazade (Arabic)" w:hint="eastAsia"/>
          <w:rtl/>
          <w:lang w:bidi="fa-IR"/>
        </w:rPr>
        <w:t>مسألة</w:t>
      </w:r>
      <w:r>
        <w:rPr>
          <w:rtl/>
          <w:lang w:bidi="fa-IR"/>
        </w:rPr>
        <w:t>25</w:t>
      </w:r>
      <w:r w:rsidRPr="00891E9B">
        <w:rPr>
          <w:rFonts w:ascii="Scheherazade (Arabic)" w:hAnsi="Scheherazade (Arabic)" w:cs="Scheherazade (Arabic)"/>
          <w:rtl/>
          <w:lang w:bidi="fa-IR"/>
        </w:rPr>
        <w:t xml:space="preserve"> إذا انقطع الدم بالمرة وجب الغسل و الصلاة</w:t>
      </w:r>
      <w:r w:rsidRPr="00891E9B">
        <w:rPr>
          <w:rFonts w:ascii="Scheherazade (Arabic)" w:hAnsi="Scheherazade (Arabic)" w:cs="Scheherazade (Arabic)"/>
          <w:lang w:bidi="fa-IR"/>
        </w:rPr>
        <w:t>‌</w:t>
      </w:r>
      <w:r w:rsidRPr="00891E9B">
        <w:rPr>
          <w:rFonts w:ascii="Scheherazade (Arabic)" w:hAnsi="Scheherazade (Arabic)" w:cs="Scheherazade (Arabic)" w:hint="eastAsia"/>
          <w:rtl/>
          <w:lang w:bidi="fa-IR"/>
        </w:rPr>
        <w:t>و</w:t>
      </w:r>
      <w:r w:rsidRPr="00891E9B">
        <w:rPr>
          <w:rFonts w:ascii="Scheherazade (Arabic)" w:hAnsi="Scheherazade (Arabic)" w:cs="Scheherazade (Arabic)"/>
          <w:rtl/>
          <w:lang w:bidi="fa-IR"/>
        </w:rPr>
        <w:t xml:space="preserve"> إن احتملت العود قبل العشرة بل و إن ظنت بل و إن كانت معتادة بذلك على إشكال نعم لو علمت العود فالأحوط مراعاة الاحتياط في أيام النقاء لما</w:t>
      </w:r>
      <w:r w:rsidRPr="00891E9B">
        <w:rPr>
          <w:rFonts w:ascii="Scheherazade (Arabic)" w:hAnsi="Scheherazade (Arabic)" w:cs="Scheherazade (Arabic)"/>
          <w:lang w:bidi="fa-IR"/>
        </w:rPr>
        <w:t>‌</w:t>
      </w:r>
      <w:r>
        <w:rPr>
          <w:rtl/>
          <w:lang w:bidi="fa-IR"/>
        </w:rPr>
        <w:t xml:space="preserve"> </w:t>
      </w:r>
      <w:r w:rsidRPr="00891E9B">
        <w:rPr>
          <w:rFonts w:ascii="Scheherazade (Arabic)" w:hAnsi="Scheherazade (Arabic)" w:cs="Scheherazade (Arabic)"/>
          <w:lang w:bidi="fa-IR"/>
        </w:rPr>
        <w:t>‌</w:t>
      </w:r>
      <w:r w:rsidRPr="00891E9B">
        <w:rPr>
          <w:rFonts w:ascii="Scheherazade (Arabic)" w:hAnsi="Scheherazade (Arabic)" w:cs="Scheherazade (Arabic)" w:hint="eastAsia"/>
          <w:rtl/>
          <w:lang w:bidi="fa-IR"/>
        </w:rPr>
        <w:t>مر</w:t>
      </w:r>
      <w:r w:rsidRPr="00891E9B">
        <w:rPr>
          <w:rFonts w:ascii="Scheherazade (Arabic)" w:hAnsi="Scheherazade (Arabic)" w:cs="Scheherazade (Arabic)"/>
          <w:rtl/>
          <w:lang w:bidi="fa-IR"/>
        </w:rPr>
        <w:t xml:space="preserve"> من أن في النقاء المتخلل يجب الاحتياط</w:t>
      </w:r>
    </w:p>
    <w:p w:rsidR="001B0FEA" w:rsidRDefault="001B0FEA" w:rsidP="00891E9B">
      <w:pPr>
        <w:rPr>
          <w:noProof w:val="0"/>
          <w:rtl/>
          <w:lang w:bidi="fa-IR"/>
        </w:rPr>
      </w:pPr>
      <w:r>
        <w:rPr>
          <w:rFonts w:ascii="Scheherazade (Arabic)" w:hAnsi="Scheherazade (Arabic)" w:cs="Scheherazade (Arabic)" w:hint="eastAsia"/>
          <w:noProof w:val="0"/>
          <w:rtl/>
          <w:lang w:bidi="fa-IR"/>
        </w:rPr>
        <w:t>اذا</w:t>
      </w:r>
      <w:r>
        <w:rPr>
          <w:rFonts w:ascii="Scheherazade (Arabic)" w:hAnsi="Scheherazade (Arabic)" w:cs="Scheherazade (Arabic)"/>
          <w:noProof w:val="0"/>
          <w:rtl/>
          <w:lang w:bidi="fa-IR"/>
        </w:rPr>
        <w:t xml:space="preserve"> انقطع الدم عن الحائض واحتملت عود الدم فاذا لم تكن معتادة العود فلااشكال انه يجري استصحاب عدم العود فيحكم بانها طاهرة جزما بمقتضى الاستصحاب وتعمل كما تعمل الطاهرة</w:t>
      </w:r>
      <w:r>
        <w:rPr>
          <w:noProof w:val="0"/>
          <w:rtl/>
          <w:lang w:bidi="fa-IR"/>
        </w:rPr>
        <w:t>.</w:t>
      </w:r>
    </w:p>
    <w:p w:rsidR="001B0FEA" w:rsidRDefault="001B0FEA" w:rsidP="007B6043">
      <w:pPr>
        <w:pStyle w:val="Heading4"/>
        <w:rPr>
          <w:rFonts w:cs="Scheherazade (Arabic)"/>
          <w:noProof w:val="0"/>
          <w:rtl/>
          <w:lang w:bidi="fa-IR"/>
        </w:rPr>
      </w:pPr>
      <w:r>
        <w:rPr>
          <w:rFonts w:cs="Scheherazade (Arabic)"/>
          <w:noProof w:val="0"/>
          <w:rtl/>
          <w:lang w:bidi="fa-IR"/>
        </w:rPr>
        <w:t>عدم جريان بقاء عادة عود الدم</w:t>
      </w:r>
    </w:p>
    <w:p w:rsidR="001B0FEA" w:rsidRDefault="001B0FEA" w:rsidP="00891E9B">
      <w:pPr>
        <w:rPr>
          <w:noProof w:val="0"/>
          <w:rtl/>
          <w:lang w:bidi="fa-IR"/>
        </w:rPr>
      </w:pPr>
      <w:r>
        <w:rPr>
          <w:rFonts w:ascii="Scheherazade (Arabic)" w:hAnsi="Scheherazade (Arabic)" w:cs="Scheherazade (Arabic)" w:hint="eastAsia"/>
          <w:noProof w:val="0"/>
          <w:rtl/>
          <w:lang w:bidi="fa-IR"/>
        </w:rPr>
        <w:t>ولكن</w:t>
      </w:r>
      <w:r>
        <w:rPr>
          <w:rFonts w:ascii="Scheherazade (Arabic)" w:hAnsi="Scheherazade (Arabic)" w:cs="Scheherazade (Arabic)"/>
          <w:noProof w:val="0"/>
          <w:rtl/>
          <w:lang w:bidi="fa-IR"/>
        </w:rPr>
        <w:t xml:space="preserve"> ان كانت معتادة العود فقد يقال بان استصحاب بقاءها على عادتها من عود الدم يجري ويكون حاكما كاصل سببي على استصحاب عدم عود الدم، نظير ما يقال من انه اذا اعتاد شخص ان يمشي شخص كل يوم ساعة فاستصحاب كون عادته المشي كل يوم ساعة يكون حاكما على استصحاب عدم مشيه هذا اليوم، وتعرض لهذه المعارضة الشيخ الانصاري في كتاب الرسائل ويميل الى حكومة استصحاب جريان عادتها في </w:t>
      </w:r>
      <w:r>
        <w:rPr>
          <w:rFonts w:ascii="Scheherazade (Arabic)" w:hAnsi="Scheherazade (Arabic)" w:cs="Scheherazade (Arabic)" w:hint="eastAsia"/>
          <w:noProof w:val="0"/>
          <w:rtl/>
          <w:lang w:bidi="fa-IR"/>
        </w:rPr>
        <w:t>هذه</w:t>
      </w:r>
      <w:r>
        <w:rPr>
          <w:rFonts w:ascii="Scheherazade (Arabic)" w:hAnsi="Scheherazade (Arabic)" w:cs="Scheherazade (Arabic)"/>
          <w:noProof w:val="0"/>
          <w:rtl/>
          <w:lang w:bidi="fa-IR"/>
        </w:rPr>
        <w:t xml:space="preserve"> المسألة على عود الدم على استصحاب عدم العود</w:t>
      </w:r>
      <w:r>
        <w:rPr>
          <w:noProof w:val="0"/>
          <w:rtl/>
          <w:lang w:bidi="fa-IR"/>
        </w:rPr>
        <w:t>.</w:t>
      </w:r>
    </w:p>
    <w:p w:rsidR="001B0FEA" w:rsidRDefault="001B0FEA" w:rsidP="00891E9B">
      <w:pPr>
        <w:rPr>
          <w:noProof w:val="0"/>
          <w:rtl/>
          <w:lang w:bidi="fa-IR"/>
        </w:rPr>
      </w:pPr>
      <w:r>
        <w:rPr>
          <w:rFonts w:ascii="Scheherazade (Arabic)" w:hAnsi="Scheherazade (Arabic)" w:cs="Scheherazade (Arabic)" w:hint="eastAsia"/>
          <w:noProof w:val="0"/>
          <w:rtl/>
          <w:lang w:bidi="fa-IR"/>
        </w:rPr>
        <w:t>ولكن</w:t>
      </w:r>
      <w:r>
        <w:rPr>
          <w:rFonts w:ascii="Scheherazade (Arabic)" w:hAnsi="Scheherazade (Arabic)" w:cs="Scheherazade (Arabic)"/>
          <w:noProof w:val="0"/>
          <w:rtl/>
          <w:lang w:bidi="fa-IR"/>
        </w:rPr>
        <w:t xml:space="preserve"> لااشكال عندنا في ان هذا الاصل اصل مثبت، فان استصحاب كون عادتها عود الدم لايثبت العود</w:t>
      </w:r>
      <w:r>
        <w:rPr>
          <w:noProof w:val="0"/>
          <w:rtl/>
          <w:lang w:bidi="fa-IR"/>
        </w:rPr>
        <w:t xml:space="preserve"> </w:t>
      </w:r>
      <w:r>
        <w:rPr>
          <w:rFonts w:ascii="Scheherazade (Arabic)" w:hAnsi="Scheherazade (Arabic)" w:cs="Scheherazade (Arabic)" w:hint="eastAsia"/>
          <w:noProof w:val="0"/>
          <w:rtl/>
          <w:lang w:bidi="fa-IR"/>
        </w:rPr>
        <w:t>الفعلي</w:t>
      </w:r>
      <w:r>
        <w:rPr>
          <w:rFonts w:ascii="Scheherazade (Arabic)" w:hAnsi="Scheherazade (Arabic)" w:cs="Scheherazade (Arabic)"/>
          <w:noProof w:val="0"/>
          <w:rtl/>
          <w:lang w:bidi="fa-IR"/>
        </w:rPr>
        <w:t xml:space="preserve"> وما لم يثبت ذلك فلايترتب عليه الا</w:t>
      </w:r>
      <w:r>
        <w:rPr>
          <w:rFonts w:ascii="Scheherazade (Arabic)" w:hAnsi="Scheherazade (Arabic)" w:cs="Scheherazade (Arabic)" w:hint="eastAsia"/>
          <w:noProof w:val="0"/>
          <w:rtl/>
          <w:lang w:bidi="fa-IR"/>
        </w:rPr>
        <w:t>ثر</w:t>
      </w:r>
      <w:r>
        <w:rPr>
          <w:rFonts w:ascii="Scheherazade (Arabic)" w:hAnsi="Scheherazade (Arabic)" w:cs="Scheherazade (Arabic)"/>
          <w:noProof w:val="0"/>
          <w:rtl/>
          <w:lang w:bidi="fa-IR"/>
        </w:rPr>
        <w:t xml:space="preserve"> من الحكم بكون النقاء المتخلل حيضا او يجب فيه الاحتياط، نظير من كان عادته ان ينام بعد كل غداء، عادته على ذلك فهل جريان استصحاب عادته يحكم بانه قد بطل وضوءه هذا اليوم، مع انه شك هل نام بعد غدائه ام لا، اذا حصل الوثوق من خلال العادة والوثوق حجة عند المشهور وان حصل العلم الوجداني فالعلم الوجداني حجة بلااشكال، الكلام في اجراء الاستصحاب، الاستصحاب اصل مثبت، ولاجل ذلك ذكر صاحب العروة وان كانت معتادة على اشكال</w:t>
      </w:r>
      <w:r>
        <w:rPr>
          <w:noProof w:val="0"/>
          <w:rtl/>
          <w:lang w:bidi="fa-IR"/>
        </w:rPr>
        <w:t>.</w:t>
      </w:r>
    </w:p>
    <w:p w:rsidR="001B0FEA" w:rsidRDefault="001B0FEA" w:rsidP="007B6043">
      <w:pPr>
        <w:pStyle w:val="Heading4"/>
        <w:rPr>
          <w:rFonts w:cs="Scheherazade (Arabic)"/>
          <w:noProof w:val="0"/>
          <w:rtl/>
          <w:lang w:bidi="fa-IR"/>
        </w:rPr>
      </w:pPr>
      <w:r>
        <w:rPr>
          <w:rFonts w:cs="Scheherazade (Arabic)"/>
          <w:noProof w:val="0"/>
          <w:rtl/>
          <w:lang w:bidi="fa-IR"/>
        </w:rPr>
        <w:t>ترتب حكم النقاء المتخلل في فرض العلم بالعود</w:t>
      </w:r>
    </w:p>
    <w:p w:rsidR="001B0FEA" w:rsidRDefault="001B0FEA" w:rsidP="00891E9B">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نعم</w:t>
      </w:r>
      <w:r>
        <w:rPr>
          <w:rFonts w:ascii="Scheherazade (Arabic)" w:hAnsi="Scheherazade (Arabic)" w:cs="Scheherazade (Arabic)"/>
          <w:noProof w:val="0"/>
          <w:rtl/>
          <w:lang w:bidi="fa-IR"/>
        </w:rPr>
        <w:t xml:space="preserve"> لو علمت بالعود او اطمئنت حسب ما يلحقون الاطمئنان بالعلم الوجداني فيترتب على هذا النقاء حكم النقاء المتخلل، فمن يقول بان النقاء المتخلل حيض يحكم بكونه حيضا ومن يقول بكونه طهرا يق</w:t>
      </w:r>
      <w:r>
        <w:rPr>
          <w:rFonts w:ascii="Scheherazade (Arabic)" w:hAnsi="Scheherazade (Arabic)" w:cs="Scheherazade (Arabic)" w:hint="eastAsia"/>
          <w:noProof w:val="0"/>
          <w:rtl/>
          <w:lang w:bidi="fa-IR"/>
        </w:rPr>
        <w:t>ول</w:t>
      </w:r>
      <w:r>
        <w:rPr>
          <w:rFonts w:ascii="Scheherazade (Arabic)" w:hAnsi="Scheherazade (Arabic)" w:cs="Scheherazade (Arabic)"/>
          <w:noProof w:val="0"/>
          <w:rtl/>
          <w:lang w:bidi="fa-IR"/>
        </w:rPr>
        <w:t xml:space="preserve"> بكونه طهرا، ومن يحتاط كالسيد السيستاني وفاقا لصاحب العروة فيحتاط في المقام، وكان ينبغي لصاحب العروة ان يعبر هكذا: لما مر من ان في النقاء المتخلل الاحوط الجمع بين تروك الحائض وافعال الطاهرة، لا ان يقول من انه في النقاء المتخلل يجب الاحتياط.</w:t>
      </w:r>
    </w:p>
    <w:p w:rsidR="001B0FEA" w:rsidRDefault="001B0FEA" w:rsidP="00891E9B">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يجب</w:t>
      </w:r>
      <w:r>
        <w:rPr>
          <w:rFonts w:ascii="Scheherazade (Arabic)" w:hAnsi="Scheherazade (Arabic)" w:cs="Scheherazade (Arabic)"/>
          <w:noProof w:val="0"/>
          <w:rtl/>
          <w:lang w:bidi="fa-IR"/>
        </w:rPr>
        <w:t xml:space="preserve"> الاحتياط ظاهر في الفتوى بالاحتياط وهذا لايتناسب مع الاحتياط في الفتوى.</w:t>
      </w:r>
    </w:p>
    <w:p w:rsidR="001B0FEA" w:rsidRDefault="001B0FEA" w:rsidP="00891E9B">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وكيف</w:t>
      </w:r>
      <w:r>
        <w:rPr>
          <w:rFonts w:ascii="Scheherazade (Arabic)" w:hAnsi="Scheherazade (Arabic)" w:cs="Scheherazade (Arabic)"/>
          <w:noProof w:val="0"/>
          <w:rtl/>
          <w:lang w:bidi="fa-IR"/>
        </w:rPr>
        <w:t xml:space="preserve"> كان فالدليل على ان المرأة</w:t>
      </w:r>
      <w:r>
        <w:rPr>
          <w:noProof w:val="0"/>
          <w:rtl/>
          <w:lang w:bidi="fa-IR"/>
        </w:rPr>
        <w:t xml:space="preserve"> </w:t>
      </w:r>
      <w:r>
        <w:rPr>
          <w:rFonts w:ascii="Scheherazade (Arabic)" w:hAnsi="Scheherazade (Arabic)" w:cs="Scheherazade (Arabic)" w:hint="eastAsia"/>
          <w:noProof w:val="0"/>
          <w:rtl/>
          <w:lang w:bidi="fa-IR"/>
        </w:rPr>
        <w:t>اذا</w:t>
      </w:r>
      <w:r>
        <w:rPr>
          <w:rFonts w:ascii="Scheherazade (Arabic)" w:hAnsi="Scheherazade (Arabic)" w:cs="Scheherazade (Arabic)"/>
          <w:noProof w:val="0"/>
          <w:rtl/>
          <w:lang w:bidi="fa-IR"/>
        </w:rPr>
        <w:t xml:space="preserve"> رأت الن</w:t>
      </w:r>
      <w:r>
        <w:rPr>
          <w:rFonts w:ascii="Scheherazade (Arabic)" w:hAnsi="Scheherazade (Arabic)" w:cs="Scheherazade (Arabic)" w:hint="eastAsia"/>
          <w:noProof w:val="0"/>
          <w:rtl/>
          <w:lang w:bidi="fa-IR"/>
        </w:rPr>
        <w:t>قاء</w:t>
      </w:r>
      <w:r>
        <w:rPr>
          <w:rFonts w:ascii="Scheherazade (Arabic)" w:hAnsi="Scheherazade (Arabic)" w:cs="Scheherazade (Arabic)"/>
          <w:noProof w:val="0"/>
          <w:rtl/>
          <w:lang w:bidi="fa-IR"/>
        </w:rPr>
        <w:t xml:space="preserve"> من الدم مع احتمال عود الدم انها تعمل كما تعمل الطاهرة وتبني على الطهر، مضافا الى الاستصحاب الاستقبالي الروايات الواردة في الاستبراء، انها اذا استبرأت فلم تر دما اغتسلت وصلت، كما في موثقة سماعة تستدخل الكرسف فاذا كانت ثمة من الدم مثل رأس الذباب فان خرج دم فلم تطهر وان لم يخرج فقد طهرت، وفي صحيحة محمد بن مسلم فلتستدخل قطنة فان خرج فيها شيء من الدم فلاتغتسل، وان لم تر شيئا فلتغتسل وان رأت بعد ذلك صفرة فلتتوضأ ولتصل، فانه استحاضة.</w:t>
      </w:r>
    </w:p>
    <w:p w:rsidR="001B0FEA" w:rsidRDefault="001B0FEA" w:rsidP="00B814C5">
      <w:pPr>
        <w:pStyle w:val="Heading4"/>
        <w:rPr>
          <w:rFonts w:cs="Scheherazade (Arabic)"/>
          <w:noProof w:val="0"/>
          <w:rtl/>
          <w:lang w:bidi="fa-IR"/>
        </w:rPr>
      </w:pPr>
      <w:r>
        <w:rPr>
          <w:rFonts w:cs="Scheherazade (Arabic)"/>
          <w:noProof w:val="0"/>
          <w:rtl/>
          <w:lang w:bidi="fa-IR"/>
        </w:rPr>
        <w:t>لو خرج سائل اصفر، فان كان منقطعا عن السابق فيجري استصحاب عدم كون الخارج دما وان كان متصلا فيجري استصحاب الحيض</w:t>
      </w:r>
    </w:p>
    <w:p w:rsidR="001B0FEA" w:rsidRDefault="001B0FEA" w:rsidP="00891E9B">
      <w:pPr>
        <w:rPr>
          <w:noProof w:val="0"/>
          <w:rtl/>
          <w:lang w:bidi="fa-IR"/>
        </w:rPr>
      </w:pPr>
      <w:r>
        <w:rPr>
          <w:rFonts w:ascii="Scheherazade (Arabic)" w:hAnsi="Scheherazade (Arabic)" w:cs="Scheherazade (Arabic)" w:hint="eastAsia"/>
          <w:noProof w:val="0"/>
          <w:rtl/>
          <w:lang w:bidi="fa-IR"/>
        </w:rPr>
        <w:t>ينبغي</w:t>
      </w:r>
      <w:r>
        <w:rPr>
          <w:rFonts w:ascii="Scheherazade (Arabic)" w:hAnsi="Scheherazade (Arabic)" w:cs="Scheherazade (Arabic)"/>
          <w:noProof w:val="0"/>
          <w:rtl/>
          <w:lang w:bidi="fa-IR"/>
        </w:rPr>
        <w:t xml:space="preserve"> هنا ذكر نكتة وهي ان المرأة بعد ما تستبرأ قد تخرج القطنة ملوثة بصفرة لاتدري هل هذه الصفرة دم او سائل اصفر، فذكر السيد السيستاني انها بمجرد ان ترى السائل اصفر تحتمل انه دم تبني على الحيض، ولو بعد ايام العاد</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المفروض ان السيد السيستاني يرى ان كل دم لم يس</w:t>
      </w:r>
      <w:r>
        <w:rPr>
          <w:rFonts w:ascii="Scheherazade (Arabic)" w:hAnsi="Scheherazade (Arabic)" w:cs="Scheherazade (Arabic)" w:hint="eastAsia"/>
          <w:noProof w:val="0"/>
          <w:rtl/>
          <w:lang w:bidi="fa-IR"/>
        </w:rPr>
        <w:t>تمر</w:t>
      </w:r>
      <w:r>
        <w:rPr>
          <w:rFonts w:ascii="Scheherazade (Arabic)" w:hAnsi="Scheherazade (Arabic)" w:cs="Scheherazade (Arabic)"/>
          <w:noProof w:val="0"/>
          <w:rtl/>
          <w:lang w:bidi="fa-IR"/>
        </w:rPr>
        <w:t xml:space="preserve"> الى عشرة ايام فهو حيض، اصفر كان او احمر، في ايام العادة او في غير ايام العادة، ولم نر وجها لهذا الكلام فانه تارة يستدل بالروايات فالروايات فارغة عن هذا الفرض، ترى في صحيحة محمد بن مسلم يقول</w:t>
      </w:r>
      <w:r>
        <w:rPr>
          <w:noProof w:val="0"/>
          <w:rtl/>
          <w:lang w:bidi="fa-IR"/>
        </w:rPr>
        <w:t>:</w:t>
      </w:r>
      <w:r>
        <w:rPr>
          <w:rFonts w:ascii="Scheherazade (Arabic)" w:hAnsi="Scheherazade (Arabic)" w:cs="Scheherazade (Arabic)"/>
          <w:noProof w:val="0"/>
          <w:rtl/>
          <w:lang w:bidi="fa-IR"/>
        </w:rPr>
        <w:t xml:space="preserve"> ان خرج فيها شيء من الدم فلاتغتسل وان لم تر شيئا اي لم تر شيئا من الدم فلتغتسل، ولكن اذا رأت شيئا تشك انه دم او ليس بدم فالرواية ساكتة، وهكذا موثقة سماعة</w:t>
      </w:r>
      <w:r>
        <w:rPr>
          <w:noProof w:val="0"/>
          <w:rtl/>
          <w:lang w:bidi="fa-IR"/>
        </w:rPr>
        <w:t>:</w:t>
      </w:r>
      <w:r>
        <w:rPr>
          <w:rFonts w:ascii="Scheherazade (Arabic)" w:hAnsi="Scheherazade (Arabic)" w:cs="Scheherazade (Arabic)"/>
          <w:noProof w:val="0"/>
          <w:rtl/>
          <w:lang w:bidi="fa-IR"/>
        </w:rPr>
        <w:t xml:space="preserve"> ثم تستدخل الكرسف فان كانت ثمة من الدم مثل رأس الذباب خرج فان خرج دم فلم تطهر وان لم يخرج فقد طهرت، اما اذا شكت في انه هل خرج دم ام لا، ففي هذا الفرض الرواية ساكتة</w:t>
      </w:r>
      <w:r>
        <w:rPr>
          <w:noProof w:val="0"/>
          <w:rtl/>
          <w:lang w:bidi="fa-IR"/>
        </w:rPr>
        <w:t>.</w:t>
      </w:r>
    </w:p>
    <w:p w:rsidR="001B0FEA" w:rsidRDefault="001B0FEA" w:rsidP="00891E9B">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فاذن</w:t>
      </w:r>
      <w:r>
        <w:rPr>
          <w:rFonts w:ascii="Scheherazade (Arabic)" w:hAnsi="Scheherazade (Arabic)" w:cs="Scheherazade (Arabic)"/>
          <w:noProof w:val="0"/>
          <w:rtl/>
          <w:lang w:bidi="fa-IR"/>
        </w:rPr>
        <w:t xml:space="preserve"> ليس هناك دليل لفظي يعيّن حكم هذه المرأة التي استبرأت فخرجت القطنة ملوثة بسائل اصفر لاتدري هل هذا السائل الاصفر دم او ليس بدم، فلابد ان نرجع الى مقتضى الاصل العملي، الاصل العملي فيما اذا رأت سائلا اصفر متقطعا عما سبق بان انقطع الدم لحظة، ثم جاء سائل اصفر بانفصال فهنا يجري استصحاب عدم خروج الدم، نعم اذا كان السائل الاصفر متصلا بالدم السابق، فقد يقال بانه يجري استصحاب بقاء خروج الدم، ولكن هذا الاستصحاب ليس واضحا، لماذا لانستصحب بناء على جريان الاستصحاب في العدم الازلي عدم كون هذا السائل دما، فبناءا على عدم القبول للاستصحاب في العدم الازلي نستصحب عدم خروج الدم بعد ادخال القطنة، لان الرواية تقول تستبرأ فان خرج دم فلم تطهر وان لم يخرج فقد طهرت‘ فنستصحب عدم خروج الدم بهذه القطنة كما هو الموضوع في هذه الرواية، ان لم يخرج فقد طهرت، نستصحب عدم خروج الدم مع هذه القطنة.</w:t>
      </w:r>
    </w:p>
    <w:p w:rsidR="001B0FEA" w:rsidRDefault="001B0FEA" w:rsidP="00891E9B">
      <w:pPr>
        <w:rPr>
          <w:noProof w:val="0"/>
          <w:rtl/>
          <w:lang w:bidi="fa-IR"/>
        </w:rPr>
      </w:pPr>
      <w:r>
        <w:rPr>
          <w:rFonts w:ascii="Scheherazade (Arabic)" w:hAnsi="Scheherazade (Arabic)" w:cs="Scheherazade (Arabic)" w:hint="eastAsia"/>
          <w:noProof w:val="0"/>
          <w:rtl/>
          <w:lang w:bidi="fa-IR"/>
        </w:rPr>
        <w:t>انا</w:t>
      </w:r>
      <w:r>
        <w:rPr>
          <w:rFonts w:ascii="Scheherazade (Arabic)" w:hAnsi="Scheherazade (Arabic)" w:cs="Scheherazade (Arabic)"/>
          <w:noProof w:val="0"/>
          <w:rtl/>
          <w:lang w:bidi="fa-IR"/>
        </w:rPr>
        <w:t xml:space="preserve"> اقول من يرى جريان الاستصحاب في العدم الازلي كالسيد السيستاني لماذا لم يستصحب عدم كون هذا السائل الاصفر دما بعد ان لم يكن هناك وجه للرجوع الى الروايات، ان كان هناك رواية تقول ان رأت صفرة فتبني على الحيض، نقبل، ولكن لم ترد رواية من هذا القبيل، </w:t>
      </w:r>
      <w:r>
        <w:rPr>
          <w:rFonts w:ascii="Scheherazade (Arabic)" w:hAnsi="Scheherazade (Arabic)" w:cs="Scheherazade (Arabic)" w:hint="eastAsia"/>
          <w:noProof w:val="0"/>
          <w:rtl/>
          <w:lang w:bidi="fa-IR"/>
        </w:rPr>
        <w:t>الروايات</w:t>
      </w:r>
      <w:r>
        <w:rPr>
          <w:rFonts w:ascii="Scheherazade (Arabic)" w:hAnsi="Scheherazade (Arabic)" w:cs="Scheherazade (Arabic)"/>
          <w:noProof w:val="0"/>
          <w:rtl/>
          <w:lang w:bidi="fa-IR"/>
        </w:rPr>
        <w:t xml:space="preserve"> المعتبرة هي ما قرأناها، موثقة سماعة وصحيحة محمد بن مسلم، كلتاهما العنوان الوارد فيهما انه ان خرج دم فلم تطهر وان لم يخرج فقد طهرت، اي ان لم يخرج دم، ان خرج فيها شيء من الدم فلاتغتسل وان لم تر شيئا، ظاهر في انها لم تر شيئا من الدم، فقد طهرت</w:t>
      </w:r>
      <w:r>
        <w:rPr>
          <w:noProof w:val="0"/>
          <w:rtl/>
          <w:lang w:bidi="fa-IR"/>
        </w:rPr>
        <w:t>.</w:t>
      </w:r>
    </w:p>
    <w:p w:rsidR="001B0FEA" w:rsidRDefault="001B0FEA" w:rsidP="00891E9B">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فنبقى</w:t>
      </w:r>
      <w:r>
        <w:rPr>
          <w:rFonts w:ascii="Scheherazade (Arabic)" w:hAnsi="Scheherazade (Arabic)" w:cs="Scheherazade (Arabic)"/>
          <w:noProof w:val="0"/>
          <w:rtl/>
          <w:lang w:bidi="fa-IR"/>
        </w:rPr>
        <w:t xml:space="preserve"> نحن والاصل العملي والاصل العملي في فرض انقطاع هذ</w:t>
      </w:r>
      <w:r>
        <w:rPr>
          <w:rFonts w:ascii="Scheherazade (Arabic)" w:hAnsi="Scheherazade (Arabic)" w:cs="Scheherazade (Arabic)" w:hint="eastAsia"/>
          <w:noProof w:val="0"/>
          <w:rtl/>
          <w:lang w:bidi="fa-IR"/>
        </w:rPr>
        <w:t>ا</w:t>
      </w:r>
      <w:r>
        <w:rPr>
          <w:rFonts w:ascii="Scheherazade (Arabic)" w:hAnsi="Scheherazade (Arabic)" w:cs="Scheherazade (Arabic)"/>
          <w:noProof w:val="0"/>
          <w:rtl/>
          <w:lang w:bidi="fa-IR"/>
        </w:rPr>
        <w:t xml:space="preserve"> السائل الاصفر عن الدم السابق هو استصحاب عدم خروج الدم، نعم اذا كان السائل الاصفر متصلا بخروج الدم السابق فهنا نقع في الاشكال، اذا قلنا بجريان الاستصحاب في العدم الازلي يجري استصحاب عدم كون هذا السائل دما، وان لم نقل بجريان الاستصحاب في العدم الازلي يكون</w:t>
      </w:r>
      <w:r>
        <w:rPr>
          <w:noProof w:val="0"/>
          <w:rtl/>
          <w:lang w:bidi="fa-IR"/>
        </w:rPr>
        <w:t xml:space="preserve"> </w:t>
      </w:r>
      <w:r>
        <w:rPr>
          <w:rFonts w:ascii="Scheherazade (Arabic)" w:hAnsi="Scheherazade (Arabic)" w:cs="Scheherazade (Arabic)" w:hint="eastAsia"/>
          <w:noProof w:val="0"/>
          <w:rtl/>
          <w:lang w:bidi="fa-IR"/>
        </w:rPr>
        <w:t>شبهة</w:t>
      </w:r>
      <w:r>
        <w:rPr>
          <w:rFonts w:ascii="Scheherazade (Arabic)" w:hAnsi="Scheherazade (Arabic)" w:cs="Scheherazade (Arabic)"/>
          <w:noProof w:val="0"/>
          <w:rtl/>
          <w:lang w:bidi="fa-IR"/>
        </w:rPr>
        <w:t xml:space="preserve"> مصداقية، وقد يجري استصحاب بقاء الحيض كاستصحاب حكمي، ومن اجل ذلك اشكلنا على السيد السيستاني الذي يرى جريان الاست</w:t>
      </w:r>
      <w:r>
        <w:rPr>
          <w:rFonts w:ascii="Scheherazade (Arabic)" w:hAnsi="Scheherazade (Arabic)" w:cs="Scheherazade (Arabic)" w:hint="eastAsia"/>
          <w:noProof w:val="0"/>
          <w:rtl/>
          <w:lang w:bidi="fa-IR"/>
        </w:rPr>
        <w:t>صحاب</w:t>
      </w:r>
      <w:r>
        <w:rPr>
          <w:rFonts w:ascii="Scheherazade (Arabic)" w:hAnsi="Scheherazade (Arabic)" w:cs="Scheherazade (Arabic)"/>
          <w:noProof w:val="0"/>
          <w:rtl/>
          <w:lang w:bidi="fa-IR"/>
        </w:rPr>
        <w:t xml:space="preserve"> في العدم الازلي انه لماذا انتم لم تستصحبوا عدم كون هذا السائل دما، بل في فرض انقطاع الدم عما سبق لم تجروا استصحاب عدم خروج الدم.</w:t>
      </w:r>
    </w:p>
    <w:p w:rsidR="001B0FEA" w:rsidRDefault="001B0FEA" w:rsidP="00891E9B">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ان</w:t>
      </w:r>
      <w:r>
        <w:rPr>
          <w:rFonts w:ascii="Scheherazade (Arabic)" w:hAnsi="Scheherazade (Arabic)" w:cs="Scheherazade (Arabic)"/>
          <w:noProof w:val="0"/>
          <w:rtl/>
          <w:lang w:bidi="fa-IR"/>
        </w:rPr>
        <w:t xml:space="preserve"> قلت في فرض اتصال السائل الاصفر بالدم السابق وان جرى استصحاب عدم كون هذا السائل دما ولكنه يتعارض مع استصحاب بقاء خروج الدم، وبعد تعارضهما يصل الدور الى الاصل الحكمي وهو</w:t>
      </w:r>
      <w:r>
        <w:rPr>
          <w:noProof w:val="0"/>
          <w:rtl/>
          <w:lang w:bidi="fa-IR"/>
        </w:rPr>
        <w:t xml:space="preserve"> </w:t>
      </w:r>
      <w:r>
        <w:rPr>
          <w:rFonts w:ascii="Scheherazade (Arabic)" w:hAnsi="Scheherazade (Arabic)" w:cs="Scheherazade (Arabic)" w:hint="eastAsia"/>
          <w:noProof w:val="0"/>
          <w:rtl/>
          <w:lang w:bidi="fa-IR"/>
        </w:rPr>
        <w:t>استصحاب</w:t>
      </w:r>
      <w:r>
        <w:rPr>
          <w:rFonts w:ascii="Scheherazade (Arabic)" w:hAnsi="Scheherazade (Arabic)" w:cs="Scheherazade (Arabic)"/>
          <w:noProof w:val="0"/>
          <w:rtl/>
          <w:lang w:bidi="fa-IR"/>
        </w:rPr>
        <w:t xml:space="preserve"> بقاء الحيض شرعا.</w:t>
      </w:r>
    </w:p>
    <w:p w:rsidR="001B0FEA" w:rsidRDefault="001B0FEA" w:rsidP="00891E9B">
      <w:pPr>
        <w:rPr>
          <w:noProof w:val="0"/>
          <w:rtl/>
          <w:lang w:bidi="fa-IR"/>
        </w:rPr>
      </w:pPr>
      <w:r>
        <w:rPr>
          <w:rFonts w:ascii="Scheherazade (Arabic)" w:hAnsi="Scheherazade (Arabic)" w:cs="Scheherazade (Arabic)" w:hint="eastAsia"/>
          <w:noProof w:val="0"/>
          <w:rtl/>
          <w:lang w:bidi="fa-IR"/>
        </w:rPr>
        <w:t>فنقول</w:t>
      </w:r>
      <w:r>
        <w:rPr>
          <w:rFonts w:ascii="Scheherazade (Arabic)" w:hAnsi="Scheherazade (Arabic)" w:cs="Scheherazade (Arabic)"/>
          <w:noProof w:val="0"/>
          <w:rtl/>
          <w:lang w:bidi="fa-IR"/>
        </w:rPr>
        <w:t xml:space="preserve"> في الجواب الظاهر من العناوين هو التركيب، ان خرج دم يعني خرج شيء وكان ذاك الشيء دم، فاذا جرى عدم كون هذا الشيء دما فلايصل الدور الى استصحاب عدم خروج الدم كعنوان تركيبي، كما ان من شك في بقاء الوضوء وصلى، فاستصحاب بقاء الوضوء ينقح الموضوع وهو الصلاة مع الوضوء، ولايجري استصحاب عدم المركب وهو الصلاة مع الوضوء.</w:t>
      </w:r>
    </w:p>
    <w:p w:rsidR="001B0FEA" w:rsidRDefault="001B0FEA" w:rsidP="00891E9B">
      <w:pPr>
        <w:rPr>
          <w:noProof w:val="0"/>
          <w:rtl/>
          <w:lang w:bidi="fa-IR"/>
        </w:rPr>
      </w:pPr>
      <w:r>
        <w:rPr>
          <w:rFonts w:ascii="Scheherazade (Arabic)" w:hAnsi="Scheherazade (Arabic)" w:cs="Scheherazade (Arabic)" w:hint="eastAsia"/>
          <w:noProof w:val="0"/>
          <w:rtl/>
          <w:lang w:bidi="fa-IR"/>
        </w:rPr>
        <w:t>فحاصل</w:t>
      </w:r>
      <w:r>
        <w:rPr>
          <w:rFonts w:ascii="Scheherazade (Arabic)" w:hAnsi="Scheherazade (Arabic)" w:cs="Scheherazade (Arabic)"/>
          <w:noProof w:val="0"/>
          <w:rtl/>
          <w:lang w:bidi="fa-IR"/>
        </w:rPr>
        <w:t xml:space="preserve"> كلامنا </w:t>
      </w:r>
      <w:r>
        <w:rPr>
          <w:rFonts w:ascii="Scheherazade (Arabic)" w:hAnsi="Scheherazade (Arabic)" w:cs="Scheherazade (Arabic)" w:hint="eastAsia"/>
          <w:noProof w:val="0"/>
          <w:rtl/>
          <w:lang w:bidi="fa-IR"/>
        </w:rPr>
        <w:t>انه</w:t>
      </w:r>
      <w:r>
        <w:rPr>
          <w:rFonts w:ascii="Scheherazade (Arabic)" w:hAnsi="Scheherazade (Arabic)" w:cs="Scheherazade (Arabic)"/>
          <w:noProof w:val="0"/>
          <w:rtl/>
          <w:lang w:bidi="fa-IR"/>
        </w:rPr>
        <w:t xml:space="preserve"> في فرض انقطاع السائل الاصفر انها تبني على الطهر، فلايكون السائل دما اصلا تعبدا، وفي اتصال السائل الاصفر بالدم السابق هنا بناء على عدم قبول الاستصحاب في العدم الازلي كما هو الظاهر فيأتي دور الاستصحاب الحكمي وهو استصحاب بقاء الحيض شرعا، ولكن المسألة حيث لاتخلو من الاشكال ففي الفرض الثاني ينبغي الاحتياط.</w:t>
      </w:r>
    </w:p>
    <w:p w:rsidR="001B0FEA" w:rsidRDefault="001B0FEA" w:rsidP="00B814C5">
      <w:pPr>
        <w:pStyle w:val="Heading4"/>
        <w:rPr>
          <w:noProof w:val="0"/>
          <w:rtl/>
          <w:lang w:bidi="fa-IR"/>
        </w:rPr>
      </w:pPr>
      <w:r>
        <w:rPr>
          <w:rFonts w:cs="Scheherazade (Arabic)"/>
          <w:noProof w:val="0"/>
          <w:rtl/>
          <w:lang w:bidi="fa-IR"/>
        </w:rPr>
        <w:t>عدم بطلان الصلاة عند ترك الاستبراء اذا تمشى منها قصد القربة</w:t>
      </w:r>
    </w:p>
    <w:p w:rsidR="001B0FEA" w:rsidRDefault="001B0FEA" w:rsidP="00C6584B">
      <w:pPr>
        <w:pStyle w:val="Style1"/>
        <w:rPr>
          <w:rtl/>
          <w:lang w:bidi="fa-IR"/>
        </w:rPr>
      </w:pPr>
      <w:r w:rsidRPr="00891E9B">
        <w:rPr>
          <w:rFonts w:ascii="Scheherazade (Arabic)" w:hAnsi="Scheherazade (Arabic)" w:cs="Scheherazade (Arabic)" w:hint="eastAsia"/>
          <w:rtl/>
          <w:lang w:bidi="fa-IR"/>
        </w:rPr>
        <w:t>مسألة</w:t>
      </w:r>
      <w:r>
        <w:rPr>
          <w:rtl/>
          <w:lang w:bidi="fa-IR"/>
        </w:rPr>
        <w:t>26</w:t>
      </w:r>
      <w:r w:rsidRPr="00891E9B">
        <w:rPr>
          <w:rFonts w:ascii="Scheherazade (Arabic)" w:hAnsi="Scheherazade (Arabic)" w:cs="Scheherazade (Arabic)"/>
          <w:rtl/>
          <w:lang w:bidi="fa-IR"/>
        </w:rPr>
        <w:t xml:space="preserve"> إذا تركت الاستبراء و صلت بطلت</w:t>
      </w:r>
      <w:r w:rsidRPr="00891E9B">
        <w:rPr>
          <w:rFonts w:ascii="Scheherazade (Arabic)" w:hAnsi="Scheherazade (Arabic)" w:cs="Scheherazade (Arabic)"/>
          <w:lang w:bidi="fa-IR"/>
        </w:rPr>
        <w:t>‌</w:t>
      </w:r>
      <w:r w:rsidRPr="00891E9B">
        <w:rPr>
          <w:rFonts w:ascii="Scheherazade (Arabic)" w:hAnsi="Scheherazade (Arabic)" w:cs="Scheherazade (Arabic)" w:hint="eastAsia"/>
          <w:rtl/>
          <w:lang w:bidi="fa-IR"/>
        </w:rPr>
        <w:t>و</w:t>
      </w:r>
      <w:r w:rsidRPr="00891E9B">
        <w:rPr>
          <w:rFonts w:ascii="Scheherazade (Arabic)" w:hAnsi="Scheherazade (Arabic)" w:cs="Scheherazade (Arabic)"/>
          <w:rtl/>
          <w:lang w:bidi="fa-IR"/>
        </w:rPr>
        <w:t xml:space="preserve"> إن تبين بعد ذلك كونها طاهرة إل</w:t>
      </w:r>
      <w:r w:rsidRPr="00891E9B">
        <w:rPr>
          <w:rFonts w:ascii="Scheherazade (Arabic)" w:hAnsi="Scheherazade (Arabic)" w:cs="Scheherazade (Arabic)" w:hint="eastAsia"/>
          <w:rtl/>
          <w:lang w:bidi="fa-IR"/>
        </w:rPr>
        <w:t>ا</w:t>
      </w:r>
      <w:r w:rsidRPr="00891E9B">
        <w:rPr>
          <w:rFonts w:ascii="Scheherazade (Arabic)" w:hAnsi="Scheherazade (Arabic)" w:cs="Scheherazade (Arabic)"/>
          <w:rtl/>
          <w:lang w:bidi="fa-IR"/>
        </w:rPr>
        <w:t xml:space="preserve"> إذا حصلت منها نية القربة</w:t>
      </w:r>
    </w:p>
    <w:p w:rsidR="001B0FEA" w:rsidRDefault="001B0FEA" w:rsidP="00891E9B">
      <w:pPr>
        <w:rPr>
          <w:noProof w:val="0"/>
          <w:rtl/>
          <w:lang w:bidi="fa-IR"/>
        </w:rPr>
      </w:pPr>
      <w:r>
        <w:rPr>
          <w:rFonts w:ascii="Scheherazade (Arabic)" w:hAnsi="Scheherazade (Arabic)" w:cs="Scheherazade (Arabic)" w:hint="eastAsia"/>
          <w:noProof w:val="0"/>
          <w:rtl/>
          <w:lang w:bidi="fa-IR"/>
        </w:rPr>
        <w:t>اذا</w:t>
      </w:r>
      <w:r>
        <w:rPr>
          <w:rFonts w:ascii="Scheherazade (Arabic)" w:hAnsi="Scheherazade (Arabic)" w:cs="Scheherazade (Arabic)"/>
          <w:noProof w:val="0"/>
          <w:rtl/>
          <w:lang w:bidi="fa-IR"/>
        </w:rPr>
        <w:t xml:space="preserve"> قلنا بالحرمة الذاتية لصلاة الحائض فقد يتجه هذا الكلام لصاحب العروة، حيث يقول اذا تركت الاستبراء وصلت بطلت وان تبين بعد ذلك كونها طاهرة حال الصلاة الا اذا حصلت منها نية القربة</w:t>
      </w:r>
      <w:r>
        <w:rPr>
          <w:noProof w:val="0"/>
          <w:rtl/>
          <w:lang w:bidi="fa-IR"/>
        </w:rPr>
        <w:t>.</w:t>
      </w:r>
    </w:p>
    <w:p w:rsidR="001B0FEA" w:rsidRDefault="001B0FEA" w:rsidP="00891E9B">
      <w:pPr>
        <w:rPr>
          <w:noProof w:val="0"/>
          <w:rtl/>
          <w:lang w:bidi="fa-IR"/>
        </w:rPr>
      </w:pPr>
      <w:r>
        <w:rPr>
          <w:rFonts w:ascii="Scheherazade (Arabic)" w:hAnsi="Scheherazade (Arabic)" w:cs="Scheherazade (Arabic)" w:hint="eastAsia"/>
          <w:noProof w:val="0"/>
          <w:rtl/>
          <w:lang w:bidi="fa-IR"/>
        </w:rPr>
        <w:t>ولكن</w:t>
      </w:r>
      <w:r>
        <w:rPr>
          <w:rFonts w:ascii="Scheherazade (Arabic)" w:hAnsi="Scheherazade (Arabic)" w:cs="Scheherazade (Arabic)"/>
          <w:noProof w:val="0"/>
          <w:rtl/>
          <w:lang w:bidi="fa-IR"/>
        </w:rPr>
        <w:t xml:space="preserve"> بناء على عدم الحرمة الذاتية للصلاة على الحائض لماذا لايتمشى منه قصد القربة، حيث لاتحتمل ان </w:t>
      </w:r>
      <w:r>
        <w:rPr>
          <w:rFonts w:ascii="Scheherazade (Arabic)" w:hAnsi="Scheherazade (Arabic)" w:cs="Scheherazade (Arabic)" w:hint="eastAsia"/>
          <w:noProof w:val="0"/>
          <w:rtl/>
          <w:lang w:bidi="fa-IR"/>
        </w:rPr>
        <w:t>الصلاة</w:t>
      </w:r>
      <w:r>
        <w:rPr>
          <w:rFonts w:ascii="Scheherazade (Arabic)" w:hAnsi="Scheherazade (Arabic)" w:cs="Scheherazade (Arabic)"/>
          <w:noProof w:val="0"/>
          <w:rtl/>
          <w:lang w:bidi="fa-IR"/>
        </w:rPr>
        <w:t xml:space="preserve"> عليها حرام ذاتي، افرض انها حائض، تصلي رجاءا، ثم تفحص، فاذا رأت انها طهرت، تكون صلاتها صحيحة، اذا دار امرها بين المحذورين، بين وجوب الصلاة وحرمتها الذاتية، قد لايتمشى قصد القربة قبل الاستبراء، واما اذا قلنا بعدم الحرمة الذاتية للصلاة في حق الحائض، فلاتحتمل حرمة ذاتية، فاما ان هذه الصلاة صحيحة او باطلة، فاذا كانت باطلة فليست بمحرمة ذاتية، فلماذا لاتتمشى منها قصد القربة، فاذن لايتم هذا الكلام باطلاقه.</w:t>
      </w:r>
    </w:p>
    <w:p w:rsidR="001B0FEA" w:rsidRDefault="001B0FEA" w:rsidP="0021095E">
      <w:pPr>
        <w:pStyle w:val="Heading4"/>
        <w:rPr>
          <w:rFonts w:cs="Scheherazade (Arabic)"/>
          <w:noProof w:val="0"/>
          <w:rtl/>
          <w:lang w:bidi="fa-IR"/>
        </w:rPr>
      </w:pPr>
      <w:r>
        <w:rPr>
          <w:rFonts w:cs="Scheherazade (Arabic)"/>
          <w:noProof w:val="0"/>
          <w:rtl/>
          <w:lang w:bidi="fa-IR"/>
        </w:rPr>
        <w:t>استصحاب بقاء الدم عند عدم التمكن من</w:t>
      </w:r>
      <w:r>
        <w:rPr>
          <w:noProof w:val="0"/>
          <w:rtl/>
          <w:lang w:bidi="fa-IR"/>
        </w:rPr>
        <w:t xml:space="preserve"> </w:t>
      </w:r>
      <w:r>
        <w:rPr>
          <w:rFonts w:cs="Scheherazade (Arabic)"/>
          <w:noProof w:val="0"/>
          <w:rtl/>
          <w:lang w:bidi="fa-IR"/>
        </w:rPr>
        <w:t>الاستبراء</w:t>
      </w:r>
    </w:p>
    <w:p w:rsidR="001B0FEA" w:rsidRDefault="001B0FEA" w:rsidP="00AB07C7">
      <w:pPr>
        <w:pStyle w:val="Style1"/>
        <w:rPr>
          <w:rtl/>
          <w:lang w:bidi="fa-IR"/>
        </w:rPr>
      </w:pPr>
      <w:r w:rsidRPr="00891E9B">
        <w:rPr>
          <w:rFonts w:ascii="Scheherazade (Arabic)" w:hAnsi="Scheherazade (Arabic)" w:cs="Scheherazade (Arabic)" w:hint="eastAsia"/>
          <w:rtl/>
          <w:lang w:bidi="fa-IR"/>
        </w:rPr>
        <w:t>مسألة</w:t>
      </w:r>
      <w:r>
        <w:rPr>
          <w:rtl/>
          <w:lang w:bidi="fa-IR"/>
        </w:rPr>
        <w:t>27</w:t>
      </w:r>
      <w:r w:rsidRPr="00891E9B">
        <w:rPr>
          <w:rFonts w:ascii="Scheherazade (Arabic)" w:hAnsi="Scheherazade (Arabic)" w:cs="Scheherazade (Arabic)"/>
          <w:rtl/>
          <w:lang w:bidi="fa-IR"/>
        </w:rPr>
        <w:t xml:space="preserve"> إذا لم يمكن الاستبراء لظلمة أو عمى فالأحوط الغسل</w:t>
      </w:r>
      <w:r w:rsidRPr="00891E9B">
        <w:rPr>
          <w:rFonts w:ascii="Scheherazade (Arabic)" w:hAnsi="Scheherazade (Arabic)" w:cs="Scheherazade (Arabic)"/>
          <w:lang w:bidi="fa-IR"/>
        </w:rPr>
        <w:t>‌</w:t>
      </w:r>
      <w:r>
        <w:rPr>
          <w:lang w:bidi="fa-IR"/>
        </w:rPr>
        <w:t xml:space="preserve"> </w:t>
      </w:r>
      <w:r w:rsidRPr="00891E9B">
        <w:rPr>
          <w:rFonts w:ascii="Scheherazade (Arabic)" w:hAnsi="Scheherazade (Arabic)" w:cs="Scheherazade (Arabic)" w:hint="eastAsia"/>
          <w:rtl/>
          <w:lang w:bidi="fa-IR"/>
        </w:rPr>
        <w:t>و</w:t>
      </w:r>
      <w:r w:rsidRPr="00891E9B">
        <w:rPr>
          <w:rFonts w:ascii="Scheherazade (Arabic)" w:hAnsi="Scheherazade (Arabic)" w:cs="Scheherazade (Arabic)"/>
          <w:rtl/>
          <w:lang w:bidi="fa-IR"/>
        </w:rPr>
        <w:t xml:space="preserve"> الصلاة إلى زمان حصول العلم بالنقاء فتعيد الغسل حينئذ و عليها قضاء ما صامت و الأولى تجديد الغسل في كل وقت تحتمل النقاء</w:t>
      </w:r>
      <w:r w:rsidRPr="00891E9B">
        <w:rPr>
          <w:rFonts w:ascii="Scheherazade (Arabic)" w:hAnsi="Scheherazade (Arabic)" w:cs="Scheherazade (Arabic)"/>
          <w:lang w:bidi="fa-IR"/>
        </w:rPr>
        <w:t>‌</w:t>
      </w:r>
      <w:r>
        <w:rPr>
          <w:rtl/>
          <w:lang w:bidi="fa-IR"/>
        </w:rPr>
        <w:t>.</w:t>
      </w:r>
    </w:p>
    <w:p w:rsidR="001B0FEA" w:rsidRDefault="001B0FEA" w:rsidP="00891E9B">
      <w:pPr>
        <w:rPr>
          <w:noProof w:val="0"/>
          <w:rtl/>
          <w:lang w:bidi="fa-IR"/>
        </w:rPr>
      </w:pPr>
      <w:r>
        <w:rPr>
          <w:rFonts w:ascii="Scheherazade (Arabic)" w:hAnsi="Scheherazade (Arabic)" w:cs="Scheherazade (Arabic)" w:hint="eastAsia"/>
          <w:noProof w:val="0"/>
          <w:rtl/>
          <w:lang w:bidi="fa-IR"/>
        </w:rPr>
        <w:t>اذا</w:t>
      </w:r>
      <w:r>
        <w:rPr>
          <w:rFonts w:ascii="Scheherazade (Arabic)" w:hAnsi="Scheherazade (Arabic)" w:cs="Scheherazade (Arabic)"/>
          <w:noProof w:val="0"/>
          <w:rtl/>
          <w:lang w:bidi="fa-IR"/>
        </w:rPr>
        <w:t xml:space="preserve"> لم يمكن الاستبراء لظلمة او عمى، هي عمياء، ذكرنا سابقا ان دليل</w:t>
      </w:r>
      <w:r>
        <w:rPr>
          <w:noProof w:val="0"/>
          <w:rtl/>
          <w:lang w:bidi="fa-IR"/>
        </w:rPr>
        <w:t xml:space="preserve"> </w:t>
      </w:r>
      <w:r>
        <w:rPr>
          <w:rFonts w:ascii="Scheherazade (Arabic)" w:hAnsi="Scheherazade (Arabic)" w:cs="Scheherazade (Arabic)" w:hint="eastAsia"/>
          <w:noProof w:val="0"/>
          <w:rtl/>
          <w:lang w:bidi="fa-IR"/>
        </w:rPr>
        <w:t>الامر</w:t>
      </w:r>
      <w:r>
        <w:rPr>
          <w:rFonts w:ascii="Scheherazade (Arabic)" w:hAnsi="Scheherazade (Arabic)" w:cs="Scheherazade (Arabic)"/>
          <w:noProof w:val="0"/>
          <w:rtl/>
          <w:lang w:bidi="fa-IR"/>
        </w:rPr>
        <w:t xml:space="preserve"> بالاستبراء ينصرف عن هذا الفرض، كما اختاره السيد الخوئي في بحث استبراء المستحاضة، ولكن السيد الخوئي هنا وافق صاحب العروة، فقال الامر بالاستبراء ليس امرا نفسيا، امر ارشادي الى سقوط الاصول في حقها، ولكن قلنا بان الامر بالاستبراء منصرف الى فرض التمكن من</w:t>
      </w:r>
      <w:r>
        <w:rPr>
          <w:noProof w:val="0"/>
          <w:rtl/>
          <w:lang w:bidi="fa-IR"/>
        </w:rPr>
        <w:t xml:space="preserve"> </w:t>
      </w:r>
      <w:r>
        <w:rPr>
          <w:rFonts w:ascii="Scheherazade (Arabic)" w:hAnsi="Scheherazade (Arabic)" w:cs="Scheherazade (Arabic)" w:hint="eastAsia"/>
          <w:noProof w:val="0"/>
          <w:rtl/>
          <w:lang w:bidi="fa-IR"/>
        </w:rPr>
        <w:t>الاستبراء،</w:t>
      </w:r>
      <w:r>
        <w:rPr>
          <w:rFonts w:ascii="Scheherazade (Arabic)" w:hAnsi="Scheherazade (Arabic)" w:cs="Scheherazade (Arabic)"/>
          <w:noProof w:val="0"/>
          <w:rtl/>
          <w:lang w:bidi="fa-IR"/>
        </w:rPr>
        <w:t xml:space="preserve"> فنرجع الى مقتضى الاصل الاولي ومقتضى الاصل الاولي هو استصحاب استمرار الدم، يجري استصحاب بقاء الدم، الاصل الموضوعي يقول يجري الدم، فاذا يجري الاصل الموضوعي في بقاء خروج الدم فنحكم بانها حائض، واما بناءا على ما ذكره صاحب العروة من اطلاق الامر بالاستبراء لهذا الفرض، فلابد ان تحتاط، ومقتضى الاحتياط ان تغتسل وتصلي احتياطا بناء على عدم الحرمة الذاتية للصلاة، وبناء على حرمة الذاتية للصلاة هي مخيرة، من باب التخيير بين المحذورين، ولكن الظاهر ان صاحب العروة لايرى الحرمة الذاتية، فقال الاحوط الغسل والصلاة، الى زمان حصول العلم بالنقاء، فتعيد الغسل حينئذ.</w:t>
      </w:r>
    </w:p>
    <w:p w:rsidR="001B0FEA" w:rsidRDefault="001B0FEA" w:rsidP="00891E9B">
      <w:pPr>
        <w:rPr>
          <w:noProof w:val="0"/>
          <w:rtl/>
          <w:lang w:bidi="fa-IR"/>
        </w:rPr>
      </w:pPr>
      <w:r>
        <w:rPr>
          <w:rFonts w:ascii="Scheherazade (Arabic)" w:hAnsi="Scheherazade (Arabic)" w:cs="Scheherazade (Arabic)" w:hint="eastAsia"/>
          <w:noProof w:val="0"/>
          <w:rtl/>
          <w:lang w:bidi="fa-IR"/>
        </w:rPr>
        <w:t>نقول</w:t>
      </w:r>
      <w:r>
        <w:rPr>
          <w:rFonts w:ascii="Scheherazade (Arabic)" w:hAnsi="Scheherazade (Arabic)" w:cs="Scheherazade (Arabic)"/>
          <w:noProof w:val="0"/>
          <w:rtl/>
          <w:lang w:bidi="fa-IR"/>
        </w:rPr>
        <w:t xml:space="preserve"> يا صاحب العروة اذا قلنا بان الامر بالاستبراء يشمل فرض العجز عن الاستبراء لان الامر ليس نفسيا ارشادي الى سقوط الاصول في حقها، ولكنها علمت بعد ذلك انها كانت حال الغسل طاهرة، فلماذا تعيد الغسل، اعادة الغسل فيما اذا تبقى شاكة في ان ذاك الغسل هل كان مقترنا بالطهارة او كان مقترنا بدم الحيض، هنا تعيد الغسل، واما اذا احرزت انها كانت طاهرة حين الغسل فلماذا تعيد الغسل، ولماذا تقولون وعليها قضاء ما صامت، ا</w:t>
      </w:r>
      <w:r>
        <w:rPr>
          <w:rFonts w:ascii="Scheherazade (Arabic)" w:hAnsi="Scheherazade (Arabic)" w:cs="Scheherazade (Arabic)" w:hint="eastAsia"/>
          <w:noProof w:val="0"/>
          <w:rtl/>
          <w:lang w:bidi="fa-IR"/>
        </w:rPr>
        <w:t>ذا</w:t>
      </w:r>
      <w:r>
        <w:rPr>
          <w:rFonts w:ascii="Scheherazade (Arabic)" w:hAnsi="Scheherazade (Arabic)" w:cs="Scheherazade (Arabic)"/>
          <w:noProof w:val="0"/>
          <w:rtl/>
          <w:lang w:bidi="fa-IR"/>
        </w:rPr>
        <w:t xml:space="preserve"> احرزت انها في حال الصوم كانت طاهرة فلماذا يجب عليها قضاء الصوم الذي صامت</w:t>
      </w:r>
      <w:r>
        <w:rPr>
          <w:noProof w:val="0"/>
          <w:rtl/>
          <w:lang w:bidi="fa-IR"/>
        </w:rPr>
        <w:t>.</w:t>
      </w:r>
    </w:p>
    <w:p w:rsidR="001B0FEA" w:rsidRDefault="001B0FEA" w:rsidP="000B7688">
      <w:pPr>
        <w:pStyle w:val="Heading4"/>
        <w:rPr>
          <w:rFonts w:cs="Scheherazade (Arabic)"/>
          <w:noProof w:val="0"/>
          <w:rtl/>
          <w:lang w:bidi="fa-IR"/>
        </w:rPr>
      </w:pPr>
      <w:r>
        <w:rPr>
          <w:rFonts w:cs="Scheherazade (Arabic)"/>
          <w:noProof w:val="0"/>
          <w:rtl/>
          <w:lang w:bidi="fa-IR"/>
        </w:rPr>
        <w:t>لو بقيت شاكة في خروج الدم حين الصوم، وقلنا بعدم جريان استصحاب بقاء الحيض، فيجب عليها الصوم وقضاءها، للعلم الاجمالي</w:t>
      </w:r>
    </w:p>
    <w:p w:rsidR="001B0FEA" w:rsidRDefault="001B0FEA" w:rsidP="00891E9B">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نعم</w:t>
      </w:r>
      <w:r>
        <w:rPr>
          <w:rFonts w:ascii="Scheherazade (Arabic)" w:hAnsi="Scheherazade (Arabic)" w:cs="Scheherazade (Arabic)"/>
          <w:noProof w:val="0"/>
          <w:rtl/>
          <w:lang w:bidi="fa-IR"/>
        </w:rPr>
        <w:t xml:space="preserve"> لو بقيت شاكة في ان صومها هل كان مقترنا بخروج الدم او مقترنا بالنقاء فحيث تقولون بالامر بالاستبراء ارشادي فيحصل لها علم اجمالي اما بوجوب اداء الصوم او بوجوب قضاءه، ولكن هل هذا العلم الاجمالي منجز، العلم الاجمالي بوجوب اداء الصوم او قضاء منجز؟ قد يقال بعدم كونه منجزا.</w:t>
      </w:r>
    </w:p>
    <w:p w:rsidR="001B0FEA" w:rsidRDefault="001B0FEA" w:rsidP="00891E9B">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توضيح</w:t>
      </w:r>
      <w:r>
        <w:rPr>
          <w:rFonts w:ascii="Scheherazade (Arabic)" w:hAnsi="Scheherazade (Arabic)" w:cs="Scheherazade (Arabic)"/>
          <w:noProof w:val="0"/>
          <w:rtl/>
          <w:lang w:bidi="fa-IR"/>
        </w:rPr>
        <w:t xml:space="preserve"> ذلك اذا فرضنا ان هذه المرأة العاجزة عن الاستبراء، عرفنا من خلال الامر بالاستبراء واطلاق الامر انه اُلغي في حقها الاستصحاب واُرجعت الى الاصول الحكمية كمنجزية العلم </w:t>
      </w:r>
      <w:r>
        <w:rPr>
          <w:rFonts w:ascii="Scheherazade (Arabic)" w:hAnsi="Scheherazade (Arabic)" w:cs="Scheherazade (Arabic)" w:hint="eastAsia"/>
          <w:noProof w:val="0"/>
          <w:rtl/>
          <w:lang w:bidi="fa-IR"/>
        </w:rPr>
        <w:t>الاجمالي،</w:t>
      </w:r>
      <w:r>
        <w:rPr>
          <w:rFonts w:ascii="Scheherazade (Arabic)" w:hAnsi="Scheherazade (Arabic)" w:cs="Scheherazade (Arabic)"/>
          <w:noProof w:val="0"/>
          <w:rtl/>
          <w:lang w:bidi="fa-IR"/>
        </w:rPr>
        <w:t xml:space="preserve"> هنا انتم تقولون بانها احتياطا تغتسل وتصلي للعلم الاجمالي إما بوجوب الصلاة عليها او بحرمة دخول المسجد عليها، فتحتاط، تغتسل وتصلي وتجتنب عن الدخول في المسجد، صحيح، واما بالنسبة الى الصوم قد</w:t>
      </w:r>
      <w:r>
        <w:rPr>
          <w:noProof w:val="0"/>
          <w:rtl/>
          <w:lang w:bidi="fa-IR"/>
        </w:rPr>
        <w:t xml:space="preserve"> </w:t>
      </w:r>
      <w:r>
        <w:rPr>
          <w:rFonts w:ascii="Scheherazade (Arabic)" w:hAnsi="Scheherazade (Arabic)" w:cs="Scheherazade (Arabic)" w:hint="eastAsia"/>
          <w:noProof w:val="0"/>
          <w:rtl/>
          <w:lang w:bidi="fa-IR"/>
        </w:rPr>
        <w:t>يقال</w:t>
      </w:r>
      <w:r>
        <w:rPr>
          <w:rFonts w:ascii="Scheherazade (Arabic)" w:hAnsi="Scheherazade (Arabic)" w:cs="Scheherazade (Arabic)"/>
          <w:noProof w:val="0"/>
          <w:rtl/>
          <w:lang w:bidi="fa-IR"/>
        </w:rPr>
        <w:t xml:space="preserve"> بانه لايحصل علم اجمالي منجز إما بوجوب اداء الصوم في حقها او بوجوب قضاء الصوم، لانها لو تركت الاداء علمت بوجوب القضاء على اي تقدير، فلاتتمكن من المخالفة القطعية لهذا العل</w:t>
      </w:r>
      <w:r>
        <w:rPr>
          <w:rFonts w:ascii="Scheherazade (Arabic)" w:hAnsi="Scheherazade (Arabic)" w:cs="Scheherazade (Arabic)" w:hint="eastAsia"/>
          <w:noProof w:val="0"/>
          <w:rtl/>
          <w:lang w:bidi="fa-IR"/>
        </w:rPr>
        <w:t>م</w:t>
      </w:r>
      <w:r>
        <w:rPr>
          <w:rFonts w:ascii="Scheherazade (Arabic)" w:hAnsi="Scheherazade (Arabic)" w:cs="Scheherazade (Arabic)"/>
          <w:noProof w:val="0"/>
          <w:rtl/>
          <w:lang w:bidi="fa-IR"/>
        </w:rPr>
        <w:t xml:space="preserve"> الاجمالي، لانها لو تركت احد الطرفين علمت تفصيلا بالتكليف في الطرف الآخر، لولم تحط فلم تصم تعلم تفصيلا بوجوب القضاء عليه، لانها إما كانت طاهرة ولم تصم فيجب عليها القضاء او كانت حائض فيجب عليها القضاء، فيحصل لها العلم الاجمالي بوجوب القضاء على اي تقدير، والعلم الاجمالي المنجز هو العلم الذي يمكن فيه المخالفة القطعية للعلم الاجمالي، وهنا</w:t>
      </w:r>
      <w:r>
        <w:rPr>
          <w:noProof w:val="0"/>
          <w:rtl/>
          <w:lang w:bidi="fa-IR"/>
        </w:rPr>
        <w:t xml:space="preserve"> </w:t>
      </w:r>
      <w:r>
        <w:rPr>
          <w:rFonts w:ascii="Scheherazade (Arabic)" w:hAnsi="Scheherazade (Arabic)" w:cs="Scheherazade (Arabic)" w:hint="eastAsia"/>
          <w:noProof w:val="0"/>
          <w:rtl/>
          <w:lang w:bidi="fa-IR"/>
        </w:rPr>
        <w:t>لايمكن</w:t>
      </w:r>
      <w:r>
        <w:rPr>
          <w:rFonts w:ascii="Scheherazade (Arabic)" w:hAnsi="Scheherazade (Arabic)" w:cs="Scheherazade (Arabic)"/>
          <w:noProof w:val="0"/>
          <w:rtl/>
          <w:lang w:bidi="fa-IR"/>
        </w:rPr>
        <w:t xml:space="preserve"> المخالفة القطعية وهذا كلام </w:t>
      </w:r>
      <w:r>
        <w:rPr>
          <w:rFonts w:ascii="Scheherazade (Arabic)" w:hAnsi="Scheherazade (Arabic)" w:cs="Scheherazade (Arabic)" w:hint="eastAsia"/>
          <w:noProof w:val="0"/>
          <w:rtl/>
          <w:lang w:bidi="fa-IR"/>
        </w:rPr>
        <w:t>صدر</w:t>
      </w:r>
      <w:r>
        <w:rPr>
          <w:rFonts w:ascii="Scheherazade (Arabic)" w:hAnsi="Scheherazade (Arabic)" w:cs="Scheherazade (Arabic)"/>
          <w:noProof w:val="0"/>
          <w:rtl/>
          <w:lang w:bidi="fa-IR"/>
        </w:rPr>
        <w:t xml:space="preserve"> عن السيد الصدر في بعض ابحاثه، من ان هذا العلم الاجمالي ليس منجزا.</w:t>
      </w:r>
    </w:p>
    <w:p w:rsidR="001B0FEA" w:rsidRDefault="001B0FEA" w:rsidP="00891E9B">
      <w:pPr>
        <w:rPr>
          <w:noProof w:val="0"/>
          <w:rtl/>
          <w:lang w:bidi="fa-IR"/>
        </w:rPr>
      </w:pPr>
      <w:r>
        <w:rPr>
          <w:rFonts w:ascii="Scheherazade (Arabic)" w:hAnsi="Scheherazade (Arabic)" w:cs="Scheherazade (Arabic)" w:hint="eastAsia"/>
          <w:noProof w:val="0"/>
          <w:rtl/>
          <w:lang w:bidi="fa-IR"/>
        </w:rPr>
        <w:t>ولكن</w:t>
      </w:r>
      <w:r>
        <w:rPr>
          <w:rFonts w:ascii="Scheherazade (Arabic)" w:hAnsi="Scheherazade (Arabic)" w:cs="Scheherazade (Arabic)"/>
          <w:noProof w:val="0"/>
          <w:rtl/>
          <w:lang w:bidi="fa-IR"/>
        </w:rPr>
        <w:t xml:space="preserve"> قد يقال في خصوص المقام بانه بالنسبة الى اداء الصوم يتشكل علم اجمالي بانه إما يجب عليها اداء الصوم لو كانت طاهرة او يحرم عليها دخول المسجد لو كانت حائضا، من هذا الباب نوجب عليها اداء الصوم، فاذا صامت، بعد ما تصوم يقال في حقها إما انها حائض فيجب عليها قضاء الصوم او طاهرة فيجب عليها الصلاة، نجعل احد الطرفين للعلم الاجمالي الصلاة فنقول إما تجب عليها الصلاة ان كانت طاهرة او يجب عليها قضاء الصوم لو كانت حائضا، اليس هذا ال</w:t>
      </w:r>
      <w:r>
        <w:rPr>
          <w:rFonts w:ascii="Scheherazade (Arabic)" w:hAnsi="Scheherazade (Arabic)" w:cs="Scheherazade (Arabic)" w:hint="eastAsia"/>
          <w:noProof w:val="0"/>
          <w:rtl/>
          <w:lang w:bidi="fa-IR"/>
        </w:rPr>
        <w:t>علم</w:t>
      </w:r>
      <w:r>
        <w:rPr>
          <w:rFonts w:ascii="Scheherazade (Arabic)" w:hAnsi="Scheherazade (Arabic)" w:cs="Scheherazade (Arabic)"/>
          <w:noProof w:val="0"/>
          <w:rtl/>
          <w:lang w:bidi="fa-IR"/>
        </w:rPr>
        <w:t xml:space="preserve"> الاجمالي منجزا، وبالنسبة الى اداء الصوم نقول إما يجب عليها اداء الصوم او يحرم عليها دخول المسجد، فاذن العلم الاجمالي ه</w:t>
      </w:r>
      <w:r>
        <w:rPr>
          <w:rFonts w:ascii="Scheherazade (Arabic)" w:hAnsi="Scheherazade (Arabic)" w:cs="Scheherazade (Arabic)" w:hint="eastAsia"/>
          <w:noProof w:val="0"/>
          <w:rtl/>
          <w:lang w:bidi="fa-IR"/>
        </w:rPr>
        <w:t>نا</w:t>
      </w:r>
      <w:r>
        <w:rPr>
          <w:rFonts w:ascii="Scheherazade (Arabic)" w:hAnsi="Scheherazade (Arabic)" w:cs="Scheherazade (Arabic)"/>
          <w:noProof w:val="0"/>
          <w:rtl/>
          <w:lang w:bidi="fa-IR"/>
        </w:rPr>
        <w:t xml:space="preserve"> صار منجزا بالاحتياط الاصولي.</w:t>
      </w:r>
    </w:p>
    <w:p w:rsidR="001B0FEA" w:rsidRDefault="001B0FEA" w:rsidP="00891E9B">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هذا</w:t>
      </w:r>
      <w:r>
        <w:rPr>
          <w:rFonts w:ascii="Scheherazade (Arabic)" w:hAnsi="Scheherazade (Arabic)" w:cs="Scheherazade (Arabic)"/>
          <w:noProof w:val="0"/>
          <w:rtl/>
          <w:lang w:bidi="fa-IR"/>
        </w:rPr>
        <w:t xml:space="preserve"> البحث انتهى ووصلنا الى فصل في حكم التجاوز عن العشرة، نتكلم عن هذه الابحاث في الليالي القادمة ان شاء الله.</w:t>
      </w:r>
    </w:p>
    <w:p w:rsidR="001B0FEA" w:rsidRDefault="001B0FEA" w:rsidP="00891E9B">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بسم</w:t>
      </w:r>
      <w:r>
        <w:rPr>
          <w:rFonts w:ascii="Scheherazade (Arabic)" w:hAnsi="Scheherazade (Arabic)" w:cs="Scheherazade (Arabic)"/>
          <w:noProof w:val="0"/>
          <w:rtl/>
          <w:lang w:bidi="fa-IR"/>
        </w:rPr>
        <w:t xml:space="preserve"> الله الرحمن الرحيم</w:t>
      </w:r>
    </w:p>
    <w:p w:rsidR="001B0FEA" w:rsidRDefault="001B0FEA" w:rsidP="00B70420">
      <w:pPr>
        <w:pStyle w:val="Heading3"/>
        <w:rPr>
          <w:noProof w:val="0"/>
          <w:rtl/>
          <w:lang w:bidi="fa-IR"/>
        </w:rPr>
      </w:pPr>
      <w:r>
        <w:rPr>
          <w:noProof w:val="0"/>
          <w:rtl/>
          <w:lang w:bidi="fa-IR"/>
        </w:rPr>
        <w:t>الدرس54</w:t>
      </w:r>
    </w:p>
    <w:p w:rsidR="001B0FEA" w:rsidRPr="00D5385F" w:rsidRDefault="001B0FEA" w:rsidP="00D5385F">
      <w:pPr>
        <w:pStyle w:val="Heading3"/>
        <w:rPr>
          <w:rFonts w:ascii="Scheherazade" w:hAnsi="Scheherazade" w:cs="Scheherazade"/>
          <w:noProof w:val="0"/>
          <w:color w:val="FF0000"/>
          <w:sz w:val="22"/>
          <w:szCs w:val="34"/>
          <w:rtl/>
          <w:lang w:bidi="fa-IR"/>
        </w:rPr>
      </w:pPr>
      <w:r w:rsidRPr="00D5385F">
        <w:rPr>
          <w:rFonts w:ascii="Scheherazade (Arabic)" w:hAnsi="Scheherazade (Arabic)" w:cs="Scheherazade (Arabic)" w:hint="eastAsia"/>
          <w:noProof w:val="0"/>
          <w:color w:val="FF0000"/>
          <w:sz w:val="22"/>
          <w:szCs w:val="34"/>
          <w:rtl/>
          <w:lang w:bidi="fa-IR"/>
        </w:rPr>
        <w:t>فصل</w:t>
      </w:r>
      <w:r w:rsidRPr="00D5385F">
        <w:rPr>
          <w:rFonts w:ascii="Scheherazade (Arabic)" w:hAnsi="Scheherazade (Arabic)" w:cs="Scheherazade (Arabic)"/>
          <w:noProof w:val="0"/>
          <w:color w:val="FF0000"/>
          <w:sz w:val="22"/>
          <w:szCs w:val="34"/>
          <w:rtl/>
          <w:lang w:bidi="fa-IR"/>
        </w:rPr>
        <w:t xml:space="preserve"> في حكم تجاوز الدم عن العشرة</w:t>
      </w:r>
    </w:p>
    <w:p w:rsidR="001B0FEA" w:rsidRDefault="001B0FEA" w:rsidP="00954837">
      <w:pPr>
        <w:pStyle w:val="Style1"/>
        <w:rPr>
          <w:rtl/>
          <w:lang w:bidi="fa-IR"/>
        </w:rPr>
      </w:pPr>
      <w:r w:rsidRPr="00891E9B">
        <w:rPr>
          <w:rFonts w:ascii="Scheherazade (Arabic)" w:hAnsi="Scheherazade (Arabic)" w:cs="Scheherazade (Arabic)" w:hint="eastAsia"/>
          <w:rtl/>
          <w:lang w:bidi="fa-IR"/>
        </w:rPr>
        <w:t>مسألة</w:t>
      </w:r>
      <w:r>
        <w:rPr>
          <w:rtl/>
          <w:lang w:bidi="fa-IR"/>
        </w:rPr>
        <w:t>1</w:t>
      </w:r>
      <w:r w:rsidRPr="00891E9B">
        <w:rPr>
          <w:rFonts w:ascii="Scheherazade (Arabic)" w:hAnsi="Scheherazade (Arabic)" w:cs="Scheherazade (Arabic)"/>
          <w:rtl/>
          <w:lang w:bidi="fa-IR"/>
        </w:rPr>
        <w:t xml:space="preserve"> من تجاوز دمها عن العشرة</w:t>
      </w:r>
      <w:r w:rsidRPr="00891E9B">
        <w:rPr>
          <w:rFonts w:ascii="Scheherazade (Arabic)" w:hAnsi="Scheherazade (Arabic)" w:cs="Scheherazade (Arabic)"/>
          <w:lang w:bidi="fa-IR"/>
        </w:rPr>
        <w:t>‌</w:t>
      </w:r>
      <w:r w:rsidRPr="00891E9B">
        <w:rPr>
          <w:rFonts w:ascii="Scheherazade (Arabic)" w:hAnsi="Scheherazade (Arabic)" w:cs="Scheherazade (Arabic)" w:hint="eastAsia"/>
          <w:rtl/>
          <w:lang w:bidi="fa-IR"/>
        </w:rPr>
        <w:t>سواء</w:t>
      </w:r>
      <w:r w:rsidRPr="00891E9B">
        <w:rPr>
          <w:rFonts w:ascii="Scheherazade (Arabic)" w:hAnsi="Scheherazade (Arabic)" w:cs="Scheherazade (Arabic)"/>
          <w:rtl/>
          <w:lang w:bidi="fa-IR"/>
        </w:rPr>
        <w:t xml:space="preserve"> استمر إلى شهر أو أقل أو أزيد إما أن تكون ذات عادة أو مبتدئة أو مضطربة أو ناسية</w:t>
      </w:r>
    </w:p>
    <w:p w:rsidR="001B0FEA" w:rsidRDefault="001B0FEA" w:rsidP="00D5385F">
      <w:pPr>
        <w:rPr>
          <w:rFonts w:ascii="Scheherazade (Arabic)" w:hAnsi="Scheherazade (Arabic)" w:cs="Scheherazade (Arabic)"/>
          <w:noProof w:val="0"/>
          <w:rtl/>
        </w:rPr>
      </w:pPr>
      <w:r>
        <w:rPr>
          <w:rFonts w:cs="Times New Roman"/>
          <w:noProof w:val="0"/>
          <w:rtl/>
          <w:lang w:bidi="fa-IR"/>
        </w:rPr>
        <w:t>ی</w:t>
      </w:r>
      <w:r>
        <w:rPr>
          <w:rFonts w:ascii="Scheherazade (Arabic)" w:hAnsi="Scheherazade (Arabic)" w:cs="Scheherazade (Arabic)" w:hint="eastAsia"/>
          <w:noProof w:val="0"/>
          <w:rtl/>
          <w:lang w:bidi="fa-IR"/>
        </w:rPr>
        <w:t>قول</w:t>
      </w:r>
      <w:r>
        <w:rPr>
          <w:rFonts w:ascii="Scheherazade (Arabic)" w:hAnsi="Scheherazade (Arabic)" w:cs="Scheherazade (Arabic)"/>
          <w:noProof w:val="0"/>
          <w:rtl/>
          <w:lang w:bidi="fa-IR"/>
        </w:rPr>
        <w:t xml:space="preserve"> صاحب العرو</w:t>
      </w:r>
      <w:r>
        <w:rPr>
          <w:rFonts w:ascii="Scheherazade (Arabic)" w:hAnsi="Scheherazade (Arabic)" w:cs="Scheherazade (Arabic)" w:hint="eastAsia"/>
          <w:noProof w:val="0"/>
          <w:rtl/>
        </w:rPr>
        <w:t>ة</w:t>
      </w:r>
      <w:r>
        <w:rPr>
          <w:rFonts w:ascii="Scheherazade (Arabic)" w:hAnsi="Scheherazade (Arabic)" w:cs="Scheherazade (Arabic)"/>
          <w:noProof w:val="0"/>
          <w:rtl/>
        </w:rPr>
        <w:t xml:space="preserve"> بالنسبة الى المرأة التي تجاوز دمها عشرة ايام ان لها اقساما، القسم الاول ان تكون ذات عادة عددية ووقتية، فحينئذ تجعل عادتها حيضا والباقي استحاضة، وهذا واضح جدا، لما ورد في روايات الامر بالاستظهار من ان هذه الروايات بصدد بيان حكم ظاهري، مادام الشك في الاستمرار الى عشرة ايام، واما الحكم الواقعي فهو ان ما يزيد على ايام العادة في فرض الاستمرار الى ما يزيد على عشرة ايام ان هذا الدم الزائد على ايام العادة استحاضة، وانما قيدنا ذلك بان تكون المرأة ذات عا</w:t>
      </w:r>
      <w:r>
        <w:rPr>
          <w:rFonts w:ascii="Scheherazade (Arabic)" w:hAnsi="Scheherazade (Arabic)" w:cs="Scheherazade (Arabic)" w:hint="eastAsia"/>
          <w:noProof w:val="0"/>
          <w:rtl/>
        </w:rPr>
        <w:t>دة</w:t>
      </w:r>
      <w:r>
        <w:rPr>
          <w:rFonts w:ascii="Scheherazade (Arabic)" w:hAnsi="Scheherazade (Arabic)" w:cs="Scheherazade (Arabic)"/>
          <w:noProof w:val="0"/>
          <w:rtl/>
        </w:rPr>
        <w:t xml:space="preserve"> عددية ووقتية معا، لان المرأة اذا لم تكن ذات عادة عددية وانما كانت ذات عادة وقتية فلامعنى لان نقول</w:t>
      </w:r>
      <w:r>
        <w:rPr>
          <w:noProof w:val="0"/>
          <w:rtl/>
        </w:rPr>
        <w:t xml:space="preserve"> </w:t>
      </w:r>
      <w:r>
        <w:rPr>
          <w:rFonts w:ascii="Scheherazade (Arabic)" w:hAnsi="Scheherazade (Arabic)" w:cs="Scheherazade (Arabic)" w:hint="eastAsia"/>
          <w:noProof w:val="0"/>
          <w:rtl/>
        </w:rPr>
        <w:t>بانها</w:t>
      </w:r>
      <w:r>
        <w:rPr>
          <w:rFonts w:ascii="Scheherazade (Arabic)" w:hAnsi="Scheherazade (Arabic)" w:cs="Scheherazade (Arabic)"/>
          <w:noProof w:val="0"/>
          <w:rtl/>
        </w:rPr>
        <w:t xml:space="preserve"> تجعل بمقدار ايامها حيضا، والروايات ورودت في انها تجعل بعدد ايامها حيضا، كما انها لو كانت ذات عادة عددية لاوقتية، فالروايات تقول فتجعل ايامها حيضا، تقعد عن الصلاة ايام اقراءها، دعي الصلاة ايام اقراءها، فظاهر هذه الروايات ان ايامها معلومة، ومن ليست بذات عادة وقتية وح</w:t>
      </w:r>
      <w:r>
        <w:rPr>
          <w:rFonts w:ascii="Scheherazade (Arabic)" w:hAnsi="Scheherazade (Arabic)" w:cs="Scheherazade (Arabic)" w:hint="eastAsia"/>
          <w:noProof w:val="0"/>
          <w:rtl/>
        </w:rPr>
        <w:t>يضها</w:t>
      </w:r>
      <w:r>
        <w:rPr>
          <w:rFonts w:ascii="Scheherazade (Arabic)" w:hAnsi="Scheherazade (Arabic)" w:cs="Scheherazade (Arabic)"/>
          <w:noProof w:val="0"/>
          <w:rtl/>
        </w:rPr>
        <w:t xml:space="preserve"> يدور في ايام الشهر فليس لايام حيضها وقت معلوم حتى يقال لها دعي الصلاة ايام اقراءك، فان الوارد في مرسلة يونس الطويلة ان رسول الله صلى الله عليه وآله سن في الحيض ثلاث سنن، </w:t>
      </w:r>
      <w:r>
        <w:rPr>
          <w:rFonts w:ascii="Scheherazade (Arabic)" w:hAnsi="Scheherazade (Arabic)" w:cs="Scheherazade (Arabic)" w:hint="eastAsia"/>
          <w:noProof w:val="0"/>
          <w:rtl/>
        </w:rPr>
        <w:t>اما</w:t>
      </w:r>
      <w:r>
        <w:rPr>
          <w:rFonts w:ascii="Scheherazade (Arabic)" w:hAnsi="Scheherazade (Arabic)" w:cs="Scheherazade (Arabic)"/>
          <w:noProof w:val="0"/>
          <w:rtl/>
        </w:rPr>
        <w:t xml:space="preserve"> احدى السنن فالحائض التي لها ايام معلومة قد احصتها بلااختلاء عليها ثم استحاضت، فاستمر بها الدم وهي في ذلك تعرف ايامها ومبلغ عددها (يعني ذات عادة عددية ووقتية) </w:t>
      </w:r>
      <w:r w:rsidRPr="00EC702B">
        <w:rPr>
          <w:rFonts w:ascii="Scheherazade (Arabic)" w:hAnsi="Scheherazade (Arabic)" w:cs="Scheherazade (Arabic)" w:hint="eastAsia"/>
          <w:noProof w:val="0"/>
          <w:rtl/>
        </w:rPr>
        <w:t>فإن</w:t>
      </w:r>
      <w:r w:rsidRPr="00EC702B">
        <w:rPr>
          <w:rFonts w:ascii="Scheherazade (Arabic)" w:hAnsi="Scheherazade (Arabic)" w:cs="Scheherazade (Arabic)"/>
          <w:noProof w:val="0"/>
          <w:rtl/>
        </w:rPr>
        <w:t xml:space="preserve"> امرأ</w:t>
      </w:r>
      <w:r w:rsidRPr="00EC702B">
        <w:rPr>
          <w:rFonts w:ascii="Scheherazade (Arabic)" w:hAnsi="Scheherazade (Arabic)" w:cs="Scheherazade (Arabic)" w:hint="eastAsia"/>
          <w:noProof w:val="0"/>
          <w:rtl/>
        </w:rPr>
        <w:t>ة</w:t>
      </w:r>
      <w:r w:rsidRPr="00EC702B">
        <w:rPr>
          <w:rFonts w:ascii="Scheherazade (Arabic)" w:hAnsi="Scheherazade (Arabic)" w:cs="Scheherazade (Arabic)"/>
          <w:noProof w:val="0"/>
          <w:rtl/>
        </w:rPr>
        <w:t xml:space="preserve"> يقال لها- فاطمة بنت أبي حبيش استحاضت فاستمر بها الدم فأتت أم سلمة- فسألت رسول الله</w:t>
      </w:r>
      <w:r>
        <w:rPr>
          <w:rFonts w:ascii="Scheherazade (Arabic)" w:hAnsi="Scheherazade (Arabic)" w:cs="Scheherazade (Arabic)"/>
          <w:noProof w:val="0"/>
          <w:rtl/>
        </w:rPr>
        <w:t xml:space="preserve"> (صلى الله عليه وآله) </w:t>
      </w:r>
      <w:r w:rsidRPr="00EC702B">
        <w:rPr>
          <w:rFonts w:ascii="Scheherazade (Arabic)" w:hAnsi="Scheherazade (Arabic)" w:cs="Scheherazade (Arabic)" w:hint="eastAsia"/>
          <w:noProof w:val="0"/>
          <w:rtl/>
        </w:rPr>
        <w:t>عن</w:t>
      </w:r>
      <w:r w:rsidRPr="00EC702B">
        <w:rPr>
          <w:rFonts w:ascii="Scheherazade (Arabic)" w:hAnsi="Scheherazade (Arabic)" w:cs="Scheherazade (Arabic)"/>
          <w:noProof w:val="0"/>
          <w:rtl/>
        </w:rPr>
        <w:t xml:space="preserve"> ذلك فقال تدع الصلاة قدر أقرائها أو قدر حيضها قال أبو عبد الله</w:t>
      </w:r>
      <w:r>
        <w:rPr>
          <w:rFonts w:ascii="Scheherazade (Arabic)" w:hAnsi="Scheherazade (Arabic)" w:cs="Scheherazade (Arabic)"/>
          <w:noProof w:val="0"/>
          <w:rtl/>
        </w:rPr>
        <w:t xml:space="preserve"> (عليه السلام) </w:t>
      </w:r>
      <w:r w:rsidRPr="00EC702B">
        <w:rPr>
          <w:rFonts w:ascii="Scheherazade (Arabic)" w:hAnsi="Scheherazade (Arabic)" w:cs="Scheherazade (Arabic)" w:hint="eastAsia"/>
          <w:noProof w:val="0"/>
          <w:rtl/>
        </w:rPr>
        <w:t>هذه</w:t>
      </w:r>
      <w:r w:rsidRPr="00EC702B">
        <w:rPr>
          <w:rFonts w:ascii="Scheherazade (Arabic)" w:hAnsi="Scheherazade (Arabic)" w:cs="Scheherazade (Arabic)"/>
          <w:noProof w:val="0"/>
          <w:rtl/>
        </w:rPr>
        <w:t xml:space="preserve"> س</w:t>
      </w:r>
      <w:r w:rsidRPr="00EC702B">
        <w:rPr>
          <w:rFonts w:ascii="Scheherazade (Arabic)" w:hAnsi="Scheherazade (Arabic)" w:cs="Scheherazade (Arabic)" w:hint="eastAsia"/>
          <w:noProof w:val="0"/>
          <w:rtl/>
        </w:rPr>
        <w:t>نة</w:t>
      </w:r>
      <w:r w:rsidRPr="00EC702B">
        <w:rPr>
          <w:rFonts w:ascii="Scheherazade (Arabic)" w:hAnsi="Scheherazade (Arabic)" w:cs="Scheherazade (Arabic)"/>
          <w:noProof w:val="0"/>
          <w:rtl/>
        </w:rPr>
        <w:t xml:space="preserve"> النبي</w:t>
      </w:r>
      <w:r>
        <w:rPr>
          <w:rFonts w:ascii="Scheherazade (Arabic)" w:hAnsi="Scheherazade (Arabic)" w:cs="Scheherazade (Arabic)"/>
          <w:noProof w:val="0"/>
          <w:rtl/>
        </w:rPr>
        <w:t xml:space="preserve"> (صلى الله عليه وآله) </w:t>
      </w:r>
      <w:r w:rsidRPr="00EC702B">
        <w:rPr>
          <w:rFonts w:ascii="Scheherazade (Arabic)" w:hAnsi="Scheherazade (Arabic)" w:cs="Scheherazade (Arabic)" w:hint="eastAsia"/>
          <w:noProof w:val="0"/>
          <w:rtl/>
        </w:rPr>
        <w:t>في</w:t>
      </w:r>
      <w:r w:rsidRPr="00EC702B">
        <w:rPr>
          <w:rFonts w:ascii="Scheherazade (Arabic)" w:hAnsi="Scheherazade (Arabic)" w:cs="Scheherazade (Arabic)"/>
          <w:noProof w:val="0"/>
          <w:rtl/>
        </w:rPr>
        <w:t xml:space="preserve"> التي تعرف أيام أقرائها</w:t>
      </w:r>
      <w:r>
        <w:rPr>
          <w:rFonts w:ascii="Scheherazade (Arabic)" w:hAnsi="Scheherazade (Arabic)" w:cs="Scheherazade (Arabic)"/>
          <w:noProof w:val="0"/>
          <w:rtl/>
        </w:rPr>
        <w:t xml:space="preserve"> لم تختلط عليها.</w:t>
      </w:r>
    </w:p>
    <w:p w:rsidR="001B0FEA" w:rsidRDefault="001B0FEA" w:rsidP="00D5385F">
      <w:pPr>
        <w:rPr>
          <w:rFonts w:ascii="Scheherazade (Arabic)" w:hAnsi="Scheherazade (Arabic)" w:cs="Scheherazade (Arabic)"/>
          <w:noProof w:val="0"/>
          <w:rtl/>
        </w:rPr>
      </w:pPr>
      <w:r>
        <w:rPr>
          <w:rFonts w:ascii="Scheherazade (Arabic)" w:hAnsi="Scheherazade (Arabic)" w:cs="Scheherazade (Arabic)" w:hint="eastAsia"/>
          <w:noProof w:val="0"/>
          <w:rtl/>
        </w:rPr>
        <w:t>واما</w:t>
      </w:r>
      <w:r>
        <w:rPr>
          <w:rFonts w:ascii="Scheherazade (Arabic)" w:hAnsi="Scheherazade (Arabic)" w:cs="Scheherazade (Arabic)"/>
          <w:noProof w:val="0"/>
          <w:rtl/>
        </w:rPr>
        <w:t xml:space="preserve"> المرأة التي تكون ذات عادة عددية لاوقتية فسيأتي حكمها حسب القواعد ولايستفاد حكمها من هذه الروايات، فان المستفاد من بعض الروايات انها تجعل بعدد ايامها حيضا، وهل هذا مختص بفرض عدم التميز بالصفات، </w:t>
      </w:r>
      <w:r>
        <w:rPr>
          <w:rFonts w:ascii="Scheherazade (Arabic)" w:hAnsi="Scheherazade (Arabic)" w:cs="Scheherazade (Arabic)" w:hint="eastAsia"/>
          <w:noProof w:val="0"/>
          <w:rtl/>
        </w:rPr>
        <w:t>فاذا</w:t>
      </w:r>
      <w:r>
        <w:rPr>
          <w:rFonts w:ascii="Scheherazade (Arabic)" w:hAnsi="Scheherazade (Arabic)" w:cs="Scheherazade (Arabic)"/>
          <w:noProof w:val="0"/>
          <w:rtl/>
        </w:rPr>
        <w:t xml:space="preserve"> لم تكن يمكنها وهي ذات عادة عددية لاوقتية، اذا كان يمكنها التمييز بالصفات فتتميز الحيض عن غيره بالصفات والا فتجعل بعدد ايامها حيضا، فالتميز بالصفات مقدم على الرجوع الى عدد ايام العادة العددية او ان عدد الايام في ذات العادة العددية مقدم، هذا امر سنذكره في المستقبل وقد ادعى السيد الخوئي قده ان المدار على التميز بالصفات، في ذات العادة العددية التي ليس لها عادة وقتية، فمورد كلام صاحب العروة في هذا الفرض الاول ان تكون المرأة ذات عددية ووقتية، فتجعل عادتها حيضا وان لم تكن بصفات الحيض والبقية استحا</w:t>
      </w:r>
      <w:r>
        <w:rPr>
          <w:rFonts w:ascii="Scheherazade (Arabic)" w:hAnsi="Scheherazade (Arabic)" w:cs="Scheherazade (Arabic)" w:hint="eastAsia"/>
          <w:noProof w:val="0"/>
          <w:rtl/>
        </w:rPr>
        <w:t>ضة</w:t>
      </w:r>
      <w:r>
        <w:rPr>
          <w:rFonts w:ascii="Scheherazade (Arabic)" w:hAnsi="Scheherazade (Arabic)" w:cs="Scheherazade (Arabic)"/>
          <w:noProof w:val="0"/>
          <w:rtl/>
        </w:rPr>
        <w:t xml:space="preserve"> وان كانت بصفات الحيض.</w:t>
      </w:r>
    </w:p>
    <w:p w:rsidR="001B0FEA" w:rsidRDefault="001B0FEA" w:rsidP="00D5385F">
      <w:pPr>
        <w:rPr>
          <w:noProof w:val="0"/>
          <w:rtl/>
        </w:rPr>
      </w:pPr>
    </w:p>
    <w:p w:rsidR="001B0FEA" w:rsidRDefault="001B0FEA" w:rsidP="00D5385F">
      <w:pPr>
        <w:pStyle w:val="Style1"/>
        <w:rPr>
          <w:rtl/>
          <w:lang w:bidi="fa-IR"/>
        </w:rPr>
      </w:pPr>
      <w:r w:rsidRPr="00891E9B">
        <w:rPr>
          <w:rFonts w:ascii="Scheherazade (Arabic)" w:hAnsi="Scheherazade (Arabic)" w:cs="Scheherazade (Arabic)" w:hint="eastAsia"/>
          <w:rtl/>
          <w:lang w:bidi="fa-IR"/>
        </w:rPr>
        <w:t>و</w:t>
      </w:r>
      <w:r w:rsidRPr="00891E9B">
        <w:rPr>
          <w:rFonts w:ascii="Scheherazade (Arabic)" w:hAnsi="Scheherazade (Arabic)" w:cs="Scheherazade (Arabic)"/>
          <w:rtl/>
          <w:lang w:bidi="fa-IR"/>
        </w:rPr>
        <w:t xml:space="preserve"> إن كانت بصفاته إذا لم تكن العادة حاصلة من التمييز بأن يكون من العادة الم</w:t>
      </w:r>
      <w:r w:rsidRPr="00891E9B">
        <w:rPr>
          <w:rFonts w:ascii="Scheherazade (Arabic)" w:hAnsi="Scheherazade (Arabic)" w:cs="Scheherazade (Arabic)" w:hint="eastAsia"/>
          <w:rtl/>
          <w:lang w:bidi="fa-IR"/>
        </w:rPr>
        <w:t>تعارفة</w:t>
      </w:r>
      <w:r w:rsidRPr="00891E9B">
        <w:rPr>
          <w:rFonts w:ascii="Scheherazade (Arabic)" w:hAnsi="Scheherazade (Arabic)" w:cs="Scheherazade (Arabic)"/>
          <w:rtl/>
          <w:lang w:bidi="fa-IR"/>
        </w:rPr>
        <w:t xml:space="preserve"> و إلا فلا يبعد</w:t>
      </w:r>
      <w:r>
        <w:rPr>
          <w:rtl/>
          <w:lang w:bidi="fa-IR"/>
        </w:rPr>
        <w:t xml:space="preserve"> </w:t>
      </w:r>
      <w:r w:rsidRPr="00891E9B">
        <w:rPr>
          <w:rFonts w:ascii="Scheherazade (Arabic)" w:hAnsi="Scheherazade (Arabic)" w:cs="Scheherazade (Arabic)" w:hint="eastAsia"/>
          <w:rtl/>
          <w:lang w:bidi="fa-IR"/>
        </w:rPr>
        <w:t>ترجيح</w:t>
      </w:r>
      <w:r w:rsidRPr="00891E9B">
        <w:rPr>
          <w:rFonts w:ascii="Scheherazade (Arabic)" w:hAnsi="Scheherazade (Arabic)" w:cs="Scheherazade (Arabic)"/>
          <w:rtl/>
          <w:lang w:bidi="fa-IR"/>
        </w:rPr>
        <w:t xml:space="preserve"> الصفات على العادة بجعل ما بالصفة حيضا دون ما في العادة الفاقدة</w:t>
      </w:r>
    </w:p>
    <w:p w:rsidR="001B0FEA" w:rsidRDefault="001B0FEA" w:rsidP="00D5385F">
      <w:pPr>
        <w:rPr>
          <w:noProof w:val="0"/>
          <w:rtl/>
          <w:lang w:bidi="fa-IR"/>
        </w:rPr>
      </w:pPr>
      <w:r>
        <w:rPr>
          <w:rFonts w:ascii="Scheherazade (Arabic)" w:hAnsi="Scheherazade (Arabic)" w:cs="Scheherazade (Arabic)" w:hint="eastAsia"/>
          <w:noProof w:val="0"/>
          <w:rtl/>
          <w:lang w:bidi="fa-IR"/>
        </w:rPr>
        <w:t>امرأة</w:t>
      </w:r>
      <w:r>
        <w:rPr>
          <w:rFonts w:ascii="Scheherazade (Arabic)" w:hAnsi="Scheherazade (Arabic)" w:cs="Scheherazade (Arabic)"/>
          <w:noProof w:val="0"/>
          <w:rtl/>
          <w:lang w:bidi="fa-IR"/>
        </w:rPr>
        <w:t xml:space="preserve"> رأت في الشهر الاول</w:t>
      </w:r>
      <w:r>
        <w:rPr>
          <w:noProof w:val="0"/>
          <w:rtl/>
          <w:lang w:bidi="fa-IR"/>
        </w:rPr>
        <w:t xml:space="preserve"> </w:t>
      </w:r>
      <w:r>
        <w:rPr>
          <w:rFonts w:ascii="Scheherazade (Arabic)" w:hAnsi="Scheherazade (Arabic)" w:cs="Scheherazade (Arabic)" w:hint="eastAsia"/>
          <w:noProof w:val="0"/>
          <w:rtl/>
          <w:lang w:bidi="fa-IR"/>
        </w:rPr>
        <w:t>الدم</w:t>
      </w:r>
      <w:r>
        <w:rPr>
          <w:rFonts w:ascii="Scheherazade (Arabic)" w:hAnsi="Scheherazade (Arabic)" w:cs="Scheherazade (Arabic)"/>
          <w:noProof w:val="0"/>
          <w:rtl/>
          <w:lang w:bidi="fa-IR"/>
        </w:rPr>
        <w:t xml:space="preserve"> بمقدار خمسة عشر يوم، وفي الشهر الثاني بمقدار اثنا عشر يوم، ولكن الدم الاحمر في كل منهما سبعة ايام لااكثر ولااقل، فاختلف ان التميز بالصفات يوجب تشكل العادة العددية والوقتية ام لا، انكر الس</w:t>
      </w:r>
      <w:r>
        <w:rPr>
          <w:rFonts w:ascii="Scheherazade (Arabic)" w:hAnsi="Scheherazade (Arabic)" w:cs="Scheherazade (Arabic)" w:hint="eastAsia"/>
          <w:noProof w:val="0"/>
          <w:rtl/>
          <w:lang w:bidi="fa-IR"/>
        </w:rPr>
        <w:t>يد</w:t>
      </w:r>
      <w:r>
        <w:rPr>
          <w:rFonts w:ascii="Scheherazade (Arabic)" w:hAnsi="Scheherazade (Arabic)" w:cs="Scheherazade (Arabic)"/>
          <w:noProof w:val="0"/>
          <w:rtl/>
          <w:lang w:bidi="fa-IR"/>
        </w:rPr>
        <w:t xml:space="preserve"> الخوئي ان يكون التميز بالصفات موجبا لتشكل العادة، ولكن اختار</w:t>
      </w:r>
      <w:r>
        <w:rPr>
          <w:noProof w:val="0"/>
          <w:rtl/>
          <w:lang w:bidi="fa-IR"/>
        </w:rPr>
        <w:t xml:space="preserve"> </w:t>
      </w:r>
      <w:r>
        <w:rPr>
          <w:rFonts w:ascii="Scheherazade (Arabic)" w:hAnsi="Scheherazade (Arabic)" w:cs="Scheherazade (Arabic)" w:hint="eastAsia"/>
          <w:noProof w:val="0"/>
          <w:rtl/>
          <w:lang w:bidi="fa-IR"/>
        </w:rPr>
        <w:t>جمع</w:t>
      </w:r>
      <w:r>
        <w:rPr>
          <w:rFonts w:ascii="Scheherazade (Arabic)" w:hAnsi="Scheherazade (Arabic)" w:cs="Scheherazade (Arabic)"/>
          <w:noProof w:val="0"/>
          <w:rtl/>
          <w:lang w:bidi="fa-IR"/>
        </w:rPr>
        <w:t xml:space="preserve"> من الاعلام ولعلهم المشهور ان التميز بالصفات يوجب تشكل العادة، وهذا هو الصحيح المستفاد من الروايات، كما سبق بيانه، وحينئذ يقال كما قال صاحب العروة ان التميز بالصفات جعل هذه المرأة ذات عادة، فاذا في الشهر الثالث استمر دمها الى اكثر من عشرة ايام وكان الدم الاحمر ثمانية ايام، فلايبعد ان يكون التميز بالصفا</w:t>
      </w:r>
      <w:r>
        <w:rPr>
          <w:rFonts w:ascii="Scheherazade (Arabic)" w:hAnsi="Scheherazade (Arabic)" w:cs="Scheherazade (Arabic)" w:hint="eastAsia"/>
          <w:noProof w:val="0"/>
          <w:rtl/>
          <w:lang w:bidi="fa-IR"/>
        </w:rPr>
        <w:t>ت</w:t>
      </w:r>
      <w:r>
        <w:rPr>
          <w:rFonts w:ascii="Scheherazade (Arabic)" w:hAnsi="Scheherazade (Arabic)" w:cs="Scheherazade (Arabic)"/>
          <w:noProof w:val="0"/>
          <w:rtl/>
          <w:lang w:bidi="fa-IR"/>
        </w:rPr>
        <w:t xml:space="preserve"> بالنسبة اليها مقدما على الرجوع الى عادتها الثابتة بالصفات، فاذا كان التميز بالصفات هو السبب في صيرورة هذه المرأة ذات عادة، ففي الشهر الثالث نعطل التميز بالصفات ونقول عادتها صارت سبعة ايام، لانها في الشهرين السابقين كان دمها الاحمر بمقدار سبعة ايام، ففي الشهر الثالث نقول عادتها سبعة ايام، وهي تقدم على التميز بالصفات؟ الاصل في تشكل عادتها هو التميز بالصفات، فكأن الفرع لايزيد على الاصل، والحكم لايبطل موضوعه، ولكن ناقش في ذلك جمع من الاعلام كالمحقق العراقي والسيد الحكيم والسيد الكلبايكاني والسيد ا</w:t>
      </w:r>
      <w:r>
        <w:rPr>
          <w:rFonts w:ascii="Scheherazade (Arabic)" w:hAnsi="Scheherazade (Arabic)" w:cs="Scheherazade (Arabic)" w:hint="eastAsia"/>
          <w:noProof w:val="0"/>
          <w:rtl/>
          <w:lang w:bidi="fa-IR"/>
        </w:rPr>
        <w:t>لخميني</w:t>
      </w:r>
      <w:r>
        <w:rPr>
          <w:rFonts w:ascii="Scheherazade (Arabic)" w:hAnsi="Scheherazade (Arabic)" w:cs="Scheherazade (Arabic)"/>
          <w:noProof w:val="0"/>
          <w:rtl/>
          <w:lang w:bidi="fa-IR"/>
        </w:rPr>
        <w:t xml:space="preserve"> قدهم، فقالوا ما هو المانع من الرجوع الى التميز بالعادة، العلة المحدثة لكونها ذات عادة التميز بالصفات، لكنها صارت ذات عادة، عددية و وقتية، ومرسلة يونس الطويلة تامرها بالرجوع الى ايام عادتها، دعي الصلاة ايام اقراءك، ولم يجعل لها النبي الرجوع الى التميز بالصفات</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ليس فيه اي اشكال عقلي او عرف</w:t>
      </w:r>
      <w:r>
        <w:rPr>
          <w:rFonts w:ascii="Scheherazade (Arabic)" w:hAnsi="Scheherazade (Arabic)" w:cs="Scheherazade (Arabic)" w:hint="eastAsia"/>
          <w:noProof w:val="0"/>
          <w:rtl/>
          <w:lang w:bidi="fa-IR"/>
        </w:rPr>
        <w:t>ي،</w:t>
      </w:r>
      <w:r>
        <w:rPr>
          <w:rFonts w:ascii="Scheherazade (Arabic)" w:hAnsi="Scheherazade (Arabic)" w:cs="Scheherazade (Arabic)"/>
          <w:noProof w:val="0"/>
          <w:rtl/>
          <w:lang w:bidi="fa-IR"/>
        </w:rPr>
        <w:t xml:space="preserve"> وهذا هو الصحيح، فالاشكال على صاحب العروة متجه.</w:t>
      </w:r>
    </w:p>
    <w:p w:rsidR="001B0FEA" w:rsidRDefault="001B0FEA" w:rsidP="00D5385F">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صاحب</w:t>
      </w:r>
      <w:r>
        <w:rPr>
          <w:rFonts w:ascii="Scheherazade (Arabic)" w:hAnsi="Scheherazade (Arabic)" w:cs="Scheherazade (Arabic)"/>
          <w:noProof w:val="0"/>
          <w:rtl/>
          <w:lang w:bidi="fa-IR"/>
        </w:rPr>
        <w:t xml:space="preserve"> العروة يفتي بان الذي كان سبب عادتها الرجوع الى الصفات لايبعد ان تكون وظيفتها في الشهر الثالث او في اي شهر آخر اذا استمر بها</w:t>
      </w:r>
      <w:r>
        <w:rPr>
          <w:noProof w:val="0"/>
          <w:rtl/>
          <w:lang w:bidi="fa-IR"/>
        </w:rPr>
        <w:t xml:space="preserve"> </w:t>
      </w:r>
      <w:r>
        <w:rPr>
          <w:rFonts w:ascii="Scheherazade (Arabic)" w:hAnsi="Scheherazade (Arabic)" w:cs="Scheherazade (Arabic)" w:hint="eastAsia"/>
          <w:noProof w:val="0"/>
          <w:rtl/>
          <w:lang w:bidi="fa-IR"/>
        </w:rPr>
        <w:t>الدم</w:t>
      </w:r>
      <w:r>
        <w:rPr>
          <w:rFonts w:ascii="Scheherazade (Arabic)" w:hAnsi="Scheherazade (Arabic)" w:cs="Scheherazade (Arabic)"/>
          <w:noProof w:val="0"/>
          <w:rtl/>
          <w:lang w:bidi="fa-IR"/>
        </w:rPr>
        <w:t xml:space="preserve"> الى اكثر من عشرة ايام واختلف ايام العادة عن ايام رؤية الدم الواجد للصفات، لايبعد ان تكون وظيفتها الرجوع الى الصفات وان اختلف الرجوع الى الصفات عن النتيجة الى العادة، هذا هو فتوى صاحب العروة، الا ان جمعا من الاعلام ولعل كلامهم هو الصحيح، خالفوا ذلك، وقالوا بان مقتضى اطلاق مرسلة يونس الطويلة ان ذات العادة ترجع الى عادتها ولاترجع الى الصفات، ايا ما كان سبب تشكل العادة، ولو كان سبب تشكل العادة هو الرجوع الى الصفات ومثل ما يقال ان الفرع لايزيد على الاصل، مثل ما نقول بان التلميذ لايصير افضل من استاذه، فليس بصحيح، كم من تلميذ صار اعلم من استاذه، كم من نت</w:t>
      </w:r>
      <w:r>
        <w:rPr>
          <w:rFonts w:ascii="Scheherazade (Arabic)" w:hAnsi="Scheherazade (Arabic)" w:cs="Scheherazade (Arabic)" w:hint="eastAsia"/>
          <w:noProof w:val="0"/>
          <w:rtl/>
          <w:lang w:bidi="fa-IR"/>
        </w:rPr>
        <w:t>يجة</w:t>
      </w:r>
      <w:r>
        <w:rPr>
          <w:rFonts w:ascii="Scheherazade (Arabic)" w:hAnsi="Scheherazade (Arabic)" w:cs="Scheherazade (Arabic)"/>
          <w:noProof w:val="0"/>
          <w:rtl/>
          <w:lang w:bidi="fa-IR"/>
        </w:rPr>
        <w:t xml:space="preserve"> صارت اقوى من السبب الذي انتج هذه النتيجة، نحن نتبع الدليل، لانتبع الاستحسانات.</w:t>
      </w:r>
    </w:p>
    <w:p w:rsidR="001B0FEA" w:rsidRDefault="001B0FEA" w:rsidP="00D5385F">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الروايات</w:t>
      </w:r>
      <w:r>
        <w:rPr>
          <w:rFonts w:ascii="Scheherazade (Arabic)" w:hAnsi="Scheherazade (Arabic)" w:cs="Scheherazade (Arabic)"/>
          <w:noProof w:val="0"/>
          <w:rtl/>
          <w:lang w:bidi="fa-IR"/>
        </w:rPr>
        <w:t xml:space="preserve"> لاتشمل ذات العادة الوقتية فقط، فان مرسلة يونس تقول تعرف عدد ايامها، وبقية الروايات وردت بعنوان انها تجعل ايامها حيضا،</w:t>
      </w:r>
      <w:r>
        <w:rPr>
          <w:noProof w:val="0"/>
          <w:rtl/>
          <w:lang w:bidi="fa-IR"/>
        </w:rPr>
        <w:t xml:space="preserve"> </w:t>
      </w:r>
      <w:r>
        <w:rPr>
          <w:rFonts w:ascii="Scheherazade (Arabic)" w:hAnsi="Scheherazade (Arabic)" w:cs="Scheherazade (Arabic)" w:hint="eastAsia"/>
          <w:noProof w:val="0"/>
          <w:rtl/>
          <w:lang w:bidi="fa-IR"/>
        </w:rPr>
        <w:t>والباقي</w:t>
      </w:r>
      <w:r>
        <w:rPr>
          <w:rFonts w:ascii="Scheherazade (Arabic)" w:hAnsi="Scheherazade (Arabic)" w:cs="Scheherazade (Arabic)"/>
          <w:noProof w:val="0"/>
          <w:rtl/>
          <w:lang w:bidi="fa-IR"/>
        </w:rPr>
        <w:t xml:space="preserve"> استحاضة.</w:t>
      </w:r>
    </w:p>
    <w:p w:rsidR="001B0FEA" w:rsidRDefault="001B0FEA" w:rsidP="00D5385F">
      <w:pPr>
        <w:rPr>
          <w:noProof w:val="0"/>
          <w:rtl/>
          <w:lang w:bidi="fa-IR"/>
        </w:rPr>
      </w:pPr>
      <w:r>
        <w:rPr>
          <w:rFonts w:ascii="Scheherazade (Arabic)" w:hAnsi="Scheherazade (Arabic)" w:cs="Scheherazade (Arabic)" w:hint="eastAsia"/>
          <w:noProof w:val="0"/>
          <w:rtl/>
          <w:lang w:bidi="fa-IR"/>
        </w:rPr>
        <w:t>هذا</w:t>
      </w:r>
      <w:r>
        <w:rPr>
          <w:rFonts w:ascii="Scheherazade (Arabic)" w:hAnsi="Scheherazade (Arabic)" w:cs="Scheherazade (Arabic)"/>
          <w:noProof w:val="0"/>
          <w:rtl/>
          <w:lang w:bidi="fa-IR"/>
        </w:rPr>
        <w:t xml:space="preserve"> كله بالنسبة الى ذات العادة العددية والوقتية.</w:t>
      </w:r>
    </w:p>
    <w:p w:rsidR="001B0FEA" w:rsidRDefault="001B0FEA" w:rsidP="006D7A99">
      <w:pPr>
        <w:rPr>
          <w:noProof w:val="0"/>
          <w:rtl/>
          <w:lang w:bidi="fa-IR"/>
        </w:rPr>
      </w:pPr>
      <w:r w:rsidRPr="00891E9B">
        <w:rPr>
          <w:rFonts w:ascii="Scheherazade (Arabic)" w:hAnsi="Scheherazade (Arabic)" w:cs="Scheherazade (Arabic)" w:hint="eastAsia"/>
          <w:noProof w:val="0"/>
          <w:rtl/>
          <w:lang w:bidi="fa-IR"/>
        </w:rPr>
        <w:t>و</w:t>
      </w:r>
      <w:r w:rsidRPr="00891E9B">
        <w:rPr>
          <w:rFonts w:ascii="Scheherazade (Arabic)" w:hAnsi="Scheherazade (Arabic)" w:cs="Scheherazade (Arabic)"/>
          <w:noProof w:val="0"/>
          <w:rtl/>
          <w:lang w:bidi="fa-IR"/>
        </w:rPr>
        <w:t xml:space="preserve"> أما المبتدئة و المضطربة- بمعنى من لم تستقر لها عادة فترجع إلى التمييز فتجعل ما كان بصفة الحيض حيضا و ما كان بصفة الاستحاضة استحاضة بشرط أن لا يكون أقل من ثلاثة و لا أزيد من العشرة و أن لا</w:t>
      </w:r>
      <w:r w:rsidRPr="00891E9B">
        <w:rPr>
          <w:noProof w:val="0"/>
          <w:rtl/>
          <w:lang w:bidi="fa-IR"/>
        </w:rPr>
        <w:t xml:space="preserve"> </w:t>
      </w:r>
      <w:r w:rsidRPr="00891E9B">
        <w:rPr>
          <w:rFonts w:ascii="Scheherazade (Arabic)" w:hAnsi="Scheherazade (Arabic)" w:cs="Scheherazade (Arabic)" w:hint="eastAsia"/>
          <w:noProof w:val="0"/>
          <w:rtl/>
          <w:lang w:bidi="fa-IR"/>
        </w:rPr>
        <w:t>يعارضه</w:t>
      </w:r>
      <w:r w:rsidRPr="00891E9B">
        <w:rPr>
          <w:rFonts w:ascii="Scheherazade (Arabic)" w:hAnsi="Scheherazade (Arabic)" w:cs="Scheherazade (Arabic)"/>
          <w:noProof w:val="0"/>
          <w:rtl/>
          <w:lang w:bidi="fa-IR"/>
        </w:rPr>
        <w:t xml:space="preserve"> دم آخر واجد للصفات كما إذا رأت خمسة أيام مثلا دما أسود و خمسة أيام أصفر ثمَّ خمسة أيام أسود-</w:t>
      </w:r>
    </w:p>
    <w:p w:rsidR="001B0FEA" w:rsidRDefault="001B0FEA" w:rsidP="006D7A99">
      <w:pPr>
        <w:rPr>
          <w:noProof w:val="0"/>
          <w:rtl/>
          <w:lang w:bidi="fa-IR"/>
        </w:rPr>
      </w:pPr>
      <w:r>
        <w:rPr>
          <w:rFonts w:ascii="Scheherazade (Arabic)" w:hAnsi="Scheherazade (Arabic)" w:cs="Scheherazade (Arabic)" w:hint="eastAsia"/>
          <w:noProof w:val="0"/>
          <w:rtl/>
          <w:lang w:bidi="fa-IR"/>
        </w:rPr>
        <w:t>نقول</w:t>
      </w:r>
      <w:r>
        <w:rPr>
          <w:rFonts w:ascii="Scheherazade (Arabic)" w:hAnsi="Scheherazade (Arabic)" w:cs="Scheherazade (Arabic)"/>
          <w:noProof w:val="0"/>
          <w:rtl/>
          <w:lang w:bidi="fa-IR"/>
        </w:rPr>
        <w:t xml:space="preserve"> في توضيح هذه المسألة، اما المضطربة اي التي لم تستقر لها عادة، فلاكلام في انها ترجع الى التمييز بالصفات فيما اذا تجاوز دمها العشرة، فاذا كان بعض الدم الذي لايقل عن ثلاثة ايام ولايزيد عل</w:t>
      </w:r>
      <w:r>
        <w:rPr>
          <w:rFonts w:ascii="Scheherazade (Arabic)" w:hAnsi="Scheherazade (Arabic)" w:cs="Scheherazade (Arabic)" w:hint="eastAsia"/>
          <w:noProof w:val="0"/>
          <w:rtl/>
          <w:lang w:bidi="fa-IR"/>
        </w:rPr>
        <w:t>ى</w:t>
      </w:r>
      <w:r>
        <w:rPr>
          <w:rFonts w:ascii="Scheherazade (Arabic)" w:hAnsi="Scheherazade (Arabic)" w:cs="Scheherazade (Arabic)"/>
          <w:noProof w:val="0"/>
          <w:rtl/>
          <w:lang w:bidi="fa-IR"/>
        </w:rPr>
        <w:t xml:space="preserve"> عشرة ايام، احمر والباقي اصفر، فتجعل الدم الاحمر حيضا والدم الاصفر استحاضة، ولكن اذا كان كلا الدمين احمر ولكن احدهما احمر خفي والآخر احمر شديد او اسود، الدم من اليوم الاول الى اليوم الثاني عشر كله احمر، ولكن سبعة ايام احمر شديد او اسود، والباقي احمر خفيف، فهل يسع هذه المضطربة ان تتميز بشدة اللون وخفته، بعض الفقهاء ذهبوا الى امكان التميز بشدة اللون وضعفه استنادا الى مرسلة يونس الطويلة، لان الوارد في هذه المرسلة هكذا: فاذا جهلت الايام وعددها احتاجت الى النظر حينئذ الى اقبال الدم وادباره وتغير لون</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ثم تدع الصلاة على قدر ذلك، وامر النبي ههنا ان تنظ</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الى الدم اذا اقبل وادبر وتغير، ثم يقول بعد ذلك فان اختلطت الايام عليها وتقدمت وتاخرت وتغير عليها الدم الوانا، فسنتها اقبال الدم وادباره وتغير حالاته، فيقال ان هذا صادق على ما لو كان الدم سبعة ايام اسود وبقية الايام احمر، او كان سبعة ايام احمر شديد وبقية الايام احمر ضعيف، ولايختص بما اذا كان سبعة ايام مثلا احمر، والباقي اصفر، الفاقد لصفات الحيض</w:t>
      </w:r>
      <w:r>
        <w:rPr>
          <w:noProof w:val="0"/>
          <w:rtl/>
          <w:lang w:bidi="fa-IR"/>
        </w:rPr>
        <w:t>.</w:t>
      </w:r>
    </w:p>
    <w:p w:rsidR="001B0FEA" w:rsidRDefault="001B0FEA" w:rsidP="006D7A99">
      <w:pPr>
        <w:rPr>
          <w:noProof w:val="0"/>
          <w:rtl/>
          <w:lang w:bidi="fa-IR"/>
        </w:rPr>
      </w:pPr>
      <w:r>
        <w:rPr>
          <w:rFonts w:ascii="Scheherazade (Arabic)" w:hAnsi="Scheherazade (Arabic)" w:cs="Scheherazade (Arabic)" w:hint="eastAsia"/>
          <w:noProof w:val="0"/>
          <w:rtl/>
          <w:lang w:bidi="fa-IR"/>
        </w:rPr>
        <w:t>ولكن</w:t>
      </w:r>
      <w:r>
        <w:rPr>
          <w:rFonts w:ascii="Scheherazade (Arabic)" w:hAnsi="Scheherazade (Arabic)" w:cs="Scheherazade (Arabic)"/>
          <w:noProof w:val="0"/>
          <w:rtl/>
          <w:lang w:bidi="fa-IR"/>
        </w:rPr>
        <w:t xml:space="preserve"> يجاب عن ذلك بان التعليل الوارد في هذه المرسلة يرشدنا الى ان النكتة ان دم الحيض، مما يعرف، يقول في مرسلة يونس، واذا اختلط عليها ايامها وزادت ونقصت حتى لاتقف منها على حد ولامن الدم على لون عملت باقبال الدم وادباره وليس لها سنة غير هذا، لقول رسول الله صلى الله عليه وآله اذا اقبلت الحيض فدعي الصلاة واذا ادبرت فاغتسلي ولقوله ان دم </w:t>
      </w:r>
      <w:r>
        <w:rPr>
          <w:rFonts w:ascii="Scheherazade (Arabic)" w:hAnsi="Scheherazade (Arabic)" w:cs="Scheherazade (Arabic)" w:hint="eastAsia"/>
          <w:noProof w:val="0"/>
          <w:rtl/>
          <w:lang w:bidi="fa-IR"/>
        </w:rPr>
        <w:t>الحيض</w:t>
      </w:r>
      <w:r>
        <w:rPr>
          <w:rFonts w:ascii="Scheherazade (Arabic)" w:hAnsi="Scheherazade (Arabic)" w:cs="Scheherazade (Arabic)"/>
          <w:noProof w:val="0"/>
          <w:rtl/>
          <w:lang w:bidi="fa-IR"/>
        </w:rPr>
        <w:t xml:space="preserve"> اسود يعرف، يعني دم الحيض وما كان واجدا للصفات، فالتعليل يعمم ويخصص، يعمم بلحاظ سائر صفات الحيض، لو كان الدم سبعة ايام حارا، والباقي بارد، لو كان الدم اسود ثم صار بعد سبعة ايام احمر، فلايكفي، لان الظاهر هو الارجاع الى علامات الحيض.</w:t>
      </w:r>
    </w:p>
    <w:p w:rsidR="001B0FEA" w:rsidRDefault="001B0FEA" w:rsidP="006D7A99">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هذا</w:t>
      </w:r>
      <w:r>
        <w:rPr>
          <w:rFonts w:ascii="Scheherazade (Arabic)" w:hAnsi="Scheherazade (Arabic)" w:cs="Scheherazade (Arabic)"/>
          <w:noProof w:val="0"/>
          <w:rtl/>
          <w:lang w:bidi="fa-IR"/>
        </w:rPr>
        <w:t xml:space="preserve"> كله بالنسبة الى المضطربة التي تتمكن من التميز بالصفات، واما اذا لم يمكنها التميز بالصفات فسياتي الكلام في ان وظيفتها الرجوع </w:t>
      </w:r>
      <w:r>
        <w:rPr>
          <w:rFonts w:ascii="Scheherazade (Arabic)" w:hAnsi="Scheherazade (Arabic)" w:cs="Scheherazade (Arabic)" w:hint="eastAsia"/>
          <w:noProof w:val="0"/>
          <w:rtl/>
          <w:lang w:bidi="fa-IR"/>
        </w:rPr>
        <w:t>الى</w:t>
      </w:r>
      <w:r>
        <w:rPr>
          <w:rFonts w:ascii="Scheherazade (Arabic)" w:hAnsi="Scheherazade (Arabic)" w:cs="Scheherazade (Arabic)"/>
          <w:noProof w:val="0"/>
          <w:rtl/>
          <w:lang w:bidi="fa-IR"/>
        </w:rPr>
        <w:t xml:space="preserve"> الاقارب او شيء آخر.</w:t>
      </w:r>
    </w:p>
    <w:p w:rsidR="001B0FEA" w:rsidRDefault="001B0FEA" w:rsidP="006D7A99">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نذكر</w:t>
      </w:r>
      <w:r>
        <w:rPr>
          <w:rFonts w:ascii="Scheherazade (Arabic)" w:hAnsi="Scheherazade (Arabic)" w:cs="Scheherazade (Arabic)"/>
          <w:noProof w:val="0"/>
          <w:rtl/>
          <w:lang w:bidi="fa-IR"/>
        </w:rPr>
        <w:t xml:space="preserve"> حكم المبتدا، هل هي تتميز بالصفات او لا، المبتدأة التي تكون في اول رؤية دم الحيض، وليست مضطربة مما استمر ايام حيضها ولم تتشكل لها عادة، فقد يقال بان المبتداة لاترجع الى الصفات ، بل تجعل سبعة ايام حيضا، والباقي استحاضة، كان بصفة الحيض او لم تكن.</w:t>
      </w:r>
    </w:p>
    <w:p w:rsidR="001B0FEA" w:rsidRDefault="001B0FEA" w:rsidP="00AC2503">
      <w:pPr>
        <w:rPr>
          <w:noProof w:val="0"/>
          <w:rtl/>
          <w:lang w:bidi="fa-IR"/>
        </w:rPr>
      </w:pPr>
      <w:r>
        <w:rPr>
          <w:rFonts w:ascii="Scheherazade (Arabic)" w:hAnsi="Scheherazade (Arabic)" w:cs="Scheherazade (Arabic)" w:hint="eastAsia"/>
          <w:noProof w:val="0"/>
          <w:rtl/>
          <w:lang w:bidi="fa-IR"/>
        </w:rPr>
        <w:t>الذي</w:t>
      </w:r>
      <w:r>
        <w:rPr>
          <w:rFonts w:ascii="Scheherazade (Arabic)" w:hAnsi="Scheherazade (Arabic)" w:cs="Scheherazade (Arabic)"/>
          <w:noProof w:val="0"/>
          <w:rtl/>
          <w:lang w:bidi="fa-IR"/>
        </w:rPr>
        <w:t xml:space="preserve"> قال بعدم رجوع المبتداة الى الصفات خلاف المشهور هو صاحب الحدائق، فذكر ان المبتدأة لاترجع الى الصفات وانما تجعل سبعة ايام حيض والباقي استحاضة، فيما اذا استمر الدم الى اكثر من عشرة ايام، واستند في ذلك الى عدة وجوه، منها مرسلة يونس الطويلة حيث ذكر فيها ان رسول الله صلى الله عليه وآله سنّ في الحيض ثلاث سنن، السنة الاولى في ذات العادة، السنة الثانية في المضطربة والسنة الثالثة في المبتدأة، واما السنة الثالثة فهي التي ليس لها ايام متقدمة، ولم تر الدم قط، ورأت اول ما ادركت واستمر به</w:t>
      </w:r>
      <w:r>
        <w:rPr>
          <w:rFonts w:ascii="Scheherazade (Arabic)" w:hAnsi="Scheherazade (Arabic)" w:cs="Scheherazade (Arabic)" w:hint="eastAsia"/>
          <w:noProof w:val="0"/>
          <w:rtl/>
          <w:lang w:bidi="fa-IR"/>
        </w:rPr>
        <w:t>ا،</w:t>
      </w:r>
      <w:r>
        <w:rPr>
          <w:rFonts w:ascii="Scheherazade (Arabic)" w:hAnsi="Scheherazade (Arabic)" w:cs="Scheherazade (Arabic)"/>
          <w:noProof w:val="0"/>
          <w:rtl/>
          <w:lang w:bidi="fa-IR"/>
        </w:rPr>
        <w:t xml:space="preserve"> فانها سنة هذه غير سنة الاولى، اي غير سنة ذات العادة التي حكم فيها بالرجوع الى عادتها وغير سنة الثانية اي المضطربة التي حكم في حقها بالتميز بالصفات، بل حكمها غير حكم ذات</w:t>
      </w:r>
      <w:r>
        <w:rPr>
          <w:noProof w:val="0"/>
          <w:rtl/>
          <w:lang w:bidi="fa-IR"/>
        </w:rPr>
        <w:t xml:space="preserve"> </w:t>
      </w:r>
      <w:r>
        <w:rPr>
          <w:rFonts w:ascii="Scheherazade (Arabic)" w:hAnsi="Scheherazade (Arabic)" w:cs="Scheherazade (Arabic)" w:hint="eastAsia"/>
          <w:noProof w:val="0"/>
          <w:rtl/>
          <w:lang w:bidi="fa-IR"/>
        </w:rPr>
        <w:t>العادة</w:t>
      </w:r>
      <w:r>
        <w:rPr>
          <w:rFonts w:ascii="Scheherazade (Arabic)" w:hAnsi="Scheherazade (Arabic)" w:cs="Scheherazade (Arabic)"/>
          <w:noProof w:val="0"/>
          <w:rtl/>
          <w:lang w:bidi="fa-IR"/>
        </w:rPr>
        <w:t xml:space="preserve"> والمضطربة، وذلك ان امرأة تسمى حمنة بنت جحش اتت رسول الله صلى الله عليه وآله فقالت اني استحضت حيضة شديدة فقال لها احتشي كرسفا فقالت انها اشد من ذلك اني اثجّه ثجّا، فقال تلجمي وتحيضي في كل شهر </w:t>
      </w:r>
      <w:r>
        <w:rPr>
          <w:rFonts w:ascii="Scheherazade (Arabic)" w:hAnsi="Scheherazade (Arabic)" w:cs="Scheherazade (Arabic)" w:hint="eastAsia"/>
          <w:noProof w:val="0"/>
          <w:rtl/>
          <w:lang w:bidi="fa-IR"/>
        </w:rPr>
        <w:t>ستة</w:t>
      </w:r>
      <w:r>
        <w:rPr>
          <w:rFonts w:ascii="Scheherazade (Arabic)" w:hAnsi="Scheherazade (Arabic)" w:cs="Scheherazade (Arabic)"/>
          <w:noProof w:val="0"/>
          <w:rtl/>
          <w:lang w:bidi="fa-IR"/>
        </w:rPr>
        <w:t xml:space="preserve"> ايام او سبعة، ثم اغتسلي وصومي ثلاثة وعشرين يوما او اربعة وعشرين، واغتسلي للفجر غسلا واخرى للظهر وعجل</w:t>
      </w:r>
      <w:r>
        <w:rPr>
          <w:rFonts w:ascii="Scheherazade (Arabic)" w:hAnsi="Scheherazade (Arabic)" w:cs="Scheherazade (Arabic)" w:hint="eastAsia"/>
          <w:noProof w:val="0"/>
          <w:rtl/>
          <w:lang w:bidi="fa-IR"/>
        </w:rPr>
        <w:t>ي</w:t>
      </w:r>
      <w:r>
        <w:rPr>
          <w:rFonts w:ascii="Scheherazade (Arabic)" w:hAnsi="Scheherazade (Arabic)" w:cs="Scheherazade (Arabic)"/>
          <w:noProof w:val="0"/>
          <w:rtl/>
          <w:lang w:bidi="fa-IR"/>
        </w:rPr>
        <w:t xml:space="preserve"> العصر واغتسلي غسلا واخرى للمغرب وعجل</w:t>
      </w:r>
      <w:r>
        <w:rPr>
          <w:rFonts w:ascii="Scheherazade (Arabic)" w:hAnsi="Scheherazade (Arabic)" w:cs="Scheherazade (Arabic)" w:hint="eastAsia"/>
          <w:noProof w:val="0"/>
          <w:rtl/>
          <w:lang w:bidi="fa-IR"/>
        </w:rPr>
        <w:t>ي</w:t>
      </w:r>
      <w:r>
        <w:rPr>
          <w:rFonts w:ascii="Scheherazade (Arabic)" w:hAnsi="Scheherazade (Arabic)" w:cs="Scheherazade (Arabic)"/>
          <w:noProof w:val="0"/>
          <w:rtl/>
          <w:lang w:bidi="fa-IR"/>
        </w:rPr>
        <w:t xml:space="preserve"> العشاء، </w:t>
      </w:r>
      <w:r>
        <w:rPr>
          <w:noProof w:val="0"/>
          <w:rtl/>
          <w:lang w:bidi="fa-IR"/>
        </w:rPr>
        <w:t xml:space="preserve">... </w:t>
      </w:r>
      <w:r>
        <w:rPr>
          <w:rFonts w:ascii="Scheherazade (Arabic)" w:hAnsi="Scheherazade (Arabic)" w:cs="Scheherazade (Arabic)" w:hint="eastAsia"/>
          <w:noProof w:val="0"/>
          <w:rtl/>
          <w:lang w:bidi="fa-IR"/>
        </w:rPr>
        <w:t>وهذه</w:t>
      </w:r>
      <w:r>
        <w:rPr>
          <w:rFonts w:ascii="Scheherazade (Arabic)" w:hAnsi="Scheherazade (Arabic)" w:cs="Scheherazade (Arabic)"/>
          <w:noProof w:val="0"/>
          <w:rtl/>
          <w:lang w:bidi="fa-IR"/>
        </w:rPr>
        <w:t xml:space="preserve"> سنة التي استمر بها الدم اول ما ترى اقصى وقتها سبع، واقصى طهرها ثلاث و عشرون (يعني مخيرة بين ان تتحيض ستة ايام او سبعة، فاذا تحيضت ستة ايام فتجعل اربعة وعشرين يوما استحاضة، واذا تحيضت سبعة ايام فتجعل ثلاث وعشرين استحاضة)...</w:t>
      </w:r>
      <w:r w:rsidRPr="00AC2503">
        <w:rPr>
          <w:rFonts w:ascii="Scheherazade (Arabic)" w:hAnsi="Scheherazade (Arabic)" w:cs="Scheherazade (Arabic)"/>
          <w:noProof w:val="0"/>
          <w:rtl/>
          <w:lang w:bidi="fa-IR"/>
        </w:rPr>
        <w:t xml:space="preserve"> فجميع حالات المستحاضة تدور على هذه السنن الثلاثة</w:t>
      </w:r>
      <w:r>
        <w:rPr>
          <w:noProof w:val="0"/>
          <w:rtl/>
          <w:lang w:bidi="fa-IR"/>
        </w:rPr>
        <w:t xml:space="preserve"> </w:t>
      </w:r>
      <w:r w:rsidRPr="00AC2503">
        <w:rPr>
          <w:rFonts w:ascii="Scheherazade (Arabic)" w:hAnsi="Scheherazade (Arabic)" w:cs="Scheherazade (Arabic)" w:hint="eastAsia"/>
          <w:noProof w:val="0"/>
          <w:rtl/>
          <w:lang w:bidi="fa-IR"/>
        </w:rPr>
        <w:t>لا</w:t>
      </w:r>
      <w:r w:rsidRPr="00AC2503">
        <w:rPr>
          <w:rFonts w:ascii="Scheherazade (Arabic)" w:hAnsi="Scheherazade (Arabic)" w:cs="Scheherazade (Arabic)"/>
          <w:noProof w:val="0"/>
          <w:rtl/>
          <w:lang w:bidi="fa-IR"/>
        </w:rPr>
        <w:t xml:space="preserve"> تكاد أبدا تخلو من واحدة منهن إن كانت لها أيام معلومة من قليل أو كثير فهي على أيامها و خلقها الذي جرت عليه ليس فيه عدد معلوم موقت غير أيامها</w:t>
      </w:r>
      <w:r>
        <w:rPr>
          <w:rFonts w:ascii="Scheherazade (Arabic)" w:hAnsi="Scheherazade (Arabic)" w:cs="Scheherazade (Arabic)"/>
          <w:noProof w:val="0"/>
          <w:rtl/>
          <w:lang w:bidi="fa-IR"/>
        </w:rPr>
        <w:t xml:space="preserve"> (هذه سنة </w:t>
      </w:r>
      <w:r>
        <w:rPr>
          <w:rFonts w:ascii="Scheherazade (Arabic)" w:hAnsi="Scheherazade (Arabic)" w:cs="Scheherazade (Arabic)" w:hint="eastAsia"/>
          <w:noProof w:val="0"/>
          <w:rtl/>
          <w:lang w:bidi="fa-IR"/>
        </w:rPr>
        <w:t>ذات</w:t>
      </w:r>
      <w:r>
        <w:rPr>
          <w:rFonts w:ascii="Scheherazade (Arabic)" w:hAnsi="Scheherazade (Arabic)" w:cs="Scheherazade (Arabic)"/>
          <w:noProof w:val="0"/>
          <w:rtl/>
          <w:lang w:bidi="fa-IR"/>
        </w:rPr>
        <w:t xml:space="preserve"> العادة)</w:t>
      </w:r>
      <w:r w:rsidRPr="00AC2503">
        <w:rPr>
          <w:rFonts w:ascii="Scheherazade (Arabic)" w:hAnsi="Scheherazade (Arabic)" w:cs="Scheherazade (Arabic)"/>
          <w:noProof w:val="0"/>
          <w:rtl/>
          <w:lang w:bidi="fa-IR"/>
        </w:rPr>
        <w:t xml:space="preserve"> فإن اختلطت الأيام عليها و تقدمت و تأخرت و تغير عليها الدم ألوانا فسنتها إقبال الدم و إدباره و تغير حالاته</w:t>
      </w:r>
      <w:r>
        <w:rPr>
          <w:rFonts w:ascii="Scheherazade (Arabic)" w:hAnsi="Scheherazade (Arabic)" w:cs="Scheherazade (Arabic)"/>
          <w:noProof w:val="0"/>
          <w:rtl/>
          <w:lang w:bidi="fa-IR"/>
        </w:rPr>
        <w:t xml:space="preserve"> (هذه سنة المضطربة)</w:t>
      </w:r>
      <w:r w:rsidRPr="00AC2503">
        <w:rPr>
          <w:rFonts w:ascii="Scheherazade (Arabic)" w:hAnsi="Scheherazade (Arabic)" w:cs="Scheherazade (Arabic)"/>
          <w:noProof w:val="0"/>
          <w:rtl/>
          <w:lang w:bidi="fa-IR"/>
        </w:rPr>
        <w:t xml:space="preserve"> و إن لم تكن لها أيام قبل ذلك و استحاضت أول ما رأت فوقتها سبع و طهرها ثلاث و عشرون فإن استمر بها الدم أشهرا فعلت في كل شهر ك</w:t>
      </w:r>
      <w:r w:rsidRPr="00AC2503">
        <w:rPr>
          <w:rFonts w:ascii="Scheherazade (Arabic)" w:hAnsi="Scheherazade (Arabic)" w:cs="Scheherazade (Arabic)" w:hint="eastAsia"/>
          <w:noProof w:val="0"/>
          <w:rtl/>
          <w:lang w:bidi="fa-IR"/>
        </w:rPr>
        <w:t>ما</w:t>
      </w:r>
      <w:r w:rsidRPr="00AC2503">
        <w:rPr>
          <w:rFonts w:ascii="Scheherazade (Arabic)" w:hAnsi="Scheherazade (Arabic)" w:cs="Scheherazade (Arabic)"/>
          <w:noProof w:val="0"/>
          <w:rtl/>
          <w:lang w:bidi="fa-IR"/>
        </w:rPr>
        <w:t xml:space="preserve"> قال لها فإن انقطع الدم في أقل من سبع أو أكثر من سبع فإنها تغتسل ساعة ترى الطهر و تصلي</w:t>
      </w:r>
      <w:r>
        <w:rPr>
          <w:noProof w:val="0"/>
          <w:rtl/>
          <w:lang w:bidi="fa-IR"/>
        </w:rPr>
        <w:t>.</w:t>
      </w:r>
    </w:p>
    <w:p w:rsidR="001B0FEA" w:rsidRDefault="001B0FEA" w:rsidP="00831D4B">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يقول</w:t>
      </w:r>
      <w:r>
        <w:rPr>
          <w:rFonts w:ascii="Scheherazade (Arabic)" w:hAnsi="Scheherazade (Arabic)" w:cs="Scheherazade (Arabic)"/>
          <w:noProof w:val="0"/>
          <w:rtl/>
          <w:lang w:bidi="fa-IR"/>
        </w:rPr>
        <w:t xml:space="preserve"> صاحب العروة صريح هذه المرسلة ان المبتدأة، طبعا ان المبتدأة لاتختص بالشهر الاول، من استمر دمها من الشهر الاول ع</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عشرة ايام، وقد يستمر هذه المشكلة الى اشهر، فهي لاتزال مبتدأة، المضطربة من مضى عليه اشهر رأت الدم اقل من عشرة ايام، ولكن لم يتشكل لها عادة، ولكن التي من بداية رؤيتها للدم استمر بها الدم وزاد على عشرة ايام، وقد يستمر ذلك عدة اشهر، فهي لاتزال مبتدأة، فهي تجعل الحيض سبعة ايام او ستة ايام،</w:t>
      </w:r>
      <w:r>
        <w:rPr>
          <w:noProof w:val="0"/>
          <w:rtl/>
          <w:lang w:bidi="fa-IR"/>
        </w:rPr>
        <w:t xml:space="preserve"> </w:t>
      </w:r>
      <w:r>
        <w:rPr>
          <w:rFonts w:ascii="Scheherazade (Arabic)" w:hAnsi="Scheherazade (Arabic)" w:cs="Scheherazade (Arabic)" w:hint="eastAsia"/>
          <w:noProof w:val="0"/>
          <w:rtl/>
          <w:lang w:bidi="fa-IR"/>
        </w:rPr>
        <w:t>والباقي</w:t>
      </w:r>
      <w:r>
        <w:rPr>
          <w:rFonts w:ascii="Scheherazade (Arabic)" w:hAnsi="Scheherazade (Arabic)" w:cs="Scheherazade (Arabic)"/>
          <w:noProof w:val="0"/>
          <w:rtl/>
          <w:lang w:bidi="fa-IR"/>
        </w:rPr>
        <w:t xml:space="preserve"> استحاضة الى الشهر القادم.</w:t>
      </w:r>
    </w:p>
    <w:p w:rsidR="001B0FEA" w:rsidRDefault="001B0FEA" w:rsidP="00831D4B">
      <w:pPr>
        <w:rPr>
          <w:noProof w:val="0"/>
          <w:rtl/>
          <w:lang w:bidi="fa-IR"/>
        </w:rPr>
      </w:pPr>
      <w:r>
        <w:rPr>
          <w:rFonts w:ascii="Scheherazade (Arabic)" w:hAnsi="Scheherazade (Arabic)" w:cs="Scheherazade (Arabic)" w:hint="eastAsia"/>
          <w:noProof w:val="0"/>
          <w:rtl/>
          <w:lang w:bidi="fa-IR"/>
        </w:rPr>
        <w:t>الشيخ</w:t>
      </w:r>
      <w:r>
        <w:rPr>
          <w:rFonts w:ascii="Scheherazade (Arabic)" w:hAnsi="Scheherazade (Arabic)" w:cs="Scheherazade (Arabic)"/>
          <w:noProof w:val="0"/>
          <w:rtl/>
          <w:lang w:bidi="fa-IR"/>
        </w:rPr>
        <w:t xml:space="preserve"> الانصاري هنا دخل في النقاش مع صاحب الح</w:t>
      </w:r>
      <w:r>
        <w:rPr>
          <w:rFonts w:ascii="Scheherazade (Arabic)" w:hAnsi="Scheherazade (Arabic)" w:cs="Scheherazade (Arabic)" w:hint="eastAsia"/>
          <w:noProof w:val="0"/>
          <w:rtl/>
          <w:lang w:bidi="fa-IR"/>
        </w:rPr>
        <w:t>دائق،</w:t>
      </w:r>
      <w:r>
        <w:rPr>
          <w:rFonts w:ascii="Scheherazade (Arabic)" w:hAnsi="Scheherazade (Arabic)" w:cs="Scheherazade (Arabic)"/>
          <w:noProof w:val="0"/>
          <w:rtl/>
          <w:lang w:bidi="fa-IR"/>
        </w:rPr>
        <w:t xml:space="preserve"> فقال هذه المرسلة لم تقسم الحائض الى ثلاثة اقسام، قسمت احكام الحيض والسنن في الحيض الى ثلاثة اقسام، وبينهما فرق، هذه المرسلة لم تقسم الحائض الى ذات عادة، فوظيفتها الرجوع على عادتها ومضطربة وظيفتها التميز بالصفات ومبتدأة وظيفتها التحيض سبعة ايام او ستة ايام، ابدا، بل هذه المرسلة قسمت احكام الحيض الى ثلاثة احكام، الحكم الاول الرجوع الى العادة وهذا مختص بذات العادة، والحكم الثاني الرجوع الى الصفات وموضوعه من لم تكن ذات عادة بالفعل، بلافرق بين ان تكون مضطربة او تكون مبتدأة والحكم الثالث الرجوع </w:t>
      </w:r>
      <w:r>
        <w:rPr>
          <w:rFonts w:ascii="Scheherazade (Arabic)" w:hAnsi="Scheherazade (Arabic)" w:cs="Scheherazade (Arabic)" w:hint="eastAsia"/>
          <w:noProof w:val="0"/>
          <w:rtl/>
          <w:lang w:bidi="fa-IR"/>
        </w:rPr>
        <w:t>الى</w:t>
      </w:r>
      <w:r>
        <w:rPr>
          <w:rFonts w:ascii="Scheherazade (Arabic)" w:hAnsi="Scheherazade (Arabic)" w:cs="Scheherazade (Arabic)"/>
          <w:noProof w:val="0"/>
          <w:rtl/>
          <w:lang w:bidi="fa-IR"/>
        </w:rPr>
        <w:t xml:space="preserve"> العدد وموضوعه من لاتتمكن الرجوع الى العادة لعدم كونها ذات عادة ولا الى الصفات لكون الدم بلون واحد، وذكر خصوص المبتدأة لعله لاجل ان المبتدأة لقوة جسدها وحرارة بدنها تقذف الدم بلون واحد، فعادة لايوجد بالنسبة اليها تميز بالصفات، والقرينة على ذلك ذيل المرسلة: </w:t>
      </w:r>
      <w:r w:rsidRPr="00831D4B">
        <w:rPr>
          <w:rFonts w:ascii="Scheherazade (Arabic)" w:hAnsi="Scheherazade (Arabic)" w:cs="Scheherazade (Arabic)" w:hint="eastAsia"/>
          <w:noProof w:val="0"/>
          <w:rtl/>
          <w:lang w:bidi="fa-IR"/>
        </w:rPr>
        <w:t>فإن</w:t>
      </w:r>
      <w:r w:rsidRPr="00831D4B">
        <w:rPr>
          <w:rFonts w:ascii="Scheherazade (Arabic)" w:hAnsi="Scheherazade (Arabic)" w:cs="Scheherazade (Arabic)"/>
          <w:noProof w:val="0"/>
          <w:rtl/>
          <w:lang w:bidi="fa-IR"/>
        </w:rPr>
        <w:t xml:space="preserve"> لم يكن الأمر كذلك و لكن الدم أطبق عليها فلم تزل الاستحاضة دار</w:t>
      </w:r>
      <w:r>
        <w:rPr>
          <w:rFonts w:ascii="Scheherazade (Arabic)" w:hAnsi="Scheherazade (Arabic)" w:cs="Scheherazade (Arabic)" w:hint="eastAsia"/>
          <w:noProof w:val="0"/>
          <w:rtl/>
          <w:lang w:bidi="fa-IR"/>
        </w:rPr>
        <w:t>ّ</w:t>
      </w:r>
      <w:r w:rsidRPr="00831D4B">
        <w:rPr>
          <w:rFonts w:ascii="Scheherazade (Arabic)" w:hAnsi="Scheherazade (Arabic)" w:cs="Scheherazade (Arabic)" w:hint="eastAsia"/>
          <w:noProof w:val="0"/>
          <w:rtl/>
          <w:lang w:bidi="fa-IR"/>
        </w:rPr>
        <w:t>ة</w:t>
      </w:r>
      <w:r w:rsidRPr="00831D4B">
        <w:rPr>
          <w:rFonts w:ascii="Scheherazade (Arabic)" w:hAnsi="Scheherazade (Arabic)" w:cs="Scheherazade (Arabic)"/>
          <w:noProof w:val="0"/>
          <w:rtl/>
          <w:lang w:bidi="fa-IR"/>
        </w:rPr>
        <w:t xml:space="preserve"> و كان الدم على لون واحد و حالة واحدة فسنتها السبع</w:t>
      </w:r>
      <w:r>
        <w:rPr>
          <w:noProof w:val="0"/>
          <w:rtl/>
          <w:lang w:bidi="fa-IR"/>
        </w:rPr>
        <w:t>.</w:t>
      </w:r>
    </w:p>
    <w:p w:rsidR="001B0FEA" w:rsidRDefault="001B0FEA" w:rsidP="00831D4B">
      <w:pPr>
        <w:rPr>
          <w:noProof w:val="0"/>
          <w:rtl/>
          <w:lang w:bidi="fa-IR"/>
        </w:rPr>
      </w:pPr>
      <w:r>
        <w:rPr>
          <w:rFonts w:ascii="Scheherazade (Arabic)" w:hAnsi="Scheherazade (Arabic)" w:cs="Scheherazade (Arabic)" w:hint="eastAsia"/>
          <w:noProof w:val="0"/>
          <w:rtl/>
          <w:lang w:bidi="fa-IR"/>
        </w:rPr>
        <w:t>اليس</w:t>
      </w:r>
      <w:r>
        <w:rPr>
          <w:rFonts w:ascii="Scheherazade (Arabic)" w:hAnsi="Scheherazade (Arabic)" w:cs="Scheherazade (Arabic)"/>
          <w:noProof w:val="0"/>
          <w:rtl/>
          <w:lang w:bidi="fa-IR"/>
        </w:rPr>
        <w:t xml:space="preserve"> هذا قرينة واضحة على ان المراد في السنة الثالثة المبتدأة التي تكون دمها بلون واحد، في آخر المرسلة يقول: </w:t>
      </w:r>
      <w:r w:rsidRPr="00831D4B">
        <w:rPr>
          <w:rFonts w:ascii="Scheherazade (Arabic)" w:hAnsi="Scheherazade (Arabic)" w:cs="Scheherazade (Arabic)" w:hint="eastAsia"/>
          <w:noProof w:val="0"/>
          <w:rtl/>
          <w:lang w:bidi="fa-IR"/>
        </w:rPr>
        <w:t>و</w:t>
      </w:r>
      <w:r w:rsidRPr="00831D4B">
        <w:rPr>
          <w:rFonts w:ascii="Scheherazade (Arabic)" w:hAnsi="Scheherazade (Arabic)" w:cs="Scheherazade (Arabic)"/>
          <w:noProof w:val="0"/>
          <w:rtl/>
          <w:lang w:bidi="fa-IR"/>
        </w:rPr>
        <w:t xml:space="preserve"> إن لم تكن لها أيام قبل ذلك و استحاضت أول ما رأت فوقتها س</w:t>
      </w:r>
      <w:r w:rsidRPr="00831D4B">
        <w:rPr>
          <w:rFonts w:ascii="Scheherazade (Arabic)" w:hAnsi="Scheherazade (Arabic)" w:cs="Scheherazade (Arabic)" w:hint="eastAsia"/>
          <w:noProof w:val="0"/>
          <w:rtl/>
          <w:lang w:bidi="fa-IR"/>
        </w:rPr>
        <w:t>بع</w:t>
      </w:r>
      <w:r w:rsidRPr="00831D4B">
        <w:rPr>
          <w:rFonts w:ascii="Scheherazade (Arabic)" w:hAnsi="Scheherazade (Arabic)" w:cs="Scheherazade (Arabic)"/>
          <w:noProof w:val="0"/>
          <w:rtl/>
          <w:lang w:bidi="fa-IR"/>
        </w:rPr>
        <w:t xml:space="preserve"> و طهرها ثلاث و عشرون فإن استمر بها الدم أشهرا فعلت في كل شهر كما قال لها فإن انقطع الدم في أقل من سبع أو أكثر من سبع فإنها تغتسل ساعة ترى الطهر و تصلي فلا تزال كذلك حتى تنظر ما يكون في الشهر الثاني فإن انقطع الدم لوقته في الشهر الأول سواء حتى توالى عليها حيضتان أو ثلاث فقد علم الآن أن ذلك قد صار لها وقتا و خلقا معروفا تعمل عليه و تدع ما سواه </w:t>
      </w:r>
      <w:r>
        <w:rPr>
          <w:noProof w:val="0"/>
          <w:rtl/>
          <w:lang w:bidi="fa-IR"/>
        </w:rPr>
        <w:t>...</w:t>
      </w:r>
      <w:r w:rsidRPr="00831D4B">
        <w:rPr>
          <w:rFonts w:ascii="Scheherazade (Arabic)" w:hAnsi="Scheherazade (Arabic)" w:cs="Scheherazade (Arabic)"/>
          <w:noProof w:val="0"/>
          <w:rtl/>
          <w:lang w:bidi="fa-IR"/>
        </w:rPr>
        <w:t xml:space="preserve"> و إذا اختلط عليها أيامها و زادت و نقصت حتى لا تقف منها على حد</w:t>
      </w:r>
      <w:r w:rsidRPr="00831D4B">
        <w:rPr>
          <w:noProof w:val="0"/>
          <w:rtl/>
          <w:lang w:bidi="fa-IR"/>
        </w:rPr>
        <w:t xml:space="preserve"> </w:t>
      </w:r>
      <w:r w:rsidRPr="00831D4B">
        <w:rPr>
          <w:rFonts w:ascii="Scheherazade (Arabic)" w:hAnsi="Scheherazade (Arabic)" w:cs="Scheherazade (Arabic)" w:hint="eastAsia"/>
          <w:noProof w:val="0"/>
          <w:rtl/>
          <w:lang w:bidi="fa-IR"/>
        </w:rPr>
        <w:t>و</w:t>
      </w:r>
      <w:r w:rsidRPr="00831D4B">
        <w:rPr>
          <w:rFonts w:ascii="Scheherazade (Arabic)" w:hAnsi="Scheherazade (Arabic)" w:cs="Scheherazade (Arabic)"/>
          <w:noProof w:val="0"/>
          <w:rtl/>
          <w:lang w:bidi="fa-IR"/>
        </w:rPr>
        <w:t xml:space="preserve"> لا من الدم على لون عملت بإقبال الدم و إدباره و ليس لها سنة غير هذا لقول رسول الله ص</w:t>
      </w:r>
      <w:r>
        <w:rPr>
          <w:rFonts w:ascii="Scheherazade (Arabic)" w:hAnsi="Scheherazade (Arabic)" w:cs="Scheherazade (Arabic)" w:hint="eastAsia"/>
          <w:noProof w:val="0"/>
          <w:rtl/>
          <w:lang w:bidi="fa-IR"/>
        </w:rPr>
        <w:t>لى</w:t>
      </w:r>
      <w:r>
        <w:rPr>
          <w:rFonts w:ascii="Scheherazade (Arabic)" w:hAnsi="Scheherazade (Arabic)" w:cs="Scheherazade (Arabic)"/>
          <w:noProof w:val="0"/>
          <w:rtl/>
          <w:lang w:bidi="fa-IR"/>
        </w:rPr>
        <w:t xml:space="preserve"> الله عليه وآله</w:t>
      </w:r>
      <w:r w:rsidRPr="00831D4B">
        <w:rPr>
          <w:rFonts w:ascii="Scheherazade (Arabic)" w:hAnsi="Scheherazade (Arabic)" w:cs="Scheherazade (Arabic)"/>
          <w:noProof w:val="0"/>
          <w:rtl/>
          <w:lang w:bidi="fa-IR"/>
        </w:rPr>
        <w:t xml:space="preserve"> إذا أقبلت الحيضة فدعي الصلاة و إذا أدبرت فاغتسلي و لقوله </w:t>
      </w:r>
      <w:r>
        <w:rPr>
          <w:rFonts w:ascii="Scheherazade (Arabic)" w:hAnsi="Scheherazade (Arabic)" w:cs="Scheherazade (Arabic)" w:hint="eastAsia"/>
          <w:noProof w:val="0"/>
          <w:rtl/>
          <w:lang w:bidi="fa-IR"/>
        </w:rPr>
        <w:t>إن</w:t>
      </w:r>
      <w:r>
        <w:rPr>
          <w:rFonts w:ascii="Scheherazade (Arabic)" w:hAnsi="Scheherazade (Arabic)" w:cs="Scheherazade (Arabic)"/>
          <w:noProof w:val="0"/>
          <w:rtl/>
          <w:lang w:bidi="fa-IR"/>
        </w:rPr>
        <w:t xml:space="preserve"> دم الحيض أسود يعرف كقول أبي</w:t>
      </w:r>
      <w:r w:rsidRPr="00831D4B">
        <w:rPr>
          <w:rFonts w:ascii="Scheherazade (Arabic)" w:hAnsi="Scheherazade (Arabic)" w:cs="Scheherazade (Arabic)"/>
          <w:noProof w:val="0"/>
          <w:rtl/>
          <w:lang w:bidi="fa-IR"/>
        </w:rPr>
        <w:t xml:space="preserve"> إذا رأيت الدم البحراني</w:t>
      </w:r>
      <w:r>
        <w:rPr>
          <w:rFonts w:ascii="Scheherazade (Arabic)" w:hAnsi="Scheherazade (Arabic)" w:cs="Scheherazade (Arabic)"/>
          <w:noProof w:val="0"/>
          <w:rtl/>
          <w:lang w:bidi="fa-IR"/>
        </w:rPr>
        <w:t xml:space="preserve"> (اي الدم الشديد)</w:t>
      </w:r>
      <w:r w:rsidRPr="00831D4B">
        <w:rPr>
          <w:rFonts w:ascii="Scheherazade (Arabic)" w:hAnsi="Scheherazade (Arabic)" w:cs="Scheherazade (Arabic)"/>
          <w:noProof w:val="0"/>
          <w:rtl/>
          <w:lang w:bidi="fa-IR"/>
        </w:rPr>
        <w:t xml:space="preserve"> فإن لم يكن الأمر كذلك و لكن الدم أطبق عليها فلم تزل الاستحاضة دار</w:t>
      </w:r>
      <w:r>
        <w:rPr>
          <w:rFonts w:ascii="Scheherazade (Arabic)" w:hAnsi="Scheherazade (Arabic)" w:cs="Scheherazade (Arabic)" w:hint="eastAsia"/>
          <w:noProof w:val="0"/>
          <w:rtl/>
          <w:lang w:bidi="fa-IR"/>
        </w:rPr>
        <w:t>ّ</w:t>
      </w:r>
      <w:r w:rsidRPr="00831D4B">
        <w:rPr>
          <w:rFonts w:ascii="Scheherazade (Arabic)" w:hAnsi="Scheherazade (Arabic)" w:cs="Scheherazade (Arabic)" w:hint="eastAsia"/>
          <w:noProof w:val="0"/>
          <w:rtl/>
          <w:lang w:bidi="fa-IR"/>
        </w:rPr>
        <w:t>ة</w:t>
      </w:r>
      <w:r w:rsidRPr="00831D4B">
        <w:rPr>
          <w:rFonts w:ascii="Scheherazade (Arabic)" w:hAnsi="Scheherazade (Arabic)" w:cs="Scheherazade (Arabic)"/>
          <w:noProof w:val="0"/>
          <w:rtl/>
          <w:lang w:bidi="fa-IR"/>
        </w:rPr>
        <w:t xml:space="preserve"> و كان الدم على لون واحد و حالة واحدة فسنتها السبع و الثلاث و العشرون لأنها قصتها كقصة حمنة حين قالت إني أثجه ثجا.</w:t>
      </w:r>
      <w:r>
        <w:rPr>
          <w:noProof w:val="0"/>
          <w:rtl/>
          <w:lang w:bidi="fa-IR"/>
        </w:rPr>
        <w:t xml:space="preserve"> </w:t>
      </w:r>
    </w:p>
    <w:p w:rsidR="001B0FEA" w:rsidRDefault="001B0FEA" w:rsidP="00831D4B">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يقول</w:t>
      </w:r>
      <w:r>
        <w:rPr>
          <w:rFonts w:ascii="Scheherazade (Arabic)" w:hAnsi="Scheherazade (Arabic)" w:cs="Scheherazade (Arabic)"/>
          <w:noProof w:val="0"/>
          <w:rtl/>
          <w:lang w:bidi="fa-IR"/>
        </w:rPr>
        <w:t xml:space="preserve"> المضطربة اذا كان دمها بلون واحد، فهي تجعل سبعة ايام حيضا، وثلاثة وعشرين يوما استحاضة، لان قصتها كقصة حمنة، يعني جعلت المرس</w:t>
      </w:r>
      <w:r>
        <w:rPr>
          <w:rFonts w:ascii="Scheherazade (Arabic)" w:hAnsi="Scheherazade (Arabic)" w:cs="Scheherazade (Arabic)" w:hint="eastAsia"/>
          <w:noProof w:val="0"/>
          <w:rtl/>
          <w:lang w:bidi="fa-IR"/>
        </w:rPr>
        <w:t>لة</w:t>
      </w:r>
      <w:r>
        <w:rPr>
          <w:rFonts w:ascii="Scheherazade (Arabic)" w:hAnsi="Scheherazade (Arabic)" w:cs="Scheherazade (Arabic)"/>
          <w:noProof w:val="0"/>
          <w:rtl/>
          <w:lang w:bidi="fa-IR"/>
        </w:rPr>
        <w:t xml:space="preserve"> قسما من المضطربة بحكم المبتدأة، فاستظهر الشيخ الانصاري العكس، وهو ان قسما من المبتدأة ايضا بحكم المضطربة، اي التي يختلف لون دمها، وهي مبتدأة تكون بحكم المضطربة التي قيل لها في السنة الثانية انها تميز بالصفات، تأملوا الى ليلة الاحد ان شاء الله تعالى.</w:t>
      </w:r>
    </w:p>
    <w:p w:rsidR="001B0FEA" w:rsidRDefault="001B0FEA" w:rsidP="00BE7CE0">
      <w:pPr>
        <w:rPr>
          <w:rFonts w:ascii="Scheherazade (Arabic)" w:hAnsi="Scheherazade (Arabic)" w:cs="Scheherazade (Arabic)"/>
          <w:noProof w:val="0"/>
          <w:rtl/>
        </w:rPr>
      </w:pPr>
      <w:r>
        <w:rPr>
          <w:rFonts w:ascii="Scheherazade (Arabic)" w:hAnsi="Scheherazade (Arabic)" w:cs="Scheherazade (Arabic)" w:hint="eastAsia"/>
          <w:noProof w:val="0"/>
          <w:rtl/>
          <w:lang w:bidi="fa-IR"/>
        </w:rPr>
        <w:t>بسم</w:t>
      </w:r>
      <w:r>
        <w:rPr>
          <w:rFonts w:ascii="Scheherazade (Arabic)" w:hAnsi="Scheherazade (Arabic)" w:cs="Scheherazade (Arabic)"/>
          <w:noProof w:val="0"/>
          <w:rtl/>
          <w:lang w:bidi="fa-IR"/>
        </w:rPr>
        <w:t xml:space="preserve"> الله ا</w:t>
      </w:r>
      <w:r>
        <w:rPr>
          <w:rFonts w:ascii="Scheherazade (Arabic)" w:hAnsi="Scheherazade (Arabic)" w:cs="Scheherazade (Arabic)" w:hint="eastAsia"/>
          <w:noProof w:val="0"/>
          <w:rtl/>
          <w:lang w:bidi="fa-IR"/>
        </w:rPr>
        <w:t>لرحمن</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rPr>
        <w:t>الرحيم</w:t>
      </w:r>
    </w:p>
    <w:p w:rsidR="001B0FEA" w:rsidRDefault="001B0FEA" w:rsidP="00BE7CE0">
      <w:pPr>
        <w:pStyle w:val="Heading3"/>
        <w:rPr>
          <w:noProof w:val="0"/>
          <w:rtl/>
        </w:rPr>
      </w:pPr>
      <w:r>
        <w:rPr>
          <w:noProof w:val="0"/>
          <w:rtl/>
        </w:rPr>
        <w:t>الدرس55</w:t>
      </w:r>
    </w:p>
    <w:p w:rsidR="001B0FEA" w:rsidRDefault="001B0FEA" w:rsidP="00BE7CE0">
      <w:pPr>
        <w:rPr>
          <w:rFonts w:ascii="Scheherazade (Arabic)" w:hAnsi="Scheherazade (Arabic)" w:cs="Scheherazade (Arabic)"/>
          <w:noProof w:val="0"/>
          <w:rtl/>
        </w:rPr>
      </w:pPr>
      <w:r>
        <w:rPr>
          <w:rFonts w:ascii="Scheherazade (Arabic)" w:hAnsi="Scheherazade (Arabic)" w:cs="Scheherazade (Arabic)" w:hint="eastAsia"/>
          <w:noProof w:val="0"/>
          <w:rtl/>
        </w:rPr>
        <w:t>كان</w:t>
      </w:r>
      <w:r>
        <w:rPr>
          <w:rFonts w:ascii="Scheherazade (Arabic)" w:hAnsi="Scheherazade (Arabic)" w:cs="Scheherazade (Arabic)"/>
          <w:noProof w:val="0"/>
          <w:rtl/>
        </w:rPr>
        <w:t xml:space="preserve"> الكلام في المبتداة وانها هل تتميز بالصفات اذا زاد دمها على عشرة ايام كما هو المشهور، او انها تتميز بالعدد، كما ذهب اليه صاحب الحدائق، حيث قال انا استفدنا من </w:t>
      </w:r>
      <w:r>
        <w:rPr>
          <w:rFonts w:ascii="Scheherazade (Arabic)" w:hAnsi="Scheherazade (Arabic)" w:cs="Scheherazade (Arabic)" w:hint="eastAsia"/>
          <w:noProof w:val="0"/>
          <w:rtl/>
        </w:rPr>
        <w:t>مرسلة</w:t>
      </w:r>
      <w:r>
        <w:rPr>
          <w:rFonts w:ascii="Scheherazade (Arabic)" w:hAnsi="Scheherazade (Arabic)" w:cs="Scheherazade (Arabic)"/>
          <w:noProof w:val="0"/>
          <w:rtl/>
        </w:rPr>
        <w:t xml:space="preserve"> يونس الطويلة ان السنة في المبتدأة تختلف عن السنة في </w:t>
      </w:r>
      <w:r>
        <w:rPr>
          <w:rFonts w:ascii="Scheherazade (Arabic)" w:hAnsi="Scheherazade (Arabic)" w:cs="Scheherazade (Arabic)" w:hint="eastAsia"/>
          <w:noProof w:val="0"/>
          <w:rtl/>
        </w:rPr>
        <w:t>المضطربة،</w:t>
      </w:r>
      <w:r>
        <w:rPr>
          <w:rFonts w:ascii="Scheherazade (Arabic)" w:hAnsi="Scheherazade (Arabic)" w:cs="Scheherazade (Arabic)"/>
          <w:noProof w:val="0"/>
          <w:rtl/>
        </w:rPr>
        <w:t xml:space="preserve"> ففي المضطربة ذكر الامام عليه السلام ان سنتها التميز بالصفات، واما المبتدأة فذكر الامام ان وقتها اول ما رأت الدم سبع، وطهرها ثلاث وعشرون، فان استمر بها الدم اشهرا فعلت في كل شهر كما قال لها، ولم يحكم الامام بان المبتدأة التي استمر الدم بها من بداية رؤيتها للدم الى اكثر من عشرة ايام، لم يحكم الامام عليها بالتميز بالصفات.</w:t>
      </w:r>
    </w:p>
    <w:p w:rsidR="001B0FEA" w:rsidRDefault="001B0FEA" w:rsidP="00BE7CE0">
      <w:pPr>
        <w:rPr>
          <w:noProof w:val="0"/>
          <w:rtl/>
        </w:rPr>
      </w:pPr>
      <w:r>
        <w:rPr>
          <w:rFonts w:ascii="Scheherazade (Arabic)" w:hAnsi="Scheherazade (Arabic)" w:cs="Scheherazade (Arabic)" w:hint="eastAsia"/>
          <w:noProof w:val="0"/>
          <w:rtl/>
        </w:rPr>
        <w:t>وهذا</w:t>
      </w:r>
      <w:r>
        <w:rPr>
          <w:rFonts w:ascii="Scheherazade (Arabic)" w:hAnsi="Scheherazade (Arabic)" w:cs="Scheherazade (Arabic)"/>
          <w:noProof w:val="0"/>
          <w:rtl/>
        </w:rPr>
        <w:t xml:space="preserve"> اشكال قوي وحاول الاعلام الجواب عنها، فذكر الشيخ الانصاري ان المستفاد من هذه المرسلة ان هناك </w:t>
      </w:r>
      <w:r>
        <w:rPr>
          <w:rFonts w:ascii="Scheherazade (Arabic)" w:hAnsi="Scheherazade (Arabic)" w:cs="Scheherazade (Arabic)" w:hint="eastAsia"/>
          <w:noProof w:val="0"/>
          <w:rtl/>
        </w:rPr>
        <w:t>ثلاث</w:t>
      </w:r>
      <w:r>
        <w:rPr>
          <w:rFonts w:ascii="Scheherazade (Arabic)" w:hAnsi="Scheherazade (Arabic)" w:cs="Scheherazade (Arabic)"/>
          <w:noProof w:val="0"/>
          <w:rtl/>
        </w:rPr>
        <w:t xml:space="preserve"> سنن في الدم، ان كان الدم مرئيا في ايام العادة فهو حيض، وان</w:t>
      </w:r>
      <w:r>
        <w:rPr>
          <w:noProof w:val="0"/>
          <w:rtl/>
        </w:rPr>
        <w:t xml:space="preserve"> </w:t>
      </w:r>
      <w:r>
        <w:rPr>
          <w:rFonts w:ascii="Scheherazade (Arabic)" w:hAnsi="Scheherazade (Arabic)" w:cs="Scheherazade (Arabic)" w:hint="eastAsia"/>
          <w:noProof w:val="0"/>
          <w:rtl/>
        </w:rPr>
        <w:t>لم</w:t>
      </w:r>
      <w:r>
        <w:rPr>
          <w:rFonts w:ascii="Scheherazade (Arabic)" w:hAnsi="Scheherazade (Arabic)" w:cs="Scheherazade (Arabic)"/>
          <w:noProof w:val="0"/>
          <w:rtl/>
        </w:rPr>
        <w:t xml:space="preserve"> يكن المرأة ذات عادة فان كان الدم واجدا للصفات فهو حيض، اي ان كان يمكن التمييز بالصفات بان ترى المرأة دما استمر الى اكثر من عشرة ايام ولكن كان بعضه الذي لايقل عن ثلاثة ايام ولايزيد على عشرة ايام احمر والباقي اصفر، فتجعل الدم الاحمر حيضا والاصفر استحاضة،</w:t>
      </w:r>
      <w:r>
        <w:rPr>
          <w:noProof w:val="0"/>
          <w:rtl/>
        </w:rPr>
        <w:t xml:space="preserve"> </w:t>
      </w:r>
      <w:r>
        <w:rPr>
          <w:rFonts w:ascii="Scheherazade (Arabic)" w:hAnsi="Scheherazade (Arabic)" w:cs="Scheherazade (Arabic)" w:hint="eastAsia"/>
          <w:noProof w:val="0"/>
          <w:rtl/>
        </w:rPr>
        <w:t>من</w:t>
      </w:r>
      <w:r>
        <w:rPr>
          <w:rFonts w:ascii="Scheherazade (Arabic)" w:hAnsi="Scheherazade (Arabic)" w:cs="Scheherazade (Arabic)"/>
          <w:noProof w:val="0"/>
          <w:rtl/>
        </w:rPr>
        <w:t xml:space="preserve"> دون فرق بين المبتدأة والمضطربة، والسنة الثالثة في الدم ان الدم اذا لم يكن من ذات عادة ولم يمكن تمييزه بالصفات فيرجع الى العدد، يجعل سبعة ايام حيضا، والشاهد على ذلك ان المضطربة  التي لاتتمكن من التميز بالصفات بي</w:t>
      </w:r>
      <w:r>
        <w:rPr>
          <w:rFonts w:ascii="Scheherazade (Arabic)" w:hAnsi="Scheherazade (Arabic)" w:cs="Scheherazade (Arabic)" w:hint="eastAsia"/>
          <w:noProof w:val="0"/>
          <w:rtl/>
        </w:rPr>
        <w:t>ّن</w:t>
      </w:r>
      <w:r>
        <w:rPr>
          <w:rFonts w:ascii="Scheherazade (Arabic)" w:hAnsi="Scheherazade (Arabic)" w:cs="Scheherazade (Arabic)"/>
          <w:noProof w:val="0"/>
          <w:rtl/>
        </w:rPr>
        <w:t xml:space="preserve"> في المرسلة ان حكمها حكم المبتدأة</w:t>
      </w:r>
      <w:r>
        <w:rPr>
          <w:noProof w:val="0"/>
          <w:rtl/>
        </w:rPr>
        <w:t>.</w:t>
      </w:r>
    </w:p>
    <w:p w:rsidR="001B0FEA" w:rsidRDefault="001B0FEA" w:rsidP="00BE7CE0">
      <w:pPr>
        <w:rPr>
          <w:rFonts w:ascii="Scheherazade (Arabic)" w:hAnsi="Scheherazade (Arabic)" w:cs="Scheherazade (Arabic)"/>
          <w:noProof w:val="0"/>
          <w:rtl/>
        </w:rPr>
      </w:pPr>
      <w:r>
        <w:rPr>
          <w:rFonts w:ascii="Scheherazade (Arabic)" w:hAnsi="Scheherazade (Arabic)" w:cs="Scheherazade (Arabic)" w:hint="eastAsia"/>
          <w:noProof w:val="0"/>
          <w:rtl/>
        </w:rPr>
        <w:t>قد</w:t>
      </w:r>
      <w:r>
        <w:rPr>
          <w:rFonts w:ascii="Scheherazade (Arabic)" w:hAnsi="Scheherazade (Arabic)" w:cs="Scheherazade (Arabic)"/>
          <w:noProof w:val="0"/>
          <w:rtl/>
        </w:rPr>
        <w:t xml:space="preserve"> تسأل ما هو وجه التفريق بين المبتدأة والمضطربة اذا، فالسنة الثانية وردت في المضطربةوانها تتميز بالصفات والسنة الثالثة وردت في المبتدأة وانها تجعل سبعة ايام حيضا، والباقي اي ثلاث وعشرون يوما استحاضة، وان حكم في ذيل المرسلة ان المضطربة التي لاتتمكن من التميز بالصفات ان حكمها حكم المبتدأة.</w:t>
      </w:r>
    </w:p>
    <w:p w:rsidR="001B0FEA" w:rsidRDefault="001B0FEA" w:rsidP="00BE7CE0">
      <w:pPr>
        <w:rPr>
          <w:rFonts w:ascii="Scheherazade (Arabic)" w:hAnsi="Scheherazade (Arabic)" w:cs="Scheherazade (Arabic)"/>
          <w:noProof w:val="0"/>
          <w:rtl/>
        </w:rPr>
      </w:pPr>
      <w:r>
        <w:rPr>
          <w:rFonts w:ascii="Scheherazade (Arabic)" w:hAnsi="Scheherazade (Arabic)" w:cs="Scheherazade (Arabic)" w:hint="eastAsia"/>
          <w:noProof w:val="0"/>
          <w:rtl/>
        </w:rPr>
        <w:t>فيقال</w:t>
      </w:r>
      <w:r>
        <w:rPr>
          <w:rFonts w:ascii="Scheherazade (Arabic)" w:hAnsi="Scheherazade (Arabic)" w:cs="Scheherazade (Arabic)"/>
          <w:noProof w:val="0"/>
          <w:rtl/>
        </w:rPr>
        <w:t xml:space="preserve"> في الجواب ان تخصيص المبتدأة في السنة الثالثة ان المبتدأة قوية من حيث خروج الدم وعادة يكون الدم النازل منها واجدا لصفات الحيض، ويكون من بداية رؤية الدم الى آخر رؤية الدم بلون واحد فلايمكن التميز بالصفات.</w:t>
      </w:r>
    </w:p>
    <w:p w:rsidR="001B0FEA" w:rsidRDefault="001B0FEA" w:rsidP="00BE7CE0">
      <w:pPr>
        <w:rPr>
          <w:noProof w:val="0"/>
          <w:rtl/>
        </w:rPr>
      </w:pPr>
      <w:r>
        <w:rPr>
          <w:rFonts w:ascii="Scheherazade (Arabic)" w:hAnsi="Scheherazade (Arabic)" w:cs="Scheherazade (Arabic)" w:hint="eastAsia"/>
          <w:noProof w:val="0"/>
          <w:rtl/>
        </w:rPr>
        <w:t>هذا</w:t>
      </w:r>
      <w:r>
        <w:rPr>
          <w:rFonts w:ascii="Scheherazade (Arabic)" w:hAnsi="Scheherazade (Arabic)" w:cs="Scheherazade (Arabic)"/>
          <w:noProof w:val="0"/>
          <w:rtl/>
        </w:rPr>
        <w:t xml:space="preserve"> المقدا</w:t>
      </w:r>
      <w:r>
        <w:rPr>
          <w:rFonts w:ascii="Scheherazade (Arabic)" w:hAnsi="Scheherazade (Arabic)" w:cs="Scheherazade (Arabic)" w:hint="eastAsia"/>
          <w:noProof w:val="0"/>
          <w:rtl/>
        </w:rPr>
        <w:t>ر</w:t>
      </w:r>
      <w:r>
        <w:rPr>
          <w:rFonts w:ascii="Scheherazade (Arabic)" w:hAnsi="Scheherazade (Arabic)" w:cs="Scheherazade (Arabic)"/>
          <w:noProof w:val="0"/>
          <w:rtl/>
        </w:rPr>
        <w:t xml:space="preserve"> للجواب</w:t>
      </w:r>
      <w:r>
        <w:rPr>
          <w:noProof w:val="0"/>
          <w:rtl/>
        </w:rPr>
        <w:t xml:space="preserve"> </w:t>
      </w:r>
      <w:r>
        <w:rPr>
          <w:rFonts w:ascii="Scheherazade (Arabic)" w:hAnsi="Scheherazade (Arabic)" w:cs="Scheherazade (Arabic)" w:hint="eastAsia"/>
          <w:noProof w:val="0"/>
          <w:rtl/>
        </w:rPr>
        <w:t>قابل</w:t>
      </w:r>
      <w:r>
        <w:rPr>
          <w:rFonts w:ascii="Scheherazade (Arabic)" w:hAnsi="Scheherazade (Arabic)" w:cs="Scheherazade (Arabic)"/>
          <w:noProof w:val="0"/>
          <w:rtl/>
        </w:rPr>
        <w:t xml:space="preserve"> للنقاش والوجه في ذلك اننا استفدنا من ذيل المرسلة ان المضطربة التي لاتتمكن من التميز بالصفات بان كان لون دمها واحدا، فيكون حكمها حكم المبتدأة فتجعل سبعة ايام حيضا والباقي استحاضة، ولكن لم نفهم العكس وهو ان المبتداة التي تتمكن من التميز بالصفات حكمها حكم المضطربة في السنة الثانية التي امرت بالتميز بالصفات، من اين استفدتم ذلك والمرسلة خالية عنه؟ وبيان ان المبتدأة قوية لايزال الدم الخارج عنها بلون واحد عادة، تحكم وتخرص بالغيب، بالعكس المبتدأة ابنية صغيرة ضعيفة، من اين قلتم بانها قوية يكون الدم النازل عنها</w:t>
      </w:r>
      <w:r>
        <w:rPr>
          <w:noProof w:val="0"/>
          <w:rtl/>
        </w:rPr>
        <w:t xml:space="preserve"> </w:t>
      </w:r>
      <w:r>
        <w:rPr>
          <w:rFonts w:ascii="Scheherazade (Arabic)" w:hAnsi="Scheherazade (Arabic)" w:cs="Scheherazade (Arabic)" w:hint="eastAsia"/>
          <w:noProof w:val="0"/>
          <w:rtl/>
        </w:rPr>
        <w:t>بلون</w:t>
      </w:r>
      <w:r>
        <w:rPr>
          <w:rFonts w:ascii="Scheherazade (Arabic)" w:hAnsi="Scheherazade (Arabic)" w:cs="Scheherazade (Arabic)"/>
          <w:noProof w:val="0"/>
          <w:rtl/>
        </w:rPr>
        <w:t xml:space="preserve"> احمر عادة، </w:t>
      </w:r>
      <w:r>
        <w:rPr>
          <w:rFonts w:ascii="Scheherazade (Arabic)" w:hAnsi="Scheherazade (Arabic)" w:cs="Scheherazade (Arabic)" w:hint="eastAsia"/>
          <w:noProof w:val="0"/>
          <w:rtl/>
        </w:rPr>
        <w:t>نعم</w:t>
      </w:r>
      <w:r>
        <w:rPr>
          <w:rFonts w:ascii="Scheherazade (Arabic)" w:hAnsi="Scheherazade (Arabic)" w:cs="Scheherazade (Arabic)"/>
          <w:noProof w:val="0"/>
          <w:rtl/>
        </w:rPr>
        <w:t xml:space="preserve"> حمنة بنت جحش قالت اني اثجه ثجا، يعني ان الدم قوي، ولكن لايمكن ان نحكم بان كل مبتدأة تكون من هذا القبيل</w:t>
      </w:r>
      <w:r>
        <w:rPr>
          <w:noProof w:val="0"/>
          <w:rtl/>
        </w:rPr>
        <w:t>.</w:t>
      </w:r>
    </w:p>
    <w:p w:rsidR="001B0FEA" w:rsidRDefault="001B0FEA" w:rsidP="00BE7CE0">
      <w:pPr>
        <w:rPr>
          <w:noProof w:val="0"/>
          <w:rtl/>
        </w:rPr>
      </w:pPr>
      <w:r>
        <w:rPr>
          <w:rFonts w:ascii="Scheherazade (Arabic)" w:hAnsi="Scheherazade (Arabic)" w:cs="Scheherazade (Arabic)" w:hint="eastAsia"/>
          <w:noProof w:val="0"/>
          <w:rtl/>
        </w:rPr>
        <w:t>نعم</w:t>
      </w:r>
      <w:r>
        <w:rPr>
          <w:rFonts w:ascii="Scheherazade (Arabic)" w:hAnsi="Scheherazade (Arabic)" w:cs="Scheherazade (Arabic)"/>
          <w:noProof w:val="0"/>
          <w:rtl/>
        </w:rPr>
        <w:t xml:space="preserve"> قد يقال ب</w:t>
      </w:r>
      <w:r>
        <w:rPr>
          <w:rFonts w:ascii="Scheherazade (Arabic)" w:hAnsi="Scheherazade (Arabic)" w:cs="Scheherazade (Arabic)" w:hint="eastAsia"/>
          <w:noProof w:val="0"/>
          <w:rtl/>
        </w:rPr>
        <w:t>ان</w:t>
      </w:r>
      <w:r>
        <w:rPr>
          <w:rFonts w:ascii="Scheherazade (Arabic)" w:hAnsi="Scheherazade (Arabic)" w:cs="Scheherazade (Arabic)"/>
          <w:noProof w:val="0"/>
          <w:rtl/>
        </w:rPr>
        <w:t xml:space="preserve"> اطلاق المرسلة لحكم المبتدأة يتعارض مع اطلاق ما دل على التميز بالصفات، فان ما دل على ان دم الحيض اسود يعرف اطلاقه يشمل المبتدأة التي يمكنها التميز بالصفات واطلاق المرسلة في ان حكم المبتدأة الرجوع الى العدد يشمل ما لو كان يمكنها التميز بالصفات، فبعد تعارضهما وتساقطهما لايمكننا الحكم بان المبتدأة تجعل سعة ايام حيضا، لان اطلاق المرسلة صار طرفا للمعارضة</w:t>
      </w:r>
      <w:r>
        <w:rPr>
          <w:noProof w:val="0"/>
          <w:rtl/>
        </w:rPr>
        <w:t>.</w:t>
      </w:r>
    </w:p>
    <w:p w:rsidR="001B0FEA" w:rsidRDefault="001B0FEA" w:rsidP="00BE7CE0">
      <w:pPr>
        <w:rPr>
          <w:noProof w:val="0"/>
          <w:rtl/>
        </w:rPr>
      </w:pPr>
      <w:r>
        <w:rPr>
          <w:rFonts w:ascii="Scheherazade (Arabic)" w:hAnsi="Scheherazade (Arabic)" w:cs="Scheherazade (Arabic)" w:hint="eastAsia"/>
          <w:noProof w:val="0"/>
          <w:rtl/>
        </w:rPr>
        <w:t>والجواب</w:t>
      </w:r>
      <w:r>
        <w:rPr>
          <w:rFonts w:ascii="Scheherazade (Arabic)" w:hAnsi="Scheherazade (Arabic)" w:cs="Scheherazade (Arabic)"/>
          <w:noProof w:val="0"/>
          <w:rtl/>
        </w:rPr>
        <w:t xml:space="preserve"> عن ذلك اولا</w:t>
      </w:r>
      <w:r>
        <w:rPr>
          <w:noProof w:val="0"/>
          <w:rtl/>
        </w:rPr>
        <w:t xml:space="preserve"> </w:t>
      </w:r>
      <w:r>
        <w:rPr>
          <w:rFonts w:ascii="Scheherazade (Arabic)" w:hAnsi="Scheherazade (Arabic)" w:cs="Scheherazade (Arabic)" w:hint="eastAsia"/>
          <w:noProof w:val="0"/>
          <w:rtl/>
        </w:rPr>
        <w:t>ان</w:t>
      </w:r>
      <w:r>
        <w:rPr>
          <w:rFonts w:ascii="Scheherazade (Arabic)" w:hAnsi="Scheherazade (Arabic)" w:cs="Scheherazade (Arabic)"/>
          <w:noProof w:val="0"/>
          <w:rtl/>
        </w:rPr>
        <w:t xml:space="preserve"> الاعلام ذكروا ان الموضوع في خطاب لو كان اخص من خطاب آخر فيؤخذ به ويخصص به موضوع العام في الخطاب الثاني، فما ورد من ان دم الحيض ليس به خفاء، دم حار او ان دم الحيض اسود يعرف موضوعه اعم، بينما ان الموضوع في المرسلة في السنة الثالثة المبتدأة، وهذا الموضوع اخص فيؤخذ باطلاق موضوع الخاص، ويقدم على العام كم</w:t>
      </w:r>
      <w:r>
        <w:rPr>
          <w:rFonts w:ascii="Scheherazade (Arabic)" w:hAnsi="Scheherazade (Arabic)" w:cs="Scheherazade (Arabic)" w:hint="eastAsia"/>
          <w:noProof w:val="0"/>
          <w:rtl/>
        </w:rPr>
        <w:t>ا</w:t>
      </w:r>
      <w:r>
        <w:rPr>
          <w:rFonts w:ascii="Scheherazade (Arabic)" w:hAnsi="Scheherazade (Arabic)" w:cs="Scheherazade (Arabic)"/>
          <w:noProof w:val="0"/>
          <w:rtl/>
        </w:rPr>
        <w:t xml:space="preserve"> يطرح في الاصول.</w:t>
      </w:r>
    </w:p>
    <w:p w:rsidR="001B0FEA" w:rsidRDefault="001B0FEA" w:rsidP="00BE7CE0">
      <w:pPr>
        <w:rPr>
          <w:rFonts w:ascii="Scheherazade (Arabic)" w:hAnsi="Scheherazade (Arabic)" w:cs="Scheherazade (Arabic)"/>
          <w:noProof w:val="0"/>
          <w:rtl/>
        </w:rPr>
      </w:pPr>
      <w:r>
        <w:rPr>
          <w:rFonts w:ascii="Scheherazade (Arabic)" w:hAnsi="Scheherazade (Arabic)" w:cs="Scheherazade (Arabic)" w:hint="eastAsia"/>
          <w:noProof w:val="0"/>
          <w:rtl/>
        </w:rPr>
        <w:t>وثانيا</w:t>
      </w:r>
      <w:r>
        <w:rPr>
          <w:rFonts w:ascii="Scheherazade (Arabic)" w:hAnsi="Scheherazade (Arabic)" w:cs="Scheherazade (Arabic)"/>
          <w:noProof w:val="0"/>
          <w:rtl/>
        </w:rPr>
        <w:t xml:space="preserve"> اذا قلنا بان حكم المبتدأة التميز بالصفات كما ان حكم المضطربة التميز بالصفات اذا امكن، والا فالرجوع الى عدد السبع والتحيض بالسبع لايبقى فرق بين المبتدأة والمضطربة، ولايوجد فرق بين السنة الثانية والثالثة، السنة الثانية كانت في المضطربة والسنة الثالثة كانت في المبتدأة، ففي المضطربة حكم الامام عليه السلام بالتميز بالصفات وان لم يمكن التميز با</w:t>
      </w:r>
      <w:r>
        <w:rPr>
          <w:rFonts w:ascii="Scheherazade (Arabic)" w:hAnsi="Scheherazade (Arabic)" w:cs="Scheherazade (Arabic)" w:hint="eastAsia"/>
          <w:noProof w:val="0"/>
          <w:rtl/>
        </w:rPr>
        <w:t>لصفات</w:t>
      </w:r>
      <w:r>
        <w:rPr>
          <w:rFonts w:ascii="Scheherazade (Arabic)" w:hAnsi="Scheherazade (Arabic)" w:cs="Scheherazade (Arabic)"/>
          <w:noProof w:val="0"/>
          <w:rtl/>
        </w:rPr>
        <w:t xml:space="preserve"> فبالتميز بالعدد اي تجعل سبعة ايام حيضا والباقي استحاضة، وفي المبتدأة حكم الامام عليه السلام بانها تتميز بالعدد اي تجعل سبعة ايام حيضا، فيفهم منه وجود فارق بين السنتين، وان شئت قلت من اين ذكرتم يا شيخنا الانصاري ويا سيدنا الخوئي ان هذه المرسلة بينت السنن في الدم، بل بالعكس ظاهر المرسلة بينت السنن في المستحاضة، في مستمرة الدم، وذكر في المرسلة ان من استمر بها الدم على ثلاثة اقسام، القسم الاول ذات العادة والقسم الثاني المضطربة والقسم الثالث المبتدأة، ان رسول الله صلى الله عليه وآله سن في الحائ</w:t>
      </w:r>
      <w:r>
        <w:rPr>
          <w:rFonts w:ascii="Scheherazade (Arabic)" w:hAnsi="Scheherazade (Arabic)" w:cs="Scheherazade (Arabic)" w:hint="eastAsia"/>
          <w:noProof w:val="0"/>
          <w:rtl/>
        </w:rPr>
        <w:t>ض</w:t>
      </w:r>
      <w:r>
        <w:rPr>
          <w:rFonts w:ascii="Scheherazade (Arabic)" w:hAnsi="Scheherazade (Arabic)" w:cs="Scheherazade (Arabic)"/>
          <w:noProof w:val="0"/>
          <w:rtl/>
        </w:rPr>
        <w:t xml:space="preserve"> ثلاث سنن، لم يقل ان رسول الله سن في الدم ثلاث سنن، بل سن في الحائض ثلاث سنن.</w:t>
      </w:r>
    </w:p>
    <w:p w:rsidR="001B0FEA" w:rsidRDefault="001B0FEA" w:rsidP="00BE7CE0">
      <w:pPr>
        <w:rPr>
          <w:rFonts w:ascii="Scheherazade (Arabic)" w:hAnsi="Scheherazade (Arabic)" w:cs="Scheherazade (Arabic)"/>
          <w:noProof w:val="0"/>
          <w:rtl/>
        </w:rPr>
      </w:pPr>
      <w:r>
        <w:rPr>
          <w:rFonts w:ascii="Scheherazade (Arabic)" w:hAnsi="Scheherazade (Arabic)" w:cs="Scheherazade (Arabic)" w:hint="eastAsia"/>
          <w:noProof w:val="0"/>
          <w:rtl/>
        </w:rPr>
        <w:t>اما</w:t>
      </w:r>
      <w:r>
        <w:rPr>
          <w:rFonts w:ascii="Scheherazade (Arabic)" w:hAnsi="Scheherazade (Arabic)" w:cs="Scheherazade (Arabic)"/>
          <w:noProof w:val="0"/>
          <w:rtl/>
        </w:rPr>
        <w:t xml:space="preserve"> احدى السنن فالحائض التي لها ايام معلومة، فتترك الصلاة ايامها، واما سنة التي اختلط عليه الدم حتى اغفلت عددها فان سنتها غير ذلك، ثم قال تدع الصلاة اذا اقبل الدم وتصلي اذا ادبر الدم، يعني اذا كان الدم بصفة الحيض تترك الصلاة، فهذا يبين ان هذه امراة قد اختلط عليها ايامها لم تعرف عددها.</w:t>
      </w:r>
    </w:p>
    <w:p w:rsidR="001B0FEA" w:rsidRDefault="001B0FEA" w:rsidP="00BE7CE0">
      <w:pPr>
        <w:rPr>
          <w:rFonts w:ascii="Scheherazade (Arabic)" w:hAnsi="Scheherazade (Arabic)" w:cs="Scheherazade (Arabic)"/>
          <w:noProof w:val="0"/>
          <w:rtl/>
        </w:rPr>
      </w:pPr>
      <w:r>
        <w:rPr>
          <w:rFonts w:ascii="Scheherazade (Arabic)" w:hAnsi="Scheherazade (Arabic)" w:cs="Scheherazade (Arabic)" w:hint="eastAsia"/>
          <w:noProof w:val="0"/>
          <w:rtl/>
        </w:rPr>
        <w:t>واما</w:t>
      </w:r>
      <w:r>
        <w:rPr>
          <w:rFonts w:ascii="Scheherazade (Arabic)" w:hAnsi="Scheherazade (Arabic)" w:cs="Scheherazade (Arabic)"/>
          <w:noProof w:val="0"/>
          <w:rtl/>
        </w:rPr>
        <w:t xml:space="preserve"> السنة الثالثة فهي التي ليس لها ايام متقدمة ولم تر الدم قط ورأت اول ما ادركت واستمر بها فان سنة هذه غير سنة الاولى والث</w:t>
      </w:r>
      <w:r>
        <w:rPr>
          <w:rFonts w:ascii="Scheherazade (Arabic)" w:hAnsi="Scheherazade (Arabic)" w:cs="Scheherazade (Arabic)" w:hint="eastAsia"/>
          <w:noProof w:val="0"/>
          <w:rtl/>
        </w:rPr>
        <w:t>انية،</w:t>
      </w:r>
      <w:r>
        <w:rPr>
          <w:rFonts w:ascii="Scheherazade (Arabic)" w:hAnsi="Scheherazade (Arabic)" w:cs="Scheherazade (Arabic)"/>
          <w:noProof w:val="0"/>
          <w:rtl/>
        </w:rPr>
        <w:t xml:space="preserve"> ثم قال في آخر المرسلة وان لم تكن لها ايام قبل ذلك واستحاضت اول ما رأت فوقتها سبع وطهرها ثلاث وعشرون، فهذه سنن في ذات العادة، السنة الاولى، المضطربة السنة الثانية، المبتدأة حكم فيها بالسنة الثانية وهي الرجوع الى العدد، فاذا قلتم بان المبتدأة لاتختلف عن المضطربة فكيف يكون هذا التقسيم الثلاثي، فيرجع الامر الى التقسيم الثنائي، المرأة اما ذات عادة فتاخذ بعادتها فيما زاد الدم على عشرة ايام، واما انها ليست بذات عادة فتتميز بالصفات، وان لم يمكن التميز بالصفات تجعل سبعة ايام حيضا، مضافا الى اشكال آ</w:t>
      </w:r>
      <w:r>
        <w:rPr>
          <w:rFonts w:ascii="Scheherazade (Arabic)" w:hAnsi="Scheherazade (Arabic)" w:cs="Scheherazade (Arabic)" w:hint="eastAsia"/>
          <w:noProof w:val="0"/>
          <w:rtl/>
        </w:rPr>
        <w:t>خر</w:t>
      </w:r>
      <w:r>
        <w:rPr>
          <w:rFonts w:ascii="Scheherazade (Arabic)" w:hAnsi="Scheherazade (Arabic)" w:cs="Scheherazade (Arabic)"/>
          <w:noProof w:val="0"/>
          <w:rtl/>
        </w:rPr>
        <w:t xml:space="preserve"> لم يذكره صاحب الحدائق هنا، وهو انه بعد العجز عن التميز بالصفات لاترجعون الى التحيض بسبع ابتداءا، بل ترجعون الى اقارب هذه المرأة، تقولون لهذه المرأة ارجعي الى عادة اقاربك ثم اذا عجزت عن الرجوع الى عادة اقاربها إما لجهلها بعادتهن او لاختلاف عادتهن، حينئذ تقولون لها تحيضي بسبع، سواءا في المبتدأة او في المضطربة، واذن جعلتم السنة الثانية في المضطربة والسنة الثالثة في المبتدأة على نسق واحد، وهذا الغاء للعنوان المفصل بين سنة المضطربة وسنة المبتدأة.</w:t>
      </w:r>
    </w:p>
    <w:p w:rsidR="001B0FEA" w:rsidRDefault="001B0FEA" w:rsidP="00BE7CE0">
      <w:pPr>
        <w:rPr>
          <w:rFonts w:ascii="Scheherazade (Arabic)" w:hAnsi="Scheherazade (Arabic)" w:cs="Scheherazade (Arabic)"/>
          <w:noProof w:val="0"/>
          <w:rtl/>
        </w:rPr>
      </w:pPr>
      <w:r>
        <w:rPr>
          <w:rFonts w:ascii="Scheherazade (Arabic)" w:hAnsi="Scheherazade (Arabic)" w:cs="Scheherazade (Arabic)" w:hint="eastAsia"/>
          <w:noProof w:val="0"/>
          <w:rtl/>
        </w:rPr>
        <w:t>وثالثا</w:t>
      </w:r>
      <w:r>
        <w:rPr>
          <w:rFonts w:ascii="Scheherazade (Arabic)" w:hAnsi="Scheherazade (Arabic)" w:cs="Scheherazade (Arabic)"/>
          <w:noProof w:val="0"/>
          <w:rtl/>
        </w:rPr>
        <w:t xml:space="preserve"> يا سيدنا الخوئي انت وافقت الشيخ الانصا</w:t>
      </w:r>
      <w:r>
        <w:rPr>
          <w:rFonts w:ascii="Scheherazade (Arabic)" w:hAnsi="Scheherazade (Arabic)" w:cs="Scheherazade (Arabic)" w:hint="eastAsia"/>
          <w:noProof w:val="0"/>
          <w:rtl/>
        </w:rPr>
        <w:t>ري</w:t>
      </w:r>
      <w:r>
        <w:rPr>
          <w:rFonts w:ascii="Scheherazade (Arabic)" w:hAnsi="Scheherazade (Arabic)" w:cs="Scheherazade (Arabic)"/>
          <w:noProof w:val="0"/>
          <w:rtl/>
        </w:rPr>
        <w:t xml:space="preserve"> على هذا البيان، اذا فرضت المعارضة اطلاق مرسلة يونس واطلاق ما دل على التميز بالصفات، فليس هنا عام فوقاني يرجع اليه في التميز بالصفات، بل قد يقال بان العام الوارد في التميز بالصفات كله طرف للمعارضة، فاذن هذا الاشكال مستفحل ومستعصي ولابد ان نتامل فيه، ولكن نكمل هذا البحث بذكر روايات أخرى حتى ينحل الاشكال بعونه تعالى وقوته.</w:t>
      </w:r>
    </w:p>
    <w:p w:rsidR="001B0FEA" w:rsidRDefault="001B0FEA" w:rsidP="00BE7CE0">
      <w:pPr>
        <w:rPr>
          <w:noProof w:val="0"/>
          <w:rtl/>
        </w:rPr>
      </w:pPr>
      <w:r>
        <w:rPr>
          <w:rFonts w:ascii="Scheherazade (Arabic)" w:hAnsi="Scheherazade (Arabic)" w:cs="Scheherazade (Arabic)" w:hint="eastAsia"/>
          <w:noProof w:val="0"/>
          <w:rtl/>
        </w:rPr>
        <w:t>وردت</w:t>
      </w:r>
      <w:r>
        <w:rPr>
          <w:rFonts w:ascii="Scheherazade (Arabic)" w:hAnsi="Scheherazade (Arabic)" w:cs="Scheherazade (Arabic)"/>
          <w:noProof w:val="0"/>
          <w:rtl/>
        </w:rPr>
        <w:t xml:space="preserve"> عدة روايات في المبتدأة غير مرسلة يونس الطويلة لابد من التامل فيها، منها موثقة ابن بكير قال في ال</w:t>
      </w:r>
      <w:r>
        <w:rPr>
          <w:rFonts w:ascii="Scheherazade (Arabic)" w:hAnsi="Scheherazade (Arabic)" w:cs="Scheherazade (Arabic)" w:hint="eastAsia"/>
          <w:noProof w:val="0"/>
          <w:rtl/>
        </w:rPr>
        <w:t>جارية</w:t>
      </w:r>
      <w:r>
        <w:rPr>
          <w:rFonts w:ascii="Scheherazade (Arabic)" w:hAnsi="Scheherazade (Arabic)" w:cs="Scheherazade (Arabic)"/>
          <w:noProof w:val="0"/>
          <w:rtl/>
        </w:rPr>
        <w:t xml:space="preserve"> اول ما تحيض، فتكون مستحاضة، انها تنتظر بالصلاة فلاتصلي حتى يمضي اكثر ما يكون من الحيض، اي عشرة ايام، لاتصلي حتى يمضي عشرة ايام، فاذا مضى ذلك وهو عشرة ايام، فعلت ما تفعل المستحاضة، ثم صلت، اي تغتسل وتصلي، فمكثت تصلي بقية الشهر ثم تترك الصلاة في المرة الثانية اقل ما تترك امرأة الصلاة وهو ثلاثة ايام، المبتدأة التي استمر بها الدم تتحيض في الاشهر الاول عشرة ايام وفي الشهر الثاني ثلاثة ايام، فان دام عليها الحيض، ان استمر الدم الى الشهر الثالث مثلا صلت في وقت الصلاة التي صلت وجعلت وقت طهرها اكثر </w:t>
      </w:r>
      <w:r>
        <w:rPr>
          <w:rFonts w:ascii="Scheherazade (Arabic)" w:hAnsi="Scheherazade (Arabic)" w:cs="Scheherazade (Arabic)" w:hint="eastAsia"/>
          <w:noProof w:val="0"/>
          <w:rtl/>
        </w:rPr>
        <w:t>ما</w:t>
      </w:r>
      <w:r>
        <w:rPr>
          <w:rFonts w:ascii="Scheherazade (Arabic)" w:hAnsi="Scheherazade (Arabic)" w:cs="Scheherazade (Arabic)"/>
          <w:noProof w:val="0"/>
          <w:rtl/>
        </w:rPr>
        <w:t xml:space="preserve"> يكون</w:t>
      </w:r>
      <w:r>
        <w:rPr>
          <w:noProof w:val="0"/>
          <w:rtl/>
        </w:rPr>
        <w:t xml:space="preserve"> </w:t>
      </w:r>
      <w:r>
        <w:rPr>
          <w:rFonts w:ascii="Scheherazade (Arabic)" w:hAnsi="Scheherazade (Arabic)" w:cs="Scheherazade (Arabic)" w:hint="eastAsia"/>
          <w:noProof w:val="0"/>
          <w:rtl/>
        </w:rPr>
        <w:t>من</w:t>
      </w:r>
      <w:r>
        <w:rPr>
          <w:rFonts w:ascii="Scheherazade (Arabic)" w:hAnsi="Scheherazade (Arabic)" w:cs="Scheherazade (Arabic)"/>
          <w:noProof w:val="0"/>
          <w:rtl/>
        </w:rPr>
        <w:t xml:space="preserve"> الطهر وتركها للصلاة اقل ما يكون من الحيض.</w:t>
      </w:r>
    </w:p>
    <w:p w:rsidR="001B0FEA" w:rsidRDefault="001B0FEA" w:rsidP="00BE7CE0">
      <w:pPr>
        <w:rPr>
          <w:rFonts w:ascii="Scheherazade (Arabic)" w:hAnsi="Scheherazade (Arabic)" w:cs="Scheherazade (Arabic)"/>
          <w:noProof w:val="0"/>
          <w:rtl/>
        </w:rPr>
      </w:pPr>
      <w:r>
        <w:rPr>
          <w:rFonts w:ascii="Scheherazade (Arabic)" w:hAnsi="Scheherazade (Arabic)" w:cs="Scheherazade (Arabic)" w:hint="eastAsia"/>
          <w:noProof w:val="0"/>
          <w:rtl/>
        </w:rPr>
        <w:t>وصف</w:t>
      </w:r>
      <w:r>
        <w:rPr>
          <w:rFonts w:ascii="Scheherazade (Arabic)" w:hAnsi="Scheherazade (Arabic)" w:cs="Scheherazade (Arabic)"/>
          <w:noProof w:val="0"/>
          <w:rtl/>
        </w:rPr>
        <w:t xml:space="preserve"> الشهر الاول تحيضت بعشرة ايام واما في الشهر الثاني والثالث الى اي شهر استمر الدم تتحيض بثلاثة ايام بعد مضي شهر كامل من الحكم بالحيض في الشهر الاول بعد مضي ثلاثون يوم من بداية الحيض ا</w:t>
      </w:r>
      <w:r>
        <w:rPr>
          <w:rFonts w:ascii="Scheherazade (Arabic)" w:hAnsi="Scheherazade (Arabic)" w:cs="Scheherazade (Arabic)" w:hint="eastAsia"/>
          <w:noProof w:val="0"/>
          <w:rtl/>
        </w:rPr>
        <w:t>لاول</w:t>
      </w:r>
      <w:r>
        <w:rPr>
          <w:rFonts w:ascii="Scheherazade (Arabic)" w:hAnsi="Scheherazade (Arabic)" w:cs="Scheherazade (Arabic)"/>
          <w:noProof w:val="0"/>
          <w:rtl/>
        </w:rPr>
        <w:t xml:space="preserve"> تتحيض بثلاثة ايام ثم</w:t>
      </w:r>
      <w:r>
        <w:rPr>
          <w:noProof w:val="0"/>
          <w:rtl/>
        </w:rPr>
        <w:t xml:space="preserve"> </w:t>
      </w:r>
      <w:r>
        <w:rPr>
          <w:rFonts w:ascii="Scheherazade (Arabic)" w:hAnsi="Scheherazade (Arabic)" w:cs="Scheherazade (Arabic)" w:hint="eastAsia"/>
          <w:noProof w:val="0"/>
          <w:rtl/>
        </w:rPr>
        <w:t>سبعة</w:t>
      </w:r>
      <w:r>
        <w:rPr>
          <w:rFonts w:ascii="Scheherazade (Arabic)" w:hAnsi="Scheherazade (Arabic)" w:cs="Scheherazade (Arabic)"/>
          <w:noProof w:val="0"/>
          <w:rtl/>
        </w:rPr>
        <w:t xml:space="preserve"> وعشرين يوم تكون مستحاضة.</w:t>
      </w:r>
    </w:p>
    <w:p w:rsidR="001B0FEA" w:rsidRDefault="001B0FEA" w:rsidP="00BE7CE0">
      <w:pPr>
        <w:rPr>
          <w:rFonts w:ascii="Scheherazade (Arabic)" w:hAnsi="Scheherazade (Arabic)" w:cs="Scheherazade (Arabic)"/>
          <w:noProof w:val="0"/>
          <w:rtl/>
        </w:rPr>
      </w:pPr>
      <w:r>
        <w:rPr>
          <w:rFonts w:ascii="Scheherazade (Arabic)" w:hAnsi="Scheherazade (Arabic)" w:cs="Scheherazade (Arabic)" w:hint="eastAsia"/>
          <w:noProof w:val="0"/>
          <w:rtl/>
        </w:rPr>
        <w:t>وهذه</w:t>
      </w:r>
      <w:r>
        <w:rPr>
          <w:rFonts w:ascii="Scheherazade (Arabic)" w:hAnsi="Scheherazade (Arabic)" w:cs="Scheherazade (Arabic)"/>
          <w:noProof w:val="0"/>
          <w:rtl/>
        </w:rPr>
        <w:t xml:space="preserve"> الموثقة وان كانت مقطوعة ولكن ورد في نقل آخر معتبر عن عبدالله بن بكير عن ابي عبدالله عليه السلام المرأة اذا رأت الدم في اول حيضها فاستمر بها الدم بعد ذلك تركت الصلاة عشرة ايام ثم تصلي عشرين يوما فان استمر بها الدم بعد ذلك</w:t>
      </w:r>
      <w:r>
        <w:rPr>
          <w:noProof w:val="0"/>
          <w:rtl/>
        </w:rPr>
        <w:t xml:space="preserve"> </w:t>
      </w:r>
      <w:r>
        <w:rPr>
          <w:rFonts w:ascii="Scheherazade (Arabic)" w:hAnsi="Scheherazade (Arabic)" w:cs="Scheherazade (Arabic)" w:hint="eastAsia"/>
          <w:noProof w:val="0"/>
          <w:rtl/>
        </w:rPr>
        <w:t>تركت</w:t>
      </w:r>
      <w:r>
        <w:rPr>
          <w:rFonts w:ascii="Scheherazade (Arabic)" w:hAnsi="Scheherazade (Arabic)" w:cs="Scheherazade (Arabic)"/>
          <w:noProof w:val="0"/>
          <w:rtl/>
        </w:rPr>
        <w:t xml:space="preserve"> الصلاة ثلاثة ايام وصلت سبعة وعشرين يوما.</w:t>
      </w:r>
    </w:p>
    <w:p w:rsidR="001B0FEA" w:rsidRDefault="001B0FEA" w:rsidP="00BE7CE0">
      <w:pPr>
        <w:rPr>
          <w:rFonts w:ascii="Scheherazade (Arabic)" w:hAnsi="Scheherazade (Arabic)" w:cs="Scheherazade (Arabic)"/>
          <w:noProof w:val="0"/>
          <w:rtl/>
        </w:rPr>
      </w:pPr>
      <w:r>
        <w:rPr>
          <w:rFonts w:ascii="Scheherazade (Arabic)" w:hAnsi="Scheherazade (Arabic)" w:cs="Scheherazade (Arabic)" w:hint="eastAsia"/>
          <w:noProof w:val="0"/>
          <w:rtl/>
        </w:rPr>
        <w:t>الرواية</w:t>
      </w:r>
      <w:r>
        <w:rPr>
          <w:rFonts w:ascii="Scheherazade (Arabic)" w:hAnsi="Scheherazade (Arabic)" w:cs="Scheherazade (Arabic)"/>
          <w:noProof w:val="0"/>
          <w:rtl/>
        </w:rPr>
        <w:t xml:space="preserve"> موثقة مسندة الى الامام عليه السلام.</w:t>
      </w:r>
    </w:p>
    <w:p w:rsidR="001B0FEA" w:rsidRDefault="001B0FEA" w:rsidP="00BE7CE0">
      <w:pPr>
        <w:rPr>
          <w:rFonts w:ascii="Scheherazade (Arabic)" w:hAnsi="Scheherazade (Arabic)" w:cs="Scheherazade (Arabic)"/>
          <w:noProof w:val="0"/>
          <w:rtl/>
        </w:rPr>
      </w:pPr>
      <w:r>
        <w:rPr>
          <w:rFonts w:ascii="Scheherazade (Arabic)" w:hAnsi="Scheherazade (Arabic)" w:cs="Scheherazade (Arabic)" w:hint="eastAsia"/>
          <w:noProof w:val="0"/>
          <w:rtl/>
        </w:rPr>
        <w:t>الرواية</w:t>
      </w:r>
      <w:r>
        <w:rPr>
          <w:rFonts w:ascii="Scheherazade (Arabic)" w:hAnsi="Scheherazade (Arabic)" w:cs="Scheherazade (Arabic)"/>
          <w:noProof w:val="0"/>
          <w:rtl/>
        </w:rPr>
        <w:t xml:space="preserve"> الثانية موثقة سماعة، سألته عن جارية حاضت اول حيضها فدام دمها ثلاثة اشهر وهي لاتعرف ايام طهرها، فقال عليه السلام اقراءها مثل اقراء نسائها اي ترجع الى عادة اقاربها، فان كانت نساءها مختلفات فاكثر جلوسها عشرة ايام واقله ثلاثة ايام، هذه الموثقة الاخيرة قابلة للحمل على ان اكثر جلوسها في الشهر الاول</w:t>
      </w:r>
      <w:r>
        <w:rPr>
          <w:rFonts w:ascii="Scheherazade (Arabic)" w:hAnsi="Scheherazade (Arabic)" w:cs="Scheherazade (Arabic)"/>
          <w:noProof w:val="0"/>
          <w:rtl/>
        </w:rPr>
        <w:tab/>
      </w:r>
      <w:r>
        <w:rPr>
          <w:rFonts w:ascii="Scheherazade (Arabic)" w:hAnsi="Scheherazade (Arabic)" w:cs="Scheherazade (Arabic)" w:hint="eastAsia"/>
          <w:noProof w:val="0"/>
          <w:rtl/>
        </w:rPr>
        <w:t>عشرة</w:t>
      </w:r>
      <w:r>
        <w:rPr>
          <w:rFonts w:ascii="Scheherazade (Arabic)" w:hAnsi="Scheherazade (Arabic)" w:cs="Scheherazade (Arabic)"/>
          <w:noProof w:val="0"/>
          <w:rtl/>
        </w:rPr>
        <w:t xml:space="preserve"> ايام واقل جلوسها في الشهر الثاني وما بعده ث</w:t>
      </w:r>
      <w:r>
        <w:rPr>
          <w:rFonts w:ascii="Scheherazade (Arabic)" w:hAnsi="Scheherazade (Arabic)" w:cs="Scheherazade (Arabic)" w:hint="eastAsia"/>
          <w:noProof w:val="0"/>
          <w:rtl/>
        </w:rPr>
        <w:t>لاثة</w:t>
      </w:r>
      <w:r>
        <w:rPr>
          <w:rFonts w:ascii="Scheherazade (Arabic)" w:hAnsi="Scheherazade (Arabic)" w:cs="Scheherazade (Arabic)"/>
          <w:noProof w:val="0"/>
          <w:rtl/>
        </w:rPr>
        <w:t xml:space="preserve"> ايام.</w:t>
      </w:r>
    </w:p>
    <w:p w:rsidR="001B0FEA" w:rsidRDefault="001B0FEA" w:rsidP="00BE7CE0">
      <w:pPr>
        <w:rPr>
          <w:rFonts w:ascii="Scheherazade (Arabic)" w:hAnsi="Scheherazade (Arabic)" w:cs="Scheherazade (Arabic)"/>
          <w:noProof w:val="0"/>
          <w:rtl/>
        </w:rPr>
      </w:pPr>
      <w:r>
        <w:rPr>
          <w:rFonts w:ascii="Scheherazade (Arabic)" w:hAnsi="Scheherazade (Arabic)" w:cs="Scheherazade (Arabic)" w:hint="eastAsia"/>
          <w:noProof w:val="0"/>
          <w:rtl/>
        </w:rPr>
        <w:t>فاذا</w:t>
      </w:r>
      <w:r>
        <w:rPr>
          <w:rFonts w:ascii="Scheherazade (Arabic)" w:hAnsi="Scheherazade (Arabic)" w:cs="Scheherazade (Arabic)"/>
          <w:noProof w:val="0"/>
          <w:rtl/>
        </w:rPr>
        <w:t xml:space="preserve"> يمكن حمل موثقة سماعة على موثقة ابن بكير، من باب ارجاع المجمل الى المفصل، ولكن ذكر السيد الخوئي انه في موثقة سماعة ورد هذا التعبير وهي لاتعرف ايام قرءها، مع انها مبتداة كيف يقال في المبتدأة انها لاتعرف ايام قرءها، فان معنى كونها لاتعرف ايام قرءها انها قد يكون ايام ايام قرء هي لاتعرفها، ولايمكن ان يكون المراد من</w:t>
      </w:r>
      <w:r>
        <w:rPr>
          <w:noProof w:val="0"/>
          <w:rtl/>
        </w:rPr>
        <w:t xml:space="preserve"> </w:t>
      </w:r>
      <w:r>
        <w:rPr>
          <w:rFonts w:ascii="Scheherazade (Arabic)" w:hAnsi="Scheherazade (Arabic)" w:cs="Scheherazade (Arabic)" w:hint="eastAsia"/>
          <w:noProof w:val="0"/>
          <w:rtl/>
        </w:rPr>
        <w:t>ايام</w:t>
      </w:r>
      <w:r>
        <w:rPr>
          <w:rFonts w:ascii="Scheherazade (Arabic)" w:hAnsi="Scheherazade (Arabic)" w:cs="Scheherazade (Arabic)"/>
          <w:noProof w:val="0"/>
          <w:rtl/>
        </w:rPr>
        <w:t xml:space="preserve"> قرءها عادتها، لان المفروض انها مب</w:t>
      </w:r>
      <w:r>
        <w:rPr>
          <w:rFonts w:ascii="Scheherazade (Arabic)" w:hAnsi="Scheherazade (Arabic)" w:cs="Scheherazade (Arabic)" w:hint="eastAsia"/>
          <w:noProof w:val="0"/>
          <w:rtl/>
        </w:rPr>
        <w:t>تدأة</w:t>
      </w:r>
      <w:r>
        <w:rPr>
          <w:rFonts w:ascii="Scheherazade (Arabic)" w:hAnsi="Scheherazade (Arabic)" w:cs="Scheherazade (Arabic)"/>
          <w:noProof w:val="0"/>
          <w:rtl/>
        </w:rPr>
        <w:t xml:space="preserve"> وليست بذات عادة، فيقول السيد الخوئي ينحصر الاحتمال في ان يكون المقصود من ذلك انها لاتعرف ايام قرءها اي ليس لدمها لون يمكن تميز الحيض به عن الاستحاضة، كان لون دمها واحدا، ولاجل ذلك هي لاتعرف ايام قرءها، في قبال من</w:t>
      </w:r>
      <w:r>
        <w:rPr>
          <w:noProof w:val="0"/>
          <w:rtl/>
        </w:rPr>
        <w:t xml:space="preserve"> </w:t>
      </w:r>
      <w:r>
        <w:rPr>
          <w:rFonts w:ascii="Scheherazade (Arabic)" w:hAnsi="Scheherazade (Arabic)" w:cs="Scheherazade (Arabic)" w:hint="eastAsia"/>
          <w:noProof w:val="0"/>
          <w:rtl/>
        </w:rPr>
        <w:t>تتمكن</w:t>
      </w:r>
      <w:r>
        <w:rPr>
          <w:rFonts w:ascii="Scheherazade (Arabic)" w:hAnsi="Scheherazade (Arabic)" w:cs="Scheherazade (Arabic)"/>
          <w:noProof w:val="0"/>
          <w:rtl/>
        </w:rPr>
        <w:t xml:space="preserve"> من التميز بالصفات، اذا تتمكن من التميز بالصفات فهي تعرف ايام قرءها، فكأن الامام عليه السلام اجاب عن سوال في مبتدأة لاتتمكن من التميز بالصفات، فارجعت الامام الى عادة الاقارب، ومع فقد الاقارب او اختلاف الاقارب ارجعها الى التحيض في الشهر الاول بعشرة ايام، وفي الشهر الثاني بثلاثة ايام، فاذن هذه الروايات الموثقة صار مفادها ان المبتدأة اذا لم تتمكن من التميز بالصفات ترجع الى عادة الاقارب فان اختلفت عادة اقاربها تجعل الدم في الشهر الاول بمقدار عشرة ايام حيض، وفي الشهر الثاني بمقدار ثلاثة ايام حيض، ولكن هنا يبدو اشكال مهم وهو اننا ماذا نصنع بمرسلة يونس الطويلة، مرسلة يونس حكمت في المبتدأة بانها تتحيض في كل شهر بسبع، فاذا ارجعنا المتبدأة الى الصفات </w:t>
      </w:r>
      <w:r>
        <w:rPr>
          <w:rFonts w:ascii="Scheherazade (Arabic)" w:hAnsi="Scheherazade (Arabic)" w:cs="Scheherazade (Arabic)" w:hint="eastAsia"/>
          <w:noProof w:val="0"/>
          <w:rtl/>
        </w:rPr>
        <w:t>وبعد</w:t>
      </w:r>
      <w:r>
        <w:rPr>
          <w:rFonts w:ascii="Scheherazade (Arabic)" w:hAnsi="Scheherazade (Arabic)" w:cs="Scheherazade (Arabic)"/>
          <w:noProof w:val="0"/>
          <w:rtl/>
        </w:rPr>
        <w:t xml:space="preserve"> ما لايمكن التميز بالصفات ارجعناها الى عادة اقاربها، فاذا رجعت الى عادة اقاربها مع عدم العلم باختلافهن، فقد يكون عادة اقاربها خمسة وقد يكون ستة وقد يكون ثمانية تاخذ بعادتهن، فاذا قالت ليس لي اقارب او هن مختلفات، ارجعناها في الشهر الاول الى التحيض بعشرة ايام وفي الشهر الثاني بثلاثة ايام، فاذن اخذنا كل دور من مرسلة يونس، لم يبق لمرسلة يونس مورد، فماذا نصنع بهذا التعارض، فاذن صار هناك مناشئ معارضة بين الروايات.</w:t>
      </w:r>
    </w:p>
    <w:p w:rsidR="001B0FEA" w:rsidRDefault="001B0FEA" w:rsidP="005464D2">
      <w:pPr>
        <w:rPr>
          <w:rFonts w:ascii="Scheherazade (Arabic)" w:hAnsi="Scheherazade (Arabic)" w:cs="Scheherazade (Arabic)"/>
          <w:noProof w:val="0"/>
          <w:rtl/>
        </w:rPr>
      </w:pPr>
      <w:r>
        <w:rPr>
          <w:rFonts w:ascii="Scheherazade (Arabic)" w:hAnsi="Scheherazade (Arabic)" w:cs="Scheherazade (Arabic)" w:hint="eastAsia"/>
          <w:noProof w:val="0"/>
          <w:rtl/>
        </w:rPr>
        <w:t>المنشأ</w:t>
      </w:r>
      <w:r>
        <w:rPr>
          <w:rFonts w:ascii="Scheherazade (Arabic)" w:hAnsi="Scheherazade (Arabic)" w:cs="Scheherazade (Arabic)"/>
          <w:noProof w:val="0"/>
          <w:rtl/>
        </w:rPr>
        <w:t xml:space="preserve"> الاول ان المبتدأة كيف ترجع الى التميز بالصفات مع ان مرسلة يونس ارجعها الى التحيض بسبعة ايام، من دون ارجاعها الى التميز بالصفات اولا فان لم يمكن فالى عادة اقاربها ثانيا، وجعلت المرسلة هذا هو الفارق بين المبتدأة والمضطربة، مع ان المشهور يقولون لافرق بين المبتدأة والمضطربة ابدا، ويقول صاحب الحدائق هذا خلاف النص.</w:t>
      </w:r>
    </w:p>
    <w:p w:rsidR="001B0FEA" w:rsidRDefault="001B0FEA" w:rsidP="005464D2">
      <w:pPr>
        <w:rPr>
          <w:rFonts w:ascii="Scheherazade (Arabic)" w:hAnsi="Scheherazade (Arabic)" w:cs="Scheherazade (Arabic)"/>
          <w:noProof w:val="0"/>
          <w:rtl/>
        </w:rPr>
      </w:pPr>
      <w:r>
        <w:rPr>
          <w:rFonts w:ascii="Scheherazade (Arabic)" w:hAnsi="Scheherazade (Arabic)" w:cs="Scheherazade (Arabic)" w:hint="eastAsia"/>
          <w:noProof w:val="0"/>
          <w:rtl/>
        </w:rPr>
        <w:t>والمنشأ</w:t>
      </w:r>
      <w:r>
        <w:rPr>
          <w:rFonts w:ascii="Scheherazade (Arabic)" w:hAnsi="Scheherazade (Arabic)" w:cs="Scheherazade (Arabic)"/>
          <w:noProof w:val="0"/>
          <w:rtl/>
        </w:rPr>
        <w:t xml:space="preserve"> الثاني وجود روايا</w:t>
      </w:r>
      <w:r>
        <w:rPr>
          <w:rFonts w:ascii="Scheherazade (Arabic)" w:hAnsi="Scheherazade (Arabic)" w:cs="Scheherazade (Arabic)" w:hint="eastAsia"/>
          <w:noProof w:val="0"/>
          <w:rtl/>
        </w:rPr>
        <w:t>ت</w:t>
      </w:r>
      <w:r>
        <w:rPr>
          <w:rFonts w:ascii="Scheherazade (Arabic)" w:hAnsi="Scheherazade (Arabic)" w:cs="Scheherazade (Arabic)"/>
          <w:noProof w:val="0"/>
          <w:rtl/>
        </w:rPr>
        <w:t xml:space="preserve"> موثقة، موثقتين لابن بكير وموثقة لابن سماعة، نتيجة جمع هذه الموثقات ان المبتدأة تتميز بالصفات حسب ما ذكره السيد الخوئي، ان لم تعرف عادة قرءها إما تعرفها بكونها ذات عادة وهو خلف الفرض او بالصفات فمعنى ذلك انها ان لم تتمكن من التميز بالصفات ترجع الى عادة اقاربها وان لم يكن الرجوع الى عادة اقاربها بان كنّ مختلفات تتحيض عشرة ايام في الشهر الاول وثلاثة ايام في الشهور المتاخرة، وهذا الغاء لمورد مرسلة يونس، وهذا يوجب المعارضة بين هذه الروايات، وقد استفحلت هاتان الشبهتان على جمع من الاعلام، تاملوا الى </w:t>
      </w:r>
      <w:r>
        <w:rPr>
          <w:rFonts w:ascii="Scheherazade (Arabic)" w:hAnsi="Scheherazade (Arabic)" w:cs="Scheherazade (Arabic)" w:hint="eastAsia"/>
          <w:noProof w:val="0"/>
          <w:rtl/>
        </w:rPr>
        <w:t>الليلة</w:t>
      </w:r>
      <w:r>
        <w:rPr>
          <w:rFonts w:ascii="Scheherazade (Arabic)" w:hAnsi="Scheherazade (Arabic)" w:cs="Scheherazade (Arabic)"/>
          <w:noProof w:val="0"/>
          <w:rtl/>
        </w:rPr>
        <w:t xml:space="preserve"> القادمة ان شاء الله.</w:t>
      </w:r>
    </w:p>
    <w:p w:rsidR="001B0FEA" w:rsidRDefault="001B0FEA" w:rsidP="005464D2">
      <w:pPr>
        <w:rPr>
          <w:rFonts w:ascii="Scheherazade (Arabic)" w:hAnsi="Scheherazade (Arabic)" w:cs="Scheherazade (Arabic)"/>
          <w:noProof w:val="0"/>
          <w:rtl/>
        </w:rPr>
      </w:pPr>
      <w:r>
        <w:rPr>
          <w:rFonts w:ascii="Scheherazade (Arabic)" w:hAnsi="Scheherazade (Arabic)" w:cs="Scheherazade (Arabic)" w:hint="eastAsia"/>
          <w:noProof w:val="0"/>
          <w:rtl/>
        </w:rPr>
        <w:t>بسم</w:t>
      </w:r>
      <w:r>
        <w:rPr>
          <w:rFonts w:ascii="Scheherazade (Arabic)" w:hAnsi="Scheherazade (Arabic)" w:cs="Scheherazade (Arabic)"/>
          <w:noProof w:val="0"/>
          <w:rtl/>
        </w:rPr>
        <w:t xml:space="preserve"> الله الرحمن الرحيم</w:t>
      </w:r>
    </w:p>
    <w:p w:rsidR="001B0FEA" w:rsidRDefault="001B0FEA" w:rsidP="006E145E">
      <w:pPr>
        <w:pStyle w:val="Heading3"/>
        <w:rPr>
          <w:noProof w:val="0"/>
          <w:rtl/>
        </w:rPr>
      </w:pPr>
      <w:r>
        <w:rPr>
          <w:noProof w:val="0"/>
          <w:rtl/>
        </w:rPr>
        <w:t>الدرس56</w:t>
      </w:r>
    </w:p>
    <w:p w:rsidR="001B0FEA" w:rsidRDefault="001B0FEA" w:rsidP="005464D2">
      <w:pPr>
        <w:rPr>
          <w:rFonts w:ascii="Scheherazade (Arabic)" w:hAnsi="Scheherazade (Arabic)" w:cs="Scheherazade (Arabic)"/>
          <w:noProof w:val="0"/>
          <w:rtl/>
        </w:rPr>
      </w:pPr>
      <w:r>
        <w:rPr>
          <w:rFonts w:ascii="Scheherazade (Arabic)" w:hAnsi="Scheherazade (Arabic)" w:cs="Scheherazade (Arabic)" w:hint="eastAsia"/>
          <w:noProof w:val="0"/>
          <w:rtl/>
        </w:rPr>
        <w:t>اجاب</w:t>
      </w:r>
      <w:r>
        <w:rPr>
          <w:rFonts w:ascii="Scheherazade (Arabic)" w:hAnsi="Scheherazade (Arabic)" w:cs="Scheherazade (Arabic)"/>
          <w:noProof w:val="0"/>
          <w:rtl/>
        </w:rPr>
        <w:t xml:space="preserve"> السيد الخوئي عن ذلك بعدة اجوبة الجواب الاول ان مرسلة يونس ظاهرة في المبتدأة التي لايمكنها التميز بالصفات، فان حمنة ب</w:t>
      </w:r>
      <w:r>
        <w:rPr>
          <w:rFonts w:ascii="Scheherazade (Arabic)" w:hAnsi="Scheherazade (Arabic)" w:cs="Scheherazade (Arabic)" w:hint="eastAsia"/>
          <w:noProof w:val="0"/>
          <w:rtl/>
        </w:rPr>
        <w:t>نت</w:t>
      </w:r>
      <w:r>
        <w:rPr>
          <w:rFonts w:ascii="Scheherazade (Arabic)" w:hAnsi="Scheherazade (Arabic)" w:cs="Scheherazade (Arabic)"/>
          <w:noProof w:val="0"/>
          <w:rtl/>
        </w:rPr>
        <w:t xml:space="preserve"> جحش التي ذكرت مثالا للمبتدأة قالت للنبي ان استحضت حيضة شديدة، فامرها النبي ان تحتشي كرسفا فقال اني اثجه ثجا، فقال لها النبي تلجمي وتحيضي في كل شهر سبعة ايام، وظاهر هذا المثال ان الدم كان له دفع قوي وهذا يعني</w:t>
      </w:r>
      <w:r>
        <w:rPr>
          <w:noProof w:val="0"/>
          <w:rtl/>
        </w:rPr>
        <w:t xml:space="preserve"> </w:t>
      </w:r>
      <w:r>
        <w:rPr>
          <w:rFonts w:ascii="Scheherazade (Arabic)" w:hAnsi="Scheherazade (Arabic)" w:cs="Scheherazade (Arabic)" w:hint="eastAsia"/>
          <w:noProof w:val="0"/>
          <w:rtl/>
        </w:rPr>
        <w:t>انه</w:t>
      </w:r>
      <w:r>
        <w:rPr>
          <w:rFonts w:ascii="Scheherazade (Arabic)" w:hAnsi="Scheherazade (Arabic)" w:cs="Scheherazade (Arabic)"/>
          <w:noProof w:val="0"/>
          <w:rtl/>
        </w:rPr>
        <w:t xml:space="preserve"> كان واجدا لصفات الحيض كله، يعني انه لايمكن في هذا الدم التميز بالصفات، وهذا ما ذكره الشيخ الانصاري ايضا،</w:t>
      </w:r>
    </w:p>
    <w:p w:rsidR="001B0FEA" w:rsidRDefault="001B0FEA" w:rsidP="006E145E">
      <w:pPr>
        <w:rPr>
          <w:rFonts w:ascii="Scheherazade (Arabic)" w:hAnsi="Scheherazade (Arabic)" w:cs="Scheherazade (Arabic)"/>
          <w:noProof w:val="0"/>
          <w:rtl/>
        </w:rPr>
      </w:pP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ذكرنا ان هذا المقدار لايكفي لانها مثال للمبتدأة، والا فالسنة الثالثة في المبتداة في قبال السنة الثانية في المضطربة، والمفروض ان المبتدأة ان امرت بالتميز بالصفات فان كان الدم بلون واحد، امرت بان تعمل ما تعملها المبتداة في السنة الثالثة، فلو انعكس الامر بان كانت المبتدأة ممكن يمكنها التميز بالصفات، صارت المبتدأة </w:t>
      </w:r>
      <w:r>
        <w:rPr>
          <w:rFonts w:ascii="Scheherazade (Arabic)" w:hAnsi="Scheherazade (Arabic)" w:cs="Scheherazade (Arabic)" w:hint="eastAsia"/>
          <w:noProof w:val="0"/>
          <w:rtl/>
        </w:rPr>
        <w:t>والمضطربة</w:t>
      </w:r>
      <w:r>
        <w:rPr>
          <w:rFonts w:ascii="Scheherazade (Arabic)" w:hAnsi="Scheherazade (Arabic)" w:cs="Scheherazade (Arabic)"/>
          <w:noProof w:val="0"/>
          <w:rtl/>
        </w:rPr>
        <w:t xml:space="preserve"> بحكم واحد، فكيف وردت المرسلة ودلت على ان سنة المبتدأة غير سنة المضطربة، فهذا الوجه الاول غير تام فعلا.</w:t>
      </w:r>
    </w:p>
    <w:p w:rsidR="001B0FEA" w:rsidRDefault="001B0FEA" w:rsidP="006E145E">
      <w:pPr>
        <w:rPr>
          <w:rFonts w:ascii="Scheherazade (Arabic)" w:hAnsi="Scheherazade (Arabic)" w:cs="Scheherazade (Arabic)"/>
          <w:noProof w:val="0"/>
          <w:rtl/>
        </w:rPr>
      </w:pPr>
      <w:r>
        <w:rPr>
          <w:rFonts w:ascii="Scheherazade (Arabic)" w:hAnsi="Scheherazade (Arabic)" w:cs="Scheherazade (Arabic)" w:hint="eastAsia"/>
          <w:noProof w:val="0"/>
          <w:rtl/>
        </w:rPr>
        <w:t>الوجه</w:t>
      </w:r>
      <w:r>
        <w:rPr>
          <w:rFonts w:ascii="Scheherazade (Arabic)" w:hAnsi="Scheherazade (Arabic)" w:cs="Scheherazade (Arabic)"/>
          <w:noProof w:val="0"/>
          <w:rtl/>
        </w:rPr>
        <w:t xml:space="preserve"> الثاني الذي ذكره السيد الخوئي هو اننا لو فرضنا ان المرسلة مطلقة، ودلت على ان المبتدأة تتحيض في كل شهر بسبعة ايام، مع ذلك نقول موثقة سماعة تقيد هذه المرسلة، موثقة سماعة تقول سألته عن جارية حاضت اول حيضها ودام دمها ثلاثة اشهر، وهي لاتعرف ايام اقراءها، فقال اقراءها مثل نساءها فان كانت نساءها مختلفات فاكثر جلوسها عشرة ايام واقله ثلاثة ايام.</w:t>
      </w:r>
    </w:p>
    <w:p w:rsidR="001B0FEA" w:rsidRDefault="001B0FEA" w:rsidP="006E145E">
      <w:pPr>
        <w:rPr>
          <w:rFonts w:ascii="Scheherazade (Arabic)" w:hAnsi="Scheherazade (Arabic)" w:cs="Scheherazade (Arabic)"/>
          <w:noProof w:val="0"/>
          <w:rtl/>
        </w:rPr>
      </w:pPr>
      <w:r>
        <w:rPr>
          <w:rFonts w:ascii="Scheherazade (Arabic)" w:hAnsi="Scheherazade (Arabic)" w:cs="Scheherazade (Arabic)" w:hint="eastAsia"/>
          <w:noProof w:val="0"/>
          <w:rtl/>
        </w:rPr>
        <w:t>فقيدت</w:t>
      </w:r>
      <w:r>
        <w:rPr>
          <w:rFonts w:ascii="Scheherazade (Arabic)" w:hAnsi="Scheherazade (Arabic)" w:cs="Scheherazade (Arabic)"/>
          <w:noProof w:val="0"/>
          <w:rtl/>
        </w:rPr>
        <w:t xml:space="preserve"> هذه الموثقة المرأة المبت</w:t>
      </w:r>
      <w:r>
        <w:rPr>
          <w:rFonts w:ascii="Scheherazade (Arabic)" w:hAnsi="Scheherazade (Arabic)" w:cs="Scheherazade (Arabic)" w:hint="eastAsia"/>
          <w:noProof w:val="0"/>
          <w:rtl/>
        </w:rPr>
        <w:t>دأة</w:t>
      </w:r>
      <w:r>
        <w:rPr>
          <w:rFonts w:ascii="Scheherazade (Arabic)" w:hAnsi="Scheherazade (Arabic)" w:cs="Scheherazade (Arabic)"/>
          <w:noProof w:val="0"/>
          <w:rtl/>
        </w:rPr>
        <w:t xml:space="preserve"> بمن لاتعرف ايام اقراءها، وحينئذ امرت هذه المبتدأة بالرجوع الى عادة الاقارب، فتقيد هذه الموثقة مرسلة يونس بتقييدين، التقييد الاول ان لايمكنها التميز بالصفات، وذلك لان المرأة المبتدأة التي ليست لها عادة، ولكن يمكنها معرفة ايام حيضها بالرجوع الى الصفات، فهي تعرف ايام اقراءها، وفي بعض النسخ تعرف ايام قرءها، التقييد الثاني ان لايمكنها اي لايمكن لهذه المبتدأة الرجوع الى عادة الاقارب، لان الامام قال اقراءها مثل اقراء نساءها، فان كانت نساءها مختلفات فاكثر جلوسها عشرة ايام واقله ثلاثة ايام، فاذن نحمل المرسلة على مبتدأة لايمكنها التميز بالصفات ولايمكنها الرجوع الى عادة الاقارب، فهي تتحيض بما لايقل عن ثلاثة ايام ولايزيد على عشرة ايام، ولم يعين المقدار، فالمرسلة عينت المقدار، فالمرسلة قالت تتحيض بسبعة او ستة، والسبعة والستة لاتقل عن ثلاثة ولاتزيد على العشرة.</w:t>
      </w:r>
    </w:p>
    <w:p w:rsidR="001B0FEA" w:rsidRDefault="001B0FEA" w:rsidP="006E145E">
      <w:pPr>
        <w:rPr>
          <w:rFonts w:ascii="Scheherazade (Arabic)" w:hAnsi="Scheherazade (Arabic)" w:cs="Scheherazade (Arabic)"/>
          <w:noProof w:val="0"/>
          <w:rtl/>
        </w:rPr>
      </w:pPr>
      <w:r>
        <w:rPr>
          <w:rFonts w:ascii="Scheherazade (Arabic)" w:hAnsi="Scheherazade (Arabic)" w:cs="Scheherazade (Arabic)" w:hint="eastAsia"/>
          <w:noProof w:val="0"/>
          <w:rtl/>
        </w:rPr>
        <w:t>والجواب</w:t>
      </w:r>
      <w:r>
        <w:rPr>
          <w:rFonts w:ascii="Scheherazade (Arabic)" w:hAnsi="Scheherazade (Arabic)" w:cs="Scheherazade (Arabic)"/>
          <w:noProof w:val="0"/>
          <w:rtl/>
        </w:rPr>
        <w:t xml:space="preserve"> عن ذلك اولا ان الظاهر من قوله جارية حاضت اول حيضها فدام دمها ثلاثة اشهر وهي لاتعرف ايام اقراءها، يعني لم تتشكل لها عادة الى الآن، جارية حاضت اول حيضها، فدام دمها ثلاثة اشهر، نعم حينما قال حاضت اول حيضها، عرف انها لم تكن ذات ع</w:t>
      </w:r>
      <w:r>
        <w:rPr>
          <w:rFonts w:ascii="Scheherazade (Arabic)" w:hAnsi="Scheherazade (Arabic)" w:cs="Scheherazade (Arabic)" w:hint="eastAsia"/>
          <w:noProof w:val="0"/>
          <w:rtl/>
        </w:rPr>
        <w:t>ادة،</w:t>
      </w:r>
      <w:r>
        <w:rPr>
          <w:rFonts w:ascii="Scheherazade (Arabic)" w:hAnsi="Scheherazade (Arabic)" w:cs="Scheherazade (Arabic)"/>
          <w:noProof w:val="0"/>
          <w:rtl/>
        </w:rPr>
        <w:t xml:space="preserve"> ولكن لامانع من التاكيد فقال هي لاتعرف ايام اقراءها، وحمل ذلك على مفروضية التميز بالصفات عند السائل، كأن السائل فرض ان لون دمها واحد لايمكنها التميز بالصفات، هذا ليس عرفيا.</w:t>
      </w:r>
    </w:p>
    <w:p w:rsidR="001B0FEA" w:rsidRDefault="001B0FEA" w:rsidP="006E145E">
      <w:pPr>
        <w:rPr>
          <w:rFonts w:ascii="Scheherazade (Arabic)" w:hAnsi="Scheherazade (Arabic)" w:cs="Scheherazade (Arabic)"/>
          <w:noProof w:val="0"/>
          <w:rtl/>
        </w:rPr>
      </w:pPr>
      <w:r>
        <w:rPr>
          <w:rFonts w:ascii="Scheherazade (Arabic)" w:hAnsi="Scheherazade (Arabic)" w:cs="Scheherazade (Arabic)" w:hint="eastAsia"/>
          <w:noProof w:val="0"/>
          <w:rtl/>
        </w:rPr>
        <w:t>وثانيا</w:t>
      </w:r>
      <w:r>
        <w:rPr>
          <w:rFonts w:ascii="Scheherazade (Arabic)" w:hAnsi="Scheherazade (Arabic)" w:cs="Scheherazade (Arabic)"/>
          <w:noProof w:val="0"/>
          <w:rtl/>
        </w:rPr>
        <w:t xml:space="preserve"> السؤال لايقيد الخطاب المطلق في بقية الروايات، فان القيد المفروض في السوال ليس له مفهوم، لو سأل سائل فقال هل يجب علي ان اكرم العالم العادل، فيقول الامام عليه السلام اكرمه، هذا لايقيد اطلاق ما دل على وجوب اكرام العادل، فان القيد الوارد في سوال السائل ليس له مفهوم، وهذا القيد وارد في سوال السائل، جارية حاضت اول </w:t>
      </w:r>
      <w:r>
        <w:rPr>
          <w:rFonts w:ascii="Scheherazade (Arabic)" w:hAnsi="Scheherazade (Arabic)" w:cs="Scheherazade (Arabic)" w:hint="eastAsia"/>
          <w:noProof w:val="0"/>
          <w:rtl/>
        </w:rPr>
        <w:t>حيضها</w:t>
      </w:r>
      <w:r>
        <w:rPr>
          <w:rFonts w:ascii="Scheherazade (Arabic)" w:hAnsi="Scheherazade (Arabic)" w:cs="Scheherazade (Arabic)"/>
          <w:noProof w:val="0"/>
          <w:rtl/>
        </w:rPr>
        <w:t xml:space="preserve"> فدام دمها ثلاثة اشهر وهي لاتعرف ايام اقراءها، فهنا قال الامام عليه السلام اقراءها مثل ايام اقراء نسائها، فانتم تاخذون بمفهوم هذا القيد المذكور في سوال السائل، فتقولون نحمل مرسلة يونس على من لاتتمكن من التميز بالصفات، افروضوا ان هذه الموثقة امرت من لايمكنها التميز بالصفات بالرجوع الى عادة الاقارب، ثم الرجوع الى العدد، الذي لايقل عن ثلاثة ولايزيد على العشرة، فهل يعني ان لها مفهوما مخالفا؟ وهي ان من تتمكن من التميز بالصفات يجب عليها ذلك ولو كانت مبتدأة؟.</w:t>
      </w:r>
    </w:p>
    <w:p w:rsidR="001B0FEA" w:rsidRDefault="001B0FEA" w:rsidP="006E145E">
      <w:pPr>
        <w:rPr>
          <w:noProof w:val="0"/>
          <w:rtl/>
        </w:rPr>
      </w:pPr>
      <w:r>
        <w:rPr>
          <w:rFonts w:ascii="Scheherazade (Arabic)" w:hAnsi="Scheherazade (Arabic)" w:cs="Scheherazade (Arabic)" w:hint="eastAsia"/>
          <w:noProof w:val="0"/>
          <w:rtl/>
        </w:rPr>
        <w:t>وثالثا</w:t>
      </w:r>
      <w:r>
        <w:rPr>
          <w:rFonts w:ascii="Scheherazade (Arabic)" w:hAnsi="Scheherazade (Arabic)" w:cs="Scheherazade (Arabic)"/>
          <w:noProof w:val="0"/>
          <w:rtl/>
        </w:rPr>
        <w:t xml:space="preserve"> هذه الموثقة طرف للمعارضة </w:t>
      </w:r>
      <w:r>
        <w:rPr>
          <w:rFonts w:ascii="Scheherazade (Arabic)" w:hAnsi="Scheherazade (Arabic)" w:cs="Scheherazade (Arabic)" w:hint="eastAsia"/>
          <w:noProof w:val="0"/>
          <w:rtl/>
        </w:rPr>
        <w:t>مع</w:t>
      </w:r>
      <w:r>
        <w:rPr>
          <w:rFonts w:ascii="Scheherazade (Arabic)" w:hAnsi="Scheherazade (Arabic)" w:cs="Scheherazade (Arabic)"/>
          <w:noProof w:val="0"/>
          <w:rtl/>
        </w:rPr>
        <w:t xml:space="preserve"> موثقة ابن بكير، بل مع نفس مرسلة يونس، اما معارضتها مع مرسلة يونس لانه تاليها ان لم يمكن للمبتداة التميز بالصفات ولم يمكن لها الرجوع الى عادة الاقارب، في موثقة سماعة امرت هذه المراة بالتحيض بما لايقل عن ثلاثة ولايزيد عن عشرة، فهل هذا الحمل على التحيض بسبعة ايام؟ افرض اذا لم يكن يمكنها التميز بالصفات والرجوع الى عادة الاقارب وظيفتها حسب مرسلة يونس التحيض بسبع وجعل ثلاثة وعشرين يوما استحاضة، ولكن يقول لها الامام في موثقة سماعة،</w:t>
      </w:r>
      <w:r>
        <w:rPr>
          <w:noProof w:val="0"/>
          <w:rtl/>
        </w:rPr>
        <w:t xml:space="preserve"> </w:t>
      </w:r>
      <w:r>
        <w:rPr>
          <w:rFonts w:ascii="Scheherazade (Arabic)" w:hAnsi="Scheherazade (Arabic)" w:cs="Scheherazade (Arabic)" w:hint="eastAsia"/>
          <w:noProof w:val="0"/>
          <w:rtl/>
        </w:rPr>
        <w:t>تحيضي</w:t>
      </w:r>
      <w:r>
        <w:rPr>
          <w:rFonts w:ascii="Scheherazade (Arabic)" w:hAnsi="Scheherazade (Arabic)" w:cs="Scheherazade (Arabic)"/>
          <w:noProof w:val="0"/>
          <w:rtl/>
        </w:rPr>
        <w:t xml:space="preserve"> اكثر جلوسك عشرة ايام واقل جلوسك ثلاثة ايام، كما ان موثقة عبدالله بن بكير دلت على ان المرأة رأت الدم في اول حيضها فاستمر بها الدم وبعد ذلك تركت الصلاة عشرة ايام في الشهر الاول، فان استمر بها الدم بعد ذلك تركت الصلاة ثلاثة ايام في الشهر الثاني وما بعد</w:t>
      </w:r>
      <w:r>
        <w:rPr>
          <w:noProof w:val="0"/>
          <w:rtl/>
        </w:rPr>
        <w:t>.</w:t>
      </w:r>
    </w:p>
    <w:p w:rsidR="001B0FEA" w:rsidRDefault="001B0FEA" w:rsidP="006E145E">
      <w:pPr>
        <w:rPr>
          <w:rFonts w:ascii="Scheherazade (Arabic)" w:hAnsi="Scheherazade (Arabic)" w:cs="Scheherazade (Arabic)"/>
          <w:noProof w:val="0"/>
          <w:rtl/>
        </w:rPr>
      </w:pPr>
      <w:r>
        <w:rPr>
          <w:rFonts w:ascii="Scheherazade (Arabic)" w:hAnsi="Scheherazade (Arabic)" w:cs="Scheherazade (Arabic)" w:hint="eastAsia"/>
          <w:noProof w:val="0"/>
          <w:rtl/>
        </w:rPr>
        <w:t>قد</w:t>
      </w:r>
      <w:r>
        <w:rPr>
          <w:rFonts w:ascii="Scheherazade (Arabic)" w:hAnsi="Scheherazade (Arabic)" w:cs="Scheherazade (Arabic)"/>
          <w:noProof w:val="0"/>
          <w:rtl/>
        </w:rPr>
        <w:t xml:space="preserve"> تجعلون هذه الرواية مفسرة لموثقة سماعة، وانها ت</w:t>
      </w:r>
      <w:r>
        <w:rPr>
          <w:rFonts w:ascii="Scheherazade (Arabic)" w:hAnsi="Scheherazade (Arabic)" w:cs="Scheherazade (Arabic)" w:hint="eastAsia"/>
          <w:noProof w:val="0"/>
          <w:rtl/>
        </w:rPr>
        <w:t>تحيض</w:t>
      </w:r>
      <w:r>
        <w:rPr>
          <w:rFonts w:ascii="Scheherazade (Arabic)" w:hAnsi="Scheherazade (Arabic)" w:cs="Scheherazade (Arabic)"/>
          <w:noProof w:val="0"/>
          <w:rtl/>
        </w:rPr>
        <w:t xml:space="preserve"> بما لايقل عن ثلاثة في غير الشهر الاول، وتتحيض بعشرة ايام في الشهر الاول، حسب تفسير موثقة عبدالله بن بكير، تحلون مشكلة معارضة موثقة سماعة مع موثقة عبدالله بن بكير، تجعلون موثقة عبدالله بن بكير مفسرة لاجمال موثقة سماعة، لكن ماذا تصنعون لمعارضة موثقة سماعة في الوظيفة الاخيرة وهي الرجوع الى العدد التحيض بالعدد، مع مرسلة يونس، ان قلتم نحمل مرسلةيونس على الافضلية، فنقول في الشهر الاول وفي سائر الشهور هي مخيرة بين التحيض بثلاث ايام الى عشرة ايام، ولكن الافضل ان تتحيض بسبع، فنقول هذا الجمع ليس صحيح</w:t>
      </w:r>
      <w:r>
        <w:rPr>
          <w:rFonts w:ascii="Scheherazade (Arabic)" w:hAnsi="Scheherazade (Arabic)" w:cs="Scheherazade (Arabic)" w:hint="eastAsia"/>
          <w:noProof w:val="0"/>
          <w:rtl/>
        </w:rPr>
        <w:t>ا،</w:t>
      </w:r>
      <w:r>
        <w:rPr>
          <w:rFonts w:ascii="Scheherazade (Arabic)" w:hAnsi="Scheherazade (Arabic)" w:cs="Scheherazade (Arabic)"/>
          <w:noProof w:val="0"/>
          <w:rtl/>
        </w:rPr>
        <w:t xml:space="preserve"> اولا هذا الغاء لموثقة عبدالله بن بكير، انتم حينما تركزون على حل مشكلة تنسون المشاكل الاخرى، لاحظوا المشاكل كلها، انتم تقولون موثقة سماعة ومرسلة يونس الجمل بينهما بحمل مرسلة يونس على افضلية التحيض بالسبع والا فهي مخيرة بين التحيض بثلاثة ايام الى عشرة ايام، مع انكم جعلتم موثقة عبدالله بن بكير مفسرة لهذه الموثقة، وقلتم بانها في الشهر الاول تتحيض بعشرة ايام وفي الشهور القادمة تتحيض بثلاثة ايام، وهذا يكون من التهافت.</w:t>
      </w:r>
    </w:p>
    <w:p w:rsidR="001B0FEA" w:rsidRDefault="001B0FEA" w:rsidP="006E145E">
      <w:pPr>
        <w:rPr>
          <w:rFonts w:ascii="Scheherazade (Arabic)" w:hAnsi="Scheherazade (Arabic)" w:cs="Scheherazade (Arabic)"/>
          <w:noProof w:val="0"/>
          <w:rtl/>
        </w:rPr>
      </w:pPr>
      <w:r>
        <w:rPr>
          <w:rFonts w:ascii="Scheherazade (Arabic)" w:hAnsi="Scheherazade (Arabic)" w:cs="Scheherazade (Arabic)" w:hint="eastAsia"/>
          <w:noProof w:val="0"/>
          <w:rtl/>
        </w:rPr>
        <w:t>هذا</w:t>
      </w:r>
      <w:r>
        <w:rPr>
          <w:rFonts w:ascii="Scheherazade (Arabic)" w:hAnsi="Scheherazade (Arabic)" w:cs="Scheherazade (Arabic)"/>
          <w:noProof w:val="0"/>
          <w:rtl/>
        </w:rPr>
        <w:t xml:space="preserve"> مضافا الى ما سياتي من ان حمل مرسلة يونس على افضلية</w:t>
      </w:r>
      <w:r>
        <w:rPr>
          <w:noProof w:val="0"/>
          <w:rtl/>
        </w:rPr>
        <w:t xml:space="preserve"> </w:t>
      </w:r>
      <w:r>
        <w:rPr>
          <w:rFonts w:ascii="Scheherazade (Arabic)" w:hAnsi="Scheherazade (Arabic)" w:cs="Scheherazade (Arabic)" w:hint="eastAsia"/>
          <w:noProof w:val="0"/>
          <w:rtl/>
        </w:rPr>
        <w:t>التحيض</w:t>
      </w:r>
      <w:r>
        <w:rPr>
          <w:rFonts w:ascii="Scheherazade (Arabic)" w:hAnsi="Scheherazade (Arabic)" w:cs="Scheherazade (Arabic)"/>
          <w:noProof w:val="0"/>
          <w:rtl/>
        </w:rPr>
        <w:t xml:space="preserve"> بسبع يوجد فيه مناقشات سياتي الكلام عنها في المستقل، وحاصل اشكالنا على الوجه الثاني الذي ذكره السيد الخوئي من ان موثقة سماعة وردت في من لايمكنها التميز بالصفات ان قوله وهي لاتعرف ايام قرءها لو فرض كونها ظاهرا في عدم تمكنها من التميز بالصفات ولكن هذا</w:t>
      </w:r>
      <w:r>
        <w:rPr>
          <w:noProof w:val="0"/>
          <w:rtl/>
        </w:rPr>
        <w:t xml:space="preserve"> </w:t>
      </w:r>
      <w:r>
        <w:rPr>
          <w:rFonts w:ascii="Scheherazade (Arabic)" w:hAnsi="Scheherazade (Arabic)" w:cs="Scheherazade (Arabic)" w:hint="eastAsia"/>
          <w:noProof w:val="0"/>
          <w:rtl/>
        </w:rPr>
        <w:t>القيد</w:t>
      </w:r>
      <w:r>
        <w:rPr>
          <w:rFonts w:ascii="Scheherazade (Arabic)" w:hAnsi="Scheherazade (Arabic)" w:cs="Scheherazade (Arabic)"/>
          <w:noProof w:val="0"/>
          <w:rtl/>
        </w:rPr>
        <w:t xml:space="preserve"> م</w:t>
      </w:r>
      <w:r>
        <w:rPr>
          <w:rFonts w:ascii="Scheherazade (Arabic)" w:hAnsi="Scheherazade (Arabic)" w:cs="Scheherazade (Arabic)" w:hint="eastAsia"/>
          <w:noProof w:val="0"/>
          <w:rtl/>
        </w:rPr>
        <w:t>اخوذ</w:t>
      </w:r>
      <w:r>
        <w:rPr>
          <w:rFonts w:ascii="Scheherazade (Arabic)" w:hAnsi="Scheherazade (Arabic)" w:cs="Scheherazade (Arabic)"/>
          <w:noProof w:val="0"/>
          <w:rtl/>
        </w:rPr>
        <w:t xml:space="preserve"> في كلام السائل، مضافا الى ان هذه الموثقة طرف لمعارضة مرسلة يونس وموثقة ابن بكير في كيفية التحيض بالعدد، وسياتي تفصيل هذا البحث في الابحاث القادمة ان شاء الله، ونفس السيد الخوئ اعترف باستقرار التعارض في كيفية التحيض بالعدد، اعترف باستقرار المعارضة بين مرسلة يونس وموثقة سماعة، فكيف جمع بين موثقة سماعة ومرسلة يونس بجعل موثقة سماعة مقيدة لمرسلة يونس وقد اعترف باستقرار المعارضة بينهما في كيفية التحيض بالعدد، حيث ان مرسلة يونس تتحيض سبعة ايام وموثقة سماعة تقول هي تتحيض بما لايقل عن ثلاثة ولايزيد </w:t>
      </w:r>
      <w:r>
        <w:rPr>
          <w:rFonts w:ascii="Scheherazade (Arabic)" w:hAnsi="Scheherazade (Arabic)" w:cs="Scheherazade (Arabic)" w:hint="eastAsia"/>
          <w:noProof w:val="0"/>
          <w:rtl/>
        </w:rPr>
        <w:t>على</w:t>
      </w:r>
      <w:r>
        <w:rPr>
          <w:rFonts w:ascii="Scheherazade (Arabic)" w:hAnsi="Scheherazade (Arabic)" w:cs="Scheherazade (Arabic)"/>
          <w:noProof w:val="0"/>
          <w:rtl/>
        </w:rPr>
        <w:t xml:space="preserve"> عشرة.</w:t>
      </w:r>
    </w:p>
    <w:p w:rsidR="001B0FEA" w:rsidRDefault="001B0FEA" w:rsidP="006E145E">
      <w:pPr>
        <w:rPr>
          <w:noProof w:val="0"/>
          <w:rtl/>
        </w:rPr>
      </w:pPr>
      <w:r>
        <w:rPr>
          <w:rFonts w:ascii="Scheherazade (Arabic)" w:hAnsi="Scheherazade (Arabic)" w:cs="Scheherazade (Arabic)" w:hint="eastAsia"/>
          <w:noProof w:val="0"/>
          <w:rtl/>
        </w:rPr>
        <w:t>او</w:t>
      </w:r>
      <w:r>
        <w:rPr>
          <w:rFonts w:ascii="Scheherazade (Arabic)" w:hAnsi="Scheherazade (Arabic)" w:cs="Scheherazade (Arabic)"/>
          <w:noProof w:val="0"/>
          <w:rtl/>
        </w:rPr>
        <w:t xml:space="preserve"> موثقة عبدالله بن بكير امرت بالتحيض في الشهر الاول بعشرة ايام وفي الشهر الثاني وما بعده بثلاثة ايام.</w:t>
      </w:r>
    </w:p>
    <w:p w:rsidR="001B0FEA" w:rsidRDefault="001B0FEA" w:rsidP="006E145E">
      <w:pPr>
        <w:rPr>
          <w:noProof w:val="0"/>
          <w:rtl/>
        </w:rPr>
      </w:pPr>
      <w:r>
        <w:rPr>
          <w:rFonts w:ascii="Scheherazade (Arabic)" w:hAnsi="Scheherazade (Arabic)" w:cs="Scheherazade (Arabic)" w:hint="eastAsia"/>
          <w:noProof w:val="0"/>
          <w:rtl/>
        </w:rPr>
        <w:t>الوجه</w:t>
      </w:r>
      <w:r>
        <w:rPr>
          <w:rFonts w:ascii="Scheherazade (Arabic)" w:hAnsi="Scheherazade (Arabic)" w:cs="Scheherazade (Arabic)"/>
          <w:noProof w:val="0"/>
          <w:rtl/>
        </w:rPr>
        <w:t xml:space="preserve"> الثالث الذي ذكره السيد الخوئي كوجه لحل المشكلة، انه قال لو تنزلنا عن الوجهين السابقين وقلنا بعدم دلالة موثقة سماعة على التقييد، النسبة بين مرسلة يونس الدالة على ان المبتدأة تت</w:t>
      </w:r>
      <w:r>
        <w:rPr>
          <w:rFonts w:ascii="Scheherazade (Arabic)" w:hAnsi="Scheherazade (Arabic)" w:cs="Scheherazade (Arabic)" w:hint="eastAsia"/>
          <w:noProof w:val="0"/>
          <w:rtl/>
        </w:rPr>
        <w:t>حيض</w:t>
      </w:r>
      <w:r>
        <w:rPr>
          <w:rFonts w:ascii="Scheherazade (Arabic)" w:hAnsi="Scheherazade (Arabic)" w:cs="Scheherazade (Arabic)"/>
          <w:noProof w:val="0"/>
          <w:rtl/>
        </w:rPr>
        <w:t xml:space="preserve"> بالعدد وبين ما دل على الرجوع الى الصفات يكون عموما وخصوصا من وجه، هذه مرسلة يونس دلت على ان المبتدأة تتحيض بسبع او ان موثقة سماعة لو نظرنا اليها من دون نظر كونه مقيدة لمرسلة يونس، دلت على ان المبتدأة تتحيض بما لايقل عن</w:t>
      </w:r>
      <w:r>
        <w:rPr>
          <w:noProof w:val="0"/>
          <w:rtl/>
        </w:rPr>
        <w:t xml:space="preserve"> </w:t>
      </w:r>
      <w:r>
        <w:rPr>
          <w:rFonts w:ascii="Scheherazade (Arabic)" w:hAnsi="Scheherazade (Arabic)" w:cs="Scheherazade (Arabic)" w:hint="eastAsia"/>
          <w:noProof w:val="0"/>
          <w:rtl/>
        </w:rPr>
        <w:t>ثلاثة</w:t>
      </w:r>
      <w:r>
        <w:rPr>
          <w:rFonts w:ascii="Scheherazade (Arabic)" w:hAnsi="Scheherazade (Arabic)" w:cs="Scheherazade (Arabic)"/>
          <w:noProof w:val="0"/>
          <w:rtl/>
        </w:rPr>
        <w:t xml:space="preserve"> ايام ولاتزيد على عشرة ايام تتحيض بالعدد، بالنسبة الى هذه المبتدأة تتمكن من التحيض بالصفات، اطلاق المرسلة وموثقة سماعة يقتضي تحيضها بالعدد دون الر</w:t>
      </w:r>
      <w:r>
        <w:rPr>
          <w:rFonts w:ascii="Scheherazade (Arabic)" w:hAnsi="Scheherazade (Arabic)" w:cs="Scheherazade (Arabic)" w:hint="eastAsia"/>
          <w:noProof w:val="0"/>
          <w:rtl/>
        </w:rPr>
        <w:t>جوع</w:t>
      </w:r>
      <w:r>
        <w:rPr>
          <w:rFonts w:ascii="Scheherazade (Arabic)" w:hAnsi="Scheherazade (Arabic)" w:cs="Scheherazade (Arabic)"/>
          <w:noProof w:val="0"/>
          <w:rtl/>
        </w:rPr>
        <w:t xml:space="preserve"> الى الصفات، واطلاق ما دل على ان دم الحيض اسود يعرف، يعرف الحيض باقبال الدم  وادباره يقتضي انها تحيض بالتميز بالصفات، والتعارض بينهما يكون بالعموم والخصوص من وجه، ولكن لايتعارضان، اي لايستقر التعارض بينهما، بل ادلة التميز بالصفات حاكمة على مرسلة يونس، لان ظاهر ادلة الرجوع الى الصفات ان حقيقة الحيض تتقوم بان يكون الدم واجدا لصفات الحيض، ان دم الحيض ليس به خفاء، دم الحيض اسود ي</w:t>
      </w:r>
      <w:r>
        <w:rPr>
          <w:rFonts w:ascii="Scheherazade (Arabic)" w:hAnsi="Scheherazade (Arabic)" w:cs="Scheherazade (Arabic)" w:hint="eastAsia"/>
          <w:noProof w:val="0"/>
          <w:rtl/>
        </w:rPr>
        <w:t>عرف،</w:t>
      </w:r>
      <w:r>
        <w:rPr>
          <w:rFonts w:ascii="Scheherazade (Arabic)" w:hAnsi="Scheherazade (Arabic)" w:cs="Scheherazade (Arabic)"/>
          <w:noProof w:val="0"/>
          <w:rtl/>
        </w:rPr>
        <w:t xml:space="preserve"> وبينت اخبار صفات الحيض حقيقة دم الحيض، بينما ان مرسلة يونس او موثقة سماعة الدالة على التميز بالعدد وردت في امراة تحيرت في امرها، وان هذا الدم هل دم يشتمل على حقيقة الحيض او لا، اخبار الصفات يقول دم الحيض متقوم بكونه واجدا للصفات، ومرسلة يونس او موثقة سماعة تقول المرأة التي لاتعرف </w:t>
      </w:r>
      <w:r>
        <w:rPr>
          <w:rFonts w:ascii="Scheherazade (Arabic)" w:hAnsi="Scheherazade (Arabic)" w:cs="Scheherazade (Arabic)" w:hint="eastAsia"/>
          <w:noProof w:val="0"/>
          <w:rtl/>
        </w:rPr>
        <w:t>انها</w:t>
      </w:r>
      <w:r>
        <w:rPr>
          <w:rFonts w:ascii="Scheherazade (Arabic)" w:hAnsi="Scheherazade (Arabic)" w:cs="Scheherazade (Arabic)"/>
          <w:noProof w:val="0"/>
          <w:rtl/>
        </w:rPr>
        <w:t xml:space="preserve"> حائض ام لا، تتحيض بالعدد، تحيضي سبعا لا انه حيضك سبعة، السيد الخوئي لم يركز على عنوان التحيض وانما جعلت هذا كموكد لكلام السيد الخوئي والا فهو يقول اخبار الصفات ترشد المرأة المبتدأة ان حيضها متقوم بان يكون واجدا للصفات، والمرسلة وموثقة سماعة تقول انها ا</w:t>
      </w:r>
      <w:r>
        <w:rPr>
          <w:rFonts w:ascii="Scheherazade (Arabic)" w:hAnsi="Scheherazade (Arabic)" w:cs="Scheherazade (Arabic)" w:hint="eastAsia"/>
          <w:noProof w:val="0"/>
          <w:rtl/>
        </w:rPr>
        <w:t>ذا</w:t>
      </w:r>
      <w:r>
        <w:rPr>
          <w:rFonts w:ascii="Scheherazade (Arabic)" w:hAnsi="Scheherazade (Arabic)" w:cs="Scheherazade (Arabic)"/>
          <w:noProof w:val="0"/>
          <w:rtl/>
        </w:rPr>
        <w:t xml:space="preserve"> اشتبه عليها حالها تتحيض، فتكون اخبار الصفات حاكمة على المرسلة او موثقة سماعة، والجواب عن هذا الوجه ايضا واضح، فان الصفات ليست مقومة، يقول السيد الخوئي إما ان يكون الدم واجدا لصفات الحيض او دم في ايام العادة، انا اقول لايظهر من ادلة صفات الحيض الا علامية الصفات لتشخيص الحيض، ولاجل ذلك وردت في مرسلة يونس انها اذا لم يكن لها عادة فلاجل ذلك تحتاج الى معرفة حيضها باقبال الدم و ادباره، هكذا يقول في مرسلة يونس في السنة الثانية، فلهذا احتاجت الى ان تعرف اقبال الدم من ادباره، وتغير لونه من السواد الى </w:t>
      </w:r>
      <w:r>
        <w:rPr>
          <w:rFonts w:ascii="Scheherazade (Arabic)" w:hAnsi="Scheherazade (Arabic)" w:cs="Scheherazade (Arabic)" w:hint="eastAsia"/>
          <w:noProof w:val="0"/>
          <w:rtl/>
        </w:rPr>
        <w:t>غيره،</w:t>
      </w:r>
      <w:r>
        <w:rPr>
          <w:rFonts w:ascii="Scheherazade (Arabic)" w:hAnsi="Scheherazade (Arabic)" w:cs="Scheherazade (Arabic)"/>
          <w:noProof w:val="0"/>
          <w:rtl/>
        </w:rPr>
        <w:t xml:space="preserve"> وذلك لان دم الحيض اسود يعرف، ولو كانت تعرف ايامها ما احتاجت الى معرفة لون الدم، فاذا جهلت الايام وعددها احتاجت حينئذ الى النظر الى اقبال الدم وادباره وتغير اوصافه، لايظهر من هذه التعابير اكثر من علامية صفات الحيض لا مقوميتها، فاذن لاوجه لدعوى حكومة اخبار الصفات على مرسلة يونس او موثقة سماعة.</w:t>
      </w:r>
    </w:p>
    <w:p w:rsidR="001B0FEA" w:rsidRDefault="001B0FEA" w:rsidP="006E145E">
      <w:pPr>
        <w:rPr>
          <w:rFonts w:ascii="Scheherazade (Arabic)" w:hAnsi="Scheherazade (Arabic)" w:cs="Scheherazade (Arabic)"/>
          <w:noProof w:val="0"/>
          <w:rtl/>
        </w:rPr>
      </w:pPr>
      <w:r>
        <w:rPr>
          <w:rFonts w:ascii="Scheherazade (Arabic)" w:hAnsi="Scheherazade (Arabic)" w:cs="Scheherazade (Arabic)" w:hint="eastAsia"/>
          <w:noProof w:val="0"/>
          <w:rtl/>
        </w:rPr>
        <w:t>الوجه</w:t>
      </w:r>
      <w:r>
        <w:rPr>
          <w:rFonts w:ascii="Scheherazade (Arabic)" w:hAnsi="Scheherazade (Arabic)" w:cs="Scheherazade (Arabic)"/>
          <w:noProof w:val="0"/>
          <w:rtl/>
        </w:rPr>
        <w:t xml:space="preserve"> الرابع الذي هو الوجه الاخير للسيد الخوئي ان الظاهر من الدم هو </w:t>
      </w:r>
      <w:r>
        <w:rPr>
          <w:rFonts w:ascii="Scheherazade (Arabic)" w:hAnsi="Scheherazade (Arabic)" w:cs="Scheherazade (Arabic)" w:hint="eastAsia"/>
          <w:noProof w:val="0"/>
          <w:rtl/>
        </w:rPr>
        <w:t>الدم</w:t>
      </w:r>
      <w:r>
        <w:rPr>
          <w:rFonts w:ascii="Scheherazade (Arabic)" w:hAnsi="Scheherazade (Arabic)" w:cs="Scheherazade (Arabic)"/>
          <w:noProof w:val="0"/>
          <w:rtl/>
        </w:rPr>
        <w:t xml:space="preserve"> الاحمر، ففي السنة الثالثة التي امرت في مرسلة يونس المرأة المبتدأة التي استمر دمها بان تتحيض بسبعة ايام ظاهر هذا انه استمر دمها الاحمر، لاان دمها كان في بعض الايام احمر وفي بعض الايام اصفر، يقول السيد الخوئي لنا ان ندعي ان الظاهر من الدم هو الدم الاحمر في قبال الدم الاصفر، ولاجل ذلك جعل الدم في بعض الروايات في قبال الصفرة، كمرسلة داود المرأة يكون حيضها سبعة ايام او ثمانية ايام، الى ان قال وترى البياض لاصفرة ولادم، او في رواية الخزاز كيف تصنع اذا رأت الدم واذا رأت الصفرة، وهذا الجواب ايضا ليس بمقبول، فان اطلاق الدم يشمل الدم الاصفر، نعم قد يجعل الدم في قبال الصفرة، ولكن من باب اذا اجتمعا واذا افترقا بان اخذ</w:t>
      </w:r>
      <w:r>
        <w:rPr>
          <w:noProof w:val="0"/>
          <w:rtl/>
        </w:rPr>
        <w:t xml:space="preserve"> </w:t>
      </w:r>
      <w:r>
        <w:rPr>
          <w:rFonts w:ascii="Scheherazade (Arabic)" w:hAnsi="Scheherazade (Arabic)" w:cs="Scheherazade (Arabic)" w:hint="eastAsia"/>
          <w:noProof w:val="0"/>
          <w:rtl/>
        </w:rPr>
        <w:t>في</w:t>
      </w:r>
      <w:r>
        <w:rPr>
          <w:rFonts w:ascii="Scheherazade (Arabic)" w:hAnsi="Scheherazade (Arabic)" w:cs="Scheherazade (Arabic)"/>
          <w:noProof w:val="0"/>
          <w:rtl/>
        </w:rPr>
        <w:t xml:space="preserve"> لسان الدليل عنوان الدم فاطلاقه يشمل الدم الاصفر، والا فهل يجوز اكل الدم الاصفر، ما عندنا دليل على حرمة اكل الدم الاصفر الا اطلاق حرمة اكل الدم، فاذا كان ينصرف عن الدم الاصفر فقولوا بحلية الدم الاصفر، فاذن هذه الوجوه الاربعة المذكورة في كلام السيد الخو</w:t>
      </w:r>
      <w:r>
        <w:rPr>
          <w:rFonts w:ascii="Scheherazade (Arabic)" w:hAnsi="Scheherazade (Arabic)" w:cs="Scheherazade (Arabic)" w:hint="eastAsia"/>
          <w:noProof w:val="0"/>
          <w:rtl/>
        </w:rPr>
        <w:t>ئي</w:t>
      </w:r>
      <w:r>
        <w:rPr>
          <w:rFonts w:ascii="Scheherazade (Arabic)" w:hAnsi="Scheherazade (Arabic)" w:cs="Scheherazade (Arabic)"/>
          <w:noProof w:val="0"/>
          <w:rtl/>
        </w:rPr>
        <w:t xml:space="preserve"> لم تتم الى الآن.</w:t>
      </w:r>
    </w:p>
    <w:p w:rsidR="001B0FEA" w:rsidRDefault="001B0FEA" w:rsidP="006E145E">
      <w:pPr>
        <w:rPr>
          <w:rFonts w:ascii="Scheherazade (Arabic)" w:hAnsi="Scheherazade (Arabic)" w:cs="Scheherazade (Arabic)"/>
          <w:noProof w:val="0"/>
          <w:rtl/>
        </w:rPr>
      </w:pPr>
      <w:r>
        <w:rPr>
          <w:rFonts w:ascii="Scheherazade (Arabic)" w:hAnsi="Scheherazade (Arabic)" w:cs="Scheherazade (Arabic)" w:hint="eastAsia"/>
          <w:noProof w:val="0"/>
          <w:rtl/>
        </w:rPr>
        <w:t>يقع</w:t>
      </w:r>
      <w:r>
        <w:rPr>
          <w:rFonts w:ascii="Scheherazade (Arabic)" w:hAnsi="Scheherazade (Arabic)" w:cs="Scheherazade (Arabic)"/>
          <w:noProof w:val="0"/>
          <w:rtl/>
        </w:rPr>
        <w:t xml:space="preserve"> الكلام في الوجه الخامس وهو الاستناد الى ما ورد في مرسلة يونس من التعبير بعلم الله، احالة الى علم الله بعد، علم الله او ذلك ان هذه المرأة متحيرة، اذا كان يمكنها التميز بالصفات فقال تلجمي وتحيضي في كل شهر في علم الله ستة ايام او سبعة، فاذا كانت هي تتميز الحيض عن غيره بالصفات لايحتاج الى علم الله، فيقال بان هذا يوجب عدم اطلاق مرسلة يونس لفرض امكان الرجوع الى الصفات، وكذا التعليل الوارد في المضطربة من انه حيث ليس لها عادة فلهذا احتاجت الى ان تعرف اقبال الدم من ادباره، ا</w:t>
      </w:r>
      <w:r>
        <w:rPr>
          <w:rFonts w:ascii="Scheherazade (Arabic)" w:hAnsi="Scheherazade (Arabic)" w:cs="Scheherazade (Arabic)" w:hint="eastAsia"/>
          <w:noProof w:val="0"/>
          <w:rtl/>
        </w:rPr>
        <w:t>لمضطربة</w:t>
      </w:r>
      <w:r>
        <w:rPr>
          <w:rFonts w:ascii="Scheherazade (Arabic)" w:hAnsi="Scheherazade (Arabic)" w:cs="Scheherazade (Arabic)"/>
          <w:noProof w:val="0"/>
          <w:rtl/>
        </w:rPr>
        <w:t xml:space="preserve"> تتحيض بالصفات، لانه حيض لم يكن لها عادة فلهذا احتاجت ان تعرف اقبال الدم من ادباره، وهذه العلة معممة، وتشمل المبتدأة، تاملوا في هذا الوجه الاخير الى ليلة الاحد ان شاء الله تعالى.</w:t>
      </w:r>
    </w:p>
    <w:p w:rsidR="001B0FEA" w:rsidRDefault="001B0FEA" w:rsidP="006E145E">
      <w:pPr>
        <w:rPr>
          <w:noProof w:val="0"/>
          <w:rtl/>
        </w:rPr>
      </w:pPr>
      <w:r>
        <w:rPr>
          <w:rFonts w:ascii="Scheherazade (Arabic)" w:hAnsi="Scheherazade (Arabic)" w:cs="Scheherazade (Arabic)" w:hint="eastAsia"/>
          <w:noProof w:val="0"/>
          <w:rtl/>
        </w:rPr>
        <w:t>بسم</w:t>
      </w:r>
      <w:r>
        <w:rPr>
          <w:rFonts w:ascii="Scheherazade (Arabic)" w:hAnsi="Scheherazade (Arabic)" w:cs="Scheherazade (Arabic)"/>
          <w:noProof w:val="0"/>
          <w:rtl/>
        </w:rPr>
        <w:t xml:space="preserve"> الله الرحمن الرحيم</w:t>
      </w:r>
    </w:p>
    <w:p w:rsidR="001B0FEA" w:rsidRDefault="001B0FEA" w:rsidP="0030065B">
      <w:pPr>
        <w:pStyle w:val="Heading3"/>
        <w:rPr>
          <w:noProof w:val="0"/>
          <w:rtl/>
        </w:rPr>
      </w:pPr>
      <w:r>
        <w:rPr>
          <w:noProof w:val="0"/>
          <w:rtl/>
        </w:rPr>
        <w:t>الدرس57</w:t>
      </w:r>
    </w:p>
    <w:p w:rsidR="001B0FEA" w:rsidRDefault="001B0FEA" w:rsidP="006E145E">
      <w:pPr>
        <w:rPr>
          <w:noProof w:val="0"/>
          <w:rtl/>
        </w:rPr>
      </w:pPr>
      <w:r>
        <w:rPr>
          <w:rFonts w:ascii="Scheherazade (Arabic)" w:hAnsi="Scheherazade (Arabic)" w:cs="Scheherazade (Arabic)" w:hint="eastAsia"/>
          <w:noProof w:val="0"/>
          <w:rtl/>
        </w:rPr>
        <w:t>كان</w:t>
      </w:r>
      <w:r>
        <w:rPr>
          <w:rFonts w:ascii="Scheherazade (Arabic)" w:hAnsi="Scheherazade (Arabic)" w:cs="Scheherazade (Arabic)"/>
          <w:noProof w:val="0"/>
          <w:rtl/>
        </w:rPr>
        <w:t xml:space="preserve"> الكلام في المبتدأة حيث ذكر المشهور انها اذا زاد دمها على عشرة ايام فتكون بحكم المضطربة في ان وظيفتها الرجوع الى الصفات اولا، بان كان هناك دم بصفة الحيض لايقل عن ثلاثة ايام ولايزيد على عشرة ايام فتجعله حيضا والباقي استحاضة، وان لم يمكن التميز بالصفات فترجع الى عادة بعض اقاربها ان لم تعلم باختلافهن في العادة، وان لم يكن لها اقارب او كن مختلفات فترجع الى عدد معين، اي تجعل عددا معينا من الايام حيضا و</w:t>
      </w:r>
      <w:r>
        <w:rPr>
          <w:rFonts w:ascii="Scheherazade (Arabic)" w:hAnsi="Scheherazade (Arabic)" w:cs="Scheherazade (Arabic)" w:hint="eastAsia"/>
          <w:noProof w:val="0"/>
          <w:rtl/>
        </w:rPr>
        <w:t>تجعل</w:t>
      </w:r>
      <w:r>
        <w:rPr>
          <w:rFonts w:ascii="Scheherazade (Arabic)" w:hAnsi="Scheherazade (Arabic)" w:cs="Scheherazade (Arabic)"/>
          <w:noProof w:val="0"/>
          <w:rtl/>
        </w:rPr>
        <w:t xml:space="preserve"> الباقي استحاضة ثم وقع الخلاف في مقدار ذلك العدد.</w:t>
      </w:r>
    </w:p>
    <w:p w:rsidR="001B0FEA" w:rsidRDefault="001B0FEA" w:rsidP="00A22A44">
      <w:pPr>
        <w:rPr>
          <w:rFonts w:ascii="Scheherazade (Arabic)" w:hAnsi="Scheherazade (Arabic)" w:cs="Scheherazade (Arabic)"/>
          <w:noProof w:val="0"/>
          <w:rtl/>
        </w:rPr>
      </w:pPr>
      <w:r>
        <w:rPr>
          <w:rFonts w:ascii="Scheherazade (Arabic)" w:hAnsi="Scheherazade (Arabic)" w:cs="Scheherazade (Arabic)" w:hint="eastAsia"/>
          <w:noProof w:val="0"/>
          <w:rtl/>
        </w:rPr>
        <w:t>ذكر</w:t>
      </w:r>
      <w:r>
        <w:rPr>
          <w:rFonts w:ascii="Scheherazade (Arabic)" w:hAnsi="Scheherazade (Arabic)" w:cs="Scheherazade (Arabic)"/>
          <w:noProof w:val="0"/>
          <w:rtl/>
        </w:rPr>
        <w:t xml:space="preserve"> صاحب الحدائق ان هذه الفتوى للمشهور مخالفة لمرسلةيونس، حيث ان مرسلة يونس الطويلة فصّلت بين المبتدأة والمضطربة،</w:t>
      </w:r>
      <w:r>
        <w:rPr>
          <w:noProof w:val="0"/>
          <w:rtl/>
        </w:rPr>
        <w:t xml:space="preserve"> </w:t>
      </w:r>
      <w:r>
        <w:rPr>
          <w:rFonts w:ascii="Scheherazade (Arabic)" w:hAnsi="Scheherazade (Arabic)" w:cs="Scheherazade (Arabic)" w:hint="eastAsia"/>
          <w:noProof w:val="0"/>
          <w:rtl/>
        </w:rPr>
        <w:t>فحكمت</w:t>
      </w:r>
      <w:r>
        <w:rPr>
          <w:rFonts w:ascii="Scheherazade (Arabic)" w:hAnsi="Scheherazade (Arabic)" w:cs="Scheherazade (Arabic)"/>
          <w:noProof w:val="0"/>
          <w:rtl/>
        </w:rPr>
        <w:t xml:space="preserve"> في المضطربة بالتميز بالصفات وفي المبتدأة بالتحيض بالعدد والتقسيم قاطع للشركة، وحاول الاعلام ان يجيبوا عن هذا الاشكال بوجه وآخر ولكن تبين عدم تمامية تلك الاجوبة، وانما غاية ما يمكننا ان نجيب عن اشكال صاحب الحدائق بان لانقول لايظهر من المرسلة فرض امكان التميز بالصفات، أما مورد المبتدأة في الرواية فظاهره عدم امكان التميز بالصفات لها، حيث قالت حمنه اني اثجه ثجا، اي ان الدم كثير غزير، وعادتا لايمكن ا</w:t>
      </w:r>
      <w:r>
        <w:rPr>
          <w:rFonts w:ascii="Scheherazade (Arabic)" w:hAnsi="Scheherazade (Arabic)" w:cs="Scheherazade (Arabic)" w:hint="eastAsia"/>
          <w:noProof w:val="0"/>
          <w:rtl/>
        </w:rPr>
        <w:t>لتميز</w:t>
      </w:r>
      <w:r>
        <w:rPr>
          <w:rFonts w:ascii="Scheherazade (Arabic)" w:hAnsi="Scheherazade (Arabic)" w:cs="Scheherazade (Arabic)"/>
          <w:noProof w:val="0"/>
          <w:rtl/>
        </w:rPr>
        <w:t xml:space="preserve"> فيه بالصفات، لان هذا الدم عادتا يكون احمر، نعم قد يكون اشد حمرة، ولكن ذكرنا ان الشدة والضعف بعد اشتراك الجميع في صفات الحيض ليس مؤثرا.</w:t>
      </w:r>
    </w:p>
    <w:p w:rsidR="001B0FEA" w:rsidRDefault="001B0FEA" w:rsidP="00A22A44">
      <w:pPr>
        <w:rPr>
          <w:rFonts w:ascii="Scheherazade (Arabic)" w:hAnsi="Scheherazade (Arabic)" w:cs="Scheherazade (Arabic)"/>
          <w:noProof w:val="0"/>
          <w:rtl/>
        </w:rPr>
      </w:pPr>
      <w:r>
        <w:rPr>
          <w:rFonts w:ascii="Scheherazade (Arabic)" w:hAnsi="Scheherazade (Arabic)" w:cs="Scheherazade (Arabic)" w:hint="eastAsia"/>
          <w:noProof w:val="0"/>
          <w:rtl/>
        </w:rPr>
        <w:t>هذا</w:t>
      </w:r>
      <w:r>
        <w:rPr>
          <w:rFonts w:ascii="Scheherazade (Arabic)" w:hAnsi="Scheherazade (Arabic)" w:cs="Scheherazade (Arabic)"/>
          <w:noProof w:val="0"/>
          <w:rtl/>
        </w:rPr>
        <w:t xml:space="preserve"> مضافا الى ان المذكور في السنة الثالثة من ان وظيفتها اذا كانت مبتدأة التحيض بسبع مقترنة، بما يظهر منه التعليل في السنة الثانية، حيث قال الامام عليه السلام في المضطربة انها لو كانت لها ايام معلومة لما احتاجت الى ان تعرف الحيض باقبال الدم وادباره، وحيث انه ليس لها عادة معلومة احتاجت الى ان تعرف الحيض باقبال الدم وادباره، فان دم الحيض اسود يعرف، وهذا </w:t>
      </w:r>
      <w:r>
        <w:rPr>
          <w:rFonts w:ascii="Scheherazade (Arabic)" w:hAnsi="Scheherazade (Arabic)" w:cs="Scheherazade (Arabic)" w:hint="eastAsia"/>
          <w:noProof w:val="0"/>
          <w:rtl/>
        </w:rPr>
        <w:t>التعليل</w:t>
      </w:r>
      <w:r>
        <w:rPr>
          <w:rFonts w:ascii="Scheherazade (Arabic)" w:hAnsi="Scheherazade (Arabic)" w:cs="Scheherazade (Arabic)"/>
          <w:noProof w:val="0"/>
          <w:rtl/>
        </w:rPr>
        <w:t xml:space="preserve"> ان لم نقل بكونه ظاهرا في التعميم الى غير المضطربة اي المبتدأة فلااقل انه يصلح للقرينية لسلب الاطلاق عن المرسلة بالنسبة الى المبتدأة التي يمكنها التميز بالصفات، فيكون المرجع في هذا الفرض عمومات التميز بالصفات.</w:t>
      </w:r>
    </w:p>
    <w:p w:rsidR="001B0FEA" w:rsidRDefault="001B0FEA" w:rsidP="00A22A44">
      <w:pPr>
        <w:rPr>
          <w:rFonts w:ascii="Scheherazade (Arabic)" w:hAnsi="Scheherazade (Arabic)" w:cs="Scheherazade (Arabic)"/>
          <w:noProof w:val="0"/>
          <w:rtl/>
        </w:rPr>
      </w:pPr>
      <w:r>
        <w:rPr>
          <w:rFonts w:ascii="Scheherazade (Arabic)" w:hAnsi="Scheherazade (Arabic)" w:cs="Scheherazade (Arabic)" w:hint="eastAsia"/>
          <w:noProof w:val="0"/>
          <w:rtl/>
        </w:rPr>
        <w:t>هذا</w:t>
      </w:r>
      <w:r>
        <w:rPr>
          <w:rFonts w:ascii="Scheherazade (Arabic)" w:hAnsi="Scheherazade (Arabic)" w:cs="Scheherazade (Arabic)"/>
          <w:noProof w:val="0"/>
          <w:rtl/>
        </w:rPr>
        <w:t xml:space="preserve"> بالنسبة الى المشكلة الاولى وهي معارضة مرسلة يونس الدالة على ان المبتدأة تتحيض بالعدد مع ما دل على لزوم التميز بالصفات، فنفينا هذه المعارضة، كما نفينا كون المرسلة اخص موضوعا من سائر الروايات الدالة على التميز بالصفات حيث كان يقال بان المرسلة موضوعها الرئيسي المبتدأة، بينما </w:t>
      </w:r>
      <w:r>
        <w:rPr>
          <w:rFonts w:ascii="Scheherazade (Arabic)" w:hAnsi="Scheherazade (Arabic)" w:cs="Scheherazade (Arabic)" w:hint="eastAsia"/>
          <w:noProof w:val="0"/>
          <w:rtl/>
        </w:rPr>
        <w:t>ان</w:t>
      </w:r>
      <w:r>
        <w:rPr>
          <w:rFonts w:ascii="Scheherazade (Arabic)" w:hAnsi="Scheherazade (Arabic)" w:cs="Scheherazade (Arabic)"/>
          <w:noProof w:val="0"/>
          <w:rtl/>
        </w:rPr>
        <w:t xml:space="preserve"> الموضوع الرئيسي لسائر الخطابات مطلق المستحاضة من استمر بها الدم، والخطاب الاخص موضوعا يقدم على الخطاب العام، ولاينظر الى محموله، وبهذا التقريب كان يقال بان المرسلة الواردة في المبتدأة دلت على ان المبتدأة تتحيض بالعدد، اطلاق المحمول يقتضي انها تتحيض بالعدد سواءا امكنها التميز بالصفات ام لا، ولكن الموضوع الرئيسي في هذا الخطاب اخص مطلقا وهو المبتدأة من ادلة التميز بالصفات، فان موضوعها كل امرأة استمر بها الدم، فيقال بان الخطاب الذي يكون موضوعها الرئيسي اخص مطلقا يقدم على الموضوع العام واطلاق محمو</w:t>
      </w:r>
      <w:r>
        <w:rPr>
          <w:rFonts w:ascii="Scheherazade (Arabic)" w:hAnsi="Scheherazade (Arabic)" w:cs="Scheherazade (Arabic)" w:hint="eastAsia"/>
          <w:noProof w:val="0"/>
          <w:rtl/>
        </w:rPr>
        <w:t>له</w:t>
      </w:r>
      <w:r>
        <w:rPr>
          <w:rFonts w:ascii="Scheherazade (Arabic)" w:hAnsi="Scheherazade (Arabic)" w:cs="Scheherazade (Arabic)"/>
          <w:noProof w:val="0"/>
          <w:rtl/>
        </w:rPr>
        <w:t xml:space="preserve"> لايلحظ، بل يلحظ موضوعه الرئيسي.</w:t>
      </w:r>
    </w:p>
    <w:p w:rsidR="001B0FEA" w:rsidRDefault="001B0FEA" w:rsidP="00A22A44">
      <w:pPr>
        <w:rPr>
          <w:rFonts w:ascii="Scheherazade (Arabic)" w:hAnsi="Scheherazade (Arabic)" w:cs="Scheherazade (Arabic)"/>
          <w:noProof w:val="0"/>
          <w:rtl/>
        </w:rPr>
      </w:pPr>
      <w:r>
        <w:rPr>
          <w:rFonts w:ascii="Scheherazade (Arabic)" w:hAnsi="Scheherazade (Arabic)" w:cs="Scheherazade (Arabic)" w:hint="eastAsia"/>
          <w:noProof w:val="0"/>
          <w:rtl/>
        </w:rPr>
        <w:t>توضيح</w:t>
      </w:r>
      <w:r>
        <w:rPr>
          <w:rFonts w:ascii="Scheherazade (Arabic)" w:hAnsi="Scheherazade (Arabic)" w:cs="Scheherazade (Arabic)"/>
          <w:noProof w:val="0"/>
          <w:rtl/>
        </w:rPr>
        <w:t xml:space="preserve"> هذا البيان ان هناك بحثا مهما في الاصول، وهو انه لو لوحظت النسبة بين مجموع الخطابين قد تكون النسبة بينهما العموم والخصوص من وجه، مثلا ورد في الدليل ان الغنيمة خمسها لله، وورد في دليل آخر الارض المفتوحة عنوة ملك للمسلمين، فاذا لوحظ مجموع الخطابين كانت النسبة بينهما العموم والخصوص من وجه، لان الدليل الاول مآله الى ان خمس الغنيمة لله، وللرسول وللامام عليهما السلام، والنسبة بين خمس الغنيمة والارض المفتوحة عموم وخصوص من وجه، لان خمس الغنيمة قد ينطبق على خ</w:t>
      </w:r>
      <w:r>
        <w:rPr>
          <w:rFonts w:ascii="Scheherazade (Arabic)" w:hAnsi="Scheherazade (Arabic)" w:cs="Scheherazade (Arabic)" w:hint="eastAsia"/>
          <w:noProof w:val="0"/>
          <w:rtl/>
        </w:rPr>
        <w:t>مس</w:t>
      </w:r>
      <w:r>
        <w:rPr>
          <w:rFonts w:ascii="Scheherazade (Arabic)" w:hAnsi="Scheherazade (Arabic)" w:cs="Scheherazade (Arabic)"/>
          <w:noProof w:val="0"/>
          <w:rtl/>
        </w:rPr>
        <w:t xml:space="preserve"> الارض المفتوحة عنوة وقد ينطبق على غيرها، كما ان الارض المفتوحة عنوة تنطبق على خمسة اخماس الارض، فقوله الارض المفتوحة ملك للمسلمين يدل باطلاقه على ان خمسها ايضا ملك للمسلمين، بينما ان اطلاق ما دل على ان خمس الغنيمة للامام يدل على ان الخمس للامام، فتعارض الدليلان بالعموم من وجه في مورد خمس الارض المفتوحة عنوة، فاحدهما يدل على ان هذا الخمس لله وللرسول وللامام، والثاني ما يدل على ان هذا الخمس للمسلمين، ولكن قد يقال بانه لابد من ملاحظة الموضوع الرئيسي في الخطاب، والموضوع الرئيسي في قوله تعالى واعل</w:t>
      </w:r>
      <w:r>
        <w:rPr>
          <w:rFonts w:ascii="Scheherazade (Arabic)" w:hAnsi="Scheherazade (Arabic)" w:cs="Scheherazade (Arabic)" w:hint="eastAsia"/>
          <w:noProof w:val="0"/>
          <w:rtl/>
        </w:rPr>
        <w:t>موا</w:t>
      </w:r>
      <w:r>
        <w:rPr>
          <w:rFonts w:ascii="Scheherazade (Arabic)" w:hAnsi="Scheherazade (Arabic)" w:cs="Scheherazade (Arabic)"/>
          <w:noProof w:val="0"/>
          <w:rtl/>
        </w:rPr>
        <w:t xml:space="preserve"> انما غنمتم من شيء فان لله خمسه هو الغنيمة وليس خمس الغنيمة، الغنيمة حكمها ان خمسها للامام، والنسبة بين الغنيمة والارض المفتوحة عنوة هو العموم والخصوص مطلقا، فالارض المفتوحة اخص بحسب</w:t>
      </w:r>
      <w:r>
        <w:rPr>
          <w:noProof w:val="0"/>
          <w:rtl/>
        </w:rPr>
        <w:t xml:space="preserve"> </w:t>
      </w:r>
      <w:r>
        <w:rPr>
          <w:rFonts w:ascii="Scheherazade (Arabic)" w:hAnsi="Scheherazade (Arabic)" w:cs="Scheherazade (Arabic)" w:hint="eastAsia"/>
          <w:noProof w:val="0"/>
          <w:rtl/>
        </w:rPr>
        <w:t>موضوعه</w:t>
      </w:r>
      <w:r>
        <w:rPr>
          <w:rFonts w:ascii="Scheherazade (Arabic)" w:hAnsi="Scheherazade (Arabic)" w:cs="Scheherazade (Arabic)"/>
          <w:noProof w:val="0"/>
          <w:rtl/>
        </w:rPr>
        <w:t xml:space="preserve"> الرئيسي من موضوع العام في دليل خمس الغنيمة، فيقال بان هذا الخطاب الاخص بحسب الموضوع الرئيسي يقدم على الخطاب العام ويعمل باطلاق محموله.</w:t>
      </w:r>
    </w:p>
    <w:p w:rsidR="001B0FEA" w:rsidRDefault="001B0FEA" w:rsidP="00A22A44">
      <w:pPr>
        <w:rPr>
          <w:rFonts w:ascii="Scheherazade (Arabic)" w:hAnsi="Scheherazade (Arabic)" w:cs="Scheherazade (Arabic)"/>
          <w:noProof w:val="0"/>
          <w:rtl/>
        </w:rPr>
      </w:pPr>
      <w:r>
        <w:rPr>
          <w:rFonts w:ascii="Scheherazade (Arabic)" w:hAnsi="Scheherazade (Arabic)" w:cs="Scheherazade (Arabic)" w:hint="eastAsia"/>
          <w:noProof w:val="0"/>
          <w:rtl/>
        </w:rPr>
        <w:t>وهكذا</w:t>
      </w:r>
      <w:r>
        <w:rPr>
          <w:rFonts w:ascii="Scheherazade (Arabic)" w:hAnsi="Scheherazade (Arabic)" w:cs="Scheherazade (Arabic)"/>
          <w:noProof w:val="0"/>
          <w:rtl/>
        </w:rPr>
        <w:t xml:space="preserve"> </w:t>
      </w:r>
      <w:r>
        <w:rPr>
          <w:rFonts w:ascii="Scheherazade (Arabic)" w:hAnsi="Scheherazade (Arabic)" w:cs="Scheherazade (Arabic)" w:hint="eastAsia"/>
          <w:noProof w:val="0"/>
          <w:rtl/>
        </w:rPr>
        <w:t>ورد</w:t>
      </w:r>
      <w:r>
        <w:rPr>
          <w:rFonts w:ascii="Scheherazade (Arabic)" w:hAnsi="Scheherazade (Arabic)" w:cs="Scheherazade (Arabic)"/>
          <w:noProof w:val="0"/>
          <w:rtl/>
        </w:rPr>
        <w:t xml:space="preserve"> في بعض الروايات ان القاتل لايرث من الدية، وورد في خطاب آخر ان القاتل خطأ يرث، فاذا لاحظنا مجموع الخطابين كانت النسبة بينهما العموم والخصوص من وجه، لان قوله القاتل لايرث من الدية لايشمل ارث القاتل من غيرها، ولكنه بلحاظ انواع القتل مطلق، يشمل القتل العمدي والخطأي وشبه العمد، واما قوله القاتل خطأ يرث، وان كان واردا في خصوص القاتل خطأ، و لكن مورده بلحاظ الارث مطلق، الارث من الدية </w:t>
      </w:r>
      <w:r>
        <w:rPr>
          <w:rFonts w:ascii="Scheherazade (Arabic)" w:hAnsi="Scheherazade (Arabic)" w:cs="Scheherazade (Arabic)" w:hint="eastAsia"/>
          <w:noProof w:val="0"/>
          <w:rtl/>
        </w:rPr>
        <w:t>اوغيرها،</w:t>
      </w:r>
      <w:r>
        <w:rPr>
          <w:rFonts w:ascii="Scheherazade (Arabic)" w:hAnsi="Scheherazade (Arabic)" w:cs="Scheherazade (Arabic)"/>
          <w:noProof w:val="0"/>
          <w:rtl/>
        </w:rPr>
        <w:t xml:space="preserve"> فيقع التعارض بينهما بالعموم والخصوص من وجه في ارث القاتل خطأ من الدية، فاطلاق ان القاتل لايرث من الدية ينفي ارث هذا القاتل خطأ من الدية، كما ان اطلاق قوله القاتل خطأ يرث يدل على انه يرث من الدية، كما يرث من غيرها، فيتعارضان في القتل الخطأي بلحاظ ارث القاتل خطأ من الدية، فينفي ارثه من الدية احد الخطابين بالاطلاق ويثبه الآخر بالاطلاق، فيتعارض الاطلاقان بالعموم والخصوص من وجه، بينما انه بناءا على ملاحظة الموضوع الرئيسي فان قوله القاتل خطأ يرث اخص موضوعا من قوله القاتل لايرث من الدية، ويقال بان الخطاب الاخص موضوعا يقدم عرفا على الخطاب الاعم، فاذا قدم عليه يعمل باطلاق محموله، ويقال بان العرف يقدم الجمع الموضوع على الجمع الحكمي، ولاي</w:t>
      </w:r>
      <w:r>
        <w:rPr>
          <w:rFonts w:ascii="Scheherazade (Arabic)" w:hAnsi="Scheherazade (Arabic)" w:cs="Scheherazade (Arabic)" w:hint="eastAsia"/>
          <w:noProof w:val="0"/>
          <w:rtl/>
        </w:rPr>
        <w:t>دخل</w:t>
      </w:r>
      <w:r>
        <w:rPr>
          <w:rFonts w:ascii="Scheherazade (Arabic)" w:hAnsi="Scheherazade (Arabic)" w:cs="Scheherazade (Arabic)"/>
          <w:noProof w:val="0"/>
          <w:rtl/>
        </w:rPr>
        <w:t xml:space="preserve"> الحكم في ملاحظة النسبة بين الموضوعين، والا لوقع التعارض بالعموم من وجه بين قوله لاباس بترك اكرام العالم مع قوله اكرم العالم العادل، اكرم العالم العادل وان كان موضوعه العالم العادل ولكن اطلاق محموله اقتضى وجوب اكرامه، فهل يقال بان التعارض بين اطلاق هذا الخطاب المقتضي لوجوب اكرام العالم العادل مع اطلاق لاباس بترك اكرام العالم بالنسبة الى نفي الباس في ترك اكرام العالم العادل، فهل يقال بان التعارض ناش عن اطلاق الخطابين، فيصير التعارض بين الاطلاقين، لايقول المشهور بذلك، بل يقولون بان الاخصية المو</w:t>
      </w:r>
      <w:r>
        <w:rPr>
          <w:rFonts w:ascii="Scheherazade (Arabic)" w:hAnsi="Scheherazade (Arabic)" w:cs="Scheherazade (Arabic)" w:hint="eastAsia"/>
          <w:noProof w:val="0"/>
          <w:rtl/>
        </w:rPr>
        <w:t>ضوعية</w:t>
      </w:r>
      <w:r>
        <w:rPr>
          <w:rFonts w:ascii="Scheherazade (Arabic)" w:hAnsi="Scheherazade (Arabic)" w:cs="Scheherazade (Arabic)"/>
          <w:noProof w:val="0"/>
          <w:rtl/>
        </w:rPr>
        <w:t xml:space="preserve"> اوجب تقدم اكرم العالم العادل على خطاب لاباس بترك اكرام العالم، اي يقال بانه لاباس بترك اكرام العالم الا العالم</w:t>
      </w:r>
      <w:r>
        <w:rPr>
          <w:noProof w:val="0"/>
          <w:rtl/>
        </w:rPr>
        <w:t xml:space="preserve"> </w:t>
      </w:r>
      <w:r>
        <w:rPr>
          <w:rFonts w:ascii="Scheherazade (Arabic)" w:hAnsi="Scheherazade (Arabic)" w:cs="Scheherazade (Arabic)" w:hint="eastAsia"/>
          <w:noProof w:val="0"/>
          <w:rtl/>
        </w:rPr>
        <w:t>العادل</w:t>
      </w:r>
      <w:r>
        <w:rPr>
          <w:rFonts w:ascii="Scheherazade (Arabic)" w:hAnsi="Scheherazade (Arabic)" w:cs="Scheherazade (Arabic)"/>
          <w:noProof w:val="0"/>
          <w:rtl/>
        </w:rPr>
        <w:t xml:space="preserve"> فانه يجب اكرامه، وهذا بحث مهم تعرضنا له في الاصول، وانكرنا كون الموضوع الرئيسي هو المعيار لملاحظة النسبة بين الخطابين، وقلنا بانه يلزم عرفا ملاحظة جميع قيود الخطابين، ونحن ندعي انه حينئذ تكون النسبة بين قوله الغنيمة خمسها للامام وقوله الارض المفتوح</w:t>
      </w:r>
      <w:r>
        <w:rPr>
          <w:rFonts w:ascii="Scheherazade (Arabic)" w:hAnsi="Scheherazade (Arabic)" w:cs="Scheherazade (Arabic)" w:hint="eastAsia"/>
          <w:noProof w:val="0"/>
          <w:rtl/>
        </w:rPr>
        <w:t>ة</w:t>
      </w:r>
      <w:r>
        <w:rPr>
          <w:rFonts w:ascii="Scheherazade (Arabic)" w:hAnsi="Scheherazade (Arabic)" w:cs="Scheherazade (Arabic)"/>
          <w:noProof w:val="0"/>
          <w:rtl/>
        </w:rPr>
        <w:t xml:space="preserve"> عنوة ملك للمسلمين العموم والخصوص من وجه، كما ان النسبة بين قوله القاتل لايرث من الدية مع قوله القاتل خطا يرث العموم والخصوص من وجه، لعدم صحة ملاحظة الموضوع الرئيسي فقط، كما اشار اليه السيد الصدر في ملاحق اقتصادنا، وقال الموارد تختلف وليس هناك ضابط عام في</w:t>
      </w:r>
      <w:r>
        <w:rPr>
          <w:noProof w:val="0"/>
          <w:rtl/>
        </w:rPr>
        <w:t xml:space="preserve"> </w:t>
      </w:r>
      <w:r>
        <w:rPr>
          <w:rFonts w:ascii="Scheherazade (Arabic)" w:hAnsi="Scheherazade (Arabic)" w:cs="Scheherazade (Arabic)" w:hint="eastAsia"/>
          <w:noProof w:val="0"/>
          <w:rtl/>
        </w:rPr>
        <w:t>ملاحظة</w:t>
      </w:r>
      <w:r>
        <w:rPr>
          <w:rFonts w:ascii="Scheherazade (Arabic)" w:hAnsi="Scheherazade (Arabic)" w:cs="Scheherazade (Arabic)"/>
          <w:noProof w:val="0"/>
          <w:rtl/>
        </w:rPr>
        <w:t xml:space="preserve"> الموضوع الرئيسي.</w:t>
      </w:r>
    </w:p>
    <w:p w:rsidR="001B0FEA" w:rsidRDefault="001B0FEA" w:rsidP="00A22A44">
      <w:pPr>
        <w:rPr>
          <w:rFonts w:ascii="Scheherazade (Arabic)" w:hAnsi="Scheherazade (Arabic)" w:cs="Scheherazade (Arabic)"/>
          <w:noProof w:val="0"/>
          <w:rtl/>
        </w:rPr>
      </w:pPr>
      <w:r>
        <w:rPr>
          <w:rFonts w:ascii="Scheherazade (Arabic)" w:hAnsi="Scheherazade (Arabic)" w:cs="Scheherazade (Arabic)" w:hint="eastAsia"/>
          <w:noProof w:val="0"/>
          <w:rtl/>
        </w:rPr>
        <w:t>وبناء</w:t>
      </w:r>
      <w:r>
        <w:rPr>
          <w:rFonts w:ascii="Scheherazade (Arabic)" w:hAnsi="Scheherazade (Arabic)" w:cs="Scheherazade (Arabic)"/>
          <w:noProof w:val="0"/>
          <w:rtl/>
        </w:rPr>
        <w:t xml:space="preserve"> على ملاحظة الموضوع الرئيسي فيقال في المقام بان موضوع المرسلة هو المبتدأة وهذا ا</w:t>
      </w:r>
      <w:r>
        <w:rPr>
          <w:rFonts w:ascii="Scheherazade (Arabic)" w:hAnsi="Scheherazade (Arabic)" w:cs="Scheherazade (Arabic)" w:hint="eastAsia"/>
          <w:noProof w:val="0"/>
          <w:rtl/>
        </w:rPr>
        <w:t>خص</w:t>
      </w:r>
      <w:r>
        <w:rPr>
          <w:rFonts w:ascii="Scheherazade (Arabic)" w:hAnsi="Scheherazade (Arabic)" w:cs="Scheherazade (Arabic)"/>
          <w:noProof w:val="0"/>
          <w:rtl/>
        </w:rPr>
        <w:t xml:space="preserve"> موضوعا من عمومات رجوع المراة التي استمر بها الدم الى التميز بالصفات، وان كان اطلاق محمول الخطاب الاول يشمل فرض امكان التميز بالصفات في حق هذه المراة المبتدأة، ولكن تبين مما ذكرنا انه اولا لااطلاق في المرسلة لفرض كون المبتدأة متمكنة من التميز بالصفات، لاحتفاف المرسلة بما يصلح للقرينية، مضافا الى انه حتى لو بينينا على ذلك المبنى من لزوم ملاحظة الموضوع الرئيسي فنقول اطلاق المبتدأة بلحاظ الاطلاق الاحوالي يشمل المبتدأة التي تتمكن من التميز بالصفات، فهذا اطلاق في الموضوع الرئيسي وليس اطلاقا في المح</w:t>
      </w:r>
      <w:r>
        <w:rPr>
          <w:rFonts w:ascii="Scheherazade (Arabic)" w:hAnsi="Scheherazade (Arabic)" w:cs="Scheherazade (Arabic)" w:hint="eastAsia"/>
          <w:noProof w:val="0"/>
          <w:rtl/>
        </w:rPr>
        <w:t>مول،</w:t>
      </w:r>
      <w:r>
        <w:rPr>
          <w:rFonts w:ascii="Scheherazade (Arabic)" w:hAnsi="Scheherazade (Arabic)" w:cs="Scheherazade (Arabic)"/>
          <w:noProof w:val="0"/>
          <w:rtl/>
        </w:rPr>
        <w:t xml:space="preserve"> المبتدأة سواءا تمكن من التميز بالصفات ام لا، تتحيض بالعدد، وهذا اطلاق في الموضوع، وليس اطلاقا في المحمول، فلايقاس في مثال الخمس او مثال ارث القاتل من الدية.</w:t>
      </w:r>
    </w:p>
    <w:p w:rsidR="001B0FEA" w:rsidRDefault="001B0FEA" w:rsidP="00A22A44">
      <w:pPr>
        <w:rPr>
          <w:rFonts w:ascii="Scheherazade (Arabic)" w:hAnsi="Scheherazade (Arabic)" w:cs="Scheherazade (Arabic)"/>
          <w:noProof w:val="0"/>
          <w:rtl/>
        </w:rPr>
      </w:pPr>
      <w:r>
        <w:rPr>
          <w:rFonts w:ascii="Scheherazade (Arabic)" w:hAnsi="Scheherazade (Arabic)" w:cs="Scheherazade (Arabic)" w:hint="eastAsia"/>
          <w:noProof w:val="0"/>
          <w:rtl/>
        </w:rPr>
        <w:t>هذا</w:t>
      </w:r>
      <w:r>
        <w:rPr>
          <w:rFonts w:ascii="Scheherazade (Arabic)" w:hAnsi="Scheherazade (Arabic)" w:cs="Scheherazade (Arabic)"/>
          <w:noProof w:val="0"/>
          <w:rtl/>
        </w:rPr>
        <w:t xml:space="preserve"> تمام الكلام بلحاظ المشكلة الاولى، واما المشكلة الثانية، المشكلة الثانية ان المرأة المبتدأة اذا لم يمكنها التميز بالصفات، ولم يمكنها الرجوع الى عادة الاقارب، تتحيض بالعدد، ولكن اختلفت الروايات في مقدار ذلك، اما انها اذا تمكنت من الرجوع الى الاقارب فترجع الى الاقارب فلان هذا منصوص في المبتدأة انها ترجع الى عادة نسائها، موثقة سما</w:t>
      </w:r>
      <w:r>
        <w:rPr>
          <w:rFonts w:ascii="Scheherazade (Arabic)" w:hAnsi="Scheherazade (Arabic)" w:cs="Scheherazade (Arabic)" w:hint="eastAsia"/>
          <w:noProof w:val="0"/>
          <w:rtl/>
        </w:rPr>
        <w:t>عة</w:t>
      </w:r>
      <w:r>
        <w:rPr>
          <w:rFonts w:ascii="Scheherazade (Arabic)" w:hAnsi="Scheherazade (Arabic)" w:cs="Scheherazade (Arabic)"/>
          <w:noProof w:val="0"/>
          <w:rtl/>
        </w:rPr>
        <w:t xml:space="preserve"> اقراءها مثل اقراءها نسائها فان كانت نسائها مختلفات فاكثر جلوسها عشرة ايام واقله ثلاثة ايام، وهكذا في صحيحة محمد بن مسلم الدالة على الرجوع الى عادة الاقارب وسياتي الكلام فيه قريبا ان شاء الله.</w:t>
      </w:r>
    </w:p>
    <w:p w:rsidR="001B0FEA" w:rsidRDefault="001B0FEA" w:rsidP="00A22A44">
      <w:pPr>
        <w:rPr>
          <w:rFonts w:ascii="Scheherazade (Arabic)" w:hAnsi="Scheherazade (Arabic)" w:cs="Scheherazade (Arabic)"/>
          <w:noProof w:val="0"/>
          <w:rtl/>
        </w:rPr>
      </w:pPr>
      <w:r>
        <w:rPr>
          <w:rFonts w:ascii="Scheherazade (Arabic)" w:hAnsi="Scheherazade (Arabic)" w:cs="Scheherazade (Arabic)" w:hint="eastAsia"/>
          <w:noProof w:val="0"/>
          <w:rtl/>
        </w:rPr>
        <w:t>كلامنا</w:t>
      </w:r>
      <w:r>
        <w:rPr>
          <w:rFonts w:ascii="Scheherazade (Arabic)" w:hAnsi="Scheherazade (Arabic)" w:cs="Scheherazade (Arabic)"/>
          <w:noProof w:val="0"/>
          <w:rtl/>
        </w:rPr>
        <w:t xml:space="preserve"> فعلا فيما اذا لم تتمكن من الرجوع الى عادة الاقارب إما لعدم الاقارب لها او لاختلافهن في العادة، فالمرسلة دلت على انها تتحيض بسبعة ايام، وتجعل ثلاثة وعشرين يوما استحاضة، ودلت موثقة سماعة على انها تتحيض بما لايقل عن ثلاثة ايام ولايزيد عن عشرة ايام، ودلت موثقة ابن بكير على انها في الشهر الاول تت</w:t>
      </w:r>
      <w:r>
        <w:rPr>
          <w:rFonts w:ascii="Scheherazade (Arabic)" w:hAnsi="Scheherazade (Arabic)" w:cs="Scheherazade (Arabic)" w:hint="eastAsia"/>
          <w:noProof w:val="0"/>
          <w:rtl/>
        </w:rPr>
        <w:t>رك</w:t>
      </w:r>
      <w:r>
        <w:rPr>
          <w:rFonts w:ascii="Scheherazade (Arabic)" w:hAnsi="Scheherazade (Arabic)" w:cs="Scheherazade (Arabic)"/>
          <w:noProof w:val="0"/>
          <w:rtl/>
        </w:rPr>
        <w:t xml:space="preserve"> الصلاة عشرة ايام، اذا رأت الدم في اول حيضها فاستمر بها الدم بعد ذلك تركت الصلاة عشرة ايام، ثم تصلي عشرين يوما، فان استمر بها الدم بعد ذلك تركت الصلاة ثلاثة ايام وصلت سبعا وعشرين يوما، ماذا نصنع بهذا الاختلاف في مقدار العدد، المرسلة دلت على التحيض بسبع وموثقة سماعة يظهر منها التخيير بين ثلاثة ايام الى عشرة ايام، وموثقة ابن بكير دلت على انها تتحيض في الشهر الاول بعشرة ايام وفي الشهر الثاني بثلاثة ايام، فهل التعارض بين هذه الروايات مستقر ام لا.</w:t>
      </w:r>
    </w:p>
    <w:p w:rsidR="001B0FEA" w:rsidRDefault="001B0FEA" w:rsidP="00A22A44">
      <w:pPr>
        <w:rPr>
          <w:rFonts w:ascii="Scheherazade (Arabic)" w:hAnsi="Scheherazade (Arabic)" w:cs="Scheherazade (Arabic)"/>
          <w:noProof w:val="0"/>
          <w:rtl/>
        </w:rPr>
      </w:pPr>
      <w:r>
        <w:rPr>
          <w:rFonts w:ascii="Scheherazade (Arabic)" w:hAnsi="Scheherazade (Arabic)" w:cs="Scheherazade (Arabic)" w:hint="eastAsia"/>
          <w:noProof w:val="0"/>
          <w:rtl/>
        </w:rPr>
        <w:t>ذكر</w:t>
      </w:r>
      <w:r>
        <w:rPr>
          <w:rFonts w:ascii="Scheherazade (Arabic)" w:hAnsi="Scheherazade (Arabic)" w:cs="Scheherazade (Arabic)"/>
          <w:noProof w:val="0"/>
          <w:rtl/>
        </w:rPr>
        <w:t xml:space="preserve"> السيد الخوئي ان موثقة سماعة ليست طرفا للم</w:t>
      </w:r>
      <w:r>
        <w:rPr>
          <w:rFonts w:ascii="Scheherazade (Arabic)" w:hAnsi="Scheherazade (Arabic)" w:cs="Scheherazade (Arabic)" w:hint="eastAsia"/>
          <w:noProof w:val="0"/>
          <w:rtl/>
        </w:rPr>
        <w:t>عارضة</w:t>
      </w:r>
      <w:r>
        <w:rPr>
          <w:rFonts w:ascii="Scheherazade (Arabic)" w:hAnsi="Scheherazade (Arabic)" w:cs="Scheherazade (Arabic)"/>
          <w:noProof w:val="0"/>
          <w:rtl/>
        </w:rPr>
        <w:t xml:space="preserve"> لامع مرسلة يونس ولامع موثقة ابن بكير، وذلك لان هذه الموثقة ترشد الى ان التحيض لابد ان لايقل عن ثلاثة ايام، ولايزيد على العشر، وهذا لايتنافى مع ما دل على ان هذه المرأة تتحيض بسبعة ايام، كما لايتنافى مع ما دل</w:t>
      </w:r>
      <w:r>
        <w:rPr>
          <w:noProof w:val="0"/>
          <w:rtl/>
        </w:rPr>
        <w:t xml:space="preserve"> </w:t>
      </w:r>
      <w:r>
        <w:rPr>
          <w:rFonts w:ascii="Scheherazade (Arabic)" w:hAnsi="Scheherazade (Arabic)" w:cs="Scheherazade (Arabic)" w:hint="eastAsia"/>
          <w:noProof w:val="0"/>
          <w:rtl/>
        </w:rPr>
        <w:t>على</w:t>
      </w:r>
      <w:r>
        <w:rPr>
          <w:rFonts w:ascii="Scheherazade (Arabic)" w:hAnsi="Scheherazade (Arabic)" w:cs="Scheherazade (Arabic)"/>
          <w:noProof w:val="0"/>
          <w:rtl/>
        </w:rPr>
        <w:t xml:space="preserve"> انها تتحيض في الشهر الاول بعشرة ايام، وفي الشهر الثاني بثلاثة ايام، بل تكون المرسلة او موثقة ابن بكير مفسرة لموثقة سماعة، انما الاختلاف بين مرسلة يونس وموث</w:t>
      </w:r>
      <w:r>
        <w:rPr>
          <w:rFonts w:ascii="Scheherazade (Arabic)" w:hAnsi="Scheherazade (Arabic)" w:cs="Scheherazade (Arabic)" w:hint="eastAsia"/>
          <w:noProof w:val="0"/>
          <w:rtl/>
        </w:rPr>
        <w:t>قة</w:t>
      </w:r>
      <w:r>
        <w:rPr>
          <w:rFonts w:ascii="Scheherazade (Arabic)" w:hAnsi="Scheherazade (Arabic)" w:cs="Scheherazade (Arabic)"/>
          <w:noProof w:val="0"/>
          <w:rtl/>
        </w:rPr>
        <w:t xml:space="preserve"> ابن بكير، والتعارض بينهما ليس مما يعالج، التعارض بينهما مستقر، موثقة ابن بكير تدل على ان المبتدأة تتحيض بعشرة ايام في الشهر الاول، وتتحيض بثلاثة ايام في الشهر الثاني وما بعده، بينما ان مرسلة يونس تدل على انها تتحيض بسبع لااقل من ذلك ولااكثر، في كل الشهور، ثم ذكر السيد الخوئي انه قد جمع بعض الفقهاء بين مرسلة يونس وموثقة ابن بكير بالحمل على التخيير،</w:t>
      </w:r>
      <w:r>
        <w:rPr>
          <w:noProof w:val="0"/>
          <w:rtl/>
        </w:rPr>
        <w:t xml:space="preserve"> </w:t>
      </w:r>
      <w:r>
        <w:rPr>
          <w:rFonts w:ascii="Scheherazade (Arabic)" w:hAnsi="Scheherazade (Arabic)" w:cs="Scheherazade (Arabic)" w:hint="eastAsia"/>
          <w:noProof w:val="0"/>
          <w:rtl/>
        </w:rPr>
        <w:t>ففي</w:t>
      </w:r>
      <w:r>
        <w:rPr>
          <w:rFonts w:ascii="Scheherazade (Arabic)" w:hAnsi="Scheherazade (Arabic)" w:cs="Scheherazade (Arabic)"/>
          <w:noProof w:val="0"/>
          <w:rtl/>
        </w:rPr>
        <w:t xml:space="preserve"> الشهر الاول هي </w:t>
      </w:r>
      <w:r>
        <w:rPr>
          <w:rFonts w:ascii="Scheherazade (Arabic)" w:hAnsi="Scheherazade (Arabic)" w:cs="Scheherazade (Arabic)" w:hint="eastAsia"/>
          <w:noProof w:val="0"/>
          <w:rtl/>
        </w:rPr>
        <w:t>مخيرة</w:t>
      </w:r>
      <w:r>
        <w:rPr>
          <w:rFonts w:ascii="Scheherazade (Arabic)" w:hAnsi="Scheherazade (Arabic)" w:cs="Scheherazade (Arabic)"/>
          <w:noProof w:val="0"/>
          <w:rtl/>
        </w:rPr>
        <w:t xml:space="preserve"> بين التحيض بسبعة وبين التحيض بعشرة ايام، وفي الشهر الثاني هي مخيرة بين التحيض بثلاثة ايام او سبعة ايام، وذكر السيد الخوئي انه لو تم هذا الجمع فهذا من التخيير في المسألة الفرعية </w:t>
      </w:r>
      <w:r>
        <w:rPr>
          <w:rFonts w:ascii="Scheherazade (Arabic)" w:hAnsi="Scheherazade (Arabic)" w:cs="Scheherazade (Arabic)" w:hint="eastAsia"/>
          <w:noProof w:val="0"/>
          <w:rtl/>
        </w:rPr>
        <w:t>لا</w:t>
      </w:r>
      <w:r>
        <w:rPr>
          <w:rFonts w:ascii="Scheherazade (Arabic)" w:hAnsi="Scheherazade (Arabic)" w:cs="Scheherazade (Arabic)"/>
          <w:noProof w:val="0"/>
          <w:rtl/>
        </w:rPr>
        <w:t xml:space="preserve"> التخيير في المتعارضين بناءا على مسلك المشهور، من ان الاصل الثانوي في المتعارضين هو التخيير، فانه تخيير اصولي الفقيه ياخذ باحد الحديثين ويفتي بمضمونه، ولكن هنا التخيير فقهي، اي الفقيه يجمع بين الحديثين بالتخيير ويفتي بالتخيير.</w:t>
      </w:r>
    </w:p>
    <w:p w:rsidR="001B0FEA" w:rsidRDefault="001B0FEA" w:rsidP="00A22A44">
      <w:pPr>
        <w:rPr>
          <w:rFonts w:ascii="Scheherazade (Arabic)" w:hAnsi="Scheherazade (Arabic)" w:cs="Scheherazade (Arabic)"/>
          <w:noProof w:val="0"/>
          <w:rtl/>
        </w:rPr>
      </w:pP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السيد الخ</w:t>
      </w:r>
      <w:r>
        <w:rPr>
          <w:rFonts w:ascii="Scheherazade (Arabic)" w:hAnsi="Scheherazade (Arabic)" w:cs="Scheherazade (Arabic)" w:hint="eastAsia"/>
          <w:noProof w:val="0"/>
          <w:rtl/>
        </w:rPr>
        <w:t>وئي</w:t>
      </w:r>
      <w:r>
        <w:rPr>
          <w:rFonts w:ascii="Scheherazade (Arabic)" w:hAnsi="Scheherazade (Arabic)" w:cs="Scheherazade (Arabic)"/>
          <w:noProof w:val="0"/>
          <w:rtl/>
        </w:rPr>
        <w:t xml:space="preserve"> قال هنا لايمكن الحمل على التخيير، لان مرسلة يونس صريحة في انه ليس للمبتدأة التحيض باقل من سبع او اكثر من السبع، لان الوارد في مرسلة يونس هكذا: وذلك ان امراة يقال لها حمنة بنت جحش اتت رسول الله صلى الله عليه وآله استحضت حيضة شديدة، الى ان قال، قال لها رسول الله صلى الله عليه وآله تحيضي في كل شهر في علم الله ستة ايام او سبعة ايام، الا ترى ان ايامها لو كانت اقل من سبع و كانت خمسا او اقل من ذلك ما قال لها تحيضي سبعا فيكون قد امرها بترك الصلاة اياما وهي مستحاضة غير حائض، وكذلك لو كان حيضها اكثر م</w:t>
      </w:r>
      <w:r>
        <w:rPr>
          <w:rFonts w:ascii="Scheherazade (Arabic)" w:hAnsi="Scheherazade (Arabic)" w:cs="Scheherazade (Arabic)" w:hint="eastAsia"/>
          <w:noProof w:val="0"/>
          <w:rtl/>
        </w:rPr>
        <w:t>ن</w:t>
      </w:r>
      <w:r>
        <w:rPr>
          <w:rFonts w:ascii="Scheherazade (Arabic)" w:hAnsi="Scheherazade (Arabic)" w:cs="Scheherazade (Arabic)"/>
          <w:noProof w:val="0"/>
          <w:rtl/>
        </w:rPr>
        <w:t xml:space="preserve"> سبع وكانت ايامها عشرا لم يامرها بالصلاة وهي حائض، فكيف نقول بانها مخيرة، انكر الامام التخيير، قال لو كانت مستحاضة لما قال لها النبي دعي الصلاة، لو كانت عادتها خمسة ايام، فهي بعد خمسة ايام مستحاضة وليست بحائض، ولما يقول لها النبي دعي الصلاة سبعة ايام، فلو كان حكمها الواقعي التخيير فكيف ينكر الامام عليه السلام ان يقول لها النبي تحيضي سبعا اختيارا وجوازا، فلاجل ذلك يقول السيد الخوئي التعارض بين مرسلة يونس وموثقة ابن بكير مستقر، فاذا استقر التعارض بينهما نرجع الى مقتضى العلم الاجمالي في الشهر الاو</w:t>
      </w:r>
      <w:r>
        <w:rPr>
          <w:rFonts w:ascii="Scheherazade (Arabic)" w:hAnsi="Scheherazade (Arabic)" w:cs="Scheherazade (Arabic)" w:hint="eastAsia"/>
          <w:noProof w:val="0"/>
          <w:rtl/>
        </w:rPr>
        <w:t>ل</w:t>
      </w:r>
      <w:r>
        <w:rPr>
          <w:rFonts w:ascii="Scheherazade (Arabic)" w:hAnsi="Scheherazade (Arabic)" w:cs="Scheherazade (Arabic)"/>
          <w:noProof w:val="0"/>
          <w:rtl/>
        </w:rPr>
        <w:t xml:space="preserve"> ما بين سبعة ايام الى عشرة ايام، تتحيض بسبعة ايام، وتحتاط بالجمع بين تروك الحائض وافعال المستحاضة في ثلاثة ايام كي تكمل العشرة احتياطا، العشرة التي وردت في موثقة ابن بكير وتحتاط وجوبا في الشهر الثاني بعد ثلاثة ايام الى سبعة ايام، دائما تعيش في الاحتياط.</w:t>
      </w:r>
    </w:p>
    <w:p w:rsidR="001B0FEA" w:rsidRDefault="001B0FEA" w:rsidP="00A22A44">
      <w:pPr>
        <w:rPr>
          <w:noProof w:val="0"/>
          <w:rtl/>
        </w:rPr>
      </w:pPr>
      <w:r>
        <w:rPr>
          <w:rFonts w:ascii="Scheherazade (Arabic)" w:hAnsi="Scheherazade (Arabic)" w:cs="Scheherazade (Arabic)" w:hint="eastAsia"/>
          <w:noProof w:val="0"/>
          <w:rtl/>
        </w:rPr>
        <w:t>هذا</w:t>
      </w:r>
      <w:r>
        <w:rPr>
          <w:rFonts w:ascii="Scheherazade (Arabic)" w:hAnsi="Scheherazade (Arabic)" w:cs="Scheherazade (Arabic)"/>
          <w:noProof w:val="0"/>
          <w:rtl/>
        </w:rPr>
        <w:t xml:space="preserve"> محصل كلام السيد الخوئي في المقام، تاملوا في ما ذكره السيد الخوئي اولا هل موثقة سماعة ليست طرفا للمعارضة، او انها طرف للمعارضة ايضا لان مفادها التخيير لا انها تتحيض بما لايقل عن ثلاثة ايام ولايزيد عن عشرة ايام، وسيبين ذلك انها تتحيض باي مقدار، هذا خلاف الموثقة، ان الحيض لايقل عن ثلاثة ايام ولايزيد على عشرة ايام، هذا لايرتبط باختلاف اقاربها، فان كن مختلفات فاكثر جلوسها عشرة واقل جلوسها ثلاثة، اذا كان يعني ذلك ان الحيض لايقل عن ثلاثة ايام ولايزيد على عشرة ايام، هذا لايختص بفرض اختلاف نسائها، دائما الحيض اقله ثلاثة ايام واكثره عشرة ايام، فاذا اي خصوصية في فرض اختلاف اقاربها حيث قال الامام فان كن مختلفات فاكثر جلوسها عشرة واقله ثلاثة، اليس هذا ظاهرا في انها مخيرة، في ان تتحيض بثلاثة او اربعة او خمسة، باي عدد لايزيد عن عشرة ايام ول</w:t>
      </w:r>
      <w:r>
        <w:rPr>
          <w:rFonts w:ascii="Scheherazade (Arabic)" w:hAnsi="Scheherazade (Arabic)" w:cs="Scheherazade (Arabic)" w:hint="eastAsia"/>
          <w:noProof w:val="0"/>
          <w:rtl/>
        </w:rPr>
        <w:t>اينقض</w:t>
      </w:r>
      <w:r>
        <w:rPr>
          <w:rFonts w:ascii="Scheherazade (Arabic)" w:hAnsi="Scheherazade (Arabic)" w:cs="Scheherazade (Arabic)"/>
          <w:noProof w:val="0"/>
          <w:rtl/>
        </w:rPr>
        <w:t xml:space="preserve"> عن ثلاثة ايام، فهذه الموثقة تدل على التخيير وتكون طرفا للمعارضة، مع مرسلة يونس ومع موثقة ابن بكير، تاملوا في هذا المطلب وفي المطالب الاخرى الى ليلة قادمة، وهنا نكتة نسيتها وهي انا استقربنا اختصاص مرسلة يونس بالمبتدأة التي لاتتمكن من التميز بالصفات بعد ان كان موردها حمنة التي لايمكنها التميز بالصفات لانها قالت اثجه ثجا، والمرسلة كانت محتفة بما يصلح للقرينية، ذكرت احدى القرينيتن التعليل الوارد في المضطربة، والقرينة الثانية تحيضي في علم الله سبعة ايام، في علم الله ظاهر ان هذا فرض المتحيرة، ثم ورد في الذيل "مما يبين هذا قوله لها في علم الله لانه قد كان لها وان كانت الاشياء كلها في علم الله تعالى، وهذا بين واضح انها لم تكن لها ايام قبل ذلك قط.</w:t>
      </w:r>
    </w:p>
    <w:p w:rsidR="001B0FEA" w:rsidRDefault="001B0FEA" w:rsidP="00A22A44">
      <w:pPr>
        <w:rPr>
          <w:rFonts w:ascii="Scheherazade (Arabic)" w:hAnsi="Scheherazade (Arabic)" w:cs="Scheherazade (Arabic)"/>
          <w:noProof w:val="0"/>
          <w:rtl/>
        </w:rPr>
      </w:pPr>
      <w:r>
        <w:rPr>
          <w:rFonts w:ascii="Scheherazade (Arabic)" w:hAnsi="Scheherazade (Arabic)" w:cs="Scheherazade (Arabic)" w:hint="eastAsia"/>
          <w:noProof w:val="0"/>
          <w:rtl/>
        </w:rPr>
        <w:t>يقول</w:t>
      </w:r>
      <w:r>
        <w:rPr>
          <w:rFonts w:ascii="Scheherazade (Arabic)" w:hAnsi="Scheherazade (Arabic)" w:cs="Scheherazade (Arabic)"/>
          <w:noProof w:val="0"/>
          <w:rtl/>
        </w:rPr>
        <w:t xml:space="preserve"> في المرسلة كل شيء في علم الله، لماذا قال تحيضي في علم الله سبعة ايام، يعني الحيض لها واقع معلوم، بعد فرض التحير تحيضي بالعدد والتميز بالصفات يرفع التحير، لان دم الحيض اسود يعرف، وبقية الكلام في الليالي القاد</w:t>
      </w:r>
      <w:r>
        <w:rPr>
          <w:rFonts w:ascii="Scheherazade (Arabic)" w:hAnsi="Scheherazade (Arabic)" w:cs="Scheherazade (Arabic)" w:hint="eastAsia"/>
          <w:noProof w:val="0"/>
          <w:rtl/>
        </w:rPr>
        <w:t>مة</w:t>
      </w:r>
      <w:r>
        <w:rPr>
          <w:rFonts w:ascii="Scheherazade (Arabic)" w:hAnsi="Scheherazade (Arabic)" w:cs="Scheherazade (Arabic)"/>
          <w:noProof w:val="0"/>
          <w:rtl/>
        </w:rPr>
        <w:t xml:space="preserve"> ان شاء الله تعالى.</w:t>
      </w:r>
    </w:p>
    <w:p w:rsidR="001B0FEA" w:rsidRDefault="001B0FEA" w:rsidP="00A22A44">
      <w:pPr>
        <w:rPr>
          <w:rFonts w:ascii="Scheherazade (Arabic)" w:hAnsi="Scheherazade (Arabic)" w:cs="Scheherazade (Arabic)"/>
          <w:noProof w:val="0"/>
          <w:rtl/>
        </w:rPr>
      </w:pPr>
      <w:r>
        <w:rPr>
          <w:rFonts w:ascii="Scheherazade (Arabic)" w:hAnsi="Scheherazade (Arabic)" w:cs="Scheherazade (Arabic)" w:hint="eastAsia"/>
          <w:noProof w:val="0"/>
          <w:rtl/>
        </w:rPr>
        <w:t>بسم</w:t>
      </w:r>
      <w:r>
        <w:rPr>
          <w:rFonts w:ascii="Scheherazade (Arabic)" w:hAnsi="Scheherazade (Arabic)" w:cs="Scheherazade (Arabic)"/>
          <w:noProof w:val="0"/>
          <w:rtl/>
        </w:rPr>
        <w:t xml:space="preserve"> الله الرحمن الرحيم</w:t>
      </w:r>
    </w:p>
    <w:p w:rsidR="001B0FEA" w:rsidRDefault="001B0FEA" w:rsidP="001929FE">
      <w:pPr>
        <w:pStyle w:val="Heading3"/>
        <w:rPr>
          <w:noProof w:val="0"/>
          <w:rtl/>
        </w:rPr>
      </w:pPr>
      <w:r>
        <w:rPr>
          <w:noProof w:val="0"/>
          <w:rtl/>
        </w:rPr>
        <w:t>الدرس58</w:t>
      </w:r>
    </w:p>
    <w:p w:rsidR="001B0FEA" w:rsidRDefault="001B0FEA" w:rsidP="00A22A44">
      <w:pPr>
        <w:rPr>
          <w:rFonts w:ascii="Scheherazade (Arabic)" w:hAnsi="Scheherazade (Arabic)" w:cs="Scheherazade (Arabic)"/>
          <w:noProof w:val="0"/>
          <w:rtl/>
        </w:rPr>
      </w:pPr>
      <w:r>
        <w:rPr>
          <w:rFonts w:ascii="Scheherazade (Arabic)" w:hAnsi="Scheherazade (Arabic)" w:cs="Scheherazade (Arabic)" w:hint="eastAsia"/>
          <w:noProof w:val="0"/>
          <w:rtl/>
        </w:rPr>
        <w:t>كان</w:t>
      </w:r>
      <w:r>
        <w:rPr>
          <w:rFonts w:ascii="Scheherazade (Arabic)" w:hAnsi="Scheherazade (Arabic)" w:cs="Scheherazade (Arabic)"/>
          <w:noProof w:val="0"/>
          <w:rtl/>
        </w:rPr>
        <w:t xml:space="preserve"> الكلام في المبتدأة التي لايمكنها التميز بالصفات فيما اذا زاد دمها على عشرة ايام، كما لم يمكنها الرجوع الى الاقارب بان لم يكن لها اقارب او كن مختلفات، فورد في روايات مختلفة ان وظيفتها التحيض ب</w:t>
      </w:r>
      <w:r>
        <w:rPr>
          <w:rFonts w:ascii="Scheherazade (Arabic)" w:hAnsi="Scheherazade (Arabic)" w:cs="Scheherazade (Arabic)" w:hint="eastAsia"/>
          <w:noProof w:val="0"/>
          <w:rtl/>
        </w:rPr>
        <w:t>عدد</w:t>
      </w:r>
      <w:r>
        <w:rPr>
          <w:rFonts w:ascii="Scheherazade (Arabic)" w:hAnsi="Scheherazade (Arabic)" w:cs="Scheherazade (Arabic)"/>
          <w:noProof w:val="0"/>
          <w:rtl/>
        </w:rPr>
        <w:t xml:space="preserve"> معين و اختلفت الرواية في ذلك العدد المعين، فذكرت مرسلة يونس انها تتحيض بسبع او ست، كما ان موثقة سماعة دلت على انها تتحيض بما لايقل عن ثلاثة ايام ولايزيد على عشرة ايام، ودلت موثقة ابن بكير على انها تتحيض في الشهر الاول الى عشرة ايام، وفي الشهر الثاني وما بعده ثلاثة ايام، والمشهور حملوا هذه الروايات على التخيير، فلاجل ذلك ذكر صاحب العروة انها مع عدم الاقارب او اختلافها ترجع الى الرويات، والمقصود من الروايات العدد، مخيرة، يعني الروايات المعينة للعدد، مخيرة بين اختيار الثلاثة في كل شهر او ستة او سبعة، ولكن هذا التعبير من صاحب العروة اغفال لما دل في موثقة ابن بكير من انها تتحيض في الشهر الاول بعشرة ايام، فما هو منشأ هذا الاغفال.</w:t>
      </w:r>
    </w:p>
    <w:p w:rsidR="001B0FEA" w:rsidRDefault="001B0FEA" w:rsidP="001929FE">
      <w:pPr>
        <w:rPr>
          <w:rFonts w:ascii="Scheherazade (Arabic)" w:hAnsi="Scheherazade (Arabic)" w:cs="Scheherazade (Arabic)"/>
          <w:noProof w:val="0"/>
          <w:rtl/>
        </w:rPr>
      </w:pPr>
      <w:r>
        <w:rPr>
          <w:rFonts w:ascii="Scheherazade (Arabic)" w:hAnsi="Scheherazade (Arabic)" w:cs="Scheherazade (Arabic)" w:hint="eastAsia"/>
          <w:noProof w:val="0"/>
          <w:rtl/>
        </w:rPr>
        <w:t>المهم</w:t>
      </w:r>
      <w:r>
        <w:rPr>
          <w:rFonts w:ascii="Scheherazade (Arabic)" w:hAnsi="Scheherazade (Arabic)" w:cs="Scheherazade (Arabic)"/>
          <w:noProof w:val="0"/>
          <w:rtl/>
        </w:rPr>
        <w:t xml:space="preserve"> ان السيد الخوئي هنا انكر هذا الجمع كجمع عرفي، فقال اما موثقة سماعة فليست طرفا للمعارضة مع اي من رواية يونس او رواية ابن بكي</w:t>
      </w:r>
      <w:r>
        <w:rPr>
          <w:rFonts w:ascii="Scheherazade (Arabic)" w:hAnsi="Scheherazade (Arabic)" w:cs="Scheherazade (Arabic)" w:hint="eastAsia"/>
          <w:noProof w:val="0"/>
          <w:rtl/>
        </w:rPr>
        <w:t>ر،</w:t>
      </w:r>
      <w:r>
        <w:rPr>
          <w:rFonts w:ascii="Scheherazade (Arabic)" w:hAnsi="Scheherazade (Arabic)" w:cs="Scheherazade (Arabic)"/>
          <w:noProof w:val="0"/>
          <w:rtl/>
        </w:rPr>
        <w:t xml:space="preserve"> لانها دلت على شيء واضح وهو ان التحيض لايكون باقل من ثلاثة ايام ولاباكثر من عشرة ايام، واما المقدار المعين لم يبين في هذه الرواية، لم يبين في موثقة سماعة، وقد بين في مرسلة يونس انها سبعة ايام او ستة ايام، وبين في موثقة ابن بكير انها في الشهر الاول عشرة ايام وفي الاشهر القادمة ثلاثة ايام،</w:t>
      </w:r>
      <w:r>
        <w:rPr>
          <w:noProof w:val="0"/>
          <w:rtl/>
        </w:rPr>
        <w:t xml:space="preserve"> </w:t>
      </w:r>
      <w:r>
        <w:rPr>
          <w:rFonts w:ascii="Scheherazade (Arabic)" w:hAnsi="Scheherazade (Arabic)" w:cs="Scheherazade (Arabic)" w:hint="eastAsia"/>
          <w:noProof w:val="0"/>
          <w:rtl/>
        </w:rPr>
        <w:t>وحيث</w:t>
      </w:r>
      <w:r>
        <w:rPr>
          <w:rFonts w:ascii="Scheherazade (Arabic)" w:hAnsi="Scheherazade (Arabic)" w:cs="Scheherazade (Arabic)"/>
          <w:noProof w:val="0"/>
          <w:rtl/>
        </w:rPr>
        <w:t xml:space="preserve"> لايمكن الجمع ال</w:t>
      </w:r>
      <w:r>
        <w:rPr>
          <w:rFonts w:ascii="Scheherazade (Arabic)" w:hAnsi="Scheherazade (Arabic)" w:cs="Scheherazade (Arabic)" w:hint="eastAsia"/>
          <w:noProof w:val="0"/>
          <w:rtl/>
        </w:rPr>
        <w:t>عرفي</w:t>
      </w:r>
      <w:r>
        <w:rPr>
          <w:rFonts w:ascii="Scheherazade (Arabic)" w:hAnsi="Scheherazade (Arabic)" w:cs="Scheherazade (Arabic)"/>
          <w:noProof w:val="0"/>
          <w:rtl/>
        </w:rPr>
        <w:t xml:space="preserve"> بين مرسلة يونس وموثقة ابن بكير فتستقر المعارضة ب</w:t>
      </w:r>
      <w:r>
        <w:rPr>
          <w:rFonts w:ascii="Scheherazade (Arabic)" w:hAnsi="Scheherazade (Arabic)" w:cs="Scheherazade (Arabic)" w:hint="eastAsia"/>
          <w:noProof w:val="0"/>
          <w:rtl/>
        </w:rPr>
        <w:t>ينهما،</w:t>
      </w:r>
      <w:r>
        <w:rPr>
          <w:rFonts w:ascii="Scheherazade (Arabic)" w:hAnsi="Scheherazade (Arabic)" w:cs="Scheherazade (Arabic)"/>
          <w:noProof w:val="0"/>
          <w:rtl/>
        </w:rPr>
        <w:t xml:space="preserve"> وذلك لان الحمل على التخيير انما يمكن فيما اذا كان الخطاب ظاهرا في الوجوب، كقوله قصر مع قوله اتم، فان الامر بالتقصير نص في اصل الطلب وظاهر في كون الطلب تعيينيا، كما ان قوله اتم</w:t>
      </w:r>
      <w:r>
        <w:rPr>
          <w:noProof w:val="0"/>
          <w:rtl/>
        </w:rPr>
        <w:t xml:space="preserve"> </w:t>
      </w:r>
      <w:r>
        <w:rPr>
          <w:rFonts w:ascii="Scheherazade (Arabic)" w:hAnsi="Scheherazade (Arabic)" w:cs="Scheherazade (Arabic)" w:hint="eastAsia"/>
          <w:noProof w:val="0"/>
          <w:rtl/>
        </w:rPr>
        <w:t>نص</w:t>
      </w:r>
      <w:r>
        <w:rPr>
          <w:rFonts w:ascii="Scheherazade (Arabic)" w:hAnsi="Scheherazade (Arabic)" w:cs="Scheherazade (Arabic)"/>
          <w:noProof w:val="0"/>
          <w:rtl/>
        </w:rPr>
        <w:t xml:space="preserve"> في الطلب وظاهر في كونه طلبا تعيينا، فنرفع عن ظهور كل منها بنصوصية الآخر، فنقول كل منهما واجبان تخييريان، نرفع اليد عن ظهور كل منهما في التعيين بنصوصية الآخر في اصل الطلب والوجوب، ولكن هن</w:t>
      </w:r>
      <w:r>
        <w:rPr>
          <w:rFonts w:ascii="Scheherazade (Arabic)" w:hAnsi="Scheherazade (Arabic)" w:cs="Scheherazade (Arabic)" w:hint="eastAsia"/>
          <w:noProof w:val="0"/>
          <w:rtl/>
        </w:rPr>
        <w:t>ا</w:t>
      </w:r>
      <w:r>
        <w:rPr>
          <w:rFonts w:ascii="Scheherazade (Arabic)" w:hAnsi="Scheherazade (Arabic)" w:cs="Scheherazade (Arabic)"/>
          <w:noProof w:val="0"/>
          <w:rtl/>
        </w:rPr>
        <w:t xml:space="preserve"> لايمكننا الالتزام بمثله فان مرسلة يونس صريحة في التعيين وليست ظاهرة، صريحة في تعين التحيض بسبعة او ستة، لان الوارد فيها لو كانت عادتها اقل من سبعة كخمسة لما قال لها النبي تحيضي سبعا فيكون قد امرها بترك الصلاة، فيما يزيد على عادتها وهي مستحاضة وليست بحائض.</w:t>
      </w:r>
    </w:p>
    <w:p w:rsidR="001B0FEA" w:rsidRDefault="001B0FEA" w:rsidP="001929FE">
      <w:pPr>
        <w:rPr>
          <w:rFonts w:ascii="Scheherazade (Arabic)" w:hAnsi="Scheherazade (Arabic)" w:cs="Scheherazade (Arabic)"/>
          <w:noProof w:val="0"/>
          <w:rtl/>
        </w:rPr>
      </w:pPr>
      <w:r>
        <w:rPr>
          <w:rFonts w:ascii="Scheherazade (Arabic)" w:hAnsi="Scheherazade (Arabic)" w:cs="Scheherazade (Arabic)" w:hint="eastAsia"/>
          <w:noProof w:val="0"/>
          <w:rtl/>
        </w:rPr>
        <w:t>هنا</w:t>
      </w:r>
      <w:r>
        <w:rPr>
          <w:rFonts w:ascii="Scheherazade (Arabic)" w:hAnsi="Scheherazade (Arabic)" w:cs="Scheherazade (Arabic)"/>
          <w:noProof w:val="0"/>
          <w:rtl/>
        </w:rPr>
        <w:t xml:space="preserve"> توجد ملاحظات على كلام السيد الخوئي، اما الملاحظة الاولى فهي ان موثقة سماعة كما اشرنا اليه طرف للمعارضة، فان الظاهر من قوله فان كن مختلفات فاكثر جلوسها عشرة ايام واقله ثلاثة ايام، ليس معناه ان جلوسها عن الصلاة وتحيضها لابد ان لايقل ع</w:t>
      </w:r>
      <w:r>
        <w:rPr>
          <w:rFonts w:ascii="Scheherazade (Arabic)" w:hAnsi="Scheherazade (Arabic)" w:cs="Scheherazade (Arabic)" w:hint="eastAsia"/>
          <w:noProof w:val="0"/>
          <w:rtl/>
        </w:rPr>
        <w:t>ن</w:t>
      </w:r>
      <w:r>
        <w:rPr>
          <w:rFonts w:ascii="Scheherazade (Arabic)" w:hAnsi="Scheherazade (Arabic)" w:cs="Scheherazade (Arabic)"/>
          <w:noProof w:val="0"/>
          <w:rtl/>
        </w:rPr>
        <w:t xml:space="preserve"> ثلاثة ايام ولايزيد على عشرة ايام، فان هذا لايختص بفرض كون نساءها مختلفات، حتى لو كان اقاربها متفقات، فمع ذلك لابد ان لايقل جلوسها عن ثلاثة ايام ولايزيد على عشرة ايام، فظاهر هذه الموثقة التخيير، فاذا كان حديث آخر يدل على تعين عدد معين، فيكون ذاك الحديث معارضا لموثقة سماعة.</w:t>
      </w:r>
    </w:p>
    <w:p w:rsidR="001B0FEA" w:rsidRDefault="001B0FEA" w:rsidP="001929FE">
      <w:pPr>
        <w:rPr>
          <w:rFonts w:ascii="Scheherazade (Arabic)" w:hAnsi="Scheherazade (Arabic)" w:cs="Scheherazade (Arabic)"/>
          <w:noProof w:val="0"/>
          <w:rtl/>
        </w:rPr>
      </w:pPr>
      <w:r>
        <w:rPr>
          <w:rFonts w:ascii="Scheherazade (Arabic)" w:hAnsi="Scheherazade (Arabic)" w:cs="Scheherazade (Arabic)" w:hint="eastAsia"/>
          <w:noProof w:val="0"/>
          <w:rtl/>
        </w:rPr>
        <w:t>نعم</w:t>
      </w:r>
      <w:r>
        <w:rPr>
          <w:rFonts w:ascii="Scheherazade (Arabic)" w:hAnsi="Scheherazade (Arabic)" w:cs="Scheherazade (Arabic)"/>
          <w:noProof w:val="0"/>
          <w:rtl/>
        </w:rPr>
        <w:t xml:space="preserve"> لو قيل بان التعارض لم يستقر بينهما فان موثقة سماعة وان كانت ظاهرة في التخيير ولكن لايابى من الحمل على كون المراد الجدي منها تعين عدد معين في كل شهر، يمكن حمل موثقة سماعة على الاجمال، ويكون التفصيل موكولا الى سائر ال</w:t>
      </w:r>
      <w:r>
        <w:rPr>
          <w:rFonts w:ascii="Scheherazade (Arabic)" w:hAnsi="Scheherazade (Arabic)" w:cs="Scheherazade (Arabic)" w:hint="eastAsia"/>
          <w:noProof w:val="0"/>
          <w:rtl/>
        </w:rPr>
        <w:t>روايات،</w:t>
      </w:r>
      <w:r>
        <w:rPr>
          <w:rFonts w:ascii="Scheherazade (Arabic)" w:hAnsi="Scheherazade (Arabic)" w:cs="Scheherazade (Arabic)"/>
          <w:noProof w:val="0"/>
          <w:rtl/>
        </w:rPr>
        <w:t xml:space="preserve"> هذا ممكن، الحمل على الاجمال شيء ودعوى ان موثقة سماعة مجملة من الاول بلحاظ العدد وانما بين فيها</w:t>
      </w:r>
      <w:r>
        <w:rPr>
          <w:noProof w:val="0"/>
          <w:rtl/>
        </w:rPr>
        <w:t xml:space="preserve"> </w:t>
      </w:r>
      <w:r>
        <w:rPr>
          <w:rFonts w:ascii="Scheherazade (Arabic)" w:hAnsi="Scheherazade (Arabic)" w:cs="Scheherazade (Arabic)" w:hint="eastAsia"/>
          <w:noProof w:val="0"/>
          <w:rtl/>
        </w:rPr>
        <w:t>انها</w:t>
      </w:r>
      <w:r>
        <w:rPr>
          <w:rFonts w:ascii="Scheherazade (Arabic)" w:hAnsi="Scheherazade (Arabic)" w:cs="Scheherazade (Arabic)"/>
          <w:noProof w:val="0"/>
          <w:rtl/>
        </w:rPr>
        <w:t xml:space="preserve"> لايمكنها ان تتحيض باقل ثلاثة ايام ولاباكثر من عشرة ايام، هذا غير صحيح، وهذا يؤثر في الابحاث القادمة، يعني نجعل موثقة سماعة ظاهرة في التخيير، فاذا تعارض المرسلة مع موثقة ابن بكير فلانرجع الى مقتضى الاصول العملية، او الى العلم الاجمالي، بل نرجع مباشرة الى موثقة سماع</w:t>
      </w:r>
      <w:r>
        <w:rPr>
          <w:rFonts w:ascii="Scheherazade (Arabic)" w:hAnsi="Scheherazade (Arabic)" w:cs="Scheherazade (Arabic)" w:hint="eastAsia"/>
          <w:noProof w:val="0"/>
          <w:rtl/>
        </w:rPr>
        <w:t>ة</w:t>
      </w:r>
      <w:r>
        <w:rPr>
          <w:rFonts w:ascii="Scheherazade (Arabic)" w:hAnsi="Scheherazade (Arabic)" w:cs="Scheherazade (Arabic)"/>
          <w:noProof w:val="0"/>
          <w:rtl/>
        </w:rPr>
        <w:t xml:space="preserve"> كعام فوقاني.</w:t>
      </w:r>
    </w:p>
    <w:p w:rsidR="001B0FEA" w:rsidRDefault="001B0FEA" w:rsidP="001929FE">
      <w:pPr>
        <w:rPr>
          <w:rFonts w:ascii="Scheherazade (Arabic)" w:hAnsi="Scheherazade (Arabic)" w:cs="Scheherazade (Arabic)"/>
          <w:noProof w:val="0"/>
          <w:rtl/>
        </w:rPr>
      </w:pPr>
      <w:r>
        <w:rPr>
          <w:rFonts w:ascii="Scheherazade (Arabic)" w:hAnsi="Scheherazade (Arabic)" w:cs="Scheherazade (Arabic)" w:hint="eastAsia"/>
          <w:noProof w:val="0"/>
          <w:rtl/>
        </w:rPr>
        <w:t>توضيح</w:t>
      </w:r>
      <w:r>
        <w:rPr>
          <w:rFonts w:ascii="Scheherazade (Arabic)" w:hAnsi="Scheherazade (Arabic)" w:cs="Scheherazade (Arabic)"/>
          <w:noProof w:val="0"/>
          <w:rtl/>
        </w:rPr>
        <w:t xml:space="preserve"> ذلك ان السيد الخوئي قده بعد ما حكم باستقرار المعارضة بين مرسلة يونس وموثقة ابن بكير قال لابد من تحكيم العلم الاجمالي حيث ان هذه المرأة تعلم اجمالا بعد وجود مرسلة يونس او موثقة ابن بكير، تعلم اجمالا بانها إما حائض في المقدار الزائد على سبعة ايام الى عشرة ايام في الشهر الاول او مستحاضة، ان تمت مرسلة يونس فهي مستحاضة في الزائد على سبعة ايام الى عشرة ايام، وان تمت موثقة ابن بكير فهي حائض، فيحصل لها العلم الاجمالي في الشهر الاول بانها بعد مضي سبعة ايام إما حائض حسب موثقة اب</w:t>
      </w:r>
      <w:r>
        <w:rPr>
          <w:rFonts w:ascii="Scheherazade (Arabic)" w:hAnsi="Scheherazade (Arabic)" w:cs="Scheherazade (Arabic)" w:hint="eastAsia"/>
          <w:noProof w:val="0"/>
          <w:rtl/>
        </w:rPr>
        <w:t>ن</w:t>
      </w:r>
      <w:r>
        <w:rPr>
          <w:rFonts w:ascii="Scheherazade (Arabic)" w:hAnsi="Scheherazade (Arabic)" w:cs="Scheherazade (Arabic)"/>
          <w:noProof w:val="0"/>
          <w:rtl/>
        </w:rPr>
        <w:t xml:space="preserve"> بكير فيحرم عليها دخول المسجد او انها مستحاضة حسب مرسلة يونس فيجب عليها الاغتسال للصلاة، فيجب عليها الاحتياط، في الشهر الثاني بعد مضي ثلاثة ايام الى سبعة، اربعة ايام تقول إما انا حائض لو تمت مرسلة يونس التي تامر بالتحيض بسبعة ايام او اني مستحاضة اذا تمت موثقة</w:t>
      </w:r>
      <w:r>
        <w:rPr>
          <w:noProof w:val="0"/>
          <w:rtl/>
        </w:rPr>
        <w:t xml:space="preserve"> </w:t>
      </w:r>
      <w:r>
        <w:rPr>
          <w:rFonts w:ascii="Scheherazade (Arabic)" w:hAnsi="Scheherazade (Arabic)" w:cs="Scheherazade (Arabic)" w:hint="eastAsia"/>
          <w:noProof w:val="0"/>
          <w:rtl/>
        </w:rPr>
        <w:t>ابن</w:t>
      </w:r>
      <w:r>
        <w:rPr>
          <w:rFonts w:ascii="Scheherazade (Arabic)" w:hAnsi="Scheherazade (Arabic)" w:cs="Scheherazade (Arabic)"/>
          <w:noProof w:val="0"/>
          <w:rtl/>
        </w:rPr>
        <w:t xml:space="preserve"> بكير، فتعلم اجمالا إما تحرم عليه دخول المسجد لو كانت حائضا او يجب عليها الاغتسال للصلاة لو كانت مستحاضة.</w:t>
      </w:r>
    </w:p>
    <w:p w:rsidR="001B0FEA" w:rsidRDefault="001B0FEA" w:rsidP="00B51BFB">
      <w:pPr>
        <w:rPr>
          <w:noProof w:val="0"/>
          <w:rtl/>
        </w:rPr>
      </w:pPr>
      <w:r>
        <w:rPr>
          <w:rFonts w:ascii="Scheherazade (Arabic)" w:hAnsi="Scheherazade (Arabic)" w:cs="Scheherazade (Arabic)" w:hint="eastAsia"/>
          <w:noProof w:val="0"/>
          <w:rtl/>
        </w:rPr>
        <w:t>وقال</w:t>
      </w:r>
      <w:r>
        <w:rPr>
          <w:rFonts w:ascii="Scheherazade (Arabic)" w:hAnsi="Scheherazade (Arabic)" w:cs="Scheherazade (Arabic)"/>
          <w:noProof w:val="0"/>
          <w:rtl/>
        </w:rPr>
        <w:t xml:space="preserve"> ما توهمه بعضهم من انحلال العلم الاجمالي بجريان استصحاب الحيض، فيستصحب بقاء الحيض في الشهر الاول الى عشرة ايام وفي الشهر الثاني الى اليوم السابع، في الشهر الاول هي لاتدري هل هي حائض الى عشرة ايام لو تمت موثقة ابن بكير او انها حائض الى سبعة ايام لو تمت مرسلة يون</w:t>
      </w:r>
      <w:r>
        <w:rPr>
          <w:rFonts w:ascii="Scheherazade (Arabic)" w:hAnsi="Scheherazade (Arabic)" w:cs="Scheherazade (Arabic)" w:hint="eastAsia"/>
          <w:noProof w:val="0"/>
          <w:rtl/>
        </w:rPr>
        <w:t>س،</w:t>
      </w:r>
      <w:r>
        <w:rPr>
          <w:rFonts w:ascii="Scheherazade (Arabic)" w:hAnsi="Scheherazade (Arabic)" w:cs="Scheherazade (Arabic)"/>
          <w:noProof w:val="0"/>
          <w:rtl/>
        </w:rPr>
        <w:t xml:space="preserve"> فقد يقال بان الاستصحاب يوجب انحلال العلم الاجمالي، استصحاب بقاء الحيض الى عشرة ايام، في الشهر الثاني بعد مضي ثلاثة ايام تستصحب بقاء الحيض الى اليوم السابع، وبهذا ينحل العلم الاجمالي، يقول السيد الخوئي هذا غير صحيح، لانه اولا هذا الاستصحاب يوجب الترخيص في المخالفة القطعية لعلم اجمالي آخر، انتم عملتم عملا لاتعترف موثقة ابن بكير له ولامرسلة يونس، انتم في الشهر الاول استصحبتم </w:t>
      </w:r>
      <w:r>
        <w:rPr>
          <w:rFonts w:ascii="Scheherazade (Arabic)" w:hAnsi="Scheherazade (Arabic)" w:cs="Scheherazade (Arabic)" w:hint="eastAsia"/>
          <w:noProof w:val="0"/>
          <w:rtl/>
        </w:rPr>
        <w:t>بقاء</w:t>
      </w:r>
      <w:r>
        <w:rPr>
          <w:rFonts w:ascii="Scheherazade (Arabic)" w:hAnsi="Scheherazade (Arabic)" w:cs="Scheherazade (Arabic)"/>
          <w:noProof w:val="0"/>
          <w:rtl/>
        </w:rPr>
        <w:t xml:space="preserve"> الحيض الى عشرة ايام، مرسلة يونس امرت في الشهر ال</w:t>
      </w:r>
      <w:r>
        <w:rPr>
          <w:rFonts w:ascii="Scheherazade (Arabic)" w:hAnsi="Scheherazade (Arabic)" w:cs="Scheherazade (Arabic)" w:hint="eastAsia"/>
          <w:noProof w:val="0"/>
          <w:rtl/>
        </w:rPr>
        <w:t>اول</w:t>
      </w:r>
      <w:r>
        <w:rPr>
          <w:rFonts w:ascii="Scheherazade (Arabic)" w:hAnsi="Scheherazade (Arabic)" w:cs="Scheherazade (Arabic)"/>
          <w:noProof w:val="0"/>
          <w:rtl/>
        </w:rPr>
        <w:t xml:space="preserve"> بالتحيض سبعة ايام، وفي الشهر الثاني استصحبتم الحيض الى سبعة ايام، موثقة ابن بكير تقول انتم في الشهر الثاني امرتم المرأة بالتحيض ثلاثة ايام، هذه المرأة خالفت مرسلة يونس في الشهر الاول وخالفت موثقة ابن بكير في الشهر الثاني.</w:t>
      </w:r>
    </w:p>
    <w:p w:rsidR="001B0FEA" w:rsidRDefault="001B0FEA" w:rsidP="00B51BFB">
      <w:pPr>
        <w:rPr>
          <w:noProof w:val="0"/>
          <w:rtl/>
        </w:rPr>
      </w:pPr>
      <w:r>
        <w:rPr>
          <w:rFonts w:ascii="Scheherazade (Arabic)" w:hAnsi="Scheherazade (Arabic)" w:cs="Scheherazade (Arabic)" w:hint="eastAsia"/>
          <w:noProof w:val="0"/>
          <w:rtl/>
        </w:rPr>
        <w:t>وثانيا</w:t>
      </w:r>
      <w:r>
        <w:rPr>
          <w:rFonts w:ascii="Scheherazade (Arabic)" w:hAnsi="Scheherazade (Arabic)" w:cs="Scheherazade (Arabic)"/>
          <w:noProof w:val="0"/>
          <w:rtl/>
        </w:rPr>
        <w:t xml:space="preserve"> استصحاب بقاء الحيض استصحاب في الشبهة الحكمية، ونحن نرى انه معارض باستصحاب عدم الجعل الزائد، ولاجل ذلك ذكر السيد الخوئي انه يحك</w:t>
      </w:r>
      <w:r>
        <w:rPr>
          <w:rFonts w:ascii="Scheherazade (Arabic)" w:hAnsi="Scheherazade (Arabic)" w:cs="Scheherazade (Arabic)" w:hint="eastAsia"/>
          <w:noProof w:val="0"/>
          <w:rtl/>
        </w:rPr>
        <w:t>ّم</w:t>
      </w:r>
      <w:r>
        <w:rPr>
          <w:rFonts w:ascii="Scheherazade (Arabic)" w:hAnsi="Scheherazade (Arabic)" w:cs="Scheherazade (Arabic)"/>
          <w:noProof w:val="0"/>
          <w:rtl/>
        </w:rPr>
        <w:t xml:space="preserve"> مقتضى العلم الاجمالي في كل شهر </w:t>
      </w:r>
      <w:r>
        <w:rPr>
          <w:rFonts w:ascii="Scheherazade (Arabic)" w:hAnsi="Scheherazade (Arabic)" w:cs="Scheherazade (Arabic)" w:hint="eastAsia"/>
          <w:noProof w:val="0"/>
          <w:rtl/>
        </w:rPr>
        <w:t>بانها</w:t>
      </w:r>
      <w:r>
        <w:rPr>
          <w:rFonts w:ascii="Scheherazade (Arabic)" w:hAnsi="Scheherazade (Arabic)" w:cs="Scheherazade (Arabic)"/>
          <w:noProof w:val="0"/>
          <w:rtl/>
        </w:rPr>
        <w:t xml:space="preserve"> في الشهر الاول بعد مضي سبعة ايام الى اليوم العاشر بانها إما حائض فيحرم عليها دخول المسجد او مستحاضة فيجب عليها الصلاة مع الغسل وفي الشهر الثاني تعلم اجمالا بانها بعد مضي ثلاثة ايام من اول الشهر إما حائض الى سبعة ايام لو تمت مرسلة يونس او مستحاضة لو تمت موثقة </w:t>
      </w:r>
      <w:r>
        <w:rPr>
          <w:rFonts w:ascii="Scheherazade (Arabic)" w:hAnsi="Scheherazade (Arabic)" w:cs="Scheherazade (Arabic)" w:hint="eastAsia"/>
          <w:noProof w:val="0"/>
          <w:rtl/>
        </w:rPr>
        <w:t>ابن</w:t>
      </w:r>
      <w:r>
        <w:rPr>
          <w:rFonts w:ascii="Scheherazade (Arabic)" w:hAnsi="Scheherazade (Arabic)" w:cs="Scheherazade (Arabic)"/>
          <w:noProof w:val="0"/>
          <w:rtl/>
        </w:rPr>
        <w:t xml:space="preserve"> بكير، فهي إما حائض يحرم عليها الدخول في المسجد او مستحاضة يجب عليها الصلاة مع الغسل، وفي كل شهر يوجد علم اجمالي فيجب عليها الاحتياط.</w:t>
      </w:r>
    </w:p>
    <w:p w:rsidR="001B0FEA" w:rsidRDefault="001B0FEA" w:rsidP="00C168D0">
      <w:pPr>
        <w:rPr>
          <w:rFonts w:ascii="Scheherazade (Arabic)" w:hAnsi="Scheherazade (Arabic)" w:cs="Scheherazade (Arabic)"/>
          <w:noProof w:val="0"/>
          <w:rtl/>
        </w:rPr>
      </w:pPr>
      <w:r>
        <w:rPr>
          <w:rFonts w:ascii="Scheherazade (Arabic)" w:hAnsi="Scheherazade (Arabic)" w:cs="Scheherazade (Arabic)" w:hint="eastAsia"/>
          <w:noProof w:val="0"/>
          <w:rtl/>
        </w:rPr>
        <w:t>بناءا</w:t>
      </w:r>
      <w:r>
        <w:rPr>
          <w:rFonts w:ascii="Scheherazade (Arabic)" w:hAnsi="Scheherazade (Arabic)" w:cs="Scheherazade (Arabic)"/>
          <w:noProof w:val="0"/>
          <w:rtl/>
        </w:rPr>
        <w:t xml:space="preserve"> على ما ذكرنا في الملاحظة الاولى لماذا لم يرجع السيد الخوئي </w:t>
      </w:r>
      <w:r>
        <w:rPr>
          <w:rFonts w:ascii="Scheherazade (Arabic)" w:hAnsi="Scheherazade (Arabic)" w:cs="Scheherazade (Arabic)" w:hint="eastAsia"/>
          <w:noProof w:val="0"/>
          <w:rtl/>
        </w:rPr>
        <w:t>الى</w:t>
      </w:r>
      <w:r>
        <w:rPr>
          <w:rFonts w:ascii="Scheherazade (Arabic)" w:hAnsi="Scheherazade (Arabic)" w:cs="Scheherazade (Arabic)"/>
          <w:noProof w:val="0"/>
          <w:rtl/>
        </w:rPr>
        <w:t xml:space="preserve"> موثقة سماعة الظاهرة في التخيير بعد معارضة موثقة ابن بكير مع مرسلة يونس، فتكون كعام فوقاني يرجع اليه بعد استقرار التعارض بين مرسلة يونس وموثقة ابن بكير، اذا استقر المعارضة بين مرسلة يونس وموثقة ابن بكير يعني ذلك انها نصان، نصان لايجتمعان، ولكن موثقة سماعة ظاهرة في التخيير، اذا ورد في الخطاب ما يكون ظاهرا في التخيير صم او اطعم، ظاهرة في التخيير، ولكن يمكن حملها على التنصيف والتنويع، ان كنت قادرا على الصوم وان كنت عاجزا عن الصوم فاطعم، فلو ورد في حديثين آخرين ما يوجب التعارض بين ذاك الحديثين، ف</w:t>
      </w:r>
      <w:r>
        <w:rPr>
          <w:rFonts w:ascii="Scheherazade (Arabic)" w:hAnsi="Scheherazade (Arabic)" w:cs="Scheherazade (Arabic)" w:hint="eastAsia"/>
          <w:noProof w:val="0"/>
          <w:rtl/>
        </w:rPr>
        <w:t>ورد</w:t>
      </w:r>
      <w:r>
        <w:rPr>
          <w:rFonts w:ascii="Scheherazade (Arabic)" w:hAnsi="Scheherazade (Arabic)" w:cs="Scheherazade (Arabic)"/>
          <w:noProof w:val="0"/>
          <w:rtl/>
        </w:rPr>
        <w:t xml:space="preserve"> في حديث ان كنت قادرا فصم وان كنت عاجزا فاطعم، وورد في حديث ما يخالفه، بحيث يعارضه، ورد في حديث ان كنت فقيرا فصم وان كنت غنيا فاطعم وورد في حديث آخر بالعكس، فلم يمكن الجمع بين هذين الحديثين نرجع الى الظهور الاولي في الخطاب الاول الظاهر في التخيير.</w:t>
      </w:r>
    </w:p>
    <w:p w:rsidR="001B0FEA" w:rsidRDefault="001B0FEA" w:rsidP="00C168D0">
      <w:pPr>
        <w:rPr>
          <w:rFonts w:ascii="Scheherazade (Arabic)" w:hAnsi="Scheherazade (Arabic)" w:cs="Scheherazade (Arabic)"/>
          <w:noProof w:val="0"/>
          <w:rtl/>
        </w:rPr>
      </w:pPr>
      <w:r>
        <w:rPr>
          <w:rFonts w:ascii="Scheherazade (Arabic)" w:hAnsi="Scheherazade (Arabic)" w:cs="Scheherazade (Arabic)" w:hint="eastAsia"/>
          <w:noProof w:val="0"/>
          <w:rtl/>
        </w:rPr>
        <w:t>اما</w:t>
      </w:r>
      <w:r>
        <w:rPr>
          <w:rFonts w:ascii="Scheherazade (Arabic)" w:hAnsi="Scheherazade (Arabic)" w:cs="Scheherazade (Arabic)"/>
          <w:noProof w:val="0"/>
          <w:rtl/>
        </w:rPr>
        <w:t xml:space="preserve"> ما ذكره السيد الخوئي من ان استصحاب الحيض لايجري في كل من الشهرين لانه من الاستصحاب في الشبهة الحكمية، بناءا على ان الحيض اعتبار شرعي، كلام تام، اما من يرى كما قد يشير اليه بعض كلمات السيد الخوئي، ان الحيض امر واقعي كشف عنه الشارع، فليس امر</w:t>
      </w:r>
      <w:r>
        <w:rPr>
          <w:rFonts w:ascii="Scheherazade (Arabic)" w:hAnsi="Scheherazade (Arabic)" w:cs="Scheherazade (Arabic)" w:hint="eastAsia"/>
          <w:noProof w:val="0"/>
          <w:rtl/>
        </w:rPr>
        <w:t>ا</w:t>
      </w:r>
      <w:r>
        <w:rPr>
          <w:rFonts w:ascii="Scheherazade (Arabic)" w:hAnsi="Scheherazade (Arabic)" w:cs="Scheherazade (Arabic)"/>
          <w:noProof w:val="0"/>
          <w:rtl/>
        </w:rPr>
        <w:t xml:space="preserve"> اعتباريا فلايجري فيه ما قيل من معارضة استصحاب عدم الجعل الزائد مع استصحاب المجعول، لانه خاص بالامور الاعتبارية، واما لو كان الحيض امرا تكوينيا كشف عنه الشارع، كما يقول به جمع من الفقهاء، فلايتم هذا الاشكال، ولكن نحن اعترفنا بان الحيض الشرعي ظاهر في كونه امرا اعتباريا شرعيا، ولكن اصل الحيض امر تكويني، ولكن الحيض الماخوذ موضوعا للاحكام امر اعتباري شرعي، ولاجل ذلك يرد هذا الاشكال من السيد الخوئي من انه استصحاب</w:t>
      </w:r>
      <w:r>
        <w:rPr>
          <w:noProof w:val="0"/>
          <w:rtl/>
        </w:rPr>
        <w:t xml:space="preserve"> </w:t>
      </w:r>
      <w:r>
        <w:rPr>
          <w:rFonts w:ascii="Scheherazade (Arabic)" w:hAnsi="Scheherazade (Arabic)" w:cs="Scheherazade (Arabic)" w:hint="eastAsia"/>
          <w:noProof w:val="0"/>
          <w:rtl/>
        </w:rPr>
        <w:t>في</w:t>
      </w:r>
      <w:r>
        <w:rPr>
          <w:rFonts w:ascii="Scheherazade (Arabic)" w:hAnsi="Scheherazade (Arabic)" w:cs="Scheherazade (Arabic)"/>
          <w:noProof w:val="0"/>
          <w:rtl/>
        </w:rPr>
        <w:t xml:space="preserve"> الشبهات الحكمية، ولكنه كما ذكرنا مبني على ان لانقول بان الحيض امر تكويني كشف عنه الشارع.</w:t>
      </w:r>
    </w:p>
    <w:p w:rsidR="001B0FEA" w:rsidRDefault="001B0FEA" w:rsidP="00C168D0">
      <w:pPr>
        <w:rPr>
          <w:rFonts w:ascii="Scheherazade (Arabic)" w:hAnsi="Scheherazade (Arabic)" w:cs="Scheherazade (Arabic)"/>
          <w:noProof w:val="0"/>
          <w:rtl/>
        </w:rPr>
      </w:pP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بناءا على مسلك المشهور هل يتم الاشكال الآخر الذي ذكره السيد الخوئي من ان استصحاب الحيض في الشهر الاول استصحاب الحيض الى عشرة ايام، وفي الشهر الثاني استصحاب الحيض الى سبعة ايام، طرح لكل من مرسلة يونس وموثقة ابن بكير، ام لايتم هذا الاشكال، قد يقال بان هذا الاشكال مبتن على نظرية نفي الثالث، توضيح ذلك:</w:t>
      </w:r>
    </w:p>
    <w:p w:rsidR="001B0FEA" w:rsidRDefault="001B0FEA" w:rsidP="00C168D0">
      <w:pPr>
        <w:rPr>
          <w:noProof w:val="0"/>
          <w:rtl/>
        </w:rPr>
      </w:pPr>
      <w:r>
        <w:rPr>
          <w:rFonts w:ascii="Scheherazade (Arabic)" w:hAnsi="Scheherazade (Arabic)" w:cs="Scheherazade (Arabic)" w:hint="eastAsia"/>
          <w:noProof w:val="0"/>
          <w:rtl/>
        </w:rPr>
        <w:t>اذا</w:t>
      </w:r>
      <w:r>
        <w:rPr>
          <w:rFonts w:ascii="Scheherazade (Arabic)" w:hAnsi="Scheherazade (Arabic)" w:cs="Scheherazade (Arabic)"/>
          <w:noProof w:val="0"/>
          <w:rtl/>
        </w:rPr>
        <w:t xml:space="preserve"> تعارض خبران ورد في خبر مثلا دل خبر الثقة على ان هذا الجالس زيد، ودل خبر آخر على ان هذا الجالس عمرو، ونحن نحتمل</w:t>
      </w:r>
      <w:r>
        <w:rPr>
          <w:noProof w:val="0"/>
          <w:rtl/>
        </w:rPr>
        <w:t xml:space="preserve"> </w:t>
      </w:r>
      <w:r>
        <w:rPr>
          <w:rFonts w:ascii="Scheherazade (Arabic)" w:hAnsi="Scheherazade (Arabic)" w:cs="Scheherazade (Arabic)" w:hint="eastAsia"/>
          <w:noProof w:val="0"/>
          <w:rtl/>
        </w:rPr>
        <w:t>انه</w:t>
      </w:r>
      <w:r>
        <w:rPr>
          <w:rFonts w:ascii="Scheherazade (Arabic)" w:hAnsi="Scheherazade (Arabic)" w:cs="Scheherazade (Arabic)"/>
          <w:noProof w:val="0"/>
          <w:rtl/>
        </w:rPr>
        <w:t xml:space="preserve"> لازيد ولاعمرو، شخص ثالث، فهل يكون </w:t>
      </w:r>
      <w:r>
        <w:rPr>
          <w:rFonts w:ascii="Scheherazade (Arabic)" w:hAnsi="Scheherazade (Arabic)" w:cs="Scheherazade (Arabic)" w:hint="eastAsia"/>
          <w:noProof w:val="0"/>
          <w:rtl/>
        </w:rPr>
        <w:t>لدينا</w:t>
      </w:r>
      <w:r>
        <w:rPr>
          <w:rFonts w:ascii="Scheherazade (Arabic)" w:hAnsi="Scheherazade (Arabic)" w:cs="Scheherazade (Arabic)"/>
          <w:noProof w:val="0"/>
          <w:rtl/>
        </w:rPr>
        <w:t xml:space="preserve"> حجة في ان نقول ليس هذا خارجا عن زيد او عمرو، إما زيد او عمرو، يقول الشيخ الانصاري ناخذ بالدلالة الالتزامية لكل من الخبرين بان ليس الجالس بكرا، فالتعارض بين المدلول المطابقي لكل من الخبرين لا</w:t>
      </w:r>
      <w:r>
        <w:rPr>
          <w:rFonts w:ascii="Scheherazade (Arabic)" w:hAnsi="Scheherazade (Arabic)" w:cs="Scheherazade (Arabic)" w:hint="eastAsia"/>
          <w:noProof w:val="0"/>
          <w:rtl/>
        </w:rPr>
        <w:t>بين</w:t>
      </w:r>
      <w:r>
        <w:rPr>
          <w:rFonts w:ascii="Scheherazade (Arabic)" w:hAnsi="Scheherazade (Arabic)" w:cs="Scheherazade (Arabic)"/>
          <w:noProof w:val="0"/>
          <w:rtl/>
        </w:rPr>
        <w:t xml:space="preserve"> المدلولين الالتزاميين، صاحب الكفاية يقول الدلالة الالتزامية تابعة للدلالة المطابقية ثبوتا وحجية، فاذا سقط المدلول المطابقي عن الحجية فبتبعه يسقط المدلول الالتزامي عن الحجية، ولكن دليل الحجية يشمل احد الخبرين لابعينه، فاحد الخبرين لابعينه حجة، بلاتعين له واقعا، وبذلك الخبر نثبت ان هذا الجالس ليس شخصا ثالثا، نظير ما ذكره جمع من الاعلام ومنهم السيد الخوئي انه لو علم المكلف بعد ما صلى الظهر والعصر بانه ترك ركوعا من احدى الصلاتين ويحتمل انه ترك الركوعين من كلتا الصلاتين معا، يقول السيد الخوئي قاع</w:t>
      </w:r>
      <w:r>
        <w:rPr>
          <w:rFonts w:ascii="Scheherazade (Arabic)" w:hAnsi="Scheherazade (Arabic)" w:cs="Scheherazade (Arabic)" w:hint="eastAsia"/>
          <w:noProof w:val="0"/>
          <w:rtl/>
        </w:rPr>
        <w:t>دة</w:t>
      </w:r>
      <w:r>
        <w:rPr>
          <w:rFonts w:ascii="Scheherazade (Arabic)" w:hAnsi="Scheherazade (Arabic)" w:cs="Scheherazade (Arabic)"/>
          <w:noProof w:val="0"/>
          <w:rtl/>
        </w:rPr>
        <w:t xml:space="preserve"> الفراغ في الصلاة الاولى تتعارض</w:t>
      </w:r>
      <w:r>
        <w:rPr>
          <w:noProof w:val="0"/>
          <w:rtl/>
        </w:rPr>
        <w:t xml:space="preserve"> </w:t>
      </w:r>
      <w:r>
        <w:rPr>
          <w:rFonts w:ascii="Scheherazade (Arabic)" w:hAnsi="Scheherazade (Arabic)" w:cs="Scheherazade (Arabic)" w:hint="eastAsia"/>
          <w:noProof w:val="0"/>
          <w:rtl/>
        </w:rPr>
        <w:t>مع</w:t>
      </w:r>
      <w:r>
        <w:rPr>
          <w:rFonts w:ascii="Scheherazade (Arabic)" w:hAnsi="Scheherazade (Arabic)" w:cs="Scheherazade (Arabic)"/>
          <w:noProof w:val="0"/>
          <w:rtl/>
        </w:rPr>
        <w:t xml:space="preserve"> قاعدة الفراغ في الصلاة الثانية، ولكن تجري قاعدة الفراغ في احدى الصلاتين لابعينها ولاتجب الا اعادة صلاة واحدة بنية ما في الذمة، اشكل المتفلسفون من الفقهاء فقالوا عيّن لنا تلك الصلاة التي تجري فيها قاعدة الفراغ، الصلاة الاولى، ما هو المرجح؟ يقع التعارض بينهما، هل عندنا صلاة ثالثة غير هاتين الصلاتين، ليس لدينا فرد مردد، الفرد المردد ل</w:t>
      </w:r>
      <w:r>
        <w:rPr>
          <w:rFonts w:ascii="Scheherazade (Arabic)" w:hAnsi="Scheherazade (Arabic)" w:cs="Scheherazade (Arabic)" w:hint="eastAsia"/>
          <w:noProof w:val="0"/>
          <w:rtl/>
        </w:rPr>
        <w:t>اوجود</w:t>
      </w:r>
      <w:r>
        <w:rPr>
          <w:rFonts w:ascii="Scheherazade (Arabic)" w:hAnsi="Scheherazade (Arabic)" w:cs="Scheherazade (Arabic)"/>
          <w:noProof w:val="0"/>
          <w:rtl/>
        </w:rPr>
        <w:t xml:space="preserve"> له ولاماهية، الفرد الاول من الصلاة مجري لقاعدة الفراغ؟ تتعارض قاعدة الفراغ فيها مع قاعدة الفراغ في الصلاة الثانية.</w:t>
      </w:r>
    </w:p>
    <w:p w:rsidR="001B0FEA" w:rsidRDefault="001B0FEA" w:rsidP="00C168D0">
      <w:pPr>
        <w:rPr>
          <w:noProof w:val="0"/>
          <w:rtl/>
        </w:rPr>
      </w:pPr>
      <w:r>
        <w:rPr>
          <w:rFonts w:ascii="Scheherazade (Arabic)" w:hAnsi="Scheherazade (Arabic)" w:cs="Scheherazade (Arabic)" w:hint="eastAsia"/>
          <w:noProof w:val="0"/>
          <w:rtl/>
        </w:rPr>
        <w:t>اجاب</w:t>
      </w:r>
      <w:r>
        <w:rPr>
          <w:rFonts w:ascii="Scheherazade (Arabic)" w:hAnsi="Scheherazade (Arabic)" w:cs="Scheherazade (Arabic)"/>
          <w:noProof w:val="0"/>
          <w:rtl/>
        </w:rPr>
        <w:t xml:space="preserve"> السيد الخوئي انه نجري قاعدة الفراغ في الجامع، احدى الصلاتين، كجامع لاكفرد مردد، صاحب الكفاية قال مثل ذلك، الجامع احد الخبرين لابعينه، مجرى لدليل حجية خبر الواحد، والسيد الخوئي لايقبل من صاحب الكفاية ذلك، والظاهر ان وجهه القصور في الدليل ا</w:t>
      </w:r>
      <w:r>
        <w:rPr>
          <w:rFonts w:ascii="Scheherazade (Arabic)" w:hAnsi="Scheherazade (Arabic)" w:cs="Scheherazade (Arabic)" w:hint="eastAsia"/>
          <w:noProof w:val="0"/>
          <w:rtl/>
        </w:rPr>
        <w:t>لاثباتي،</w:t>
      </w:r>
      <w:r>
        <w:rPr>
          <w:rFonts w:ascii="Scheherazade (Arabic)" w:hAnsi="Scheherazade (Arabic)" w:cs="Scheherazade (Arabic)"/>
          <w:noProof w:val="0"/>
          <w:rtl/>
        </w:rPr>
        <w:t xml:space="preserve"> لان عمدة دليل حجية خبر الثقة سيرة العقلاء، ولم يثبت بناء العقلاء على حجية احد هذين الخبرين المتكاذبين، اذا راجعتم الى الطبيب فقال لاسمح الله انتم عندكم مشكلة في المعدة، قرح فيها، وقال الطبيب الثاني انتم لكم مشكلة في الامعاء، وانتم تحتملون لاهذا ولاذاك، الم ناش من مشاكل نفسية، </w:t>
      </w:r>
      <w:r>
        <w:rPr>
          <w:rFonts w:ascii="Scheherazade (Arabic)" w:hAnsi="Scheherazade (Arabic)" w:cs="Scheherazade (Arabic)" w:hint="eastAsia"/>
          <w:noProof w:val="0"/>
          <w:rtl/>
        </w:rPr>
        <w:t>هذا</w:t>
      </w:r>
      <w:r>
        <w:rPr>
          <w:rFonts w:ascii="Scheherazade (Arabic)" w:hAnsi="Scheherazade (Arabic)" w:cs="Scheherazade (Arabic)"/>
          <w:noProof w:val="0"/>
          <w:rtl/>
        </w:rPr>
        <w:t xml:space="preserve"> يتعارض مع ذلك، ولاجل ذلك لم يقبل السيد الخوئي نفي الثالث في الاصول لابالنكتة التي ذكرها الشيخ الانصاري ولابالنكتة الذي ذكرها صاحب الكفاية، وحي</w:t>
      </w:r>
      <w:r>
        <w:rPr>
          <w:rFonts w:ascii="Scheherazade (Arabic)" w:hAnsi="Scheherazade (Arabic)" w:cs="Scheherazade (Arabic)" w:hint="eastAsia"/>
          <w:noProof w:val="0"/>
          <w:rtl/>
        </w:rPr>
        <w:t>نئذ</w:t>
      </w:r>
      <w:r>
        <w:rPr>
          <w:rFonts w:ascii="Scheherazade (Arabic)" w:hAnsi="Scheherazade (Arabic)" w:cs="Scheherazade (Arabic)"/>
          <w:noProof w:val="0"/>
          <w:rtl/>
        </w:rPr>
        <w:t xml:space="preserve"> نسأل السيد الخوئي فاذن نحن نحتمل بعد تعارض مرسلة يونس وموثقة ابن بكير ان مضمون كليهما خطأ، وانتم لاتقبلون نفي الثالث، فلماذا انتم فرضتم إما ان مرسلة يونس صادقة او موثقة ابن بكير صادقة، وبالعلم الاجمالي بصدق احديهما سويتم لنا علما اجماليا، تاملوا الى الليلة القادمة.</w:t>
      </w:r>
    </w:p>
    <w:p w:rsidR="001B0FEA" w:rsidRDefault="001B0FEA" w:rsidP="006D7A99">
      <w:pPr>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بسم</w:t>
      </w:r>
      <w:r>
        <w:rPr>
          <w:rFonts w:ascii="Scheherazade (Arabic)" w:hAnsi="Scheherazade (Arabic)" w:cs="Scheherazade (Arabic)"/>
          <w:noProof w:val="0"/>
          <w:rtl/>
          <w:lang w:bidi="fa-IR"/>
        </w:rPr>
        <w:t xml:space="preserve"> الله الرحمن الرح</w:t>
      </w:r>
      <w:r>
        <w:rPr>
          <w:rFonts w:ascii="Scheherazade (Arabic)" w:hAnsi="Scheherazade (Arabic)" w:cs="Scheherazade (Arabic)" w:hint="eastAsia"/>
          <w:noProof w:val="0"/>
          <w:rtl/>
          <w:lang w:bidi="fa-IR"/>
        </w:rPr>
        <w:t>یم</w:t>
      </w:r>
    </w:p>
    <w:p w:rsidR="001B0FEA" w:rsidRDefault="001B0FEA" w:rsidP="00B70420">
      <w:pPr>
        <w:pStyle w:val="Heading3"/>
        <w:rPr>
          <w:noProof w:val="0"/>
          <w:rtl/>
        </w:rPr>
      </w:pPr>
      <w:r>
        <w:rPr>
          <w:noProof w:val="0"/>
          <w:rtl/>
          <w:lang w:bidi="fa-IR"/>
        </w:rPr>
        <w:t>ال</w:t>
      </w:r>
      <w:r>
        <w:rPr>
          <w:noProof w:val="0"/>
          <w:rtl/>
        </w:rPr>
        <w:t>درس59</w:t>
      </w:r>
    </w:p>
    <w:p w:rsidR="001B0FEA" w:rsidRDefault="001B0FEA" w:rsidP="006D7A99">
      <w:pPr>
        <w:rPr>
          <w:rFonts w:ascii="Scheherazade (Arabic)" w:hAnsi="Scheherazade (Arabic)" w:cs="Scheherazade (Arabic)"/>
          <w:noProof w:val="0"/>
          <w:rtl/>
        </w:rPr>
      </w:pPr>
      <w:r>
        <w:rPr>
          <w:rFonts w:ascii="Scheherazade (Arabic)" w:hAnsi="Scheherazade (Arabic)" w:cs="Scheherazade (Arabic)" w:hint="eastAsia"/>
          <w:noProof w:val="0"/>
          <w:rtl/>
        </w:rPr>
        <w:t>كان</w:t>
      </w:r>
      <w:r>
        <w:rPr>
          <w:rFonts w:ascii="Scheherazade (Arabic)" w:hAnsi="Scheherazade (Arabic)" w:cs="Scheherazade (Arabic)"/>
          <w:noProof w:val="0"/>
          <w:rtl/>
        </w:rPr>
        <w:t xml:space="preserve"> الكلام في المبتدأة التي استمر دمها الى اكثر من عشرة ايام ولم يمكنها التميز بالصفات ولاالرجوع الى عادة الاقارب وتعين التحيض عليها بالرجوع الى العدد، فقد ورد في المرسلة انها تتحيض بسبع او ست، فورد في موثقة سماعة ان جلوسها لايكون اكثر من عشرة ايام ولايكون اقل من ثلاثة ايام، وورد في موثقة ابن بكير ان جلوسها في الشهر الاول عشرة ايام وفي الشهر الثاني وما بعده ثلاثة ايام، ذكر السيد الخوئي قده ان موثقة سماعة لاتدل الا على حكم واضح وهو ان الحيض لايقل عن ثلاثة ايام ولايزيد على عشرة ايام، فالمهم ملاحظة النسبة بين موثقة ابن بكير ومرسلة يونس وهما متعارضتان بتعارض مستقر لايكون الجم</w:t>
      </w:r>
      <w:r>
        <w:rPr>
          <w:rFonts w:ascii="Scheherazade (Arabic)" w:hAnsi="Scheherazade (Arabic)" w:cs="Scheherazade (Arabic)" w:hint="eastAsia"/>
          <w:noProof w:val="0"/>
          <w:rtl/>
        </w:rPr>
        <w:t>ع</w:t>
      </w:r>
      <w:r>
        <w:rPr>
          <w:rFonts w:ascii="Scheherazade (Arabic)" w:hAnsi="Scheherazade (Arabic)" w:cs="Scheherazade (Arabic)"/>
          <w:noProof w:val="0"/>
          <w:rtl/>
        </w:rPr>
        <w:t xml:space="preserve"> بينهما بالحمل على التخيير من الجمع</w:t>
      </w:r>
      <w:r>
        <w:rPr>
          <w:noProof w:val="0"/>
          <w:rtl/>
        </w:rPr>
        <w:t xml:space="preserve"> </w:t>
      </w:r>
      <w:r>
        <w:rPr>
          <w:rFonts w:ascii="Scheherazade (Arabic)" w:hAnsi="Scheherazade (Arabic)" w:cs="Scheherazade (Arabic)" w:hint="eastAsia"/>
          <w:noProof w:val="0"/>
          <w:rtl/>
        </w:rPr>
        <w:t>العرفي</w:t>
      </w:r>
      <w:r>
        <w:rPr>
          <w:rFonts w:ascii="Scheherazade (Arabic)" w:hAnsi="Scheherazade (Arabic)" w:cs="Scheherazade (Arabic)"/>
          <w:noProof w:val="0"/>
          <w:rtl/>
        </w:rPr>
        <w:t xml:space="preserve"> في شيء، وبعد تعارضهما يرجع الى مقتضى العلم الاجمالي، في كل شهر تعلم المرأة اجمالا إما بانها حائض فيحرم عليها محرمات الحائض او مستحاضة فيجب عليها وظيفة المستحاضة، اما في الشهر الاول فما بين سبعة ايام الى اليوم العاشر واما قبل ذلك فهي حائض بلااشكال باتفاق المرسلة والموثقة في ذلك، ففيما بعد ايام السابع تحتاط بالجمع بين تروك الحائ</w:t>
      </w:r>
      <w:r>
        <w:rPr>
          <w:rFonts w:ascii="Scheherazade (Arabic)" w:hAnsi="Scheherazade (Arabic)" w:cs="Scheherazade (Arabic)" w:hint="eastAsia"/>
          <w:noProof w:val="0"/>
          <w:rtl/>
        </w:rPr>
        <w:t>ض</w:t>
      </w:r>
      <w:r>
        <w:rPr>
          <w:rFonts w:ascii="Scheherazade (Arabic)" w:hAnsi="Scheherazade (Arabic)" w:cs="Scheherazade (Arabic)"/>
          <w:noProof w:val="0"/>
          <w:rtl/>
        </w:rPr>
        <w:t xml:space="preserve"> وافعال المستحاضة الى اليوم العاشر، وفي الشهر الثاني حيضها الى ثلاثة ايام متفق عليه بين الروايتين، فتحتاط ما بين اليوم الثالث الى اليوم السابع، لكن الانسب ان يقال تحتاط ما بين</w:t>
      </w:r>
      <w:r>
        <w:rPr>
          <w:noProof w:val="0"/>
          <w:rtl/>
        </w:rPr>
        <w:t xml:space="preserve"> </w:t>
      </w:r>
      <w:r>
        <w:rPr>
          <w:rFonts w:ascii="Scheherazade (Arabic)" w:hAnsi="Scheherazade (Arabic)" w:cs="Scheherazade (Arabic)" w:hint="eastAsia"/>
          <w:noProof w:val="0"/>
          <w:rtl/>
        </w:rPr>
        <w:t>اليوم</w:t>
      </w:r>
      <w:r>
        <w:rPr>
          <w:rFonts w:ascii="Scheherazade (Arabic)" w:hAnsi="Scheherazade (Arabic)" w:cs="Scheherazade (Arabic)"/>
          <w:noProof w:val="0"/>
          <w:rtl/>
        </w:rPr>
        <w:t xml:space="preserve"> الثالث الى اليوم السادس، لان مرسلة يونس لم تعين التحيض في السبع،</w:t>
      </w:r>
      <w:r>
        <w:rPr>
          <w:noProof w:val="0"/>
          <w:rtl/>
        </w:rPr>
        <w:t xml:space="preserve"> </w:t>
      </w:r>
      <w:r>
        <w:rPr>
          <w:rFonts w:ascii="Scheherazade (Arabic)" w:hAnsi="Scheherazade (Arabic)" w:cs="Scheherazade (Arabic)" w:hint="eastAsia"/>
          <w:noProof w:val="0"/>
          <w:rtl/>
        </w:rPr>
        <w:t>المرأة</w:t>
      </w:r>
      <w:r>
        <w:rPr>
          <w:rFonts w:ascii="Scheherazade (Arabic)" w:hAnsi="Scheherazade (Arabic)" w:cs="Scheherazade (Arabic)"/>
          <w:noProof w:val="0"/>
          <w:rtl/>
        </w:rPr>
        <w:t xml:space="preserve"> المبتدأة بين التحيض بست او بسبع، فتحتاط ما بعد اليوم الثالث الى اليوم السادس، واما بعد اليوم السادس فتعمل بوظيفة المستحاضة، لان موثقة ابن بكير تدل على ذلك، ومرسلة يونس لاتدل على</w:t>
      </w:r>
      <w:r>
        <w:rPr>
          <w:noProof w:val="0"/>
          <w:rtl/>
        </w:rPr>
        <w:t xml:space="preserve"> </w:t>
      </w:r>
      <w:r>
        <w:rPr>
          <w:rFonts w:ascii="Scheherazade (Arabic)" w:hAnsi="Scheherazade (Arabic)" w:cs="Scheherazade (Arabic)" w:hint="eastAsia"/>
          <w:noProof w:val="0"/>
          <w:rtl/>
        </w:rPr>
        <w:t>ذلك،</w:t>
      </w:r>
      <w:r>
        <w:rPr>
          <w:rFonts w:ascii="Scheherazade (Arabic)" w:hAnsi="Scheherazade (Arabic)" w:cs="Scheherazade (Arabic)"/>
          <w:noProof w:val="0"/>
          <w:rtl/>
        </w:rPr>
        <w:t xml:space="preserve"> وما يقال من ان مرسلة يونس مبتلاة بالمعارضة الداخلية، لان في صدرها ورد التخيير بين السبع والست، ولكن في ذيلها ركّز على السبع، واغفل الست، وهذا يوجب الابهام في المرسلة، فانه في صدر المرسلة في حكم المبتدأة قال تحيضي في كل شهر في علم الله ستة ايام او سبعة، ولكن في ذيلها قال لو كانت ايامها اقل من سبع ما قال لها تحيضي سبعا، وهكذا قال اقصى وقتها سبع واقصى طهرها ثلاث وعشرون.</w:t>
      </w:r>
    </w:p>
    <w:p w:rsidR="001B0FEA" w:rsidRDefault="001B0FEA" w:rsidP="006D7A99">
      <w:pPr>
        <w:rPr>
          <w:rFonts w:ascii="Scheherazade (Arabic)" w:hAnsi="Scheherazade (Arabic)" w:cs="Scheherazade (Arabic)"/>
          <w:noProof w:val="0"/>
          <w:rtl/>
        </w:rPr>
      </w:pPr>
      <w:r>
        <w:rPr>
          <w:rFonts w:ascii="Scheherazade (Arabic)" w:hAnsi="Scheherazade (Arabic)" w:cs="Scheherazade (Arabic)" w:hint="eastAsia"/>
          <w:noProof w:val="0"/>
          <w:rtl/>
        </w:rPr>
        <w:t>كما</w:t>
      </w:r>
      <w:r>
        <w:rPr>
          <w:rFonts w:ascii="Scheherazade (Arabic)" w:hAnsi="Scheherazade (Arabic)" w:cs="Scheherazade (Arabic)"/>
          <w:noProof w:val="0"/>
          <w:rtl/>
        </w:rPr>
        <w:t xml:space="preserve"> ورد ان سنتها السبع والثلاث والعشرون، وفي فقرة من المرسلة ورد التخيير، تحيضي سبعا او ستا، ولكن في بقية الفقرات لم يرد هذا التخيير، ولكن هذا لايوجب الاضطراب، فانه من المحتمل جدا ان الامام عليه السلام اعتمد في حرف التخيير بين السبع والست على العبارة الاولى، نعم بناءا على التخيير يكون اقصى طهرها اربع </w:t>
      </w:r>
      <w:r>
        <w:rPr>
          <w:rFonts w:ascii="Scheherazade (Arabic)" w:hAnsi="Scheherazade (Arabic)" w:cs="Scheherazade (Arabic)" w:hint="eastAsia"/>
          <w:noProof w:val="0"/>
          <w:rtl/>
        </w:rPr>
        <w:t>وعشرون</w:t>
      </w:r>
      <w:r>
        <w:rPr>
          <w:rFonts w:ascii="Scheherazade (Arabic)" w:hAnsi="Scheherazade (Arabic)" w:cs="Scheherazade (Arabic)"/>
          <w:noProof w:val="0"/>
          <w:rtl/>
        </w:rPr>
        <w:t xml:space="preserve"> يوما، ولكن اعتمد على الفقرة الاولى، فكانه قال في الذيل اقصى طهرها اربع وعشرون او ثلاث وعشرون، او حينما قال فوقتها سبع وثلاث وعشرون كانه قال او ست وعشرون، وعليه فاذا اريد العمل بالاحتياط ففي الشهر الثاني تتحيض بثلاثة ايام، ثم بعد ذلك تحتاط الى اليوم الثالث وبعد ذلك تعمل بوظيفة المستحاضة، وكيف كان، فلدينا عدة ملاحظات على كلام السيد الخوئي،</w:t>
      </w:r>
      <w:r>
        <w:rPr>
          <w:noProof w:val="0"/>
          <w:rtl/>
        </w:rPr>
        <w:t xml:space="preserve"> </w:t>
      </w:r>
      <w:r>
        <w:rPr>
          <w:rFonts w:ascii="Scheherazade (Arabic)" w:hAnsi="Scheherazade (Arabic)" w:cs="Scheherazade (Arabic)" w:hint="eastAsia"/>
          <w:noProof w:val="0"/>
          <w:rtl/>
        </w:rPr>
        <w:t>تكلمنا</w:t>
      </w:r>
      <w:r>
        <w:rPr>
          <w:rFonts w:ascii="Scheherazade (Arabic)" w:hAnsi="Scheherazade (Arabic)" w:cs="Scheherazade (Arabic)"/>
          <w:noProof w:val="0"/>
          <w:rtl/>
        </w:rPr>
        <w:t xml:space="preserve"> عن بعض الملاحظات.</w:t>
      </w:r>
    </w:p>
    <w:p w:rsidR="001B0FEA" w:rsidRDefault="001B0FEA" w:rsidP="006D7A99">
      <w:pPr>
        <w:rPr>
          <w:noProof w:val="0"/>
          <w:rtl/>
        </w:rPr>
      </w:pPr>
      <w:r>
        <w:rPr>
          <w:rFonts w:ascii="Scheherazade (Arabic)" w:hAnsi="Scheherazade (Arabic)" w:cs="Scheherazade (Arabic)" w:hint="eastAsia"/>
          <w:noProof w:val="0"/>
          <w:rtl/>
        </w:rPr>
        <w:t>الملاحظة</w:t>
      </w:r>
      <w:r>
        <w:rPr>
          <w:rFonts w:ascii="Scheherazade (Arabic)" w:hAnsi="Scheherazade (Arabic)" w:cs="Scheherazade (Arabic)"/>
          <w:noProof w:val="0"/>
          <w:rtl/>
        </w:rPr>
        <w:t xml:space="preserve"> الاولى لماذا جعل موثقة سماعة خارجا عن طرفية المعارضة، ورآها مجملة بل الظاهر انها تدل على التخيير، فاكثر جلوسها عشرة واقل جلوسها ثلاثة، ظاهر في التخيير، ونتيجة ذلك انه بعد استقرار المعارضة بين مرسلة يونس وموثقة ابن بكير كما يراه السيد الخوئي وعدم وجود مرجح في البين كما هو الصحيح، وعدم التخيير الاصولي من باب بايهما اخذت من باب التسليم وسعك، لان الصحيح ان مقتضى القاعدة الاولية والثانوية تساقط الخبرين المتعارضين، فاذن يرجع الى ظهور موثقة سماعة في التخيير</w:t>
      </w:r>
      <w:r>
        <w:rPr>
          <w:noProof w:val="0"/>
          <w:rtl/>
        </w:rPr>
        <w:t>.</w:t>
      </w:r>
    </w:p>
    <w:p w:rsidR="001B0FEA" w:rsidRDefault="001B0FEA" w:rsidP="006D7A99">
      <w:pPr>
        <w:rPr>
          <w:rFonts w:ascii="Scheherazade (Arabic)" w:hAnsi="Scheherazade (Arabic)" w:cs="Scheherazade (Arabic)"/>
          <w:noProof w:val="0"/>
          <w:rtl/>
        </w:rPr>
      </w:pPr>
      <w:r>
        <w:rPr>
          <w:rFonts w:ascii="Scheherazade (Arabic)" w:hAnsi="Scheherazade (Arabic)" w:cs="Scheherazade (Arabic)" w:hint="eastAsia"/>
          <w:noProof w:val="0"/>
          <w:rtl/>
        </w:rPr>
        <w:t>والملاحظة</w:t>
      </w:r>
      <w:r>
        <w:rPr>
          <w:rFonts w:ascii="Scheherazade (Arabic)" w:hAnsi="Scheherazade (Arabic)" w:cs="Scheherazade (Arabic)"/>
          <w:noProof w:val="0"/>
          <w:rtl/>
        </w:rPr>
        <w:t xml:space="preserve"> الثانية ان السيد الخوئي قال يوجد علم اجمالي اما بان وظيفتها العمل بما في مرسلة يونس او ان وظيفتها العمل بموثقة ابن بكير، فكأنه يرى احدى الروايتين حجة لابعينها، وهذا خلاف مبناه الاصولي، فان مبناه الاصولي ان الخبرين المتعارضين يسقطان عن الحجية رأسا، بلا بقاء حجية احدهما لابعينه، فلايخلص لا هذا او ذاك، الا اذا علمنا من الخارج بثبوت احد الحكمين وهذا بحث آخر.</w:t>
      </w:r>
    </w:p>
    <w:p w:rsidR="001B0FEA" w:rsidRDefault="001B0FEA" w:rsidP="006D7A99">
      <w:pPr>
        <w:rPr>
          <w:rFonts w:ascii="Scheherazade (Arabic)" w:hAnsi="Scheherazade (Arabic)" w:cs="Scheherazade (Arabic)"/>
          <w:noProof w:val="0"/>
          <w:rtl/>
        </w:rPr>
      </w:pPr>
      <w:r>
        <w:rPr>
          <w:rFonts w:ascii="Scheherazade (Arabic)" w:hAnsi="Scheherazade (Arabic)" w:cs="Scheherazade (Arabic)" w:hint="eastAsia"/>
          <w:noProof w:val="0"/>
          <w:rtl/>
        </w:rPr>
        <w:t>مادام</w:t>
      </w:r>
      <w:r>
        <w:rPr>
          <w:rFonts w:ascii="Scheherazade (Arabic)" w:hAnsi="Scheherazade (Arabic)" w:cs="Scheherazade (Arabic)"/>
          <w:noProof w:val="0"/>
          <w:rtl/>
        </w:rPr>
        <w:t xml:space="preserve"> لم يعلم بثبوت احد الحكمين واحتمل انتفاء كلا الحكمين فلاوجه للالتزام بحجية احد الخبرين لابعينه، فاما ان نعلم بثبوت احد الحكمين او نعلم بصدور احد الخبرين، اما اذا</w:t>
      </w:r>
      <w:r>
        <w:rPr>
          <w:noProof w:val="0"/>
          <w:rtl/>
        </w:rPr>
        <w:t xml:space="preserve"> </w:t>
      </w:r>
      <w:r>
        <w:rPr>
          <w:rFonts w:ascii="Scheherazade (Arabic)" w:hAnsi="Scheherazade (Arabic)" w:cs="Scheherazade (Arabic)" w:hint="eastAsia"/>
          <w:noProof w:val="0"/>
          <w:rtl/>
        </w:rPr>
        <w:t>لم</w:t>
      </w:r>
      <w:r>
        <w:rPr>
          <w:rFonts w:ascii="Scheherazade (Arabic)" w:hAnsi="Scheherazade (Arabic)" w:cs="Scheherazade (Arabic)"/>
          <w:noProof w:val="0"/>
          <w:rtl/>
        </w:rPr>
        <w:t xml:space="preserve"> نعلم بثبوت احد الحكمين ولم نعلم بصدور احد الخبرين فلعل كلا الخبرين مخالفان للواقع.</w:t>
      </w:r>
    </w:p>
    <w:p w:rsidR="001B0FEA" w:rsidRDefault="001B0FEA" w:rsidP="00E37E41">
      <w:pPr>
        <w:rPr>
          <w:rFonts w:ascii="Scheherazade (Arabic)" w:hAnsi="Scheherazade (Arabic)" w:cs="Scheherazade (Arabic)"/>
          <w:noProof w:val="0"/>
          <w:rtl/>
        </w:rPr>
      </w:pPr>
      <w:r>
        <w:rPr>
          <w:rFonts w:ascii="Scheherazade (Arabic)" w:hAnsi="Scheherazade (Arabic)" w:cs="Scheherazade (Arabic)" w:hint="eastAsia"/>
          <w:noProof w:val="0"/>
          <w:rtl/>
        </w:rPr>
        <w:t>الملاحظة</w:t>
      </w:r>
      <w:r>
        <w:rPr>
          <w:rFonts w:ascii="Scheherazade (Arabic)" w:hAnsi="Scheherazade (Arabic)" w:cs="Scheherazade (Arabic)"/>
          <w:noProof w:val="0"/>
          <w:rtl/>
        </w:rPr>
        <w:t xml:space="preserve"> الثالثة: ان السيد الخوئي انكر وجود الجمع العرفي بين مرسلة يونس وموثقة ابن بكير، وهذا ليس واضحا، فان ما استشهد به على اباء مرسلة يونس عن الحمل على التخيير كان ظاهرا في العادة، "الا ترى لو ان عادتها كانت اقل من سبع وكانت خمسا (ولم يقل كانت ستا لان الست داخل في قوله تحيضي ستا او سبعا، وهذا قرينة واضحة على التخيير بين الست والسبع) لما قا</w:t>
      </w:r>
      <w:r>
        <w:rPr>
          <w:rFonts w:ascii="Scheherazade (Arabic)" w:hAnsi="Scheherazade (Arabic)" w:cs="Scheherazade (Arabic)" w:hint="eastAsia"/>
          <w:noProof w:val="0"/>
          <w:rtl/>
        </w:rPr>
        <w:t>ل</w:t>
      </w:r>
      <w:r>
        <w:rPr>
          <w:rFonts w:ascii="Scheherazade (Arabic)" w:hAnsi="Scheherazade (Arabic)" w:cs="Scheherazade (Arabic)"/>
          <w:noProof w:val="0"/>
          <w:rtl/>
        </w:rPr>
        <w:t xml:space="preserve"> لها تحيضي سبعا، فيكون قد امرها بترك الصلاة وهي مستحاضة وليست بحائض"، هذا لايدل على ان المرأة المبتداة فاقدة العادة اذا استمر دمها اكثر من عشرة ايام ولم يمكنها التميز بالصفات ولم يمكنها الرجوع الى عادة الاقارب لاتكون مخيرة في التحيض بسبعة ايام او ستة ايام او عشرة ايام، بالعكس نفس المرسلة دلت على التخيير بين الست والسبع، </w:t>
      </w:r>
      <w:r>
        <w:rPr>
          <w:rFonts w:ascii="Scheherazade (Arabic)" w:hAnsi="Scheherazade (Arabic)" w:cs="Scheherazade (Arabic)" w:hint="eastAsia"/>
          <w:noProof w:val="0"/>
          <w:rtl/>
        </w:rPr>
        <w:t>كيف</w:t>
      </w:r>
      <w:r>
        <w:rPr>
          <w:rFonts w:ascii="Scheherazade (Arabic)" w:hAnsi="Scheherazade (Arabic)" w:cs="Scheherazade (Arabic)"/>
          <w:noProof w:val="0"/>
          <w:rtl/>
        </w:rPr>
        <w:t xml:space="preserve"> خيرها النبي صلى الله عليه وآله يوم السابع تحيضي ستا او سبعا، اي انت مخيرة في اليوم السابع تصلين او تتركي</w:t>
      </w:r>
      <w:r>
        <w:rPr>
          <w:rFonts w:ascii="Scheherazade (Arabic)" w:hAnsi="Scheherazade (Arabic)" w:cs="Scheherazade (Arabic)" w:hint="eastAsia"/>
          <w:noProof w:val="0"/>
          <w:rtl/>
        </w:rPr>
        <w:t>ن</w:t>
      </w:r>
      <w:r>
        <w:rPr>
          <w:rFonts w:ascii="Scheherazade (Arabic)" w:hAnsi="Scheherazade (Arabic)" w:cs="Scheherazade (Arabic)"/>
          <w:noProof w:val="0"/>
          <w:rtl/>
        </w:rPr>
        <w:t xml:space="preserve"> الصلاة، اذا كان هذا التخيير لاينافي قوله عليه السلام لو كانت عادتها اقل من سبع وكانت خمسة او اقل من ذلك لما قال لها تحيضي سبعا لاينافي التخيير، لو كان ينافي التخيير لما ورد في نفس الفقرة التخيير بين الست والسبع، فاذا ورد التخيير بين الست والسبع فنضيف الى هذا التخيير التخيير بين الست والسبع والعشر، فاذن لما ركز على الست والسبع لعله من باب الافضلية، هذا المقدار من التحيض افضل من التحيض بعشرة ايام.</w:t>
      </w:r>
    </w:p>
    <w:p w:rsidR="001B0FEA" w:rsidRDefault="001B0FEA" w:rsidP="00335058">
      <w:pPr>
        <w:rPr>
          <w:noProof w:val="0"/>
          <w:rtl/>
        </w:rPr>
      </w:pPr>
      <w:r>
        <w:rPr>
          <w:rFonts w:ascii="Scheherazade (Arabic)" w:hAnsi="Scheherazade (Arabic)" w:cs="Scheherazade (Arabic)" w:hint="eastAsia"/>
          <w:noProof w:val="0"/>
          <w:rtl/>
        </w:rPr>
        <w:t>فاذن</w:t>
      </w:r>
      <w:r>
        <w:rPr>
          <w:rFonts w:ascii="Scheherazade (Arabic)" w:hAnsi="Scheherazade (Arabic)" w:cs="Scheherazade (Arabic)"/>
          <w:noProof w:val="0"/>
          <w:rtl/>
        </w:rPr>
        <w:t xml:space="preserve"> هذا الاستدلال لاثبات اباء مرسلة يونس عن الحمل على التخيير مما لاوجه له، نعم قد وجّه استقرار التعارض بين مرسلة يونس ومعتبرة ابن بكير بتوجيه آخر، وهو ان العرف لايرى الجمع العرفي بين الامر بالتحيض بست او سبع في كل شهر والامر بالتحيض في الشهر بعشرة ايام وفي الشهر الثاني بثلاثة ايام، اذا ورد الترخيص وقال لاباس بالتحيض بعشرة ايام، فلااشكال، اما الترغيب الى التحي</w:t>
      </w:r>
      <w:r>
        <w:rPr>
          <w:rFonts w:ascii="Scheherazade (Arabic)" w:hAnsi="Scheherazade (Arabic)" w:cs="Scheherazade (Arabic)" w:hint="eastAsia"/>
          <w:noProof w:val="0"/>
          <w:rtl/>
        </w:rPr>
        <w:t>ض</w:t>
      </w:r>
      <w:r>
        <w:rPr>
          <w:rFonts w:ascii="Scheherazade (Arabic)" w:hAnsi="Scheherazade (Arabic)" w:cs="Scheherazade (Arabic)"/>
          <w:noProof w:val="0"/>
          <w:rtl/>
        </w:rPr>
        <w:t xml:space="preserve"> بعشرة ايام في موثقة ابن بكير بالنسبة الى الشهر الاول، والترغيب بالتحيض بثلاثة ايام في الشهر الثاني، كيف يجتمع هذا الترغيب مع الترغيب الى التحيض بسبعة ايام في كل شهر، الترغيب الى فعل الشيء والى تركه معا كيف يمكن</w:t>
      </w:r>
      <w:r>
        <w:rPr>
          <w:noProof w:val="0"/>
          <w:rtl/>
        </w:rPr>
        <w:t>.</w:t>
      </w:r>
    </w:p>
    <w:p w:rsidR="001B0FEA" w:rsidRDefault="001B0FEA" w:rsidP="00335058">
      <w:pPr>
        <w:rPr>
          <w:noProof w:val="0"/>
          <w:rtl/>
        </w:rPr>
      </w:pPr>
      <w:r>
        <w:rPr>
          <w:rFonts w:ascii="Scheherazade (Arabic)" w:hAnsi="Scheherazade (Arabic)" w:cs="Scheherazade (Arabic)" w:hint="eastAsia"/>
          <w:noProof w:val="0"/>
          <w:rtl/>
        </w:rPr>
        <w:t>ولاجل</w:t>
      </w:r>
      <w:r>
        <w:rPr>
          <w:rFonts w:ascii="Scheherazade (Arabic)" w:hAnsi="Scheherazade (Arabic)" w:cs="Scheherazade (Arabic)"/>
          <w:noProof w:val="0"/>
          <w:rtl/>
        </w:rPr>
        <w:t xml:space="preserve"> ذلك نحن ذكرنا انه في مثل "قصر" و</w:t>
      </w:r>
      <w:r>
        <w:rPr>
          <w:noProof w:val="0"/>
          <w:rtl/>
        </w:rPr>
        <w:t>"</w:t>
      </w:r>
      <w:r>
        <w:rPr>
          <w:rFonts w:ascii="Scheherazade (Arabic)" w:hAnsi="Scheherazade (Arabic)" w:cs="Scheherazade (Arabic)" w:hint="eastAsia"/>
          <w:noProof w:val="0"/>
          <w:rtl/>
        </w:rPr>
        <w:t>اتم</w:t>
      </w:r>
      <w:r>
        <w:rPr>
          <w:noProof w:val="0"/>
          <w:rtl/>
        </w:rPr>
        <w:t>"</w:t>
      </w:r>
      <w:r>
        <w:rPr>
          <w:rFonts w:ascii="Scheherazade (Arabic)" w:hAnsi="Scheherazade (Arabic)" w:cs="Scheherazade (Arabic)"/>
          <w:noProof w:val="0"/>
          <w:rtl/>
        </w:rPr>
        <w:t xml:space="preserve"> ليس الجمع بينهما بالحمل على التخيير من باب الجمع العرفي، الا اذا كان احد الامرين في مقام توهم الحظر ولاينعقد له ظهور في الاكثر من الترخيص، واما الامر ال</w:t>
      </w:r>
      <w:r>
        <w:rPr>
          <w:rFonts w:ascii="Scheherazade (Arabic)" w:hAnsi="Scheherazade (Arabic)" w:cs="Scheherazade (Arabic)" w:hint="eastAsia"/>
          <w:noProof w:val="0"/>
          <w:rtl/>
        </w:rPr>
        <w:t>ظاهر</w:t>
      </w:r>
      <w:r>
        <w:rPr>
          <w:rFonts w:ascii="Scheherazade (Arabic)" w:hAnsi="Scheherazade (Arabic)" w:cs="Scheherazade (Arabic)"/>
          <w:noProof w:val="0"/>
          <w:rtl/>
        </w:rPr>
        <w:t xml:space="preserve"> في الترغيب كيف يكون في احد الخطابين بالقصر وفي الخطاب الآخر بالتمام، نعم يوجد شق ثالث وهو ترك الصلاتين معا، ولكن لايخاطب المومن الملتزم بانه اما يجب عليك اما ان تصلي قصرا او تماما، اي لاتدع الصلاة!، نعم اذا كان يفرغ ترك كليهما في العرف المتشرعي كما في قوله </w:t>
      </w:r>
      <w:r>
        <w:rPr>
          <w:noProof w:val="0"/>
          <w:rtl/>
        </w:rPr>
        <w:t>"</w:t>
      </w:r>
      <w:r>
        <w:rPr>
          <w:rFonts w:ascii="Scheherazade (Arabic)" w:hAnsi="Scheherazade (Arabic)" w:cs="Scheherazade (Arabic)" w:hint="eastAsia"/>
          <w:noProof w:val="0"/>
          <w:rtl/>
        </w:rPr>
        <w:t>صم</w:t>
      </w:r>
      <w:r>
        <w:rPr>
          <w:noProof w:val="0"/>
          <w:rtl/>
        </w:rPr>
        <w:t>"</w:t>
      </w:r>
      <w:r>
        <w:rPr>
          <w:rFonts w:ascii="Scheherazade (Arabic)" w:hAnsi="Scheherazade (Arabic)" w:cs="Scheherazade (Arabic)"/>
          <w:noProof w:val="0"/>
          <w:rtl/>
        </w:rPr>
        <w:t xml:space="preserve"> و</w:t>
      </w:r>
      <w:r>
        <w:rPr>
          <w:noProof w:val="0"/>
          <w:rtl/>
        </w:rPr>
        <w:t>"</w:t>
      </w:r>
      <w:r>
        <w:rPr>
          <w:rFonts w:ascii="Scheherazade (Arabic)" w:hAnsi="Scheherazade (Arabic)" w:cs="Scheherazade (Arabic)" w:hint="eastAsia"/>
          <w:noProof w:val="0"/>
          <w:rtl/>
        </w:rPr>
        <w:t>اطعم</w:t>
      </w:r>
      <w:r>
        <w:rPr>
          <w:noProof w:val="0"/>
          <w:rtl/>
        </w:rPr>
        <w:t>"</w:t>
      </w:r>
      <w:r>
        <w:rPr>
          <w:rFonts w:ascii="Scheherazade (Arabic)" w:hAnsi="Scheherazade (Arabic)" w:cs="Scheherazade (Arabic)" w:hint="eastAsia"/>
          <w:noProof w:val="0"/>
          <w:rtl/>
        </w:rPr>
        <w:t>،</w:t>
      </w:r>
      <w:r>
        <w:rPr>
          <w:rFonts w:ascii="Scheherazade (Arabic)" w:hAnsi="Scheherazade (Arabic)" w:cs="Scheherazade (Arabic)"/>
          <w:noProof w:val="0"/>
          <w:rtl/>
        </w:rPr>
        <w:t xml:space="preserve"> فان العرف المتشرعي ليس لديه واضح كفارة الافطار، ففي احد الخطابين يختار الامام الامر بالصوم ستين يوما وفي الخطاب الآخر يختار الامر باطعام ستين مسكينا، فلااشكال، بدل ان يقول الامام صم ستين يوما او اطعم ستين مسك</w:t>
      </w:r>
      <w:r>
        <w:rPr>
          <w:rFonts w:ascii="Scheherazade (Arabic)" w:hAnsi="Scheherazade (Arabic)" w:cs="Scheherazade (Arabic)" w:hint="eastAsia"/>
          <w:noProof w:val="0"/>
          <w:rtl/>
        </w:rPr>
        <w:t>ينا،</w:t>
      </w:r>
      <w:r>
        <w:rPr>
          <w:rFonts w:ascii="Scheherazade (Arabic)" w:hAnsi="Scheherazade (Arabic)" w:cs="Scheherazade (Arabic)"/>
          <w:noProof w:val="0"/>
          <w:rtl/>
        </w:rPr>
        <w:t xml:space="preserve"> يختار احد الامرين حتى لايتحير المخاطب، اذا توسعنا في دائرة عدل الواجب قد يتحير المخاطب، فيختار الا</w:t>
      </w:r>
      <w:r>
        <w:rPr>
          <w:rFonts w:ascii="Scheherazade (Arabic)" w:hAnsi="Scheherazade (Arabic)" w:cs="Scheherazade (Arabic)" w:hint="eastAsia"/>
          <w:noProof w:val="0"/>
          <w:rtl/>
        </w:rPr>
        <w:t>مام</w:t>
      </w:r>
      <w:r>
        <w:rPr>
          <w:rFonts w:ascii="Scheherazade (Arabic)" w:hAnsi="Scheherazade (Arabic)" w:cs="Scheherazade (Arabic)"/>
          <w:noProof w:val="0"/>
          <w:rtl/>
        </w:rPr>
        <w:t xml:space="preserve"> حسب ما يتناسب السائل بعض اعدال الواجب التخييري، والعرف يجمع بينهما بالحمل على التخيير، اما "قصر" مع "اتم" فالعرف لايجمع بينهما بالحمل على التخيير، ولاجل ذلك ذكر السيد الخوئي في كتاب صلاة ا</w:t>
      </w:r>
      <w:r>
        <w:rPr>
          <w:rFonts w:ascii="Scheherazade (Arabic)" w:hAnsi="Scheherazade (Arabic)" w:cs="Scheherazade (Arabic)" w:hint="eastAsia"/>
          <w:noProof w:val="0"/>
          <w:rtl/>
        </w:rPr>
        <w:t>لمسافر</w:t>
      </w:r>
      <w:r>
        <w:rPr>
          <w:rFonts w:ascii="Scheherazade (Arabic)" w:hAnsi="Scheherazade (Arabic)" w:cs="Scheherazade (Arabic)"/>
          <w:noProof w:val="0"/>
          <w:rtl/>
        </w:rPr>
        <w:t xml:space="preserve"> انه يتعارض ظهور "قصر" في الوجوب التعييني مع ظهور "اتم" في الوجوب التعييني، ويتساقطان، لا ان العرف يجمع بينهما بالحمل على التخيير، فيؤخذ بنص كل منهما في اصل الوجوب وتكون النتيجة هو التخيير، واشكلنا عليه بانه ان كان هذا جمعا عرفيا فهو، والا فالمعارضة والتساقط لايكون طرفاه هو الظهور في كل منهما في الوجوب التعييني، الوجوب التعييني في كل منهما معارض مع اصل الوجوب في الخطاب الآخر، يعني إما ان القصر ليس واجبا تعيينا فظهور "قصر" في الوجوب التعييني كاذب او انه اذا كان واجبا تعيينا فالكلام ليس في ا</w:t>
      </w:r>
      <w:r>
        <w:rPr>
          <w:rFonts w:ascii="Scheherazade (Arabic)" w:hAnsi="Scheherazade (Arabic)" w:cs="Scheherazade (Arabic)" w:hint="eastAsia"/>
          <w:noProof w:val="0"/>
          <w:rtl/>
        </w:rPr>
        <w:t>لواجب</w:t>
      </w:r>
      <w:r>
        <w:rPr>
          <w:rFonts w:ascii="Scheherazade (Arabic)" w:hAnsi="Scheherazade (Arabic)" w:cs="Scheherazade (Arabic)"/>
          <w:noProof w:val="0"/>
          <w:rtl/>
        </w:rPr>
        <w:t xml:space="preserve"> اصلا لا</w:t>
      </w:r>
      <w:r>
        <w:rPr>
          <w:noProof w:val="0"/>
          <w:rtl/>
        </w:rPr>
        <w:t xml:space="preserve"> </w:t>
      </w:r>
      <w:r>
        <w:rPr>
          <w:rFonts w:ascii="Scheherazade (Arabic)" w:hAnsi="Scheherazade (Arabic)" w:cs="Scheherazade (Arabic)" w:hint="eastAsia"/>
          <w:noProof w:val="0"/>
          <w:rtl/>
        </w:rPr>
        <w:t>تعيينا</w:t>
      </w:r>
      <w:r>
        <w:rPr>
          <w:rFonts w:ascii="Scheherazade (Arabic)" w:hAnsi="Scheherazade (Arabic)" w:cs="Scheherazade (Arabic)"/>
          <w:noProof w:val="0"/>
          <w:rtl/>
        </w:rPr>
        <w:t xml:space="preserve"> ولاتخييرا، فالمعارضة بين الوجوب التعييني وبين اصل الوجوب الآخر، لابين ظهورهما في الوجوب التعييني.</w:t>
      </w:r>
    </w:p>
    <w:p w:rsidR="001B0FEA" w:rsidRDefault="001B0FEA" w:rsidP="00335058">
      <w:pPr>
        <w:rPr>
          <w:rFonts w:ascii="Scheherazade (Arabic)" w:hAnsi="Scheherazade (Arabic)" w:cs="Scheherazade (Arabic)"/>
          <w:noProof w:val="0"/>
          <w:rtl/>
        </w:rPr>
      </w:pPr>
      <w:r>
        <w:rPr>
          <w:rFonts w:ascii="Scheherazade (Arabic)" w:hAnsi="Scheherazade (Arabic)" w:cs="Scheherazade (Arabic)" w:hint="eastAsia"/>
          <w:noProof w:val="0"/>
          <w:rtl/>
        </w:rPr>
        <w:t>وكيف</w:t>
      </w:r>
      <w:r>
        <w:rPr>
          <w:rFonts w:ascii="Scheherazade (Arabic)" w:hAnsi="Scheherazade (Arabic)" w:cs="Scheherazade (Arabic)"/>
          <w:noProof w:val="0"/>
          <w:rtl/>
        </w:rPr>
        <w:t xml:space="preserve"> كان‘ نرجع الى المقام، لاجل ان السيد الخوئي مثّل بالقصر والتمام اردت ان اقول المشبه فيه كلام فكيف بالمشبه و</w:t>
      </w:r>
      <w:r>
        <w:rPr>
          <w:rFonts w:ascii="Scheherazade (Arabic)" w:hAnsi="Scheherazade (Arabic)" w:cs="Scheherazade (Arabic)" w:hint="eastAsia"/>
          <w:noProof w:val="0"/>
          <w:rtl/>
        </w:rPr>
        <w:t>هو</w:t>
      </w:r>
      <w:r>
        <w:rPr>
          <w:rFonts w:ascii="Scheherazade (Arabic)" w:hAnsi="Scheherazade (Arabic)" w:cs="Scheherazade (Arabic)"/>
          <w:noProof w:val="0"/>
          <w:rtl/>
        </w:rPr>
        <w:t xml:space="preserve"> المقام، نعم هنا نقبل استقرار المعارضة بين موثقة ابن بكير وبين مرسلة يونس، وحاصل كلامنا انه بعد معارضة موثقة ابن بكير ومرسلة يونس فالمرجع ظهور موثقة سماعة في التخيير، فالظاهر ان المبتدأة اذا لم يمكن التميز بالصفات ولم يمكنها الرجوع الى الاقارب مخيرة بين التحيض بثلاثة ايام الى عشرة ايام، ان لم</w:t>
      </w:r>
      <w:r>
        <w:rPr>
          <w:noProof w:val="0"/>
          <w:rtl/>
        </w:rPr>
        <w:t xml:space="preserve"> </w:t>
      </w:r>
      <w:r>
        <w:rPr>
          <w:rFonts w:ascii="Scheherazade (Arabic)" w:hAnsi="Scheherazade (Arabic)" w:cs="Scheherazade (Arabic)" w:hint="eastAsia"/>
          <w:noProof w:val="0"/>
          <w:rtl/>
        </w:rPr>
        <w:t>يكن</w:t>
      </w:r>
      <w:r>
        <w:rPr>
          <w:rFonts w:ascii="Scheherazade (Arabic)" w:hAnsi="Scheherazade (Arabic)" w:cs="Scheherazade (Arabic)"/>
          <w:noProof w:val="0"/>
          <w:rtl/>
        </w:rPr>
        <w:t xml:space="preserve"> هذا القول مخالفا للاجماع وهو مقتضى الصناعة.</w:t>
      </w:r>
    </w:p>
    <w:p w:rsidR="001B0FEA" w:rsidRDefault="001B0FEA" w:rsidP="00335058">
      <w:pPr>
        <w:rPr>
          <w:rFonts w:ascii="Scheherazade (Arabic)" w:hAnsi="Scheherazade (Arabic)" w:cs="Scheherazade (Arabic)"/>
          <w:noProof w:val="0"/>
          <w:rtl/>
        </w:rPr>
      </w:pPr>
      <w:r>
        <w:rPr>
          <w:rFonts w:ascii="Scheherazade (Arabic)" w:hAnsi="Scheherazade (Arabic)" w:cs="Scheherazade (Arabic)" w:hint="eastAsia"/>
          <w:noProof w:val="0"/>
          <w:rtl/>
        </w:rPr>
        <w:t>قد</w:t>
      </w:r>
      <w:r>
        <w:rPr>
          <w:rFonts w:ascii="Scheherazade (Arabic)" w:hAnsi="Scheherazade (Arabic)" w:cs="Scheherazade (Arabic)"/>
          <w:noProof w:val="0"/>
          <w:rtl/>
        </w:rPr>
        <w:t xml:space="preserve"> يقال بان الاجماع عل</w:t>
      </w:r>
      <w:r>
        <w:rPr>
          <w:rFonts w:ascii="Scheherazade (Arabic)" w:hAnsi="Scheherazade (Arabic)" w:cs="Scheherazade (Arabic)" w:hint="eastAsia"/>
          <w:noProof w:val="0"/>
          <w:rtl/>
        </w:rPr>
        <w:t>ى</w:t>
      </w:r>
      <w:r>
        <w:rPr>
          <w:rFonts w:ascii="Scheherazade (Arabic)" w:hAnsi="Scheherazade (Arabic)" w:cs="Scheherazade (Arabic)"/>
          <w:noProof w:val="0"/>
          <w:rtl/>
        </w:rPr>
        <w:t xml:space="preserve"> التحيض بسبع او يقال بان التحيض في الشهر الاول بعشرة وفي الشهر الثاني بثلاثة حسب موثقة ابن بكير، اما التخيير بالتحيض بين ثلاثة الى العشرة، هذا خلاف المشهور، ولم نعرف قائله، ولاجل ان هذا القول مخالف للمشهور نرجع الى الاحتياط الوجوبي الذي ذكره السيد الخوئي.</w:t>
      </w:r>
    </w:p>
    <w:p w:rsidR="001B0FEA" w:rsidRDefault="001B0FEA" w:rsidP="00335058">
      <w:pPr>
        <w:rPr>
          <w:rFonts w:ascii="Scheherazade (Arabic)" w:hAnsi="Scheherazade (Arabic)" w:cs="Scheherazade (Arabic)"/>
          <w:noProof w:val="0"/>
          <w:rtl/>
        </w:rPr>
      </w:pPr>
      <w:r>
        <w:rPr>
          <w:rFonts w:ascii="Scheherazade (Arabic)" w:hAnsi="Scheherazade (Arabic)" w:cs="Scheherazade (Arabic)" w:hint="eastAsia"/>
          <w:noProof w:val="0"/>
          <w:rtl/>
        </w:rPr>
        <w:t>قال</w:t>
      </w:r>
      <w:r>
        <w:rPr>
          <w:rFonts w:ascii="Scheherazade (Arabic)" w:hAnsi="Scheherazade (Arabic)" w:cs="Scheherazade (Arabic)"/>
          <w:noProof w:val="0"/>
          <w:rtl/>
        </w:rPr>
        <w:t xml:space="preserve"> السيد الخميني الاحوط لولم يكن اقوى التحيض في كل شهر بالسبعة، رفض موثقة ابن بكير اخذ بمرسلة يونس، بينما ان السيد الخوئي جعل مرسلة يونس مبتلاة بالمعارضة مع موثقة ابن بكير، لاندري ما هو مستند السيد الخميني لهذا الترجيح لمرسلة يونس، الذي احتمله إما انه رأى انه هو المشهور واخذ بالشهرة، ولكن الشهرة الفتوائية ليست حجة بنظرنا او ان المرجح في باب التعارض صفات الراوي، موثقة ابن بكير خبر موثق، ولااشكال ان الخبر الصحيح وهو مرسلة يونس عن غير واحد، الخبر الصحيح يعني </w:t>
      </w:r>
      <w:r>
        <w:rPr>
          <w:rFonts w:ascii="Scheherazade (Arabic)" w:hAnsi="Scheherazade (Arabic)" w:cs="Scheherazade (Arabic)" w:hint="eastAsia"/>
          <w:noProof w:val="0"/>
          <w:rtl/>
        </w:rPr>
        <w:t>الخبر</w:t>
      </w:r>
      <w:r>
        <w:rPr>
          <w:rFonts w:ascii="Scheherazade (Arabic)" w:hAnsi="Scheherazade (Arabic)" w:cs="Scheherazade (Arabic)"/>
          <w:noProof w:val="0"/>
          <w:rtl/>
        </w:rPr>
        <w:t xml:space="preserve"> الذي يرويه الامام العدل يرجح على الخبر الذي يرويه الموثق، يعني الذي ليس بامام اثنا عشري، فان عبدالله بن بكير فطحي، وليس اثنا عشري، ولكن هنا ايضا ليس صحيحا حسب مبانيه ومباني المختار، فان الموثقة والصحيح اذا تعارضا تساقطا، لان الترجيح بالصفات وارد في صفات القاضي، </w:t>
      </w:r>
      <w:r>
        <w:rPr>
          <w:rFonts w:ascii="Scheherazade (Arabic)" w:hAnsi="Scheherazade (Arabic)" w:cs="Scheherazade (Arabic)" w:hint="eastAsia"/>
          <w:noProof w:val="0"/>
          <w:rtl/>
        </w:rPr>
        <w:t>الحكم</w:t>
      </w:r>
      <w:r>
        <w:rPr>
          <w:rFonts w:ascii="Scheherazade (Arabic)" w:hAnsi="Scheherazade (Arabic)" w:cs="Scheherazade (Arabic)"/>
          <w:noProof w:val="0"/>
          <w:rtl/>
        </w:rPr>
        <w:t xml:space="preserve"> ما حكم به اعدلهما وافقهمما واورعهما واصدقهما في الحديث، الحكم يعني القضاء، واما مرفوعة زرارة فهي ضعيفة سندا رواها اما ابي الجمهور الاحسائي في كتاب غوالي اللئالي مرفوعا ولااعتبار بهذه المرفوعة ابدا وان ذكر فيها الترجيح</w:t>
      </w:r>
      <w:r>
        <w:rPr>
          <w:noProof w:val="0"/>
          <w:rtl/>
        </w:rPr>
        <w:t xml:space="preserve"> </w:t>
      </w:r>
      <w:r>
        <w:rPr>
          <w:rFonts w:ascii="Scheherazade (Arabic)" w:hAnsi="Scheherazade (Arabic)" w:cs="Scheherazade (Arabic)" w:hint="eastAsia"/>
          <w:noProof w:val="0"/>
          <w:rtl/>
        </w:rPr>
        <w:t>بصفات</w:t>
      </w:r>
      <w:r>
        <w:rPr>
          <w:rFonts w:ascii="Scheherazade (Arabic)" w:hAnsi="Scheherazade (Arabic)" w:cs="Scheherazade (Arabic)"/>
          <w:noProof w:val="0"/>
          <w:rtl/>
        </w:rPr>
        <w:t xml:space="preserve"> الراوي.</w:t>
      </w:r>
    </w:p>
    <w:p w:rsidR="001B0FEA" w:rsidRDefault="001B0FEA" w:rsidP="00F30337">
      <w:pPr>
        <w:rPr>
          <w:rFonts w:ascii="Scheherazade (Arabic)" w:hAnsi="Scheherazade (Arabic)" w:cs="Scheherazade (Arabic)"/>
          <w:noProof w:val="0"/>
          <w:rtl/>
        </w:rPr>
      </w:pPr>
      <w:r>
        <w:rPr>
          <w:rFonts w:ascii="Scheherazade (Arabic)" w:hAnsi="Scheherazade (Arabic)" w:cs="Scheherazade (Arabic)" w:hint="eastAsia"/>
          <w:noProof w:val="0"/>
          <w:rtl/>
        </w:rPr>
        <w:t>نعم</w:t>
      </w:r>
      <w:r>
        <w:rPr>
          <w:rFonts w:ascii="Scheherazade (Arabic)" w:hAnsi="Scheherazade (Arabic)" w:cs="Scheherazade (Arabic)"/>
          <w:noProof w:val="0"/>
          <w:rtl/>
        </w:rPr>
        <w:t xml:space="preserve"> قد يقال بان الشيخ الطوسي ذكر قده ان الرجوع الى الخبر الموثق يختص بما اذا لايوجد في الخبر الصحيح ما يخالفه، هذا مذكور في كتاب العدة، اذا كان الخبر الموثق مبتلى بالمعارضة مع الخبر الصحيح، فلايعمل بالخبر الموثق ويعمل بالخبر الصحيح، ولكن هذا</w:t>
      </w:r>
      <w:r>
        <w:rPr>
          <w:noProof w:val="0"/>
          <w:rtl/>
        </w:rPr>
        <w:t xml:space="preserve"> </w:t>
      </w:r>
      <w:r>
        <w:rPr>
          <w:rFonts w:ascii="Scheherazade (Arabic)" w:hAnsi="Scheherazade (Arabic)" w:cs="Scheherazade (Arabic)" w:hint="eastAsia"/>
          <w:noProof w:val="0"/>
          <w:rtl/>
        </w:rPr>
        <w:t>ايضا</w:t>
      </w:r>
      <w:r>
        <w:rPr>
          <w:rFonts w:ascii="Scheherazade (Arabic)" w:hAnsi="Scheherazade (Arabic)" w:cs="Scheherazade (Arabic)"/>
          <w:noProof w:val="0"/>
          <w:rtl/>
        </w:rPr>
        <w:t xml:space="preserve"> غير مقبول عندنا، فان هذ</w:t>
      </w:r>
      <w:r>
        <w:rPr>
          <w:rFonts w:ascii="Scheherazade (Arabic)" w:hAnsi="Scheherazade (Arabic)" w:cs="Scheherazade (Arabic)" w:hint="eastAsia"/>
          <w:noProof w:val="0"/>
          <w:rtl/>
        </w:rPr>
        <w:t>ا</w:t>
      </w:r>
      <w:r>
        <w:rPr>
          <w:rFonts w:ascii="Scheherazade (Arabic)" w:hAnsi="Scheherazade (Arabic)" w:cs="Scheherazade (Arabic)"/>
          <w:noProof w:val="0"/>
          <w:rtl/>
        </w:rPr>
        <w:t xml:space="preserve"> رأي للشيخ الطوسي، ولااعلم مستندا له عدا ما رواه مرسلا عن الصادق عليه السلام اذا نزلت بكم حادثه لاتجدون حكمها فيما روي عنا فانظروا الى ما رووه عن علي</w:t>
      </w:r>
      <w:r>
        <w:rPr>
          <w:rFonts w:ascii="Scheherazade (Arabic)" w:hAnsi="Scheherazade (Arabic)" w:cs="Scheherazade (Arabic)" w:hint="eastAsia"/>
          <w:noProof w:val="0"/>
          <w:rtl/>
        </w:rPr>
        <w:t>،</w:t>
      </w:r>
      <w:r>
        <w:rPr>
          <w:rFonts w:ascii="Scheherazade (Arabic)" w:hAnsi="Scheherazade (Arabic)" w:cs="Scheherazade (Arabic)"/>
          <w:noProof w:val="0"/>
          <w:rtl/>
        </w:rPr>
        <w:t xml:space="preserve"> ولكن لو تم هذا البيان فيختص بما اذا روته العامة عن علي عليه السلام، رواية العامة عن علي عليه السلام انما تكون حجة مع فقد الخبر الصحيح، واين هذا من خبر الفطحي حديثا عن الامام الصادق عليه السلام فهو تام للمعارضة، فنحن نقبل استقرار المعارضة بين المرسلة وموثقة ابن بكير.</w:t>
      </w:r>
    </w:p>
    <w:p w:rsidR="001B0FEA" w:rsidRDefault="001B0FEA" w:rsidP="00335058">
      <w:pPr>
        <w:rPr>
          <w:noProof w:val="0"/>
          <w:rtl/>
        </w:rPr>
      </w:pPr>
      <w:r>
        <w:rPr>
          <w:rFonts w:ascii="Scheherazade (Arabic)" w:hAnsi="Scheherazade (Arabic)" w:cs="Scheherazade (Arabic)" w:hint="eastAsia"/>
          <w:noProof w:val="0"/>
          <w:rtl/>
        </w:rPr>
        <w:t>هنا</w:t>
      </w:r>
      <w:r>
        <w:rPr>
          <w:rFonts w:ascii="Scheherazade (Arabic)" w:hAnsi="Scheherazade (Arabic)" w:cs="Scheherazade (Arabic)"/>
          <w:noProof w:val="0"/>
          <w:rtl/>
        </w:rPr>
        <w:t xml:space="preserve"> ذكر السيد الخوئي كلاما لاباس بنقله، فقال هنا توجد رواية في المقام وهو انه ورد في رواية محمد بن مسلم وزرارة عن ابي جعفر عليه السلام "يجب للمستحاضة ان تنظر بعض نسائها فتقتدي باقرائها ثم تستظهر على ذلك بيوم" يقول السيد الخوئي هذه الرواية تدل على ان المبتدأة اذا لم يمكنها التميز بالصفات ترجع الى عادة بعض اقاربها، فهذه الرواية تتعارض مع مرسلة يونس وموثقة ابن بكير، حيث تدلان على ان المبتدأة ترجع الى العدد عند عدم امكان التميز بالصفات، فرواية محمد بن مسلم وزرارة موضوعها اعم من المبتدأة والمضطربة، واما مرسلة يونس وموثقة ابن بكير فهما مطلقتان من حيث التمكن الى الرجوع الى عادة بعض نسائها وعدم التمكن من ذلك، فاذن تتعارض رواية محمد بن مسلم وزرارة مع مرسلة يونس وموثقة ابن بكير في المبتدأة التي تتمكن من الرجو</w:t>
      </w:r>
      <w:r>
        <w:rPr>
          <w:rFonts w:ascii="Scheherazade (Arabic)" w:hAnsi="Scheherazade (Arabic)" w:cs="Scheherazade (Arabic)" w:hint="eastAsia"/>
          <w:noProof w:val="0"/>
          <w:rtl/>
        </w:rPr>
        <w:t>ع</w:t>
      </w:r>
      <w:r>
        <w:rPr>
          <w:rFonts w:ascii="Scheherazade (Arabic)" w:hAnsi="Scheherazade (Arabic)" w:cs="Scheherazade (Arabic)"/>
          <w:noProof w:val="0"/>
          <w:rtl/>
        </w:rPr>
        <w:t xml:space="preserve"> الى عادة بعض نسائها، فرواية محمد بن مسلم تقول ترجع الى عادة بعض نسائها، وموثقة ابن بكير ومرسلة يونس يقولان بانها تتحيض بالعدد، على اختلاف في هذا، فاذن يعترض على السيد الخوئي فيقال انه لماذا انت في فرض اختلاف الاقارب وعدم التميز بالصفات رجعت الى التميز بالعدد، مع اختلاف فيه، مع ان رواية محمد بن مسلم ارجعت هذه المرأة الى الرجوع الى عادة بعض اقاربها وان كن مختلفات.</w:t>
      </w:r>
    </w:p>
    <w:p w:rsidR="001B0FEA" w:rsidRDefault="001B0FEA" w:rsidP="00335058">
      <w:pPr>
        <w:rPr>
          <w:rFonts w:ascii="Scheherazade (Arabic)" w:hAnsi="Scheherazade (Arabic)" w:cs="Scheherazade (Arabic)"/>
          <w:noProof w:val="0"/>
          <w:rtl/>
        </w:rPr>
      </w:pPr>
      <w:r>
        <w:rPr>
          <w:rFonts w:ascii="Scheherazade (Arabic)" w:hAnsi="Scheherazade (Arabic)" w:cs="Scheherazade (Arabic)" w:hint="eastAsia"/>
          <w:noProof w:val="0"/>
          <w:rtl/>
        </w:rPr>
        <w:t>فيقول</w:t>
      </w:r>
      <w:r>
        <w:rPr>
          <w:rFonts w:ascii="Scheherazade (Arabic)" w:hAnsi="Scheherazade (Arabic)" w:cs="Scheherazade (Arabic)"/>
          <w:noProof w:val="0"/>
          <w:rtl/>
        </w:rPr>
        <w:t xml:space="preserve"> السيد الخوئي يشكل علينا بان المبتدأة التي لاتتميز بالصفات وليست اقاربها متفقات في العادة لماذا قلتم بانها تتحيض بالرجوع الى العدد، على اختلاف في العدد بين مرسلة يونس وموثقة ابن بكير، لا رواية محمد بن مسلم باطلاقها تقول ترجع الى عادة بعض نسائها وان كن مختلفات، ولعل عادة بعض نسائها ليست مطابقة للعدد، فاذن لابد من ملاحظة هذا المعنى، واخذ هذه المعارضة بعين الاعتبار لا ان تقولوا بانها بعد فقد التميز بالصفات واختلاف اقاربها تتحيض بالعدد، لا، تحتاط حتى في مقدار سبعة ايام من الشهر الاول، اذا كان</w:t>
      </w:r>
      <w:r>
        <w:rPr>
          <w:rFonts w:ascii="Scheherazade (Arabic)" w:hAnsi="Scheherazade (Arabic)" w:cs="Scheherazade (Arabic)" w:hint="eastAsia"/>
          <w:noProof w:val="0"/>
          <w:rtl/>
        </w:rPr>
        <w:t>ت</w:t>
      </w:r>
      <w:r>
        <w:rPr>
          <w:rFonts w:ascii="Scheherazade (Arabic)" w:hAnsi="Scheherazade (Arabic)" w:cs="Scheherazade (Arabic)"/>
          <w:noProof w:val="0"/>
          <w:rtl/>
        </w:rPr>
        <w:t xml:space="preserve"> زائدة على عادة اقاربها المختلفات.</w:t>
      </w:r>
    </w:p>
    <w:p w:rsidR="001B0FEA" w:rsidRDefault="001B0FEA" w:rsidP="00335058">
      <w:pPr>
        <w:rPr>
          <w:rFonts w:ascii="Scheherazade (Arabic)" w:hAnsi="Scheherazade (Arabic)" w:cs="Scheherazade (Arabic)"/>
          <w:noProof w:val="0"/>
          <w:rtl/>
        </w:rPr>
      </w:pPr>
      <w:r>
        <w:rPr>
          <w:rFonts w:ascii="Scheherazade (Arabic)" w:hAnsi="Scheherazade (Arabic)" w:cs="Scheherazade (Arabic)" w:hint="eastAsia"/>
          <w:noProof w:val="0"/>
          <w:rtl/>
        </w:rPr>
        <w:t>جواب</w:t>
      </w:r>
      <w:r>
        <w:rPr>
          <w:rFonts w:ascii="Scheherazade (Arabic)" w:hAnsi="Scheherazade (Arabic)" w:cs="Scheherazade (Arabic)"/>
          <w:noProof w:val="0"/>
          <w:rtl/>
        </w:rPr>
        <w:t xml:space="preserve"> السيد الخوئي عن هذا الاشكال شيء واحد وهو ان رواية زرارة ومحمد بن مسلم ضعيفة، لان الشيخ رواها عن كتاب ابن فضال، وسند الشيخ الى كتاب ابن فضان ضعيف، دائما يكتب المحقق في ذيل الموسوعة، السيد الخوئي صحح سند الشيخ الطوسي الى كتاب ابن فضال، فلابد ان</w:t>
      </w:r>
      <w:r>
        <w:rPr>
          <w:noProof w:val="0"/>
          <w:rtl/>
        </w:rPr>
        <w:t xml:space="preserve"> </w:t>
      </w:r>
      <w:r>
        <w:rPr>
          <w:rFonts w:ascii="Scheherazade (Arabic)" w:hAnsi="Scheherazade (Arabic)" w:cs="Scheherazade (Arabic)" w:hint="eastAsia"/>
          <w:noProof w:val="0"/>
          <w:rtl/>
        </w:rPr>
        <w:t>نتأمل</w:t>
      </w:r>
      <w:r>
        <w:rPr>
          <w:rFonts w:ascii="Scheherazade (Arabic)" w:hAnsi="Scheherazade (Arabic)" w:cs="Scheherazade (Arabic)"/>
          <w:noProof w:val="0"/>
          <w:rtl/>
        </w:rPr>
        <w:t xml:space="preserve"> ونذكر جوابا آخر عن هذا الاشكال.</w:t>
      </w:r>
    </w:p>
    <w:p w:rsidR="001B0FEA" w:rsidRDefault="001B0FEA" w:rsidP="00335058">
      <w:pPr>
        <w:rPr>
          <w:rFonts w:ascii="Scheherazade (Arabic)" w:hAnsi="Scheherazade (Arabic)" w:cs="Scheherazade (Arabic)"/>
          <w:noProof w:val="0"/>
          <w:rtl/>
        </w:rPr>
      </w:pPr>
      <w:r>
        <w:rPr>
          <w:rFonts w:ascii="Scheherazade (Arabic)" w:hAnsi="Scheherazade (Arabic)" w:cs="Scheherazade (Arabic)" w:hint="eastAsia"/>
          <w:noProof w:val="0"/>
          <w:rtl/>
        </w:rPr>
        <w:t>الدرس</w:t>
      </w:r>
      <w:r>
        <w:rPr>
          <w:rFonts w:ascii="Scheherazade (Arabic)" w:hAnsi="Scheherazade (Arabic)" w:cs="Scheherazade (Arabic)"/>
          <w:noProof w:val="0"/>
          <w:rtl/>
        </w:rPr>
        <w:t>60</w:t>
      </w:r>
    </w:p>
    <w:p w:rsidR="001B0FEA" w:rsidRDefault="001B0FEA" w:rsidP="00335058">
      <w:pPr>
        <w:rPr>
          <w:rFonts w:ascii="Scheherazade (Arabic)" w:hAnsi="Scheherazade (Arabic)" w:cs="Scheherazade (Arabic)"/>
          <w:noProof w:val="0"/>
          <w:rtl/>
        </w:rPr>
      </w:pPr>
      <w:r>
        <w:rPr>
          <w:rFonts w:ascii="Scheherazade (Arabic)" w:hAnsi="Scheherazade (Arabic)" w:cs="Scheherazade (Arabic)" w:hint="eastAsia"/>
          <w:noProof w:val="0"/>
          <w:rtl/>
        </w:rPr>
        <w:t>اعوذ</w:t>
      </w:r>
      <w:r>
        <w:rPr>
          <w:rFonts w:ascii="Scheherazade (Arabic)" w:hAnsi="Scheherazade (Arabic)" w:cs="Scheherazade (Arabic)"/>
          <w:noProof w:val="0"/>
          <w:rtl/>
        </w:rPr>
        <w:t xml:space="preserve"> بالله من الشيطان </w:t>
      </w:r>
      <w:r>
        <w:rPr>
          <w:rFonts w:ascii="Scheherazade (Arabic)" w:hAnsi="Scheherazade (Arabic)" w:cs="Scheherazade (Arabic)" w:hint="eastAsia"/>
          <w:noProof w:val="0"/>
          <w:rtl/>
        </w:rPr>
        <w:t>الرجيم</w:t>
      </w:r>
      <w:r>
        <w:rPr>
          <w:rFonts w:ascii="Scheherazade (Arabic)" w:hAnsi="Scheherazade (Arabic)" w:cs="Scheherazade (Arabic)"/>
          <w:noProof w:val="0"/>
          <w:rtl/>
        </w:rPr>
        <w:t xml:space="preserve"> بسم الله الرحمن الرحيم</w:t>
      </w:r>
    </w:p>
    <w:p w:rsidR="001B0FEA" w:rsidRDefault="001B0FEA" w:rsidP="00335058">
      <w:pPr>
        <w:rPr>
          <w:noProof w:val="0"/>
          <w:rtl/>
        </w:rPr>
      </w:pPr>
      <w:r>
        <w:rPr>
          <w:rFonts w:ascii="Scheherazade (Arabic)" w:hAnsi="Scheherazade (Arabic)" w:cs="Scheherazade (Arabic)" w:hint="eastAsia"/>
          <w:noProof w:val="0"/>
          <w:rtl/>
        </w:rPr>
        <w:t>كان</w:t>
      </w:r>
      <w:r>
        <w:rPr>
          <w:rFonts w:ascii="Scheherazade (Arabic)" w:hAnsi="Scheherazade (Arabic)" w:cs="Scheherazade (Arabic)"/>
          <w:noProof w:val="0"/>
          <w:rtl/>
        </w:rPr>
        <w:t xml:space="preserve"> الكلام في المبتدأة ونقلنا مطلبا عن السيد الخوئي حول المبتدأة التي لايمكنها التميز بالصفات، ولاالرجوع الى عادة الاقارب لاختلاف اقاربها في العادة، فذكر انه</w:t>
      </w:r>
      <w:r>
        <w:rPr>
          <w:noProof w:val="0"/>
          <w:rtl/>
        </w:rPr>
        <w:t xml:space="preserve"> </w:t>
      </w:r>
      <w:r>
        <w:rPr>
          <w:rFonts w:ascii="Scheherazade (Arabic)" w:hAnsi="Scheherazade (Arabic)" w:cs="Scheherazade (Arabic)" w:hint="eastAsia"/>
          <w:noProof w:val="0"/>
          <w:rtl/>
        </w:rPr>
        <w:t>قد</w:t>
      </w:r>
      <w:r>
        <w:rPr>
          <w:rFonts w:ascii="Scheherazade (Arabic)" w:hAnsi="Scheherazade (Arabic)" w:cs="Scheherazade (Arabic)"/>
          <w:noProof w:val="0"/>
          <w:rtl/>
        </w:rPr>
        <w:t xml:space="preserve"> يقال بان رواية محمد بن مسلم و زرارة دلت باطلاقها على ان المستحاضة تنظر الى عادة بعض نسائها، فتقتدي باقراءها فاطلاق يشمل المبتدأة التي لايمكنها التميز بالصفات ولا ان اقاربها </w:t>
      </w:r>
      <w:r>
        <w:rPr>
          <w:rFonts w:ascii="Scheherazade (Arabic)" w:hAnsi="Scheherazade (Arabic)" w:cs="Scheherazade (Arabic)" w:hint="eastAsia"/>
          <w:noProof w:val="0"/>
          <w:rtl/>
        </w:rPr>
        <w:t>متفقات،</w:t>
      </w:r>
      <w:r>
        <w:rPr>
          <w:rFonts w:ascii="Scheherazade (Arabic)" w:hAnsi="Scheherazade (Arabic)" w:cs="Scheherazade (Arabic)"/>
          <w:noProof w:val="0"/>
          <w:rtl/>
        </w:rPr>
        <w:t xml:space="preserve"> فتامرها </w:t>
      </w:r>
      <w:r>
        <w:rPr>
          <w:rFonts w:ascii="Scheherazade (Arabic)" w:hAnsi="Scheherazade (Arabic)" w:cs="Scheherazade (Arabic)" w:hint="eastAsia"/>
          <w:noProof w:val="0"/>
          <w:rtl/>
        </w:rPr>
        <w:t>بالرجوع</w:t>
      </w:r>
      <w:r>
        <w:rPr>
          <w:rFonts w:ascii="Scheherazade (Arabic)" w:hAnsi="Scheherazade (Arabic)" w:cs="Scheherazade (Arabic)"/>
          <w:noProof w:val="0"/>
          <w:rtl/>
        </w:rPr>
        <w:t xml:space="preserve"> الى عادة بعض اقاربها، بينما ان مرسلة يونس وموثقة ابن بكير دلتا على انها تتحيض بالعدد، كل ذلك في فرض استمرار دمها الى اكثر من عشرة ايام، والا فلو كان اقل من عشرة ايام فكله حيض، ذكر السيد الخوئي ان رواية محمد بن مسلم وزرارة لاتصلح للمعارضة مع اطلاق مرسلة يونس وموثقة ابن بكير، لانها رواية ضعيفة، لان طريق الشيخ الطوسي الى كتب ابن فضال مشتمل على علي بن محمد الزبيري وهو مجهول، فاذن لايبقى لدينا الا موثقة ابن ب</w:t>
      </w:r>
      <w:r>
        <w:rPr>
          <w:rFonts w:ascii="Scheherazade (Arabic)" w:hAnsi="Scheherazade (Arabic)" w:cs="Scheherazade (Arabic)" w:hint="eastAsia"/>
          <w:noProof w:val="0"/>
          <w:rtl/>
        </w:rPr>
        <w:t>كير</w:t>
      </w:r>
      <w:r>
        <w:rPr>
          <w:rFonts w:ascii="Scheherazade (Arabic)" w:hAnsi="Scheherazade (Arabic)" w:cs="Scheherazade (Arabic)"/>
          <w:noProof w:val="0"/>
          <w:rtl/>
        </w:rPr>
        <w:t xml:space="preserve"> ومرسلة يونس ونقيدهما بفرض وجود عادة مشتركة بين اقاربها، فان لم يمكنها التميز بالصفات ولم يكن لها اقارب مشتركات بالعادة فتتحيض بالعدد على اختلاف في العدد الذي امرت بالتحيض فيه، نعم لو تم سند رواية محمد بن مسلم وزرارة وحصل التعارض بينها وبين مرسلة يونس وموثقة ابن بكير كانت النتيجة انها في الشهر الاول تتحيض بمقدار عادة بعض اقاربها وتحتاط في الزائد على ذلك الى عشرة ايام، وفي الشهر الثاني تتحيض بثلاثة ايام وتحتاط في الزائد على ثلاثة ايام الى سبعة ايام، فان كانت عادة بعض اقاربها اكثر من سبعة ايام </w:t>
      </w:r>
      <w:r>
        <w:rPr>
          <w:rFonts w:ascii="Scheherazade (Arabic)" w:hAnsi="Scheherazade (Arabic)" w:cs="Scheherazade (Arabic)" w:hint="eastAsia"/>
          <w:noProof w:val="0"/>
          <w:rtl/>
        </w:rPr>
        <w:t>فيستمر</w:t>
      </w:r>
      <w:r>
        <w:rPr>
          <w:rFonts w:ascii="Scheherazade (Arabic)" w:hAnsi="Scheherazade (Arabic)" w:cs="Scheherazade (Arabic)"/>
          <w:noProof w:val="0"/>
          <w:rtl/>
        </w:rPr>
        <w:t xml:space="preserve"> احتياطها الى مقدار عادة بعض اقاربها، ولكن الذي يسهل الخطب ان رواية محمد بن مسلم وزرارة ضعيفة.</w:t>
      </w:r>
    </w:p>
    <w:p w:rsidR="001B0FEA" w:rsidRDefault="001B0FEA" w:rsidP="00335058">
      <w:pPr>
        <w:rPr>
          <w:rFonts w:ascii="Scheherazade (Arabic)" w:hAnsi="Scheherazade (Arabic)" w:cs="Scheherazade (Arabic)"/>
          <w:noProof w:val="0"/>
          <w:rtl/>
        </w:rPr>
      </w:pPr>
      <w:r>
        <w:rPr>
          <w:rFonts w:ascii="Scheherazade (Arabic)" w:hAnsi="Scheherazade (Arabic)" w:cs="Scheherazade (Arabic)" w:hint="eastAsia"/>
          <w:noProof w:val="0"/>
          <w:rtl/>
        </w:rPr>
        <w:t>ولكنكم</w:t>
      </w:r>
      <w:r>
        <w:rPr>
          <w:rFonts w:ascii="Scheherazade (Arabic)" w:hAnsi="Scheherazade (Arabic)" w:cs="Scheherazade (Arabic)"/>
          <w:noProof w:val="0"/>
          <w:rtl/>
        </w:rPr>
        <w:t xml:space="preserve"> ترون ان السيد الخوئي لو وفّق ان يعود الى ان ينظر الى هذه المتقدمة على خبرويته في الرجال لكان يصحح هذه الاشكالات، لانه صحح طريق الشيخ الى كتب ابن فضال بتعويض سند النجاشي كما بيناه اكثر من مرة، فالصحيح ان نقول ان رواية زرارة ومحمد بن مسلم وان كانت صحيحة سندا ولكنها قيدت بموثقة سماعة، موثقة سماعة تقول اقرائها مثل اقراء نسائها، هذه المبتدأة التي لاتعرف ايام اقراءها وقلنا بان المراد انها لايمكنها التميز بالصفات، اقراءها حيضها مثل اقراء نسائها اي اقاربها، فان كانت نسائها مختلفات فاكثر جلوسها عشرة ايام واقله ثلاثة، اي لاترجع الى عادة اقاربها، فتقيد هذه الموثقة صحيحة زرارة ومحمد بن مسلم بما اذا لم تكن اقاربها مختلفات، ترجع الى عادة بعض نسائها، مع عدم اختلاف نسائها اي اقاربها، نعم اذا شكت في اختلاف اقاربها فلامانع من ان تستصحب عدم اختلافهن فتكتفي بعادة بع</w:t>
      </w:r>
      <w:r>
        <w:rPr>
          <w:rFonts w:ascii="Scheherazade (Arabic)" w:hAnsi="Scheherazade (Arabic)" w:cs="Scheherazade (Arabic)" w:hint="eastAsia"/>
          <w:noProof w:val="0"/>
          <w:rtl/>
        </w:rPr>
        <w:t>ض</w:t>
      </w:r>
      <w:r>
        <w:rPr>
          <w:rFonts w:ascii="Scheherazade (Arabic)" w:hAnsi="Scheherazade (Arabic)" w:cs="Scheherazade (Arabic)"/>
          <w:noProof w:val="0"/>
          <w:rtl/>
        </w:rPr>
        <w:t xml:space="preserve"> اقاربها.</w:t>
      </w:r>
    </w:p>
    <w:p w:rsidR="001B0FEA" w:rsidRDefault="001B0FEA" w:rsidP="007E46B1">
      <w:pPr>
        <w:rPr>
          <w:rFonts w:ascii="Scheherazade (Arabic)" w:hAnsi="Scheherazade (Arabic)" w:cs="Scheherazade (Arabic)"/>
          <w:noProof w:val="0"/>
          <w:rtl/>
        </w:rPr>
      </w:pPr>
      <w:r>
        <w:rPr>
          <w:rFonts w:ascii="Scheherazade (Arabic)" w:hAnsi="Scheherazade (Arabic)" w:cs="Scheherazade (Arabic)" w:hint="eastAsia"/>
          <w:noProof w:val="0"/>
          <w:rtl/>
        </w:rPr>
        <w:t>هذا</w:t>
      </w:r>
      <w:r>
        <w:rPr>
          <w:rFonts w:ascii="Scheherazade (Arabic)" w:hAnsi="Scheherazade (Arabic)" w:cs="Scheherazade (Arabic)"/>
          <w:noProof w:val="0"/>
          <w:rtl/>
        </w:rPr>
        <w:t xml:space="preserve"> كله في المبتدأة واما المضطربة، فهل بعد فقد التميز بالصفات تتحيض بالعدد، وهي سبعة ايام في كل شهر او ستة، او ان لها مجال في الرجوع الى عادة اقاربها، كثير من الفقهاء ومنهم السيد السيستاني ناقشوا في رجوع المضطربة الى عادة الاقارب، لان موثقة سماعة واردة </w:t>
      </w:r>
      <w:r>
        <w:rPr>
          <w:rFonts w:ascii="Scheherazade (Arabic)" w:hAnsi="Scheherazade (Arabic)" w:cs="Scheherazade (Arabic)" w:hint="eastAsia"/>
          <w:noProof w:val="0"/>
          <w:rtl/>
        </w:rPr>
        <w:t>في</w:t>
      </w:r>
      <w:r>
        <w:rPr>
          <w:rFonts w:ascii="Scheherazade (Arabic)" w:hAnsi="Scheherazade (Arabic)" w:cs="Scheherazade (Arabic)"/>
          <w:noProof w:val="0"/>
          <w:rtl/>
        </w:rPr>
        <w:t xml:space="preserve"> المبتداة واما المضطربة فدلت مرسلة يونس على انها ان لم يمكنها التميز بالصفات كان حيضها دارة فتتحيض بسبعة ايام، وهذا مطلق يشمل ما لو كانت المضطربة يمكنها الرجوع الى عادة الاقارب، مع ذلك امرت في فرض فقد التميز بالصفات الى الرجوع الى العدد فتتحيض بسبع او ست، السيد الخوئي قال نعم، هذا كلام صحيح، وليس لدينا ما يدل على الرجوع الى عادة الاقارب بحيث يكون مطلقا يشمل المضطربة غير رواية زرارة ومحمدبن مسلم، المستحاضة تنظر الى عادة بعض ن</w:t>
      </w:r>
      <w:r>
        <w:rPr>
          <w:rFonts w:ascii="Scheherazade (Arabic)" w:hAnsi="Scheherazade (Arabic)" w:cs="Scheherazade (Arabic)" w:hint="eastAsia"/>
          <w:noProof w:val="0"/>
          <w:rtl/>
        </w:rPr>
        <w:t>سائها،</w:t>
      </w:r>
      <w:r>
        <w:rPr>
          <w:rFonts w:ascii="Scheherazade (Arabic)" w:hAnsi="Scheherazade (Arabic)" w:cs="Scheherazade (Arabic)"/>
          <w:noProof w:val="0"/>
          <w:rtl/>
        </w:rPr>
        <w:t xml:space="preserve"> وهذه الرواية ضعيفة سندا.</w:t>
      </w:r>
    </w:p>
    <w:p w:rsidR="001B0FEA" w:rsidRDefault="001B0FEA" w:rsidP="007E46B1">
      <w:pPr>
        <w:rPr>
          <w:rFonts w:ascii="Scheherazade (Arabic)" w:hAnsi="Scheherazade (Arabic)" w:cs="Scheherazade (Arabic)"/>
          <w:noProof w:val="0"/>
          <w:rtl/>
        </w:rPr>
      </w:pPr>
      <w:r>
        <w:rPr>
          <w:rFonts w:ascii="Scheherazade (Arabic)" w:hAnsi="Scheherazade (Arabic)" w:cs="Scheherazade (Arabic)" w:hint="eastAsia"/>
          <w:noProof w:val="0"/>
          <w:rtl/>
        </w:rPr>
        <w:t>قال</w:t>
      </w:r>
      <w:r>
        <w:rPr>
          <w:rFonts w:ascii="Scheherazade (Arabic)" w:hAnsi="Scheherazade (Arabic)" w:cs="Scheherazade (Arabic)"/>
          <w:noProof w:val="0"/>
          <w:rtl/>
        </w:rPr>
        <w:t xml:space="preserve">: وكذا ورد في رواية الخزاز عن ابي الحسن عليه السلام سالته عن المستحاضة كيف تصنع اذا رأت الدم واذا رات الصفرة وكم تدع الصلاة فقال اقل الحيض ثلاثا واكثره عشرة، وتجمع بين الصلاتين، فقد يستظهر منها انها تشمل المضطربة وتدل على كونها مخيرة في التحيض بين ثلاثة ايام الى عشرة ايام، ذكر السيد الخوئي ان هذه الرواية ايضا ضعيفة سندا، لان الشيخ روى هذه الرواية بسنده الى ابن فضال، علي بن محمد بن الزبير عن احمد بن عبدون عن ابن فضال، مضافا الى ان هذا لاتدل على التخيير، تدل </w:t>
      </w:r>
      <w:r>
        <w:rPr>
          <w:rFonts w:ascii="Scheherazade (Arabic)" w:hAnsi="Scheherazade (Arabic)" w:cs="Scheherazade (Arabic)" w:hint="eastAsia"/>
          <w:noProof w:val="0"/>
          <w:rtl/>
        </w:rPr>
        <w:t>على</w:t>
      </w:r>
      <w:r>
        <w:rPr>
          <w:rFonts w:ascii="Scheherazade (Arabic)" w:hAnsi="Scheherazade (Arabic)" w:cs="Scheherazade (Arabic)"/>
          <w:noProof w:val="0"/>
          <w:rtl/>
        </w:rPr>
        <w:t xml:space="preserve"> ان الحيض لايكون اقل من ثلاثة ايام ولايزيد على عشرة ايام، فاذن المضطربة امرها واضح، لاترجع الى عادة الاقارب، </w:t>
      </w:r>
    </w:p>
    <w:p w:rsidR="001B0FEA" w:rsidRPr="00891E9B" w:rsidRDefault="001B0FEA" w:rsidP="006D7A99">
      <w:pPr>
        <w:rPr>
          <w:noProof w:val="0"/>
          <w:rtl/>
          <w:lang w:bidi="fa-IR"/>
        </w:rPr>
      </w:pPr>
      <w:r w:rsidRPr="00891E9B">
        <w:rPr>
          <w:rFonts w:ascii="Scheherazade (Arabic)" w:hAnsi="Scheherazade (Arabic)" w:cs="Scheherazade (Arabic)" w:hint="eastAsia"/>
          <w:noProof w:val="0"/>
          <w:rtl/>
          <w:lang w:bidi="fa-IR"/>
        </w:rPr>
        <w:t>و</w:t>
      </w:r>
      <w:r w:rsidRPr="00891E9B">
        <w:rPr>
          <w:rFonts w:ascii="Scheherazade (Arabic)" w:hAnsi="Scheherazade (Arabic)" w:cs="Scheherazade (Arabic)"/>
          <w:noProof w:val="0"/>
          <w:rtl/>
          <w:lang w:bidi="fa-IR"/>
        </w:rPr>
        <w:t xml:space="preserve"> مع فقد الشرطين- أو كون الدم لونا واحدا ترجع إلى أقاربها في عدد الأيام بشرط اتفاقها أو كون النادر كالمعدوم و لا يعتبر اتحاد البلد و مع</w:t>
      </w:r>
      <w:r w:rsidRPr="00891E9B">
        <w:rPr>
          <w:rFonts w:ascii="Scheherazade (Arabic)" w:hAnsi="Scheherazade (Arabic)" w:cs="Scheherazade (Arabic)"/>
          <w:noProof w:val="0"/>
          <w:lang w:bidi="fa-IR"/>
        </w:rPr>
        <w:t>‌</w:t>
      </w:r>
      <w:r>
        <w:rPr>
          <w:noProof w:val="0"/>
          <w:rtl/>
          <w:lang w:bidi="fa-IR"/>
        </w:rPr>
        <w:t xml:space="preserve"> </w:t>
      </w:r>
      <w:r w:rsidRPr="00891E9B">
        <w:rPr>
          <w:rFonts w:ascii="Scheherazade (Arabic)" w:hAnsi="Scheherazade (Arabic)" w:cs="Scheherazade (Arabic)" w:hint="eastAsia"/>
          <w:noProof w:val="0"/>
          <w:rtl/>
          <w:lang w:bidi="fa-IR"/>
        </w:rPr>
        <w:t>عدم</w:t>
      </w:r>
      <w:r w:rsidRPr="00891E9B">
        <w:rPr>
          <w:rFonts w:ascii="Scheherazade (Arabic)" w:hAnsi="Scheherazade (Arabic)" w:cs="Scheherazade (Arabic)"/>
          <w:noProof w:val="0"/>
          <w:rtl/>
          <w:lang w:bidi="fa-IR"/>
        </w:rPr>
        <w:t xml:space="preserve"> الأقارب أو اختلافها ترجع إلى الروايات- مخيرة بين اختيار الثلاثة في كل شهر أو ستة أو سبعة و أما الناسية فترجع إلى التمييز و مع عدمه إلى الروايات و لا ترجع إلى أقاربها و الأحوط أن تختار السبع</w:t>
      </w:r>
      <w:r w:rsidRPr="00891E9B">
        <w:rPr>
          <w:rFonts w:ascii="Scheherazade (Arabic)" w:hAnsi="Scheherazade (Arabic)" w:cs="Scheherazade (Arabic)"/>
          <w:noProof w:val="0"/>
          <w:lang w:bidi="fa-IR"/>
        </w:rPr>
        <w:t>‌</w:t>
      </w:r>
      <w:r w:rsidRPr="00891E9B">
        <w:rPr>
          <w:rFonts w:ascii="Scheherazade (Arabic)" w:hAnsi="Scheherazade (Arabic)" w:cs="Scheherazade (Arabic)" w:hint="eastAsia"/>
          <w:noProof w:val="0"/>
          <w:rtl/>
          <w:lang w:bidi="fa-IR"/>
        </w:rPr>
        <w:t>مسألة</w:t>
      </w:r>
      <w:r w:rsidRPr="00891E9B">
        <w:rPr>
          <w:rFonts w:ascii="Scheherazade (Arabic)" w:hAnsi="Scheherazade (Arabic)" w:cs="Scheherazade (Arabic)"/>
          <w:noProof w:val="0"/>
          <w:rtl/>
          <w:lang w:bidi="fa-IR"/>
        </w:rPr>
        <w:t xml:space="preserve"> المراد من الشهر ابتداء رؤية الدم إلى ثلاثين يوما</w:t>
      </w:r>
      <w:r w:rsidRPr="00891E9B">
        <w:rPr>
          <w:rFonts w:ascii="Scheherazade (Arabic)" w:hAnsi="Scheherazade (Arabic)" w:cs="Scheherazade (Arabic)"/>
          <w:noProof w:val="0"/>
          <w:lang w:bidi="fa-IR"/>
        </w:rPr>
        <w:t>‌</w:t>
      </w:r>
      <w:r w:rsidRPr="00891E9B">
        <w:rPr>
          <w:rFonts w:ascii="Scheherazade (Arabic)" w:hAnsi="Scheherazade (Arabic)" w:cs="Scheherazade (Arabic)" w:hint="eastAsia"/>
          <w:noProof w:val="0"/>
          <w:rtl/>
          <w:lang w:bidi="fa-IR"/>
        </w:rPr>
        <w:t>و</w:t>
      </w:r>
      <w:r w:rsidRPr="00891E9B">
        <w:rPr>
          <w:rFonts w:ascii="Scheherazade (Arabic)" w:hAnsi="Scheherazade (Arabic)" w:cs="Scheherazade (Arabic)"/>
          <w:noProof w:val="0"/>
          <w:rtl/>
          <w:lang w:bidi="fa-IR"/>
        </w:rPr>
        <w:t xml:space="preserve"> إن كان في أواسط الشهر الهلالي أو أواخره</w:t>
      </w:r>
      <w:r w:rsidRPr="00891E9B">
        <w:rPr>
          <w:rFonts w:ascii="Scheherazade (Arabic)" w:hAnsi="Scheherazade (Arabic)" w:cs="Scheherazade (Arabic)"/>
          <w:noProof w:val="0"/>
          <w:lang w:bidi="fa-IR"/>
        </w:rPr>
        <w:t>‌</w:t>
      </w:r>
      <w:r w:rsidRPr="00891E9B">
        <w:rPr>
          <w:rFonts w:ascii="Scheherazade (Arabic)" w:hAnsi="Scheherazade (Arabic)" w:cs="Scheherazade (Arabic)" w:hint="eastAsia"/>
          <w:noProof w:val="0"/>
          <w:rtl/>
          <w:lang w:bidi="fa-IR"/>
        </w:rPr>
        <w:t>العروة</w:t>
      </w:r>
      <w:r w:rsidRPr="00891E9B">
        <w:rPr>
          <w:rFonts w:ascii="Scheherazade (Arabic)" w:hAnsi="Scheherazade (Arabic)" w:cs="Scheherazade (Arabic)"/>
          <w:noProof w:val="0"/>
          <w:rtl/>
          <w:lang w:bidi="fa-IR"/>
        </w:rPr>
        <w:t xml:space="preserve"> الوثقى (للسيد اليزدي)، ج</w:t>
      </w:r>
      <w:r w:rsidRPr="00891E9B">
        <w:rPr>
          <w:rFonts w:ascii="Scheherazade (Arabic)" w:hAnsi="Scheherazade (Arabic)" w:cs="Scheherazade (Arabic)"/>
          <w:noProof w:val="0"/>
          <w:lang w:bidi="fa-IR"/>
        </w:rPr>
        <w:t>‌</w:t>
      </w:r>
      <w:r w:rsidRPr="00891E9B">
        <w:rPr>
          <w:rFonts w:ascii="Scheherazade (Arabic)" w:hAnsi="Scheherazade (Arabic)" w:cs="Scheherazade (Arabic)" w:hint="eastAsia"/>
          <w:noProof w:val="0"/>
          <w:rtl/>
          <w:lang w:bidi="fa-IR"/>
        </w:rPr>
        <w:t>،</w:t>
      </w:r>
      <w:r w:rsidRPr="00891E9B">
        <w:rPr>
          <w:rFonts w:ascii="Scheherazade (Arabic)" w:hAnsi="Scheherazade (Arabic)" w:cs="Scheherazade (Arabic)"/>
          <w:noProof w:val="0"/>
          <w:rtl/>
          <w:lang w:bidi="fa-IR"/>
        </w:rPr>
        <w:t xml:space="preserve"> ص: 334</w:t>
      </w:r>
      <w:r w:rsidRPr="00891E9B">
        <w:rPr>
          <w:rFonts w:ascii="Scheherazade (Arabic)" w:hAnsi="Scheherazade (Arabic)" w:cs="Scheherazade (Arabic)"/>
          <w:noProof w:val="0"/>
          <w:lang w:bidi="fa-IR"/>
        </w:rPr>
        <w:t>‌</w:t>
      </w:r>
      <w:r w:rsidRPr="00891E9B">
        <w:rPr>
          <w:rFonts w:ascii="Scheherazade (Arabic)" w:hAnsi="Scheherazade (Arabic)" w:cs="Scheherazade (Arabic)" w:hint="eastAsia"/>
          <w:noProof w:val="0"/>
          <w:rtl/>
          <w:lang w:bidi="fa-IR"/>
        </w:rPr>
        <w:t>مسألة</w:t>
      </w:r>
      <w:r w:rsidRPr="00891E9B">
        <w:rPr>
          <w:rFonts w:ascii="Scheherazade (Arabic)" w:hAnsi="Scheherazade (Arabic)" w:cs="Scheherazade (Arabic)"/>
          <w:noProof w:val="0"/>
          <w:rtl/>
          <w:lang w:bidi="fa-IR"/>
        </w:rPr>
        <w:t xml:space="preserve"> الأحوط أن تختار العدد في أول رؤية الدم</w:t>
      </w:r>
      <w:r w:rsidRPr="00891E9B">
        <w:rPr>
          <w:rFonts w:ascii="Scheherazade (Arabic)" w:hAnsi="Scheherazade (Arabic)" w:cs="Scheherazade (Arabic)"/>
          <w:noProof w:val="0"/>
          <w:lang w:bidi="fa-IR"/>
        </w:rPr>
        <w:t>‌</w:t>
      </w:r>
      <w:r w:rsidRPr="00891E9B">
        <w:rPr>
          <w:rFonts w:ascii="Scheherazade (Arabic)" w:hAnsi="Scheherazade (Arabic)" w:cs="Scheherazade (Arabic)" w:hint="eastAsia"/>
          <w:noProof w:val="0"/>
          <w:rtl/>
          <w:lang w:bidi="fa-IR"/>
        </w:rPr>
        <w:t>إلا</w:t>
      </w:r>
      <w:r w:rsidRPr="00891E9B">
        <w:rPr>
          <w:rFonts w:ascii="Scheherazade (Arabic)" w:hAnsi="Scheherazade (Arabic)" w:cs="Scheherazade (Arabic)"/>
          <w:noProof w:val="0"/>
          <w:rtl/>
          <w:lang w:bidi="fa-IR"/>
        </w:rPr>
        <w:t xml:space="preserve"> إذا كان مرجح لغير الأول</w:t>
      </w:r>
      <w:r w:rsidRPr="00891E9B">
        <w:rPr>
          <w:rFonts w:ascii="Scheherazade (Arabic)" w:hAnsi="Scheherazade (Arabic)" w:cs="Scheherazade (Arabic)"/>
          <w:noProof w:val="0"/>
          <w:lang w:bidi="fa-IR"/>
        </w:rPr>
        <w:t>‌</w:t>
      </w:r>
      <w:r w:rsidRPr="00891E9B">
        <w:rPr>
          <w:rFonts w:ascii="Scheherazade (Arabic)" w:hAnsi="Scheherazade (Arabic)" w:cs="Scheherazade (Arabic)" w:hint="eastAsia"/>
          <w:noProof w:val="0"/>
          <w:rtl/>
          <w:lang w:bidi="fa-IR"/>
        </w:rPr>
        <w:t>مسألة</w:t>
      </w:r>
      <w:r w:rsidRPr="00891E9B">
        <w:rPr>
          <w:rFonts w:ascii="Scheherazade (Arabic)" w:hAnsi="Scheherazade (Arabic)" w:cs="Scheherazade (Arabic)"/>
          <w:noProof w:val="0"/>
          <w:rtl/>
          <w:lang w:bidi="fa-IR"/>
        </w:rPr>
        <w:t xml:space="preserve"> يجب الموافقة بين الشهور</w:t>
      </w:r>
      <w:r w:rsidRPr="00891E9B">
        <w:rPr>
          <w:rFonts w:ascii="Scheherazade (Arabic)" w:hAnsi="Scheherazade (Arabic)" w:cs="Scheherazade (Arabic)"/>
          <w:noProof w:val="0"/>
          <w:lang w:bidi="fa-IR"/>
        </w:rPr>
        <w:t>‌</w:t>
      </w:r>
      <w:r w:rsidRPr="00891E9B">
        <w:rPr>
          <w:rFonts w:ascii="Scheherazade (Arabic)" w:hAnsi="Scheherazade (Arabic)" w:cs="Scheherazade (Arabic)" w:hint="eastAsia"/>
          <w:noProof w:val="0"/>
          <w:rtl/>
          <w:lang w:bidi="fa-IR"/>
        </w:rPr>
        <w:t>فلو</w:t>
      </w:r>
      <w:r w:rsidRPr="00891E9B">
        <w:rPr>
          <w:rFonts w:ascii="Scheherazade (Arabic)" w:hAnsi="Scheherazade (Arabic)" w:cs="Scheherazade (Arabic)"/>
          <w:noProof w:val="0"/>
          <w:rtl/>
          <w:lang w:bidi="fa-IR"/>
        </w:rPr>
        <w:t xml:space="preserve"> اختارت في الشهر الأول أوله ففي الشهر الثاني أيضا كذلك و هكذا</w:t>
      </w:r>
      <w:r w:rsidRPr="00891E9B">
        <w:rPr>
          <w:rFonts w:ascii="Scheherazade (Arabic)" w:hAnsi="Scheherazade (Arabic)" w:cs="Scheherazade (Arabic)"/>
          <w:noProof w:val="0"/>
          <w:lang w:bidi="fa-IR"/>
        </w:rPr>
        <w:t>‌</w:t>
      </w:r>
      <w:r w:rsidRPr="00891E9B">
        <w:rPr>
          <w:rFonts w:ascii="Scheherazade (Arabic)" w:hAnsi="Scheherazade (Arabic)" w:cs="Scheherazade (Arabic)" w:hint="eastAsia"/>
          <w:noProof w:val="0"/>
          <w:rtl/>
          <w:lang w:bidi="fa-IR"/>
        </w:rPr>
        <w:t>مسألة</w:t>
      </w:r>
      <w:r w:rsidRPr="00891E9B">
        <w:rPr>
          <w:rFonts w:ascii="Scheherazade (Arabic)" w:hAnsi="Scheherazade (Arabic)" w:cs="Scheherazade (Arabic)"/>
          <w:noProof w:val="0"/>
          <w:rtl/>
          <w:lang w:bidi="fa-IR"/>
        </w:rPr>
        <w:t xml:space="preserve"> إذا تبين بعد ذلك أن زمان الحيض غير ما اختارته وجب عليها قضاء ما فات منها من الصلوات</w:t>
      </w:r>
      <w:r w:rsidRPr="00891E9B">
        <w:rPr>
          <w:rFonts w:ascii="Scheherazade (Arabic)" w:hAnsi="Scheherazade (Arabic)" w:cs="Scheherazade (Arabic)"/>
          <w:noProof w:val="0"/>
          <w:lang w:bidi="fa-IR"/>
        </w:rPr>
        <w:t>‌</w:t>
      </w:r>
      <w:r w:rsidRPr="00891E9B">
        <w:rPr>
          <w:rFonts w:ascii="Scheherazade (Arabic)" w:hAnsi="Scheherazade (Arabic)" w:cs="Scheherazade (Arabic)" w:hint="eastAsia"/>
          <w:noProof w:val="0"/>
          <w:rtl/>
          <w:lang w:bidi="fa-IR"/>
        </w:rPr>
        <w:t>و</w:t>
      </w:r>
      <w:r w:rsidRPr="00891E9B">
        <w:rPr>
          <w:rFonts w:ascii="Scheherazade (Arabic)" w:hAnsi="Scheherazade (Arabic)" w:cs="Scheherazade (Arabic)"/>
          <w:noProof w:val="0"/>
          <w:rtl/>
          <w:lang w:bidi="fa-IR"/>
        </w:rPr>
        <w:t xml:space="preserve"> كذا إذا تبينت الزيادة و النقيصة</w:t>
      </w:r>
      <w:r w:rsidRPr="00891E9B">
        <w:rPr>
          <w:rFonts w:ascii="Scheherazade (Arabic)" w:hAnsi="Scheherazade (Arabic)" w:cs="Scheherazade (Arabic)"/>
          <w:noProof w:val="0"/>
          <w:lang w:bidi="fa-IR"/>
        </w:rPr>
        <w:t>‌</w:t>
      </w:r>
    </w:p>
    <w:p w:rsidR="001B0FEA" w:rsidRDefault="001B0FEA" w:rsidP="00023DC9">
      <w:pPr>
        <w:rPr>
          <w:noProof w:val="0"/>
          <w:rtl/>
          <w:lang w:bidi="fa-IR"/>
        </w:rPr>
      </w:pPr>
    </w:p>
    <w:p w:rsidR="001B0FEA" w:rsidRDefault="001B0FEA" w:rsidP="00023DC9">
      <w:pPr>
        <w:rPr>
          <w:noProof w:val="0"/>
          <w:rtl/>
          <w:lang w:bidi="fa-IR"/>
        </w:rPr>
      </w:pPr>
    </w:p>
    <w:p w:rsidR="001B0FEA" w:rsidRDefault="001B0FEA" w:rsidP="00023DC9">
      <w:pPr>
        <w:rPr>
          <w:noProof w:val="0"/>
          <w:rtl/>
          <w:lang w:bidi="fa-IR"/>
        </w:rPr>
      </w:pPr>
    </w:p>
    <w:p w:rsidR="001B0FEA" w:rsidRDefault="001B0FEA" w:rsidP="00A820D6">
      <w:pPr>
        <w:spacing w:line="240" w:lineRule="atLeast"/>
        <w:ind w:firstLine="113"/>
        <w:jc w:val="left"/>
        <w:rPr>
          <w:noProof w:val="0"/>
          <w:rtl/>
          <w:lang w:bidi="fa-IR"/>
        </w:rPr>
      </w:pPr>
      <w:r w:rsidRPr="00321F69">
        <w:rPr>
          <w:rFonts w:ascii="Scheherazade (Arabic)" w:hAnsi="Scheherazade (Arabic)" w:cs="Scheherazade (Arabic)" w:hint="eastAsia"/>
          <w:noProof w:val="0"/>
          <w:rtl/>
          <w:lang w:bidi="fa-IR"/>
        </w:rPr>
        <w:t>الدرس</w:t>
      </w:r>
      <w:r w:rsidRPr="00321F69">
        <w:rPr>
          <w:rFonts w:ascii="Scheherazade (Arabic)" w:hAnsi="Scheherazade (Arabic)" w:cs="Scheherazade (Arabic)"/>
          <w:noProof w:val="0"/>
          <w:rtl/>
          <w:lang w:bidi="fa-IR"/>
        </w:rPr>
        <w:t xml:space="preserve"> 61 </w:t>
      </w:r>
    </w:p>
    <w:p w:rsidR="001B0FEA" w:rsidRPr="00321F69" w:rsidRDefault="001B0FEA" w:rsidP="00A820D6">
      <w:pPr>
        <w:spacing w:line="240" w:lineRule="atLeast"/>
        <w:ind w:firstLine="113"/>
        <w:jc w:val="left"/>
        <w:rPr>
          <w:noProof w:val="0"/>
          <w:rtl/>
          <w:lang w:bidi="fa-IR"/>
        </w:rPr>
      </w:pPr>
      <w:r w:rsidRPr="00321F69">
        <w:rPr>
          <w:rFonts w:ascii="Scheherazade (Arabic)" w:hAnsi="Scheherazade (Arabic)" w:cs="Scheherazade (Arabic)" w:hint="eastAsia"/>
          <w:noProof w:val="0"/>
          <w:rtl/>
          <w:lang w:bidi="fa-IR"/>
        </w:rPr>
        <w:t>السبت</w:t>
      </w:r>
      <w:r w:rsidRPr="00321F69">
        <w:rPr>
          <w:rFonts w:ascii="Scheherazade (Arabic)" w:hAnsi="Scheherazade (Arabic)" w:cs="Scheherazade (Arabic)"/>
          <w:noProof w:val="0"/>
          <w:rtl/>
          <w:lang w:bidi="fa-IR"/>
        </w:rPr>
        <w:t xml:space="preserve"> 12 جماد</w:t>
      </w:r>
      <w:r w:rsidRPr="00321F69">
        <w:rPr>
          <w:rFonts w:cs="Times New Roman"/>
          <w:noProof w:val="0"/>
          <w:rtl/>
          <w:lang w:bidi="fa-IR"/>
        </w:rPr>
        <w:t>ی</w:t>
      </w:r>
      <w:r w:rsidRPr="00321F69">
        <w:rPr>
          <w:rFonts w:ascii="Scheherazade (Arabic)" w:hAnsi="Scheherazade (Arabic)" w:cs="Scheherazade (Arabic)"/>
          <w:noProof w:val="0"/>
          <w:rtl/>
          <w:lang w:bidi="fa-IR"/>
        </w:rPr>
        <w:t xml:space="preserve"> الثان</w:t>
      </w:r>
      <w:r w:rsidRPr="00321F69">
        <w:rPr>
          <w:rFonts w:cs="Times New Roman"/>
          <w:noProof w:val="0"/>
          <w:rtl/>
          <w:lang w:bidi="fa-IR"/>
        </w:rPr>
        <w:t>ی</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اعوذ</w:t>
      </w:r>
      <w:r>
        <w:rPr>
          <w:rFonts w:ascii="Scheherazade (Arabic)" w:hAnsi="Scheherazade (Arabic)" w:cs="Scheherazade (Arabic)"/>
          <w:noProof w:val="0"/>
          <w:rtl/>
          <w:lang w:bidi="fa-IR"/>
        </w:rPr>
        <w:t xml:space="preserve"> بالله من الش</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طان</w:t>
      </w:r>
      <w:r>
        <w:rPr>
          <w:rFonts w:ascii="Scheherazade (Arabic)" w:hAnsi="Scheherazade (Arabic)" w:cs="Scheherazade (Arabic)"/>
          <w:noProof w:val="0"/>
          <w:rtl/>
          <w:lang w:bidi="fa-IR"/>
        </w:rPr>
        <w:t xml:space="preserve"> الرج</w:t>
      </w:r>
      <w:r>
        <w:rPr>
          <w:rFonts w:ascii="Scheherazade (Arabic)" w:hAnsi="Scheherazade (Arabic)" w:cs="Scheherazade (Arabic)" w:hint="eastAsia"/>
          <w:noProof w:val="0"/>
          <w:rtl/>
          <w:lang w:bidi="fa-IR"/>
        </w:rPr>
        <w:t>یم</w:t>
      </w:r>
      <w:r>
        <w:rPr>
          <w:rFonts w:ascii="Scheherazade (Arabic)" w:hAnsi="Scheherazade (Arabic)" w:cs="Scheherazade (Arabic)"/>
          <w:noProof w:val="0"/>
          <w:rtl/>
          <w:lang w:bidi="fa-IR"/>
        </w:rPr>
        <w:t xml:space="preserve"> بسم الله الرحمن الرح</w:t>
      </w:r>
      <w:r>
        <w:rPr>
          <w:rFonts w:ascii="Scheherazade (Arabic)" w:hAnsi="Scheherazade (Arabic)" w:cs="Scheherazade (Arabic)" w:hint="eastAsia"/>
          <w:noProof w:val="0"/>
          <w:rtl/>
          <w:lang w:bidi="fa-IR"/>
        </w:rPr>
        <w:t>یم</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کان</w:t>
      </w:r>
      <w:r>
        <w:rPr>
          <w:rFonts w:ascii="Scheherazade (Arabic)" w:hAnsi="Scheherazade (Arabic)" w:cs="Scheherazade (Arabic)"/>
          <w:noProof w:val="0"/>
          <w:rtl/>
          <w:lang w:bidi="fa-IR"/>
        </w:rPr>
        <w:t xml:space="preserve"> الکلام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انه اذا امکن للمبتدئة او المضطربة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ف</w:t>
      </w:r>
      <w:r>
        <w:rPr>
          <w:rFonts w:ascii="Scheherazade (Arabic)" w:hAnsi="Scheherazade (Arabic)" w:cs="Scheherazade (Arabic)" w:hint="eastAsia"/>
          <w:noProof w:val="0"/>
          <w:rtl/>
          <w:lang w:bidi="fa-IR"/>
        </w:rPr>
        <w:t>یما</w:t>
      </w:r>
      <w:r>
        <w:rPr>
          <w:rFonts w:ascii="Scheherazade (Arabic)" w:hAnsi="Scheherazade (Arabic)" w:cs="Scheherazade (Arabic)"/>
          <w:noProof w:val="0"/>
          <w:rtl/>
          <w:lang w:bidi="fa-IR"/>
        </w:rPr>
        <w:t xml:space="preserve"> اذا زاد الدم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یجب</w:t>
      </w:r>
      <w:r>
        <w:rPr>
          <w:rFonts w:ascii="Scheherazade (Arabic)" w:hAnsi="Scheherazade (Arabic)" w:cs="Scheherazade (Arabic)"/>
          <w:noProof w:val="0"/>
          <w:rtl/>
          <w:lang w:bidi="fa-IR"/>
        </w:rPr>
        <w:t xml:space="preserve">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ولکن اشترط الاعلام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ذلک شرط</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اولهما: ان لا </w:t>
      </w:r>
      <w:r>
        <w:rPr>
          <w:rFonts w:ascii="Scheherazade (Arabic)" w:hAnsi="Scheherazade (Arabic)" w:cs="Scheherazade (Arabic)" w:hint="eastAsia"/>
          <w:noProof w:val="0"/>
          <w:rtl/>
          <w:lang w:bidi="fa-IR"/>
        </w:rPr>
        <w:t>یقل</w:t>
      </w:r>
      <w:r>
        <w:rPr>
          <w:rFonts w:ascii="Scheherazade (Arabic)" w:hAnsi="Scheherazade (Arabic)" w:cs="Scheherazade (Arabic)"/>
          <w:noProof w:val="0"/>
          <w:rtl/>
          <w:lang w:bidi="fa-IR"/>
        </w:rPr>
        <w:t xml:space="preserve"> الدم الواجد لصفات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من ثلاثة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ولا</w:t>
      </w:r>
      <w:r>
        <w:rPr>
          <w:rFonts w:ascii="Scheherazade (Arabic)" w:hAnsi="Scheherazade (Arabic)" w:cs="Scheherazade (Arabic)" w:hint="eastAsia"/>
          <w:noProof w:val="0"/>
          <w:rtl/>
          <w:lang w:bidi="fa-IR"/>
        </w:rPr>
        <w:t>یز</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ثان</w:t>
      </w:r>
      <w:r>
        <w:rPr>
          <w:rFonts w:ascii="Scheherazade (Arabic)" w:hAnsi="Scheherazade (Arabic)" w:cs="Scheherazade (Arabic)" w:hint="eastAsia"/>
          <w:noProof w:val="0"/>
          <w:rtl/>
          <w:lang w:bidi="fa-IR"/>
        </w:rPr>
        <w:t>یهما</w:t>
      </w:r>
      <w:r>
        <w:rPr>
          <w:rFonts w:ascii="Scheherazade (Arabic)" w:hAnsi="Scheherazade (Arabic)" w:cs="Scheherazade (Arabic)"/>
          <w:noProof w:val="0"/>
          <w:rtl/>
          <w:lang w:bidi="fa-IR"/>
        </w:rPr>
        <w:t>: ان لا</w:t>
      </w:r>
      <w:r>
        <w:rPr>
          <w:rFonts w:ascii="Scheherazade (Arabic)" w:hAnsi="Scheherazade (Arabic)" w:cs="Scheherazade (Arabic)" w:hint="eastAsia"/>
          <w:noProof w:val="0"/>
          <w:rtl/>
          <w:lang w:bidi="fa-IR"/>
        </w:rPr>
        <w:t>یعارضه</w:t>
      </w:r>
      <w:r>
        <w:rPr>
          <w:rFonts w:ascii="Scheherazade (Arabic)" w:hAnsi="Scheherazade (Arabic)" w:cs="Scheherazade (Arabic)"/>
          <w:noProof w:val="0"/>
          <w:rtl/>
          <w:lang w:bidi="fa-IR"/>
        </w:rPr>
        <w:t xml:space="preserve"> دم آ</w:t>
      </w:r>
      <w:r>
        <w:rPr>
          <w:rFonts w:ascii="Scheherazade (Arabic)" w:hAnsi="Scheherazade (Arabic)" w:cs="Scheherazade (Arabic)" w:hint="eastAsia"/>
          <w:noProof w:val="0"/>
          <w:rtl/>
          <w:lang w:bidi="fa-IR"/>
        </w:rPr>
        <w:t>خر</w:t>
      </w:r>
      <w:r>
        <w:rPr>
          <w:rFonts w:ascii="Scheherazade (Arabic)" w:hAnsi="Scheherazade (Arabic)" w:cs="Scheherazade (Arabic)"/>
          <w:noProof w:val="0"/>
          <w:rtl/>
          <w:lang w:bidi="fa-IR"/>
        </w:rPr>
        <w:t xml:space="preserve"> لا</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الجمع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تهما،</w:t>
      </w:r>
      <w:r>
        <w:rPr>
          <w:rFonts w:ascii="Scheherazade (Arabic)" w:hAnsi="Scheherazade (Arabic)" w:cs="Scheherazade (Arabic)"/>
          <w:noProof w:val="0"/>
          <w:rtl/>
          <w:lang w:bidi="fa-IR"/>
        </w:rPr>
        <w:t xml:space="preserve"> کما لو رأت الدم الاحمر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ثم صار الدم اصفر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ثم عاد الدم الاحمر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اخر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مکن</w:t>
      </w:r>
      <w:r>
        <w:rPr>
          <w:rFonts w:ascii="Scheherazade (Arabic)" w:hAnsi="Scheherazade (Arabic)" w:cs="Scheherazade (Arabic)"/>
          <w:noProof w:val="0"/>
          <w:rtl/>
          <w:lang w:bidi="fa-IR"/>
        </w:rPr>
        <w:t xml:space="preserve"> الجمع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الدم</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الاحمر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ولاجل ذلک ذکر الاعلام هنا انه لا</w:t>
      </w:r>
      <w:r>
        <w:rPr>
          <w:rFonts w:ascii="Scheherazade (Arabic)" w:hAnsi="Scheherazade (Arabic)" w:cs="Scheherazade (Arabic)" w:hint="eastAsia"/>
          <w:noProof w:val="0"/>
          <w:rtl/>
          <w:lang w:bidi="fa-IR"/>
        </w:rPr>
        <w:t>یحکم</w:t>
      </w:r>
      <w:r>
        <w:rPr>
          <w:rFonts w:ascii="Scheherazade (Arabic)" w:hAnsi="Scheherazade (Arabic)" w:cs="Scheherazade (Arabic)"/>
          <w:noProof w:val="0"/>
          <w:rtl/>
          <w:lang w:bidi="fa-IR"/>
        </w:rPr>
        <w:t xml:space="preserve"> بح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الدم الاحمر الاول ولا الدم الاحمر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فذکر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انها تحتاط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هذ</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الدم</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و ما ب</w:t>
      </w:r>
      <w:r>
        <w:rPr>
          <w:rFonts w:ascii="Scheherazade (Arabic)" w:hAnsi="Scheherazade (Arabic)" w:cs="Scheherazade (Arabic)" w:hint="eastAsia"/>
          <w:noProof w:val="0"/>
          <w:rtl/>
          <w:lang w:bidi="fa-IR"/>
        </w:rPr>
        <w:t>ینهما</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اما</w:t>
      </w:r>
      <w:r>
        <w:rPr>
          <w:rFonts w:ascii="Scheherazade (Arabic)" w:hAnsi="Scheherazade (Arabic)" w:cs="Scheherazade (Arabic)"/>
          <w:noProof w:val="0"/>
          <w:rtl/>
          <w:lang w:bidi="fa-IR"/>
        </w:rPr>
        <w:t xml:space="preserve"> الشرط الاول، فتارة </w:t>
      </w:r>
      <w:r>
        <w:rPr>
          <w:rFonts w:ascii="Scheherazade (Arabic)" w:hAnsi="Scheherazade (Arabic)" w:cs="Scheherazade (Arabic)" w:hint="eastAsia"/>
          <w:noProof w:val="0"/>
          <w:rtl/>
          <w:lang w:bidi="fa-IR"/>
        </w:rPr>
        <w:t>یق</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ع</w:t>
      </w:r>
      <w:r>
        <w:rPr>
          <w:rFonts w:ascii="Scheherazade (Arabic)" w:hAnsi="Scheherazade (Arabic)" w:cs="Scheherazade (Arabic)"/>
          <w:noProof w:val="0"/>
          <w:rtl/>
          <w:lang w:bidi="fa-IR"/>
        </w:rPr>
        <w:t xml:space="preserve"> الکلام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اشتراط ان 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قل</w:t>
      </w:r>
      <w:r>
        <w:rPr>
          <w:rFonts w:ascii="Scheherazade (Arabic)" w:hAnsi="Scheherazade (Arabic)" w:cs="Scheherazade (Arabic)"/>
          <w:noProof w:val="0"/>
          <w:rtl/>
          <w:lang w:bidi="fa-IR"/>
        </w:rPr>
        <w:t xml:space="preserve"> الدم الاحمر عن ثلاثة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فقد</w:t>
      </w:r>
      <w:r>
        <w:rPr>
          <w:rFonts w:ascii="Scheherazade (Arabic)" w:hAnsi="Scheherazade (Arabic)" w:cs="Scheherazade (Arabic)"/>
          <w:noProof w:val="0"/>
          <w:rtl/>
          <w:lang w:bidi="fa-IR"/>
        </w:rPr>
        <w:t xml:space="preserve"> اشکل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بانه لو کان الدم الاحمر </w:t>
      </w:r>
      <w:r>
        <w:rPr>
          <w:rFonts w:ascii="Scheherazade (Arabic)" w:hAnsi="Scheherazade (Arabic)" w:cs="Scheherazade (Arabic)" w:hint="eastAsia"/>
          <w:noProof w:val="0"/>
          <w:rtl/>
          <w:lang w:bidi="fa-IR"/>
        </w:rPr>
        <w:t>یوما</w:t>
      </w:r>
      <w:r>
        <w:rPr>
          <w:rFonts w:ascii="Scheherazade (Arabic)" w:hAnsi="Scheherazade (Arabic)" w:cs="Scheherazade (Arabic)"/>
          <w:noProof w:val="0"/>
          <w:rtl/>
          <w:lang w:bidi="fa-IR"/>
        </w:rPr>
        <w:t xml:space="preserve"> واحدا مثلا، فمقتض</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علام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الدم الاحمر للح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noProof w:val="0"/>
          <w:rtl/>
          <w:lang w:bidi="fa-IR"/>
        </w:rPr>
        <w:t xml:space="preserve"> </w:t>
      </w:r>
      <w:r>
        <w:rPr>
          <w:rFonts w:ascii="Scheherazade (Arabic)" w:hAnsi="Scheherazade (Arabic)" w:cs="Scheherazade (Arabic)" w:hint="eastAsia"/>
          <w:noProof w:val="0"/>
          <w:rtl/>
          <w:lang w:bidi="fa-IR"/>
        </w:rPr>
        <w:t>ان</w:t>
      </w:r>
      <w:r>
        <w:rPr>
          <w:rFonts w:ascii="Scheherazade (Arabic)" w:hAnsi="Scheherazade (Arabic)" w:cs="Scheherazade (Arabic)"/>
          <w:noProof w:val="0"/>
          <w:rtl/>
          <w:lang w:bidi="fa-IR"/>
        </w:rPr>
        <w:t xml:space="preserve"> نحکم بان هذا الدم 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و بمقتض</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المدلول </w:t>
      </w:r>
      <w:r>
        <w:rPr>
          <w:rFonts w:ascii="Scheherazade (Arabic)" w:hAnsi="Scheherazade (Arabic)" w:cs="Scheherazade (Arabic)" w:hint="eastAsia"/>
          <w:noProof w:val="0"/>
          <w:rtl/>
          <w:lang w:bidi="fa-IR"/>
        </w:rPr>
        <w:t>الالتزام</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جب</w:t>
      </w:r>
      <w:r>
        <w:rPr>
          <w:rFonts w:ascii="Scheherazade (Arabic)" w:hAnsi="Scheherazade (Arabic)" w:cs="Scheherazade (Arabic)"/>
          <w:noProof w:val="0"/>
          <w:rtl/>
          <w:lang w:bidi="fa-IR"/>
        </w:rPr>
        <w:t xml:space="preserve"> ان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الدم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آخر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بعده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لان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لا</w:t>
      </w:r>
      <w:r>
        <w:rPr>
          <w:rFonts w:ascii="Scheherazade (Arabic)" w:hAnsi="Scheherazade (Arabic)" w:cs="Scheherazade (Arabic)" w:hint="eastAsia"/>
          <w:noProof w:val="0"/>
          <w:rtl/>
          <w:lang w:bidi="fa-IR"/>
        </w:rPr>
        <w:t>یقل</w:t>
      </w:r>
      <w:r>
        <w:rPr>
          <w:rFonts w:ascii="Scheherazade (Arabic)" w:hAnsi="Scheherazade (Arabic)" w:cs="Scheherazade (Arabic)"/>
          <w:noProof w:val="0"/>
          <w:rtl/>
          <w:lang w:bidi="fa-IR"/>
        </w:rPr>
        <w:t xml:space="preserve"> عن ثلاثة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کما ذکر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نظ</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ذلک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ابحاث سابقة، لکن هنا ناقش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ذلک، فقال ورد الدل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المضطربة الت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ست</w:t>
      </w:r>
      <w:r>
        <w:rPr>
          <w:rFonts w:ascii="Scheherazade (Arabic)" w:hAnsi="Scheherazade (Arabic)" w:cs="Scheherazade (Arabic)"/>
          <w:noProof w:val="0"/>
          <w:rtl/>
          <w:lang w:bidi="fa-IR"/>
        </w:rPr>
        <w:t xml:space="preserve"> لها عادة 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اقبال الدم و ادباره، کما تأخذ باقبال الدم فتجعله علامة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اد</w:t>
      </w:r>
      <w:r>
        <w:rPr>
          <w:rFonts w:ascii="Scheherazade (Arabic)" w:hAnsi="Scheherazade (Arabic)" w:cs="Scheherazade (Arabic)" w:hint="eastAsia"/>
          <w:noProof w:val="0"/>
          <w:rtl/>
          <w:lang w:bidi="fa-IR"/>
        </w:rPr>
        <w:t>بار</w:t>
      </w:r>
      <w:r>
        <w:rPr>
          <w:rFonts w:ascii="Scheherazade (Arabic)" w:hAnsi="Scheherazade (Arabic)" w:cs="Scheherazade (Arabic)"/>
          <w:noProof w:val="0"/>
          <w:rtl/>
          <w:lang w:bidi="fa-IR"/>
        </w:rPr>
        <w:t xml:space="preserve"> الدم أ</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کون الدم اصفر و تجعله علامة الاستحاضة، فتقع المعارضة 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علام</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الدم الاحمر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الاول لکونه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مع علام</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الدم الاصفر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الاخ</w:t>
      </w:r>
      <w:r>
        <w:rPr>
          <w:rFonts w:ascii="Scheherazade (Arabic)" w:hAnsi="Scheherazade (Arabic)" w:cs="Scheherazade (Arabic)" w:hint="eastAsia"/>
          <w:noProof w:val="0"/>
          <w:rtl/>
          <w:lang w:bidi="fa-IR"/>
        </w:rPr>
        <w:t>یر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کونه استحاضة.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الا</w:t>
      </w:r>
      <w:r>
        <w:rPr>
          <w:rFonts w:ascii="Scheherazade (Arabic)" w:hAnsi="Scheherazade (Arabic)" w:cs="Scheherazade (Arabic)"/>
          <w:noProof w:val="0"/>
          <w:rtl/>
          <w:lang w:bidi="fa-IR"/>
        </w:rPr>
        <w:t xml:space="preserve"> اذا قلنا بان قوله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السلام تعرف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باقبال الدم و ادباره، ادبار الدم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فقد علامة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لا انه علامة الاستحاضة.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w:t>
      </w:r>
      <w:r>
        <w:rPr>
          <w:rFonts w:ascii="Scheherazade (Arabic)" w:hAnsi="Scheherazade (Arabic)" w:cs="Scheherazade (Arabic)"/>
          <w:noProof w:val="0"/>
          <w:rtl/>
          <w:lang w:bidi="fa-IR"/>
        </w:rPr>
        <w:t xml:space="preserve"> هذا ما ذکره المحقق الخراس</w:t>
      </w:r>
      <w:r>
        <w:rPr>
          <w:rFonts w:ascii="Scheherazade (Arabic)" w:hAnsi="Scheherazade (Arabic)" w:cs="Scheherazade (Arabic)" w:hint="eastAsia"/>
          <w:noProof w:val="0"/>
          <w:rtl/>
          <w:lang w:bidi="fa-IR"/>
        </w:rPr>
        <w:t>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صاحب الکفا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رسالته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الدماء الثلاثة، فقال ما ورد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مرسلة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ونس</w:t>
      </w:r>
      <w:r>
        <w:rPr>
          <w:rFonts w:ascii="Scheherazade (Arabic)" w:hAnsi="Scheherazade (Arabic)" w:cs="Scheherazade (Arabic)"/>
          <w:noProof w:val="0"/>
          <w:rtl/>
          <w:lang w:bidi="fa-IR"/>
        </w:rPr>
        <w:t xml:space="preserve"> من انها 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اقبال الدم و ادباره ظاهر ف</w:t>
      </w:r>
      <w:r>
        <w:rPr>
          <w:rFonts w:cs="Times New Roman"/>
          <w:noProof w:val="0"/>
          <w:rtl/>
          <w:lang w:bidi="fa-IR"/>
        </w:rPr>
        <w:t>ی</w:t>
      </w:r>
      <w:r>
        <w:rPr>
          <w:rFonts w:ascii="Scheherazade (Arabic)" w:hAnsi="Scheherazade (Arabic)" w:cs="Scheherazade (Arabic)"/>
          <w:noProof w:val="0"/>
          <w:rtl/>
          <w:lang w:bidi="fa-IR"/>
        </w:rPr>
        <w:t xml:space="preserve"> ان اقبال الدم علامة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وادبار الدم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علامة الح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لا انه علامة الاستحاضة. نظ</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ما لو کان الذب</w:t>
      </w:r>
      <w:r>
        <w:rPr>
          <w:rFonts w:ascii="Scheherazade (Arabic)" w:hAnsi="Scheherazade (Arabic)" w:cs="Scheherazade (Arabic)" w:hint="eastAsia"/>
          <w:noProof w:val="0"/>
          <w:rtl/>
          <w:lang w:bidi="fa-IR"/>
        </w:rPr>
        <w:t>یحة</w:t>
      </w:r>
      <w:r>
        <w:rPr>
          <w:rFonts w:ascii="Scheherazade (Arabic)" w:hAnsi="Scheherazade (Arabic)" w:cs="Scheherazade (Arabic)"/>
          <w:noProof w:val="0"/>
          <w:rtl/>
          <w:lang w:bidi="fa-IR"/>
        </w:rPr>
        <w:t xml:space="preserve"> متنقس</w:t>
      </w:r>
      <w:r>
        <w:rPr>
          <w:rFonts w:ascii="Scheherazade (Arabic)" w:hAnsi="Scheherazade (Arabic)" w:cs="Scheherazade (Arabic)" w:hint="eastAsia"/>
          <w:noProof w:val="0"/>
          <w:rtl/>
          <w:lang w:bidi="fa-IR"/>
        </w:rPr>
        <w:t>مة</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قسم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قسم کان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المسلم و قسم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الکافر، القسم الذ</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المسلم </w:t>
      </w:r>
      <w:r>
        <w:rPr>
          <w:rFonts w:ascii="Scheherazade (Arabic)" w:hAnsi="Scheherazade (Arabic)" w:cs="Scheherazade (Arabic)" w:hint="eastAsia"/>
          <w:noProof w:val="0"/>
          <w:rtl/>
          <w:lang w:bidi="fa-IR"/>
        </w:rPr>
        <w:t>یحکم</w:t>
      </w:r>
      <w:r>
        <w:rPr>
          <w:rFonts w:ascii="Scheherazade (Arabic)" w:hAnsi="Scheherazade (Arabic)" w:cs="Scheherazade (Arabic)"/>
          <w:noProof w:val="0"/>
          <w:rtl/>
          <w:lang w:bidi="fa-IR"/>
        </w:rPr>
        <w:t xml:space="preserve"> بکونه ذب</w:t>
      </w:r>
      <w:r>
        <w:rPr>
          <w:rFonts w:ascii="Scheherazade (Arabic)" w:hAnsi="Scheherazade (Arabic)" w:cs="Scheherazade (Arabic)" w:hint="eastAsia"/>
          <w:noProof w:val="0"/>
          <w:rtl/>
          <w:lang w:bidi="fa-IR"/>
        </w:rPr>
        <w:t>یحة</w:t>
      </w:r>
      <w:r>
        <w:rPr>
          <w:rFonts w:ascii="Scheherazade (Arabic)" w:hAnsi="Scheherazade (Arabic)" w:cs="Scheherazade (Arabic)"/>
          <w:noProof w:val="0"/>
          <w:rtl/>
          <w:lang w:bidi="fa-IR"/>
        </w:rPr>
        <w:t xml:space="preserve"> شرع</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و مذکاة، واما القسم الذ</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الکافر ان قلنا بان کون اللحم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الکاف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علامة عدم التذک</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فتقع المعارضة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المدلول الالتزام</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لامار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المسلم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تذک</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ما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ده</w:t>
      </w:r>
      <w:r>
        <w:rPr>
          <w:rFonts w:ascii="Scheherazade (Arabic)" w:hAnsi="Scheherazade (Arabic)" w:cs="Scheherazade (Arabic)"/>
          <w:noProof w:val="0"/>
          <w:rtl/>
          <w:lang w:bidi="fa-IR"/>
        </w:rPr>
        <w:t xml:space="preserve"> المستلزم لکون الجزء الاخر الذ</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الکافر کذک</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ضا،</w:t>
      </w:r>
      <w:r>
        <w:rPr>
          <w:rFonts w:ascii="Scheherazade (Arabic)" w:hAnsi="Scheherazade (Arabic)" w:cs="Scheherazade (Arabic)"/>
          <w:noProof w:val="0"/>
          <w:rtl/>
          <w:lang w:bidi="fa-IR"/>
        </w:rPr>
        <w:t xml:space="preserve"> هذه الامارة تتعارض مع امار</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الکافر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کون ما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ده</w:t>
      </w:r>
      <w:r>
        <w:rPr>
          <w:rFonts w:ascii="Scheherazade (Arabic)" w:hAnsi="Scheherazade (Arabic)" w:cs="Scheherazade (Arabic)"/>
          <w:noProof w:val="0"/>
          <w:rtl/>
          <w:lang w:bidi="fa-IR"/>
        </w:rPr>
        <w:t xml:space="preserve"> غ</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مذک</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وبالالتزام</w:t>
      </w:r>
      <w:r>
        <w:rPr>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حکم</w:t>
      </w:r>
      <w:r>
        <w:rPr>
          <w:rFonts w:ascii="Scheherazade (Arabic)" w:hAnsi="Scheherazade (Arabic)" w:cs="Scheherazade (Arabic)"/>
          <w:noProof w:val="0"/>
          <w:rtl/>
          <w:lang w:bidi="fa-IR"/>
        </w:rPr>
        <w:t xml:space="preserve"> بان الجزء الآخر الذ</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المسلم غ</w:t>
      </w:r>
      <w:r>
        <w:rPr>
          <w:rFonts w:ascii="Scheherazade (Arabic)" w:hAnsi="Scheherazade (Arabic)" w:cs="Scheherazade (Arabic)" w:hint="eastAsia"/>
          <w:noProof w:val="0"/>
          <w:rtl/>
          <w:lang w:bidi="fa-IR"/>
        </w:rPr>
        <w:t>یثر</w:t>
      </w:r>
      <w:r>
        <w:rPr>
          <w:rFonts w:ascii="Scheherazade (Arabic)" w:hAnsi="Scheherazade (Arabic)" w:cs="Scheherazade (Arabic)"/>
          <w:noProof w:val="0"/>
          <w:rtl/>
          <w:lang w:bidi="fa-IR"/>
        </w:rPr>
        <w:t xml:space="preserve"> مذک</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فتقع الم</w:t>
      </w:r>
      <w:r>
        <w:rPr>
          <w:rFonts w:ascii="Scheherazade (Arabic)" w:hAnsi="Scheherazade (Arabic)" w:cs="Scheherazade (Arabic)" w:hint="eastAsia"/>
          <w:noProof w:val="0"/>
          <w:rtl/>
          <w:lang w:bidi="fa-IR"/>
        </w:rPr>
        <w:t>عارضة</w:t>
      </w:r>
      <w:r>
        <w:rPr>
          <w:rFonts w:ascii="Scheherazade (Arabic)" w:hAnsi="Scheherazade (Arabic)" w:cs="Scheherazade (Arabic)"/>
          <w:noProof w:val="0"/>
          <w:rtl/>
          <w:lang w:bidi="fa-IR"/>
        </w:rPr>
        <w:t xml:space="preserve"> ب</w:t>
      </w:r>
      <w:r>
        <w:rPr>
          <w:rFonts w:ascii="Scheherazade (Arabic)" w:hAnsi="Scheherazade (Arabic)" w:cs="Scheherazade (Arabic)" w:hint="eastAsia"/>
          <w:noProof w:val="0"/>
          <w:rtl/>
          <w:lang w:bidi="fa-IR"/>
        </w:rPr>
        <w:t>ینهما</w:t>
      </w:r>
      <w:r>
        <w:rPr>
          <w:rFonts w:ascii="Scheherazade (Arabic)" w:hAnsi="Scheherazade (Arabic)" w:cs="Scheherazade (Arabic)"/>
          <w:noProof w:val="0"/>
          <w:rtl/>
          <w:lang w:bidi="fa-IR"/>
        </w:rPr>
        <w:t>. لکن الصح</w:t>
      </w:r>
      <w:r>
        <w:rPr>
          <w:rFonts w:ascii="Scheherazade (Arabic)" w:hAnsi="Scheherazade (Arabic)" w:cs="Scheherazade (Arabic)" w:hint="eastAsia"/>
          <w:noProof w:val="0"/>
          <w:rtl/>
          <w:lang w:bidi="fa-IR"/>
        </w:rPr>
        <w:t>یح</w:t>
      </w:r>
      <w:r>
        <w:rPr>
          <w:rFonts w:ascii="Scheherazade (Arabic)" w:hAnsi="Scheherazade (Arabic)" w:cs="Scheherazade (Arabic)"/>
          <w:noProof w:val="0"/>
          <w:rtl/>
          <w:lang w:bidi="fa-IR"/>
        </w:rPr>
        <w:t xml:space="preserve"> ان </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الکافر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امارة الم</w:t>
      </w:r>
      <w:r>
        <w:rPr>
          <w:rFonts w:ascii="Scheherazade (Arabic)" w:hAnsi="Scheherazade (Arabic)" w:cs="Scheherazade (Arabic)" w:hint="eastAsia"/>
          <w:noProof w:val="0"/>
          <w:rtl/>
          <w:lang w:bidi="fa-IR"/>
        </w:rPr>
        <w:t>یتة</w:t>
      </w:r>
      <w:r>
        <w:rPr>
          <w:rFonts w:ascii="Scheherazade (Arabic)" w:hAnsi="Scheherazade (Arabic)" w:cs="Scheherazade (Arabic)"/>
          <w:noProof w:val="0"/>
          <w:rtl/>
          <w:lang w:bidi="fa-IR"/>
        </w:rPr>
        <w:t xml:space="preserve"> و عدم التذک</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وانما </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المافر </w:t>
      </w:r>
      <w:r>
        <w:rPr>
          <w:rFonts w:ascii="Scheherazade (Arabic)" w:hAnsi="Scheherazade (Arabic)" w:cs="Scheherazade (Arabic)" w:hint="eastAsia"/>
          <w:noProof w:val="0"/>
          <w:rtl/>
          <w:lang w:bidi="fa-IR"/>
        </w:rPr>
        <w:t>یفقد</w:t>
      </w:r>
      <w:r>
        <w:rPr>
          <w:rFonts w:ascii="Scheherazade (Arabic)" w:hAnsi="Scheherazade (Arabic)" w:cs="Scheherazade (Arabic)"/>
          <w:noProof w:val="0"/>
          <w:rtl/>
          <w:lang w:bidi="fa-IR"/>
        </w:rPr>
        <w:t xml:space="preserve"> امار</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التذک</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ولاجل ذلک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امار</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المسلم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تذک</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ما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ده</w:t>
      </w:r>
      <w:r>
        <w:rPr>
          <w:rFonts w:ascii="Scheherazade (Arabic)" w:hAnsi="Scheherazade (Arabic)" w:cs="Scheherazade (Arabic)"/>
          <w:noProof w:val="0"/>
          <w:rtl/>
          <w:lang w:bidi="fa-IR"/>
        </w:rPr>
        <w:t xml:space="preserve"> المستلزم لتذک</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ما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الکافر بلامعارض. طبعا هذه الدلالة الالتزام</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مبن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جلاء الواسطة کما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قال</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الاصول، والا فمثبتات الاصل 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ست</w:t>
      </w:r>
      <w:r>
        <w:rPr>
          <w:rFonts w:ascii="Scheherazade (Arabic)" w:hAnsi="Scheherazade (Arabic)" w:cs="Scheherazade (Arabic)"/>
          <w:noProof w:val="0"/>
          <w:rtl/>
          <w:lang w:bidi="fa-IR"/>
        </w:rPr>
        <w:t xml:space="preserve"> بحجة. تعب</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عن امار</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المسلم للتذک</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تعب</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مسامح</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والا ف</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المسلم اصل عمل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محرز لکون ما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ده</w:t>
      </w:r>
      <w:r>
        <w:rPr>
          <w:rFonts w:ascii="Scheherazade (Arabic)" w:hAnsi="Scheherazade (Arabic)" w:cs="Scheherazade (Arabic)"/>
          <w:noProof w:val="0"/>
          <w:rtl/>
          <w:lang w:bidi="fa-IR"/>
        </w:rPr>
        <w:t xml:space="preserve"> مذک</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و ان شئت فسمّه امارة لکن کما ذکر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لادل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حج</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مثبتات الامارات بعرضه العر</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وانما مثبتت الامارات الحکائ</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حجة. ولکن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یقال</w:t>
      </w:r>
      <w:r>
        <w:rPr>
          <w:rFonts w:ascii="Scheherazade (Arabic)" w:hAnsi="Scheherazade (Arabic)" w:cs="Scheherazade (Arabic)"/>
          <w:noProof w:val="0"/>
          <w:rtl/>
          <w:lang w:bidi="fa-IR"/>
        </w:rPr>
        <w:t xml:space="preserve"> بجلاء الواسطة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هذا الفرض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العرف 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قبل</w:t>
      </w:r>
      <w:r>
        <w:rPr>
          <w:rFonts w:ascii="Scheherazade (Arabic)" w:hAnsi="Scheherazade (Arabic)" w:cs="Scheherazade (Arabic)"/>
          <w:noProof w:val="0"/>
          <w:rtl/>
          <w:lang w:bidi="fa-IR"/>
        </w:rPr>
        <w:t xml:space="preserve"> التفک</w:t>
      </w:r>
      <w:r>
        <w:rPr>
          <w:rFonts w:ascii="Scheherazade (Arabic)" w:hAnsi="Scheherazade (Arabic)" w:cs="Scheherazade (Arabic)" w:hint="eastAsia"/>
          <w:noProof w:val="0"/>
          <w:rtl/>
          <w:lang w:bidi="fa-IR"/>
        </w:rPr>
        <w:t>یک</w:t>
      </w:r>
      <w:r>
        <w:rPr>
          <w:rFonts w:ascii="Scheherazade (Arabic)" w:hAnsi="Scheherazade (Arabic)" w:cs="Scheherazade (Arabic)"/>
          <w:noProof w:val="0"/>
          <w:rtl/>
          <w:lang w:bidi="fa-IR"/>
        </w:rPr>
        <w:t xml:space="preserve"> بان </w:t>
      </w:r>
      <w:r>
        <w:rPr>
          <w:rFonts w:ascii="Scheherazade (Arabic)" w:hAnsi="Scheherazade (Arabic)" w:cs="Scheherazade (Arabic)" w:hint="eastAsia"/>
          <w:noProof w:val="0"/>
          <w:rtl/>
          <w:lang w:bidi="fa-IR"/>
        </w:rPr>
        <w:t>یقال</w:t>
      </w:r>
      <w:r>
        <w:rPr>
          <w:rFonts w:ascii="Scheherazade (Arabic)" w:hAnsi="Scheherazade (Arabic)" w:cs="Scheherazade (Arabic)"/>
          <w:noProof w:val="0"/>
          <w:rtl/>
          <w:lang w:bidi="fa-IR"/>
        </w:rPr>
        <w:t xml:space="preserve"> هذا الجزء الذ</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المسلم مذک</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أ</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الشاة المأخوذ منها هذا اللحم مذکاة لکن ذاک الجزء الثان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لهذه الشاة محکوم بکونه 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تة،</w:t>
      </w:r>
      <w:r>
        <w:rPr>
          <w:rFonts w:ascii="Scheherazade (Arabic)" w:hAnsi="Scheherazade (Arabic)" w:cs="Scheherazade (Arabic)"/>
          <w:noProof w:val="0"/>
          <w:rtl/>
          <w:lang w:bidi="fa-IR"/>
        </w:rPr>
        <w:t xml:space="preserve"> لان الوصف راجع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الشاة، الذ</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قبل</w:t>
      </w:r>
      <w:r>
        <w:rPr>
          <w:rFonts w:ascii="Scheherazade (Arabic)" w:hAnsi="Scheherazade (Arabic)" w:cs="Scheherazade (Arabic)"/>
          <w:noProof w:val="0"/>
          <w:rtl/>
          <w:lang w:bidi="fa-IR"/>
        </w:rPr>
        <w:t xml:space="preserve"> التذک</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هو الشاة لااجزاء تلک الشاة بنحو انحلال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ولاجل ذلک 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بعد</w:t>
      </w:r>
      <w:r>
        <w:rPr>
          <w:rFonts w:ascii="Scheherazade (Arabic)" w:hAnsi="Scheherazade (Arabic)" w:cs="Scheherazade (Arabic)"/>
          <w:noProof w:val="0"/>
          <w:rtl/>
          <w:lang w:bidi="fa-IR"/>
        </w:rPr>
        <w:t xml:space="preserve"> ان </w:t>
      </w:r>
      <w:r>
        <w:rPr>
          <w:rFonts w:ascii="Scheherazade (Arabic)" w:hAnsi="Scheherazade (Arabic)" w:cs="Scheherazade (Arabic)" w:hint="eastAsia"/>
          <w:noProof w:val="0"/>
          <w:rtl/>
          <w:lang w:bidi="fa-IR"/>
        </w:rPr>
        <w:t>یقال</w:t>
      </w:r>
      <w:r>
        <w:rPr>
          <w:rFonts w:ascii="Scheherazade (Arabic)" w:hAnsi="Scheherazade (Arabic)" w:cs="Scheherazade (Arabic)"/>
          <w:noProof w:val="0"/>
          <w:rtl/>
          <w:lang w:bidi="fa-IR"/>
        </w:rPr>
        <w:t xml:space="preserve"> اما بجلاء الواسطة، او </w:t>
      </w:r>
      <w:r>
        <w:rPr>
          <w:rFonts w:ascii="Scheherazade (Arabic)" w:hAnsi="Scheherazade (Arabic)" w:cs="Scheherazade (Arabic)" w:hint="eastAsia"/>
          <w:noProof w:val="0"/>
          <w:rtl/>
          <w:lang w:bidi="fa-IR"/>
        </w:rPr>
        <w:t>یقال</w:t>
      </w:r>
      <w:r>
        <w:rPr>
          <w:rFonts w:ascii="Scheherazade (Arabic)" w:hAnsi="Scheherazade (Arabic)" w:cs="Scheherazade (Arabic)"/>
          <w:noProof w:val="0"/>
          <w:rtl/>
          <w:lang w:bidi="fa-IR"/>
        </w:rPr>
        <w:t xml:space="preserve"> بانّ تذک</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ما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الکافر اثر شرع</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لان الشارع حکم بتذک</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الشاة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وقع جزء منها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المسلم، ولم </w:t>
      </w:r>
      <w:r>
        <w:rPr>
          <w:rFonts w:ascii="Scheherazade (Arabic)" w:hAnsi="Scheherazade (Arabic)" w:cs="Scheherazade (Arabic)" w:hint="eastAsia"/>
          <w:noProof w:val="0"/>
          <w:rtl/>
          <w:lang w:bidi="fa-IR"/>
        </w:rPr>
        <w:t>یحکم</w:t>
      </w:r>
      <w:r>
        <w:rPr>
          <w:rFonts w:ascii="Scheherazade (Arabic)" w:hAnsi="Scheherazade (Arabic)" w:cs="Scheherazade (Arabic)"/>
          <w:noProof w:val="0"/>
          <w:rtl/>
          <w:lang w:bidi="fa-IR"/>
        </w:rPr>
        <w:t xml:space="preserve"> بتذک</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اللحم فقط وانما حکم بتذک</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الشاة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جزء منها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المسلم، لان التذک</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وصف للشاة عرفا، فاذا حکم بتذک</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تلک الشاة فمعن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ذلک ان کل جزء من اجزائها مذک</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 منها ذاک الجزء الواقع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الکافر. فعل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ذلک اما لاجل جلاء الواسطة او لکون تذک</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جزء الموجود ف</w:t>
      </w:r>
      <w:r>
        <w:rPr>
          <w:rFonts w:cs="Times New Roman"/>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المافر اثرا شرع</w:t>
      </w:r>
      <w:r>
        <w:rPr>
          <w:rFonts w:ascii="Scheherazade (Arabic)" w:hAnsi="Scheherazade (Arabic)" w:cs="Scheherazade (Arabic)" w:hint="eastAsia"/>
          <w:noProof w:val="0"/>
          <w:rtl/>
          <w:lang w:bidi="fa-IR"/>
        </w:rPr>
        <w:t>یا</w:t>
      </w:r>
      <w:r>
        <w:rPr>
          <w:rFonts w:ascii="Scheherazade (Arabic)" w:hAnsi="Scheherazade (Arabic)" w:cs="Scheherazade (Arabic)"/>
          <w:noProof w:val="0"/>
          <w:rtl/>
          <w:lang w:bidi="fa-IR"/>
        </w:rPr>
        <w:t xml:space="preserve"> لتذک</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الشاة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جزء منها کان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المسلم نحکم بان </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المسلم امارة التدک</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حت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بالنسبة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الجزء الموجود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الکافر.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ولکن</w:t>
      </w:r>
      <w:r>
        <w:rPr>
          <w:rFonts w:ascii="Scheherazade (Arabic)" w:hAnsi="Scheherazade (Arabic)" w:cs="Scheherazade (Arabic)"/>
          <w:noProof w:val="0"/>
          <w:rtl/>
          <w:lang w:bidi="fa-IR"/>
        </w:rPr>
        <w:t xml:space="preserve"> ذکر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قده ان المقام 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قاس</w:t>
      </w:r>
      <w:r>
        <w:rPr>
          <w:rFonts w:ascii="Scheherazade (Arabic)" w:hAnsi="Scheherazade (Arabic)" w:cs="Scheherazade (Arabic)"/>
          <w:noProof w:val="0"/>
          <w:rtl/>
          <w:lang w:bidi="fa-IR"/>
        </w:rPr>
        <w:t xml:space="preserve"> بهذا المثال و کلام المحقق الخراسان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غ</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رمتجه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هذا المثال، وذلک ان الظاهر من مرسلة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ونس</w:t>
      </w:r>
      <w:r>
        <w:rPr>
          <w:rFonts w:ascii="Scheherazade (Arabic)" w:hAnsi="Scheherazade (Arabic)" w:cs="Scheherazade (Arabic)"/>
          <w:noProof w:val="0"/>
          <w:rtl/>
          <w:lang w:bidi="fa-IR"/>
        </w:rPr>
        <w:t xml:space="preserve"> ان هذه المرأة المضطربة 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اقبال الدم و ادباره، فسنتها اقبال الدم و ادباره و تغ</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حالاته.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وما</w:t>
      </w:r>
      <w:r>
        <w:rPr>
          <w:rFonts w:ascii="Scheherazade (Arabic)" w:hAnsi="Scheherazade (Arabic)" w:cs="Scheherazade (Arabic)"/>
          <w:noProof w:val="0"/>
          <w:rtl/>
          <w:lang w:bidi="fa-IR"/>
        </w:rPr>
        <w:t xml:space="preserve"> ذکر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هو الصح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w:t>
      </w:r>
      <w:r>
        <w:rPr>
          <w:rFonts w:ascii="Scheherazade (Arabic)" w:hAnsi="Scheherazade (Arabic)" w:cs="Scheherazade (Arabic)"/>
          <w:noProof w:val="0"/>
          <w:rtl/>
          <w:lang w:bidi="fa-IR"/>
        </w:rPr>
        <w:t xml:space="preserve"> بل ذکرنا سابقا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امرأة رأت دما اصفر و کان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الاخ</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من هذا الدم الاصفر واقع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العادة وانقطع، </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عادة المرأة من اول الشهر مثلا، فه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رأت دما اصفر قبل ذلک 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واستمر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الاول من الشهر و الدم اصفر، ثم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الخ</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من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عادتها و هو ال</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السابع عاد الدم الاصفر و استمر. فقالوا بان امار</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رؤ</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الدم الاصفر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العادة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کون هذا الدم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ضا</w:t>
      </w:r>
      <w:r>
        <w:rPr>
          <w:rFonts w:ascii="Scheherazade (Arabic)" w:hAnsi="Scheherazade (Arabic)" w:cs="Scheherazade (Arabic)"/>
          <w:noProof w:val="0"/>
          <w:rtl/>
          <w:lang w:bidi="fa-IR"/>
        </w:rPr>
        <w:t xml:space="preserve"> </w:t>
      </w:r>
      <w:r>
        <w:rPr>
          <w:rFonts w:cs="Times New Roman"/>
          <w:noProof w:val="0"/>
          <w:rtl/>
          <w:lang w:bidi="fa-IR"/>
        </w:rPr>
        <w:t>ی</w:t>
      </w:r>
      <w:r>
        <w:rPr>
          <w:rFonts w:ascii="Scheherazade (Arabic)" w:hAnsi="Scheherazade (Arabic)" w:cs="Scheherazade (Arabic)" w:hint="eastAsia"/>
          <w:noProof w:val="0"/>
          <w:rtl/>
          <w:lang w:bidi="fa-IR"/>
        </w:rPr>
        <w:t>وجب</w:t>
      </w:r>
      <w:r>
        <w:rPr>
          <w:rFonts w:ascii="Scheherazade (Arabic)" w:hAnsi="Scheherazade (Arabic)" w:cs="Scheherazade (Arabic)"/>
          <w:noProof w:val="0"/>
          <w:rtl/>
          <w:lang w:bidi="fa-IR"/>
        </w:rPr>
        <w:t xml:space="preserve"> الحکم بان الدم الاصفر الاول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الاخ</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منه 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وبالالتزام نحکم بان </w:t>
      </w:r>
      <w:r>
        <w:rPr>
          <w:rFonts w:ascii="Scheherazade (Arabic)" w:hAnsi="Scheherazade (Arabic)" w:cs="Scheherazade (Arabic)" w:hint="eastAsia"/>
          <w:noProof w:val="0"/>
          <w:rtl/>
          <w:lang w:bidi="fa-IR"/>
        </w:rPr>
        <w:t>یوم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قبل ذلک ا</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لان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لا</w:t>
      </w:r>
      <w:r>
        <w:rPr>
          <w:rFonts w:ascii="Scheherazade (Arabic)" w:hAnsi="Scheherazade (Arabic)" w:cs="Scheherazade (Arabic)" w:hint="eastAsia"/>
          <w:noProof w:val="0"/>
          <w:rtl/>
          <w:lang w:bidi="fa-IR"/>
        </w:rPr>
        <w:t>یقل</w:t>
      </w:r>
      <w:r>
        <w:rPr>
          <w:rFonts w:ascii="Scheherazade (Arabic)" w:hAnsi="Scheherazade (Arabic)" w:cs="Scheherazade (Arabic)"/>
          <w:noProof w:val="0"/>
          <w:rtl/>
          <w:lang w:bidi="fa-IR"/>
        </w:rPr>
        <w:t xml:space="preserve"> عن ثلاثة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وهذا ما اکّد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هنا.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ولکن</w:t>
      </w:r>
      <w:r>
        <w:rPr>
          <w:rFonts w:ascii="Scheherazade (Arabic)" w:hAnsi="Scheherazade (Arabic)" w:cs="Scheherazade (Arabic)"/>
          <w:noProof w:val="0"/>
          <w:rtl/>
          <w:lang w:bidi="fa-IR"/>
        </w:rPr>
        <w:t xml:space="preserve"> ذکرنا هنا انه کما ان الصفرة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العادة امارة الح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الصفرة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غ</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العادة امارة الاستحاضة، الا اذا صدق عنو</w:t>
      </w:r>
      <w:r>
        <w:rPr>
          <w:rFonts w:ascii="Scheherazade (Arabic)" w:hAnsi="Scheherazade (Arabic)" w:cs="Scheherazade (Arabic)" w:hint="eastAsia"/>
          <w:noProof w:val="0"/>
          <w:rtl/>
          <w:lang w:bidi="fa-IR"/>
        </w:rPr>
        <w:t>ان</w:t>
      </w:r>
      <w:r>
        <w:rPr>
          <w:rFonts w:ascii="Scheherazade (Arabic)" w:hAnsi="Scheherazade (Arabic)" w:cs="Scheherazade (Arabic)"/>
          <w:noProof w:val="0"/>
          <w:rtl/>
          <w:lang w:bidi="fa-IR"/>
        </w:rPr>
        <w:t xml:space="preserve"> التعجل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الوقت، ولکن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هذا المثال 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صدق</w:t>
      </w:r>
      <w:r>
        <w:rPr>
          <w:rFonts w:ascii="Scheherazade (Arabic)" w:hAnsi="Scheherazade (Arabic)" w:cs="Scheherazade (Arabic)"/>
          <w:noProof w:val="0"/>
          <w:rtl/>
          <w:lang w:bidi="fa-IR"/>
        </w:rPr>
        <w:t xml:space="preserve"> عنوان التعجل لعود الدم قبل انقضاء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العادة واستمرار الدم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ما بعد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العادة ولا </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الحکم بح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کل</w:t>
      </w:r>
      <w:r>
        <w:rPr>
          <w:rFonts w:ascii="Scheherazade (Arabic)" w:hAnsi="Scheherazade (Arabic)" w:cs="Scheherazade (Arabic)" w:hint="eastAsia"/>
          <w:noProof w:val="0"/>
          <w:rtl/>
          <w:lang w:bidi="fa-IR"/>
        </w:rPr>
        <w:t>یهما</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ونحن</w:t>
      </w:r>
      <w:r>
        <w:rPr>
          <w:rFonts w:ascii="Scheherazade (Arabic)" w:hAnsi="Scheherazade (Arabic)" w:cs="Scheherazade (Arabic)"/>
          <w:noProof w:val="0"/>
          <w:rtl/>
          <w:lang w:bidi="fa-IR"/>
        </w:rPr>
        <w:t xml:space="preserve"> نقول للس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w:t>
      </w:r>
      <w:r>
        <w:rPr>
          <w:rFonts w:ascii="Scheherazade (Arabic)" w:hAnsi="Scheherazade (Arabic)" w:cs="Scheherazade (Arabic)"/>
          <w:noProof w:val="0"/>
          <w:rtl/>
          <w:lang w:bidi="fa-IR"/>
        </w:rPr>
        <w:t xml:space="preserve"> س</w:t>
      </w:r>
      <w:r>
        <w:rPr>
          <w:rFonts w:ascii="Scheherazade (Arabic)" w:hAnsi="Scheherazade (Arabic)" w:cs="Scheherazade (Arabic)" w:hint="eastAsia"/>
          <w:noProof w:val="0"/>
          <w:rtl/>
          <w:lang w:bidi="fa-IR"/>
        </w:rPr>
        <w:t>یدنا</w:t>
      </w:r>
      <w:r>
        <w:rPr>
          <w:rFonts w:ascii="Scheherazade (Arabic)" w:hAnsi="Scheherazade (Arabic)" w:cs="Scheherazade (Arabic)"/>
          <w:noProof w:val="0"/>
          <w:rtl/>
          <w:lang w:bidi="fa-IR"/>
        </w:rPr>
        <w:t xml:space="preserve"> ما هو السبب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تفر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قکم</w:t>
      </w:r>
      <w:r>
        <w:rPr>
          <w:rFonts w:ascii="Scheherazade (Arabic)" w:hAnsi="Scheherazade (Arabic)" w:cs="Scheherazade (Arabic)"/>
          <w:noProof w:val="0"/>
          <w:rtl/>
          <w:lang w:bidi="fa-IR"/>
        </w:rPr>
        <w:t xml:space="preserve">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هذه المسألة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المقام و تلک المسألة ؟ هناک قبلتم المدلول الالتزام</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لکون دم الاصفر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العادة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فقلتم بان مدلولها الالتزام</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قبل هذا ال</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لان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لا</w:t>
      </w:r>
      <w:r>
        <w:rPr>
          <w:rFonts w:ascii="Scheherazade (Arabic)" w:hAnsi="Scheherazade (Arabic)" w:cs="Scheherazade (Arabic)" w:hint="eastAsia"/>
          <w:noProof w:val="0"/>
          <w:rtl/>
          <w:lang w:bidi="fa-IR"/>
        </w:rPr>
        <w:t>یقل</w:t>
      </w:r>
      <w:r>
        <w:rPr>
          <w:rFonts w:ascii="Scheherazade (Arabic)" w:hAnsi="Scheherazade (Arabic)" w:cs="Scheherazade (Arabic)"/>
          <w:noProof w:val="0"/>
          <w:rtl/>
          <w:lang w:bidi="fa-IR"/>
        </w:rPr>
        <w:t xml:space="preserve"> عن ثلاثة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ولکن هنا قلتم بالمعارضة، قلتم بان اقبال الدم و ادباره معناه ان اقبال الدم أ</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کون الدم الاحمر امارة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مدلوله الالتزام</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الدم الاصفر المکمل له ک</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قلّ</w:t>
      </w:r>
      <w:r>
        <w:rPr>
          <w:rFonts w:ascii="Scheherazade (Arabic)" w:hAnsi="Scheherazade (Arabic)" w:cs="Scheherazade (Arabic)"/>
          <w:noProof w:val="0"/>
          <w:rtl/>
          <w:lang w:bidi="fa-IR"/>
        </w:rPr>
        <w:t xml:space="preserve">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عن ثلاثة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و </w:t>
      </w:r>
      <w:r>
        <w:rPr>
          <w:rFonts w:ascii="Scheherazade (Arabic)" w:hAnsi="Scheherazade (Arabic)" w:cs="Scheherazade (Arabic)" w:hint="eastAsia"/>
          <w:noProof w:val="0"/>
          <w:rtl/>
          <w:lang w:bidi="fa-IR"/>
        </w:rPr>
        <w:t>یتعارض</w:t>
      </w:r>
      <w:r>
        <w:rPr>
          <w:rFonts w:ascii="Scheherazade (Arabic)" w:hAnsi="Scheherazade (Arabic)" w:cs="Scheherazade (Arabic)"/>
          <w:noProof w:val="0"/>
          <w:rtl/>
          <w:lang w:bidi="fa-IR"/>
        </w:rPr>
        <w:t xml:space="preserve"> مع امار</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ادبار الدم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کون الدم استحاضة، فنقول ما هو الفرق 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قوله فسنتها اقبال الدم و ادباره مع قوله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ذاک المقام ان الصفرة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غ</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العادة ل</w:t>
      </w:r>
      <w:r>
        <w:rPr>
          <w:rFonts w:ascii="Scheherazade (Arabic)" w:hAnsi="Scheherazade (Arabic)" w:cs="Scheherazade (Arabic)" w:hint="eastAsia"/>
          <w:noProof w:val="0"/>
          <w:rtl/>
          <w:lang w:bidi="fa-IR"/>
        </w:rPr>
        <w:t>یست</w:t>
      </w:r>
      <w:r>
        <w:rPr>
          <w:rFonts w:ascii="Scheherazade (Arabic)" w:hAnsi="Scheherazade (Arabic)" w:cs="Scheherazade (Arabic)"/>
          <w:noProof w:val="0"/>
          <w:rtl/>
          <w:lang w:bidi="fa-IR"/>
        </w:rPr>
        <w:t xml:space="preserve"> بح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فاذن</w:t>
      </w:r>
      <w:r>
        <w:rPr>
          <w:rFonts w:ascii="Scheherazade (Arabic)" w:hAnsi="Scheherazade (Arabic)" w:cs="Scheherazade (Arabic)"/>
          <w:noProof w:val="0"/>
          <w:rtl/>
          <w:lang w:bidi="fa-IR"/>
        </w:rPr>
        <w:t xml:space="preserve"> المهم انه هنا </w:t>
      </w:r>
      <w:r>
        <w:rPr>
          <w:rFonts w:ascii="Scheherazade (Arabic)" w:hAnsi="Scheherazade (Arabic)" w:cs="Scheherazade (Arabic)" w:hint="eastAsia"/>
          <w:noProof w:val="0"/>
          <w:rtl/>
          <w:lang w:bidi="fa-IR"/>
        </w:rPr>
        <w:t>یتم</w:t>
      </w:r>
      <w:r>
        <w:rPr>
          <w:rFonts w:ascii="Scheherazade (Arabic)" w:hAnsi="Scheherazade (Arabic)" w:cs="Scheherazade (Arabic)"/>
          <w:noProof w:val="0"/>
          <w:rtl/>
          <w:lang w:bidi="fa-IR"/>
        </w:rPr>
        <w:t xml:space="preserve"> کلام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من دعو</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المعارضة.</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w:t>
      </w:r>
      <w:r>
        <w:rPr>
          <w:rFonts w:ascii="Scheherazade (Arabic)" w:hAnsi="Scheherazade (Arabic)" w:cs="Scheherazade (Arabic)"/>
          <w:noProof w:val="0"/>
          <w:rtl/>
          <w:lang w:bidi="fa-IR"/>
        </w:rPr>
        <w:t xml:space="preserve"> اما المطلب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هذا الشرط الاول، وهو ان 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الدم الاحمر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noProof w:val="0"/>
          <w:rtl/>
          <w:lang w:bidi="fa-IR"/>
        </w:rPr>
      </w:pPr>
      <w:r>
        <w:rPr>
          <w:rFonts w:ascii="Scheherazade (Arabic)" w:hAnsi="Scheherazade (Arabic)" w:cs="Scheherazade (Arabic)" w:hint="eastAsia"/>
          <w:noProof w:val="0"/>
          <w:rtl/>
          <w:lang w:bidi="fa-IR"/>
        </w:rPr>
        <w:t>هنا</w:t>
      </w:r>
      <w:r>
        <w:rPr>
          <w:rFonts w:ascii="Scheherazade (Arabic)" w:hAnsi="Scheherazade (Arabic)" w:cs="Scheherazade (Arabic)"/>
          <w:noProof w:val="0"/>
          <w:rtl/>
          <w:lang w:bidi="fa-IR"/>
        </w:rPr>
        <w:t xml:space="preserve"> قد </w:t>
      </w:r>
      <w:r>
        <w:rPr>
          <w:rFonts w:ascii="Scheherazade (Arabic)" w:hAnsi="Scheherazade (Arabic)" w:cs="Scheherazade (Arabic)" w:hint="eastAsia"/>
          <w:noProof w:val="0"/>
          <w:rtl/>
          <w:lang w:bidi="fa-IR"/>
        </w:rPr>
        <w:t>یقال</w:t>
      </w:r>
      <w:r>
        <w:rPr>
          <w:rFonts w:ascii="Scheherazade (Arabic)" w:hAnsi="Scheherazade (Arabic)" w:cs="Scheherazade (Arabic)"/>
          <w:noProof w:val="0"/>
          <w:rtl/>
          <w:lang w:bidi="fa-IR"/>
        </w:rPr>
        <w:t xml:space="preserve"> باننا نرجع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اطلاق قوله فسنتها اقبال الدم و ادباره، فنلتزم بان الدم الاکثر من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کله 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ولازم ذلک ان </w:t>
      </w:r>
      <w:r>
        <w:rPr>
          <w:rFonts w:ascii="Scheherazade (Arabic)" w:hAnsi="Scheherazade (Arabic)" w:cs="Scheherazade (Arabic)" w:hint="eastAsia"/>
          <w:noProof w:val="0"/>
          <w:rtl/>
          <w:lang w:bidi="fa-IR"/>
        </w:rPr>
        <w:t>یلتزم</w:t>
      </w:r>
      <w:r>
        <w:rPr>
          <w:rFonts w:ascii="Scheherazade (Arabic)" w:hAnsi="Scheherazade (Arabic)" w:cs="Scheherazade (Arabic)"/>
          <w:noProof w:val="0"/>
          <w:rtl/>
          <w:lang w:bidi="fa-IR"/>
        </w:rPr>
        <w:t xml:space="preserve"> بانه هنا لم </w:t>
      </w:r>
      <w:r>
        <w:rPr>
          <w:rFonts w:ascii="Scheherazade (Arabic)" w:hAnsi="Scheherazade (Arabic)" w:cs="Scheherazade (Arabic)" w:hint="eastAsia"/>
          <w:noProof w:val="0"/>
          <w:rtl/>
          <w:lang w:bidi="fa-IR"/>
        </w:rPr>
        <w:t>یحدّد</w:t>
      </w:r>
      <w:r>
        <w:rPr>
          <w:rFonts w:ascii="Scheherazade (Arabic)" w:hAnsi="Scheherazade (Arabic)" w:cs="Scheherazade (Arabic)"/>
          <w:noProof w:val="0"/>
          <w:rtl/>
          <w:lang w:bidi="fa-IR"/>
        </w:rPr>
        <w:t xml:space="preserve">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بعدم کونه زائدا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کما قد </w:t>
      </w:r>
      <w:r>
        <w:rPr>
          <w:rFonts w:ascii="Scheherazade (Arabic)" w:hAnsi="Scheherazade (Arabic)" w:cs="Scheherazade (Arabic)" w:hint="eastAsia"/>
          <w:noProof w:val="0"/>
          <w:rtl/>
          <w:lang w:bidi="fa-IR"/>
        </w:rPr>
        <w:t>یقال</w:t>
      </w:r>
      <w:r>
        <w:rPr>
          <w:rFonts w:ascii="Scheherazade (Arabic)" w:hAnsi="Scheherazade (Arabic)" w:cs="Scheherazade (Arabic)"/>
          <w:noProof w:val="0"/>
          <w:rtl/>
          <w:lang w:bidi="fa-IR"/>
        </w:rPr>
        <w:t xml:space="preserve"> بمثله ف</w:t>
      </w:r>
      <w:r>
        <w:rPr>
          <w:rFonts w:ascii="Scheherazade (Arabic)" w:hAnsi="Scheherazade (Arabic)" w:cs="Scheherazade (Arabic)" w:hint="eastAsia"/>
          <w:noProof w:val="0"/>
          <w:rtl/>
          <w:lang w:bidi="fa-IR"/>
        </w:rPr>
        <w:t>یما</w:t>
      </w:r>
      <w:r>
        <w:rPr>
          <w:rFonts w:ascii="Scheherazade (Arabic)" w:hAnsi="Scheherazade (Arabic)" w:cs="Scheherazade (Arabic)"/>
          <w:noProof w:val="0"/>
          <w:rtl/>
          <w:lang w:bidi="fa-IR"/>
        </w:rPr>
        <w:t xml:space="preserve"> اذا نقص الدم عن ثلاثة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یقال</w:t>
      </w:r>
      <w:r>
        <w:rPr>
          <w:rFonts w:ascii="Scheherazade (Arabic)" w:hAnsi="Scheherazade (Arabic)" w:cs="Scheherazade (Arabic)"/>
          <w:noProof w:val="0"/>
          <w:rtl/>
          <w:lang w:bidi="fa-IR"/>
        </w:rPr>
        <w:t xml:space="preserve"> هنا نلتزم بان سنتها اقبال الدم أ</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هذا الدم ولو کان اقل من ثلاثة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کان احمر فهو 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w:t>
      </w:r>
    </w:p>
    <w:p w:rsidR="001B0FEA" w:rsidRDefault="001B0FEA" w:rsidP="00A820D6">
      <w:pPr>
        <w:spacing w:line="240" w:lineRule="atLeast"/>
        <w:ind w:firstLine="113"/>
        <w:jc w:val="left"/>
        <w:rPr>
          <w:noProof w:val="0"/>
          <w:rtl/>
          <w:lang w:bidi="fa-IR"/>
        </w:rPr>
      </w:pPr>
      <w:r>
        <w:rPr>
          <w:rFonts w:ascii="Scheherazade (Arabic)" w:hAnsi="Scheherazade (Arabic)" w:cs="Scheherazade (Arabic)" w:hint="eastAsia"/>
          <w:noProof w:val="0"/>
          <w:rtl/>
          <w:lang w:bidi="fa-IR"/>
        </w:rPr>
        <w:t>لکنه</w:t>
      </w:r>
      <w:r>
        <w:rPr>
          <w:rFonts w:ascii="Scheherazade (Arabic)" w:hAnsi="Scheherazade (Arabic)" w:cs="Scheherazade (Arabic)"/>
          <w:noProof w:val="0"/>
          <w:rtl/>
          <w:lang w:bidi="fa-IR"/>
        </w:rPr>
        <w:t xml:space="preserve"> خلاف الواقع قطعا، لان الظاهر من قوله فسنتها اقبال الدم و ادباره ملاحظة و رعا</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سائر شرائط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لا الغاء تلک الشرائط، لا الغاء شرط</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عدم ز</w:t>
      </w:r>
      <w:r>
        <w:rPr>
          <w:rFonts w:ascii="Scheherazade (Arabic)" w:hAnsi="Scheherazade (Arabic)" w:cs="Scheherazade (Arabic)" w:hint="eastAsia"/>
          <w:noProof w:val="0"/>
          <w:rtl/>
          <w:lang w:bidi="fa-IR"/>
        </w:rPr>
        <w:t>یادة</w:t>
      </w:r>
      <w:r>
        <w:rPr>
          <w:rFonts w:ascii="Scheherazade (Arabic)" w:hAnsi="Scheherazade (Arabic)" w:cs="Scheherazade (Arabic)"/>
          <w:noProof w:val="0"/>
          <w:rtl/>
          <w:lang w:bidi="fa-IR"/>
        </w:rPr>
        <w:t xml:space="preserve"> دم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عن عشرة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او نقصانه عن ثلاثة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فاذن لا</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الحکم بان هذا الدم الزائد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کله 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الش</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خ</w:t>
      </w:r>
      <w:r>
        <w:rPr>
          <w:rFonts w:ascii="Scheherazade (Arabic)" w:hAnsi="Scheherazade (Arabic)" w:cs="Scheherazade (Arabic)"/>
          <w:noProof w:val="0"/>
          <w:rtl/>
          <w:lang w:bidi="fa-IR"/>
        </w:rPr>
        <w:t xml:space="preserve"> الانصار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افت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بانه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حکم</w:t>
      </w:r>
      <w:r>
        <w:rPr>
          <w:rFonts w:ascii="Scheherazade (Arabic)" w:hAnsi="Scheherazade (Arabic)" w:cs="Scheherazade (Arabic)"/>
          <w:noProof w:val="0"/>
          <w:rtl/>
          <w:lang w:bidi="fa-IR"/>
        </w:rPr>
        <w:t xml:space="preserve"> بان هذا الدم الحمر 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وهذا</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غ</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صح</w:t>
      </w:r>
      <w:r>
        <w:rPr>
          <w:rFonts w:ascii="Scheherazade (Arabic)" w:hAnsi="Scheherazade (Arabic)" w:cs="Scheherazade (Arabic)" w:hint="eastAsia"/>
          <w:noProof w:val="0"/>
          <w:rtl/>
          <w:lang w:bidi="fa-IR"/>
        </w:rPr>
        <w:t>یح،</w:t>
      </w:r>
      <w:r>
        <w:rPr>
          <w:rFonts w:ascii="Scheherazade (Arabic)" w:hAnsi="Scheherazade (Arabic)" w:cs="Scheherazade (Arabic)"/>
          <w:noProof w:val="0"/>
          <w:rtl/>
          <w:lang w:bidi="fa-IR"/>
        </w:rPr>
        <w:t xml:space="preserve"> لان هذه المرأة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مکنها</w:t>
      </w:r>
      <w:r>
        <w:rPr>
          <w:rFonts w:ascii="Scheherazade (Arabic)" w:hAnsi="Scheherazade (Arabic)" w:cs="Scheherazade (Arabic)"/>
          <w:noProof w:val="0"/>
          <w:rtl/>
          <w:lang w:bidi="fa-IR"/>
        </w:rPr>
        <w:t xml:space="preserve">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سنتها مذکورة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آخر الصح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حة،</w:t>
      </w:r>
      <w:r>
        <w:rPr>
          <w:rFonts w:ascii="Scheherazade (Arabic)" w:hAnsi="Scheherazade (Arabic)" w:cs="Scheherazade (Arabic)"/>
          <w:noProof w:val="0"/>
          <w:rtl/>
          <w:lang w:bidi="fa-IR"/>
        </w:rPr>
        <w:t xml:space="preserve"> قال انّ استحاضتها دارة فسنتها وقصتها کقصة حمنة بنت جحش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امرها النب</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ص</w:t>
      </w:r>
      <w:r>
        <w:rPr>
          <w:rFonts w:ascii="Scheherazade (Arabic)" w:hAnsi="Scheherazade (Arabic)" w:cs="Scheherazade (Arabic)" w:hint="eastAsia"/>
          <w:noProof w:val="0"/>
          <w:rtl/>
          <w:lang w:bidi="fa-IR"/>
        </w:rPr>
        <w:t>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الله 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وآله بان</w:t>
      </w:r>
      <w:r>
        <w:rPr>
          <w:noProof w:val="0"/>
          <w:rtl/>
          <w:lang w:bidi="fa-IR"/>
        </w:rPr>
        <w:t xml:space="preserve"> </w:t>
      </w:r>
      <w:r>
        <w:rPr>
          <w:rFonts w:ascii="Scheherazade (Arabic)" w:hAnsi="Scheherazade (Arabic)" w:cs="Scheherazade (Arabic)" w:hint="eastAsia"/>
          <w:noProof w:val="0"/>
          <w:rtl/>
          <w:lang w:bidi="fa-IR"/>
        </w:rPr>
        <w:t>تتح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بسبع.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کانت تر</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الدم احمر اکثر من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و لا</w:t>
      </w:r>
      <w:r>
        <w:rPr>
          <w:rFonts w:ascii="Scheherazade (Arabic)" w:hAnsi="Scheherazade (Arabic)" w:cs="Scheherazade (Arabic)" w:hint="eastAsia"/>
          <w:noProof w:val="0"/>
          <w:rtl/>
          <w:lang w:bidi="fa-IR"/>
        </w:rPr>
        <w:t>یمکنها</w:t>
      </w:r>
      <w:r>
        <w:rPr>
          <w:rFonts w:ascii="Scheherazade (Arabic)" w:hAnsi="Scheherazade (Arabic)" w:cs="Scheherazade (Arabic)"/>
          <w:noProof w:val="0"/>
          <w:rtl/>
          <w:lang w:bidi="fa-IR"/>
        </w:rPr>
        <w:t xml:space="preserve"> التم</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بالصفات، فالمرسلة صرحت بان المضطربة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مکنها</w:t>
      </w:r>
      <w:r>
        <w:rPr>
          <w:rFonts w:ascii="Scheherazade (Arabic)" w:hAnsi="Scheherazade (Arabic)" w:cs="Scheherazade (Arabic)"/>
          <w:noProof w:val="0"/>
          <w:rtl/>
          <w:lang w:bidi="fa-IR"/>
        </w:rPr>
        <w:t xml:space="preserve">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فلابد ان تتح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بسبع، فما ذکره الش</w:t>
      </w:r>
      <w:r>
        <w:rPr>
          <w:rFonts w:ascii="Scheherazade (Arabic)" w:hAnsi="Scheherazade (Arabic)" w:cs="Scheherazade (Arabic)" w:hint="eastAsia"/>
          <w:noProof w:val="0"/>
          <w:rtl/>
          <w:lang w:bidi="fa-IR"/>
        </w:rPr>
        <w:t>یخ</w:t>
      </w:r>
      <w:r>
        <w:rPr>
          <w:rFonts w:ascii="Scheherazade (Arabic)" w:hAnsi="Scheherazade (Arabic)" w:cs="Scheherazade (Arabic)"/>
          <w:noProof w:val="0"/>
          <w:rtl/>
          <w:lang w:bidi="fa-IR"/>
        </w:rPr>
        <w:t xml:space="preserve"> الانصار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فرض سنة رابعة غ</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ما هو المذکور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مرسلة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ونس</w:t>
      </w:r>
      <w:r>
        <w:rPr>
          <w:rFonts w:ascii="Scheherazade (Arabic)" w:hAnsi="Scheherazade (Arabic)" w:cs="Scheherazade (Arabic)"/>
          <w:noProof w:val="0"/>
          <w:rtl/>
          <w:lang w:bidi="fa-IR"/>
        </w:rPr>
        <w:t>.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مرسلة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ونس</w:t>
      </w:r>
      <w:r>
        <w:rPr>
          <w:rFonts w:ascii="Scheherazade (Arabic)" w:hAnsi="Scheherazade (Arabic)" w:cs="Scheherazade (Arabic)"/>
          <w:noProof w:val="0"/>
          <w:rtl/>
          <w:lang w:bidi="fa-IR"/>
        </w:rPr>
        <w:t xml:space="preserve"> ارجعت النساء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استمر دمهن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اکثر من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العادة الوقت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ان کانت، والا فال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ان کانت، والا فال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بسبع، والش</w:t>
      </w:r>
      <w:r>
        <w:rPr>
          <w:rFonts w:ascii="Scheherazade (Arabic)" w:hAnsi="Scheherazade (Arabic)" w:cs="Scheherazade (Arabic)" w:hint="eastAsia"/>
          <w:noProof w:val="0"/>
          <w:rtl/>
          <w:lang w:bidi="fa-IR"/>
        </w:rPr>
        <w:t>یخ</w:t>
      </w:r>
      <w:r>
        <w:rPr>
          <w:rFonts w:ascii="Scheherazade (Arabic)" w:hAnsi="Scheherazade (Arabic)" w:cs="Scheherazade (Arabic)"/>
          <w:noProof w:val="0"/>
          <w:rtl/>
          <w:lang w:bidi="fa-IR"/>
        </w:rPr>
        <w:t xml:space="preserve"> الانصار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قول</w:t>
      </w:r>
      <w:r>
        <w:rPr>
          <w:rFonts w:ascii="Scheherazade (Arabic)" w:hAnsi="Scheherazade (Arabic)" w:cs="Scheherazade (Arabic)"/>
          <w:noProof w:val="0"/>
          <w:rtl/>
          <w:lang w:bidi="fa-IR"/>
        </w:rPr>
        <w:t xml:space="preserve"> لا لا الاول و لا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 لا الثالث، بل اذا استمر الدم الاحمر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اکثر من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فسنتها سنة راب</w:t>
      </w:r>
      <w:r>
        <w:rPr>
          <w:rFonts w:ascii="Scheherazade (Arabic)" w:hAnsi="Scheherazade (Arabic)" w:cs="Scheherazade (Arabic)" w:hint="eastAsia"/>
          <w:noProof w:val="0"/>
          <w:rtl/>
          <w:lang w:bidi="fa-IR"/>
        </w:rPr>
        <w:t>عة</w:t>
      </w:r>
      <w:r>
        <w:rPr>
          <w:rFonts w:ascii="Scheherazade (Arabic)" w:hAnsi="Scheherazade (Arabic)" w:cs="Scheherazade (Arabic)"/>
          <w:noProof w:val="0"/>
          <w:rtl/>
          <w:lang w:bidi="fa-IR"/>
        </w:rPr>
        <w:t xml:space="preserve"> و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تتح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بعشرة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وهذا خلاف مرسلة </w:t>
      </w:r>
      <w:r>
        <w:rPr>
          <w:rFonts w:ascii="Scheherazade (Arabic)" w:hAnsi="Scheherazade (Arabic)" w:cs="Scheherazade (Arabic)" w:hint="eastAsia"/>
          <w:noProof w:val="0"/>
          <w:rtl/>
          <w:lang w:bidi="fa-IR"/>
        </w:rPr>
        <w:t>یونس</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السؤال</w:t>
      </w:r>
      <w:r>
        <w:rPr>
          <w:rFonts w:ascii="Scheherazade (Arabic)" w:hAnsi="Scheherazade (Arabic)" w:cs="Scheherazade (Arabic)"/>
          <w:noProof w:val="0"/>
          <w:rtl/>
          <w:lang w:bidi="fa-IR"/>
        </w:rPr>
        <w:t xml:space="preserve"> والجواب: فسنتها اقبال الدم و ادباره،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کان الدم احمر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حکم</w:t>
      </w:r>
      <w:r>
        <w:rPr>
          <w:rFonts w:ascii="Scheherazade (Arabic)" w:hAnsi="Scheherazade (Arabic)" w:cs="Scheherazade (Arabic)"/>
          <w:noProof w:val="0"/>
          <w:rtl/>
          <w:lang w:bidi="fa-IR"/>
        </w:rPr>
        <w:t xml:space="preserve"> بکونه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والا فلو کان دمها دارا و استحاضتها دارة فذکر انها تتح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بسبع. ... العرف ک</w:t>
      </w:r>
      <w:r>
        <w:rPr>
          <w:rFonts w:ascii="Scheherazade (Arabic)" w:hAnsi="Scheherazade (Arabic)" w:cs="Scheherazade (Arabic)" w:hint="eastAsia"/>
          <w:noProof w:val="0"/>
          <w:rtl/>
          <w:lang w:bidi="fa-IR"/>
        </w:rPr>
        <w:t>یف</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یقول</w:t>
      </w:r>
      <w:r>
        <w:rPr>
          <w:rFonts w:ascii="Scheherazade (Arabic)" w:hAnsi="Scheherazade (Arabic)" w:cs="Scheherazade (Arabic)"/>
          <w:noProof w:val="0"/>
          <w:rtl/>
          <w:lang w:bidi="fa-IR"/>
        </w:rPr>
        <w:t xml:space="preserve"> بانه اذا استمر الدم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شهر بصفة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هنا</w:t>
      </w:r>
      <w:r>
        <w:rPr>
          <w:noProof w:val="0"/>
          <w:rtl/>
          <w:lang w:bidi="fa-IR"/>
        </w:rPr>
        <w:t xml:space="preserve"> </w:t>
      </w:r>
      <w:r>
        <w:rPr>
          <w:rFonts w:ascii="Scheherazade (Arabic)" w:hAnsi="Scheherazade (Arabic)" w:cs="Scheherazade (Arabic)" w:hint="eastAsia"/>
          <w:noProof w:val="0"/>
          <w:rtl/>
          <w:lang w:bidi="fa-IR"/>
        </w:rPr>
        <w:t>تتح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بسبع، و اما اذا استمر الدم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اثنا عشر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ثم صار اصفر هنا تتح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عشرة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لان الحکم انحلال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تجعل دم الاحمر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ضا</w:t>
      </w:r>
      <w:r>
        <w:rPr>
          <w:rFonts w:ascii="Scheherazade (Arabic)" w:hAnsi="Scheherazade (Arabic)" w:cs="Scheherazade (Arabic)"/>
          <w:noProof w:val="0"/>
          <w:rtl/>
          <w:lang w:bidi="fa-IR"/>
        </w:rPr>
        <w:t xml:space="preserve"> بالمقدار الممکن، هذا هو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هذا هو سنة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اقبال الدم و ادباره؟ فمت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اقبل الدم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حکم</w:t>
      </w:r>
      <w:r>
        <w:rPr>
          <w:rFonts w:ascii="Scheherazade (Arabic)" w:hAnsi="Scheherazade (Arabic)" w:cs="Scheherazade (Arabic)"/>
          <w:noProof w:val="0"/>
          <w:rtl/>
          <w:lang w:bidi="fa-IR"/>
        </w:rPr>
        <w:t xml:space="preserve"> بکونه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ومت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ادبر الدم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حکم</w:t>
      </w:r>
      <w:r>
        <w:rPr>
          <w:rFonts w:ascii="Scheherazade (Arabic)" w:hAnsi="Scheherazade (Arabic)" w:cs="Scheherazade (Arabic)"/>
          <w:noProof w:val="0"/>
          <w:rtl/>
          <w:lang w:bidi="fa-IR"/>
        </w:rPr>
        <w:t xml:space="preserve"> بکونه استحاضة؟ ابدا لا</w:t>
      </w:r>
      <w:r>
        <w:rPr>
          <w:rFonts w:ascii="Scheherazade (Arabic)" w:hAnsi="Scheherazade (Arabic)" w:cs="Scheherazade (Arabic)" w:hint="eastAsia"/>
          <w:noProof w:val="0"/>
          <w:rtl/>
          <w:lang w:bidi="fa-IR"/>
        </w:rPr>
        <w:t>ینطبق</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هذا الفرع.</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وقد</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یقال</w:t>
      </w:r>
      <w:r>
        <w:rPr>
          <w:rFonts w:ascii="Scheherazade (Arabic)" w:hAnsi="Scheherazade (Arabic)" w:cs="Scheherazade (Arabic)"/>
          <w:noProof w:val="0"/>
          <w:rtl/>
          <w:lang w:bidi="fa-IR"/>
        </w:rPr>
        <w:t xml:space="preserve"> انه بعد عدم </w:t>
      </w:r>
      <w:r>
        <w:rPr>
          <w:rFonts w:ascii="Scheherazade (Arabic)" w:hAnsi="Scheherazade (Arabic)" w:cs="Scheherazade (Arabic)" w:hint="eastAsia"/>
          <w:noProof w:val="0"/>
          <w:rtl/>
          <w:lang w:bidi="fa-IR"/>
        </w:rPr>
        <w:t>امکان</w:t>
      </w:r>
      <w:r>
        <w:rPr>
          <w:rFonts w:ascii="Scheherazade (Arabic)" w:hAnsi="Scheherazade (Arabic)" w:cs="Scheherazade (Arabic)"/>
          <w:noProof w:val="0"/>
          <w:rtl/>
          <w:lang w:bidi="fa-IR"/>
        </w:rPr>
        <w:t xml:space="preserve"> جعل الدم الاحمر کله 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یستصحب</w:t>
      </w:r>
      <w:r>
        <w:rPr>
          <w:rFonts w:ascii="Scheherazade (Arabic)" w:hAnsi="Scheherazade (Arabic)" w:cs="Scheherazade (Arabic)"/>
          <w:noProof w:val="0"/>
          <w:rtl/>
          <w:lang w:bidi="fa-IR"/>
        </w:rPr>
        <w:t xml:space="preserve"> عدم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ماقبل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م</w:t>
      </w:r>
      <w:r>
        <w:rPr>
          <w:rFonts w:ascii="Scheherazade (Arabic)" w:hAnsi="Scheherazade (Arabic)" w:cs="Scheherazade (Arabic)"/>
          <w:noProof w:val="0"/>
          <w:rtl/>
          <w:lang w:bidi="fa-IR"/>
        </w:rPr>
        <w:t xml:space="preserve"> الثالث من هذا الدم الاحمر. مثلا رأت دما احمر خمسة عشر </w:t>
      </w:r>
      <w:r>
        <w:rPr>
          <w:rFonts w:ascii="Scheherazade (Arabic)" w:hAnsi="Scheherazade (Arabic)" w:cs="Scheherazade (Arabic)" w:hint="eastAsia"/>
          <w:noProof w:val="0"/>
          <w:rtl/>
          <w:lang w:bidi="fa-IR"/>
        </w:rPr>
        <w:t>یوما</w:t>
      </w:r>
      <w:r>
        <w:rPr>
          <w:rFonts w:ascii="Scheherazade (Arabic)" w:hAnsi="Scheherazade (Arabic)" w:cs="Scheherazade (Arabic)"/>
          <w:noProof w:val="0"/>
          <w:rtl/>
          <w:lang w:bidi="fa-IR"/>
        </w:rPr>
        <w:t xml:space="preserve"> ثم رأت دما اصفر، من اول ما تر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دما احمر تستصحب عدم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عشر، بمجرد دخول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الثالث عشر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تعلم اجمالا بانها اما حاضت هذا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او حاضت قبل هذا ال</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و تحتمل بقاء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قبل هذا الاصل </w:t>
      </w:r>
      <w:r>
        <w:rPr>
          <w:rFonts w:ascii="Scheherazade (Arabic)" w:hAnsi="Scheherazade (Arabic)" w:cs="Scheherazade (Arabic)" w:hint="eastAsia"/>
          <w:noProof w:val="0"/>
          <w:rtl/>
          <w:lang w:bidi="fa-IR"/>
        </w:rPr>
        <w:t>و</w:t>
      </w:r>
      <w:r>
        <w:rPr>
          <w:rFonts w:ascii="Scheherazade (Arabic)" w:hAnsi="Scheherazade (Arabic)" w:cs="Scheherazade (Arabic)"/>
          <w:noProof w:val="0"/>
          <w:rtl/>
          <w:lang w:bidi="fa-IR"/>
        </w:rPr>
        <w:t xml:space="preserve"> لکنه قال الاصل دل</w:t>
      </w:r>
      <w:r>
        <w:rPr>
          <w:rFonts w:ascii="Scheherazade (Arabic)" w:hAnsi="Scheherazade (Arabic)" w:cs="Scheherazade (Arabic)" w:hint="eastAsia"/>
          <w:noProof w:val="0"/>
          <w:rtl/>
          <w:lang w:bidi="fa-IR"/>
        </w:rPr>
        <w:t>یل</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لادل</w:t>
      </w:r>
      <w:r>
        <w:rPr>
          <w:rFonts w:ascii="Scheherazade (Arabic)" w:hAnsi="Scheherazade (Arabic)" w:cs="Scheherazade (Arabic)" w:hint="eastAsia"/>
          <w:noProof w:val="0"/>
          <w:rtl/>
          <w:lang w:bidi="fa-IR"/>
        </w:rPr>
        <w:t>یل،</w:t>
      </w:r>
      <w:r>
        <w:rPr>
          <w:rFonts w:ascii="Scheherazade (Arabic)" w:hAnsi="Scheherazade (Arabic)" w:cs="Scheherazade (Arabic)"/>
          <w:noProof w:val="0"/>
          <w:rtl/>
          <w:lang w:bidi="fa-IR"/>
        </w:rPr>
        <w:t xml:space="preserve"> مرسلة </w:t>
      </w:r>
      <w:r>
        <w:rPr>
          <w:rFonts w:ascii="Scheherazade (Arabic)" w:hAnsi="Scheherazade (Arabic)" w:cs="Scheherazade (Arabic)" w:hint="eastAsia"/>
          <w:noProof w:val="0"/>
          <w:rtl/>
          <w:lang w:bidi="fa-IR"/>
        </w:rPr>
        <w:t>یونس</w:t>
      </w:r>
      <w:r>
        <w:rPr>
          <w:rFonts w:ascii="Scheherazade (Arabic)" w:hAnsi="Scheherazade (Arabic)" w:cs="Scheherazade (Arabic)"/>
          <w:noProof w:val="0"/>
          <w:rtl/>
          <w:lang w:bidi="fa-IR"/>
        </w:rPr>
        <w:t xml:space="preserve"> ب</w:t>
      </w:r>
      <w:r>
        <w:rPr>
          <w:rFonts w:ascii="Scheherazade (Arabic)" w:hAnsi="Scheherazade (Arabic)" w:cs="Scheherazade (Arabic)" w:hint="eastAsia"/>
          <w:noProof w:val="0"/>
          <w:rtl/>
          <w:lang w:bidi="fa-IR"/>
        </w:rPr>
        <w:t>یّنت</w:t>
      </w:r>
      <w:r>
        <w:rPr>
          <w:rFonts w:ascii="Scheherazade (Arabic)" w:hAnsi="Scheherazade (Arabic)" w:cs="Scheherazade (Arabic)"/>
          <w:noProof w:val="0"/>
          <w:rtl/>
          <w:lang w:bidi="fa-IR"/>
        </w:rPr>
        <w:t xml:space="preserve"> وظ</w:t>
      </w:r>
      <w:r>
        <w:rPr>
          <w:rFonts w:ascii="Scheherazade (Arabic)" w:hAnsi="Scheherazade (Arabic)" w:cs="Scheherazade (Arabic)" w:hint="eastAsia"/>
          <w:noProof w:val="0"/>
          <w:rtl/>
          <w:lang w:bidi="fa-IR"/>
        </w:rPr>
        <w:t>یفة</w:t>
      </w:r>
      <w:r>
        <w:rPr>
          <w:rFonts w:ascii="Scheherazade (Arabic)" w:hAnsi="Scheherazade (Arabic)" w:cs="Scheherazade (Arabic)"/>
          <w:noProof w:val="0"/>
          <w:rtl/>
          <w:lang w:bidi="fa-IR"/>
        </w:rPr>
        <w:t xml:space="preserve"> هذه المرأة و ان سنتها التح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بسبع فک</w:t>
      </w:r>
      <w:r>
        <w:rPr>
          <w:rFonts w:ascii="Scheherazade (Arabic)" w:hAnsi="Scheherazade (Arabic)" w:cs="Scheherazade (Arabic)" w:hint="eastAsia"/>
          <w:noProof w:val="0"/>
          <w:rtl/>
          <w:lang w:bidi="fa-IR"/>
        </w:rPr>
        <w:t>یف</w:t>
      </w:r>
      <w:r>
        <w:rPr>
          <w:rFonts w:ascii="Scheherazade (Arabic)" w:hAnsi="Scheherazade (Arabic)" w:cs="Scheherazade (Arabic)"/>
          <w:noProof w:val="0"/>
          <w:rtl/>
          <w:lang w:bidi="fa-IR"/>
        </w:rPr>
        <w:t xml:space="preserve"> نرجعها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الاصل العمل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w:t>
      </w:r>
      <w:r>
        <w:rPr>
          <w:rFonts w:ascii="Scheherazade (Arabic)" w:hAnsi="Scheherazade (Arabic)" w:cs="Scheherazade (Arabic)"/>
          <w:noProof w:val="0"/>
          <w:rtl/>
          <w:lang w:bidi="fa-IR"/>
        </w:rPr>
        <w:t xml:space="preserve"> انا اقول حت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لو لم تب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مرسلة </w:t>
      </w:r>
      <w:r>
        <w:rPr>
          <w:rFonts w:ascii="Scheherazade (Arabic)" w:hAnsi="Scheherazade (Arabic)" w:cs="Scheherazade (Arabic)" w:hint="eastAsia"/>
          <w:noProof w:val="0"/>
          <w:rtl/>
          <w:lang w:bidi="fa-IR"/>
        </w:rPr>
        <w:t>یونس</w:t>
      </w:r>
      <w:r>
        <w:rPr>
          <w:rFonts w:ascii="Scheherazade (Arabic)" w:hAnsi="Scheherazade (Arabic)" w:cs="Scheherazade (Arabic)"/>
          <w:noProof w:val="0"/>
          <w:rtl/>
          <w:lang w:bidi="fa-IR"/>
        </w:rPr>
        <w:t xml:space="preserve"> وظ</w:t>
      </w:r>
      <w:r>
        <w:rPr>
          <w:rFonts w:ascii="Scheherazade (Arabic)" w:hAnsi="Scheherazade (Arabic)" w:cs="Scheherazade (Arabic)" w:hint="eastAsia"/>
          <w:noProof w:val="0"/>
          <w:rtl/>
          <w:lang w:bidi="fa-IR"/>
        </w:rPr>
        <w:t>یفة</w:t>
      </w:r>
      <w:r>
        <w:rPr>
          <w:rFonts w:ascii="Scheherazade (Arabic)" w:hAnsi="Scheherazade (Arabic)" w:cs="Scheherazade (Arabic)"/>
          <w:noProof w:val="0"/>
          <w:rtl/>
          <w:lang w:bidi="fa-IR"/>
        </w:rPr>
        <w:t xml:space="preserve"> هذه المرأة فاستصحاب بقاء ح</w:t>
      </w:r>
      <w:r>
        <w:rPr>
          <w:rFonts w:ascii="Scheherazade (Arabic)" w:hAnsi="Scheherazade (Arabic)" w:cs="Scheherazade (Arabic)" w:hint="eastAsia"/>
          <w:noProof w:val="0"/>
          <w:rtl/>
          <w:lang w:bidi="fa-IR"/>
        </w:rPr>
        <w:t>یضها</w:t>
      </w:r>
      <w:r>
        <w:rPr>
          <w:rFonts w:ascii="Scheherazade (Arabic)" w:hAnsi="Scheherazade (Arabic)" w:cs="Scheherazade (Arabic)"/>
          <w:noProof w:val="0"/>
          <w:rtl/>
          <w:lang w:bidi="fa-IR"/>
        </w:rPr>
        <w:t xml:space="preserve"> متعارض مع استصحاب عدم ح</w:t>
      </w:r>
      <w:r>
        <w:rPr>
          <w:rFonts w:ascii="Scheherazade (Arabic)" w:hAnsi="Scheherazade (Arabic)" w:cs="Scheherazade (Arabic)" w:hint="eastAsia"/>
          <w:noProof w:val="0"/>
          <w:rtl/>
          <w:lang w:bidi="fa-IR"/>
        </w:rPr>
        <w:t>یضها</w:t>
      </w:r>
      <w:r>
        <w:rPr>
          <w:rFonts w:ascii="Scheherazade (Arabic)" w:hAnsi="Scheherazade (Arabic)" w:cs="Scheherazade (Arabic)"/>
          <w:noProof w:val="0"/>
          <w:rtl/>
          <w:lang w:bidi="fa-IR"/>
        </w:rPr>
        <w:t xml:space="preserve"> المعلوم اجمالا. کما ان هذه المرأة تعلم اجمالا طرأ عل</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اما فعلا او سابقا، تعلم لاجل ان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تعلم بانها اما لم تکن حائض فعلا او لم تکن حائض قبل ذلک. فتسصحب عدم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و تتعارض مع استصحاب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کما ذکر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نفسه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و المحبوس الذ</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عرف</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الشهور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قال جمع بانه </w:t>
      </w:r>
      <w:r>
        <w:rPr>
          <w:rFonts w:ascii="Scheherazade (Arabic)" w:hAnsi="Scheherazade (Arabic)" w:cs="Scheherazade (Arabic)" w:hint="eastAsia"/>
          <w:noProof w:val="0"/>
          <w:rtl/>
          <w:lang w:bidi="fa-IR"/>
        </w:rPr>
        <w:t>یستصحب</w:t>
      </w:r>
      <w:r>
        <w:rPr>
          <w:rFonts w:ascii="Scheherazade (Arabic)" w:hAnsi="Scheherazade (Arabic)" w:cs="Scheherazade (Arabic)"/>
          <w:noProof w:val="0"/>
          <w:rtl/>
          <w:lang w:bidi="fa-IR"/>
        </w:rPr>
        <w:t xml:space="preserve"> عدم شهر رمضان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آخر الشهر الحاد</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عشر، واول الشهر الثان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عشر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علم</w:t>
      </w:r>
      <w:r>
        <w:rPr>
          <w:rFonts w:ascii="Scheherazade (Arabic)" w:hAnsi="Scheherazade (Arabic)" w:cs="Scheherazade (Arabic)"/>
          <w:noProof w:val="0"/>
          <w:rtl/>
          <w:lang w:bidi="fa-IR"/>
        </w:rPr>
        <w:t xml:space="preserve"> اجمالا بانه دخل شهر رمضان اما فعلا او سابقا و </w:t>
      </w:r>
      <w:r>
        <w:rPr>
          <w:rFonts w:ascii="Scheherazade (Arabic)" w:hAnsi="Scheherazade (Arabic)" w:cs="Scheherazade (Arabic)" w:hint="eastAsia"/>
          <w:noProof w:val="0"/>
          <w:rtl/>
          <w:lang w:bidi="fa-IR"/>
        </w:rPr>
        <w:t>یحتمل</w:t>
      </w:r>
      <w:r>
        <w:rPr>
          <w:rFonts w:ascii="Scheherazade (Arabic)" w:hAnsi="Scheherazade (Arabic)" w:cs="Scheherazade (Arabic)"/>
          <w:noProof w:val="0"/>
          <w:rtl/>
          <w:lang w:bidi="fa-IR"/>
        </w:rPr>
        <w:t xml:space="preserve"> بقاء شهر رمضان، ف</w:t>
      </w:r>
      <w:r>
        <w:rPr>
          <w:rFonts w:ascii="Scheherazade (Arabic)" w:hAnsi="Scheherazade (Arabic)" w:cs="Scheherazade (Arabic)" w:hint="eastAsia"/>
          <w:noProof w:val="0"/>
          <w:rtl/>
          <w:lang w:bidi="fa-IR"/>
        </w:rPr>
        <w:t>یصوم</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الشهر الثان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عشر استصحابا لبقاء شهر رمضان.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نفسه قال هنا بانه کما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علم</w:t>
      </w:r>
      <w:r>
        <w:rPr>
          <w:rFonts w:ascii="Scheherazade (Arabic)" w:hAnsi="Scheherazade (Arabic)" w:cs="Scheherazade (Arabic)"/>
          <w:noProof w:val="0"/>
          <w:rtl/>
          <w:lang w:bidi="fa-IR"/>
        </w:rPr>
        <w:t xml:space="preserve"> بدخول شهر رمضان اما فعلا او سابقا و </w:t>
      </w:r>
      <w:r>
        <w:rPr>
          <w:rFonts w:ascii="Scheherazade (Arabic)" w:hAnsi="Scheherazade (Arabic)" w:cs="Scheherazade (Arabic)" w:hint="eastAsia"/>
          <w:noProof w:val="0"/>
          <w:rtl/>
          <w:lang w:bidi="fa-IR"/>
        </w:rPr>
        <w:t>یحتمل</w:t>
      </w:r>
      <w:r>
        <w:rPr>
          <w:rFonts w:ascii="Scheherazade (Arabic)" w:hAnsi="Scheherazade (Arabic)" w:cs="Scheherazade (Arabic)"/>
          <w:noProof w:val="0"/>
          <w:rtl/>
          <w:lang w:bidi="fa-IR"/>
        </w:rPr>
        <w:t xml:space="preserve"> بقائه، </w:t>
      </w:r>
      <w:r>
        <w:rPr>
          <w:rFonts w:ascii="Scheherazade (Arabic)" w:hAnsi="Scheherazade (Arabic)" w:cs="Scheherazade (Arabic)" w:hint="eastAsia"/>
          <w:noProof w:val="0"/>
          <w:rtl/>
          <w:lang w:bidi="fa-IR"/>
        </w:rPr>
        <w:t>یعلم</w:t>
      </w:r>
      <w:r>
        <w:rPr>
          <w:rFonts w:ascii="Scheherazade (Arabic)" w:hAnsi="Scheherazade (Arabic)" w:cs="Scheherazade (Arabic)"/>
          <w:noProof w:val="0"/>
          <w:rtl/>
          <w:lang w:bidi="fa-IR"/>
        </w:rPr>
        <w:t xml:space="preserve"> بعدم شهر رمضان اما فعلا او سابقا، و</w:t>
      </w:r>
      <w:r>
        <w:rPr>
          <w:rFonts w:ascii="Scheherazade (Arabic)" w:hAnsi="Scheherazade (Arabic)" w:cs="Scheherazade (Arabic)" w:hint="eastAsia"/>
          <w:noProof w:val="0"/>
          <w:rtl/>
          <w:lang w:bidi="fa-IR"/>
        </w:rPr>
        <w:t>یستصحب</w:t>
      </w:r>
      <w:r>
        <w:rPr>
          <w:rFonts w:ascii="Scheherazade (Arabic)" w:hAnsi="Scheherazade (Arabic)" w:cs="Scheherazade (Arabic)"/>
          <w:noProof w:val="0"/>
          <w:rtl/>
          <w:lang w:bidi="fa-IR"/>
        </w:rPr>
        <w:t xml:space="preserve"> عدم شهر رمضان. لانه اذا کان هذا ال</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شهر رمضان فامس الذ</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علم</w:t>
      </w:r>
      <w:r>
        <w:rPr>
          <w:rFonts w:ascii="Scheherazade (Arabic)" w:hAnsi="Scheherazade (Arabic)" w:cs="Scheherazade (Arabic)"/>
          <w:noProof w:val="0"/>
          <w:rtl/>
          <w:lang w:bidi="fa-IR"/>
        </w:rPr>
        <w:t xml:space="preserve"> بانه کان من الشهر السابق اذا کان ال</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شهر رمضان فهو ال</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الاول من الشهر الجد</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السابق لم </w:t>
      </w:r>
      <w:r>
        <w:rPr>
          <w:rFonts w:ascii="Scheherazade (Arabic)" w:hAnsi="Scheherazade (Arabic)" w:cs="Scheherazade (Arabic)" w:hint="eastAsia"/>
          <w:noProof w:val="0"/>
          <w:rtl/>
          <w:lang w:bidi="fa-IR"/>
        </w:rPr>
        <w:t>یکن</w:t>
      </w:r>
      <w:r>
        <w:rPr>
          <w:rFonts w:ascii="Scheherazade (Arabic)" w:hAnsi="Scheherazade (Arabic)" w:cs="Scheherazade (Arabic)"/>
          <w:noProof w:val="0"/>
          <w:rtl/>
          <w:lang w:bidi="fa-IR"/>
        </w:rPr>
        <w:t xml:space="preserve"> شهر رمضان، فکما أعلم اجمالا بان احد هذ</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یوم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شهر رمضان مثلا، اعلم اجمالا بعدم کون احد هذ</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یوم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شهر رمضان. فاستصحاب عدم شهر رمضان </w:t>
      </w:r>
      <w:r>
        <w:rPr>
          <w:rFonts w:ascii="Scheherazade (Arabic)" w:hAnsi="Scheherazade (Arabic)" w:cs="Scheherazade (Arabic)" w:hint="eastAsia"/>
          <w:noProof w:val="0"/>
          <w:rtl/>
          <w:lang w:bidi="fa-IR"/>
        </w:rPr>
        <w:t>یتعارض</w:t>
      </w:r>
      <w:r>
        <w:rPr>
          <w:rFonts w:ascii="Scheherazade (Arabic)" w:hAnsi="Scheherazade (Arabic)" w:cs="Scheherazade (Arabic)"/>
          <w:noProof w:val="0"/>
          <w:rtl/>
          <w:lang w:bidi="fa-IR"/>
        </w:rPr>
        <w:t xml:space="preserve"> مع استصحاب بقاء شهر رمضان و </w:t>
      </w:r>
      <w:r>
        <w:rPr>
          <w:rFonts w:ascii="Scheherazade (Arabic)" w:hAnsi="Scheherazade (Arabic)" w:cs="Scheherazade (Arabic)" w:hint="eastAsia"/>
          <w:noProof w:val="0"/>
          <w:rtl/>
          <w:lang w:bidi="fa-IR"/>
        </w:rPr>
        <w:t>یتساقطان</w:t>
      </w:r>
      <w:r>
        <w:rPr>
          <w:rFonts w:ascii="Scheherazade (Arabic)" w:hAnsi="Scheherazade (Arabic)" w:cs="Scheherazade (Arabic)"/>
          <w:noProof w:val="0"/>
          <w:rtl/>
          <w:lang w:bidi="fa-IR"/>
        </w:rPr>
        <w:t>. و سماه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باستصحاب الکل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القسم الرابع، مو مهم، نحن ذکرنا انه استصحاب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الفرد و ان تردد زمانه 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زمان</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فاذن الصح</w:t>
      </w:r>
      <w:r>
        <w:rPr>
          <w:rFonts w:ascii="Scheherazade (Arabic)" w:hAnsi="Scheherazade (Arabic)" w:cs="Scheherazade (Arabic)" w:hint="eastAsia"/>
          <w:noProof w:val="0"/>
          <w:rtl/>
          <w:lang w:bidi="fa-IR"/>
        </w:rPr>
        <w:t>یح</w:t>
      </w:r>
      <w:r>
        <w:rPr>
          <w:rFonts w:ascii="Scheherazade (Arabic)" w:hAnsi="Scheherazade (Arabic)" w:cs="Scheherazade (Arabic)"/>
          <w:noProof w:val="0"/>
          <w:rtl/>
          <w:lang w:bidi="fa-IR"/>
        </w:rPr>
        <w:t xml:space="preserve"> ان الدم الذ</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قل</w:t>
      </w:r>
      <w:r>
        <w:rPr>
          <w:rFonts w:ascii="Scheherazade (Arabic)" w:hAnsi="Scheherazade (Arabic)" w:cs="Scheherazade (Arabic)"/>
          <w:noProof w:val="0"/>
          <w:rtl/>
          <w:lang w:bidi="fa-IR"/>
        </w:rPr>
        <w:t xml:space="preserve"> عن ثلاثة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الدم الاحمر اذا کان اقل من ثلاثة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و</w:t>
      </w:r>
      <w:r>
        <w:rPr>
          <w:rFonts w:ascii="Scheherazade (Arabic)" w:hAnsi="Scheherazade (Arabic)" w:cs="Scheherazade (Arabic)"/>
          <w:noProof w:val="0"/>
          <w:rtl/>
          <w:lang w:bidi="fa-IR"/>
        </w:rPr>
        <w:t xml:space="preserve"> کان اکثر من عشرة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فهنا لا</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و</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المرجع التح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بالعدد.</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اما</w:t>
      </w:r>
      <w:r>
        <w:rPr>
          <w:rFonts w:ascii="Scheherazade (Arabic)" w:hAnsi="Scheherazade (Arabic)" w:cs="Scheherazade (Arabic)"/>
          <w:noProof w:val="0"/>
          <w:rtl/>
          <w:lang w:bidi="fa-IR"/>
        </w:rPr>
        <w:t xml:space="preserve"> الشرط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وهو ان لا</w:t>
      </w:r>
      <w:r>
        <w:rPr>
          <w:rFonts w:ascii="Scheherazade (Arabic)" w:hAnsi="Scheherazade (Arabic)" w:cs="Scheherazade (Arabic)" w:hint="eastAsia"/>
          <w:noProof w:val="0"/>
          <w:rtl/>
          <w:lang w:bidi="fa-IR"/>
        </w:rPr>
        <w:t>یوجد</w:t>
      </w:r>
      <w:r>
        <w:rPr>
          <w:rFonts w:ascii="Scheherazade (Arabic)" w:hAnsi="Scheherazade (Arabic)" w:cs="Scheherazade (Arabic)"/>
          <w:noProof w:val="0"/>
          <w:rtl/>
          <w:lang w:bidi="fa-IR"/>
        </w:rPr>
        <w:t xml:space="preserve"> معارض لکون الدم الاحمر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کما لو رأت دما احمر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ثم رأت الدم الاصفر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ثم رأت الدم الاحمر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اخر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ضا</w:t>
      </w:r>
      <w:r>
        <w:rPr>
          <w:rFonts w:ascii="Scheherazade (Arabic)" w:hAnsi="Scheherazade (Arabic)" w:cs="Scheherazade (Arabic)"/>
          <w:noProof w:val="0"/>
          <w:rtl/>
          <w:lang w:bidi="fa-IR"/>
        </w:rPr>
        <w:t xml:space="preserve"> قبل هذا الشرط، وقال لا</w:t>
      </w:r>
      <w:r>
        <w:rPr>
          <w:rFonts w:ascii="Scheherazade (Arabic)" w:hAnsi="Scheherazade (Arabic)" w:cs="Scheherazade (Arabic)" w:hint="eastAsia"/>
          <w:noProof w:val="0"/>
          <w:rtl/>
          <w:lang w:bidi="fa-IR"/>
        </w:rPr>
        <w:t>یمکننا</w:t>
      </w:r>
      <w:r>
        <w:rPr>
          <w:rFonts w:ascii="Scheherazade (Arabic)" w:hAnsi="Scheherazade (Arabic)" w:cs="Scheherazade (Arabic)"/>
          <w:noProof w:val="0"/>
          <w:rtl/>
          <w:lang w:bidi="fa-IR"/>
        </w:rPr>
        <w:t xml:space="preserve"> الحکم بح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کلا الدم</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الاحمر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لماذا؟ لان الحم بح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کلا الدم</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الاحمر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یوجب</w:t>
      </w:r>
      <w:r>
        <w:rPr>
          <w:rFonts w:ascii="Scheherazade (Arabic)" w:hAnsi="Scheherazade (Arabic)" w:cs="Scheherazade (Arabic)"/>
          <w:noProof w:val="0"/>
          <w:rtl/>
          <w:lang w:bidi="fa-IR"/>
        </w:rPr>
        <w:t xml:space="preserve"> اما ان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النقاء المتخلل ب</w:t>
      </w:r>
      <w:r>
        <w:rPr>
          <w:rFonts w:ascii="Scheherazade (Arabic)" w:hAnsi="Scheherazade (Arabic)" w:cs="Scheherazade (Arabic)" w:hint="eastAsia"/>
          <w:noProof w:val="0"/>
          <w:rtl/>
          <w:lang w:bidi="fa-IR"/>
        </w:rPr>
        <w:t>ینهما</w:t>
      </w:r>
      <w:r>
        <w:rPr>
          <w:rFonts w:ascii="Scheherazade (Arabic)" w:hAnsi="Scheherazade (Arabic)" w:cs="Scheherazade (Arabic)"/>
          <w:noProof w:val="0"/>
          <w:rtl/>
          <w:lang w:bidi="fa-IR"/>
        </w:rPr>
        <w:t xml:space="preserve"> نقاءا وطهرا اقل من عشرة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وهذا خلاف الروا</w:t>
      </w:r>
      <w:r>
        <w:rPr>
          <w:rFonts w:ascii="Scheherazade (Arabic)" w:hAnsi="Scheherazade (Arabic)" w:cs="Scheherazade (Arabic)" w:hint="eastAsia"/>
          <w:noProof w:val="0"/>
          <w:rtl/>
          <w:lang w:bidi="fa-IR"/>
        </w:rPr>
        <w:t>یات،</w:t>
      </w:r>
      <w:r>
        <w:rPr>
          <w:rFonts w:ascii="Scheherazade (Arabic)" w:hAnsi="Scheherazade (Arabic)" w:cs="Scheherazade (Arabic)"/>
          <w:noProof w:val="0"/>
          <w:rtl/>
          <w:lang w:bidi="fa-IR"/>
        </w:rPr>
        <w:t xml:space="preserve"> لان الطهر لا</w:t>
      </w:r>
      <w:r>
        <w:rPr>
          <w:rFonts w:ascii="Scheherazade (Arabic)" w:hAnsi="Scheherazade (Arabic)" w:cs="Scheherazade (Arabic)" w:hint="eastAsia"/>
          <w:noProof w:val="0"/>
          <w:rtl/>
          <w:lang w:bidi="fa-IR"/>
        </w:rPr>
        <w:t>یقل</w:t>
      </w:r>
      <w:r>
        <w:rPr>
          <w:rFonts w:ascii="Scheherazade (Arabic)" w:hAnsi="Scheherazade (Arabic)" w:cs="Scheherazade (Arabic)"/>
          <w:noProof w:val="0"/>
          <w:rtl/>
          <w:lang w:bidi="fa-IR"/>
        </w:rPr>
        <w:t xml:space="preserve"> عن عشرة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او نحکم بان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خمسة عشر </w:t>
      </w:r>
      <w:r>
        <w:rPr>
          <w:rFonts w:ascii="Scheherazade (Arabic)" w:hAnsi="Scheherazade (Arabic)" w:cs="Scheherazade (Arabic)" w:hint="eastAsia"/>
          <w:noProof w:val="0"/>
          <w:rtl/>
          <w:lang w:bidi="fa-IR"/>
        </w:rPr>
        <w:t>یوما،</w:t>
      </w:r>
      <w:r>
        <w:rPr>
          <w:rFonts w:ascii="Scheherazade (Arabic)" w:hAnsi="Scheherazade (Arabic)" w:cs="Scheherazade (Arabic)"/>
          <w:noProof w:val="0"/>
          <w:rtl/>
          <w:lang w:bidi="fa-IR"/>
        </w:rPr>
        <w:t xml:space="preserve"> وهذا خلاف ما دل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دم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لا</w:t>
      </w:r>
      <w:r>
        <w:rPr>
          <w:rFonts w:ascii="Scheherazade (Arabic)" w:hAnsi="Scheherazade (Arabic)" w:cs="Scheherazade (Arabic)" w:hint="eastAsia"/>
          <w:noProof w:val="0"/>
          <w:rtl/>
          <w:lang w:bidi="fa-IR"/>
        </w:rPr>
        <w:t>یز</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ف</w:t>
      </w:r>
      <w:r>
        <w:rPr>
          <w:rFonts w:ascii="Scheherazade (Arabic)" w:hAnsi="Scheherazade (Arabic)" w:cs="Scheherazade (Arabic)" w:hint="eastAsia"/>
          <w:noProof w:val="0"/>
          <w:rtl/>
          <w:lang w:bidi="fa-IR"/>
        </w:rPr>
        <w:t>یتعارض</w:t>
      </w:r>
      <w:r>
        <w:rPr>
          <w:rFonts w:ascii="Scheherazade (Arabic)" w:hAnsi="Scheherazade (Arabic)" w:cs="Scheherazade (Arabic)"/>
          <w:noProof w:val="0"/>
          <w:rtl/>
          <w:lang w:bidi="fa-IR"/>
        </w:rPr>
        <w:t xml:space="preserve"> علام</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الدم الاحمر الاول للح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مع علام</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الدم الاحمر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فاشکلنا</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وقلنا </w:t>
      </w:r>
      <w:r>
        <w:rPr>
          <w:rFonts w:ascii="Scheherazade (Arabic)" w:hAnsi="Scheherazade (Arabic)" w:cs="Scheherazade (Arabic)" w:hint="eastAsia"/>
          <w:noProof w:val="0"/>
          <w:rtl/>
          <w:lang w:bidi="fa-IR"/>
        </w:rPr>
        <w:t>یا</w:t>
      </w:r>
      <w:r>
        <w:rPr>
          <w:rFonts w:ascii="Scheherazade (Arabic)" w:hAnsi="Scheherazade (Arabic)" w:cs="Scheherazade (Arabic)"/>
          <w:noProof w:val="0"/>
          <w:rtl/>
          <w:lang w:bidi="fa-IR"/>
        </w:rPr>
        <w:t xml:space="preserve"> س</w:t>
      </w:r>
      <w:r>
        <w:rPr>
          <w:rFonts w:ascii="Scheherazade (Arabic)" w:hAnsi="Scheherazade (Arabic)" w:cs="Scheherazade (Arabic)" w:hint="eastAsia"/>
          <w:noProof w:val="0"/>
          <w:rtl/>
          <w:lang w:bidi="fa-IR"/>
        </w:rPr>
        <w:t>یدنا</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انتم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ما</w:t>
      </w:r>
      <w:r>
        <w:rPr>
          <w:rFonts w:ascii="Scheherazade (Arabic)" w:hAnsi="Scheherazade (Arabic)" w:cs="Scheherazade (Arabic)"/>
          <w:noProof w:val="0"/>
          <w:rtl/>
          <w:lang w:bidi="fa-IR"/>
        </w:rPr>
        <w:t xml:space="preserve"> اذا انقطع الدم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الاثناء، رأت الدم الاحمر خمسة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noProof w:val="0"/>
          <w:rtl/>
          <w:lang w:bidi="fa-IR"/>
        </w:rPr>
        <w:t xml:space="preserve"> </w:t>
      </w:r>
      <w:r>
        <w:rPr>
          <w:rFonts w:ascii="Scheherazade (Arabic)" w:hAnsi="Scheherazade (Arabic)" w:cs="Scheherazade (Arabic)" w:hint="eastAsia"/>
          <w:noProof w:val="0"/>
          <w:rtl/>
          <w:lang w:bidi="fa-IR"/>
        </w:rPr>
        <w:t>وانقطع</w:t>
      </w:r>
      <w:r>
        <w:rPr>
          <w:rFonts w:ascii="Scheherazade (Arabic)" w:hAnsi="Scheherazade (Arabic)" w:cs="Scheherazade (Arabic)"/>
          <w:noProof w:val="0"/>
          <w:rtl/>
          <w:lang w:bidi="fa-IR"/>
        </w:rPr>
        <w:t xml:space="preserve"> الدم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ثم رأت دما آخر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قلتم بان شمول دل</w:t>
      </w:r>
      <w:r>
        <w:rPr>
          <w:rFonts w:ascii="Scheherazade (Arabic)" w:hAnsi="Scheherazade (Arabic)" w:cs="Scheherazade (Arabic)" w:hint="eastAsia"/>
          <w:noProof w:val="0"/>
          <w:rtl/>
          <w:lang w:bidi="fa-IR"/>
        </w:rPr>
        <w:t>یل</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دم الاحمر للدم الاول وارد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دم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للسبق الزمان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هکذا قلتم و هکذا علمتومنا، قلتم بان الدم الاول احمر و الدم الاحمر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و اثره الشرع</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بملاحظة ان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لا</w:t>
      </w:r>
      <w:r>
        <w:rPr>
          <w:rFonts w:ascii="Scheherazade (Arabic)" w:hAnsi="Scheherazade (Arabic)" w:cs="Scheherazade (Arabic)" w:hint="eastAsia"/>
          <w:noProof w:val="0"/>
          <w:rtl/>
          <w:lang w:bidi="fa-IR"/>
        </w:rPr>
        <w:t>یز</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کما ان الطهر لا</w:t>
      </w:r>
      <w:r>
        <w:rPr>
          <w:rFonts w:ascii="Scheherazade (Arabic)" w:hAnsi="Scheherazade (Arabic)" w:cs="Scheherazade (Arabic)" w:hint="eastAsia"/>
          <w:noProof w:val="0"/>
          <w:rtl/>
          <w:lang w:bidi="fa-IR"/>
        </w:rPr>
        <w:t>یقل</w:t>
      </w:r>
      <w:r>
        <w:rPr>
          <w:rFonts w:ascii="Scheherazade (Arabic)" w:hAnsi="Scheherazade (Arabic)" w:cs="Scheherazade (Arabic)"/>
          <w:noProof w:val="0"/>
          <w:rtl/>
          <w:lang w:bidi="fa-IR"/>
        </w:rPr>
        <w:t xml:space="preserve"> عن عشرة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ان الدم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کون</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هذا اثره الشرع</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هکذا قلتم، ب</w:t>
      </w:r>
      <w:r>
        <w:rPr>
          <w:rFonts w:ascii="Scheherazade (Arabic)" w:hAnsi="Scheherazade (Arabic)" w:cs="Scheherazade (Arabic)" w:hint="eastAsia"/>
          <w:noProof w:val="0"/>
          <w:rtl/>
          <w:lang w:bidi="fa-IR"/>
        </w:rPr>
        <w:t>ینما</w:t>
      </w:r>
      <w:r>
        <w:rPr>
          <w:rFonts w:ascii="Scheherazade (Arabic)" w:hAnsi="Scheherazade (Arabic)" w:cs="Scheherazade (Arabic)"/>
          <w:noProof w:val="0"/>
          <w:rtl/>
          <w:lang w:bidi="fa-IR"/>
        </w:rPr>
        <w:t xml:space="preserve"> ان الحکم بح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الدم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w:t>
      </w:r>
      <w:r>
        <w:rPr>
          <w:rFonts w:ascii="Scheherazade (Arabic)" w:hAnsi="Scheherazade (Arabic)" w:cs="Scheherazade (Arabic)"/>
          <w:noProof w:val="0"/>
          <w:rtl/>
          <w:lang w:bidi="fa-IR"/>
        </w:rPr>
        <w:t xml:space="preserve"> اثره الشرع</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استحاض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الدم الاول، و انما لازمه العقل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ذلک، هکذا قلتم ونن قبلنا منکم هذا الب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ان</w:t>
      </w:r>
      <w:r>
        <w:rPr>
          <w:rFonts w:ascii="Scheherazade (Arabic)" w:hAnsi="Scheherazade (Arabic)" w:cs="Scheherazade (Arabic)"/>
          <w:noProof w:val="0"/>
          <w:rtl/>
          <w:lang w:bidi="fa-IR"/>
        </w:rPr>
        <w:t xml:space="preserve">. فهنا لماذا عدلتم عن هذا المطلب؟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قول</w:t>
      </w:r>
      <w:r>
        <w:rPr>
          <w:rFonts w:ascii="Scheherazade (Arabic)" w:hAnsi="Scheherazade (Arabic)" w:cs="Scheherazade (Arabic)"/>
          <w:noProof w:val="0"/>
          <w:rtl/>
          <w:lang w:bidi="fa-IR"/>
        </w:rPr>
        <w:t xml:space="preserve"> بلسان حاله: ما نس</w:t>
      </w:r>
      <w:r>
        <w:rPr>
          <w:rFonts w:ascii="Scheherazade (Arabic)" w:hAnsi="Scheherazade (Arabic)" w:cs="Scheherazade (Arabic)" w:hint="eastAsia"/>
          <w:noProof w:val="0"/>
          <w:rtl/>
          <w:lang w:bidi="fa-IR"/>
        </w:rPr>
        <w:t>ینا</w:t>
      </w:r>
      <w:r>
        <w:rPr>
          <w:rFonts w:ascii="Scheherazade (Arabic)" w:hAnsi="Scheherazade (Arabic)" w:cs="Scheherazade (Arabic)"/>
          <w:noProof w:val="0"/>
          <w:rtl/>
          <w:lang w:bidi="fa-IR"/>
        </w:rPr>
        <w:t xml:space="preserve"> ذاک المطلب و التفک</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یؤد</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تعرفوا ان هنا سنة المضطربة اقبال الدم و </w:t>
      </w:r>
      <w:r>
        <w:rPr>
          <w:rFonts w:ascii="Scheherazade (Arabic)" w:hAnsi="Scheherazade (Arabic)" w:cs="Scheherazade (Arabic)" w:hint="eastAsia"/>
          <w:noProof w:val="0"/>
          <w:rtl/>
          <w:lang w:bidi="fa-IR"/>
        </w:rPr>
        <w:t>ادباره</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کما ان حمرة الدم الاول امارة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صفرة الدم المتخلل امارة الاستحاضة. ولاجل ذلک </w:t>
      </w:r>
      <w:r>
        <w:rPr>
          <w:rFonts w:ascii="Scheherazade (Arabic)" w:hAnsi="Scheherazade (Arabic)" w:cs="Scheherazade (Arabic)" w:hint="eastAsia"/>
          <w:noProof w:val="0"/>
          <w:rtl/>
          <w:lang w:bidi="fa-IR"/>
        </w:rPr>
        <w:t>یقع</w:t>
      </w:r>
      <w:r>
        <w:rPr>
          <w:rFonts w:ascii="Scheherazade (Arabic)" w:hAnsi="Scheherazade (Arabic)" w:cs="Scheherazade (Arabic)"/>
          <w:noProof w:val="0"/>
          <w:rtl/>
          <w:lang w:bidi="fa-IR"/>
        </w:rPr>
        <w:t xml:space="preserve"> التعارض، لاننا لا</w:t>
      </w:r>
      <w:r>
        <w:rPr>
          <w:rFonts w:ascii="Scheherazade (Arabic)" w:hAnsi="Scheherazade (Arabic)" w:cs="Scheherazade (Arabic)" w:hint="eastAsia"/>
          <w:noProof w:val="0"/>
          <w:rtl/>
          <w:lang w:bidi="fa-IR"/>
        </w:rPr>
        <w:t>یمکننا</w:t>
      </w:r>
      <w:r>
        <w:rPr>
          <w:rFonts w:ascii="Scheherazade (Arabic)" w:hAnsi="Scheherazade (Arabic)" w:cs="Scheherazade (Arabic)"/>
          <w:noProof w:val="0"/>
          <w:rtl/>
          <w:lang w:bidi="fa-IR"/>
        </w:rPr>
        <w:t xml:space="preserve"> الحکم بانّ سنتها اقبال الدم وادباره اقبال الدم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الدم الاحمر الاول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قتض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کونه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ضا،</w:t>
      </w:r>
      <w:r>
        <w:rPr>
          <w:rFonts w:ascii="Scheherazade (Arabic)" w:hAnsi="Scheherazade (Arabic)" w:cs="Scheherazade (Arabic)"/>
          <w:noProof w:val="0"/>
          <w:rtl/>
          <w:lang w:bidi="fa-IR"/>
        </w:rPr>
        <w:t xml:space="preserve"> ادبار الدم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الدم المتخلل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قتض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کونه استحاضة، واقبال الدم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الدم الثالث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قتض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کونه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ضا،</w:t>
      </w:r>
      <w:r>
        <w:rPr>
          <w:rFonts w:ascii="Scheherazade (Arabic)" w:hAnsi="Scheherazade (Arabic)" w:cs="Scheherazade (Arabic)"/>
          <w:noProof w:val="0"/>
          <w:rtl/>
          <w:lang w:bidi="fa-IR"/>
        </w:rPr>
        <w:t xml:space="preserve"> ولا</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الجمع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الاخذ باخبا</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الدم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الدم الاول الاحمر و الدم الاحمر الثان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والاخذ بادبار الدم للحکم باستحاض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الدم المتخلل.</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لکن</w:t>
      </w:r>
      <w:r>
        <w:rPr>
          <w:rFonts w:ascii="Scheherazade (Arabic)" w:hAnsi="Scheherazade (Arabic)" w:cs="Scheherazade (Arabic)"/>
          <w:noProof w:val="0"/>
          <w:rtl/>
          <w:lang w:bidi="fa-IR"/>
        </w:rPr>
        <w:t xml:space="preserve"> هذا المقدار لا</w:t>
      </w:r>
      <w:r>
        <w:rPr>
          <w:rFonts w:ascii="Scheherazade (Arabic)" w:hAnsi="Scheherazade (Arabic)" w:cs="Scheherazade (Arabic)" w:hint="eastAsia"/>
          <w:noProof w:val="0"/>
          <w:rtl/>
          <w:lang w:bidi="fa-IR"/>
        </w:rPr>
        <w:t>یکف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دفع الاعتراض عن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وذلک لان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ذکر فرعا آخر سنذکره انشاء الله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القادمة فعرفنا منه ان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هتم</w:t>
      </w:r>
      <w:r>
        <w:rPr>
          <w:rFonts w:ascii="Scheherazade (Arabic)" w:hAnsi="Scheherazade (Arabic)" w:cs="Scheherazade (Arabic)"/>
          <w:noProof w:val="0"/>
          <w:rtl/>
          <w:lang w:bidi="fa-IR"/>
        </w:rPr>
        <w:t xml:space="preserve"> بالدم المتخلل الاصفر، </w:t>
      </w:r>
      <w:r>
        <w:rPr>
          <w:rFonts w:ascii="Scheherazade (Arabic)" w:hAnsi="Scheherazade (Arabic)" w:cs="Scheherazade (Arabic)" w:hint="eastAsia"/>
          <w:noProof w:val="0"/>
          <w:rtl/>
          <w:lang w:bidi="fa-IR"/>
        </w:rPr>
        <w:t>یقول</w:t>
      </w:r>
      <w:r>
        <w:rPr>
          <w:rFonts w:ascii="Scheherazade (Arabic)" w:hAnsi="Scheherazade (Arabic)" w:cs="Scheherazade (Arabic)"/>
          <w:noProof w:val="0"/>
          <w:rtl/>
          <w:lang w:bidi="fa-IR"/>
        </w:rPr>
        <w:t xml:space="preserve"> لو فرضنا ان الدم المتخلل الاصفر لم </w:t>
      </w:r>
      <w:r>
        <w:rPr>
          <w:rFonts w:ascii="Scheherazade (Arabic)" w:hAnsi="Scheherazade (Arabic)" w:cs="Scheherazade (Arabic)" w:hint="eastAsia"/>
          <w:noProof w:val="0"/>
          <w:rtl/>
          <w:lang w:bidi="fa-IR"/>
        </w:rPr>
        <w:t>یکن</w:t>
      </w:r>
      <w:r>
        <w:rPr>
          <w:rFonts w:ascii="Scheherazade (Arabic)" w:hAnsi="Scheherazade (Arabic)" w:cs="Scheherazade (Arabic)"/>
          <w:noProof w:val="0"/>
          <w:rtl/>
          <w:lang w:bidi="fa-IR"/>
        </w:rPr>
        <w:t xml:space="preserve"> لکنا ا</w:t>
      </w:r>
      <w:r>
        <w:rPr>
          <w:rFonts w:ascii="Scheherazade (Arabic)" w:hAnsi="Scheherazade (Arabic)" w:cs="Scheherazade (Arabic)" w:hint="eastAsia"/>
          <w:noProof w:val="0"/>
          <w:rtl/>
          <w:lang w:bidi="fa-IR"/>
        </w:rPr>
        <w:t>ذا</w:t>
      </w:r>
      <w:r>
        <w:rPr>
          <w:rFonts w:ascii="Scheherazade (Arabic)" w:hAnsi="Scheherazade (Arabic)" w:cs="Scheherazade (Arabic)"/>
          <w:noProof w:val="0"/>
          <w:rtl/>
          <w:lang w:bidi="fa-IR"/>
        </w:rPr>
        <w:t xml:space="preserve"> امکن نحکم بان النقاء المتخلل 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یما</w:t>
      </w:r>
      <w:r>
        <w:rPr>
          <w:rFonts w:ascii="Scheherazade (Arabic)" w:hAnsi="Scheherazade (Arabic)" w:cs="Scheherazade (Arabic)"/>
          <w:noProof w:val="0"/>
          <w:rtl/>
          <w:lang w:bidi="fa-IR"/>
        </w:rPr>
        <w:t xml:space="preserve"> اذا امکن الجمع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الدم الاحمر الاول والدم الاحمر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حت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لو کان النقاء المتخلل فاقد للدم، فوجود الدم الاصفر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الاثناء لم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غ</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من الواقع ش</w:t>
      </w:r>
      <w:r>
        <w:rPr>
          <w:rFonts w:ascii="Scheherazade (Arabic)" w:hAnsi="Scheherazade (Arabic)" w:cs="Scheherazade (Arabic)" w:hint="eastAsia"/>
          <w:noProof w:val="0"/>
          <w:rtl/>
          <w:lang w:bidi="fa-IR"/>
        </w:rPr>
        <w:t>یئا،</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وجوده کعدمه، وظاهر الادلة ان هذه المضطربة لاجل الابتلاء بالدم وقع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المشکلة، اما لو فرضنا ان وجود الدم کعدمه فهذا الدم الاصفر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الاثناء ان لم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کن</w:t>
      </w:r>
      <w:r>
        <w:rPr>
          <w:rFonts w:ascii="Scheherazade (Arabic)" w:hAnsi="Scheherazade (Arabic)" w:cs="Scheherazade (Arabic)"/>
          <w:noProof w:val="0"/>
          <w:rtl/>
          <w:lang w:bidi="fa-IR"/>
        </w:rPr>
        <w:t xml:space="preserve"> موجودا کا</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الحکم کما هو الان الذ</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هو موجود بشکل اصفر، لانه اذا امکن الحکم بح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الدم</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الاحمر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کان النقاء المتخلل ب</w:t>
      </w:r>
      <w:r>
        <w:rPr>
          <w:rFonts w:ascii="Scheherazade (Arabic)" w:hAnsi="Scheherazade (Arabic)" w:cs="Scheherazade (Arabic)" w:hint="eastAsia"/>
          <w:noProof w:val="0"/>
          <w:rtl/>
          <w:lang w:bidi="fa-IR"/>
        </w:rPr>
        <w:t>ینهما</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ولو لم </w:t>
      </w:r>
      <w:r>
        <w:rPr>
          <w:rFonts w:ascii="Scheherazade (Arabic)" w:hAnsi="Scheherazade (Arabic)" w:cs="Scheherazade (Arabic)" w:hint="eastAsia"/>
          <w:noProof w:val="0"/>
          <w:rtl/>
          <w:lang w:bidi="fa-IR"/>
        </w:rPr>
        <w:t>یوجد</w:t>
      </w:r>
      <w:r>
        <w:rPr>
          <w:rFonts w:ascii="Scheherazade (Arabic)" w:hAnsi="Scheherazade (Arabic)" w:cs="Scheherazade (Arabic)"/>
          <w:noProof w:val="0"/>
          <w:rtl/>
          <w:lang w:bidi="fa-IR"/>
        </w:rPr>
        <w:t xml:space="preserve"> دم اصلا، ولو لم </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الحکم بح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الدم</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الاحمر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فالدم الاصفر الواقع ب</w:t>
      </w:r>
      <w:r>
        <w:rPr>
          <w:rFonts w:ascii="Scheherazade (Arabic)" w:hAnsi="Scheherazade (Arabic)" w:cs="Scheherazade (Arabic)" w:hint="eastAsia"/>
          <w:noProof w:val="0"/>
          <w:rtl/>
          <w:lang w:bidi="fa-IR"/>
        </w:rPr>
        <w:t>ینهما</w:t>
      </w:r>
      <w:r>
        <w:rPr>
          <w:rFonts w:ascii="Scheherazade (Arabic)" w:hAnsi="Scheherazade (Arabic)" w:cs="Scheherazade (Arabic)"/>
          <w:noProof w:val="0"/>
          <w:rtl/>
          <w:lang w:bidi="fa-IR"/>
        </w:rPr>
        <w:t xml:space="preserve">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لانها تعرف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باقبال الدم و ادباره.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فاذن</w:t>
      </w:r>
      <w:r>
        <w:rPr>
          <w:rFonts w:ascii="Scheherazade (Arabic)" w:hAnsi="Scheherazade (Arabic)" w:cs="Scheherazade (Arabic)"/>
          <w:noProof w:val="0"/>
          <w:rtl/>
          <w:lang w:bidi="fa-IR"/>
        </w:rPr>
        <w:t xml:space="preserve"> لم تنشأ المشکلة من رؤ</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الدم الاصفر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الدم</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الاحمر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والمشکلة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نفس الدم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الاحمر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فاطلاق قوله سنتها اقبال الدم </w:t>
      </w:r>
      <w:r>
        <w:rPr>
          <w:rFonts w:ascii="Scheherazade (Arabic)" w:hAnsi="Scheherazade (Arabic)" w:cs="Scheherazade (Arabic)" w:hint="eastAsia"/>
          <w:noProof w:val="0"/>
          <w:rtl/>
          <w:lang w:bidi="fa-IR"/>
        </w:rPr>
        <w:t>یشمل</w:t>
      </w:r>
      <w:r>
        <w:rPr>
          <w:rFonts w:ascii="Scheherazade (Arabic)" w:hAnsi="Scheherazade (Arabic)" w:cs="Scheherazade (Arabic)"/>
          <w:noProof w:val="0"/>
          <w:rtl/>
          <w:lang w:bidi="fa-IR"/>
        </w:rPr>
        <w:t xml:space="preserve"> الدم الاحمر الاول کما</w:t>
      </w:r>
      <w:r>
        <w:rPr>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شمل</w:t>
      </w:r>
      <w:r>
        <w:rPr>
          <w:rFonts w:ascii="Scheherazade (Arabic)" w:hAnsi="Scheherazade (Arabic)" w:cs="Scheherazade (Arabic)"/>
          <w:noProof w:val="0"/>
          <w:rtl/>
          <w:lang w:bidi="fa-IR"/>
        </w:rPr>
        <w:t xml:space="preserve"> الدم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الاحمر ولا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مکن</w:t>
      </w:r>
      <w:r>
        <w:rPr>
          <w:rFonts w:ascii="Scheherazade (Arabic)" w:hAnsi="Scheherazade (Arabic)" w:cs="Scheherazade (Arabic)"/>
          <w:noProof w:val="0"/>
          <w:rtl/>
          <w:lang w:bidi="fa-IR"/>
        </w:rPr>
        <w:t xml:space="preserve"> الحکم بح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کلا الدم</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فتقع المعارضة ب</w:t>
      </w:r>
      <w:r>
        <w:rPr>
          <w:rFonts w:ascii="Scheherazade (Arabic)" w:hAnsi="Scheherazade (Arabic)" w:cs="Scheherazade (Arabic)" w:hint="eastAsia"/>
          <w:noProof w:val="0"/>
          <w:rtl/>
          <w:lang w:bidi="fa-IR"/>
        </w:rPr>
        <w:t>ینهما</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فهذا</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تعمل مع قوله 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السلام فسنتها اقبال الدم ادباره غ</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ما تعامل مع سائر موارد السبق الزمان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سائر موارد سبق الزمان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قال: اذا رأت دما احمر خمسة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ثم نقت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ثم رأت دما احمر جد</w:t>
      </w:r>
      <w:r>
        <w:rPr>
          <w:rFonts w:ascii="Scheherazade (Arabic)" w:hAnsi="Scheherazade (Arabic)" w:cs="Scheherazade (Arabic)" w:hint="eastAsia"/>
          <w:noProof w:val="0"/>
          <w:rtl/>
          <w:lang w:bidi="fa-IR"/>
        </w:rPr>
        <w:t>یدا</w:t>
      </w:r>
      <w:r>
        <w:rPr>
          <w:rFonts w:ascii="Scheherazade (Arabic)" w:hAnsi="Scheherazade (Arabic)" w:cs="Scheherazade (Arabic)"/>
          <w:noProof w:val="0"/>
          <w:rtl/>
          <w:lang w:bidi="fa-IR"/>
        </w:rPr>
        <w:t xml:space="preserve">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فقال الحمرة 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خطاب عام </w:t>
      </w:r>
      <w:r>
        <w:rPr>
          <w:rFonts w:ascii="Scheherazade (Arabic)" w:hAnsi="Scheherazade (Arabic)" w:cs="Scheherazade (Arabic)" w:hint="eastAsia"/>
          <w:noProof w:val="0"/>
          <w:rtl/>
          <w:lang w:bidi="fa-IR"/>
        </w:rPr>
        <w:t>یشمل</w:t>
      </w:r>
      <w:r>
        <w:rPr>
          <w:rFonts w:ascii="Scheherazade (Arabic)" w:hAnsi="Scheherazade (Arabic)" w:cs="Scheherazade (Arabic)"/>
          <w:noProof w:val="0"/>
          <w:rtl/>
          <w:lang w:bidi="fa-IR"/>
        </w:rPr>
        <w:t xml:space="preserve"> الدم الاول و الدم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ولکن ان شمل الدم الاول فاثره الشرع</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کون</w:t>
      </w:r>
      <w:r>
        <w:rPr>
          <w:rFonts w:ascii="Scheherazade (Arabic)" w:hAnsi="Scheherazade (Arabic)" w:cs="Scheherazade (Arabic)"/>
          <w:noProof w:val="0"/>
          <w:rtl/>
          <w:lang w:bidi="fa-IR"/>
        </w:rPr>
        <w:t xml:space="preserve"> الدم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ضا،</w:t>
      </w:r>
      <w:r>
        <w:rPr>
          <w:rFonts w:ascii="Scheherazade (Arabic)" w:hAnsi="Scheherazade (Arabic)" w:cs="Scheherazade (Arabic)"/>
          <w:noProof w:val="0"/>
          <w:rtl/>
          <w:lang w:bidi="fa-IR"/>
        </w:rPr>
        <w:t xml:space="preserve"> لانه </w:t>
      </w:r>
      <w:r>
        <w:rPr>
          <w:rFonts w:ascii="Scheherazade (Arabic)" w:hAnsi="Scheherazade (Arabic)" w:cs="Scheherazade (Arabic)" w:hint="eastAsia"/>
          <w:noProof w:val="0"/>
          <w:rtl/>
          <w:lang w:bidi="fa-IR"/>
        </w:rPr>
        <w:t>یز</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هناک تعامل مع خطاب الحمرة 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مع</w:t>
      </w:r>
      <w:r>
        <w:rPr>
          <w:rFonts w:ascii="Scheherazade (Arabic)" w:hAnsi="Scheherazade (Arabic)" w:cs="Scheherazade (Arabic)" w:hint="eastAsia"/>
          <w:noProof w:val="0"/>
          <w:rtl/>
          <w:lang w:bidi="fa-IR"/>
        </w:rPr>
        <w:t>املة</w:t>
      </w:r>
      <w:r>
        <w:rPr>
          <w:rFonts w:ascii="Scheherazade (Arabic)" w:hAnsi="Scheherazade (Arabic)" w:cs="Scheherazade (Arabic)"/>
          <w:noProof w:val="0"/>
          <w:rtl/>
          <w:lang w:bidi="fa-IR"/>
        </w:rPr>
        <w:t xml:space="preserve"> الخطاب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شمولها للمورد الاسبق زمانا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منع</w:t>
      </w:r>
      <w:r>
        <w:rPr>
          <w:rFonts w:ascii="Scheherazade (Arabic)" w:hAnsi="Scheherazade (Arabic)" w:cs="Scheherazade (Arabic)"/>
          <w:noProof w:val="0"/>
          <w:rtl/>
          <w:lang w:bidi="fa-IR"/>
        </w:rPr>
        <w:t xml:space="preserve"> من شمولها للمورد المتأخر زمانا و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واردا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ولکن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قوله 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السلام فسنتها اقبال الدم ادباره لم </w:t>
      </w:r>
      <w:r>
        <w:rPr>
          <w:rFonts w:ascii="Scheherazade (Arabic)" w:hAnsi="Scheherazade (Arabic)" w:cs="Scheherazade (Arabic)" w:hint="eastAsia"/>
          <w:noProof w:val="0"/>
          <w:rtl/>
          <w:lang w:bidi="fa-IR"/>
        </w:rPr>
        <w:t>یتعامل</w:t>
      </w:r>
      <w:r>
        <w:rPr>
          <w:rFonts w:ascii="Scheherazade (Arabic)" w:hAnsi="Scheherazade (Arabic)" w:cs="Scheherazade (Arabic)"/>
          <w:noProof w:val="0"/>
          <w:rtl/>
          <w:lang w:bidi="fa-IR"/>
        </w:rPr>
        <w:t xml:space="preserve"> کذلک، وانما تعامل مع شمول هذا الخطاب لکل من هذ</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الدم</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الاحمر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معاملة التعارض، و هذا مما لم نفهم وجهه.</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فالظاهر</w:t>
      </w:r>
      <w:r>
        <w:rPr>
          <w:rFonts w:ascii="Scheherazade (Arabic)" w:hAnsi="Scheherazade (Arabic)" w:cs="Scheherazade (Arabic)"/>
          <w:noProof w:val="0"/>
          <w:rtl/>
          <w:lang w:bidi="fa-IR"/>
        </w:rPr>
        <w:t xml:space="preserve"> ان شمول قوله عل</w:t>
      </w:r>
      <w:r>
        <w:rPr>
          <w:rFonts w:cs="Times New Roman"/>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السلام فسنتها اقبال الدم و ادباره مثل شمول خطاب الحمرة 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انه لو شمل الفرد الاول فاثره الشرع</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کون</w:t>
      </w:r>
      <w:r>
        <w:rPr>
          <w:rFonts w:ascii="Scheherazade (Arabic)" w:hAnsi="Scheherazade (Arabic)" w:cs="Scheherazade (Arabic)"/>
          <w:noProof w:val="0"/>
          <w:rtl/>
          <w:lang w:bidi="fa-IR"/>
        </w:rPr>
        <w:t xml:space="preserve"> الفرد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وهو الدم الاحمر الثان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ضا</w:t>
      </w:r>
      <w:r>
        <w:rPr>
          <w:rFonts w:ascii="Scheherazade (Arabic)" w:hAnsi="Scheherazade (Arabic)" w:cs="Scheherazade (Arabic)"/>
          <w:noProof w:val="0"/>
          <w:rtl/>
          <w:lang w:bidi="fa-IR"/>
        </w:rPr>
        <w:t xml:space="preserve"> لانه </w:t>
      </w:r>
      <w:r>
        <w:rPr>
          <w:rFonts w:ascii="Scheherazade (Arabic)" w:hAnsi="Scheherazade (Arabic)" w:cs="Scheherazade (Arabic)" w:hint="eastAsia"/>
          <w:noProof w:val="0"/>
          <w:rtl/>
          <w:lang w:bidi="fa-IR"/>
        </w:rPr>
        <w:t>یز</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فاذن</w:t>
      </w:r>
      <w:r>
        <w:rPr>
          <w:rFonts w:ascii="Scheherazade (Arabic)" w:hAnsi="Scheherazade (Arabic)" w:cs="Scheherazade (Arabic)"/>
          <w:noProof w:val="0"/>
          <w:rtl/>
          <w:lang w:bidi="fa-IR"/>
        </w:rPr>
        <w:t xml:space="preserve"> اشکالنا وارد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هذه الجهة وهو انه اذا وقعه التعارض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الصفات فشمول قوله فسنتها اقبال الدم و ادباره للدم الاحمر الاول وارد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شموله للدم الاحمر الثان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تأملوا</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هذا المطلب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لة</w:t>
      </w:r>
      <w:r>
        <w:rPr>
          <w:rFonts w:ascii="Scheherazade (Arabic)" w:hAnsi="Scheherazade (Arabic)" w:cs="Scheherazade (Arabic)"/>
          <w:noProof w:val="0"/>
          <w:rtl/>
          <w:lang w:bidi="fa-IR"/>
        </w:rPr>
        <w:t xml:space="preserve"> القادمة انشاء الله.</w:t>
      </w:r>
    </w:p>
    <w:p w:rsidR="001B0FEA" w:rsidRDefault="001B0FEA" w:rsidP="00A820D6">
      <w:pPr>
        <w:spacing w:line="240" w:lineRule="atLeast"/>
        <w:ind w:firstLine="113"/>
        <w:jc w:val="left"/>
        <w:rPr>
          <w:noProof w:val="0"/>
          <w:rtl/>
          <w:lang w:bidi="fa-IR"/>
        </w:rPr>
      </w:pPr>
    </w:p>
    <w:p w:rsidR="001B0FEA" w:rsidRDefault="001B0FEA" w:rsidP="00A820D6">
      <w:pPr>
        <w:spacing w:line="240" w:lineRule="atLeast"/>
        <w:ind w:firstLine="113"/>
        <w:jc w:val="left"/>
        <w:rPr>
          <w:noProof w:val="0"/>
          <w:rtl/>
          <w:lang w:bidi="fa-IR"/>
        </w:rPr>
      </w:pPr>
      <w:r w:rsidRPr="0038123B">
        <w:rPr>
          <w:rFonts w:ascii="Scheherazade (Arabic)" w:hAnsi="Scheherazade (Arabic)" w:cs="Scheherazade (Arabic)" w:hint="eastAsia"/>
          <w:noProof w:val="0"/>
          <w:rtl/>
          <w:lang w:bidi="fa-IR"/>
        </w:rPr>
        <w:t>الدرس</w:t>
      </w:r>
      <w:r w:rsidRPr="0038123B">
        <w:rPr>
          <w:rFonts w:ascii="Scheherazade (Arabic)" w:hAnsi="Scheherazade (Arabic)" w:cs="Scheherazade (Arabic)"/>
          <w:noProof w:val="0"/>
          <w:rtl/>
          <w:lang w:bidi="fa-IR"/>
        </w:rPr>
        <w:t xml:space="preserve"> 62 </w:t>
      </w:r>
    </w:p>
    <w:p w:rsidR="001B0FEA" w:rsidRPr="0038123B" w:rsidRDefault="001B0FEA" w:rsidP="00A820D6">
      <w:pPr>
        <w:spacing w:line="240" w:lineRule="atLeast"/>
        <w:ind w:firstLine="113"/>
        <w:jc w:val="left"/>
        <w:rPr>
          <w:noProof w:val="0"/>
          <w:rtl/>
          <w:lang w:bidi="fa-IR"/>
        </w:rPr>
      </w:pPr>
      <w:r w:rsidRPr="0038123B">
        <w:rPr>
          <w:rFonts w:ascii="Scheherazade (Arabic)" w:hAnsi="Scheherazade (Arabic)" w:cs="Scheherazade (Arabic)" w:hint="eastAsia"/>
          <w:noProof w:val="0"/>
          <w:rtl/>
          <w:lang w:bidi="fa-IR"/>
        </w:rPr>
        <w:t>الاحد</w:t>
      </w:r>
      <w:r w:rsidRPr="0038123B">
        <w:rPr>
          <w:rFonts w:ascii="Scheherazade (Arabic)" w:hAnsi="Scheherazade (Arabic)" w:cs="Scheherazade (Arabic)"/>
          <w:noProof w:val="0"/>
          <w:rtl/>
          <w:lang w:bidi="fa-IR"/>
        </w:rPr>
        <w:t xml:space="preserve"> 13 جماد</w:t>
      </w:r>
      <w:r w:rsidRPr="0038123B">
        <w:rPr>
          <w:rFonts w:cs="Times New Roman"/>
          <w:noProof w:val="0"/>
          <w:rtl/>
          <w:lang w:bidi="fa-IR"/>
        </w:rPr>
        <w:t>ی</w:t>
      </w:r>
      <w:r w:rsidRPr="0038123B">
        <w:rPr>
          <w:rFonts w:ascii="Scheherazade (Arabic)" w:hAnsi="Scheherazade (Arabic)" w:cs="Scheherazade (Arabic)"/>
          <w:noProof w:val="0"/>
          <w:rtl/>
          <w:lang w:bidi="fa-IR"/>
        </w:rPr>
        <w:t xml:space="preserve"> الثان</w:t>
      </w:r>
      <w:r w:rsidRPr="0038123B">
        <w:rPr>
          <w:rFonts w:cs="Times New Roman"/>
          <w:noProof w:val="0"/>
          <w:rtl/>
          <w:lang w:bidi="fa-IR"/>
        </w:rPr>
        <w:t>ی</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اعوذ</w:t>
      </w:r>
      <w:r>
        <w:rPr>
          <w:rFonts w:ascii="Scheherazade (Arabic)" w:hAnsi="Scheherazade (Arabic)" w:cs="Scheherazade (Arabic)"/>
          <w:noProof w:val="0"/>
          <w:rtl/>
          <w:lang w:bidi="fa-IR"/>
        </w:rPr>
        <w:t xml:space="preserve"> بالله من الش</w:t>
      </w:r>
      <w:r>
        <w:rPr>
          <w:rFonts w:ascii="Scheherazade (Arabic)" w:hAnsi="Scheherazade (Arabic)" w:cs="Scheherazade (Arabic)" w:hint="eastAsia"/>
          <w:noProof w:val="0"/>
          <w:rtl/>
          <w:lang w:bidi="fa-IR"/>
        </w:rPr>
        <w:t>یطان</w:t>
      </w:r>
      <w:r>
        <w:rPr>
          <w:rFonts w:ascii="Scheherazade (Arabic)" w:hAnsi="Scheherazade (Arabic)" w:cs="Scheherazade (Arabic)"/>
          <w:noProof w:val="0"/>
          <w:rtl/>
          <w:lang w:bidi="fa-IR"/>
        </w:rPr>
        <w:t xml:space="preserve"> الرج</w:t>
      </w:r>
      <w:r>
        <w:rPr>
          <w:rFonts w:ascii="Scheherazade (Arabic)" w:hAnsi="Scheherazade (Arabic)" w:cs="Scheherazade (Arabic)" w:hint="eastAsia"/>
          <w:noProof w:val="0"/>
          <w:rtl/>
          <w:lang w:bidi="fa-IR"/>
        </w:rPr>
        <w:t>یم</w:t>
      </w:r>
      <w:r>
        <w:rPr>
          <w:rFonts w:ascii="Scheherazade (Arabic)" w:hAnsi="Scheherazade (Arabic)" w:cs="Scheherazade (Arabic)"/>
          <w:noProof w:val="0"/>
          <w:rtl/>
          <w:lang w:bidi="fa-IR"/>
        </w:rPr>
        <w:t xml:space="preserve"> بسم الله الرحمن الرح</w:t>
      </w:r>
      <w:r>
        <w:rPr>
          <w:rFonts w:ascii="Scheherazade (Arabic)" w:hAnsi="Scheherazade (Arabic)" w:cs="Scheherazade (Arabic)" w:hint="eastAsia"/>
          <w:noProof w:val="0"/>
          <w:rtl/>
          <w:lang w:bidi="fa-IR"/>
        </w:rPr>
        <w:t>یم</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کان</w:t>
      </w:r>
      <w:r>
        <w:rPr>
          <w:rFonts w:ascii="Scheherazade (Arabic)" w:hAnsi="Scheherazade (Arabic)" w:cs="Scheherazade (Arabic)"/>
          <w:noProof w:val="0"/>
          <w:rtl/>
          <w:lang w:bidi="fa-IR"/>
        </w:rPr>
        <w:t xml:space="preserve"> الکلام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الشرط الثان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رجوع البمتدئة و المضطربة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وهو ان لا</w:t>
      </w:r>
      <w:r>
        <w:rPr>
          <w:rFonts w:ascii="Scheherazade (Arabic)" w:hAnsi="Scheherazade (Arabic)" w:cs="Scheherazade (Arabic)" w:hint="eastAsia"/>
          <w:noProof w:val="0"/>
          <w:rtl/>
          <w:lang w:bidi="fa-IR"/>
        </w:rPr>
        <w:t>یعارض</w:t>
      </w:r>
      <w:r>
        <w:rPr>
          <w:rFonts w:ascii="Scheherazade (Arabic)" w:hAnsi="Scheherazade (Arabic)" w:cs="Scheherazade (Arabic)"/>
          <w:noProof w:val="0"/>
          <w:rtl/>
          <w:lang w:bidi="fa-IR"/>
        </w:rPr>
        <w:t xml:space="preserve"> الدم الواجد للصفات دم آخر، کما لو رأت دما احمر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ثم رأت بعد ذلک دما اصفر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ثم رأت دما احمر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فهنا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لا</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التم</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بالصفات لعدم ترج</w:t>
      </w:r>
      <w:r>
        <w:rPr>
          <w:rFonts w:ascii="Scheherazade (Arabic)" w:hAnsi="Scheherazade (Arabic)" w:cs="Scheherazade (Arabic)" w:hint="eastAsia"/>
          <w:noProof w:val="0"/>
          <w:rtl/>
          <w:lang w:bidi="fa-IR"/>
        </w:rPr>
        <w:t>یح</w:t>
      </w:r>
      <w:r>
        <w:rPr>
          <w:rFonts w:ascii="Scheherazade (Arabic)" w:hAnsi="Scheherazade (Arabic)" w:cs="Scheherazade (Arabic)"/>
          <w:noProof w:val="0"/>
          <w:rtl/>
          <w:lang w:bidi="fa-IR"/>
        </w:rPr>
        <w:t xml:space="preserve"> جعل الدم الاول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دون الثان</w:t>
      </w:r>
      <w:r>
        <w:rPr>
          <w:rFonts w:ascii="Scheherazade (Arabic)" w:hAnsi="Scheherazade (Arabic)" w:cs="Scheherazade (Arabic)" w:hint="eastAsia"/>
          <w:noProof w:val="0"/>
          <w:rtl/>
          <w:lang w:bidi="fa-IR"/>
        </w:rPr>
        <w:t>ی</w:t>
      </w:r>
      <w:r>
        <w:rPr>
          <w:noProof w:val="0"/>
          <w:rtl/>
          <w:lang w:bidi="fa-IR"/>
        </w:rPr>
        <w:t xml:space="preserve"> </w:t>
      </w:r>
      <w:r>
        <w:rPr>
          <w:rFonts w:ascii="Scheherazade (Arabic)" w:hAnsi="Scheherazade (Arabic)" w:cs="Scheherazade (Arabic)" w:hint="eastAsia"/>
          <w:noProof w:val="0"/>
          <w:rtl/>
          <w:lang w:bidi="fa-IR"/>
        </w:rPr>
        <w:t>او</w:t>
      </w:r>
      <w:r>
        <w:rPr>
          <w:rFonts w:ascii="Scheherazade (Arabic)" w:hAnsi="Scheherazade (Arabic)" w:cs="Scheherazade (Arabic)"/>
          <w:noProof w:val="0"/>
          <w:rtl/>
          <w:lang w:bidi="fa-IR"/>
        </w:rPr>
        <w:t xml:space="preserve"> بالعکس کما لا</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جعل کل</w:t>
      </w:r>
      <w:r>
        <w:rPr>
          <w:rFonts w:ascii="Scheherazade (Arabic)" w:hAnsi="Scheherazade (Arabic)" w:cs="Scheherazade (Arabic)" w:hint="eastAsia"/>
          <w:noProof w:val="0"/>
          <w:rtl/>
          <w:lang w:bidi="fa-IR"/>
        </w:rPr>
        <w:t>یهما</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فهنا </w:t>
      </w:r>
      <w:r>
        <w:rPr>
          <w:rFonts w:ascii="Scheherazade (Arabic)" w:hAnsi="Scheherazade (Arabic)" w:cs="Scheherazade (Arabic)" w:hint="eastAsia"/>
          <w:noProof w:val="0"/>
          <w:rtl/>
          <w:lang w:bidi="fa-IR"/>
        </w:rPr>
        <w:t>یقع</w:t>
      </w:r>
      <w:r>
        <w:rPr>
          <w:rFonts w:ascii="Scheherazade (Arabic)" w:hAnsi="Scheherazade (Arabic)" w:cs="Scheherazade (Arabic)"/>
          <w:noProof w:val="0"/>
          <w:rtl/>
          <w:lang w:bidi="fa-IR"/>
        </w:rPr>
        <w:t xml:space="preserve"> التعارض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الحکم بح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الدم الاحمر الاول و الحکم بح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الدم الاحمر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فح</w:t>
      </w:r>
      <w:r>
        <w:rPr>
          <w:rFonts w:ascii="Scheherazade (Arabic)" w:hAnsi="Scheherazade (Arabic)" w:cs="Scheherazade (Arabic)" w:hint="eastAsia"/>
          <w:noProof w:val="0"/>
          <w:rtl/>
          <w:lang w:bidi="fa-IR"/>
        </w:rPr>
        <w:t>ینئذ</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یذکر</w:t>
      </w:r>
      <w:r>
        <w:rPr>
          <w:rFonts w:ascii="Scheherazade (Arabic)" w:hAnsi="Scheherazade (Arabic)" w:cs="Scheherazade (Arabic)"/>
          <w:noProof w:val="0"/>
          <w:rtl/>
          <w:lang w:bidi="fa-IR"/>
        </w:rPr>
        <w:t xml:space="preserve"> صاحب العروة انها تتح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بالعدد ا</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بسعة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ذکر هنا انه بعد تعارض الدم الاول الاحمر مع الدم الثان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الاحمر فتحتاط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کلا الدم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هکذا عبارة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ذ</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w:t>
      </w:r>
      <w:r>
        <w:rPr>
          <w:rFonts w:ascii="Scheherazade (Arabic)" w:hAnsi="Scheherazade (Arabic)" w:cs="Scheherazade (Arabic)"/>
          <w:noProof w:val="0"/>
          <w:rtl/>
          <w:lang w:bidi="fa-IR"/>
        </w:rPr>
        <w:t xml:space="preserve"> کلام صاب العروة، قال صاحب العروة: فتجعل ما کان بصفة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و ما کان بصفة الاستحاضة استحاضة بشرط ان لا</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اقل من ثلاثة و لااز</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من العشرة و ان لا</w:t>
      </w:r>
      <w:r>
        <w:rPr>
          <w:rFonts w:ascii="Scheherazade (Arabic)" w:hAnsi="Scheherazade (Arabic)" w:cs="Scheherazade (Arabic)" w:hint="eastAsia"/>
          <w:noProof w:val="0"/>
          <w:rtl/>
          <w:lang w:bidi="fa-IR"/>
        </w:rPr>
        <w:t>یعارضه</w:t>
      </w:r>
      <w:r>
        <w:rPr>
          <w:rFonts w:ascii="Scheherazade (Arabic)" w:hAnsi="Scheherazade (Arabic)" w:cs="Scheherazade (Arabic)"/>
          <w:noProof w:val="0"/>
          <w:rtl/>
          <w:lang w:bidi="fa-IR"/>
        </w:rPr>
        <w:t xml:space="preserve"> دم آخر واجد للصفات، و مع فقد الشرط</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او کون الدم لونا واحدا 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اقاربها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عدد الا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و مع عدم الاقارب او اختلافهن 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ات</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العدد.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هنا علق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کلام صاحب العروة بقول</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لابد من الاحت</w:t>
      </w:r>
      <w:r>
        <w:rPr>
          <w:rFonts w:ascii="Scheherazade (Arabic)" w:hAnsi="Scheherazade (Arabic)" w:cs="Scheherazade (Arabic)" w:hint="eastAsia"/>
          <w:noProof w:val="0"/>
          <w:rtl/>
          <w:lang w:bidi="fa-IR"/>
        </w:rPr>
        <w:t>یاط</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یما</w:t>
      </w:r>
      <w:r>
        <w:rPr>
          <w:rFonts w:ascii="Scheherazade (Arabic)" w:hAnsi="Scheherazade (Arabic)" w:cs="Scheherazade (Arabic)"/>
          <w:noProof w:val="0"/>
          <w:rtl/>
          <w:lang w:bidi="fa-IR"/>
        </w:rPr>
        <w:t xml:space="preserve"> اذا کان کل من الدم</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واجدا للصفة.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هنا لم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رجع</w:t>
      </w:r>
      <w:r>
        <w:rPr>
          <w:rFonts w:ascii="Scheherazade (Arabic)" w:hAnsi="Scheherazade (Arabic)" w:cs="Scheherazade (Arabic)"/>
          <w:noProof w:val="0"/>
          <w:rtl/>
          <w:lang w:bidi="fa-IR"/>
        </w:rPr>
        <w:t xml:space="preserve"> هذه المرأة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اقاربها او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بالعدد، و انما بعد تعارض امار</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الحمرة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الدم الاول مع امار</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الحمرة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دم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عمل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بالعلم الاجمال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ارجع هذه المرأة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العل</w:t>
      </w:r>
      <w:r>
        <w:rPr>
          <w:rFonts w:ascii="Scheherazade (Arabic)" w:hAnsi="Scheherazade (Arabic)" w:cs="Scheherazade (Arabic)" w:hint="eastAsia"/>
          <w:noProof w:val="0"/>
          <w:rtl/>
          <w:lang w:bidi="fa-IR"/>
        </w:rPr>
        <w:t>م</w:t>
      </w:r>
      <w:r>
        <w:rPr>
          <w:rFonts w:ascii="Scheherazade (Arabic)" w:hAnsi="Scheherazade (Arabic)" w:cs="Scheherazade (Arabic)"/>
          <w:noProof w:val="0"/>
          <w:rtl/>
          <w:lang w:bidi="fa-IR"/>
        </w:rPr>
        <w:t xml:space="preserve"> الاجمال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المنجز 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احد الدم</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قال</w:t>
      </w:r>
      <w:r>
        <w:rPr>
          <w:rFonts w:ascii="Scheherazade (Arabic)" w:hAnsi="Scheherazade (Arabic)" w:cs="Scheherazade (Arabic)"/>
          <w:noProof w:val="0"/>
          <w:rtl/>
          <w:lang w:bidi="fa-IR"/>
        </w:rPr>
        <w:t xml:space="preserve"> اولا: </w:t>
      </w:r>
      <w:r>
        <w:rPr>
          <w:rFonts w:ascii="Scheherazade (Arabic)" w:hAnsi="Scheherazade (Arabic)" w:cs="Scheherazade (Arabic)" w:hint="eastAsia"/>
          <w:noProof w:val="0"/>
          <w:rtl/>
          <w:lang w:bidi="fa-IR"/>
        </w:rPr>
        <w:t>یا</w:t>
      </w:r>
      <w:r>
        <w:rPr>
          <w:rFonts w:ascii="Scheherazade (Arabic)" w:hAnsi="Scheherazade (Arabic)" w:cs="Scheherazade (Arabic)"/>
          <w:noProof w:val="0"/>
          <w:rtl/>
          <w:lang w:bidi="fa-IR"/>
        </w:rPr>
        <w:t xml:space="preserve"> س</w:t>
      </w:r>
      <w:r>
        <w:rPr>
          <w:rFonts w:ascii="Scheherazade (Arabic)" w:hAnsi="Scheherazade (Arabic)" w:cs="Scheherazade (Arabic)" w:hint="eastAsia"/>
          <w:noProof w:val="0"/>
          <w:rtl/>
          <w:lang w:bidi="fa-IR"/>
        </w:rPr>
        <w:t>یدنا</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اذا لم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شمل</w:t>
      </w:r>
      <w:r>
        <w:rPr>
          <w:rFonts w:ascii="Scheherazade (Arabic)" w:hAnsi="Scheherazade (Arabic)" w:cs="Scheherazade (Arabic)"/>
          <w:noProof w:val="0"/>
          <w:rtl/>
          <w:lang w:bidi="fa-IR"/>
        </w:rPr>
        <w:t xml:space="preserve"> قوله فسنتها اقبال الدم و ادباره هذه المرأة للتعارض الداخل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فلماذا لم ترجعوا هذه المرأة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بالعدد و قلتم بانها تعمل بالاحت</w:t>
      </w:r>
      <w:r>
        <w:rPr>
          <w:rFonts w:ascii="Scheherazade (Arabic)" w:hAnsi="Scheherazade (Arabic)" w:cs="Scheherazade (Arabic)" w:hint="eastAsia"/>
          <w:noProof w:val="0"/>
          <w:rtl/>
          <w:lang w:bidi="fa-IR"/>
        </w:rPr>
        <w:t>یاط؟</w:t>
      </w:r>
      <w:r>
        <w:rPr>
          <w:rFonts w:ascii="Scheherazade (Arabic)" w:hAnsi="Scheherazade (Arabic)" w:cs="Scheherazade (Arabic)"/>
          <w:noProof w:val="0"/>
          <w:rtl/>
          <w:lang w:bidi="fa-IR"/>
        </w:rPr>
        <w:t xml:space="preserve"> تعمل بالاحت</w:t>
      </w:r>
      <w:r>
        <w:rPr>
          <w:rFonts w:ascii="Scheherazade (Arabic)" w:hAnsi="Scheherazade (Arabic)" w:cs="Scheherazade (Arabic)" w:hint="eastAsia"/>
          <w:noProof w:val="0"/>
          <w:rtl/>
          <w:lang w:bidi="fa-IR"/>
        </w:rPr>
        <w:t>یاط</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الدم الاحمر الاول والدم الاحمر الثان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واما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الاثناء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ث</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الدم اصفر تبن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الاستحاضة بلا حاجة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الاحت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اط</w:t>
      </w:r>
      <w:r>
        <w:rPr>
          <w:rFonts w:ascii="Scheherazade (Arabic)" w:hAnsi="Scheherazade (Arabic)" w:cs="Scheherazade (Arabic)"/>
          <w:noProof w:val="0"/>
          <w:rtl/>
          <w:lang w:bidi="fa-IR"/>
        </w:rPr>
        <w:t xml:space="preserve">. مع انه اذا لم </w:t>
      </w:r>
      <w:r>
        <w:rPr>
          <w:rFonts w:ascii="Scheherazade (Arabic)" w:hAnsi="Scheherazade (Arabic)" w:cs="Scheherazade (Arabic)" w:hint="eastAsia"/>
          <w:noProof w:val="0"/>
          <w:rtl/>
          <w:lang w:bidi="fa-IR"/>
        </w:rPr>
        <w:t>یشمل</w:t>
      </w:r>
      <w:r>
        <w:rPr>
          <w:rFonts w:ascii="Scheherazade (Arabic)" w:hAnsi="Scheherazade (Arabic)" w:cs="Scheherazade (Arabic)"/>
          <w:noProof w:val="0"/>
          <w:rtl/>
          <w:lang w:bidi="fa-IR"/>
        </w:rPr>
        <w:t xml:space="preserve"> هذه العبارة هذا الفرض فالمرجع اطلاق ما دل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بالعدد.</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ان</w:t>
      </w:r>
      <w:r>
        <w:rPr>
          <w:rFonts w:ascii="Scheherazade (Arabic)" w:hAnsi="Scheherazade (Arabic)" w:cs="Scheherazade (Arabic)"/>
          <w:noProof w:val="0"/>
          <w:rtl/>
          <w:lang w:bidi="fa-IR"/>
        </w:rPr>
        <w:t xml:space="preserve"> قلتم: ما دل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بالعدد موضوعه کون الدم لونا واحدا، وهذا لا</w:t>
      </w:r>
      <w:r>
        <w:rPr>
          <w:rFonts w:ascii="Scheherazade (Arabic)" w:hAnsi="Scheherazade (Arabic)" w:cs="Scheherazade (Arabic)" w:hint="eastAsia"/>
          <w:noProof w:val="0"/>
          <w:rtl/>
          <w:lang w:bidi="fa-IR"/>
        </w:rPr>
        <w:t>یشمل</w:t>
      </w:r>
      <w:r>
        <w:rPr>
          <w:rFonts w:ascii="Scheherazade (Arabic)" w:hAnsi="Scheherazade (Arabic)" w:cs="Scheherazade (Arabic)"/>
          <w:noProof w:val="0"/>
          <w:rtl/>
          <w:lang w:bidi="fa-IR"/>
        </w:rPr>
        <w:t xml:space="preserve"> الفرض المذکور، فاذن اذا رأت المرأة المستمرة الدم دما احمر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ثم رأت دما اصفر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ثم رأت دما احمر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فلا الصدر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المرسلة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شملها</w:t>
      </w:r>
      <w:r>
        <w:rPr>
          <w:rFonts w:ascii="Scheherazade (Arabic)" w:hAnsi="Scheherazade (Arabic)" w:cs="Scheherazade (Arabic)"/>
          <w:noProof w:val="0"/>
          <w:rtl/>
          <w:lang w:bidi="fa-IR"/>
        </w:rPr>
        <w:t xml:space="preserve"> ولاالذ</w:t>
      </w:r>
      <w:r>
        <w:rPr>
          <w:rFonts w:ascii="Scheherazade (Arabic)" w:hAnsi="Scheherazade (Arabic)" w:cs="Scheherazade (Arabic)" w:hint="eastAsia"/>
          <w:noProof w:val="0"/>
          <w:rtl/>
          <w:lang w:bidi="fa-IR"/>
        </w:rPr>
        <w:t>یل</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لمرسلة</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یشملها</w:t>
      </w:r>
      <w:r>
        <w:rPr>
          <w:rFonts w:ascii="Scheherazade (Arabic)" w:hAnsi="Scheherazade (Arabic)" w:cs="Scheherazade (Arabic)"/>
          <w:noProof w:val="0"/>
          <w:rtl/>
          <w:lang w:bidi="fa-IR"/>
        </w:rPr>
        <w:t xml:space="preserve">. فان الصدر ورد بعنوان ان سنتها اقبال الدم و ادباره و هذا </w:t>
      </w:r>
      <w:r>
        <w:rPr>
          <w:rFonts w:ascii="Scheherazade (Arabic)" w:hAnsi="Scheherazade (Arabic)" w:cs="Scheherazade (Arabic)" w:hint="eastAsia"/>
          <w:noProof w:val="0"/>
          <w:rtl/>
          <w:lang w:bidi="fa-IR"/>
        </w:rPr>
        <w:t>یوجب</w:t>
      </w:r>
      <w:r>
        <w:rPr>
          <w:rFonts w:ascii="Scheherazade (Arabic)" w:hAnsi="Scheherazade (Arabic)" w:cs="Scheherazade (Arabic)"/>
          <w:noProof w:val="0"/>
          <w:rtl/>
          <w:lang w:bidi="fa-IR"/>
        </w:rPr>
        <w:t xml:space="preserve"> التعارض الداخل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لانه لا</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الحکم بح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کلا الدم</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الاحمر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واما الذ</w:t>
      </w:r>
      <w:r>
        <w:rPr>
          <w:rFonts w:ascii="Scheherazade (Arabic)" w:hAnsi="Scheherazade (Arabic)" w:cs="Scheherazade (Arabic)" w:hint="eastAsia"/>
          <w:noProof w:val="0"/>
          <w:rtl/>
          <w:lang w:bidi="fa-IR"/>
        </w:rPr>
        <w:t>یل</w:t>
      </w:r>
      <w:r>
        <w:rPr>
          <w:rFonts w:ascii="Scheherazade (Arabic)" w:hAnsi="Scheherazade (Arabic)" w:cs="Scheherazade (Arabic)"/>
          <w:noProof w:val="0"/>
          <w:rtl/>
          <w:lang w:bidi="fa-IR"/>
        </w:rPr>
        <w:t xml:space="preserve"> لا</w:t>
      </w:r>
      <w:r>
        <w:rPr>
          <w:rFonts w:ascii="Scheherazade (Arabic)" w:hAnsi="Scheherazade (Arabic)" w:cs="Scheherazade (Arabic)" w:hint="eastAsia"/>
          <w:noProof w:val="0"/>
          <w:rtl/>
          <w:lang w:bidi="fa-IR"/>
        </w:rPr>
        <w:t>یشملها</w:t>
      </w:r>
      <w:r>
        <w:rPr>
          <w:rFonts w:ascii="Scheherazade (Arabic)" w:hAnsi="Scheherazade (Arabic)" w:cs="Scheherazade (Arabic)"/>
          <w:noProof w:val="0"/>
          <w:rtl/>
          <w:lang w:bidi="fa-IR"/>
        </w:rPr>
        <w:t xml:space="preserve"> لان الوارد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الذ</w:t>
      </w:r>
      <w:r>
        <w:rPr>
          <w:rFonts w:cs="Times New Roman"/>
          <w:noProof w:val="0"/>
          <w:rtl/>
          <w:lang w:bidi="fa-IR"/>
        </w:rPr>
        <w:t>ی</w:t>
      </w:r>
      <w:r>
        <w:rPr>
          <w:rFonts w:ascii="Scheherazade (Arabic)" w:hAnsi="Scheherazade (Arabic)" w:cs="Scheherazade (Arabic)" w:hint="eastAsia"/>
          <w:noProof w:val="0"/>
          <w:rtl/>
          <w:lang w:bidi="fa-IR"/>
        </w:rPr>
        <w:t>ل</w:t>
      </w:r>
      <w:r>
        <w:rPr>
          <w:rFonts w:ascii="Scheherazade (Arabic)" w:hAnsi="Scheherazade (Arabic)" w:cs="Scheherazade (Arabic)"/>
          <w:noProof w:val="0"/>
          <w:rtl/>
          <w:lang w:bidi="fa-IR"/>
        </w:rPr>
        <w:t xml:space="preserve"> هکذا: فاذا لم </w:t>
      </w:r>
      <w:r>
        <w:rPr>
          <w:rFonts w:ascii="Scheherazade (Arabic)" w:hAnsi="Scheherazade (Arabic)" w:cs="Scheherazade (Arabic)" w:hint="eastAsia"/>
          <w:noProof w:val="0"/>
          <w:rtl/>
          <w:lang w:bidi="fa-IR"/>
        </w:rPr>
        <w:t>یکن</w:t>
      </w:r>
      <w:r>
        <w:rPr>
          <w:rFonts w:ascii="Scheherazade (Arabic)" w:hAnsi="Scheherazade (Arabic)" w:cs="Scheherazade (Arabic)"/>
          <w:noProof w:val="0"/>
          <w:rtl/>
          <w:lang w:bidi="fa-IR"/>
        </w:rPr>
        <w:t xml:space="preserve"> الامر کذلک و لکن الدم اطبق عل</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فلم تز</w:t>
      </w:r>
      <w:r>
        <w:rPr>
          <w:rFonts w:ascii="Scheherazade (Arabic)" w:hAnsi="Scheherazade (Arabic)" w:cs="Scheherazade (Arabic)" w:hint="eastAsia"/>
          <w:noProof w:val="0"/>
          <w:rtl/>
          <w:lang w:bidi="fa-IR"/>
        </w:rPr>
        <w:t>ل</w:t>
      </w:r>
      <w:r>
        <w:rPr>
          <w:rFonts w:ascii="Scheherazade (Arabic)" w:hAnsi="Scheherazade (Arabic)" w:cs="Scheherazade (Arabic)"/>
          <w:noProof w:val="0"/>
          <w:rtl/>
          <w:lang w:bidi="fa-IR"/>
        </w:rPr>
        <w:t xml:space="preserve"> الاستحاضة دارة و کان الدم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لون واحد و حالة واحدة فسنتها السبع و الثلاث و العشرون لان قصتها کقصة حمنة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قال 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اثجه ثجّا. فالموضوع للتح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بالسبع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المستمرة الدم من کان دمها بلون واحد، وهذه</w:t>
      </w:r>
      <w:r>
        <w:rPr>
          <w:noProof w:val="0"/>
          <w:rtl/>
          <w:lang w:bidi="fa-IR"/>
        </w:rPr>
        <w:t xml:space="preserve"> </w:t>
      </w:r>
      <w:r>
        <w:rPr>
          <w:rFonts w:ascii="Scheherazade (Arabic)" w:hAnsi="Scheherazade (Arabic)" w:cs="Scheherazade (Arabic)" w:hint="eastAsia"/>
          <w:noProof w:val="0"/>
          <w:rtl/>
          <w:lang w:bidi="fa-IR"/>
        </w:rPr>
        <w:t>المرأة</w:t>
      </w:r>
      <w:r>
        <w:rPr>
          <w:rFonts w:ascii="Scheherazade (Arabic)" w:hAnsi="Scheherazade (Arabic)" w:cs="Scheherazade (Arabic)"/>
          <w:noProof w:val="0"/>
          <w:rtl/>
          <w:lang w:bidi="fa-IR"/>
        </w:rPr>
        <w:t xml:space="preserve"> دمها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بلون واحد.</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نقول</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الجواب: بعض تلک الروا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ات</w:t>
      </w:r>
      <w:r>
        <w:rPr>
          <w:rFonts w:ascii="Scheherazade (Arabic)" w:hAnsi="Scheherazade (Arabic)" w:cs="Scheherazade (Arabic)"/>
          <w:noProof w:val="0"/>
          <w:rtl/>
          <w:lang w:bidi="fa-IR"/>
        </w:rPr>
        <w:t xml:space="preserve"> کموثقة ا</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بک</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لم </w:t>
      </w:r>
      <w:r>
        <w:rPr>
          <w:rFonts w:ascii="Scheherazade (Arabic)" w:hAnsi="Scheherazade (Arabic)" w:cs="Scheherazade (Arabic)" w:hint="eastAsia"/>
          <w:noProof w:val="0"/>
          <w:rtl/>
          <w:lang w:bidi="fa-IR"/>
        </w:rPr>
        <w:t>یرد</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ان الدم بلون واحد، و کذا موثقة سماعة، موثقة سماعة تقول اکثر جلوسها عشرة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و اقل جلوسها ثلاثة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قلتم بان هذا </w:t>
      </w:r>
      <w:r>
        <w:rPr>
          <w:rFonts w:ascii="Scheherazade (Arabic)" w:hAnsi="Scheherazade (Arabic)" w:cs="Scheherazade (Arabic)" w:hint="eastAsia"/>
          <w:noProof w:val="0"/>
          <w:rtl/>
          <w:lang w:bidi="fa-IR"/>
        </w:rPr>
        <w:t>یحدد</w:t>
      </w:r>
      <w:r>
        <w:rPr>
          <w:rFonts w:ascii="Scheherazade (Arabic)" w:hAnsi="Scheherazade (Arabic)" w:cs="Scheherazade (Arabic)"/>
          <w:noProof w:val="0"/>
          <w:rtl/>
          <w:lang w:bidi="fa-IR"/>
        </w:rPr>
        <w:t xml:space="preserve"> اقل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و اکثره، ولکن موثقة ابن بک</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دلت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انها تتح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بعشرة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الشهر الاول وبثلاثة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ما عدا الشهر الاول. نعم موثقة ابن بک</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واردة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المبتدئة، ولکن هذه المرسلة دلت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المضطربة بحکم المبتدئة.</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السوال</w:t>
      </w:r>
      <w:r>
        <w:rPr>
          <w:rFonts w:ascii="Scheherazade (Arabic)" w:hAnsi="Scheherazade (Arabic)" w:cs="Scheherazade (Arabic)"/>
          <w:noProof w:val="0"/>
          <w:rtl/>
          <w:lang w:bidi="fa-IR"/>
        </w:rPr>
        <w:t xml:space="preserve"> والجواب: ظاهر المرسلة ان السنن ف</w:t>
      </w:r>
      <w:r>
        <w:rPr>
          <w:rFonts w:ascii="Scheherazade (Arabic)" w:hAnsi="Scheherazade (Arabic)" w:cs="Scheherazade (Arabic)" w:hint="eastAsia"/>
          <w:noProof w:val="0"/>
          <w:rtl/>
          <w:lang w:bidi="fa-IR"/>
        </w:rPr>
        <w:t>یذ</w:t>
      </w:r>
      <w:r>
        <w:rPr>
          <w:rFonts w:ascii="Scheherazade (Arabic)" w:hAnsi="Scheherazade (Arabic)" w:cs="Scheherazade (Arabic)"/>
          <w:noProof w:val="0"/>
          <w:rtl/>
          <w:lang w:bidi="fa-IR"/>
        </w:rPr>
        <w:t xml:space="preserve">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ثلاثا لا اکثر،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العادة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ذات العادة، الرجوع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الصفات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ما</w:t>
      </w:r>
      <w:r>
        <w:rPr>
          <w:rFonts w:ascii="Scheherazade (Arabic)" w:hAnsi="Scheherazade (Arabic)" w:cs="Scheherazade (Arabic)"/>
          <w:noProof w:val="0"/>
          <w:rtl/>
          <w:lang w:bidi="fa-IR"/>
        </w:rPr>
        <w:t xml:space="preserve"> اذا امکن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بالعدد، ان رسول الله سن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الحائض ثلاث سنن 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عدو</w:t>
      </w:r>
      <w:r>
        <w:rPr>
          <w:rFonts w:ascii="Scheherazade (Arabic)" w:hAnsi="Scheherazade (Arabic)" w:cs="Scheherazade (Arabic)"/>
          <w:noProof w:val="0"/>
          <w:rtl/>
          <w:lang w:bidi="fa-IR"/>
        </w:rPr>
        <w:t xml:space="preserve"> الامر عن واحدة منهن،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w:t>
      </w:r>
      <w:r>
        <w:rPr>
          <w:rFonts w:ascii="Scheherazade (Arabic)" w:hAnsi="Scheherazade (Arabic)" w:cs="Scheherazade (Arabic)"/>
          <w:noProof w:val="0"/>
          <w:rtl/>
          <w:lang w:bidi="fa-IR"/>
        </w:rPr>
        <w:t xml:space="preserve"> هناک سنة رابعة، فاذا دلت الروا</w:t>
      </w:r>
      <w:r>
        <w:rPr>
          <w:rFonts w:ascii="Scheherazade (Arabic)" w:hAnsi="Scheherazade (Arabic)" w:cs="Scheherazade (Arabic)" w:hint="eastAsia"/>
          <w:noProof w:val="0"/>
          <w:rtl/>
          <w:lang w:bidi="fa-IR"/>
        </w:rPr>
        <w:t>یات</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المرأة الت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مکنها</w:t>
      </w:r>
      <w:r>
        <w:rPr>
          <w:rFonts w:ascii="Scheherazade (Arabic)" w:hAnsi="Scheherazade (Arabic)" w:cs="Scheherazade (Arabic)"/>
          <w:noProof w:val="0"/>
          <w:rtl/>
          <w:lang w:bidi="fa-IR"/>
        </w:rPr>
        <w:t xml:space="preserve">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ول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ل</w:t>
      </w:r>
      <w:r>
        <w:rPr>
          <w:rFonts w:ascii="Scheherazade (Arabic)" w:hAnsi="Scheherazade (Arabic)" w:cs="Scheherazade (Arabic)" w:hint="eastAsia"/>
          <w:noProof w:val="0"/>
          <w:rtl/>
          <w:lang w:bidi="fa-IR"/>
        </w:rPr>
        <w:t>ها</w:t>
      </w:r>
      <w:r>
        <w:rPr>
          <w:rFonts w:ascii="Scheherazade (Arabic)" w:hAnsi="Scheherazade (Arabic)" w:cs="Scheherazade (Arabic)"/>
          <w:noProof w:val="0"/>
          <w:rtl/>
          <w:lang w:bidi="fa-IR"/>
        </w:rPr>
        <w:t xml:space="preserve"> عادة سنتها التح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بالعدد وان کان موضوع موثقة ابن بک</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المبتدئة، ولکن عرفنا من مرسلة </w:t>
      </w:r>
      <w:r>
        <w:rPr>
          <w:rFonts w:ascii="Scheherazade (Arabic)" w:hAnsi="Scheherazade (Arabic)" w:cs="Scheherazade (Arabic)" w:hint="eastAsia"/>
          <w:noProof w:val="0"/>
          <w:rtl/>
          <w:lang w:bidi="fa-IR"/>
        </w:rPr>
        <w:t>یونس</w:t>
      </w:r>
      <w:r>
        <w:rPr>
          <w:rFonts w:ascii="Scheherazade (Arabic)" w:hAnsi="Scheherazade (Arabic)" w:cs="Scheherazade (Arabic)"/>
          <w:noProof w:val="0"/>
          <w:rtl/>
          <w:lang w:bidi="fa-IR"/>
        </w:rPr>
        <w:t xml:space="preserve"> انه لا</w:t>
      </w:r>
      <w:r>
        <w:rPr>
          <w:rFonts w:ascii="Scheherazade (Arabic)" w:hAnsi="Scheherazade (Arabic)" w:cs="Scheherazade (Arabic)" w:hint="eastAsia"/>
          <w:noProof w:val="0"/>
          <w:rtl/>
          <w:lang w:bidi="fa-IR"/>
        </w:rPr>
        <w:t>یوجد</w:t>
      </w:r>
      <w:r>
        <w:rPr>
          <w:rFonts w:ascii="Scheherazade (Arabic)" w:hAnsi="Scheherazade (Arabic)" w:cs="Scheherazade (Arabic)"/>
          <w:noProof w:val="0"/>
          <w:rtl/>
          <w:lang w:bidi="fa-IR"/>
        </w:rPr>
        <w:t xml:space="preserve"> سنة رابعة، فتکون سنة المضطربة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مکنها</w:t>
      </w:r>
      <w:r>
        <w:rPr>
          <w:rFonts w:ascii="Scheherazade (Arabic)" w:hAnsi="Scheherazade (Arabic)" w:cs="Scheherazade (Arabic)"/>
          <w:noProof w:val="0"/>
          <w:rtl/>
          <w:lang w:bidi="fa-IR"/>
        </w:rPr>
        <w:t xml:space="preserve">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بالعدد.</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نعم</w:t>
      </w:r>
      <w:r>
        <w:rPr>
          <w:rFonts w:ascii="Scheherazade (Arabic)" w:hAnsi="Scheherazade (Arabic)" w:cs="Scheherazade (Arabic)"/>
          <w:noProof w:val="0"/>
          <w:rtl/>
          <w:lang w:bidi="fa-IR"/>
        </w:rPr>
        <w:t xml:space="preserve">! قد </w:t>
      </w:r>
      <w:r>
        <w:rPr>
          <w:rFonts w:ascii="Scheherazade (Arabic)" w:hAnsi="Scheherazade (Arabic)" w:cs="Scheherazade (Arabic)" w:hint="eastAsia"/>
          <w:noProof w:val="0"/>
          <w:rtl/>
          <w:lang w:bidi="fa-IR"/>
        </w:rPr>
        <w:t>یدافع</w:t>
      </w:r>
      <w:r>
        <w:rPr>
          <w:rFonts w:ascii="Scheherazade (Arabic)" w:hAnsi="Scheherazade (Arabic)" w:cs="Scheherazade (Arabic)"/>
          <w:noProof w:val="0"/>
          <w:rtl/>
          <w:lang w:bidi="fa-IR"/>
        </w:rPr>
        <w:t xml:space="preserve"> عن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قبال هذا الاشکال الذ</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اصله ان هذه المضطربة الت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مکنها</w:t>
      </w:r>
      <w:r>
        <w:rPr>
          <w:rFonts w:ascii="Scheherazade (Arabic)" w:hAnsi="Scheherazade (Arabic)" w:cs="Scheherazade (Arabic)"/>
          <w:noProof w:val="0"/>
          <w:rtl/>
          <w:lang w:bidi="fa-IR"/>
        </w:rPr>
        <w:t xml:space="preserve">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لتعارض الصفات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الدم</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الاحمر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فلابد ان تتح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بالعدد کما هو مختار صاحب العروة، فلماذا </w:t>
      </w:r>
      <w:r>
        <w:rPr>
          <w:rFonts w:ascii="Scheherazade (Arabic)" w:hAnsi="Scheherazade (Arabic)" w:cs="Scheherazade (Arabic)" w:hint="eastAsia"/>
          <w:noProof w:val="0"/>
          <w:rtl/>
          <w:lang w:bidi="fa-IR"/>
        </w:rPr>
        <w:t>یا</w:t>
      </w:r>
      <w:r>
        <w:rPr>
          <w:rFonts w:ascii="Scheherazade (Arabic)" w:hAnsi="Scheherazade (Arabic)" w:cs="Scheherazade (Arabic)"/>
          <w:noProof w:val="0"/>
          <w:rtl/>
          <w:lang w:bidi="fa-IR"/>
        </w:rPr>
        <w:t xml:space="preserve"> س</w:t>
      </w:r>
      <w:r>
        <w:rPr>
          <w:rFonts w:ascii="Scheherazade (Arabic)" w:hAnsi="Scheherazade (Arabic)" w:cs="Scheherazade (Arabic)" w:hint="eastAsia"/>
          <w:noProof w:val="0"/>
          <w:rtl/>
          <w:lang w:bidi="fa-IR"/>
        </w:rPr>
        <w:t>یدنا</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قلتم بانه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جب</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الاحت</w:t>
      </w:r>
      <w:r>
        <w:rPr>
          <w:rFonts w:ascii="Scheherazade (Arabic)" w:hAnsi="Scheherazade (Arabic)" w:cs="Scheherazade (Arabic)" w:hint="eastAsia"/>
          <w:noProof w:val="0"/>
          <w:rtl/>
          <w:lang w:bidi="fa-IR"/>
        </w:rPr>
        <w:t>یاط</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الدم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الاحمر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ان </w:t>
      </w:r>
      <w:r>
        <w:rPr>
          <w:rFonts w:ascii="Scheherazade (Arabic)" w:hAnsi="Scheherazade (Arabic)" w:cs="Scheherazade (Arabic)" w:hint="eastAsia"/>
          <w:noProof w:val="0"/>
          <w:rtl/>
          <w:lang w:bidi="fa-IR"/>
        </w:rPr>
        <w:t>یدافع</w:t>
      </w:r>
      <w:r>
        <w:rPr>
          <w:rFonts w:ascii="Scheherazade (Arabic)" w:hAnsi="Scheherazade (Arabic)" w:cs="Scheherazade (Arabic)"/>
          <w:noProof w:val="0"/>
          <w:rtl/>
          <w:lang w:bidi="fa-IR"/>
        </w:rPr>
        <w:t xml:space="preserve"> عن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بان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قال</w:t>
      </w:r>
      <w:r>
        <w:rPr>
          <w:rFonts w:ascii="Scheherazade (Arabic)" w:hAnsi="Scheherazade (Arabic)" w:cs="Scheherazade (Arabic)"/>
          <w:noProof w:val="0"/>
          <w:rtl/>
          <w:lang w:bidi="fa-IR"/>
        </w:rPr>
        <w:t>: التعارض الداخل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اوجب الاجمال و لم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وجب</w:t>
      </w:r>
      <w:r>
        <w:rPr>
          <w:rFonts w:ascii="Scheherazade (Arabic)" w:hAnsi="Scheherazade (Arabic)" w:cs="Scheherazade (Arabic)"/>
          <w:noProof w:val="0"/>
          <w:rtl/>
          <w:lang w:bidi="fa-IR"/>
        </w:rPr>
        <w:t xml:space="preserve"> الظهور</w:t>
      </w:r>
      <w:r>
        <w:rPr>
          <w:noProof w:val="0"/>
          <w:rtl/>
          <w:lang w:bidi="fa-IR"/>
        </w:rPr>
        <w:t xml:space="preserve"> </w:t>
      </w:r>
      <w:r>
        <w:rPr>
          <w:rFonts w:ascii="Scheherazade (Arabic)" w:hAnsi="Scheherazade (Arabic)" w:cs="Scheherazade (Arabic)" w:hint="eastAsia"/>
          <w:noProof w:val="0"/>
          <w:rtl/>
          <w:lang w:bidi="fa-IR"/>
        </w:rPr>
        <w:t>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الخلاف، فنحن نحتمل ثبوتا ان سنة هذه المضطربة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الدم الاول، نحتمل ذلک، فلم نحرز ان السنة الثان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تنطبق عل</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وانما وصلنا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نت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جة</w:t>
      </w:r>
      <w:r>
        <w:rPr>
          <w:rFonts w:ascii="Scheherazade (Arabic)" w:hAnsi="Scheherazade (Arabic)" w:cs="Scheherazade (Arabic)"/>
          <w:noProof w:val="0"/>
          <w:rtl/>
          <w:lang w:bidi="fa-IR"/>
        </w:rPr>
        <w:t xml:space="preserve"> الاجمال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مرسلة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ونس</w:t>
      </w:r>
      <w:r>
        <w:rPr>
          <w:rFonts w:ascii="Scheherazade (Arabic)" w:hAnsi="Scheherazade (Arabic)" w:cs="Scheherazade (Arabic)"/>
          <w:noProof w:val="0"/>
          <w:rtl/>
          <w:lang w:bidi="fa-IR"/>
        </w:rPr>
        <w:t>. فاذن لا</w:t>
      </w:r>
      <w:r>
        <w:rPr>
          <w:rFonts w:ascii="Scheherazade (Arabic)" w:hAnsi="Scheherazade (Arabic)" w:cs="Scheherazade (Arabic)" w:hint="eastAsia"/>
          <w:noProof w:val="0"/>
          <w:rtl/>
          <w:lang w:bidi="fa-IR"/>
        </w:rPr>
        <w:t>یمکننا</w:t>
      </w:r>
      <w:r>
        <w:rPr>
          <w:rFonts w:ascii="Scheherazade (Arabic)" w:hAnsi="Scheherazade (Arabic)" w:cs="Scheherazade (Arabic)"/>
          <w:noProof w:val="0"/>
          <w:rtl/>
          <w:lang w:bidi="fa-IR"/>
        </w:rPr>
        <w:t xml:space="preserve"> لحکم بمقنض</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السنن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الحائض لاتتجاوز عن ثلاث سنن و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ث</w:t>
      </w:r>
      <w:r>
        <w:rPr>
          <w:rFonts w:ascii="Scheherazade (Arabic)" w:hAnsi="Scheherazade (Arabic)" w:cs="Scheherazade (Arabic)"/>
          <w:noProof w:val="0"/>
          <w:rtl/>
          <w:lang w:bidi="fa-IR"/>
        </w:rPr>
        <w:t xml:space="preserve"> ان سنة هذه</w:t>
      </w:r>
      <w:r>
        <w:rPr>
          <w:noProof w:val="0"/>
          <w:rtl/>
          <w:lang w:bidi="fa-IR"/>
        </w:rPr>
        <w:t xml:space="preserve"> </w:t>
      </w:r>
      <w:r>
        <w:rPr>
          <w:rFonts w:ascii="Scheherazade (Arabic)" w:hAnsi="Scheherazade (Arabic)" w:cs="Scheherazade (Arabic)" w:hint="eastAsia"/>
          <w:noProof w:val="0"/>
          <w:rtl/>
          <w:lang w:bidi="fa-IR"/>
        </w:rPr>
        <w:t>المضطربة</w:t>
      </w:r>
      <w:r>
        <w:rPr>
          <w:rFonts w:ascii="Scheherazade (Arabic)" w:hAnsi="Scheherazade (Arabic)" w:cs="Scheherazade (Arabic)"/>
          <w:noProof w:val="0"/>
          <w:rtl/>
          <w:lang w:bidi="fa-IR"/>
        </w:rPr>
        <w:t xml:space="preserve">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العادة و لا الرجوع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فتکون سنتها التح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بالعدد، لامحالة فهذا </w:t>
      </w:r>
      <w:r>
        <w:rPr>
          <w:rFonts w:ascii="Scheherazade (Arabic)" w:hAnsi="Scheherazade (Arabic)" w:cs="Scheherazade (Arabic)" w:hint="eastAsia"/>
          <w:noProof w:val="0"/>
          <w:rtl/>
          <w:lang w:bidi="fa-IR"/>
        </w:rPr>
        <w:t>یبتن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لاتکون السنة الثان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مجملة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حقها والا فالنت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جة</w:t>
      </w:r>
      <w:r>
        <w:rPr>
          <w:rFonts w:ascii="Scheherazade (Arabic)" w:hAnsi="Scheherazade (Arabic)" w:cs="Scheherazade (Arabic)"/>
          <w:noProof w:val="0"/>
          <w:rtl/>
          <w:lang w:bidi="fa-IR"/>
        </w:rPr>
        <w:t xml:space="preserve"> تابعة لاخس المقدمات و </w:t>
      </w:r>
      <w:r>
        <w:rPr>
          <w:rFonts w:ascii="Scheherazade (Arabic)" w:hAnsi="Scheherazade (Arabic)" w:cs="Scheherazade (Arabic)" w:hint="eastAsia"/>
          <w:noProof w:val="0"/>
          <w:rtl/>
          <w:lang w:bidi="fa-IR"/>
        </w:rPr>
        <w:t>یسر</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الاجمال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جم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ع</w:t>
      </w:r>
      <w:r>
        <w:rPr>
          <w:rFonts w:ascii="Scheherazade (Arabic)" w:hAnsi="Scheherazade (Arabic)" w:cs="Scheherazade (Arabic)"/>
          <w:noProof w:val="0"/>
          <w:rtl/>
          <w:lang w:bidi="fa-IR"/>
        </w:rPr>
        <w:t xml:space="preserve"> فقرات مرسلة </w:t>
      </w:r>
      <w:r>
        <w:rPr>
          <w:rFonts w:ascii="Scheherazade (Arabic)" w:hAnsi="Scheherazade (Arabic)" w:cs="Scheherazade (Arabic)" w:hint="eastAsia"/>
          <w:noProof w:val="0"/>
          <w:rtl/>
          <w:lang w:bidi="fa-IR"/>
        </w:rPr>
        <w:t>یونس</w:t>
      </w:r>
      <w:r>
        <w:rPr>
          <w:rFonts w:ascii="Scheherazade (Arabic)" w:hAnsi="Scheherazade (Arabic)" w:cs="Scheherazade (Arabic)"/>
          <w:noProof w:val="0"/>
          <w:rtl/>
          <w:lang w:bidi="fa-IR"/>
        </w:rPr>
        <w:t>. و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ان موثقة ابن بک</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واردة</w:t>
      </w:r>
      <w:r>
        <w:rPr>
          <w:noProof w:val="0"/>
          <w:rtl/>
          <w:lang w:bidi="fa-IR"/>
        </w:rPr>
        <w:t xml:space="preserve"> </w:t>
      </w:r>
      <w:r>
        <w:rPr>
          <w:rFonts w:ascii="Scheherazade (Arabic)" w:hAnsi="Scheherazade (Arabic)" w:cs="Scheherazade (Arabic)" w:hint="eastAsia"/>
          <w:noProof w:val="0"/>
          <w:rtl/>
          <w:lang w:bidi="fa-IR"/>
        </w:rPr>
        <w:t>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المبتدئة فلا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مکننا</w:t>
      </w:r>
      <w:r>
        <w:rPr>
          <w:rFonts w:ascii="Scheherazade (Arabic)" w:hAnsi="Scheherazade (Arabic)" w:cs="Scheherazade (Arabic)"/>
          <w:noProof w:val="0"/>
          <w:rtl/>
          <w:lang w:bidi="fa-IR"/>
        </w:rPr>
        <w:t xml:space="preserve"> الحاق هذه المضطربة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المبتدئة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بالعدد.</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هنا دافعنا عن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ولکن الاشکال المهم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انه لاوجه للقول بالتعارض بالنسبة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هذ</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الدم</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الاحمر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لان سنتها اقبال الدم و ادباره وان لم </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العمل به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کل</w:t>
      </w:r>
      <w:r>
        <w:rPr>
          <w:noProof w:val="0"/>
          <w:rtl/>
          <w:lang w:bidi="fa-IR"/>
        </w:rPr>
        <w:t xml:space="preserve"> </w:t>
      </w:r>
      <w:r>
        <w:rPr>
          <w:rFonts w:ascii="Scheherazade (Arabic)" w:hAnsi="Scheherazade (Arabic)" w:cs="Scheherazade (Arabic)" w:hint="eastAsia"/>
          <w:noProof w:val="0"/>
          <w:rtl/>
          <w:lang w:bidi="fa-IR"/>
        </w:rPr>
        <w:t>من</w:t>
      </w:r>
      <w:r>
        <w:rPr>
          <w:rFonts w:ascii="Scheherazade (Arabic)" w:hAnsi="Scheherazade (Arabic)" w:cs="Scheherazade (Arabic)"/>
          <w:noProof w:val="0"/>
          <w:rtl/>
          <w:lang w:bidi="fa-IR"/>
        </w:rPr>
        <w:t xml:space="preserve"> الدم</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الاحمر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ولکن العرف نظره </w:t>
      </w:r>
      <w:r>
        <w:rPr>
          <w:rFonts w:ascii="Scheherazade (Arabic)" w:hAnsi="Scheherazade (Arabic)" w:cs="Scheherazade (Arabic)" w:hint="eastAsia"/>
          <w:noProof w:val="0"/>
          <w:rtl/>
          <w:lang w:bidi="fa-IR"/>
        </w:rPr>
        <w:t>یحکم</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المقام کما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حکم</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سائر المقامات الت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کان العام شاملا لفرد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یعلم</w:t>
      </w:r>
      <w:r>
        <w:rPr>
          <w:rFonts w:ascii="Scheherazade (Arabic)" w:hAnsi="Scheherazade (Arabic)" w:cs="Scheherazade (Arabic)"/>
          <w:noProof w:val="0"/>
          <w:rtl/>
          <w:lang w:bidi="fa-IR"/>
        </w:rPr>
        <w:t xml:space="preserve"> بخروج احدهما عن العام، ولکن اذا شمل العام الفرد الاول الاسبق زمانا انتف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شرط شموله للفرد الثان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کما لو عقد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ام ولم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دخل</w:t>
      </w:r>
      <w:r>
        <w:rPr>
          <w:rFonts w:ascii="Scheherazade (Arabic)" w:hAnsi="Scheherazade (Arabic)" w:cs="Scheherazade (Arabic)"/>
          <w:noProof w:val="0"/>
          <w:rtl/>
          <w:lang w:bidi="fa-IR"/>
        </w:rPr>
        <w:t xml:space="preserve"> بها فعقد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بنتها،</w:t>
      </w:r>
      <w:r>
        <w:rPr>
          <w:rFonts w:ascii="Scheherazade (Arabic)" w:hAnsi="Scheherazade (Arabic)" w:cs="Scheherazade (Arabic)"/>
          <w:noProof w:val="0"/>
          <w:rtl/>
          <w:lang w:bidi="fa-IR"/>
        </w:rPr>
        <w:t xml:space="preserve"> ح</w:t>
      </w:r>
      <w:r>
        <w:rPr>
          <w:rFonts w:cs="Times New Roman"/>
          <w:noProof w:val="0"/>
          <w:rtl/>
          <w:lang w:bidi="fa-IR"/>
        </w:rPr>
        <w:t>ی</w:t>
      </w:r>
      <w:r>
        <w:rPr>
          <w:rFonts w:ascii="Scheherazade (Arabic)" w:hAnsi="Scheherazade (Arabic)" w:cs="Scheherazade (Arabic)" w:hint="eastAsia"/>
          <w:noProof w:val="0"/>
          <w:rtl/>
          <w:lang w:bidi="fa-IR"/>
        </w:rPr>
        <w:t>ث</w:t>
      </w:r>
      <w:r>
        <w:rPr>
          <w:rFonts w:ascii="Scheherazade (Arabic)" w:hAnsi="Scheherazade (Arabic)" w:cs="Scheherazade (Arabic)"/>
          <w:noProof w:val="0"/>
          <w:rtl/>
          <w:lang w:bidi="fa-IR"/>
        </w:rPr>
        <w:t xml:space="preserve"> قلتم ان مقتض</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قوله تعال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"احل لکم ماوراء ذلکم"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ث</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یشمل</w:t>
      </w:r>
      <w:r>
        <w:rPr>
          <w:rFonts w:ascii="Scheherazade (Arabic)" w:hAnsi="Scheherazade (Arabic)" w:cs="Scheherazade (Arabic)"/>
          <w:noProof w:val="0"/>
          <w:rtl/>
          <w:lang w:bidi="fa-IR"/>
        </w:rPr>
        <w:t xml:space="preserve"> هذا الدل</w:t>
      </w:r>
      <w:r>
        <w:rPr>
          <w:rFonts w:ascii="Scheherazade (Arabic)" w:hAnsi="Scheherazade (Arabic)" w:cs="Scheherazade (Arabic)" w:hint="eastAsia"/>
          <w:noProof w:val="0"/>
          <w:rtl/>
          <w:lang w:bidi="fa-IR"/>
        </w:rPr>
        <w:t>یل</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نفوذ النکاح نکاح البنت لانها 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ست</w:t>
      </w:r>
      <w:r>
        <w:rPr>
          <w:rFonts w:ascii="Scheherazade (Arabic)" w:hAnsi="Scheherazade (Arabic)" w:cs="Scheherazade (Arabic)"/>
          <w:noProof w:val="0"/>
          <w:rtl/>
          <w:lang w:bidi="fa-IR"/>
        </w:rPr>
        <w:t xml:space="preserve"> بنت الزوجة المدخول بها ف</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واردا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دل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w:t>
      </w:r>
      <w:r>
        <w:rPr>
          <w:rFonts w:ascii="Scheherazade (Arabic)" w:hAnsi="Scheherazade (Arabic)" w:cs="Scheherazade (Arabic)"/>
          <w:noProof w:val="0"/>
          <w:rtl/>
          <w:lang w:bidi="fa-IR"/>
        </w:rPr>
        <w:t xml:space="preserve"> نفوذ زواج امها، والاسبق</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الزمان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بلحاظ الحرمة الابد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بلحاظ ان سبب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الزواج مع البنت للحرمة الابد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للزواج مع امها اسبق، الزواج بالبنت اوجب الحرمة الابد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لامها لان امها صار امهات نسائکم. وان اردتم ان نذکر مثالا واضحا للسبق الزمان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فنفس ما مثلنا به سابقا من ان لو اشترط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العقد الاول ان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نکس</w:t>
      </w:r>
      <w:r>
        <w:rPr>
          <w:rFonts w:ascii="Scheherazade (Arabic)" w:hAnsi="Scheherazade (Arabic)" w:cs="Scheherazade (Arabic)"/>
          <w:noProof w:val="0"/>
          <w:rtl/>
          <w:lang w:bidi="fa-IR"/>
        </w:rPr>
        <w:t xml:space="preserve"> الب</w:t>
      </w:r>
      <w:r>
        <w:rPr>
          <w:rFonts w:ascii="Scheherazade (Arabic)" w:hAnsi="Scheherazade (Arabic)" w:cs="Scheherazade (Arabic)" w:hint="eastAsia"/>
          <w:noProof w:val="0"/>
          <w:rtl/>
          <w:lang w:bidi="fa-IR"/>
        </w:rPr>
        <w:t>یت</w:t>
      </w:r>
      <w:r>
        <w:rPr>
          <w:rFonts w:ascii="Scheherazade (Arabic)" w:hAnsi="Scheherazade (Arabic)" w:cs="Scheherazade (Arabic)"/>
          <w:noProof w:val="0"/>
          <w:rtl/>
          <w:lang w:bidi="fa-IR"/>
        </w:rPr>
        <w:t xml:space="preserve"> ثم اشترط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ضمن عقد لازم ثان ان 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کنس</w:t>
      </w:r>
      <w:r>
        <w:rPr>
          <w:rFonts w:ascii="Scheherazade (Arabic)" w:hAnsi="Scheherazade (Arabic)" w:cs="Scheherazade (Arabic)"/>
          <w:noProof w:val="0"/>
          <w:rtl/>
          <w:lang w:bidi="fa-IR"/>
        </w:rPr>
        <w:t xml:space="preserve"> الب</w:t>
      </w:r>
      <w:r>
        <w:rPr>
          <w:rFonts w:ascii="Scheherazade (Arabic)" w:hAnsi="Scheherazade (Arabic)" w:cs="Scheherazade (Arabic)" w:hint="eastAsia"/>
          <w:noProof w:val="0"/>
          <w:rtl/>
          <w:lang w:bidi="fa-IR"/>
        </w:rPr>
        <w:t>یت،</w:t>
      </w:r>
      <w:r>
        <w:rPr>
          <w:rFonts w:ascii="Scheherazade (Arabic)" w:hAnsi="Scheherazade (Arabic)" w:cs="Scheherazade (Arabic)"/>
          <w:noProof w:val="0"/>
          <w:rtl/>
          <w:lang w:bidi="fa-IR"/>
        </w:rPr>
        <w:t xml:space="preserve"> فالدل</w:t>
      </w:r>
      <w:r>
        <w:rPr>
          <w:rFonts w:ascii="Scheherazade (Arabic)" w:hAnsi="Scheherazade (Arabic)" w:cs="Scheherazade (Arabic)" w:hint="eastAsia"/>
          <w:noProof w:val="0"/>
          <w:rtl/>
          <w:lang w:bidi="fa-IR"/>
        </w:rPr>
        <w:t>یل</w:t>
      </w:r>
      <w:r>
        <w:rPr>
          <w:noProof w:val="0"/>
          <w:rtl/>
          <w:lang w:bidi="fa-IR"/>
        </w:rPr>
        <w:t xml:space="preserve"> </w:t>
      </w:r>
      <w:r>
        <w:rPr>
          <w:rFonts w:ascii="Scheherazade (Arabic)" w:hAnsi="Scheherazade (Arabic)" w:cs="Scheherazade (Arabic)" w:hint="eastAsia"/>
          <w:noProof w:val="0"/>
          <w:rtl/>
          <w:lang w:bidi="fa-IR"/>
        </w:rPr>
        <w:t>الدال</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نفوذ الشرط ما لم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کن</w:t>
      </w:r>
      <w:r>
        <w:rPr>
          <w:rFonts w:ascii="Scheherazade (Arabic)" w:hAnsi="Scheherazade (Arabic)" w:cs="Scheherazade (Arabic)"/>
          <w:noProof w:val="0"/>
          <w:rtl/>
          <w:lang w:bidi="fa-IR"/>
        </w:rPr>
        <w:t xml:space="preserve"> محللا للحرام </w:t>
      </w:r>
      <w:r>
        <w:rPr>
          <w:rFonts w:ascii="Scheherazade (Arabic)" w:hAnsi="Scheherazade (Arabic)" w:cs="Scheherazade (Arabic)" w:hint="eastAsia"/>
          <w:noProof w:val="0"/>
          <w:rtl/>
          <w:lang w:bidi="fa-IR"/>
        </w:rPr>
        <w:t>یشمل</w:t>
      </w:r>
      <w:r>
        <w:rPr>
          <w:rFonts w:ascii="Scheherazade (Arabic)" w:hAnsi="Scheherazade (Arabic)" w:cs="Scheherazade (Arabic)"/>
          <w:noProof w:val="0"/>
          <w:rtl/>
          <w:lang w:bidi="fa-IR"/>
        </w:rPr>
        <w:t xml:space="preserve"> الشرط الاول و </w:t>
      </w:r>
      <w:r>
        <w:rPr>
          <w:rFonts w:ascii="Scheherazade (Arabic)" w:hAnsi="Scheherazade (Arabic)" w:cs="Scheherazade (Arabic)" w:hint="eastAsia"/>
          <w:noProof w:val="0"/>
          <w:rtl/>
          <w:lang w:bidi="fa-IR"/>
        </w:rPr>
        <w:t>یجعل</w:t>
      </w:r>
      <w:r>
        <w:rPr>
          <w:rFonts w:ascii="Scheherazade (Arabic)" w:hAnsi="Scheherazade (Arabic)" w:cs="Scheherazade (Arabic)"/>
          <w:noProof w:val="0"/>
          <w:rtl/>
          <w:lang w:bidi="fa-IR"/>
        </w:rPr>
        <w:t xml:space="preserve"> الشرط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محللا للحرام أ</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محللا لترک الواجب. و کذا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المقام.</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ولاجل</w:t>
      </w:r>
      <w:r>
        <w:rPr>
          <w:rFonts w:ascii="Scheherazade (Arabic)" w:hAnsi="Scheherazade (Arabic)" w:cs="Scheherazade (Arabic)"/>
          <w:noProof w:val="0"/>
          <w:rtl/>
          <w:lang w:bidi="fa-IR"/>
        </w:rPr>
        <w:t xml:space="preserve"> ذلک لا</w:t>
      </w:r>
      <w:r>
        <w:rPr>
          <w:rFonts w:ascii="Scheherazade (Arabic)" w:hAnsi="Scheherazade (Arabic)" w:cs="Scheherazade (Arabic)" w:hint="eastAsia"/>
          <w:noProof w:val="0"/>
          <w:rtl/>
          <w:lang w:bidi="fa-IR"/>
        </w:rPr>
        <w:t>یبعد</w:t>
      </w:r>
      <w:r>
        <w:rPr>
          <w:rFonts w:ascii="Scheherazade (Arabic)" w:hAnsi="Scheherazade (Arabic)" w:cs="Scheherazade (Arabic)"/>
          <w:noProof w:val="0"/>
          <w:rtl/>
          <w:lang w:bidi="fa-IR"/>
        </w:rPr>
        <w:t xml:space="preserve"> ان </w:t>
      </w:r>
      <w:r>
        <w:rPr>
          <w:rFonts w:ascii="Scheherazade (Arabic)" w:hAnsi="Scheherazade (Arabic)" w:cs="Scheherazade (Arabic)" w:hint="eastAsia"/>
          <w:noProof w:val="0"/>
          <w:rtl/>
          <w:lang w:bidi="fa-IR"/>
        </w:rPr>
        <w:t>یقال</w:t>
      </w:r>
      <w:r>
        <w:rPr>
          <w:rFonts w:ascii="Scheherazade (Arabic)" w:hAnsi="Scheherazade (Arabic)" w:cs="Scheherazade (Arabic)"/>
          <w:noProof w:val="0"/>
          <w:rtl/>
          <w:lang w:bidi="fa-IR"/>
        </w:rPr>
        <w:t xml:space="preserve"> بقول ثالث، لابقول صاحب العروة من ان هذه المرأة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رأت دما احمر خمسة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ثم رأت دما اصفر خمسة ا</w:t>
      </w:r>
      <w:r>
        <w:rPr>
          <w:rFonts w:cs="Times New Roman"/>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ثم رأت دما احمر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ذکر صاحب العروة انها تتح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ولا قول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من انها تحتاط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کل من الدم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الاحمر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بالجمع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وظ</w:t>
      </w:r>
      <w:r>
        <w:rPr>
          <w:rFonts w:ascii="Scheherazade (Arabic)" w:hAnsi="Scheherazade (Arabic)" w:cs="Scheherazade (Arabic)" w:hint="eastAsia"/>
          <w:noProof w:val="0"/>
          <w:rtl/>
          <w:lang w:bidi="fa-IR"/>
        </w:rPr>
        <w:t>یفة</w:t>
      </w:r>
      <w:r>
        <w:rPr>
          <w:rFonts w:ascii="Scheherazade (Arabic)" w:hAnsi="Scheherazade (Arabic)" w:cs="Scheherazade (Arabic)"/>
          <w:noProof w:val="0"/>
          <w:rtl/>
          <w:lang w:bidi="fa-IR"/>
        </w:rPr>
        <w:t xml:space="preserve"> المستحاضة و تروک الحائض، نقول هنا بقول ثالث وهو ان الدل</w:t>
      </w:r>
      <w:r>
        <w:rPr>
          <w:rFonts w:ascii="Scheherazade (Arabic)" w:hAnsi="Scheherazade (Arabic)" w:cs="Scheherazade (Arabic)" w:hint="eastAsia"/>
          <w:noProof w:val="0"/>
          <w:rtl/>
          <w:lang w:bidi="fa-IR"/>
        </w:rPr>
        <w:t>یل</w:t>
      </w:r>
      <w:r>
        <w:rPr>
          <w:rFonts w:ascii="Scheherazade (Arabic)" w:hAnsi="Scheherazade (Arabic)" w:cs="Scheherazade (Arabic)"/>
          <w:noProof w:val="0"/>
          <w:rtl/>
          <w:lang w:bidi="fa-IR"/>
        </w:rPr>
        <w:t xml:space="preserve"> الدال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الدم الاول الاحمر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لان سنتها اقبال الدم، </w:t>
      </w:r>
      <w:r>
        <w:rPr>
          <w:rFonts w:ascii="Scheherazade (Arabic)" w:hAnsi="Scheherazade (Arabic)" w:cs="Scheherazade (Arabic)" w:hint="eastAsia"/>
          <w:noProof w:val="0"/>
          <w:rtl/>
          <w:lang w:bidi="fa-IR"/>
        </w:rPr>
        <w:t>یرفع</w:t>
      </w:r>
      <w:r>
        <w:rPr>
          <w:rFonts w:ascii="Scheherazade (Arabic)" w:hAnsi="Scheherazade (Arabic)" w:cs="Scheherazade (Arabic)"/>
          <w:noProof w:val="0"/>
          <w:rtl/>
          <w:lang w:bidi="fa-IR"/>
        </w:rPr>
        <w:t xml:space="preserve"> موضوع</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الدم الاحمر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لان کون الدم الاحمر الاول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یجعل</w:t>
      </w:r>
      <w:r>
        <w:rPr>
          <w:rFonts w:ascii="Scheherazade (Arabic)" w:hAnsi="Scheherazade (Arabic)" w:cs="Scheherazade (Arabic)"/>
          <w:noProof w:val="0"/>
          <w:rtl/>
          <w:lang w:bidi="fa-IR"/>
        </w:rPr>
        <w:t xml:space="preserve"> الدم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فاقدا لشرط</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لانه لو کان الدم الاصفر المتخلل ب</w:t>
      </w:r>
      <w:r>
        <w:rPr>
          <w:rFonts w:ascii="Scheherazade (Arabic)" w:hAnsi="Scheherazade (Arabic)" w:cs="Scheherazade (Arabic)" w:hint="eastAsia"/>
          <w:noProof w:val="0"/>
          <w:rtl/>
          <w:lang w:bidi="fa-IR"/>
        </w:rPr>
        <w:t>ینهما</w:t>
      </w:r>
      <w:r>
        <w:rPr>
          <w:rFonts w:ascii="Scheherazade (Arabic)" w:hAnsi="Scheherazade (Arabic)" w:cs="Scheherazade (Arabic)"/>
          <w:noProof w:val="0"/>
          <w:rtl/>
          <w:lang w:bidi="fa-IR"/>
        </w:rPr>
        <w:t xml:space="preserve"> استحاضة ولکن الدم الاحمر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ضا،</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الطهر اقل من عشرة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واذا قلنا بانه ا</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یص</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الح</w:t>
      </w:r>
      <w:r>
        <w:rPr>
          <w:rFonts w:cs="Times New Roman"/>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خمسة عشر </w:t>
      </w:r>
      <w:r>
        <w:rPr>
          <w:rFonts w:ascii="Scheherazade (Arabic)" w:hAnsi="Scheherazade (Arabic)" w:cs="Scheherazade (Arabic)" w:hint="eastAsia"/>
          <w:noProof w:val="0"/>
          <w:rtl/>
          <w:lang w:bidi="fa-IR"/>
        </w:rPr>
        <w:t>یوما</w:t>
      </w:r>
      <w:r>
        <w:rPr>
          <w:rFonts w:ascii="Scheherazade (Arabic)" w:hAnsi="Scheherazade (Arabic)" w:cs="Scheherazade (Arabic)"/>
          <w:noProof w:val="0"/>
          <w:rtl/>
          <w:lang w:bidi="fa-IR"/>
        </w:rPr>
        <w:t xml:space="preserve"> و</w:t>
      </w:r>
      <w:r>
        <w:rPr>
          <w:rFonts w:ascii="Scheherazade (Arabic)" w:hAnsi="Scheherazade (Arabic)" w:cs="Scheherazade (Arabic)" w:hint="eastAsia"/>
          <w:noProof w:val="0"/>
          <w:rtl/>
          <w:lang w:bidi="fa-IR"/>
        </w:rPr>
        <w:t>یز</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اکثر عدد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ثم</w:t>
      </w:r>
      <w:r>
        <w:rPr>
          <w:rFonts w:ascii="Scheherazade (Arabic)" w:hAnsi="Scheherazade (Arabic)" w:cs="Scheherazade (Arabic)"/>
          <w:noProof w:val="0"/>
          <w:rtl/>
          <w:lang w:bidi="fa-IR"/>
        </w:rPr>
        <w:t xml:space="preserve"> ان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ذکر مثال آخر، وقال هذا المثال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ختلف</w:t>
      </w:r>
      <w:r>
        <w:rPr>
          <w:rFonts w:ascii="Scheherazade (Arabic)" w:hAnsi="Scheherazade (Arabic)" w:cs="Scheherazade (Arabic)"/>
          <w:noProof w:val="0"/>
          <w:rtl/>
          <w:lang w:bidi="fa-IR"/>
        </w:rPr>
        <w:t xml:space="preserve"> عن المثال السابق، وهو ان تر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الدم الاحمر ثلاثة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ثم تر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الدم الاصفر ثلاثة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ثم تر الدم الاحمر ثلاثة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فصار المجموع تسعة </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فقد</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یقال</w:t>
      </w:r>
      <w:r>
        <w:rPr>
          <w:rFonts w:ascii="Scheherazade (Arabic)" w:hAnsi="Scheherazade (Arabic)" w:cs="Scheherazade (Arabic)"/>
          <w:noProof w:val="0"/>
          <w:rtl/>
          <w:lang w:bidi="fa-IR"/>
        </w:rPr>
        <w:t xml:space="preserve"> بان قوله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السلام فسنتها اقبال الدم و ادباره </w:t>
      </w:r>
      <w:r>
        <w:rPr>
          <w:rFonts w:ascii="Scheherazade (Arabic)" w:hAnsi="Scheherazade (Arabic)" w:cs="Scheherazade (Arabic)" w:hint="eastAsia"/>
          <w:noProof w:val="0"/>
          <w:rtl/>
          <w:lang w:bidi="fa-IR"/>
        </w:rPr>
        <w:t>یدل</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الثلاثة المتوسطة الت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دم</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اصفر استحاضة، ادبار الدم بعد، سنتها اقبال الدم و ادباره، فکلما اقبل الدم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و کلما ادبر الدم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استحاضة، فالثلاثة المتوسطة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ادبر الدم أ</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صار الدم اصفر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ص</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استحاضة. والثلاثة الاول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ث</w:t>
      </w:r>
      <w:r>
        <w:rPr>
          <w:rFonts w:ascii="Scheherazade (Arabic)" w:hAnsi="Scheherazade (Arabic)" w:cs="Scheherazade (Arabic)"/>
          <w:noProof w:val="0"/>
          <w:rtl/>
          <w:lang w:bidi="fa-IR"/>
        </w:rPr>
        <w:t xml:space="preserve"> اقبل الدم </w:t>
      </w:r>
      <w:r>
        <w:rPr>
          <w:rFonts w:ascii="Scheherazade (Arabic)" w:hAnsi="Scheherazade (Arabic)" w:cs="Scheherazade (Arabic)" w:hint="eastAsia"/>
          <w:noProof w:val="0"/>
          <w:rtl/>
          <w:lang w:bidi="fa-IR"/>
        </w:rPr>
        <w:t>یص</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و الثلاثة الاخ</w:t>
      </w:r>
      <w:r>
        <w:rPr>
          <w:rFonts w:ascii="Scheherazade (Arabic)" w:hAnsi="Scheherazade (Arabic)" w:cs="Scheherazade (Arabic)" w:hint="eastAsia"/>
          <w:noProof w:val="0"/>
          <w:rtl/>
          <w:lang w:bidi="fa-IR"/>
        </w:rPr>
        <w:t>یرة</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اقبل الدم مرة ثان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الدم ف</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مرة اخر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هذا غ</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معقول، لانه تخلل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ثلاثة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طهر و الطهر لا</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اقل من عشرة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ف</w:t>
      </w:r>
      <w:r>
        <w:rPr>
          <w:rFonts w:ascii="Scheherazade (Arabic)" w:hAnsi="Scheherazade (Arabic)" w:cs="Scheherazade (Arabic)" w:hint="eastAsia"/>
          <w:noProof w:val="0"/>
          <w:rtl/>
          <w:lang w:bidi="fa-IR"/>
        </w:rPr>
        <w:t>یقال</w:t>
      </w:r>
      <w:r>
        <w:rPr>
          <w:rFonts w:ascii="Scheherazade (Arabic)" w:hAnsi="Scheherazade (Arabic)" w:cs="Scheherazade (Arabic)"/>
          <w:noProof w:val="0"/>
          <w:rtl/>
          <w:lang w:bidi="fa-IR"/>
        </w:rPr>
        <w:t xml:space="preserve"> هنا ا</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اما بانها تحتاط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الدم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الاحمر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او </w:t>
      </w:r>
      <w:r>
        <w:rPr>
          <w:rFonts w:ascii="Scheherazade (Arabic)" w:hAnsi="Scheherazade (Arabic)" w:cs="Scheherazade (Arabic)" w:hint="eastAsia"/>
          <w:noProof w:val="0"/>
          <w:rtl/>
          <w:lang w:bidi="fa-IR"/>
        </w:rPr>
        <w:t>یقال</w:t>
      </w:r>
      <w:r>
        <w:rPr>
          <w:rFonts w:ascii="Scheherazade (Arabic)" w:hAnsi="Scheherazade (Arabic)" w:cs="Scheherazade (Arabic)"/>
          <w:noProof w:val="0"/>
          <w:rtl/>
          <w:lang w:bidi="fa-IR"/>
        </w:rPr>
        <w:t xml:space="preserve"> بانها تتح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بالعدد أ</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بسبعة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قال لا، هذا المثال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ختلف</w:t>
      </w:r>
      <w:r>
        <w:rPr>
          <w:rFonts w:ascii="Scheherazade (Arabic)" w:hAnsi="Scheherazade (Arabic)" w:cs="Scheherazade (Arabic)"/>
          <w:noProof w:val="0"/>
          <w:rtl/>
          <w:lang w:bidi="fa-IR"/>
        </w:rPr>
        <w:t xml:space="preserve"> عن المثال السابق، هنا لابد ان تتح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بتسعة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ل</w:t>
      </w:r>
      <w:r>
        <w:rPr>
          <w:rFonts w:ascii="Scheherazade (Arabic)" w:hAnsi="Scheherazade (Arabic)" w:cs="Scheherazade (Arabic)" w:hint="eastAsia"/>
          <w:noProof w:val="0"/>
          <w:rtl/>
          <w:lang w:bidi="fa-IR"/>
        </w:rPr>
        <w:t>یش؟</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یقول</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الوجه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ذلک ان ظاهر قوله فسنتها اقبال الدم و ادباره انّ وجود الدم اذا صار منشئا للاشتباه فترجع المرأة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التم</w:t>
      </w:r>
      <w:r>
        <w:rPr>
          <w:rFonts w:cs="Times New Roman"/>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ولکن اذا فقد الدم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الثلاثة المتوسطة هنا ماذا کنتم تقولون؟ ثلاثة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رأت دما احمر، ثلاثة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انقطع الدم ثم عاد الدم الاحمر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ثلاثة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اخر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فصارت ثل</w:t>
      </w:r>
      <w:r>
        <w:rPr>
          <w:rFonts w:ascii="Scheherazade (Arabic)" w:hAnsi="Scheherazade (Arabic)" w:cs="Scheherazade (Arabic)" w:hint="eastAsia"/>
          <w:noProof w:val="0"/>
          <w:rtl/>
          <w:lang w:bidi="fa-IR"/>
        </w:rPr>
        <w:t>اثة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متوسطة حصل ف</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النقاء من الدم نهائ</w:t>
      </w:r>
      <w:r>
        <w:rPr>
          <w:rFonts w:ascii="Scheherazade (Arabic)" w:hAnsi="Scheherazade (Arabic)" w:cs="Scheherazade (Arabic)" w:hint="eastAsia"/>
          <w:noProof w:val="0"/>
          <w:rtl/>
          <w:lang w:bidi="fa-IR"/>
        </w:rPr>
        <w:t>یا</w:t>
      </w:r>
      <w:r>
        <w:rPr>
          <w:rFonts w:ascii="Scheherazade (Arabic)" w:hAnsi="Scheherazade (Arabic)" w:cs="Scheherazade (Arabic)"/>
          <w:noProof w:val="0"/>
          <w:rtl/>
          <w:lang w:bidi="fa-IR"/>
        </w:rPr>
        <w:t xml:space="preserve"> ولم تر الدم لااصفر و لااحمر، ماذا تقولون هنا؟ لا اشکال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مقتض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الادلة ان دم الاحمر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و ما ب</w:t>
      </w:r>
      <w:r>
        <w:rPr>
          <w:rFonts w:ascii="Scheherazade (Arabic)" w:hAnsi="Scheherazade (Arabic)" w:cs="Scheherazade (Arabic)" w:hint="eastAsia"/>
          <w:noProof w:val="0"/>
          <w:rtl/>
          <w:lang w:bidi="fa-IR"/>
        </w:rPr>
        <w:t>ینهما</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فرؤ</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الدم الاصفر لاتز</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انقطاع الدم و 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مکن</w:t>
      </w:r>
      <w:r>
        <w:rPr>
          <w:rFonts w:ascii="Scheherazade (Arabic)" w:hAnsi="Scheherazade (Arabic)" w:cs="Scheherazade (Arabic)"/>
          <w:noProof w:val="0"/>
          <w:rtl/>
          <w:lang w:bidi="fa-IR"/>
        </w:rPr>
        <w:t xml:space="preserve"> التمسک بقوله فسنتها اقابل الدم و ادباره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هذا الدم الاصفر علامة الاستحاضة. الدم الاصفر علامة الاستحاضة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ما</w:t>
      </w:r>
      <w:r>
        <w:rPr>
          <w:rFonts w:ascii="Scheherazade (Arabic)" w:hAnsi="Scheherazade (Arabic)" w:cs="Scheherazade (Arabic)"/>
          <w:noProof w:val="0"/>
          <w:rtl/>
          <w:lang w:bidi="fa-IR"/>
        </w:rPr>
        <w:t xml:space="preserve"> اذا کان وجود الدم منشئا للاشتباه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والاستحاضة، وهنا اذا فقدت هذه المرأة الدم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الثلاثة المتوسطة کان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حکم</w:t>
      </w:r>
      <w:r>
        <w:rPr>
          <w:rFonts w:ascii="Scheherazade (Arabic)" w:hAnsi="Scheherazade (Arabic)" w:cs="Scheherazade (Arabic)"/>
          <w:noProof w:val="0"/>
          <w:rtl/>
          <w:lang w:bidi="fa-IR"/>
        </w:rPr>
        <w:t xml:space="preserve"> بانها حائض خلال تسعة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ورؤ</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الدم الاصفر لا</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اسوأ حالا منه.</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مضافا</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هناک سبب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 مسبب</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ما دل ان ما کان قبل العشرة فهو من الح</w:t>
      </w:r>
      <w:r>
        <w:rPr>
          <w:rFonts w:ascii="Scheherazade (Arabic)" w:hAnsi="Scheherazade (Arabic)" w:cs="Scheherazade (Arabic)" w:hint="eastAsia"/>
          <w:noProof w:val="0"/>
          <w:rtl/>
          <w:lang w:bidi="fa-IR"/>
        </w:rPr>
        <w:t>یضة</w:t>
      </w:r>
      <w:r>
        <w:rPr>
          <w:rFonts w:ascii="Scheherazade (Arabic)" w:hAnsi="Scheherazade (Arabic)" w:cs="Scheherazade (Arabic)"/>
          <w:noProof w:val="0"/>
          <w:rtl/>
          <w:lang w:bidi="fa-IR"/>
        </w:rPr>
        <w:t xml:space="preserve"> الاول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یدل</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الدم الاحمر الثان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المرئ</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الثلاثة الاخ</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رة</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کان قبل العشرة من الدم الاول 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وماب</w:t>
      </w:r>
      <w:r>
        <w:rPr>
          <w:rFonts w:ascii="Scheherazade (Arabic)" w:hAnsi="Scheherazade (Arabic)" w:cs="Scheherazade (Arabic)" w:hint="eastAsia"/>
          <w:noProof w:val="0"/>
          <w:rtl/>
          <w:lang w:bidi="fa-IR"/>
        </w:rPr>
        <w:t>ینهما</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لان الطهر لا</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اقل من العشرة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فح</w:t>
      </w:r>
      <w:r>
        <w:rPr>
          <w:rFonts w:ascii="Scheherazade (Arabic)" w:hAnsi="Scheherazade (Arabic)" w:cs="Scheherazade (Arabic)" w:hint="eastAsia"/>
          <w:noProof w:val="0"/>
          <w:rtl/>
          <w:lang w:bidi="fa-IR"/>
        </w:rPr>
        <w:t>یضة</w:t>
      </w:r>
      <w:r>
        <w:rPr>
          <w:rFonts w:ascii="Scheherazade (Arabic)" w:hAnsi="Scheherazade (Arabic)" w:cs="Scheherazade (Arabic)"/>
          <w:noProof w:val="0"/>
          <w:rtl/>
          <w:lang w:bidi="fa-IR"/>
        </w:rPr>
        <w:t xml:space="preserve"> الدم الاول اوجبت الحکم بح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الدم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الاحمر و الدم الاصفر ما 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نهما</w:t>
      </w:r>
      <w:r>
        <w:rPr>
          <w:rFonts w:ascii="Scheherazade (Arabic)" w:hAnsi="Scheherazade (Arabic)" w:cs="Scheherazade (Arabic)"/>
          <w:noProof w:val="0"/>
          <w:rtl/>
          <w:lang w:bidi="fa-IR"/>
        </w:rPr>
        <w:t xml:space="preserve"> او النقاء المتخلل ب</w:t>
      </w:r>
      <w:r>
        <w:rPr>
          <w:rFonts w:ascii="Scheherazade (Arabic)" w:hAnsi="Scheherazade (Arabic)" w:cs="Scheherazade (Arabic)" w:hint="eastAsia"/>
          <w:noProof w:val="0"/>
          <w:rtl/>
          <w:lang w:bidi="fa-IR"/>
        </w:rPr>
        <w:t>ینهما،</w:t>
      </w:r>
      <w:r>
        <w:rPr>
          <w:rFonts w:ascii="Scheherazade (Arabic)" w:hAnsi="Scheherazade (Arabic)" w:cs="Scheherazade (Arabic)"/>
          <w:noProof w:val="0"/>
          <w:rtl/>
          <w:lang w:bidi="fa-IR"/>
        </w:rPr>
        <w:t xml:space="preserve"> وهذا نظ</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ان شمول الدل</w:t>
      </w:r>
      <w:r>
        <w:rPr>
          <w:rFonts w:ascii="Scheherazade (Arabic)" w:hAnsi="Scheherazade (Arabic)" w:cs="Scheherazade (Arabic)" w:hint="eastAsia"/>
          <w:noProof w:val="0"/>
          <w:rtl/>
          <w:lang w:bidi="fa-IR"/>
        </w:rPr>
        <w:t>یل</w:t>
      </w:r>
      <w:r>
        <w:rPr>
          <w:rFonts w:ascii="Scheherazade (Arabic)" w:hAnsi="Scheherazade (Arabic)" w:cs="Scheherazade (Arabic)"/>
          <w:noProof w:val="0"/>
          <w:rtl/>
          <w:lang w:bidi="fa-IR"/>
        </w:rPr>
        <w:t xml:space="preserve"> دل</w:t>
      </w:r>
      <w:r>
        <w:rPr>
          <w:rFonts w:ascii="Scheherazade (Arabic)" w:hAnsi="Scheherazade (Arabic)" w:cs="Scheherazade (Arabic)" w:hint="eastAsia"/>
          <w:noProof w:val="0"/>
          <w:rtl/>
          <w:lang w:bidi="fa-IR"/>
        </w:rPr>
        <w:t>یل</w:t>
      </w:r>
      <w:r>
        <w:rPr>
          <w:rFonts w:ascii="Scheherazade (Arabic)" w:hAnsi="Scheherazade (Arabic)" w:cs="Scheherazade (Arabic)"/>
          <w:noProof w:val="0"/>
          <w:rtl/>
          <w:lang w:bidi="fa-IR"/>
        </w:rPr>
        <w:t xml:space="preserve"> الاصل السبب</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 اثره الشرع</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انتفاء الاصل المسبب</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هنا الاثر الشرع</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للحکم بح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الدم الاحمر الاول ان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الدم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ضا</w:t>
      </w:r>
      <w:r>
        <w:rPr>
          <w:rFonts w:ascii="Scheherazade (Arabic)" w:hAnsi="Scheherazade (Arabic)" w:cs="Scheherazade (Arabic)"/>
          <w:noProof w:val="0"/>
          <w:rtl/>
          <w:lang w:bidi="fa-IR"/>
        </w:rPr>
        <w:t xml:space="preserve"> لانه د</w:t>
      </w:r>
      <w:r>
        <w:rPr>
          <w:rFonts w:ascii="Scheherazade (Arabic)" w:hAnsi="Scheherazade (Arabic)" w:cs="Scheherazade (Arabic)" w:hint="eastAsia"/>
          <w:noProof w:val="0"/>
          <w:rtl/>
          <w:lang w:bidi="fa-IR"/>
        </w:rPr>
        <w:t>م</w:t>
      </w:r>
      <w:r>
        <w:rPr>
          <w:rFonts w:ascii="Scheherazade (Arabic)" w:hAnsi="Scheherazade (Arabic)" w:cs="Scheherazade (Arabic)"/>
          <w:noProof w:val="0"/>
          <w:rtl/>
          <w:lang w:bidi="fa-IR"/>
        </w:rPr>
        <w:t xml:space="preserve"> قبل مض</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عشرة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و ماب</w:t>
      </w:r>
      <w:r>
        <w:rPr>
          <w:rFonts w:ascii="Scheherazade (Arabic)" w:hAnsi="Scheherazade (Arabic)" w:cs="Scheherazade (Arabic)" w:hint="eastAsia"/>
          <w:noProof w:val="0"/>
          <w:rtl/>
          <w:lang w:bidi="fa-IR"/>
        </w:rPr>
        <w:t>ینهما</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لان الطهر لا</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اقل من عشرة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قد</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یناقش</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یما</w:t>
      </w:r>
      <w:r>
        <w:rPr>
          <w:rFonts w:ascii="Scheherazade (Arabic)" w:hAnsi="Scheherazade (Arabic)" w:cs="Scheherazade (Arabic)"/>
          <w:noProof w:val="0"/>
          <w:rtl/>
          <w:lang w:bidi="fa-IR"/>
        </w:rPr>
        <w:t xml:space="preserve"> ذکر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یقال</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یا</w:t>
      </w:r>
      <w:r>
        <w:rPr>
          <w:rFonts w:ascii="Scheherazade (Arabic)" w:hAnsi="Scheherazade (Arabic)" w:cs="Scheherazade (Arabic)"/>
          <w:noProof w:val="0"/>
          <w:rtl/>
          <w:lang w:bidi="fa-IR"/>
        </w:rPr>
        <w:t xml:space="preserve"> س</w:t>
      </w:r>
      <w:r>
        <w:rPr>
          <w:rFonts w:ascii="Scheherazade (Arabic)" w:hAnsi="Scheherazade (Arabic)" w:cs="Scheherazade (Arabic)" w:hint="eastAsia"/>
          <w:noProof w:val="0"/>
          <w:rtl/>
          <w:lang w:bidi="fa-IR"/>
        </w:rPr>
        <w:t>یدنا</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لماذا لم تذکروا هذا الوجه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المثال السابق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ما</w:t>
      </w:r>
      <w:r>
        <w:rPr>
          <w:rFonts w:ascii="Scheherazade (Arabic)" w:hAnsi="Scheherazade (Arabic)" w:cs="Scheherazade (Arabic)"/>
          <w:noProof w:val="0"/>
          <w:rtl/>
          <w:lang w:bidi="fa-IR"/>
        </w:rPr>
        <w:t xml:space="preserve"> ذا رأت دما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ثم رأت دما اصفر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ثم رأت دما احمر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فنوجه نفس هذا الب</w:t>
      </w:r>
      <w:r>
        <w:rPr>
          <w:rFonts w:ascii="Scheherazade (Arabic)" w:hAnsi="Scheherazade (Arabic)" w:cs="Scheherazade (Arabic)" w:hint="eastAsia"/>
          <w:noProof w:val="0"/>
          <w:rtl/>
          <w:lang w:bidi="fa-IR"/>
        </w:rPr>
        <w:t>یان</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یکم،</w:t>
      </w:r>
      <w:r>
        <w:rPr>
          <w:rFonts w:ascii="Scheherazade (Arabic)" w:hAnsi="Scheherazade (Arabic)" w:cs="Scheherazade (Arabic)"/>
          <w:noProof w:val="0"/>
          <w:rtl/>
          <w:lang w:bidi="fa-IR"/>
        </w:rPr>
        <w:t xml:space="preserve"> فنقول </w:t>
      </w:r>
      <w:r>
        <w:rPr>
          <w:rFonts w:ascii="Scheherazade (Arabic)" w:hAnsi="Scheherazade (Arabic)" w:cs="Scheherazade (Arabic)" w:hint="eastAsia"/>
          <w:noProof w:val="0"/>
          <w:rtl/>
          <w:lang w:bidi="fa-IR"/>
        </w:rPr>
        <w:t>یا</w:t>
      </w:r>
      <w:r>
        <w:rPr>
          <w:rFonts w:ascii="Scheherazade (Arabic)" w:hAnsi="Scheherazade (Arabic)" w:cs="Scheherazade (Arabic)"/>
          <w:noProof w:val="0"/>
          <w:rtl/>
          <w:lang w:bidi="fa-IR"/>
        </w:rPr>
        <w:t xml:space="preserve"> س</w:t>
      </w:r>
      <w:r>
        <w:rPr>
          <w:rFonts w:ascii="Scheherazade (Arabic)" w:hAnsi="Scheherazade (Arabic)" w:cs="Scheherazade (Arabic)" w:hint="eastAsia"/>
          <w:noProof w:val="0"/>
          <w:rtl/>
          <w:lang w:bidi="fa-IR"/>
        </w:rPr>
        <w:t>یدنا</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لو انقطع الدم خلال خمسة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المتوسطة نهائ</w:t>
      </w:r>
      <w:r>
        <w:rPr>
          <w:rFonts w:ascii="Scheherazade (Arabic)" w:hAnsi="Scheherazade (Arabic)" w:cs="Scheherazade (Arabic)" w:hint="eastAsia"/>
          <w:noProof w:val="0"/>
          <w:rtl/>
          <w:lang w:bidi="fa-IR"/>
        </w:rPr>
        <w:t>یا</w:t>
      </w:r>
      <w:r>
        <w:rPr>
          <w:rFonts w:ascii="Scheherazade (Arabic)" w:hAnsi="Scheherazade (Arabic)" w:cs="Scheherazade (Arabic)"/>
          <w:noProof w:val="0"/>
          <w:rtl/>
          <w:lang w:bidi="fa-IR"/>
        </w:rPr>
        <w:t xml:space="preserve"> ماذا کنتم تقولون؟ کنتم تقولون بان الدم الاول 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وهذا اثره الشرع</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کون</w:t>
      </w:r>
      <w:r>
        <w:rPr>
          <w:rFonts w:ascii="Scheherazade (Arabic)" w:hAnsi="Scheherazade (Arabic)" w:cs="Scheherazade (Arabic)"/>
          <w:noProof w:val="0"/>
          <w:rtl/>
          <w:lang w:bidi="fa-IR"/>
        </w:rPr>
        <w:t xml:space="preserve"> الدم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ضا،</w:t>
      </w:r>
      <w:r>
        <w:rPr>
          <w:rFonts w:ascii="Scheherazade (Arabic)" w:hAnsi="Scheherazade (Arabic)" w:cs="Scheherazade (Arabic)"/>
          <w:noProof w:val="0"/>
          <w:rtl/>
          <w:lang w:bidi="fa-IR"/>
        </w:rPr>
        <w:t xml:space="preserve"> لان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لا</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اکثر من عشرة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فلماذا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المثال الاول لم تلتزموا بالسبب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 المسبب</w:t>
      </w:r>
      <w:r>
        <w:rPr>
          <w:rFonts w:ascii="Scheherazade (Arabic)" w:hAnsi="Scheherazade (Arabic)" w:cs="Scheherazade (Arabic)" w:hint="eastAsia"/>
          <w:noProof w:val="0"/>
          <w:rtl/>
          <w:lang w:bidi="fa-IR"/>
        </w:rPr>
        <w:t>یة؟</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قلتم</w:t>
      </w:r>
      <w:r>
        <w:rPr>
          <w:rFonts w:ascii="Scheherazade (Arabic)" w:hAnsi="Scheherazade (Arabic)" w:cs="Scheherazade (Arabic)"/>
          <w:noProof w:val="0"/>
          <w:rtl/>
          <w:lang w:bidi="fa-IR"/>
        </w:rPr>
        <w:t xml:space="preserve"> ان هنا </w:t>
      </w:r>
      <w:r>
        <w:rPr>
          <w:rFonts w:ascii="Scheherazade (Arabic)" w:hAnsi="Scheherazade (Arabic)" w:cs="Scheherazade (Arabic)" w:hint="eastAsia"/>
          <w:noProof w:val="0"/>
          <w:rtl/>
          <w:lang w:bidi="fa-IR"/>
        </w:rPr>
        <w:t>یختلف،</w:t>
      </w:r>
      <w:r>
        <w:rPr>
          <w:rFonts w:ascii="Scheherazade (Arabic)" w:hAnsi="Scheherazade (Arabic)" w:cs="Scheherazade (Arabic)"/>
          <w:noProof w:val="0"/>
          <w:rtl/>
          <w:lang w:bidi="fa-IR"/>
        </w:rPr>
        <w:t xml:space="preserve"> اذا انقطع الدم خلال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المتوسطة، لم تکن مرسلة </w:t>
      </w:r>
      <w:r>
        <w:rPr>
          <w:rFonts w:ascii="Scheherazade (Arabic)" w:hAnsi="Scheherazade (Arabic)" w:cs="Scheherazade (Arabic)" w:hint="eastAsia"/>
          <w:noProof w:val="0"/>
          <w:rtl/>
          <w:lang w:bidi="fa-IR"/>
        </w:rPr>
        <w:t>یونس</w:t>
      </w:r>
      <w:r>
        <w:rPr>
          <w:rFonts w:ascii="Scheherazade (Arabic)" w:hAnsi="Scheherazade (Arabic)" w:cs="Scheherazade (Arabic)"/>
          <w:noProof w:val="0"/>
          <w:rtl/>
          <w:lang w:bidi="fa-IR"/>
        </w:rPr>
        <w:t xml:space="preserve"> شاملة لها، ولذا کنا نعمل بمقتض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الاطلاقات الدالة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الدم الاحمر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وشمول هذا الخطاب للدم الاحمر الاول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واردا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شموله للدم الاحمر الثان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هکذا کنتم تقولون و هو الصح</w:t>
      </w:r>
      <w:r>
        <w:rPr>
          <w:rFonts w:ascii="Scheherazade (Arabic)" w:hAnsi="Scheherazade (Arabic)" w:cs="Scheherazade (Arabic)" w:hint="eastAsia"/>
          <w:noProof w:val="0"/>
          <w:rtl/>
          <w:lang w:bidi="fa-IR"/>
        </w:rPr>
        <w:t>یح</w:t>
      </w:r>
      <w:r>
        <w:rPr>
          <w:rFonts w:ascii="Scheherazade (Arabic)" w:hAnsi="Scheherazade (Arabic)" w:cs="Scheherazade (Arabic)"/>
          <w:noProof w:val="0"/>
          <w:rtl/>
          <w:lang w:bidi="fa-IR"/>
        </w:rPr>
        <w:t xml:space="preserve"> الذ</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سبق التأک</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خلافا لصاحب العروة. فلماذا ف</w:t>
      </w:r>
      <w:r>
        <w:rPr>
          <w:rFonts w:ascii="Scheherazade (Arabic)" w:hAnsi="Scheherazade (Arabic)" w:cs="Scheherazade (Arabic)" w:hint="eastAsia"/>
          <w:noProof w:val="0"/>
          <w:rtl/>
          <w:lang w:bidi="fa-IR"/>
        </w:rPr>
        <w:t>یما</w:t>
      </w:r>
      <w:r>
        <w:rPr>
          <w:rFonts w:ascii="Scheherazade (Arabic)" w:hAnsi="Scheherazade (Arabic)" w:cs="Scheherazade (Arabic)"/>
          <w:noProof w:val="0"/>
          <w:rtl/>
          <w:lang w:bidi="fa-IR"/>
        </w:rPr>
        <w:t xml:space="preserve"> اذا رأت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الخمسة المتوسطة دما اصفر قلتم هنا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ختلف؟</w:t>
      </w:r>
      <w:r>
        <w:rPr>
          <w:noProof w:val="0"/>
          <w:rtl/>
          <w:lang w:bidi="fa-IR"/>
        </w:rPr>
        <w:t xml:space="preserve"> </w:t>
      </w:r>
      <w:r>
        <w:rPr>
          <w:rFonts w:ascii="Scheherazade (Arabic)" w:hAnsi="Scheherazade (Arabic)" w:cs="Scheherazade (Arabic)" w:hint="eastAsia"/>
          <w:noProof w:val="0"/>
          <w:rtl/>
          <w:lang w:bidi="fa-IR"/>
        </w:rPr>
        <w:t>لان</w:t>
      </w:r>
      <w:r>
        <w:rPr>
          <w:rFonts w:ascii="Scheherazade (Arabic)" w:hAnsi="Scheherazade (Arabic)" w:cs="Scheherazade (Arabic)"/>
          <w:noProof w:val="0"/>
          <w:rtl/>
          <w:lang w:bidi="fa-IR"/>
        </w:rPr>
        <w:t xml:space="preserve"> قوله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السلام فسنتها اقبال الدم و ادباره کما </w:t>
      </w:r>
      <w:r>
        <w:rPr>
          <w:rFonts w:ascii="Scheherazade (Arabic)" w:hAnsi="Scheherazade (Arabic)" w:cs="Scheherazade (Arabic)" w:hint="eastAsia"/>
          <w:noProof w:val="0"/>
          <w:rtl/>
          <w:lang w:bidi="fa-IR"/>
        </w:rPr>
        <w:t>یشمل</w:t>
      </w:r>
      <w:r>
        <w:rPr>
          <w:rFonts w:ascii="Scheherazade (Arabic)" w:hAnsi="Scheherazade (Arabic)" w:cs="Scheherazade (Arabic)"/>
          <w:noProof w:val="0"/>
          <w:rtl/>
          <w:lang w:bidi="fa-IR"/>
        </w:rPr>
        <w:t xml:space="preserve"> الدم الاحمر الاول </w:t>
      </w:r>
      <w:r>
        <w:rPr>
          <w:rFonts w:ascii="Scheherazade (Arabic)" w:hAnsi="Scheherazade (Arabic)" w:cs="Scheherazade (Arabic)" w:hint="eastAsia"/>
          <w:noProof w:val="0"/>
          <w:rtl/>
          <w:lang w:bidi="fa-IR"/>
        </w:rPr>
        <w:t>یشمل</w:t>
      </w:r>
      <w:r>
        <w:rPr>
          <w:rFonts w:ascii="Scheherazade (Arabic)" w:hAnsi="Scheherazade (Arabic)" w:cs="Scheherazade (Arabic)"/>
          <w:noProof w:val="0"/>
          <w:rtl/>
          <w:lang w:bidi="fa-IR"/>
        </w:rPr>
        <w:t xml:space="preserve"> الدم الاحمر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بلاسبب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 مسبب</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ولا</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الحکم </w:t>
      </w:r>
      <w:r>
        <w:rPr>
          <w:rFonts w:ascii="Scheherazade (Arabic)" w:hAnsi="Scheherazade (Arabic)" w:cs="Scheherazade (Arabic)" w:hint="eastAsia"/>
          <w:noProof w:val="0"/>
          <w:rtl/>
          <w:lang w:bidi="fa-IR"/>
        </w:rPr>
        <w:t>یح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کل</w:t>
      </w:r>
      <w:r>
        <w:rPr>
          <w:rFonts w:ascii="Scheherazade (Arabic)" w:hAnsi="Scheherazade (Arabic)" w:cs="Scheherazade (Arabic)" w:hint="eastAsia"/>
          <w:noProof w:val="0"/>
          <w:rtl/>
          <w:lang w:bidi="fa-IR"/>
        </w:rPr>
        <w:t>یهما،</w:t>
      </w:r>
      <w:r>
        <w:rPr>
          <w:rFonts w:ascii="Scheherazade (Arabic)" w:hAnsi="Scheherazade (Arabic)" w:cs="Scheherazade (Arabic)"/>
          <w:noProof w:val="0"/>
          <w:rtl/>
          <w:lang w:bidi="fa-IR"/>
        </w:rPr>
        <w:t xml:space="preserve"> هکذا قلتم. فاذا اضفنا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ذلک انّ ادبار الدم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ستفاد</w:t>
      </w:r>
      <w:r>
        <w:rPr>
          <w:rFonts w:ascii="Scheherazade (Arabic)" w:hAnsi="Scheherazade (Arabic)" w:cs="Scheherazade (Arabic)"/>
          <w:noProof w:val="0"/>
          <w:rtl/>
          <w:lang w:bidi="fa-IR"/>
        </w:rPr>
        <w:t xml:space="preserve"> من مرسلة </w:t>
      </w:r>
      <w:r>
        <w:rPr>
          <w:rFonts w:ascii="Scheherazade (Arabic)" w:hAnsi="Scheherazade (Arabic)" w:cs="Scheherazade (Arabic)" w:hint="eastAsia"/>
          <w:noProof w:val="0"/>
          <w:rtl/>
          <w:lang w:bidi="fa-IR"/>
        </w:rPr>
        <w:t>یونس</w:t>
      </w:r>
      <w:r>
        <w:rPr>
          <w:rFonts w:ascii="Scheherazade (Arabic)" w:hAnsi="Scheherazade (Arabic)" w:cs="Scheherazade (Arabic)"/>
          <w:noProof w:val="0"/>
          <w:rtl/>
          <w:lang w:bidi="fa-IR"/>
        </w:rPr>
        <w:t xml:space="preserve"> انه امارة الاستحاضة، فادبار الدم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المثال</w:t>
      </w:r>
      <w:r>
        <w:rPr>
          <w:noProof w:val="0"/>
          <w:rtl/>
          <w:lang w:bidi="fa-IR"/>
        </w:rPr>
        <w:t xml:space="preserve"> </w:t>
      </w:r>
      <w:r>
        <w:rPr>
          <w:rFonts w:ascii="Scheherazade (Arabic)" w:hAnsi="Scheherazade (Arabic)" w:cs="Scheherazade (Arabic)" w:hint="eastAsia"/>
          <w:noProof w:val="0"/>
          <w:rtl/>
          <w:lang w:bidi="fa-IR"/>
        </w:rPr>
        <w:t>الثان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الثلاثة الثان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کون</w:t>
      </w:r>
      <w:r>
        <w:rPr>
          <w:rFonts w:ascii="Scheherazade (Arabic)" w:hAnsi="Scheherazade (Arabic)" w:cs="Scheherazade (Arabic)"/>
          <w:noProof w:val="0"/>
          <w:rtl/>
          <w:lang w:bidi="fa-IR"/>
        </w:rPr>
        <w:t xml:space="preserve"> امارة الاستحاضة. نعم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هناک تعارض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المثال الثان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اقبال</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للدم، الدم الاحمر الاول ثلاثة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والدم الاحمر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ثلاثة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و</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الحکم بح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کل</w:t>
      </w:r>
      <w:r>
        <w:rPr>
          <w:rFonts w:ascii="Scheherazade (Arabic)" w:hAnsi="Scheherazade (Arabic)" w:cs="Scheherazade (Arabic)" w:hint="eastAsia"/>
          <w:noProof w:val="0"/>
          <w:rtl/>
          <w:lang w:bidi="fa-IR"/>
        </w:rPr>
        <w:t>یهما،</w:t>
      </w:r>
      <w:r>
        <w:rPr>
          <w:rFonts w:ascii="Scheherazade (Arabic)" w:hAnsi="Scheherazade (Arabic)" w:cs="Scheherazade (Arabic)"/>
          <w:noProof w:val="0"/>
          <w:rtl/>
          <w:lang w:bidi="fa-IR"/>
        </w:rPr>
        <w:t xml:space="preserve"> لکن انتم ذکرتم خلافا للمحقق الخراسان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الروا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تقول سنتها اقبال الدم و ادباره، ادبار الدم ا</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صفرة </w:t>
      </w:r>
      <w:r>
        <w:rPr>
          <w:rFonts w:ascii="Scheherazade (Arabic)" w:hAnsi="Scheherazade (Arabic)" w:cs="Scheherazade (Arabic)" w:hint="eastAsia"/>
          <w:noProof w:val="0"/>
          <w:rtl/>
          <w:lang w:bidi="fa-IR"/>
        </w:rPr>
        <w:t>الدم</w:t>
      </w:r>
      <w:r>
        <w:rPr>
          <w:rFonts w:ascii="Scheherazade (Arabic)" w:hAnsi="Scheherazade (Arabic)" w:cs="Scheherazade (Arabic)"/>
          <w:noProof w:val="0"/>
          <w:rtl/>
          <w:lang w:bidi="fa-IR"/>
        </w:rPr>
        <w:t xml:space="preserve"> امارة الاستحاضة، فاذن صفرة الدم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الثلاثة المتوسطة امارة الاستحاضة.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بق</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کلامکم الاول وهو ان ادبار الدم أ</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صفرة الدم انما جعل امارة الاستحاضة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ما</w:t>
      </w:r>
      <w:r>
        <w:rPr>
          <w:rFonts w:ascii="Scheherazade (Arabic)" w:hAnsi="Scheherazade (Arabic)" w:cs="Scheherazade (Arabic)"/>
          <w:noProof w:val="0"/>
          <w:rtl/>
          <w:lang w:bidi="fa-IR"/>
        </w:rPr>
        <w:t xml:space="preserve"> اذا کان وجوده منشئا للاشتباه، مع انه هنا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کذلک، ان هذا الدم الاصفر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الثلاثة المتوسطة اذا لم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کن</w:t>
      </w:r>
      <w:r>
        <w:rPr>
          <w:rFonts w:ascii="Scheherazade (Arabic)" w:hAnsi="Scheherazade (Arabic)" w:cs="Scheherazade (Arabic)"/>
          <w:noProof w:val="0"/>
          <w:rtl/>
          <w:lang w:bidi="fa-IR"/>
        </w:rPr>
        <w:t xml:space="preserve"> موجودا بل کان منقطعا لکنا نحکم بان هذه المرأة حائض.</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نقول</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الجواب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w:t>
      </w:r>
      <w:r>
        <w:rPr>
          <w:rFonts w:ascii="Scheherazade (Arabic)" w:hAnsi="Scheherazade (Arabic)" w:cs="Scheherazade (Arabic)"/>
          <w:noProof w:val="0"/>
          <w:rtl/>
          <w:lang w:bidi="fa-IR"/>
        </w:rPr>
        <w:t xml:space="preserve"> س</w:t>
      </w:r>
      <w:r>
        <w:rPr>
          <w:rFonts w:ascii="Scheherazade (Arabic)" w:hAnsi="Scheherazade (Arabic)" w:cs="Scheherazade (Arabic)" w:hint="eastAsia"/>
          <w:noProof w:val="0"/>
          <w:rtl/>
          <w:lang w:bidi="fa-IR"/>
        </w:rPr>
        <w:t>یدنا</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اذا تحتملون الفرق 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فرض انقطاع الدم و فرض رؤ</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الدم الاصفر، فهنا ا</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یحتمل</w:t>
      </w:r>
      <w:r>
        <w:rPr>
          <w:rFonts w:ascii="Scheherazade (Arabic)" w:hAnsi="Scheherazade (Arabic)" w:cs="Scheherazade (Arabic)"/>
          <w:noProof w:val="0"/>
          <w:rtl/>
          <w:lang w:bidi="fa-IR"/>
        </w:rPr>
        <w:t xml:space="preserve"> الفرق، واذا کنتم لاتحتملون الفرق وتقولون الدم الاصفر لا</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اسوأ حالا من فرض انقطاع الدم، فلماذا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المثال الاول الذ</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فرض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رؤ</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الدم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بلون احمر ثم رؤ</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الدم اصفر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ثم رؤ</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الدم احمر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هنا فرّقتم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فرض کون الدم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الخمسة المتوسة منقطعا فقلتم ان الدم الاول الاحمر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دون الدم الاحمر الثان</w:t>
      </w:r>
      <w:r>
        <w:rPr>
          <w:rFonts w:ascii="Scheherazade (Arabic)" w:hAnsi="Scheherazade (Arabic)" w:cs="Scheherazade (Arabic)" w:hint="eastAsia"/>
          <w:noProof w:val="0"/>
          <w:rtl/>
          <w:lang w:bidi="fa-IR"/>
        </w:rPr>
        <w:t>ی،</w:t>
      </w:r>
      <w:r>
        <w:rPr>
          <w:noProof w:val="0"/>
          <w:rtl/>
          <w:lang w:bidi="fa-IR"/>
        </w:rPr>
        <w:t xml:space="preserve"> </w:t>
      </w:r>
      <w:r>
        <w:rPr>
          <w:rFonts w:ascii="Scheherazade (Arabic)" w:hAnsi="Scheherazade (Arabic)" w:cs="Scheherazade (Arabic)" w:hint="eastAsia"/>
          <w:noProof w:val="0"/>
          <w:rtl/>
          <w:lang w:bidi="fa-IR"/>
        </w:rPr>
        <w:t>وب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نما</w:t>
      </w:r>
      <w:r>
        <w:rPr>
          <w:rFonts w:ascii="Scheherazade (Arabic)" w:hAnsi="Scheherazade (Arabic)" w:cs="Scheherazade (Arabic)"/>
          <w:noProof w:val="0"/>
          <w:rtl/>
          <w:lang w:bidi="fa-IR"/>
        </w:rPr>
        <w:t xml:space="preserve"> اذا کان الدم خلال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متوسطة دما اصفر قلتم بانه </w:t>
      </w:r>
      <w:r>
        <w:rPr>
          <w:rFonts w:ascii="Scheherazade (Arabic)" w:hAnsi="Scheherazade (Arabic)" w:cs="Scheherazade (Arabic)" w:hint="eastAsia"/>
          <w:noProof w:val="0"/>
          <w:rtl/>
          <w:lang w:bidi="fa-IR"/>
        </w:rPr>
        <w:t>یتعارض</w:t>
      </w:r>
      <w:r>
        <w:rPr>
          <w:rFonts w:ascii="Scheherazade (Arabic)" w:hAnsi="Scheherazade (Arabic)" w:cs="Scheherazade (Arabic)"/>
          <w:noProof w:val="0"/>
          <w:rtl/>
          <w:lang w:bidi="fa-IR"/>
        </w:rPr>
        <w:t xml:space="preserve"> اقبال الدم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الدم الاحمر الاول و الدم الاحمر الثان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فرقتم 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فرض انقطاع الدم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الخمسة الا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المتوسطة و کون الدم ف</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اصفر، فاذا تحتملون الفرق کما ذکرتم هذا الفرق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المثال الاول فلماذا لاتحتم</w:t>
      </w:r>
      <w:r>
        <w:rPr>
          <w:rFonts w:ascii="Scheherazade (Arabic)" w:hAnsi="Scheherazade (Arabic)" w:cs="Scheherazade (Arabic)" w:hint="eastAsia"/>
          <w:noProof w:val="0"/>
          <w:rtl/>
          <w:lang w:bidi="fa-IR"/>
        </w:rPr>
        <w:t>لون</w:t>
      </w:r>
      <w:r>
        <w:rPr>
          <w:rFonts w:ascii="Scheherazade (Arabic)" w:hAnsi="Scheherazade (Arabic)" w:cs="Scheherazade (Arabic)"/>
          <w:noProof w:val="0"/>
          <w:rtl/>
          <w:lang w:bidi="fa-IR"/>
        </w:rPr>
        <w:t xml:space="preserve"> هذا الفرق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المثال الثان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اذا رأت دما ثلاثة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احمر ثم انقطع الدم ثلاثة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ثم عاد الدم ثلاثة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اخر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هنا نعم </w:t>
      </w:r>
      <w:r>
        <w:rPr>
          <w:rFonts w:ascii="Scheherazade (Arabic)" w:hAnsi="Scheherazade (Arabic)" w:cs="Scheherazade (Arabic)" w:hint="eastAsia"/>
          <w:noProof w:val="0"/>
          <w:rtl/>
          <w:lang w:bidi="fa-IR"/>
        </w:rPr>
        <w:t>یحکم</w:t>
      </w:r>
      <w:r>
        <w:rPr>
          <w:rFonts w:ascii="Scheherazade (Arabic)" w:hAnsi="Scheherazade (Arabic)" w:cs="Scheherazade (Arabic)"/>
          <w:noProof w:val="0"/>
          <w:rtl/>
          <w:lang w:bidi="fa-IR"/>
        </w:rPr>
        <w:t xml:space="preserve"> بکون الجم</w:t>
      </w:r>
      <w:r>
        <w:rPr>
          <w:rFonts w:ascii="Scheherazade (Arabic)" w:hAnsi="Scheherazade (Arabic)" w:cs="Scheherazade (Arabic)" w:hint="eastAsia"/>
          <w:noProof w:val="0"/>
          <w:rtl/>
          <w:lang w:bidi="fa-IR"/>
        </w:rPr>
        <w:t>یع</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والنقاء المتخلل ا</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مبن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المشهور الذ</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اخترتموه. واما اذا رئ</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الدم الاصفر خلال ثلاثة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متوسطة لماذا ترفعون ال</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عن ظهور قوله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السلام فسنتها اقبال الدم و ادباره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رؤ</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الدم الاصفر علامة الاستحاضة. الدم المرئ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الثلاثة المتوسطة دم اصفر وهو الذ</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سم</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بادبار الدم، فهو امارة الاستحاضة واطلاقه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شمل</w:t>
      </w:r>
      <w:r>
        <w:rPr>
          <w:rFonts w:ascii="Scheherazade (Arabic)" w:hAnsi="Scheherazade (Arabic)" w:cs="Scheherazade (Arabic)"/>
          <w:noProof w:val="0"/>
          <w:rtl/>
          <w:lang w:bidi="fa-IR"/>
        </w:rPr>
        <w:t xml:space="preserve"> هذا الفرض. ف</w:t>
      </w:r>
      <w:r>
        <w:rPr>
          <w:rFonts w:ascii="Scheherazade (Arabic)" w:hAnsi="Scheherazade (Arabic)" w:cs="Scheherazade (Arabic)" w:hint="eastAsia"/>
          <w:noProof w:val="0"/>
          <w:rtl/>
          <w:lang w:bidi="fa-IR"/>
        </w:rPr>
        <w:t>یقع</w:t>
      </w:r>
      <w:r>
        <w:rPr>
          <w:rFonts w:ascii="Scheherazade (Arabic)" w:hAnsi="Scheherazade (Arabic)" w:cs="Scheherazade (Arabic)"/>
          <w:noProof w:val="0"/>
          <w:rtl/>
          <w:lang w:bidi="fa-IR"/>
        </w:rPr>
        <w:t xml:space="preserve"> التعارض ب</w:t>
      </w:r>
      <w:r>
        <w:rPr>
          <w:rFonts w:ascii="Scheherazade (Arabic)" w:hAnsi="Scheherazade (Arabic)" w:cs="Scheherazade (Arabic)" w:hint="eastAsia"/>
          <w:noProof w:val="0"/>
          <w:rtl/>
          <w:lang w:bidi="fa-IR"/>
        </w:rPr>
        <w:t>ینها</w:t>
      </w:r>
      <w:r>
        <w:rPr>
          <w:rFonts w:ascii="Scheherazade (Arabic)" w:hAnsi="Scheherazade (Arabic)" w:cs="Scheherazade (Arabic)"/>
          <w:noProof w:val="0"/>
          <w:rtl/>
          <w:lang w:bidi="fa-IR"/>
        </w:rPr>
        <w:t>. فاذن الاشکال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انه لاوجه للفرق 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المثال</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فف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المثال الاخ</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لابد ان تقولوا بان ادبار أ</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کون الدم اصفر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الثلاثة المتوسطة امارة الاستحاضة، لانه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حتمل</w:t>
      </w:r>
      <w:r>
        <w:rPr>
          <w:rFonts w:ascii="Scheherazade (Arabic)" w:hAnsi="Scheherazade (Arabic)" w:cs="Scheherazade (Arabic)"/>
          <w:noProof w:val="0"/>
          <w:rtl/>
          <w:lang w:bidi="fa-IR"/>
        </w:rPr>
        <w:t xml:space="preserve"> ان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وجود الدم الاصفر اسوأ حالا من فقد الدم، هکذا بن</w:t>
      </w:r>
      <w:r>
        <w:rPr>
          <w:rFonts w:ascii="Scheherazade (Arabic)" w:hAnsi="Scheherazade (Arabic)" w:cs="Scheherazade (Arabic)" w:hint="eastAsia"/>
          <w:noProof w:val="0"/>
          <w:rtl/>
          <w:lang w:bidi="fa-IR"/>
        </w:rPr>
        <w:t>یتم</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المثال الاول. فاذن 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تم</w:t>
      </w:r>
      <w:r>
        <w:rPr>
          <w:rFonts w:ascii="Scheherazade (Arabic)" w:hAnsi="Scheherazade (Arabic)" w:cs="Scheherazade (Arabic)"/>
          <w:noProof w:val="0"/>
          <w:rtl/>
          <w:lang w:bidi="fa-IR"/>
        </w:rPr>
        <w:t xml:space="preserve"> کلامکم، تأملوا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هذه المسألة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لة</w:t>
      </w:r>
      <w:r>
        <w:rPr>
          <w:rFonts w:ascii="Scheherazade (Arabic)" w:hAnsi="Scheherazade (Arabic)" w:cs="Scheherazade (Arabic)"/>
          <w:noProof w:val="0"/>
          <w:rtl/>
          <w:lang w:bidi="fa-IR"/>
        </w:rPr>
        <w:t xml:space="preserve"> القادمة وبعد ذلک نذکر نکتة وبعد ذلک نذکر احکام 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انشاء الله.  </w:t>
      </w:r>
    </w:p>
    <w:p w:rsidR="001B0FEA" w:rsidRDefault="001B0FEA" w:rsidP="00A820D6">
      <w:pPr>
        <w:spacing w:line="240" w:lineRule="atLeast"/>
        <w:ind w:firstLine="113"/>
        <w:jc w:val="left"/>
        <w:rPr>
          <w:noProof w:val="0"/>
          <w:rtl/>
          <w:lang w:bidi="fa-IR"/>
        </w:rPr>
      </w:pPr>
    </w:p>
    <w:p w:rsidR="001B0FEA" w:rsidRDefault="001B0FEA" w:rsidP="00A820D6">
      <w:pPr>
        <w:spacing w:line="240" w:lineRule="atLeast"/>
        <w:ind w:firstLine="113"/>
        <w:jc w:val="left"/>
        <w:rPr>
          <w:noProof w:val="0"/>
          <w:rtl/>
          <w:lang w:bidi="fa-IR"/>
        </w:rPr>
      </w:pPr>
      <w:r>
        <w:rPr>
          <w:noProof w:val="0"/>
          <w:rtl/>
          <w:lang w:bidi="fa-IR"/>
        </w:rPr>
        <w:t xml:space="preserve">  </w:t>
      </w:r>
      <w:r w:rsidRPr="0038123B">
        <w:rPr>
          <w:rFonts w:ascii="Scheherazade (Arabic)" w:hAnsi="Scheherazade (Arabic)" w:cs="Scheherazade (Arabic)" w:hint="eastAsia"/>
          <w:noProof w:val="0"/>
          <w:rtl/>
          <w:lang w:bidi="fa-IR"/>
        </w:rPr>
        <w:t>الدرس</w:t>
      </w:r>
      <w:r w:rsidRPr="0038123B">
        <w:rPr>
          <w:rFonts w:ascii="Scheherazade (Arabic)" w:hAnsi="Scheherazade (Arabic)" w:cs="Scheherazade (Arabic)"/>
          <w:noProof w:val="0"/>
          <w:rtl/>
          <w:lang w:bidi="fa-IR"/>
        </w:rPr>
        <w:t xml:space="preserve"> 6</w:t>
      </w:r>
      <w:r>
        <w:rPr>
          <w:noProof w:val="0"/>
          <w:rtl/>
          <w:lang w:bidi="fa-IR"/>
        </w:rPr>
        <w:t>3</w:t>
      </w:r>
      <w:r w:rsidRPr="0038123B">
        <w:rPr>
          <w:noProof w:val="0"/>
          <w:rtl/>
          <w:lang w:bidi="fa-IR"/>
        </w:rPr>
        <w:t xml:space="preserve"> </w:t>
      </w:r>
    </w:p>
    <w:p w:rsidR="001B0FEA" w:rsidRPr="0038123B" w:rsidRDefault="001B0FEA" w:rsidP="00A820D6">
      <w:pPr>
        <w:spacing w:line="240" w:lineRule="atLeast"/>
        <w:ind w:firstLine="113"/>
        <w:jc w:val="left"/>
        <w:rPr>
          <w:noProof w:val="0"/>
          <w:rtl/>
          <w:lang w:bidi="fa-IR"/>
        </w:rPr>
      </w:pPr>
      <w:r w:rsidRPr="0038123B">
        <w:rPr>
          <w:rFonts w:ascii="Scheherazade (Arabic)" w:hAnsi="Scheherazade (Arabic)" w:cs="Scheherazade (Arabic)" w:hint="eastAsia"/>
          <w:noProof w:val="0"/>
          <w:rtl/>
          <w:lang w:bidi="fa-IR"/>
        </w:rPr>
        <w:t>الا</w:t>
      </w:r>
      <w:r>
        <w:rPr>
          <w:rFonts w:ascii="Scheherazade (Arabic)" w:hAnsi="Scheherazade (Arabic)" w:cs="Scheherazade (Arabic)" w:hint="eastAsia"/>
          <w:noProof w:val="0"/>
          <w:rtl/>
          <w:lang w:bidi="fa-IR"/>
        </w:rPr>
        <w:t>ثن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sidRPr="0038123B">
        <w:rPr>
          <w:noProof w:val="0"/>
          <w:rtl/>
          <w:lang w:bidi="fa-IR"/>
        </w:rPr>
        <w:t xml:space="preserve"> 1</w:t>
      </w:r>
      <w:r>
        <w:rPr>
          <w:noProof w:val="0"/>
          <w:rtl/>
          <w:lang w:bidi="fa-IR"/>
        </w:rPr>
        <w:t>4</w:t>
      </w:r>
      <w:r w:rsidRPr="0038123B">
        <w:rPr>
          <w:rFonts w:ascii="Scheherazade (Arabic)" w:hAnsi="Scheherazade (Arabic)" w:cs="Scheherazade (Arabic)"/>
          <w:noProof w:val="0"/>
          <w:rtl/>
          <w:lang w:bidi="fa-IR"/>
        </w:rPr>
        <w:t xml:space="preserve"> جماد</w:t>
      </w:r>
      <w:r w:rsidRPr="0038123B">
        <w:rPr>
          <w:rFonts w:cs="Times New Roman"/>
          <w:noProof w:val="0"/>
          <w:rtl/>
          <w:lang w:bidi="fa-IR"/>
        </w:rPr>
        <w:t>ی</w:t>
      </w:r>
      <w:r w:rsidRPr="0038123B">
        <w:rPr>
          <w:rFonts w:ascii="Scheherazade (Arabic)" w:hAnsi="Scheherazade (Arabic)" w:cs="Scheherazade (Arabic)"/>
          <w:noProof w:val="0"/>
          <w:rtl/>
          <w:lang w:bidi="fa-IR"/>
        </w:rPr>
        <w:t xml:space="preserve"> الثان</w:t>
      </w:r>
      <w:r w:rsidRPr="0038123B">
        <w:rPr>
          <w:rFonts w:cs="Times New Roman"/>
          <w:noProof w:val="0"/>
          <w:rtl/>
          <w:lang w:bidi="fa-IR"/>
        </w:rPr>
        <w:t>ی</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اعوذ</w:t>
      </w:r>
      <w:r>
        <w:rPr>
          <w:rFonts w:ascii="Scheherazade (Arabic)" w:hAnsi="Scheherazade (Arabic)" w:cs="Scheherazade (Arabic)"/>
          <w:noProof w:val="0"/>
          <w:rtl/>
          <w:lang w:bidi="fa-IR"/>
        </w:rPr>
        <w:t xml:space="preserve"> بالله من الش</w:t>
      </w:r>
      <w:r>
        <w:rPr>
          <w:rFonts w:ascii="Scheherazade (Arabic)" w:hAnsi="Scheherazade (Arabic)" w:cs="Scheherazade (Arabic)" w:hint="eastAsia"/>
          <w:noProof w:val="0"/>
          <w:rtl/>
          <w:lang w:bidi="fa-IR"/>
        </w:rPr>
        <w:t>یطان</w:t>
      </w:r>
      <w:r>
        <w:rPr>
          <w:rFonts w:ascii="Scheherazade (Arabic)" w:hAnsi="Scheherazade (Arabic)" w:cs="Scheherazade (Arabic)"/>
          <w:noProof w:val="0"/>
          <w:rtl/>
          <w:lang w:bidi="fa-IR"/>
        </w:rPr>
        <w:t xml:space="preserve"> الرج</w:t>
      </w:r>
      <w:r>
        <w:rPr>
          <w:rFonts w:ascii="Scheherazade (Arabic)" w:hAnsi="Scheherazade (Arabic)" w:cs="Scheherazade (Arabic)" w:hint="eastAsia"/>
          <w:noProof w:val="0"/>
          <w:rtl/>
          <w:lang w:bidi="fa-IR"/>
        </w:rPr>
        <w:t>یم</w:t>
      </w:r>
      <w:r>
        <w:rPr>
          <w:rFonts w:ascii="Scheherazade (Arabic)" w:hAnsi="Scheherazade (Arabic)" w:cs="Scheherazade (Arabic)"/>
          <w:noProof w:val="0"/>
          <w:rtl/>
          <w:lang w:bidi="fa-IR"/>
        </w:rPr>
        <w:t xml:space="preserve"> بسم الله الرحمن الرح</w:t>
      </w:r>
      <w:r>
        <w:rPr>
          <w:rFonts w:ascii="Scheherazade (Arabic)" w:hAnsi="Scheherazade (Arabic)" w:cs="Scheherazade (Arabic)" w:hint="eastAsia"/>
          <w:noProof w:val="0"/>
          <w:rtl/>
          <w:lang w:bidi="fa-IR"/>
        </w:rPr>
        <w:t>یم</w:t>
      </w:r>
    </w:p>
    <w:p w:rsidR="001B0FEA" w:rsidRDefault="001B0FEA" w:rsidP="00A820D6">
      <w:pPr>
        <w:spacing w:line="240" w:lineRule="atLeast"/>
        <w:ind w:firstLine="113"/>
        <w:jc w:val="left"/>
        <w:rPr>
          <w:noProof w:val="0"/>
          <w:rtl/>
          <w:lang w:bidi="fa-IR"/>
        </w:rPr>
      </w:pP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وقع</w:t>
      </w:r>
      <w:r>
        <w:rPr>
          <w:rFonts w:ascii="Scheherazade (Arabic)" w:hAnsi="Scheherazade (Arabic)" w:cs="Scheherazade (Arabic)"/>
          <w:noProof w:val="0"/>
          <w:rtl/>
          <w:lang w:bidi="fa-IR"/>
        </w:rPr>
        <w:t xml:space="preserve"> الکلام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مسألت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w:t>
      </w:r>
      <w:r>
        <w:rPr>
          <w:rFonts w:ascii="Scheherazade (Arabic)" w:hAnsi="Scheherazade (Arabic)" w:cs="Scheherazade (Arabic)"/>
          <w:noProof w:val="0"/>
          <w:rtl/>
          <w:lang w:bidi="fa-IR"/>
        </w:rPr>
        <w:t xml:space="preserve"> معارضة وجدان الدم للصفات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دم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المسألة</w:t>
      </w:r>
      <w:r>
        <w:rPr>
          <w:rFonts w:ascii="Scheherazade (Arabic)" w:hAnsi="Scheherazade (Arabic)" w:cs="Scheherazade (Arabic)"/>
          <w:noProof w:val="0"/>
          <w:rtl/>
          <w:lang w:bidi="fa-IR"/>
        </w:rPr>
        <w:t xml:space="preserve"> الاول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ما لو رأت دما احمر خمسة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ثم استمر هذا الدم بلون اصفر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ثم عاد اللون الاحمر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الدم خمسة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فلم </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الحکم بح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کلا الدم</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الاحمر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بناءا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النقاء المتخلل 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الدم</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اذا کان اقل من عشرة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کما هو المشهور، و الا فبناءا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مسلک صاحب الحدائق الدم الاصفر ما 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الدم</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الاحمر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طهرٌ، والدم الاول الاحمر و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الاحمر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w:t>
      </w:r>
      <w:r>
        <w:rPr>
          <w:rFonts w:ascii="Scheherazade (Arabic)" w:hAnsi="Scheherazade (Arabic)" w:cs="Scheherazade (Arabic)"/>
          <w:noProof w:val="0"/>
          <w:rtl/>
          <w:lang w:bidi="fa-IR"/>
        </w:rPr>
        <w:t xml:space="preserve"> نحن نتکلم وفق المسلک المشهور، فلا</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بح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کلا الدم</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الاحمر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اذا </w:t>
      </w:r>
      <w:r>
        <w:rPr>
          <w:rFonts w:ascii="Scheherazade (Arabic)" w:hAnsi="Scheherazade (Arabic)" w:cs="Scheherazade (Arabic)" w:hint="eastAsia"/>
          <w:noProof w:val="0"/>
          <w:rtl/>
          <w:lang w:bidi="fa-IR"/>
        </w:rPr>
        <w:t>یلزم</w:t>
      </w:r>
      <w:r>
        <w:rPr>
          <w:rFonts w:ascii="Scheherazade (Arabic)" w:hAnsi="Scheherazade (Arabic)" w:cs="Scheherazade (Arabic)"/>
          <w:noProof w:val="0"/>
          <w:rtl/>
          <w:lang w:bidi="fa-IR"/>
        </w:rPr>
        <w:t xml:space="preserve"> من الحکم بح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کل</w:t>
      </w:r>
      <w:r>
        <w:rPr>
          <w:rFonts w:ascii="Scheherazade (Arabic)" w:hAnsi="Scheherazade (Arabic)" w:cs="Scheherazade (Arabic)" w:hint="eastAsia"/>
          <w:noProof w:val="0"/>
          <w:rtl/>
          <w:lang w:bidi="fa-IR"/>
        </w:rPr>
        <w:t>یهما</w:t>
      </w:r>
      <w:r>
        <w:rPr>
          <w:rFonts w:ascii="Scheherazade (Arabic)" w:hAnsi="Scheherazade (Arabic)" w:cs="Scheherazade (Arabic)"/>
          <w:noProof w:val="0"/>
          <w:rtl/>
          <w:lang w:bidi="fa-IR"/>
        </w:rPr>
        <w:t xml:space="preserve"> اما ان نحکم بان الدم الاصفر ما ب</w:t>
      </w:r>
      <w:r>
        <w:rPr>
          <w:rFonts w:ascii="Scheherazade (Arabic)" w:hAnsi="Scheherazade (Arabic)" w:cs="Scheherazade (Arabic)" w:hint="eastAsia"/>
          <w:noProof w:val="0"/>
          <w:rtl/>
          <w:lang w:bidi="fa-IR"/>
        </w:rPr>
        <w:t>ینهما</w:t>
      </w:r>
      <w:r>
        <w:rPr>
          <w:rFonts w:ascii="Scheherazade (Arabic)" w:hAnsi="Scheherazade (Arabic)" w:cs="Scheherazade (Arabic)"/>
          <w:noProof w:val="0"/>
          <w:rtl/>
          <w:lang w:bidi="fa-IR"/>
        </w:rPr>
        <w:t xml:space="preserve">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بح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وهذا خلف المبن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المستفاد من الروا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ات،</w:t>
      </w:r>
      <w:r>
        <w:rPr>
          <w:rFonts w:ascii="Scheherazade (Arabic)" w:hAnsi="Scheherazade (Arabic)" w:cs="Scheherazade (Arabic)"/>
          <w:noProof w:val="0"/>
          <w:rtl/>
          <w:lang w:bidi="fa-IR"/>
        </w:rPr>
        <w:t xml:space="preserve"> او نقول بان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استمر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خمسة عشرة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وما</w:t>
      </w:r>
      <w:r>
        <w:rPr>
          <w:rFonts w:ascii="Scheherazade (Arabic)" w:hAnsi="Scheherazade (Arabic)" w:cs="Scheherazade (Arabic)"/>
          <w:noProof w:val="0"/>
          <w:rtl/>
          <w:lang w:bidi="fa-IR"/>
        </w:rPr>
        <w:t xml:space="preserve"> وهو خلف ما دل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اکثره عشرة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هنا</w:t>
      </w:r>
      <w:r>
        <w:rPr>
          <w:rFonts w:ascii="Scheherazade (Arabic)" w:hAnsi="Scheherazade (Arabic)" w:cs="Scheherazade (Arabic)"/>
          <w:noProof w:val="0"/>
          <w:rtl/>
          <w:lang w:bidi="fa-IR"/>
        </w:rPr>
        <w:t xml:space="preserve"> ذکر صاحب العروة ان المرأة المضطربة الذ</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استمر بها الدم اذا ابتل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ت</w:t>
      </w:r>
      <w:r>
        <w:rPr>
          <w:rFonts w:ascii="Scheherazade (Arabic)" w:hAnsi="Scheherazade (Arabic)" w:cs="Scheherazade (Arabic)"/>
          <w:noProof w:val="0"/>
          <w:rtl/>
          <w:lang w:bidi="fa-IR"/>
        </w:rPr>
        <w:t xml:space="preserve"> بهذه المشکلة فلا تتم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فان امکنها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الاقارب فهو الا فت</w:t>
      </w:r>
      <w:r>
        <w:rPr>
          <w:rFonts w:ascii="Scheherazade (Arabic)" w:hAnsi="Scheherazade (Arabic)" w:cs="Scheherazade (Arabic)" w:hint="eastAsia"/>
          <w:noProof w:val="0"/>
          <w:rtl/>
          <w:lang w:bidi="fa-IR"/>
        </w:rPr>
        <w:t>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قال لابد ان تحتاط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الدم الاحمر الاول و الدم الاحمر الثان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تروک الحائض و وظ</w:t>
      </w:r>
      <w:r>
        <w:rPr>
          <w:rFonts w:ascii="Scheherazade (Arabic)" w:hAnsi="Scheherazade (Arabic)" w:cs="Scheherazade (Arabic)" w:hint="eastAsia"/>
          <w:noProof w:val="0"/>
          <w:rtl/>
          <w:lang w:bidi="fa-IR"/>
        </w:rPr>
        <w:t>یفة</w:t>
      </w:r>
      <w:r>
        <w:rPr>
          <w:rFonts w:ascii="Scheherazade (Arabic)" w:hAnsi="Scheherazade (Arabic)" w:cs="Scheherazade (Arabic)"/>
          <w:noProof w:val="0"/>
          <w:rtl/>
          <w:lang w:bidi="fa-IR"/>
        </w:rPr>
        <w:t xml:space="preserve"> المستحاضة.</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w:t>
      </w:r>
      <w:r>
        <w:rPr>
          <w:rFonts w:ascii="Scheherazade (Arabic)" w:hAnsi="Scheherazade (Arabic)" w:cs="Scheherazade (Arabic)"/>
          <w:noProof w:val="0"/>
          <w:rtl/>
          <w:lang w:bidi="fa-IR"/>
        </w:rPr>
        <w:t xml:space="preserve"> اشکلنا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 قلنا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w:t>
      </w:r>
      <w:r>
        <w:rPr>
          <w:rFonts w:ascii="Scheherazade (Arabic)" w:hAnsi="Scheherazade (Arabic)" w:cs="Scheherazade (Arabic)"/>
          <w:noProof w:val="0"/>
          <w:rtl/>
          <w:lang w:bidi="fa-IR"/>
        </w:rPr>
        <w:t xml:space="preserve"> س</w:t>
      </w:r>
      <w:r>
        <w:rPr>
          <w:rFonts w:ascii="Scheherazade (Arabic)" w:hAnsi="Scheherazade (Arabic)" w:cs="Scheherazade (Arabic)" w:hint="eastAsia"/>
          <w:noProof w:val="0"/>
          <w:rtl/>
          <w:lang w:bidi="fa-IR"/>
        </w:rPr>
        <w:t>یدنا</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لماذا انتم ذکرتم انها تحتاط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الدم الاول و الثان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الاحمر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اذا کنتم تقولون بمعارضة امار</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اقبال الدم أ</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کون الدم احمر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الدم الاحمر ا</w:t>
      </w:r>
      <w:r>
        <w:rPr>
          <w:rFonts w:ascii="Scheherazade (Arabic)" w:hAnsi="Scheherazade (Arabic)" w:cs="Scheherazade (Arabic)" w:hint="eastAsia"/>
          <w:noProof w:val="0"/>
          <w:rtl/>
          <w:lang w:bidi="fa-IR"/>
        </w:rPr>
        <w:t>لاول</w:t>
      </w:r>
      <w:r>
        <w:rPr>
          <w:rFonts w:ascii="Scheherazade (Arabic)" w:hAnsi="Scheherazade (Arabic)" w:cs="Scheherazade (Arabic)"/>
          <w:noProof w:val="0"/>
          <w:rtl/>
          <w:lang w:bidi="fa-IR"/>
        </w:rPr>
        <w:t xml:space="preserve"> مع امار</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اقبال الدم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الدم الاحمر الثان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و اوجب ذلک ان لا</w:t>
      </w:r>
      <w:r>
        <w:rPr>
          <w:rFonts w:ascii="Scheherazade (Arabic)" w:hAnsi="Scheherazade (Arabic)" w:cs="Scheherazade (Arabic)" w:hint="eastAsia"/>
          <w:noProof w:val="0"/>
          <w:rtl/>
          <w:lang w:bidi="fa-IR"/>
        </w:rPr>
        <w:t>یمکنکم</w:t>
      </w:r>
      <w:r>
        <w:rPr>
          <w:rFonts w:ascii="Scheherazade (Arabic)" w:hAnsi="Scheherazade (Arabic)" w:cs="Scheherazade (Arabic)"/>
          <w:noProof w:val="0"/>
          <w:rtl/>
          <w:lang w:bidi="fa-IR"/>
        </w:rPr>
        <w:t xml:space="preserve"> التمسک بقوله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السلام سنتها اقبال الدم و ادباره، فلماذا قصرتم النظر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الاحتمال الذ</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قول</w:t>
      </w:r>
      <w:r>
        <w:rPr>
          <w:rFonts w:ascii="Scheherazade (Arabic)" w:hAnsi="Scheherazade (Arabic)" w:cs="Scheherazade (Arabic)"/>
          <w:noProof w:val="0"/>
          <w:rtl/>
          <w:lang w:bidi="fa-IR"/>
        </w:rPr>
        <w:t xml:space="preserve"> بان الدم الاول 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و الاحتمال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الذ</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قول</w:t>
      </w:r>
      <w:r>
        <w:rPr>
          <w:rFonts w:ascii="Scheherazade (Arabic)" w:hAnsi="Scheherazade (Arabic)" w:cs="Scheherazade (Arabic)"/>
          <w:noProof w:val="0"/>
          <w:rtl/>
          <w:lang w:bidi="fa-IR"/>
        </w:rPr>
        <w:t xml:space="preserve"> بان الدم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أفلا تحتملون ان وظ</w:t>
      </w:r>
      <w:r>
        <w:rPr>
          <w:rFonts w:ascii="Scheherazade (Arabic)" w:hAnsi="Scheherazade (Arabic)" w:cs="Scheherazade (Arabic)" w:hint="eastAsia"/>
          <w:noProof w:val="0"/>
          <w:rtl/>
          <w:lang w:bidi="fa-IR"/>
        </w:rPr>
        <w:t>یفتها</w:t>
      </w:r>
      <w:r>
        <w:rPr>
          <w:rFonts w:ascii="Scheherazade (Arabic)" w:hAnsi="Scheherazade (Arabic)" w:cs="Scheherazade (Arabic)"/>
          <w:noProof w:val="0"/>
          <w:rtl/>
          <w:lang w:bidi="fa-IR"/>
        </w:rPr>
        <w:t xml:space="preserve"> التح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بالعدد؟ ما هو منشأ احتمالکم لان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الدم الاول استحاضة و الدم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الا</w:t>
      </w:r>
      <w:r>
        <w:rPr>
          <w:rFonts w:ascii="Scheherazade (Arabic)" w:hAnsi="Scheherazade (Arabic)" w:cs="Scheherazade (Arabic)" w:hint="eastAsia"/>
          <w:noProof w:val="0"/>
          <w:rtl/>
          <w:lang w:bidi="fa-IR"/>
        </w:rPr>
        <w:t>حمر</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الظاهر ان الامر </w:t>
      </w:r>
      <w:r>
        <w:rPr>
          <w:rFonts w:ascii="Scheherazade (Arabic)" w:hAnsi="Scheherazade (Arabic)" w:cs="Scheherazade (Arabic)" w:hint="eastAsia"/>
          <w:noProof w:val="0"/>
          <w:rtl/>
          <w:lang w:bidi="fa-IR"/>
        </w:rPr>
        <w:t>یدور</w:t>
      </w:r>
      <w:r>
        <w:rPr>
          <w:rFonts w:ascii="Scheherazade (Arabic)" w:hAnsi="Scheherazade (Arabic)" w:cs="Scheherazade (Arabic)"/>
          <w:noProof w:val="0"/>
          <w:rtl/>
          <w:lang w:bidi="fa-IR"/>
        </w:rPr>
        <w:t xml:space="preserve">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ان </w:t>
      </w:r>
      <w:r>
        <w:rPr>
          <w:rFonts w:ascii="Scheherazade (Arabic)" w:hAnsi="Scheherazade (Arabic)" w:cs="Scheherazade (Arabic)" w:hint="eastAsia"/>
          <w:noProof w:val="0"/>
          <w:rtl/>
          <w:lang w:bidi="fa-IR"/>
        </w:rPr>
        <w:t>یحکم</w:t>
      </w:r>
      <w:r>
        <w:rPr>
          <w:rFonts w:ascii="Scheherazade (Arabic)" w:hAnsi="Scheherazade (Arabic)" w:cs="Scheherazade (Arabic)"/>
          <w:noProof w:val="0"/>
          <w:rtl/>
          <w:lang w:bidi="fa-IR"/>
        </w:rPr>
        <w:t xml:space="preserve"> بح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الدم الاول فقط لان کونه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وارد و رافع لموضوع ح</w:t>
      </w:r>
      <w:r>
        <w:rPr>
          <w:rFonts w:cs="Times New Roman"/>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الدم الاحمر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لانه اذا صارت دم الاول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فقد الدم الاحمر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شرائط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لانه اما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بذلک اکثر من عشرة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او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الدم الاصفر المتخلل ب</w:t>
      </w:r>
      <w:r>
        <w:rPr>
          <w:rFonts w:ascii="Scheherazade (Arabic)" w:hAnsi="Scheherazade (Arabic)" w:cs="Scheherazade (Arabic)" w:hint="eastAsia"/>
          <w:noProof w:val="0"/>
          <w:rtl/>
          <w:lang w:bidi="fa-IR"/>
        </w:rPr>
        <w:t>ینهما</w:t>
      </w:r>
      <w:r>
        <w:rPr>
          <w:rFonts w:ascii="Scheherazade (Arabic)" w:hAnsi="Scheherazade (Arabic)" w:cs="Scheherazade (Arabic)"/>
          <w:noProof w:val="0"/>
          <w:rtl/>
          <w:lang w:bidi="fa-IR"/>
        </w:rPr>
        <w:t xml:space="preserve"> طهرا ف</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الطهر اقل من عشرة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فاما ان الدم الاول 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فقط او انها تتح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وکان المناسب ان </w:t>
      </w:r>
      <w:r>
        <w:rPr>
          <w:rFonts w:ascii="Scheherazade (Arabic)" w:hAnsi="Scheherazade (Arabic)" w:cs="Scheherazade (Arabic)" w:hint="eastAsia"/>
          <w:noProof w:val="0"/>
          <w:rtl/>
          <w:lang w:bidi="fa-IR"/>
        </w:rPr>
        <w:t>یقولوا</w:t>
      </w:r>
      <w:r>
        <w:rPr>
          <w:rFonts w:ascii="Scheherazade (Arabic)" w:hAnsi="Scheherazade (Arabic)" w:cs="Scheherazade (Arabic)"/>
          <w:noProof w:val="0"/>
          <w:rtl/>
          <w:lang w:bidi="fa-IR"/>
        </w:rPr>
        <w:t xml:space="preserve"> بانها تبن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الخمسة الاول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 تحتاط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ما بعد الخمسة لاحتمال ان وظ</w:t>
      </w:r>
      <w:r>
        <w:rPr>
          <w:rFonts w:ascii="Scheherazade (Arabic)" w:hAnsi="Scheherazade (Arabic)" w:cs="Scheherazade (Arabic)" w:hint="eastAsia"/>
          <w:noProof w:val="0"/>
          <w:rtl/>
          <w:lang w:bidi="fa-IR"/>
        </w:rPr>
        <w:t>یفتها</w:t>
      </w:r>
      <w:r>
        <w:rPr>
          <w:rFonts w:ascii="Scheherazade (Arabic)" w:hAnsi="Scheherazade (Arabic)" w:cs="Scheherazade (Arabic)"/>
          <w:noProof w:val="0"/>
          <w:rtl/>
          <w:lang w:bidi="fa-IR"/>
        </w:rPr>
        <w:t xml:space="preserve"> التح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بالعدد، ولااقل من أن تأخذوا بهذا الاحتمال بع</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الاعتبار. اذ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علم</w:t>
      </w:r>
      <w:r>
        <w:rPr>
          <w:rFonts w:ascii="Scheherazade (Arabic)" w:hAnsi="Scheherazade (Arabic)" w:cs="Scheherazade (Arabic)"/>
          <w:noProof w:val="0"/>
          <w:rtl/>
          <w:lang w:bidi="fa-IR"/>
        </w:rPr>
        <w:t xml:space="preserve"> الاجمال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مختصا بکون الدم الاحمر الاول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ضا</w:t>
      </w:r>
      <w:r>
        <w:rPr>
          <w:rFonts w:ascii="Scheherazade (Arabic)" w:hAnsi="Scheherazade (Arabic)" w:cs="Scheherazade (Arabic)"/>
          <w:noProof w:val="0"/>
          <w:rtl/>
          <w:lang w:bidi="fa-IR"/>
        </w:rPr>
        <w:t xml:space="preserve"> أو کون الدم الاحمر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ضا،</w:t>
      </w:r>
      <w:r>
        <w:rPr>
          <w:rFonts w:ascii="Scheherazade (Arabic)" w:hAnsi="Scheherazade (Arabic)" w:cs="Scheherazade (Arabic)"/>
          <w:noProof w:val="0"/>
          <w:rtl/>
          <w:lang w:bidi="fa-IR"/>
        </w:rPr>
        <w:t xml:space="preserve"> هناک طرف ثالث لهذا العلم الاجمال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 هو کون سبعة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خمسة منها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الدم الاحمر الاول و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ومان</w:t>
      </w:r>
      <w:r>
        <w:rPr>
          <w:rFonts w:ascii="Scheherazade (Arabic)" w:hAnsi="Scheherazade (Arabic)" w:cs="Scheherazade (Arabic)"/>
          <w:noProof w:val="0"/>
          <w:rtl/>
          <w:lang w:bidi="fa-IR"/>
        </w:rPr>
        <w:t xml:space="preserve"> بعدها. </w:t>
      </w:r>
      <w:r>
        <w:rPr>
          <w:rFonts w:ascii="Scheherazade (Arabic)" w:hAnsi="Scheherazade (Arabic)" w:cs="Scheherazade (Arabic)" w:hint="eastAsia"/>
          <w:noProof w:val="0"/>
          <w:rtl/>
          <w:lang w:bidi="fa-IR"/>
        </w:rPr>
        <w:t>یحتمل</w:t>
      </w:r>
      <w:r>
        <w:rPr>
          <w:rFonts w:ascii="Scheherazade (Arabic)" w:hAnsi="Scheherazade (Arabic)" w:cs="Scheherazade (Arabic)"/>
          <w:noProof w:val="0"/>
          <w:rtl/>
          <w:lang w:bidi="fa-IR"/>
        </w:rPr>
        <w:t xml:space="preserve"> ان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هذا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تتح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بالعدد فلابد ان تأخذوا ذلک بع</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الاعتبار وتجعلوه لااقل طرفا ثالثا للعلم الاجمال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السؤال</w:t>
      </w:r>
      <w:r>
        <w:rPr>
          <w:rFonts w:ascii="Scheherazade (Arabic)" w:hAnsi="Scheherazade (Arabic)" w:cs="Scheherazade (Arabic)"/>
          <w:noProof w:val="0"/>
          <w:rtl/>
          <w:lang w:bidi="fa-IR"/>
        </w:rPr>
        <w:t xml:space="preserve"> والجواب: هل </w:t>
      </w:r>
      <w:r>
        <w:rPr>
          <w:rFonts w:ascii="Scheherazade (Arabic)" w:hAnsi="Scheherazade (Arabic)" w:cs="Scheherazade (Arabic)" w:hint="eastAsia"/>
          <w:noProof w:val="0"/>
          <w:rtl/>
          <w:lang w:bidi="fa-IR"/>
        </w:rPr>
        <w:t>یحتمل</w:t>
      </w:r>
      <w:r>
        <w:rPr>
          <w:rFonts w:ascii="Scheherazade (Arabic)" w:hAnsi="Scheherazade (Arabic)" w:cs="Scheherazade (Arabic)"/>
          <w:noProof w:val="0"/>
          <w:rtl/>
          <w:lang w:bidi="fa-IR"/>
        </w:rPr>
        <w:t xml:space="preserve"> رجوعها ال</w:t>
      </w:r>
      <w:r>
        <w:rPr>
          <w:rFonts w:cs="Times New Roman"/>
          <w:noProof w:val="0"/>
          <w:rtl/>
          <w:lang w:bidi="fa-IR"/>
        </w:rPr>
        <w:t>ی</w:t>
      </w:r>
      <w:r>
        <w:rPr>
          <w:rFonts w:ascii="Scheherazade (Arabic)" w:hAnsi="Scheherazade (Arabic)" w:cs="Scheherazade (Arabic)"/>
          <w:noProof w:val="0"/>
          <w:rtl/>
          <w:lang w:bidi="fa-IR"/>
        </w:rPr>
        <w:t xml:space="preserve"> اقبال الدم و ادباره و 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حتمل</w:t>
      </w:r>
      <w:r>
        <w:rPr>
          <w:rFonts w:ascii="Scheherazade (Arabic)" w:hAnsi="Scheherazade (Arabic)" w:cs="Scheherazade (Arabic)"/>
          <w:noProof w:val="0"/>
          <w:rtl/>
          <w:lang w:bidi="fa-IR"/>
        </w:rPr>
        <w:t xml:space="preserve"> التح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بالعدد؟ احتمال ان وظ</w:t>
      </w:r>
      <w:r>
        <w:rPr>
          <w:rFonts w:ascii="Scheherazade (Arabic)" w:hAnsi="Scheherazade (Arabic)" w:cs="Scheherazade (Arabic)" w:hint="eastAsia"/>
          <w:noProof w:val="0"/>
          <w:rtl/>
          <w:lang w:bidi="fa-IR"/>
        </w:rPr>
        <w:t>یفتها</w:t>
      </w:r>
      <w:r>
        <w:rPr>
          <w:rFonts w:ascii="Scheherazade (Arabic)" w:hAnsi="Scheherazade (Arabic)" w:cs="Scheherazade (Arabic)"/>
          <w:noProof w:val="0"/>
          <w:rtl/>
          <w:lang w:bidi="fa-IR"/>
        </w:rPr>
        <w:t xml:space="preserve"> التح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بالعدد موجود و هذا طرف للعلم الاجمال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نعم</w:t>
      </w:r>
      <w:r>
        <w:rPr>
          <w:rFonts w:ascii="Scheherazade (Arabic)" w:hAnsi="Scheherazade (Arabic)" w:cs="Scheherazade (Arabic)"/>
          <w:noProof w:val="0"/>
          <w:rtl/>
          <w:lang w:bidi="fa-IR"/>
        </w:rPr>
        <w:t xml:space="preserve"> اذا قلتم کما نقول بانه اما ان شمول قوله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السلام "فسنتها اقبال الدم و ادباره" للدم الاحمر الاول وارد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الدم الاحمر الثان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 رافع لشرائط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الدم الاحمر </w:t>
      </w:r>
      <w:r>
        <w:rPr>
          <w:rFonts w:ascii="Scheherazade (Arabic)" w:hAnsi="Scheherazade (Arabic)" w:cs="Scheherazade (Arabic)" w:hint="eastAsia"/>
          <w:noProof w:val="0"/>
          <w:rtl/>
          <w:lang w:bidi="fa-IR"/>
        </w:rPr>
        <w:t>الثان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فهو، وان قلنا بالمعارضة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امار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اقبال الدم الاحمر الاول أ</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وجدانه لصفات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مع امار</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اقبال الدم الاحمر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فتسقط مرسلة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ونس</w:t>
      </w:r>
      <w:r>
        <w:rPr>
          <w:rFonts w:ascii="Scheherazade (Arabic)" w:hAnsi="Scheherazade (Arabic)" w:cs="Scheherazade (Arabic)"/>
          <w:noProof w:val="0"/>
          <w:rtl/>
          <w:lang w:bidi="fa-IR"/>
        </w:rPr>
        <w:t xml:space="preserve"> عن الحج</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بالنسبة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هذا الفرض، فنرجع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القواعد الاول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تقول الحمرة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ان دم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اسود </w:t>
      </w:r>
      <w:r>
        <w:rPr>
          <w:rFonts w:ascii="Scheherazade (Arabic)" w:hAnsi="Scheherazade (Arabic)" w:cs="Scheherazade (Arabic)" w:hint="eastAsia"/>
          <w:noProof w:val="0"/>
          <w:rtl/>
          <w:lang w:bidi="fa-IR"/>
        </w:rPr>
        <w:t>یعرف</w:t>
      </w:r>
      <w:r>
        <w:rPr>
          <w:rFonts w:ascii="Scheherazade (Arabic)" w:hAnsi="Scheherazade (Arabic)" w:cs="Scheherazade (Arabic)"/>
          <w:noProof w:val="0"/>
          <w:rtl/>
          <w:lang w:bidi="fa-IR"/>
        </w:rPr>
        <w:t xml:space="preserve">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به خفاء. و قد ذکرتم ان شمول قوله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السلام الدم الاحمر 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للدم الاحمر الاول رافع لموضوع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الدم الاحمر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لان الاثر الشرع</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الدم الاول ان لا</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الدم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و لکن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الاثر الشرع</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الدم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کون</w:t>
      </w:r>
      <w:r>
        <w:rPr>
          <w:rFonts w:ascii="Scheherazade (Arabic)" w:hAnsi="Scheherazade (Arabic)" w:cs="Scheherazade (Arabic)"/>
          <w:noProof w:val="0"/>
          <w:rtl/>
          <w:lang w:bidi="fa-IR"/>
        </w:rPr>
        <w:t xml:space="preserve"> الدم الاول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نعم لازمه العقل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ذلک.</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فاذن</w:t>
      </w:r>
      <w:r>
        <w:rPr>
          <w:rFonts w:ascii="Scheherazade (Arabic)" w:hAnsi="Scheherazade (Arabic)" w:cs="Scheherazade (Arabic)"/>
          <w:noProof w:val="0"/>
          <w:rtl/>
          <w:lang w:bidi="fa-IR"/>
        </w:rPr>
        <w:t xml:space="preserve"> نحن نقول بانحلال العلم الاجمال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بهذا النحو أ</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الرجوع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الدل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w:t>
      </w:r>
      <w:r>
        <w:rPr>
          <w:rFonts w:ascii="Scheherazade (Arabic)" w:hAnsi="Scheherazade (Arabic)" w:cs="Scheherazade (Arabic)"/>
          <w:noProof w:val="0"/>
          <w:rtl/>
          <w:lang w:bidi="fa-IR"/>
        </w:rPr>
        <w:t xml:space="preserve"> العام اما قوله سنتها اقبال الدم و ادباره او قوله </w:t>
      </w:r>
      <w:r>
        <w:rPr>
          <w:rFonts w:ascii="Scheherazade (Arabic)" w:hAnsi="Scheherazade (Arabic)" w:cs="Scheherazade (Arabic)" w:hint="eastAsia"/>
          <w:noProof w:val="0"/>
          <w:rtl/>
          <w:lang w:bidi="fa-IR"/>
        </w:rPr>
        <w:t>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السلام ان دم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اسود </w:t>
      </w:r>
      <w:r>
        <w:rPr>
          <w:rFonts w:ascii="Scheherazade (Arabic)" w:hAnsi="Scheherazade (Arabic)" w:cs="Scheherazade (Arabic)" w:hint="eastAsia"/>
          <w:noProof w:val="0"/>
          <w:rtl/>
          <w:lang w:bidi="fa-IR"/>
        </w:rPr>
        <w:t>یعرف،</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یشمل</w:t>
      </w:r>
      <w:r>
        <w:rPr>
          <w:rFonts w:ascii="Scheherazade (Arabic)" w:hAnsi="Scheherazade (Arabic)" w:cs="Scheherazade (Arabic)"/>
          <w:noProof w:val="0"/>
          <w:rtl/>
          <w:lang w:bidi="fa-IR"/>
        </w:rPr>
        <w:t xml:space="preserve"> الدم الاحمر الاول و بذلک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واردا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موضوع</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الدم الاحمر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لهذا الدل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w:t>
      </w:r>
      <w:r>
        <w:rPr>
          <w:rFonts w:ascii="Scheherazade (Arabic)" w:hAnsi="Scheherazade (Arabic)" w:cs="Scheherazade (Arabic)"/>
          <w:noProof w:val="0"/>
          <w:rtl/>
          <w:lang w:bidi="fa-IR"/>
        </w:rPr>
        <w:t xml:space="preserve"> العام، ف</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الدم الاحمر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استحاضة و الدم الاصفر ما قبله استحاضة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ضا</w:t>
      </w:r>
      <w:r>
        <w:rPr>
          <w:rFonts w:ascii="Scheherazade (Arabic)" w:hAnsi="Scheherazade (Arabic)" w:cs="Scheherazade (Arabic)"/>
          <w:noProof w:val="0"/>
          <w:rtl/>
          <w:lang w:bidi="fa-IR"/>
        </w:rPr>
        <w:t xml:space="preserve"> بعد أن لک </w:t>
      </w:r>
      <w:r>
        <w:rPr>
          <w:rFonts w:ascii="Scheherazade (Arabic)" w:hAnsi="Scheherazade (Arabic)" w:cs="Scheherazade (Arabic)" w:hint="eastAsia"/>
          <w:noProof w:val="0"/>
          <w:rtl/>
          <w:lang w:bidi="fa-IR"/>
        </w:rPr>
        <w:t>یکن</w:t>
      </w:r>
      <w:r>
        <w:rPr>
          <w:rFonts w:ascii="Scheherazade (Arabic)" w:hAnsi="Scheherazade (Arabic)" w:cs="Scheherazade (Arabic)"/>
          <w:noProof w:val="0"/>
          <w:rtl/>
          <w:lang w:bidi="fa-IR"/>
        </w:rPr>
        <w:t xml:space="preserve"> دل</w:t>
      </w:r>
      <w:r>
        <w:rPr>
          <w:rFonts w:ascii="Scheherazade (Arabic)" w:hAnsi="Scheherazade (Arabic)" w:cs="Scheherazade (Arabic)" w:hint="eastAsia"/>
          <w:noProof w:val="0"/>
          <w:rtl/>
          <w:lang w:bidi="fa-IR"/>
        </w:rPr>
        <w:t>یل</w:t>
      </w:r>
      <w:r>
        <w:rPr>
          <w:rFonts w:ascii="Scheherazade (Arabic)" w:hAnsi="Scheherazade (Arabic)" w:cs="Scheherazade (Arabic)"/>
          <w:noProof w:val="0"/>
          <w:rtl/>
          <w:lang w:bidi="fa-IR"/>
        </w:rPr>
        <w:t xml:space="preserve"> التح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بالعدد </w:t>
      </w:r>
      <w:r>
        <w:rPr>
          <w:rFonts w:ascii="Scheherazade (Arabic)" w:hAnsi="Scheherazade (Arabic)" w:cs="Scheherazade (Arabic)" w:hint="eastAsia"/>
          <w:noProof w:val="0"/>
          <w:rtl/>
          <w:lang w:bidi="fa-IR"/>
        </w:rPr>
        <w:t>یشمل</w:t>
      </w:r>
      <w:r>
        <w:rPr>
          <w:rFonts w:ascii="Scheherazade (Arabic)" w:hAnsi="Scheherazade (Arabic)" w:cs="Scheherazade (Arabic)"/>
          <w:noProof w:val="0"/>
          <w:rtl/>
          <w:lang w:bidi="fa-IR"/>
        </w:rPr>
        <w:t xml:space="preserve"> هذا الفرض، لان موضوعه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مرسلة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ونس</w:t>
      </w:r>
      <w:r>
        <w:rPr>
          <w:rFonts w:ascii="Scheherazade (Arabic)" w:hAnsi="Scheherazade (Arabic)" w:cs="Scheherazade (Arabic)"/>
          <w:noProof w:val="0"/>
          <w:rtl/>
          <w:lang w:bidi="fa-IR"/>
        </w:rPr>
        <w:t xml:space="preserve"> الدم الذ</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کون</w:t>
      </w:r>
      <w:r>
        <w:rPr>
          <w:rFonts w:ascii="Scheherazade (Arabic)" w:hAnsi="Scheherazade (Arabic)" w:cs="Scheherazade (Arabic)"/>
          <w:noProof w:val="0"/>
          <w:rtl/>
          <w:lang w:bidi="fa-IR"/>
        </w:rPr>
        <w:t xml:space="preserve"> بلون واحد، کما ان موضوع ذلک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موثقة ابن بک</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المبتدئة.</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المسألة</w:t>
      </w:r>
      <w:r>
        <w:rPr>
          <w:rFonts w:ascii="Scheherazade (Arabic)" w:hAnsi="Scheherazade (Arabic)" w:cs="Scheherazade (Arabic)"/>
          <w:noProof w:val="0"/>
          <w:rtl/>
          <w:lang w:bidi="fa-IR"/>
        </w:rPr>
        <w:t xml:space="preserve"> الثان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تکون هذه المرأة المضطربة الت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استمر بها الدم تر</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دما احمر ثلاثة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ثم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الدم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ثلاثة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اخر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اصفر ثم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کون</w:t>
      </w:r>
      <w:r>
        <w:rPr>
          <w:rFonts w:ascii="Scheherazade (Arabic)" w:hAnsi="Scheherazade (Arabic)" w:cs="Scheherazade (Arabic)"/>
          <w:noProof w:val="0"/>
          <w:rtl/>
          <w:lang w:bidi="fa-IR"/>
        </w:rPr>
        <w:t xml:space="preserve"> الدم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ثلاثة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اخ</w:t>
      </w:r>
      <w:r>
        <w:rPr>
          <w:rFonts w:ascii="Scheherazade (Arabic)" w:hAnsi="Scheherazade (Arabic)" w:cs="Scheherazade (Arabic)" w:hint="eastAsia"/>
          <w:noProof w:val="0"/>
          <w:rtl/>
          <w:lang w:bidi="fa-IR"/>
        </w:rPr>
        <w:t>یرة</w:t>
      </w:r>
      <w:r>
        <w:rPr>
          <w:rFonts w:ascii="Scheherazade (Arabic)" w:hAnsi="Scheherazade (Arabic)" w:cs="Scheherazade (Arabic)"/>
          <w:noProof w:val="0"/>
          <w:rtl/>
          <w:lang w:bidi="fa-IR"/>
        </w:rPr>
        <w:t xml:space="preserve"> احمر، ف</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المجموع تسعة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ومابعد ذلک اصفر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آخر الشهر.</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هنا</w:t>
      </w:r>
      <w:r>
        <w:rPr>
          <w:rFonts w:ascii="Scheherazade (Arabic)" w:hAnsi="Scheherazade (Arabic)" w:cs="Scheherazade (Arabic)"/>
          <w:noProof w:val="0"/>
          <w:rtl/>
          <w:lang w:bidi="fa-IR"/>
        </w:rPr>
        <w:t xml:space="preserve"> ذکر اشکال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هذا الفرض،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ث</w:t>
      </w:r>
      <w:r>
        <w:rPr>
          <w:rFonts w:ascii="Scheherazade (Arabic)" w:hAnsi="Scheherazade (Arabic)" w:cs="Scheherazade (Arabic)"/>
          <w:noProof w:val="0"/>
          <w:rtl/>
          <w:lang w:bidi="fa-IR"/>
        </w:rPr>
        <w:t xml:space="preserve"> بناء المشهور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الحکم </w:t>
      </w:r>
      <w:r>
        <w:rPr>
          <w:rFonts w:ascii="Scheherazade (Arabic)" w:hAnsi="Scheherazade (Arabic)" w:cs="Scheherazade (Arabic)" w:hint="eastAsia"/>
          <w:noProof w:val="0"/>
          <w:rtl/>
          <w:lang w:bidi="fa-IR"/>
        </w:rPr>
        <w:t>بح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noProof w:val="0"/>
          <w:rtl/>
          <w:lang w:bidi="fa-IR"/>
        </w:rPr>
        <w:t xml:space="preserve"> </w:t>
      </w:r>
      <w:r>
        <w:rPr>
          <w:rFonts w:ascii="Scheherazade (Arabic)" w:hAnsi="Scheherazade (Arabic)" w:cs="Scheherazade (Arabic)" w:hint="eastAsia"/>
          <w:noProof w:val="0"/>
          <w:rtl/>
          <w:lang w:bidi="fa-IR"/>
        </w:rPr>
        <w:t>هذه</w:t>
      </w:r>
      <w:r>
        <w:rPr>
          <w:rFonts w:ascii="Scheherazade (Arabic)" w:hAnsi="Scheherazade (Arabic)" w:cs="Scheherazade (Arabic)"/>
          <w:noProof w:val="0"/>
          <w:rtl/>
          <w:lang w:bidi="fa-IR"/>
        </w:rPr>
        <w:t xml:space="preserve"> المرأة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تسعة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فق</w:t>
      </w:r>
      <w:r>
        <w:rPr>
          <w:rFonts w:ascii="Scheherazade (Arabic)" w:hAnsi="Scheherazade (Arabic)" w:cs="Scheherazade (Arabic)" w:hint="eastAsia"/>
          <w:noProof w:val="0"/>
          <w:rtl/>
          <w:lang w:bidi="fa-IR"/>
        </w:rPr>
        <w:t>یل</w:t>
      </w:r>
      <w:r>
        <w:rPr>
          <w:rFonts w:ascii="Scheherazade (Arabic)" w:hAnsi="Scheherazade (Arabic)" w:cs="Scheherazade (Arabic)"/>
          <w:noProof w:val="0"/>
          <w:rtl/>
          <w:lang w:bidi="fa-IR"/>
        </w:rPr>
        <w:t>: بان امار</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اقبال الدم هنا و ان کانت توجب ان نحکم بح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الدم الاحمر الاول و الدم الاحمر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 ما 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نهما،</w:t>
      </w:r>
      <w:r>
        <w:rPr>
          <w:rFonts w:ascii="Scheherazade (Arabic)" w:hAnsi="Scheherazade (Arabic)" w:cs="Scheherazade (Arabic)"/>
          <w:noProof w:val="0"/>
          <w:rtl/>
          <w:lang w:bidi="fa-IR"/>
        </w:rPr>
        <w:t xml:space="preserve"> لان ما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اذا کان اقل من عشرة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فهو 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ولکن ذکر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الاشکال ان </w:t>
      </w:r>
      <w:r>
        <w:rPr>
          <w:rFonts w:ascii="Scheherazade (Arabic)" w:hAnsi="Scheherazade (Arabic)" w:cs="Scheherazade (Arabic)" w:hint="eastAsia"/>
          <w:noProof w:val="0"/>
          <w:rtl/>
          <w:lang w:bidi="fa-IR"/>
        </w:rPr>
        <w:t>قوله</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السلام فسنتها اقبال الدم و ادباره،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کون الدم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الثلاثة المتوسطة اصفر امارة الاستحاضة، فاذا اقبلت دعت الصلاة و اذا ادبرت اتت بالصلاة، و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الثلاثة المتوسطة ادبر الدم أ</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صار اصفر، فلابد ان تصل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وهذا </w:t>
      </w:r>
      <w:r>
        <w:rPr>
          <w:rFonts w:ascii="Scheherazade (Arabic)" w:hAnsi="Scheherazade (Arabic)" w:cs="Scheherazade (Arabic)" w:hint="eastAsia"/>
          <w:noProof w:val="0"/>
          <w:rtl/>
          <w:lang w:bidi="fa-IR"/>
        </w:rPr>
        <w:t>یتناف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مع الحکم بح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الدم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الثلاثة الاول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 الثلاثة الاخ</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رة،</w:t>
      </w:r>
      <w:r>
        <w:rPr>
          <w:rFonts w:ascii="Scheherazade (Arabic)" w:hAnsi="Scheherazade (Arabic)" w:cs="Scheherazade (Arabic)"/>
          <w:noProof w:val="0"/>
          <w:rtl/>
          <w:lang w:bidi="fa-IR"/>
        </w:rPr>
        <w:t xml:space="preserve"> الا بناءا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مسلک صاحب الحدائق من ان النقاء المتخلل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هذه الفروض طهر، وام</w:t>
      </w:r>
      <w:r>
        <w:rPr>
          <w:rFonts w:ascii="Scheherazade (Arabic)" w:hAnsi="Scheherazade (Arabic)" w:cs="Scheherazade (Arabic)" w:hint="eastAsia"/>
          <w:noProof w:val="0"/>
          <w:rtl/>
          <w:lang w:bidi="fa-IR"/>
        </w:rPr>
        <w:t>ا</w:t>
      </w:r>
      <w:r>
        <w:rPr>
          <w:rFonts w:ascii="Scheherazade (Arabic)" w:hAnsi="Scheherazade (Arabic)" w:cs="Scheherazade (Arabic)"/>
          <w:noProof w:val="0"/>
          <w:rtl/>
          <w:lang w:bidi="fa-IR"/>
        </w:rPr>
        <w:t xml:space="preserve"> بناءا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مسلک المشهور المستدل بالروا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ات</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یقع</w:t>
      </w:r>
      <w:r>
        <w:rPr>
          <w:rFonts w:ascii="Scheherazade (Arabic)" w:hAnsi="Scheherazade (Arabic)" w:cs="Scheherazade (Arabic)"/>
          <w:noProof w:val="0"/>
          <w:rtl/>
          <w:lang w:bidi="fa-IR"/>
        </w:rPr>
        <w:t xml:space="preserve"> التعارض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قوله سنتها اقبال الدم بضم ان النقاء المتخلل ب</w:t>
      </w:r>
      <w:r>
        <w:rPr>
          <w:rFonts w:ascii="Scheherazade (Arabic)" w:hAnsi="Scheherazade (Arabic)" w:cs="Scheherazade (Arabic)" w:hint="eastAsia"/>
          <w:noProof w:val="0"/>
          <w:rtl/>
          <w:lang w:bidi="fa-IR"/>
        </w:rPr>
        <w:t>ینهما</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مع قوله و ادباره الذ</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ما 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دم</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الاحمر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من الدم الاصفر امارة کونه استحاضة.</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هنا</w:t>
      </w:r>
      <w:r>
        <w:rPr>
          <w:rFonts w:ascii="Scheherazade (Arabic)" w:hAnsi="Scheherazade (Arabic)" w:cs="Scheherazade (Arabic)"/>
          <w:noProof w:val="0"/>
          <w:rtl/>
          <w:lang w:bidi="fa-IR"/>
        </w:rPr>
        <w:t xml:space="preserve"> ذکر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وجه</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احدهما</w:t>
      </w:r>
      <w:r>
        <w:rPr>
          <w:rFonts w:ascii="Scheherazade (Arabic)" w:hAnsi="Scheherazade (Arabic)" w:cs="Scheherazade (Arabic)"/>
          <w:noProof w:val="0"/>
          <w:rtl/>
          <w:lang w:bidi="fa-IR"/>
        </w:rPr>
        <w:t>: ان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امار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الصفات انما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الثلاثة الاول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فقط دون الثلاثة </w:t>
      </w:r>
      <w:r>
        <w:rPr>
          <w:rFonts w:ascii="Scheherazade (Arabic)" w:hAnsi="Scheherazade (Arabic)" w:cs="Scheherazade (Arabic)" w:hint="eastAsia"/>
          <w:noProof w:val="0"/>
          <w:rtl/>
          <w:lang w:bidi="fa-IR"/>
        </w:rPr>
        <w:t>الاخ</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رة</w:t>
      </w:r>
      <w:r>
        <w:rPr>
          <w:rFonts w:ascii="Scheherazade (Arabic)" w:hAnsi="Scheherazade (Arabic)" w:cs="Scheherazade (Arabic)"/>
          <w:noProof w:val="0"/>
          <w:rtl/>
          <w:lang w:bidi="fa-IR"/>
        </w:rPr>
        <w:t>. و انما عرفنا ان الثلاثة الاخ</w:t>
      </w:r>
      <w:r>
        <w:rPr>
          <w:rFonts w:ascii="Scheherazade (Arabic)" w:hAnsi="Scheherazade (Arabic)" w:cs="Scheherazade (Arabic)" w:hint="eastAsia"/>
          <w:noProof w:val="0"/>
          <w:rtl/>
          <w:lang w:bidi="fa-IR"/>
        </w:rPr>
        <w:t>یرة</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لان 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تها</w:t>
      </w:r>
      <w:r>
        <w:rPr>
          <w:rFonts w:ascii="Scheherazade (Arabic)" w:hAnsi="Scheherazade (Arabic)" w:cs="Scheherazade (Arabic)"/>
          <w:noProof w:val="0"/>
          <w:rtl/>
          <w:lang w:bidi="fa-IR"/>
        </w:rPr>
        <w:t xml:space="preserve"> اثر شرع</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مسبب</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عن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الدم الاول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الثلاثة الاول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ولم نرجع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امار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الصفات. ان رجعنا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امار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الصفات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الدم الاحمر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الثلاثة الاول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 الدم الاحمر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الثلاثة الاخ</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رة،</w:t>
      </w:r>
      <w:r>
        <w:rPr>
          <w:rFonts w:ascii="Scheherazade (Arabic)" w:hAnsi="Scheherazade (Arabic)" w:cs="Scheherazade (Arabic)"/>
          <w:noProof w:val="0"/>
          <w:rtl/>
          <w:lang w:bidi="fa-IR"/>
        </w:rPr>
        <w:t xml:space="preserve"> وقع التعارض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امار</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حمرة الدم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الثلاثة الاول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 الثلاثة الاخ</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رة</w:t>
      </w:r>
      <w:r>
        <w:rPr>
          <w:rFonts w:ascii="Scheherazade (Arabic)" w:hAnsi="Scheherazade (Arabic)" w:cs="Scheherazade (Arabic)"/>
          <w:noProof w:val="0"/>
          <w:rtl/>
          <w:lang w:bidi="fa-IR"/>
        </w:rPr>
        <w:t xml:space="preserve"> مع ما دل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امار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صفرة الدم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الثلاثة المتوسطة.</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ولکن</w:t>
      </w:r>
      <w:r>
        <w:rPr>
          <w:rFonts w:ascii="Scheherazade (Arabic)" w:hAnsi="Scheherazade (Arabic)" w:cs="Scheherazade (Arabic)"/>
          <w:noProof w:val="0"/>
          <w:rtl/>
          <w:lang w:bidi="fa-IR"/>
        </w:rPr>
        <w:t xml:space="preserve"> هذا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صح</w:t>
      </w:r>
      <w:r>
        <w:rPr>
          <w:rFonts w:ascii="Scheherazade (Arabic)" w:hAnsi="Scheherazade (Arabic)" w:cs="Scheherazade (Arabic)" w:hint="eastAsia"/>
          <w:noProof w:val="0"/>
          <w:rtl/>
          <w:lang w:bidi="fa-IR"/>
        </w:rPr>
        <w:t>یحا،</w:t>
      </w:r>
      <w:r>
        <w:rPr>
          <w:rFonts w:ascii="Scheherazade (Arabic)" w:hAnsi="Scheherazade (Arabic)" w:cs="Scheherazade (Arabic)"/>
          <w:noProof w:val="0"/>
          <w:rtl/>
          <w:lang w:bidi="fa-IR"/>
        </w:rPr>
        <w:t xml:space="preserve"> نحن لانرجع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امار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الصفات</w:t>
      </w:r>
      <w:r>
        <w:rPr>
          <w:noProof w:val="0"/>
          <w:rtl/>
          <w:lang w:bidi="fa-IR"/>
        </w:rPr>
        <w:t xml:space="preserve"> </w:t>
      </w:r>
      <w:r>
        <w:rPr>
          <w:rFonts w:ascii="Scheherazade (Arabic)" w:hAnsi="Scheherazade (Arabic)" w:cs="Scheherazade (Arabic)" w:hint="eastAsia"/>
          <w:noProof w:val="0"/>
          <w:rtl/>
          <w:lang w:bidi="fa-IR"/>
        </w:rPr>
        <w:t>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الثلاثة الاخ</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رة</w:t>
      </w:r>
      <w:r>
        <w:rPr>
          <w:rFonts w:ascii="Scheherazade (Arabic)" w:hAnsi="Scheherazade (Arabic)" w:cs="Scheherazade (Arabic)"/>
          <w:noProof w:val="0"/>
          <w:rtl/>
          <w:lang w:bidi="fa-IR"/>
        </w:rPr>
        <w:t xml:space="preserve"> ابدا، لانه نظ</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الاصل المسبب</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حت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ولو کان الاصل المسبب</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موافقا للاصل السبب</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شمله</w:t>
      </w:r>
      <w:r>
        <w:rPr>
          <w:rFonts w:ascii="Scheherazade (Arabic)" w:hAnsi="Scheherazade (Arabic)" w:cs="Scheherazade (Arabic)"/>
          <w:noProof w:val="0"/>
          <w:rtl/>
          <w:lang w:bidi="fa-IR"/>
        </w:rPr>
        <w:t xml:space="preserve"> الدل</w:t>
      </w:r>
      <w:r>
        <w:rPr>
          <w:rFonts w:ascii="Scheherazade (Arabic)" w:hAnsi="Scheherazade (Arabic)" w:cs="Scheherazade (Arabic)" w:hint="eastAsia"/>
          <w:noProof w:val="0"/>
          <w:rtl/>
          <w:lang w:bidi="fa-IR"/>
        </w:rPr>
        <w:t>یل،</w:t>
      </w:r>
      <w:r>
        <w:rPr>
          <w:rFonts w:ascii="Scheherazade (Arabic)" w:hAnsi="Scheherazade (Arabic)" w:cs="Scheherazade (Arabic)"/>
          <w:noProof w:val="0"/>
          <w:rtl/>
          <w:lang w:bidi="fa-IR"/>
        </w:rPr>
        <w:t xml:space="preserve"> مثلا استصحاب عدم اللون مع استصحاب بقاء الطهارة دل</w:t>
      </w:r>
      <w:r>
        <w:rPr>
          <w:rFonts w:ascii="Scheherazade (Arabic)" w:hAnsi="Scheherazade (Arabic)" w:cs="Scheherazade (Arabic)" w:hint="eastAsia"/>
          <w:noProof w:val="0"/>
          <w:rtl/>
          <w:lang w:bidi="fa-IR"/>
        </w:rPr>
        <w:t>یل</w:t>
      </w:r>
      <w:r>
        <w:rPr>
          <w:rFonts w:ascii="Scheherazade (Arabic)" w:hAnsi="Scheherazade (Arabic)" w:cs="Scheherazade (Arabic)"/>
          <w:noProof w:val="0"/>
          <w:rtl/>
          <w:lang w:bidi="fa-IR"/>
        </w:rPr>
        <w:t xml:space="preserve"> الاستصحاب </w:t>
      </w:r>
      <w:r>
        <w:rPr>
          <w:rFonts w:ascii="Scheherazade (Arabic)" w:hAnsi="Scheherazade (Arabic)" w:cs="Scheherazade (Arabic)" w:hint="eastAsia"/>
          <w:noProof w:val="0"/>
          <w:rtl/>
          <w:lang w:bidi="fa-IR"/>
        </w:rPr>
        <w:t>یشمل</w:t>
      </w:r>
      <w:r>
        <w:rPr>
          <w:rFonts w:ascii="Scheherazade (Arabic)" w:hAnsi="Scheherazade (Arabic)" w:cs="Scheherazade (Arabic)"/>
          <w:noProof w:val="0"/>
          <w:rtl/>
          <w:lang w:bidi="fa-IR"/>
        </w:rPr>
        <w:t xml:space="preserve"> استصحاب عدم النوم، و </w:t>
      </w:r>
      <w:r>
        <w:rPr>
          <w:rFonts w:ascii="Scheherazade (Arabic)" w:hAnsi="Scheherazade (Arabic)" w:cs="Scheherazade (Arabic)" w:hint="eastAsia"/>
          <w:noProof w:val="0"/>
          <w:rtl/>
          <w:lang w:bidi="fa-IR"/>
        </w:rPr>
        <w:t>یستح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w:t>
      </w:r>
      <w:r>
        <w:rPr>
          <w:rFonts w:ascii="Scheherazade (Arabic)" w:hAnsi="Scheherazade (Arabic)" w:cs="Scheherazade (Arabic)"/>
          <w:noProof w:val="0"/>
          <w:rtl/>
          <w:lang w:bidi="fa-IR"/>
        </w:rPr>
        <w:t xml:space="preserve"> معه ان </w:t>
      </w:r>
      <w:r>
        <w:rPr>
          <w:rFonts w:ascii="Scheherazade (Arabic)" w:hAnsi="Scheherazade (Arabic)" w:cs="Scheherazade (Arabic)" w:hint="eastAsia"/>
          <w:noProof w:val="0"/>
          <w:rtl/>
          <w:lang w:bidi="fa-IR"/>
        </w:rPr>
        <w:t>یشمل</w:t>
      </w:r>
      <w:r>
        <w:rPr>
          <w:rFonts w:ascii="Scheherazade (Arabic)" w:hAnsi="Scheherazade (Arabic)" w:cs="Scheherazade (Arabic)"/>
          <w:noProof w:val="0"/>
          <w:rtl/>
          <w:lang w:bidi="fa-IR"/>
        </w:rPr>
        <w:t xml:space="preserve"> استصحاب الطهارة ولو کان هذا الاصل المسبب</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موافقا له، لان التعبد الاصل السبب</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تعبد بالعلم بالطهارة، ومع التعبد بالعلم بالطهارة 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بق</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شک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بقاء الطهارة حت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نطبق 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دل</w:t>
      </w:r>
      <w:r>
        <w:rPr>
          <w:rFonts w:ascii="Scheherazade (Arabic)" w:hAnsi="Scheherazade (Arabic)" w:cs="Scheherazade (Arabic)" w:hint="eastAsia"/>
          <w:noProof w:val="0"/>
          <w:rtl/>
          <w:lang w:bidi="fa-IR"/>
        </w:rPr>
        <w:t>یل</w:t>
      </w:r>
      <w:r>
        <w:rPr>
          <w:rFonts w:ascii="Scheherazade (Arabic)" w:hAnsi="Scheherazade (Arabic)" w:cs="Scheherazade (Arabic)"/>
          <w:noProof w:val="0"/>
          <w:rtl/>
          <w:lang w:bidi="fa-IR"/>
        </w:rPr>
        <w:t xml:space="preserve"> الاستصحاب.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فاذن</w:t>
      </w:r>
      <w:r>
        <w:rPr>
          <w:rFonts w:ascii="Scheherazade (Arabic)" w:hAnsi="Scheherazade (Arabic)" w:cs="Scheherazade (Arabic)"/>
          <w:noProof w:val="0"/>
          <w:rtl/>
          <w:lang w:bidi="fa-IR"/>
        </w:rPr>
        <w:t xml:space="preserve"> نحن حکّمنا دل</w:t>
      </w:r>
      <w:r>
        <w:rPr>
          <w:rFonts w:ascii="Scheherazade (Arabic)" w:hAnsi="Scheherazade (Arabic)" w:cs="Scheherazade (Arabic)" w:hint="eastAsia"/>
          <w:noProof w:val="0"/>
          <w:rtl/>
          <w:lang w:bidi="fa-IR"/>
        </w:rPr>
        <w:t>یل</w:t>
      </w:r>
      <w:r>
        <w:rPr>
          <w:rFonts w:ascii="Scheherazade (Arabic)" w:hAnsi="Scheherazade (Arabic)" w:cs="Scheherazade (Arabic)"/>
          <w:noProof w:val="0"/>
          <w:rtl/>
          <w:lang w:bidi="fa-IR"/>
        </w:rPr>
        <w:t xml:space="preserve"> امار</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الصفات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خ</w:t>
      </w:r>
      <w:r>
        <w:rPr>
          <w:rFonts w:ascii="Scheherazade (Arabic)" w:hAnsi="Scheherazade (Arabic)" w:cs="Scheherazade (Arabic)" w:hint="eastAsia"/>
          <w:noProof w:val="0"/>
          <w:rtl/>
          <w:lang w:bidi="fa-IR"/>
        </w:rPr>
        <w:t>صوص</w:t>
      </w:r>
      <w:r>
        <w:rPr>
          <w:rFonts w:ascii="Scheherazade (Arabic)" w:hAnsi="Scheherazade (Arabic)" w:cs="Scheherazade (Arabic)"/>
          <w:noProof w:val="0"/>
          <w:rtl/>
          <w:lang w:bidi="fa-IR"/>
        </w:rPr>
        <w:t xml:space="preserve"> الدم الاحمر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الثلاثة الاول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وهذا 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w:t>
      </w:r>
      <w:r>
        <w:rPr>
          <w:rFonts w:ascii="Scheherazade (Arabic)" w:hAnsi="Scheherazade (Arabic)" w:cs="Scheherazade (Arabic)"/>
          <w:noProof w:val="0"/>
          <w:rtl/>
          <w:lang w:bidi="fa-IR"/>
        </w:rPr>
        <w:t xml:space="preserve"> له معارض، لانه لا</w:t>
      </w:r>
      <w:r>
        <w:rPr>
          <w:rFonts w:ascii="Scheherazade (Arabic)" w:hAnsi="Scheherazade (Arabic)" w:cs="Scheherazade (Arabic)" w:hint="eastAsia"/>
          <w:noProof w:val="0"/>
          <w:rtl/>
          <w:lang w:bidi="fa-IR"/>
        </w:rPr>
        <w:t>یتناف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مع کون الدم الاصفر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الثلاثة المتوسطة استحاضة، امار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الصفرة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الثلاثة المتوسطة انما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تناف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مع ذلک امار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الصفات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مجموع الدم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الامر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الثلاثة الاول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 الثلاثة الاخ</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رة،</w:t>
      </w:r>
      <w:r>
        <w:rPr>
          <w:rFonts w:ascii="Scheherazade (Arabic)" w:hAnsi="Scheherazade (Arabic)" w:cs="Scheherazade (Arabic)"/>
          <w:noProof w:val="0"/>
          <w:rtl/>
          <w:lang w:bidi="fa-IR"/>
        </w:rPr>
        <w:t xml:space="preserve"> واذا طبّقنا دل</w:t>
      </w:r>
      <w:r>
        <w:rPr>
          <w:rFonts w:ascii="Scheherazade (Arabic)" w:hAnsi="Scheherazade (Arabic)" w:cs="Scheherazade (Arabic)" w:hint="eastAsia"/>
          <w:noProof w:val="0"/>
          <w:rtl/>
          <w:lang w:bidi="fa-IR"/>
        </w:rPr>
        <w:t>یل</w:t>
      </w:r>
      <w:r>
        <w:rPr>
          <w:rFonts w:ascii="Scheherazade (Arabic)" w:hAnsi="Scheherazade (Arabic)" w:cs="Scheherazade (Arabic)"/>
          <w:noProof w:val="0"/>
          <w:rtl/>
          <w:lang w:bidi="fa-IR"/>
        </w:rPr>
        <w:t xml:space="preserve"> امار</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الصفات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الثلاثة الاول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ترتب</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ذلک اثران شرع</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ان</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احدهما</w:t>
      </w:r>
      <w:r>
        <w:rPr>
          <w:rFonts w:ascii="Scheherazade (Arabic)" w:hAnsi="Scheherazade (Arabic)" w:cs="Scheherazade (Arabic)"/>
          <w:noProof w:val="0"/>
          <w:rtl/>
          <w:lang w:bidi="fa-IR"/>
        </w:rPr>
        <w:t>: ان الدم الاحمر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الثلاثة الاخ</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رة</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لان ما کان قبل العشرة فهو من الح</w:t>
      </w:r>
      <w:r>
        <w:rPr>
          <w:rFonts w:ascii="Scheherazade (Arabic)" w:hAnsi="Scheherazade (Arabic)" w:cs="Scheherazade (Arabic)" w:hint="eastAsia"/>
          <w:noProof w:val="0"/>
          <w:rtl/>
          <w:lang w:bidi="fa-IR"/>
        </w:rPr>
        <w:t>یضة</w:t>
      </w:r>
      <w:r>
        <w:rPr>
          <w:rFonts w:ascii="Scheherazade (Arabic)" w:hAnsi="Scheherazade (Arabic)" w:cs="Scheherazade (Arabic)"/>
          <w:noProof w:val="0"/>
          <w:rtl/>
          <w:lang w:bidi="fa-IR"/>
        </w:rPr>
        <w:t xml:space="preserve"> الاول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الثان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ان النقاء المتخلل ما 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نهما</w:t>
      </w:r>
      <w:r>
        <w:rPr>
          <w:rFonts w:ascii="Scheherazade (Arabic)" w:hAnsi="Scheherazade (Arabic)" w:cs="Scheherazade (Arabic)"/>
          <w:noProof w:val="0"/>
          <w:rtl/>
          <w:lang w:bidi="fa-IR"/>
        </w:rPr>
        <w:t xml:space="preserve"> او فقل الدم الاصفر ما ب</w:t>
      </w:r>
      <w:r>
        <w:rPr>
          <w:rFonts w:ascii="Scheherazade (Arabic)" w:hAnsi="Scheherazade (Arabic)" w:cs="Scheherazade (Arabic)" w:hint="eastAsia"/>
          <w:noProof w:val="0"/>
          <w:rtl/>
          <w:lang w:bidi="fa-IR"/>
        </w:rPr>
        <w:t>ینهما</w:t>
      </w:r>
      <w:r>
        <w:rPr>
          <w:rFonts w:ascii="Scheherazade (Arabic)" w:hAnsi="Scheherazade (Arabic)" w:cs="Scheherazade (Arabic)"/>
          <w:noProof w:val="0"/>
          <w:rtl/>
          <w:lang w:bidi="fa-IR"/>
        </w:rPr>
        <w:t xml:space="preserve"> (لافرق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ذلک)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وهذا هو الاثر الشرع</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الثان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هذا</w:t>
      </w:r>
      <w:r>
        <w:rPr>
          <w:rFonts w:ascii="Scheherazade (Arabic)" w:hAnsi="Scheherazade (Arabic)" w:cs="Scheherazade (Arabic)"/>
          <w:noProof w:val="0"/>
          <w:rtl/>
          <w:lang w:bidi="fa-IR"/>
        </w:rPr>
        <w:t xml:space="preserve"> هو الوجه الاول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کلام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وهذا</w:t>
      </w:r>
      <w:r>
        <w:rPr>
          <w:rFonts w:ascii="Scheherazade (Arabic)" w:hAnsi="Scheherazade (Arabic)" w:cs="Scheherazade (Arabic)"/>
          <w:noProof w:val="0"/>
          <w:rtl/>
          <w:lang w:bidi="fa-IR"/>
        </w:rPr>
        <w:t xml:space="preserve"> وجه غر</w:t>
      </w:r>
      <w:r>
        <w:rPr>
          <w:rFonts w:ascii="Scheherazade (Arabic)" w:hAnsi="Scheherazade (Arabic)" w:cs="Scheherazade (Arabic)" w:hint="eastAsia"/>
          <w:noProof w:val="0"/>
          <w:rtl/>
          <w:lang w:bidi="fa-IR"/>
        </w:rPr>
        <w:t>یب،</w:t>
      </w:r>
      <w:r>
        <w:rPr>
          <w:rFonts w:ascii="Scheherazade (Arabic)" w:hAnsi="Scheherazade (Arabic)" w:cs="Scheherazade (Arabic)"/>
          <w:noProof w:val="0"/>
          <w:rtl/>
          <w:lang w:bidi="fa-IR"/>
        </w:rPr>
        <w:t xml:space="preserve"> فانه اولا: لم </w:t>
      </w:r>
      <w:r>
        <w:rPr>
          <w:rFonts w:ascii="Scheherazade (Arabic)" w:hAnsi="Scheherazade (Arabic)" w:cs="Scheherazade (Arabic)" w:hint="eastAsia"/>
          <w:noProof w:val="0"/>
          <w:rtl/>
          <w:lang w:bidi="fa-IR"/>
        </w:rPr>
        <w:t>یتم</w:t>
      </w:r>
      <w:r>
        <w:rPr>
          <w:rFonts w:ascii="Scheherazade (Arabic)" w:hAnsi="Scheherazade (Arabic)" w:cs="Scheherazade (Arabic)"/>
          <w:noProof w:val="0"/>
          <w:rtl/>
          <w:lang w:bidi="fa-IR"/>
        </w:rPr>
        <w:t xml:space="preserve"> هذا ال</w:t>
      </w:r>
      <w:r>
        <w:rPr>
          <w:rFonts w:ascii="Scheherazade (Arabic)" w:hAnsi="Scheherazade (Arabic)" w:cs="Scheherazade (Arabic)" w:hint="eastAsia"/>
          <w:noProof w:val="0"/>
          <w:rtl/>
          <w:lang w:bidi="fa-IR"/>
        </w:rPr>
        <w:t>مبن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الاصول من ان الاصل المسبب</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الموافق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النت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جة</w:t>
      </w:r>
      <w:r>
        <w:rPr>
          <w:rFonts w:ascii="Scheherazade (Arabic)" w:hAnsi="Scheherazade (Arabic)" w:cs="Scheherazade (Arabic)"/>
          <w:noProof w:val="0"/>
          <w:rtl/>
          <w:lang w:bidi="fa-IR"/>
        </w:rPr>
        <w:t xml:space="preserve"> مع الاصل السبب</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محکوم. لا، فان موضوع استصحاب الطهارة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المثال المذکور هو عدم العلم بارتفاع الطهارة، و استصحاب عدم النوم لو فرض انه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عبدنا</w:t>
      </w:r>
      <w:r>
        <w:rPr>
          <w:rFonts w:ascii="Scheherazade (Arabic)" w:hAnsi="Scheherazade (Arabic)" w:cs="Scheherazade (Arabic)"/>
          <w:noProof w:val="0"/>
          <w:rtl/>
          <w:lang w:bidi="fa-IR"/>
        </w:rPr>
        <w:t xml:space="preserve"> بالتعبد ببقاء الطهارة، التعبد بالعلم ببقاء الطهارة لا</w:t>
      </w:r>
      <w:r>
        <w:rPr>
          <w:rFonts w:ascii="Scheherazade (Arabic)" w:hAnsi="Scheherazade (Arabic)" w:cs="Scheherazade (Arabic)" w:hint="eastAsia"/>
          <w:noProof w:val="0"/>
          <w:rtl/>
          <w:lang w:bidi="fa-IR"/>
        </w:rPr>
        <w:t>یرفع</w:t>
      </w:r>
      <w:r>
        <w:rPr>
          <w:rFonts w:ascii="Scheherazade (Arabic)" w:hAnsi="Scheherazade (Arabic)" w:cs="Scheherazade (Arabic)"/>
          <w:noProof w:val="0"/>
          <w:rtl/>
          <w:lang w:bidi="fa-IR"/>
        </w:rPr>
        <w:t xml:space="preserve"> موضوع استصحاب الطهارة أ</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الاصل الحکم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لان موضوعه عدم ال</w:t>
      </w:r>
      <w:r>
        <w:rPr>
          <w:rFonts w:ascii="Scheherazade (Arabic)" w:hAnsi="Scheherazade (Arabic)" w:cs="Scheherazade (Arabic)" w:hint="eastAsia"/>
          <w:noProof w:val="0"/>
          <w:rtl/>
          <w:lang w:bidi="fa-IR"/>
        </w:rPr>
        <w:t>یق</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بارتفاع الطهارة، لا</w:t>
      </w:r>
      <w:r>
        <w:rPr>
          <w:rFonts w:ascii="Scheherazade (Arabic)" w:hAnsi="Scheherazade (Arabic)" w:cs="Scheherazade (Arabic)" w:hint="eastAsia"/>
          <w:noProof w:val="0"/>
          <w:rtl/>
          <w:lang w:bidi="fa-IR"/>
        </w:rPr>
        <w:t>ینقضه</w:t>
      </w:r>
      <w:r>
        <w:rPr>
          <w:rFonts w:ascii="Scheherazade (Arabic)" w:hAnsi="Scheherazade (Arabic)" w:cs="Scheherazade (Arabic)"/>
          <w:noProof w:val="0"/>
          <w:rtl/>
          <w:lang w:bidi="fa-IR"/>
        </w:rPr>
        <w:t xml:space="preserve"> الا ب</w:t>
      </w:r>
      <w:r>
        <w:rPr>
          <w:rFonts w:ascii="Scheherazade (Arabic)" w:hAnsi="Scheherazade (Arabic)" w:cs="Scheherazade (Arabic)" w:hint="eastAsia"/>
          <w:noProof w:val="0"/>
          <w:rtl/>
          <w:lang w:bidi="fa-IR"/>
        </w:rPr>
        <w:t>یق</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آخر أ</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بالخلاف، لا</w:t>
      </w:r>
      <w:r>
        <w:rPr>
          <w:rFonts w:ascii="Scheherazade (Arabic)" w:hAnsi="Scheherazade (Arabic)" w:cs="Scheherazade (Arabic)" w:hint="eastAsia"/>
          <w:noProof w:val="0"/>
          <w:rtl/>
          <w:lang w:bidi="fa-IR"/>
        </w:rPr>
        <w:t>ینقض</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یق</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بالطهارة بال</w:t>
      </w:r>
      <w:r>
        <w:rPr>
          <w:rFonts w:ascii="Scheherazade (Arabic)" w:hAnsi="Scheherazade (Arabic)" w:cs="Scheherazade (Arabic)" w:hint="eastAsia"/>
          <w:noProof w:val="0"/>
          <w:rtl/>
          <w:lang w:bidi="fa-IR"/>
        </w:rPr>
        <w:t>یق</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الآخر بالخلاف، واستصحاب عدم النوم لا</w:t>
      </w:r>
      <w:r>
        <w:rPr>
          <w:rFonts w:ascii="Scheherazade (Arabic)" w:hAnsi="Scheherazade (Arabic)" w:cs="Scheherazade (Arabic)" w:hint="eastAsia"/>
          <w:noProof w:val="0"/>
          <w:rtl/>
          <w:lang w:bidi="fa-IR"/>
        </w:rPr>
        <w:t>یوجب</w:t>
      </w:r>
      <w:r>
        <w:rPr>
          <w:rFonts w:ascii="Scheherazade (Arabic)" w:hAnsi="Scheherazade (Arabic)" w:cs="Scheherazade (Arabic)"/>
          <w:noProof w:val="0"/>
          <w:rtl/>
          <w:lang w:bidi="fa-IR"/>
        </w:rPr>
        <w:t xml:space="preserve"> العلم التعبد</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بارتفاع الطهارة، بل بالعکس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وجب</w:t>
      </w:r>
      <w:r>
        <w:rPr>
          <w:rFonts w:ascii="Scheherazade (Arabic)" w:hAnsi="Scheherazade (Arabic)" w:cs="Scheherazade (Arabic)"/>
          <w:noProof w:val="0"/>
          <w:rtl/>
          <w:lang w:bidi="fa-IR"/>
        </w:rPr>
        <w:t xml:space="preserve"> العلم التعبد</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ببقاء الطهارة، فهذا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ؤکد</w:t>
      </w:r>
      <w:r>
        <w:rPr>
          <w:rFonts w:ascii="Scheherazade (Arabic)" w:hAnsi="Scheherazade (Arabic)" w:cs="Scheherazade (Arabic)"/>
          <w:noProof w:val="0"/>
          <w:rtl/>
          <w:lang w:bidi="fa-IR"/>
        </w:rPr>
        <w:t xml:space="preserve"> جر</w:t>
      </w:r>
      <w:r>
        <w:rPr>
          <w:rFonts w:ascii="Scheherazade (Arabic)" w:hAnsi="Scheherazade (Arabic)" w:cs="Scheherazade (Arabic)" w:hint="eastAsia"/>
          <w:noProof w:val="0"/>
          <w:rtl/>
          <w:lang w:bidi="fa-IR"/>
        </w:rPr>
        <w:t>یان</w:t>
      </w:r>
      <w:r>
        <w:rPr>
          <w:rFonts w:ascii="Scheherazade (Arabic)" w:hAnsi="Scheherazade (Arabic)" w:cs="Scheherazade (Arabic)"/>
          <w:noProof w:val="0"/>
          <w:rtl/>
          <w:lang w:bidi="fa-IR"/>
        </w:rPr>
        <w:t xml:space="preserve"> استصحاب الطهارة.</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وان</w:t>
      </w:r>
      <w:r>
        <w:rPr>
          <w:rFonts w:ascii="Scheherazade (Arabic)" w:hAnsi="Scheherazade (Arabic)" w:cs="Scheherazade (Arabic)"/>
          <w:noProof w:val="0"/>
          <w:rtl/>
          <w:lang w:bidi="fa-IR"/>
        </w:rPr>
        <w:t xml:space="preserve"> شئت قلت: ظاهر صح</w:t>
      </w:r>
      <w:r>
        <w:rPr>
          <w:rFonts w:ascii="Scheherazade (Arabic)" w:hAnsi="Scheherazade (Arabic)" w:cs="Scheherazade (Arabic)" w:hint="eastAsia"/>
          <w:noProof w:val="0"/>
          <w:rtl/>
          <w:lang w:bidi="fa-IR"/>
        </w:rPr>
        <w:t>یحة</w:t>
      </w:r>
      <w:r>
        <w:rPr>
          <w:rFonts w:ascii="Scheherazade (Arabic)" w:hAnsi="Scheherazade (Arabic)" w:cs="Scheherazade (Arabic)"/>
          <w:noProof w:val="0"/>
          <w:rtl/>
          <w:lang w:bidi="fa-IR"/>
        </w:rPr>
        <w:t xml:space="preserve"> زرارة ان الامام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السلام اجر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الاصل الحکم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فانه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من وضوئه ولا </w:t>
      </w:r>
      <w:r>
        <w:rPr>
          <w:rFonts w:ascii="Scheherazade (Arabic)" w:hAnsi="Scheherazade (Arabic)" w:cs="Scheherazade (Arabic)" w:hint="eastAsia"/>
          <w:noProof w:val="0"/>
          <w:rtl/>
          <w:lang w:bidi="fa-IR"/>
        </w:rPr>
        <w:t>ینقض</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بالشک ابدا، وف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صح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حة</w:t>
      </w:r>
      <w:r>
        <w:rPr>
          <w:rFonts w:ascii="Scheherazade (Arabic)" w:hAnsi="Scheherazade (Arabic)" w:cs="Scheherazade (Arabic)"/>
          <w:noProof w:val="0"/>
          <w:rtl/>
          <w:lang w:bidi="fa-IR"/>
        </w:rPr>
        <w:t xml:space="preserve"> زرارة الثان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قال انک کنت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من طهارتک فشککت و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ینبغ</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لک ان تنقض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بالشک ابدا، فتطبق الامام الاستصحاب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الاصل الحکم</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(أ</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استصحاب الطهارة من الحدث و الخبث) مع وجود الاصل الموضوع</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استصحاب النوم و استصحاب عدم وقوع النجس). فهذا المبن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غ</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تام.</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وثان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w:t>
      </w:r>
      <w:r>
        <w:rPr>
          <w:rFonts w:ascii="Scheherazade (Arabic)" w:hAnsi="Scheherazade (Arabic)" w:cs="Scheherazade (Arabic)"/>
          <w:noProof w:val="0"/>
          <w:rtl/>
          <w:lang w:bidi="fa-IR"/>
        </w:rPr>
        <w:t>: لو تم المب</w:t>
      </w:r>
      <w:r>
        <w:rPr>
          <w:rFonts w:ascii="Scheherazade (Arabic)" w:hAnsi="Scheherazade (Arabic)" w:cs="Scheherazade (Arabic)" w:hint="eastAsia"/>
          <w:noProof w:val="0"/>
          <w:rtl/>
          <w:lang w:bidi="fa-IR"/>
        </w:rPr>
        <w:t>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یا</w:t>
      </w:r>
      <w:r>
        <w:rPr>
          <w:rFonts w:ascii="Scheherazade (Arabic)" w:hAnsi="Scheherazade (Arabic)" w:cs="Scheherazade (Arabic)"/>
          <w:noProof w:val="0"/>
          <w:rtl/>
          <w:lang w:bidi="fa-IR"/>
        </w:rPr>
        <w:t xml:space="preserve"> س</w:t>
      </w:r>
      <w:r>
        <w:rPr>
          <w:rFonts w:ascii="Scheherazade (Arabic)" w:hAnsi="Scheherazade (Arabic)" w:cs="Scheherazade (Arabic)" w:hint="eastAsia"/>
          <w:noProof w:val="0"/>
          <w:rtl/>
          <w:lang w:bidi="fa-IR"/>
        </w:rPr>
        <w:t>یدنا</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اقبال الدم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الدم الاحمر الاول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الثلاثة الاول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امارة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وادبار الدم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الثلاثة المتوسطة امارة الاستحاضة، وبالتال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تقع المعارضة 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نهما</w:t>
      </w:r>
      <w:r>
        <w:rPr>
          <w:rFonts w:ascii="Scheherazade (Arabic)" w:hAnsi="Scheherazade (Arabic)" w:cs="Scheherazade (Arabic)"/>
          <w:noProof w:val="0"/>
          <w:rtl/>
          <w:lang w:bidi="fa-IR"/>
        </w:rPr>
        <w:t xml:space="preserve"> بلحاظ ما </w:t>
      </w:r>
      <w:r>
        <w:rPr>
          <w:rFonts w:ascii="Scheherazade (Arabic)" w:hAnsi="Scheherazade (Arabic)" w:cs="Scheherazade (Arabic)" w:hint="eastAsia"/>
          <w:noProof w:val="0"/>
          <w:rtl/>
          <w:lang w:bidi="fa-IR"/>
        </w:rPr>
        <w:t>یؤد</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هما</w:t>
      </w:r>
      <w:r>
        <w:rPr>
          <w:rFonts w:ascii="Scheherazade (Arabic)" w:hAnsi="Scheherazade (Arabic)" w:cs="Scheherazade (Arabic)"/>
          <w:noProof w:val="0"/>
          <w:rtl/>
          <w:lang w:bidi="fa-IR"/>
        </w:rPr>
        <w:t xml:space="preserve"> هذان الاصلان أو هاتان الامارتان، فأمار</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اقبال الدم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الدم الاحمر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الثلاثة الاول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تأد</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نت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جة</w:t>
      </w:r>
      <w:r>
        <w:rPr>
          <w:rFonts w:ascii="Scheherazade (Arabic)" w:hAnsi="Scheherazade (Arabic)" w:cs="Scheherazade (Arabic)"/>
          <w:noProof w:val="0"/>
          <w:rtl/>
          <w:lang w:bidi="fa-IR"/>
        </w:rPr>
        <w:t xml:space="preserve"> ان الدم الاحمر ف</w:t>
      </w:r>
      <w:r>
        <w:rPr>
          <w:rFonts w:cs="Times New Roman"/>
          <w:noProof w:val="0"/>
          <w:rtl/>
          <w:lang w:bidi="fa-IR"/>
        </w:rPr>
        <w:t>ی</w:t>
      </w:r>
      <w:r>
        <w:rPr>
          <w:rFonts w:ascii="Scheherazade (Arabic)" w:hAnsi="Scheherazade (Arabic)" w:cs="Scheherazade (Arabic)"/>
          <w:noProof w:val="0"/>
          <w:rtl/>
          <w:lang w:bidi="fa-IR"/>
        </w:rPr>
        <w:t xml:space="preserve"> الثلاثة الاخ</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رة</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وما ب</w:t>
      </w:r>
      <w:r>
        <w:rPr>
          <w:rFonts w:ascii="Scheherazade (Arabic)" w:hAnsi="Scheherazade (Arabic)" w:cs="Scheherazade (Arabic)" w:hint="eastAsia"/>
          <w:noProof w:val="0"/>
          <w:rtl/>
          <w:lang w:bidi="fa-IR"/>
        </w:rPr>
        <w:t>ینهما</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وهذا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خلاف نت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جة</w:t>
      </w:r>
      <w:r>
        <w:rPr>
          <w:rFonts w:ascii="Scheherazade (Arabic)" w:hAnsi="Scheherazade (Arabic)" w:cs="Scheherazade (Arabic)"/>
          <w:noProof w:val="0"/>
          <w:rtl/>
          <w:lang w:bidi="fa-IR"/>
        </w:rPr>
        <w:t xml:space="preserve"> امار</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ادبار الدم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الثلاثة المتوسطة. الا اذا رجعتم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امار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ادبار الدم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الثلاثة المتوسطة تجر</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کاصل مسبب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وهذا غ</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صح</w:t>
      </w:r>
      <w:r>
        <w:rPr>
          <w:rFonts w:ascii="Scheherazade (Arabic)" w:hAnsi="Scheherazade (Arabic)" w:cs="Scheherazade (Arabic)" w:hint="eastAsia"/>
          <w:noProof w:val="0"/>
          <w:rtl/>
          <w:lang w:bidi="fa-IR"/>
        </w:rPr>
        <w:t>یح،</w:t>
      </w:r>
      <w:r>
        <w:rPr>
          <w:rFonts w:ascii="Scheherazade (Arabic)" w:hAnsi="Scheherazade (Arabic)" w:cs="Scheherazade (Arabic)"/>
          <w:noProof w:val="0"/>
          <w:rtl/>
          <w:lang w:bidi="fa-IR"/>
        </w:rPr>
        <w:t xml:space="preserve"> لان امار</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ادبار الدم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الثلاثة المتوسطة الذ</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کان الدم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ها</w:t>
      </w:r>
      <w:r>
        <w:rPr>
          <w:rFonts w:ascii="Scheherazade (Arabic)" w:hAnsi="Scheherazade (Arabic)" w:cs="Scheherazade (Arabic)"/>
          <w:noProof w:val="0"/>
          <w:rtl/>
          <w:lang w:bidi="fa-IR"/>
        </w:rPr>
        <w:t xml:space="preserve"> اصفر ف</w:t>
      </w:r>
      <w:r>
        <w:rPr>
          <w:rFonts w:ascii="Scheherazade (Arabic)" w:hAnsi="Scheherazade (Arabic)" w:cs="Scheherazade (Arabic)" w:hint="eastAsia"/>
          <w:noProof w:val="0"/>
          <w:rtl/>
          <w:lang w:bidi="fa-IR"/>
        </w:rPr>
        <w:t>ی</w:t>
      </w:r>
      <w:r>
        <w:rPr>
          <w:noProof w:val="0"/>
          <w:rtl/>
          <w:lang w:bidi="fa-IR"/>
        </w:rPr>
        <w:t xml:space="preserve"> </w:t>
      </w:r>
      <w:r>
        <w:rPr>
          <w:rFonts w:ascii="Scheherazade (Arabic)" w:hAnsi="Scheherazade (Arabic)" w:cs="Scheherazade (Arabic)" w:hint="eastAsia"/>
          <w:noProof w:val="0"/>
          <w:rtl/>
          <w:lang w:bidi="fa-IR"/>
        </w:rPr>
        <w:t>عرض</w:t>
      </w:r>
      <w:r>
        <w:rPr>
          <w:rFonts w:ascii="Scheherazade (Arabic)" w:hAnsi="Scheherazade (Arabic)" w:cs="Scheherazade (Arabic)"/>
          <w:noProof w:val="0"/>
          <w:rtl/>
          <w:lang w:bidi="fa-IR"/>
        </w:rPr>
        <w:t xml:space="preserve"> امار</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اقبال الدم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الثلاثة الاول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کون الدم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ضا،</w:t>
      </w:r>
      <w:r>
        <w:rPr>
          <w:rFonts w:ascii="Scheherazade (Arabic)" w:hAnsi="Scheherazade (Arabic)" w:cs="Scheherazade (Arabic)"/>
          <w:noProof w:val="0"/>
          <w:rtl/>
          <w:lang w:bidi="fa-IR"/>
        </w:rPr>
        <w:t xml:space="preserve">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احدهما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طول الآخر. فاذن هذا الوجه غ</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تام.</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اما</w:t>
      </w:r>
      <w:r>
        <w:rPr>
          <w:rFonts w:ascii="Scheherazade (Arabic)" w:hAnsi="Scheherazade (Arabic)" w:cs="Scheherazade (Arabic)"/>
          <w:noProof w:val="0"/>
          <w:rtl/>
          <w:lang w:bidi="fa-IR"/>
        </w:rPr>
        <w:t xml:space="preserve"> الوجه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الذ</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ذکره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قده، فقال: ظاهر مرسلة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ونس</w:t>
      </w:r>
      <w:r>
        <w:rPr>
          <w:rFonts w:ascii="Scheherazade (Arabic)" w:hAnsi="Scheherazade (Arabic)" w:cs="Scheherazade (Arabic)"/>
          <w:noProof w:val="0"/>
          <w:rtl/>
          <w:lang w:bidi="fa-IR"/>
        </w:rPr>
        <w:t xml:space="preserve">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تقول سنتها اقبال الدم و ادباره منصرف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ما لو کان الشک ناشئا من رؤ</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الدم،</w:t>
      </w:r>
      <w:r>
        <w:rPr>
          <w:noProof w:val="0"/>
          <w:rtl/>
          <w:lang w:bidi="fa-IR"/>
        </w:rPr>
        <w:t xml:space="preserve"> </w:t>
      </w:r>
      <w:r>
        <w:rPr>
          <w:rFonts w:ascii="Scheherazade (Arabic)" w:hAnsi="Scheherazade (Arabic)" w:cs="Scheherazade (Arabic)" w:hint="eastAsia"/>
          <w:noProof w:val="0"/>
          <w:rtl/>
          <w:lang w:bidi="fa-IR"/>
        </w:rPr>
        <w:t>مع</w:t>
      </w:r>
      <w:r>
        <w:rPr>
          <w:rFonts w:ascii="Scheherazade (Arabic)" w:hAnsi="Scheherazade (Arabic)" w:cs="Scheherazade (Arabic)"/>
          <w:noProof w:val="0"/>
          <w:rtl/>
          <w:lang w:bidi="fa-IR"/>
        </w:rPr>
        <w:t xml:space="preserve"> ان رؤ</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الدم الاصفر لم تحدث شکا، لانها لو لم تر الدم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الثلاثة المتوسطة، مع ذلک کنا نحکم بانها حائض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الثلاثة الاول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 الثلاثة الاخ</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رة،</w:t>
      </w:r>
      <w:r>
        <w:rPr>
          <w:rFonts w:ascii="Scheherazade (Arabic)" w:hAnsi="Scheherazade (Arabic)" w:cs="Scheherazade (Arabic)"/>
          <w:noProof w:val="0"/>
          <w:rtl/>
          <w:lang w:bidi="fa-IR"/>
        </w:rPr>
        <w:t xml:space="preserve"> وشرعا نحکم بان ما ب</w:t>
      </w:r>
      <w:r>
        <w:rPr>
          <w:rFonts w:ascii="Scheherazade (Arabic)" w:hAnsi="Scheherazade (Arabic)" w:cs="Scheherazade (Arabic)" w:hint="eastAsia"/>
          <w:noProof w:val="0"/>
          <w:rtl/>
          <w:lang w:bidi="fa-IR"/>
        </w:rPr>
        <w:t>ینهما</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فرؤ</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الدم الاصفر لم تحدث شکا.</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اقول</w:t>
      </w:r>
      <w:r>
        <w:rPr>
          <w:rFonts w:ascii="Scheherazade (Arabic)" w:hAnsi="Scheherazade (Arabic)" w:cs="Scheherazade (Arabic)"/>
          <w:noProof w:val="0"/>
          <w:rtl/>
          <w:lang w:bidi="fa-IR"/>
        </w:rPr>
        <w:t>: هذا الب</w:t>
      </w:r>
      <w:r>
        <w:rPr>
          <w:rFonts w:ascii="Scheherazade (Arabic)" w:hAnsi="Scheherazade (Arabic)" w:cs="Scheherazade (Arabic)" w:hint="eastAsia"/>
          <w:noProof w:val="0"/>
          <w:rtl/>
          <w:lang w:bidi="fa-IR"/>
        </w:rPr>
        <w:t>یان</w:t>
      </w:r>
      <w:r>
        <w:rPr>
          <w:rFonts w:ascii="Scheherazade (Arabic)" w:hAnsi="Scheherazade (Arabic)" w:cs="Scheherazade (Arabic)"/>
          <w:noProof w:val="0"/>
          <w:rtl/>
          <w:lang w:bidi="fa-IR"/>
        </w:rPr>
        <w:t xml:space="preserve"> بهذا المقدار غ</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متجه، لانه مضافا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ورود النقض 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بالمسألة الاول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کما 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نا</w:t>
      </w:r>
      <w:r>
        <w:rPr>
          <w:rFonts w:ascii="Scheherazade (Arabic)" w:hAnsi="Scheherazade (Arabic)" w:cs="Scheherazade (Arabic)"/>
          <w:noProof w:val="0"/>
          <w:rtl/>
          <w:lang w:bidi="fa-IR"/>
        </w:rPr>
        <w:t xml:space="preserve"> البارحة،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انه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المسألة الاول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لو نقت المرأة من الدم خلال الخمسة الا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المتوسطة کان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قول</w:t>
      </w:r>
      <w:r>
        <w:rPr>
          <w:rFonts w:ascii="Scheherazade (Arabic)" w:hAnsi="Scheherazade (Arabic)" w:cs="Scheherazade (Arabic)"/>
          <w:noProof w:val="0"/>
          <w:rtl/>
          <w:lang w:bidi="fa-IR"/>
        </w:rPr>
        <w:t xml:space="preserve"> الدم الاحمر الاول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الخمسة الاول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و</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واردا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الدم الاحمر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الخمسة الا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الاخ</w:t>
      </w:r>
      <w:r>
        <w:rPr>
          <w:rFonts w:ascii="Scheherazade (Arabic)" w:hAnsi="Scheherazade (Arabic)" w:cs="Scheherazade (Arabic)" w:hint="eastAsia"/>
          <w:noProof w:val="0"/>
          <w:rtl/>
          <w:lang w:bidi="fa-IR"/>
        </w:rPr>
        <w:t>یرة،</w:t>
      </w:r>
      <w:r>
        <w:rPr>
          <w:rFonts w:ascii="Scheherazade (Arabic)" w:hAnsi="Scheherazade (Arabic)" w:cs="Scheherazade (Arabic)"/>
          <w:noProof w:val="0"/>
          <w:rtl/>
          <w:lang w:bidi="fa-IR"/>
        </w:rPr>
        <w:t xml:space="preserve"> ولکن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فرض رؤ</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الدم الاصفر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الخمسة المتوسطة قال بالتعارض. مضافا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انه لاوجه بهذا المقدار لدعو</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انصراف المرسلة عن هذا الفرض.</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لکن</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ان </w:t>
      </w:r>
      <w:r>
        <w:rPr>
          <w:rFonts w:ascii="Scheherazade (Arabic)" w:hAnsi="Scheherazade (Arabic)" w:cs="Scheherazade (Arabic)" w:hint="eastAsia"/>
          <w:noProof w:val="0"/>
          <w:rtl/>
          <w:lang w:bidi="fa-IR"/>
        </w:rPr>
        <w:t>یقال</w:t>
      </w:r>
      <w:r>
        <w:rPr>
          <w:rFonts w:ascii="Scheherazade (Arabic)" w:hAnsi="Scheherazade (Arabic)" w:cs="Scheherazade (Arabic)"/>
          <w:noProof w:val="0"/>
          <w:rtl/>
          <w:lang w:bidi="fa-IR"/>
        </w:rPr>
        <w:t xml:space="preserve"> بانه لو فرض اجمال المرسلة وتعارض قوله فسنتها اقبال الدم و ادباره بلحاظ ان الحکم بح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الدم الاحمر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الثلاثة الاول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 الدم الاحمر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الثلاثة الاخ</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رة</w:t>
      </w:r>
      <w:r>
        <w:rPr>
          <w:rFonts w:ascii="Scheherazade (Arabic)" w:hAnsi="Scheherazade (Arabic)" w:cs="Scheherazade (Arabic)"/>
          <w:noProof w:val="0"/>
          <w:rtl/>
          <w:lang w:bidi="fa-IR"/>
        </w:rPr>
        <w:t xml:space="preserve"> لا</w:t>
      </w:r>
      <w:r>
        <w:rPr>
          <w:rFonts w:ascii="Scheherazade (Arabic)" w:hAnsi="Scheherazade (Arabic)" w:cs="Scheherazade (Arabic)" w:hint="eastAsia"/>
          <w:noProof w:val="0"/>
          <w:rtl/>
          <w:lang w:bidi="fa-IR"/>
        </w:rPr>
        <w:t>یجتمع</w:t>
      </w:r>
      <w:r>
        <w:rPr>
          <w:rFonts w:ascii="Scheherazade (Arabic)" w:hAnsi="Scheherazade (Arabic)" w:cs="Scheherazade (Arabic)"/>
          <w:noProof w:val="0"/>
          <w:rtl/>
          <w:lang w:bidi="fa-IR"/>
        </w:rPr>
        <w:t xml:space="preserve"> مع الحکم بامار</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ادبار الدم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الثلاثة المتوسطة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کون هذا الدم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الثلاثة المتوسطة استحاضة، لان ما 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لا</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ان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طهرا والاستحاضة طهر. و لکن نرجع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الاطلاقات الاول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الاطلاقات الاول</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تقتض</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الحکم بکون مجموع الدم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هذه تسعة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ان ما دل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الصفرة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غ</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ل</w:t>
      </w:r>
      <w:r>
        <w:rPr>
          <w:rFonts w:ascii="Scheherazade (Arabic)" w:hAnsi="Scheherazade (Arabic)" w:cs="Scheherazade (Arabic)" w:hint="eastAsia"/>
          <w:noProof w:val="0"/>
          <w:rtl/>
          <w:lang w:bidi="fa-IR"/>
        </w:rPr>
        <w:t>یست</w:t>
      </w:r>
      <w:r>
        <w:rPr>
          <w:rFonts w:ascii="Scheherazade (Arabic)" w:hAnsi="Scheherazade (Arabic)" w:cs="Scheherazade (Arabic)"/>
          <w:noProof w:val="0"/>
          <w:rtl/>
          <w:lang w:bidi="fa-IR"/>
        </w:rPr>
        <w:t xml:space="preserve"> بح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وارد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ذات</w:t>
      </w:r>
      <w:r>
        <w:rPr>
          <w:rFonts w:ascii="Scheherazade (Arabic)" w:hAnsi="Scheherazade (Arabic)" w:cs="Scheherazade (Arabic)"/>
          <w:noProof w:val="0"/>
          <w:rtl/>
          <w:lang w:bidi="fa-IR"/>
        </w:rPr>
        <w:t xml:space="preserve"> العادة، واما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غ</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ذات العادة من العمومات فاستفدنا من الروا</w:t>
      </w:r>
      <w:r>
        <w:rPr>
          <w:rFonts w:ascii="Scheherazade (Arabic)" w:hAnsi="Scheherazade (Arabic)" w:cs="Scheherazade (Arabic)" w:hint="eastAsia"/>
          <w:noProof w:val="0"/>
          <w:rtl/>
          <w:lang w:bidi="fa-IR"/>
        </w:rPr>
        <w:t>یات</w:t>
      </w:r>
      <w:r>
        <w:rPr>
          <w:rFonts w:ascii="Scheherazade (Arabic)" w:hAnsi="Scheherazade (Arabic)" w:cs="Scheherazade (Arabic)"/>
          <w:noProof w:val="0"/>
          <w:rtl/>
          <w:lang w:bidi="fa-IR"/>
        </w:rPr>
        <w:t xml:space="preserve"> انها لاتقتض</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الحکم بکون الدم الاصفر استحاضة واقعا، فلو رأت المرأة دما اصفر تسعة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وه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w:t>
      </w:r>
      <w:r>
        <w:rPr>
          <w:rFonts w:cs="Times New Roman"/>
          <w:noProof w:val="0"/>
          <w:rtl/>
          <w:lang w:bidi="fa-IR"/>
        </w:rPr>
        <w:t>ی</w:t>
      </w:r>
      <w:r>
        <w:rPr>
          <w:rFonts w:ascii="Scheherazade (Arabic)" w:hAnsi="Scheherazade (Arabic)" w:cs="Scheherazade (Arabic)" w:hint="eastAsia"/>
          <w:noProof w:val="0"/>
          <w:rtl/>
          <w:lang w:bidi="fa-IR"/>
        </w:rPr>
        <w:t>ست</w:t>
      </w:r>
      <w:r>
        <w:rPr>
          <w:rFonts w:ascii="Scheherazade (Arabic)" w:hAnsi="Scheherazade (Arabic)" w:cs="Scheherazade (Arabic)"/>
          <w:noProof w:val="0"/>
          <w:rtl/>
          <w:lang w:bidi="fa-IR"/>
        </w:rPr>
        <w:t xml:space="preserve"> ذات عادة، لکنا نقول بان هذا الدم 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و لااقل ف</w:t>
      </w:r>
      <w:r>
        <w:rPr>
          <w:rFonts w:ascii="Scheherazade (Arabic)" w:hAnsi="Scheherazade (Arabic)" w:cs="Scheherazade (Arabic)" w:hint="eastAsia"/>
          <w:noProof w:val="0"/>
          <w:rtl/>
          <w:lang w:bidi="fa-IR"/>
        </w:rPr>
        <w:t>یما</w:t>
      </w:r>
      <w:r>
        <w:rPr>
          <w:rFonts w:ascii="Scheherazade (Arabic)" w:hAnsi="Scheherazade (Arabic)" w:cs="Scheherazade (Arabic)"/>
          <w:noProof w:val="0"/>
          <w:rtl/>
          <w:lang w:bidi="fa-IR"/>
        </w:rPr>
        <w:t xml:space="preserve"> اذا رأت دما احمر ثلاثة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ثم رأت دما احمر بعد انقطاع الدم ثلاثة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من جد</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فالدم الاحمر 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الثلاثة الاول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 الثلاثة الاخ</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رة،</w:t>
      </w:r>
      <w:r>
        <w:rPr>
          <w:rFonts w:ascii="Scheherazade (Arabic)" w:hAnsi="Scheherazade (Arabic)" w:cs="Scheherazade (Arabic)"/>
          <w:noProof w:val="0"/>
          <w:rtl/>
          <w:lang w:bidi="fa-IR"/>
        </w:rPr>
        <w:t xml:space="preserve"> فلو فرض انها لم تر الدم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الثلاثة المتوسطة لکنا نقول بانها حائض حکما لان النقاء المتخلل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وبذلک کنا نحکم انها لو رأت دما اصفر فه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ضا</w:t>
      </w:r>
      <w:r>
        <w:rPr>
          <w:rFonts w:ascii="Scheherazade (Arabic)" w:hAnsi="Scheherazade (Arabic)" w:cs="Scheherazade (Arabic)"/>
          <w:noProof w:val="0"/>
          <w:rtl/>
          <w:lang w:bidi="fa-IR"/>
        </w:rPr>
        <w:t xml:space="preserve"> بحکم الحائض حسب الظاهر من الروا</w:t>
      </w:r>
      <w:r>
        <w:rPr>
          <w:rFonts w:ascii="Scheherazade (Arabic)" w:hAnsi="Scheherazade (Arabic)" w:cs="Scheherazade (Arabic)" w:hint="eastAsia"/>
          <w:noProof w:val="0"/>
          <w:rtl/>
          <w:lang w:bidi="fa-IR"/>
        </w:rPr>
        <w:t>یات</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ولعل</w:t>
      </w:r>
      <w:r>
        <w:rPr>
          <w:rFonts w:ascii="Scheherazade (Arabic)" w:hAnsi="Scheherazade (Arabic)" w:cs="Scheherazade (Arabic)"/>
          <w:noProof w:val="0"/>
          <w:rtl/>
          <w:lang w:bidi="fa-IR"/>
        </w:rPr>
        <w:t xml:space="preserve"> هذا مقصود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أ</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اننا نفقد مرجع</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مرسلة </w:t>
      </w:r>
      <w:r>
        <w:rPr>
          <w:rFonts w:ascii="Scheherazade (Arabic)" w:hAnsi="Scheherazade (Arabic)" w:cs="Scheherazade (Arabic)" w:hint="eastAsia"/>
          <w:noProof w:val="0"/>
          <w:rtl/>
          <w:lang w:bidi="fa-IR"/>
        </w:rPr>
        <w:t>یونس</w:t>
      </w:r>
      <w:r>
        <w:rPr>
          <w:rFonts w:ascii="Scheherazade (Arabic)" w:hAnsi="Scheherazade (Arabic)" w:cs="Scheherazade (Arabic)"/>
          <w:noProof w:val="0"/>
          <w:rtl/>
          <w:lang w:bidi="fa-IR"/>
        </w:rPr>
        <w:t xml:space="preserve"> فنرجع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القواعد الاول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والقواعد الاول</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اما تقتض</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الحکم بح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الدم خلال تسعة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ولو کان الدم کله اصفر ف</w:t>
      </w:r>
      <w:r>
        <w:rPr>
          <w:rFonts w:ascii="Scheherazade (Arabic)" w:hAnsi="Scheherazade (Arabic)" w:cs="Scheherazade (Arabic)" w:hint="eastAsia"/>
          <w:noProof w:val="0"/>
          <w:rtl/>
          <w:lang w:bidi="fa-IR"/>
        </w:rPr>
        <w:t>یما</w:t>
      </w:r>
      <w:r>
        <w:rPr>
          <w:rFonts w:ascii="Scheherazade (Arabic)" w:hAnsi="Scheherazade (Arabic)" w:cs="Scheherazade (Arabic)"/>
          <w:noProof w:val="0"/>
          <w:rtl/>
          <w:lang w:bidi="fa-IR"/>
        </w:rPr>
        <w:t xml:space="preserve"> اذا انقطع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تسعة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او ف</w:t>
      </w:r>
      <w:r>
        <w:rPr>
          <w:rFonts w:ascii="Scheherazade (Arabic)" w:hAnsi="Scheherazade (Arabic)" w:cs="Scheherazade (Arabic)" w:hint="eastAsia"/>
          <w:noProof w:val="0"/>
          <w:rtl/>
          <w:lang w:bidi="fa-IR"/>
        </w:rPr>
        <w:t>یما</w:t>
      </w:r>
      <w:r>
        <w:rPr>
          <w:rFonts w:ascii="Scheherazade (Arabic)" w:hAnsi="Scheherazade (Arabic)" w:cs="Scheherazade (Arabic)"/>
          <w:noProof w:val="0"/>
          <w:rtl/>
          <w:lang w:bidi="fa-IR"/>
        </w:rPr>
        <w:t xml:space="preserve"> اذا استمر کما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المقام ولکن کان الدم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الثلاثة الاول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احمر و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الثلاثة الاخ</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رة</w:t>
      </w:r>
      <w:r>
        <w:rPr>
          <w:rFonts w:ascii="Scheherazade (Arabic)" w:hAnsi="Scheherazade (Arabic)" w:cs="Scheherazade (Arabic)"/>
          <w:noProof w:val="0"/>
          <w:rtl/>
          <w:lang w:bidi="fa-IR"/>
        </w:rPr>
        <w:t xml:space="preserve"> أ</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من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السابع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التاسع احمر، لکان مقتض</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القواعد الاول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الحکم بح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هذ</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الدم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و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ان الطهر لا</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اقل من عشرة ف</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النقاء المتخلل </w:t>
      </w:r>
      <w:r>
        <w:rPr>
          <w:rFonts w:ascii="Scheherazade (Arabic)" w:hAnsi="Scheherazade (Arabic)" w:cs="Scheherazade (Arabic)" w:hint="eastAsia"/>
          <w:noProof w:val="0"/>
          <w:rtl/>
          <w:lang w:bidi="fa-IR"/>
        </w:rPr>
        <w:t>ینهما</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والعرف </w:t>
      </w:r>
      <w:r>
        <w:rPr>
          <w:rFonts w:ascii="Scheherazade (Arabic)" w:hAnsi="Scheherazade (Arabic)" w:cs="Scheherazade (Arabic)" w:hint="eastAsia"/>
          <w:noProof w:val="0"/>
          <w:rtl/>
          <w:lang w:bidi="fa-IR"/>
        </w:rPr>
        <w:t>یقول</w:t>
      </w:r>
      <w:r>
        <w:rPr>
          <w:rFonts w:ascii="Scheherazade (Arabic)" w:hAnsi="Scheherazade (Arabic)" w:cs="Scheherazade (Arabic)"/>
          <w:noProof w:val="0"/>
          <w:rtl/>
          <w:lang w:bidi="fa-IR"/>
        </w:rPr>
        <w:t xml:space="preserve"> ان الاصفر لا</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اسوأ حالا من النقاء ولا</w:t>
      </w:r>
      <w:r>
        <w:rPr>
          <w:rFonts w:ascii="Scheherazade (Arabic)" w:hAnsi="Scheherazade (Arabic)" w:cs="Scheherazade (Arabic)" w:hint="eastAsia"/>
          <w:noProof w:val="0"/>
          <w:rtl/>
          <w:lang w:bidi="fa-IR"/>
        </w:rPr>
        <w:t>یعارض</w:t>
      </w:r>
      <w:r>
        <w:rPr>
          <w:rFonts w:ascii="Scheherazade (Arabic)" w:hAnsi="Scheherazade (Arabic)" w:cs="Scheherazade (Arabic)"/>
          <w:noProof w:val="0"/>
          <w:rtl/>
          <w:lang w:bidi="fa-IR"/>
        </w:rPr>
        <w:t xml:space="preserve"> قوله الصفرة ل</w:t>
      </w:r>
      <w:r>
        <w:rPr>
          <w:rFonts w:ascii="Scheherazade (Arabic)" w:hAnsi="Scheherazade (Arabic)" w:cs="Scheherazade (Arabic)" w:hint="eastAsia"/>
          <w:noProof w:val="0"/>
          <w:rtl/>
          <w:lang w:bidi="fa-IR"/>
        </w:rPr>
        <w:t>یست</w:t>
      </w:r>
      <w:r>
        <w:rPr>
          <w:rFonts w:ascii="Scheherazade (Arabic)" w:hAnsi="Scheherazade (Arabic)" w:cs="Scheherazade (Arabic)"/>
          <w:noProof w:val="0"/>
          <w:rtl/>
          <w:lang w:bidi="fa-IR"/>
        </w:rPr>
        <w:t xml:space="preserve"> بح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او ان الدم الاستحاضة بارد امار</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حمرة الدم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الثلاثة الاول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 الثلاثة الاخ</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رة</w:t>
      </w:r>
      <w:r>
        <w:rPr>
          <w:rFonts w:ascii="Scheherazade (Arabic)" w:hAnsi="Scheherazade (Arabic)" w:cs="Scheherazade (Arabic)"/>
          <w:noProof w:val="0"/>
          <w:rtl/>
          <w:lang w:bidi="fa-IR"/>
        </w:rPr>
        <w:t xml:space="preserve"> حسب المتفاهم العرف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وانما کان الاشکال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خصوص قوله 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السلام فسنتها اقبال الدم و ادباره، والا فمقتض</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القواعد الاول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کان هو ذلک بلا اشکال من أ</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احد. فاذن نحکم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المسألة الثان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بان الدم کله 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بلاحاجة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بالعدد. وهذا تمام الکلام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هذه المسألة.</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cs="Times New Roman"/>
          <w:noProof w:val="0"/>
          <w:rtl/>
          <w:lang w:bidi="fa-IR"/>
        </w:rPr>
        <w:t>ی</w:t>
      </w:r>
      <w:r>
        <w:rPr>
          <w:rFonts w:ascii="Scheherazade (Arabic)" w:hAnsi="Scheherazade (Arabic)" w:cs="Scheherazade (Arabic)" w:hint="eastAsia"/>
          <w:noProof w:val="0"/>
          <w:rtl/>
          <w:lang w:bidi="fa-IR"/>
        </w:rPr>
        <w:t>قع</w:t>
      </w:r>
      <w:r>
        <w:rPr>
          <w:rFonts w:ascii="Scheherazade (Arabic)" w:hAnsi="Scheherazade (Arabic)" w:cs="Scheherazade (Arabic)"/>
          <w:noProof w:val="0"/>
          <w:rtl/>
          <w:lang w:bidi="fa-IR"/>
        </w:rPr>
        <w:t xml:space="preserve"> الکلام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والمشهور قالوا بان الناس</w:t>
      </w:r>
      <w:r>
        <w:rPr>
          <w:rFonts w:ascii="Scheherazade (Arabic)" w:hAnsi="Scheherazade (Arabic)" w:cs="Scheherazade (Arabic)" w:hint="eastAsia"/>
          <w:noProof w:val="0"/>
          <w:rtl/>
          <w:lang w:bidi="fa-IR"/>
        </w:rPr>
        <w:t>یة</w:t>
      </w:r>
      <w:r>
        <w:rPr>
          <w:noProof w:val="0"/>
          <w:rtl/>
          <w:lang w:bidi="fa-IR"/>
        </w:rPr>
        <w:t xml:space="preserve"> </w:t>
      </w:r>
      <w:r>
        <w:rPr>
          <w:rFonts w:ascii="Scheherazade (Arabic)" w:hAnsi="Scheherazade (Arabic)" w:cs="Scheherazade (Arabic)" w:hint="eastAsia"/>
          <w:noProof w:val="0"/>
          <w:rtl/>
          <w:lang w:bidi="fa-IR"/>
        </w:rPr>
        <w:t>الت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عادتها تتم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فان لم </w:t>
      </w:r>
      <w:r>
        <w:rPr>
          <w:rFonts w:ascii="Scheherazade (Arabic)" w:hAnsi="Scheherazade (Arabic)" w:cs="Scheherazade (Arabic)" w:hint="eastAsia"/>
          <w:noProof w:val="0"/>
          <w:rtl/>
          <w:lang w:bidi="fa-IR"/>
        </w:rPr>
        <w:t>یمکنها</w:t>
      </w:r>
      <w:r>
        <w:rPr>
          <w:rFonts w:ascii="Scheherazade (Arabic)" w:hAnsi="Scheherazade (Arabic)" w:cs="Scheherazade (Arabic)"/>
          <w:noProof w:val="0"/>
          <w:rtl/>
          <w:lang w:bidi="fa-IR"/>
        </w:rPr>
        <w:t xml:space="preserve">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فتتح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بالعدد هنا واجه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المشهور وقال هذا الکلام 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w:t>
      </w:r>
      <w:r>
        <w:rPr>
          <w:rFonts w:ascii="Scheherazade (Arabic)" w:hAnsi="Scheherazade (Arabic)" w:cs="Scheherazade (Arabic)"/>
          <w:noProof w:val="0"/>
          <w:rtl/>
          <w:lang w:bidi="fa-IR"/>
        </w:rPr>
        <w:t xml:space="preserve"> صح</w:t>
      </w:r>
      <w:r>
        <w:rPr>
          <w:rFonts w:ascii="Scheherazade (Arabic)" w:hAnsi="Scheherazade (Arabic)" w:cs="Scheherazade (Arabic)" w:hint="eastAsia"/>
          <w:noProof w:val="0"/>
          <w:rtl/>
          <w:lang w:bidi="fa-IR"/>
        </w:rPr>
        <w:t>یحا</w:t>
      </w:r>
      <w:r>
        <w:rPr>
          <w:rFonts w:ascii="Scheherazade (Arabic)" w:hAnsi="Scheherazade (Arabic)" w:cs="Scheherazade (Arabic)"/>
          <w:noProof w:val="0"/>
          <w:rtl/>
          <w:lang w:bidi="fa-IR"/>
        </w:rPr>
        <w:t xml:space="preserve"> ابدا، والناس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لا</w:t>
      </w:r>
      <w:r>
        <w:rPr>
          <w:rFonts w:ascii="Scheherazade (Arabic)" w:hAnsi="Scheherazade (Arabic)" w:cs="Scheherazade (Arabic)" w:hint="eastAsia"/>
          <w:noProof w:val="0"/>
          <w:rtl/>
          <w:lang w:bidi="fa-IR"/>
        </w:rPr>
        <w:t>یمکنها</w:t>
      </w:r>
      <w:r>
        <w:rPr>
          <w:rFonts w:ascii="Scheherazade (Arabic)" w:hAnsi="Scheherazade (Arabic)" w:cs="Scheherazade (Arabic)"/>
          <w:noProof w:val="0"/>
          <w:rtl/>
          <w:lang w:bidi="fa-IR"/>
        </w:rPr>
        <w:t xml:space="preserve">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ولا التح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بالعدد، بل تعمل بمقتض</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العلم الاجمال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بانها ذات عادة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بعض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الشهور </w:t>
      </w:r>
      <w:r>
        <w:rPr>
          <w:rFonts w:ascii="Scheherazade (Arabic)" w:hAnsi="Scheherazade (Arabic)" w:cs="Scheherazade (Arabic)" w:hint="eastAsia"/>
          <w:noProof w:val="0"/>
          <w:rtl/>
          <w:lang w:bidi="fa-IR"/>
        </w:rPr>
        <w:t>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تمام الشهر، وهذه المرأة الناس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تمام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الشهر تترک محرمات الحائض و تعمل وظ</w:t>
      </w:r>
      <w:r>
        <w:rPr>
          <w:rFonts w:ascii="Scheherazade (Arabic)" w:hAnsi="Scheherazade (Arabic)" w:cs="Scheherazade (Arabic)" w:hint="eastAsia"/>
          <w:noProof w:val="0"/>
          <w:rtl/>
          <w:lang w:bidi="fa-IR"/>
        </w:rPr>
        <w:t>یفة</w:t>
      </w:r>
      <w:r>
        <w:rPr>
          <w:rFonts w:ascii="Scheherazade (Arabic)" w:hAnsi="Scheherazade (Arabic)" w:cs="Scheherazade (Arabic)"/>
          <w:noProof w:val="0"/>
          <w:rtl/>
          <w:lang w:bidi="fa-IR"/>
        </w:rPr>
        <w:t xml:space="preserve"> المستحاضة قضاءا لحق العلم الاجمال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نعم</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العدد </w:t>
      </w:r>
      <w:r>
        <w:rPr>
          <w:rFonts w:ascii="Scheherazade (Arabic)" w:hAnsi="Scheherazade (Arabic)" w:cs="Scheherazade (Arabic)" w:hint="eastAsia"/>
          <w:noProof w:val="0"/>
          <w:rtl/>
          <w:lang w:bidi="fa-IR"/>
        </w:rPr>
        <w:t>یمکنها</w:t>
      </w:r>
      <w:r>
        <w:rPr>
          <w:rFonts w:ascii="Scheherazade (Arabic)" w:hAnsi="Scheherazade (Arabic)" w:cs="Scheherazade (Arabic)"/>
          <w:noProof w:val="0"/>
          <w:rtl/>
          <w:lang w:bidi="fa-IR"/>
        </w:rPr>
        <w:t xml:space="preserve"> استصحاب بقاء العادة. لا</w:t>
      </w:r>
      <w:r>
        <w:rPr>
          <w:rFonts w:ascii="Scheherazade (Arabic)" w:hAnsi="Scheherazade (Arabic)" w:cs="Scheherazade (Arabic)" w:hint="eastAsia"/>
          <w:noProof w:val="0"/>
          <w:rtl/>
          <w:lang w:bidi="fa-IR"/>
        </w:rPr>
        <w:t>یدر</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هل عادتها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او 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تستصحب انها ح</w:t>
      </w:r>
      <w:r>
        <w:rPr>
          <w:rFonts w:ascii="Scheherazade (Arabic)" w:hAnsi="Scheherazade (Arabic)" w:cs="Scheherazade (Arabic)" w:hint="eastAsia"/>
          <w:noProof w:val="0"/>
          <w:rtl/>
          <w:lang w:bidi="fa-IR"/>
        </w:rPr>
        <w:t>ینما</w:t>
      </w:r>
      <w:r>
        <w:rPr>
          <w:rFonts w:ascii="Scheherazade (Arabic)" w:hAnsi="Scheherazade (Arabic)" w:cs="Scheherazade (Arabic)"/>
          <w:noProof w:val="0"/>
          <w:rtl/>
          <w:lang w:bidi="fa-IR"/>
        </w:rPr>
        <w:t xml:space="preserve"> رأت الدم و تشکل بذلک عادتها استمر الدم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سبعة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الشهر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الذ</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تشکل به</w:t>
      </w:r>
      <w:r>
        <w:rPr>
          <w:rFonts w:ascii="Scheherazade (Arabic)" w:hAnsi="Scheherazade (Arabic)" w:cs="Scheherazade (Arabic)" w:hint="eastAsia"/>
          <w:noProof w:val="0"/>
          <w:rtl/>
          <w:lang w:bidi="fa-IR"/>
        </w:rPr>
        <w:t>ما</w:t>
      </w:r>
      <w:r>
        <w:rPr>
          <w:rFonts w:ascii="Scheherazade (Arabic)" w:hAnsi="Scheherazade (Arabic)" w:cs="Scheherazade (Arabic)"/>
          <w:noProof w:val="0"/>
          <w:rtl/>
          <w:lang w:bidi="fa-IR"/>
        </w:rPr>
        <w:t xml:space="preserve"> عادة هذه المرأة استمر الدم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سبعة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فصارت عادتها بمقتض</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الاستصحاب معلومة، عادتها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صارت معلومة أ</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سبعة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فان لم تکن 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للوقت فتجعل 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والباق</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استصحاضة، و ان کانت 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للوقت فتعمل بمقتض</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العلم الاجمال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 تترک محرمات الحائض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تمام الشهر، هذا بحث مهم.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هنا</w:t>
      </w:r>
      <w:r>
        <w:rPr>
          <w:rFonts w:ascii="Scheherazade (Arabic)" w:hAnsi="Scheherazade (Arabic)" w:cs="Scheherazade (Arabic)"/>
          <w:noProof w:val="0"/>
          <w:rtl/>
          <w:lang w:bidi="fa-IR"/>
        </w:rPr>
        <w:t xml:space="preserve"> نفتح بحثا مهما آخر و هو ان مرسلة </w:t>
      </w:r>
      <w:r>
        <w:rPr>
          <w:rFonts w:ascii="Scheherazade (Arabic)" w:hAnsi="Scheherazade (Arabic)" w:cs="Scheherazade (Arabic)" w:hint="eastAsia"/>
          <w:noProof w:val="0"/>
          <w:rtl/>
          <w:lang w:bidi="fa-IR"/>
        </w:rPr>
        <w:t>یونس</w:t>
      </w:r>
      <w:r>
        <w:rPr>
          <w:rFonts w:ascii="Scheherazade (Arabic)" w:hAnsi="Scheherazade (Arabic)" w:cs="Scheherazade (Arabic)"/>
          <w:noProof w:val="0"/>
          <w:rtl/>
          <w:lang w:bidi="fa-IR"/>
        </w:rPr>
        <w:t xml:space="preserve"> قد </w:t>
      </w:r>
      <w:r>
        <w:rPr>
          <w:rFonts w:ascii="Scheherazade (Arabic)" w:hAnsi="Scheherazade (Arabic)" w:cs="Scheherazade (Arabic)" w:hint="eastAsia"/>
          <w:noProof w:val="0"/>
          <w:rtl/>
          <w:lang w:bidi="fa-IR"/>
        </w:rPr>
        <w:t>یقال</w:t>
      </w:r>
      <w:r>
        <w:rPr>
          <w:rFonts w:ascii="Scheherazade (Arabic)" w:hAnsi="Scheherazade (Arabic)" w:cs="Scheherazade (Arabic)"/>
          <w:noProof w:val="0"/>
          <w:rtl/>
          <w:lang w:bidi="fa-IR"/>
        </w:rPr>
        <w:t xml:space="preserve"> بان السنة الثا</w:t>
      </w:r>
      <w:r>
        <w:rPr>
          <w:rFonts w:ascii="Scheherazade (Arabic)" w:hAnsi="Scheherazade (Arabic)" w:cs="Scheherazade (Arabic)" w:hint="eastAsia"/>
          <w:noProof w:val="0"/>
          <w:rtl/>
          <w:lang w:bidi="fa-IR"/>
        </w:rPr>
        <w:t>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ق</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w:t>
      </w:r>
      <w:r>
        <w:rPr>
          <w:rFonts w:ascii="Scheherazade (Arabic)" w:hAnsi="Scheherazade (Arabic)" w:cs="Scheherazade (Arabic)"/>
          <w:noProof w:val="0"/>
          <w:rtl/>
          <w:lang w:bidi="fa-IR"/>
        </w:rPr>
        <w:t xml:space="preserve"> بانها واردة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المضطربة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قال</w:t>
      </w:r>
      <w:r>
        <w:rPr>
          <w:rFonts w:ascii="Scheherazade (Arabic)" w:hAnsi="Scheherazade (Arabic)" w:cs="Scheherazade (Arabic)"/>
          <w:noProof w:val="0"/>
          <w:rtl/>
          <w:lang w:bidi="fa-IR"/>
        </w:rPr>
        <w:t xml:space="preserve"> کما عن صاحب الحدائق بانها واردة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لان الوارد ف</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اغفلت عادتها "حت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اغفلت عددها قد اختلط 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ها</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فشنو معناه؟ </w:t>
      </w:r>
      <w:r>
        <w:rPr>
          <w:rFonts w:ascii="Scheherazade (Arabic)" w:hAnsi="Scheherazade (Arabic)" w:cs="Scheherazade (Arabic)" w:hint="eastAsia"/>
          <w:noProof w:val="0"/>
          <w:rtl/>
          <w:lang w:bidi="fa-IR"/>
        </w:rPr>
        <w:t>یقول</w:t>
      </w:r>
      <w:r>
        <w:rPr>
          <w:rFonts w:ascii="Scheherazade (Arabic)" w:hAnsi="Scheherazade (Arabic)" w:cs="Scheherazade (Arabic)"/>
          <w:noProof w:val="0"/>
          <w:rtl/>
          <w:lang w:bidi="fa-IR"/>
        </w:rPr>
        <w:t xml:space="preserve"> صاحب الحدائق معناه ان هذه المرأة ذات عادة ولکن اغفلت عادتها و نس</w:t>
      </w:r>
      <w:r>
        <w:rPr>
          <w:rFonts w:ascii="Scheherazade (Arabic)" w:hAnsi="Scheherazade (Arabic)" w:cs="Scheherazade (Arabic)" w:hint="eastAsia"/>
          <w:noProof w:val="0"/>
          <w:rtl/>
          <w:lang w:bidi="fa-IR"/>
        </w:rPr>
        <w:t>یت</w:t>
      </w:r>
      <w:r>
        <w:rPr>
          <w:rFonts w:ascii="Scheherazade (Arabic)" w:hAnsi="Scheherazade (Arabic)" w:cs="Scheherazade (Arabic)"/>
          <w:noProof w:val="0"/>
          <w:rtl/>
          <w:lang w:bidi="fa-IR"/>
        </w:rPr>
        <w:t xml:space="preserve"> عادتها،  والا فه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ذات عادة. تأملوا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هذا المطلب هل هذه المرسلة واردة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ذات عادة ولکن نس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ت</w:t>
      </w:r>
      <w:r>
        <w:rPr>
          <w:rFonts w:ascii="Scheherazade (Arabic)" w:hAnsi="Scheherazade (Arabic)" w:cs="Scheherazade (Arabic)"/>
          <w:noProof w:val="0"/>
          <w:rtl/>
          <w:lang w:bidi="fa-IR"/>
        </w:rPr>
        <w:t xml:space="preserve"> عادتها کم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وقتا و عددا او وقتا فقط او عددا فقط)، هل هذا صح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w:t>
      </w:r>
      <w:r>
        <w:rPr>
          <w:rFonts w:ascii="Scheherazade (Arabic)" w:hAnsi="Scheherazade (Arabic)" w:cs="Scheherazade (Arabic)"/>
          <w:noProof w:val="0"/>
          <w:rtl/>
          <w:lang w:bidi="fa-IR"/>
        </w:rPr>
        <w:t xml:space="preserve"> او ان المرسلة واردة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المضطربة و الناس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تدخل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السنة الاول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موردها ذات العادة. فتأملوا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ذلک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لة</w:t>
      </w:r>
      <w:r>
        <w:rPr>
          <w:rFonts w:ascii="Scheherazade (Arabic)" w:hAnsi="Scheherazade (Arabic)" w:cs="Scheherazade (Arabic)"/>
          <w:noProof w:val="0"/>
          <w:rtl/>
          <w:lang w:bidi="fa-IR"/>
        </w:rPr>
        <w:t xml:space="preserve"> القادمة انشاء الله.  </w:t>
      </w:r>
    </w:p>
    <w:p w:rsidR="001B0FEA" w:rsidRDefault="001B0FEA" w:rsidP="00A820D6">
      <w:pPr>
        <w:spacing w:line="240" w:lineRule="atLeast"/>
        <w:ind w:firstLine="113"/>
        <w:jc w:val="left"/>
        <w:rPr>
          <w:noProof w:val="0"/>
          <w:rtl/>
          <w:lang w:bidi="fa-IR"/>
        </w:rPr>
      </w:pPr>
    </w:p>
    <w:p w:rsidR="001B0FEA" w:rsidRDefault="001B0FEA" w:rsidP="00A820D6">
      <w:pPr>
        <w:spacing w:line="240" w:lineRule="atLeast"/>
        <w:ind w:firstLine="113"/>
        <w:jc w:val="left"/>
        <w:rPr>
          <w:noProof w:val="0"/>
          <w:rtl/>
          <w:lang w:bidi="fa-IR"/>
        </w:rPr>
      </w:pPr>
      <w:r w:rsidRPr="0038123B">
        <w:rPr>
          <w:rFonts w:ascii="Scheherazade (Arabic)" w:hAnsi="Scheherazade (Arabic)" w:cs="Scheherazade (Arabic)" w:hint="eastAsia"/>
          <w:noProof w:val="0"/>
          <w:rtl/>
          <w:lang w:bidi="fa-IR"/>
        </w:rPr>
        <w:t>الدرس</w:t>
      </w:r>
      <w:r w:rsidRPr="0038123B">
        <w:rPr>
          <w:rFonts w:ascii="Scheherazade (Arabic)" w:hAnsi="Scheherazade (Arabic)" w:cs="Scheherazade (Arabic)"/>
          <w:noProof w:val="0"/>
          <w:rtl/>
          <w:lang w:bidi="fa-IR"/>
        </w:rPr>
        <w:t xml:space="preserve"> </w:t>
      </w:r>
      <w:r>
        <w:rPr>
          <w:noProof w:val="0"/>
          <w:rtl/>
          <w:lang w:bidi="fa-IR"/>
        </w:rPr>
        <w:t>64</w:t>
      </w:r>
      <w:r w:rsidRPr="0038123B">
        <w:rPr>
          <w:noProof w:val="0"/>
          <w:rtl/>
          <w:lang w:bidi="fa-IR"/>
        </w:rPr>
        <w:t xml:space="preserve"> </w:t>
      </w:r>
    </w:p>
    <w:p w:rsidR="001B0FEA" w:rsidRPr="0038123B" w:rsidRDefault="001B0FEA" w:rsidP="00A820D6">
      <w:pPr>
        <w:spacing w:line="240" w:lineRule="atLeast"/>
        <w:ind w:firstLine="113"/>
        <w:jc w:val="left"/>
        <w:rPr>
          <w:noProof w:val="0"/>
          <w:rtl/>
          <w:lang w:bidi="fa-IR"/>
        </w:rPr>
      </w:pPr>
      <w:r>
        <w:rPr>
          <w:rFonts w:ascii="Scheherazade (Arabic)" w:hAnsi="Scheherazade (Arabic)" w:cs="Scheherazade (Arabic)" w:hint="eastAsia"/>
          <w:noProof w:val="0"/>
          <w:rtl/>
          <w:lang w:bidi="fa-IR"/>
        </w:rPr>
        <w:t>الثلاثاء</w:t>
      </w:r>
      <w:r w:rsidRPr="0038123B">
        <w:rPr>
          <w:noProof w:val="0"/>
          <w:rtl/>
          <w:lang w:bidi="fa-IR"/>
        </w:rPr>
        <w:t xml:space="preserve"> 1</w:t>
      </w:r>
      <w:r>
        <w:rPr>
          <w:noProof w:val="0"/>
          <w:rtl/>
          <w:lang w:bidi="fa-IR"/>
        </w:rPr>
        <w:t>5</w:t>
      </w:r>
      <w:r w:rsidRPr="0038123B">
        <w:rPr>
          <w:rFonts w:ascii="Scheherazade (Arabic)" w:hAnsi="Scheherazade (Arabic)" w:cs="Scheherazade (Arabic)"/>
          <w:noProof w:val="0"/>
          <w:rtl/>
          <w:lang w:bidi="fa-IR"/>
        </w:rPr>
        <w:t xml:space="preserve"> جماد</w:t>
      </w:r>
      <w:r w:rsidRPr="0038123B">
        <w:rPr>
          <w:rFonts w:cs="Times New Roman"/>
          <w:noProof w:val="0"/>
          <w:rtl/>
          <w:lang w:bidi="fa-IR"/>
        </w:rPr>
        <w:t>ی</w:t>
      </w:r>
      <w:r w:rsidRPr="0038123B">
        <w:rPr>
          <w:rFonts w:ascii="Scheherazade (Arabic)" w:hAnsi="Scheherazade (Arabic)" w:cs="Scheherazade (Arabic)"/>
          <w:noProof w:val="0"/>
          <w:rtl/>
          <w:lang w:bidi="fa-IR"/>
        </w:rPr>
        <w:t xml:space="preserve"> الثان</w:t>
      </w:r>
      <w:r w:rsidRPr="0038123B">
        <w:rPr>
          <w:rFonts w:cs="Times New Roman"/>
          <w:noProof w:val="0"/>
          <w:rtl/>
          <w:lang w:bidi="fa-IR"/>
        </w:rPr>
        <w:t>ی</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اعوذ</w:t>
      </w:r>
      <w:r>
        <w:rPr>
          <w:rFonts w:ascii="Scheherazade (Arabic)" w:hAnsi="Scheherazade (Arabic)" w:cs="Scheherazade (Arabic)"/>
          <w:noProof w:val="0"/>
          <w:rtl/>
          <w:lang w:bidi="fa-IR"/>
        </w:rPr>
        <w:t xml:space="preserve"> بالله من ا</w:t>
      </w:r>
      <w:r>
        <w:rPr>
          <w:rFonts w:ascii="Scheherazade (Arabic)" w:hAnsi="Scheherazade (Arabic)" w:cs="Scheherazade (Arabic)" w:hint="eastAsia"/>
          <w:noProof w:val="0"/>
          <w:rtl/>
          <w:lang w:bidi="fa-IR"/>
        </w:rPr>
        <w:t>لش</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طان</w:t>
      </w:r>
      <w:r>
        <w:rPr>
          <w:rFonts w:ascii="Scheherazade (Arabic)" w:hAnsi="Scheherazade (Arabic)" w:cs="Scheherazade (Arabic)"/>
          <w:noProof w:val="0"/>
          <w:rtl/>
          <w:lang w:bidi="fa-IR"/>
        </w:rPr>
        <w:t xml:space="preserve"> الرج</w:t>
      </w:r>
      <w:r>
        <w:rPr>
          <w:rFonts w:ascii="Scheherazade (Arabic)" w:hAnsi="Scheherazade (Arabic)" w:cs="Scheherazade (Arabic)" w:hint="eastAsia"/>
          <w:noProof w:val="0"/>
          <w:rtl/>
          <w:lang w:bidi="fa-IR"/>
        </w:rPr>
        <w:t>یم</w:t>
      </w:r>
      <w:r>
        <w:rPr>
          <w:rFonts w:ascii="Scheherazade (Arabic)" w:hAnsi="Scheherazade (Arabic)" w:cs="Scheherazade (Arabic)"/>
          <w:noProof w:val="0"/>
          <w:rtl/>
          <w:lang w:bidi="fa-IR"/>
        </w:rPr>
        <w:t xml:space="preserve"> بسم الله الرحمن الرح</w:t>
      </w:r>
      <w:r>
        <w:rPr>
          <w:rFonts w:ascii="Scheherazade (Arabic)" w:hAnsi="Scheherazade (Arabic)" w:cs="Scheherazade (Arabic)" w:hint="eastAsia"/>
          <w:noProof w:val="0"/>
          <w:rtl/>
          <w:lang w:bidi="fa-IR"/>
        </w:rPr>
        <w:t>یم</w:t>
      </w:r>
    </w:p>
    <w:p w:rsidR="001B0FEA" w:rsidRDefault="001B0FEA" w:rsidP="00A820D6">
      <w:pPr>
        <w:spacing w:line="240" w:lineRule="atLeast"/>
        <w:ind w:firstLine="113"/>
        <w:jc w:val="left"/>
        <w:rPr>
          <w:noProof w:val="0"/>
          <w:rtl/>
          <w:lang w:bidi="fa-IR"/>
        </w:rPr>
      </w:pP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قبل</w:t>
      </w:r>
      <w:r>
        <w:rPr>
          <w:rFonts w:ascii="Scheherazade (Arabic)" w:hAnsi="Scheherazade (Arabic)" w:cs="Scheherazade (Arabic)"/>
          <w:noProof w:val="0"/>
          <w:rtl/>
          <w:lang w:bidi="fa-IR"/>
        </w:rPr>
        <w:t xml:space="preserve"> ان نتکلم عن حکم 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بق</w:t>
      </w:r>
      <w:r>
        <w:rPr>
          <w:rFonts w:ascii="Scheherazade (Arabic)" w:hAnsi="Scheherazade (Arabic)" w:cs="Scheherazade (Arabic)" w:hint="eastAsia"/>
          <w:noProof w:val="0"/>
          <w:rtl/>
          <w:lang w:bidi="fa-IR"/>
        </w:rPr>
        <w:t>یت</w:t>
      </w:r>
      <w:r>
        <w:rPr>
          <w:rFonts w:ascii="Scheherazade (Arabic)" w:hAnsi="Scheherazade (Arabic)" w:cs="Scheherazade (Arabic)"/>
          <w:noProof w:val="0"/>
          <w:rtl/>
          <w:lang w:bidi="fa-IR"/>
        </w:rPr>
        <w:t xml:space="preserve"> نکتة من الابحاث السابقة، وه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اننا ذکرنا ان المضطربة تتم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و ان لم </w:t>
      </w:r>
      <w:r>
        <w:rPr>
          <w:rFonts w:ascii="Scheherazade (Arabic)" w:hAnsi="Scheherazade (Arabic)" w:cs="Scheherazade (Arabic)" w:hint="eastAsia"/>
          <w:noProof w:val="0"/>
          <w:rtl/>
          <w:lang w:bidi="fa-IR"/>
        </w:rPr>
        <w:t>یمکنها</w:t>
      </w:r>
      <w:r>
        <w:rPr>
          <w:rFonts w:ascii="Scheherazade (Arabic)" w:hAnsi="Scheherazade (Arabic)" w:cs="Scheherazade (Arabic)"/>
          <w:noProof w:val="0"/>
          <w:rtl/>
          <w:lang w:bidi="fa-IR"/>
        </w:rPr>
        <w:t xml:space="preserve">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عادة الاقارب و الا فتتح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بالعدد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کلام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الرجوع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عادة الاقارب سبق البحث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w:t>
      </w:r>
      <w:r>
        <w:rPr>
          <w:noProof w:val="0"/>
          <w:rtl/>
          <w:lang w:bidi="fa-IR"/>
        </w:rPr>
        <w:t xml:space="preserve"> </w:t>
      </w:r>
      <w:r>
        <w:rPr>
          <w:rFonts w:ascii="Scheherazade (Arabic)" w:hAnsi="Scheherazade (Arabic)" w:cs="Scheherazade (Arabic)" w:hint="eastAsia"/>
          <w:noProof w:val="0"/>
          <w:rtl/>
          <w:lang w:bidi="fa-IR"/>
        </w:rPr>
        <w:t>الا</w:t>
      </w:r>
      <w:r>
        <w:rPr>
          <w:rFonts w:ascii="Scheherazade (Arabic)" w:hAnsi="Scheherazade (Arabic)" w:cs="Scheherazade (Arabic)"/>
          <w:noProof w:val="0"/>
          <w:rtl/>
          <w:lang w:bidi="fa-IR"/>
        </w:rPr>
        <w:t xml:space="preserve"> انه قد تشک المرأة المضطربة ان لون الدم الذ</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تراه 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ستمر</w:t>
      </w:r>
      <w:r>
        <w:rPr>
          <w:rFonts w:ascii="Scheherazade (Arabic)" w:hAnsi="Scheherazade (Arabic)" w:cs="Scheherazade (Arabic)"/>
          <w:noProof w:val="0"/>
          <w:rtl/>
          <w:lang w:bidi="fa-IR"/>
        </w:rPr>
        <w:t xml:space="preserve"> بشکل واحد و بلون احمر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فتحتاج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الرجوع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عادة الاقارب او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بالعدد، او ان هذا الدم المرئ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بلون احمر سوف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تبدل</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اللون الاسود قبل مض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عشرة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یمکنها</w:t>
      </w:r>
      <w:r>
        <w:rPr>
          <w:rFonts w:ascii="Scheherazade (Arabic)" w:hAnsi="Scheherazade (Arabic)" w:cs="Scheherazade (Arabic)"/>
          <w:noProof w:val="0"/>
          <w:rtl/>
          <w:lang w:bidi="fa-IR"/>
        </w:rPr>
        <w:t xml:space="preserve"> بذلک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و جعل ما کان احمر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والباق</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استحاضة. لم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مرسلة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ونس</w:t>
      </w:r>
      <w:r>
        <w:rPr>
          <w:rFonts w:ascii="Scheherazade (Arabic)" w:hAnsi="Scheherazade (Arabic)" w:cs="Scheherazade (Arabic)"/>
          <w:noProof w:val="0"/>
          <w:rtl/>
          <w:lang w:bidi="fa-IR"/>
        </w:rPr>
        <w:t xml:space="preserve"> حکم هذه المرأة و انما ذکر ان المضطربة سنتها اقبال الدم و ادباره، وهذا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فرض امکان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وان کان لون دمها واحدا فتتح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بسبع، هکذا  ورد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مرسلة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ونس</w:t>
      </w:r>
      <w:r>
        <w:rPr>
          <w:rFonts w:ascii="Scheherazade (Arabic)" w:hAnsi="Scheherazade (Arabic)" w:cs="Scheherazade (Arabic)"/>
          <w:noProof w:val="0"/>
          <w:rtl/>
          <w:lang w:bidi="fa-IR"/>
        </w:rPr>
        <w:t>. فاذن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فرض الشک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لون دمها واحد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او س</w:t>
      </w:r>
      <w:r>
        <w:rPr>
          <w:rFonts w:ascii="Scheherazade (Arabic)" w:hAnsi="Scheherazade (Arabic)" w:cs="Scheherazade (Arabic)" w:hint="eastAsia"/>
          <w:noProof w:val="0"/>
          <w:rtl/>
          <w:lang w:bidi="fa-IR"/>
        </w:rPr>
        <w:t>یتبدل</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من</w:t>
      </w:r>
      <w:r>
        <w:rPr>
          <w:rFonts w:ascii="Scheherazade (Arabic)" w:hAnsi="Scheherazade (Arabic)" w:cs="Scheherazade (Arabic)"/>
          <w:noProof w:val="0"/>
          <w:rtl/>
          <w:lang w:bidi="fa-IR"/>
        </w:rPr>
        <w:t xml:space="preserve"> الحمرة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الصفرة قبل مض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ماذا تصنع؟</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مقتض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الاستصحاب الاستقبال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اللون الفعل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للدم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ث</w:t>
      </w:r>
      <w:r>
        <w:rPr>
          <w:rFonts w:ascii="Scheherazade (Arabic)" w:hAnsi="Scheherazade (Arabic)" w:cs="Scheherazade (Arabic)"/>
          <w:noProof w:val="0"/>
          <w:rtl/>
          <w:lang w:bidi="fa-IR"/>
        </w:rPr>
        <w:t xml:space="preserve"> کان احمر فسوف </w:t>
      </w:r>
      <w:r>
        <w:rPr>
          <w:rFonts w:ascii="Scheherazade (Arabic)" w:hAnsi="Scheherazade (Arabic)" w:cs="Scheherazade (Arabic)" w:hint="eastAsia"/>
          <w:noProof w:val="0"/>
          <w:rtl/>
          <w:lang w:bidi="fa-IR"/>
        </w:rPr>
        <w:t>یبق</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احمر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اکثر من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فتکون وظ</w:t>
      </w:r>
      <w:r>
        <w:rPr>
          <w:rFonts w:ascii="Scheherazade (Arabic)" w:hAnsi="Scheherazade (Arabic)" w:cs="Scheherazade (Arabic)" w:hint="eastAsia"/>
          <w:noProof w:val="0"/>
          <w:rtl/>
          <w:lang w:bidi="fa-IR"/>
        </w:rPr>
        <w:t>یفتها</w:t>
      </w:r>
      <w:r>
        <w:rPr>
          <w:rFonts w:ascii="Scheherazade (Arabic)" w:hAnsi="Scheherazade (Arabic)" w:cs="Scheherazade (Arabic)"/>
          <w:noProof w:val="0"/>
          <w:rtl/>
          <w:lang w:bidi="fa-IR"/>
        </w:rPr>
        <w:t xml:space="preserve"> الظاهر</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ان لم </w:t>
      </w:r>
      <w:r>
        <w:rPr>
          <w:rFonts w:ascii="Scheherazade (Arabic)" w:hAnsi="Scheherazade (Arabic)" w:cs="Scheherazade (Arabic)" w:hint="eastAsia"/>
          <w:noProof w:val="0"/>
          <w:rtl/>
          <w:lang w:bidi="fa-IR"/>
        </w:rPr>
        <w:t>یمکنها</w:t>
      </w:r>
      <w:r>
        <w:rPr>
          <w:rFonts w:ascii="Scheherazade (Arabic)" w:hAnsi="Scheherazade (Arabic)" w:cs="Scheherazade (Arabic)"/>
          <w:noProof w:val="0"/>
          <w:rtl/>
          <w:lang w:bidi="fa-IR"/>
        </w:rPr>
        <w:t xml:space="preserve">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عادة الاقارب او قلنا بان الرجوع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عادة الاقارب 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ست</w:t>
      </w:r>
      <w:r>
        <w:rPr>
          <w:rFonts w:ascii="Scheherazade (Arabic)" w:hAnsi="Scheherazade (Arabic)" w:cs="Scheherazade (Arabic)"/>
          <w:noProof w:val="0"/>
          <w:rtl/>
          <w:lang w:bidi="fa-IR"/>
        </w:rPr>
        <w:t xml:space="preserve"> وظ</w:t>
      </w:r>
      <w:r>
        <w:rPr>
          <w:rFonts w:ascii="Scheherazade (Arabic)" w:hAnsi="Scheherazade (Arabic)" w:cs="Scheherazade (Arabic)" w:hint="eastAsia"/>
          <w:noProof w:val="0"/>
          <w:rtl/>
          <w:lang w:bidi="fa-IR"/>
        </w:rPr>
        <w:t>یفة</w:t>
      </w:r>
      <w:r>
        <w:rPr>
          <w:rFonts w:ascii="Scheherazade (Arabic)" w:hAnsi="Scheherazade (Arabic)" w:cs="Scheherazade (Arabic)"/>
          <w:noProof w:val="0"/>
          <w:rtl/>
          <w:lang w:bidi="fa-IR"/>
        </w:rPr>
        <w:t xml:space="preserve"> المضطربة و انما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وظ</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فة</w:t>
      </w:r>
      <w:r>
        <w:rPr>
          <w:rFonts w:ascii="Scheherazade (Arabic)" w:hAnsi="Scheherazade (Arabic)" w:cs="Scheherazade (Arabic)"/>
          <w:noProof w:val="0"/>
          <w:rtl/>
          <w:lang w:bidi="fa-IR"/>
        </w:rPr>
        <w:t xml:space="preserve"> المبتدئة. هذا ما </w:t>
      </w:r>
      <w:r>
        <w:rPr>
          <w:rFonts w:ascii="Scheherazade (Arabic)" w:hAnsi="Scheherazade (Arabic)" w:cs="Scheherazade (Arabic)" w:hint="eastAsia"/>
          <w:noProof w:val="0"/>
          <w:rtl/>
          <w:lang w:bidi="fa-IR"/>
        </w:rPr>
        <w:t>یختار</w:t>
      </w:r>
      <w:r>
        <w:rPr>
          <w:rFonts w:ascii="Scheherazade (Arabic)" w:hAnsi="Scheherazade (Arabic)" w:cs="Scheherazade (Arabic)"/>
          <w:noProof w:val="0"/>
          <w:rtl/>
          <w:lang w:bidi="fa-IR"/>
        </w:rPr>
        <w:t xml:space="preserve"> بالبال بالنسبة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هذه المرأة المضطربة.</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الکلام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المشهور ان من کان ذات عادة و نس</w:t>
      </w:r>
      <w:r>
        <w:rPr>
          <w:rFonts w:ascii="Scheherazade (Arabic)" w:hAnsi="Scheherazade (Arabic)" w:cs="Scheherazade (Arabic)" w:hint="eastAsia"/>
          <w:noProof w:val="0"/>
          <w:rtl/>
          <w:lang w:bidi="fa-IR"/>
        </w:rPr>
        <w:t>یت</w:t>
      </w:r>
      <w:r>
        <w:rPr>
          <w:rFonts w:ascii="Scheherazade (Arabic)" w:hAnsi="Scheherazade (Arabic)" w:cs="Scheherazade (Arabic)"/>
          <w:noProof w:val="0"/>
          <w:rtl/>
          <w:lang w:bidi="fa-IR"/>
        </w:rPr>
        <w:t xml:space="preserve"> عادتها 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فان لم </w:t>
      </w:r>
      <w:r>
        <w:rPr>
          <w:rFonts w:ascii="Scheherazade (Arabic)" w:hAnsi="Scheherazade (Arabic)" w:cs="Scheherazade (Arabic)" w:hint="eastAsia"/>
          <w:noProof w:val="0"/>
          <w:rtl/>
          <w:lang w:bidi="fa-IR"/>
        </w:rPr>
        <w:t>یمکنها</w:t>
      </w:r>
      <w:r>
        <w:rPr>
          <w:rFonts w:ascii="Scheherazade (Arabic)" w:hAnsi="Scheherazade (Arabic)" w:cs="Scheherazade (Arabic)"/>
          <w:noProof w:val="0"/>
          <w:rtl/>
          <w:lang w:bidi="fa-IR"/>
        </w:rPr>
        <w:t xml:space="preserve">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تتح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بالعدد. ولکن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خالف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ذلک وقال لادل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هذا المطلب، فان الناس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ذات عادة واقعا، ف</w:t>
      </w:r>
      <w:r>
        <w:rPr>
          <w:rFonts w:ascii="Scheherazade (Arabic)" w:hAnsi="Scheherazade (Arabic)" w:cs="Scheherazade (Arabic)" w:hint="eastAsia"/>
          <w:noProof w:val="0"/>
          <w:rtl/>
          <w:lang w:bidi="fa-IR"/>
        </w:rPr>
        <w:t>یجر</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ها</w:t>
      </w:r>
      <w:r>
        <w:rPr>
          <w:rFonts w:ascii="Scheherazade (Arabic)" w:hAnsi="Scheherazade (Arabic)" w:cs="Scheherazade (Arabic)"/>
          <w:noProof w:val="0"/>
          <w:rtl/>
          <w:lang w:bidi="fa-IR"/>
        </w:rPr>
        <w:t xml:space="preserve"> حکم ذات العادة، ولا دل</w:t>
      </w:r>
      <w:r>
        <w:rPr>
          <w:rFonts w:ascii="Scheherazade (Arabic)" w:hAnsi="Scheherazade (Arabic)" w:cs="Scheherazade (Arabic)" w:hint="eastAsia"/>
          <w:noProof w:val="0"/>
          <w:rtl/>
          <w:lang w:bidi="fa-IR"/>
        </w:rPr>
        <w:t>یل</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رجوعها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او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بالعدد.</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والوجه</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ذلک ان ما دل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قد خصص بذات العادة و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noProof w:val="0"/>
          <w:rtl/>
          <w:lang w:bidi="fa-IR"/>
        </w:rPr>
        <w:t xml:space="preserve"> </w:t>
      </w:r>
      <w:r>
        <w:rPr>
          <w:rFonts w:ascii="Scheherazade (Arabic)" w:hAnsi="Scheherazade (Arabic)" w:cs="Scheherazade (Arabic)" w:hint="eastAsia"/>
          <w:noProof w:val="0"/>
          <w:rtl/>
          <w:lang w:bidi="fa-IR"/>
        </w:rPr>
        <w:t>مرسلة</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یونس</w:t>
      </w:r>
      <w:r>
        <w:rPr>
          <w:rFonts w:ascii="Scheherazade (Arabic)" w:hAnsi="Scheherazade (Arabic)" w:cs="Scheherazade (Arabic)"/>
          <w:noProof w:val="0"/>
          <w:rtl/>
          <w:lang w:bidi="fa-IR"/>
        </w:rPr>
        <w:t xml:space="preserve"> و غ</w:t>
      </w:r>
      <w:r>
        <w:rPr>
          <w:rFonts w:ascii="Scheherazade (Arabic)" w:hAnsi="Scheherazade (Arabic)" w:cs="Scheherazade (Arabic)" w:hint="eastAsia"/>
          <w:noProof w:val="0"/>
          <w:rtl/>
          <w:lang w:bidi="fa-IR"/>
        </w:rPr>
        <w:t>یرها</w:t>
      </w:r>
      <w:r>
        <w:rPr>
          <w:rFonts w:ascii="Scheherazade (Arabic)" w:hAnsi="Scheherazade (Arabic)" w:cs="Scheherazade (Arabic)"/>
          <w:noProof w:val="0"/>
          <w:rtl/>
          <w:lang w:bidi="fa-IR"/>
        </w:rPr>
        <w:t xml:space="preserve"> ان ذات العادة 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عادتها ولم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هذا الحکم بمن کانت ذات عادة تعلم بها فع</w:t>
      </w:r>
      <w:r>
        <w:rPr>
          <w:rFonts w:ascii="Scheherazade (Arabic)" w:hAnsi="Scheherazade (Arabic)" w:cs="Scheherazade (Arabic)" w:hint="eastAsia"/>
          <w:noProof w:val="0"/>
          <w:rtl/>
          <w:lang w:bidi="fa-IR"/>
        </w:rPr>
        <w:t>لا،</w:t>
      </w:r>
      <w:r>
        <w:rPr>
          <w:rFonts w:ascii="Scheherazade (Arabic)" w:hAnsi="Scheherazade (Arabic)" w:cs="Scheherazade (Arabic)"/>
          <w:noProof w:val="0"/>
          <w:rtl/>
          <w:lang w:bidi="fa-IR"/>
        </w:rPr>
        <w:t xml:space="preserve"> بل موضوع الحکم ذات العادة الواقع</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فاذن </w:t>
      </w:r>
      <w:r>
        <w:rPr>
          <w:rFonts w:ascii="Scheherazade (Arabic)" w:hAnsi="Scheherazade (Arabic)" w:cs="Scheherazade (Arabic)" w:hint="eastAsia"/>
          <w:noProof w:val="0"/>
          <w:rtl/>
          <w:lang w:bidi="fa-IR"/>
        </w:rPr>
        <w:t>یقول</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وظ</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ف</w:t>
      </w:r>
      <w:r>
        <w:rPr>
          <w:rFonts w:ascii="Scheherazade (Arabic)" w:hAnsi="Scheherazade (Arabic)" w:cs="Scheherazade (Arabic)"/>
          <w:noProof w:val="0"/>
          <w:rtl/>
          <w:lang w:bidi="fa-IR"/>
        </w:rPr>
        <w:t xml:space="preserve"> 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لعادتها ان 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عادتها، فان جهلت عادتها الوقت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أ</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تعلم مثلا بان عادتها خمسة ا</w:t>
      </w:r>
      <w:r>
        <w:rPr>
          <w:rFonts w:cs="Times New Roman"/>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من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العدد، ولکن لاتدر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کانت عادتها الوقت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یحص</w:t>
      </w:r>
      <w:r>
        <w:rPr>
          <w:rFonts w:ascii="Scheherazade (Arabic)" w:hAnsi="Scheherazade (Arabic)" w:cs="Scheherazade (Arabic)"/>
          <w:noProof w:val="0"/>
          <w:rtl/>
          <w:lang w:bidi="fa-IR"/>
        </w:rPr>
        <w:t xml:space="preserve"> لها علم ا</w:t>
      </w:r>
      <w:r>
        <w:rPr>
          <w:rFonts w:ascii="Scheherazade (Arabic)" w:hAnsi="Scheherazade (Arabic)" w:cs="Scheherazade (Arabic)" w:hint="eastAsia"/>
          <w:noProof w:val="0"/>
          <w:rtl/>
          <w:lang w:bidi="fa-IR"/>
        </w:rPr>
        <w:t>جمال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بان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ضها</w:t>
      </w:r>
      <w:r>
        <w:rPr>
          <w:rFonts w:ascii="Scheherazade (Arabic)" w:hAnsi="Scheherazade (Arabic)" w:cs="Scheherazade (Arabic)"/>
          <w:noProof w:val="0"/>
          <w:rtl/>
          <w:lang w:bidi="fa-IR"/>
        </w:rPr>
        <w:t xml:space="preserve">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الشهر، وبمقتض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هذا العلم الاجمال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جب</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الاحت</w:t>
      </w:r>
      <w:r>
        <w:rPr>
          <w:rFonts w:ascii="Scheherazade (Arabic)" w:hAnsi="Scheherazade (Arabic)" w:cs="Scheherazade (Arabic)" w:hint="eastAsia"/>
          <w:noProof w:val="0"/>
          <w:rtl/>
          <w:lang w:bidi="fa-IR"/>
        </w:rPr>
        <w:t>یاط</w:t>
      </w:r>
      <w:r>
        <w:rPr>
          <w:rFonts w:ascii="Scheherazade (Arabic)" w:hAnsi="Scheherazade (Arabic)" w:cs="Scheherazade (Arabic)"/>
          <w:noProof w:val="0"/>
          <w:rtl/>
          <w:lang w:bidi="fa-IR"/>
        </w:rPr>
        <w:t xml:space="preserve"> بالجمع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تروک الحائض و افعال المستحاضة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تمام الشهر.</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نعم</w:t>
      </w:r>
      <w:r>
        <w:rPr>
          <w:rFonts w:ascii="Scheherazade (Arabic)" w:hAnsi="Scheherazade (Arabic)" w:cs="Scheherazade (Arabic)"/>
          <w:noProof w:val="0"/>
          <w:rtl/>
          <w:lang w:bidi="fa-IR"/>
        </w:rPr>
        <w:t xml:space="preserve"> لو قلنا بان حرمة الصلاة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الحائض حرمة ذات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فهنا من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الصلاة تکون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دائرة 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محذور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و واقعة امام محذور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لانها تعلم اجمالا بوجوب الصلاة عل</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لو کانت مستحاضة او حرمة الصلاة 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ها</w:t>
      </w:r>
      <w:r>
        <w:rPr>
          <w:rFonts w:ascii="Scheherazade (Arabic)" w:hAnsi="Scheherazade (Arabic)" w:cs="Scheherazade (Arabic)"/>
          <w:noProof w:val="0"/>
          <w:rtl/>
          <w:lang w:bidi="fa-IR"/>
        </w:rPr>
        <w:t xml:space="preserve"> لو کانت حائض. و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ان المورد من دوران الامر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المحذور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فه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مخ</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رة</w:t>
      </w:r>
      <w:r>
        <w:rPr>
          <w:rFonts w:ascii="Scheherazade (Arabic)" w:hAnsi="Scheherazade (Arabic)" w:cs="Scheherazade (Arabic)"/>
          <w:noProof w:val="0"/>
          <w:rtl/>
          <w:lang w:bidi="fa-IR"/>
        </w:rPr>
        <w:t xml:space="preserve">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فعل الصلاة و ترکها. لکن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دوران الامر ب</w:t>
      </w:r>
      <w:r>
        <w:rPr>
          <w:rFonts w:cs="Times New Roman"/>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المحذور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لا </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المخالفة القطع</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بان تترک الصلاة مثلا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او تصل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اکثر من خمسة و عشر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یوما،</w:t>
      </w:r>
      <w:r>
        <w:rPr>
          <w:rFonts w:ascii="Scheherazade (Arabic)" w:hAnsi="Scheherazade (Arabic)" w:cs="Scheherazade (Arabic)"/>
          <w:noProof w:val="0"/>
          <w:rtl/>
          <w:lang w:bidi="fa-IR"/>
        </w:rPr>
        <w:t xml:space="preserve"> بل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مخ</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رة</w:t>
      </w:r>
      <w:r>
        <w:rPr>
          <w:rFonts w:ascii="Scheherazade (Arabic)" w:hAnsi="Scheherazade (Arabic)" w:cs="Scheherazade (Arabic)"/>
          <w:noProof w:val="0"/>
          <w:rtl/>
          <w:lang w:bidi="fa-IR"/>
        </w:rPr>
        <w:t xml:space="preserve"> تختار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أ</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وقت شائت و تترک الصلاة ف</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و تختار خمسة و عشر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یوما</w:t>
      </w:r>
      <w:r>
        <w:rPr>
          <w:rFonts w:ascii="Scheherazade (Arabic)" w:hAnsi="Scheherazade (Arabic)" w:cs="Scheherazade (Arabic)"/>
          <w:noProof w:val="0"/>
          <w:rtl/>
          <w:lang w:bidi="fa-IR"/>
        </w:rPr>
        <w:t xml:space="preserve"> تصل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ها،</w:t>
      </w:r>
      <w:r>
        <w:rPr>
          <w:rFonts w:ascii="Scheherazade (Arabic)" w:hAnsi="Scheherazade (Arabic)" w:cs="Scheherazade (Arabic)"/>
          <w:noProof w:val="0"/>
          <w:rtl/>
          <w:lang w:bidi="fa-IR"/>
        </w:rPr>
        <w:t xml:space="preserve"> حت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بذلک تأت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بالموافقة الاحتمال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للتکل</w:t>
      </w:r>
      <w:r>
        <w:rPr>
          <w:rFonts w:ascii="Scheherazade (Arabic)" w:hAnsi="Scheherazade (Arabic)" w:cs="Scheherazade (Arabic)" w:hint="eastAsia"/>
          <w:noProof w:val="0"/>
          <w:rtl/>
          <w:lang w:bidi="fa-IR"/>
        </w:rPr>
        <w:t>یف</w:t>
      </w:r>
      <w:r>
        <w:rPr>
          <w:rFonts w:ascii="Scheherazade (Arabic)" w:hAnsi="Scheherazade (Arabic)" w:cs="Scheherazade (Arabic)"/>
          <w:noProof w:val="0"/>
          <w:rtl/>
          <w:lang w:bidi="fa-IR"/>
        </w:rPr>
        <w:t>. و الا فلو أتت بالصلاة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تمام الشهر فتعلم بمخالفتها القطع</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لحرمة الصلاة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الحائض، لانها حائض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خمسة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من الشهر، و اذا ترکت الصلاة اکثر من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w:t>
      </w:r>
      <w:r>
        <w:rPr>
          <w:rFonts w:ascii="Scheherazade (Arabic)" w:hAnsi="Scheherazade (Arabic)" w:cs="Scheherazade (Arabic)" w:hint="eastAsia"/>
          <w:noProof w:val="0"/>
          <w:rtl/>
          <w:lang w:bidi="fa-IR"/>
        </w:rPr>
        <w:t>علم</w:t>
      </w:r>
      <w:r>
        <w:rPr>
          <w:rFonts w:ascii="Scheherazade (Arabic)" w:hAnsi="Scheherazade (Arabic)" w:cs="Scheherazade (Arabic)"/>
          <w:noProof w:val="0"/>
          <w:rtl/>
          <w:lang w:bidi="fa-IR"/>
        </w:rPr>
        <w:t xml:space="preserve"> بانها ترکت الصلاة الواجبة عل</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فه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تختار خمسة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غ</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محددة با</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وقت،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طول الشهر تترک الصلاة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ها</w:t>
      </w:r>
      <w:r>
        <w:rPr>
          <w:rFonts w:ascii="Scheherazade (Arabic)" w:hAnsi="Scheherazade (Arabic)" w:cs="Scheherazade (Arabic)"/>
          <w:noProof w:val="0"/>
          <w:rtl/>
          <w:lang w:bidi="fa-IR"/>
        </w:rPr>
        <w:t xml:space="preserve"> و تصل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خمسة و عشر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یوما</w:t>
      </w:r>
      <w:r>
        <w:rPr>
          <w:rFonts w:ascii="Scheherazade (Arabic)" w:hAnsi="Scheherazade (Arabic)" w:cs="Scheherazade (Arabic)"/>
          <w:noProof w:val="0"/>
          <w:rtl/>
          <w:lang w:bidi="fa-IR"/>
        </w:rPr>
        <w:t xml:space="preserve"> وراء ذلک.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دوران الامر 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المحذور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ذکر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انه 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جوز</w:t>
      </w:r>
      <w:r>
        <w:rPr>
          <w:rFonts w:ascii="Scheherazade (Arabic)" w:hAnsi="Scheherazade (Arabic)" w:cs="Scheherazade (Arabic)"/>
          <w:noProof w:val="0"/>
          <w:rtl/>
          <w:lang w:bidi="fa-IR"/>
        </w:rPr>
        <w:t xml:space="preserve"> الموافقة القطع</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لتکل</w:t>
      </w:r>
      <w:r>
        <w:rPr>
          <w:rFonts w:ascii="Scheherazade (Arabic)" w:hAnsi="Scheherazade (Arabic)" w:cs="Scheherazade (Arabic)" w:hint="eastAsia"/>
          <w:noProof w:val="0"/>
          <w:rtl/>
          <w:lang w:bidi="fa-IR"/>
        </w:rPr>
        <w:t>یف</w:t>
      </w:r>
      <w:r>
        <w:rPr>
          <w:rFonts w:ascii="Scheherazade (Arabic)" w:hAnsi="Scheherazade (Arabic)" w:cs="Scheherazade (Arabic)"/>
          <w:noProof w:val="0"/>
          <w:rtl/>
          <w:lang w:bidi="fa-IR"/>
        </w:rPr>
        <w:t xml:space="preserve"> اذا استلزم المخالفة القطع</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لتکل</w:t>
      </w:r>
      <w:r>
        <w:rPr>
          <w:rFonts w:ascii="Scheherazade (Arabic)" w:hAnsi="Scheherazade (Arabic)" w:cs="Scheherazade (Arabic)" w:hint="eastAsia"/>
          <w:noProof w:val="0"/>
          <w:rtl/>
          <w:lang w:bidi="fa-IR"/>
        </w:rPr>
        <w:t>یف</w:t>
      </w:r>
      <w:r>
        <w:rPr>
          <w:rFonts w:ascii="Scheherazade (Arabic)" w:hAnsi="Scheherazade (Arabic)" w:cs="Scheherazade (Arabic)"/>
          <w:noProof w:val="0"/>
          <w:rtl/>
          <w:lang w:bidi="fa-IR"/>
        </w:rPr>
        <w:t xml:space="preserve"> آخر. مثلا اذا حصل العلم الاجمال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بوجوب احد الفعل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و حرمة الآخر، </w:t>
      </w:r>
      <w:r>
        <w:rPr>
          <w:rFonts w:ascii="Scheherazade (Arabic)" w:hAnsi="Scheherazade (Arabic)" w:cs="Scheherazade (Arabic)" w:hint="eastAsia"/>
          <w:noProof w:val="0"/>
          <w:rtl/>
          <w:lang w:bidi="fa-IR"/>
        </w:rPr>
        <w:t>یحرم</w:t>
      </w:r>
      <w:r>
        <w:rPr>
          <w:rFonts w:ascii="Scheherazade (Arabic)" w:hAnsi="Scheherazade (Arabic)" w:cs="Scheherazade (Arabic)"/>
          <w:noProof w:val="0"/>
          <w:rtl/>
          <w:lang w:bidi="fa-IR"/>
        </w:rPr>
        <w:t xml:space="preserve"> اکرام احدهما و </w:t>
      </w:r>
      <w:r>
        <w:rPr>
          <w:rFonts w:ascii="Scheherazade (Arabic)" w:hAnsi="Scheherazade (Arabic)" w:cs="Scheherazade (Arabic)" w:hint="eastAsia"/>
          <w:noProof w:val="0"/>
          <w:rtl/>
          <w:lang w:bidi="fa-IR"/>
        </w:rPr>
        <w:t>یجب</w:t>
      </w:r>
      <w:r>
        <w:rPr>
          <w:noProof w:val="0"/>
          <w:rtl/>
          <w:lang w:bidi="fa-IR"/>
        </w:rPr>
        <w:t xml:space="preserve"> </w:t>
      </w:r>
      <w:r>
        <w:rPr>
          <w:rFonts w:ascii="Scheherazade (Arabic)" w:hAnsi="Scheherazade (Arabic)" w:cs="Scheherazade (Arabic)" w:hint="eastAsia"/>
          <w:noProof w:val="0"/>
          <w:rtl/>
          <w:lang w:bidi="fa-IR"/>
        </w:rPr>
        <w:t>اکرام</w:t>
      </w:r>
      <w:r>
        <w:rPr>
          <w:rFonts w:ascii="Scheherazade (Arabic)" w:hAnsi="Scheherazade (Arabic)" w:cs="Scheherazade (Arabic)"/>
          <w:noProof w:val="0"/>
          <w:rtl/>
          <w:lang w:bidi="fa-IR"/>
        </w:rPr>
        <w:t xml:space="preserve"> الآخر اجمالا، فلابد ان </w:t>
      </w:r>
      <w:r>
        <w:rPr>
          <w:rFonts w:ascii="Scheherazade (Arabic)" w:hAnsi="Scheherazade (Arabic)" w:cs="Scheherazade (Arabic)" w:hint="eastAsia"/>
          <w:noProof w:val="0"/>
          <w:rtl/>
          <w:lang w:bidi="fa-IR"/>
        </w:rPr>
        <w:t>یکرم</w:t>
      </w:r>
      <w:r>
        <w:rPr>
          <w:rFonts w:ascii="Scheherazade (Arabic)" w:hAnsi="Scheherazade (Arabic)" w:cs="Scheherazade (Arabic)"/>
          <w:noProof w:val="0"/>
          <w:rtl/>
          <w:lang w:bidi="fa-IR"/>
        </w:rPr>
        <w:t xml:space="preserve"> احدهما و </w:t>
      </w:r>
      <w:r>
        <w:rPr>
          <w:rFonts w:ascii="Scheherazade (Arabic)" w:hAnsi="Scheherazade (Arabic)" w:cs="Scheherazade (Arabic)" w:hint="eastAsia"/>
          <w:noProof w:val="0"/>
          <w:rtl/>
          <w:lang w:bidi="fa-IR"/>
        </w:rPr>
        <w:t>یترک</w:t>
      </w:r>
      <w:r>
        <w:rPr>
          <w:rFonts w:ascii="Scheherazade (Arabic)" w:hAnsi="Scheherazade (Arabic)" w:cs="Scheherazade (Arabic)"/>
          <w:noProof w:val="0"/>
          <w:rtl/>
          <w:lang w:bidi="fa-IR"/>
        </w:rPr>
        <w:t xml:space="preserve"> الآخر، ولا</w:t>
      </w:r>
      <w:r>
        <w:rPr>
          <w:rFonts w:ascii="Scheherazade (Arabic)" w:hAnsi="Scheherazade (Arabic)" w:cs="Scheherazade (Arabic)" w:hint="eastAsia"/>
          <w:noProof w:val="0"/>
          <w:rtl/>
          <w:lang w:bidi="fa-IR"/>
        </w:rPr>
        <w:t>یح</w:t>
      </w:r>
      <w:r>
        <w:rPr>
          <w:rFonts w:ascii="Scheherazade (Arabic)" w:hAnsi="Scheherazade (Arabic)" w:cs="Scheherazade (Arabic)"/>
          <w:noProof w:val="0"/>
          <w:rtl/>
          <w:lang w:bidi="fa-IR"/>
        </w:rPr>
        <w:t xml:space="preserve"> له ان </w:t>
      </w:r>
      <w:r>
        <w:rPr>
          <w:rFonts w:ascii="Scheherazade (Arabic)" w:hAnsi="Scheherazade (Arabic)" w:cs="Scheherazade (Arabic)" w:hint="eastAsia"/>
          <w:noProof w:val="0"/>
          <w:rtl/>
          <w:lang w:bidi="fa-IR"/>
        </w:rPr>
        <w:t>یکرمهما</w:t>
      </w:r>
      <w:r>
        <w:rPr>
          <w:rFonts w:ascii="Scheherazade (Arabic)" w:hAnsi="Scheherazade (Arabic)" w:cs="Scheherazade (Arabic)"/>
          <w:noProof w:val="0"/>
          <w:rtl/>
          <w:lang w:bidi="fa-IR"/>
        </w:rPr>
        <w:t xml:space="preserve"> معا او </w:t>
      </w:r>
      <w:r>
        <w:rPr>
          <w:rFonts w:ascii="Scheherazade (Arabic)" w:hAnsi="Scheherazade (Arabic)" w:cs="Scheherazade (Arabic)" w:hint="eastAsia"/>
          <w:noProof w:val="0"/>
          <w:rtl/>
          <w:lang w:bidi="fa-IR"/>
        </w:rPr>
        <w:t>یترک</w:t>
      </w:r>
      <w:r>
        <w:rPr>
          <w:rFonts w:ascii="Scheherazade (Arabic)" w:hAnsi="Scheherazade (Arabic)" w:cs="Scheherazade (Arabic)"/>
          <w:noProof w:val="0"/>
          <w:rtl/>
          <w:lang w:bidi="fa-IR"/>
        </w:rPr>
        <w:t xml:space="preserve"> اکرامها معا، فانه وان وافق التکل</w:t>
      </w:r>
      <w:r>
        <w:rPr>
          <w:rFonts w:ascii="Scheherazade (Arabic)" w:hAnsi="Scheherazade (Arabic)" w:cs="Scheherazade (Arabic)" w:hint="eastAsia"/>
          <w:noProof w:val="0"/>
          <w:rtl/>
          <w:lang w:bidi="fa-IR"/>
        </w:rPr>
        <w:t>یف</w:t>
      </w:r>
      <w:r>
        <w:rPr>
          <w:rFonts w:ascii="Scheherazade (Arabic)" w:hAnsi="Scheherazade (Arabic)" w:cs="Scheherazade (Arabic)"/>
          <w:noProof w:val="0"/>
          <w:rtl/>
          <w:lang w:bidi="fa-IR"/>
        </w:rPr>
        <w:t xml:space="preserve"> بوجوب الاکرام مثلا قطعا، لکنه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نفس الوقت خالف التکل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ف</w:t>
      </w:r>
      <w:r>
        <w:rPr>
          <w:rFonts w:ascii="Scheherazade (Arabic)" w:hAnsi="Scheherazade (Arabic)" w:cs="Scheherazade (Arabic)"/>
          <w:noProof w:val="0"/>
          <w:rtl/>
          <w:lang w:bidi="fa-IR"/>
        </w:rPr>
        <w:t xml:space="preserve"> بحرمة الاکرام لاحدهما </w:t>
      </w:r>
      <w:r>
        <w:rPr>
          <w:rFonts w:ascii="Scheherazade (Arabic)" w:hAnsi="Scheherazade (Arabic)" w:cs="Scheherazade (Arabic)" w:hint="eastAsia"/>
          <w:noProof w:val="0"/>
          <w:rtl/>
          <w:lang w:bidi="fa-IR"/>
        </w:rPr>
        <w:t>الآخر</w:t>
      </w:r>
      <w:r>
        <w:rPr>
          <w:rFonts w:ascii="Scheherazade (Arabic)" w:hAnsi="Scheherazade (Arabic)" w:cs="Scheherazade (Arabic)"/>
          <w:noProof w:val="0"/>
          <w:rtl/>
          <w:lang w:bidi="fa-IR"/>
        </w:rPr>
        <w:t xml:space="preserve"> قطعا، وهذا قب</w:t>
      </w:r>
      <w:r>
        <w:rPr>
          <w:rFonts w:ascii="Scheherazade (Arabic)" w:hAnsi="Scheherazade (Arabic)" w:cs="Scheherazade (Arabic)" w:hint="eastAsia"/>
          <w:noProof w:val="0"/>
          <w:rtl/>
          <w:lang w:bidi="fa-IR"/>
        </w:rPr>
        <w:t>یح</w:t>
      </w:r>
      <w:r>
        <w:rPr>
          <w:rFonts w:ascii="Scheherazade (Arabic)" w:hAnsi="Scheherazade (Arabic)" w:cs="Scheherazade (Arabic)"/>
          <w:noProof w:val="0"/>
          <w:rtl/>
          <w:lang w:bidi="fa-IR"/>
        </w:rPr>
        <w:t xml:space="preserve"> عقلا. هکذا اختار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 نحن وافقنا معه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الاصول.</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هذا</w:t>
      </w:r>
      <w:r>
        <w:rPr>
          <w:rFonts w:ascii="Scheherazade (Arabic)" w:hAnsi="Scheherazade (Arabic)" w:cs="Scheherazade (Arabic)"/>
          <w:noProof w:val="0"/>
          <w:rtl/>
          <w:lang w:bidi="fa-IR"/>
        </w:rPr>
        <w:t xml:space="preserve"> اذا کانت حافظة للعدد و 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للوقت، تعلم بان عادة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و لکن لاتعلم بوقت عادتها، فوط</w:t>
      </w:r>
      <w:r>
        <w:rPr>
          <w:rFonts w:ascii="Scheherazade (Arabic)" w:hAnsi="Scheherazade (Arabic)" w:cs="Scheherazade (Arabic)" w:hint="eastAsia"/>
          <w:noProof w:val="0"/>
          <w:rtl/>
          <w:lang w:bidi="fa-IR"/>
        </w:rPr>
        <w:t>یفتها</w:t>
      </w:r>
      <w:r>
        <w:rPr>
          <w:rFonts w:ascii="Scheherazade (Arabic)" w:hAnsi="Scheherazade (Arabic)" w:cs="Scheherazade (Arabic)"/>
          <w:noProof w:val="0"/>
          <w:rtl/>
          <w:lang w:bidi="fa-IR"/>
        </w:rPr>
        <w:t xml:space="preserve"> الاحت</w:t>
      </w:r>
      <w:r>
        <w:rPr>
          <w:rFonts w:ascii="Scheherazade (Arabic)" w:hAnsi="Scheherazade (Arabic)" w:cs="Scheherazade (Arabic)" w:hint="eastAsia"/>
          <w:noProof w:val="0"/>
          <w:rtl/>
          <w:lang w:bidi="fa-IR"/>
        </w:rPr>
        <w:t>یاط</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ما 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واما</w:t>
      </w:r>
      <w:r>
        <w:rPr>
          <w:rFonts w:ascii="Scheherazade (Arabic)" w:hAnsi="Scheherazade (Arabic)" w:cs="Scheherazade (Arabic)"/>
          <w:noProof w:val="0"/>
          <w:rtl/>
          <w:lang w:bidi="fa-IR"/>
        </w:rPr>
        <w:t xml:space="preserve"> اذا کانت 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للعدد، لاتدر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هل عادتها کانت خمسة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او 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ذکر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انه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مکن</w:t>
      </w:r>
      <w:r>
        <w:rPr>
          <w:rFonts w:ascii="Scheherazade (Arabic)" w:hAnsi="Scheherazade (Arabic)" w:cs="Scheherazade (Arabic)"/>
          <w:noProof w:val="0"/>
          <w:rtl/>
          <w:lang w:bidi="fa-IR"/>
        </w:rPr>
        <w:t xml:space="preserve"> احراز عادتها العد</w:t>
      </w:r>
      <w:r>
        <w:rPr>
          <w:rFonts w:ascii="Scheherazade (Arabic)" w:hAnsi="Scheherazade (Arabic)" w:cs="Scheherazade (Arabic)" w:hint="eastAsia"/>
          <w:noProof w:val="0"/>
          <w:rtl/>
          <w:lang w:bidi="fa-IR"/>
        </w:rPr>
        <w:t>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بالاستصحاب. اشلون؟ هذه المرأة ک</w:t>
      </w:r>
      <w:r>
        <w:rPr>
          <w:rFonts w:ascii="Scheherazade (Arabic)" w:hAnsi="Scheherazade (Arabic)" w:cs="Scheherazade (Arabic)" w:hint="eastAsia"/>
          <w:noProof w:val="0"/>
          <w:rtl/>
          <w:lang w:bidi="fa-IR"/>
        </w:rPr>
        <w:t>یف</w:t>
      </w:r>
      <w:r>
        <w:rPr>
          <w:rFonts w:ascii="Scheherazade (Arabic)" w:hAnsi="Scheherazade (Arabic)" w:cs="Scheherazade (Arabic)"/>
          <w:noProof w:val="0"/>
          <w:rtl/>
          <w:lang w:bidi="fa-IR"/>
        </w:rPr>
        <w:t xml:space="preserve"> تشکلت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رأت شهر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قبل فترة دم</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متماثل</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من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العدد، لاتدر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هل کان هذا الدم خلال شهر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او 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تستصحب تقول استمر هذا الدم خلال ذاک الشهر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سبعة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وتحرز بذلک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فتص</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محرزة بالاستصحاب و انها 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السؤال</w:t>
      </w:r>
      <w:r>
        <w:rPr>
          <w:rFonts w:ascii="Scheherazade (Arabic)" w:hAnsi="Scheherazade (Arabic)" w:cs="Scheherazade (Arabic)"/>
          <w:noProof w:val="0"/>
          <w:rtl/>
          <w:lang w:bidi="fa-IR"/>
        </w:rPr>
        <w:t xml:space="preserve"> والجواب: 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اذا کانت تدر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عادتها الوقت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ونس</w:t>
      </w:r>
      <w:r>
        <w:rPr>
          <w:rFonts w:ascii="Scheherazade (Arabic)" w:hAnsi="Scheherazade (Arabic)" w:cs="Scheherazade (Arabic)" w:hint="eastAsia"/>
          <w:noProof w:val="0"/>
          <w:rtl/>
          <w:lang w:bidi="fa-IR"/>
        </w:rPr>
        <w:t>یت</w:t>
      </w:r>
      <w:r>
        <w:rPr>
          <w:rFonts w:ascii="Scheherazade (Arabic)" w:hAnsi="Scheherazade (Arabic)" w:cs="Scheherazade (Arabic)"/>
          <w:noProof w:val="0"/>
          <w:rtl/>
          <w:lang w:bidi="fa-IR"/>
        </w:rPr>
        <w:t xml:space="preserve">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فبالاستصحاب تحرز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ک</w:t>
      </w:r>
      <w:r>
        <w:rPr>
          <w:rFonts w:ascii="Scheherazade (Arabic)" w:hAnsi="Scheherazade (Arabic)" w:cs="Scheherazade (Arabic)" w:hint="eastAsia"/>
          <w:noProof w:val="0"/>
          <w:rtl/>
          <w:lang w:bidi="fa-IR"/>
        </w:rPr>
        <w:t>یف</w:t>
      </w:r>
      <w:r>
        <w:rPr>
          <w:rFonts w:ascii="Scheherazade (Arabic)" w:hAnsi="Scheherazade (Arabic)" w:cs="Scheherazade (Arabic)"/>
          <w:noProof w:val="0"/>
          <w:rtl/>
          <w:lang w:bidi="fa-IR"/>
        </w:rPr>
        <w:t xml:space="preserve"> تشکلت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لاتدر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هل رأت الدم خلال ذاک الشهر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الاول</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الذ</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بهما تشکلت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رأت الدم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او 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فتستصحب انها رأت خلال ذاک الشهر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الدم 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لانه </w:t>
      </w:r>
      <w:r>
        <w:rPr>
          <w:rFonts w:ascii="Scheherazade (Arabic)" w:hAnsi="Scheherazade (Arabic)" w:cs="Scheherazade (Arabic)" w:hint="eastAsia"/>
          <w:noProof w:val="0"/>
          <w:rtl/>
          <w:lang w:bidi="fa-IR"/>
        </w:rPr>
        <w:t>یدور</w:t>
      </w:r>
      <w:r>
        <w:rPr>
          <w:rFonts w:ascii="Scheherazade (Arabic)" w:hAnsi="Scheherazade (Arabic)" w:cs="Scheherazade (Arabic)"/>
          <w:noProof w:val="0"/>
          <w:rtl/>
          <w:lang w:bidi="fa-IR"/>
        </w:rPr>
        <w:t xml:space="preserve">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الاقل والاکثر، فتستصحب بقاء الدم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اک</w:t>
      </w:r>
      <w:r>
        <w:rPr>
          <w:rFonts w:ascii="Scheherazade (Arabic)" w:hAnsi="Scheherazade (Arabic)" w:cs="Scheherazade (Arabic)" w:hint="eastAsia"/>
          <w:noProof w:val="0"/>
          <w:rtl/>
          <w:lang w:bidi="fa-IR"/>
        </w:rPr>
        <w:t>ثر</w:t>
      </w:r>
      <w:r>
        <w:rPr>
          <w:rFonts w:ascii="Scheherazade (Arabic)" w:hAnsi="Scheherazade (Arabic)" w:cs="Scheherazade (Arabic)"/>
          <w:noProof w:val="0"/>
          <w:rtl/>
          <w:lang w:bidi="fa-IR"/>
        </w:rPr>
        <w:t xml:space="preserve"> ما </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ان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وبذلک تحرز ان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کانت 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السؤال</w:t>
      </w:r>
      <w:r>
        <w:rPr>
          <w:rFonts w:ascii="Scheherazade (Arabic)" w:hAnsi="Scheherazade (Arabic)" w:cs="Scheherazade (Arabic)"/>
          <w:noProof w:val="0"/>
          <w:rtl/>
          <w:lang w:bidi="fa-IR"/>
        </w:rPr>
        <w:t xml:space="preserve"> والجواب: تشکلت عادتها العدد</w:t>
      </w:r>
      <w:r>
        <w:rPr>
          <w:rFonts w:ascii="Scheherazade (Arabic)" w:hAnsi="Scheherazade (Arabic)" w:cs="Scheherazade (Arabic)" w:hint="eastAsia"/>
          <w:noProof w:val="0"/>
          <w:rtl/>
          <w:lang w:bidi="fa-IR"/>
        </w:rPr>
        <w:t>یة</w:t>
      </w:r>
      <w:r>
        <w:rPr>
          <w:noProof w:val="0"/>
          <w:rtl/>
          <w:lang w:bidi="fa-IR"/>
        </w:rPr>
        <w:t xml:space="preserve"> </w:t>
      </w:r>
      <w:r>
        <w:rPr>
          <w:rFonts w:ascii="Scheherazade (Arabic)" w:hAnsi="Scheherazade (Arabic)" w:cs="Scheherazade (Arabic)" w:hint="eastAsia"/>
          <w:noProof w:val="0"/>
          <w:rtl/>
          <w:lang w:bidi="fa-IR"/>
        </w:rPr>
        <w:t>قبل</w:t>
      </w:r>
      <w:r>
        <w:rPr>
          <w:rFonts w:ascii="Scheherazade (Arabic)" w:hAnsi="Scheherazade (Arabic)" w:cs="Scheherazade (Arabic)"/>
          <w:noProof w:val="0"/>
          <w:rtl/>
          <w:lang w:bidi="fa-IR"/>
        </w:rPr>
        <w:t xml:space="preserve"> ذلک و نس</w:t>
      </w:r>
      <w:r>
        <w:rPr>
          <w:rFonts w:ascii="Scheherazade (Arabic)" w:hAnsi="Scheherazade (Arabic)" w:cs="Scheherazade (Arabic)" w:hint="eastAsia"/>
          <w:noProof w:val="0"/>
          <w:rtl/>
          <w:lang w:bidi="fa-IR"/>
        </w:rPr>
        <w:t>یتها</w:t>
      </w:r>
      <w:r>
        <w:rPr>
          <w:rFonts w:ascii="Scheherazade (Arabic)" w:hAnsi="Scheherazade (Arabic)" w:cs="Scheherazade (Arabic)"/>
          <w:noProof w:val="0"/>
          <w:rtl/>
          <w:lang w:bidi="fa-IR"/>
        </w:rPr>
        <w:t xml:space="preserve"> او لا؟ فاذن الحد الاقص</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لما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حتمل</w:t>
      </w:r>
      <w:r>
        <w:rPr>
          <w:rFonts w:ascii="Scheherazade (Arabic)" w:hAnsi="Scheherazade (Arabic)" w:cs="Scheherazade (Arabic)"/>
          <w:noProof w:val="0"/>
          <w:rtl/>
          <w:lang w:bidi="fa-IR"/>
        </w:rPr>
        <w:t xml:space="preserve"> ان تکون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بالاستصحاب </w:t>
      </w:r>
      <w:r>
        <w:rPr>
          <w:rFonts w:ascii="Scheherazade (Arabic)" w:hAnsi="Scheherazade (Arabic)" w:cs="Scheherazade (Arabic)" w:hint="eastAsia"/>
          <w:noProof w:val="0"/>
          <w:rtl/>
          <w:lang w:bidi="fa-IR"/>
        </w:rPr>
        <w:t>یحرز</w:t>
      </w:r>
      <w:r>
        <w:rPr>
          <w:rFonts w:ascii="Scheherazade (Arabic)" w:hAnsi="Scheherazade (Arabic)" w:cs="Scheherazade (Arabic)"/>
          <w:noProof w:val="0"/>
          <w:rtl/>
          <w:lang w:bidi="fa-IR"/>
        </w:rPr>
        <w:t xml:space="preserve"> انها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عادتها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حال تشک</w:t>
      </w:r>
      <w:r>
        <w:rPr>
          <w:rFonts w:ascii="Scheherazade (Arabic)" w:hAnsi="Scheherazade (Arabic)" w:cs="Scheherazade (Arabic)" w:hint="eastAsia"/>
          <w:noProof w:val="0"/>
          <w:rtl/>
          <w:lang w:bidi="fa-IR"/>
        </w:rPr>
        <w:t>ل</w:t>
      </w:r>
      <w:r>
        <w:rPr>
          <w:rFonts w:ascii="Scheherazade (Arabic)" w:hAnsi="Scheherazade (Arabic)" w:cs="Scheherazade (Arabic)"/>
          <w:noProof w:val="0"/>
          <w:rtl/>
          <w:lang w:bidi="fa-IR"/>
        </w:rPr>
        <w:t xml:space="preserve"> العادة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اما باستمرار الدم خلال شهر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اما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خمسة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او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سبعة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او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تسعة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فکلما تحتمل ان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حدا اقص</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 هو تسعة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یستصحب،</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یستصحب</w:t>
      </w:r>
      <w:r>
        <w:rPr>
          <w:rFonts w:ascii="Scheherazade (Arabic)" w:hAnsi="Scheherazade (Arabic)" w:cs="Scheherazade (Arabic)"/>
          <w:noProof w:val="0"/>
          <w:rtl/>
          <w:lang w:bidi="fa-IR"/>
        </w:rPr>
        <w:t xml:space="preserve"> انه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الشهر الاول و الثان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استمر الدم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تسعة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فتحرز بذلک ان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کانت تسعة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هذا</w:t>
      </w:r>
      <w:r>
        <w:rPr>
          <w:rFonts w:ascii="Scheherazade (Arabic)" w:hAnsi="Scheherazade (Arabic)" w:cs="Scheherazade (Arabic)"/>
          <w:noProof w:val="0"/>
          <w:rtl/>
          <w:lang w:bidi="fa-IR"/>
        </w:rPr>
        <w:t xml:space="preserve"> کلام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ثم</w:t>
      </w:r>
      <w:r>
        <w:rPr>
          <w:rFonts w:ascii="Scheherazade (Arabic)" w:hAnsi="Scheherazade (Arabic)" w:cs="Scheherazade (Arabic)"/>
          <w:noProof w:val="0"/>
          <w:rtl/>
          <w:lang w:bidi="fa-IR"/>
        </w:rPr>
        <w:t xml:space="preserve"> دخل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النقاش مع صاحب الحدائق،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ث</w:t>
      </w:r>
      <w:r>
        <w:rPr>
          <w:rFonts w:ascii="Scheherazade (Arabic)" w:hAnsi="Scheherazade (Arabic)" w:cs="Scheherazade (Arabic)"/>
          <w:noProof w:val="0"/>
          <w:rtl/>
          <w:lang w:bidi="fa-IR"/>
        </w:rPr>
        <w:t xml:space="preserve"> قال مرسلة </w:t>
      </w:r>
      <w:r>
        <w:rPr>
          <w:rFonts w:ascii="Scheherazade (Arabic)" w:hAnsi="Scheherazade (Arabic)" w:cs="Scheherazade (Arabic)" w:hint="eastAsia"/>
          <w:noProof w:val="0"/>
          <w:rtl/>
          <w:lang w:bidi="fa-IR"/>
        </w:rPr>
        <w:t>یونس</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سنتها الثان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ب</w:t>
      </w:r>
      <w:r>
        <w:rPr>
          <w:rFonts w:ascii="Scheherazade (Arabic)" w:hAnsi="Scheherazade (Arabic)" w:cs="Scheherazade (Arabic)" w:hint="eastAsia"/>
          <w:noProof w:val="0"/>
          <w:rtl/>
          <w:lang w:bidi="fa-IR"/>
        </w:rPr>
        <w:t>ینت</w:t>
      </w:r>
      <w:r>
        <w:rPr>
          <w:rFonts w:ascii="Scheherazade (Arabic)" w:hAnsi="Scheherazade (Arabic)" w:cs="Scheherazade (Arabic)"/>
          <w:noProof w:val="0"/>
          <w:rtl/>
          <w:lang w:bidi="fa-IR"/>
        </w:rPr>
        <w:t xml:space="preserve"> حکم 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وانها لاترجع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العادة و انما ترجع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بالصفات ان امکن و الا بالتح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بالعدد. ک</w:t>
      </w:r>
      <w:r>
        <w:rPr>
          <w:rFonts w:ascii="Scheherazade (Arabic)" w:hAnsi="Scheherazade (Arabic)" w:cs="Scheherazade (Arabic)" w:hint="eastAsia"/>
          <w:noProof w:val="0"/>
          <w:rtl/>
          <w:lang w:bidi="fa-IR"/>
        </w:rPr>
        <w:t>یف</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ذلک؟ </w:t>
      </w:r>
      <w:r>
        <w:rPr>
          <w:rFonts w:ascii="Scheherazade (Arabic)" w:hAnsi="Scheherazade (Arabic)" w:cs="Scheherazade (Arabic)" w:hint="eastAsia"/>
          <w:noProof w:val="0"/>
          <w:rtl/>
          <w:lang w:bidi="fa-IR"/>
        </w:rPr>
        <w:t>یقول</w:t>
      </w:r>
      <w:r>
        <w:rPr>
          <w:rFonts w:ascii="Scheherazade (Arabic)" w:hAnsi="Scheherazade (Arabic)" w:cs="Scheherazade (Arabic)"/>
          <w:noProof w:val="0"/>
          <w:rtl/>
          <w:lang w:bidi="fa-IR"/>
        </w:rPr>
        <w:t xml:space="preserve"> صاحب الحدائق تأملوا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مرسلة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ونس،</w:t>
      </w:r>
      <w:r>
        <w:rPr>
          <w:rFonts w:ascii="Scheherazade (Arabic)" w:hAnsi="Scheherazade (Arabic)" w:cs="Scheherazade (Arabic)"/>
          <w:noProof w:val="0"/>
          <w:rtl/>
          <w:lang w:bidi="fa-IR"/>
        </w:rPr>
        <w:t xml:space="preserve"> وردت التعب</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بانها جهلت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اغفلت عددها، اغفلت أ</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جهلت، قد اختلف 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ها</w:t>
      </w:r>
      <w:r>
        <w:rPr>
          <w:rFonts w:ascii="Scheherazade (Arabic)" w:hAnsi="Scheherazade (Arabic)" w:cs="Scheherazade (Arabic)"/>
          <w:noProof w:val="0"/>
          <w:rtl/>
          <w:lang w:bidi="fa-IR"/>
        </w:rPr>
        <w:t xml:space="preserve">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امها</w:t>
      </w:r>
      <w:r>
        <w:rPr>
          <w:rFonts w:ascii="Scheherazade (Arabic)" w:hAnsi="Scheherazade (Arabic)" w:cs="Scheherazade (Arabic)"/>
          <w:noProof w:val="0"/>
          <w:rtl/>
          <w:lang w:bidi="fa-IR"/>
        </w:rPr>
        <w:t xml:space="preserve"> لم تعرف عددها و لاوقتها، فاذا جهلت الا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و عدد</w:t>
      </w:r>
      <w:r>
        <w:rPr>
          <w:rFonts w:ascii="Scheherazade (Arabic)" w:hAnsi="Scheherazade (Arabic)" w:cs="Scheherazade (Arabic)" w:hint="eastAsia"/>
          <w:noProof w:val="0"/>
          <w:rtl/>
          <w:lang w:bidi="fa-IR"/>
        </w:rPr>
        <w:t>ها</w:t>
      </w:r>
      <w:r>
        <w:rPr>
          <w:rFonts w:ascii="Scheherazade (Arabic)" w:hAnsi="Scheherazade (Arabic)" w:cs="Scheherazade (Arabic)"/>
          <w:noProof w:val="0"/>
          <w:rtl/>
          <w:lang w:bidi="fa-IR"/>
        </w:rPr>
        <w:t xml:space="preserve"> احتاجت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النظر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اقبال الدم و ادباره. التعب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بانها جهلت عددها، جهلت الا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و عددها، الغفلت عددها و موضعها من الشهر،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جهلت بعادتها فه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اورد</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فقال اولا: لو فرض ان هذه المرسلة تشمل 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noProof w:val="0"/>
          <w:rtl/>
          <w:lang w:bidi="fa-IR"/>
        </w:rPr>
        <w:t xml:space="preserve"> </w:t>
      </w:r>
      <w:r>
        <w:rPr>
          <w:rFonts w:ascii="Scheherazade (Arabic)" w:hAnsi="Scheherazade (Arabic)" w:cs="Scheherazade (Arabic)" w:hint="eastAsia"/>
          <w:noProof w:val="0"/>
          <w:rtl/>
          <w:lang w:bidi="fa-IR"/>
        </w:rPr>
        <w:t>سنتها</w:t>
      </w:r>
      <w:r>
        <w:rPr>
          <w:rFonts w:ascii="Scheherazade (Arabic)" w:hAnsi="Scheherazade (Arabic)" w:cs="Scheherazade (Arabic)"/>
          <w:noProof w:val="0"/>
          <w:rtl/>
          <w:lang w:bidi="fa-IR"/>
        </w:rPr>
        <w:t xml:space="preserve"> الثان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ارجعت المرأة المستمرة الدم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لو فرض شمولها للناس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فتختص بالناس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للوقت والعدد معا، لا 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للعدد فقط او للوقت فقط، لانها تقول: اغفلت عددها و موضعها من الشهر، او قالت: لم تعرف عددها و لا وقتها، او قالت: اذا جهلت الا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و عددها. هذا اولا، فه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لاتشمل الناس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للعدد فقط او للوقت فقط، و ا</w:t>
      </w:r>
      <w:r>
        <w:rPr>
          <w:rFonts w:ascii="Scheherazade (Arabic)" w:hAnsi="Scheherazade (Arabic)" w:cs="Scheherazade (Arabic)" w:hint="eastAsia"/>
          <w:noProof w:val="0"/>
          <w:rtl/>
          <w:lang w:bidi="fa-IR"/>
        </w:rPr>
        <w:t>نما</w:t>
      </w:r>
      <w:r>
        <w:rPr>
          <w:rFonts w:ascii="Scheherazade (Arabic)" w:hAnsi="Scheherazade (Arabic)" w:cs="Scheherazade (Arabic)"/>
          <w:noProof w:val="0"/>
          <w:rtl/>
          <w:lang w:bidi="fa-IR"/>
        </w:rPr>
        <w:t xml:space="preserve"> شملت 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فتختص بالناس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للوقت و العدد معا.</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وثان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w:t>
      </w:r>
      <w:r>
        <w:rPr>
          <w:rFonts w:ascii="Scheherazade (Arabic)" w:hAnsi="Scheherazade (Arabic)" w:cs="Scheherazade (Arabic)"/>
          <w:noProof w:val="0"/>
          <w:rtl/>
          <w:lang w:bidi="fa-IR"/>
        </w:rPr>
        <w:t>: التعب</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بانها اغفلت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بمعن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انها نس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ت،</w:t>
      </w:r>
      <w:r>
        <w:rPr>
          <w:rFonts w:ascii="Scheherazade (Arabic)" w:hAnsi="Scheherazade (Arabic)" w:cs="Scheherazade (Arabic)"/>
          <w:noProof w:val="0"/>
          <w:rtl/>
          <w:lang w:bidi="fa-IR"/>
        </w:rPr>
        <w:t xml:space="preserve"> اغفلت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اهملت و ترکت، ترکت عادتها، و اما قوله جهلت الا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و عددها، جهلت الا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اختلطت الا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ما هو المنشأ لهذا التفس</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الذ</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فسر</w:t>
      </w:r>
      <w:r>
        <w:rPr>
          <w:rFonts w:ascii="Scheherazade (Arabic)" w:hAnsi="Scheherazade (Arabic)" w:cs="Scheherazade (Arabic)"/>
          <w:noProof w:val="0"/>
          <w:rtl/>
          <w:lang w:bidi="fa-IR"/>
        </w:rPr>
        <w:t xml:space="preserve"> الجهل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هذه الروا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بالاختلاط الواقع</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الموجب لزوال العادة؟ لان الروا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تقول: اختلط عل</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و زادت و نقصت حت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لاتقف منها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حدٍّ. وهکذا تقول: اختلط 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ها</w:t>
      </w:r>
      <w:r>
        <w:rPr>
          <w:rFonts w:ascii="Scheherazade (Arabic)" w:hAnsi="Scheherazade (Arabic)" w:cs="Scheherazade (Arabic)"/>
          <w:noProof w:val="0"/>
          <w:rtl/>
          <w:lang w:bidi="fa-IR"/>
        </w:rPr>
        <w:t xml:space="preserve"> من طول الدم فزادت و نقصت حت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اغفلت عددها و موضعها من الشهر. الناس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للعادة لا</w:t>
      </w:r>
      <w:r>
        <w:rPr>
          <w:rFonts w:ascii="Scheherazade (Arabic)" w:hAnsi="Scheherazade (Arabic)" w:cs="Scheherazade (Arabic)" w:hint="eastAsia"/>
          <w:noProof w:val="0"/>
          <w:rtl/>
          <w:lang w:bidi="fa-IR"/>
        </w:rPr>
        <w:t>یصدق</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انها زادت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و نقصت حت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اغفلت عددها، ول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w:t>
      </w:r>
      <w:r>
        <w:rPr>
          <w:rFonts w:ascii="Scheherazade (Arabic)" w:hAnsi="Scheherazade (Arabic)" w:cs="Scheherazade (Arabic)"/>
          <w:noProof w:val="0"/>
          <w:rtl/>
          <w:lang w:bidi="fa-IR"/>
        </w:rPr>
        <w:t xml:space="preserve"> هذا الا تعب</w:t>
      </w:r>
      <w:r>
        <w:rPr>
          <w:rFonts w:ascii="Scheherazade (Arabic)" w:hAnsi="Scheherazade (Arabic)" w:cs="Scheherazade (Arabic)" w:hint="eastAsia"/>
          <w:noProof w:val="0"/>
          <w:rtl/>
          <w:lang w:bidi="fa-IR"/>
        </w:rPr>
        <w:t>یرا</w:t>
      </w:r>
      <w:r>
        <w:rPr>
          <w:rFonts w:ascii="Scheherazade (Arabic)" w:hAnsi="Scheherazade (Arabic)" w:cs="Scheherazade (Arabic)"/>
          <w:noProof w:val="0"/>
          <w:rtl/>
          <w:lang w:bidi="fa-IR"/>
        </w:rPr>
        <w:t xml:space="preserve"> عن المضطربة. و هذا کلام صح</w:t>
      </w:r>
      <w:r>
        <w:rPr>
          <w:rFonts w:ascii="Scheherazade (Arabic)" w:hAnsi="Scheherazade (Arabic)" w:cs="Scheherazade (Arabic)" w:hint="eastAsia"/>
          <w:noProof w:val="0"/>
          <w:rtl/>
          <w:lang w:bidi="fa-IR"/>
        </w:rPr>
        <w:t>یح</w:t>
      </w:r>
      <w:r>
        <w:rPr>
          <w:rFonts w:ascii="Scheherazade (Arabic)" w:hAnsi="Scheherazade (Arabic)" w:cs="Scheherazade (Arabic)"/>
          <w:noProof w:val="0"/>
          <w:rtl/>
          <w:lang w:bidi="fa-IR"/>
        </w:rPr>
        <w:t xml:space="preserve"> جدا.</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ثم</w:t>
      </w:r>
      <w:r>
        <w:rPr>
          <w:rFonts w:ascii="Scheherazade (Arabic)" w:hAnsi="Scheherazade (Arabic)" w:cs="Scheherazade (Arabic)"/>
          <w:noProof w:val="0"/>
          <w:rtl/>
          <w:lang w:bidi="fa-IR"/>
        </w:rPr>
        <w:t xml:space="preserve"> قال: نعم، ذکر المحقق الهمدان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مرسلة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ونس</w:t>
      </w:r>
      <w:r>
        <w:rPr>
          <w:rFonts w:ascii="Scheherazade (Arabic)" w:hAnsi="Scheherazade (Arabic)" w:cs="Scheherazade (Arabic)"/>
          <w:noProof w:val="0"/>
          <w:rtl/>
          <w:lang w:bidi="fa-IR"/>
        </w:rPr>
        <w:t xml:space="preserve"> مختصة بالمضطربة، نقبل ذلک و </w:t>
      </w:r>
      <w:r>
        <w:rPr>
          <w:rFonts w:ascii="Scheherazade (Arabic)" w:hAnsi="Scheherazade (Arabic)" w:cs="Scheherazade (Arabic)" w:hint="eastAsia"/>
          <w:noProof w:val="0"/>
          <w:rtl/>
          <w:lang w:bidi="fa-IR"/>
        </w:rPr>
        <w:t>لا</w:t>
      </w:r>
      <w:r>
        <w:rPr>
          <w:rFonts w:ascii="Scheherazade (Arabic)" w:hAnsi="Scheherazade (Arabic)" w:cs="Scheherazade (Arabic)"/>
          <w:noProof w:val="0"/>
          <w:rtl/>
          <w:lang w:bidi="fa-IR"/>
        </w:rPr>
        <w:t xml:space="preserve"> نوافق صاحب الحدائق، لکن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ان هذه المرسلة</w:t>
      </w:r>
      <w:r>
        <w:rPr>
          <w:noProof w:val="0"/>
          <w:rtl/>
          <w:lang w:bidi="fa-IR"/>
        </w:rPr>
        <w:t xml:space="preserve"> </w:t>
      </w:r>
      <w:r>
        <w:rPr>
          <w:rFonts w:ascii="Scheherazade (Arabic)" w:hAnsi="Scheherazade (Arabic)" w:cs="Scheherazade (Arabic)" w:hint="eastAsia"/>
          <w:noProof w:val="0"/>
          <w:rtl/>
          <w:lang w:bidi="fa-IR"/>
        </w:rPr>
        <w:t>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نّت</w:t>
      </w:r>
      <w:r>
        <w:rPr>
          <w:rFonts w:ascii="Scheherazade (Arabic)" w:hAnsi="Scheherazade (Arabic)" w:cs="Scheherazade (Arabic)"/>
          <w:noProof w:val="0"/>
          <w:rtl/>
          <w:lang w:bidi="fa-IR"/>
        </w:rPr>
        <w:t xml:space="preserve"> ثلاث سنن لمستمرة الدم و قالت لاتوجد سنة رابعة، فأ</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موقف 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من هذه السنن الثلاث؟ لامحالة موقفها مع المضطربة لا المبتدئة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تر</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دما بلون واحد ولا ذات العادة.</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والجواب</w:t>
      </w:r>
      <w:r>
        <w:rPr>
          <w:rFonts w:ascii="Scheherazade (Arabic)" w:hAnsi="Scheherazade (Arabic)" w:cs="Scheherazade (Arabic)"/>
          <w:noProof w:val="0"/>
          <w:rtl/>
          <w:lang w:bidi="fa-IR"/>
        </w:rPr>
        <w:t xml:space="preserve"> من المحقق الهمدان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من المحتمل بل الظاهر ان سنة الناس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للعادة نفس السنة الاول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الواردة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ذات العادة، لان الناس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ذات عادة واقعا، فاذن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مشمولة للسنة الاول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 ه</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الرجوع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العادة.</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هذا</w:t>
      </w:r>
      <w:r>
        <w:rPr>
          <w:rFonts w:ascii="Scheherazade (Arabic)" w:hAnsi="Scheherazade (Arabic)" w:cs="Scheherazade (Arabic)"/>
          <w:noProof w:val="0"/>
          <w:rtl/>
          <w:lang w:bidi="fa-IR"/>
        </w:rPr>
        <w:t xml:space="preserve"> محصل کلام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وبعد ذلک ذکر انه لا</w:t>
      </w:r>
      <w:r>
        <w:rPr>
          <w:rFonts w:ascii="Scheherazade (Arabic)" w:hAnsi="Scheherazade (Arabic)" w:cs="Scheherazade (Arabic)" w:hint="eastAsia"/>
          <w:noProof w:val="0"/>
          <w:rtl/>
          <w:lang w:bidi="fa-IR"/>
        </w:rPr>
        <w:t>یحتمل</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حق الناس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بالعدد و لا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الصفات و لا الرجوع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الاقارب. اما الرجوع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الصفات فلما ذکرنا من ان ذات العادة خرجت عن الرجوع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الصفات و ارجعت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العادة، والناس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ذات عادة واقعا. و اما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الاقارب فلادل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الا موثقة سماعة الواردة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المبتدئة، ورا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زرارة و محمد بن مسلم الواردة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المستحاضة، تنظر بعض نسائها، فقد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قال</w:t>
      </w:r>
      <w:r>
        <w:rPr>
          <w:rFonts w:ascii="Scheherazade (Arabic)" w:hAnsi="Scheherazade (Arabic)" w:cs="Scheherazade (Arabic)"/>
          <w:noProof w:val="0"/>
          <w:rtl/>
          <w:lang w:bidi="fa-IR"/>
        </w:rPr>
        <w:t xml:space="preserve"> بان</w:t>
      </w:r>
      <w:r>
        <w:rPr>
          <w:noProof w:val="0"/>
          <w:rtl/>
          <w:lang w:bidi="fa-IR"/>
        </w:rPr>
        <w:t xml:space="preserve"> </w:t>
      </w:r>
      <w:r>
        <w:rPr>
          <w:rFonts w:ascii="Scheherazade (Arabic)" w:hAnsi="Scheherazade (Arabic)" w:cs="Scheherazade (Arabic)" w:hint="eastAsia"/>
          <w:noProof w:val="0"/>
          <w:rtl/>
          <w:lang w:bidi="fa-IR"/>
        </w:rPr>
        <w:t>المستحاضة</w:t>
      </w:r>
      <w:r>
        <w:rPr>
          <w:rFonts w:ascii="Scheherazade (Arabic)" w:hAnsi="Scheherazade (Arabic)" w:cs="Scheherazade (Arabic)"/>
          <w:noProof w:val="0"/>
          <w:rtl/>
          <w:lang w:bidi="fa-IR"/>
        </w:rPr>
        <w:t xml:space="preserve"> أ</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مستمرة الدم تشمل الناس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ولکن</w:t>
      </w:r>
      <w:r>
        <w:rPr>
          <w:rFonts w:ascii="Scheherazade (Arabic)" w:hAnsi="Scheherazade (Arabic)" w:cs="Scheherazade (Arabic)"/>
          <w:noProof w:val="0"/>
          <w:rtl/>
          <w:lang w:bidi="fa-IR"/>
        </w:rPr>
        <w:t xml:space="preserve"> اجاب عن ذلک بانه اولا هذه الروا</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ضع</w:t>
      </w:r>
      <w:r>
        <w:rPr>
          <w:rFonts w:ascii="Scheherazade (Arabic)" w:hAnsi="Scheherazade (Arabic)" w:cs="Scheherazade (Arabic)" w:hint="eastAsia"/>
          <w:noProof w:val="0"/>
          <w:rtl/>
          <w:lang w:bidi="fa-IR"/>
        </w:rPr>
        <w:t>یفة</w:t>
      </w:r>
      <w:r>
        <w:rPr>
          <w:rFonts w:ascii="Scheherazade (Arabic)" w:hAnsi="Scheherazade (Arabic)" w:cs="Scheherazade (Arabic)"/>
          <w:noProof w:val="0"/>
          <w:rtl/>
          <w:lang w:bidi="fa-IR"/>
        </w:rPr>
        <w:t xml:space="preserve"> سندا، لان الش</w:t>
      </w:r>
      <w:r>
        <w:rPr>
          <w:rFonts w:ascii="Scheherazade (Arabic)" w:hAnsi="Scheherazade (Arabic)" w:cs="Scheherazade (Arabic)" w:hint="eastAsia"/>
          <w:noProof w:val="0"/>
          <w:rtl/>
          <w:lang w:bidi="fa-IR"/>
        </w:rPr>
        <w:t>یخ</w:t>
      </w:r>
      <w:r>
        <w:rPr>
          <w:rFonts w:ascii="Scheherazade (Arabic)" w:hAnsi="Scheherazade (Arabic)" w:cs="Scheherazade (Arabic)"/>
          <w:noProof w:val="0"/>
          <w:rtl/>
          <w:lang w:bidi="fa-IR"/>
        </w:rPr>
        <w:t xml:space="preserve"> رواه عن کتاب ابن فضال.</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w:t>
      </w:r>
      <w:r>
        <w:rPr>
          <w:rFonts w:ascii="Scheherazade (Arabic)" w:hAnsi="Scheherazade (Arabic)" w:cs="Scheherazade (Arabic)"/>
          <w:noProof w:val="0"/>
          <w:rtl/>
          <w:lang w:bidi="fa-IR"/>
        </w:rPr>
        <w:t xml:space="preserve"> اجبنا عن ذلک و قلنا ان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رجع عن هذا الاشکال و صحح طر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w:t>
      </w:r>
      <w:r>
        <w:rPr>
          <w:rFonts w:ascii="Scheherazade (Arabic)" w:hAnsi="Scheherazade (Arabic)" w:cs="Scheherazade (Arabic)"/>
          <w:noProof w:val="0"/>
          <w:rtl/>
          <w:lang w:bidi="fa-IR"/>
        </w:rPr>
        <w:t xml:space="preserve"> الش</w:t>
      </w:r>
      <w:r>
        <w:rPr>
          <w:rFonts w:ascii="Scheherazade (Arabic)" w:hAnsi="Scheherazade (Arabic)" w:cs="Scheherazade (Arabic)" w:hint="eastAsia"/>
          <w:noProof w:val="0"/>
          <w:rtl/>
          <w:lang w:bidi="fa-IR"/>
        </w:rPr>
        <w:t>یخ</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کتاب ابن فضال.</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ثم</w:t>
      </w:r>
      <w:r>
        <w:rPr>
          <w:rFonts w:ascii="Scheherazade (Arabic)" w:hAnsi="Scheherazade (Arabic)" w:cs="Scheherazade (Arabic)"/>
          <w:noProof w:val="0"/>
          <w:rtl/>
          <w:lang w:bidi="fa-IR"/>
        </w:rPr>
        <w:t xml:space="preserve"> اورد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ثان</w:t>
      </w:r>
      <w:r>
        <w:rPr>
          <w:rFonts w:ascii="Scheherazade (Arabic)" w:hAnsi="Scheherazade (Arabic)" w:cs="Scheherazade (Arabic)" w:hint="eastAsia"/>
          <w:noProof w:val="0"/>
          <w:rtl/>
          <w:lang w:bidi="fa-IR"/>
        </w:rPr>
        <w:t>یا</w:t>
      </w:r>
      <w:r>
        <w:rPr>
          <w:rFonts w:ascii="Scheherazade (Arabic)" w:hAnsi="Scheherazade (Arabic)" w:cs="Scheherazade (Arabic)"/>
          <w:noProof w:val="0"/>
          <w:rtl/>
          <w:lang w:bidi="fa-IR"/>
        </w:rPr>
        <w:t xml:space="preserve"> بان الموضوع لهذه الروا</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المستحاضة تنظر بعض نسائها،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من استمر بها الدم و لم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تشکل</w:t>
      </w:r>
      <w:r>
        <w:rPr>
          <w:rFonts w:ascii="Scheherazade (Arabic)" w:hAnsi="Scheherazade (Arabic)" w:cs="Scheherazade (Arabic)"/>
          <w:noProof w:val="0"/>
          <w:rtl/>
          <w:lang w:bidi="fa-IR"/>
        </w:rPr>
        <w:t xml:space="preserve"> بها عادة 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عادة اقاربها، والت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نس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ت</w:t>
      </w:r>
      <w:r>
        <w:rPr>
          <w:rFonts w:ascii="Scheherazade (Arabic)" w:hAnsi="Scheherazade (Arabic)" w:cs="Scheherazade (Arabic)"/>
          <w:noProof w:val="0"/>
          <w:rtl/>
          <w:lang w:bidi="fa-IR"/>
        </w:rPr>
        <w:t xml:space="preserve"> عادتها تشکل لها عادة قبل ان </w:t>
      </w:r>
      <w:r>
        <w:rPr>
          <w:rFonts w:ascii="Scheherazade (Arabic)" w:hAnsi="Scheherazade (Arabic)" w:cs="Scheherazade (Arabic)" w:hint="eastAsia"/>
          <w:noProof w:val="0"/>
          <w:rtl/>
          <w:lang w:bidi="fa-IR"/>
        </w:rPr>
        <w:t>یستمر</w:t>
      </w:r>
      <w:r>
        <w:rPr>
          <w:rFonts w:ascii="Scheherazade (Arabic)" w:hAnsi="Scheherazade (Arabic)" w:cs="Scheherazade (Arabic)"/>
          <w:noProof w:val="0"/>
          <w:rtl/>
          <w:lang w:bidi="fa-IR"/>
        </w:rPr>
        <w:t xml:space="preserve"> بها الدم. مضافا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وجود مخصص لهذه الروا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صدر مرسلة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ونس</w:t>
      </w:r>
      <w:r>
        <w:rPr>
          <w:rFonts w:ascii="Scheherazade (Arabic)" w:hAnsi="Scheherazade (Arabic)" w:cs="Scheherazade (Arabic)"/>
          <w:noProof w:val="0"/>
          <w:rtl/>
          <w:lang w:bidi="fa-IR"/>
        </w:rPr>
        <w:t xml:space="preserve"> الواردة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ذات العادة و ذات العادة تشمل الناس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السؤال</w:t>
      </w:r>
      <w:r>
        <w:rPr>
          <w:rFonts w:ascii="Scheherazade (Arabic)" w:hAnsi="Scheherazade (Arabic)" w:cs="Scheherazade (Arabic)"/>
          <w:noProof w:val="0"/>
          <w:rtl/>
          <w:lang w:bidi="fa-IR"/>
        </w:rPr>
        <w:t xml:space="preserve"> والجواب: لا</w:t>
      </w:r>
      <w:r>
        <w:rPr>
          <w:rFonts w:ascii="Scheherazade (Arabic)" w:hAnsi="Scheherazade (Arabic)" w:cs="Scheherazade (Arabic)" w:hint="eastAsia"/>
          <w:noProof w:val="0"/>
          <w:rtl/>
          <w:lang w:bidi="fa-IR"/>
        </w:rPr>
        <w:t>یناف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ارجاعها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عادتها واقعا ان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جب</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عقلا بمقتض</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العلم الاجمال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الاحت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اط</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تمام الشهر. ... الحکم الفعل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له مراتب، حکمها الفعل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الرجوع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عادتها، وح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ث</w:t>
      </w:r>
      <w:r>
        <w:rPr>
          <w:rFonts w:ascii="Scheherazade (Arabic)" w:hAnsi="Scheherazade (Arabic)" w:cs="Scheherazade (Arabic)"/>
          <w:noProof w:val="0"/>
          <w:rtl/>
          <w:lang w:bidi="fa-IR"/>
        </w:rPr>
        <w:t xml:space="preserve"> نس</w:t>
      </w:r>
      <w:r>
        <w:rPr>
          <w:rFonts w:ascii="Scheherazade (Arabic)" w:hAnsi="Scheherazade (Arabic)" w:cs="Scheherazade (Arabic)" w:hint="eastAsia"/>
          <w:noProof w:val="0"/>
          <w:rtl/>
          <w:lang w:bidi="fa-IR"/>
        </w:rPr>
        <w:t>یت</w:t>
      </w:r>
      <w:r>
        <w:rPr>
          <w:rFonts w:ascii="Scheherazade (Arabic)" w:hAnsi="Scheherazade (Arabic)" w:cs="Scheherazade (Arabic)"/>
          <w:noProof w:val="0"/>
          <w:rtl/>
          <w:lang w:bidi="fa-IR"/>
        </w:rPr>
        <w:t xml:space="preserve"> عادتها فحکمها الظاهر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العقل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الاحت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اط</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تمام الشهر. ... ما هو الدل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رجوعها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الصفات؟ 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شملها</w:t>
      </w:r>
      <w:r>
        <w:rPr>
          <w:rFonts w:ascii="Scheherazade (Arabic)" w:hAnsi="Scheherazade (Arabic)" w:cs="Scheherazade (Arabic)"/>
          <w:noProof w:val="0"/>
          <w:rtl/>
          <w:lang w:bidi="fa-IR"/>
        </w:rPr>
        <w:t xml:space="preserve"> اطلاقات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الصفات لانها ذات عادة و ذات العادة ارجعت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عادتها. ...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قول</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مرسلة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ونس</w:t>
      </w:r>
      <w:r>
        <w:rPr>
          <w:rFonts w:ascii="Scheherazade (Arabic)" w:hAnsi="Scheherazade (Arabic)" w:cs="Scheherazade (Arabic)"/>
          <w:noProof w:val="0"/>
          <w:rtl/>
          <w:lang w:bidi="fa-IR"/>
        </w:rPr>
        <w:t xml:space="preserve"> مطلقة و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السنة الاول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موضوعها ذات العادة وتشمل ذات العادة من نس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ت</w:t>
      </w:r>
      <w:r>
        <w:rPr>
          <w:rFonts w:ascii="Scheherazade (Arabic)" w:hAnsi="Scheherazade (Arabic)" w:cs="Scheherazade (Arabic)"/>
          <w:noProof w:val="0"/>
          <w:rtl/>
          <w:lang w:bidi="fa-IR"/>
        </w:rPr>
        <w:t xml:space="preserve"> عادتها.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هنا</w:t>
      </w:r>
      <w:r>
        <w:rPr>
          <w:rFonts w:ascii="Scheherazade (Arabic)" w:hAnsi="Scheherazade (Arabic)" w:cs="Scheherazade (Arabic)"/>
          <w:noProof w:val="0"/>
          <w:rtl/>
          <w:lang w:bidi="fa-IR"/>
        </w:rPr>
        <w:t xml:space="preserve"> توجد عدة ملاحظات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کلام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نذکر</w:t>
      </w:r>
      <w:r>
        <w:rPr>
          <w:noProof w:val="0"/>
          <w:rtl/>
          <w:lang w:bidi="fa-IR"/>
        </w:rPr>
        <w:t xml:space="preserve"> </w:t>
      </w:r>
      <w:r>
        <w:rPr>
          <w:rFonts w:ascii="Scheherazade (Arabic)" w:hAnsi="Scheherazade (Arabic)" w:cs="Scheherazade (Arabic)" w:hint="eastAsia"/>
          <w:noProof w:val="0"/>
          <w:rtl/>
          <w:lang w:bidi="fa-IR"/>
        </w:rPr>
        <w:t>الملاحظة</w:t>
      </w:r>
      <w:r>
        <w:rPr>
          <w:rFonts w:ascii="Scheherazade (Arabic)" w:hAnsi="Scheherazade (Arabic)" w:cs="Scheherazade (Arabic)"/>
          <w:noProof w:val="0"/>
          <w:rtl/>
          <w:lang w:bidi="fa-IR"/>
        </w:rPr>
        <w:t xml:space="preserve"> الاول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 الملاحظة الثان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بالاختصار، و نحول البحث التفص</w:t>
      </w:r>
      <w:r>
        <w:rPr>
          <w:rFonts w:ascii="Scheherazade (Arabic)" w:hAnsi="Scheherazade (Arabic)" w:cs="Scheherazade (Arabic)" w:hint="eastAsia"/>
          <w:noProof w:val="0"/>
          <w:rtl/>
          <w:lang w:bidi="fa-IR"/>
        </w:rPr>
        <w:t>یل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ما بعد العطلة الن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روز</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ابتل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نا</w:t>
      </w:r>
      <w:r>
        <w:rPr>
          <w:rFonts w:ascii="Scheherazade (Arabic)" w:hAnsi="Scheherazade (Arabic)" w:cs="Scheherazade (Arabic)"/>
          <w:noProof w:val="0"/>
          <w:rtl/>
          <w:lang w:bidi="fa-IR"/>
        </w:rPr>
        <w:t xml:space="preserve"> بها:</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الملاحظة</w:t>
      </w:r>
      <w:r>
        <w:rPr>
          <w:rFonts w:ascii="Scheherazade (Arabic)" w:hAnsi="Scheherazade (Arabic)" w:cs="Scheherazade (Arabic)"/>
          <w:noProof w:val="0"/>
          <w:rtl/>
          <w:lang w:bidi="fa-IR"/>
        </w:rPr>
        <w:t xml:space="preserve"> الاول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ان ما ذکره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من ان استصحاب استمرار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ضها</w:t>
      </w:r>
      <w:r>
        <w:rPr>
          <w:rFonts w:ascii="Scheherazade (Arabic)" w:hAnsi="Scheherazade (Arabic)" w:cs="Scheherazade (Arabic)"/>
          <w:noProof w:val="0"/>
          <w:rtl/>
          <w:lang w:bidi="fa-IR"/>
        </w:rPr>
        <w:t xml:space="preserve"> الذ</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تشکل به عادتها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اقص</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ما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حتمل،</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اذا دار امر عادتها ب</w:t>
      </w:r>
      <w:r>
        <w:rPr>
          <w:rFonts w:cs="Times New Roman"/>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او 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تستصحب استمرار ح</w:t>
      </w:r>
      <w:r>
        <w:rPr>
          <w:rFonts w:ascii="Scheherazade (Arabic)" w:hAnsi="Scheherazade (Arabic)" w:cs="Scheherazade (Arabic)" w:hint="eastAsia"/>
          <w:noProof w:val="0"/>
          <w:rtl/>
          <w:lang w:bidi="fa-IR"/>
        </w:rPr>
        <w:t>یضها</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سبعة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فتحرز بذلک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عنوان العادة عنوان بس</w:t>
      </w:r>
      <w:r>
        <w:rPr>
          <w:rFonts w:ascii="Scheherazade (Arabic)" w:hAnsi="Scheherazade (Arabic)" w:cs="Scheherazade (Arabic)" w:hint="eastAsia"/>
          <w:noProof w:val="0"/>
          <w:rtl/>
          <w:lang w:bidi="fa-IR"/>
        </w:rPr>
        <w:t>یط،</w:t>
      </w:r>
      <w:r>
        <w:rPr>
          <w:rFonts w:ascii="Scheherazade (Arabic)" w:hAnsi="Scheherazade (Arabic)" w:cs="Scheherazade (Arabic)"/>
          <w:noProof w:val="0"/>
          <w:rtl/>
          <w:lang w:bidi="fa-IR"/>
        </w:rPr>
        <w:t xml:space="preserve"> استصحاب استمرار الدم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الشهر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الذ</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تشکل بهما العادة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سبعة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اذا ار</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به اثبات عنوان العادة و عنوان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هذا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من اوضح انحاء اصل المثبت.</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لانقول</w:t>
      </w:r>
      <w:r>
        <w:rPr>
          <w:rFonts w:ascii="Scheherazade (Arabic)" w:hAnsi="Scheherazade (Arabic)" w:cs="Scheherazade (Arabic)"/>
          <w:noProof w:val="0"/>
          <w:rtl/>
          <w:lang w:bidi="fa-IR"/>
        </w:rPr>
        <w:t xml:space="preserve"> بان عنوان العادة مشکوک، لا، نعلم بانها ذات عادة 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محرزة بالوجدان ولکن مقدار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ک</w:t>
      </w:r>
      <w:r>
        <w:rPr>
          <w:rFonts w:ascii="Scheherazade (Arabic)" w:hAnsi="Scheherazade (Arabic)" w:cs="Scheherazade (Arabic)" w:hint="eastAsia"/>
          <w:noProof w:val="0"/>
          <w:rtl/>
          <w:lang w:bidi="fa-IR"/>
        </w:rPr>
        <w:t>یف</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یمکننا</w:t>
      </w:r>
      <w:r>
        <w:rPr>
          <w:rFonts w:ascii="Scheherazade (Arabic)" w:hAnsi="Scheherazade (Arabic)" w:cs="Scheherazade (Arabic)"/>
          <w:noProof w:val="0"/>
          <w:rtl/>
          <w:lang w:bidi="fa-IR"/>
        </w:rPr>
        <w:t xml:space="preserve"> احرازه بالاستصحاب؟ استصحاب انها رأت الدم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الشهر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السابق</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المتفق</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سبعة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هل هذا الاستصحاب </w:t>
      </w:r>
      <w:r>
        <w:rPr>
          <w:rFonts w:ascii="Scheherazade (Arabic)" w:hAnsi="Scheherazade (Arabic)" w:cs="Scheherazade (Arabic)" w:hint="eastAsia"/>
          <w:noProof w:val="0"/>
          <w:rtl/>
          <w:lang w:bidi="fa-IR"/>
        </w:rPr>
        <w:t>یحرز</w:t>
      </w:r>
      <w:r>
        <w:rPr>
          <w:rFonts w:ascii="Scheherazade (Arabic)" w:hAnsi="Scheherazade (Arabic)" w:cs="Scheherazade (Arabic)"/>
          <w:noProof w:val="0"/>
          <w:rtl/>
          <w:lang w:bidi="fa-IR"/>
        </w:rPr>
        <w:t xml:space="preserve"> لنا ان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و عادتها سبعة مثلا؟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السؤال</w:t>
      </w:r>
      <w:r>
        <w:rPr>
          <w:rFonts w:ascii="Scheherazade (Arabic)" w:hAnsi="Scheherazade (Arabic)" w:cs="Scheherazade (Arabic)"/>
          <w:noProof w:val="0"/>
          <w:rtl/>
          <w:lang w:bidi="fa-IR"/>
        </w:rPr>
        <w:t xml:space="preserve"> والجواب: اذا اتفق الشهران عدة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سواء فتلک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نقول اتفق شهران سواء بالاستصحاب ثبت ان ما اتفق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الشهران کان 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 فتأمل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هذه الملاحظة الاول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هل هذه الشبهة و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شبهة مثبت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الاستصحاب أ</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استصحاب بقاء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ضها</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noProof w:val="0"/>
          <w:rtl/>
          <w:lang w:bidi="fa-IR"/>
        </w:rPr>
        <w:t xml:space="preserve"> </w:t>
      </w:r>
      <w:r>
        <w:rPr>
          <w:rFonts w:ascii="Scheherazade (Arabic)" w:hAnsi="Scheherazade (Arabic)" w:cs="Scheherazade (Arabic)" w:hint="eastAsia"/>
          <w:noProof w:val="0"/>
          <w:rtl/>
          <w:lang w:bidi="fa-IR"/>
        </w:rPr>
        <w:t>ذلک</w:t>
      </w:r>
      <w:r>
        <w:rPr>
          <w:rFonts w:ascii="Scheherazade (Arabic)" w:hAnsi="Scheherazade (Arabic)" w:cs="Scheherazade (Arabic)"/>
          <w:noProof w:val="0"/>
          <w:rtl/>
          <w:lang w:bidi="fa-IR"/>
        </w:rPr>
        <w:t xml:space="preserve"> الشهر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الذ</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بهما تشکلت العادة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استمرار ح</w:t>
      </w:r>
      <w:r>
        <w:rPr>
          <w:rFonts w:ascii="Scheherazade (Arabic)" w:hAnsi="Scheherazade (Arabic)" w:cs="Scheherazade (Arabic)" w:hint="eastAsia"/>
          <w:noProof w:val="0"/>
          <w:rtl/>
          <w:lang w:bidi="fa-IR"/>
        </w:rPr>
        <w:t>یضها</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سبعة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هل </w:t>
      </w:r>
      <w:r>
        <w:rPr>
          <w:rFonts w:ascii="Scheherazade (Arabic)" w:hAnsi="Scheherazade (Arabic)" w:cs="Scheherazade (Arabic)" w:hint="eastAsia"/>
          <w:noProof w:val="0"/>
          <w:rtl/>
          <w:lang w:bidi="fa-IR"/>
        </w:rPr>
        <w:t>یأت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شبهة المثبت</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او لا</w:t>
      </w:r>
      <w:r>
        <w:rPr>
          <w:rFonts w:ascii="Scheherazade (Arabic)" w:hAnsi="Scheherazade (Arabic)" w:cs="Scheherazade (Arabic)" w:hint="eastAsia"/>
          <w:noProof w:val="0"/>
          <w:rtl/>
          <w:lang w:bidi="fa-IR"/>
        </w:rPr>
        <w:t>یأت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ک</w:t>
      </w:r>
      <w:r>
        <w:rPr>
          <w:rFonts w:ascii="Scheherazade (Arabic)" w:hAnsi="Scheherazade (Arabic)" w:cs="Scheherazade (Arabic)" w:hint="eastAsia"/>
          <w:noProof w:val="0"/>
          <w:rtl/>
          <w:lang w:bidi="fa-IR"/>
        </w:rPr>
        <w:t>یف</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یج</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ب</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عن شبهة المثبت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تأملوا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هذا المطلب، لان للس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وجد</w:t>
      </w:r>
      <w:r>
        <w:rPr>
          <w:rFonts w:ascii="Scheherazade (Arabic)" w:hAnsi="Scheherazade (Arabic)" w:cs="Scheherazade (Arabic)"/>
          <w:noProof w:val="0"/>
          <w:rtl/>
          <w:lang w:bidi="fa-IR"/>
        </w:rPr>
        <w:t xml:space="preserve"> مجال ان </w:t>
      </w:r>
      <w:r>
        <w:rPr>
          <w:rFonts w:ascii="Scheherazade (Arabic)" w:hAnsi="Scheherazade (Arabic)" w:cs="Scheherazade (Arabic)" w:hint="eastAsia"/>
          <w:noProof w:val="0"/>
          <w:rtl/>
          <w:lang w:bidi="fa-IR"/>
        </w:rPr>
        <w:t>یج</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ب</w:t>
      </w:r>
      <w:r>
        <w:rPr>
          <w:rFonts w:ascii="Scheherazade (Arabic)" w:hAnsi="Scheherazade (Arabic)" w:cs="Scheherazade (Arabic)"/>
          <w:noProof w:val="0"/>
          <w:rtl/>
          <w:lang w:bidi="fa-IR"/>
        </w:rPr>
        <w:t xml:space="preserve"> عن اشکال المثبت</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 نتکلم عن ذلک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بعد العطلة.</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w:t>
      </w:r>
      <w:r>
        <w:rPr>
          <w:rFonts w:ascii="Scheherazade (Arabic)" w:hAnsi="Scheherazade (Arabic)" w:cs="Scheherazade (Arabic)"/>
          <w:noProof w:val="0"/>
          <w:rtl/>
          <w:lang w:bidi="fa-IR"/>
        </w:rPr>
        <w:t xml:space="preserve"> اما الملاحظة الثان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و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ما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قال</w:t>
      </w:r>
      <w:r>
        <w:rPr>
          <w:rFonts w:ascii="Scheherazade (Arabic)" w:hAnsi="Scheherazade (Arabic)" w:cs="Scheherazade (Arabic)"/>
          <w:noProof w:val="0"/>
          <w:rtl/>
          <w:lang w:bidi="fa-IR"/>
        </w:rPr>
        <w:t xml:space="preserve"> من ان ظاهر مرسلة </w:t>
      </w:r>
      <w:r>
        <w:rPr>
          <w:rFonts w:ascii="Scheherazade (Arabic)" w:hAnsi="Scheherazade (Arabic)" w:cs="Scheherazade (Arabic)" w:hint="eastAsia"/>
          <w:noProof w:val="0"/>
          <w:rtl/>
          <w:lang w:bidi="fa-IR"/>
        </w:rPr>
        <w:t>یونس</w:t>
      </w:r>
      <w:r>
        <w:rPr>
          <w:rFonts w:ascii="Scheherazade (Arabic)" w:hAnsi="Scheherazade (Arabic)" w:cs="Scheherazade (Arabic)"/>
          <w:noProof w:val="0"/>
          <w:rtl/>
          <w:lang w:bidi="fa-IR"/>
        </w:rPr>
        <w:t xml:space="preserve"> فس السنة الاول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انها تعرف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امها،</w:t>
      </w:r>
      <w:r>
        <w:rPr>
          <w:rFonts w:ascii="Scheherazade (Arabic)" w:hAnsi="Scheherazade (Arabic)" w:cs="Scheherazade (Arabic)"/>
          <w:noProof w:val="0"/>
          <w:rtl/>
          <w:lang w:bidi="fa-IR"/>
        </w:rPr>
        <w:t xml:space="preserve"> لا انها تجهل با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مضافا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انصرافها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ذلک توجد قرائن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ذلک، التعب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بان "الحائض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لها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معلومة قد احضتها بلا اختلاط عل</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ثم استمر بها الدم و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noProof w:val="0"/>
          <w:rtl/>
          <w:lang w:bidi="fa-IR"/>
        </w:rPr>
        <w:t xml:space="preserve"> </w:t>
      </w:r>
      <w:r>
        <w:rPr>
          <w:rFonts w:ascii="Scheherazade (Arabic)" w:hAnsi="Scheherazade (Arabic)" w:cs="Scheherazade (Arabic)" w:hint="eastAsia"/>
          <w:noProof w:val="0"/>
          <w:rtl/>
          <w:lang w:bidi="fa-IR"/>
        </w:rPr>
        <w:t>ذلک</w:t>
      </w:r>
      <w:r>
        <w:rPr>
          <w:rFonts w:ascii="Scheherazade (Arabic)" w:hAnsi="Scheherazade (Arabic)" w:cs="Scheherazade (Arabic)"/>
          <w:noProof w:val="0"/>
          <w:rtl/>
          <w:lang w:bidi="fa-IR"/>
        </w:rPr>
        <w:t xml:space="preserve"> تعرف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و مبلغ عددها"، ک</w:t>
      </w:r>
      <w:r>
        <w:rPr>
          <w:rFonts w:ascii="Scheherazade (Arabic)" w:hAnsi="Scheherazade (Arabic)" w:cs="Scheherazade (Arabic)" w:hint="eastAsia"/>
          <w:noProof w:val="0"/>
          <w:rtl/>
          <w:lang w:bidi="fa-IR"/>
        </w:rPr>
        <w:t>یف</w:t>
      </w:r>
      <w:r>
        <w:rPr>
          <w:rFonts w:ascii="Scheherazade (Arabic)" w:hAnsi="Scheherazade (Arabic)" w:cs="Scheherazade (Arabic)"/>
          <w:noProof w:val="0"/>
          <w:rtl/>
          <w:lang w:bidi="fa-IR"/>
        </w:rPr>
        <w:t xml:space="preserve"> تشمل هذه العبارة 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موضوع هذه المرسلة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سنتها الاول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من تعرف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امها</w:t>
      </w:r>
      <w:r>
        <w:rPr>
          <w:rFonts w:ascii="Scheherazade (Arabic)" w:hAnsi="Scheherazade (Arabic)" w:cs="Scheherazade (Arabic)"/>
          <w:noProof w:val="0"/>
          <w:rtl/>
          <w:lang w:bidi="fa-IR"/>
        </w:rPr>
        <w:t xml:space="preserve"> لا من کان لها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واقعا.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مضافا</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انه حت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لو کان موضوعها ذات العادة الواقع</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فلماذا لانرجع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التم</w:t>
      </w:r>
      <w:r>
        <w:rPr>
          <w:rFonts w:ascii="Scheherazade (Arabic)" w:hAnsi="Scheherazade (Arabic)" w:cs="Scheherazade (Arabic)" w:hint="cs"/>
          <w:noProof w:val="0"/>
          <w:rtl/>
          <w:lang w:bidi="fa-IR"/>
        </w:rPr>
        <w:t>یی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لاحراز ذلک ف</w:t>
      </w:r>
      <w:r>
        <w:rPr>
          <w:rFonts w:ascii="Scheherazade (Arabic)" w:hAnsi="Scheherazade (Arabic)" w:cs="Scheherazade (Arabic)" w:hint="eastAsia"/>
          <w:noProof w:val="0"/>
          <w:rtl/>
          <w:lang w:bidi="fa-IR"/>
        </w:rPr>
        <w:t>یما</w:t>
      </w:r>
      <w:r>
        <w:rPr>
          <w:rFonts w:ascii="Scheherazade (Arabic)" w:hAnsi="Scheherazade (Arabic)" w:cs="Scheherazade (Arabic)"/>
          <w:noProof w:val="0"/>
          <w:rtl/>
          <w:lang w:bidi="fa-IR"/>
        </w:rPr>
        <w:t xml:space="preserve"> اذا احتملنا مطابقة الدم الواجد للصفات لمقدار العادة. نعم لو علمنا بمخالفة مقدار الدم الواجد للصفات للا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العادة، مثلا نعلم بان هذا الدم الواحد للصفات الذ</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هو خمسة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عادتها کانت اکثر من ذلک، هنا لانقول بذلک، بل اصل الاشکال </w:t>
      </w:r>
      <w:r>
        <w:rPr>
          <w:rFonts w:ascii="Scheherazade (Arabic)" w:hAnsi="Scheherazade (Arabic)" w:cs="Scheherazade (Arabic)" w:hint="eastAsia"/>
          <w:noProof w:val="0"/>
          <w:rtl/>
          <w:lang w:bidi="fa-IR"/>
        </w:rPr>
        <w:t>یرد</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من ان هذه المرسلة موضوعها من تعرف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ولکن او احتملت ان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w:t>
      </w:r>
      <w:r>
        <w:rPr>
          <w:rFonts w:ascii="Scheherazade (Arabic)" w:hAnsi="Scheherazade (Arabic)" w:cs="Scheherazade (Arabic)" w:hint="eastAsia"/>
          <w:noProof w:val="0"/>
          <w:rtl/>
          <w:lang w:bidi="fa-IR"/>
        </w:rPr>
        <w:t>یرشدها</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مقدار عادتها، فلماذا لانقول بان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طر</w:t>
      </w:r>
      <w:r>
        <w:rPr>
          <w:rFonts w:ascii="Scheherazade (Arabic)" w:hAnsi="Scheherazade (Arabic)" w:cs="Scheherazade (Arabic)" w:hint="eastAsia"/>
          <w:noProof w:val="0"/>
          <w:rtl/>
          <w:lang w:bidi="fa-IR"/>
        </w:rPr>
        <w:t>یق</w:t>
      </w:r>
      <w:r>
        <w:rPr>
          <w:rFonts w:ascii="Scheherazade (Arabic)" w:hAnsi="Scheherazade (Arabic)" w:cs="Scheherazade (Arabic)"/>
          <w:noProof w:val="0"/>
          <w:rtl/>
          <w:lang w:bidi="fa-IR"/>
        </w:rPr>
        <w:t xml:space="preserve"> ظاهر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ضها</w:t>
      </w:r>
      <w:r>
        <w:rPr>
          <w:rFonts w:ascii="Scheherazade (Arabic)" w:hAnsi="Scheherazade (Arabic)" w:cs="Scheherazade (Arabic)"/>
          <w:noProof w:val="0"/>
          <w:rtl/>
          <w:lang w:bidi="fa-IR"/>
        </w:rPr>
        <w:t xml:space="preserve"> الثابت واقعا بالعادة، مثل ما </w:t>
      </w:r>
      <w:r>
        <w:rPr>
          <w:rFonts w:ascii="Scheherazade (Arabic)" w:hAnsi="Scheherazade (Arabic)" w:cs="Scheherazade (Arabic)" w:hint="eastAsia"/>
          <w:noProof w:val="0"/>
          <w:rtl/>
          <w:lang w:bidi="fa-IR"/>
        </w:rPr>
        <w:t>یقال</w:t>
      </w:r>
      <w:r>
        <w:rPr>
          <w:rFonts w:ascii="Scheherazade (Arabic)" w:hAnsi="Scheherazade (Arabic)" w:cs="Scheherazade (Arabic)"/>
          <w:noProof w:val="0"/>
          <w:rtl/>
          <w:lang w:bidi="fa-IR"/>
        </w:rPr>
        <w:t xml:space="preserve"> من انه اذا شکّت المرأة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سنّ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أسها</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اذا</w:t>
      </w:r>
      <w:r>
        <w:rPr>
          <w:rFonts w:ascii="Scheherazade (Arabic)" w:hAnsi="Scheherazade (Arabic)" w:cs="Scheherazade (Arabic)"/>
          <w:noProof w:val="0"/>
          <w:rtl/>
          <w:lang w:bidi="fa-IR"/>
        </w:rPr>
        <w:t xml:space="preserve"> رأت دما واجدا للصفات فبذلک </w:t>
      </w:r>
      <w:r>
        <w:rPr>
          <w:rFonts w:ascii="Scheherazade (Arabic)" w:hAnsi="Scheherazade (Arabic)" w:cs="Scheherazade (Arabic)" w:hint="eastAsia"/>
          <w:noProof w:val="0"/>
          <w:rtl/>
          <w:lang w:bidi="fa-IR"/>
        </w:rPr>
        <w:t>یمکننا</w:t>
      </w:r>
      <w:r>
        <w:rPr>
          <w:rFonts w:ascii="Scheherazade (Arabic)" w:hAnsi="Scheherazade (Arabic)" w:cs="Scheherazade (Arabic)"/>
          <w:noProof w:val="0"/>
          <w:rtl/>
          <w:lang w:bidi="fa-IR"/>
        </w:rPr>
        <w:t xml:space="preserve"> احراز ان هذا لدم 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لاحتمال انها ل</w:t>
      </w:r>
      <w:r>
        <w:rPr>
          <w:rFonts w:ascii="Scheherazade (Arabic)" w:hAnsi="Scheherazade (Arabic)" w:cs="Scheherazade (Arabic)" w:hint="eastAsia"/>
          <w:noProof w:val="0"/>
          <w:rtl/>
          <w:lang w:bidi="fa-IR"/>
        </w:rPr>
        <w:t>یست</w:t>
      </w:r>
      <w:r>
        <w:rPr>
          <w:rFonts w:ascii="Scheherazade (Arabic)" w:hAnsi="Scheherazade (Arabic)" w:cs="Scheherazade (Arabic)"/>
          <w:noProof w:val="0"/>
          <w:rtl/>
          <w:lang w:bidi="fa-IR"/>
        </w:rPr>
        <w:t xml:space="preserve"> بالغة حد ال</w:t>
      </w:r>
      <w:r>
        <w:rPr>
          <w:rFonts w:ascii="Scheherazade (Arabic)" w:hAnsi="Scheherazade (Arabic)" w:cs="Scheherazade (Arabic)" w:hint="eastAsia"/>
          <w:noProof w:val="0"/>
          <w:rtl/>
          <w:lang w:bidi="fa-IR"/>
        </w:rPr>
        <w:t>یأس</w:t>
      </w:r>
      <w:r>
        <w:rPr>
          <w:rFonts w:ascii="Scheherazade (Arabic)" w:hAnsi="Scheherazade (Arabic)" w:cs="Scheherazade (Arabic)"/>
          <w:noProof w:val="0"/>
          <w:rtl/>
          <w:lang w:bidi="fa-IR"/>
        </w:rPr>
        <w:t>. تأملوا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هذه المطالب و مطالب اخر</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سنذکرها انشاء الله بعد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العطلة رعا</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لحال اخواننا الا</w:t>
      </w:r>
      <w:r>
        <w:rPr>
          <w:rFonts w:ascii="Scheherazade (Arabic)" w:hAnsi="Scheherazade (Arabic)" w:cs="Scheherazade (Arabic)" w:hint="eastAsia"/>
          <w:noProof w:val="0"/>
          <w:rtl/>
          <w:lang w:bidi="fa-IR"/>
        </w:rPr>
        <w:t>یران</w:t>
      </w:r>
      <w:r>
        <w:rPr>
          <w:rFonts w:ascii="Scheherazade (Arabic)" w:hAnsi="Scheherazade (Arabic)" w:cs="Scheherazade (Arabic)" w:hint="cs"/>
          <w:noProof w:val="0"/>
          <w:rtl/>
          <w:lang w:bidi="fa-IR"/>
        </w:rPr>
        <w:t>یی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نعطل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اسبوع</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و </w:t>
      </w:r>
      <w:r>
        <w:rPr>
          <w:rFonts w:ascii="Scheherazade (Arabic)" w:hAnsi="Scheherazade (Arabic)" w:cs="Scheherazade (Arabic)" w:hint="eastAsia"/>
          <w:noProof w:val="0"/>
          <w:rtl/>
          <w:lang w:bidi="fa-IR"/>
        </w:rPr>
        <w:t>یص</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اول الل</w:t>
      </w:r>
      <w:r>
        <w:rPr>
          <w:rFonts w:ascii="Scheherazade (Arabic)" w:hAnsi="Scheherazade (Arabic)" w:cs="Scheherazade (Arabic)" w:hint="eastAsia"/>
          <w:noProof w:val="0"/>
          <w:rtl/>
          <w:lang w:bidi="fa-IR"/>
        </w:rPr>
        <w:t>یلة</w:t>
      </w:r>
      <w:r>
        <w:rPr>
          <w:rFonts w:ascii="Scheherazade (Arabic)" w:hAnsi="Scheherazade (Arabic)" w:cs="Scheherazade (Arabic)"/>
          <w:noProof w:val="0"/>
          <w:rtl/>
          <w:lang w:bidi="fa-IR"/>
        </w:rPr>
        <w:t xml:space="preserve"> الدراس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w:t>
      </w:r>
      <w:r>
        <w:rPr>
          <w:rFonts w:ascii="Scheherazade (Arabic)" w:hAnsi="Scheherazade (Arabic)" w:cs="Scheherazade (Arabic)" w:hint="eastAsia"/>
          <w:noProof w:val="0"/>
          <w:rtl/>
          <w:lang w:bidi="fa-IR"/>
        </w:rPr>
        <w:t>یلة</w:t>
      </w:r>
      <w:r>
        <w:rPr>
          <w:rFonts w:ascii="Scheherazade (Arabic)" w:hAnsi="Scheherazade (Arabic)" w:cs="Scheherazade (Arabic)"/>
          <w:noProof w:val="0"/>
          <w:rtl/>
          <w:lang w:bidi="fa-IR"/>
        </w:rPr>
        <w:t xml:space="preserve"> الثلثاء. و الحمد لله رب العالم</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نسئل الله سبحانه و تعال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أن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نا</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الصراط المستق</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م</w:t>
      </w:r>
      <w:r>
        <w:rPr>
          <w:rFonts w:ascii="Scheherazade (Arabic)" w:hAnsi="Scheherazade (Arabic)" w:cs="Scheherazade (Arabic)"/>
          <w:noProof w:val="0"/>
          <w:rtl/>
          <w:lang w:bidi="fa-IR"/>
        </w:rPr>
        <w:t xml:space="preserve"> و</w:t>
      </w:r>
      <w:r>
        <w:rPr>
          <w:rFonts w:ascii="Scheherazade (Arabic)" w:hAnsi="Scheherazade (Arabic)" w:cs="Scheherazade (Arabic)" w:hint="eastAsia"/>
          <w:noProof w:val="0"/>
          <w:rtl/>
          <w:lang w:bidi="fa-IR"/>
        </w:rPr>
        <w:t>یسدد</w:t>
      </w:r>
      <w:r>
        <w:rPr>
          <w:rFonts w:ascii="Scheherazade (Arabic)" w:hAnsi="Scheherazade (Arabic)" w:cs="Scheherazade (Arabic)"/>
          <w:noProof w:val="0"/>
          <w:rtl/>
          <w:lang w:bidi="fa-IR"/>
        </w:rPr>
        <w:t xml:space="preserve"> خطانا و </w:t>
      </w:r>
      <w:r>
        <w:rPr>
          <w:rFonts w:ascii="Scheherazade (Arabic)" w:hAnsi="Scheherazade (Arabic)" w:cs="Scheherazade (Arabic)" w:hint="eastAsia"/>
          <w:noProof w:val="0"/>
          <w:rtl/>
          <w:lang w:bidi="fa-IR"/>
        </w:rPr>
        <w:t>یحفظ</w:t>
      </w:r>
      <w:r>
        <w:rPr>
          <w:rFonts w:ascii="Scheherazade (Arabic)" w:hAnsi="Scheherazade (Arabic)" w:cs="Scheherazade (Arabic)"/>
          <w:noProof w:val="0"/>
          <w:rtl/>
          <w:lang w:bidi="fa-IR"/>
        </w:rPr>
        <w:t xml:space="preserve"> مولانا و ول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امرنا الامام الحجة عجل الله تعال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فرجه الشر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ف</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اللهم</w:t>
      </w:r>
      <w:r>
        <w:rPr>
          <w:rFonts w:ascii="Scheherazade (Arabic)" w:hAnsi="Scheherazade (Arabic)" w:cs="Scheherazade (Arabic)"/>
          <w:noProof w:val="0"/>
          <w:rtl/>
          <w:lang w:bidi="fa-IR"/>
        </w:rPr>
        <w:t xml:space="preserve"> کن لول</w:t>
      </w:r>
      <w:r>
        <w:rPr>
          <w:rFonts w:ascii="Scheherazade (Arabic)" w:hAnsi="Scheherazade (Arabic)" w:cs="Scheherazade (Arabic)" w:hint="eastAsia"/>
          <w:noProof w:val="0"/>
          <w:rtl/>
          <w:lang w:bidi="fa-IR"/>
        </w:rPr>
        <w:t>یک</w:t>
      </w:r>
      <w:r>
        <w:rPr>
          <w:rFonts w:ascii="Scheherazade (Arabic)" w:hAnsi="Scheherazade (Arabic)" w:cs="Scheherazade (Arabic)"/>
          <w:noProof w:val="0"/>
          <w:rtl/>
          <w:lang w:bidi="fa-IR"/>
        </w:rPr>
        <w:t xml:space="preserve"> الحجة ابن الحسن، صلوتک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وعل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آبائه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هذه الساعة و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کل ساعة ول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w:t>
      </w:r>
      <w:r>
        <w:rPr>
          <w:rFonts w:ascii="Scheherazade (Arabic)" w:hAnsi="Scheherazade (Arabic)" w:cs="Scheherazade (Arabic)"/>
          <w:noProof w:val="0"/>
          <w:rtl/>
          <w:lang w:bidi="fa-IR"/>
        </w:rPr>
        <w:t xml:space="preserve"> و حافظا و قائدا و ناصرا و دل</w:t>
      </w:r>
      <w:r>
        <w:rPr>
          <w:rFonts w:ascii="Scheherazade (Arabic)" w:hAnsi="Scheherazade (Arabic)" w:cs="Scheherazade (Arabic)" w:hint="eastAsia"/>
          <w:noProof w:val="0"/>
          <w:rtl/>
          <w:lang w:bidi="fa-IR"/>
        </w:rPr>
        <w:t>یلا</w:t>
      </w:r>
      <w:r>
        <w:rPr>
          <w:rFonts w:ascii="Scheherazade (Arabic)" w:hAnsi="Scheherazade (Arabic)" w:cs="Scheherazade (Arabic)"/>
          <w:noProof w:val="0"/>
          <w:rtl/>
          <w:lang w:bidi="fa-IR"/>
        </w:rPr>
        <w:t xml:space="preserve"> و ع</w:t>
      </w:r>
      <w:r>
        <w:rPr>
          <w:rFonts w:ascii="Scheherazade (Arabic)" w:hAnsi="Scheherazade (Arabic)" w:cs="Scheherazade (Arabic)" w:hint="eastAsia"/>
          <w:noProof w:val="0"/>
          <w:rtl/>
          <w:lang w:bidi="fa-IR"/>
        </w:rPr>
        <w:t>ینا</w:t>
      </w:r>
      <w:r>
        <w:rPr>
          <w:rFonts w:ascii="Scheherazade (Arabic)" w:hAnsi="Scheherazade (Arabic)" w:cs="Scheherazade (Arabic)"/>
          <w:noProof w:val="0"/>
          <w:rtl/>
          <w:lang w:bidi="fa-IR"/>
        </w:rPr>
        <w:t xml:space="preserve"> حت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تسکنه ارضک طوعا و تمتعه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ها</w:t>
      </w:r>
      <w:r>
        <w:rPr>
          <w:rFonts w:ascii="Scheherazade (Arabic)" w:hAnsi="Scheherazade (Arabic)" w:cs="Scheherazade (Arabic)"/>
          <w:noProof w:val="0"/>
          <w:rtl/>
          <w:lang w:bidi="fa-IR"/>
        </w:rPr>
        <w:t xml:space="preserve"> طو</w:t>
      </w:r>
      <w:r>
        <w:rPr>
          <w:rFonts w:ascii="Scheherazade (Arabic)" w:hAnsi="Scheherazade (Arabic)" w:cs="Scheherazade (Arabic)" w:hint="eastAsia"/>
          <w:noProof w:val="0"/>
          <w:rtl/>
          <w:lang w:bidi="fa-IR"/>
        </w:rPr>
        <w:t>یلا</w:t>
      </w:r>
      <w:r>
        <w:rPr>
          <w:rFonts w:ascii="Scheherazade (Arabic)" w:hAnsi="Scheherazade (Arabic)" w:cs="Scheherazade (Arabic)"/>
          <w:noProof w:val="0"/>
          <w:rtl/>
          <w:lang w:bidi="fa-IR"/>
        </w:rPr>
        <w:t xml:space="preserve">. </w:t>
      </w:r>
    </w:p>
    <w:p w:rsidR="001B0FEA" w:rsidRDefault="001B0FEA" w:rsidP="00A820D6">
      <w:pPr>
        <w:spacing w:line="240" w:lineRule="atLeast"/>
        <w:ind w:firstLine="113"/>
        <w:jc w:val="left"/>
        <w:rPr>
          <w:noProof w:val="0"/>
          <w:rtl/>
          <w:lang w:bidi="fa-IR"/>
        </w:rPr>
      </w:pPr>
    </w:p>
    <w:p w:rsidR="001B0FEA" w:rsidRDefault="001B0FEA" w:rsidP="00A820D6">
      <w:pPr>
        <w:spacing w:line="240" w:lineRule="atLeast"/>
        <w:ind w:firstLine="113"/>
        <w:jc w:val="left"/>
        <w:rPr>
          <w:noProof w:val="0"/>
          <w:rtl/>
          <w:lang w:bidi="fa-IR"/>
        </w:rPr>
      </w:pPr>
      <w:r w:rsidRPr="0038123B">
        <w:rPr>
          <w:rFonts w:ascii="Scheherazade (Arabic)" w:hAnsi="Scheherazade (Arabic)" w:cs="Scheherazade (Arabic)" w:hint="eastAsia"/>
          <w:noProof w:val="0"/>
          <w:rtl/>
          <w:lang w:bidi="fa-IR"/>
        </w:rPr>
        <w:t>الدرس</w:t>
      </w:r>
      <w:r w:rsidRPr="0038123B">
        <w:rPr>
          <w:rFonts w:ascii="Scheherazade (Arabic)" w:hAnsi="Scheherazade (Arabic)" w:cs="Scheherazade (Arabic)"/>
          <w:noProof w:val="0"/>
          <w:rtl/>
          <w:lang w:bidi="fa-IR"/>
        </w:rPr>
        <w:t xml:space="preserve"> </w:t>
      </w:r>
      <w:r>
        <w:rPr>
          <w:noProof w:val="0"/>
          <w:rtl/>
          <w:lang w:bidi="fa-IR"/>
        </w:rPr>
        <w:t>65</w:t>
      </w:r>
      <w:r w:rsidRPr="0038123B">
        <w:rPr>
          <w:noProof w:val="0"/>
          <w:rtl/>
          <w:lang w:bidi="fa-IR"/>
        </w:rPr>
        <w:t xml:space="preserve"> </w:t>
      </w:r>
    </w:p>
    <w:p w:rsidR="001B0FEA" w:rsidRPr="0038123B" w:rsidRDefault="001B0FEA" w:rsidP="00A820D6">
      <w:pPr>
        <w:spacing w:line="240" w:lineRule="atLeast"/>
        <w:ind w:firstLine="113"/>
        <w:jc w:val="left"/>
        <w:rPr>
          <w:noProof w:val="0"/>
          <w:rtl/>
          <w:lang w:bidi="fa-IR"/>
        </w:rPr>
      </w:pPr>
      <w:r>
        <w:rPr>
          <w:rFonts w:ascii="Scheherazade (Arabic)" w:hAnsi="Scheherazade (Arabic)" w:cs="Scheherazade (Arabic)" w:hint="eastAsia"/>
          <w:noProof w:val="0"/>
          <w:rtl/>
          <w:lang w:bidi="fa-IR"/>
        </w:rPr>
        <w:t>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لة</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الاحد</w:t>
      </w:r>
      <w:r w:rsidRPr="0038123B">
        <w:rPr>
          <w:noProof w:val="0"/>
          <w:rtl/>
          <w:lang w:bidi="fa-IR"/>
        </w:rPr>
        <w:t xml:space="preserve"> 1</w:t>
      </w:r>
      <w:r>
        <w:rPr>
          <w:noProof w:val="0"/>
          <w:rtl/>
          <w:lang w:bidi="fa-IR"/>
        </w:rPr>
        <w:t>0</w:t>
      </w:r>
      <w:r w:rsidRPr="0038123B">
        <w:rPr>
          <w:noProof w:val="0"/>
          <w:rtl/>
          <w:lang w:bidi="fa-IR"/>
        </w:rPr>
        <w:t xml:space="preserve"> </w:t>
      </w:r>
      <w:r>
        <w:rPr>
          <w:rFonts w:ascii="Scheherazade (Arabic)" w:hAnsi="Scheherazade (Arabic)" w:cs="Scheherazade (Arabic)" w:hint="eastAsia"/>
          <w:noProof w:val="0"/>
          <w:rtl/>
          <w:lang w:bidi="fa-IR"/>
        </w:rPr>
        <w:t>رجب</w:t>
      </w:r>
      <w:r>
        <w:rPr>
          <w:rFonts w:ascii="Scheherazade (Arabic)" w:hAnsi="Scheherazade (Arabic)" w:cs="Scheherazade (Arabic)"/>
          <w:noProof w:val="0"/>
          <w:rtl/>
          <w:lang w:bidi="fa-IR"/>
        </w:rPr>
        <w:t xml:space="preserve"> الاصب</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اعوذ</w:t>
      </w:r>
      <w:r>
        <w:rPr>
          <w:rFonts w:ascii="Scheherazade (Arabic)" w:hAnsi="Scheherazade (Arabic)" w:cs="Scheherazade (Arabic)"/>
          <w:noProof w:val="0"/>
          <w:rtl/>
          <w:lang w:bidi="fa-IR"/>
        </w:rPr>
        <w:t xml:space="preserve"> بالله من الش</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طان</w:t>
      </w:r>
      <w:r>
        <w:rPr>
          <w:rFonts w:ascii="Scheherazade (Arabic)" w:hAnsi="Scheherazade (Arabic)" w:cs="Scheherazade (Arabic)"/>
          <w:noProof w:val="0"/>
          <w:rtl/>
          <w:lang w:bidi="fa-IR"/>
        </w:rPr>
        <w:t xml:space="preserve"> الرج</w:t>
      </w:r>
      <w:r>
        <w:rPr>
          <w:rFonts w:ascii="Scheherazade (Arabic)" w:hAnsi="Scheherazade (Arabic)" w:cs="Scheherazade (Arabic)" w:hint="eastAsia"/>
          <w:noProof w:val="0"/>
          <w:rtl/>
          <w:lang w:bidi="fa-IR"/>
        </w:rPr>
        <w:t>یم</w:t>
      </w:r>
      <w:r>
        <w:rPr>
          <w:rFonts w:ascii="Scheherazade (Arabic)" w:hAnsi="Scheherazade (Arabic)" w:cs="Scheherazade (Arabic)"/>
          <w:noProof w:val="0"/>
          <w:rtl/>
          <w:lang w:bidi="fa-IR"/>
        </w:rPr>
        <w:t xml:space="preserve"> بسم الله الرحمن الرح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م</w:t>
      </w:r>
    </w:p>
    <w:p w:rsidR="001B0FEA" w:rsidRDefault="001B0FEA" w:rsidP="00A820D6">
      <w:pPr>
        <w:spacing w:line="240" w:lineRule="atLeast"/>
        <w:ind w:firstLine="113"/>
        <w:jc w:val="left"/>
        <w:rPr>
          <w:noProof w:val="0"/>
          <w:rtl/>
          <w:lang w:bidi="fa-IR"/>
        </w:rPr>
      </w:pP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کان</w:t>
      </w:r>
      <w:r>
        <w:rPr>
          <w:rFonts w:ascii="Scheherazade (Arabic)" w:hAnsi="Scheherazade (Arabic)" w:cs="Scheherazade (Arabic)"/>
          <w:noProof w:val="0"/>
          <w:rtl/>
          <w:lang w:bidi="fa-IR"/>
        </w:rPr>
        <w:t xml:space="preserve"> الکلام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 نقلنا عن المشهور منهم صاحب العروة و اکثر المعلق</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العروة عدا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الناس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ف</w:t>
      </w:r>
      <w:r>
        <w:rPr>
          <w:rFonts w:ascii="Scheherazade (Arabic)" w:hAnsi="Scheherazade (Arabic)" w:cs="Scheherazade (Arabic)" w:hint="eastAsia"/>
          <w:noProof w:val="0"/>
          <w:rtl/>
          <w:lang w:bidi="fa-IR"/>
        </w:rPr>
        <w:t>یما</w:t>
      </w:r>
      <w:r>
        <w:rPr>
          <w:rFonts w:ascii="Scheherazade (Arabic)" w:hAnsi="Scheherazade (Arabic)" w:cs="Scheherazade (Arabic)"/>
          <w:noProof w:val="0"/>
          <w:rtl/>
          <w:lang w:bidi="fa-IR"/>
        </w:rPr>
        <w:t xml:space="preserve"> اذا زاد دمها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فان لم </w:t>
      </w:r>
      <w:r>
        <w:rPr>
          <w:rFonts w:ascii="Scheherazade (Arabic)" w:hAnsi="Scheherazade (Arabic)" w:cs="Scheherazade (Arabic)" w:hint="eastAsia"/>
          <w:noProof w:val="0"/>
          <w:rtl/>
          <w:lang w:bidi="fa-IR"/>
        </w:rPr>
        <w:t>یمکنها</w:t>
      </w:r>
      <w:r>
        <w:rPr>
          <w:rFonts w:ascii="Scheherazade (Arabic)" w:hAnsi="Scheherazade (Arabic)" w:cs="Scheherazade (Arabic)"/>
          <w:noProof w:val="0"/>
          <w:rtl/>
          <w:lang w:bidi="fa-IR"/>
        </w:rPr>
        <w:t xml:space="preserve">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فتتح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بالعدد أ</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بسبعة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والمشهور لم </w:t>
      </w:r>
      <w:r>
        <w:rPr>
          <w:rFonts w:ascii="Scheherazade (Arabic)" w:hAnsi="Scheherazade (Arabic)" w:cs="Scheherazade (Arabic)" w:hint="eastAsia"/>
          <w:noProof w:val="0"/>
          <w:rtl/>
          <w:lang w:bidi="fa-IR"/>
        </w:rPr>
        <w:t>یذکروا</w:t>
      </w:r>
      <w:r>
        <w:rPr>
          <w:rFonts w:ascii="Scheherazade (Arabic)" w:hAnsi="Scheherazade (Arabic)" w:cs="Scheherazade (Arabic)"/>
          <w:noProof w:val="0"/>
          <w:rtl/>
          <w:lang w:bidi="fa-IR"/>
        </w:rPr>
        <w:t xml:space="preserve"> 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عادة الاقارب، عدا بعض الفقهاء کالمحقق العراق</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ث</w:t>
      </w:r>
      <w:r>
        <w:rPr>
          <w:rFonts w:ascii="Scheherazade (Arabic)" w:hAnsi="Scheherazade (Arabic)" w:cs="Scheherazade (Arabic)"/>
          <w:noProof w:val="0"/>
          <w:rtl/>
          <w:lang w:bidi="fa-IR"/>
        </w:rPr>
        <w:t xml:space="preserve"> ذکر ان الاقو</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انها بعد عدم امکان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عادة الاقارب. وهذا بحث 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أت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انشاء الله.</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الکلام</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یما</w:t>
      </w:r>
      <w:r>
        <w:rPr>
          <w:rFonts w:ascii="Scheherazade (Arabic)" w:hAnsi="Scheherazade (Arabic)" w:cs="Scheherazade (Arabic)"/>
          <w:noProof w:val="0"/>
          <w:rtl/>
          <w:lang w:bidi="fa-IR"/>
        </w:rPr>
        <w:t xml:space="preserve"> ذکره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المقام، فقال هذا الرأ</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المشهور غ</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صح</w:t>
      </w:r>
      <w:r>
        <w:rPr>
          <w:rFonts w:ascii="Scheherazade (Arabic)" w:hAnsi="Scheherazade (Arabic)" w:cs="Scheherazade (Arabic)" w:hint="eastAsia"/>
          <w:noProof w:val="0"/>
          <w:rtl/>
          <w:lang w:bidi="fa-IR"/>
        </w:rPr>
        <w:t>یح،</w:t>
      </w:r>
      <w:r>
        <w:rPr>
          <w:rFonts w:ascii="Scheherazade (Arabic)" w:hAnsi="Scheherazade (Arabic)" w:cs="Scheherazade (Arabic)"/>
          <w:noProof w:val="0"/>
          <w:rtl/>
          <w:lang w:bidi="fa-IR"/>
        </w:rPr>
        <w:t xml:space="preserve"> وذلک لان 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قسم من اقسام ذات </w:t>
      </w:r>
      <w:r>
        <w:rPr>
          <w:rFonts w:ascii="Scheherazade (Arabic)" w:hAnsi="Scheherazade (Arabic)" w:cs="Scheherazade (Arabic)" w:hint="eastAsia"/>
          <w:noProof w:val="0"/>
          <w:rtl/>
          <w:lang w:bidi="fa-IR"/>
        </w:rPr>
        <w:t>العادة</w:t>
      </w:r>
      <w:r>
        <w:rPr>
          <w:rFonts w:ascii="Scheherazade (Arabic)" w:hAnsi="Scheherazade (Arabic)" w:cs="Scheherazade (Arabic)"/>
          <w:noProof w:val="0"/>
          <w:rtl/>
          <w:lang w:bidi="fa-IR"/>
        </w:rPr>
        <w:t xml:space="preserve"> ول</w:t>
      </w:r>
      <w:r>
        <w:rPr>
          <w:rFonts w:ascii="Scheherazade (Arabic)" w:hAnsi="Scheherazade (Arabic)" w:cs="Scheherazade (Arabic)" w:hint="eastAsia"/>
          <w:noProof w:val="0"/>
          <w:rtl/>
          <w:lang w:bidi="fa-IR"/>
        </w:rPr>
        <w:t>یست</w:t>
      </w:r>
      <w:r>
        <w:rPr>
          <w:rFonts w:ascii="Scheherazade (Arabic)" w:hAnsi="Scheherazade (Arabic)" w:cs="Scheherazade (Arabic)"/>
          <w:noProof w:val="0"/>
          <w:rtl/>
          <w:lang w:bidi="fa-IR"/>
        </w:rPr>
        <w:t xml:space="preserve"> قس</w:t>
      </w:r>
      <w:r>
        <w:rPr>
          <w:rFonts w:ascii="Scheherazade (Arabic)" w:hAnsi="Scheherazade (Arabic)" w:cs="Scheherazade (Arabic)" w:hint="eastAsia"/>
          <w:noProof w:val="0"/>
          <w:rtl/>
          <w:lang w:bidi="fa-IR"/>
        </w:rPr>
        <w:t>یمة</w:t>
      </w:r>
      <w:r>
        <w:rPr>
          <w:rFonts w:ascii="Scheherazade (Arabic)" w:hAnsi="Scheherazade (Arabic)" w:cs="Scheherazade (Arabic)"/>
          <w:noProof w:val="0"/>
          <w:rtl/>
          <w:lang w:bidi="fa-IR"/>
        </w:rPr>
        <w:t xml:space="preserve"> لها، فالناس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ذات عادة نس</w:t>
      </w:r>
      <w:r>
        <w:rPr>
          <w:rFonts w:ascii="Scheherazade (Arabic)" w:hAnsi="Scheherazade (Arabic)" w:cs="Scheherazade (Arabic)" w:hint="eastAsia"/>
          <w:noProof w:val="0"/>
          <w:rtl/>
          <w:lang w:bidi="fa-IR"/>
        </w:rPr>
        <w:t>یت</w:t>
      </w:r>
      <w:r>
        <w:rPr>
          <w:rFonts w:ascii="Scheherazade (Arabic)" w:hAnsi="Scheherazade (Arabic)" w:cs="Scheherazade (Arabic)"/>
          <w:noProof w:val="0"/>
          <w:rtl/>
          <w:lang w:bidi="fa-IR"/>
        </w:rPr>
        <w:t xml:space="preserve">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او عادتها الوقت</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او کلتا العادت</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وحکمه واضح، فانها اذا نس</w:t>
      </w:r>
      <w:r>
        <w:rPr>
          <w:rFonts w:ascii="Scheherazade (Arabic)" w:hAnsi="Scheherazade (Arabic)" w:cs="Scheherazade (Arabic)" w:hint="eastAsia"/>
          <w:noProof w:val="0"/>
          <w:rtl/>
          <w:lang w:bidi="fa-IR"/>
        </w:rPr>
        <w:t>یت</w:t>
      </w:r>
      <w:r>
        <w:rPr>
          <w:rFonts w:ascii="Scheherazade (Arabic)" w:hAnsi="Scheherazade (Arabic)" w:cs="Scheherazade (Arabic)"/>
          <w:noProof w:val="0"/>
          <w:rtl/>
          <w:lang w:bidi="fa-IR"/>
        </w:rPr>
        <w:t xml:space="preserve">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فبالاستصحاب نع</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ان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اکثر المحتملات، فاذا لم تدر هل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ستة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او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فنقول انها تعلم بالوجدان انها رأت دم</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متماثل</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من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العدد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زمان سابق،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صدق</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قوله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السلام اذا اتفق الشهران عدة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سواء فتلک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وح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لاتدر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هل رؤ</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تها</w:t>
      </w:r>
      <w:r>
        <w:rPr>
          <w:rFonts w:ascii="Scheherazade (Arabic)" w:hAnsi="Scheherazade (Arabic)" w:cs="Scheherazade (Arabic)"/>
          <w:noProof w:val="0"/>
          <w:rtl/>
          <w:lang w:bidi="fa-IR"/>
        </w:rPr>
        <w:t xml:space="preserve"> للدم خلال الشهر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المتماثل</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استمر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ثمان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ام لا، فتسصحب استمرار رؤ</w:t>
      </w:r>
      <w:r>
        <w:rPr>
          <w:rFonts w:ascii="Scheherazade (Arabic)" w:hAnsi="Scheherazade (Arabic)" w:cs="Scheherazade (Arabic)" w:hint="eastAsia"/>
          <w:noProof w:val="0"/>
          <w:rtl/>
          <w:lang w:bidi="fa-IR"/>
        </w:rPr>
        <w:t>یتها</w:t>
      </w:r>
      <w:r>
        <w:rPr>
          <w:rFonts w:ascii="Scheherazade (Arabic)" w:hAnsi="Scheherazade (Arabic)" w:cs="Scheherazade (Arabic)"/>
          <w:noProof w:val="0"/>
          <w:rtl/>
          <w:lang w:bidi="fa-IR"/>
        </w:rPr>
        <w:t xml:space="preserve"> للدم خلال الشهر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المتماثل</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من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العدد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ثمان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فذلک </w:t>
      </w:r>
      <w:r>
        <w:rPr>
          <w:rFonts w:ascii="Scheherazade (Arabic)" w:hAnsi="Scheherazade (Arabic)" w:cs="Scheherazade (Arabic)" w:hint="eastAsia"/>
          <w:noProof w:val="0"/>
          <w:rtl/>
          <w:lang w:bidi="fa-IR"/>
        </w:rPr>
        <w:t>یحرز</w:t>
      </w:r>
      <w:r>
        <w:rPr>
          <w:rFonts w:ascii="Scheherazade (Arabic)" w:hAnsi="Scheherazade (Arabic)" w:cs="Scheherazade (Arabic)"/>
          <w:noProof w:val="0"/>
          <w:rtl/>
          <w:lang w:bidi="fa-IR"/>
        </w:rPr>
        <w:t xml:space="preserve"> وقوع العادة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فانها اتفق لها شهران عدة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سواء وا</w:t>
      </w:r>
      <w:r>
        <w:rPr>
          <w:rFonts w:ascii="Scheherazade (Arabic)" w:hAnsi="Scheherazade (Arabic)" w:cs="Scheherazade (Arabic)" w:hint="eastAsia"/>
          <w:noProof w:val="0"/>
          <w:rtl/>
          <w:lang w:bidi="fa-IR"/>
        </w:rPr>
        <w:t>لاستصحاب</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یقول</w:t>
      </w:r>
      <w:r>
        <w:rPr>
          <w:rFonts w:ascii="Scheherazade (Arabic)" w:hAnsi="Scheherazade (Arabic)" w:cs="Scheherazade (Arabic)"/>
          <w:noProof w:val="0"/>
          <w:rtl/>
          <w:lang w:bidi="fa-IR"/>
        </w:rPr>
        <w:t xml:space="preserve"> بان تلک الا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w:t>
      </w:r>
      <w:r>
        <w:rPr>
          <w:rFonts w:ascii="Scheherazade (Arabic)" w:hAnsi="Scheherazade (Arabic)" w:cs="Scheherazade (Arabic)"/>
          <w:noProof w:val="0"/>
          <w:rtl/>
          <w:lang w:bidi="fa-IR"/>
        </w:rPr>
        <w:t xml:space="preserve"> اما اذا نس</w:t>
      </w:r>
      <w:r>
        <w:rPr>
          <w:rFonts w:ascii="Scheherazade (Arabic)" w:hAnsi="Scheherazade (Arabic)" w:cs="Scheherazade (Arabic)" w:hint="eastAsia"/>
          <w:noProof w:val="0"/>
          <w:rtl/>
          <w:lang w:bidi="fa-IR"/>
        </w:rPr>
        <w:t>یت</w:t>
      </w:r>
      <w:r>
        <w:rPr>
          <w:rFonts w:ascii="Scheherazade (Arabic)" w:hAnsi="Scheherazade (Arabic)" w:cs="Scheherazade (Arabic)"/>
          <w:noProof w:val="0"/>
          <w:rtl/>
          <w:lang w:bidi="fa-IR"/>
        </w:rPr>
        <w:t xml:space="preserve"> وقتها فلا تدر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هل کانت 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اول الشهر ام وسط الشهر، فهنا اذا رأت الدم لاکثر من عشرة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الزمان الذ</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تعلم بان وقتها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ضمن تلک الا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مثلا رأت الدم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العشر الاول من الشهر و العشر الثان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رأت عشر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یوما</w:t>
      </w:r>
      <w:r>
        <w:rPr>
          <w:rFonts w:ascii="Scheherazade (Arabic)" w:hAnsi="Scheherazade (Arabic)" w:cs="Scheherazade (Arabic)"/>
          <w:noProof w:val="0"/>
          <w:rtl/>
          <w:lang w:bidi="fa-IR"/>
        </w:rPr>
        <w:t xml:space="preserve"> دما، وه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تعلم بان وقتها کان اما ضمن العشر الاول من الشهر او ضمن العشر الثان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فهن</w:t>
      </w:r>
      <w:r>
        <w:rPr>
          <w:rFonts w:ascii="Scheherazade (Arabic)" w:hAnsi="Scheherazade (Arabic)" w:cs="Scheherazade (Arabic)" w:hint="eastAsia"/>
          <w:noProof w:val="0"/>
          <w:rtl/>
          <w:lang w:bidi="fa-IR"/>
        </w:rPr>
        <w:t>ا</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یتشکل</w:t>
      </w:r>
      <w:r>
        <w:rPr>
          <w:rFonts w:ascii="Scheherazade (Arabic)" w:hAnsi="Scheherazade (Arabic)" w:cs="Scheherazade (Arabic)"/>
          <w:noProof w:val="0"/>
          <w:rtl/>
          <w:lang w:bidi="fa-IR"/>
        </w:rPr>
        <w:t xml:space="preserve"> علم اجمال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بانها مبتلاة بالح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بعض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هذه المدة، ومقتض</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العلم الاجمال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ها</w:t>
      </w:r>
      <w:r>
        <w:rPr>
          <w:rFonts w:ascii="Scheherazade (Arabic)" w:hAnsi="Scheherazade (Arabic)" w:cs="Scheherazade (Arabic)"/>
          <w:noProof w:val="0"/>
          <w:rtl/>
          <w:lang w:bidi="fa-IR"/>
        </w:rPr>
        <w:t xml:space="preserve"> ان تحتاط، وح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ان حرمة الصلاة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الحائض بنظر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حرمة تشر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عة</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یجب</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خلال هذه الفترة ان تصل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احت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اطا</w:t>
      </w:r>
      <w:r>
        <w:rPr>
          <w:rFonts w:ascii="Scheherazade (Arabic)" w:hAnsi="Scheherazade (Arabic)" w:cs="Scheherazade (Arabic)"/>
          <w:noProof w:val="0"/>
          <w:rtl/>
          <w:lang w:bidi="fa-IR"/>
        </w:rPr>
        <w:t xml:space="preserve"> کما تصل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المستحاضة و تترک محرمات الحائض. واذا رأت الدم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العشر الاخ</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من الشهر و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لاتعلم بمصادفة هذا الع</w:t>
      </w:r>
      <w:r>
        <w:rPr>
          <w:rFonts w:ascii="Scheherazade (Arabic)" w:hAnsi="Scheherazade (Arabic)" w:cs="Scheherazade (Arabic)" w:hint="eastAsia"/>
          <w:noProof w:val="0"/>
          <w:rtl/>
          <w:lang w:bidi="fa-IR"/>
        </w:rPr>
        <w:t>شر</w:t>
      </w:r>
      <w:r>
        <w:rPr>
          <w:rFonts w:ascii="Scheherazade (Arabic)" w:hAnsi="Scheherazade (Arabic)" w:cs="Scheherazade (Arabic)"/>
          <w:noProof w:val="0"/>
          <w:rtl/>
          <w:lang w:bidi="fa-IR"/>
        </w:rPr>
        <w:t xml:space="preserve"> الاخ</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لوقتها لعادتها الوقت</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فهنا 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والا فترجع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بالعدد.</w:t>
      </w:r>
    </w:p>
    <w:p w:rsidR="001B0FEA" w:rsidRDefault="001B0FEA" w:rsidP="00A820D6">
      <w:pPr>
        <w:spacing w:line="240" w:lineRule="atLeast"/>
        <w:ind w:firstLine="113"/>
        <w:jc w:val="left"/>
        <w:rPr>
          <w:rFonts w:ascii="Scheherazade (Arabic)" w:hAnsi="Scheherazade (Arabic)" w:cs="Scheherazade (Arabic)"/>
          <w:noProof w:val="0"/>
          <w:rtl/>
          <w:lang w:bidi="fa-IR"/>
        </w:rPr>
      </w:pPr>
      <w:r>
        <w:rPr>
          <w:noProof w:val="0"/>
          <w:rtl/>
          <w:lang w:bidi="fa-IR"/>
        </w:rPr>
        <w:t xml:space="preserve"> </w:t>
      </w:r>
      <w:r>
        <w:rPr>
          <w:rFonts w:ascii="Scheherazade (Arabic)" w:hAnsi="Scheherazade (Arabic)" w:cs="Scheherazade (Arabic)" w:hint="eastAsia"/>
          <w:noProof w:val="0"/>
          <w:rtl/>
          <w:lang w:bidi="fa-IR"/>
        </w:rPr>
        <w:t>ففصل</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الوقت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ما کان الدم المرئ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الزائد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مما </w:t>
      </w:r>
      <w:r>
        <w:rPr>
          <w:rFonts w:ascii="Scheherazade (Arabic)" w:hAnsi="Scheherazade (Arabic)" w:cs="Scheherazade (Arabic)" w:hint="eastAsia"/>
          <w:noProof w:val="0"/>
          <w:rtl/>
          <w:lang w:bidi="fa-IR"/>
        </w:rPr>
        <w:t>یعلم</w:t>
      </w:r>
      <w:r>
        <w:rPr>
          <w:rFonts w:ascii="Scheherazade (Arabic)" w:hAnsi="Scheherazade (Arabic)" w:cs="Scheherazade (Arabic)"/>
          <w:noProof w:val="0"/>
          <w:rtl/>
          <w:lang w:bidi="fa-IR"/>
        </w:rPr>
        <w:t xml:space="preserve"> بمصادفته للعادة الوقت</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اجمالا، فهن</w:t>
      </w:r>
      <w:r>
        <w:rPr>
          <w:rFonts w:ascii="Scheherazade (Arabic)" w:hAnsi="Scheherazade (Arabic)" w:cs="Scheherazade (Arabic)" w:hint="eastAsia"/>
          <w:noProof w:val="0"/>
          <w:rtl/>
          <w:lang w:bidi="fa-IR"/>
        </w:rPr>
        <w:t>ا</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یجب</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ان تحتاط، واذا لم تعلم بمصادفتها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عادتها الوقت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فهنا </w:t>
      </w:r>
      <w:r>
        <w:rPr>
          <w:rFonts w:ascii="Scheherazade (Arabic)" w:hAnsi="Scheherazade (Arabic)" w:cs="Scheherazade (Arabic)" w:hint="eastAsia"/>
          <w:noProof w:val="0"/>
          <w:rtl/>
          <w:lang w:bidi="fa-IR"/>
        </w:rPr>
        <w:t>ینفتح</w:t>
      </w:r>
      <w:r>
        <w:rPr>
          <w:rFonts w:ascii="Scheherazade (Arabic)" w:hAnsi="Scheherazade (Arabic)" w:cs="Scheherazade (Arabic)"/>
          <w:noProof w:val="0"/>
          <w:rtl/>
          <w:lang w:bidi="fa-IR"/>
        </w:rPr>
        <w:t xml:space="preserve"> المجال امام ما ذکره المشهور من انها 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ان امکن و الا فال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بالعدد.</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هذا</w:t>
      </w:r>
      <w:r>
        <w:rPr>
          <w:rFonts w:ascii="Scheherazade (Arabic)" w:hAnsi="Scheherazade (Arabic)" w:cs="Scheherazade (Arabic)"/>
          <w:noProof w:val="0"/>
          <w:rtl/>
          <w:lang w:bidi="fa-IR"/>
        </w:rPr>
        <w:t xml:space="preserve"> محصل کلام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المقام.</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نحن</w:t>
      </w:r>
      <w:r>
        <w:rPr>
          <w:rFonts w:ascii="Scheherazade (Arabic)" w:hAnsi="Scheherazade (Arabic)" w:cs="Scheherazade (Arabic)"/>
          <w:noProof w:val="0"/>
          <w:rtl/>
          <w:lang w:bidi="fa-IR"/>
        </w:rPr>
        <w:t xml:space="preserve"> ذکرنا عدة ملاحظات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کلام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اهم تلک الملاحظات ان 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w:t>
      </w:r>
      <w:r>
        <w:rPr>
          <w:rFonts w:ascii="Scheherazade (Arabic)" w:hAnsi="Scheherazade (Arabic)" w:cs="Scheherazade (Arabic)" w:hint="eastAsia"/>
          <w:noProof w:val="0"/>
          <w:rtl/>
          <w:lang w:bidi="fa-IR"/>
        </w:rPr>
        <w:t>یست</w:t>
      </w:r>
      <w:r>
        <w:rPr>
          <w:rFonts w:ascii="Scheherazade (Arabic)" w:hAnsi="Scheherazade (Arabic)" w:cs="Scheherazade (Arabic)"/>
          <w:noProof w:val="0"/>
          <w:rtl/>
          <w:lang w:bidi="fa-IR"/>
        </w:rPr>
        <w:t xml:space="preserve"> قسما من اقسام العادة بل قس</w:t>
      </w:r>
      <w:r>
        <w:rPr>
          <w:rFonts w:ascii="Scheherazade (Arabic)" w:hAnsi="Scheherazade (Arabic)" w:cs="Scheherazade (Arabic)" w:hint="eastAsia"/>
          <w:noProof w:val="0"/>
          <w:rtl/>
          <w:lang w:bidi="fa-IR"/>
        </w:rPr>
        <w:t>یمة</w:t>
      </w:r>
      <w:r>
        <w:rPr>
          <w:rFonts w:ascii="Scheherazade (Arabic)" w:hAnsi="Scheherazade (Arabic)" w:cs="Scheherazade (Arabic)"/>
          <w:noProof w:val="0"/>
          <w:rtl/>
          <w:lang w:bidi="fa-IR"/>
        </w:rPr>
        <w:t xml:space="preserve"> لها، لان ا</w:t>
      </w:r>
      <w:r>
        <w:rPr>
          <w:rFonts w:ascii="Scheherazade (Arabic)" w:hAnsi="Scheherazade (Arabic)" w:cs="Scheherazade (Arabic)" w:hint="eastAsia"/>
          <w:noProof w:val="0"/>
          <w:rtl/>
          <w:lang w:bidi="fa-IR"/>
        </w:rPr>
        <w:t>لوارد</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مرسلة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ونس</w:t>
      </w:r>
      <w:r>
        <w:rPr>
          <w:rFonts w:ascii="Scheherazade (Arabic)" w:hAnsi="Scheherazade (Arabic)" w:cs="Scheherazade (Arabic)"/>
          <w:noProof w:val="0"/>
          <w:rtl/>
          <w:lang w:bidi="fa-IR"/>
        </w:rPr>
        <w:t xml:space="preserve"> الطو</w:t>
      </w:r>
      <w:r>
        <w:rPr>
          <w:rFonts w:ascii="Scheherazade (Arabic)" w:hAnsi="Scheherazade (Arabic)" w:cs="Scheherazade (Arabic)" w:hint="eastAsia"/>
          <w:noProof w:val="0"/>
          <w:rtl/>
          <w:lang w:bidi="fa-IR"/>
        </w:rPr>
        <w:t>یلة</w:t>
      </w:r>
      <w:r>
        <w:rPr>
          <w:rFonts w:ascii="Scheherazade (Arabic)" w:hAnsi="Scheherazade (Arabic)" w:cs="Scheherazade (Arabic)"/>
          <w:noProof w:val="0"/>
          <w:rtl/>
          <w:lang w:bidi="fa-IR"/>
        </w:rPr>
        <w:t xml:space="preserve"> بالنسبة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السنة الاول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لذات العادة تعاب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لاتنطبق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فان الوارد ف</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هکذا: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لها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معلومة قد احصتها و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تعرف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امها</w:t>
      </w:r>
      <w:r>
        <w:rPr>
          <w:rFonts w:ascii="Scheherazade (Arabic)" w:hAnsi="Scheherazade (Arabic)" w:cs="Scheherazade (Arabic)"/>
          <w:noProof w:val="0"/>
          <w:rtl/>
          <w:lang w:bidi="fa-IR"/>
        </w:rPr>
        <w:t xml:space="preserve"> و مبلغ عددها، فسنتها ان تترک الصلاة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اقرائها"، فموضوع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العادة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مرسلة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ونس</w:t>
      </w:r>
      <w:r>
        <w:rPr>
          <w:rFonts w:ascii="Scheherazade (Arabic)" w:hAnsi="Scheherazade (Arabic)" w:cs="Scheherazade (Arabic)"/>
          <w:noProof w:val="0"/>
          <w:rtl/>
          <w:lang w:bidi="fa-IR"/>
        </w:rPr>
        <w:t xml:space="preserve">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الحائض الت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لها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معلومة قد احصتها و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تعرف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امها</w:t>
      </w:r>
      <w:r>
        <w:rPr>
          <w:rFonts w:ascii="Scheherazade (Arabic)" w:hAnsi="Scheherazade (Arabic)" w:cs="Scheherazade (Arabic)"/>
          <w:noProof w:val="0"/>
          <w:rtl/>
          <w:lang w:bidi="fa-IR"/>
        </w:rPr>
        <w:t xml:space="preserve"> و مبلغ عددها، وهذا لا</w:t>
      </w:r>
      <w:r>
        <w:rPr>
          <w:rFonts w:ascii="Scheherazade (Arabic)" w:hAnsi="Scheherazade (Arabic)" w:cs="Scheherazade (Arabic)" w:hint="eastAsia"/>
          <w:noProof w:val="0"/>
          <w:rtl/>
          <w:lang w:bidi="fa-IR"/>
        </w:rPr>
        <w:t>یشمل</w:t>
      </w:r>
      <w:r>
        <w:rPr>
          <w:rFonts w:ascii="Scheherazade (Arabic)" w:hAnsi="Scheherazade (Arabic)" w:cs="Scheherazade (Arabic)"/>
          <w:noProof w:val="0"/>
          <w:rtl/>
          <w:lang w:bidi="fa-IR"/>
        </w:rPr>
        <w:t xml:space="preserve"> 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قطعا، فک</w:t>
      </w:r>
      <w:r>
        <w:rPr>
          <w:rFonts w:ascii="Scheherazade (Arabic)" w:hAnsi="Scheherazade (Arabic)" w:cs="Scheherazade (Arabic)" w:hint="eastAsia"/>
          <w:noProof w:val="0"/>
          <w:rtl/>
          <w:lang w:bidi="fa-IR"/>
        </w:rPr>
        <w:t>یف</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یقول</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بان الناس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قسم من اقسام ذات</w:t>
      </w:r>
      <w:r>
        <w:rPr>
          <w:noProof w:val="0"/>
          <w:rtl/>
          <w:lang w:bidi="fa-IR"/>
        </w:rPr>
        <w:t xml:space="preserve"> </w:t>
      </w:r>
      <w:r>
        <w:rPr>
          <w:rFonts w:ascii="Scheherazade (Arabic)" w:hAnsi="Scheherazade (Arabic)" w:cs="Scheherazade (Arabic)" w:hint="eastAsia"/>
          <w:noProof w:val="0"/>
          <w:rtl/>
          <w:lang w:bidi="fa-IR"/>
        </w:rPr>
        <w:t>العادة؟</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فهنا </w:t>
      </w:r>
      <w:r>
        <w:rPr>
          <w:rFonts w:ascii="Scheherazade (Arabic)" w:hAnsi="Scheherazade (Arabic)" w:cs="Scheherazade (Arabic)" w:hint="eastAsia"/>
          <w:noProof w:val="0"/>
          <w:rtl/>
          <w:lang w:bidi="fa-IR"/>
        </w:rPr>
        <w:t>یأت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دور کلام المحقق الهمدان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من ان الظاهر من المرسلة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ونس</w:t>
      </w:r>
      <w:r>
        <w:rPr>
          <w:rFonts w:ascii="Scheherazade (Arabic)" w:hAnsi="Scheherazade (Arabic)" w:cs="Scheherazade (Arabic)"/>
          <w:noProof w:val="0"/>
          <w:rtl/>
          <w:lang w:bidi="fa-IR"/>
        </w:rPr>
        <w:t xml:space="preserve"> الطو</w:t>
      </w:r>
      <w:r>
        <w:rPr>
          <w:rFonts w:ascii="Scheherazade (Arabic)" w:hAnsi="Scheherazade (Arabic)" w:cs="Scheherazade (Arabic)" w:hint="eastAsia"/>
          <w:noProof w:val="0"/>
          <w:rtl/>
          <w:lang w:bidi="fa-IR"/>
        </w:rPr>
        <w:t>یلة</w:t>
      </w:r>
      <w:r>
        <w:rPr>
          <w:rFonts w:ascii="Scheherazade (Arabic)" w:hAnsi="Scheherazade (Arabic)" w:cs="Scheherazade (Arabic)"/>
          <w:noProof w:val="0"/>
          <w:rtl/>
          <w:lang w:bidi="fa-IR"/>
        </w:rPr>
        <w:t xml:space="preserve"> انها احصت جم</w:t>
      </w:r>
      <w:r>
        <w:rPr>
          <w:rFonts w:ascii="Scheherazade (Arabic)" w:hAnsi="Scheherazade (Arabic)" w:cs="Scheherazade (Arabic)" w:hint="eastAsia"/>
          <w:noProof w:val="0"/>
          <w:rtl/>
          <w:lang w:bidi="fa-IR"/>
        </w:rPr>
        <w:t>یع</w:t>
      </w:r>
      <w:r>
        <w:rPr>
          <w:rFonts w:ascii="Scheherazade (Arabic)" w:hAnsi="Scheherazade (Arabic)" w:cs="Scheherazade (Arabic)"/>
          <w:noProof w:val="0"/>
          <w:rtl/>
          <w:lang w:bidi="fa-IR"/>
        </w:rPr>
        <w:t xml:space="preserve"> السنن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مستمرة الدم و جعلتها ثلاث سنن لارابع لها، فالسنة الاول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 ه</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الرجوع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العادة مختصة بمن تعرف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امها،</w:t>
      </w:r>
      <w:r>
        <w:rPr>
          <w:rFonts w:ascii="Scheherazade (Arabic)" w:hAnsi="Scheherazade (Arabic)" w:cs="Scheherazade (Arabic)"/>
          <w:noProof w:val="0"/>
          <w:rtl/>
          <w:lang w:bidi="fa-IR"/>
        </w:rPr>
        <w:t xml:space="preserve"> ول</w:t>
      </w:r>
      <w:r>
        <w:rPr>
          <w:rFonts w:ascii="Scheherazade (Arabic)" w:hAnsi="Scheherazade (Arabic)" w:cs="Scheherazade (Arabic)" w:hint="eastAsia"/>
          <w:noProof w:val="0"/>
          <w:rtl/>
          <w:lang w:bidi="fa-IR"/>
        </w:rPr>
        <w:t>یست</w:t>
      </w:r>
      <w:r>
        <w:rPr>
          <w:rFonts w:ascii="Scheherazade (Arabic)" w:hAnsi="Scheherazade (Arabic)" w:cs="Scheherazade (Arabic)"/>
          <w:noProof w:val="0"/>
          <w:rtl/>
          <w:lang w:bidi="fa-IR"/>
        </w:rPr>
        <w:t xml:space="preserve"> 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من هذا القب</w:t>
      </w:r>
      <w:r>
        <w:rPr>
          <w:rFonts w:ascii="Scheherazade (Arabic)" w:hAnsi="Scheherazade (Arabic)" w:cs="Scheherazade (Arabic)" w:hint="eastAsia"/>
          <w:noProof w:val="0"/>
          <w:rtl/>
          <w:lang w:bidi="fa-IR"/>
        </w:rPr>
        <w:t>یل،</w:t>
      </w:r>
      <w:r>
        <w:rPr>
          <w:rFonts w:ascii="Scheherazade (Arabic)" w:hAnsi="Scheherazade (Arabic)" w:cs="Scheherazade (Arabic)"/>
          <w:noProof w:val="0"/>
          <w:rtl/>
          <w:lang w:bidi="fa-IR"/>
        </w:rPr>
        <w:t xml:space="preserve"> والسنة الثان</w:t>
      </w:r>
      <w:r>
        <w:rPr>
          <w:rFonts w:ascii="Scheherazade (Arabic)" w:hAnsi="Scheherazade (Arabic)" w:cs="Scheherazade (Arabic)" w:hint="eastAsia"/>
          <w:noProof w:val="0"/>
          <w:rtl/>
          <w:lang w:bidi="fa-IR"/>
        </w:rPr>
        <w:t>یة</w:t>
      </w:r>
      <w:r>
        <w:rPr>
          <w:noProof w:val="0"/>
          <w:rtl/>
          <w:lang w:bidi="fa-IR"/>
        </w:rPr>
        <w:t xml:space="preserve"> </w:t>
      </w:r>
      <w:r>
        <w:rPr>
          <w:rFonts w:ascii="Scheherazade (Arabic)" w:hAnsi="Scheherazade (Arabic)" w:cs="Scheherazade (Arabic)" w:hint="eastAsia"/>
          <w:noProof w:val="0"/>
          <w:rtl/>
          <w:lang w:bidi="fa-IR"/>
        </w:rPr>
        <w:t>مختصة</w:t>
      </w:r>
      <w:r>
        <w:rPr>
          <w:rFonts w:ascii="Scheherazade (Arabic)" w:hAnsi="Scheherazade (Arabic)" w:cs="Scheherazade (Arabic)"/>
          <w:noProof w:val="0"/>
          <w:rtl/>
          <w:lang w:bidi="fa-IR"/>
        </w:rPr>
        <w:t xml:space="preserve"> بالمبتدئة، ول</w:t>
      </w:r>
      <w:r>
        <w:rPr>
          <w:rFonts w:ascii="Scheherazade (Arabic)" w:hAnsi="Scheherazade (Arabic)" w:cs="Scheherazade (Arabic)" w:hint="eastAsia"/>
          <w:noProof w:val="0"/>
          <w:rtl/>
          <w:lang w:bidi="fa-IR"/>
        </w:rPr>
        <w:t>یست</w:t>
      </w:r>
      <w:r>
        <w:rPr>
          <w:rFonts w:ascii="Scheherazade (Arabic)" w:hAnsi="Scheherazade (Arabic)" w:cs="Scheherazade (Arabic)"/>
          <w:noProof w:val="0"/>
          <w:rtl/>
          <w:lang w:bidi="fa-IR"/>
        </w:rPr>
        <w:t xml:space="preserve"> 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قسما من المبتدئة، والسنة الثالثة وه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وظ</w:t>
      </w:r>
      <w:r>
        <w:rPr>
          <w:rFonts w:ascii="Scheherazade (Arabic)" w:hAnsi="Scheherazade (Arabic)" w:cs="Scheherazade (Arabic)" w:hint="eastAsia"/>
          <w:noProof w:val="0"/>
          <w:rtl/>
          <w:lang w:bidi="fa-IR"/>
        </w:rPr>
        <w:t>یفة</w:t>
      </w:r>
      <w:r>
        <w:rPr>
          <w:rFonts w:ascii="Scheherazade (Arabic)" w:hAnsi="Scheherazade (Arabic)" w:cs="Scheherazade (Arabic)"/>
          <w:noProof w:val="0"/>
          <w:rtl/>
          <w:lang w:bidi="fa-IR"/>
        </w:rPr>
        <w:t xml:space="preserve"> من اغفلت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و </w:t>
      </w:r>
      <w:r>
        <w:rPr>
          <w:rFonts w:ascii="Scheherazade (Arabic)" w:hAnsi="Scheherazade (Arabic)" w:cs="Scheherazade (Arabic)" w:hint="eastAsia"/>
          <w:noProof w:val="0"/>
          <w:rtl/>
          <w:lang w:bidi="fa-IR"/>
        </w:rPr>
        <w:t>جهلت</w:t>
      </w:r>
      <w:r>
        <w:rPr>
          <w:rFonts w:ascii="Scheherazade (Arabic)" w:hAnsi="Scheherazade (Arabic)" w:cs="Scheherazade (Arabic)"/>
          <w:noProof w:val="0"/>
          <w:rtl/>
          <w:lang w:bidi="fa-IR"/>
        </w:rPr>
        <w:t xml:space="preserve"> با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و هذه السنة الثالثة وان لم تشمل بمدلولها المطابق</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للناس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لان الوارد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المرسلة "ان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امها</w:t>
      </w:r>
      <w:r>
        <w:rPr>
          <w:rFonts w:ascii="Scheherazade (Arabic)" w:hAnsi="Scheherazade (Arabic)" w:cs="Scheherazade (Arabic)"/>
          <w:noProof w:val="0"/>
          <w:rtl/>
          <w:lang w:bidi="fa-IR"/>
        </w:rPr>
        <w:t xml:space="preserve"> زادت و نقصت حت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اغفلت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امها</w:t>
      </w:r>
      <w:r>
        <w:rPr>
          <w:rFonts w:ascii="Scheherazade (Arabic)" w:hAnsi="Scheherazade (Arabic)" w:cs="Scheherazade (Arabic)"/>
          <w:noProof w:val="0"/>
          <w:rtl/>
          <w:lang w:bidi="fa-IR"/>
        </w:rPr>
        <w:t>"، والناس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w:t>
      </w:r>
      <w:r>
        <w:rPr>
          <w:rFonts w:ascii="Scheherazade (Arabic)" w:hAnsi="Scheherazade (Arabic)" w:cs="Scheherazade (Arabic)" w:hint="eastAsia"/>
          <w:noProof w:val="0"/>
          <w:rtl/>
          <w:lang w:bidi="fa-IR"/>
        </w:rPr>
        <w:t>یست</w:t>
      </w:r>
      <w:r>
        <w:rPr>
          <w:rFonts w:ascii="Scheherazade (Arabic)" w:hAnsi="Scheherazade (Arabic)" w:cs="Scheherazade (Arabic)"/>
          <w:noProof w:val="0"/>
          <w:rtl/>
          <w:lang w:bidi="fa-IR"/>
        </w:rPr>
        <w:t xml:space="preserve"> من هذا القب</w:t>
      </w:r>
      <w:r>
        <w:rPr>
          <w:rFonts w:ascii="Scheherazade (Arabic)" w:hAnsi="Scheherazade (Arabic)" w:cs="Scheherazade (Arabic)" w:hint="eastAsia"/>
          <w:noProof w:val="0"/>
          <w:rtl/>
          <w:lang w:bidi="fa-IR"/>
        </w:rPr>
        <w:t>یل،</w:t>
      </w:r>
      <w:r>
        <w:rPr>
          <w:rFonts w:ascii="Scheherazade (Arabic)" w:hAnsi="Scheherazade (Arabic)" w:cs="Scheherazade (Arabic)"/>
          <w:noProof w:val="0"/>
          <w:rtl/>
          <w:lang w:bidi="fa-IR"/>
        </w:rPr>
        <w:t xml:space="preserve"> المضطربة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زادت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امها</w:t>
      </w:r>
      <w:r>
        <w:rPr>
          <w:rFonts w:ascii="Scheherazade (Arabic)" w:hAnsi="Scheherazade (Arabic)" w:cs="Scheherazade (Arabic)"/>
          <w:noProof w:val="0"/>
          <w:rtl/>
          <w:lang w:bidi="fa-IR"/>
        </w:rPr>
        <w:t xml:space="preserve"> و نقصت حت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اغفلت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امها</w:t>
      </w:r>
      <w:r>
        <w:rPr>
          <w:rFonts w:ascii="Scheherazade (Arabic)" w:hAnsi="Scheherazade (Arabic)" w:cs="Scheherazade (Arabic)"/>
          <w:noProof w:val="0"/>
          <w:rtl/>
          <w:lang w:bidi="fa-IR"/>
        </w:rPr>
        <w:t xml:space="preserve"> و اما 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فل</w:t>
      </w:r>
      <w:r>
        <w:rPr>
          <w:rFonts w:ascii="Scheherazade (Arabic)" w:hAnsi="Scheherazade (Arabic)" w:cs="Scheherazade (Arabic)" w:hint="eastAsia"/>
          <w:noProof w:val="0"/>
          <w:rtl/>
          <w:lang w:bidi="fa-IR"/>
        </w:rPr>
        <w:t>یست</w:t>
      </w:r>
      <w:r>
        <w:rPr>
          <w:rFonts w:ascii="Scheherazade (Arabic)" w:hAnsi="Scheherazade (Arabic)" w:cs="Scheherazade (Arabic)"/>
          <w:noProof w:val="0"/>
          <w:rtl/>
          <w:lang w:bidi="fa-IR"/>
        </w:rPr>
        <w:t xml:space="preserve"> کذلک، لکن اذا لم نلحق 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بالمضطربة فاذن تص</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سنة 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سنة رابعة و هذا خلا</w:t>
      </w:r>
      <w:r>
        <w:rPr>
          <w:rFonts w:ascii="Scheherazade (Arabic)" w:hAnsi="Scheherazade (Arabic)" w:cs="Scheherazade (Arabic)" w:hint="eastAsia"/>
          <w:noProof w:val="0"/>
          <w:rtl/>
          <w:lang w:bidi="fa-IR"/>
        </w:rPr>
        <w:t>ف</w:t>
      </w:r>
      <w:r>
        <w:rPr>
          <w:rFonts w:ascii="Scheherazade (Arabic)" w:hAnsi="Scheherazade (Arabic)" w:cs="Scheherazade (Arabic)"/>
          <w:noProof w:val="0"/>
          <w:rtl/>
          <w:lang w:bidi="fa-IR"/>
        </w:rPr>
        <w:t xml:space="preserve"> مدلول مرسلة </w:t>
      </w:r>
      <w:r>
        <w:rPr>
          <w:rFonts w:ascii="Scheherazade (Arabic)" w:hAnsi="Scheherazade (Arabic)" w:cs="Scheherazade (Arabic)" w:hint="eastAsia"/>
          <w:noProof w:val="0"/>
          <w:rtl/>
          <w:lang w:bidi="fa-IR"/>
        </w:rPr>
        <w:t>یونس</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ولکن</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النقاش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کلام المحقق الهمدان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بان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قال</w:t>
      </w:r>
      <w:r>
        <w:rPr>
          <w:rFonts w:ascii="Scheherazade (Arabic)" w:hAnsi="Scheherazade (Arabic)" w:cs="Scheherazade (Arabic)"/>
          <w:noProof w:val="0"/>
          <w:rtl/>
          <w:lang w:bidi="fa-IR"/>
        </w:rPr>
        <w:t xml:space="preserve"> نعم، لااشکال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الناس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سنتها ل</w:t>
      </w:r>
      <w:r>
        <w:rPr>
          <w:rFonts w:ascii="Scheherazade (Arabic)" w:hAnsi="Scheherazade (Arabic)" w:cs="Scheherazade (Arabic)" w:hint="eastAsia"/>
          <w:noProof w:val="0"/>
          <w:rtl/>
          <w:lang w:bidi="fa-IR"/>
        </w:rPr>
        <w:t>یست</w:t>
      </w:r>
      <w:r>
        <w:rPr>
          <w:rFonts w:ascii="Scheherazade (Arabic)" w:hAnsi="Scheherazade (Arabic)" w:cs="Scheherazade (Arabic)"/>
          <w:noProof w:val="0"/>
          <w:rtl/>
          <w:lang w:bidi="fa-IR"/>
        </w:rPr>
        <w:t xml:space="preserve"> سنة رابعة، ولکن هل تلحق بسنة المضطربة و انها تتم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او تلحق بسنة ذات العادة بان 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عادتها؟</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ولکن</w:t>
      </w:r>
      <w:r>
        <w:rPr>
          <w:rFonts w:ascii="Scheherazade (Arabic)" w:hAnsi="Scheherazade (Arabic)" w:cs="Scheherazade (Arabic)"/>
          <w:noProof w:val="0"/>
          <w:rtl/>
          <w:lang w:bidi="fa-IR"/>
        </w:rPr>
        <w:t xml:space="preserve"> هذا النقاش قابل للجواب، فان الظاهر عرفا من المرسلة ان الرجوع من العادة لمن تعرف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و لو کانت تعرف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المضطربة لما قال لها انها تترک الصلاة عن</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اقبال الدم و تصل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عند ادبار الدم،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قول</w:t>
      </w:r>
      <w:r>
        <w:rPr>
          <w:rFonts w:ascii="Scheherazade (Arabic)" w:hAnsi="Scheherazade (Arabic)" w:cs="Scheherazade (Arabic)"/>
          <w:noProof w:val="0"/>
          <w:rtl/>
          <w:lang w:bidi="fa-IR"/>
        </w:rPr>
        <w:t xml:space="preserve"> الامام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السلام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اصلفات لمن لاتعرف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امها،</w:t>
      </w:r>
      <w:r>
        <w:rPr>
          <w:rFonts w:ascii="Scheherazade (Arabic)" w:hAnsi="Scheherazade (Arabic)" w:cs="Scheherazade (Arabic)"/>
          <w:noProof w:val="0"/>
          <w:rtl/>
          <w:lang w:bidi="fa-IR"/>
        </w:rPr>
        <w:t xml:space="preserve"> فاذا لم تعرف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فترجع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الصفات فسنتها اقبال الدم و ادباره، وذلک لان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دم اسود </w:t>
      </w:r>
      <w:r>
        <w:rPr>
          <w:rFonts w:ascii="Scheherazade (Arabic)" w:hAnsi="Scheherazade (Arabic)" w:cs="Scheherazade (Arabic)" w:hint="eastAsia"/>
          <w:noProof w:val="0"/>
          <w:rtl/>
          <w:lang w:bidi="fa-IR"/>
        </w:rPr>
        <w:t>یعرف</w:t>
      </w:r>
      <w:r>
        <w:rPr>
          <w:rFonts w:ascii="Scheherazade (Arabic)" w:hAnsi="Scheherazade (Arabic)" w:cs="Scheherazade (Arabic)"/>
          <w:noProof w:val="0"/>
          <w:rtl/>
          <w:lang w:bidi="fa-IR"/>
        </w:rPr>
        <w:t>. فالانصاف ان ما ذکره المحقق الهمدان</w:t>
      </w:r>
      <w:r>
        <w:rPr>
          <w:rFonts w:cs="Times New Roman"/>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محله، فان الظاهر من المرسلة ان ال</w:t>
      </w:r>
      <w:r>
        <w:rPr>
          <w:rFonts w:ascii="Scheherazade (Arabic)" w:hAnsi="Scheherazade (Arabic)" w:cs="Scheherazade (Arabic)" w:hint="eastAsia"/>
          <w:noProof w:val="0"/>
          <w:rtl/>
          <w:lang w:bidi="fa-IR"/>
        </w:rPr>
        <w:t>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سنة من لا </w:t>
      </w:r>
      <w:r>
        <w:rPr>
          <w:rFonts w:ascii="Scheherazade (Arabic)" w:hAnsi="Scheherazade (Arabic)" w:cs="Scheherazade (Arabic)" w:hint="eastAsia"/>
          <w:noProof w:val="0"/>
          <w:rtl/>
          <w:lang w:bidi="fa-IR"/>
        </w:rPr>
        <w:t>یمکنها</w:t>
      </w:r>
      <w:r>
        <w:rPr>
          <w:rFonts w:ascii="Scheherazade (Arabic)" w:hAnsi="Scheherazade (Arabic)" w:cs="Scheherazade (Arabic)"/>
          <w:noProof w:val="0"/>
          <w:rtl/>
          <w:lang w:bidi="fa-IR"/>
        </w:rPr>
        <w:t xml:space="preserve"> ان تعرف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و 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امها،</w:t>
      </w:r>
      <w:r>
        <w:rPr>
          <w:rFonts w:ascii="Scheherazade (Arabic)" w:hAnsi="Scheherazade (Arabic)" w:cs="Scheherazade (Arabic)"/>
          <w:noProof w:val="0"/>
          <w:rtl/>
          <w:lang w:bidi="fa-IR"/>
        </w:rPr>
        <w:t xml:space="preserve"> والناس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لا</w:t>
      </w:r>
      <w:r>
        <w:rPr>
          <w:rFonts w:ascii="Scheherazade (Arabic)" w:hAnsi="Scheherazade (Arabic)" w:cs="Scheherazade (Arabic)" w:hint="eastAsia"/>
          <w:noProof w:val="0"/>
          <w:rtl/>
          <w:lang w:bidi="fa-IR"/>
        </w:rPr>
        <w:t>یمکنها</w:t>
      </w:r>
      <w:r>
        <w:rPr>
          <w:rFonts w:ascii="Scheherazade (Arabic)" w:hAnsi="Scheherazade (Arabic)" w:cs="Scheherazade (Arabic)"/>
          <w:noProof w:val="0"/>
          <w:rtl/>
          <w:lang w:bidi="fa-IR"/>
        </w:rPr>
        <w:t xml:space="preserve"> ان تعرف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فظاهر المرسلة ان وظ</w:t>
      </w:r>
      <w:r>
        <w:rPr>
          <w:rFonts w:ascii="Scheherazade (Arabic)" w:hAnsi="Scheherazade (Arabic)" w:cs="Scheherazade (Arabic)" w:hint="eastAsia"/>
          <w:noProof w:val="0"/>
          <w:rtl/>
          <w:lang w:bidi="fa-IR"/>
        </w:rPr>
        <w:t>یفتها</w:t>
      </w:r>
      <w:r>
        <w:rPr>
          <w:rFonts w:ascii="Scheherazade (Arabic)" w:hAnsi="Scheherazade (Arabic)" w:cs="Scheherazade (Arabic)"/>
          <w:noProof w:val="0"/>
          <w:rtl/>
          <w:lang w:bidi="fa-IR"/>
        </w:rPr>
        <w:t xml:space="preserve">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کما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المشهور.</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قبل</w:t>
      </w:r>
      <w:r>
        <w:rPr>
          <w:rFonts w:ascii="Scheherazade (Arabic)" w:hAnsi="Scheherazade (Arabic)" w:cs="Scheherazade (Arabic)"/>
          <w:noProof w:val="0"/>
          <w:rtl/>
          <w:lang w:bidi="fa-IR"/>
        </w:rPr>
        <w:t xml:space="preserve"> ان نستمر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هذا البحث لابأس ان ننقل کلام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لعلم</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noProof w:val="0"/>
          <w:rtl/>
          <w:lang w:bidi="fa-IR"/>
        </w:rPr>
        <w:t xml:space="preserve"> </w:t>
      </w:r>
      <w:r>
        <w:rPr>
          <w:rFonts w:ascii="Scheherazade (Arabic)" w:hAnsi="Scheherazade (Arabic)" w:cs="Scheherazade (Arabic)" w:hint="eastAsia"/>
          <w:noProof w:val="0"/>
          <w:rtl/>
          <w:lang w:bidi="fa-IR"/>
        </w:rPr>
        <w:t>احدهما</w:t>
      </w:r>
      <w:r>
        <w:rPr>
          <w:noProof w:val="0"/>
          <w:rtl/>
          <w:lang w:bidi="fa-IR"/>
        </w:rPr>
        <w:t xml:space="preserve"> </w:t>
      </w:r>
      <w:r>
        <w:rPr>
          <w:rFonts w:ascii="Scheherazade (Arabic)" w:hAnsi="Scheherazade (Arabic)" w:cs="Scheherazade (Arabic)" w:hint="eastAsia"/>
          <w:noProof w:val="0"/>
          <w:rtl/>
          <w:lang w:bidi="fa-IR"/>
        </w:rPr>
        <w:t>کلام</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الصدر الذ</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وافق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الجملة، وکلام الثان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کلام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الذ</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خالف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بالجملة ووافق المشهور.</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اما</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الصدر فذکر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قة</w:t>
      </w:r>
      <w:r>
        <w:rPr>
          <w:rFonts w:ascii="Scheherazade (Arabic)" w:hAnsi="Scheherazade (Arabic)" w:cs="Scheherazade (Arabic)"/>
          <w:noProof w:val="0"/>
          <w:rtl/>
          <w:lang w:bidi="fa-IR"/>
        </w:rPr>
        <w:t xml:space="preserve"> المنهاج و الفتاو</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الواضحة ما محصله: اذا نس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ت</w:t>
      </w:r>
      <w:r>
        <w:rPr>
          <w:rFonts w:ascii="Scheherazade (Arabic)" w:hAnsi="Scheherazade (Arabic)" w:cs="Scheherazade (Arabic)"/>
          <w:noProof w:val="0"/>
          <w:rtl/>
          <w:lang w:bidi="fa-IR"/>
        </w:rPr>
        <w:t xml:space="preserve"> المرأة ذات ال</w:t>
      </w:r>
      <w:r>
        <w:rPr>
          <w:rFonts w:ascii="Scheherazade (Arabic)" w:hAnsi="Scheherazade (Arabic)" w:cs="Scheherazade (Arabic)" w:hint="eastAsia"/>
          <w:noProof w:val="0"/>
          <w:rtl/>
          <w:lang w:bidi="fa-IR"/>
        </w:rPr>
        <w:t>عادة</w:t>
      </w:r>
      <w:r>
        <w:rPr>
          <w:rFonts w:ascii="Scheherazade (Arabic)" w:hAnsi="Scheherazade (Arabic)" w:cs="Scheherazade (Arabic)"/>
          <w:noProof w:val="0"/>
          <w:rtl/>
          <w:lang w:bidi="fa-IR"/>
        </w:rPr>
        <w:t xml:space="preserve"> عادتها الشهر</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وعدد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فاذا رأت الدم بصفة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و تجاوز العشرة فلها حالتان، الحالة الاول: ان لاتعلم بمصادفة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رؤ</w:t>
      </w:r>
      <w:r>
        <w:rPr>
          <w:rFonts w:ascii="Scheherazade (Arabic)" w:hAnsi="Scheherazade (Arabic)" w:cs="Scheherazade (Arabic)" w:hint="eastAsia"/>
          <w:noProof w:val="0"/>
          <w:rtl/>
          <w:lang w:bidi="fa-IR"/>
        </w:rPr>
        <w:t>یتها</w:t>
      </w:r>
      <w:r>
        <w:rPr>
          <w:rFonts w:ascii="Scheherazade (Arabic)" w:hAnsi="Scheherazade (Arabic)" w:cs="Scheherazade (Arabic)"/>
          <w:noProof w:val="0"/>
          <w:rtl/>
          <w:lang w:bidi="fa-IR"/>
        </w:rPr>
        <w:t xml:space="preserve"> للدم لعادتها الشهر</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وح</w:t>
      </w:r>
      <w:r>
        <w:rPr>
          <w:rFonts w:ascii="Scheherazade (Arabic)" w:hAnsi="Scheherazade (Arabic)" w:cs="Scheherazade (Arabic)" w:hint="eastAsia"/>
          <w:noProof w:val="0"/>
          <w:rtl/>
          <w:lang w:bidi="fa-IR"/>
        </w:rPr>
        <w:t>ینئذ</w:t>
      </w:r>
      <w:r>
        <w:rPr>
          <w:rFonts w:ascii="Scheherazade (Arabic)" w:hAnsi="Scheherazade (Arabic)" w:cs="Scheherazade (Arabic)"/>
          <w:noProof w:val="0"/>
          <w:rtl/>
          <w:lang w:bidi="fa-IR"/>
        </w:rPr>
        <w:t xml:space="preserve"> تجعل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بقدر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عادتها مفترضة اکبر ااحتمالات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العادة. فف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الحالة الاول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ه</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لاتعلم بمصادفة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رؤ</w:t>
      </w:r>
      <w:r>
        <w:rPr>
          <w:rFonts w:ascii="Scheherazade (Arabic)" w:hAnsi="Scheherazade (Arabic)" w:cs="Scheherazade (Arabic)" w:hint="eastAsia"/>
          <w:noProof w:val="0"/>
          <w:rtl/>
          <w:lang w:bidi="fa-IR"/>
        </w:rPr>
        <w:t>یتها</w:t>
      </w:r>
      <w:r>
        <w:rPr>
          <w:rFonts w:ascii="Scheherazade (Arabic)" w:hAnsi="Scheherazade (Arabic)" w:cs="Scheherazade (Arabic)"/>
          <w:noProof w:val="0"/>
          <w:rtl/>
          <w:lang w:bidi="fa-IR"/>
        </w:rPr>
        <w:t xml:space="preserve"> للدم لعادتها الوقت</w:t>
      </w:r>
      <w:r>
        <w:rPr>
          <w:rFonts w:cs="Times New Roman"/>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فاذا رأت دما بصفات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یقول</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ان هذا الدم زاد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فلابد ان تجعل بمقدار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والزائد استحاضة، و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انا افترضنا انها 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فعل</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ان تجعل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اکثر المحتملات،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اذا لاتدر</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هل عادتها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ستة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او ث</w:t>
      </w:r>
      <w:r>
        <w:rPr>
          <w:rFonts w:ascii="Scheherazade (Arabic)" w:hAnsi="Scheherazade (Arabic)" w:cs="Scheherazade (Arabic)" w:hint="eastAsia"/>
          <w:noProof w:val="0"/>
          <w:rtl/>
          <w:lang w:bidi="fa-IR"/>
        </w:rPr>
        <w:t>مان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فتجعل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فتجعل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والباق</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استحاضة. هذا نظ</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ما ذکره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من انه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مکن</w:t>
      </w:r>
      <w:r>
        <w:rPr>
          <w:rFonts w:ascii="Scheherazade (Arabic)" w:hAnsi="Scheherazade (Arabic)" w:cs="Scheherazade (Arabic)"/>
          <w:noProof w:val="0"/>
          <w:rtl/>
          <w:lang w:bidi="fa-IR"/>
        </w:rPr>
        <w:t xml:space="preserve"> احراز العادة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بالاستصحاب.</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الحالة</w:t>
      </w:r>
      <w:r>
        <w:rPr>
          <w:rFonts w:ascii="Scheherazade (Arabic)" w:hAnsi="Scheherazade (Arabic)" w:cs="Scheherazade (Arabic)"/>
          <w:noProof w:val="0"/>
          <w:rtl/>
          <w:lang w:bidi="fa-IR"/>
        </w:rPr>
        <w:t xml:space="preserve"> الثان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ان تعلم بان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رؤ</w:t>
      </w:r>
      <w:r>
        <w:rPr>
          <w:rFonts w:ascii="Scheherazade (Arabic)" w:hAnsi="Scheherazade (Arabic)" w:cs="Scheherazade (Arabic)" w:hint="eastAsia"/>
          <w:noProof w:val="0"/>
          <w:rtl/>
          <w:lang w:bidi="fa-IR"/>
        </w:rPr>
        <w:t>یتها</w:t>
      </w:r>
      <w:r>
        <w:rPr>
          <w:rFonts w:ascii="Scheherazade (Arabic)" w:hAnsi="Scheherazade (Arabic)" w:cs="Scheherazade (Arabic)"/>
          <w:noProof w:val="0"/>
          <w:rtl/>
          <w:lang w:bidi="fa-IR"/>
        </w:rPr>
        <w:t xml:space="preserve"> للدم تصادف عادتها الوقت</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والمفروض انها 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لعادتها الوقت</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وهنا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لاتدر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عاد</w:t>
      </w:r>
      <w:r>
        <w:rPr>
          <w:rFonts w:ascii="Scheherazade (Arabic)" w:hAnsi="Scheherazade (Arabic)" w:cs="Scheherazade (Arabic)" w:hint="eastAsia"/>
          <w:noProof w:val="0"/>
          <w:rtl/>
          <w:lang w:bidi="fa-IR"/>
        </w:rPr>
        <w:t>تها</w:t>
      </w:r>
      <w:r>
        <w:rPr>
          <w:rFonts w:ascii="Scheherazade (Arabic)" w:hAnsi="Scheherazade (Arabic)" w:cs="Scheherazade (Arabic)"/>
          <w:noProof w:val="0"/>
          <w:rtl/>
          <w:lang w:bidi="fa-IR"/>
        </w:rPr>
        <w:t xml:space="preserve"> الوقت</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یجب</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ینئذ</w:t>
      </w:r>
      <w:r>
        <w:rPr>
          <w:rFonts w:ascii="Scheherazade (Arabic)" w:hAnsi="Scheherazade (Arabic)" w:cs="Scheherazade (Arabic)"/>
          <w:noProof w:val="0"/>
          <w:rtl/>
          <w:lang w:bidi="fa-IR"/>
        </w:rPr>
        <w:t xml:space="preserve"> ان تحتاط، وذلک بان تجتنب عن محرمات الحائض و تؤد</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وظائف المستحاضة و تقض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ما ترکته من عبادة. فهذا صار مثل ما ذکره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یرد</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نفس الاشکال الذ</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وجهناه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من ان ارجاع 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للوقت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عادتها الواقع</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معن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ذلک انکم فرضتم ان الناس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قسم م ناقسام ذات العادة وهذا خلاف ظاهر مرسلة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ونس،</w:t>
      </w:r>
      <w:r>
        <w:rPr>
          <w:rFonts w:ascii="Scheherazade (Arabic)" w:hAnsi="Scheherazade (Arabic)" w:cs="Scheherazade (Arabic)"/>
          <w:noProof w:val="0"/>
          <w:rtl/>
          <w:lang w:bidi="fa-IR"/>
        </w:rPr>
        <w:t xml:space="preserve"> واما ما ذکرتم من ان 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العادة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تجعل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ما اذا زادت الدم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اکثر المحتملات عادة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فاذا ترددت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ان تکون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ستة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او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تجعل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فهذا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انکم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ضا</w:t>
      </w:r>
      <w:r>
        <w:rPr>
          <w:rFonts w:ascii="Scheherazade (Arabic)" w:hAnsi="Scheherazade (Arabic)" w:cs="Scheherazade (Arabic)"/>
          <w:noProof w:val="0"/>
          <w:rtl/>
          <w:lang w:bidi="fa-IR"/>
        </w:rPr>
        <w:t xml:space="preserve"> مثل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تمسکتم بالاستصحاب.</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والاشکال</w:t>
      </w:r>
      <w:r>
        <w:rPr>
          <w:rFonts w:ascii="Scheherazade (Arabic)" w:hAnsi="Scheherazade (Arabic)" w:cs="Scheherazade (Arabic)"/>
          <w:noProof w:val="0"/>
          <w:rtl/>
          <w:lang w:bidi="fa-IR"/>
        </w:rPr>
        <w:t xml:space="preserve"> المهم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هذا الاستصح</w:t>
      </w:r>
      <w:r>
        <w:rPr>
          <w:rFonts w:ascii="Scheherazade (Arabic)" w:hAnsi="Scheherazade (Arabic)" w:cs="Scheherazade (Arabic)" w:hint="eastAsia"/>
          <w:noProof w:val="0"/>
          <w:rtl/>
          <w:lang w:bidi="fa-IR"/>
        </w:rPr>
        <w:t>اب</w:t>
      </w:r>
      <w:r>
        <w:rPr>
          <w:rFonts w:ascii="Scheherazade (Arabic)" w:hAnsi="Scheherazade (Arabic)" w:cs="Scheherazade (Arabic)"/>
          <w:noProof w:val="0"/>
          <w:rtl/>
          <w:lang w:bidi="fa-IR"/>
        </w:rPr>
        <w:t xml:space="preserve"> انه </w:t>
      </w:r>
      <w:r>
        <w:rPr>
          <w:rFonts w:ascii="Scheherazade (Arabic)" w:hAnsi="Scheherazade (Arabic)" w:cs="Scheherazade (Arabic)" w:hint="eastAsia"/>
          <w:noProof w:val="0"/>
          <w:rtl/>
          <w:lang w:bidi="fa-IR"/>
        </w:rPr>
        <w:t>یأت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شبهة المثبت</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لان عنوان العادة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لازم عقل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لکون الدم المرئ</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خلال الشهر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المتفق</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العدد ثمان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استصحاب ان الدم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الشهر الاول و الثان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کان ثمان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لازمه العقل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عادتها ثمان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یأت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شبهة المثبت</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وان</w:t>
      </w:r>
      <w:r>
        <w:rPr>
          <w:rFonts w:ascii="Scheherazade (Arabic)" w:hAnsi="Scheherazade (Arabic)" w:cs="Scheherazade (Arabic)"/>
          <w:noProof w:val="0"/>
          <w:rtl/>
          <w:lang w:bidi="fa-IR"/>
        </w:rPr>
        <w:t xml:space="preserve"> کان </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التخلص عن هذه الشبهة بان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قال</w:t>
      </w:r>
      <w:r>
        <w:rPr>
          <w:rFonts w:ascii="Scheherazade (Arabic)" w:hAnsi="Scheherazade (Arabic)" w:cs="Scheherazade (Arabic)"/>
          <w:noProof w:val="0"/>
          <w:rtl/>
          <w:lang w:bidi="fa-IR"/>
        </w:rPr>
        <w:t xml:space="preserve"> بان الظاهر من الخطابات کون الموضوع مرکبا لا مق</w:t>
      </w:r>
      <w:r>
        <w:rPr>
          <w:rFonts w:ascii="Scheherazade (Arabic)" w:hAnsi="Scheherazade (Arabic)" w:cs="Scheherazade (Arabic)" w:hint="eastAsia"/>
          <w:noProof w:val="0"/>
          <w:rtl/>
          <w:lang w:bidi="fa-IR"/>
        </w:rPr>
        <w:t>یدا،</w:t>
      </w:r>
      <w:r>
        <w:rPr>
          <w:rFonts w:ascii="Scheherazade (Arabic)" w:hAnsi="Scheherazade (Arabic)" w:cs="Scheherazade (Arabic)"/>
          <w:noProof w:val="0"/>
          <w:rtl/>
          <w:lang w:bidi="fa-IR"/>
        </w:rPr>
        <w:t xml:space="preserve"> والموضوع المرکب </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احراز احد جزئ</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بالوجدان والجزء الآخر بالاستصحاب، فالموضوع لقوله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السلام فتلک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موثقة سماعة الت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تقول "فاذا اتفق الشهران عدة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سواء فتلک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الموضوع للحکم بالرجوع 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مرکب من قوله اذا اتفق الشهران عدة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سواء، ولا اشکال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انها تعلم بالوجدان انه اتفق لها شه</w:t>
      </w:r>
      <w:r>
        <w:rPr>
          <w:rFonts w:ascii="Scheherazade (Arabic)" w:hAnsi="Scheherazade (Arabic)" w:cs="Scheherazade (Arabic)" w:hint="eastAsia"/>
          <w:noProof w:val="0"/>
          <w:rtl/>
          <w:lang w:bidi="fa-IR"/>
        </w:rPr>
        <w:t>ران</w:t>
      </w:r>
      <w:r>
        <w:rPr>
          <w:rFonts w:ascii="Scheherazade (Arabic)" w:hAnsi="Scheherazade (Arabic)" w:cs="Scheherazade (Arabic)"/>
          <w:noProof w:val="0"/>
          <w:rtl/>
          <w:lang w:bidi="fa-IR"/>
        </w:rPr>
        <w:t xml:space="preserve"> عدة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سواء، ولکن ما هو مقدار تلک الا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هل تلک الا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کانت ستة او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فهذا جزء آخر للموضوع، فالموضوع صار مرکبا من جزئ</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احدهما اتفاق الشهر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عدة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سواء، وهذا محرز بالوجدان، وکون تلک الا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فهذا محرز بالاستصحاب. الا ان الانصاف ان هذا النحو من الترک</w:t>
      </w:r>
      <w:r>
        <w:rPr>
          <w:rFonts w:ascii="Scheherazade (Arabic)" w:hAnsi="Scheherazade (Arabic)" w:cs="Scheherazade (Arabic)" w:hint="eastAsia"/>
          <w:noProof w:val="0"/>
          <w:rtl/>
          <w:lang w:bidi="fa-IR"/>
        </w:rPr>
        <w:t>یب</w:t>
      </w:r>
      <w:r>
        <w:rPr>
          <w:rFonts w:ascii="Scheherazade (Arabic)" w:hAnsi="Scheherazade (Arabic)" w:cs="Scheherazade (Arabic)"/>
          <w:noProof w:val="0"/>
          <w:rtl/>
          <w:lang w:bidi="fa-IR"/>
        </w:rPr>
        <w:t xml:space="preserve"> لم </w:t>
      </w:r>
      <w:r>
        <w:rPr>
          <w:rFonts w:ascii="Scheherazade (Arabic)" w:hAnsi="Scheherazade (Arabic)" w:cs="Scheherazade (Arabic)" w:hint="eastAsia"/>
          <w:noProof w:val="0"/>
          <w:rtl/>
          <w:lang w:bidi="fa-IR"/>
        </w:rPr>
        <w:t>یؤخذ</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موضوع الخطاب. لم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ؤخذ</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موضوع الخطاب انه اذا اتفق لها شهران عدة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سواء وکانت تلک الا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مثلا، هذا عنوان انتزاع</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لم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ؤخذ</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موضوع الخطاب، اذا أخذ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موضوع الخطاب اذا اتفق الشهران عدة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سواء وکانت تلک الا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مثلا، خب امکن ضم الوجدان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الاصل لاحراز هذا الموضوع الترک</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ولکن الموضوع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هکذا، الموضوع هو اتفاق الشهر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عدة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سواء، فتلک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فتلک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اذ</w:t>
      </w:r>
      <w:r>
        <w:rPr>
          <w:rFonts w:ascii="Scheherazade (Arabic)" w:hAnsi="Scheherazade (Arabic)" w:cs="Scheherazade (Arabic)" w:hint="eastAsia"/>
          <w:noProof w:val="0"/>
          <w:rtl/>
          <w:lang w:bidi="fa-IR"/>
        </w:rPr>
        <w:t>ا</w:t>
      </w:r>
      <w:r>
        <w:rPr>
          <w:rFonts w:ascii="Scheherazade (Arabic)" w:hAnsi="Scheherazade (Arabic)" w:cs="Scheherazade (Arabic)"/>
          <w:noProof w:val="0"/>
          <w:rtl/>
          <w:lang w:bidi="fa-IR"/>
        </w:rPr>
        <w:t xml:space="preserve"> اتفق الشهران عدة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سواء فتلک الا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المتفق ف</w:t>
      </w:r>
      <w:r>
        <w:rPr>
          <w:rFonts w:ascii="Scheherazade (Arabic)" w:hAnsi="Scheherazade (Arabic)" w:cs="Scheherazade (Arabic)" w:hint="eastAsia"/>
          <w:noProof w:val="0"/>
          <w:rtl/>
          <w:lang w:bidi="fa-IR"/>
        </w:rPr>
        <w:t>یها</w:t>
      </w:r>
      <w:r>
        <w:rPr>
          <w:noProof w:val="0"/>
          <w:rtl/>
          <w:lang w:bidi="fa-IR"/>
        </w:rPr>
        <w:t xml:space="preserve"> </w:t>
      </w:r>
      <w:r>
        <w:rPr>
          <w:rFonts w:ascii="Scheherazade (Arabic)" w:hAnsi="Scheherazade (Arabic)" w:cs="Scheherazade (Arabic)" w:hint="eastAsia"/>
          <w:noProof w:val="0"/>
          <w:rtl/>
          <w:lang w:bidi="fa-IR"/>
        </w:rPr>
        <w:t>الشهران</w:t>
      </w:r>
      <w:r>
        <w:rPr>
          <w:rFonts w:ascii="Scheherazade (Arabic)" w:hAnsi="Scheherazade (Arabic)" w:cs="Scheherazade (Arabic)"/>
          <w:noProof w:val="0"/>
          <w:rtl/>
          <w:lang w:bidi="fa-IR"/>
        </w:rPr>
        <w:t xml:space="preserve">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خب تلک الا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هذا واضح هذا الموضوع معناه ان تلک الا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المتفق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الشهر</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ولکن هذا لا</w:t>
      </w:r>
      <w:r>
        <w:rPr>
          <w:rFonts w:ascii="Scheherazade (Arabic)" w:hAnsi="Scheherazade (Arabic)" w:cs="Scheherazade (Arabic)" w:hint="eastAsia"/>
          <w:noProof w:val="0"/>
          <w:rtl/>
          <w:lang w:bidi="fa-IR"/>
        </w:rPr>
        <w:t>یکف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لانکم استصحبتم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عنوان انتزاع</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 هو ان تلک الا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کانت </w:t>
      </w:r>
      <w:r>
        <w:rPr>
          <w:rFonts w:ascii="Scheherazade (Arabic)" w:hAnsi="Scheherazade (Arabic)" w:cs="Scheherazade (Arabic)" w:hint="eastAsia"/>
          <w:noProof w:val="0"/>
          <w:rtl/>
          <w:lang w:bidi="fa-IR"/>
        </w:rPr>
        <w:t>ثمان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انتم استصحبتم بقاء رؤ</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الدم من ال</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الاول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الثامن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الشهر الاول و من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الاول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الثامن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الشهر الثان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فانتزعتم من ذلک ان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اتفق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ها</w:t>
      </w:r>
      <w:r>
        <w:rPr>
          <w:rFonts w:ascii="Scheherazade (Arabic)" w:hAnsi="Scheherazade (Arabic)" w:cs="Scheherazade (Arabic)"/>
          <w:noProof w:val="0"/>
          <w:rtl/>
          <w:lang w:bidi="fa-IR"/>
        </w:rPr>
        <w:t xml:space="preserve"> الشهران، وهذا اجراء للاستصحاب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منشأ الانتزاع ول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w:t>
      </w:r>
      <w:r>
        <w:rPr>
          <w:rFonts w:ascii="Scheherazade (Arabic)" w:hAnsi="Scheherazade (Arabic)" w:cs="Scheherazade (Arabic)"/>
          <w:noProof w:val="0"/>
          <w:rtl/>
          <w:lang w:bidi="fa-IR"/>
        </w:rPr>
        <w:t xml:space="preserve"> اجراءا للاستصحاب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جزء الموضوع، جزء الموضوع لابد ان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الخطاب لا ان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کون</w:t>
      </w:r>
      <w:r>
        <w:rPr>
          <w:rFonts w:ascii="Scheherazade (Arabic)" w:hAnsi="Scheherazade (Arabic)" w:cs="Scheherazade (Arabic)"/>
          <w:noProof w:val="0"/>
          <w:rtl/>
          <w:lang w:bidi="fa-IR"/>
        </w:rPr>
        <w:t xml:space="preserve"> منشئا للانتزاع لعنوان بس</w:t>
      </w:r>
      <w:r>
        <w:rPr>
          <w:rFonts w:ascii="Scheherazade (Arabic)" w:hAnsi="Scheherazade (Arabic)" w:cs="Scheherazade (Arabic)" w:hint="eastAsia"/>
          <w:noProof w:val="0"/>
          <w:rtl/>
          <w:lang w:bidi="fa-IR"/>
        </w:rPr>
        <w:t>یط،</w:t>
      </w:r>
      <w:r>
        <w:rPr>
          <w:rFonts w:ascii="Scheherazade (Arabic)" w:hAnsi="Scheherazade (Arabic)" w:cs="Scheherazade (Arabic)"/>
          <w:noProof w:val="0"/>
          <w:rtl/>
          <w:lang w:bidi="fa-IR"/>
        </w:rPr>
        <w:t xml:space="preserve"> لم </w:t>
      </w:r>
      <w:r>
        <w:rPr>
          <w:rFonts w:ascii="Scheherazade (Arabic)" w:hAnsi="Scheherazade (Arabic)" w:cs="Scheherazade (Arabic)" w:hint="eastAsia"/>
          <w:noProof w:val="0"/>
          <w:rtl/>
          <w:lang w:bidi="fa-IR"/>
        </w:rPr>
        <w:t>یذکر</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الخطاب اذا اتفق الشهران عدة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سواء و کانت تلک الا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مثلا او کانت تلک الا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ستة، هذا لم </w:t>
      </w:r>
      <w:r>
        <w:rPr>
          <w:rFonts w:ascii="Scheherazade (Arabic)" w:hAnsi="Scheherazade (Arabic)" w:cs="Scheherazade (Arabic)" w:hint="eastAsia"/>
          <w:noProof w:val="0"/>
          <w:rtl/>
          <w:lang w:bidi="fa-IR"/>
        </w:rPr>
        <w:t>یؤخذ</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الخطاب. و انما فرض کون تلک الا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منشأ انتزاع عنوان انتزاع</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ط</w:t>
      </w:r>
      <w:r>
        <w:rPr>
          <w:rFonts w:ascii="Scheherazade (Arabic)" w:hAnsi="Scheherazade (Arabic)" w:cs="Scheherazade (Arabic)"/>
          <w:noProof w:val="0"/>
          <w:rtl/>
          <w:lang w:bidi="fa-IR"/>
        </w:rPr>
        <w:t xml:space="preserve"> و هو کون عادتها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فاستصحاب بقاء</w:t>
      </w:r>
      <w:r>
        <w:rPr>
          <w:noProof w:val="0"/>
          <w:rtl/>
          <w:lang w:bidi="fa-IR"/>
        </w:rPr>
        <w:t xml:space="preserve"> </w:t>
      </w:r>
      <w:r>
        <w:rPr>
          <w:rFonts w:ascii="Scheherazade (Arabic)" w:hAnsi="Scheherazade (Arabic)" w:cs="Scheherazade (Arabic)" w:hint="eastAsia"/>
          <w:noProof w:val="0"/>
          <w:rtl/>
          <w:lang w:bidi="fa-IR"/>
        </w:rPr>
        <w:t>الدم</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الثامن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الشهر الاول و الثان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کون</w:t>
      </w:r>
      <w:r>
        <w:rPr>
          <w:rFonts w:ascii="Scheherazade (Arabic)" w:hAnsi="Scheherazade (Arabic)" w:cs="Scheherazade (Arabic)"/>
          <w:noProof w:val="0"/>
          <w:rtl/>
          <w:lang w:bidi="fa-IR"/>
        </w:rPr>
        <w:t xml:space="preserve"> استصحابا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منشأ الانتزاع لکون عادتها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ذلک الشهر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السؤال</w:t>
      </w:r>
      <w:r>
        <w:rPr>
          <w:rFonts w:ascii="Scheherazade (Arabic)" w:hAnsi="Scheherazade (Arabic)" w:cs="Scheherazade (Arabic)"/>
          <w:noProof w:val="0"/>
          <w:rtl/>
          <w:lang w:bidi="fa-IR"/>
        </w:rPr>
        <w:t xml:space="preserve"> والجواب: انتم تستصحبون بقاء الدم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الثامن و هذا استصحاب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منشأ الانتزاع ول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w:t>
      </w:r>
      <w:r>
        <w:rPr>
          <w:rFonts w:ascii="Scheherazade (Arabic)" w:hAnsi="Scheherazade (Arabic)" w:cs="Scheherazade (Arabic)"/>
          <w:noProof w:val="0"/>
          <w:rtl/>
          <w:lang w:bidi="fa-IR"/>
        </w:rPr>
        <w:t xml:space="preserve"> استصحابا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جزء الموضوع المرکب، استصحبتم هذا الش</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ء</w:t>
      </w:r>
      <w:r>
        <w:rPr>
          <w:noProof w:val="0"/>
          <w:rtl/>
          <w:lang w:bidi="fa-IR"/>
        </w:rPr>
        <w:t xml:space="preserve"> </w:t>
      </w:r>
      <w:r>
        <w:rPr>
          <w:rFonts w:ascii="Scheherazade (Arabic)" w:hAnsi="Scheherazade (Arabic)" w:cs="Scheherazade (Arabic)" w:hint="eastAsia"/>
          <w:noProof w:val="0"/>
          <w:rtl/>
          <w:lang w:bidi="fa-IR"/>
        </w:rPr>
        <w:t>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منشأ الانتزاع حت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تنتزعوا منه اتفاق الشهر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ثمان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اتفاق شهر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قلتم هذا محرز بالوجدان، ثم قلتم وتلک الا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کانت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خب تلک الا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کانت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هذا کان استصحابا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منشأ الانتزاع .ل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w:t>
      </w:r>
      <w:r>
        <w:rPr>
          <w:rFonts w:ascii="Scheherazade (Arabic)" w:hAnsi="Scheherazade (Arabic)" w:cs="Scheherazade (Arabic)"/>
          <w:noProof w:val="0"/>
          <w:rtl/>
          <w:lang w:bidi="fa-IR"/>
        </w:rPr>
        <w:t xml:space="preserve"> استصحابا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جزء الموضوع المرکب. ...نعلم بانها رأت خلال الشهر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السبق</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الدم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عدة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سواء بالوجدان و لکن هل کانت الک الا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او ستة، هذا هو المهم، هذا لم </w:t>
      </w:r>
      <w:r>
        <w:rPr>
          <w:rFonts w:ascii="Scheherazade (Arabic)" w:hAnsi="Scheherazade (Arabic)" w:cs="Scheherazade (Arabic)" w:hint="eastAsia"/>
          <w:noProof w:val="0"/>
          <w:rtl/>
          <w:lang w:bidi="fa-IR"/>
        </w:rPr>
        <w:t>یؤخذ</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الخطاب، هذا منشأ لانتزاع اتفق الشهران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عدة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سواء،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اتفق الشهران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ثمان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خب استصحاب انها رأت الدم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الشهر الاول و الثان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ثمان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لاثبات ان الشهر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اتفقا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ثمان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هذا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من الاصل المثبت.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w:t>
      </w:r>
      <w:r>
        <w:rPr>
          <w:rFonts w:ascii="Scheherazade (Arabic)" w:hAnsi="Scheherazade (Arabic)" w:cs="Scheherazade (Arabic)"/>
          <w:noProof w:val="0"/>
          <w:rtl/>
          <w:lang w:bidi="fa-IR"/>
        </w:rPr>
        <w:t xml:space="preserve"> لاجل هذه الشبهة المثبت</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نر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لم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قبل</w:t>
      </w:r>
      <w:r>
        <w:rPr>
          <w:rFonts w:ascii="Scheherazade (Arabic)" w:hAnsi="Scheherazade (Arabic)" w:cs="Scheherazade (Arabic)"/>
          <w:noProof w:val="0"/>
          <w:rtl/>
          <w:lang w:bidi="fa-IR"/>
        </w:rPr>
        <w:t xml:space="preserve"> انه باستصحاب بقاء الدم خلال الشهر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المتماثل</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اکبر احتمال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ثمان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ان نثبت به ان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و لاجل ذلک نر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غ</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عبارة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 ذکر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المنهاج الحکم بشکل آخر سنب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ذلک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لة</w:t>
      </w:r>
      <w:r>
        <w:rPr>
          <w:rFonts w:ascii="Scheherazade (Arabic)" w:hAnsi="Scheherazade (Arabic)" w:cs="Scheherazade (Arabic)"/>
          <w:noProof w:val="0"/>
          <w:rtl/>
          <w:lang w:bidi="fa-IR"/>
        </w:rPr>
        <w:t xml:space="preserve"> القادمة انشاء الله.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w:t>
      </w:r>
      <w:r>
        <w:rPr>
          <w:rFonts w:ascii="Scheherazade (Arabic)" w:hAnsi="Scheherazade (Arabic)" w:cs="Scheherazade (Arabic)"/>
          <w:noProof w:val="0"/>
          <w:rtl/>
          <w:lang w:bidi="fa-IR"/>
        </w:rPr>
        <w:t xml:space="preserve"> حاصل ما وصل ال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فکرنا فعلا ان الظاهر من الادلة ان 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کما ذکره المشهور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لاتعرف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فمرجعها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و هذا هو السمتفاد من مرسلة </w:t>
      </w:r>
      <w:r>
        <w:rPr>
          <w:rFonts w:ascii="Scheherazade (Arabic)" w:hAnsi="Scheherazade (Arabic)" w:cs="Scheherazade (Arabic)" w:hint="eastAsia"/>
          <w:noProof w:val="0"/>
          <w:rtl/>
          <w:lang w:bidi="fa-IR"/>
        </w:rPr>
        <w:t>یونس،</w:t>
      </w:r>
      <w:r>
        <w:rPr>
          <w:rFonts w:ascii="Scheherazade (Arabic)" w:hAnsi="Scheherazade (Arabic)" w:cs="Scheherazade (Arabic)"/>
          <w:noProof w:val="0"/>
          <w:rtl/>
          <w:lang w:bidi="fa-IR"/>
        </w:rPr>
        <w:t xml:space="preserve"> لان الوارد ف</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انها لو کانت تعرف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لما قال لها النب</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اترک الصلاة اذا اقبلت الدم و صل اذا ادبر الدم، و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ث</w:t>
      </w:r>
      <w:r>
        <w:rPr>
          <w:rFonts w:ascii="Scheherazade (Arabic)" w:hAnsi="Scheherazade (Arabic)" w:cs="Scheherazade (Arabic)"/>
          <w:noProof w:val="0"/>
          <w:rtl/>
          <w:lang w:bidi="fa-IR"/>
        </w:rPr>
        <w:t xml:space="preserve"> انها لم تعرف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فسنتها اقبال الدم و ادباره، وذلک لان دم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اسود </w:t>
      </w:r>
      <w:r>
        <w:rPr>
          <w:rFonts w:ascii="Scheherazade (Arabic)" w:hAnsi="Scheherazade (Arabic)" w:cs="Scheherazade (Arabic)" w:hint="eastAsia"/>
          <w:noProof w:val="0"/>
          <w:rtl/>
          <w:lang w:bidi="fa-IR"/>
        </w:rPr>
        <w:t>یعرف،</w:t>
      </w:r>
      <w:r>
        <w:rPr>
          <w:rFonts w:ascii="Scheherazade (Arabic)" w:hAnsi="Scheherazade (Arabic)" w:cs="Scheherazade (Arabic)"/>
          <w:noProof w:val="0"/>
          <w:rtl/>
          <w:lang w:bidi="fa-IR"/>
        </w:rPr>
        <w:t xml:space="preserve"> فاطلاق ادلة صفات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محکما بالنسبة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بعد عدم شمول سنة ذات العادة لها و سنب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ذلک اکثر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القادمة انشاء الله.</w:t>
      </w:r>
    </w:p>
    <w:p w:rsidR="001B0FEA" w:rsidRDefault="001B0FEA" w:rsidP="00A820D6">
      <w:pPr>
        <w:spacing w:line="240" w:lineRule="atLeast"/>
        <w:ind w:firstLine="113"/>
        <w:jc w:val="left"/>
        <w:rPr>
          <w:noProof w:val="0"/>
          <w:rtl/>
          <w:lang w:bidi="fa-IR"/>
        </w:rPr>
      </w:pPr>
    </w:p>
    <w:p w:rsidR="001B0FEA" w:rsidRDefault="001B0FEA" w:rsidP="00A820D6">
      <w:pPr>
        <w:spacing w:line="240" w:lineRule="atLeast"/>
        <w:ind w:firstLine="113"/>
        <w:jc w:val="left"/>
        <w:rPr>
          <w:noProof w:val="0"/>
          <w:rtl/>
          <w:lang w:bidi="fa-IR"/>
        </w:rPr>
      </w:pPr>
      <w:r w:rsidRPr="0038123B">
        <w:rPr>
          <w:rFonts w:ascii="Scheherazade (Arabic)" w:hAnsi="Scheherazade (Arabic)" w:cs="Scheherazade (Arabic)" w:hint="eastAsia"/>
          <w:noProof w:val="0"/>
          <w:rtl/>
          <w:lang w:bidi="fa-IR"/>
        </w:rPr>
        <w:t>الدرس</w:t>
      </w:r>
      <w:r w:rsidRPr="0038123B">
        <w:rPr>
          <w:rFonts w:ascii="Scheherazade (Arabic)" w:hAnsi="Scheherazade (Arabic)" w:cs="Scheherazade (Arabic)"/>
          <w:noProof w:val="0"/>
          <w:rtl/>
          <w:lang w:bidi="fa-IR"/>
        </w:rPr>
        <w:t xml:space="preserve"> </w:t>
      </w:r>
      <w:r>
        <w:rPr>
          <w:noProof w:val="0"/>
          <w:rtl/>
          <w:lang w:bidi="fa-IR"/>
        </w:rPr>
        <w:t>66</w:t>
      </w:r>
      <w:r w:rsidRPr="0038123B">
        <w:rPr>
          <w:noProof w:val="0"/>
          <w:rtl/>
          <w:lang w:bidi="fa-IR"/>
        </w:rPr>
        <w:t xml:space="preserve"> </w:t>
      </w:r>
    </w:p>
    <w:p w:rsidR="001B0FEA" w:rsidRPr="0038123B" w:rsidRDefault="001B0FEA" w:rsidP="00A820D6">
      <w:pPr>
        <w:spacing w:line="240" w:lineRule="atLeast"/>
        <w:ind w:firstLine="113"/>
        <w:jc w:val="left"/>
        <w:rPr>
          <w:noProof w:val="0"/>
          <w:rtl/>
          <w:lang w:bidi="fa-IR"/>
        </w:rPr>
      </w:pPr>
      <w:r>
        <w:rPr>
          <w:rFonts w:ascii="Scheherazade (Arabic)" w:hAnsi="Scheherazade (Arabic)" w:cs="Scheherazade (Arabic)" w:hint="eastAsia"/>
          <w:noProof w:val="0"/>
          <w:rtl/>
          <w:lang w:bidi="fa-IR"/>
        </w:rPr>
        <w:t>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لة</w:t>
      </w:r>
      <w:r>
        <w:rPr>
          <w:rFonts w:ascii="Scheherazade (Arabic)" w:hAnsi="Scheherazade (Arabic)" w:cs="Scheherazade (Arabic)"/>
          <w:noProof w:val="0"/>
          <w:rtl/>
          <w:lang w:bidi="fa-IR"/>
        </w:rPr>
        <w:t xml:space="preserve"> الاثن</w:t>
      </w:r>
      <w:r>
        <w:rPr>
          <w:rFonts w:ascii="Scheherazade (Arabic)" w:hAnsi="Scheherazade (Arabic)" w:cs="Scheherazade (Arabic)" w:hint="eastAsia"/>
          <w:noProof w:val="0"/>
          <w:rtl/>
          <w:lang w:bidi="fa-IR"/>
        </w:rPr>
        <w:t>ین</w:t>
      </w:r>
      <w:r w:rsidRPr="0038123B">
        <w:rPr>
          <w:noProof w:val="0"/>
          <w:rtl/>
          <w:lang w:bidi="fa-IR"/>
        </w:rPr>
        <w:t xml:space="preserve"> 1</w:t>
      </w:r>
      <w:r>
        <w:rPr>
          <w:noProof w:val="0"/>
          <w:rtl/>
          <w:lang w:bidi="fa-IR"/>
        </w:rPr>
        <w:t>1</w:t>
      </w:r>
      <w:r w:rsidRPr="0038123B">
        <w:rPr>
          <w:noProof w:val="0"/>
          <w:rtl/>
          <w:lang w:bidi="fa-IR"/>
        </w:rPr>
        <w:t xml:space="preserve"> </w:t>
      </w:r>
      <w:r>
        <w:rPr>
          <w:rFonts w:ascii="Scheherazade (Arabic)" w:hAnsi="Scheherazade (Arabic)" w:cs="Scheherazade (Arabic)" w:hint="eastAsia"/>
          <w:noProof w:val="0"/>
          <w:rtl/>
          <w:lang w:bidi="fa-IR"/>
        </w:rPr>
        <w:t>رجب</w:t>
      </w:r>
      <w:r>
        <w:rPr>
          <w:rFonts w:ascii="Scheherazade (Arabic)" w:hAnsi="Scheherazade (Arabic)" w:cs="Scheherazade (Arabic)"/>
          <w:noProof w:val="0"/>
          <w:rtl/>
          <w:lang w:bidi="fa-IR"/>
        </w:rPr>
        <w:t xml:space="preserve"> الاصب</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اعوذ</w:t>
      </w:r>
      <w:r>
        <w:rPr>
          <w:rFonts w:ascii="Scheherazade (Arabic)" w:hAnsi="Scheherazade (Arabic)" w:cs="Scheherazade (Arabic)"/>
          <w:noProof w:val="0"/>
          <w:rtl/>
          <w:lang w:bidi="fa-IR"/>
        </w:rPr>
        <w:t xml:space="preserve"> بالله من الش</w:t>
      </w:r>
      <w:r>
        <w:rPr>
          <w:rFonts w:ascii="Scheherazade (Arabic)" w:hAnsi="Scheherazade (Arabic)" w:cs="Scheherazade (Arabic)" w:hint="eastAsia"/>
          <w:noProof w:val="0"/>
          <w:rtl/>
          <w:lang w:bidi="fa-IR"/>
        </w:rPr>
        <w:t>یطان</w:t>
      </w:r>
      <w:r>
        <w:rPr>
          <w:rFonts w:ascii="Scheherazade (Arabic)" w:hAnsi="Scheherazade (Arabic)" w:cs="Scheherazade (Arabic)"/>
          <w:noProof w:val="0"/>
          <w:rtl/>
          <w:lang w:bidi="fa-IR"/>
        </w:rPr>
        <w:t xml:space="preserve"> الرج</w:t>
      </w:r>
      <w:r>
        <w:rPr>
          <w:rFonts w:ascii="Scheherazade (Arabic)" w:hAnsi="Scheherazade (Arabic)" w:cs="Scheherazade (Arabic)" w:hint="eastAsia"/>
          <w:noProof w:val="0"/>
          <w:rtl/>
          <w:lang w:bidi="fa-IR"/>
        </w:rPr>
        <w:t>یم</w:t>
      </w:r>
      <w:r>
        <w:rPr>
          <w:rFonts w:ascii="Scheherazade (Arabic)" w:hAnsi="Scheherazade (Arabic)" w:cs="Scheherazade (Arabic)"/>
          <w:noProof w:val="0"/>
          <w:rtl/>
          <w:lang w:bidi="fa-IR"/>
        </w:rPr>
        <w:t xml:space="preserve"> بسم الله الرحمن الرح</w:t>
      </w:r>
      <w:r>
        <w:rPr>
          <w:rFonts w:ascii="Scheherazade (Arabic)" w:hAnsi="Scheherazade (Arabic)" w:cs="Scheherazade (Arabic)" w:hint="eastAsia"/>
          <w:noProof w:val="0"/>
          <w:rtl/>
          <w:lang w:bidi="fa-IR"/>
        </w:rPr>
        <w:t>یم</w:t>
      </w:r>
    </w:p>
    <w:p w:rsidR="001B0FEA" w:rsidRDefault="001B0FEA" w:rsidP="00A820D6">
      <w:pPr>
        <w:spacing w:line="240" w:lineRule="atLeast"/>
        <w:ind w:firstLine="113"/>
        <w:jc w:val="left"/>
        <w:rPr>
          <w:noProof w:val="0"/>
          <w:rtl/>
          <w:lang w:bidi="fa-IR"/>
        </w:rPr>
      </w:pPr>
      <w:r>
        <w:rPr>
          <w:noProof w:val="0"/>
          <w:rtl/>
          <w:lang w:bidi="fa-IR"/>
        </w:rPr>
        <w:t xml:space="preserve">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کان</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لکلام</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حکم الناس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بشت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اقسامها من 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العادة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أو 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العادة الوقت</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او 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لکلتا العادت</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ذهب المشهور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انها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قبال ذات العادة، وذات العادة ترجع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عادتها و لکن الناس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ان امکن ذلک والا فتتح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کل شهر. وقد نسب ذلک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جمهور الاصحاب، بل صرح فاضل النراق</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المستند الاجماع 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کما ذکر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لجواهر انه لم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جد</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خلافا. ولکن خالف ف</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جمع من الفقهاء ومن المعاصر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الصدر فذهبا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الناس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قسم من اقسام ذات العادة، وقد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حکمها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مرسلة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ونس</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السنة الاول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ث</w:t>
      </w:r>
      <w:r>
        <w:rPr>
          <w:rFonts w:ascii="Scheherazade (Arabic)" w:hAnsi="Scheherazade (Arabic)" w:cs="Scheherazade (Arabic)"/>
          <w:noProof w:val="0"/>
          <w:rtl/>
          <w:lang w:bidi="fa-IR"/>
        </w:rPr>
        <w:t xml:space="preserve"> ورد ف</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ان سنة ذات ا</w:t>
      </w:r>
      <w:r>
        <w:rPr>
          <w:rFonts w:ascii="Scheherazade (Arabic)" w:hAnsi="Scheherazade (Arabic)" w:cs="Scheherazade (Arabic)" w:hint="eastAsia"/>
          <w:noProof w:val="0"/>
          <w:rtl/>
          <w:lang w:bidi="fa-IR"/>
        </w:rPr>
        <w:t>لعادة</w:t>
      </w:r>
      <w:r>
        <w:rPr>
          <w:rFonts w:ascii="Scheherazade (Arabic)" w:hAnsi="Scheherazade (Arabic)" w:cs="Scheherazade (Arabic)"/>
          <w:noProof w:val="0"/>
          <w:rtl/>
          <w:lang w:bidi="fa-IR"/>
        </w:rPr>
        <w:t xml:space="preserve">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عادتها.</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ثم</w:t>
      </w:r>
      <w:r>
        <w:rPr>
          <w:rFonts w:ascii="Scheherazade (Arabic)" w:hAnsi="Scheherazade (Arabic)" w:cs="Scheherazade (Arabic)"/>
          <w:noProof w:val="0"/>
          <w:rtl/>
          <w:lang w:bidi="fa-IR"/>
        </w:rPr>
        <w:t xml:space="preserve"> قال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الصدر انه بالنسبة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نس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ان</w:t>
      </w:r>
      <w:r>
        <w:rPr>
          <w:rFonts w:ascii="Scheherazade (Arabic)" w:hAnsi="Scheherazade (Arabic)" w:cs="Scheherazade (Arabic)"/>
          <w:noProof w:val="0"/>
          <w:rtl/>
          <w:lang w:bidi="fa-IR"/>
        </w:rPr>
        <w:t xml:space="preserve"> العادة الوقت</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اذا رأت دما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تز</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و تعلم بمطابقتها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الجملة لعادتها الوقت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تعلم بمصادفة هذا الا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رأت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ها</w:t>
      </w:r>
      <w:r>
        <w:rPr>
          <w:rFonts w:ascii="Scheherazade (Arabic)" w:hAnsi="Scheherazade (Arabic)" w:cs="Scheherazade (Arabic)"/>
          <w:noProof w:val="0"/>
          <w:rtl/>
          <w:lang w:bidi="fa-IR"/>
        </w:rPr>
        <w:t xml:space="preserve"> الدم لوقتها و عادتها الوقت</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یتشکل</w:t>
      </w:r>
      <w:r>
        <w:rPr>
          <w:rFonts w:ascii="Scheherazade (Arabic)" w:hAnsi="Scheherazade (Arabic)" w:cs="Scheherazade (Arabic)"/>
          <w:noProof w:val="0"/>
          <w:rtl/>
          <w:lang w:bidi="fa-IR"/>
        </w:rPr>
        <w:t xml:space="preserve"> بذلک علم اجمال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بانها خلال هذه الا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تکون حائض اجمالا، فبناءا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الحرمة التشر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ع</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للصلاة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الحائض فلابد ان تصل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مراع</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لوظ</w:t>
      </w:r>
      <w:r>
        <w:rPr>
          <w:rFonts w:ascii="Scheherazade (Arabic)" w:hAnsi="Scheherazade (Arabic)" w:cs="Scheherazade (Arabic)" w:hint="eastAsia"/>
          <w:noProof w:val="0"/>
          <w:rtl/>
          <w:lang w:bidi="fa-IR"/>
        </w:rPr>
        <w:t>یفة</w:t>
      </w:r>
      <w:r>
        <w:rPr>
          <w:rFonts w:ascii="Scheherazade (Arabic)" w:hAnsi="Scheherazade (Arabic)" w:cs="Scheherazade (Arabic)"/>
          <w:noProof w:val="0"/>
          <w:rtl/>
          <w:lang w:bidi="fa-IR"/>
        </w:rPr>
        <w:t xml:space="preserve"> المستحاضة و تترک محرمات الحائض، وبناءا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الحرمة الذات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للصلاة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الحائض فلابد ان تحتاط بان تترک الصلاة بمقدار عادتها مخ</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رة</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ذلک 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فاذا کانت عادتها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فتترک الصلاة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وقت من الشهر و تصل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خمسة و عشر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یوما</w:t>
      </w:r>
      <w:r>
        <w:rPr>
          <w:rFonts w:ascii="Scheherazade (Arabic)" w:hAnsi="Scheherazade (Arabic)" w:cs="Scheherazade (Arabic)"/>
          <w:noProof w:val="0"/>
          <w:rtl/>
          <w:lang w:bidi="fa-IR"/>
        </w:rPr>
        <w:t xml:space="preserve"> ثم تقض</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صلاة تلک الخمسة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واما</w:t>
      </w:r>
      <w:r>
        <w:rPr>
          <w:rFonts w:ascii="Scheherazade (Arabic)" w:hAnsi="Scheherazade (Arabic)" w:cs="Scheherazade (Arabic)"/>
          <w:noProof w:val="0"/>
          <w:rtl/>
          <w:lang w:bidi="fa-IR"/>
        </w:rPr>
        <w:t xml:space="preserve"> بالنسبة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نس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ان</w:t>
      </w:r>
      <w:r>
        <w:rPr>
          <w:rFonts w:ascii="Scheherazade (Arabic)" w:hAnsi="Scheherazade (Arabic)" w:cs="Scheherazade (Arabic)"/>
          <w:noProof w:val="0"/>
          <w:rtl/>
          <w:lang w:bidi="fa-IR"/>
        </w:rPr>
        <w:t xml:space="preserve"> العادة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فذکر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الصدر ان مقتض</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الاستصحاب ان تکون عادتها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اقص</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ما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حتمل،</w:t>
      </w:r>
      <w:r>
        <w:rPr>
          <w:rFonts w:ascii="Scheherazade (Arabic)" w:hAnsi="Scheherazade (Arabic)" w:cs="Scheherazade (Arabic)"/>
          <w:noProof w:val="0"/>
          <w:rtl/>
          <w:lang w:bidi="fa-IR"/>
        </w:rPr>
        <w:t xml:space="preserve"> وذلک ببرکة الاستصحاب،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انها رأت دما متماثلا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شهر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سابق</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وبذلک تشکلت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والاستصحاب </w:t>
      </w:r>
      <w:r>
        <w:rPr>
          <w:rFonts w:ascii="Scheherazade (Arabic)" w:hAnsi="Scheherazade (Arabic)" w:cs="Scheherazade (Arabic)" w:hint="eastAsia"/>
          <w:noProof w:val="0"/>
          <w:rtl/>
          <w:lang w:bidi="fa-IR"/>
        </w:rPr>
        <w:t>یقول</w:t>
      </w:r>
      <w:r>
        <w:rPr>
          <w:rFonts w:ascii="Scheherazade (Arabic)" w:hAnsi="Scheherazade (Arabic)" w:cs="Scheherazade (Arabic)"/>
          <w:noProof w:val="0"/>
          <w:rtl/>
          <w:lang w:bidi="fa-IR"/>
        </w:rPr>
        <w:t xml:space="preserve"> انها استمر دمها خلال ذلک الشهر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ثمان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مثلا، ف</w:t>
      </w:r>
      <w:r>
        <w:rPr>
          <w:rFonts w:ascii="Scheherazade (Arabic)" w:hAnsi="Scheherazade (Arabic)" w:cs="Scheherazade (Arabic)" w:hint="eastAsia"/>
          <w:noProof w:val="0"/>
          <w:rtl/>
          <w:lang w:bidi="fa-IR"/>
        </w:rPr>
        <w:t>یحرز</w:t>
      </w:r>
      <w:r>
        <w:rPr>
          <w:rFonts w:ascii="Scheherazade (Arabic)" w:hAnsi="Scheherazade (Arabic)" w:cs="Scheherazade (Arabic)"/>
          <w:noProof w:val="0"/>
          <w:rtl/>
          <w:lang w:bidi="fa-IR"/>
        </w:rPr>
        <w:t xml:space="preserve"> بذلک ان ع</w:t>
      </w:r>
      <w:r>
        <w:rPr>
          <w:rFonts w:ascii="Scheherazade (Arabic)" w:hAnsi="Scheherazade (Arabic)" w:cs="Scheherazade (Arabic)" w:hint="eastAsia"/>
          <w:noProof w:val="0"/>
          <w:rtl/>
          <w:lang w:bidi="fa-IR"/>
        </w:rPr>
        <w:t>ادتها</w:t>
      </w:r>
      <w:r>
        <w:rPr>
          <w:rFonts w:ascii="Scheherazade (Arabic)" w:hAnsi="Scheherazade (Arabic)" w:cs="Scheherazade (Arabic)"/>
          <w:noProof w:val="0"/>
          <w:rtl/>
          <w:lang w:bidi="fa-IR"/>
        </w:rPr>
        <w:t xml:space="preserve">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نحن</w:t>
      </w:r>
      <w:r>
        <w:rPr>
          <w:rFonts w:ascii="Scheherazade (Arabic)" w:hAnsi="Scheherazade (Arabic)" w:cs="Scheherazade (Arabic)"/>
          <w:noProof w:val="0"/>
          <w:rtl/>
          <w:lang w:bidi="fa-IR"/>
        </w:rPr>
        <w:t xml:space="preserve"> اشکلنا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هذا</w:t>
      </w:r>
      <w:r>
        <w:rPr>
          <w:noProof w:val="0"/>
          <w:rtl/>
          <w:lang w:bidi="fa-IR"/>
        </w:rPr>
        <w:t xml:space="preserve"> </w:t>
      </w:r>
      <w:r>
        <w:rPr>
          <w:rFonts w:ascii="Scheherazade (Arabic)" w:hAnsi="Scheherazade (Arabic)" w:cs="Scheherazade (Arabic)" w:hint="eastAsia"/>
          <w:noProof w:val="0"/>
          <w:rtl/>
          <w:lang w:bidi="fa-IR"/>
        </w:rPr>
        <w:t>القول</w:t>
      </w:r>
      <w:r>
        <w:rPr>
          <w:rFonts w:ascii="Scheherazade (Arabic)" w:hAnsi="Scheherazade (Arabic)" w:cs="Scheherazade (Arabic)"/>
          <w:noProof w:val="0"/>
          <w:rtl/>
          <w:lang w:bidi="fa-IR"/>
        </w:rPr>
        <w:t xml:space="preserve"> بعدة اشکالات:</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الاشکال</w:t>
      </w:r>
      <w:r>
        <w:rPr>
          <w:rFonts w:ascii="Scheherazade (Arabic)" w:hAnsi="Scheherazade (Arabic)" w:cs="Scheherazade (Arabic)"/>
          <w:noProof w:val="0"/>
          <w:rtl/>
          <w:lang w:bidi="fa-IR"/>
        </w:rPr>
        <w:t xml:space="preserve"> الاول: ان جعل 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قسما من اقسام ذات العادة وان کان صح</w:t>
      </w:r>
      <w:r>
        <w:rPr>
          <w:rFonts w:ascii="Scheherazade (Arabic)" w:hAnsi="Scheherazade (Arabic)" w:cs="Scheherazade (Arabic)" w:hint="eastAsia"/>
          <w:noProof w:val="0"/>
          <w:rtl/>
          <w:lang w:bidi="fa-IR"/>
        </w:rPr>
        <w:t>یحا</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حد ذاته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صدق</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ان لها ا</w:t>
      </w:r>
      <w:r>
        <w:rPr>
          <w:rFonts w:ascii="Scheherazade (Arabic)" w:hAnsi="Scheherazade (Arabic)" w:cs="Scheherazade (Arabic)" w:hint="eastAsia"/>
          <w:noProof w:val="0"/>
          <w:rtl/>
          <w:lang w:bidi="fa-IR"/>
        </w:rPr>
        <w:t>یاما،</w:t>
      </w:r>
      <w:r>
        <w:rPr>
          <w:rFonts w:ascii="Scheherazade (Arabic)" w:hAnsi="Scheherazade (Arabic)" w:cs="Scheherazade (Arabic)"/>
          <w:noProof w:val="0"/>
          <w:rtl/>
          <w:lang w:bidi="fa-IR"/>
        </w:rPr>
        <w:t xml:space="preserve"> تترک الصلاة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امها،</w:t>
      </w:r>
      <w:r>
        <w:rPr>
          <w:rFonts w:ascii="Scheherazade (Arabic)" w:hAnsi="Scheherazade (Arabic)" w:cs="Scheherazade (Arabic)"/>
          <w:noProof w:val="0"/>
          <w:rtl/>
          <w:lang w:bidi="fa-IR"/>
        </w:rPr>
        <w:t xml:space="preserve"> اذا اتفق الشهران عدة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سواء فتلک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و ان نس</w:t>
      </w:r>
      <w:r>
        <w:rPr>
          <w:rFonts w:ascii="Scheherazade (Arabic)" w:hAnsi="Scheherazade (Arabic)" w:cs="Scheherazade (Arabic)" w:hint="eastAsia"/>
          <w:noProof w:val="0"/>
          <w:rtl/>
          <w:lang w:bidi="fa-IR"/>
        </w:rPr>
        <w:t>یت</w:t>
      </w:r>
      <w:r>
        <w:rPr>
          <w:rFonts w:ascii="Scheherazade (Arabic)" w:hAnsi="Scheherazade (Arabic)" w:cs="Scheherazade (Arabic)"/>
          <w:noProof w:val="0"/>
          <w:rtl/>
          <w:lang w:bidi="fa-IR"/>
        </w:rPr>
        <w:t xml:space="preserve"> ذلک، ولکن ظاهر مرسلة </w:t>
      </w:r>
      <w:r>
        <w:rPr>
          <w:rFonts w:ascii="Scheherazade (Arabic)" w:hAnsi="Scheherazade (Arabic)" w:cs="Scheherazade (Arabic)" w:hint="eastAsia"/>
          <w:noProof w:val="0"/>
          <w:rtl/>
          <w:lang w:bidi="fa-IR"/>
        </w:rPr>
        <w:t>یونس</w:t>
      </w:r>
      <w:r>
        <w:rPr>
          <w:rFonts w:ascii="Scheherazade (Arabic)" w:hAnsi="Scheherazade (Arabic)" w:cs="Scheherazade (Arabic)"/>
          <w:noProof w:val="0"/>
          <w:rtl/>
          <w:lang w:bidi="fa-IR"/>
        </w:rPr>
        <w:t xml:space="preserve"> ان ذات العادة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امرت بالرجوع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عادتها المراد منها من تعرف عادتها، و من لاتعرف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اما</w:t>
      </w:r>
      <w:r>
        <w:rPr>
          <w:rFonts w:ascii="Scheherazade (Arabic)" w:hAnsi="Scheherazade (Arabic)" w:cs="Scheherazade (Arabic)"/>
          <w:noProof w:val="0"/>
          <w:rtl/>
          <w:lang w:bidi="fa-IR"/>
        </w:rPr>
        <w:t xml:space="preserve"> معلومة لها فه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موظفة بالرجوع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الصفات. فقد ورد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مرسلة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ونس</w:t>
      </w:r>
      <w:r>
        <w:rPr>
          <w:rFonts w:ascii="Scheherazade (Arabic)" w:hAnsi="Scheherazade (Arabic)" w:cs="Scheherazade (Arabic)"/>
          <w:noProof w:val="0"/>
          <w:rtl/>
          <w:lang w:bidi="fa-IR"/>
        </w:rPr>
        <w:t xml:space="preserve"> هکذا: ان رسول الله صل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الله 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وآله سن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الحائض ثلاث سنن، اما احد</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السنن فالحائض الت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لها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معلومة قد احصتها بلااختلاط عل</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ثم استصحاضت و استمر بها الد</w:t>
      </w:r>
      <w:r>
        <w:rPr>
          <w:rFonts w:ascii="Scheherazade (Arabic)" w:hAnsi="Scheherazade (Arabic)" w:cs="Scheherazade (Arabic)" w:hint="eastAsia"/>
          <w:noProof w:val="0"/>
          <w:rtl/>
          <w:lang w:bidi="fa-IR"/>
        </w:rPr>
        <w:t>م</w:t>
      </w:r>
      <w:r>
        <w:rPr>
          <w:rFonts w:ascii="Scheherazade (Arabic)" w:hAnsi="Scheherazade (Arabic)" w:cs="Scheherazade (Arabic)"/>
          <w:noProof w:val="0"/>
          <w:rtl/>
          <w:lang w:bidi="fa-IR"/>
        </w:rPr>
        <w:t xml:space="preserve"> و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ذلک تعرف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امها</w:t>
      </w:r>
      <w:r>
        <w:rPr>
          <w:rFonts w:ascii="Scheherazade (Arabic)" w:hAnsi="Scheherazade (Arabic)" w:cs="Scheherazade (Arabic)"/>
          <w:noProof w:val="0"/>
          <w:rtl/>
          <w:lang w:bidi="fa-IR"/>
        </w:rPr>
        <w:t xml:space="preserve"> و مبلغ عددها، فهذه سنة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تعرف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اقرائها. و 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w:t>
      </w:r>
      <w:r>
        <w:rPr>
          <w:rFonts w:ascii="Scheherazade (Arabic)" w:hAnsi="Scheherazade (Arabic)" w:cs="Scheherazade (Arabic)" w:hint="eastAsia"/>
          <w:noProof w:val="0"/>
          <w:rtl/>
          <w:lang w:bidi="fa-IR"/>
        </w:rPr>
        <w:t>یست</w:t>
      </w:r>
      <w:r>
        <w:rPr>
          <w:rFonts w:ascii="Scheherazade (Arabic)" w:hAnsi="Scheherazade (Arabic)" w:cs="Scheherazade (Arabic)"/>
          <w:noProof w:val="0"/>
          <w:rtl/>
          <w:lang w:bidi="fa-IR"/>
        </w:rPr>
        <w:t xml:space="preserve"> من هذا لقب</w:t>
      </w:r>
      <w:r>
        <w:rPr>
          <w:rFonts w:ascii="Scheherazade (Arabic)" w:hAnsi="Scheherazade (Arabic)" w:cs="Scheherazade (Arabic)" w:hint="eastAsia"/>
          <w:noProof w:val="0"/>
          <w:rtl/>
          <w:lang w:bidi="fa-IR"/>
        </w:rPr>
        <w:t>یل</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السنة</w:t>
      </w:r>
      <w:r>
        <w:rPr>
          <w:rFonts w:ascii="Scheherazade (Arabic)" w:hAnsi="Scheherazade (Arabic)" w:cs="Scheherazade (Arabic)"/>
          <w:noProof w:val="0"/>
          <w:rtl/>
          <w:lang w:bidi="fa-IR"/>
        </w:rPr>
        <w:t xml:space="preserve"> الثان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سنة المضطربة، وبالنسبة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سنة المضطربة قال الامام 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السلام: هذه امرأة قد اختلط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لم تعرف عددها و لا وقتها فلهذا احتاجت ان تعرف اقبال الدم من ادباره وذلک ان دم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اسود </w:t>
      </w:r>
      <w:r>
        <w:rPr>
          <w:rFonts w:ascii="Scheherazade (Arabic)" w:hAnsi="Scheherazade (Arabic)" w:cs="Scheherazade (Arabic)" w:hint="eastAsia"/>
          <w:noProof w:val="0"/>
          <w:rtl/>
          <w:lang w:bidi="fa-IR"/>
        </w:rPr>
        <w:t>یعرف،</w:t>
      </w:r>
      <w:r>
        <w:rPr>
          <w:rFonts w:ascii="Scheherazade (Arabic)" w:hAnsi="Scheherazade (Arabic)" w:cs="Scheherazade (Arabic)"/>
          <w:noProof w:val="0"/>
          <w:rtl/>
          <w:lang w:bidi="fa-IR"/>
        </w:rPr>
        <w:t xml:space="preserve"> و لو کانت تعرف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ما احت</w:t>
      </w:r>
      <w:r>
        <w:rPr>
          <w:rFonts w:ascii="Scheherazade (Arabic)" w:hAnsi="Scheherazade (Arabic)" w:cs="Scheherazade (Arabic)" w:hint="eastAsia"/>
          <w:noProof w:val="0"/>
          <w:rtl/>
          <w:lang w:bidi="fa-IR"/>
        </w:rPr>
        <w:t>اجت</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معرفة لون الدم.</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اما</w:t>
      </w:r>
      <w:r>
        <w:rPr>
          <w:rFonts w:ascii="Scheherazade (Arabic)" w:hAnsi="Scheherazade (Arabic)" w:cs="Scheherazade (Arabic)"/>
          <w:noProof w:val="0"/>
          <w:rtl/>
          <w:lang w:bidi="fa-IR"/>
        </w:rPr>
        <w:t xml:space="preserve"> السنة الثالثة فه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بالنسبة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تدئة،</w:t>
      </w:r>
      <w:r>
        <w:rPr>
          <w:rFonts w:ascii="Scheherazade (Arabic)" w:hAnsi="Scheherazade (Arabic)" w:cs="Scheherazade (Arabic)"/>
          <w:noProof w:val="0"/>
          <w:rtl/>
          <w:lang w:bidi="fa-IR"/>
        </w:rPr>
        <w:t xml:space="preserve"> فامرها بالتح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والحاصل</w:t>
      </w:r>
      <w:r>
        <w:rPr>
          <w:rFonts w:ascii="Scheherazade (Arabic)" w:hAnsi="Scheherazade (Arabic)" w:cs="Scheherazade (Arabic)"/>
          <w:noProof w:val="0"/>
          <w:rtl/>
          <w:lang w:bidi="fa-IR"/>
        </w:rPr>
        <w:t xml:space="preserve"> ان هذه المرسلة ظاهرة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من 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مکنها</w:t>
      </w:r>
      <w:r>
        <w:rPr>
          <w:rFonts w:ascii="Scheherazade (Arabic)" w:hAnsi="Scheherazade (Arabic)" w:cs="Scheherazade (Arabic)"/>
          <w:noProof w:val="0"/>
          <w:rtl/>
          <w:lang w:bidi="fa-IR"/>
        </w:rPr>
        <w:t xml:space="preserve">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العادة لانها لا تعرف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امها</w:t>
      </w:r>
      <w:r>
        <w:rPr>
          <w:rFonts w:ascii="Scheherazade (Arabic)" w:hAnsi="Scheherazade (Arabic)" w:cs="Scheherazade (Arabic)"/>
          <w:noProof w:val="0"/>
          <w:rtl/>
          <w:lang w:bidi="fa-IR"/>
        </w:rPr>
        <w:t xml:space="preserve"> فه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مأمورة بالرجوع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صفات الدم، فاذا جهلت الا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و عددها احتاجت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النظر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نئذ</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اقبال الدم و ادباره و تغ</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لونه. و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فالظاهر ان هذه المر</w:t>
      </w:r>
      <w:r>
        <w:rPr>
          <w:rFonts w:ascii="Scheherazade (Arabic)" w:hAnsi="Scheherazade (Arabic)" w:cs="Scheherazade (Arabic)" w:hint="eastAsia"/>
          <w:noProof w:val="0"/>
          <w:rtl/>
          <w:lang w:bidi="fa-IR"/>
        </w:rPr>
        <w:t>سلة</w:t>
      </w:r>
      <w:r>
        <w:rPr>
          <w:rFonts w:ascii="Scheherazade (Arabic)" w:hAnsi="Scheherazade (Arabic)" w:cs="Scheherazade (Arabic)"/>
          <w:noProof w:val="0"/>
          <w:rtl/>
          <w:lang w:bidi="fa-IR"/>
        </w:rPr>
        <w:t xml:space="preserve"> قاطعة للنزاع و تب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ان وظ</w:t>
      </w:r>
      <w:r>
        <w:rPr>
          <w:rFonts w:ascii="Scheherazade (Arabic)" w:hAnsi="Scheherazade (Arabic)" w:cs="Scheherazade (Arabic)" w:hint="eastAsia"/>
          <w:noProof w:val="0"/>
          <w:rtl/>
          <w:lang w:bidi="fa-IR"/>
        </w:rPr>
        <w:t>یفة</w:t>
      </w:r>
      <w:r>
        <w:rPr>
          <w:rFonts w:ascii="Scheherazade (Arabic)" w:hAnsi="Scheherazade (Arabic)" w:cs="Scheherazade (Arabic)"/>
          <w:noProof w:val="0"/>
          <w:rtl/>
          <w:lang w:bidi="fa-IR"/>
        </w:rPr>
        <w:t xml:space="preserve"> 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ولانقصد</w:t>
      </w:r>
      <w:r>
        <w:rPr>
          <w:rFonts w:ascii="Scheherazade (Arabic)" w:hAnsi="Scheherazade (Arabic)" w:cs="Scheherazade (Arabic)"/>
          <w:noProof w:val="0"/>
          <w:rtl/>
          <w:lang w:bidi="fa-IR"/>
        </w:rPr>
        <w:t xml:space="preserve"> من ذلک انها بالرجوع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الصفات تکشف عادتها. لا، نحن نقول الناس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ل</w:t>
      </w:r>
      <w:r>
        <w:rPr>
          <w:rFonts w:ascii="Scheherazade (Arabic)" w:hAnsi="Scheherazade (Arabic)" w:cs="Scheherazade (Arabic)" w:hint="eastAsia"/>
          <w:noProof w:val="0"/>
          <w:rtl/>
          <w:lang w:bidi="fa-IR"/>
        </w:rPr>
        <w:t>یست</w:t>
      </w:r>
      <w:r>
        <w:rPr>
          <w:rFonts w:ascii="Scheherazade (Arabic)" w:hAnsi="Scheherazade (Arabic)" w:cs="Scheherazade (Arabic)"/>
          <w:noProof w:val="0"/>
          <w:rtl/>
          <w:lang w:bidi="fa-IR"/>
        </w:rPr>
        <w:t xml:space="preserve"> مأمورة بالرجوع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عادتها، لانه 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w:t>
      </w:r>
      <w:r>
        <w:rPr>
          <w:rFonts w:ascii="Scheherazade (Arabic)" w:hAnsi="Scheherazade (Arabic)" w:cs="Scheherazade (Arabic)"/>
          <w:noProof w:val="0"/>
          <w:rtl/>
          <w:lang w:bidi="fa-IR"/>
        </w:rPr>
        <w:t xml:space="preserve"> لها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معلومه، ل</w:t>
      </w:r>
      <w:r>
        <w:rPr>
          <w:rFonts w:ascii="Scheherazade (Arabic)" w:hAnsi="Scheherazade (Arabic)" w:cs="Scheherazade (Arabic)" w:hint="eastAsia"/>
          <w:noProof w:val="0"/>
          <w:rtl/>
          <w:lang w:bidi="fa-IR"/>
        </w:rPr>
        <w:t>یست</w:t>
      </w:r>
      <w:r>
        <w:rPr>
          <w:rFonts w:ascii="Scheherazade (Arabic)" w:hAnsi="Scheherazade (Arabic)" w:cs="Scheherazade (Arabic)"/>
          <w:noProof w:val="0"/>
          <w:rtl/>
          <w:lang w:bidi="fa-IR"/>
        </w:rPr>
        <w:t xml:space="preserve">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تعرف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امها</w:t>
      </w:r>
      <w:r>
        <w:rPr>
          <w:rFonts w:ascii="Scheherazade (Arabic)" w:hAnsi="Scheherazade (Arabic)" w:cs="Scheherazade (Arabic)"/>
          <w:noProof w:val="0"/>
          <w:rtl/>
          <w:lang w:bidi="fa-IR"/>
        </w:rPr>
        <w:t xml:space="preserve"> و مبلغ عددها، فالناس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w:t>
      </w:r>
      <w:r>
        <w:rPr>
          <w:rFonts w:ascii="Scheherazade (Arabic)" w:hAnsi="Scheherazade (Arabic)" w:cs="Scheherazade (Arabic)" w:hint="eastAsia"/>
          <w:noProof w:val="0"/>
          <w:rtl/>
          <w:lang w:bidi="fa-IR"/>
        </w:rPr>
        <w:t>یست</w:t>
      </w:r>
      <w:r>
        <w:rPr>
          <w:rFonts w:ascii="Scheherazade (Arabic)" w:hAnsi="Scheherazade (Arabic)" w:cs="Scheherazade (Arabic)"/>
          <w:noProof w:val="0"/>
          <w:rtl/>
          <w:lang w:bidi="fa-IR"/>
        </w:rPr>
        <w:t xml:space="preserve"> مأمورة بالرجوع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عادتها. لا انها مأمورة بالرجوع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عادتها ولکن جعل لذلک طر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w:t>
      </w:r>
      <w:r>
        <w:rPr>
          <w:rFonts w:ascii="Scheherazade (Arabic)" w:hAnsi="Scheherazade (Arabic)" w:cs="Scheherazade (Arabic)"/>
          <w:noProof w:val="0"/>
          <w:rtl/>
          <w:lang w:bidi="fa-IR"/>
        </w:rPr>
        <w:t xml:space="preserve"> و هو ان 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الصفات و بالرجوع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الصفات تکشف ان الدم الاحمر هو الدم الموافق لعادتها. لا، فان ذلک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مادامت تحتمل ان الدم الواجد لصفة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موافق لمقدار عادتها و وقت عادتها، وهذا مما لاتقبله. نقول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وان علمت بان الدم الواجد للصفات</w:t>
      </w:r>
      <w:r>
        <w:rPr>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خالف</w:t>
      </w:r>
      <w:r>
        <w:rPr>
          <w:rFonts w:ascii="Scheherazade (Arabic)" w:hAnsi="Scheherazade (Arabic)" w:cs="Scheherazade (Arabic)"/>
          <w:noProof w:val="0"/>
          <w:rtl/>
          <w:lang w:bidi="fa-IR"/>
        </w:rPr>
        <w:t xml:space="preserve"> عددا او وقتا عادتها المن</w:t>
      </w:r>
      <w:r>
        <w:rPr>
          <w:rFonts w:ascii="Scheherazade (Arabic)" w:hAnsi="Scheherazade (Arabic)" w:cs="Scheherazade (Arabic)" w:hint="eastAsia"/>
          <w:noProof w:val="0"/>
          <w:rtl/>
          <w:lang w:bidi="fa-IR"/>
        </w:rPr>
        <w:t>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وذلک اخذا باطلاق مرسلة </w:t>
      </w:r>
      <w:r>
        <w:rPr>
          <w:rFonts w:ascii="Scheherazade (Arabic)" w:hAnsi="Scheherazade (Arabic)" w:cs="Scheherazade (Arabic)" w:hint="eastAsia"/>
          <w:noProof w:val="0"/>
          <w:rtl/>
          <w:lang w:bidi="fa-IR"/>
        </w:rPr>
        <w:t>یونس</w:t>
      </w:r>
      <w:r>
        <w:rPr>
          <w:rFonts w:ascii="Scheherazade (Arabic)" w:hAnsi="Scheherazade (Arabic)" w:cs="Scheherazade (Arabic)"/>
          <w:noProof w:val="0"/>
          <w:rtl/>
          <w:lang w:bidi="fa-IR"/>
        </w:rPr>
        <w:t xml:space="preserve">.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وبذلک</w:t>
      </w:r>
      <w:r>
        <w:rPr>
          <w:rFonts w:ascii="Scheherazade (Arabic)" w:hAnsi="Scheherazade (Arabic)" w:cs="Scheherazade (Arabic)"/>
          <w:noProof w:val="0"/>
          <w:rtl/>
          <w:lang w:bidi="fa-IR"/>
        </w:rPr>
        <w:t xml:space="preserve"> نقول ان ما ذکره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الصدر بالنسبة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نس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ان</w:t>
      </w:r>
      <w:r>
        <w:rPr>
          <w:rFonts w:ascii="Scheherazade (Arabic)" w:hAnsi="Scheherazade (Arabic)" w:cs="Scheherazade (Arabic)"/>
          <w:noProof w:val="0"/>
          <w:rtl/>
          <w:lang w:bidi="fa-IR"/>
        </w:rPr>
        <w:t xml:space="preserve"> العادة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من ان الاستصحاب </w:t>
      </w:r>
      <w:r>
        <w:rPr>
          <w:rFonts w:ascii="Scheherazade (Arabic)" w:hAnsi="Scheherazade (Arabic)" w:cs="Scheherazade (Arabic)" w:hint="eastAsia"/>
          <w:noProof w:val="0"/>
          <w:rtl/>
          <w:lang w:bidi="fa-IR"/>
        </w:rPr>
        <w:t>یقتض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حکم</w:t>
      </w:r>
      <w:r>
        <w:rPr>
          <w:rFonts w:ascii="Scheherazade (Arabic)" w:hAnsi="Scheherazade (Arabic)" w:cs="Scheherazade (Arabic)"/>
          <w:noProof w:val="0"/>
          <w:rtl/>
          <w:lang w:bidi="fa-IR"/>
        </w:rPr>
        <w:t xml:space="preserve"> بان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اقص</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ما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حتمل،</w:t>
      </w:r>
      <w:r>
        <w:rPr>
          <w:rFonts w:ascii="Scheherazade (Arabic)" w:hAnsi="Scheherazade (Arabic)" w:cs="Scheherazade (Arabic)"/>
          <w:noProof w:val="0"/>
          <w:rtl/>
          <w:lang w:bidi="fa-IR"/>
        </w:rPr>
        <w:t xml:space="preserve"> فنقول ولو فرضنا ان هذا الاستصحاب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مثبتا، مع ذلک مرسلة </w:t>
      </w:r>
      <w:r>
        <w:rPr>
          <w:rFonts w:ascii="Scheherazade (Arabic)" w:hAnsi="Scheherazade (Arabic)" w:cs="Scheherazade (Arabic)" w:hint="eastAsia"/>
          <w:noProof w:val="0"/>
          <w:rtl/>
          <w:lang w:bidi="fa-IR"/>
        </w:rPr>
        <w:t>یونس</w:t>
      </w:r>
      <w:r>
        <w:rPr>
          <w:rFonts w:ascii="Scheherazade (Arabic)" w:hAnsi="Scheherazade (Arabic)" w:cs="Scheherazade (Arabic)"/>
          <w:noProof w:val="0"/>
          <w:rtl/>
          <w:lang w:bidi="fa-IR"/>
        </w:rPr>
        <w:t xml:space="preserve"> الغ</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هذا لاستصحاب. لان الموضوع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مرسلة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ونس</w:t>
      </w:r>
      <w:r>
        <w:rPr>
          <w:rFonts w:ascii="Scheherazade (Arabic)" w:hAnsi="Scheherazade (Arabic)" w:cs="Scheherazade (Arabic)"/>
          <w:noProof w:val="0"/>
          <w:rtl/>
          <w:lang w:bidi="fa-IR"/>
        </w:rPr>
        <w:t xml:space="preserve"> معرفة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و مبلغ عددها، </w:t>
      </w:r>
      <w:r>
        <w:rPr>
          <w:rFonts w:ascii="Scheherazade (Arabic)" w:hAnsi="Scheherazade (Arabic)" w:cs="Scheherazade (Arabic)" w:hint="eastAsia"/>
          <w:noProof w:val="0"/>
          <w:rtl/>
          <w:lang w:bidi="fa-IR"/>
        </w:rPr>
        <w:t>والاستصحاب</w:t>
      </w:r>
      <w:r>
        <w:rPr>
          <w:rFonts w:ascii="Scheherazade (Arabic)" w:hAnsi="Scheherazade (Arabic)" w:cs="Scheherazade (Arabic)"/>
          <w:noProof w:val="0"/>
          <w:rtl/>
          <w:lang w:bidi="fa-IR"/>
        </w:rPr>
        <w:t xml:space="preserve"> لا</w:t>
      </w:r>
      <w:r>
        <w:rPr>
          <w:rFonts w:ascii="Scheherazade (Arabic)" w:hAnsi="Scheherazade (Arabic)" w:cs="Scheherazade (Arabic)" w:hint="eastAsia"/>
          <w:noProof w:val="0"/>
          <w:rtl/>
          <w:lang w:bidi="fa-IR"/>
        </w:rPr>
        <w:t>یحقق</w:t>
      </w:r>
      <w:r>
        <w:rPr>
          <w:rFonts w:ascii="Scheherazade (Arabic)" w:hAnsi="Scheherazade (Arabic)" w:cs="Scheherazade (Arabic)"/>
          <w:noProof w:val="0"/>
          <w:rtl/>
          <w:lang w:bidi="fa-IR"/>
        </w:rPr>
        <w:t xml:space="preserve"> المعرفة، الاستصحاب لا</w:t>
      </w:r>
      <w:r>
        <w:rPr>
          <w:rFonts w:ascii="Scheherazade (Arabic)" w:hAnsi="Scheherazade (Arabic)" w:cs="Scheherazade (Arabic)" w:hint="eastAsia"/>
          <w:noProof w:val="0"/>
          <w:rtl/>
          <w:lang w:bidi="fa-IR"/>
        </w:rPr>
        <w:t>یقوم</w:t>
      </w:r>
      <w:r>
        <w:rPr>
          <w:rFonts w:ascii="Scheherazade (Arabic)" w:hAnsi="Scheherazade (Arabic)" w:cs="Scheherazade (Arabic)"/>
          <w:noProof w:val="0"/>
          <w:rtl/>
          <w:lang w:bidi="fa-IR"/>
        </w:rPr>
        <w:t xml:space="preserve"> مقام القطع الموضوع</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العرف لا </w:t>
      </w:r>
      <w:r>
        <w:rPr>
          <w:rFonts w:ascii="Scheherazade (Arabic)" w:hAnsi="Scheherazade (Arabic)" w:cs="Scheherazade (Arabic)" w:hint="eastAsia"/>
          <w:noProof w:val="0"/>
          <w:rtl/>
          <w:lang w:bidi="fa-IR"/>
        </w:rPr>
        <w:t>یر</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الاستصحاب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وجب</w:t>
      </w:r>
      <w:r>
        <w:rPr>
          <w:rFonts w:ascii="Scheherazade (Arabic)" w:hAnsi="Scheherazade (Arabic)" w:cs="Scheherazade (Arabic)"/>
          <w:noProof w:val="0"/>
          <w:rtl/>
          <w:lang w:bidi="fa-IR"/>
        </w:rPr>
        <w:t xml:space="preserve"> صدق عنوان معرفة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بالستصحاب نحکم بانها کانت عادتها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فه</w:t>
      </w:r>
      <w:r>
        <w:rPr>
          <w:rFonts w:cs="Times New Roman"/>
          <w:noProof w:val="0"/>
          <w:rtl/>
          <w:lang w:bidi="fa-IR"/>
        </w:rPr>
        <w:t>ی</w:t>
      </w:r>
      <w:r>
        <w:rPr>
          <w:rFonts w:ascii="Scheherazade (Arabic)" w:hAnsi="Scheherazade (Arabic)" w:cs="Scheherazade (Arabic)"/>
          <w:noProof w:val="0"/>
          <w:rtl/>
          <w:lang w:bidi="fa-IR"/>
        </w:rPr>
        <w:t xml:space="preserve"> تعرف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امها،</w:t>
      </w:r>
      <w:r>
        <w:rPr>
          <w:rFonts w:ascii="Scheherazade (Arabic)" w:hAnsi="Scheherazade (Arabic)" w:cs="Scheherazade (Arabic)"/>
          <w:noProof w:val="0"/>
          <w:rtl/>
          <w:lang w:bidi="fa-IR"/>
        </w:rPr>
        <w:t xml:space="preserve"> هذا خلاف ظاهر عنوان المأخوذ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مرسلة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ونس،</w:t>
      </w:r>
      <w:r>
        <w:rPr>
          <w:rFonts w:ascii="Scheherazade (Arabic)" w:hAnsi="Scheherazade (Arabic)" w:cs="Scheherazade (Arabic)"/>
          <w:noProof w:val="0"/>
          <w:rtl/>
          <w:lang w:bidi="fa-IR"/>
        </w:rPr>
        <w:t xml:space="preserve"> فان عنوان المأخوذ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مرسلة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ونس</w:t>
      </w:r>
      <w:r>
        <w:rPr>
          <w:rFonts w:ascii="Scheherazade (Arabic)" w:hAnsi="Scheherazade (Arabic)" w:cs="Scheherazade (Arabic)"/>
          <w:noProof w:val="0"/>
          <w:rtl/>
          <w:lang w:bidi="fa-IR"/>
        </w:rPr>
        <w:t xml:space="preserve"> ظاهر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معرفة التکو</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لا الحجة ولو ببرکة الاستصحاب.</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هذا</w:t>
      </w:r>
      <w:r>
        <w:rPr>
          <w:rFonts w:ascii="Scheherazade (Arabic)" w:hAnsi="Scheherazade (Arabic)" w:cs="Scheherazade (Arabic)"/>
          <w:noProof w:val="0"/>
          <w:rtl/>
          <w:lang w:bidi="fa-IR"/>
        </w:rPr>
        <w:t xml:space="preserve"> مضافا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ما ذکرناه البارحة من ان استصحاب ان الدم المرئ</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خلال ذلک الشهر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الذ</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تشکل بهما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کان مستمرا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ثمان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لا</w:t>
      </w:r>
      <w:r>
        <w:rPr>
          <w:rFonts w:ascii="Scheherazade (Arabic)" w:hAnsi="Scheherazade (Arabic)" w:cs="Scheherazade (Arabic)" w:hint="eastAsia"/>
          <w:noProof w:val="0"/>
          <w:rtl/>
          <w:lang w:bidi="fa-IR"/>
        </w:rPr>
        <w:t>یثبت</w:t>
      </w:r>
      <w:r>
        <w:rPr>
          <w:rFonts w:ascii="Scheherazade (Arabic)" w:hAnsi="Scheherazade (Arabic)" w:cs="Scheherazade (Arabic)"/>
          <w:noProof w:val="0"/>
          <w:rtl/>
          <w:lang w:bidi="fa-IR"/>
        </w:rPr>
        <w:t xml:space="preserve"> عنوان العادة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لا</w:t>
      </w:r>
      <w:r>
        <w:rPr>
          <w:rFonts w:ascii="Scheherazade (Arabic)" w:hAnsi="Scheherazade (Arabic)" w:cs="Scheherazade (Arabic)" w:hint="eastAsia"/>
          <w:noProof w:val="0"/>
          <w:rtl/>
          <w:lang w:bidi="fa-IR"/>
        </w:rPr>
        <w:t>یثبت</w:t>
      </w:r>
      <w:r>
        <w:rPr>
          <w:rFonts w:ascii="Scheherazade (Arabic)" w:hAnsi="Scheherazade (Arabic)" w:cs="Scheherazade (Arabic)"/>
          <w:noProof w:val="0"/>
          <w:rtl/>
          <w:lang w:bidi="fa-IR"/>
        </w:rPr>
        <w:t xml:space="preserve"> عنوان ان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الا بنحو الاصل المثبت، وذلک بتقر</w:t>
      </w:r>
      <w:r>
        <w:rPr>
          <w:rFonts w:ascii="Scheherazade (Arabic)" w:hAnsi="Scheherazade (Arabic)" w:cs="Scheherazade (Arabic)" w:hint="eastAsia"/>
          <w:noProof w:val="0"/>
          <w:rtl/>
          <w:lang w:bidi="fa-IR"/>
        </w:rPr>
        <w:t>یب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التقر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ب</w:t>
      </w:r>
      <w:r>
        <w:rPr>
          <w:rFonts w:ascii="Scheherazade (Arabic)" w:hAnsi="Scheherazade (Arabic)" w:cs="Scheherazade (Arabic)"/>
          <w:noProof w:val="0"/>
          <w:rtl/>
          <w:lang w:bidi="fa-IR"/>
        </w:rPr>
        <w:t xml:space="preserve"> الاول: ما ذکرناه البارحة من انه لم </w:t>
      </w:r>
      <w:r>
        <w:rPr>
          <w:rFonts w:ascii="Scheherazade (Arabic)" w:hAnsi="Scheherazade (Arabic)" w:cs="Scheherazade (Arabic)" w:hint="eastAsia"/>
          <w:noProof w:val="0"/>
          <w:rtl/>
          <w:lang w:bidi="fa-IR"/>
        </w:rPr>
        <w:t>یؤخذ</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موضوع الحکم بتشکل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الا اتفاق الشهر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عدة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سواء. ولم </w:t>
      </w:r>
      <w:r>
        <w:rPr>
          <w:rFonts w:ascii="Scheherazade (Arabic)" w:hAnsi="Scheherazade (Arabic)" w:cs="Scheherazade (Arabic)" w:hint="eastAsia"/>
          <w:noProof w:val="0"/>
          <w:rtl/>
          <w:lang w:bidi="fa-IR"/>
        </w:rPr>
        <w:t>یؤخذ</w:t>
      </w:r>
      <w:r>
        <w:rPr>
          <w:rFonts w:ascii="Scheherazade (Arabic)" w:hAnsi="Scheherazade (Arabic)" w:cs="Scheherazade (Arabic)"/>
          <w:noProof w:val="0"/>
          <w:rtl/>
          <w:lang w:bidi="fa-IR"/>
        </w:rPr>
        <w:t xml:space="preserve"> عنوان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مثلا جزءا آخر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الموضوع، بان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قال</w:t>
      </w:r>
      <w:r>
        <w:rPr>
          <w:rFonts w:ascii="Scheherazade (Arabic)" w:hAnsi="Scheherazade (Arabic)" w:cs="Scheherazade (Arabic)"/>
          <w:noProof w:val="0"/>
          <w:rtl/>
          <w:lang w:bidi="fa-IR"/>
        </w:rPr>
        <w:t xml:space="preserve"> اذا اتفق الشهران عدة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و کانت تلک الا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فانه لو کان کذلک امکن ان </w:t>
      </w:r>
      <w:r>
        <w:rPr>
          <w:rFonts w:ascii="Scheherazade (Arabic)" w:hAnsi="Scheherazade (Arabic)" w:cs="Scheherazade (Arabic)" w:hint="eastAsia"/>
          <w:noProof w:val="0"/>
          <w:rtl/>
          <w:lang w:bidi="fa-IR"/>
        </w:rPr>
        <w:t>یقال</w:t>
      </w:r>
      <w:r>
        <w:rPr>
          <w:rFonts w:ascii="Scheherazade (Arabic)" w:hAnsi="Scheherazade (Arabic)" w:cs="Scheherazade (Arabic)"/>
          <w:noProof w:val="0"/>
          <w:rtl/>
          <w:lang w:bidi="fa-IR"/>
        </w:rPr>
        <w:t xml:space="preserve"> بان اتفاق الشهر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عدة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سواء بالوجدان، وکون تلک الا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رئ</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الدم ثمان</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بمقتض</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الاستصحاب، ولکن لم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ؤخذ</w:t>
      </w:r>
      <w:r>
        <w:rPr>
          <w:noProof w:val="0"/>
          <w:rtl/>
          <w:lang w:bidi="fa-IR"/>
        </w:rPr>
        <w:t xml:space="preserve"> </w:t>
      </w:r>
      <w:r>
        <w:rPr>
          <w:rFonts w:ascii="Scheherazade (Arabic)" w:hAnsi="Scheherazade (Arabic)" w:cs="Scheherazade (Arabic)" w:hint="eastAsia"/>
          <w:noProof w:val="0"/>
          <w:rtl/>
          <w:lang w:bidi="fa-IR"/>
        </w:rPr>
        <w:t>هذا</w:t>
      </w:r>
      <w:r>
        <w:rPr>
          <w:rFonts w:ascii="Scheherazade (Arabic)" w:hAnsi="Scheherazade (Arabic)" w:cs="Scheherazade (Arabic)"/>
          <w:noProof w:val="0"/>
          <w:rtl/>
          <w:lang w:bidi="fa-IR"/>
        </w:rPr>
        <w:t xml:space="preserve"> العنوان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موضوع الخطاب. فنحن نحتمل قو</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w:t>
      </w:r>
      <w:r>
        <w:rPr>
          <w:rFonts w:ascii="Scheherazade (Arabic)" w:hAnsi="Scheherazade (Arabic)" w:cs="Scheherazade (Arabic)"/>
          <w:noProof w:val="0"/>
          <w:rtl/>
          <w:lang w:bidi="fa-IR"/>
        </w:rPr>
        <w:t xml:space="preserve"> ان کون تلک الا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منشأ لانتزاع ان عادتها المتفق عل</w:t>
      </w:r>
      <w:r>
        <w:rPr>
          <w:rFonts w:ascii="Scheherazade (Arabic)" w:hAnsi="Scheherazade (Arabic)" w:cs="Scheherazade (Arabic)" w:hint="eastAsia"/>
          <w:noProof w:val="0"/>
          <w:rtl/>
          <w:lang w:bidi="fa-IR"/>
        </w:rPr>
        <w:t>یهاخلال</w:t>
      </w:r>
      <w:r>
        <w:rPr>
          <w:rFonts w:ascii="Scheherazade (Arabic)" w:hAnsi="Scheherazade (Arabic)" w:cs="Scheherazade (Arabic)"/>
          <w:noProof w:val="0"/>
          <w:rtl/>
          <w:lang w:bidi="fa-IR"/>
        </w:rPr>
        <w:t xml:space="preserve"> شهر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وهذا منشأ للانتزاع، والاصل الجار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منشأ ا</w:t>
      </w:r>
      <w:r>
        <w:rPr>
          <w:rFonts w:ascii="Scheherazade (Arabic)" w:hAnsi="Scheherazade (Arabic)" w:cs="Scheherazade (Arabic)" w:hint="eastAsia"/>
          <w:noProof w:val="0"/>
          <w:rtl/>
          <w:lang w:bidi="fa-IR"/>
        </w:rPr>
        <w:t>لانتزاع</w:t>
      </w:r>
      <w:r>
        <w:rPr>
          <w:rFonts w:ascii="Scheherazade (Arabic)" w:hAnsi="Scheherazade (Arabic)" w:cs="Scheherazade (Arabic)"/>
          <w:noProof w:val="0"/>
          <w:rtl/>
          <w:lang w:bidi="fa-IR"/>
        </w:rPr>
        <w:t xml:space="preserve"> لا</w:t>
      </w:r>
      <w:r>
        <w:rPr>
          <w:rFonts w:ascii="Scheherazade (Arabic)" w:hAnsi="Scheherazade (Arabic)" w:cs="Scheherazade (Arabic)" w:hint="eastAsia"/>
          <w:noProof w:val="0"/>
          <w:rtl/>
          <w:lang w:bidi="fa-IR"/>
        </w:rPr>
        <w:t>یثبت</w:t>
      </w:r>
      <w:r>
        <w:rPr>
          <w:rFonts w:ascii="Scheherazade (Arabic)" w:hAnsi="Scheherazade (Arabic)" w:cs="Scheherazade (Arabic)"/>
          <w:noProof w:val="0"/>
          <w:rtl/>
          <w:lang w:bidi="fa-IR"/>
        </w:rPr>
        <w:t xml:space="preserve"> العنوان الانتزاع</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الا بنحو الاصل المثبت. مثلا استصحاب بقاء ش</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ء</w:t>
      </w:r>
      <w:r>
        <w:rPr>
          <w:rFonts w:ascii="Scheherazade (Arabic)" w:hAnsi="Scheherazade (Arabic)" w:cs="Scheherazade (Arabic)"/>
          <w:noProof w:val="0"/>
          <w:rtl/>
          <w:lang w:bidi="fa-IR"/>
        </w:rPr>
        <w:t xml:space="preserve"> فوق رأس الانسان، کان هناک مظلة منصوبه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مکان فنستصحب بقاء تلک المذلة، ثم ندخل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ذلک المکان، فاستصحاب بقاء المذلة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ذلک المکان و احراز اننا الان متواجد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ذلک المکان 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ثبت</w:t>
      </w:r>
      <w:r>
        <w:rPr>
          <w:rFonts w:ascii="Scheherazade (Arabic)" w:hAnsi="Scheherazade (Arabic)" w:cs="Scheherazade (Arabic)"/>
          <w:noProof w:val="0"/>
          <w:rtl/>
          <w:lang w:bidi="fa-IR"/>
        </w:rPr>
        <w:t xml:space="preserve"> ان تلک المظلة فوقنا، فان هذا اصل مثبت. لو کانت الحالة السباقة فوق</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المظلة بان کنا متواجد</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ذلک المکان و کانت المظلة فوق رأسنا ثم احت</w:t>
      </w:r>
      <w:r>
        <w:rPr>
          <w:rFonts w:ascii="Scheherazade (Arabic)" w:hAnsi="Scheherazade (Arabic)" w:cs="Scheherazade (Arabic)" w:hint="eastAsia"/>
          <w:noProof w:val="0"/>
          <w:rtl/>
          <w:lang w:bidi="fa-IR"/>
        </w:rPr>
        <w:t>ملنا</w:t>
      </w:r>
      <w:r>
        <w:rPr>
          <w:rFonts w:ascii="Scheherazade (Arabic)" w:hAnsi="Scheherazade (Arabic)" w:cs="Scheherazade (Arabic)"/>
          <w:noProof w:val="0"/>
          <w:rtl/>
          <w:lang w:bidi="fa-IR"/>
        </w:rPr>
        <w:t xml:space="preserve"> انهم شالوا تلک المظلة، نعم نستصحب ان المظلة لاتزال فوقنا، واما اذا دخلنا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ذلک المکان بعد ان شککنا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بقاء تلک المظلة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ذلک المکان فاستصحاب بقاء المظلة مع احراز اننا فعلا متواجد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ذلک المکان 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ثبت</w:t>
      </w:r>
      <w:r>
        <w:rPr>
          <w:rFonts w:ascii="Scheherazade (Arabic)" w:hAnsi="Scheherazade (Arabic)" w:cs="Scheherazade (Arabic)"/>
          <w:noProof w:val="0"/>
          <w:rtl/>
          <w:lang w:bidi="fa-IR"/>
        </w:rPr>
        <w:t xml:space="preserve"> عنوان فوق</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المظلة الا بنحو الاصل المثبت. فان الاستصخاب جر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منشأ الانتزاع، وترتب العنوان الانتزاع</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وجود منشأ الانتزاع ترتب عقل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هذا اولا.</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w:t>
      </w:r>
      <w:r>
        <w:rPr>
          <w:rFonts w:ascii="Scheherazade (Arabic)" w:hAnsi="Scheherazade (Arabic)" w:cs="Scheherazade (Arabic)"/>
          <w:noProof w:val="0"/>
          <w:rtl/>
          <w:lang w:bidi="fa-IR"/>
        </w:rPr>
        <w:t xml:space="preserve"> ثان</w:t>
      </w:r>
      <w:r>
        <w:rPr>
          <w:rFonts w:ascii="Scheherazade (Arabic)" w:hAnsi="Scheherazade (Arabic)" w:cs="Scheherazade (Arabic)" w:hint="eastAsia"/>
          <w:noProof w:val="0"/>
          <w:rtl/>
          <w:lang w:bidi="fa-IR"/>
        </w:rPr>
        <w:t>یا</w:t>
      </w:r>
      <w:r>
        <w:rPr>
          <w:rFonts w:ascii="Scheherazade (Arabic)" w:hAnsi="Scheherazade (Arabic)" w:cs="Scheherazade (Arabic)"/>
          <w:noProof w:val="0"/>
          <w:rtl/>
          <w:lang w:bidi="fa-IR"/>
        </w:rPr>
        <w:t>: نقول حت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لو ورد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الخطاب اذا اتفق الشهران عدة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سواء وکانت تلک الا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فتلک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یبتن</w:t>
      </w:r>
      <w:r>
        <w:rPr>
          <w:rFonts w:ascii="Scheherazade (Arabic)" w:hAnsi="Scheherazade (Arabic)" w:cs="Scheherazade (Arabic)" w:hint="cs"/>
          <w:noProof w:val="0"/>
          <w:rtl/>
          <w:lang w:bidi="fa-IR"/>
        </w:rPr>
        <w:t>ی</w:t>
      </w:r>
      <w:r>
        <w:rPr>
          <w:noProof w:val="0"/>
          <w:rtl/>
          <w:lang w:bidi="fa-IR"/>
        </w:rPr>
        <w:t xml:space="preserve"> </w:t>
      </w:r>
      <w:r>
        <w:rPr>
          <w:rFonts w:ascii="Scheherazade (Arabic)" w:hAnsi="Scheherazade (Arabic)" w:cs="Scheherazade (Arabic)" w:hint="eastAsia"/>
          <w:noProof w:val="0"/>
          <w:rtl/>
          <w:lang w:bidi="fa-IR"/>
        </w:rPr>
        <w:t>اجراء</w:t>
      </w:r>
      <w:r>
        <w:rPr>
          <w:rFonts w:ascii="Scheherazade (Arabic)" w:hAnsi="Scheherazade (Arabic)" w:cs="Scheherazade (Arabic)"/>
          <w:noProof w:val="0"/>
          <w:rtl/>
          <w:lang w:bidi="fa-IR"/>
        </w:rPr>
        <w:t xml:space="preserve"> استصحاب کون تلک الا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لاثبات ان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یبتن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کون</w:t>
      </w:r>
      <w:r>
        <w:rPr>
          <w:rFonts w:ascii="Scheherazade (Arabic)" w:hAnsi="Scheherazade (Arabic)" w:cs="Scheherazade (Arabic)"/>
          <w:noProof w:val="0"/>
          <w:rtl/>
          <w:lang w:bidi="fa-IR"/>
        </w:rPr>
        <w:t xml:space="preserve"> قوله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السلام فتلک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کما</w:t>
      </w:r>
      <w:r>
        <w:rPr>
          <w:rFonts w:ascii="Scheherazade (Arabic)" w:hAnsi="Scheherazade (Arabic)" w:cs="Scheherazade (Arabic)"/>
          <w:noProof w:val="0"/>
          <w:rtl/>
          <w:lang w:bidi="fa-IR"/>
        </w:rPr>
        <w:t xml:space="preserve"> شرع</w:t>
      </w:r>
      <w:r>
        <w:rPr>
          <w:rFonts w:ascii="Scheherazade (Arabic)" w:hAnsi="Scheherazade (Arabic)" w:cs="Scheherazade (Arabic)" w:hint="eastAsia"/>
          <w:noProof w:val="0"/>
          <w:rtl/>
          <w:lang w:bidi="fa-IR"/>
        </w:rPr>
        <w:t>یا</w:t>
      </w:r>
      <w:r>
        <w:rPr>
          <w:rFonts w:ascii="Scheherazade (Arabic)" w:hAnsi="Scheherazade (Arabic)" w:cs="Scheherazade (Arabic)"/>
          <w:noProof w:val="0"/>
          <w:rtl/>
          <w:lang w:bidi="fa-IR"/>
        </w:rPr>
        <w:t xml:space="preserve"> مترتبا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موضوعه، ولکن هذا غ</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واضح، فان من المحتمل حدا ان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هذا ب</w:t>
      </w:r>
      <w:r>
        <w:rPr>
          <w:rFonts w:ascii="Scheherazade (Arabic)" w:hAnsi="Scheherazade (Arabic)" w:cs="Scheherazade (Arabic)" w:hint="eastAsia"/>
          <w:noProof w:val="0"/>
          <w:rtl/>
          <w:lang w:bidi="fa-IR"/>
        </w:rPr>
        <w:t>یانا</w:t>
      </w:r>
      <w:r>
        <w:rPr>
          <w:rFonts w:ascii="Scheherazade (Arabic)" w:hAnsi="Scheherazade (Arabic)" w:cs="Scheherazade (Arabic)"/>
          <w:noProof w:val="0"/>
          <w:rtl/>
          <w:lang w:bidi="fa-IR"/>
        </w:rPr>
        <w:t xml:space="preserve"> لامر تکو</w:t>
      </w:r>
      <w:r>
        <w:rPr>
          <w:rFonts w:ascii="Scheherazade (Arabic)" w:hAnsi="Scheherazade (Arabic)" w:cs="Scheherazade (Arabic)" w:hint="eastAsia"/>
          <w:noProof w:val="0"/>
          <w:rtl/>
          <w:lang w:bidi="fa-IR"/>
        </w:rPr>
        <w:t>ین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لا 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انا</w:t>
      </w:r>
      <w:r>
        <w:rPr>
          <w:rFonts w:ascii="Scheherazade (Arabic)" w:hAnsi="Scheherazade (Arabic)" w:cs="Scheherazade (Arabic)"/>
          <w:noProof w:val="0"/>
          <w:rtl/>
          <w:lang w:bidi="fa-IR"/>
        </w:rPr>
        <w:t xml:space="preserve"> لامر تعبد</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توض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w:t>
      </w:r>
      <w:r>
        <w:rPr>
          <w:rFonts w:ascii="Scheherazade (Arabic)" w:hAnsi="Scheherazade (Arabic)" w:cs="Scheherazade (Arabic)"/>
          <w:noProof w:val="0"/>
          <w:rtl/>
          <w:lang w:bidi="fa-IR"/>
        </w:rPr>
        <w:t xml:space="preserve"> ذلک:</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ان</w:t>
      </w:r>
      <w:r>
        <w:rPr>
          <w:rFonts w:ascii="Scheherazade (Arabic)" w:hAnsi="Scheherazade (Arabic)" w:cs="Scheherazade (Arabic)"/>
          <w:noProof w:val="0"/>
          <w:rtl/>
          <w:lang w:bidi="fa-IR"/>
        </w:rPr>
        <w:t xml:space="preserve"> تشکل العادة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بتکرر رؤ</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الدم المتماثل خلال ثلاثة اشهر مثلا تشکل العادة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بذلک امر تکو</w:t>
      </w:r>
      <w:r>
        <w:rPr>
          <w:rFonts w:ascii="Scheherazade (Arabic)" w:hAnsi="Scheherazade (Arabic)" w:cs="Scheherazade (Arabic)" w:hint="eastAsia"/>
          <w:noProof w:val="0"/>
          <w:rtl/>
          <w:lang w:bidi="fa-IR"/>
        </w:rPr>
        <w:t>ین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 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w:t>
      </w:r>
      <w:r>
        <w:rPr>
          <w:rFonts w:ascii="Scheherazade (Arabic)" w:hAnsi="Scheherazade (Arabic)" w:cs="Scheherazade (Arabic)"/>
          <w:noProof w:val="0"/>
          <w:rtl/>
          <w:lang w:bidi="fa-IR"/>
        </w:rPr>
        <w:t xml:space="preserve"> تعبد</w:t>
      </w:r>
      <w:r>
        <w:rPr>
          <w:rFonts w:ascii="Scheherazade (Arabic)" w:hAnsi="Scheherazade (Arabic)" w:cs="Scheherazade (Arabic)" w:hint="eastAsia"/>
          <w:noProof w:val="0"/>
          <w:rtl/>
          <w:lang w:bidi="fa-IR"/>
        </w:rPr>
        <w:t>یا،</w:t>
      </w:r>
      <w:r>
        <w:rPr>
          <w:rFonts w:ascii="Scheherazade (Arabic)" w:hAnsi="Scheherazade (Arabic)" w:cs="Scheherazade (Arabic)"/>
          <w:noProof w:val="0"/>
          <w:rtl/>
          <w:lang w:bidi="fa-IR"/>
        </w:rPr>
        <w:t xml:space="preserve"> اذا رأت المرأة خلال ثلاثة اشهر الدم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فالعرف </w:t>
      </w:r>
      <w:r>
        <w:rPr>
          <w:rFonts w:ascii="Scheherazade (Arabic)" w:hAnsi="Scheherazade (Arabic)" w:cs="Scheherazade (Arabic)" w:hint="eastAsia"/>
          <w:noProof w:val="0"/>
          <w:rtl/>
          <w:lang w:bidi="fa-IR"/>
        </w:rPr>
        <w:t>یقول</w:t>
      </w:r>
      <w:r>
        <w:rPr>
          <w:rFonts w:ascii="Scheherazade (Arabic)" w:hAnsi="Scheherazade (Arabic)" w:cs="Scheherazade (Arabic)"/>
          <w:noProof w:val="0"/>
          <w:rtl/>
          <w:lang w:bidi="fa-IR"/>
        </w:rPr>
        <w:t xml:space="preserve"> عادتها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هل کون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حکم شرع</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مترتب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رؤ</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تها</w:t>
      </w:r>
      <w:r>
        <w:rPr>
          <w:rFonts w:ascii="Scheherazade (Arabic)" w:hAnsi="Scheherazade (Arabic)" w:cs="Scheherazade (Arabic)"/>
          <w:noProof w:val="0"/>
          <w:rtl/>
          <w:lang w:bidi="fa-IR"/>
        </w:rPr>
        <w:t xml:space="preserve"> للدم المتماثل خلال الاشهر السابقة؟ لا، امر عرف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 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w:t>
      </w:r>
      <w:r>
        <w:rPr>
          <w:rFonts w:ascii="Scheherazade (Arabic)" w:hAnsi="Scheherazade (Arabic)" w:cs="Scheherazade (Arabic)"/>
          <w:noProof w:val="0"/>
          <w:rtl/>
          <w:lang w:bidi="fa-IR"/>
        </w:rPr>
        <w:t xml:space="preserve"> امرا تعبد</w:t>
      </w:r>
      <w:r>
        <w:rPr>
          <w:rFonts w:ascii="Scheherazade (Arabic)" w:hAnsi="Scheherazade (Arabic)" w:cs="Scheherazade (Arabic)" w:hint="eastAsia"/>
          <w:noProof w:val="0"/>
          <w:rtl/>
          <w:lang w:bidi="fa-IR"/>
        </w:rPr>
        <w:t>یا</w:t>
      </w:r>
      <w:r>
        <w:rPr>
          <w:rFonts w:ascii="Scheherazade (Arabic)" w:hAnsi="Scheherazade (Arabic)" w:cs="Scheherazade (Arabic)"/>
          <w:noProof w:val="0"/>
          <w:rtl/>
          <w:lang w:bidi="fa-IR"/>
        </w:rPr>
        <w:t>. ..و المحمول موضوع لحکم شرع</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موضوع لحکم شرع</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 ه</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تترک الصلاة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تلک الا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اما ان من رأت دما متماثلا خلال اشهر فبذلک تتشکل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هذا امر عرف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امرا تعبد</w:t>
      </w:r>
      <w:r>
        <w:rPr>
          <w:rFonts w:ascii="Scheherazade (Arabic)" w:hAnsi="Scheherazade (Arabic)" w:cs="Scheherazade (Arabic)" w:hint="eastAsia"/>
          <w:noProof w:val="0"/>
          <w:rtl/>
          <w:lang w:bidi="fa-IR"/>
        </w:rPr>
        <w:t>یا</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ما</w:t>
      </w:r>
      <w:r>
        <w:rPr>
          <w:noProof w:val="0"/>
          <w:rtl/>
          <w:lang w:bidi="fa-IR"/>
        </w:rPr>
        <w:t xml:space="preserve"> </w:t>
      </w:r>
      <w:r>
        <w:rPr>
          <w:rFonts w:ascii="Scheherazade (Arabic)" w:hAnsi="Scheherazade (Arabic)" w:cs="Scheherazade (Arabic)" w:hint="eastAsia"/>
          <w:noProof w:val="0"/>
          <w:rtl/>
          <w:lang w:bidi="fa-IR"/>
        </w:rPr>
        <w:t>قد</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یقال</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المقام انه بالنسبة الشهر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المتماثل</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العرف لا</w:t>
      </w:r>
      <w:r>
        <w:rPr>
          <w:rFonts w:ascii="Scheherazade (Arabic)" w:hAnsi="Scheherazade (Arabic)" w:cs="Scheherazade (Arabic)" w:hint="eastAsia"/>
          <w:noProof w:val="0"/>
          <w:rtl/>
          <w:lang w:bidi="fa-IR"/>
        </w:rPr>
        <w:t>یقبل</w:t>
      </w:r>
      <w:r>
        <w:rPr>
          <w:rFonts w:ascii="Scheherazade (Arabic)" w:hAnsi="Scheherazade (Arabic)" w:cs="Scheherazade (Arabic)"/>
          <w:noProof w:val="0"/>
          <w:rtl/>
          <w:lang w:bidi="fa-IR"/>
        </w:rPr>
        <w:t xml:space="preserve"> ان رؤ</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الدم المتماثل خلال شهر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فقط </w:t>
      </w:r>
      <w:r>
        <w:rPr>
          <w:rFonts w:ascii="Scheherazade (Arabic)" w:hAnsi="Scheherazade (Arabic)" w:cs="Scheherazade (Arabic)" w:hint="eastAsia"/>
          <w:noProof w:val="0"/>
          <w:rtl/>
          <w:lang w:bidi="fa-IR"/>
        </w:rPr>
        <w:t>یوجب</w:t>
      </w:r>
      <w:r>
        <w:rPr>
          <w:rFonts w:ascii="Scheherazade (Arabic)" w:hAnsi="Scheherazade (Arabic)" w:cs="Scheherazade (Arabic)"/>
          <w:noProof w:val="0"/>
          <w:rtl/>
          <w:lang w:bidi="fa-IR"/>
        </w:rPr>
        <w:t xml:space="preserve"> تشکل العادة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مجرد تکرر رر</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الدم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شهر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بنحو متماثل لا</w:t>
      </w:r>
      <w:r>
        <w:rPr>
          <w:rFonts w:ascii="Scheherazade (Arabic)" w:hAnsi="Scheherazade (Arabic)" w:cs="Scheherazade (Arabic)" w:hint="eastAsia"/>
          <w:noProof w:val="0"/>
          <w:rtl/>
          <w:lang w:bidi="fa-IR"/>
        </w:rPr>
        <w:t>یقتض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عرفا ان تتشکل بذلک عادة 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فتشکل العادة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بذلک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تعبد</w:t>
      </w:r>
      <w:r>
        <w:rPr>
          <w:rFonts w:ascii="Scheherazade (Arabic)" w:hAnsi="Scheherazade (Arabic)" w:cs="Scheherazade (Arabic)" w:hint="eastAsia"/>
          <w:noProof w:val="0"/>
          <w:rtl/>
          <w:lang w:bidi="fa-IR"/>
        </w:rPr>
        <w:t>یا</w:t>
      </w:r>
      <w:r>
        <w:rPr>
          <w:rFonts w:ascii="Scheherazade (Arabic)" w:hAnsi="Scheherazade (Arabic)" w:cs="Scheherazade (Arabic)"/>
          <w:noProof w:val="0"/>
          <w:rtl/>
          <w:lang w:bidi="fa-IR"/>
        </w:rPr>
        <w:t xml:space="preserve"> و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حکما شرع</w:t>
      </w:r>
      <w:r>
        <w:rPr>
          <w:rFonts w:ascii="Scheherazade (Arabic)" w:hAnsi="Scheherazade (Arabic)" w:cs="Scheherazade (Arabic)" w:hint="eastAsia"/>
          <w:noProof w:val="0"/>
          <w:rtl/>
          <w:lang w:bidi="fa-IR"/>
        </w:rPr>
        <w:t>یا</w:t>
      </w:r>
      <w:r>
        <w:rPr>
          <w:rFonts w:ascii="Scheherazade (Arabic)" w:hAnsi="Scheherazade (Arabic)" w:cs="Scheherazade (Arabic)"/>
          <w:noProof w:val="0"/>
          <w:rtl/>
          <w:lang w:bidi="fa-IR"/>
        </w:rPr>
        <w:t xml:space="preserve"> و </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اثباته بالاستصحاب الجار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موضوعه ان رفعنا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عن اشکال انه استصحاب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منشأ الانتزاع.</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نقول</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الجواب: لم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حرز</w:t>
      </w:r>
      <w:r>
        <w:rPr>
          <w:rFonts w:ascii="Scheherazade (Arabic)" w:hAnsi="Scheherazade (Arabic)" w:cs="Scheherazade (Arabic)"/>
          <w:noProof w:val="0"/>
          <w:rtl/>
          <w:lang w:bidi="fa-IR"/>
        </w:rPr>
        <w:t xml:space="preserve"> ان هذا تعبد</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شرع</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فلعل هذا ب</w:t>
      </w:r>
      <w:r>
        <w:rPr>
          <w:rFonts w:ascii="Scheherazade (Arabic)" w:hAnsi="Scheherazade (Arabic)" w:cs="Scheherazade (Arabic)" w:hint="eastAsia"/>
          <w:noProof w:val="0"/>
          <w:rtl/>
          <w:lang w:bidi="fa-IR"/>
        </w:rPr>
        <w:t>یان</w:t>
      </w:r>
      <w:r>
        <w:rPr>
          <w:rFonts w:ascii="Scheherazade (Arabic)" w:hAnsi="Scheherazade (Arabic)" w:cs="Scheherazade (Arabic)"/>
          <w:noProof w:val="0"/>
          <w:rtl/>
          <w:lang w:bidi="fa-IR"/>
        </w:rPr>
        <w:t xml:space="preserve"> للفرد الخف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لذلک الامر العرف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توض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w:t>
      </w:r>
      <w:r>
        <w:rPr>
          <w:rFonts w:ascii="Scheherazade (Arabic)" w:hAnsi="Scheherazade (Arabic)" w:cs="Scheherazade (Arabic)"/>
          <w:noProof w:val="0"/>
          <w:rtl/>
          <w:lang w:bidi="fa-IR"/>
        </w:rPr>
        <w:t xml:space="preserve"> ذلک:</w:t>
      </w:r>
    </w:p>
    <w:p w:rsidR="001B0FEA" w:rsidRDefault="001B0FEA" w:rsidP="00A820D6">
      <w:pPr>
        <w:spacing w:line="240" w:lineRule="atLeast"/>
        <w:ind w:firstLine="113"/>
        <w:jc w:val="left"/>
        <w:rPr>
          <w:rFonts w:ascii="Scheherazade (Arabic)" w:hAnsi="Scheherazade (Arabic)" w:cs="Scheherazade (Arabic)"/>
          <w:noProof w:val="0"/>
          <w:rtl/>
          <w:lang w:bidi="fa-IR"/>
        </w:rPr>
      </w:pPr>
      <w:r>
        <w:rPr>
          <w:noProof w:val="0"/>
          <w:rtl/>
          <w:lang w:bidi="fa-IR"/>
        </w:rPr>
        <w:t xml:space="preserve"> </w:t>
      </w:r>
      <w:r>
        <w:rPr>
          <w:rFonts w:ascii="Scheherazade (Arabic)" w:hAnsi="Scheherazade (Arabic)" w:cs="Scheherazade (Arabic)" w:hint="eastAsia"/>
          <w:noProof w:val="0"/>
          <w:rtl/>
          <w:lang w:bidi="fa-IR"/>
        </w:rPr>
        <w:t>اننا</w:t>
      </w:r>
      <w:r>
        <w:rPr>
          <w:rFonts w:ascii="Scheherazade (Arabic)" w:hAnsi="Scheherazade (Arabic)" w:cs="Scheherazade (Arabic)"/>
          <w:noProof w:val="0"/>
          <w:rtl/>
          <w:lang w:bidi="fa-IR"/>
        </w:rPr>
        <w:t xml:space="preserve"> ذکرنا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الاصول انه قد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کون</w:t>
      </w:r>
      <w:r>
        <w:rPr>
          <w:rFonts w:ascii="Scheherazade (Arabic)" w:hAnsi="Scheherazade (Arabic)" w:cs="Scheherazade (Arabic)"/>
          <w:noProof w:val="0"/>
          <w:rtl/>
          <w:lang w:bidi="fa-IR"/>
        </w:rPr>
        <w:t xml:space="preserve"> تطب</w:t>
      </w:r>
      <w:r>
        <w:rPr>
          <w:rFonts w:ascii="Scheherazade (Arabic)" w:hAnsi="Scheherazade (Arabic)" w:cs="Scheherazade (Arabic)" w:hint="eastAsia"/>
          <w:noProof w:val="0"/>
          <w:rtl/>
          <w:lang w:bidi="fa-IR"/>
        </w:rPr>
        <w:t>یق</w:t>
      </w:r>
      <w:r>
        <w:rPr>
          <w:rFonts w:ascii="Scheherazade (Arabic)" w:hAnsi="Scheherazade (Arabic)" w:cs="Scheherazade (Arabic)"/>
          <w:noProof w:val="0"/>
          <w:rtl/>
          <w:lang w:bidi="fa-IR"/>
        </w:rPr>
        <w:t xml:space="preserve"> عنوان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فرد تطب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قا</w:t>
      </w:r>
      <w:r>
        <w:rPr>
          <w:rFonts w:ascii="Scheherazade (Arabic)" w:hAnsi="Scheherazade (Arabic)" w:cs="Scheherazade (Arabic)"/>
          <w:noProof w:val="0"/>
          <w:rtl/>
          <w:lang w:bidi="fa-IR"/>
        </w:rPr>
        <w:t xml:space="preserve"> تعبد</w:t>
      </w:r>
      <w:r>
        <w:rPr>
          <w:rFonts w:ascii="Scheherazade (Arabic)" w:hAnsi="Scheherazade (Arabic)" w:cs="Scheherazade (Arabic)" w:hint="eastAsia"/>
          <w:noProof w:val="0"/>
          <w:rtl/>
          <w:lang w:bidi="fa-IR"/>
        </w:rPr>
        <w:t>یا</w:t>
      </w:r>
      <w:r>
        <w:rPr>
          <w:rFonts w:ascii="Scheherazade (Arabic)" w:hAnsi="Scheherazade (Arabic)" w:cs="Scheherazade (Arabic)"/>
          <w:noProof w:val="0"/>
          <w:rtl/>
          <w:lang w:bidi="fa-IR"/>
        </w:rPr>
        <w:t xml:space="preserve"> محضا، الطواف بالب</w:t>
      </w:r>
      <w:r>
        <w:rPr>
          <w:rFonts w:ascii="Scheherazade (Arabic)" w:hAnsi="Scheherazade (Arabic)" w:cs="Scheherazade (Arabic)" w:hint="eastAsia"/>
          <w:noProof w:val="0"/>
          <w:rtl/>
          <w:lang w:bidi="fa-IR"/>
        </w:rPr>
        <w:t>یت</w:t>
      </w:r>
      <w:r>
        <w:rPr>
          <w:rFonts w:ascii="Scheherazade (Arabic)" w:hAnsi="Scheherazade (Arabic)" w:cs="Scheherazade (Arabic)"/>
          <w:noProof w:val="0"/>
          <w:rtl/>
          <w:lang w:bidi="fa-IR"/>
        </w:rPr>
        <w:t xml:space="preserve"> صلاة، هذا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الحکومة التوسع</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الحکومة التض</w:t>
      </w:r>
      <w:r>
        <w:rPr>
          <w:rFonts w:ascii="Scheherazade (Arabic)" w:hAnsi="Scheherazade (Arabic)" w:cs="Scheherazade (Arabic)" w:hint="cs"/>
          <w:noProof w:val="0"/>
          <w:rtl/>
          <w:lang w:bidi="fa-IR"/>
        </w:rPr>
        <w:t>یی</w:t>
      </w:r>
      <w:r>
        <w:rPr>
          <w:rFonts w:ascii="Scheherazade (Arabic)" w:hAnsi="Scheherazade (Arabic)" w:cs="Scheherazade (Arabic)" w:hint="eastAsia"/>
          <w:noProof w:val="0"/>
          <w:rtl/>
          <w:lang w:bidi="fa-IR"/>
        </w:rPr>
        <w:t>ق</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یقال</w:t>
      </w:r>
      <w:r>
        <w:rPr>
          <w:rFonts w:ascii="Scheherazade (Arabic)" w:hAnsi="Scheherazade (Arabic)" w:cs="Scheherazade (Arabic)"/>
          <w:noProof w:val="0"/>
          <w:rtl/>
          <w:lang w:bidi="fa-IR"/>
        </w:rPr>
        <w:t xml:space="preserve"> لاشک لکث</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الشک و لاصلاة لجار المسجد الا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المسجد. وقد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کون</w:t>
      </w:r>
      <w:r>
        <w:rPr>
          <w:rFonts w:ascii="Scheherazade (Arabic)" w:hAnsi="Scheherazade (Arabic)" w:cs="Scheherazade (Arabic)"/>
          <w:noProof w:val="0"/>
          <w:rtl/>
          <w:lang w:bidi="fa-IR"/>
        </w:rPr>
        <w:t xml:space="preserve"> تطب</w:t>
      </w:r>
      <w:r>
        <w:rPr>
          <w:rFonts w:ascii="Scheherazade (Arabic)" w:hAnsi="Scheherazade (Arabic)" w:cs="Scheherazade (Arabic)" w:hint="eastAsia"/>
          <w:noProof w:val="0"/>
          <w:rtl/>
          <w:lang w:bidi="fa-IR"/>
        </w:rPr>
        <w:t>یق</w:t>
      </w:r>
      <w:r>
        <w:rPr>
          <w:rFonts w:ascii="Scheherazade (Arabic)" w:hAnsi="Scheherazade (Arabic)" w:cs="Scheherazade (Arabic)"/>
          <w:noProof w:val="0"/>
          <w:rtl/>
          <w:lang w:bidi="fa-IR"/>
        </w:rPr>
        <w:t xml:space="preserve"> عنوان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فرد لا تطب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w:t>
      </w:r>
      <w:r>
        <w:rPr>
          <w:rFonts w:ascii="Scheherazade (Arabic)" w:hAnsi="Scheherazade (Arabic)" w:cs="Scheherazade (Arabic)"/>
          <w:noProof w:val="0"/>
          <w:rtl/>
          <w:lang w:bidi="fa-IR"/>
        </w:rPr>
        <w:t xml:space="preserve"> تعبد</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وانما هو تطب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الفرد الخف کما ذکره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الصدر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بحث الفقاع، فقال</w:t>
      </w:r>
      <w:r>
        <w:rPr>
          <w:noProof w:val="0"/>
          <w:rtl/>
          <w:lang w:bidi="fa-IR"/>
        </w:rPr>
        <w:t xml:space="preserve"> </w:t>
      </w:r>
      <w:r>
        <w:rPr>
          <w:rFonts w:ascii="Scheherazade (Arabic)" w:hAnsi="Scheherazade (Arabic)" w:cs="Scheherazade (Arabic)" w:hint="eastAsia"/>
          <w:noProof w:val="0"/>
          <w:rtl/>
          <w:lang w:bidi="fa-IR"/>
        </w:rPr>
        <w:t>ما</w:t>
      </w:r>
      <w:r>
        <w:rPr>
          <w:rFonts w:ascii="Scheherazade (Arabic)" w:hAnsi="Scheherazade (Arabic)" w:cs="Scheherazade (Arabic)"/>
          <w:noProof w:val="0"/>
          <w:rtl/>
          <w:lang w:bidi="fa-IR"/>
        </w:rPr>
        <w:t xml:space="preserve"> ورد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ات</w:t>
      </w:r>
      <w:r>
        <w:rPr>
          <w:rFonts w:ascii="Scheherazade (Arabic)" w:hAnsi="Scheherazade (Arabic)" w:cs="Scheherazade (Arabic)"/>
          <w:noProof w:val="0"/>
          <w:rtl/>
          <w:lang w:bidi="fa-IR"/>
        </w:rPr>
        <w:t xml:space="preserve"> من ان الفقاع خمر مجهول خم</w:t>
      </w:r>
      <w:r>
        <w:rPr>
          <w:rFonts w:ascii="Scheherazade (Arabic)" w:hAnsi="Scheherazade (Arabic)" w:cs="Scheherazade (Arabic)" w:hint="eastAsia"/>
          <w:noProof w:val="0"/>
          <w:rtl/>
          <w:lang w:bidi="fa-IR"/>
        </w:rPr>
        <w:t>یرة</w:t>
      </w:r>
      <w:r>
        <w:rPr>
          <w:rFonts w:ascii="Scheherazade (Arabic)" w:hAnsi="Scheherazade (Arabic)" w:cs="Scheherazade (Arabic)"/>
          <w:noProof w:val="0"/>
          <w:rtl/>
          <w:lang w:bidi="fa-IR"/>
        </w:rPr>
        <w:t xml:space="preserve"> استصغره الناس، لا</w:t>
      </w:r>
      <w:r>
        <w:rPr>
          <w:rFonts w:ascii="Scheherazade (Arabic)" w:hAnsi="Scheherazade (Arabic)" w:cs="Scheherazade (Arabic)" w:hint="eastAsia"/>
          <w:noProof w:val="0"/>
          <w:rtl/>
          <w:lang w:bidi="fa-IR"/>
        </w:rPr>
        <w:t>یناسب</w:t>
      </w:r>
      <w:r>
        <w:rPr>
          <w:rFonts w:ascii="Scheherazade (Arabic)" w:hAnsi="Scheherazade (Arabic)" w:cs="Scheherazade (Arabic)"/>
          <w:noProof w:val="0"/>
          <w:rtl/>
          <w:lang w:bidi="fa-IR"/>
        </w:rPr>
        <w:t xml:space="preserve"> هذه التعب</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لب</w:t>
      </w:r>
      <w:r>
        <w:rPr>
          <w:rFonts w:ascii="Scheherazade (Arabic)" w:hAnsi="Scheherazade (Arabic)" w:cs="Scheherazade (Arabic)" w:hint="eastAsia"/>
          <w:noProof w:val="0"/>
          <w:rtl/>
          <w:lang w:bidi="fa-IR"/>
        </w:rPr>
        <w:t>یان</w:t>
      </w:r>
      <w:r>
        <w:rPr>
          <w:rFonts w:ascii="Scheherazade (Arabic)" w:hAnsi="Scheherazade (Arabic)" w:cs="Scheherazade (Arabic)"/>
          <w:noProof w:val="0"/>
          <w:rtl/>
          <w:lang w:bidi="fa-IR"/>
        </w:rPr>
        <w:t xml:space="preserve"> الخمر التعبد</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 الادعائ</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اذا کان </w:t>
      </w:r>
      <w:r>
        <w:rPr>
          <w:rFonts w:ascii="Scheherazade (Arabic)" w:hAnsi="Scheherazade (Arabic)" w:cs="Scheherazade (Arabic)" w:hint="eastAsia"/>
          <w:noProof w:val="0"/>
          <w:rtl/>
          <w:lang w:bidi="fa-IR"/>
        </w:rPr>
        <w:t>یر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ان </w:t>
      </w:r>
      <w:r>
        <w:rPr>
          <w:rFonts w:ascii="Scheherazade (Arabic)" w:hAnsi="Scheherazade (Arabic)" w:cs="Scheherazade (Arabic)" w:hint="eastAsia"/>
          <w:noProof w:val="0"/>
          <w:rtl/>
          <w:lang w:bidi="fa-IR"/>
        </w:rPr>
        <w:t>یب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ان الفقاع خمر تعبد</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ما کان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ناسب</w:t>
      </w:r>
      <w:r>
        <w:rPr>
          <w:rFonts w:ascii="Scheherazade (Arabic)" w:hAnsi="Scheherazade (Arabic)" w:cs="Scheherazade (Arabic)"/>
          <w:noProof w:val="0"/>
          <w:rtl/>
          <w:lang w:bidi="fa-IR"/>
        </w:rPr>
        <w:t xml:space="preserve"> ان </w:t>
      </w:r>
      <w:r>
        <w:rPr>
          <w:rFonts w:ascii="Scheherazade (Arabic)" w:hAnsi="Scheherazade (Arabic)" w:cs="Scheherazade (Arabic)" w:hint="eastAsia"/>
          <w:noProof w:val="0"/>
          <w:rtl/>
          <w:lang w:bidi="fa-IR"/>
        </w:rPr>
        <w:t>یقول</w:t>
      </w:r>
      <w:r>
        <w:rPr>
          <w:rFonts w:ascii="Scheherazade (Arabic)" w:hAnsi="Scheherazade (Arabic)" w:cs="Scheherazade (Arabic)"/>
          <w:noProof w:val="0"/>
          <w:rtl/>
          <w:lang w:bidi="fa-IR"/>
        </w:rPr>
        <w:t xml:space="preserve"> الفقاع خمر مجهول، لا الفقاع خمر شرعا. او قوله الفقاع خم</w:t>
      </w:r>
      <w:r>
        <w:rPr>
          <w:rFonts w:ascii="Scheherazade (Arabic)" w:hAnsi="Scheherazade (Arabic)" w:cs="Scheherazade (Arabic)" w:hint="eastAsia"/>
          <w:noProof w:val="0"/>
          <w:rtl/>
          <w:lang w:bidi="fa-IR"/>
        </w:rPr>
        <w:t>یرة</w:t>
      </w:r>
      <w:r>
        <w:rPr>
          <w:rFonts w:ascii="Scheherazade (Arabic)" w:hAnsi="Scheherazade (Arabic)" w:cs="Scheherazade (Arabic)"/>
          <w:noProof w:val="0"/>
          <w:rtl/>
          <w:lang w:bidi="fa-IR"/>
        </w:rPr>
        <w:t xml:space="preserve"> استصغره الناس هذا التعب</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یناسب</w:t>
      </w:r>
      <w:r>
        <w:rPr>
          <w:rFonts w:ascii="Scheherazade (Arabic)" w:hAnsi="Scheherazade (Arabic)" w:cs="Scheherazade (Arabic)"/>
          <w:noProof w:val="0"/>
          <w:rtl/>
          <w:lang w:bidi="fa-IR"/>
        </w:rPr>
        <w:t xml:space="preserve"> ب</w:t>
      </w:r>
      <w:r>
        <w:rPr>
          <w:rFonts w:ascii="Scheherazade (Arabic)" w:hAnsi="Scheherazade (Arabic)" w:cs="Scheherazade (Arabic)" w:hint="eastAsia"/>
          <w:noProof w:val="0"/>
          <w:rtl/>
          <w:lang w:bidi="fa-IR"/>
        </w:rPr>
        <w:t>یان</w:t>
      </w:r>
      <w:r>
        <w:rPr>
          <w:rFonts w:ascii="Scheherazade (Arabic)" w:hAnsi="Scheherazade (Arabic)" w:cs="Scheherazade (Arabic)"/>
          <w:noProof w:val="0"/>
          <w:rtl/>
          <w:lang w:bidi="fa-IR"/>
        </w:rPr>
        <w:t xml:space="preserve"> الفرد الخف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الخمر له معن</w:t>
      </w:r>
      <w:r>
        <w:rPr>
          <w:rFonts w:ascii="Scheherazade (Arabic)" w:hAnsi="Scheherazade (Arabic)" w:cs="Scheherazade (Arabic)" w:hint="cs"/>
          <w:noProof w:val="0"/>
          <w:rtl/>
          <w:lang w:bidi="fa-IR"/>
        </w:rPr>
        <w:t>یی</w:t>
      </w:r>
      <w:r>
        <w:rPr>
          <w:rFonts w:ascii="Scheherazade (Arabic)" w:hAnsi="Scheherazade (Arabic)" w:cs="Scheherazade (Arabic)" w:hint="eastAsia"/>
          <w:noProof w:val="0"/>
          <w:rtl/>
          <w:lang w:bidi="fa-IR"/>
        </w:rPr>
        <w:t>ان،</w:t>
      </w:r>
      <w:r>
        <w:rPr>
          <w:rFonts w:ascii="Scheherazade (Arabic)" w:hAnsi="Scheherazade (Arabic)" w:cs="Scheherazade (Arabic)"/>
          <w:noProof w:val="0"/>
          <w:rtl/>
          <w:lang w:bidi="fa-IR"/>
        </w:rPr>
        <w:t xml:space="preserve"> المعن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الاول العص</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العنب</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المسکر، والمعن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الثان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کل ما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کون</w:t>
      </w:r>
      <w:r>
        <w:rPr>
          <w:rFonts w:ascii="Scheherazade (Arabic)" w:hAnsi="Scheherazade (Arabic)" w:cs="Scheherazade (Arabic)"/>
          <w:noProof w:val="0"/>
          <w:rtl/>
          <w:lang w:bidi="fa-IR"/>
        </w:rPr>
        <w:t xml:space="preserve"> مسکرا ولو بسکر خف</w:t>
      </w:r>
      <w:r>
        <w:rPr>
          <w:rFonts w:ascii="Scheherazade (Arabic)" w:hAnsi="Scheherazade (Arabic)" w:cs="Scheherazade (Arabic)" w:hint="eastAsia"/>
          <w:noProof w:val="0"/>
          <w:rtl/>
          <w:lang w:bidi="fa-IR"/>
        </w:rPr>
        <w:t>یف،</w:t>
      </w:r>
      <w:r>
        <w:rPr>
          <w:rFonts w:ascii="Scheherazade (Arabic)" w:hAnsi="Scheherazade (Arabic)" w:cs="Scheherazade (Arabic)"/>
          <w:noProof w:val="0"/>
          <w:rtl/>
          <w:lang w:bidi="fa-IR"/>
        </w:rPr>
        <w:t xml:space="preserve"> فالعرف غفل عن المعن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الثان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 عن انطباقه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الفقاع، مع </w:t>
      </w:r>
      <w:r>
        <w:rPr>
          <w:rFonts w:ascii="Scheherazade (Arabic)" w:hAnsi="Scheherazade (Arabic)" w:cs="Scheherazade (Arabic)" w:hint="eastAsia"/>
          <w:noProof w:val="0"/>
          <w:rtl/>
          <w:lang w:bidi="fa-IR"/>
        </w:rPr>
        <w:t>انه</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الفقاع مصداق حق</w:t>
      </w:r>
      <w:r>
        <w:rPr>
          <w:rFonts w:ascii="Scheherazade (Arabic)" w:hAnsi="Scheherazade (Arabic)" w:cs="Scheherazade (Arabic)" w:hint="eastAsia"/>
          <w:noProof w:val="0"/>
          <w:rtl/>
          <w:lang w:bidi="fa-IR"/>
        </w:rPr>
        <w:t>یق</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للمعن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الثان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ولکن مصداق حق</w:t>
      </w:r>
      <w:r>
        <w:rPr>
          <w:rFonts w:ascii="Scheherazade (Arabic)" w:hAnsi="Scheherazade (Arabic)" w:cs="Scheherazade (Arabic)" w:hint="eastAsia"/>
          <w:noProof w:val="0"/>
          <w:rtl/>
          <w:lang w:bidi="fa-IR"/>
        </w:rPr>
        <w:t>یق</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للمعن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الثان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بنحو غفل عنه الناس و الشارع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للناس و </w:t>
      </w:r>
      <w:r>
        <w:rPr>
          <w:rFonts w:ascii="Scheherazade (Arabic)" w:hAnsi="Scheherazade (Arabic)" w:cs="Scheherazade (Arabic)" w:hint="eastAsia"/>
          <w:noProof w:val="0"/>
          <w:rtl/>
          <w:lang w:bidi="fa-IR"/>
        </w:rPr>
        <w:t>ینبههم</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الفقاع خمر مجهول، خم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رة</w:t>
      </w:r>
      <w:r>
        <w:rPr>
          <w:rFonts w:ascii="Scheherazade (Arabic)" w:hAnsi="Scheherazade (Arabic)" w:cs="Scheherazade (Arabic)"/>
          <w:noProof w:val="0"/>
          <w:rtl/>
          <w:lang w:bidi="fa-IR"/>
        </w:rPr>
        <w:t xml:space="preserve"> استصغره الناس.</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والفرق</w:t>
      </w:r>
      <w:r>
        <w:rPr>
          <w:rFonts w:ascii="Scheherazade (Arabic)" w:hAnsi="Scheherazade (Arabic)" w:cs="Scheherazade (Arabic)"/>
          <w:noProof w:val="0"/>
          <w:rtl/>
          <w:lang w:bidi="fa-IR"/>
        </w:rPr>
        <w:t xml:space="preserve"> ب</w:t>
      </w:r>
      <w:r>
        <w:rPr>
          <w:rFonts w:ascii="Scheherazade (Arabic)" w:hAnsi="Scheherazade (Arabic)" w:cs="Scheherazade (Arabic)" w:hint="eastAsia"/>
          <w:noProof w:val="0"/>
          <w:rtl/>
          <w:lang w:bidi="fa-IR"/>
        </w:rPr>
        <w:t>ینهما</w:t>
      </w:r>
      <w:r>
        <w:rPr>
          <w:rFonts w:ascii="Scheherazade (Arabic)" w:hAnsi="Scheherazade (Arabic)" w:cs="Scheherazade (Arabic)"/>
          <w:noProof w:val="0"/>
          <w:rtl/>
          <w:lang w:bidi="fa-IR"/>
        </w:rPr>
        <w:t>: انه اذا کان الفقاع مصداقا تعبد</w:t>
      </w:r>
      <w:r>
        <w:rPr>
          <w:rFonts w:ascii="Scheherazade (Arabic)" w:hAnsi="Scheherazade (Arabic)" w:cs="Scheherazade (Arabic)" w:hint="eastAsia"/>
          <w:noProof w:val="0"/>
          <w:rtl/>
          <w:lang w:bidi="fa-IR"/>
        </w:rPr>
        <w:t>یا</w:t>
      </w:r>
      <w:r>
        <w:rPr>
          <w:rFonts w:ascii="Scheherazade (Arabic)" w:hAnsi="Scheherazade (Arabic)" w:cs="Scheherazade (Arabic)"/>
          <w:noProof w:val="0"/>
          <w:rtl/>
          <w:lang w:bidi="fa-IR"/>
        </w:rPr>
        <w:t xml:space="preserve"> للخمر حکم بثبوت جم</w:t>
      </w:r>
      <w:r>
        <w:rPr>
          <w:rFonts w:ascii="Scheherazade (Arabic)" w:hAnsi="Scheherazade (Arabic)" w:cs="Scheherazade (Arabic)" w:hint="eastAsia"/>
          <w:noProof w:val="0"/>
          <w:rtl/>
          <w:lang w:bidi="fa-IR"/>
        </w:rPr>
        <w:t>یع</w:t>
      </w:r>
      <w:r>
        <w:rPr>
          <w:rFonts w:ascii="Scheherazade (Arabic)" w:hAnsi="Scheherazade (Arabic)" w:cs="Scheherazade (Arabic)"/>
          <w:noProof w:val="0"/>
          <w:rtl/>
          <w:lang w:bidi="fa-IR"/>
        </w:rPr>
        <w:t xml:space="preserve"> احکام الخمر له و منها النجاسة. واما اذا کان ب</w:t>
      </w:r>
      <w:r>
        <w:rPr>
          <w:rFonts w:ascii="Scheherazade (Arabic)" w:hAnsi="Scheherazade (Arabic)" w:cs="Scheherazade (Arabic)" w:hint="eastAsia"/>
          <w:noProof w:val="0"/>
          <w:rtl/>
          <w:lang w:bidi="fa-IR"/>
        </w:rPr>
        <w:t>یانا</w:t>
      </w:r>
      <w:r>
        <w:rPr>
          <w:rFonts w:ascii="Scheherazade (Arabic)" w:hAnsi="Scheherazade (Arabic)" w:cs="Scheherazade (Arabic)"/>
          <w:noProof w:val="0"/>
          <w:rtl/>
          <w:lang w:bidi="fa-IR"/>
        </w:rPr>
        <w:t xml:space="preserve"> للفرد الخف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لا للفرد التعبد</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فلابد ان نلحظ ان تلک الاحکام الثابتة للخمر هل ه</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ظاهرة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الخمر بالمعن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الاعم الشامل لهذا الفرد الخف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أو ان تلک الاحکام ثابتة للخمر بالمعن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w:t>
      </w:r>
      <w:r>
        <w:rPr>
          <w:rFonts w:ascii="Scheherazade (Arabic)" w:hAnsi="Scheherazade (Arabic)" w:cs="Scheherazade (Arabic)"/>
          <w:noProof w:val="0"/>
          <w:rtl/>
          <w:lang w:bidi="fa-IR"/>
        </w:rPr>
        <w:t xml:space="preserve"> و هو العص</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العنب</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المسکر، ومع اجمال دل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w:t>
      </w:r>
      <w:r>
        <w:rPr>
          <w:rFonts w:ascii="Scheherazade (Arabic)" w:hAnsi="Scheherazade (Arabic)" w:cs="Scheherazade (Arabic)"/>
          <w:noProof w:val="0"/>
          <w:rtl/>
          <w:lang w:bidi="fa-IR"/>
        </w:rPr>
        <w:t xml:space="preserve"> الخمر و احکام الخمر فالقدر المت</w:t>
      </w:r>
      <w:r>
        <w:rPr>
          <w:rFonts w:ascii="Scheherazade (Arabic)" w:hAnsi="Scheherazade (Arabic)" w:cs="Scheherazade (Arabic)" w:hint="eastAsia"/>
          <w:noProof w:val="0"/>
          <w:rtl/>
          <w:lang w:bidi="fa-IR"/>
        </w:rPr>
        <w:t>یقن</w:t>
      </w:r>
      <w:r>
        <w:rPr>
          <w:rFonts w:ascii="Scheherazade (Arabic)" w:hAnsi="Scheherazade (Arabic)" w:cs="Scheherazade (Arabic)"/>
          <w:noProof w:val="0"/>
          <w:rtl/>
          <w:lang w:bidi="fa-IR"/>
        </w:rPr>
        <w:t xml:space="preserve"> ان المراد منها خصوص العص</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العنب</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المسکر، فلا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مکننا</w:t>
      </w:r>
      <w:r>
        <w:rPr>
          <w:rFonts w:ascii="Scheherazade (Arabic)" w:hAnsi="Scheherazade (Arabic)" w:cs="Scheherazade (Arabic)"/>
          <w:noProof w:val="0"/>
          <w:rtl/>
          <w:lang w:bidi="fa-IR"/>
        </w:rPr>
        <w:t xml:space="preserve"> ان نتمسک بقوله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السلام ان اصاب ثوبک خمر فلا تصل ف</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حت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تغسله، الذ</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ان الخمر نجس لا</w:t>
      </w:r>
      <w:r>
        <w:rPr>
          <w:rFonts w:ascii="Scheherazade (Arabic)" w:hAnsi="Scheherazade (Arabic)" w:cs="Scheherazade (Arabic)" w:hint="eastAsia"/>
          <w:noProof w:val="0"/>
          <w:rtl/>
          <w:lang w:bidi="fa-IR"/>
        </w:rPr>
        <w:t>یمکننا</w:t>
      </w:r>
      <w:r>
        <w:rPr>
          <w:rFonts w:ascii="Scheherazade (Arabic)" w:hAnsi="Scheherazade (Arabic)" w:cs="Scheherazade (Arabic)"/>
          <w:noProof w:val="0"/>
          <w:rtl/>
          <w:lang w:bidi="fa-IR"/>
        </w:rPr>
        <w:t xml:space="preserve"> ان نتمسک بهذا الاطلاق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الفقاع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ضا</w:t>
      </w:r>
      <w:r>
        <w:rPr>
          <w:rFonts w:ascii="Scheherazade (Arabic)" w:hAnsi="Scheherazade (Arabic)" w:cs="Scheherazade (Arabic)"/>
          <w:noProof w:val="0"/>
          <w:rtl/>
          <w:lang w:bidi="fa-IR"/>
        </w:rPr>
        <w:t xml:space="preserve"> نجس لانه خمر. لا، لم </w:t>
      </w:r>
      <w:r>
        <w:rPr>
          <w:rFonts w:ascii="Scheherazade (Arabic)" w:hAnsi="Scheherazade (Arabic)" w:cs="Scheherazade (Arabic)" w:hint="eastAsia"/>
          <w:noProof w:val="0"/>
          <w:rtl/>
          <w:lang w:bidi="fa-IR"/>
        </w:rPr>
        <w:t>یعلم</w:t>
      </w:r>
      <w:r>
        <w:rPr>
          <w:rFonts w:ascii="Scheherazade (Arabic)" w:hAnsi="Scheherazade (Arabic)" w:cs="Scheherazade (Arabic)"/>
          <w:noProof w:val="0"/>
          <w:rtl/>
          <w:lang w:bidi="fa-IR"/>
        </w:rPr>
        <w:t xml:space="preserve"> ان هذا خمر تعبد</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حت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سر</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احکامه، فلعله خمر خف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وما دل ان الخمر نجس 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w:t>
      </w:r>
      <w:r>
        <w:rPr>
          <w:rFonts w:ascii="Scheherazade (Arabic)" w:hAnsi="Scheherazade (Arabic)" w:cs="Scheherazade (Arabic)"/>
          <w:noProof w:val="0"/>
          <w:rtl/>
          <w:lang w:bidi="fa-IR"/>
        </w:rPr>
        <w:t xml:space="preserve"> ظاهرا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الخمر بالمعن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الاعم الشامل للخمر الخف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والقدر المت</w:t>
      </w:r>
      <w:r>
        <w:rPr>
          <w:rFonts w:ascii="Scheherazade (Arabic)" w:hAnsi="Scheherazade (Arabic)" w:cs="Scheherazade (Arabic)" w:hint="eastAsia"/>
          <w:noProof w:val="0"/>
          <w:rtl/>
          <w:lang w:bidi="fa-IR"/>
        </w:rPr>
        <w:t>یقن</w:t>
      </w:r>
      <w:r>
        <w:rPr>
          <w:rFonts w:ascii="Scheherazade (Arabic)" w:hAnsi="Scheherazade (Arabic)" w:cs="Scheherazade (Arabic)"/>
          <w:noProof w:val="0"/>
          <w:rtl/>
          <w:lang w:bidi="fa-IR"/>
        </w:rPr>
        <w:t xml:space="preserve"> منه الخمر الجل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وهو العص</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العنب</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المسکر.</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هنا</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نقول: الامام قا</w:t>
      </w:r>
      <w:r>
        <w:rPr>
          <w:rFonts w:ascii="Scheherazade (Arabic)" w:hAnsi="Scheherazade (Arabic)" w:cs="Scheherazade (Arabic)" w:hint="eastAsia"/>
          <w:noProof w:val="0"/>
          <w:rtl/>
          <w:lang w:bidi="fa-IR"/>
        </w:rPr>
        <w:t>ل</w:t>
      </w:r>
      <w:r>
        <w:rPr>
          <w:rFonts w:ascii="Scheherazade (Arabic)" w:hAnsi="Scheherazade (Arabic)" w:cs="Scheherazade (Arabic)"/>
          <w:noProof w:val="0"/>
          <w:rtl/>
          <w:lang w:bidi="fa-IR"/>
        </w:rPr>
        <w:t xml:space="preserve"> اذا اتفق الشهران عدة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سواء فتلک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لا</w:t>
      </w:r>
      <w:r>
        <w:rPr>
          <w:rFonts w:ascii="Scheherazade (Arabic)" w:hAnsi="Scheherazade (Arabic)" w:cs="Scheherazade (Arabic)" w:hint="eastAsia"/>
          <w:noProof w:val="0"/>
          <w:rtl/>
          <w:lang w:bidi="fa-IR"/>
        </w:rPr>
        <w:t>یعلم</w:t>
      </w:r>
      <w:r>
        <w:rPr>
          <w:rFonts w:ascii="Scheherazade (Arabic)" w:hAnsi="Scheherazade (Arabic)" w:cs="Scheherazade (Arabic)"/>
          <w:noProof w:val="0"/>
          <w:rtl/>
          <w:lang w:bidi="fa-IR"/>
        </w:rPr>
        <w:t xml:space="preserve"> ان هذا تطب</w:t>
      </w:r>
      <w:r>
        <w:rPr>
          <w:rFonts w:ascii="Scheherazade (Arabic)" w:hAnsi="Scheherazade (Arabic)" w:cs="Scheherazade (Arabic)" w:hint="eastAsia"/>
          <w:noProof w:val="0"/>
          <w:rtl/>
          <w:lang w:bidi="fa-IR"/>
        </w:rPr>
        <w:t>یق</w:t>
      </w:r>
      <w:r>
        <w:rPr>
          <w:rFonts w:ascii="Scheherazade (Arabic)" w:hAnsi="Scheherazade (Arabic)" w:cs="Scheherazade (Arabic)"/>
          <w:noProof w:val="0"/>
          <w:rtl/>
          <w:lang w:bidi="fa-IR"/>
        </w:rPr>
        <w:t xml:space="preserve"> تعبد</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بل من المحتمل ان هذا ب</w:t>
      </w:r>
      <w:r>
        <w:rPr>
          <w:rFonts w:ascii="Scheherazade (Arabic)" w:hAnsi="Scheherazade (Arabic)" w:cs="Scheherazade (Arabic)" w:hint="eastAsia"/>
          <w:noProof w:val="0"/>
          <w:rtl/>
          <w:lang w:bidi="fa-IR"/>
        </w:rPr>
        <w:t>یان</w:t>
      </w:r>
      <w:r>
        <w:rPr>
          <w:rFonts w:ascii="Scheherazade (Arabic)" w:hAnsi="Scheherazade (Arabic)" w:cs="Scheherazade (Arabic)"/>
          <w:noProof w:val="0"/>
          <w:rtl/>
          <w:lang w:bidi="fa-IR"/>
        </w:rPr>
        <w:t xml:space="preserve"> للمعن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العرف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الموسع لتشکل العادة، فان العرف له استعمال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الاستعمال الاول الاستعمال الموسع، اذا تکرر ش</w:t>
      </w:r>
      <w:r>
        <w:rPr>
          <w:rFonts w:ascii="Scheherazade (Arabic)" w:hAnsi="Scheherazade (Arabic)" w:cs="Scheherazade (Arabic)" w:hint="eastAsia"/>
          <w:noProof w:val="0"/>
          <w:rtl/>
          <w:lang w:bidi="fa-IR"/>
        </w:rPr>
        <w:t>یء</w:t>
      </w:r>
      <w:r>
        <w:rPr>
          <w:rFonts w:ascii="Scheherazade (Arabic)" w:hAnsi="Scheherazade (Arabic)" w:cs="Scheherazade (Arabic)"/>
          <w:noProof w:val="0"/>
          <w:rtl/>
          <w:lang w:bidi="fa-IR"/>
        </w:rPr>
        <w:t xml:space="preserve"> مرت</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فبالمعن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الموسع المسامح</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قول</w:t>
      </w:r>
      <w:r>
        <w:rPr>
          <w:rFonts w:ascii="Scheherazade (Arabic)" w:hAnsi="Scheherazade (Arabic)" w:cs="Scheherazade (Arabic)"/>
          <w:noProof w:val="0"/>
          <w:rtl/>
          <w:lang w:bidi="fa-IR"/>
        </w:rPr>
        <w:t xml:space="preserve"> صارت عادتک کذا، اذا تأخر ز</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یوم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و لم </w:t>
      </w:r>
      <w:r>
        <w:rPr>
          <w:rFonts w:ascii="Scheherazade (Arabic)" w:hAnsi="Scheherazade (Arabic)" w:cs="Scheherazade (Arabic)" w:hint="eastAsia"/>
          <w:noProof w:val="0"/>
          <w:rtl/>
          <w:lang w:bidi="fa-IR"/>
        </w:rPr>
        <w:t>یأت</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المباحثة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قول</w:t>
      </w:r>
      <w:r>
        <w:rPr>
          <w:rFonts w:ascii="Scheherazade (Arabic)" w:hAnsi="Scheherazade (Arabic)" w:cs="Scheherazade (Arabic)"/>
          <w:noProof w:val="0"/>
          <w:rtl/>
          <w:lang w:bidi="fa-IR"/>
        </w:rPr>
        <w:t xml:space="preserve"> شنو هذا صارت عادت</w:t>
      </w:r>
      <w:r>
        <w:rPr>
          <w:rFonts w:ascii="Scheherazade (Arabic)" w:hAnsi="Scheherazade (Arabic)" w:cs="Scheherazade (Arabic)" w:hint="eastAsia"/>
          <w:noProof w:val="0"/>
          <w:rtl/>
          <w:lang w:bidi="fa-IR"/>
        </w:rPr>
        <w:t>ک</w:t>
      </w:r>
      <w:r>
        <w:rPr>
          <w:rFonts w:ascii="Scheherazade (Arabic)" w:hAnsi="Scheherazade (Arabic)" w:cs="Scheherazade (Arabic)"/>
          <w:noProof w:val="0"/>
          <w:rtl/>
          <w:lang w:bidi="fa-IR"/>
        </w:rPr>
        <w:t xml:space="preserve"> عطلة و تعطل الدرس، لانه تأخر </w:t>
      </w:r>
      <w:r>
        <w:rPr>
          <w:rFonts w:ascii="Scheherazade (Arabic)" w:hAnsi="Scheherazade (Arabic)" w:cs="Scheherazade (Arabic)" w:hint="eastAsia"/>
          <w:noProof w:val="0"/>
          <w:rtl/>
          <w:lang w:bidi="fa-IR"/>
        </w:rPr>
        <w:t>یوم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هذا ب</w:t>
      </w:r>
      <w:r>
        <w:rPr>
          <w:rFonts w:ascii="Scheherazade (Arabic)" w:hAnsi="Scheherazade (Arabic)" w:cs="Scheherazade (Arabic)" w:hint="eastAsia"/>
          <w:noProof w:val="0"/>
          <w:rtl/>
          <w:lang w:bidi="fa-IR"/>
        </w:rPr>
        <w:t>یان</w:t>
      </w:r>
      <w:r>
        <w:rPr>
          <w:rFonts w:ascii="Scheherazade (Arabic)" w:hAnsi="Scheherazade (Arabic)" w:cs="Scheherazade (Arabic)"/>
          <w:noProof w:val="0"/>
          <w:rtl/>
          <w:lang w:bidi="fa-IR"/>
        </w:rPr>
        <w:t xml:space="preserve"> للمعن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العرف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المسامح</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الموسع، هذا 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w:t>
      </w:r>
      <w:r>
        <w:rPr>
          <w:rFonts w:ascii="Scheherazade (Arabic)" w:hAnsi="Scheherazade (Arabic)" w:cs="Scheherazade (Arabic)"/>
          <w:noProof w:val="0"/>
          <w:rtl/>
          <w:lang w:bidi="fa-IR"/>
        </w:rPr>
        <w:t xml:space="preserve"> تطب</w:t>
      </w:r>
      <w:r>
        <w:rPr>
          <w:rFonts w:ascii="Scheherazade (Arabic)" w:hAnsi="Scheherazade (Arabic)" w:cs="Scheherazade (Arabic)" w:hint="eastAsia"/>
          <w:noProof w:val="0"/>
          <w:rtl/>
          <w:lang w:bidi="fa-IR"/>
        </w:rPr>
        <w:t>یقا</w:t>
      </w:r>
      <w:r>
        <w:rPr>
          <w:rFonts w:ascii="Scheherazade (Arabic)" w:hAnsi="Scheherazade (Arabic)" w:cs="Scheherazade (Arabic)"/>
          <w:noProof w:val="0"/>
          <w:rtl/>
          <w:lang w:bidi="fa-IR"/>
        </w:rPr>
        <w:t xml:space="preserve"> عرف</w:t>
      </w:r>
      <w:r>
        <w:rPr>
          <w:rFonts w:ascii="Scheherazade (Arabic)" w:hAnsi="Scheherazade (Arabic)" w:cs="Scheherazade (Arabic)" w:hint="eastAsia"/>
          <w:noProof w:val="0"/>
          <w:rtl/>
          <w:lang w:bidi="fa-IR"/>
        </w:rPr>
        <w:t>یا،</w:t>
      </w:r>
      <w:r>
        <w:rPr>
          <w:rFonts w:ascii="Scheherazade (Arabic)" w:hAnsi="Scheherazade (Arabic)" w:cs="Scheherazade (Arabic)"/>
          <w:noProof w:val="0"/>
          <w:rtl/>
          <w:lang w:bidi="fa-IR"/>
        </w:rPr>
        <w:t xml:space="preserve"> بل ب</w:t>
      </w:r>
      <w:r>
        <w:rPr>
          <w:rFonts w:ascii="Scheherazade (Arabic)" w:hAnsi="Scheherazade (Arabic)" w:cs="Scheherazade (Arabic)" w:hint="eastAsia"/>
          <w:noProof w:val="0"/>
          <w:rtl/>
          <w:lang w:bidi="fa-IR"/>
        </w:rPr>
        <w:t>یان</w:t>
      </w:r>
      <w:r>
        <w:rPr>
          <w:rFonts w:ascii="Scheherazade (Arabic)" w:hAnsi="Scheherazade (Arabic)" w:cs="Scheherazade (Arabic)"/>
          <w:noProof w:val="0"/>
          <w:rtl/>
          <w:lang w:bidi="fa-IR"/>
        </w:rPr>
        <w:t xml:space="preserve"> عرف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موسع. فالعادة بالنظر العرف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الدق</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لاتتحقق بمجرد تکرر شهر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ولمن بالنظر المسامح</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تتحقق بمجرد التکرر شهر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والامام اراد بالعادة هذا لمعن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الموسع المسامح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کما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موثقة سماعة: اذا اتفق الشهران عدة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سواء، وف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مرسلة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ونس</w:t>
      </w:r>
      <w:r>
        <w:rPr>
          <w:rFonts w:ascii="Scheherazade (Arabic)" w:hAnsi="Scheherazade (Arabic)" w:cs="Scheherazade (Arabic)"/>
          <w:noProof w:val="0"/>
          <w:rtl/>
          <w:lang w:bidi="fa-IR"/>
        </w:rPr>
        <w:t xml:space="preserve"> لانه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مرسلة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ونس</w:t>
      </w:r>
      <w:r>
        <w:rPr>
          <w:rFonts w:ascii="Scheherazade (Arabic)" w:hAnsi="Scheherazade (Arabic)" w:cs="Scheherazade (Arabic)"/>
          <w:noProof w:val="0"/>
          <w:rtl/>
          <w:lang w:bidi="fa-IR"/>
        </w:rPr>
        <w:t xml:space="preserve"> هکذا قال: فاذا انقطع الدم لوقته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الشهر الاول سواء حت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توال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ها</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یضتان</w:t>
      </w:r>
      <w:r>
        <w:rPr>
          <w:rFonts w:ascii="Scheherazade (Arabic)" w:hAnsi="Scheherazade (Arabic)" w:cs="Scheherazade (Arabic)"/>
          <w:noProof w:val="0"/>
          <w:rtl/>
          <w:lang w:bidi="fa-IR"/>
        </w:rPr>
        <w:t xml:space="preserve"> او ثلاث فقد عُلم الان ان ذلک قد صار لها وقتا و خلقا معروفا، وانما جعل الوقت ان توال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ها</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یضتان</w:t>
      </w:r>
      <w:r>
        <w:rPr>
          <w:rFonts w:ascii="Scheherazade (Arabic)" w:hAnsi="Scheherazade (Arabic)" w:cs="Scheherazade (Arabic)"/>
          <w:noProof w:val="0"/>
          <w:rtl/>
          <w:lang w:bidi="fa-IR"/>
        </w:rPr>
        <w:t xml:space="preserve"> او ثلاث، لقول رسول الله صل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الله 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وآله للت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تعرف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امها</w:t>
      </w:r>
      <w:r>
        <w:rPr>
          <w:rFonts w:ascii="Scheherazade (Arabic)" w:hAnsi="Scheherazade (Arabic)" w:cs="Scheherazade (Arabic)"/>
          <w:noProof w:val="0"/>
          <w:rtl/>
          <w:lang w:bidi="fa-IR"/>
        </w:rPr>
        <w:t xml:space="preserve"> دع الصلاة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اقرائک، فعلمنا انه لم </w:t>
      </w:r>
      <w:r>
        <w:rPr>
          <w:rFonts w:ascii="Scheherazade (Arabic)" w:hAnsi="Scheherazade (Arabic)" w:cs="Scheherazade (Arabic)" w:hint="eastAsia"/>
          <w:noProof w:val="0"/>
          <w:rtl/>
          <w:lang w:bidi="fa-IR"/>
        </w:rPr>
        <w:t>یجعل</w:t>
      </w:r>
      <w:r>
        <w:rPr>
          <w:rFonts w:ascii="Scheherazade (Arabic)" w:hAnsi="Scheherazade (Arabic)" w:cs="Scheherazade (Arabic)"/>
          <w:noProof w:val="0"/>
          <w:rtl/>
          <w:lang w:bidi="fa-IR"/>
        </w:rPr>
        <w:t xml:space="preserve"> القرء الواحد سن</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لها ف</w:t>
      </w:r>
      <w:r>
        <w:rPr>
          <w:rFonts w:ascii="Scheherazade (Arabic)" w:hAnsi="Scheherazade (Arabic)" w:cs="Scheherazade (Arabic)" w:hint="eastAsia"/>
          <w:noProof w:val="0"/>
          <w:rtl/>
          <w:lang w:bidi="fa-IR"/>
        </w:rPr>
        <w:t>یقول</w:t>
      </w:r>
      <w:r>
        <w:rPr>
          <w:rFonts w:ascii="Scheherazade (Arabic)" w:hAnsi="Scheherazade (Arabic)" w:cs="Scheherazade (Arabic)"/>
          <w:noProof w:val="0"/>
          <w:rtl/>
          <w:lang w:bidi="fa-IR"/>
        </w:rPr>
        <w:t xml:space="preserve"> دع الصلاة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قرئک، ولکن سن لها الاقراء وادناه ح</w:t>
      </w:r>
      <w:r>
        <w:rPr>
          <w:rFonts w:ascii="Scheherazade (Arabic)" w:hAnsi="Scheherazade (Arabic)" w:cs="Scheherazade (Arabic)" w:hint="eastAsia"/>
          <w:noProof w:val="0"/>
          <w:rtl/>
          <w:lang w:bidi="fa-IR"/>
        </w:rPr>
        <w:t>یضتان،</w:t>
      </w:r>
      <w:r>
        <w:rPr>
          <w:rFonts w:ascii="Scheherazade (Arabic)" w:hAnsi="Scheherazade (Arabic)" w:cs="Scheherazade (Arabic)"/>
          <w:noProof w:val="0"/>
          <w:rtl/>
          <w:lang w:bidi="fa-IR"/>
        </w:rPr>
        <w:t xml:space="preserve"> فهذا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قر</w:t>
      </w:r>
      <w:r>
        <w:rPr>
          <w:rFonts w:ascii="Scheherazade (Arabic)" w:hAnsi="Scheherazade (Arabic)" w:cs="Scheherazade (Arabic)" w:hint="eastAsia"/>
          <w:noProof w:val="0"/>
          <w:rtl/>
          <w:lang w:bidi="fa-IR"/>
        </w:rPr>
        <w:t>ینة</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قوله 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السلام اذا اتفق الشهران عدة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سواء فتلک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من باب التطب</w:t>
      </w:r>
      <w:r>
        <w:rPr>
          <w:rFonts w:ascii="Scheherazade (Arabic)" w:hAnsi="Scheherazade (Arabic)" w:cs="Scheherazade (Arabic)" w:hint="eastAsia"/>
          <w:noProof w:val="0"/>
          <w:rtl/>
          <w:lang w:bidi="fa-IR"/>
        </w:rPr>
        <w:t>یق</w:t>
      </w:r>
      <w:r>
        <w:rPr>
          <w:rFonts w:ascii="Scheherazade (Arabic)" w:hAnsi="Scheherazade (Arabic)" w:cs="Scheherazade (Arabic)"/>
          <w:noProof w:val="0"/>
          <w:rtl/>
          <w:lang w:bidi="fa-IR"/>
        </w:rPr>
        <w:t xml:space="preserve"> التعبد</w:t>
      </w:r>
      <w:r>
        <w:rPr>
          <w:rFonts w:ascii="Scheherazade (Arabic)" w:hAnsi="Scheherazade (Arabic)" w:cs="Scheherazade (Arabic)" w:hint="eastAsia"/>
          <w:noProof w:val="0"/>
          <w:rtl/>
          <w:lang w:bidi="fa-IR"/>
        </w:rPr>
        <w:t>ی</w:t>
      </w:r>
      <w:r>
        <w:rPr>
          <w:noProof w:val="0"/>
          <w:rtl/>
          <w:lang w:bidi="fa-IR"/>
        </w:rPr>
        <w:t xml:space="preserve"> </w:t>
      </w:r>
      <w:r>
        <w:rPr>
          <w:rFonts w:ascii="Scheherazade (Arabic)" w:hAnsi="Scheherazade (Arabic)" w:cs="Scheherazade (Arabic)" w:hint="eastAsia"/>
          <w:noProof w:val="0"/>
          <w:rtl/>
          <w:lang w:bidi="fa-IR"/>
        </w:rPr>
        <w:t>الشرع</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حت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نستصحب موضوعه لاثبات هذا الحکم الشرع</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بل </w:t>
      </w:r>
      <w:r>
        <w:rPr>
          <w:rFonts w:ascii="Scheherazade (Arabic)" w:hAnsi="Scheherazade (Arabic)" w:cs="Scheherazade (Arabic)" w:hint="eastAsia"/>
          <w:noProof w:val="0"/>
          <w:rtl/>
          <w:lang w:bidi="fa-IR"/>
        </w:rPr>
        <w:t>قد</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ب</w:t>
      </w:r>
      <w:r>
        <w:rPr>
          <w:rFonts w:ascii="Scheherazade (Arabic)" w:hAnsi="Scheherazade (Arabic)" w:cs="Scheherazade (Arabic)" w:hint="eastAsia"/>
          <w:noProof w:val="0"/>
          <w:rtl/>
          <w:lang w:bidi="fa-IR"/>
        </w:rPr>
        <w:t>یانا</w:t>
      </w:r>
      <w:r>
        <w:rPr>
          <w:rFonts w:ascii="Scheherazade (Arabic)" w:hAnsi="Scheherazade (Arabic)" w:cs="Scheherazade (Arabic)"/>
          <w:noProof w:val="0"/>
          <w:rtl/>
          <w:lang w:bidi="fa-IR"/>
        </w:rPr>
        <w:t xml:space="preserve"> للمعن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الخف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العرف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ولو بالنظر المسامح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لان الامام استدل بقوله صل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الله 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وآله دع الصلاة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اقرائک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انه 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کف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قرء و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واحد لتشکل العادة، بل نحتاج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فالامام استدل بکلام النب</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 هذا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انه 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w:t>
      </w:r>
      <w:r>
        <w:rPr>
          <w:rFonts w:ascii="Scheherazade (Arabic)" w:hAnsi="Scheherazade (Arabic)" w:cs="Scheherazade (Arabic)"/>
          <w:noProof w:val="0"/>
          <w:rtl/>
          <w:lang w:bidi="fa-IR"/>
        </w:rPr>
        <w:t xml:space="preserve"> تطب</w:t>
      </w:r>
      <w:r>
        <w:rPr>
          <w:rFonts w:ascii="Scheherazade (Arabic)" w:hAnsi="Scheherazade (Arabic)" w:cs="Scheherazade (Arabic)" w:hint="eastAsia"/>
          <w:noProof w:val="0"/>
          <w:rtl/>
          <w:lang w:bidi="fa-IR"/>
        </w:rPr>
        <w:t>یقا</w:t>
      </w:r>
      <w:r>
        <w:rPr>
          <w:rFonts w:ascii="Scheherazade (Arabic)" w:hAnsi="Scheherazade (Arabic)" w:cs="Scheherazade (Arabic)"/>
          <w:noProof w:val="0"/>
          <w:rtl/>
          <w:lang w:bidi="fa-IR"/>
        </w:rPr>
        <w:t xml:space="preserve"> تعبد</w:t>
      </w:r>
      <w:r>
        <w:rPr>
          <w:rFonts w:ascii="Scheherazade (Arabic)" w:hAnsi="Scheherazade (Arabic)" w:cs="Scheherazade (Arabic)" w:hint="eastAsia"/>
          <w:noProof w:val="0"/>
          <w:rtl/>
          <w:lang w:bidi="fa-IR"/>
        </w:rPr>
        <w:t>یا،</w:t>
      </w:r>
      <w:r>
        <w:rPr>
          <w:rFonts w:ascii="Scheherazade (Arabic)" w:hAnsi="Scheherazade (Arabic)" w:cs="Scheherazade (Arabic)"/>
          <w:noProof w:val="0"/>
          <w:rtl/>
          <w:lang w:bidi="fa-IR"/>
        </w:rPr>
        <w:t xml:space="preserve"> ظاهره انه ب</w:t>
      </w:r>
      <w:r>
        <w:rPr>
          <w:rFonts w:ascii="Scheherazade (Arabic)" w:hAnsi="Scheherazade (Arabic)" w:cs="Scheherazade (Arabic)" w:hint="eastAsia"/>
          <w:noProof w:val="0"/>
          <w:rtl/>
          <w:lang w:bidi="fa-IR"/>
        </w:rPr>
        <w:t>یانٌ</w:t>
      </w:r>
      <w:r>
        <w:rPr>
          <w:rFonts w:ascii="Scheherazade (Arabic)" w:hAnsi="Scheherazade (Arabic)" w:cs="Scheherazade (Arabic)"/>
          <w:noProof w:val="0"/>
          <w:rtl/>
          <w:lang w:bidi="fa-IR"/>
        </w:rPr>
        <w:t xml:space="preserve"> للفرد و تطب</w:t>
      </w:r>
      <w:r>
        <w:rPr>
          <w:rFonts w:ascii="Scheherazade (Arabic)" w:hAnsi="Scheherazade (Arabic)" w:cs="Scheherazade (Arabic)" w:hint="eastAsia"/>
          <w:noProof w:val="0"/>
          <w:rtl/>
          <w:lang w:bidi="fa-IR"/>
        </w:rPr>
        <w:t>یق</w:t>
      </w:r>
      <w:r>
        <w:rPr>
          <w:rFonts w:ascii="Scheherazade (Arabic)" w:hAnsi="Scheherazade (Arabic)" w:cs="Scheherazade (Arabic)"/>
          <w:noProof w:val="0"/>
          <w:rtl/>
          <w:lang w:bidi="fa-IR"/>
        </w:rPr>
        <w:t xml:space="preserve"> للکل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فرده، وان کان لو کنا نحن و ذلک الخطاب الصادر من النب</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صل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الله 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وآله دع الصلاة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اقرائک لم نکن نفهوم ان تکرر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شهر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یکف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صدق قوله دع الصلاة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اقرائک، و کنا</w:t>
      </w:r>
      <w:r>
        <w:rPr>
          <w:noProof w:val="0"/>
          <w:rtl/>
          <w:lang w:bidi="fa-IR"/>
        </w:rPr>
        <w:t xml:space="preserve"> </w:t>
      </w:r>
      <w:r>
        <w:rPr>
          <w:rFonts w:ascii="Scheherazade (Arabic)" w:hAnsi="Scheherazade (Arabic)" w:cs="Scheherazade (Arabic)" w:hint="eastAsia"/>
          <w:noProof w:val="0"/>
          <w:rtl/>
          <w:lang w:bidi="fa-IR"/>
        </w:rPr>
        <w:t>نأخذ</w:t>
      </w:r>
      <w:r>
        <w:rPr>
          <w:rFonts w:ascii="Scheherazade (Arabic)" w:hAnsi="Scheherazade (Arabic)" w:cs="Scheherazade (Arabic)"/>
          <w:noProof w:val="0"/>
          <w:rtl/>
          <w:lang w:bidi="fa-IR"/>
        </w:rPr>
        <w:t xml:space="preserve"> بالقدر المت</w:t>
      </w:r>
      <w:r>
        <w:rPr>
          <w:rFonts w:ascii="Scheherazade (Arabic)" w:hAnsi="Scheherazade (Arabic)" w:cs="Scheherazade (Arabic)" w:hint="eastAsia"/>
          <w:noProof w:val="0"/>
          <w:rtl/>
          <w:lang w:bidi="fa-IR"/>
        </w:rPr>
        <w:t>یقن</w:t>
      </w:r>
      <w:r>
        <w:rPr>
          <w:rFonts w:ascii="Scheherazade (Arabic)" w:hAnsi="Scheherazade (Arabic)" w:cs="Scheherazade (Arabic)"/>
          <w:noProof w:val="0"/>
          <w:rtl/>
          <w:lang w:bidi="fa-IR"/>
        </w:rPr>
        <w:t xml:space="preserve"> وهو تکرر العادة ثلاثة اشهر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الاقل، لکن الا</w:t>
      </w:r>
      <w:r>
        <w:rPr>
          <w:rFonts w:ascii="Scheherazade (Arabic)" w:hAnsi="Scheherazade (Arabic)" w:cs="Scheherazade (Arabic)" w:hint="eastAsia"/>
          <w:noProof w:val="0"/>
          <w:rtl/>
          <w:lang w:bidi="fa-IR"/>
        </w:rPr>
        <w:t>مام</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السلام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مقصود النب</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 ان مقصوده ما هو المعن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الاوسع، وهذا 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w:t>
      </w:r>
      <w:r>
        <w:rPr>
          <w:rFonts w:ascii="Scheherazade (Arabic)" w:hAnsi="Scheherazade (Arabic)" w:cs="Scheherazade (Arabic)"/>
          <w:noProof w:val="0"/>
          <w:rtl/>
          <w:lang w:bidi="fa-IR"/>
        </w:rPr>
        <w:t xml:space="preserve"> ظاهرا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التطب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w:t>
      </w:r>
      <w:r>
        <w:rPr>
          <w:rFonts w:ascii="Scheherazade (Arabic)" w:hAnsi="Scheherazade (Arabic)" w:cs="Scheherazade (Arabic)"/>
          <w:noProof w:val="0"/>
          <w:rtl/>
          <w:lang w:bidi="fa-IR"/>
        </w:rPr>
        <w:t xml:space="preserve"> التعبد</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فاا کان ب</w:t>
      </w:r>
      <w:r>
        <w:rPr>
          <w:rFonts w:ascii="Scheherazade (Arabic)" w:hAnsi="Scheherazade (Arabic)" w:cs="Scheherazade (Arabic)" w:hint="eastAsia"/>
          <w:noProof w:val="0"/>
          <w:rtl/>
          <w:lang w:bidi="fa-IR"/>
        </w:rPr>
        <w:t>یانا</w:t>
      </w:r>
      <w:r>
        <w:rPr>
          <w:rFonts w:ascii="Scheherazade (Arabic)" w:hAnsi="Scheherazade (Arabic)" w:cs="Scheherazade (Arabic)"/>
          <w:noProof w:val="0"/>
          <w:rtl/>
          <w:lang w:bidi="fa-IR"/>
        </w:rPr>
        <w:t xml:space="preserve"> للفرد العرف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الخف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فقوله 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السلام اذا اتفق الشهران عدة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سواء فتلک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لا</w:t>
      </w:r>
      <w:r>
        <w:rPr>
          <w:rFonts w:ascii="Scheherazade (Arabic)" w:hAnsi="Scheherazade (Arabic)" w:cs="Scheherazade (Arabic)" w:hint="eastAsia"/>
          <w:noProof w:val="0"/>
          <w:rtl/>
          <w:lang w:bidi="fa-IR"/>
        </w:rPr>
        <w:t>یب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الحکم الشرع</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بل </w:t>
      </w:r>
      <w:r>
        <w:rPr>
          <w:rFonts w:ascii="Scheherazade (Arabic)" w:hAnsi="Scheherazade (Arabic)" w:cs="Scheherazade (Arabic)" w:hint="eastAsia"/>
          <w:noProof w:val="0"/>
          <w:rtl/>
          <w:lang w:bidi="fa-IR"/>
        </w:rPr>
        <w:t>یب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امرا عرف</w:t>
      </w:r>
      <w:r>
        <w:rPr>
          <w:rFonts w:ascii="Scheherazade (Arabic)" w:hAnsi="Scheherazade (Arabic)" w:cs="Scheherazade (Arabic)" w:hint="eastAsia"/>
          <w:noProof w:val="0"/>
          <w:rtl/>
          <w:lang w:bidi="fa-IR"/>
        </w:rPr>
        <w:t>یا</w:t>
      </w:r>
      <w:r>
        <w:rPr>
          <w:rFonts w:ascii="Scheherazade (Arabic)" w:hAnsi="Scheherazade (Arabic)" w:cs="Scheherazade (Arabic)"/>
          <w:noProof w:val="0"/>
          <w:rtl/>
          <w:lang w:bidi="fa-IR"/>
        </w:rPr>
        <w:t xml:space="preserve"> واقع</w:t>
      </w:r>
      <w:r>
        <w:rPr>
          <w:rFonts w:ascii="Scheherazade (Arabic)" w:hAnsi="Scheherazade (Arabic)" w:cs="Scheherazade (Arabic)" w:hint="eastAsia"/>
          <w:noProof w:val="0"/>
          <w:rtl/>
          <w:lang w:bidi="fa-IR"/>
        </w:rPr>
        <w:t>یا،</w:t>
      </w:r>
      <w:r>
        <w:rPr>
          <w:rFonts w:ascii="Scheherazade (Arabic)" w:hAnsi="Scheherazade (Arabic)" w:cs="Scheherazade (Arabic)"/>
          <w:noProof w:val="0"/>
          <w:rtl/>
          <w:lang w:bidi="fa-IR"/>
        </w:rPr>
        <w:t xml:space="preserve"> والاستصحاب الجار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موضوعه لاثبات </w:t>
      </w:r>
      <w:r>
        <w:rPr>
          <w:rFonts w:ascii="Scheherazade (Arabic)" w:hAnsi="Scheherazade (Arabic)" w:cs="Scheherazade (Arabic)" w:hint="eastAsia"/>
          <w:noProof w:val="0"/>
          <w:rtl/>
          <w:lang w:bidi="fa-IR"/>
        </w:rPr>
        <w:t>هذا</w:t>
      </w:r>
      <w:r>
        <w:rPr>
          <w:rFonts w:ascii="Scheherazade (Arabic)" w:hAnsi="Scheherazade (Arabic)" w:cs="Scheherazade (Arabic)"/>
          <w:noProof w:val="0"/>
          <w:rtl/>
          <w:lang w:bidi="fa-IR"/>
        </w:rPr>
        <w:t xml:space="preserve"> المعن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العرف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کون</w:t>
      </w:r>
      <w:r>
        <w:rPr>
          <w:rFonts w:ascii="Scheherazade (Arabic)" w:hAnsi="Scheherazade (Arabic)" w:cs="Scheherazade (Arabic)"/>
          <w:noProof w:val="0"/>
          <w:rtl/>
          <w:lang w:bidi="fa-IR"/>
        </w:rPr>
        <w:t xml:space="preserve"> من الاصل المثبت.</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هذا</w:t>
      </w:r>
      <w:r>
        <w:rPr>
          <w:rFonts w:ascii="Scheherazade (Arabic)" w:hAnsi="Scheherazade (Arabic)" w:cs="Scheherazade (Arabic)"/>
          <w:noProof w:val="0"/>
          <w:rtl/>
          <w:lang w:bidi="fa-IR"/>
        </w:rPr>
        <w:t xml:space="preserve"> محصل ما وصل ال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فکرنا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هذا البحث، وهو ان الحق مع المشهور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الناس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قبال ذات العادة فه</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تتم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ان امکن</w:t>
      </w:r>
      <w:r>
        <w:rPr>
          <w:noProof w:val="0"/>
          <w:rtl/>
          <w:lang w:bidi="fa-IR"/>
        </w:rPr>
        <w:t xml:space="preserve"> </w:t>
      </w:r>
      <w:r>
        <w:rPr>
          <w:rFonts w:ascii="Scheherazade (Arabic)" w:hAnsi="Scheherazade (Arabic)" w:cs="Scheherazade (Arabic)" w:hint="eastAsia"/>
          <w:noProof w:val="0"/>
          <w:rtl/>
          <w:lang w:bidi="fa-IR"/>
        </w:rPr>
        <w:t>و</w:t>
      </w:r>
      <w:r>
        <w:rPr>
          <w:rFonts w:ascii="Scheherazade (Arabic)" w:hAnsi="Scheherazade (Arabic)" w:cs="Scheherazade (Arabic)"/>
          <w:noProof w:val="0"/>
          <w:rtl/>
          <w:lang w:bidi="fa-IR"/>
        </w:rPr>
        <w:t xml:space="preserve"> الا فتصل النوبة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أ</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بالعدد، وهل </w:t>
      </w:r>
      <w:r>
        <w:rPr>
          <w:rFonts w:ascii="Scheherazade (Arabic)" w:hAnsi="Scheherazade (Arabic)" w:cs="Scheherazade (Arabic)" w:hint="eastAsia"/>
          <w:noProof w:val="0"/>
          <w:rtl/>
          <w:lang w:bidi="fa-IR"/>
        </w:rPr>
        <w:t>ترجع</w:t>
      </w:r>
      <w:r>
        <w:rPr>
          <w:rFonts w:ascii="Scheherazade (Arabic)" w:hAnsi="Scheherazade (Arabic)" w:cs="Scheherazade (Arabic)"/>
          <w:noProof w:val="0"/>
          <w:rtl/>
          <w:lang w:bidi="fa-IR"/>
        </w:rPr>
        <w:t xml:space="preserve"> مع وجود الاقارب قبل التح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بالعدد وبعد فقد الصفات أ</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ما 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فقد الصفات و قبل التح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بالعدد هل 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عادة اقاربها؟ قد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قال</w:t>
      </w:r>
      <w:r>
        <w:rPr>
          <w:rFonts w:ascii="Scheherazade (Arabic)" w:hAnsi="Scheherazade (Arabic)" w:cs="Scheherazade (Arabic)"/>
          <w:noProof w:val="0"/>
          <w:rtl/>
          <w:lang w:bidi="fa-IR"/>
        </w:rPr>
        <w:t xml:space="preserve"> بذلک کما ذکره المحقق العراق</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خلافا للمشهور، فقالا بان الناس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اذا لم </w:t>
      </w:r>
      <w:r>
        <w:rPr>
          <w:rFonts w:ascii="Scheherazade (Arabic)" w:hAnsi="Scheherazade (Arabic)" w:cs="Scheherazade (Arabic)" w:hint="eastAsia"/>
          <w:noProof w:val="0"/>
          <w:rtl/>
          <w:lang w:bidi="fa-IR"/>
        </w:rPr>
        <w:t>یمکنها</w:t>
      </w:r>
      <w:r>
        <w:rPr>
          <w:rFonts w:ascii="Scheherazade (Arabic)" w:hAnsi="Scheherazade (Arabic)" w:cs="Scheherazade (Arabic)"/>
          <w:noProof w:val="0"/>
          <w:rtl/>
          <w:lang w:bidi="fa-IR"/>
        </w:rPr>
        <w:t xml:space="preserve">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قبل ان نقول لها بالتح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نقول لها انظر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عادة اقاربک، وذلک اخذا باطلاق 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زرارة و م</w:t>
      </w:r>
      <w:r>
        <w:rPr>
          <w:rFonts w:ascii="Scheherazade (Arabic)" w:hAnsi="Scheherazade (Arabic)" w:cs="Scheherazade (Arabic)" w:hint="eastAsia"/>
          <w:noProof w:val="0"/>
          <w:rtl/>
          <w:lang w:bidi="fa-IR"/>
        </w:rPr>
        <w:t>حمد</w:t>
      </w:r>
      <w:r>
        <w:rPr>
          <w:rFonts w:ascii="Scheherazade (Arabic)" w:hAnsi="Scheherazade (Arabic)" w:cs="Scheherazade (Arabic)"/>
          <w:noProof w:val="0"/>
          <w:rtl/>
          <w:lang w:bidi="fa-IR"/>
        </w:rPr>
        <w:t xml:space="preserve"> بن مسلم من استمر بها الدم تنظر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بعض نسائها،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قال</w:t>
      </w:r>
      <w:r>
        <w:rPr>
          <w:rFonts w:ascii="Scheherazade (Arabic)" w:hAnsi="Scheherazade (Arabic)" w:cs="Scheherazade (Arabic)"/>
          <w:noProof w:val="0"/>
          <w:rtl/>
          <w:lang w:bidi="fa-IR"/>
        </w:rPr>
        <w:t xml:space="preserve"> بان هذا مطلق </w:t>
      </w:r>
      <w:r>
        <w:rPr>
          <w:rFonts w:ascii="Scheherazade (Arabic)" w:hAnsi="Scheherazade (Arabic)" w:cs="Scheherazade (Arabic)" w:hint="eastAsia"/>
          <w:noProof w:val="0"/>
          <w:rtl/>
          <w:lang w:bidi="fa-IR"/>
        </w:rPr>
        <w:t>یشمل</w:t>
      </w:r>
      <w:r>
        <w:rPr>
          <w:rFonts w:ascii="Scheherazade (Arabic)" w:hAnsi="Scheherazade (Arabic)" w:cs="Scheherazade (Arabic)"/>
          <w:noProof w:val="0"/>
          <w:rtl/>
          <w:lang w:bidi="fa-IR"/>
        </w:rPr>
        <w:t xml:space="preserve"> 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فانشاء الله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لة</w:t>
      </w:r>
      <w:r>
        <w:rPr>
          <w:rFonts w:ascii="Scheherazade (Arabic)" w:hAnsi="Scheherazade (Arabic)" w:cs="Scheherazade (Arabic)"/>
          <w:noProof w:val="0"/>
          <w:rtl/>
          <w:lang w:bidi="fa-IR"/>
        </w:rPr>
        <w:t xml:space="preserve"> القادمة نقرأ کلمات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المقام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تعل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قته</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العروة، فانه ذکر هنا مطالب اشو</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معقّدة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حتاج</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التوض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w:t>
      </w:r>
      <w:r>
        <w:rPr>
          <w:rFonts w:ascii="Scheherazade (Arabic)" w:hAnsi="Scheherazade (Arabic)" w:cs="Scheherazade (Arabic)"/>
          <w:noProof w:val="0"/>
          <w:rtl/>
          <w:lang w:bidi="fa-IR"/>
        </w:rPr>
        <w:t xml:space="preserve"> فنقرأ کلامه ونب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مقصوده انشاء الله و نتم هذا البحث. والحمد لله رب العالم</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w:t>
      </w:r>
    </w:p>
    <w:p w:rsidR="001B0FEA" w:rsidRDefault="001B0FEA" w:rsidP="00A820D6">
      <w:pPr>
        <w:spacing w:line="240" w:lineRule="atLeast"/>
        <w:ind w:firstLine="113"/>
        <w:jc w:val="left"/>
        <w:rPr>
          <w:noProof w:val="0"/>
          <w:rtl/>
          <w:lang w:bidi="fa-IR"/>
        </w:rPr>
      </w:pPr>
    </w:p>
    <w:p w:rsidR="001B0FEA" w:rsidRDefault="001B0FEA" w:rsidP="00A820D6">
      <w:pPr>
        <w:spacing w:line="240" w:lineRule="atLeast"/>
        <w:ind w:firstLine="113"/>
        <w:jc w:val="left"/>
        <w:rPr>
          <w:noProof w:val="0"/>
          <w:rtl/>
          <w:lang w:bidi="fa-IR"/>
        </w:rPr>
      </w:pPr>
      <w:r w:rsidRPr="0038123B">
        <w:rPr>
          <w:rFonts w:ascii="Scheherazade (Arabic)" w:hAnsi="Scheherazade (Arabic)" w:cs="Scheherazade (Arabic)" w:hint="eastAsia"/>
          <w:noProof w:val="0"/>
          <w:rtl/>
          <w:lang w:bidi="fa-IR"/>
        </w:rPr>
        <w:t>الدرس</w:t>
      </w:r>
      <w:r w:rsidRPr="0038123B">
        <w:rPr>
          <w:rFonts w:ascii="Scheherazade (Arabic)" w:hAnsi="Scheherazade (Arabic)" w:cs="Scheherazade (Arabic)"/>
          <w:noProof w:val="0"/>
          <w:rtl/>
          <w:lang w:bidi="fa-IR"/>
        </w:rPr>
        <w:t xml:space="preserve"> </w:t>
      </w:r>
      <w:r>
        <w:rPr>
          <w:noProof w:val="0"/>
          <w:rtl/>
          <w:lang w:bidi="fa-IR"/>
        </w:rPr>
        <w:t>67</w:t>
      </w:r>
      <w:r w:rsidRPr="0038123B">
        <w:rPr>
          <w:noProof w:val="0"/>
          <w:rtl/>
          <w:lang w:bidi="fa-IR"/>
        </w:rPr>
        <w:t xml:space="preserve"> </w:t>
      </w:r>
    </w:p>
    <w:p w:rsidR="001B0FEA" w:rsidRPr="0038123B" w:rsidRDefault="001B0FEA" w:rsidP="00A820D6">
      <w:pPr>
        <w:spacing w:line="240" w:lineRule="atLeast"/>
        <w:ind w:firstLine="113"/>
        <w:jc w:val="left"/>
        <w:rPr>
          <w:noProof w:val="0"/>
          <w:rtl/>
          <w:lang w:bidi="fa-IR"/>
        </w:rPr>
      </w:pPr>
      <w:r>
        <w:rPr>
          <w:rFonts w:ascii="Scheherazade (Arabic)" w:hAnsi="Scheherazade (Arabic)" w:cs="Scheherazade (Arabic)" w:hint="eastAsia"/>
          <w:noProof w:val="0"/>
          <w:rtl/>
          <w:lang w:bidi="fa-IR"/>
        </w:rPr>
        <w:t>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لة</w:t>
      </w:r>
      <w:r>
        <w:rPr>
          <w:rFonts w:ascii="Scheherazade (Arabic)" w:hAnsi="Scheherazade (Arabic)" w:cs="Scheherazade (Arabic)"/>
          <w:noProof w:val="0"/>
          <w:rtl/>
          <w:lang w:bidi="fa-IR"/>
        </w:rPr>
        <w:t xml:space="preserve"> الثلاثاء</w:t>
      </w:r>
      <w:r w:rsidRPr="0038123B">
        <w:rPr>
          <w:noProof w:val="0"/>
          <w:rtl/>
          <w:lang w:bidi="fa-IR"/>
        </w:rPr>
        <w:t xml:space="preserve"> 1</w:t>
      </w:r>
      <w:r>
        <w:rPr>
          <w:noProof w:val="0"/>
          <w:rtl/>
          <w:lang w:bidi="fa-IR"/>
        </w:rPr>
        <w:t>2</w:t>
      </w:r>
      <w:r w:rsidRPr="0038123B">
        <w:rPr>
          <w:noProof w:val="0"/>
          <w:rtl/>
          <w:lang w:bidi="fa-IR"/>
        </w:rPr>
        <w:t xml:space="preserve"> </w:t>
      </w:r>
      <w:r>
        <w:rPr>
          <w:rFonts w:ascii="Scheherazade (Arabic)" w:hAnsi="Scheherazade (Arabic)" w:cs="Scheherazade (Arabic)" w:hint="eastAsia"/>
          <w:noProof w:val="0"/>
          <w:rtl/>
          <w:lang w:bidi="fa-IR"/>
        </w:rPr>
        <w:t>رجب</w:t>
      </w:r>
      <w:r>
        <w:rPr>
          <w:rFonts w:ascii="Scheherazade (Arabic)" w:hAnsi="Scheherazade (Arabic)" w:cs="Scheherazade (Arabic)"/>
          <w:noProof w:val="0"/>
          <w:rtl/>
          <w:lang w:bidi="fa-IR"/>
        </w:rPr>
        <w:t xml:space="preserve"> الاصب</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اعوذ</w:t>
      </w:r>
      <w:r>
        <w:rPr>
          <w:rFonts w:ascii="Scheherazade (Arabic)" w:hAnsi="Scheherazade (Arabic)" w:cs="Scheherazade (Arabic)"/>
          <w:noProof w:val="0"/>
          <w:rtl/>
          <w:lang w:bidi="fa-IR"/>
        </w:rPr>
        <w:t xml:space="preserve"> بالله من الش</w:t>
      </w:r>
      <w:r>
        <w:rPr>
          <w:rFonts w:ascii="Scheherazade (Arabic)" w:hAnsi="Scheherazade (Arabic)" w:cs="Scheherazade (Arabic)" w:hint="eastAsia"/>
          <w:noProof w:val="0"/>
          <w:rtl/>
          <w:lang w:bidi="fa-IR"/>
        </w:rPr>
        <w:t>یطان</w:t>
      </w:r>
      <w:r>
        <w:rPr>
          <w:rFonts w:ascii="Scheherazade (Arabic)" w:hAnsi="Scheherazade (Arabic)" w:cs="Scheherazade (Arabic)"/>
          <w:noProof w:val="0"/>
          <w:rtl/>
          <w:lang w:bidi="fa-IR"/>
        </w:rPr>
        <w:t xml:space="preserve"> الرج</w:t>
      </w:r>
      <w:r>
        <w:rPr>
          <w:rFonts w:ascii="Scheherazade (Arabic)" w:hAnsi="Scheherazade (Arabic)" w:cs="Scheherazade (Arabic)" w:hint="eastAsia"/>
          <w:noProof w:val="0"/>
          <w:rtl/>
          <w:lang w:bidi="fa-IR"/>
        </w:rPr>
        <w:t>یم</w:t>
      </w:r>
      <w:r>
        <w:rPr>
          <w:rFonts w:ascii="Scheherazade (Arabic)" w:hAnsi="Scheherazade (Arabic)" w:cs="Scheherazade (Arabic)"/>
          <w:noProof w:val="0"/>
          <w:rtl/>
          <w:lang w:bidi="fa-IR"/>
        </w:rPr>
        <w:t xml:space="preserve"> بسم الله الرحمن الرح</w:t>
      </w:r>
      <w:r>
        <w:rPr>
          <w:rFonts w:ascii="Scheherazade (Arabic)" w:hAnsi="Scheherazade (Arabic)" w:cs="Scheherazade (Arabic)" w:hint="eastAsia"/>
          <w:noProof w:val="0"/>
          <w:rtl/>
          <w:lang w:bidi="fa-IR"/>
        </w:rPr>
        <w:t>یم</w:t>
      </w:r>
    </w:p>
    <w:p w:rsidR="001B0FEA" w:rsidRDefault="001B0FEA" w:rsidP="00A820D6">
      <w:pPr>
        <w:spacing w:line="240" w:lineRule="atLeast"/>
        <w:ind w:firstLine="113"/>
        <w:jc w:val="left"/>
        <w:rPr>
          <w:noProof w:val="0"/>
          <w:rtl/>
          <w:lang w:bidi="fa-IR"/>
        </w:rPr>
      </w:pP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کان</w:t>
      </w:r>
      <w:r>
        <w:rPr>
          <w:rFonts w:ascii="Scheherazade (Arabic)" w:hAnsi="Scheherazade (Arabic)" w:cs="Scheherazade (Arabic)"/>
          <w:noProof w:val="0"/>
          <w:rtl/>
          <w:lang w:bidi="fa-IR"/>
        </w:rPr>
        <w:t xml:space="preserve"> الکلام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خمسة اقسام:</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القسم</w:t>
      </w:r>
      <w:r>
        <w:rPr>
          <w:rFonts w:ascii="Scheherazade (Arabic)" w:hAnsi="Scheherazade (Arabic)" w:cs="Scheherazade (Arabic)"/>
          <w:noProof w:val="0"/>
          <w:rtl/>
          <w:lang w:bidi="fa-IR"/>
        </w:rPr>
        <w:t xml:space="preserve"> الاول ان تکون ذات عادة 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فقط و تنس</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عادتها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القسم</w:t>
      </w:r>
      <w:r>
        <w:rPr>
          <w:rFonts w:ascii="Scheherazade (Arabic)" w:hAnsi="Scheherazade (Arabic)" w:cs="Scheherazade (Arabic)"/>
          <w:noProof w:val="0"/>
          <w:rtl/>
          <w:lang w:bidi="fa-IR"/>
        </w:rPr>
        <w:t xml:space="preserve">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تکون ذات عادة وقت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فقط و تنس</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عادتها الوقت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القسم</w:t>
      </w:r>
      <w:r>
        <w:rPr>
          <w:rFonts w:ascii="Scheherazade (Arabic)" w:hAnsi="Scheherazade (Arabic)" w:cs="Scheherazade (Arabic)"/>
          <w:noProof w:val="0"/>
          <w:rtl/>
          <w:lang w:bidi="fa-IR"/>
        </w:rPr>
        <w:t xml:space="preserve"> الثالث ان تکون ذات عادة 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 وقت</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معا و تنس</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عادتها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 تحفظ عادتها لوقت</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القسم</w:t>
      </w:r>
      <w:r>
        <w:rPr>
          <w:rFonts w:ascii="Scheherazade (Arabic)" w:hAnsi="Scheherazade (Arabic)" w:cs="Scheherazade (Arabic)"/>
          <w:noProof w:val="0"/>
          <w:rtl/>
          <w:lang w:bidi="fa-IR"/>
        </w:rPr>
        <w:t xml:space="preserve"> الرابع ان تکون ذات عادة 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 وقت</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و تنس</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عادتها الوقت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دون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القسم</w:t>
      </w:r>
      <w:r>
        <w:rPr>
          <w:rFonts w:ascii="Scheherazade (Arabic)" w:hAnsi="Scheherazade (Arabic)" w:cs="Scheherazade (Arabic)"/>
          <w:noProof w:val="0"/>
          <w:rtl/>
          <w:lang w:bidi="fa-IR"/>
        </w:rPr>
        <w:t xml:space="preserve"> الخامس ان تکون ذات عادة 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 وقت</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کما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القسم الثالث و الرابع، الا انها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القسم الخامس تنس</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کلتا العادت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فه</w:t>
      </w:r>
      <w:r>
        <w:rPr>
          <w:rFonts w:cs="Times New Roman"/>
          <w:noProof w:val="0"/>
          <w:rtl/>
          <w:lang w:bidi="fa-IR"/>
        </w:rPr>
        <w:t>ی</w:t>
      </w:r>
      <w:r>
        <w:rPr>
          <w:rFonts w:ascii="Scheherazade (Arabic)" w:hAnsi="Scheherazade (Arabic)" w:cs="Scheherazade (Arabic)"/>
          <w:noProof w:val="0"/>
          <w:rtl/>
          <w:lang w:bidi="fa-IR"/>
        </w:rPr>
        <w:t xml:space="preserve"> لاتذکر لا عادتها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 لاعادتها الوقت</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المشهور</w:t>
      </w:r>
      <w:r>
        <w:rPr>
          <w:rFonts w:ascii="Scheherazade (Arabic)" w:hAnsi="Scheherazade (Arabic)" w:cs="Scheherazade (Arabic)"/>
          <w:noProof w:val="0"/>
          <w:rtl/>
          <w:lang w:bidi="fa-IR"/>
        </w:rPr>
        <w:t xml:space="preserve"> ذکروا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جم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ع</w:t>
      </w:r>
      <w:r>
        <w:rPr>
          <w:rFonts w:ascii="Scheherazade (Arabic)" w:hAnsi="Scheherazade (Arabic)" w:cs="Scheherazade (Arabic)"/>
          <w:noProof w:val="0"/>
          <w:rtl/>
          <w:lang w:bidi="fa-IR"/>
        </w:rPr>
        <w:t xml:space="preserve"> ذلک انها بالنسبة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العادة الت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نس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تها</w:t>
      </w:r>
      <w:r>
        <w:rPr>
          <w:rFonts w:ascii="Scheherazade (Arabic)" w:hAnsi="Scheherazade (Arabic)" w:cs="Scheherazade (Arabic)"/>
          <w:noProof w:val="0"/>
          <w:rtl/>
          <w:lang w:bidi="fa-IR"/>
        </w:rPr>
        <w:t xml:space="preserve"> تکون بحکم المبتدئة فترجع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والا فتتح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بالعدد. نعم المشهور ذکروا انها ل</w:t>
      </w:r>
      <w:r>
        <w:rPr>
          <w:rFonts w:ascii="Scheherazade (Arabic)" w:hAnsi="Scheherazade (Arabic)" w:cs="Scheherazade (Arabic)" w:hint="eastAsia"/>
          <w:noProof w:val="0"/>
          <w:rtl/>
          <w:lang w:bidi="fa-IR"/>
        </w:rPr>
        <w:t>یست</w:t>
      </w:r>
      <w:r>
        <w:rPr>
          <w:rFonts w:ascii="Scheherazade (Arabic)" w:hAnsi="Scheherazade (Arabic)" w:cs="Scheherazade (Arabic)"/>
          <w:noProof w:val="0"/>
          <w:rtl/>
          <w:lang w:bidi="fa-IR"/>
        </w:rPr>
        <w:t xml:space="preserve"> کالمبتدئة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الرجوع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الاقارب.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وخالف</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ذلک جماعة کالمحقق العراق</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فقالا بأنّ المرأة 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اذا کانت وظ</w:t>
      </w:r>
      <w:r>
        <w:rPr>
          <w:rFonts w:ascii="Scheherazade (Arabic)" w:hAnsi="Scheherazade (Arabic)" w:cs="Scheherazade (Arabic)" w:hint="eastAsia"/>
          <w:noProof w:val="0"/>
          <w:rtl/>
          <w:lang w:bidi="fa-IR"/>
        </w:rPr>
        <w:t>یفتها</w:t>
      </w:r>
      <w:r>
        <w:rPr>
          <w:rFonts w:ascii="Scheherazade (Arabic)" w:hAnsi="Scheherazade (Arabic)" w:cs="Scheherazade (Arabic)"/>
          <w:noProof w:val="0"/>
          <w:rtl/>
          <w:lang w:bidi="fa-IR"/>
        </w:rPr>
        <w:t xml:space="preserve">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فرأت أنّ الدم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لون واحد لم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مکنها</w:t>
      </w:r>
      <w:r>
        <w:rPr>
          <w:rFonts w:ascii="Scheherazade (Arabic)" w:hAnsi="Scheherazade (Arabic)" w:cs="Scheherazade (Arabic)"/>
          <w:noProof w:val="0"/>
          <w:rtl/>
          <w:lang w:bidi="fa-IR"/>
        </w:rPr>
        <w:t xml:space="preserve">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فهنا 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عادة الاقارب، فان لم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مکن</w:t>
      </w:r>
      <w:r>
        <w:rPr>
          <w:rFonts w:ascii="Scheherazade (Arabic)" w:hAnsi="Scheherazade (Arabic)" w:cs="Scheherazade (Arabic)"/>
          <w:noProof w:val="0"/>
          <w:rtl/>
          <w:lang w:bidi="fa-IR"/>
        </w:rPr>
        <w:t xml:space="preserve">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عادة الاقارب فتتح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بالعدد.</w:t>
      </w:r>
    </w:p>
    <w:p w:rsidR="001B0FEA" w:rsidRDefault="001B0FEA" w:rsidP="00A820D6">
      <w:pPr>
        <w:spacing w:line="240" w:lineRule="atLeast"/>
        <w:ind w:firstLine="0"/>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ما</w:t>
      </w:r>
      <w:r>
        <w:rPr>
          <w:rFonts w:ascii="Scheherazade (Arabic)" w:hAnsi="Scheherazade (Arabic)" w:cs="Scheherazade (Arabic)"/>
          <w:noProof w:val="0"/>
          <w:rtl/>
          <w:lang w:bidi="fa-IR"/>
        </w:rPr>
        <w:t xml:space="preserve"> هو مستند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 المحقق العراق</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الزام الناس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بعد فقد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الرجوع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عادة الاقارب؟ وجه ذلک احد الامر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w:t>
      </w:r>
    </w:p>
    <w:p w:rsidR="001B0FEA" w:rsidRDefault="001B0FEA" w:rsidP="00A820D6">
      <w:pPr>
        <w:spacing w:line="240" w:lineRule="atLeast"/>
        <w:ind w:firstLine="0"/>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الامر</w:t>
      </w:r>
      <w:r>
        <w:rPr>
          <w:rFonts w:ascii="Scheherazade (Arabic)" w:hAnsi="Scheherazade (Arabic)" w:cs="Scheherazade (Arabic)"/>
          <w:noProof w:val="0"/>
          <w:rtl/>
          <w:lang w:bidi="fa-IR"/>
        </w:rPr>
        <w:t xml:space="preserve"> الاول: ما ورد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زرارة و محمد بن مسلم من ان من استمر بها الدم تنظر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بعض نسائها.</w:t>
      </w:r>
    </w:p>
    <w:p w:rsidR="001B0FEA" w:rsidRDefault="001B0FEA" w:rsidP="00A820D6">
      <w:pPr>
        <w:spacing w:line="240" w:lineRule="atLeast"/>
        <w:ind w:firstLine="0"/>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قال</w:t>
      </w:r>
      <w:r>
        <w:rPr>
          <w:rFonts w:ascii="Scheherazade (Arabic)" w:hAnsi="Scheherazade (Arabic)" w:cs="Scheherazade (Arabic)"/>
          <w:noProof w:val="0"/>
          <w:rtl/>
          <w:lang w:bidi="fa-IR"/>
        </w:rPr>
        <w:t xml:space="preserve"> بان هذه الروا</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تشمل 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فانها استمر بها الدم والامام امرها ان تن</w:t>
      </w:r>
      <w:r>
        <w:rPr>
          <w:rFonts w:ascii="Scheherazade (Arabic)" w:hAnsi="Scheherazade (Arabic)" w:cs="Scheherazade (Arabic)" w:hint="eastAsia"/>
          <w:noProof w:val="0"/>
          <w:rtl/>
          <w:lang w:bidi="fa-IR"/>
        </w:rPr>
        <w:t>ظر</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بعض نسائها أ</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ترجع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عادة الاقارب. و سند الروا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صح</w:t>
      </w:r>
      <w:r>
        <w:rPr>
          <w:rFonts w:ascii="Scheherazade (Arabic)" w:hAnsi="Scheherazade (Arabic)" w:cs="Scheherazade (Arabic)" w:hint="eastAsia"/>
          <w:noProof w:val="0"/>
          <w:rtl/>
          <w:lang w:bidi="fa-IR"/>
        </w:rPr>
        <w:t>یح</w:t>
      </w:r>
      <w:r>
        <w:rPr>
          <w:rFonts w:ascii="Scheherazade (Arabic)" w:hAnsi="Scheherazade (Arabic)" w:cs="Scheherazade (Arabic)"/>
          <w:noProof w:val="0"/>
          <w:rtl/>
          <w:lang w:bidi="fa-IR"/>
        </w:rPr>
        <w:t xml:space="preserve"> و ان رواها الش</w:t>
      </w:r>
      <w:r>
        <w:rPr>
          <w:rFonts w:ascii="Scheherazade (Arabic)" w:hAnsi="Scheherazade (Arabic)" w:cs="Scheherazade (Arabic)" w:hint="eastAsia"/>
          <w:noProof w:val="0"/>
          <w:rtl/>
          <w:lang w:bidi="fa-IR"/>
        </w:rPr>
        <w:t>یخ</w:t>
      </w:r>
      <w:r>
        <w:rPr>
          <w:rFonts w:ascii="Scheherazade (Arabic)" w:hAnsi="Scheherazade (Arabic)" w:cs="Scheherazade (Arabic)"/>
          <w:noProof w:val="0"/>
          <w:rtl/>
          <w:lang w:bidi="fa-IR"/>
        </w:rPr>
        <w:t xml:space="preserve"> الطوس</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عن کتاب ابن فضال، لما مر مرارا من امکان تصح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w:t>
      </w:r>
      <w:r>
        <w:rPr>
          <w:rFonts w:ascii="Scheherazade (Arabic)" w:hAnsi="Scheherazade (Arabic)" w:cs="Scheherazade (Arabic)"/>
          <w:noProof w:val="0"/>
          <w:rtl/>
          <w:lang w:bidi="fa-IR"/>
        </w:rPr>
        <w:t xml:space="preserve"> سند الش</w:t>
      </w:r>
      <w:r>
        <w:rPr>
          <w:rFonts w:ascii="Scheherazade (Arabic)" w:hAnsi="Scheherazade (Arabic)" w:cs="Scheherazade (Arabic)" w:hint="eastAsia"/>
          <w:noProof w:val="0"/>
          <w:rtl/>
          <w:lang w:bidi="fa-IR"/>
        </w:rPr>
        <w:t>یخ</w:t>
      </w:r>
      <w:r>
        <w:rPr>
          <w:rFonts w:ascii="Scheherazade (Arabic)" w:hAnsi="Scheherazade (Arabic)" w:cs="Scheherazade (Arabic)"/>
          <w:noProof w:val="0"/>
          <w:rtl/>
          <w:lang w:bidi="fa-IR"/>
        </w:rPr>
        <w:t xml:space="preserve"> الطوس</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کتاب ابن فضال. و الظاهر تمام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دلالة الروا</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فان من استمر بها الدم هذا لعنوان </w:t>
      </w:r>
      <w:r>
        <w:rPr>
          <w:rFonts w:ascii="Scheherazade (Arabic)" w:hAnsi="Scheherazade (Arabic)" w:cs="Scheherazade (Arabic)" w:hint="eastAsia"/>
          <w:noProof w:val="0"/>
          <w:rtl/>
          <w:lang w:bidi="fa-IR"/>
        </w:rPr>
        <w:t>یشمل</w:t>
      </w:r>
      <w:r>
        <w:rPr>
          <w:rFonts w:ascii="Scheherazade (Arabic)" w:hAnsi="Scheherazade (Arabic)" w:cs="Scheherazade (Arabic)"/>
          <w:noProof w:val="0"/>
          <w:rtl/>
          <w:lang w:bidi="fa-IR"/>
        </w:rPr>
        <w:t xml:space="preserve"> 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w:t>
      </w:r>
    </w:p>
    <w:p w:rsidR="001B0FEA" w:rsidRDefault="001B0FEA" w:rsidP="00A820D6">
      <w:pPr>
        <w:spacing w:line="240" w:lineRule="atLeast"/>
        <w:ind w:firstLine="0"/>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نعم</w:t>
      </w:r>
      <w:r>
        <w:rPr>
          <w:rFonts w:ascii="Scheherazade (Arabic)" w:hAnsi="Scheherazade (Arabic)" w:cs="Scheherazade (Arabic)"/>
          <w:noProof w:val="0"/>
          <w:rtl/>
          <w:lang w:bidi="fa-IR"/>
        </w:rPr>
        <w:t xml:space="preserve"> ان قلنا بان 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قسم من اقسام ذات العادة وان نس</w:t>
      </w:r>
      <w:r>
        <w:rPr>
          <w:rFonts w:ascii="Scheherazade (Arabic)" w:hAnsi="Scheherazade (Arabic)" w:cs="Scheherazade (Arabic)" w:hint="eastAsia"/>
          <w:noProof w:val="0"/>
          <w:rtl/>
          <w:lang w:bidi="fa-IR"/>
        </w:rPr>
        <w:t>یت</w:t>
      </w:r>
      <w:r>
        <w:rPr>
          <w:rFonts w:ascii="Scheherazade (Arabic)" w:hAnsi="Scheherazade (Arabic)" w:cs="Scheherazade (Arabic)"/>
          <w:noProof w:val="0"/>
          <w:rtl/>
          <w:lang w:bidi="fa-IR"/>
        </w:rPr>
        <w:t xml:space="preserve"> عادتها فقد خصص ما دل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الر</w:t>
      </w:r>
      <w:r>
        <w:rPr>
          <w:rFonts w:ascii="Scheherazade (Arabic)" w:hAnsi="Scheherazade (Arabic)" w:cs="Scheherazade (Arabic)" w:hint="eastAsia"/>
          <w:noProof w:val="0"/>
          <w:rtl/>
          <w:lang w:bidi="fa-IR"/>
        </w:rPr>
        <w:t>جوع</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عادة الاقرب بما ورد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وظ</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فة</w:t>
      </w:r>
      <w:r>
        <w:rPr>
          <w:rFonts w:ascii="Scheherazade (Arabic)" w:hAnsi="Scheherazade (Arabic)" w:cs="Scheherazade (Arabic)"/>
          <w:noProof w:val="0"/>
          <w:rtl/>
          <w:lang w:bidi="fa-IR"/>
        </w:rPr>
        <w:t xml:space="preserve"> ذات العادة من انها 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عادتها. </w:t>
      </w:r>
    </w:p>
    <w:p w:rsidR="001B0FEA" w:rsidRDefault="001B0FEA" w:rsidP="00A820D6">
      <w:pPr>
        <w:spacing w:line="240" w:lineRule="atLeast"/>
        <w:ind w:firstLine="0"/>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w:t>
      </w:r>
      <w:r>
        <w:rPr>
          <w:rFonts w:ascii="Scheherazade (Arabic)" w:hAnsi="Scheherazade (Arabic)" w:cs="Scheherazade (Arabic)"/>
          <w:noProof w:val="0"/>
          <w:rtl/>
          <w:lang w:bidi="fa-IR"/>
        </w:rPr>
        <w:t xml:space="preserve"> لکن الصح</w:t>
      </w:r>
      <w:r>
        <w:rPr>
          <w:rFonts w:ascii="Scheherazade (Arabic)" w:hAnsi="Scheherazade (Arabic)" w:cs="Scheherazade (Arabic)" w:hint="eastAsia"/>
          <w:noProof w:val="0"/>
          <w:rtl/>
          <w:lang w:bidi="fa-IR"/>
        </w:rPr>
        <w:t>یح</w:t>
      </w:r>
      <w:r>
        <w:rPr>
          <w:rFonts w:ascii="Scheherazade (Arabic)" w:hAnsi="Scheherazade (Arabic)" w:cs="Scheherazade (Arabic)"/>
          <w:noProof w:val="0"/>
          <w:rtl/>
          <w:lang w:bidi="fa-IR"/>
        </w:rPr>
        <w:t xml:space="preserve"> کما مر سابقا ان 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قس</w:t>
      </w:r>
      <w:r>
        <w:rPr>
          <w:rFonts w:ascii="Scheherazade (Arabic)" w:hAnsi="Scheherazade (Arabic)" w:cs="Scheherazade (Arabic)" w:hint="eastAsia"/>
          <w:noProof w:val="0"/>
          <w:rtl/>
          <w:lang w:bidi="fa-IR"/>
        </w:rPr>
        <w:t>یم</w:t>
      </w:r>
      <w:r>
        <w:rPr>
          <w:rFonts w:ascii="Scheherazade (Arabic)" w:hAnsi="Scheherazade (Arabic)" w:cs="Scheherazade (Arabic)"/>
          <w:noProof w:val="0"/>
          <w:rtl/>
          <w:lang w:bidi="fa-IR"/>
        </w:rPr>
        <w:t xml:space="preserve"> لذات العادة و ل</w:t>
      </w:r>
      <w:r>
        <w:rPr>
          <w:rFonts w:ascii="Scheherazade (Arabic)" w:hAnsi="Scheherazade (Arabic)" w:cs="Scheherazade (Arabic)" w:hint="eastAsia"/>
          <w:noProof w:val="0"/>
          <w:rtl/>
          <w:lang w:bidi="fa-IR"/>
        </w:rPr>
        <w:t>یست</w:t>
      </w:r>
      <w:r>
        <w:rPr>
          <w:rFonts w:ascii="Scheherazade (Arabic)" w:hAnsi="Scheherazade (Arabic)" w:cs="Scheherazade (Arabic)"/>
          <w:noProof w:val="0"/>
          <w:rtl/>
          <w:lang w:bidi="fa-IR"/>
        </w:rPr>
        <w:t xml:space="preserve"> قسما منها، لما ورد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تعر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ف</w:t>
      </w:r>
      <w:r>
        <w:rPr>
          <w:rFonts w:ascii="Scheherazade (Arabic)" w:hAnsi="Scheherazade (Arabic)" w:cs="Scheherazade (Arabic)"/>
          <w:noProof w:val="0"/>
          <w:rtl/>
          <w:lang w:bidi="fa-IR"/>
        </w:rPr>
        <w:t xml:space="preserve"> ذات العادة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مرسلة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ونس</w:t>
      </w:r>
      <w:r>
        <w:rPr>
          <w:rFonts w:ascii="Scheherazade (Arabic)" w:hAnsi="Scheherazade (Arabic)" w:cs="Scheherazade (Arabic)"/>
          <w:noProof w:val="0"/>
          <w:rtl/>
          <w:lang w:bidi="fa-IR"/>
        </w:rPr>
        <w:t xml:space="preserve"> انها تعرف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و مبلغ عددها، وهذه 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لاتعرف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ولامبلغ عددها. فاذن لا</w:t>
      </w:r>
      <w:r>
        <w:rPr>
          <w:rFonts w:ascii="Scheherazade (Arabic)" w:hAnsi="Scheherazade (Arabic)" w:cs="Scheherazade (Arabic)" w:hint="eastAsia"/>
          <w:noProof w:val="0"/>
          <w:rtl/>
          <w:lang w:bidi="fa-IR"/>
        </w:rPr>
        <w:t>یبعد</w:t>
      </w:r>
      <w:r>
        <w:rPr>
          <w:rFonts w:ascii="Scheherazade (Arabic)" w:hAnsi="Scheherazade (Arabic)" w:cs="Scheherazade (Arabic)"/>
          <w:noProof w:val="0"/>
          <w:rtl/>
          <w:lang w:bidi="fa-IR"/>
        </w:rPr>
        <w:t xml:space="preserve"> ان </w:t>
      </w:r>
      <w:r>
        <w:rPr>
          <w:rFonts w:ascii="Scheherazade (Arabic)" w:hAnsi="Scheherazade (Arabic)" w:cs="Scheherazade (Arabic)" w:hint="eastAsia"/>
          <w:noProof w:val="0"/>
          <w:rtl/>
          <w:lang w:bidi="fa-IR"/>
        </w:rPr>
        <w:t>یقال</w:t>
      </w:r>
      <w:r>
        <w:rPr>
          <w:rFonts w:ascii="Scheherazade (Arabic)" w:hAnsi="Scheherazade (Arabic)" w:cs="Scheherazade (Arabic)"/>
          <w:noProof w:val="0"/>
          <w:rtl/>
          <w:lang w:bidi="fa-IR"/>
        </w:rPr>
        <w:t xml:space="preserve"> بان ما ذکره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 الم</w:t>
      </w:r>
      <w:r>
        <w:rPr>
          <w:rFonts w:ascii="Scheherazade (Arabic)" w:hAnsi="Scheherazade (Arabic)" w:cs="Scheherazade (Arabic)" w:hint="eastAsia"/>
          <w:noProof w:val="0"/>
          <w:rtl/>
          <w:lang w:bidi="fa-IR"/>
        </w:rPr>
        <w:t>حقق</w:t>
      </w:r>
      <w:r>
        <w:rPr>
          <w:rFonts w:ascii="Scheherazade (Arabic)" w:hAnsi="Scheherazade (Arabic)" w:cs="Scheherazade (Arabic)"/>
          <w:noProof w:val="0"/>
          <w:rtl/>
          <w:lang w:bidi="fa-IR"/>
        </w:rPr>
        <w:t xml:space="preserve"> العراق</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من ان الناس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اذا وجب عل</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ولکن کان الدم الزائد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العشرة بلون واحد ولم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مکن</w:t>
      </w:r>
      <w:r>
        <w:rPr>
          <w:noProof w:val="0"/>
          <w:rtl/>
          <w:lang w:bidi="fa-IR"/>
        </w:rPr>
        <w:t xml:space="preserve"> </w:t>
      </w:r>
      <w:r>
        <w:rPr>
          <w:rFonts w:ascii="Scheherazade (Arabic)" w:hAnsi="Scheherazade (Arabic)" w:cs="Scheherazade (Arabic)" w:hint="eastAsia"/>
          <w:noProof w:val="0"/>
          <w:rtl/>
          <w:lang w:bidi="fa-IR"/>
        </w:rPr>
        <w:t>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هنا قبل ان تتح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ان امکنها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عادة الاقارب و لم تعلم باختلاف اقاربها فتنظر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عادة بعض اقاربها و تأخذ بذلک. هذا هو الدل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w:t>
      </w:r>
      <w:r>
        <w:rPr>
          <w:rFonts w:ascii="Scheherazade (Arabic)" w:hAnsi="Scheherazade (Arabic)" w:cs="Scheherazade (Arabic)"/>
          <w:noProof w:val="0"/>
          <w:rtl/>
          <w:lang w:bidi="fa-IR"/>
        </w:rPr>
        <w:t xml:space="preserve"> الاول.</w:t>
      </w:r>
    </w:p>
    <w:p w:rsidR="001B0FEA" w:rsidRDefault="001B0FEA" w:rsidP="00A820D6">
      <w:pPr>
        <w:spacing w:line="240" w:lineRule="atLeast"/>
        <w:ind w:firstLine="0"/>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الدل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w:t>
      </w:r>
      <w:r>
        <w:rPr>
          <w:rFonts w:ascii="Scheherazade (Arabic)" w:hAnsi="Scheherazade (Arabic)" w:cs="Scheherazade (Arabic)"/>
          <w:noProof w:val="0"/>
          <w:rtl/>
          <w:lang w:bidi="fa-IR"/>
        </w:rPr>
        <w:t xml:space="preserve">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ما ذکره المحقق العراق</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تعل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قته</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العروة من اننا استفدنا من مرسلة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ونس</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ورد ف</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التعب</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ب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علم الله"، اقرأ تعب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المرسلة: </w:t>
      </w:r>
    </w:p>
    <w:p w:rsidR="001B0FEA" w:rsidRDefault="001B0FEA" w:rsidP="00A820D6">
      <w:pPr>
        <w:spacing w:line="240" w:lineRule="atLeast"/>
        <w:ind w:firstLine="0"/>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فقال</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السلام تح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کل شهر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علم الله ستة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او سبعة، </w:t>
      </w:r>
      <w:r>
        <w:rPr>
          <w:rFonts w:ascii="Scheherazade (Arabic)" w:hAnsi="Scheherazade (Arabic)" w:cs="Scheherazade (Arabic)" w:hint="eastAsia"/>
          <w:noProof w:val="0"/>
          <w:rtl/>
          <w:lang w:bidi="fa-IR"/>
        </w:rPr>
        <w:t>یقول</w:t>
      </w:r>
      <w:r>
        <w:rPr>
          <w:rFonts w:ascii="Scheherazade (Arabic)" w:hAnsi="Scheherazade (Arabic)" w:cs="Scheherazade (Arabic)"/>
          <w:noProof w:val="0"/>
          <w:rtl/>
          <w:lang w:bidi="fa-IR"/>
        </w:rPr>
        <w:t xml:space="preserve"> المحقق العراق</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هذا التعب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لها حکما واقع</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w:t>
      </w:r>
      <w:r>
        <w:rPr>
          <w:rFonts w:ascii="Scheherazade (Arabic)" w:hAnsi="Scheherazade (Arabic)" w:cs="Scheherazade (Arabic)"/>
          <w:noProof w:val="0"/>
          <w:rtl/>
          <w:lang w:bidi="fa-IR"/>
        </w:rPr>
        <w:t xml:space="preserve"> لا</w:t>
      </w:r>
      <w:r>
        <w:rPr>
          <w:rFonts w:ascii="Scheherazade (Arabic)" w:hAnsi="Scheherazade (Arabic)" w:cs="Scheherazade (Arabic)" w:hint="eastAsia"/>
          <w:noProof w:val="0"/>
          <w:rtl/>
          <w:lang w:bidi="fa-IR"/>
        </w:rPr>
        <w:t>یعلمه</w:t>
      </w:r>
      <w:r>
        <w:rPr>
          <w:rFonts w:ascii="Scheherazade (Arabic)" w:hAnsi="Scheherazade (Arabic)" w:cs="Scheherazade (Arabic)"/>
          <w:noProof w:val="0"/>
          <w:rtl/>
          <w:lang w:bidi="fa-IR"/>
        </w:rPr>
        <w:t xml:space="preserve"> الا الله، و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ان هذه المرأة لاتعلم بذلک فه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موضوع التح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جهلها بح</w:t>
      </w:r>
      <w:r>
        <w:rPr>
          <w:rFonts w:ascii="Scheherazade (Arabic)" w:hAnsi="Scheherazade (Arabic)" w:cs="Scheherazade (Arabic)" w:hint="eastAsia"/>
          <w:noProof w:val="0"/>
          <w:rtl/>
          <w:lang w:bidi="fa-IR"/>
        </w:rPr>
        <w:t>یضها</w:t>
      </w:r>
      <w:r>
        <w:rPr>
          <w:rFonts w:ascii="Scheherazade (Arabic)" w:hAnsi="Scheherazade (Arabic)" w:cs="Scheherazade (Arabic)"/>
          <w:noProof w:val="0"/>
          <w:rtl/>
          <w:lang w:bidi="fa-IR"/>
        </w:rPr>
        <w:t xml:space="preserve">. </w:t>
      </w:r>
    </w:p>
    <w:p w:rsidR="001B0FEA" w:rsidRDefault="001B0FEA" w:rsidP="00A820D6">
      <w:pPr>
        <w:spacing w:line="240" w:lineRule="atLeast"/>
        <w:ind w:firstLine="0"/>
        <w:jc w:val="left"/>
        <w:rPr>
          <w:noProof w:val="0"/>
          <w:rtl/>
          <w:lang w:bidi="fa-IR"/>
        </w:rPr>
      </w:pPr>
      <w:r>
        <w:rPr>
          <w:rFonts w:ascii="Scheherazade (Arabic)" w:hAnsi="Scheherazade (Arabic)" w:cs="Scheherazade (Arabic)" w:hint="eastAsia"/>
          <w:noProof w:val="0"/>
          <w:rtl/>
          <w:lang w:bidi="fa-IR"/>
        </w:rPr>
        <w:t>هذا</w:t>
      </w:r>
      <w:r>
        <w:rPr>
          <w:rFonts w:ascii="Scheherazade (Arabic)" w:hAnsi="Scheherazade (Arabic)" w:cs="Scheherazade (Arabic)"/>
          <w:noProof w:val="0"/>
          <w:rtl/>
          <w:lang w:bidi="fa-IR"/>
        </w:rPr>
        <w:t xml:space="preserve"> هو التعب</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الوارد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یقول</w:t>
      </w:r>
      <w:r>
        <w:rPr>
          <w:rFonts w:ascii="Scheherazade (Arabic)" w:hAnsi="Scheherazade (Arabic)" w:cs="Scheherazade (Arabic)"/>
          <w:noProof w:val="0"/>
          <w:rtl/>
          <w:lang w:bidi="fa-IR"/>
        </w:rPr>
        <w:t xml:space="preserve"> الامام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السلام: "الا تر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امها</w:t>
      </w:r>
      <w:r>
        <w:rPr>
          <w:rFonts w:ascii="Scheherazade (Arabic)" w:hAnsi="Scheherazade (Arabic)" w:cs="Scheherazade (Arabic)"/>
          <w:noProof w:val="0"/>
          <w:rtl/>
          <w:lang w:bidi="fa-IR"/>
        </w:rPr>
        <w:t xml:space="preserve"> لو کانت اقل من سبع (هذه المرأة المبتدئة لو کانت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اقل من سبع) و کانت خمسا او اقل من ذلک ما قال لها تح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سب</w:t>
      </w:r>
      <w:r>
        <w:rPr>
          <w:rFonts w:ascii="Scheherazade (Arabic)" w:hAnsi="Scheherazade (Arabic)" w:cs="Scheherazade (Arabic)" w:hint="eastAsia"/>
          <w:noProof w:val="0"/>
          <w:rtl/>
          <w:lang w:bidi="fa-IR"/>
        </w:rPr>
        <w:t>عا</w:t>
      </w:r>
      <w:r>
        <w:rPr>
          <w:rFonts w:ascii="Scheherazade (Arabic)" w:hAnsi="Scheherazade (Arabic)" w:cs="Scheherazade (Arabic)"/>
          <w:noProof w:val="0"/>
          <w:rtl/>
          <w:lang w:bidi="fa-IR"/>
        </w:rPr>
        <w:t xml:space="preserve"> ... وکذلک لو کان ح</w:t>
      </w:r>
      <w:r>
        <w:rPr>
          <w:rFonts w:ascii="Scheherazade (Arabic)" w:hAnsi="Scheherazade (Arabic)" w:cs="Scheherazade (Arabic)" w:hint="eastAsia"/>
          <w:noProof w:val="0"/>
          <w:rtl/>
          <w:lang w:bidi="fa-IR"/>
        </w:rPr>
        <w:t>یضها</w:t>
      </w:r>
      <w:r>
        <w:rPr>
          <w:rFonts w:ascii="Scheherazade (Arabic)" w:hAnsi="Scheherazade (Arabic)" w:cs="Scheherazade (Arabic)"/>
          <w:noProof w:val="0"/>
          <w:rtl/>
          <w:lang w:bidi="fa-IR"/>
        </w:rPr>
        <w:t xml:space="preserve"> اکثر من سبع و کانت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عشرا او اکثر لم </w:t>
      </w:r>
      <w:r>
        <w:rPr>
          <w:rFonts w:ascii="Scheherazade (Arabic)" w:hAnsi="Scheherazade (Arabic)" w:cs="Scheherazade (Arabic)" w:hint="eastAsia"/>
          <w:noProof w:val="0"/>
          <w:rtl/>
          <w:lang w:bidi="fa-IR"/>
        </w:rPr>
        <w:t>یؤمرها</w:t>
      </w:r>
      <w:r>
        <w:rPr>
          <w:rFonts w:ascii="Scheherazade (Arabic)" w:hAnsi="Scheherazade (Arabic)" w:cs="Scheherazade (Arabic)"/>
          <w:noProof w:val="0"/>
          <w:rtl/>
          <w:lang w:bidi="fa-IR"/>
        </w:rPr>
        <w:t xml:space="preserve"> بالصلاة و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حائض (بعد سبعة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ثم مما </w:t>
      </w:r>
      <w:r>
        <w:rPr>
          <w:rFonts w:ascii="Scheherazade (Arabic)" w:hAnsi="Scheherazade (Arabic)" w:cs="Scheherazade (Arabic)" w:hint="eastAsia"/>
          <w:noProof w:val="0"/>
          <w:rtl/>
          <w:lang w:bidi="fa-IR"/>
        </w:rPr>
        <w:t>یز</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هذا ب</w:t>
      </w:r>
      <w:r>
        <w:rPr>
          <w:rFonts w:ascii="Scheherazade (Arabic)" w:hAnsi="Scheherazade (Arabic)" w:cs="Scheherazade (Arabic)" w:hint="eastAsia"/>
          <w:noProof w:val="0"/>
          <w:rtl/>
          <w:lang w:bidi="fa-IR"/>
        </w:rPr>
        <w:t>یانا</w:t>
      </w:r>
      <w:r>
        <w:rPr>
          <w:rFonts w:ascii="Scheherazade (Arabic)" w:hAnsi="Scheherazade (Arabic)" w:cs="Scheherazade (Arabic)"/>
          <w:noProof w:val="0"/>
          <w:rtl/>
          <w:lang w:bidi="fa-IR"/>
        </w:rPr>
        <w:t xml:space="preserve"> قوله صل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الله 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وآله (لتلک المرأة المبتدئة أ</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الحمنة بنت جحش قول رسول الله صل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الله 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وآله لها) تح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التح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الا للمرأة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ان تکلف</w:t>
      </w:r>
      <w:r>
        <w:rPr>
          <w:noProof w:val="0"/>
          <w:rtl/>
          <w:lang w:bidi="fa-IR"/>
        </w:rPr>
        <w:t xml:space="preserve"> </w:t>
      </w:r>
      <w:r>
        <w:rPr>
          <w:rFonts w:ascii="Scheherazade (Arabic)" w:hAnsi="Scheherazade (Arabic)" w:cs="Scheherazade (Arabic)" w:hint="eastAsia"/>
          <w:noProof w:val="0"/>
          <w:rtl/>
          <w:lang w:bidi="fa-IR"/>
        </w:rPr>
        <w:t>ما</w:t>
      </w:r>
      <w:r>
        <w:rPr>
          <w:rFonts w:ascii="Scheherazade (Arabic)" w:hAnsi="Scheherazade (Arabic)" w:cs="Scheherazade (Arabic)"/>
          <w:noProof w:val="0"/>
          <w:rtl/>
          <w:lang w:bidi="fa-IR"/>
        </w:rPr>
        <w:t xml:space="preserve"> تعلم الحائض، الا تراه لم </w:t>
      </w:r>
      <w:r>
        <w:rPr>
          <w:rFonts w:ascii="Scheherazade (Arabic)" w:hAnsi="Scheherazade (Arabic)" w:cs="Scheherazade (Arabic)" w:hint="eastAsia"/>
          <w:noProof w:val="0"/>
          <w:rtl/>
          <w:lang w:bidi="fa-IR"/>
        </w:rPr>
        <w:t>یقل</w:t>
      </w:r>
      <w:r>
        <w:rPr>
          <w:rFonts w:ascii="Scheherazade (Arabic)" w:hAnsi="Scheherazade (Arabic)" w:cs="Scheherazade (Arabic)"/>
          <w:noProof w:val="0"/>
          <w:rtl/>
          <w:lang w:bidi="fa-IR"/>
        </w:rPr>
        <w:t xml:space="preserve"> لها ا</w:t>
      </w:r>
      <w:r>
        <w:rPr>
          <w:rFonts w:ascii="Scheherazade (Arabic)" w:hAnsi="Scheherazade (Arabic)" w:cs="Scheherazade (Arabic)" w:hint="eastAsia"/>
          <w:noProof w:val="0"/>
          <w:rtl/>
          <w:lang w:bidi="fa-IR"/>
        </w:rPr>
        <w:t>یاما</w:t>
      </w:r>
      <w:r>
        <w:rPr>
          <w:rFonts w:ascii="Scheherazade (Arabic)" w:hAnsi="Scheherazade (Arabic)" w:cs="Scheherazade (Arabic)"/>
          <w:noProof w:val="0"/>
          <w:rtl/>
          <w:lang w:bidi="fa-IR"/>
        </w:rPr>
        <w:t xml:space="preserve"> معلوم تح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یضک،</w:t>
      </w:r>
      <w:r>
        <w:rPr>
          <w:rFonts w:ascii="Scheherazade (Arabic)" w:hAnsi="Scheherazade (Arabic)" w:cs="Scheherazade (Arabic)"/>
          <w:noProof w:val="0"/>
          <w:rtl/>
          <w:lang w:bidi="fa-IR"/>
        </w:rPr>
        <w:t xml:space="preserve"> ومما </w:t>
      </w:r>
      <w:r>
        <w:rPr>
          <w:rFonts w:ascii="Scheherazade (Arabic)" w:hAnsi="Scheherazade (Arabic)" w:cs="Scheherazade (Arabic)" w:hint="eastAsia"/>
          <w:noProof w:val="0"/>
          <w:rtl/>
          <w:lang w:bidi="fa-IR"/>
        </w:rPr>
        <w:t>یب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هذا قوله لها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علم الله"، لانه قد کان لها و ان کانت الاش</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اء</w:t>
      </w:r>
      <w:r>
        <w:rPr>
          <w:rFonts w:ascii="Scheherazade (Arabic)" w:hAnsi="Scheherazade (Arabic)" w:cs="Scheherazade (Arabic)"/>
          <w:noProof w:val="0"/>
          <w:rtl/>
          <w:lang w:bidi="fa-IR"/>
        </w:rPr>
        <w:t xml:space="preserve"> کلها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علم الله تعال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وهذا 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واضح، ان هذه لم تکن لها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قبل ذلک قط، وهذه سنة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استمر بها الدم اول ما تراه". </w:t>
      </w:r>
      <w:r>
        <w:rPr>
          <w:rFonts w:ascii="Scheherazade (Arabic)" w:hAnsi="Scheherazade (Arabic)" w:cs="Scheherazade (Arabic)"/>
          <w:noProof w:val="0"/>
          <w:rtl/>
          <w:lang w:bidi="fa-IR"/>
        </w:rPr>
        <w:tab/>
      </w:r>
      <w:r>
        <w:rPr>
          <w:noProof w:val="0"/>
          <w:rtl/>
          <w:lang w:bidi="fa-IR"/>
        </w:rPr>
        <w:t xml:space="preserve">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فتشوفون</w:t>
      </w:r>
      <w:r>
        <w:rPr>
          <w:rFonts w:ascii="Scheherazade (Arabic)" w:hAnsi="Scheherazade (Arabic)" w:cs="Scheherazade (Arabic)"/>
          <w:noProof w:val="0"/>
          <w:rtl/>
          <w:lang w:bidi="fa-IR"/>
        </w:rPr>
        <w:t xml:space="preserve"> ان الامام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السلام ا</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اکّد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تعب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النب</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صل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الله 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وآله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قال "تح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علم الله سبعا"، وهذا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ضها</w:t>
      </w:r>
      <w:r>
        <w:rPr>
          <w:rFonts w:ascii="Scheherazade (Arabic)" w:hAnsi="Scheherazade (Arabic)" w:cs="Scheherazade (Arabic)"/>
          <w:noProof w:val="0"/>
          <w:rtl/>
          <w:lang w:bidi="fa-IR"/>
        </w:rPr>
        <w:t xml:space="preserve"> الواقع</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ثابت ولکن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ث</w:t>
      </w:r>
      <w:r>
        <w:rPr>
          <w:rFonts w:ascii="Scheherazade (Arabic)" w:hAnsi="Scheherazade (Arabic)" w:cs="Scheherazade (Arabic)"/>
          <w:noProof w:val="0"/>
          <w:rtl/>
          <w:lang w:bidi="fa-IR"/>
        </w:rPr>
        <w:t xml:space="preserve"> تجهل ذلک فتتح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بسبع.</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قول</w:t>
      </w:r>
      <w:r>
        <w:rPr>
          <w:rFonts w:ascii="Scheherazade (Arabic)" w:hAnsi="Scheherazade (Arabic)" w:cs="Scheherazade (Arabic)"/>
          <w:noProof w:val="0"/>
          <w:rtl/>
          <w:lang w:bidi="fa-IR"/>
        </w:rPr>
        <w:t xml:space="preserve"> المحقق العراق</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بعد ما ورد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بق</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الروا</w:t>
      </w:r>
      <w:r>
        <w:rPr>
          <w:rFonts w:ascii="Scheherazade (Arabic)" w:hAnsi="Scheherazade (Arabic)" w:cs="Scheherazade (Arabic)" w:hint="eastAsia"/>
          <w:noProof w:val="0"/>
          <w:rtl/>
          <w:lang w:bidi="fa-IR"/>
        </w:rPr>
        <w:t>یات</w:t>
      </w:r>
      <w:r>
        <w:rPr>
          <w:rFonts w:ascii="Scheherazade (Arabic)" w:hAnsi="Scheherazade (Arabic)" w:cs="Scheherazade (Arabic)"/>
          <w:noProof w:val="0"/>
          <w:rtl/>
          <w:lang w:bidi="fa-IR"/>
        </w:rPr>
        <w:t xml:space="preserve"> من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عادة الاقراب فتکون حاکمة 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و هذا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هذه المرأة بعد ما تنظر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عادة اقاربها تعرف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ضها،</w:t>
      </w:r>
      <w:r>
        <w:rPr>
          <w:rFonts w:ascii="Scheherazade (Arabic)" w:hAnsi="Scheherazade (Arabic)" w:cs="Scheherazade (Arabic)"/>
          <w:noProof w:val="0"/>
          <w:rtl/>
          <w:lang w:bidi="fa-IR"/>
        </w:rPr>
        <w:t xml:space="preserve"> فاذا عرفت ح</w:t>
      </w:r>
      <w:r>
        <w:rPr>
          <w:rFonts w:ascii="Scheherazade (Arabic)" w:hAnsi="Scheherazade (Arabic)" w:cs="Scheherazade (Arabic)" w:hint="eastAsia"/>
          <w:noProof w:val="0"/>
          <w:rtl/>
          <w:lang w:bidi="fa-IR"/>
        </w:rPr>
        <w:t>یضها</w:t>
      </w:r>
      <w:r>
        <w:rPr>
          <w:rFonts w:ascii="Scheherazade (Arabic)" w:hAnsi="Scheherazade (Arabic)" w:cs="Scheherazade (Arabic)"/>
          <w:noProof w:val="0"/>
          <w:rtl/>
          <w:lang w:bidi="fa-IR"/>
        </w:rPr>
        <w:t xml:space="preserve"> فلاتصل النوبة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بالعدد. اقرء عبارة المحقق العراق</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علق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کلام صاحب العروة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ث</w:t>
      </w:r>
      <w:r>
        <w:rPr>
          <w:rFonts w:ascii="Scheherazade (Arabic)" w:hAnsi="Scheherazade (Arabic)" w:cs="Scheherazade (Arabic)"/>
          <w:noProof w:val="0"/>
          <w:rtl/>
          <w:lang w:bidi="fa-IR"/>
        </w:rPr>
        <w:t xml:space="preserve"> قال صاحب العروة و اما 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التم</w:t>
      </w:r>
      <w:r>
        <w:rPr>
          <w:rFonts w:ascii="Scheherazade (Arabic)" w:hAnsi="Scheherazade (Arabic)" w:cs="Scheherazade (Arabic)" w:hint="cs"/>
          <w:noProof w:val="0"/>
          <w:rtl/>
          <w:lang w:bidi="fa-IR"/>
        </w:rPr>
        <w:t>یی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و مع عدمه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ات</w:t>
      </w:r>
      <w:r>
        <w:rPr>
          <w:rFonts w:ascii="Scheherazade (Arabic)" w:hAnsi="Scheherazade (Arabic)" w:cs="Scheherazade (Arabic)"/>
          <w:noProof w:val="0"/>
          <w:rtl/>
          <w:lang w:bidi="fa-IR"/>
        </w:rPr>
        <w:t xml:space="preserve"> (أ</w:t>
      </w:r>
      <w:r>
        <w:rPr>
          <w:rFonts w:cs="Times New Roman"/>
          <w:noProof w:val="0"/>
          <w:rtl/>
          <w:lang w:bidi="fa-IR"/>
        </w:rPr>
        <w:t>ی</w:t>
      </w:r>
      <w:r>
        <w:rPr>
          <w:rFonts w:ascii="Scheherazade (Arabic)" w:hAnsi="Scheherazade (Arabic)" w:cs="Scheherazade (Arabic)"/>
          <w:noProof w:val="0"/>
          <w:rtl/>
          <w:lang w:bidi="fa-IR"/>
        </w:rPr>
        <w:t xml:space="preserve"> التح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بسبع) ولاترجع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اقاربها، علق 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المحقق العراق</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قال: والاقو</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ضا</w:t>
      </w:r>
      <w:r>
        <w:rPr>
          <w:rFonts w:ascii="Scheherazade (Arabic)" w:hAnsi="Scheherazade (Arabic)" w:cs="Scheherazade (Arabic)"/>
          <w:noProof w:val="0"/>
          <w:rtl/>
          <w:lang w:bidi="fa-IR"/>
        </w:rPr>
        <w:t xml:space="preserve"> تقد</w:t>
      </w:r>
      <w:r>
        <w:rPr>
          <w:rFonts w:ascii="Scheherazade (Arabic)" w:hAnsi="Scheherazade (Arabic)" w:cs="Scheherazade (Arabic)" w:hint="eastAsia"/>
          <w:noProof w:val="0"/>
          <w:rtl/>
          <w:lang w:bidi="fa-IR"/>
        </w:rPr>
        <w:t>یم</w:t>
      </w:r>
      <w:r>
        <w:rPr>
          <w:rFonts w:ascii="Scheherazade (Arabic)" w:hAnsi="Scheherazade (Arabic)" w:cs="Scheherazade (Arabic)"/>
          <w:noProof w:val="0"/>
          <w:rtl/>
          <w:lang w:bidi="fa-IR"/>
        </w:rPr>
        <w:t xml:space="preserve"> عادة الاقارب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ات</w:t>
      </w:r>
      <w:r>
        <w:rPr>
          <w:rFonts w:ascii="Scheherazade (Arabic)" w:hAnsi="Scheherazade (Arabic)" w:cs="Scheherazade (Arabic)"/>
          <w:noProof w:val="0"/>
          <w:rtl/>
          <w:lang w:bidi="fa-IR"/>
        </w:rPr>
        <w:t xml:space="preserve"> لظهور قوله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علم الله لا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علمها کون مرجع</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العدد بلسان التعبد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ظرف الشک کاصل عمل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وزانه مع سائر الامارت من قب</w:t>
      </w:r>
      <w:r>
        <w:rPr>
          <w:rFonts w:ascii="Scheherazade (Arabic)" w:hAnsi="Scheherazade (Arabic)" w:cs="Scheherazade (Arabic)" w:hint="eastAsia"/>
          <w:noProof w:val="0"/>
          <w:rtl/>
          <w:lang w:bidi="fa-IR"/>
        </w:rPr>
        <w:t>یل</w:t>
      </w:r>
      <w:r>
        <w:rPr>
          <w:rFonts w:ascii="Scheherazade (Arabic)" w:hAnsi="Scheherazade (Arabic)" w:cs="Scheherazade (Arabic)"/>
          <w:noProof w:val="0"/>
          <w:rtl/>
          <w:lang w:bidi="fa-IR"/>
        </w:rPr>
        <w:t xml:space="preserve"> الاصل بالنسبة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الامارة. و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نئذ</w:t>
      </w:r>
      <w:r>
        <w:rPr>
          <w:rFonts w:ascii="Scheherazade (Arabic)" w:hAnsi="Scheherazade (Arabic)" w:cs="Scheherazade (Arabic)"/>
          <w:noProof w:val="0"/>
          <w:rtl/>
          <w:lang w:bidi="fa-IR"/>
        </w:rPr>
        <w:t xml:space="preserve"> فدل</w:t>
      </w:r>
      <w:r>
        <w:rPr>
          <w:rFonts w:ascii="Scheherazade (Arabic)" w:hAnsi="Scheherazade (Arabic)" w:cs="Scheherazade (Arabic)" w:hint="eastAsia"/>
          <w:noProof w:val="0"/>
          <w:rtl/>
          <w:lang w:bidi="fa-IR"/>
        </w:rPr>
        <w:t>یل</w:t>
      </w:r>
      <w:r>
        <w:rPr>
          <w:rFonts w:ascii="Scheherazade (Arabic)" w:hAnsi="Scheherazade (Arabic)" w:cs="Scheherazade (Arabic)"/>
          <w:noProof w:val="0"/>
          <w:rtl/>
          <w:lang w:bidi="fa-IR"/>
        </w:rPr>
        <w:t xml:space="preserve"> الاقارب کدل</w:t>
      </w:r>
      <w:r>
        <w:rPr>
          <w:rFonts w:ascii="Scheherazade (Arabic)" w:hAnsi="Scheherazade (Arabic)" w:cs="Scheherazade (Arabic)" w:hint="eastAsia"/>
          <w:noProof w:val="0"/>
          <w:rtl/>
          <w:lang w:bidi="fa-IR"/>
        </w:rPr>
        <w:t>یل</w:t>
      </w:r>
      <w:r>
        <w:rPr>
          <w:rFonts w:ascii="Scheherazade (Arabic)" w:hAnsi="Scheherazade (Arabic)" w:cs="Scheherazade (Arabic)"/>
          <w:noProof w:val="0"/>
          <w:rtl/>
          <w:lang w:bidi="fa-IR"/>
        </w:rPr>
        <w:t xml:space="preserve"> التم</w:t>
      </w:r>
      <w:r>
        <w:rPr>
          <w:rFonts w:ascii="Scheherazade (Arabic)" w:hAnsi="Scheherazade (Arabic)" w:cs="Scheherazade (Arabic)" w:hint="eastAsia"/>
          <w:noProof w:val="0"/>
          <w:rtl/>
          <w:lang w:bidi="fa-IR"/>
        </w:rPr>
        <w:t>ییز</w:t>
      </w:r>
      <w:r>
        <w:rPr>
          <w:rFonts w:ascii="Scheherazade (Arabic)" w:hAnsi="Scheherazade (Arabic)" w:cs="Scheherazade (Arabic)"/>
          <w:noProof w:val="0"/>
          <w:rtl/>
          <w:lang w:bidi="fa-IR"/>
        </w:rPr>
        <w:t xml:space="preserve"> و العادة مقدمة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مثل هذا اللسان بمناط تقد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م</w:t>
      </w:r>
      <w:r>
        <w:rPr>
          <w:rFonts w:ascii="Scheherazade (Arabic)" w:hAnsi="Scheherazade (Arabic)" w:cs="Scheherazade (Arabic)"/>
          <w:noProof w:val="0"/>
          <w:rtl/>
          <w:lang w:bidi="fa-IR"/>
        </w:rPr>
        <w:t xml:space="preserve"> ادلة الامارات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الاصول کما 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خف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من تأمل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لسان المرسلة الطو</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لة</w:t>
      </w:r>
      <w:r>
        <w:rPr>
          <w:rFonts w:ascii="Scheherazade (Arabic)" w:hAnsi="Scheherazade (Arabic)" w:cs="Scheherazade (Arabic)"/>
          <w:noProof w:val="0"/>
          <w:rtl/>
          <w:lang w:bidi="fa-IR"/>
        </w:rPr>
        <w:t xml:space="preserve"> بع</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الدقة.</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هذا</w:t>
      </w:r>
      <w:r>
        <w:rPr>
          <w:rFonts w:ascii="Scheherazade (Arabic)" w:hAnsi="Scheherazade (Arabic)" w:cs="Scheherazade (Arabic)"/>
          <w:noProof w:val="0"/>
          <w:rtl/>
          <w:lang w:bidi="fa-IR"/>
        </w:rPr>
        <w:t xml:space="preserve"> الوجه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تاما،ذ لاننا ان استدنا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اطلاق 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زرارة و محمد بن مسلم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من استمر</w:t>
      </w:r>
      <w:r>
        <w:rPr>
          <w:noProof w:val="0"/>
          <w:rtl/>
          <w:lang w:bidi="fa-IR"/>
        </w:rPr>
        <w:t xml:space="preserve"> </w:t>
      </w:r>
      <w:r>
        <w:rPr>
          <w:rFonts w:ascii="Scheherazade (Arabic)" w:hAnsi="Scheherazade (Arabic)" w:cs="Scheherazade (Arabic)" w:hint="eastAsia"/>
          <w:noProof w:val="0"/>
          <w:rtl/>
          <w:lang w:bidi="fa-IR"/>
        </w:rPr>
        <w:t>بها</w:t>
      </w:r>
      <w:r>
        <w:rPr>
          <w:rFonts w:ascii="Scheherazade (Arabic)" w:hAnsi="Scheherazade (Arabic)" w:cs="Scheherazade (Arabic)"/>
          <w:noProof w:val="0"/>
          <w:rtl/>
          <w:lang w:bidi="fa-IR"/>
        </w:rPr>
        <w:t xml:space="preserve"> الدم انها تنظر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عادة بعض نسائها، فهذا تمسک بالاطلاق. نعم لابد من ملاحظة النسبة 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اطلاق هذه الروا</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 مرسلة </w:t>
      </w:r>
      <w:r>
        <w:rPr>
          <w:rFonts w:ascii="Scheherazade (Arabic)" w:hAnsi="Scheherazade (Arabic)" w:cs="Scheherazade (Arabic)" w:hint="eastAsia"/>
          <w:noProof w:val="0"/>
          <w:rtl/>
          <w:lang w:bidi="fa-IR"/>
        </w:rPr>
        <w:t>یونس،</w:t>
      </w:r>
      <w:r>
        <w:rPr>
          <w:rFonts w:ascii="Scheherazade (Arabic)" w:hAnsi="Scheherazade (Arabic)" w:cs="Scheherazade (Arabic)"/>
          <w:noProof w:val="0"/>
          <w:rtl/>
          <w:lang w:bidi="fa-IR"/>
        </w:rPr>
        <w:t xml:space="preserve"> ومرسلة </w:t>
      </w:r>
      <w:r>
        <w:rPr>
          <w:rFonts w:ascii="Scheherazade (Arabic)" w:hAnsi="Scheherazade (Arabic)" w:cs="Scheherazade (Arabic)" w:hint="eastAsia"/>
          <w:noProof w:val="0"/>
          <w:rtl/>
          <w:lang w:bidi="fa-IR"/>
        </w:rPr>
        <w:t>یونس</w:t>
      </w:r>
      <w:r>
        <w:rPr>
          <w:rFonts w:ascii="Scheherazade (Arabic)" w:hAnsi="Scheherazade (Arabic)" w:cs="Scheherazade (Arabic)"/>
          <w:noProof w:val="0"/>
          <w:rtl/>
          <w:lang w:bidi="fa-IR"/>
        </w:rPr>
        <w:t xml:space="preserve"> واردة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مضطربة</w:t>
      </w:r>
      <w:r>
        <w:rPr>
          <w:rFonts w:ascii="Scheherazade (Arabic)" w:hAnsi="Scheherazade (Arabic)" w:cs="Scheherazade (Arabic)"/>
          <w:noProof w:val="0"/>
          <w:rtl/>
          <w:lang w:bidi="fa-IR"/>
        </w:rPr>
        <w:t xml:space="preserve"> و المبتدئة، وقد ورد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ات</w:t>
      </w:r>
      <w:r>
        <w:rPr>
          <w:rFonts w:ascii="Scheherazade (Arabic)" w:hAnsi="Scheherazade (Arabic)" w:cs="Scheherazade (Arabic)"/>
          <w:noProof w:val="0"/>
          <w:rtl/>
          <w:lang w:bidi="fa-IR"/>
        </w:rPr>
        <w:t xml:space="preserve"> انهما ترجعان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عادة الاقارب. فاذن الناس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ملحقة بالمضطربة و المبتدئة،</w:t>
      </w:r>
      <w:r>
        <w:rPr>
          <w:noProof w:val="0"/>
          <w:rtl/>
          <w:lang w:bidi="fa-IR"/>
        </w:rPr>
        <w:t xml:space="preserve"> </w:t>
      </w:r>
      <w:r>
        <w:rPr>
          <w:rFonts w:ascii="Scheherazade (Arabic)" w:hAnsi="Scheherazade (Arabic)" w:cs="Scheherazade (Arabic)" w:hint="eastAsia"/>
          <w:noProof w:val="0"/>
          <w:rtl/>
          <w:lang w:bidi="fa-IR"/>
        </w:rPr>
        <w:t>بعد</w:t>
      </w:r>
      <w:r>
        <w:rPr>
          <w:rFonts w:ascii="Scheherazade (Arabic)" w:hAnsi="Scheherazade (Arabic)" w:cs="Scheherazade (Arabic)"/>
          <w:noProof w:val="0"/>
          <w:rtl/>
          <w:lang w:bidi="fa-IR"/>
        </w:rPr>
        <w:t xml:space="preserve"> ما ورد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مرسلة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ونس</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المبتدئة و المضطربة انهما تتح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ضان</w:t>
      </w:r>
      <w:r>
        <w:rPr>
          <w:rFonts w:ascii="Scheherazade (Arabic)" w:hAnsi="Scheherazade (Arabic)" w:cs="Scheherazade (Arabic)"/>
          <w:noProof w:val="0"/>
          <w:rtl/>
          <w:lang w:bidi="fa-IR"/>
        </w:rPr>
        <w:t xml:space="preserve"> بالصفات ثم تتح</w:t>
      </w:r>
      <w:r>
        <w:rPr>
          <w:rFonts w:ascii="Scheherazade (Arabic)" w:hAnsi="Scheherazade (Arabic)" w:cs="Scheherazade (Arabic)" w:hint="eastAsia"/>
          <w:noProof w:val="0"/>
          <w:rtl/>
          <w:lang w:bidi="fa-IR"/>
        </w:rPr>
        <w:t>یضان</w:t>
      </w:r>
      <w:r>
        <w:rPr>
          <w:rFonts w:ascii="Scheherazade (Arabic)" w:hAnsi="Scheherazade (Arabic)" w:cs="Scheherazade (Arabic)"/>
          <w:noProof w:val="0"/>
          <w:rtl/>
          <w:lang w:bidi="fa-IR"/>
        </w:rPr>
        <w:t xml:space="preserve"> بالعدد ولکن دل الدل</w:t>
      </w:r>
      <w:r>
        <w:rPr>
          <w:rFonts w:ascii="Scheherazade (Arabic)" w:hAnsi="Scheherazade (Arabic)" w:cs="Scheherazade (Arabic)" w:hint="eastAsia"/>
          <w:noProof w:val="0"/>
          <w:rtl/>
          <w:lang w:bidi="fa-IR"/>
        </w:rPr>
        <w:t>یل</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یهما</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الرجوع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عادة االاقارب، فالناس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الحقت کما استفدنا من مرسلة </w:t>
      </w:r>
      <w:r>
        <w:rPr>
          <w:rFonts w:ascii="Scheherazade (Arabic)" w:hAnsi="Scheherazade (Arabic)" w:cs="Scheherazade (Arabic)" w:hint="eastAsia"/>
          <w:noProof w:val="0"/>
          <w:rtl/>
          <w:lang w:bidi="fa-IR"/>
        </w:rPr>
        <w:t>یونس</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المبتدئة و المضطربة. فاذن نأخذ باطلاق 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زرارة و محمد بن مسلم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الناس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عادظ الاقارب.</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ولکن</w:t>
      </w:r>
      <w:r>
        <w:rPr>
          <w:rFonts w:ascii="Scheherazade (Arabic)" w:hAnsi="Scheherazade (Arabic)" w:cs="Scheherazade (Arabic)"/>
          <w:noProof w:val="0"/>
          <w:rtl/>
          <w:lang w:bidi="fa-IR"/>
        </w:rPr>
        <w:t xml:space="preserve"> لو فرض عدم اطلاق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ذلک فک</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ف</w:t>
      </w:r>
      <w:r>
        <w:rPr>
          <w:rFonts w:ascii="Scheherazade (Arabic)" w:hAnsi="Scheherazade (Arabic)" w:cs="Scheherazade (Arabic)"/>
          <w:noProof w:val="0"/>
          <w:rtl/>
          <w:lang w:bidi="fa-IR"/>
        </w:rPr>
        <w:t xml:space="preserve"> نقول بان التعب</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ب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علم الله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وجب</w:t>
      </w:r>
      <w:r>
        <w:rPr>
          <w:rFonts w:ascii="Scheherazade (Arabic)" w:hAnsi="Scheherazade (Arabic)" w:cs="Scheherazade (Arabic)"/>
          <w:noProof w:val="0"/>
          <w:rtl/>
          <w:lang w:bidi="fa-IR"/>
        </w:rPr>
        <w:t xml:space="preserve"> ان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بالعدد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طول بق</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الامارات؟ غ</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ان نثبت اطلاقا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امار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عادة الاقارب، فان ثبت هناک اطلاق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الرجوع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عادة الاقارب فهو المحکم لا هذه الوجوه الاعتبار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السؤال</w:t>
      </w:r>
      <w:r>
        <w:rPr>
          <w:rFonts w:ascii="Scheherazade (Arabic)" w:hAnsi="Scheherazade (Arabic)" w:cs="Scheherazade (Arabic)"/>
          <w:noProof w:val="0"/>
          <w:rtl/>
          <w:lang w:bidi="fa-IR"/>
        </w:rPr>
        <w:t xml:space="preserve"> والجواب: موثقة سماعة واردة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المبتدئة ول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w:t>
      </w:r>
      <w:r>
        <w:rPr>
          <w:rFonts w:ascii="Scheherazade (Arabic)" w:hAnsi="Scheherazade (Arabic)" w:cs="Scheherazade (Arabic)"/>
          <w:noProof w:val="0"/>
          <w:rtl/>
          <w:lang w:bidi="fa-IR"/>
        </w:rPr>
        <w:t xml:space="preserve"> لها مفهوم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غ</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المبتدئة لاترجع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عادة الاقارب. فهما مثبتان، موثقة سماعة وردت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المبتدئة من انها ترجع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عادة الاقارب و وردت 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مطلقة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من استمر بها</w:t>
      </w:r>
      <w:r>
        <w:rPr>
          <w:noProof w:val="0"/>
          <w:rtl/>
          <w:lang w:bidi="fa-IR"/>
        </w:rPr>
        <w:t xml:space="preserve"> </w:t>
      </w:r>
      <w:r>
        <w:rPr>
          <w:rFonts w:ascii="Scheherazade (Arabic)" w:hAnsi="Scheherazade (Arabic)" w:cs="Scheherazade (Arabic)" w:hint="eastAsia"/>
          <w:noProof w:val="0"/>
          <w:rtl/>
          <w:lang w:bidi="fa-IR"/>
        </w:rPr>
        <w:t>الدم</w:t>
      </w:r>
      <w:r>
        <w:rPr>
          <w:rFonts w:ascii="Scheherazade (Arabic)" w:hAnsi="Scheherazade (Arabic)" w:cs="Scheherazade (Arabic)"/>
          <w:noProof w:val="0"/>
          <w:rtl/>
          <w:lang w:bidi="fa-IR"/>
        </w:rPr>
        <w:t xml:space="preserve"> 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عادة ا</w:t>
      </w:r>
      <w:r>
        <w:rPr>
          <w:rFonts w:ascii="Scheherazade (Arabic)" w:hAnsi="Scheherazade (Arabic)" w:cs="Scheherazade (Arabic)" w:hint="eastAsia"/>
          <w:noProof w:val="0"/>
          <w:rtl/>
          <w:lang w:bidi="fa-IR"/>
        </w:rPr>
        <w:t>لاقارب</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نعم</w:t>
      </w:r>
      <w:r>
        <w:rPr>
          <w:rFonts w:ascii="Scheherazade (Arabic)" w:hAnsi="Scheherazade (Arabic)" w:cs="Scheherazade (Arabic)"/>
          <w:noProof w:val="0"/>
          <w:rtl/>
          <w:lang w:bidi="fa-IR"/>
        </w:rPr>
        <w:t xml:space="preserve"> اُؤکّد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ذلک ان مثل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الذ</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قول</w:t>
      </w:r>
      <w:r>
        <w:rPr>
          <w:rFonts w:ascii="Scheherazade (Arabic)" w:hAnsi="Scheherazade (Arabic)" w:cs="Scheherazade (Arabic)"/>
          <w:noProof w:val="0"/>
          <w:rtl/>
          <w:lang w:bidi="fa-IR"/>
        </w:rPr>
        <w:t xml:space="preserve"> بان ذات العادة عنوان شامل للناس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فذات العادة لاترجع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عادظ اقاربها وانما ترجع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عادتها. فهذا حکم واضح. نحن نمش</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وفق ما ذکرناه من ان الناس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ل</w:t>
      </w:r>
      <w:r>
        <w:rPr>
          <w:rFonts w:ascii="Scheherazade (Arabic)" w:hAnsi="Scheherazade (Arabic)" w:cs="Scheherazade (Arabic)" w:hint="eastAsia"/>
          <w:noProof w:val="0"/>
          <w:rtl/>
          <w:lang w:bidi="fa-IR"/>
        </w:rPr>
        <w:t>یست</w:t>
      </w:r>
      <w:r>
        <w:rPr>
          <w:rFonts w:ascii="Scheherazade (Arabic)" w:hAnsi="Scheherazade (Arabic)" w:cs="Scheherazade (Arabic)"/>
          <w:noProof w:val="0"/>
          <w:rtl/>
          <w:lang w:bidi="fa-IR"/>
        </w:rPr>
        <w:t xml:space="preserve"> من اقسام ذات العادة حسب</w:t>
      </w:r>
      <w:r>
        <w:rPr>
          <w:noProof w:val="0"/>
          <w:rtl/>
          <w:lang w:bidi="fa-IR"/>
        </w:rPr>
        <w:t xml:space="preserve"> </w:t>
      </w:r>
      <w:r>
        <w:rPr>
          <w:rFonts w:ascii="Scheherazade (Arabic)" w:hAnsi="Scheherazade (Arabic)" w:cs="Scheherazade (Arabic)" w:hint="eastAsia"/>
          <w:noProof w:val="0"/>
          <w:rtl/>
          <w:lang w:bidi="fa-IR"/>
        </w:rPr>
        <w:t>ما</w:t>
      </w:r>
      <w:r>
        <w:rPr>
          <w:rFonts w:ascii="Scheherazade (Arabic)" w:hAnsi="Scheherazade (Arabic)" w:cs="Scheherazade (Arabic)"/>
          <w:noProof w:val="0"/>
          <w:rtl/>
          <w:lang w:bidi="fa-IR"/>
        </w:rPr>
        <w:t xml:space="preserve"> عرّف ذات العادة بانها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تعرف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امها</w:t>
      </w:r>
      <w:r>
        <w:rPr>
          <w:rFonts w:ascii="Scheherazade (Arabic)" w:hAnsi="Scheherazade (Arabic)" w:cs="Scheherazade (Arabic)"/>
          <w:noProof w:val="0"/>
          <w:rtl/>
          <w:lang w:bidi="fa-IR"/>
        </w:rPr>
        <w:t xml:space="preserve"> و مبلغ عددها.</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اما</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ذکر هنا مطلبا طو</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لا</w:t>
      </w:r>
      <w:r>
        <w:rPr>
          <w:rFonts w:ascii="Scheherazade (Arabic)" w:hAnsi="Scheherazade (Arabic)" w:cs="Scheherazade (Arabic)"/>
          <w:noProof w:val="0"/>
          <w:rtl/>
          <w:lang w:bidi="fa-IR"/>
        </w:rPr>
        <w:t xml:space="preserve"> نستف</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منه انه </w:t>
      </w:r>
      <w:r>
        <w:rPr>
          <w:rFonts w:ascii="Scheherazade (Arabic)" w:hAnsi="Scheherazade (Arabic)" w:cs="Scheherazade (Arabic)" w:hint="eastAsia"/>
          <w:noProof w:val="0"/>
          <w:rtl/>
          <w:lang w:bidi="fa-IR"/>
        </w:rPr>
        <w:t>یفصل</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المحضة و 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الجملة. الناس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المحضة ان لاتذکر ش</w:t>
      </w:r>
      <w:r>
        <w:rPr>
          <w:rFonts w:ascii="Scheherazade (Arabic)" w:hAnsi="Scheherazade (Arabic)" w:cs="Scheherazade (Arabic)" w:hint="eastAsia"/>
          <w:noProof w:val="0"/>
          <w:rtl/>
          <w:lang w:bidi="fa-IR"/>
        </w:rPr>
        <w:t>یئا</w:t>
      </w:r>
      <w:r>
        <w:rPr>
          <w:rFonts w:ascii="Scheherazade (Arabic)" w:hAnsi="Scheherazade (Arabic)" w:cs="Scheherazade (Arabic)"/>
          <w:noProof w:val="0"/>
          <w:rtl/>
          <w:lang w:bidi="fa-IR"/>
        </w:rPr>
        <w:t xml:space="preserve"> فه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لاتدر</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اذا ک</w:t>
      </w:r>
      <w:r>
        <w:rPr>
          <w:rFonts w:ascii="Scheherazade (Arabic)" w:hAnsi="Scheherazade (Arabic)" w:cs="Scheherazade (Arabic)" w:hint="eastAsia"/>
          <w:noProof w:val="0"/>
          <w:rtl/>
          <w:lang w:bidi="fa-IR"/>
        </w:rPr>
        <w:t>انت</w:t>
      </w:r>
      <w:r>
        <w:rPr>
          <w:rFonts w:ascii="Scheherazade (Arabic)" w:hAnsi="Scheherazade (Arabic)" w:cs="Scheherazade (Arabic)"/>
          <w:noProof w:val="0"/>
          <w:rtl/>
          <w:lang w:bidi="fa-IR"/>
        </w:rPr>
        <w:t xml:space="preserve"> 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لاتدر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هل عادتها ثلاثة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او اربعة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او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و هکذا، فه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ترجع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کالمبتدئة. و هکذا 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المحضة لعادتها الوقت</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ترجع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هذا هو القسم الاول.</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القسم</w:t>
      </w:r>
      <w:r>
        <w:rPr>
          <w:rFonts w:ascii="Scheherazade (Arabic)" w:hAnsi="Scheherazade (Arabic)" w:cs="Scheherazade (Arabic)"/>
          <w:noProof w:val="0"/>
          <w:rtl/>
          <w:lang w:bidi="fa-IR"/>
        </w:rPr>
        <w:t xml:space="preserve">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الناس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غ</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المحضة.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مثلا الناس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غ</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المحضة تعلم بان عا</w:t>
      </w:r>
      <w:r>
        <w:rPr>
          <w:rFonts w:ascii="Scheherazade (Arabic)" w:hAnsi="Scheherazade (Arabic)" w:cs="Scheherazade (Arabic)" w:hint="eastAsia"/>
          <w:noProof w:val="0"/>
          <w:rtl/>
          <w:lang w:bidi="fa-IR"/>
        </w:rPr>
        <w:t>دتها</w:t>
      </w:r>
      <w:r>
        <w:rPr>
          <w:rFonts w:ascii="Scheherazade (Arabic)" w:hAnsi="Scheherazade (Arabic)" w:cs="Scheherazade (Arabic)"/>
          <w:noProof w:val="0"/>
          <w:rtl/>
          <w:lang w:bidi="fa-IR"/>
        </w:rPr>
        <w:t xml:space="preserve"> اما 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او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مرددة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ذلک هل عادتها کانت سبعة او ثمان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مثلا، ول</w:t>
      </w:r>
      <w:r>
        <w:rPr>
          <w:rFonts w:ascii="Scheherazade (Arabic)" w:hAnsi="Scheherazade (Arabic)" w:cs="Scheherazade (Arabic)" w:hint="eastAsia"/>
          <w:noProof w:val="0"/>
          <w:rtl/>
          <w:lang w:bidi="fa-IR"/>
        </w:rPr>
        <w:t>یست</w:t>
      </w:r>
      <w:r>
        <w:rPr>
          <w:rFonts w:ascii="Scheherazade (Arabic)" w:hAnsi="Scheherazade (Arabic)" w:cs="Scheherazade (Arabic)"/>
          <w:noProof w:val="0"/>
          <w:rtl/>
          <w:lang w:bidi="fa-IR"/>
        </w:rPr>
        <w:t xml:space="preserve"> جهلها جهلا مطلقا، مثل ما </w:t>
      </w:r>
      <w:r>
        <w:rPr>
          <w:rFonts w:ascii="Scheherazade (Arabic)" w:hAnsi="Scheherazade (Arabic)" w:cs="Scheherazade (Arabic)" w:hint="eastAsia"/>
          <w:noProof w:val="0"/>
          <w:rtl/>
          <w:lang w:bidi="fa-IR"/>
        </w:rPr>
        <w:t>یقال</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الصلاة، تارة الانسان 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در</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هل هو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الرکعة الثالثة او الرابعة، حکمه واضح، وتارة 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در</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کم صل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هل صل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رکعة او رکعت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او ثلاث رکعات او اربع رکعات، فقد ذکر الاعلام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المسائل العمل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ان صلتها باطلة، الذ</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در</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کم صل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جهل مطلق بعدد الرکعات عرفا. هنا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ضا</w:t>
      </w:r>
      <w:r>
        <w:rPr>
          <w:rFonts w:ascii="Scheherazade (Arabic)" w:hAnsi="Scheherazade (Arabic)" w:cs="Scheherazade (Arabic)"/>
          <w:noProof w:val="0"/>
          <w:rtl/>
          <w:lang w:bidi="fa-IR"/>
        </w:rPr>
        <w:t xml:space="preserve"> 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مثلا قد تکون 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محضة، فه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ترجع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ان امکن والا فال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عادة الاقارب والا فال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بالعدد، وکذلک 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لعادتها الوقت</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نس</w:t>
      </w:r>
      <w:r>
        <w:rPr>
          <w:rFonts w:ascii="Scheherazade (Arabic)" w:hAnsi="Scheherazade (Arabic)" w:cs="Scheherazade (Arabic)" w:hint="eastAsia"/>
          <w:noProof w:val="0"/>
          <w:rtl/>
          <w:lang w:bidi="fa-IR"/>
        </w:rPr>
        <w:t>یانا</w:t>
      </w:r>
      <w:r>
        <w:rPr>
          <w:rFonts w:ascii="Scheherazade (Arabic)" w:hAnsi="Scheherazade (Arabic)" w:cs="Scheherazade (Arabic)"/>
          <w:noProof w:val="0"/>
          <w:rtl/>
          <w:lang w:bidi="fa-IR"/>
        </w:rPr>
        <w:t xml:space="preserve"> محضا.</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انما</w:t>
      </w:r>
      <w:r>
        <w:rPr>
          <w:rFonts w:ascii="Scheherazade (Arabic)" w:hAnsi="Scheherazade (Arabic)" w:cs="Scheherazade (Arabic)"/>
          <w:noProof w:val="0"/>
          <w:rtl/>
          <w:lang w:bidi="fa-IR"/>
        </w:rPr>
        <w:t xml:space="preserve"> الکلام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غ</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المحضة. 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غ</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المحضة تا</w:t>
      </w:r>
      <w:r>
        <w:rPr>
          <w:rFonts w:ascii="Scheherazade (Arabic)" w:hAnsi="Scheherazade (Arabic)" w:cs="Scheherazade (Arabic)" w:hint="eastAsia"/>
          <w:noProof w:val="0"/>
          <w:rtl/>
          <w:lang w:bidi="fa-IR"/>
        </w:rPr>
        <w:t>رة</w:t>
      </w:r>
      <w:r>
        <w:rPr>
          <w:rFonts w:ascii="Scheherazade (Arabic)" w:hAnsi="Scheherazade (Arabic)" w:cs="Scheherazade (Arabic)"/>
          <w:noProof w:val="0"/>
          <w:rtl/>
          <w:lang w:bidi="fa-IR"/>
        </w:rPr>
        <w:t xml:space="preserve"> تکون 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 اخر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تکون 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لعادتها الوقت</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وثالثة تکون 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لکلتا العادت</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اما</w:t>
      </w:r>
      <w:r>
        <w:rPr>
          <w:rFonts w:ascii="Scheherazade (Arabic)" w:hAnsi="Scheherazade (Arabic)" w:cs="Scheherazade (Arabic)"/>
          <w:noProof w:val="0"/>
          <w:rtl/>
          <w:lang w:bidi="fa-IR"/>
        </w:rPr>
        <w:t xml:space="preserve"> 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غ</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المحضة،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ه</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تر</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بان</w:t>
      </w:r>
      <w:r>
        <w:rPr>
          <w:noProof w:val="0"/>
          <w:rtl/>
          <w:lang w:bidi="fa-IR"/>
        </w:rPr>
        <w:t xml:space="preserve"> </w:t>
      </w:r>
      <w:r>
        <w:rPr>
          <w:rFonts w:ascii="Scheherazade (Arabic)" w:hAnsi="Scheherazade (Arabic)" w:cs="Scheherazade (Arabic)" w:hint="eastAsia"/>
          <w:noProof w:val="0"/>
          <w:rtl/>
          <w:lang w:bidi="fa-IR"/>
        </w:rPr>
        <w:t>عادتها</w:t>
      </w:r>
      <w:r>
        <w:rPr>
          <w:rFonts w:ascii="Scheherazade (Arabic)" w:hAnsi="Scheherazade (Arabic)" w:cs="Scheherazade (Arabic)"/>
          <w:noProof w:val="0"/>
          <w:rtl/>
          <w:lang w:bidi="fa-IR"/>
        </w:rPr>
        <w:t xml:space="preserve"> مرددة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یوم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مثلا، هنا </w:t>
      </w:r>
      <w:r>
        <w:rPr>
          <w:rFonts w:ascii="Scheherazade (Arabic)" w:hAnsi="Scheherazade (Arabic)" w:cs="Scheherazade (Arabic)" w:hint="eastAsia"/>
          <w:noProof w:val="0"/>
          <w:rtl/>
          <w:lang w:bidi="fa-IR"/>
        </w:rPr>
        <w:t>یقول</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اذا امکنها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فتجعل ما بصفة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امارة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عادتها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ان احتملت مطابقة ما بصفة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لتلک العادة. مثلا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تدر</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بان عادتها اما سبعة او ثمان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ورأت دما زائدا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ولکن کان 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منه بصفة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هنا تجعل 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لان ما بصفظ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یوافق</w:t>
      </w:r>
      <w:r>
        <w:rPr>
          <w:rFonts w:ascii="Scheherazade (Arabic)" w:hAnsi="Scheherazade (Arabic)" w:cs="Scheherazade (Arabic)"/>
          <w:noProof w:val="0"/>
          <w:rtl/>
          <w:lang w:bidi="fa-IR"/>
        </w:rPr>
        <w:t xml:space="preserve"> ما تحتمل انه عادتها.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واما</w:t>
      </w:r>
      <w:r>
        <w:rPr>
          <w:rFonts w:ascii="Scheherazade (Arabic)" w:hAnsi="Scheherazade (Arabic)" w:cs="Scheherazade (Arabic)"/>
          <w:noProof w:val="0"/>
          <w:rtl/>
          <w:lang w:bidi="fa-IR"/>
        </w:rPr>
        <w:t xml:space="preserve"> لم </w:t>
      </w:r>
      <w:r>
        <w:rPr>
          <w:rFonts w:ascii="Scheherazade (Arabic)" w:hAnsi="Scheherazade (Arabic)" w:cs="Scheherazade (Arabic)" w:hint="eastAsia"/>
          <w:noProof w:val="0"/>
          <w:rtl/>
          <w:lang w:bidi="fa-IR"/>
        </w:rPr>
        <w:t>یطابق</w:t>
      </w:r>
      <w:r>
        <w:rPr>
          <w:rFonts w:ascii="Scheherazade (Arabic)" w:hAnsi="Scheherazade (Arabic)" w:cs="Scheherazade (Arabic)"/>
          <w:noProof w:val="0"/>
          <w:rtl/>
          <w:lang w:bidi="fa-IR"/>
        </w:rPr>
        <w:t xml:space="preserve"> ما بصفة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لما تحتمل انه عادتها، فتارة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ما بصفة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اقل و اخر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کون</w:t>
      </w:r>
      <w:r>
        <w:rPr>
          <w:rFonts w:ascii="Scheherazade (Arabic)" w:hAnsi="Scheherazade (Arabic)" w:cs="Scheherazade (Arabic)"/>
          <w:noProof w:val="0"/>
          <w:rtl/>
          <w:lang w:bidi="fa-IR"/>
        </w:rPr>
        <w:t xml:space="preserve"> ما بصفة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اکثر مما </w:t>
      </w:r>
      <w:r>
        <w:rPr>
          <w:rFonts w:ascii="Scheherazade (Arabic)" w:hAnsi="Scheherazade (Arabic)" w:cs="Scheherazade (Arabic)" w:hint="eastAsia"/>
          <w:noProof w:val="0"/>
          <w:rtl/>
          <w:lang w:bidi="fa-IR"/>
        </w:rPr>
        <w:t>یحتمل</w:t>
      </w:r>
      <w:r>
        <w:rPr>
          <w:rFonts w:ascii="Scheherazade (Arabic)" w:hAnsi="Scheherazade (Arabic)" w:cs="Scheherazade (Arabic)"/>
          <w:noProof w:val="0"/>
          <w:rtl/>
          <w:lang w:bidi="fa-IR"/>
        </w:rPr>
        <w:t xml:space="preserve"> انه عادتها،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هذا المثال الذ</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لاتدر</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هل عادتها سبعة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او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اذا رأت دما و کان ستة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منه بصفة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هنا تجعل العادة 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تز</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ما بصفة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واحد حت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طابق</w:t>
      </w:r>
      <w:r>
        <w:rPr>
          <w:rFonts w:ascii="Scheherazade (Arabic)" w:hAnsi="Scheherazade (Arabic)" w:cs="Scheherazade (Arabic)"/>
          <w:noProof w:val="0"/>
          <w:rtl/>
          <w:lang w:bidi="fa-IR"/>
        </w:rPr>
        <w:t xml:space="preserve"> احتمالا مقدار العادة. و اذا کان ما بصفة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اکثر مما مانت تحتمل انه عادتها أ</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کان الدم الواجد لصفة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تسعة ا</w:t>
      </w:r>
      <w:r>
        <w:rPr>
          <w:rFonts w:cs="Times New Roman"/>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فهنا تجعل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عادة لها. فاذن </w:t>
      </w:r>
      <w:r>
        <w:rPr>
          <w:rFonts w:ascii="Scheherazade (Arabic)" w:hAnsi="Scheherazade (Arabic)" w:cs="Scheherazade (Arabic)" w:hint="eastAsia"/>
          <w:noProof w:val="0"/>
          <w:rtl/>
          <w:lang w:bidi="fa-IR"/>
        </w:rPr>
        <w:t>یفصّل</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المحضة، فترجع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ان امکن </w:t>
      </w:r>
      <w:r>
        <w:rPr>
          <w:rFonts w:ascii="Scheherazade (Arabic)" w:hAnsi="Scheherazade (Arabic)" w:cs="Scheherazade (Arabic)" w:hint="eastAsia"/>
          <w:noProof w:val="0"/>
          <w:rtl/>
          <w:lang w:bidi="fa-IR"/>
        </w:rPr>
        <w:t>والا</w:t>
      </w:r>
      <w:r>
        <w:rPr>
          <w:rFonts w:ascii="Scheherazade (Arabic)" w:hAnsi="Scheherazade (Arabic)" w:cs="Scheherazade (Arabic)"/>
          <w:noProof w:val="0"/>
          <w:rtl/>
          <w:lang w:bidi="fa-IR"/>
        </w:rPr>
        <w:t xml:space="preserve"> فال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عادة الاقارب والا لاختلاف الاقارب فال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بالعدد أ</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بسبعة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و اما 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غ</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المحضة فف</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تفص</w:t>
      </w:r>
      <w:r>
        <w:rPr>
          <w:rFonts w:ascii="Scheherazade (Arabic)" w:hAnsi="Scheherazade (Arabic)" w:cs="Scheherazade (Arabic)" w:hint="eastAsia"/>
          <w:noProof w:val="0"/>
          <w:rtl/>
          <w:lang w:bidi="fa-IR"/>
        </w:rPr>
        <w:t>یل،</w:t>
      </w:r>
      <w:r>
        <w:rPr>
          <w:rFonts w:ascii="Scheherazade (Arabic)" w:hAnsi="Scheherazade (Arabic)" w:cs="Scheherazade (Arabic)"/>
          <w:noProof w:val="0"/>
          <w:rtl/>
          <w:lang w:bidi="fa-IR"/>
        </w:rPr>
        <w:t xml:space="preserve"> فتارة ما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واجدا لامار</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اما لکونه واجدا لصفة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او لکونه موافقا لعادة الاقارب او لکونه تح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بسبعة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حسب المراتب، فنختار المثال الاول و هو ان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کون</w:t>
      </w:r>
      <w:r>
        <w:rPr>
          <w:rFonts w:ascii="Scheherazade (Arabic)" w:hAnsi="Scheherazade (Arabic)" w:cs="Scheherazade (Arabic)"/>
          <w:noProof w:val="0"/>
          <w:rtl/>
          <w:lang w:bidi="fa-IR"/>
        </w:rPr>
        <w:t xml:space="preserve"> الدم واجدا لصفة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ان کان المقدار الواجد لصفة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من احد المحتملات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عادتها و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ث</w:t>
      </w:r>
      <w:r>
        <w:rPr>
          <w:rFonts w:ascii="Scheherazade (Arabic)" w:hAnsi="Scheherazade (Arabic)" w:cs="Scheherazade (Arabic)"/>
          <w:noProof w:val="0"/>
          <w:rtl/>
          <w:lang w:bidi="fa-IR"/>
        </w:rPr>
        <w:t xml:space="preserve"> ان المحتملات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عادتها تدور 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و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 کان الدم الواجد لصفة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بمقدار 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فتکون صفة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امارة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هذه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واذا کان ما بصفة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اقل کما اذا کان بمقدار ستة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فتز</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یوما</w:t>
      </w:r>
      <w:r>
        <w:rPr>
          <w:rFonts w:ascii="Scheherazade (Arabic)" w:hAnsi="Scheherazade (Arabic)" w:cs="Scheherazade (Arabic)"/>
          <w:noProof w:val="0"/>
          <w:rtl/>
          <w:lang w:bidi="fa-IR"/>
        </w:rPr>
        <w:t xml:space="preserve"> حت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طابق مع ما تحتمله باقل ما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مکن</w:t>
      </w:r>
      <w:r>
        <w:rPr>
          <w:rFonts w:ascii="Scheherazade (Arabic)" w:hAnsi="Scheherazade (Arabic)" w:cs="Scheherazade (Arabic)"/>
          <w:noProof w:val="0"/>
          <w:rtl/>
          <w:lang w:bidi="fa-IR"/>
        </w:rPr>
        <w:t>. واذا کان دم الواجد لصفة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اک</w:t>
      </w:r>
      <w:r>
        <w:rPr>
          <w:rFonts w:ascii="Scheherazade (Arabic)" w:hAnsi="Scheherazade (Arabic)" w:cs="Scheherazade (Arabic)" w:hint="eastAsia"/>
          <w:noProof w:val="0"/>
          <w:rtl/>
          <w:lang w:bidi="fa-IR"/>
        </w:rPr>
        <w:t>ثر</w:t>
      </w:r>
      <w:r>
        <w:rPr>
          <w:rFonts w:ascii="Scheherazade (Arabic)" w:hAnsi="Scheherazade (Arabic)" w:cs="Scheherazade (Arabic)"/>
          <w:noProof w:val="0"/>
          <w:rtl/>
          <w:lang w:bidi="fa-IR"/>
        </w:rPr>
        <w:t xml:space="preserve"> مما کانت تحتمله، کان بمقدار تسعة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فتنقص من هذا الدم الواجد لصفة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یوما</w:t>
      </w:r>
      <w:r>
        <w:rPr>
          <w:rFonts w:ascii="Scheherazade (Arabic)" w:hAnsi="Scheherazade (Arabic)" w:cs="Scheherazade (Arabic)"/>
          <w:noProof w:val="0"/>
          <w:rtl/>
          <w:lang w:bidi="fa-IR"/>
        </w:rPr>
        <w:t xml:space="preserve"> واحدا حت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وافق</w:t>
      </w:r>
      <w:r>
        <w:rPr>
          <w:rFonts w:ascii="Scheherazade (Arabic)" w:hAnsi="Scheherazade (Arabic)" w:cs="Scheherazade (Arabic)"/>
          <w:noProof w:val="0"/>
          <w:rtl/>
          <w:lang w:bidi="fa-IR"/>
        </w:rPr>
        <w:t xml:space="preserve"> ما کانت تحتمله من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العادة.</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هذا</w:t>
      </w:r>
      <w:r>
        <w:rPr>
          <w:rFonts w:ascii="Scheherazade (Arabic)" w:hAnsi="Scheherazade (Arabic)" w:cs="Scheherazade (Arabic)"/>
          <w:noProof w:val="0"/>
          <w:rtl/>
          <w:lang w:bidi="fa-IR"/>
        </w:rPr>
        <w:t xml:space="preserve"> بالنسبة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الجملة لعادتها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فکان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غ</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المحضة جعل 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قسما من اقسام العادة، ولکن جعل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امارة الامارة، فالامارة الاصل</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العادة، و</w:t>
      </w:r>
      <w:r>
        <w:rPr>
          <w:rFonts w:ascii="Scheherazade (Arabic)" w:hAnsi="Scheherazade (Arabic)" w:cs="Scheherazade (Arabic)" w:hint="eastAsia"/>
          <w:noProof w:val="0"/>
          <w:rtl/>
          <w:lang w:bidi="fa-IR"/>
        </w:rPr>
        <w:t>الامارة</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الامارة وجدان صافت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فتأخذ بالامارة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الامارة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المقدار الذ</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تحتمل مطابقتها للامارة الاصل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ولکن</w:t>
      </w:r>
      <w:r>
        <w:rPr>
          <w:rFonts w:ascii="Scheherazade (Arabic)" w:hAnsi="Scheherazade (Arabic)" w:cs="Scheherazade (Arabic)"/>
          <w:noProof w:val="0"/>
          <w:rtl/>
          <w:lang w:bidi="fa-IR"/>
        </w:rPr>
        <w:t xml:space="preserve"> الانصاف ان هذا لب</w:t>
      </w:r>
      <w:r>
        <w:rPr>
          <w:rFonts w:ascii="Scheherazade (Arabic)" w:hAnsi="Scheherazade (Arabic)" w:cs="Scheherazade (Arabic)" w:hint="eastAsia"/>
          <w:noProof w:val="0"/>
          <w:rtl/>
          <w:lang w:bidi="fa-IR"/>
        </w:rPr>
        <w:t>یان</w:t>
      </w:r>
      <w:r>
        <w:rPr>
          <w:rFonts w:ascii="Scheherazade (Arabic)" w:hAnsi="Scheherazade (Arabic)" w:cs="Scheherazade (Arabic)"/>
          <w:noProof w:val="0"/>
          <w:rtl/>
          <w:lang w:bidi="fa-IR"/>
        </w:rPr>
        <w:t xml:space="preserve"> غ</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متجه، فانا قد ذکرنا اولا ان 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قس</w:t>
      </w:r>
      <w:r>
        <w:rPr>
          <w:rFonts w:cs="Times New Roman"/>
          <w:noProof w:val="0"/>
          <w:rtl/>
          <w:lang w:bidi="fa-IR"/>
        </w:rPr>
        <w:t>ی</w:t>
      </w:r>
      <w:r>
        <w:rPr>
          <w:rFonts w:ascii="Scheherazade (Arabic)" w:hAnsi="Scheherazade (Arabic)" w:cs="Scheherazade (Arabic)" w:hint="eastAsia"/>
          <w:noProof w:val="0"/>
          <w:rtl/>
          <w:lang w:bidi="fa-IR"/>
        </w:rPr>
        <w:t>م</w:t>
      </w:r>
      <w:r>
        <w:rPr>
          <w:rFonts w:ascii="Scheherazade (Arabic)" w:hAnsi="Scheherazade (Arabic)" w:cs="Scheherazade (Arabic)"/>
          <w:noProof w:val="0"/>
          <w:rtl/>
          <w:lang w:bidi="fa-IR"/>
        </w:rPr>
        <w:t xml:space="preserve"> لذات العادة حت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غ</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المحضة، فه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لاتعرف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امها</w:t>
      </w:r>
      <w:r>
        <w:rPr>
          <w:rFonts w:ascii="Scheherazade (Arabic)" w:hAnsi="Scheherazade (Arabic)" w:cs="Scheherazade (Arabic)"/>
          <w:noProof w:val="0"/>
          <w:rtl/>
          <w:lang w:bidi="fa-IR"/>
        </w:rPr>
        <w:t xml:space="preserve"> و مبلغ عددها، ظاهر المعرفة المعرفة التفص</w:t>
      </w:r>
      <w:r>
        <w:rPr>
          <w:rFonts w:ascii="Scheherazade (Arabic)" w:hAnsi="Scheherazade (Arabic)" w:cs="Scheherazade (Arabic)" w:hint="eastAsia"/>
          <w:noProof w:val="0"/>
          <w:rtl/>
          <w:lang w:bidi="fa-IR"/>
        </w:rPr>
        <w:t>یل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لا المعرفة الاجمال</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فاذا ق</w:t>
      </w:r>
      <w:r>
        <w:rPr>
          <w:rFonts w:ascii="Scheherazade (Arabic)" w:hAnsi="Scheherazade (Arabic)" w:cs="Scheherazade (Arabic)" w:hint="eastAsia"/>
          <w:noProof w:val="0"/>
          <w:rtl/>
          <w:lang w:bidi="fa-IR"/>
        </w:rPr>
        <w:t>یل</w:t>
      </w:r>
      <w:r>
        <w:rPr>
          <w:rFonts w:ascii="Scheherazade (Arabic)" w:hAnsi="Scheherazade (Arabic)" w:cs="Scheherazade (Arabic)"/>
          <w:noProof w:val="0"/>
          <w:rtl/>
          <w:lang w:bidi="fa-IR"/>
        </w:rPr>
        <w:t xml:space="preserve"> لشخص هل تعرف ز</w:t>
      </w:r>
      <w:r>
        <w:rPr>
          <w:rFonts w:ascii="Scheherazade (Arabic)" w:hAnsi="Scheherazade (Arabic)" w:cs="Scheherazade (Arabic)" w:hint="eastAsia"/>
          <w:noProof w:val="0"/>
          <w:rtl/>
          <w:lang w:bidi="fa-IR"/>
        </w:rPr>
        <w:t>یدا</w:t>
      </w:r>
      <w:r>
        <w:rPr>
          <w:rFonts w:ascii="Scheherazade (Arabic)" w:hAnsi="Scheherazade (Arabic)" w:cs="Scheherazade (Arabic)"/>
          <w:noProof w:val="0"/>
          <w:rtl/>
          <w:lang w:bidi="fa-IR"/>
        </w:rPr>
        <w:t xml:space="preserve"> فقال نعم اعرف، ثم ق</w:t>
      </w:r>
      <w:r>
        <w:rPr>
          <w:rFonts w:ascii="Scheherazade (Arabic)" w:hAnsi="Scheherazade (Arabic)" w:cs="Scheherazade (Arabic)" w:hint="eastAsia"/>
          <w:noProof w:val="0"/>
          <w:rtl/>
          <w:lang w:bidi="fa-IR"/>
        </w:rPr>
        <w:t>یل</w:t>
      </w:r>
      <w:r>
        <w:rPr>
          <w:rFonts w:ascii="Scheherazade (Arabic)" w:hAnsi="Scheherazade (Arabic)" w:cs="Scheherazade (Arabic)"/>
          <w:noProof w:val="0"/>
          <w:rtl/>
          <w:lang w:bidi="fa-IR"/>
        </w:rPr>
        <w:t xml:space="preserve"> له خب من هو ز</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من هؤلاء الاعلام؟ فقال اما هذا او ذاک او ذاک، خب هذا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معرفة لز</w:t>
      </w:r>
      <w:r>
        <w:rPr>
          <w:rFonts w:ascii="Scheherazade (Arabic)" w:hAnsi="Scheherazade (Arabic)" w:cs="Scheherazade (Arabic)" w:hint="eastAsia"/>
          <w:noProof w:val="0"/>
          <w:rtl/>
          <w:lang w:bidi="fa-IR"/>
        </w:rPr>
        <w:t>ید</w:t>
      </w:r>
      <w:r>
        <w:rPr>
          <w:noProof w:val="0"/>
          <w:rtl/>
          <w:lang w:bidi="fa-IR"/>
        </w:rPr>
        <w:t xml:space="preserve"> </w:t>
      </w:r>
      <w:r>
        <w:rPr>
          <w:rFonts w:ascii="Scheherazade (Arabic)" w:hAnsi="Scheherazade (Arabic)" w:cs="Scheherazade (Arabic)" w:hint="eastAsia"/>
          <w:noProof w:val="0"/>
          <w:rtl/>
          <w:lang w:bidi="fa-IR"/>
        </w:rPr>
        <w:t>عرفا،</w:t>
      </w:r>
      <w:r>
        <w:rPr>
          <w:rFonts w:ascii="Scheherazade (Arabic)" w:hAnsi="Scheherazade (Arabic)" w:cs="Scheherazade (Arabic)"/>
          <w:noProof w:val="0"/>
          <w:rtl/>
          <w:lang w:bidi="fa-IR"/>
        </w:rPr>
        <w:t xml:space="preserve"> ظاهر المعرفة لز</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المعرفة التفص</w:t>
      </w:r>
      <w:r>
        <w:rPr>
          <w:rFonts w:ascii="Scheherazade (Arabic)" w:hAnsi="Scheherazade (Arabic)" w:cs="Scheherazade (Arabic)" w:hint="eastAsia"/>
          <w:noProof w:val="0"/>
          <w:rtl/>
          <w:lang w:bidi="fa-IR"/>
        </w:rPr>
        <w:t>یل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فالمعرفة الاجمال</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لا</w:t>
      </w:r>
      <w:r>
        <w:rPr>
          <w:rFonts w:ascii="Scheherazade (Arabic)" w:hAnsi="Scheherazade (Arabic)" w:cs="Scheherazade (Arabic)" w:hint="eastAsia"/>
          <w:noProof w:val="0"/>
          <w:rtl/>
          <w:lang w:bidi="fa-IR"/>
        </w:rPr>
        <w:t>یطلق</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عنوان المعرفة عرفا الا بقر</w:t>
      </w:r>
      <w:r>
        <w:rPr>
          <w:rFonts w:ascii="Scheherazade (Arabic)" w:hAnsi="Scheherazade (Arabic)" w:cs="Scheherazade (Arabic)" w:hint="eastAsia"/>
          <w:noProof w:val="0"/>
          <w:rtl/>
          <w:lang w:bidi="fa-IR"/>
        </w:rPr>
        <w:t>ینة،</w:t>
      </w:r>
      <w:r>
        <w:rPr>
          <w:rFonts w:ascii="Scheherazade (Arabic)" w:hAnsi="Scheherazade (Arabic)" w:cs="Scheherazade (Arabic)"/>
          <w:noProof w:val="0"/>
          <w:rtl/>
          <w:lang w:bidi="fa-IR"/>
        </w:rPr>
        <w:t xml:space="preserve"> فظاهر المعرفة المعرفة التفص</w:t>
      </w:r>
      <w:r>
        <w:rPr>
          <w:rFonts w:ascii="Scheherazade (Arabic)" w:hAnsi="Scheherazade (Arabic)" w:cs="Scheherazade (Arabic)" w:hint="eastAsia"/>
          <w:noProof w:val="0"/>
          <w:rtl/>
          <w:lang w:bidi="fa-IR"/>
        </w:rPr>
        <w:t>یل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noProof w:val="0"/>
          <w:rtl/>
          <w:lang w:bidi="fa-IR"/>
        </w:rPr>
      </w:pPr>
      <w:r>
        <w:rPr>
          <w:rFonts w:ascii="Scheherazade (Arabic)" w:hAnsi="Scheherazade (Arabic)" w:cs="Scheherazade (Arabic)" w:hint="eastAsia"/>
          <w:noProof w:val="0"/>
          <w:rtl/>
          <w:lang w:bidi="fa-IR"/>
        </w:rPr>
        <w:t>هذا</w:t>
      </w:r>
      <w:r>
        <w:rPr>
          <w:rFonts w:ascii="Scheherazade (Arabic)" w:hAnsi="Scheherazade (Arabic)" w:cs="Scheherazade (Arabic)"/>
          <w:noProof w:val="0"/>
          <w:rtl/>
          <w:lang w:bidi="fa-IR"/>
        </w:rPr>
        <w:t xml:space="preserve"> هو الاشکال الاول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واما الاشکال الثان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فتأملوا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ان </w:t>
      </w:r>
      <w:r>
        <w:rPr>
          <w:rFonts w:ascii="Scheherazade (Arabic)" w:hAnsi="Scheherazade (Arabic)" w:cs="Scheherazade (Arabic)" w:hint="eastAsia"/>
          <w:noProof w:val="0"/>
          <w:rtl/>
          <w:lang w:bidi="fa-IR"/>
        </w:rPr>
        <w:t>یورد</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بانه مع اختلاف ما بصفة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لمحتملات العادة ما هو الدل</w:t>
      </w:r>
      <w:r>
        <w:rPr>
          <w:rFonts w:ascii="Scheherazade (Arabic)" w:hAnsi="Scheherazade (Arabic)" w:cs="Scheherazade (Arabic)" w:hint="eastAsia"/>
          <w:noProof w:val="0"/>
          <w:rtl/>
          <w:lang w:bidi="fa-IR"/>
        </w:rPr>
        <w:t>یل</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انه اذا کان ما بصفة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مثلا ستة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فتض</w:t>
      </w:r>
      <w:r>
        <w:rPr>
          <w:rFonts w:ascii="Scheherazade (Arabic)" w:hAnsi="Scheherazade (Arabic)" w:cs="Scheherazade (Arabic)" w:hint="eastAsia"/>
          <w:noProof w:val="0"/>
          <w:rtl/>
          <w:lang w:bidi="fa-IR"/>
        </w:rPr>
        <w:t>یف</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یوما</w:t>
      </w:r>
      <w:r>
        <w:rPr>
          <w:rFonts w:ascii="Scheherazade (Arabic)" w:hAnsi="Scheherazade (Arabic)" w:cs="Scheherazade (Arabic)"/>
          <w:noProof w:val="0"/>
          <w:rtl/>
          <w:lang w:bidi="fa-IR"/>
        </w:rPr>
        <w:t xml:space="preserve"> واحدا ک</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طابق</w:t>
      </w:r>
      <w:r>
        <w:rPr>
          <w:rFonts w:ascii="Scheherazade (Arabic)" w:hAnsi="Scheherazade (Arabic)" w:cs="Scheherazade (Arabic)"/>
          <w:noProof w:val="0"/>
          <w:rtl/>
          <w:lang w:bidi="fa-IR"/>
        </w:rPr>
        <w:t xml:space="preserve"> مع اقل المحتملات. خب اذا کان امار</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صفات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مخالفة للمحتملات فتسقط هذه الامار</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عن الاعتبار، فذا سقطت عن الاعتبار فلاوجه للاخذ بها بنحو التلف</w:t>
      </w:r>
      <w:r>
        <w:rPr>
          <w:rFonts w:ascii="Scheherazade (Arabic)" w:hAnsi="Scheherazade (Arabic)" w:cs="Scheherazade (Arabic)" w:hint="eastAsia"/>
          <w:noProof w:val="0"/>
          <w:rtl/>
          <w:lang w:bidi="fa-IR"/>
        </w:rPr>
        <w:t>یق</w:t>
      </w:r>
      <w:r>
        <w:rPr>
          <w:rFonts w:ascii="Scheherazade (Arabic)" w:hAnsi="Scheherazade (Arabic)" w:cs="Scheherazade (Arabic)"/>
          <w:noProof w:val="0"/>
          <w:rtl/>
          <w:lang w:bidi="fa-IR"/>
        </w:rPr>
        <w:t>. تأملوا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هذا الاشکال الثان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 انشاء الله نذکر ما قاله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بالنسبة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الوقت، فانه فصل ف</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المحضة و 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الجملة، انشاء الله نکمل هذا البحث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لة</w:t>
      </w:r>
      <w:r>
        <w:rPr>
          <w:rFonts w:ascii="Scheherazade (Arabic)" w:hAnsi="Scheherazade (Arabic)" w:cs="Scheherazade (Arabic)"/>
          <w:noProof w:val="0"/>
          <w:rtl/>
          <w:lang w:bidi="fa-IR"/>
        </w:rPr>
        <w:t xml:space="preserve"> الاحد بعون الله و قوته والحمد لله رب العالم</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w:t>
      </w:r>
      <w:r>
        <w:rPr>
          <w:noProof w:val="0"/>
          <w:rtl/>
          <w:lang w:bidi="fa-IR"/>
        </w:rPr>
        <w:t xml:space="preserve">  </w:t>
      </w:r>
    </w:p>
    <w:p w:rsidR="001B0FEA" w:rsidRDefault="001B0FEA" w:rsidP="00A820D6">
      <w:pPr>
        <w:spacing w:line="240" w:lineRule="atLeast"/>
        <w:ind w:firstLine="0"/>
        <w:jc w:val="left"/>
        <w:rPr>
          <w:noProof w:val="0"/>
          <w:rtl/>
          <w:lang w:bidi="fa-IR"/>
        </w:rPr>
      </w:pPr>
    </w:p>
    <w:p w:rsidR="001B0FEA" w:rsidRDefault="001B0FEA" w:rsidP="00A820D6">
      <w:pPr>
        <w:spacing w:line="240" w:lineRule="atLeast"/>
        <w:ind w:firstLine="113"/>
        <w:jc w:val="left"/>
        <w:rPr>
          <w:noProof w:val="0"/>
          <w:rtl/>
          <w:lang w:bidi="fa-IR"/>
        </w:rPr>
      </w:pPr>
      <w:r w:rsidRPr="0038123B">
        <w:rPr>
          <w:rFonts w:ascii="Scheherazade (Arabic)" w:hAnsi="Scheherazade (Arabic)" w:cs="Scheherazade (Arabic)" w:hint="eastAsia"/>
          <w:noProof w:val="0"/>
          <w:rtl/>
          <w:lang w:bidi="fa-IR"/>
        </w:rPr>
        <w:t>الدرس</w:t>
      </w:r>
      <w:r w:rsidRPr="0038123B">
        <w:rPr>
          <w:rFonts w:ascii="Scheherazade (Arabic)" w:hAnsi="Scheherazade (Arabic)" w:cs="Scheherazade (Arabic)"/>
          <w:noProof w:val="0"/>
          <w:rtl/>
          <w:lang w:bidi="fa-IR"/>
        </w:rPr>
        <w:t xml:space="preserve"> </w:t>
      </w:r>
      <w:r>
        <w:rPr>
          <w:noProof w:val="0"/>
          <w:rtl/>
          <w:lang w:bidi="fa-IR"/>
        </w:rPr>
        <w:t>68</w:t>
      </w:r>
      <w:r w:rsidRPr="0038123B">
        <w:rPr>
          <w:noProof w:val="0"/>
          <w:rtl/>
          <w:lang w:bidi="fa-IR"/>
        </w:rPr>
        <w:t xml:space="preserve"> </w:t>
      </w:r>
    </w:p>
    <w:p w:rsidR="001B0FEA" w:rsidRPr="0038123B" w:rsidRDefault="001B0FEA" w:rsidP="00A820D6">
      <w:pPr>
        <w:spacing w:line="240" w:lineRule="atLeast"/>
        <w:ind w:firstLine="113"/>
        <w:jc w:val="left"/>
        <w:rPr>
          <w:noProof w:val="0"/>
          <w:rtl/>
          <w:lang w:bidi="fa-IR"/>
        </w:rPr>
      </w:pPr>
      <w:r>
        <w:rPr>
          <w:rFonts w:ascii="Scheherazade (Arabic)" w:hAnsi="Scheherazade (Arabic)" w:cs="Scheherazade (Arabic)" w:hint="eastAsia"/>
          <w:noProof w:val="0"/>
          <w:rtl/>
          <w:lang w:bidi="fa-IR"/>
        </w:rPr>
        <w:t>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لة</w:t>
      </w:r>
      <w:r>
        <w:rPr>
          <w:rFonts w:ascii="Scheherazade (Arabic)" w:hAnsi="Scheherazade (Arabic)" w:cs="Scheherazade (Arabic)"/>
          <w:noProof w:val="0"/>
          <w:rtl/>
          <w:lang w:bidi="fa-IR"/>
        </w:rPr>
        <w:t xml:space="preserve"> الاحد</w:t>
      </w:r>
      <w:r w:rsidRPr="0038123B">
        <w:rPr>
          <w:noProof w:val="0"/>
          <w:rtl/>
          <w:lang w:bidi="fa-IR"/>
        </w:rPr>
        <w:t xml:space="preserve"> 1</w:t>
      </w:r>
      <w:r>
        <w:rPr>
          <w:noProof w:val="0"/>
          <w:rtl/>
          <w:lang w:bidi="fa-IR"/>
        </w:rPr>
        <w:t>7</w:t>
      </w:r>
      <w:r w:rsidRPr="0038123B">
        <w:rPr>
          <w:noProof w:val="0"/>
          <w:rtl/>
          <w:lang w:bidi="fa-IR"/>
        </w:rPr>
        <w:t xml:space="preserve"> </w:t>
      </w:r>
      <w:r>
        <w:rPr>
          <w:rFonts w:ascii="Scheherazade (Arabic)" w:hAnsi="Scheherazade (Arabic)" w:cs="Scheherazade (Arabic)" w:hint="eastAsia"/>
          <w:noProof w:val="0"/>
          <w:rtl/>
          <w:lang w:bidi="fa-IR"/>
        </w:rPr>
        <w:t>رجب</w:t>
      </w:r>
      <w:r>
        <w:rPr>
          <w:rFonts w:ascii="Scheherazade (Arabic)" w:hAnsi="Scheherazade (Arabic)" w:cs="Scheherazade (Arabic)"/>
          <w:noProof w:val="0"/>
          <w:rtl/>
          <w:lang w:bidi="fa-IR"/>
        </w:rPr>
        <w:t xml:space="preserve"> الاصب</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اعوذ</w:t>
      </w:r>
      <w:r>
        <w:rPr>
          <w:rFonts w:ascii="Scheherazade (Arabic)" w:hAnsi="Scheherazade (Arabic)" w:cs="Scheherazade (Arabic)"/>
          <w:noProof w:val="0"/>
          <w:rtl/>
          <w:lang w:bidi="fa-IR"/>
        </w:rPr>
        <w:t xml:space="preserve"> بالله من الش</w:t>
      </w:r>
      <w:r>
        <w:rPr>
          <w:rFonts w:ascii="Scheherazade (Arabic)" w:hAnsi="Scheherazade (Arabic)" w:cs="Scheherazade (Arabic)" w:hint="eastAsia"/>
          <w:noProof w:val="0"/>
          <w:rtl/>
          <w:lang w:bidi="fa-IR"/>
        </w:rPr>
        <w:t>یطان</w:t>
      </w:r>
      <w:r>
        <w:rPr>
          <w:rFonts w:ascii="Scheherazade (Arabic)" w:hAnsi="Scheherazade (Arabic)" w:cs="Scheherazade (Arabic)"/>
          <w:noProof w:val="0"/>
          <w:rtl/>
          <w:lang w:bidi="fa-IR"/>
        </w:rPr>
        <w:t xml:space="preserve"> الرج</w:t>
      </w:r>
      <w:r>
        <w:rPr>
          <w:rFonts w:ascii="Scheherazade (Arabic)" w:hAnsi="Scheherazade (Arabic)" w:cs="Scheherazade (Arabic)" w:hint="eastAsia"/>
          <w:noProof w:val="0"/>
          <w:rtl/>
          <w:lang w:bidi="fa-IR"/>
        </w:rPr>
        <w:t>یم</w:t>
      </w:r>
      <w:r>
        <w:rPr>
          <w:rFonts w:ascii="Scheherazade (Arabic)" w:hAnsi="Scheherazade (Arabic)" w:cs="Scheherazade (Arabic)"/>
          <w:noProof w:val="0"/>
          <w:rtl/>
          <w:lang w:bidi="fa-IR"/>
        </w:rPr>
        <w:t xml:space="preserve"> بسم الله الرحمن الرح</w:t>
      </w:r>
      <w:r>
        <w:rPr>
          <w:rFonts w:ascii="Scheherazade (Arabic)" w:hAnsi="Scheherazade (Arabic)" w:cs="Scheherazade (Arabic)" w:hint="eastAsia"/>
          <w:noProof w:val="0"/>
          <w:rtl/>
          <w:lang w:bidi="fa-IR"/>
        </w:rPr>
        <w:t>یم</w:t>
      </w:r>
    </w:p>
    <w:p w:rsidR="001B0FEA" w:rsidRDefault="001B0FEA" w:rsidP="00A820D6">
      <w:pPr>
        <w:spacing w:line="240" w:lineRule="atLeast"/>
        <w:ind w:firstLine="113"/>
        <w:jc w:val="left"/>
        <w:rPr>
          <w:noProof w:val="0"/>
          <w:rtl/>
          <w:lang w:bidi="fa-IR"/>
        </w:rPr>
      </w:pP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ذکرنا</w:t>
      </w:r>
      <w:r>
        <w:rPr>
          <w:rFonts w:ascii="Scheherazade (Arabic)" w:hAnsi="Scheherazade (Arabic)" w:cs="Scheherazade (Arabic)"/>
          <w:noProof w:val="0"/>
          <w:rtl/>
          <w:lang w:bidi="fa-IR"/>
        </w:rPr>
        <w:t xml:space="preserve"> ان 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خمسة اقسام، فانه قد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کون</w:t>
      </w:r>
      <w:r>
        <w:rPr>
          <w:rFonts w:ascii="Scheherazade (Arabic)" w:hAnsi="Scheherazade (Arabic)" w:cs="Scheherazade (Arabic)"/>
          <w:noProof w:val="0"/>
          <w:rtl/>
          <w:lang w:bidi="fa-IR"/>
        </w:rPr>
        <w:t xml:space="preserve"> ذات عادة 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فقط و تنس</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عادتها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وقد تکون ذات عادة وقت</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فقط و تنس</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عادتها الوقت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 قد تکون ذات عادة وقت</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w:t>
      </w:r>
      <w:r>
        <w:rPr>
          <w:noProof w:val="0"/>
          <w:rtl/>
          <w:lang w:bidi="fa-IR"/>
        </w:rPr>
        <w:t xml:space="preserve"> </w:t>
      </w:r>
      <w:r>
        <w:rPr>
          <w:rFonts w:ascii="Scheherazade (Arabic)" w:hAnsi="Scheherazade (Arabic)" w:cs="Scheherazade (Arabic)" w:hint="eastAsia"/>
          <w:noProof w:val="0"/>
          <w:rtl/>
          <w:lang w:bidi="fa-IR"/>
        </w:rPr>
        <w:t>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معا و ح</w:t>
      </w:r>
      <w:r>
        <w:rPr>
          <w:rFonts w:ascii="Scheherazade (Arabic)" w:hAnsi="Scheherazade (Arabic)" w:cs="Scheherazade (Arabic)" w:hint="eastAsia"/>
          <w:noProof w:val="0"/>
          <w:rtl/>
          <w:lang w:bidi="fa-IR"/>
        </w:rPr>
        <w:t>ینئذ</w:t>
      </w:r>
      <w:r>
        <w:rPr>
          <w:rFonts w:ascii="Scheherazade (Arabic)" w:hAnsi="Scheherazade (Arabic)" w:cs="Scheherazade (Arabic)"/>
          <w:noProof w:val="0"/>
          <w:rtl/>
          <w:lang w:bidi="fa-IR"/>
        </w:rPr>
        <w:t xml:space="preserve"> فقد تنس</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عادتها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 تحفظ عادتها الوقت</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 قد تنس</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عادتها الوقت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 تحفظ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 قد تنس</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کلتا العادت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فصارت خمسة اقسام.</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نقلنا</w:t>
      </w:r>
      <w:r>
        <w:rPr>
          <w:rFonts w:ascii="Scheherazade (Arabic)" w:hAnsi="Scheherazade (Arabic)" w:cs="Scheherazade (Arabic)"/>
          <w:noProof w:val="0"/>
          <w:rtl/>
          <w:lang w:bidi="fa-IR"/>
        </w:rPr>
        <w:t xml:space="preserve"> کلاما عن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اقرء لکم عبارة المسائل المنتخبة اولا فانه قال: ف</w:t>
      </w:r>
      <w:r>
        <w:rPr>
          <w:rFonts w:ascii="Scheherazade (Arabic)" w:hAnsi="Scheherazade (Arabic)" w:cs="Scheherazade (Arabic)" w:hint="eastAsia"/>
          <w:noProof w:val="0"/>
          <w:rtl/>
          <w:lang w:bidi="fa-IR"/>
        </w:rPr>
        <w:t>یما</w:t>
      </w:r>
      <w:r>
        <w:rPr>
          <w:rFonts w:ascii="Scheherazade (Arabic)" w:hAnsi="Scheherazade (Arabic)" w:cs="Scheherazade (Arabic)"/>
          <w:noProof w:val="0"/>
          <w:rtl/>
          <w:lang w:bidi="fa-IR"/>
        </w:rPr>
        <w:t xml:space="preserve"> اذا استمر ا</w:t>
      </w:r>
      <w:r>
        <w:rPr>
          <w:rFonts w:ascii="Scheherazade (Arabic)" w:hAnsi="Scheherazade (Arabic)" w:cs="Scheherazade (Arabic)" w:hint="eastAsia"/>
          <w:noProof w:val="0"/>
          <w:rtl/>
          <w:lang w:bidi="fa-IR"/>
        </w:rPr>
        <w:t>لدم</w:t>
      </w:r>
      <w:r>
        <w:rPr>
          <w:rFonts w:ascii="Scheherazade (Arabic)" w:hAnsi="Scheherazade (Arabic)" w:cs="Scheherazade (Arabic)"/>
          <w:noProof w:val="0"/>
          <w:rtl/>
          <w:lang w:bidi="fa-IR"/>
        </w:rPr>
        <w:t xml:space="preserve"> ال</w:t>
      </w:r>
      <w:r>
        <w:rPr>
          <w:rFonts w:cs="Times New Roman"/>
          <w:noProof w:val="0"/>
          <w:rtl/>
          <w:lang w:bidi="fa-IR"/>
        </w:rPr>
        <w:t>ی</w:t>
      </w:r>
      <w:r>
        <w:rPr>
          <w:rFonts w:ascii="Scheherazade (Arabic)" w:hAnsi="Scheherazade (Arabic)" w:cs="Scheherazade (Arabic)"/>
          <w:noProof w:val="0"/>
          <w:rtl/>
          <w:lang w:bidi="fa-IR"/>
        </w:rPr>
        <w:t xml:space="preserve"> اکثر من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فانه اذا انقطع الدم قبل مض</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فکله 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وانما الاشکال و الکلام ف</w:t>
      </w:r>
      <w:r>
        <w:rPr>
          <w:rFonts w:ascii="Scheherazade (Arabic)" w:hAnsi="Scheherazade (Arabic)" w:cs="Scheherazade (Arabic)" w:hint="eastAsia"/>
          <w:noProof w:val="0"/>
          <w:rtl/>
          <w:lang w:bidi="fa-IR"/>
        </w:rPr>
        <w:t>یما</w:t>
      </w:r>
      <w:r>
        <w:rPr>
          <w:rFonts w:ascii="Scheherazade (Arabic)" w:hAnsi="Scheherazade (Arabic)" w:cs="Scheherazade (Arabic)"/>
          <w:noProof w:val="0"/>
          <w:rtl/>
          <w:lang w:bidi="fa-IR"/>
        </w:rPr>
        <w:t xml:space="preserve"> اذا استمر الدم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اکثر من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 فقال اذا کانت ذات عادة 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فقط و نس</w:t>
      </w:r>
      <w:r>
        <w:rPr>
          <w:rFonts w:ascii="Scheherazade (Arabic)" w:hAnsi="Scheherazade (Arabic)" w:cs="Scheherazade (Arabic)" w:hint="eastAsia"/>
          <w:noProof w:val="0"/>
          <w:rtl/>
          <w:lang w:bidi="fa-IR"/>
        </w:rPr>
        <w:t>یت</w:t>
      </w:r>
      <w:r>
        <w:rPr>
          <w:rFonts w:ascii="Scheherazade (Arabic)" w:hAnsi="Scheherazade (Arabic)" w:cs="Scheherazade (Arabic)"/>
          <w:noProof w:val="0"/>
          <w:rtl/>
          <w:lang w:bidi="fa-IR"/>
        </w:rPr>
        <w:t xml:space="preserve"> عادتها و رأت دما و تجاوز عن العشرة، فحکمها حکم المبتدئة أ</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و ترجع </w:t>
      </w:r>
      <w:r>
        <w:rPr>
          <w:rFonts w:ascii="Scheherazade (Arabic)" w:hAnsi="Scheherazade (Arabic)" w:cs="Scheherazade (Arabic)" w:hint="eastAsia"/>
          <w:noProof w:val="0"/>
          <w:rtl/>
          <w:lang w:bidi="fa-IR"/>
        </w:rPr>
        <w:t>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صفات</w:t>
      </w:r>
      <w:r>
        <w:rPr>
          <w:noProof w:val="0"/>
          <w:rtl/>
          <w:lang w:bidi="fa-IR"/>
        </w:rPr>
        <w:t xml:space="preserve"> </w:t>
      </w:r>
      <w:r>
        <w:rPr>
          <w:rFonts w:ascii="Scheherazade (Arabic)" w:hAnsi="Scheherazade (Arabic)" w:cs="Scheherazade (Arabic)" w:hint="eastAsia"/>
          <w:noProof w:val="0"/>
          <w:rtl/>
          <w:lang w:bidi="fa-IR"/>
        </w:rPr>
        <w:t>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ان امکن و ان لم </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بان کان الدم المتجاوز عن العشرة کله بلون واحد فترجع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عادة الاقارب، وان لم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مکنه</w:t>
      </w:r>
      <w:r>
        <w:rPr>
          <w:rFonts w:ascii="Scheherazade (Arabic)" w:hAnsi="Scheherazade (Arabic)" w:cs="Scheherazade (Arabic)"/>
          <w:noProof w:val="0"/>
          <w:rtl/>
          <w:lang w:bidi="fa-IR"/>
        </w:rPr>
        <w:t xml:space="preserve">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عادة الاقارب لاختلافهن او لعدم وجودهن فتتح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ما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ثلاثة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ثم</w:t>
      </w:r>
      <w:r>
        <w:rPr>
          <w:rFonts w:ascii="Scheherazade (Arabic)" w:hAnsi="Scheherazade (Arabic)" w:cs="Scheherazade (Arabic)"/>
          <w:noProof w:val="0"/>
          <w:rtl/>
          <w:lang w:bidi="fa-IR"/>
        </w:rPr>
        <w:t xml:space="preserve"> قال ولکنها (أ</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العادة العد</w:t>
      </w:r>
      <w:r>
        <w:rPr>
          <w:rFonts w:ascii="Scheherazade (Arabic)" w:hAnsi="Scheherazade (Arabic)" w:cs="Scheherazade (Arabic)" w:hint="eastAsia"/>
          <w:noProof w:val="0"/>
          <w:rtl/>
          <w:lang w:bidi="fa-IR"/>
        </w:rPr>
        <w:t>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تمتاز عن المبتدئة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مورد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المورد</w:t>
      </w:r>
      <w:r>
        <w:rPr>
          <w:rFonts w:ascii="Scheherazade (Arabic)" w:hAnsi="Scheherazade (Arabic)" w:cs="Scheherazade (Arabic)"/>
          <w:noProof w:val="0"/>
          <w:rtl/>
          <w:lang w:bidi="fa-IR"/>
        </w:rPr>
        <w:t xml:space="preserve"> الاول: ما اذا کان العدد الذ</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قتض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احد الضوابط الثلاثة المتقدمة من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و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الاقارب و الرجوع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العدد، اذا کان العدد الذ</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قتض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احد الضوابط الثلاثة اقل من المقدار المت</w:t>
      </w:r>
      <w:r>
        <w:rPr>
          <w:rFonts w:ascii="Scheherazade (Arabic)" w:hAnsi="Scheherazade (Arabic)" w:cs="Scheherazade (Arabic)" w:hint="eastAsia"/>
          <w:noProof w:val="0"/>
          <w:rtl/>
          <w:lang w:bidi="fa-IR"/>
        </w:rPr>
        <w:t>یقن</w:t>
      </w:r>
      <w:r>
        <w:rPr>
          <w:rFonts w:ascii="Scheherazade (Arabic)" w:hAnsi="Scheherazade (Arabic)" w:cs="Scheherazade (Arabic)"/>
          <w:noProof w:val="0"/>
          <w:rtl/>
          <w:lang w:bidi="fa-IR"/>
        </w:rPr>
        <w:t xml:space="preserve"> من عادتها، کما اذا کان العدد المفروض سبعة ا</w:t>
      </w:r>
      <w:r>
        <w:rPr>
          <w:rFonts w:cs="Times New Roman"/>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کان الدم الواجد لصفة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وه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تعلم ان عادتها المنس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اما کانت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او تسعة، فف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مثل ذلک لابد ان تجعل القدر المت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قن</w:t>
      </w:r>
      <w:r>
        <w:rPr>
          <w:rFonts w:ascii="Scheherazade (Arabic)" w:hAnsi="Scheherazade (Arabic)" w:cs="Scheherazade (Arabic)"/>
          <w:noProof w:val="0"/>
          <w:rtl/>
          <w:lang w:bidi="fa-IR"/>
        </w:rPr>
        <w:t xml:space="preserve"> من عادتها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الاقل من عادتها و هو الثمان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ما </w:t>
      </w:r>
      <w:r>
        <w:rPr>
          <w:rFonts w:ascii="Scheherazade (Arabic)" w:hAnsi="Scheherazade (Arabic)" w:cs="Scheherazade (Arabic)" w:hint="eastAsia"/>
          <w:noProof w:val="0"/>
          <w:rtl/>
          <w:lang w:bidi="fa-IR"/>
        </w:rPr>
        <w:t>یقتض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هذه الناس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للعادظ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هو ان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بمقدار 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لکنها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ث</w:t>
      </w:r>
      <w:r>
        <w:rPr>
          <w:rFonts w:ascii="Scheherazade (Arabic)" w:hAnsi="Scheherazade (Arabic)" w:cs="Scheherazade (Arabic)"/>
          <w:noProof w:val="0"/>
          <w:rtl/>
          <w:lang w:bidi="fa-IR"/>
        </w:rPr>
        <w:t xml:space="preserve"> تعلم بان عادتها اما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او تسعة فتض</w:t>
      </w:r>
      <w:r>
        <w:rPr>
          <w:rFonts w:ascii="Scheherazade (Arabic)" w:hAnsi="Scheherazade (Arabic)" w:cs="Scheherazade (Arabic)" w:hint="eastAsia"/>
          <w:noProof w:val="0"/>
          <w:rtl/>
          <w:lang w:bidi="fa-IR"/>
        </w:rPr>
        <w:t>یف</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یوما</w:t>
      </w:r>
      <w:r>
        <w:rPr>
          <w:rFonts w:ascii="Scheherazade (Arabic)" w:hAnsi="Scheherazade (Arabic)" w:cs="Scheherazade (Arabic)"/>
          <w:noProof w:val="0"/>
          <w:rtl/>
          <w:lang w:bidi="fa-IR"/>
        </w:rPr>
        <w:t xml:space="preserve"> واحدا و تأخذ بما هو الاقل المت</w:t>
      </w:r>
      <w:r>
        <w:rPr>
          <w:rFonts w:ascii="Scheherazade (Arabic)" w:hAnsi="Scheherazade (Arabic)" w:cs="Scheherazade (Arabic)" w:hint="eastAsia"/>
          <w:noProof w:val="0"/>
          <w:rtl/>
          <w:lang w:bidi="fa-IR"/>
        </w:rPr>
        <w:t>یقن</w:t>
      </w:r>
      <w:r>
        <w:rPr>
          <w:rFonts w:ascii="Scheherazade (Arabic)" w:hAnsi="Scheherazade (Arabic)" w:cs="Scheherazade (Arabic)"/>
          <w:noProof w:val="0"/>
          <w:rtl/>
          <w:lang w:bidi="fa-IR"/>
        </w:rPr>
        <w:t xml:space="preserve"> من عادتها لا بالاکثر.</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المورد</w:t>
      </w:r>
      <w:r>
        <w:rPr>
          <w:rFonts w:ascii="Scheherazade (Arabic)" w:hAnsi="Scheherazade (Arabic)" w:cs="Scheherazade (Arabic)"/>
          <w:noProof w:val="0"/>
          <w:rtl/>
          <w:lang w:bidi="fa-IR"/>
        </w:rPr>
        <w:t xml:space="preserve">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ما اذا کان العدد المفروض الذ</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حصل بالتم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مثلا اکبر من عادتها، کما اذا کان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کان الدم الواجد للصفات بمقدار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وه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تعلم بان عادتها کانت خمسة او ستة، فف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ذلک لابد ان تجعل اکبر عدد تحتمل انه کان عادة لها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ضا</w:t>
      </w:r>
      <w:r>
        <w:rPr>
          <w:rFonts w:ascii="Scheherazade (Arabic)" w:hAnsi="Scheherazade (Arabic)" w:cs="Scheherazade (Arabic)"/>
          <w:noProof w:val="0"/>
          <w:rtl/>
          <w:lang w:bidi="fa-IR"/>
        </w:rPr>
        <w:t xml:space="preserve"> و هو الستة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المثال.</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واما</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غ</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هذ</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المورد</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فلاعبرة بالعدد المنس</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لعادتها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ان امکن و لا فال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الاقارب والا فال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التحض بالعدد أ</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ما 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ثلاثة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ولکن </w:t>
      </w:r>
      <w:r>
        <w:rPr>
          <w:rFonts w:ascii="Scheherazade (Arabic)" w:hAnsi="Scheherazade (Arabic)" w:cs="Scheherazade (Arabic)" w:hint="eastAsia"/>
          <w:noProof w:val="0"/>
          <w:rtl/>
          <w:lang w:bidi="fa-IR"/>
        </w:rPr>
        <w:t>یستثن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من ذلک موردان، وف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هذ</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المورد</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لاتلغ</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هذه المرأة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او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عادة الاقارب، بل تأخذ بهما، ولکن تأخذ بهما بنجو ملفق 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ما ارشدها ال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و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ما هو معلوم اجمالا من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هذا بالنسبة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اذا</w:t>
      </w:r>
      <w:r>
        <w:rPr>
          <w:rFonts w:ascii="Scheherazade (Arabic)" w:hAnsi="Scheherazade (Arabic)" w:cs="Scheherazade (Arabic)"/>
          <w:noProof w:val="0"/>
          <w:rtl/>
          <w:lang w:bidi="fa-IR"/>
        </w:rPr>
        <w:t xml:space="preserve"> کانت 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بالمرة مقدار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فذکر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رسالة الجامع الفارس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انها تتم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ان امکن و الا بالرجوع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عادة الاقارب و الا فبالتح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بالعدد،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نس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ت</w:t>
      </w:r>
      <w:r>
        <w:rPr>
          <w:rFonts w:ascii="Scheherazade (Arabic)" w:hAnsi="Scheherazade (Arabic)" w:cs="Scheherazade (Arabic)"/>
          <w:noProof w:val="0"/>
          <w:rtl/>
          <w:lang w:bidi="fa-IR"/>
        </w:rPr>
        <w:t xml:space="preserve"> عادتها</w:t>
      </w:r>
      <w:r>
        <w:rPr>
          <w:noProof w:val="0"/>
          <w:rtl/>
          <w:lang w:bidi="fa-IR"/>
        </w:rPr>
        <w:t xml:space="preserve"> </w:t>
      </w:r>
      <w:r>
        <w:rPr>
          <w:rFonts w:ascii="Scheherazade (Arabic)" w:hAnsi="Scheherazade (Arabic)" w:cs="Scheherazade (Arabic)" w:hint="eastAsia"/>
          <w:noProof w:val="0"/>
          <w:rtl/>
          <w:lang w:bidi="fa-IR"/>
        </w:rPr>
        <w:t>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بالمرة. الکلام ف</w:t>
      </w:r>
      <w:r>
        <w:rPr>
          <w:rFonts w:ascii="Scheherazade (Arabic)" w:hAnsi="Scheherazade (Arabic)" w:cs="Scheherazade (Arabic)" w:hint="eastAsia"/>
          <w:noProof w:val="0"/>
          <w:rtl/>
          <w:lang w:bidi="fa-IR"/>
        </w:rPr>
        <w:t>یمن</w:t>
      </w:r>
      <w:r>
        <w:rPr>
          <w:rFonts w:ascii="Scheherazade (Arabic)" w:hAnsi="Scheherazade (Arabic)" w:cs="Scheherazade (Arabic)"/>
          <w:noProof w:val="0"/>
          <w:rtl/>
          <w:lang w:bidi="fa-IR"/>
        </w:rPr>
        <w:t xml:space="preserve"> تعلم اجمالا بمقدار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هنا ذکر مورد</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المورد الاول ان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w:t>
      </w:r>
      <w:r>
        <w:rPr>
          <w:rFonts w:ascii="Scheherazade (Arabic)" w:hAnsi="Scheherazade (Arabic)" w:cs="Scheherazade (Arabic)" w:hint="eastAsia"/>
          <w:noProof w:val="0"/>
          <w:rtl/>
          <w:lang w:bidi="fa-IR"/>
        </w:rPr>
        <w:t>یرشدها</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ما هو اقل من المقدار المعلوم بالاجمال کونه عادتها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فذکر هنا انها تض</w:t>
      </w:r>
      <w:r>
        <w:rPr>
          <w:rFonts w:ascii="Scheherazade (Arabic)" w:hAnsi="Scheherazade (Arabic)" w:cs="Scheherazade (Arabic)" w:hint="eastAsia"/>
          <w:noProof w:val="0"/>
          <w:rtl/>
          <w:lang w:bidi="fa-IR"/>
        </w:rPr>
        <w:t>یف</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المقدار الواجد للصفات ما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صل</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القدر المت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قن</w:t>
      </w:r>
      <w:r>
        <w:rPr>
          <w:rFonts w:ascii="Scheherazade (Arabic)" w:hAnsi="Scheherazade (Arabic)" w:cs="Scheherazade (Arabic)"/>
          <w:noProof w:val="0"/>
          <w:rtl/>
          <w:lang w:bidi="fa-IR"/>
        </w:rPr>
        <w:t xml:space="preserve"> من عادتها، فاذا کانت تعلم اجمالا بان عادتها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او تسعة و کان الدم الواجد لصفات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فتض</w:t>
      </w:r>
      <w:r>
        <w:rPr>
          <w:rFonts w:ascii="Scheherazade (Arabic)" w:hAnsi="Scheherazade (Arabic)" w:cs="Scheherazade (Arabic)" w:hint="eastAsia"/>
          <w:noProof w:val="0"/>
          <w:rtl/>
          <w:lang w:bidi="fa-IR"/>
        </w:rPr>
        <w:t>یف</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یوما</w:t>
      </w:r>
      <w:r>
        <w:rPr>
          <w:rFonts w:ascii="Scheherazade (Arabic)" w:hAnsi="Scheherazade (Arabic)" w:cs="Scheherazade (Arabic)"/>
          <w:noProof w:val="0"/>
          <w:rtl/>
          <w:lang w:bidi="fa-IR"/>
        </w:rPr>
        <w:t xml:space="preserve"> واحدا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تلک السبعة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والمورد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کون</w:t>
      </w:r>
      <w:r>
        <w:rPr>
          <w:rFonts w:ascii="Scheherazade (Arabic)" w:hAnsi="Scheherazade (Arabic)" w:cs="Scheherazade (Arabic)"/>
          <w:noProof w:val="0"/>
          <w:rtl/>
          <w:lang w:bidi="fa-IR"/>
        </w:rPr>
        <w:t xml:space="preserve"> الدم الواجد لصفات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اکثر من المعلوم بالاجمال کونه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بان کانت تعلم اجمالا بان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اما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او س</w:t>
      </w:r>
      <w:r>
        <w:rPr>
          <w:rFonts w:ascii="Scheherazade (Arabic)" w:hAnsi="Scheherazade (Arabic)" w:cs="Scheherazade (Arabic)" w:hint="eastAsia"/>
          <w:noProof w:val="0"/>
          <w:rtl/>
          <w:lang w:bidi="fa-IR"/>
        </w:rPr>
        <w:t>تة</w:t>
      </w:r>
      <w:r>
        <w:rPr>
          <w:rFonts w:ascii="Scheherazade (Arabic)" w:hAnsi="Scheherazade (Arabic)" w:cs="Scheherazade (Arabic)"/>
          <w:noProof w:val="0"/>
          <w:rtl/>
          <w:lang w:bidi="fa-IR"/>
        </w:rPr>
        <w:t xml:space="preserve"> وه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رأت دما واجدا لصفات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بمقدار 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فهنا تلغ</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وما</w:t>
      </w:r>
      <w:r>
        <w:rPr>
          <w:rFonts w:ascii="Scheherazade (Arabic)" w:hAnsi="Scheherazade (Arabic)" w:cs="Scheherazade (Arabic)"/>
          <w:noProof w:val="0"/>
          <w:rtl/>
          <w:lang w:bidi="fa-IR"/>
        </w:rPr>
        <w:t xml:space="preserve"> واحدا من الدم الواجد لصفا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ک</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وافق</w:t>
      </w:r>
      <w:r>
        <w:rPr>
          <w:rFonts w:ascii="Scheherazade (Arabic)" w:hAnsi="Scheherazade (Arabic)" w:cs="Scheherazade (Arabic)"/>
          <w:noProof w:val="0"/>
          <w:rtl/>
          <w:lang w:bidi="fa-IR"/>
        </w:rPr>
        <w:t xml:space="preserve"> اکبر محتملات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فکان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جعل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مثلا امارة العادة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بالمقدار الممکن، فهنا </w:t>
      </w:r>
      <w:r>
        <w:rPr>
          <w:rFonts w:ascii="Scheherazade (Arabic)" w:hAnsi="Scheherazade (Arabic)" w:cs="Scheherazade (Arabic)" w:hint="eastAsia"/>
          <w:noProof w:val="0"/>
          <w:rtl/>
          <w:lang w:bidi="fa-IR"/>
        </w:rPr>
        <w:t>یرد</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اشکالان:</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الاشکال</w:t>
      </w:r>
      <w:r>
        <w:rPr>
          <w:rFonts w:ascii="Scheherazade (Arabic)" w:hAnsi="Scheherazade (Arabic)" w:cs="Scheherazade (Arabic)"/>
          <w:noProof w:val="0"/>
          <w:rtl/>
          <w:lang w:bidi="fa-IR"/>
        </w:rPr>
        <w:t xml:space="preserve"> الاول: انه حت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ولو احتمل ان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مثلا امارة العادة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ولک</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الامارة </w:t>
      </w:r>
      <w:r>
        <w:rPr>
          <w:rFonts w:ascii="Scheherazade (Arabic)" w:hAnsi="Scheherazade (Arabic)" w:cs="Scheherazade (Arabic)" w:hint="eastAsia"/>
          <w:noProof w:val="0"/>
          <w:rtl/>
          <w:lang w:bidi="fa-IR"/>
        </w:rPr>
        <w:t>یشترط</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حج</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تها</w:t>
      </w:r>
      <w:r>
        <w:rPr>
          <w:rFonts w:ascii="Scheherazade (Arabic)" w:hAnsi="Scheherazade (Arabic)" w:cs="Scheherazade (Arabic)"/>
          <w:noProof w:val="0"/>
          <w:rtl/>
          <w:lang w:bidi="fa-IR"/>
        </w:rPr>
        <w:t xml:space="preserve"> احتمال مطابقتها للواقع، فاذا اخبر عدل بوجود مثلا نجس</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عشرة اوان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 نحن نعلم بانه 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وجد</w:t>
      </w:r>
      <w:r>
        <w:rPr>
          <w:rFonts w:ascii="Scheherazade (Arabic)" w:hAnsi="Scheherazade (Arabic)" w:cs="Scheherazade (Arabic)"/>
          <w:noProof w:val="0"/>
          <w:rtl/>
          <w:lang w:bidi="fa-IR"/>
        </w:rPr>
        <w:t xml:space="preserve"> ب</w:t>
      </w:r>
      <w:r>
        <w:rPr>
          <w:rFonts w:ascii="Scheherazade (Arabic)" w:hAnsi="Scheherazade (Arabic)" w:cs="Scheherazade (Arabic)" w:hint="eastAsia"/>
          <w:noProof w:val="0"/>
          <w:rtl/>
          <w:lang w:bidi="fa-IR"/>
        </w:rPr>
        <w:t>ینها</w:t>
      </w:r>
      <w:r>
        <w:rPr>
          <w:rFonts w:ascii="Scheherazade (Arabic)" w:hAnsi="Scheherazade (Arabic)" w:cs="Scheherazade (Arabic)"/>
          <w:noProof w:val="0"/>
          <w:rtl/>
          <w:lang w:bidi="fa-IR"/>
        </w:rPr>
        <w:t xml:space="preserve"> نجسان، فاما ثلاث اوان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نجسات او اربع اوان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فهل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مقتض</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حج</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الامارة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قالت ان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هذه العشرة اوان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انائ</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نجس</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لااکثر و لااقل، شاهدان عدلان هکذا قالا ان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هذه العشرة اوان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انائ</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نجس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لااکثر و لااقل، و نحن نعلم ان هذه الامارة کاذبة، فان کان هنا اوان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نجس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فه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تدور 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ثلاث</w:t>
      </w:r>
      <w:r>
        <w:rPr>
          <w:noProof w:val="0"/>
          <w:rtl/>
          <w:lang w:bidi="fa-IR"/>
        </w:rPr>
        <w:t xml:space="preserve"> </w:t>
      </w:r>
      <w:r>
        <w:rPr>
          <w:rFonts w:ascii="Scheherazade (Arabic)" w:hAnsi="Scheherazade (Arabic)" w:cs="Scheherazade (Arabic)" w:hint="eastAsia"/>
          <w:noProof w:val="0"/>
          <w:rtl/>
          <w:lang w:bidi="fa-IR"/>
        </w:rPr>
        <w:t>اوان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او اربع، فهل نأخذ بمدلول هذه الامارة ولکن حذرا من الوقوع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مخالفتها للواقع نض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ف</w:t>
      </w:r>
      <w:r>
        <w:rPr>
          <w:rFonts w:ascii="Scheherazade (Arabic)" w:hAnsi="Scheherazade (Arabic)" w:cs="Scheherazade (Arabic)"/>
          <w:noProof w:val="0"/>
          <w:rtl/>
          <w:lang w:bidi="fa-IR"/>
        </w:rPr>
        <w:t xml:space="preserve"> اناءا آخر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شهادة الب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نة،</w:t>
      </w:r>
      <w:r>
        <w:rPr>
          <w:rFonts w:ascii="Scheherazade (Arabic)" w:hAnsi="Scheherazade (Arabic)" w:cs="Scheherazade (Arabic)"/>
          <w:noProof w:val="0"/>
          <w:rtl/>
          <w:lang w:bidi="fa-IR"/>
        </w:rPr>
        <w:t xml:space="preserve"> فنقول خب نض</w:t>
      </w:r>
      <w:r>
        <w:rPr>
          <w:rFonts w:ascii="Scheherazade (Arabic)" w:hAnsi="Scheherazade (Arabic)" w:cs="Scheherazade (Arabic)" w:hint="eastAsia"/>
          <w:noProof w:val="0"/>
          <w:rtl/>
          <w:lang w:bidi="fa-IR"/>
        </w:rPr>
        <w:t>یف</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شهادتهما اناءا ثالثا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ثبت</w:t>
      </w:r>
      <w:r>
        <w:rPr>
          <w:rFonts w:ascii="Scheherazade (Arabic)" w:hAnsi="Scheherazade (Arabic)" w:cs="Scheherazade (Arabic)"/>
          <w:noProof w:val="0"/>
          <w:rtl/>
          <w:lang w:bidi="fa-IR"/>
        </w:rPr>
        <w:t xml:space="preserve"> بذلک ان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ثلاث اوان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نجسات. خب ما هو الدل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ذلک؟ الامارة حجة مادامت تحتمل موافقتها للواقع، فاذا علم بمخالفتها للواقع فتسقط عن الحج</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هذا هو الاشکال الاول الذ</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رد</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وان کان مقامه اجل من ان 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لتفت</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هذا الاشکال، فلابد ان ندقق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المسألة اکثر فنجد المستند الاساس لهذه الفتاو</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السؤال</w:t>
      </w:r>
      <w:r>
        <w:rPr>
          <w:rFonts w:ascii="Scheherazade (Arabic)" w:hAnsi="Scheherazade (Arabic)" w:cs="Scheherazade (Arabic)"/>
          <w:noProof w:val="0"/>
          <w:rtl/>
          <w:lang w:bidi="fa-IR"/>
        </w:rPr>
        <w:t xml:space="preserve"> والجواب: مفروض الکلام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cs="Times New Roman"/>
          <w:noProof w:val="0"/>
          <w:rtl/>
          <w:lang w:bidi="fa-IR"/>
        </w:rPr>
        <w:t>ی</w:t>
      </w:r>
      <w:r>
        <w:rPr>
          <w:rFonts w:ascii="Scheherazade (Arabic)" w:hAnsi="Scheherazade (Arabic)" w:cs="Scheherazade (Arabic)"/>
          <w:noProof w:val="0"/>
          <w:rtl/>
          <w:lang w:bidi="fa-IR"/>
        </w:rPr>
        <w:t xml:space="preserve"> ان الدم الواجد لصفات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بمقدار 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کان، ولکن هذه المرأة 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تعلم بان عادتها اما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او تسعة. خب الدم الواجد لصفات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بمقدار 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فجعلنا 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و اضفنا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ذلک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وما</w:t>
      </w:r>
      <w:r>
        <w:rPr>
          <w:rFonts w:ascii="Scheherazade (Arabic)" w:hAnsi="Scheherazade (Arabic)" w:cs="Scheherazade (Arabic)"/>
          <w:noProof w:val="0"/>
          <w:rtl/>
          <w:lang w:bidi="fa-IR"/>
        </w:rPr>
        <w:t xml:space="preserve"> واحدا و جعلناه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للعلم بان ال</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الثامن ا</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من عادتها.</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هذا</w:t>
      </w:r>
      <w:r>
        <w:rPr>
          <w:rFonts w:ascii="Scheherazade (Arabic)" w:hAnsi="Scheherazade (Arabic)" w:cs="Scheherazade (Arabic)"/>
          <w:noProof w:val="0"/>
          <w:rtl/>
          <w:lang w:bidi="fa-IR"/>
        </w:rPr>
        <w:t xml:space="preserve"> الاشکال الذ</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وجه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قابل للجواب،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ث</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یقول</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الدم الواجد لصفة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ولکنه لامفهوم له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ما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بح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فان الحکم انحلال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بمقدار 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الدم الواجد لصفات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اما ال</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الثامن فنحن نعلم ت</w:t>
      </w:r>
      <w:r>
        <w:rPr>
          <w:rFonts w:ascii="Scheherazade (Arabic)" w:hAnsi="Scheherazade (Arabic)" w:cs="Scheherazade (Arabic)" w:hint="eastAsia"/>
          <w:noProof w:val="0"/>
          <w:rtl/>
          <w:lang w:bidi="fa-IR"/>
        </w:rPr>
        <w:t>فص</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لا</w:t>
      </w:r>
      <w:r>
        <w:rPr>
          <w:rFonts w:ascii="Scheherazade (Arabic)" w:hAnsi="Scheherazade (Arabic)" w:cs="Scheherazade (Arabic)"/>
          <w:noProof w:val="0"/>
          <w:rtl/>
          <w:lang w:bidi="fa-IR"/>
        </w:rPr>
        <w:t xml:space="preserve"> ان ال</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الثامن من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ضممنا العلم التفص</w:t>
      </w:r>
      <w:r>
        <w:rPr>
          <w:rFonts w:ascii="Scheherazade (Arabic)" w:hAnsi="Scheherazade (Arabic)" w:cs="Scheherazade (Arabic)" w:hint="eastAsia"/>
          <w:noProof w:val="0"/>
          <w:rtl/>
          <w:lang w:bidi="fa-IR"/>
        </w:rPr>
        <w:t>یل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امار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الصفات. نعم لو کنا نجر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الاستصحاب لاثبات ان عادتها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تسعة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اکثر المحتملات کما اجر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ذلک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قده، کان هذا اشکال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لکن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جر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ان</w:t>
      </w:r>
      <w:r>
        <w:rPr>
          <w:rFonts w:ascii="Scheherazade (Arabic)" w:hAnsi="Scheherazade (Arabic)" w:cs="Scheherazade (Arabic)"/>
          <w:noProof w:val="0"/>
          <w:rtl/>
          <w:lang w:bidi="fa-IR"/>
        </w:rPr>
        <w:t xml:space="preserve"> هذا الاستصحاب، فقد </w:t>
      </w:r>
      <w:r>
        <w:rPr>
          <w:rFonts w:ascii="Scheherazade (Arabic)" w:hAnsi="Scheherazade (Arabic)" w:cs="Scheherazade (Arabic)" w:hint="eastAsia"/>
          <w:noProof w:val="0"/>
          <w:rtl/>
          <w:lang w:bidi="fa-IR"/>
        </w:rPr>
        <w:t>یراه</w:t>
      </w:r>
      <w:r>
        <w:rPr>
          <w:rFonts w:ascii="Scheherazade (Arabic)" w:hAnsi="Scheherazade (Arabic)" w:cs="Scheherazade (Arabic)"/>
          <w:noProof w:val="0"/>
          <w:rtl/>
          <w:lang w:bidi="fa-IR"/>
        </w:rPr>
        <w:t xml:space="preserve"> اصلا </w:t>
      </w:r>
      <w:r>
        <w:rPr>
          <w:rFonts w:ascii="Scheherazade (Arabic)" w:hAnsi="Scheherazade (Arabic)" w:cs="Scheherazade (Arabic)" w:hint="eastAsia"/>
          <w:noProof w:val="0"/>
          <w:rtl/>
          <w:lang w:bidi="fa-IR"/>
        </w:rPr>
        <w:t>مثبتا،</w:t>
      </w:r>
      <w:r>
        <w:rPr>
          <w:rFonts w:ascii="Scheherazade (Arabic)" w:hAnsi="Scheherazade (Arabic)" w:cs="Scheherazade (Arabic)"/>
          <w:noProof w:val="0"/>
          <w:rtl/>
          <w:lang w:bidi="fa-IR"/>
        </w:rPr>
        <w:t xml:space="preserve"> فان لازمها العقل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کون عادتها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تسعة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أ</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لازم العقل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لاستمرار الدم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الشهر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المتماثل</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تسعة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ان تکون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تسعة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فهنا </w:t>
      </w:r>
      <w:r>
        <w:rPr>
          <w:rFonts w:ascii="Scheherazade (Arabic)" w:hAnsi="Scheherazade (Arabic)" w:cs="Scheherazade (Arabic)" w:hint="eastAsia"/>
          <w:noProof w:val="0"/>
          <w:rtl/>
          <w:lang w:bidi="fa-IR"/>
        </w:rPr>
        <w:t>یرتفع</w:t>
      </w:r>
      <w:r>
        <w:rPr>
          <w:rFonts w:ascii="Scheherazade (Arabic)" w:hAnsi="Scheherazade (Arabic)" w:cs="Scheherazade (Arabic)"/>
          <w:noProof w:val="0"/>
          <w:rtl/>
          <w:lang w:bidi="fa-IR"/>
        </w:rPr>
        <w:t xml:space="preserve"> هذا الاشکال الاول عن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السؤال</w:t>
      </w:r>
      <w:r>
        <w:rPr>
          <w:rFonts w:ascii="Scheherazade (Arabic)" w:hAnsi="Scheherazade (Arabic)" w:cs="Scheherazade (Arabic)"/>
          <w:noProof w:val="0"/>
          <w:rtl/>
          <w:lang w:bidi="fa-IR"/>
        </w:rPr>
        <w:t xml:space="preserve"> والجواب: ولکن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هذا المورد تلغو امار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صفات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فانه لو لم </w:t>
      </w:r>
      <w:r>
        <w:rPr>
          <w:rFonts w:ascii="Scheherazade (Arabic)" w:hAnsi="Scheherazade (Arabic)" w:cs="Scheherazade (Arabic)" w:hint="eastAsia"/>
          <w:noProof w:val="0"/>
          <w:rtl/>
          <w:lang w:bidi="fa-IR"/>
        </w:rPr>
        <w:t>یکن</w:t>
      </w:r>
      <w:r>
        <w:rPr>
          <w:rFonts w:ascii="Scheherazade (Arabic)" w:hAnsi="Scheherazade (Arabic)" w:cs="Scheherazade (Arabic)"/>
          <w:noProof w:val="0"/>
          <w:rtl/>
          <w:lang w:bidi="fa-IR"/>
        </w:rPr>
        <w:t xml:space="preserve"> هناک امار</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لصفات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لکنا نقول بان القدر المت</w:t>
      </w:r>
      <w:r>
        <w:rPr>
          <w:rFonts w:ascii="Scheherazade (Arabic)" w:hAnsi="Scheherazade (Arabic)" w:cs="Scheherazade (Arabic)" w:hint="eastAsia"/>
          <w:noProof w:val="0"/>
          <w:rtl/>
          <w:lang w:bidi="fa-IR"/>
        </w:rPr>
        <w:t>یقن</w:t>
      </w:r>
      <w:r>
        <w:rPr>
          <w:rFonts w:ascii="Scheherazade (Arabic)" w:hAnsi="Scheherazade (Arabic)" w:cs="Scheherazade (Arabic)"/>
          <w:noProof w:val="0"/>
          <w:rtl/>
          <w:lang w:bidi="fa-IR"/>
        </w:rPr>
        <w:t xml:space="preserve"> من عادتها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 ال</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التاسع لا</w:t>
      </w:r>
      <w:r>
        <w:rPr>
          <w:rFonts w:ascii="Scheherazade (Arabic)" w:hAnsi="Scheherazade (Arabic)" w:cs="Scheherazade (Arabic)" w:hint="eastAsia"/>
          <w:noProof w:val="0"/>
          <w:rtl/>
          <w:lang w:bidi="fa-IR"/>
        </w:rPr>
        <w:t>یعلم</w:t>
      </w:r>
      <w:r>
        <w:rPr>
          <w:rFonts w:ascii="Scheherazade (Arabic)" w:hAnsi="Scheherazade (Arabic)" w:cs="Scheherazade (Arabic)"/>
          <w:noProof w:val="0"/>
          <w:rtl/>
          <w:lang w:bidi="fa-IR"/>
        </w:rPr>
        <w:t xml:space="preserve"> بکونه من جملة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کما ان ال</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التاسع فاقد لصفة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فلماذا نحکم بکونه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بل بالعکس تؤخذ باقبال الدم و ادباره و هذا من جملة ادبار الدم، لان الدم صار اصفر ف</w:t>
      </w:r>
      <w:r>
        <w:rPr>
          <w:rFonts w:ascii="Scheherazade (Arabic)" w:hAnsi="Scheherazade (Arabic)" w:cs="Scheherazade (Arabic)" w:hint="eastAsia"/>
          <w:noProof w:val="0"/>
          <w:rtl/>
          <w:lang w:bidi="fa-IR"/>
        </w:rPr>
        <w:t>یحکم</w:t>
      </w:r>
      <w:r>
        <w:rPr>
          <w:rFonts w:ascii="Scheherazade (Arabic)" w:hAnsi="Scheherazade (Arabic)" w:cs="Scheherazade (Arabic)"/>
          <w:noProof w:val="0"/>
          <w:rtl/>
          <w:lang w:bidi="fa-IR"/>
        </w:rPr>
        <w:t xml:space="preserve"> بکونه استحاضة، الا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المقدار المت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قن</w:t>
      </w:r>
      <w:r>
        <w:rPr>
          <w:rFonts w:ascii="Scheherazade (Arabic)" w:hAnsi="Scheherazade (Arabic)" w:cs="Scheherazade (Arabic)"/>
          <w:noProof w:val="0"/>
          <w:rtl/>
          <w:lang w:bidi="fa-IR"/>
        </w:rPr>
        <w:t xml:space="preserve"> کونه من عادتها و هو ال</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الثامن. ...واذا وافقت الصفات مع اکبر المحتملات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العا</w:t>
      </w:r>
      <w:r>
        <w:rPr>
          <w:rFonts w:ascii="Scheherazade (Arabic)" w:hAnsi="Scheherazade (Arabic)" w:cs="Scheherazade (Arabic)" w:hint="eastAsia"/>
          <w:noProof w:val="0"/>
          <w:rtl/>
          <w:lang w:bidi="fa-IR"/>
        </w:rPr>
        <w:t>دة</w:t>
      </w:r>
      <w:r>
        <w:rPr>
          <w:rFonts w:ascii="Scheherazade (Arabic)" w:hAnsi="Scheherazade (Arabic)" w:cs="Scheherazade (Arabic)"/>
          <w:noProof w:val="0"/>
          <w:rtl/>
          <w:lang w:bidi="fa-IR"/>
        </w:rPr>
        <w:t xml:space="preserve">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فنعم الوفاق اتفقت امار</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الصفات مع اکبر محتملات العادة، فلامشکلة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تجعل تسعة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انما</w:t>
      </w:r>
      <w:r>
        <w:rPr>
          <w:rFonts w:ascii="Scheherazade (Arabic)" w:hAnsi="Scheherazade (Arabic)" w:cs="Scheherazade (Arabic)"/>
          <w:noProof w:val="0"/>
          <w:rtl/>
          <w:lang w:bidi="fa-IR"/>
        </w:rPr>
        <w:t xml:space="preserve"> الکلام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المورد الثان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المورد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هو ان الدم الواجد لصفة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کان بمقدار 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و لکن کان المحتمل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عادتها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دور</w:t>
      </w:r>
      <w:r>
        <w:rPr>
          <w:rFonts w:ascii="Scheherazade (Arabic)" w:hAnsi="Scheherazade (Arabic)" w:cs="Scheherazade (Arabic)"/>
          <w:noProof w:val="0"/>
          <w:rtl/>
          <w:lang w:bidi="fa-IR"/>
        </w:rPr>
        <w:t xml:space="preserve">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او ستة. هنا ذکر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انه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لغ</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السابع من ا</w:t>
      </w:r>
      <w:r>
        <w:rPr>
          <w:rFonts w:ascii="Scheherazade (Arabic)" w:hAnsi="Scheherazade (Arabic)" w:cs="Scheherazade (Arabic)" w:hint="eastAsia"/>
          <w:noProof w:val="0"/>
          <w:rtl/>
          <w:lang w:bidi="fa-IR"/>
        </w:rPr>
        <w:t>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و ان کان واجدا لصفة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والوجه</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ذلک ان الامار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انحلال</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هذا الاشکال الذ</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وجه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بان هذا الدم الواجد لصفة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بمقدار 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مما </w:t>
      </w:r>
      <w:r>
        <w:rPr>
          <w:rFonts w:ascii="Scheherazade (Arabic)" w:hAnsi="Scheherazade (Arabic)" w:cs="Scheherazade (Arabic)" w:hint="eastAsia"/>
          <w:noProof w:val="0"/>
          <w:rtl/>
          <w:lang w:bidi="fa-IR"/>
        </w:rPr>
        <w:t>یعلم</w:t>
      </w:r>
      <w:r>
        <w:rPr>
          <w:rFonts w:ascii="Scheherazade (Arabic)" w:hAnsi="Scheherazade (Arabic)" w:cs="Scheherazade (Arabic)"/>
          <w:noProof w:val="0"/>
          <w:rtl/>
          <w:lang w:bidi="fa-IR"/>
        </w:rPr>
        <w:t xml:space="preserve"> بمخالفتها للواقع أ</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لعادتها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لان عادتها العادة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مانت تدور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او ستة، فاذن ک</w:t>
      </w:r>
      <w:r>
        <w:rPr>
          <w:rFonts w:ascii="Scheherazade (Arabic)" w:hAnsi="Scheherazade (Arabic)" w:cs="Scheherazade (Arabic)" w:hint="eastAsia"/>
          <w:noProof w:val="0"/>
          <w:rtl/>
          <w:lang w:bidi="fa-IR"/>
        </w:rPr>
        <w:t>یف</w:t>
      </w:r>
      <w:r>
        <w:rPr>
          <w:rFonts w:ascii="Scheherazade (Arabic)" w:hAnsi="Scheherazade (Arabic)" w:cs="Scheherazade (Arabic)"/>
          <w:noProof w:val="0"/>
          <w:rtl/>
          <w:lang w:bidi="fa-IR"/>
        </w:rPr>
        <w:t xml:space="preserve"> اخذتم بامار</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الصفات لجعل مقدار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اکبر المحتملات؟ ف</w:t>
      </w:r>
      <w:r>
        <w:rPr>
          <w:rFonts w:ascii="Scheherazade (Arabic)" w:hAnsi="Scheherazade (Arabic)" w:cs="Scheherazade (Arabic)" w:hint="eastAsia"/>
          <w:noProof w:val="0"/>
          <w:rtl/>
          <w:lang w:bidi="fa-IR"/>
        </w:rPr>
        <w:t>یقول</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الجواب: امار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صفات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انحلال</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فبالنسبة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الاول من رؤ</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الدم الواجد لصفات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السادس </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ان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صفات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امارة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العادة.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السابع نعلم بالخلاف نعلم ان ال</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السابع و ان کان واجدا لصفة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لکنه لا</w:t>
      </w:r>
      <w:r>
        <w:rPr>
          <w:rFonts w:ascii="Scheherazade (Arabic)" w:hAnsi="Scheherazade (Arabic)" w:cs="Scheherazade (Arabic)" w:hint="eastAsia"/>
          <w:noProof w:val="0"/>
          <w:rtl/>
          <w:lang w:bidi="fa-IR"/>
        </w:rPr>
        <w:t>یقال</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بکون</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السابع من جملة الا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العادة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فالس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لم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ظهر</w:t>
      </w:r>
      <w:r>
        <w:rPr>
          <w:rFonts w:ascii="Scheherazade (Arabic)" w:hAnsi="Scheherazade (Arabic)" w:cs="Scheherazade (Arabic)"/>
          <w:noProof w:val="0"/>
          <w:rtl/>
          <w:lang w:bidi="fa-IR"/>
        </w:rPr>
        <w:t xml:space="preserve"> هذه الامارة و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امار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صفات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کعام مجموع</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وانما لاحظها کعام استغراق</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فهو نظ</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ان </w:t>
      </w:r>
      <w:r>
        <w:rPr>
          <w:rFonts w:ascii="Scheherazade (Arabic)" w:hAnsi="Scheherazade (Arabic)" w:cs="Scheherazade (Arabic)" w:hint="eastAsia"/>
          <w:noProof w:val="0"/>
          <w:rtl/>
          <w:lang w:bidi="fa-IR"/>
        </w:rPr>
        <w:t>یأت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شخص و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قول</w:t>
      </w:r>
      <w:r>
        <w:rPr>
          <w:rFonts w:ascii="Scheherazade (Arabic)" w:hAnsi="Scheherazade (Arabic)" w:cs="Scheherazade (Arabic)"/>
          <w:noProof w:val="0"/>
          <w:rtl/>
          <w:lang w:bidi="fa-IR"/>
        </w:rPr>
        <w:t xml:space="preserve"> هؤلاء عدول صل خلف ا</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واحد منهم، فلو قطعتم بان ز</w:t>
      </w:r>
      <w:r>
        <w:rPr>
          <w:rFonts w:ascii="Scheherazade (Arabic)" w:hAnsi="Scheherazade (Arabic)" w:cs="Scheherazade (Arabic)" w:hint="eastAsia"/>
          <w:noProof w:val="0"/>
          <w:rtl/>
          <w:lang w:bidi="fa-IR"/>
        </w:rPr>
        <w:t>یدا</w:t>
      </w:r>
      <w:r>
        <w:rPr>
          <w:rFonts w:ascii="Scheherazade (Arabic)" w:hAnsi="Scheherazade (Arabic)" w:cs="Scheherazade (Arabic)"/>
          <w:noProof w:val="0"/>
          <w:rtl/>
          <w:lang w:bidi="fa-IR"/>
        </w:rPr>
        <w:t xml:space="preserve"> من هؤلاء فاسق، هذا لا</w:t>
      </w:r>
      <w:r>
        <w:rPr>
          <w:rFonts w:ascii="Scheherazade (Arabic)" w:hAnsi="Scheherazade (Arabic)" w:cs="Scheherazade (Arabic)" w:hint="eastAsia"/>
          <w:noProof w:val="0"/>
          <w:rtl/>
          <w:lang w:bidi="fa-IR"/>
        </w:rPr>
        <w:t>یجوب</w:t>
      </w:r>
      <w:r>
        <w:rPr>
          <w:rFonts w:ascii="Scheherazade (Arabic)" w:hAnsi="Scheherazade (Arabic)" w:cs="Scheherazade (Arabic)"/>
          <w:noProof w:val="0"/>
          <w:rtl/>
          <w:lang w:bidi="fa-IR"/>
        </w:rPr>
        <w:t xml:space="preserve"> الغاء امار</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هذه الشعادة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عدالة بق</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الاشخا</w:t>
      </w:r>
      <w:r>
        <w:rPr>
          <w:rFonts w:ascii="Scheherazade (Arabic)" w:hAnsi="Scheherazade (Arabic)" w:cs="Scheherazade (Arabic)" w:hint="eastAsia"/>
          <w:noProof w:val="0"/>
          <w:rtl/>
          <w:lang w:bidi="fa-IR"/>
        </w:rPr>
        <w:t>ص</w:t>
      </w:r>
      <w:r>
        <w:rPr>
          <w:rFonts w:ascii="Scheherazade (Arabic)" w:hAnsi="Scheherazade (Arabic)" w:cs="Scheherazade (Arabic)"/>
          <w:noProof w:val="0"/>
          <w:rtl/>
          <w:lang w:bidi="fa-IR"/>
        </w:rPr>
        <w:t>. فان هذا الشاهد ان قال اما کلهم عدول او کلهم فاسق اذا قال هکذا نعم فاذا علمنا بفسق واحد منهم سقطت شهادة هذا الشاهد بالنسبة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الآخر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قال کلهم عدول و لکنهم عدول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نحو عام مجموع</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لانعم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لعبون</w:t>
      </w:r>
      <w:r>
        <w:rPr>
          <w:rFonts w:ascii="Scheherazade (Arabic)" w:hAnsi="Scheherazade (Arabic)" w:cs="Scheherazade (Arabic)"/>
          <w:noProof w:val="0"/>
          <w:rtl/>
          <w:lang w:bidi="fa-IR"/>
        </w:rPr>
        <w:t xml:space="preserve"> بعض اللعب الذ</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کان من القمار فکلهم مشارکون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هذه اللعب القمار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وکلهم فسقة و فجرة، وان لم </w:t>
      </w:r>
      <w:r>
        <w:rPr>
          <w:rFonts w:ascii="Scheherazade (Arabic)" w:hAnsi="Scheherazade (Arabic)" w:cs="Scheherazade (Arabic)" w:hint="eastAsia"/>
          <w:noProof w:val="0"/>
          <w:rtl/>
          <w:lang w:bidi="fa-IR"/>
        </w:rPr>
        <w:t>یکن</w:t>
      </w:r>
      <w:r>
        <w:rPr>
          <w:rFonts w:ascii="Scheherazade (Arabic)" w:hAnsi="Scheherazade (Arabic)" w:cs="Scheherazade (Arabic)"/>
          <w:noProof w:val="0"/>
          <w:rtl/>
          <w:lang w:bidi="fa-IR"/>
        </w:rPr>
        <w:t xml:space="preserve"> من القمار فکلهم عدول، اذا هکذا قال نعم اذا علمنا بفسق واد منهم سقطت الشهادة بالنسبة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البق</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اما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الشهادة الانحلال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 الاستغراق</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فلاوجه لجعل العلم التفص</w:t>
      </w:r>
      <w:r>
        <w:rPr>
          <w:rFonts w:ascii="Scheherazade (Arabic)" w:hAnsi="Scheherazade (Arabic)" w:cs="Scheherazade (Arabic)" w:hint="eastAsia"/>
          <w:noProof w:val="0"/>
          <w:rtl/>
          <w:lang w:bidi="fa-IR"/>
        </w:rPr>
        <w:t>یل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بخطأ هذه الامارة بالنسبة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المدلول التضمن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کون</w:t>
      </w:r>
      <w:r>
        <w:rPr>
          <w:rFonts w:ascii="Scheherazade (Arabic)" w:hAnsi="Scheherazade (Arabic)" w:cs="Scheherazade (Arabic)"/>
          <w:noProof w:val="0"/>
          <w:rtl/>
          <w:lang w:bidi="fa-IR"/>
        </w:rPr>
        <w:t xml:space="preserve"> موجبا لسقوط هذه الشهادة بالنسبة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بق</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المدال</w:t>
      </w:r>
      <w:r>
        <w:rPr>
          <w:rFonts w:ascii="Scheherazade (Arabic)" w:hAnsi="Scheherazade (Arabic)" w:cs="Scheherazade (Arabic)" w:hint="eastAsia"/>
          <w:noProof w:val="0"/>
          <w:rtl/>
          <w:lang w:bidi="fa-IR"/>
        </w:rPr>
        <w:t>یل</w:t>
      </w:r>
      <w:r>
        <w:rPr>
          <w:rFonts w:ascii="Scheherazade (Arabic)" w:hAnsi="Scheherazade (Arabic)" w:cs="Scheherazade (Arabic)"/>
          <w:noProof w:val="0"/>
          <w:rtl/>
          <w:lang w:bidi="fa-IR"/>
        </w:rPr>
        <w:t xml:space="preserve"> التضمن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عن الحج</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هذا هو مغز</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کلام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فاذن</w:t>
      </w:r>
      <w:r>
        <w:rPr>
          <w:rFonts w:ascii="Scheherazade (Arabic)" w:hAnsi="Scheherazade (Arabic)" w:cs="Scheherazade (Arabic)"/>
          <w:noProof w:val="0"/>
          <w:rtl/>
          <w:lang w:bidi="fa-IR"/>
        </w:rPr>
        <w:t xml:space="preserve"> صار دل</w:t>
      </w:r>
      <w:r>
        <w:rPr>
          <w:rFonts w:ascii="Scheherazade (Arabic)" w:hAnsi="Scheherazade (Arabic)" w:cs="Scheherazade (Arabic)" w:hint="eastAsia"/>
          <w:noProof w:val="0"/>
          <w:rtl/>
          <w:lang w:bidi="fa-IR"/>
        </w:rPr>
        <w:t>یل</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noProof w:val="0"/>
          <w:rtl/>
          <w:lang w:bidi="fa-IR"/>
        </w:rPr>
        <w:t xml:space="preserve"> </w:t>
      </w:r>
      <w:r>
        <w:rPr>
          <w:rFonts w:ascii="Scheherazade (Arabic)" w:hAnsi="Scheherazade (Arabic)" w:cs="Scheherazade (Arabic)" w:hint="eastAsia"/>
          <w:noProof w:val="0"/>
          <w:rtl/>
          <w:lang w:bidi="fa-IR"/>
        </w:rPr>
        <w:t>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المورد الثان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امار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صفات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امار</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انحلال</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فکل </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یر</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الدم الواجد لصفة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تکون هذه الصفات امارة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هذا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جزء من العادة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لها،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السادس نحتمل مطابقة امار</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الصفات للواقع،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السابع نقطع بالخلاف نرفع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عن حج</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تلک الامارة.</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السؤال</w:t>
      </w:r>
      <w:r>
        <w:rPr>
          <w:rFonts w:ascii="Scheherazade (Arabic)" w:hAnsi="Scheherazade (Arabic)" w:cs="Scheherazade (Arabic)"/>
          <w:noProof w:val="0"/>
          <w:rtl/>
          <w:lang w:bidi="fa-IR"/>
        </w:rPr>
        <w:t xml:space="preserve"> والجواب: الظاهر بالعکس، الظاهر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الامارة و کل کلام عام العموم الاستغراق</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هکذا قالوا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الاصول، والحمل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العام المجموع</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خلاف الظاهر. ... فسنتها اقبال الدم و ادباره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حتاج</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قر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نة</w:t>
      </w:r>
      <w:r>
        <w:rPr>
          <w:rFonts w:ascii="Scheherazade (Arabic)" w:hAnsi="Scheherazade (Arabic)" w:cs="Scheherazade (Arabic)"/>
          <w:noProof w:val="0"/>
          <w:rtl/>
          <w:lang w:bidi="fa-IR"/>
        </w:rPr>
        <w:t xml:space="preserve"> عرف</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الانحلال، والا فق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قال</w:t>
      </w:r>
      <w:r>
        <w:rPr>
          <w:rFonts w:ascii="Scheherazade (Arabic)" w:hAnsi="Scheherazade (Arabic)" w:cs="Scheherazade (Arabic)"/>
          <w:noProof w:val="0"/>
          <w:rtl/>
          <w:lang w:bidi="fa-IR"/>
        </w:rPr>
        <w:t xml:space="preserve"> بان سنتها اقبال الدم، فاذا اقبل الدم أ</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صار احمر فتترک الصلاة واذا ادبر الدم أ</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صار </w:t>
      </w:r>
      <w:r>
        <w:rPr>
          <w:rFonts w:ascii="Scheherazade (Arabic)" w:hAnsi="Scheherazade (Arabic)" w:cs="Scheherazade (Arabic)" w:hint="eastAsia"/>
          <w:noProof w:val="0"/>
          <w:rtl/>
          <w:lang w:bidi="fa-IR"/>
        </w:rPr>
        <w:t>اصفر</w:t>
      </w:r>
      <w:r>
        <w:rPr>
          <w:rFonts w:ascii="Scheherazade (Arabic)" w:hAnsi="Scheherazade (Arabic)" w:cs="Scheherazade (Arabic)"/>
          <w:noProof w:val="0"/>
          <w:rtl/>
          <w:lang w:bidi="fa-IR"/>
        </w:rPr>
        <w:t xml:space="preserve"> تصل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ولاجل هذا </w:t>
      </w:r>
      <w:r>
        <w:rPr>
          <w:rFonts w:ascii="Scheherazade (Arabic)" w:hAnsi="Scheherazade (Arabic)" w:cs="Scheherazade (Arabic)" w:hint="eastAsia"/>
          <w:noProof w:val="0"/>
          <w:rtl/>
          <w:lang w:bidi="fa-IR"/>
        </w:rPr>
        <w:t>یقول</w:t>
      </w:r>
      <w:r>
        <w:rPr>
          <w:rFonts w:ascii="Scheherazade (Arabic)" w:hAnsi="Scheherazade (Arabic)" w:cs="Scheherazade (Arabic)"/>
          <w:noProof w:val="0"/>
          <w:rtl/>
          <w:lang w:bidi="fa-IR"/>
        </w:rPr>
        <w:t xml:space="preserve"> الاخوة بان هذا ظاهر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الوحدة المجموع</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لا الکثرة الانحلال</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الاستغراق</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ولکن الظاهر ان مدع</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هذا کبق</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العمومات ظاهر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الانحلال و الاستغراق.</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وقد</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یقال</w:t>
      </w:r>
      <w:r>
        <w:rPr>
          <w:rFonts w:ascii="Scheherazade (Arabic)" w:hAnsi="Scheherazade (Arabic)" w:cs="Scheherazade (Arabic)"/>
          <w:noProof w:val="0"/>
          <w:rtl/>
          <w:lang w:bidi="fa-IR"/>
        </w:rPr>
        <w:t xml:space="preserve"> بان هناک موردا ثالثا لم </w:t>
      </w:r>
      <w:r>
        <w:rPr>
          <w:rFonts w:ascii="Scheherazade (Arabic)" w:hAnsi="Scheherazade (Arabic)" w:cs="Scheherazade (Arabic)" w:hint="eastAsia"/>
          <w:noProof w:val="0"/>
          <w:rtl/>
          <w:lang w:bidi="fa-IR"/>
        </w:rPr>
        <w:t>یذکره</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الناح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العادة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ما اذا کانت تدور محتملاتها 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ثلاثة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تعلم اجمالا انها اما عادتها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ستة او سبعة او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ثم رأت دما واجدا لصفات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بمقدار السبعة، هذا واضح هذا </w:t>
      </w:r>
      <w:r>
        <w:rPr>
          <w:rFonts w:ascii="Scheherazade (Arabic)" w:hAnsi="Scheherazade (Arabic)" w:cs="Scheherazade (Arabic)" w:hint="eastAsia"/>
          <w:noProof w:val="0"/>
          <w:rtl/>
          <w:lang w:bidi="fa-IR"/>
        </w:rPr>
        <w:t>یوافق</w:t>
      </w:r>
      <w:r>
        <w:rPr>
          <w:rFonts w:ascii="Scheherazade (Arabic)" w:hAnsi="Scheherazade (Arabic)" w:cs="Scheherazade (Arabic)"/>
          <w:noProof w:val="0"/>
          <w:rtl/>
          <w:lang w:bidi="fa-IR"/>
        </w:rPr>
        <w:t xml:space="preserve"> احد المحتملات. نعم </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فرض العلم بمخالفة امار</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الصفات لمحتملات العادة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بان تعلم اجمالا بان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اما ستة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او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ول</w:t>
      </w:r>
      <w:r>
        <w:rPr>
          <w:rFonts w:ascii="Scheherazade (Arabic)" w:hAnsi="Scheherazade (Arabic)" w:cs="Scheherazade (Arabic)" w:hint="eastAsia"/>
          <w:noProof w:val="0"/>
          <w:rtl/>
          <w:lang w:bidi="fa-IR"/>
        </w:rPr>
        <w:t>یست</w:t>
      </w:r>
      <w:r>
        <w:rPr>
          <w:rFonts w:ascii="Scheherazade (Arabic)" w:hAnsi="Scheherazade (Arabic)" w:cs="Scheherazade (Arabic)"/>
          <w:noProof w:val="0"/>
          <w:rtl/>
          <w:lang w:bidi="fa-IR"/>
        </w:rPr>
        <w:t xml:space="preserve"> سبعة،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تحفظ ان العدد الذ</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جعلته عادتا 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لفنسها کان زوجا لا فردا، هکذا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حفظون</w:t>
      </w:r>
      <w:r>
        <w:rPr>
          <w:rFonts w:ascii="Scheherazade (Arabic)" w:hAnsi="Scheherazade (Arabic)" w:cs="Scheherazade (Arabic)"/>
          <w:noProof w:val="0"/>
          <w:rtl/>
          <w:lang w:bidi="fa-IR"/>
        </w:rPr>
        <w:t xml:space="preserve"> بعض الافراد، زوجٌ لکن ستة او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تقول ما ادر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فاما ستة او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ولکنها رأت دما احمر بمقدار 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فهل تلغ</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وما</w:t>
      </w:r>
      <w:r>
        <w:rPr>
          <w:rFonts w:ascii="Scheherazade (Arabic)" w:hAnsi="Scheherazade (Arabic)" w:cs="Scheherazade (Arabic)"/>
          <w:noProof w:val="0"/>
          <w:rtl/>
          <w:lang w:bidi="fa-IR"/>
        </w:rPr>
        <w:t xml:space="preserve"> فتجعل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ستة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او تض</w:t>
      </w:r>
      <w:r>
        <w:rPr>
          <w:rFonts w:ascii="Scheherazade (Arabic)" w:hAnsi="Scheherazade (Arabic)" w:cs="Scheherazade (Arabic)" w:hint="eastAsia"/>
          <w:noProof w:val="0"/>
          <w:rtl/>
          <w:lang w:bidi="fa-IR"/>
        </w:rPr>
        <w:t>یف</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یوما</w:t>
      </w:r>
      <w:r>
        <w:rPr>
          <w:rFonts w:ascii="Scheherazade (Arabic)" w:hAnsi="Scheherazade (Arabic)" w:cs="Scheherazade (Arabic)"/>
          <w:noProof w:val="0"/>
          <w:rtl/>
          <w:lang w:bidi="fa-IR"/>
        </w:rPr>
        <w:t xml:space="preserve"> و تجعل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الظاهر انها لابد ان تض</w:t>
      </w:r>
      <w:r>
        <w:rPr>
          <w:rFonts w:ascii="Scheherazade (Arabic)" w:hAnsi="Scheherazade (Arabic)" w:cs="Scheherazade (Arabic)" w:hint="eastAsia"/>
          <w:noProof w:val="0"/>
          <w:rtl/>
          <w:lang w:bidi="fa-IR"/>
        </w:rPr>
        <w:t>یف</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یوما،</w:t>
      </w:r>
      <w:r>
        <w:rPr>
          <w:rFonts w:ascii="Scheherazade (Arabic)" w:hAnsi="Scheherazade (Arabic)" w:cs="Scheherazade (Arabic)"/>
          <w:noProof w:val="0"/>
          <w:rtl/>
          <w:lang w:bidi="fa-IR"/>
        </w:rPr>
        <w:t xml:space="preserve"> ل</w:t>
      </w:r>
      <w:r>
        <w:rPr>
          <w:rFonts w:ascii="Scheherazade (Arabic)" w:hAnsi="Scheherazade (Arabic)" w:cs="Scheherazade (Arabic)" w:hint="eastAsia"/>
          <w:noProof w:val="0"/>
          <w:rtl/>
          <w:lang w:bidi="fa-IR"/>
        </w:rPr>
        <w:t>یش؟</w:t>
      </w:r>
      <w:r>
        <w:rPr>
          <w:rFonts w:ascii="Scheherazade (Arabic)" w:hAnsi="Scheherazade (Arabic)" w:cs="Scheherazade (Arabic)"/>
          <w:noProof w:val="0"/>
          <w:rtl/>
          <w:lang w:bidi="fa-IR"/>
        </w:rPr>
        <w:t xml:space="preserve"> لان الدم الواجد لصفات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noProof w:val="0"/>
          <w:rtl/>
          <w:lang w:bidi="fa-IR"/>
        </w:rPr>
        <w:t xml:space="preserve"> </w:t>
      </w:r>
      <w:r>
        <w:rPr>
          <w:rFonts w:ascii="Scheherazade (Arabic)" w:hAnsi="Scheherazade (Arabic)" w:cs="Scheherazade (Arabic)" w:hint="eastAsia"/>
          <w:noProof w:val="0"/>
          <w:rtl/>
          <w:lang w:bidi="fa-IR"/>
        </w:rPr>
        <w:t>السابع</w:t>
      </w:r>
      <w:r>
        <w:rPr>
          <w:rFonts w:ascii="Scheherazade (Arabic)" w:hAnsi="Scheherazade (Arabic)" w:cs="Scheherazade (Arabic)"/>
          <w:noProof w:val="0"/>
          <w:rtl/>
          <w:lang w:bidi="fa-IR"/>
        </w:rPr>
        <w:t xml:space="preserve"> امارة العادة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فک</w:t>
      </w:r>
      <w:r>
        <w:rPr>
          <w:rFonts w:ascii="Scheherazade (Arabic)" w:hAnsi="Scheherazade (Arabic)" w:cs="Scheherazade (Arabic)" w:hint="eastAsia"/>
          <w:noProof w:val="0"/>
          <w:rtl/>
          <w:lang w:bidi="fa-IR"/>
        </w:rPr>
        <w:t>یف</w:t>
      </w:r>
      <w:r>
        <w:rPr>
          <w:rFonts w:ascii="Scheherazade (Arabic)" w:hAnsi="Scheherazade (Arabic)" w:cs="Scheherazade (Arabic)"/>
          <w:noProof w:val="0"/>
          <w:rtl/>
          <w:lang w:bidi="fa-IR"/>
        </w:rPr>
        <w:t xml:space="preserve"> تلغ</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هذا 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من العادة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ولازم هذه الامار</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ان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ولکن المشکلة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ذلک ان هذا اخذ باللازم العقل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السؤال</w:t>
      </w:r>
      <w:r>
        <w:rPr>
          <w:rFonts w:ascii="Scheherazade (Arabic)" w:hAnsi="Scheherazade (Arabic)" w:cs="Scheherazade (Arabic)"/>
          <w:noProof w:val="0"/>
          <w:rtl/>
          <w:lang w:bidi="fa-IR"/>
        </w:rPr>
        <w:t xml:space="preserve"> والجواب: ولو انها لازم عقل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لما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سم</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امارة ولکن کما ذکر الاعلام انه 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w:t>
      </w:r>
      <w:r>
        <w:rPr>
          <w:rFonts w:ascii="Scheherazade (Arabic)" w:hAnsi="Scheherazade (Arabic)" w:cs="Scheherazade (Arabic)"/>
          <w:noProof w:val="0"/>
          <w:rtl/>
          <w:lang w:bidi="fa-IR"/>
        </w:rPr>
        <w:t xml:space="preserve"> کل امارة مثبتاتها</w:t>
      </w:r>
      <w:r>
        <w:rPr>
          <w:noProof w:val="0"/>
          <w:rtl/>
          <w:lang w:bidi="fa-IR"/>
        </w:rPr>
        <w:t xml:space="preserve"> </w:t>
      </w:r>
      <w:r>
        <w:rPr>
          <w:rFonts w:ascii="Scheherazade (Arabic)" w:hAnsi="Scheherazade (Arabic)" w:cs="Scheherazade (Arabic)" w:hint="eastAsia"/>
          <w:noProof w:val="0"/>
          <w:rtl/>
          <w:lang w:bidi="fa-IR"/>
        </w:rPr>
        <w:t>حجة</w:t>
      </w:r>
      <w:r>
        <w:rPr>
          <w:rFonts w:ascii="Scheherazade (Arabic)" w:hAnsi="Scheherazade (Arabic)" w:cs="Scheherazade (Arabic)"/>
          <w:noProof w:val="0"/>
          <w:rtl/>
          <w:lang w:bidi="fa-IR"/>
        </w:rPr>
        <w:t xml:space="preserve">.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فهذا</w:t>
      </w:r>
      <w:r>
        <w:rPr>
          <w:rFonts w:ascii="Scheherazade (Arabic)" w:hAnsi="Scheherazade (Arabic)" w:cs="Scheherazade (Arabic)"/>
          <w:noProof w:val="0"/>
          <w:rtl/>
          <w:lang w:bidi="fa-IR"/>
        </w:rPr>
        <w:t xml:space="preserve"> المورد الثالث ظاهر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انه هنا ارجع هذه المرأة الناس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لعادتها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أ</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تجعل سبعة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هذا ظاهر کلام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لانه استثن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مورد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و لم </w:t>
      </w:r>
      <w:r>
        <w:rPr>
          <w:rFonts w:ascii="Scheherazade (Arabic)" w:hAnsi="Scheherazade (Arabic)" w:cs="Scheherazade (Arabic)" w:hint="eastAsia"/>
          <w:noProof w:val="0"/>
          <w:rtl/>
          <w:lang w:bidi="fa-IR"/>
        </w:rPr>
        <w:t>یذکر</w:t>
      </w:r>
      <w:r>
        <w:rPr>
          <w:rFonts w:ascii="Scheherazade (Arabic)" w:hAnsi="Scheherazade (Arabic)" w:cs="Scheherazade (Arabic)"/>
          <w:noProof w:val="0"/>
          <w:rtl/>
          <w:lang w:bidi="fa-IR"/>
        </w:rPr>
        <w:t xml:space="preserve"> هذا المورد الثالث الذ</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قلنا </w:t>
      </w:r>
      <w:r>
        <w:rPr>
          <w:rFonts w:ascii="Scheherazade (Arabic)" w:hAnsi="Scheherazade (Arabic)" w:cs="Scheherazade (Arabic)" w:hint="eastAsia"/>
          <w:noProof w:val="0"/>
          <w:rtl/>
          <w:lang w:bidi="fa-IR"/>
        </w:rPr>
        <w:t>بانه</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المورد الثالث رُئ</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الدم الواجد لصفة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بمقدار 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وه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تعلم اجمالا بان عادتها اما ستة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اقل من سبعة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او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اکثر من سبعة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اطلاق کلام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ههنا لاتلحظ عادتها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المعلومة بالاجمال بل 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هکذا قال، وهذا </w:t>
      </w:r>
      <w:r>
        <w:rPr>
          <w:rFonts w:ascii="Scheherazade (Arabic)" w:hAnsi="Scheherazade (Arabic)" w:cs="Scheherazade (Arabic)" w:hint="eastAsia"/>
          <w:noProof w:val="0"/>
          <w:rtl/>
          <w:lang w:bidi="fa-IR"/>
        </w:rPr>
        <w:t>یحتاج</w:t>
      </w:r>
      <w:r>
        <w:rPr>
          <w:noProof w:val="0"/>
          <w:rtl/>
          <w:lang w:bidi="fa-IR"/>
        </w:rPr>
        <w:t xml:space="preserve"> </w:t>
      </w:r>
      <w:r>
        <w:rPr>
          <w:rFonts w:ascii="Scheherazade (Arabic)" w:hAnsi="Scheherazade (Arabic)" w:cs="Scheherazade (Arabic)" w:hint="eastAsia"/>
          <w:noProof w:val="0"/>
          <w:rtl/>
          <w:lang w:bidi="fa-IR"/>
        </w:rPr>
        <w:t>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بحث اکثر، لانه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هذا المورد الثالث مقتض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اطلاق کلام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الغاء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رأسا، لا الاخذ باقل محتملات العادة وه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ستة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ولا الاخذ باکثر محتملات العادة و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ثمان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هذا</w:t>
      </w:r>
      <w:r>
        <w:rPr>
          <w:rFonts w:ascii="Scheherazade (Arabic)" w:hAnsi="Scheherazade (Arabic)" w:cs="Scheherazade (Arabic)"/>
          <w:noProof w:val="0"/>
          <w:rtl/>
          <w:lang w:bidi="fa-IR"/>
        </w:rPr>
        <w:t xml:space="preserve"> بحث </w:t>
      </w:r>
      <w:r>
        <w:rPr>
          <w:rFonts w:ascii="Scheherazade (Arabic)" w:hAnsi="Scheherazade (Arabic)" w:cs="Scheherazade (Arabic)" w:hint="eastAsia"/>
          <w:noProof w:val="0"/>
          <w:rtl/>
          <w:lang w:bidi="fa-IR"/>
        </w:rPr>
        <w:t>یحتاج</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تأمل اکثر. فاذن جاوبنا عن الاشکال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الاشکال الاول ماذا کان، الاشکال الاول کان انه کان </w:t>
      </w:r>
      <w:r>
        <w:rPr>
          <w:rFonts w:ascii="Scheherazade (Arabic)" w:hAnsi="Scheherazade (Arabic)" w:cs="Scheherazade (Arabic)" w:hint="eastAsia"/>
          <w:noProof w:val="0"/>
          <w:rtl/>
          <w:lang w:bidi="fa-IR"/>
        </w:rPr>
        <w:t>یقال</w:t>
      </w:r>
      <w:r>
        <w:rPr>
          <w:rFonts w:ascii="Scheherazade (Arabic)" w:hAnsi="Scheherazade (Arabic)" w:cs="Scheherazade (Arabic)"/>
          <w:noProof w:val="0"/>
          <w:rtl/>
          <w:lang w:bidi="fa-IR"/>
        </w:rPr>
        <w:t xml:space="preserve"> بان جعل صفات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امارة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انما </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فرض احتمال مطابقتها للواقع، فک</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ف</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المورد</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مان مقتض</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امار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صفات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ان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و لکن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المورد الاول اضفتم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الدم الواجد لصفات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بمقدار 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یوما</w:t>
      </w:r>
      <w:r>
        <w:rPr>
          <w:rFonts w:ascii="Scheherazade (Arabic)" w:hAnsi="Scheherazade (Arabic)" w:cs="Scheherazade (Arabic)"/>
          <w:noProof w:val="0"/>
          <w:rtl/>
          <w:lang w:bidi="fa-IR"/>
        </w:rPr>
        <w:t xml:space="preserve"> آخر ک</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وافق</w:t>
      </w:r>
      <w:r>
        <w:rPr>
          <w:rFonts w:ascii="Scheherazade (Arabic)" w:hAnsi="Scheherazade (Arabic)" w:cs="Scheherazade (Arabic)"/>
          <w:noProof w:val="0"/>
          <w:rtl/>
          <w:lang w:bidi="fa-IR"/>
        </w:rPr>
        <w:t xml:space="preserve"> اقل محتملات عادتها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کانت تدور 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او تسعة، و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المورد الثان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رأت الدم سبعة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و لکن محتملات عادتها کانت تدور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او ستة الغ</w:t>
      </w:r>
      <w:r>
        <w:rPr>
          <w:rFonts w:ascii="Scheherazade (Arabic)" w:hAnsi="Scheherazade (Arabic)" w:cs="Scheherazade (Arabic)" w:hint="eastAsia"/>
          <w:noProof w:val="0"/>
          <w:rtl/>
          <w:lang w:bidi="fa-IR"/>
        </w:rPr>
        <w:t>یتم</w:t>
      </w:r>
      <w:r>
        <w:rPr>
          <w:rFonts w:ascii="Scheherazade (Arabic)" w:hAnsi="Scheherazade (Arabic)" w:cs="Scheherazade (Arabic)"/>
          <w:noProof w:val="0"/>
          <w:rtl/>
          <w:lang w:bidi="fa-IR"/>
        </w:rPr>
        <w:t xml:space="preserve"> من الدم الواجد للصفات </w:t>
      </w:r>
      <w:r>
        <w:rPr>
          <w:rFonts w:ascii="Scheherazade (Arabic)" w:hAnsi="Scheherazade (Arabic)" w:cs="Scheherazade (Arabic)" w:hint="eastAsia"/>
          <w:noProof w:val="0"/>
          <w:rtl/>
          <w:lang w:bidi="fa-IR"/>
        </w:rPr>
        <w:t>یوما</w:t>
      </w:r>
      <w:r>
        <w:rPr>
          <w:rFonts w:ascii="Scheherazade (Arabic)" w:hAnsi="Scheherazade (Arabic)" w:cs="Scheherazade (Arabic)"/>
          <w:noProof w:val="0"/>
          <w:rtl/>
          <w:lang w:bidi="fa-IR"/>
        </w:rPr>
        <w:t xml:space="preserve"> واحدا ک</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cs="Times New Roman"/>
          <w:noProof w:val="0"/>
          <w:rtl/>
          <w:lang w:bidi="fa-IR"/>
        </w:rPr>
        <w:t>ی</w:t>
      </w:r>
      <w:r>
        <w:rPr>
          <w:rFonts w:ascii="Scheherazade (Arabic)" w:hAnsi="Scheherazade (Arabic)" w:cs="Scheherazade (Arabic)" w:hint="eastAsia"/>
          <w:noProof w:val="0"/>
          <w:rtl/>
          <w:lang w:bidi="fa-IR"/>
        </w:rPr>
        <w:t>وافق</w:t>
      </w:r>
      <w:r>
        <w:rPr>
          <w:rFonts w:ascii="Scheherazade (Arabic)" w:hAnsi="Scheherazade (Arabic)" w:cs="Scheherazade (Arabic)"/>
          <w:noProof w:val="0"/>
          <w:rtl/>
          <w:lang w:bidi="fa-IR"/>
        </w:rPr>
        <w:t xml:space="preserve"> اکبر محتملات عادتها.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فکان</w:t>
      </w:r>
      <w:r>
        <w:rPr>
          <w:rFonts w:ascii="Scheherazade (Arabic)" w:hAnsi="Scheherazade (Arabic)" w:cs="Scheherazade (Arabic)"/>
          <w:noProof w:val="0"/>
          <w:rtl/>
          <w:lang w:bidi="fa-IR"/>
        </w:rPr>
        <w:t xml:space="preserve"> الاشکال ان هذه الامارة م</w:t>
      </w:r>
      <w:r>
        <w:rPr>
          <w:rFonts w:ascii="Scheherazade (Arabic)" w:hAnsi="Scheherazade (Arabic)" w:cs="Scheherazade (Arabic)" w:hint="eastAsia"/>
          <w:noProof w:val="0"/>
          <w:rtl/>
          <w:lang w:bidi="fa-IR"/>
        </w:rPr>
        <w:t>یف</w:t>
      </w:r>
      <w:r>
        <w:rPr>
          <w:rFonts w:ascii="Scheherazade (Arabic)" w:hAnsi="Scheherazade (Arabic)" w:cs="Scheherazade (Arabic)"/>
          <w:noProof w:val="0"/>
          <w:rtl/>
          <w:lang w:bidi="fa-IR"/>
        </w:rPr>
        <w:t xml:space="preserve"> صارت حجة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 نحن نعلم بمخالفتها للواقع؟</w:t>
      </w:r>
    </w:p>
    <w:p w:rsidR="001B0FEA" w:rsidRDefault="001B0FEA" w:rsidP="00A820D6">
      <w:pPr>
        <w:spacing w:line="240" w:lineRule="atLeast"/>
        <w:ind w:firstLine="113"/>
        <w:jc w:val="left"/>
        <w:rPr>
          <w:rFonts w:ascii="Scheherazade (Arabic)" w:hAnsi="Scheherazade (Arabic)" w:cs="Scheherazade (Arabic)"/>
          <w:noProof w:val="0"/>
          <w:rtl/>
          <w:lang w:bidi="fa-IR"/>
        </w:rPr>
      </w:pPr>
      <w:r>
        <w:rPr>
          <w:noProof w:val="0"/>
          <w:rtl/>
          <w:lang w:bidi="fa-IR"/>
        </w:rPr>
        <w:t xml:space="preserve"> </w:t>
      </w:r>
      <w:r>
        <w:rPr>
          <w:rFonts w:ascii="Scheherazade (Arabic)" w:hAnsi="Scheherazade (Arabic)" w:cs="Scheherazade (Arabic)" w:hint="eastAsia"/>
          <w:noProof w:val="0"/>
          <w:rtl/>
          <w:lang w:bidi="fa-IR"/>
        </w:rPr>
        <w:t>فصار</w:t>
      </w:r>
      <w:r>
        <w:rPr>
          <w:rFonts w:ascii="Scheherazade (Arabic)" w:hAnsi="Scheherazade (Arabic)" w:cs="Scheherazade (Arabic)"/>
          <w:noProof w:val="0"/>
          <w:rtl/>
          <w:lang w:bidi="fa-IR"/>
        </w:rPr>
        <w:t xml:space="preserve"> الجواب ان حج</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هذه الامارة انحلال</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الظاهر ان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هکذا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ج</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ب</w:t>
      </w:r>
      <w:r>
        <w:rPr>
          <w:rFonts w:ascii="Scheherazade (Arabic)" w:hAnsi="Scheherazade (Arabic)" w:cs="Scheherazade (Arabic)"/>
          <w:noProof w:val="0"/>
          <w:rtl/>
          <w:lang w:bidi="fa-IR"/>
        </w:rPr>
        <w:t xml:space="preserve"> عن هذا الاشکال.</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السؤال</w:t>
      </w:r>
      <w:r>
        <w:rPr>
          <w:rFonts w:ascii="Scheherazade (Arabic)" w:hAnsi="Scheherazade (Arabic)" w:cs="Scheherazade (Arabic)"/>
          <w:noProof w:val="0"/>
          <w:rtl/>
          <w:lang w:bidi="fa-IR"/>
        </w:rPr>
        <w:t xml:space="preserve"> والجواب: خب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المورد الاول ه</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تقطع بان القدر المت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قن</w:t>
      </w:r>
      <w:r>
        <w:rPr>
          <w:rFonts w:ascii="Scheherazade (Arabic)" w:hAnsi="Scheherazade (Arabic)" w:cs="Scheherazade (Arabic)"/>
          <w:noProof w:val="0"/>
          <w:rtl/>
          <w:lang w:bidi="fa-IR"/>
        </w:rPr>
        <w:t xml:space="preserve"> من عادتها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والمهم</w:t>
      </w:r>
      <w:r>
        <w:rPr>
          <w:rFonts w:ascii="Scheherazade (Arabic)" w:hAnsi="Scheherazade (Arabic)" w:cs="Scheherazade (Arabic)"/>
          <w:noProof w:val="0"/>
          <w:rtl/>
          <w:lang w:bidi="fa-IR"/>
        </w:rPr>
        <w:t xml:space="preserve"> الاشکال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ما هو الاشکال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الاشکال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انه ما هو الدل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امارة العادة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ما هو دل</w:t>
      </w:r>
      <w:r>
        <w:rPr>
          <w:rFonts w:ascii="Scheherazade (Arabic)" w:hAnsi="Scheherazade (Arabic)" w:cs="Scheherazade (Arabic)" w:hint="eastAsia"/>
          <w:noProof w:val="0"/>
          <w:rtl/>
          <w:lang w:bidi="fa-IR"/>
        </w:rPr>
        <w:t>یلکم</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وظ</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فة</w:t>
      </w:r>
      <w:r>
        <w:rPr>
          <w:rFonts w:ascii="Scheherazade (Arabic)" w:hAnsi="Scheherazade (Arabic)" w:cs="Scheherazade (Arabic)"/>
          <w:noProof w:val="0"/>
          <w:rtl/>
          <w:lang w:bidi="fa-IR"/>
        </w:rPr>
        <w:t xml:space="preserve"> هذه المرأة الناس</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لعاتها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لابالمرة بل بنحو تحفظ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الجملة ما هو الدل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وظ</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فتها</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لرجوع</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عادتها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المعلومة بالاجمال ثم تجعلون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الصفات طر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قا</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کشف مقدار عادتها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ما هو الدل</w:t>
      </w:r>
      <w:r>
        <w:rPr>
          <w:rFonts w:ascii="Scheherazade (Arabic)" w:hAnsi="Scheherazade (Arabic)" w:cs="Scheherazade (Arabic)" w:hint="eastAsia"/>
          <w:noProof w:val="0"/>
          <w:rtl/>
          <w:lang w:bidi="fa-IR"/>
        </w:rPr>
        <w:t>یل</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ذلک؟ الظاهر من الروا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ات</w:t>
      </w:r>
      <w:r>
        <w:rPr>
          <w:rFonts w:ascii="Scheherazade (Arabic)" w:hAnsi="Scheherazade (Arabic)" w:cs="Scheherazade (Arabic)"/>
          <w:noProof w:val="0"/>
          <w:rtl/>
          <w:lang w:bidi="fa-IR"/>
        </w:rPr>
        <w:t xml:space="preserve"> انها لاتدخل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ذات العادة، لانها لاتعرف مبلغ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امها،</w:t>
      </w:r>
      <w:r>
        <w:rPr>
          <w:rFonts w:ascii="Scheherazade (Arabic)" w:hAnsi="Scheherazade (Arabic)" w:cs="Scheherazade (Arabic)"/>
          <w:noProof w:val="0"/>
          <w:rtl/>
          <w:lang w:bidi="fa-IR"/>
        </w:rPr>
        <w:t xml:space="preserve"> وکل من لاتعرف م</w:t>
      </w:r>
      <w:r>
        <w:rPr>
          <w:rFonts w:ascii="Scheherazade (Arabic)" w:hAnsi="Scheherazade (Arabic)" w:cs="Scheherazade (Arabic)" w:hint="eastAsia"/>
          <w:noProof w:val="0"/>
          <w:rtl/>
          <w:lang w:bidi="fa-IR"/>
        </w:rPr>
        <w:t>یلغ</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فوظ</w:t>
      </w:r>
      <w:r>
        <w:rPr>
          <w:rFonts w:ascii="Scheherazade (Arabic)" w:hAnsi="Scheherazade (Arabic)" w:cs="Scheherazade (Arabic)" w:hint="eastAsia"/>
          <w:noProof w:val="0"/>
          <w:rtl/>
          <w:lang w:bidi="fa-IR"/>
        </w:rPr>
        <w:t>یفتها</w:t>
      </w:r>
      <w:r>
        <w:rPr>
          <w:rFonts w:ascii="Scheherazade (Arabic)" w:hAnsi="Scheherazade (Arabic)" w:cs="Scheherazade (Arabic)"/>
          <w:noProof w:val="0"/>
          <w:rtl/>
          <w:lang w:bidi="fa-IR"/>
        </w:rPr>
        <w:t xml:space="preserve"> 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لاجل کشف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لا لاجل کشف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الواقع</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فهذا هو الاشکال الاساس</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وفعلا لانملک جوابا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هذه</w:t>
      </w:r>
      <w:r>
        <w:rPr>
          <w:rFonts w:ascii="Scheherazade (Arabic)" w:hAnsi="Scheherazade (Arabic)" w:cs="Scheherazade (Arabic)"/>
          <w:noProof w:val="0"/>
          <w:rtl/>
          <w:lang w:bidi="fa-IR"/>
        </w:rPr>
        <w:t xml:space="preserve"> بالنسبة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الفرض الاول وه</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فرض المرأة الت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کانت ذات عادة 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 نس</w:t>
      </w:r>
      <w:r>
        <w:rPr>
          <w:rFonts w:ascii="Scheherazade (Arabic)" w:hAnsi="Scheherazade (Arabic)" w:cs="Scheherazade (Arabic)" w:hint="eastAsia"/>
          <w:noProof w:val="0"/>
          <w:rtl/>
          <w:lang w:bidi="fa-IR"/>
        </w:rPr>
        <w:t>یت</w:t>
      </w:r>
      <w:r>
        <w:rPr>
          <w:rFonts w:ascii="Scheherazade (Arabic)" w:hAnsi="Scheherazade (Arabic)" w:cs="Scheherazade (Arabic)"/>
          <w:noProof w:val="0"/>
          <w:rtl/>
          <w:lang w:bidi="fa-IR"/>
        </w:rPr>
        <w:t xml:space="preserve"> عادتها بالمرة او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الجملة، فذکر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الاصل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ها</w:t>
      </w:r>
      <w:r>
        <w:rPr>
          <w:rFonts w:ascii="Scheherazade (Arabic)" w:hAnsi="Scheherazade (Arabic)" w:cs="Scheherazade (Arabic)"/>
          <w:noProof w:val="0"/>
          <w:rtl/>
          <w:lang w:bidi="fa-IR"/>
        </w:rPr>
        <w:t xml:space="preserve">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ولکن ذکر مورد</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و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الحکم ف</w:t>
      </w:r>
      <w:r>
        <w:rPr>
          <w:rFonts w:ascii="Scheherazade (Arabic)" w:hAnsi="Scheherazade (Arabic)" w:cs="Scheherazade (Arabic)" w:hint="eastAsia"/>
          <w:noProof w:val="0"/>
          <w:rtl/>
          <w:lang w:bidi="fa-IR"/>
        </w:rPr>
        <w:t>یهما</w:t>
      </w:r>
      <w:r>
        <w:rPr>
          <w:rFonts w:ascii="Scheherazade (Arabic)" w:hAnsi="Scheherazade (Arabic)" w:cs="Scheherazade (Arabic)"/>
          <w:noProof w:val="0"/>
          <w:rtl/>
          <w:lang w:bidi="fa-IR"/>
        </w:rPr>
        <w:t xml:space="preserve"> بما ذکرناه فلانع</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و اشکلنا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و بق</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کلام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لة</w:t>
      </w:r>
      <w:r>
        <w:rPr>
          <w:rFonts w:ascii="Scheherazade (Arabic)" w:hAnsi="Scheherazade (Arabic)" w:cs="Scheherazade (Arabic)"/>
          <w:noProof w:val="0"/>
          <w:rtl/>
          <w:lang w:bidi="fa-IR"/>
        </w:rPr>
        <w:t xml:space="preserve"> القادمة انشاء الله.         </w:t>
      </w:r>
    </w:p>
    <w:p w:rsidR="001B0FEA" w:rsidRDefault="001B0FEA" w:rsidP="00A820D6">
      <w:pPr>
        <w:spacing w:line="240" w:lineRule="atLeast"/>
        <w:ind w:firstLine="113"/>
        <w:jc w:val="left"/>
        <w:rPr>
          <w:noProof w:val="0"/>
          <w:rtl/>
          <w:lang w:bidi="fa-IR"/>
        </w:rPr>
      </w:pPr>
    </w:p>
    <w:p w:rsidR="001B0FEA" w:rsidRDefault="001B0FEA" w:rsidP="00A820D6">
      <w:pPr>
        <w:spacing w:line="240" w:lineRule="atLeast"/>
        <w:ind w:firstLine="113"/>
        <w:jc w:val="left"/>
        <w:rPr>
          <w:noProof w:val="0"/>
          <w:rtl/>
          <w:lang w:bidi="fa-IR"/>
        </w:rPr>
      </w:pPr>
      <w:r w:rsidRPr="0038123B">
        <w:rPr>
          <w:rFonts w:ascii="Scheherazade (Arabic)" w:hAnsi="Scheherazade (Arabic)" w:cs="Scheherazade (Arabic)" w:hint="eastAsia"/>
          <w:noProof w:val="0"/>
          <w:rtl/>
          <w:lang w:bidi="fa-IR"/>
        </w:rPr>
        <w:t>الدرس</w:t>
      </w:r>
      <w:r w:rsidRPr="0038123B">
        <w:rPr>
          <w:rFonts w:ascii="Scheherazade (Arabic)" w:hAnsi="Scheherazade (Arabic)" w:cs="Scheherazade (Arabic)"/>
          <w:noProof w:val="0"/>
          <w:rtl/>
          <w:lang w:bidi="fa-IR"/>
        </w:rPr>
        <w:t xml:space="preserve"> </w:t>
      </w:r>
      <w:r>
        <w:rPr>
          <w:noProof w:val="0"/>
          <w:rtl/>
          <w:lang w:bidi="fa-IR"/>
        </w:rPr>
        <w:t>69</w:t>
      </w:r>
      <w:r w:rsidRPr="0038123B">
        <w:rPr>
          <w:noProof w:val="0"/>
          <w:rtl/>
          <w:lang w:bidi="fa-IR"/>
        </w:rPr>
        <w:t xml:space="preserve"> </w:t>
      </w:r>
    </w:p>
    <w:p w:rsidR="001B0FEA" w:rsidRPr="0038123B" w:rsidRDefault="001B0FEA" w:rsidP="00A820D6">
      <w:pPr>
        <w:spacing w:line="240" w:lineRule="atLeast"/>
        <w:ind w:firstLine="113"/>
        <w:jc w:val="left"/>
        <w:rPr>
          <w:noProof w:val="0"/>
          <w:rtl/>
          <w:lang w:bidi="fa-IR"/>
        </w:rPr>
      </w:pPr>
      <w:r>
        <w:rPr>
          <w:rFonts w:ascii="Scheherazade (Arabic)" w:hAnsi="Scheherazade (Arabic)" w:cs="Scheherazade (Arabic)" w:hint="eastAsia"/>
          <w:noProof w:val="0"/>
          <w:rtl/>
          <w:lang w:bidi="fa-IR"/>
        </w:rPr>
        <w:t>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لة</w:t>
      </w:r>
      <w:r>
        <w:rPr>
          <w:rFonts w:ascii="Scheherazade (Arabic)" w:hAnsi="Scheherazade (Arabic)" w:cs="Scheherazade (Arabic)"/>
          <w:noProof w:val="0"/>
          <w:rtl/>
          <w:lang w:bidi="fa-IR"/>
        </w:rPr>
        <w:t xml:space="preserve"> الاثن</w:t>
      </w:r>
      <w:r>
        <w:rPr>
          <w:rFonts w:ascii="Scheherazade (Arabic)" w:hAnsi="Scheherazade (Arabic)" w:cs="Scheherazade (Arabic)" w:hint="eastAsia"/>
          <w:noProof w:val="0"/>
          <w:rtl/>
          <w:lang w:bidi="fa-IR"/>
        </w:rPr>
        <w:t>ین</w:t>
      </w:r>
      <w:r w:rsidRPr="0038123B">
        <w:rPr>
          <w:noProof w:val="0"/>
          <w:rtl/>
          <w:lang w:bidi="fa-IR"/>
        </w:rPr>
        <w:t xml:space="preserve"> 1</w:t>
      </w:r>
      <w:r>
        <w:rPr>
          <w:noProof w:val="0"/>
          <w:rtl/>
          <w:lang w:bidi="fa-IR"/>
        </w:rPr>
        <w:t>8</w:t>
      </w:r>
      <w:r w:rsidRPr="0038123B">
        <w:rPr>
          <w:noProof w:val="0"/>
          <w:rtl/>
          <w:lang w:bidi="fa-IR"/>
        </w:rPr>
        <w:t xml:space="preserve"> </w:t>
      </w:r>
      <w:r>
        <w:rPr>
          <w:rFonts w:ascii="Scheherazade (Arabic)" w:hAnsi="Scheherazade (Arabic)" w:cs="Scheherazade (Arabic)" w:hint="eastAsia"/>
          <w:noProof w:val="0"/>
          <w:rtl/>
          <w:lang w:bidi="fa-IR"/>
        </w:rPr>
        <w:t>رجب</w:t>
      </w:r>
      <w:r>
        <w:rPr>
          <w:rFonts w:ascii="Scheherazade (Arabic)" w:hAnsi="Scheherazade (Arabic)" w:cs="Scheherazade (Arabic)"/>
          <w:noProof w:val="0"/>
          <w:rtl/>
          <w:lang w:bidi="fa-IR"/>
        </w:rPr>
        <w:t xml:space="preserve"> الاصب</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اعوذ</w:t>
      </w:r>
      <w:r>
        <w:rPr>
          <w:rFonts w:ascii="Scheherazade (Arabic)" w:hAnsi="Scheherazade (Arabic)" w:cs="Scheherazade (Arabic)"/>
          <w:noProof w:val="0"/>
          <w:rtl/>
          <w:lang w:bidi="fa-IR"/>
        </w:rPr>
        <w:t xml:space="preserve"> بالله من الش</w:t>
      </w:r>
      <w:r>
        <w:rPr>
          <w:rFonts w:ascii="Scheherazade (Arabic)" w:hAnsi="Scheherazade (Arabic)" w:cs="Scheherazade (Arabic)" w:hint="eastAsia"/>
          <w:noProof w:val="0"/>
          <w:rtl/>
          <w:lang w:bidi="fa-IR"/>
        </w:rPr>
        <w:t>یطان</w:t>
      </w:r>
      <w:r>
        <w:rPr>
          <w:rFonts w:ascii="Scheherazade (Arabic)" w:hAnsi="Scheherazade (Arabic)" w:cs="Scheherazade (Arabic)"/>
          <w:noProof w:val="0"/>
          <w:rtl/>
          <w:lang w:bidi="fa-IR"/>
        </w:rPr>
        <w:t xml:space="preserve"> الرج</w:t>
      </w:r>
      <w:r>
        <w:rPr>
          <w:rFonts w:ascii="Scheherazade (Arabic)" w:hAnsi="Scheherazade (Arabic)" w:cs="Scheherazade (Arabic)" w:hint="eastAsia"/>
          <w:noProof w:val="0"/>
          <w:rtl/>
          <w:lang w:bidi="fa-IR"/>
        </w:rPr>
        <w:t>یم</w:t>
      </w:r>
      <w:r>
        <w:rPr>
          <w:rFonts w:ascii="Scheherazade (Arabic)" w:hAnsi="Scheherazade (Arabic)" w:cs="Scheherazade (Arabic)"/>
          <w:noProof w:val="0"/>
          <w:rtl/>
          <w:lang w:bidi="fa-IR"/>
        </w:rPr>
        <w:t xml:space="preserve"> بسم الله الرحمن الرح</w:t>
      </w:r>
      <w:r>
        <w:rPr>
          <w:rFonts w:ascii="Scheherazade (Arabic)" w:hAnsi="Scheherazade (Arabic)" w:cs="Scheherazade (Arabic)" w:hint="eastAsia"/>
          <w:noProof w:val="0"/>
          <w:rtl/>
          <w:lang w:bidi="fa-IR"/>
        </w:rPr>
        <w:t>یم</w:t>
      </w:r>
    </w:p>
    <w:p w:rsidR="001B0FEA" w:rsidRDefault="001B0FEA" w:rsidP="00A820D6">
      <w:pPr>
        <w:spacing w:line="240" w:lineRule="atLeast"/>
        <w:ind w:firstLine="113"/>
        <w:jc w:val="left"/>
        <w:rPr>
          <w:noProof w:val="0"/>
          <w:rtl/>
          <w:lang w:bidi="fa-IR"/>
        </w:rPr>
      </w:pPr>
    </w:p>
    <w:p w:rsidR="001B0FEA" w:rsidRDefault="001B0FEA" w:rsidP="00A820D6">
      <w:pPr>
        <w:spacing w:line="240" w:lineRule="atLeast"/>
        <w:ind w:firstLine="113"/>
        <w:jc w:val="left"/>
        <w:rPr>
          <w:noProof w:val="0"/>
          <w:rtl/>
          <w:lang w:bidi="fa-IR"/>
        </w:rPr>
      </w:pP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الدرس</w:t>
      </w:r>
      <w:r>
        <w:rPr>
          <w:rFonts w:ascii="Scheherazade (Arabic)" w:hAnsi="Scheherazade (Arabic)" w:cs="Scheherazade (Arabic)"/>
          <w:noProof w:val="0"/>
          <w:rtl/>
          <w:lang w:bidi="fa-IR"/>
        </w:rPr>
        <w:t xml:space="preserve"> 78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لة</w:t>
      </w:r>
      <w:r>
        <w:rPr>
          <w:rFonts w:ascii="Scheherazade (Arabic)" w:hAnsi="Scheherazade (Arabic)" w:cs="Scheherazade (Arabic)"/>
          <w:noProof w:val="0"/>
          <w:rtl/>
          <w:lang w:bidi="fa-IR"/>
        </w:rPr>
        <w:t xml:space="preserve"> الثلاثاء 11 شعبان 1437</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اعوذ</w:t>
      </w:r>
      <w:r>
        <w:rPr>
          <w:rFonts w:ascii="Scheherazade (Arabic)" w:hAnsi="Scheherazade (Arabic)" w:cs="Scheherazade (Arabic)"/>
          <w:noProof w:val="0"/>
          <w:rtl/>
          <w:lang w:bidi="fa-IR"/>
        </w:rPr>
        <w:t xml:space="preserve"> بالله من الش</w:t>
      </w:r>
      <w:r>
        <w:rPr>
          <w:rFonts w:ascii="Scheherazade (Arabic)" w:hAnsi="Scheherazade (Arabic)" w:cs="Scheherazade (Arabic)" w:hint="eastAsia"/>
          <w:noProof w:val="0"/>
          <w:rtl/>
          <w:lang w:bidi="fa-IR"/>
        </w:rPr>
        <w:t>یطان</w:t>
      </w:r>
      <w:r>
        <w:rPr>
          <w:rFonts w:ascii="Scheherazade (Arabic)" w:hAnsi="Scheherazade (Arabic)" w:cs="Scheherazade (Arabic)"/>
          <w:noProof w:val="0"/>
          <w:rtl/>
          <w:lang w:bidi="fa-IR"/>
        </w:rPr>
        <w:t xml:space="preserve"> الرج</w:t>
      </w:r>
      <w:r>
        <w:rPr>
          <w:rFonts w:ascii="Scheherazade (Arabic)" w:hAnsi="Scheherazade (Arabic)" w:cs="Scheherazade (Arabic)" w:hint="eastAsia"/>
          <w:noProof w:val="0"/>
          <w:rtl/>
          <w:lang w:bidi="fa-IR"/>
        </w:rPr>
        <w:t>یم،</w:t>
      </w:r>
      <w:r>
        <w:rPr>
          <w:rFonts w:ascii="Scheherazade (Arabic)" w:hAnsi="Scheherazade (Arabic)" w:cs="Scheherazade (Arabic)"/>
          <w:noProof w:val="0"/>
          <w:rtl/>
          <w:lang w:bidi="fa-IR"/>
        </w:rPr>
        <w:t xml:space="preserve"> بسم الله الرحمن الرح</w:t>
      </w:r>
      <w:r>
        <w:rPr>
          <w:rFonts w:ascii="Scheherazade (Arabic)" w:hAnsi="Scheherazade (Arabic)" w:cs="Scheherazade (Arabic)" w:hint="eastAsia"/>
          <w:noProof w:val="0"/>
          <w:rtl/>
          <w:lang w:bidi="fa-IR"/>
        </w:rPr>
        <w:t>یم</w:t>
      </w:r>
    </w:p>
    <w:p w:rsidR="001B0FEA" w:rsidRPr="00FF1B83" w:rsidRDefault="001B0FEA" w:rsidP="00A820D6">
      <w:pPr>
        <w:spacing w:line="240" w:lineRule="atLeast"/>
        <w:ind w:firstLine="113"/>
        <w:jc w:val="left"/>
        <w:rPr>
          <w:rFonts w:ascii="Scheherazade (Arabic)" w:hAnsi="Scheherazade (Arabic)" w:cs="Scheherazade (Arabic)"/>
          <w:b/>
          <w:bCs/>
          <w:noProof w:val="0"/>
          <w:rtl/>
          <w:lang w:bidi="fa-IR"/>
        </w:rPr>
      </w:pPr>
      <w:r w:rsidRPr="00FF1B83">
        <w:rPr>
          <w:rFonts w:ascii="Scheherazade (Arabic)" w:hAnsi="Scheherazade (Arabic)" w:cs="Scheherazade (Arabic)" w:hint="eastAsia"/>
          <w:b/>
          <w:bCs/>
          <w:noProof w:val="0"/>
          <w:rtl/>
          <w:lang w:bidi="fa-IR"/>
        </w:rPr>
        <w:t>ال</w:t>
      </w:r>
      <w:r>
        <w:rPr>
          <w:rFonts w:ascii="Scheherazade (Arabic)" w:hAnsi="Scheherazade (Arabic)" w:cs="Scheherazade (Arabic)" w:hint="eastAsia"/>
          <w:b/>
          <w:bCs/>
          <w:noProof w:val="0"/>
          <w:rtl/>
          <w:lang w:bidi="fa-IR"/>
        </w:rPr>
        <w:t>مسألة</w:t>
      </w:r>
      <w:r>
        <w:rPr>
          <w:rFonts w:ascii="Scheherazade (Arabic)" w:hAnsi="Scheherazade (Arabic)" w:cs="Scheherazade (Arabic)"/>
          <w:b/>
          <w:bCs/>
          <w:noProof w:val="0"/>
          <w:rtl/>
          <w:lang w:bidi="fa-IR"/>
        </w:rPr>
        <w:t xml:space="preserve"> </w:t>
      </w:r>
      <w:r w:rsidRPr="00FF1B83">
        <w:rPr>
          <w:rFonts w:ascii="Scheherazade (Arabic)" w:hAnsi="Scheherazade (Arabic)" w:cs="Scheherazade (Arabic)"/>
          <w:b/>
          <w:bCs/>
          <w:noProof w:val="0"/>
          <w:rtl/>
          <w:lang w:bidi="fa-IR"/>
        </w:rPr>
        <w:t>7: صاحبة العادة العدد</w:t>
      </w:r>
      <w:r w:rsidRPr="00FF1B83">
        <w:rPr>
          <w:rFonts w:ascii="Scheherazade (Arabic)" w:hAnsi="Scheherazade (Arabic)" w:cs="Scheherazade (Arabic)" w:hint="cs"/>
          <w:b/>
          <w:bCs/>
          <w:noProof w:val="0"/>
          <w:rtl/>
          <w:lang w:bidi="fa-IR"/>
        </w:rPr>
        <w:t>ی</w:t>
      </w:r>
      <w:r w:rsidRPr="00FF1B83">
        <w:rPr>
          <w:rFonts w:ascii="Scheherazade (Arabic)" w:hAnsi="Scheherazade (Arabic)" w:cs="Scheherazade (Arabic)" w:hint="eastAsia"/>
          <w:b/>
          <w:bCs/>
          <w:noProof w:val="0"/>
          <w:rtl/>
          <w:lang w:bidi="fa-IR"/>
        </w:rPr>
        <w:t>ة</w:t>
      </w:r>
      <w:r w:rsidRPr="00FF1B83">
        <w:rPr>
          <w:rFonts w:ascii="Scheherazade (Arabic)" w:hAnsi="Scheherazade (Arabic)" w:cs="Scheherazade (Arabic)"/>
          <w:b/>
          <w:bCs/>
          <w:noProof w:val="0"/>
          <w:rtl/>
          <w:lang w:bidi="fa-IR"/>
        </w:rPr>
        <w:t xml:space="preserve"> ترجع ف</w:t>
      </w:r>
      <w:r w:rsidRPr="00FF1B83">
        <w:rPr>
          <w:rFonts w:ascii="Scheherazade (Arabic)" w:hAnsi="Scheherazade (Arabic)" w:cs="Scheherazade (Arabic)" w:hint="eastAsia"/>
          <w:b/>
          <w:bCs/>
          <w:noProof w:val="0"/>
          <w:rtl/>
          <w:lang w:bidi="fa-IR"/>
        </w:rPr>
        <w:t>ی</w:t>
      </w:r>
      <w:r w:rsidRPr="00FF1B83">
        <w:rPr>
          <w:rFonts w:ascii="Scheherazade (Arabic)" w:hAnsi="Scheherazade (Arabic)" w:cs="Scheherazade (Arabic)"/>
          <w:b/>
          <w:bCs/>
          <w:noProof w:val="0"/>
          <w:rtl/>
          <w:lang w:bidi="fa-IR"/>
        </w:rPr>
        <w:t xml:space="preserve"> العدد ال</w:t>
      </w:r>
      <w:r w:rsidRPr="00FF1B83">
        <w:rPr>
          <w:rFonts w:ascii="Scheherazade (Arabic)" w:hAnsi="Scheherazade (Arabic)" w:cs="Scheherazade (Arabic)" w:hint="cs"/>
          <w:b/>
          <w:bCs/>
          <w:noProof w:val="0"/>
          <w:rtl/>
          <w:lang w:bidi="fa-IR"/>
        </w:rPr>
        <w:t>ی</w:t>
      </w:r>
      <w:r w:rsidRPr="00FF1B83">
        <w:rPr>
          <w:rFonts w:ascii="Scheherazade (Arabic)" w:hAnsi="Scheherazade (Arabic)" w:cs="Scheherazade (Arabic)"/>
          <w:b/>
          <w:bCs/>
          <w:noProof w:val="0"/>
          <w:rtl/>
          <w:lang w:bidi="fa-IR"/>
        </w:rPr>
        <w:t xml:space="preserve"> عادتها و اما ف</w:t>
      </w:r>
      <w:r w:rsidRPr="00FF1B83">
        <w:rPr>
          <w:rFonts w:ascii="Scheherazade (Arabic)" w:hAnsi="Scheherazade (Arabic)" w:cs="Scheherazade (Arabic)" w:hint="cs"/>
          <w:b/>
          <w:bCs/>
          <w:noProof w:val="0"/>
          <w:rtl/>
          <w:lang w:bidi="fa-IR"/>
        </w:rPr>
        <w:t>ی</w:t>
      </w:r>
      <w:r w:rsidRPr="00FF1B83">
        <w:rPr>
          <w:rFonts w:ascii="Scheherazade (Arabic)" w:hAnsi="Scheherazade (Arabic)" w:cs="Scheherazade (Arabic)"/>
          <w:b/>
          <w:bCs/>
          <w:noProof w:val="0"/>
          <w:rtl/>
          <w:lang w:bidi="fa-IR"/>
        </w:rPr>
        <w:t xml:space="preserve"> الزمان فتأخذ بما ف</w:t>
      </w:r>
      <w:r w:rsidRPr="00FF1B83">
        <w:rPr>
          <w:rFonts w:ascii="Scheherazade (Arabic)" w:hAnsi="Scheherazade (Arabic)" w:cs="Scheherazade (Arabic)" w:hint="cs"/>
          <w:b/>
          <w:bCs/>
          <w:noProof w:val="0"/>
          <w:rtl/>
          <w:lang w:bidi="fa-IR"/>
        </w:rPr>
        <w:t>ی</w:t>
      </w:r>
      <w:r w:rsidRPr="00FF1B83">
        <w:rPr>
          <w:rFonts w:ascii="Scheherazade (Arabic)" w:hAnsi="Scheherazade (Arabic)" w:cs="Scheherazade (Arabic)" w:hint="eastAsia"/>
          <w:b/>
          <w:bCs/>
          <w:noProof w:val="0"/>
          <w:rtl/>
          <w:lang w:bidi="fa-IR"/>
        </w:rPr>
        <w:t>ه</w:t>
      </w:r>
      <w:r w:rsidRPr="00FF1B83">
        <w:rPr>
          <w:rFonts w:ascii="Scheherazade (Arabic)" w:hAnsi="Scheherazade (Arabic)" w:cs="Scheherazade (Arabic)"/>
          <w:b/>
          <w:bCs/>
          <w:noProof w:val="0"/>
          <w:rtl/>
          <w:lang w:bidi="fa-IR"/>
        </w:rPr>
        <w:t xml:space="preserve"> الصفة.</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طبعا</w:t>
      </w:r>
      <w:r>
        <w:rPr>
          <w:rFonts w:ascii="Scheherazade (Arabic)" w:hAnsi="Scheherazade (Arabic)" w:cs="Scheherazade (Arabic)"/>
          <w:noProof w:val="0"/>
          <w:rtl/>
          <w:lang w:bidi="fa-IR"/>
        </w:rPr>
        <w:t xml:space="preserve"> مفروض هذه المسألة صاحبة العادة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المضطربة من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الوقت و لاجل ذلک ذکر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تعل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قته</w:t>
      </w:r>
      <w:r>
        <w:rPr>
          <w:rFonts w:ascii="Scheherazade (Arabic)" w:hAnsi="Scheherazade (Arabic)" w:cs="Scheherazade (Arabic)"/>
          <w:noProof w:val="0"/>
          <w:rtl/>
          <w:lang w:bidi="fa-IR"/>
        </w:rPr>
        <w:t xml:space="preserve"> ان الحکم بالح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مشروط بان تر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هذه المرأة دما واجدا لصفات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فان رأت دما لا</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واجدا لصفات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فلا</w:t>
      </w:r>
      <w:r>
        <w:rPr>
          <w:rFonts w:ascii="Scheherazade (Arabic)" w:hAnsi="Scheherazade (Arabic)" w:cs="Scheherazade (Arabic)" w:hint="eastAsia"/>
          <w:noProof w:val="0"/>
          <w:rtl/>
          <w:lang w:bidi="fa-IR"/>
        </w:rPr>
        <w:t>یحکم</w:t>
      </w:r>
      <w:r>
        <w:rPr>
          <w:rFonts w:ascii="Scheherazade (Arabic)" w:hAnsi="Scheherazade (Arabic)" w:cs="Scheherazade (Arabic)"/>
          <w:noProof w:val="0"/>
          <w:rtl/>
          <w:lang w:bidi="fa-IR"/>
        </w:rPr>
        <w:t xml:space="preserve"> بح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ته،</w:t>
      </w:r>
      <w:r>
        <w:rPr>
          <w:rFonts w:ascii="Scheherazade (Arabic)" w:hAnsi="Scheherazade (Arabic)" w:cs="Scheherazade (Arabic)"/>
          <w:noProof w:val="0"/>
          <w:rtl/>
          <w:lang w:bidi="fa-IR"/>
        </w:rPr>
        <w:t xml:space="preserve"> فمفروض الکلام انها رأت دما واجدا لصفات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فان زاد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فتارة نفرض ان بعض هذا الدم بصفات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کان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احمر وبعد ذلک اصفر، فتجعل الدم الاحمر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و الدم الاصفر استحاضة.</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w:t>
      </w:r>
      <w:r>
        <w:rPr>
          <w:rFonts w:ascii="Scheherazade (Arabic)" w:hAnsi="Scheherazade (Arabic)" w:cs="Scheherazade (Arabic)"/>
          <w:noProof w:val="0"/>
          <w:rtl/>
          <w:lang w:bidi="fa-IR"/>
        </w:rPr>
        <w:t xml:space="preserve"> ان فرض انه بلون واحد، </w:t>
      </w:r>
      <w:r>
        <w:rPr>
          <w:rFonts w:ascii="Scheherazade (Arabic)" w:hAnsi="Scheherazade (Arabic)" w:cs="Scheherazade (Arabic)" w:hint="eastAsia"/>
          <w:noProof w:val="0"/>
          <w:rtl/>
          <w:lang w:bidi="fa-IR"/>
        </w:rPr>
        <w:t>یقول</w:t>
      </w:r>
      <w:r>
        <w:rPr>
          <w:rFonts w:ascii="Scheherazade (Arabic)" w:hAnsi="Scheherazade (Arabic)" w:cs="Scheherazade (Arabic)"/>
          <w:noProof w:val="0"/>
          <w:rtl/>
          <w:lang w:bidi="fa-IR"/>
        </w:rPr>
        <w:t xml:space="preserve"> صاحب العروة الاحوط استحبابا ان تحکم بح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الدم من اول ما تر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بلغ</w:t>
      </w:r>
      <w:r>
        <w:rPr>
          <w:rFonts w:ascii="Scheherazade (Arabic)" w:hAnsi="Scheherazade (Arabic)" w:cs="Scheherazade (Arabic)"/>
          <w:noProof w:val="0"/>
          <w:rtl/>
          <w:lang w:bidi="fa-IR"/>
        </w:rPr>
        <w:t xml:space="preserve"> عادته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مثلا ان کانت عادته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فتجعل من اول </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تر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الدم هذا الدم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ضا</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سبعة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الاحوط استحبابا، وان کان الاقو</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کونها مخ</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رة،</w:t>
      </w:r>
      <w:r>
        <w:rPr>
          <w:rFonts w:ascii="Scheherazade (Arabic)" w:hAnsi="Scheherazade (Arabic)" w:cs="Scheherazade (Arabic)"/>
          <w:noProof w:val="0"/>
          <w:rtl/>
          <w:lang w:bidi="fa-IR"/>
        </w:rPr>
        <w:t xml:space="preserve"> لان الدم بلون واحد و فرضنا انها رأت الدم من اول الشهر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آخر هذا الشهر و 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w:t>
      </w:r>
      <w:r>
        <w:rPr>
          <w:rFonts w:ascii="Scheherazade (Arabic)" w:hAnsi="Scheherazade (Arabic)" w:cs="Scheherazade (Arabic)"/>
          <w:noProof w:val="0"/>
          <w:rtl/>
          <w:lang w:bidi="fa-IR"/>
        </w:rPr>
        <w:t xml:space="preserve"> لها عادة وقت</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فمقتض</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اطلاق مرسلة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ونس</w:t>
      </w:r>
      <w:r>
        <w:rPr>
          <w:rFonts w:ascii="Scheherazade (Arabic)" w:hAnsi="Scheherazade (Arabic)" w:cs="Scheherazade (Arabic)"/>
          <w:noProof w:val="0"/>
          <w:rtl/>
          <w:lang w:bidi="fa-IR"/>
        </w:rPr>
        <w:t xml:space="preserve"> الدالة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انها تتح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بسبع او ست انها مخ</w:t>
      </w:r>
      <w:r>
        <w:rPr>
          <w:rFonts w:ascii="Scheherazade (Arabic)" w:hAnsi="Scheherazade (Arabic)" w:cs="Scheherazade (Arabic)" w:hint="eastAsia"/>
          <w:noProof w:val="0"/>
          <w:rtl/>
          <w:lang w:bidi="fa-IR"/>
        </w:rPr>
        <w:t>یرة،</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یمکنها</w:t>
      </w:r>
      <w:r>
        <w:rPr>
          <w:rFonts w:ascii="Scheherazade (Arabic)" w:hAnsi="Scheherazade (Arabic)" w:cs="Scheherazade (Arabic)"/>
          <w:noProof w:val="0"/>
          <w:rtl/>
          <w:lang w:bidi="fa-IR"/>
        </w:rPr>
        <w:t xml:space="preserve"> ان تعتبر ال</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الاول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السابع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کما </w:t>
      </w:r>
      <w:r>
        <w:rPr>
          <w:rFonts w:ascii="Scheherazade (Arabic)" w:hAnsi="Scheherazade (Arabic)" w:cs="Scheherazade (Arabic)" w:hint="eastAsia"/>
          <w:noProof w:val="0"/>
          <w:rtl/>
          <w:lang w:bidi="fa-IR"/>
        </w:rPr>
        <w:t>یمکنها</w:t>
      </w:r>
      <w:r>
        <w:rPr>
          <w:rFonts w:ascii="Scheherazade (Arabic)" w:hAnsi="Scheherazade (Arabic)" w:cs="Scheherazade (Arabic)"/>
          <w:noProof w:val="0"/>
          <w:rtl/>
          <w:lang w:bidi="fa-IR"/>
        </w:rPr>
        <w:t xml:space="preserve"> ان تعتبر ا</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من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الشهر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سبعة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ان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ذلک فتجعله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نحن</w:t>
      </w:r>
      <w:r>
        <w:rPr>
          <w:rFonts w:ascii="Scheherazade (Arabic)" w:hAnsi="Scheherazade (Arabic)" w:cs="Scheherazade (Arabic)"/>
          <w:noProof w:val="0"/>
          <w:rtl/>
          <w:lang w:bidi="fa-IR"/>
        </w:rPr>
        <w:t xml:space="preserve"> لانتمسک هنا بقوله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السلام "تح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علم الله ستة او سبعة"، فانها و ان کانت مطلقة ولکن ه</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واردة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غ</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ذات العادة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ولکن نقول هنا مستند کلام صاحب العروة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التخ</w:t>
      </w:r>
      <w:r>
        <w:rPr>
          <w:rFonts w:ascii="Scheherazade (Arabic)" w:hAnsi="Scheherazade (Arabic)" w:cs="Scheherazade (Arabic)" w:hint="cs"/>
          <w:noProof w:val="0"/>
          <w:rtl/>
          <w:lang w:bidi="fa-IR"/>
        </w:rPr>
        <w:t>یی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اطلاق ما دل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انها تجعل مقدار عادتها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ضا</w:t>
      </w:r>
      <w:r>
        <w:rPr>
          <w:rFonts w:ascii="Scheherazade (Arabic)" w:hAnsi="Scheherazade (Arabic)" w:cs="Scheherazade (Arabic)"/>
          <w:noProof w:val="0"/>
          <w:rtl/>
          <w:lang w:bidi="fa-IR"/>
        </w:rPr>
        <w:t xml:space="preserve"> ولم </w:t>
      </w:r>
      <w:r>
        <w:rPr>
          <w:rFonts w:ascii="Scheherazade (Arabic)" w:hAnsi="Scheherazade (Arabic)" w:cs="Scheherazade (Arabic)" w:hint="eastAsia"/>
          <w:noProof w:val="0"/>
          <w:rtl/>
          <w:lang w:bidi="fa-IR"/>
        </w:rPr>
        <w:t>یب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من ا</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زمان تجعل مقدار عادتها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یؤخذ</w:t>
      </w:r>
      <w:r>
        <w:rPr>
          <w:rFonts w:ascii="Scheherazade (Arabic)" w:hAnsi="Scheherazade (Arabic)" w:cs="Scheherazade (Arabic)"/>
          <w:noProof w:val="0"/>
          <w:rtl/>
          <w:lang w:bidi="fa-IR"/>
        </w:rPr>
        <w:t xml:space="preserve"> باطلاق هذه الادلة. </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ان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مستند صاحب العروة هذه الروا</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noProof w:val="0"/>
          <w:rtl/>
          <w:lang w:bidi="fa-IR"/>
        </w:rPr>
      </w:pPr>
      <w:r>
        <w:rPr>
          <w:rFonts w:ascii="Scheherazade (Arabic)" w:hAnsi="Scheherazade (Arabic)" w:cs="Scheherazade (Arabic)" w:hint="eastAsia"/>
          <w:noProof w:val="0"/>
          <w:rtl/>
          <w:lang w:bidi="fa-IR"/>
        </w:rPr>
        <w:t>صح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حة</w:t>
      </w:r>
      <w:r>
        <w:rPr>
          <w:rFonts w:ascii="Scheherazade (Arabic)" w:hAnsi="Scheherazade (Arabic)" w:cs="Scheherazade (Arabic)"/>
          <w:noProof w:val="0"/>
          <w:rtl/>
          <w:lang w:bidi="fa-IR"/>
        </w:rPr>
        <w:t xml:space="preserve"> محمد الحلب</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سألته</w:t>
      </w:r>
      <w:r>
        <w:rPr>
          <w:rFonts w:ascii="Scheherazade (Arabic)" w:hAnsi="Scheherazade (Arabic)" w:cs="Scheherazade (Arabic)"/>
          <w:noProof w:val="0"/>
          <w:rtl/>
          <w:lang w:bidi="fa-IR"/>
        </w:rPr>
        <w:t xml:space="preserve"> عن المرأة تستحاض </w:t>
      </w:r>
      <w:r w:rsidRPr="00BD2866">
        <w:rPr>
          <w:rFonts w:ascii="Scheherazade (Arabic)" w:hAnsi="Scheherazade (Arabic)" w:cs="Scheherazade (Arabic)" w:hint="eastAsia"/>
          <w:noProof w:val="0"/>
          <w:rtl/>
          <w:lang w:bidi="fa-IR"/>
        </w:rPr>
        <w:t>قال</w:t>
      </w:r>
      <w:r w:rsidRPr="00BD2866">
        <w:rPr>
          <w:rFonts w:ascii="Scheherazade (Arabic)" w:hAnsi="Scheherazade (Arabic)" w:cs="Scheherazade (Arabic)"/>
          <w:noProof w:val="0"/>
          <w:rtl/>
          <w:lang w:bidi="fa-IR"/>
        </w:rPr>
        <w:t xml:space="preserve"> سئل رسول الله </w:t>
      </w:r>
      <w:r>
        <w:rPr>
          <w:rFonts w:ascii="Scheherazade (Arabic)" w:hAnsi="Scheherazade (Arabic)" w:cs="Scheherazade (Arabic)"/>
          <w:noProof w:val="0"/>
          <w:rtl/>
          <w:lang w:bidi="fa-IR"/>
        </w:rPr>
        <w:t xml:space="preserve">(صلّى الله عليه و آله و سلّم) </w:t>
      </w:r>
      <w:r w:rsidRPr="00BD2866">
        <w:rPr>
          <w:rFonts w:ascii="Scheherazade (Arabic)" w:hAnsi="Scheherazade (Arabic)" w:cs="Scheherazade (Arabic)" w:hint="eastAsia"/>
          <w:noProof w:val="0"/>
          <w:rtl/>
          <w:lang w:bidi="fa-IR"/>
        </w:rPr>
        <w:t>عن</w:t>
      </w:r>
      <w:r w:rsidRPr="00BD2866">
        <w:rPr>
          <w:rFonts w:ascii="Scheherazade (Arabic)" w:hAnsi="Scheherazade (Arabic)" w:cs="Scheherazade (Arabic)"/>
          <w:noProof w:val="0"/>
          <w:rtl/>
          <w:lang w:bidi="fa-IR"/>
        </w:rPr>
        <w:t xml:space="preserve"> الامرأة تستحاض فأمرها أن تمكث أيّام حيضها لا تصلي</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ها</w:t>
      </w:r>
      <w:r>
        <w:rPr>
          <w:rFonts w:ascii="Scheherazade (Arabic)" w:hAnsi="Scheherazade (Arabic)" w:cs="Scheherazade (Arabic)"/>
          <w:noProof w:val="0"/>
          <w:rtl/>
          <w:lang w:bidi="fa-IR"/>
        </w:rPr>
        <w:t xml:space="preserve"> ثم تغتسل. ف</w:t>
      </w:r>
      <w:r>
        <w:rPr>
          <w:rFonts w:ascii="Scheherazade (Arabic)" w:hAnsi="Scheherazade (Arabic)" w:cs="Scheherazade (Arabic)" w:hint="eastAsia"/>
          <w:noProof w:val="0"/>
          <w:rtl/>
          <w:lang w:bidi="fa-IR"/>
        </w:rPr>
        <w:t>یقال</w:t>
      </w:r>
      <w:r>
        <w:rPr>
          <w:rFonts w:ascii="Scheherazade (Arabic)" w:hAnsi="Scheherazade (Arabic)" w:cs="Scheherazade (Arabic)"/>
          <w:noProof w:val="0"/>
          <w:rtl/>
          <w:lang w:bidi="fa-IR"/>
        </w:rPr>
        <w:t xml:space="preserve"> بان هذه الروا</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تشکل ذات العادة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مقتض</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اطلاقها ان تترک الصلاة مقدار عادتها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ان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نظر صاحب العروة الغاء الخصوص</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من مرسلة </w:t>
      </w:r>
      <w:r>
        <w:rPr>
          <w:rFonts w:ascii="Scheherazade (Arabic)" w:hAnsi="Scheherazade (Arabic)" w:cs="Scheherazade (Arabic)" w:hint="eastAsia"/>
          <w:noProof w:val="0"/>
          <w:rtl/>
          <w:lang w:bidi="fa-IR"/>
        </w:rPr>
        <w:t>یونس</w:t>
      </w:r>
      <w:r>
        <w:rPr>
          <w:rFonts w:ascii="Scheherazade (Arabic)" w:hAnsi="Scheherazade (Arabic)" w:cs="Scheherazade (Arabic)"/>
          <w:noProof w:val="0"/>
          <w:rtl/>
          <w:lang w:bidi="fa-IR"/>
        </w:rPr>
        <w:t xml:space="preserve"> الواردة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المضطربة وقتا و عددا،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ث</w:t>
      </w:r>
      <w:r>
        <w:rPr>
          <w:rFonts w:ascii="Scheherazade (Arabic)" w:hAnsi="Scheherazade (Arabic)" w:cs="Scheherazade (Arabic)"/>
          <w:noProof w:val="0"/>
          <w:rtl/>
          <w:lang w:bidi="fa-IR"/>
        </w:rPr>
        <w:t xml:space="preserve"> ان اطلاقها </w:t>
      </w:r>
      <w:r>
        <w:rPr>
          <w:rFonts w:ascii="Scheherazade (Arabic)" w:hAnsi="Scheherazade (Arabic)" w:cs="Scheherazade (Arabic)" w:hint="eastAsia"/>
          <w:noProof w:val="0"/>
          <w:rtl/>
          <w:lang w:bidi="fa-IR"/>
        </w:rPr>
        <w:t>یقتض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تکون مخ</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رة</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بسب</w:t>
      </w:r>
      <w:r>
        <w:rPr>
          <w:rFonts w:ascii="Scheherazade (Arabic)" w:hAnsi="Scheherazade (Arabic)" w:cs="Scheherazade (Arabic)" w:hint="eastAsia"/>
          <w:noProof w:val="0"/>
          <w:rtl/>
          <w:lang w:bidi="fa-IR"/>
        </w:rPr>
        <w:t>عة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او ستة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من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الشهر، ف</w:t>
      </w:r>
      <w:r>
        <w:rPr>
          <w:rFonts w:ascii="Scheherazade (Arabic)" w:hAnsi="Scheherazade (Arabic)" w:cs="Scheherazade (Arabic)" w:hint="eastAsia"/>
          <w:noProof w:val="0"/>
          <w:rtl/>
          <w:lang w:bidi="fa-IR"/>
        </w:rPr>
        <w:t>یقال</w:t>
      </w:r>
      <w:r>
        <w:rPr>
          <w:rFonts w:ascii="Scheherazade (Arabic)" w:hAnsi="Scheherazade (Arabic)" w:cs="Scheherazade (Arabic)"/>
          <w:noProof w:val="0"/>
          <w:rtl/>
          <w:lang w:bidi="fa-IR"/>
        </w:rPr>
        <w:t xml:space="preserve"> لاخصوص</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لها ف</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بالنسبة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المضطربة الوقت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ذات عادة</w:t>
      </w:r>
      <w:r>
        <w:rPr>
          <w:noProof w:val="0"/>
          <w:rtl/>
          <w:lang w:bidi="fa-IR"/>
        </w:rPr>
        <w:t xml:space="preserve"> </w:t>
      </w:r>
      <w:r>
        <w:rPr>
          <w:rFonts w:ascii="Scheherazade (Arabic)" w:hAnsi="Scheherazade (Arabic)" w:cs="Scheherazade (Arabic)" w:hint="eastAsia"/>
          <w:noProof w:val="0"/>
          <w:rtl/>
          <w:lang w:bidi="fa-IR"/>
        </w:rPr>
        <w:t>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ان نلتزم بمثل ذلک من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التخ</w:t>
      </w:r>
      <w:r>
        <w:rPr>
          <w:rFonts w:ascii="Scheherazade (Arabic)" w:hAnsi="Scheherazade (Arabic)" w:cs="Scheherazade (Arabic)" w:hint="eastAsia"/>
          <w:noProof w:val="0"/>
          <w:rtl/>
          <w:lang w:bidi="fa-IR"/>
        </w:rPr>
        <w:t>ییر</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هنا ناقش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هذا الب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ان،</w:t>
      </w:r>
      <w:r>
        <w:rPr>
          <w:rFonts w:ascii="Scheherazade (Arabic)" w:hAnsi="Scheherazade (Arabic)" w:cs="Scheherazade (Arabic)"/>
          <w:noProof w:val="0"/>
          <w:rtl/>
          <w:lang w:bidi="fa-IR"/>
        </w:rPr>
        <w:t xml:space="preserve"> وقال لاوجه للحکم بالتخ</w:t>
      </w:r>
      <w:r>
        <w:rPr>
          <w:rFonts w:ascii="Scheherazade (Arabic)" w:hAnsi="Scheherazade (Arabic)" w:cs="Scheherazade (Arabic)" w:hint="eastAsia"/>
          <w:noProof w:val="0"/>
          <w:rtl/>
          <w:lang w:bidi="fa-IR"/>
        </w:rPr>
        <w:t>ییر،</w:t>
      </w:r>
      <w:r>
        <w:rPr>
          <w:rFonts w:ascii="Scheherazade (Arabic)" w:hAnsi="Scheherazade (Arabic)" w:cs="Scheherazade (Arabic)"/>
          <w:noProof w:val="0"/>
          <w:rtl/>
          <w:lang w:bidi="fa-IR"/>
        </w:rPr>
        <w:t xml:space="preserve"> فان الظاهر من الدلة ان المضطربة من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الوقت و المبتدئة ان لم </w:t>
      </w:r>
      <w:r>
        <w:rPr>
          <w:rFonts w:ascii="Scheherazade (Arabic)" w:hAnsi="Scheherazade (Arabic)" w:cs="Scheherazade (Arabic)" w:hint="eastAsia"/>
          <w:noProof w:val="0"/>
          <w:rtl/>
          <w:lang w:bidi="fa-IR"/>
        </w:rPr>
        <w:t>یمکنهما</w:t>
      </w:r>
      <w:r>
        <w:rPr>
          <w:rFonts w:ascii="Scheherazade (Arabic)" w:hAnsi="Scheherazade (Arabic)" w:cs="Scheherazade (Arabic)"/>
          <w:noProof w:val="0"/>
          <w:rtl/>
          <w:lang w:bidi="fa-IR"/>
        </w:rPr>
        <w:t xml:space="preserve">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فلابد ان تجعلا اول </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رُئ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الدم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ان کانت ذات عادة 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فبمقدار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 الا فبمقدار 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او ستة.</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استند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هذا الحکم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عدة 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ات</w:t>
      </w:r>
      <w:r>
        <w:rPr>
          <w:rFonts w:ascii="Scheherazade (Arabic)" w:hAnsi="Scheherazade (Arabic)" w:cs="Scheherazade (Arabic)"/>
          <w:noProof w:val="0"/>
          <w:rtl/>
          <w:lang w:bidi="fa-IR"/>
        </w:rPr>
        <w:t xml:space="preserve"> اعترف بانها واردة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ذات العادة الوقت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ذات العادة الوقت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حکم الامام عل</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السلام بانها 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عادتها، فلاتشمل المضطربة من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ث</w:t>
      </w:r>
      <w:r>
        <w:rPr>
          <w:rFonts w:ascii="Scheherazade (Arabic)" w:hAnsi="Scheherazade (Arabic)" w:cs="Scheherazade (Arabic)"/>
          <w:noProof w:val="0"/>
          <w:rtl/>
          <w:lang w:bidi="fa-IR"/>
        </w:rPr>
        <w:t xml:space="preserve"> الوقت و ذات العادة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لکن ذکر ان توجد روا</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تشمل باطلاقها ذات العادة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صح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حة</w:t>
      </w:r>
      <w:r>
        <w:rPr>
          <w:rFonts w:ascii="Scheherazade (Arabic)" w:hAnsi="Scheherazade (Arabic)" w:cs="Scheherazade (Arabic)"/>
          <w:noProof w:val="0"/>
          <w:rtl/>
          <w:lang w:bidi="fa-IR"/>
        </w:rPr>
        <w:t xml:space="preserve"> حس</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بن نع</w:t>
      </w:r>
      <w:r>
        <w:rPr>
          <w:rFonts w:ascii="Scheherazade (Arabic)" w:hAnsi="Scheherazade (Arabic)" w:cs="Scheherazade (Arabic)" w:hint="eastAsia"/>
          <w:noProof w:val="0"/>
          <w:rtl/>
          <w:lang w:bidi="fa-IR"/>
        </w:rPr>
        <w:t>یم</w:t>
      </w:r>
      <w:r>
        <w:rPr>
          <w:rFonts w:ascii="Scheherazade (Arabic)" w:hAnsi="Scheherazade (Arabic)" w:cs="Scheherazade (Arabic)"/>
          <w:noProof w:val="0"/>
          <w:rtl/>
          <w:lang w:bidi="fa-IR"/>
        </w:rPr>
        <w:t xml:space="preserve"> الصحاف. الظاهر ان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لاحظ وسائل الش</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عة</w:t>
      </w:r>
      <w:r>
        <w:rPr>
          <w:rFonts w:ascii="Scheherazade (Arabic)" w:hAnsi="Scheherazade (Arabic)" w:cs="Scheherazade (Arabic)"/>
          <w:noProof w:val="0"/>
          <w:rtl/>
          <w:lang w:bidi="fa-IR"/>
        </w:rPr>
        <w:t xml:space="preserve"> و الحد</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مقطعا لم </w:t>
      </w:r>
      <w:r>
        <w:rPr>
          <w:rFonts w:ascii="Scheherazade (Arabic)" w:hAnsi="Scheherazade (Arabic)" w:cs="Scheherazade (Arabic)" w:hint="eastAsia"/>
          <w:noProof w:val="0"/>
          <w:rtl/>
          <w:lang w:bidi="fa-IR"/>
        </w:rPr>
        <w:t>یذکر</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قراون کون مرود هذه الصح</w:t>
      </w:r>
      <w:r>
        <w:rPr>
          <w:rFonts w:ascii="Scheherazade (Arabic)" w:hAnsi="Scheherazade (Arabic)" w:cs="Scheherazade (Arabic)" w:hint="eastAsia"/>
          <w:noProof w:val="0"/>
          <w:rtl/>
          <w:lang w:bidi="fa-IR"/>
        </w:rPr>
        <w:t>یحة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ذات العادة الوقت</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فظن ان هذه الصح</w:t>
      </w:r>
      <w:r>
        <w:rPr>
          <w:rFonts w:ascii="Scheherazade (Arabic)" w:hAnsi="Scheherazade (Arabic)" w:cs="Scheherazade (Arabic)" w:hint="eastAsia"/>
          <w:noProof w:val="0"/>
          <w:rtl/>
          <w:lang w:bidi="fa-IR"/>
        </w:rPr>
        <w:t>یحة</w:t>
      </w:r>
      <w:r>
        <w:rPr>
          <w:rFonts w:ascii="Scheherazade (Arabic)" w:hAnsi="Scheherazade (Arabic)" w:cs="Scheherazade (Arabic)"/>
          <w:noProof w:val="0"/>
          <w:rtl/>
          <w:lang w:bidi="fa-IR"/>
        </w:rPr>
        <w:t xml:space="preserve"> تشمل المضطربة وقتا و ذات العادة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ولکن هذا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مطابقا للواقع، اقرء لکم نص هذه الصح</w:t>
      </w:r>
      <w:r>
        <w:rPr>
          <w:rFonts w:ascii="Scheherazade (Arabic)" w:hAnsi="Scheherazade (Arabic)" w:cs="Scheherazade (Arabic)" w:hint="eastAsia"/>
          <w:noProof w:val="0"/>
          <w:rtl/>
          <w:lang w:bidi="fa-IR"/>
        </w:rPr>
        <w:t>یحة</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sidRPr="001A213A">
        <w:rPr>
          <w:rFonts w:ascii="Scheherazade (Arabic)" w:hAnsi="Scheherazade (Arabic)" w:cs="Scheherazade (Arabic)" w:hint="eastAsia"/>
          <w:noProof w:val="0"/>
          <w:rtl/>
          <w:lang w:bidi="fa-IR"/>
        </w:rPr>
        <w:t>عَنِ</w:t>
      </w:r>
      <w:r w:rsidRPr="001A213A">
        <w:rPr>
          <w:rFonts w:ascii="Scheherazade (Arabic)" w:hAnsi="Scheherazade (Arabic)" w:cs="Scheherazade (Arabic)"/>
          <w:noProof w:val="0"/>
          <w:rtl/>
          <w:lang w:bidi="fa-IR"/>
        </w:rPr>
        <w:t xml:space="preserve"> الْحُسَيْنِ بْنِ نُعَيْمٍ الصَّحَّافِ قَالَ: قُلْتُ لِأَبِي عَبْدِ اللَّهِ ع إِنَّ أُمَّ وَلَدِي تَرَى الدَّمَ وَ هِيَ حَامِلٌ كَيْفَ تَصْنَعُ بِالصَّلَاةِ قَالَ فَقَالَ لِي إِذَا رَأَتِ الْحَامِلُ الدَّمَ بَعْدَ مَا تَمْضِي عِشْرُونَ يَوْماً مِنَ الْوَقْتِ الَّذِي كَانَتْ تَرَى فِيهِ الدَّمَ مِنَ الشَّهْرِ الَّذِي كَانَتْ تَقْعُدُ فِيهِ فَإِنَّ ذَلِكَ لَيْسَ مِنَ الرَّحِمِ وَ لَا مِنَ الطَّمْثِ فَلْتَتَوَضَّأْ وَ تَحْتَشِي بِكُرْسُفٍ وَ تُصَلِّ وَ إِذَا رَأَتِ الْحَامِلُ الدَّمَ قَبْلَ الْوَقْتِ الَّذِي كَانَتْ تَرَى فِيهِ الدَّمَ بِقَلِيلٍ أَوْ فِي الْوَقْتِ مِنْ ذَلِكَ الشَّهْرِ فَإِنَّهُ مِنَ الْحَيْضَةِ فَلْتُمْسِكْ عَنِ الصَّلَاةِ عَدَدَ أَيَّامِهَا الَّتِي كَانَتْ تَقْعُدُ فِي حَيْضِهَا</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لاحظ هذه الجملة الاخر</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فلتمسک عن الصلاة عدد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امها</w:t>
      </w:r>
      <w:r>
        <w:rPr>
          <w:rFonts w:ascii="Scheherazade (Arabic)" w:hAnsi="Scheherazade (Arabic)" w:cs="Scheherazade (Arabic)"/>
          <w:noProof w:val="0"/>
          <w:rtl/>
          <w:lang w:bidi="fa-IR"/>
        </w:rPr>
        <w:t xml:space="preserve">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کانت تقعد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ضها</w:t>
      </w:r>
      <w:r>
        <w:rPr>
          <w:rFonts w:ascii="Scheherazade (Arabic)" w:hAnsi="Scheherazade (Arabic)" w:cs="Scheherazade (Arabic)"/>
          <w:noProof w:val="0"/>
          <w:rtl/>
          <w:lang w:bidi="fa-IR"/>
        </w:rPr>
        <w:t xml:space="preserve"> -  </w:t>
      </w:r>
      <w:r w:rsidRPr="001A213A">
        <w:rPr>
          <w:rFonts w:ascii="Scheherazade (Arabic)" w:hAnsi="Scheherazade (Arabic)" w:cs="Scheherazade (Arabic)" w:hint="eastAsia"/>
          <w:noProof w:val="0"/>
          <w:rtl/>
          <w:lang w:bidi="fa-IR"/>
        </w:rPr>
        <w:t>فَإِنِ</w:t>
      </w:r>
      <w:r w:rsidRPr="001A213A">
        <w:rPr>
          <w:rFonts w:ascii="Scheherazade (Arabic)" w:hAnsi="Scheherazade (Arabic)" w:cs="Scheherazade (Arabic)"/>
          <w:noProof w:val="0"/>
          <w:rtl/>
          <w:lang w:bidi="fa-IR"/>
        </w:rPr>
        <w:t xml:space="preserve"> انْقَطَعَ الدَّمُ عَنْهَا قَبْلَ ذَلِكَ فَلْتَغْتَسِلْ وَ لْتُصَلِّ وَ إِنْ لَمْ يَنْقَطِعِ الدَّمُ عَنْهَا إِلَّا بَعْدَ مَا تَمْضِي الْأَيَّامُ الَّتِي كَانَتْ تَرَى فِيهَا الدَّمَ بِيَوْمٍ أَوْ يَوْمَيْنِ فَلْتَغْتَسِلْ ثُمَّ تَحْتَشِي وَ تَسْتَذْفِرُ وَ تُصَلِّ الظُّهْرَ وَ الْعَصْر</w:t>
      </w:r>
      <w:r>
        <w:rPr>
          <w:rFonts w:ascii="Scheherazade (Arabic)" w:hAnsi="Scheherazade (Arabic)" w:cs="Scheherazade (Arabic)"/>
          <w:noProof w:val="0"/>
          <w:rtl/>
          <w:lang w:bidi="fa-IR"/>
        </w:rPr>
        <w:t>... فترون ان هذه الصح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حة</w:t>
      </w:r>
      <w:r>
        <w:rPr>
          <w:rFonts w:ascii="Scheherazade (Arabic)" w:hAnsi="Scheherazade (Arabic)" w:cs="Scheherazade (Arabic)"/>
          <w:noProof w:val="0"/>
          <w:rtl/>
          <w:lang w:bidi="fa-IR"/>
        </w:rPr>
        <w:t xml:space="preserve"> مختصة بذات العادة الوقت</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ولکن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لاحظ جملة منها و ظن انها مطلقة تشمل ذات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مضطربة من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ث</w:t>
      </w:r>
      <w:r>
        <w:rPr>
          <w:rFonts w:ascii="Scheherazade (Arabic)" w:hAnsi="Scheherazade (Arabic)" w:cs="Scheherazade (Arabic)"/>
          <w:noProof w:val="0"/>
          <w:rtl/>
          <w:lang w:bidi="fa-IR"/>
        </w:rPr>
        <w:t xml:space="preserve"> الوقت. فعل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سقطت هذه الصح</w:t>
      </w:r>
      <w:r>
        <w:rPr>
          <w:rFonts w:ascii="Scheherazade (Arabic)" w:hAnsi="Scheherazade (Arabic)" w:cs="Scheherazade (Arabic)" w:hint="eastAsia"/>
          <w:noProof w:val="0"/>
          <w:rtl/>
          <w:lang w:bidi="fa-IR"/>
        </w:rPr>
        <w:t>یحة</w:t>
      </w:r>
      <w:r>
        <w:rPr>
          <w:rFonts w:ascii="Scheherazade (Arabic)" w:hAnsi="Scheherazade (Arabic)" w:cs="Scheherazade (Arabic)"/>
          <w:noProof w:val="0"/>
          <w:rtl/>
          <w:lang w:bidi="fa-IR"/>
        </w:rPr>
        <w:t xml:space="preserve"> عن صلاح</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الاستدلال بها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لزوم التح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من اول </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تر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الدم لذ</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هو بلون واحد و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ستمر</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اکثر من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w:t>
      </w:r>
    </w:p>
    <w:p w:rsidR="001B0FEA" w:rsidRPr="001A213A" w:rsidRDefault="001B0FEA" w:rsidP="00A820D6">
      <w:pPr>
        <w:spacing w:line="240" w:lineRule="atLeast"/>
        <w:ind w:firstLine="113"/>
        <w:jc w:val="left"/>
        <w:rPr>
          <w:noProof w:val="0"/>
          <w:lang w:bidi="fa-IR"/>
        </w:rPr>
      </w:pPr>
      <w:r>
        <w:rPr>
          <w:rFonts w:ascii="Scheherazade (Arabic)" w:hAnsi="Scheherazade (Arabic)" w:cs="Scheherazade (Arabic)" w:hint="eastAsia"/>
          <w:noProof w:val="0"/>
          <w:rtl/>
          <w:lang w:bidi="fa-IR"/>
        </w:rPr>
        <w:t>السؤال</w:t>
      </w:r>
      <w:r>
        <w:rPr>
          <w:rFonts w:ascii="Scheherazade (Arabic)" w:hAnsi="Scheherazade (Arabic)" w:cs="Scheherazade (Arabic)"/>
          <w:noProof w:val="0"/>
          <w:rtl/>
          <w:lang w:bidi="fa-IR"/>
        </w:rPr>
        <w:t>: ک</w:t>
      </w:r>
      <w:r>
        <w:rPr>
          <w:rFonts w:ascii="Scheherazade (Arabic)" w:hAnsi="Scheherazade (Arabic)" w:cs="Scheherazade (Arabic)" w:hint="eastAsia"/>
          <w:noProof w:val="0"/>
          <w:rtl/>
          <w:lang w:bidi="fa-IR"/>
        </w:rPr>
        <w:t>یف</w:t>
      </w:r>
      <w:r>
        <w:rPr>
          <w:rFonts w:ascii="Scheherazade (Arabic)" w:hAnsi="Scheherazade (Arabic)" w:cs="Scheherazade (Arabic)"/>
          <w:noProof w:val="0"/>
          <w:rtl/>
          <w:lang w:bidi="fa-IR"/>
        </w:rPr>
        <w:t xml:space="preserve"> لا تکون مطلقة؟ الجواب: اذا رأت الحامل الدم بعد ما مض</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عشرون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وما</w:t>
      </w:r>
      <w:r>
        <w:rPr>
          <w:rFonts w:ascii="Scheherazade (Arabic)" w:hAnsi="Scheherazade (Arabic)" w:cs="Scheherazade (Arabic)"/>
          <w:noProof w:val="0"/>
          <w:rtl/>
          <w:lang w:bidi="fa-IR"/>
        </w:rPr>
        <w:t xml:space="preserve"> من الوقت الذ</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کانت تر</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الدم، ثم </w:t>
      </w:r>
      <w:r>
        <w:rPr>
          <w:rFonts w:ascii="Scheherazade (Arabic)" w:hAnsi="Scheherazade (Arabic)" w:cs="Scheherazade (Arabic)" w:hint="eastAsia"/>
          <w:noProof w:val="0"/>
          <w:rtl/>
          <w:lang w:bidi="fa-IR"/>
        </w:rPr>
        <w:t>یقول</w:t>
      </w:r>
      <w:r>
        <w:rPr>
          <w:rFonts w:ascii="Scheherazade (Arabic)" w:hAnsi="Scheherazade (Arabic)" w:cs="Scheherazade (Arabic)"/>
          <w:noProof w:val="0"/>
          <w:rtl/>
          <w:lang w:bidi="fa-IR"/>
        </w:rPr>
        <w:t xml:space="preserve"> و اذا رأت الحامل الدم قبل الوقت الذ</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کانت تر</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الدم (القل</w:t>
      </w:r>
      <w:r>
        <w:rPr>
          <w:rFonts w:ascii="Scheherazade (Arabic)" w:hAnsi="Scheherazade (Arabic)" w:cs="Scheherazade (Arabic)" w:hint="eastAsia"/>
          <w:noProof w:val="0"/>
          <w:rtl/>
          <w:lang w:bidi="fa-IR"/>
        </w:rPr>
        <w:t>یل</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تعجل الوقت)، او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الوقت من ذلک الشهر فانه م</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الح</w:t>
      </w:r>
      <w:r>
        <w:rPr>
          <w:rFonts w:ascii="Scheherazade (Arabic)" w:hAnsi="Scheherazade (Arabic)" w:cs="Scheherazade (Arabic)" w:hint="eastAsia"/>
          <w:noProof w:val="0"/>
          <w:rtl/>
          <w:lang w:bidi="fa-IR"/>
        </w:rPr>
        <w:t>یضة</w:t>
      </w:r>
      <w:r>
        <w:rPr>
          <w:rFonts w:ascii="Scheherazade (Arabic)" w:hAnsi="Scheherazade (Arabic)" w:cs="Scheherazade (Arabic)"/>
          <w:noProof w:val="0"/>
          <w:rtl/>
          <w:lang w:bidi="fa-IR"/>
        </w:rPr>
        <w:t xml:space="preserve"> فلتمسک عن الصلاة عدد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کانت تقعد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ضها</w:t>
      </w:r>
      <w:r>
        <w:rPr>
          <w:rFonts w:ascii="Scheherazade (Arabic)" w:hAnsi="Scheherazade (Arabic)" w:cs="Scheherazade (Arabic)"/>
          <w:noProof w:val="0"/>
          <w:rtl/>
          <w:lang w:bidi="fa-IR"/>
        </w:rPr>
        <w:t xml:space="preserve">.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فماذا</w:t>
      </w:r>
      <w:r>
        <w:rPr>
          <w:rFonts w:ascii="Scheherazade (Arabic)" w:hAnsi="Scheherazade (Arabic)" w:cs="Scheherazade (Arabic)"/>
          <w:noProof w:val="0"/>
          <w:rtl/>
          <w:lang w:bidi="fa-IR"/>
        </w:rPr>
        <w:t xml:space="preserve"> نصنع؟</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cs="Times New Roman"/>
          <w:noProof w:val="0"/>
          <w:rtl/>
          <w:lang w:bidi="fa-IR"/>
        </w:rPr>
        <w:t>ی</w:t>
      </w:r>
      <w:r>
        <w:rPr>
          <w:rFonts w:ascii="Scheherazade (Arabic)" w:hAnsi="Scheherazade (Arabic)" w:cs="Scheherazade (Arabic)" w:hint="eastAsia"/>
          <w:noProof w:val="0"/>
          <w:rtl/>
          <w:lang w:bidi="fa-IR"/>
        </w:rPr>
        <w:t>مکن</w:t>
      </w:r>
      <w:r>
        <w:rPr>
          <w:rFonts w:ascii="Scheherazade (Arabic)" w:hAnsi="Scheherazade (Arabic)" w:cs="Scheherazade (Arabic)"/>
          <w:noProof w:val="0"/>
          <w:rtl/>
          <w:lang w:bidi="fa-IR"/>
        </w:rPr>
        <w:t xml:space="preserve"> ان </w:t>
      </w:r>
      <w:r>
        <w:rPr>
          <w:rFonts w:ascii="Scheherazade (Arabic)" w:hAnsi="Scheherazade (Arabic)" w:cs="Scheherazade (Arabic)" w:hint="eastAsia"/>
          <w:noProof w:val="0"/>
          <w:rtl/>
          <w:lang w:bidi="fa-IR"/>
        </w:rPr>
        <w:t>یستدل</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cs="Times New Roman"/>
          <w:noProof w:val="0"/>
          <w:rtl/>
          <w:lang w:bidi="fa-IR"/>
        </w:rPr>
        <w:t>ی</w:t>
      </w:r>
      <w:r>
        <w:rPr>
          <w:rFonts w:ascii="Scheherazade (Arabic)" w:hAnsi="Scheherazade (Arabic)" w:cs="Scheherazade (Arabic)"/>
          <w:noProof w:val="0"/>
          <w:rtl/>
          <w:lang w:bidi="fa-IR"/>
        </w:rPr>
        <w:t xml:space="preserve"> بهذه الروا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المعتبرة بدل روا</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ان نع</w:t>
      </w:r>
      <w:r>
        <w:rPr>
          <w:rFonts w:ascii="Scheherazade (Arabic)" w:hAnsi="Scheherazade (Arabic)" w:cs="Scheherazade (Arabic)" w:hint="eastAsia"/>
          <w:noProof w:val="0"/>
          <w:rtl/>
          <w:lang w:bidi="fa-IR"/>
        </w:rPr>
        <w:t>یم</w:t>
      </w:r>
      <w:r>
        <w:rPr>
          <w:rFonts w:ascii="Scheherazade (Arabic)" w:hAnsi="Scheherazade (Arabic)" w:cs="Scheherazade (Arabic)"/>
          <w:noProof w:val="0"/>
          <w:rtl/>
          <w:lang w:bidi="fa-IR"/>
        </w:rPr>
        <w:t xml:space="preserve"> الصحاف و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موثقة زراره عن اب</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جعفر 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السلام: سأالته عن الطامث تقعد بعدد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ک</w:t>
      </w:r>
      <w:r>
        <w:rPr>
          <w:rFonts w:ascii="Scheherazade (Arabic)" w:hAnsi="Scheherazade (Arabic)" w:cs="Scheherazade (Arabic)" w:hint="eastAsia"/>
          <w:noProof w:val="0"/>
          <w:rtl/>
          <w:lang w:bidi="fa-IR"/>
        </w:rPr>
        <w:t>یف</w:t>
      </w:r>
      <w:r>
        <w:rPr>
          <w:rFonts w:ascii="Scheherazade (Arabic)" w:hAnsi="Scheherazade (Arabic)" w:cs="Scheherazade (Arabic)"/>
          <w:noProof w:val="0"/>
          <w:rtl/>
          <w:lang w:bidi="fa-IR"/>
        </w:rPr>
        <w:t xml:space="preserve"> تصنع؟ قال تستظهر ب</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او </w:t>
      </w:r>
      <w:r>
        <w:rPr>
          <w:rFonts w:ascii="Scheherazade (Arabic)" w:hAnsi="Scheherazade (Arabic)" w:cs="Scheherazade (Arabic)" w:hint="eastAsia"/>
          <w:noProof w:val="0"/>
          <w:rtl/>
          <w:lang w:bidi="fa-IR"/>
        </w:rPr>
        <w:t>یوم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ثم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مستحاضة.</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فقد</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یقال</w:t>
      </w:r>
      <w:r>
        <w:rPr>
          <w:rFonts w:ascii="Scheherazade (Arabic)" w:hAnsi="Scheherazade (Arabic)" w:cs="Scheherazade (Arabic)"/>
          <w:noProof w:val="0"/>
          <w:rtl/>
          <w:lang w:bidi="fa-IR"/>
        </w:rPr>
        <w:t xml:space="preserve"> بان هذه تشمل ذات العادة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 ان کانت مضطربة من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الوقت.</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w:t>
      </w:r>
      <w:r>
        <w:rPr>
          <w:rFonts w:ascii="Scheherazade (Arabic)" w:hAnsi="Scheherazade (Arabic)" w:cs="Scheherazade (Arabic)"/>
          <w:noProof w:val="0"/>
          <w:rtl/>
          <w:lang w:bidi="fa-IR"/>
        </w:rPr>
        <w:t xml:space="preserve"> لکننا نقول نعم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تشمل ذات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 ان کانت مضطربة من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الوقت، ولکن الروا</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لم تع</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بانها تتح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من اول </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تر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الدم، لان المفروض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هذه الروا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السؤال عن الطامث الحائض. الحائض تقعد بعدد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اما ان من استمر بها الدم وکان الدم بلون واحد وه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ست</w:t>
      </w:r>
      <w:r>
        <w:rPr>
          <w:rFonts w:ascii="Scheherazade (Arabic)" w:hAnsi="Scheherazade (Arabic)" w:cs="Scheherazade (Arabic)"/>
          <w:noProof w:val="0"/>
          <w:rtl/>
          <w:lang w:bidi="fa-IR"/>
        </w:rPr>
        <w:t xml:space="preserve"> ذات عادة وقت</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فهل </w:t>
      </w:r>
      <w:r>
        <w:rPr>
          <w:rFonts w:ascii="Scheherazade (Arabic)" w:hAnsi="Scheherazade (Arabic)" w:cs="Scheherazade (Arabic)" w:hint="eastAsia"/>
          <w:noProof w:val="0"/>
          <w:rtl/>
          <w:lang w:bidi="fa-IR"/>
        </w:rPr>
        <w:t>یجب</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ان تتح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من اول </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تر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الدم؟ لم </w:t>
      </w:r>
      <w:r>
        <w:rPr>
          <w:rFonts w:ascii="Scheherazade (Arabic)" w:hAnsi="Scheherazade (Arabic)" w:cs="Scheherazade (Arabic)" w:hint="eastAsia"/>
          <w:noProof w:val="0"/>
          <w:rtl/>
          <w:lang w:bidi="fa-IR"/>
        </w:rPr>
        <w:t>یب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هذه الروا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ذلک. نعم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هذه الروا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ان الحائض اذا قعدت عن الصلاة بعدد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فبعد ذلک تستظهر ب</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او </w:t>
      </w:r>
      <w:r>
        <w:rPr>
          <w:rFonts w:ascii="Scheherazade (Arabic)" w:hAnsi="Scheherazade (Arabic)" w:cs="Scheherazade (Arabic)" w:hint="eastAsia"/>
          <w:noProof w:val="0"/>
          <w:rtl/>
          <w:lang w:bidi="fa-IR"/>
        </w:rPr>
        <w:t>یوم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ثم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مستحاضة.</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وقد</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یستل</w:t>
      </w:r>
      <w:r>
        <w:rPr>
          <w:rFonts w:ascii="Scheherazade (Arabic)" w:hAnsi="Scheherazade (Arabic)" w:cs="Scheherazade (Arabic)"/>
          <w:noProof w:val="0"/>
          <w:rtl/>
          <w:lang w:bidi="fa-IR"/>
        </w:rPr>
        <w:t xml:space="preserve"> به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التخ</w:t>
      </w:r>
      <w:r>
        <w:rPr>
          <w:rFonts w:ascii="Scheherazade (Arabic)" w:hAnsi="Scheherazade (Arabic)" w:cs="Scheherazade (Arabic)" w:hint="cs"/>
          <w:noProof w:val="0"/>
          <w:rtl/>
          <w:lang w:bidi="fa-IR"/>
        </w:rPr>
        <w:t>یی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وهذا ا</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غ</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محله، لانه لم </w:t>
      </w:r>
      <w:r>
        <w:rPr>
          <w:rFonts w:cs="Times New Roman"/>
          <w:noProof w:val="0"/>
          <w:rtl/>
          <w:lang w:bidi="fa-IR"/>
        </w:rPr>
        <w:t>ی</w:t>
      </w:r>
      <w:r>
        <w:rPr>
          <w:rFonts w:ascii="Scheherazade (Arabic)" w:hAnsi="Scheherazade (Arabic)" w:cs="Scheherazade (Arabic)" w:hint="eastAsia"/>
          <w:noProof w:val="0"/>
          <w:rtl/>
          <w:lang w:bidi="fa-IR"/>
        </w:rPr>
        <w:t>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بانها مخ</w:t>
      </w:r>
      <w:r>
        <w:rPr>
          <w:rFonts w:ascii="Scheherazade (Arabic)" w:hAnsi="Scheherazade (Arabic)" w:cs="Scheherazade (Arabic)" w:hint="eastAsia"/>
          <w:noProof w:val="0"/>
          <w:rtl/>
          <w:lang w:bidi="fa-IR"/>
        </w:rPr>
        <w:t>یرة</w:t>
      </w:r>
      <w:r>
        <w:rPr>
          <w:rFonts w:ascii="Scheherazade (Arabic)" w:hAnsi="Scheherazade (Arabic)" w:cs="Scheherazade (Arabic)"/>
          <w:noProof w:val="0"/>
          <w:rtl/>
          <w:lang w:bidi="fa-IR"/>
        </w:rPr>
        <w:t xml:space="preserve"> او ملزمة بان تتح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باول </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تر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الدم.</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فاذا</w:t>
      </w:r>
      <w:r>
        <w:rPr>
          <w:rFonts w:ascii="Scheherazade (Arabic)" w:hAnsi="Scheherazade (Arabic)" w:cs="Scheherazade (Arabic)"/>
          <w:noProof w:val="0"/>
          <w:rtl/>
          <w:lang w:bidi="fa-IR"/>
        </w:rPr>
        <w:t xml:space="preserve"> قد </w:t>
      </w:r>
      <w:r>
        <w:rPr>
          <w:rFonts w:ascii="Scheherazade (Arabic)" w:hAnsi="Scheherazade (Arabic)" w:cs="Scheherazade (Arabic)" w:hint="eastAsia"/>
          <w:noProof w:val="0"/>
          <w:rtl/>
          <w:lang w:bidi="fa-IR"/>
        </w:rPr>
        <w:t>یقال</w:t>
      </w:r>
      <w:r>
        <w:rPr>
          <w:rFonts w:ascii="Scheherazade (Arabic)" w:hAnsi="Scheherazade (Arabic)" w:cs="Scheherazade (Arabic)"/>
          <w:noProof w:val="0"/>
          <w:rtl/>
          <w:lang w:bidi="fa-IR"/>
        </w:rPr>
        <w:t xml:space="preserve"> بان عدم الدل</w:t>
      </w:r>
      <w:r>
        <w:rPr>
          <w:rFonts w:ascii="Scheherazade (Arabic)" w:hAnsi="Scheherazade (Arabic)" w:cs="Scheherazade (Arabic)" w:hint="eastAsia"/>
          <w:noProof w:val="0"/>
          <w:rtl/>
          <w:lang w:bidi="fa-IR"/>
        </w:rPr>
        <w:t>یل</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لزوم التح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من اول </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تر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الدم </w:t>
      </w:r>
      <w:r>
        <w:rPr>
          <w:rFonts w:ascii="Scheherazade (Arabic)" w:hAnsi="Scheherazade (Arabic)" w:cs="Scheherazade (Arabic)" w:hint="eastAsia"/>
          <w:noProof w:val="0"/>
          <w:rtl/>
          <w:lang w:bidi="fa-IR"/>
        </w:rPr>
        <w:t>یوجب</w:t>
      </w:r>
      <w:r>
        <w:rPr>
          <w:rFonts w:ascii="Scheherazade (Arabic)" w:hAnsi="Scheherazade (Arabic)" w:cs="Scheherazade (Arabic)"/>
          <w:noProof w:val="0"/>
          <w:rtl/>
          <w:lang w:bidi="fa-IR"/>
        </w:rPr>
        <w:t xml:space="preserve"> اما ان نتمسک باطلاق مطلقة </w:t>
      </w:r>
      <w:r>
        <w:rPr>
          <w:rFonts w:ascii="Scheherazade (Arabic)" w:hAnsi="Scheherazade (Arabic)" w:cs="Scheherazade (Arabic)" w:hint="eastAsia"/>
          <w:noProof w:val="0"/>
          <w:rtl/>
          <w:lang w:bidi="fa-IR"/>
        </w:rPr>
        <w:t>یونس</w:t>
      </w:r>
      <w:r>
        <w:rPr>
          <w:rFonts w:ascii="Scheherazade (Arabic)" w:hAnsi="Scheherazade (Arabic)" w:cs="Scheherazade (Arabic)"/>
          <w:noProof w:val="0"/>
          <w:rtl/>
          <w:lang w:bidi="fa-IR"/>
        </w:rPr>
        <w:t xml:space="preserve"> و ان کانت واردة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من 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ست</w:t>
      </w:r>
      <w:r>
        <w:rPr>
          <w:rFonts w:ascii="Scheherazade (Arabic)" w:hAnsi="Scheherazade (Arabic)" w:cs="Scheherazade (Arabic)"/>
          <w:noProof w:val="0"/>
          <w:rtl/>
          <w:lang w:bidi="fa-IR"/>
        </w:rPr>
        <w:t xml:space="preserve"> ذات عادة وقت</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ولاعدد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بلک کانت مبتدئة او مضطربة من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الوقت و العد</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معا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ان اطلاقها </w:t>
      </w:r>
      <w:r>
        <w:rPr>
          <w:rFonts w:ascii="Scheherazade (Arabic)" w:hAnsi="Scheherazade (Arabic)" w:cs="Scheherazade (Arabic)" w:hint="eastAsia"/>
          <w:noProof w:val="0"/>
          <w:rtl/>
          <w:lang w:bidi="fa-IR"/>
        </w:rPr>
        <w:t>یقتض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تکون ه</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مخ</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رة</w:t>
      </w:r>
      <w:r>
        <w:rPr>
          <w:rFonts w:ascii="Scheherazade (Arabic)" w:hAnsi="Scheherazade (Arabic)" w:cs="Scheherazade (Arabic)"/>
          <w:noProof w:val="0"/>
          <w:rtl/>
          <w:lang w:bidi="fa-IR"/>
        </w:rPr>
        <w:t xml:space="preserve"> بسبعة او ستة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من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الهشر، و تلغ</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الخصوص</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منها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ذات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لان الفرق ب</w:t>
      </w:r>
      <w:r>
        <w:rPr>
          <w:rFonts w:ascii="Scheherazade (Arabic)" w:hAnsi="Scheherazade (Arabic)" w:cs="Scheherazade (Arabic)" w:hint="eastAsia"/>
          <w:noProof w:val="0"/>
          <w:rtl/>
          <w:lang w:bidi="fa-IR"/>
        </w:rPr>
        <w:t>ینهما</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مقدار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التح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ذات العادة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تتح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بعدد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وغ</w:t>
      </w:r>
      <w:r>
        <w:rPr>
          <w:rFonts w:ascii="Scheherazade (Arabic)" w:hAnsi="Scheherazade (Arabic)" w:cs="Scheherazade (Arabic)" w:hint="eastAsia"/>
          <w:noProof w:val="0"/>
          <w:rtl/>
          <w:lang w:bidi="fa-IR"/>
        </w:rPr>
        <w:t>یرها</w:t>
      </w:r>
      <w:r>
        <w:rPr>
          <w:rFonts w:ascii="Scheherazade (Arabic)" w:hAnsi="Scheherazade (Arabic)" w:cs="Scheherazade (Arabic)"/>
          <w:noProof w:val="0"/>
          <w:rtl/>
          <w:lang w:bidi="fa-IR"/>
        </w:rPr>
        <w:t xml:space="preserve"> من المبتدئة و المضطربة من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الوقت و</w:t>
      </w:r>
      <w:r>
        <w:rPr>
          <w:noProof w:val="0"/>
          <w:rtl/>
          <w:lang w:bidi="fa-IR"/>
        </w:rPr>
        <w:t xml:space="preserve"> </w:t>
      </w:r>
      <w:r>
        <w:rPr>
          <w:rFonts w:ascii="Scheherazade (Arabic)" w:hAnsi="Scheherazade (Arabic)" w:cs="Scheherazade (Arabic)" w:hint="eastAsia"/>
          <w:noProof w:val="0"/>
          <w:rtl/>
          <w:lang w:bidi="fa-IR"/>
        </w:rPr>
        <w:t>العدد</w:t>
      </w:r>
      <w:r>
        <w:rPr>
          <w:rFonts w:ascii="Scheherazade (Arabic)" w:hAnsi="Scheherazade (Arabic)" w:cs="Scheherazade (Arabic)"/>
          <w:noProof w:val="0"/>
          <w:rtl/>
          <w:lang w:bidi="fa-IR"/>
        </w:rPr>
        <w:t xml:space="preserve"> تتح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بستة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او سبعة. اما احتمال الفرق ب</w:t>
      </w:r>
      <w:r>
        <w:rPr>
          <w:rFonts w:ascii="Scheherazade (Arabic)" w:hAnsi="Scheherazade (Arabic)" w:cs="Scheherazade (Arabic)" w:hint="eastAsia"/>
          <w:noProof w:val="0"/>
          <w:rtl/>
          <w:lang w:bidi="fa-IR"/>
        </w:rPr>
        <w:t>ینهما</w:t>
      </w:r>
      <w:r>
        <w:rPr>
          <w:rFonts w:ascii="Scheherazade (Arabic)" w:hAnsi="Scheherazade (Arabic)" w:cs="Scheherazade (Arabic)"/>
          <w:noProof w:val="0"/>
          <w:rtl/>
          <w:lang w:bidi="fa-IR"/>
        </w:rPr>
        <w:t xml:space="preserve"> من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التخ</w:t>
      </w:r>
      <w:r>
        <w:rPr>
          <w:rFonts w:ascii="Scheherazade (Arabic)" w:hAnsi="Scheherazade (Arabic)" w:cs="Scheherazade (Arabic)" w:hint="eastAsia"/>
          <w:noProof w:val="0"/>
          <w:rtl/>
          <w:lang w:bidi="fa-IR"/>
        </w:rPr>
        <w:t>ییر</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وقت شائت، هذا الاحتمال غ</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عرف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او</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یقال</w:t>
      </w:r>
      <w:r>
        <w:rPr>
          <w:rFonts w:ascii="Scheherazade (Arabic)" w:hAnsi="Scheherazade (Arabic)" w:cs="Scheherazade (Arabic)"/>
          <w:noProof w:val="0"/>
          <w:rtl/>
          <w:lang w:bidi="fa-IR"/>
        </w:rPr>
        <w:t xml:space="preserve"> بان مقتض</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اصالة البرائة عن تع</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اول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تر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الدم انها مخ</w:t>
      </w:r>
      <w:r>
        <w:rPr>
          <w:rFonts w:ascii="Scheherazade (Arabic)" w:hAnsi="Scheherazade (Arabic)" w:cs="Scheherazade (Arabic)" w:hint="eastAsia"/>
          <w:noProof w:val="0"/>
          <w:rtl/>
          <w:lang w:bidi="fa-IR"/>
        </w:rPr>
        <w:t>یرة</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لان المورد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من موارد العلم الاجمال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لان</w:t>
      </w:r>
      <w:r>
        <w:rPr>
          <w:noProof w:val="0"/>
          <w:rtl/>
          <w:lang w:bidi="fa-IR"/>
        </w:rPr>
        <w:t xml:space="preserve"> </w:t>
      </w:r>
      <w:r>
        <w:rPr>
          <w:rFonts w:ascii="Scheherazade (Arabic)" w:hAnsi="Scheherazade (Arabic)" w:cs="Scheherazade (Arabic)" w:hint="eastAsia"/>
          <w:noProof w:val="0"/>
          <w:rtl/>
          <w:lang w:bidi="fa-IR"/>
        </w:rPr>
        <w:t>هذه</w:t>
      </w:r>
      <w:r>
        <w:rPr>
          <w:rFonts w:ascii="Scheherazade (Arabic)" w:hAnsi="Scheherazade (Arabic)" w:cs="Scheherazade (Arabic)"/>
          <w:noProof w:val="0"/>
          <w:rtl/>
          <w:lang w:bidi="fa-IR"/>
        </w:rPr>
        <w:t xml:space="preserve"> المرأة لاتدر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هل الشارع خ</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رها</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بلحاظ الوقت او الزمها بالتح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اول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رأت ف</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الدم، ف</w:t>
      </w:r>
      <w:r>
        <w:rPr>
          <w:rFonts w:ascii="Scheherazade (Arabic)" w:hAnsi="Scheherazade (Arabic)" w:cs="Scheherazade (Arabic)" w:hint="eastAsia"/>
          <w:noProof w:val="0"/>
          <w:rtl/>
          <w:lang w:bidi="fa-IR"/>
        </w:rPr>
        <w:t>یقال</w:t>
      </w:r>
      <w:r>
        <w:rPr>
          <w:rFonts w:ascii="Scheherazade (Arabic)" w:hAnsi="Scheherazade (Arabic)" w:cs="Scheherazade (Arabic)"/>
          <w:noProof w:val="0"/>
          <w:rtl/>
          <w:lang w:bidi="fa-IR"/>
        </w:rPr>
        <w:t xml:space="preserve"> بان مقتض</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اصالة البرائة عدم تع</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فتکون نت</w:t>
      </w:r>
      <w:r>
        <w:rPr>
          <w:rFonts w:ascii="Scheherazade (Arabic)" w:hAnsi="Scheherazade (Arabic)" w:cs="Scheherazade (Arabic)" w:hint="eastAsia"/>
          <w:noProof w:val="0"/>
          <w:rtl/>
          <w:lang w:bidi="fa-IR"/>
        </w:rPr>
        <w:t>یجة</w:t>
      </w:r>
      <w:r>
        <w:rPr>
          <w:rFonts w:ascii="Scheherazade (Arabic)" w:hAnsi="Scheherazade (Arabic)" w:cs="Scheherazade (Arabic)"/>
          <w:noProof w:val="0"/>
          <w:rtl/>
          <w:lang w:bidi="fa-IR"/>
        </w:rPr>
        <w:t xml:space="preserve"> هذه البرائة التخ</w:t>
      </w:r>
      <w:r>
        <w:rPr>
          <w:rFonts w:ascii="Scheherazade (Arabic)" w:hAnsi="Scheherazade (Arabic)" w:cs="Scheherazade (Arabic)" w:hint="eastAsia"/>
          <w:noProof w:val="0"/>
          <w:rtl/>
          <w:lang w:bidi="fa-IR"/>
        </w:rPr>
        <w:t>ییر</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الان لم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تم</w:t>
      </w:r>
      <w:r>
        <w:rPr>
          <w:rFonts w:ascii="Scheherazade (Arabic)" w:hAnsi="Scheherazade (Arabic)" w:cs="Scheherazade (Arabic)"/>
          <w:noProof w:val="0"/>
          <w:rtl/>
          <w:lang w:bidi="fa-IR"/>
        </w:rPr>
        <w:t xml:space="preserve"> لد</w:t>
      </w:r>
      <w:r>
        <w:rPr>
          <w:rFonts w:ascii="Scheherazade (Arabic)" w:hAnsi="Scheherazade (Arabic)" w:cs="Scheherazade (Arabic)" w:hint="eastAsia"/>
          <w:noProof w:val="0"/>
          <w:rtl/>
          <w:lang w:bidi="fa-IR"/>
        </w:rPr>
        <w:t>ینا</w:t>
      </w:r>
      <w:r>
        <w:rPr>
          <w:rFonts w:ascii="Scheherazade (Arabic)" w:hAnsi="Scheherazade (Arabic)" w:cs="Scheherazade (Arabic)"/>
          <w:noProof w:val="0"/>
          <w:rtl/>
          <w:lang w:bidi="fa-IR"/>
        </w:rPr>
        <w:t xml:space="preserve"> دل</w:t>
      </w:r>
      <w:r>
        <w:rPr>
          <w:rFonts w:ascii="Scheherazade (Arabic)" w:hAnsi="Scheherazade (Arabic)" w:cs="Scheherazade (Arabic)" w:hint="eastAsia"/>
          <w:noProof w:val="0"/>
          <w:rtl/>
          <w:lang w:bidi="fa-IR"/>
        </w:rPr>
        <w:t>یل</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لزوم اخت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ار</w:t>
      </w:r>
      <w:r>
        <w:rPr>
          <w:rFonts w:ascii="Scheherazade (Arabic)" w:hAnsi="Scheherazade (Arabic)" w:cs="Scheherazade (Arabic)"/>
          <w:noProof w:val="0"/>
          <w:rtl/>
          <w:lang w:bidi="fa-IR"/>
        </w:rPr>
        <w:t xml:space="preserve"> المرأة اول </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رأت ف</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الدم لان ذلک ال</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مبدأ ح</w:t>
      </w:r>
      <w:r>
        <w:rPr>
          <w:rFonts w:ascii="Scheherazade (Arabic)" w:hAnsi="Scheherazade (Arabic)" w:cs="Scheherazade (Arabic)" w:hint="eastAsia"/>
          <w:noProof w:val="0"/>
          <w:rtl/>
          <w:lang w:bidi="fa-IR"/>
        </w:rPr>
        <w:t>یضها</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ولکن</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ان </w:t>
      </w:r>
      <w:r>
        <w:rPr>
          <w:rFonts w:ascii="Scheherazade (Arabic)" w:hAnsi="Scheherazade (Arabic)" w:cs="Scheherazade (Arabic)" w:hint="eastAsia"/>
          <w:noProof w:val="0"/>
          <w:rtl/>
          <w:lang w:bidi="fa-IR"/>
        </w:rPr>
        <w:t>یقال</w:t>
      </w:r>
      <w:r>
        <w:rPr>
          <w:rFonts w:ascii="Scheherazade (Arabic)" w:hAnsi="Scheherazade (Arabic)" w:cs="Scheherazade (Arabic)"/>
          <w:noProof w:val="0"/>
          <w:rtl/>
          <w:lang w:bidi="fa-IR"/>
        </w:rPr>
        <w:t xml:space="preserve"> بانه </w:t>
      </w:r>
      <w:r>
        <w:rPr>
          <w:rFonts w:ascii="Scheherazade (Arabic)" w:hAnsi="Scheherazade (Arabic)" w:cs="Scheherazade (Arabic)" w:hint="eastAsia"/>
          <w:noProof w:val="0"/>
          <w:rtl/>
          <w:lang w:bidi="fa-IR"/>
        </w:rPr>
        <w:t>یدخل</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باب السبق الزمان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اذا کان الدم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هذا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الاول صالحا لان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السابع مثلا، فاطلاق ما دل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المرأة اذا رأت الدم تمسک عن الص</w:t>
      </w:r>
      <w:r>
        <w:rPr>
          <w:rFonts w:ascii="Scheherazade (Arabic)" w:hAnsi="Scheherazade (Arabic)" w:cs="Scheherazade (Arabic)" w:hint="eastAsia"/>
          <w:noProof w:val="0"/>
          <w:rtl/>
          <w:lang w:bidi="fa-IR"/>
        </w:rPr>
        <w:t>لاة</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یقتض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نقول بان هذه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الاول 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فاذا کان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ف</w:t>
      </w:r>
      <w:r>
        <w:rPr>
          <w:rFonts w:cs="Times New Roman"/>
          <w:noProof w:val="0"/>
          <w:rtl/>
          <w:lang w:bidi="fa-IR"/>
        </w:rPr>
        <w:t>ی</w:t>
      </w:r>
      <w:r>
        <w:rPr>
          <w:rFonts w:ascii="Scheherazade (Arabic)" w:hAnsi="Scheherazade (Arabic)" w:cs="Scheherazade (Arabic)" w:hint="eastAsia"/>
          <w:noProof w:val="0"/>
          <w:rtl/>
          <w:lang w:bidi="fa-IR"/>
        </w:rPr>
        <w:t>کون</w:t>
      </w:r>
      <w:r>
        <w:rPr>
          <w:rFonts w:ascii="Scheherazade (Arabic)" w:hAnsi="Scheherazade (Arabic)" w:cs="Scheherazade (Arabic)"/>
          <w:noProof w:val="0"/>
          <w:rtl/>
          <w:lang w:bidi="fa-IR"/>
        </w:rPr>
        <w:t xml:space="preserve"> واردا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بق</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w:t>
      </w:r>
    </w:p>
    <w:p w:rsidR="001B0FEA" w:rsidRPr="00BD2866" w:rsidRDefault="001B0FEA" w:rsidP="00A820D6">
      <w:pPr>
        <w:spacing w:line="240" w:lineRule="atLeast"/>
        <w:ind w:firstLine="113"/>
        <w:jc w:val="left"/>
        <w:rPr>
          <w:noProof w:val="0"/>
          <w:lang w:bidi="fa-IR"/>
        </w:rPr>
      </w:pPr>
      <w:r>
        <w:rPr>
          <w:rFonts w:ascii="Scheherazade (Arabic)" w:hAnsi="Scheherazade (Arabic)" w:cs="Scheherazade (Arabic)" w:hint="eastAsia"/>
          <w:noProof w:val="0"/>
          <w:rtl/>
          <w:lang w:bidi="fa-IR"/>
        </w:rPr>
        <w:t>هذا</w:t>
      </w:r>
      <w:r>
        <w:rPr>
          <w:rFonts w:ascii="Scheherazade (Arabic)" w:hAnsi="Scheherazade (Arabic)" w:cs="Scheherazade (Arabic)"/>
          <w:noProof w:val="0"/>
          <w:rtl/>
          <w:lang w:bidi="fa-IR"/>
        </w:rPr>
        <w:t xml:space="preserve"> الب</w:t>
      </w:r>
      <w:r>
        <w:rPr>
          <w:rFonts w:ascii="Scheherazade (Arabic)" w:hAnsi="Scheherazade (Arabic)" w:cs="Scheherazade (Arabic)" w:hint="eastAsia"/>
          <w:noProof w:val="0"/>
          <w:rtl/>
          <w:lang w:bidi="fa-IR"/>
        </w:rPr>
        <w:t>یان</w:t>
      </w:r>
      <w:r>
        <w:rPr>
          <w:rFonts w:ascii="Scheherazade (Arabic)" w:hAnsi="Scheherazade (Arabic)" w:cs="Scheherazade (Arabic)"/>
          <w:noProof w:val="0"/>
          <w:rtl/>
          <w:lang w:bidi="fa-IR"/>
        </w:rPr>
        <w:t xml:space="preserve"> قد </w:t>
      </w:r>
      <w:r>
        <w:rPr>
          <w:rFonts w:ascii="Scheherazade (Arabic)" w:hAnsi="Scheherazade (Arabic)" w:cs="Scheherazade (Arabic)" w:hint="eastAsia"/>
          <w:noProof w:val="0"/>
          <w:rtl/>
          <w:lang w:bidi="fa-IR"/>
        </w:rPr>
        <w:t>یناقش</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یقال</w:t>
      </w:r>
      <w:r>
        <w:rPr>
          <w:rFonts w:ascii="Scheherazade (Arabic)" w:hAnsi="Scheherazade (Arabic)" w:cs="Scheherazade (Arabic)"/>
          <w:noProof w:val="0"/>
          <w:rtl/>
          <w:lang w:bidi="fa-IR"/>
        </w:rPr>
        <w:t xml:space="preserve"> بانه اذا لم </w:t>
      </w:r>
      <w:r>
        <w:rPr>
          <w:rFonts w:ascii="Scheherazade (Arabic)" w:hAnsi="Scheherazade (Arabic)" w:cs="Scheherazade (Arabic)" w:hint="eastAsia"/>
          <w:noProof w:val="0"/>
          <w:rtl/>
          <w:lang w:bidi="fa-IR"/>
        </w:rPr>
        <w:t>یثبت</w:t>
      </w:r>
      <w:r>
        <w:rPr>
          <w:rFonts w:ascii="Scheherazade (Arabic)" w:hAnsi="Scheherazade (Arabic)" w:cs="Scheherazade (Arabic)"/>
          <w:noProof w:val="0"/>
          <w:rtl/>
          <w:lang w:bidi="fa-IR"/>
        </w:rPr>
        <w:t xml:space="preserve"> لزوم ان تتح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هذه المرأة من اول زمان تر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الدم</w:t>
      </w:r>
      <w:r>
        <w:rPr>
          <w:rFonts w:ascii="Scheherazade (Arabic)" w:hAnsi="Scheherazade (Arabic)" w:cs="Scheherazade (Arabic)"/>
          <w:noProof w:val="0"/>
          <w:rtl/>
          <w:lang w:bidi="fa-IR"/>
        </w:rPr>
        <w:t xml:space="preserve"> و احتملنا التخ</w:t>
      </w:r>
      <w:r>
        <w:rPr>
          <w:rFonts w:ascii="Scheherazade (Arabic)" w:hAnsi="Scheherazade (Arabic)" w:cs="Scheherazade (Arabic)" w:hint="eastAsia"/>
          <w:noProof w:val="0"/>
          <w:rtl/>
          <w:lang w:bidi="fa-IR"/>
        </w:rPr>
        <w:t>ییر</w:t>
      </w:r>
      <w:r>
        <w:rPr>
          <w:rFonts w:ascii="Scheherazade (Arabic)" w:hAnsi="Scheherazade (Arabic)" w:cs="Scheherazade (Arabic)"/>
          <w:noProof w:val="0"/>
          <w:rtl/>
          <w:lang w:bidi="fa-IR"/>
        </w:rPr>
        <w:t xml:space="preserve"> فاذن ما هو الملزم لتطب</w:t>
      </w:r>
      <w:r>
        <w:rPr>
          <w:rFonts w:ascii="Scheherazade (Arabic)" w:hAnsi="Scheherazade (Arabic)" w:cs="Scheherazade (Arabic)" w:hint="eastAsia"/>
          <w:noProof w:val="0"/>
          <w:rtl/>
          <w:lang w:bidi="fa-IR"/>
        </w:rPr>
        <w:t>یق</w:t>
      </w:r>
      <w:r>
        <w:rPr>
          <w:rFonts w:ascii="Scheherazade (Arabic)" w:hAnsi="Scheherazade (Arabic)" w:cs="Scheherazade (Arabic)"/>
          <w:noProof w:val="0"/>
          <w:rtl/>
          <w:lang w:bidi="fa-IR"/>
        </w:rPr>
        <w:t xml:space="preserve">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الاول؟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السبق الزمان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کان مقتض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مثلا دل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w:t>
      </w:r>
      <w:r>
        <w:rPr>
          <w:rFonts w:ascii="Scheherazade (Arabic)" w:hAnsi="Scheherazade (Arabic)" w:cs="Scheherazade (Arabic)"/>
          <w:noProof w:val="0"/>
          <w:rtl/>
          <w:lang w:bidi="fa-IR"/>
        </w:rPr>
        <w:t xml:space="preserve"> ان الدم الاحمر 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کون الدم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اول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تر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الدم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ولکن اذا فرض تخ</w:t>
      </w:r>
      <w:r>
        <w:rPr>
          <w:rFonts w:ascii="Scheherazade (Arabic)" w:hAnsi="Scheherazade (Arabic)" w:cs="Scheherazade (Arabic)" w:hint="eastAsia"/>
          <w:noProof w:val="0"/>
          <w:rtl/>
          <w:lang w:bidi="fa-IR"/>
        </w:rPr>
        <w:t>ییر</w:t>
      </w:r>
      <w:r>
        <w:rPr>
          <w:rFonts w:ascii="Scheherazade (Arabic)" w:hAnsi="Scheherazade (Arabic)" w:cs="Scheherazade (Arabic)"/>
          <w:noProof w:val="0"/>
          <w:rtl/>
          <w:lang w:bidi="fa-IR"/>
        </w:rPr>
        <w:t xml:space="preserve"> هذه المرأة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فما هو الموجب لان نُلزم هذه المرأة بالتح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من اول </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الحمرة 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لا</w:t>
      </w:r>
      <w:r>
        <w:rPr>
          <w:rFonts w:ascii="Scheherazade (Arabic)" w:hAnsi="Scheherazade (Arabic)" w:cs="Scheherazade (Arabic)" w:hint="eastAsia"/>
          <w:noProof w:val="0"/>
          <w:rtl/>
          <w:lang w:bidi="fa-IR"/>
        </w:rPr>
        <w:t>یشمل</w:t>
      </w:r>
      <w:r>
        <w:rPr>
          <w:rFonts w:ascii="Scheherazade (Arabic)" w:hAnsi="Scheherazade (Arabic)" w:cs="Scheherazade (Arabic)"/>
          <w:noProof w:val="0"/>
          <w:rtl/>
          <w:lang w:bidi="fa-IR"/>
        </w:rPr>
        <w:t xml:space="preserve"> المق</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لان المقام المفروض ف</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کون الدم بلون واحد مستمر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اکثر من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فما دل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الحمرة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لا</w:t>
      </w:r>
      <w:r>
        <w:rPr>
          <w:rFonts w:ascii="Scheherazade (Arabic)" w:hAnsi="Scheherazade (Arabic)" w:cs="Scheherazade (Arabic)" w:hint="eastAsia"/>
          <w:noProof w:val="0"/>
          <w:rtl/>
          <w:lang w:bidi="fa-IR"/>
        </w:rPr>
        <w:t>یشمل</w:t>
      </w:r>
      <w:r>
        <w:rPr>
          <w:rFonts w:ascii="Scheherazade (Arabic)" w:hAnsi="Scheherazade (Arabic)" w:cs="Scheherazade (Arabic)"/>
          <w:noProof w:val="0"/>
          <w:rtl/>
          <w:lang w:bidi="fa-IR"/>
        </w:rPr>
        <w:t xml:space="preserve"> الدم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الاول، لو کان </w:t>
      </w:r>
      <w:r>
        <w:rPr>
          <w:rFonts w:ascii="Scheherazade (Arabic)" w:hAnsi="Scheherazade (Arabic)" w:cs="Scheherazade (Arabic)" w:hint="eastAsia"/>
          <w:noProof w:val="0"/>
          <w:rtl/>
          <w:lang w:bidi="fa-IR"/>
        </w:rPr>
        <w:t>یشمل</w:t>
      </w:r>
      <w:r>
        <w:rPr>
          <w:rFonts w:ascii="Scheherazade (Arabic)" w:hAnsi="Scheherazade (Arabic)" w:cs="Scheherazade (Arabic)"/>
          <w:noProof w:val="0"/>
          <w:rtl/>
          <w:lang w:bidi="fa-IR"/>
        </w:rPr>
        <w:t xml:space="preserve"> الدم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الاول لکان تطب</w:t>
      </w:r>
      <w:r>
        <w:rPr>
          <w:rFonts w:ascii="Scheherazade (Arabic)" w:hAnsi="Scheherazade (Arabic)" w:cs="Scheherazade (Arabic)" w:hint="eastAsia"/>
          <w:noProof w:val="0"/>
          <w:rtl/>
          <w:lang w:bidi="fa-IR"/>
        </w:rPr>
        <w:t>یق</w:t>
      </w:r>
      <w:r>
        <w:rPr>
          <w:rFonts w:ascii="Scheherazade (Arabic)" w:hAnsi="Scheherazade (Arabic)" w:cs="Scheherazade (Arabic)"/>
          <w:noProof w:val="0"/>
          <w:rtl/>
          <w:lang w:bidi="fa-IR"/>
        </w:rPr>
        <w:t xml:space="preserve"> قض</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سبق الزمان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محله،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قال</w:t>
      </w:r>
      <w:r>
        <w:rPr>
          <w:rFonts w:ascii="Scheherazade (Arabic)" w:hAnsi="Scheherazade (Arabic)" w:cs="Scheherazade (Arabic)"/>
          <w:noProof w:val="0"/>
          <w:rtl/>
          <w:lang w:bidi="fa-IR"/>
        </w:rPr>
        <w:t xml:space="preserve"> بان ما دل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دم الاحمر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یشمل</w:t>
      </w:r>
      <w:r>
        <w:rPr>
          <w:rFonts w:ascii="Scheherazade (Arabic)" w:hAnsi="Scheherazade (Arabic)" w:cs="Scheherazade (Arabic)"/>
          <w:noProof w:val="0"/>
          <w:rtl/>
          <w:lang w:bidi="fa-IR"/>
        </w:rPr>
        <w:t xml:space="preserve"> الدم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الاول، ومقتض</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الدم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الاول ان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هذه الا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الاول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ضا</w:t>
      </w:r>
      <w:r>
        <w:rPr>
          <w:rFonts w:ascii="Scheherazade (Arabic)" w:hAnsi="Scheherazade (Arabic)" w:cs="Scheherazade (Arabic)"/>
          <w:noProof w:val="0"/>
          <w:rtl/>
          <w:lang w:bidi="fa-IR"/>
        </w:rPr>
        <w:t xml:space="preserve"> و بق</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خارجة عن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ولکن مفروض الکلام ان کون الدم الاحمر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لا</w:t>
      </w:r>
      <w:r>
        <w:rPr>
          <w:rFonts w:ascii="Scheherazade (Arabic)" w:hAnsi="Scheherazade (Arabic)" w:cs="Scheherazade (Arabic)" w:hint="eastAsia"/>
          <w:noProof w:val="0"/>
          <w:rtl/>
          <w:lang w:bidi="fa-IR"/>
        </w:rPr>
        <w:t>یشمل</w:t>
      </w:r>
      <w:r>
        <w:rPr>
          <w:rFonts w:ascii="Scheherazade (Arabic)" w:hAnsi="Scheherazade (Arabic)" w:cs="Scheherazade (Arabic)"/>
          <w:noProof w:val="0"/>
          <w:rtl/>
          <w:lang w:bidi="fa-IR"/>
        </w:rPr>
        <w:t xml:space="preserve"> المقام، فان لم </w:t>
      </w:r>
      <w:r>
        <w:rPr>
          <w:rFonts w:ascii="Scheherazade (Arabic)" w:hAnsi="Scheherazade (Arabic)" w:cs="Scheherazade (Arabic)" w:hint="eastAsia"/>
          <w:noProof w:val="0"/>
          <w:rtl/>
          <w:lang w:bidi="fa-IR"/>
        </w:rPr>
        <w:t>یشمل</w:t>
      </w:r>
      <w:r>
        <w:rPr>
          <w:rFonts w:ascii="Scheherazade (Arabic)" w:hAnsi="Scheherazade (Arabic)" w:cs="Scheherazade (Arabic)"/>
          <w:noProof w:val="0"/>
          <w:rtl/>
          <w:lang w:bidi="fa-IR"/>
        </w:rPr>
        <w:t xml:space="preserve"> المقام فک</w:t>
      </w:r>
      <w:r>
        <w:rPr>
          <w:rFonts w:ascii="Scheherazade (Arabic)" w:hAnsi="Scheherazade (Arabic)" w:cs="Scheherazade (Arabic)" w:hint="eastAsia"/>
          <w:noProof w:val="0"/>
          <w:rtl/>
          <w:lang w:bidi="fa-IR"/>
        </w:rPr>
        <w:t>یف</w:t>
      </w:r>
      <w:r>
        <w:rPr>
          <w:rFonts w:ascii="Scheherazade (Arabic)" w:hAnsi="Scheherazade (Arabic)" w:cs="Scheherazade (Arabic)"/>
          <w:noProof w:val="0"/>
          <w:rtl/>
          <w:lang w:bidi="fa-IR"/>
        </w:rPr>
        <w:t xml:space="preserve"> نطبق 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الدم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الدم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الاول بعد ما نحتمل التخ</w:t>
      </w:r>
      <w:r>
        <w:rPr>
          <w:rFonts w:ascii="Scheherazade (Arabic)" w:hAnsi="Scheherazade (Arabic)" w:cs="Scheherazade (Arabic)" w:hint="eastAsia"/>
          <w:noProof w:val="0"/>
          <w:rtl/>
          <w:lang w:bidi="fa-IR"/>
        </w:rPr>
        <w:t>ییر؟</w:t>
      </w:r>
      <w:r>
        <w:rPr>
          <w:rFonts w:ascii="Scheherazade (Arabic)" w:hAnsi="Scheherazade (Arabic)" w:cs="Scheherazade (Arabic)"/>
          <w:noProof w:val="0"/>
          <w:rtl/>
          <w:lang w:bidi="fa-IR"/>
        </w:rPr>
        <w:t xml:space="preserve">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نعم</w:t>
      </w:r>
      <w:r>
        <w:rPr>
          <w:rFonts w:ascii="Scheherazade (Arabic)" w:hAnsi="Scheherazade (Arabic)" w:cs="Scheherazade (Arabic)"/>
          <w:noProof w:val="0"/>
          <w:rtl/>
          <w:lang w:bidi="fa-IR"/>
        </w:rPr>
        <w:t xml:space="preserve"> ان کان هناک اطلاق </w:t>
      </w:r>
      <w:r>
        <w:rPr>
          <w:rFonts w:ascii="Scheherazade (Arabic)" w:hAnsi="Scheherazade (Arabic)" w:cs="Scheherazade (Arabic)" w:hint="eastAsia"/>
          <w:noProof w:val="0"/>
          <w:rtl/>
          <w:lang w:bidi="fa-IR"/>
        </w:rPr>
        <w:t>یتقض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لزوم التح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من اول </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هو المتبع، ولکن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الان لم نجد اطلاقا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قتض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الحکم بذلک</w:t>
      </w:r>
      <w:r>
        <w:rPr>
          <w:noProof w:val="0"/>
          <w:rtl/>
          <w:lang w:bidi="fa-IR"/>
        </w:rPr>
        <w:t>.</w:t>
      </w:r>
      <w:r>
        <w:rPr>
          <w:rFonts w:ascii="Scheherazade (Arabic)" w:hAnsi="Scheherazade (Arabic)" w:cs="Scheherazade (Arabic)"/>
          <w:noProof w:val="0"/>
          <w:rtl/>
          <w:lang w:bidi="fa-IR"/>
        </w:rPr>
        <w:t xml:space="preserve"> اقرأ لکم عدة 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ات</w:t>
      </w:r>
      <w:r>
        <w:rPr>
          <w:rFonts w:ascii="Scheherazade (Arabic)" w:hAnsi="Scheherazade (Arabic)" w:cs="Scheherazade (Arabic)"/>
          <w:noProof w:val="0"/>
          <w:rtl/>
          <w:lang w:bidi="fa-IR"/>
        </w:rPr>
        <w:t xml:space="preserve"> حت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تب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انه </w:t>
      </w:r>
      <w:r>
        <w:rPr>
          <w:rFonts w:ascii="Scheherazade (Arabic)" w:hAnsi="Scheherazade (Arabic)" w:cs="Scheherazade (Arabic)" w:hint="eastAsia"/>
          <w:noProof w:val="0"/>
          <w:rtl/>
          <w:lang w:bidi="fa-IR"/>
        </w:rPr>
        <w:t>یوجد</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ات</w:t>
      </w:r>
      <w:r>
        <w:rPr>
          <w:rFonts w:ascii="Scheherazade (Arabic)" w:hAnsi="Scheherazade (Arabic)" w:cs="Scheherazade (Arabic)"/>
          <w:noProof w:val="0"/>
          <w:rtl/>
          <w:lang w:bidi="fa-IR"/>
        </w:rPr>
        <w:t xml:space="preserve"> ما </w:t>
      </w:r>
      <w:r>
        <w:rPr>
          <w:rFonts w:ascii="Scheherazade (Arabic)" w:hAnsi="Scheherazade (Arabic)" w:cs="Scheherazade (Arabic)" w:hint="eastAsia"/>
          <w:noProof w:val="0"/>
          <w:rtl/>
          <w:lang w:bidi="fa-IR"/>
        </w:rPr>
        <w:t>یقتض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لزوم 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ضها</w:t>
      </w:r>
      <w:r>
        <w:rPr>
          <w:rFonts w:ascii="Scheherazade (Arabic)" w:hAnsi="Scheherazade (Arabic)" w:cs="Scheherazade (Arabic)"/>
          <w:noProof w:val="0"/>
          <w:rtl/>
          <w:lang w:bidi="fa-IR"/>
        </w:rPr>
        <w:t xml:space="preserve"> من اول </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تر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الدم بعد ان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الم بلون واحد و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ست</w:t>
      </w:r>
      <w:r>
        <w:rPr>
          <w:rFonts w:ascii="Scheherazade (Arabic)" w:hAnsi="Scheherazade (Arabic)" w:cs="Scheherazade (Arabic)"/>
          <w:noProof w:val="0"/>
          <w:rtl/>
          <w:lang w:bidi="fa-IR"/>
        </w:rPr>
        <w:t xml:space="preserve"> ذات عادة وقت</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هذا الفرض لم نجد اطلاقا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قتض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الحکم بح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الدم من ال</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الاول، ف</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المرجع ح</w:t>
      </w:r>
      <w:r>
        <w:rPr>
          <w:rFonts w:ascii="Scheherazade (Arabic)" w:hAnsi="Scheherazade (Arabic)" w:cs="Scheherazade (Arabic)" w:hint="eastAsia"/>
          <w:noProof w:val="0"/>
          <w:rtl/>
          <w:lang w:bidi="fa-IR"/>
        </w:rPr>
        <w:t>ینئذ</w:t>
      </w:r>
      <w:r>
        <w:rPr>
          <w:rFonts w:ascii="Scheherazade (Arabic)" w:hAnsi="Scheherazade (Arabic)" w:cs="Scheherazade (Arabic)"/>
          <w:noProof w:val="0"/>
          <w:rtl/>
          <w:lang w:bidi="fa-IR"/>
        </w:rPr>
        <w:t xml:space="preserve"> اطلاق مرسلة </w:t>
      </w:r>
      <w:r>
        <w:rPr>
          <w:rFonts w:ascii="Scheherazade (Arabic)" w:hAnsi="Scheherazade (Arabic)" w:cs="Scheherazade (Arabic)" w:hint="eastAsia"/>
          <w:noProof w:val="0"/>
          <w:rtl/>
          <w:lang w:bidi="fa-IR"/>
        </w:rPr>
        <w:t>یونس</w:t>
      </w:r>
      <w:r>
        <w:rPr>
          <w:rFonts w:ascii="Scheherazade (Arabic)" w:hAnsi="Scheherazade (Arabic)" w:cs="Scheherazade (Arabic)"/>
          <w:noProof w:val="0"/>
          <w:rtl/>
          <w:lang w:bidi="fa-IR"/>
        </w:rPr>
        <w:t xml:space="preserve"> بالغاء الخصوص</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من المبتدئة و المضطربة من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الوقت والعدد معا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مضطربة من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ث</w:t>
      </w:r>
      <w:r>
        <w:rPr>
          <w:rFonts w:ascii="Scheherazade (Arabic)" w:hAnsi="Scheherazade (Arabic)" w:cs="Scheherazade (Arabic)"/>
          <w:noProof w:val="0"/>
          <w:rtl/>
          <w:lang w:bidi="fa-IR"/>
        </w:rPr>
        <w:t xml:space="preserve"> الوقت فقط، او اخذا باصال</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البرائة عن التع</w:t>
      </w:r>
      <w:r>
        <w:rPr>
          <w:rFonts w:ascii="Scheherazade (Arabic)" w:hAnsi="Scheherazade (Arabic)" w:cs="Scheherazade (Arabic)" w:hint="eastAsia"/>
          <w:noProof w:val="0"/>
          <w:rtl/>
          <w:lang w:bidi="fa-IR"/>
        </w:rPr>
        <w:t>یین</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مثلا</w:t>
      </w:r>
      <w:r>
        <w:rPr>
          <w:rFonts w:ascii="Scheherazade (Arabic)" w:hAnsi="Scheherazade (Arabic)" w:cs="Scheherazade (Arabic)"/>
          <w:noProof w:val="0"/>
          <w:rtl/>
          <w:lang w:bidi="fa-IR"/>
        </w:rPr>
        <w:t xml:space="preserve"> الروا</w:t>
      </w:r>
      <w:r>
        <w:rPr>
          <w:rFonts w:ascii="Scheherazade (Arabic)" w:hAnsi="Scheherazade (Arabic)" w:cs="Scheherazade (Arabic)" w:hint="eastAsia"/>
          <w:noProof w:val="0"/>
          <w:rtl/>
          <w:lang w:bidi="fa-IR"/>
        </w:rPr>
        <w:t>یات</w:t>
      </w:r>
      <w:r>
        <w:rPr>
          <w:rFonts w:ascii="Scheherazade (Arabic)" w:hAnsi="Scheherazade (Arabic)" w:cs="Scheherazade (Arabic)"/>
          <w:noProof w:val="0"/>
          <w:rtl/>
          <w:lang w:bidi="fa-IR"/>
        </w:rPr>
        <w:t xml:space="preserve"> الواردة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قاعدة الامکان قد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ستدل</w:t>
      </w:r>
      <w:r>
        <w:rPr>
          <w:rFonts w:ascii="Scheherazade (Arabic)" w:hAnsi="Scheherazade (Arabic)" w:cs="Scheherazade (Arabic)"/>
          <w:noProof w:val="0"/>
          <w:rtl/>
          <w:lang w:bidi="fa-IR"/>
        </w:rPr>
        <w:t xml:space="preserve"> بها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انه من اول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تر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الدم لابد ان تجعله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موثقة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ونس</w:t>
      </w:r>
      <w:r>
        <w:rPr>
          <w:rFonts w:ascii="Scheherazade (Arabic)" w:hAnsi="Scheherazade (Arabic)" w:cs="Scheherazade (Arabic)"/>
          <w:noProof w:val="0"/>
          <w:rtl/>
          <w:lang w:bidi="fa-IR"/>
        </w:rPr>
        <w:t xml:space="preserve"> بن </w:t>
      </w:r>
      <w:r>
        <w:rPr>
          <w:rFonts w:ascii="Scheherazade (Arabic)" w:hAnsi="Scheherazade (Arabic)" w:cs="Scheherazade (Arabic)" w:hint="eastAsia"/>
          <w:noProof w:val="0"/>
          <w:rtl/>
          <w:lang w:bidi="fa-IR"/>
        </w:rPr>
        <w:t>یعقوب</w:t>
      </w:r>
      <w:r>
        <w:rPr>
          <w:rFonts w:ascii="Scheherazade (Arabic)" w:hAnsi="Scheherazade (Arabic)" w:cs="Scheherazade (Arabic)"/>
          <w:noProof w:val="0"/>
          <w:rtl/>
          <w:lang w:bidi="fa-IR"/>
        </w:rPr>
        <w:t>: قلت</w:t>
      </w:r>
      <w:r>
        <w:rPr>
          <w:noProof w:val="0"/>
          <w:rtl/>
          <w:lang w:bidi="fa-IR"/>
        </w:rPr>
        <w:t xml:space="preserve"> </w:t>
      </w:r>
      <w:r>
        <w:rPr>
          <w:rFonts w:ascii="Scheherazade (Arabic)" w:hAnsi="Scheherazade (Arabic)" w:cs="Scheherazade (Arabic)" w:hint="eastAsia"/>
          <w:noProof w:val="0"/>
          <w:rtl/>
          <w:lang w:bidi="fa-IR"/>
        </w:rPr>
        <w:t>لاب</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عبدالله 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السلام: المرأة تر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الدم ثلاثة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او</w:t>
      </w:r>
      <w:r>
        <w:rPr>
          <w:rFonts w:ascii="Scheherazade (Arabic)" w:hAnsi="Scheherazade (Arabic)" w:cs="Scheherazade (Arabic)"/>
          <w:noProof w:val="0"/>
          <w:rtl/>
          <w:lang w:bidi="fa-IR"/>
        </w:rPr>
        <w:t xml:space="preserve"> اربعة؟ قال تدع الصلاة. بمجرد ان تر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الدم الام قال تدع الصلاة، فقال هذا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انه بمجرد رؤ</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الدم لابد من تطب</w:t>
      </w:r>
      <w:r>
        <w:rPr>
          <w:rFonts w:ascii="Scheherazade (Arabic)" w:hAnsi="Scheherazade (Arabic)" w:cs="Scheherazade (Arabic)" w:hint="eastAsia"/>
          <w:noProof w:val="0"/>
          <w:rtl/>
          <w:lang w:bidi="fa-IR"/>
        </w:rPr>
        <w:t>یق</w:t>
      </w:r>
      <w:r>
        <w:rPr>
          <w:rFonts w:ascii="Scheherazade (Arabic)" w:hAnsi="Scheherazade (Arabic)" w:cs="Scheherazade (Arabic)"/>
          <w:noProof w:val="0"/>
          <w:rtl/>
          <w:lang w:bidi="fa-IR"/>
        </w:rPr>
        <w:t xml:space="preserve"> حکم الحائض.</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الجواب</w:t>
      </w:r>
      <w:r>
        <w:rPr>
          <w:rFonts w:ascii="Scheherazade (Arabic)" w:hAnsi="Scheherazade (Arabic)" w:cs="Scheherazade (Arabic)"/>
          <w:noProof w:val="0"/>
          <w:rtl/>
          <w:lang w:bidi="fa-IR"/>
        </w:rPr>
        <w:t>: ان هذه الروا</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فرض ف</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انها تر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الدم ثلاثة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او اربعة، و مفروض کلامنا ان هذه المرأة تعلم بانها تر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الدم لاکثر من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فک</w:t>
      </w:r>
      <w:r>
        <w:rPr>
          <w:rFonts w:ascii="Scheherazade (Arabic)" w:hAnsi="Scheherazade (Arabic)" w:cs="Scheherazade (Arabic)" w:hint="eastAsia"/>
          <w:noProof w:val="0"/>
          <w:rtl/>
          <w:lang w:bidi="fa-IR"/>
        </w:rPr>
        <w:t>یف</w:t>
      </w:r>
      <w:r>
        <w:rPr>
          <w:rFonts w:ascii="Scheherazade (Arabic)" w:hAnsi="Scheherazade (Arabic)" w:cs="Scheherazade (Arabic)"/>
          <w:noProof w:val="0"/>
          <w:rtl/>
          <w:lang w:bidi="fa-IR"/>
        </w:rPr>
        <w:t xml:space="preserve"> نلغ</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الخصوص</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من مورد موثقة </w:t>
      </w:r>
      <w:r>
        <w:rPr>
          <w:rFonts w:ascii="Scheherazade (Arabic)" w:hAnsi="Scheherazade (Arabic)" w:cs="Scheherazade (Arabic)" w:hint="eastAsia"/>
          <w:noProof w:val="0"/>
          <w:rtl/>
          <w:lang w:bidi="fa-IR"/>
        </w:rPr>
        <w:t>یونس</w:t>
      </w:r>
      <w:r>
        <w:rPr>
          <w:rFonts w:ascii="Scheherazade (Arabic)" w:hAnsi="Scheherazade (Arabic)" w:cs="Scheherazade (Arabic)"/>
          <w:noProof w:val="0"/>
          <w:rtl/>
          <w:lang w:bidi="fa-IR"/>
        </w:rPr>
        <w:t xml:space="preserve"> بن </w:t>
      </w:r>
      <w:r>
        <w:rPr>
          <w:rFonts w:ascii="Scheherazade (Arabic)" w:hAnsi="Scheherazade (Arabic)" w:cs="Scheherazade (Arabic)" w:hint="eastAsia"/>
          <w:noProof w:val="0"/>
          <w:rtl/>
          <w:lang w:bidi="fa-IR"/>
        </w:rPr>
        <w:t>یعقوب</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یها؟</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وهکذا</w:t>
      </w:r>
      <w:r>
        <w:rPr>
          <w:rFonts w:ascii="Scheherazade (Arabic)" w:hAnsi="Scheherazade (Arabic)" w:cs="Scheherazade (Arabic)"/>
          <w:noProof w:val="0"/>
          <w:rtl/>
          <w:lang w:bidi="fa-IR"/>
        </w:rPr>
        <w:t xml:space="preserve"> صح</w:t>
      </w:r>
      <w:r>
        <w:rPr>
          <w:rFonts w:ascii="Scheherazade (Arabic)" w:hAnsi="Scheherazade (Arabic)" w:cs="Scheherazade (Arabic)" w:hint="eastAsia"/>
          <w:noProof w:val="0"/>
          <w:rtl/>
          <w:lang w:bidi="fa-IR"/>
        </w:rPr>
        <w:t>یحة</w:t>
      </w:r>
      <w:r>
        <w:rPr>
          <w:rFonts w:ascii="Scheherazade (Arabic)" w:hAnsi="Scheherazade (Arabic)" w:cs="Scheherazade (Arabic)"/>
          <w:noProof w:val="0"/>
          <w:rtl/>
          <w:lang w:bidi="fa-IR"/>
        </w:rPr>
        <w:t xml:space="preserve"> صفوان: سئلت اباالحسن 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السلام عن الحبل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تر</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الدم ثلاثة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او اربعة/ قال تمسک عن الصلاة.</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هذه</w:t>
      </w:r>
      <w:r>
        <w:rPr>
          <w:rFonts w:ascii="Scheherazade (Arabic)" w:hAnsi="Scheherazade (Arabic)" w:cs="Scheherazade (Arabic)"/>
          <w:noProof w:val="0"/>
          <w:rtl/>
          <w:lang w:bidi="fa-IR"/>
        </w:rPr>
        <w:t xml:space="preserve"> الصح</w:t>
      </w:r>
      <w:r>
        <w:rPr>
          <w:rFonts w:ascii="Scheherazade (Arabic)" w:hAnsi="Scheherazade (Arabic)" w:cs="Scheherazade (Arabic)" w:hint="eastAsia"/>
          <w:noProof w:val="0"/>
          <w:rtl/>
          <w:lang w:bidi="fa-IR"/>
        </w:rPr>
        <w:t>یحة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المفروض ف</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انها تر</w:t>
      </w:r>
      <w:r>
        <w:rPr>
          <w:rFonts w:ascii="Scheherazade (Arabic)" w:hAnsi="Scheherazade (Arabic)" w:cs="Scheherazade (Arabic)" w:hint="eastAsia"/>
          <w:noProof w:val="0"/>
          <w:rtl/>
          <w:lang w:bidi="fa-IR"/>
        </w:rPr>
        <w:t>ی</w:t>
      </w:r>
      <w:r>
        <w:rPr>
          <w:noProof w:val="0"/>
          <w:rtl/>
          <w:lang w:bidi="fa-IR"/>
        </w:rPr>
        <w:t xml:space="preserve"> </w:t>
      </w:r>
      <w:r>
        <w:rPr>
          <w:rFonts w:ascii="Scheherazade (Arabic)" w:hAnsi="Scheherazade (Arabic)" w:cs="Scheherazade (Arabic)" w:hint="eastAsia"/>
          <w:noProof w:val="0"/>
          <w:rtl/>
          <w:lang w:bidi="fa-IR"/>
        </w:rPr>
        <w:t>الدم</w:t>
      </w:r>
      <w:r>
        <w:rPr>
          <w:rFonts w:ascii="Scheherazade (Arabic)" w:hAnsi="Scheherazade (Arabic)" w:cs="Scheherazade (Arabic)"/>
          <w:noProof w:val="0"/>
          <w:rtl/>
          <w:lang w:bidi="fa-IR"/>
        </w:rPr>
        <w:t xml:space="preserve"> ثلاثة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او اربعة و لم </w:t>
      </w:r>
      <w:r>
        <w:rPr>
          <w:rFonts w:ascii="Scheherazade (Arabic)" w:hAnsi="Scheherazade (Arabic)" w:cs="Scheherazade (Arabic)" w:hint="eastAsia"/>
          <w:noProof w:val="0"/>
          <w:rtl/>
          <w:lang w:bidi="fa-IR"/>
        </w:rPr>
        <w:t>یفرض</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استمرار الدم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اکثر من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وقد</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یستدل</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لزوم التح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من اول </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تر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الدم بموثقة سماعة: سئلته عن الجار</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البکر اول ما 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فتقعد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الشهر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و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الشهر ثلاثة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یختلف</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لا</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طمثها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الشهر عدة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سواء؟ قال فلها ان تجلس و تدع الصلاة مادام تر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الدم ما لم تجز العشرة.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قال</w:t>
      </w:r>
      <w:r>
        <w:rPr>
          <w:rFonts w:ascii="Scheherazade (Arabic)" w:hAnsi="Scheherazade (Arabic)" w:cs="Scheherazade (Arabic)"/>
          <w:noProof w:val="0"/>
          <w:rtl/>
          <w:lang w:bidi="fa-IR"/>
        </w:rPr>
        <w:t xml:space="preserve"> بان الظاهر من هذه الموثقة انه ان جاز الدم العشرة فبعد ما </w:t>
      </w:r>
      <w:r>
        <w:rPr>
          <w:rFonts w:ascii="Scheherazade (Arabic)" w:hAnsi="Scheherazade (Arabic)" w:cs="Scheherazade (Arabic)" w:hint="eastAsia"/>
          <w:noProof w:val="0"/>
          <w:rtl/>
          <w:lang w:bidi="fa-IR"/>
        </w:rPr>
        <w:t>یتجاوز</w:t>
      </w:r>
      <w:r>
        <w:rPr>
          <w:rFonts w:ascii="Scheherazade (Arabic)" w:hAnsi="Scheherazade (Arabic)" w:cs="Scheherazade (Arabic)"/>
          <w:noProof w:val="0"/>
          <w:rtl/>
          <w:lang w:bidi="fa-IR"/>
        </w:rPr>
        <w:t xml:space="preserve"> العشرة تعمل بوظ</w:t>
      </w:r>
      <w:r>
        <w:rPr>
          <w:rFonts w:ascii="Scheherazade (Arabic)" w:hAnsi="Scheherazade (Arabic)" w:cs="Scheherazade (Arabic)" w:hint="eastAsia"/>
          <w:noProof w:val="0"/>
          <w:rtl/>
          <w:lang w:bidi="fa-IR"/>
        </w:rPr>
        <w:t>یفة</w:t>
      </w:r>
      <w:r>
        <w:rPr>
          <w:rFonts w:ascii="Scheherazade (Arabic)" w:hAnsi="Scheherazade (Arabic)" w:cs="Scheherazade (Arabic)"/>
          <w:noProof w:val="0"/>
          <w:rtl/>
          <w:lang w:bidi="fa-IR"/>
        </w:rPr>
        <w:t xml:space="preserve"> المستحاضة،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قال تدع الصلاة مادامت تر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الدم ما لم تجز العشرة، فکانه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جب</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ان تدع الصلاة من اول ما تر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الدم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تجاوز</w:t>
      </w:r>
      <w:r>
        <w:rPr>
          <w:rFonts w:ascii="Scheherazade (Arabic)" w:hAnsi="Scheherazade (Arabic)" w:cs="Scheherazade (Arabic)"/>
          <w:noProof w:val="0"/>
          <w:rtl/>
          <w:lang w:bidi="fa-IR"/>
        </w:rPr>
        <w:t xml:space="preserve"> الدم العشرة، وبعد قال: فاذا اتفق الشهران عدة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سواء فتلک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ثم ان صارت هذه الجار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البکر ذات عادة 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فتقعد عن الصلاة بعدد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وقد </w:t>
      </w:r>
      <w:r>
        <w:rPr>
          <w:rFonts w:ascii="Scheherazade (Arabic)" w:hAnsi="Scheherazade (Arabic)" w:cs="Scheherazade (Arabic)" w:hint="eastAsia"/>
          <w:noProof w:val="0"/>
          <w:rtl/>
          <w:lang w:bidi="fa-IR"/>
        </w:rPr>
        <w:t>یستظهر</w:t>
      </w:r>
      <w:r>
        <w:rPr>
          <w:rFonts w:ascii="Scheherazade (Arabic)" w:hAnsi="Scheherazade (Arabic)" w:cs="Scheherazade (Arabic)"/>
          <w:noProof w:val="0"/>
          <w:rtl/>
          <w:lang w:bidi="fa-IR"/>
        </w:rPr>
        <w:t xml:space="preserve"> من ذلک ان وظ</w:t>
      </w:r>
      <w:r>
        <w:rPr>
          <w:rFonts w:ascii="Scheherazade (Arabic)" w:hAnsi="Scheherazade (Arabic)" w:cs="Scheherazade (Arabic)" w:hint="eastAsia"/>
          <w:noProof w:val="0"/>
          <w:rtl/>
          <w:lang w:bidi="fa-IR"/>
        </w:rPr>
        <w:t>یفتها</w:t>
      </w:r>
      <w:r>
        <w:rPr>
          <w:rFonts w:ascii="Scheherazade (Arabic)" w:hAnsi="Scheherazade (Arabic)" w:cs="Scheherazade (Arabic)"/>
          <w:noProof w:val="0"/>
          <w:rtl/>
          <w:lang w:bidi="fa-IR"/>
        </w:rPr>
        <w:t xml:space="preserve"> القعود عن الصلاة من اول </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تر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الدم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ثم اذا صارت ذات عادة 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فمن الزمان الذ</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تر</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الدم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انقضاء عادتها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ثم بعد ذلم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مستحاضة.</w:t>
      </w:r>
    </w:p>
    <w:p w:rsidR="001B0FEA" w:rsidRDefault="001B0FEA" w:rsidP="00A820D6">
      <w:pPr>
        <w:spacing w:line="240" w:lineRule="atLeast"/>
        <w:ind w:firstLine="113"/>
        <w:jc w:val="left"/>
        <w:rPr>
          <w:noProof w:val="0"/>
          <w:rtl/>
          <w:lang w:bidi="fa-IR"/>
        </w:rPr>
      </w:pPr>
      <w:r>
        <w:rPr>
          <w:rFonts w:ascii="Scheherazade (Arabic)" w:hAnsi="Scheherazade (Arabic)" w:cs="Scheherazade (Arabic)" w:hint="eastAsia"/>
          <w:noProof w:val="0"/>
          <w:rtl/>
          <w:lang w:bidi="fa-IR"/>
        </w:rPr>
        <w:t>لعل</w:t>
      </w:r>
      <w:r>
        <w:rPr>
          <w:rFonts w:ascii="Scheherazade (Arabic)" w:hAnsi="Scheherazade (Arabic)" w:cs="Scheherazade (Arabic)"/>
          <w:noProof w:val="0"/>
          <w:rtl/>
          <w:lang w:bidi="fa-IR"/>
        </w:rPr>
        <w:t xml:space="preserve"> هذه الموثقة اقو</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ما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مکن</w:t>
      </w:r>
      <w:r>
        <w:rPr>
          <w:rFonts w:ascii="Scheherazade (Arabic)" w:hAnsi="Scheherazade (Arabic)" w:cs="Scheherazade (Arabic)"/>
          <w:noProof w:val="0"/>
          <w:rtl/>
          <w:lang w:bidi="fa-IR"/>
        </w:rPr>
        <w:t xml:space="preserve"> ان </w:t>
      </w:r>
      <w:r>
        <w:rPr>
          <w:rFonts w:ascii="Scheherazade (Arabic)" w:hAnsi="Scheherazade (Arabic)" w:cs="Scheherazade (Arabic)" w:hint="eastAsia"/>
          <w:noProof w:val="0"/>
          <w:rtl/>
          <w:lang w:bidi="fa-IR"/>
        </w:rPr>
        <w:t>یستدل</w:t>
      </w:r>
      <w:r>
        <w:rPr>
          <w:rFonts w:ascii="Scheherazade (Arabic)" w:hAnsi="Scheherazade (Arabic)" w:cs="Scheherazade (Arabic)"/>
          <w:noProof w:val="0"/>
          <w:rtl/>
          <w:lang w:bidi="fa-IR"/>
        </w:rPr>
        <w:t xml:space="preserve"> بها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ما ذکره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من لزوم التح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لذات العادة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المضطربة من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الوقت من اول </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تر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الدم</w:t>
      </w:r>
      <w:r>
        <w:rPr>
          <w:noProof w:val="0"/>
          <w:rtl/>
          <w:lang w:bidi="fa-IR"/>
        </w:rPr>
        <w:t xml:space="preserve">.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لکن</w:t>
      </w:r>
      <w:r>
        <w:rPr>
          <w:rFonts w:ascii="Scheherazade (Arabic)" w:hAnsi="Scheherazade (Arabic)" w:cs="Scheherazade (Arabic)"/>
          <w:noProof w:val="0"/>
          <w:rtl/>
          <w:lang w:bidi="fa-IR"/>
        </w:rPr>
        <w:t xml:space="preserve"> الانصاف ان هذه الاستدلال ا</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غ</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محله، وذلک اولا: الوارد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هذه الموثقة التعب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ب فلها ان تجلس، لم </w:t>
      </w:r>
      <w:r>
        <w:rPr>
          <w:rFonts w:ascii="Scheherazade (Arabic)" w:hAnsi="Scheherazade (Arabic)" w:cs="Scheherazade (Arabic)" w:hint="eastAsia"/>
          <w:noProof w:val="0"/>
          <w:rtl/>
          <w:lang w:bidi="fa-IR"/>
        </w:rPr>
        <w:t>یرد</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و عل</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ان تجلس، بل قال لها ان تجلس، </w:t>
      </w:r>
      <w:r>
        <w:rPr>
          <w:rFonts w:ascii="Scheherazade (Arabic)" w:hAnsi="Scheherazade (Arabic)" w:cs="Scheherazade (Arabic)" w:hint="eastAsia"/>
          <w:noProof w:val="0"/>
          <w:rtl/>
          <w:lang w:bidi="fa-IR"/>
        </w:rPr>
        <w:t>یجتمع</w:t>
      </w:r>
      <w:r>
        <w:rPr>
          <w:rFonts w:ascii="Scheherazade (Arabic)" w:hAnsi="Scheherazade (Arabic)" w:cs="Scheherazade (Arabic)"/>
          <w:noProof w:val="0"/>
          <w:rtl/>
          <w:lang w:bidi="fa-IR"/>
        </w:rPr>
        <w:t xml:space="preserve"> هذا مع التخ</w:t>
      </w:r>
      <w:r>
        <w:rPr>
          <w:rFonts w:ascii="Scheherazade (Arabic)" w:hAnsi="Scheherazade (Arabic)" w:cs="Scheherazade (Arabic)" w:hint="eastAsia"/>
          <w:noProof w:val="0"/>
          <w:rtl/>
          <w:lang w:bidi="fa-IR"/>
        </w:rPr>
        <w:t>ییر</w:t>
      </w:r>
      <w:r>
        <w:rPr>
          <w:rFonts w:ascii="Scheherazade (Arabic)" w:hAnsi="Scheherazade (Arabic)" w:cs="Scheherazade (Arabic)"/>
          <w:noProof w:val="0"/>
          <w:rtl/>
          <w:lang w:bidi="fa-IR"/>
        </w:rPr>
        <w:t xml:space="preserve">. لو سئلنا صاحب العروة و قلنا </w:t>
      </w:r>
      <w:r>
        <w:rPr>
          <w:rFonts w:ascii="Scheherazade (Arabic)" w:hAnsi="Scheherazade (Arabic)" w:cs="Scheherazade (Arabic)" w:hint="eastAsia"/>
          <w:noProof w:val="0"/>
          <w:rtl/>
          <w:lang w:bidi="fa-IR"/>
        </w:rPr>
        <w:t>یا</w:t>
      </w:r>
      <w:r>
        <w:rPr>
          <w:rFonts w:ascii="Scheherazade (Arabic)" w:hAnsi="Scheherazade (Arabic)" w:cs="Scheherazade (Arabic)"/>
          <w:noProof w:val="0"/>
          <w:rtl/>
          <w:lang w:bidi="fa-IR"/>
        </w:rPr>
        <w:t xml:space="preserve"> صاحب العروة هل للمرئة ذات العادة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المضطربة من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الوقت ان تتح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من اول </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تر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الدم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مض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یقول</w:t>
      </w:r>
      <w:r>
        <w:rPr>
          <w:rFonts w:ascii="Scheherazade (Arabic)" w:hAnsi="Scheherazade (Arabic)" w:cs="Scheherazade (Arabic)"/>
          <w:noProof w:val="0"/>
          <w:rtl/>
          <w:lang w:bidi="fa-IR"/>
        </w:rPr>
        <w:t xml:space="preserve"> نعم لها ذلک، وان ان هو </w:t>
      </w:r>
      <w:r>
        <w:rPr>
          <w:rFonts w:ascii="Scheherazade (Arabic)" w:hAnsi="Scheherazade (Arabic)" w:cs="Scheherazade (Arabic)" w:hint="eastAsia"/>
          <w:noProof w:val="0"/>
          <w:rtl/>
          <w:lang w:bidi="fa-IR"/>
        </w:rPr>
        <w:t>یفت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بالتخ</w:t>
      </w:r>
      <w:r>
        <w:rPr>
          <w:rFonts w:ascii="Scheherazade (Arabic)" w:hAnsi="Scheherazade (Arabic)" w:cs="Scheherazade (Arabic)" w:hint="cs"/>
          <w:noProof w:val="0"/>
          <w:rtl/>
          <w:lang w:bidi="fa-IR"/>
        </w:rPr>
        <w:t>یی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السوال</w:t>
      </w:r>
      <w:r>
        <w:rPr>
          <w:rFonts w:ascii="Scheherazade (Arabic)" w:hAnsi="Scheherazade (Arabic)" w:cs="Scheherazade (Arabic)"/>
          <w:noProof w:val="0"/>
          <w:rtl/>
          <w:lang w:bidi="fa-IR"/>
        </w:rPr>
        <w:t xml:space="preserve"> و الجواب: المدلول المطابق</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هذا، لها ان تجلس.</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ثان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w:t>
      </w:r>
      <w:r>
        <w:rPr>
          <w:rFonts w:ascii="Scheherazade (Arabic)" w:hAnsi="Scheherazade (Arabic)" w:cs="Scheherazade (Arabic)"/>
          <w:noProof w:val="0"/>
          <w:rtl/>
          <w:lang w:bidi="fa-IR"/>
        </w:rPr>
        <w:t>: لو غمضنا الع</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عن هذا الاشکال و قلنا بان مناسبة الحکم و الموضوع تقضت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بان نقول بان هذا التعب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وارد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مقام توهم الحظر مثل " ل</w:t>
      </w:r>
      <w:r>
        <w:rPr>
          <w:rFonts w:ascii="Scheherazade (Arabic)" w:hAnsi="Scheherazade (Arabic)" w:cs="Scheherazade (Arabic)" w:hint="eastAsia"/>
          <w:noProof w:val="0"/>
          <w:rtl/>
          <w:lang w:bidi="fa-IR"/>
        </w:rPr>
        <w:t>اجناح</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یکم</w:t>
      </w:r>
      <w:r>
        <w:rPr>
          <w:rFonts w:ascii="Scheherazade (Arabic)" w:hAnsi="Scheherazade (Arabic)" w:cs="Scheherazade (Arabic)"/>
          <w:noProof w:val="0"/>
          <w:rtl/>
          <w:lang w:bidi="fa-IR"/>
        </w:rPr>
        <w:t xml:space="preserve"> ان تقصروا من الصلوات" او " فمن حج الب</w:t>
      </w:r>
      <w:r>
        <w:rPr>
          <w:rFonts w:ascii="Scheherazade (Arabic)" w:hAnsi="Scheherazade (Arabic)" w:cs="Scheherazade (Arabic)" w:hint="eastAsia"/>
          <w:noProof w:val="0"/>
          <w:rtl/>
          <w:lang w:bidi="fa-IR"/>
        </w:rPr>
        <w:t>یت</w:t>
      </w:r>
      <w:r>
        <w:rPr>
          <w:rFonts w:ascii="Scheherazade (Arabic)" w:hAnsi="Scheherazade (Arabic)" w:cs="Scheherazade (Arabic)"/>
          <w:noProof w:val="0"/>
          <w:rtl/>
          <w:lang w:bidi="fa-IR"/>
        </w:rPr>
        <w:t xml:space="preserve"> او اعتمر فلاجناح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ان </w:t>
      </w:r>
      <w:r>
        <w:rPr>
          <w:rFonts w:ascii="Scheherazade (Arabic)" w:hAnsi="Scheherazade (Arabic)" w:cs="Scheherazade (Arabic)" w:hint="eastAsia"/>
          <w:noProof w:val="0"/>
          <w:rtl/>
          <w:lang w:bidi="fa-IR"/>
        </w:rPr>
        <w:t>یطوف</w:t>
      </w:r>
      <w:r>
        <w:rPr>
          <w:rFonts w:ascii="Scheherazade (Arabic)" w:hAnsi="Scheherazade (Arabic)" w:cs="Scheherazade (Arabic)"/>
          <w:noProof w:val="0"/>
          <w:rtl/>
          <w:lang w:bidi="fa-IR"/>
        </w:rPr>
        <w:t xml:space="preserve"> بهما"، خب م</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خالف، نقول اذن ان تدع الصلاة مادامت تر</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الدم ما لم تجز العشرة، اما ان جازت العشرة فماذا تصنع؟ لها ان تجلس و تدع الصلاة مادامت تر</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الدم ما لم تجز العشرة، ما لم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تجازو</w:t>
      </w:r>
      <w:r>
        <w:rPr>
          <w:rFonts w:ascii="Scheherazade (Arabic)" w:hAnsi="Scheherazade (Arabic)" w:cs="Scheherazade (Arabic)"/>
          <w:noProof w:val="0"/>
          <w:rtl/>
          <w:lang w:bidi="fa-IR"/>
        </w:rPr>
        <w:t xml:space="preserve"> الدم العشرة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تبن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هذا الدم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ولکن اذا تجاوز الدم عشرة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ماذا تصنع، هل تحکم بانها حائض من اول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یما</w:t>
      </w:r>
      <w:r>
        <w:rPr>
          <w:rFonts w:ascii="Scheherazade (Arabic)" w:hAnsi="Scheherazade (Arabic)" w:cs="Scheherazade (Arabic)"/>
          <w:noProof w:val="0"/>
          <w:rtl/>
          <w:lang w:bidi="fa-IR"/>
        </w:rPr>
        <w:t xml:space="preserve"> اذا کانت تعلم بان دمها </w:t>
      </w:r>
      <w:r>
        <w:rPr>
          <w:rFonts w:ascii="Scheherazade (Arabic)" w:hAnsi="Scheherazade (Arabic)" w:cs="Scheherazade (Arabic)" w:hint="eastAsia"/>
          <w:noProof w:val="0"/>
          <w:rtl/>
          <w:lang w:bidi="fa-IR"/>
        </w:rPr>
        <w:t>یستمر</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اکثر من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هل </w:t>
      </w:r>
      <w:r>
        <w:rPr>
          <w:rFonts w:ascii="Scheherazade (Arabic)" w:hAnsi="Scheherazade (Arabic)" w:cs="Scheherazade (Arabic)" w:hint="eastAsia"/>
          <w:noProof w:val="0"/>
          <w:rtl/>
          <w:lang w:bidi="fa-IR"/>
        </w:rPr>
        <w:t>یستفاد</w:t>
      </w:r>
      <w:r>
        <w:rPr>
          <w:rFonts w:ascii="Scheherazade (Arabic)" w:hAnsi="Scheherazade (Arabic)" w:cs="Scheherazade (Arabic)"/>
          <w:noProof w:val="0"/>
          <w:rtl/>
          <w:lang w:bidi="fa-IR"/>
        </w:rPr>
        <w:t xml:space="preserve"> من هذه المفهوم انه اذا تجاوز الدم عشرة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فهنا کانت وظ</w:t>
      </w:r>
      <w:r>
        <w:rPr>
          <w:rFonts w:ascii="Scheherazade (Arabic)" w:hAnsi="Scheherazade (Arabic)" w:cs="Scheherazade (Arabic)" w:hint="eastAsia"/>
          <w:noProof w:val="0"/>
          <w:rtl/>
          <w:lang w:bidi="fa-IR"/>
        </w:rPr>
        <w:t>یفتها</w:t>
      </w:r>
      <w:r>
        <w:rPr>
          <w:rFonts w:ascii="Scheherazade (Arabic)" w:hAnsi="Scheherazade (Arabic)" w:cs="Scheherazade (Arabic)"/>
          <w:noProof w:val="0"/>
          <w:rtl/>
          <w:lang w:bidi="fa-IR"/>
        </w:rPr>
        <w:t xml:space="preserve"> البناء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من اول </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تر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الدم، او لا، اذا تجاز الدم العشرة فتنقلب وظ</w:t>
      </w:r>
      <w:r>
        <w:rPr>
          <w:rFonts w:ascii="Scheherazade (Arabic)" w:hAnsi="Scheherazade (Arabic)" w:cs="Scheherazade (Arabic)" w:hint="eastAsia"/>
          <w:noProof w:val="0"/>
          <w:rtl/>
          <w:lang w:bidi="fa-IR"/>
        </w:rPr>
        <w:t>یفتها،</w:t>
      </w:r>
      <w:r>
        <w:rPr>
          <w:rFonts w:ascii="Scheherazade (Arabic)" w:hAnsi="Scheherazade (Arabic)" w:cs="Scheherazade (Arabic)"/>
          <w:noProof w:val="0"/>
          <w:rtl/>
          <w:lang w:bidi="fa-IR"/>
        </w:rPr>
        <w:t xml:space="preserve"> لاتکون وظ</w:t>
      </w:r>
      <w:r>
        <w:rPr>
          <w:rFonts w:ascii="Scheherazade (Arabic)" w:hAnsi="Scheherazade (Arabic)" w:cs="Scheherazade (Arabic)" w:hint="eastAsia"/>
          <w:noProof w:val="0"/>
          <w:rtl/>
          <w:lang w:bidi="fa-IR"/>
        </w:rPr>
        <w:t>یفتها</w:t>
      </w:r>
      <w:r>
        <w:rPr>
          <w:rFonts w:ascii="Scheherazade (Arabic)" w:hAnsi="Scheherazade (Arabic)" w:cs="Scheherazade (Arabic)"/>
          <w:noProof w:val="0"/>
          <w:rtl/>
          <w:lang w:bidi="fa-IR"/>
        </w:rPr>
        <w:t xml:space="preserve"> البناء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هذا الدم، فما هو وظ</w:t>
      </w:r>
      <w:r>
        <w:rPr>
          <w:rFonts w:ascii="Scheherazade (Arabic)" w:hAnsi="Scheherazade (Arabic)" w:cs="Scheherazade (Arabic)" w:hint="eastAsia"/>
          <w:noProof w:val="0"/>
          <w:rtl/>
          <w:lang w:bidi="fa-IR"/>
        </w:rPr>
        <w:t>یفتها؟</w:t>
      </w:r>
      <w:r>
        <w:rPr>
          <w:rFonts w:ascii="Scheherazade (Arabic)" w:hAnsi="Scheherazade (Arabic)" w:cs="Scheherazade (Arabic)"/>
          <w:noProof w:val="0"/>
          <w:rtl/>
          <w:lang w:bidi="fa-IR"/>
        </w:rPr>
        <w:t xml:space="preserve"> خب المبتدئة 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عادة اقاربها، والا فت</w:t>
      </w:r>
      <w:r>
        <w:rPr>
          <w:rFonts w:ascii="Scheherazade (Arabic)" w:hAnsi="Scheherazade (Arabic)" w:cs="Scheherazade (Arabic)" w:hint="eastAsia"/>
          <w:noProof w:val="0"/>
          <w:rtl/>
          <w:lang w:bidi="fa-IR"/>
        </w:rPr>
        <w:t>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او ستة، لا ان تحکم بان الدم 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آخر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العاشر. فهذا الق</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ما لم تجز العشرة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انه لو تجاوز دمها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فلاتکون وظ</w:t>
      </w:r>
      <w:r>
        <w:rPr>
          <w:rFonts w:ascii="Scheherazade (Arabic)" w:hAnsi="Scheherazade (Arabic)" w:cs="Scheherazade (Arabic)" w:hint="eastAsia"/>
          <w:noProof w:val="0"/>
          <w:rtl/>
          <w:lang w:bidi="fa-IR"/>
        </w:rPr>
        <w:t>یفتها</w:t>
      </w:r>
      <w:r>
        <w:rPr>
          <w:rFonts w:ascii="Scheherazade (Arabic)" w:hAnsi="Scheherazade (Arabic)" w:cs="Scheherazade (Arabic)"/>
          <w:noProof w:val="0"/>
          <w:rtl/>
          <w:lang w:bidi="fa-IR"/>
        </w:rPr>
        <w:t xml:space="preserve"> ان تنب</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هذه الدم، ولکن ما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وظ</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فتها</w:t>
      </w:r>
      <w:r>
        <w:rPr>
          <w:rFonts w:ascii="Scheherazade (Arabic)" w:hAnsi="Scheherazade (Arabic)" w:cs="Scheherazade (Arabic)"/>
          <w:noProof w:val="0"/>
          <w:rtl/>
          <w:lang w:bidi="fa-IR"/>
        </w:rPr>
        <w:t xml:space="preserve"> لم </w:t>
      </w:r>
      <w:r>
        <w:rPr>
          <w:rFonts w:ascii="Scheherazade (Arabic)" w:hAnsi="Scheherazade (Arabic)" w:cs="Scheherazade (Arabic)" w:hint="eastAsia"/>
          <w:noProof w:val="0"/>
          <w:rtl/>
          <w:lang w:bidi="fa-IR"/>
        </w:rPr>
        <w:t>یب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ذلک.</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حاصل ما ذکرناه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هذه الل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لة</w:t>
      </w:r>
      <w:r>
        <w:rPr>
          <w:rFonts w:ascii="Scheherazade (Arabic)" w:hAnsi="Scheherazade (Arabic)" w:cs="Scheherazade (Arabic)"/>
          <w:noProof w:val="0"/>
          <w:rtl/>
          <w:lang w:bidi="fa-IR"/>
        </w:rPr>
        <w:t xml:space="preserve"> ان ما ذکره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کدل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noProof w:val="0"/>
          <w:rtl/>
          <w:lang w:bidi="fa-IR"/>
        </w:rPr>
        <w:t xml:space="preserve"> </w:t>
      </w:r>
      <w:r>
        <w:rPr>
          <w:rFonts w:ascii="Scheherazade (Arabic)" w:hAnsi="Scheherazade (Arabic)" w:cs="Scheherazade (Arabic)" w:hint="eastAsia"/>
          <w:noProof w:val="0"/>
          <w:rtl/>
          <w:lang w:bidi="fa-IR"/>
        </w:rPr>
        <w:t>لزوم</w:t>
      </w:r>
      <w:r>
        <w:rPr>
          <w:rFonts w:ascii="Scheherazade (Arabic)" w:hAnsi="Scheherazade (Arabic)" w:cs="Scheherazade (Arabic)"/>
          <w:noProof w:val="0"/>
          <w:rtl/>
          <w:lang w:bidi="fa-IR"/>
        </w:rPr>
        <w:t xml:space="preserve"> التح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من اول </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تر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الدم و ان کانت هذه المرأة مضطربة الوقت ولکن لانها ذات عادة 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فتتح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بمقدار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عادتها ثم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مستحاضةٌ، مستنده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ذلک صح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حة</w:t>
      </w:r>
      <w:r>
        <w:rPr>
          <w:rFonts w:ascii="Scheherazade (Arabic)" w:hAnsi="Scheherazade (Arabic)" w:cs="Scheherazade (Arabic)"/>
          <w:noProof w:val="0"/>
          <w:rtl/>
          <w:lang w:bidi="fa-IR"/>
        </w:rPr>
        <w:t xml:space="preserve"> الحس</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بن نع</w:t>
      </w:r>
      <w:r>
        <w:rPr>
          <w:rFonts w:ascii="Scheherazade (Arabic)" w:hAnsi="Scheherazade (Arabic)" w:cs="Scheherazade (Arabic)" w:hint="eastAsia"/>
          <w:noProof w:val="0"/>
          <w:rtl/>
          <w:lang w:bidi="fa-IR"/>
        </w:rPr>
        <w:t>یم</w:t>
      </w:r>
      <w:r>
        <w:rPr>
          <w:rFonts w:ascii="Scheherazade (Arabic)" w:hAnsi="Scheherazade (Arabic)" w:cs="Scheherazade (Arabic)"/>
          <w:noProof w:val="0"/>
          <w:rtl/>
          <w:lang w:bidi="fa-IR"/>
        </w:rPr>
        <w:t xml:space="preserve"> الصحاف، وهذه لصح</w:t>
      </w:r>
      <w:r>
        <w:rPr>
          <w:rFonts w:ascii="Scheherazade (Arabic)" w:hAnsi="Scheherazade (Arabic)" w:cs="Scheherazade (Arabic)" w:hint="eastAsia"/>
          <w:noProof w:val="0"/>
          <w:rtl/>
          <w:lang w:bidi="fa-IR"/>
        </w:rPr>
        <w:t>یحة</w:t>
      </w:r>
      <w:r>
        <w:rPr>
          <w:rFonts w:ascii="Scheherazade (Arabic)" w:hAnsi="Scheherazade (Arabic)" w:cs="Scheherazade (Arabic)"/>
          <w:noProof w:val="0"/>
          <w:rtl/>
          <w:lang w:bidi="fa-IR"/>
        </w:rPr>
        <w:t xml:space="preserve"> ل</w:t>
      </w:r>
      <w:r>
        <w:rPr>
          <w:rFonts w:ascii="Scheherazade (Arabic)" w:hAnsi="Scheherazade (Arabic)" w:cs="Scheherazade (Arabic)" w:hint="eastAsia"/>
          <w:noProof w:val="0"/>
          <w:rtl/>
          <w:lang w:bidi="fa-IR"/>
        </w:rPr>
        <w:t>یست</w:t>
      </w:r>
      <w:r>
        <w:rPr>
          <w:rFonts w:ascii="Scheherazade (Arabic)" w:hAnsi="Scheherazade (Arabic)" w:cs="Scheherazade (Arabic)"/>
          <w:noProof w:val="0"/>
          <w:rtl/>
          <w:lang w:bidi="fa-IR"/>
        </w:rPr>
        <w:t xml:space="preserve"> واردة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المضطربة بل مورده</w:t>
      </w:r>
      <w:r>
        <w:rPr>
          <w:rFonts w:ascii="Scheherazade (Arabic)" w:hAnsi="Scheherazade (Arabic)" w:cs="Scheherazade (Arabic)" w:hint="eastAsia"/>
          <w:noProof w:val="0"/>
          <w:rtl/>
          <w:lang w:bidi="fa-IR"/>
        </w:rPr>
        <w:t>ا</w:t>
      </w:r>
      <w:r>
        <w:rPr>
          <w:rFonts w:ascii="Scheherazade (Arabic)" w:hAnsi="Scheherazade (Arabic)" w:cs="Scheherazade (Arabic)"/>
          <w:noProof w:val="0"/>
          <w:rtl/>
          <w:lang w:bidi="fa-IR"/>
        </w:rPr>
        <w:t xml:space="preserve"> ذات العادة الوقت</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واما بق</w:t>
      </w:r>
      <w:r>
        <w:rPr>
          <w:rFonts w:ascii="Scheherazade (Arabic)" w:hAnsi="Scheherazade (Arabic)" w:cs="Scheherazade (Arabic)" w:hint="eastAsia"/>
          <w:noProof w:val="0"/>
          <w:rtl/>
          <w:lang w:bidi="fa-IR"/>
        </w:rPr>
        <w:t>یة</w:t>
      </w:r>
      <w:r>
        <w:rPr>
          <w:noProof w:val="0"/>
          <w:rtl/>
          <w:lang w:bidi="fa-IR"/>
        </w:rPr>
        <w:t xml:space="preserve"> </w:t>
      </w:r>
      <w:r>
        <w:rPr>
          <w:rFonts w:ascii="Scheherazade (Arabic)" w:hAnsi="Scheherazade (Arabic)" w:cs="Scheherazade (Arabic)" w:hint="eastAsia"/>
          <w:noProof w:val="0"/>
          <w:rtl/>
          <w:lang w:bidi="fa-IR"/>
        </w:rPr>
        <w:t>الروا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ات</w:t>
      </w:r>
      <w:r>
        <w:rPr>
          <w:rFonts w:ascii="Scheherazade (Arabic)" w:hAnsi="Scheherazade (Arabic)" w:cs="Scheherazade (Arabic)"/>
          <w:noProof w:val="0"/>
          <w:rtl/>
          <w:lang w:bidi="fa-IR"/>
        </w:rPr>
        <w:t xml:space="preserve"> فلم تتم دلالتها.</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ومن</w:t>
      </w:r>
      <w:r>
        <w:rPr>
          <w:rFonts w:ascii="Scheherazade (Arabic)" w:hAnsi="Scheherazade (Arabic)" w:cs="Scheherazade (Arabic)"/>
          <w:noProof w:val="0"/>
          <w:rtl/>
          <w:lang w:bidi="fa-IR"/>
        </w:rPr>
        <w:t xml:space="preserve"> الغر</w:t>
      </w:r>
      <w:r>
        <w:rPr>
          <w:rFonts w:ascii="Scheherazade (Arabic)" w:hAnsi="Scheherazade (Arabic)" w:cs="Scheherazade (Arabic)" w:hint="eastAsia"/>
          <w:noProof w:val="0"/>
          <w:rtl/>
          <w:lang w:bidi="fa-IR"/>
        </w:rPr>
        <w:t>یب</w:t>
      </w:r>
      <w:r>
        <w:rPr>
          <w:rFonts w:ascii="Scheherazade (Arabic)" w:hAnsi="Scheherazade (Arabic)" w:cs="Scheherazade (Arabic)"/>
          <w:noProof w:val="0"/>
          <w:rtl/>
          <w:lang w:bidi="fa-IR"/>
        </w:rPr>
        <w:t xml:space="preserve"> ان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ذکر ان مقتض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دلالة المرسلة ا</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مرسلة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ونس</w:t>
      </w:r>
      <w:r>
        <w:rPr>
          <w:rFonts w:ascii="Scheherazade (Arabic)" w:hAnsi="Scheherazade (Arabic)" w:cs="Scheherazade (Arabic)"/>
          <w:noProof w:val="0"/>
          <w:rtl/>
          <w:lang w:bidi="fa-IR"/>
        </w:rPr>
        <w:t xml:space="preserve"> الطو</w:t>
      </w:r>
      <w:r>
        <w:rPr>
          <w:rFonts w:ascii="Scheherazade (Arabic)" w:hAnsi="Scheherazade (Arabic)" w:cs="Scheherazade (Arabic)" w:hint="eastAsia"/>
          <w:noProof w:val="0"/>
          <w:rtl/>
          <w:lang w:bidi="fa-IR"/>
        </w:rPr>
        <w:t>یلة</w:t>
      </w:r>
      <w:r>
        <w:rPr>
          <w:rFonts w:ascii="Scheherazade (Arabic)" w:hAnsi="Scheherazade (Arabic)" w:cs="Scheherazade (Arabic)"/>
          <w:noProof w:val="0"/>
          <w:rtl/>
          <w:lang w:bidi="fa-IR"/>
        </w:rPr>
        <w:t xml:space="preserve"> و الموثقة ولعله </w:t>
      </w:r>
      <w:r>
        <w:rPr>
          <w:rFonts w:ascii="Scheherazade (Arabic)" w:hAnsi="Scheherazade (Arabic)" w:cs="Scheherazade (Arabic)" w:hint="eastAsia"/>
          <w:noProof w:val="0"/>
          <w:rtl/>
          <w:lang w:bidi="fa-IR"/>
        </w:rPr>
        <w:t>یقصد</w:t>
      </w:r>
      <w:r>
        <w:rPr>
          <w:rFonts w:ascii="Scheherazade (Arabic)" w:hAnsi="Scheherazade (Arabic)" w:cs="Scheherazade (Arabic)"/>
          <w:noProof w:val="0"/>
          <w:rtl/>
          <w:lang w:bidi="fa-IR"/>
        </w:rPr>
        <w:t xml:space="preserve"> موثقة سماعة البناء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الدم من ال</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الاول.</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نا</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حال</w:t>
      </w:r>
      <w:r>
        <w:rPr>
          <w:rFonts w:ascii="Scheherazade (Arabic)" w:hAnsi="Scheherazade (Arabic)" w:cs="Scheherazade (Arabic)"/>
          <w:noProof w:val="0"/>
          <w:rtl/>
          <w:lang w:bidi="fa-IR"/>
        </w:rPr>
        <w:t xml:space="preserve"> موثقة سماعة، واما حال مرسلة </w:t>
      </w:r>
      <w:r>
        <w:rPr>
          <w:rFonts w:ascii="Scheherazade (Arabic)" w:hAnsi="Scheherazade (Arabic)" w:cs="Scheherazade (Arabic)" w:hint="eastAsia"/>
          <w:noProof w:val="0"/>
          <w:rtl/>
          <w:lang w:bidi="fa-IR"/>
        </w:rPr>
        <w:t>یونس</w:t>
      </w:r>
      <w:r>
        <w:rPr>
          <w:rFonts w:ascii="Scheherazade (Arabic)" w:hAnsi="Scheherazade (Arabic)" w:cs="Scheherazade (Arabic)"/>
          <w:noProof w:val="0"/>
          <w:rtl/>
          <w:lang w:bidi="fa-IR"/>
        </w:rPr>
        <w:t xml:space="preserve"> الطو</w:t>
      </w:r>
      <w:r>
        <w:rPr>
          <w:rFonts w:ascii="Scheherazade (Arabic)" w:hAnsi="Scheherazade (Arabic)" w:cs="Scheherazade (Arabic)" w:hint="eastAsia"/>
          <w:noProof w:val="0"/>
          <w:rtl/>
          <w:lang w:bidi="fa-IR"/>
        </w:rPr>
        <w:t>یلة</w:t>
      </w:r>
      <w:r>
        <w:rPr>
          <w:rFonts w:ascii="Scheherazade (Arabic)" w:hAnsi="Scheherazade (Arabic)" w:cs="Scheherazade (Arabic)"/>
          <w:noProof w:val="0"/>
          <w:rtl/>
          <w:lang w:bidi="fa-IR"/>
        </w:rPr>
        <w:t xml:space="preserve"> فغر</w:t>
      </w:r>
      <w:r>
        <w:rPr>
          <w:rFonts w:ascii="Scheherazade (Arabic)" w:hAnsi="Scheherazade (Arabic)" w:cs="Scheherazade (Arabic)" w:hint="eastAsia"/>
          <w:noProof w:val="0"/>
          <w:rtl/>
          <w:lang w:bidi="fa-IR"/>
        </w:rPr>
        <w:t>یب</w:t>
      </w:r>
      <w:r>
        <w:rPr>
          <w:rFonts w:ascii="Scheherazade (Arabic)" w:hAnsi="Scheherazade (Arabic)" w:cs="Scheherazade (Arabic)"/>
          <w:noProof w:val="0"/>
          <w:rtl/>
          <w:lang w:bidi="fa-IR"/>
        </w:rPr>
        <w:t xml:space="preserve"> من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دّع</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ظاهرها لزوم التح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من اول </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تر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الدم، بل </w:t>
      </w:r>
      <w:r>
        <w:rPr>
          <w:rFonts w:ascii="Scheherazade (Arabic)" w:hAnsi="Scheherazade (Arabic)" w:cs="Scheherazade (Arabic)" w:hint="eastAsia"/>
          <w:noProof w:val="0"/>
          <w:rtl/>
          <w:lang w:bidi="fa-IR"/>
        </w:rPr>
        <w:t>یقال</w:t>
      </w:r>
      <w:r>
        <w:rPr>
          <w:rFonts w:ascii="Scheherazade (Arabic)" w:hAnsi="Scheherazade (Arabic)" w:cs="Scheherazade (Arabic)"/>
          <w:noProof w:val="0"/>
          <w:rtl/>
          <w:lang w:bidi="fa-IR"/>
        </w:rPr>
        <w:t xml:space="preserve"> بان اطلاقها </w:t>
      </w:r>
      <w:r>
        <w:rPr>
          <w:rFonts w:ascii="Scheherazade (Arabic)" w:hAnsi="Scheherazade (Arabic)" w:cs="Scheherazade (Arabic)" w:hint="eastAsia"/>
          <w:noProof w:val="0"/>
          <w:rtl/>
          <w:lang w:bidi="fa-IR"/>
        </w:rPr>
        <w:t>یقتض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التخ</w:t>
      </w:r>
      <w:r>
        <w:rPr>
          <w:rFonts w:ascii="Scheherazade (Arabic)" w:hAnsi="Scheherazade (Arabic)" w:cs="Scheherazade (Arabic)" w:hint="cs"/>
          <w:noProof w:val="0"/>
          <w:rtl/>
          <w:lang w:bidi="fa-IR"/>
        </w:rPr>
        <w:t>یی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لان الروا</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هکذا، اقرئها لکم:</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واما</w:t>
      </w:r>
      <w:r>
        <w:rPr>
          <w:rFonts w:ascii="Scheherazade (Arabic)" w:hAnsi="Scheherazade (Arabic)" w:cs="Scheherazade (Arabic)"/>
          <w:noProof w:val="0"/>
          <w:rtl/>
          <w:lang w:bidi="fa-IR"/>
        </w:rPr>
        <w:t xml:space="preserve"> السنة الثالثة فه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w:t>
      </w:r>
      <w:r>
        <w:rPr>
          <w:rFonts w:ascii="Scheherazade (Arabic)" w:hAnsi="Scheherazade (Arabic)" w:cs="Scheherazade (Arabic)"/>
          <w:noProof w:val="0"/>
          <w:rtl/>
          <w:lang w:bidi="fa-IR"/>
        </w:rPr>
        <w:t xml:space="preserve"> لها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متقدمة ولم تر الدم قط و رأت اول </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ما ادرکت و استمر بها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قال: تلجم</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 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کل شهر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علم الله ستة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او سبعة ثم اغتسل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غسلا وصوم</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ثلاثة و عشر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یوما</w:t>
      </w:r>
      <w:r>
        <w:rPr>
          <w:rFonts w:ascii="Scheherazade (Arabic)" w:hAnsi="Scheherazade (Arabic)" w:cs="Scheherazade (Arabic)"/>
          <w:noProof w:val="0"/>
          <w:rtl/>
          <w:lang w:bidi="fa-IR"/>
        </w:rPr>
        <w:t xml:space="preserve"> او اربعة و عشر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یوما</w:t>
      </w:r>
      <w:r>
        <w:rPr>
          <w:rFonts w:ascii="Scheherazade (Arabic)" w:hAnsi="Scheherazade (Arabic)" w:cs="Scheherazade (Arabic)"/>
          <w:noProof w:val="0"/>
          <w:rtl/>
          <w:lang w:bidi="fa-IR"/>
        </w:rPr>
        <w:t xml:space="preserve">.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وهکذا</w:t>
      </w:r>
      <w:r>
        <w:rPr>
          <w:rFonts w:ascii="Scheherazade (Arabic)" w:hAnsi="Scheherazade (Arabic)" w:cs="Scheherazade (Arabic)"/>
          <w:noProof w:val="0"/>
          <w:rtl/>
          <w:lang w:bidi="fa-IR"/>
        </w:rPr>
        <w:t xml:space="preserve"> بالسنبة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المضطربة قال بعد ذلک: انها تتح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و تصل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ثلاث و عشر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یوما</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فک</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ف</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یستف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من ذلک انها تتح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من اول ما تر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الدم، لعله </w:t>
      </w:r>
      <w:r>
        <w:rPr>
          <w:rFonts w:cs="Times New Roman"/>
          <w:noProof w:val="0"/>
          <w:rtl/>
          <w:lang w:bidi="fa-IR"/>
        </w:rPr>
        <w:t>ی</w:t>
      </w:r>
      <w:r>
        <w:rPr>
          <w:rFonts w:ascii="Scheherazade (Arabic)" w:hAnsi="Scheherazade (Arabic)" w:cs="Scheherazade (Arabic)" w:hint="eastAsia"/>
          <w:noProof w:val="0"/>
          <w:rtl/>
          <w:lang w:bidi="fa-IR"/>
        </w:rPr>
        <w:t>قول</w:t>
      </w:r>
      <w:r>
        <w:rPr>
          <w:rFonts w:ascii="Scheherazade (Arabic)" w:hAnsi="Scheherazade (Arabic)" w:cs="Scheherazade (Arabic)"/>
          <w:noProof w:val="0"/>
          <w:rtl/>
          <w:lang w:bidi="fa-IR"/>
        </w:rPr>
        <w:t xml:space="preserve"> الروا</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تدل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انها تتح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سبعة او ستة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ذلک الشهر، 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کل شهر وهذا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نطبق</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اول الشهر لان العنوان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نطبق</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اول فرد منه. و هذا 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w:t>
      </w:r>
      <w:r>
        <w:rPr>
          <w:rFonts w:ascii="Scheherazade (Arabic)" w:hAnsi="Scheherazade (Arabic)" w:cs="Scheherazade (Arabic)"/>
          <w:noProof w:val="0"/>
          <w:rtl/>
          <w:lang w:bidi="fa-IR"/>
        </w:rPr>
        <w:t xml:space="preserve"> صح</w:t>
      </w:r>
      <w:r>
        <w:rPr>
          <w:rFonts w:ascii="Scheherazade (Arabic)" w:hAnsi="Scheherazade (Arabic)" w:cs="Scheherazade (Arabic)" w:hint="eastAsia"/>
          <w:noProof w:val="0"/>
          <w:rtl/>
          <w:lang w:bidi="fa-IR"/>
        </w:rPr>
        <w:t>یحا،</w:t>
      </w:r>
      <w:r>
        <w:rPr>
          <w:rFonts w:ascii="Scheherazade (Arabic)" w:hAnsi="Scheherazade (Arabic)" w:cs="Scheherazade (Arabic)"/>
          <w:noProof w:val="0"/>
          <w:rtl/>
          <w:lang w:bidi="fa-IR"/>
        </w:rPr>
        <w:t xml:space="preserve"> لان العنوان اذا کان له افراد طول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فباخت</w:t>
      </w:r>
      <w:r>
        <w:rPr>
          <w:rFonts w:ascii="Scheherazade (Arabic)" w:hAnsi="Scheherazade (Arabic)" w:cs="Scheherazade (Arabic)" w:hint="eastAsia"/>
          <w:noProof w:val="0"/>
          <w:rtl/>
          <w:lang w:bidi="fa-IR"/>
        </w:rPr>
        <w:t>یار</w:t>
      </w:r>
      <w:r>
        <w:rPr>
          <w:rFonts w:ascii="Scheherazade (Arabic)" w:hAnsi="Scheherazade (Arabic)" w:cs="Scheherazade (Arabic)"/>
          <w:noProof w:val="0"/>
          <w:rtl/>
          <w:lang w:bidi="fa-IR"/>
        </w:rPr>
        <w:t xml:space="preserve"> المکلف ان </w:t>
      </w:r>
      <w:r>
        <w:rPr>
          <w:rFonts w:ascii="Scheherazade (Arabic)" w:hAnsi="Scheherazade (Arabic)" w:cs="Scheherazade (Arabic)" w:hint="eastAsia"/>
          <w:noProof w:val="0"/>
          <w:rtl/>
          <w:lang w:bidi="fa-IR"/>
        </w:rPr>
        <w:t>یطبّق</w:t>
      </w:r>
      <w:r>
        <w:rPr>
          <w:rFonts w:ascii="Scheherazade (Arabic)" w:hAnsi="Scheherazade (Arabic)" w:cs="Scheherazade (Arabic)"/>
          <w:noProof w:val="0"/>
          <w:rtl/>
          <w:lang w:bidi="fa-IR"/>
        </w:rPr>
        <w:t xml:space="preserve"> هذا العنوان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فرد، وجد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اول الوقت او وجد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آخر الوقت، 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کل شهر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علم الله ستة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او سبعة ثم اغتسل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غسلا وصوم</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ثلاثة و عشر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یوما</w:t>
      </w:r>
      <w:r>
        <w:rPr>
          <w:rFonts w:ascii="Scheherazade (Arabic)" w:hAnsi="Scheherazade (Arabic)" w:cs="Scheherazade (Arabic)"/>
          <w:noProof w:val="0"/>
          <w:rtl/>
          <w:lang w:bidi="fa-IR"/>
        </w:rPr>
        <w:t xml:space="preserve"> او اربعة و عشر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هذا</w:t>
      </w:r>
      <w:r>
        <w:rPr>
          <w:rFonts w:ascii="Scheherazade (Arabic)" w:hAnsi="Scheherazade (Arabic)" w:cs="Scheherazade (Arabic)"/>
          <w:noProof w:val="0"/>
          <w:rtl/>
          <w:lang w:bidi="fa-IR"/>
        </w:rPr>
        <w:t xml:space="preserve"> کله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مقام الاشکال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 الدفاع عن صاحب العروة.</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الا</w:t>
      </w:r>
      <w:r>
        <w:rPr>
          <w:rFonts w:ascii="Scheherazade (Arabic)" w:hAnsi="Scheherazade (Arabic)" w:cs="Scheherazade (Arabic)"/>
          <w:noProof w:val="0"/>
          <w:rtl/>
          <w:lang w:bidi="fa-IR"/>
        </w:rPr>
        <w:t xml:space="preserve"> ان الانصاف انه ح</w:t>
      </w:r>
      <w:r>
        <w:rPr>
          <w:rFonts w:ascii="Scheherazade (Arabic)" w:hAnsi="Scheherazade (Arabic)" w:cs="Scheherazade (Arabic)" w:hint="eastAsia"/>
          <w:noProof w:val="0"/>
          <w:rtl/>
          <w:lang w:bidi="fa-IR"/>
        </w:rPr>
        <w:t>ینما</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یلق</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مثل هذا الخطاب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المکلف فاطلاقه المقام</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قتض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ما ذکره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نما</w:t>
      </w:r>
      <w:r>
        <w:rPr>
          <w:rFonts w:ascii="Scheherazade (Arabic)" w:hAnsi="Scheherazade (Arabic)" w:cs="Scheherazade (Arabic)"/>
          <w:noProof w:val="0"/>
          <w:rtl/>
          <w:lang w:bidi="fa-IR"/>
        </w:rPr>
        <w:t xml:space="preserve"> تأت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امرأة و تقول 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ار</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دما مستمرا فق</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w:t>
      </w:r>
      <w:r>
        <w:rPr>
          <w:rFonts w:ascii="Scheherazade (Arabic)" w:hAnsi="Scheherazade (Arabic)" w:cs="Scheherazade (Arabic)"/>
          <w:noProof w:val="0"/>
          <w:rtl/>
          <w:lang w:bidi="fa-IR"/>
        </w:rPr>
        <w:t xml:space="preserve"> له تح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سبعة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ثم اغتسل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غسلا و صوم</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ثلاثة و عشر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یوما</w:t>
      </w:r>
      <w:r>
        <w:rPr>
          <w:rFonts w:ascii="Scheherazade (Arabic)" w:hAnsi="Scheherazade (Arabic)" w:cs="Scheherazade (Arabic)"/>
          <w:noProof w:val="0"/>
          <w:rtl/>
          <w:lang w:bidi="fa-IR"/>
        </w:rPr>
        <w:t xml:space="preserve"> او اربعة و عشر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ماذا </w:t>
      </w:r>
      <w:r>
        <w:rPr>
          <w:rFonts w:ascii="Scheherazade (Arabic)" w:hAnsi="Scheherazade (Arabic)" w:cs="Scheherazade (Arabic)" w:hint="eastAsia"/>
          <w:noProof w:val="0"/>
          <w:rtl/>
          <w:lang w:bidi="fa-IR"/>
        </w:rPr>
        <w:t>یستف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منه العرف؟ الا </w:t>
      </w:r>
      <w:r>
        <w:rPr>
          <w:rFonts w:ascii="Scheherazade (Arabic)" w:hAnsi="Scheherazade (Arabic)" w:cs="Scheherazade (Arabic)" w:hint="eastAsia"/>
          <w:noProof w:val="0"/>
          <w:rtl/>
          <w:lang w:bidi="fa-IR"/>
        </w:rPr>
        <w:t>یستف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منه العرف ان التح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مقدم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الحکم بالاستحاضة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بق</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المدة؟</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السؤل</w:t>
      </w:r>
      <w:r>
        <w:rPr>
          <w:rFonts w:ascii="Scheherazade (Arabic)" w:hAnsi="Scheherazade (Arabic)" w:cs="Scheherazade (Arabic)"/>
          <w:noProof w:val="0"/>
          <w:rtl/>
          <w:lang w:bidi="fa-IR"/>
        </w:rPr>
        <w:t xml:space="preserve"> والجواب: السبق الزمان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لان السبق الزمان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لادل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انه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ناف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التخ</w:t>
      </w:r>
      <w:r>
        <w:rPr>
          <w:rFonts w:ascii="Scheherazade (Arabic)" w:hAnsi="Scheherazade (Arabic)" w:cs="Scheherazade (Arabic)" w:hint="cs"/>
          <w:noProof w:val="0"/>
          <w:rtl/>
          <w:lang w:bidi="fa-IR"/>
        </w:rPr>
        <w:t>یی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انا لاادع</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السبق الزمان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بل ادع</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الاطلاق المقام</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لمثل هذه المرسلة موافق لما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دع</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السؤال</w:t>
      </w:r>
      <w:r>
        <w:rPr>
          <w:rFonts w:ascii="Scheherazade (Arabic)" w:hAnsi="Scheherazade (Arabic)" w:cs="Scheherazade (Arabic)"/>
          <w:noProof w:val="0"/>
          <w:rtl/>
          <w:lang w:bidi="fa-IR"/>
        </w:rPr>
        <w:t xml:space="preserve"> والجواب: اذا ق</w:t>
      </w:r>
      <w:r>
        <w:rPr>
          <w:rFonts w:ascii="Scheherazade (Arabic)" w:hAnsi="Scheherazade (Arabic)" w:cs="Scheherazade (Arabic)" w:hint="eastAsia"/>
          <w:noProof w:val="0"/>
          <w:rtl/>
          <w:lang w:bidi="fa-IR"/>
        </w:rPr>
        <w:t>یل</w:t>
      </w:r>
      <w:r>
        <w:rPr>
          <w:rFonts w:ascii="Scheherazade (Arabic)" w:hAnsi="Scheherazade (Arabic)" w:cs="Scheherazade (Arabic)"/>
          <w:noProof w:val="0"/>
          <w:rtl/>
          <w:lang w:bidi="fa-IR"/>
        </w:rPr>
        <w:t xml:space="preserve"> لامرأة تح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س</w:t>
      </w:r>
      <w:r>
        <w:rPr>
          <w:rFonts w:ascii="Scheherazade (Arabic)" w:hAnsi="Scheherazade (Arabic)" w:cs="Scheherazade (Arabic)" w:hint="eastAsia"/>
          <w:noProof w:val="0"/>
          <w:rtl/>
          <w:lang w:bidi="fa-IR"/>
        </w:rPr>
        <w:t>بعا</w:t>
      </w:r>
      <w:r>
        <w:rPr>
          <w:rFonts w:ascii="Scheherazade (Arabic)" w:hAnsi="Scheherazade (Arabic)" w:cs="Scheherazade (Arabic)"/>
          <w:noProof w:val="0"/>
          <w:rtl/>
          <w:lang w:bidi="fa-IR"/>
        </w:rPr>
        <w:t xml:space="preserve"> ثم اغتسل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فماذا تصنع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ذ</w:t>
      </w:r>
      <w:r>
        <w:rPr>
          <w:rFonts w:ascii="Scheherazade (Arabic)" w:hAnsi="Scheherazade (Arabic)" w:cs="Scheherazade (Arabic)"/>
          <w:noProof w:val="0"/>
          <w:rtl/>
          <w:lang w:bidi="fa-IR"/>
        </w:rPr>
        <w:t xml:space="preserve"> الاسبوع الاول، هل هذا الاسبوع الاول جزء من اول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او جزء من ثلاث و عشر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من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الطهر؟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هناک اطلاق لفظ</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قتض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نحکم بانها من اول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تر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الدم لابد ان تتح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لانه هنا </w:t>
      </w:r>
      <w:r>
        <w:rPr>
          <w:rFonts w:ascii="Scheherazade (Arabic)" w:hAnsi="Scheherazade (Arabic)" w:cs="Scheherazade (Arabic)" w:hint="eastAsia"/>
          <w:noProof w:val="0"/>
          <w:rtl/>
          <w:lang w:bidi="fa-IR"/>
        </w:rPr>
        <w:t>یقال</w:t>
      </w:r>
      <w:r>
        <w:rPr>
          <w:rFonts w:ascii="Scheherazade (Arabic)" w:hAnsi="Scheherazade (Arabic)" w:cs="Scheherazade (Arabic)"/>
          <w:noProof w:val="0"/>
          <w:rtl/>
          <w:lang w:bidi="fa-IR"/>
        </w:rPr>
        <w:t xml:space="preserve"> بالعکس، </w:t>
      </w:r>
      <w:r>
        <w:rPr>
          <w:rFonts w:ascii="Scheherazade (Arabic)" w:hAnsi="Scheherazade (Arabic)" w:cs="Scheherazade (Arabic)" w:hint="eastAsia"/>
          <w:noProof w:val="0"/>
          <w:rtl/>
          <w:lang w:bidi="fa-IR"/>
        </w:rPr>
        <w:t>یقال</w:t>
      </w:r>
      <w:r>
        <w:rPr>
          <w:rFonts w:ascii="Scheherazade (Arabic)" w:hAnsi="Scheherazade (Arabic)" w:cs="Scheherazade (Arabic)"/>
          <w:noProof w:val="0"/>
          <w:rtl/>
          <w:lang w:bidi="fa-IR"/>
        </w:rPr>
        <w:t xml:space="preserve"> بان الاطلاق اللفظ</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قتض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التخ</w:t>
      </w:r>
      <w:r>
        <w:rPr>
          <w:rFonts w:ascii="Scheherazade (Arabic)" w:hAnsi="Scheherazade (Arabic)" w:cs="Scheherazade (Arabic)" w:hint="cs"/>
          <w:noProof w:val="0"/>
          <w:rtl/>
          <w:lang w:bidi="fa-IR"/>
        </w:rPr>
        <w:t>یی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لکن انا ادع</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الاطلاق المقام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فاقول هذا التعب</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واما السنة الثالثة فه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w:t>
      </w:r>
      <w:r>
        <w:rPr>
          <w:rFonts w:ascii="Scheherazade (Arabic)" w:hAnsi="Scheherazade (Arabic)" w:cs="Scheherazade (Arabic)"/>
          <w:noProof w:val="0"/>
          <w:rtl/>
          <w:lang w:bidi="fa-IR"/>
        </w:rPr>
        <w:t xml:space="preserve"> لها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متقدمة ولم تر الدم قط و رأت اول </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ما ادرکت و استمر بها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قال: تلجم</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 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کل شهر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علم الله ستة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او سبعة ثم اغتسل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غسلا وصوم</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ثلاثة و عشر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یوما</w:t>
      </w:r>
      <w:r>
        <w:rPr>
          <w:rFonts w:ascii="Scheherazade (Arabic)" w:hAnsi="Scheherazade (Arabic)" w:cs="Scheherazade (Arabic)"/>
          <w:noProof w:val="0"/>
          <w:rtl/>
          <w:lang w:bidi="fa-IR"/>
        </w:rPr>
        <w:t xml:space="preserve"> او اربعة و عشر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ثم قال: و هذه سنة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استمر بها الدم اول ما تراه اقص</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وقتها سبع و اقص</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طهرها ثلاث و عشرون حت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ص</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لها ا</w:t>
      </w:r>
      <w:r>
        <w:rPr>
          <w:rFonts w:ascii="Scheherazade (Arabic)" w:hAnsi="Scheherazade (Arabic)" w:cs="Scheherazade (Arabic)" w:hint="eastAsia"/>
          <w:noProof w:val="0"/>
          <w:rtl/>
          <w:lang w:bidi="fa-IR"/>
        </w:rPr>
        <w:t>یاما</w:t>
      </w:r>
      <w:r>
        <w:rPr>
          <w:rFonts w:ascii="Scheherazade (Arabic)" w:hAnsi="Scheherazade (Arabic)" w:cs="Scheherazade (Arabic)"/>
          <w:noProof w:val="0"/>
          <w:rtl/>
          <w:lang w:bidi="fa-IR"/>
        </w:rPr>
        <w:t xml:space="preserve"> معلومة، فان استمر بها الدم اشهرا فعلت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کل شهر کما قال لها. کل شهر تعمل هکذا أ</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تتح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ثم تغتسل و تصل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ثلاث و عشر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یوما،</w:t>
      </w:r>
      <w:r>
        <w:rPr>
          <w:rFonts w:ascii="Scheherazade (Arabic)" w:hAnsi="Scheherazade (Arabic)" w:cs="Scheherazade (Arabic)"/>
          <w:noProof w:val="0"/>
          <w:rtl/>
          <w:lang w:bidi="fa-IR"/>
        </w:rPr>
        <w:t xml:space="preserve"> وف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کل شهر تفعل کذلک. الا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ستف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العرف من هذا الخطاب اطلاقا مقام</w:t>
      </w:r>
      <w:r>
        <w:rPr>
          <w:rFonts w:ascii="Scheherazade (Arabic)" w:hAnsi="Scheherazade (Arabic)" w:cs="Scheherazade (Arabic)" w:hint="eastAsia"/>
          <w:noProof w:val="0"/>
          <w:rtl/>
          <w:lang w:bidi="fa-IR"/>
        </w:rPr>
        <w:t>یا</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لاتکون ه</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مخ</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رة</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وقت شائت؟ لانه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جعل</w:t>
      </w:r>
      <w:r>
        <w:rPr>
          <w:rFonts w:ascii="Scheherazade (Arabic)" w:hAnsi="Scheherazade (Arabic)" w:cs="Scheherazade (Arabic)"/>
          <w:noProof w:val="0"/>
          <w:rtl/>
          <w:lang w:bidi="fa-IR"/>
        </w:rPr>
        <w:t xml:space="preserve"> الدم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الاول مثلا فارغ، لانه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داخلا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هذه سبعة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للتح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ولا داخلا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ثلاث و عشر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لان ثلاث و عشر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لابد ان تکون متواصلات متصلات متتال</w:t>
      </w:r>
      <w:r>
        <w:rPr>
          <w:rFonts w:ascii="Scheherazade (Arabic)" w:hAnsi="Scheherazade (Arabic)" w:cs="Scheherazade (Arabic)" w:hint="eastAsia"/>
          <w:noProof w:val="0"/>
          <w:rtl/>
          <w:lang w:bidi="fa-IR"/>
        </w:rPr>
        <w:t>یات</w:t>
      </w:r>
      <w:r>
        <w:rPr>
          <w:rFonts w:ascii="Scheherazade (Arabic)" w:hAnsi="Scheherazade (Arabic)" w:cs="Scheherazade (Arabic)"/>
          <w:noProof w:val="0"/>
          <w:rtl/>
          <w:lang w:bidi="fa-IR"/>
        </w:rPr>
        <w:t>. تأملوا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هذا المطلب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لة</w:t>
      </w:r>
      <w:r>
        <w:rPr>
          <w:rFonts w:ascii="Scheherazade (Arabic)" w:hAnsi="Scheherazade (Arabic)" w:cs="Scheherazade (Arabic)"/>
          <w:noProof w:val="0"/>
          <w:rtl/>
          <w:lang w:bidi="fa-IR"/>
        </w:rPr>
        <w:t xml:space="preserve"> القادمة انشاء الله.</w:t>
      </w:r>
    </w:p>
    <w:p w:rsidR="001B0FEA" w:rsidRDefault="001B0FEA" w:rsidP="00A820D6">
      <w:pPr>
        <w:spacing w:line="240" w:lineRule="atLeast"/>
        <w:ind w:firstLine="113"/>
        <w:jc w:val="left"/>
        <w:rPr>
          <w:noProof w:val="0"/>
          <w:rtl/>
          <w:lang w:bidi="fa-IR"/>
        </w:rPr>
      </w:pP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الدرس</w:t>
      </w:r>
      <w:r>
        <w:rPr>
          <w:rFonts w:ascii="Scheherazade (Arabic)" w:hAnsi="Scheherazade (Arabic)" w:cs="Scheherazade (Arabic)"/>
          <w:noProof w:val="0"/>
          <w:rtl/>
          <w:lang w:bidi="fa-IR"/>
        </w:rPr>
        <w:t xml:space="preserve"> 79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لة</w:t>
      </w:r>
      <w:r>
        <w:rPr>
          <w:rFonts w:ascii="Scheherazade (Arabic)" w:hAnsi="Scheherazade (Arabic)" w:cs="Scheherazade (Arabic)"/>
          <w:noProof w:val="0"/>
          <w:rtl/>
          <w:lang w:bidi="fa-IR"/>
        </w:rPr>
        <w:t xml:space="preserve"> الاربعاء 12 شعبان 1437</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اعوذ</w:t>
      </w:r>
      <w:r>
        <w:rPr>
          <w:rFonts w:ascii="Scheherazade (Arabic)" w:hAnsi="Scheherazade (Arabic)" w:cs="Scheherazade (Arabic)"/>
          <w:noProof w:val="0"/>
          <w:rtl/>
          <w:lang w:bidi="fa-IR"/>
        </w:rPr>
        <w:t xml:space="preserve"> بالله من الش</w:t>
      </w:r>
      <w:r>
        <w:rPr>
          <w:rFonts w:ascii="Scheherazade (Arabic)" w:hAnsi="Scheherazade (Arabic)" w:cs="Scheherazade (Arabic)" w:hint="eastAsia"/>
          <w:noProof w:val="0"/>
          <w:rtl/>
          <w:lang w:bidi="fa-IR"/>
        </w:rPr>
        <w:t>یطان</w:t>
      </w:r>
      <w:r>
        <w:rPr>
          <w:rFonts w:ascii="Scheherazade (Arabic)" w:hAnsi="Scheherazade (Arabic)" w:cs="Scheherazade (Arabic)"/>
          <w:noProof w:val="0"/>
          <w:rtl/>
          <w:lang w:bidi="fa-IR"/>
        </w:rPr>
        <w:t xml:space="preserve"> الرج</w:t>
      </w:r>
      <w:r>
        <w:rPr>
          <w:rFonts w:ascii="Scheherazade (Arabic)" w:hAnsi="Scheherazade (Arabic)" w:cs="Scheherazade (Arabic)" w:hint="eastAsia"/>
          <w:noProof w:val="0"/>
          <w:rtl/>
          <w:lang w:bidi="fa-IR"/>
        </w:rPr>
        <w:t>یم</w:t>
      </w:r>
      <w:r>
        <w:rPr>
          <w:rFonts w:ascii="Scheherazade (Arabic)" w:hAnsi="Scheherazade (Arabic)" w:cs="Scheherazade (Arabic)"/>
          <w:noProof w:val="0"/>
          <w:rtl/>
          <w:lang w:bidi="fa-IR"/>
        </w:rPr>
        <w:t xml:space="preserve"> بسم الله الرحمن الرح</w:t>
      </w:r>
      <w:r>
        <w:rPr>
          <w:rFonts w:ascii="Scheherazade (Arabic)" w:hAnsi="Scheherazade (Arabic)" w:cs="Scheherazade (Arabic)" w:hint="eastAsia"/>
          <w:noProof w:val="0"/>
          <w:rtl/>
          <w:lang w:bidi="fa-IR"/>
        </w:rPr>
        <w:t>یم</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کان</w:t>
      </w:r>
      <w:r>
        <w:rPr>
          <w:rFonts w:ascii="Scheherazade (Arabic)" w:hAnsi="Scheherazade (Arabic)" w:cs="Scheherazade (Arabic)"/>
          <w:noProof w:val="0"/>
          <w:rtl/>
          <w:lang w:bidi="fa-IR"/>
        </w:rPr>
        <w:t xml:space="preserve"> الکلام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المضطربة من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ث</w:t>
      </w:r>
      <w:r>
        <w:rPr>
          <w:rFonts w:ascii="Scheherazade (Arabic)" w:hAnsi="Scheherazade (Arabic)" w:cs="Scheherazade (Arabic)"/>
          <w:noProof w:val="0"/>
          <w:rtl/>
          <w:lang w:bidi="fa-IR"/>
        </w:rPr>
        <w:t xml:space="preserve"> الوقت و ذات العادة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فقال</w:t>
      </w:r>
      <w:r>
        <w:rPr>
          <w:rFonts w:ascii="Scheherazade (Arabic)" w:hAnsi="Scheherazade (Arabic)" w:cs="Scheherazade (Arabic)"/>
          <w:noProof w:val="0"/>
          <w:rtl/>
          <w:lang w:bidi="fa-IR"/>
        </w:rPr>
        <w:t xml:space="preserve"> صاحب العروة بانها اذا</w:t>
      </w:r>
      <w:r>
        <w:rPr>
          <w:noProof w:val="0"/>
          <w:rtl/>
          <w:lang w:bidi="fa-IR"/>
        </w:rPr>
        <w:t xml:space="preserve"> </w:t>
      </w:r>
      <w:r>
        <w:rPr>
          <w:rFonts w:ascii="Scheherazade (Arabic)" w:hAnsi="Scheherazade (Arabic)" w:cs="Scheherazade (Arabic)" w:hint="eastAsia"/>
          <w:noProof w:val="0"/>
          <w:rtl/>
          <w:lang w:bidi="fa-IR"/>
        </w:rPr>
        <w:t>کانت</w:t>
      </w:r>
      <w:r>
        <w:rPr>
          <w:rFonts w:ascii="Scheherazade (Arabic)" w:hAnsi="Scheherazade (Arabic)" w:cs="Scheherazade (Arabic)"/>
          <w:noProof w:val="0"/>
          <w:rtl/>
          <w:lang w:bidi="fa-IR"/>
        </w:rPr>
        <w:t xml:space="preserve"> تتمکن من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ف</w:t>
      </w:r>
      <w:r>
        <w:rPr>
          <w:rFonts w:ascii="Scheherazade (Arabic)" w:hAnsi="Scheherazade (Arabic)" w:cs="Scheherazade (Arabic)" w:hint="eastAsia"/>
          <w:noProof w:val="0"/>
          <w:rtl/>
          <w:lang w:bidi="fa-IR"/>
        </w:rPr>
        <w:t>یما</w:t>
      </w:r>
      <w:r>
        <w:rPr>
          <w:rFonts w:ascii="Scheherazade (Arabic)" w:hAnsi="Scheherazade (Arabic)" w:cs="Scheherazade (Arabic)"/>
          <w:noProof w:val="0"/>
          <w:rtl/>
          <w:lang w:bidi="fa-IR"/>
        </w:rPr>
        <w:t xml:space="preserve"> اذا زاد دمها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عشرة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فـتأخذ بالصفات. کأن تر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دما من اول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بلون احمر و</w:t>
      </w:r>
      <w:r>
        <w:rPr>
          <w:rFonts w:ascii="Scheherazade (Arabic)" w:hAnsi="Scheherazade (Arabic)" w:cs="Scheherazade (Arabic)" w:hint="eastAsia"/>
          <w:noProof w:val="0"/>
          <w:rtl/>
          <w:lang w:bidi="fa-IR"/>
        </w:rPr>
        <w:t>یطابق</w:t>
      </w:r>
      <w:r>
        <w:rPr>
          <w:rFonts w:ascii="Scheherazade (Arabic)" w:hAnsi="Scheherazade (Arabic)" w:cs="Scheherazade (Arabic)"/>
          <w:noProof w:val="0"/>
          <w:rtl/>
          <w:lang w:bidi="fa-IR"/>
        </w:rPr>
        <w:t xml:space="preserve"> الدم الاحمر لمقدار عادتها، کأن کانت دم الاحمر مستمرا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سبعة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و کانت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فتأخذ بما ف</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الصفة.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w:t>
      </w:r>
      <w:r>
        <w:rPr>
          <w:rFonts w:ascii="Scheherazade (Arabic)" w:hAnsi="Scheherazade (Arabic)" w:cs="Scheherazade (Arabic)"/>
          <w:noProof w:val="0"/>
          <w:rtl/>
          <w:lang w:bidi="fa-IR"/>
        </w:rPr>
        <w:t xml:space="preserve"> اما اذا کان الدم بلون واحد و استمر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اکثر من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کما لو فرضنا ان الدم استمر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شهر بلون واحد، فه</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مخ</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رة</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جعل مقدار عادتها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وقت شائت.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اورد</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بان هذا خلاف ظاهر الروا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ات،</w:t>
      </w:r>
      <w:r>
        <w:rPr>
          <w:rFonts w:ascii="Scheherazade (Arabic)" w:hAnsi="Scheherazade (Arabic)" w:cs="Scheherazade (Arabic)"/>
          <w:noProof w:val="0"/>
          <w:rtl/>
          <w:lang w:bidi="fa-IR"/>
        </w:rPr>
        <w:t xml:space="preserve"> و ذکر صح</w:t>
      </w:r>
      <w:r>
        <w:rPr>
          <w:rFonts w:ascii="Scheherazade (Arabic)" w:hAnsi="Scheherazade (Arabic)" w:cs="Scheherazade (Arabic)" w:hint="eastAsia"/>
          <w:noProof w:val="0"/>
          <w:rtl/>
          <w:lang w:bidi="fa-IR"/>
        </w:rPr>
        <w:t>یحه</w:t>
      </w:r>
      <w:r>
        <w:rPr>
          <w:rFonts w:ascii="Scheherazade (Arabic)" w:hAnsi="Scheherazade (Arabic)" w:cs="Scheherazade (Arabic)"/>
          <w:noProof w:val="0"/>
          <w:rtl/>
          <w:lang w:bidi="fa-IR"/>
        </w:rPr>
        <w:t xml:space="preserve"> الحس</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بن نع</w:t>
      </w:r>
      <w:r>
        <w:rPr>
          <w:rFonts w:ascii="Scheherazade (Arabic)" w:hAnsi="Scheherazade (Arabic)" w:cs="Scheherazade (Arabic)" w:hint="eastAsia"/>
          <w:noProof w:val="0"/>
          <w:rtl/>
          <w:lang w:bidi="fa-IR"/>
        </w:rPr>
        <w:t>یم</w:t>
      </w:r>
      <w:r>
        <w:rPr>
          <w:rFonts w:ascii="Scheherazade (Arabic)" w:hAnsi="Scheherazade (Arabic)" w:cs="Scheherazade (Arabic)"/>
          <w:noProof w:val="0"/>
          <w:rtl/>
          <w:lang w:bidi="fa-IR"/>
        </w:rPr>
        <w:t xml:space="preserve"> الصحاف، وقال قده هذه الصح</w:t>
      </w:r>
      <w:r>
        <w:rPr>
          <w:rFonts w:ascii="Scheherazade (Arabic)" w:hAnsi="Scheherazade (Arabic)" w:cs="Scheherazade (Arabic)" w:hint="eastAsia"/>
          <w:noProof w:val="0"/>
          <w:rtl/>
          <w:lang w:bidi="fa-IR"/>
        </w:rPr>
        <w:t>یحة</w:t>
      </w:r>
      <w:r>
        <w:rPr>
          <w:rFonts w:ascii="Scheherazade (Arabic)" w:hAnsi="Scheherazade (Arabic)" w:cs="Scheherazade (Arabic)"/>
          <w:noProof w:val="0"/>
          <w:rtl/>
          <w:lang w:bidi="fa-IR"/>
        </w:rPr>
        <w:t xml:space="preserve"> ل</w:t>
      </w:r>
      <w:r>
        <w:rPr>
          <w:rFonts w:ascii="Scheherazade (Arabic)" w:hAnsi="Scheherazade (Arabic)" w:cs="Scheherazade (Arabic)" w:hint="eastAsia"/>
          <w:noProof w:val="0"/>
          <w:rtl/>
          <w:lang w:bidi="fa-IR"/>
        </w:rPr>
        <w:t>یست</w:t>
      </w:r>
      <w:r>
        <w:rPr>
          <w:rFonts w:ascii="Scheherazade (Arabic)" w:hAnsi="Scheherazade (Arabic)" w:cs="Scheherazade (Arabic)"/>
          <w:noProof w:val="0"/>
          <w:rtl/>
          <w:lang w:bidi="fa-IR"/>
        </w:rPr>
        <w:t xml:space="preserve"> مختصة بصاحبة العادة الوقت</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بل تشمل المضطربة من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الوقت.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ولکن</w:t>
      </w:r>
      <w:r>
        <w:rPr>
          <w:rFonts w:ascii="Scheherazade (Arabic)" w:hAnsi="Scheherazade (Arabic)" w:cs="Scheherazade (Arabic)"/>
          <w:noProof w:val="0"/>
          <w:rtl/>
          <w:lang w:bidi="fa-IR"/>
        </w:rPr>
        <w:t xml:space="preserve"> قرأنا الصح</w:t>
      </w:r>
      <w:r>
        <w:rPr>
          <w:rFonts w:ascii="Scheherazade (Arabic)" w:hAnsi="Scheherazade (Arabic)" w:cs="Scheherazade (Arabic)" w:hint="eastAsia"/>
          <w:noProof w:val="0"/>
          <w:rtl/>
          <w:lang w:bidi="fa-IR"/>
        </w:rPr>
        <w:t>یحة</w:t>
      </w:r>
      <w:r>
        <w:rPr>
          <w:rFonts w:ascii="Scheherazade (Arabic)" w:hAnsi="Scheherazade (Arabic)" w:cs="Scheherazade (Arabic)"/>
          <w:noProof w:val="0"/>
          <w:rtl/>
          <w:lang w:bidi="fa-IR"/>
        </w:rPr>
        <w:t xml:space="preserve"> امس فوجدناها مختصة بذات العادة الوقت</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ینبغ</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لفت</w:t>
      </w:r>
      <w:r>
        <w:rPr>
          <w:rFonts w:ascii="Scheherazade (Arabic)" w:hAnsi="Scheherazade (Arabic)" w:cs="Scheherazade (Arabic)"/>
          <w:noProof w:val="0"/>
          <w:rtl/>
          <w:lang w:bidi="fa-IR"/>
        </w:rPr>
        <w:t xml:space="preserve"> نظرکم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المبتدئه او المضطربة من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ث</w:t>
      </w:r>
      <w:r>
        <w:rPr>
          <w:rFonts w:ascii="Scheherazade (Arabic)" w:hAnsi="Scheherazade (Arabic)" w:cs="Scheherazade (Arabic)"/>
          <w:noProof w:val="0"/>
          <w:rtl/>
          <w:lang w:bidi="fa-IR"/>
        </w:rPr>
        <w:t xml:space="preserve"> الوقت و العدد معا ذکر سابقا انها 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عادة اقاربها و ان لم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مکن</w:t>
      </w:r>
      <w:r>
        <w:rPr>
          <w:rFonts w:ascii="Scheherazade (Arabic)" w:hAnsi="Scheherazade (Arabic)" w:cs="Scheherazade (Arabic)"/>
          <w:noProof w:val="0"/>
          <w:rtl/>
          <w:lang w:bidi="fa-IR"/>
        </w:rPr>
        <w:t xml:space="preserve"> ذلک فتتح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بالعدد، وان کان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رجوعها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عادة اقاربها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المضطربة کلام والقدر المت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قن</w:t>
      </w:r>
      <w:r>
        <w:rPr>
          <w:rFonts w:ascii="Scheherazade (Arabic)" w:hAnsi="Scheherazade (Arabic)" w:cs="Scheherazade (Arabic)"/>
          <w:noProof w:val="0"/>
          <w:rtl/>
          <w:lang w:bidi="fa-IR"/>
        </w:rPr>
        <w:t xml:space="preserve"> هو المبتدئة، و لکن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بالعدد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کلام و لا نقاش، فالمبتدئة اذا لم </w:t>
      </w:r>
      <w:r>
        <w:rPr>
          <w:rFonts w:ascii="Scheherazade (Arabic)" w:hAnsi="Scheherazade (Arabic)" w:cs="Scheherazade (Arabic)" w:hint="eastAsia"/>
          <w:noProof w:val="0"/>
          <w:rtl/>
          <w:lang w:bidi="fa-IR"/>
        </w:rPr>
        <w:t>یمکنها</w:t>
      </w:r>
      <w:r>
        <w:rPr>
          <w:rFonts w:ascii="Scheherazade (Arabic)" w:hAnsi="Scheherazade (Arabic)" w:cs="Scheherazade (Arabic)"/>
          <w:noProof w:val="0"/>
          <w:rtl/>
          <w:lang w:bidi="fa-IR"/>
        </w:rPr>
        <w:t xml:space="preserve">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عادة الاقارب تتح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سبعة او ستة. هناک ذکر ان ظاهر مرسلة </w:t>
      </w:r>
      <w:r>
        <w:rPr>
          <w:rFonts w:ascii="Scheherazade (Arabic)" w:hAnsi="Scheherazade (Arabic)" w:cs="Scheherazade (Arabic)" w:hint="eastAsia"/>
          <w:noProof w:val="0"/>
          <w:rtl/>
          <w:lang w:bidi="fa-IR"/>
        </w:rPr>
        <w:t>یونس</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و</w:t>
      </w:r>
      <w:r>
        <w:rPr>
          <w:rFonts w:ascii="Scheherazade (Arabic)" w:hAnsi="Scheherazade (Arabic)" w:cs="Scheherazade (Arabic)"/>
          <w:noProof w:val="0"/>
          <w:rtl/>
          <w:lang w:bidi="fa-IR"/>
        </w:rPr>
        <w:t xml:space="preserve"> موثقة سماعة تع</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من اول </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تر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الدم.</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اما</w:t>
      </w:r>
      <w:r>
        <w:rPr>
          <w:rFonts w:ascii="Scheherazade (Arabic)" w:hAnsi="Scheherazade (Arabic)" w:cs="Scheherazade (Arabic)"/>
          <w:noProof w:val="0"/>
          <w:rtl/>
          <w:lang w:bidi="fa-IR"/>
        </w:rPr>
        <w:t xml:space="preserve"> هنا لم </w:t>
      </w:r>
      <w:r>
        <w:rPr>
          <w:rFonts w:ascii="Scheherazade (Arabic)" w:hAnsi="Scheherazade (Arabic)" w:cs="Scheherazade (Arabic)" w:hint="eastAsia"/>
          <w:noProof w:val="0"/>
          <w:rtl/>
          <w:lang w:bidi="fa-IR"/>
        </w:rPr>
        <w:t>یستدل</w:t>
      </w:r>
      <w:r>
        <w:rPr>
          <w:rFonts w:ascii="Scheherazade (Arabic)" w:hAnsi="Scheherazade (Arabic)" w:cs="Scheherazade (Arabic)"/>
          <w:noProof w:val="0"/>
          <w:rtl/>
          <w:lang w:bidi="fa-IR"/>
        </w:rPr>
        <w:t xml:space="preserve"> بمرسلة </w:t>
      </w:r>
      <w:r>
        <w:rPr>
          <w:rFonts w:ascii="Scheherazade (Arabic)" w:hAnsi="Scheherazade (Arabic)" w:cs="Scheherazade (Arabic)" w:hint="eastAsia"/>
          <w:noProof w:val="0"/>
          <w:rtl/>
          <w:lang w:bidi="fa-IR"/>
        </w:rPr>
        <w:t>یونس</w:t>
      </w:r>
      <w:r>
        <w:rPr>
          <w:rFonts w:ascii="Scheherazade (Arabic)" w:hAnsi="Scheherazade (Arabic)" w:cs="Scheherazade (Arabic)"/>
          <w:noProof w:val="0"/>
          <w:rtl/>
          <w:lang w:bidi="fa-IR"/>
        </w:rPr>
        <w:t xml:space="preserve"> و موثقة سماعة، لانها واردتان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المبتدئة، ومرسلة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ونس</w:t>
      </w:r>
      <w:r>
        <w:rPr>
          <w:rFonts w:ascii="Scheherazade (Arabic)" w:hAnsi="Scheherazade (Arabic)" w:cs="Scheherazade (Arabic)"/>
          <w:noProof w:val="0"/>
          <w:rtl/>
          <w:lang w:bidi="fa-IR"/>
        </w:rPr>
        <w:t xml:space="preserve"> ذ</w:t>
      </w:r>
      <w:r>
        <w:rPr>
          <w:rFonts w:ascii="Scheherazade (Arabic)" w:hAnsi="Scheherazade (Arabic)" w:cs="Scheherazade (Arabic)" w:hint="eastAsia"/>
          <w:noProof w:val="0"/>
          <w:rtl/>
          <w:lang w:bidi="fa-IR"/>
        </w:rPr>
        <w:t>یلها</w:t>
      </w:r>
      <w:r>
        <w:rPr>
          <w:rFonts w:ascii="Scheherazade (Arabic)" w:hAnsi="Scheherazade (Arabic)" w:cs="Scheherazade (Arabic)"/>
          <w:noProof w:val="0"/>
          <w:rtl/>
          <w:lang w:bidi="fa-IR"/>
        </w:rPr>
        <w:t xml:space="preserve"> وراد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المضطربة من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ث</w:t>
      </w:r>
      <w:r>
        <w:rPr>
          <w:rFonts w:ascii="Scheherazade (Arabic)" w:hAnsi="Scheherazade (Arabic)" w:cs="Scheherazade (Arabic)"/>
          <w:noProof w:val="0"/>
          <w:rtl/>
          <w:lang w:bidi="fa-IR"/>
        </w:rPr>
        <w:t xml:space="preserve"> الوقت والعدد، والکلام هنا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المضطربة من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ث</w:t>
      </w:r>
      <w:r>
        <w:rPr>
          <w:rFonts w:ascii="Scheherazade (Arabic)" w:hAnsi="Scheherazade (Arabic)" w:cs="Scheherazade (Arabic)"/>
          <w:noProof w:val="0"/>
          <w:rtl/>
          <w:lang w:bidi="fa-IR"/>
        </w:rPr>
        <w:t xml:space="preserve"> الوقت فقط ولکنها ذات عادة 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 لاجل ذلک لا تتح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بالعدد بل تجعل مقدار عادتها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هنا استدل بصح</w:t>
      </w:r>
      <w:r>
        <w:rPr>
          <w:rFonts w:ascii="Scheherazade (Arabic)" w:hAnsi="Scheherazade (Arabic)" w:cs="Scheherazade (Arabic)" w:hint="eastAsia"/>
          <w:noProof w:val="0"/>
          <w:rtl/>
          <w:lang w:bidi="fa-IR"/>
        </w:rPr>
        <w:t>یحة</w:t>
      </w:r>
      <w:r>
        <w:rPr>
          <w:rFonts w:ascii="Scheherazade (Arabic)" w:hAnsi="Scheherazade (Arabic)" w:cs="Scheherazade (Arabic)"/>
          <w:noProof w:val="0"/>
          <w:rtl/>
          <w:lang w:bidi="fa-IR"/>
        </w:rPr>
        <w:t xml:space="preserve"> الحس</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بن </w:t>
      </w:r>
      <w:r>
        <w:rPr>
          <w:rFonts w:ascii="Scheherazade (Arabic)" w:hAnsi="Scheherazade (Arabic)" w:cs="Scheherazade (Arabic)" w:hint="eastAsia"/>
          <w:noProof w:val="0"/>
          <w:rtl/>
          <w:lang w:bidi="fa-IR"/>
        </w:rPr>
        <w:t>نع</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م</w:t>
      </w:r>
      <w:r>
        <w:rPr>
          <w:rFonts w:ascii="Scheherazade (Arabic)" w:hAnsi="Scheherazade (Arabic)" w:cs="Scheherazade (Arabic)"/>
          <w:noProof w:val="0"/>
          <w:rtl/>
          <w:lang w:bidi="fa-IR"/>
        </w:rPr>
        <w:t xml:space="preserve"> الصحاف، فقلنا بان هذا الاستدلال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غ</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محله.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بالغاء</w:t>
      </w:r>
      <w:r>
        <w:rPr>
          <w:rFonts w:ascii="Scheherazade (Arabic)" w:hAnsi="Scheherazade (Arabic)" w:cs="Scheherazade (Arabic)"/>
          <w:noProof w:val="0"/>
          <w:rtl/>
          <w:lang w:bidi="fa-IR"/>
        </w:rPr>
        <w:t xml:space="preserve"> الخصوص</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من مورد مرسلة </w:t>
      </w:r>
      <w:r>
        <w:rPr>
          <w:rFonts w:ascii="Scheherazade (Arabic)" w:hAnsi="Scheherazade (Arabic)" w:cs="Scheherazade (Arabic)" w:hint="eastAsia"/>
          <w:noProof w:val="0"/>
          <w:rtl/>
          <w:lang w:bidi="fa-IR"/>
        </w:rPr>
        <w:t>یونس</w:t>
      </w:r>
      <w:r>
        <w:rPr>
          <w:rFonts w:ascii="Scheherazade (Arabic)" w:hAnsi="Scheherazade (Arabic)" w:cs="Scheherazade (Arabic)"/>
          <w:noProof w:val="0"/>
          <w:rtl/>
          <w:lang w:bidi="fa-IR"/>
        </w:rPr>
        <w:t xml:space="preserve"> و هو المبتدئة او المضطربة من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الوقت و العدد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المقام الذ</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موردها المضطربة من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ث</w:t>
      </w:r>
      <w:r>
        <w:rPr>
          <w:rFonts w:ascii="Scheherazade (Arabic)" w:hAnsi="Scheherazade (Arabic)" w:cs="Scheherazade (Arabic)"/>
          <w:noProof w:val="0"/>
          <w:rtl/>
          <w:lang w:bidi="fa-IR"/>
        </w:rPr>
        <w:t xml:space="preserve"> الوقت وذات العادة</w:t>
      </w:r>
      <w:r>
        <w:rPr>
          <w:noProof w:val="0"/>
          <w:rtl/>
          <w:lang w:bidi="fa-IR"/>
        </w:rPr>
        <w:t xml:space="preserve"> </w:t>
      </w:r>
      <w:r>
        <w:rPr>
          <w:rFonts w:ascii="Scheherazade (Arabic)" w:hAnsi="Scheherazade (Arabic)" w:cs="Scheherazade (Arabic)" w:hint="eastAsia"/>
          <w:noProof w:val="0"/>
          <w:rtl/>
          <w:lang w:bidi="fa-IR"/>
        </w:rPr>
        <w:t>من</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العدد. لا</w:t>
      </w:r>
      <w:r>
        <w:rPr>
          <w:rFonts w:ascii="Scheherazade (Arabic)" w:hAnsi="Scheherazade (Arabic)" w:cs="Scheherazade (Arabic)" w:hint="eastAsia"/>
          <w:noProof w:val="0"/>
          <w:rtl/>
          <w:lang w:bidi="fa-IR"/>
        </w:rPr>
        <w:t>یبعد</w:t>
      </w:r>
      <w:r>
        <w:rPr>
          <w:rFonts w:ascii="Scheherazade (Arabic)" w:hAnsi="Scheherazade (Arabic)" w:cs="Scheherazade (Arabic)"/>
          <w:noProof w:val="0"/>
          <w:rtl/>
          <w:lang w:bidi="fa-IR"/>
        </w:rPr>
        <w:t xml:space="preserve"> الغاء الخصوص</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عرفا بعد ان کا</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الوجه المشترک ب</w:t>
      </w:r>
      <w:r>
        <w:rPr>
          <w:rFonts w:ascii="Scheherazade (Arabic)" w:hAnsi="Scheherazade (Arabic)" w:cs="Scheherazade (Arabic)" w:hint="eastAsia"/>
          <w:noProof w:val="0"/>
          <w:rtl/>
          <w:lang w:bidi="fa-IR"/>
        </w:rPr>
        <w:t>ینهما</w:t>
      </w:r>
      <w:r>
        <w:rPr>
          <w:rFonts w:ascii="Scheherazade (Arabic)" w:hAnsi="Scheherazade (Arabic)" w:cs="Scheherazade (Arabic)"/>
          <w:noProof w:val="0"/>
          <w:rtl/>
          <w:lang w:bidi="fa-IR"/>
        </w:rPr>
        <w:t xml:space="preserve"> عدم العادة الوقت</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 استمرار الدم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بلون واحد.</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w:t>
      </w:r>
      <w:r>
        <w:rPr>
          <w:rFonts w:ascii="Scheherazade (Arabic)" w:hAnsi="Scheherazade (Arabic)" w:cs="Scheherazade (Arabic)"/>
          <w:noProof w:val="0"/>
          <w:rtl/>
          <w:lang w:bidi="fa-IR"/>
        </w:rPr>
        <w:t xml:space="preserve"> قلنا بانه لا</w:t>
      </w:r>
      <w:r>
        <w:rPr>
          <w:rFonts w:ascii="Scheherazade (Arabic)" w:hAnsi="Scheherazade (Arabic)" w:cs="Scheherazade (Arabic)" w:hint="eastAsia"/>
          <w:noProof w:val="0"/>
          <w:rtl/>
          <w:lang w:bidi="fa-IR"/>
        </w:rPr>
        <w:t>یبعد</w:t>
      </w:r>
      <w:r>
        <w:rPr>
          <w:rFonts w:ascii="Scheherazade (Arabic)" w:hAnsi="Scheherazade (Arabic)" w:cs="Scheherazade (Arabic)"/>
          <w:noProof w:val="0"/>
          <w:rtl/>
          <w:lang w:bidi="fa-IR"/>
        </w:rPr>
        <w:t xml:space="preserve"> انعقاد الاطلاق المقام</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لمرسلة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ونس</w:t>
      </w:r>
      <w:r>
        <w:rPr>
          <w:rFonts w:ascii="Scheherazade (Arabic)" w:hAnsi="Scheherazade (Arabic)" w:cs="Scheherazade (Arabic)"/>
          <w:noProof w:val="0"/>
          <w:rtl/>
          <w:lang w:bidi="fa-IR"/>
        </w:rPr>
        <w:t xml:space="preserve"> لما </w:t>
      </w:r>
      <w:r>
        <w:rPr>
          <w:rFonts w:ascii="Scheherazade (Arabic)" w:hAnsi="Scheherazade (Arabic)" w:cs="Scheherazade (Arabic)" w:hint="eastAsia"/>
          <w:noProof w:val="0"/>
          <w:rtl/>
          <w:lang w:bidi="fa-IR"/>
        </w:rPr>
        <w:t>یدع</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لان الامام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السلام نقل عن النب</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صل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الله 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وآله انه قال لحمنة بنت جحش تح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ستا اوسبعا ثم اغتسل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غسلا ثم صوم</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ثلاث وعشر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او اربع و عشر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یوما</w:t>
      </w:r>
      <w:r>
        <w:rPr>
          <w:rFonts w:ascii="Scheherazade (Arabic)" w:hAnsi="Scheherazade (Arabic)" w:cs="Scheherazade (Arabic)"/>
          <w:noProof w:val="0"/>
          <w:rtl/>
          <w:lang w:bidi="fa-IR"/>
        </w:rPr>
        <w:t xml:space="preserve"> و افعل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ذلک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کل شهر. هذا هو المترائ</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من المرسلة. و ان کان هناک شبهة و ه</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حمنة مت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جائت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النب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لم تجئ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النب</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اول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رأت ف</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الدم، بل جائت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وقت متأخر، 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استحضت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ضة</w:t>
      </w:r>
      <w:r>
        <w:rPr>
          <w:rFonts w:ascii="Scheherazade (Arabic)" w:hAnsi="Scheherazade (Arabic)" w:cs="Scheherazade (Arabic)"/>
          <w:noProof w:val="0"/>
          <w:rtl/>
          <w:lang w:bidi="fa-IR"/>
        </w:rPr>
        <w:t xml:space="preserve"> شد</w:t>
      </w:r>
      <w:r>
        <w:rPr>
          <w:rFonts w:ascii="Scheherazade (Arabic)" w:hAnsi="Scheherazade (Arabic)" w:cs="Scheherazade (Arabic)" w:hint="eastAsia"/>
          <w:noProof w:val="0"/>
          <w:rtl/>
          <w:lang w:bidi="fa-IR"/>
        </w:rPr>
        <w:t>یدة،</w:t>
      </w:r>
      <w:r>
        <w:rPr>
          <w:rFonts w:ascii="Scheherazade (Arabic)" w:hAnsi="Scheherazade (Arabic)" w:cs="Scheherazade (Arabic)"/>
          <w:noProof w:val="0"/>
          <w:rtl/>
          <w:lang w:bidi="fa-IR"/>
        </w:rPr>
        <w:t xml:space="preserve"> فقال لها النب</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احتش</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الکرسف، قالت انه اشد من ذلک 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اثجه ثجا،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ذلک انه مض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ها</w:t>
      </w:r>
      <w:r>
        <w:rPr>
          <w:rFonts w:ascii="Scheherazade (Arabic)" w:hAnsi="Scheherazade (Arabic)" w:cs="Scheherazade (Arabic)"/>
          <w:noProof w:val="0"/>
          <w:rtl/>
          <w:lang w:bidi="fa-IR"/>
        </w:rPr>
        <w:t xml:space="preserve"> فتر</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فقال لها النب</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سبعا او ستا. فقد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قال</w:t>
      </w:r>
      <w:r>
        <w:rPr>
          <w:rFonts w:ascii="Scheherazade (Arabic)" w:hAnsi="Scheherazade (Arabic)" w:cs="Scheherazade (Arabic)"/>
          <w:noProof w:val="0"/>
          <w:rtl/>
          <w:lang w:bidi="fa-IR"/>
        </w:rPr>
        <w:t xml:space="preserve"> بان امرها بالتح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مقارنا لاول </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رؤ</w:t>
      </w:r>
      <w:r>
        <w:rPr>
          <w:rFonts w:ascii="Scheherazade (Arabic)" w:hAnsi="Scheherazade (Arabic)" w:cs="Scheherazade (Arabic)" w:hint="eastAsia"/>
          <w:noProof w:val="0"/>
          <w:rtl/>
          <w:lang w:bidi="fa-IR"/>
        </w:rPr>
        <w:t>یتها</w:t>
      </w:r>
      <w:r>
        <w:rPr>
          <w:rFonts w:ascii="Scheherazade (Arabic)" w:hAnsi="Scheherazade (Arabic)" w:cs="Scheherazade (Arabic)"/>
          <w:noProof w:val="0"/>
          <w:rtl/>
          <w:lang w:bidi="fa-IR"/>
        </w:rPr>
        <w:t xml:space="preserve"> للدم.</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ولکن</w:t>
      </w:r>
      <w:r>
        <w:rPr>
          <w:rFonts w:ascii="Scheherazade (Arabic)" w:hAnsi="Scheherazade (Arabic)" w:cs="Scheherazade (Arabic)"/>
          <w:noProof w:val="0"/>
          <w:rtl/>
          <w:lang w:bidi="fa-IR"/>
        </w:rPr>
        <w:t xml:space="preserve"> الانصاف ان ظاهر هذه المرسلة ان التح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قبل فترة الطهر الحکم</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الاستحاضة، لان النب</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قال لها 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ستا او سبعا ثم اغتسل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ثم صوم</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ثلاث و عشر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أو اربع و عشر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یوما</w:t>
      </w:r>
      <w:r>
        <w:rPr>
          <w:rFonts w:ascii="Scheherazade (Arabic)" w:hAnsi="Scheherazade (Arabic)" w:cs="Scheherazade (Arabic)"/>
          <w:noProof w:val="0"/>
          <w:rtl/>
          <w:lang w:bidi="fa-IR"/>
        </w:rPr>
        <w:t xml:space="preserve">. ولااقل من الاجمال.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وبعد</w:t>
      </w:r>
      <w:r>
        <w:rPr>
          <w:rFonts w:ascii="Scheherazade (Arabic)" w:hAnsi="Scheherazade (Arabic)" w:cs="Scheherazade (Arabic)"/>
          <w:noProof w:val="0"/>
          <w:rtl/>
          <w:lang w:bidi="fa-IR"/>
        </w:rPr>
        <w:t xml:space="preserve"> الاجمال لا</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اصل البرائة کما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توهم،</w:t>
      </w:r>
      <w:r>
        <w:rPr>
          <w:rFonts w:ascii="Scheherazade (Arabic)" w:hAnsi="Scheherazade (Arabic)" w:cs="Scheherazade (Arabic)"/>
          <w:noProof w:val="0"/>
          <w:rtl/>
          <w:lang w:bidi="fa-IR"/>
        </w:rPr>
        <w:t xml:space="preserve"> لان المقام من موارد العلم الاجمال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تعلم اجمالا بانها حائض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هذا الشهر، فف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مقام الاجتزاء و الاحت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اط</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امتثال هذا العلم الاجمال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لاتدر</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هل ه</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مخ</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رة</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تطب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w:t>
      </w:r>
      <w:r>
        <w:rPr>
          <w:rFonts w:ascii="Scheherazade (Arabic)" w:hAnsi="Scheherazade (Arabic)" w:cs="Scheherazade (Arabic)"/>
          <w:noProof w:val="0"/>
          <w:rtl/>
          <w:lang w:bidi="fa-IR"/>
        </w:rPr>
        <w:t xml:space="preserve"> التح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وقت شائت، او </w:t>
      </w:r>
      <w:r>
        <w:rPr>
          <w:rFonts w:ascii="Scheherazade (Arabic)" w:hAnsi="Scheherazade (Arabic)" w:cs="Scheherazade (Arabic)" w:hint="eastAsia"/>
          <w:noProof w:val="0"/>
          <w:rtl/>
          <w:lang w:bidi="fa-IR"/>
        </w:rPr>
        <w:t>یتع</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حقها التح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اول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رؤ</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الدم؟ القدر المت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قن</w:t>
      </w:r>
      <w:r>
        <w:rPr>
          <w:rFonts w:ascii="Scheherazade (Arabic)" w:hAnsi="Scheherazade (Arabic)" w:cs="Scheherazade (Arabic)"/>
          <w:noProof w:val="0"/>
          <w:rtl/>
          <w:lang w:bidi="fa-IR"/>
        </w:rPr>
        <w:t xml:space="preserve"> هو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ولاتنجر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البرائة عن تع</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ذلک، لان البرائة عن التع</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تختص بالشک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اصل التکل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ف،</w:t>
      </w:r>
      <w:r>
        <w:rPr>
          <w:rFonts w:ascii="Scheherazade (Arabic)" w:hAnsi="Scheherazade (Arabic)" w:cs="Scheherazade (Arabic)"/>
          <w:noProof w:val="0"/>
          <w:rtl/>
          <w:lang w:bidi="fa-IR"/>
        </w:rPr>
        <w:t xml:space="preserve"> هنا </w:t>
      </w:r>
      <w:r>
        <w:rPr>
          <w:rFonts w:ascii="Scheherazade (Arabic)" w:hAnsi="Scheherazade (Arabic)" w:cs="Scheherazade (Arabic)" w:hint="eastAsia"/>
          <w:noProof w:val="0"/>
          <w:rtl/>
          <w:lang w:bidi="fa-IR"/>
        </w:rPr>
        <w:t>یوجد</w:t>
      </w:r>
      <w:r>
        <w:rPr>
          <w:rFonts w:ascii="Scheherazade (Arabic)" w:hAnsi="Scheherazade (Arabic)" w:cs="Scheherazade (Arabic)"/>
          <w:noProof w:val="0"/>
          <w:rtl/>
          <w:lang w:bidi="fa-IR"/>
        </w:rPr>
        <w:t xml:space="preserve"> علم اجمال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ولولا هذه المرسلة لکانت وظ</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فة</w:t>
      </w:r>
      <w:r>
        <w:rPr>
          <w:rFonts w:ascii="Scheherazade (Arabic)" w:hAnsi="Scheherazade (Arabic)" w:cs="Scheherazade (Arabic)"/>
          <w:noProof w:val="0"/>
          <w:rtl/>
          <w:lang w:bidi="fa-IR"/>
        </w:rPr>
        <w:t xml:space="preserve"> هذا المرأة الاحت</w:t>
      </w:r>
      <w:r>
        <w:rPr>
          <w:rFonts w:ascii="Scheherazade (Arabic)" w:hAnsi="Scheherazade (Arabic)" w:cs="Scheherazade (Arabic)" w:hint="eastAsia"/>
          <w:noProof w:val="0"/>
          <w:rtl/>
          <w:lang w:bidi="fa-IR"/>
        </w:rPr>
        <w:t>یاط</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تمام الشهر، فان کون البناء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سبعة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مع</w:t>
      </w:r>
      <w:r>
        <w:rPr>
          <w:rFonts w:ascii="Scheherazade (Arabic)" w:hAnsi="Scheherazade (Arabic)" w:cs="Scheherazade (Arabic)" w:hint="eastAsia"/>
          <w:noProof w:val="0"/>
          <w:rtl/>
          <w:lang w:bidi="fa-IR"/>
        </w:rPr>
        <w:t>ینة</w:t>
      </w:r>
      <w:r>
        <w:rPr>
          <w:rFonts w:ascii="Scheherazade (Arabic)" w:hAnsi="Scheherazade (Arabic)" w:cs="Scheherazade (Arabic)"/>
          <w:noProof w:val="0"/>
          <w:rtl/>
          <w:lang w:bidi="fa-IR"/>
        </w:rPr>
        <w:t xml:space="preserve"> سببا لتحقق واقع الح</w:t>
      </w:r>
      <w:r>
        <w:rPr>
          <w:rFonts w:ascii="Scheherazade (Arabic)" w:hAnsi="Scheherazade (Arabic)" w:cs="Scheherazade (Arabic)" w:hint="eastAsia"/>
          <w:noProof w:val="0"/>
          <w:rtl/>
          <w:lang w:bidi="fa-IR"/>
        </w:rPr>
        <w:t>یص</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هذاه الا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شرعا خلاف الظاهر. لان هذه المرأة اذا لم تتح</w:t>
      </w:r>
      <w:r>
        <w:rPr>
          <w:rFonts w:ascii="Scheherazade (Arabic)" w:hAnsi="Scheherazade (Arabic)" w:cs="Scheherazade (Arabic)" w:hint="eastAsia"/>
          <w:noProof w:val="0"/>
          <w:rtl/>
          <w:lang w:bidi="fa-IR"/>
        </w:rPr>
        <w:t>یض</w:t>
      </w:r>
      <w:r>
        <w:rPr>
          <w:noProof w:val="0"/>
          <w:rtl/>
          <w:lang w:bidi="fa-IR"/>
        </w:rPr>
        <w:t xml:space="preserve"> </w:t>
      </w:r>
      <w:r>
        <w:rPr>
          <w:rFonts w:ascii="Scheherazade (Arabic)" w:hAnsi="Scheherazade (Arabic)" w:cs="Scheherazade (Arabic)" w:hint="eastAsia"/>
          <w:noProof w:val="0"/>
          <w:rtl/>
          <w:lang w:bidi="fa-IR"/>
        </w:rPr>
        <w:t>کما</w:t>
      </w:r>
      <w:r>
        <w:rPr>
          <w:rFonts w:ascii="Scheherazade (Arabic)" w:hAnsi="Scheherazade (Arabic)" w:cs="Scheherazade (Arabic)"/>
          <w:noProof w:val="0"/>
          <w:rtl/>
          <w:lang w:bidi="fa-IR"/>
        </w:rPr>
        <w:t xml:space="preserve"> ان کث</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من النساء ابد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لهن ا</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علم بهذه الاحکام، فلاتنب</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تمام الشهر، فهل لاتکون حائض؟ اذا قلنا البناء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شرط للتح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واقعا فهذا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انها 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ست</w:t>
      </w:r>
      <w:r>
        <w:rPr>
          <w:rFonts w:ascii="Scheherazade (Arabic)" w:hAnsi="Scheherazade (Arabic)" w:cs="Scheherazade (Arabic)"/>
          <w:noProof w:val="0"/>
          <w:rtl/>
          <w:lang w:bidi="fa-IR"/>
        </w:rPr>
        <w:t xml:space="preserve"> بحائض لم لم تنب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وهذا خلاف الظاهر.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فظاهر</w:t>
      </w:r>
      <w:r>
        <w:rPr>
          <w:rFonts w:ascii="Scheherazade (Arabic)" w:hAnsi="Scheherazade (Arabic)" w:cs="Scheherazade (Arabic)"/>
          <w:noProof w:val="0"/>
          <w:rtl/>
          <w:lang w:bidi="fa-IR"/>
        </w:rPr>
        <w:t xml:space="preserve"> هذه لمرسلة انها حائض واقعا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سبعة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او ستة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من الشهر لکن </w:t>
      </w:r>
      <w:r>
        <w:rPr>
          <w:rFonts w:ascii="Scheherazade (Arabic)" w:hAnsi="Scheherazade (Arabic)" w:cs="Scheherazade (Arabic)" w:hint="eastAsia"/>
          <w:noProof w:val="0"/>
          <w:rtl/>
          <w:lang w:bidi="fa-IR"/>
        </w:rPr>
        <w:t>یجب</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مقام الامتثال البناء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سبعة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اما تع</w:t>
      </w:r>
      <w:r>
        <w:rPr>
          <w:rFonts w:ascii="Scheherazade (Arabic)" w:hAnsi="Scheherazade (Arabic)" w:cs="Scheherazade (Arabic)" w:hint="eastAsia"/>
          <w:noProof w:val="0"/>
          <w:rtl/>
          <w:lang w:bidi="fa-IR"/>
        </w:rPr>
        <w:t>یینا</w:t>
      </w:r>
      <w:r>
        <w:rPr>
          <w:rFonts w:ascii="Scheherazade (Arabic)" w:hAnsi="Scheherazade (Arabic)" w:cs="Scheherazade (Arabic)"/>
          <w:noProof w:val="0"/>
          <w:rtl/>
          <w:lang w:bidi="fa-IR"/>
        </w:rPr>
        <w:t xml:space="preserve"> او تخ</w:t>
      </w:r>
      <w:r>
        <w:rPr>
          <w:rFonts w:ascii="Scheherazade (Arabic)" w:hAnsi="Scheherazade (Arabic)" w:cs="Scheherazade (Arabic)" w:hint="eastAsia"/>
          <w:noProof w:val="0"/>
          <w:rtl/>
          <w:lang w:bidi="fa-IR"/>
        </w:rPr>
        <w:t>ییرا،</w:t>
      </w:r>
      <w:r>
        <w:rPr>
          <w:rFonts w:ascii="Scheherazade (Arabic)" w:hAnsi="Scheherazade (Arabic)" w:cs="Scheherazade (Arabic)"/>
          <w:noProof w:val="0"/>
          <w:rtl/>
          <w:lang w:bidi="fa-IR"/>
        </w:rPr>
        <w:t xml:space="preserve"> و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لانحرز التخ</w:t>
      </w:r>
      <w:r>
        <w:rPr>
          <w:rFonts w:ascii="Scheherazade (Arabic)" w:hAnsi="Scheherazade (Arabic)" w:cs="Scheherazade (Arabic)" w:hint="eastAsia"/>
          <w:noProof w:val="0"/>
          <w:rtl/>
          <w:lang w:bidi="fa-IR"/>
        </w:rPr>
        <w:t>ییر</w:t>
      </w:r>
      <w:r>
        <w:rPr>
          <w:rFonts w:ascii="Scheherazade (Arabic)" w:hAnsi="Scheherazade (Arabic)" w:cs="Scheherazade (Arabic)"/>
          <w:noProof w:val="0"/>
          <w:rtl/>
          <w:lang w:bidi="fa-IR"/>
        </w:rPr>
        <w:t xml:space="preserve"> فالقدر المت</w:t>
      </w:r>
      <w:r>
        <w:rPr>
          <w:rFonts w:ascii="Scheherazade (Arabic)" w:hAnsi="Scheherazade (Arabic)" w:cs="Scheherazade (Arabic)" w:hint="eastAsia"/>
          <w:noProof w:val="0"/>
          <w:rtl/>
          <w:lang w:bidi="fa-IR"/>
        </w:rPr>
        <w:t>یقن</w:t>
      </w:r>
      <w:r>
        <w:rPr>
          <w:rFonts w:ascii="Scheherazade (Arabic)" w:hAnsi="Scheherazade (Arabic)" w:cs="Scheherazade (Arabic)"/>
          <w:noProof w:val="0"/>
          <w:rtl/>
          <w:lang w:bidi="fa-IR"/>
        </w:rPr>
        <w:t xml:space="preserve"> من الاجتزاء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مخالفة العلم الاجمال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تبن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من اول </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تر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الدم ا</w:t>
      </w:r>
      <w:r>
        <w:rPr>
          <w:rFonts w:ascii="Scheherazade (Arabic)" w:hAnsi="Scheherazade (Arabic)" w:cs="Scheherazade (Arabic)" w:hint="eastAsia"/>
          <w:noProof w:val="0"/>
          <w:rtl/>
          <w:lang w:bidi="fa-IR"/>
        </w:rPr>
        <w:t>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سبعة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او ستة ثم تنب</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الاستحاضة، فهذا هو مقتض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الاحت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اط</w:t>
      </w:r>
      <w:r>
        <w:rPr>
          <w:rFonts w:ascii="Scheherazade (Arabic)" w:hAnsi="Scheherazade (Arabic)" w:cs="Scheherazade (Arabic)"/>
          <w:noProof w:val="0"/>
          <w:rtl/>
          <w:lang w:bidi="fa-IR"/>
        </w:rPr>
        <w:t xml:space="preserve">.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نحن</w:t>
      </w:r>
      <w:r>
        <w:rPr>
          <w:rFonts w:ascii="Scheherazade (Arabic)" w:hAnsi="Scheherazade (Arabic)" w:cs="Scheherazade (Arabic)"/>
          <w:noProof w:val="0"/>
          <w:rtl/>
          <w:lang w:bidi="fa-IR"/>
        </w:rPr>
        <w:t xml:space="preserve"> لانر</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ان نفت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کما افت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به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بلزوم التح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اول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تر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الدم، ولکن نقول فتو</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صاحب العروة بالتخ</w:t>
      </w:r>
      <w:r>
        <w:rPr>
          <w:rFonts w:ascii="Scheherazade (Arabic)" w:hAnsi="Scheherazade (Arabic)" w:cs="Scheherazade (Arabic)" w:hint="cs"/>
          <w:noProof w:val="0"/>
          <w:rtl/>
          <w:lang w:bidi="fa-IR"/>
        </w:rPr>
        <w:t>یی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غ</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محلها، فلااقل من الاحت</w:t>
      </w:r>
      <w:r>
        <w:rPr>
          <w:rFonts w:ascii="Scheherazade (Arabic)" w:hAnsi="Scheherazade (Arabic)" w:cs="Scheherazade (Arabic)" w:hint="eastAsia"/>
          <w:noProof w:val="0"/>
          <w:rtl/>
          <w:lang w:bidi="fa-IR"/>
        </w:rPr>
        <w:t>یاط</w:t>
      </w:r>
      <w:r>
        <w:rPr>
          <w:rFonts w:ascii="Scheherazade (Arabic)" w:hAnsi="Scheherazade (Arabic)" w:cs="Scheherazade (Arabic)"/>
          <w:noProof w:val="0"/>
          <w:rtl/>
          <w:lang w:bidi="fa-IR"/>
        </w:rPr>
        <w:t xml:space="preserve"> الوجوب</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ک</w:t>
      </w:r>
      <w:r>
        <w:rPr>
          <w:rFonts w:ascii="Scheherazade (Arabic)" w:hAnsi="Scheherazade (Arabic)" w:cs="Scheherazade (Arabic)" w:hint="eastAsia"/>
          <w:noProof w:val="0"/>
          <w:rtl/>
          <w:lang w:bidi="fa-IR"/>
        </w:rPr>
        <w:t>ما</w:t>
      </w:r>
      <w:r>
        <w:rPr>
          <w:rFonts w:ascii="Scheherazade (Arabic)" w:hAnsi="Scheherazade (Arabic)" w:cs="Scheherazade (Arabic)"/>
          <w:noProof w:val="0"/>
          <w:rtl/>
          <w:lang w:bidi="fa-IR"/>
        </w:rPr>
        <w:t xml:space="preserve"> صنعه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ابوالحسن الاصفهان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قده و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الامام قده.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سؤال</w:t>
      </w:r>
      <w:r>
        <w:rPr>
          <w:rFonts w:ascii="Scheherazade (Arabic)" w:hAnsi="Scheherazade (Arabic)" w:cs="Scheherazade (Arabic)"/>
          <w:noProof w:val="0"/>
          <w:rtl/>
          <w:lang w:bidi="fa-IR"/>
        </w:rPr>
        <w:t xml:space="preserve"> وجواب: غا</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ما </w:t>
      </w:r>
      <w:r>
        <w:rPr>
          <w:rFonts w:ascii="Scheherazade (Arabic)" w:hAnsi="Scheherazade (Arabic)" w:cs="Scheherazade (Arabic)" w:hint="eastAsia"/>
          <w:noProof w:val="0"/>
          <w:rtl/>
          <w:lang w:bidi="fa-IR"/>
        </w:rPr>
        <w:t>یقال</w:t>
      </w:r>
      <w:r>
        <w:rPr>
          <w:rFonts w:ascii="Scheherazade (Arabic)" w:hAnsi="Scheherazade (Arabic)" w:cs="Scheherazade (Arabic)"/>
          <w:noProof w:val="0"/>
          <w:rtl/>
          <w:lang w:bidi="fa-IR"/>
        </w:rPr>
        <w:t xml:space="preserve"> بان هذا الامر بالتح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هذا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خاص باللت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سئلت النب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لکن النب</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لم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خ</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ّرها</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تتح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هذا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او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اسبوع قادم، غا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لک ان النب</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غفر لها قبل ذلک عف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الله عما سلف، او ان النب</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لها حکما حق</w:t>
      </w:r>
      <w:r>
        <w:rPr>
          <w:rFonts w:ascii="Scheherazade (Arabic)" w:hAnsi="Scheherazade (Arabic)" w:cs="Scheherazade (Arabic)" w:hint="eastAsia"/>
          <w:noProof w:val="0"/>
          <w:rtl/>
          <w:lang w:bidi="fa-IR"/>
        </w:rPr>
        <w:t>یق</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w:t>
      </w:r>
      <w:r>
        <w:rPr>
          <w:rFonts w:ascii="Scheherazade (Arabic)" w:hAnsi="Scheherazade (Arabic)" w:cs="Scheherazade (Arabic)"/>
          <w:noProof w:val="0"/>
          <w:rtl/>
          <w:lang w:bidi="fa-IR"/>
        </w:rPr>
        <w:t xml:space="preserve"> حت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تتعلم النساء بعد ذلک هذا الحکم و هو ان من تر</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دما تبن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سبعا او ستا ثم تغتسل ثم تصل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ثلاث و عشر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او اربع و عشر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یوما</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موثقة سماعة و ان ناقشنا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مفهومها و لکن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ضا</w:t>
      </w:r>
      <w:r>
        <w:rPr>
          <w:rFonts w:ascii="Scheherazade (Arabic)" w:hAnsi="Scheherazade (Arabic)" w:cs="Scheherazade (Arabic)"/>
          <w:noProof w:val="0"/>
          <w:rtl/>
          <w:lang w:bidi="fa-IR"/>
        </w:rPr>
        <w:t xml:space="preserve"> قد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نحو من الاشعار بتع</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اول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لانه ورد ف</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 فلها ان تنجلس و تدع الصلاة مادامت تر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الدم ما لم تجز العشرة "، فقد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کون</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اشعار او اکثر من الاشعار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انها مادامت تر</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الدم و قبل تجاوز العشرة تترک الصلاة.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نعم</w:t>
      </w:r>
      <w:r>
        <w:rPr>
          <w:rFonts w:ascii="Scheherazade (Arabic)" w:hAnsi="Scheherazade (Arabic)" w:cs="Scheherazade (Arabic)"/>
          <w:noProof w:val="0"/>
          <w:rtl/>
          <w:lang w:bidi="fa-IR"/>
        </w:rPr>
        <w:t xml:space="preserve"> اشکلنا بان الروا</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تقول لها ان تجلس. و لکن ق</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یجاب</w:t>
      </w:r>
      <w:r>
        <w:rPr>
          <w:rFonts w:ascii="Scheherazade (Arabic)" w:hAnsi="Scheherazade (Arabic)" w:cs="Scheherazade (Arabic)"/>
          <w:noProof w:val="0"/>
          <w:rtl/>
          <w:lang w:bidi="fa-IR"/>
        </w:rPr>
        <w:t xml:space="preserve"> بانها مثل قوله تعال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یکم</w:t>
      </w:r>
      <w:r>
        <w:rPr>
          <w:rFonts w:ascii="Scheherazade (Arabic)" w:hAnsi="Scheherazade (Arabic)" w:cs="Scheherazade (Arabic)"/>
          <w:noProof w:val="0"/>
          <w:rtl/>
          <w:lang w:bidi="fa-IR"/>
        </w:rPr>
        <w:t xml:space="preserve"> جناح ان تقصرو من الصلوات" وارد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مقام توهم الحظر.</w:t>
      </w:r>
    </w:p>
    <w:p w:rsidR="001B0FEA" w:rsidRDefault="001B0FEA" w:rsidP="00A820D6">
      <w:pPr>
        <w:spacing w:line="240" w:lineRule="atLeast"/>
        <w:ind w:firstLine="113"/>
        <w:jc w:val="left"/>
        <w:rPr>
          <w:b/>
          <w:bCs/>
          <w:noProof w:val="0"/>
          <w:rtl/>
          <w:lang w:bidi="fa-IR"/>
        </w:rPr>
      </w:pPr>
    </w:p>
    <w:p w:rsidR="001B0FEA" w:rsidRDefault="001B0FEA" w:rsidP="00A820D6">
      <w:pPr>
        <w:spacing w:line="240" w:lineRule="atLeast"/>
        <w:ind w:firstLine="113"/>
        <w:jc w:val="left"/>
        <w:rPr>
          <w:noProof w:val="0"/>
          <w:rtl/>
          <w:lang w:bidi="fa-IR"/>
        </w:rPr>
      </w:pPr>
      <w:r w:rsidRPr="00106391">
        <w:rPr>
          <w:rFonts w:ascii="Scheherazade (Arabic)" w:hAnsi="Scheherazade (Arabic)" w:cs="Scheherazade (Arabic)" w:hint="eastAsia"/>
          <w:b/>
          <w:bCs/>
          <w:noProof w:val="0"/>
          <w:rtl/>
          <w:lang w:bidi="fa-IR"/>
        </w:rPr>
        <w:t>ثم</w:t>
      </w:r>
      <w:r w:rsidRPr="00106391">
        <w:rPr>
          <w:rFonts w:ascii="Scheherazade (Arabic)" w:hAnsi="Scheherazade (Arabic)" w:cs="Scheherazade (Arabic)"/>
          <w:b/>
          <w:bCs/>
          <w:noProof w:val="0"/>
          <w:rtl/>
          <w:lang w:bidi="fa-IR"/>
        </w:rPr>
        <w:t xml:space="preserve"> </w:t>
      </w:r>
      <w:r w:rsidRPr="00106391">
        <w:rPr>
          <w:rFonts w:ascii="Scheherazade (Arabic)" w:hAnsi="Scheherazade (Arabic)" w:cs="Scheherazade (Arabic)" w:hint="eastAsia"/>
          <w:b/>
          <w:bCs/>
          <w:noProof w:val="0"/>
          <w:rtl/>
          <w:lang w:bidi="fa-IR"/>
        </w:rPr>
        <w:t>یقول</w:t>
      </w:r>
      <w:r w:rsidRPr="00106391">
        <w:rPr>
          <w:rFonts w:ascii="Scheherazade (Arabic)" w:hAnsi="Scheherazade (Arabic)" w:cs="Scheherazade (Arabic)"/>
          <w:b/>
          <w:bCs/>
          <w:noProof w:val="0"/>
          <w:rtl/>
          <w:lang w:bidi="fa-IR"/>
        </w:rPr>
        <w:t xml:space="preserve"> صاحب العروة: وان کان هناک تم</w:t>
      </w:r>
      <w:r w:rsidRPr="00106391">
        <w:rPr>
          <w:rFonts w:ascii="Scheherazade (Arabic)" w:hAnsi="Scheherazade (Arabic)" w:cs="Scheherazade (Arabic)" w:hint="eastAsia"/>
          <w:b/>
          <w:bCs/>
          <w:noProof w:val="0"/>
          <w:rtl/>
          <w:lang w:bidi="fa-IR"/>
        </w:rPr>
        <w:t>ییز</w:t>
      </w:r>
      <w:r w:rsidRPr="00106391">
        <w:rPr>
          <w:rFonts w:ascii="Scheherazade (Arabic)" w:hAnsi="Scheherazade (Arabic)" w:cs="Scheherazade (Arabic)"/>
          <w:b/>
          <w:bCs/>
          <w:noProof w:val="0"/>
          <w:rtl/>
          <w:lang w:bidi="fa-IR"/>
        </w:rPr>
        <w:t xml:space="preserve"> و لکن لم </w:t>
      </w:r>
      <w:r w:rsidRPr="00106391">
        <w:rPr>
          <w:rFonts w:ascii="Scheherazade (Arabic)" w:hAnsi="Scheherazade (Arabic)" w:cs="Scheherazade (Arabic)" w:hint="eastAsia"/>
          <w:b/>
          <w:bCs/>
          <w:noProof w:val="0"/>
          <w:rtl/>
          <w:lang w:bidi="fa-IR"/>
        </w:rPr>
        <w:t>یکن</w:t>
      </w:r>
      <w:r w:rsidRPr="00106391">
        <w:rPr>
          <w:rFonts w:ascii="Scheherazade (Arabic)" w:hAnsi="Scheherazade (Arabic)" w:cs="Scheherazade (Arabic)"/>
          <w:b/>
          <w:bCs/>
          <w:noProof w:val="0"/>
          <w:rtl/>
          <w:lang w:bidi="fa-IR"/>
        </w:rPr>
        <w:t xml:space="preserve"> موافقا للعدد....</w:t>
      </w:r>
      <w:r>
        <w:rPr>
          <w:noProof w:val="0"/>
          <w:rtl/>
          <w:lang w:bidi="fa-IR"/>
        </w:rPr>
        <w:br/>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رأت</w:t>
      </w:r>
      <w:r>
        <w:rPr>
          <w:rFonts w:ascii="Scheherazade (Arabic)" w:hAnsi="Scheherazade (Arabic)" w:cs="Scheherazade (Arabic)"/>
          <w:noProof w:val="0"/>
          <w:rtl/>
          <w:lang w:bidi="fa-IR"/>
        </w:rPr>
        <w:t xml:space="preserve"> الدم بلون احمر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ثم استمر بلون اصفر. قد </w:t>
      </w:r>
      <w:r>
        <w:rPr>
          <w:rFonts w:ascii="Scheherazade (Arabic)" w:hAnsi="Scheherazade (Arabic)" w:cs="Scheherazade (Arabic)" w:hint="eastAsia"/>
          <w:noProof w:val="0"/>
          <w:rtl/>
          <w:lang w:bidi="fa-IR"/>
        </w:rPr>
        <w:t>یفرض</w:t>
      </w:r>
      <w:r>
        <w:rPr>
          <w:rFonts w:ascii="Scheherazade (Arabic)" w:hAnsi="Scheherazade (Arabic)" w:cs="Scheherazade (Arabic)"/>
          <w:noProof w:val="0"/>
          <w:rtl/>
          <w:lang w:bidi="fa-IR"/>
        </w:rPr>
        <w:t xml:space="preserve"> ان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فاللون الاحمر صار اکثر من مقدار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 قد </w:t>
      </w:r>
      <w:r>
        <w:rPr>
          <w:rFonts w:ascii="Scheherazade (Arabic)" w:hAnsi="Scheherazade (Arabic)" w:cs="Scheherazade (Arabic)" w:hint="eastAsia"/>
          <w:noProof w:val="0"/>
          <w:rtl/>
          <w:lang w:bidi="fa-IR"/>
        </w:rPr>
        <w:t>یفرض</w:t>
      </w:r>
      <w:r>
        <w:rPr>
          <w:rFonts w:ascii="Scheherazade (Arabic)" w:hAnsi="Scheherazade (Arabic)" w:cs="Scheherazade (Arabic)"/>
          <w:noProof w:val="0"/>
          <w:rtl/>
          <w:lang w:bidi="fa-IR"/>
        </w:rPr>
        <w:t xml:space="preserve"> ان عا</w:t>
      </w:r>
      <w:r>
        <w:rPr>
          <w:rFonts w:ascii="Scheherazade (Arabic)" w:hAnsi="Scheherazade (Arabic)" w:cs="Scheherazade (Arabic)" w:hint="eastAsia"/>
          <w:noProof w:val="0"/>
          <w:rtl/>
          <w:lang w:bidi="fa-IR"/>
        </w:rPr>
        <w:t>دتها</w:t>
      </w:r>
      <w:r>
        <w:rPr>
          <w:rFonts w:ascii="Scheherazade (Arabic)" w:hAnsi="Scheherazade (Arabic)" w:cs="Scheherazade (Arabic)"/>
          <w:noProof w:val="0"/>
          <w:rtl/>
          <w:lang w:bidi="fa-IR"/>
        </w:rPr>
        <w:t xml:space="preserve">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تسعة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فتکون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اکثر من اللون الاحمر. </w:t>
      </w:r>
      <w:r>
        <w:rPr>
          <w:rFonts w:ascii="Scheherazade (Arabic)" w:hAnsi="Scheherazade (Arabic)" w:cs="Scheherazade (Arabic)" w:hint="eastAsia"/>
          <w:noProof w:val="0"/>
          <w:rtl/>
          <w:lang w:bidi="fa-IR"/>
        </w:rPr>
        <w:t>یقول</w:t>
      </w:r>
      <w:r>
        <w:rPr>
          <w:rFonts w:ascii="Scheherazade (Arabic)" w:hAnsi="Scheherazade (Arabic)" w:cs="Scheherazade (Arabic)"/>
          <w:noProof w:val="0"/>
          <w:rtl/>
          <w:lang w:bidi="fa-IR"/>
        </w:rPr>
        <w:t xml:space="preserve"> صاحب العروة هذا المرأة تأخذ بهذا اللون الاحمر و تز</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و تنقص. اذا کان اللون الاحمر اقل بان کانت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تسعة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و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رأت ثمان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الدم بلون احمر واستمر بلون اصفر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اکثر من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تز</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ثمان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ها</w:t>
      </w:r>
      <w:r>
        <w:rPr>
          <w:rFonts w:ascii="Scheherazade (Arabic)" w:hAnsi="Scheherazade (Arabic)" w:cs="Scheherazade (Arabic)"/>
          <w:noProof w:val="0"/>
          <w:rtl/>
          <w:lang w:bidi="fa-IR"/>
        </w:rPr>
        <w:t xml:space="preserve"> رأت دما احمر </w:t>
      </w:r>
      <w:r>
        <w:rPr>
          <w:rFonts w:ascii="Scheherazade (Arabic)" w:hAnsi="Scheherazade (Arabic)" w:cs="Scheherazade (Arabic)" w:hint="eastAsia"/>
          <w:noProof w:val="0"/>
          <w:rtl/>
          <w:lang w:bidi="fa-IR"/>
        </w:rPr>
        <w:t>یوما</w:t>
      </w:r>
      <w:r>
        <w:rPr>
          <w:rFonts w:ascii="Scheherazade (Arabic)" w:hAnsi="Scheherazade (Arabic)" w:cs="Scheherazade (Arabic)"/>
          <w:noProof w:val="0"/>
          <w:rtl/>
          <w:lang w:bidi="fa-IR"/>
        </w:rPr>
        <w:t xml:space="preserve"> آخر من الدم ا</w:t>
      </w:r>
      <w:r>
        <w:rPr>
          <w:rFonts w:ascii="Scheherazade (Arabic)" w:hAnsi="Scheherazade (Arabic)" w:cs="Scheherazade (Arabic)" w:hint="eastAsia"/>
          <w:noProof w:val="0"/>
          <w:rtl/>
          <w:lang w:bidi="fa-IR"/>
        </w:rPr>
        <w:t>لاصفر</w:t>
      </w:r>
      <w:r>
        <w:rPr>
          <w:rFonts w:ascii="Scheherazade (Arabic)" w:hAnsi="Scheherazade (Arabic)" w:cs="Scheherazade (Arabic)"/>
          <w:noProof w:val="0"/>
          <w:rtl/>
          <w:lang w:bidi="fa-IR"/>
        </w:rPr>
        <w:t xml:space="preserve"> و تجعله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و اذا کانت عادها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تنقص من اللون الاحمر </w:t>
      </w:r>
      <w:r>
        <w:rPr>
          <w:rFonts w:ascii="Scheherazade (Arabic)" w:hAnsi="Scheherazade (Arabic)" w:cs="Scheherazade (Arabic)" w:hint="eastAsia"/>
          <w:noProof w:val="0"/>
          <w:rtl/>
          <w:lang w:bidi="fa-IR"/>
        </w:rPr>
        <w:t>یوما</w:t>
      </w:r>
      <w:r>
        <w:rPr>
          <w:rFonts w:ascii="Scheherazade (Arabic)" w:hAnsi="Scheherazade (Arabic)" w:cs="Scheherazade (Arabic)"/>
          <w:noProof w:val="0"/>
          <w:rtl/>
          <w:lang w:bidi="fa-IR"/>
        </w:rPr>
        <w:t xml:space="preserve"> و تکتف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بمقدار عادتها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فالمدار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اشکل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ذلک، فقال: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اما</w:t>
      </w:r>
      <w:r>
        <w:rPr>
          <w:rFonts w:ascii="Scheherazade (Arabic)" w:hAnsi="Scheherazade (Arabic)" w:cs="Scheherazade (Arabic)"/>
          <w:noProof w:val="0"/>
          <w:rtl/>
          <w:lang w:bidi="fa-IR"/>
        </w:rPr>
        <w:t xml:space="preserve"> بالاضافة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تکم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w:t>
      </w:r>
      <w:r>
        <w:rPr>
          <w:rFonts w:ascii="Scheherazade (Arabic)" w:hAnsi="Scheherazade (Arabic)" w:cs="Scheherazade (Arabic)"/>
          <w:noProof w:val="0"/>
          <w:rtl/>
          <w:lang w:bidi="fa-IR"/>
        </w:rPr>
        <w:t xml:space="preserve"> الناقص، بان کان اللون الاحمر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و لکن کانت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تسعة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قال لاوجه لهذا التکم</w:t>
      </w:r>
      <w:r>
        <w:rPr>
          <w:rFonts w:ascii="Scheherazade (Arabic)" w:hAnsi="Scheherazade (Arabic)" w:cs="Scheherazade (Arabic)" w:hint="eastAsia"/>
          <w:noProof w:val="0"/>
          <w:rtl/>
          <w:lang w:bidi="fa-IR"/>
        </w:rPr>
        <w:t>یل،</w:t>
      </w:r>
      <w:r>
        <w:rPr>
          <w:rFonts w:ascii="Scheherazade (Arabic)" w:hAnsi="Scheherazade (Arabic)" w:cs="Scheherazade (Arabic)"/>
          <w:noProof w:val="0"/>
          <w:rtl/>
          <w:lang w:bidi="fa-IR"/>
        </w:rPr>
        <w:t xml:space="preserve"> لان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w:t>
      </w:r>
      <w:r>
        <w:rPr>
          <w:rFonts w:ascii="Scheherazade (Arabic)" w:hAnsi="Scheherazade (Arabic)" w:cs="Scheherazade (Arabic)" w:hint="eastAsia"/>
          <w:noProof w:val="0"/>
          <w:rtl/>
          <w:lang w:bidi="fa-IR"/>
        </w:rPr>
        <w:t>ادة</w:t>
      </w:r>
      <w:r>
        <w:rPr>
          <w:rFonts w:ascii="Scheherazade (Arabic)" w:hAnsi="Scheherazade (Arabic)" w:cs="Scheherazade (Arabic)"/>
          <w:noProof w:val="0"/>
          <w:rtl/>
          <w:lang w:bidi="fa-IR"/>
        </w:rPr>
        <w:t xml:space="preserve">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تختص بالمستمرة الدم اذا رأت دما بلون واحد از</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من عشرة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لا هذه المرأة اللت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رأت دما بلون احمر اقل من عشرة</w:t>
      </w:r>
      <w:r>
        <w:rPr>
          <w:noProof w:val="0"/>
          <w:rtl/>
          <w:lang w:bidi="fa-IR"/>
        </w:rPr>
        <w:t xml:space="preserve"> </w:t>
      </w:r>
      <w:r>
        <w:rPr>
          <w:rFonts w:ascii="Scheherazade (Arabic)" w:hAnsi="Scheherazade (Arabic)" w:cs="Scheherazade (Arabic)" w:hint="eastAsia"/>
          <w:noProof w:val="0"/>
          <w:rtl/>
          <w:lang w:bidi="fa-IR"/>
        </w:rPr>
        <w:t>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ثم استمر الدم بلون اصفر،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لابد ان تتم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لان ما دلت مثل صح</w:t>
      </w:r>
      <w:r>
        <w:rPr>
          <w:rFonts w:ascii="Scheherazade (Arabic)" w:hAnsi="Scheherazade (Arabic)" w:cs="Scheherazade (Arabic)" w:hint="eastAsia"/>
          <w:noProof w:val="0"/>
          <w:rtl/>
          <w:lang w:bidi="fa-IR"/>
        </w:rPr>
        <w:t>یحة</w:t>
      </w:r>
      <w:r>
        <w:rPr>
          <w:rFonts w:ascii="Scheherazade (Arabic)" w:hAnsi="Scheherazade (Arabic)" w:cs="Scheherazade (Arabic)"/>
          <w:noProof w:val="0"/>
          <w:rtl/>
          <w:lang w:bidi="fa-IR"/>
        </w:rPr>
        <w:t xml:space="preserve"> حفص بن البختر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الرجوع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الصفات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شمل</w:t>
      </w:r>
      <w:r>
        <w:rPr>
          <w:rFonts w:ascii="Scheherazade (Arabic)" w:hAnsi="Scheherazade (Arabic)" w:cs="Scheherazade (Arabic)"/>
          <w:noProof w:val="0"/>
          <w:rtl/>
          <w:lang w:bidi="fa-IR"/>
        </w:rPr>
        <w:t xml:space="preserve"> هذه المرأة ذات ا</w:t>
      </w:r>
      <w:r>
        <w:rPr>
          <w:rFonts w:ascii="Scheherazade (Arabic)" w:hAnsi="Scheherazade (Arabic)" w:cs="Scheherazade (Arabic)" w:hint="eastAsia"/>
          <w:noProof w:val="0"/>
          <w:rtl/>
          <w:lang w:bidi="fa-IR"/>
        </w:rPr>
        <w:t>لعادة</w:t>
      </w:r>
      <w:r>
        <w:rPr>
          <w:rFonts w:ascii="Scheherazade (Arabic)" w:hAnsi="Scheherazade (Arabic)" w:cs="Scheherazade (Arabic)"/>
          <w:noProof w:val="0"/>
          <w:rtl/>
          <w:lang w:bidi="fa-IR"/>
        </w:rPr>
        <w:t xml:space="preserve">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لم </w:t>
      </w:r>
      <w:r>
        <w:rPr>
          <w:rFonts w:ascii="Scheherazade (Arabic)" w:hAnsi="Scheherazade (Arabic)" w:cs="Scheherazade (Arabic)" w:hint="eastAsia"/>
          <w:noProof w:val="0"/>
          <w:rtl/>
          <w:lang w:bidi="fa-IR"/>
        </w:rPr>
        <w:t>یدل</w:t>
      </w:r>
      <w:r>
        <w:rPr>
          <w:rFonts w:ascii="Scheherazade (Arabic)" w:hAnsi="Scheherazade (Arabic)" w:cs="Scheherazade (Arabic)"/>
          <w:noProof w:val="0"/>
          <w:rtl/>
          <w:lang w:bidi="fa-IR"/>
        </w:rPr>
        <w:t xml:space="preserve"> دل</w:t>
      </w:r>
      <w:r>
        <w:rPr>
          <w:rFonts w:ascii="Scheherazade (Arabic)" w:hAnsi="Scheherazade (Arabic)" w:cs="Scheherazade (Arabic)" w:hint="eastAsia"/>
          <w:noProof w:val="0"/>
          <w:rtl/>
          <w:lang w:bidi="fa-IR"/>
        </w:rPr>
        <w:t>یل</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الرجوع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یشمل</w:t>
      </w:r>
      <w:r>
        <w:rPr>
          <w:rFonts w:ascii="Scheherazade (Arabic)" w:hAnsi="Scheherazade (Arabic)" w:cs="Scheherazade (Arabic)"/>
          <w:noProof w:val="0"/>
          <w:rtl/>
          <w:lang w:bidi="fa-IR"/>
        </w:rPr>
        <w:t xml:space="preserve"> المرأة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مکنها</w:t>
      </w:r>
      <w:r>
        <w:rPr>
          <w:rFonts w:ascii="Scheherazade (Arabic)" w:hAnsi="Scheherazade (Arabic)" w:cs="Scheherazade (Arabic)"/>
          <w:noProof w:val="0"/>
          <w:rtl/>
          <w:lang w:bidi="fa-IR"/>
        </w:rPr>
        <w:t xml:space="preserve">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ان دم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اسود </w:t>
      </w:r>
      <w:r>
        <w:rPr>
          <w:rFonts w:ascii="Scheherazade (Arabic)" w:hAnsi="Scheherazade (Arabic)" w:cs="Scheherazade (Arabic)" w:hint="eastAsia"/>
          <w:noProof w:val="0"/>
          <w:rtl/>
          <w:lang w:bidi="fa-IR"/>
        </w:rPr>
        <w:t>یعرف</w:t>
      </w:r>
      <w:r>
        <w:rPr>
          <w:rFonts w:ascii="Scheherazade (Arabic)" w:hAnsi="Scheherazade (Arabic)" w:cs="Scheherazade (Arabic)"/>
          <w:noProof w:val="0"/>
          <w:rtl/>
          <w:lang w:bidi="fa-IR"/>
        </w:rPr>
        <w:t xml:space="preserve"> ان دم الاستحاضة بارد و دم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حار، هذه الروا</w:t>
      </w:r>
      <w:r>
        <w:rPr>
          <w:rFonts w:ascii="Scheherazade (Arabic)" w:hAnsi="Scheherazade (Arabic)" w:cs="Scheherazade (Arabic)" w:hint="eastAsia"/>
          <w:noProof w:val="0"/>
          <w:rtl/>
          <w:lang w:bidi="fa-IR"/>
        </w:rPr>
        <w:t>یات</w:t>
      </w:r>
      <w:r>
        <w:rPr>
          <w:rFonts w:ascii="Scheherazade (Arabic)" w:hAnsi="Scheherazade (Arabic)" w:cs="Scheherazade (Arabic)"/>
          <w:noProof w:val="0"/>
          <w:rtl/>
          <w:lang w:bidi="fa-IR"/>
        </w:rPr>
        <w:t xml:space="preserve"> تدل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خرجنا عن ذلکم بالنسبة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مورد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المورد</w:t>
      </w:r>
      <w:r>
        <w:rPr>
          <w:rFonts w:ascii="Scheherazade (Arabic)" w:hAnsi="Scheherazade (Arabic)" w:cs="Scheherazade (Arabic)"/>
          <w:noProof w:val="0"/>
          <w:rtl/>
          <w:lang w:bidi="fa-IR"/>
        </w:rPr>
        <w:t xml:space="preserve"> الاول: الصفرة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العادة، فدلتنا الروا</w:t>
      </w:r>
      <w:r>
        <w:rPr>
          <w:rFonts w:ascii="Scheherazade (Arabic)" w:hAnsi="Scheherazade (Arabic)" w:cs="Scheherazade (Arabic)" w:hint="eastAsia"/>
          <w:noProof w:val="0"/>
          <w:rtl/>
          <w:lang w:bidi="fa-IR"/>
        </w:rPr>
        <w:t>یات</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انها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المورد</w:t>
      </w:r>
      <w:r>
        <w:rPr>
          <w:rFonts w:ascii="Scheherazade (Arabic)" w:hAnsi="Scheherazade (Arabic)" w:cs="Scheherazade (Arabic)"/>
          <w:noProof w:val="0"/>
          <w:rtl/>
          <w:lang w:bidi="fa-IR"/>
        </w:rPr>
        <w:t xml:space="preserve">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من رأت الدم بلون واحد فارجعناها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ذات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وهذا المورد خارج عن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تخصصا.</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اما</w:t>
      </w:r>
      <w:r>
        <w:rPr>
          <w:rFonts w:ascii="Scheherazade (Arabic)" w:hAnsi="Scheherazade (Arabic)" w:cs="Scheherazade (Arabic)"/>
          <w:noProof w:val="0"/>
          <w:rtl/>
          <w:lang w:bidi="fa-IR"/>
        </w:rPr>
        <w:t xml:space="preserve"> ادلة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مطلقة ول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دل</w:t>
      </w:r>
      <w:r>
        <w:rPr>
          <w:rFonts w:ascii="Scheherazade (Arabic)" w:hAnsi="Scheherazade (Arabic)" w:cs="Scheherazade (Arabic)" w:hint="eastAsia"/>
          <w:noProof w:val="0"/>
          <w:rtl/>
          <w:lang w:bidi="fa-IR"/>
        </w:rPr>
        <w:t>یله</w:t>
      </w:r>
      <w:r>
        <w:rPr>
          <w:rFonts w:ascii="Scheherazade (Arabic)" w:hAnsi="Scheherazade (Arabic)" w:cs="Scheherazade (Arabic)"/>
          <w:noProof w:val="0"/>
          <w:rtl/>
          <w:lang w:bidi="fa-IR"/>
        </w:rPr>
        <w:t xml:space="preserve"> مطلق </w:t>
      </w:r>
      <w:r>
        <w:rPr>
          <w:rFonts w:ascii="Scheherazade (Arabic)" w:hAnsi="Scheherazade (Arabic)" w:cs="Scheherazade (Arabic)" w:hint="eastAsia"/>
          <w:noProof w:val="0"/>
          <w:rtl/>
          <w:lang w:bidi="fa-IR"/>
        </w:rPr>
        <w:t>یشمل</w:t>
      </w:r>
      <w:r>
        <w:rPr>
          <w:rFonts w:ascii="Scheherazade (Arabic)" w:hAnsi="Scheherazade (Arabic)" w:cs="Scheherazade (Arabic)"/>
          <w:noProof w:val="0"/>
          <w:rtl/>
          <w:lang w:bidi="fa-IR"/>
        </w:rPr>
        <w:t xml:space="preserve"> هذا الفرض حت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قع</w:t>
      </w:r>
      <w:r>
        <w:rPr>
          <w:rFonts w:ascii="Scheherazade (Arabic)" w:hAnsi="Scheherazade (Arabic)" w:cs="Scheherazade (Arabic)"/>
          <w:noProof w:val="0"/>
          <w:rtl/>
          <w:lang w:bidi="fa-IR"/>
        </w:rPr>
        <w:t xml:space="preserve"> ب</w:t>
      </w:r>
      <w:r>
        <w:rPr>
          <w:rFonts w:ascii="Scheherazade (Arabic)" w:hAnsi="Scheherazade (Arabic)" w:cs="Scheherazade (Arabic)" w:hint="eastAsia"/>
          <w:noProof w:val="0"/>
          <w:rtl/>
          <w:lang w:bidi="fa-IR"/>
        </w:rPr>
        <w:t>ینهما</w:t>
      </w:r>
      <w:r>
        <w:rPr>
          <w:rFonts w:ascii="Scheherazade (Arabic)" w:hAnsi="Scheherazade (Arabic)" w:cs="Scheherazade (Arabic)"/>
          <w:noProof w:val="0"/>
          <w:rtl/>
          <w:lang w:bidi="fa-IR"/>
        </w:rPr>
        <w:t xml:space="preserve"> المعارضة. کل ما دل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المرأة اذا رأت الدم واستمر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عادتها و تجعل مقدار عادتها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ضا</w:t>
      </w:r>
      <w:r>
        <w:rPr>
          <w:rFonts w:ascii="Scheherazade (Arabic)" w:hAnsi="Scheherazade (Arabic)" w:cs="Scheherazade (Arabic)"/>
          <w:noProof w:val="0"/>
          <w:rtl/>
          <w:lang w:bidi="fa-IR"/>
        </w:rPr>
        <w:t xml:space="preserve"> مورده ما اذا</w:t>
      </w:r>
      <w:r>
        <w:rPr>
          <w:noProof w:val="0"/>
          <w:rtl/>
          <w:lang w:bidi="fa-IR"/>
        </w:rPr>
        <w:t xml:space="preserve"> </w:t>
      </w:r>
      <w:r>
        <w:rPr>
          <w:rFonts w:ascii="Scheherazade (Arabic)" w:hAnsi="Scheherazade (Arabic)" w:cs="Scheherazade (Arabic)" w:hint="eastAsia"/>
          <w:noProof w:val="0"/>
          <w:rtl/>
          <w:lang w:bidi="fa-IR"/>
        </w:rPr>
        <w:t>کان</w:t>
      </w:r>
      <w:r>
        <w:rPr>
          <w:rFonts w:ascii="Scheherazade (Arabic)" w:hAnsi="Scheherazade (Arabic)" w:cs="Scheherazade (Arabic)"/>
          <w:noProof w:val="0"/>
          <w:rtl/>
          <w:lang w:bidi="fa-IR"/>
        </w:rPr>
        <w:t xml:space="preserve"> الدم بلون واحد.</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ولکن</w:t>
      </w:r>
      <w:r>
        <w:rPr>
          <w:rFonts w:ascii="Scheherazade (Arabic)" w:hAnsi="Scheherazade (Arabic)" w:cs="Scheherazade (Arabic)"/>
          <w:noProof w:val="0"/>
          <w:rtl/>
          <w:lang w:bidi="fa-IR"/>
        </w:rPr>
        <w:t xml:space="preserve"> انا اقول کملة معترضة کان </w:t>
      </w:r>
      <w:r>
        <w:rPr>
          <w:rFonts w:ascii="Scheherazade (Arabic)" w:hAnsi="Scheherazade (Arabic)" w:cs="Scheherazade (Arabic)" w:hint="eastAsia"/>
          <w:noProof w:val="0"/>
          <w:rtl/>
          <w:lang w:bidi="fa-IR"/>
        </w:rPr>
        <w:t>ینبغ</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قول</w:t>
      </w:r>
      <w:r>
        <w:rPr>
          <w:rFonts w:ascii="Scheherazade (Arabic)" w:hAnsi="Scheherazade (Arabic)" w:cs="Scheherazade (Arabic)"/>
          <w:noProof w:val="0"/>
          <w:rtl/>
          <w:lang w:bidi="fa-IR"/>
        </w:rPr>
        <w:t xml:space="preserve"> مرسلة </w:t>
      </w:r>
      <w:r>
        <w:rPr>
          <w:rFonts w:ascii="Scheherazade (Arabic)" w:hAnsi="Scheherazade (Arabic)" w:cs="Scheherazade (Arabic)" w:hint="eastAsia"/>
          <w:noProof w:val="0"/>
          <w:rtl/>
          <w:lang w:bidi="fa-IR"/>
        </w:rPr>
        <w:t>یونس</w:t>
      </w:r>
      <w:r>
        <w:rPr>
          <w:rFonts w:ascii="Scheherazade (Arabic)" w:hAnsi="Scheherazade (Arabic)" w:cs="Scheherazade (Arabic)"/>
          <w:noProof w:val="0"/>
          <w:rtl/>
          <w:lang w:bidi="fa-IR"/>
        </w:rPr>
        <w:t xml:space="preserve"> ق</w:t>
      </w:r>
      <w:r>
        <w:rPr>
          <w:rFonts w:ascii="Scheherazade (Arabic)" w:hAnsi="Scheherazade (Arabic)" w:cs="Scheherazade (Arabic)" w:hint="eastAsia"/>
          <w:noProof w:val="0"/>
          <w:rtl/>
          <w:lang w:bidi="fa-IR"/>
        </w:rPr>
        <w:t>یدت</w:t>
      </w:r>
      <w:r>
        <w:rPr>
          <w:rFonts w:ascii="Scheherazade (Arabic)" w:hAnsi="Scheherazade (Arabic)" w:cs="Scheherazade (Arabic)"/>
          <w:noProof w:val="0"/>
          <w:rtl/>
          <w:lang w:bidi="fa-IR"/>
        </w:rPr>
        <w:t xml:space="preserve"> الاطلاقات، والا فلاوجه لانکار عموم المرأة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استمر بها الدم تجعل مقدار عادتها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ضا</w:t>
      </w:r>
      <w:r>
        <w:rPr>
          <w:rFonts w:ascii="Scheherazade (Arabic)" w:hAnsi="Scheherazade (Arabic)" w:cs="Scheherazade (Arabic)"/>
          <w:noProof w:val="0"/>
          <w:rtl/>
          <w:lang w:bidi="fa-IR"/>
        </w:rPr>
        <w:t xml:space="preserve"> والبقا</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استحاضة. المهم ان مرسلة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ونس</w:t>
      </w:r>
      <w:r>
        <w:rPr>
          <w:rFonts w:ascii="Scheherazade (Arabic)" w:hAnsi="Scheherazade (Arabic)" w:cs="Scheherazade (Arabic)"/>
          <w:noProof w:val="0"/>
          <w:rtl/>
          <w:lang w:bidi="fa-IR"/>
        </w:rPr>
        <w:t xml:space="preserve"> فصلت و قالت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مضطربة</w:t>
      </w:r>
      <w:r>
        <w:rPr>
          <w:rFonts w:ascii="Scheherazade (Arabic)" w:hAnsi="Scheherazade (Arabic)" w:cs="Scheherazade (Arabic)"/>
          <w:noProof w:val="0"/>
          <w:rtl/>
          <w:lang w:bidi="fa-IR"/>
        </w:rPr>
        <w:t xml:space="preserve"> اذا </w:t>
      </w:r>
      <w:r>
        <w:rPr>
          <w:rFonts w:ascii="Scheherazade (Arabic)" w:hAnsi="Scheherazade (Arabic)" w:cs="Scheherazade (Arabic)" w:hint="eastAsia"/>
          <w:noProof w:val="0"/>
          <w:rtl/>
          <w:lang w:bidi="fa-IR"/>
        </w:rPr>
        <w:t>یمکنها</w:t>
      </w:r>
      <w:r>
        <w:rPr>
          <w:rFonts w:ascii="Scheherazade (Arabic)" w:hAnsi="Scheherazade (Arabic)" w:cs="Scheherazade (Arabic)"/>
          <w:noProof w:val="0"/>
          <w:rtl/>
          <w:lang w:bidi="fa-IR"/>
        </w:rPr>
        <w:t xml:space="preserve">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فترجع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الصفات، واذا کان الدم بلون واحد فهنا ترجع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عادة اقاربها او تتح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بسبع او ست.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فحاصل</w:t>
      </w:r>
      <w:r>
        <w:rPr>
          <w:rFonts w:ascii="Scheherazade (Arabic)" w:hAnsi="Scheherazade (Arabic)" w:cs="Scheherazade (Arabic)"/>
          <w:noProof w:val="0"/>
          <w:rtl/>
          <w:lang w:bidi="fa-IR"/>
        </w:rPr>
        <w:t xml:space="preserve"> کلامنا ان انکار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لوجود اطلاق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دل</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من استمر بها الدم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اکثر من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تجعل مقدار عادتها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و الباق</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استحاضة انکار اطلاقه لهذا</w:t>
      </w:r>
      <w:r>
        <w:rPr>
          <w:noProof w:val="0"/>
          <w:rtl/>
          <w:lang w:bidi="fa-IR"/>
        </w:rPr>
        <w:t xml:space="preserve"> </w:t>
      </w:r>
      <w:r>
        <w:rPr>
          <w:rFonts w:ascii="Scheherazade (Arabic)" w:hAnsi="Scheherazade (Arabic)" w:cs="Scheherazade (Arabic)" w:hint="eastAsia"/>
          <w:noProof w:val="0"/>
          <w:rtl/>
          <w:lang w:bidi="fa-IR"/>
        </w:rPr>
        <w:t>الفرض</w:t>
      </w:r>
      <w:r>
        <w:rPr>
          <w:rFonts w:ascii="Scheherazade (Arabic)" w:hAnsi="Scheherazade (Arabic)" w:cs="Scheherazade (Arabic)"/>
          <w:noProof w:val="0"/>
          <w:rtl/>
          <w:lang w:bidi="fa-IR"/>
        </w:rPr>
        <w:t xml:space="preserve"> مشکل، فان امکن تق</w:t>
      </w:r>
      <w:r>
        <w:rPr>
          <w:rFonts w:ascii="Scheherazade (Arabic)" w:hAnsi="Scheherazade (Arabic)" w:cs="Scheherazade (Arabic)" w:hint="eastAsia"/>
          <w:noProof w:val="0"/>
          <w:rtl/>
          <w:lang w:bidi="fa-IR"/>
        </w:rPr>
        <w:t>یید</w:t>
      </w:r>
      <w:r>
        <w:rPr>
          <w:rFonts w:ascii="Scheherazade (Arabic)" w:hAnsi="Scheherazade (Arabic)" w:cs="Scheherazade (Arabic)"/>
          <w:noProof w:val="0"/>
          <w:rtl/>
          <w:lang w:bidi="fa-IR"/>
        </w:rPr>
        <w:t xml:space="preserve"> هذا الاطلاق بمثل مرسلة </w:t>
      </w:r>
      <w:r>
        <w:rPr>
          <w:rFonts w:ascii="Scheherazade (Arabic)" w:hAnsi="Scheherazade (Arabic)" w:cs="Scheherazade (Arabic)" w:hint="eastAsia"/>
          <w:noProof w:val="0"/>
          <w:rtl/>
          <w:lang w:bidi="fa-IR"/>
        </w:rPr>
        <w:t>یونس</w:t>
      </w:r>
      <w:r>
        <w:rPr>
          <w:rFonts w:ascii="Scheherazade (Arabic)" w:hAnsi="Scheherazade (Arabic)" w:cs="Scheherazade (Arabic)"/>
          <w:noProof w:val="0"/>
          <w:rtl/>
          <w:lang w:bidi="fa-IR"/>
        </w:rPr>
        <w:t xml:space="preserve"> فهو، واما اذا ناقشنا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ذلک و قلنا بان مرسلة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ونس</w:t>
      </w:r>
      <w:r>
        <w:rPr>
          <w:rFonts w:ascii="Scheherazade (Arabic)" w:hAnsi="Scheherazade (Arabic)" w:cs="Scheherazade (Arabic)"/>
          <w:noProof w:val="0"/>
          <w:rtl/>
          <w:lang w:bidi="fa-IR"/>
        </w:rPr>
        <w:t xml:space="preserve"> لم ترد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ذات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مضطربة من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ث</w:t>
      </w:r>
      <w:r>
        <w:rPr>
          <w:rFonts w:ascii="Scheherazade (Arabic)" w:hAnsi="Scheherazade (Arabic)" w:cs="Scheherazade (Arabic)"/>
          <w:noProof w:val="0"/>
          <w:rtl/>
          <w:lang w:bidi="fa-IR"/>
        </w:rPr>
        <w:t xml:space="preserve"> الوقت، انما ورد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ذات العادة من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ث</w:t>
      </w:r>
      <w:r>
        <w:rPr>
          <w:rFonts w:ascii="Scheherazade (Arabic)" w:hAnsi="Scheherazade (Arabic)" w:cs="Scheherazade (Arabic)"/>
          <w:noProof w:val="0"/>
          <w:rtl/>
          <w:lang w:bidi="fa-IR"/>
        </w:rPr>
        <w:t xml:space="preserve"> الوقت و العدد معا و المضطربة من ح</w:t>
      </w:r>
      <w:r>
        <w:rPr>
          <w:rFonts w:ascii="Scheherazade (Arabic)" w:hAnsi="Scheherazade (Arabic)" w:cs="Scheherazade (Arabic)" w:hint="eastAsia"/>
          <w:noProof w:val="0"/>
          <w:rtl/>
          <w:lang w:bidi="fa-IR"/>
        </w:rPr>
        <w:t>یثت</w:t>
      </w:r>
      <w:r>
        <w:rPr>
          <w:rFonts w:ascii="Scheherazade (Arabic)" w:hAnsi="Scheherazade (Arabic)" w:cs="Scheherazade (Arabic)"/>
          <w:noProof w:val="0"/>
          <w:rtl/>
          <w:lang w:bidi="fa-IR"/>
        </w:rPr>
        <w:t xml:space="preserve"> الوقت و العدد معا و المبتدئة.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ان</w:t>
      </w:r>
      <w:r>
        <w:rPr>
          <w:rFonts w:ascii="Scheherazade (Arabic)" w:hAnsi="Scheherazade (Arabic)" w:cs="Scheherazade (Arabic)"/>
          <w:noProof w:val="0"/>
          <w:rtl/>
          <w:lang w:bidi="fa-IR"/>
        </w:rPr>
        <w:t xml:space="preserve"> قلنا بذلک فغا</w:t>
      </w:r>
      <w:r>
        <w:rPr>
          <w:rFonts w:ascii="Scheherazade (Arabic)" w:hAnsi="Scheherazade (Arabic)" w:cs="Scheherazade (Arabic)" w:hint="eastAsia"/>
          <w:noProof w:val="0"/>
          <w:rtl/>
          <w:lang w:bidi="fa-IR"/>
        </w:rPr>
        <w:t>یته</w:t>
      </w:r>
      <w:r>
        <w:rPr>
          <w:rFonts w:ascii="Scheherazade (Arabic)" w:hAnsi="Scheherazade (Arabic)" w:cs="Scheherazade (Arabic)"/>
          <w:noProof w:val="0"/>
          <w:rtl/>
          <w:lang w:bidi="fa-IR"/>
        </w:rPr>
        <w:t xml:space="preserve"> ان </w:t>
      </w:r>
      <w:r>
        <w:rPr>
          <w:rFonts w:ascii="Scheherazade (Arabic)" w:hAnsi="Scheherazade (Arabic)" w:cs="Scheherazade (Arabic)" w:hint="eastAsia"/>
          <w:noProof w:val="0"/>
          <w:rtl/>
          <w:lang w:bidi="fa-IR"/>
        </w:rPr>
        <w:t>یقال</w:t>
      </w:r>
      <w:r>
        <w:rPr>
          <w:rFonts w:ascii="Scheherazade (Arabic)" w:hAnsi="Scheherazade (Arabic)" w:cs="Scheherazade (Arabic)"/>
          <w:noProof w:val="0"/>
          <w:rtl/>
          <w:lang w:bidi="fa-IR"/>
        </w:rPr>
        <w:t xml:space="preserve"> بالمعارضة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اطلاق ما دل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و اطلاق ما دل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المرأة اذا استمر بها الدم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اکثر من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تجعل مقدار عادتها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ثم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مستحاضة. و بعد التعارض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کون</w:t>
      </w:r>
      <w:r>
        <w:rPr>
          <w:rFonts w:ascii="Scheherazade (Arabic)" w:hAnsi="Scheherazade (Arabic)" w:cs="Scheherazade (Arabic)"/>
          <w:noProof w:val="0"/>
          <w:rtl/>
          <w:lang w:bidi="fa-IR"/>
        </w:rPr>
        <w:t xml:space="preserve"> المرجع العمومات الفوقان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الواردة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دم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حار و دم الاستحاضة بارد. لان هذه العمومات لم ترد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خصوص مستمرة الدم، هناک عمومات وردت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مطلق الدم، و هناک 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ات</w:t>
      </w:r>
      <w:r>
        <w:rPr>
          <w:rFonts w:ascii="Scheherazade (Arabic)" w:hAnsi="Scheherazade (Arabic)" w:cs="Scheherazade (Arabic)"/>
          <w:noProof w:val="0"/>
          <w:rtl/>
          <w:lang w:bidi="fa-IR"/>
        </w:rPr>
        <w:t xml:space="preserve"> وردت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مستمرة الدم من انها ترجع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الصفات</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او وردت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ات</w:t>
      </w:r>
      <w:r>
        <w:rPr>
          <w:rFonts w:ascii="Scheherazade (Arabic)" w:hAnsi="Scheherazade (Arabic)" w:cs="Scheherazade (Arabic)"/>
          <w:noProof w:val="0"/>
          <w:rtl/>
          <w:lang w:bidi="fa-IR"/>
        </w:rPr>
        <w:t xml:space="preserve"> اخر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انها تجعل مقدار عادتها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ضا،</w:t>
      </w:r>
      <w:r>
        <w:rPr>
          <w:rFonts w:ascii="Scheherazade (Arabic)" w:hAnsi="Scheherazade (Arabic)" w:cs="Scheherazade (Arabic)"/>
          <w:noProof w:val="0"/>
          <w:rtl/>
          <w:lang w:bidi="fa-IR"/>
        </w:rPr>
        <w:t xml:space="preserve"> فبعد معارضة ما ورد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مستمرة الدم من انها تتم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مع ما ورد من انها تجعل مقدار عادتها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المرجع العام الفوقان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الدال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دم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و الاستحاضة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یخرجان</w:t>
      </w:r>
      <w:r>
        <w:rPr>
          <w:rFonts w:ascii="Scheherazade (Arabic)" w:hAnsi="Scheherazade (Arabic)" w:cs="Scheherazade (Arabic)"/>
          <w:noProof w:val="0"/>
          <w:rtl/>
          <w:lang w:bidi="fa-IR"/>
        </w:rPr>
        <w:t xml:space="preserve"> من مکان واحد ان دم الاستحاضة بارد و دم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حار. ولاجل ذلک نحن نوافق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عواه هذه من ان المرأة اللت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ه</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مضطربة الوقت وصاحبة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ان رأت دما احمر اقل من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ثم استمر الدم بلون اصفر فلا 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مقدار عادتها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بل تجعل مقدار الدم الاحمر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وتجعل الدم الاصفر استحاضة.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واما</w:t>
      </w:r>
      <w:r>
        <w:rPr>
          <w:rFonts w:ascii="Scheherazade (Arabic)" w:hAnsi="Scheherazade (Arabic)" w:cs="Scheherazade (Arabic)"/>
          <w:noProof w:val="0"/>
          <w:rtl/>
          <w:lang w:bidi="fa-IR"/>
        </w:rPr>
        <w:t xml:space="preserve"> بالنسبة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الفرض الثان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 هو ان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کون</w:t>
      </w:r>
      <w:r>
        <w:rPr>
          <w:rFonts w:ascii="Scheherazade (Arabic)" w:hAnsi="Scheherazade (Arabic)" w:cs="Scheherazade (Arabic)"/>
          <w:noProof w:val="0"/>
          <w:rtl/>
          <w:lang w:bidi="fa-IR"/>
        </w:rPr>
        <w:t xml:space="preserve"> الدم الاحمر اکثر من العادة العدد</w:t>
      </w:r>
      <w:r>
        <w:rPr>
          <w:rFonts w:ascii="Scheherazade (Arabic)" w:hAnsi="Scheherazade (Arabic)" w:cs="Scheherazade (Arabic)" w:hint="eastAsia"/>
          <w:noProof w:val="0"/>
          <w:rtl/>
          <w:lang w:bidi="fa-IR"/>
        </w:rPr>
        <w:t>یة،</w:t>
      </w:r>
      <w:r>
        <w:rPr>
          <w:noProof w:val="0"/>
          <w:rtl/>
          <w:lang w:bidi="fa-IR"/>
        </w:rPr>
        <w:t xml:space="preserve"> </w:t>
      </w:r>
      <w:r>
        <w:rPr>
          <w:rFonts w:ascii="Scheherazade (Arabic)" w:hAnsi="Scheherazade (Arabic)" w:cs="Scheherazade (Arabic)" w:hint="eastAsia"/>
          <w:noProof w:val="0"/>
          <w:rtl/>
          <w:lang w:bidi="fa-IR"/>
        </w:rPr>
        <w:t>ذکر</w:t>
      </w:r>
      <w:r>
        <w:rPr>
          <w:rFonts w:ascii="Scheherazade (Arabic)" w:hAnsi="Scheherazade (Arabic)" w:cs="Scheherazade (Arabic)"/>
          <w:noProof w:val="0"/>
          <w:rtl/>
          <w:lang w:bidi="fa-IR"/>
        </w:rPr>
        <w:t xml:space="preserve"> صاحب العروة انه لابد من التنق</w:t>
      </w:r>
      <w:r>
        <w:rPr>
          <w:rFonts w:ascii="Scheherazade (Arabic)" w:hAnsi="Scheherazade (Arabic)" w:cs="Scheherazade (Arabic)" w:hint="eastAsia"/>
          <w:noProof w:val="0"/>
          <w:rtl/>
          <w:lang w:bidi="fa-IR"/>
        </w:rPr>
        <w:t>یص</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ینقص</w:t>
      </w:r>
      <w:r>
        <w:rPr>
          <w:rFonts w:ascii="Scheherazade (Arabic)" w:hAnsi="Scheherazade (Arabic)" w:cs="Scheherazade (Arabic)"/>
          <w:noProof w:val="0"/>
          <w:rtl/>
          <w:lang w:bidi="fa-IR"/>
        </w:rPr>
        <w:t xml:space="preserve"> من الدم الاحمر ال</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الاخ</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حت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وافق</w:t>
      </w:r>
      <w:r>
        <w:rPr>
          <w:rFonts w:ascii="Scheherazade (Arabic)" w:hAnsi="Scheherazade (Arabic)" w:cs="Scheherazade (Arabic)"/>
          <w:noProof w:val="0"/>
          <w:rtl/>
          <w:lang w:bidi="fa-IR"/>
        </w:rPr>
        <w:t xml:space="preserve">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هذا</w:t>
      </w:r>
      <w:r>
        <w:rPr>
          <w:rFonts w:ascii="Scheherazade (Arabic)" w:hAnsi="Scheherazade (Arabic)" w:cs="Scheherazade (Arabic)"/>
          <w:noProof w:val="0"/>
          <w:rtl/>
          <w:lang w:bidi="fa-IR"/>
        </w:rPr>
        <w:t xml:space="preserve"> الکلام ا</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غ</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صح</w:t>
      </w:r>
      <w:r>
        <w:rPr>
          <w:rFonts w:ascii="Scheherazade (Arabic)" w:hAnsi="Scheherazade (Arabic)" w:cs="Scheherazade (Arabic)" w:hint="eastAsia"/>
          <w:noProof w:val="0"/>
          <w:rtl/>
          <w:lang w:bidi="fa-IR"/>
        </w:rPr>
        <w:t>یح</w:t>
      </w:r>
      <w:r>
        <w:rPr>
          <w:rFonts w:ascii="Scheherazade (Arabic)" w:hAnsi="Scheherazade (Arabic)" w:cs="Scheherazade (Arabic)"/>
          <w:noProof w:val="0"/>
          <w:rtl/>
          <w:lang w:bidi="fa-IR"/>
        </w:rPr>
        <w:t>. لماذا؟ لاننا ذکرنا اما ان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یما</w:t>
      </w:r>
      <w:r>
        <w:rPr>
          <w:rFonts w:ascii="Scheherazade (Arabic)" w:hAnsi="Scheherazade (Arabic)" w:cs="Scheherazade (Arabic)"/>
          <w:noProof w:val="0"/>
          <w:rtl/>
          <w:lang w:bidi="fa-IR"/>
        </w:rPr>
        <w:t xml:space="preserve"> اذا لم </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الصفات او ان الروا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ات</w:t>
      </w:r>
      <w:r>
        <w:rPr>
          <w:rFonts w:ascii="Scheherazade (Arabic)" w:hAnsi="Scheherazade (Arabic)" w:cs="Scheherazade (Arabic)"/>
          <w:noProof w:val="0"/>
          <w:rtl/>
          <w:lang w:bidi="fa-IR"/>
        </w:rPr>
        <w:t xml:space="preserve"> لو کانت متعارضة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مستمرة الدم فبعد التعارض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کون</w:t>
      </w:r>
      <w:r>
        <w:rPr>
          <w:rFonts w:ascii="Scheherazade (Arabic)" w:hAnsi="Scheherazade (Arabic)" w:cs="Scheherazade (Arabic)"/>
          <w:noProof w:val="0"/>
          <w:rtl/>
          <w:lang w:bidi="fa-IR"/>
        </w:rPr>
        <w:t xml:space="preserve"> المرجع عموم ما دل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الرجوع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الصفات سواء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مستمرة الدم و غ</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مستمرة الدم، ف</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تلک الروا</w:t>
      </w:r>
      <w:r>
        <w:rPr>
          <w:rFonts w:ascii="Scheherazade (Arabic)" w:hAnsi="Scheherazade (Arabic)" w:cs="Scheherazade (Arabic)" w:hint="eastAsia"/>
          <w:noProof w:val="0"/>
          <w:rtl/>
          <w:lang w:bidi="fa-IR"/>
        </w:rPr>
        <w:t>یات</w:t>
      </w:r>
      <w:r>
        <w:rPr>
          <w:rFonts w:ascii="Scheherazade (Arabic)" w:hAnsi="Scheherazade (Arabic)" w:cs="Scheherazade (Arabic)"/>
          <w:noProof w:val="0"/>
          <w:rtl/>
          <w:lang w:bidi="fa-IR"/>
        </w:rPr>
        <w:t xml:space="preserve"> کعام فوقان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مرجعا و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ذلک ان المدار 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کون</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المقدار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کما قال صاحب العروة و انما المدار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وافق العادة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او خالفها.</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سؤال</w:t>
      </w:r>
      <w:r>
        <w:rPr>
          <w:rFonts w:ascii="Scheherazade (Arabic)" w:hAnsi="Scheherazade (Arabic)" w:cs="Scheherazade (Arabic)"/>
          <w:noProof w:val="0"/>
          <w:rtl/>
          <w:lang w:bidi="fa-IR"/>
        </w:rPr>
        <w:t xml:space="preserve"> وجواب: ما ورد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موثقة سماعة من انه اذا اتفق شهران عدة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سواء فتلک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الصغر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ان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تحققت بذلک، اما مت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ترجع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عادتها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هل 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عادتها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بعد ال</w:t>
      </w:r>
      <w:r>
        <w:rPr>
          <w:rFonts w:ascii="Scheherazade (Arabic)" w:hAnsi="Scheherazade (Arabic)" w:cs="Scheherazade (Arabic)" w:hint="eastAsia"/>
          <w:noProof w:val="0"/>
          <w:rtl/>
          <w:lang w:bidi="fa-IR"/>
        </w:rPr>
        <w:t>یأس</w:t>
      </w:r>
      <w:r>
        <w:rPr>
          <w:rFonts w:ascii="Scheherazade (Arabic)" w:hAnsi="Scheherazade (Arabic)" w:cs="Scheherazade (Arabic)"/>
          <w:noProof w:val="0"/>
          <w:rtl/>
          <w:lang w:bidi="fa-IR"/>
        </w:rPr>
        <w:t xml:space="preserve"> عن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او قبلها؟ لم </w:t>
      </w:r>
      <w:r>
        <w:rPr>
          <w:rFonts w:ascii="Scheherazade (Arabic)" w:hAnsi="Scheherazade (Arabic)" w:cs="Scheherazade (Arabic)" w:hint="eastAsia"/>
          <w:noProof w:val="0"/>
          <w:rtl/>
          <w:lang w:bidi="fa-IR"/>
        </w:rPr>
        <w:t>یب</w:t>
      </w:r>
      <w:r>
        <w:rPr>
          <w:rFonts w:cs="Times New Roman"/>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هذه الموثقة کبر</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ذات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انما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الصغر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 لان</w:t>
      </w:r>
      <w:r>
        <w:rPr>
          <w:rFonts w:ascii="Scheherazade (Arabic)" w:hAnsi="Scheherazade (Arabic)" w:cs="Scheherazade (Arabic)" w:hint="eastAsia"/>
          <w:noProof w:val="0"/>
          <w:rtl/>
          <w:lang w:bidi="fa-IR"/>
        </w:rPr>
        <w:t>ناقش</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ذلک، هذه المرأة ذات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لکن الکلام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الکبر</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وان ذات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اذا رأت دما بلون واحد واستمر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اکثر من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فه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تجعل مقدار عادتها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ضا</w:t>
      </w:r>
      <w:r>
        <w:rPr>
          <w:rFonts w:ascii="Scheherazade (Arabic)" w:hAnsi="Scheherazade (Arabic)" w:cs="Scheherazade (Arabic)"/>
          <w:noProof w:val="0"/>
          <w:rtl/>
          <w:lang w:bidi="fa-IR"/>
        </w:rPr>
        <w:t xml:space="preserve"> و الباق</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استحاضة، واما اذا امکنها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ولکن الدم الواجد للصفات </w:t>
      </w:r>
      <w:r>
        <w:rPr>
          <w:rFonts w:ascii="Scheherazade (Arabic)" w:hAnsi="Scheherazade (Arabic)" w:cs="Scheherazade (Arabic)" w:hint="eastAsia"/>
          <w:noProof w:val="0"/>
          <w:rtl/>
          <w:lang w:bidi="fa-IR"/>
        </w:rPr>
        <w:t>یخالف</w:t>
      </w:r>
      <w:r>
        <w:rPr>
          <w:rFonts w:ascii="Scheherazade (Arabic)" w:hAnsi="Scheherazade (Arabic)" w:cs="Scheherazade (Arabic)"/>
          <w:noProof w:val="0"/>
          <w:rtl/>
          <w:lang w:bidi="fa-IR"/>
        </w:rPr>
        <w:t xml:space="preserve"> مقدار العادة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فهل المدار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کما </w:t>
      </w:r>
      <w:r>
        <w:rPr>
          <w:rFonts w:ascii="Scheherazade (Arabic)" w:hAnsi="Scheherazade (Arabic)" w:cs="Scheherazade (Arabic)" w:hint="eastAsia"/>
          <w:noProof w:val="0"/>
          <w:rtl/>
          <w:lang w:bidi="fa-IR"/>
        </w:rPr>
        <w:t>یقول</w:t>
      </w:r>
      <w:r>
        <w:rPr>
          <w:rFonts w:ascii="Scheherazade (Arabic)" w:hAnsi="Scheherazade (Arabic)" w:cs="Scheherazade (Arabic)"/>
          <w:noProof w:val="0"/>
          <w:rtl/>
          <w:lang w:bidi="fa-IR"/>
        </w:rPr>
        <w:t xml:space="preserve"> به صاحب العروة او ان المدار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کما </w:t>
      </w:r>
      <w:r>
        <w:rPr>
          <w:rFonts w:ascii="Scheherazade (Arabic)" w:hAnsi="Scheherazade (Arabic)" w:cs="Scheherazade (Arabic)" w:hint="eastAsia"/>
          <w:noProof w:val="0"/>
          <w:rtl/>
          <w:lang w:bidi="fa-IR"/>
        </w:rPr>
        <w:t>یقول</w:t>
      </w:r>
      <w:r>
        <w:rPr>
          <w:rFonts w:ascii="Scheherazade (Arabic)" w:hAnsi="Scheherazade (Arabic)" w:cs="Scheherazade (Arabic)"/>
          <w:noProof w:val="0"/>
          <w:rtl/>
          <w:lang w:bidi="fa-IR"/>
        </w:rPr>
        <w:t xml:space="preserve"> به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هذه الموثقة لم تب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الکبر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فلابد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تشخ</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ص</w:t>
      </w:r>
      <w:r>
        <w:rPr>
          <w:rFonts w:ascii="Scheherazade (Arabic)" w:hAnsi="Scheherazade (Arabic)" w:cs="Scheherazade (Arabic)"/>
          <w:noProof w:val="0"/>
          <w:rtl/>
          <w:lang w:bidi="fa-IR"/>
        </w:rPr>
        <w:t xml:space="preserve"> الکبر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الرجوع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سائر الروا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ات</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تلک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تحققت لها عادة 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فتلک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تلک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امها</w:t>
      </w:r>
      <w:r>
        <w:rPr>
          <w:rFonts w:ascii="Scheherazade (Arabic)" w:hAnsi="Scheherazade (Arabic)" w:cs="Scheherazade (Arabic)"/>
          <w:noProof w:val="0"/>
          <w:rtl/>
          <w:lang w:bidi="fa-IR"/>
        </w:rPr>
        <w:t xml:space="preserve">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و تحققت لها عادة 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امها</w:t>
      </w:r>
      <w:r>
        <w:rPr>
          <w:rFonts w:ascii="Scheherazade (Arabic)" w:hAnsi="Scheherazade (Arabic)" w:cs="Scheherazade (Arabic)"/>
          <w:noProof w:val="0"/>
          <w:rtl/>
          <w:lang w:bidi="fa-IR"/>
        </w:rPr>
        <w:t xml:space="preserve"> صارت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اذا رأت الدم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شهر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ولکن هذا البناء مت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حتاج</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هل </w:t>
      </w:r>
      <w:r>
        <w:rPr>
          <w:rFonts w:ascii="Scheherazade (Arabic)" w:hAnsi="Scheherazade (Arabic)" w:cs="Scheherazade (Arabic)" w:hint="eastAsia"/>
          <w:noProof w:val="0"/>
          <w:rtl/>
          <w:lang w:bidi="fa-IR"/>
        </w:rPr>
        <w:t>یحتاج</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مطلقا فلو رأت الدم تسعة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و انقطع، هل تقولون بان ح</w:t>
      </w:r>
      <w:r>
        <w:rPr>
          <w:rFonts w:ascii="Scheherazade (Arabic)" w:hAnsi="Scheherazade (Arabic)" w:cs="Scheherazade (Arabic)" w:hint="eastAsia"/>
          <w:noProof w:val="0"/>
          <w:rtl/>
          <w:lang w:bidi="fa-IR"/>
        </w:rPr>
        <w:t>یضها</w:t>
      </w:r>
      <w:r>
        <w:rPr>
          <w:rFonts w:ascii="Scheherazade (Arabic)" w:hAnsi="Scheherazade (Arabic)" w:cs="Scheherazade (Arabic)"/>
          <w:noProof w:val="0"/>
          <w:rtl/>
          <w:lang w:bidi="fa-IR"/>
        </w:rPr>
        <w:t xml:space="preserve">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هل تقولون بذلک؟ فتلک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تبن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یضها</w:t>
      </w:r>
      <w:r>
        <w:rPr>
          <w:rFonts w:ascii="Scheherazade (Arabic)" w:hAnsi="Scheherazade (Arabic)" w:cs="Scheherazade (Arabic)"/>
          <w:noProof w:val="0"/>
          <w:rtl/>
          <w:lang w:bidi="fa-IR"/>
        </w:rPr>
        <w:t xml:space="preserve">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اما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هذا الشهر هل ه</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حائض لمدة ثمان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مع ان ادلة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تقول ان</w:t>
      </w:r>
      <w:r>
        <w:rPr>
          <w:rFonts w:ascii="Scheherazade (Arabic)" w:hAnsi="Scheherazade (Arabic)" w:cs="Scheherazade (Arabic)" w:hint="eastAsia"/>
          <w:noProof w:val="0"/>
          <w:rtl/>
          <w:lang w:bidi="fa-IR"/>
        </w:rPr>
        <w:t>ت</w:t>
      </w:r>
      <w:r>
        <w:rPr>
          <w:rFonts w:ascii="Scheherazade (Arabic)" w:hAnsi="Scheherazade (Arabic)" w:cs="Scheherazade (Arabic)"/>
          <w:noProof w:val="0"/>
          <w:rtl/>
          <w:lang w:bidi="fa-IR"/>
        </w:rPr>
        <w:t xml:space="preserve"> رأ</w:t>
      </w:r>
      <w:r>
        <w:rPr>
          <w:rFonts w:ascii="Scheherazade (Arabic)" w:hAnsi="Scheherazade (Arabic)" w:cs="Scheherazade (Arabic)" w:hint="eastAsia"/>
          <w:noProof w:val="0"/>
          <w:rtl/>
          <w:lang w:bidi="fa-IR"/>
        </w:rPr>
        <w:t>یت</w:t>
      </w:r>
      <w:r>
        <w:rPr>
          <w:rFonts w:ascii="Scheherazade (Arabic)" w:hAnsi="Scheherazade (Arabic)" w:cs="Scheherazade (Arabic)"/>
          <w:noProof w:val="0"/>
          <w:rtl/>
          <w:lang w:bidi="fa-IR"/>
        </w:rPr>
        <w:t xml:space="preserve"> دما احمر تسعة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او 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والدم الزائد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ذلک اصفر، ودم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و دم الاستحاضة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یخرجان</w:t>
      </w:r>
      <w:r>
        <w:rPr>
          <w:rFonts w:ascii="Scheherazade (Arabic)" w:hAnsi="Scheherazade (Arabic)" w:cs="Scheherazade (Arabic)"/>
          <w:noProof w:val="0"/>
          <w:rtl/>
          <w:lang w:bidi="fa-IR"/>
        </w:rPr>
        <w:t xml:space="preserve"> من مکان واحد ان دم الاستحاضة بارد و دم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حار.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هذا</w:t>
      </w:r>
      <w:r>
        <w:rPr>
          <w:rFonts w:ascii="Scheherazade (Arabic)" w:hAnsi="Scheherazade (Arabic)" w:cs="Scheherazade (Arabic)"/>
          <w:noProof w:val="0"/>
          <w:rtl/>
          <w:lang w:bidi="fa-IR"/>
        </w:rPr>
        <w:t xml:space="preserve"> مضافا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غا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ما ذکرتم ان هذه الموثقة ناظرة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مستمرة الدم، والا لو لم تکن مستمرة الدم لو انقطع الدم قبل عشر ةا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خب لا</w:t>
      </w:r>
      <w:r>
        <w:rPr>
          <w:rFonts w:ascii="Scheherazade (Arabic)" w:hAnsi="Scheherazade (Arabic)" w:cs="Scheherazade (Arabic)" w:hint="eastAsia"/>
          <w:noProof w:val="0"/>
          <w:rtl/>
          <w:lang w:bidi="fa-IR"/>
        </w:rPr>
        <w:t>یرجع</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مقدار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فالرجوع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مقدار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مستمرة الدم. فاذن تکون هذه الموثقة طرفا لمعارضة ما دل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من استمر بها الدم ترجع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الصفات.</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سؤال</w:t>
      </w:r>
      <w:r>
        <w:rPr>
          <w:rFonts w:ascii="Scheherazade (Arabic)" w:hAnsi="Scheherazade (Arabic)" w:cs="Scheherazade (Arabic)"/>
          <w:noProof w:val="0"/>
          <w:rtl/>
          <w:lang w:bidi="fa-IR"/>
        </w:rPr>
        <w:t xml:space="preserve"> وجواب: لامرجح ب</w:t>
      </w:r>
      <w:r>
        <w:rPr>
          <w:rFonts w:ascii="Scheherazade (Arabic)" w:hAnsi="Scheherazade (Arabic)" w:cs="Scheherazade (Arabic)" w:hint="eastAsia"/>
          <w:noProof w:val="0"/>
          <w:rtl/>
          <w:lang w:bidi="fa-IR"/>
        </w:rPr>
        <w:t>ینهما،</w:t>
      </w:r>
      <w:r>
        <w:rPr>
          <w:rFonts w:ascii="Scheherazade (Arabic)" w:hAnsi="Scheherazade (Arabic)" w:cs="Scheherazade (Arabic)"/>
          <w:noProof w:val="0"/>
          <w:rtl/>
          <w:lang w:bidi="fa-IR"/>
        </w:rPr>
        <w:t xml:space="preserve"> روا</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تقول 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الصفات، وروا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تقول 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مقدار عادتها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تتح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بعدد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ثم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مستحاضة، واذا تخالفتا هاتان الامارتان و تعارضتا فبعد تساقطهما المرجع الاطلاقات الاول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لصفات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الاط</w:t>
      </w:r>
      <w:r>
        <w:rPr>
          <w:rFonts w:ascii="Scheherazade (Arabic)" w:hAnsi="Scheherazade (Arabic)" w:cs="Scheherazade (Arabic)" w:hint="eastAsia"/>
          <w:noProof w:val="0"/>
          <w:rtl/>
          <w:lang w:bidi="fa-IR"/>
        </w:rPr>
        <w:t>لاقات</w:t>
      </w:r>
      <w:r>
        <w:rPr>
          <w:rFonts w:ascii="Scheherazade (Arabic)" w:hAnsi="Scheherazade (Arabic)" w:cs="Scheherazade (Arabic)"/>
          <w:noProof w:val="0"/>
          <w:rtl/>
          <w:lang w:bidi="fa-IR"/>
        </w:rPr>
        <w:t xml:space="preserve">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لم ترد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خصوص مستمرة الدم.</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تأملوا</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هذا المطلب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لة</w:t>
      </w:r>
      <w:r>
        <w:rPr>
          <w:rFonts w:ascii="Scheherazade (Arabic)" w:hAnsi="Scheherazade (Arabic)" w:cs="Scheherazade (Arabic)"/>
          <w:noProof w:val="0"/>
          <w:rtl/>
          <w:lang w:bidi="fa-IR"/>
        </w:rPr>
        <w:t xml:space="preserve"> الاحد انشاء الله.</w:t>
      </w:r>
    </w:p>
    <w:p w:rsidR="001B0FEA" w:rsidRDefault="001B0FEA" w:rsidP="00A820D6">
      <w:pPr>
        <w:spacing w:line="240" w:lineRule="atLeast"/>
        <w:ind w:firstLine="113"/>
        <w:jc w:val="left"/>
        <w:rPr>
          <w:noProof w:val="0"/>
          <w:rtl/>
          <w:lang w:bidi="fa-IR"/>
        </w:rPr>
      </w:pP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الدرس</w:t>
      </w:r>
      <w:r>
        <w:rPr>
          <w:rFonts w:ascii="Scheherazade (Arabic)" w:hAnsi="Scheherazade (Arabic)" w:cs="Scheherazade (Arabic)"/>
          <w:noProof w:val="0"/>
          <w:rtl/>
          <w:lang w:bidi="fa-IR"/>
        </w:rPr>
        <w:t xml:space="preserve"> 80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لة</w:t>
      </w:r>
      <w:r>
        <w:rPr>
          <w:rFonts w:ascii="Scheherazade (Arabic)" w:hAnsi="Scheherazade (Arabic)" w:cs="Scheherazade (Arabic)"/>
          <w:noProof w:val="0"/>
          <w:rtl/>
          <w:lang w:bidi="fa-IR"/>
        </w:rPr>
        <w:t xml:space="preserve"> الاحد 16 شعبان 1437</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اعوذ</w:t>
      </w:r>
      <w:r>
        <w:rPr>
          <w:rFonts w:ascii="Scheherazade (Arabic)" w:hAnsi="Scheherazade (Arabic)" w:cs="Scheherazade (Arabic)"/>
          <w:noProof w:val="0"/>
          <w:rtl/>
          <w:lang w:bidi="fa-IR"/>
        </w:rPr>
        <w:t xml:space="preserve"> بالله من الش</w:t>
      </w:r>
      <w:r>
        <w:rPr>
          <w:rFonts w:ascii="Scheherazade (Arabic)" w:hAnsi="Scheherazade (Arabic)" w:cs="Scheherazade (Arabic)" w:hint="eastAsia"/>
          <w:noProof w:val="0"/>
          <w:rtl/>
          <w:lang w:bidi="fa-IR"/>
        </w:rPr>
        <w:t>یطان</w:t>
      </w:r>
      <w:r>
        <w:rPr>
          <w:rFonts w:ascii="Scheherazade (Arabic)" w:hAnsi="Scheherazade (Arabic)" w:cs="Scheherazade (Arabic)"/>
          <w:noProof w:val="0"/>
          <w:rtl/>
          <w:lang w:bidi="fa-IR"/>
        </w:rPr>
        <w:t xml:space="preserve"> الرج</w:t>
      </w:r>
      <w:r>
        <w:rPr>
          <w:rFonts w:ascii="Scheherazade (Arabic)" w:hAnsi="Scheherazade (Arabic)" w:cs="Scheherazade (Arabic)" w:hint="eastAsia"/>
          <w:noProof w:val="0"/>
          <w:rtl/>
          <w:lang w:bidi="fa-IR"/>
        </w:rPr>
        <w:t>یم</w:t>
      </w:r>
      <w:r>
        <w:rPr>
          <w:rFonts w:ascii="Scheherazade (Arabic)" w:hAnsi="Scheherazade (Arabic)" w:cs="Scheherazade (Arabic)"/>
          <w:noProof w:val="0"/>
          <w:rtl/>
          <w:lang w:bidi="fa-IR"/>
        </w:rPr>
        <w:t xml:space="preserve"> بسم الله الرحمن الرح</w:t>
      </w:r>
      <w:r>
        <w:rPr>
          <w:rFonts w:ascii="Scheherazade (Arabic)" w:hAnsi="Scheherazade (Arabic)" w:cs="Scheherazade (Arabic)" w:hint="eastAsia"/>
          <w:noProof w:val="0"/>
          <w:rtl/>
          <w:lang w:bidi="fa-IR"/>
        </w:rPr>
        <w:t>یم</w:t>
      </w:r>
    </w:p>
    <w:p w:rsidR="001B0FEA" w:rsidRDefault="001B0FEA" w:rsidP="00A820D6">
      <w:pPr>
        <w:spacing w:line="240" w:lineRule="atLeast"/>
        <w:ind w:firstLine="113"/>
        <w:jc w:val="left"/>
        <w:rPr>
          <w:noProof w:val="0"/>
          <w:rtl/>
          <w:lang w:bidi="fa-IR"/>
        </w:rPr>
      </w:pP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کان</w:t>
      </w:r>
      <w:r>
        <w:rPr>
          <w:rFonts w:ascii="Scheherazade (Arabic)" w:hAnsi="Scheherazade (Arabic)" w:cs="Scheherazade (Arabic)"/>
          <w:noProof w:val="0"/>
          <w:rtl/>
          <w:lang w:bidi="fa-IR"/>
        </w:rPr>
        <w:t xml:space="preserve"> الکلام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المضطربة من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ث</w:t>
      </w:r>
      <w:r>
        <w:rPr>
          <w:rFonts w:ascii="Scheherazade (Arabic)" w:hAnsi="Scheherazade (Arabic)" w:cs="Scheherazade (Arabic)"/>
          <w:noProof w:val="0"/>
          <w:rtl/>
          <w:lang w:bidi="fa-IR"/>
        </w:rPr>
        <w:t xml:space="preserve"> الوقت اذا کانت ذات 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واستمر دمها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اکثر من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امها</w:t>
      </w:r>
      <w:r>
        <w:rPr>
          <w:rFonts w:ascii="Scheherazade (Arabic)" w:hAnsi="Scheherazade (Arabic)" w:cs="Scheherazade (Arabic)"/>
          <w:noProof w:val="0"/>
          <w:rtl/>
          <w:lang w:bidi="fa-IR"/>
        </w:rPr>
        <w:t xml:space="preserve"> و امکنها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بان رأت لونا احمر لاکثر من ثلاثة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و اقل من عشرة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ثم استمر الدم بلون اصفر، ولکن خالف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العددَ الناشئ من العادة العدد</w:t>
      </w:r>
      <w:r>
        <w:rPr>
          <w:rFonts w:cs="Times New Roman"/>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فهل وظ</w:t>
      </w:r>
      <w:r>
        <w:rPr>
          <w:rFonts w:ascii="Scheherazade (Arabic)" w:hAnsi="Scheherazade (Arabic)" w:cs="Scheherazade (Arabic)" w:hint="eastAsia"/>
          <w:noProof w:val="0"/>
          <w:rtl/>
          <w:lang w:bidi="fa-IR"/>
        </w:rPr>
        <w:t>یفتها</w:t>
      </w:r>
      <w:r>
        <w:rPr>
          <w:rFonts w:ascii="Scheherazade (Arabic)" w:hAnsi="Scheherazade (Arabic)" w:cs="Scheherazade (Arabic)"/>
          <w:noProof w:val="0"/>
          <w:rtl/>
          <w:lang w:bidi="fa-IR"/>
        </w:rPr>
        <w:t xml:space="preserve">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او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الصفات؟</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اختار</w:t>
      </w:r>
      <w:r>
        <w:rPr>
          <w:rFonts w:ascii="Scheherazade (Arabic)" w:hAnsi="Scheherazade (Arabic)" w:cs="Scheherazade (Arabic)"/>
          <w:noProof w:val="0"/>
          <w:rtl/>
          <w:lang w:bidi="fa-IR"/>
        </w:rPr>
        <w:t xml:space="preserve"> صاحب العروة ان وظ</w:t>
      </w:r>
      <w:r>
        <w:rPr>
          <w:rFonts w:ascii="Scheherazade (Arabic)" w:hAnsi="Scheherazade (Arabic)" w:cs="Scheherazade (Arabic)" w:hint="eastAsia"/>
          <w:noProof w:val="0"/>
          <w:rtl/>
          <w:lang w:bidi="fa-IR"/>
        </w:rPr>
        <w:t>یفتها</w:t>
      </w:r>
      <w:r>
        <w:rPr>
          <w:rFonts w:ascii="Scheherazade (Arabic)" w:hAnsi="Scheherazade (Arabic)" w:cs="Scheherazade (Arabic)"/>
          <w:noProof w:val="0"/>
          <w:rtl/>
          <w:lang w:bidi="fa-IR"/>
        </w:rPr>
        <w:t xml:space="preserve">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 وافق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ذلک جماعة من الاعلام کالس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دام ظله. لکن خالف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ذلک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فجعل وظ</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فتها</w:t>
      </w:r>
      <w:r>
        <w:rPr>
          <w:rFonts w:ascii="Scheherazade (Arabic)" w:hAnsi="Scheherazade (Arabic)" w:cs="Scheherazade (Arabic)"/>
          <w:noProof w:val="0"/>
          <w:rtl/>
          <w:lang w:bidi="fa-IR"/>
        </w:rPr>
        <w:t xml:space="preserve">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الصفات، وخص الرجوع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بما اذا کان الدم </w:t>
      </w:r>
      <w:r>
        <w:rPr>
          <w:rFonts w:ascii="Scheherazade (Arabic)" w:hAnsi="Scheherazade (Arabic)" w:cs="Scheherazade (Arabic)" w:hint="eastAsia"/>
          <w:noProof w:val="0"/>
          <w:rtl/>
          <w:lang w:bidi="fa-IR"/>
        </w:rPr>
        <w:t>المستمر</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بلون واد.</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المثال لذلک بما اذا کانت العادة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لها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و کان الدم بلون احمر 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او تسعة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مسلک صاحب العروة والذ</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وافق 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وظ</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فتها</w:t>
      </w:r>
      <w:r>
        <w:rPr>
          <w:rFonts w:ascii="Scheherazade (Arabic)" w:hAnsi="Scheherazade (Arabic)" w:cs="Scheherazade (Arabic)"/>
          <w:noProof w:val="0"/>
          <w:rtl/>
          <w:lang w:bidi="fa-IR"/>
        </w:rPr>
        <w:t xml:space="preserve"> ان تجعل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بمقدار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مقدار عادتها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ب</w:t>
      </w:r>
      <w:r>
        <w:rPr>
          <w:rFonts w:ascii="Scheherazade (Arabic)" w:hAnsi="Scheherazade (Arabic)" w:cs="Scheherazade (Arabic)" w:hint="eastAsia"/>
          <w:noProof w:val="0"/>
          <w:rtl/>
          <w:lang w:bidi="fa-IR"/>
        </w:rPr>
        <w:t>ینما</w:t>
      </w:r>
      <w:r>
        <w:rPr>
          <w:rFonts w:ascii="Scheherazade (Arabic)" w:hAnsi="Scheherazade (Arabic)" w:cs="Scheherazade (Arabic)"/>
          <w:noProof w:val="0"/>
          <w:rtl/>
          <w:lang w:bidi="fa-IR"/>
        </w:rPr>
        <w:t xml:space="preserve"> ان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جعل وظ</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فتها</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فرض ما لو کان الدم الاحمر سبعة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التح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والحکم بالاستحاضة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دم الاصفر، ولو کان الدم الاحمر تسعة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فوظ</w:t>
      </w:r>
      <w:r>
        <w:rPr>
          <w:rFonts w:ascii="Scheherazade (Arabic)" w:hAnsi="Scheherazade (Arabic)" w:cs="Scheherazade (Arabic)" w:hint="eastAsia"/>
          <w:noProof w:val="0"/>
          <w:rtl/>
          <w:lang w:bidi="fa-IR"/>
        </w:rPr>
        <w:t>یفتها</w:t>
      </w:r>
      <w:r>
        <w:rPr>
          <w:rFonts w:ascii="Scheherazade (Arabic)" w:hAnsi="Scheherazade (Arabic)" w:cs="Scheherazade (Arabic)"/>
          <w:noProof w:val="0"/>
          <w:rtl/>
          <w:lang w:bidi="fa-IR"/>
        </w:rPr>
        <w:t xml:space="preserve"> عند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بمقدار تسعة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وکل</w:t>
      </w:r>
      <w:r>
        <w:rPr>
          <w:rFonts w:ascii="Scheherazade (Arabic)" w:hAnsi="Scheherazade (Arabic)" w:cs="Scheherazade (Arabic)"/>
          <w:noProof w:val="0"/>
          <w:rtl/>
          <w:lang w:bidi="fa-IR"/>
        </w:rPr>
        <w:t xml:space="preserve"> استدل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مذهبه بدل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w:t>
      </w:r>
      <w:r>
        <w:rPr>
          <w:rFonts w:ascii="Scheherazade (Arabic)" w:hAnsi="Scheherazade (Arabic)" w:cs="Scheherazade (Arabic)"/>
          <w:noProof w:val="0"/>
          <w:rtl/>
          <w:lang w:bidi="fa-IR"/>
        </w:rPr>
        <w:t xml:space="preserve"> روائ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فصاحب العروة </w:t>
      </w:r>
      <w:r>
        <w:rPr>
          <w:rFonts w:ascii="Scheherazade (Arabic)" w:hAnsi="Scheherazade (Arabic)" w:cs="Scheherazade (Arabic)" w:hint="eastAsia"/>
          <w:noProof w:val="0"/>
          <w:rtl/>
          <w:lang w:bidi="fa-IR"/>
        </w:rPr>
        <w:t>یستدل</w:t>
      </w:r>
      <w:r>
        <w:rPr>
          <w:rFonts w:ascii="Scheherazade (Arabic)" w:hAnsi="Scheherazade (Arabic)" w:cs="Scheherazade (Arabic)"/>
          <w:noProof w:val="0"/>
          <w:rtl/>
          <w:lang w:bidi="fa-IR"/>
        </w:rPr>
        <w:t xml:space="preserve"> بما ورد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بعض الروا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ات</w:t>
      </w:r>
      <w:r>
        <w:rPr>
          <w:rFonts w:ascii="Scheherazade (Arabic)" w:hAnsi="Scheherazade (Arabic)" w:cs="Scheherazade (Arabic)"/>
          <w:noProof w:val="0"/>
          <w:rtl/>
          <w:lang w:bidi="fa-IR"/>
        </w:rPr>
        <w:t xml:space="preserve"> من ارجاعها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مثل مرسلة </w:t>
      </w:r>
      <w:r>
        <w:rPr>
          <w:rFonts w:ascii="Scheherazade (Arabic)" w:hAnsi="Scheherazade (Arabic)" w:cs="Scheherazade (Arabic)" w:hint="eastAsia"/>
          <w:noProof w:val="0"/>
          <w:rtl/>
          <w:lang w:bidi="fa-IR"/>
        </w:rPr>
        <w:t>یونس</w:t>
      </w:r>
      <w:r>
        <w:rPr>
          <w:rFonts w:ascii="Scheherazade (Arabic)" w:hAnsi="Scheherazade (Arabic)" w:cs="Scheherazade (Arabic)"/>
          <w:noProof w:val="0"/>
          <w:rtl/>
          <w:lang w:bidi="fa-IR"/>
        </w:rPr>
        <w:t xml:space="preserve"> ذکر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المستحاضة الت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لها عدد معلوم، و المفروض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المرسلة ان لها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ضا</w:t>
      </w:r>
      <w:r>
        <w:rPr>
          <w:rFonts w:ascii="Scheherazade (Arabic)" w:hAnsi="Scheherazade (Arabic)" w:cs="Scheherazade (Arabic)"/>
          <w:noProof w:val="0"/>
          <w:rtl/>
          <w:lang w:bidi="fa-IR"/>
        </w:rPr>
        <w:t xml:space="preserve"> وقتا معلوما، ذات العادة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 الوقت</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ولکن ذکر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هکذا: الا تر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انه</w:t>
      </w:r>
      <w:r>
        <w:rPr>
          <w:noProof w:val="0"/>
          <w:rtl/>
          <w:lang w:bidi="fa-IR"/>
        </w:rPr>
        <w:t xml:space="preserve"> </w:t>
      </w:r>
      <w:r>
        <w:rPr>
          <w:rFonts w:ascii="Scheherazade (Arabic)" w:hAnsi="Scheherazade (Arabic)" w:cs="Scheherazade (Arabic)" w:hint="eastAsia"/>
          <w:noProof w:val="0"/>
          <w:rtl/>
          <w:lang w:bidi="fa-IR"/>
        </w:rPr>
        <w:t>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السلام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الامام الباقر (عل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السلام) قال تدع الصلاة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اقرائها لانه نظ</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عدد الا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و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اسماع</w:t>
      </w:r>
      <w:r>
        <w:rPr>
          <w:rFonts w:ascii="Scheherazade (Arabic)" w:hAnsi="Scheherazade (Arabic)" w:cs="Scheherazade (Arabic)" w:hint="eastAsia"/>
          <w:noProof w:val="0"/>
          <w:rtl/>
          <w:lang w:bidi="fa-IR"/>
        </w:rPr>
        <w:t>یل</w:t>
      </w:r>
      <w:r>
        <w:rPr>
          <w:rFonts w:ascii="Scheherazade (Arabic)" w:hAnsi="Scheherazade (Arabic)" w:cs="Scheherazade (Arabic)"/>
          <w:noProof w:val="0"/>
          <w:rtl/>
          <w:lang w:bidi="fa-IR"/>
        </w:rPr>
        <w:t xml:space="preserve"> بن جر</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ما تقول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المرأة 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فتجوز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یضها،</w:t>
      </w:r>
      <w:r>
        <w:rPr>
          <w:rFonts w:ascii="Scheherazade (Arabic)" w:hAnsi="Scheherazade (Arabic)" w:cs="Scheherazade (Arabic)"/>
          <w:noProof w:val="0"/>
          <w:rtl/>
          <w:lang w:bidi="fa-IR"/>
        </w:rPr>
        <w:t xml:space="preserve"> قال ان کان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یضها</w:t>
      </w:r>
      <w:r>
        <w:rPr>
          <w:rFonts w:ascii="Scheherazade (Arabic)" w:hAnsi="Scheherazade (Arabic)" w:cs="Scheherazade (Arabic)"/>
          <w:noProof w:val="0"/>
          <w:rtl/>
          <w:lang w:bidi="fa-IR"/>
        </w:rPr>
        <w:t xml:space="preserve"> دون عشرة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استظهرت ب</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واحد ثم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مستحاضة، قلت فان الدم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ستمر</w:t>
      </w:r>
      <w:r>
        <w:rPr>
          <w:rFonts w:ascii="Scheherazade (Arabic)" w:hAnsi="Scheherazade (Arabic)" w:cs="Scheherazade (Arabic)"/>
          <w:noProof w:val="0"/>
          <w:rtl/>
          <w:lang w:bidi="fa-IR"/>
        </w:rPr>
        <w:t xml:space="preserve"> بها الشهر ک</w:t>
      </w:r>
      <w:r>
        <w:rPr>
          <w:rFonts w:ascii="Scheherazade (Arabic)" w:hAnsi="Scheherazade (Arabic)" w:cs="Scheherazade (Arabic)" w:hint="eastAsia"/>
          <w:noProof w:val="0"/>
          <w:rtl/>
          <w:lang w:bidi="fa-IR"/>
        </w:rPr>
        <w:t>یف</w:t>
      </w:r>
      <w:r>
        <w:rPr>
          <w:rFonts w:ascii="Scheherazade (Arabic)" w:hAnsi="Scheherazade (Arabic)" w:cs="Scheherazade (Arabic)"/>
          <w:noProof w:val="0"/>
          <w:rtl/>
          <w:lang w:bidi="fa-IR"/>
        </w:rPr>
        <w:t xml:space="preserve"> تصنع بالصلاة؟ قال تجلس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یضها</w:t>
      </w:r>
      <w:r>
        <w:rPr>
          <w:rFonts w:ascii="Scheherazade (Arabic)" w:hAnsi="Scheherazade (Arabic)" w:cs="Scheherazade (Arabic)"/>
          <w:noProof w:val="0"/>
          <w:rtl/>
          <w:lang w:bidi="fa-IR"/>
        </w:rPr>
        <w:t xml:space="preserve"> ثم تغتسل، قلت ان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یضها</w:t>
      </w:r>
      <w:r>
        <w:rPr>
          <w:rFonts w:ascii="Scheherazade (Arabic)" w:hAnsi="Scheherazade (Arabic)" w:cs="Scheherazade (Arabic)"/>
          <w:noProof w:val="0"/>
          <w:rtl/>
          <w:lang w:bidi="fa-IR"/>
        </w:rPr>
        <w:t xml:space="preserve"> تختلف عل</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قال دم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به خ</w:t>
      </w:r>
      <w:r>
        <w:rPr>
          <w:rFonts w:ascii="Scheherazade (Arabic)" w:hAnsi="Scheherazade (Arabic)" w:cs="Scheherazade (Arabic)" w:hint="eastAsia"/>
          <w:noProof w:val="0"/>
          <w:rtl/>
          <w:lang w:bidi="fa-IR"/>
        </w:rPr>
        <w:t>فاء</w:t>
      </w:r>
      <w:r>
        <w:rPr>
          <w:rFonts w:ascii="Scheherazade (Arabic)" w:hAnsi="Scheherazade (Arabic)" w:cs="Scheherazade (Arabic)"/>
          <w:noProof w:val="0"/>
          <w:rtl/>
          <w:lang w:bidi="fa-IR"/>
        </w:rPr>
        <w:t xml:space="preserve"> هو دم حار تجد له حرقة و دم الاستصحاضة دم فاسد بارد. ف</w:t>
      </w:r>
      <w:r>
        <w:rPr>
          <w:rFonts w:ascii="Scheherazade (Arabic)" w:hAnsi="Scheherazade (Arabic)" w:cs="Scheherazade (Arabic)" w:hint="eastAsia"/>
          <w:noProof w:val="0"/>
          <w:rtl/>
          <w:lang w:bidi="fa-IR"/>
        </w:rPr>
        <w:t>یقال</w:t>
      </w:r>
      <w:r>
        <w:rPr>
          <w:rFonts w:ascii="Scheherazade (Arabic)" w:hAnsi="Scheherazade (Arabic)" w:cs="Scheherazade (Arabic)"/>
          <w:noProof w:val="0"/>
          <w:rtl/>
          <w:lang w:bidi="fa-IR"/>
        </w:rPr>
        <w:t xml:space="preserve"> بان الامام ارجعها اولا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عادتها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ثم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الصفات ان لم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کن</w:t>
      </w:r>
      <w:r>
        <w:rPr>
          <w:rFonts w:ascii="Scheherazade (Arabic)" w:hAnsi="Scheherazade (Arabic)" w:cs="Scheherazade (Arabic)"/>
          <w:noProof w:val="0"/>
          <w:rtl/>
          <w:lang w:bidi="fa-IR"/>
        </w:rPr>
        <w:t xml:space="preserve"> لها عادة 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وف</w:t>
      </w:r>
      <w:r>
        <w:rPr>
          <w:rFonts w:ascii="Scheherazade (Arabic)" w:hAnsi="Scheherazade (Arabic)" w:cs="Scheherazade (Arabic)" w:hint="cs"/>
          <w:noProof w:val="0"/>
          <w:rtl/>
          <w:lang w:bidi="fa-IR"/>
        </w:rPr>
        <w:t>ی</w:t>
      </w:r>
      <w:r>
        <w:rPr>
          <w:noProof w:val="0"/>
          <w:rtl/>
          <w:lang w:bidi="fa-IR"/>
        </w:rPr>
        <w:t xml:space="preserve"> </w:t>
      </w:r>
      <w:r>
        <w:rPr>
          <w:rFonts w:ascii="Scheherazade (Arabic)" w:hAnsi="Scheherazade (Arabic)" w:cs="Scheherazade (Arabic)" w:hint="eastAsia"/>
          <w:noProof w:val="0"/>
          <w:rtl/>
          <w:lang w:bidi="fa-IR"/>
        </w:rPr>
        <w:t>صح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حة</w:t>
      </w:r>
      <w:r>
        <w:rPr>
          <w:rFonts w:ascii="Scheherazade (Arabic)" w:hAnsi="Scheherazade (Arabic)" w:cs="Scheherazade (Arabic)"/>
          <w:noProof w:val="0"/>
          <w:rtl/>
          <w:lang w:bidi="fa-IR"/>
        </w:rPr>
        <w:t xml:space="preserve"> زراره: عن اب</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جعفر 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السلام قال سئلته عن الطامث تقعد بعدد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ک</w:t>
      </w:r>
      <w:r>
        <w:rPr>
          <w:rFonts w:ascii="Scheherazade (Arabic)" w:hAnsi="Scheherazade (Arabic)" w:cs="Scheherazade (Arabic)" w:hint="eastAsia"/>
          <w:noProof w:val="0"/>
          <w:rtl/>
          <w:lang w:bidi="fa-IR"/>
        </w:rPr>
        <w:t>یف</w:t>
      </w:r>
      <w:r>
        <w:rPr>
          <w:rFonts w:ascii="Scheherazade (Arabic)" w:hAnsi="Scheherazade (Arabic)" w:cs="Scheherazade (Arabic)"/>
          <w:noProof w:val="0"/>
          <w:rtl/>
          <w:lang w:bidi="fa-IR"/>
        </w:rPr>
        <w:t xml:space="preserve"> تصنع؟ قال تستظهر ب</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او </w:t>
      </w:r>
      <w:r>
        <w:rPr>
          <w:rFonts w:ascii="Scheherazade (Arabic)" w:hAnsi="Scheherazade (Arabic)" w:cs="Scheherazade (Arabic)" w:hint="eastAsia"/>
          <w:noProof w:val="0"/>
          <w:rtl/>
          <w:lang w:bidi="fa-IR"/>
        </w:rPr>
        <w:t>یوم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ثم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مستحاضة. </w:t>
      </w:r>
      <w:r>
        <w:rPr>
          <w:rFonts w:ascii="Scheherazade (Arabic)" w:hAnsi="Scheherazade (Arabic)" w:cs="Scheherazade (Arabic)"/>
          <w:noProof w:val="0"/>
          <w:rtl/>
          <w:lang w:bidi="fa-IR"/>
        </w:rPr>
        <w:br/>
      </w:r>
      <w:r>
        <w:rPr>
          <w:rFonts w:ascii="Scheherazade (Arabic)" w:hAnsi="Scheherazade (Arabic)" w:cs="Scheherazade (Arabic)" w:hint="eastAsia"/>
          <w:noProof w:val="0"/>
          <w:rtl/>
          <w:lang w:bidi="fa-IR"/>
        </w:rPr>
        <w:t>و</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موثقة سماعة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الجار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البکر اذا اتفق شهران عدة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سواء فتلک ا</w:t>
      </w:r>
      <w:r>
        <w:rPr>
          <w:rFonts w:ascii="Scheherazade (Arabic)" w:hAnsi="Scheherazade (Arabic)" w:cs="Scheherazade (Arabic)" w:hint="eastAsia"/>
          <w:noProof w:val="0"/>
          <w:rtl/>
          <w:lang w:bidi="fa-IR"/>
        </w:rPr>
        <w:t>یامها</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فتلک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یضها</w:t>
      </w:r>
      <w:r>
        <w:rPr>
          <w:rFonts w:ascii="Scheherazade (Arabic)" w:hAnsi="Scheherazade (Arabic)" w:cs="Scheherazade (Arabic)"/>
          <w:noProof w:val="0"/>
          <w:rtl/>
          <w:lang w:bidi="fa-IR"/>
        </w:rPr>
        <w:t>. مت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تکون تلک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یضها؟</w:t>
      </w:r>
      <w:r>
        <w:rPr>
          <w:rFonts w:ascii="Scheherazade (Arabic)" w:hAnsi="Scheherazade (Arabic)" w:cs="Scheherazade (Arabic)"/>
          <w:noProof w:val="0"/>
          <w:rtl/>
          <w:lang w:bidi="fa-IR"/>
        </w:rPr>
        <w:t xml:space="preserve"> اذا استمر الدم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اکثر من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والا فاذا انقطع الدم لاقل من عشرة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فکله 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فهذه</w:t>
      </w:r>
      <w:r>
        <w:rPr>
          <w:rFonts w:ascii="Scheherazade (Arabic)" w:hAnsi="Scheherazade (Arabic)" w:cs="Scheherazade (Arabic)"/>
          <w:noProof w:val="0"/>
          <w:rtl/>
          <w:lang w:bidi="fa-IR"/>
        </w:rPr>
        <w:t xml:space="preserve"> روا</w:t>
      </w:r>
      <w:r>
        <w:rPr>
          <w:rFonts w:ascii="Scheherazade (Arabic)" w:hAnsi="Scheherazade (Arabic)" w:cs="Scheherazade (Arabic)" w:hint="eastAsia"/>
          <w:noProof w:val="0"/>
          <w:rtl/>
          <w:lang w:bidi="fa-IR"/>
        </w:rPr>
        <w:t>یات</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یستدل</w:t>
      </w:r>
      <w:r>
        <w:rPr>
          <w:rFonts w:ascii="Scheherazade (Arabic)" w:hAnsi="Scheherazade (Arabic)" w:cs="Scheherazade (Arabic)"/>
          <w:noProof w:val="0"/>
          <w:rtl/>
          <w:lang w:bidi="fa-IR"/>
        </w:rPr>
        <w:t xml:space="preserve"> بها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وظ</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فتها</w:t>
      </w:r>
      <w:r>
        <w:rPr>
          <w:rFonts w:ascii="Scheherazade (Arabic)" w:hAnsi="Scheherazade (Arabic)" w:cs="Scheherazade (Arabic)"/>
          <w:noProof w:val="0"/>
          <w:rtl/>
          <w:lang w:bidi="fa-IR"/>
        </w:rPr>
        <w:t xml:space="preserve"> الرجوع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دون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نما</w:t>
      </w:r>
      <w:r>
        <w:rPr>
          <w:rFonts w:ascii="Scheherazade (Arabic)" w:hAnsi="Scheherazade (Arabic)" w:cs="Scheherazade (Arabic)"/>
          <w:noProof w:val="0"/>
          <w:rtl/>
          <w:lang w:bidi="fa-IR"/>
        </w:rPr>
        <w:t xml:space="preserve"> ان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استدل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قبال ذلک بصح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حة</w:t>
      </w:r>
      <w:r>
        <w:rPr>
          <w:rFonts w:ascii="Scheherazade (Arabic)" w:hAnsi="Scheherazade (Arabic)" w:cs="Scheherazade (Arabic)"/>
          <w:noProof w:val="0"/>
          <w:rtl/>
          <w:lang w:bidi="fa-IR"/>
        </w:rPr>
        <w:t xml:space="preserve"> حفص بن البختر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دخلت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اب</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عبدالله</w:t>
      </w:r>
      <w:r>
        <w:rPr>
          <w:noProof w:val="0"/>
          <w:rtl/>
          <w:lang w:bidi="fa-IR"/>
        </w:rPr>
        <w:t xml:space="preserve"> </w:t>
      </w:r>
      <w:r>
        <w:rPr>
          <w:rFonts w:ascii="Scheherazade (Arabic)" w:hAnsi="Scheherazade (Arabic)" w:cs="Scheherazade (Arabic)" w:hint="eastAsia"/>
          <w:noProof w:val="0"/>
          <w:rtl/>
          <w:lang w:bidi="fa-IR"/>
        </w:rPr>
        <w:t>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السلام امرئةٌ فسئلته عن المرأة </w:t>
      </w:r>
      <w:r>
        <w:rPr>
          <w:rFonts w:ascii="Scheherazade (Arabic)" w:hAnsi="Scheherazade (Arabic)" w:cs="Scheherazade (Arabic)" w:hint="eastAsia"/>
          <w:noProof w:val="0"/>
          <w:rtl/>
          <w:lang w:bidi="fa-IR"/>
        </w:rPr>
        <w:t>یستمر</w:t>
      </w:r>
      <w:r>
        <w:rPr>
          <w:rFonts w:ascii="Scheherazade (Arabic)" w:hAnsi="Scheherazade (Arabic)" w:cs="Scheherazade (Arabic)"/>
          <w:noProof w:val="0"/>
          <w:rtl/>
          <w:lang w:bidi="fa-IR"/>
        </w:rPr>
        <w:t xml:space="preserve"> بها الدم فلاتدر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هو او غ</w:t>
      </w:r>
      <w:r>
        <w:rPr>
          <w:rFonts w:ascii="Scheherazade (Arabic)" w:hAnsi="Scheherazade (Arabic)" w:cs="Scheherazade (Arabic)" w:hint="eastAsia"/>
          <w:noProof w:val="0"/>
          <w:rtl/>
          <w:lang w:bidi="fa-IR"/>
        </w:rPr>
        <w:t>یره،</w:t>
      </w:r>
      <w:r>
        <w:rPr>
          <w:rFonts w:ascii="Scheherazade (Arabic)" w:hAnsi="Scheherazade (Arabic)" w:cs="Scheherazade (Arabic)"/>
          <w:noProof w:val="0"/>
          <w:rtl/>
          <w:lang w:bidi="fa-IR"/>
        </w:rPr>
        <w:t xml:space="preserve"> فقال لها ان دم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حار عب</w:t>
      </w:r>
      <w:r>
        <w:rPr>
          <w:rFonts w:ascii="Scheherazade (Arabic)" w:hAnsi="Scheherazade (Arabic)" w:cs="Scheherazade (Arabic)" w:hint="eastAsia"/>
          <w:noProof w:val="0"/>
          <w:rtl/>
          <w:lang w:bidi="fa-IR"/>
        </w:rPr>
        <w:t>یط</w:t>
      </w:r>
      <w:r>
        <w:rPr>
          <w:rFonts w:ascii="Scheherazade (Arabic)" w:hAnsi="Scheherazade (Arabic)" w:cs="Scheherazade (Arabic)"/>
          <w:noProof w:val="0"/>
          <w:rtl/>
          <w:lang w:bidi="fa-IR"/>
        </w:rPr>
        <w:t xml:space="preserve"> اسود له دفع و حرارة ودم الاستحاضة اسود بارد، فاذا کان للدم حرارة و دفع و سواد فلتدع الصلاة.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cs="Times New Roman"/>
          <w:noProof w:val="0"/>
          <w:rtl/>
          <w:lang w:bidi="fa-IR"/>
        </w:rPr>
        <w:t>ی</w:t>
      </w:r>
      <w:r>
        <w:rPr>
          <w:rFonts w:ascii="Scheherazade (Arabic)" w:hAnsi="Scheherazade (Arabic)" w:cs="Scheherazade (Arabic)" w:hint="eastAsia"/>
          <w:noProof w:val="0"/>
          <w:rtl/>
          <w:lang w:bidi="fa-IR"/>
        </w:rPr>
        <w:t>قول</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w:t>
      </w:r>
      <w:r>
        <w:rPr>
          <w:rFonts w:ascii="Scheherazade (Arabic)" w:hAnsi="Scheherazade (Arabic)" w:cs="Scheherazade (Arabic)"/>
          <w:noProof w:val="0"/>
          <w:rtl/>
          <w:lang w:bidi="fa-IR"/>
        </w:rPr>
        <w:t xml:space="preserve"> لد</w:t>
      </w:r>
      <w:r>
        <w:rPr>
          <w:rFonts w:ascii="Scheherazade (Arabic)" w:hAnsi="Scheherazade (Arabic)" w:cs="Scheherazade (Arabic)" w:hint="eastAsia"/>
          <w:noProof w:val="0"/>
          <w:rtl/>
          <w:lang w:bidi="fa-IR"/>
        </w:rPr>
        <w:t>ینا</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دل</w:t>
      </w:r>
      <w:r>
        <w:rPr>
          <w:rFonts w:ascii="Scheherazade (Arabic)" w:hAnsi="Scheherazade (Arabic)" w:cs="Scheherazade (Arabic)" w:hint="eastAsia"/>
          <w:noProof w:val="0"/>
          <w:rtl/>
          <w:lang w:bidi="fa-IR"/>
        </w:rPr>
        <w:t>یل</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المرأة الت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ستمر</w:t>
      </w:r>
      <w:r>
        <w:rPr>
          <w:rFonts w:ascii="Scheherazade (Arabic)" w:hAnsi="Scheherazade (Arabic)" w:cs="Scheherazade (Arabic)"/>
          <w:noProof w:val="0"/>
          <w:rtl/>
          <w:lang w:bidi="fa-IR"/>
        </w:rPr>
        <w:t xml:space="preserve"> بها الدم باکثر من عشرة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وظ</w:t>
      </w:r>
      <w:r>
        <w:rPr>
          <w:rFonts w:ascii="Scheherazade (Arabic)" w:hAnsi="Scheherazade (Arabic)" w:cs="Scheherazade (Arabic)" w:hint="eastAsia"/>
          <w:noProof w:val="0"/>
          <w:rtl/>
          <w:lang w:bidi="fa-IR"/>
        </w:rPr>
        <w:t>یفته</w:t>
      </w:r>
      <w:r>
        <w:rPr>
          <w:rFonts w:ascii="Scheherazade (Arabic)" w:hAnsi="Scheherazade (Arabic)" w:cs="Scheherazade (Arabic)"/>
          <w:noProof w:val="0"/>
          <w:rtl/>
          <w:lang w:bidi="fa-IR"/>
        </w:rPr>
        <w:t xml:space="preserve"> الرجوع </w:t>
      </w:r>
      <w:r>
        <w:rPr>
          <w:rFonts w:ascii="Scheherazade (Arabic)" w:hAnsi="Scheherazade (Arabic)" w:cs="Scheherazade (Arabic)" w:hint="eastAsia"/>
          <w:noProof w:val="0"/>
          <w:rtl/>
          <w:lang w:bidi="fa-IR"/>
        </w:rPr>
        <w:t>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فرض کون اللون واحدا،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فرض اختلاف اللون بح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ث</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لا</w:t>
      </w:r>
      <w:r>
        <w:rPr>
          <w:rFonts w:ascii="Scheherazade (Arabic)" w:hAnsi="Scheherazade (Arabic)" w:cs="Scheherazade (Arabic)" w:hint="eastAsia"/>
          <w:noProof w:val="0"/>
          <w:rtl/>
          <w:lang w:bidi="fa-IR"/>
        </w:rPr>
        <w:t>یجود</w:t>
      </w:r>
      <w:r>
        <w:rPr>
          <w:rFonts w:ascii="Scheherazade (Arabic)" w:hAnsi="Scheherazade (Arabic)" w:cs="Scheherazade (Arabic)"/>
          <w:noProof w:val="0"/>
          <w:rtl/>
          <w:lang w:bidi="fa-IR"/>
        </w:rPr>
        <w:t xml:space="preserve"> اطلاق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ارجاعها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ولکن روا</w:t>
      </w:r>
      <w:r>
        <w:rPr>
          <w:rFonts w:ascii="Scheherazade (Arabic)" w:hAnsi="Scheherazade (Arabic)" w:cs="Scheherazade (Arabic)" w:hint="eastAsia"/>
          <w:noProof w:val="0"/>
          <w:rtl/>
          <w:lang w:bidi="fa-IR"/>
        </w:rPr>
        <w:t>یات</w:t>
      </w:r>
      <w:r>
        <w:rPr>
          <w:rFonts w:ascii="Scheherazade (Arabic)" w:hAnsi="Scheherazade (Arabic)" w:cs="Scheherazade (Arabic)"/>
          <w:noProof w:val="0"/>
          <w:rtl/>
          <w:lang w:bidi="fa-IR"/>
        </w:rPr>
        <w:t xml:space="preserve">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موجودة.</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نحن</w:t>
      </w:r>
      <w:r>
        <w:rPr>
          <w:rFonts w:ascii="Scheherazade (Arabic)" w:hAnsi="Scheherazade (Arabic)" w:cs="Scheherazade (Arabic)"/>
          <w:noProof w:val="0"/>
          <w:rtl/>
          <w:lang w:bidi="fa-IR"/>
        </w:rPr>
        <w:t xml:space="preserve"> ذکرنا ان الظاهر صحة کلتا الدعو</w:t>
      </w:r>
      <w:r>
        <w:rPr>
          <w:rFonts w:ascii="Scheherazade (Arabic)" w:hAnsi="Scheherazade (Arabic)" w:cs="Scheherazade (Arabic)" w:hint="eastAsia"/>
          <w:noProof w:val="0"/>
          <w:rtl/>
          <w:lang w:bidi="fa-IR"/>
        </w:rPr>
        <w:t>یین،</w:t>
      </w:r>
      <w:r>
        <w:rPr>
          <w:rFonts w:ascii="Scheherazade (Arabic)" w:hAnsi="Scheherazade (Arabic)" w:cs="Scheherazade (Arabic)"/>
          <w:noProof w:val="0"/>
          <w:rtl/>
          <w:lang w:bidi="fa-IR"/>
        </w:rPr>
        <w:t xml:space="preserve"> بمعن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انه کما توجد 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ات</w:t>
      </w:r>
      <w:r>
        <w:rPr>
          <w:rFonts w:ascii="Scheherazade (Arabic)" w:hAnsi="Scheherazade (Arabic)" w:cs="Scheherazade (Arabic)"/>
          <w:noProof w:val="0"/>
          <w:rtl/>
          <w:lang w:bidi="fa-IR"/>
        </w:rPr>
        <w:t xml:space="preserve"> تقتض</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باطلاقها الرجوع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فکذلک توجد روا</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او روا</w:t>
      </w:r>
      <w:r>
        <w:rPr>
          <w:rFonts w:ascii="Scheherazade (Arabic)" w:hAnsi="Scheherazade (Arabic)" w:cs="Scheherazade (Arabic)" w:hint="eastAsia"/>
          <w:noProof w:val="0"/>
          <w:rtl/>
          <w:lang w:bidi="fa-IR"/>
        </w:rPr>
        <w:t>یات</w:t>
      </w:r>
      <w:r>
        <w:rPr>
          <w:rFonts w:ascii="Scheherazade (Arabic)" w:hAnsi="Scheherazade (Arabic)" w:cs="Scheherazade (Arabic)"/>
          <w:noProof w:val="0"/>
          <w:rtl/>
          <w:lang w:bidi="fa-IR"/>
        </w:rPr>
        <w:t xml:space="preserve"> تقتض</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باطلاقها ان تکون وظ</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فتها</w:t>
      </w:r>
      <w:r>
        <w:rPr>
          <w:rFonts w:ascii="Scheherazade (Arabic)" w:hAnsi="Scheherazade (Arabic)" w:cs="Scheherazade (Arabic)"/>
          <w:noProof w:val="0"/>
          <w:rtl/>
          <w:lang w:bidi="fa-IR"/>
        </w:rPr>
        <w:t xml:space="preserve">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الصفات، و</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تعارضان</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هذا المورد الذ</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وقع الاختلاف 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نت</w:t>
      </w:r>
      <w:r>
        <w:rPr>
          <w:rFonts w:ascii="Scheherazade (Arabic)" w:hAnsi="Scheherazade (Arabic)" w:cs="Scheherazade (Arabic)" w:hint="eastAsia"/>
          <w:noProof w:val="0"/>
          <w:rtl/>
          <w:lang w:bidi="fa-IR"/>
        </w:rPr>
        <w:t>یجة</w:t>
      </w:r>
      <w:r>
        <w:rPr>
          <w:rFonts w:ascii="Scheherazade (Arabic)" w:hAnsi="Scheherazade (Arabic)" w:cs="Scheherazade (Arabic)"/>
          <w:noProof w:val="0"/>
          <w:rtl/>
          <w:lang w:bidi="fa-IR"/>
        </w:rPr>
        <w:t xml:space="preserve">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و نت</w:t>
      </w:r>
      <w:r>
        <w:rPr>
          <w:rFonts w:ascii="Scheherazade (Arabic)" w:hAnsi="Scheherazade (Arabic)" w:cs="Scheherazade (Arabic)" w:hint="eastAsia"/>
          <w:noProof w:val="0"/>
          <w:rtl/>
          <w:lang w:bidi="fa-IR"/>
        </w:rPr>
        <w:t>یجة</w:t>
      </w:r>
      <w:r>
        <w:rPr>
          <w:rFonts w:ascii="Scheherazade (Arabic)" w:hAnsi="Scheherazade (Arabic)" w:cs="Scheherazade (Arabic)"/>
          <w:noProof w:val="0"/>
          <w:rtl/>
          <w:lang w:bidi="fa-IR"/>
        </w:rPr>
        <w:t xml:space="preserve">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 بعد تعارضهما و تساقطهما فقد </w:t>
      </w:r>
      <w:r>
        <w:rPr>
          <w:rFonts w:ascii="Scheherazade (Arabic)" w:hAnsi="Scheherazade (Arabic)" w:cs="Scheherazade (Arabic)" w:hint="eastAsia"/>
          <w:noProof w:val="0"/>
          <w:rtl/>
          <w:lang w:bidi="fa-IR"/>
        </w:rPr>
        <w:t>یؤ</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دعو</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بالرجوع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العام الفوقان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 هو صح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حة</w:t>
      </w:r>
      <w:r>
        <w:rPr>
          <w:rFonts w:ascii="Scheherazade (Arabic)" w:hAnsi="Scheherazade (Arabic)" w:cs="Scheherazade (Arabic)"/>
          <w:noProof w:val="0"/>
          <w:rtl/>
          <w:lang w:bidi="fa-IR"/>
        </w:rPr>
        <w:t xml:space="preserve"> معاو</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بن عمار: قال ابوعبدالله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السلام ان دم الاستحاضة والح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یخرجان</w:t>
      </w:r>
      <w:r>
        <w:rPr>
          <w:rFonts w:ascii="Scheherazade (Arabic)" w:hAnsi="Scheherazade (Arabic)" w:cs="Scheherazade (Arabic)"/>
          <w:noProof w:val="0"/>
          <w:rtl/>
          <w:lang w:bidi="fa-IR"/>
        </w:rPr>
        <w:t xml:space="preserve"> من مکان واحد ان دم الاستحاضة بارد وان دم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حارٌّ. هذه الصح</w:t>
      </w:r>
      <w:r>
        <w:rPr>
          <w:rFonts w:ascii="Scheherazade (Arabic)" w:hAnsi="Scheherazade (Arabic)" w:cs="Scheherazade (Arabic)" w:hint="eastAsia"/>
          <w:noProof w:val="0"/>
          <w:rtl/>
          <w:lang w:bidi="fa-IR"/>
        </w:rPr>
        <w:t>یحة</w:t>
      </w:r>
      <w:r>
        <w:rPr>
          <w:rFonts w:ascii="Scheherazade (Arabic)" w:hAnsi="Scheherazade (Arabic)" w:cs="Scheherazade (Arabic)"/>
          <w:noProof w:val="0"/>
          <w:rtl/>
          <w:lang w:bidi="fa-IR"/>
        </w:rPr>
        <w:t xml:space="preserve"> مطلقة لا تختص بمستمرة الدم. ب</w:t>
      </w:r>
      <w:r>
        <w:rPr>
          <w:rFonts w:cs="Times New Roman"/>
          <w:noProof w:val="0"/>
          <w:rtl/>
          <w:lang w:bidi="fa-IR"/>
        </w:rPr>
        <w:t>ی</w:t>
      </w:r>
      <w:r>
        <w:rPr>
          <w:rFonts w:ascii="Scheherazade (Arabic)" w:hAnsi="Scheherazade (Arabic)" w:cs="Scheherazade (Arabic)" w:hint="eastAsia"/>
          <w:noProof w:val="0"/>
          <w:rtl/>
          <w:lang w:bidi="fa-IR"/>
        </w:rPr>
        <w:t>نما</w:t>
      </w:r>
      <w:r>
        <w:rPr>
          <w:rFonts w:ascii="Scheherazade (Arabic)" w:hAnsi="Scheherazade (Arabic)" w:cs="Scheherazade (Arabic)"/>
          <w:noProof w:val="0"/>
          <w:rtl/>
          <w:lang w:bidi="fa-IR"/>
        </w:rPr>
        <w:t xml:space="preserve"> ان صح</w:t>
      </w:r>
      <w:r>
        <w:rPr>
          <w:rFonts w:ascii="Scheherazade (Arabic)" w:hAnsi="Scheherazade (Arabic)" w:cs="Scheherazade (Arabic)" w:hint="eastAsia"/>
          <w:noProof w:val="0"/>
          <w:rtl/>
          <w:lang w:bidi="fa-IR"/>
        </w:rPr>
        <w:t>یحة</w:t>
      </w:r>
      <w:r>
        <w:rPr>
          <w:rFonts w:ascii="Scheherazade (Arabic)" w:hAnsi="Scheherazade (Arabic)" w:cs="Scheherazade (Arabic)"/>
          <w:noProof w:val="0"/>
          <w:rtl/>
          <w:lang w:bidi="fa-IR"/>
        </w:rPr>
        <w:t xml:space="preserve"> حفص بن بختر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مختصة بمن استمر بها الدم، سألته عن المرأة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ستمر</w:t>
      </w:r>
      <w:r>
        <w:rPr>
          <w:rFonts w:ascii="Scheherazade (Arabic)" w:hAnsi="Scheherazade (Arabic)" w:cs="Scheherazade (Arabic)"/>
          <w:noProof w:val="0"/>
          <w:rtl/>
          <w:lang w:bidi="fa-IR"/>
        </w:rPr>
        <w:t xml:space="preserve"> بها الدم فلاتدر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هو او غ</w:t>
      </w:r>
      <w:r>
        <w:rPr>
          <w:rFonts w:ascii="Scheherazade (Arabic)" w:hAnsi="Scheherazade (Arabic)" w:cs="Scheherazade (Arabic)" w:hint="eastAsia"/>
          <w:noProof w:val="0"/>
          <w:rtl/>
          <w:lang w:bidi="fa-IR"/>
        </w:rPr>
        <w:t>یره،</w:t>
      </w:r>
      <w:r>
        <w:rPr>
          <w:rFonts w:ascii="Scheherazade (Arabic)" w:hAnsi="Scheherazade (Arabic)" w:cs="Scheherazade (Arabic)"/>
          <w:noProof w:val="0"/>
          <w:rtl/>
          <w:lang w:bidi="fa-IR"/>
        </w:rPr>
        <w:t xml:space="preserve"> کما ان الروا</w:t>
      </w:r>
      <w:r>
        <w:rPr>
          <w:rFonts w:ascii="Scheherazade (Arabic)" w:hAnsi="Scheherazade (Arabic)" w:cs="Scheherazade (Arabic)" w:hint="eastAsia"/>
          <w:noProof w:val="0"/>
          <w:rtl/>
          <w:lang w:bidi="fa-IR"/>
        </w:rPr>
        <w:t>یات</w:t>
      </w:r>
      <w:r>
        <w:rPr>
          <w:rFonts w:ascii="Scheherazade (Arabic)" w:hAnsi="Scheherazade (Arabic)" w:cs="Scheherazade (Arabic)"/>
          <w:noProof w:val="0"/>
          <w:rtl/>
          <w:lang w:bidi="fa-IR"/>
        </w:rPr>
        <w:t xml:space="preserve"> الدالة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ارجاعها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عادتها العد</w:t>
      </w:r>
      <w:r>
        <w:rPr>
          <w:rFonts w:ascii="Scheherazade (Arabic)" w:hAnsi="Scheherazade (Arabic)" w:cs="Scheherazade (Arabic)" w:hint="eastAsia"/>
          <w:noProof w:val="0"/>
          <w:rtl/>
          <w:lang w:bidi="fa-IR"/>
        </w:rPr>
        <w:t>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مختصة بمستمرة الدم، فتوجد هنا طوائف ثلاثة:</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الطائفة</w:t>
      </w:r>
      <w:r>
        <w:rPr>
          <w:rFonts w:ascii="Scheherazade (Arabic)" w:hAnsi="Scheherazade (Arabic)" w:cs="Scheherazade (Arabic)"/>
          <w:noProof w:val="0"/>
          <w:rtl/>
          <w:lang w:bidi="fa-IR"/>
        </w:rPr>
        <w:t xml:space="preserve"> الاول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ما ورد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مستمرة الدم من ان وظ</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فتها</w:t>
      </w:r>
      <w:r>
        <w:rPr>
          <w:noProof w:val="0"/>
          <w:rtl/>
          <w:lang w:bidi="fa-IR"/>
        </w:rPr>
        <w:t xml:space="preserve"> </w:t>
      </w:r>
      <w:r>
        <w:rPr>
          <w:rFonts w:ascii="Scheherazade (Arabic)" w:hAnsi="Scheherazade (Arabic)" w:cs="Scheherazade (Arabic)" w:hint="eastAsia"/>
          <w:noProof w:val="0"/>
          <w:rtl/>
          <w:lang w:bidi="fa-IR"/>
        </w:rPr>
        <w:t>الرجوع</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عادتها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الطوائفة</w:t>
      </w:r>
      <w:r>
        <w:rPr>
          <w:rFonts w:ascii="Scheherazade (Arabic)" w:hAnsi="Scheherazade (Arabic)" w:cs="Scheherazade (Arabic)"/>
          <w:noProof w:val="0"/>
          <w:rtl/>
          <w:lang w:bidi="fa-IR"/>
        </w:rPr>
        <w:t xml:space="preserve"> الثان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ما دل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وظ</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فة</w:t>
      </w:r>
      <w:r>
        <w:rPr>
          <w:rFonts w:ascii="Scheherazade (Arabic)" w:hAnsi="Scheherazade (Arabic)" w:cs="Scheherazade (Arabic)"/>
          <w:noProof w:val="0"/>
          <w:rtl/>
          <w:lang w:bidi="fa-IR"/>
        </w:rPr>
        <w:t xml:space="preserve"> المستمرة الدم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فاذا</w:t>
      </w:r>
      <w:r>
        <w:rPr>
          <w:rFonts w:ascii="Scheherazade (Arabic)" w:hAnsi="Scheherazade (Arabic)" w:cs="Scheherazade (Arabic)"/>
          <w:noProof w:val="0"/>
          <w:rtl/>
          <w:lang w:bidi="fa-IR"/>
        </w:rPr>
        <w:t xml:space="preserve"> تعارضت الطائفتان الواردتان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من استمر بها الدم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اکثر من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فنرجع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العام الفوقان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وهو الطائفة الثالثة الت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تتمثل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صح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حة</w:t>
      </w:r>
      <w:r>
        <w:rPr>
          <w:rFonts w:ascii="Scheherazade (Arabic)" w:hAnsi="Scheherazade (Arabic)" w:cs="Scheherazade (Arabic)"/>
          <w:noProof w:val="0"/>
          <w:rtl/>
          <w:lang w:bidi="fa-IR"/>
        </w:rPr>
        <w:t xml:space="preserve"> معاو</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بن عمار. و بهذا </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تتم</w:t>
      </w:r>
      <w:r>
        <w:rPr>
          <w:rFonts w:ascii="Scheherazade (Arabic)" w:hAnsi="Scheherazade (Arabic)" w:cs="Scheherazade (Arabic)" w:hint="eastAsia"/>
          <w:noProof w:val="0"/>
          <w:rtl/>
          <w:lang w:bidi="fa-IR"/>
        </w:rPr>
        <w:t>یم</w:t>
      </w:r>
      <w:r>
        <w:rPr>
          <w:rFonts w:ascii="Scheherazade (Arabic)" w:hAnsi="Scheherazade (Arabic)" w:cs="Scheherazade (Arabic)"/>
          <w:noProof w:val="0"/>
          <w:rtl/>
          <w:lang w:bidi="fa-IR"/>
        </w:rPr>
        <w:t xml:space="preserve"> دعو</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لکن لا بنحو الذ</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استدل به هو 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و لکن بنحو آخر.</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السؤال</w:t>
      </w:r>
      <w:r>
        <w:rPr>
          <w:rFonts w:ascii="Scheherazade (Arabic)" w:hAnsi="Scheherazade (Arabic)" w:cs="Scheherazade (Arabic)"/>
          <w:noProof w:val="0"/>
          <w:rtl/>
          <w:lang w:bidi="fa-IR"/>
        </w:rPr>
        <w:t xml:space="preserve"> والجواب: لماذا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لها مورد افتراق؟ صح</w:t>
      </w:r>
      <w:r>
        <w:rPr>
          <w:rFonts w:ascii="Scheherazade (Arabic)" w:hAnsi="Scheherazade (Arabic)" w:cs="Scheherazade (Arabic)" w:hint="eastAsia"/>
          <w:noProof w:val="0"/>
          <w:rtl/>
          <w:lang w:bidi="fa-IR"/>
        </w:rPr>
        <w:t>یحة</w:t>
      </w:r>
      <w:r>
        <w:rPr>
          <w:rFonts w:ascii="Scheherazade (Arabic)" w:hAnsi="Scheherazade (Arabic)" w:cs="Scheherazade (Arabic)"/>
          <w:noProof w:val="0"/>
          <w:rtl/>
          <w:lang w:bidi="fa-IR"/>
        </w:rPr>
        <w:t xml:space="preserve"> حفص بن بختر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تدل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من استمر بها الدم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وظ</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فتها</w:t>
      </w:r>
      <w:r>
        <w:rPr>
          <w:rFonts w:ascii="Scheherazade (Arabic)" w:hAnsi="Scheherazade (Arabic)" w:cs="Scheherazade (Arabic)"/>
          <w:noProof w:val="0"/>
          <w:rtl/>
          <w:lang w:bidi="fa-IR"/>
        </w:rPr>
        <w:t xml:space="preserve">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الصفات سواءا کانت ذات عادة 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او لم تکن، والروا</w:t>
      </w:r>
      <w:r>
        <w:rPr>
          <w:rFonts w:ascii="Scheherazade (Arabic)" w:hAnsi="Scheherazade (Arabic)" w:cs="Scheherazade (Arabic)" w:hint="eastAsia"/>
          <w:noProof w:val="0"/>
          <w:rtl/>
          <w:lang w:bidi="fa-IR"/>
        </w:rPr>
        <w:t>یات</w:t>
      </w:r>
      <w:r>
        <w:rPr>
          <w:rFonts w:ascii="Scheherazade (Arabic)" w:hAnsi="Scheherazade (Arabic)" w:cs="Scheherazade (Arabic)"/>
          <w:noProof w:val="0"/>
          <w:rtl/>
          <w:lang w:bidi="fa-IR"/>
        </w:rPr>
        <w:t xml:space="preserve"> الواردة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الارجاع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مطلقة من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ذات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 عدم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هذا</w:t>
      </w:r>
      <w:r>
        <w:rPr>
          <w:rFonts w:ascii="Scheherazade (Arabic)" w:hAnsi="Scheherazade (Arabic)" w:cs="Scheherazade (Arabic)"/>
          <w:noProof w:val="0"/>
          <w:rtl/>
          <w:lang w:bidi="fa-IR"/>
        </w:rPr>
        <w:t xml:space="preserve"> محصل ما </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ان </w:t>
      </w:r>
      <w:r>
        <w:rPr>
          <w:rFonts w:ascii="Scheherazade (Arabic)" w:hAnsi="Scheherazade (Arabic)" w:cs="Scheherazade (Arabic)" w:hint="eastAsia"/>
          <w:noProof w:val="0"/>
          <w:rtl/>
          <w:lang w:bidi="fa-IR"/>
        </w:rPr>
        <w:t>یؤ</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به دعو</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یقال</w:t>
      </w:r>
      <w:r>
        <w:rPr>
          <w:rFonts w:ascii="Scheherazade (Arabic)" w:hAnsi="Scheherazade (Arabic)" w:cs="Scheherazade (Arabic)"/>
          <w:noProof w:val="0"/>
          <w:rtl/>
          <w:lang w:bidi="fa-IR"/>
        </w:rPr>
        <w:t xml:space="preserve"> بان هناک طوائف ثلاثة، طائفة تدل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وظ</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فة</w:t>
      </w:r>
      <w:r>
        <w:rPr>
          <w:rFonts w:ascii="Scheherazade (Arabic)" w:hAnsi="Scheherazade (Arabic)" w:cs="Scheherazade (Arabic)"/>
          <w:noProof w:val="0"/>
          <w:rtl/>
          <w:lang w:bidi="fa-IR"/>
        </w:rPr>
        <w:t xml:space="preserve"> من استمر بها الدم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والطائفة الثان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تدل ان وظ</w:t>
      </w:r>
      <w:r>
        <w:rPr>
          <w:rFonts w:ascii="Scheherazade (Arabic)" w:hAnsi="Scheherazade (Arabic)" w:cs="Scheherazade (Arabic)" w:hint="eastAsia"/>
          <w:noProof w:val="0"/>
          <w:rtl/>
          <w:lang w:bidi="fa-IR"/>
        </w:rPr>
        <w:t>یفتها</w:t>
      </w:r>
      <w:r>
        <w:rPr>
          <w:rFonts w:ascii="Scheherazade (Arabic)" w:hAnsi="Scheherazade (Arabic)" w:cs="Scheherazade (Arabic)"/>
          <w:noProof w:val="0"/>
          <w:rtl/>
          <w:lang w:bidi="fa-IR"/>
        </w:rPr>
        <w:t xml:space="preserve">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ان امکن، وب</w:t>
      </w:r>
      <w:r>
        <w:rPr>
          <w:rFonts w:ascii="Scheherazade (Arabic)" w:hAnsi="Scheherazade (Arabic)" w:cs="Scheherazade (Arabic)" w:hint="eastAsia"/>
          <w:noProof w:val="0"/>
          <w:rtl/>
          <w:lang w:bidi="fa-IR"/>
        </w:rPr>
        <w:t>ینهما</w:t>
      </w:r>
      <w:r>
        <w:rPr>
          <w:rFonts w:ascii="Scheherazade (Arabic)" w:hAnsi="Scheherazade (Arabic)" w:cs="Scheherazade (Arabic)"/>
          <w:noProof w:val="0"/>
          <w:rtl/>
          <w:lang w:bidi="fa-IR"/>
        </w:rPr>
        <w:t xml:space="preserve"> عموم و خصوص من وجه، لان الطائفة الاول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موردها اعم من ذات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والطائفة الثان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موردها اعم من ان </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ام لا. فمورد الاجتماع ذات العادة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مکنها</w:t>
      </w:r>
      <w:r>
        <w:rPr>
          <w:rFonts w:ascii="Scheherazade (Arabic)" w:hAnsi="Scheherazade (Arabic)" w:cs="Scheherazade (Arabic)"/>
          <w:noProof w:val="0"/>
          <w:rtl/>
          <w:lang w:bidi="fa-IR"/>
        </w:rPr>
        <w:t xml:space="preserve">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لکن نت</w:t>
      </w:r>
      <w:r>
        <w:rPr>
          <w:rFonts w:ascii="Scheherazade (Arabic)" w:hAnsi="Scheherazade (Arabic)" w:cs="Scheherazade (Arabic)" w:hint="eastAsia"/>
          <w:noProof w:val="0"/>
          <w:rtl/>
          <w:lang w:bidi="fa-IR"/>
        </w:rPr>
        <w:t>یجة</w:t>
      </w:r>
      <w:r>
        <w:rPr>
          <w:rFonts w:ascii="Scheherazade (Arabic)" w:hAnsi="Scheherazade (Arabic)" w:cs="Scheherazade (Arabic)"/>
          <w:noProof w:val="0"/>
          <w:rtl/>
          <w:lang w:bidi="fa-IR"/>
        </w:rPr>
        <w:t xml:space="preserve">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تختلف ان نت</w:t>
      </w:r>
      <w:r>
        <w:rPr>
          <w:rFonts w:ascii="Scheherazade (Arabic)" w:hAnsi="Scheherazade (Arabic)" w:cs="Scheherazade (Arabic)" w:hint="eastAsia"/>
          <w:noProof w:val="0"/>
          <w:rtl/>
          <w:lang w:bidi="fa-IR"/>
        </w:rPr>
        <w:t>یجة</w:t>
      </w:r>
      <w:r>
        <w:rPr>
          <w:rFonts w:ascii="Scheherazade (Arabic)" w:hAnsi="Scheherazade (Arabic)" w:cs="Scheherazade (Arabic)"/>
          <w:noProof w:val="0"/>
          <w:rtl/>
          <w:lang w:bidi="fa-IR"/>
        </w:rPr>
        <w:t xml:space="preserve">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فهذا ه</w:t>
      </w:r>
      <w:r>
        <w:rPr>
          <w:rFonts w:ascii="Scheherazade (Arabic)" w:hAnsi="Scheherazade (Arabic)" w:cs="Scheherazade (Arabic)" w:hint="eastAsia"/>
          <w:noProof w:val="0"/>
          <w:rtl/>
          <w:lang w:bidi="fa-IR"/>
        </w:rPr>
        <w:t>و</w:t>
      </w:r>
      <w:r>
        <w:rPr>
          <w:rFonts w:ascii="Scheherazade (Arabic)" w:hAnsi="Scheherazade (Arabic)" w:cs="Scheherazade (Arabic)"/>
          <w:noProof w:val="0"/>
          <w:rtl/>
          <w:lang w:bidi="fa-IR"/>
        </w:rPr>
        <w:t xml:space="preserve"> مورد اجتماعهما و تعارضهما. وبعد تساقطهما ف</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المرجع صح</w:t>
      </w:r>
      <w:r>
        <w:rPr>
          <w:rFonts w:ascii="Scheherazade (Arabic)" w:hAnsi="Scheherazade (Arabic)" w:cs="Scheherazade (Arabic)" w:hint="eastAsia"/>
          <w:noProof w:val="0"/>
          <w:rtl/>
          <w:lang w:bidi="fa-IR"/>
        </w:rPr>
        <w:t>یحة</w:t>
      </w:r>
      <w:r>
        <w:rPr>
          <w:rFonts w:ascii="Scheherazade (Arabic)" w:hAnsi="Scheherazade (Arabic)" w:cs="Scheherazade (Arabic)"/>
          <w:noProof w:val="0"/>
          <w:rtl/>
          <w:lang w:bidi="fa-IR"/>
        </w:rPr>
        <w:t xml:space="preserve"> معاو</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بن عمار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الطائفة الثالثة.</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قبل</w:t>
      </w:r>
      <w:r>
        <w:rPr>
          <w:rFonts w:ascii="Scheherazade (Arabic)" w:hAnsi="Scheherazade (Arabic)" w:cs="Scheherazade (Arabic)"/>
          <w:noProof w:val="0"/>
          <w:rtl/>
          <w:lang w:bidi="fa-IR"/>
        </w:rPr>
        <w:t xml:space="preserve"> ان نتکم حول هذا المطلب الذ</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ذکرنا کتأ</w:t>
      </w:r>
      <w:r>
        <w:rPr>
          <w:rFonts w:ascii="Scheherazade (Arabic)" w:hAnsi="Scheherazade (Arabic)" w:cs="Scheherazade (Arabic)" w:hint="cs"/>
          <w:noProof w:val="0"/>
          <w:rtl/>
          <w:lang w:bidi="fa-IR"/>
        </w:rPr>
        <w:t>یی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لدعو</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قبال دعو</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صاحب العروة و جماعة منهم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قبل ذلک نذکر کلاما للس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المقام:</w:t>
      </w:r>
    </w:p>
    <w:p w:rsidR="001B0FEA" w:rsidRDefault="001B0FEA" w:rsidP="00A820D6">
      <w:pPr>
        <w:spacing w:line="240" w:lineRule="atLeast"/>
        <w:ind w:left="227"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بالنسبة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ما لو کانت دم الاحمر اکثر من مقدار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الدم الاحمر کان بمقدار تسعة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والعادة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بمقدار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ذکر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الصفرة وجودها کالعدم، ح</w:t>
      </w:r>
      <w:r>
        <w:rPr>
          <w:rFonts w:cs="Times New Roman"/>
          <w:noProof w:val="0"/>
          <w:rtl/>
          <w:lang w:bidi="fa-IR"/>
        </w:rPr>
        <w:t>ی</w:t>
      </w:r>
      <w:r>
        <w:rPr>
          <w:rFonts w:ascii="Scheherazade (Arabic)" w:hAnsi="Scheherazade (Arabic)" w:cs="Scheherazade (Arabic)" w:hint="eastAsia"/>
          <w:noProof w:val="0"/>
          <w:rtl/>
          <w:lang w:bidi="fa-IR"/>
        </w:rPr>
        <w:t>ث</w:t>
      </w:r>
      <w:r>
        <w:rPr>
          <w:rFonts w:ascii="Scheherazade (Arabic)" w:hAnsi="Scheherazade (Arabic)" w:cs="Scheherazade (Arabic)"/>
          <w:noProof w:val="0"/>
          <w:rtl/>
          <w:lang w:bidi="fa-IR"/>
        </w:rPr>
        <w:t xml:space="preserve"> جعلت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ات</w:t>
      </w:r>
      <w:r>
        <w:rPr>
          <w:rFonts w:ascii="Scheherazade (Arabic)" w:hAnsi="Scheherazade (Arabic)" w:cs="Scheherazade (Arabic)"/>
          <w:noProof w:val="0"/>
          <w:rtl/>
          <w:lang w:bidi="fa-IR"/>
        </w:rPr>
        <w:t xml:space="preserve"> الصفرة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قبال الدم،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ث</w:t>
      </w:r>
      <w:r>
        <w:rPr>
          <w:rFonts w:ascii="Scheherazade (Arabic)" w:hAnsi="Scheherazade (Arabic)" w:cs="Scheherazade (Arabic)"/>
          <w:noProof w:val="0"/>
          <w:rtl/>
          <w:lang w:bidi="fa-IR"/>
        </w:rPr>
        <w:t xml:space="preserve"> قال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ات</w:t>
      </w:r>
      <w:r>
        <w:rPr>
          <w:rFonts w:ascii="Scheherazade (Arabic)" w:hAnsi="Scheherazade (Arabic)" w:cs="Scheherazade (Arabic)"/>
          <w:noProof w:val="0"/>
          <w:rtl/>
          <w:lang w:bidi="fa-IR"/>
        </w:rPr>
        <w:t xml:space="preserve"> "من دم او صفرة"، فکان هذه المرأة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رأت الدم تسعة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بلون احمر ثم استمر بلون اصفر، کانها انقطع دمها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التاسع، رأت الدم الاصفر لکن وجود هذا الدم الاصفر کالعدم، فه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لم تر</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الدم لاکثر من تسعة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و لا اش</w:t>
      </w:r>
      <w:r>
        <w:rPr>
          <w:rFonts w:ascii="Scheherazade (Arabic)" w:hAnsi="Scheherazade (Arabic)" w:cs="Scheherazade (Arabic)" w:hint="eastAsia"/>
          <w:noProof w:val="0"/>
          <w:rtl/>
          <w:lang w:bidi="fa-IR"/>
        </w:rPr>
        <w:t>کال</w:t>
      </w:r>
      <w:r>
        <w:rPr>
          <w:rFonts w:ascii="Scheherazade (Arabic)" w:hAnsi="Scheherazade (Arabic)" w:cs="Scheherazade (Arabic)"/>
          <w:noProof w:val="0"/>
          <w:rtl/>
          <w:lang w:bidi="fa-IR"/>
        </w:rPr>
        <w:t xml:space="preserve"> من استمر بها الدم الاحمر لتسعة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ولو کان اکثر من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تجعل جم</w:t>
      </w:r>
      <w:r>
        <w:rPr>
          <w:rFonts w:ascii="Scheherazade (Arabic)" w:hAnsi="Scheherazade (Arabic)" w:cs="Scheherazade (Arabic)" w:hint="eastAsia"/>
          <w:noProof w:val="0"/>
          <w:rtl/>
          <w:lang w:bidi="fa-IR"/>
        </w:rPr>
        <w:t>یع</w:t>
      </w:r>
      <w:r>
        <w:rPr>
          <w:rFonts w:ascii="Scheherazade (Arabic)" w:hAnsi="Scheherazade (Arabic)" w:cs="Scheherazade (Arabic)"/>
          <w:noProof w:val="0"/>
          <w:rtl/>
          <w:lang w:bidi="fa-IR"/>
        </w:rPr>
        <w:t xml:space="preserve"> ذلک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ول</w:t>
      </w:r>
      <w:r>
        <w:rPr>
          <w:rFonts w:ascii="Scheherazade (Arabic)" w:hAnsi="Scheherazade (Arabic)" w:cs="Scheherazade (Arabic)" w:hint="eastAsia"/>
          <w:noProof w:val="0"/>
          <w:rtl/>
          <w:lang w:bidi="fa-IR"/>
        </w:rPr>
        <w:t>یست</w:t>
      </w:r>
      <w:r>
        <w:rPr>
          <w:rFonts w:ascii="Scheherazade (Arabic)" w:hAnsi="Scheherazade (Arabic)" w:cs="Scheherazade (Arabic)"/>
          <w:noProof w:val="0"/>
          <w:rtl/>
          <w:lang w:bidi="fa-IR"/>
        </w:rPr>
        <w:t xml:space="preserve">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رة،ل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ست</w:t>
      </w:r>
      <w:r>
        <w:rPr>
          <w:rFonts w:ascii="Scheherazade (Arabic)" w:hAnsi="Scheherazade (Arabic)" w:cs="Scheherazade (Arabic)"/>
          <w:noProof w:val="0"/>
          <w:rtl/>
          <w:lang w:bidi="fa-IR"/>
        </w:rPr>
        <w:t xml:space="preserve"> ممن استمر بها الدم حت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w:t>
      </w:r>
    </w:p>
    <w:p w:rsidR="001B0FEA" w:rsidRDefault="001B0FEA" w:rsidP="00A820D6">
      <w:pPr>
        <w:spacing w:line="240" w:lineRule="atLeast"/>
        <w:ind w:left="227"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ثم</w:t>
      </w:r>
      <w:r>
        <w:rPr>
          <w:rFonts w:ascii="Scheherazade (Arabic)" w:hAnsi="Scheherazade (Arabic)" w:cs="Scheherazade (Arabic)"/>
          <w:noProof w:val="0"/>
          <w:rtl/>
          <w:lang w:bidi="fa-IR"/>
        </w:rPr>
        <w:t xml:space="preserve"> ناقش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ذلک، فقال: هذه الدعو</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غ</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متجهة، فان دم الاصفر دمٌ و اطلاق الدم </w:t>
      </w:r>
      <w:r>
        <w:rPr>
          <w:rFonts w:ascii="Scheherazade (Arabic)" w:hAnsi="Scheherazade (Arabic)" w:cs="Scheherazade (Arabic)" w:hint="eastAsia"/>
          <w:noProof w:val="0"/>
          <w:rtl/>
          <w:lang w:bidi="fa-IR"/>
        </w:rPr>
        <w:t>یشمل</w:t>
      </w:r>
      <w:r>
        <w:rPr>
          <w:rFonts w:ascii="Scheherazade (Arabic)" w:hAnsi="Scheherazade (Arabic)" w:cs="Scheherazade (Arabic)"/>
          <w:noProof w:val="0"/>
          <w:rtl/>
          <w:lang w:bidi="fa-IR"/>
        </w:rPr>
        <w:t xml:space="preserve"> الدم الاصفر، فلاوجه لان نقول هذه المرأة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رأت الدم الاحمر لتسعة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زائد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مق</w:t>
      </w:r>
      <w:r>
        <w:rPr>
          <w:rFonts w:ascii="Scheherazade (Arabic)" w:hAnsi="Scheherazade (Arabic)" w:cs="Scheherazade (Arabic)" w:hint="eastAsia"/>
          <w:noProof w:val="0"/>
          <w:rtl/>
          <w:lang w:bidi="fa-IR"/>
        </w:rPr>
        <w:t>دار</w:t>
      </w:r>
      <w:r>
        <w:rPr>
          <w:rFonts w:ascii="Scheherazade (Arabic)" w:hAnsi="Scheherazade (Arabic)" w:cs="Scheherazade (Arabic)"/>
          <w:noProof w:val="0"/>
          <w:rtl/>
          <w:lang w:bidi="fa-IR"/>
        </w:rPr>
        <w:t xml:space="preserve"> العادة العاد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ثم استمر الدم بلون اصفر انقطع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التاسع. هذا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صح</w:t>
      </w:r>
      <w:r>
        <w:rPr>
          <w:rFonts w:ascii="Scheherazade (Arabic)" w:hAnsi="Scheherazade (Arabic)" w:cs="Scheherazade (Arabic)" w:hint="eastAsia"/>
          <w:noProof w:val="0"/>
          <w:rtl/>
          <w:lang w:bidi="fa-IR"/>
        </w:rPr>
        <w:t>یحا،</w:t>
      </w:r>
      <w:r>
        <w:rPr>
          <w:rFonts w:ascii="Scheherazade (Arabic)" w:hAnsi="Scheherazade (Arabic)" w:cs="Scheherazade (Arabic)"/>
          <w:noProof w:val="0"/>
          <w:rtl/>
          <w:lang w:bidi="fa-IR"/>
        </w:rPr>
        <w:t xml:space="preserve"> لان دمها لم </w:t>
      </w:r>
      <w:r>
        <w:rPr>
          <w:rFonts w:ascii="Scheherazade (Arabic)" w:hAnsi="Scheherazade (Arabic)" w:cs="Scheherazade (Arabic)" w:hint="eastAsia"/>
          <w:noProof w:val="0"/>
          <w:rtl/>
          <w:lang w:bidi="fa-IR"/>
        </w:rPr>
        <w:t>ینقطع،</w:t>
      </w:r>
      <w:r>
        <w:rPr>
          <w:rFonts w:ascii="Scheherazade (Arabic)" w:hAnsi="Scheherazade (Arabic)" w:cs="Scheherazade (Arabic)"/>
          <w:noProof w:val="0"/>
          <w:rtl/>
          <w:lang w:bidi="fa-IR"/>
        </w:rPr>
        <w:t xml:space="preserve"> الصفرة دمٌ، وما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بعض الروا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ات</w:t>
      </w:r>
      <w:r>
        <w:rPr>
          <w:rFonts w:ascii="Scheherazade (Arabic)" w:hAnsi="Scheherazade (Arabic)" w:cs="Scheherazade (Arabic)"/>
          <w:noProof w:val="0"/>
          <w:rtl/>
          <w:lang w:bidi="fa-IR"/>
        </w:rPr>
        <w:t xml:space="preserve"> من جعل الصفرة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قبال الدم فهذا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شکل</w:t>
      </w:r>
      <w:r>
        <w:rPr>
          <w:rFonts w:ascii="Scheherazade (Arabic)" w:hAnsi="Scheherazade (Arabic)" w:cs="Scheherazade (Arabic)"/>
          <w:noProof w:val="0"/>
          <w:rtl/>
          <w:lang w:bidi="fa-IR"/>
        </w:rPr>
        <w:t xml:space="preserve"> قر</w:t>
      </w:r>
      <w:r>
        <w:rPr>
          <w:rFonts w:ascii="Scheherazade (Arabic)" w:hAnsi="Scheherazade (Arabic)" w:cs="Scheherazade (Arabic)" w:hint="eastAsia"/>
          <w:noProof w:val="0"/>
          <w:rtl/>
          <w:lang w:bidi="fa-IR"/>
        </w:rPr>
        <w:t>ینة</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المراد من الدم هنا الدم الاحمر، والا فالدم الاصفر دم ول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قبال الدم. </w:t>
      </w:r>
    </w:p>
    <w:p w:rsidR="001B0FEA" w:rsidRDefault="001B0FEA" w:rsidP="00A820D6">
      <w:pPr>
        <w:spacing w:line="240" w:lineRule="atLeast"/>
        <w:ind w:left="227"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ولکن</w:t>
      </w:r>
      <w:r>
        <w:rPr>
          <w:rFonts w:ascii="Scheherazade (Arabic)" w:hAnsi="Scheherazade (Arabic)" w:cs="Scheherazade (Arabic)"/>
          <w:noProof w:val="0"/>
          <w:rtl/>
          <w:lang w:bidi="fa-IR"/>
        </w:rPr>
        <w:t xml:space="preserve"> بعد ذلک استدل بدل</w:t>
      </w:r>
      <w:r>
        <w:rPr>
          <w:rFonts w:ascii="Scheherazade (Arabic)" w:hAnsi="Scheherazade (Arabic)" w:cs="Scheherazade (Arabic)" w:hint="eastAsia"/>
          <w:noProof w:val="0"/>
          <w:rtl/>
          <w:lang w:bidi="fa-IR"/>
        </w:rPr>
        <w:t>یل</w:t>
      </w:r>
      <w:r>
        <w:rPr>
          <w:rFonts w:ascii="Scheherazade (Arabic)" w:hAnsi="Scheherazade (Arabic)" w:cs="Scheherazade (Arabic)"/>
          <w:noProof w:val="0"/>
          <w:rtl/>
          <w:lang w:bidi="fa-IR"/>
        </w:rPr>
        <w:t xml:space="preserve"> آخر، </w:t>
      </w:r>
      <w:r>
        <w:rPr>
          <w:rFonts w:ascii="Scheherazade (Arabic)" w:hAnsi="Scheherazade (Arabic)" w:cs="Scheherazade (Arabic)" w:hint="eastAsia"/>
          <w:noProof w:val="0"/>
          <w:rtl/>
          <w:lang w:bidi="fa-IR"/>
        </w:rPr>
        <w:t>یقول</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اذن الاستدلال الاول لم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تم،</w:t>
      </w:r>
      <w:r>
        <w:rPr>
          <w:rFonts w:ascii="Scheherazade (Arabic)" w:hAnsi="Scheherazade (Arabic)" w:cs="Scheherazade (Arabic)"/>
          <w:noProof w:val="0"/>
          <w:rtl/>
          <w:lang w:bidi="fa-IR"/>
        </w:rPr>
        <w:t xml:space="preserve"> الاستدلال الاول لارجاع هذه المرأة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بجعل تسعة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لا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حسب عادتها العدد</w:t>
      </w:r>
      <w:r>
        <w:rPr>
          <w:rFonts w:cs="Times New Roman"/>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لم </w:t>
      </w:r>
      <w:r>
        <w:rPr>
          <w:rFonts w:ascii="Scheherazade (Arabic)" w:hAnsi="Scheherazade (Arabic)" w:cs="Scheherazade (Arabic)" w:hint="eastAsia"/>
          <w:noProof w:val="0"/>
          <w:rtl/>
          <w:lang w:bidi="fa-IR"/>
        </w:rPr>
        <w:t>یتم</w:t>
      </w:r>
      <w:r>
        <w:rPr>
          <w:rFonts w:ascii="Scheherazade (Arabic)" w:hAnsi="Scheherazade (Arabic)" w:cs="Scheherazade (Arabic)"/>
          <w:noProof w:val="0"/>
          <w:rtl/>
          <w:lang w:bidi="fa-IR"/>
        </w:rPr>
        <w:t xml:space="preserve"> الاستدلال الاول الذ</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قلنا بان الدم الاصفر 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w:t>
      </w:r>
      <w:r>
        <w:rPr>
          <w:rFonts w:ascii="Scheherazade (Arabic)" w:hAnsi="Scheherazade (Arabic)" w:cs="Scheherazade (Arabic)"/>
          <w:noProof w:val="0"/>
          <w:rtl/>
          <w:lang w:bidi="fa-IR"/>
        </w:rPr>
        <w:t xml:space="preserve"> بدم هذا لم </w:t>
      </w:r>
      <w:r>
        <w:rPr>
          <w:rFonts w:ascii="Scheherazade (Arabic)" w:hAnsi="Scheherazade (Arabic)" w:cs="Scheherazade (Arabic)" w:hint="eastAsia"/>
          <w:noProof w:val="0"/>
          <w:rtl/>
          <w:lang w:bidi="fa-IR"/>
        </w:rPr>
        <w:t>یتم،</w:t>
      </w:r>
      <w:r>
        <w:rPr>
          <w:rFonts w:ascii="Scheherazade (Arabic)" w:hAnsi="Scheherazade (Arabic)" w:cs="Scheherazade (Arabic)"/>
          <w:noProof w:val="0"/>
          <w:rtl/>
          <w:lang w:bidi="fa-IR"/>
        </w:rPr>
        <w:t xml:space="preserve"> بل الدم الاصفر دم، فه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مستمرة الدم. ولکن نقول مقتض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ما دل ع</w:t>
      </w:r>
      <w:r>
        <w:rPr>
          <w:rFonts w:ascii="Scheherazade (Arabic)" w:hAnsi="Scheherazade (Arabic)" w:cs="Scheherazade (Arabic)" w:hint="eastAsia"/>
          <w:noProof w:val="0"/>
          <w:rtl/>
          <w:lang w:bidi="fa-IR"/>
        </w:rPr>
        <w:t>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کلما رأته قبل العشرة فهو من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ضة</w:t>
      </w:r>
      <w:r>
        <w:rPr>
          <w:rFonts w:ascii="Scheherazade (Arabic)" w:hAnsi="Scheherazade (Arabic)" w:cs="Scheherazade (Arabic)"/>
          <w:noProof w:val="0"/>
          <w:rtl/>
          <w:lang w:bidi="fa-IR"/>
        </w:rPr>
        <w:t xml:space="preserve"> الاول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الحکم بح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التاسع، لان هذه المرأة صارت حائضا ثم رأت الدم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التاسع بلون احمر، وکل ما رأته قبل العشرة فهو من الح</w:t>
      </w:r>
      <w:r>
        <w:rPr>
          <w:rFonts w:ascii="Scheherazade (Arabic)" w:hAnsi="Scheherazade (Arabic)" w:cs="Scheherazade (Arabic)" w:hint="eastAsia"/>
          <w:noProof w:val="0"/>
          <w:rtl/>
          <w:lang w:bidi="fa-IR"/>
        </w:rPr>
        <w:t>یضة</w:t>
      </w:r>
      <w:r>
        <w:rPr>
          <w:rFonts w:ascii="Scheherazade (Arabic)" w:hAnsi="Scheherazade (Arabic)" w:cs="Scheherazade (Arabic)"/>
          <w:noProof w:val="0"/>
          <w:rtl/>
          <w:lang w:bidi="fa-IR"/>
        </w:rPr>
        <w:t xml:space="preserve"> الاول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w:t>
      </w:r>
    </w:p>
    <w:p w:rsidR="001B0FEA" w:rsidRDefault="001B0FEA" w:rsidP="00A820D6">
      <w:pPr>
        <w:spacing w:line="240" w:lineRule="atLeast"/>
        <w:ind w:left="227"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نعم</w:t>
      </w:r>
      <w:r>
        <w:rPr>
          <w:rFonts w:ascii="Scheherazade (Arabic)" w:hAnsi="Scheherazade (Arabic)" w:cs="Scheherazade (Arabic)"/>
          <w:noProof w:val="0"/>
          <w:rtl/>
          <w:lang w:bidi="fa-IR"/>
        </w:rPr>
        <w:t xml:space="preserve"> اطلاق هذه الروا</w:t>
      </w:r>
      <w:r>
        <w:rPr>
          <w:rFonts w:ascii="Scheherazade (Arabic)" w:hAnsi="Scheherazade (Arabic)" w:cs="Scheherazade (Arabic)" w:hint="eastAsia"/>
          <w:noProof w:val="0"/>
          <w:rtl/>
          <w:lang w:bidi="fa-IR"/>
        </w:rPr>
        <w:t>یات</w:t>
      </w:r>
      <w:r>
        <w:rPr>
          <w:rFonts w:ascii="Scheherazade (Arabic)" w:hAnsi="Scheherazade (Arabic)" w:cs="Scheherazade (Arabic)"/>
          <w:noProof w:val="0"/>
          <w:rtl/>
          <w:lang w:bidi="fa-IR"/>
        </w:rPr>
        <w:t xml:space="preserve"> الدالة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کل ما رأته قبل العشرة فهو من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ضة</w:t>
      </w:r>
      <w:r>
        <w:rPr>
          <w:rFonts w:ascii="Scheherazade (Arabic)" w:hAnsi="Scheherazade (Arabic)" w:cs="Scheherazade (Arabic)"/>
          <w:noProof w:val="0"/>
          <w:rtl/>
          <w:lang w:bidi="fa-IR"/>
        </w:rPr>
        <w:t xml:space="preserve"> الاول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متعارض بما دل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المستحاضة ترجع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عددها فانها تقتض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الحکم بح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لا ال</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التاسع الذ</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هو خارج عن مقدار عادتها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وبعد تساقطهما فنرجع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اخبار الصفات الدالة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دم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به خفاء هو دم حار اسود عب</w:t>
      </w:r>
      <w:r>
        <w:rPr>
          <w:rFonts w:ascii="Scheherazade (Arabic)" w:hAnsi="Scheherazade (Arabic)" w:cs="Scheherazade (Arabic)" w:hint="eastAsia"/>
          <w:noProof w:val="0"/>
          <w:rtl/>
          <w:lang w:bidi="fa-IR"/>
        </w:rPr>
        <w:t>یط</w:t>
      </w:r>
      <w:r>
        <w:rPr>
          <w:rFonts w:ascii="Scheherazade (Arabic)" w:hAnsi="Scheherazade (Arabic)" w:cs="Scheherazade (Arabic)"/>
          <w:noProof w:val="0"/>
          <w:rtl/>
          <w:lang w:bidi="fa-IR"/>
        </w:rPr>
        <w:t>. فترون ان هذا عدول عما سبق من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من انکار وجود طائفة تدل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وظ</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فة</w:t>
      </w:r>
      <w:r>
        <w:rPr>
          <w:rFonts w:ascii="Scheherazade (Arabic)" w:hAnsi="Scheherazade (Arabic)" w:cs="Scheherazade (Arabic)"/>
          <w:noProof w:val="0"/>
          <w:rtl/>
          <w:lang w:bidi="fa-IR"/>
        </w:rPr>
        <w:t xml:space="preserve"> من استمر بها الدم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عادتها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فانه صرح بذلک ف</w:t>
      </w:r>
      <w:r>
        <w:rPr>
          <w:rFonts w:cs="Times New Roman"/>
          <w:noProof w:val="0"/>
          <w:rtl/>
          <w:lang w:bidi="fa-IR"/>
        </w:rPr>
        <w:t>ی</w:t>
      </w:r>
      <w:r>
        <w:rPr>
          <w:rFonts w:ascii="Scheherazade (Arabic)" w:hAnsi="Scheherazade (Arabic)" w:cs="Scheherazade (Arabic)" w:hint="eastAsia"/>
          <w:noProof w:val="0"/>
          <w:rtl/>
          <w:lang w:bidi="fa-IR"/>
        </w:rPr>
        <w:t>ما</w:t>
      </w:r>
      <w:r>
        <w:rPr>
          <w:rFonts w:ascii="Scheherazade (Arabic)" w:hAnsi="Scheherazade (Arabic)" w:cs="Scheherazade (Arabic)"/>
          <w:noProof w:val="0"/>
          <w:rtl/>
          <w:lang w:bidi="fa-IR"/>
        </w:rPr>
        <w:t xml:space="preserve"> سبق وقال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لد</w:t>
      </w:r>
      <w:r>
        <w:rPr>
          <w:rFonts w:ascii="Scheherazade (Arabic)" w:hAnsi="Scheherazade (Arabic)" w:cs="Scheherazade (Arabic)" w:hint="eastAsia"/>
          <w:noProof w:val="0"/>
          <w:rtl/>
          <w:lang w:bidi="fa-IR"/>
        </w:rPr>
        <w:t>ینا</w:t>
      </w:r>
      <w:r>
        <w:rPr>
          <w:rFonts w:ascii="Scheherazade (Arabic)" w:hAnsi="Scheherazade (Arabic)" w:cs="Scheherazade (Arabic)"/>
          <w:noProof w:val="0"/>
          <w:rtl/>
          <w:lang w:bidi="fa-IR"/>
        </w:rPr>
        <w:t xml:space="preserve"> اطلاق </w:t>
      </w:r>
      <w:r>
        <w:rPr>
          <w:rFonts w:ascii="Scheherazade (Arabic)" w:hAnsi="Scheherazade (Arabic)" w:cs="Scheherazade (Arabic)" w:hint="eastAsia"/>
          <w:noProof w:val="0"/>
          <w:rtl/>
          <w:lang w:bidi="fa-IR"/>
        </w:rPr>
        <w:t>یقتض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ارجاع هذه المرأة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عادتها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هنا قبل وجود اطلاق من هذا القب</w:t>
      </w:r>
      <w:r>
        <w:rPr>
          <w:rFonts w:ascii="Scheherazade (Arabic)" w:hAnsi="Scheherazade (Arabic)" w:cs="Scheherazade (Arabic)" w:hint="eastAsia"/>
          <w:noProof w:val="0"/>
          <w:rtl/>
          <w:lang w:bidi="fa-IR"/>
        </w:rPr>
        <w:t>یل</w:t>
      </w:r>
      <w:r>
        <w:rPr>
          <w:rFonts w:ascii="Scheherazade (Arabic)" w:hAnsi="Scheherazade (Arabic)" w:cs="Scheherazade (Arabic)"/>
          <w:noProof w:val="0"/>
          <w:rtl/>
          <w:lang w:bidi="fa-IR"/>
        </w:rPr>
        <w:t>. ولکنه جعل هذا الاطلاق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قبال اطلاق ما دل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ما رأته قبل العشرة فهو من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ضة</w:t>
      </w:r>
      <w:r>
        <w:rPr>
          <w:rFonts w:ascii="Scheherazade (Arabic)" w:hAnsi="Scheherazade (Arabic)" w:cs="Scheherazade (Arabic)"/>
          <w:noProof w:val="0"/>
          <w:rtl/>
          <w:lang w:bidi="fa-IR"/>
        </w:rPr>
        <w:t xml:space="preserve"> الاول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 جعل النسبة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الخطاب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عموم و خصوص من وجه، ما رأته قبل العشرة فهو من الح</w:t>
      </w:r>
      <w:r>
        <w:rPr>
          <w:rFonts w:ascii="Scheherazade (Arabic)" w:hAnsi="Scheherazade (Arabic)" w:cs="Scheherazade (Arabic)" w:hint="eastAsia"/>
          <w:noProof w:val="0"/>
          <w:rtl/>
          <w:lang w:bidi="fa-IR"/>
        </w:rPr>
        <w:t>یضة</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اول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سواءا استمر بها الدم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اکثر من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ام لا. وسواءا کانت ذات عادة 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ام لا، وما دل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ارجاع هذه المرأة الت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استمر بها الدم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عادتها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قبال ذلک.</w:t>
      </w:r>
    </w:p>
    <w:p w:rsidR="001B0FEA" w:rsidRDefault="001B0FEA" w:rsidP="00A820D6">
      <w:pPr>
        <w:spacing w:line="240" w:lineRule="atLeast"/>
        <w:ind w:left="227"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وبعد</w:t>
      </w:r>
      <w:r>
        <w:rPr>
          <w:rFonts w:ascii="Scheherazade (Arabic)" w:hAnsi="Scheherazade (Arabic)" w:cs="Scheherazade (Arabic)"/>
          <w:noProof w:val="0"/>
          <w:rtl/>
          <w:lang w:bidi="fa-IR"/>
        </w:rPr>
        <w:t xml:space="preserve"> تعارضهما </w:t>
      </w:r>
      <w:r>
        <w:rPr>
          <w:rFonts w:ascii="Scheherazade (Arabic)" w:hAnsi="Scheherazade (Arabic)" w:cs="Scheherazade (Arabic)" w:hint="eastAsia"/>
          <w:noProof w:val="0"/>
          <w:rtl/>
          <w:lang w:bidi="fa-IR"/>
        </w:rPr>
        <w:t>یقول</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نرجع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عمومات الصفات.</w:t>
      </w:r>
    </w:p>
    <w:p w:rsidR="001B0FEA" w:rsidRDefault="001B0FEA" w:rsidP="00A820D6">
      <w:pPr>
        <w:spacing w:line="240" w:lineRule="atLeast"/>
        <w:ind w:left="227"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ولکن</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یرد</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 نقول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w:t>
      </w:r>
      <w:r>
        <w:rPr>
          <w:rFonts w:ascii="Scheherazade (Arabic)" w:hAnsi="Scheherazade (Arabic)" w:cs="Scheherazade (Arabic)"/>
          <w:noProof w:val="0"/>
          <w:rtl/>
          <w:lang w:bidi="fa-IR"/>
        </w:rPr>
        <w:t xml:space="preserve"> س</w:t>
      </w:r>
      <w:r>
        <w:rPr>
          <w:rFonts w:ascii="Scheherazade (Arabic)" w:hAnsi="Scheherazade (Arabic)" w:cs="Scheherazade (Arabic)" w:hint="eastAsia"/>
          <w:noProof w:val="0"/>
          <w:rtl/>
          <w:lang w:bidi="fa-IR"/>
        </w:rPr>
        <w:t>یدنا</w:t>
      </w:r>
      <w:r>
        <w:rPr>
          <w:rFonts w:ascii="Scheherazade (Arabic)" w:hAnsi="Scheherazade (Arabic)" w:cs="Scheherazade (Arabic)"/>
          <w:noProof w:val="0"/>
          <w:rtl/>
          <w:lang w:bidi="fa-IR"/>
        </w:rPr>
        <w:t xml:space="preserve"> کل ما رأته قبل العشرة فهو من ال</w:t>
      </w:r>
      <w:r>
        <w:rPr>
          <w:rFonts w:ascii="Scheherazade (Arabic)" w:hAnsi="Scheherazade (Arabic)" w:cs="Scheherazade (Arabic)" w:hint="eastAsia"/>
          <w:noProof w:val="0"/>
          <w:rtl/>
          <w:lang w:bidi="fa-IR"/>
        </w:rPr>
        <w:t>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ضة</w:t>
      </w:r>
      <w:r>
        <w:rPr>
          <w:rFonts w:ascii="Scheherazade (Arabic)" w:hAnsi="Scheherazade (Arabic)" w:cs="Scheherazade (Arabic)"/>
          <w:noProof w:val="0"/>
          <w:rtl/>
          <w:lang w:bidi="fa-IR"/>
        </w:rPr>
        <w:t xml:space="preserve"> الاول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لم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رد</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مستمرة الدم، 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نما</w:t>
      </w:r>
      <w:r>
        <w:rPr>
          <w:rFonts w:ascii="Scheherazade (Arabic)" w:hAnsi="Scheherazade (Arabic)" w:cs="Scheherazade (Arabic)"/>
          <w:noProof w:val="0"/>
          <w:rtl/>
          <w:lang w:bidi="fa-IR"/>
        </w:rPr>
        <w:t xml:space="preserve"> ان روا</w:t>
      </w:r>
      <w:r>
        <w:rPr>
          <w:rFonts w:ascii="Scheherazade (Arabic)" w:hAnsi="Scheherazade (Arabic)" w:cs="Scheherazade (Arabic)" w:hint="eastAsia"/>
          <w:noProof w:val="0"/>
          <w:rtl/>
          <w:lang w:bidi="fa-IR"/>
        </w:rPr>
        <w:t>یات</w:t>
      </w:r>
      <w:r>
        <w:rPr>
          <w:rFonts w:ascii="Scheherazade (Arabic)" w:hAnsi="Scheherazade (Arabic)" w:cs="Scheherazade (Arabic)"/>
          <w:noProof w:val="0"/>
          <w:rtl/>
          <w:lang w:bidi="fa-IR"/>
        </w:rPr>
        <w:t xml:space="preserve">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وردت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مستمرة الدم، فک</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ف</w:t>
      </w:r>
      <w:r>
        <w:rPr>
          <w:rFonts w:ascii="Scheherazade (Arabic)" w:hAnsi="Scheherazade (Arabic)" w:cs="Scheherazade (Arabic)"/>
          <w:noProof w:val="0"/>
          <w:rtl/>
          <w:lang w:bidi="fa-IR"/>
        </w:rPr>
        <w:t xml:space="preserve"> جعلتم الروا</w:t>
      </w:r>
      <w:r>
        <w:rPr>
          <w:rFonts w:ascii="Scheherazade (Arabic)" w:hAnsi="Scheherazade (Arabic)" w:cs="Scheherazade (Arabic)" w:hint="eastAsia"/>
          <w:noProof w:val="0"/>
          <w:rtl/>
          <w:lang w:bidi="fa-IR"/>
        </w:rPr>
        <w:t>یات</w:t>
      </w:r>
      <w:r>
        <w:rPr>
          <w:rFonts w:ascii="Scheherazade (Arabic)" w:hAnsi="Scheherazade (Arabic)" w:cs="Scheherazade (Arabic)"/>
          <w:noProof w:val="0"/>
          <w:rtl/>
          <w:lang w:bidi="fa-IR"/>
        </w:rPr>
        <w:t xml:space="preserve"> الواردة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مستمرة الدم والت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دلت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وظ</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فة</w:t>
      </w:r>
      <w:r>
        <w:rPr>
          <w:rFonts w:ascii="Scheherazade (Arabic)" w:hAnsi="Scheherazade (Arabic)" w:cs="Scheherazade (Arabic)"/>
          <w:noProof w:val="0"/>
          <w:rtl/>
          <w:lang w:bidi="fa-IR"/>
        </w:rPr>
        <w:t xml:space="preserve"> هذه المرأة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عادتها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جعلتم هذه الروا</w:t>
      </w:r>
      <w:r>
        <w:rPr>
          <w:rFonts w:ascii="Scheherazade (Arabic)" w:hAnsi="Scheherazade (Arabic)" w:cs="Scheherazade (Arabic)" w:hint="eastAsia"/>
          <w:noProof w:val="0"/>
          <w:rtl/>
          <w:lang w:bidi="fa-IR"/>
        </w:rPr>
        <w:t>یت</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طرف المعارضة مع صح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حة</w:t>
      </w:r>
      <w:r>
        <w:rPr>
          <w:rFonts w:ascii="Scheherazade (Arabic)" w:hAnsi="Scheherazade (Arabic)" w:cs="Scheherazade (Arabic)"/>
          <w:noProof w:val="0"/>
          <w:rtl/>
          <w:lang w:bidi="fa-IR"/>
        </w:rPr>
        <w:t xml:space="preserve"> محمد بن مسلم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تقول بان کل ما رأته قبل العشرة فهو من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ضة</w:t>
      </w:r>
      <w:r>
        <w:rPr>
          <w:rFonts w:ascii="Scheherazade (Arabic)" w:hAnsi="Scheherazade (Arabic)" w:cs="Scheherazade (Arabic)"/>
          <w:noProof w:val="0"/>
          <w:rtl/>
          <w:lang w:bidi="fa-IR"/>
        </w:rPr>
        <w:t xml:space="preserve"> الاول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p>
    <w:p w:rsidR="001B0FEA" w:rsidRDefault="001B0FEA" w:rsidP="00A820D6">
      <w:pPr>
        <w:spacing w:line="240" w:lineRule="atLeast"/>
        <w:ind w:left="227"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فکان</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ینبغ</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جعل</w:t>
      </w:r>
      <w:r>
        <w:rPr>
          <w:rFonts w:ascii="Scheherazade (Arabic)" w:hAnsi="Scheherazade (Arabic)" w:cs="Scheherazade (Arabic)"/>
          <w:noProof w:val="0"/>
          <w:rtl/>
          <w:lang w:bidi="fa-IR"/>
        </w:rPr>
        <w:t xml:space="preserve"> روا</w:t>
      </w:r>
      <w:r>
        <w:rPr>
          <w:rFonts w:ascii="Scheherazade (Arabic)" w:hAnsi="Scheherazade (Arabic)" w:cs="Scheherazade (Arabic)" w:hint="eastAsia"/>
          <w:noProof w:val="0"/>
          <w:rtl/>
          <w:lang w:bidi="fa-IR"/>
        </w:rPr>
        <w:t>یات</w:t>
      </w:r>
      <w:r>
        <w:rPr>
          <w:rFonts w:ascii="Scheherazade (Arabic)" w:hAnsi="Scheherazade (Arabic)" w:cs="Scheherazade (Arabic)"/>
          <w:noProof w:val="0"/>
          <w:rtl/>
          <w:lang w:bidi="fa-IR"/>
        </w:rPr>
        <w:t xml:space="preserve"> الصفات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طائفت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طائفة تتمثل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صح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حة</w:t>
      </w:r>
      <w:r>
        <w:rPr>
          <w:rFonts w:ascii="Scheherazade (Arabic)" w:hAnsi="Scheherazade (Arabic)" w:cs="Scheherazade (Arabic)"/>
          <w:noProof w:val="0"/>
          <w:rtl/>
          <w:lang w:bidi="fa-IR"/>
        </w:rPr>
        <w:t xml:space="preserve"> حفص بن البختر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فهذه الطائفة وردت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مستمرة الدم، و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جعل</w:t>
      </w:r>
      <w:r>
        <w:rPr>
          <w:rFonts w:ascii="Scheherazade (Arabic)" w:hAnsi="Scheherazade (Arabic)" w:cs="Scheherazade (Arabic)"/>
          <w:noProof w:val="0"/>
          <w:rtl/>
          <w:lang w:bidi="fa-IR"/>
        </w:rPr>
        <w:t xml:space="preserve"> هذه الطائفة طرفا لمعارضة روا</w:t>
      </w:r>
      <w:r>
        <w:rPr>
          <w:rFonts w:ascii="Scheherazade (Arabic)" w:hAnsi="Scheherazade (Arabic)" w:cs="Scheherazade (Arabic)" w:hint="eastAsia"/>
          <w:noProof w:val="0"/>
          <w:rtl/>
          <w:lang w:bidi="fa-IR"/>
        </w:rPr>
        <w:t>یات</w:t>
      </w:r>
      <w:r>
        <w:rPr>
          <w:rFonts w:ascii="Scheherazade (Arabic)" w:hAnsi="Scheherazade (Arabic)" w:cs="Scheherazade (Arabic)"/>
          <w:noProof w:val="0"/>
          <w:rtl/>
          <w:lang w:bidi="fa-IR"/>
        </w:rPr>
        <w:t xml:space="preserve"> الارجاع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مستمرة الدم. ثم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نتقل</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الطائفة الثان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من اخبار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الصفات والت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تتمثل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صح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حة</w:t>
      </w:r>
      <w:r>
        <w:rPr>
          <w:rFonts w:ascii="Scheherazade (Arabic)" w:hAnsi="Scheherazade (Arabic)" w:cs="Scheherazade (Arabic)"/>
          <w:noProof w:val="0"/>
          <w:rtl/>
          <w:lang w:bidi="fa-IR"/>
        </w:rPr>
        <w:t xml:space="preserve"> معاو</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بن عمار، و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مطلقة من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ث</w:t>
      </w:r>
      <w:r>
        <w:rPr>
          <w:rFonts w:ascii="Scheherazade (Arabic)" w:hAnsi="Scheherazade (Arabic)" w:cs="Scheherazade (Arabic)"/>
          <w:noProof w:val="0"/>
          <w:rtl/>
          <w:lang w:bidi="fa-IR"/>
        </w:rPr>
        <w:t xml:space="preserve"> مستمرة الدم و غ</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مستمرة الدم وتقول ان دم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حار ودم الاستحاضة بارد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یخرجان</w:t>
      </w:r>
      <w:r>
        <w:rPr>
          <w:rFonts w:ascii="Scheherazade (Arabic)" w:hAnsi="Scheherazade (Arabic)" w:cs="Scheherazade (Arabic)"/>
          <w:noProof w:val="0"/>
          <w:rtl/>
          <w:lang w:bidi="fa-IR"/>
        </w:rPr>
        <w:t xml:space="preserve"> من مکان واحد. </w:t>
      </w:r>
    </w:p>
    <w:p w:rsidR="001B0FEA" w:rsidRDefault="001B0FEA" w:rsidP="00A820D6">
      <w:pPr>
        <w:spacing w:line="240" w:lineRule="atLeast"/>
        <w:ind w:left="227"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ولکن</w:t>
      </w:r>
      <w:r>
        <w:rPr>
          <w:rFonts w:ascii="Scheherazade (Arabic)" w:hAnsi="Scheherazade (Arabic)" w:cs="Scheherazade (Arabic)"/>
          <w:noProof w:val="0"/>
          <w:rtl/>
          <w:lang w:bidi="fa-IR"/>
        </w:rPr>
        <w:t xml:space="preserve"> بعد ما ناقشنا استدلالات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 جعلنا آخر ما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تمسک</w:t>
      </w:r>
      <w:r>
        <w:rPr>
          <w:rFonts w:ascii="Scheherazade (Arabic)" w:hAnsi="Scheherazade (Arabic)" w:cs="Scheherazade (Arabic)"/>
          <w:noProof w:val="0"/>
          <w:rtl/>
          <w:lang w:bidi="fa-IR"/>
        </w:rPr>
        <w:t xml:space="preserve"> به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الطائفة الثالثة الت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تتمثل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صح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حة</w:t>
      </w:r>
      <w:r>
        <w:rPr>
          <w:rFonts w:ascii="Scheherazade (Arabic)" w:hAnsi="Scheherazade (Arabic)" w:cs="Scheherazade (Arabic)"/>
          <w:noProof w:val="0"/>
          <w:rtl/>
          <w:lang w:bidi="fa-IR"/>
        </w:rPr>
        <w:t xml:space="preserve"> معاو</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بن عمار و وصلنا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هذه النت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جه</w:t>
      </w:r>
      <w:r>
        <w:rPr>
          <w:rFonts w:ascii="Scheherazade (Arabic)" w:hAnsi="Scheherazade (Arabic)" w:cs="Scheherazade (Arabic)"/>
          <w:noProof w:val="0"/>
          <w:rtl/>
          <w:lang w:bidi="fa-IR"/>
        </w:rPr>
        <w:t xml:space="preserve"> ان نجعل هذا ا</w:t>
      </w:r>
      <w:r>
        <w:rPr>
          <w:rFonts w:ascii="Scheherazade (Arabic)" w:hAnsi="Scheherazade (Arabic)" w:cs="Scheherazade (Arabic)" w:hint="eastAsia"/>
          <w:noProof w:val="0"/>
          <w:rtl/>
          <w:lang w:bidi="fa-IR"/>
        </w:rPr>
        <w:t>لمطلب</w:t>
      </w:r>
      <w:r>
        <w:rPr>
          <w:rFonts w:ascii="Scheherazade (Arabic)" w:hAnsi="Scheherazade (Arabic)" w:cs="Scheherazade (Arabic)"/>
          <w:noProof w:val="0"/>
          <w:rtl/>
          <w:lang w:bidi="fa-IR"/>
        </w:rPr>
        <w:t xml:space="preserve"> دل</w:t>
      </w:r>
      <w:r>
        <w:rPr>
          <w:rFonts w:ascii="Scheherazade (Arabic)" w:hAnsi="Scheherazade (Arabic)" w:cs="Scheherazade (Arabic)" w:hint="eastAsia"/>
          <w:noProof w:val="0"/>
          <w:rtl/>
          <w:lang w:bidi="fa-IR"/>
        </w:rPr>
        <w:t>یلا</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یتم</w:t>
      </w:r>
      <w:r>
        <w:rPr>
          <w:rFonts w:ascii="Scheherazade (Arabic)" w:hAnsi="Scheherazade (Arabic)" w:cs="Scheherazade (Arabic)"/>
          <w:noProof w:val="0"/>
          <w:rtl/>
          <w:lang w:bidi="fa-IR"/>
        </w:rPr>
        <w:t xml:space="preserve"> به دعو</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ولکن هل هذا الدل</w:t>
      </w:r>
      <w:r>
        <w:rPr>
          <w:rFonts w:ascii="Scheherazade (Arabic)" w:hAnsi="Scheherazade (Arabic)" w:cs="Scheherazade (Arabic)" w:hint="eastAsia"/>
          <w:noProof w:val="0"/>
          <w:rtl/>
          <w:lang w:bidi="fa-IR"/>
        </w:rPr>
        <w:t>یل</w:t>
      </w:r>
      <w:r>
        <w:rPr>
          <w:rFonts w:ascii="Scheherazade (Arabic)" w:hAnsi="Scheherazade (Arabic)" w:cs="Scheherazade (Arabic)"/>
          <w:noProof w:val="0"/>
          <w:rtl/>
          <w:lang w:bidi="fa-IR"/>
        </w:rPr>
        <w:t xml:space="preserve"> تام او </w:t>
      </w:r>
      <w:r>
        <w:rPr>
          <w:rFonts w:ascii="Scheherazade (Arabic)" w:hAnsi="Scheherazade (Arabic)" w:cs="Scheherazade (Arabic)" w:hint="eastAsia"/>
          <w:noProof w:val="0"/>
          <w:rtl/>
          <w:lang w:bidi="fa-IR"/>
        </w:rPr>
        <w:t>یتوجه</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اشکال، فاذا تم الاشکال 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بصالح صاحب العروة و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ث</w:t>
      </w:r>
      <w:r>
        <w:rPr>
          <w:rFonts w:ascii="Scheherazade (Arabic)" w:hAnsi="Scheherazade (Arabic)" w:cs="Scheherazade (Arabic)"/>
          <w:noProof w:val="0"/>
          <w:rtl/>
          <w:lang w:bidi="fa-IR"/>
        </w:rPr>
        <w:t xml:space="preserve"> انهما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طرف الآخر من هذا الخلاف، فصاحب العروة و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وکث</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من المعلق</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العروة ذهبوا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المدار 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ذات عادة 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استمر بها الدم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اکثر من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و </w:t>
      </w:r>
      <w:r>
        <w:rPr>
          <w:rFonts w:ascii="Scheherazade (Arabic)" w:hAnsi="Scheherazade (Arabic)" w:cs="Scheherazade (Arabic)" w:hint="eastAsia"/>
          <w:noProof w:val="0"/>
          <w:rtl/>
          <w:lang w:bidi="fa-IR"/>
        </w:rPr>
        <w:t>یقولون</w:t>
      </w:r>
      <w:r>
        <w:rPr>
          <w:rFonts w:ascii="Scheherazade (Arabic)" w:hAnsi="Scheherazade (Arabic)" w:cs="Scheherazade (Arabic)"/>
          <w:noProof w:val="0"/>
          <w:rtl/>
          <w:lang w:bidi="fa-IR"/>
        </w:rPr>
        <w:t xml:space="preserve"> بان وظ</w:t>
      </w:r>
      <w:r>
        <w:rPr>
          <w:rFonts w:ascii="Scheherazade (Arabic)" w:hAnsi="Scheherazade (Arabic)" w:cs="Scheherazade (Arabic)" w:hint="eastAsia"/>
          <w:noProof w:val="0"/>
          <w:rtl/>
          <w:lang w:bidi="fa-IR"/>
        </w:rPr>
        <w:t>یفتها</w:t>
      </w:r>
      <w:r>
        <w:rPr>
          <w:rFonts w:ascii="Scheherazade (Arabic)" w:hAnsi="Scheherazade (Arabic)" w:cs="Scheherazade (Arabic)"/>
          <w:noProof w:val="0"/>
          <w:rtl/>
          <w:lang w:bidi="fa-IR"/>
        </w:rPr>
        <w:t xml:space="preserve">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بل وظ</w:t>
      </w:r>
      <w:r>
        <w:rPr>
          <w:rFonts w:ascii="Scheherazade (Arabic)" w:hAnsi="Scheherazade (Arabic)" w:cs="Scheherazade (Arabic)" w:hint="eastAsia"/>
          <w:noProof w:val="0"/>
          <w:rtl/>
          <w:lang w:bidi="fa-IR"/>
        </w:rPr>
        <w:t>یفتها</w:t>
      </w:r>
      <w:r>
        <w:rPr>
          <w:rFonts w:ascii="Scheherazade (Arabic)" w:hAnsi="Scheherazade (Arabic)" w:cs="Scheherazade (Arabic)"/>
          <w:noProof w:val="0"/>
          <w:rtl/>
          <w:lang w:bidi="fa-IR"/>
        </w:rPr>
        <w:t xml:space="preserve">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اخذا باطلاق جمع من الروا</w:t>
      </w:r>
      <w:r>
        <w:rPr>
          <w:rFonts w:ascii="Scheherazade (Arabic)" w:hAnsi="Scheherazade (Arabic)" w:cs="Scheherazade (Arabic)" w:hint="eastAsia"/>
          <w:noProof w:val="0"/>
          <w:rtl/>
          <w:lang w:bidi="fa-IR"/>
        </w:rPr>
        <w:t>یات</w:t>
      </w:r>
      <w:r>
        <w:rPr>
          <w:rFonts w:ascii="Scheherazade (Arabic)" w:hAnsi="Scheherazade (Arabic)" w:cs="Scheherazade (Arabic)"/>
          <w:noProof w:val="0"/>
          <w:rtl/>
          <w:lang w:bidi="fa-IR"/>
        </w:rPr>
        <w:t xml:space="preserve">. فهل </w:t>
      </w:r>
      <w:r>
        <w:rPr>
          <w:rFonts w:ascii="Scheherazade (Arabic)" w:hAnsi="Scheherazade (Arabic)" w:cs="Scheherazade (Arabic)" w:hint="eastAsia"/>
          <w:noProof w:val="0"/>
          <w:rtl/>
          <w:lang w:bidi="fa-IR"/>
        </w:rPr>
        <w:t>یتم</w:t>
      </w:r>
      <w:r>
        <w:rPr>
          <w:rFonts w:ascii="Scheherazade (Arabic)" w:hAnsi="Scheherazade (Arabic)" w:cs="Scheherazade (Arabic)"/>
          <w:noProof w:val="0"/>
          <w:rtl/>
          <w:lang w:bidi="fa-IR"/>
        </w:rPr>
        <w:t xml:space="preserve"> جعل صح</w:t>
      </w:r>
      <w:r>
        <w:rPr>
          <w:rFonts w:ascii="Scheherazade (Arabic)" w:hAnsi="Scheherazade (Arabic)" w:cs="Scheherazade (Arabic)" w:hint="eastAsia"/>
          <w:noProof w:val="0"/>
          <w:rtl/>
          <w:lang w:bidi="fa-IR"/>
        </w:rPr>
        <w:t>یحة</w:t>
      </w:r>
      <w:r>
        <w:rPr>
          <w:rFonts w:ascii="Scheherazade (Arabic)" w:hAnsi="Scheherazade (Arabic)" w:cs="Scheherazade (Arabic)"/>
          <w:noProof w:val="0"/>
          <w:rtl/>
          <w:lang w:bidi="fa-IR"/>
        </w:rPr>
        <w:t xml:space="preserve"> حفص بن البختر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طرفا للمعارضة مع تلک الروا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ات</w:t>
      </w:r>
      <w:r>
        <w:rPr>
          <w:rFonts w:ascii="Scheherazade (Arabic)" w:hAnsi="Scheherazade (Arabic)" w:cs="Scheherazade (Arabic)"/>
          <w:noProof w:val="0"/>
          <w:rtl/>
          <w:lang w:bidi="fa-IR"/>
        </w:rPr>
        <w:t xml:space="preserve"> ام لا؟ و هل </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تأ</w:t>
      </w:r>
      <w:r>
        <w:rPr>
          <w:rFonts w:ascii="Scheherazade (Arabic)" w:hAnsi="Scheherazade (Arabic)" w:cs="Scheherazade (Arabic)" w:hint="eastAsia"/>
          <w:noProof w:val="0"/>
          <w:rtl/>
          <w:lang w:bidi="fa-IR"/>
        </w:rPr>
        <w:t>یید</w:t>
      </w:r>
      <w:r>
        <w:rPr>
          <w:rFonts w:ascii="Scheherazade (Arabic)" w:hAnsi="Scheherazade (Arabic)" w:cs="Scheherazade (Arabic)"/>
          <w:noProof w:val="0"/>
          <w:rtl/>
          <w:lang w:bidi="fa-IR"/>
        </w:rPr>
        <w:t xml:space="preserve"> صااحب العروة بنحو وآخر نتکلم عن ذلک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لة</w:t>
      </w:r>
      <w:r>
        <w:rPr>
          <w:rFonts w:ascii="Scheherazade (Arabic)" w:hAnsi="Scheherazade (Arabic)" w:cs="Scheherazade (Arabic)"/>
          <w:noProof w:val="0"/>
          <w:rtl/>
          <w:lang w:bidi="fa-IR"/>
        </w:rPr>
        <w:t xml:space="preserve"> القادمة اشاء الله. </w:t>
      </w:r>
    </w:p>
    <w:p w:rsidR="001B0FEA" w:rsidRDefault="001B0FEA" w:rsidP="00A820D6">
      <w:pPr>
        <w:spacing w:line="240" w:lineRule="atLeast"/>
        <w:ind w:firstLine="113"/>
        <w:jc w:val="left"/>
        <w:rPr>
          <w:noProof w:val="0"/>
          <w:rtl/>
          <w:lang w:bidi="fa-IR"/>
        </w:rPr>
      </w:pP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الدرس</w:t>
      </w:r>
      <w:r>
        <w:rPr>
          <w:rFonts w:ascii="Scheherazade (Arabic)" w:hAnsi="Scheherazade (Arabic)" w:cs="Scheherazade (Arabic)"/>
          <w:noProof w:val="0"/>
          <w:rtl/>
          <w:lang w:bidi="fa-IR"/>
        </w:rPr>
        <w:t xml:space="preserve"> 81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لة</w:t>
      </w:r>
      <w:r>
        <w:rPr>
          <w:rFonts w:ascii="Scheherazade (Arabic)" w:hAnsi="Scheherazade (Arabic)" w:cs="Scheherazade (Arabic)"/>
          <w:noProof w:val="0"/>
          <w:rtl/>
          <w:lang w:bidi="fa-IR"/>
        </w:rPr>
        <w:t xml:space="preserve"> الاثن</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16 شعبان 1437</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اعوذ</w:t>
      </w:r>
      <w:r>
        <w:rPr>
          <w:rFonts w:ascii="Scheherazade (Arabic)" w:hAnsi="Scheherazade (Arabic)" w:cs="Scheherazade (Arabic)"/>
          <w:noProof w:val="0"/>
          <w:rtl/>
          <w:lang w:bidi="fa-IR"/>
        </w:rPr>
        <w:t xml:space="preserve"> بالله من الش</w:t>
      </w:r>
      <w:r>
        <w:rPr>
          <w:rFonts w:ascii="Scheherazade (Arabic)" w:hAnsi="Scheherazade (Arabic)" w:cs="Scheherazade (Arabic)" w:hint="eastAsia"/>
          <w:noProof w:val="0"/>
          <w:rtl/>
          <w:lang w:bidi="fa-IR"/>
        </w:rPr>
        <w:t>یطان</w:t>
      </w:r>
      <w:r>
        <w:rPr>
          <w:rFonts w:ascii="Scheherazade (Arabic)" w:hAnsi="Scheherazade (Arabic)" w:cs="Scheherazade (Arabic)"/>
          <w:noProof w:val="0"/>
          <w:rtl/>
          <w:lang w:bidi="fa-IR"/>
        </w:rPr>
        <w:t xml:space="preserve"> الرج</w:t>
      </w:r>
      <w:r>
        <w:rPr>
          <w:rFonts w:ascii="Scheherazade (Arabic)" w:hAnsi="Scheherazade (Arabic)" w:cs="Scheherazade (Arabic)" w:hint="eastAsia"/>
          <w:noProof w:val="0"/>
          <w:rtl/>
          <w:lang w:bidi="fa-IR"/>
        </w:rPr>
        <w:t>یم</w:t>
      </w:r>
      <w:r>
        <w:rPr>
          <w:rFonts w:ascii="Scheherazade (Arabic)" w:hAnsi="Scheherazade (Arabic)" w:cs="Scheherazade (Arabic)"/>
          <w:noProof w:val="0"/>
          <w:rtl/>
          <w:lang w:bidi="fa-IR"/>
        </w:rPr>
        <w:t xml:space="preserve"> بسم الله الرحمن الرح</w:t>
      </w:r>
      <w:r>
        <w:rPr>
          <w:rFonts w:ascii="Scheherazade (Arabic)" w:hAnsi="Scheherazade (Arabic)" w:cs="Scheherazade (Arabic)" w:hint="eastAsia"/>
          <w:noProof w:val="0"/>
          <w:rtl/>
          <w:lang w:bidi="fa-IR"/>
        </w:rPr>
        <w:t>یم</w:t>
      </w:r>
    </w:p>
    <w:p w:rsidR="001B0FEA" w:rsidRDefault="001B0FEA" w:rsidP="00A820D6">
      <w:pPr>
        <w:spacing w:line="240" w:lineRule="atLeast"/>
        <w:ind w:firstLine="113"/>
        <w:jc w:val="left"/>
        <w:rPr>
          <w:noProof w:val="0"/>
          <w:rtl/>
          <w:lang w:bidi="fa-IR"/>
        </w:rPr>
      </w:pP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کان</w:t>
      </w:r>
      <w:r>
        <w:rPr>
          <w:rFonts w:ascii="Scheherazade (Arabic)" w:hAnsi="Scheherazade (Arabic)" w:cs="Scheherazade (Arabic)"/>
          <w:noProof w:val="0"/>
          <w:rtl/>
          <w:lang w:bidi="fa-IR"/>
        </w:rPr>
        <w:t xml:space="preserve"> الکلام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المضطربة الوقت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تکون صاحبة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اذا استمر دمها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اکثر من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فهل تجعل مقدار عادتها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او اذا امکنها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بان کان لون الدم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بعض الا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احمر و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بق</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اسفر فوظ</w:t>
      </w:r>
      <w:r>
        <w:rPr>
          <w:rFonts w:ascii="Scheherazade (Arabic)" w:hAnsi="Scheherazade (Arabic)" w:cs="Scheherazade (Arabic)" w:hint="eastAsia"/>
          <w:noProof w:val="0"/>
          <w:rtl/>
          <w:lang w:bidi="fa-IR"/>
        </w:rPr>
        <w:t>یفتها</w:t>
      </w:r>
      <w:r>
        <w:rPr>
          <w:rFonts w:ascii="Scheherazade (Arabic)" w:hAnsi="Scheherazade (Arabic)" w:cs="Scheherazade (Arabic)"/>
          <w:noProof w:val="0"/>
          <w:rtl/>
          <w:lang w:bidi="fa-IR"/>
        </w:rPr>
        <w:t xml:space="preserve">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اتفق مع العادة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او اختلف عنها.</w:t>
      </w:r>
    </w:p>
    <w:p w:rsidR="001B0FEA" w:rsidRDefault="001B0FEA" w:rsidP="00A820D6">
      <w:pPr>
        <w:spacing w:line="240" w:lineRule="atLeast"/>
        <w:ind w:firstLine="113"/>
        <w:jc w:val="left"/>
        <w:rPr>
          <w:rFonts w:ascii="Scheherazade (Arabic)" w:hAnsi="Scheherazade (Arabic)" w:cs="Scheherazade (Arabic)"/>
          <w:noProof w:val="0"/>
          <w:rtl/>
          <w:lang w:bidi="fa-IR"/>
        </w:rPr>
      </w:pPr>
      <w:r>
        <w:rPr>
          <w:noProof w:val="0"/>
          <w:rtl/>
          <w:lang w:bidi="fa-IR"/>
        </w:rPr>
        <w:t xml:space="preserve"> </w:t>
      </w:r>
      <w:r>
        <w:rPr>
          <w:rFonts w:ascii="Scheherazade (Arabic)" w:hAnsi="Scheherazade (Arabic)" w:cs="Scheherazade (Arabic)" w:hint="eastAsia"/>
          <w:noProof w:val="0"/>
          <w:rtl/>
          <w:lang w:bidi="fa-IR"/>
        </w:rPr>
        <w:t>فذهب</w:t>
      </w:r>
      <w:r>
        <w:rPr>
          <w:rFonts w:ascii="Scheherazade (Arabic)" w:hAnsi="Scheherazade (Arabic)" w:cs="Scheherazade (Arabic)"/>
          <w:noProof w:val="0"/>
          <w:rtl/>
          <w:lang w:bidi="fa-IR"/>
        </w:rPr>
        <w:t xml:space="preserve"> صاحب العروة و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وظ</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فتها</w:t>
      </w:r>
      <w:r>
        <w:rPr>
          <w:rFonts w:ascii="Scheherazade (Arabic)" w:hAnsi="Scheherazade (Arabic)" w:cs="Scheherazade (Arabic)"/>
          <w:noProof w:val="0"/>
          <w:rtl/>
          <w:lang w:bidi="fa-IR"/>
        </w:rPr>
        <w:t xml:space="preserve">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عادتها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 جعل مقدار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والباق</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استحاضة، 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نما</w:t>
      </w:r>
      <w:r>
        <w:rPr>
          <w:rFonts w:ascii="Scheherazade (Arabic)" w:hAnsi="Scheherazade (Arabic)" w:cs="Scheherazade (Arabic)"/>
          <w:noProof w:val="0"/>
          <w:rtl/>
          <w:lang w:bidi="fa-IR"/>
        </w:rPr>
        <w:t xml:space="preserve"> ان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ذهب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بالصفات</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دافعنا</w:t>
      </w:r>
      <w:r>
        <w:rPr>
          <w:rFonts w:ascii="Scheherazade (Arabic)" w:hAnsi="Scheherazade (Arabic)" w:cs="Scheherazade (Arabic)"/>
          <w:noProof w:val="0"/>
          <w:rtl/>
          <w:lang w:bidi="fa-IR"/>
        </w:rPr>
        <w:t xml:space="preserve"> عن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بان قسّمنا الروا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ات</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ثلاث طوائف:</w:t>
      </w:r>
    </w:p>
    <w:p w:rsidR="001B0FEA" w:rsidRDefault="001B0FEA" w:rsidP="00A820D6">
      <w:pPr>
        <w:spacing w:line="240" w:lineRule="atLeast"/>
        <w:ind w:firstLine="113"/>
        <w:jc w:val="left"/>
        <w:rPr>
          <w:rFonts w:ascii="Scheherazade (Arabic)" w:hAnsi="Scheherazade (Arabic)" w:cs="Scheherazade (Arabic)"/>
          <w:noProof w:val="0"/>
          <w:rtl/>
          <w:lang w:bidi="fa-IR"/>
        </w:rPr>
      </w:pPr>
      <w:r>
        <w:rPr>
          <w:noProof w:val="0"/>
          <w:rtl/>
          <w:lang w:bidi="fa-IR"/>
        </w:rPr>
        <w:t xml:space="preserve"> </w:t>
      </w:r>
      <w:r>
        <w:rPr>
          <w:rFonts w:ascii="Scheherazade (Arabic)" w:hAnsi="Scheherazade (Arabic)" w:cs="Scheherazade (Arabic)" w:hint="eastAsia"/>
          <w:noProof w:val="0"/>
          <w:rtl/>
          <w:lang w:bidi="fa-IR"/>
        </w:rPr>
        <w:t>الطائفة</w:t>
      </w:r>
      <w:r>
        <w:rPr>
          <w:rFonts w:ascii="Scheherazade (Arabic)" w:hAnsi="Scheherazade (Arabic)" w:cs="Scheherazade (Arabic)"/>
          <w:noProof w:val="0"/>
          <w:rtl/>
          <w:lang w:bidi="fa-IR"/>
        </w:rPr>
        <w:t xml:space="preserve"> الاول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ما دلت ان وظ</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فتها</w:t>
      </w:r>
      <w:r>
        <w:rPr>
          <w:rFonts w:ascii="Scheherazade (Arabic)" w:hAnsi="Scheherazade (Arabic)" w:cs="Scheherazade (Arabic)"/>
          <w:noProof w:val="0"/>
          <w:rtl/>
          <w:lang w:bidi="fa-IR"/>
        </w:rPr>
        <w:t xml:space="preserve">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عادتها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الطائفة</w:t>
      </w:r>
      <w:r>
        <w:rPr>
          <w:rFonts w:ascii="Scheherazade (Arabic)" w:hAnsi="Scheherazade (Arabic)" w:cs="Scheherazade (Arabic)"/>
          <w:noProof w:val="0"/>
          <w:rtl/>
          <w:lang w:bidi="fa-IR"/>
        </w:rPr>
        <w:t xml:space="preserve"> الثان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ما دلت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وظ</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فتها</w:t>
      </w:r>
      <w:r>
        <w:rPr>
          <w:rFonts w:ascii="Scheherazade (Arabic)" w:hAnsi="Scheherazade (Arabic)" w:cs="Scheherazade (Arabic)"/>
          <w:noProof w:val="0"/>
          <w:rtl/>
          <w:lang w:bidi="fa-IR"/>
        </w:rPr>
        <w:t xml:space="preserve">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و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صح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حة</w:t>
      </w:r>
      <w:r>
        <w:rPr>
          <w:rFonts w:ascii="Scheherazade (Arabic)" w:hAnsi="Scheherazade (Arabic)" w:cs="Scheherazade (Arabic)"/>
          <w:noProof w:val="0"/>
          <w:rtl/>
          <w:lang w:bidi="fa-IR"/>
        </w:rPr>
        <w:t xml:space="preserve"> حفص بن البختر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w:t>
      </w:r>
      <w:r>
        <w:rPr>
          <w:rFonts w:ascii="Scheherazade (Arabic)" w:hAnsi="Scheherazade (Arabic)" w:cs="Scheherazade (Arabic)" w:hint="eastAsia"/>
          <w:noProof w:val="0"/>
          <w:rtl/>
          <w:lang w:bidi="fa-IR"/>
        </w:rPr>
        <w:t>قلنا</w:t>
      </w:r>
      <w:r>
        <w:rPr>
          <w:rFonts w:ascii="Scheherazade (Arabic)" w:hAnsi="Scheherazade (Arabic)" w:cs="Scheherazade (Arabic)"/>
          <w:noProof w:val="0"/>
          <w:rtl/>
          <w:lang w:bidi="fa-IR"/>
        </w:rPr>
        <w:t xml:space="preserve"> ان هات</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الطائفت</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وردتا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مستمرة الدم و تقع 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نهما</w:t>
      </w:r>
      <w:r>
        <w:rPr>
          <w:rFonts w:ascii="Scheherazade (Arabic)" w:hAnsi="Scheherazade (Arabic)" w:cs="Scheherazade (Arabic)"/>
          <w:noProof w:val="0"/>
          <w:rtl/>
          <w:lang w:bidi="fa-IR"/>
        </w:rPr>
        <w:t xml:space="preserve"> المعارضة.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وبعد</w:t>
      </w:r>
      <w:r>
        <w:rPr>
          <w:rFonts w:ascii="Scheherazade (Arabic)" w:hAnsi="Scheherazade (Arabic)" w:cs="Scheherazade (Arabic)"/>
          <w:noProof w:val="0"/>
          <w:rtl/>
          <w:lang w:bidi="fa-IR"/>
        </w:rPr>
        <w:t xml:space="preserve"> تساقطهما فالمرجع الطائفة الثالثة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تکون کعام فوقان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تتمثل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صح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حة</w:t>
      </w:r>
      <w:r>
        <w:rPr>
          <w:rFonts w:ascii="Scheherazade (Arabic)" w:hAnsi="Scheherazade (Arabic)" w:cs="Scheherazade (Arabic)"/>
          <w:noProof w:val="0"/>
          <w:rtl/>
          <w:lang w:bidi="fa-IR"/>
        </w:rPr>
        <w:t xml:space="preserve"> معاو</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بن عمار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لاتختص بمستمرة الدم و تقول ان دم الاسحاضة و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یخرجان</w:t>
      </w:r>
      <w:r>
        <w:rPr>
          <w:rFonts w:ascii="Scheherazade (Arabic)" w:hAnsi="Scheherazade (Arabic)" w:cs="Scheherazade (Arabic)"/>
          <w:noProof w:val="0"/>
          <w:rtl/>
          <w:lang w:bidi="fa-IR"/>
        </w:rPr>
        <w:t xml:space="preserve"> من مکان واحد ان دم الاستحاضة بارد و ان دم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حار.</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لکن</w:t>
      </w:r>
      <w:r>
        <w:rPr>
          <w:rFonts w:ascii="Scheherazade (Arabic)" w:hAnsi="Scheherazade (Arabic)" w:cs="Scheherazade (Arabic)"/>
          <w:noProof w:val="0"/>
          <w:rtl/>
          <w:lang w:bidi="fa-IR"/>
        </w:rPr>
        <w:t xml:space="preserve"> هنا اشکال </w:t>
      </w:r>
      <w:r>
        <w:rPr>
          <w:rFonts w:ascii="Scheherazade (Arabic)" w:hAnsi="Scheherazade (Arabic)" w:cs="Scheherazade (Arabic)" w:hint="eastAsia"/>
          <w:noProof w:val="0"/>
          <w:rtl/>
          <w:lang w:bidi="fa-IR"/>
        </w:rPr>
        <w:t>یرد</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وهو ان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الطائفة الاول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وردت بعنوان الرجوع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روا</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تکون کالصر</w:t>
      </w:r>
      <w:r>
        <w:rPr>
          <w:rFonts w:ascii="Scheherazade (Arabic)" w:hAnsi="Scheherazade (Arabic)" w:cs="Scheherazade (Arabic)" w:hint="eastAsia"/>
          <w:noProof w:val="0"/>
          <w:rtl/>
          <w:lang w:bidi="fa-IR"/>
        </w:rPr>
        <w:t>یح</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من تتمکن من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ومع ذلک الامام ارجعها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عادتها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امرأة تتمکن من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فالامام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السلام لم </w:t>
      </w:r>
      <w:r>
        <w:rPr>
          <w:rFonts w:ascii="Scheherazade (Arabic)" w:hAnsi="Scheherazade (Arabic)" w:cs="Scheherazade (Arabic)" w:hint="eastAsia"/>
          <w:noProof w:val="0"/>
          <w:rtl/>
          <w:lang w:bidi="fa-IR"/>
        </w:rPr>
        <w:t>یرجعها</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الصفات، بل ارجعها اولا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مقدار عادتها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فان لم تکن ذات عادة 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فهنا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الدور الثان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ارجعها الامام 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السلام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فهذا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هذه المرأة کانت تتمکن من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ولکنها اذا کانت ذات عادة 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لها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الصفات، بل وظ</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فتها</w:t>
      </w:r>
      <w:r>
        <w:rPr>
          <w:rFonts w:ascii="Scheherazade (Arabic)" w:hAnsi="Scheherazade (Arabic)" w:cs="Scheherazade (Arabic)"/>
          <w:noProof w:val="0"/>
          <w:rtl/>
          <w:lang w:bidi="fa-IR"/>
        </w:rPr>
        <w:t xml:space="preserve">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 هذا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کالصر</w:t>
      </w:r>
      <w:r>
        <w:rPr>
          <w:rFonts w:ascii="Scheherazade (Arabic)" w:hAnsi="Scheherazade (Arabic)" w:cs="Scheherazade (Arabic)" w:hint="eastAsia"/>
          <w:noProof w:val="0"/>
          <w:rtl/>
          <w:lang w:bidi="fa-IR"/>
        </w:rPr>
        <w:t>یح</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ما ذکره صاحب العروة و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اقرأ</w:t>
      </w:r>
      <w:r>
        <w:rPr>
          <w:rFonts w:ascii="Scheherazade (Arabic)" w:hAnsi="Scheherazade (Arabic)" w:cs="Scheherazade (Arabic)"/>
          <w:noProof w:val="0"/>
          <w:rtl/>
          <w:lang w:bidi="fa-IR"/>
        </w:rPr>
        <w:t xml:space="preserve"> لکم هذه الروا</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صح</w:t>
      </w:r>
      <w:r>
        <w:rPr>
          <w:rFonts w:ascii="Scheherazade (Arabic)" w:hAnsi="Scheherazade (Arabic)" w:cs="Scheherazade (Arabic)" w:hint="eastAsia"/>
          <w:noProof w:val="0"/>
          <w:rtl/>
          <w:lang w:bidi="fa-IR"/>
        </w:rPr>
        <w:t>یحة</w:t>
      </w:r>
      <w:r>
        <w:rPr>
          <w:rFonts w:ascii="Scheherazade (Arabic)" w:hAnsi="Scheherazade (Arabic)" w:cs="Scheherazade (Arabic)"/>
          <w:noProof w:val="0"/>
          <w:rtl/>
          <w:lang w:bidi="fa-IR"/>
        </w:rPr>
        <w:t xml:space="preserve"> اسحق بن جر</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قا</w:t>
      </w:r>
      <w:r>
        <w:rPr>
          <w:rFonts w:ascii="Scheherazade (Arabic)" w:hAnsi="Scheherazade (Arabic)" w:cs="Scheherazade (Arabic)" w:hint="eastAsia"/>
          <w:noProof w:val="0"/>
          <w:rtl/>
          <w:lang w:bidi="fa-IR"/>
        </w:rPr>
        <w:t>ل</w:t>
      </w:r>
      <w:r>
        <w:rPr>
          <w:rFonts w:ascii="Scheherazade (Arabic)" w:hAnsi="Scheherazade (Arabic)" w:cs="Scheherazade (Arabic)"/>
          <w:noProof w:val="0"/>
          <w:rtl/>
          <w:lang w:bidi="fa-IR"/>
        </w:rPr>
        <w:t xml:space="preserve"> سئلتن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امرأة منا ان ادخلها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اب</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عبدالله 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السلام فاستأذنت لها فاذن لها، فقالت له ما تقول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المرأة 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فتجوز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یضها؟</w:t>
      </w:r>
      <w:r>
        <w:rPr>
          <w:rFonts w:ascii="Scheherazade (Arabic)" w:hAnsi="Scheherazade (Arabic)" w:cs="Scheherazade (Arabic)"/>
          <w:noProof w:val="0"/>
          <w:rtl/>
          <w:lang w:bidi="fa-IR"/>
        </w:rPr>
        <w:t xml:space="preserve"> قال ان کان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یضها</w:t>
      </w:r>
      <w:r>
        <w:rPr>
          <w:rFonts w:ascii="Scheherazade (Arabic)" w:hAnsi="Scheherazade (Arabic)" w:cs="Scheherazade (Arabic)"/>
          <w:noProof w:val="0"/>
          <w:rtl/>
          <w:lang w:bidi="fa-IR"/>
        </w:rPr>
        <w:t xml:space="preserve"> دون عشرة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استظهرت ب</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واحد ثم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مستحاضة، قالت فان الدم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ستمر</w:t>
      </w:r>
      <w:r>
        <w:rPr>
          <w:rFonts w:ascii="Scheherazade (Arabic)" w:hAnsi="Scheherazade (Arabic)" w:cs="Scheherazade (Arabic)"/>
          <w:noProof w:val="0"/>
          <w:rtl/>
          <w:lang w:bidi="fa-IR"/>
        </w:rPr>
        <w:t xml:space="preserve"> بها الشهر و الشهر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والثلاثة ک</w:t>
      </w:r>
      <w:r>
        <w:rPr>
          <w:rFonts w:ascii="Scheherazade (Arabic)" w:hAnsi="Scheherazade (Arabic)" w:cs="Scheherazade (Arabic)" w:hint="eastAsia"/>
          <w:noProof w:val="0"/>
          <w:rtl/>
          <w:lang w:bidi="fa-IR"/>
        </w:rPr>
        <w:t>یف</w:t>
      </w:r>
      <w:r>
        <w:rPr>
          <w:rFonts w:ascii="Scheherazade (Arabic)" w:hAnsi="Scheherazade (Arabic)" w:cs="Scheherazade (Arabic)"/>
          <w:noProof w:val="0"/>
          <w:rtl/>
          <w:lang w:bidi="fa-IR"/>
        </w:rPr>
        <w:t xml:space="preserve"> تصنع بالصلاة؟ قال تجلس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یضها</w:t>
      </w:r>
      <w:r>
        <w:rPr>
          <w:rFonts w:ascii="Scheherazade (Arabic)" w:hAnsi="Scheherazade (Arabic)" w:cs="Scheherazade (Arabic)"/>
          <w:noProof w:val="0"/>
          <w:rtl/>
          <w:lang w:bidi="fa-IR"/>
        </w:rPr>
        <w:t xml:space="preserve"> ثم تغتسل لکل صلاة، قالت ان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یضها</w:t>
      </w:r>
      <w:r>
        <w:rPr>
          <w:rFonts w:ascii="Scheherazade (Arabic)" w:hAnsi="Scheherazade (Arabic)" w:cs="Scheherazade (Arabic)"/>
          <w:noProof w:val="0"/>
          <w:rtl/>
          <w:lang w:bidi="fa-IR"/>
        </w:rPr>
        <w:t xml:space="preserve"> تختلف عل</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وکان </w:t>
      </w:r>
      <w:r>
        <w:rPr>
          <w:rFonts w:ascii="Scheherazade (Arabic)" w:hAnsi="Scheherazade (Arabic)" w:cs="Scheherazade (Arabic)" w:hint="eastAsia"/>
          <w:noProof w:val="0"/>
          <w:rtl/>
          <w:lang w:bidi="fa-IR"/>
        </w:rPr>
        <w:t>یتقدم</w:t>
      </w:r>
      <w:r>
        <w:rPr>
          <w:rFonts w:ascii="Scheherazade (Arabic)" w:hAnsi="Scheherazade (Arabic)" w:cs="Scheherazade (Arabic)"/>
          <w:noProof w:val="0"/>
          <w:rtl/>
          <w:lang w:bidi="fa-IR"/>
        </w:rPr>
        <w:t xml:space="preserve">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و ال</w:t>
      </w:r>
      <w:r>
        <w:rPr>
          <w:rFonts w:ascii="Scheherazade (Arabic)" w:hAnsi="Scheherazade (Arabic)" w:cs="Scheherazade (Arabic)" w:hint="eastAsia"/>
          <w:noProof w:val="0"/>
          <w:rtl/>
          <w:lang w:bidi="fa-IR"/>
        </w:rPr>
        <w:t>یوم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و الثلاثة و </w:t>
      </w:r>
      <w:r>
        <w:rPr>
          <w:rFonts w:ascii="Scheherazade (Arabic)" w:hAnsi="Scheherazade (Arabic)" w:cs="Scheherazade (Arabic)" w:hint="eastAsia"/>
          <w:noProof w:val="0"/>
          <w:rtl/>
          <w:lang w:bidi="fa-IR"/>
        </w:rPr>
        <w:t>یتأخر</w:t>
      </w:r>
      <w:r>
        <w:rPr>
          <w:rFonts w:ascii="Scheherazade (Arabic)" w:hAnsi="Scheherazade (Arabic)" w:cs="Scheherazade (Arabic)"/>
          <w:noProof w:val="0"/>
          <w:rtl/>
          <w:lang w:bidi="fa-IR"/>
        </w:rPr>
        <w:t xml:space="preserve"> مثل ذلک فما علمها به،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ه</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ست</w:t>
      </w:r>
      <w:r>
        <w:rPr>
          <w:rFonts w:ascii="Scheherazade (Arabic)" w:hAnsi="Scheherazade (Arabic)" w:cs="Scheherazade (Arabic)"/>
          <w:noProof w:val="0"/>
          <w:rtl/>
          <w:lang w:bidi="fa-IR"/>
        </w:rPr>
        <w:t xml:space="preserve"> ذات عادة 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حت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نرجعها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مقدار عادتها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قال دم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به خفاء هو دم حار تجد له حرقة و دم الاستحاضة دم فاسد بارد، فالتفتت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مولاتها فقال اتراه کان امرئة مرة.</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قال</w:t>
      </w:r>
      <w:r>
        <w:rPr>
          <w:rFonts w:ascii="Scheherazade (Arabic)" w:hAnsi="Scheherazade (Arabic)" w:cs="Scheherazade (Arabic)"/>
          <w:noProof w:val="0"/>
          <w:rtl/>
          <w:lang w:bidi="fa-IR"/>
        </w:rPr>
        <w:t xml:space="preserve"> بان هذه الصح</w:t>
      </w:r>
      <w:r>
        <w:rPr>
          <w:rFonts w:ascii="Scheherazade (Arabic)" w:hAnsi="Scheherazade (Arabic)" w:cs="Scheherazade (Arabic)" w:hint="eastAsia"/>
          <w:noProof w:val="0"/>
          <w:rtl/>
          <w:lang w:bidi="fa-IR"/>
        </w:rPr>
        <w:t>یحة</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من </w:t>
      </w:r>
      <w:r>
        <w:rPr>
          <w:rFonts w:ascii="Scheherazade (Arabic)" w:hAnsi="Scheherazade (Arabic)" w:cs="Scheherazade (Arabic)" w:hint="eastAsia"/>
          <w:noProof w:val="0"/>
          <w:rtl/>
          <w:lang w:bidi="fa-IR"/>
        </w:rPr>
        <w:t>استمر</w:t>
      </w:r>
      <w:r>
        <w:rPr>
          <w:rFonts w:ascii="Scheherazade (Arabic)" w:hAnsi="Scheherazade (Arabic)" w:cs="Scheherazade (Arabic)"/>
          <w:noProof w:val="0"/>
          <w:rtl/>
          <w:lang w:bidi="fa-IR"/>
        </w:rPr>
        <w:t xml:space="preserve"> بها الدم شهرا او اکثر ارجعها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عادتها، فقال تجلس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یضها،</w:t>
      </w:r>
      <w:r>
        <w:rPr>
          <w:rFonts w:ascii="Scheherazade (Arabic)" w:hAnsi="Scheherazade (Arabic)" w:cs="Scheherazade (Arabic)"/>
          <w:noProof w:val="0"/>
          <w:rtl/>
          <w:lang w:bidi="fa-IR"/>
        </w:rPr>
        <w:t xml:space="preserve"> فلما فرض السائل انه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لها عادة، فارجعها الامام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وهذا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انه فرض امکان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ولکن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البدا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لم </w:t>
      </w:r>
      <w:r>
        <w:rPr>
          <w:rFonts w:ascii="Scheherazade (Arabic)" w:hAnsi="Scheherazade (Arabic)" w:cs="Scheherazade (Arabic)" w:hint="eastAsia"/>
          <w:noProof w:val="0"/>
          <w:rtl/>
          <w:lang w:bidi="fa-IR"/>
        </w:rPr>
        <w:t>یرجعها</w:t>
      </w:r>
      <w:r>
        <w:rPr>
          <w:rFonts w:ascii="Scheherazade (Arabic)" w:hAnsi="Scheherazade (Arabic)" w:cs="Scheherazade (Arabic)"/>
          <w:noProof w:val="0"/>
          <w:rtl/>
          <w:lang w:bidi="fa-IR"/>
        </w:rPr>
        <w:t xml:space="preserve"> الامام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بل ارجعها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عادتها.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فان</w:t>
      </w:r>
      <w:r>
        <w:rPr>
          <w:rFonts w:ascii="Scheherazade (Arabic)" w:hAnsi="Scheherazade (Arabic)" w:cs="Scheherazade (Arabic)"/>
          <w:noProof w:val="0"/>
          <w:rtl/>
          <w:lang w:bidi="fa-IR"/>
        </w:rPr>
        <w:t xml:space="preserve"> تمت دلالة هذه الروا</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ینسدّ</w:t>
      </w:r>
      <w:r>
        <w:rPr>
          <w:rFonts w:ascii="Scheherazade (Arabic)" w:hAnsi="Scheherazade (Arabic)" w:cs="Scheherazade (Arabic)"/>
          <w:noProof w:val="0"/>
          <w:rtl/>
          <w:lang w:bidi="fa-IR"/>
        </w:rPr>
        <w:t xml:space="preserve"> باب ما ذکره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لان هذه الص</w:t>
      </w:r>
      <w:r>
        <w:rPr>
          <w:rFonts w:ascii="Scheherazade (Arabic)" w:hAnsi="Scheherazade (Arabic)" w:cs="Scheherazade (Arabic)" w:hint="eastAsia"/>
          <w:noProof w:val="0"/>
          <w:rtl/>
          <w:lang w:bidi="fa-IR"/>
        </w:rPr>
        <w:t>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حة</w:t>
      </w:r>
      <w:r>
        <w:rPr>
          <w:rFonts w:ascii="Scheherazade (Arabic)" w:hAnsi="Scheherazade (Arabic)" w:cs="Scheherazade (Arabic)"/>
          <w:noProof w:val="0"/>
          <w:rtl/>
          <w:lang w:bidi="fa-IR"/>
        </w:rPr>
        <w:t xml:space="preserve"> تکون اخص مطلقا من الطائفة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دلت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من استمر بها الدم تتم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فتُخصَّص هذه الطائفة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دلت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مستمرة الدم تتم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تخصَّص بما اذا لم تکن ذات عادة. واما اذا کانت ذات عادة فوظ</w:t>
      </w:r>
      <w:r>
        <w:rPr>
          <w:rFonts w:ascii="Scheherazade (Arabic)" w:hAnsi="Scheherazade (Arabic)" w:cs="Scheherazade (Arabic)" w:hint="eastAsia"/>
          <w:noProof w:val="0"/>
          <w:rtl/>
          <w:lang w:bidi="fa-IR"/>
        </w:rPr>
        <w:t>یفتها</w:t>
      </w:r>
      <w:r>
        <w:rPr>
          <w:rFonts w:ascii="Scheherazade (Arabic)" w:hAnsi="Scheherazade (Arabic)" w:cs="Scheherazade (Arabic)"/>
          <w:noProof w:val="0"/>
          <w:rtl/>
          <w:lang w:bidi="fa-IR"/>
        </w:rPr>
        <w:t xml:space="preserve"> التح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بعدد عادتها. وبهذا </w:t>
      </w:r>
      <w:r>
        <w:rPr>
          <w:rFonts w:ascii="Scheherazade (Arabic)" w:hAnsi="Scheherazade (Arabic)" w:cs="Scheherazade (Arabic)" w:hint="eastAsia"/>
          <w:noProof w:val="0"/>
          <w:rtl/>
          <w:lang w:bidi="fa-IR"/>
        </w:rPr>
        <w:t>یتم</w:t>
      </w:r>
      <w:r>
        <w:rPr>
          <w:rFonts w:ascii="Scheherazade (Arabic)" w:hAnsi="Scheherazade (Arabic)" w:cs="Scheherazade (Arabic)"/>
          <w:noProof w:val="0"/>
          <w:rtl/>
          <w:lang w:bidi="fa-IR"/>
        </w:rPr>
        <w:t xml:space="preserve"> کلام صاحب العروة و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هل</w:t>
      </w:r>
      <w:r>
        <w:rPr>
          <w:rFonts w:ascii="Scheherazade (Arabic)" w:hAnsi="Scheherazade (Arabic)" w:cs="Scheherazade (Arabic)"/>
          <w:noProof w:val="0"/>
          <w:rtl/>
          <w:lang w:bidi="fa-IR"/>
        </w:rPr>
        <w:t xml:space="preserve"> هناک جواب </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أن </w:t>
      </w:r>
      <w:r>
        <w:rPr>
          <w:rFonts w:ascii="Scheherazade (Arabic)" w:hAnsi="Scheherazade (Arabic)" w:cs="Scheherazade (Arabic)" w:hint="eastAsia"/>
          <w:noProof w:val="0"/>
          <w:rtl/>
          <w:lang w:bidi="fa-IR"/>
        </w:rPr>
        <w:t>یج</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ب</w:t>
      </w:r>
      <w:r>
        <w:rPr>
          <w:rFonts w:ascii="Scheherazade (Arabic)" w:hAnsi="Scheherazade (Arabic)" w:cs="Scheherazade (Arabic)"/>
          <w:noProof w:val="0"/>
          <w:rtl/>
          <w:lang w:bidi="fa-IR"/>
        </w:rPr>
        <w:t xml:space="preserve"> به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عن هذا الاستدلال </w:t>
      </w:r>
      <w:r>
        <w:rPr>
          <w:rFonts w:ascii="Scheherazade (Arabic)" w:hAnsi="Scheherazade (Arabic)" w:cs="Scheherazade (Arabic)" w:hint="eastAsia"/>
          <w:noProof w:val="0"/>
          <w:rtl/>
          <w:lang w:bidi="fa-IR"/>
        </w:rPr>
        <w:t>الواضح</w:t>
      </w:r>
      <w:r>
        <w:rPr>
          <w:rFonts w:ascii="Scheherazade (Arabic)" w:hAnsi="Scheherazade (Arabic)" w:cs="Scheherazade (Arabic)"/>
          <w:noProof w:val="0"/>
          <w:rtl/>
          <w:lang w:bidi="fa-IR"/>
        </w:rPr>
        <w:t xml:space="preserve"> ضده، هل هذا البطل العظ</w:t>
      </w:r>
      <w:r>
        <w:rPr>
          <w:rFonts w:ascii="Scheherazade (Arabic)" w:hAnsi="Scheherazade (Arabic)" w:cs="Scheherazade (Arabic)" w:hint="eastAsia"/>
          <w:noProof w:val="0"/>
          <w:rtl/>
          <w:lang w:bidi="fa-IR"/>
        </w:rPr>
        <w:t>یم</w:t>
      </w:r>
      <w:r>
        <w:rPr>
          <w:rFonts w:ascii="Scheherazade (Arabic)" w:hAnsi="Scheherazade (Arabic)" w:cs="Scheherazade (Arabic)"/>
          <w:noProof w:val="0"/>
          <w:rtl/>
          <w:lang w:bidi="fa-IR"/>
        </w:rPr>
        <w:t xml:space="preserve"> کان </w:t>
      </w:r>
      <w:r>
        <w:rPr>
          <w:rFonts w:ascii="Scheherazade (Arabic)" w:hAnsi="Scheherazade (Arabic)" w:cs="Scheherazade (Arabic)" w:hint="eastAsia"/>
          <w:noProof w:val="0"/>
          <w:rtl/>
          <w:lang w:bidi="fa-IR"/>
        </w:rPr>
        <w:t>یسکت</w:t>
      </w:r>
      <w:r>
        <w:rPr>
          <w:rFonts w:ascii="Scheherazade (Arabic)" w:hAnsi="Scheherazade (Arabic)" w:cs="Scheherazade (Arabic)"/>
          <w:noProof w:val="0"/>
          <w:rtl/>
          <w:lang w:bidi="fa-IR"/>
        </w:rPr>
        <w:t xml:space="preserve"> امام هذا الاستدلال او کان </w:t>
      </w:r>
      <w:r>
        <w:rPr>
          <w:rFonts w:ascii="Scheherazade (Arabic)" w:hAnsi="Scheherazade (Arabic)" w:cs="Scheherazade (Arabic)" w:hint="eastAsia"/>
          <w:noProof w:val="0"/>
          <w:rtl/>
          <w:lang w:bidi="fa-IR"/>
        </w:rPr>
        <w:t>یذکر</w:t>
      </w:r>
      <w:r>
        <w:rPr>
          <w:rFonts w:ascii="Scheherazade (Arabic)" w:hAnsi="Scheherazade (Arabic)" w:cs="Scheherazade (Arabic)"/>
          <w:noProof w:val="0"/>
          <w:rtl/>
          <w:lang w:bidi="fa-IR"/>
        </w:rPr>
        <w:t xml:space="preserve"> وجها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رد هذا الاستدلال؟</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الذ</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خطر</w:t>
      </w:r>
      <w:r>
        <w:rPr>
          <w:rFonts w:ascii="Scheherazade (Arabic)" w:hAnsi="Scheherazade (Arabic)" w:cs="Scheherazade (Arabic)"/>
          <w:noProof w:val="0"/>
          <w:rtl/>
          <w:lang w:bidi="fa-IR"/>
        </w:rPr>
        <w:t xml:space="preserve"> ببال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کوجه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مکن</w:t>
      </w:r>
      <w:r>
        <w:rPr>
          <w:rFonts w:ascii="Scheherazade (Arabic)" w:hAnsi="Scheherazade (Arabic)" w:cs="Scheherazade (Arabic)"/>
          <w:noProof w:val="0"/>
          <w:rtl/>
          <w:lang w:bidi="fa-IR"/>
        </w:rPr>
        <w:t xml:space="preserve"> للس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جب</w:t>
      </w:r>
      <w:r>
        <w:rPr>
          <w:rFonts w:ascii="Scheherazade (Arabic)" w:hAnsi="Scheherazade (Arabic)" w:cs="Scheherazade (Arabic)"/>
          <w:noProof w:val="0"/>
          <w:rtl/>
          <w:lang w:bidi="fa-IR"/>
        </w:rPr>
        <w:t xml:space="preserve"> عن هذا الاستدلال، ان </w:t>
      </w:r>
      <w:r>
        <w:rPr>
          <w:rFonts w:ascii="Scheherazade (Arabic)" w:hAnsi="Scheherazade (Arabic)" w:cs="Scheherazade (Arabic)" w:hint="eastAsia"/>
          <w:noProof w:val="0"/>
          <w:rtl/>
          <w:lang w:bidi="fa-IR"/>
        </w:rPr>
        <w:t>یقول</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هذه الروا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واردة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ذات العادة الوقت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 کلامنا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مضطربة الوقت، لماذا؟ لانه هنا ورد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سؤال السائل: ان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یضها</w:t>
      </w:r>
      <w:r>
        <w:rPr>
          <w:rFonts w:ascii="Scheherazade (Arabic)" w:hAnsi="Scheherazade (Arabic)" w:cs="Scheherazade (Arabic)"/>
          <w:noProof w:val="0"/>
          <w:rtl/>
          <w:lang w:bidi="fa-IR"/>
        </w:rPr>
        <w:t xml:space="preserve"> تختلف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و کان </w:t>
      </w:r>
      <w:r>
        <w:rPr>
          <w:rFonts w:ascii="Scheherazade (Arabic)" w:hAnsi="Scheherazade (Arabic)" w:cs="Scheherazade (Arabic)" w:hint="eastAsia"/>
          <w:noProof w:val="0"/>
          <w:rtl/>
          <w:lang w:bidi="fa-IR"/>
        </w:rPr>
        <w:t>یتقدم</w:t>
      </w:r>
      <w:r>
        <w:rPr>
          <w:rFonts w:ascii="Scheherazade (Arabic)" w:hAnsi="Scheherazade (Arabic)" w:cs="Scheherazade (Arabic)"/>
          <w:noProof w:val="0"/>
          <w:rtl/>
          <w:lang w:bidi="fa-IR"/>
        </w:rPr>
        <w:t xml:space="preserve">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و ال</w:t>
      </w:r>
      <w:r>
        <w:rPr>
          <w:rFonts w:ascii="Scheherazade (Arabic)" w:hAnsi="Scheherazade (Arabic)" w:cs="Scheherazade (Arabic)" w:hint="eastAsia"/>
          <w:noProof w:val="0"/>
          <w:rtl/>
          <w:lang w:bidi="fa-IR"/>
        </w:rPr>
        <w:t>یوم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تن</w:t>
      </w:r>
      <w:r>
        <w:rPr>
          <w:rFonts w:ascii="Scheherazade (Arabic)" w:hAnsi="Scheherazade (Arabic)" w:cs="Scheherazade (Arabic)"/>
          <w:noProof w:val="0"/>
          <w:rtl/>
          <w:lang w:bidi="fa-IR"/>
        </w:rPr>
        <w:t xml:space="preserve"> و الثلاثة و </w:t>
      </w:r>
      <w:r>
        <w:rPr>
          <w:rFonts w:ascii="Scheherazade (Arabic)" w:hAnsi="Scheherazade (Arabic)" w:cs="Scheherazade (Arabic)" w:hint="eastAsia"/>
          <w:noProof w:val="0"/>
          <w:rtl/>
          <w:lang w:bidi="fa-IR"/>
        </w:rPr>
        <w:t>یتأخر</w:t>
      </w:r>
      <w:r>
        <w:rPr>
          <w:rFonts w:ascii="Scheherazade (Arabic)" w:hAnsi="Scheherazade (Arabic)" w:cs="Scheherazade (Arabic)"/>
          <w:noProof w:val="0"/>
          <w:rtl/>
          <w:lang w:bidi="fa-IR"/>
        </w:rPr>
        <w:t xml:space="preserve"> مثل ذلک،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فرض السائل بعد ما اجاب الامام بانه اذا استمر بها الدم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شهرٍ فان کان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یضها</w:t>
      </w:r>
      <w:r>
        <w:rPr>
          <w:rFonts w:ascii="Scheherazade (Arabic)" w:hAnsi="Scheherazade (Arabic)" w:cs="Scheherazade (Arabic)"/>
          <w:noProof w:val="0"/>
          <w:rtl/>
          <w:lang w:bidi="fa-IR"/>
        </w:rPr>
        <w:t xml:space="preserve"> دون عشرة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تجلس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یضها،</w:t>
      </w:r>
      <w:r>
        <w:rPr>
          <w:rFonts w:ascii="Scheherazade (Arabic)" w:hAnsi="Scheherazade (Arabic)" w:cs="Scheherazade (Arabic)"/>
          <w:noProof w:val="0"/>
          <w:rtl/>
          <w:lang w:bidi="fa-IR"/>
        </w:rPr>
        <w:t xml:space="preserve"> هکذا قال: ان الدم </w:t>
      </w:r>
      <w:r>
        <w:rPr>
          <w:rFonts w:ascii="Scheherazade (Arabic)" w:hAnsi="Scheherazade (Arabic)" w:cs="Scheherazade (Arabic)" w:hint="eastAsia"/>
          <w:noProof w:val="0"/>
          <w:rtl/>
          <w:lang w:bidi="fa-IR"/>
        </w:rPr>
        <w:t>یستمر</w:t>
      </w:r>
      <w:r>
        <w:rPr>
          <w:rFonts w:ascii="Scheherazade (Arabic)" w:hAnsi="Scheherazade (Arabic)" w:cs="Scheherazade (Arabic)"/>
          <w:noProof w:val="0"/>
          <w:rtl/>
          <w:lang w:bidi="fa-IR"/>
        </w:rPr>
        <w:t xml:space="preserve"> بها الشهر و الشهر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والثلاثة ک</w:t>
      </w:r>
      <w:r>
        <w:rPr>
          <w:rFonts w:ascii="Scheherazade (Arabic)" w:hAnsi="Scheherazade (Arabic)" w:cs="Scheherazade (Arabic)" w:hint="eastAsia"/>
          <w:noProof w:val="0"/>
          <w:rtl/>
          <w:lang w:bidi="fa-IR"/>
        </w:rPr>
        <w:t>یف</w:t>
      </w:r>
      <w:r>
        <w:rPr>
          <w:rFonts w:ascii="Scheherazade (Arabic)" w:hAnsi="Scheherazade (Arabic)" w:cs="Scheherazade (Arabic)"/>
          <w:noProof w:val="0"/>
          <w:rtl/>
          <w:lang w:bidi="fa-IR"/>
        </w:rPr>
        <w:t xml:space="preserve"> تصنع بالصلاة، قال تجلس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یضها</w:t>
      </w:r>
      <w:r>
        <w:rPr>
          <w:rFonts w:ascii="Scheherazade (Arabic)" w:hAnsi="Scheherazade (Arabic)" w:cs="Scheherazade (Arabic)"/>
          <w:noProof w:val="0"/>
          <w:rtl/>
          <w:lang w:bidi="fa-IR"/>
        </w:rPr>
        <w:t xml:space="preserve"> ثم تغتسل، قالت له ان </w:t>
      </w:r>
      <w:r>
        <w:rPr>
          <w:rFonts w:ascii="Scheherazade (Arabic)" w:hAnsi="Scheherazade (Arabic)" w:cs="Scheherazade (Arabic)" w:hint="eastAsia"/>
          <w:noProof w:val="0"/>
          <w:rtl/>
          <w:lang w:bidi="fa-IR"/>
        </w:rPr>
        <w:t>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یضها</w:t>
      </w:r>
      <w:r>
        <w:rPr>
          <w:rFonts w:ascii="Scheherazade (Arabic)" w:hAnsi="Scheherazade (Arabic)" w:cs="Scheherazade (Arabic)"/>
          <w:noProof w:val="0"/>
          <w:rtl/>
          <w:lang w:bidi="fa-IR"/>
        </w:rPr>
        <w:t xml:space="preserve"> تختلف عل</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و کان </w:t>
      </w:r>
      <w:r>
        <w:rPr>
          <w:rFonts w:ascii="Scheherazade (Arabic)" w:hAnsi="Scheherazade (Arabic)" w:cs="Scheherazade (Arabic)" w:hint="eastAsia"/>
          <w:noProof w:val="0"/>
          <w:rtl/>
          <w:lang w:bidi="fa-IR"/>
        </w:rPr>
        <w:t>یتقدم</w:t>
      </w:r>
      <w:r>
        <w:rPr>
          <w:rFonts w:ascii="Scheherazade (Arabic)" w:hAnsi="Scheherazade (Arabic)" w:cs="Scheherazade (Arabic)"/>
          <w:noProof w:val="0"/>
          <w:rtl/>
          <w:lang w:bidi="fa-IR"/>
        </w:rPr>
        <w:t xml:space="preserve"> الدم ال</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و ال</w:t>
      </w:r>
      <w:r>
        <w:rPr>
          <w:rFonts w:ascii="Scheherazade (Arabic)" w:hAnsi="Scheherazade (Arabic)" w:cs="Scheherazade (Arabic)" w:hint="eastAsia"/>
          <w:noProof w:val="0"/>
          <w:rtl/>
          <w:lang w:bidi="fa-IR"/>
        </w:rPr>
        <w:t>یوم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و الثلاثة و </w:t>
      </w:r>
      <w:r>
        <w:rPr>
          <w:rFonts w:ascii="Scheherazade (Arabic)" w:hAnsi="Scheherazade (Arabic)" w:cs="Scheherazade (Arabic)" w:hint="eastAsia"/>
          <w:noProof w:val="0"/>
          <w:rtl/>
          <w:lang w:bidi="fa-IR"/>
        </w:rPr>
        <w:t>یتأخر</w:t>
      </w:r>
      <w:r>
        <w:rPr>
          <w:rFonts w:ascii="Scheherazade (Arabic)" w:hAnsi="Scheherazade (Arabic)" w:cs="Scheherazade (Arabic)"/>
          <w:noProof w:val="0"/>
          <w:rtl/>
          <w:lang w:bidi="fa-IR"/>
        </w:rPr>
        <w:t xml:space="preserve"> مثل ذلک، فرض السائل بعد ما اجاب الامام بان من استمر بها الدم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شهر او اکثر تجلس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یضها</w:t>
      </w:r>
      <w:r>
        <w:rPr>
          <w:rFonts w:ascii="Scheherazade (Arabic)" w:hAnsi="Scheherazade (Arabic)" w:cs="Scheherazade (Arabic)"/>
          <w:noProof w:val="0"/>
          <w:rtl/>
          <w:lang w:bidi="fa-IR"/>
        </w:rPr>
        <w:t xml:space="preserve"> ثم تصل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فرض السائل بعد ذلک انها مضطربةٌ من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الوقت، </w:t>
      </w:r>
      <w:r>
        <w:rPr>
          <w:rFonts w:ascii="Scheherazade (Arabic)" w:hAnsi="Scheherazade (Arabic)" w:cs="Scheherazade (Arabic)" w:hint="eastAsia"/>
          <w:noProof w:val="0"/>
          <w:rtl/>
          <w:lang w:bidi="fa-IR"/>
        </w:rPr>
        <w:t>یتقدم</w:t>
      </w:r>
      <w:r>
        <w:rPr>
          <w:rFonts w:ascii="Scheherazade (Arabic)" w:hAnsi="Scheherazade (Arabic)" w:cs="Scheherazade (Arabic)"/>
          <w:noProof w:val="0"/>
          <w:rtl/>
          <w:lang w:bidi="fa-IR"/>
        </w:rPr>
        <w:t xml:space="preserve">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و ال</w:t>
      </w:r>
      <w:r>
        <w:rPr>
          <w:rFonts w:ascii="Scheherazade (Arabic)" w:hAnsi="Scheherazade (Arabic)" w:cs="Scheherazade (Arabic)" w:hint="eastAsia"/>
          <w:noProof w:val="0"/>
          <w:rtl/>
          <w:lang w:bidi="fa-IR"/>
        </w:rPr>
        <w:t>یوم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و ثلاثة و </w:t>
      </w:r>
      <w:r>
        <w:rPr>
          <w:rFonts w:ascii="Scheherazade (Arabic)" w:hAnsi="Scheherazade (Arabic)" w:cs="Scheherazade (Arabic)" w:hint="eastAsia"/>
          <w:noProof w:val="0"/>
          <w:rtl/>
          <w:lang w:bidi="fa-IR"/>
        </w:rPr>
        <w:t>یتأخر</w:t>
      </w:r>
      <w:r>
        <w:rPr>
          <w:rFonts w:ascii="Scheherazade (Arabic)" w:hAnsi="Scheherazade (Arabic)" w:cs="Scheherazade (Arabic)"/>
          <w:noProof w:val="0"/>
          <w:rtl/>
          <w:lang w:bidi="fa-IR"/>
        </w:rPr>
        <w:t xml:space="preserve"> مثل ذلک. فهنا انتقل الامام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یقال</w:t>
      </w:r>
      <w:r>
        <w:rPr>
          <w:rFonts w:ascii="Scheherazade (Arabic)" w:hAnsi="Scheherazade (Arabic)" w:cs="Scheherazade (Arabic)"/>
          <w:noProof w:val="0"/>
          <w:rtl/>
          <w:lang w:bidi="fa-IR"/>
        </w:rPr>
        <w:t xml:space="preserve"> بان هذه الصح</w:t>
      </w:r>
      <w:r>
        <w:rPr>
          <w:rFonts w:ascii="Scheherazade (Arabic)" w:hAnsi="Scheherazade (Arabic)" w:cs="Scheherazade (Arabic)" w:hint="eastAsia"/>
          <w:noProof w:val="0"/>
          <w:rtl/>
          <w:lang w:bidi="fa-IR"/>
        </w:rPr>
        <w:t>یحة</w:t>
      </w:r>
      <w:r>
        <w:rPr>
          <w:rFonts w:ascii="Scheherazade (Arabic)" w:hAnsi="Scheherazade (Arabic)" w:cs="Scheherazade (Arabic)"/>
          <w:noProof w:val="0"/>
          <w:rtl/>
          <w:lang w:bidi="fa-IR"/>
        </w:rPr>
        <w:t xml:space="preserve"> ان کانت واردة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مضطربة الوقت و ذات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فأرجعها الامام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عادتها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 ان کانت تتمکن من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تم کلام صاحب العروة و کانت هذه الصح</w:t>
      </w:r>
      <w:r>
        <w:rPr>
          <w:rFonts w:ascii="Scheherazade (Arabic)" w:hAnsi="Scheherazade (Arabic)" w:cs="Scheherazade (Arabic)" w:hint="eastAsia"/>
          <w:noProof w:val="0"/>
          <w:rtl/>
          <w:lang w:bidi="fa-IR"/>
        </w:rPr>
        <w:t>یحة</w:t>
      </w:r>
      <w:r>
        <w:rPr>
          <w:rFonts w:ascii="Scheherazade (Arabic)" w:hAnsi="Scheherazade (Arabic)" w:cs="Scheherazade (Arabic)"/>
          <w:noProof w:val="0"/>
          <w:rtl/>
          <w:lang w:bidi="fa-IR"/>
        </w:rPr>
        <w:t xml:space="preserve"> اخص مطلقا من بق</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الروا</w:t>
      </w:r>
      <w:r>
        <w:rPr>
          <w:rFonts w:ascii="Scheherazade (Arabic)" w:hAnsi="Scheherazade (Arabic)" w:cs="Scheherazade (Arabic)" w:hint="eastAsia"/>
          <w:noProof w:val="0"/>
          <w:rtl/>
          <w:lang w:bidi="fa-IR"/>
        </w:rPr>
        <w:t>یات</w:t>
      </w:r>
      <w:r>
        <w:rPr>
          <w:rFonts w:ascii="Scheherazade (Arabic)" w:hAnsi="Scheherazade (Arabic)" w:cs="Scheherazade (Arabic)"/>
          <w:noProof w:val="0"/>
          <w:rtl/>
          <w:lang w:bidi="fa-IR"/>
        </w:rPr>
        <w:t xml:space="preserve">.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w:t>
      </w:r>
      <w:r>
        <w:rPr>
          <w:rFonts w:ascii="Scheherazade (Arabic)" w:hAnsi="Scheherazade (Arabic)" w:cs="Scheherazade (Arabic)"/>
          <w:noProof w:val="0"/>
          <w:rtl/>
          <w:lang w:bidi="fa-IR"/>
        </w:rPr>
        <w:t xml:space="preserve"> لکن هنا قر</w:t>
      </w:r>
      <w:r>
        <w:rPr>
          <w:rFonts w:ascii="Scheherazade (Arabic)" w:hAnsi="Scheherazade (Arabic)" w:cs="Scheherazade (Arabic)" w:hint="eastAsia"/>
          <w:noProof w:val="0"/>
          <w:rtl/>
          <w:lang w:bidi="fa-IR"/>
        </w:rPr>
        <w:t>ینة</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هذه الصح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حة</w:t>
      </w:r>
      <w:r>
        <w:rPr>
          <w:rFonts w:ascii="Scheherazade (Arabic)" w:hAnsi="Scheherazade (Arabic)" w:cs="Scheherazade (Arabic)"/>
          <w:noProof w:val="0"/>
          <w:rtl/>
          <w:lang w:bidi="fa-IR"/>
        </w:rPr>
        <w:t xml:space="preserve"> تتکلم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السؤال الاول عمّن لها عادة وقت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 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فالامام </w:t>
      </w:r>
      <w:r>
        <w:rPr>
          <w:rFonts w:ascii="Scheherazade (Arabic)" w:hAnsi="Scheherazade (Arabic)" w:cs="Scheherazade (Arabic)" w:hint="eastAsia"/>
          <w:noProof w:val="0"/>
          <w:rtl/>
          <w:lang w:bidi="fa-IR"/>
        </w:rPr>
        <w:t>یقول</w:t>
      </w:r>
      <w:r>
        <w:rPr>
          <w:rFonts w:ascii="Scheherazade (Arabic)" w:hAnsi="Scheherazade (Arabic)" w:cs="Scheherazade (Arabic)"/>
          <w:noProof w:val="0"/>
          <w:rtl/>
          <w:lang w:bidi="fa-IR"/>
        </w:rPr>
        <w:t xml:space="preserve"> تجلس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یضها</w:t>
      </w:r>
      <w:r>
        <w:rPr>
          <w:rFonts w:ascii="Scheherazade (Arabic)" w:hAnsi="Scheherazade (Arabic)" w:cs="Scheherazade (Arabic)"/>
          <w:noProof w:val="0"/>
          <w:rtl/>
          <w:lang w:bidi="fa-IR"/>
        </w:rPr>
        <w:t xml:space="preserve"> ثم تصل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ثم فرض السائل ان هذه المرأة مضطربة الوقت، هنا ارجعها الامام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لان التقس</w:t>
      </w:r>
      <w:r>
        <w:rPr>
          <w:rFonts w:cs="Times New Roman"/>
          <w:noProof w:val="0"/>
          <w:rtl/>
          <w:lang w:bidi="fa-IR"/>
        </w:rPr>
        <w:t>ی</w:t>
      </w:r>
      <w:r>
        <w:rPr>
          <w:rFonts w:ascii="Scheherazade (Arabic)" w:hAnsi="Scheherazade (Arabic)" w:cs="Scheherazade (Arabic)" w:hint="eastAsia"/>
          <w:noProof w:val="0"/>
          <w:rtl/>
          <w:lang w:bidi="fa-IR"/>
        </w:rPr>
        <w:t>م</w:t>
      </w:r>
      <w:r>
        <w:rPr>
          <w:rFonts w:ascii="Scheherazade (Arabic)" w:hAnsi="Scheherazade (Arabic)" w:cs="Scheherazade (Arabic)"/>
          <w:noProof w:val="0"/>
          <w:rtl/>
          <w:lang w:bidi="fa-IR"/>
        </w:rPr>
        <w:t xml:space="preserve"> قاطع للشرکة، فاذا فرض السائل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السؤال الثان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انها مضطربة الوقت، فهذا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انها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الفرض الاول کانت ذات عادة وقت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ولااشکال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ذات العادة </w:t>
      </w:r>
      <w:r>
        <w:rPr>
          <w:rFonts w:ascii="Scheherazade (Arabic)" w:hAnsi="Scheherazade (Arabic)" w:cs="Scheherazade (Arabic)" w:hint="eastAsia"/>
          <w:noProof w:val="0"/>
          <w:rtl/>
          <w:lang w:bidi="fa-IR"/>
        </w:rPr>
        <w:t>الوقت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عادتها ولو امکنها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من کانت ذات عادة وقت</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 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 ان کانت تتمکن من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لااشکال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انها ترجع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مقدار عادتها بمقتض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نص مرسلة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ونس</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السنة الاول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فتکون هذه الصح</w:t>
      </w:r>
      <w:r>
        <w:rPr>
          <w:rFonts w:ascii="Scheherazade (Arabic)" w:hAnsi="Scheherazade (Arabic)" w:cs="Scheherazade (Arabic)" w:hint="eastAsia"/>
          <w:noProof w:val="0"/>
          <w:rtl/>
          <w:lang w:bidi="fa-IR"/>
        </w:rPr>
        <w:t>یحة</w:t>
      </w:r>
      <w:r>
        <w:rPr>
          <w:rFonts w:ascii="Scheherazade (Arabic)" w:hAnsi="Scheherazade (Arabic)" w:cs="Scheherazade (Arabic)"/>
          <w:noProof w:val="0"/>
          <w:rtl/>
          <w:lang w:bidi="fa-IR"/>
        </w:rPr>
        <w:t xml:space="preserve"> أ</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صح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حة</w:t>
      </w:r>
      <w:r>
        <w:rPr>
          <w:rFonts w:ascii="Scheherazade (Arabic)" w:hAnsi="Scheherazade (Arabic)" w:cs="Scheherazade (Arabic)"/>
          <w:noProof w:val="0"/>
          <w:rtl/>
          <w:lang w:bidi="fa-IR"/>
        </w:rPr>
        <w:t xml:space="preserve"> اسحق بن جر</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مطابقة مع مرسلة </w:t>
      </w:r>
      <w:r>
        <w:rPr>
          <w:rFonts w:ascii="Scheherazade (Arabic)" w:hAnsi="Scheherazade (Arabic)" w:cs="Scheherazade (Arabic)" w:hint="eastAsia"/>
          <w:noProof w:val="0"/>
          <w:rtl/>
          <w:lang w:bidi="fa-IR"/>
        </w:rPr>
        <w:t>یونس،</w:t>
      </w:r>
      <w:r>
        <w:rPr>
          <w:rFonts w:ascii="Scheherazade (Arabic)" w:hAnsi="Scheherazade (Arabic)" w:cs="Scheherazade (Arabic)"/>
          <w:noProof w:val="0"/>
          <w:rtl/>
          <w:lang w:bidi="fa-IR"/>
        </w:rPr>
        <w:t xml:space="preserve"> وکلامنا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مضطربة الوقت والت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تکون ذات عادة 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فاذن</w:t>
      </w:r>
      <w:r>
        <w:rPr>
          <w:rFonts w:ascii="Scheherazade (Arabic)" w:hAnsi="Scheherazade (Arabic)" w:cs="Scheherazade (Arabic)"/>
          <w:noProof w:val="0"/>
          <w:rtl/>
          <w:lang w:bidi="fa-IR"/>
        </w:rPr>
        <w:t xml:space="preserve"> صار جواب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الجواب المقدر الذ</w:t>
      </w:r>
      <w:r>
        <w:rPr>
          <w:rFonts w:cs="Times New Roman"/>
          <w:noProof w:val="0"/>
          <w:rtl/>
          <w:lang w:bidi="fa-IR"/>
        </w:rPr>
        <w:t>ی</w:t>
      </w:r>
      <w:r>
        <w:rPr>
          <w:rFonts w:ascii="Scheherazade (Arabic)" w:hAnsi="Scheherazade (Arabic)" w:cs="Scheherazade (Arabic)"/>
          <w:noProof w:val="0"/>
          <w:rtl/>
          <w:lang w:bidi="fa-IR"/>
        </w:rPr>
        <w:t xml:space="preserve"> نحدس ان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کان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رد</w:t>
      </w:r>
      <w:r>
        <w:rPr>
          <w:rFonts w:ascii="Scheherazade (Arabic)" w:hAnsi="Scheherazade (Arabic)" w:cs="Scheherazade (Arabic)"/>
          <w:noProof w:val="0"/>
          <w:rtl/>
          <w:lang w:bidi="fa-IR"/>
        </w:rPr>
        <w:t xml:space="preserve"> هذا الاستدلال الذ</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ذکرناه بصالح صاحب العروة و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الجواب الذ</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نحدش ان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ذکره</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قبال هذا الاستدلال: ان هذه الصح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حة</w:t>
      </w:r>
      <w:r>
        <w:rPr>
          <w:rFonts w:ascii="Scheherazade (Arabic)" w:hAnsi="Scheherazade (Arabic)" w:cs="Scheherazade (Arabic)"/>
          <w:noProof w:val="0"/>
          <w:rtl/>
          <w:lang w:bidi="fa-IR"/>
        </w:rPr>
        <w:t xml:space="preserve"> فرض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السؤال الثان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ها</w:t>
      </w:r>
      <w:r>
        <w:rPr>
          <w:rFonts w:ascii="Scheherazade (Arabic)" w:hAnsi="Scheherazade (Arabic)" w:cs="Scheherazade (Arabic)"/>
          <w:noProof w:val="0"/>
          <w:rtl/>
          <w:lang w:bidi="fa-IR"/>
        </w:rPr>
        <w:t xml:space="preserve"> ان المرأة مضطربة الوقت و کان </w:t>
      </w:r>
      <w:r>
        <w:rPr>
          <w:rFonts w:ascii="Scheherazade (Arabic)" w:hAnsi="Scheherazade (Arabic)" w:cs="Scheherazade (Arabic)" w:hint="eastAsia"/>
          <w:noProof w:val="0"/>
          <w:rtl/>
          <w:lang w:bidi="fa-IR"/>
        </w:rPr>
        <w:t>یتقدم</w:t>
      </w:r>
      <w:r>
        <w:rPr>
          <w:rFonts w:ascii="Scheherazade (Arabic)" w:hAnsi="Scheherazade (Arabic)" w:cs="Scheherazade (Arabic)"/>
          <w:noProof w:val="0"/>
          <w:rtl/>
          <w:lang w:bidi="fa-IR"/>
        </w:rPr>
        <w:t xml:space="preserve">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و ال</w:t>
      </w:r>
      <w:r>
        <w:rPr>
          <w:rFonts w:ascii="Scheherazade (Arabic)" w:hAnsi="Scheherazade (Arabic)" w:cs="Scheherazade (Arabic)" w:hint="eastAsia"/>
          <w:noProof w:val="0"/>
          <w:rtl/>
          <w:lang w:bidi="fa-IR"/>
        </w:rPr>
        <w:t>یوم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والثلاثة و</w:t>
      </w:r>
      <w:r>
        <w:rPr>
          <w:rFonts w:ascii="Scheherazade (Arabic)" w:hAnsi="Scheherazade (Arabic)" w:cs="Scheherazade (Arabic)" w:hint="eastAsia"/>
          <w:noProof w:val="0"/>
          <w:rtl/>
          <w:lang w:bidi="fa-IR"/>
        </w:rPr>
        <w:t>یتأخر</w:t>
      </w:r>
      <w:r>
        <w:rPr>
          <w:rFonts w:ascii="Scheherazade (Arabic)" w:hAnsi="Scheherazade (Arabic)" w:cs="Scheherazade (Arabic)"/>
          <w:noProof w:val="0"/>
          <w:rtl/>
          <w:lang w:bidi="fa-IR"/>
        </w:rPr>
        <w:t xml:space="preserve"> مثل ذلک، والتقس</w:t>
      </w:r>
      <w:r>
        <w:rPr>
          <w:rFonts w:ascii="Scheherazade (Arabic)" w:hAnsi="Scheherazade (Arabic)" w:cs="Scheherazade (Arabic)" w:hint="eastAsia"/>
          <w:noProof w:val="0"/>
          <w:rtl/>
          <w:lang w:bidi="fa-IR"/>
        </w:rPr>
        <w:t>یم</w:t>
      </w:r>
      <w:r>
        <w:rPr>
          <w:rFonts w:ascii="Scheherazade (Arabic)" w:hAnsi="Scheherazade (Arabic)" w:cs="Scheherazade (Arabic)"/>
          <w:noProof w:val="0"/>
          <w:rtl/>
          <w:lang w:bidi="fa-IR"/>
        </w:rPr>
        <w:t xml:space="preserve"> قاطع للشرکة، فالسؤال الاول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عن ذات العادة الوقت</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طبعا، فالامام بالنسبة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هذه المرأة الصاحبة العادة الوقت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یقول</w:t>
      </w:r>
      <w:r>
        <w:rPr>
          <w:rFonts w:ascii="Scheherazade (Arabic)" w:hAnsi="Scheherazade (Arabic)" w:cs="Scheherazade (Arabic)"/>
          <w:noProof w:val="0"/>
          <w:rtl/>
          <w:lang w:bidi="fa-IR"/>
        </w:rPr>
        <w:t xml:space="preserve"> تجلس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یضها،</w:t>
      </w:r>
      <w:r>
        <w:rPr>
          <w:rFonts w:ascii="Scheherazade (Arabic)" w:hAnsi="Scheherazade (Arabic)" w:cs="Scheherazade (Arabic)"/>
          <w:noProof w:val="0"/>
          <w:rtl/>
          <w:lang w:bidi="fa-IR"/>
        </w:rPr>
        <w:t xml:space="preserve"> هذا لا اشکال ف</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هذا نصّ مرسلة </w:t>
      </w:r>
      <w:r>
        <w:rPr>
          <w:rFonts w:ascii="Scheherazade (Arabic)" w:hAnsi="Scheherazade (Arabic)" w:cs="Scheherazade (Arabic)" w:hint="eastAsia"/>
          <w:noProof w:val="0"/>
          <w:rtl/>
          <w:lang w:bidi="fa-IR"/>
        </w:rPr>
        <w:t>یونس،</w:t>
      </w:r>
      <w:r>
        <w:rPr>
          <w:rFonts w:ascii="Scheherazade (Arabic)" w:hAnsi="Scheherazade (Arabic)" w:cs="Scheherazade (Arabic)"/>
          <w:noProof w:val="0"/>
          <w:rtl/>
          <w:lang w:bidi="fa-IR"/>
        </w:rPr>
        <w:t xml:space="preserve"> وکلامنا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مضطربة الوقت الت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ه</w:t>
      </w:r>
      <w:r>
        <w:rPr>
          <w:rFonts w:cs="Times New Roman"/>
          <w:noProof w:val="0"/>
          <w:rtl/>
          <w:lang w:bidi="fa-IR"/>
        </w:rPr>
        <w:t>ی</w:t>
      </w:r>
      <w:r>
        <w:rPr>
          <w:rFonts w:ascii="Scheherazade (Arabic)" w:hAnsi="Scheherazade (Arabic)" w:cs="Scheherazade (Arabic)"/>
          <w:noProof w:val="0"/>
          <w:rtl/>
          <w:lang w:bidi="fa-IR"/>
        </w:rPr>
        <w:t xml:space="preserve"> صاحبة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فاذن</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هنا لم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تم</w:t>
      </w:r>
      <w:r>
        <w:rPr>
          <w:rFonts w:ascii="Scheherazade (Arabic)" w:hAnsi="Scheherazade (Arabic)" w:cs="Scheherazade (Arabic)"/>
          <w:noProof w:val="0"/>
          <w:rtl/>
          <w:lang w:bidi="fa-IR"/>
        </w:rPr>
        <w:t xml:space="preserve"> الاستدلال بهذه الصح</w:t>
      </w:r>
      <w:r>
        <w:rPr>
          <w:rFonts w:ascii="Scheherazade (Arabic)" w:hAnsi="Scheherazade (Arabic)" w:cs="Scheherazade (Arabic)" w:hint="eastAsia"/>
          <w:noProof w:val="0"/>
          <w:rtl/>
          <w:lang w:bidi="fa-IR"/>
        </w:rPr>
        <w:t>یحة</w:t>
      </w:r>
      <w:r>
        <w:rPr>
          <w:rFonts w:ascii="Scheherazade (Arabic)" w:hAnsi="Scheherazade (Arabic)" w:cs="Scheherazade (Arabic)"/>
          <w:noProof w:val="0"/>
          <w:rtl/>
          <w:lang w:bidi="fa-IR"/>
        </w:rPr>
        <w:t xml:space="preserve"> بصالح صاحب العروة و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مکن</w:t>
      </w:r>
      <w:r>
        <w:rPr>
          <w:rFonts w:ascii="Scheherazade (Arabic)" w:hAnsi="Scheherazade (Arabic)" w:cs="Scheherazade (Arabic)"/>
          <w:noProof w:val="0"/>
          <w:rtl/>
          <w:lang w:bidi="fa-IR"/>
        </w:rPr>
        <w:t xml:space="preserve"> ان نذکر استدلالا آخر بصالح صاحب العروة و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القائلَ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بان المرأة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استمر دمها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اکثر من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وه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مضطربة الوقت وصاحبة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وظ</w:t>
      </w:r>
      <w:r>
        <w:rPr>
          <w:rFonts w:ascii="Scheherazade (Arabic)" w:hAnsi="Scheherazade (Arabic)" w:cs="Scheherazade (Arabic)" w:hint="eastAsia"/>
          <w:noProof w:val="0"/>
          <w:rtl/>
          <w:lang w:bidi="fa-IR"/>
        </w:rPr>
        <w:t>یفتها</w:t>
      </w:r>
      <w:r>
        <w:rPr>
          <w:rFonts w:ascii="Scheherazade (Arabic)" w:hAnsi="Scheherazade (Arabic)" w:cs="Scheherazade (Arabic)"/>
          <w:noProof w:val="0"/>
          <w:rtl/>
          <w:lang w:bidi="fa-IR"/>
        </w:rPr>
        <w:t xml:space="preserve">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عادتها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وان کانت تتمکن من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خلافا للس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ث</w:t>
      </w:r>
      <w:r>
        <w:rPr>
          <w:rFonts w:ascii="Scheherazade (Arabic)" w:hAnsi="Scheherazade (Arabic)" w:cs="Scheherazade (Arabic)"/>
          <w:noProof w:val="0"/>
          <w:rtl/>
          <w:lang w:bidi="fa-IR"/>
        </w:rPr>
        <w:t xml:space="preserve"> قال ان وظ</w:t>
      </w:r>
      <w:r>
        <w:rPr>
          <w:rFonts w:ascii="Scheherazade (Arabic)" w:hAnsi="Scheherazade (Arabic)" w:cs="Scheherazade (Arabic)" w:hint="eastAsia"/>
          <w:noProof w:val="0"/>
          <w:rtl/>
          <w:lang w:bidi="fa-IR"/>
        </w:rPr>
        <w:t>یفتها</w:t>
      </w:r>
      <w:r>
        <w:rPr>
          <w:rFonts w:ascii="Scheherazade (Arabic)" w:hAnsi="Scheherazade (Arabic)" w:cs="Scheherazade (Arabic)"/>
          <w:noProof w:val="0"/>
          <w:rtl/>
          <w:lang w:bidi="fa-IR"/>
        </w:rPr>
        <w:t xml:space="preserve">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الاستدلال الآخر ان </w:t>
      </w:r>
      <w:r>
        <w:rPr>
          <w:rFonts w:ascii="Scheherazade (Arabic)" w:hAnsi="Scheherazade (Arabic)" w:cs="Scheherazade (Arabic)" w:hint="eastAsia"/>
          <w:noProof w:val="0"/>
          <w:rtl/>
          <w:lang w:bidi="fa-IR"/>
        </w:rPr>
        <w:t>یقال</w:t>
      </w:r>
      <w:r>
        <w:rPr>
          <w:rFonts w:ascii="Scheherazade (Arabic)" w:hAnsi="Scheherazade (Arabic)" w:cs="Scheherazade (Arabic)"/>
          <w:noProof w:val="0"/>
          <w:rtl/>
          <w:lang w:bidi="fa-IR"/>
        </w:rPr>
        <w:t xml:space="preserve"> بان بالعرف </w:t>
      </w:r>
      <w:r>
        <w:rPr>
          <w:rFonts w:ascii="Scheherazade (Arabic)" w:hAnsi="Scheherazade (Arabic)" w:cs="Scheherazade (Arabic)" w:hint="eastAsia"/>
          <w:noProof w:val="0"/>
          <w:rtl/>
          <w:lang w:bidi="fa-IR"/>
        </w:rPr>
        <w:t>یلغ</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الخصوص</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عن ذات العادة الوقت</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اُمرت</w:t>
      </w:r>
      <w:r>
        <w:rPr>
          <w:rFonts w:ascii="Scheherazade (Arabic)" w:hAnsi="Scheherazade (Arabic)" w:cs="Scheherazade (Arabic)" w:hint="eastAsia"/>
          <w:noProof w:val="0"/>
          <w:rtl/>
        </w:rPr>
        <w:t>ْ</w:t>
      </w:r>
      <w:r>
        <w:rPr>
          <w:rFonts w:ascii="Scheherazade (Arabic)" w:hAnsi="Scheherazade (Arabic)" w:cs="Scheherazade (Arabic)"/>
          <w:noProof w:val="0"/>
          <w:rtl/>
          <w:lang w:bidi="fa-IR"/>
        </w:rPr>
        <w:t xml:space="preserve"> بان تجعل مقدار عادتها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ضا</w:t>
      </w:r>
      <w:r>
        <w:rPr>
          <w:rFonts w:ascii="Scheherazade (Arabic)" w:hAnsi="Scheherazade (Arabic)" w:cs="Scheherazade (Arabic)"/>
          <w:noProof w:val="0"/>
          <w:rtl/>
          <w:lang w:bidi="fa-IR"/>
        </w:rPr>
        <w:t xml:space="preserve"> ولم تؤمر بالرجوع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الصفات،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قال</w:t>
      </w:r>
      <w:r>
        <w:rPr>
          <w:rFonts w:ascii="Scheherazade (Arabic)" w:hAnsi="Scheherazade (Arabic)" w:cs="Scheherazade (Arabic)"/>
          <w:noProof w:val="0"/>
          <w:rtl/>
          <w:lang w:bidi="fa-IR"/>
        </w:rPr>
        <w:t xml:space="preserve"> بانه لاخصوص</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للعادة الوقت</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بعدد العادة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بعدد العادة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من م</w:t>
      </w:r>
      <w:r>
        <w:rPr>
          <w:rFonts w:ascii="Scheherazade (Arabic)" w:hAnsi="Scheherazade (Arabic)" w:cs="Scheherazade (Arabic)" w:hint="eastAsia"/>
          <w:noProof w:val="0"/>
          <w:rtl/>
          <w:lang w:bidi="fa-IR"/>
        </w:rPr>
        <w:t>یزة</w:t>
      </w:r>
      <w:r>
        <w:rPr>
          <w:rFonts w:ascii="Scheherazade (Arabic)" w:hAnsi="Scheherazade (Arabic)" w:cs="Scheherazade (Arabic)"/>
          <w:noProof w:val="0"/>
          <w:rtl/>
          <w:lang w:bidi="fa-IR"/>
        </w:rPr>
        <w:t xml:space="preserve"> کون هذه المرأة ذات عادة 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لان الکلام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اصل التح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هذه المرأة </w:t>
      </w:r>
      <w:r>
        <w:rPr>
          <w:rFonts w:ascii="Scheherazade (Arabic)" w:hAnsi="Scheherazade (Arabic)" w:cs="Scheherazade (Arabic)" w:hint="eastAsia"/>
          <w:noProof w:val="0"/>
          <w:rtl/>
          <w:lang w:bidi="fa-IR"/>
        </w:rPr>
        <w:t>خب</w:t>
      </w:r>
      <w:r>
        <w:rPr>
          <w:rFonts w:ascii="Scheherazade (Arabic)" w:hAnsi="Scheherazade (Arabic)" w:cs="Scheherazade (Arabic)"/>
          <w:noProof w:val="0"/>
          <w:rtl/>
          <w:lang w:bidi="fa-IR"/>
        </w:rPr>
        <w:t xml:space="preserve"> من اول ما رأت الدم رأت الدم بلون احمر و ان لم تکن ذات عادة وقت</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فلا اشکال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انها حائض، وانما الکلام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انها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یضها</w:t>
      </w:r>
      <w:r>
        <w:rPr>
          <w:rFonts w:ascii="Scheherazade (Arabic)" w:hAnsi="Scheherazade (Arabic)" w:cs="Scheherazade (Arabic)"/>
          <w:noProof w:val="0"/>
          <w:rtl/>
          <w:lang w:bidi="fa-IR"/>
        </w:rPr>
        <w:t xml:space="preserve"> و مقدار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یضها</w:t>
      </w:r>
      <w:r>
        <w:rPr>
          <w:rFonts w:ascii="Scheherazade (Arabic)" w:hAnsi="Scheherazade (Arabic)" w:cs="Scheherazade (Arabic)"/>
          <w:noProof w:val="0"/>
          <w:rtl/>
          <w:lang w:bidi="fa-IR"/>
        </w:rPr>
        <w:t xml:space="preserve"> کم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هل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بعدد عادتها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ثمان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او بمقدار کون اللون احمر و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تسعة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او 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ان الشارع ارجع ذات العادة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مقدار عادتها لا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w:t>
      </w:r>
      <w:r>
        <w:rPr>
          <w:rFonts w:ascii="Scheherazade (Arabic)" w:hAnsi="Scheherazade (Arabic)" w:cs="Scheherazade (Arabic)" w:hint="eastAsia"/>
          <w:noProof w:val="0"/>
          <w:rtl/>
          <w:lang w:bidi="fa-IR"/>
        </w:rPr>
        <w:t>لصفات</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یما</w:t>
      </w:r>
      <w:r>
        <w:rPr>
          <w:rFonts w:ascii="Scheherazade (Arabic)" w:hAnsi="Scheherazade (Arabic)" w:cs="Scheherazade (Arabic)"/>
          <w:noProof w:val="0"/>
          <w:rtl/>
          <w:lang w:bidi="fa-IR"/>
        </w:rPr>
        <w:t xml:space="preserve"> کانت ذات عادة وقت</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بمقتض</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نصّ مرسلة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ونس،</w:t>
      </w:r>
      <w:r>
        <w:rPr>
          <w:rFonts w:ascii="Scheherazade (Arabic)" w:hAnsi="Scheherazade (Arabic)" w:cs="Scheherazade (Arabic)"/>
          <w:noProof w:val="0"/>
          <w:rtl/>
          <w:lang w:bidi="fa-IR"/>
        </w:rPr>
        <w:t xml:space="preserve"> فالعرف </w:t>
      </w:r>
      <w:r>
        <w:rPr>
          <w:rFonts w:ascii="Scheherazade (Arabic)" w:hAnsi="Scheherazade (Arabic)" w:cs="Scheherazade (Arabic)" w:hint="eastAsia"/>
          <w:noProof w:val="0"/>
          <w:rtl/>
          <w:lang w:bidi="fa-IR"/>
        </w:rPr>
        <w:t>یلغ</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الخصوص</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عن کون هذه المرأة ذات عادة وقت</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خصوص</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کون هذه المرأة ذات عادة وقت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غ</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ان نحکم بح</w:t>
      </w:r>
      <w:r>
        <w:rPr>
          <w:rFonts w:ascii="Scheherazade (Arabic)" w:hAnsi="Scheherazade (Arabic)" w:cs="Scheherazade (Arabic)" w:hint="eastAsia"/>
          <w:noProof w:val="0"/>
          <w:rtl/>
          <w:lang w:bidi="fa-IR"/>
        </w:rPr>
        <w:t>یضها</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هذا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الاول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دائما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اول الشهر؟ کون المرأة ذات عادة وقت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اثره الا ان نع</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مبدأ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وه</w:t>
      </w:r>
      <w:r>
        <w:rPr>
          <w:rFonts w:ascii="Scheherazade (Arabic)" w:hAnsi="Scheherazade (Arabic)" w:cs="Scheherazade (Arabic)" w:hint="eastAsia"/>
          <w:noProof w:val="0"/>
          <w:rtl/>
          <w:lang w:bidi="fa-IR"/>
        </w:rPr>
        <w:t>و</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الاول من وقتها، ولکن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تکون حائضا؟ هذا من برکات کون هذه المرأة ذات عادة 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ولاخصوص</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لکون هذه المرأة ذات عادة وقت</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او مضطربة الوقت. خصوصا بعد ما ورد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مرسلة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ونس</w:t>
      </w:r>
      <w:r>
        <w:rPr>
          <w:rFonts w:ascii="Scheherazade (Arabic)" w:hAnsi="Scheherazade (Arabic)" w:cs="Scheherazade (Arabic)"/>
          <w:noProof w:val="0"/>
          <w:rtl/>
          <w:lang w:bidi="fa-IR"/>
        </w:rPr>
        <w:t xml:space="preserve"> من قوله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السلام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السنّة الاول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أ</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ما</w:t>
      </w:r>
      <w:r>
        <w:rPr>
          <w:rFonts w:ascii="Scheherazade (Arabic)" w:hAnsi="Scheherazade (Arabic)" w:cs="Scheherazade (Arabic)"/>
          <w:noProof w:val="0"/>
          <w:rtl/>
          <w:lang w:bidi="fa-IR"/>
        </w:rPr>
        <w:t xml:space="preserve"> لو کانت المرأة ذات عادة 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 وقت</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الا تر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انه 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السلام ا</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الامام الباقر 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السلام قال تدع ال</w:t>
      </w:r>
      <w:r>
        <w:rPr>
          <w:rFonts w:ascii="Scheherazade (Arabic)" w:hAnsi="Scheherazade (Arabic)" w:cs="Scheherazade (Arabic)" w:hint="eastAsia"/>
          <w:noProof w:val="0"/>
          <w:rtl/>
          <w:lang w:bidi="fa-IR"/>
        </w:rPr>
        <w:t>صلاة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اقرائها لانه نظر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عدد الا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الامام الصادق </w:t>
      </w:r>
      <w:r>
        <w:rPr>
          <w:rFonts w:ascii="Scheherazade (Arabic)" w:hAnsi="Scheherazade (Arabic)" w:cs="Scheherazade (Arabic)" w:hint="eastAsia"/>
          <w:noProof w:val="0"/>
          <w:rtl/>
          <w:lang w:bidi="fa-IR"/>
        </w:rPr>
        <w:t>یقول</w:t>
      </w:r>
      <w:r>
        <w:rPr>
          <w:rFonts w:ascii="Scheherazade (Arabic)" w:hAnsi="Scheherazade (Arabic)" w:cs="Scheherazade (Arabic)"/>
          <w:noProof w:val="0"/>
          <w:rtl/>
          <w:lang w:bidi="fa-IR"/>
        </w:rPr>
        <w:t xml:space="preserve"> لانه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لان اب</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الامام الباقر عل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افضل التح</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 السلام نظر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عدد الا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هنا الکلام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عدد الا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الوقت، وان کان مورد السنّة الاول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مرسلة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ونس</w:t>
      </w:r>
      <w:r>
        <w:rPr>
          <w:rFonts w:ascii="Scheherazade (Arabic)" w:hAnsi="Scheherazade (Arabic)" w:cs="Scheherazade (Arabic)"/>
          <w:noProof w:val="0"/>
          <w:rtl/>
          <w:lang w:bidi="fa-IR"/>
        </w:rPr>
        <w:t xml:space="preserve"> ذات العادة الوقت</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 العدد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w:t>
      </w:r>
      <w:r>
        <w:rPr>
          <w:rFonts w:ascii="Scheherazade (Arabic)" w:hAnsi="Scheherazade (Arabic)" w:cs="Scheherazade (Arabic)"/>
          <w:noProof w:val="0"/>
          <w:rtl/>
          <w:lang w:bidi="fa-IR"/>
        </w:rPr>
        <w:t xml:space="preserve"> هذا کلامٌ غ</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بع</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و هنا </w:t>
      </w:r>
      <w:r>
        <w:rPr>
          <w:rFonts w:ascii="Scheherazade (Arabic)" w:hAnsi="Scheherazade (Arabic)" w:cs="Scheherazade (Arabic)" w:hint="eastAsia"/>
          <w:noProof w:val="0"/>
          <w:rtl/>
          <w:lang w:bidi="fa-IR"/>
        </w:rPr>
        <w:t>ینقطع</w:t>
      </w:r>
      <w:r>
        <w:rPr>
          <w:rFonts w:ascii="Scheherazade (Arabic)" w:hAnsi="Scheherazade (Arabic)" w:cs="Scheherazade (Arabic)"/>
          <w:noProof w:val="0"/>
          <w:rtl/>
          <w:lang w:bidi="fa-IR"/>
        </w:rPr>
        <w:t xml:space="preserve"> الک</w:t>
      </w:r>
      <w:r>
        <w:rPr>
          <w:rFonts w:ascii="Scheherazade (Arabic)" w:hAnsi="Scheherazade (Arabic)" w:cs="Scheherazade (Arabic)" w:hint="eastAsia"/>
          <w:noProof w:val="0"/>
          <w:rtl/>
          <w:lang w:bidi="fa-IR"/>
        </w:rPr>
        <w:t>لام</w:t>
      </w:r>
      <w:r>
        <w:rPr>
          <w:rFonts w:ascii="Scheherazade (Arabic)" w:hAnsi="Scheherazade (Arabic)" w:cs="Scheherazade (Arabic)"/>
          <w:noProof w:val="0"/>
          <w:rtl/>
          <w:lang w:bidi="fa-IR"/>
        </w:rPr>
        <w:t xml:space="preserve"> بعد هذا الاستظهار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الغاء الخصوص</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ولذا لا</w:t>
      </w:r>
      <w:r>
        <w:rPr>
          <w:rFonts w:ascii="Scheherazade (Arabic)" w:hAnsi="Scheherazade (Arabic)" w:cs="Scheherazade (Arabic)" w:hint="eastAsia"/>
          <w:noProof w:val="0"/>
          <w:rtl/>
          <w:lang w:bidi="fa-IR"/>
        </w:rPr>
        <w:t>یبعد</w:t>
      </w:r>
      <w:r>
        <w:rPr>
          <w:rFonts w:ascii="Scheherazade (Arabic)" w:hAnsi="Scheherazade (Arabic)" w:cs="Scheherazade (Arabic)"/>
          <w:noProof w:val="0"/>
          <w:rtl/>
          <w:lang w:bidi="fa-IR"/>
        </w:rPr>
        <w:t xml:space="preserve"> تأ</w:t>
      </w:r>
      <w:r>
        <w:rPr>
          <w:rFonts w:ascii="Scheherazade (Arabic)" w:hAnsi="Scheherazade (Arabic)" w:cs="Scheherazade (Arabic)" w:hint="eastAsia"/>
          <w:noProof w:val="0"/>
          <w:rtl/>
          <w:lang w:bidi="fa-IR"/>
        </w:rPr>
        <w:t>یید</w:t>
      </w:r>
      <w:r>
        <w:rPr>
          <w:rFonts w:ascii="Scheherazade (Arabic)" w:hAnsi="Scheherazade (Arabic)" w:cs="Scheherazade (Arabic)"/>
          <w:noProof w:val="0"/>
          <w:rtl/>
          <w:lang w:bidi="fa-IR"/>
        </w:rPr>
        <w:t xml:space="preserve"> کلام صاحب العروة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المقام من ان ذات العادة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ترجع ال</w:t>
      </w:r>
      <w:r>
        <w:rPr>
          <w:rFonts w:cs="Times New Roman"/>
          <w:noProof w:val="0"/>
          <w:rtl/>
          <w:lang w:bidi="fa-IR"/>
        </w:rPr>
        <w:t>ی</w:t>
      </w:r>
      <w:r>
        <w:rPr>
          <w:rFonts w:ascii="Scheherazade (Arabic)" w:hAnsi="Scheherazade (Arabic)" w:cs="Scheherazade (Arabic)"/>
          <w:noProof w:val="0"/>
          <w:rtl/>
          <w:lang w:bidi="fa-IR"/>
        </w:rPr>
        <w:t xml:space="preserve"> مقدار عادتها و ان امکنها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بعد</w:t>
      </w:r>
      <w:r>
        <w:rPr>
          <w:rFonts w:ascii="Scheherazade (Arabic)" w:hAnsi="Scheherazade (Arabic)" w:cs="Scheherazade (Arabic)"/>
          <w:noProof w:val="0"/>
          <w:rtl/>
          <w:lang w:bidi="fa-IR"/>
        </w:rPr>
        <w:t xml:space="preserve"> ذلک ذکر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فرعا، وهو ان المرأة اذا رأت الدم بلون احمر اقل من ثلاثة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ثم</w:t>
      </w:r>
      <w:r>
        <w:rPr>
          <w:rFonts w:ascii="Scheherazade (Arabic)" w:hAnsi="Scheherazade (Arabic)" w:cs="Scheherazade (Arabic)"/>
          <w:noProof w:val="0"/>
          <w:rtl/>
          <w:lang w:bidi="fa-IR"/>
        </w:rPr>
        <w:t xml:space="preserve"> رأت بعد ذلک الدم بلون اصفر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اکثر من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فماذا تصنع؟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هنا قال 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مکن</w:t>
      </w:r>
      <w:r>
        <w:rPr>
          <w:rFonts w:ascii="Scheherazade (Arabic)" w:hAnsi="Scheherazade (Arabic)" w:cs="Scheherazade (Arabic)"/>
          <w:noProof w:val="0"/>
          <w:rtl/>
          <w:lang w:bidi="fa-IR"/>
        </w:rPr>
        <w:t xml:space="preserve">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الصفات، لماذا؟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قول</w:t>
      </w:r>
      <w:r>
        <w:rPr>
          <w:rFonts w:ascii="Scheherazade (Arabic)" w:hAnsi="Scheherazade (Arabic)" w:cs="Scheherazade (Arabic)"/>
          <w:noProof w:val="0"/>
          <w:rtl/>
          <w:lang w:bidi="fa-IR"/>
        </w:rPr>
        <w:t xml:space="preserve"> لاننا و ان قلنا سابقا (هذا بلسان حاله ول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صر</w:t>
      </w:r>
      <w:r>
        <w:rPr>
          <w:rFonts w:ascii="Scheherazade (Arabic)" w:hAnsi="Scheherazade (Arabic)" w:cs="Scheherazade (Arabic)" w:hint="eastAsia"/>
          <w:noProof w:val="0"/>
          <w:rtl/>
          <w:lang w:bidi="fa-IR"/>
        </w:rPr>
        <w:t>یحا</w:t>
      </w:r>
      <w:r>
        <w:rPr>
          <w:rFonts w:ascii="Scheherazade (Arabic)" w:hAnsi="Scheherazade (Arabic)" w:cs="Scheherazade (Arabic)"/>
          <w:noProof w:val="0"/>
          <w:rtl/>
          <w:lang w:bidi="fa-IR"/>
        </w:rPr>
        <w:t xml:space="preserve"> و مش</w:t>
      </w:r>
      <w:r>
        <w:rPr>
          <w:rFonts w:ascii="Scheherazade (Arabic)" w:hAnsi="Scheherazade (Arabic)" w:cs="Scheherazade (Arabic)" w:hint="eastAsia"/>
          <w:noProof w:val="0"/>
          <w:rtl/>
          <w:lang w:bidi="fa-IR"/>
        </w:rPr>
        <w:t>یرا</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کلامه السابق، بل نحن ما نس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نا</w:t>
      </w:r>
      <w:r>
        <w:rPr>
          <w:rFonts w:ascii="Scheherazade (Arabic)" w:hAnsi="Scheherazade (Arabic)" w:cs="Scheherazade (Arabic)"/>
          <w:noProof w:val="0"/>
          <w:rtl/>
          <w:lang w:bidi="fa-IR"/>
        </w:rPr>
        <w:t xml:space="preserve"> ما ذکره سابقا و ننقل ذلک) </w:t>
      </w:r>
      <w:r>
        <w:rPr>
          <w:rFonts w:ascii="Scheherazade (Arabic)" w:hAnsi="Scheherazade (Arabic)" w:cs="Scheherazade (Arabic)" w:hint="eastAsia"/>
          <w:noProof w:val="0"/>
          <w:rtl/>
          <w:lang w:bidi="fa-IR"/>
        </w:rPr>
        <w:t>یقول</w:t>
      </w:r>
      <w:r>
        <w:rPr>
          <w:rFonts w:ascii="Scheherazade (Arabic)" w:hAnsi="Scheherazade (Arabic)" w:cs="Scheherazade (Arabic)"/>
          <w:noProof w:val="0"/>
          <w:rtl/>
          <w:lang w:bidi="fa-IR"/>
        </w:rPr>
        <w:t xml:space="preserve"> نحن ان ذکرنا سابقا ان ما دل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الدم الاحمر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لازمه بمقتض</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لا</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اقل من ثلاث</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ان نجعل الذ</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کتمل</w:t>
      </w:r>
      <w:r>
        <w:rPr>
          <w:rFonts w:ascii="Scheherazade (Arabic)" w:hAnsi="Scheherazade (Arabic)" w:cs="Scheherazade (Arabic)"/>
          <w:noProof w:val="0"/>
          <w:rtl/>
          <w:lang w:bidi="fa-IR"/>
        </w:rPr>
        <w:t xml:space="preserve"> به ثلاثة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وان کان اصفر، مثلا رأت الدم </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واحد بلون احمر ولکنه استمر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مثلا، المدلول الالتزام</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لما دل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الدم الاحمر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ان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یومان</w:t>
      </w:r>
      <w:r>
        <w:rPr>
          <w:rFonts w:ascii="Scheherazade (Arabic)" w:hAnsi="Scheherazade (Arabic)" w:cs="Scheherazade (Arabic)"/>
          <w:noProof w:val="0"/>
          <w:rtl/>
          <w:lang w:bidi="fa-IR"/>
        </w:rPr>
        <w:t xml:space="preserve"> الذان بعده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و ان کان الدم ف</w:t>
      </w:r>
      <w:r>
        <w:rPr>
          <w:rFonts w:ascii="Scheherazade (Arabic)" w:hAnsi="Scheherazade (Arabic)" w:cs="Scheherazade (Arabic)" w:hint="eastAsia"/>
          <w:noProof w:val="0"/>
          <w:rtl/>
          <w:lang w:bidi="fa-IR"/>
        </w:rPr>
        <w:t>یهما</w:t>
      </w:r>
      <w:r>
        <w:rPr>
          <w:rFonts w:ascii="Scheherazade (Arabic)" w:hAnsi="Scheherazade (Arabic)" w:cs="Scheherazade (Arabic)"/>
          <w:noProof w:val="0"/>
          <w:rtl/>
          <w:lang w:bidi="fa-IR"/>
        </w:rPr>
        <w:t xml:space="preserve"> اصفر، لان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لا</w:t>
      </w:r>
      <w:r>
        <w:rPr>
          <w:rFonts w:ascii="Scheherazade (Arabic)" w:hAnsi="Scheherazade (Arabic)" w:cs="Scheherazade (Arabic)" w:hint="eastAsia"/>
          <w:noProof w:val="0"/>
          <w:rtl/>
          <w:lang w:bidi="fa-IR"/>
        </w:rPr>
        <w:t>یقل</w:t>
      </w:r>
      <w:r>
        <w:rPr>
          <w:rFonts w:ascii="Scheherazade (Arabic)" w:hAnsi="Scheherazade (Arabic)" w:cs="Scheherazade (Arabic)"/>
          <w:noProof w:val="0"/>
          <w:rtl/>
          <w:lang w:bidi="fa-IR"/>
        </w:rPr>
        <w:t xml:space="preserve"> عن ثلاثة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هنا ذکر ما ذکرناه سابقا، قال</w:t>
      </w:r>
      <w:r>
        <w:rPr>
          <w:noProof w:val="0"/>
          <w:rtl/>
          <w:lang w:bidi="fa-IR"/>
        </w:rPr>
        <w:t xml:space="preserve"> </w:t>
      </w:r>
      <w:r>
        <w:rPr>
          <w:rFonts w:ascii="Scheherazade (Arabic)" w:hAnsi="Scheherazade (Arabic)" w:cs="Scheherazade (Arabic)" w:hint="eastAsia"/>
          <w:noProof w:val="0"/>
          <w:rtl/>
          <w:lang w:bidi="fa-IR"/>
        </w:rPr>
        <w:t>هذا</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یتعارض</w:t>
      </w:r>
      <w:r>
        <w:rPr>
          <w:rFonts w:ascii="Scheherazade (Arabic)" w:hAnsi="Scheherazade (Arabic)" w:cs="Scheherazade (Arabic)"/>
          <w:noProof w:val="0"/>
          <w:rtl/>
          <w:lang w:bidi="fa-IR"/>
        </w:rPr>
        <w:t xml:space="preserve"> مع ما دل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الصفرة 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ست</w:t>
      </w:r>
      <w:r>
        <w:rPr>
          <w:rFonts w:ascii="Scheherazade (Arabic)" w:hAnsi="Scheherazade (Arabic)" w:cs="Scheherazade (Arabic)"/>
          <w:noProof w:val="0"/>
          <w:rtl/>
          <w:lang w:bidi="fa-IR"/>
        </w:rPr>
        <w:t xml:space="preserve"> بح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یتعارض</w:t>
      </w:r>
      <w:r>
        <w:rPr>
          <w:rFonts w:ascii="Scheherazade (Arabic)" w:hAnsi="Scheherazade (Arabic)" w:cs="Scheherazade (Arabic)"/>
          <w:noProof w:val="0"/>
          <w:rtl/>
          <w:lang w:bidi="fa-IR"/>
        </w:rPr>
        <w:t xml:space="preserve"> ما دل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الدم الاحمر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مع ما دل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الدم الاصفر 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w:t>
      </w:r>
      <w:r>
        <w:rPr>
          <w:rFonts w:ascii="Scheherazade (Arabic)" w:hAnsi="Scheherazade (Arabic)" w:cs="Scheherazade (Arabic)"/>
          <w:noProof w:val="0"/>
          <w:rtl/>
          <w:lang w:bidi="fa-IR"/>
        </w:rPr>
        <w:t xml:space="preserve"> بح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وبعد تعارضهما فمقتض</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کلام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نحکم بان هذا الدم 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مطلقا.</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ولکن</w:t>
      </w:r>
      <w:r>
        <w:rPr>
          <w:rFonts w:ascii="Scheherazade (Arabic)" w:hAnsi="Scheherazade (Arabic)" w:cs="Scheherazade (Arabic)"/>
          <w:noProof w:val="0"/>
          <w:rtl/>
          <w:lang w:bidi="fa-IR"/>
        </w:rPr>
        <w:t xml:space="preserve"> مقتض</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ما ذکرناه سابقا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ق</w:t>
      </w:r>
      <w:r>
        <w:rPr>
          <w:rFonts w:ascii="Scheherazade (Arabic)" w:hAnsi="Scheherazade (Arabic)" w:cs="Scheherazade (Arabic)" w:hint="eastAsia"/>
          <w:noProof w:val="0"/>
          <w:rtl/>
          <w:lang w:bidi="fa-IR"/>
        </w:rPr>
        <w:t>اعدة</w:t>
      </w:r>
      <w:r>
        <w:rPr>
          <w:rFonts w:ascii="Scheherazade (Arabic)" w:hAnsi="Scheherazade (Arabic)" w:cs="Scheherazade (Arabic)"/>
          <w:noProof w:val="0"/>
          <w:rtl/>
          <w:lang w:bidi="fa-IR"/>
        </w:rPr>
        <w:t xml:space="preserve"> الامکان ان هذا الدم ح</w:t>
      </w:r>
      <w:r>
        <w:rPr>
          <w:rFonts w:ascii="Scheherazade (Arabic)" w:hAnsi="Scheherazade (Arabic)" w:cs="Scheherazade (Arabic)" w:hint="eastAsia"/>
          <w:noProof w:val="0"/>
          <w:rtl/>
          <w:lang w:bidi="fa-IR"/>
        </w:rPr>
        <w:t>یضٌ</w:t>
      </w:r>
      <w:r>
        <w:rPr>
          <w:noProof w:val="0"/>
          <w:rtl/>
          <w:lang w:bidi="fa-IR"/>
        </w:rPr>
        <w:t xml:space="preserve"> </w:t>
      </w:r>
      <w:r>
        <w:rPr>
          <w:rFonts w:ascii="Scheherazade (Arabic)" w:hAnsi="Scheherazade (Arabic)" w:cs="Scheherazade (Arabic)" w:hint="eastAsia"/>
          <w:noProof w:val="0"/>
          <w:rtl/>
          <w:lang w:bidi="fa-IR"/>
        </w:rPr>
        <w:t>کما</w:t>
      </w:r>
      <w:r>
        <w:rPr>
          <w:rFonts w:ascii="Scheherazade (Arabic)" w:hAnsi="Scheherazade (Arabic)" w:cs="Scheherazade (Arabic)"/>
          <w:noProof w:val="0"/>
          <w:rtl/>
          <w:lang w:bidi="fa-IR"/>
        </w:rPr>
        <w:t xml:space="preserve"> ذکره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 ترجع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مقدار عادتها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تشخ</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ص</w:t>
      </w:r>
      <w:r>
        <w:rPr>
          <w:rFonts w:ascii="Scheherazade (Arabic)" w:hAnsi="Scheherazade (Arabic)" w:cs="Scheherazade (Arabic)"/>
          <w:noProof w:val="0"/>
          <w:rtl/>
          <w:lang w:bidi="fa-IR"/>
        </w:rPr>
        <w:t xml:space="preserve">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عن الاستحاضة. هذا تمام الکلام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هذه المسألة .</w:t>
      </w:r>
    </w:p>
    <w:p w:rsidR="001B0FEA" w:rsidRDefault="001B0FEA" w:rsidP="00A820D6">
      <w:pPr>
        <w:spacing w:line="240" w:lineRule="atLeast"/>
        <w:ind w:firstLine="113"/>
        <w:jc w:val="left"/>
        <w:rPr>
          <w:noProof w:val="0"/>
          <w:rtl/>
          <w:lang w:bidi="fa-IR"/>
        </w:rPr>
      </w:pPr>
      <w:r w:rsidRPr="00784D61">
        <w:rPr>
          <w:rFonts w:ascii="Scheherazade (Arabic)" w:hAnsi="Scheherazade (Arabic)" w:cs="Scheherazade (Arabic)" w:hint="eastAsia"/>
          <w:b/>
          <w:bCs/>
          <w:noProof w:val="0"/>
          <w:rtl/>
          <w:lang w:bidi="fa-IR"/>
        </w:rPr>
        <w:t>المسئله</w:t>
      </w:r>
      <w:r w:rsidRPr="00784D61">
        <w:rPr>
          <w:rFonts w:ascii="Scheherazade (Arabic)" w:hAnsi="Scheherazade (Arabic)" w:cs="Scheherazade (Arabic)"/>
          <w:b/>
          <w:bCs/>
          <w:noProof w:val="0"/>
          <w:rtl/>
          <w:lang w:bidi="fa-IR"/>
        </w:rPr>
        <w:t xml:space="preserve"> 8: لافرق ف</w:t>
      </w:r>
      <w:r w:rsidRPr="00784D61">
        <w:rPr>
          <w:rFonts w:ascii="Scheherazade (Arabic)" w:hAnsi="Scheherazade (Arabic)" w:cs="Scheherazade (Arabic)" w:hint="eastAsia"/>
          <w:b/>
          <w:bCs/>
          <w:noProof w:val="0"/>
          <w:rtl/>
          <w:lang w:bidi="fa-IR"/>
        </w:rPr>
        <w:t>ی</w:t>
      </w:r>
      <w:r w:rsidRPr="00784D61">
        <w:rPr>
          <w:rFonts w:ascii="Scheherazade (Arabic)" w:hAnsi="Scheherazade (Arabic)" w:cs="Scheherazade (Arabic)"/>
          <w:b/>
          <w:bCs/>
          <w:noProof w:val="0"/>
          <w:rtl/>
          <w:lang w:bidi="fa-IR"/>
        </w:rPr>
        <w:t xml:space="preserve"> الوصف ب</w:t>
      </w:r>
      <w:r w:rsidRPr="00784D61">
        <w:rPr>
          <w:rFonts w:ascii="Scheherazade (Arabic)" w:hAnsi="Scheherazade (Arabic)" w:cs="Scheherazade (Arabic)" w:hint="cs"/>
          <w:b/>
          <w:bCs/>
          <w:noProof w:val="0"/>
          <w:rtl/>
          <w:lang w:bidi="fa-IR"/>
        </w:rPr>
        <w:t>ی</w:t>
      </w:r>
      <w:r w:rsidRPr="00784D61">
        <w:rPr>
          <w:rFonts w:ascii="Scheherazade (Arabic)" w:hAnsi="Scheherazade (Arabic)" w:cs="Scheherazade (Arabic)" w:hint="eastAsia"/>
          <w:b/>
          <w:bCs/>
          <w:noProof w:val="0"/>
          <w:rtl/>
          <w:lang w:bidi="fa-IR"/>
        </w:rPr>
        <w:t>ن</w:t>
      </w:r>
      <w:r w:rsidRPr="00784D61">
        <w:rPr>
          <w:rFonts w:ascii="Scheherazade (Arabic)" w:hAnsi="Scheherazade (Arabic)" w:cs="Scheherazade (Arabic)"/>
          <w:b/>
          <w:bCs/>
          <w:noProof w:val="0"/>
          <w:rtl/>
          <w:lang w:bidi="fa-IR"/>
        </w:rPr>
        <w:t xml:space="preserve"> الاسود و الاحمر، فلو رأت ثلاثة ا</w:t>
      </w:r>
      <w:r w:rsidRPr="00784D61">
        <w:rPr>
          <w:rFonts w:ascii="Scheherazade (Arabic)" w:hAnsi="Scheherazade (Arabic)" w:cs="Scheherazade (Arabic)" w:hint="eastAsia"/>
          <w:b/>
          <w:bCs/>
          <w:noProof w:val="0"/>
          <w:rtl/>
          <w:lang w:bidi="fa-IR"/>
        </w:rPr>
        <w:t>یام</w:t>
      </w:r>
      <w:r w:rsidRPr="00784D61">
        <w:rPr>
          <w:rFonts w:ascii="Scheherazade (Arabic)" w:hAnsi="Scheherazade (Arabic)" w:cs="Scheherazade (Arabic)"/>
          <w:b/>
          <w:bCs/>
          <w:noProof w:val="0"/>
          <w:rtl/>
          <w:lang w:bidi="fa-IR"/>
        </w:rPr>
        <w:t xml:space="preserve"> اسود و ثلاثة ا</w:t>
      </w:r>
      <w:r w:rsidRPr="00784D61">
        <w:rPr>
          <w:rFonts w:ascii="Scheherazade (Arabic)" w:hAnsi="Scheherazade (Arabic)" w:cs="Scheherazade (Arabic)" w:hint="eastAsia"/>
          <w:b/>
          <w:bCs/>
          <w:noProof w:val="0"/>
          <w:rtl/>
          <w:lang w:bidi="fa-IR"/>
        </w:rPr>
        <w:t>یام</w:t>
      </w:r>
      <w:r w:rsidRPr="00784D61">
        <w:rPr>
          <w:rFonts w:ascii="Scheherazade (Arabic)" w:hAnsi="Scheherazade (Arabic)" w:cs="Scheherazade (Arabic)"/>
          <w:b/>
          <w:bCs/>
          <w:noProof w:val="0"/>
          <w:rtl/>
          <w:lang w:bidi="fa-IR"/>
        </w:rPr>
        <w:t xml:space="preserve"> احمر ثم بصفة الاستحاضة تتح</w:t>
      </w:r>
      <w:r w:rsidRPr="00784D61">
        <w:rPr>
          <w:rFonts w:ascii="Scheherazade (Arabic)" w:hAnsi="Scheherazade (Arabic)" w:cs="Scheherazade (Arabic)" w:hint="eastAsia"/>
          <w:b/>
          <w:bCs/>
          <w:noProof w:val="0"/>
          <w:rtl/>
          <w:lang w:bidi="fa-IR"/>
        </w:rPr>
        <w:t>یض</w:t>
      </w:r>
      <w:r w:rsidRPr="00784D61">
        <w:rPr>
          <w:rFonts w:ascii="Scheherazade (Arabic)" w:hAnsi="Scheherazade (Arabic)" w:cs="Scheherazade (Arabic)"/>
          <w:b/>
          <w:bCs/>
          <w:noProof w:val="0"/>
          <w:rtl/>
          <w:lang w:bidi="fa-IR"/>
        </w:rPr>
        <w:t xml:space="preserve"> بستة</w:t>
      </w:r>
      <w:r>
        <w:rPr>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cs="Times New Roman"/>
          <w:noProof w:val="0"/>
          <w:rtl/>
          <w:lang w:bidi="fa-IR"/>
        </w:rPr>
        <w:t>ی</w:t>
      </w:r>
      <w:r>
        <w:rPr>
          <w:rFonts w:ascii="Scheherazade (Arabic)" w:hAnsi="Scheherazade (Arabic)" w:cs="Scheherazade (Arabic)" w:hint="eastAsia"/>
          <w:noProof w:val="0"/>
          <w:rtl/>
          <w:lang w:bidi="fa-IR"/>
        </w:rPr>
        <w:t>قول</w:t>
      </w:r>
      <w:r>
        <w:rPr>
          <w:rFonts w:ascii="Scheherazade (Arabic)" w:hAnsi="Scheherazade (Arabic)" w:cs="Scheherazade (Arabic)"/>
          <w:noProof w:val="0"/>
          <w:rtl/>
          <w:lang w:bidi="fa-IR"/>
        </w:rPr>
        <w:t xml:space="preserve"> صاحب العروة لافرق ف</w:t>
      </w:r>
      <w:r>
        <w:rPr>
          <w:rFonts w:ascii="Scheherazade (Arabic)" w:hAnsi="Scheherazade (Arabic)" w:cs="Scheherazade (Arabic)" w:hint="eastAsia"/>
          <w:noProof w:val="0"/>
          <w:rtl/>
          <w:lang w:bidi="fa-IR"/>
        </w:rPr>
        <w:t>ی</w:t>
      </w:r>
      <w:r>
        <w:rPr>
          <w:noProof w:val="0"/>
          <w:rtl/>
          <w:lang w:bidi="fa-IR"/>
        </w:rPr>
        <w:t xml:space="preserve"> </w:t>
      </w:r>
      <w:r>
        <w:rPr>
          <w:rFonts w:ascii="Scheherazade (Arabic)" w:hAnsi="Scheherazade (Arabic)" w:cs="Scheherazade (Arabic)" w:hint="eastAsia"/>
          <w:noProof w:val="0"/>
          <w:rtl/>
          <w:lang w:bidi="fa-IR"/>
        </w:rPr>
        <w:t>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ان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الدم اسود او </w:t>
      </w:r>
      <w:r>
        <w:rPr>
          <w:rFonts w:ascii="Scheherazade (Arabic)" w:hAnsi="Scheherazade (Arabic)" w:cs="Scheherazade (Arabic)" w:hint="eastAsia"/>
          <w:noProof w:val="0"/>
          <w:rtl/>
          <w:lang w:bidi="fa-IR"/>
        </w:rPr>
        <w:t>احمر،</w:t>
      </w:r>
      <w:r>
        <w:rPr>
          <w:rFonts w:ascii="Scheherazade (Arabic)" w:hAnsi="Scheherazade (Arabic)" w:cs="Scheherazade (Arabic)"/>
          <w:noProof w:val="0"/>
          <w:rtl/>
          <w:lang w:bidi="fa-IR"/>
        </w:rPr>
        <w:t xml:space="preserve"> فاذا رأت ثلاثة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اسود و ثلاثة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احمر ثم استمر بلون اصفر، وه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ست</w:t>
      </w:r>
      <w:r>
        <w:rPr>
          <w:rFonts w:ascii="Scheherazade (Arabic)" w:hAnsi="Scheherazade (Arabic)" w:cs="Scheherazade (Arabic)"/>
          <w:noProof w:val="0"/>
          <w:rtl/>
          <w:lang w:bidi="fa-IR"/>
        </w:rPr>
        <w:t xml:space="preserve"> ذات عادة 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حت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نرجعها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مقدار عادتها العدد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بل کانت وظ</w:t>
      </w:r>
      <w:r>
        <w:rPr>
          <w:rFonts w:ascii="Scheherazade (Arabic)" w:hAnsi="Scheherazade (Arabic)" w:cs="Scheherazade (Arabic)" w:hint="eastAsia"/>
          <w:noProof w:val="0"/>
          <w:rtl/>
          <w:lang w:bidi="fa-IR"/>
        </w:rPr>
        <w:t>یفتها</w:t>
      </w:r>
      <w:r>
        <w:rPr>
          <w:rFonts w:ascii="Scheherazade (Arabic)" w:hAnsi="Scheherazade (Arabic)" w:cs="Scheherazade (Arabic)"/>
          <w:noProof w:val="0"/>
          <w:rtl/>
          <w:lang w:bidi="fa-IR"/>
        </w:rPr>
        <w:t xml:space="preserve">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فه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تجعل ستة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ثلاث اللون ف</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اسود وثلاث اللون ف</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احمر.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هذا</w:t>
      </w:r>
      <w:r>
        <w:rPr>
          <w:rFonts w:ascii="Scheherazade (Arabic)" w:hAnsi="Scheherazade (Arabic)" w:cs="Scheherazade (Arabic)"/>
          <w:noProof w:val="0"/>
          <w:rtl/>
          <w:lang w:bidi="fa-IR"/>
        </w:rPr>
        <w:t xml:space="preserve"> الکلام کلام واضح و تام، واقول لکم لم </w:t>
      </w:r>
      <w:r>
        <w:rPr>
          <w:rFonts w:ascii="Scheherazade (Arabic)" w:hAnsi="Scheherazade (Arabic)" w:cs="Scheherazade (Arabic)" w:hint="eastAsia"/>
          <w:noProof w:val="0"/>
          <w:rtl/>
          <w:lang w:bidi="fa-IR"/>
        </w:rPr>
        <w:t>یرد</w:t>
      </w:r>
      <w:r>
        <w:rPr>
          <w:rFonts w:ascii="Scheherazade (Arabic)" w:hAnsi="Scheherazade (Arabic)" w:cs="Scheherazade (Arabic)"/>
          <w:noProof w:val="0"/>
          <w:rtl/>
          <w:lang w:bidi="fa-IR"/>
        </w:rPr>
        <w:t xml:space="preserve"> عنوان الحمرة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معتبرة، کل ما لد</w:t>
      </w:r>
      <w:r>
        <w:rPr>
          <w:rFonts w:ascii="Scheherazade (Arabic)" w:hAnsi="Scheherazade (Arabic)" w:cs="Scheherazade (Arabic)" w:hint="eastAsia"/>
          <w:noProof w:val="0"/>
          <w:rtl/>
          <w:lang w:bidi="fa-IR"/>
        </w:rPr>
        <w:t>ینا</w:t>
      </w:r>
      <w:r>
        <w:rPr>
          <w:rFonts w:ascii="Scheherazade (Arabic)" w:hAnsi="Scheherazade (Arabic)" w:cs="Scheherazade (Arabic)"/>
          <w:noProof w:val="0"/>
          <w:rtl/>
          <w:lang w:bidi="fa-IR"/>
        </w:rPr>
        <w:t xml:space="preserve"> من الر</w:t>
      </w:r>
      <w:r>
        <w:rPr>
          <w:rFonts w:ascii="Scheherazade (Arabic)" w:hAnsi="Scheherazade (Arabic)" w:cs="Scheherazade (Arabic)" w:hint="eastAsia"/>
          <w:noProof w:val="0"/>
          <w:rtl/>
          <w:lang w:bidi="fa-IR"/>
        </w:rPr>
        <w:t>و</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ات</w:t>
      </w:r>
      <w:r>
        <w:rPr>
          <w:rFonts w:ascii="Scheherazade (Arabic)" w:hAnsi="Scheherazade (Arabic)" w:cs="Scheherazade (Arabic)"/>
          <w:noProof w:val="0"/>
          <w:rtl/>
          <w:lang w:bidi="fa-IR"/>
        </w:rPr>
        <w:t xml:space="preserve"> و تتکلم عن لون الدم تذکر اللون الاسود، إنّ دم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اسود </w:t>
      </w:r>
      <w:r>
        <w:rPr>
          <w:rFonts w:ascii="Scheherazade (Arabic)" w:hAnsi="Scheherazade (Arabic)" w:cs="Scheherazade (Arabic)" w:hint="eastAsia"/>
          <w:noProof w:val="0"/>
          <w:rtl/>
          <w:lang w:bidi="fa-IR"/>
        </w:rPr>
        <w:t>یعرف،</w:t>
      </w:r>
      <w:r>
        <w:rPr>
          <w:rFonts w:ascii="Scheherazade (Arabic)" w:hAnsi="Scheherazade (Arabic)" w:cs="Scheherazade (Arabic)"/>
          <w:noProof w:val="0"/>
          <w:rtl/>
          <w:lang w:bidi="fa-IR"/>
        </w:rPr>
        <w:t xml:space="preserve"> ولکن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المراد من الاسود سواد الفحم، ا</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دم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کون</w:t>
      </w:r>
      <w:r>
        <w:rPr>
          <w:rFonts w:ascii="Scheherazade (Arabic)" w:hAnsi="Scheherazade (Arabic)" w:cs="Scheherazade (Arabic)"/>
          <w:noProof w:val="0"/>
          <w:rtl/>
          <w:lang w:bidi="fa-IR"/>
        </w:rPr>
        <w:t xml:space="preserve"> لونه کسواد الفحم؟ لا الاسود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هذا اللون الطب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ع</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للدم، الحمرة الش</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دة</w:t>
      </w:r>
      <w:r>
        <w:rPr>
          <w:rFonts w:ascii="Scheherazade (Arabic)" w:hAnsi="Scheherazade (Arabic)" w:cs="Scheherazade (Arabic)"/>
          <w:noProof w:val="0"/>
          <w:rtl/>
          <w:lang w:bidi="fa-IR"/>
        </w:rPr>
        <w:t xml:space="preserve"> قد </w:t>
      </w:r>
      <w:r>
        <w:rPr>
          <w:rFonts w:ascii="Scheherazade (Arabic)" w:hAnsi="Scheherazade (Arabic)" w:cs="Scheherazade (Arabic)" w:hint="eastAsia"/>
          <w:noProof w:val="0"/>
          <w:rtl/>
          <w:lang w:bidi="fa-IR"/>
        </w:rPr>
        <w:t>یعبر</w:t>
      </w:r>
      <w:r>
        <w:rPr>
          <w:rFonts w:ascii="Scheherazade (Arabic)" w:hAnsi="Scheherazade (Arabic)" w:cs="Scheherazade (Arabic)"/>
          <w:noProof w:val="0"/>
          <w:rtl/>
          <w:lang w:bidi="fa-IR"/>
        </w:rPr>
        <w:t xml:space="preserve"> عنها بالسواد، کما </w:t>
      </w:r>
      <w:r>
        <w:rPr>
          <w:rFonts w:ascii="Scheherazade (Arabic)" w:hAnsi="Scheherazade (Arabic)" w:cs="Scheherazade (Arabic)" w:hint="eastAsia"/>
          <w:noProof w:val="0"/>
          <w:rtl/>
          <w:lang w:bidi="fa-IR"/>
        </w:rPr>
        <w:t>یقال</w:t>
      </w:r>
      <w:r>
        <w:rPr>
          <w:rFonts w:ascii="Scheherazade (Arabic)" w:hAnsi="Scheherazade (Arabic)" w:cs="Scheherazade (Arabic)"/>
          <w:noProof w:val="0"/>
          <w:rtl/>
          <w:lang w:bidi="fa-IR"/>
        </w:rPr>
        <w:t xml:space="preserve"> ارض السواد </w:t>
      </w:r>
      <w:r>
        <w:rPr>
          <w:rFonts w:ascii="Scheherazade (Arabic)" w:hAnsi="Scheherazade (Arabic)" w:cs="Scheherazade (Arabic)" w:hint="eastAsia"/>
          <w:noProof w:val="0"/>
          <w:rtl/>
          <w:lang w:bidi="fa-IR"/>
        </w:rPr>
        <w:t>یعبر</w:t>
      </w:r>
      <w:r>
        <w:rPr>
          <w:rFonts w:ascii="Scheherazade (Arabic)" w:hAnsi="Scheherazade (Arabic)" w:cs="Scheherazade (Arabic)"/>
          <w:noProof w:val="0"/>
          <w:rtl/>
          <w:lang w:bidi="fa-IR"/>
        </w:rPr>
        <w:t xml:space="preserve"> عن الکوفة و بشکل عام عن العراق، العراق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الزمان القد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م</w:t>
      </w:r>
      <w:r>
        <w:rPr>
          <w:rFonts w:ascii="Scheherazade (Arabic)" w:hAnsi="Scheherazade (Arabic)" w:cs="Scheherazade (Arabic)"/>
          <w:noProof w:val="0"/>
          <w:rtl/>
          <w:lang w:bidi="fa-IR"/>
        </w:rPr>
        <w:t xml:space="preserve"> کانت تتمثل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الکوفة و ضواح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ها،</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یقال</w:t>
      </w:r>
      <w:r>
        <w:rPr>
          <w:rFonts w:ascii="Scheherazade (Arabic)" w:hAnsi="Scheherazade (Arabic)" w:cs="Scheherazade (Arabic)"/>
          <w:noProof w:val="0"/>
          <w:rtl/>
          <w:lang w:bidi="fa-IR"/>
        </w:rPr>
        <w:t xml:space="preserve"> ع</w:t>
      </w:r>
      <w:r>
        <w:rPr>
          <w:rFonts w:ascii="Scheherazade (Arabic)" w:hAnsi="Scheherazade (Arabic)" w:cs="Scheherazade (Arabic)" w:hint="eastAsia"/>
          <w:noProof w:val="0"/>
          <w:rtl/>
          <w:lang w:bidi="fa-IR"/>
        </w:rPr>
        <w:t>نه</w:t>
      </w:r>
      <w:r>
        <w:rPr>
          <w:rFonts w:ascii="Scheherazade (Arabic)" w:hAnsi="Scheherazade (Arabic)" w:cs="Scheherazade (Arabic)"/>
          <w:noProof w:val="0"/>
          <w:rtl/>
          <w:lang w:bidi="fa-IR"/>
        </w:rPr>
        <w:t xml:space="preserve"> ارض السواد، لان اسجار النخل من بع</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الذ</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یج</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ئون</w:t>
      </w:r>
      <w:r>
        <w:rPr>
          <w:rFonts w:ascii="Scheherazade (Arabic)" w:hAnsi="Scheherazade (Arabic)" w:cs="Scheherazade (Arabic)"/>
          <w:noProof w:val="0"/>
          <w:rtl/>
          <w:lang w:bidi="fa-IR"/>
        </w:rPr>
        <w:t xml:space="preserve"> قبل ان </w:t>
      </w:r>
      <w:r>
        <w:rPr>
          <w:rFonts w:ascii="Scheherazade (Arabic)" w:hAnsi="Scheherazade (Arabic)" w:cs="Scheherazade (Arabic)" w:hint="eastAsia"/>
          <w:noProof w:val="0"/>
          <w:rtl/>
          <w:lang w:bidi="fa-IR"/>
        </w:rPr>
        <w:t>یدخولوا</w:t>
      </w:r>
      <w:r>
        <w:rPr>
          <w:rFonts w:ascii="Scheherazade (Arabic)" w:hAnsi="Scheherazade (Arabic)" w:cs="Scheherazade (Arabic)"/>
          <w:noProof w:val="0"/>
          <w:rtl/>
          <w:lang w:bidi="fa-IR"/>
        </w:rPr>
        <w:t xml:space="preserve"> البلد </w:t>
      </w:r>
      <w:r>
        <w:rPr>
          <w:rFonts w:ascii="Scheherazade (Arabic)" w:hAnsi="Scheherazade (Arabic)" w:cs="Scheherazade (Arabic)" w:hint="eastAsia"/>
          <w:noProof w:val="0"/>
          <w:rtl/>
          <w:lang w:bidi="fa-IR"/>
        </w:rPr>
        <w:t>یشوفون</w:t>
      </w:r>
      <w:r>
        <w:rPr>
          <w:rFonts w:ascii="Scheherazade (Arabic)" w:hAnsi="Scheherazade (Arabic)" w:cs="Scheherazade (Arabic)"/>
          <w:noProof w:val="0"/>
          <w:rtl/>
          <w:lang w:bidi="fa-IR"/>
        </w:rPr>
        <w:t xml:space="preserve"> اشجار النخ</w:t>
      </w:r>
      <w:r>
        <w:rPr>
          <w:rFonts w:ascii="Scheherazade (Arabic)" w:hAnsi="Scheherazade (Arabic)" w:cs="Scheherazade (Arabic)" w:hint="eastAsia"/>
          <w:noProof w:val="0"/>
          <w:rtl/>
          <w:lang w:bidi="fa-IR"/>
        </w:rPr>
        <w:t>یل،</w:t>
      </w:r>
      <w:r>
        <w:rPr>
          <w:rFonts w:ascii="Scheherazade (Arabic)" w:hAnsi="Scheherazade (Arabic)" w:cs="Scheherazade (Arabic)"/>
          <w:noProof w:val="0"/>
          <w:rtl/>
          <w:lang w:bidi="fa-IR"/>
        </w:rPr>
        <w:t xml:space="preserve"> وهذا کان </w:t>
      </w:r>
      <w:r>
        <w:rPr>
          <w:rFonts w:ascii="Scheherazade (Arabic)" w:hAnsi="Scheherazade (Arabic)" w:cs="Scheherazade (Arabic)" w:hint="eastAsia"/>
          <w:noProof w:val="0"/>
          <w:rtl/>
          <w:lang w:bidi="fa-IR"/>
        </w:rPr>
        <w:t>یعبر</w:t>
      </w:r>
      <w:r>
        <w:rPr>
          <w:rFonts w:ascii="Scheherazade (Arabic)" w:hAnsi="Scheherazade (Arabic)" w:cs="Scheherazade (Arabic)"/>
          <w:noProof w:val="0"/>
          <w:rtl/>
          <w:lang w:bidi="fa-IR"/>
        </w:rPr>
        <w:t xml:space="preserve"> عنه بارض السواد، خب هذا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سواده کسواد الفحم، </w:t>
      </w:r>
      <w:r>
        <w:rPr>
          <w:rFonts w:ascii="Scheherazade (Arabic)" w:hAnsi="Scheherazade (Arabic)" w:cs="Scheherazade (Arabic)" w:hint="eastAsia"/>
          <w:noProof w:val="0"/>
          <w:rtl/>
          <w:lang w:bidi="fa-IR"/>
        </w:rPr>
        <w:t>یعبر</w:t>
      </w:r>
      <w:r>
        <w:rPr>
          <w:rFonts w:ascii="Scheherazade (Arabic)" w:hAnsi="Scheherazade (Arabic)" w:cs="Scheherazade (Arabic)"/>
          <w:noProof w:val="0"/>
          <w:rtl/>
          <w:lang w:bidi="fa-IR"/>
        </w:rPr>
        <w:t xml:space="preserve"> عن هذه الالوان بالسواد. والشاهد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ذلک انه ورد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مرسلة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ونس</w:t>
      </w:r>
      <w:r>
        <w:rPr>
          <w:rFonts w:ascii="Scheherazade (Arabic)" w:hAnsi="Scheherazade (Arabic)" w:cs="Scheherazade (Arabic)"/>
          <w:noProof w:val="0"/>
          <w:rtl/>
          <w:lang w:bidi="fa-IR"/>
        </w:rPr>
        <w:t xml:space="preserve"> السنّة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ان تکون السفرة و الکدرة (أ</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الدم الکدر) فما فوقها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اذا عرفت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کله </w:t>
      </w:r>
      <w:r>
        <w:rPr>
          <w:rFonts w:ascii="Scheherazade (Arabic)" w:hAnsi="Scheherazade (Arabic)" w:cs="Scheherazade (Arabic)" w:hint="eastAsia"/>
          <w:noProof w:val="0"/>
          <w:rtl/>
          <w:lang w:bidi="fa-IR"/>
        </w:rPr>
        <w:t>ان</w:t>
      </w:r>
      <w:r>
        <w:rPr>
          <w:rFonts w:ascii="Scheherazade (Arabic)" w:hAnsi="Scheherazade (Arabic)" w:cs="Scheherazade (Arabic)"/>
          <w:noProof w:val="0"/>
          <w:rtl/>
          <w:lang w:bidi="fa-IR"/>
        </w:rPr>
        <w:t xml:space="preserve"> کان الدم اسود او غ</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ذلک.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لافرق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ان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الدم اسود او اصفر او کدر، کله 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لافرق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لمن کانت ذات عادة وقت</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و عدد</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ان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الدم بلون الصفرة او بلون الکدرة او بلون السواد، فعبر عن صفات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باللون الاوسود، او ورد التعب</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باقبال الدم و ادباره. نعم ورد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مرسلة بان الصفرة و </w:t>
      </w:r>
      <w:r>
        <w:rPr>
          <w:rFonts w:ascii="Scheherazade (Arabic)" w:hAnsi="Scheherazade (Arabic)" w:cs="Scheherazade (Arabic)" w:hint="eastAsia"/>
          <w:noProof w:val="0"/>
          <w:rtl/>
          <w:lang w:bidi="fa-IR"/>
        </w:rPr>
        <w:t>الحمرة</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ولکنها مرسلة عن بعض اصحابنا. والروا</w:t>
      </w:r>
      <w:r>
        <w:rPr>
          <w:rFonts w:ascii="Scheherazade (Arabic)" w:hAnsi="Scheherazade (Arabic)" w:cs="Scheherazade (Arabic)" w:hint="eastAsia"/>
          <w:noProof w:val="0"/>
          <w:rtl/>
          <w:lang w:bidi="fa-IR"/>
        </w:rPr>
        <w:t>یات</w:t>
      </w:r>
      <w:r>
        <w:rPr>
          <w:rFonts w:ascii="Scheherazade (Arabic)" w:hAnsi="Scheherazade (Arabic)" w:cs="Scheherazade (Arabic)"/>
          <w:noProof w:val="0"/>
          <w:rtl/>
          <w:lang w:bidi="fa-IR"/>
        </w:rPr>
        <w:t xml:space="preserve"> المعتبرة لم </w:t>
      </w:r>
      <w:r>
        <w:rPr>
          <w:rFonts w:ascii="Scheherazade (Arabic)" w:hAnsi="Scheherazade (Arabic)" w:cs="Scheherazade (Arabic)" w:hint="eastAsia"/>
          <w:noProof w:val="0"/>
          <w:rtl/>
          <w:lang w:bidi="fa-IR"/>
        </w:rPr>
        <w:t>یرد</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عنوان الحمرة بل ورد ف</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عنوان السواد، فاذن السواد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اللون الطب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ع</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للدم، سواءا کان احمر او اسود. هذا الدم الذ</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سمون</w:t>
      </w:r>
      <w:r>
        <w:rPr>
          <w:rFonts w:ascii="Scheherazade (Arabic)" w:hAnsi="Scheherazade (Arabic)" w:cs="Scheherazade (Arabic)"/>
          <w:noProof w:val="0"/>
          <w:rtl/>
          <w:lang w:bidi="fa-IR"/>
        </w:rPr>
        <w:t xml:space="preserve"> بالدم البنّ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هذا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ضا</w:t>
      </w:r>
      <w:r>
        <w:rPr>
          <w:rFonts w:ascii="Scheherazade (Arabic)" w:hAnsi="Scheherazade (Arabic)" w:cs="Scheherazade (Arabic)"/>
          <w:noProof w:val="0"/>
          <w:rtl/>
          <w:lang w:bidi="fa-IR"/>
        </w:rPr>
        <w:t xml:space="preserve"> دم احمر الذ</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نعرفه عن الدم البنّ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الدم القهوة هذا دم 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w:t>
      </w:r>
      <w:r>
        <w:rPr>
          <w:rFonts w:ascii="Scheherazade (Arabic)" w:hAnsi="Scheherazade (Arabic)" w:cs="Scheherazade (Arabic)"/>
          <w:noProof w:val="0"/>
          <w:rtl/>
          <w:lang w:bidi="fa-IR"/>
        </w:rPr>
        <w:t xml:space="preserve"> اصفر، بل </w:t>
      </w:r>
      <w:r>
        <w:rPr>
          <w:rFonts w:ascii="Scheherazade (Arabic)" w:hAnsi="Scheherazade (Arabic)" w:cs="Scheherazade (Arabic)" w:hint="eastAsia"/>
          <w:noProof w:val="0"/>
          <w:rtl/>
          <w:lang w:bidi="fa-IR"/>
        </w:rPr>
        <w:t>یز</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الصفرة، حمرةٌ عرفا، وهذا من صفات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وعل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یتم</w:t>
      </w:r>
      <w:r>
        <w:rPr>
          <w:rFonts w:ascii="Scheherazade (Arabic)" w:hAnsi="Scheherazade (Arabic)" w:cs="Scheherazade (Arabic)"/>
          <w:noProof w:val="0"/>
          <w:rtl/>
          <w:lang w:bidi="fa-IR"/>
        </w:rPr>
        <w:t xml:space="preserve"> کلام صاحب العروة.</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وهکذا</w:t>
      </w:r>
      <w:r>
        <w:rPr>
          <w:rFonts w:ascii="Scheherazade (Arabic)" w:hAnsi="Scheherazade (Arabic)" w:cs="Scheherazade (Arabic)"/>
          <w:noProof w:val="0"/>
          <w:rtl/>
          <w:lang w:bidi="fa-IR"/>
        </w:rPr>
        <w:t xml:space="preserve"> نقول امرأة رأت الدم افرض ثمان</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اا</w:t>
      </w:r>
      <w:r>
        <w:rPr>
          <w:rFonts w:ascii="Scheherazade (Arabic)" w:hAnsi="Scheherazade (Arabic)" w:cs="Scheherazade (Arabic)" w:hint="eastAsia"/>
          <w:noProof w:val="0"/>
          <w:rtl/>
          <w:lang w:bidi="fa-IR"/>
        </w:rPr>
        <w:t>یم</w:t>
      </w:r>
      <w:r>
        <w:rPr>
          <w:rFonts w:ascii="Scheherazade (Arabic)" w:hAnsi="Scheherazade (Arabic)" w:cs="Scheherazade (Arabic)"/>
          <w:noProof w:val="0"/>
          <w:rtl/>
          <w:lang w:bidi="fa-IR"/>
        </w:rPr>
        <w:t xml:space="preserve"> بلون اسود ثم استمر بلون احمر، هذه المرأة لاتتمکن من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لانه لم </w:t>
      </w:r>
      <w:r>
        <w:rPr>
          <w:rFonts w:ascii="Scheherazade (Arabic)" w:hAnsi="Scheherazade (Arabic)" w:cs="Scheherazade (Arabic)" w:hint="eastAsia"/>
          <w:noProof w:val="0"/>
          <w:rtl/>
          <w:lang w:bidi="fa-IR"/>
        </w:rPr>
        <w:t>یدل</w:t>
      </w:r>
      <w:r>
        <w:rPr>
          <w:rFonts w:ascii="Scheherazade (Arabic)" w:hAnsi="Scheherazade (Arabic)" w:cs="Scheherazade (Arabic)"/>
          <w:noProof w:val="0"/>
          <w:rtl/>
          <w:lang w:bidi="fa-IR"/>
        </w:rPr>
        <w:t xml:space="preserve"> دل</w:t>
      </w:r>
      <w:r>
        <w:rPr>
          <w:rFonts w:ascii="Scheherazade (Arabic)" w:hAnsi="Scheherazade (Arabic)" w:cs="Scheherazade (Arabic)" w:hint="eastAsia"/>
          <w:noProof w:val="0"/>
          <w:rtl/>
          <w:lang w:bidi="fa-IR"/>
        </w:rPr>
        <w:t>یل</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انه اذا اشتدّ لون الدم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به دم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عن غ</w:t>
      </w:r>
      <w:r>
        <w:rPr>
          <w:rFonts w:ascii="Scheherazade (Arabic)" w:hAnsi="Scheherazade (Arabic)" w:cs="Scheherazade (Arabic)" w:hint="eastAsia"/>
          <w:noProof w:val="0"/>
          <w:rtl/>
          <w:lang w:bidi="fa-IR"/>
        </w:rPr>
        <w:t>یره،</w:t>
      </w:r>
      <w:r>
        <w:rPr>
          <w:rFonts w:ascii="Scheherazade (Arabic)" w:hAnsi="Scheherazade (Arabic)" w:cs="Scheherazade (Arabic)"/>
          <w:noProof w:val="0"/>
          <w:rtl/>
          <w:lang w:bidi="fa-IR"/>
        </w:rPr>
        <w:t xml:space="preserve"> لا، </w:t>
      </w:r>
      <w:r>
        <w:rPr>
          <w:rFonts w:ascii="Scheherazade (Arabic)" w:hAnsi="Scheherazade (Arabic)" w:cs="Scheherazade (Arabic)" w:hint="eastAsia"/>
          <w:noProof w:val="0"/>
          <w:rtl/>
          <w:lang w:bidi="fa-IR"/>
        </w:rPr>
        <w:t>یعرف</w:t>
      </w:r>
      <w:r>
        <w:rPr>
          <w:rFonts w:ascii="Scheherazade (Arabic)" w:hAnsi="Scheherazade (Arabic)" w:cs="Scheherazade (Arabic)"/>
          <w:noProof w:val="0"/>
          <w:rtl/>
          <w:lang w:bidi="fa-IR"/>
        </w:rPr>
        <w:t xml:space="preserve">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باقبال الدم، اذا اقبل الدم فدع الصلاة و اذا ادبر فصل، ان دم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اسود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عرف</w:t>
      </w:r>
      <w:r>
        <w:rPr>
          <w:rFonts w:ascii="Scheherazade (Arabic)" w:hAnsi="Scheherazade (Arabic)" w:cs="Scheherazade (Arabic)"/>
          <w:noProof w:val="0"/>
          <w:rtl/>
          <w:lang w:bidi="fa-IR"/>
        </w:rPr>
        <w:t>. و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اذا کانت هذه المرأة تر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دما بلون اسود ثمان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ثم </w:t>
      </w:r>
      <w:r>
        <w:rPr>
          <w:rFonts w:ascii="Scheherazade (Arabic)" w:hAnsi="Scheherazade (Arabic)" w:cs="Scheherazade (Arabic)" w:hint="eastAsia"/>
          <w:noProof w:val="0"/>
          <w:rtl/>
          <w:lang w:bidi="fa-IR"/>
        </w:rPr>
        <w:t>یستمر</w:t>
      </w:r>
      <w:r>
        <w:rPr>
          <w:rFonts w:ascii="Scheherazade (Arabic)" w:hAnsi="Scheherazade (Arabic)" w:cs="Scheherazade (Arabic)"/>
          <w:noProof w:val="0"/>
          <w:rtl/>
          <w:lang w:bidi="fa-IR"/>
        </w:rPr>
        <w:t xml:space="preserve"> الدم بلون احمر، هذه المرأة لاتتمکن من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لان الدم الذ</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تراه کله بصفة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sidRPr="0047222A">
        <w:rPr>
          <w:rFonts w:ascii="Scheherazade (Arabic)" w:hAnsi="Scheherazade (Arabic)" w:cs="Scheherazade (Arabic)" w:hint="eastAsia"/>
          <w:b/>
          <w:bCs/>
          <w:noProof w:val="0"/>
          <w:rtl/>
          <w:lang w:bidi="fa-IR"/>
        </w:rPr>
        <w:t>ال</w:t>
      </w:r>
      <w:r>
        <w:rPr>
          <w:rFonts w:ascii="Scheherazade (Arabic)" w:hAnsi="Scheherazade (Arabic)" w:cs="Scheherazade (Arabic)" w:hint="eastAsia"/>
          <w:b/>
          <w:bCs/>
          <w:noProof w:val="0"/>
          <w:rtl/>
          <w:lang w:bidi="fa-IR"/>
        </w:rPr>
        <w:t>مسألة</w:t>
      </w:r>
      <w:r>
        <w:rPr>
          <w:rFonts w:ascii="Scheherazade (Arabic)" w:hAnsi="Scheherazade (Arabic)" w:cs="Scheherazade (Arabic)"/>
          <w:b/>
          <w:bCs/>
          <w:noProof w:val="0"/>
          <w:rtl/>
          <w:lang w:bidi="fa-IR"/>
        </w:rPr>
        <w:t xml:space="preserve"> </w:t>
      </w:r>
      <w:r w:rsidRPr="0047222A">
        <w:rPr>
          <w:b/>
          <w:bCs/>
          <w:noProof w:val="0"/>
          <w:rtl/>
          <w:lang w:bidi="fa-IR"/>
        </w:rPr>
        <w:t>9:</w:t>
      </w:r>
      <w:r>
        <w:rPr>
          <w:noProof w:val="0"/>
          <w:rtl/>
          <w:lang w:bidi="fa-IR"/>
        </w:rPr>
        <w:t xml:space="preserve"> </w:t>
      </w:r>
      <w:r w:rsidRPr="00176889">
        <w:rPr>
          <w:rFonts w:ascii="Scheherazade (Arabic)" w:hAnsi="Scheherazade (Arabic)" w:cs="Scheherazade (Arabic)" w:hint="eastAsia"/>
          <w:b/>
          <w:bCs/>
          <w:noProof w:val="0"/>
          <w:rtl/>
          <w:lang w:bidi="fa-IR"/>
        </w:rPr>
        <w:t>لو</w:t>
      </w:r>
      <w:r w:rsidRPr="00176889">
        <w:rPr>
          <w:rFonts w:ascii="Scheherazade (Arabic)" w:hAnsi="Scheherazade (Arabic)" w:cs="Scheherazade (Arabic)"/>
          <w:b/>
          <w:bCs/>
          <w:noProof w:val="0"/>
          <w:rtl/>
          <w:lang w:bidi="fa-IR"/>
        </w:rPr>
        <w:t xml:space="preserve"> رأت بصفة الح</w:t>
      </w:r>
      <w:r w:rsidRPr="00176889">
        <w:rPr>
          <w:rFonts w:ascii="Scheherazade (Arabic)" w:hAnsi="Scheherazade (Arabic)" w:cs="Scheherazade (Arabic)" w:hint="eastAsia"/>
          <w:b/>
          <w:bCs/>
          <w:noProof w:val="0"/>
          <w:rtl/>
          <w:lang w:bidi="fa-IR"/>
        </w:rPr>
        <w:t>یض</w:t>
      </w:r>
      <w:r w:rsidRPr="00176889">
        <w:rPr>
          <w:rFonts w:ascii="Scheherazade (Arabic)" w:hAnsi="Scheherazade (Arabic)" w:cs="Scheherazade (Arabic)"/>
          <w:b/>
          <w:bCs/>
          <w:noProof w:val="0"/>
          <w:rtl/>
          <w:lang w:bidi="fa-IR"/>
        </w:rPr>
        <w:t xml:space="preserve"> ثلاثة ا</w:t>
      </w:r>
      <w:r w:rsidRPr="00176889">
        <w:rPr>
          <w:rFonts w:ascii="Scheherazade (Arabic)" w:hAnsi="Scheherazade (Arabic)" w:cs="Scheherazade (Arabic)" w:hint="eastAsia"/>
          <w:b/>
          <w:bCs/>
          <w:noProof w:val="0"/>
          <w:rtl/>
          <w:lang w:bidi="fa-IR"/>
        </w:rPr>
        <w:t>یام</w:t>
      </w:r>
      <w:r w:rsidRPr="00176889">
        <w:rPr>
          <w:rFonts w:ascii="Scheherazade (Arabic)" w:hAnsi="Scheherazade (Arabic)" w:cs="Scheherazade (Arabic)"/>
          <w:b/>
          <w:bCs/>
          <w:noProof w:val="0"/>
          <w:rtl/>
          <w:lang w:bidi="fa-IR"/>
        </w:rPr>
        <w:t xml:space="preserve"> ثم ثلاثة ا</w:t>
      </w:r>
      <w:r w:rsidRPr="00176889">
        <w:rPr>
          <w:rFonts w:ascii="Scheherazade (Arabic)" w:hAnsi="Scheherazade (Arabic)" w:cs="Scheherazade (Arabic)" w:hint="eastAsia"/>
          <w:b/>
          <w:bCs/>
          <w:noProof w:val="0"/>
          <w:rtl/>
          <w:lang w:bidi="fa-IR"/>
        </w:rPr>
        <w:t>یام</w:t>
      </w:r>
      <w:r w:rsidRPr="00176889">
        <w:rPr>
          <w:rFonts w:ascii="Scheherazade (Arabic)" w:hAnsi="Scheherazade (Arabic)" w:cs="Scheherazade (Arabic)"/>
          <w:b/>
          <w:bCs/>
          <w:noProof w:val="0"/>
          <w:rtl/>
          <w:lang w:bidi="fa-IR"/>
        </w:rPr>
        <w:t xml:space="preserve"> بصفة الاستحاضة ثم بصفة الح</w:t>
      </w:r>
      <w:r w:rsidRPr="00176889">
        <w:rPr>
          <w:rFonts w:ascii="Scheherazade (Arabic)" w:hAnsi="Scheherazade (Arabic)" w:cs="Scheherazade (Arabic)" w:hint="eastAsia"/>
          <w:b/>
          <w:bCs/>
          <w:noProof w:val="0"/>
          <w:rtl/>
          <w:lang w:bidi="fa-IR"/>
        </w:rPr>
        <w:t>یض</w:t>
      </w:r>
      <w:r w:rsidRPr="00176889">
        <w:rPr>
          <w:rFonts w:ascii="Scheherazade (Arabic)" w:hAnsi="Scheherazade (Arabic)" w:cs="Scheherazade (Arabic)"/>
          <w:b/>
          <w:bCs/>
          <w:noProof w:val="0"/>
          <w:rtl/>
          <w:lang w:bidi="fa-IR"/>
        </w:rPr>
        <w:t xml:space="preserve"> خمسة ا</w:t>
      </w:r>
      <w:r w:rsidRPr="00176889">
        <w:rPr>
          <w:rFonts w:ascii="Scheherazade (Arabic)" w:hAnsi="Scheherazade (Arabic)" w:cs="Scheherazade (Arabic)" w:hint="eastAsia"/>
          <w:b/>
          <w:bCs/>
          <w:noProof w:val="0"/>
          <w:rtl/>
          <w:lang w:bidi="fa-IR"/>
        </w:rPr>
        <w:t>یام</w:t>
      </w:r>
      <w:r w:rsidRPr="00176889">
        <w:rPr>
          <w:rFonts w:ascii="Scheherazade (Arabic)" w:hAnsi="Scheherazade (Arabic)" w:cs="Scheherazade (Arabic)"/>
          <w:b/>
          <w:bCs/>
          <w:noProof w:val="0"/>
          <w:rtl/>
          <w:lang w:bidi="fa-IR"/>
        </w:rPr>
        <w:t>.</w:t>
      </w:r>
      <w:r>
        <w:rPr>
          <w:rFonts w:ascii="Scheherazade (Arabic)" w:hAnsi="Scheherazade (Arabic)" w:cs="Scheherazade (Arabic)"/>
          <w:noProof w:val="0"/>
          <w:rtl/>
          <w:lang w:bidi="fa-IR"/>
        </w:rPr>
        <w:t xml:space="preserve"> امرأة رأت الدم بلون احمر ثلاثة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ثم بلون اصفر ثلاثة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ثم بلون احمر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هنا </w:t>
      </w:r>
      <w:r>
        <w:rPr>
          <w:rFonts w:ascii="Scheherazade (Arabic)" w:hAnsi="Scheherazade (Arabic)" w:cs="Scheherazade (Arabic)" w:hint="eastAsia"/>
          <w:noProof w:val="0"/>
          <w:rtl/>
          <w:lang w:bidi="fa-IR"/>
        </w:rPr>
        <w:t>یقول</w:t>
      </w:r>
      <w:r>
        <w:rPr>
          <w:rFonts w:ascii="Scheherazade (Arabic)" w:hAnsi="Scheherazade (Arabic)" w:cs="Scheherazade (Arabic)"/>
          <w:noProof w:val="0"/>
          <w:rtl/>
          <w:lang w:bidi="fa-IR"/>
        </w:rPr>
        <w:t xml:space="preserve"> صاحب الع</w:t>
      </w:r>
      <w:r>
        <w:rPr>
          <w:rFonts w:ascii="Scheherazade (Arabic)" w:hAnsi="Scheherazade (Arabic)" w:cs="Scheherazade (Arabic)" w:hint="eastAsia"/>
          <w:noProof w:val="0"/>
          <w:rtl/>
          <w:lang w:bidi="fa-IR"/>
        </w:rPr>
        <w:t>روة</w:t>
      </w:r>
      <w:r>
        <w:rPr>
          <w:rFonts w:ascii="Scheherazade (Arabic)" w:hAnsi="Scheherazade (Arabic)" w:cs="Scheherazade (Arabic)"/>
          <w:noProof w:val="0"/>
          <w:rtl/>
          <w:lang w:bidi="fa-IR"/>
        </w:rPr>
        <w:t xml:space="preserve"> تجعل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الثلاثة الاول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قبال ان تجعل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الثلاثة الاول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 الثلاثة الت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بعدها و اربعة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من اللون الاحمر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لا، 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w:t>
      </w:r>
      <w:r>
        <w:rPr>
          <w:rFonts w:ascii="Scheherazade (Arabic)" w:hAnsi="Scheherazade (Arabic)" w:cs="Scheherazade (Arabic)"/>
          <w:noProof w:val="0"/>
          <w:rtl/>
          <w:lang w:bidi="fa-IR"/>
        </w:rPr>
        <w:t xml:space="preserve"> کذلک، تجعل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بمقدار الثلاثة الاول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هذه</w:t>
      </w:r>
      <w:r>
        <w:rPr>
          <w:rFonts w:ascii="Scheherazade (Arabic)" w:hAnsi="Scheherazade (Arabic)" w:cs="Scheherazade (Arabic)"/>
          <w:noProof w:val="0"/>
          <w:rtl/>
          <w:lang w:bidi="fa-IR"/>
        </w:rPr>
        <w:t xml:space="preserve"> المسألة قد تخالف ما صرح به صاحب العروة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المسائل السابقة،</w:t>
      </w:r>
      <w:r>
        <w:rPr>
          <w:noProof w:val="0"/>
          <w:rtl/>
          <w:lang w:bidi="fa-IR"/>
        </w:rPr>
        <w:t xml:space="preserve"> </w:t>
      </w:r>
      <w:r>
        <w:rPr>
          <w:rFonts w:ascii="Scheherazade (Arabic)" w:hAnsi="Scheherazade (Arabic)" w:cs="Scheherazade (Arabic)" w:hint="eastAsia"/>
          <w:noProof w:val="0"/>
          <w:rtl/>
          <w:lang w:bidi="fa-IR"/>
        </w:rPr>
        <w:t>اقرأها</w:t>
      </w:r>
      <w:r>
        <w:rPr>
          <w:rFonts w:ascii="Scheherazade (Arabic)" w:hAnsi="Scheherazade (Arabic)" w:cs="Scheherazade (Arabic)"/>
          <w:noProof w:val="0"/>
          <w:rtl/>
          <w:lang w:bidi="fa-IR"/>
        </w:rPr>
        <w:t xml:space="preserve"> لکم، </w:t>
      </w:r>
      <w:r>
        <w:rPr>
          <w:rFonts w:ascii="Scheherazade (Arabic)" w:hAnsi="Scheherazade (Arabic)" w:cs="Scheherazade (Arabic)" w:hint="eastAsia"/>
          <w:noProof w:val="0"/>
          <w:rtl/>
          <w:lang w:bidi="fa-IR"/>
        </w:rPr>
        <w:t>یقول</w:t>
      </w:r>
      <w:r>
        <w:rPr>
          <w:rFonts w:ascii="Scheherazade (Arabic)" w:hAnsi="Scheherazade (Arabic)" w:cs="Scheherazade (Arabic)"/>
          <w:noProof w:val="0"/>
          <w:rtl/>
          <w:lang w:bidi="fa-IR"/>
        </w:rPr>
        <w:t>: المبتدئة و المضطربة 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التم</w:t>
      </w:r>
      <w:r>
        <w:rPr>
          <w:rFonts w:ascii="Scheherazade (Arabic)" w:hAnsi="Scheherazade (Arabic)" w:cs="Scheherazade (Arabic)" w:hint="cs"/>
          <w:noProof w:val="0"/>
          <w:rtl/>
          <w:lang w:bidi="fa-IR"/>
        </w:rPr>
        <w:t>یی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فتجعل ما کان بصفة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و ما کان بصفة الاستحاضة استحاضة بشرط ان لا</w:t>
      </w:r>
      <w:r>
        <w:rPr>
          <w:rFonts w:ascii="Scheherazade (Arabic)" w:hAnsi="Scheherazade (Arabic)" w:cs="Scheherazade (Arabic)" w:hint="eastAsia"/>
          <w:noProof w:val="0"/>
          <w:rtl/>
          <w:lang w:bidi="fa-IR"/>
        </w:rPr>
        <w:t>یعارضه</w:t>
      </w:r>
      <w:r>
        <w:rPr>
          <w:rFonts w:ascii="Scheherazade (Arabic)" w:hAnsi="Scheherazade (Arabic)" w:cs="Scheherazade (Arabic)"/>
          <w:noProof w:val="0"/>
          <w:rtl/>
          <w:lang w:bidi="fa-IR"/>
        </w:rPr>
        <w:t xml:space="preserve"> دم آخر واجد للصفات، کما اذا رأت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دما اسود و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اصفر ثم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اسود، فاذا تعارض الدمان الواجدان للصفات فتحتاط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الدم</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یقال</w:t>
      </w:r>
      <w:r>
        <w:rPr>
          <w:rFonts w:ascii="Scheherazade (Arabic)" w:hAnsi="Scheherazade (Arabic)" w:cs="Scheherazade (Arabic)"/>
          <w:noProof w:val="0"/>
          <w:rtl/>
          <w:lang w:bidi="fa-IR"/>
        </w:rPr>
        <w:t xml:space="preserve"> بانه هناک لم </w:t>
      </w:r>
      <w:r>
        <w:rPr>
          <w:rFonts w:ascii="Scheherazade (Arabic)" w:hAnsi="Scheherazade (Arabic)" w:cs="Scheherazade (Arabic)" w:hint="eastAsia"/>
          <w:noProof w:val="0"/>
          <w:rtl/>
          <w:lang w:bidi="fa-IR"/>
        </w:rPr>
        <w:t>یختر</w:t>
      </w:r>
      <w:r>
        <w:rPr>
          <w:rFonts w:ascii="Scheherazade (Arabic)" w:hAnsi="Scheherazade (Arabic)" w:cs="Scheherazade (Arabic)"/>
          <w:noProof w:val="0"/>
          <w:rtl/>
          <w:lang w:bidi="fa-IR"/>
        </w:rPr>
        <w:t xml:space="preserve"> صاحب العروة الحکم بح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الدم الاول الواجد للصفات، فک</w:t>
      </w:r>
      <w:r>
        <w:rPr>
          <w:rFonts w:ascii="Scheherazade (Arabic)" w:hAnsi="Scheherazade (Arabic)" w:cs="Scheherazade (Arabic)" w:hint="eastAsia"/>
          <w:noProof w:val="0"/>
          <w:rtl/>
          <w:lang w:bidi="fa-IR"/>
        </w:rPr>
        <w:t>یف</w:t>
      </w:r>
      <w:r>
        <w:rPr>
          <w:rFonts w:ascii="Scheherazade (Arabic)" w:hAnsi="Scheherazade (Arabic)" w:cs="Scheherazade (Arabic)"/>
          <w:noProof w:val="0"/>
          <w:rtl/>
          <w:lang w:bidi="fa-IR"/>
        </w:rPr>
        <w:t xml:space="preserve"> هنا اختار الحکم بح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الدم الاول الواجد للصفات؟ ما هو الفارق ب</w:t>
      </w:r>
      <w:r>
        <w:rPr>
          <w:rFonts w:ascii="Scheherazade (Arabic)" w:hAnsi="Scheherazade (Arabic)" w:cs="Scheherazade (Arabic)" w:hint="eastAsia"/>
          <w:noProof w:val="0"/>
          <w:rtl/>
          <w:lang w:bidi="fa-IR"/>
        </w:rPr>
        <w:t>ینهما؟</w:t>
      </w:r>
      <w:r>
        <w:rPr>
          <w:rFonts w:ascii="Scheherazade (Arabic)" w:hAnsi="Scheherazade (Arabic)" w:cs="Scheherazade (Arabic)"/>
          <w:noProof w:val="0"/>
          <w:rtl/>
          <w:lang w:bidi="fa-IR"/>
        </w:rPr>
        <w:t xml:space="preserve"> هناک ذکر انها رأت الدم الاسود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ثم رأت الدم الاصفر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ثم رأت الدم الاحمر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لا </w:t>
      </w:r>
      <w:r>
        <w:rPr>
          <w:rFonts w:ascii="Scheherazade (Arabic)" w:hAnsi="Scheherazade (Arabic)" w:cs="Scheherazade (Arabic)" w:hint="eastAsia"/>
          <w:noProof w:val="0"/>
          <w:rtl/>
          <w:lang w:bidi="fa-IR"/>
        </w:rPr>
        <w:t>یمکنها</w:t>
      </w:r>
      <w:r>
        <w:rPr>
          <w:rFonts w:ascii="Scheherazade (Arabic)" w:hAnsi="Scheherazade (Arabic)" w:cs="Scheherazade (Arabic)"/>
          <w:noProof w:val="0"/>
          <w:rtl/>
          <w:lang w:bidi="fa-IR"/>
        </w:rPr>
        <w:t xml:space="preserve"> ان تجعل الدم الاول الواجد للصفات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لوجود المعارض له و هو الدم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الواجد للصفات. لکن هنا انها رأت دما احمر ثلاثة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ثم رأت دما اصفر ثلاثة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ثم رأت دما احمر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هنا ا</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یتعارض</w:t>
      </w:r>
      <w:r>
        <w:rPr>
          <w:rFonts w:ascii="Scheherazade (Arabic)" w:hAnsi="Scheherazade (Arabic)" w:cs="Scheherazade (Arabic)"/>
          <w:noProof w:val="0"/>
          <w:rtl/>
          <w:lang w:bidi="fa-IR"/>
        </w:rPr>
        <w:t xml:space="preserve"> الدمان الواجدان للصفات، لان لا</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الحکم بح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کل</w:t>
      </w:r>
      <w:r>
        <w:rPr>
          <w:rFonts w:ascii="Scheherazade (Arabic)" w:hAnsi="Scheherazade (Arabic)" w:cs="Scheherazade (Arabic)" w:hint="eastAsia"/>
          <w:noProof w:val="0"/>
          <w:rtl/>
          <w:lang w:bidi="fa-IR"/>
        </w:rPr>
        <w:t>یهما،</w:t>
      </w:r>
      <w:r>
        <w:rPr>
          <w:rFonts w:ascii="Scheherazade (Arabic)" w:hAnsi="Scheherazade (Arabic)" w:cs="Scheherazade (Arabic)"/>
          <w:noProof w:val="0"/>
          <w:rtl/>
          <w:lang w:bidi="fa-IR"/>
        </w:rPr>
        <w:t xml:space="preserve"> اذا لو حکم بح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کل</w:t>
      </w:r>
      <w:r>
        <w:rPr>
          <w:rFonts w:ascii="Scheherazade (Arabic)" w:hAnsi="Scheherazade (Arabic)" w:cs="Scheherazade (Arabic)" w:hint="eastAsia"/>
          <w:noProof w:val="0"/>
          <w:rtl/>
          <w:lang w:bidi="fa-IR"/>
        </w:rPr>
        <w:t>یهما</w:t>
      </w:r>
      <w:r>
        <w:rPr>
          <w:rFonts w:ascii="Scheherazade (Arabic)" w:hAnsi="Scheherazade (Arabic)" w:cs="Scheherazade (Arabic)"/>
          <w:noProof w:val="0"/>
          <w:rtl/>
          <w:lang w:bidi="fa-IR"/>
        </w:rPr>
        <w:t xml:space="preserve"> لزاد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عن عشرة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و </w:t>
      </w:r>
      <w:r>
        <w:rPr>
          <w:rFonts w:ascii="Scheherazade (Arabic)" w:hAnsi="Scheherazade (Arabic)" w:cs="Scheherazade (Arabic)" w:hint="eastAsia"/>
          <w:noProof w:val="0"/>
          <w:rtl/>
          <w:lang w:bidi="fa-IR"/>
        </w:rPr>
        <w:t>یص</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احد</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عشر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ولکنه هنا حکم بح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الدم الاول الواجد للصفات.</w:t>
      </w:r>
    </w:p>
    <w:p w:rsidR="001B0FEA" w:rsidRDefault="001B0FEA" w:rsidP="00A820D6">
      <w:pPr>
        <w:spacing w:line="240" w:lineRule="atLeast"/>
        <w:ind w:firstLine="113"/>
        <w:jc w:val="left"/>
        <w:rPr>
          <w:noProof w:val="0"/>
          <w:rtl/>
          <w:lang w:bidi="fa-IR"/>
        </w:rPr>
      </w:pPr>
      <w:r>
        <w:rPr>
          <w:rFonts w:ascii="Scheherazade (Arabic)" w:hAnsi="Scheherazade (Arabic)" w:cs="Scheherazade (Arabic)" w:hint="eastAsia"/>
          <w:noProof w:val="0"/>
          <w:rtl/>
          <w:lang w:bidi="fa-IR"/>
        </w:rPr>
        <w:t>تأملوا</w:t>
      </w:r>
      <w:r>
        <w:rPr>
          <w:rFonts w:ascii="Scheherazade (Arabic)" w:hAnsi="Scheherazade (Arabic)" w:cs="Scheherazade (Arabic)"/>
          <w:noProof w:val="0"/>
          <w:rtl/>
          <w:lang w:bidi="fa-IR"/>
        </w:rPr>
        <w:t xml:space="preserve"> هل هناک طر</w:t>
      </w:r>
      <w:r>
        <w:rPr>
          <w:rFonts w:ascii="Scheherazade (Arabic)" w:hAnsi="Scheherazade (Arabic)" w:cs="Scheherazade (Arabic)" w:hint="eastAsia"/>
          <w:noProof w:val="0"/>
          <w:rtl/>
          <w:lang w:bidi="fa-IR"/>
        </w:rPr>
        <w:t>یق</w:t>
      </w:r>
      <w:r>
        <w:rPr>
          <w:rFonts w:ascii="Scheherazade (Arabic)" w:hAnsi="Scheherazade (Arabic)" w:cs="Scheherazade (Arabic)"/>
          <w:noProof w:val="0"/>
          <w:rtl/>
          <w:lang w:bidi="fa-IR"/>
        </w:rPr>
        <w:t xml:space="preserve"> حلّ لرفع المعارضة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الکلام</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لصاحب العروة ام لا، نتکلم عن ذلک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لة</w:t>
      </w:r>
      <w:r>
        <w:rPr>
          <w:rFonts w:ascii="Scheherazade (Arabic)" w:hAnsi="Scheherazade (Arabic)" w:cs="Scheherazade (Arabic)"/>
          <w:noProof w:val="0"/>
          <w:rtl/>
          <w:lang w:bidi="fa-IR"/>
        </w:rPr>
        <w:t xml:space="preserve"> القادمة انشاء الله</w:t>
      </w:r>
      <w:r>
        <w:rPr>
          <w:noProof w:val="0"/>
          <w:rtl/>
          <w:lang w:bidi="fa-IR"/>
        </w:rPr>
        <w:t>.</w:t>
      </w:r>
      <w:r>
        <w:rPr>
          <w:rFonts w:cs="Times New Roman"/>
          <w:noProof w:val="0"/>
          <w:rtl/>
          <w:lang w:bidi="fa-IR"/>
        </w:rPr>
        <w:tab/>
      </w:r>
    </w:p>
    <w:p w:rsidR="001B0FEA" w:rsidRDefault="001B0FEA" w:rsidP="00A820D6">
      <w:pPr>
        <w:spacing w:line="240" w:lineRule="atLeast"/>
        <w:ind w:firstLine="113"/>
        <w:jc w:val="left"/>
        <w:rPr>
          <w:noProof w:val="0"/>
          <w:rtl/>
          <w:lang w:bidi="fa-IR"/>
        </w:rPr>
      </w:pP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الدرس</w:t>
      </w:r>
      <w:r>
        <w:rPr>
          <w:rFonts w:ascii="Scheherazade (Arabic)" w:hAnsi="Scheherazade (Arabic)" w:cs="Scheherazade (Arabic)"/>
          <w:noProof w:val="0"/>
          <w:rtl/>
          <w:lang w:bidi="fa-IR"/>
        </w:rPr>
        <w:t xml:space="preserve"> 82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لة</w:t>
      </w:r>
      <w:r>
        <w:rPr>
          <w:rFonts w:ascii="Scheherazade (Arabic)" w:hAnsi="Scheherazade (Arabic)" w:cs="Scheherazade (Arabic)"/>
          <w:noProof w:val="0"/>
          <w:rtl/>
          <w:lang w:bidi="fa-IR"/>
        </w:rPr>
        <w:t xml:space="preserve"> الثلاثاء 17 شعبان 1437</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اعوذ</w:t>
      </w:r>
      <w:r>
        <w:rPr>
          <w:rFonts w:ascii="Scheherazade (Arabic)" w:hAnsi="Scheherazade (Arabic)" w:cs="Scheherazade (Arabic)"/>
          <w:noProof w:val="0"/>
          <w:rtl/>
          <w:lang w:bidi="fa-IR"/>
        </w:rPr>
        <w:t xml:space="preserve"> بالله من الش</w:t>
      </w:r>
      <w:r>
        <w:rPr>
          <w:rFonts w:ascii="Scheherazade (Arabic)" w:hAnsi="Scheherazade (Arabic)" w:cs="Scheherazade (Arabic)" w:hint="eastAsia"/>
          <w:noProof w:val="0"/>
          <w:rtl/>
          <w:lang w:bidi="fa-IR"/>
        </w:rPr>
        <w:t>یطان</w:t>
      </w:r>
      <w:r>
        <w:rPr>
          <w:rFonts w:ascii="Scheherazade (Arabic)" w:hAnsi="Scheherazade (Arabic)" w:cs="Scheherazade (Arabic)"/>
          <w:noProof w:val="0"/>
          <w:rtl/>
          <w:lang w:bidi="fa-IR"/>
        </w:rPr>
        <w:t xml:space="preserve"> الرج</w:t>
      </w:r>
      <w:r>
        <w:rPr>
          <w:rFonts w:ascii="Scheherazade (Arabic)" w:hAnsi="Scheherazade (Arabic)" w:cs="Scheherazade (Arabic)" w:hint="eastAsia"/>
          <w:noProof w:val="0"/>
          <w:rtl/>
          <w:lang w:bidi="fa-IR"/>
        </w:rPr>
        <w:t>یم</w:t>
      </w:r>
      <w:r>
        <w:rPr>
          <w:rFonts w:ascii="Scheherazade (Arabic)" w:hAnsi="Scheherazade (Arabic)" w:cs="Scheherazade (Arabic)"/>
          <w:noProof w:val="0"/>
          <w:rtl/>
          <w:lang w:bidi="fa-IR"/>
        </w:rPr>
        <w:t xml:space="preserve"> بسم الله الرحمن الرح</w:t>
      </w:r>
      <w:r>
        <w:rPr>
          <w:rFonts w:ascii="Scheherazade (Arabic)" w:hAnsi="Scheherazade (Arabic)" w:cs="Scheherazade (Arabic)" w:hint="eastAsia"/>
          <w:noProof w:val="0"/>
          <w:rtl/>
          <w:lang w:bidi="fa-IR"/>
        </w:rPr>
        <w:t>یم</w:t>
      </w:r>
    </w:p>
    <w:p w:rsidR="001B0FEA" w:rsidRDefault="001B0FEA" w:rsidP="00A820D6">
      <w:pPr>
        <w:spacing w:line="240" w:lineRule="atLeast"/>
        <w:ind w:firstLine="113"/>
        <w:jc w:val="left"/>
        <w:rPr>
          <w:noProof w:val="0"/>
          <w:rtl/>
          <w:lang w:bidi="fa-IR"/>
        </w:rPr>
      </w:pP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کان</w:t>
      </w:r>
      <w:r>
        <w:rPr>
          <w:rFonts w:ascii="Scheherazade (Arabic)" w:hAnsi="Scheherazade (Arabic)" w:cs="Scheherazade (Arabic)"/>
          <w:noProof w:val="0"/>
          <w:rtl/>
          <w:lang w:bidi="fa-IR"/>
        </w:rPr>
        <w:t xml:space="preserve"> الکلام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المسألة التاسعة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ث</w:t>
      </w:r>
      <w:r>
        <w:rPr>
          <w:rFonts w:ascii="Scheherazade (Arabic)" w:hAnsi="Scheherazade (Arabic)" w:cs="Scheherazade (Arabic)"/>
          <w:noProof w:val="0"/>
          <w:rtl/>
          <w:lang w:bidi="fa-IR"/>
        </w:rPr>
        <w:t xml:space="preserve"> ذکر صاحب العروة ا</w:t>
      </w:r>
      <w:r>
        <w:rPr>
          <w:rFonts w:ascii="Scheherazade (Arabic)" w:hAnsi="Scheherazade (Arabic)" w:cs="Scheherazade (Arabic)" w:hint="eastAsia"/>
          <w:noProof w:val="0"/>
          <w:rtl/>
          <w:lang w:bidi="fa-IR"/>
        </w:rPr>
        <w:t>نها</w:t>
      </w:r>
      <w:r>
        <w:rPr>
          <w:rFonts w:ascii="Scheherazade (Arabic)" w:hAnsi="Scheherazade (Arabic)" w:cs="Scheherazade (Arabic)"/>
          <w:noProof w:val="0"/>
          <w:rtl/>
          <w:lang w:bidi="fa-IR"/>
        </w:rPr>
        <w:t xml:space="preserve"> أ</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المضطربة لو رأت الدم بصفة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ثلاثة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ثم ثلاثة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بصفة الاستحاضة ثم بصفة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تجعل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الثلاثة الاول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فقلنا</w:t>
      </w:r>
      <w:r>
        <w:rPr>
          <w:rFonts w:ascii="Scheherazade (Arabic)" w:hAnsi="Scheherazade (Arabic)" w:cs="Scheherazade (Arabic)"/>
          <w:noProof w:val="0"/>
          <w:rtl/>
          <w:lang w:bidi="fa-IR"/>
        </w:rPr>
        <w:t xml:space="preserve"> بان ما ذکره مخالف لما افت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به سابقا من ان المضطربة اذا رأت الدم بلون احمر خمسة اا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م</w:t>
      </w:r>
      <w:r>
        <w:rPr>
          <w:rFonts w:ascii="Scheherazade (Arabic)" w:hAnsi="Scheherazade (Arabic)" w:cs="Scheherazade (Arabic)"/>
          <w:noProof w:val="0"/>
          <w:rtl/>
          <w:lang w:bidi="fa-IR"/>
        </w:rPr>
        <w:t xml:space="preserve"> ثم رأت الدم بلون اصفر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ثم رأت الدم بلون احمر من جد</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خمسة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فوظ</w:t>
      </w:r>
      <w:r>
        <w:rPr>
          <w:rFonts w:ascii="Scheherazade (Arabic)" w:hAnsi="Scheherazade (Arabic)" w:cs="Scheherazade (Arabic)" w:hint="eastAsia"/>
          <w:noProof w:val="0"/>
          <w:rtl/>
          <w:lang w:bidi="fa-IR"/>
        </w:rPr>
        <w:t>یفتها</w:t>
      </w:r>
      <w:r>
        <w:rPr>
          <w:rFonts w:ascii="Scheherazade (Arabic)" w:hAnsi="Scheherazade (Arabic)" w:cs="Scheherazade (Arabic)"/>
          <w:noProof w:val="0"/>
          <w:rtl/>
          <w:lang w:bidi="fa-IR"/>
        </w:rPr>
        <w:t xml:space="preserve">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عادة الاقارب ان امکن و ان لم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مکن</w:t>
      </w:r>
      <w:r>
        <w:rPr>
          <w:rFonts w:ascii="Scheherazade (Arabic)" w:hAnsi="Scheherazade (Arabic)" w:cs="Scheherazade (Arabic)"/>
          <w:noProof w:val="0"/>
          <w:rtl/>
          <w:lang w:bidi="fa-IR"/>
        </w:rPr>
        <w:t xml:space="preserve"> فتت</w:t>
      </w:r>
      <w:r>
        <w:rPr>
          <w:rFonts w:ascii="Scheherazade (Arabic)" w:hAnsi="Scheherazade (Arabic)" w:cs="Scheherazade (Arabic)" w:hint="eastAsia"/>
          <w:noProof w:val="0"/>
          <w:rtl/>
          <w:lang w:bidi="fa-IR"/>
        </w:rPr>
        <w:t>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ثلاثة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مخ</w:t>
      </w:r>
      <w:r>
        <w:rPr>
          <w:rFonts w:ascii="Scheherazade (Arabic)" w:hAnsi="Scheherazade (Arabic)" w:cs="Scheherazade (Arabic)" w:hint="eastAsia"/>
          <w:noProof w:val="0"/>
          <w:rtl/>
          <w:lang w:bidi="fa-IR"/>
        </w:rPr>
        <w:t>یرة</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ذلک.</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وهذا</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انها لاجل تعارض الصفات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الدم الاول و الثالث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ث</w:t>
      </w:r>
      <w:r>
        <w:rPr>
          <w:rFonts w:ascii="Scheherazade (Arabic)" w:hAnsi="Scheherazade (Arabic)" w:cs="Scheherazade (Arabic)"/>
          <w:noProof w:val="0"/>
          <w:rtl/>
          <w:lang w:bidi="fa-IR"/>
        </w:rPr>
        <w:t xml:space="preserve"> لا</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جعلهما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معا،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یوجب</w:t>
      </w:r>
      <w:r>
        <w:rPr>
          <w:rFonts w:ascii="Scheherazade (Arabic)" w:hAnsi="Scheherazade (Arabic)" w:cs="Scheherazade (Arabic)"/>
          <w:noProof w:val="0"/>
          <w:rtl/>
          <w:lang w:bidi="fa-IR"/>
        </w:rPr>
        <w:t xml:space="preserve"> ذلم ان </w:t>
      </w:r>
      <w:r>
        <w:rPr>
          <w:rFonts w:ascii="Scheherazade (Arabic)" w:hAnsi="Scheherazade (Arabic)" w:cs="Scheherazade (Arabic)" w:hint="eastAsia"/>
          <w:noProof w:val="0"/>
          <w:rtl/>
          <w:lang w:bidi="fa-IR"/>
        </w:rPr>
        <w:t>یص</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خمسة عشر </w:t>
      </w:r>
      <w:r>
        <w:rPr>
          <w:rFonts w:ascii="Scheherazade (Arabic)" w:hAnsi="Scheherazade (Arabic)" w:cs="Scheherazade (Arabic)" w:hint="eastAsia"/>
          <w:noProof w:val="0"/>
          <w:rtl/>
          <w:lang w:bidi="fa-IR"/>
        </w:rPr>
        <w:t>یوما،</w:t>
      </w:r>
      <w:r>
        <w:rPr>
          <w:rFonts w:ascii="Scheherazade (Arabic)" w:hAnsi="Scheherazade (Arabic)" w:cs="Scheherazade (Arabic)"/>
          <w:noProof w:val="0"/>
          <w:rtl/>
          <w:lang w:bidi="fa-IR"/>
        </w:rPr>
        <w:t xml:space="preserve"> فلا</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الحکم بح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الدم الاول الاحمر والدم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الاحمر،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تعارض</w:t>
      </w:r>
      <w:r>
        <w:rPr>
          <w:rFonts w:ascii="Scheherazade (Arabic)" w:hAnsi="Scheherazade (Arabic)" w:cs="Scheherazade (Arabic)"/>
          <w:noProof w:val="0"/>
          <w:rtl/>
          <w:lang w:bidi="fa-IR"/>
        </w:rPr>
        <w:t xml:space="preserve"> الصفات ف</w:t>
      </w:r>
      <w:r>
        <w:rPr>
          <w:rFonts w:ascii="Scheherazade (Arabic)" w:hAnsi="Scheherazade (Arabic)" w:cs="Scheherazade (Arabic)" w:hint="eastAsia"/>
          <w:noProof w:val="0"/>
          <w:rtl/>
          <w:lang w:bidi="fa-IR"/>
        </w:rPr>
        <w:t>یهما،</w:t>
      </w:r>
      <w:r>
        <w:rPr>
          <w:rFonts w:ascii="Scheherazade (Arabic)" w:hAnsi="Scheherazade (Arabic)" w:cs="Scheherazade (Arabic)"/>
          <w:noProof w:val="0"/>
          <w:rtl/>
          <w:lang w:bidi="fa-IR"/>
        </w:rPr>
        <w:t xml:space="preserve"> فلاتتمکن من ال</w:t>
      </w:r>
      <w:r>
        <w:rPr>
          <w:rFonts w:ascii="Scheherazade (Arabic)" w:hAnsi="Scheherazade (Arabic)" w:cs="Scheherazade (Arabic)" w:hint="eastAsia"/>
          <w:noProof w:val="0"/>
          <w:rtl/>
          <w:lang w:bidi="fa-IR"/>
        </w:rPr>
        <w:t>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فان</w:t>
      </w:r>
      <w:r>
        <w:rPr>
          <w:rFonts w:ascii="Scheherazade (Arabic)" w:hAnsi="Scheherazade (Arabic)" w:cs="Scheherazade (Arabic)"/>
          <w:noProof w:val="0"/>
          <w:rtl/>
          <w:lang w:bidi="fa-IR"/>
        </w:rPr>
        <w:t xml:space="preserve"> صح ما ذکره هناک ف</w:t>
      </w:r>
      <w:r>
        <w:rPr>
          <w:rFonts w:ascii="Scheherazade (Arabic)" w:hAnsi="Scheherazade (Arabic)" w:cs="Scheherazade (Arabic)" w:hint="eastAsia"/>
          <w:noProof w:val="0"/>
          <w:rtl/>
          <w:lang w:bidi="fa-IR"/>
        </w:rPr>
        <w:t>یقال</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المقام بمثله،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قال</w:t>
      </w:r>
      <w:r>
        <w:rPr>
          <w:rFonts w:ascii="Scheherazade (Arabic)" w:hAnsi="Scheherazade (Arabic)" w:cs="Scheherazade (Arabic)"/>
          <w:noProof w:val="0"/>
          <w:rtl/>
          <w:lang w:bidi="fa-IR"/>
        </w:rPr>
        <w:t xml:space="preserve"> بانه تعارض الصفات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الدم الاول الاحمر الذ</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استمر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ثلاثة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والدم الاحمر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الذ</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استمر خمسة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و ما ب</w:t>
      </w:r>
      <w:r>
        <w:rPr>
          <w:rFonts w:ascii="Scheherazade (Arabic)" w:hAnsi="Scheherazade (Arabic)" w:cs="Scheherazade (Arabic)" w:hint="eastAsia"/>
          <w:noProof w:val="0"/>
          <w:rtl/>
          <w:lang w:bidi="fa-IR"/>
        </w:rPr>
        <w:t>ینهما</w:t>
      </w:r>
      <w:r>
        <w:rPr>
          <w:rFonts w:ascii="Scheherazade (Arabic)" w:hAnsi="Scheherazade (Arabic)" w:cs="Scheherazade (Arabic)"/>
          <w:noProof w:val="0"/>
          <w:rtl/>
          <w:lang w:bidi="fa-IR"/>
        </w:rPr>
        <w:t xml:space="preserve"> دم اصفر بثلاثة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فانه لا</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الحکم بح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کلا الدم</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الاحمر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لانه </w:t>
      </w:r>
      <w:r>
        <w:rPr>
          <w:rFonts w:ascii="Scheherazade (Arabic)" w:hAnsi="Scheherazade (Arabic)" w:cs="Scheherazade (Arabic)" w:hint="eastAsia"/>
          <w:noProof w:val="0"/>
          <w:rtl/>
          <w:lang w:bidi="fa-IR"/>
        </w:rPr>
        <w:t>یص</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noProof w:val="0"/>
          <w:rtl/>
          <w:lang w:bidi="fa-IR"/>
        </w:rPr>
        <w:t xml:space="preserve"> </w:t>
      </w:r>
      <w:r>
        <w:rPr>
          <w:rFonts w:ascii="Scheherazade (Arabic)" w:hAnsi="Scheherazade (Arabic)" w:cs="Scheherazade (Arabic)" w:hint="eastAsia"/>
          <w:noProof w:val="0"/>
          <w:rtl/>
          <w:lang w:bidi="fa-IR"/>
        </w:rPr>
        <w:t>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احد عشر </w:t>
      </w:r>
      <w:r>
        <w:rPr>
          <w:rFonts w:ascii="Scheherazade (Arabic)" w:hAnsi="Scheherazade (Arabic)" w:cs="Scheherazade (Arabic)" w:hint="eastAsia"/>
          <w:noProof w:val="0"/>
          <w:rtl/>
          <w:lang w:bidi="fa-IR"/>
        </w:rPr>
        <w:t>یوما</w:t>
      </w:r>
      <w:r>
        <w:rPr>
          <w:rFonts w:ascii="Scheherazade (Arabic)" w:hAnsi="Scheherazade (Arabic)" w:cs="Scheherazade (Arabic)"/>
          <w:noProof w:val="0"/>
          <w:rtl/>
          <w:lang w:bidi="fa-IR"/>
        </w:rPr>
        <w:t xml:space="preserve">. فلابد ان </w:t>
      </w:r>
      <w:r>
        <w:rPr>
          <w:rFonts w:ascii="Scheherazade (Arabic)" w:hAnsi="Scheherazade (Arabic)" w:cs="Scheherazade (Arabic)" w:hint="eastAsia"/>
          <w:noProof w:val="0"/>
          <w:rtl/>
          <w:lang w:bidi="fa-IR"/>
        </w:rPr>
        <w:t>یقول</w:t>
      </w:r>
      <w:r>
        <w:rPr>
          <w:rFonts w:ascii="Scheherazade (Arabic)" w:hAnsi="Scheherazade (Arabic)" w:cs="Scheherazade (Arabic)"/>
          <w:noProof w:val="0"/>
          <w:rtl/>
          <w:lang w:bidi="fa-IR"/>
        </w:rPr>
        <w:t xml:space="preserve"> هنا بانها لاتتمکن من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الصفات فلابد من ان ترجع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عادة الاقارب، ولعل عادة اقاربها مثلا سبعة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فک</w:t>
      </w:r>
      <w:r>
        <w:rPr>
          <w:rFonts w:ascii="Scheherazade (Arabic)" w:hAnsi="Scheherazade (Arabic)" w:cs="Scheherazade (Arabic)" w:hint="eastAsia"/>
          <w:noProof w:val="0"/>
          <w:rtl/>
          <w:lang w:bidi="fa-IR"/>
        </w:rPr>
        <w:t>یف</w:t>
      </w:r>
      <w:r>
        <w:rPr>
          <w:rFonts w:ascii="Scheherazade (Arabic)" w:hAnsi="Scheherazade (Arabic)" w:cs="Scheherazade (Arabic)"/>
          <w:noProof w:val="0"/>
          <w:rtl/>
          <w:lang w:bidi="fa-IR"/>
        </w:rPr>
        <w:t xml:space="preserve"> ذکر هنا انها تجعل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الثلاثة الاول</w:t>
      </w:r>
      <w:r>
        <w:rPr>
          <w:rFonts w:ascii="Scheherazade (Arabic)" w:hAnsi="Scheherazade (Arabic)" w:cs="Scheherazade (Arabic)" w:hint="eastAsia"/>
          <w:noProof w:val="0"/>
          <w:rtl/>
          <w:lang w:bidi="fa-IR"/>
        </w:rPr>
        <w:t>ی؟</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نعم</w:t>
      </w:r>
      <w:r>
        <w:rPr>
          <w:rFonts w:ascii="Scheherazade (Arabic)" w:hAnsi="Scheherazade (Arabic)" w:cs="Scheherazade (Arabic)"/>
          <w:noProof w:val="0"/>
          <w:rtl/>
          <w:lang w:bidi="fa-IR"/>
        </w:rPr>
        <w:t xml:space="preserve"> لو لم تتمکن من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عادة الاقارب و کان وظ</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فتها</w:t>
      </w:r>
      <w:r>
        <w:rPr>
          <w:rFonts w:ascii="Scheherazade (Arabic)" w:hAnsi="Scheherazade (Arabic)" w:cs="Scheherazade (Arabic)"/>
          <w:noProof w:val="0"/>
          <w:rtl/>
          <w:lang w:bidi="fa-IR"/>
        </w:rPr>
        <w:t xml:space="preserve"> التح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بالعدد مخ</w:t>
      </w:r>
      <w:r>
        <w:rPr>
          <w:rFonts w:ascii="Scheherazade (Arabic)" w:hAnsi="Scheherazade (Arabic)" w:cs="Scheherazade (Arabic)" w:hint="eastAsia"/>
          <w:noProof w:val="0"/>
          <w:rtl/>
          <w:lang w:bidi="fa-IR"/>
        </w:rPr>
        <w:t>یرة</w:t>
      </w:r>
      <w:r>
        <w:rPr>
          <w:rFonts w:ascii="Scheherazade (Arabic)" w:hAnsi="Scheherazade (Arabic)" w:cs="Scheherazade (Arabic)"/>
          <w:noProof w:val="0"/>
          <w:rtl/>
          <w:lang w:bidi="fa-IR"/>
        </w:rPr>
        <w:t xml:space="preserve">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ثلاثة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کان </w:t>
      </w:r>
      <w:r>
        <w:rPr>
          <w:rFonts w:ascii="Scheherazade (Arabic)" w:hAnsi="Scheherazade (Arabic)" w:cs="Scheherazade (Arabic)" w:hint="eastAsia"/>
          <w:noProof w:val="0"/>
          <w:rtl/>
          <w:lang w:bidi="fa-IR"/>
        </w:rPr>
        <w:t>یجور</w:t>
      </w:r>
      <w:r>
        <w:rPr>
          <w:rFonts w:ascii="Scheherazade (Arabic)" w:hAnsi="Scheherazade (Arabic)" w:cs="Scheherazade (Arabic)"/>
          <w:noProof w:val="0"/>
          <w:rtl/>
          <w:lang w:bidi="fa-IR"/>
        </w:rPr>
        <w:t xml:space="preserve"> لها ان تجعل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الثلاثة الاول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w:t>
      </w:r>
      <w:r>
        <w:rPr>
          <w:rFonts w:ascii="Scheherazade (Arabic)" w:hAnsi="Scheherazade (Arabic)" w:cs="Scheherazade (Arabic)" w:hint="eastAsia"/>
          <w:noProof w:val="0"/>
          <w:rtl/>
          <w:lang w:bidi="fa-IR"/>
        </w:rPr>
        <w:t>یجوز</w:t>
      </w:r>
      <w:r>
        <w:rPr>
          <w:rFonts w:ascii="Scheherazade (Arabic)" w:hAnsi="Scheherazade (Arabic)" w:cs="Scheherazade (Arabic)"/>
          <w:noProof w:val="0"/>
          <w:rtl/>
          <w:lang w:bidi="fa-IR"/>
        </w:rPr>
        <w:t xml:space="preserve"> لها ان تجعل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عشرة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فما ذکره هنا مناف لما ذکره سابقا. ولانر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وجها لتوج</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هذا الاختلاف.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w:t>
      </w:r>
      <w:r>
        <w:rPr>
          <w:rFonts w:ascii="Scheherazade (Arabic)" w:hAnsi="Scheherazade (Arabic)" w:cs="Scheherazade (Arabic)"/>
          <w:noProof w:val="0"/>
          <w:rtl/>
          <w:lang w:bidi="fa-IR"/>
        </w:rPr>
        <w:t xml:space="preserve"> ما ذکره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المقام من عدم المعارضة 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الکلام</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هذا امر غر</w:t>
      </w:r>
      <w:r>
        <w:rPr>
          <w:rFonts w:ascii="Scheherazade (Arabic)" w:hAnsi="Scheherazade (Arabic)" w:cs="Scheherazade (Arabic)" w:hint="eastAsia"/>
          <w:noProof w:val="0"/>
          <w:rtl/>
          <w:lang w:bidi="fa-IR"/>
        </w:rPr>
        <w:t>یب،</w:t>
      </w:r>
      <w:r>
        <w:rPr>
          <w:rFonts w:ascii="Scheherazade (Arabic)" w:hAnsi="Scheherazade (Arabic)" w:cs="Scheherazade (Arabic)"/>
          <w:noProof w:val="0"/>
          <w:rtl/>
          <w:lang w:bidi="fa-IR"/>
        </w:rPr>
        <w:t xml:space="preserve"> لان مفاد کلام صاحب العروة هنا تع</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جعل الدم الاول الاحمر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مع انه صرح هناک بمعارضة هذا الدم الاحمر مع الدم الاحمر الثان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وص</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روة</w:t>
      </w:r>
      <w:r>
        <w:rPr>
          <w:rFonts w:ascii="Scheherazade (Arabic)" w:hAnsi="Scheherazade (Arabic)" w:cs="Scheherazade (Arabic)"/>
          <w:noProof w:val="0"/>
          <w:rtl/>
          <w:lang w:bidi="fa-IR"/>
        </w:rPr>
        <w:t xml:space="preserve"> وظ</w:t>
      </w:r>
      <w:r>
        <w:rPr>
          <w:rFonts w:ascii="Scheherazade (Arabic)" w:hAnsi="Scheherazade (Arabic)" w:cs="Scheherazade (Arabic)" w:hint="eastAsia"/>
          <w:noProof w:val="0"/>
          <w:rtl/>
          <w:lang w:bidi="fa-IR"/>
        </w:rPr>
        <w:t>یفة</w:t>
      </w:r>
      <w:r>
        <w:rPr>
          <w:rFonts w:ascii="Scheherazade (Arabic)" w:hAnsi="Scheherazade (Arabic)" w:cs="Scheherazade (Arabic)"/>
          <w:noProof w:val="0"/>
          <w:rtl/>
          <w:lang w:bidi="fa-IR"/>
        </w:rPr>
        <w:t xml:space="preserve"> هذه المرأة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عادة الاقارب ان امکن والا فالتح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بالعدد.</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الا</w:t>
      </w:r>
      <w:r>
        <w:rPr>
          <w:rFonts w:ascii="Scheherazade (Arabic)" w:hAnsi="Scheherazade (Arabic)" w:cs="Scheherazade (Arabic)"/>
          <w:noProof w:val="0"/>
          <w:rtl/>
          <w:lang w:bidi="fa-IR"/>
        </w:rPr>
        <w:t xml:space="preserve"> ان نقول صاحب العروة هنا قال تجعل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الثلاثة الاول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قبال ان تجعل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الخمسة الاخ</w:t>
      </w:r>
      <w:r>
        <w:rPr>
          <w:rFonts w:ascii="Scheherazade (Arabic)" w:hAnsi="Scheherazade (Arabic)" w:cs="Scheherazade (Arabic)" w:hint="eastAsia"/>
          <w:noProof w:val="0"/>
          <w:rtl/>
          <w:lang w:bidi="fa-IR"/>
        </w:rPr>
        <w:t>یرة</w:t>
      </w:r>
      <w:r>
        <w:rPr>
          <w:rFonts w:ascii="Scheherazade (Arabic)" w:hAnsi="Scheherazade (Arabic)" w:cs="Scheherazade (Arabic)"/>
          <w:noProof w:val="0"/>
          <w:rtl/>
          <w:lang w:bidi="fa-IR"/>
        </w:rPr>
        <w:t xml:space="preserve"> بکاملها، او تجعل اربعة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من ذاک الدم الاحمر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ضا</w:t>
      </w:r>
      <w:r>
        <w:rPr>
          <w:rFonts w:ascii="Scheherazade (Arabic)" w:hAnsi="Scheherazade (Arabic)" w:cs="Scheherazade (Arabic)"/>
          <w:noProof w:val="0"/>
          <w:rtl/>
          <w:lang w:bidi="fa-IR"/>
        </w:rPr>
        <w:t xml:space="preserve"> بضم الدم الاحمر الاول. ان کان مقصود صاحب العروة ذلک أ</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ان</w:t>
      </w:r>
      <w:r>
        <w:rPr>
          <w:rFonts w:ascii="Scheherazade (Arabic)" w:hAnsi="Scheherazade (Arabic)" w:cs="Scheherazade (Arabic)"/>
          <w:noProof w:val="0"/>
          <w:rtl/>
          <w:lang w:bidi="fa-IR"/>
        </w:rPr>
        <w:t xml:space="preserve"> انه لا </w:t>
      </w:r>
      <w:r>
        <w:rPr>
          <w:rFonts w:ascii="Scheherazade (Arabic)" w:hAnsi="Scheherazade (Arabic)" w:cs="Scheherazade (Arabic)" w:hint="eastAsia"/>
          <w:noProof w:val="0"/>
          <w:rtl/>
          <w:lang w:bidi="fa-IR"/>
        </w:rPr>
        <w:t>یحق</w:t>
      </w:r>
      <w:r>
        <w:rPr>
          <w:rFonts w:ascii="Scheherazade (Arabic)" w:hAnsi="Scheherazade (Arabic)" w:cs="Scheherazade (Arabic)"/>
          <w:noProof w:val="0"/>
          <w:rtl/>
          <w:lang w:bidi="fa-IR"/>
        </w:rPr>
        <w:t xml:space="preserve"> لها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لاحوط</w:t>
      </w:r>
      <w:r>
        <w:rPr>
          <w:rFonts w:ascii="Scheherazade (Arabic)" w:hAnsi="Scheherazade (Arabic)" w:cs="Scheherazade (Arabic)"/>
          <w:noProof w:val="0"/>
          <w:rtl/>
          <w:lang w:bidi="fa-IR"/>
        </w:rPr>
        <w:t xml:space="preserve"> ان تجعل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خصوص الدم الاحمر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او اربعة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منه منضما ال</w:t>
      </w:r>
      <w:r>
        <w:rPr>
          <w:rFonts w:cs="Times New Roman"/>
          <w:noProof w:val="0"/>
          <w:rtl/>
          <w:lang w:bidi="fa-IR"/>
        </w:rPr>
        <w:t>ی</w:t>
      </w:r>
      <w:r>
        <w:rPr>
          <w:rFonts w:ascii="Scheherazade (Arabic)" w:hAnsi="Scheherazade (Arabic)" w:cs="Scheherazade (Arabic)"/>
          <w:noProof w:val="0"/>
          <w:rtl/>
          <w:lang w:bidi="fa-IR"/>
        </w:rPr>
        <w:t xml:space="preserve"> الدم الاحمر الاول، نعم هذا کلام صح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w:t>
      </w:r>
      <w:r>
        <w:rPr>
          <w:rFonts w:ascii="Scheherazade (Arabic)" w:hAnsi="Scheherazade (Arabic)" w:cs="Scheherazade (Arabic)"/>
          <w:noProof w:val="0"/>
          <w:rtl/>
          <w:lang w:bidi="fa-IR"/>
        </w:rPr>
        <w:t>. لکن هذا خلاف ظاهر کلام صاحب العروة، ظاهر کلام صاحب العروة اختصاص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بخصوص هذه الثلاثة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قال تجعل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الثلاثة الاول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هو تجعل الدم الاصفر و </w:t>
      </w:r>
      <w:r>
        <w:rPr>
          <w:rFonts w:ascii="Scheherazade (Arabic)" w:hAnsi="Scheherazade (Arabic)" w:cs="Scheherazade (Arabic)" w:hint="eastAsia"/>
          <w:noProof w:val="0"/>
          <w:rtl/>
          <w:lang w:bidi="fa-IR"/>
        </w:rPr>
        <w:t>الدم</w:t>
      </w:r>
      <w:r>
        <w:rPr>
          <w:rFonts w:ascii="Scheherazade (Arabic)" w:hAnsi="Scheherazade (Arabic)" w:cs="Scheherazade (Arabic)"/>
          <w:noProof w:val="0"/>
          <w:rtl/>
          <w:lang w:bidi="fa-IR"/>
        </w:rPr>
        <w:t xml:space="preserve"> الاحمر الذ</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بعده استحاضة، هذا هو الظاهر من کلام صاحب العروة، لا ان صاحب العروة 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w:t>
      </w:r>
      <w:r>
        <w:rPr>
          <w:rFonts w:ascii="Scheherazade (Arabic)" w:hAnsi="Scheherazade (Arabic)" w:cs="Scheherazade (Arabic)"/>
          <w:noProof w:val="0"/>
          <w:rtl/>
          <w:lang w:bidi="fa-IR"/>
        </w:rPr>
        <w:t xml:space="preserve"> ناظرا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نف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ماعدا الثلاثة الاول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وانما هو بصدد 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ان</w:t>
      </w:r>
      <w:r>
        <w:rPr>
          <w:rFonts w:ascii="Scheherazade (Arabic)" w:hAnsi="Scheherazade (Arabic)" w:cs="Scheherazade (Arabic)"/>
          <w:noProof w:val="0"/>
          <w:rtl/>
          <w:lang w:bidi="fa-IR"/>
        </w:rPr>
        <w:t xml:space="preserve"> ان الاحوط جعل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الدم الاول لا الدم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ولا اربعة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من الدم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منضما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الدم الاول. هذا توج</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بلاوجه.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فدعو</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اهمال صاحب العروة بالنسبة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الزائد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الثلاثة الاول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کان صاحب العروة اهمل حکم ما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الثلاثة الاول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هذا خلاف الظاهر جدا، بل ظاهر صاحب العروة انه </w:t>
      </w:r>
      <w:r>
        <w:rPr>
          <w:rFonts w:ascii="Scheherazade (Arabic)" w:hAnsi="Scheherazade (Arabic)" w:cs="Scheherazade (Arabic)" w:hint="eastAsia"/>
          <w:noProof w:val="0"/>
          <w:rtl/>
          <w:lang w:bidi="fa-IR"/>
        </w:rPr>
        <w:t>یحکم</w:t>
      </w:r>
      <w:r>
        <w:rPr>
          <w:rFonts w:ascii="Scheherazade (Arabic)" w:hAnsi="Scheherazade (Arabic)" w:cs="Scheherazade (Arabic)"/>
          <w:noProof w:val="0"/>
          <w:rtl/>
          <w:lang w:bidi="fa-IR"/>
        </w:rPr>
        <w:t xml:space="preserve"> بح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الثلاثة الا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الاول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فقط، وهذا خلاف صر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w:t>
      </w:r>
      <w:r>
        <w:rPr>
          <w:rFonts w:ascii="Scheherazade (Arabic)" w:hAnsi="Scheherazade (Arabic)" w:cs="Scheherazade (Arabic)"/>
          <w:noProof w:val="0"/>
          <w:rtl/>
          <w:lang w:bidi="fa-IR"/>
        </w:rPr>
        <w:t xml:space="preserve"> ما ذکره سابقا من تعارض الصفات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الدم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الاحمر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لا</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جعلهما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یز</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وفعد تعارض الصفات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الدم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الاحمر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فوظ</w:t>
      </w:r>
      <w:r>
        <w:rPr>
          <w:rFonts w:ascii="Scheherazade (Arabic)" w:hAnsi="Scheherazade (Arabic)" w:cs="Scheherazade (Arabic)" w:hint="eastAsia"/>
          <w:noProof w:val="0"/>
          <w:rtl/>
          <w:lang w:bidi="fa-IR"/>
        </w:rPr>
        <w:t>یفتها</w:t>
      </w:r>
      <w:r>
        <w:rPr>
          <w:rFonts w:ascii="Scheherazade (Arabic)" w:hAnsi="Scheherazade (Arabic)" w:cs="Scheherazade (Arabic)"/>
          <w:noProof w:val="0"/>
          <w:rtl/>
          <w:lang w:bidi="fa-IR"/>
        </w:rPr>
        <w:t xml:space="preserve">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عادة الاقارب او التح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بالعدد ما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ثلاثة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نعم</w:t>
      </w:r>
      <w:r>
        <w:rPr>
          <w:rFonts w:ascii="Scheherazade (Arabic)" w:hAnsi="Scheherazade (Arabic)" w:cs="Scheherazade (Arabic)"/>
          <w:noProof w:val="0"/>
          <w:rtl/>
          <w:lang w:bidi="fa-IR"/>
        </w:rPr>
        <w:t xml:space="preserve"> ذکر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قده هنا ان مقتض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التحق</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w:t>
      </w:r>
      <w:r>
        <w:rPr>
          <w:rFonts w:ascii="Scheherazade (Arabic)" w:hAnsi="Scheherazade (Arabic)" w:cs="Scheherazade (Arabic)"/>
          <w:noProof w:val="0"/>
          <w:rtl/>
          <w:lang w:bidi="fa-IR"/>
        </w:rPr>
        <w:t xml:space="preserve"> الحکم بتعارض الصفات ولزوم الاحت</w:t>
      </w:r>
      <w:r>
        <w:rPr>
          <w:rFonts w:ascii="Scheherazade (Arabic)" w:hAnsi="Scheherazade (Arabic)" w:cs="Scheherazade (Arabic)" w:hint="eastAsia"/>
          <w:noProof w:val="0"/>
          <w:rtl/>
          <w:lang w:bidi="fa-IR"/>
        </w:rPr>
        <w:t>یاط</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کل من الدم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الاحمر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وهذا ما ذکره هناک ا</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الابحاث السابقة. توض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w:t>
      </w:r>
      <w:r>
        <w:rPr>
          <w:rFonts w:ascii="Scheherazade (Arabic)" w:hAnsi="Scheherazade (Arabic)" w:cs="Scheherazade (Arabic)"/>
          <w:noProof w:val="0"/>
          <w:rtl/>
          <w:lang w:bidi="fa-IR"/>
        </w:rPr>
        <w:t xml:space="preserve"> ما ذکره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ان</w:t>
      </w:r>
      <w:r>
        <w:rPr>
          <w:rFonts w:ascii="Scheherazade (Arabic)" w:hAnsi="Scheherazade (Arabic)" w:cs="Scheherazade (Arabic)"/>
          <w:noProof w:val="0"/>
          <w:rtl/>
          <w:lang w:bidi="fa-IR"/>
        </w:rPr>
        <w:t xml:space="preserve"> هذه المرأة مضطربة و المضطربة لاترجع ا</w:t>
      </w:r>
      <w:r>
        <w:rPr>
          <w:rFonts w:ascii="Scheherazade (Arabic)" w:hAnsi="Scheherazade (Arabic)" w:cs="Scheherazade (Arabic)" w:hint="eastAsia"/>
          <w:noProof w:val="0"/>
          <w:rtl/>
          <w:lang w:bidi="fa-IR"/>
        </w:rPr>
        <w:t>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عادة الاقارب، الرجوع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عادة الاقارب مختص بالمبتدئة، وهذا خلاف رأ</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صاحب العروة، هذا رأ</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وخلاف ما اخترناه سابقا من اطاق روا</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زرارة و محمد بن مسلم من ان من استمر بها الدم تنظر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بعض نسائها فتقتد</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بأقرائها، ولااشکال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هذه الروا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سندا و لا دلالة.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المهم</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قال هذه المرأة لاترجع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عادة الاقارب لانها مضطربة، ولاتتح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بالعدد لان </w:t>
      </w:r>
      <w:r>
        <w:rPr>
          <w:rFonts w:ascii="Scheherazade (Arabic)" w:hAnsi="Scheherazade (Arabic)" w:cs="Scheherazade (Arabic)" w:hint="eastAsia"/>
          <w:noProof w:val="0"/>
          <w:rtl/>
          <w:lang w:bidi="fa-IR"/>
        </w:rPr>
        <w:t>التح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بالعدد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جعل سبعة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او ستة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رأ</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خاص بمن کان لون دمها المستمر واحدا. اما اذا کان بعض دمه بلون احمر و بعض دمه بلون اصفر وان تعارضت الصفات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الدم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الاحمر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مع ذلک لا</w:t>
      </w:r>
      <w:r>
        <w:rPr>
          <w:rFonts w:ascii="Scheherazade (Arabic)" w:hAnsi="Scheherazade (Arabic)" w:cs="Scheherazade (Arabic)" w:hint="eastAsia"/>
          <w:noProof w:val="0"/>
          <w:rtl/>
          <w:lang w:bidi="fa-IR"/>
        </w:rPr>
        <w:t>یمکنها</w:t>
      </w:r>
      <w:r>
        <w:rPr>
          <w:rFonts w:ascii="Scheherazade (Arabic)" w:hAnsi="Scheherazade (Arabic)" w:cs="Scheherazade (Arabic)"/>
          <w:noProof w:val="0"/>
          <w:rtl/>
          <w:lang w:bidi="fa-IR"/>
        </w:rPr>
        <w:t xml:space="preserve">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بالعدد، لان التح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بالعدد خاص بما لو کان لون الدم المستمر واحدا، وهذا هو الموجود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مرسلة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ونس</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قال: وکان الدم بلون واحد فوظ</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فتها</w:t>
      </w:r>
      <w:r>
        <w:rPr>
          <w:rFonts w:ascii="Scheherazade (Arabic)" w:hAnsi="Scheherazade (Arabic)" w:cs="Scheherazade (Arabic)"/>
          <w:noProof w:val="0"/>
          <w:rtl/>
          <w:lang w:bidi="fa-IR"/>
        </w:rPr>
        <w:t xml:space="preserve"> التح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بسبع او ستّ، هکذا ورد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صح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حة</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یونس</w:t>
      </w:r>
      <w:r>
        <w:rPr>
          <w:rFonts w:ascii="Scheherazade (Arabic)" w:hAnsi="Scheherazade (Arabic)" w:cs="Scheherazade (Arabic)"/>
          <w:noProof w:val="0"/>
          <w:rtl/>
          <w:lang w:bidi="fa-IR"/>
        </w:rPr>
        <w:t xml:space="preserve">.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cs="Times New Roman"/>
          <w:noProof w:val="0"/>
          <w:rtl/>
          <w:lang w:bidi="fa-IR"/>
        </w:rPr>
        <w:t>ی</w:t>
      </w:r>
      <w:r>
        <w:rPr>
          <w:rFonts w:ascii="Scheherazade (Arabic)" w:hAnsi="Scheherazade (Arabic)" w:cs="Scheherazade (Arabic)" w:hint="eastAsia"/>
          <w:noProof w:val="0"/>
          <w:rtl/>
          <w:lang w:bidi="fa-IR"/>
        </w:rPr>
        <w:t>قول</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اذن وظ</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فة</w:t>
      </w:r>
      <w:r>
        <w:rPr>
          <w:rFonts w:ascii="Scheherazade (Arabic)" w:hAnsi="Scheherazade (Arabic)" w:cs="Scheherazade (Arabic)"/>
          <w:noProof w:val="0"/>
          <w:rtl/>
          <w:lang w:bidi="fa-IR"/>
        </w:rPr>
        <w:t xml:space="preserve"> هذه المرأة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عادة الاقارب و 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w:t>
      </w:r>
      <w:r>
        <w:rPr>
          <w:rFonts w:ascii="Scheherazade (Arabic)" w:hAnsi="Scheherazade (Arabic)" w:cs="Scheherazade (Arabic)"/>
          <w:noProof w:val="0"/>
          <w:rtl/>
          <w:lang w:bidi="fa-IR"/>
        </w:rPr>
        <w:t xml:space="preserve"> التح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بالعدد، فما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وظ</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فتها</w:t>
      </w:r>
      <w:r>
        <w:rPr>
          <w:rFonts w:ascii="Scheherazade (Arabic)" w:hAnsi="Scheherazade (Arabic)" w:cs="Scheherazade (Arabic)"/>
          <w:noProof w:val="0"/>
          <w:rtl/>
          <w:lang w:bidi="fa-IR"/>
        </w:rPr>
        <w:t xml:space="preserve">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بالصفات، لکن تعارضت الصفات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الدم الاحمر الاول والدم الاحمر الثان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لعدم امکان الحکم بح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کل</w:t>
      </w:r>
      <w:r>
        <w:rPr>
          <w:rFonts w:ascii="Scheherazade (Arabic)" w:hAnsi="Scheherazade (Arabic)" w:cs="Scheherazade (Arabic)" w:hint="eastAsia"/>
          <w:noProof w:val="0"/>
          <w:rtl/>
          <w:lang w:bidi="fa-IR"/>
        </w:rPr>
        <w:t>یهما،</w:t>
      </w:r>
      <w:r>
        <w:rPr>
          <w:rFonts w:ascii="Scheherazade (Arabic)" w:hAnsi="Scheherazade (Arabic)" w:cs="Scheherazade (Arabic)"/>
          <w:noProof w:val="0"/>
          <w:rtl/>
          <w:lang w:bidi="fa-IR"/>
        </w:rPr>
        <w:t xml:space="preserve"> و الحکم بح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الدم الاول دون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ترج</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w:t>
      </w:r>
      <w:r>
        <w:rPr>
          <w:rFonts w:ascii="Scheherazade (Arabic)" w:hAnsi="Scheherazade (Arabic)" w:cs="Scheherazade (Arabic)"/>
          <w:noProof w:val="0"/>
          <w:rtl/>
          <w:lang w:bidi="fa-IR"/>
        </w:rPr>
        <w:t xml:space="preserve"> بلامرجح.</w:t>
      </w:r>
    </w:p>
    <w:p w:rsidR="001B0FEA" w:rsidRDefault="001B0FEA" w:rsidP="00A820D6">
      <w:pPr>
        <w:spacing w:line="240" w:lineRule="atLeast"/>
        <w:ind w:firstLine="113"/>
        <w:jc w:val="left"/>
        <w:rPr>
          <w:rFonts w:ascii="Scheherazade (Arabic)" w:hAnsi="Scheherazade (Arabic)" w:cs="Scheherazade (Arabic)"/>
          <w:noProof w:val="0"/>
          <w:rtl/>
          <w:lang w:bidi="fa-IR"/>
        </w:rPr>
      </w:pPr>
      <w:r w:rsidRPr="00EE330C">
        <w:rPr>
          <w:rFonts w:ascii="Scheherazade (Arabic)" w:hAnsi="Scheherazade (Arabic)" w:cs="Scheherazade (Arabic)" w:hint="eastAsia"/>
          <w:b/>
          <w:bCs/>
          <w:noProof w:val="0"/>
          <w:rtl/>
          <w:lang w:bidi="fa-IR"/>
        </w:rPr>
        <w:t>ان</w:t>
      </w:r>
      <w:r w:rsidRPr="00EE330C">
        <w:rPr>
          <w:rFonts w:ascii="Scheherazade (Arabic)" w:hAnsi="Scheherazade (Arabic)" w:cs="Scheherazade (Arabic)"/>
          <w:b/>
          <w:bCs/>
          <w:noProof w:val="0"/>
          <w:rtl/>
          <w:lang w:bidi="fa-IR"/>
        </w:rPr>
        <w:t xml:space="preserve"> قلت:</w:t>
      </w:r>
      <w:r>
        <w:rPr>
          <w:rFonts w:ascii="Scheherazade (Arabic)" w:hAnsi="Scheherazade (Arabic)" w:cs="Scheherazade (Arabic)"/>
          <w:noProof w:val="0"/>
          <w:rtl/>
          <w:lang w:bidi="fa-IR"/>
        </w:rPr>
        <w:t xml:space="preserve"> بعد تعارض الصفات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هما</w:t>
      </w:r>
      <w:r>
        <w:rPr>
          <w:rFonts w:ascii="Scheherazade (Arabic)" w:hAnsi="Scheherazade (Arabic)" w:cs="Scheherazade (Arabic)"/>
          <w:noProof w:val="0"/>
          <w:rtl/>
          <w:lang w:bidi="fa-IR"/>
        </w:rPr>
        <w:t xml:space="preserve"> لماذا نقول احدهما 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فلعله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منهما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خب</w:t>
      </w:r>
      <w:r>
        <w:rPr>
          <w:rFonts w:ascii="Scheherazade (Arabic)" w:hAnsi="Scheherazade (Arabic)" w:cs="Scheherazade (Arabic)"/>
          <w:noProof w:val="0"/>
          <w:rtl/>
          <w:lang w:bidi="fa-IR"/>
        </w:rPr>
        <w:t xml:space="preserve"> هذا اشکال قد </w:t>
      </w:r>
      <w:r>
        <w:rPr>
          <w:rFonts w:ascii="Scheherazade (Arabic)" w:hAnsi="Scheherazade (Arabic)" w:cs="Scheherazade (Arabic)" w:hint="eastAsia"/>
          <w:noProof w:val="0"/>
          <w:rtl/>
          <w:lang w:bidi="fa-IR"/>
        </w:rPr>
        <w:t>یتوجه</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یقال</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یا</w:t>
      </w:r>
      <w:r>
        <w:rPr>
          <w:rFonts w:ascii="Scheherazade (Arabic)" w:hAnsi="Scheherazade (Arabic)" w:cs="Scheherazade (Arabic)"/>
          <w:noProof w:val="0"/>
          <w:rtl/>
          <w:lang w:bidi="fa-IR"/>
        </w:rPr>
        <w:t xml:space="preserve"> س</w:t>
      </w:r>
      <w:r>
        <w:rPr>
          <w:rFonts w:ascii="Scheherazade (Arabic)" w:hAnsi="Scheherazade (Arabic)" w:cs="Scheherazade (Arabic)" w:hint="eastAsia"/>
          <w:noProof w:val="0"/>
          <w:rtl/>
          <w:lang w:bidi="fa-IR"/>
        </w:rPr>
        <w:t>یدنا</w:t>
      </w:r>
      <w:r>
        <w:rPr>
          <w:rFonts w:ascii="Scheherazade (Arabic)" w:hAnsi="Scheherazade (Arabic)" w:cs="Scheherazade (Arabic)"/>
          <w:noProof w:val="0"/>
          <w:rtl/>
          <w:lang w:bidi="fa-IR"/>
        </w:rPr>
        <w:t>: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لاتتمکن من الرجوع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عادة الاقارب و لا</w:t>
      </w:r>
      <w:r>
        <w:rPr>
          <w:noProof w:val="0"/>
          <w:rtl/>
          <w:lang w:bidi="fa-IR"/>
        </w:rPr>
        <w:t xml:space="preserve"> </w:t>
      </w:r>
      <w:r>
        <w:rPr>
          <w:rFonts w:ascii="Scheherazade (Arabic)" w:hAnsi="Scheherazade (Arabic)" w:cs="Scheherazade (Arabic)" w:hint="eastAsia"/>
          <w:noProof w:val="0"/>
          <w:rtl/>
          <w:lang w:bidi="fa-IR"/>
        </w:rPr>
        <w:t>التح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بالعدد و تعارضت الصفات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الدم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الاحمر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قولوا بانها ل</w:t>
      </w:r>
      <w:r>
        <w:rPr>
          <w:rFonts w:ascii="Scheherazade (Arabic)" w:hAnsi="Scheherazade (Arabic)" w:cs="Scheherazade (Arabic)" w:hint="eastAsia"/>
          <w:noProof w:val="0"/>
          <w:rtl/>
          <w:lang w:bidi="fa-IR"/>
        </w:rPr>
        <w:t>یست</w:t>
      </w:r>
      <w:r>
        <w:rPr>
          <w:rFonts w:ascii="Scheherazade (Arabic)" w:hAnsi="Scheherazade (Arabic)" w:cs="Scheherazade (Arabic)"/>
          <w:noProof w:val="0"/>
          <w:rtl/>
          <w:lang w:bidi="fa-IR"/>
        </w:rPr>
        <w:t xml:space="preserve"> بحائض، فکّوها،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مستحاضة اولا و اخ</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را</w:t>
      </w:r>
      <w:r>
        <w:rPr>
          <w:rFonts w:ascii="Scheherazade (Arabic)" w:hAnsi="Scheherazade (Arabic)" w:cs="Scheherazade (Arabic)"/>
          <w:noProof w:val="0"/>
          <w:rtl/>
          <w:lang w:bidi="fa-IR"/>
        </w:rPr>
        <w:t xml:space="preserve">.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لعل</w:t>
      </w:r>
      <w:r>
        <w:rPr>
          <w:rFonts w:ascii="Scheherazade (Arabic)" w:hAnsi="Scheherazade (Arabic)" w:cs="Scheherazade (Arabic)"/>
          <w:noProof w:val="0"/>
          <w:rtl/>
          <w:lang w:bidi="fa-IR"/>
        </w:rPr>
        <w:t xml:space="preserve">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قول</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الجواب هذا امر غ</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محتمل.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ثم</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یقول</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شهد</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ما ذکرناه انه بعد تعارض الصفات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الدم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الاحمر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توجد امارة بالنسبة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الدم المتوسط الاصفر، وهذه الامارة تقول الصفرة 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ست</w:t>
      </w:r>
      <w:r>
        <w:rPr>
          <w:rFonts w:ascii="Scheherazade (Arabic)" w:hAnsi="Scheherazade (Arabic)" w:cs="Scheherazade (Arabic)"/>
          <w:noProof w:val="0"/>
          <w:rtl/>
          <w:lang w:bidi="fa-IR"/>
        </w:rPr>
        <w:t xml:space="preserve"> بح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و هذه الامارة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تقول الصفرة 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ست</w:t>
      </w:r>
      <w:r>
        <w:rPr>
          <w:rFonts w:ascii="Scheherazade (Arabic)" w:hAnsi="Scheherazade (Arabic)" w:cs="Scheherazade (Arabic)"/>
          <w:noProof w:val="0"/>
          <w:rtl/>
          <w:lang w:bidi="fa-IR"/>
        </w:rPr>
        <w:t xml:space="preserve"> بح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تعن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الدم المتوسط 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w:t>
      </w:r>
      <w:r>
        <w:rPr>
          <w:rFonts w:ascii="Scheherazade (Arabic)" w:hAnsi="Scheherazade (Arabic)" w:cs="Scheherazade (Arabic)"/>
          <w:noProof w:val="0"/>
          <w:rtl/>
          <w:lang w:bidi="fa-IR"/>
        </w:rPr>
        <w:t xml:space="preserve"> بح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حت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لو </w:t>
      </w:r>
      <w:r>
        <w:rPr>
          <w:rFonts w:ascii="Scheherazade (Arabic)" w:hAnsi="Scheherazade (Arabic)" w:cs="Scheherazade (Arabic)" w:hint="eastAsia"/>
          <w:noProof w:val="0"/>
          <w:rtl/>
          <w:lang w:bidi="fa-IR"/>
        </w:rPr>
        <w:t>وافق</w:t>
      </w:r>
      <w:r>
        <w:rPr>
          <w:rFonts w:ascii="Scheherazade (Arabic)" w:hAnsi="Scheherazade (Arabic)" w:cs="Scheherazade (Arabic)"/>
          <w:noProof w:val="0"/>
          <w:rtl/>
          <w:lang w:bidi="fa-IR"/>
        </w:rPr>
        <w:t xml:space="preserve"> عادة اقاربها، بان کانت عادة اقاربها مثلا 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حت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ولو امکنها التح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بالعدد. امار</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الصفرة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عدم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تقول الصفرة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بح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فالدم المتوسط الاصفر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بح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فهذه امارة عدم الح</w:t>
      </w:r>
      <w:r>
        <w:rPr>
          <w:rFonts w:ascii="Scheherazade (Arabic)" w:hAnsi="Scheherazade (Arabic)" w:cs="Scheherazade (Arabic)" w:hint="eastAsia"/>
          <w:noProof w:val="0"/>
          <w:rtl/>
          <w:lang w:bidi="fa-IR"/>
        </w:rPr>
        <w:t>یض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خب</w:t>
      </w:r>
      <w:r>
        <w:rPr>
          <w:rFonts w:ascii="Scheherazade (Arabic)" w:hAnsi="Scheherazade (Arabic)" w:cs="Scheherazade (Arabic)"/>
          <w:noProof w:val="0"/>
          <w:rtl/>
          <w:lang w:bidi="fa-IR"/>
        </w:rPr>
        <w:t xml:space="preserve"> هذا الکلام الاخ</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غ</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صح</w:t>
      </w:r>
      <w:r>
        <w:rPr>
          <w:rFonts w:ascii="Scheherazade (Arabic)" w:hAnsi="Scheherazade (Arabic)" w:cs="Scheherazade (Arabic)" w:hint="eastAsia"/>
          <w:noProof w:val="0"/>
          <w:rtl/>
          <w:lang w:bidi="fa-IR"/>
        </w:rPr>
        <w:t>یح،</w:t>
      </w:r>
      <w:r>
        <w:rPr>
          <w:rFonts w:ascii="Scheherazade (Arabic)" w:hAnsi="Scheherazade (Arabic)" w:cs="Scheherazade (Arabic)"/>
          <w:noProof w:val="0"/>
          <w:rtl/>
          <w:lang w:bidi="fa-IR"/>
        </w:rPr>
        <w:t xml:space="preserve"> لان المهم ان لا</w:t>
      </w:r>
      <w:r>
        <w:rPr>
          <w:rFonts w:ascii="Scheherazade (Arabic)" w:hAnsi="Scheherazade (Arabic)" w:cs="Scheherazade (Arabic)" w:hint="eastAsia"/>
          <w:noProof w:val="0"/>
          <w:rtl/>
          <w:lang w:bidi="fa-IR"/>
        </w:rPr>
        <w:t>یوجد</w:t>
      </w:r>
      <w:r>
        <w:rPr>
          <w:rFonts w:ascii="Scheherazade (Arabic)" w:hAnsi="Scheherazade (Arabic)" w:cs="Scheherazade (Arabic)"/>
          <w:noProof w:val="0"/>
          <w:rtl/>
          <w:lang w:bidi="fa-IR"/>
        </w:rPr>
        <w:t xml:space="preserve"> اطلاق </w:t>
      </w:r>
      <w:r>
        <w:rPr>
          <w:rFonts w:ascii="Scheherazade (Arabic)" w:hAnsi="Scheherazade (Arabic)" w:cs="Scheherazade (Arabic)" w:hint="eastAsia"/>
          <w:noProof w:val="0"/>
          <w:rtl/>
          <w:lang w:bidi="fa-IR"/>
        </w:rPr>
        <w:t>یرشدها</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رجوعها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عادة اقاربها او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بالعدد</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والا فلو وجد اطلاق </w:t>
      </w:r>
      <w:r>
        <w:rPr>
          <w:rFonts w:ascii="Scheherazade (Arabic)" w:hAnsi="Scheherazade (Arabic)" w:cs="Scheherazade (Arabic)" w:hint="eastAsia"/>
          <w:noProof w:val="0"/>
          <w:rtl/>
          <w:lang w:bidi="fa-IR"/>
        </w:rPr>
        <w:t>یرشدها</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ذلک فماذا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قصد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من امار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الصفرة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عدم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الدم المتوسط الاصفر؟ اذا کان هناک اطلاق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الرجوع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عادة الاقارب و کان ذلک الاطلاق اخص مطلقا من الاطلاقات الاخر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فلابد ان </w:t>
      </w:r>
      <w:r>
        <w:rPr>
          <w:rFonts w:ascii="Scheherazade (Arabic)" w:hAnsi="Scheherazade (Arabic)" w:cs="Scheherazade (Arabic)" w:hint="eastAsia"/>
          <w:noProof w:val="0"/>
          <w:rtl/>
          <w:lang w:bidi="fa-IR"/>
        </w:rPr>
        <w:t>یرجع</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وان کان طرف المعارضة ف</w:t>
      </w:r>
      <w:r>
        <w:rPr>
          <w:rFonts w:ascii="Scheherazade (Arabic)" w:hAnsi="Scheherazade (Arabic)" w:cs="Scheherazade (Arabic)" w:hint="eastAsia"/>
          <w:noProof w:val="0"/>
          <w:rtl/>
          <w:lang w:bidi="fa-IR"/>
        </w:rPr>
        <w:t>یتساقط</w:t>
      </w:r>
      <w:r>
        <w:rPr>
          <w:rFonts w:ascii="Scheherazade (Arabic)" w:hAnsi="Scheherazade (Arabic)" w:cs="Scheherazade (Arabic)"/>
          <w:noProof w:val="0"/>
          <w:rtl/>
          <w:lang w:bidi="fa-IR"/>
        </w:rPr>
        <w:t xml:space="preserve"> الجم</w:t>
      </w:r>
      <w:r>
        <w:rPr>
          <w:rFonts w:ascii="Scheherazade (Arabic)" w:hAnsi="Scheherazade (Arabic)" w:cs="Scheherazade (Arabic)" w:hint="eastAsia"/>
          <w:noProof w:val="0"/>
          <w:rtl/>
          <w:lang w:bidi="fa-IR"/>
        </w:rPr>
        <w:t>یع،</w:t>
      </w:r>
      <w:r>
        <w:rPr>
          <w:rFonts w:ascii="Scheherazade (Arabic)" w:hAnsi="Scheherazade (Arabic)" w:cs="Scheherazade (Arabic)"/>
          <w:noProof w:val="0"/>
          <w:rtl/>
          <w:lang w:bidi="fa-IR"/>
        </w:rPr>
        <w:t xml:space="preserve"> لا ان نجعل امار</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الصفرة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الاستحاضة حاکمة او مقدمة عل</w:t>
      </w:r>
      <w:r>
        <w:rPr>
          <w:rFonts w:cs="Times New Roman"/>
          <w:noProof w:val="0"/>
          <w:rtl/>
          <w:lang w:bidi="fa-IR"/>
        </w:rPr>
        <w:t>ی</w:t>
      </w:r>
      <w:r>
        <w:rPr>
          <w:rFonts w:ascii="Scheherazade (Arabic)" w:hAnsi="Scheherazade (Arabic)" w:cs="Scheherazade (Arabic)"/>
          <w:noProof w:val="0"/>
          <w:rtl/>
          <w:lang w:bidi="fa-IR"/>
        </w:rPr>
        <w:t xml:space="preserve"> اطلاق ما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دل</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الرجوع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عادة اقاربها. ان لم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کن</w:t>
      </w:r>
      <w:r>
        <w:rPr>
          <w:rFonts w:ascii="Scheherazade (Arabic)" w:hAnsi="Scheherazade (Arabic)" w:cs="Scheherazade (Arabic)"/>
          <w:noProof w:val="0"/>
          <w:rtl/>
          <w:lang w:bidi="fa-IR"/>
        </w:rPr>
        <w:t xml:space="preserve"> لد</w:t>
      </w:r>
      <w:r>
        <w:rPr>
          <w:rFonts w:ascii="Scheherazade (Arabic)" w:hAnsi="Scheherazade (Arabic)" w:cs="Scheherazade (Arabic)" w:hint="eastAsia"/>
          <w:noProof w:val="0"/>
          <w:rtl/>
          <w:lang w:bidi="fa-IR"/>
        </w:rPr>
        <w:t>ینا</w:t>
      </w:r>
      <w:r>
        <w:rPr>
          <w:rFonts w:ascii="Scheherazade (Arabic)" w:hAnsi="Scheherazade (Arabic)" w:cs="Scheherazade (Arabic)"/>
          <w:noProof w:val="0"/>
          <w:rtl/>
          <w:lang w:bidi="fa-IR"/>
        </w:rPr>
        <w:t xml:space="preserve"> اطلاق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الرجوع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عادة الاقارب، فهذا بحث آخر، لکن ان کان هناک اطلاق فاما ان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کون</w:t>
      </w:r>
      <w:r>
        <w:rPr>
          <w:rFonts w:ascii="Scheherazade (Arabic)" w:hAnsi="Scheherazade (Arabic)" w:cs="Scheherazade (Arabic)"/>
          <w:noProof w:val="0"/>
          <w:rtl/>
          <w:lang w:bidi="fa-IR"/>
        </w:rPr>
        <w:t xml:space="preserve"> هذا الاطلاق اخص مطلقا من دل</w:t>
      </w:r>
      <w:r>
        <w:rPr>
          <w:rFonts w:ascii="Scheherazade (Arabic)" w:hAnsi="Scheherazade (Arabic)" w:cs="Scheherazade (Arabic)" w:hint="eastAsia"/>
          <w:noProof w:val="0"/>
          <w:rtl/>
          <w:lang w:bidi="fa-IR"/>
        </w:rPr>
        <w:t>یل</w:t>
      </w:r>
      <w:r>
        <w:rPr>
          <w:rFonts w:ascii="Scheherazade (Arabic)" w:hAnsi="Scheherazade (Arabic)" w:cs="Scheherazade (Arabic)"/>
          <w:noProof w:val="0"/>
          <w:rtl/>
          <w:lang w:bidi="fa-IR"/>
        </w:rPr>
        <w:t xml:space="preserve"> ان الصفرة ل</w:t>
      </w:r>
      <w:r>
        <w:rPr>
          <w:rFonts w:ascii="Scheherazade (Arabic)" w:hAnsi="Scheherazade (Arabic)" w:cs="Scheherazade (Arabic)" w:hint="eastAsia"/>
          <w:noProof w:val="0"/>
          <w:rtl/>
          <w:lang w:bidi="fa-IR"/>
        </w:rPr>
        <w:t>یست</w:t>
      </w:r>
      <w:r>
        <w:rPr>
          <w:rFonts w:ascii="Scheherazade (Arabic)" w:hAnsi="Scheherazade (Arabic)" w:cs="Scheherazade (Arabic)"/>
          <w:noProof w:val="0"/>
          <w:rtl/>
          <w:lang w:bidi="fa-IR"/>
        </w:rPr>
        <w:t xml:space="preserve"> بح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او ان النسبة ب</w:t>
      </w:r>
      <w:r>
        <w:rPr>
          <w:rFonts w:ascii="Scheherazade (Arabic)" w:hAnsi="Scheherazade (Arabic)" w:cs="Scheherazade (Arabic)" w:hint="eastAsia"/>
          <w:noProof w:val="0"/>
          <w:rtl/>
          <w:lang w:bidi="fa-IR"/>
        </w:rPr>
        <w:t>ینهما</w:t>
      </w:r>
      <w:r>
        <w:rPr>
          <w:rFonts w:ascii="Scheherazade (Arabic)" w:hAnsi="Scheherazade (Arabic)" w:cs="Scheherazade (Arabic)"/>
          <w:noProof w:val="0"/>
          <w:rtl/>
          <w:lang w:bidi="fa-IR"/>
        </w:rPr>
        <w:t xml:space="preserve"> عموم و خصوص من وجه و </w:t>
      </w:r>
      <w:r>
        <w:rPr>
          <w:rFonts w:ascii="Scheherazade (Arabic)" w:hAnsi="Scheherazade (Arabic)" w:cs="Scheherazade (Arabic)" w:hint="eastAsia"/>
          <w:noProof w:val="0"/>
          <w:rtl/>
          <w:lang w:bidi="fa-IR"/>
        </w:rPr>
        <w:t>یتعارضان</w:t>
      </w:r>
      <w:r>
        <w:rPr>
          <w:rFonts w:ascii="Scheherazade (Arabic)" w:hAnsi="Scheherazade (Arabic)" w:cs="Scheherazade (Arabic)"/>
          <w:noProof w:val="0"/>
          <w:rtl/>
          <w:lang w:bidi="fa-IR"/>
        </w:rPr>
        <w:t xml:space="preserve"> و </w:t>
      </w:r>
      <w:r>
        <w:rPr>
          <w:rFonts w:ascii="Scheherazade (Arabic)" w:hAnsi="Scheherazade (Arabic)" w:cs="Scheherazade (Arabic)" w:hint="eastAsia"/>
          <w:noProof w:val="0"/>
          <w:rtl/>
          <w:lang w:bidi="fa-IR"/>
        </w:rPr>
        <w:t>یتساقطان</w:t>
      </w:r>
      <w:r>
        <w:rPr>
          <w:rFonts w:ascii="Scheherazade (Arabic)" w:hAnsi="Scheherazade (Arabic)" w:cs="Scheherazade (Arabic)"/>
          <w:noProof w:val="0"/>
          <w:rtl/>
          <w:lang w:bidi="fa-IR"/>
        </w:rPr>
        <w:t xml:space="preserve"> فلماذا نرجع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امار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الصفرة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الاستحاضة؟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والحاصل</w:t>
      </w:r>
      <w:r>
        <w:rPr>
          <w:rFonts w:ascii="Scheherazade (Arabic)" w:hAnsi="Scheherazade (Arabic)" w:cs="Scheherazade (Arabic)"/>
          <w:noProof w:val="0"/>
          <w:rtl/>
          <w:lang w:bidi="fa-IR"/>
        </w:rPr>
        <w:t xml:space="preserve"> ان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ابطل الرجوع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عادة الاقارب، لعدم الدل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بالنسبة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المضطربة، کما ابطل التح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بالعدد لان موضوعه کون لون الدم واحدا، والفمروض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المقام ان لون الدم مختلف، ولهذا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قول</w:t>
      </w:r>
      <w:r>
        <w:rPr>
          <w:rFonts w:ascii="Scheherazade (Arabic)" w:hAnsi="Scheherazade (Arabic)" w:cs="Scheherazade (Arabic)"/>
          <w:noProof w:val="0"/>
          <w:rtl/>
          <w:lang w:bidi="fa-IR"/>
        </w:rPr>
        <w:t xml:space="preserve"> لابد من التم</w:t>
      </w:r>
      <w:r>
        <w:rPr>
          <w:rFonts w:ascii="Scheherazade (Arabic)" w:hAnsi="Scheherazade (Arabic)" w:cs="Scheherazade (Arabic)" w:hint="eastAsia"/>
          <w:noProof w:val="0"/>
          <w:rtl/>
          <w:lang w:bidi="fa-IR"/>
        </w:rPr>
        <w:t>یز</w:t>
      </w:r>
      <w:r>
        <w:rPr>
          <w:noProof w:val="0"/>
          <w:rtl/>
          <w:lang w:bidi="fa-IR"/>
        </w:rPr>
        <w:t xml:space="preserve"> </w:t>
      </w:r>
      <w:r>
        <w:rPr>
          <w:rFonts w:ascii="Scheherazade (Arabic)" w:hAnsi="Scheherazade (Arabic)" w:cs="Scheherazade (Arabic)" w:hint="eastAsia"/>
          <w:noProof w:val="0"/>
          <w:rtl/>
          <w:lang w:bidi="fa-IR"/>
        </w:rPr>
        <w:t>بالصفات،</w:t>
      </w:r>
      <w:r>
        <w:rPr>
          <w:rFonts w:ascii="Scheherazade (Arabic)" w:hAnsi="Scheherazade (Arabic)" w:cs="Scheherazade (Arabic)"/>
          <w:noProof w:val="0"/>
          <w:rtl/>
          <w:lang w:bidi="fa-IR"/>
        </w:rPr>
        <w:t xml:space="preserve"> وح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لا</w:t>
      </w:r>
      <w:r>
        <w:rPr>
          <w:rFonts w:ascii="Scheherazade (Arabic)" w:hAnsi="Scheherazade (Arabic)" w:cs="Scheherazade (Arabic)" w:hint="eastAsia"/>
          <w:noProof w:val="0"/>
          <w:rtl/>
          <w:lang w:bidi="fa-IR"/>
        </w:rPr>
        <w:t>یحتمل</w:t>
      </w:r>
      <w:r>
        <w:rPr>
          <w:rFonts w:ascii="Scheherazade (Arabic)" w:hAnsi="Scheherazade (Arabic)" w:cs="Scheherazade (Arabic)"/>
          <w:noProof w:val="0"/>
          <w:rtl/>
          <w:lang w:bidi="fa-IR"/>
        </w:rPr>
        <w:t xml:space="preserve"> ان لاتکون هذه المرأة حائض، فاذن تتعارض امار</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الصفات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الدم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الاحمر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وح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نعلم بانه لا </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ان لاتکون حائض مطلقا، ف</w:t>
      </w:r>
      <w:r>
        <w:rPr>
          <w:rFonts w:ascii="Scheherazade (Arabic)" w:hAnsi="Scheherazade (Arabic)" w:cs="Scheherazade (Arabic)" w:hint="eastAsia"/>
          <w:noProof w:val="0"/>
          <w:rtl/>
          <w:lang w:bidi="fa-IR"/>
        </w:rPr>
        <w:t>یحصل</w:t>
      </w:r>
      <w:r>
        <w:rPr>
          <w:rFonts w:ascii="Scheherazade (Arabic)" w:hAnsi="Scheherazade (Arabic)" w:cs="Scheherazade (Arabic)"/>
          <w:noProof w:val="0"/>
          <w:rtl/>
          <w:lang w:bidi="fa-IR"/>
        </w:rPr>
        <w:t xml:space="preserve"> الاعلم الاجمال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بانها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احد هذ</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الدم</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الاحمر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حائض و </w:t>
      </w:r>
      <w:r>
        <w:rPr>
          <w:rFonts w:ascii="Scheherazade (Arabic)" w:hAnsi="Scheherazade (Arabic)" w:cs="Scheherazade (Arabic)" w:hint="eastAsia"/>
          <w:noProof w:val="0"/>
          <w:rtl/>
          <w:lang w:bidi="fa-IR"/>
        </w:rPr>
        <w:t>یجب</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الاحت</w:t>
      </w:r>
      <w:r>
        <w:rPr>
          <w:rFonts w:ascii="Scheherazade (Arabic)" w:hAnsi="Scheherazade (Arabic)" w:cs="Scheherazade (Arabic)" w:hint="eastAsia"/>
          <w:noProof w:val="0"/>
          <w:rtl/>
          <w:lang w:bidi="fa-IR"/>
        </w:rPr>
        <w:t>یاط</w:t>
      </w:r>
      <w:r>
        <w:rPr>
          <w:rFonts w:ascii="Scheherazade (Arabic)" w:hAnsi="Scheherazade (Arabic)" w:cs="Scheherazade (Arabic)"/>
          <w:noProof w:val="0"/>
          <w:rtl/>
          <w:lang w:bidi="fa-IR"/>
        </w:rPr>
        <w:t>. هذا محصل کلام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ثم</w:t>
      </w:r>
      <w:r>
        <w:rPr>
          <w:rFonts w:ascii="Scheherazade (Arabic)" w:hAnsi="Scheherazade (Arabic)" w:cs="Scheherazade (Arabic)"/>
          <w:noProof w:val="0"/>
          <w:rtl/>
          <w:lang w:bidi="fa-IR"/>
        </w:rPr>
        <w:t xml:space="preserve"> ذکر ان هذا الذ</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ذکرناه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جر</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من لم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کن</w:t>
      </w:r>
      <w:r>
        <w:rPr>
          <w:rFonts w:ascii="Scheherazade (Arabic)" w:hAnsi="Scheherazade (Arabic)" w:cs="Scheherazade (Arabic)"/>
          <w:noProof w:val="0"/>
          <w:rtl/>
          <w:lang w:bidi="fa-IR"/>
        </w:rPr>
        <w:t xml:space="preserve"> لون دمها واحدا، کان رأت دما احمر من ال</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العاشر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آخر الشهر، ولکن من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الاول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العاشر کان لون الدم اصفر مثلا، و من ال</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العاشر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آخر الشهر کان لون الدم احمر، وه</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مضطربة، 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مکن</w:t>
      </w:r>
      <w:r>
        <w:rPr>
          <w:rFonts w:ascii="Scheherazade (Arabic)" w:hAnsi="Scheherazade (Arabic)" w:cs="Scheherazade (Arabic)"/>
          <w:noProof w:val="0"/>
          <w:rtl/>
          <w:lang w:bidi="fa-IR"/>
        </w:rPr>
        <w:t xml:space="preserve"> التح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بالعدد ابدا، بل</w:t>
      </w:r>
      <w:r>
        <w:rPr>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جب</w:t>
      </w:r>
      <w:r>
        <w:rPr>
          <w:rFonts w:ascii="Scheherazade (Arabic)" w:hAnsi="Scheherazade (Arabic)" w:cs="Scheherazade (Arabic)"/>
          <w:noProof w:val="0"/>
          <w:rtl/>
          <w:lang w:bidi="fa-IR"/>
        </w:rPr>
        <w:t xml:space="preserve"> الا</w:t>
      </w:r>
      <w:r>
        <w:rPr>
          <w:rFonts w:ascii="Scheherazade (Arabic)" w:hAnsi="Scheherazade (Arabic)" w:cs="Scheherazade (Arabic)" w:hint="eastAsia"/>
          <w:noProof w:val="0"/>
          <w:rtl/>
          <w:lang w:bidi="fa-IR"/>
        </w:rPr>
        <w:t>حت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اط</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العشر الثان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 الثالث،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من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العاشر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آخر الشهر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جب</w:t>
      </w:r>
      <w:r>
        <w:rPr>
          <w:rFonts w:ascii="Scheherazade (Arabic)" w:hAnsi="Scheherazade (Arabic)" w:cs="Scheherazade (Arabic)"/>
          <w:noProof w:val="0"/>
          <w:rtl/>
          <w:lang w:bidi="fa-IR"/>
        </w:rPr>
        <w:t xml:space="preserve"> ان تحتاط بان تصل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مع رعاية وظ</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فة</w:t>
      </w:r>
      <w:r>
        <w:rPr>
          <w:rFonts w:ascii="Scheherazade (Arabic)" w:hAnsi="Scheherazade (Arabic)" w:cs="Scheherazade (Arabic)"/>
          <w:noProof w:val="0"/>
          <w:rtl/>
          <w:lang w:bidi="fa-IR"/>
        </w:rPr>
        <w:t xml:space="preserve"> السمتحاضة و تجتنب عن زوجها.</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w:t>
      </w:r>
      <w:r>
        <w:rPr>
          <w:rFonts w:ascii="Scheherazade (Arabic)" w:hAnsi="Scheherazade (Arabic)" w:cs="Scheherazade (Arabic)"/>
          <w:noProof w:val="0"/>
          <w:rtl/>
          <w:lang w:bidi="fa-IR"/>
        </w:rPr>
        <w:t xml:space="preserve"> هذا ش</w:t>
      </w:r>
      <w:r>
        <w:rPr>
          <w:rFonts w:ascii="Scheherazade (Arabic)" w:hAnsi="Scheherazade (Arabic)" w:cs="Scheherazade (Arabic)" w:hint="eastAsia"/>
          <w:noProof w:val="0"/>
          <w:rtl/>
          <w:lang w:bidi="fa-IR"/>
        </w:rPr>
        <w:t>یء</w:t>
      </w:r>
      <w:r>
        <w:rPr>
          <w:rFonts w:ascii="Scheherazade (Arabic)" w:hAnsi="Scheherazade (Arabic)" w:cs="Scheherazade (Arabic)"/>
          <w:noProof w:val="0"/>
          <w:rtl/>
          <w:lang w:bidi="fa-IR"/>
        </w:rPr>
        <w:t xml:space="preserve"> غر</w:t>
      </w:r>
      <w:r>
        <w:rPr>
          <w:rFonts w:ascii="Scheherazade (Arabic)" w:hAnsi="Scheherazade (Arabic)" w:cs="Scheherazade (Arabic)" w:hint="eastAsia"/>
          <w:noProof w:val="0"/>
          <w:rtl/>
          <w:lang w:bidi="fa-IR"/>
        </w:rPr>
        <w:t>یب،</w:t>
      </w:r>
      <w:r>
        <w:rPr>
          <w:rFonts w:ascii="Scheherazade (Arabic)" w:hAnsi="Scheherazade (Arabic)" w:cs="Scheherazade (Arabic)"/>
          <w:noProof w:val="0"/>
          <w:rtl/>
          <w:lang w:bidi="fa-IR"/>
        </w:rPr>
        <w:t xml:space="preserve"> لان ظاهر ما دل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لون الدم اذا کان واحدا فتتح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بالعدد المش</w:t>
      </w:r>
      <w:r>
        <w:rPr>
          <w:rFonts w:ascii="Scheherazade (Arabic)" w:hAnsi="Scheherazade (Arabic)" w:cs="Scheherazade (Arabic)" w:hint="eastAsia"/>
          <w:noProof w:val="0"/>
          <w:rtl/>
          <w:lang w:bidi="fa-IR"/>
        </w:rPr>
        <w:t>یر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عدم تمکنها من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لان الروا</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أ</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مرسلة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ونس</w:t>
      </w:r>
      <w:r>
        <w:rPr>
          <w:rFonts w:ascii="Scheherazade (Arabic)" w:hAnsi="Scheherazade (Arabic)" w:cs="Scheherazade (Arabic)"/>
          <w:noProof w:val="0"/>
          <w:rtl/>
          <w:lang w:bidi="fa-IR"/>
        </w:rPr>
        <w:t xml:space="preserve"> قالت ثلاث سنن لا رابع لها، ال</w:t>
      </w:r>
      <w:r>
        <w:rPr>
          <w:rFonts w:ascii="Scheherazade (Arabic)" w:hAnsi="Scheherazade (Arabic)" w:cs="Scheherazade (Arabic)" w:hint="eastAsia"/>
          <w:noProof w:val="0"/>
          <w:rtl/>
          <w:lang w:bidi="fa-IR"/>
        </w:rPr>
        <w:t>سنة</w:t>
      </w:r>
      <w:r>
        <w:rPr>
          <w:rFonts w:ascii="Scheherazade (Arabic)" w:hAnsi="Scheherazade (Arabic)" w:cs="Scheherazade (Arabic)"/>
          <w:noProof w:val="0"/>
          <w:rtl/>
          <w:lang w:bidi="fa-IR"/>
        </w:rPr>
        <w:t xml:space="preserve"> الاول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ذات العادة و ه</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ترجع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عادتها، والسنة الثان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المضطربة تعمل وفق الصفات، ظاهر ان المضطربة تعمل وفق الصفات أ</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الصفات الت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تحتمل مطابقتها مع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واقعا بان لا</w:t>
      </w:r>
      <w:r>
        <w:rPr>
          <w:rFonts w:ascii="Scheherazade (Arabic)" w:hAnsi="Scheherazade (Arabic)" w:cs="Scheherazade (Arabic)" w:hint="eastAsia"/>
          <w:noProof w:val="0"/>
          <w:rtl/>
          <w:lang w:bidi="fa-IR"/>
        </w:rPr>
        <w:t>یقل</w:t>
      </w:r>
      <w:r>
        <w:rPr>
          <w:rFonts w:ascii="Scheherazade (Arabic)" w:hAnsi="Scheherazade (Arabic)" w:cs="Scheherazade (Arabic)"/>
          <w:noProof w:val="0"/>
          <w:rtl/>
          <w:lang w:bidi="fa-IR"/>
        </w:rPr>
        <w:t xml:space="preserve"> عن ثلاثة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و لا</w:t>
      </w:r>
      <w:r>
        <w:rPr>
          <w:rFonts w:ascii="Scheherazade (Arabic)" w:hAnsi="Scheherazade (Arabic)" w:cs="Scheherazade (Arabic)" w:hint="eastAsia"/>
          <w:noProof w:val="0"/>
          <w:rtl/>
          <w:lang w:bidi="fa-IR"/>
        </w:rPr>
        <w:t>یز</w:t>
      </w:r>
      <w:r>
        <w:rPr>
          <w:rFonts w:cs="Times New Roman"/>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فاذا اقبل </w:t>
      </w:r>
      <w:r>
        <w:rPr>
          <w:rFonts w:ascii="Scheherazade (Arabic)" w:hAnsi="Scheherazade (Arabic)" w:cs="Scheherazade (Arabic)" w:hint="eastAsia"/>
          <w:noProof w:val="0"/>
          <w:rtl/>
          <w:lang w:bidi="fa-IR"/>
        </w:rPr>
        <w:t>الدم</w:t>
      </w:r>
      <w:r>
        <w:rPr>
          <w:rFonts w:ascii="Scheherazade (Arabic)" w:hAnsi="Scheherazade (Arabic)" w:cs="Scheherazade (Arabic)"/>
          <w:noProof w:val="0"/>
          <w:rtl/>
          <w:lang w:bidi="fa-IR"/>
        </w:rPr>
        <w:t xml:space="preserve"> أ</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اذا صار الدم احمر تترک الصلاة واذا ادبر الدم أ</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صار الدم اصفر تصل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مع الغسل. و اما السنة الثالثة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المبتدئة او المضطربة الت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تر</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دما بلون واحد تتح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بسبعة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او ستة. ظاهر هذا التقس</w:t>
      </w:r>
      <w:r>
        <w:rPr>
          <w:rFonts w:ascii="Scheherazade (Arabic)" w:hAnsi="Scheherazade (Arabic)" w:cs="Scheherazade (Arabic)" w:hint="eastAsia"/>
          <w:noProof w:val="0"/>
          <w:rtl/>
          <w:lang w:bidi="fa-IR"/>
        </w:rPr>
        <w:t>یم</w:t>
      </w:r>
      <w:r>
        <w:rPr>
          <w:rFonts w:ascii="Scheherazade (Arabic)" w:hAnsi="Scheherazade (Arabic)" w:cs="Scheherazade (Arabic)"/>
          <w:noProof w:val="0"/>
          <w:rtl/>
          <w:lang w:bidi="fa-IR"/>
        </w:rPr>
        <w:t xml:space="preserve"> ان السنة الثالثة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حق من 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مکنها</w:t>
      </w:r>
      <w:r>
        <w:rPr>
          <w:noProof w:val="0"/>
          <w:rtl/>
          <w:lang w:bidi="fa-IR"/>
        </w:rPr>
        <w:t xml:space="preserve"> </w:t>
      </w:r>
      <w:r>
        <w:rPr>
          <w:rFonts w:ascii="Scheherazade (Arabic)" w:hAnsi="Scheherazade (Arabic)" w:cs="Scheherazade (Arabic)" w:hint="eastAsia"/>
          <w:noProof w:val="0"/>
          <w:rtl/>
          <w:lang w:bidi="fa-IR"/>
        </w:rPr>
        <w:t>الرجوع</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العادة لعدم عادة ل</w:t>
      </w:r>
      <w:r>
        <w:rPr>
          <w:rFonts w:ascii="Scheherazade (Arabic)" w:hAnsi="Scheherazade (Arabic)" w:cs="Scheherazade (Arabic)" w:hint="eastAsia"/>
          <w:noProof w:val="0"/>
          <w:rtl/>
          <w:lang w:bidi="fa-IR"/>
        </w:rPr>
        <w:t>ها</w:t>
      </w:r>
      <w:r>
        <w:rPr>
          <w:rFonts w:ascii="Scheherazade (Arabic)" w:hAnsi="Scheherazade (Arabic)" w:cs="Scheherazade (Arabic)"/>
          <w:noProof w:val="0"/>
          <w:rtl/>
          <w:lang w:bidi="fa-IR"/>
        </w:rPr>
        <w:t xml:space="preserve"> و لا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ولو لاجل ان اللون الاحمر زاد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او نقص عن ثلاثة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هذا هو المتفاهم عرفا. فک</w:t>
      </w:r>
      <w:r>
        <w:rPr>
          <w:rFonts w:ascii="Scheherazade (Arabic)" w:hAnsi="Scheherazade (Arabic)" w:cs="Scheherazade (Arabic)" w:hint="eastAsia"/>
          <w:noProof w:val="0"/>
          <w:rtl/>
          <w:lang w:bidi="fa-IR"/>
        </w:rPr>
        <w:t>یف</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یقول</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بانّ من رأت الدم الاصفر من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الاول من الشهر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العاشر ثم من ال</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العاشر رأت الدم الاحمر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آخر الشهر ه</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لاترجع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عادة اقاربها، م</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خالف، ولا تتح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بالعدد، هذه المرأة المسک</w:t>
      </w:r>
      <w:r>
        <w:rPr>
          <w:rFonts w:ascii="Scheherazade (Arabic)" w:hAnsi="Scheherazade (Arabic)" w:cs="Scheherazade (Arabic)" w:hint="eastAsia"/>
          <w:noProof w:val="0"/>
          <w:rtl/>
          <w:lang w:bidi="fa-IR"/>
        </w:rPr>
        <w:t>ینة</w:t>
      </w:r>
      <w:r>
        <w:rPr>
          <w:rFonts w:ascii="Scheherazade (Arabic)" w:hAnsi="Scheherazade (Arabic)" w:cs="Scheherazade (Arabic)"/>
          <w:noProof w:val="0"/>
          <w:rtl/>
          <w:lang w:bidi="fa-IR"/>
        </w:rPr>
        <w:t xml:space="preserve"> ک</w:t>
      </w:r>
      <w:r>
        <w:rPr>
          <w:rFonts w:ascii="Scheherazade (Arabic)" w:hAnsi="Scheherazade (Arabic)" w:cs="Scheherazade (Arabic)" w:hint="eastAsia"/>
          <w:noProof w:val="0"/>
          <w:rtl/>
          <w:lang w:bidi="fa-IR"/>
        </w:rPr>
        <w:t>یف</w:t>
      </w:r>
      <w:r>
        <w:rPr>
          <w:rFonts w:ascii="Scheherazade (Arabic)" w:hAnsi="Scheherazade (Arabic)" w:cs="Scheherazade (Arabic)"/>
          <w:noProof w:val="0"/>
          <w:rtl/>
          <w:lang w:bidi="fa-IR"/>
        </w:rPr>
        <w:t xml:space="preserve"> تعم</w:t>
      </w:r>
      <w:r>
        <w:rPr>
          <w:rFonts w:ascii="Scheherazade (Arabic)" w:hAnsi="Scheherazade (Arabic)" w:cs="Scheherazade (Arabic)" w:hint="eastAsia"/>
          <w:noProof w:val="0"/>
          <w:rtl/>
          <w:lang w:bidi="fa-IR"/>
        </w:rPr>
        <w:t>ل؟</w:t>
      </w:r>
      <w:r>
        <w:rPr>
          <w:rFonts w:ascii="Scheherazade (Arabic)" w:hAnsi="Scheherazade (Arabic)" w:cs="Scheherazade (Arabic)"/>
          <w:noProof w:val="0"/>
          <w:rtl/>
          <w:lang w:bidi="fa-IR"/>
        </w:rPr>
        <w:t xml:space="preserve"> من ال</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العاشر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آخر الشهر تحتاط، 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ش؟</w:t>
      </w:r>
      <w:r>
        <w:rPr>
          <w:rFonts w:ascii="Scheherazade (Arabic)" w:hAnsi="Scheherazade (Arabic)" w:cs="Scheherazade (Arabic)"/>
          <w:noProof w:val="0"/>
          <w:rtl/>
          <w:lang w:bidi="fa-IR"/>
        </w:rPr>
        <w:t xml:space="preserve">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لاتتمکن من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نعم تقولون بانها لاتختار من الدم الاصفر عدد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لابأس، تحتار من الدم الاحمر</w:t>
      </w:r>
      <w:r>
        <w:rPr>
          <w:noProof w:val="0"/>
          <w:rtl/>
          <w:lang w:bidi="fa-IR"/>
        </w:rPr>
        <w:t xml:space="preserve"> </w:t>
      </w:r>
      <w:r>
        <w:rPr>
          <w:rFonts w:ascii="Scheherazade (Arabic)" w:hAnsi="Scheherazade (Arabic)" w:cs="Scheherazade (Arabic)" w:hint="eastAsia"/>
          <w:noProof w:val="0"/>
          <w:rtl/>
          <w:lang w:bidi="fa-IR"/>
        </w:rPr>
        <w:t>للح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ولمن لماذا تحتاط، بل تتح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بالعدد، ولکن تختار اللون الاحمر، لان الصفرة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بح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الدم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العشر </w:t>
      </w:r>
      <w:r>
        <w:rPr>
          <w:rFonts w:ascii="Scheherazade (Arabic)" w:hAnsi="Scheherazade (Arabic)" w:cs="Scheherazade (Arabic)" w:hint="eastAsia"/>
          <w:noProof w:val="0"/>
          <w:rtl/>
          <w:lang w:bidi="fa-IR"/>
        </w:rPr>
        <w:t>الاول</w:t>
      </w:r>
      <w:r>
        <w:rPr>
          <w:rFonts w:ascii="Scheherazade (Arabic)" w:hAnsi="Scheherazade (Arabic)" w:cs="Scheherazade (Arabic)"/>
          <w:noProof w:val="0"/>
          <w:rtl/>
          <w:lang w:bidi="fa-IR"/>
        </w:rPr>
        <w:t xml:space="preserve">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بح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لانه اصفر، ولکن تتح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بالعدد اذا لم </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عادة الاقارب ولو لاجل قولکم ان المضطربة لاترجع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عادة الاقارب ولکن تتح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بالعدد منذ </w:t>
      </w:r>
      <w:r>
        <w:rPr>
          <w:rFonts w:ascii="Scheherazade (Arabic)" w:hAnsi="Scheherazade (Arabic)" w:cs="Scheherazade (Arabic)" w:hint="eastAsia"/>
          <w:noProof w:val="0"/>
          <w:rtl/>
          <w:lang w:bidi="fa-IR"/>
        </w:rPr>
        <w:t>یبدأ</w:t>
      </w:r>
      <w:r>
        <w:rPr>
          <w:rFonts w:ascii="Scheherazade (Arabic)" w:hAnsi="Scheherazade (Arabic)" w:cs="Scheherazade (Arabic)"/>
          <w:noProof w:val="0"/>
          <w:rtl/>
          <w:lang w:bidi="fa-IR"/>
        </w:rPr>
        <w:t xml:space="preserve"> الدم الاحمر.</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مضافا</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انه 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تم</w:t>
      </w:r>
      <w:r>
        <w:rPr>
          <w:rFonts w:ascii="Scheherazade (Arabic)" w:hAnsi="Scheherazade (Arabic)" w:cs="Scheherazade (Arabic)"/>
          <w:noProof w:val="0"/>
          <w:rtl/>
          <w:lang w:bidi="fa-IR"/>
        </w:rPr>
        <w:t xml:space="preserve"> هذا الاکلام من ان المضطربة لاترجع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عادة الاقارب، لما قلنا من اطلاق 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محمد بن مسلم وزرارة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قال: من استمر بها الدم تنظر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بعض نسائها فتقتد</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باقرائها، والروا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صح</w:t>
      </w:r>
      <w:r>
        <w:rPr>
          <w:rFonts w:ascii="Scheherazade (Arabic)" w:hAnsi="Scheherazade (Arabic)" w:cs="Scheherazade (Arabic)" w:hint="eastAsia"/>
          <w:noProof w:val="0"/>
          <w:rtl/>
          <w:lang w:bidi="fa-IR"/>
        </w:rPr>
        <w:t>یحة</w:t>
      </w:r>
      <w:r>
        <w:rPr>
          <w:rFonts w:ascii="Scheherazade (Arabic)" w:hAnsi="Scheherazade (Arabic)" w:cs="Scheherazade (Arabic)"/>
          <w:noProof w:val="0"/>
          <w:rtl/>
          <w:lang w:bidi="fa-IR"/>
        </w:rPr>
        <w:t xml:space="preserve"> سندا کما اعترف به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ما</w:t>
      </w:r>
      <w:r>
        <w:rPr>
          <w:rFonts w:ascii="Scheherazade (Arabic)" w:hAnsi="Scheherazade (Arabic)" w:cs="Scheherazade (Arabic)"/>
          <w:noProof w:val="0"/>
          <w:rtl/>
          <w:lang w:bidi="fa-IR"/>
        </w:rPr>
        <w:t xml:space="preserve"> بعد.</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فاذن</w:t>
      </w:r>
      <w:r>
        <w:rPr>
          <w:rFonts w:ascii="Scheherazade (Arabic)" w:hAnsi="Scheherazade (Arabic)" w:cs="Scheherazade (Arabic)"/>
          <w:noProof w:val="0"/>
          <w:rtl/>
          <w:lang w:bidi="fa-IR"/>
        </w:rPr>
        <w:t xml:space="preserve"> نحن نستشکل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صاحب العروة و نقول هذه المرأة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المسائل السابقة قلتم بانها ترجع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عادة اقاربها أو و ان لم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مکن</w:t>
      </w:r>
      <w:r>
        <w:rPr>
          <w:rFonts w:ascii="Scheherazade (Arabic)" w:hAnsi="Scheherazade (Arabic)" w:cs="Scheherazade (Arabic)"/>
          <w:noProof w:val="0"/>
          <w:rtl/>
          <w:lang w:bidi="fa-IR"/>
        </w:rPr>
        <w:t xml:space="preserve"> فتح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بالعدد، هنا قلتم بانها تجعل الثلاثة الاول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ضا،</w:t>
      </w:r>
      <w:r>
        <w:rPr>
          <w:rFonts w:ascii="Scheherazade (Arabic)" w:hAnsi="Scheherazade (Arabic)" w:cs="Scheherazade (Arabic)"/>
          <w:noProof w:val="0"/>
          <w:rtl/>
          <w:lang w:bidi="fa-IR"/>
        </w:rPr>
        <w:t xml:space="preserve"> کلامکم متهافت، وکلام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غ</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صح</w:t>
      </w:r>
      <w:r>
        <w:rPr>
          <w:rFonts w:ascii="Scheherazade (Arabic)" w:hAnsi="Scheherazade (Arabic)" w:cs="Scheherazade (Arabic)" w:hint="eastAsia"/>
          <w:noProof w:val="0"/>
          <w:rtl/>
          <w:lang w:bidi="fa-IR"/>
        </w:rPr>
        <w:t>ییح</w:t>
      </w:r>
      <w:r>
        <w:rPr>
          <w:rFonts w:ascii="Scheherazade (Arabic)" w:hAnsi="Scheherazade (Arabic)" w:cs="Scheherazade (Arabic)"/>
          <w:noProof w:val="0"/>
          <w:rtl/>
          <w:lang w:bidi="fa-IR"/>
        </w:rPr>
        <w:t xml:space="preserve"> لابتنائه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مبان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غ</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صح</w:t>
      </w:r>
      <w:r>
        <w:rPr>
          <w:rFonts w:ascii="Scheherazade (Arabic)" w:hAnsi="Scheherazade (Arabic)" w:cs="Scheherazade (Arabic)" w:hint="eastAsia"/>
          <w:noProof w:val="0"/>
          <w:rtl/>
          <w:lang w:bidi="fa-IR"/>
        </w:rPr>
        <w:t>یحة</w:t>
      </w:r>
      <w:r>
        <w:rPr>
          <w:rFonts w:ascii="Scheherazade (Arabic)" w:hAnsi="Scheherazade (Arabic)" w:cs="Scheherazade (Arabic)"/>
          <w:noProof w:val="0"/>
          <w:rtl/>
          <w:lang w:bidi="fa-IR"/>
        </w:rPr>
        <w:t xml:space="preserve"> عندنا، فم</w:t>
      </w:r>
      <w:r>
        <w:rPr>
          <w:rFonts w:ascii="Scheherazade (Arabic)" w:hAnsi="Scheherazade (Arabic)" w:cs="Scheherazade (Arabic)" w:hint="eastAsia"/>
          <w:noProof w:val="0"/>
          <w:rtl/>
          <w:lang w:bidi="fa-IR"/>
        </w:rPr>
        <w:t>اذا</w:t>
      </w:r>
      <w:r>
        <w:rPr>
          <w:rFonts w:ascii="Scheherazade (Arabic)" w:hAnsi="Scheherazade (Arabic)" w:cs="Scheherazade (Arabic)"/>
          <w:noProof w:val="0"/>
          <w:rtl/>
          <w:lang w:bidi="fa-IR"/>
        </w:rPr>
        <w:t xml:space="preserve"> تصنع هذه المرأة؟ حن نقول امار</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صفات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تشمل الدم الاول و تکون کاصل سبب</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حاکم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امار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الدم الاحمر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للصفات، لان الاثر الشرع</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الدم الاول ان لا</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الدم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ضا،</w:t>
      </w:r>
      <w:r>
        <w:rPr>
          <w:rFonts w:ascii="Scheherazade (Arabic)" w:hAnsi="Scheherazade (Arabic)" w:cs="Scheherazade (Arabic)"/>
          <w:noProof w:val="0"/>
          <w:rtl/>
          <w:lang w:bidi="fa-IR"/>
        </w:rPr>
        <w:t xml:space="preserve"> لان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لا</w:t>
      </w:r>
      <w:r>
        <w:rPr>
          <w:rFonts w:ascii="Scheherazade (Arabic)" w:hAnsi="Scheherazade (Arabic)" w:cs="Scheherazade (Arabic)" w:hint="eastAsia"/>
          <w:noProof w:val="0"/>
          <w:rtl/>
          <w:lang w:bidi="fa-IR"/>
        </w:rPr>
        <w:t>یز</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وهذا کسائر موارد تقدم الاصل السبب</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المسبب</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 کلما جر</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اصل سبب</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تقدم</w:t>
      </w:r>
      <w:r>
        <w:rPr>
          <w:rFonts w:ascii="Scheherazade (Arabic)" w:hAnsi="Scheherazade (Arabic)" w:cs="Scheherazade (Arabic)"/>
          <w:noProof w:val="0"/>
          <w:rtl/>
          <w:lang w:bidi="fa-IR"/>
        </w:rPr>
        <w:t xml:space="preserve"> ع</w:t>
      </w:r>
      <w:r>
        <w:rPr>
          <w:rFonts w:ascii="Scheherazade (Arabic)" w:hAnsi="Scheherazade (Arabic)" w:cs="Scheherazade (Arabic)" w:hint="eastAsia"/>
          <w:noProof w:val="0"/>
          <w:rtl/>
          <w:lang w:bidi="fa-IR"/>
        </w:rPr>
        <w:t>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الاصل المسبب</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الدم الاحمر الاول سببٌ لان لا </w:t>
      </w:r>
      <w:r>
        <w:rPr>
          <w:rFonts w:ascii="Scheherazade (Arabic)" w:hAnsi="Scheherazade (Arabic)" w:cs="Scheherazade (Arabic)" w:hint="eastAsia"/>
          <w:noProof w:val="0"/>
          <w:rtl/>
          <w:lang w:bidi="fa-IR"/>
        </w:rPr>
        <w:t>ینطبق</w:t>
      </w:r>
      <w:r>
        <w:rPr>
          <w:rFonts w:ascii="Scheherazade (Arabic)" w:hAnsi="Scheherazade (Arabic)" w:cs="Scheherazade (Arabic)"/>
          <w:noProof w:val="0"/>
          <w:rtl/>
          <w:lang w:bidi="fa-IR"/>
        </w:rPr>
        <w:t xml:space="preserve">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الدم الاحمر الثان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لانه </w:t>
      </w:r>
      <w:r>
        <w:rPr>
          <w:rFonts w:ascii="Scheherazade (Arabic)" w:hAnsi="Scheherazade (Arabic)" w:cs="Scheherazade (Arabic)" w:hint="eastAsia"/>
          <w:noProof w:val="0"/>
          <w:rtl/>
          <w:lang w:bidi="fa-IR"/>
        </w:rPr>
        <w:t>یصدق</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عنوان ما زاد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العشرة، و اما التبع</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الدم الاحمر الثان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بجعل جزء منه أ</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لم تزد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العشرة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ضا</w:t>
      </w:r>
      <w:r>
        <w:rPr>
          <w:rFonts w:ascii="Scheherazade (Arabic)" w:hAnsi="Scheherazade (Arabic)" w:cs="Scheherazade (Arabic)"/>
          <w:noProof w:val="0"/>
          <w:rtl/>
          <w:lang w:bidi="fa-IR"/>
        </w:rPr>
        <w:t xml:space="preserve"> منضما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الاول واخراج ال</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الزائد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العشرة من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هذا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عرف</w:t>
      </w:r>
      <w:r>
        <w:rPr>
          <w:rFonts w:ascii="Scheherazade (Arabic)" w:hAnsi="Scheherazade (Arabic)" w:cs="Scheherazade (Arabic)" w:hint="eastAsia"/>
          <w:noProof w:val="0"/>
          <w:rtl/>
          <w:lang w:bidi="fa-IR"/>
        </w:rPr>
        <w:t>یا،</w:t>
      </w:r>
      <w:r>
        <w:rPr>
          <w:rFonts w:ascii="Scheherazade (Arabic)" w:hAnsi="Scheherazade (Arabic)" w:cs="Scheherazade (Arabic)"/>
          <w:noProof w:val="0"/>
          <w:rtl/>
          <w:lang w:bidi="fa-IR"/>
        </w:rPr>
        <w:t xml:space="preserve"> لان هذا الدم دم واحد، دم واحد بدء الدم الاحمر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من قبل العشرة واستمر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اکثر من العشرة، فهو دم واحد، والدم الواحد 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شمله</w:t>
      </w:r>
      <w:r>
        <w:rPr>
          <w:rFonts w:ascii="Scheherazade (Arabic)" w:hAnsi="Scheherazade (Arabic)" w:cs="Scheherazade (Arabic)"/>
          <w:noProof w:val="0"/>
          <w:rtl/>
          <w:lang w:bidi="fa-IR"/>
        </w:rPr>
        <w:t xml:space="preserve"> قوله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السلام ما رأته قبل العشرة فهو من الح</w:t>
      </w:r>
      <w:r>
        <w:rPr>
          <w:rFonts w:ascii="Scheherazade (Arabic)" w:hAnsi="Scheherazade (Arabic)" w:cs="Scheherazade (Arabic)" w:hint="eastAsia"/>
          <w:noProof w:val="0"/>
          <w:rtl/>
          <w:lang w:bidi="fa-IR"/>
        </w:rPr>
        <w:t>یضة</w:t>
      </w:r>
      <w:r>
        <w:rPr>
          <w:noProof w:val="0"/>
          <w:rtl/>
          <w:lang w:bidi="fa-IR"/>
        </w:rPr>
        <w:t xml:space="preserve"> </w:t>
      </w:r>
      <w:r>
        <w:rPr>
          <w:rFonts w:ascii="Scheherazade (Arabic)" w:hAnsi="Scheherazade (Arabic)" w:cs="Scheherazade (Arabic)" w:hint="eastAsia"/>
          <w:noProof w:val="0"/>
          <w:rtl/>
          <w:lang w:bidi="fa-IR"/>
        </w:rPr>
        <w:t>الاول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 ما رأته بعد العشرة فهو من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ضة</w:t>
      </w:r>
      <w:r>
        <w:rPr>
          <w:rFonts w:ascii="Scheherazade (Arabic)" w:hAnsi="Scheherazade (Arabic)" w:cs="Scheherazade (Arabic)"/>
          <w:noProof w:val="0"/>
          <w:rtl/>
          <w:lang w:bidi="fa-IR"/>
        </w:rPr>
        <w:t xml:space="preserve"> المستقبلة. لان هذا دم واحد فزاد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فل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بح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ثم</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یقول</w:t>
      </w:r>
      <w:r>
        <w:rPr>
          <w:rFonts w:ascii="Scheherazade (Arabic)" w:hAnsi="Scheherazade (Arabic)" w:cs="Scheherazade (Arabic)"/>
          <w:noProof w:val="0"/>
          <w:rtl/>
          <w:lang w:bidi="fa-IR"/>
        </w:rPr>
        <w:t xml:space="preserve"> صاحب العروة بعد ذلک:</w:t>
      </w:r>
    </w:p>
    <w:p w:rsidR="001B0FEA" w:rsidRDefault="001B0FEA" w:rsidP="00A820D6">
      <w:pPr>
        <w:spacing w:line="240" w:lineRule="atLeast"/>
        <w:ind w:firstLine="113"/>
        <w:jc w:val="left"/>
        <w:rPr>
          <w:rFonts w:ascii="Scheherazade (Arabic)" w:hAnsi="Scheherazade (Arabic)" w:cs="Scheherazade (Arabic)"/>
          <w:noProof w:val="0"/>
          <w:rtl/>
          <w:lang w:bidi="fa-IR"/>
        </w:rPr>
      </w:pPr>
      <w:r w:rsidRPr="0015286E">
        <w:rPr>
          <w:rFonts w:ascii="Scheherazade (Arabic)" w:hAnsi="Scheherazade (Arabic)" w:cs="Scheherazade (Arabic)" w:hint="eastAsia"/>
          <w:b/>
          <w:bCs/>
          <w:noProof w:val="0"/>
          <w:rtl/>
          <w:lang w:bidi="fa-IR"/>
        </w:rPr>
        <w:t>و</w:t>
      </w:r>
      <w:r w:rsidRPr="0015286E">
        <w:rPr>
          <w:rFonts w:ascii="Scheherazade (Arabic)" w:hAnsi="Scheherazade (Arabic)" w:cs="Scheherazade (Arabic)"/>
          <w:b/>
          <w:bCs/>
          <w:noProof w:val="0"/>
          <w:rtl/>
          <w:lang w:bidi="fa-IR"/>
        </w:rPr>
        <w:t xml:space="preserve"> اما اذا رأت ثلاثة ا</w:t>
      </w:r>
      <w:r w:rsidRPr="0015286E">
        <w:rPr>
          <w:rFonts w:ascii="Scheherazade (Arabic)" w:hAnsi="Scheherazade (Arabic)" w:cs="Scheherazade (Arabic)" w:hint="eastAsia"/>
          <w:b/>
          <w:bCs/>
          <w:noProof w:val="0"/>
          <w:rtl/>
          <w:lang w:bidi="fa-IR"/>
        </w:rPr>
        <w:t>یام</w:t>
      </w:r>
      <w:r w:rsidRPr="0015286E">
        <w:rPr>
          <w:rFonts w:ascii="Scheherazade (Arabic)" w:hAnsi="Scheherazade (Arabic)" w:cs="Scheherazade (Arabic)"/>
          <w:b/>
          <w:bCs/>
          <w:noProof w:val="0"/>
          <w:rtl/>
          <w:lang w:bidi="fa-IR"/>
        </w:rPr>
        <w:t xml:space="preserve"> دم احمر و ثلاثة ا</w:t>
      </w:r>
      <w:r w:rsidRPr="0015286E">
        <w:rPr>
          <w:rFonts w:ascii="Scheherazade (Arabic)" w:hAnsi="Scheherazade (Arabic)" w:cs="Scheherazade (Arabic)" w:hint="eastAsia"/>
          <w:b/>
          <w:bCs/>
          <w:noProof w:val="0"/>
          <w:rtl/>
          <w:lang w:bidi="fa-IR"/>
        </w:rPr>
        <w:t>یام</w:t>
      </w:r>
      <w:r w:rsidRPr="0015286E">
        <w:rPr>
          <w:rFonts w:ascii="Scheherazade (Arabic)" w:hAnsi="Scheherazade (Arabic)" w:cs="Scheherazade (Arabic)"/>
          <w:b/>
          <w:bCs/>
          <w:noProof w:val="0"/>
          <w:rtl/>
          <w:lang w:bidi="fa-IR"/>
        </w:rPr>
        <w:t xml:space="preserve"> دم اصفر و ثلاثة ا</w:t>
      </w:r>
      <w:r w:rsidRPr="0015286E">
        <w:rPr>
          <w:rFonts w:ascii="Scheherazade (Arabic)" w:hAnsi="Scheherazade (Arabic)" w:cs="Scheherazade (Arabic)" w:hint="eastAsia"/>
          <w:b/>
          <w:bCs/>
          <w:noProof w:val="0"/>
          <w:rtl/>
          <w:lang w:bidi="fa-IR"/>
        </w:rPr>
        <w:t>یام</w:t>
      </w:r>
      <w:r w:rsidRPr="0015286E">
        <w:rPr>
          <w:rFonts w:ascii="Scheherazade (Arabic)" w:hAnsi="Scheherazade (Arabic)" w:cs="Scheherazade (Arabic)"/>
          <w:b/>
          <w:bCs/>
          <w:noProof w:val="0"/>
          <w:rtl/>
          <w:lang w:bidi="fa-IR"/>
        </w:rPr>
        <w:t xml:space="preserve"> دم احمر بح</w:t>
      </w:r>
      <w:r w:rsidRPr="0015286E">
        <w:rPr>
          <w:rFonts w:ascii="Scheherazade (Arabic)" w:hAnsi="Scheherazade (Arabic)" w:cs="Scheherazade (Arabic)" w:hint="eastAsia"/>
          <w:b/>
          <w:bCs/>
          <w:noProof w:val="0"/>
          <w:rtl/>
          <w:lang w:bidi="fa-IR"/>
        </w:rPr>
        <w:t>یث</w:t>
      </w:r>
      <w:r w:rsidRPr="0015286E">
        <w:rPr>
          <w:rFonts w:ascii="Scheherazade (Arabic)" w:hAnsi="Scheherazade (Arabic)" w:cs="Scheherazade (Arabic)"/>
          <w:b/>
          <w:bCs/>
          <w:noProof w:val="0"/>
          <w:rtl/>
          <w:lang w:bidi="fa-IR"/>
        </w:rPr>
        <w:t xml:space="preserve"> لم </w:t>
      </w:r>
      <w:r w:rsidRPr="0015286E">
        <w:rPr>
          <w:rFonts w:ascii="Scheherazade (Arabic)" w:hAnsi="Scheherazade (Arabic)" w:cs="Scheherazade (Arabic)" w:hint="eastAsia"/>
          <w:b/>
          <w:bCs/>
          <w:noProof w:val="0"/>
          <w:rtl/>
          <w:lang w:bidi="fa-IR"/>
        </w:rPr>
        <w:t>یزد</w:t>
      </w:r>
      <w:r w:rsidRPr="0015286E">
        <w:rPr>
          <w:rFonts w:ascii="Scheherazade (Arabic)" w:hAnsi="Scheherazade (Arabic)" w:cs="Scheherazade (Arabic)"/>
          <w:b/>
          <w:bCs/>
          <w:noProof w:val="0"/>
          <w:rtl/>
          <w:lang w:bidi="fa-IR"/>
        </w:rPr>
        <w:t xml:space="preserve"> المجموع عن عشرة ا</w:t>
      </w:r>
      <w:r w:rsidRPr="0015286E">
        <w:rPr>
          <w:rFonts w:ascii="Scheherazade (Arabic)" w:hAnsi="Scheherazade (Arabic)" w:cs="Scheherazade (Arabic)" w:hint="eastAsia"/>
          <w:b/>
          <w:bCs/>
          <w:noProof w:val="0"/>
          <w:rtl/>
          <w:lang w:bidi="fa-IR"/>
        </w:rPr>
        <w:t>یام</w:t>
      </w:r>
      <w:r w:rsidRPr="0015286E">
        <w:rPr>
          <w:rFonts w:ascii="Scheherazade (Arabic)" w:hAnsi="Scheherazade (Arabic)" w:cs="Scheherazade (Arabic)"/>
          <w:b/>
          <w:bCs/>
          <w:noProof w:val="0"/>
          <w:rtl/>
          <w:lang w:bidi="fa-IR"/>
        </w:rPr>
        <w:t xml:space="preserve"> هنا تجعل الدم الاحمر الاول والثان</w:t>
      </w:r>
      <w:r w:rsidRPr="0015286E">
        <w:rPr>
          <w:rFonts w:ascii="Scheherazade (Arabic)" w:hAnsi="Scheherazade (Arabic)" w:cs="Scheherazade (Arabic)" w:hint="eastAsia"/>
          <w:b/>
          <w:bCs/>
          <w:noProof w:val="0"/>
          <w:rtl/>
          <w:lang w:bidi="fa-IR"/>
        </w:rPr>
        <w:t>ی</w:t>
      </w:r>
      <w:r w:rsidRPr="0015286E">
        <w:rPr>
          <w:rFonts w:ascii="Scheherazade (Arabic)" w:hAnsi="Scheherazade (Arabic)" w:cs="Scheherazade (Arabic)"/>
          <w:b/>
          <w:bCs/>
          <w:noProof w:val="0"/>
          <w:rtl/>
          <w:lang w:bidi="fa-IR"/>
        </w:rPr>
        <w:t xml:space="preserve"> ح</w:t>
      </w:r>
      <w:r w:rsidRPr="0015286E">
        <w:rPr>
          <w:rFonts w:ascii="Scheherazade (Arabic)" w:hAnsi="Scheherazade (Arabic)" w:cs="Scheherazade (Arabic)" w:hint="cs"/>
          <w:b/>
          <w:bCs/>
          <w:noProof w:val="0"/>
          <w:rtl/>
          <w:lang w:bidi="fa-IR"/>
        </w:rPr>
        <w:t>ی</w:t>
      </w:r>
      <w:r w:rsidRPr="0015286E">
        <w:rPr>
          <w:rFonts w:ascii="Scheherazade (Arabic)" w:hAnsi="Scheherazade (Arabic)" w:cs="Scheherazade (Arabic)" w:hint="eastAsia"/>
          <w:b/>
          <w:bCs/>
          <w:noProof w:val="0"/>
          <w:rtl/>
          <w:lang w:bidi="fa-IR"/>
        </w:rPr>
        <w:t>ضا</w:t>
      </w:r>
      <w:r w:rsidRPr="0015286E">
        <w:rPr>
          <w:rFonts w:ascii="Scheherazade (Arabic)" w:hAnsi="Scheherazade (Arabic)" w:cs="Scheherazade (Arabic)"/>
          <w:b/>
          <w:bCs/>
          <w:noProof w:val="0"/>
          <w:rtl/>
          <w:lang w:bidi="fa-IR"/>
        </w:rPr>
        <w:t xml:space="preserve"> وتحتاط ف</w:t>
      </w:r>
      <w:r w:rsidRPr="0015286E">
        <w:rPr>
          <w:rFonts w:ascii="Scheherazade (Arabic)" w:hAnsi="Scheherazade (Arabic)" w:cs="Scheherazade (Arabic)" w:hint="eastAsia"/>
          <w:b/>
          <w:bCs/>
          <w:noProof w:val="0"/>
          <w:rtl/>
          <w:lang w:bidi="fa-IR"/>
        </w:rPr>
        <w:t>ی</w:t>
      </w:r>
      <w:r w:rsidRPr="0015286E">
        <w:rPr>
          <w:rFonts w:ascii="Scheherazade (Arabic)" w:hAnsi="Scheherazade (Arabic)" w:cs="Scheherazade (Arabic)"/>
          <w:b/>
          <w:bCs/>
          <w:noProof w:val="0"/>
          <w:rtl/>
          <w:lang w:bidi="fa-IR"/>
        </w:rPr>
        <w:t xml:space="preserve"> الدم الاصفر المتوسط لانه بحکم النقاء المتخلل.</w:t>
      </w:r>
      <w:r>
        <w:rPr>
          <w:rFonts w:ascii="Scheherazade (Arabic)" w:hAnsi="Scheherazade (Arabic)" w:cs="Scheherazade (Arabic)"/>
          <w:noProof w:val="0"/>
          <w:rtl/>
          <w:lang w:bidi="fa-IR"/>
        </w:rPr>
        <w:t xml:space="preserve"> وف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النقاء المتخلل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صاحب العروة و کذا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حکموا بالاحت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اط</w:t>
      </w:r>
      <w:r>
        <w:rPr>
          <w:rFonts w:ascii="Scheherazade (Arabic)" w:hAnsi="Scheherazade (Arabic)" w:cs="Scheherazade (Arabic)"/>
          <w:noProof w:val="0"/>
          <w:rtl/>
          <w:lang w:bidi="fa-IR"/>
        </w:rPr>
        <w:t xml:space="preserve"> الوجوب</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الحکم بالح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وعدمه.</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وهذا</w:t>
      </w:r>
      <w:r>
        <w:rPr>
          <w:rFonts w:ascii="Scheherazade (Arabic)" w:hAnsi="Scheherazade (Arabic)" w:cs="Scheherazade (Arabic)"/>
          <w:noProof w:val="0"/>
          <w:rtl/>
          <w:lang w:bidi="fa-IR"/>
        </w:rPr>
        <w:t xml:space="preserve"> کلام مض</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سابقا و قبلنا هذا الکلام، ان المرأة الت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تر</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دما احمر ثلاثة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ثم تر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دما اصفر ثلاثة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ثم تر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دما احمر ثلاثة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و</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المجموع تسعة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فکله 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فهذا کلام صح</w:t>
      </w:r>
      <w:r>
        <w:rPr>
          <w:rFonts w:ascii="Scheherazade (Arabic)" w:hAnsi="Scheherazade (Arabic)" w:cs="Scheherazade (Arabic)" w:hint="eastAsia"/>
          <w:noProof w:val="0"/>
          <w:rtl/>
          <w:lang w:bidi="fa-IR"/>
        </w:rPr>
        <w:t>یح</w:t>
      </w:r>
      <w:r>
        <w:rPr>
          <w:rFonts w:ascii="Scheherazade (Arabic)" w:hAnsi="Scheherazade (Arabic)" w:cs="Scheherazade (Arabic)"/>
          <w:noProof w:val="0"/>
          <w:rtl/>
          <w:lang w:bidi="fa-IR"/>
        </w:rPr>
        <w:t xml:space="preserve"> و لانع</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w:t>
      </w:r>
    </w:p>
    <w:p w:rsidR="001B0FEA" w:rsidRPr="000A0703" w:rsidRDefault="001B0FEA" w:rsidP="00A820D6">
      <w:pPr>
        <w:spacing w:line="240" w:lineRule="atLeast"/>
        <w:ind w:firstLine="113"/>
        <w:jc w:val="left"/>
        <w:rPr>
          <w:rFonts w:ascii="Scheherazade (Arabic)" w:hAnsi="Scheherazade (Arabic)" w:cs="Scheherazade (Arabic)"/>
          <w:b/>
          <w:bCs/>
          <w:noProof w:val="0"/>
          <w:rtl/>
          <w:lang w:bidi="fa-IR"/>
        </w:rPr>
      </w:pPr>
      <w:r w:rsidRPr="000A0703">
        <w:rPr>
          <w:rFonts w:ascii="Scheherazade (Arabic)" w:hAnsi="Scheherazade (Arabic)" w:cs="Scheherazade (Arabic)" w:hint="eastAsia"/>
          <w:b/>
          <w:bCs/>
          <w:noProof w:val="0"/>
          <w:rtl/>
          <w:lang w:bidi="fa-IR"/>
        </w:rPr>
        <w:t>ال</w:t>
      </w:r>
      <w:r>
        <w:rPr>
          <w:rFonts w:ascii="Scheherazade (Arabic)" w:hAnsi="Scheherazade (Arabic)" w:cs="Scheherazade (Arabic)" w:hint="eastAsia"/>
          <w:b/>
          <w:bCs/>
          <w:noProof w:val="0"/>
          <w:rtl/>
          <w:lang w:bidi="fa-IR"/>
        </w:rPr>
        <w:t>مسألة</w:t>
      </w:r>
      <w:r>
        <w:rPr>
          <w:rFonts w:ascii="Scheherazade (Arabic)" w:hAnsi="Scheherazade (Arabic)" w:cs="Scheherazade (Arabic)"/>
          <w:b/>
          <w:bCs/>
          <w:noProof w:val="0"/>
          <w:rtl/>
          <w:lang w:bidi="fa-IR"/>
        </w:rPr>
        <w:t xml:space="preserve"> </w:t>
      </w:r>
      <w:r w:rsidRPr="000A0703">
        <w:rPr>
          <w:rFonts w:ascii="Scheherazade (Arabic)" w:hAnsi="Scheherazade (Arabic)" w:cs="Scheherazade (Arabic)"/>
          <w:b/>
          <w:bCs/>
          <w:noProof w:val="0"/>
          <w:rtl/>
          <w:lang w:bidi="fa-IR"/>
        </w:rPr>
        <w:t>10: اذا تخلل ب</w:t>
      </w:r>
      <w:r w:rsidRPr="000A0703">
        <w:rPr>
          <w:rFonts w:ascii="Scheherazade (Arabic)" w:hAnsi="Scheherazade (Arabic)" w:cs="Scheherazade (Arabic)" w:hint="cs"/>
          <w:b/>
          <w:bCs/>
          <w:noProof w:val="0"/>
          <w:rtl/>
          <w:lang w:bidi="fa-IR"/>
        </w:rPr>
        <w:t>ی</w:t>
      </w:r>
      <w:r w:rsidRPr="000A0703">
        <w:rPr>
          <w:rFonts w:ascii="Scheherazade (Arabic)" w:hAnsi="Scheherazade (Arabic)" w:cs="Scheherazade (Arabic)" w:hint="eastAsia"/>
          <w:b/>
          <w:bCs/>
          <w:noProof w:val="0"/>
          <w:rtl/>
          <w:lang w:bidi="fa-IR"/>
        </w:rPr>
        <w:t>ن</w:t>
      </w:r>
      <w:r w:rsidRPr="000A0703">
        <w:rPr>
          <w:rFonts w:ascii="Scheherazade (Arabic)" w:hAnsi="Scheherazade (Arabic)" w:cs="Scheherazade (Arabic)"/>
          <w:b/>
          <w:bCs/>
          <w:noProof w:val="0"/>
          <w:rtl/>
          <w:lang w:bidi="fa-IR"/>
        </w:rPr>
        <w:t xml:space="preserve"> المتصف</w:t>
      </w:r>
      <w:r w:rsidRPr="000A0703">
        <w:rPr>
          <w:rFonts w:ascii="Scheherazade (Arabic)" w:hAnsi="Scheherazade (Arabic)" w:cs="Scheherazade (Arabic)" w:hint="eastAsia"/>
          <w:b/>
          <w:bCs/>
          <w:noProof w:val="0"/>
          <w:rtl/>
          <w:lang w:bidi="fa-IR"/>
        </w:rPr>
        <w:t>ین</w:t>
      </w:r>
      <w:r w:rsidRPr="000A0703">
        <w:rPr>
          <w:rFonts w:ascii="Scheherazade (Arabic)" w:hAnsi="Scheherazade (Arabic)" w:cs="Scheherazade (Arabic)"/>
          <w:b/>
          <w:bCs/>
          <w:noProof w:val="0"/>
          <w:rtl/>
          <w:lang w:bidi="fa-IR"/>
        </w:rPr>
        <w:t xml:space="preserve"> بصفة الح</w:t>
      </w:r>
      <w:r w:rsidRPr="000A0703">
        <w:rPr>
          <w:rFonts w:ascii="Scheherazade (Arabic)" w:hAnsi="Scheherazade (Arabic)" w:cs="Scheherazade (Arabic)" w:hint="eastAsia"/>
          <w:b/>
          <w:bCs/>
          <w:noProof w:val="0"/>
          <w:rtl/>
          <w:lang w:bidi="fa-IR"/>
        </w:rPr>
        <w:t>یض</w:t>
      </w:r>
      <w:r w:rsidRPr="000A0703">
        <w:rPr>
          <w:rFonts w:ascii="Scheherazade (Arabic)" w:hAnsi="Scheherazade (Arabic)" w:cs="Scheherazade (Arabic)"/>
          <w:b/>
          <w:bCs/>
          <w:noProof w:val="0"/>
          <w:rtl/>
          <w:lang w:bidi="fa-IR"/>
        </w:rPr>
        <w:t xml:space="preserve"> عشرة ا</w:t>
      </w:r>
      <w:r w:rsidRPr="000A0703">
        <w:rPr>
          <w:rFonts w:ascii="Scheherazade (Arabic)" w:hAnsi="Scheherazade (Arabic)" w:cs="Scheherazade (Arabic)" w:hint="eastAsia"/>
          <w:b/>
          <w:bCs/>
          <w:noProof w:val="0"/>
          <w:rtl/>
          <w:lang w:bidi="fa-IR"/>
        </w:rPr>
        <w:t>یام</w:t>
      </w:r>
      <w:r w:rsidRPr="000A0703">
        <w:rPr>
          <w:rFonts w:ascii="Scheherazade (Arabic)" w:hAnsi="Scheherazade (Arabic)" w:cs="Scheherazade (Arabic)"/>
          <w:b/>
          <w:bCs/>
          <w:noProof w:val="0"/>
          <w:rtl/>
          <w:lang w:bidi="fa-IR"/>
        </w:rPr>
        <w:t xml:space="preserve"> بصفة الاستحاضة جعلتهما ح</w:t>
      </w:r>
      <w:r w:rsidRPr="000A0703">
        <w:rPr>
          <w:rFonts w:ascii="Scheherazade (Arabic)" w:hAnsi="Scheherazade (Arabic)" w:cs="Scheherazade (Arabic)" w:hint="eastAsia"/>
          <w:b/>
          <w:bCs/>
          <w:noProof w:val="0"/>
          <w:rtl/>
          <w:lang w:bidi="fa-IR"/>
        </w:rPr>
        <w:t>یضت</w:t>
      </w:r>
      <w:r w:rsidRPr="000A0703">
        <w:rPr>
          <w:rFonts w:ascii="Scheherazade (Arabic)" w:hAnsi="Scheherazade (Arabic)" w:cs="Scheherazade (Arabic)" w:hint="cs"/>
          <w:b/>
          <w:bCs/>
          <w:noProof w:val="0"/>
          <w:rtl/>
          <w:lang w:bidi="fa-IR"/>
        </w:rPr>
        <w:t>ی</w:t>
      </w:r>
      <w:r w:rsidRPr="000A0703">
        <w:rPr>
          <w:rFonts w:ascii="Scheherazade (Arabic)" w:hAnsi="Scheherazade (Arabic)" w:cs="Scheherazade (Arabic)" w:hint="eastAsia"/>
          <w:b/>
          <w:bCs/>
          <w:noProof w:val="0"/>
          <w:rtl/>
          <w:lang w:bidi="fa-IR"/>
        </w:rPr>
        <w:t>ن</w:t>
      </w:r>
      <w:r w:rsidRPr="000A0703">
        <w:rPr>
          <w:rFonts w:ascii="Scheherazade (Arabic)" w:hAnsi="Scheherazade (Arabic)" w:cs="Scheherazade (Arabic)"/>
          <w:b/>
          <w:bCs/>
          <w:noProof w:val="0"/>
          <w:rtl/>
          <w:lang w:bidi="fa-IR"/>
        </w:rPr>
        <w:t xml:space="preserve">.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هذا</w:t>
      </w:r>
      <w:r>
        <w:rPr>
          <w:rFonts w:ascii="Scheherazade (Arabic)" w:hAnsi="Scheherazade (Arabic)" w:cs="Scheherazade (Arabic)"/>
          <w:noProof w:val="0"/>
          <w:rtl/>
          <w:lang w:bidi="fa-IR"/>
        </w:rPr>
        <w:t xml:space="preserve"> واضح، رأت الدم ثلاثة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بلون احمر ثم رأت</w:t>
      </w:r>
      <w:r>
        <w:rPr>
          <w:noProof w:val="0"/>
          <w:rtl/>
          <w:lang w:bidi="fa-IR"/>
        </w:rPr>
        <w:t xml:space="preserve"> </w:t>
      </w:r>
      <w:r>
        <w:rPr>
          <w:rFonts w:ascii="Scheherazade (Arabic)" w:hAnsi="Scheherazade (Arabic)" w:cs="Scheherazade (Arabic)" w:hint="eastAsia"/>
          <w:noProof w:val="0"/>
          <w:rtl/>
          <w:lang w:bidi="fa-IR"/>
        </w:rPr>
        <w:t>الدم</w:t>
      </w:r>
      <w:r>
        <w:rPr>
          <w:rFonts w:ascii="Scheherazade (Arabic)" w:hAnsi="Scheherazade (Arabic)" w:cs="Scheherazade (Arabic)"/>
          <w:noProof w:val="0"/>
          <w:rtl/>
          <w:lang w:bidi="fa-IR"/>
        </w:rPr>
        <w:t xml:space="preserve"> بلون اصفر عشرة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ثم رأت الدم بلون احمر ثلاثة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انفصل الدمان الاحمران بعشرة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الطهر، ف</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کل منهما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اذا لم </w:t>
      </w:r>
      <w:r>
        <w:rPr>
          <w:rFonts w:ascii="Scheherazade (Arabic)" w:hAnsi="Scheherazade (Arabic)" w:cs="Scheherazade (Arabic)" w:hint="eastAsia"/>
          <w:noProof w:val="0"/>
          <w:rtl/>
          <w:lang w:bidi="fa-IR"/>
        </w:rPr>
        <w:t>یکن</w:t>
      </w:r>
      <w:r>
        <w:rPr>
          <w:rFonts w:ascii="Scheherazade (Arabic)" w:hAnsi="Scheherazade (Arabic)" w:cs="Scheherazade (Arabic)"/>
          <w:noProof w:val="0"/>
          <w:rtl/>
          <w:lang w:bidi="fa-IR"/>
        </w:rPr>
        <w:t xml:space="preserve"> کل واحد منهما اقل من ثلاثة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لانه لو قلّ عن ثلاثة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فلا</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واجدا لشراط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w:t>
      </w:r>
    </w:p>
    <w:p w:rsidR="001B0FEA" w:rsidRPr="002E5806" w:rsidRDefault="001B0FEA" w:rsidP="00A820D6">
      <w:pPr>
        <w:spacing w:line="240" w:lineRule="atLeast"/>
        <w:ind w:firstLine="113"/>
        <w:jc w:val="left"/>
        <w:rPr>
          <w:rFonts w:ascii="Scheherazade (Arabic)" w:hAnsi="Scheherazade (Arabic)" w:cs="Scheherazade (Arabic)"/>
          <w:b/>
          <w:bCs/>
          <w:noProof w:val="0"/>
          <w:rtl/>
          <w:lang w:bidi="fa-IR"/>
        </w:rPr>
      </w:pPr>
      <w:r w:rsidRPr="002E5806">
        <w:rPr>
          <w:rFonts w:ascii="Scheherazade (Arabic)" w:hAnsi="Scheherazade (Arabic)" w:cs="Scheherazade (Arabic)" w:hint="eastAsia"/>
          <w:b/>
          <w:bCs/>
          <w:noProof w:val="0"/>
          <w:rtl/>
          <w:lang w:bidi="fa-IR"/>
        </w:rPr>
        <w:t>ال</w:t>
      </w:r>
      <w:r>
        <w:rPr>
          <w:rFonts w:ascii="Scheherazade (Arabic)" w:hAnsi="Scheherazade (Arabic)" w:cs="Scheherazade (Arabic)" w:hint="eastAsia"/>
          <w:b/>
          <w:bCs/>
          <w:noProof w:val="0"/>
          <w:rtl/>
          <w:lang w:bidi="fa-IR"/>
        </w:rPr>
        <w:t>مسألة</w:t>
      </w:r>
      <w:r>
        <w:rPr>
          <w:rFonts w:ascii="Scheherazade (Arabic)" w:hAnsi="Scheherazade (Arabic)" w:cs="Scheherazade (Arabic)"/>
          <w:b/>
          <w:bCs/>
          <w:noProof w:val="0"/>
          <w:rtl/>
          <w:lang w:bidi="fa-IR"/>
        </w:rPr>
        <w:t xml:space="preserve"> </w:t>
      </w:r>
      <w:r w:rsidRPr="002E5806">
        <w:rPr>
          <w:rFonts w:ascii="Scheherazade (Arabic)" w:hAnsi="Scheherazade (Arabic)" w:cs="Scheherazade (Arabic)"/>
          <w:b/>
          <w:bCs/>
          <w:noProof w:val="0"/>
          <w:rtl/>
          <w:lang w:bidi="fa-IR"/>
        </w:rPr>
        <w:t>11: إذا كان ما بصفة الحيض ثلاثة</w:t>
      </w:r>
      <w:r w:rsidRPr="002E5806">
        <w:rPr>
          <w:b/>
          <w:bCs/>
          <w:noProof w:val="0"/>
          <w:rtl/>
          <w:lang w:bidi="fa-IR"/>
        </w:rPr>
        <w:t xml:space="preserve"> </w:t>
      </w:r>
      <w:r w:rsidRPr="002E5806">
        <w:rPr>
          <w:rFonts w:ascii="Scheherazade (Arabic)" w:hAnsi="Scheherazade (Arabic)" w:cs="Scheherazade (Arabic)" w:hint="eastAsia"/>
          <w:b/>
          <w:bCs/>
          <w:noProof w:val="0"/>
          <w:rtl/>
          <w:lang w:bidi="fa-IR"/>
        </w:rPr>
        <w:t>متفرقة</w:t>
      </w:r>
      <w:r w:rsidRPr="002E5806">
        <w:rPr>
          <w:rFonts w:ascii="Scheherazade (Arabic)" w:hAnsi="Scheherazade (Arabic)" w:cs="Scheherazade (Arabic)"/>
          <w:b/>
          <w:bCs/>
          <w:noProof w:val="0"/>
          <w:rtl/>
          <w:lang w:bidi="fa-IR"/>
        </w:rPr>
        <w:t xml:space="preserve"> في ضمن عشرة</w:t>
      </w:r>
      <w:r w:rsidRPr="002E5806">
        <w:rPr>
          <w:rFonts w:ascii="Scheherazade (Arabic)" w:hAnsi="Scheherazade (Arabic)" w:cs="Scheherazade (Arabic)"/>
          <w:b/>
          <w:bCs/>
          <w:noProof w:val="0"/>
          <w:lang w:bidi="fa-IR"/>
        </w:rPr>
        <w:t>‌</w:t>
      </w:r>
      <w:r w:rsidRPr="002E5806">
        <w:rPr>
          <w:rFonts w:ascii="Scheherazade (Arabic)" w:hAnsi="Scheherazade (Arabic)" w:cs="Scheherazade (Arabic)" w:hint="eastAsia"/>
          <w:b/>
          <w:bCs/>
          <w:noProof w:val="0"/>
          <w:rtl/>
          <w:lang w:bidi="fa-IR"/>
        </w:rPr>
        <w:t>تحتاط</w:t>
      </w:r>
      <w:r w:rsidRPr="002E5806">
        <w:rPr>
          <w:rFonts w:ascii="Scheherazade (Arabic)" w:hAnsi="Scheherazade (Arabic)" w:cs="Scheherazade (Arabic)"/>
          <w:b/>
          <w:bCs/>
          <w:noProof w:val="0"/>
          <w:rtl/>
          <w:lang w:bidi="fa-IR"/>
        </w:rPr>
        <w:t xml:space="preserve"> في جميع العشرة</w:t>
      </w:r>
      <w:r w:rsidRPr="002E5806">
        <w:rPr>
          <w:rFonts w:ascii="Scheherazade (Arabic)" w:hAnsi="Scheherazade (Arabic)" w:cs="Scheherazade (Arabic)"/>
          <w:b/>
          <w:bCs/>
          <w:noProof w:val="0"/>
          <w:lang w:bidi="fa-IR"/>
        </w:rPr>
        <w:t>‌</w:t>
      </w:r>
      <w:r w:rsidRPr="002E5806">
        <w:rPr>
          <w:rFonts w:ascii="Scheherazade (Arabic)" w:hAnsi="Scheherazade (Arabic)" w:cs="Scheherazade (Arabic)"/>
          <w:b/>
          <w:bCs/>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sidRPr="002E5806">
        <w:rPr>
          <w:noProof w:val="0"/>
          <w:rtl/>
          <w:lang w:bidi="fa-IR"/>
        </w:rPr>
        <w:t xml:space="preserve"> </w:t>
      </w:r>
      <w:r>
        <w:rPr>
          <w:rFonts w:ascii="Scheherazade (Arabic)" w:hAnsi="Scheherazade (Arabic)" w:cs="Scheherazade (Arabic)" w:hint="eastAsia"/>
          <w:noProof w:val="0"/>
          <w:rtl/>
          <w:lang w:bidi="fa-IR"/>
        </w:rPr>
        <w:t>رأت</w:t>
      </w:r>
      <w:r>
        <w:rPr>
          <w:rFonts w:ascii="Scheherazade (Arabic)" w:hAnsi="Scheherazade (Arabic)" w:cs="Scheherazade (Arabic)"/>
          <w:noProof w:val="0"/>
          <w:rtl/>
          <w:lang w:bidi="fa-IR"/>
        </w:rPr>
        <w:t xml:space="preserve"> الدم الاحمر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الاول ثم صار الدم اصفر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ثم صار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الثالث احمر، انفصل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الدم الاحمر ولم ستمر ثلاثة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واحد احمر </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صفر</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الثالث احمر </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الرابع اصفر، </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الخامس احمر،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صاحب العروة </w:t>
      </w:r>
      <w:r>
        <w:rPr>
          <w:rFonts w:ascii="Scheherazade (Arabic)" w:hAnsi="Scheherazade (Arabic)" w:cs="Scheherazade (Arabic)" w:hint="eastAsia"/>
          <w:noProof w:val="0"/>
          <w:rtl/>
          <w:lang w:bidi="fa-IR"/>
        </w:rPr>
        <w:t>یحتاط،</w:t>
      </w:r>
      <w:r>
        <w:rPr>
          <w:rFonts w:ascii="Scheherazade (Arabic)" w:hAnsi="Scheherazade (Arabic)" w:cs="Scheherazade (Arabic)"/>
          <w:noProof w:val="0"/>
          <w:rtl/>
          <w:lang w:bidi="fa-IR"/>
        </w:rPr>
        <w:t xml:space="preserve"> لانه حت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لو انقطع الدم کان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حتاط</w:t>
      </w:r>
      <w:r>
        <w:rPr>
          <w:rFonts w:ascii="Scheherazade (Arabic)" w:hAnsi="Scheherazade (Arabic)" w:cs="Scheherazade (Arabic)"/>
          <w:noProof w:val="0"/>
          <w:rtl/>
          <w:lang w:bidi="fa-IR"/>
        </w:rPr>
        <w:t>. لو رأت الدم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الاول ثم انقطع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ثم عاد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الثالث ثم انقطع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الرابع ثم عاد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الخامس، کان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یزد</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حتاط</w:t>
      </w:r>
      <w:r>
        <w:rPr>
          <w:rFonts w:ascii="Scheherazade (Arabic)" w:hAnsi="Scheherazade (Arabic)" w:cs="Scheherazade (Arabic)"/>
          <w:noProof w:val="0"/>
          <w:rtl/>
          <w:lang w:bidi="fa-IR"/>
        </w:rPr>
        <w:t>. و لکن نحن قلنا بان ظاهر ان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اقله ثلاثة</w:t>
      </w:r>
      <w:r>
        <w:rPr>
          <w:noProof w:val="0"/>
          <w:rtl/>
          <w:lang w:bidi="fa-IR"/>
        </w:rPr>
        <w:t xml:space="preserve"> </w:t>
      </w:r>
      <w:r>
        <w:rPr>
          <w:rFonts w:ascii="Scheherazade (Arabic)" w:hAnsi="Scheherazade (Arabic)" w:cs="Scheherazade (Arabic)" w:hint="eastAsia"/>
          <w:noProof w:val="0"/>
          <w:rtl/>
          <w:lang w:bidi="fa-IR"/>
        </w:rPr>
        <w:t>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استمرار دم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ثلاثة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و هنا ا</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نقول بانه هنا لاوجه لهذا الاحت</w:t>
      </w:r>
      <w:r>
        <w:rPr>
          <w:rFonts w:ascii="Scheherazade (Arabic)" w:hAnsi="Scheherazade (Arabic)" w:cs="Scheherazade (Arabic)" w:hint="eastAsia"/>
          <w:noProof w:val="0"/>
          <w:rtl/>
          <w:lang w:bidi="fa-IR"/>
        </w:rPr>
        <w:t>یاط،</w:t>
      </w:r>
      <w:r>
        <w:rPr>
          <w:rFonts w:ascii="Scheherazade (Arabic)" w:hAnsi="Scheherazade (Arabic)" w:cs="Scheherazade (Arabic)"/>
          <w:noProof w:val="0"/>
          <w:rtl/>
          <w:lang w:bidi="fa-IR"/>
        </w:rPr>
        <w:t xml:space="preserve"> اذا لا</w:t>
      </w:r>
      <w:r>
        <w:rPr>
          <w:rFonts w:ascii="Scheherazade (Arabic)" w:hAnsi="Scheherazade (Arabic)" w:cs="Scheherazade (Arabic)" w:hint="eastAsia"/>
          <w:noProof w:val="0"/>
          <w:rtl/>
          <w:lang w:bidi="fa-IR"/>
        </w:rPr>
        <w:t>یز</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الدم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فکله 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لانه حت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لو کان اصفر کان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ضا</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رأ</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نا</w:t>
      </w:r>
      <w:r>
        <w:rPr>
          <w:rFonts w:ascii="Scheherazade (Arabic)" w:hAnsi="Scheherazade (Arabic)" w:cs="Scheherazade (Arabic)"/>
          <w:noProof w:val="0"/>
          <w:rtl/>
          <w:lang w:bidi="fa-IR"/>
        </w:rPr>
        <w:t xml:space="preserve"> وفق المشهور، واما اذا زاد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فلا</w:t>
      </w:r>
      <w:r>
        <w:rPr>
          <w:rFonts w:ascii="Scheherazade (Arabic)" w:hAnsi="Scheherazade (Arabic)" w:cs="Scheherazade (Arabic)" w:hint="eastAsia"/>
          <w:noProof w:val="0"/>
          <w:rtl/>
          <w:lang w:bidi="fa-IR"/>
        </w:rPr>
        <w:t>یمکنها</w:t>
      </w:r>
      <w:r>
        <w:rPr>
          <w:rFonts w:ascii="Scheherazade (Arabic)" w:hAnsi="Scheherazade (Arabic)" w:cs="Scheherazade (Arabic)"/>
          <w:noProof w:val="0"/>
          <w:rtl/>
          <w:lang w:bidi="fa-IR"/>
        </w:rPr>
        <w:t xml:space="preserve">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فترجع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عادة اقاربها او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بالعدد.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المسألة</w:t>
      </w:r>
      <w:r>
        <w:rPr>
          <w:rFonts w:ascii="Scheherazade (Arabic)" w:hAnsi="Scheherazade (Arabic)" w:cs="Scheherazade (Arabic)"/>
          <w:noProof w:val="0"/>
          <w:rtl/>
          <w:lang w:bidi="fa-IR"/>
        </w:rPr>
        <w:t xml:space="preserve"> الثان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عشر نتکلم عنها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لة</w:t>
      </w:r>
      <w:r>
        <w:rPr>
          <w:rFonts w:ascii="Scheherazade (Arabic)" w:hAnsi="Scheherazade (Arabic)" w:cs="Scheherazade (Arabic)"/>
          <w:noProof w:val="0"/>
          <w:rtl/>
          <w:lang w:bidi="fa-IR"/>
        </w:rPr>
        <w:t xml:space="preserve"> القادمة انشاء الله. </w:t>
      </w:r>
    </w:p>
    <w:p w:rsidR="001B0FEA" w:rsidRDefault="001B0FEA" w:rsidP="00A820D6">
      <w:pPr>
        <w:spacing w:line="240" w:lineRule="atLeast"/>
        <w:ind w:firstLine="113"/>
        <w:jc w:val="left"/>
        <w:rPr>
          <w:noProof w:val="0"/>
          <w:rtl/>
          <w:lang w:bidi="fa-IR"/>
        </w:rPr>
      </w:pP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الدرس</w:t>
      </w:r>
      <w:r>
        <w:rPr>
          <w:rFonts w:ascii="Scheherazade (Arabic)" w:hAnsi="Scheherazade (Arabic)" w:cs="Scheherazade (Arabic)"/>
          <w:noProof w:val="0"/>
          <w:rtl/>
          <w:lang w:bidi="fa-IR"/>
        </w:rPr>
        <w:t xml:space="preserve"> 83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لة</w:t>
      </w:r>
      <w:r>
        <w:rPr>
          <w:rFonts w:ascii="Scheherazade (Arabic)" w:hAnsi="Scheherazade (Arabic)" w:cs="Scheherazade (Arabic)"/>
          <w:noProof w:val="0"/>
          <w:rtl/>
          <w:lang w:bidi="fa-IR"/>
        </w:rPr>
        <w:t xml:space="preserve"> الاربعاء 18 شعبان 1437</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اعوذ</w:t>
      </w:r>
      <w:r>
        <w:rPr>
          <w:rFonts w:ascii="Scheherazade (Arabic)" w:hAnsi="Scheherazade (Arabic)" w:cs="Scheherazade (Arabic)"/>
          <w:noProof w:val="0"/>
          <w:rtl/>
          <w:lang w:bidi="fa-IR"/>
        </w:rPr>
        <w:t xml:space="preserve"> بالله من الش</w:t>
      </w:r>
      <w:r>
        <w:rPr>
          <w:rFonts w:ascii="Scheherazade (Arabic)" w:hAnsi="Scheherazade (Arabic)" w:cs="Scheherazade (Arabic)" w:hint="eastAsia"/>
          <w:noProof w:val="0"/>
          <w:rtl/>
          <w:lang w:bidi="fa-IR"/>
        </w:rPr>
        <w:t>یطان</w:t>
      </w:r>
      <w:r>
        <w:rPr>
          <w:rFonts w:ascii="Scheherazade (Arabic)" w:hAnsi="Scheherazade (Arabic)" w:cs="Scheherazade (Arabic)"/>
          <w:noProof w:val="0"/>
          <w:rtl/>
          <w:lang w:bidi="fa-IR"/>
        </w:rPr>
        <w:t xml:space="preserve"> الرج</w:t>
      </w:r>
      <w:r>
        <w:rPr>
          <w:rFonts w:ascii="Scheherazade (Arabic)" w:hAnsi="Scheherazade (Arabic)" w:cs="Scheherazade (Arabic)" w:hint="eastAsia"/>
          <w:noProof w:val="0"/>
          <w:rtl/>
          <w:lang w:bidi="fa-IR"/>
        </w:rPr>
        <w:t>یم</w:t>
      </w:r>
      <w:r>
        <w:rPr>
          <w:rFonts w:ascii="Scheherazade (Arabic)" w:hAnsi="Scheherazade (Arabic)" w:cs="Scheherazade (Arabic)"/>
          <w:noProof w:val="0"/>
          <w:rtl/>
          <w:lang w:bidi="fa-IR"/>
        </w:rPr>
        <w:t xml:space="preserve"> بسم الله الرحمن الرح</w:t>
      </w:r>
      <w:r>
        <w:rPr>
          <w:rFonts w:ascii="Scheherazade (Arabic)" w:hAnsi="Scheherazade (Arabic)" w:cs="Scheherazade (Arabic)" w:hint="eastAsia"/>
          <w:noProof w:val="0"/>
          <w:rtl/>
          <w:lang w:bidi="fa-IR"/>
        </w:rPr>
        <w:t>یم</w:t>
      </w:r>
    </w:p>
    <w:p w:rsidR="001B0FEA" w:rsidRDefault="001B0FEA" w:rsidP="00A820D6">
      <w:pPr>
        <w:spacing w:line="240" w:lineRule="atLeast"/>
        <w:ind w:firstLine="113"/>
        <w:jc w:val="left"/>
        <w:rPr>
          <w:noProof w:val="0"/>
          <w:rtl/>
          <w:lang w:bidi="fa-IR"/>
        </w:rPr>
      </w:pPr>
    </w:p>
    <w:p w:rsidR="001B0FEA" w:rsidRDefault="001B0FEA" w:rsidP="00A820D6">
      <w:pPr>
        <w:spacing w:line="240" w:lineRule="atLeast"/>
        <w:ind w:firstLine="113"/>
        <w:jc w:val="left"/>
        <w:rPr>
          <w:b/>
          <w:bCs/>
          <w:noProof w:val="0"/>
          <w:rtl/>
          <w:lang w:bidi="fa-IR"/>
        </w:rPr>
      </w:pPr>
      <w:r w:rsidRPr="002E5806">
        <w:rPr>
          <w:rFonts w:ascii="Scheherazade (Arabic)" w:hAnsi="Scheherazade (Arabic)" w:cs="Scheherazade (Arabic)" w:hint="eastAsia"/>
          <w:b/>
          <w:bCs/>
          <w:noProof w:val="0"/>
          <w:rtl/>
          <w:lang w:bidi="fa-IR"/>
        </w:rPr>
        <w:t>المسألة</w:t>
      </w:r>
      <w:r w:rsidRPr="002E5806">
        <w:rPr>
          <w:rFonts w:ascii="Scheherazade (Arabic)" w:hAnsi="Scheherazade (Arabic)" w:cs="Scheherazade (Arabic)"/>
          <w:b/>
          <w:bCs/>
          <w:noProof w:val="0"/>
          <w:rtl/>
          <w:lang w:bidi="fa-IR"/>
        </w:rPr>
        <w:t xml:space="preserve"> 12: لا بد في التمييز أن يكون بعضها بصفة الاستحاضة و بعضها بصفة الحيض</w:t>
      </w:r>
      <w:r w:rsidRPr="002E5806">
        <w:rPr>
          <w:rFonts w:ascii="Scheherazade (Arabic)" w:hAnsi="Scheherazade (Arabic)" w:cs="Scheherazade (Arabic)"/>
          <w:b/>
          <w:bCs/>
          <w:noProof w:val="0"/>
          <w:lang w:bidi="fa-IR"/>
        </w:rPr>
        <w:t>‌</w:t>
      </w:r>
      <w:r w:rsidRPr="002E5806">
        <w:rPr>
          <w:rFonts w:ascii="Scheherazade (Arabic)" w:hAnsi="Scheherazade (Arabic)" w:cs="Scheherazade (Arabic)" w:hint="eastAsia"/>
          <w:b/>
          <w:bCs/>
          <w:noProof w:val="0"/>
          <w:rtl/>
          <w:lang w:bidi="fa-IR"/>
        </w:rPr>
        <w:t>،</w:t>
      </w:r>
      <w:r w:rsidRPr="002E5806">
        <w:rPr>
          <w:rFonts w:ascii="Scheherazade (Arabic)" w:hAnsi="Scheherazade (Arabic)" w:cs="Scheherazade (Arabic)"/>
          <w:b/>
          <w:bCs/>
          <w:noProof w:val="0"/>
          <w:rtl/>
          <w:lang w:bidi="fa-IR"/>
        </w:rPr>
        <w:t xml:space="preserve"> فإذا</w:t>
      </w:r>
      <w:r w:rsidRPr="002E5806">
        <w:rPr>
          <w:b/>
          <w:bCs/>
          <w:noProof w:val="0"/>
          <w:rtl/>
          <w:lang w:bidi="fa-IR"/>
        </w:rPr>
        <w:t xml:space="preserve"> </w:t>
      </w:r>
      <w:r w:rsidRPr="002E5806">
        <w:rPr>
          <w:rFonts w:ascii="Scheherazade (Arabic)" w:hAnsi="Scheherazade (Arabic)" w:cs="Scheherazade (Arabic)" w:hint="eastAsia"/>
          <w:b/>
          <w:bCs/>
          <w:noProof w:val="0"/>
          <w:rtl/>
          <w:lang w:bidi="fa-IR"/>
        </w:rPr>
        <w:t>كانت</w:t>
      </w:r>
      <w:r w:rsidRPr="002E5806">
        <w:rPr>
          <w:rFonts w:ascii="Scheherazade (Arabic)" w:hAnsi="Scheherazade (Arabic)" w:cs="Scheherazade (Arabic)"/>
          <w:b/>
          <w:bCs/>
          <w:noProof w:val="0"/>
          <w:rtl/>
          <w:lang w:bidi="fa-IR"/>
        </w:rPr>
        <w:t xml:space="preserve"> مختلفة في صفات الحيض فلا تمييز بالشدة و الضعف أو غيرهما كما إذا كان في </w:t>
      </w:r>
      <w:r w:rsidRPr="002E5806">
        <w:rPr>
          <w:rFonts w:ascii="Scheherazade (Arabic)" w:hAnsi="Scheherazade (Arabic)" w:cs="Scheherazade (Arabic)" w:hint="eastAsia"/>
          <w:b/>
          <w:bCs/>
          <w:noProof w:val="0"/>
          <w:rtl/>
          <w:lang w:bidi="fa-IR"/>
        </w:rPr>
        <w:t>أحدهما</w:t>
      </w:r>
      <w:r w:rsidRPr="002E5806">
        <w:rPr>
          <w:rFonts w:ascii="Scheherazade (Arabic)" w:hAnsi="Scheherazade (Arabic)" w:cs="Scheherazade (Arabic)"/>
          <w:b/>
          <w:bCs/>
          <w:noProof w:val="0"/>
          <w:rtl/>
          <w:lang w:bidi="fa-IR"/>
        </w:rPr>
        <w:t xml:space="preserve"> وصفان و في الآخر وصف واحد بل مثل هذا فاقد التمييز و </w:t>
      </w:r>
      <w:r>
        <w:rPr>
          <w:rFonts w:ascii="Scheherazade (Arabic)" w:hAnsi="Scheherazade (Arabic)" w:cs="Scheherazade (Arabic)" w:hint="eastAsia"/>
          <w:b/>
          <w:bCs/>
          <w:noProof w:val="0"/>
          <w:rtl/>
          <w:lang w:bidi="fa-IR"/>
        </w:rPr>
        <w:t>لا</w:t>
      </w:r>
      <w:r>
        <w:rPr>
          <w:rFonts w:ascii="Scheherazade (Arabic)" w:hAnsi="Scheherazade (Arabic)" w:cs="Scheherazade (Arabic)"/>
          <w:b/>
          <w:bCs/>
          <w:noProof w:val="0"/>
          <w:rtl/>
          <w:lang w:bidi="fa-IR"/>
        </w:rPr>
        <w:t xml:space="preserve"> يعتبر اجتماع صفات الحيض- بل ت</w:t>
      </w:r>
      <w:r w:rsidRPr="002E5806">
        <w:rPr>
          <w:rFonts w:ascii="Scheherazade (Arabic)" w:hAnsi="Scheherazade (Arabic)" w:cs="Scheherazade (Arabic)" w:hint="eastAsia"/>
          <w:b/>
          <w:bCs/>
          <w:noProof w:val="0"/>
          <w:rtl/>
          <w:lang w:bidi="fa-IR"/>
        </w:rPr>
        <w:t>كفي</w:t>
      </w:r>
      <w:r w:rsidRPr="002E5806">
        <w:rPr>
          <w:rFonts w:ascii="Scheherazade (Arabic)" w:hAnsi="Scheherazade (Arabic)" w:cs="Scheherazade (Arabic)"/>
          <w:b/>
          <w:bCs/>
          <w:noProof w:val="0"/>
          <w:rtl/>
          <w:lang w:bidi="fa-IR"/>
        </w:rPr>
        <w:t xml:space="preserve"> واحدة منها</w:t>
      </w:r>
      <w:r w:rsidRPr="002E5806">
        <w:rPr>
          <w:rFonts w:ascii="Scheherazade (Arabic)" w:hAnsi="Scheherazade (Arabic)" w:cs="Scheherazade (Arabic)"/>
          <w:b/>
          <w:bCs/>
          <w:noProof w:val="0"/>
          <w:lang w:bidi="fa-IR"/>
        </w:rPr>
        <w:t>‌</w:t>
      </w:r>
      <w:r w:rsidRPr="002E5806">
        <w:rPr>
          <w:rFonts w:ascii="Scheherazade (Arabic)" w:hAnsi="Scheherazade (Arabic)" w:cs="Scheherazade (Arabic)"/>
          <w:b/>
          <w:bCs/>
          <w:noProof w:val="0"/>
          <w:rtl/>
          <w:lang w:bidi="fa-IR"/>
        </w:rPr>
        <w:t>.</w:t>
      </w:r>
    </w:p>
    <w:p w:rsidR="001B0FEA" w:rsidRPr="00E8540F" w:rsidRDefault="001B0FEA" w:rsidP="00A820D6">
      <w:pPr>
        <w:spacing w:line="240" w:lineRule="atLeast"/>
        <w:ind w:firstLine="113"/>
        <w:jc w:val="left"/>
        <w:rPr>
          <w:rFonts w:ascii="Scheherazade (Arabic)" w:hAnsi="Scheherazade (Arabic)" w:cs="Scheherazade (Arabic)"/>
          <w:noProof w:val="0"/>
          <w:rtl/>
          <w:lang w:bidi="fa-IR"/>
        </w:rPr>
      </w:pPr>
      <w:r w:rsidRPr="00E8540F">
        <w:rPr>
          <w:rFonts w:ascii="Scheherazade (Arabic)" w:hAnsi="Scheherazade (Arabic)" w:cs="Scheherazade (Arabic)" w:hint="eastAsia"/>
          <w:noProof w:val="0"/>
          <w:rtl/>
          <w:lang w:bidi="fa-IR"/>
        </w:rPr>
        <w:t>اقول</w:t>
      </w:r>
      <w:r w:rsidRPr="00E8540F">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الموجود</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ات</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sidRPr="00E8540F">
        <w:rPr>
          <w:rFonts w:ascii="Scheherazade (Arabic)" w:hAnsi="Scheherazade (Arabic)" w:cs="Scheherazade (Arabic)" w:hint="eastAsia"/>
          <w:noProof w:val="0"/>
          <w:rtl/>
          <w:lang w:bidi="fa-IR"/>
        </w:rPr>
        <w:t>صفات</w:t>
      </w:r>
      <w:r w:rsidRPr="00E8540F">
        <w:rPr>
          <w:rFonts w:ascii="Scheherazade (Arabic)" w:hAnsi="Scheherazade (Arabic)" w:cs="Scheherazade (Arabic)"/>
          <w:noProof w:val="0"/>
          <w:rtl/>
          <w:lang w:bidi="fa-IR"/>
        </w:rPr>
        <w:t xml:space="preserve"> الح</w:t>
      </w:r>
      <w:r w:rsidRPr="00E8540F">
        <w:rPr>
          <w:rFonts w:ascii="Scheherazade (Arabic)" w:hAnsi="Scheherazade (Arabic)" w:cs="Scheherazade (Arabic)" w:hint="eastAsia"/>
          <w:noProof w:val="0"/>
          <w:rtl/>
          <w:lang w:bidi="fa-IR"/>
        </w:rPr>
        <w:t>یض</w:t>
      </w:r>
      <w:r w:rsidRPr="00E8540F">
        <w:rPr>
          <w:rFonts w:ascii="Scheherazade (Arabic)" w:hAnsi="Scheherazade (Arabic)" w:cs="Scheherazade (Arabic)"/>
          <w:noProof w:val="0"/>
          <w:rtl/>
          <w:lang w:bidi="fa-IR"/>
        </w:rPr>
        <w:t xml:space="preserve"> عدة اش</w:t>
      </w:r>
      <w:r w:rsidRPr="00E8540F">
        <w:rPr>
          <w:rFonts w:ascii="Scheherazade (Arabic)" w:hAnsi="Scheherazade (Arabic)" w:cs="Scheherazade (Arabic)" w:hint="eastAsia"/>
          <w:noProof w:val="0"/>
          <w:rtl/>
          <w:lang w:bidi="fa-IR"/>
        </w:rPr>
        <w:t>یاء</w:t>
      </w:r>
      <w:r w:rsidRPr="00E8540F">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sidRPr="00E8540F">
        <w:rPr>
          <w:rFonts w:ascii="Scheherazade (Arabic)" w:hAnsi="Scheherazade (Arabic)" w:cs="Scheherazade (Arabic)" w:hint="eastAsia"/>
          <w:noProof w:val="0"/>
          <w:rtl/>
          <w:lang w:bidi="fa-IR"/>
        </w:rPr>
        <w:t>فقد</w:t>
      </w:r>
      <w:r>
        <w:rPr>
          <w:rFonts w:ascii="Scheherazade (Arabic)" w:hAnsi="Scheherazade (Arabic)" w:cs="Scheherazade (Arabic)"/>
          <w:noProof w:val="0"/>
          <w:rtl/>
          <w:lang w:bidi="fa-IR"/>
        </w:rPr>
        <w:t xml:space="preserve"> ورد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ات</w:t>
      </w:r>
      <w:r>
        <w:rPr>
          <w:rFonts w:ascii="Scheherazade (Arabic)" w:hAnsi="Scheherazade (Arabic)" w:cs="Scheherazade (Arabic)"/>
          <w:noProof w:val="0"/>
          <w:rtl/>
          <w:lang w:bidi="fa-IR"/>
        </w:rPr>
        <w:t xml:space="preserve"> ف</w:t>
      </w:r>
      <w:r>
        <w:rPr>
          <w:rFonts w:cs="Times New Roman"/>
          <w:noProof w:val="0"/>
          <w:rtl/>
          <w:lang w:bidi="fa-IR"/>
        </w:rPr>
        <w:t>ی</w:t>
      </w:r>
      <w:r>
        <w:rPr>
          <w:rFonts w:ascii="Scheherazade (Arabic)" w:hAnsi="Scheherazade (Arabic)" w:cs="Scheherazade (Arabic)"/>
          <w:noProof w:val="0"/>
          <w:rtl/>
          <w:lang w:bidi="fa-IR"/>
        </w:rPr>
        <w:t xml:space="preserve"> صفات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السواد و الحرارة وال</w:t>
      </w:r>
      <w:r>
        <w:rPr>
          <w:rFonts w:ascii="Scheherazade (Arabic)" w:hAnsi="Scheherazade (Arabic)" w:cs="Scheherazade (Arabic)" w:hint="eastAsia"/>
          <w:noProof w:val="0"/>
          <w:rtl/>
          <w:lang w:bidi="fa-IR"/>
        </w:rPr>
        <w:t>کثرة</w:t>
      </w:r>
      <w:r>
        <w:rPr>
          <w:rFonts w:ascii="Scheherazade (Arabic)" w:hAnsi="Scheherazade (Arabic)" w:cs="Scheherazade (Arabic)"/>
          <w:noProof w:val="0"/>
          <w:rtl/>
          <w:lang w:bidi="fa-IR"/>
        </w:rPr>
        <w:t xml:space="preserve"> و الطراوة و الحرقة، کما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ورد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صفات الاستحاضة الصفرة و البرودة و القلة و الفساد و عدم الحرقة و الفتور، فصت صفات علامات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و ست صفات علامات الاستحاضة.</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مثلا</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صح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حة</w:t>
      </w:r>
      <w:r>
        <w:rPr>
          <w:rFonts w:ascii="Scheherazade (Arabic)" w:hAnsi="Scheherazade (Arabic)" w:cs="Scheherazade (Arabic)"/>
          <w:noProof w:val="0"/>
          <w:rtl/>
          <w:lang w:bidi="fa-IR"/>
        </w:rPr>
        <w:t xml:space="preserve"> معاو</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بن عمار </w:t>
      </w:r>
      <w:r>
        <w:rPr>
          <w:rFonts w:ascii="Scheherazade (Arabic)" w:hAnsi="Scheherazade (Arabic)" w:cs="Scheherazade (Arabic)" w:hint="eastAsia"/>
          <w:noProof w:val="0"/>
          <w:rtl/>
          <w:lang w:bidi="fa-IR"/>
        </w:rPr>
        <w:t>یقول</w:t>
      </w:r>
      <w:r>
        <w:rPr>
          <w:rFonts w:ascii="Scheherazade (Arabic)" w:hAnsi="Scheherazade (Arabic)" w:cs="Scheherazade (Arabic)"/>
          <w:noProof w:val="0"/>
          <w:rtl/>
          <w:lang w:bidi="fa-IR"/>
        </w:rPr>
        <w:t>: ان دم الاستصحاضة بارد و دم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حار.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صح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حة</w:t>
      </w:r>
      <w:r>
        <w:rPr>
          <w:rFonts w:ascii="Scheherazade (Arabic)" w:hAnsi="Scheherazade (Arabic)" w:cs="Scheherazade (Arabic)"/>
          <w:noProof w:val="0"/>
          <w:rtl/>
          <w:lang w:bidi="fa-IR"/>
        </w:rPr>
        <w:t xml:space="preserve"> حفص </w:t>
      </w:r>
      <w:r>
        <w:rPr>
          <w:rFonts w:ascii="Scheherazade (Arabic)" w:hAnsi="Scheherazade (Arabic)" w:cs="Scheherazade (Arabic)" w:hint="eastAsia"/>
          <w:noProof w:val="0"/>
          <w:rtl/>
          <w:lang w:bidi="fa-IR"/>
        </w:rPr>
        <w:t>یقول</w:t>
      </w:r>
      <w:r>
        <w:rPr>
          <w:rFonts w:ascii="Scheherazade (Arabic)" w:hAnsi="Scheherazade (Arabic)" w:cs="Scheherazade (Arabic)"/>
          <w:noProof w:val="0"/>
          <w:rtl/>
          <w:lang w:bidi="fa-IR"/>
        </w:rPr>
        <w:t>: دم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حار عب</w:t>
      </w:r>
      <w:r>
        <w:rPr>
          <w:rFonts w:ascii="Scheherazade (Arabic)" w:hAnsi="Scheherazade (Arabic)" w:cs="Scheherazade (Arabic)" w:hint="eastAsia"/>
          <w:noProof w:val="0"/>
          <w:rtl/>
          <w:lang w:bidi="fa-IR"/>
        </w:rPr>
        <w:t>یط</w:t>
      </w:r>
      <w:r>
        <w:rPr>
          <w:rFonts w:ascii="Scheherazade (Arabic)" w:hAnsi="Scheherazade (Arabic)" w:cs="Scheherazade (Arabic)"/>
          <w:noProof w:val="0"/>
          <w:rtl/>
          <w:lang w:bidi="fa-IR"/>
        </w:rPr>
        <w:t xml:space="preserve"> اسود له دفع و حرارة و دم الاستصحاضة اسود بارد.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صح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حة</w:t>
      </w:r>
      <w:r>
        <w:rPr>
          <w:rFonts w:ascii="Scheherazade (Arabic)" w:hAnsi="Scheherazade (Arabic)" w:cs="Scheherazade (Arabic)"/>
          <w:noProof w:val="0"/>
          <w:rtl/>
          <w:lang w:bidi="fa-IR"/>
        </w:rPr>
        <w:t xml:space="preserve"> اسحق بن جر</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یقول</w:t>
      </w:r>
      <w:r>
        <w:rPr>
          <w:rFonts w:ascii="Scheherazade (Arabic)" w:hAnsi="Scheherazade (Arabic)" w:cs="Scheherazade (Arabic)"/>
          <w:noProof w:val="0"/>
          <w:rtl/>
          <w:lang w:bidi="fa-IR"/>
        </w:rPr>
        <w:t>: دم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حار تجد له حرقة و دم الاستحاضة فاسد بارد.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صح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حة</w:t>
      </w:r>
      <w:r>
        <w:rPr>
          <w:rFonts w:ascii="Scheherazade (Arabic)" w:hAnsi="Scheherazade (Arabic)" w:cs="Scheherazade (Arabic)"/>
          <w:noProof w:val="0"/>
          <w:rtl/>
          <w:lang w:bidi="fa-IR"/>
        </w:rPr>
        <w:t xml:space="preserve"> اب</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المغراء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قول</w:t>
      </w:r>
      <w:r>
        <w:rPr>
          <w:rFonts w:ascii="Scheherazade (Arabic)" w:hAnsi="Scheherazade (Arabic)" w:cs="Scheherazade (Arabic)"/>
          <w:noProof w:val="0"/>
          <w:rtl/>
          <w:lang w:bidi="fa-IR"/>
        </w:rPr>
        <w:t>: ان کان دما کث</w:t>
      </w:r>
      <w:r>
        <w:rPr>
          <w:rFonts w:ascii="Scheherazade (Arabic)" w:hAnsi="Scheherazade (Arabic)" w:cs="Scheherazade (Arabic)" w:hint="eastAsia"/>
          <w:noProof w:val="0"/>
          <w:rtl/>
          <w:lang w:bidi="fa-IR"/>
        </w:rPr>
        <w:t>یرا</w:t>
      </w:r>
      <w:r>
        <w:rPr>
          <w:rFonts w:ascii="Scheherazade (Arabic)" w:hAnsi="Scheherazade (Arabic)" w:cs="Scheherazade (Arabic)"/>
          <w:noProof w:val="0"/>
          <w:rtl/>
          <w:lang w:bidi="fa-IR"/>
        </w:rPr>
        <w:t xml:space="preserve"> فلاتصل</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و ان کان قل</w:t>
      </w:r>
      <w:r>
        <w:rPr>
          <w:rFonts w:ascii="Scheherazade (Arabic)" w:hAnsi="Scheherazade (Arabic)" w:cs="Scheherazade (Arabic)" w:hint="eastAsia"/>
          <w:noProof w:val="0"/>
          <w:rtl/>
          <w:lang w:bidi="fa-IR"/>
        </w:rPr>
        <w:t>یلا</w:t>
      </w:r>
      <w:r>
        <w:rPr>
          <w:rFonts w:ascii="Scheherazade (Arabic)" w:hAnsi="Scheherazade (Arabic)" w:cs="Scheherazade (Arabic)"/>
          <w:noProof w:val="0"/>
          <w:rtl/>
          <w:lang w:bidi="fa-IR"/>
        </w:rPr>
        <w:t xml:space="preserve"> فلتغتسل عند کل صلات</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مرسلة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ونس</w:t>
      </w:r>
      <w:r>
        <w:rPr>
          <w:rFonts w:ascii="Scheherazade (Arabic)" w:hAnsi="Scheherazade (Arabic)" w:cs="Scheherazade (Arabic)"/>
          <w:noProof w:val="0"/>
          <w:rtl/>
          <w:lang w:bidi="fa-IR"/>
        </w:rPr>
        <w:t xml:space="preserve"> الطو</w:t>
      </w:r>
      <w:r>
        <w:rPr>
          <w:rFonts w:ascii="Scheherazade (Arabic)" w:hAnsi="Scheherazade (Arabic)" w:cs="Scheherazade (Arabic)" w:hint="eastAsia"/>
          <w:noProof w:val="0"/>
          <w:rtl/>
          <w:lang w:bidi="fa-IR"/>
        </w:rPr>
        <w:t>یلة</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یقول</w:t>
      </w:r>
      <w:r>
        <w:rPr>
          <w:rFonts w:ascii="Scheherazade (Arabic)" w:hAnsi="Scheherazade (Arabic)" w:cs="Scheherazade (Arabic)"/>
          <w:noProof w:val="0"/>
          <w:rtl/>
          <w:lang w:bidi="fa-IR"/>
        </w:rPr>
        <w:t>: انما سماة اب</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بحران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w:t>
      </w:r>
      <w:r>
        <w:rPr>
          <w:rFonts w:ascii="Scheherazade (Arabic)" w:hAnsi="Scheherazade (Arabic)" w:cs="Scheherazade (Arabic)"/>
          <w:noProof w:val="0"/>
          <w:rtl/>
          <w:lang w:bidi="fa-IR"/>
        </w:rPr>
        <w:t xml:space="preserve"> لکثرته ولونه.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فاذن</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یقع</w:t>
      </w:r>
      <w:r>
        <w:rPr>
          <w:rFonts w:ascii="Scheherazade (Arabic)" w:hAnsi="Scheherazade (Arabic)" w:cs="Scheherazade (Arabic)"/>
          <w:noProof w:val="0"/>
          <w:rtl/>
          <w:lang w:bidi="fa-IR"/>
        </w:rPr>
        <w:t xml:space="preserve"> الکلام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انه اذا لم تجتمع صفات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دم بل وجد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صفة من تلک الصفات، فهل هذا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کف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ام لابد من اجتماع جم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ع</w:t>
      </w:r>
      <w:r>
        <w:rPr>
          <w:rFonts w:ascii="Scheherazade (Arabic)" w:hAnsi="Scheherazade (Arabic)" w:cs="Scheherazade (Arabic)"/>
          <w:noProof w:val="0"/>
          <w:rtl/>
          <w:lang w:bidi="fa-IR"/>
        </w:rPr>
        <w:t xml:space="preserve"> الصفات الستة؟</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لااشکال</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الظاهر من الروا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ات</w:t>
      </w:r>
      <w:r>
        <w:rPr>
          <w:rFonts w:ascii="Scheherazade (Arabic)" w:hAnsi="Scheherazade (Arabic)" w:cs="Scheherazade (Arabic)"/>
          <w:noProof w:val="0"/>
          <w:rtl/>
          <w:lang w:bidi="fa-IR"/>
        </w:rPr>
        <w:t xml:space="preserve"> عدم لزوم ذلک، فان الوارد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کل 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بعض تلک الصفات ولم تجمّع تلک الصفات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واحدة، کما ان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مرسلة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ونس</w:t>
      </w:r>
      <w:r>
        <w:rPr>
          <w:rFonts w:ascii="Scheherazade (Arabic)" w:hAnsi="Scheherazade (Arabic)" w:cs="Scheherazade (Arabic)"/>
          <w:noProof w:val="0"/>
          <w:rtl/>
          <w:lang w:bidi="fa-IR"/>
        </w:rPr>
        <w:t xml:space="preserve"> فرض ان الدم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لون واحد، فانتقل من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بالعدد ولم </w:t>
      </w:r>
      <w:r>
        <w:rPr>
          <w:rFonts w:ascii="Scheherazade (Arabic)" w:hAnsi="Scheherazade (Arabic)" w:cs="Scheherazade (Arabic)" w:hint="eastAsia"/>
          <w:noProof w:val="0"/>
          <w:rtl/>
          <w:lang w:bidi="fa-IR"/>
        </w:rPr>
        <w:t>یتکلم</w:t>
      </w:r>
      <w:r>
        <w:rPr>
          <w:rFonts w:ascii="Scheherazade (Arabic)" w:hAnsi="Scheherazade (Arabic)" w:cs="Scheherazade (Arabic)"/>
          <w:noProof w:val="0"/>
          <w:rtl/>
          <w:lang w:bidi="fa-IR"/>
        </w:rPr>
        <w:t xml:space="preserve"> عن بق</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صفات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فاذن وجود احد</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تلک</w:t>
      </w:r>
      <w:r>
        <w:rPr>
          <w:rFonts w:ascii="Scheherazade (Arabic)" w:hAnsi="Scheherazade (Arabic)" w:cs="Scheherazade (Arabic)"/>
          <w:noProof w:val="0"/>
          <w:rtl/>
          <w:lang w:bidi="fa-IR"/>
        </w:rPr>
        <w:t xml:space="preserve"> الصفات الستة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الدم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کف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للحکم بکونه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ضا</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واذا</w:t>
      </w:r>
      <w:r>
        <w:rPr>
          <w:rFonts w:ascii="Scheherazade (Arabic)" w:hAnsi="Scheherazade (Arabic)" w:cs="Scheherazade (Arabic)"/>
          <w:noProof w:val="0"/>
          <w:rtl/>
          <w:lang w:bidi="fa-IR"/>
        </w:rPr>
        <w:t xml:space="preserve"> وجد صفة من تلک الصفات الستة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بعض الا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و صفة اخرمن تلک الصفات الستة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بعض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اخر و زاد المجموع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کما ذکر صاحب العروة هذه المرأة تعتبر فاقدا للتم</w:t>
      </w:r>
      <w:r>
        <w:rPr>
          <w:rFonts w:ascii="Scheherazade (Arabic)" w:hAnsi="Scheherazade (Arabic)" w:cs="Scheherazade (Arabic)" w:hint="eastAsia"/>
          <w:noProof w:val="0"/>
          <w:rtl/>
          <w:lang w:bidi="fa-IR"/>
        </w:rPr>
        <w:t>ییز</w:t>
      </w:r>
      <w:r>
        <w:rPr>
          <w:rFonts w:ascii="Scheherazade (Arabic)" w:hAnsi="Scheherazade (Arabic)" w:cs="Scheherazade (Arabic)"/>
          <w:noProof w:val="0"/>
          <w:rtl/>
          <w:lang w:bidi="fa-IR"/>
        </w:rPr>
        <w:t>. مثلا استمر الدم ستة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بلون احمر ثم استمر ستة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اخر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بلون اصفر ولکن</w:t>
      </w:r>
      <w:r>
        <w:rPr>
          <w:noProof w:val="0"/>
          <w:rtl/>
          <w:lang w:bidi="fa-IR"/>
        </w:rPr>
        <w:t xml:space="preserve"> </w:t>
      </w:r>
      <w:r>
        <w:rPr>
          <w:rFonts w:ascii="Scheherazade (Arabic)" w:hAnsi="Scheherazade (Arabic)" w:cs="Scheherazade (Arabic)" w:hint="eastAsia"/>
          <w:noProof w:val="0"/>
          <w:rtl/>
          <w:lang w:bidi="fa-IR"/>
        </w:rPr>
        <w:t>دم</w:t>
      </w:r>
      <w:r>
        <w:rPr>
          <w:rFonts w:ascii="Scheherazade (Arabic)" w:hAnsi="Scheherazade (Arabic)" w:cs="Scheherazade (Arabic)"/>
          <w:noProof w:val="0"/>
          <w:rtl/>
          <w:lang w:bidi="fa-IR"/>
        </w:rPr>
        <w:t xml:space="preserve"> کث</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له حرقة. هذا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هذه المرأة فاقدة للتم</w:t>
      </w:r>
      <w:r>
        <w:rPr>
          <w:rFonts w:ascii="Scheherazade (Arabic)" w:hAnsi="Scheherazade (Arabic)" w:cs="Scheherazade (Arabic)" w:hint="cs"/>
          <w:noProof w:val="0"/>
          <w:rtl/>
          <w:lang w:bidi="fa-IR"/>
        </w:rPr>
        <w:t>یی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لان التم</w:t>
      </w:r>
      <w:r>
        <w:rPr>
          <w:rFonts w:ascii="Scheherazade (Arabic)" w:hAnsi="Scheherazade (Arabic)" w:cs="Scheherazade (Arabic)" w:hint="eastAsia"/>
          <w:noProof w:val="0"/>
          <w:rtl/>
          <w:lang w:bidi="fa-IR"/>
        </w:rPr>
        <w:t>ییز</w:t>
      </w:r>
      <w:r>
        <w:rPr>
          <w:rFonts w:ascii="Scheherazade (Arabic)" w:hAnsi="Scheherazade (Arabic)" w:cs="Scheherazade (Arabic)"/>
          <w:noProof w:val="0"/>
          <w:rtl/>
          <w:lang w:bidi="fa-IR"/>
        </w:rPr>
        <w:t xml:space="preserve"> بان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بعض الدم مما لا</w:t>
      </w:r>
      <w:r>
        <w:rPr>
          <w:rFonts w:ascii="Scheherazade (Arabic)" w:hAnsi="Scheherazade (Arabic)" w:cs="Scheherazade (Arabic)" w:hint="eastAsia"/>
          <w:noProof w:val="0"/>
          <w:rtl/>
          <w:lang w:bidi="fa-IR"/>
        </w:rPr>
        <w:t>یقل</w:t>
      </w:r>
      <w:r>
        <w:rPr>
          <w:rFonts w:ascii="Scheherazade (Arabic)" w:hAnsi="Scheherazade (Arabic)" w:cs="Scheherazade (Arabic)"/>
          <w:noProof w:val="0"/>
          <w:rtl/>
          <w:lang w:bidi="fa-IR"/>
        </w:rPr>
        <w:t xml:space="preserve"> عن ثلاثة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و لا</w:t>
      </w:r>
      <w:r>
        <w:rPr>
          <w:rFonts w:ascii="Scheherazade (Arabic)" w:hAnsi="Scheherazade (Arabic)" w:cs="Scheherazade (Arabic)" w:hint="eastAsia"/>
          <w:noProof w:val="0"/>
          <w:rtl/>
          <w:lang w:bidi="fa-IR"/>
        </w:rPr>
        <w:t>یز</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واجدا لبعض صفات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و الدم الآخر فاقدا لجم</w:t>
      </w:r>
      <w:r>
        <w:rPr>
          <w:rFonts w:ascii="Scheherazade (Arabic)" w:hAnsi="Scheherazade (Arabic)" w:cs="Scheherazade (Arabic)" w:hint="eastAsia"/>
          <w:noProof w:val="0"/>
          <w:rtl/>
          <w:lang w:bidi="fa-IR"/>
        </w:rPr>
        <w:t>یع</w:t>
      </w:r>
      <w:r>
        <w:rPr>
          <w:rFonts w:ascii="Scheherazade (Arabic)" w:hAnsi="Scheherazade (Arabic)" w:cs="Scheherazade (Arabic)"/>
          <w:noProof w:val="0"/>
          <w:rtl/>
          <w:lang w:bidi="fa-IR"/>
        </w:rPr>
        <w:t xml:space="preserve"> صفات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و هذا امر واضح.</w:t>
      </w:r>
    </w:p>
    <w:p w:rsidR="001B0FEA" w:rsidRPr="00E8540F" w:rsidRDefault="001B0FEA" w:rsidP="00A820D6">
      <w:pPr>
        <w:spacing w:line="240" w:lineRule="atLeast"/>
        <w:ind w:firstLine="113"/>
        <w:jc w:val="left"/>
        <w:rPr>
          <w:noProof w:val="0"/>
          <w:rtl/>
          <w:lang w:bidi="fa-IR"/>
        </w:rPr>
      </w:pPr>
      <w:r>
        <w:rPr>
          <w:rFonts w:ascii="Scheherazade (Arabic)" w:hAnsi="Scheherazade (Arabic)" w:cs="Scheherazade (Arabic)" w:hint="eastAsia"/>
          <w:noProof w:val="0"/>
          <w:rtl/>
          <w:lang w:bidi="fa-IR"/>
        </w:rPr>
        <w:t>السؤال</w:t>
      </w:r>
      <w:r>
        <w:rPr>
          <w:rFonts w:ascii="Scheherazade (Arabic)" w:hAnsi="Scheherazade (Arabic)" w:cs="Scheherazade (Arabic)"/>
          <w:noProof w:val="0"/>
          <w:rtl/>
          <w:lang w:bidi="fa-IR"/>
        </w:rPr>
        <w:t xml:space="preserve"> والجواب: هذه المرأة فاقدة للتم</w:t>
      </w:r>
      <w:r>
        <w:rPr>
          <w:rFonts w:ascii="Scheherazade (Arabic)" w:hAnsi="Scheherazade (Arabic)" w:cs="Scheherazade (Arabic)" w:hint="eastAsia"/>
          <w:noProof w:val="0"/>
          <w:rtl/>
          <w:lang w:bidi="fa-IR"/>
        </w:rPr>
        <w:t>ییز،</w:t>
      </w:r>
      <w:r>
        <w:rPr>
          <w:rFonts w:ascii="Scheherazade (Arabic)" w:hAnsi="Scheherazade (Arabic)" w:cs="Scheherazade (Arabic)"/>
          <w:noProof w:val="0"/>
          <w:rtl/>
          <w:lang w:bidi="fa-IR"/>
        </w:rPr>
        <w:t xml:space="preserve"> فکانم</w:t>
      </w:r>
      <w:r>
        <w:rPr>
          <w:rFonts w:ascii="Scheherazade (Arabic)" w:hAnsi="Scheherazade (Arabic)" w:cs="Scheherazade (Arabic)" w:hint="eastAsia"/>
          <w:noProof w:val="0"/>
          <w:rtl/>
          <w:lang w:bidi="fa-IR"/>
        </w:rPr>
        <w:t>ا</w:t>
      </w:r>
      <w:r>
        <w:rPr>
          <w:noProof w:val="0"/>
          <w:rtl/>
          <w:lang w:bidi="fa-IR"/>
        </w:rPr>
        <w:t xml:space="preserve"> </w:t>
      </w:r>
      <w:r>
        <w:rPr>
          <w:rFonts w:ascii="Scheherazade (Arabic)" w:hAnsi="Scheherazade (Arabic)" w:cs="Scheherazade (Arabic)" w:hint="eastAsia"/>
          <w:noProof w:val="0"/>
          <w:rtl/>
          <w:lang w:bidi="fa-IR"/>
        </w:rPr>
        <w:t>رأت</w:t>
      </w:r>
      <w:r>
        <w:rPr>
          <w:rFonts w:ascii="Scheherazade (Arabic)" w:hAnsi="Scheherazade (Arabic)" w:cs="Scheherazade (Arabic)"/>
          <w:noProof w:val="0"/>
          <w:rtl/>
          <w:lang w:bidi="fa-IR"/>
        </w:rPr>
        <w:t xml:space="preserve"> دما بلون احمر اثن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عشر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وم،</w:t>
      </w:r>
      <w:r>
        <w:rPr>
          <w:rFonts w:ascii="Scheherazade (Arabic)" w:hAnsi="Scheherazade (Arabic)" w:cs="Scheherazade (Arabic)"/>
          <w:noProof w:val="0"/>
          <w:rtl/>
          <w:lang w:bidi="fa-IR"/>
        </w:rPr>
        <w:t xml:space="preserve"> ماذا تصنع؟ خب 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عادة اقاربها او تتح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بالعدد. و کذلک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هذا المثال. </w:t>
      </w:r>
    </w:p>
    <w:p w:rsidR="001B0FEA" w:rsidRPr="002E5806" w:rsidRDefault="001B0FEA" w:rsidP="00A820D6">
      <w:pPr>
        <w:spacing w:line="240" w:lineRule="atLeast"/>
        <w:ind w:firstLine="113"/>
        <w:jc w:val="left"/>
        <w:rPr>
          <w:b/>
          <w:bCs/>
          <w:noProof w:val="0"/>
          <w:rtl/>
          <w:lang w:bidi="fa-IR"/>
        </w:rPr>
      </w:pPr>
    </w:p>
    <w:p w:rsidR="001B0FEA" w:rsidRDefault="001B0FEA" w:rsidP="00A820D6">
      <w:pPr>
        <w:spacing w:line="240" w:lineRule="atLeast"/>
        <w:ind w:firstLine="113"/>
        <w:jc w:val="left"/>
        <w:rPr>
          <w:b/>
          <w:bCs/>
          <w:noProof w:val="0"/>
          <w:rtl/>
          <w:lang w:bidi="fa-IR"/>
        </w:rPr>
      </w:pPr>
      <w:r w:rsidRPr="002E5806">
        <w:rPr>
          <w:rFonts w:ascii="Scheherazade (Arabic)" w:hAnsi="Scheherazade (Arabic)" w:cs="Scheherazade (Arabic)" w:hint="eastAsia"/>
          <w:b/>
          <w:bCs/>
          <w:noProof w:val="0"/>
          <w:rtl/>
          <w:lang w:bidi="fa-IR"/>
        </w:rPr>
        <w:t>المسألة</w:t>
      </w:r>
      <w:r w:rsidRPr="002E5806">
        <w:rPr>
          <w:rFonts w:ascii="Scheherazade (Arabic)" w:hAnsi="Scheherazade (Arabic)" w:cs="Scheherazade (Arabic)"/>
          <w:b/>
          <w:bCs/>
          <w:noProof w:val="0"/>
          <w:rtl/>
          <w:lang w:bidi="fa-IR"/>
        </w:rPr>
        <w:t xml:space="preserve"> 13: ذكر بعض العلماء- الرجوع إلى الأقران مع فقد الأقارب</w:t>
      </w:r>
      <w:r w:rsidRPr="002E5806">
        <w:rPr>
          <w:rFonts w:ascii="Scheherazade (Arabic)" w:hAnsi="Scheherazade (Arabic)" w:cs="Scheherazade (Arabic)"/>
          <w:b/>
          <w:bCs/>
          <w:noProof w:val="0"/>
          <w:lang w:bidi="fa-IR"/>
        </w:rPr>
        <w:t>‌</w:t>
      </w:r>
      <w:r w:rsidRPr="002E5806">
        <w:rPr>
          <w:rFonts w:ascii="Scheherazade (Arabic)" w:hAnsi="Scheherazade (Arabic)" w:cs="Scheherazade (Arabic)" w:hint="eastAsia"/>
          <w:b/>
          <w:bCs/>
          <w:noProof w:val="0"/>
          <w:rtl/>
          <w:lang w:bidi="fa-IR"/>
        </w:rPr>
        <w:t>ثمَّ</w:t>
      </w:r>
      <w:r w:rsidRPr="002E5806">
        <w:rPr>
          <w:rFonts w:ascii="Scheherazade (Arabic)" w:hAnsi="Scheherazade (Arabic)" w:cs="Scheherazade (Arabic)"/>
          <w:b/>
          <w:bCs/>
          <w:noProof w:val="0"/>
          <w:rtl/>
          <w:lang w:bidi="fa-IR"/>
        </w:rPr>
        <w:t xml:space="preserve"> الرجوع إلى التخيير بين الأعداد و لا دليل عليه فترجع إلى التخيير بعد فقد الأقارب</w:t>
      </w:r>
      <w:r w:rsidRPr="002E5806">
        <w:rPr>
          <w:rFonts w:ascii="Scheherazade (Arabic)" w:hAnsi="Scheherazade (Arabic)" w:cs="Scheherazade (Arabic)"/>
          <w:b/>
          <w:bCs/>
          <w:noProof w:val="0"/>
          <w:lang w:bidi="fa-IR"/>
        </w:rPr>
        <w:t>‌</w:t>
      </w:r>
      <w:r>
        <w:rPr>
          <w:b/>
          <w:bCs/>
          <w:noProof w:val="0"/>
          <w:rtl/>
          <w:lang w:bidi="fa-IR"/>
        </w:rPr>
        <w:t>.</w:t>
      </w:r>
    </w:p>
    <w:p w:rsidR="001B0FEA" w:rsidRPr="002E5806" w:rsidRDefault="001B0FEA" w:rsidP="00A820D6">
      <w:pPr>
        <w:spacing w:line="240" w:lineRule="atLeast"/>
        <w:ind w:firstLine="113"/>
        <w:jc w:val="left"/>
        <w:rPr>
          <w:b/>
          <w:bCs/>
          <w:noProof w:val="0"/>
          <w:rtl/>
          <w:lang w:bidi="fa-IR"/>
        </w:rPr>
      </w:pPr>
    </w:p>
    <w:p w:rsidR="001B0FEA" w:rsidRDefault="001B0FEA" w:rsidP="00A820D6">
      <w:pPr>
        <w:spacing w:line="240" w:lineRule="atLeast"/>
        <w:ind w:firstLine="113"/>
        <w:jc w:val="left"/>
        <w:rPr>
          <w:rFonts w:ascii="Scheherazade (Arabic)" w:hAnsi="Scheherazade (Arabic)" w:cs="Scheherazade (Arabic)"/>
          <w:noProof w:val="0"/>
          <w:rtl/>
          <w:lang w:bidi="fa-IR"/>
        </w:rPr>
      </w:pPr>
      <w:r w:rsidRPr="00C936E3">
        <w:rPr>
          <w:rFonts w:ascii="Scheherazade (Arabic)" w:hAnsi="Scheherazade (Arabic)" w:cs="Scheherazade (Arabic)" w:hint="eastAsia"/>
          <w:noProof w:val="0"/>
          <w:rtl/>
          <w:lang w:bidi="fa-IR"/>
        </w:rPr>
        <w:t>لااشکال</w:t>
      </w:r>
      <w:r w:rsidRPr="00C936E3">
        <w:rPr>
          <w:rFonts w:ascii="Scheherazade (Arabic)" w:hAnsi="Scheherazade (Arabic)" w:cs="Scheherazade (Arabic)"/>
          <w:noProof w:val="0"/>
          <w:rtl/>
          <w:lang w:bidi="fa-IR"/>
        </w:rPr>
        <w:t xml:space="preserve"> ف</w:t>
      </w:r>
      <w:r w:rsidRPr="00C936E3">
        <w:rPr>
          <w:rFonts w:ascii="Scheherazade (Arabic)" w:hAnsi="Scheherazade (Arabic)" w:cs="Scheherazade (Arabic)" w:hint="eastAsia"/>
          <w:noProof w:val="0"/>
          <w:rtl/>
          <w:lang w:bidi="fa-IR"/>
        </w:rPr>
        <w:t>ی</w:t>
      </w:r>
      <w:r w:rsidRPr="00C936E3">
        <w:rPr>
          <w:rFonts w:ascii="Scheherazade (Arabic)" w:hAnsi="Scheherazade (Arabic)" w:cs="Scheherazade (Arabic)"/>
          <w:noProof w:val="0"/>
          <w:rtl/>
          <w:lang w:bidi="fa-IR"/>
        </w:rPr>
        <w:t xml:space="preserve"> ان المبتدئة بل المضطربة عل</w:t>
      </w:r>
      <w:r w:rsidRPr="00C936E3">
        <w:rPr>
          <w:rFonts w:ascii="Scheherazade (Arabic)" w:hAnsi="Scheherazade (Arabic)" w:cs="Scheherazade (Arabic)" w:hint="cs"/>
          <w:noProof w:val="0"/>
          <w:rtl/>
          <w:lang w:bidi="fa-IR"/>
        </w:rPr>
        <w:t>ی</w:t>
      </w:r>
      <w:r w:rsidRPr="00C936E3">
        <w:rPr>
          <w:rFonts w:ascii="Scheherazade (Arabic)" w:hAnsi="Scheherazade (Arabic)" w:cs="Scheherazade (Arabic)"/>
          <w:noProof w:val="0"/>
          <w:rtl/>
          <w:lang w:bidi="fa-IR"/>
        </w:rPr>
        <w:t xml:space="preserve"> القول الصح</w:t>
      </w:r>
      <w:r w:rsidRPr="00C936E3">
        <w:rPr>
          <w:rFonts w:ascii="Scheherazade (Arabic)" w:hAnsi="Scheherazade (Arabic)" w:cs="Scheherazade (Arabic)" w:hint="cs"/>
          <w:noProof w:val="0"/>
          <w:rtl/>
          <w:lang w:bidi="fa-IR"/>
        </w:rPr>
        <w:t>ی</w:t>
      </w:r>
      <w:r w:rsidRPr="00C936E3">
        <w:rPr>
          <w:rFonts w:ascii="Scheherazade (Arabic)" w:hAnsi="Scheherazade (Arabic)" w:cs="Scheherazade (Arabic)" w:hint="eastAsia"/>
          <w:noProof w:val="0"/>
          <w:rtl/>
          <w:lang w:bidi="fa-IR"/>
        </w:rPr>
        <w:t>ح</w:t>
      </w:r>
      <w:r>
        <w:rPr>
          <w:rFonts w:ascii="Scheherazade (Arabic)" w:hAnsi="Scheherazade (Arabic)" w:cs="Scheherazade (Arabic)"/>
          <w:noProof w:val="0"/>
          <w:rtl/>
          <w:lang w:bidi="fa-IR"/>
        </w:rPr>
        <w:t xml:space="preserve"> وبه قال المشهور</w:t>
      </w:r>
      <w:r w:rsidRPr="00C936E3">
        <w:rPr>
          <w:rFonts w:ascii="Scheherazade (Arabic)" w:hAnsi="Scheherazade (Arabic)" w:cs="Scheherazade (Arabic)"/>
          <w:noProof w:val="0"/>
          <w:rtl/>
          <w:lang w:bidi="fa-IR"/>
        </w:rPr>
        <w:t xml:space="preserve"> اذا لم تتمکن</w:t>
      </w:r>
      <w:r>
        <w:rPr>
          <w:rFonts w:ascii="Scheherazade (Arabic)" w:hAnsi="Scheherazade (Arabic)" w:cs="Scheherazade (Arabic)"/>
          <w:noProof w:val="0"/>
          <w:rtl/>
          <w:lang w:bidi="fa-IR"/>
        </w:rPr>
        <w:t xml:space="preserve"> من التم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ز</w:t>
      </w:r>
      <w:r>
        <w:rPr>
          <w:rFonts w:ascii="Scheherazade (Arabic)" w:hAnsi="Scheherazade (Arabic)" w:cs="Scheherazade (Arabic)"/>
          <w:noProof w:val="0"/>
          <w:rtl/>
          <w:lang w:bidi="fa-IR"/>
        </w:rPr>
        <w:t xml:space="preserve"> بالصفات 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عادة اقاربها، فان لم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کن</w:t>
      </w:r>
      <w:r>
        <w:rPr>
          <w:rFonts w:ascii="Scheherazade (Arabic)" w:hAnsi="Scheherazade (Arabic)" w:cs="Scheherazade (Arabic)"/>
          <w:noProof w:val="0"/>
          <w:rtl/>
          <w:lang w:bidi="fa-IR"/>
        </w:rPr>
        <w:t xml:space="preserve"> لها اقارب تتح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بالعدد.</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بعض</w:t>
      </w:r>
      <w:r>
        <w:rPr>
          <w:rFonts w:ascii="Scheherazade (Arabic)" w:hAnsi="Scheherazade (Arabic)" w:cs="Scheherazade (Arabic)"/>
          <w:noProof w:val="0"/>
          <w:rtl/>
          <w:lang w:bidi="fa-IR"/>
        </w:rPr>
        <w:t xml:space="preserve"> الفقهاء قالوا بعد ما لم تتمکن من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الاقارب 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حق</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لها</w:t>
      </w:r>
      <w:r>
        <w:rPr>
          <w:rFonts w:ascii="Scheherazade (Arabic)" w:hAnsi="Scheherazade (Arabic)" w:cs="Scheherazade (Arabic)"/>
          <w:noProof w:val="0"/>
          <w:rtl/>
          <w:lang w:bidi="fa-IR"/>
        </w:rPr>
        <w:t xml:space="preserve"> ان تتح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بالعدد، 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عادة اقرانها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المجتمع.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المدرسة المتوسطة تشوف اقرانها و تسأل اقرانها عن عدد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ضها</w:t>
      </w:r>
      <w:r>
        <w:rPr>
          <w:rFonts w:ascii="Scheherazade (Arabic)" w:hAnsi="Scheherazade (Arabic)" w:cs="Scheherazade (Arabic)"/>
          <w:noProof w:val="0"/>
          <w:rtl/>
          <w:lang w:bidi="fa-IR"/>
        </w:rPr>
        <w:t xml:space="preserve"> و 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عادة اقرانها، لانه 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w:t>
      </w:r>
      <w:r>
        <w:rPr>
          <w:rFonts w:ascii="Scheherazade (Arabic)" w:hAnsi="Scheherazade (Arabic)" w:cs="Scheherazade (Arabic)"/>
          <w:noProof w:val="0"/>
          <w:rtl/>
          <w:lang w:bidi="fa-IR"/>
        </w:rPr>
        <w:t xml:space="preserve"> لها اقارب، او ان اقاربها مختلفات.</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ما</w:t>
      </w:r>
      <w:r>
        <w:rPr>
          <w:rFonts w:ascii="Scheherazade (Arabic)" w:hAnsi="Scheherazade (Arabic)" w:cs="Scheherazade (Arabic)"/>
          <w:noProof w:val="0"/>
          <w:rtl/>
          <w:lang w:bidi="fa-IR"/>
        </w:rPr>
        <w:t xml:space="preserve"> هو الدل</w:t>
      </w:r>
      <w:r>
        <w:rPr>
          <w:rFonts w:ascii="Scheherazade (Arabic)" w:hAnsi="Scheherazade (Arabic)" w:cs="Scheherazade (Arabic)" w:hint="eastAsia"/>
          <w:noProof w:val="0"/>
          <w:rtl/>
          <w:lang w:bidi="fa-IR"/>
        </w:rPr>
        <w:t>یل</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ذلک؟ ورد 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زرارة و محمد بن مسلم هکذا نقلت: </w:t>
      </w:r>
      <w:r>
        <w:rPr>
          <w:rFonts w:ascii="Scheherazade (Arabic)" w:hAnsi="Scheherazade (Arabic)" w:cs="Scheherazade (Arabic)" w:hint="eastAsia"/>
          <w:noProof w:val="0"/>
          <w:rtl/>
          <w:lang w:bidi="fa-IR"/>
        </w:rPr>
        <w:t>یجب</w:t>
      </w:r>
      <w:r>
        <w:rPr>
          <w:rFonts w:ascii="Scheherazade (Arabic)" w:hAnsi="Scheherazade (Arabic)" w:cs="Scheherazade (Arabic)"/>
          <w:noProof w:val="0"/>
          <w:rtl/>
          <w:lang w:bidi="fa-IR"/>
        </w:rPr>
        <w:t xml:space="preserve"> للمستحاضة ان تنظر بعض نسائها فتقتد</w:t>
      </w:r>
      <w:r>
        <w:rPr>
          <w:rFonts w:ascii="Scheherazade (Arabic)" w:hAnsi="Scheherazade (Arabic)" w:cs="Scheherazade (Arabic)" w:hint="eastAsia"/>
          <w:noProof w:val="0"/>
          <w:rtl/>
          <w:lang w:bidi="fa-IR"/>
        </w:rPr>
        <w:t>ی</w:t>
      </w:r>
      <w:r>
        <w:rPr>
          <w:noProof w:val="0"/>
          <w:rtl/>
          <w:lang w:bidi="fa-IR"/>
        </w:rPr>
        <w:t xml:space="preserve"> </w:t>
      </w:r>
      <w:r>
        <w:rPr>
          <w:rFonts w:ascii="Scheherazade (Arabic)" w:hAnsi="Scheherazade (Arabic)" w:cs="Scheherazade (Arabic)" w:hint="eastAsia"/>
          <w:noProof w:val="0"/>
          <w:rtl/>
          <w:lang w:bidi="fa-IR"/>
        </w:rPr>
        <w:t>باقرانها</w:t>
      </w:r>
      <w:r>
        <w:rPr>
          <w:rFonts w:ascii="Scheherazade (Arabic)" w:hAnsi="Scheherazade (Arabic)" w:cs="Scheherazade (Arabic)"/>
          <w:noProof w:val="0"/>
          <w:rtl/>
          <w:lang w:bidi="fa-IR"/>
        </w:rPr>
        <w:t>.</w:t>
      </w:r>
      <w:r w:rsidRPr="00C936E3">
        <w:rPr>
          <w:noProof w:val="0"/>
          <w:rtl/>
          <w:lang w:bidi="fa-IR"/>
        </w:rPr>
        <w:t xml:space="preserve"> </w:t>
      </w:r>
      <w:r>
        <w:rPr>
          <w:rFonts w:ascii="Scheherazade (Arabic)" w:hAnsi="Scheherazade (Arabic)" w:cs="Scheherazade (Arabic)" w:hint="eastAsia"/>
          <w:noProof w:val="0"/>
          <w:rtl/>
          <w:lang w:bidi="fa-IR"/>
        </w:rPr>
        <w:t>والروا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تامة سندا، ولکن الصح</w:t>
      </w:r>
      <w:r>
        <w:rPr>
          <w:rFonts w:ascii="Scheherazade (Arabic)" w:hAnsi="Scheherazade (Arabic)" w:cs="Scheherazade (Arabic)" w:hint="eastAsia"/>
          <w:noProof w:val="0"/>
          <w:rtl/>
          <w:lang w:bidi="fa-IR"/>
        </w:rPr>
        <w:t>یح</w:t>
      </w:r>
      <w:r>
        <w:rPr>
          <w:rFonts w:ascii="Scheherazade (Arabic)" w:hAnsi="Scheherazade (Arabic)" w:cs="Scheherazade (Arabic)"/>
          <w:noProof w:val="0"/>
          <w:rtl/>
          <w:lang w:bidi="fa-IR"/>
        </w:rPr>
        <w:t xml:space="preserve"> کما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الوسائل تقتد</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باقرائها، أ</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تتبع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بعض نسائها أ</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بعض اقاربها.</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مضافا</w:t>
      </w:r>
      <w:r>
        <w:rPr>
          <w:rFonts w:ascii="Scheherazade (Arabic)" w:hAnsi="Scheherazade (Arabic)" w:cs="Scheherazade (Arabic)"/>
          <w:noProof w:val="0"/>
          <w:rtl/>
          <w:lang w:bidi="fa-IR"/>
        </w:rPr>
        <w:t xml:space="preserve">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انه حت</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لو کانت النسخة الصح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حة</w:t>
      </w:r>
      <w:r>
        <w:rPr>
          <w:rFonts w:ascii="Scheherazade (Arabic)" w:hAnsi="Scheherazade (Arabic)" w:cs="Scheherazade (Arabic)"/>
          <w:noProof w:val="0"/>
          <w:rtl/>
          <w:lang w:bidi="fa-IR"/>
        </w:rPr>
        <w:t xml:space="preserve"> "تقتد</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باقرانها" الضم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اقرانها ترجع ا</w:t>
      </w:r>
      <w:r>
        <w:rPr>
          <w:rFonts w:ascii="Scheherazade (Arabic)" w:hAnsi="Scheherazade (Arabic)" w:cs="Scheherazade (Arabic)" w:hint="eastAsia"/>
          <w:noProof w:val="0"/>
          <w:rtl/>
          <w:lang w:bidi="fa-IR"/>
        </w:rPr>
        <w:t>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بعض نسائها، تنظر بعض نسائها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بعض اقاربها، فتقتد</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بعض اقرانها من اقاربها،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لاتقتد</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بعجوزة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اقاربها، فتقتد</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باقرانها من بعض اقاربها.</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ولو</w:t>
      </w:r>
      <w:r>
        <w:rPr>
          <w:rFonts w:ascii="Scheherazade (Arabic)" w:hAnsi="Scheherazade (Arabic)" w:cs="Scheherazade (Arabic)"/>
          <w:noProof w:val="0"/>
          <w:rtl/>
          <w:lang w:bidi="fa-IR"/>
        </w:rPr>
        <w:t xml:space="preserve"> فرضنا ان الروا</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ترجعها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بعض اقرانها فما هو وجه هذا القول الذ</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اختار ان الترت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ب</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الرجوع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بعض اقاربها ثم ان فقدت اقاربها او کن مختلفات ترجع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اقرانها ثم تتح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بالعدد، ما هو مستند هذا </w:t>
      </w:r>
      <w:r>
        <w:rPr>
          <w:rFonts w:ascii="Scheherazade (Arabic)" w:hAnsi="Scheherazade (Arabic)" w:cs="Scheherazade (Arabic)" w:hint="eastAsia"/>
          <w:noProof w:val="0"/>
          <w:rtl/>
          <w:lang w:bidi="fa-IR"/>
        </w:rPr>
        <w:t>الترت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ب؟</w:t>
      </w:r>
      <w:r>
        <w:rPr>
          <w:rFonts w:ascii="Scheherazade (Arabic)" w:hAnsi="Scheherazade (Arabic)" w:cs="Scheherazade (Arabic)"/>
          <w:noProof w:val="0"/>
          <w:rtl/>
          <w:lang w:bidi="fa-IR"/>
        </w:rPr>
        <w:t xml:space="preserve"> ان کان </w:t>
      </w:r>
      <w:r>
        <w:rPr>
          <w:rFonts w:ascii="Scheherazade (Arabic)" w:hAnsi="Scheherazade (Arabic)" w:cs="Scheherazade (Arabic)" w:hint="eastAsia"/>
          <w:noProof w:val="0"/>
          <w:rtl/>
          <w:lang w:bidi="fa-IR"/>
        </w:rPr>
        <w:t>یمکنها</w:t>
      </w:r>
      <w:r>
        <w:rPr>
          <w:rFonts w:ascii="Scheherazade (Arabic)" w:hAnsi="Scheherazade (Arabic)" w:cs="Scheherazade (Arabic)"/>
          <w:noProof w:val="0"/>
          <w:rtl/>
          <w:lang w:bidi="fa-IR"/>
        </w:rPr>
        <w:t xml:space="preserve">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بعض اقرانها فهو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عرض الرجوع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بعض اقاربها لا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طول ذلک.</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وقد</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یستدل</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هذا القول الشاذ النادر بموثقة سماعة،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ث</w:t>
      </w:r>
      <w:r>
        <w:rPr>
          <w:rFonts w:ascii="Scheherazade (Arabic)" w:hAnsi="Scheherazade (Arabic)" w:cs="Scheherazade (Arabic)"/>
          <w:noProof w:val="0"/>
          <w:rtl/>
          <w:lang w:bidi="fa-IR"/>
        </w:rPr>
        <w:t xml:space="preserve"> ورد ف</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اقرائها مثل اقراء نسائها. ف</w:t>
      </w:r>
      <w:r>
        <w:rPr>
          <w:rFonts w:ascii="Scheherazade (Arabic)" w:hAnsi="Scheherazade (Arabic)" w:cs="Scheherazade (Arabic)" w:hint="eastAsia"/>
          <w:noProof w:val="0"/>
          <w:rtl/>
          <w:lang w:bidi="fa-IR"/>
        </w:rPr>
        <w:t>یقال</w:t>
      </w:r>
      <w:r>
        <w:rPr>
          <w:rFonts w:ascii="Scheherazade (Arabic)" w:hAnsi="Scheherazade (Arabic)" w:cs="Scheherazade (Arabic)"/>
          <w:noProof w:val="0"/>
          <w:rtl/>
          <w:lang w:bidi="fa-IR"/>
        </w:rPr>
        <w:t xml:space="preserve"> بان هذا التعب</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لا</w:t>
      </w:r>
      <w:r>
        <w:rPr>
          <w:rFonts w:ascii="Scheherazade (Arabic)" w:hAnsi="Scheherazade (Arabic)" w:cs="Scheherazade (Arabic)" w:hint="eastAsia"/>
          <w:noProof w:val="0"/>
          <w:rtl/>
          <w:lang w:bidi="fa-IR"/>
        </w:rPr>
        <w:t>یختص</w:t>
      </w:r>
      <w:r>
        <w:rPr>
          <w:rFonts w:ascii="Scheherazade (Arabic)" w:hAnsi="Scheherazade (Arabic)" w:cs="Scheherazade (Arabic)"/>
          <w:noProof w:val="0"/>
          <w:rtl/>
          <w:lang w:bidi="fa-IR"/>
        </w:rPr>
        <w:t xml:space="preserve"> بالاقارب، اقرائها</w:t>
      </w:r>
      <w:r>
        <w:rPr>
          <w:noProof w:val="0"/>
          <w:rtl/>
          <w:lang w:bidi="fa-IR"/>
        </w:rPr>
        <w:t xml:space="preserve"> </w:t>
      </w:r>
      <w:r>
        <w:rPr>
          <w:rFonts w:ascii="Scheherazade (Arabic)" w:hAnsi="Scheherazade (Arabic)" w:cs="Scheherazade (Arabic)" w:hint="eastAsia"/>
          <w:noProof w:val="0"/>
          <w:rtl/>
          <w:lang w:bidi="fa-IR"/>
        </w:rPr>
        <w:t>مثل</w:t>
      </w:r>
      <w:r>
        <w:rPr>
          <w:rFonts w:ascii="Scheherazade (Arabic)" w:hAnsi="Scheherazade (Arabic)" w:cs="Scheherazade (Arabic)"/>
          <w:noProof w:val="0"/>
          <w:rtl/>
          <w:lang w:bidi="fa-IR"/>
        </w:rPr>
        <w:t xml:space="preserve"> اقراء نسائ</w:t>
      </w:r>
      <w:r>
        <w:rPr>
          <w:rFonts w:ascii="Scheherazade (Arabic)" w:hAnsi="Scheherazade (Arabic)" w:cs="Scheherazade (Arabic)" w:hint="eastAsia"/>
          <w:noProof w:val="0"/>
          <w:rtl/>
          <w:lang w:bidi="fa-IR"/>
        </w:rPr>
        <w:t>ها</w:t>
      </w:r>
      <w:r>
        <w:rPr>
          <w:rFonts w:ascii="Scheherazade (Arabic)" w:hAnsi="Scheherazade (Arabic)" w:cs="Scheherazade (Arabic)"/>
          <w:noProof w:val="0"/>
          <w:rtl/>
          <w:lang w:bidi="fa-IR"/>
        </w:rPr>
        <w:t xml:space="preserve"> سواءا کنّ من اقاربها او کنّ من اقرانها.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ولکن</w:t>
      </w:r>
      <w:r>
        <w:rPr>
          <w:rFonts w:ascii="Scheherazade (Arabic)" w:hAnsi="Scheherazade (Arabic)" w:cs="Scheherazade (Arabic)"/>
          <w:noProof w:val="0"/>
          <w:rtl/>
          <w:lang w:bidi="fa-IR"/>
        </w:rPr>
        <w:t xml:space="preserve"> الصح</w:t>
      </w:r>
      <w:r>
        <w:rPr>
          <w:rFonts w:ascii="Scheherazade (Arabic)" w:hAnsi="Scheherazade (Arabic)" w:cs="Scheherazade (Arabic)" w:hint="eastAsia"/>
          <w:noProof w:val="0"/>
          <w:rtl/>
          <w:lang w:bidi="fa-IR"/>
        </w:rPr>
        <w:t>یح</w:t>
      </w:r>
      <w:r>
        <w:rPr>
          <w:rFonts w:ascii="Scheherazade (Arabic)" w:hAnsi="Scheherazade (Arabic)" w:cs="Scheherazade (Arabic)"/>
          <w:noProof w:val="0"/>
          <w:rtl/>
          <w:lang w:bidi="fa-IR"/>
        </w:rPr>
        <w:t xml:space="preserve"> ان الظاهر من التعب</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بأاقراء نسائها ان المراد به اقراء اقاربها، لماذا؟ لانه ورد بعد ذلک فان کانت نسائها مختلفات،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قد تکون نسائها مختلفات و قد لاتکون مختلفات، و لا اشکال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الاقران مختلفات دائما، الاقران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ش</w:t>
      </w:r>
      <w:r>
        <w:rPr>
          <w:rFonts w:ascii="Scheherazade (Arabic)" w:hAnsi="Scheherazade (Arabic)" w:cs="Scheherazade (Arabic)" w:hint="eastAsia"/>
          <w:noProof w:val="0"/>
          <w:rtl/>
          <w:lang w:bidi="fa-IR"/>
        </w:rPr>
        <w:t>یء؟</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اقرانها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السنّ؟ لا اشکال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الاقران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السن مختلفات، فرض کونهن متوافقات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عدد الح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فرض نادر، لان اقرانها لاتختص بالنتات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تدرس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هذه المدرسة.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الاقارب قد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فرض</w:t>
      </w:r>
      <w:r>
        <w:rPr>
          <w:rFonts w:ascii="Scheherazade (Arabic)" w:hAnsi="Scheherazade (Arabic)" w:cs="Scheherazade (Arabic)"/>
          <w:noProof w:val="0"/>
          <w:rtl/>
          <w:lang w:bidi="fa-IR"/>
        </w:rPr>
        <w:t xml:space="preserve"> عدم العلم بالاختلاف، اما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الاقران عادة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علم</w:t>
      </w:r>
      <w:r>
        <w:rPr>
          <w:rFonts w:ascii="Scheherazade (Arabic)" w:hAnsi="Scheherazade (Arabic)" w:cs="Scheherazade (Arabic)"/>
          <w:noProof w:val="0"/>
          <w:rtl/>
          <w:lang w:bidi="fa-IR"/>
        </w:rPr>
        <w:t xml:space="preserve"> بالاختلاف، فک</w:t>
      </w:r>
      <w:r>
        <w:rPr>
          <w:rFonts w:ascii="Scheherazade (Arabic)" w:hAnsi="Scheherazade (Arabic)" w:cs="Scheherazade (Arabic)" w:hint="eastAsia"/>
          <w:noProof w:val="0"/>
          <w:rtl/>
          <w:lang w:bidi="fa-IR"/>
        </w:rPr>
        <w:t>یف</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یقال</w:t>
      </w:r>
      <w:r>
        <w:rPr>
          <w:rFonts w:ascii="Scheherazade (Arabic)" w:hAnsi="Scheherazade (Arabic)" w:cs="Scheherazade (Arabic)"/>
          <w:noProof w:val="0"/>
          <w:rtl/>
          <w:lang w:bidi="fa-IR"/>
        </w:rPr>
        <w:t xml:space="preserve"> بنحو القض</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الشرط</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عدم احراز الشرط فان کنّ مختلفات فان کانت نسائها مختلفات، فهذا قر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نة</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 المراد من النساء ه</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الاقارب لا ما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شمل</w:t>
      </w:r>
      <w:r>
        <w:rPr>
          <w:rFonts w:ascii="Scheherazade (Arabic)" w:hAnsi="Scheherazade (Arabic)" w:cs="Scheherazade (Arabic)"/>
          <w:noProof w:val="0"/>
          <w:rtl/>
          <w:lang w:bidi="fa-IR"/>
        </w:rPr>
        <w:t xml:space="preserve"> الاقران. </w:t>
      </w:r>
    </w:p>
    <w:p w:rsidR="001B0FEA" w:rsidRPr="00C936E3" w:rsidRDefault="001B0FEA" w:rsidP="00A820D6">
      <w:pPr>
        <w:spacing w:line="240" w:lineRule="atLeast"/>
        <w:ind w:firstLine="113"/>
        <w:jc w:val="left"/>
        <w:rPr>
          <w:noProof w:val="0"/>
          <w:rtl/>
          <w:lang w:bidi="fa-IR"/>
        </w:rPr>
      </w:pPr>
      <w:r>
        <w:rPr>
          <w:rFonts w:ascii="Scheherazade (Arabic)" w:hAnsi="Scheherazade (Arabic)" w:cs="Scheherazade (Arabic)" w:hint="eastAsia"/>
          <w:noProof w:val="0"/>
          <w:rtl/>
          <w:lang w:bidi="fa-IR"/>
        </w:rPr>
        <w:t>فاذن</w:t>
      </w:r>
      <w:r>
        <w:rPr>
          <w:rFonts w:ascii="Scheherazade (Arabic)" w:hAnsi="Scheherazade (Arabic)" w:cs="Scheherazade (Arabic)"/>
          <w:noProof w:val="0"/>
          <w:rtl/>
          <w:lang w:bidi="fa-IR"/>
        </w:rPr>
        <w:t xml:space="preserve"> ل</w:t>
      </w:r>
      <w:r>
        <w:rPr>
          <w:rFonts w:ascii="Scheherazade (Arabic)" w:hAnsi="Scheherazade (Arabic)" w:cs="Scheherazade (Arabic)" w:hint="eastAsia"/>
          <w:noProof w:val="0"/>
          <w:rtl/>
          <w:lang w:bidi="fa-IR"/>
        </w:rPr>
        <w:t>ادل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الرجوع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الاقران، فالمبتدئة بل المضطربة بعد ما لاتتمکن</w:t>
      </w:r>
      <w:r>
        <w:rPr>
          <w:noProof w:val="0"/>
          <w:rtl/>
          <w:lang w:bidi="fa-IR"/>
        </w:rPr>
        <w:t xml:space="preserve"> </w:t>
      </w:r>
      <w:r>
        <w:rPr>
          <w:rFonts w:ascii="Scheherazade (Arabic)" w:hAnsi="Scheherazade (Arabic)" w:cs="Scheherazade (Arabic)" w:hint="eastAsia"/>
          <w:noProof w:val="0"/>
          <w:rtl/>
          <w:lang w:bidi="fa-IR"/>
        </w:rPr>
        <w:t>من</w:t>
      </w:r>
      <w:r>
        <w:rPr>
          <w:rFonts w:ascii="Scheherazade (Arabic)" w:hAnsi="Scheherazade (Arabic)" w:cs="Scheherazade (Arabic)"/>
          <w:noProof w:val="0"/>
          <w:rtl/>
          <w:lang w:bidi="fa-IR"/>
        </w:rPr>
        <w:t xml:space="preserve"> التم</w:t>
      </w:r>
      <w:r>
        <w:rPr>
          <w:rFonts w:ascii="Scheherazade (Arabic)" w:hAnsi="Scheherazade (Arabic)" w:cs="Scheherazade (Arabic)" w:hint="eastAsia"/>
          <w:noProof w:val="0"/>
          <w:rtl/>
          <w:lang w:bidi="fa-IR"/>
        </w:rPr>
        <w:t>یز</w:t>
      </w:r>
      <w:r>
        <w:rPr>
          <w:rFonts w:ascii="Scheherazade (Arabic)" w:hAnsi="Scheherazade (Arabic)" w:cs="Scheherazade (Arabic)"/>
          <w:noProof w:val="0"/>
          <w:rtl/>
          <w:lang w:bidi="fa-IR"/>
        </w:rPr>
        <w:t xml:space="preserve"> بالصفات فترجع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عادة اقاربها ممن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ماثلها،</w:t>
      </w:r>
      <w:r>
        <w:rPr>
          <w:rFonts w:ascii="Scheherazade (Arabic)" w:hAnsi="Scheherazade (Arabic)" w:cs="Scheherazade (Arabic)"/>
          <w:noProof w:val="0"/>
          <w:rtl/>
          <w:lang w:bidi="fa-IR"/>
        </w:rPr>
        <w:t xml:space="preserve"> فان کنّ مختلفات فتتح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بالعدد أ</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بستة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او سبعة حسب المختار، او تتح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مخ</w:t>
      </w:r>
      <w:r>
        <w:rPr>
          <w:rFonts w:ascii="Scheherazade (Arabic)" w:hAnsi="Scheherazade (Arabic)" w:cs="Scheherazade (Arabic)" w:hint="eastAsia"/>
          <w:noProof w:val="0"/>
          <w:rtl/>
          <w:lang w:bidi="fa-IR"/>
        </w:rPr>
        <w:t>یرة</w:t>
      </w:r>
      <w:r>
        <w:rPr>
          <w:rFonts w:ascii="Scheherazade (Arabic)" w:hAnsi="Scheherazade (Arabic)" w:cs="Scheherazade (Arabic)"/>
          <w:noProof w:val="0"/>
          <w:rtl/>
          <w:lang w:bidi="fa-IR"/>
        </w:rPr>
        <w:t xml:space="preserve">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الثلاثة و العشرة حسب ما اختاره صاحب الع</w:t>
      </w:r>
      <w:r>
        <w:rPr>
          <w:rFonts w:ascii="Scheherazade (Arabic)" w:hAnsi="Scheherazade (Arabic)" w:cs="Scheherazade (Arabic)" w:hint="eastAsia"/>
          <w:noProof w:val="0"/>
          <w:rtl/>
          <w:lang w:bidi="fa-IR"/>
        </w:rPr>
        <w:t>روة</w:t>
      </w:r>
      <w:r>
        <w:rPr>
          <w:rFonts w:ascii="Scheherazade (Arabic)" w:hAnsi="Scheherazade (Arabic)" w:cs="Scheherazade (Arabic)"/>
          <w:noProof w:val="0"/>
          <w:rtl/>
          <w:lang w:bidi="fa-IR"/>
        </w:rPr>
        <w:t xml:space="preserve"> و وافقه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ذلک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w:t>
      </w:r>
    </w:p>
    <w:p w:rsidR="001B0FEA" w:rsidRDefault="001B0FEA" w:rsidP="00A820D6">
      <w:pPr>
        <w:spacing w:line="240" w:lineRule="atLeast"/>
        <w:ind w:firstLine="113"/>
        <w:jc w:val="left"/>
        <w:rPr>
          <w:b/>
          <w:bCs/>
          <w:noProof w:val="0"/>
          <w:rtl/>
          <w:lang w:bidi="fa-IR"/>
        </w:rPr>
      </w:pPr>
    </w:p>
    <w:p w:rsidR="001B0FEA" w:rsidRDefault="001B0FEA" w:rsidP="00A820D6">
      <w:pPr>
        <w:spacing w:line="240" w:lineRule="atLeast"/>
        <w:ind w:firstLine="113"/>
        <w:jc w:val="left"/>
        <w:rPr>
          <w:b/>
          <w:bCs/>
          <w:noProof w:val="0"/>
          <w:rtl/>
          <w:lang w:bidi="fa-IR"/>
        </w:rPr>
      </w:pPr>
      <w:r w:rsidRPr="002E5806">
        <w:rPr>
          <w:rFonts w:ascii="Scheherazade (Arabic)" w:hAnsi="Scheherazade (Arabic)" w:cs="Scheherazade (Arabic)" w:hint="eastAsia"/>
          <w:b/>
          <w:bCs/>
          <w:noProof w:val="0"/>
          <w:rtl/>
          <w:lang w:bidi="fa-IR"/>
        </w:rPr>
        <w:t>المسألة</w:t>
      </w:r>
      <w:r w:rsidRPr="002E5806">
        <w:rPr>
          <w:rFonts w:ascii="Scheherazade (Arabic)" w:hAnsi="Scheherazade (Arabic)" w:cs="Scheherazade (Arabic)"/>
          <w:b/>
          <w:bCs/>
          <w:noProof w:val="0"/>
          <w:rtl/>
          <w:lang w:bidi="fa-IR"/>
        </w:rPr>
        <w:t xml:space="preserve"> 14: المراد من الأقارب أعم من الأبويني و الأبي أو الأمي فقط</w:t>
      </w:r>
      <w:r>
        <w:rPr>
          <w:b/>
          <w:bCs/>
          <w:noProof w:val="0"/>
          <w:rtl/>
          <w:lang w:bidi="fa-IR"/>
        </w:rPr>
        <w:t>.</w:t>
      </w:r>
    </w:p>
    <w:p w:rsidR="001B0FEA" w:rsidRPr="00765C38" w:rsidRDefault="001B0FEA" w:rsidP="00A820D6">
      <w:pPr>
        <w:spacing w:line="240" w:lineRule="atLeast"/>
        <w:ind w:firstLine="113"/>
        <w:jc w:val="left"/>
        <w:rPr>
          <w:rFonts w:ascii="Scheherazade (Arabic)" w:hAnsi="Scheherazade (Arabic)" w:cs="Scheherazade (Arabic)"/>
          <w:noProof w:val="0"/>
          <w:rtl/>
          <w:lang w:bidi="fa-IR"/>
        </w:rPr>
      </w:pPr>
      <w:r w:rsidRPr="00765C38">
        <w:rPr>
          <w:rFonts w:ascii="Scheherazade (Arabic)" w:hAnsi="Scheherazade (Arabic)" w:cs="Scheherazade (Arabic)" w:hint="eastAsia"/>
          <w:noProof w:val="0"/>
          <w:rtl/>
          <w:lang w:bidi="fa-IR"/>
        </w:rPr>
        <w:t>هذا</w:t>
      </w:r>
      <w:r w:rsidRPr="00765C38">
        <w:rPr>
          <w:rFonts w:ascii="Scheherazade (Arabic)" w:hAnsi="Scheherazade (Arabic)" w:cs="Scheherazade (Arabic)"/>
          <w:noProof w:val="0"/>
          <w:rtl/>
          <w:lang w:bidi="fa-IR"/>
        </w:rPr>
        <w:t xml:space="preserve"> واضح لاطلاق الادلة.</w:t>
      </w:r>
    </w:p>
    <w:p w:rsidR="001B0FEA" w:rsidRPr="002E5806" w:rsidRDefault="001B0FEA" w:rsidP="00A820D6">
      <w:pPr>
        <w:spacing w:line="240" w:lineRule="atLeast"/>
        <w:ind w:firstLine="113"/>
        <w:jc w:val="left"/>
        <w:rPr>
          <w:rFonts w:ascii="Scheherazade (Arabic)" w:hAnsi="Scheherazade (Arabic)" w:cs="Scheherazade (Arabic)"/>
          <w:b/>
          <w:bCs/>
          <w:noProof w:val="0"/>
          <w:rtl/>
          <w:lang w:bidi="fa-IR"/>
        </w:rPr>
      </w:pPr>
      <w:r w:rsidRPr="002E5806">
        <w:rPr>
          <w:rFonts w:ascii="Scheherazade (Arabic)" w:hAnsi="Scheherazade (Arabic)" w:cs="Scheherazade (Arabic)"/>
          <w:b/>
          <w:bCs/>
          <w:noProof w:val="0"/>
          <w:lang w:bidi="fa-IR"/>
        </w:rPr>
        <w:t>‌</w:t>
      </w:r>
      <w:r w:rsidRPr="002E5806">
        <w:rPr>
          <w:rFonts w:ascii="Scheherazade (Arabic)" w:hAnsi="Scheherazade (Arabic)" w:cs="Scheherazade (Arabic)" w:hint="eastAsia"/>
          <w:b/>
          <w:bCs/>
          <w:noProof w:val="0"/>
          <w:rtl/>
          <w:lang w:bidi="fa-IR"/>
        </w:rPr>
        <w:t>و</w:t>
      </w:r>
      <w:r w:rsidRPr="002E5806">
        <w:rPr>
          <w:rFonts w:ascii="Scheherazade (Arabic)" w:hAnsi="Scheherazade (Arabic)" w:cs="Scheherazade (Arabic)"/>
          <w:b/>
          <w:bCs/>
          <w:noProof w:val="0"/>
          <w:rtl/>
          <w:lang w:bidi="fa-IR"/>
        </w:rPr>
        <w:t xml:space="preserve"> لا يلزم في الرجوع إليهم حياته.</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cs="Times New Roman"/>
          <w:noProof w:val="0"/>
          <w:rtl/>
          <w:lang w:bidi="fa-IR"/>
        </w:rPr>
        <w:t>ی</w:t>
      </w:r>
      <w:r>
        <w:rPr>
          <w:rFonts w:ascii="Scheherazade (Arabic)" w:hAnsi="Scheherazade (Arabic)" w:cs="Scheherazade (Arabic)" w:hint="eastAsia"/>
          <w:noProof w:val="0"/>
          <w:rtl/>
          <w:lang w:bidi="fa-IR"/>
        </w:rPr>
        <w:t>عن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مکنها</w:t>
      </w:r>
      <w:r>
        <w:rPr>
          <w:rFonts w:ascii="Scheherazade (Arabic)" w:hAnsi="Scheherazade (Arabic)" w:cs="Scheherazade (Arabic)"/>
          <w:noProof w:val="0"/>
          <w:rtl/>
          <w:lang w:bidi="fa-IR"/>
        </w:rPr>
        <w:t xml:space="preserve"> ان تقول کانت 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ابنة عمّ الله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رحمها</w:t>
      </w:r>
      <w:r>
        <w:rPr>
          <w:rFonts w:ascii="Scheherazade (Arabic)" w:hAnsi="Scheherazade (Arabic)" w:cs="Scheherazade (Arabic)"/>
          <w:noProof w:val="0"/>
          <w:rtl/>
          <w:lang w:bidi="fa-IR"/>
        </w:rPr>
        <w:t xml:space="preserve"> ماتت قبل سن</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کانت 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ل</w:t>
      </w:r>
      <w:r>
        <w:rPr>
          <w:rFonts w:ascii="Scheherazade (Arabic)" w:hAnsi="Scheherazade (Arabic)" w:cs="Scheherazade (Arabic)" w:hint="eastAsia"/>
          <w:noProof w:val="0"/>
          <w:rtl/>
          <w:lang w:bidi="fa-IR"/>
        </w:rPr>
        <w:t>سبعة</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فانا ارجع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عادتها لتکون ذکراها خالدة.</w:t>
      </w:r>
    </w:p>
    <w:p w:rsidR="001B0FEA" w:rsidRDefault="001B0FEA" w:rsidP="00A820D6">
      <w:pPr>
        <w:spacing w:line="240" w:lineRule="atLeast"/>
        <w:ind w:firstLine="113"/>
        <w:jc w:val="left"/>
        <w:rPr>
          <w:noProof w:val="0"/>
          <w:rtl/>
          <w:lang w:bidi="fa-IR"/>
        </w:rPr>
      </w:pPr>
    </w:p>
    <w:p w:rsidR="001B0FEA" w:rsidRDefault="001B0FEA" w:rsidP="00A820D6">
      <w:pPr>
        <w:spacing w:line="240" w:lineRule="atLeast"/>
        <w:ind w:firstLine="113"/>
        <w:jc w:val="left"/>
        <w:rPr>
          <w:b/>
          <w:bCs/>
          <w:noProof w:val="0"/>
          <w:rtl/>
          <w:lang w:bidi="fa-IR"/>
        </w:rPr>
      </w:pPr>
      <w:r w:rsidRPr="00F841E9">
        <w:rPr>
          <w:rFonts w:ascii="Scheherazade (Arabic)" w:hAnsi="Scheherazade (Arabic)" w:cs="Scheherazade (Arabic)" w:hint="eastAsia"/>
          <w:b/>
          <w:bCs/>
          <w:noProof w:val="0"/>
          <w:rtl/>
          <w:lang w:bidi="fa-IR"/>
        </w:rPr>
        <w:t>مسألة</w:t>
      </w:r>
      <w:r w:rsidRPr="00F841E9">
        <w:rPr>
          <w:rFonts w:ascii="Scheherazade (Arabic)" w:hAnsi="Scheherazade (Arabic)" w:cs="Scheherazade (Arabic)"/>
          <w:b/>
          <w:bCs/>
          <w:noProof w:val="0"/>
          <w:rtl/>
          <w:lang w:bidi="fa-IR"/>
        </w:rPr>
        <w:t xml:space="preserve"> 15: في الموارد التي تتخير بين جعل الحيض أول الشهر أو غيره</w:t>
      </w:r>
      <w:r w:rsidRPr="00F841E9">
        <w:rPr>
          <w:rFonts w:ascii="Scheherazade (Arabic)" w:hAnsi="Scheherazade (Arabic)" w:cs="Scheherazade (Arabic)"/>
          <w:b/>
          <w:bCs/>
          <w:noProof w:val="0"/>
          <w:lang w:bidi="fa-IR"/>
        </w:rPr>
        <w:t>‌</w:t>
      </w:r>
      <w:r w:rsidRPr="00F841E9">
        <w:rPr>
          <w:rFonts w:ascii="Scheherazade (Arabic)" w:hAnsi="Scheherazade (Arabic)" w:cs="Scheherazade (Arabic)" w:hint="eastAsia"/>
          <w:b/>
          <w:bCs/>
          <w:noProof w:val="0"/>
          <w:rtl/>
          <w:lang w:bidi="fa-IR"/>
        </w:rPr>
        <w:t>إذا</w:t>
      </w:r>
      <w:r w:rsidRPr="00F841E9">
        <w:rPr>
          <w:rFonts w:ascii="Scheherazade (Arabic)" w:hAnsi="Scheherazade (Arabic)" w:cs="Scheherazade (Arabic)"/>
          <w:b/>
          <w:bCs/>
          <w:noProof w:val="0"/>
          <w:rtl/>
          <w:lang w:bidi="fa-IR"/>
        </w:rPr>
        <w:t xml:space="preserve"> عارضها زوجها و كان مختارها منافيا لحقه وجب عليها مراعاة حقه</w:t>
      </w:r>
      <w:r>
        <w:rPr>
          <w:b/>
          <w:bCs/>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sidRPr="00F841E9">
        <w:rPr>
          <w:rFonts w:ascii="Scheherazade (Arabic)" w:hAnsi="Scheherazade (Arabic)" w:cs="Scheherazade (Arabic)" w:hint="eastAsia"/>
          <w:noProof w:val="0"/>
          <w:rtl/>
          <w:lang w:bidi="fa-IR"/>
        </w:rPr>
        <w:t>نحن</w:t>
      </w:r>
      <w:r w:rsidRPr="00F841E9">
        <w:rPr>
          <w:rFonts w:ascii="Scheherazade (Arabic)" w:hAnsi="Scheherazade (Arabic)" w:cs="Scheherazade (Arabic)"/>
          <w:noProof w:val="0"/>
          <w:rtl/>
          <w:lang w:bidi="fa-IR"/>
        </w:rPr>
        <w:t xml:space="preserve"> لم نقبل تخ</w:t>
      </w:r>
      <w:r w:rsidRPr="00F841E9">
        <w:rPr>
          <w:rFonts w:ascii="Scheherazade (Arabic)" w:hAnsi="Scheherazade (Arabic)" w:cs="Scheherazade (Arabic)" w:hint="eastAsia"/>
          <w:noProof w:val="0"/>
          <w:rtl/>
          <w:lang w:bidi="fa-IR"/>
        </w:rPr>
        <w:t>ییر</w:t>
      </w:r>
      <w:r w:rsidRPr="00F841E9">
        <w:rPr>
          <w:rFonts w:ascii="Scheherazade (Arabic)" w:hAnsi="Scheherazade (Arabic)" w:cs="Scheherazade (Arabic)"/>
          <w:noProof w:val="0"/>
          <w:rtl/>
          <w:lang w:bidi="fa-IR"/>
        </w:rPr>
        <w:t xml:space="preserve"> المرأة </w:t>
      </w:r>
      <w:r>
        <w:rPr>
          <w:rFonts w:ascii="Scheherazade (Arabic)" w:hAnsi="Scheherazade (Arabic)" w:cs="Scheherazade (Arabic)" w:hint="eastAsia"/>
          <w:noProof w:val="0"/>
          <w:rtl/>
          <w:lang w:bidi="fa-IR"/>
        </w:rPr>
        <w:t>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w:t>
      </w:r>
      <w:r w:rsidRPr="00F841E9">
        <w:rPr>
          <w:rFonts w:ascii="Scheherazade (Arabic)" w:hAnsi="Scheherazade (Arabic)" w:cs="Scheherazade (Arabic)" w:hint="eastAsia"/>
          <w:noProof w:val="0"/>
          <w:rtl/>
          <w:lang w:bidi="fa-IR"/>
        </w:rPr>
        <w:t>التح</w:t>
      </w:r>
      <w:r w:rsidRPr="00F841E9">
        <w:rPr>
          <w:rFonts w:ascii="Scheherazade (Arabic)" w:hAnsi="Scheherazade (Arabic)" w:cs="Scheherazade (Arabic)" w:hint="cs"/>
          <w:noProof w:val="0"/>
          <w:rtl/>
          <w:lang w:bidi="fa-IR"/>
        </w:rPr>
        <w:t>ی</w:t>
      </w:r>
      <w:r w:rsidRPr="00F841E9">
        <w:rPr>
          <w:rFonts w:ascii="Scheherazade (Arabic)" w:hAnsi="Scheherazade (Arabic)" w:cs="Scheherazade (Arabic)" w:hint="eastAsia"/>
          <w:noProof w:val="0"/>
          <w:rtl/>
          <w:lang w:bidi="fa-IR"/>
        </w:rPr>
        <w:t>ض</w:t>
      </w:r>
      <w:r w:rsidRPr="00F841E9">
        <w:rPr>
          <w:rFonts w:ascii="Scheherazade (Arabic)" w:hAnsi="Scheherazade (Arabic)" w:cs="Scheherazade (Arabic)"/>
          <w:noProof w:val="0"/>
          <w:rtl/>
          <w:lang w:bidi="fa-IR"/>
        </w:rPr>
        <w:t xml:space="preserve"> ف</w:t>
      </w:r>
      <w:r w:rsidRPr="00F841E9">
        <w:rPr>
          <w:rFonts w:ascii="Scheherazade (Arabic)" w:hAnsi="Scheherazade (Arabic)" w:cs="Scheherazade (Arabic)" w:hint="eastAsia"/>
          <w:noProof w:val="0"/>
          <w:rtl/>
          <w:lang w:bidi="fa-IR"/>
        </w:rPr>
        <w:t>ی</w:t>
      </w:r>
      <w:r w:rsidRPr="00F841E9">
        <w:rPr>
          <w:rFonts w:ascii="Scheherazade (Arabic)" w:hAnsi="Scheherazade (Arabic)" w:cs="Scheherazade (Arabic)"/>
          <w:noProof w:val="0"/>
          <w:rtl/>
          <w:lang w:bidi="fa-IR"/>
        </w:rPr>
        <w:t xml:space="preserve"> اول الشهر او وسط الشهر او آخر الشهر،</w:t>
      </w:r>
      <w:r>
        <w:rPr>
          <w:b/>
          <w:bCs/>
          <w:noProof w:val="0"/>
          <w:rtl/>
          <w:lang w:bidi="fa-IR"/>
        </w:rPr>
        <w:t xml:space="preserve"> </w:t>
      </w:r>
      <w:r w:rsidRPr="0013339A">
        <w:rPr>
          <w:rFonts w:ascii="Scheherazade (Arabic)" w:hAnsi="Scheherazade (Arabic)" w:cs="Scheherazade (Arabic)" w:hint="eastAsia"/>
          <w:noProof w:val="0"/>
          <w:rtl/>
          <w:lang w:bidi="fa-IR"/>
        </w:rPr>
        <w:t>بل</w:t>
      </w:r>
      <w:r w:rsidRPr="0013339A">
        <w:rPr>
          <w:rFonts w:ascii="Scheherazade (Arabic)" w:hAnsi="Scheherazade (Arabic)" w:cs="Scheherazade (Arabic)"/>
          <w:noProof w:val="0"/>
          <w:rtl/>
          <w:lang w:bidi="fa-IR"/>
        </w:rPr>
        <w:t xml:space="preserve"> قلنا بان الظاهر او الاحوط وجوب</w:t>
      </w:r>
      <w:r w:rsidRPr="0013339A">
        <w:rPr>
          <w:rFonts w:ascii="Scheherazade (Arabic)" w:hAnsi="Scheherazade (Arabic)" w:cs="Scheherazade (Arabic)" w:hint="eastAsia"/>
          <w:noProof w:val="0"/>
          <w:rtl/>
          <w:lang w:bidi="fa-IR"/>
        </w:rPr>
        <w:t>ا</w:t>
      </w:r>
      <w:r w:rsidRPr="0013339A">
        <w:rPr>
          <w:rFonts w:ascii="Scheherazade (Arabic)" w:hAnsi="Scheherazade (Arabic)" w:cs="Scheherazade (Arabic)"/>
          <w:noProof w:val="0"/>
          <w:rtl/>
          <w:lang w:bidi="fa-IR"/>
        </w:rPr>
        <w:t xml:space="preserve"> ان تختار اول </w:t>
      </w:r>
      <w:r w:rsidRPr="0013339A">
        <w:rPr>
          <w:rFonts w:ascii="Scheherazade (Arabic)" w:hAnsi="Scheherazade (Arabic)" w:cs="Scheherazade (Arabic)" w:hint="eastAsia"/>
          <w:noProof w:val="0"/>
          <w:rtl/>
          <w:lang w:bidi="fa-IR"/>
        </w:rPr>
        <w:t>یوم</w:t>
      </w:r>
      <w:r w:rsidRPr="0013339A">
        <w:rPr>
          <w:rFonts w:ascii="Scheherazade (Arabic)" w:hAnsi="Scheherazade (Arabic)" w:cs="Scheherazade (Arabic)"/>
          <w:noProof w:val="0"/>
          <w:rtl/>
          <w:lang w:bidi="fa-IR"/>
        </w:rPr>
        <w:t xml:space="preserve"> تر</w:t>
      </w:r>
      <w:r w:rsidRPr="0013339A">
        <w:rPr>
          <w:rFonts w:ascii="Scheherazade (Arabic)" w:hAnsi="Scheherazade (Arabic)" w:cs="Scheherazade (Arabic)" w:hint="eastAsia"/>
          <w:noProof w:val="0"/>
          <w:rtl/>
          <w:lang w:bidi="fa-IR"/>
        </w:rPr>
        <w:t>ی</w:t>
      </w:r>
      <w:r w:rsidRPr="0013339A">
        <w:rPr>
          <w:rFonts w:ascii="Scheherazade (Arabic)" w:hAnsi="Scheherazade (Arabic)" w:cs="Scheherazade (Arabic)"/>
          <w:noProof w:val="0"/>
          <w:rtl/>
          <w:lang w:bidi="fa-IR"/>
        </w:rPr>
        <w:t xml:space="preserve"> ف</w:t>
      </w:r>
      <w:r w:rsidRPr="0013339A">
        <w:rPr>
          <w:rFonts w:ascii="Scheherazade (Arabic)" w:hAnsi="Scheherazade (Arabic)" w:cs="Scheherazade (Arabic)" w:hint="cs"/>
          <w:noProof w:val="0"/>
          <w:rtl/>
          <w:lang w:bidi="fa-IR"/>
        </w:rPr>
        <w:t>ی</w:t>
      </w:r>
      <w:r w:rsidRPr="0013339A">
        <w:rPr>
          <w:rFonts w:ascii="Scheherazade (Arabic)" w:hAnsi="Scheherazade (Arabic)" w:cs="Scheherazade (Arabic)" w:hint="eastAsia"/>
          <w:noProof w:val="0"/>
          <w:rtl/>
          <w:lang w:bidi="fa-IR"/>
        </w:rPr>
        <w:t>ه</w:t>
      </w:r>
      <w:r w:rsidRPr="0013339A">
        <w:rPr>
          <w:rFonts w:ascii="Scheherazade (Arabic)" w:hAnsi="Scheherazade (Arabic)" w:cs="Scheherazade (Arabic)"/>
          <w:noProof w:val="0"/>
          <w:rtl/>
          <w:lang w:bidi="fa-IR"/>
        </w:rPr>
        <w:t xml:space="preserve"> الدم فتجعله ح</w:t>
      </w:r>
      <w:r w:rsidRPr="0013339A">
        <w:rPr>
          <w:rFonts w:ascii="Scheherazade (Arabic)" w:hAnsi="Scheherazade (Arabic)" w:cs="Scheherazade (Arabic)" w:hint="eastAsia"/>
          <w:noProof w:val="0"/>
          <w:rtl/>
          <w:lang w:bidi="fa-IR"/>
        </w:rPr>
        <w:t>یضا</w:t>
      </w:r>
      <w:r w:rsidRPr="0013339A">
        <w:rPr>
          <w:rFonts w:ascii="Scheherazade (Arabic)" w:hAnsi="Scheherazade (Arabic)" w:cs="Scheherazade (Arabic)"/>
          <w:noProof w:val="0"/>
          <w:rtl/>
          <w:lang w:bidi="fa-IR"/>
        </w:rPr>
        <w:t xml:space="preserve"> ف</w:t>
      </w:r>
      <w:r w:rsidRPr="0013339A">
        <w:rPr>
          <w:rFonts w:ascii="Scheherazade (Arabic)" w:hAnsi="Scheherazade (Arabic)" w:cs="Scheherazade (Arabic)" w:hint="eastAsia"/>
          <w:noProof w:val="0"/>
          <w:rtl/>
          <w:lang w:bidi="fa-IR"/>
        </w:rPr>
        <w:t>یما</w:t>
      </w:r>
      <w:r w:rsidRPr="0013339A">
        <w:rPr>
          <w:rFonts w:ascii="Scheherazade (Arabic)" w:hAnsi="Scheherazade (Arabic)" w:cs="Scheherazade (Arabic)"/>
          <w:noProof w:val="0"/>
          <w:rtl/>
          <w:lang w:bidi="fa-IR"/>
        </w:rPr>
        <w:t xml:space="preserve"> اذا استمر دمها ال</w:t>
      </w:r>
      <w:r w:rsidRPr="0013339A">
        <w:rPr>
          <w:rFonts w:ascii="Scheherazade (Arabic)" w:hAnsi="Scheherazade (Arabic)" w:cs="Scheherazade (Arabic)" w:hint="eastAsia"/>
          <w:noProof w:val="0"/>
          <w:rtl/>
          <w:lang w:bidi="fa-IR"/>
        </w:rPr>
        <w:t>ی</w:t>
      </w:r>
      <w:r w:rsidRPr="0013339A">
        <w:rPr>
          <w:rFonts w:ascii="Scheherazade (Arabic)" w:hAnsi="Scheherazade (Arabic)" w:cs="Scheherazade (Arabic)"/>
          <w:noProof w:val="0"/>
          <w:rtl/>
          <w:lang w:bidi="fa-IR"/>
        </w:rPr>
        <w:t xml:space="preserve"> اکثر من عشرة ا</w:t>
      </w:r>
      <w:r w:rsidRPr="0013339A">
        <w:rPr>
          <w:rFonts w:ascii="Scheherazade (Arabic)" w:hAnsi="Scheherazade (Arabic)" w:cs="Scheherazade (Arabic)" w:hint="cs"/>
          <w:noProof w:val="0"/>
          <w:rtl/>
          <w:lang w:bidi="fa-IR"/>
        </w:rPr>
        <w:t>ی</w:t>
      </w:r>
      <w:r w:rsidRPr="0013339A">
        <w:rPr>
          <w:rFonts w:ascii="Scheherazade (Arabic)" w:hAnsi="Scheherazade (Arabic)" w:cs="Scheherazade (Arabic)" w:hint="eastAsia"/>
          <w:noProof w:val="0"/>
          <w:rtl/>
          <w:lang w:bidi="fa-IR"/>
        </w:rPr>
        <w:t>ام</w:t>
      </w:r>
      <w:r w:rsidRPr="0013339A">
        <w:rPr>
          <w:rFonts w:ascii="Scheherazade (Arabic)" w:hAnsi="Scheherazade (Arabic)" w:cs="Scheherazade (Arabic)"/>
          <w:noProof w:val="0"/>
          <w:rtl/>
          <w:lang w:bidi="fa-IR"/>
        </w:rPr>
        <w:t xml:space="preserve"> ولم </w:t>
      </w:r>
      <w:r w:rsidRPr="0013339A">
        <w:rPr>
          <w:rFonts w:ascii="Scheherazade (Arabic)" w:hAnsi="Scheherazade (Arabic)" w:cs="Scheherazade (Arabic)" w:hint="eastAsia"/>
          <w:noProof w:val="0"/>
          <w:rtl/>
          <w:lang w:bidi="fa-IR"/>
        </w:rPr>
        <w:t>یمکنها</w:t>
      </w:r>
      <w:r w:rsidRPr="0013339A">
        <w:rPr>
          <w:rFonts w:ascii="Scheherazade (Arabic)" w:hAnsi="Scheherazade (Arabic)" w:cs="Scheherazade (Arabic)"/>
          <w:noProof w:val="0"/>
          <w:rtl/>
          <w:lang w:bidi="fa-IR"/>
        </w:rPr>
        <w:t xml:space="preserve"> التم</w:t>
      </w:r>
      <w:r w:rsidRPr="0013339A">
        <w:rPr>
          <w:rFonts w:ascii="Scheherazade (Arabic)" w:hAnsi="Scheherazade (Arabic)" w:cs="Scheherazade (Arabic)" w:hint="eastAsia"/>
          <w:noProof w:val="0"/>
          <w:rtl/>
          <w:lang w:bidi="fa-IR"/>
        </w:rPr>
        <w:t>یر</w:t>
      </w:r>
      <w:r w:rsidRPr="0013339A">
        <w:rPr>
          <w:rFonts w:ascii="Scheherazade (Arabic)" w:hAnsi="Scheherazade (Arabic)" w:cs="Scheherazade (Arabic)"/>
          <w:noProof w:val="0"/>
          <w:rtl/>
          <w:lang w:bidi="fa-IR"/>
        </w:rPr>
        <w:t xml:space="preserve"> بالصفات فقلنا لها بانها ترجع ال</w:t>
      </w:r>
      <w:r w:rsidRPr="0013339A">
        <w:rPr>
          <w:rFonts w:ascii="Scheherazade (Arabic)" w:hAnsi="Scheherazade (Arabic)" w:cs="Scheherazade (Arabic)" w:hint="eastAsia"/>
          <w:noProof w:val="0"/>
          <w:rtl/>
          <w:lang w:bidi="fa-IR"/>
        </w:rPr>
        <w:t>ی</w:t>
      </w:r>
      <w:r w:rsidRPr="0013339A">
        <w:rPr>
          <w:rFonts w:ascii="Scheherazade (Arabic)" w:hAnsi="Scheherazade (Arabic)" w:cs="Scheherazade (Arabic)"/>
          <w:noProof w:val="0"/>
          <w:rtl/>
          <w:lang w:bidi="fa-IR"/>
        </w:rPr>
        <w:t xml:space="preserve"> عادة اقاربها او تتح</w:t>
      </w:r>
      <w:r w:rsidRPr="0013339A">
        <w:rPr>
          <w:rFonts w:ascii="Scheherazade (Arabic)" w:hAnsi="Scheherazade (Arabic)" w:cs="Scheherazade (Arabic)" w:hint="cs"/>
          <w:noProof w:val="0"/>
          <w:rtl/>
          <w:lang w:bidi="fa-IR"/>
        </w:rPr>
        <w:t>ی</w:t>
      </w:r>
      <w:r w:rsidRPr="0013339A">
        <w:rPr>
          <w:rFonts w:ascii="Scheherazade (Arabic)" w:hAnsi="Scheherazade (Arabic)" w:cs="Scheherazade (Arabic)" w:hint="eastAsia"/>
          <w:noProof w:val="0"/>
          <w:rtl/>
          <w:lang w:bidi="fa-IR"/>
        </w:rPr>
        <w:t>ض</w:t>
      </w:r>
      <w:r w:rsidRPr="0013339A">
        <w:rPr>
          <w:rFonts w:ascii="Scheherazade (Arabic)" w:hAnsi="Scheherazade (Arabic)" w:cs="Scheherazade (Arabic)"/>
          <w:noProof w:val="0"/>
          <w:rtl/>
          <w:lang w:bidi="fa-IR"/>
        </w:rPr>
        <w:t xml:space="preserve"> بالعدد، لا</w:t>
      </w:r>
      <w:r w:rsidRPr="0013339A">
        <w:rPr>
          <w:rFonts w:ascii="Scheherazade (Arabic)" w:hAnsi="Scheherazade (Arabic)" w:cs="Scheherazade (Arabic)" w:hint="eastAsia"/>
          <w:noProof w:val="0"/>
          <w:rtl/>
          <w:lang w:bidi="fa-IR"/>
        </w:rPr>
        <w:t>یمکنها</w:t>
      </w:r>
      <w:r w:rsidRPr="0013339A">
        <w:rPr>
          <w:rFonts w:ascii="Scheherazade (Arabic)" w:hAnsi="Scheherazade (Arabic)" w:cs="Scheherazade (Arabic)"/>
          <w:noProof w:val="0"/>
          <w:rtl/>
          <w:lang w:bidi="fa-IR"/>
        </w:rPr>
        <w:t xml:space="preserve"> التم</w:t>
      </w:r>
      <w:r w:rsidRPr="0013339A">
        <w:rPr>
          <w:rFonts w:ascii="Scheherazade (Arabic)" w:hAnsi="Scheherazade (Arabic)" w:cs="Scheherazade (Arabic)" w:hint="eastAsia"/>
          <w:noProof w:val="0"/>
          <w:rtl/>
          <w:lang w:bidi="fa-IR"/>
        </w:rPr>
        <w:t>یز</w:t>
      </w:r>
      <w:r w:rsidRPr="0013339A">
        <w:rPr>
          <w:rFonts w:ascii="Scheherazade (Arabic)" w:hAnsi="Scheherazade (Arabic)" w:cs="Scheherazade (Arabic)"/>
          <w:noProof w:val="0"/>
          <w:rtl/>
          <w:lang w:bidi="fa-IR"/>
        </w:rPr>
        <w:t xml:space="preserve"> بالصفات ول</w:t>
      </w:r>
      <w:r w:rsidRPr="0013339A">
        <w:rPr>
          <w:rFonts w:ascii="Scheherazade (Arabic)" w:hAnsi="Scheherazade (Arabic)" w:cs="Scheherazade (Arabic)" w:hint="eastAsia"/>
          <w:noProof w:val="0"/>
          <w:rtl/>
          <w:lang w:bidi="fa-IR"/>
        </w:rPr>
        <w:t>یست</w:t>
      </w:r>
      <w:r w:rsidRPr="0013339A">
        <w:rPr>
          <w:rFonts w:ascii="Scheherazade (Arabic)" w:hAnsi="Scheherazade (Arabic)" w:cs="Scheherazade (Arabic)"/>
          <w:noProof w:val="0"/>
          <w:rtl/>
          <w:lang w:bidi="fa-IR"/>
        </w:rPr>
        <w:t xml:space="preserve"> ذات عادة وقت</w:t>
      </w:r>
      <w:r w:rsidRPr="0013339A">
        <w:rPr>
          <w:rFonts w:ascii="Scheherazade (Arabic)" w:hAnsi="Scheherazade (Arabic)" w:cs="Scheherazade (Arabic)" w:hint="eastAsia"/>
          <w:noProof w:val="0"/>
          <w:rtl/>
          <w:lang w:bidi="fa-IR"/>
        </w:rPr>
        <w:t>یة</w:t>
      </w:r>
      <w:r w:rsidRPr="0013339A">
        <w:rPr>
          <w:rFonts w:ascii="Scheherazade (Arabic)" w:hAnsi="Scheherazade (Arabic)" w:cs="Scheherazade (Arabic)"/>
          <w:noProof w:val="0"/>
          <w:rtl/>
          <w:lang w:bidi="fa-IR"/>
        </w:rPr>
        <w:t xml:space="preserve"> فقال صاحب العروة بانها مخ</w:t>
      </w:r>
      <w:r w:rsidRPr="0013339A">
        <w:rPr>
          <w:rFonts w:ascii="Scheherazade (Arabic)" w:hAnsi="Scheherazade (Arabic)" w:cs="Scheherazade (Arabic)" w:hint="eastAsia"/>
          <w:noProof w:val="0"/>
          <w:rtl/>
          <w:lang w:bidi="fa-IR"/>
        </w:rPr>
        <w:t>یرة</w:t>
      </w:r>
      <w:r w:rsidRPr="0013339A">
        <w:rPr>
          <w:rFonts w:ascii="Scheherazade (Arabic)" w:hAnsi="Scheherazade (Arabic)" w:cs="Scheherazade (Arabic)"/>
          <w:noProof w:val="0"/>
          <w:rtl/>
          <w:lang w:bidi="fa-IR"/>
        </w:rPr>
        <w:t xml:space="preserve"> ف</w:t>
      </w:r>
      <w:r w:rsidRPr="0013339A">
        <w:rPr>
          <w:rFonts w:ascii="Scheherazade (Arabic)" w:hAnsi="Scheherazade (Arabic)" w:cs="Scheherazade (Arabic)" w:hint="eastAsia"/>
          <w:noProof w:val="0"/>
          <w:rtl/>
          <w:lang w:bidi="fa-IR"/>
        </w:rPr>
        <w:t>ی</w:t>
      </w:r>
      <w:r w:rsidRPr="0013339A">
        <w:rPr>
          <w:rFonts w:ascii="Scheherazade (Arabic)" w:hAnsi="Scheherazade (Arabic)" w:cs="Scheherazade (Arabic)"/>
          <w:noProof w:val="0"/>
          <w:rtl/>
          <w:lang w:bidi="fa-IR"/>
        </w:rPr>
        <w:t xml:space="preserve"> ان تختار اول الدم للح</w:t>
      </w:r>
      <w:r w:rsidRPr="0013339A">
        <w:rPr>
          <w:rFonts w:ascii="Scheherazade (Arabic)" w:hAnsi="Scheherazade (Arabic)" w:cs="Scheherazade (Arabic)" w:hint="cs"/>
          <w:noProof w:val="0"/>
          <w:rtl/>
          <w:lang w:bidi="fa-IR"/>
        </w:rPr>
        <w:t>ی</w:t>
      </w:r>
      <w:r w:rsidRPr="0013339A">
        <w:rPr>
          <w:rFonts w:ascii="Scheherazade (Arabic)" w:hAnsi="Scheherazade (Arabic)" w:cs="Scheherazade (Arabic)" w:hint="eastAsia"/>
          <w:noProof w:val="0"/>
          <w:rtl/>
          <w:lang w:bidi="fa-IR"/>
        </w:rPr>
        <w:t>ض</w:t>
      </w:r>
      <w:r w:rsidRPr="0013339A">
        <w:rPr>
          <w:rFonts w:ascii="Scheherazade (Arabic)" w:hAnsi="Scheherazade (Arabic)" w:cs="Scheherazade (Arabic)"/>
          <w:noProof w:val="0"/>
          <w:rtl/>
          <w:lang w:bidi="fa-IR"/>
        </w:rPr>
        <w:t xml:space="preserve"> او وسط الدم للح</w:t>
      </w:r>
      <w:r w:rsidRPr="0013339A">
        <w:rPr>
          <w:rFonts w:ascii="Scheherazade (Arabic)" w:hAnsi="Scheherazade (Arabic)" w:cs="Scheherazade (Arabic)" w:hint="eastAsia"/>
          <w:noProof w:val="0"/>
          <w:rtl/>
          <w:lang w:bidi="fa-IR"/>
        </w:rPr>
        <w:t>یض</w:t>
      </w:r>
      <w:r w:rsidRPr="0013339A">
        <w:rPr>
          <w:rFonts w:ascii="Scheherazade (Arabic)" w:hAnsi="Scheherazade (Arabic)" w:cs="Scheherazade (Arabic)"/>
          <w:noProof w:val="0"/>
          <w:rtl/>
          <w:lang w:bidi="fa-IR"/>
        </w:rPr>
        <w:t xml:space="preserve"> او آخر الدم للح</w:t>
      </w:r>
      <w:r w:rsidRPr="0013339A">
        <w:rPr>
          <w:rFonts w:ascii="Scheherazade (Arabic)" w:hAnsi="Scheherazade (Arabic)" w:cs="Scheherazade (Arabic)" w:hint="eastAsia"/>
          <w:noProof w:val="0"/>
          <w:rtl/>
          <w:lang w:bidi="fa-IR"/>
        </w:rPr>
        <w:t>یض</w:t>
      </w:r>
      <w:r w:rsidRPr="0013339A">
        <w:rPr>
          <w:rFonts w:ascii="Scheherazade (Arabic)" w:hAnsi="Scheherazade (Arabic)" w:cs="Scheherazade (Arabic)"/>
          <w:noProof w:val="0"/>
          <w:rtl/>
          <w:lang w:bidi="fa-IR"/>
        </w:rPr>
        <w:t xml:space="preserve">. فاختارت اول </w:t>
      </w:r>
      <w:r w:rsidRPr="0013339A">
        <w:rPr>
          <w:rFonts w:ascii="Scheherazade (Arabic)" w:hAnsi="Scheherazade (Arabic)" w:cs="Scheherazade (Arabic)" w:hint="cs"/>
          <w:noProof w:val="0"/>
          <w:rtl/>
          <w:lang w:bidi="fa-IR"/>
        </w:rPr>
        <w:t>ی</w:t>
      </w:r>
      <w:r w:rsidRPr="0013339A">
        <w:rPr>
          <w:rFonts w:ascii="Scheherazade (Arabic)" w:hAnsi="Scheherazade (Arabic)" w:cs="Scheherazade (Arabic)" w:hint="eastAsia"/>
          <w:noProof w:val="0"/>
          <w:rtl/>
          <w:lang w:bidi="fa-IR"/>
        </w:rPr>
        <w:t>وم</w:t>
      </w:r>
      <w:r w:rsidRPr="0013339A">
        <w:rPr>
          <w:rFonts w:ascii="Scheherazade (Arabic)" w:hAnsi="Scheherazade (Arabic)" w:cs="Scheherazade (Arabic)"/>
          <w:noProof w:val="0"/>
          <w:rtl/>
          <w:lang w:bidi="fa-IR"/>
        </w:rPr>
        <w:t xml:space="preserve"> للح</w:t>
      </w:r>
      <w:r w:rsidRPr="0013339A">
        <w:rPr>
          <w:rFonts w:ascii="Scheherazade (Arabic)" w:hAnsi="Scheherazade (Arabic)" w:cs="Scheherazade (Arabic)" w:hint="eastAsia"/>
          <w:noProof w:val="0"/>
          <w:rtl/>
          <w:lang w:bidi="fa-IR"/>
        </w:rPr>
        <w:t>یض</w:t>
      </w:r>
      <w:r w:rsidRPr="0013339A">
        <w:rPr>
          <w:rFonts w:ascii="Scheherazade (Arabic)" w:hAnsi="Scheherazade (Arabic)" w:cs="Scheherazade (Arabic)"/>
          <w:noProof w:val="0"/>
          <w:rtl/>
          <w:lang w:bidi="fa-IR"/>
        </w:rPr>
        <w:t xml:space="preserve"> فجائها زوجها، جاء من السفر و هو ان </w:t>
      </w:r>
      <w:r w:rsidRPr="0013339A">
        <w:rPr>
          <w:rFonts w:ascii="Scheherazade (Arabic)" w:hAnsi="Scheherazade (Arabic)" w:cs="Scheherazade (Arabic)" w:hint="eastAsia"/>
          <w:noProof w:val="0"/>
          <w:rtl/>
          <w:lang w:bidi="fa-IR"/>
        </w:rPr>
        <w:t>یتوقع</w:t>
      </w:r>
      <w:r w:rsidRPr="0013339A">
        <w:rPr>
          <w:rFonts w:ascii="Scheherazade (Arabic)" w:hAnsi="Scheherazade (Arabic)" w:cs="Scheherazade (Arabic)"/>
          <w:noProof w:val="0"/>
          <w:rtl/>
          <w:lang w:bidi="fa-IR"/>
        </w:rPr>
        <w:t xml:space="preserve"> ان </w:t>
      </w:r>
      <w:r w:rsidRPr="0013339A">
        <w:rPr>
          <w:rFonts w:ascii="Scheherazade (Arabic)" w:hAnsi="Scheherazade (Arabic)" w:cs="Scheherazade (Arabic)" w:hint="eastAsia"/>
          <w:noProof w:val="0"/>
          <w:rtl/>
          <w:lang w:bidi="fa-IR"/>
        </w:rPr>
        <w:t>یقول</w:t>
      </w:r>
      <w:r w:rsidRPr="0013339A">
        <w:rPr>
          <w:rFonts w:ascii="Scheherazade (Arabic)" w:hAnsi="Scheherazade (Arabic)" w:cs="Scheherazade (Arabic)"/>
          <w:noProof w:val="0"/>
          <w:rtl/>
          <w:lang w:bidi="fa-IR"/>
        </w:rPr>
        <w:t xml:space="preserve"> له زوجته ه</w:t>
      </w:r>
      <w:r w:rsidRPr="0013339A">
        <w:rPr>
          <w:rFonts w:ascii="Scheherazade (Arabic)" w:hAnsi="Scheherazade (Arabic)" w:cs="Scheherazade (Arabic)" w:hint="eastAsia"/>
          <w:noProof w:val="0"/>
          <w:rtl/>
          <w:lang w:bidi="fa-IR"/>
        </w:rPr>
        <w:t>یت</w:t>
      </w:r>
      <w:r w:rsidRPr="0013339A">
        <w:rPr>
          <w:rFonts w:ascii="Scheherazade (Arabic)" w:hAnsi="Scheherazade (Arabic)" w:cs="Scheherazade (Arabic)"/>
          <w:noProof w:val="0"/>
          <w:rtl/>
          <w:lang w:bidi="fa-IR"/>
        </w:rPr>
        <w:t xml:space="preserve"> لک. صاحب العروة </w:t>
      </w:r>
      <w:r w:rsidRPr="0013339A">
        <w:rPr>
          <w:rFonts w:ascii="Scheherazade (Arabic)" w:hAnsi="Scheherazade (Arabic)" w:cs="Scheherazade (Arabic)" w:hint="eastAsia"/>
          <w:noProof w:val="0"/>
          <w:rtl/>
          <w:lang w:bidi="fa-IR"/>
        </w:rPr>
        <w:t>یقول</w:t>
      </w:r>
      <w:r w:rsidRPr="0013339A">
        <w:rPr>
          <w:rFonts w:ascii="Scheherazade (Arabic)" w:hAnsi="Scheherazade (Arabic)" w:cs="Scheherazade (Arabic)"/>
          <w:noProof w:val="0"/>
          <w:rtl/>
          <w:lang w:bidi="fa-IR"/>
        </w:rPr>
        <w:t xml:space="preserve"> </w:t>
      </w:r>
      <w:r w:rsidRPr="0013339A">
        <w:rPr>
          <w:rFonts w:ascii="Scheherazade (Arabic)" w:hAnsi="Scheherazade (Arabic)" w:cs="Scheherazade (Arabic)" w:hint="eastAsia"/>
          <w:noProof w:val="0"/>
          <w:rtl/>
          <w:lang w:bidi="fa-IR"/>
        </w:rPr>
        <w:t>یجب</w:t>
      </w:r>
      <w:r w:rsidRPr="0013339A">
        <w:rPr>
          <w:rFonts w:ascii="Scheherazade (Arabic)" w:hAnsi="Scheherazade (Arabic)" w:cs="Scheherazade (Arabic)"/>
          <w:noProof w:val="0"/>
          <w:rtl/>
          <w:lang w:bidi="fa-IR"/>
        </w:rPr>
        <w:t xml:space="preserve"> عل</w:t>
      </w:r>
      <w:r w:rsidRPr="0013339A">
        <w:rPr>
          <w:rFonts w:ascii="Scheherazade (Arabic)" w:hAnsi="Scheherazade (Arabic)" w:cs="Scheherazade (Arabic)" w:hint="eastAsia"/>
          <w:noProof w:val="0"/>
          <w:rtl/>
          <w:lang w:bidi="fa-IR"/>
        </w:rPr>
        <w:t>ی</w:t>
      </w:r>
      <w:r w:rsidRPr="0013339A">
        <w:rPr>
          <w:rFonts w:ascii="Scheherazade (Arabic)" w:hAnsi="Scheherazade (Arabic)" w:cs="Scheherazade (Arabic)"/>
          <w:noProof w:val="0"/>
          <w:rtl/>
          <w:lang w:bidi="fa-IR"/>
        </w:rPr>
        <w:t xml:space="preserve"> هذه المرأة ان تبطل</w:t>
      </w:r>
      <w:r w:rsidRPr="0013339A">
        <w:rPr>
          <w:rFonts w:ascii="Scheherazade (Arabic)" w:hAnsi="Scheherazade (Arabic)" w:cs="Scheherazade (Arabic)" w:hint="cs"/>
          <w:noProof w:val="0"/>
          <w:rtl/>
          <w:lang w:bidi="fa-IR"/>
        </w:rPr>
        <w:t>ی</w:t>
      </w:r>
      <w:r w:rsidRPr="0013339A">
        <w:rPr>
          <w:rFonts w:ascii="Scheherazade (Arabic)" w:hAnsi="Scheherazade (Arabic)" w:cs="Scheherazade (Arabic)"/>
          <w:noProof w:val="0"/>
          <w:rtl/>
          <w:lang w:bidi="fa-IR"/>
        </w:rPr>
        <w:t xml:space="preserve"> التح</w:t>
      </w:r>
      <w:r w:rsidRPr="0013339A">
        <w:rPr>
          <w:rFonts w:ascii="Scheherazade (Arabic)" w:hAnsi="Scheherazade (Arabic)" w:cs="Scheherazade (Arabic)" w:hint="cs"/>
          <w:noProof w:val="0"/>
          <w:rtl/>
          <w:lang w:bidi="fa-IR"/>
        </w:rPr>
        <w:t>ی</w:t>
      </w:r>
      <w:r w:rsidRPr="0013339A">
        <w:rPr>
          <w:rFonts w:ascii="Scheherazade (Arabic)" w:hAnsi="Scheherazade (Arabic)" w:cs="Scheherazade (Arabic)" w:hint="eastAsia"/>
          <w:noProof w:val="0"/>
          <w:rtl/>
          <w:lang w:bidi="fa-IR"/>
        </w:rPr>
        <w:t>ض</w:t>
      </w:r>
      <w:r w:rsidRPr="0013339A">
        <w:rPr>
          <w:rFonts w:ascii="Scheherazade (Arabic)" w:hAnsi="Scheherazade (Arabic)" w:cs="Scheherazade (Arabic)"/>
          <w:noProof w:val="0"/>
          <w:rtl/>
          <w:lang w:bidi="fa-IR"/>
        </w:rPr>
        <w:t xml:space="preserve"> و تختار </w:t>
      </w:r>
      <w:r w:rsidRPr="0013339A">
        <w:rPr>
          <w:rFonts w:ascii="Scheherazade (Arabic)" w:hAnsi="Scheherazade (Arabic)" w:cs="Scheherazade (Arabic)" w:hint="eastAsia"/>
          <w:noProof w:val="0"/>
          <w:rtl/>
          <w:lang w:bidi="fa-IR"/>
        </w:rPr>
        <w:t>یوم</w:t>
      </w:r>
      <w:r>
        <w:rPr>
          <w:rFonts w:ascii="Scheherazade (Arabic)" w:hAnsi="Scheherazade (Arabic)" w:cs="Scheherazade (Arabic)" w:hint="eastAsia"/>
          <w:noProof w:val="0"/>
          <w:rtl/>
          <w:lang w:bidi="fa-IR"/>
        </w:rPr>
        <w:t>ا</w:t>
      </w:r>
      <w:r w:rsidRPr="0013339A">
        <w:rPr>
          <w:rFonts w:ascii="Scheherazade (Arabic)" w:hAnsi="Scheherazade (Arabic)" w:cs="Scheherazade (Arabic)"/>
          <w:noProof w:val="0"/>
          <w:rtl/>
          <w:lang w:bidi="fa-IR"/>
        </w:rPr>
        <w:t xml:space="preserve"> آخر</w:t>
      </w:r>
      <w:r>
        <w:rPr>
          <w:rFonts w:ascii="Scheherazade (Arabic)" w:hAnsi="Scheherazade (Arabic)" w:cs="Scheherazade (Arabic)" w:hint="eastAsia"/>
          <w:noProof w:val="0"/>
          <w:rtl/>
          <w:lang w:bidi="fa-IR"/>
        </w:rPr>
        <w:t>ا</w:t>
      </w:r>
      <w:r>
        <w:rPr>
          <w:rFonts w:ascii="Scheherazade (Arabic)" w:hAnsi="Scheherazade (Arabic)" w:cs="Scheherazade (Arabic)"/>
          <w:noProof w:val="0"/>
          <w:rtl/>
          <w:lang w:bidi="fa-IR"/>
        </w:rPr>
        <w:t xml:space="preserve"> رعا</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لحقه.</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قال </w:t>
      </w:r>
      <w:r>
        <w:rPr>
          <w:rFonts w:ascii="Scheherazade (Arabic)" w:hAnsi="Scheherazade (Arabic)" w:cs="Scheherazade (Arabic)" w:hint="eastAsia"/>
          <w:noProof w:val="0"/>
          <w:rtl/>
          <w:lang w:bidi="fa-IR"/>
        </w:rPr>
        <w:t>هذا</w:t>
      </w:r>
      <w:r>
        <w:rPr>
          <w:rFonts w:ascii="Scheherazade (Arabic)" w:hAnsi="Scheherazade (Arabic)" w:cs="Scheherazade (Arabic)"/>
          <w:noProof w:val="0"/>
          <w:rtl/>
          <w:lang w:bidi="fa-IR"/>
        </w:rPr>
        <w:t xml:space="preserve">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صح</w:t>
      </w:r>
      <w:r>
        <w:rPr>
          <w:rFonts w:ascii="Scheherazade (Arabic)" w:hAnsi="Scheherazade (Arabic)" w:cs="Scheherazade (Arabic)" w:hint="eastAsia"/>
          <w:noProof w:val="0"/>
          <w:rtl/>
          <w:lang w:bidi="fa-IR"/>
        </w:rPr>
        <w:t>یحا،</w:t>
      </w:r>
      <w:r>
        <w:rPr>
          <w:rFonts w:ascii="Scheherazade (Arabic)" w:hAnsi="Scheherazade (Arabic)" w:cs="Scheherazade (Arabic)"/>
          <w:noProof w:val="0"/>
          <w:rtl/>
          <w:lang w:bidi="fa-IR"/>
        </w:rPr>
        <w:t xml:space="preserve"> لانها اختارت هذا ال</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للح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فصارت موضوعا للاحکام التکل</w:t>
      </w:r>
      <w:r>
        <w:rPr>
          <w:rFonts w:ascii="Scheherazade (Arabic)" w:hAnsi="Scheherazade (Arabic)" w:cs="Scheherazade (Arabic)" w:hint="eastAsia"/>
          <w:noProof w:val="0"/>
          <w:rtl/>
          <w:lang w:bidi="fa-IR"/>
        </w:rPr>
        <w:t>یف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منها حرمة تمک</w:t>
      </w:r>
      <w:r>
        <w:rPr>
          <w:rFonts w:ascii="Scheherazade (Arabic)" w:hAnsi="Scheherazade (Arabic)" w:cs="Scheherazade (Arabic)" w:hint="eastAsia"/>
          <w:noProof w:val="0"/>
          <w:rtl/>
          <w:lang w:bidi="fa-IR"/>
        </w:rPr>
        <w:t>ینها</w:t>
      </w:r>
      <w:r>
        <w:rPr>
          <w:rFonts w:ascii="Scheherazade (Arabic)" w:hAnsi="Scheherazade (Arabic)" w:cs="Scheherazade (Arabic)"/>
          <w:noProof w:val="0"/>
          <w:rtl/>
          <w:lang w:bidi="fa-IR"/>
        </w:rPr>
        <w:t xml:space="preserve"> من زوجها.</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ولکن</w:t>
      </w:r>
      <w:r>
        <w:rPr>
          <w:rFonts w:ascii="Scheherazade (Arabic)" w:hAnsi="Scheherazade (Arabic)" w:cs="Scheherazade (Arabic)"/>
          <w:noProof w:val="0"/>
          <w:rtl/>
          <w:lang w:bidi="fa-IR"/>
        </w:rPr>
        <w:t xml:space="preserve"> لم </w:t>
      </w:r>
      <w:r>
        <w:rPr>
          <w:rFonts w:ascii="Scheherazade (Arabic)" w:hAnsi="Scheherazade (Arabic)" w:cs="Scheherazade (Arabic)" w:hint="eastAsia"/>
          <w:noProof w:val="0"/>
          <w:rtl/>
          <w:lang w:bidi="fa-IR"/>
        </w:rPr>
        <w:t>یظهر</w:t>
      </w:r>
      <w:r>
        <w:rPr>
          <w:rFonts w:ascii="Scheherazade (Arabic)" w:hAnsi="Scheherazade (Arabic)" w:cs="Scheherazade (Arabic)"/>
          <w:noProof w:val="0"/>
          <w:rtl/>
          <w:lang w:bidi="fa-IR"/>
        </w:rPr>
        <w:t xml:space="preserve"> لا وجه کلام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لانها اذا کانت مخ</w:t>
      </w:r>
      <w:r>
        <w:rPr>
          <w:rFonts w:ascii="Scheherazade (Arabic)" w:hAnsi="Scheherazade (Arabic)" w:cs="Scheherazade (Arabic)" w:hint="eastAsia"/>
          <w:noProof w:val="0"/>
          <w:rtl/>
          <w:lang w:bidi="fa-IR"/>
        </w:rPr>
        <w:t>یرة</w:t>
      </w:r>
      <w:r>
        <w:rPr>
          <w:rFonts w:ascii="Scheherazade (Arabic)" w:hAnsi="Scheherazade (Arabic)" w:cs="Scheherazade (Arabic)"/>
          <w:noProof w:val="0"/>
          <w:rtl/>
          <w:lang w:bidi="fa-IR"/>
        </w:rPr>
        <w:t xml:space="preserve"> بدوا صح ما قال، لانها اختارت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اول </w:t>
      </w:r>
      <w:r>
        <w:rPr>
          <w:rFonts w:ascii="Scheherazade (Arabic)" w:hAnsi="Scheherazade (Arabic)" w:cs="Scheherazade (Arabic)" w:hint="eastAsia"/>
          <w:noProof w:val="0"/>
          <w:rtl/>
          <w:lang w:bidi="fa-IR"/>
        </w:rPr>
        <w:t>یوم</w:t>
      </w:r>
      <w:r>
        <w:rPr>
          <w:rFonts w:ascii="Scheherazade (Arabic)" w:hAnsi="Scheherazade (Arabic)" w:cs="Scheherazade (Arabic)"/>
          <w:noProof w:val="0"/>
          <w:rtl/>
          <w:lang w:bidi="fa-IR"/>
        </w:rPr>
        <w:t xml:space="preserve"> ولا</w:t>
      </w:r>
      <w:r>
        <w:rPr>
          <w:rFonts w:ascii="Scheherazade (Arabic)" w:hAnsi="Scheherazade (Arabic)" w:cs="Scheherazade (Arabic)" w:hint="eastAsia"/>
          <w:noProof w:val="0"/>
          <w:rtl/>
          <w:lang w:bidi="fa-IR"/>
        </w:rPr>
        <w:t>یمکنها</w:t>
      </w:r>
      <w:r>
        <w:rPr>
          <w:rFonts w:ascii="Scheherazade (Arabic)" w:hAnsi="Scheherazade (Arabic)" w:cs="Scheherazade (Arabic)"/>
          <w:noProof w:val="0"/>
          <w:rtl/>
          <w:lang w:bidi="fa-IR"/>
        </w:rPr>
        <w:t xml:space="preserve"> الرجوع عن ذلک، واما اذا کان التخ</w:t>
      </w:r>
      <w:r>
        <w:rPr>
          <w:rFonts w:ascii="Scheherazade (Arabic)" w:hAnsi="Scheherazade (Arabic)" w:cs="Scheherazade (Arabic)" w:hint="eastAsia"/>
          <w:noProof w:val="0"/>
          <w:rtl/>
          <w:lang w:bidi="fa-IR"/>
        </w:rPr>
        <w:t>ییر</w:t>
      </w:r>
      <w:r>
        <w:rPr>
          <w:rFonts w:ascii="Scheherazade (Arabic)" w:hAnsi="Scheherazade (Arabic)" w:cs="Scheherazade (Arabic)"/>
          <w:noProof w:val="0"/>
          <w:rtl/>
          <w:lang w:bidi="fa-IR"/>
        </w:rPr>
        <w:t xml:space="preserve"> استمرار</w:t>
      </w:r>
      <w:r>
        <w:rPr>
          <w:rFonts w:ascii="Scheherazade (Arabic)" w:hAnsi="Scheherazade (Arabic)" w:cs="Scheherazade (Arabic)" w:hint="eastAsia"/>
          <w:noProof w:val="0"/>
          <w:rtl/>
          <w:lang w:bidi="fa-IR"/>
        </w:rPr>
        <w:t>یا</w:t>
      </w:r>
      <w:r>
        <w:rPr>
          <w:rFonts w:ascii="Scheherazade (Arabic)" w:hAnsi="Scheherazade (Arabic)" w:cs="Scheherazade (Arabic)"/>
          <w:noProof w:val="0"/>
          <w:rtl/>
          <w:lang w:bidi="fa-IR"/>
        </w:rPr>
        <w:t xml:space="preserve"> فکل وقت ارادت </w:t>
      </w:r>
      <w:r>
        <w:rPr>
          <w:rFonts w:ascii="Scheherazade (Arabic)" w:hAnsi="Scheherazade (Arabic)" w:cs="Scheherazade (Arabic)" w:hint="eastAsia"/>
          <w:noProof w:val="0"/>
          <w:rtl/>
          <w:lang w:bidi="fa-IR"/>
        </w:rPr>
        <w:t>یمکنها</w:t>
      </w:r>
      <w:r>
        <w:rPr>
          <w:rFonts w:ascii="Scheherazade (Arabic)" w:hAnsi="Scheherazade (Arabic)" w:cs="Scheherazade (Arabic)"/>
          <w:noProof w:val="0"/>
          <w:rtl/>
          <w:lang w:bidi="fa-IR"/>
        </w:rPr>
        <w:t xml:space="preserve"> ان تبطل و ترجع عن التح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و م</w:t>
      </w:r>
      <w:r>
        <w:rPr>
          <w:rFonts w:ascii="Scheherazade (Arabic)" w:hAnsi="Scheherazade (Arabic)" w:cs="Scheherazade (Arabic)" w:hint="eastAsia"/>
          <w:noProof w:val="0"/>
          <w:rtl/>
          <w:lang w:bidi="fa-IR"/>
        </w:rPr>
        <w:t>قتض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اطلاق</w:t>
      </w:r>
      <w:r>
        <w:rPr>
          <w:noProof w:val="0"/>
          <w:rtl/>
          <w:lang w:bidi="fa-IR"/>
        </w:rPr>
        <w:t xml:space="preserve"> </w:t>
      </w:r>
      <w:r>
        <w:rPr>
          <w:rFonts w:ascii="Scheherazade (Arabic)" w:hAnsi="Scheherazade (Arabic)" w:cs="Scheherazade (Arabic)" w:hint="eastAsia"/>
          <w:noProof w:val="0"/>
          <w:rtl/>
          <w:lang w:bidi="fa-IR"/>
        </w:rPr>
        <w:t>حق</w:t>
      </w:r>
      <w:r>
        <w:rPr>
          <w:rFonts w:ascii="Scheherazade (Arabic)" w:hAnsi="Scheherazade (Arabic)" w:cs="Scheherazade (Arabic)"/>
          <w:noProof w:val="0"/>
          <w:rtl/>
          <w:lang w:bidi="fa-IR"/>
        </w:rPr>
        <w:t xml:space="preserve"> الزوج تمک</w:t>
      </w:r>
      <w:r>
        <w:rPr>
          <w:rFonts w:ascii="Scheherazade (Arabic)" w:hAnsi="Scheherazade (Arabic)" w:cs="Scheherazade (Arabic)" w:hint="eastAsia"/>
          <w:noProof w:val="0"/>
          <w:rtl/>
          <w:lang w:bidi="fa-IR"/>
        </w:rPr>
        <w:t>ینها</w:t>
      </w:r>
      <w:r>
        <w:rPr>
          <w:rFonts w:ascii="Scheherazade (Arabic)" w:hAnsi="Scheherazade (Arabic)" w:cs="Scheherazade (Arabic)"/>
          <w:noProof w:val="0"/>
          <w:rtl/>
          <w:lang w:bidi="fa-IR"/>
        </w:rPr>
        <w:t xml:space="preserve"> من زوجها.</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الا</w:t>
      </w:r>
      <w:r>
        <w:rPr>
          <w:rFonts w:ascii="Scheherazade (Arabic)" w:hAnsi="Scheherazade (Arabic)" w:cs="Scheherazade (Arabic)"/>
          <w:noProof w:val="0"/>
          <w:rtl/>
          <w:lang w:bidi="fa-IR"/>
        </w:rPr>
        <w:t xml:space="preserve"> ان </w:t>
      </w:r>
      <w:r>
        <w:rPr>
          <w:rFonts w:ascii="Scheherazade (Arabic)" w:hAnsi="Scheherazade (Arabic)" w:cs="Scheherazade (Arabic)" w:hint="eastAsia"/>
          <w:noProof w:val="0"/>
          <w:rtl/>
          <w:lang w:bidi="fa-IR"/>
        </w:rPr>
        <w:t>یکون</w:t>
      </w:r>
      <w:r>
        <w:rPr>
          <w:rFonts w:ascii="Scheherazade (Arabic)" w:hAnsi="Scheherazade (Arabic)" w:cs="Scheherazade (Arabic)"/>
          <w:noProof w:val="0"/>
          <w:rtl/>
          <w:lang w:bidi="fa-IR"/>
        </w:rPr>
        <w:t xml:space="preserve"> مقصود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عدم اطلاق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دل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w:t>
      </w:r>
      <w:r>
        <w:rPr>
          <w:rFonts w:ascii="Scheherazade (Arabic)" w:hAnsi="Scheherazade (Arabic)" w:cs="Scheherazade (Arabic)"/>
          <w:noProof w:val="0"/>
          <w:rtl/>
          <w:lang w:bidi="fa-IR"/>
        </w:rPr>
        <w:t xml:space="preserve"> وجوب التمک</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یشمل</w:t>
      </w:r>
      <w:r>
        <w:rPr>
          <w:rFonts w:ascii="Scheherazade (Arabic)" w:hAnsi="Scheherazade (Arabic)" w:cs="Scheherazade (Arabic)"/>
          <w:noProof w:val="0"/>
          <w:rtl/>
          <w:lang w:bidi="fa-IR"/>
        </w:rPr>
        <w:t xml:space="preserve"> هذا الفرض. و هذا امر غ</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بع</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النقاش المبنائ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اطلاق وجوب التمک</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الزوجة بح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ث</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یشمل</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هذا</w:t>
      </w:r>
      <w:r>
        <w:rPr>
          <w:rFonts w:ascii="Scheherazade (Arabic)" w:hAnsi="Scheherazade (Arabic)" w:cs="Scheherazade (Arabic)"/>
          <w:noProof w:val="0"/>
          <w:rtl/>
          <w:lang w:bidi="fa-IR"/>
        </w:rPr>
        <w:t xml:space="preserve"> الفرض. ولکنه خلاف المشهور، المشهور التزموا بانه </w:t>
      </w:r>
      <w:r>
        <w:rPr>
          <w:rFonts w:ascii="Scheherazade (Arabic)" w:hAnsi="Scheherazade (Arabic)" w:cs="Scheherazade (Arabic)" w:hint="eastAsia"/>
          <w:noProof w:val="0"/>
          <w:rtl/>
          <w:lang w:bidi="fa-IR"/>
        </w:rPr>
        <w:t>یجب</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الزوجة التمک</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لزوجها ما لم </w:t>
      </w:r>
      <w:r>
        <w:rPr>
          <w:rFonts w:ascii="Scheherazade (Arabic)" w:hAnsi="Scheherazade (Arabic)" w:cs="Scheherazade (Arabic)" w:hint="eastAsia"/>
          <w:noProof w:val="0"/>
          <w:rtl/>
          <w:lang w:bidi="fa-IR"/>
        </w:rPr>
        <w:t>یستلزم</w:t>
      </w:r>
      <w:r>
        <w:rPr>
          <w:rFonts w:ascii="Scheherazade (Arabic)" w:hAnsi="Scheherazade (Arabic)" w:cs="Scheherazade (Arabic)"/>
          <w:noProof w:val="0"/>
          <w:rtl/>
          <w:lang w:bidi="fa-IR"/>
        </w:rPr>
        <w:t xml:space="preserve"> ذلک الدخول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الحرام و العص</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ان</w:t>
      </w:r>
      <w:r>
        <w:rPr>
          <w:rFonts w:ascii="Scheherazade (Arabic)" w:hAnsi="Scheherazade (Arabic)" w:cs="Scheherazade (Arabic)"/>
          <w:noProof w:val="0"/>
          <w:rtl/>
          <w:lang w:bidi="fa-IR"/>
        </w:rPr>
        <w:t xml:space="preserve">.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فبناءا</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هذا الرأ</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المشهور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جب</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ان لاتجعل هذه الا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ح</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ک</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ترائ</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حق الزوج.</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وهذا</w:t>
      </w:r>
      <w:r>
        <w:rPr>
          <w:rFonts w:ascii="Scheherazade (Arabic)" w:hAnsi="Scheherazade (Arabic)" w:cs="Scheherazade (Arabic)"/>
          <w:noProof w:val="0"/>
          <w:rtl/>
          <w:lang w:bidi="fa-IR"/>
        </w:rPr>
        <w:t xml:space="preserve"> هو ما اختارة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w:t>
      </w:r>
    </w:p>
    <w:p w:rsidR="001B0FEA" w:rsidRPr="00F841E9" w:rsidRDefault="001B0FEA" w:rsidP="00A820D6">
      <w:pPr>
        <w:spacing w:line="240" w:lineRule="atLeast"/>
        <w:ind w:firstLine="113"/>
        <w:jc w:val="left"/>
        <w:rPr>
          <w:rFonts w:ascii="Scheherazade (Arabic)" w:hAnsi="Scheherazade (Arabic)" w:cs="Scheherazade (Arabic)"/>
          <w:b/>
          <w:bCs/>
          <w:noProof w:val="0"/>
          <w:rtl/>
          <w:lang w:bidi="fa-IR"/>
        </w:rPr>
      </w:pPr>
      <w:r>
        <w:rPr>
          <w:rFonts w:ascii="Scheherazade (Arabic)" w:hAnsi="Scheherazade (Arabic)" w:cs="Scheherazade (Arabic)" w:hint="eastAsia"/>
          <w:noProof w:val="0"/>
          <w:rtl/>
          <w:lang w:bidi="fa-IR"/>
        </w:rPr>
        <w:t>ثم</w:t>
      </w:r>
      <w:r>
        <w:rPr>
          <w:rFonts w:ascii="Scheherazade (Arabic)" w:hAnsi="Scheherazade (Arabic)" w:cs="Scheherazade (Arabic)"/>
          <w:noProof w:val="0"/>
          <w:rtl/>
          <w:lang w:bidi="fa-IR"/>
        </w:rPr>
        <w:t xml:space="preserve"> قال صاحب العروة بعد ذلک: </w:t>
      </w:r>
      <w:r w:rsidRPr="00F841E9">
        <w:rPr>
          <w:rFonts w:ascii="Scheherazade (Arabic)" w:hAnsi="Scheherazade (Arabic)" w:cs="Scheherazade (Arabic)" w:hint="eastAsia"/>
          <w:b/>
          <w:bCs/>
          <w:noProof w:val="0"/>
          <w:rtl/>
          <w:lang w:bidi="fa-IR"/>
        </w:rPr>
        <w:t>و</w:t>
      </w:r>
      <w:r w:rsidRPr="00F841E9">
        <w:rPr>
          <w:rFonts w:ascii="Scheherazade (Arabic)" w:hAnsi="Scheherazade (Arabic)" w:cs="Scheherazade (Arabic)"/>
          <w:b/>
          <w:bCs/>
          <w:noProof w:val="0"/>
          <w:rtl/>
          <w:lang w:bidi="fa-IR"/>
        </w:rPr>
        <w:t xml:space="preserve"> إذا أرادت الاحتياط الاستحبابي فمنعها زوجها أو سيدها يجب</w:t>
      </w:r>
      <w:r w:rsidRPr="00F841E9">
        <w:rPr>
          <w:rFonts w:ascii="Scheherazade (Arabic)" w:hAnsi="Scheherazade (Arabic)" w:cs="Scheherazade (Arabic)"/>
          <w:b/>
          <w:bCs/>
          <w:noProof w:val="0"/>
          <w:lang w:bidi="fa-IR"/>
        </w:rPr>
        <w:t>‌</w:t>
      </w:r>
      <w:r w:rsidRPr="00F841E9">
        <w:rPr>
          <w:rFonts w:ascii="Scheherazade (Arabic)" w:hAnsi="Scheherazade (Arabic)" w:cs="Scheherazade (Arabic)" w:hint="eastAsia"/>
          <w:b/>
          <w:bCs/>
          <w:noProof w:val="0"/>
          <w:rtl/>
          <w:lang w:bidi="fa-IR"/>
        </w:rPr>
        <w:t>تقديم</w:t>
      </w:r>
      <w:r w:rsidRPr="00F841E9">
        <w:rPr>
          <w:rFonts w:ascii="Scheherazade (Arabic)" w:hAnsi="Scheherazade (Arabic)" w:cs="Scheherazade (Arabic)"/>
          <w:b/>
          <w:bCs/>
          <w:noProof w:val="0"/>
          <w:rtl/>
          <w:lang w:bidi="fa-IR"/>
        </w:rPr>
        <w:t xml:space="preserve"> حقهما نعم ليس لهما منعها عن الاحتياط الوجوبي</w:t>
      </w:r>
      <w:r w:rsidRPr="00F841E9">
        <w:rPr>
          <w:rFonts w:ascii="Scheherazade (Arabic)" w:hAnsi="Scheherazade (Arabic)" w:cs="Scheherazade (Arabic)"/>
          <w:b/>
          <w:bCs/>
          <w:noProof w:val="0"/>
          <w:lang w:bidi="fa-IR"/>
        </w:rPr>
        <w:t>‌</w:t>
      </w:r>
      <w:r w:rsidRPr="00F841E9">
        <w:rPr>
          <w:rFonts w:ascii="Scheherazade (Arabic)" w:hAnsi="Scheherazade (Arabic)" w:cs="Scheherazade (Arabic)"/>
          <w:b/>
          <w:bCs/>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noProof w:val="0"/>
          <w:rtl/>
          <w:lang w:bidi="fa-IR"/>
        </w:rPr>
        <w:t xml:space="preserve"> </w:t>
      </w:r>
      <w:r>
        <w:rPr>
          <w:rFonts w:ascii="Scheherazade (Arabic)" w:hAnsi="Scheherazade (Arabic)" w:cs="Scheherazade (Arabic)" w:hint="eastAsia"/>
          <w:noProof w:val="0"/>
          <w:rtl/>
          <w:lang w:bidi="fa-IR"/>
        </w:rPr>
        <w:t>ه</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مستحاضة فتو</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لکن المرجع کتب بعد ذلک والاحوط استحبابا رعا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احکام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ا</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فه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ابتعدت عن زوجها و تر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ان تعمل بالاحت</w:t>
      </w:r>
      <w:r>
        <w:rPr>
          <w:rFonts w:ascii="Scheherazade (Arabic)" w:hAnsi="Scheherazade (Arabic)" w:cs="Scheherazade (Arabic)" w:hint="eastAsia"/>
          <w:noProof w:val="0"/>
          <w:rtl/>
          <w:lang w:bidi="fa-IR"/>
        </w:rPr>
        <w:t>یاط</w:t>
      </w:r>
      <w:r>
        <w:rPr>
          <w:rFonts w:ascii="Scheherazade (Arabic)" w:hAnsi="Scheherazade (Arabic)" w:cs="Scheherazade (Arabic)"/>
          <w:noProof w:val="0"/>
          <w:rtl/>
          <w:lang w:bidi="fa-IR"/>
        </w:rPr>
        <w:t xml:space="preserve"> الاست</w:t>
      </w:r>
      <w:r>
        <w:rPr>
          <w:rFonts w:ascii="Scheherazade (Arabic)" w:hAnsi="Scheherazade (Arabic)" w:cs="Scheherazade (Arabic)" w:hint="eastAsia"/>
          <w:noProof w:val="0"/>
          <w:rtl/>
          <w:lang w:bidi="fa-IR"/>
        </w:rPr>
        <w:t>حباب</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الزوج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ج</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ء</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یقول</w:t>
      </w:r>
      <w:r>
        <w:rPr>
          <w:rFonts w:ascii="Scheherazade (Arabic)" w:hAnsi="Scheherazade (Arabic)" w:cs="Scheherazade (Arabic)"/>
          <w:noProof w:val="0"/>
          <w:rtl/>
          <w:lang w:bidi="fa-IR"/>
        </w:rPr>
        <w:t xml:space="preserve"> شنو هذا، بطّل هذا، احت</w:t>
      </w:r>
      <w:r>
        <w:rPr>
          <w:rFonts w:ascii="Scheherazade (Arabic)" w:hAnsi="Scheherazade (Arabic)" w:cs="Scheherazade (Arabic)" w:hint="eastAsia"/>
          <w:noProof w:val="0"/>
          <w:rtl/>
          <w:lang w:bidi="fa-IR"/>
        </w:rPr>
        <w:t>یاط</w:t>
      </w:r>
      <w:r>
        <w:rPr>
          <w:rFonts w:ascii="Scheherazade (Arabic)" w:hAnsi="Scheherazade (Arabic)" w:cs="Scheherazade (Arabic)"/>
          <w:noProof w:val="0"/>
          <w:rtl/>
          <w:lang w:bidi="fa-IR"/>
        </w:rPr>
        <w:t xml:space="preserve"> الاستحباب</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شنو؟ بعد ما طالب الزوج بالتمک</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کان مقتض</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الحکم الظاهر</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وجوب التمک</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وبعد ذلک ک</w:t>
      </w:r>
      <w:r>
        <w:rPr>
          <w:rFonts w:ascii="Scheherazade (Arabic)" w:hAnsi="Scheherazade (Arabic)" w:cs="Scheherazade (Arabic)" w:hint="eastAsia"/>
          <w:noProof w:val="0"/>
          <w:rtl/>
          <w:lang w:bidi="fa-IR"/>
        </w:rPr>
        <w:t>یف</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العمل بهذا الاحت</w:t>
      </w:r>
      <w:r>
        <w:rPr>
          <w:rFonts w:ascii="Scheherazade (Arabic)" w:hAnsi="Scheherazade (Arabic)" w:cs="Scheherazade (Arabic)" w:hint="eastAsia"/>
          <w:noProof w:val="0"/>
          <w:rtl/>
          <w:lang w:bidi="fa-IR"/>
        </w:rPr>
        <w:t>یاط</w:t>
      </w:r>
      <w:r>
        <w:rPr>
          <w:rFonts w:ascii="Scheherazade (Arabic)" w:hAnsi="Scheherazade (Arabic)" w:cs="Scheherazade (Arabic)"/>
          <w:noProof w:val="0"/>
          <w:rtl/>
          <w:lang w:bidi="fa-IR"/>
        </w:rPr>
        <w:t xml:space="preserve"> الاستحباب</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نعم</w:t>
      </w:r>
      <w:r>
        <w:rPr>
          <w:rFonts w:ascii="Scheherazade (Arabic)" w:hAnsi="Scheherazade (Arabic)" w:cs="Scheherazade (Arabic)"/>
          <w:noProof w:val="0"/>
          <w:rtl/>
          <w:lang w:bidi="fa-IR"/>
        </w:rPr>
        <w:t xml:space="preserve">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لها منعها عن الاحت</w:t>
      </w:r>
      <w:r>
        <w:rPr>
          <w:rFonts w:ascii="Scheherazade (Arabic)" w:hAnsi="Scheherazade (Arabic)" w:cs="Scheherazade (Arabic)" w:hint="eastAsia"/>
          <w:noProof w:val="0"/>
          <w:rtl/>
          <w:lang w:bidi="fa-IR"/>
        </w:rPr>
        <w:t>یاط</w:t>
      </w:r>
      <w:r>
        <w:rPr>
          <w:rFonts w:ascii="Scheherazade (Arabic)" w:hAnsi="Scheherazade (Arabic)" w:cs="Scheherazade (Arabic)"/>
          <w:noProof w:val="0"/>
          <w:rtl/>
          <w:lang w:bidi="fa-IR"/>
        </w:rPr>
        <w:t xml:space="preserve"> الوجوب</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هذا بحث مهم.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النقاء المتخلل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قول</w:t>
      </w:r>
      <w:r>
        <w:rPr>
          <w:rFonts w:ascii="Scheherazade (Arabic)" w:hAnsi="Scheherazade (Arabic)" w:cs="Scheherazade (Arabic)"/>
          <w:noProof w:val="0"/>
          <w:rtl/>
          <w:lang w:bidi="fa-IR"/>
        </w:rPr>
        <w:t xml:space="preserve"> الاحوط وجوبا الجمع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تروک الحائض و افعال الطاهرة، خب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تتوضأ و تصل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 زوجها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قول</w:t>
      </w:r>
      <w:r>
        <w:rPr>
          <w:rFonts w:ascii="Scheherazade (Arabic)" w:hAnsi="Scheherazade (Arabic)" w:cs="Scheherazade (Arabic)"/>
          <w:noProof w:val="0"/>
          <w:rtl/>
          <w:lang w:bidi="fa-IR"/>
        </w:rPr>
        <w:t xml:space="preserve"> خب مادمتِ تصل</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فمعن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ذلک انه ما کو مانع. تقول له لا،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حتاط</w:t>
      </w:r>
      <w:r>
        <w:rPr>
          <w:rFonts w:ascii="Scheherazade (Arabic)" w:hAnsi="Scheherazade (Arabic)" w:cs="Scheherazade (Arabic)"/>
          <w:noProof w:val="0"/>
          <w:rtl/>
          <w:lang w:bidi="fa-IR"/>
        </w:rPr>
        <w:t xml:space="preserve"> وجوبا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رعا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محرمات الحائض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النقاء المتخلل. فقد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توهم</w:t>
      </w:r>
      <w:r>
        <w:rPr>
          <w:rFonts w:ascii="Scheherazade (Arabic)" w:hAnsi="Scheherazade (Arabic)" w:cs="Scheherazade (Arabic)"/>
          <w:noProof w:val="0"/>
          <w:rtl/>
          <w:lang w:bidi="fa-IR"/>
        </w:rPr>
        <w:t xml:space="preserve"> انه ح</w:t>
      </w:r>
      <w:r>
        <w:rPr>
          <w:rFonts w:ascii="Scheherazade (Arabic)" w:hAnsi="Scheherazade (Arabic)" w:cs="Scheherazade (Arabic)" w:hint="eastAsia"/>
          <w:noProof w:val="0"/>
          <w:rtl/>
          <w:lang w:bidi="fa-IR"/>
        </w:rPr>
        <w:t>یث</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یجب</w:t>
      </w:r>
      <w:r>
        <w:rPr>
          <w:rFonts w:ascii="Scheherazade (Arabic)" w:hAnsi="Scheherazade (Arabic)" w:cs="Scheherazade (Arabic)"/>
          <w:noProof w:val="0"/>
          <w:rtl/>
          <w:lang w:bidi="fa-IR"/>
        </w:rPr>
        <w:t xml:space="preserve"> التمک</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من الزوج عند النقاء من الح</w:t>
      </w:r>
      <w:r>
        <w:rPr>
          <w:rFonts w:ascii="Scheherazade (Arabic)" w:hAnsi="Scheherazade (Arabic)" w:cs="Scheherazade (Arabic)" w:hint="eastAsia"/>
          <w:noProof w:val="0"/>
          <w:rtl/>
          <w:lang w:bidi="fa-IR"/>
        </w:rPr>
        <w:t>یض</w:t>
      </w:r>
      <w:r>
        <w:rPr>
          <w:rFonts w:ascii="Scheherazade (Arabic)" w:hAnsi="Scheherazade (Arabic)" w:cs="Scheherazade (Arabic)"/>
          <w:noProof w:val="0"/>
          <w:rtl/>
          <w:lang w:bidi="fa-IR"/>
        </w:rPr>
        <w:t xml:space="preserve"> واقعا ف</w:t>
      </w:r>
      <w:r>
        <w:rPr>
          <w:rFonts w:ascii="Scheherazade (Arabic)" w:hAnsi="Scheherazade (Arabic)" w:cs="Scheherazade (Arabic)" w:hint="eastAsia"/>
          <w:noProof w:val="0"/>
          <w:rtl/>
          <w:lang w:bidi="fa-IR"/>
        </w:rPr>
        <w:t>یدخل</w:t>
      </w:r>
      <w:r>
        <w:rPr>
          <w:rFonts w:ascii="Scheherazade (Arabic)" w:hAnsi="Scheherazade (Arabic)" w:cs="Scheherazade (Arabic)"/>
          <w:noProof w:val="0"/>
          <w:rtl/>
          <w:lang w:bidi="fa-IR"/>
        </w:rPr>
        <w:t xml:space="preserve"> ذلک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دوران الامر 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المحذور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لانه اما </w:t>
      </w:r>
      <w:r>
        <w:rPr>
          <w:rFonts w:ascii="Scheherazade (Arabic)" w:hAnsi="Scheherazade (Arabic)" w:cs="Scheherazade (Arabic)" w:hint="eastAsia"/>
          <w:noProof w:val="0"/>
          <w:rtl/>
          <w:lang w:bidi="fa-IR"/>
        </w:rPr>
        <w:t>هذه</w:t>
      </w:r>
      <w:r>
        <w:rPr>
          <w:rFonts w:ascii="Scheherazade (Arabic)" w:hAnsi="Scheherazade (Arabic)" w:cs="Scheherazade (Arabic)"/>
          <w:noProof w:val="0"/>
          <w:rtl/>
          <w:lang w:bidi="fa-IR"/>
        </w:rPr>
        <w:t xml:space="preserve"> المرأة حائض ف</w:t>
      </w:r>
      <w:r>
        <w:rPr>
          <w:rFonts w:ascii="Scheherazade (Arabic)" w:hAnsi="Scheherazade (Arabic)" w:cs="Scheherazade (Arabic)" w:hint="eastAsia"/>
          <w:noProof w:val="0"/>
          <w:rtl/>
          <w:lang w:bidi="fa-IR"/>
        </w:rPr>
        <w:t>یحرم</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التمک</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او حائضة ف</w:t>
      </w:r>
      <w:r>
        <w:rPr>
          <w:rFonts w:ascii="Scheherazade (Arabic)" w:hAnsi="Scheherazade (Arabic)" w:cs="Scheherazade (Arabic)" w:hint="eastAsia"/>
          <w:noProof w:val="0"/>
          <w:rtl/>
          <w:lang w:bidi="fa-IR"/>
        </w:rPr>
        <w:t>یجب</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التمک</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بعد ذلک </w:t>
      </w:r>
      <w:r>
        <w:rPr>
          <w:rFonts w:ascii="Scheherazade (Arabic)" w:hAnsi="Scheherazade (Arabic)" w:cs="Scheherazade (Arabic)" w:hint="eastAsia"/>
          <w:noProof w:val="0"/>
          <w:rtl/>
          <w:lang w:bidi="fa-IR"/>
        </w:rPr>
        <w:t>یقول</w:t>
      </w:r>
      <w:r>
        <w:rPr>
          <w:rFonts w:ascii="Scheherazade (Arabic)" w:hAnsi="Scheherazade (Arabic)" w:cs="Scheherazade (Arabic)"/>
          <w:noProof w:val="0"/>
          <w:rtl/>
          <w:lang w:bidi="fa-IR"/>
        </w:rPr>
        <w:t xml:space="preserve"> لها زوجها خب بعد ما صار المورد من دوران الامر 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المحذور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لامانع من ان تدعو النفس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اخت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ار</w:t>
      </w:r>
      <w:r>
        <w:rPr>
          <w:rFonts w:ascii="Scheherazade (Arabic)" w:hAnsi="Scheherazade (Arabic)" w:cs="Scheherazade (Arabic)"/>
          <w:noProof w:val="0"/>
          <w:rtl/>
          <w:lang w:bidi="fa-IR"/>
        </w:rPr>
        <w:t xml:space="preserve"> جانب التمک</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لکن</w:t>
      </w:r>
      <w:r>
        <w:rPr>
          <w:rFonts w:ascii="Scheherazade (Arabic)" w:hAnsi="Scheherazade (Arabic)" w:cs="Scheherazade (Arabic)"/>
          <w:noProof w:val="0"/>
          <w:rtl/>
          <w:lang w:bidi="fa-IR"/>
        </w:rPr>
        <w:t xml:space="preserve"> هذا التوهم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غ</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محله. لماذا؟ لان الظاهر من ادلة حقوق الناس انها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طول رعا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حق الله بحکم العقل، والاحت</w:t>
      </w:r>
      <w:r>
        <w:rPr>
          <w:rFonts w:ascii="Scheherazade (Arabic)" w:hAnsi="Scheherazade (Arabic)" w:cs="Scheherazade (Arabic)" w:hint="eastAsia"/>
          <w:noProof w:val="0"/>
          <w:rtl/>
          <w:lang w:bidi="fa-IR"/>
        </w:rPr>
        <w:t>یاط</w:t>
      </w:r>
      <w:r>
        <w:rPr>
          <w:rFonts w:ascii="Scheherazade (Arabic)" w:hAnsi="Scheherazade (Arabic)" w:cs="Scheherazade (Arabic)"/>
          <w:noProof w:val="0"/>
          <w:rtl/>
          <w:lang w:bidi="fa-IR"/>
        </w:rPr>
        <w:t xml:space="preserve"> الوجوب</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حکم الله و حق الله بحسب </w:t>
      </w:r>
      <w:r>
        <w:rPr>
          <w:rFonts w:ascii="Scheherazade (Arabic)" w:hAnsi="Scheherazade (Arabic)" w:cs="Scheherazade (Arabic)" w:hint="eastAsia"/>
          <w:noProof w:val="0"/>
          <w:rtl/>
          <w:lang w:bidi="fa-IR"/>
        </w:rPr>
        <w:t>الحکم</w:t>
      </w:r>
      <w:r>
        <w:rPr>
          <w:rFonts w:ascii="Scheherazade (Arabic)" w:hAnsi="Scheherazade (Arabic)" w:cs="Scheherazade (Arabic)"/>
          <w:noProof w:val="0"/>
          <w:rtl/>
          <w:lang w:bidi="fa-IR"/>
        </w:rPr>
        <w:t xml:space="preserve"> العقل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من حقه تعال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الاحت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اط</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موارد الشبهة قبل الفحص او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موارد العلم الاجمال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هذا حق عقل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ثابت لله سبحانه و تعال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وظاهر ما دل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حقوق الناس انها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طول رعا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حقوق الل</w:t>
      </w:r>
      <w:r>
        <w:rPr>
          <w:rFonts w:ascii="Scheherazade (Arabic)" w:hAnsi="Scheherazade (Arabic)" w:cs="Scheherazade (Arabic)" w:hint="eastAsia"/>
          <w:noProof w:val="0"/>
          <w:rtl/>
          <w:lang w:bidi="fa-IR"/>
        </w:rPr>
        <w:t>ه</w:t>
      </w:r>
      <w:r>
        <w:rPr>
          <w:rFonts w:ascii="Scheherazade (Arabic)" w:hAnsi="Scheherazade (Arabic)" w:cs="Scheherazade (Arabic)"/>
          <w:noProof w:val="0"/>
          <w:rtl/>
          <w:lang w:bidi="fa-IR"/>
        </w:rPr>
        <w:t xml:space="preserve"> تعال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ولاجل ذلک لو ان شخصا استئجر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حلق 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ولو باجارة عامة، اج</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عام استئجر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کل عمل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طلبه</w:t>
      </w:r>
      <w:r>
        <w:rPr>
          <w:rFonts w:ascii="Scheherazade (Arabic)" w:hAnsi="Scheherazade (Arabic)" w:cs="Scheherazade (Arabic)"/>
          <w:noProof w:val="0"/>
          <w:rtl/>
          <w:lang w:bidi="fa-IR"/>
        </w:rPr>
        <w:t xml:space="preserve"> المستأجر من هذا الاج</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w:t>
      </w:r>
      <w:r w:rsidRPr="00110CB4">
        <w:rPr>
          <w:rFonts w:ascii="Scheherazade (Arabic)" w:hAnsi="Scheherazade (Arabic)" w:cs="Scheherazade (Arabic)" w:hint="eastAsia"/>
          <w:noProof w:val="0"/>
          <w:rtl/>
          <w:lang w:bidi="fa-IR"/>
        </w:rPr>
        <w:t>اج</w:t>
      </w:r>
      <w:r w:rsidRPr="00110CB4">
        <w:rPr>
          <w:rFonts w:ascii="Scheherazade (Arabic)" w:hAnsi="Scheherazade (Arabic)" w:cs="Scheherazade (Arabic)" w:hint="cs"/>
          <w:noProof w:val="0"/>
          <w:rtl/>
          <w:lang w:bidi="fa-IR"/>
        </w:rPr>
        <w:t>ی</w:t>
      </w:r>
      <w:r w:rsidRPr="00110CB4">
        <w:rPr>
          <w:rFonts w:ascii="Scheherazade (Arabic)" w:hAnsi="Scheherazade (Arabic)" w:cs="Scheherazade (Arabic)" w:hint="eastAsia"/>
          <w:noProof w:val="0"/>
          <w:rtl/>
          <w:lang w:bidi="fa-IR"/>
        </w:rPr>
        <w:t>ر</w:t>
      </w:r>
      <w:r w:rsidRPr="00110CB4">
        <w:rPr>
          <w:rFonts w:ascii="Scheherazade (Arabic)" w:hAnsi="Scheherazade (Arabic)" w:cs="Scheherazade (Arabic)"/>
          <w:noProof w:val="0"/>
          <w:rtl/>
          <w:lang w:bidi="fa-IR"/>
        </w:rPr>
        <w:t xml:space="preserve"> عام،</w:t>
      </w:r>
      <w:r>
        <w:rPr>
          <w:b/>
          <w:bCs/>
          <w:noProof w:val="0"/>
          <w:rtl/>
          <w:lang w:bidi="fa-IR"/>
        </w:rPr>
        <w:t xml:space="preserve"> </w:t>
      </w:r>
      <w:r w:rsidRPr="00110CB4">
        <w:rPr>
          <w:rFonts w:ascii="Scheherazade (Arabic)" w:hAnsi="Scheherazade (Arabic)" w:cs="Scheherazade (Arabic)" w:hint="eastAsia"/>
          <w:noProof w:val="0"/>
          <w:rtl/>
          <w:lang w:bidi="fa-IR"/>
        </w:rPr>
        <w:t>فف</w:t>
      </w:r>
      <w:r w:rsidRPr="00110CB4">
        <w:rPr>
          <w:rFonts w:ascii="Scheherazade (Arabic)" w:hAnsi="Scheherazade (Arabic)" w:cs="Scheherazade (Arabic)" w:hint="cs"/>
          <w:noProof w:val="0"/>
          <w:rtl/>
          <w:lang w:bidi="fa-IR"/>
        </w:rPr>
        <w:t>ی</w:t>
      </w:r>
      <w:r w:rsidRPr="00110CB4">
        <w:rPr>
          <w:rFonts w:ascii="Scheherazade (Arabic)" w:hAnsi="Scheherazade (Arabic)" w:cs="Scheherazade (Arabic)"/>
          <w:noProof w:val="0"/>
          <w:rtl/>
          <w:lang w:bidi="fa-IR"/>
        </w:rPr>
        <w:t xml:space="preserve"> </w:t>
      </w:r>
      <w:r w:rsidRPr="00110CB4">
        <w:rPr>
          <w:rFonts w:ascii="Scheherazade (Arabic)" w:hAnsi="Scheherazade (Arabic)" w:cs="Scheherazade (Arabic)" w:hint="cs"/>
          <w:noProof w:val="0"/>
          <w:rtl/>
          <w:lang w:bidi="fa-IR"/>
        </w:rPr>
        <w:t>ی</w:t>
      </w:r>
      <w:r w:rsidRPr="00110CB4">
        <w:rPr>
          <w:rFonts w:ascii="Scheherazade (Arabic)" w:hAnsi="Scheherazade (Arabic)" w:cs="Scheherazade (Arabic)" w:hint="eastAsia"/>
          <w:noProof w:val="0"/>
          <w:rtl/>
          <w:lang w:bidi="fa-IR"/>
        </w:rPr>
        <w:t>وم</w:t>
      </w:r>
      <w:r w:rsidRPr="00110CB4">
        <w:rPr>
          <w:rFonts w:ascii="Scheherazade (Arabic)" w:hAnsi="Scheherazade (Arabic)" w:cs="Scheherazade (Arabic)"/>
          <w:noProof w:val="0"/>
          <w:rtl/>
          <w:lang w:bidi="fa-IR"/>
        </w:rPr>
        <w:t xml:space="preserve"> من الا</w:t>
      </w:r>
      <w:r w:rsidRPr="00110CB4">
        <w:rPr>
          <w:rFonts w:ascii="Scheherazade (Arabic)" w:hAnsi="Scheherazade (Arabic)" w:cs="Scheherazade (Arabic)" w:hint="eastAsia"/>
          <w:noProof w:val="0"/>
          <w:rtl/>
          <w:lang w:bidi="fa-IR"/>
        </w:rPr>
        <w:t>یام</w:t>
      </w:r>
      <w:r w:rsidRPr="00110CB4">
        <w:rPr>
          <w:rFonts w:ascii="Scheherazade (Arabic)" w:hAnsi="Scheherazade (Arabic)" w:cs="Scheherazade (Arabic)"/>
          <w:noProof w:val="0"/>
          <w:rtl/>
          <w:lang w:bidi="fa-IR"/>
        </w:rPr>
        <w:t xml:space="preserve"> قال له هذا المستأجر تعال احلق لح</w:t>
      </w:r>
      <w:r w:rsidRPr="00110CB4">
        <w:rPr>
          <w:rFonts w:ascii="Scheherazade (Arabic)" w:hAnsi="Scheherazade (Arabic)" w:cs="Scheherazade (Arabic)" w:hint="eastAsia"/>
          <w:noProof w:val="0"/>
          <w:rtl/>
          <w:lang w:bidi="fa-IR"/>
        </w:rPr>
        <w:t>یت</w:t>
      </w:r>
      <w:r w:rsidRPr="00110CB4">
        <w:rPr>
          <w:rFonts w:ascii="Scheherazade (Arabic)" w:hAnsi="Scheherazade (Arabic)" w:cs="Scheherazade (Arabic)" w:hint="cs"/>
          <w:noProof w:val="0"/>
          <w:rtl/>
          <w:lang w:bidi="fa-IR"/>
        </w:rPr>
        <w:t>ی</w:t>
      </w:r>
      <w:r w:rsidRPr="00110CB4">
        <w:rPr>
          <w:rFonts w:ascii="Scheherazade (Arabic)" w:hAnsi="Scheherazade (Arabic)" w:cs="Scheherazade (Arabic)"/>
          <w:noProof w:val="0"/>
          <w:rtl/>
          <w:lang w:bidi="fa-IR"/>
        </w:rPr>
        <w:t>. الاج</w:t>
      </w:r>
      <w:r w:rsidRPr="00110CB4">
        <w:rPr>
          <w:rFonts w:ascii="Scheherazade (Arabic)" w:hAnsi="Scheherazade (Arabic)" w:cs="Scheherazade (Arabic)" w:hint="cs"/>
          <w:noProof w:val="0"/>
          <w:rtl/>
          <w:lang w:bidi="fa-IR"/>
        </w:rPr>
        <w:t>ی</w:t>
      </w:r>
      <w:r w:rsidRPr="00110CB4">
        <w:rPr>
          <w:rFonts w:ascii="Scheherazade (Arabic)" w:hAnsi="Scheherazade (Arabic)" w:cs="Scheherazade (Arabic)" w:hint="eastAsia"/>
          <w:noProof w:val="0"/>
          <w:rtl/>
          <w:lang w:bidi="fa-IR"/>
        </w:rPr>
        <w:t>ر</w:t>
      </w:r>
      <w:r w:rsidRPr="00110CB4">
        <w:rPr>
          <w:rFonts w:ascii="Scheherazade (Arabic)" w:hAnsi="Scheherazade (Arabic)" w:cs="Scheherazade (Arabic)"/>
          <w:noProof w:val="0"/>
          <w:rtl/>
          <w:lang w:bidi="fa-IR"/>
        </w:rPr>
        <w:t xml:space="preserve"> </w:t>
      </w:r>
      <w:r w:rsidRPr="00110CB4">
        <w:rPr>
          <w:rFonts w:ascii="Scheherazade (Arabic)" w:hAnsi="Scheherazade (Arabic)" w:cs="Scheherazade (Arabic)" w:hint="eastAsia"/>
          <w:noProof w:val="0"/>
          <w:rtl/>
          <w:lang w:bidi="fa-IR"/>
        </w:rPr>
        <w:t>یقول</w:t>
      </w:r>
      <w:r w:rsidRPr="00110CB4">
        <w:rPr>
          <w:rFonts w:ascii="Scheherazade (Arabic)" w:hAnsi="Scheherazade (Arabic)" w:cs="Scheherazade (Arabic)"/>
          <w:noProof w:val="0"/>
          <w:rtl/>
          <w:lang w:bidi="fa-IR"/>
        </w:rPr>
        <w:t xml:space="preserve"> خب هذا خلاف الاحت</w:t>
      </w:r>
      <w:r w:rsidRPr="00110CB4">
        <w:rPr>
          <w:rFonts w:ascii="Scheherazade (Arabic)" w:hAnsi="Scheherazade (Arabic)" w:cs="Scheherazade (Arabic)" w:hint="eastAsia"/>
          <w:noProof w:val="0"/>
          <w:rtl/>
          <w:lang w:bidi="fa-IR"/>
        </w:rPr>
        <w:t>یاط</w:t>
      </w:r>
      <w:r w:rsidRPr="00110CB4">
        <w:rPr>
          <w:rFonts w:ascii="Scheherazade (Arabic)" w:hAnsi="Scheherazade (Arabic)" w:cs="Scheherazade (Arabic)"/>
          <w:noProof w:val="0"/>
          <w:rtl/>
          <w:lang w:bidi="fa-IR"/>
        </w:rPr>
        <w:t xml:space="preserve"> الوجوب</w:t>
      </w:r>
      <w:r w:rsidRPr="00110CB4">
        <w:rPr>
          <w:rFonts w:ascii="Scheherazade (Arabic)" w:hAnsi="Scheherazade (Arabic)" w:cs="Scheherazade (Arabic)" w:hint="eastAsia"/>
          <w:noProof w:val="0"/>
          <w:rtl/>
          <w:lang w:bidi="fa-IR"/>
        </w:rPr>
        <w:t>ی</w:t>
      </w:r>
      <w:r w:rsidRPr="00110CB4">
        <w:rPr>
          <w:rFonts w:ascii="Scheherazade (Arabic)" w:hAnsi="Scheherazade (Arabic)" w:cs="Scheherazade (Arabic)"/>
          <w:noProof w:val="0"/>
          <w:rtl/>
          <w:lang w:bidi="fa-IR"/>
        </w:rPr>
        <w:t xml:space="preserve">. هذا المستأجر </w:t>
      </w:r>
      <w:r w:rsidRPr="00110CB4">
        <w:rPr>
          <w:rFonts w:ascii="Scheherazade (Arabic)" w:hAnsi="Scheherazade (Arabic)" w:cs="Scheherazade (Arabic)" w:hint="cs"/>
          <w:noProof w:val="0"/>
          <w:rtl/>
          <w:lang w:bidi="fa-IR"/>
        </w:rPr>
        <w:t>ی</w:t>
      </w:r>
      <w:r w:rsidRPr="00110CB4">
        <w:rPr>
          <w:rFonts w:ascii="Scheherazade (Arabic)" w:hAnsi="Scheherazade (Arabic)" w:cs="Scheherazade (Arabic)" w:hint="eastAsia"/>
          <w:noProof w:val="0"/>
          <w:rtl/>
          <w:lang w:bidi="fa-IR"/>
        </w:rPr>
        <w:t>قول</w:t>
      </w:r>
      <w:r w:rsidRPr="00110CB4">
        <w:rPr>
          <w:rFonts w:ascii="Scheherazade (Arabic)" w:hAnsi="Scheherazade (Arabic)" w:cs="Scheherazade (Arabic)"/>
          <w:noProof w:val="0"/>
          <w:rtl/>
          <w:lang w:bidi="fa-IR"/>
        </w:rPr>
        <w:t xml:space="preserve"> بعد ما طلبت منک هذا العمل ف</w:t>
      </w:r>
      <w:r w:rsidRPr="00110CB4">
        <w:rPr>
          <w:rFonts w:ascii="Scheherazade (Arabic)" w:hAnsi="Scheherazade (Arabic)" w:cs="Scheherazade (Arabic)" w:hint="eastAsia"/>
          <w:noProof w:val="0"/>
          <w:rtl/>
          <w:lang w:bidi="fa-IR"/>
        </w:rPr>
        <w:t>یص</w:t>
      </w:r>
      <w:r w:rsidRPr="00110CB4">
        <w:rPr>
          <w:rFonts w:ascii="Scheherazade (Arabic)" w:hAnsi="Scheherazade (Arabic)" w:cs="Scheherazade (Arabic)" w:hint="cs"/>
          <w:noProof w:val="0"/>
          <w:rtl/>
          <w:lang w:bidi="fa-IR"/>
        </w:rPr>
        <w:t>ی</w:t>
      </w:r>
      <w:r w:rsidRPr="00110CB4">
        <w:rPr>
          <w:rFonts w:ascii="Scheherazade (Arabic)" w:hAnsi="Scheherazade (Arabic)" w:cs="Scheherazade (Arabic)" w:hint="eastAsia"/>
          <w:noProof w:val="0"/>
          <w:rtl/>
          <w:lang w:bidi="fa-IR"/>
        </w:rPr>
        <w:t>ر</w:t>
      </w:r>
      <w:r w:rsidRPr="00110CB4">
        <w:rPr>
          <w:rFonts w:ascii="Scheherazade (Arabic)" w:hAnsi="Scheherazade (Arabic)" w:cs="Scheherazade (Arabic)"/>
          <w:noProof w:val="0"/>
          <w:rtl/>
          <w:lang w:bidi="fa-IR"/>
        </w:rPr>
        <w:t xml:space="preserve"> من د</w:t>
      </w:r>
      <w:r w:rsidRPr="00110CB4">
        <w:rPr>
          <w:rFonts w:ascii="Scheherazade (Arabic)" w:hAnsi="Scheherazade (Arabic)" w:cs="Scheherazade (Arabic)" w:hint="eastAsia"/>
          <w:noProof w:val="0"/>
          <w:rtl/>
          <w:lang w:bidi="fa-IR"/>
        </w:rPr>
        <w:t>وران</w:t>
      </w:r>
      <w:r w:rsidRPr="00110CB4">
        <w:rPr>
          <w:rFonts w:ascii="Scheherazade (Arabic)" w:hAnsi="Scheherazade (Arabic)" w:cs="Scheherazade (Arabic)"/>
          <w:noProof w:val="0"/>
          <w:rtl/>
          <w:lang w:bidi="fa-IR"/>
        </w:rPr>
        <w:t xml:space="preserve"> الامر ب</w:t>
      </w:r>
      <w:r w:rsidRPr="00110CB4">
        <w:rPr>
          <w:rFonts w:ascii="Scheherazade (Arabic)" w:hAnsi="Scheherazade (Arabic)" w:cs="Scheherazade (Arabic)" w:hint="eastAsia"/>
          <w:noProof w:val="0"/>
          <w:rtl/>
          <w:lang w:bidi="fa-IR"/>
        </w:rPr>
        <w:t>ین</w:t>
      </w:r>
      <w:r w:rsidRPr="00110CB4">
        <w:rPr>
          <w:rFonts w:ascii="Scheherazade (Arabic)" w:hAnsi="Scheherazade (Arabic)" w:cs="Scheherazade (Arabic)"/>
          <w:noProof w:val="0"/>
          <w:rtl/>
          <w:lang w:bidi="fa-IR"/>
        </w:rPr>
        <w:t xml:space="preserve"> المحذور</w:t>
      </w:r>
      <w:r w:rsidRPr="00110CB4">
        <w:rPr>
          <w:rFonts w:ascii="Scheherazade (Arabic)" w:hAnsi="Scheherazade (Arabic)" w:cs="Scheherazade (Arabic)" w:hint="eastAsia"/>
          <w:noProof w:val="0"/>
          <w:rtl/>
          <w:lang w:bidi="fa-IR"/>
        </w:rPr>
        <w:t>ین،</w:t>
      </w:r>
      <w:r w:rsidRPr="00110CB4">
        <w:rPr>
          <w:rFonts w:ascii="Scheherazade (Arabic)" w:hAnsi="Scheherazade (Arabic)" w:cs="Scheherazade (Arabic)"/>
          <w:noProof w:val="0"/>
          <w:rtl/>
          <w:lang w:bidi="fa-IR"/>
        </w:rPr>
        <w:t xml:space="preserve"> لانه اما حرام او اذا کان حلالا ف</w:t>
      </w:r>
      <w:r w:rsidRPr="00110CB4">
        <w:rPr>
          <w:rFonts w:ascii="Scheherazade (Arabic)" w:hAnsi="Scheherazade (Arabic)" w:cs="Scheherazade (Arabic)" w:hint="eastAsia"/>
          <w:noProof w:val="0"/>
          <w:rtl/>
          <w:lang w:bidi="fa-IR"/>
        </w:rPr>
        <w:t>یجب</w:t>
      </w:r>
      <w:r w:rsidRPr="00110CB4">
        <w:rPr>
          <w:rFonts w:ascii="Scheherazade (Arabic)" w:hAnsi="Scheherazade (Arabic)" w:cs="Scheherazade (Arabic)"/>
          <w:noProof w:val="0"/>
          <w:rtl/>
          <w:lang w:bidi="fa-IR"/>
        </w:rPr>
        <w:t xml:space="preserve"> من باب الوفاء بالاجارة. فاذا صار من دوران الامر ب</w:t>
      </w:r>
      <w:r w:rsidRPr="00110CB4">
        <w:rPr>
          <w:rFonts w:ascii="Scheherazade (Arabic)" w:hAnsi="Scheherazade (Arabic)" w:cs="Scheherazade (Arabic)" w:hint="eastAsia"/>
          <w:noProof w:val="0"/>
          <w:rtl/>
          <w:lang w:bidi="fa-IR"/>
        </w:rPr>
        <w:t>ین</w:t>
      </w:r>
      <w:r w:rsidRPr="00110CB4">
        <w:rPr>
          <w:rFonts w:ascii="Scheherazade (Arabic)" w:hAnsi="Scheherazade (Arabic)" w:cs="Scheherazade (Arabic)"/>
          <w:noProof w:val="0"/>
          <w:rtl/>
          <w:lang w:bidi="fa-IR"/>
        </w:rPr>
        <w:t xml:space="preserve"> المحذور</w:t>
      </w:r>
      <w:r w:rsidRPr="00110CB4">
        <w:rPr>
          <w:rFonts w:ascii="Scheherazade (Arabic)" w:hAnsi="Scheherazade (Arabic)" w:cs="Scheherazade (Arabic)" w:hint="eastAsia"/>
          <w:noProof w:val="0"/>
          <w:rtl/>
          <w:lang w:bidi="fa-IR"/>
        </w:rPr>
        <w:t>ین</w:t>
      </w:r>
      <w:r w:rsidRPr="00110CB4">
        <w:rPr>
          <w:rFonts w:ascii="Scheherazade (Arabic)" w:hAnsi="Scheherazade (Arabic)" w:cs="Scheherazade (Arabic)"/>
          <w:noProof w:val="0"/>
          <w:rtl/>
          <w:lang w:bidi="fa-IR"/>
        </w:rPr>
        <w:t xml:space="preserve"> فانت مخ</w:t>
      </w:r>
      <w:r w:rsidRPr="00110CB4">
        <w:rPr>
          <w:rFonts w:ascii="Scheherazade (Arabic)" w:hAnsi="Scheherazade (Arabic)" w:cs="Scheherazade (Arabic)" w:hint="eastAsia"/>
          <w:noProof w:val="0"/>
          <w:rtl/>
          <w:lang w:bidi="fa-IR"/>
        </w:rPr>
        <w:t>یر</w:t>
      </w:r>
      <w:r w:rsidRPr="00110CB4">
        <w:rPr>
          <w:rFonts w:ascii="Scheherazade (Arabic)" w:hAnsi="Scheherazade (Arabic)" w:cs="Scheherazade (Arabic)"/>
          <w:noProof w:val="0"/>
          <w:rtl/>
          <w:lang w:bidi="fa-IR"/>
        </w:rPr>
        <w:t xml:space="preserve"> لاتعاقب عل</w:t>
      </w:r>
      <w:r w:rsidRPr="00110CB4">
        <w:rPr>
          <w:rFonts w:ascii="Scheherazade (Arabic)" w:hAnsi="Scheherazade (Arabic)" w:cs="Scheherazade (Arabic)" w:hint="eastAsia"/>
          <w:noProof w:val="0"/>
          <w:rtl/>
          <w:lang w:bidi="fa-IR"/>
        </w:rPr>
        <w:t>ی</w:t>
      </w:r>
      <w:r w:rsidRPr="00110CB4">
        <w:rPr>
          <w:rFonts w:ascii="Scheherazade (Arabic)" w:hAnsi="Scheherazade (Arabic)" w:cs="Scheherazade (Arabic)"/>
          <w:noProof w:val="0"/>
          <w:rtl/>
          <w:lang w:bidi="fa-IR"/>
        </w:rPr>
        <w:t xml:space="preserve"> هذا العمل، تعال احلق لح</w:t>
      </w:r>
      <w:r w:rsidRPr="00110CB4">
        <w:rPr>
          <w:rFonts w:ascii="Scheherazade (Arabic)" w:hAnsi="Scheherazade (Arabic)" w:cs="Scheherazade (Arabic)" w:hint="cs"/>
          <w:noProof w:val="0"/>
          <w:rtl/>
          <w:lang w:bidi="fa-IR"/>
        </w:rPr>
        <w:t>ی</w:t>
      </w:r>
      <w:r w:rsidRPr="00110CB4">
        <w:rPr>
          <w:rFonts w:ascii="Scheherazade (Arabic)" w:hAnsi="Scheherazade (Arabic)" w:cs="Scheherazade (Arabic)" w:hint="eastAsia"/>
          <w:noProof w:val="0"/>
          <w:rtl/>
          <w:lang w:bidi="fa-IR"/>
        </w:rPr>
        <w:t>ت</w:t>
      </w:r>
      <w:r w:rsidRPr="00110CB4">
        <w:rPr>
          <w:rFonts w:ascii="Scheherazade (Arabic)" w:hAnsi="Scheherazade (Arabic)" w:cs="Scheherazade (Arabic)" w:hint="cs"/>
          <w:noProof w:val="0"/>
          <w:rtl/>
          <w:lang w:bidi="fa-IR"/>
        </w:rPr>
        <w:t>ی</w:t>
      </w:r>
      <w:r w:rsidRPr="00110CB4">
        <w:rPr>
          <w:rFonts w:ascii="Scheherazade (Arabic)" w:hAnsi="Scheherazade (Arabic)" w:cs="Scheherazade (Arabic)"/>
          <w:noProof w:val="0"/>
          <w:rtl/>
          <w:lang w:bidi="fa-IR"/>
        </w:rPr>
        <w:t>. فهذا الاج</w:t>
      </w:r>
      <w:r w:rsidRPr="00110CB4">
        <w:rPr>
          <w:rFonts w:ascii="Scheherazade (Arabic)" w:hAnsi="Scheherazade (Arabic)" w:cs="Scheherazade (Arabic)" w:hint="cs"/>
          <w:noProof w:val="0"/>
          <w:rtl/>
          <w:lang w:bidi="fa-IR"/>
        </w:rPr>
        <w:t>ی</w:t>
      </w:r>
      <w:r w:rsidRPr="00110CB4">
        <w:rPr>
          <w:rFonts w:ascii="Scheherazade (Arabic)" w:hAnsi="Scheherazade (Arabic)" w:cs="Scheherazade (Arabic)" w:hint="eastAsia"/>
          <w:noProof w:val="0"/>
          <w:rtl/>
          <w:lang w:bidi="fa-IR"/>
        </w:rPr>
        <w:t>ر</w:t>
      </w:r>
      <w:r w:rsidRPr="00110CB4">
        <w:rPr>
          <w:rFonts w:ascii="Scheherazade (Arabic)" w:hAnsi="Scheherazade (Arabic)" w:cs="Scheherazade (Arabic)"/>
          <w:noProof w:val="0"/>
          <w:rtl/>
          <w:lang w:bidi="fa-IR"/>
        </w:rPr>
        <w:t xml:space="preserve"> اذا کان دارس عال</w:t>
      </w:r>
      <w:r w:rsidRPr="00110CB4">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 خوش دارس</w:t>
      </w:r>
      <w:r w:rsidRPr="00110CB4">
        <w:rPr>
          <w:rFonts w:ascii="Scheherazade (Arabic)" w:hAnsi="Scheherazade (Arabic)" w:cs="Scheherazade (Arabic)"/>
          <w:noProof w:val="0"/>
          <w:rtl/>
          <w:lang w:bidi="fa-IR"/>
        </w:rPr>
        <w:t xml:space="preserve"> </w:t>
      </w:r>
      <w:r w:rsidRPr="00110CB4">
        <w:rPr>
          <w:rFonts w:ascii="Scheherazade (Arabic)" w:hAnsi="Scheherazade (Arabic)" w:cs="Scheherazade (Arabic)" w:hint="cs"/>
          <w:noProof w:val="0"/>
          <w:rtl/>
          <w:lang w:bidi="fa-IR"/>
        </w:rPr>
        <w:t>ی</w:t>
      </w:r>
      <w:r w:rsidRPr="00110CB4">
        <w:rPr>
          <w:rFonts w:ascii="Scheherazade (Arabic)" w:hAnsi="Scheherazade (Arabic)" w:cs="Scheherazade (Arabic)" w:hint="eastAsia"/>
          <w:noProof w:val="0"/>
          <w:rtl/>
          <w:lang w:bidi="fa-IR"/>
        </w:rPr>
        <w:t>قول</w:t>
      </w:r>
      <w:r w:rsidRPr="00110CB4">
        <w:rPr>
          <w:rFonts w:ascii="Scheherazade (Arabic)" w:hAnsi="Scheherazade (Arabic)" w:cs="Scheherazade (Arabic)"/>
          <w:noProof w:val="0"/>
          <w:rtl/>
          <w:lang w:bidi="fa-IR"/>
        </w:rPr>
        <w:t xml:space="preserve"> لا</w:t>
      </w:r>
      <w:r>
        <w:rPr>
          <w:rFonts w:ascii="Scheherazade (Arabic)" w:hAnsi="Scheherazade (Arabic)" w:cs="Scheherazade (Arabic)" w:hint="eastAsia"/>
          <w:noProof w:val="0"/>
          <w:rtl/>
          <w:lang w:bidi="fa-IR"/>
        </w:rPr>
        <w:t>،</w:t>
      </w:r>
      <w:r w:rsidRPr="00110CB4">
        <w:rPr>
          <w:rFonts w:ascii="Scheherazade (Arabic)" w:hAnsi="Scheherazade (Arabic)" w:cs="Scheherazade (Arabic)"/>
          <w:noProof w:val="0"/>
          <w:rtl/>
          <w:lang w:bidi="fa-IR"/>
        </w:rPr>
        <w:t xml:space="preserve"> شرط الله قبل شرطکم،</w:t>
      </w:r>
      <w:r>
        <w:rPr>
          <w:rFonts w:ascii="Scheherazade (Arabic)" w:hAnsi="Scheherazade (Arabic)" w:cs="Scheherazade (Arabic)"/>
          <w:noProof w:val="0"/>
          <w:rtl/>
          <w:lang w:bidi="fa-IR"/>
        </w:rPr>
        <w:t xml:space="preserve"> العبد</w:t>
      </w:r>
      <w:r w:rsidRPr="00110CB4">
        <w:rPr>
          <w:rFonts w:ascii="Scheherazade (Arabic)" w:hAnsi="Scheherazade (Arabic)" w:cs="Scheherazade (Arabic)"/>
          <w:noProof w:val="0"/>
          <w:rtl/>
          <w:lang w:bidi="fa-IR"/>
        </w:rPr>
        <w:t xml:space="preserve"> انما</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حکم</w:t>
      </w:r>
      <w:r>
        <w:rPr>
          <w:rFonts w:ascii="Scheherazade (Arabic)" w:hAnsi="Scheherazade (Arabic)" w:cs="Scheherazade (Arabic)"/>
          <w:noProof w:val="0"/>
          <w:rtl/>
          <w:lang w:bidi="fa-IR"/>
        </w:rPr>
        <w:t xml:space="preserve"> و</w:t>
      </w:r>
      <w:r w:rsidRPr="00110CB4">
        <w:rPr>
          <w:rFonts w:ascii="Scheherazade (Arabic)" w:hAnsi="Scheherazade (Arabic)" w:cs="Scheherazade (Arabic)"/>
          <w:noProof w:val="0"/>
          <w:rtl/>
          <w:lang w:bidi="fa-IR"/>
        </w:rPr>
        <w:t xml:space="preserve"> </w:t>
      </w:r>
      <w:r w:rsidRPr="00110CB4">
        <w:rPr>
          <w:rFonts w:ascii="Scheherazade (Arabic)" w:hAnsi="Scheherazade (Arabic)" w:cs="Scheherazade (Arabic)" w:hint="cs"/>
          <w:noProof w:val="0"/>
          <w:rtl/>
          <w:lang w:bidi="fa-IR"/>
        </w:rPr>
        <w:t>ی</w:t>
      </w:r>
      <w:r w:rsidRPr="00110CB4">
        <w:rPr>
          <w:rFonts w:ascii="Scheherazade (Arabic)" w:hAnsi="Scheherazade (Arabic)" w:cs="Scheherazade (Arabic)" w:hint="eastAsia"/>
          <w:noProof w:val="0"/>
          <w:rtl/>
          <w:lang w:bidi="fa-IR"/>
        </w:rPr>
        <w:t>ق</w:t>
      </w:r>
      <w:r w:rsidRPr="00110CB4">
        <w:rPr>
          <w:rFonts w:ascii="Scheherazade (Arabic)" w:hAnsi="Scheherazade (Arabic)" w:cs="Scheherazade (Arabic)" w:hint="cs"/>
          <w:noProof w:val="0"/>
          <w:rtl/>
          <w:lang w:bidi="fa-IR"/>
        </w:rPr>
        <w:t>ی</w:t>
      </w:r>
      <w:r w:rsidRPr="00110CB4">
        <w:rPr>
          <w:rFonts w:ascii="Scheherazade (Arabic)" w:hAnsi="Scheherazade (Arabic)" w:cs="Scheherazade (Arabic)" w:hint="eastAsia"/>
          <w:noProof w:val="0"/>
          <w:rtl/>
          <w:lang w:bidi="fa-IR"/>
        </w:rPr>
        <w:t>د</w:t>
      </w:r>
      <w:r w:rsidRPr="00110CB4">
        <w:rPr>
          <w:rFonts w:ascii="Scheherazade (Arabic)" w:hAnsi="Scheherazade (Arabic)" w:cs="Scheherazade (Arabic)"/>
          <w:noProof w:val="0"/>
          <w:rtl/>
          <w:lang w:bidi="fa-IR"/>
        </w:rPr>
        <w:t xml:space="preserve"> ما دل عل</w:t>
      </w:r>
      <w:r w:rsidRPr="00110CB4">
        <w:rPr>
          <w:rFonts w:ascii="Scheherazade (Arabic)" w:hAnsi="Scheherazade (Arabic)" w:cs="Scheherazade (Arabic)" w:hint="eastAsia"/>
          <w:noProof w:val="0"/>
          <w:rtl/>
          <w:lang w:bidi="fa-IR"/>
        </w:rPr>
        <w:t>ی</w:t>
      </w:r>
      <w:r w:rsidRPr="00110CB4">
        <w:rPr>
          <w:rFonts w:ascii="Scheherazade (Arabic)" w:hAnsi="Scheherazade (Arabic)" w:cs="Scheherazade (Arabic)"/>
          <w:noProof w:val="0"/>
          <w:rtl/>
          <w:lang w:bidi="fa-IR"/>
        </w:rPr>
        <w:t xml:space="preserve"> لزوم الوفاء بالاجارة و نحوه ف</w:t>
      </w:r>
      <w:r w:rsidRPr="00110CB4">
        <w:rPr>
          <w:rFonts w:ascii="Scheherazade (Arabic)" w:hAnsi="Scheherazade (Arabic)" w:cs="Scheherazade (Arabic)" w:hint="cs"/>
          <w:noProof w:val="0"/>
          <w:rtl/>
          <w:lang w:bidi="fa-IR"/>
        </w:rPr>
        <w:t>ی</w:t>
      </w:r>
      <w:r w:rsidRPr="00110CB4">
        <w:rPr>
          <w:rFonts w:ascii="Scheherazade (Arabic)" w:hAnsi="Scheherazade (Arabic)" w:cs="Scheherazade (Arabic)"/>
          <w:noProof w:val="0"/>
          <w:rtl/>
          <w:lang w:bidi="fa-IR"/>
        </w:rPr>
        <w:t xml:space="preserve"> طول رعا</w:t>
      </w:r>
      <w:r w:rsidRPr="00110CB4">
        <w:rPr>
          <w:rFonts w:ascii="Scheherazade (Arabic)" w:hAnsi="Scheherazade (Arabic)" w:cs="Scheherazade (Arabic)" w:hint="cs"/>
          <w:noProof w:val="0"/>
          <w:rtl/>
          <w:lang w:bidi="fa-IR"/>
        </w:rPr>
        <w:t>ی</w:t>
      </w:r>
      <w:r w:rsidRPr="00110CB4">
        <w:rPr>
          <w:rFonts w:ascii="Scheherazade (Arabic)" w:hAnsi="Scheherazade (Arabic)" w:cs="Scheherazade (Arabic)" w:hint="eastAsia"/>
          <w:noProof w:val="0"/>
          <w:rtl/>
          <w:lang w:bidi="fa-IR"/>
        </w:rPr>
        <w:t>ة</w:t>
      </w:r>
      <w:r w:rsidRPr="00110CB4">
        <w:rPr>
          <w:rFonts w:ascii="Scheherazade (Arabic)" w:hAnsi="Scheherazade (Arabic)" w:cs="Scheherazade (Arabic)"/>
          <w:noProof w:val="0"/>
          <w:rtl/>
          <w:lang w:bidi="fa-IR"/>
        </w:rPr>
        <w:t xml:space="preserve"> حق الله تعال</w:t>
      </w:r>
      <w:r w:rsidRPr="00110CB4">
        <w:rPr>
          <w:rFonts w:ascii="Scheherazade (Arabic)" w:hAnsi="Scheherazade (Arabic)" w:cs="Scheherazade (Arabic)" w:hint="eastAsia"/>
          <w:noProof w:val="0"/>
          <w:rtl/>
          <w:lang w:bidi="fa-IR"/>
        </w:rPr>
        <w:t>ی،</w:t>
      </w:r>
      <w:r>
        <w:rPr>
          <w:b/>
          <w:bCs/>
          <w:noProof w:val="0"/>
          <w:rtl/>
          <w:lang w:bidi="fa-IR"/>
        </w:rPr>
        <w:t xml:space="preserve"> </w:t>
      </w:r>
      <w:r w:rsidRPr="00F52CA0">
        <w:rPr>
          <w:rFonts w:ascii="Scheherazade (Arabic)" w:hAnsi="Scheherazade (Arabic)" w:cs="Scheherazade (Arabic)" w:hint="eastAsia"/>
          <w:noProof w:val="0"/>
          <w:rtl/>
          <w:lang w:bidi="fa-IR"/>
        </w:rPr>
        <w:t>و</w:t>
      </w:r>
      <w:r>
        <w:rPr>
          <w:b/>
          <w:bCs/>
          <w:noProof w:val="0"/>
          <w:rtl/>
          <w:lang w:bidi="fa-IR"/>
        </w:rPr>
        <w:t xml:space="preserve"> </w:t>
      </w:r>
      <w:r w:rsidRPr="00F52CA0">
        <w:rPr>
          <w:rFonts w:ascii="Scheherazade (Arabic)" w:hAnsi="Scheherazade (Arabic)" w:cs="Scheherazade (Arabic)" w:hint="eastAsia"/>
          <w:noProof w:val="0"/>
          <w:rtl/>
          <w:lang w:bidi="fa-IR"/>
        </w:rPr>
        <w:t>من</w:t>
      </w:r>
      <w:r w:rsidRPr="00F52CA0">
        <w:rPr>
          <w:rFonts w:ascii="Scheherazade (Arabic)" w:hAnsi="Scheherazade (Arabic)" w:cs="Scheherazade (Arabic)"/>
          <w:noProof w:val="0"/>
          <w:rtl/>
          <w:lang w:bidi="fa-IR"/>
        </w:rPr>
        <w:t xml:space="preserve"> حقه تعال</w:t>
      </w:r>
      <w:r w:rsidRPr="00F52CA0">
        <w:rPr>
          <w:rFonts w:ascii="Scheherazade (Arabic)" w:hAnsi="Scheherazade (Arabic)" w:cs="Scheherazade (Arabic)" w:hint="eastAsia"/>
          <w:noProof w:val="0"/>
          <w:rtl/>
          <w:lang w:bidi="fa-IR"/>
        </w:rPr>
        <w:t>ی</w:t>
      </w:r>
      <w:r w:rsidRPr="00F52CA0">
        <w:rPr>
          <w:rFonts w:ascii="Scheherazade (Arabic)" w:hAnsi="Scheherazade (Arabic)" w:cs="Scheherazade (Arabic)"/>
          <w:noProof w:val="0"/>
          <w:rtl/>
          <w:lang w:bidi="fa-IR"/>
        </w:rPr>
        <w:t xml:space="preserve"> ان اعمل بالاحت</w:t>
      </w:r>
      <w:r w:rsidRPr="00F52CA0">
        <w:rPr>
          <w:rFonts w:ascii="Scheherazade (Arabic)" w:hAnsi="Scheherazade (Arabic)" w:cs="Scheherazade (Arabic)" w:hint="cs"/>
          <w:noProof w:val="0"/>
          <w:rtl/>
          <w:lang w:bidi="fa-IR"/>
        </w:rPr>
        <w:t>ی</w:t>
      </w:r>
      <w:r w:rsidRPr="00F52CA0">
        <w:rPr>
          <w:rFonts w:ascii="Scheherazade (Arabic)" w:hAnsi="Scheherazade (Arabic)" w:cs="Scheherazade (Arabic)" w:hint="eastAsia"/>
          <w:noProof w:val="0"/>
          <w:rtl/>
          <w:lang w:bidi="fa-IR"/>
        </w:rPr>
        <w:t>اط</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الشبهات الحکم</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قبل الفحص او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الشبهات المقرونة بالعلم الاجمال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نعم لو هناک فتو</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من مرجع آخر بجواز حلق اللح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هنا </w:t>
      </w:r>
      <w:r>
        <w:rPr>
          <w:rFonts w:ascii="Scheherazade (Arabic)" w:hAnsi="Scheherazade (Arabic)" w:cs="Scheherazade (Arabic)" w:hint="eastAsia"/>
          <w:noProof w:val="0"/>
          <w:rtl/>
          <w:lang w:bidi="fa-IR"/>
        </w:rPr>
        <w:t>یختلف</w:t>
      </w:r>
      <w:r>
        <w:rPr>
          <w:rFonts w:ascii="Scheherazade (Arabic)" w:hAnsi="Scheherazade (Arabic)" w:cs="Scheherazade (Arabic)"/>
          <w:noProof w:val="0"/>
          <w:rtl/>
          <w:lang w:bidi="fa-IR"/>
        </w:rPr>
        <w:t xml:space="preserve"> الحکم.</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استدل بوجه آخر، فقال اصلا التخلف عن الاحت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اط</w:t>
      </w:r>
      <w:r>
        <w:rPr>
          <w:rFonts w:ascii="Scheherazade (Arabic)" w:hAnsi="Scheherazade (Arabic)" w:cs="Scheherazade (Arabic)"/>
          <w:noProof w:val="0"/>
          <w:rtl/>
          <w:lang w:bidi="fa-IR"/>
        </w:rPr>
        <w:t xml:space="preserve"> الوجوب</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صدق</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عنوان عص</w:t>
      </w:r>
      <w:r>
        <w:rPr>
          <w:rFonts w:ascii="Scheherazade (Arabic)" w:hAnsi="Scheherazade (Arabic)" w:cs="Scheherazade (Arabic)" w:hint="eastAsia"/>
          <w:noProof w:val="0"/>
          <w:rtl/>
          <w:lang w:bidi="fa-IR"/>
        </w:rPr>
        <w:t>یانه</w:t>
      </w:r>
      <w:r>
        <w:rPr>
          <w:rFonts w:ascii="Scheherazade (Arabic)" w:hAnsi="Scheherazade (Arabic)" w:cs="Scheherazade (Arabic)"/>
          <w:noProof w:val="0"/>
          <w:rtl/>
          <w:lang w:bidi="fa-IR"/>
        </w:rPr>
        <w:t xml:space="preserve"> تعال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 لاطاعة لمخلوق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معص</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الخالق.</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هذا</w:t>
      </w:r>
      <w:r>
        <w:rPr>
          <w:rFonts w:ascii="Scheherazade (Arabic)" w:hAnsi="Scheherazade (Arabic)" w:cs="Scheherazade (Arabic)"/>
          <w:noProof w:val="0"/>
          <w:rtl/>
          <w:lang w:bidi="fa-IR"/>
        </w:rPr>
        <w:t xml:space="preserve"> دعو</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غ</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واضحة، التجر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w:t>
      </w:r>
      <w:r>
        <w:rPr>
          <w:rFonts w:ascii="Scheherazade (Arabic)" w:hAnsi="Scheherazade (Arabic)" w:cs="Scheherazade (Arabic)"/>
          <w:noProof w:val="0"/>
          <w:rtl/>
          <w:lang w:bidi="fa-IR"/>
        </w:rPr>
        <w:t xml:space="preserve"> عص</w:t>
      </w:r>
      <w:r>
        <w:rPr>
          <w:rFonts w:ascii="Scheherazade (Arabic)" w:hAnsi="Scheherazade (Arabic)" w:cs="Scheherazade (Arabic)" w:hint="eastAsia"/>
          <w:noProof w:val="0"/>
          <w:rtl/>
          <w:lang w:bidi="fa-IR"/>
        </w:rPr>
        <w:t>یانا،</w:t>
      </w:r>
      <w:r>
        <w:rPr>
          <w:rFonts w:ascii="Scheherazade (Arabic)" w:hAnsi="Scheherazade (Arabic)" w:cs="Scheherazade (Arabic)"/>
          <w:noProof w:val="0"/>
          <w:rtl/>
          <w:lang w:bidi="fa-IR"/>
        </w:rPr>
        <w:t xml:space="preserve"> </w:t>
      </w:r>
      <w:r w:rsidRPr="007A480D">
        <w:rPr>
          <w:rFonts w:ascii="Scheherazade (Arabic)" w:hAnsi="Scheherazade (Arabic)" w:cs="Scheherazade (Arabic)" w:hint="eastAsia"/>
          <w:noProof w:val="0"/>
          <w:rtl/>
          <w:lang w:bidi="fa-IR"/>
        </w:rPr>
        <w:t>والا</w:t>
      </w:r>
      <w:r w:rsidRPr="007A480D">
        <w:rPr>
          <w:rFonts w:ascii="Scheherazade (Arabic)" w:hAnsi="Scheherazade (Arabic)" w:cs="Scheherazade (Arabic)"/>
          <w:noProof w:val="0"/>
          <w:rtl/>
          <w:lang w:bidi="fa-IR"/>
        </w:rPr>
        <w:t xml:space="preserve"> لو کان عص</w:t>
      </w:r>
      <w:r w:rsidRPr="007A480D">
        <w:rPr>
          <w:rFonts w:ascii="Scheherazade (Arabic)" w:hAnsi="Scheherazade (Arabic)" w:cs="Scheherazade (Arabic)" w:hint="eastAsia"/>
          <w:noProof w:val="0"/>
          <w:rtl/>
          <w:lang w:bidi="fa-IR"/>
        </w:rPr>
        <w:t>یانا</w:t>
      </w:r>
      <w:r w:rsidRPr="007A480D">
        <w:rPr>
          <w:rFonts w:ascii="Scheherazade (Arabic)" w:hAnsi="Scheherazade (Arabic)" w:cs="Scheherazade (Arabic)"/>
          <w:noProof w:val="0"/>
          <w:rtl/>
          <w:lang w:bidi="fa-IR"/>
        </w:rPr>
        <w:t xml:space="preserve"> ترک الاحت</w:t>
      </w:r>
      <w:r w:rsidRPr="007A480D">
        <w:rPr>
          <w:rFonts w:ascii="Scheherazade (Arabic)" w:hAnsi="Scheherazade (Arabic)" w:cs="Scheherazade (Arabic)" w:hint="eastAsia"/>
          <w:noProof w:val="0"/>
          <w:rtl/>
          <w:lang w:bidi="fa-IR"/>
        </w:rPr>
        <w:t>یاط</w:t>
      </w:r>
      <w:r w:rsidRPr="007A480D">
        <w:rPr>
          <w:rFonts w:ascii="Scheherazade (Arabic)" w:hAnsi="Scheherazade (Arabic)" w:cs="Scheherazade (Arabic)"/>
          <w:noProof w:val="0"/>
          <w:rtl/>
          <w:lang w:bidi="fa-IR"/>
        </w:rPr>
        <w:t xml:space="preserve"> الوجوب</w:t>
      </w:r>
      <w:r w:rsidRPr="007A480D">
        <w:rPr>
          <w:rFonts w:ascii="Scheherazade (Arabic)" w:hAnsi="Scheherazade (Arabic)" w:cs="Scheherazade (Arabic)" w:hint="eastAsia"/>
          <w:noProof w:val="0"/>
          <w:rtl/>
          <w:lang w:bidi="fa-IR"/>
        </w:rPr>
        <w:t>ی</w:t>
      </w:r>
      <w:r w:rsidRPr="007A480D">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تجر</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w:t>
      </w:r>
      <w:r>
        <w:rPr>
          <w:rFonts w:ascii="Scheherazade (Arabic)" w:hAnsi="Scheherazade (Arabic)" w:cs="Scheherazade (Arabic)"/>
          <w:noProof w:val="0"/>
          <w:rtl/>
          <w:lang w:bidi="fa-IR"/>
        </w:rPr>
        <w:t xml:space="preserve"> وشبهة مصداق</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للعص</w:t>
      </w:r>
      <w:r>
        <w:rPr>
          <w:rFonts w:ascii="Scheherazade (Arabic)" w:hAnsi="Scheherazade (Arabic)" w:cs="Scheherazade (Arabic)" w:hint="eastAsia"/>
          <w:noProof w:val="0"/>
          <w:rtl/>
          <w:lang w:bidi="fa-IR"/>
        </w:rPr>
        <w:t>یان،</w:t>
      </w:r>
      <w:r>
        <w:rPr>
          <w:rFonts w:ascii="Scheherazade (Arabic)" w:hAnsi="Scheherazade (Arabic)" w:cs="Scheherazade (Arabic)"/>
          <w:noProof w:val="0"/>
          <w:rtl/>
          <w:lang w:bidi="fa-IR"/>
        </w:rPr>
        <w:t xml:space="preserve"> لا</w:t>
      </w:r>
      <w:r>
        <w:rPr>
          <w:rFonts w:ascii="Scheherazade (Arabic)" w:hAnsi="Scheherazade (Arabic)" w:cs="Scheherazade (Arabic)" w:hint="eastAsia"/>
          <w:noProof w:val="0"/>
          <w:rtl/>
          <w:lang w:bidi="fa-IR"/>
        </w:rPr>
        <w:t>ی</w:t>
      </w:r>
      <w:r w:rsidRPr="007A480D">
        <w:rPr>
          <w:rFonts w:ascii="Scheherazade (Arabic)" w:hAnsi="Scheherazade (Arabic)" w:cs="Scheherazade (Arabic)" w:hint="eastAsia"/>
          <w:noProof w:val="0"/>
          <w:rtl/>
          <w:lang w:bidi="fa-IR"/>
        </w:rPr>
        <w:t>حرز</w:t>
      </w:r>
      <w:r w:rsidRPr="007A480D">
        <w:rPr>
          <w:rFonts w:ascii="Scheherazade (Arabic)" w:hAnsi="Scheherazade (Arabic)" w:cs="Scheherazade (Arabic)"/>
          <w:noProof w:val="0"/>
          <w:rtl/>
          <w:lang w:bidi="fa-IR"/>
        </w:rPr>
        <w:t xml:space="preserve"> انه عص</w:t>
      </w:r>
      <w:r w:rsidRPr="007A480D">
        <w:rPr>
          <w:rFonts w:ascii="Scheherazade (Arabic)" w:hAnsi="Scheherazade (Arabic)" w:cs="Scheherazade (Arabic)" w:hint="eastAsia"/>
          <w:noProof w:val="0"/>
          <w:rtl/>
          <w:lang w:bidi="fa-IR"/>
        </w:rPr>
        <w:t>یان،</w:t>
      </w:r>
      <w:r w:rsidRPr="007A480D">
        <w:rPr>
          <w:rFonts w:ascii="Scheherazade (Arabic)" w:hAnsi="Scheherazade (Arabic)" w:cs="Scheherazade (Arabic)"/>
          <w:noProof w:val="0"/>
          <w:rtl/>
          <w:lang w:bidi="fa-IR"/>
        </w:rPr>
        <w:t xml:space="preserve"> التخلف عن الا</w:t>
      </w:r>
      <w:r w:rsidRPr="007A480D">
        <w:rPr>
          <w:rFonts w:ascii="Scheherazade (Arabic)" w:hAnsi="Scheherazade (Arabic)" w:cs="Scheherazade (Arabic)" w:hint="eastAsia"/>
          <w:noProof w:val="0"/>
          <w:rtl/>
          <w:lang w:bidi="fa-IR"/>
        </w:rPr>
        <w:t>حت</w:t>
      </w:r>
      <w:r w:rsidRPr="007A480D">
        <w:rPr>
          <w:rFonts w:ascii="Scheherazade (Arabic)" w:hAnsi="Scheherazade (Arabic)" w:cs="Scheherazade (Arabic)" w:hint="cs"/>
          <w:noProof w:val="0"/>
          <w:rtl/>
          <w:lang w:bidi="fa-IR"/>
        </w:rPr>
        <w:t>ی</w:t>
      </w:r>
      <w:r w:rsidRPr="007A480D">
        <w:rPr>
          <w:rFonts w:ascii="Scheherazade (Arabic)" w:hAnsi="Scheherazade (Arabic)" w:cs="Scheherazade (Arabic)" w:hint="eastAsia"/>
          <w:noProof w:val="0"/>
          <w:rtl/>
          <w:lang w:bidi="fa-IR"/>
        </w:rPr>
        <w:t>اط</w:t>
      </w:r>
      <w:r w:rsidRPr="007A480D">
        <w:rPr>
          <w:rFonts w:ascii="Scheherazade (Arabic)" w:hAnsi="Scheherazade (Arabic)" w:cs="Scheherazade (Arabic)"/>
          <w:noProof w:val="0"/>
          <w:rtl/>
          <w:lang w:bidi="fa-IR"/>
        </w:rPr>
        <w:t xml:space="preserve"> الوجوب</w:t>
      </w:r>
      <w:r w:rsidRPr="007A480D">
        <w:rPr>
          <w:rFonts w:ascii="Scheherazade (Arabic)" w:hAnsi="Scheherazade (Arabic)" w:cs="Scheherazade (Arabic)" w:hint="eastAsia"/>
          <w:noProof w:val="0"/>
          <w:rtl/>
          <w:lang w:bidi="fa-IR"/>
        </w:rPr>
        <w:t>ی</w:t>
      </w:r>
      <w:r w:rsidRPr="007A480D">
        <w:rPr>
          <w:rFonts w:ascii="Scheherazade (Arabic)" w:hAnsi="Scheherazade (Arabic)" w:cs="Scheherazade (Arabic)"/>
          <w:noProof w:val="0"/>
          <w:rtl/>
          <w:lang w:bidi="fa-IR"/>
        </w:rPr>
        <w:t xml:space="preserve"> تجر</w:t>
      </w:r>
      <w:r w:rsidRPr="007A480D">
        <w:rPr>
          <w:rFonts w:ascii="Scheherazade (Arabic)" w:hAnsi="Scheherazade (Arabic)" w:cs="Scheherazade (Arabic)" w:hint="cs"/>
          <w:noProof w:val="0"/>
          <w:rtl/>
          <w:lang w:bidi="fa-IR"/>
        </w:rPr>
        <w:t>ی</w:t>
      </w:r>
      <w:r w:rsidRPr="007A480D">
        <w:rPr>
          <w:rFonts w:ascii="Scheherazade (Arabic)" w:hAnsi="Scheherazade (Arabic)" w:cs="Scheherazade (Arabic)"/>
          <w:noProof w:val="0"/>
          <w:rtl/>
          <w:lang w:bidi="fa-IR"/>
        </w:rPr>
        <w:t xml:space="preserve"> ول</w:t>
      </w:r>
      <w:r w:rsidRPr="007A480D">
        <w:rPr>
          <w:rFonts w:ascii="Scheherazade (Arabic)" w:hAnsi="Scheherazade (Arabic)" w:cs="Scheherazade (Arabic)" w:hint="cs"/>
          <w:noProof w:val="0"/>
          <w:rtl/>
          <w:lang w:bidi="fa-IR"/>
        </w:rPr>
        <w:t>ی</w:t>
      </w:r>
      <w:r w:rsidRPr="007A480D">
        <w:rPr>
          <w:rFonts w:ascii="Scheherazade (Arabic)" w:hAnsi="Scheherazade (Arabic)" w:cs="Scheherazade (Arabic)" w:hint="eastAsia"/>
          <w:noProof w:val="0"/>
          <w:rtl/>
          <w:lang w:bidi="fa-IR"/>
        </w:rPr>
        <w:t>س</w:t>
      </w:r>
      <w:r w:rsidRPr="007A480D">
        <w:rPr>
          <w:rFonts w:ascii="Scheherazade (Arabic)" w:hAnsi="Scheherazade (Arabic)" w:cs="Scheherazade (Arabic)"/>
          <w:noProof w:val="0"/>
          <w:rtl/>
          <w:lang w:bidi="fa-IR"/>
        </w:rPr>
        <w:t xml:space="preserve"> عص</w:t>
      </w:r>
      <w:r w:rsidRPr="007A480D">
        <w:rPr>
          <w:rFonts w:ascii="Scheherazade (Arabic)" w:hAnsi="Scheherazade (Arabic)" w:cs="Scheherazade (Arabic)" w:hint="eastAsia"/>
          <w:noProof w:val="0"/>
          <w:rtl/>
          <w:lang w:bidi="fa-IR"/>
        </w:rPr>
        <w:t>یانا</w:t>
      </w:r>
      <w:r w:rsidRPr="007A480D">
        <w:rPr>
          <w:rFonts w:ascii="Scheherazade (Arabic)" w:hAnsi="Scheherazade (Arabic)" w:cs="Scheherazade (Arabic)"/>
          <w:noProof w:val="0"/>
          <w:rtl/>
          <w:lang w:bidi="fa-IR"/>
        </w:rPr>
        <w:t xml:space="preserve"> الا اذا کان حراما واقعا، وهذا غ</w:t>
      </w:r>
      <w:r w:rsidRPr="007A480D">
        <w:rPr>
          <w:rFonts w:ascii="Scheherazade (Arabic)" w:hAnsi="Scheherazade (Arabic)" w:cs="Scheherazade (Arabic)" w:hint="eastAsia"/>
          <w:noProof w:val="0"/>
          <w:rtl/>
          <w:lang w:bidi="fa-IR"/>
        </w:rPr>
        <w:t>یر</w:t>
      </w:r>
      <w:r w:rsidRPr="007A480D">
        <w:rPr>
          <w:rFonts w:ascii="Scheherazade (Arabic)" w:hAnsi="Scheherazade (Arabic)" w:cs="Scheherazade (Arabic)"/>
          <w:noProof w:val="0"/>
          <w:rtl/>
          <w:lang w:bidi="fa-IR"/>
        </w:rPr>
        <w:t xml:space="preserve"> معلوم. </w:t>
      </w:r>
      <w:r>
        <w:rPr>
          <w:rFonts w:ascii="Scheherazade (Arabic)" w:hAnsi="Scheherazade (Arabic)" w:cs="Scheherazade (Arabic)" w:hint="eastAsia"/>
          <w:noProof w:val="0"/>
          <w:rtl/>
          <w:lang w:bidi="fa-IR"/>
        </w:rPr>
        <w:t>و</w:t>
      </w:r>
      <w:r>
        <w:rPr>
          <w:rFonts w:ascii="Scheherazade (Arabic)" w:hAnsi="Scheherazade (Arabic)" w:cs="Scheherazade (Arabic)"/>
          <w:noProof w:val="0"/>
          <w:rtl/>
          <w:lang w:bidi="fa-IR"/>
        </w:rPr>
        <w:t xml:space="preserve"> الا فلو سافر بغرض التجر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الس</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قبل</w:t>
      </w:r>
      <w:r>
        <w:rPr>
          <w:rFonts w:ascii="Scheherazade (Arabic)" w:hAnsi="Scheherazade (Arabic)" w:cs="Scheherazade (Arabic)"/>
          <w:noProof w:val="0"/>
          <w:rtl/>
          <w:lang w:bidi="fa-IR"/>
        </w:rPr>
        <w:t xml:space="preserve"> انه </w:t>
      </w:r>
      <w:r>
        <w:rPr>
          <w:rFonts w:ascii="Scheherazade (Arabic)" w:hAnsi="Scheherazade (Arabic)" w:cs="Scheherazade (Arabic)" w:hint="eastAsia"/>
          <w:noProof w:val="0"/>
          <w:rtl/>
          <w:lang w:bidi="fa-IR"/>
        </w:rPr>
        <w:t>یوجب</w:t>
      </w:r>
      <w:r>
        <w:rPr>
          <w:rFonts w:ascii="Scheherazade (Arabic)" w:hAnsi="Scheherazade (Arabic)" w:cs="Scheherazade (Arabic)"/>
          <w:noProof w:val="0"/>
          <w:rtl/>
          <w:lang w:bidi="fa-IR"/>
        </w:rPr>
        <w:t xml:space="preserve"> التمام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السفر، لان التجر</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ل</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س</w:t>
      </w:r>
      <w:r>
        <w:rPr>
          <w:rFonts w:ascii="Scheherazade (Arabic)" w:hAnsi="Scheherazade (Arabic)" w:cs="Scheherazade (Arabic)"/>
          <w:noProof w:val="0"/>
          <w:rtl/>
          <w:lang w:bidi="fa-IR"/>
        </w:rPr>
        <w:t xml:space="preserve"> مصداقا لمعص</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الله.</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نعم</w:t>
      </w:r>
      <w:r>
        <w:rPr>
          <w:rFonts w:ascii="Scheherazade (Arabic)" w:hAnsi="Scheherazade (Arabic)" w:cs="Scheherazade (Arabic)"/>
          <w:noProof w:val="0"/>
          <w:rtl/>
          <w:lang w:bidi="fa-IR"/>
        </w:rPr>
        <w:t xml:space="preserve"> لو کان مقصود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الخوئ</w:t>
      </w:r>
      <w:r>
        <w:rPr>
          <w:rFonts w:ascii="Scheherazade (Arabic)" w:hAnsi="Scheherazade (Arabic)" w:cs="Scheherazade (Arabic)" w:hint="eastAsia"/>
          <w:noProof w:val="0"/>
          <w:rtl/>
          <w:lang w:bidi="fa-IR"/>
        </w:rPr>
        <w:t>ی</w:t>
      </w:r>
      <w:r>
        <w:rPr>
          <w:noProof w:val="0"/>
          <w:rtl/>
          <w:lang w:bidi="fa-IR"/>
        </w:rPr>
        <w:t xml:space="preserve"> </w:t>
      </w:r>
      <w:r>
        <w:rPr>
          <w:rFonts w:ascii="Scheherazade (Arabic)" w:hAnsi="Scheherazade (Arabic)" w:cs="Scheherazade (Arabic)" w:hint="eastAsia"/>
          <w:noProof w:val="0"/>
          <w:rtl/>
          <w:lang w:bidi="fa-IR"/>
        </w:rPr>
        <w:t>انه</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یص</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ر</w:t>
      </w:r>
      <w:r>
        <w:rPr>
          <w:rFonts w:ascii="Scheherazade (Arabic)" w:hAnsi="Scheherazade (Arabic)" w:cs="Scheherazade (Arabic)"/>
          <w:noProof w:val="0"/>
          <w:rtl/>
          <w:lang w:bidi="fa-IR"/>
        </w:rPr>
        <w:t xml:space="preserve"> شبهة مصداق</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لمعص</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الله، ف</w:t>
      </w:r>
      <w:r>
        <w:rPr>
          <w:rFonts w:ascii="Scheherazade (Arabic)" w:hAnsi="Scheherazade (Arabic)" w:cs="Scheherazade (Arabic)" w:hint="eastAsia"/>
          <w:noProof w:val="0"/>
          <w:rtl/>
          <w:lang w:bidi="fa-IR"/>
        </w:rPr>
        <w:t>یقال</w:t>
      </w:r>
      <w:r>
        <w:rPr>
          <w:rFonts w:ascii="Scheherazade (Arabic)" w:hAnsi="Scheherazade (Arabic)" w:cs="Scheherazade (Arabic)"/>
          <w:noProof w:val="0"/>
          <w:rtl/>
          <w:lang w:bidi="fa-IR"/>
        </w:rPr>
        <w:t xml:space="preserve"> بان هذا لا</w:t>
      </w:r>
      <w:r>
        <w:rPr>
          <w:rFonts w:ascii="Scheherazade (Arabic)" w:hAnsi="Scheherazade (Arabic)" w:cs="Scheherazade (Arabic)" w:hint="eastAsia"/>
          <w:noProof w:val="0"/>
          <w:rtl/>
          <w:lang w:bidi="fa-IR"/>
        </w:rPr>
        <w:t>یناف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من کون المورد من دوران الامر 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المحذور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لانه اما معص</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الله ف</w:t>
      </w:r>
      <w:r>
        <w:rPr>
          <w:rFonts w:ascii="Scheherazade (Arabic)" w:hAnsi="Scheherazade (Arabic)" w:cs="Scheherazade (Arabic)" w:hint="eastAsia"/>
          <w:noProof w:val="0"/>
          <w:rtl/>
          <w:lang w:bidi="fa-IR"/>
        </w:rPr>
        <w:t>یحرم</w:t>
      </w:r>
      <w:r>
        <w:rPr>
          <w:rFonts w:ascii="Scheherazade (Arabic)" w:hAnsi="Scheherazade (Arabic)" w:cs="Scheherazade (Arabic)"/>
          <w:noProof w:val="0"/>
          <w:rtl/>
          <w:lang w:bidi="fa-IR"/>
        </w:rPr>
        <w:t xml:space="preserve"> هذا التمک</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xml:space="preserve"> النقاء المتخلل، او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بمعص</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الله ف</w:t>
      </w:r>
      <w:r>
        <w:rPr>
          <w:rFonts w:ascii="Scheherazade (Arabic)" w:hAnsi="Scheherazade (Arabic)" w:cs="Scheherazade (Arabic)" w:hint="eastAsia"/>
          <w:noProof w:val="0"/>
          <w:rtl/>
          <w:lang w:bidi="fa-IR"/>
        </w:rPr>
        <w:t>یجب،</w:t>
      </w:r>
      <w:r>
        <w:rPr>
          <w:rFonts w:ascii="Scheherazade (Arabic)" w:hAnsi="Scheherazade (Arabic)" w:cs="Scheherazade (Arabic)"/>
          <w:noProof w:val="0"/>
          <w:rtl/>
          <w:lang w:bidi="fa-IR"/>
        </w:rPr>
        <w:t xml:space="preserve"> مجرد کون الشبهة شبهه مصداق</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لمعص</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الله هذا لا</w:t>
      </w:r>
      <w:r>
        <w:rPr>
          <w:rFonts w:ascii="Scheherazade (Arabic)" w:hAnsi="Scheherazade (Arabic)" w:cs="Scheherazade (Arabic)" w:hint="eastAsia"/>
          <w:noProof w:val="0"/>
          <w:rtl/>
          <w:lang w:bidi="fa-IR"/>
        </w:rPr>
        <w:t>یرفع</w:t>
      </w:r>
      <w:r>
        <w:rPr>
          <w:rFonts w:ascii="Scheherazade (Arabic)" w:hAnsi="Scheherazade (Arabic)" w:cs="Scheherazade (Arabic)"/>
          <w:noProof w:val="0"/>
          <w:rtl/>
          <w:lang w:bidi="fa-IR"/>
        </w:rPr>
        <w:t xml:space="preserve"> الاش</w:t>
      </w:r>
      <w:r>
        <w:rPr>
          <w:rFonts w:ascii="Scheherazade (Arabic)" w:hAnsi="Scheherazade (Arabic)" w:cs="Scheherazade (Arabic)" w:hint="eastAsia"/>
          <w:noProof w:val="0"/>
          <w:rtl/>
          <w:lang w:bidi="fa-IR"/>
        </w:rPr>
        <w:t>کال،</w:t>
      </w:r>
      <w:r>
        <w:rPr>
          <w:rFonts w:ascii="Scheherazade (Arabic)" w:hAnsi="Scheherazade (Arabic)" w:cs="Scheherazade (Arabic)"/>
          <w:noProof w:val="0"/>
          <w:rtl/>
          <w:lang w:bidi="fa-IR"/>
        </w:rPr>
        <w:t xml:space="preserve"> بل </w:t>
      </w:r>
      <w:r>
        <w:rPr>
          <w:rFonts w:ascii="Scheherazade (Arabic)" w:hAnsi="Scheherazade (Arabic)" w:cs="Scheherazade (Arabic)" w:hint="eastAsia"/>
          <w:noProof w:val="0"/>
          <w:rtl/>
          <w:lang w:bidi="fa-IR"/>
        </w:rPr>
        <w:t>یبق</w:t>
      </w:r>
      <w:r>
        <w:rPr>
          <w:rFonts w:cs="Times New Roman"/>
          <w:noProof w:val="0"/>
          <w:rtl/>
          <w:lang w:bidi="fa-IR"/>
        </w:rPr>
        <w:t>ی</w:t>
      </w:r>
      <w:r>
        <w:rPr>
          <w:rFonts w:ascii="Scheherazade (Arabic)" w:hAnsi="Scheherazade (Arabic)" w:cs="Scheherazade (Arabic)"/>
          <w:noProof w:val="0"/>
          <w:rtl/>
          <w:lang w:bidi="fa-IR"/>
        </w:rPr>
        <w:t xml:space="preserve"> دوران الامر 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المحذور</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بحاله و مقتضاه التخ</w:t>
      </w:r>
      <w:r>
        <w:rPr>
          <w:rFonts w:ascii="Scheherazade (Arabic)" w:hAnsi="Scheherazade (Arabic)" w:cs="Scheherazade (Arabic)" w:hint="eastAsia"/>
          <w:noProof w:val="0"/>
          <w:rtl/>
          <w:lang w:bidi="fa-IR"/>
        </w:rPr>
        <w:t>ییر</w:t>
      </w:r>
      <w:r>
        <w:rPr>
          <w:rFonts w:ascii="Scheherazade (Arabic)" w:hAnsi="Scheherazade (Arabic)" w:cs="Scheherazade (Arabic)"/>
          <w:noProof w:val="0"/>
          <w:rtl/>
          <w:lang w:bidi="fa-IR"/>
        </w:rPr>
        <w:t xml:space="preserve">. </w:t>
      </w:r>
    </w:p>
    <w:p w:rsidR="001B0FEA" w:rsidRPr="007A480D" w:rsidRDefault="001B0FEA" w:rsidP="00A820D6">
      <w:pPr>
        <w:spacing w:line="240" w:lineRule="atLeast"/>
        <w:ind w:firstLine="113"/>
        <w:jc w:val="left"/>
        <w:rPr>
          <w:noProof w:val="0"/>
          <w:rtl/>
          <w:lang w:bidi="fa-IR"/>
        </w:rPr>
      </w:pPr>
      <w:r>
        <w:rPr>
          <w:rFonts w:ascii="Scheherazade (Arabic)" w:hAnsi="Scheherazade (Arabic)" w:cs="Scheherazade (Arabic)" w:hint="eastAsia"/>
          <w:noProof w:val="0"/>
          <w:rtl/>
          <w:lang w:bidi="fa-IR"/>
        </w:rPr>
        <w:t>المهم</w:t>
      </w:r>
      <w:r>
        <w:rPr>
          <w:rFonts w:ascii="Scheherazade (Arabic)" w:hAnsi="Scheherazade (Arabic)" w:cs="Scheherazade (Arabic)"/>
          <w:noProof w:val="0"/>
          <w:rtl/>
          <w:lang w:bidi="fa-IR"/>
        </w:rPr>
        <w:t xml:space="preserve"> ان نقول بان ما دل عل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انه لاطاعة لمخلوق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معص</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الله روا</w:t>
      </w:r>
      <w:r>
        <w:rPr>
          <w:rFonts w:ascii="Scheherazade (Arabic)" w:hAnsi="Scheherazade (Arabic)" w:cs="Scheherazade (Arabic)" w:hint="eastAsia"/>
          <w:noProof w:val="0"/>
          <w:rtl/>
          <w:lang w:bidi="fa-IR"/>
        </w:rPr>
        <w:t>یة</w:t>
      </w:r>
      <w:r>
        <w:rPr>
          <w:rFonts w:ascii="Scheherazade (Arabic)" w:hAnsi="Scheherazade (Arabic)" w:cs="Scheherazade (Arabic)"/>
          <w:noProof w:val="0"/>
          <w:rtl/>
          <w:lang w:bidi="fa-IR"/>
        </w:rPr>
        <w:t xml:space="preserve"> ضع</w:t>
      </w:r>
      <w:r>
        <w:rPr>
          <w:rFonts w:ascii="Scheherazade (Arabic)" w:hAnsi="Scheherazade (Arabic)" w:cs="Scheherazade (Arabic)" w:hint="eastAsia"/>
          <w:noProof w:val="0"/>
          <w:rtl/>
          <w:lang w:bidi="fa-IR"/>
        </w:rPr>
        <w:t>یفة</w:t>
      </w:r>
      <w:r>
        <w:rPr>
          <w:rFonts w:ascii="Scheherazade (Arabic)" w:hAnsi="Scheherazade (Arabic)" w:cs="Scheherazade (Arabic)"/>
          <w:noProof w:val="0"/>
          <w:rtl/>
          <w:lang w:bidi="fa-IR"/>
        </w:rPr>
        <w:t xml:space="preserve"> لا</w:t>
      </w:r>
      <w:r>
        <w:rPr>
          <w:rFonts w:ascii="Scheherazade (Arabic)" w:hAnsi="Scheherazade (Arabic)" w:cs="Scheherazade (Arabic)" w:hint="eastAsia"/>
          <w:noProof w:val="0"/>
          <w:rtl/>
          <w:lang w:bidi="fa-IR"/>
        </w:rPr>
        <w:t>یتم</w:t>
      </w:r>
      <w:r>
        <w:rPr>
          <w:rFonts w:ascii="Scheherazade (Arabic)" w:hAnsi="Scheherazade (Arabic)" w:cs="Scheherazade (Arabic)"/>
          <w:noProof w:val="0"/>
          <w:rtl/>
          <w:lang w:bidi="fa-IR"/>
        </w:rPr>
        <w:t xml:space="preserve"> سندها، المهم هو الانصراف العقل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 العقلائ</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ادلة وجوب طاعة المخلوق،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وجد</w:t>
      </w:r>
      <w:r>
        <w:rPr>
          <w:rFonts w:ascii="Scheherazade (Arabic)" w:hAnsi="Scheherazade (Arabic)" w:cs="Scheherazade (Arabic)"/>
          <w:noProof w:val="0"/>
          <w:rtl/>
          <w:lang w:bidi="fa-IR"/>
        </w:rPr>
        <w:t xml:space="preserve"> انصراف عقل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 عقلائ</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وجوب طاعة المخلوق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طول رعا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حق الله تعال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وف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وجوب امتثال اوامره عقلا ولو کان بنحو الاحت</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اط</w:t>
      </w:r>
      <w:r>
        <w:rPr>
          <w:rFonts w:ascii="Scheherazade (Arabic)" w:hAnsi="Scheherazade (Arabic)" w:cs="Scheherazade (Arabic)"/>
          <w:noProof w:val="0"/>
          <w:rtl/>
          <w:lang w:bidi="fa-IR"/>
        </w:rPr>
        <w:t xml:space="preserve"> اللزوم</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الشبهة قبل الفحص او الشبهة المقرونة بالعلم الاجمال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w:t>
      </w:r>
    </w:p>
    <w:p w:rsidR="001B0FEA" w:rsidRPr="008E29BE" w:rsidRDefault="001B0FEA" w:rsidP="00A820D6">
      <w:pPr>
        <w:spacing w:line="240" w:lineRule="atLeast"/>
        <w:ind w:firstLine="113"/>
        <w:jc w:val="left"/>
        <w:rPr>
          <w:rFonts w:ascii="Scheherazade (Arabic)" w:hAnsi="Scheherazade (Arabic)" w:cs="Scheherazade (Arabic)"/>
          <w:noProof w:val="0"/>
          <w:rtl/>
          <w:lang w:bidi="fa-IR"/>
        </w:rPr>
      </w:pPr>
      <w:r w:rsidRPr="008E29BE">
        <w:rPr>
          <w:rFonts w:ascii="Scheherazade (Arabic)" w:hAnsi="Scheherazade (Arabic)" w:cs="Scheherazade (Arabic)" w:hint="eastAsia"/>
          <w:noProof w:val="0"/>
          <w:rtl/>
          <w:lang w:bidi="fa-IR"/>
        </w:rPr>
        <w:t>السؤال</w:t>
      </w:r>
      <w:r w:rsidRPr="008E29BE">
        <w:rPr>
          <w:rFonts w:ascii="Scheherazade (Arabic)" w:hAnsi="Scheherazade (Arabic)" w:cs="Scheherazade (Arabic)"/>
          <w:noProof w:val="0"/>
          <w:rtl/>
          <w:lang w:bidi="fa-IR"/>
        </w:rPr>
        <w:t xml:space="preserve"> والجواب: اذا وجد مرجع </w:t>
      </w:r>
      <w:r w:rsidRPr="008E29BE">
        <w:rPr>
          <w:rFonts w:ascii="Scheherazade (Arabic)" w:hAnsi="Scheherazade (Arabic)" w:cs="Scheherazade (Arabic)" w:hint="eastAsia"/>
          <w:noProof w:val="0"/>
          <w:rtl/>
          <w:lang w:bidi="fa-IR"/>
        </w:rPr>
        <w:t>یفت</w:t>
      </w:r>
      <w:r w:rsidRPr="008E29BE">
        <w:rPr>
          <w:rFonts w:ascii="Scheherazade (Arabic)" w:hAnsi="Scheherazade (Arabic)" w:cs="Scheherazade (Arabic)" w:hint="cs"/>
          <w:noProof w:val="0"/>
          <w:rtl/>
          <w:lang w:bidi="fa-IR"/>
        </w:rPr>
        <w:t>ی</w:t>
      </w:r>
      <w:r w:rsidRPr="008E29BE">
        <w:rPr>
          <w:rFonts w:ascii="Scheherazade (Arabic)" w:hAnsi="Scheherazade (Arabic)" w:cs="Scheherazade (Arabic)"/>
          <w:noProof w:val="0"/>
          <w:rtl/>
          <w:lang w:bidi="fa-IR"/>
        </w:rPr>
        <w:t xml:space="preserve"> بان النقاء المتخلل طهر، فلابأس، و لکن اذا وجد معارض لهذه الفتو</w:t>
      </w:r>
      <w:r w:rsidRPr="008E29BE">
        <w:rPr>
          <w:rFonts w:ascii="Scheherazade (Arabic)" w:hAnsi="Scheherazade (Arabic)" w:cs="Scheherazade (Arabic)" w:hint="cs"/>
          <w:noProof w:val="0"/>
          <w:rtl/>
          <w:lang w:bidi="fa-IR"/>
        </w:rPr>
        <w:t>ی</w:t>
      </w:r>
      <w:r w:rsidRPr="008E29BE">
        <w:rPr>
          <w:rFonts w:ascii="Scheherazade (Arabic)" w:hAnsi="Scheherazade (Arabic)" w:cs="Scheherazade (Arabic)" w:hint="eastAsia"/>
          <w:noProof w:val="0"/>
          <w:rtl/>
          <w:lang w:bidi="fa-IR"/>
        </w:rPr>
        <w:t>،</w:t>
      </w:r>
      <w:r w:rsidRPr="008E29BE">
        <w:rPr>
          <w:rFonts w:ascii="Scheherazade (Arabic)" w:hAnsi="Scheherazade (Arabic)" w:cs="Scheherazade (Arabic)"/>
          <w:noProof w:val="0"/>
          <w:rtl/>
          <w:lang w:bidi="fa-IR"/>
        </w:rPr>
        <w:t xml:space="preserve"> الس</w:t>
      </w:r>
      <w:r w:rsidRPr="008E29BE">
        <w:rPr>
          <w:rFonts w:ascii="Scheherazade (Arabic)" w:hAnsi="Scheherazade (Arabic)" w:cs="Scheherazade (Arabic)" w:hint="eastAsia"/>
          <w:noProof w:val="0"/>
          <w:rtl/>
          <w:lang w:bidi="fa-IR"/>
        </w:rPr>
        <w:t>ید</w:t>
      </w:r>
      <w:r w:rsidRPr="008E29BE">
        <w:rPr>
          <w:rFonts w:ascii="Scheherazade (Arabic)" w:hAnsi="Scheherazade (Arabic)" w:cs="Scheherazade (Arabic)"/>
          <w:noProof w:val="0"/>
          <w:rtl/>
          <w:lang w:bidi="fa-IR"/>
        </w:rPr>
        <w:t xml:space="preserve"> السع</w:t>
      </w:r>
      <w:r w:rsidRPr="008E29BE">
        <w:rPr>
          <w:rFonts w:ascii="Scheherazade (Arabic)" w:hAnsi="Scheherazade (Arabic)" w:cs="Scheherazade (Arabic)" w:hint="eastAsia"/>
          <w:noProof w:val="0"/>
          <w:rtl/>
          <w:lang w:bidi="fa-IR"/>
        </w:rPr>
        <w:t>ید</w:t>
      </w:r>
      <w:r w:rsidRPr="008E29BE">
        <w:rPr>
          <w:rFonts w:ascii="Scheherazade (Arabic)" w:hAnsi="Scheherazade (Arabic)" w:cs="Scheherazade (Arabic)"/>
          <w:noProof w:val="0"/>
          <w:rtl/>
          <w:lang w:bidi="fa-IR"/>
        </w:rPr>
        <w:t xml:space="preserve"> الحک</w:t>
      </w:r>
      <w:r w:rsidRPr="008E29BE">
        <w:rPr>
          <w:rFonts w:ascii="Scheherazade (Arabic)" w:hAnsi="Scheherazade (Arabic)" w:cs="Scheherazade (Arabic)" w:hint="eastAsia"/>
          <w:noProof w:val="0"/>
          <w:rtl/>
          <w:lang w:bidi="fa-IR"/>
        </w:rPr>
        <w:t>یم</w:t>
      </w:r>
      <w:r w:rsidRPr="008E29BE">
        <w:rPr>
          <w:rFonts w:ascii="Scheherazade (Arabic)" w:hAnsi="Scheherazade (Arabic)" w:cs="Scheherazade (Arabic)"/>
          <w:noProof w:val="0"/>
          <w:rtl/>
          <w:lang w:bidi="fa-IR"/>
        </w:rPr>
        <w:t xml:space="preserve"> و الس</w:t>
      </w:r>
      <w:r w:rsidRPr="008E29BE">
        <w:rPr>
          <w:rFonts w:ascii="Scheherazade (Arabic)" w:hAnsi="Scheherazade (Arabic)" w:cs="Scheherazade (Arabic)" w:hint="eastAsia"/>
          <w:noProof w:val="0"/>
          <w:rtl/>
          <w:lang w:bidi="fa-IR"/>
        </w:rPr>
        <w:t>ید</w:t>
      </w:r>
      <w:r w:rsidRPr="008E29BE">
        <w:rPr>
          <w:rFonts w:ascii="Scheherazade (Arabic)" w:hAnsi="Scheherazade (Arabic)" w:cs="Scheherazade (Arabic)"/>
          <w:noProof w:val="0"/>
          <w:rtl/>
          <w:lang w:bidi="fa-IR"/>
        </w:rPr>
        <w:t xml:space="preserve"> الشب</w:t>
      </w:r>
      <w:r w:rsidRPr="008E29BE">
        <w:rPr>
          <w:rFonts w:ascii="Scheherazade (Arabic)" w:hAnsi="Scheherazade (Arabic)" w:cs="Scheherazade (Arabic)" w:hint="eastAsia"/>
          <w:noProof w:val="0"/>
          <w:rtl/>
          <w:lang w:bidi="fa-IR"/>
        </w:rPr>
        <w:t>یر</w:t>
      </w:r>
      <w:r w:rsidRPr="008E29BE">
        <w:rPr>
          <w:rFonts w:ascii="Scheherazade (Arabic)" w:hAnsi="Scheherazade (Arabic)" w:cs="Scheherazade (Arabic)" w:hint="cs"/>
          <w:noProof w:val="0"/>
          <w:rtl/>
          <w:lang w:bidi="fa-IR"/>
        </w:rPr>
        <w:t>ی</w:t>
      </w:r>
      <w:r w:rsidRPr="008E29BE">
        <w:rPr>
          <w:rFonts w:ascii="Scheherazade (Arabic)" w:hAnsi="Scheherazade (Arabic)" w:cs="Scheherazade (Arabic)"/>
          <w:noProof w:val="0"/>
          <w:rtl/>
          <w:lang w:bidi="fa-IR"/>
        </w:rPr>
        <w:t xml:space="preserve"> فتواهما ان النقاء المتخلل طهر، لکن الش</w:t>
      </w:r>
      <w:r w:rsidRPr="008E29BE">
        <w:rPr>
          <w:rFonts w:ascii="Scheherazade (Arabic)" w:hAnsi="Scheherazade (Arabic)" w:cs="Scheherazade (Arabic)" w:hint="cs"/>
          <w:noProof w:val="0"/>
          <w:rtl/>
          <w:lang w:bidi="fa-IR"/>
        </w:rPr>
        <w:t>ی</w:t>
      </w:r>
      <w:r w:rsidRPr="008E29BE">
        <w:rPr>
          <w:rFonts w:ascii="Scheherazade (Arabic)" w:hAnsi="Scheherazade (Arabic)" w:cs="Scheherazade (Arabic)" w:hint="eastAsia"/>
          <w:noProof w:val="0"/>
          <w:rtl/>
          <w:lang w:bidi="fa-IR"/>
        </w:rPr>
        <w:t>خ</w:t>
      </w:r>
      <w:r w:rsidRPr="008E29BE">
        <w:rPr>
          <w:rFonts w:ascii="Scheherazade (Arabic)" w:hAnsi="Scheherazade (Arabic)" w:cs="Scheherazade (Arabic)"/>
          <w:noProof w:val="0"/>
          <w:rtl/>
          <w:lang w:bidi="fa-IR"/>
        </w:rPr>
        <w:t xml:space="preserve"> الوح</w:t>
      </w:r>
      <w:r w:rsidRPr="008E29BE">
        <w:rPr>
          <w:rFonts w:ascii="Scheherazade (Arabic)" w:hAnsi="Scheherazade (Arabic)" w:cs="Scheherazade (Arabic)" w:hint="eastAsia"/>
          <w:noProof w:val="0"/>
          <w:rtl/>
          <w:lang w:bidi="fa-IR"/>
        </w:rPr>
        <w:t>ید</w:t>
      </w:r>
      <w:r w:rsidRPr="008E29BE">
        <w:rPr>
          <w:rFonts w:ascii="Scheherazade (Arabic)" w:hAnsi="Scheherazade (Arabic)" w:cs="Scheherazade (Arabic)"/>
          <w:noProof w:val="0"/>
          <w:rtl/>
          <w:lang w:bidi="fa-IR"/>
        </w:rPr>
        <w:t xml:space="preserve"> ان النقاء المتخلل ح</w:t>
      </w:r>
      <w:r w:rsidRPr="008E29BE">
        <w:rPr>
          <w:rFonts w:ascii="Scheherazade (Arabic)" w:hAnsi="Scheherazade (Arabic)" w:cs="Scheherazade (Arabic)" w:hint="eastAsia"/>
          <w:noProof w:val="0"/>
          <w:rtl/>
          <w:lang w:bidi="fa-IR"/>
        </w:rPr>
        <w:t>یض،</w:t>
      </w:r>
      <w:r w:rsidRPr="008E29BE">
        <w:rPr>
          <w:rFonts w:ascii="Scheherazade (Arabic)" w:hAnsi="Scheherazade (Arabic)" w:cs="Scheherazade (Arabic)"/>
          <w:noProof w:val="0"/>
          <w:rtl/>
          <w:lang w:bidi="fa-IR"/>
        </w:rPr>
        <w:t xml:space="preserve"> فال</w:t>
      </w:r>
      <w:r w:rsidRPr="008E29BE">
        <w:rPr>
          <w:rFonts w:ascii="Scheherazade (Arabic)" w:hAnsi="Scheherazade (Arabic)" w:cs="Scheherazade (Arabic)" w:hint="eastAsia"/>
          <w:noProof w:val="0"/>
          <w:rtl/>
          <w:lang w:bidi="fa-IR"/>
        </w:rPr>
        <w:t>ی</w:t>
      </w:r>
      <w:r w:rsidRPr="008E29BE">
        <w:rPr>
          <w:rFonts w:ascii="Scheherazade (Arabic)" w:hAnsi="Scheherazade (Arabic)" w:cs="Scheherazade (Arabic)"/>
          <w:noProof w:val="0"/>
          <w:rtl/>
          <w:lang w:bidi="fa-IR"/>
        </w:rPr>
        <w:t xml:space="preserve"> من ترجع هذه المسک</w:t>
      </w:r>
      <w:r w:rsidRPr="008E29BE">
        <w:rPr>
          <w:rFonts w:ascii="Scheherazade (Arabic)" w:hAnsi="Scheherazade (Arabic)" w:cs="Scheherazade (Arabic)" w:hint="cs"/>
          <w:noProof w:val="0"/>
          <w:rtl/>
          <w:lang w:bidi="fa-IR"/>
        </w:rPr>
        <w:t>ی</w:t>
      </w:r>
      <w:r w:rsidRPr="008E29BE">
        <w:rPr>
          <w:rFonts w:ascii="Scheherazade (Arabic)" w:hAnsi="Scheherazade (Arabic)" w:cs="Scheherazade (Arabic)" w:hint="eastAsia"/>
          <w:noProof w:val="0"/>
          <w:rtl/>
          <w:lang w:bidi="fa-IR"/>
        </w:rPr>
        <w:t>نة</w:t>
      </w:r>
      <w:r w:rsidRPr="008E29BE">
        <w:rPr>
          <w:rFonts w:ascii="Scheherazade (Arabic)" w:hAnsi="Scheherazade (Arabic)" w:cs="Scheherazade (Arabic)"/>
          <w:noProof w:val="0"/>
          <w:rtl/>
          <w:lang w:bidi="fa-IR"/>
        </w:rPr>
        <w:t>. ف</w:t>
      </w:r>
      <w:r w:rsidRPr="008E29BE">
        <w:rPr>
          <w:rFonts w:ascii="Scheherazade (Arabic)" w:hAnsi="Scheherazade (Arabic)" w:cs="Scheherazade (Arabic)" w:hint="eastAsia"/>
          <w:noProof w:val="0"/>
          <w:rtl/>
          <w:lang w:bidi="fa-IR"/>
        </w:rPr>
        <w:t>یبق</w:t>
      </w:r>
      <w:r w:rsidRPr="008E29BE">
        <w:rPr>
          <w:rFonts w:ascii="Scheherazade (Arabic)" w:hAnsi="Scheherazade (Arabic)" w:cs="Scheherazade (Arabic)" w:hint="cs"/>
          <w:noProof w:val="0"/>
          <w:rtl/>
          <w:lang w:bidi="fa-IR"/>
        </w:rPr>
        <w:t>ی</w:t>
      </w:r>
      <w:r w:rsidRPr="008E29BE">
        <w:rPr>
          <w:rFonts w:ascii="Scheherazade (Arabic)" w:hAnsi="Scheherazade (Arabic)" w:cs="Scheherazade (Arabic)"/>
          <w:noProof w:val="0"/>
          <w:rtl/>
          <w:lang w:bidi="fa-IR"/>
        </w:rPr>
        <w:t xml:space="preserve"> الاحت</w:t>
      </w:r>
      <w:r w:rsidRPr="008E29BE">
        <w:rPr>
          <w:rFonts w:ascii="Scheherazade (Arabic)" w:hAnsi="Scheherazade (Arabic)" w:cs="Scheherazade (Arabic)" w:hint="cs"/>
          <w:noProof w:val="0"/>
          <w:rtl/>
          <w:lang w:bidi="fa-IR"/>
        </w:rPr>
        <w:t>ی</w:t>
      </w:r>
      <w:r w:rsidRPr="008E29BE">
        <w:rPr>
          <w:rFonts w:ascii="Scheherazade (Arabic)" w:hAnsi="Scheherazade (Arabic)" w:cs="Scheherazade (Arabic)" w:hint="eastAsia"/>
          <w:noProof w:val="0"/>
          <w:rtl/>
          <w:lang w:bidi="fa-IR"/>
        </w:rPr>
        <w:t>اط</w:t>
      </w:r>
      <w:r w:rsidRPr="008E29BE">
        <w:rPr>
          <w:rFonts w:ascii="Scheherazade (Arabic)" w:hAnsi="Scheherazade (Arabic)" w:cs="Scheherazade (Arabic)"/>
          <w:noProof w:val="0"/>
          <w:rtl/>
          <w:lang w:bidi="fa-IR"/>
        </w:rPr>
        <w:t xml:space="preserve"> الوجوب</w:t>
      </w:r>
      <w:r w:rsidRPr="008E29BE">
        <w:rPr>
          <w:rFonts w:ascii="Scheherazade (Arabic)" w:hAnsi="Scheherazade (Arabic)" w:cs="Scheherazade (Arabic)" w:hint="eastAsia"/>
          <w:noProof w:val="0"/>
          <w:rtl/>
          <w:lang w:bidi="fa-IR"/>
        </w:rPr>
        <w:t>ی</w:t>
      </w:r>
      <w:r w:rsidRPr="008E29BE">
        <w:rPr>
          <w:rFonts w:ascii="Scheherazade (Arabic)" w:hAnsi="Scheherazade (Arabic)" w:cs="Scheherazade (Arabic)"/>
          <w:noProof w:val="0"/>
          <w:rtl/>
          <w:lang w:bidi="fa-IR"/>
        </w:rPr>
        <w:t xml:space="preserve"> بحاله. نعم لو امکنها الرجوع ال</w:t>
      </w:r>
      <w:r w:rsidRPr="008E29BE">
        <w:rPr>
          <w:rFonts w:ascii="Scheherazade (Arabic)" w:hAnsi="Scheherazade (Arabic)" w:cs="Scheherazade (Arabic)" w:hint="cs"/>
          <w:noProof w:val="0"/>
          <w:rtl/>
          <w:lang w:bidi="fa-IR"/>
        </w:rPr>
        <w:t>ی</w:t>
      </w:r>
      <w:r w:rsidRPr="008E29BE">
        <w:rPr>
          <w:rFonts w:ascii="Scheherazade (Arabic)" w:hAnsi="Scheherazade (Arabic)" w:cs="Scheherazade (Arabic)"/>
          <w:noProof w:val="0"/>
          <w:rtl/>
          <w:lang w:bidi="fa-IR"/>
        </w:rPr>
        <w:t xml:space="preserve"> من </w:t>
      </w:r>
      <w:r w:rsidRPr="008E29BE">
        <w:rPr>
          <w:rFonts w:ascii="Scheherazade (Arabic)" w:hAnsi="Scheherazade (Arabic)" w:cs="Scheherazade (Arabic)" w:hint="cs"/>
          <w:noProof w:val="0"/>
          <w:rtl/>
          <w:lang w:bidi="fa-IR"/>
        </w:rPr>
        <w:t>ی</w:t>
      </w:r>
      <w:r w:rsidRPr="008E29BE">
        <w:rPr>
          <w:rFonts w:ascii="Scheherazade (Arabic)" w:hAnsi="Scheherazade (Arabic)" w:cs="Scheherazade (Arabic)" w:hint="eastAsia"/>
          <w:noProof w:val="0"/>
          <w:rtl/>
          <w:lang w:bidi="fa-IR"/>
        </w:rPr>
        <w:t>فت</w:t>
      </w:r>
      <w:r w:rsidRPr="008E29BE">
        <w:rPr>
          <w:rFonts w:ascii="Scheherazade (Arabic)" w:hAnsi="Scheherazade (Arabic)" w:cs="Scheherazade (Arabic)" w:hint="cs"/>
          <w:noProof w:val="0"/>
          <w:rtl/>
          <w:lang w:bidi="fa-IR"/>
        </w:rPr>
        <w:t>ی</w:t>
      </w:r>
      <w:r w:rsidRPr="008E29BE">
        <w:rPr>
          <w:rFonts w:ascii="Scheherazade (Arabic)" w:hAnsi="Scheherazade (Arabic)" w:cs="Scheherazade (Arabic)"/>
          <w:noProof w:val="0"/>
          <w:rtl/>
          <w:lang w:bidi="fa-IR"/>
        </w:rPr>
        <w:t xml:space="preserve"> بان النقاء المتخلل طهرٌ و رجعت ال</w:t>
      </w:r>
      <w:r w:rsidRPr="008E29BE">
        <w:rPr>
          <w:rFonts w:ascii="Scheherazade (Arabic)" w:hAnsi="Scheherazade (Arabic)" w:cs="Scheherazade (Arabic)" w:hint="cs"/>
          <w:noProof w:val="0"/>
          <w:rtl/>
          <w:lang w:bidi="fa-IR"/>
        </w:rPr>
        <w:t>ی</w:t>
      </w:r>
      <w:r w:rsidRPr="008E29BE">
        <w:rPr>
          <w:rFonts w:ascii="Scheherazade (Arabic)" w:hAnsi="Scheherazade (Arabic)" w:cs="Scheherazade (Arabic)" w:hint="eastAsia"/>
          <w:noProof w:val="0"/>
          <w:rtl/>
          <w:lang w:bidi="fa-IR"/>
        </w:rPr>
        <w:t>ه</w:t>
      </w:r>
      <w:r w:rsidRPr="008E29BE">
        <w:rPr>
          <w:rFonts w:ascii="Scheherazade (Arabic)" w:hAnsi="Scheherazade (Arabic)" w:cs="Scheherazade (Arabic)"/>
          <w:noProof w:val="0"/>
          <w:rtl/>
          <w:lang w:bidi="fa-IR"/>
        </w:rPr>
        <w:t xml:space="preserve"> انحلّت </w:t>
      </w:r>
      <w:r w:rsidRPr="008E29BE">
        <w:rPr>
          <w:rFonts w:ascii="Scheherazade (Arabic)" w:hAnsi="Scheherazade (Arabic)" w:cs="Scheherazade (Arabic)" w:hint="eastAsia"/>
          <w:noProof w:val="0"/>
          <w:rtl/>
          <w:lang w:bidi="fa-IR"/>
        </w:rPr>
        <w:t>المشکلة</w:t>
      </w:r>
      <w:r w:rsidRPr="008E29BE">
        <w:rPr>
          <w:rFonts w:ascii="Scheherazade (Arabic)" w:hAnsi="Scheherazade (Arabic)" w:cs="Scheherazade (Arabic)"/>
          <w:noProof w:val="0"/>
          <w:rtl/>
          <w:lang w:bidi="fa-IR"/>
        </w:rPr>
        <w:t xml:space="preserve">. </w:t>
      </w:r>
    </w:p>
    <w:p w:rsidR="001B0FEA" w:rsidRDefault="001B0FEA" w:rsidP="00A820D6">
      <w:pPr>
        <w:spacing w:line="240" w:lineRule="atLeast"/>
        <w:ind w:firstLine="113"/>
        <w:jc w:val="left"/>
        <w:rPr>
          <w:b/>
          <w:bCs/>
          <w:noProof w:val="0"/>
          <w:rtl/>
          <w:lang w:bidi="fa-IR"/>
        </w:rPr>
      </w:pPr>
    </w:p>
    <w:p w:rsidR="001B0FEA" w:rsidRDefault="001B0FEA" w:rsidP="00A820D6">
      <w:pPr>
        <w:spacing w:line="240" w:lineRule="atLeast"/>
        <w:ind w:firstLine="113"/>
        <w:jc w:val="left"/>
        <w:rPr>
          <w:noProof w:val="0"/>
          <w:rtl/>
          <w:lang w:bidi="fa-IR"/>
        </w:rPr>
      </w:pPr>
      <w:r w:rsidRPr="00F841E9">
        <w:rPr>
          <w:rFonts w:ascii="Scheherazade (Arabic)" w:hAnsi="Scheherazade (Arabic)" w:cs="Scheherazade (Arabic)" w:hint="eastAsia"/>
          <w:b/>
          <w:bCs/>
          <w:noProof w:val="0"/>
          <w:rtl/>
          <w:lang w:bidi="fa-IR"/>
        </w:rPr>
        <w:t>مسألة</w:t>
      </w:r>
      <w:r w:rsidRPr="00F841E9">
        <w:rPr>
          <w:rFonts w:ascii="Scheherazade (Arabic)" w:hAnsi="Scheherazade (Arabic)" w:cs="Scheherazade (Arabic)"/>
          <w:b/>
          <w:bCs/>
          <w:noProof w:val="0"/>
          <w:rtl/>
          <w:lang w:bidi="fa-IR"/>
        </w:rPr>
        <w:t xml:space="preserve"> 16: في كل مورد تحيضت</w:t>
      </w:r>
      <w:r w:rsidRPr="00F841E9">
        <w:rPr>
          <w:rFonts w:ascii="Scheherazade (Arabic)" w:hAnsi="Scheherazade (Arabic)" w:cs="Scheherazade (Arabic)"/>
          <w:b/>
          <w:bCs/>
          <w:noProof w:val="0"/>
          <w:lang w:bidi="fa-IR"/>
        </w:rPr>
        <w:t>‌</w:t>
      </w:r>
      <w:r w:rsidRPr="00F841E9">
        <w:rPr>
          <w:rFonts w:ascii="Scheherazade (Arabic)" w:hAnsi="Scheherazade (Arabic)" w:cs="Scheherazade (Arabic)" w:hint="eastAsia"/>
          <w:b/>
          <w:bCs/>
          <w:noProof w:val="0"/>
          <w:rtl/>
          <w:lang w:bidi="fa-IR"/>
        </w:rPr>
        <w:t>من</w:t>
      </w:r>
      <w:r w:rsidRPr="00F841E9">
        <w:rPr>
          <w:rFonts w:ascii="Scheherazade (Arabic)" w:hAnsi="Scheherazade (Arabic)" w:cs="Scheherazade (Arabic)"/>
          <w:b/>
          <w:bCs/>
          <w:noProof w:val="0"/>
          <w:rtl/>
          <w:lang w:bidi="fa-IR"/>
        </w:rPr>
        <w:t xml:space="preserve"> أخذ عادة أو تمييز أو رجوع إلى الأقارب أو إلى التخيير بين الأعداد المذكورة </w:t>
      </w:r>
      <w:r>
        <w:rPr>
          <w:rFonts w:ascii="Scheherazade (Arabic)" w:hAnsi="Scheherazade (Arabic)" w:cs="Scheherazade (Arabic)"/>
          <w:b/>
          <w:bCs/>
          <w:noProof w:val="0"/>
          <w:rtl/>
          <w:lang w:bidi="fa-IR"/>
        </w:rPr>
        <w:t>(</w:t>
      </w:r>
      <w:r>
        <w:rPr>
          <w:rFonts w:ascii="Scheherazade (Arabic)" w:hAnsi="Scheherazade (Arabic)" w:cs="Scheherazade (Arabic)" w:hint="cs"/>
          <w:b/>
          <w:bCs/>
          <w:noProof w:val="0"/>
          <w:rtl/>
          <w:lang w:bidi="fa-IR"/>
        </w:rPr>
        <w:t>ی</w:t>
      </w:r>
      <w:r>
        <w:rPr>
          <w:rFonts w:ascii="Scheherazade (Arabic)" w:hAnsi="Scheherazade (Arabic)" w:cs="Scheherazade (Arabic)" w:hint="eastAsia"/>
          <w:b/>
          <w:bCs/>
          <w:noProof w:val="0"/>
          <w:rtl/>
          <w:lang w:bidi="fa-IR"/>
        </w:rPr>
        <w:t>عن</w:t>
      </w:r>
      <w:r>
        <w:rPr>
          <w:rFonts w:ascii="Scheherazade (Arabic)" w:hAnsi="Scheherazade (Arabic)" w:cs="Scheherazade (Arabic)" w:hint="cs"/>
          <w:b/>
          <w:bCs/>
          <w:noProof w:val="0"/>
          <w:rtl/>
          <w:lang w:bidi="fa-IR"/>
        </w:rPr>
        <w:t>ی</w:t>
      </w:r>
      <w:r>
        <w:rPr>
          <w:rFonts w:ascii="Scheherazade (Arabic)" w:hAnsi="Scheherazade (Arabic)" w:cs="Scheherazade (Arabic)"/>
          <w:b/>
          <w:bCs/>
          <w:noProof w:val="0"/>
          <w:rtl/>
          <w:lang w:bidi="fa-IR"/>
        </w:rPr>
        <w:t xml:space="preserve"> التح</w:t>
      </w:r>
      <w:r>
        <w:rPr>
          <w:rFonts w:ascii="Scheherazade (Arabic)" w:hAnsi="Scheherazade (Arabic)" w:cs="Scheherazade (Arabic)" w:hint="cs"/>
          <w:b/>
          <w:bCs/>
          <w:noProof w:val="0"/>
          <w:rtl/>
          <w:lang w:bidi="fa-IR"/>
        </w:rPr>
        <w:t>ی</w:t>
      </w:r>
      <w:r>
        <w:rPr>
          <w:rFonts w:ascii="Scheherazade (Arabic)" w:hAnsi="Scheherazade (Arabic)" w:cs="Scheherazade (Arabic)" w:hint="eastAsia"/>
          <w:b/>
          <w:bCs/>
          <w:noProof w:val="0"/>
          <w:rtl/>
          <w:lang w:bidi="fa-IR"/>
        </w:rPr>
        <w:t>ض</w:t>
      </w:r>
      <w:r>
        <w:rPr>
          <w:rFonts w:ascii="Scheherazade (Arabic)" w:hAnsi="Scheherazade (Arabic)" w:cs="Scheherazade (Arabic)"/>
          <w:b/>
          <w:bCs/>
          <w:noProof w:val="0"/>
          <w:rtl/>
          <w:lang w:bidi="fa-IR"/>
        </w:rPr>
        <w:t xml:space="preserve"> ب</w:t>
      </w:r>
      <w:r>
        <w:rPr>
          <w:rFonts w:ascii="Scheherazade (Arabic)" w:hAnsi="Scheherazade (Arabic)" w:cs="Scheherazade (Arabic)" w:hint="eastAsia"/>
          <w:b/>
          <w:bCs/>
          <w:noProof w:val="0"/>
          <w:rtl/>
          <w:lang w:bidi="fa-IR"/>
        </w:rPr>
        <w:t>ین</w:t>
      </w:r>
      <w:r>
        <w:rPr>
          <w:rFonts w:ascii="Scheherazade (Arabic)" w:hAnsi="Scheherazade (Arabic)" w:cs="Scheherazade (Arabic)"/>
          <w:b/>
          <w:bCs/>
          <w:noProof w:val="0"/>
          <w:rtl/>
          <w:lang w:bidi="fa-IR"/>
        </w:rPr>
        <w:t xml:space="preserve"> ستة ا</w:t>
      </w:r>
      <w:r>
        <w:rPr>
          <w:rFonts w:ascii="Scheherazade (Arabic)" w:hAnsi="Scheherazade (Arabic)" w:cs="Scheherazade (Arabic)" w:hint="eastAsia"/>
          <w:b/>
          <w:bCs/>
          <w:noProof w:val="0"/>
          <w:rtl/>
          <w:lang w:bidi="fa-IR"/>
        </w:rPr>
        <w:t>یام</w:t>
      </w:r>
      <w:r>
        <w:rPr>
          <w:rFonts w:ascii="Scheherazade (Arabic)" w:hAnsi="Scheherazade (Arabic)" w:cs="Scheherazade (Arabic)"/>
          <w:b/>
          <w:bCs/>
          <w:noProof w:val="0"/>
          <w:rtl/>
          <w:lang w:bidi="fa-IR"/>
        </w:rPr>
        <w:t xml:space="preserve"> او سبعة حسب ما ورد ف</w:t>
      </w:r>
      <w:r>
        <w:rPr>
          <w:rFonts w:ascii="Scheherazade (Arabic)" w:hAnsi="Scheherazade (Arabic)" w:cs="Scheherazade (Arabic)" w:hint="eastAsia"/>
          <w:b/>
          <w:bCs/>
          <w:noProof w:val="0"/>
          <w:rtl/>
          <w:lang w:bidi="fa-IR"/>
        </w:rPr>
        <w:t>ی</w:t>
      </w:r>
      <w:r>
        <w:rPr>
          <w:rFonts w:ascii="Scheherazade (Arabic)" w:hAnsi="Scheherazade (Arabic)" w:cs="Scheherazade (Arabic)"/>
          <w:b/>
          <w:bCs/>
          <w:noProof w:val="0"/>
          <w:rtl/>
          <w:lang w:bidi="fa-IR"/>
        </w:rPr>
        <w:t xml:space="preserve"> مرسلة </w:t>
      </w:r>
      <w:r>
        <w:rPr>
          <w:rFonts w:ascii="Scheherazade (Arabic)" w:hAnsi="Scheherazade (Arabic)" w:cs="Scheherazade (Arabic)" w:hint="cs"/>
          <w:b/>
          <w:bCs/>
          <w:noProof w:val="0"/>
          <w:rtl/>
          <w:lang w:bidi="fa-IR"/>
        </w:rPr>
        <w:t>ی</w:t>
      </w:r>
      <w:r>
        <w:rPr>
          <w:rFonts w:ascii="Scheherazade (Arabic)" w:hAnsi="Scheherazade (Arabic)" w:cs="Scheherazade (Arabic)" w:hint="eastAsia"/>
          <w:b/>
          <w:bCs/>
          <w:noProof w:val="0"/>
          <w:rtl/>
          <w:lang w:bidi="fa-IR"/>
        </w:rPr>
        <w:t>ونس</w:t>
      </w:r>
      <w:r>
        <w:rPr>
          <w:rFonts w:ascii="Scheherazade (Arabic)" w:hAnsi="Scheherazade (Arabic)" w:cs="Scheherazade (Arabic)"/>
          <w:b/>
          <w:bCs/>
          <w:noProof w:val="0"/>
          <w:rtl/>
          <w:lang w:bidi="fa-IR"/>
        </w:rPr>
        <w:t xml:space="preserve"> مثلا) </w:t>
      </w:r>
      <w:r w:rsidRPr="00F841E9">
        <w:rPr>
          <w:rFonts w:ascii="Scheherazade (Arabic)" w:hAnsi="Scheherazade (Arabic)" w:cs="Scheherazade (Arabic)" w:hint="eastAsia"/>
          <w:b/>
          <w:bCs/>
          <w:noProof w:val="0"/>
          <w:rtl/>
          <w:lang w:bidi="fa-IR"/>
        </w:rPr>
        <w:t>فتبين</w:t>
      </w:r>
      <w:r w:rsidRPr="00F841E9">
        <w:rPr>
          <w:rFonts w:ascii="Scheherazade (Arabic)" w:hAnsi="Scheherazade (Arabic)" w:cs="Scheherazade (Arabic)"/>
          <w:b/>
          <w:bCs/>
          <w:noProof w:val="0"/>
          <w:rtl/>
          <w:lang w:bidi="fa-IR"/>
        </w:rPr>
        <w:t xml:space="preserve"> بعد ذلك كونه خلاف الواقع يلزم عليها التدارك بالقضاء أو الإعادة</w:t>
      </w:r>
      <w:r w:rsidRPr="00F841E9">
        <w:rPr>
          <w:rFonts w:ascii="Scheherazade (Arabic)" w:hAnsi="Scheherazade (Arabic)" w:cs="Scheherazade (Arabic)"/>
          <w:b/>
          <w:bCs/>
          <w:noProof w:val="0"/>
          <w:lang w:bidi="fa-IR"/>
        </w:rPr>
        <w:t>‌</w:t>
      </w:r>
      <w:r>
        <w:rPr>
          <w:noProof w:val="0"/>
          <w:rtl/>
          <w:lang w:bidi="fa-IR"/>
        </w:rPr>
        <w:t>.</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لو</w:t>
      </w:r>
      <w:r>
        <w:rPr>
          <w:rFonts w:ascii="Scheherazade (Arabic)" w:hAnsi="Scheherazade (Arabic)" w:cs="Scheherazade (Arabic)"/>
          <w:noProof w:val="0"/>
          <w:rtl/>
          <w:lang w:bidi="fa-IR"/>
        </w:rPr>
        <w:t xml:space="preserve"> تب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ان ح</w:t>
      </w:r>
      <w:r>
        <w:rPr>
          <w:rFonts w:ascii="Scheherazade (Arabic)" w:hAnsi="Scheherazade (Arabic)" w:cs="Scheherazade (Arabic)" w:hint="eastAsia"/>
          <w:noProof w:val="0"/>
          <w:rtl/>
          <w:lang w:bidi="fa-IR"/>
        </w:rPr>
        <w:t>یضها</w:t>
      </w:r>
      <w:r>
        <w:rPr>
          <w:rFonts w:ascii="Scheherazade (Arabic)" w:hAnsi="Scheherazade (Arabic)" w:cs="Scheherazade (Arabic)"/>
          <w:noProof w:val="0"/>
          <w:rtl/>
          <w:lang w:bidi="fa-IR"/>
        </w:rPr>
        <w:t xml:space="preserve"> کان اکثر او ان ح</w:t>
      </w:r>
      <w:r>
        <w:rPr>
          <w:rFonts w:ascii="Scheherazade (Arabic)" w:hAnsi="Scheherazade (Arabic)" w:cs="Scheherazade (Arabic)" w:hint="eastAsia"/>
          <w:noProof w:val="0"/>
          <w:rtl/>
          <w:lang w:bidi="fa-IR"/>
        </w:rPr>
        <w:t>یضها</w:t>
      </w:r>
      <w:r>
        <w:rPr>
          <w:rFonts w:ascii="Scheherazade (Arabic)" w:hAnsi="Scheherazade (Arabic)" w:cs="Scheherazade (Arabic)"/>
          <w:noProof w:val="0"/>
          <w:rtl/>
          <w:lang w:bidi="fa-IR"/>
        </w:rPr>
        <w:t xml:space="preserve"> کان اقل أ</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تب</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لها الحکم الواقع</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جب</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یها</w:t>
      </w:r>
      <w:r>
        <w:rPr>
          <w:rFonts w:ascii="Scheherazade (Arabic)" w:hAnsi="Scheherazade (Arabic)" w:cs="Scheherazade (Arabic)"/>
          <w:noProof w:val="0"/>
          <w:rtl/>
          <w:lang w:bidi="fa-IR"/>
        </w:rPr>
        <w:t xml:space="preserve"> التدارک.</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ان</w:t>
      </w:r>
      <w:r>
        <w:rPr>
          <w:rFonts w:ascii="Scheherazade (Arabic)" w:hAnsi="Scheherazade (Arabic)" w:cs="Scheherazade (Arabic)"/>
          <w:noProof w:val="0"/>
          <w:rtl/>
          <w:lang w:bidi="fa-IR"/>
        </w:rPr>
        <w:t xml:space="preserve"> قلت: ه</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کانت تعت</w:t>
      </w:r>
      <w:r>
        <w:rPr>
          <w:rFonts w:ascii="Scheherazade (Arabic)" w:hAnsi="Scheherazade (Arabic)" w:cs="Scheherazade (Arabic)" w:hint="eastAsia"/>
          <w:noProof w:val="0"/>
          <w:rtl/>
          <w:lang w:bidi="fa-IR"/>
        </w:rPr>
        <w:t>قد</w:t>
      </w:r>
      <w:r>
        <w:rPr>
          <w:rFonts w:ascii="Scheherazade (Arabic)" w:hAnsi="Scheherazade (Arabic)" w:cs="Scheherazade (Arabic)"/>
          <w:noProof w:val="0"/>
          <w:rtl/>
          <w:lang w:bidi="fa-IR"/>
        </w:rPr>
        <w:t xml:space="preserve"> انها حائض حسب الرجوع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عادة اقاربها او التح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ض</w:t>
      </w:r>
      <w:r>
        <w:rPr>
          <w:rFonts w:ascii="Scheherazade (Arabic)" w:hAnsi="Scheherazade (Arabic)" w:cs="Scheherazade (Arabic)"/>
          <w:noProof w:val="0"/>
          <w:rtl/>
          <w:lang w:bidi="fa-IR"/>
        </w:rPr>
        <w:t xml:space="preserve"> بالعدد، والحکم الظاهر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عل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مبن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جماعة من الفقهاء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قتض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الاجزاء.</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قال</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الجواب: لو فرضنا ان الحکم الظاهر</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قتض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الاجزاء، اولا لا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تم</w:t>
      </w:r>
      <w:r>
        <w:rPr>
          <w:rFonts w:ascii="Scheherazade (Arabic)" w:hAnsi="Scheherazade (Arabic)" w:cs="Scheherazade (Arabic)"/>
          <w:noProof w:val="0"/>
          <w:rtl/>
          <w:lang w:bidi="fa-IR"/>
        </w:rPr>
        <w:t xml:space="preserve"> ف</w:t>
      </w:r>
      <w:r>
        <w:rPr>
          <w:rFonts w:cs="Times New Roman"/>
          <w:noProof w:val="0"/>
          <w:rtl/>
          <w:lang w:bidi="fa-IR"/>
        </w:rPr>
        <w:t>ی</w:t>
      </w:r>
      <w:r>
        <w:rPr>
          <w:rFonts w:ascii="Scheherazade (Arabic)" w:hAnsi="Scheherazade (Arabic)" w:cs="Scheherazade (Arabic)"/>
          <w:noProof w:val="0"/>
          <w:rtl/>
          <w:lang w:bidi="fa-IR"/>
        </w:rPr>
        <w:t xml:space="preserve"> من ترک العمل رأسا، مثل من لم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حج</w:t>
      </w:r>
      <w:r>
        <w:rPr>
          <w:rFonts w:ascii="Scheherazade (Arabic)" w:hAnsi="Scheherazade (Arabic)" w:cs="Scheherazade (Arabic)"/>
          <w:noProof w:val="0"/>
          <w:rtl/>
          <w:lang w:bidi="fa-IR"/>
        </w:rPr>
        <w:t xml:space="preserve"> ل</w:t>
      </w:r>
      <w:r>
        <w:rPr>
          <w:rFonts w:ascii="Scheherazade (Arabic)" w:hAnsi="Scheherazade (Arabic)" w:cs="Scheherazade (Arabic)" w:hint="eastAsia"/>
          <w:noProof w:val="0"/>
          <w:rtl/>
          <w:lang w:bidi="fa-IR"/>
        </w:rPr>
        <w:t>انه</w:t>
      </w:r>
      <w:r>
        <w:rPr>
          <w:rFonts w:ascii="Scheherazade (Arabic)" w:hAnsi="Scheherazade (Arabic)" w:cs="Scheherazade (Arabic)"/>
          <w:noProof w:val="0"/>
          <w:rtl/>
          <w:lang w:bidi="fa-IR"/>
        </w:rPr>
        <w:t xml:space="preserve"> قلّد من </w:t>
      </w:r>
      <w:r>
        <w:rPr>
          <w:rFonts w:ascii="Scheherazade (Arabic)" w:hAnsi="Scheherazade (Arabic)" w:cs="Scheherazade (Arabic)" w:hint="eastAsia"/>
          <w:noProof w:val="0"/>
          <w:rtl/>
          <w:lang w:bidi="fa-IR"/>
        </w:rPr>
        <w:t>یقول</w:t>
      </w:r>
      <w:r>
        <w:rPr>
          <w:rFonts w:ascii="Scheherazade (Arabic)" w:hAnsi="Scheherazade (Arabic)" w:cs="Scheherazade (Arabic)"/>
          <w:noProof w:val="0"/>
          <w:rtl/>
          <w:lang w:bidi="fa-IR"/>
        </w:rPr>
        <w:t xml:space="preserve"> بانک لست مستط</w:t>
      </w:r>
      <w:r>
        <w:rPr>
          <w:rFonts w:ascii="Scheherazade (Arabic)" w:hAnsi="Scheherazade (Arabic)" w:cs="Scheherazade (Arabic)" w:hint="eastAsia"/>
          <w:noProof w:val="0"/>
          <w:rtl/>
          <w:lang w:bidi="fa-IR"/>
        </w:rPr>
        <w:t>یعا،</w:t>
      </w:r>
      <w:r>
        <w:rPr>
          <w:rFonts w:ascii="Scheherazade (Arabic)" w:hAnsi="Scheherazade (Arabic)" w:cs="Scheherazade (Arabic)"/>
          <w:noProof w:val="0"/>
          <w:rtl/>
          <w:lang w:bidi="fa-IR"/>
        </w:rPr>
        <w:t xml:space="preserve"> فما هو معن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الاجزاء؟ هو لم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عمل</w:t>
      </w:r>
      <w:r>
        <w:rPr>
          <w:rFonts w:ascii="Scheherazade (Arabic)" w:hAnsi="Scheherazade (Arabic)" w:cs="Scheherazade (Arabic)"/>
          <w:noProof w:val="0"/>
          <w:rtl/>
          <w:lang w:bidi="fa-IR"/>
        </w:rPr>
        <w:t xml:space="preserve"> عملا حت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نقول بان عملک مجزئ، نعم لو حج بک</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توافق فتو</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مرجعه و المرجع الجد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w:t>
      </w:r>
      <w:r>
        <w:rPr>
          <w:rFonts w:ascii="Scheherazade (Arabic)" w:hAnsi="Scheherazade (Arabic)" w:cs="Scheherazade (Arabic)" w:hint="eastAsia"/>
          <w:noProof w:val="0"/>
          <w:rtl/>
          <w:lang w:bidi="fa-IR"/>
        </w:rPr>
        <w:t>یقول</w:t>
      </w:r>
      <w:r>
        <w:rPr>
          <w:rFonts w:ascii="Scheherazade (Arabic)" w:hAnsi="Scheherazade (Arabic)" w:cs="Scheherazade (Arabic)"/>
          <w:noProof w:val="0"/>
          <w:rtl/>
          <w:lang w:bidi="fa-IR"/>
        </w:rPr>
        <w:t xml:space="preserve"> تلک الک</w:t>
      </w:r>
      <w:r>
        <w:rPr>
          <w:rFonts w:ascii="Scheherazade (Arabic)" w:hAnsi="Scheherazade (Arabic)" w:cs="Scheherazade (Arabic)" w:hint="eastAsia"/>
          <w:noProof w:val="0"/>
          <w:rtl/>
          <w:lang w:bidi="fa-IR"/>
        </w:rPr>
        <w:t>یف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ة</w:t>
      </w:r>
      <w:r>
        <w:rPr>
          <w:rFonts w:ascii="Scheherazade (Arabic)" w:hAnsi="Scheherazade (Arabic)" w:cs="Scheherazade (Arabic)"/>
          <w:noProof w:val="0"/>
          <w:rtl/>
          <w:lang w:bidi="fa-IR"/>
        </w:rPr>
        <w:t xml:space="preserve"> غ</w:t>
      </w:r>
      <w:r>
        <w:rPr>
          <w:rFonts w:ascii="Scheherazade (Arabic)" w:hAnsi="Scheherazade (Arabic)" w:cs="Scheherazade (Arabic)" w:hint="eastAsia"/>
          <w:noProof w:val="0"/>
          <w:rtl/>
          <w:lang w:bidi="fa-IR"/>
        </w:rPr>
        <w:t>یر</w:t>
      </w:r>
      <w:r>
        <w:rPr>
          <w:rFonts w:ascii="Scheherazade (Arabic)" w:hAnsi="Scheherazade (Arabic)" w:cs="Scheherazade (Arabic)"/>
          <w:noProof w:val="0"/>
          <w:rtl/>
          <w:lang w:bidi="fa-IR"/>
        </w:rPr>
        <w:t xml:space="preserve"> صح</w:t>
      </w:r>
      <w:r>
        <w:rPr>
          <w:rFonts w:ascii="Scheherazade (Arabic)" w:hAnsi="Scheherazade (Arabic)" w:cs="Scheherazade (Arabic)" w:hint="eastAsia"/>
          <w:noProof w:val="0"/>
          <w:rtl/>
          <w:lang w:bidi="fa-IR"/>
        </w:rPr>
        <w:t>یحة</w:t>
      </w:r>
      <w:r>
        <w:rPr>
          <w:rFonts w:ascii="Scheherazade (Arabic)" w:hAnsi="Scheherazade (Arabic)" w:cs="Scheherazade (Arabic)"/>
          <w:noProof w:val="0"/>
          <w:rtl/>
          <w:lang w:bidi="fa-IR"/>
        </w:rPr>
        <w:t xml:space="preserve"> هنا </w:t>
      </w:r>
      <w:r>
        <w:rPr>
          <w:rFonts w:ascii="Scheherazade (Arabic)" w:hAnsi="Scheherazade (Arabic)" w:cs="Scheherazade (Arabic)" w:hint="eastAsia"/>
          <w:noProof w:val="0"/>
          <w:rtl/>
          <w:lang w:bidi="fa-IR"/>
        </w:rPr>
        <w:t>یمکن</w:t>
      </w:r>
      <w:r>
        <w:rPr>
          <w:rFonts w:ascii="Scheherazade (Arabic)" w:hAnsi="Scheherazade (Arabic)" w:cs="Scheherazade (Arabic)"/>
          <w:noProof w:val="0"/>
          <w:rtl/>
          <w:lang w:bidi="fa-IR"/>
        </w:rPr>
        <w:t xml:space="preserve"> القول بالاجزاء، اما قلّد من </w:t>
      </w:r>
      <w:r>
        <w:rPr>
          <w:rFonts w:ascii="Scheherazade (Arabic)" w:hAnsi="Scheherazade (Arabic)" w:cs="Scheherazade (Arabic)" w:hint="eastAsia"/>
          <w:noProof w:val="0"/>
          <w:rtl/>
          <w:lang w:bidi="fa-IR"/>
        </w:rPr>
        <w:t>یقول</w:t>
      </w:r>
      <w:r>
        <w:rPr>
          <w:rFonts w:ascii="Scheherazade (Arabic)" w:hAnsi="Scheherazade (Arabic)" w:cs="Scheherazade (Arabic)"/>
          <w:noProof w:val="0"/>
          <w:rtl/>
          <w:lang w:bidi="fa-IR"/>
        </w:rPr>
        <w:t xml:space="preserve"> بان هذا لا</w:t>
      </w:r>
      <w:r>
        <w:rPr>
          <w:rFonts w:ascii="Scheherazade (Arabic)" w:hAnsi="Scheherazade (Arabic)" w:cs="Scheherazade (Arabic)" w:hint="eastAsia"/>
          <w:noProof w:val="0"/>
          <w:rtl/>
          <w:lang w:bidi="fa-IR"/>
        </w:rPr>
        <w:t>یجب</w:t>
      </w:r>
      <w:r>
        <w:rPr>
          <w:rFonts w:ascii="Scheherazade (Arabic)" w:hAnsi="Scheherazade (Arabic)" w:cs="Scheherazade (Arabic)"/>
          <w:noProof w:val="0"/>
          <w:rtl/>
          <w:lang w:bidi="fa-IR"/>
        </w:rPr>
        <w:t xml:space="preserve"> تخم</w:t>
      </w:r>
      <w:r>
        <w:rPr>
          <w:rFonts w:ascii="Scheherazade (Arabic)" w:hAnsi="Scheherazade (Arabic)" w:cs="Scheherazade (Arabic)" w:hint="eastAsia"/>
          <w:noProof w:val="0"/>
          <w:rtl/>
          <w:lang w:bidi="fa-IR"/>
        </w:rPr>
        <w:t>یسه،</w:t>
      </w:r>
      <w:r>
        <w:rPr>
          <w:rFonts w:ascii="Scheherazade (Arabic)" w:hAnsi="Scheherazade (Arabic)" w:cs="Scheherazade (Arabic)"/>
          <w:noProof w:val="0"/>
          <w:rtl/>
          <w:lang w:bidi="fa-IR"/>
        </w:rPr>
        <w:t xml:space="preserve"> الان قلّد من </w:t>
      </w:r>
      <w:r>
        <w:rPr>
          <w:rFonts w:ascii="Scheherazade (Arabic)" w:hAnsi="Scheherazade (Arabic)" w:cs="Scheherazade (Arabic)" w:hint="eastAsia"/>
          <w:noProof w:val="0"/>
          <w:rtl/>
          <w:lang w:bidi="fa-IR"/>
        </w:rPr>
        <w:t>یقول</w:t>
      </w:r>
      <w:r>
        <w:rPr>
          <w:rFonts w:ascii="Scheherazade (Arabic)" w:hAnsi="Scheherazade (Arabic)" w:cs="Scheherazade (Arabic)"/>
          <w:noProof w:val="0"/>
          <w:rtl/>
          <w:lang w:bidi="fa-IR"/>
        </w:rPr>
        <w:t xml:space="preserve"> بانها </w:t>
      </w:r>
      <w:r>
        <w:rPr>
          <w:rFonts w:ascii="Scheherazade (Arabic)" w:hAnsi="Scheherazade (Arabic)" w:cs="Scheherazade (Arabic)" w:hint="eastAsia"/>
          <w:noProof w:val="0"/>
          <w:rtl/>
          <w:lang w:bidi="fa-IR"/>
        </w:rPr>
        <w:t>یجب</w:t>
      </w:r>
      <w:r>
        <w:rPr>
          <w:rFonts w:ascii="Scheherazade (Arabic)" w:hAnsi="Scheherazade (Arabic)" w:cs="Scheherazade (Arabic)"/>
          <w:noProof w:val="0"/>
          <w:rtl/>
          <w:lang w:bidi="fa-IR"/>
        </w:rPr>
        <w:t xml:space="preserve"> تخم</w:t>
      </w:r>
      <w:r>
        <w:rPr>
          <w:rFonts w:ascii="Scheherazade (Arabic)" w:hAnsi="Scheherazade (Arabic)" w:cs="Scheherazade (Arabic)" w:hint="eastAsia"/>
          <w:noProof w:val="0"/>
          <w:rtl/>
          <w:lang w:bidi="fa-IR"/>
        </w:rPr>
        <w:t>یسه،</w:t>
      </w:r>
      <w:r>
        <w:rPr>
          <w:rFonts w:ascii="Scheherazade (Arabic)" w:hAnsi="Scheherazade (Arabic)" w:cs="Scheherazade (Arabic)"/>
          <w:noProof w:val="0"/>
          <w:rtl/>
          <w:lang w:bidi="fa-IR"/>
        </w:rPr>
        <w:t xml:space="preserve"> شنو معن</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الاجزاء؟ خب لابد ان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خمس،</w:t>
      </w:r>
      <w:r>
        <w:rPr>
          <w:rFonts w:ascii="Scheherazade (Arabic)" w:hAnsi="Scheherazade (Arabic)" w:cs="Scheherazade (Arabic)"/>
          <w:noProof w:val="0"/>
          <w:rtl/>
          <w:lang w:bidi="fa-IR"/>
        </w:rPr>
        <w:t xml:space="preserve"> و ان کان الس</w:t>
      </w:r>
      <w:r>
        <w:rPr>
          <w:rFonts w:ascii="Scheherazade (Arabic)" w:hAnsi="Scheherazade (Arabic)" w:cs="Scheherazade (Arabic)" w:hint="eastAsia"/>
          <w:noProof w:val="0"/>
          <w:rtl/>
          <w:lang w:bidi="fa-IR"/>
        </w:rPr>
        <w:t>ید</w:t>
      </w:r>
      <w:r>
        <w:rPr>
          <w:rFonts w:ascii="Scheherazade (Arabic)" w:hAnsi="Scheherazade (Arabic)" w:cs="Scheherazade (Arabic)"/>
          <w:noProof w:val="0"/>
          <w:rtl/>
          <w:lang w:bidi="fa-IR"/>
        </w:rPr>
        <w:t xml:space="preserve"> الس</w:t>
      </w:r>
      <w:r>
        <w:rPr>
          <w:rFonts w:ascii="Scheherazade (Arabic)" w:hAnsi="Scheherazade (Arabic)" w:cs="Scheherazade (Arabic)" w:hint="eastAsia"/>
          <w:noProof w:val="0"/>
          <w:rtl/>
          <w:lang w:bidi="fa-IR"/>
        </w:rPr>
        <w:t>یستان</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قال اذا کان ح</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ن</w:t>
      </w:r>
      <w:r>
        <w:rPr>
          <w:rFonts w:ascii="Scheherazade (Arabic)" w:hAnsi="Scheherazade (Arabic)" w:cs="Scheherazade (Arabic)"/>
          <w:noProof w:val="0"/>
          <w:rtl/>
          <w:lang w:bidi="fa-IR"/>
        </w:rPr>
        <w:t xml:space="preserve"> رجوعه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المرجع الجد</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ذاک المال تالفا لا</w:t>
      </w:r>
      <w:r>
        <w:rPr>
          <w:rFonts w:ascii="Scheherazade (Arabic)" w:hAnsi="Scheherazade (Arabic)" w:cs="Scheherazade (Arabic)" w:hint="eastAsia"/>
          <w:noProof w:val="0"/>
          <w:rtl/>
          <w:lang w:bidi="fa-IR"/>
        </w:rPr>
        <w:t>یجب</w:t>
      </w:r>
      <w:r>
        <w:rPr>
          <w:rFonts w:ascii="Scheherazade (Arabic)" w:hAnsi="Scheherazade (Arabic)" w:cs="Scheherazade (Arabic)"/>
          <w:noProof w:val="0"/>
          <w:rtl/>
          <w:lang w:bidi="fa-IR"/>
        </w:rPr>
        <w:t xml:space="preserve">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التخم</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لکن هذا ا</w:t>
      </w:r>
      <w:r>
        <w:rPr>
          <w:rFonts w:ascii="Scheherazade (Arabic)" w:hAnsi="Scheherazade (Arabic)" w:cs="Scheherazade (Arabic)" w:hint="eastAsia"/>
          <w:noProof w:val="0"/>
          <w:rtl/>
          <w:lang w:bidi="fa-IR"/>
        </w:rPr>
        <w:t>یضا</w:t>
      </w:r>
      <w:r>
        <w:rPr>
          <w:rFonts w:ascii="Scheherazade (Arabic)" w:hAnsi="Scheherazade (Arabic)" w:cs="Scheherazade (Arabic)"/>
          <w:noProof w:val="0"/>
          <w:rtl/>
          <w:lang w:bidi="fa-IR"/>
        </w:rPr>
        <w:t xml:space="preserve"> مشکل، لان عدم التخم</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ل</w:t>
      </w:r>
      <w:r>
        <w:rPr>
          <w:rFonts w:ascii="Scheherazade (Arabic)" w:hAnsi="Scheherazade (Arabic)" w:cs="Scheherazade (Arabic)" w:hint="eastAsia"/>
          <w:noProof w:val="0"/>
          <w:rtl/>
          <w:lang w:bidi="fa-IR"/>
        </w:rPr>
        <w:t>یس</w:t>
      </w:r>
      <w:r>
        <w:rPr>
          <w:rFonts w:ascii="Scheherazade (Arabic)" w:hAnsi="Scheherazade (Arabic)" w:cs="Scheherazade (Arabic)"/>
          <w:noProof w:val="0"/>
          <w:rtl/>
          <w:lang w:bidi="fa-IR"/>
        </w:rPr>
        <w:t xml:space="preserve"> عملا حت</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نقول بانه مجزئ.</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عل</w:t>
      </w:r>
      <w:r>
        <w:rPr>
          <w:rFonts w:ascii="Scheherazade (Arabic)" w:hAnsi="Scheherazade (Arabic)" w:cs="Scheherazade (Arabic)" w:hint="cs"/>
          <w:noProof w:val="0"/>
          <w:rtl/>
          <w:lang w:bidi="fa-IR"/>
        </w:rPr>
        <w:t>ی</w:t>
      </w:r>
      <w:r>
        <w:rPr>
          <w:noProof w:val="0"/>
          <w:rtl/>
          <w:lang w:bidi="fa-IR"/>
        </w:rPr>
        <w:t xml:space="preserve"> </w:t>
      </w:r>
      <w:r>
        <w:rPr>
          <w:rFonts w:ascii="Scheherazade (Arabic)" w:hAnsi="Scheherazade (Arabic)" w:cs="Scheherazade (Arabic)" w:hint="eastAsia"/>
          <w:noProof w:val="0"/>
          <w:rtl/>
          <w:lang w:bidi="fa-IR"/>
        </w:rPr>
        <w:t>ان</w:t>
      </w:r>
      <w:r>
        <w:rPr>
          <w:rFonts w:ascii="Scheherazade (Arabic)" w:hAnsi="Scheherazade (Arabic)" w:cs="Scheherazade (Arabic)"/>
          <w:noProof w:val="0"/>
          <w:rtl/>
          <w:lang w:bidi="fa-IR"/>
        </w:rPr>
        <w:t xml:space="preserve"> المورد اعم من وجود الحکم الظاهر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فانه قد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کون</w:t>
      </w:r>
      <w:r>
        <w:rPr>
          <w:rFonts w:ascii="Scheherazade (Arabic)" w:hAnsi="Scheherazade (Arabic)" w:cs="Scheherazade (Arabic)"/>
          <w:noProof w:val="0"/>
          <w:rtl/>
          <w:lang w:bidi="fa-IR"/>
        </w:rPr>
        <w:t xml:space="preserve"> مجرد التخ</w:t>
      </w:r>
      <w:r>
        <w:rPr>
          <w:rFonts w:ascii="Scheherazade (Arabic)" w:hAnsi="Scheherazade (Arabic)" w:cs="Scheherazade (Arabic)" w:hint="eastAsia"/>
          <w:noProof w:val="0"/>
          <w:rtl/>
          <w:lang w:bidi="fa-IR"/>
        </w:rPr>
        <w:t>یل،</w:t>
      </w:r>
      <w:r>
        <w:rPr>
          <w:rFonts w:ascii="Scheherazade (Arabic)" w:hAnsi="Scheherazade (Arabic)" w:cs="Scheherazade (Arabic)"/>
          <w:noProof w:val="0"/>
          <w:rtl/>
          <w:lang w:bidi="fa-IR"/>
        </w:rPr>
        <w:t xml:space="preserve"> تتخ</w:t>
      </w:r>
      <w:r>
        <w:rPr>
          <w:rFonts w:ascii="Scheherazade (Arabic)" w:hAnsi="Scheherazade (Arabic)" w:cs="Scheherazade (Arabic)" w:hint="eastAsia"/>
          <w:noProof w:val="0"/>
          <w:rtl/>
          <w:lang w:bidi="fa-IR"/>
        </w:rPr>
        <w:t>یل</w:t>
      </w:r>
      <w:r>
        <w:rPr>
          <w:rFonts w:ascii="Scheherazade (Arabic)" w:hAnsi="Scheherazade (Arabic)" w:cs="Scheherazade (Arabic)"/>
          <w:noProof w:val="0"/>
          <w:rtl/>
          <w:lang w:bidi="fa-IR"/>
        </w:rPr>
        <w:t xml:space="preserve"> ان عادة اقاربها ستة ا</w:t>
      </w:r>
      <w:r>
        <w:rPr>
          <w:rFonts w:ascii="Scheherazade (Arabic)" w:hAnsi="Scheherazade (Arabic)" w:cs="Scheherazade (Arabic)" w:hint="eastAsia"/>
          <w:noProof w:val="0"/>
          <w:rtl/>
          <w:lang w:bidi="fa-IR"/>
        </w:rPr>
        <w:t>یام</w:t>
      </w:r>
      <w:r>
        <w:rPr>
          <w:rFonts w:ascii="Scheherazade (Arabic)" w:hAnsi="Scheherazade (Arabic)" w:cs="Scheherazade (Arabic)"/>
          <w:noProof w:val="0"/>
          <w:rtl/>
          <w:lang w:bidi="fa-IR"/>
        </w:rPr>
        <w:t xml:space="preserve"> ثم تب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ان عادة اقاربها اقل من ذلک او اکثر، الحکم الظاهر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غا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ته</w:t>
      </w:r>
      <w:r>
        <w:rPr>
          <w:rFonts w:ascii="Scheherazade (Arabic)" w:hAnsi="Scheherazade (Arabic)" w:cs="Scheherazade (Arabic)"/>
          <w:noProof w:val="0"/>
          <w:rtl/>
          <w:lang w:bidi="fa-IR"/>
        </w:rPr>
        <w:t xml:space="preserve"> انه </w:t>
      </w:r>
      <w:r>
        <w:rPr>
          <w:rFonts w:ascii="Scheherazade (Arabic)" w:hAnsi="Scheherazade (Arabic)" w:cs="Scheherazade (Arabic)" w:hint="eastAsia"/>
          <w:noProof w:val="0"/>
          <w:rtl/>
          <w:lang w:bidi="fa-IR"/>
        </w:rPr>
        <w:t>یقتض</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الاجزاء لاتخ</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ل</w:t>
      </w:r>
      <w:r>
        <w:rPr>
          <w:rFonts w:ascii="Scheherazade (Arabic)" w:hAnsi="Scheherazade (Arabic)" w:cs="Scheherazade (Arabic)"/>
          <w:noProof w:val="0"/>
          <w:rtl/>
          <w:lang w:bidi="fa-IR"/>
        </w:rPr>
        <w:t xml:space="preserve"> الحکم الواقع</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کما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الجهل المرکب.</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فاذن</w:t>
      </w:r>
      <w:r>
        <w:rPr>
          <w:rFonts w:ascii="Scheherazade (Arabic)" w:hAnsi="Scheherazade (Arabic)" w:cs="Scheherazade (Arabic)"/>
          <w:noProof w:val="0"/>
          <w:rtl/>
          <w:lang w:bidi="fa-IR"/>
        </w:rPr>
        <w:t xml:space="preserve"> کما ذکر صاحب العروة انها لو کان ما رجعت ال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مخالفا للواقع و تب</w:t>
      </w:r>
      <w:r>
        <w:rPr>
          <w:rFonts w:ascii="Scheherazade (Arabic)" w:hAnsi="Scheherazade (Arabic)" w:cs="Scheherazade (Arabic)" w:hint="eastAsia"/>
          <w:noProof w:val="0"/>
          <w:rtl/>
          <w:lang w:bidi="fa-IR"/>
        </w:rPr>
        <w:t>ین</w:t>
      </w:r>
      <w:r>
        <w:rPr>
          <w:rFonts w:ascii="Scheherazade (Arabic)" w:hAnsi="Scheherazade (Arabic)" w:cs="Scheherazade (Arabic)"/>
          <w:noProof w:val="0"/>
          <w:rtl/>
          <w:lang w:bidi="fa-IR"/>
        </w:rPr>
        <w:t xml:space="preserve"> ان ح</w:t>
      </w:r>
      <w:r>
        <w:rPr>
          <w:rFonts w:ascii="Scheherazade (Arabic)" w:hAnsi="Scheherazade (Arabic)" w:cs="Scheherazade (Arabic)" w:hint="eastAsia"/>
          <w:noProof w:val="0"/>
          <w:rtl/>
          <w:lang w:bidi="fa-IR"/>
        </w:rPr>
        <w:t>یضها</w:t>
      </w:r>
      <w:r>
        <w:rPr>
          <w:rFonts w:ascii="Scheherazade (Arabic)" w:hAnsi="Scheherazade (Arabic)" w:cs="Scheherazade (Arabic)"/>
          <w:noProof w:val="0"/>
          <w:rtl/>
          <w:lang w:bidi="fa-IR"/>
        </w:rPr>
        <w:t xml:space="preserve"> اکثر مما تبنت عل</w:t>
      </w:r>
      <w:r>
        <w:rPr>
          <w:rFonts w:ascii="Scheherazade (Arabic)" w:hAnsi="Scheherazade (Arabic)" w:cs="Scheherazade (Arabic)" w:hint="eastAsia"/>
          <w:noProof w:val="0"/>
          <w:rtl/>
          <w:lang w:bidi="fa-IR"/>
        </w:rPr>
        <w:t>یه</w:t>
      </w:r>
      <w:r>
        <w:rPr>
          <w:rFonts w:ascii="Scheherazade (Arabic)" w:hAnsi="Scheherazade (Arabic)" w:cs="Scheherazade (Arabic)"/>
          <w:noProof w:val="0"/>
          <w:rtl/>
          <w:lang w:bidi="fa-IR"/>
        </w:rPr>
        <w:t xml:space="preserve"> او اقل، فلابد من تدارک عملها حسب ما انکشف لها فعلا، و کون الحکم الظاهر</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مقتض</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w:t>
      </w:r>
      <w:r>
        <w:rPr>
          <w:rFonts w:ascii="Scheherazade (Arabic)" w:hAnsi="Scheherazade (Arabic)" w:cs="Scheherazade (Arabic)"/>
          <w:noProof w:val="0"/>
          <w:rtl/>
          <w:lang w:bidi="fa-IR"/>
        </w:rPr>
        <w:t xml:space="preserve"> للاجزاء لو تم کبرو</w:t>
      </w:r>
      <w:r>
        <w:rPr>
          <w:rFonts w:ascii="Scheherazade (Arabic)" w:hAnsi="Scheherazade (Arabic)" w:cs="Scheherazade (Arabic)" w:hint="eastAsia"/>
          <w:noProof w:val="0"/>
          <w:rtl/>
          <w:lang w:bidi="fa-IR"/>
        </w:rPr>
        <w:t>یا</w:t>
      </w:r>
      <w:r>
        <w:rPr>
          <w:rFonts w:ascii="Scheherazade (Arabic)" w:hAnsi="Scheherazade (Arabic)" w:cs="Scheherazade (Arabic)"/>
          <w:noProof w:val="0"/>
          <w:rtl/>
          <w:lang w:bidi="fa-IR"/>
        </w:rPr>
        <w:t xml:space="preserve"> لا</w:t>
      </w:r>
      <w:r>
        <w:rPr>
          <w:rFonts w:ascii="Scheherazade (Arabic)" w:hAnsi="Scheherazade (Arabic)" w:cs="Scheherazade (Arabic)" w:hint="eastAsia"/>
          <w:noProof w:val="0"/>
          <w:rtl/>
          <w:lang w:bidi="fa-IR"/>
        </w:rPr>
        <w:t>یف</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د</w:t>
      </w:r>
      <w:r>
        <w:rPr>
          <w:rFonts w:ascii="Scheherazade (Arabic)" w:hAnsi="Scheherazade (Arabic)" w:cs="Scheherazade (Arabic)"/>
          <w:noProof w:val="0"/>
          <w:rtl/>
          <w:lang w:bidi="fa-IR"/>
        </w:rPr>
        <w:t xml:space="preserve">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المقام لما ذکرناه.</w:t>
      </w:r>
    </w:p>
    <w:p w:rsidR="001B0FEA" w:rsidRDefault="001B0FEA" w:rsidP="00A820D6">
      <w:pPr>
        <w:spacing w:line="240" w:lineRule="atLeast"/>
        <w:ind w:firstLine="113"/>
        <w:jc w:val="left"/>
        <w:rPr>
          <w:rFonts w:ascii="Scheherazade (Arabic)" w:hAnsi="Scheherazade (Arabic)" w:cs="Scheherazade (Arabic)"/>
          <w:noProof w:val="0"/>
          <w:rtl/>
          <w:lang w:bidi="fa-IR"/>
        </w:rPr>
      </w:pPr>
      <w:r>
        <w:rPr>
          <w:rFonts w:ascii="Scheherazade (Arabic)" w:hAnsi="Scheherazade (Arabic)" w:cs="Scheherazade (Arabic)" w:hint="eastAsia"/>
          <w:noProof w:val="0"/>
          <w:rtl/>
          <w:lang w:bidi="fa-IR"/>
        </w:rPr>
        <w:t>هذا</w:t>
      </w:r>
      <w:r>
        <w:rPr>
          <w:rFonts w:ascii="Scheherazade (Arabic)" w:hAnsi="Scheherazade (Arabic)" w:cs="Scheherazade (Arabic)"/>
          <w:noProof w:val="0"/>
          <w:rtl/>
          <w:lang w:bidi="fa-IR"/>
        </w:rPr>
        <w:t xml:space="preserve"> تمام الکلام ف</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اقسام الحائض وحکم من استمر بها الدم لاکثر من عشرة ا</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ام</w:t>
      </w:r>
      <w:r>
        <w:rPr>
          <w:rFonts w:ascii="Scheherazade (Arabic)" w:hAnsi="Scheherazade (Arabic)" w:cs="Scheherazade (Arabic)"/>
          <w:noProof w:val="0"/>
          <w:rtl/>
          <w:lang w:bidi="fa-IR"/>
        </w:rPr>
        <w:t>. وصلنا ال</w:t>
      </w:r>
      <w:r>
        <w:rPr>
          <w:rFonts w:ascii="Scheherazade (Arabic)" w:hAnsi="Scheherazade (Arabic)" w:cs="Scheherazade (Arabic)" w:hint="eastAsia"/>
          <w:noProof w:val="0"/>
          <w:rtl/>
          <w:lang w:bidi="fa-IR"/>
        </w:rPr>
        <w:t>ی</w:t>
      </w:r>
      <w:r>
        <w:rPr>
          <w:rFonts w:ascii="Scheherazade (Arabic)" w:hAnsi="Scheherazade (Arabic)" w:cs="Scheherazade (Arabic)"/>
          <w:noProof w:val="0"/>
          <w:rtl/>
          <w:lang w:bidi="fa-IR"/>
        </w:rPr>
        <w:t xml:space="preserve"> فصلٌ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احکام الحائض و نتکلم عن ذلک انشاء الله ف</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السنة القادمة بعد العشر الاول من محرم الحرام. و نسئل الله سبحانه و تعال</w:t>
      </w:r>
      <w:r>
        <w:rPr>
          <w:rFonts w:ascii="Scheherazade (Arabic)" w:hAnsi="Scheherazade (Arabic)" w:cs="Scheherazade (Arabic)" w:hint="cs"/>
          <w:noProof w:val="0"/>
          <w:rtl/>
          <w:lang w:bidi="fa-IR"/>
        </w:rPr>
        <w:t>ی</w:t>
      </w:r>
      <w:r>
        <w:rPr>
          <w:rFonts w:ascii="Scheherazade (Arabic)" w:hAnsi="Scheherazade (Arabic)" w:cs="Scheherazade (Arabic)"/>
          <w:noProof w:val="0"/>
          <w:rtl/>
          <w:lang w:bidi="fa-IR"/>
        </w:rPr>
        <w:t xml:space="preserve"> ان </w:t>
      </w:r>
      <w:r>
        <w:rPr>
          <w:rFonts w:ascii="Scheherazade (Arabic)" w:hAnsi="Scheherazade (Arabic)" w:cs="Scheherazade (Arabic)" w:hint="cs"/>
          <w:noProof w:val="0"/>
          <w:rtl/>
          <w:lang w:bidi="fa-IR"/>
        </w:rPr>
        <w:t>ی</w:t>
      </w:r>
      <w:r>
        <w:rPr>
          <w:rFonts w:ascii="Scheherazade (Arabic)" w:hAnsi="Scheherazade (Arabic)" w:cs="Scheherazade (Arabic)" w:hint="eastAsia"/>
          <w:noProof w:val="0"/>
          <w:rtl/>
          <w:lang w:bidi="fa-IR"/>
        </w:rPr>
        <w:t>وفقنا</w:t>
      </w:r>
      <w:r>
        <w:rPr>
          <w:rFonts w:ascii="Scheherazade (Arabic)" w:hAnsi="Scheherazade (Arabic)" w:cs="Scheherazade (Arabic)"/>
          <w:noProof w:val="0"/>
          <w:rtl/>
          <w:lang w:bidi="fa-IR"/>
        </w:rPr>
        <w:t xml:space="preserve"> لمرضاته و </w:t>
      </w:r>
      <w:r>
        <w:rPr>
          <w:rFonts w:ascii="Scheherazade (Arabic)" w:hAnsi="Scheherazade (Arabic)" w:cs="Scheherazade (Arabic)" w:hint="eastAsia"/>
          <w:noProof w:val="0"/>
          <w:rtl/>
          <w:lang w:bidi="fa-IR"/>
        </w:rPr>
        <w:t>یجنّبنا</w:t>
      </w:r>
      <w:r>
        <w:rPr>
          <w:rFonts w:ascii="Scheherazade (Arabic)" w:hAnsi="Scheherazade (Arabic)" w:cs="Scheherazade (Arabic)"/>
          <w:noProof w:val="0"/>
          <w:rtl/>
          <w:lang w:bidi="fa-IR"/>
        </w:rPr>
        <w:t xml:space="preserve"> معص</w:t>
      </w:r>
      <w:r>
        <w:rPr>
          <w:rFonts w:ascii="Scheherazade (Arabic)" w:hAnsi="Scheherazade (Arabic)" w:cs="Scheherazade (Arabic)" w:hint="eastAsia"/>
          <w:noProof w:val="0"/>
          <w:rtl/>
          <w:lang w:bidi="fa-IR"/>
        </w:rPr>
        <w:t>یته</w:t>
      </w:r>
      <w:r>
        <w:rPr>
          <w:rFonts w:ascii="Scheherazade (Arabic)" w:hAnsi="Scheherazade (Arabic)" w:cs="Scheherazade (Arabic)"/>
          <w:noProof w:val="0"/>
          <w:rtl/>
          <w:lang w:bidi="fa-IR"/>
        </w:rPr>
        <w:t>.</w:t>
      </w:r>
    </w:p>
    <w:p w:rsidR="001B0FEA" w:rsidRPr="00B828D2" w:rsidRDefault="001B0FEA" w:rsidP="00B828D2">
      <w:pPr>
        <w:spacing w:line="240" w:lineRule="atLeast"/>
        <w:ind w:firstLine="113"/>
        <w:jc w:val="left"/>
        <w:rPr>
          <w:noProof w:val="0"/>
          <w:color w:val="00B050"/>
          <w:rtl/>
          <w:lang w:bidi="fa-IR"/>
        </w:rPr>
      </w:pPr>
      <w:r w:rsidRPr="00B828D2">
        <w:rPr>
          <w:rFonts w:ascii="Scheherazade (Arabic)" w:hAnsi="Scheherazade (Arabic)" w:cs="Scheherazade (Arabic)" w:hint="eastAsia"/>
          <w:noProof w:val="0"/>
          <w:color w:val="00B050"/>
          <w:rtl/>
          <w:lang w:bidi="fa-IR"/>
        </w:rPr>
        <w:t>اللهم</w:t>
      </w:r>
      <w:r w:rsidRPr="00B828D2">
        <w:rPr>
          <w:rFonts w:ascii="Scheherazade (Arabic)" w:hAnsi="Scheherazade (Arabic)" w:cs="Scheherazade (Arabic)"/>
          <w:noProof w:val="0"/>
          <w:color w:val="00B050"/>
          <w:rtl/>
          <w:lang w:bidi="fa-IR"/>
        </w:rPr>
        <w:t xml:space="preserve"> کن لول</w:t>
      </w:r>
      <w:r w:rsidRPr="00B828D2">
        <w:rPr>
          <w:rFonts w:ascii="Scheherazade (Arabic)" w:hAnsi="Scheherazade (Arabic)" w:cs="Scheherazade (Arabic)" w:hint="eastAsia"/>
          <w:noProof w:val="0"/>
          <w:color w:val="00B050"/>
          <w:rtl/>
          <w:lang w:bidi="fa-IR"/>
        </w:rPr>
        <w:t>یک</w:t>
      </w:r>
      <w:r w:rsidRPr="00B828D2">
        <w:rPr>
          <w:rFonts w:ascii="Scheherazade (Arabic)" w:hAnsi="Scheherazade (Arabic)" w:cs="Scheherazade (Arabic)"/>
          <w:noProof w:val="0"/>
          <w:color w:val="00B050"/>
          <w:rtl/>
          <w:lang w:bidi="fa-IR"/>
        </w:rPr>
        <w:t xml:space="preserve"> الحجة ابن الحسن، صلوتک عل</w:t>
      </w:r>
      <w:r w:rsidRPr="00B828D2">
        <w:rPr>
          <w:rFonts w:ascii="Scheherazade (Arabic)" w:hAnsi="Scheherazade (Arabic)" w:cs="Scheherazade (Arabic)" w:hint="eastAsia"/>
          <w:noProof w:val="0"/>
          <w:color w:val="00B050"/>
          <w:rtl/>
          <w:lang w:bidi="fa-IR"/>
        </w:rPr>
        <w:t>یه</w:t>
      </w:r>
      <w:r w:rsidRPr="00B828D2">
        <w:rPr>
          <w:rFonts w:ascii="Scheherazade (Arabic)" w:hAnsi="Scheherazade (Arabic)" w:cs="Scheherazade (Arabic)"/>
          <w:noProof w:val="0"/>
          <w:color w:val="00B050"/>
          <w:rtl/>
          <w:lang w:bidi="fa-IR"/>
        </w:rPr>
        <w:t xml:space="preserve"> وعل</w:t>
      </w:r>
      <w:r w:rsidRPr="00B828D2">
        <w:rPr>
          <w:rFonts w:ascii="Scheherazade (Arabic)" w:hAnsi="Scheherazade (Arabic)" w:cs="Scheherazade (Arabic)" w:hint="eastAsia"/>
          <w:noProof w:val="0"/>
          <w:color w:val="00B050"/>
          <w:rtl/>
          <w:lang w:bidi="fa-IR"/>
        </w:rPr>
        <w:t>ی</w:t>
      </w:r>
      <w:r w:rsidRPr="00B828D2">
        <w:rPr>
          <w:rFonts w:ascii="Scheherazade (Arabic)" w:hAnsi="Scheherazade (Arabic)" w:cs="Scheherazade (Arabic)"/>
          <w:noProof w:val="0"/>
          <w:color w:val="00B050"/>
          <w:rtl/>
          <w:lang w:bidi="fa-IR"/>
        </w:rPr>
        <w:t xml:space="preserve"> آبائه ف</w:t>
      </w:r>
      <w:r w:rsidRPr="00B828D2">
        <w:rPr>
          <w:rFonts w:ascii="Scheherazade (Arabic)" w:hAnsi="Scheherazade (Arabic)" w:cs="Scheherazade (Arabic)" w:hint="cs"/>
          <w:noProof w:val="0"/>
          <w:color w:val="00B050"/>
          <w:rtl/>
          <w:lang w:bidi="fa-IR"/>
        </w:rPr>
        <w:t>ی</w:t>
      </w:r>
      <w:r w:rsidRPr="00B828D2">
        <w:rPr>
          <w:rFonts w:ascii="Scheherazade (Arabic)" w:hAnsi="Scheherazade (Arabic)" w:cs="Scheherazade (Arabic)"/>
          <w:noProof w:val="0"/>
          <w:color w:val="00B050"/>
          <w:rtl/>
          <w:lang w:bidi="fa-IR"/>
        </w:rPr>
        <w:t xml:space="preserve"> هذه الساعة و ف</w:t>
      </w:r>
      <w:r w:rsidRPr="00B828D2">
        <w:rPr>
          <w:rFonts w:ascii="Scheherazade (Arabic)" w:hAnsi="Scheherazade (Arabic)" w:cs="Scheherazade (Arabic)" w:hint="cs"/>
          <w:noProof w:val="0"/>
          <w:color w:val="00B050"/>
          <w:rtl/>
          <w:lang w:bidi="fa-IR"/>
        </w:rPr>
        <w:t>ی</w:t>
      </w:r>
      <w:r w:rsidRPr="00B828D2">
        <w:rPr>
          <w:rFonts w:ascii="Scheherazade (Arabic)" w:hAnsi="Scheherazade (Arabic)" w:cs="Scheherazade (Arabic)"/>
          <w:noProof w:val="0"/>
          <w:color w:val="00B050"/>
          <w:rtl/>
          <w:lang w:bidi="fa-IR"/>
        </w:rPr>
        <w:t xml:space="preserve"> کل ساعة ول</w:t>
      </w:r>
      <w:r w:rsidRPr="00B828D2">
        <w:rPr>
          <w:rFonts w:ascii="Scheherazade (Arabic)" w:hAnsi="Scheherazade (Arabic)" w:cs="Scheherazade (Arabic)" w:hint="cs"/>
          <w:noProof w:val="0"/>
          <w:color w:val="00B050"/>
          <w:rtl/>
          <w:lang w:bidi="fa-IR"/>
        </w:rPr>
        <w:t>ی</w:t>
      </w:r>
      <w:r w:rsidRPr="00B828D2">
        <w:rPr>
          <w:rFonts w:ascii="Scheherazade (Arabic)" w:hAnsi="Scheherazade (Arabic)" w:cs="Scheherazade (Arabic)" w:hint="eastAsia"/>
          <w:noProof w:val="0"/>
          <w:color w:val="00B050"/>
          <w:rtl/>
          <w:lang w:bidi="fa-IR"/>
        </w:rPr>
        <w:t>ا</w:t>
      </w:r>
      <w:r w:rsidRPr="00B828D2">
        <w:rPr>
          <w:rFonts w:ascii="Scheherazade (Arabic)" w:hAnsi="Scheherazade (Arabic)" w:cs="Scheherazade (Arabic)"/>
          <w:noProof w:val="0"/>
          <w:color w:val="00B050"/>
          <w:rtl/>
          <w:lang w:bidi="fa-IR"/>
        </w:rPr>
        <w:t xml:space="preserve"> و حافظا و قائدا و ناصرا و دل</w:t>
      </w:r>
      <w:r w:rsidRPr="00B828D2">
        <w:rPr>
          <w:rFonts w:ascii="Scheherazade (Arabic)" w:hAnsi="Scheherazade (Arabic)" w:cs="Scheherazade (Arabic)" w:hint="eastAsia"/>
          <w:noProof w:val="0"/>
          <w:color w:val="00B050"/>
          <w:rtl/>
          <w:lang w:bidi="fa-IR"/>
        </w:rPr>
        <w:t>یلا</w:t>
      </w:r>
      <w:r w:rsidRPr="00B828D2">
        <w:rPr>
          <w:rFonts w:ascii="Scheherazade (Arabic)" w:hAnsi="Scheherazade (Arabic)" w:cs="Scheherazade (Arabic)"/>
          <w:noProof w:val="0"/>
          <w:color w:val="00B050"/>
          <w:rtl/>
          <w:lang w:bidi="fa-IR"/>
        </w:rPr>
        <w:t xml:space="preserve"> و ع</w:t>
      </w:r>
      <w:r w:rsidRPr="00B828D2">
        <w:rPr>
          <w:rFonts w:ascii="Scheherazade (Arabic)" w:hAnsi="Scheherazade (Arabic)" w:cs="Scheherazade (Arabic)" w:hint="eastAsia"/>
          <w:noProof w:val="0"/>
          <w:color w:val="00B050"/>
          <w:rtl/>
          <w:lang w:bidi="fa-IR"/>
        </w:rPr>
        <w:t>ینا</w:t>
      </w:r>
      <w:r w:rsidRPr="00B828D2">
        <w:rPr>
          <w:rFonts w:ascii="Scheherazade (Arabic)" w:hAnsi="Scheherazade (Arabic)" w:cs="Scheherazade (Arabic)"/>
          <w:noProof w:val="0"/>
          <w:color w:val="00B050"/>
          <w:rtl/>
          <w:lang w:bidi="fa-IR"/>
        </w:rPr>
        <w:t xml:space="preserve"> حت</w:t>
      </w:r>
      <w:r w:rsidRPr="00B828D2">
        <w:rPr>
          <w:rFonts w:ascii="Scheherazade (Arabic)" w:hAnsi="Scheherazade (Arabic)" w:cs="Scheherazade (Arabic)" w:hint="eastAsia"/>
          <w:noProof w:val="0"/>
          <w:color w:val="00B050"/>
          <w:rtl/>
          <w:lang w:bidi="fa-IR"/>
        </w:rPr>
        <w:t>ی</w:t>
      </w:r>
      <w:r w:rsidRPr="00B828D2">
        <w:rPr>
          <w:rFonts w:ascii="Scheherazade (Arabic)" w:hAnsi="Scheherazade (Arabic)" w:cs="Scheherazade (Arabic)"/>
          <w:noProof w:val="0"/>
          <w:color w:val="00B050"/>
          <w:rtl/>
          <w:lang w:bidi="fa-IR"/>
        </w:rPr>
        <w:t xml:space="preserve"> تسکنه ارضک طوعا و تمتعه ف</w:t>
      </w:r>
      <w:r w:rsidRPr="00B828D2">
        <w:rPr>
          <w:rFonts w:ascii="Scheherazade (Arabic)" w:hAnsi="Scheherazade (Arabic)" w:cs="Scheherazade (Arabic)" w:hint="cs"/>
          <w:noProof w:val="0"/>
          <w:color w:val="00B050"/>
          <w:rtl/>
          <w:lang w:bidi="fa-IR"/>
        </w:rPr>
        <w:t>ی</w:t>
      </w:r>
      <w:r w:rsidRPr="00B828D2">
        <w:rPr>
          <w:rFonts w:ascii="Scheherazade (Arabic)" w:hAnsi="Scheherazade (Arabic)" w:cs="Scheherazade (Arabic)" w:hint="eastAsia"/>
          <w:noProof w:val="0"/>
          <w:color w:val="00B050"/>
          <w:rtl/>
          <w:lang w:bidi="fa-IR"/>
        </w:rPr>
        <w:t>ها</w:t>
      </w:r>
      <w:r w:rsidRPr="00B828D2">
        <w:rPr>
          <w:rFonts w:ascii="Scheherazade (Arabic)" w:hAnsi="Scheherazade (Arabic)" w:cs="Scheherazade (Arabic)"/>
          <w:noProof w:val="0"/>
          <w:color w:val="00B050"/>
          <w:rtl/>
          <w:lang w:bidi="fa-IR"/>
        </w:rPr>
        <w:t xml:space="preserve"> طو</w:t>
      </w:r>
      <w:r w:rsidRPr="00B828D2">
        <w:rPr>
          <w:rFonts w:ascii="Scheherazade (Arabic)" w:hAnsi="Scheherazade (Arabic)" w:cs="Scheherazade (Arabic)" w:hint="eastAsia"/>
          <w:noProof w:val="0"/>
          <w:color w:val="00B050"/>
          <w:rtl/>
          <w:lang w:bidi="fa-IR"/>
        </w:rPr>
        <w:t>یلا</w:t>
      </w:r>
      <w:r w:rsidRPr="00B828D2">
        <w:rPr>
          <w:rFonts w:ascii="Scheherazade (Arabic)" w:hAnsi="Scheherazade (Arabic)" w:cs="Scheherazade (Arabic)"/>
          <w:noProof w:val="0"/>
          <w:color w:val="00B050"/>
          <w:rtl/>
          <w:lang w:bidi="fa-IR"/>
        </w:rPr>
        <w:t>. وصل</w:t>
      </w:r>
      <w:r w:rsidRPr="00B828D2">
        <w:rPr>
          <w:rFonts w:ascii="Scheherazade (Arabic)" w:hAnsi="Scheherazade (Arabic)" w:cs="Scheherazade (Arabic)" w:hint="eastAsia"/>
          <w:noProof w:val="0"/>
          <w:color w:val="00B050"/>
          <w:rtl/>
          <w:lang w:bidi="fa-IR"/>
        </w:rPr>
        <w:t>ی</w:t>
      </w:r>
      <w:r w:rsidRPr="00B828D2">
        <w:rPr>
          <w:rFonts w:ascii="Scheherazade (Arabic)" w:hAnsi="Scheherazade (Arabic)" w:cs="Scheherazade (Arabic)"/>
          <w:noProof w:val="0"/>
          <w:color w:val="00B050"/>
          <w:rtl/>
          <w:lang w:bidi="fa-IR"/>
        </w:rPr>
        <w:t xml:space="preserve"> الله عل</w:t>
      </w:r>
      <w:r w:rsidRPr="00B828D2">
        <w:rPr>
          <w:rFonts w:ascii="Scheherazade (Arabic)" w:hAnsi="Scheherazade (Arabic)" w:cs="Scheherazade (Arabic)" w:hint="cs"/>
          <w:noProof w:val="0"/>
          <w:color w:val="00B050"/>
          <w:rtl/>
          <w:lang w:bidi="fa-IR"/>
        </w:rPr>
        <w:t>ی</w:t>
      </w:r>
      <w:r w:rsidRPr="00B828D2">
        <w:rPr>
          <w:rFonts w:ascii="Scheherazade (Arabic)" w:hAnsi="Scheherazade (Arabic)" w:cs="Scheherazade (Arabic)"/>
          <w:noProof w:val="0"/>
          <w:color w:val="00B050"/>
          <w:rtl/>
          <w:lang w:bidi="fa-IR"/>
        </w:rPr>
        <w:t xml:space="preserve"> س</w:t>
      </w:r>
      <w:r w:rsidRPr="00B828D2">
        <w:rPr>
          <w:rFonts w:ascii="Scheherazade (Arabic)" w:hAnsi="Scheherazade (Arabic)" w:cs="Scheherazade (Arabic)" w:hint="cs"/>
          <w:noProof w:val="0"/>
          <w:color w:val="00B050"/>
          <w:rtl/>
          <w:lang w:bidi="fa-IR"/>
        </w:rPr>
        <w:t>ی</w:t>
      </w:r>
      <w:r w:rsidRPr="00B828D2">
        <w:rPr>
          <w:rFonts w:ascii="Scheherazade (Arabic)" w:hAnsi="Scheherazade (Arabic)" w:cs="Scheherazade (Arabic)" w:hint="eastAsia"/>
          <w:noProof w:val="0"/>
          <w:color w:val="00B050"/>
          <w:rtl/>
          <w:lang w:bidi="fa-IR"/>
        </w:rPr>
        <w:t>دنا</w:t>
      </w:r>
      <w:r w:rsidRPr="00B828D2">
        <w:rPr>
          <w:rFonts w:ascii="Scheherazade (Arabic)" w:hAnsi="Scheherazade (Arabic)" w:cs="Scheherazade (Arabic)"/>
          <w:noProof w:val="0"/>
          <w:color w:val="00B050"/>
          <w:rtl/>
          <w:lang w:bidi="fa-IR"/>
        </w:rPr>
        <w:t xml:space="preserve"> محمد وآله الطاهر</w:t>
      </w:r>
      <w:r w:rsidRPr="00B828D2">
        <w:rPr>
          <w:rFonts w:ascii="Scheherazade (Arabic)" w:hAnsi="Scheherazade (Arabic)" w:cs="Scheherazade (Arabic)" w:hint="eastAsia"/>
          <w:noProof w:val="0"/>
          <w:color w:val="00B050"/>
          <w:rtl/>
          <w:lang w:bidi="fa-IR"/>
        </w:rPr>
        <w:t>ین</w:t>
      </w:r>
      <w:r w:rsidRPr="00B828D2">
        <w:rPr>
          <w:noProof w:val="0"/>
          <w:color w:val="00B050"/>
          <w:rtl/>
          <w:lang w:bidi="fa-IR"/>
        </w:rPr>
        <w:t>.</w:t>
      </w:r>
    </w:p>
    <w:sectPr w:rsidR="001B0FEA" w:rsidRPr="00B828D2" w:rsidSect="000B2FFB">
      <w:headerReference w:type="even" r:id="rId8"/>
      <w:headerReference w:type="default" r:id="rId9"/>
      <w:pgSz w:w="11907" w:h="16840" w:code="9"/>
      <w:pgMar w:top="1440" w:right="1797" w:bottom="1440" w:left="1797" w:header="720" w:footer="720" w:gutter="0"/>
      <w:cols w:space="720"/>
      <w:docGrid w:linePitch="46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سید حسن روح بخش" w:date="2017-01-28T21:41:00Z" w:initials="s">
    <w:p w:rsidR="001B0FEA" w:rsidRDefault="001B0FEA" w:rsidP="00C42BF5">
      <w:pPr>
        <w:pStyle w:val="CommentText"/>
        <w:rPr>
          <w:rFonts w:ascii="Scheherazade (Arabic)" w:hAnsi="Scheherazade (Arabic)" w:cs="Scheherazade (Arabic)"/>
          <w:noProof w:val="0"/>
          <w:rtl/>
        </w:rPr>
      </w:pPr>
      <w:r>
        <w:rPr>
          <w:rStyle w:val="CommentReference"/>
          <w:szCs w:val="16"/>
        </w:rPr>
        <w:annotationRef/>
      </w:r>
      <w:r>
        <w:rPr>
          <w:rFonts w:ascii="Scheherazade (Arabic)" w:hAnsi="Scheherazade (Arabic)" w:cs="Scheherazade (Arabic)" w:hint="eastAsia"/>
          <w:noProof w:val="0"/>
          <w:rtl/>
        </w:rPr>
        <w:t>فالحاصل</w:t>
      </w:r>
      <w:r>
        <w:rPr>
          <w:rFonts w:ascii="Scheherazade (Arabic)" w:hAnsi="Scheherazade (Arabic)" w:cs="Scheherazade (Arabic)"/>
          <w:noProof w:val="0"/>
          <w:rtl/>
        </w:rPr>
        <w:t xml:space="preserve"> ان السيد الخوئي يرى عدم دلالة لكلام ابن الوليد والصدوق على القدح في العبيدي وانما القدح في رواية اشخاص آخرين عنه.</w:t>
      </w:r>
    </w:p>
    <w:p w:rsidR="001B0FEA" w:rsidRDefault="001B0FEA" w:rsidP="00C42BF5">
      <w:pPr>
        <w:pStyle w:val="CommentText"/>
      </w:pPr>
      <w:r>
        <w:rPr>
          <w:rFonts w:ascii="Scheherazade (Arabic)" w:hAnsi="Scheherazade (Arabic)" w:cs="Scheherazade (Arabic)" w:hint="eastAsia"/>
          <w:noProof w:val="0"/>
          <w:rtl/>
        </w:rPr>
        <w:t>ولكن</w:t>
      </w:r>
      <w:r>
        <w:rPr>
          <w:rFonts w:ascii="Scheherazade (Arabic)" w:hAnsi="Scheherazade (Arabic)" w:cs="Scheherazade (Arabic)"/>
          <w:noProof w:val="0"/>
          <w:rtl/>
        </w:rPr>
        <w:t xml:space="preserve"> الاستاذ يستظهر من كلامهما القدح في العبيدي من حيث عدم الاعتماد على رواياته فقط، لاتضعيفه</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FEA" w:rsidRDefault="001B0FEA" w:rsidP="00C42BF5">
      <w:r>
        <w:separator/>
      </w:r>
    </w:p>
    <w:p w:rsidR="001B0FEA" w:rsidRDefault="001B0FEA"/>
  </w:endnote>
  <w:endnote w:type="continuationSeparator" w:id="0">
    <w:p w:rsidR="001B0FEA" w:rsidRDefault="001B0FEA" w:rsidP="00C42BF5">
      <w:r>
        <w:continuationSeparator/>
      </w:r>
    </w:p>
    <w:p w:rsidR="001B0FEA" w:rsidRDefault="001B0FE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eherazade">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cheherazade (Arabic)">
    <w:altName w:val="Courier New"/>
    <w:panose1 w:val="00000000000000000000"/>
    <w:charset w:val="B2"/>
    <w:family w:val="auto"/>
    <w:notTrueType/>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FEA" w:rsidRDefault="001B0FEA" w:rsidP="00C42BF5">
      <w:r>
        <w:separator/>
      </w:r>
    </w:p>
    <w:p w:rsidR="001B0FEA" w:rsidRDefault="001B0FEA"/>
  </w:footnote>
  <w:footnote w:type="continuationSeparator" w:id="0">
    <w:p w:rsidR="001B0FEA" w:rsidRDefault="001B0FEA" w:rsidP="00C42BF5">
      <w:r>
        <w:continuationSeparator/>
      </w:r>
    </w:p>
    <w:p w:rsidR="001B0FEA" w:rsidRDefault="001B0FEA"/>
  </w:footnote>
  <w:footnote w:id="1">
    <w:p w:rsidR="001B0FEA" w:rsidRDefault="001B0FEA" w:rsidP="00FB67A4">
      <w:pPr>
        <w:pStyle w:val="FootnoteText"/>
      </w:pPr>
      <w:r>
        <w:rPr>
          <w:rStyle w:val="FootnoteReference"/>
        </w:rPr>
        <w:footnoteRef/>
      </w:r>
      <w:r>
        <w:rPr>
          <w:noProof w:val="0"/>
          <w:rtl/>
        </w:rPr>
        <w:t xml:space="preserve"> </w:t>
      </w:r>
      <w:r>
        <w:rPr>
          <w:rFonts w:ascii="Scheherazade (Arabic)" w:hAnsi="Scheherazade (Arabic)" w:cs="Scheherazade (Arabic)"/>
          <w:noProof w:val="0"/>
          <w:rtl/>
        </w:rPr>
        <w:t>- الامر بالاستظهار امر ظاهري، فكيف يكون حاكما على دليل الحكم الواقعي، فالصحيح في المنع عن الترجيح بالكتاب هو انه لايكون دليل الامر بالاستظهار مخصصا لدليل الامر بالصلاة (لانه لامعارض</w:t>
      </w:r>
      <w:r>
        <w:rPr>
          <w:rFonts w:ascii="Scheherazade (Arabic)" w:hAnsi="Scheherazade (Arabic)" w:cs="Scheherazade (Arabic)" w:hint="eastAsia"/>
          <w:noProof w:val="0"/>
          <w:rtl/>
        </w:rPr>
        <w:t>ة</w:t>
      </w:r>
      <w:r>
        <w:rPr>
          <w:rFonts w:ascii="Scheherazade (Arabic)" w:hAnsi="Scheherazade (Arabic)" w:cs="Scheherazade (Arabic)"/>
          <w:noProof w:val="0"/>
          <w:rtl/>
        </w:rPr>
        <w:t xml:space="preserve"> بين دليل الحكم الظاهري مع دليل الحكم الواقعي حتى يقدم عليه بالتخصيص) حتى يكون دليل عدم لزوم الاستظهار موافقا للكتاب.</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FEA" w:rsidRPr="000F421F" w:rsidRDefault="001B0FEA" w:rsidP="00C42BF5">
    <w:pPr>
      <w:pStyle w:val="Header"/>
    </w:pPr>
    <w:r w:rsidRPr="000F421F">
      <w:rPr>
        <w:rStyle w:val="PageNumber"/>
        <w:rFonts w:cs="Scheherazade"/>
        <w:color w:val="008000"/>
      </w:rPr>
      <w:fldChar w:fldCharType="begin"/>
    </w:r>
    <w:r w:rsidRPr="000F421F">
      <w:rPr>
        <w:rStyle w:val="PageNumber"/>
        <w:rFonts w:cs="Scheherazade"/>
        <w:color w:val="008000"/>
      </w:rPr>
      <w:instrText xml:space="preserve"> PAGE </w:instrText>
    </w:r>
    <w:r w:rsidRPr="000F421F">
      <w:rPr>
        <w:rStyle w:val="PageNumber"/>
        <w:rFonts w:cs="Scheherazade"/>
        <w:color w:val="008000"/>
      </w:rPr>
      <w:fldChar w:fldCharType="separate"/>
    </w:r>
    <w:r>
      <w:rPr>
        <w:rStyle w:val="PageNumber"/>
        <w:rFonts w:cs="Scheherazade"/>
        <w:noProof w:val="0"/>
        <w:color w:val="008000"/>
        <w:rtl/>
      </w:rPr>
      <w:t>236</w:t>
    </w:r>
    <w:r w:rsidRPr="000F421F">
      <w:rPr>
        <w:rStyle w:val="PageNumber"/>
        <w:rFonts w:cs="Scheherazade"/>
        <w:color w:val="008000"/>
      </w:rPr>
      <w:fldChar w:fldCharType="end"/>
    </w:r>
    <w:r w:rsidRPr="000F421F">
      <w:rPr>
        <w:rStyle w:val="PageNumber"/>
        <w:rFonts w:ascii="Scheherazade (Arabic)" w:hAnsi="Scheherazade (Arabic)" w:cs="Scheherazade (Arabic)"/>
        <w:noProof w:val="0"/>
        <w:color w:val="008000"/>
        <w:rtl/>
      </w:rPr>
      <w:tab/>
    </w:r>
    <w:r w:rsidRPr="000F421F">
      <w:rPr>
        <w:rStyle w:val="PageNumber"/>
        <w:rFonts w:ascii="Scheherazade (Arabic)" w:hAnsi="Scheherazade (Arabic)" w:cs="Scheherazade (Arabic)" w:hint="eastAsia"/>
        <w:noProof w:val="0"/>
        <w:color w:val="008000"/>
        <w:rtl/>
      </w:rPr>
      <w:t>أبحاث</w:t>
    </w:r>
    <w:r w:rsidRPr="000F421F">
      <w:rPr>
        <w:rStyle w:val="PageNumber"/>
        <w:rFonts w:ascii="Scheherazade (Arabic)" w:hAnsi="Scheherazade (Arabic)" w:cs="Scheherazade (Arabic)"/>
        <w:noProof w:val="0"/>
        <w:color w:val="008000"/>
        <w:rtl/>
      </w:rPr>
      <w:t xml:space="preserve"> في الطهارة</w:t>
    </w:r>
  </w:p>
  <w:p w:rsidR="001B0FEA" w:rsidRDefault="001B0FEA" w:rsidP="00C42BF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FEA" w:rsidRPr="000F421F" w:rsidRDefault="001B0FEA" w:rsidP="00C42BF5">
    <w:pPr>
      <w:pStyle w:val="Header"/>
    </w:pPr>
    <w:r w:rsidRPr="000F421F">
      <w:rPr>
        <w:rFonts w:ascii="Scheherazade (Arabic)" w:hAnsi="Scheherazade (Arabic)" w:cs="Scheherazade (Arabic)" w:hint="eastAsia"/>
        <w:noProof w:val="0"/>
        <w:rtl/>
      </w:rPr>
      <w:t>ابحاث</w:t>
    </w:r>
    <w:r w:rsidRPr="000F421F">
      <w:rPr>
        <w:rFonts w:ascii="Scheherazade (Arabic)" w:hAnsi="Scheherazade (Arabic)" w:cs="Scheherazade (Arabic)"/>
        <w:noProof w:val="0"/>
        <w:rtl/>
      </w:rPr>
      <w:t xml:space="preserve"> في الطهارة</w:t>
    </w:r>
    <w:r w:rsidRPr="000F421F">
      <w:rPr>
        <w:rFonts w:ascii="Scheherazade (Arabic)" w:hAnsi="Scheherazade (Arabic)" w:cs="Scheherazade (Arabic)"/>
        <w:noProof w:val="0"/>
        <w:rtl/>
      </w:rPr>
      <w:tab/>
    </w:r>
    <w:r w:rsidRPr="000F421F">
      <w:rPr>
        <w:rStyle w:val="PageNumber"/>
        <w:rFonts w:cs="Scheherazade"/>
        <w:color w:val="008000"/>
      </w:rPr>
      <w:fldChar w:fldCharType="begin"/>
    </w:r>
    <w:r w:rsidRPr="000F421F">
      <w:rPr>
        <w:rStyle w:val="PageNumber"/>
        <w:rFonts w:cs="Scheherazade"/>
        <w:color w:val="008000"/>
      </w:rPr>
      <w:instrText xml:space="preserve"> PAGE </w:instrText>
    </w:r>
    <w:r w:rsidRPr="000F421F">
      <w:rPr>
        <w:rStyle w:val="PageNumber"/>
        <w:rFonts w:cs="Scheherazade"/>
        <w:color w:val="008000"/>
      </w:rPr>
      <w:fldChar w:fldCharType="separate"/>
    </w:r>
    <w:r>
      <w:rPr>
        <w:rStyle w:val="PageNumber"/>
        <w:rFonts w:cs="Scheherazade"/>
        <w:noProof w:val="0"/>
        <w:color w:val="008000"/>
        <w:rtl/>
      </w:rPr>
      <w:t>1</w:t>
    </w:r>
    <w:r w:rsidRPr="000F421F">
      <w:rPr>
        <w:rStyle w:val="PageNumber"/>
        <w:rFonts w:cs="Scheherazade"/>
        <w:color w:val="008000"/>
      </w:rPr>
      <w:fldChar w:fldCharType="end"/>
    </w:r>
  </w:p>
  <w:p w:rsidR="001B0FEA" w:rsidRDefault="001B0FEA" w:rsidP="00C42BF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3501"/>
    <w:multiLevelType w:val="hybridMultilevel"/>
    <w:tmpl w:val="7144A134"/>
    <w:lvl w:ilvl="0" w:tplc="B00430FE">
      <w:start w:val="1"/>
      <w:numFmt w:val="decimal"/>
      <w:lvlText w:val="%1."/>
      <w:lvlJc w:val="left"/>
      <w:pPr>
        <w:tabs>
          <w:tab w:val="num" w:pos="947"/>
        </w:tabs>
        <w:ind w:left="947" w:hanging="360"/>
      </w:pPr>
      <w:rPr>
        <w:rFonts w:cs="Times New Roman"/>
      </w:rPr>
    </w:lvl>
    <w:lvl w:ilvl="1" w:tplc="04090019" w:tentative="1">
      <w:start w:val="1"/>
      <w:numFmt w:val="lowerLetter"/>
      <w:lvlText w:val="%2."/>
      <w:lvlJc w:val="left"/>
      <w:pPr>
        <w:tabs>
          <w:tab w:val="num" w:pos="1667"/>
        </w:tabs>
        <w:ind w:left="1667" w:hanging="360"/>
      </w:pPr>
      <w:rPr>
        <w:rFonts w:cs="Times New Roman"/>
      </w:rPr>
    </w:lvl>
    <w:lvl w:ilvl="2" w:tplc="0409001B" w:tentative="1">
      <w:start w:val="1"/>
      <w:numFmt w:val="lowerRoman"/>
      <w:lvlText w:val="%3."/>
      <w:lvlJc w:val="right"/>
      <w:pPr>
        <w:tabs>
          <w:tab w:val="num" w:pos="2387"/>
        </w:tabs>
        <w:ind w:left="2387" w:hanging="180"/>
      </w:pPr>
      <w:rPr>
        <w:rFonts w:cs="Times New Roman"/>
      </w:rPr>
    </w:lvl>
    <w:lvl w:ilvl="3" w:tplc="0409000F" w:tentative="1">
      <w:start w:val="1"/>
      <w:numFmt w:val="decimal"/>
      <w:lvlText w:val="%4."/>
      <w:lvlJc w:val="left"/>
      <w:pPr>
        <w:tabs>
          <w:tab w:val="num" w:pos="3107"/>
        </w:tabs>
        <w:ind w:left="3107" w:hanging="360"/>
      </w:pPr>
      <w:rPr>
        <w:rFonts w:cs="Times New Roman"/>
      </w:rPr>
    </w:lvl>
    <w:lvl w:ilvl="4" w:tplc="04090019" w:tentative="1">
      <w:start w:val="1"/>
      <w:numFmt w:val="lowerLetter"/>
      <w:lvlText w:val="%5."/>
      <w:lvlJc w:val="left"/>
      <w:pPr>
        <w:tabs>
          <w:tab w:val="num" w:pos="3827"/>
        </w:tabs>
        <w:ind w:left="3827" w:hanging="360"/>
      </w:pPr>
      <w:rPr>
        <w:rFonts w:cs="Times New Roman"/>
      </w:rPr>
    </w:lvl>
    <w:lvl w:ilvl="5" w:tplc="0409001B" w:tentative="1">
      <w:start w:val="1"/>
      <w:numFmt w:val="lowerRoman"/>
      <w:lvlText w:val="%6."/>
      <w:lvlJc w:val="right"/>
      <w:pPr>
        <w:tabs>
          <w:tab w:val="num" w:pos="4547"/>
        </w:tabs>
        <w:ind w:left="4547" w:hanging="180"/>
      </w:pPr>
      <w:rPr>
        <w:rFonts w:cs="Times New Roman"/>
      </w:rPr>
    </w:lvl>
    <w:lvl w:ilvl="6" w:tplc="0409000F" w:tentative="1">
      <w:start w:val="1"/>
      <w:numFmt w:val="decimal"/>
      <w:lvlText w:val="%7."/>
      <w:lvlJc w:val="left"/>
      <w:pPr>
        <w:tabs>
          <w:tab w:val="num" w:pos="5267"/>
        </w:tabs>
        <w:ind w:left="5267" w:hanging="360"/>
      </w:pPr>
      <w:rPr>
        <w:rFonts w:cs="Times New Roman"/>
      </w:rPr>
    </w:lvl>
    <w:lvl w:ilvl="7" w:tplc="04090019" w:tentative="1">
      <w:start w:val="1"/>
      <w:numFmt w:val="lowerLetter"/>
      <w:lvlText w:val="%8."/>
      <w:lvlJc w:val="left"/>
      <w:pPr>
        <w:tabs>
          <w:tab w:val="num" w:pos="5987"/>
        </w:tabs>
        <w:ind w:left="5987" w:hanging="360"/>
      </w:pPr>
      <w:rPr>
        <w:rFonts w:cs="Times New Roman"/>
      </w:rPr>
    </w:lvl>
    <w:lvl w:ilvl="8" w:tplc="0409001B" w:tentative="1">
      <w:start w:val="1"/>
      <w:numFmt w:val="lowerRoman"/>
      <w:lvlText w:val="%9."/>
      <w:lvlJc w:val="right"/>
      <w:pPr>
        <w:tabs>
          <w:tab w:val="num" w:pos="6707"/>
        </w:tabs>
        <w:ind w:left="6707" w:hanging="180"/>
      </w:pPr>
      <w:rPr>
        <w:rFonts w:cs="Times New Roman"/>
      </w:rPr>
    </w:lvl>
  </w:abstractNum>
  <w:abstractNum w:abstractNumId="1">
    <w:nsid w:val="19B44533"/>
    <w:multiLevelType w:val="hybridMultilevel"/>
    <w:tmpl w:val="0D42E63E"/>
    <w:lvl w:ilvl="0" w:tplc="B6C2E126">
      <w:numFmt w:val="bullet"/>
      <w:lvlText w:val=""/>
      <w:lvlJc w:val="left"/>
      <w:pPr>
        <w:tabs>
          <w:tab w:val="num" w:pos="662"/>
        </w:tabs>
        <w:ind w:left="662" w:hanging="435"/>
      </w:pPr>
      <w:rPr>
        <w:rFonts w:ascii="Symbol" w:eastAsia="Times New Roman" w:hAnsi="Symbol" w:hint="default"/>
      </w:rPr>
    </w:lvl>
    <w:lvl w:ilvl="1" w:tplc="04090003" w:tentative="1">
      <w:start w:val="1"/>
      <w:numFmt w:val="bullet"/>
      <w:lvlText w:val="o"/>
      <w:lvlJc w:val="left"/>
      <w:pPr>
        <w:tabs>
          <w:tab w:val="num" w:pos="1307"/>
        </w:tabs>
        <w:ind w:left="1307" w:hanging="360"/>
      </w:pPr>
      <w:rPr>
        <w:rFonts w:ascii="Courier New" w:hAnsi="Courier New" w:hint="default"/>
      </w:rPr>
    </w:lvl>
    <w:lvl w:ilvl="2" w:tplc="04090005" w:tentative="1">
      <w:start w:val="1"/>
      <w:numFmt w:val="bullet"/>
      <w:lvlText w:val=""/>
      <w:lvlJc w:val="left"/>
      <w:pPr>
        <w:tabs>
          <w:tab w:val="num" w:pos="2027"/>
        </w:tabs>
        <w:ind w:left="2027" w:hanging="360"/>
      </w:pPr>
      <w:rPr>
        <w:rFonts w:ascii="Wingdings" w:hAnsi="Wingdings" w:hint="default"/>
      </w:rPr>
    </w:lvl>
    <w:lvl w:ilvl="3" w:tplc="04090001" w:tentative="1">
      <w:start w:val="1"/>
      <w:numFmt w:val="bullet"/>
      <w:lvlText w:val=""/>
      <w:lvlJc w:val="left"/>
      <w:pPr>
        <w:tabs>
          <w:tab w:val="num" w:pos="2747"/>
        </w:tabs>
        <w:ind w:left="2747" w:hanging="360"/>
      </w:pPr>
      <w:rPr>
        <w:rFonts w:ascii="Symbol" w:hAnsi="Symbol" w:hint="default"/>
      </w:rPr>
    </w:lvl>
    <w:lvl w:ilvl="4" w:tplc="04090003" w:tentative="1">
      <w:start w:val="1"/>
      <w:numFmt w:val="bullet"/>
      <w:lvlText w:val="o"/>
      <w:lvlJc w:val="left"/>
      <w:pPr>
        <w:tabs>
          <w:tab w:val="num" w:pos="3467"/>
        </w:tabs>
        <w:ind w:left="3467" w:hanging="360"/>
      </w:pPr>
      <w:rPr>
        <w:rFonts w:ascii="Courier New" w:hAnsi="Courier New" w:hint="default"/>
      </w:rPr>
    </w:lvl>
    <w:lvl w:ilvl="5" w:tplc="04090005" w:tentative="1">
      <w:start w:val="1"/>
      <w:numFmt w:val="bullet"/>
      <w:lvlText w:val=""/>
      <w:lvlJc w:val="left"/>
      <w:pPr>
        <w:tabs>
          <w:tab w:val="num" w:pos="4187"/>
        </w:tabs>
        <w:ind w:left="4187" w:hanging="360"/>
      </w:pPr>
      <w:rPr>
        <w:rFonts w:ascii="Wingdings" w:hAnsi="Wingdings" w:hint="default"/>
      </w:rPr>
    </w:lvl>
    <w:lvl w:ilvl="6" w:tplc="04090001" w:tentative="1">
      <w:start w:val="1"/>
      <w:numFmt w:val="bullet"/>
      <w:lvlText w:val=""/>
      <w:lvlJc w:val="left"/>
      <w:pPr>
        <w:tabs>
          <w:tab w:val="num" w:pos="4907"/>
        </w:tabs>
        <w:ind w:left="4907" w:hanging="360"/>
      </w:pPr>
      <w:rPr>
        <w:rFonts w:ascii="Symbol" w:hAnsi="Symbol" w:hint="default"/>
      </w:rPr>
    </w:lvl>
    <w:lvl w:ilvl="7" w:tplc="04090003" w:tentative="1">
      <w:start w:val="1"/>
      <w:numFmt w:val="bullet"/>
      <w:lvlText w:val="o"/>
      <w:lvlJc w:val="left"/>
      <w:pPr>
        <w:tabs>
          <w:tab w:val="num" w:pos="5627"/>
        </w:tabs>
        <w:ind w:left="5627" w:hanging="360"/>
      </w:pPr>
      <w:rPr>
        <w:rFonts w:ascii="Courier New" w:hAnsi="Courier New" w:hint="default"/>
      </w:rPr>
    </w:lvl>
    <w:lvl w:ilvl="8" w:tplc="04090005" w:tentative="1">
      <w:start w:val="1"/>
      <w:numFmt w:val="bullet"/>
      <w:lvlText w:val=""/>
      <w:lvlJc w:val="left"/>
      <w:pPr>
        <w:tabs>
          <w:tab w:val="num" w:pos="6347"/>
        </w:tabs>
        <w:ind w:left="6347" w:hanging="360"/>
      </w:pPr>
      <w:rPr>
        <w:rFonts w:ascii="Wingdings" w:hAnsi="Wingdings" w:hint="default"/>
      </w:rPr>
    </w:lvl>
  </w:abstractNum>
  <w:abstractNum w:abstractNumId="2">
    <w:nsid w:val="34B82A53"/>
    <w:multiLevelType w:val="hybridMultilevel"/>
    <w:tmpl w:val="C3F04B1A"/>
    <w:lvl w:ilvl="0" w:tplc="8B0E2918">
      <w:start w:val="936"/>
      <w:numFmt w:val="decimal"/>
      <w:pStyle w:val="44"/>
      <w:lvlText w:val="درس%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FAC1D31"/>
    <w:multiLevelType w:val="multilevel"/>
    <w:tmpl w:val="7144A134"/>
    <w:lvl w:ilvl="0">
      <w:start w:val="1"/>
      <w:numFmt w:val="decimal"/>
      <w:lvlText w:val="%1."/>
      <w:lvlJc w:val="left"/>
      <w:pPr>
        <w:tabs>
          <w:tab w:val="num" w:pos="947"/>
        </w:tabs>
        <w:ind w:left="947" w:hanging="360"/>
      </w:pPr>
      <w:rPr>
        <w:rFonts w:cs="Times New Roman"/>
      </w:rPr>
    </w:lvl>
    <w:lvl w:ilvl="1">
      <w:start w:val="1"/>
      <w:numFmt w:val="lowerLetter"/>
      <w:lvlText w:val="%2."/>
      <w:lvlJc w:val="left"/>
      <w:pPr>
        <w:tabs>
          <w:tab w:val="num" w:pos="1667"/>
        </w:tabs>
        <w:ind w:left="1667" w:hanging="360"/>
      </w:pPr>
      <w:rPr>
        <w:rFonts w:cs="Times New Roman"/>
      </w:rPr>
    </w:lvl>
    <w:lvl w:ilvl="2">
      <w:start w:val="1"/>
      <w:numFmt w:val="lowerRoman"/>
      <w:lvlText w:val="%3."/>
      <w:lvlJc w:val="right"/>
      <w:pPr>
        <w:tabs>
          <w:tab w:val="num" w:pos="2387"/>
        </w:tabs>
        <w:ind w:left="2387" w:hanging="180"/>
      </w:pPr>
      <w:rPr>
        <w:rFonts w:cs="Times New Roman"/>
      </w:rPr>
    </w:lvl>
    <w:lvl w:ilvl="3">
      <w:start w:val="1"/>
      <w:numFmt w:val="decimal"/>
      <w:lvlText w:val="%4."/>
      <w:lvlJc w:val="left"/>
      <w:pPr>
        <w:tabs>
          <w:tab w:val="num" w:pos="3107"/>
        </w:tabs>
        <w:ind w:left="3107" w:hanging="360"/>
      </w:pPr>
      <w:rPr>
        <w:rFonts w:cs="Times New Roman"/>
      </w:rPr>
    </w:lvl>
    <w:lvl w:ilvl="4">
      <w:start w:val="1"/>
      <w:numFmt w:val="lowerLetter"/>
      <w:lvlText w:val="%5."/>
      <w:lvlJc w:val="left"/>
      <w:pPr>
        <w:tabs>
          <w:tab w:val="num" w:pos="3827"/>
        </w:tabs>
        <w:ind w:left="3827" w:hanging="360"/>
      </w:pPr>
      <w:rPr>
        <w:rFonts w:cs="Times New Roman"/>
      </w:rPr>
    </w:lvl>
    <w:lvl w:ilvl="5">
      <w:start w:val="1"/>
      <w:numFmt w:val="lowerRoman"/>
      <w:lvlText w:val="%6."/>
      <w:lvlJc w:val="right"/>
      <w:pPr>
        <w:tabs>
          <w:tab w:val="num" w:pos="4547"/>
        </w:tabs>
        <w:ind w:left="4547" w:hanging="180"/>
      </w:pPr>
      <w:rPr>
        <w:rFonts w:cs="Times New Roman"/>
      </w:rPr>
    </w:lvl>
    <w:lvl w:ilvl="6">
      <w:start w:val="1"/>
      <w:numFmt w:val="decimal"/>
      <w:lvlText w:val="%7."/>
      <w:lvlJc w:val="left"/>
      <w:pPr>
        <w:tabs>
          <w:tab w:val="num" w:pos="5267"/>
        </w:tabs>
        <w:ind w:left="5267" w:hanging="360"/>
      </w:pPr>
      <w:rPr>
        <w:rFonts w:cs="Times New Roman"/>
      </w:rPr>
    </w:lvl>
    <w:lvl w:ilvl="7">
      <w:start w:val="1"/>
      <w:numFmt w:val="lowerLetter"/>
      <w:lvlText w:val="%8."/>
      <w:lvlJc w:val="left"/>
      <w:pPr>
        <w:tabs>
          <w:tab w:val="num" w:pos="5987"/>
        </w:tabs>
        <w:ind w:left="5987" w:hanging="360"/>
      </w:pPr>
      <w:rPr>
        <w:rFonts w:cs="Times New Roman"/>
      </w:rPr>
    </w:lvl>
    <w:lvl w:ilvl="8">
      <w:start w:val="1"/>
      <w:numFmt w:val="lowerRoman"/>
      <w:lvlText w:val="%9."/>
      <w:lvlJc w:val="right"/>
      <w:pPr>
        <w:tabs>
          <w:tab w:val="num" w:pos="6707"/>
        </w:tabs>
        <w:ind w:left="6707"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720"/>
  <w:evenAndOddHeaders/>
  <w:drawingGridHorizontalSpacing w:val="170"/>
  <w:drawingGridVerticalSpacing w:val="231"/>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91B95"/>
    <w:rsid w:val="0000259B"/>
    <w:rsid w:val="00013575"/>
    <w:rsid w:val="00020074"/>
    <w:rsid w:val="00022A4D"/>
    <w:rsid w:val="000234EC"/>
    <w:rsid w:val="00023DC9"/>
    <w:rsid w:val="00032E3C"/>
    <w:rsid w:val="00034CFD"/>
    <w:rsid w:val="00045521"/>
    <w:rsid w:val="00052CFA"/>
    <w:rsid w:val="00053908"/>
    <w:rsid w:val="00065B09"/>
    <w:rsid w:val="0007234A"/>
    <w:rsid w:val="00081387"/>
    <w:rsid w:val="000857FD"/>
    <w:rsid w:val="00094F95"/>
    <w:rsid w:val="00095067"/>
    <w:rsid w:val="00097EA3"/>
    <w:rsid w:val="000A0703"/>
    <w:rsid w:val="000A503D"/>
    <w:rsid w:val="000A5E93"/>
    <w:rsid w:val="000A67B4"/>
    <w:rsid w:val="000B2FFB"/>
    <w:rsid w:val="000B7688"/>
    <w:rsid w:val="000C5CA6"/>
    <w:rsid w:val="000D23A5"/>
    <w:rsid w:val="000D2B6F"/>
    <w:rsid w:val="000D6476"/>
    <w:rsid w:val="000E2951"/>
    <w:rsid w:val="000E6C55"/>
    <w:rsid w:val="000F421F"/>
    <w:rsid w:val="000F58A5"/>
    <w:rsid w:val="000F683A"/>
    <w:rsid w:val="00106391"/>
    <w:rsid w:val="001079F9"/>
    <w:rsid w:val="00110CB4"/>
    <w:rsid w:val="00116843"/>
    <w:rsid w:val="00130E93"/>
    <w:rsid w:val="00131150"/>
    <w:rsid w:val="0013339A"/>
    <w:rsid w:val="00133784"/>
    <w:rsid w:val="00137F83"/>
    <w:rsid w:val="00140E6A"/>
    <w:rsid w:val="0015286E"/>
    <w:rsid w:val="00153180"/>
    <w:rsid w:val="00156321"/>
    <w:rsid w:val="00165B52"/>
    <w:rsid w:val="00166FCB"/>
    <w:rsid w:val="001671EA"/>
    <w:rsid w:val="00171D92"/>
    <w:rsid w:val="00176350"/>
    <w:rsid w:val="00176889"/>
    <w:rsid w:val="001775F2"/>
    <w:rsid w:val="00186D5C"/>
    <w:rsid w:val="00190CE0"/>
    <w:rsid w:val="00191B95"/>
    <w:rsid w:val="00191B9E"/>
    <w:rsid w:val="001929FE"/>
    <w:rsid w:val="001934B9"/>
    <w:rsid w:val="00195562"/>
    <w:rsid w:val="001A0414"/>
    <w:rsid w:val="001A213A"/>
    <w:rsid w:val="001A3117"/>
    <w:rsid w:val="001A607B"/>
    <w:rsid w:val="001B0FEA"/>
    <w:rsid w:val="001B2C21"/>
    <w:rsid w:val="001C5B75"/>
    <w:rsid w:val="001F3816"/>
    <w:rsid w:val="002067AF"/>
    <w:rsid w:val="0021095E"/>
    <w:rsid w:val="00212C89"/>
    <w:rsid w:val="00216AA4"/>
    <w:rsid w:val="00217464"/>
    <w:rsid w:val="002279E5"/>
    <w:rsid w:val="00232F95"/>
    <w:rsid w:val="00237BF3"/>
    <w:rsid w:val="0024010D"/>
    <w:rsid w:val="0024378F"/>
    <w:rsid w:val="002438EF"/>
    <w:rsid w:val="00245F30"/>
    <w:rsid w:val="0025630C"/>
    <w:rsid w:val="002573AD"/>
    <w:rsid w:val="00267703"/>
    <w:rsid w:val="00271C78"/>
    <w:rsid w:val="00276C93"/>
    <w:rsid w:val="002809C6"/>
    <w:rsid w:val="0028125E"/>
    <w:rsid w:val="00283D09"/>
    <w:rsid w:val="002874DA"/>
    <w:rsid w:val="00287A51"/>
    <w:rsid w:val="002C063B"/>
    <w:rsid w:val="002C12C7"/>
    <w:rsid w:val="002C3C97"/>
    <w:rsid w:val="002D0D6C"/>
    <w:rsid w:val="002E08F9"/>
    <w:rsid w:val="002E519D"/>
    <w:rsid w:val="002E5806"/>
    <w:rsid w:val="002F7A8A"/>
    <w:rsid w:val="002F7E5A"/>
    <w:rsid w:val="0030065B"/>
    <w:rsid w:val="00303054"/>
    <w:rsid w:val="00303E9C"/>
    <w:rsid w:val="00305857"/>
    <w:rsid w:val="003135FE"/>
    <w:rsid w:val="00315DC1"/>
    <w:rsid w:val="00321F69"/>
    <w:rsid w:val="00333984"/>
    <w:rsid w:val="00333AD9"/>
    <w:rsid w:val="00335058"/>
    <w:rsid w:val="00344A0B"/>
    <w:rsid w:val="003456A5"/>
    <w:rsid w:val="003553AC"/>
    <w:rsid w:val="0038123B"/>
    <w:rsid w:val="00384B63"/>
    <w:rsid w:val="00385539"/>
    <w:rsid w:val="003A5BAC"/>
    <w:rsid w:val="003B3B90"/>
    <w:rsid w:val="003C246C"/>
    <w:rsid w:val="003C2E79"/>
    <w:rsid w:val="003C5689"/>
    <w:rsid w:val="003D0257"/>
    <w:rsid w:val="003D4242"/>
    <w:rsid w:val="003D6888"/>
    <w:rsid w:val="003E17B9"/>
    <w:rsid w:val="003E6E1C"/>
    <w:rsid w:val="003F3072"/>
    <w:rsid w:val="00404204"/>
    <w:rsid w:val="00410A6C"/>
    <w:rsid w:val="00416478"/>
    <w:rsid w:val="00430D6F"/>
    <w:rsid w:val="00434017"/>
    <w:rsid w:val="00436111"/>
    <w:rsid w:val="004442D6"/>
    <w:rsid w:val="0045053C"/>
    <w:rsid w:val="004571AE"/>
    <w:rsid w:val="00465718"/>
    <w:rsid w:val="0047222A"/>
    <w:rsid w:val="004744A3"/>
    <w:rsid w:val="00477548"/>
    <w:rsid w:val="00480EBB"/>
    <w:rsid w:val="004847B5"/>
    <w:rsid w:val="0049508A"/>
    <w:rsid w:val="004A5DEB"/>
    <w:rsid w:val="004B6E59"/>
    <w:rsid w:val="004C1E2B"/>
    <w:rsid w:val="004F0CD0"/>
    <w:rsid w:val="0050111D"/>
    <w:rsid w:val="005070F9"/>
    <w:rsid w:val="00515384"/>
    <w:rsid w:val="00527175"/>
    <w:rsid w:val="00527F64"/>
    <w:rsid w:val="0053102F"/>
    <w:rsid w:val="00532F55"/>
    <w:rsid w:val="00544A70"/>
    <w:rsid w:val="005464D2"/>
    <w:rsid w:val="00550466"/>
    <w:rsid w:val="0055176D"/>
    <w:rsid w:val="00555E98"/>
    <w:rsid w:val="00571AED"/>
    <w:rsid w:val="005819F7"/>
    <w:rsid w:val="00581E10"/>
    <w:rsid w:val="0058579B"/>
    <w:rsid w:val="00591ADA"/>
    <w:rsid w:val="005954E6"/>
    <w:rsid w:val="005A4BE7"/>
    <w:rsid w:val="005C02BB"/>
    <w:rsid w:val="005C5071"/>
    <w:rsid w:val="005C50A4"/>
    <w:rsid w:val="005D1F4B"/>
    <w:rsid w:val="005D23DB"/>
    <w:rsid w:val="005E3816"/>
    <w:rsid w:val="005E72C2"/>
    <w:rsid w:val="005F232C"/>
    <w:rsid w:val="006015B7"/>
    <w:rsid w:val="0060529C"/>
    <w:rsid w:val="0061289E"/>
    <w:rsid w:val="0062012F"/>
    <w:rsid w:val="0062217B"/>
    <w:rsid w:val="006227E2"/>
    <w:rsid w:val="0063247E"/>
    <w:rsid w:val="00632FFD"/>
    <w:rsid w:val="0063640A"/>
    <w:rsid w:val="00636B36"/>
    <w:rsid w:val="0064629C"/>
    <w:rsid w:val="00646D65"/>
    <w:rsid w:val="00653744"/>
    <w:rsid w:val="006808C0"/>
    <w:rsid w:val="006A2180"/>
    <w:rsid w:val="006A29FD"/>
    <w:rsid w:val="006B4B06"/>
    <w:rsid w:val="006C15C6"/>
    <w:rsid w:val="006D6770"/>
    <w:rsid w:val="006D6F66"/>
    <w:rsid w:val="006D7A99"/>
    <w:rsid w:val="006E0C68"/>
    <w:rsid w:val="006E145E"/>
    <w:rsid w:val="006E2782"/>
    <w:rsid w:val="006E5EBB"/>
    <w:rsid w:val="006E61C5"/>
    <w:rsid w:val="006F58F0"/>
    <w:rsid w:val="0070000E"/>
    <w:rsid w:val="007032E3"/>
    <w:rsid w:val="007215A5"/>
    <w:rsid w:val="00721D30"/>
    <w:rsid w:val="007236DF"/>
    <w:rsid w:val="007303AF"/>
    <w:rsid w:val="00730F5F"/>
    <w:rsid w:val="007365C5"/>
    <w:rsid w:val="007406CF"/>
    <w:rsid w:val="0074369D"/>
    <w:rsid w:val="0074654C"/>
    <w:rsid w:val="007554F6"/>
    <w:rsid w:val="0075717D"/>
    <w:rsid w:val="00760242"/>
    <w:rsid w:val="00765C38"/>
    <w:rsid w:val="00774113"/>
    <w:rsid w:val="00784D61"/>
    <w:rsid w:val="007A1F7A"/>
    <w:rsid w:val="007A480D"/>
    <w:rsid w:val="007B1B9C"/>
    <w:rsid w:val="007B2841"/>
    <w:rsid w:val="007B3F13"/>
    <w:rsid w:val="007B6043"/>
    <w:rsid w:val="007B7A74"/>
    <w:rsid w:val="007D4279"/>
    <w:rsid w:val="007D592A"/>
    <w:rsid w:val="007D76E5"/>
    <w:rsid w:val="007E46B1"/>
    <w:rsid w:val="007F5827"/>
    <w:rsid w:val="0080448D"/>
    <w:rsid w:val="00807DDE"/>
    <w:rsid w:val="00817FF0"/>
    <w:rsid w:val="00821A6F"/>
    <w:rsid w:val="00831D4B"/>
    <w:rsid w:val="00833974"/>
    <w:rsid w:val="00841104"/>
    <w:rsid w:val="00844577"/>
    <w:rsid w:val="00846677"/>
    <w:rsid w:val="00850508"/>
    <w:rsid w:val="00850F04"/>
    <w:rsid w:val="00857864"/>
    <w:rsid w:val="0086749E"/>
    <w:rsid w:val="00871010"/>
    <w:rsid w:val="0087443E"/>
    <w:rsid w:val="00875252"/>
    <w:rsid w:val="0087525F"/>
    <w:rsid w:val="00876055"/>
    <w:rsid w:val="0087617D"/>
    <w:rsid w:val="00880935"/>
    <w:rsid w:val="0089191A"/>
    <w:rsid w:val="00891E9B"/>
    <w:rsid w:val="008A325F"/>
    <w:rsid w:val="008A4717"/>
    <w:rsid w:val="008A4FD2"/>
    <w:rsid w:val="008B2486"/>
    <w:rsid w:val="008B54BB"/>
    <w:rsid w:val="008B62BB"/>
    <w:rsid w:val="008C1325"/>
    <w:rsid w:val="008C6A9B"/>
    <w:rsid w:val="008D230B"/>
    <w:rsid w:val="008D57F9"/>
    <w:rsid w:val="008E29BE"/>
    <w:rsid w:val="008E6AD5"/>
    <w:rsid w:val="008F46B5"/>
    <w:rsid w:val="008F6F10"/>
    <w:rsid w:val="008F7D75"/>
    <w:rsid w:val="009008FD"/>
    <w:rsid w:val="0090678E"/>
    <w:rsid w:val="009067CE"/>
    <w:rsid w:val="009130B4"/>
    <w:rsid w:val="00930B18"/>
    <w:rsid w:val="009367B1"/>
    <w:rsid w:val="00937344"/>
    <w:rsid w:val="009507AC"/>
    <w:rsid w:val="00950FEE"/>
    <w:rsid w:val="009523EC"/>
    <w:rsid w:val="00954837"/>
    <w:rsid w:val="00954C9D"/>
    <w:rsid w:val="00955784"/>
    <w:rsid w:val="00975377"/>
    <w:rsid w:val="00981B58"/>
    <w:rsid w:val="00983518"/>
    <w:rsid w:val="00985595"/>
    <w:rsid w:val="009860DA"/>
    <w:rsid w:val="00993629"/>
    <w:rsid w:val="00993F21"/>
    <w:rsid w:val="009958F4"/>
    <w:rsid w:val="009B5071"/>
    <w:rsid w:val="009B5AC9"/>
    <w:rsid w:val="009B6E8E"/>
    <w:rsid w:val="009D2A1A"/>
    <w:rsid w:val="009D6F07"/>
    <w:rsid w:val="009F4BF3"/>
    <w:rsid w:val="00A039A7"/>
    <w:rsid w:val="00A076C7"/>
    <w:rsid w:val="00A127F8"/>
    <w:rsid w:val="00A22A44"/>
    <w:rsid w:val="00A262A1"/>
    <w:rsid w:val="00A317C6"/>
    <w:rsid w:val="00A31C72"/>
    <w:rsid w:val="00A43589"/>
    <w:rsid w:val="00A452AF"/>
    <w:rsid w:val="00A465D0"/>
    <w:rsid w:val="00A50387"/>
    <w:rsid w:val="00A705D7"/>
    <w:rsid w:val="00A70F88"/>
    <w:rsid w:val="00A77AA3"/>
    <w:rsid w:val="00A820D6"/>
    <w:rsid w:val="00A83BC9"/>
    <w:rsid w:val="00A8777E"/>
    <w:rsid w:val="00A9229F"/>
    <w:rsid w:val="00A967F2"/>
    <w:rsid w:val="00A97B65"/>
    <w:rsid w:val="00AA1325"/>
    <w:rsid w:val="00AA7FCC"/>
    <w:rsid w:val="00AB07C7"/>
    <w:rsid w:val="00AB5434"/>
    <w:rsid w:val="00AC2503"/>
    <w:rsid w:val="00AD1115"/>
    <w:rsid w:val="00AD6591"/>
    <w:rsid w:val="00AE59AC"/>
    <w:rsid w:val="00AE6A9F"/>
    <w:rsid w:val="00AF2B0B"/>
    <w:rsid w:val="00B04CD6"/>
    <w:rsid w:val="00B06B83"/>
    <w:rsid w:val="00B143AC"/>
    <w:rsid w:val="00B24C19"/>
    <w:rsid w:val="00B2505C"/>
    <w:rsid w:val="00B2799C"/>
    <w:rsid w:val="00B51BFB"/>
    <w:rsid w:val="00B56B3F"/>
    <w:rsid w:val="00B70420"/>
    <w:rsid w:val="00B76762"/>
    <w:rsid w:val="00B814C5"/>
    <w:rsid w:val="00B828D2"/>
    <w:rsid w:val="00B9371F"/>
    <w:rsid w:val="00BB5259"/>
    <w:rsid w:val="00BD2866"/>
    <w:rsid w:val="00BD7D83"/>
    <w:rsid w:val="00BE1635"/>
    <w:rsid w:val="00BE3685"/>
    <w:rsid w:val="00BE7CE0"/>
    <w:rsid w:val="00C000FE"/>
    <w:rsid w:val="00C00652"/>
    <w:rsid w:val="00C018A4"/>
    <w:rsid w:val="00C03C26"/>
    <w:rsid w:val="00C04B89"/>
    <w:rsid w:val="00C1205B"/>
    <w:rsid w:val="00C168D0"/>
    <w:rsid w:val="00C24D8F"/>
    <w:rsid w:val="00C2644F"/>
    <w:rsid w:val="00C27D37"/>
    <w:rsid w:val="00C42016"/>
    <w:rsid w:val="00C42BF5"/>
    <w:rsid w:val="00C43E1F"/>
    <w:rsid w:val="00C47F7F"/>
    <w:rsid w:val="00C512D3"/>
    <w:rsid w:val="00C522F9"/>
    <w:rsid w:val="00C52307"/>
    <w:rsid w:val="00C538AD"/>
    <w:rsid w:val="00C53C63"/>
    <w:rsid w:val="00C6584B"/>
    <w:rsid w:val="00C8377D"/>
    <w:rsid w:val="00C9145D"/>
    <w:rsid w:val="00C936E3"/>
    <w:rsid w:val="00CC7639"/>
    <w:rsid w:val="00CC7985"/>
    <w:rsid w:val="00CF3E10"/>
    <w:rsid w:val="00CF6A8A"/>
    <w:rsid w:val="00D0064D"/>
    <w:rsid w:val="00D17235"/>
    <w:rsid w:val="00D303BC"/>
    <w:rsid w:val="00D328C0"/>
    <w:rsid w:val="00D34954"/>
    <w:rsid w:val="00D3781F"/>
    <w:rsid w:val="00D436EE"/>
    <w:rsid w:val="00D5385F"/>
    <w:rsid w:val="00D60920"/>
    <w:rsid w:val="00D6357B"/>
    <w:rsid w:val="00D70AAE"/>
    <w:rsid w:val="00D82740"/>
    <w:rsid w:val="00DB7814"/>
    <w:rsid w:val="00DC0F89"/>
    <w:rsid w:val="00DC1C34"/>
    <w:rsid w:val="00DC50CE"/>
    <w:rsid w:val="00DD7ABF"/>
    <w:rsid w:val="00DD7F9B"/>
    <w:rsid w:val="00DE2AAB"/>
    <w:rsid w:val="00DE62EE"/>
    <w:rsid w:val="00DE6E15"/>
    <w:rsid w:val="00DE73A6"/>
    <w:rsid w:val="00E11033"/>
    <w:rsid w:val="00E21326"/>
    <w:rsid w:val="00E37E41"/>
    <w:rsid w:val="00E417F9"/>
    <w:rsid w:val="00E455DE"/>
    <w:rsid w:val="00E51108"/>
    <w:rsid w:val="00E52683"/>
    <w:rsid w:val="00E578E8"/>
    <w:rsid w:val="00E70901"/>
    <w:rsid w:val="00E81AE1"/>
    <w:rsid w:val="00E83360"/>
    <w:rsid w:val="00E835A9"/>
    <w:rsid w:val="00E84CCD"/>
    <w:rsid w:val="00E8540F"/>
    <w:rsid w:val="00E85BA4"/>
    <w:rsid w:val="00E926AA"/>
    <w:rsid w:val="00EA39FF"/>
    <w:rsid w:val="00EA691F"/>
    <w:rsid w:val="00EC702B"/>
    <w:rsid w:val="00ED2786"/>
    <w:rsid w:val="00EE0BCF"/>
    <w:rsid w:val="00EE330C"/>
    <w:rsid w:val="00EE3EF8"/>
    <w:rsid w:val="00EE5D15"/>
    <w:rsid w:val="00F044C6"/>
    <w:rsid w:val="00F06CDD"/>
    <w:rsid w:val="00F2343C"/>
    <w:rsid w:val="00F30337"/>
    <w:rsid w:val="00F33F65"/>
    <w:rsid w:val="00F37427"/>
    <w:rsid w:val="00F43411"/>
    <w:rsid w:val="00F5042D"/>
    <w:rsid w:val="00F52CA0"/>
    <w:rsid w:val="00F53D3F"/>
    <w:rsid w:val="00F53FD6"/>
    <w:rsid w:val="00F64B83"/>
    <w:rsid w:val="00F841E9"/>
    <w:rsid w:val="00F96B5A"/>
    <w:rsid w:val="00FA41AA"/>
    <w:rsid w:val="00FB27AD"/>
    <w:rsid w:val="00FB67A4"/>
    <w:rsid w:val="00FB7843"/>
    <w:rsid w:val="00FD5825"/>
    <w:rsid w:val="00FF1B83"/>
  </w:rsids>
  <m:mathPr>
    <m:mathFont m:val="Cambria Math"/>
    <m:brkBin m:val="before"/>
    <m:brkBinSub m:val="--"/>
    <m:smallFrac m:val="off"/>
    <m:dispDef/>
    <m:lMargin m:val="0"/>
    <m:rMargin m:val="0"/>
    <m:defJc m:val="centerGroup"/>
    <m:wrapIndent m:val="1440"/>
    <m:intLim m:val="subSup"/>
    <m:naryLim m:val="undOvr"/>
  </m:mathPr>
  <w:uiCompat97To2003/>
  <w:themeFontLang w:val="en-US" w:bidi="fa-I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C42BF5"/>
    <w:pPr>
      <w:widowControl w:val="0"/>
      <w:tabs>
        <w:tab w:val="left" w:pos="3900"/>
        <w:tab w:val="left" w:pos="5520"/>
        <w:tab w:val="left" w:pos="8040"/>
        <w:tab w:val="right" w:leader="dot" w:pos="8220"/>
      </w:tabs>
      <w:bidi/>
      <w:ind w:firstLine="227"/>
      <w:jc w:val="both"/>
    </w:pPr>
    <w:rPr>
      <w:rFonts w:ascii="Scheherazade" w:hAnsi="Scheherazade" w:cs="Scheherazade"/>
      <w:noProof/>
      <w:sz w:val="34"/>
      <w:szCs w:val="34"/>
      <w:lang w:bidi="ar-SA"/>
    </w:rPr>
  </w:style>
  <w:style w:type="paragraph" w:styleId="Heading1">
    <w:name w:val="heading 1"/>
    <w:basedOn w:val="Normal"/>
    <w:next w:val="Normal"/>
    <w:link w:val="Heading1Char"/>
    <w:autoRedefine/>
    <w:uiPriority w:val="9"/>
    <w:qFormat/>
    <w:rsid w:val="00A820D6"/>
    <w:pPr>
      <w:keepNext/>
      <w:widowControl/>
      <w:tabs>
        <w:tab w:val="clear" w:pos="3900"/>
        <w:tab w:val="clear" w:pos="5520"/>
        <w:tab w:val="clear" w:pos="8040"/>
        <w:tab w:val="clear" w:pos="8220"/>
      </w:tabs>
      <w:spacing w:before="240" w:after="60"/>
      <w:jc w:val="left"/>
      <w:outlineLvl w:val="0"/>
    </w:pPr>
    <w:rPr>
      <w:rFonts w:cs="Arial"/>
      <w:b/>
      <w:bCs/>
      <w:noProof w:val="0"/>
      <w:kern w:val="32"/>
      <w:sz w:val="36"/>
      <w:szCs w:val="32"/>
    </w:rPr>
  </w:style>
  <w:style w:type="paragraph" w:styleId="Heading3">
    <w:name w:val="heading 3"/>
    <w:basedOn w:val="Normal"/>
    <w:next w:val="Normal"/>
    <w:link w:val="Heading3Char"/>
    <w:autoRedefine/>
    <w:uiPriority w:val="9"/>
    <w:qFormat/>
    <w:rsid w:val="00190CE0"/>
    <w:pPr>
      <w:keepNext/>
      <w:spacing w:before="240" w:after="60"/>
      <w:outlineLvl w:val="2"/>
    </w:pPr>
    <w:rPr>
      <w:rFonts w:ascii="Arial" w:hAnsi="Arial" w:cs="Arial"/>
      <w:b/>
      <w:bCs/>
      <w:sz w:val="26"/>
      <w:szCs w:val="26"/>
    </w:rPr>
  </w:style>
  <w:style w:type="paragraph" w:styleId="Heading4">
    <w:name w:val="heading 4"/>
    <w:basedOn w:val="Normal"/>
    <w:next w:val="Normal"/>
    <w:link w:val="Heading4Char"/>
    <w:autoRedefine/>
    <w:uiPriority w:val="9"/>
    <w:qFormat/>
    <w:rsid w:val="0024378F"/>
    <w:pPr>
      <w:keepNext/>
      <w:spacing w:before="240" w:after="60"/>
      <w:ind w:firstLine="0"/>
      <w:outlineLvl w:val="3"/>
    </w:pPr>
    <w:rPr>
      <w:rFonts w:ascii="Times New Roman" w:hAnsi="Times New Roman"/>
      <w:b/>
      <w:bCs/>
      <w:color w:val="FF0000"/>
      <w:sz w:val="28"/>
    </w:rPr>
  </w:style>
  <w:style w:type="paragraph" w:styleId="Heading5">
    <w:name w:val="heading 5"/>
    <w:basedOn w:val="Normal"/>
    <w:next w:val="Normal"/>
    <w:link w:val="Heading5Char"/>
    <w:autoRedefine/>
    <w:uiPriority w:val="9"/>
    <w:qFormat/>
    <w:rsid w:val="0062012F"/>
    <w:pPr>
      <w:widowControl/>
      <w:tabs>
        <w:tab w:val="clear" w:pos="3900"/>
        <w:tab w:val="clear" w:pos="5520"/>
        <w:tab w:val="clear" w:pos="8040"/>
        <w:tab w:val="clear" w:pos="8220"/>
      </w:tabs>
      <w:spacing w:before="120" w:after="60"/>
      <w:outlineLvl w:val="4"/>
    </w:pPr>
    <w:rPr>
      <w:b/>
      <w:bCs/>
      <w:i/>
      <w:iCs/>
      <w:noProof w:val="0"/>
      <w:color w:val="FF0000"/>
    </w:rPr>
  </w:style>
  <w:style w:type="paragraph" w:styleId="Heading6">
    <w:name w:val="heading 6"/>
    <w:basedOn w:val="Normal"/>
    <w:next w:val="Normal"/>
    <w:link w:val="Heading6Char"/>
    <w:autoRedefine/>
    <w:uiPriority w:val="9"/>
    <w:qFormat/>
    <w:rsid w:val="006A2180"/>
    <w:pPr>
      <w:widowControl/>
      <w:tabs>
        <w:tab w:val="clear" w:pos="3900"/>
        <w:tab w:val="clear" w:pos="5520"/>
        <w:tab w:val="clear" w:pos="8040"/>
        <w:tab w:val="clear" w:pos="8220"/>
      </w:tabs>
      <w:outlineLvl w:val="5"/>
    </w:pPr>
    <w:rPr>
      <w:noProof w:val="0"/>
      <w:sz w:val="2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F10"/>
    <w:rPr>
      <w:rFonts w:asciiTheme="majorHAnsi" w:eastAsiaTheme="majorEastAsia" w:hAnsiTheme="majorHAnsi" w:cstheme="majorBidi"/>
      <w:b/>
      <w:bCs/>
      <w:noProof/>
      <w:kern w:val="32"/>
      <w:sz w:val="32"/>
      <w:szCs w:val="32"/>
      <w:lang w:bidi="ar-SA"/>
    </w:rPr>
  </w:style>
  <w:style w:type="character" w:customStyle="1" w:styleId="Heading3Char">
    <w:name w:val="Heading 3 Char"/>
    <w:basedOn w:val="DefaultParagraphFont"/>
    <w:link w:val="Heading3"/>
    <w:uiPriority w:val="9"/>
    <w:semiHidden/>
    <w:rsid w:val="000C2F10"/>
    <w:rPr>
      <w:rFonts w:asciiTheme="majorHAnsi" w:eastAsiaTheme="majorEastAsia" w:hAnsiTheme="majorHAnsi" w:cstheme="majorBidi"/>
      <w:b/>
      <w:bCs/>
      <w:noProof/>
      <w:sz w:val="26"/>
      <w:szCs w:val="26"/>
      <w:lang w:bidi="ar-SA"/>
    </w:rPr>
  </w:style>
  <w:style w:type="character" w:customStyle="1" w:styleId="Heading4Char">
    <w:name w:val="Heading 4 Char"/>
    <w:basedOn w:val="DefaultParagraphFont"/>
    <w:link w:val="Heading4"/>
    <w:uiPriority w:val="9"/>
    <w:semiHidden/>
    <w:rsid w:val="000C2F10"/>
    <w:rPr>
      <w:rFonts w:asciiTheme="minorHAnsi" w:eastAsiaTheme="minorEastAsia" w:hAnsiTheme="minorHAnsi" w:cstheme="minorBidi"/>
      <w:b/>
      <w:bCs/>
      <w:noProof/>
      <w:sz w:val="28"/>
      <w:szCs w:val="28"/>
      <w:lang w:bidi="ar-SA"/>
    </w:rPr>
  </w:style>
  <w:style w:type="character" w:customStyle="1" w:styleId="Heading5Char">
    <w:name w:val="Heading 5 Char"/>
    <w:basedOn w:val="DefaultParagraphFont"/>
    <w:link w:val="Heading5"/>
    <w:uiPriority w:val="9"/>
    <w:semiHidden/>
    <w:rsid w:val="000C2F10"/>
    <w:rPr>
      <w:rFonts w:asciiTheme="minorHAnsi" w:eastAsiaTheme="minorEastAsia" w:hAnsiTheme="minorHAnsi" w:cstheme="minorBidi"/>
      <w:b/>
      <w:bCs/>
      <w:i/>
      <w:iCs/>
      <w:noProof/>
      <w:sz w:val="26"/>
      <w:szCs w:val="26"/>
      <w:lang w:bidi="ar-SA"/>
    </w:rPr>
  </w:style>
  <w:style w:type="character" w:customStyle="1" w:styleId="Heading6Char">
    <w:name w:val="Heading 6 Char"/>
    <w:basedOn w:val="DefaultParagraphFont"/>
    <w:link w:val="Heading6"/>
    <w:uiPriority w:val="9"/>
    <w:semiHidden/>
    <w:rsid w:val="000C2F10"/>
    <w:rPr>
      <w:rFonts w:asciiTheme="minorHAnsi" w:eastAsiaTheme="minorEastAsia" w:hAnsiTheme="minorHAnsi" w:cstheme="minorBidi"/>
      <w:b/>
      <w:bCs/>
      <w:noProof/>
      <w:sz w:val="22"/>
      <w:szCs w:val="22"/>
      <w:lang w:bidi="ar-SA"/>
    </w:rPr>
  </w:style>
  <w:style w:type="paragraph" w:styleId="EndnoteText">
    <w:name w:val="endnote text"/>
    <w:basedOn w:val="Normal"/>
    <w:link w:val="EndnoteTextChar"/>
    <w:autoRedefine/>
    <w:uiPriority w:val="99"/>
    <w:semiHidden/>
    <w:rsid w:val="00C53C63"/>
    <w:rPr>
      <w:sz w:val="32"/>
      <w:szCs w:val="32"/>
    </w:rPr>
  </w:style>
  <w:style w:type="character" w:customStyle="1" w:styleId="EndnoteTextChar">
    <w:name w:val="Endnote Text Char"/>
    <w:basedOn w:val="DefaultParagraphFont"/>
    <w:link w:val="EndnoteText"/>
    <w:uiPriority w:val="99"/>
    <w:semiHidden/>
    <w:rsid w:val="000C2F10"/>
    <w:rPr>
      <w:rFonts w:ascii="Scheherazade" w:hAnsi="Scheherazade" w:cs="Scheherazade"/>
      <w:noProof/>
      <w:lang w:bidi="ar-SA"/>
    </w:rPr>
  </w:style>
  <w:style w:type="paragraph" w:styleId="FootnoteText">
    <w:name w:val="footnote text"/>
    <w:basedOn w:val="Normal"/>
    <w:link w:val="FootnoteTextChar"/>
    <w:autoRedefine/>
    <w:uiPriority w:val="99"/>
    <w:semiHidden/>
    <w:rsid w:val="00527F64"/>
    <w:rPr>
      <w:sz w:val="20"/>
      <w:szCs w:val="20"/>
    </w:rPr>
  </w:style>
  <w:style w:type="character" w:customStyle="1" w:styleId="FootnoteTextChar">
    <w:name w:val="Footnote Text Char"/>
    <w:basedOn w:val="DefaultParagraphFont"/>
    <w:link w:val="FootnoteText"/>
    <w:uiPriority w:val="99"/>
    <w:semiHidden/>
    <w:rsid w:val="000C2F10"/>
    <w:rPr>
      <w:rFonts w:ascii="Scheherazade" w:hAnsi="Scheherazade" w:cs="Scheherazade"/>
      <w:noProof/>
      <w:lang w:bidi="ar-SA"/>
    </w:rPr>
  </w:style>
  <w:style w:type="paragraph" w:customStyle="1" w:styleId="Styl14">
    <w:name w:val="Styl14"/>
    <w:basedOn w:val="FootnoteText"/>
    <w:autoRedefine/>
    <w:rsid w:val="00D3781F"/>
    <w:pPr>
      <w:tabs>
        <w:tab w:val="clear" w:pos="3900"/>
        <w:tab w:val="clear" w:pos="5520"/>
        <w:tab w:val="clear" w:pos="8040"/>
        <w:tab w:val="clear" w:pos="8220"/>
        <w:tab w:val="right" w:leader="dot" w:pos="8902"/>
      </w:tabs>
      <w:ind w:firstLine="0"/>
    </w:pPr>
    <w:rPr>
      <w:rFonts w:eastAsia="Arial Unicode MS"/>
      <w:b/>
      <w:sz w:val="28"/>
      <w:szCs w:val="28"/>
    </w:rPr>
  </w:style>
  <w:style w:type="paragraph" w:customStyle="1" w:styleId="Style1">
    <w:name w:val="Style1"/>
    <w:basedOn w:val="Normal"/>
    <w:link w:val="Style1Char"/>
    <w:autoRedefine/>
    <w:rsid w:val="0060529C"/>
    <w:pPr>
      <w:widowControl/>
      <w:tabs>
        <w:tab w:val="clear" w:pos="3900"/>
        <w:tab w:val="clear" w:pos="5520"/>
        <w:tab w:val="clear" w:pos="8040"/>
        <w:tab w:val="clear" w:pos="8220"/>
      </w:tabs>
    </w:pPr>
    <w:rPr>
      <w:b/>
      <w:bCs/>
      <w:noProof w:val="0"/>
    </w:rPr>
  </w:style>
  <w:style w:type="paragraph" w:customStyle="1" w:styleId="StyleHeading4">
    <w:name w:val="Style Heading 4"/>
    <w:basedOn w:val="Heading4"/>
    <w:next w:val="Normal"/>
    <w:autoRedefine/>
    <w:rsid w:val="006E61C5"/>
    <w:pPr>
      <w:tabs>
        <w:tab w:val="clear" w:pos="3900"/>
        <w:tab w:val="clear" w:pos="5520"/>
        <w:tab w:val="clear" w:pos="8040"/>
        <w:tab w:val="clear" w:pos="8220"/>
      </w:tabs>
    </w:pPr>
    <w:rPr>
      <w:rFonts w:ascii="Scheherazade" w:hAnsi="Scheherazade"/>
      <w:sz w:val="34"/>
    </w:rPr>
  </w:style>
  <w:style w:type="paragraph" w:customStyle="1" w:styleId="44">
    <w:name w:val="44"/>
    <w:basedOn w:val="Normal"/>
    <w:rsid w:val="007215A5"/>
    <w:pPr>
      <w:numPr>
        <w:numId w:val="2"/>
      </w:numPr>
      <w:tabs>
        <w:tab w:val="clear" w:pos="3900"/>
        <w:tab w:val="clear" w:pos="5520"/>
        <w:tab w:val="clear" w:pos="8040"/>
        <w:tab w:val="clear" w:pos="8220"/>
      </w:tabs>
    </w:pPr>
  </w:style>
  <w:style w:type="paragraph" w:customStyle="1" w:styleId="a">
    <w:name w:val="قرمز"/>
    <w:basedOn w:val="Normal"/>
    <w:autoRedefine/>
    <w:rsid w:val="0063247E"/>
    <w:pPr>
      <w:widowControl/>
      <w:tabs>
        <w:tab w:val="clear" w:pos="3900"/>
        <w:tab w:val="clear" w:pos="5520"/>
        <w:tab w:val="clear" w:pos="8040"/>
        <w:tab w:val="clear" w:pos="8220"/>
      </w:tabs>
    </w:pPr>
    <w:rPr>
      <w:bCs/>
      <w:noProof w:val="0"/>
      <w:color w:val="FF0000"/>
    </w:rPr>
  </w:style>
  <w:style w:type="paragraph" w:styleId="NormalWeb">
    <w:name w:val="Normal (Web)"/>
    <w:basedOn w:val="Normal"/>
    <w:uiPriority w:val="99"/>
    <w:rsid w:val="00166FCB"/>
    <w:pPr>
      <w:widowControl/>
      <w:tabs>
        <w:tab w:val="clear" w:pos="3900"/>
        <w:tab w:val="clear" w:pos="5520"/>
        <w:tab w:val="clear" w:pos="8040"/>
        <w:tab w:val="clear" w:pos="8220"/>
      </w:tabs>
      <w:bidi w:val="0"/>
      <w:spacing w:before="100" w:beforeAutospacing="1" w:after="100" w:afterAutospacing="1"/>
      <w:ind w:firstLine="0"/>
      <w:jc w:val="left"/>
    </w:pPr>
    <w:rPr>
      <w:rFonts w:ascii="Times New Roman" w:hAnsi="Times New Roman" w:cs="Times New Roman"/>
      <w:noProof w:val="0"/>
      <w:sz w:val="24"/>
      <w:szCs w:val="24"/>
    </w:rPr>
  </w:style>
  <w:style w:type="character" w:customStyle="1" w:styleId="Style1Char">
    <w:name w:val="Style1 Char"/>
    <w:link w:val="Style1"/>
    <w:locked/>
    <w:rsid w:val="00166FCB"/>
    <w:rPr>
      <w:rFonts w:ascii="Scheherazade" w:hAnsi="Scheherazade"/>
      <w:b/>
      <w:sz w:val="34"/>
      <w:lang w:val="en-US" w:eastAsia="en-US"/>
    </w:rPr>
  </w:style>
  <w:style w:type="paragraph" w:styleId="DocumentMap">
    <w:name w:val="Document Map"/>
    <w:basedOn w:val="Normal"/>
    <w:link w:val="DocumentMapChar"/>
    <w:uiPriority w:val="99"/>
    <w:semiHidden/>
    <w:rsid w:val="00817FF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C2F10"/>
    <w:rPr>
      <w:noProof/>
      <w:sz w:val="0"/>
      <w:szCs w:val="0"/>
      <w:lang w:bidi="ar-SA"/>
    </w:rPr>
  </w:style>
  <w:style w:type="character" w:styleId="CommentReference">
    <w:name w:val="annotation reference"/>
    <w:basedOn w:val="DefaultParagraphFont"/>
    <w:uiPriority w:val="99"/>
    <w:semiHidden/>
    <w:rsid w:val="00AE6A9F"/>
    <w:rPr>
      <w:sz w:val="16"/>
    </w:rPr>
  </w:style>
  <w:style w:type="paragraph" w:styleId="CommentText">
    <w:name w:val="annotation text"/>
    <w:basedOn w:val="Normal"/>
    <w:link w:val="CommentTextChar"/>
    <w:uiPriority w:val="99"/>
    <w:semiHidden/>
    <w:rsid w:val="00AE6A9F"/>
    <w:rPr>
      <w:sz w:val="20"/>
      <w:szCs w:val="20"/>
    </w:rPr>
  </w:style>
  <w:style w:type="character" w:customStyle="1" w:styleId="CommentTextChar">
    <w:name w:val="Comment Text Char"/>
    <w:basedOn w:val="DefaultParagraphFont"/>
    <w:link w:val="CommentText"/>
    <w:uiPriority w:val="99"/>
    <w:semiHidden/>
    <w:rsid w:val="000C2F10"/>
    <w:rPr>
      <w:rFonts w:ascii="Scheherazade" w:hAnsi="Scheherazade" w:cs="Scheherazade"/>
      <w:noProof/>
      <w:lang w:bidi="ar-SA"/>
    </w:rPr>
  </w:style>
  <w:style w:type="paragraph" w:styleId="CommentSubject">
    <w:name w:val="annotation subject"/>
    <w:basedOn w:val="CommentText"/>
    <w:next w:val="CommentText"/>
    <w:link w:val="CommentSubjectChar"/>
    <w:uiPriority w:val="99"/>
    <w:semiHidden/>
    <w:rsid w:val="00AE6A9F"/>
    <w:rPr>
      <w:b/>
      <w:bCs/>
    </w:rPr>
  </w:style>
  <w:style w:type="character" w:customStyle="1" w:styleId="CommentSubjectChar">
    <w:name w:val="Comment Subject Char"/>
    <w:basedOn w:val="CommentTextChar"/>
    <w:link w:val="CommentSubject"/>
    <w:uiPriority w:val="99"/>
    <w:semiHidden/>
    <w:rsid w:val="000C2F10"/>
    <w:rPr>
      <w:b/>
      <w:bCs/>
    </w:rPr>
  </w:style>
  <w:style w:type="paragraph" w:styleId="BalloonText">
    <w:name w:val="Balloon Text"/>
    <w:basedOn w:val="Normal"/>
    <w:link w:val="BalloonTextChar"/>
    <w:uiPriority w:val="99"/>
    <w:semiHidden/>
    <w:rsid w:val="00AE6A9F"/>
    <w:rPr>
      <w:rFonts w:ascii="Tahoma" w:hAnsi="Tahoma" w:cs="Tahoma"/>
      <w:sz w:val="16"/>
      <w:szCs w:val="16"/>
    </w:rPr>
  </w:style>
  <w:style w:type="character" w:customStyle="1" w:styleId="BalloonTextChar">
    <w:name w:val="Balloon Text Char"/>
    <w:basedOn w:val="DefaultParagraphFont"/>
    <w:link w:val="BalloonText"/>
    <w:uiPriority w:val="99"/>
    <w:semiHidden/>
    <w:rsid w:val="000C2F10"/>
    <w:rPr>
      <w:noProof/>
      <w:sz w:val="0"/>
      <w:szCs w:val="0"/>
      <w:lang w:bidi="ar-SA"/>
    </w:rPr>
  </w:style>
  <w:style w:type="paragraph" w:styleId="Header">
    <w:name w:val="header"/>
    <w:basedOn w:val="Normal"/>
    <w:link w:val="HeaderChar"/>
    <w:uiPriority w:val="99"/>
    <w:rsid w:val="000F421F"/>
    <w:pPr>
      <w:tabs>
        <w:tab w:val="clear" w:pos="3900"/>
        <w:tab w:val="clear" w:pos="5520"/>
        <w:tab w:val="clear" w:pos="8040"/>
        <w:tab w:val="clear" w:pos="8220"/>
        <w:tab w:val="center" w:pos="4320"/>
        <w:tab w:val="right" w:pos="8640"/>
      </w:tabs>
    </w:pPr>
  </w:style>
  <w:style w:type="character" w:customStyle="1" w:styleId="HeaderChar">
    <w:name w:val="Header Char"/>
    <w:basedOn w:val="DefaultParagraphFont"/>
    <w:link w:val="Header"/>
    <w:uiPriority w:val="99"/>
    <w:semiHidden/>
    <w:rsid w:val="000C2F10"/>
    <w:rPr>
      <w:rFonts w:ascii="Scheherazade" w:hAnsi="Scheherazade" w:cs="Scheherazade"/>
      <w:noProof/>
      <w:sz w:val="34"/>
      <w:szCs w:val="34"/>
      <w:lang w:bidi="ar-SA"/>
    </w:rPr>
  </w:style>
  <w:style w:type="paragraph" w:styleId="Footer">
    <w:name w:val="footer"/>
    <w:basedOn w:val="Normal"/>
    <w:link w:val="FooterChar"/>
    <w:uiPriority w:val="99"/>
    <w:rsid w:val="000F421F"/>
    <w:pPr>
      <w:tabs>
        <w:tab w:val="clear" w:pos="3900"/>
        <w:tab w:val="clear" w:pos="5520"/>
        <w:tab w:val="clear" w:pos="8040"/>
        <w:tab w:val="clear" w:pos="8220"/>
        <w:tab w:val="center" w:pos="4320"/>
        <w:tab w:val="right" w:pos="8640"/>
      </w:tabs>
    </w:pPr>
  </w:style>
  <w:style w:type="character" w:customStyle="1" w:styleId="FooterChar">
    <w:name w:val="Footer Char"/>
    <w:basedOn w:val="DefaultParagraphFont"/>
    <w:link w:val="Footer"/>
    <w:uiPriority w:val="99"/>
    <w:semiHidden/>
    <w:rsid w:val="000C2F10"/>
    <w:rPr>
      <w:rFonts w:ascii="Scheherazade" w:hAnsi="Scheherazade" w:cs="Scheherazade"/>
      <w:noProof/>
      <w:sz w:val="34"/>
      <w:szCs w:val="34"/>
      <w:lang w:bidi="ar-SA"/>
    </w:rPr>
  </w:style>
  <w:style w:type="character" w:styleId="PageNumber">
    <w:name w:val="page number"/>
    <w:basedOn w:val="DefaultParagraphFont"/>
    <w:uiPriority w:val="99"/>
    <w:rsid w:val="000F421F"/>
    <w:rPr>
      <w:rFonts w:cs="Times New Roman"/>
    </w:rPr>
  </w:style>
  <w:style w:type="character" w:styleId="FootnoteReference">
    <w:name w:val="footnote reference"/>
    <w:basedOn w:val="DefaultParagraphFont"/>
    <w:uiPriority w:val="99"/>
    <w:semiHidden/>
    <w:rsid w:val="00E81AE1"/>
    <w:rPr>
      <w:vertAlign w:val="superscript"/>
    </w:rPr>
  </w:style>
  <w:style w:type="paragraph" w:customStyle="1" w:styleId="StyleHeading1ComplexScheherazade22pt">
    <w:name w:val="Style Heading 1 + (Complex) Scheherazade 22 pt"/>
    <w:basedOn w:val="Heading1"/>
    <w:autoRedefine/>
    <w:rsid w:val="00A820D6"/>
    <w:rPr>
      <w:rFonts w:cs="Scheherazade"/>
      <w:sz w:val="44"/>
      <w:szCs w:val="44"/>
    </w:rPr>
  </w:style>
</w:styles>
</file>

<file path=word/webSettings.xml><?xml version="1.0" encoding="utf-8"?>
<w:webSettings xmlns:r="http://schemas.openxmlformats.org/officeDocument/2006/relationships" xmlns:w="http://schemas.openxmlformats.org/wordprocessingml/2006/main">
  <w:divs>
    <w:div w:id="789470575">
      <w:marLeft w:val="0"/>
      <w:marRight w:val="0"/>
      <w:marTop w:val="0"/>
      <w:marBottom w:val="0"/>
      <w:divBdr>
        <w:top w:val="none" w:sz="0" w:space="0" w:color="auto"/>
        <w:left w:val="none" w:sz="0" w:space="0" w:color="auto"/>
        <w:bottom w:val="none" w:sz="0" w:space="0" w:color="auto"/>
        <w:right w:val="none" w:sz="0" w:space="0" w:color="auto"/>
      </w:divBdr>
    </w:div>
    <w:div w:id="789470576">
      <w:marLeft w:val="0"/>
      <w:marRight w:val="0"/>
      <w:marTop w:val="0"/>
      <w:marBottom w:val="0"/>
      <w:divBdr>
        <w:top w:val="none" w:sz="0" w:space="0" w:color="auto"/>
        <w:left w:val="none" w:sz="0" w:space="0" w:color="auto"/>
        <w:bottom w:val="none" w:sz="0" w:space="0" w:color="auto"/>
        <w:right w:val="none" w:sz="0" w:space="0" w:color="auto"/>
      </w:divBdr>
    </w:div>
    <w:div w:id="789470577">
      <w:marLeft w:val="0"/>
      <w:marRight w:val="0"/>
      <w:marTop w:val="0"/>
      <w:marBottom w:val="0"/>
      <w:divBdr>
        <w:top w:val="none" w:sz="0" w:space="0" w:color="auto"/>
        <w:left w:val="none" w:sz="0" w:space="0" w:color="auto"/>
        <w:bottom w:val="none" w:sz="0" w:space="0" w:color="auto"/>
        <w:right w:val="none" w:sz="0" w:space="0" w:color="auto"/>
      </w:divBdr>
    </w:div>
    <w:div w:id="789470578">
      <w:marLeft w:val="0"/>
      <w:marRight w:val="0"/>
      <w:marTop w:val="0"/>
      <w:marBottom w:val="0"/>
      <w:divBdr>
        <w:top w:val="none" w:sz="0" w:space="0" w:color="auto"/>
        <w:left w:val="none" w:sz="0" w:space="0" w:color="auto"/>
        <w:bottom w:val="none" w:sz="0" w:space="0" w:color="auto"/>
        <w:right w:val="none" w:sz="0" w:space="0" w:color="auto"/>
      </w:divBdr>
    </w:div>
    <w:div w:id="789470579">
      <w:marLeft w:val="0"/>
      <w:marRight w:val="0"/>
      <w:marTop w:val="0"/>
      <w:marBottom w:val="0"/>
      <w:divBdr>
        <w:top w:val="none" w:sz="0" w:space="0" w:color="auto"/>
        <w:left w:val="none" w:sz="0" w:space="0" w:color="auto"/>
        <w:bottom w:val="none" w:sz="0" w:space="0" w:color="auto"/>
        <w:right w:val="none" w:sz="0" w:space="0" w:color="auto"/>
      </w:divBdr>
    </w:div>
    <w:div w:id="789470580">
      <w:marLeft w:val="0"/>
      <w:marRight w:val="0"/>
      <w:marTop w:val="0"/>
      <w:marBottom w:val="0"/>
      <w:divBdr>
        <w:top w:val="none" w:sz="0" w:space="0" w:color="auto"/>
        <w:left w:val="none" w:sz="0" w:space="0" w:color="auto"/>
        <w:bottom w:val="none" w:sz="0" w:space="0" w:color="auto"/>
        <w:right w:val="none" w:sz="0" w:space="0" w:color="auto"/>
      </w:divBdr>
    </w:div>
    <w:div w:id="789470581">
      <w:marLeft w:val="0"/>
      <w:marRight w:val="0"/>
      <w:marTop w:val="0"/>
      <w:marBottom w:val="0"/>
      <w:divBdr>
        <w:top w:val="none" w:sz="0" w:space="0" w:color="auto"/>
        <w:left w:val="none" w:sz="0" w:space="0" w:color="auto"/>
        <w:bottom w:val="none" w:sz="0" w:space="0" w:color="auto"/>
        <w:right w:val="none" w:sz="0" w:space="0" w:color="auto"/>
      </w:divBdr>
    </w:div>
    <w:div w:id="789470582">
      <w:marLeft w:val="0"/>
      <w:marRight w:val="0"/>
      <w:marTop w:val="0"/>
      <w:marBottom w:val="0"/>
      <w:divBdr>
        <w:top w:val="none" w:sz="0" w:space="0" w:color="auto"/>
        <w:left w:val="none" w:sz="0" w:space="0" w:color="auto"/>
        <w:bottom w:val="none" w:sz="0" w:space="0" w:color="auto"/>
        <w:right w:val="none" w:sz="0" w:space="0" w:color="auto"/>
      </w:divBdr>
    </w:div>
    <w:div w:id="789470583">
      <w:marLeft w:val="0"/>
      <w:marRight w:val="0"/>
      <w:marTop w:val="0"/>
      <w:marBottom w:val="0"/>
      <w:divBdr>
        <w:top w:val="none" w:sz="0" w:space="0" w:color="auto"/>
        <w:left w:val="none" w:sz="0" w:space="0" w:color="auto"/>
        <w:bottom w:val="none" w:sz="0" w:space="0" w:color="auto"/>
        <w:right w:val="none" w:sz="0" w:space="0" w:color="auto"/>
      </w:divBdr>
    </w:div>
    <w:div w:id="789470584">
      <w:marLeft w:val="0"/>
      <w:marRight w:val="0"/>
      <w:marTop w:val="0"/>
      <w:marBottom w:val="0"/>
      <w:divBdr>
        <w:top w:val="none" w:sz="0" w:space="0" w:color="auto"/>
        <w:left w:val="none" w:sz="0" w:space="0" w:color="auto"/>
        <w:bottom w:val="none" w:sz="0" w:space="0" w:color="auto"/>
        <w:right w:val="none" w:sz="0" w:space="0" w:color="auto"/>
      </w:divBdr>
    </w:div>
    <w:div w:id="789470585">
      <w:marLeft w:val="0"/>
      <w:marRight w:val="0"/>
      <w:marTop w:val="0"/>
      <w:marBottom w:val="0"/>
      <w:divBdr>
        <w:top w:val="none" w:sz="0" w:space="0" w:color="auto"/>
        <w:left w:val="none" w:sz="0" w:space="0" w:color="auto"/>
        <w:bottom w:val="none" w:sz="0" w:space="0" w:color="auto"/>
        <w:right w:val="none" w:sz="0" w:space="0" w:color="auto"/>
      </w:divBdr>
    </w:div>
    <w:div w:id="789470586">
      <w:marLeft w:val="0"/>
      <w:marRight w:val="0"/>
      <w:marTop w:val="0"/>
      <w:marBottom w:val="0"/>
      <w:divBdr>
        <w:top w:val="none" w:sz="0" w:space="0" w:color="auto"/>
        <w:left w:val="none" w:sz="0" w:space="0" w:color="auto"/>
        <w:bottom w:val="none" w:sz="0" w:space="0" w:color="auto"/>
        <w:right w:val="none" w:sz="0" w:space="0" w:color="auto"/>
      </w:divBdr>
    </w:div>
    <w:div w:id="789470587">
      <w:marLeft w:val="0"/>
      <w:marRight w:val="0"/>
      <w:marTop w:val="0"/>
      <w:marBottom w:val="0"/>
      <w:divBdr>
        <w:top w:val="none" w:sz="0" w:space="0" w:color="auto"/>
        <w:left w:val="none" w:sz="0" w:space="0" w:color="auto"/>
        <w:bottom w:val="none" w:sz="0" w:space="0" w:color="auto"/>
        <w:right w:val="none" w:sz="0" w:space="0" w:color="auto"/>
      </w:divBdr>
    </w:div>
    <w:div w:id="789470588">
      <w:marLeft w:val="0"/>
      <w:marRight w:val="0"/>
      <w:marTop w:val="0"/>
      <w:marBottom w:val="0"/>
      <w:divBdr>
        <w:top w:val="none" w:sz="0" w:space="0" w:color="auto"/>
        <w:left w:val="none" w:sz="0" w:space="0" w:color="auto"/>
        <w:bottom w:val="none" w:sz="0" w:space="0" w:color="auto"/>
        <w:right w:val="none" w:sz="0" w:space="0" w:color="auto"/>
      </w:divBdr>
    </w:div>
    <w:div w:id="789470589">
      <w:marLeft w:val="0"/>
      <w:marRight w:val="0"/>
      <w:marTop w:val="0"/>
      <w:marBottom w:val="0"/>
      <w:divBdr>
        <w:top w:val="none" w:sz="0" w:space="0" w:color="auto"/>
        <w:left w:val="none" w:sz="0" w:space="0" w:color="auto"/>
        <w:bottom w:val="none" w:sz="0" w:space="0" w:color="auto"/>
        <w:right w:val="none" w:sz="0" w:space="0" w:color="auto"/>
      </w:divBdr>
    </w:div>
    <w:div w:id="789470590">
      <w:marLeft w:val="0"/>
      <w:marRight w:val="0"/>
      <w:marTop w:val="0"/>
      <w:marBottom w:val="0"/>
      <w:divBdr>
        <w:top w:val="none" w:sz="0" w:space="0" w:color="auto"/>
        <w:left w:val="none" w:sz="0" w:space="0" w:color="auto"/>
        <w:bottom w:val="none" w:sz="0" w:space="0" w:color="auto"/>
        <w:right w:val="none" w:sz="0" w:space="0" w:color="auto"/>
      </w:divBdr>
    </w:div>
    <w:div w:id="789470591">
      <w:marLeft w:val="0"/>
      <w:marRight w:val="0"/>
      <w:marTop w:val="0"/>
      <w:marBottom w:val="0"/>
      <w:divBdr>
        <w:top w:val="none" w:sz="0" w:space="0" w:color="auto"/>
        <w:left w:val="none" w:sz="0" w:space="0" w:color="auto"/>
        <w:bottom w:val="none" w:sz="0" w:space="0" w:color="auto"/>
        <w:right w:val="none" w:sz="0" w:space="0" w:color="auto"/>
      </w:divBdr>
    </w:div>
    <w:div w:id="789470592">
      <w:marLeft w:val="0"/>
      <w:marRight w:val="0"/>
      <w:marTop w:val="0"/>
      <w:marBottom w:val="0"/>
      <w:divBdr>
        <w:top w:val="none" w:sz="0" w:space="0" w:color="auto"/>
        <w:left w:val="none" w:sz="0" w:space="0" w:color="auto"/>
        <w:bottom w:val="none" w:sz="0" w:space="0" w:color="auto"/>
        <w:right w:val="none" w:sz="0" w:space="0" w:color="auto"/>
      </w:divBdr>
    </w:div>
    <w:div w:id="789470593">
      <w:marLeft w:val="0"/>
      <w:marRight w:val="0"/>
      <w:marTop w:val="0"/>
      <w:marBottom w:val="0"/>
      <w:divBdr>
        <w:top w:val="none" w:sz="0" w:space="0" w:color="auto"/>
        <w:left w:val="none" w:sz="0" w:space="0" w:color="auto"/>
        <w:bottom w:val="none" w:sz="0" w:space="0" w:color="auto"/>
        <w:right w:val="none" w:sz="0" w:space="0" w:color="auto"/>
      </w:divBdr>
    </w:div>
    <w:div w:id="789470594">
      <w:marLeft w:val="0"/>
      <w:marRight w:val="0"/>
      <w:marTop w:val="0"/>
      <w:marBottom w:val="0"/>
      <w:divBdr>
        <w:top w:val="none" w:sz="0" w:space="0" w:color="auto"/>
        <w:left w:val="none" w:sz="0" w:space="0" w:color="auto"/>
        <w:bottom w:val="none" w:sz="0" w:space="0" w:color="auto"/>
        <w:right w:val="none" w:sz="0" w:space="0" w:color="auto"/>
      </w:divBdr>
    </w:div>
    <w:div w:id="789470595">
      <w:marLeft w:val="0"/>
      <w:marRight w:val="0"/>
      <w:marTop w:val="0"/>
      <w:marBottom w:val="0"/>
      <w:divBdr>
        <w:top w:val="none" w:sz="0" w:space="0" w:color="auto"/>
        <w:left w:val="none" w:sz="0" w:space="0" w:color="auto"/>
        <w:bottom w:val="none" w:sz="0" w:space="0" w:color="auto"/>
        <w:right w:val="none" w:sz="0" w:space="0" w:color="auto"/>
      </w:divBdr>
    </w:div>
    <w:div w:id="789470596">
      <w:marLeft w:val="0"/>
      <w:marRight w:val="0"/>
      <w:marTop w:val="0"/>
      <w:marBottom w:val="0"/>
      <w:divBdr>
        <w:top w:val="none" w:sz="0" w:space="0" w:color="auto"/>
        <w:left w:val="none" w:sz="0" w:space="0" w:color="auto"/>
        <w:bottom w:val="none" w:sz="0" w:space="0" w:color="auto"/>
        <w:right w:val="none" w:sz="0" w:space="0" w:color="auto"/>
      </w:divBdr>
    </w:div>
    <w:div w:id="789470597">
      <w:marLeft w:val="0"/>
      <w:marRight w:val="0"/>
      <w:marTop w:val="0"/>
      <w:marBottom w:val="0"/>
      <w:divBdr>
        <w:top w:val="none" w:sz="0" w:space="0" w:color="auto"/>
        <w:left w:val="none" w:sz="0" w:space="0" w:color="auto"/>
        <w:bottom w:val="none" w:sz="0" w:space="0" w:color="auto"/>
        <w:right w:val="none" w:sz="0" w:space="0" w:color="auto"/>
      </w:divBdr>
    </w:div>
    <w:div w:id="789470598">
      <w:marLeft w:val="0"/>
      <w:marRight w:val="0"/>
      <w:marTop w:val="0"/>
      <w:marBottom w:val="0"/>
      <w:divBdr>
        <w:top w:val="none" w:sz="0" w:space="0" w:color="auto"/>
        <w:left w:val="none" w:sz="0" w:space="0" w:color="auto"/>
        <w:bottom w:val="none" w:sz="0" w:space="0" w:color="auto"/>
        <w:right w:val="none" w:sz="0" w:space="0" w:color="auto"/>
      </w:divBdr>
    </w:div>
    <w:div w:id="789470599">
      <w:marLeft w:val="0"/>
      <w:marRight w:val="0"/>
      <w:marTop w:val="0"/>
      <w:marBottom w:val="0"/>
      <w:divBdr>
        <w:top w:val="none" w:sz="0" w:space="0" w:color="auto"/>
        <w:left w:val="none" w:sz="0" w:space="0" w:color="auto"/>
        <w:bottom w:val="none" w:sz="0" w:space="0" w:color="auto"/>
        <w:right w:val="none" w:sz="0" w:space="0" w:color="auto"/>
      </w:divBdr>
    </w:div>
    <w:div w:id="789470600">
      <w:marLeft w:val="0"/>
      <w:marRight w:val="0"/>
      <w:marTop w:val="0"/>
      <w:marBottom w:val="0"/>
      <w:divBdr>
        <w:top w:val="none" w:sz="0" w:space="0" w:color="auto"/>
        <w:left w:val="none" w:sz="0" w:space="0" w:color="auto"/>
        <w:bottom w:val="none" w:sz="0" w:space="0" w:color="auto"/>
        <w:right w:val="none" w:sz="0" w:space="0" w:color="auto"/>
      </w:divBdr>
    </w:div>
    <w:div w:id="789470601">
      <w:marLeft w:val="0"/>
      <w:marRight w:val="0"/>
      <w:marTop w:val="0"/>
      <w:marBottom w:val="0"/>
      <w:divBdr>
        <w:top w:val="none" w:sz="0" w:space="0" w:color="auto"/>
        <w:left w:val="none" w:sz="0" w:space="0" w:color="auto"/>
        <w:bottom w:val="none" w:sz="0" w:space="0" w:color="auto"/>
        <w:right w:val="none" w:sz="0" w:space="0" w:color="auto"/>
      </w:divBdr>
    </w:div>
    <w:div w:id="789470602">
      <w:marLeft w:val="0"/>
      <w:marRight w:val="0"/>
      <w:marTop w:val="0"/>
      <w:marBottom w:val="0"/>
      <w:divBdr>
        <w:top w:val="none" w:sz="0" w:space="0" w:color="auto"/>
        <w:left w:val="none" w:sz="0" w:space="0" w:color="auto"/>
        <w:bottom w:val="none" w:sz="0" w:space="0" w:color="auto"/>
        <w:right w:val="none" w:sz="0" w:space="0" w:color="auto"/>
      </w:divBdr>
    </w:div>
    <w:div w:id="789470603">
      <w:marLeft w:val="0"/>
      <w:marRight w:val="0"/>
      <w:marTop w:val="0"/>
      <w:marBottom w:val="0"/>
      <w:divBdr>
        <w:top w:val="none" w:sz="0" w:space="0" w:color="auto"/>
        <w:left w:val="none" w:sz="0" w:space="0" w:color="auto"/>
        <w:bottom w:val="none" w:sz="0" w:space="0" w:color="auto"/>
        <w:right w:val="none" w:sz="0" w:space="0" w:color="auto"/>
      </w:divBdr>
    </w:div>
    <w:div w:id="789470604">
      <w:marLeft w:val="0"/>
      <w:marRight w:val="0"/>
      <w:marTop w:val="0"/>
      <w:marBottom w:val="0"/>
      <w:divBdr>
        <w:top w:val="none" w:sz="0" w:space="0" w:color="auto"/>
        <w:left w:val="none" w:sz="0" w:space="0" w:color="auto"/>
        <w:bottom w:val="none" w:sz="0" w:space="0" w:color="auto"/>
        <w:right w:val="none" w:sz="0" w:space="0" w:color="auto"/>
      </w:divBdr>
    </w:div>
    <w:div w:id="789470605">
      <w:marLeft w:val="0"/>
      <w:marRight w:val="0"/>
      <w:marTop w:val="0"/>
      <w:marBottom w:val="0"/>
      <w:divBdr>
        <w:top w:val="none" w:sz="0" w:space="0" w:color="auto"/>
        <w:left w:val="none" w:sz="0" w:space="0" w:color="auto"/>
        <w:bottom w:val="none" w:sz="0" w:space="0" w:color="auto"/>
        <w:right w:val="none" w:sz="0" w:space="0" w:color="auto"/>
      </w:divBdr>
    </w:div>
    <w:div w:id="789470606">
      <w:marLeft w:val="0"/>
      <w:marRight w:val="0"/>
      <w:marTop w:val="0"/>
      <w:marBottom w:val="0"/>
      <w:divBdr>
        <w:top w:val="none" w:sz="0" w:space="0" w:color="auto"/>
        <w:left w:val="none" w:sz="0" w:space="0" w:color="auto"/>
        <w:bottom w:val="none" w:sz="0" w:space="0" w:color="auto"/>
        <w:right w:val="none" w:sz="0" w:space="0" w:color="auto"/>
      </w:divBdr>
    </w:div>
    <w:div w:id="789470607">
      <w:marLeft w:val="0"/>
      <w:marRight w:val="0"/>
      <w:marTop w:val="0"/>
      <w:marBottom w:val="0"/>
      <w:divBdr>
        <w:top w:val="none" w:sz="0" w:space="0" w:color="auto"/>
        <w:left w:val="none" w:sz="0" w:space="0" w:color="auto"/>
        <w:bottom w:val="none" w:sz="0" w:space="0" w:color="auto"/>
        <w:right w:val="none" w:sz="0" w:space="0" w:color="auto"/>
      </w:divBdr>
    </w:div>
    <w:div w:id="789470608">
      <w:marLeft w:val="0"/>
      <w:marRight w:val="0"/>
      <w:marTop w:val="0"/>
      <w:marBottom w:val="0"/>
      <w:divBdr>
        <w:top w:val="none" w:sz="0" w:space="0" w:color="auto"/>
        <w:left w:val="none" w:sz="0" w:space="0" w:color="auto"/>
        <w:bottom w:val="none" w:sz="0" w:space="0" w:color="auto"/>
        <w:right w:val="none" w:sz="0" w:space="0" w:color="auto"/>
      </w:divBdr>
    </w:div>
    <w:div w:id="789470609">
      <w:marLeft w:val="0"/>
      <w:marRight w:val="0"/>
      <w:marTop w:val="0"/>
      <w:marBottom w:val="0"/>
      <w:divBdr>
        <w:top w:val="none" w:sz="0" w:space="0" w:color="auto"/>
        <w:left w:val="none" w:sz="0" w:space="0" w:color="auto"/>
        <w:bottom w:val="none" w:sz="0" w:space="0" w:color="auto"/>
        <w:right w:val="none" w:sz="0" w:space="0" w:color="auto"/>
      </w:divBdr>
    </w:div>
    <w:div w:id="789470610">
      <w:marLeft w:val="0"/>
      <w:marRight w:val="0"/>
      <w:marTop w:val="0"/>
      <w:marBottom w:val="0"/>
      <w:divBdr>
        <w:top w:val="none" w:sz="0" w:space="0" w:color="auto"/>
        <w:left w:val="none" w:sz="0" w:space="0" w:color="auto"/>
        <w:bottom w:val="none" w:sz="0" w:space="0" w:color="auto"/>
        <w:right w:val="none" w:sz="0" w:space="0" w:color="auto"/>
      </w:divBdr>
    </w:div>
    <w:div w:id="789470611">
      <w:marLeft w:val="0"/>
      <w:marRight w:val="0"/>
      <w:marTop w:val="0"/>
      <w:marBottom w:val="0"/>
      <w:divBdr>
        <w:top w:val="none" w:sz="0" w:space="0" w:color="auto"/>
        <w:left w:val="none" w:sz="0" w:space="0" w:color="auto"/>
        <w:bottom w:val="none" w:sz="0" w:space="0" w:color="auto"/>
        <w:right w:val="none" w:sz="0" w:space="0" w:color="auto"/>
      </w:divBdr>
    </w:div>
    <w:div w:id="789470612">
      <w:marLeft w:val="0"/>
      <w:marRight w:val="0"/>
      <w:marTop w:val="0"/>
      <w:marBottom w:val="0"/>
      <w:divBdr>
        <w:top w:val="none" w:sz="0" w:space="0" w:color="auto"/>
        <w:left w:val="none" w:sz="0" w:space="0" w:color="auto"/>
        <w:bottom w:val="none" w:sz="0" w:space="0" w:color="auto"/>
        <w:right w:val="none" w:sz="0" w:space="0" w:color="auto"/>
      </w:divBdr>
    </w:div>
    <w:div w:id="789470613">
      <w:marLeft w:val="0"/>
      <w:marRight w:val="0"/>
      <w:marTop w:val="0"/>
      <w:marBottom w:val="0"/>
      <w:divBdr>
        <w:top w:val="none" w:sz="0" w:space="0" w:color="auto"/>
        <w:left w:val="none" w:sz="0" w:space="0" w:color="auto"/>
        <w:bottom w:val="none" w:sz="0" w:space="0" w:color="auto"/>
        <w:right w:val="none" w:sz="0" w:space="0" w:color="auto"/>
      </w:divBdr>
    </w:div>
    <w:div w:id="789470614">
      <w:marLeft w:val="0"/>
      <w:marRight w:val="0"/>
      <w:marTop w:val="0"/>
      <w:marBottom w:val="0"/>
      <w:divBdr>
        <w:top w:val="none" w:sz="0" w:space="0" w:color="auto"/>
        <w:left w:val="none" w:sz="0" w:space="0" w:color="auto"/>
        <w:bottom w:val="none" w:sz="0" w:space="0" w:color="auto"/>
        <w:right w:val="none" w:sz="0" w:space="0" w:color="auto"/>
      </w:divBdr>
    </w:div>
    <w:div w:id="789470615">
      <w:marLeft w:val="0"/>
      <w:marRight w:val="0"/>
      <w:marTop w:val="0"/>
      <w:marBottom w:val="0"/>
      <w:divBdr>
        <w:top w:val="none" w:sz="0" w:space="0" w:color="auto"/>
        <w:left w:val="none" w:sz="0" w:space="0" w:color="auto"/>
        <w:bottom w:val="none" w:sz="0" w:space="0" w:color="auto"/>
        <w:right w:val="none" w:sz="0" w:space="0" w:color="auto"/>
      </w:divBdr>
    </w:div>
    <w:div w:id="789470616">
      <w:marLeft w:val="0"/>
      <w:marRight w:val="0"/>
      <w:marTop w:val="0"/>
      <w:marBottom w:val="0"/>
      <w:divBdr>
        <w:top w:val="none" w:sz="0" w:space="0" w:color="auto"/>
        <w:left w:val="none" w:sz="0" w:space="0" w:color="auto"/>
        <w:bottom w:val="none" w:sz="0" w:space="0" w:color="auto"/>
        <w:right w:val="none" w:sz="0" w:space="0" w:color="auto"/>
      </w:divBdr>
    </w:div>
    <w:div w:id="789470617">
      <w:marLeft w:val="0"/>
      <w:marRight w:val="0"/>
      <w:marTop w:val="0"/>
      <w:marBottom w:val="0"/>
      <w:divBdr>
        <w:top w:val="none" w:sz="0" w:space="0" w:color="auto"/>
        <w:left w:val="none" w:sz="0" w:space="0" w:color="auto"/>
        <w:bottom w:val="none" w:sz="0" w:space="0" w:color="auto"/>
        <w:right w:val="none" w:sz="0" w:space="0" w:color="auto"/>
      </w:divBdr>
    </w:div>
    <w:div w:id="789470618">
      <w:marLeft w:val="0"/>
      <w:marRight w:val="0"/>
      <w:marTop w:val="0"/>
      <w:marBottom w:val="0"/>
      <w:divBdr>
        <w:top w:val="none" w:sz="0" w:space="0" w:color="auto"/>
        <w:left w:val="none" w:sz="0" w:space="0" w:color="auto"/>
        <w:bottom w:val="none" w:sz="0" w:space="0" w:color="auto"/>
        <w:right w:val="none" w:sz="0" w:space="0" w:color="auto"/>
      </w:divBdr>
    </w:div>
    <w:div w:id="789470619">
      <w:marLeft w:val="0"/>
      <w:marRight w:val="0"/>
      <w:marTop w:val="0"/>
      <w:marBottom w:val="0"/>
      <w:divBdr>
        <w:top w:val="none" w:sz="0" w:space="0" w:color="auto"/>
        <w:left w:val="none" w:sz="0" w:space="0" w:color="auto"/>
        <w:bottom w:val="none" w:sz="0" w:space="0" w:color="auto"/>
        <w:right w:val="none" w:sz="0" w:space="0" w:color="auto"/>
      </w:divBdr>
    </w:div>
    <w:div w:id="789470620">
      <w:marLeft w:val="0"/>
      <w:marRight w:val="0"/>
      <w:marTop w:val="0"/>
      <w:marBottom w:val="0"/>
      <w:divBdr>
        <w:top w:val="none" w:sz="0" w:space="0" w:color="auto"/>
        <w:left w:val="none" w:sz="0" w:space="0" w:color="auto"/>
        <w:bottom w:val="none" w:sz="0" w:space="0" w:color="auto"/>
        <w:right w:val="none" w:sz="0" w:space="0" w:color="auto"/>
      </w:divBdr>
    </w:div>
    <w:div w:id="789470621">
      <w:marLeft w:val="0"/>
      <w:marRight w:val="0"/>
      <w:marTop w:val="0"/>
      <w:marBottom w:val="0"/>
      <w:divBdr>
        <w:top w:val="none" w:sz="0" w:space="0" w:color="auto"/>
        <w:left w:val="none" w:sz="0" w:space="0" w:color="auto"/>
        <w:bottom w:val="none" w:sz="0" w:space="0" w:color="auto"/>
        <w:right w:val="none" w:sz="0" w:space="0" w:color="auto"/>
      </w:divBdr>
    </w:div>
    <w:div w:id="7894706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16928</TotalTime>
  <Pages>600</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سید حسن روح بخش</dc:creator>
  <cp:keywords/>
  <dc:description/>
  <cp:lastModifiedBy>حسین یزدانی</cp:lastModifiedBy>
  <cp:revision>386</cp:revision>
  <dcterms:created xsi:type="dcterms:W3CDTF">2016-10-18T09:24:00Z</dcterms:created>
  <dcterms:modified xsi:type="dcterms:W3CDTF">2023-04-11T06:12:00Z</dcterms:modified>
</cp:coreProperties>
</file>