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6E45" w14:textId="68C11128" w:rsidR="008B750B" w:rsidRDefault="00885D92" w:rsidP="008B478E">
      <w:pPr>
        <w:jc w:val="both"/>
        <w:rPr>
          <w:rFonts w:hint="cs"/>
          <w:noProof/>
          <w:rtl/>
        </w:rPr>
      </w:pPr>
      <w:r>
        <w:rPr>
          <w:rFonts w:hint="cs"/>
          <w:noProof/>
          <w:rtl/>
        </w:rPr>
        <w:t>بسمه تعالی</w:t>
      </w:r>
    </w:p>
    <w:p w14:paraId="51BC2224" w14:textId="77777777" w:rsidR="00885D92" w:rsidRPr="00A6366F" w:rsidRDefault="00885D92" w:rsidP="00885D92">
      <w:pPr>
        <w:jc w:val="both"/>
      </w:pPr>
      <w:r w:rsidRPr="00885D92">
        <w:rPr>
          <w:rStyle w:val="Emphasis"/>
          <w:rFonts w:hint="cs"/>
          <w:b/>
          <w:bCs w:val="0"/>
          <w:color w:val="FF0000"/>
          <w:rtl/>
        </w:rPr>
        <w:t>موضوع</w:t>
      </w:r>
      <w:r w:rsidRPr="00885D92">
        <w:rPr>
          <w:rStyle w:val="Emphasis"/>
          <w:rFonts w:hint="cs"/>
          <w:color w:val="FF0000"/>
          <w:rtl/>
        </w:rPr>
        <w:t>:</w:t>
      </w:r>
      <w:r w:rsidRPr="00885D92">
        <w:rPr>
          <w:rFonts w:hint="cs"/>
          <w:color w:val="FF0000"/>
          <w:rtl/>
        </w:rPr>
        <w:t xml:space="preserve"> </w:t>
      </w:r>
      <w:bookmarkStart w:id="0" w:name="BokSabj2_d"/>
      <w:bookmarkEnd w:id="0"/>
      <w:r>
        <w:rPr>
          <w:rFonts w:hint="cs"/>
          <w:rtl/>
        </w:rPr>
        <w:t>وا</w:t>
      </w:r>
      <w:bookmarkStart w:id="1" w:name="_GoBack"/>
      <w:bookmarkEnd w:id="1"/>
      <w:r>
        <w:rPr>
          <w:rFonts w:hint="cs"/>
          <w:rtl/>
        </w:rPr>
        <w:t>جبات رکوع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A6366F">
        <w:rPr>
          <w:rFonts w:hint="cs"/>
          <w:rtl/>
        </w:rPr>
        <w:t>/</w:t>
      </w:r>
      <w:bookmarkStart w:id="2" w:name="BokSabj_d"/>
      <w:bookmarkEnd w:id="2"/>
      <w:r>
        <w:rPr>
          <w:rFonts w:hint="cs"/>
          <w:rtl/>
        </w:rPr>
        <w:t>رکوع</w:t>
      </w:r>
      <w:r w:rsidRPr="00A6366F">
        <w:rPr>
          <w:rFonts w:hint="cs"/>
          <w:rtl/>
        </w:rPr>
        <w:t xml:space="preserve"> /</w:t>
      </w:r>
      <w:bookmarkStart w:id="3" w:name="Bokkolli"/>
      <w:bookmarkEnd w:id="3"/>
      <w:r>
        <w:rPr>
          <w:rtl/>
        </w:rPr>
        <w:t>صلاه</w:t>
      </w:r>
      <w:r w:rsidRPr="00A6366F">
        <w:rPr>
          <w:rFonts w:hint="cs"/>
          <w:rtl/>
        </w:rPr>
        <w:t xml:space="preserve"> </w:t>
      </w:r>
    </w:p>
    <w:p w14:paraId="0A2FD9BE" w14:textId="77777777" w:rsidR="00885D92" w:rsidRDefault="00885D92" w:rsidP="008B478E">
      <w:pPr>
        <w:jc w:val="both"/>
        <w:rPr>
          <w:rFonts w:hint="cs"/>
          <w:rtl/>
        </w:rPr>
      </w:pPr>
    </w:p>
    <w:p w14:paraId="3976AD86" w14:textId="26D0DC52" w:rsidR="00885D92" w:rsidRPr="008A522A" w:rsidRDefault="00885D92" w:rsidP="008B478E">
      <w:pPr>
        <w:jc w:val="both"/>
      </w:pPr>
      <w:r>
        <w:rPr>
          <w:rFonts w:hint="cs"/>
          <w:rtl/>
        </w:rPr>
        <w:t>فهرست مطالب:</w:t>
      </w:r>
    </w:p>
    <w:p w14:paraId="2C40D6A8" w14:textId="6A6B615E" w:rsidR="00A83E33" w:rsidRDefault="00A83E33" w:rsidP="00A83E33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rFonts w:cs="B Badr"/>
          <w:color w:val="auto"/>
          <w:szCs w:val="28"/>
          <w:rtl/>
        </w:rPr>
        <w:fldChar w:fldCharType="begin"/>
      </w:r>
      <w:r>
        <w:rPr>
          <w:rFonts w:cs="B Badr"/>
          <w:color w:val="auto"/>
          <w:szCs w:val="28"/>
          <w:rtl/>
        </w:rPr>
        <w:instrText xml:space="preserve"> </w:instrText>
      </w:r>
      <w:r>
        <w:rPr>
          <w:rFonts w:cs="B Badr"/>
          <w:color w:val="auto"/>
          <w:szCs w:val="28"/>
        </w:rPr>
        <w:instrText>TOC</w:instrText>
      </w:r>
      <w:r>
        <w:rPr>
          <w:rFonts w:cs="B Badr"/>
          <w:color w:val="auto"/>
          <w:szCs w:val="28"/>
          <w:rtl/>
        </w:rPr>
        <w:instrText xml:space="preserve"> \</w:instrText>
      </w:r>
      <w:r>
        <w:rPr>
          <w:rFonts w:cs="B Badr"/>
          <w:color w:val="auto"/>
          <w:szCs w:val="28"/>
        </w:rPr>
        <w:instrText>o "1-9" \h \z \u</w:instrText>
      </w:r>
      <w:r>
        <w:rPr>
          <w:rFonts w:cs="B Badr"/>
          <w:color w:val="auto"/>
          <w:szCs w:val="28"/>
          <w:rtl/>
        </w:rPr>
        <w:instrText xml:space="preserve"> </w:instrText>
      </w:r>
      <w:r>
        <w:rPr>
          <w:rFonts w:cs="B Badr"/>
          <w:color w:val="auto"/>
          <w:szCs w:val="28"/>
          <w:rtl/>
        </w:rPr>
        <w:fldChar w:fldCharType="separate"/>
      </w:r>
      <w:hyperlink w:anchor="_Toc134947582" w:history="1">
        <w:r w:rsidRPr="00617BD3">
          <w:rPr>
            <w:rStyle w:val="Hyperlink"/>
            <w:noProof/>
            <w:rtl/>
          </w:rPr>
          <w:t>مساله 4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Toc134947582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14:paraId="4E77B6DC" w14:textId="58E226FD" w:rsidR="00A83E33" w:rsidRDefault="00885D92" w:rsidP="00A83E33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134947583" w:history="1">
        <w:r w:rsidR="00A83E33" w:rsidRPr="00617BD3">
          <w:rPr>
            <w:rStyle w:val="Hyperlink"/>
            <w:noProof/>
            <w:rtl/>
          </w:rPr>
          <w:t>ادامه مساله 4</w:t>
        </w:r>
        <w:r w:rsidR="00A83E33">
          <w:rPr>
            <w:noProof/>
            <w:webHidden/>
            <w:rtl/>
          </w:rPr>
          <w:tab/>
        </w:r>
        <w:r w:rsidR="00A83E33">
          <w:rPr>
            <w:noProof/>
            <w:webHidden/>
            <w:rtl/>
          </w:rPr>
          <w:fldChar w:fldCharType="begin"/>
        </w:r>
        <w:r w:rsidR="00A83E33">
          <w:rPr>
            <w:noProof/>
            <w:webHidden/>
            <w:rtl/>
          </w:rPr>
          <w:instrText xml:space="preserve"> </w:instrText>
        </w:r>
        <w:r w:rsidR="00A83E33">
          <w:rPr>
            <w:noProof/>
            <w:webHidden/>
          </w:rPr>
          <w:instrText>PAGEREF</w:instrText>
        </w:r>
        <w:r w:rsidR="00A83E33">
          <w:rPr>
            <w:noProof/>
            <w:webHidden/>
            <w:rtl/>
          </w:rPr>
          <w:instrText xml:space="preserve"> _</w:instrText>
        </w:r>
        <w:r w:rsidR="00A83E33">
          <w:rPr>
            <w:noProof/>
            <w:webHidden/>
          </w:rPr>
          <w:instrText>Toc134947583 \h</w:instrText>
        </w:r>
        <w:r w:rsidR="00A83E33">
          <w:rPr>
            <w:noProof/>
            <w:webHidden/>
            <w:rtl/>
          </w:rPr>
          <w:instrText xml:space="preserve"> </w:instrText>
        </w:r>
        <w:r w:rsidR="00A83E33">
          <w:rPr>
            <w:noProof/>
            <w:webHidden/>
            <w:rtl/>
          </w:rPr>
        </w:r>
        <w:r w:rsidR="00A83E33">
          <w:rPr>
            <w:noProof/>
            <w:webHidden/>
            <w:rtl/>
          </w:rPr>
          <w:fldChar w:fldCharType="separate"/>
        </w:r>
        <w:r w:rsidR="00A83E33">
          <w:rPr>
            <w:noProof/>
            <w:webHidden/>
            <w:rtl/>
          </w:rPr>
          <w:t>2</w:t>
        </w:r>
        <w:r w:rsidR="00A83E33">
          <w:rPr>
            <w:noProof/>
            <w:webHidden/>
            <w:rtl/>
          </w:rPr>
          <w:fldChar w:fldCharType="end"/>
        </w:r>
      </w:hyperlink>
    </w:p>
    <w:p w14:paraId="61AEE8DE" w14:textId="4F9B40DB" w:rsidR="00A83E33" w:rsidRDefault="00885D92" w:rsidP="00A83E33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4947584" w:history="1">
        <w:r w:rsidR="00A83E33" w:rsidRPr="00617BD3">
          <w:rPr>
            <w:rStyle w:val="Hyperlink"/>
            <w:noProof/>
            <w:rtl/>
          </w:rPr>
          <w:t>نقد کلام صاحب عروه و محقق س</w:t>
        </w:r>
        <w:r w:rsidR="00A83E33" w:rsidRPr="00617BD3">
          <w:rPr>
            <w:rStyle w:val="Hyperlink"/>
            <w:rFonts w:hint="cs"/>
            <w:noProof/>
            <w:rtl/>
          </w:rPr>
          <w:t>ی</w:t>
        </w:r>
        <w:r w:rsidR="00A83E33" w:rsidRPr="00617BD3">
          <w:rPr>
            <w:rStyle w:val="Hyperlink"/>
            <w:rFonts w:hint="eastAsia"/>
            <w:noProof/>
            <w:rtl/>
          </w:rPr>
          <w:t>ستان</w:t>
        </w:r>
        <w:r w:rsidR="00A83E33" w:rsidRPr="00617BD3">
          <w:rPr>
            <w:rStyle w:val="Hyperlink"/>
            <w:rFonts w:hint="cs"/>
            <w:noProof/>
            <w:rtl/>
          </w:rPr>
          <w:t>ی</w:t>
        </w:r>
        <w:r w:rsidR="00A83E33">
          <w:rPr>
            <w:noProof/>
            <w:webHidden/>
            <w:rtl/>
          </w:rPr>
          <w:tab/>
        </w:r>
        <w:r w:rsidR="00A83E33">
          <w:rPr>
            <w:noProof/>
            <w:webHidden/>
            <w:rtl/>
          </w:rPr>
          <w:fldChar w:fldCharType="begin"/>
        </w:r>
        <w:r w:rsidR="00A83E33">
          <w:rPr>
            <w:noProof/>
            <w:webHidden/>
            <w:rtl/>
          </w:rPr>
          <w:instrText xml:space="preserve"> </w:instrText>
        </w:r>
        <w:r w:rsidR="00A83E33">
          <w:rPr>
            <w:noProof/>
            <w:webHidden/>
          </w:rPr>
          <w:instrText>PAGEREF</w:instrText>
        </w:r>
        <w:r w:rsidR="00A83E33">
          <w:rPr>
            <w:noProof/>
            <w:webHidden/>
            <w:rtl/>
          </w:rPr>
          <w:instrText xml:space="preserve"> _</w:instrText>
        </w:r>
        <w:r w:rsidR="00A83E33">
          <w:rPr>
            <w:noProof/>
            <w:webHidden/>
          </w:rPr>
          <w:instrText>Toc134947584 \h</w:instrText>
        </w:r>
        <w:r w:rsidR="00A83E33">
          <w:rPr>
            <w:noProof/>
            <w:webHidden/>
            <w:rtl/>
          </w:rPr>
          <w:instrText xml:space="preserve"> </w:instrText>
        </w:r>
        <w:r w:rsidR="00A83E33">
          <w:rPr>
            <w:noProof/>
            <w:webHidden/>
            <w:rtl/>
          </w:rPr>
        </w:r>
        <w:r w:rsidR="00A83E33">
          <w:rPr>
            <w:noProof/>
            <w:webHidden/>
            <w:rtl/>
          </w:rPr>
          <w:fldChar w:fldCharType="separate"/>
        </w:r>
        <w:r w:rsidR="00A83E33">
          <w:rPr>
            <w:noProof/>
            <w:webHidden/>
            <w:rtl/>
          </w:rPr>
          <w:t>3</w:t>
        </w:r>
        <w:r w:rsidR="00A83E33">
          <w:rPr>
            <w:noProof/>
            <w:webHidden/>
            <w:rtl/>
          </w:rPr>
          <w:fldChar w:fldCharType="end"/>
        </w:r>
      </w:hyperlink>
    </w:p>
    <w:p w14:paraId="0E28696A" w14:textId="37A2874B" w:rsidR="00A83E33" w:rsidRDefault="00885D92" w:rsidP="00A83E33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4947585" w:history="1">
        <w:r w:rsidR="00A83E33" w:rsidRPr="00617BD3">
          <w:rPr>
            <w:rStyle w:val="Hyperlink"/>
            <w:noProof/>
            <w:rtl/>
          </w:rPr>
          <w:t>نقد کلام محقق خوئ</w:t>
        </w:r>
        <w:r w:rsidR="00A83E33" w:rsidRPr="00617BD3">
          <w:rPr>
            <w:rStyle w:val="Hyperlink"/>
            <w:rFonts w:hint="cs"/>
            <w:noProof/>
            <w:rtl/>
          </w:rPr>
          <w:t>ی</w:t>
        </w:r>
        <w:r w:rsidR="00A83E33">
          <w:rPr>
            <w:noProof/>
            <w:webHidden/>
            <w:rtl/>
          </w:rPr>
          <w:tab/>
        </w:r>
        <w:r w:rsidR="00A83E33">
          <w:rPr>
            <w:noProof/>
            <w:webHidden/>
            <w:rtl/>
          </w:rPr>
          <w:fldChar w:fldCharType="begin"/>
        </w:r>
        <w:r w:rsidR="00A83E33">
          <w:rPr>
            <w:noProof/>
            <w:webHidden/>
            <w:rtl/>
          </w:rPr>
          <w:instrText xml:space="preserve"> </w:instrText>
        </w:r>
        <w:r w:rsidR="00A83E33">
          <w:rPr>
            <w:noProof/>
            <w:webHidden/>
          </w:rPr>
          <w:instrText>PAGEREF</w:instrText>
        </w:r>
        <w:r w:rsidR="00A83E33">
          <w:rPr>
            <w:noProof/>
            <w:webHidden/>
            <w:rtl/>
          </w:rPr>
          <w:instrText xml:space="preserve"> _</w:instrText>
        </w:r>
        <w:r w:rsidR="00A83E33">
          <w:rPr>
            <w:noProof/>
            <w:webHidden/>
          </w:rPr>
          <w:instrText>Toc134947585 \h</w:instrText>
        </w:r>
        <w:r w:rsidR="00A83E33">
          <w:rPr>
            <w:noProof/>
            <w:webHidden/>
            <w:rtl/>
          </w:rPr>
          <w:instrText xml:space="preserve"> </w:instrText>
        </w:r>
        <w:r w:rsidR="00A83E33">
          <w:rPr>
            <w:noProof/>
            <w:webHidden/>
            <w:rtl/>
          </w:rPr>
        </w:r>
        <w:r w:rsidR="00A83E33">
          <w:rPr>
            <w:noProof/>
            <w:webHidden/>
            <w:rtl/>
          </w:rPr>
          <w:fldChar w:fldCharType="separate"/>
        </w:r>
        <w:r w:rsidR="00A83E33">
          <w:rPr>
            <w:noProof/>
            <w:webHidden/>
            <w:rtl/>
          </w:rPr>
          <w:t>5</w:t>
        </w:r>
        <w:r w:rsidR="00A83E33">
          <w:rPr>
            <w:noProof/>
            <w:webHidden/>
            <w:rtl/>
          </w:rPr>
          <w:fldChar w:fldCharType="end"/>
        </w:r>
      </w:hyperlink>
    </w:p>
    <w:p w14:paraId="69FBE33D" w14:textId="3F60B60A" w:rsidR="000A0E47" w:rsidRDefault="00A83E33" w:rsidP="008B478E">
      <w:pPr>
        <w:pStyle w:val="TOCHeading"/>
        <w:jc w:val="both"/>
      </w:pPr>
      <w:r>
        <w:rPr>
          <w:rFonts w:ascii="Calibri" w:eastAsia="Calibri" w:hAnsi="Calibri" w:cs="B Badr"/>
          <w:color w:val="auto"/>
          <w:sz w:val="22"/>
          <w:szCs w:val="28"/>
          <w:rtl/>
          <w:lang w:bidi="fa-IR"/>
        </w:rPr>
        <w:fldChar w:fldCharType="end"/>
      </w:r>
    </w:p>
    <w:p w14:paraId="4E40A81B" w14:textId="34DAD2EC" w:rsidR="0000664C" w:rsidRPr="009C66D5" w:rsidRDefault="008F5B4D" w:rsidP="008B478E">
      <w:pPr>
        <w:jc w:val="both"/>
        <w:rPr>
          <w:rStyle w:val="Emphasis"/>
          <w:b/>
          <w:bCs w:val="0"/>
          <w:rtl/>
        </w:rPr>
      </w:pPr>
      <w:r w:rsidRPr="009C66D5">
        <w:rPr>
          <w:rStyle w:val="Emphasis"/>
          <w:rFonts w:hint="cs"/>
          <w:b/>
          <w:bCs w:val="0"/>
          <w:rtl/>
        </w:rPr>
        <w:t>خلاصه مباحث گذشته</w:t>
      </w:r>
      <w:r w:rsidR="000706ED">
        <w:rPr>
          <w:rStyle w:val="Emphasis"/>
          <w:rFonts w:hint="cs"/>
          <w:b/>
          <w:bCs w:val="0"/>
          <w:rtl/>
        </w:rPr>
        <w:t>:</w:t>
      </w:r>
    </w:p>
    <w:p w14:paraId="4BAECC71" w14:textId="26E95CCB" w:rsidR="00EE2703" w:rsidRDefault="001105F5" w:rsidP="008B478E">
      <w:pPr>
        <w:jc w:val="both"/>
        <w:rPr>
          <w:rtl/>
        </w:rPr>
      </w:pPr>
      <w:r>
        <w:rPr>
          <w:rFonts w:hint="cs"/>
          <w:rtl/>
        </w:rPr>
        <w:t>در جلسه گذشته</w:t>
      </w:r>
      <w:r w:rsidR="0000664C">
        <w:rPr>
          <w:rFonts w:hint="cs"/>
          <w:rtl/>
        </w:rPr>
        <w:t xml:space="preserve"> </w:t>
      </w:r>
      <w:r w:rsidR="004D38AA">
        <w:rPr>
          <w:rFonts w:hint="cs"/>
          <w:rtl/>
        </w:rPr>
        <w:t xml:space="preserve">مساله </w:t>
      </w:r>
      <w:r w:rsidR="00EE2703">
        <w:rPr>
          <w:rFonts w:hint="cs"/>
          <w:rtl/>
        </w:rPr>
        <w:t>4 مطرح شد که در مورد کسی است که از رکوع تام قیامی عاجز است، اگر  بعد از رکوع جلوسی، یا رکوع ناقص قیامی و یا رکوع ایمائی، قادر بر رکوع تام قیامی شود، حکمش چیست؟ صاحب عروه فرمودند که در تمام این حالات نمازش صحیح است و محقق خوئی بین فرض ضیق وقت و سعه وقت تفصیل دادند.</w:t>
      </w:r>
    </w:p>
    <w:p w14:paraId="67069B87" w14:textId="0BE5E7AA" w:rsidR="001105F5" w:rsidRDefault="001105F5" w:rsidP="008B478E">
      <w:pPr>
        <w:pBdr>
          <w:bottom w:val="double" w:sz="6" w:space="1" w:color="auto"/>
        </w:pBdr>
        <w:jc w:val="both"/>
        <w:rPr>
          <w:rtl/>
        </w:rPr>
      </w:pPr>
    </w:p>
    <w:p w14:paraId="7BB87A18" w14:textId="2EB3B3CE" w:rsidR="007E2E52" w:rsidRDefault="00F15CFB" w:rsidP="008B478E">
      <w:pPr>
        <w:pStyle w:val="Heading1"/>
        <w:jc w:val="both"/>
        <w:rPr>
          <w:rtl/>
        </w:rPr>
      </w:pPr>
      <w:bookmarkStart w:id="4" w:name="_Toc134947582"/>
      <w:r>
        <w:rPr>
          <w:rFonts w:hint="cs"/>
          <w:rtl/>
        </w:rPr>
        <w:t>مساله 4</w:t>
      </w:r>
      <w:bookmarkEnd w:id="4"/>
    </w:p>
    <w:p w14:paraId="3026BAC4" w14:textId="39829967" w:rsidR="00962790" w:rsidRDefault="00962790" w:rsidP="008B478E">
      <w:pPr>
        <w:jc w:val="both"/>
        <w:rPr>
          <w:rtl/>
        </w:rPr>
      </w:pPr>
      <w:r>
        <w:rPr>
          <w:rFonts w:hint="cs"/>
          <w:rtl/>
        </w:rPr>
        <w:t>کسی که از رکوع تام قیامی عاجز است، اگر  بعد از رکوع جلوسی، یا رکوع ناقص قیامی و یا رکوع ایمائی، قادر بر رکوع تام قیامی شود، حکمش چیست؟</w:t>
      </w:r>
    </w:p>
    <w:p w14:paraId="59B7E2CA" w14:textId="330F3F13" w:rsidR="00962790" w:rsidRDefault="00962790" w:rsidP="008B478E">
      <w:pPr>
        <w:jc w:val="both"/>
        <w:rPr>
          <w:rtl/>
        </w:rPr>
      </w:pPr>
      <w:r>
        <w:rPr>
          <w:rFonts w:hint="cs"/>
          <w:rtl/>
        </w:rPr>
        <w:t xml:space="preserve">در </w:t>
      </w:r>
      <w:r w:rsidR="008B478E">
        <w:rPr>
          <w:rFonts w:hint="cs"/>
          <w:rtl/>
        </w:rPr>
        <w:t>مورد کسی که بعد از رکوع جلوسی، قادر بر رکوع تام قیامی می شود</w:t>
      </w:r>
      <w:r>
        <w:rPr>
          <w:rFonts w:hint="cs"/>
          <w:rtl/>
        </w:rPr>
        <w:t>، اگر ضیق وقت باشد، نمازش صحیح است</w:t>
      </w:r>
      <w:r w:rsidR="008B478E">
        <w:rPr>
          <w:rFonts w:hint="cs"/>
          <w:rtl/>
        </w:rPr>
        <w:t xml:space="preserve"> و</w:t>
      </w:r>
      <w:r w:rsidR="008B478E" w:rsidRPr="008B478E">
        <w:rPr>
          <w:rFonts w:hint="cs"/>
          <w:rtl/>
        </w:rPr>
        <w:t xml:space="preserve"> </w:t>
      </w:r>
      <w:r w:rsidR="008B478E">
        <w:rPr>
          <w:rFonts w:hint="cs"/>
          <w:rtl/>
        </w:rPr>
        <w:t>اگر بعد رفع راس، رکوع قیامی کند، این رکوع قیامی زیاده در نماز است و مبطل می شود و اگر بخواهد کل نماز را تدارک کند، وقت را درک نمی کند؛ لذا با همان رکوع جلوسی نماز را ادامه دهد.</w:t>
      </w:r>
      <w:r>
        <w:rPr>
          <w:rFonts w:hint="cs"/>
          <w:rtl/>
        </w:rPr>
        <w:t xml:space="preserve"> </w:t>
      </w:r>
    </w:p>
    <w:p w14:paraId="6BAAEF55" w14:textId="7E504FB3" w:rsidR="00962790" w:rsidRDefault="00962790" w:rsidP="008B478E">
      <w:pPr>
        <w:jc w:val="both"/>
        <w:rPr>
          <w:rtl/>
        </w:rPr>
      </w:pPr>
      <w:r>
        <w:rPr>
          <w:rFonts w:hint="cs"/>
          <w:rtl/>
        </w:rPr>
        <w:t>این شخصی که در ضیق وقت رکوع ایمائی می کند و بعد قادر می شود، اگر بتواند رکوع</w:t>
      </w:r>
      <w:r w:rsidR="008B478E">
        <w:rPr>
          <w:rFonts w:hint="cs"/>
          <w:rtl/>
        </w:rPr>
        <w:t xml:space="preserve"> قیامی</w:t>
      </w:r>
      <w:r>
        <w:rPr>
          <w:rFonts w:hint="cs"/>
          <w:rtl/>
        </w:rPr>
        <w:t xml:space="preserve"> کند و نمازش در داخل وقت انجام شود، (فرض کنید که رکعت آخر</w:t>
      </w:r>
      <w:r w:rsidR="00B661CD">
        <w:rPr>
          <w:rFonts w:hint="cs"/>
          <w:rtl/>
        </w:rPr>
        <w:t xml:space="preserve"> نماز</w:t>
      </w:r>
      <w:r>
        <w:rPr>
          <w:rFonts w:hint="cs"/>
          <w:rtl/>
        </w:rPr>
        <w:t xml:space="preserve"> است و مطمئن است که می تواند در وقت سلام نماز را هم درک کند) </w:t>
      </w:r>
      <w:r w:rsidR="00B661CD">
        <w:rPr>
          <w:rFonts w:hint="cs"/>
          <w:rtl/>
        </w:rPr>
        <w:t>معلوم می شود که ضیق وقت نبوده است و این فرد باید رکوع قیامی کند و اینکه گفتیم رکوع ایمائی در ضیق وقت مجزی است و نیاز به تدارک نیست، برای کسی است که اگر تدارک کند، نمی تواند کل نماز را در وقت درک کند.</w:t>
      </w:r>
      <w:r w:rsidR="00826E12">
        <w:rPr>
          <w:rFonts w:hint="cs"/>
          <w:rtl/>
        </w:rPr>
        <w:t xml:space="preserve"> ادله اضطرار می گوید</w:t>
      </w:r>
      <w:r w:rsidR="008B478E">
        <w:rPr>
          <w:rFonts w:hint="cs"/>
          <w:rtl/>
        </w:rPr>
        <w:t>:</w:t>
      </w:r>
      <w:r w:rsidR="00826E12">
        <w:rPr>
          <w:rFonts w:hint="cs"/>
          <w:rtl/>
        </w:rPr>
        <w:t xml:space="preserve"> اگر مضطر</w:t>
      </w:r>
      <w:r w:rsidR="008B478E">
        <w:rPr>
          <w:rFonts w:hint="cs"/>
          <w:rtl/>
        </w:rPr>
        <w:t xml:space="preserve"> هستید که</w:t>
      </w:r>
      <w:r w:rsidR="00826E12">
        <w:rPr>
          <w:rFonts w:hint="cs"/>
          <w:rtl/>
        </w:rPr>
        <w:t xml:space="preserve"> نماز در داخل وقت را به شکل نماز ایستاده ترک کنی</w:t>
      </w:r>
      <w:r w:rsidR="008B478E">
        <w:rPr>
          <w:rFonts w:hint="cs"/>
          <w:rtl/>
        </w:rPr>
        <w:t>د</w:t>
      </w:r>
      <w:r w:rsidR="00826E12">
        <w:rPr>
          <w:rFonts w:hint="cs"/>
          <w:rtl/>
        </w:rPr>
        <w:t xml:space="preserve">، وظیفه </w:t>
      </w:r>
      <w:r w:rsidR="008B478E">
        <w:rPr>
          <w:rFonts w:hint="cs"/>
          <w:rtl/>
        </w:rPr>
        <w:t>شما</w:t>
      </w:r>
      <w:r w:rsidR="00826E12">
        <w:rPr>
          <w:rFonts w:hint="cs"/>
          <w:rtl/>
        </w:rPr>
        <w:t xml:space="preserve"> نماز نشسته است و قاعده من ادرک مجوز تاخیر نمی دهد بلکه می گوید</w:t>
      </w:r>
      <w:r w:rsidR="008B478E">
        <w:rPr>
          <w:rFonts w:hint="cs"/>
          <w:rtl/>
        </w:rPr>
        <w:t>:</w:t>
      </w:r>
      <w:r w:rsidR="00826E12">
        <w:rPr>
          <w:rFonts w:hint="cs"/>
          <w:rtl/>
        </w:rPr>
        <w:t xml:space="preserve"> اگر تاخیر انداختی</w:t>
      </w:r>
      <w:r w:rsidR="008B478E">
        <w:rPr>
          <w:rFonts w:hint="cs"/>
          <w:rtl/>
        </w:rPr>
        <w:t>د</w:t>
      </w:r>
      <w:r w:rsidR="00826E12">
        <w:rPr>
          <w:rFonts w:hint="cs"/>
          <w:rtl/>
        </w:rPr>
        <w:t xml:space="preserve"> و یک رکعت را درک کردی</w:t>
      </w:r>
      <w:r w:rsidR="008B478E">
        <w:rPr>
          <w:rFonts w:hint="cs"/>
          <w:rtl/>
        </w:rPr>
        <w:t>د</w:t>
      </w:r>
      <w:r w:rsidR="00826E12">
        <w:rPr>
          <w:rFonts w:hint="cs"/>
          <w:rtl/>
        </w:rPr>
        <w:t xml:space="preserve"> مثل این است که کل نماز را در وقت خواند</w:t>
      </w:r>
      <w:r w:rsidR="008B478E">
        <w:rPr>
          <w:rFonts w:hint="cs"/>
          <w:rtl/>
        </w:rPr>
        <w:t xml:space="preserve">ه اید </w:t>
      </w:r>
      <w:r w:rsidR="00826E12">
        <w:rPr>
          <w:rFonts w:hint="cs"/>
          <w:rtl/>
        </w:rPr>
        <w:t xml:space="preserve">اما </w:t>
      </w:r>
      <w:r w:rsidR="00826E12">
        <w:rPr>
          <w:rFonts w:hint="cs"/>
          <w:rtl/>
        </w:rPr>
        <w:lastRenderedPageBreak/>
        <w:t>دلیل اضطرار می گوید</w:t>
      </w:r>
      <w:r w:rsidR="008B478E">
        <w:rPr>
          <w:rFonts w:hint="cs"/>
          <w:rtl/>
        </w:rPr>
        <w:t>:</w:t>
      </w:r>
      <w:r w:rsidR="00826E12">
        <w:rPr>
          <w:rFonts w:hint="cs"/>
          <w:rtl/>
        </w:rPr>
        <w:t xml:space="preserve"> چهار رکعت به آخر وقت مانده و نمی توانی</w:t>
      </w:r>
      <w:r w:rsidR="008B478E">
        <w:rPr>
          <w:rFonts w:hint="cs"/>
          <w:rtl/>
        </w:rPr>
        <w:t>د</w:t>
      </w:r>
      <w:r w:rsidR="00826E12">
        <w:rPr>
          <w:rFonts w:hint="cs"/>
          <w:rtl/>
        </w:rPr>
        <w:t xml:space="preserve"> نماز اختیاری بخوانی</w:t>
      </w:r>
      <w:r w:rsidR="008B478E">
        <w:rPr>
          <w:rFonts w:hint="cs"/>
          <w:rtl/>
        </w:rPr>
        <w:t>د</w:t>
      </w:r>
      <w:r w:rsidR="00826E12">
        <w:rPr>
          <w:rFonts w:hint="cs"/>
          <w:rtl/>
        </w:rPr>
        <w:t xml:space="preserve"> پس باید نماز اضطراری بخوان</w:t>
      </w:r>
      <w:r w:rsidR="008B478E">
        <w:rPr>
          <w:rFonts w:hint="cs"/>
          <w:rtl/>
        </w:rPr>
        <w:t>ید</w:t>
      </w:r>
      <w:r w:rsidR="00826E12">
        <w:rPr>
          <w:rFonts w:hint="cs"/>
          <w:rtl/>
        </w:rPr>
        <w:t xml:space="preserve"> و قاعده من ادرک مجوز نمی دهد که چون می توانی</w:t>
      </w:r>
      <w:r w:rsidR="008B478E">
        <w:rPr>
          <w:rFonts w:hint="cs"/>
          <w:rtl/>
        </w:rPr>
        <w:t>د</w:t>
      </w:r>
      <w:r w:rsidR="00826E12">
        <w:rPr>
          <w:rFonts w:hint="cs"/>
          <w:rtl/>
        </w:rPr>
        <w:t xml:space="preserve"> تا یک رکعت مانده به آخر وقت</w:t>
      </w:r>
      <w:r w:rsidR="008B478E">
        <w:rPr>
          <w:rFonts w:hint="cs"/>
          <w:rtl/>
        </w:rPr>
        <w:t xml:space="preserve"> تاخیر بیندازید،</w:t>
      </w:r>
      <w:r w:rsidR="00826E12">
        <w:rPr>
          <w:rFonts w:hint="cs"/>
          <w:rtl/>
        </w:rPr>
        <w:t xml:space="preserve"> پس صبر کن</w:t>
      </w:r>
      <w:r w:rsidR="008B478E">
        <w:rPr>
          <w:rFonts w:hint="cs"/>
          <w:rtl/>
        </w:rPr>
        <w:t>ید!</w:t>
      </w:r>
    </w:p>
    <w:p w14:paraId="485C5093" w14:textId="66D8F7E2" w:rsidR="00F15CFB" w:rsidRDefault="00426C83" w:rsidP="008B478E">
      <w:pPr>
        <w:jc w:val="both"/>
        <w:rPr>
          <w:rtl/>
        </w:rPr>
      </w:pPr>
      <w:r>
        <w:rPr>
          <w:rFonts w:hint="cs"/>
          <w:rtl/>
        </w:rPr>
        <w:t>اما در سعه وقت</w:t>
      </w:r>
      <w:r w:rsidR="00F15CFB">
        <w:rPr>
          <w:rFonts w:hint="cs"/>
          <w:rtl/>
        </w:rPr>
        <w:t>:</w:t>
      </w:r>
    </w:p>
    <w:p w14:paraId="63C1DF5D" w14:textId="1FA2EC9F" w:rsidR="00F15CFB" w:rsidRDefault="00826E12" w:rsidP="008B478E">
      <w:pPr>
        <w:jc w:val="both"/>
        <w:rPr>
          <w:rtl/>
        </w:rPr>
      </w:pPr>
      <w:r>
        <w:rPr>
          <w:rFonts w:hint="cs"/>
          <w:rtl/>
        </w:rPr>
        <w:t>اگر بعد از رکوع جلوسی، قادر بر رکوع قیامی شود، نماز باطل است</w:t>
      </w:r>
      <w:r w:rsidR="008B478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525611BF" w14:textId="47996B9A" w:rsidR="00826E12" w:rsidRDefault="00826E12" w:rsidP="008B478E">
      <w:pPr>
        <w:jc w:val="both"/>
        <w:rPr>
          <w:rtl/>
        </w:rPr>
      </w:pPr>
      <w:r>
        <w:rPr>
          <w:rFonts w:hint="cs"/>
          <w:rtl/>
        </w:rPr>
        <w:t>اگر بعد از رکوع ناقص قیامی، قادر بر رکوع تام قیامی بشود، لاتعاد نماز با رکوع ناقص قیامی را تصحیح می کند؛ چون رکوع را بجا آورده است و از روی عذر</w:t>
      </w:r>
      <w:r w:rsidR="008B478E">
        <w:rPr>
          <w:rFonts w:hint="cs"/>
          <w:rtl/>
        </w:rPr>
        <w:t>،</w:t>
      </w:r>
      <w:r>
        <w:rPr>
          <w:rFonts w:hint="cs"/>
          <w:rtl/>
        </w:rPr>
        <w:t xml:space="preserve"> شرط شرعی رکوع را ترک کرده است که لاتعاد شامل آن است و فرض این است که حین اخلال ملتفت نبوده است و گمان می کرده که عذرش مستوعب است</w:t>
      </w:r>
      <w:r w:rsidR="008B478E">
        <w:rPr>
          <w:rFonts w:hint="cs"/>
          <w:rtl/>
        </w:rPr>
        <w:t>.</w:t>
      </w:r>
    </w:p>
    <w:p w14:paraId="6C842752" w14:textId="0C83606A" w:rsidR="00826E12" w:rsidRDefault="00826E12" w:rsidP="008B478E">
      <w:pPr>
        <w:jc w:val="both"/>
        <w:rPr>
          <w:rtl/>
        </w:rPr>
      </w:pPr>
      <w:r>
        <w:rPr>
          <w:rFonts w:hint="cs"/>
          <w:rtl/>
        </w:rPr>
        <w:t>اینکه محقق خوئی فرمودند: این نماز باطل است و باید اعاده کند؛ بخاطر این است که ایشان اخلال به شرایط رکوع را مثل اخلال به ذات رکوع می داند.</w:t>
      </w:r>
    </w:p>
    <w:p w14:paraId="5FF4F383" w14:textId="23B785D3" w:rsidR="00426C83" w:rsidRDefault="008B478E" w:rsidP="008B478E">
      <w:pPr>
        <w:jc w:val="both"/>
        <w:rPr>
          <w:rtl/>
        </w:rPr>
      </w:pPr>
      <w:r>
        <w:rPr>
          <w:rFonts w:hint="cs"/>
          <w:rtl/>
        </w:rPr>
        <w:t>اگر</w:t>
      </w:r>
      <w:r w:rsidR="00426C83">
        <w:rPr>
          <w:rFonts w:hint="cs"/>
          <w:rtl/>
        </w:rPr>
        <w:t xml:space="preserve"> رکوع ایمائی کند به اعتقاد اینکه عذرش مستوعب است </w:t>
      </w:r>
      <w:r w:rsidR="00826E12">
        <w:rPr>
          <w:rFonts w:hint="cs"/>
          <w:rtl/>
        </w:rPr>
        <w:t>و سر از رکوع ایمائی بردارد و متمکن از رکوع تام قیامی شود،</w:t>
      </w:r>
      <w:r w:rsidR="00426C83">
        <w:rPr>
          <w:rFonts w:hint="cs"/>
          <w:rtl/>
        </w:rPr>
        <w:t xml:space="preserve"> در همین </w:t>
      </w:r>
      <w:r w:rsidR="00B20044">
        <w:rPr>
          <w:rFonts w:hint="cs"/>
          <w:rtl/>
        </w:rPr>
        <w:t>نماز</w:t>
      </w:r>
      <w:r w:rsidR="00426C83">
        <w:rPr>
          <w:rFonts w:hint="cs"/>
          <w:rtl/>
        </w:rPr>
        <w:t xml:space="preserve"> رکوع</w:t>
      </w:r>
      <w:r w:rsidR="00B20044">
        <w:rPr>
          <w:rFonts w:hint="cs"/>
          <w:rtl/>
        </w:rPr>
        <w:t xml:space="preserve"> تام</w:t>
      </w:r>
      <w:r w:rsidR="00426C83">
        <w:rPr>
          <w:rFonts w:hint="cs"/>
          <w:rtl/>
        </w:rPr>
        <w:t xml:space="preserve"> قیامی می کند و رکوع ایمائی که رکوع عرفی نیست تا زیاده </w:t>
      </w:r>
      <w:r w:rsidR="00B20044">
        <w:rPr>
          <w:rFonts w:hint="cs"/>
          <w:rtl/>
        </w:rPr>
        <w:t xml:space="preserve">سهوی و عمدی </w:t>
      </w:r>
      <w:r w:rsidR="00426C83">
        <w:rPr>
          <w:rFonts w:hint="cs"/>
          <w:rtl/>
        </w:rPr>
        <w:t>آن مبطل باشد</w:t>
      </w:r>
      <w:r w:rsidR="00B20044">
        <w:rPr>
          <w:rFonts w:hint="cs"/>
          <w:rtl/>
        </w:rPr>
        <w:t>.</w:t>
      </w:r>
    </w:p>
    <w:p w14:paraId="5295C4B2" w14:textId="240184A7" w:rsidR="00F15CFB" w:rsidRDefault="00F15CFB" w:rsidP="00F15CFB">
      <w:pPr>
        <w:pStyle w:val="Heading1"/>
        <w:rPr>
          <w:rtl/>
        </w:rPr>
      </w:pPr>
      <w:bookmarkStart w:id="5" w:name="_Toc134947583"/>
      <w:r>
        <w:rPr>
          <w:rFonts w:hint="cs"/>
          <w:rtl/>
        </w:rPr>
        <w:t>ادامه مساله 4</w:t>
      </w:r>
      <w:bookmarkEnd w:id="5"/>
    </w:p>
    <w:p w14:paraId="26555C6D" w14:textId="77777777" w:rsidR="00F15CFB" w:rsidRDefault="00426C83" w:rsidP="008B478E">
      <w:pPr>
        <w:jc w:val="both"/>
        <w:rPr>
          <w:rtl/>
        </w:rPr>
      </w:pPr>
      <w:r>
        <w:rPr>
          <w:rFonts w:hint="cs"/>
          <w:rtl/>
        </w:rPr>
        <w:t>صاحب عروه در ادامه فرمودند</w:t>
      </w:r>
      <w:r w:rsidR="00B2004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14:paraId="5A1F5913" w14:textId="091666B8" w:rsidR="00B20044" w:rsidRDefault="00F15CFB" w:rsidP="008B478E">
      <w:pPr>
        <w:jc w:val="both"/>
        <w:rPr>
          <w:rtl/>
        </w:rPr>
      </w:pPr>
      <w:r>
        <w:rPr>
          <w:rFonts w:hint="cs"/>
          <w:rtl/>
        </w:rPr>
        <w:t>«</w:t>
      </w:r>
      <w:r w:rsidR="00426C83">
        <w:rPr>
          <w:rFonts w:hint="cs"/>
          <w:rtl/>
        </w:rPr>
        <w:t>اگر در اثناء رکوع عذرش برطرف بشود</w:t>
      </w:r>
      <w:r w:rsidR="00B20044">
        <w:rPr>
          <w:rFonts w:hint="cs"/>
          <w:rtl/>
        </w:rPr>
        <w:t>،</w:t>
      </w:r>
      <w:r w:rsidR="00426C83">
        <w:rPr>
          <w:rFonts w:hint="cs"/>
          <w:rtl/>
        </w:rPr>
        <w:t xml:space="preserve"> مثلا در اثناء در رکوع جلوسی متوجه می شود که عذرش برطرف شده است</w:t>
      </w:r>
      <w:r w:rsidR="00B20044">
        <w:rPr>
          <w:rFonts w:hint="cs"/>
          <w:rtl/>
        </w:rPr>
        <w:t>،</w:t>
      </w:r>
      <w:r w:rsidR="00426C83">
        <w:rPr>
          <w:rFonts w:hint="cs"/>
          <w:rtl/>
        </w:rPr>
        <w:t xml:space="preserve"> اگر بعد از اتمام ذکر واجب متوجه شود</w:t>
      </w:r>
      <w:r w:rsidR="00B20044">
        <w:rPr>
          <w:rFonts w:hint="cs"/>
          <w:rtl/>
        </w:rPr>
        <w:t>،</w:t>
      </w:r>
      <w:r w:rsidR="00426C83">
        <w:rPr>
          <w:rFonts w:hint="cs"/>
          <w:rtl/>
        </w:rPr>
        <w:t xml:space="preserve"> همین رکوع</w:t>
      </w:r>
      <w:r w:rsidR="00B20044">
        <w:rPr>
          <w:rFonts w:hint="cs"/>
          <w:rtl/>
        </w:rPr>
        <w:t xml:space="preserve"> جلوسی</w:t>
      </w:r>
      <w:r w:rsidR="00426C83">
        <w:rPr>
          <w:rFonts w:hint="cs"/>
          <w:rtl/>
        </w:rPr>
        <w:t xml:space="preserve"> کافی است و فقط برخیزد و قیام کند</w:t>
      </w:r>
      <w:r w:rsidR="00B20044">
        <w:rPr>
          <w:rFonts w:hint="cs"/>
          <w:rtl/>
        </w:rPr>
        <w:t xml:space="preserve"> تا قیام بعد از رکوعش محقق شود</w:t>
      </w:r>
      <w:r w:rsidR="00426C83">
        <w:rPr>
          <w:rFonts w:hint="cs"/>
          <w:rtl/>
        </w:rPr>
        <w:t xml:space="preserve"> و اگر قبل از تمام شدن ذکر واجب</w:t>
      </w:r>
      <w:r w:rsidR="00B20044">
        <w:rPr>
          <w:rFonts w:hint="cs"/>
          <w:rtl/>
        </w:rPr>
        <w:t>،</w:t>
      </w:r>
      <w:r w:rsidR="00426C83">
        <w:rPr>
          <w:rFonts w:hint="cs"/>
          <w:rtl/>
        </w:rPr>
        <w:t xml:space="preserve"> تمکن از رکوع قیامی پیدا کند</w:t>
      </w:r>
      <w:r w:rsidR="00B20044">
        <w:rPr>
          <w:rFonts w:hint="cs"/>
          <w:rtl/>
        </w:rPr>
        <w:t>،</w:t>
      </w:r>
      <w:r w:rsidR="00426C83">
        <w:rPr>
          <w:rFonts w:hint="cs"/>
          <w:rtl/>
        </w:rPr>
        <w:t xml:space="preserve"> با همان حالت انحناء و تقوس</w:t>
      </w:r>
      <w:r w:rsidR="00B20044">
        <w:rPr>
          <w:rFonts w:hint="cs"/>
          <w:rtl/>
        </w:rPr>
        <w:t>،</w:t>
      </w:r>
      <w:r w:rsidR="00426C83">
        <w:rPr>
          <w:rFonts w:hint="cs"/>
          <w:rtl/>
        </w:rPr>
        <w:t xml:space="preserve"> برمی خیزد و هیات رکوع را حفظ می کند</w:t>
      </w:r>
      <w:r w:rsidR="00B20044">
        <w:rPr>
          <w:rFonts w:hint="cs"/>
          <w:rtl/>
        </w:rPr>
        <w:t xml:space="preserve"> </w:t>
      </w:r>
      <w:r w:rsidR="00426C83">
        <w:rPr>
          <w:rFonts w:hint="cs"/>
          <w:rtl/>
        </w:rPr>
        <w:t>و رکوع</w:t>
      </w:r>
      <w:r w:rsidR="00B20044">
        <w:rPr>
          <w:rFonts w:hint="cs"/>
          <w:rtl/>
        </w:rPr>
        <w:t xml:space="preserve"> جلوسی او</w:t>
      </w:r>
      <w:r w:rsidR="00426C83">
        <w:rPr>
          <w:rFonts w:hint="cs"/>
          <w:rtl/>
        </w:rPr>
        <w:t xml:space="preserve"> در ادامه</w:t>
      </w:r>
      <w:r w:rsidR="00B20044">
        <w:rPr>
          <w:rFonts w:hint="cs"/>
          <w:rtl/>
        </w:rPr>
        <w:t>،</w:t>
      </w:r>
      <w:r w:rsidR="00426C83">
        <w:rPr>
          <w:rFonts w:hint="cs"/>
          <w:rtl/>
        </w:rPr>
        <w:t xml:space="preserve"> </w:t>
      </w:r>
      <w:r w:rsidR="00B20044">
        <w:rPr>
          <w:rFonts w:hint="cs"/>
          <w:rtl/>
        </w:rPr>
        <w:t xml:space="preserve">رکوع قیامی </w:t>
      </w:r>
      <w:r w:rsidR="00426C83">
        <w:rPr>
          <w:rFonts w:hint="cs"/>
          <w:rtl/>
        </w:rPr>
        <w:t xml:space="preserve">می شود و ذکر را </w:t>
      </w:r>
      <w:r w:rsidR="00B20044">
        <w:rPr>
          <w:rFonts w:hint="cs"/>
          <w:rtl/>
        </w:rPr>
        <w:t>می گوید</w:t>
      </w:r>
      <w:r w:rsidR="00426C83">
        <w:rPr>
          <w:rFonts w:hint="cs"/>
          <w:rtl/>
        </w:rPr>
        <w:t xml:space="preserve"> و احتیاط مستحب این است که </w:t>
      </w:r>
      <w:r w:rsidR="00B20044">
        <w:rPr>
          <w:rFonts w:hint="cs"/>
          <w:rtl/>
        </w:rPr>
        <w:t>نماز را اعاده کند.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1"/>
      </w:r>
    </w:p>
    <w:p w14:paraId="11B55E91" w14:textId="34112C43" w:rsidR="00426C83" w:rsidRDefault="00426C83" w:rsidP="008B478E">
      <w:pPr>
        <w:jc w:val="both"/>
        <w:rPr>
          <w:rtl/>
        </w:rPr>
      </w:pPr>
      <w:r>
        <w:rPr>
          <w:rFonts w:hint="cs"/>
          <w:rtl/>
        </w:rPr>
        <w:t>اگر در سعه وقت است</w:t>
      </w:r>
      <w:r w:rsidR="00B20044">
        <w:rPr>
          <w:rFonts w:hint="cs"/>
          <w:rtl/>
        </w:rPr>
        <w:t>،</w:t>
      </w:r>
      <w:r>
        <w:rPr>
          <w:rFonts w:hint="cs"/>
          <w:rtl/>
        </w:rPr>
        <w:t xml:space="preserve"> به نظر ما باید نماز اعاده شود</w:t>
      </w:r>
      <w:r w:rsidR="00B20044">
        <w:rPr>
          <w:rFonts w:hint="cs"/>
          <w:rtl/>
        </w:rPr>
        <w:t>؛</w:t>
      </w:r>
      <w:r>
        <w:rPr>
          <w:rFonts w:hint="cs"/>
          <w:rtl/>
        </w:rPr>
        <w:t xml:space="preserve"> چون دلیل رکوع جلوسی یا هر رکوع اضطراری را</w:t>
      </w:r>
      <w:r w:rsidR="00B20044">
        <w:rPr>
          <w:rFonts w:hint="cs"/>
          <w:rtl/>
        </w:rPr>
        <w:t>،</w:t>
      </w:r>
      <w:r>
        <w:rPr>
          <w:rFonts w:hint="cs"/>
          <w:rtl/>
        </w:rPr>
        <w:t xml:space="preserve"> م</w:t>
      </w:r>
      <w:r w:rsidR="00B20044">
        <w:rPr>
          <w:rFonts w:hint="cs"/>
          <w:rtl/>
        </w:rPr>
        <w:t>نصرف به مضطر در تمام وقت می دانیم نه مضطر در اول وقت.</w:t>
      </w:r>
    </w:p>
    <w:p w14:paraId="6C60C10A" w14:textId="4665D332" w:rsidR="00426C83" w:rsidRDefault="00426C83" w:rsidP="008B478E">
      <w:pPr>
        <w:jc w:val="both"/>
        <w:rPr>
          <w:rtl/>
        </w:rPr>
      </w:pPr>
      <w:r>
        <w:rPr>
          <w:rFonts w:hint="cs"/>
          <w:rtl/>
        </w:rPr>
        <w:t>بله</w:t>
      </w:r>
      <w:r w:rsidR="00B20044">
        <w:rPr>
          <w:rFonts w:hint="cs"/>
          <w:rtl/>
        </w:rPr>
        <w:t xml:space="preserve"> طبق مبنای صاحب عروه و محقق سیستانی،</w:t>
      </w:r>
      <w:r>
        <w:rPr>
          <w:rFonts w:hint="cs"/>
          <w:rtl/>
        </w:rPr>
        <w:t xml:space="preserve"> اگر</w:t>
      </w:r>
      <w:r w:rsidR="00B20044">
        <w:rPr>
          <w:rFonts w:hint="cs"/>
          <w:rtl/>
        </w:rPr>
        <w:t xml:space="preserve"> در اول وقت از برطرف شدن عذر،</w:t>
      </w:r>
      <w:r>
        <w:rPr>
          <w:rFonts w:hint="cs"/>
          <w:rtl/>
        </w:rPr>
        <w:t xml:space="preserve"> مایوس باشد و اول وقت نماز نشسته بخواند و در اثنا وقت عذرش برطرف بشود</w:t>
      </w:r>
      <w:r w:rsidR="00B200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B20044">
        <w:rPr>
          <w:rFonts w:hint="cs"/>
          <w:rtl/>
        </w:rPr>
        <w:t>ادله نماز اضطراری شامل این فرد می شود ولو مضطر در تمام وقت نبوده است اما چون از ارتفاع عذر، مایوس بوده است و فکر می کرده است تا آخر وقت عذر باقی است</w:t>
      </w:r>
      <w:r>
        <w:rPr>
          <w:rFonts w:hint="cs"/>
          <w:rtl/>
        </w:rPr>
        <w:t xml:space="preserve"> و بناب</w:t>
      </w:r>
      <w:r w:rsidR="00B20044">
        <w:rPr>
          <w:rFonts w:hint="cs"/>
          <w:rtl/>
        </w:rPr>
        <w:t>ر</w:t>
      </w:r>
      <w:r>
        <w:rPr>
          <w:rFonts w:hint="cs"/>
          <w:rtl/>
        </w:rPr>
        <w:t>این نظر حکم به صحت نماز می شود اما به نظر صحیح که ادله اضطرار منصرف است به کسی که عذرش در تمام وقت ادامه دارد و عذر مستوعب است</w:t>
      </w:r>
      <w:r w:rsidR="00B20044">
        <w:rPr>
          <w:rFonts w:hint="cs"/>
          <w:rtl/>
        </w:rPr>
        <w:t>، کشف می شود که این نماز باطل بوده است.</w:t>
      </w:r>
    </w:p>
    <w:p w14:paraId="3F92C97D" w14:textId="77777777" w:rsidR="002B64DA" w:rsidRDefault="00426C83" w:rsidP="008B478E">
      <w:pPr>
        <w:jc w:val="both"/>
        <w:rPr>
          <w:rtl/>
        </w:rPr>
      </w:pPr>
      <w:r>
        <w:rPr>
          <w:rFonts w:hint="cs"/>
          <w:rtl/>
        </w:rPr>
        <w:t>در ضیق وقت رکوع جلوسی مجزی است و</w:t>
      </w:r>
      <w:r w:rsidR="002B64DA">
        <w:rPr>
          <w:rFonts w:hint="cs"/>
          <w:rtl/>
        </w:rPr>
        <w:t xml:space="preserve"> به نظر ما</w:t>
      </w:r>
      <w:r>
        <w:rPr>
          <w:rFonts w:hint="cs"/>
          <w:rtl/>
        </w:rPr>
        <w:t xml:space="preserve"> قیام بعد از رکوع جلوسی هم لازم نیست و دلیل بر وجوب قیام بعد از رکوع</w:t>
      </w:r>
      <w:r w:rsidR="002B64DA">
        <w:rPr>
          <w:rFonts w:hint="cs"/>
          <w:rtl/>
        </w:rPr>
        <w:t>،</w:t>
      </w:r>
      <w:r>
        <w:rPr>
          <w:rFonts w:hint="cs"/>
          <w:rtl/>
        </w:rPr>
        <w:t xml:space="preserve"> برای کسی است که رکوع قیامی کرده است</w:t>
      </w:r>
      <w:r w:rsidR="002B64DA">
        <w:rPr>
          <w:rFonts w:hint="cs"/>
          <w:rtl/>
        </w:rPr>
        <w:t>؛</w:t>
      </w:r>
      <w:r>
        <w:rPr>
          <w:rFonts w:hint="cs"/>
          <w:rtl/>
        </w:rPr>
        <w:t xml:space="preserve"> نه کسی که رکوع جلوسی کرده است</w:t>
      </w:r>
      <w:r w:rsidR="002B64D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2B64DA">
        <w:rPr>
          <w:rFonts w:hint="cs"/>
          <w:rtl/>
        </w:rPr>
        <w:t>«</w:t>
      </w:r>
      <w:r>
        <w:rPr>
          <w:rFonts w:hint="cs"/>
          <w:rtl/>
        </w:rPr>
        <w:t>فقم منتصبا</w:t>
      </w:r>
      <w:r w:rsidR="002B64DA">
        <w:rPr>
          <w:rFonts w:hint="cs"/>
          <w:rtl/>
        </w:rPr>
        <w:t>»</w:t>
      </w:r>
      <w:r>
        <w:rPr>
          <w:rFonts w:hint="cs"/>
          <w:rtl/>
        </w:rPr>
        <w:t xml:space="preserve"> برای کسی است که رکوع قیامی انجام </w:t>
      </w:r>
      <w:r w:rsidR="002B64DA">
        <w:rPr>
          <w:rFonts w:hint="cs"/>
          <w:rtl/>
        </w:rPr>
        <w:t>داده است.</w:t>
      </w:r>
      <w:r>
        <w:rPr>
          <w:rFonts w:hint="cs"/>
          <w:rtl/>
        </w:rPr>
        <w:t xml:space="preserve"> </w:t>
      </w:r>
    </w:p>
    <w:p w14:paraId="3AFE1B81" w14:textId="27AAA251" w:rsidR="00426C83" w:rsidRDefault="00F15CFB" w:rsidP="008B478E">
      <w:pPr>
        <w:jc w:val="both"/>
        <w:rPr>
          <w:rtl/>
        </w:rPr>
      </w:pPr>
      <w:r w:rsidRPr="00F15CFB">
        <w:rPr>
          <w:color w:val="008000"/>
          <w:rtl/>
        </w:rPr>
        <w:t>«إِذَا قَوِيَ فَلْيَقُمْ»</w:t>
      </w:r>
      <w:r>
        <w:rPr>
          <w:rStyle w:val="FootnoteReference"/>
          <w:color w:val="008000"/>
          <w:rtl/>
        </w:rPr>
        <w:footnoteReference w:id="2"/>
      </w:r>
      <w:r w:rsidRPr="00F15CFB">
        <w:rPr>
          <w:rFonts w:hint="cs"/>
          <w:rtl/>
        </w:rPr>
        <w:t xml:space="preserve"> </w:t>
      </w:r>
      <w:r w:rsidR="00426C83">
        <w:rPr>
          <w:rFonts w:hint="cs"/>
          <w:rtl/>
        </w:rPr>
        <w:t>برای جایی است که قیام واجب است</w:t>
      </w:r>
      <w:r w:rsidR="002B64DA">
        <w:rPr>
          <w:rFonts w:hint="cs"/>
          <w:rtl/>
        </w:rPr>
        <w:t xml:space="preserve"> و</w:t>
      </w:r>
      <w:r w:rsidR="00426C83">
        <w:rPr>
          <w:rFonts w:hint="cs"/>
          <w:rtl/>
        </w:rPr>
        <w:t xml:space="preserve"> می گوید</w:t>
      </w:r>
      <w:r w:rsidR="002B64DA">
        <w:rPr>
          <w:rFonts w:hint="cs"/>
          <w:rtl/>
        </w:rPr>
        <w:t>:</w:t>
      </w:r>
      <w:r w:rsidR="00426C83">
        <w:rPr>
          <w:rFonts w:hint="cs"/>
          <w:rtl/>
        </w:rPr>
        <w:t xml:space="preserve"> اگر می تواند</w:t>
      </w:r>
      <w:r>
        <w:rPr>
          <w:rFonts w:hint="cs"/>
          <w:rtl/>
        </w:rPr>
        <w:t>،</w:t>
      </w:r>
      <w:r w:rsidR="00426C83">
        <w:rPr>
          <w:rFonts w:hint="cs"/>
          <w:rtl/>
        </w:rPr>
        <w:t xml:space="preserve"> قیام کند و</w:t>
      </w:r>
      <w:r w:rsidR="002B64DA">
        <w:rPr>
          <w:rFonts w:hint="cs"/>
          <w:rtl/>
        </w:rPr>
        <w:t xml:space="preserve"> قیام ترک نشود اما نمی گوید</w:t>
      </w:r>
      <w:r w:rsidR="00DB0BD7">
        <w:rPr>
          <w:rFonts w:hint="cs"/>
          <w:rtl/>
        </w:rPr>
        <w:t>:</w:t>
      </w:r>
      <w:r w:rsidR="002B64DA">
        <w:rPr>
          <w:rFonts w:hint="cs"/>
          <w:rtl/>
        </w:rPr>
        <w:t xml:space="preserve"> کجا قیام واجب است.</w:t>
      </w:r>
      <w:r w:rsidR="00426C83">
        <w:rPr>
          <w:rFonts w:hint="cs"/>
          <w:rtl/>
        </w:rPr>
        <w:t xml:space="preserve"> در محل بحث ما وجوب قیام بعد از رکوع جلوسی</w:t>
      </w:r>
      <w:r w:rsidR="002B64DA">
        <w:rPr>
          <w:rFonts w:hint="cs"/>
          <w:rtl/>
        </w:rPr>
        <w:t>،</w:t>
      </w:r>
      <w:r w:rsidR="00426C83">
        <w:rPr>
          <w:rFonts w:hint="cs"/>
          <w:rtl/>
        </w:rPr>
        <w:t xml:space="preserve"> مشکوک است</w:t>
      </w:r>
      <w:r w:rsidR="002B64DA">
        <w:rPr>
          <w:rFonts w:hint="cs"/>
          <w:rtl/>
        </w:rPr>
        <w:t>.</w:t>
      </w:r>
    </w:p>
    <w:p w14:paraId="04D08B7A" w14:textId="29BAAF0D" w:rsidR="00426C83" w:rsidRDefault="00426C83" w:rsidP="008B478E">
      <w:pPr>
        <w:jc w:val="both"/>
        <w:rPr>
          <w:rtl/>
        </w:rPr>
      </w:pPr>
      <w:r>
        <w:rPr>
          <w:rFonts w:hint="cs"/>
          <w:rtl/>
        </w:rPr>
        <w:t>اما اگر قبل از اتمام ذکر واجب باشد یا اصلا هنوز هیچ ذکری نگفته است</w:t>
      </w:r>
      <w:r w:rsidR="00DB0BD7">
        <w:rPr>
          <w:rFonts w:hint="cs"/>
          <w:rtl/>
        </w:rPr>
        <w:t xml:space="preserve"> که قادر بر رکوع قیامی می شود،</w:t>
      </w:r>
      <w:r>
        <w:rPr>
          <w:rFonts w:hint="cs"/>
          <w:rtl/>
        </w:rPr>
        <w:t xml:space="preserve"> صاحب عروه فرمودند</w:t>
      </w:r>
      <w:r w:rsidR="00DB0BD7">
        <w:rPr>
          <w:rFonts w:hint="cs"/>
          <w:rtl/>
        </w:rPr>
        <w:t>:</w:t>
      </w:r>
      <w:r>
        <w:rPr>
          <w:rFonts w:hint="cs"/>
          <w:rtl/>
        </w:rPr>
        <w:t xml:space="preserve"> باید با همان حالت</w:t>
      </w:r>
      <w:r w:rsidR="00DB0BD7">
        <w:rPr>
          <w:rFonts w:hint="cs"/>
          <w:rtl/>
        </w:rPr>
        <w:t xml:space="preserve"> رکوع</w:t>
      </w:r>
      <w:r>
        <w:rPr>
          <w:rFonts w:hint="cs"/>
          <w:rtl/>
        </w:rPr>
        <w:t xml:space="preserve"> جلوسی</w:t>
      </w:r>
      <w:r w:rsidR="00DB0BD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DB0BD7">
        <w:rPr>
          <w:rFonts w:hint="cs"/>
          <w:rtl/>
        </w:rPr>
        <w:t xml:space="preserve">پاهایش را باز کند و خمیدگی کمر را حفظ کند تا </w:t>
      </w:r>
      <w:r>
        <w:rPr>
          <w:rFonts w:hint="cs"/>
          <w:rtl/>
        </w:rPr>
        <w:t xml:space="preserve">به حالت </w:t>
      </w:r>
      <w:r w:rsidR="00DB0BD7">
        <w:rPr>
          <w:rFonts w:hint="cs"/>
          <w:rtl/>
        </w:rPr>
        <w:t xml:space="preserve">رکوع قیامی برسد و بعد ذکر واجب را بگوید؛ </w:t>
      </w:r>
      <w:r>
        <w:rPr>
          <w:rFonts w:hint="cs"/>
          <w:rtl/>
        </w:rPr>
        <w:t>چون</w:t>
      </w:r>
      <w:r w:rsidR="00DB0BD7">
        <w:rPr>
          <w:rFonts w:hint="cs"/>
          <w:rtl/>
        </w:rPr>
        <w:t xml:space="preserve"> ذکر در حال رکوع مامور به واجب است و این فرد دیگر مریض نیست و</w:t>
      </w:r>
      <w:r>
        <w:rPr>
          <w:rFonts w:hint="cs"/>
          <w:rtl/>
        </w:rPr>
        <w:t xml:space="preserve"> </w:t>
      </w:r>
      <w:r w:rsidR="00DB0BD7">
        <w:rPr>
          <w:rFonts w:hint="cs"/>
          <w:rtl/>
        </w:rPr>
        <w:t xml:space="preserve">بقاءا </w:t>
      </w:r>
      <w:r>
        <w:rPr>
          <w:rFonts w:hint="cs"/>
          <w:rtl/>
        </w:rPr>
        <w:t>این رکوع جلوسی مامور به او نیست</w:t>
      </w:r>
      <w:r w:rsidR="00DB0BD7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DB0BD7">
        <w:rPr>
          <w:rFonts w:hint="cs"/>
          <w:rtl/>
        </w:rPr>
        <w:t>چون مریض رکوعش را نشسته می خواند</w:t>
      </w:r>
      <w:r w:rsidR="00F15CFB">
        <w:rPr>
          <w:rFonts w:hint="cs"/>
          <w:rtl/>
        </w:rPr>
        <w:t xml:space="preserve"> و این فرد دیگر مریض نیست</w:t>
      </w:r>
      <w:r w:rsidR="00DB0BD7">
        <w:rPr>
          <w:rFonts w:hint="cs"/>
          <w:rtl/>
        </w:rPr>
        <w:t xml:space="preserve"> و </w:t>
      </w:r>
      <w:r>
        <w:rPr>
          <w:rFonts w:hint="cs"/>
          <w:rtl/>
        </w:rPr>
        <w:t>واجب است به گونه ای رکوع قیامی کند که زیاده در رکوع هم حاصل نشود</w:t>
      </w:r>
      <w:r w:rsidR="00DB0BD7">
        <w:rPr>
          <w:rFonts w:hint="cs"/>
          <w:rtl/>
        </w:rPr>
        <w:t>.</w:t>
      </w:r>
      <w:r>
        <w:rPr>
          <w:rFonts w:hint="cs"/>
          <w:rtl/>
        </w:rPr>
        <w:t xml:space="preserve"> اگر بایستد و به رکوع برود</w:t>
      </w:r>
      <w:r w:rsidR="00DB0BD7">
        <w:rPr>
          <w:rFonts w:hint="cs"/>
          <w:rtl/>
        </w:rPr>
        <w:t>،</w:t>
      </w:r>
      <w:r>
        <w:rPr>
          <w:rFonts w:hint="cs"/>
          <w:rtl/>
        </w:rPr>
        <w:t xml:space="preserve"> زیاده رکوع می شود</w:t>
      </w:r>
      <w:r w:rsidR="00DB0BD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615E3968" w14:textId="7F972D2F" w:rsidR="00D14FB5" w:rsidRDefault="00D14FB5" w:rsidP="008B478E">
      <w:pPr>
        <w:jc w:val="both"/>
        <w:rPr>
          <w:rtl/>
        </w:rPr>
      </w:pPr>
      <w:r>
        <w:rPr>
          <w:rFonts w:hint="cs"/>
          <w:rtl/>
        </w:rPr>
        <w:t>محقق خوئی فرمودند: به نظر ما این رکوع</w:t>
      </w:r>
      <w:r w:rsidR="00FD5B00">
        <w:rPr>
          <w:rFonts w:hint="cs"/>
          <w:rtl/>
        </w:rPr>
        <w:t xml:space="preserve"> قیامی</w:t>
      </w:r>
      <w:r>
        <w:rPr>
          <w:rFonts w:hint="cs"/>
          <w:rtl/>
        </w:rPr>
        <w:t xml:space="preserve"> نه تنها مفید نیست؛ چون </w:t>
      </w:r>
      <w:r w:rsidR="00FD5B00">
        <w:rPr>
          <w:rFonts w:hint="cs"/>
          <w:rtl/>
        </w:rPr>
        <w:t xml:space="preserve">رکوع نیست، </w:t>
      </w:r>
      <w:r>
        <w:rPr>
          <w:rFonts w:hint="cs"/>
          <w:rtl/>
        </w:rPr>
        <w:t>رکوع قیامی رکوع عن قیام است نه رکوع عن جلوس</w:t>
      </w:r>
      <w:r w:rsidR="00FD5B00">
        <w:rPr>
          <w:rFonts w:hint="cs"/>
          <w:rtl/>
        </w:rPr>
        <w:t>!</w:t>
      </w:r>
      <w:r>
        <w:rPr>
          <w:rFonts w:hint="cs"/>
          <w:rtl/>
        </w:rPr>
        <w:t xml:space="preserve"> بلکه اگر رکوع باشد</w:t>
      </w:r>
      <w:r w:rsidR="00FD5B00">
        <w:rPr>
          <w:rFonts w:hint="cs"/>
          <w:rtl/>
        </w:rPr>
        <w:t>،</w:t>
      </w:r>
      <w:r>
        <w:rPr>
          <w:rFonts w:hint="cs"/>
          <w:rtl/>
        </w:rPr>
        <w:t xml:space="preserve"> زیاده در رکوع می شود و دو رکوع حاصل شده است</w:t>
      </w:r>
      <w:r w:rsidR="00FD5B00">
        <w:rPr>
          <w:rFonts w:hint="cs"/>
          <w:rtl/>
        </w:rPr>
        <w:t>،</w:t>
      </w:r>
      <w:r>
        <w:rPr>
          <w:rFonts w:hint="cs"/>
          <w:rtl/>
        </w:rPr>
        <w:t xml:space="preserve"> رکوع جلوسی و رکوع قیامی</w:t>
      </w:r>
      <w:r w:rsidR="00FD5B00">
        <w:rPr>
          <w:rFonts w:hint="cs"/>
          <w:rtl/>
        </w:rPr>
        <w:t>؛</w:t>
      </w:r>
      <w:r>
        <w:rPr>
          <w:rFonts w:hint="cs"/>
          <w:rtl/>
        </w:rPr>
        <w:t xml:space="preserve"> لذا </w:t>
      </w:r>
      <w:r w:rsidR="00F15CFB">
        <w:rPr>
          <w:rFonts w:hint="cs"/>
          <w:rtl/>
        </w:rPr>
        <w:t xml:space="preserve">اگر در ضیق وقت است، </w:t>
      </w:r>
      <w:r>
        <w:rPr>
          <w:rFonts w:hint="cs"/>
          <w:rtl/>
        </w:rPr>
        <w:t>در همان حال رکوع جلوسی</w:t>
      </w:r>
      <w:r w:rsidR="00FD5B00">
        <w:rPr>
          <w:rFonts w:hint="cs"/>
          <w:rtl/>
        </w:rPr>
        <w:t>،</w:t>
      </w:r>
      <w:r>
        <w:rPr>
          <w:rFonts w:hint="cs"/>
          <w:rtl/>
        </w:rPr>
        <w:t xml:space="preserve"> ذکر واجب را بگوید</w:t>
      </w:r>
      <w:r w:rsidR="00FD5B00">
        <w:rPr>
          <w:rFonts w:hint="cs"/>
          <w:rtl/>
        </w:rPr>
        <w:t xml:space="preserve"> </w:t>
      </w:r>
      <w:r>
        <w:rPr>
          <w:rFonts w:hint="cs"/>
          <w:rtl/>
        </w:rPr>
        <w:t>و الا در سعه وقت که نماز باطل است</w:t>
      </w:r>
      <w:r w:rsidR="00FD5B00">
        <w:rPr>
          <w:rFonts w:hint="cs"/>
          <w:rtl/>
        </w:rPr>
        <w:t>.</w:t>
      </w:r>
    </w:p>
    <w:p w14:paraId="53E4FD5B" w14:textId="4D4FE232" w:rsidR="00FD5B00" w:rsidRDefault="00FD5B00" w:rsidP="00F15CFB">
      <w:pPr>
        <w:pStyle w:val="Heading2"/>
        <w:rPr>
          <w:rtl/>
        </w:rPr>
      </w:pPr>
      <w:bookmarkStart w:id="6" w:name="_Toc134947584"/>
      <w:r>
        <w:rPr>
          <w:rFonts w:hint="cs"/>
          <w:rtl/>
        </w:rPr>
        <w:t>نقد کلام صاحب عروه و محقق سیستانی</w:t>
      </w:r>
      <w:bookmarkEnd w:id="6"/>
    </w:p>
    <w:p w14:paraId="5BEF6D71" w14:textId="3A0EEC7A" w:rsidR="00D14FB5" w:rsidRDefault="00D14FB5" w:rsidP="008B478E">
      <w:pPr>
        <w:jc w:val="both"/>
        <w:rPr>
          <w:rtl/>
        </w:rPr>
      </w:pPr>
      <w:r>
        <w:rPr>
          <w:rFonts w:hint="cs"/>
          <w:rtl/>
        </w:rPr>
        <w:t>کلام صاحب عروه و محقق سیستانی که فرمودند</w:t>
      </w:r>
      <w:r w:rsidR="00FD5B00">
        <w:rPr>
          <w:rFonts w:hint="cs"/>
          <w:rtl/>
        </w:rPr>
        <w:t>:</w:t>
      </w:r>
      <w:r>
        <w:rPr>
          <w:rFonts w:hint="cs"/>
          <w:rtl/>
        </w:rPr>
        <w:t xml:space="preserve"> با همین حال </w:t>
      </w:r>
      <w:r w:rsidR="00FD5B00">
        <w:rPr>
          <w:rFonts w:hint="cs"/>
          <w:rtl/>
        </w:rPr>
        <w:t xml:space="preserve">انحناء </w:t>
      </w:r>
      <w:r>
        <w:rPr>
          <w:rFonts w:hint="cs"/>
          <w:rtl/>
        </w:rPr>
        <w:t xml:space="preserve">بایستد و رکوع </w:t>
      </w:r>
      <w:r w:rsidR="00FD5B00">
        <w:rPr>
          <w:rFonts w:hint="cs"/>
          <w:rtl/>
        </w:rPr>
        <w:t>قیامی بشود و بعد ذکر واجب را بگوید،</w:t>
      </w:r>
      <w:r>
        <w:rPr>
          <w:rFonts w:hint="cs"/>
          <w:rtl/>
        </w:rPr>
        <w:t xml:space="preserve"> چون این فرد دیگر عذر ندارد </w:t>
      </w:r>
      <w:r w:rsidR="00FD5B00">
        <w:rPr>
          <w:rFonts w:hint="cs"/>
          <w:rtl/>
        </w:rPr>
        <w:t>و رکوع جلوسی، رکوع مامور به در حق او نیست.</w:t>
      </w:r>
    </w:p>
    <w:p w14:paraId="6B2EF54E" w14:textId="77777777" w:rsidR="00F44E69" w:rsidRDefault="00F44E69" w:rsidP="008B478E">
      <w:pPr>
        <w:jc w:val="both"/>
        <w:rPr>
          <w:rtl/>
        </w:rPr>
      </w:pPr>
      <w:r w:rsidRPr="00F44E69">
        <w:rPr>
          <w:rFonts w:hint="cs"/>
          <w:b/>
          <w:bCs/>
          <w:sz w:val="32"/>
          <w:szCs w:val="32"/>
          <w:rtl/>
        </w:rPr>
        <w:t>اولا:</w:t>
      </w:r>
      <w:r>
        <w:rPr>
          <w:rFonts w:hint="cs"/>
          <w:rtl/>
        </w:rPr>
        <w:t xml:space="preserve"> </w:t>
      </w:r>
      <w:r w:rsidR="00D14FB5">
        <w:rPr>
          <w:rFonts w:hint="cs"/>
          <w:rtl/>
        </w:rPr>
        <w:t>به نظر ما رکوع جلوسی مریض</w:t>
      </w:r>
      <w:r w:rsidR="00FD5B00">
        <w:rPr>
          <w:rFonts w:hint="cs"/>
          <w:rtl/>
        </w:rPr>
        <w:t>،</w:t>
      </w:r>
      <w:r w:rsidR="00D14FB5">
        <w:rPr>
          <w:rFonts w:hint="cs"/>
          <w:rtl/>
        </w:rPr>
        <w:t xml:space="preserve"> رکوعی است که در حال احداث آن</w:t>
      </w:r>
      <w:r w:rsidR="00FD5B00">
        <w:rPr>
          <w:rFonts w:hint="cs"/>
          <w:rtl/>
        </w:rPr>
        <w:t>،</w:t>
      </w:r>
      <w:r w:rsidR="00D14FB5">
        <w:rPr>
          <w:rFonts w:hint="cs"/>
          <w:rtl/>
        </w:rPr>
        <w:t xml:space="preserve"> مریض باشد</w:t>
      </w:r>
      <w:r w:rsidR="00FD5B00">
        <w:rPr>
          <w:rFonts w:hint="cs"/>
          <w:rtl/>
        </w:rPr>
        <w:t>؛</w:t>
      </w:r>
      <w:r w:rsidR="00D14FB5">
        <w:rPr>
          <w:rFonts w:hint="cs"/>
          <w:rtl/>
        </w:rPr>
        <w:t xml:space="preserve"> </w:t>
      </w:r>
      <w:r w:rsidR="00FD5B00">
        <w:rPr>
          <w:rFonts w:hint="cs"/>
          <w:rtl/>
        </w:rPr>
        <w:t xml:space="preserve">یرکع المریض جالسا، یرکع یعنی انحناء الی الرکوع، طاطا راس و این فرد هم موقع احداث مریض بود و این رکوع جلوسی مامور به او بوده است </w:t>
      </w:r>
      <w:r w:rsidR="00D14FB5">
        <w:rPr>
          <w:rFonts w:hint="cs"/>
          <w:rtl/>
        </w:rPr>
        <w:t>و در همین حالت هم امر به ذکر سجده دارد</w:t>
      </w:r>
      <w:r w:rsidR="00FD5B00">
        <w:rPr>
          <w:rFonts w:hint="cs"/>
          <w:rtl/>
        </w:rPr>
        <w:t>.</w:t>
      </w:r>
      <w:r w:rsidR="00D14FB5">
        <w:rPr>
          <w:rFonts w:hint="cs"/>
          <w:rtl/>
        </w:rPr>
        <w:t xml:space="preserve"> </w:t>
      </w:r>
    </w:p>
    <w:p w14:paraId="51B9F89B" w14:textId="61360523" w:rsidR="00D14FB5" w:rsidRDefault="00F44E69" w:rsidP="00E32BE2">
      <w:pPr>
        <w:jc w:val="both"/>
        <w:rPr>
          <w:rtl/>
        </w:rPr>
      </w:pPr>
      <w:r w:rsidRPr="00F44E69">
        <w:rPr>
          <w:rFonts w:hint="cs"/>
          <w:b/>
          <w:bCs/>
          <w:sz w:val="32"/>
          <w:szCs w:val="32"/>
          <w:rtl/>
        </w:rPr>
        <w:t>ثانیا:</w:t>
      </w:r>
      <w:r>
        <w:rPr>
          <w:rFonts w:hint="cs"/>
          <w:rtl/>
        </w:rPr>
        <w:t xml:space="preserve"> </w:t>
      </w:r>
      <w:r w:rsidR="00D14FB5">
        <w:rPr>
          <w:rFonts w:hint="cs"/>
          <w:rtl/>
        </w:rPr>
        <w:t xml:space="preserve">اگر بنا باشد </w:t>
      </w:r>
      <w:r w:rsidR="007340FE">
        <w:rPr>
          <w:rFonts w:hint="cs"/>
          <w:rtl/>
        </w:rPr>
        <w:t xml:space="preserve">که </w:t>
      </w:r>
      <w:r w:rsidR="00D14FB5">
        <w:rPr>
          <w:rFonts w:hint="cs"/>
          <w:rtl/>
        </w:rPr>
        <w:t xml:space="preserve">شرط ذکر واجب این </w:t>
      </w:r>
      <w:r w:rsidR="007340FE">
        <w:rPr>
          <w:rFonts w:hint="cs"/>
          <w:rtl/>
        </w:rPr>
        <w:t>باشد</w:t>
      </w:r>
      <w:r w:rsidR="00D14FB5">
        <w:rPr>
          <w:rFonts w:hint="cs"/>
          <w:rtl/>
        </w:rPr>
        <w:t xml:space="preserve"> که در رکوع مامور به باشد، این فردی که</w:t>
      </w:r>
      <w:r w:rsidR="007340FE">
        <w:rPr>
          <w:rFonts w:hint="cs"/>
          <w:rtl/>
        </w:rPr>
        <w:t xml:space="preserve"> رکوع مامور به او، رکوع جلوسی بود و الان دیگر چون مریض نیست؛ پس بقاءا آن رکوع جلوسی مامور به نیست،</w:t>
      </w:r>
      <w:r w:rsidR="00D14FB5">
        <w:rPr>
          <w:rFonts w:hint="cs"/>
          <w:rtl/>
        </w:rPr>
        <w:t xml:space="preserve"> دلیل بر وجوب ذکر رکوع بر این فرد چیست؟ </w:t>
      </w:r>
      <w:r w:rsidR="00E32BE2">
        <w:rPr>
          <w:rFonts w:hint="cs"/>
          <w:rtl/>
        </w:rPr>
        <w:t>فرد</w:t>
      </w:r>
      <w:r w:rsidR="007340FE">
        <w:rPr>
          <w:rFonts w:hint="cs"/>
          <w:rtl/>
        </w:rPr>
        <w:t xml:space="preserve"> سالم در حال رکوع قیامی، ذکر واجب می گوید و مریض هم در حال رکوع جلوسی، ذکر واجب می گوید اما </w:t>
      </w:r>
      <w:r w:rsidR="00D14FB5">
        <w:rPr>
          <w:rFonts w:hint="cs"/>
          <w:rtl/>
        </w:rPr>
        <w:t>اگر رکوع جلوسی اش</w:t>
      </w:r>
      <w:r w:rsidR="007340FE">
        <w:rPr>
          <w:rFonts w:hint="cs"/>
          <w:rtl/>
        </w:rPr>
        <w:t xml:space="preserve"> بقاءا</w:t>
      </w:r>
      <w:r w:rsidR="00D14FB5">
        <w:rPr>
          <w:rFonts w:hint="cs"/>
          <w:rtl/>
        </w:rPr>
        <w:t xml:space="preserve"> مامور به نیست</w:t>
      </w:r>
      <w:r w:rsidR="007340FE">
        <w:rPr>
          <w:rFonts w:hint="cs"/>
          <w:rtl/>
        </w:rPr>
        <w:t>،</w:t>
      </w:r>
      <w:r w:rsidR="00D14FB5">
        <w:rPr>
          <w:rFonts w:hint="cs"/>
          <w:rtl/>
        </w:rPr>
        <w:t xml:space="preserve"> برای چه باید ذکر بگوید</w:t>
      </w:r>
      <w:r w:rsidR="007340FE">
        <w:rPr>
          <w:rFonts w:hint="cs"/>
          <w:rtl/>
        </w:rPr>
        <w:t>؟ بله اگر رکوع جلوسی اش مامور به است، اشکالی نیست که ذکر واجب است</w:t>
      </w:r>
      <w:r w:rsidR="00E32BE2">
        <w:rPr>
          <w:rFonts w:hint="cs"/>
          <w:rtl/>
        </w:rPr>
        <w:t xml:space="preserve">. اما </w:t>
      </w:r>
      <w:r w:rsidR="00D14FB5">
        <w:rPr>
          <w:rFonts w:hint="cs"/>
          <w:rtl/>
        </w:rPr>
        <w:t>فردی</w:t>
      </w:r>
      <w:r w:rsidR="00E32BE2">
        <w:rPr>
          <w:rFonts w:hint="cs"/>
          <w:rtl/>
        </w:rPr>
        <w:t xml:space="preserve"> که</w:t>
      </w:r>
      <w:r w:rsidR="00D14FB5">
        <w:rPr>
          <w:rFonts w:hint="cs"/>
          <w:rtl/>
        </w:rPr>
        <w:t xml:space="preserve"> به سجده رفته و کسی به او برخورد کرد و سرش از روی مهر جدا شد</w:t>
      </w:r>
      <w:r>
        <w:rPr>
          <w:rFonts w:hint="cs"/>
          <w:rtl/>
        </w:rPr>
        <w:t xml:space="preserve"> و دیگر نمی تواند روی مهر برگردد،</w:t>
      </w:r>
      <w:r w:rsidR="00D14FB5">
        <w:rPr>
          <w:rFonts w:hint="cs"/>
          <w:rtl/>
        </w:rPr>
        <w:t xml:space="preserve"> دلیل بر اینکه در این حالت باید ذکر بگوید</w:t>
      </w:r>
      <w:r>
        <w:rPr>
          <w:rFonts w:hint="cs"/>
          <w:rtl/>
        </w:rPr>
        <w:t>،</w:t>
      </w:r>
      <w:r w:rsidR="00D14FB5">
        <w:rPr>
          <w:rFonts w:hint="cs"/>
          <w:rtl/>
        </w:rPr>
        <w:t xml:space="preserve"> چیست؟ آن موقعی که بر روی مهر سجده می کرد</w:t>
      </w:r>
      <w:r>
        <w:rPr>
          <w:rFonts w:hint="cs"/>
          <w:rtl/>
        </w:rPr>
        <w:t>،</w:t>
      </w:r>
      <w:r w:rsidR="00D14FB5">
        <w:rPr>
          <w:rFonts w:hint="cs"/>
          <w:rtl/>
        </w:rPr>
        <w:t xml:space="preserve"> ذکر نگفته بود</w:t>
      </w:r>
      <w:r>
        <w:rPr>
          <w:rFonts w:hint="cs"/>
          <w:rtl/>
        </w:rPr>
        <w:t>،</w:t>
      </w:r>
      <w:r w:rsidR="00D14FB5">
        <w:rPr>
          <w:rFonts w:hint="cs"/>
          <w:rtl/>
        </w:rPr>
        <w:t xml:space="preserve"> الان که سرش از روی مهر کنار رفته است</w:t>
      </w:r>
      <w:r>
        <w:rPr>
          <w:rFonts w:hint="cs"/>
          <w:rtl/>
        </w:rPr>
        <w:t>،</w:t>
      </w:r>
      <w:r w:rsidR="00D14FB5">
        <w:rPr>
          <w:rFonts w:hint="cs"/>
          <w:rtl/>
        </w:rPr>
        <w:t xml:space="preserve"> دلیل بر وجوب ذکر در این حالت چیست؟</w:t>
      </w:r>
      <w:r>
        <w:rPr>
          <w:rFonts w:hint="cs"/>
          <w:rtl/>
        </w:rPr>
        <w:t xml:space="preserve"> در مساله ما هم در یک آن رکوع جلوسی کرد که مامور به بود و بعد از حال مریضی به حال سلامت رسید و دیگر آن رکوع جلوسی اش مامور به نیست، به چه دلیل بر او ذکر واجب است؟</w:t>
      </w:r>
    </w:p>
    <w:p w14:paraId="7BC30232" w14:textId="64472433" w:rsidR="00F44E69" w:rsidRDefault="00D14FB5" w:rsidP="008B478E">
      <w:pPr>
        <w:jc w:val="both"/>
        <w:rPr>
          <w:rtl/>
        </w:rPr>
      </w:pPr>
      <w:r w:rsidRPr="00F44E69">
        <w:rPr>
          <w:rFonts w:hint="cs"/>
          <w:b/>
          <w:bCs/>
          <w:sz w:val="32"/>
          <w:szCs w:val="32"/>
          <w:rtl/>
        </w:rPr>
        <w:t>ثالثا</w:t>
      </w:r>
      <w:r w:rsidR="00F44E69" w:rsidRPr="00F44E69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rtl/>
        </w:rPr>
        <w:t xml:space="preserve"> بر فرض ذکر واجب باشد</w:t>
      </w:r>
      <w:r w:rsidR="00F44E69">
        <w:rPr>
          <w:rFonts w:hint="cs"/>
          <w:rtl/>
        </w:rPr>
        <w:t>،</w:t>
      </w:r>
      <w:r>
        <w:rPr>
          <w:rFonts w:hint="cs"/>
          <w:rtl/>
        </w:rPr>
        <w:t xml:space="preserve"> به چه دلیل </w:t>
      </w:r>
      <w:r w:rsidR="00C0007E">
        <w:rPr>
          <w:rFonts w:hint="cs"/>
          <w:rtl/>
        </w:rPr>
        <w:t>ذکر</w:t>
      </w:r>
      <w:r w:rsidR="00F44E69">
        <w:rPr>
          <w:rFonts w:hint="cs"/>
          <w:rtl/>
        </w:rPr>
        <w:t xml:space="preserve"> واجب</w:t>
      </w:r>
      <w:r w:rsidR="00C0007E">
        <w:rPr>
          <w:rFonts w:hint="cs"/>
          <w:rtl/>
        </w:rPr>
        <w:t xml:space="preserve"> مقید به این است که در حال رکوع قیامی بگوید؟ </w:t>
      </w:r>
      <w:r w:rsidR="00F44E69">
        <w:rPr>
          <w:rFonts w:hint="cs"/>
          <w:rtl/>
        </w:rPr>
        <w:t xml:space="preserve">اصل </w:t>
      </w:r>
      <w:r w:rsidR="00C0007E">
        <w:rPr>
          <w:rFonts w:hint="cs"/>
          <w:rtl/>
        </w:rPr>
        <w:t>برائت</w:t>
      </w:r>
      <w:r w:rsidR="00F44E69">
        <w:rPr>
          <w:rFonts w:hint="cs"/>
          <w:rtl/>
        </w:rPr>
        <w:t xml:space="preserve"> می گوید ذکر واجب مقید نیست به اینکه در رکوع قیامی گفته شود؛ چون دلیل بر مامور به بودن </w:t>
      </w:r>
      <w:r w:rsidR="00E32BE2">
        <w:rPr>
          <w:rFonts w:hint="cs"/>
          <w:rtl/>
        </w:rPr>
        <w:t xml:space="preserve">رکوع قیامی هم </w:t>
      </w:r>
      <w:r w:rsidR="00F44E69">
        <w:rPr>
          <w:rFonts w:hint="cs"/>
          <w:rtl/>
        </w:rPr>
        <w:t>نداریم.</w:t>
      </w:r>
      <w:r w:rsidR="00C0007E">
        <w:rPr>
          <w:rFonts w:hint="cs"/>
          <w:rtl/>
        </w:rPr>
        <w:t xml:space="preserve"> </w:t>
      </w:r>
    </w:p>
    <w:p w14:paraId="0F09D3B0" w14:textId="6A54FDD0" w:rsidR="0031081E" w:rsidRDefault="00C0007E" w:rsidP="008B478E">
      <w:pPr>
        <w:jc w:val="both"/>
        <w:rPr>
          <w:rtl/>
        </w:rPr>
      </w:pPr>
      <w:r>
        <w:rPr>
          <w:rFonts w:hint="cs"/>
          <w:rtl/>
        </w:rPr>
        <w:t>پس نظر صاحب عروه و محقق سیستانی صحیح نیست</w:t>
      </w:r>
      <w:r w:rsidR="00F44E69">
        <w:rPr>
          <w:rFonts w:hint="cs"/>
          <w:rtl/>
        </w:rPr>
        <w:t xml:space="preserve"> و اگر بگویید</w:t>
      </w:r>
      <w:r w:rsidR="00E32BE2">
        <w:rPr>
          <w:rFonts w:hint="cs"/>
          <w:rtl/>
        </w:rPr>
        <w:t>:</w:t>
      </w:r>
      <w:r w:rsidR="00F44E69">
        <w:rPr>
          <w:rFonts w:hint="cs"/>
          <w:rtl/>
        </w:rPr>
        <w:t xml:space="preserve"> ذکر واجب است </w:t>
      </w:r>
      <w:r w:rsidR="00E32BE2">
        <w:rPr>
          <w:rFonts w:hint="cs"/>
          <w:rtl/>
        </w:rPr>
        <w:t>(</w:t>
      </w:r>
      <w:r w:rsidR="00F44E69">
        <w:rPr>
          <w:rFonts w:hint="cs"/>
          <w:rtl/>
        </w:rPr>
        <w:t>که این هم محل تامل است</w:t>
      </w:r>
      <w:r w:rsidR="00E32BE2">
        <w:rPr>
          <w:rFonts w:hint="cs"/>
          <w:rtl/>
        </w:rPr>
        <w:t>)</w:t>
      </w:r>
      <w:r w:rsidR="0031081E">
        <w:rPr>
          <w:rFonts w:hint="cs"/>
          <w:rtl/>
        </w:rPr>
        <w:t>،</w:t>
      </w:r>
      <w:r w:rsidR="00F44E69">
        <w:rPr>
          <w:rFonts w:hint="cs"/>
          <w:rtl/>
        </w:rPr>
        <w:t xml:space="preserve"> نهایت این است که مخیر است بین اینکه</w:t>
      </w:r>
      <w:r w:rsidR="0031081E">
        <w:rPr>
          <w:rFonts w:hint="cs"/>
          <w:rtl/>
        </w:rPr>
        <w:t xml:space="preserve"> </w:t>
      </w:r>
      <w:r w:rsidR="00F44E69">
        <w:rPr>
          <w:rFonts w:hint="cs"/>
          <w:rtl/>
        </w:rPr>
        <w:t>رکوع جلوسی</w:t>
      </w:r>
      <w:r w:rsidR="0031081E">
        <w:rPr>
          <w:rFonts w:hint="cs"/>
          <w:rtl/>
        </w:rPr>
        <w:t xml:space="preserve"> را ادامه دهد و</w:t>
      </w:r>
      <w:r w:rsidR="00F44E69">
        <w:rPr>
          <w:rFonts w:hint="cs"/>
          <w:rtl/>
        </w:rPr>
        <w:t xml:space="preserve"> ذکر بگوید</w:t>
      </w:r>
      <w:r w:rsidR="0031081E">
        <w:rPr>
          <w:rFonts w:hint="cs"/>
          <w:rtl/>
        </w:rPr>
        <w:t xml:space="preserve"> (و اتفاقا ما قائلیم که این رکوع جلوسی مامور به است و احتیاط این است که در حال رکوع جلوسی ذکر بگوید)</w:t>
      </w:r>
      <w:r w:rsidR="00F44E69">
        <w:rPr>
          <w:rFonts w:hint="cs"/>
          <w:rtl/>
        </w:rPr>
        <w:t xml:space="preserve"> یا در حال رکوع قیامی</w:t>
      </w:r>
      <w:r w:rsidR="0031081E">
        <w:rPr>
          <w:rFonts w:hint="cs"/>
          <w:rtl/>
        </w:rPr>
        <w:t xml:space="preserve"> ذکر بگوید.</w:t>
      </w:r>
      <w:r w:rsidR="00F44E69">
        <w:rPr>
          <w:rFonts w:hint="cs"/>
          <w:rtl/>
        </w:rPr>
        <w:t xml:space="preserve"> </w:t>
      </w:r>
    </w:p>
    <w:p w14:paraId="5FC410FD" w14:textId="446A784A" w:rsidR="00C0007E" w:rsidRDefault="00C0007E" w:rsidP="008B478E">
      <w:pPr>
        <w:jc w:val="both"/>
        <w:rPr>
          <w:rtl/>
        </w:rPr>
      </w:pPr>
      <w:r>
        <w:rPr>
          <w:rFonts w:hint="cs"/>
          <w:rtl/>
        </w:rPr>
        <w:t xml:space="preserve">اگر می خواهد احتیاط کند باید در حال رکوع جلوسی ذکر را بگوید و </w:t>
      </w:r>
      <w:r w:rsidR="0031081E">
        <w:rPr>
          <w:rFonts w:hint="cs"/>
          <w:rtl/>
        </w:rPr>
        <w:t>با همان حال تقوس به</w:t>
      </w:r>
      <w:r>
        <w:rPr>
          <w:rFonts w:hint="cs"/>
          <w:rtl/>
        </w:rPr>
        <w:t xml:space="preserve"> رکوع قیامی</w:t>
      </w:r>
      <w:r w:rsidR="0031081E">
        <w:rPr>
          <w:rFonts w:hint="cs"/>
          <w:rtl/>
        </w:rPr>
        <w:t xml:space="preserve"> بیاید و </w:t>
      </w:r>
      <w:r>
        <w:rPr>
          <w:rFonts w:hint="cs"/>
          <w:rtl/>
        </w:rPr>
        <w:t>ذکر را تکرار کند</w:t>
      </w:r>
      <w:r w:rsidR="0031081E">
        <w:rPr>
          <w:rFonts w:hint="cs"/>
          <w:rtl/>
        </w:rPr>
        <w:t>،</w:t>
      </w:r>
      <w:r>
        <w:rPr>
          <w:rFonts w:hint="cs"/>
          <w:rtl/>
        </w:rPr>
        <w:t xml:space="preserve"> همان نظری که فقیه بزرگ شیخ محمدرضا آل یاسین فرمودند ولی از نظر صناعت </w:t>
      </w:r>
      <w:r w:rsidR="0031081E">
        <w:rPr>
          <w:rFonts w:hint="cs"/>
          <w:rtl/>
        </w:rPr>
        <w:t>می تواند در همان حال رکوع جلوسی ذکر را بگوید</w:t>
      </w:r>
      <w:r>
        <w:rPr>
          <w:rFonts w:hint="cs"/>
          <w:rtl/>
        </w:rPr>
        <w:t>.</w:t>
      </w:r>
    </w:p>
    <w:p w14:paraId="0463D42D" w14:textId="77777777" w:rsidR="00E32BE2" w:rsidRDefault="00E32BE2" w:rsidP="008B478E">
      <w:pPr>
        <w:jc w:val="both"/>
        <w:rPr>
          <w:rtl/>
        </w:rPr>
      </w:pPr>
    </w:p>
    <w:p w14:paraId="25D0F25C" w14:textId="34644138" w:rsidR="00E32BE2" w:rsidRDefault="00E32BE2" w:rsidP="00E32BE2">
      <w:pPr>
        <w:pStyle w:val="Heading2"/>
        <w:rPr>
          <w:rtl/>
        </w:rPr>
      </w:pPr>
      <w:bookmarkStart w:id="7" w:name="_Toc134947585"/>
      <w:r>
        <w:rPr>
          <w:rFonts w:hint="cs"/>
          <w:rtl/>
        </w:rPr>
        <w:t>نقد کلام محقق خوئی</w:t>
      </w:r>
      <w:bookmarkEnd w:id="7"/>
    </w:p>
    <w:p w14:paraId="4CF4BD06" w14:textId="0526C3E2" w:rsidR="00D14FB5" w:rsidRDefault="00C0007E" w:rsidP="008B478E">
      <w:pPr>
        <w:jc w:val="both"/>
        <w:rPr>
          <w:rtl/>
        </w:rPr>
      </w:pPr>
      <w:r>
        <w:rPr>
          <w:rFonts w:hint="cs"/>
          <w:rtl/>
        </w:rPr>
        <w:t xml:space="preserve"> اما کلام محقق خوئی که فرمودند</w:t>
      </w:r>
      <w:r w:rsidR="0031081E">
        <w:rPr>
          <w:rFonts w:hint="cs"/>
          <w:rtl/>
        </w:rPr>
        <w:t>:</w:t>
      </w:r>
      <w:r>
        <w:rPr>
          <w:rFonts w:hint="cs"/>
          <w:rtl/>
        </w:rPr>
        <w:t xml:space="preserve"> اگر متقوسا به حالت رکوع قیامی برود، این رکوع نیست؛</w:t>
      </w:r>
      <w:r w:rsidR="0031081E">
        <w:rPr>
          <w:rFonts w:hint="cs"/>
          <w:rtl/>
        </w:rPr>
        <w:t xml:space="preserve"> چرا ایشان می گویند</w:t>
      </w:r>
      <w:r w:rsidR="00E32BE2">
        <w:rPr>
          <w:rFonts w:hint="cs"/>
          <w:rtl/>
        </w:rPr>
        <w:t>:</w:t>
      </w:r>
      <w:r w:rsidR="0031081E">
        <w:rPr>
          <w:rFonts w:hint="cs"/>
          <w:rtl/>
        </w:rPr>
        <w:t xml:space="preserve"> این رکوع نیست؟</w:t>
      </w:r>
      <w:r>
        <w:rPr>
          <w:rFonts w:hint="cs"/>
          <w:rtl/>
        </w:rPr>
        <w:t xml:space="preserve"> این درست است که احداث رکوع نیست اما بقاءا که رکوع قیامی است و بعد ایشان فرمودند</w:t>
      </w:r>
      <w:r w:rsidR="00EE2703">
        <w:rPr>
          <w:rFonts w:hint="cs"/>
          <w:rtl/>
        </w:rPr>
        <w:t>:</w:t>
      </w:r>
      <w:r>
        <w:rPr>
          <w:rFonts w:hint="cs"/>
          <w:rtl/>
        </w:rPr>
        <w:t xml:space="preserve"> اگر رکوع</w:t>
      </w:r>
      <w:r w:rsidR="00EE2703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باشد</w:t>
      </w:r>
      <w:r w:rsidR="00EE2703">
        <w:rPr>
          <w:rFonts w:hint="cs"/>
          <w:rtl/>
        </w:rPr>
        <w:t>،</w:t>
      </w:r>
      <w:r>
        <w:rPr>
          <w:rFonts w:hint="cs"/>
          <w:rtl/>
        </w:rPr>
        <w:t xml:space="preserve"> مبطل است</w:t>
      </w:r>
      <w:r w:rsidR="00EE2703">
        <w:rPr>
          <w:rFonts w:hint="cs"/>
          <w:rtl/>
        </w:rPr>
        <w:t>؛</w:t>
      </w:r>
      <w:r>
        <w:rPr>
          <w:rFonts w:hint="cs"/>
          <w:rtl/>
        </w:rPr>
        <w:t xml:space="preserve"> این هم درست نیست</w:t>
      </w:r>
      <w:r w:rsidR="00EE2703">
        <w:rPr>
          <w:rFonts w:hint="cs"/>
          <w:rtl/>
        </w:rPr>
        <w:t>؛</w:t>
      </w:r>
      <w:r>
        <w:rPr>
          <w:rFonts w:hint="cs"/>
          <w:rtl/>
        </w:rPr>
        <w:t xml:space="preserve"> چون اتصال مساوق با وحدت است</w:t>
      </w:r>
      <w:r w:rsidR="00EE2703">
        <w:rPr>
          <w:rFonts w:hint="cs"/>
          <w:rtl/>
        </w:rPr>
        <w:t xml:space="preserve"> و عرفا رکوع جلوسی را با همان حال، رکوع قیامی کند، رکوع جدید نیست</w:t>
      </w:r>
      <w:r>
        <w:rPr>
          <w:rFonts w:hint="cs"/>
          <w:rtl/>
        </w:rPr>
        <w:t xml:space="preserve"> و</w:t>
      </w:r>
      <w:r w:rsidR="00EE2703">
        <w:rPr>
          <w:rFonts w:hint="cs"/>
          <w:rtl/>
        </w:rPr>
        <w:t xml:space="preserve"> ادامه رکوع قبلی است.</w:t>
      </w:r>
    </w:p>
    <w:p w14:paraId="7CD48E9F" w14:textId="5723F0CC" w:rsidR="00C0007E" w:rsidRDefault="00C0007E" w:rsidP="008B478E">
      <w:pPr>
        <w:jc w:val="both"/>
      </w:pPr>
    </w:p>
    <w:p w14:paraId="1AB4057C" w14:textId="6EA7DA7A" w:rsidR="00632BE4" w:rsidRDefault="0045504B" w:rsidP="008B478E">
      <w:pPr>
        <w:jc w:val="both"/>
      </w:pPr>
      <w:r>
        <w:rPr>
          <w:rFonts w:hint="cs"/>
          <w:rtl/>
        </w:rPr>
        <w:t xml:space="preserve"> </w:t>
      </w:r>
    </w:p>
    <w:sectPr w:rsidR="00632BE4" w:rsidSect="00F91B85">
      <w:headerReference w:type="default" r:id="rId9"/>
      <w:footerReference w:type="default" r:id="rId10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A7378" w14:textId="77777777" w:rsidR="0045701A" w:rsidRDefault="0045701A" w:rsidP="008B750B">
      <w:pPr>
        <w:spacing w:line="240" w:lineRule="auto"/>
      </w:pPr>
      <w:r>
        <w:separator/>
      </w:r>
    </w:p>
  </w:endnote>
  <w:endnote w:type="continuationSeparator" w:id="0">
    <w:p w14:paraId="69BC2760" w14:textId="77777777" w:rsidR="0045701A" w:rsidRDefault="0045701A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aem">
    <w:altName w:val="Times New Roman"/>
    <w:panose1 w:val="00000400000000000000"/>
    <w:charset w:val="B2"/>
    <w:family w:val="auto"/>
    <w:pitch w:val="variable"/>
    <w:sig w:usb0="00002001" w:usb1="90000000" w:usb2="00000008" w:usb3="00000000" w:csb0="8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14:paraId="49D6F223" w14:textId="77777777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14:paraId="6D581D98" w14:textId="77777777"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</w:t>
          </w:r>
          <w:r w:rsidRPr="00F32AB4">
            <w:rPr>
              <w:rFonts w:hint="cs"/>
              <w:color w:val="808080" w:themeColor="background1" w:themeShade="80"/>
              <w:szCs w:val="22"/>
              <w:rtl/>
            </w:rPr>
            <w:t>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743B5D" w14:textId="77777777"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85D92" w:rsidRPr="00885D92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165565" w14:textId="02E6283D" w:rsidR="006D44C1" w:rsidRPr="006D44C1" w:rsidRDefault="00366404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15" w:name="BokAdres"/>
          <w:bookmarkEnd w:id="15"/>
          <w:r>
            <w:rPr>
              <w:color w:val="808080" w:themeColor="background1" w:themeShade="80"/>
            </w:rPr>
            <w:t>F1ms4_140</w:t>
          </w:r>
          <w:r w:rsidR="008C7770">
            <w:rPr>
              <w:color w:val="808080" w:themeColor="background1" w:themeShade="80"/>
            </w:rPr>
            <w:t>20212</w:t>
          </w:r>
          <w:r w:rsidRPr="0097082E">
            <w:rPr>
              <w:color w:val="808080" w:themeColor="background1" w:themeShade="80"/>
              <w:sz w:val="20"/>
              <w:szCs w:val="20"/>
            </w:rPr>
            <w:t>-</w:t>
          </w:r>
          <w:r w:rsidR="007A76DD">
            <w:rPr>
              <w:rFonts w:hint="cs"/>
              <w:color w:val="808080" w:themeColor="background1" w:themeShade="80"/>
              <w:sz w:val="20"/>
              <w:szCs w:val="20"/>
              <w:rtl/>
            </w:rPr>
            <w:t>11</w:t>
          </w:r>
          <w:r w:rsidR="008C7770">
            <w:rPr>
              <w:rFonts w:hint="cs"/>
              <w:color w:val="808080" w:themeColor="background1" w:themeShade="80"/>
              <w:sz w:val="20"/>
              <w:szCs w:val="20"/>
              <w:rtl/>
            </w:rPr>
            <w:t>8</w:t>
          </w:r>
          <w:r>
            <w:rPr>
              <w:color w:val="808080" w:themeColor="background1" w:themeShade="80"/>
            </w:rPr>
            <w:t>_</w:t>
          </w:r>
          <w:r w:rsidR="00BC5F66">
            <w:rPr>
              <w:color w:val="808080" w:themeColor="background1" w:themeShade="80"/>
            </w:rPr>
            <w:t>ms</w:t>
          </w:r>
          <w:r>
            <w:rPr>
              <w:color w:val="808080" w:themeColor="background1" w:themeShade="80"/>
            </w:rPr>
            <w:t>1_mfeb.ir</w:t>
          </w:r>
        </w:p>
      </w:tc>
    </w:tr>
  </w:tbl>
  <w:p w14:paraId="5613F883" w14:textId="77777777" w:rsidR="00FA3B17" w:rsidRDefault="00FA3B17" w:rsidP="00FA5F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589BE" w14:textId="77777777" w:rsidR="0045701A" w:rsidRDefault="0045701A" w:rsidP="008B750B">
      <w:pPr>
        <w:spacing w:line="240" w:lineRule="auto"/>
      </w:pPr>
      <w:r>
        <w:separator/>
      </w:r>
    </w:p>
  </w:footnote>
  <w:footnote w:type="continuationSeparator" w:id="0">
    <w:p w14:paraId="154E99D1" w14:textId="77777777" w:rsidR="0045701A" w:rsidRDefault="0045701A" w:rsidP="008B750B">
      <w:pPr>
        <w:spacing w:line="240" w:lineRule="auto"/>
      </w:pPr>
      <w:r>
        <w:continuationSeparator/>
      </w:r>
    </w:p>
  </w:footnote>
  <w:footnote w:id="1">
    <w:p w14:paraId="5B2C9ACB" w14:textId="7C605B74" w:rsidR="00F15CFB" w:rsidRPr="00F15CFB" w:rsidRDefault="00F15CFB" w:rsidP="00F15CFB">
      <w:pPr>
        <w:pStyle w:val="FootnoteText"/>
      </w:pPr>
      <w:r w:rsidRPr="00F15CFB">
        <w:footnoteRef/>
      </w:r>
      <w:r w:rsidRPr="00F15CFB">
        <w:rPr>
          <w:rtl/>
        </w:rPr>
        <w:t xml:space="preserve"> </w:t>
      </w:r>
      <w:hyperlink r:id="rId1" w:history="1">
        <w:r w:rsidRPr="00F15CFB">
          <w:rPr>
            <w:rStyle w:val="Hyperlink"/>
            <w:rFonts w:hint="eastAsia"/>
            <w:rtl/>
          </w:rPr>
          <w:t>العروة</w:t>
        </w:r>
        <w:r w:rsidRPr="00F15CFB">
          <w:rPr>
            <w:rStyle w:val="Hyperlink"/>
            <w:rtl/>
          </w:rPr>
          <w:t xml:space="preserve"> الوثق</w:t>
        </w:r>
        <w:r w:rsidRPr="00F15CFB">
          <w:rPr>
            <w:rStyle w:val="Hyperlink"/>
            <w:rFonts w:hint="cs"/>
            <w:rtl/>
          </w:rPr>
          <w:t>ی</w:t>
        </w:r>
        <w:r w:rsidRPr="00F15CFB">
          <w:rPr>
            <w:rStyle w:val="Hyperlink"/>
            <w:rFonts w:hint="eastAsia"/>
            <w:rtl/>
          </w:rPr>
          <w:t>،</w:t>
        </w:r>
        <w:r w:rsidRPr="00F15CFB">
          <w:rPr>
            <w:rStyle w:val="Hyperlink"/>
            <w:rtl/>
          </w:rPr>
          <w:t xml:space="preserve"> الس</w:t>
        </w:r>
        <w:r w:rsidRPr="00F15CFB">
          <w:rPr>
            <w:rStyle w:val="Hyperlink"/>
            <w:rFonts w:hint="cs"/>
            <w:rtl/>
          </w:rPr>
          <w:t>ی</w:t>
        </w:r>
        <w:r w:rsidRPr="00F15CFB">
          <w:rPr>
            <w:rStyle w:val="Hyperlink"/>
            <w:rFonts w:hint="eastAsia"/>
            <w:rtl/>
          </w:rPr>
          <w:t>د</w:t>
        </w:r>
        <w:r w:rsidRPr="00F15CFB">
          <w:rPr>
            <w:rStyle w:val="Hyperlink"/>
            <w:rtl/>
          </w:rPr>
          <w:t xml:space="preserve"> محمد کاظم الطباطبائ</w:t>
        </w:r>
        <w:r w:rsidRPr="00F15CFB">
          <w:rPr>
            <w:rStyle w:val="Hyperlink"/>
            <w:rFonts w:hint="cs"/>
            <w:rtl/>
          </w:rPr>
          <w:t>ی</w:t>
        </w:r>
        <w:r w:rsidRPr="00F15CFB">
          <w:rPr>
            <w:rStyle w:val="Hyperlink"/>
            <w:rtl/>
          </w:rPr>
          <w:t xml:space="preserve"> ال</w:t>
        </w:r>
        <w:r w:rsidRPr="00F15CFB">
          <w:rPr>
            <w:rStyle w:val="Hyperlink"/>
            <w:rFonts w:hint="cs"/>
            <w:rtl/>
          </w:rPr>
          <w:t>ی</w:t>
        </w:r>
        <w:r w:rsidRPr="00F15CFB">
          <w:rPr>
            <w:rStyle w:val="Hyperlink"/>
            <w:rFonts w:hint="eastAsia"/>
            <w:rtl/>
          </w:rPr>
          <w:t>زد</w:t>
        </w:r>
        <w:r w:rsidRPr="00F15CFB">
          <w:rPr>
            <w:rStyle w:val="Hyperlink"/>
            <w:rFonts w:hint="cs"/>
            <w:rtl/>
          </w:rPr>
          <w:t>ی</w:t>
        </w:r>
        <w:r w:rsidRPr="00F15CFB">
          <w:rPr>
            <w:rStyle w:val="Hyperlink"/>
            <w:rFonts w:hint="eastAsia"/>
            <w:rtl/>
          </w:rPr>
          <w:t>،</w:t>
        </w:r>
        <w:r w:rsidRPr="00F15CFB">
          <w:rPr>
            <w:rStyle w:val="Hyperlink"/>
            <w:rtl/>
          </w:rPr>
          <w:t xml:space="preserve"> ج1، ص667.</w:t>
        </w:r>
      </w:hyperlink>
    </w:p>
  </w:footnote>
  <w:footnote w:id="2">
    <w:p w14:paraId="42DDB6D1" w14:textId="0BBE896C" w:rsidR="00F15CFB" w:rsidRPr="00F15CFB" w:rsidRDefault="00F15CFB" w:rsidP="00F15CFB">
      <w:pPr>
        <w:pStyle w:val="FootnoteText"/>
      </w:pPr>
      <w:r w:rsidRPr="00F15CFB">
        <w:footnoteRef/>
      </w:r>
      <w:r w:rsidRPr="00F15CFB">
        <w:rPr>
          <w:rtl/>
        </w:rPr>
        <w:t xml:space="preserve"> </w:t>
      </w:r>
      <w:hyperlink r:id="rId2" w:history="1">
        <w:r w:rsidRPr="00F15CFB">
          <w:rPr>
            <w:rStyle w:val="Hyperlink"/>
            <w:rFonts w:hint="eastAsia"/>
            <w:rtl/>
          </w:rPr>
          <w:t>الکاف</w:t>
        </w:r>
        <w:r w:rsidRPr="00F15CFB">
          <w:rPr>
            <w:rStyle w:val="Hyperlink"/>
            <w:rFonts w:hint="cs"/>
            <w:rtl/>
          </w:rPr>
          <w:t>ی</w:t>
        </w:r>
        <w:r w:rsidRPr="00F15CFB">
          <w:rPr>
            <w:rStyle w:val="Hyperlink"/>
            <w:rFonts w:hint="eastAsia"/>
            <w:rtl/>
          </w:rPr>
          <w:t>،</w:t>
        </w:r>
        <w:r w:rsidRPr="00F15CFB">
          <w:rPr>
            <w:rStyle w:val="Hyperlink"/>
            <w:rtl/>
          </w:rPr>
          <w:t xml:space="preserve"> محمد بن </w:t>
        </w:r>
        <w:r w:rsidRPr="00F15CFB">
          <w:rPr>
            <w:rStyle w:val="Hyperlink"/>
            <w:rFonts w:hint="cs"/>
            <w:rtl/>
          </w:rPr>
          <w:t>ی</w:t>
        </w:r>
        <w:r w:rsidRPr="00F15CFB">
          <w:rPr>
            <w:rStyle w:val="Hyperlink"/>
            <w:rFonts w:hint="eastAsia"/>
            <w:rtl/>
          </w:rPr>
          <w:t>عقوب</w:t>
        </w:r>
        <w:r w:rsidRPr="00F15CFB">
          <w:rPr>
            <w:rStyle w:val="Hyperlink"/>
            <w:rtl/>
          </w:rPr>
          <w:t xml:space="preserve"> کل</w:t>
        </w:r>
        <w:r w:rsidRPr="00F15CFB">
          <w:rPr>
            <w:rStyle w:val="Hyperlink"/>
            <w:rFonts w:hint="cs"/>
            <w:rtl/>
          </w:rPr>
          <w:t>ی</w:t>
        </w:r>
        <w:r w:rsidRPr="00F15CFB">
          <w:rPr>
            <w:rStyle w:val="Hyperlink"/>
            <w:rFonts w:hint="eastAsia"/>
            <w:rtl/>
          </w:rPr>
          <w:t>ن</w:t>
        </w:r>
        <w:r w:rsidRPr="00F15CFB">
          <w:rPr>
            <w:rStyle w:val="Hyperlink"/>
            <w:rFonts w:hint="cs"/>
            <w:rtl/>
          </w:rPr>
          <w:t>ی</w:t>
        </w:r>
        <w:r w:rsidRPr="00F15CFB">
          <w:rPr>
            <w:rStyle w:val="Hyperlink"/>
            <w:rFonts w:hint="eastAsia"/>
            <w:rtl/>
          </w:rPr>
          <w:t>،</w:t>
        </w:r>
        <w:r w:rsidRPr="00F15CFB">
          <w:rPr>
            <w:rStyle w:val="Hyperlink"/>
            <w:rtl/>
          </w:rPr>
          <w:t xml:space="preserve"> ج3، ص410.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0DD0" w14:textId="4541E605" w:rsidR="00FA3B17" w:rsidRPr="001D2E9A" w:rsidRDefault="00935A55" w:rsidP="008E738F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left" w:pos="1773"/>
        <w:tab w:val="left" w:pos="1851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8" w:name="BokNum"/>
    <w:bookmarkEnd w:id="8"/>
    <w:r w:rsidR="00423B42">
      <w:rPr>
        <w:rFonts w:hint="cs"/>
        <w:b/>
        <w:bCs/>
        <w:sz w:val="20"/>
        <w:szCs w:val="24"/>
        <w:rtl/>
      </w:rPr>
      <w:t>1</w:t>
    </w:r>
    <w:r w:rsidR="00F51040">
      <w:rPr>
        <w:rFonts w:hint="cs"/>
        <w:b/>
        <w:bCs/>
        <w:sz w:val="20"/>
        <w:szCs w:val="24"/>
        <w:rtl/>
      </w:rPr>
      <w:t>2</w:t>
    </w:r>
    <w:r w:rsidR="00962790">
      <w:rPr>
        <w:rFonts w:hint="cs"/>
        <w:b/>
        <w:bCs/>
        <w:sz w:val="20"/>
        <w:szCs w:val="24"/>
        <w:rtl/>
      </w:rPr>
      <w:t>5</w:t>
    </w:r>
    <w:r w:rsidR="001A4ED8">
      <w:rPr>
        <w:rFonts w:hint="cs"/>
        <w:b/>
        <w:bCs/>
        <w:sz w:val="20"/>
        <w:szCs w:val="24"/>
        <w:rtl/>
      </w:rPr>
      <w:tab/>
    </w:r>
    <w:r w:rsidR="008E738F">
      <w:rPr>
        <w:b/>
        <w:bCs/>
        <w:sz w:val="20"/>
        <w:szCs w:val="24"/>
        <w:rtl/>
      </w:rPr>
      <w:tab/>
    </w:r>
    <w:r w:rsidR="0060234E">
      <w:rPr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9" w:name="Bokdars"/>
    <w:bookmarkEnd w:id="9"/>
    <w:r w:rsidR="00366404">
      <w:rPr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0" w:name="Bokostad"/>
    <w:bookmarkEnd w:id="10"/>
    <w:r w:rsidR="00366404">
      <w:rPr>
        <w:b/>
        <w:bCs/>
        <w:color w:val="632423" w:themeColor="accent2" w:themeShade="80"/>
        <w:sz w:val="20"/>
        <w:szCs w:val="24"/>
        <w:rtl/>
      </w:rPr>
      <w:t>شه</w:t>
    </w:r>
    <w:r w:rsidR="00366404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366404">
      <w:rPr>
        <w:rFonts w:hint="eastAsia"/>
        <w:b/>
        <w:bCs/>
        <w:color w:val="632423" w:themeColor="accent2" w:themeShade="80"/>
        <w:sz w:val="20"/>
        <w:szCs w:val="24"/>
        <w:rtl/>
      </w:rPr>
      <w:t>د</w:t>
    </w:r>
    <w:r w:rsidR="00366404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366404">
      <w:rPr>
        <w:b/>
        <w:bCs/>
        <w:color w:val="632423" w:themeColor="accent2" w:themeShade="80"/>
        <w:sz w:val="20"/>
        <w:szCs w:val="24"/>
        <w:rtl/>
      </w:rPr>
      <w:t xml:space="preserve"> پور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>:</w:t>
    </w:r>
    <w:bookmarkStart w:id="11" w:name="BokTarikh"/>
    <w:bookmarkEnd w:id="11"/>
    <w:r w:rsidR="00450138">
      <w:rPr>
        <w:rFonts w:hint="cs"/>
        <w:sz w:val="24"/>
        <w:szCs w:val="24"/>
        <w:rtl/>
      </w:rPr>
      <w:t xml:space="preserve"> </w:t>
    </w:r>
    <w:r w:rsidR="00962790">
      <w:rPr>
        <w:rFonts w:hint="cs"/>
        <w:sz w:val="24"/>
        <w:szCs w:val="24"/>
        <w:rtl/>
      </w:rPr>
      <w:t>23</w:t>
    </w:r>
    <w:r w:rsidR="00366404">
      <w:rPr>
        <w:sz w:val="24"/>
        <w:szCs w:val="24"/>
        <w:rtl/>
      </w:rPr>
      <w:t>/</w:t>
    </w:r>
    <w:r w:rsidR="000630C9">
      <w:rPr>
        <w:rFonts w:hint="cs"/>
        <w:sz w:val="24"/>
        <w:szCs w:val="24"/>
        <w:rtl/>
      </w:rPr>
      <w:t>02</w:t>
    </w:r>
    <w:r w:rsidR="00366404">
      <w:rPr>
        <w:sz w:val="24"/>
        <w:szCs w:val="24"/>
        <w:rtl/>
      </w:rPr>
      <w:t xml:space="preserve"> /140</w:t>
    </w:r>
    <w:r w:rsidR="000630C9">
      <w:rPr>
        <w:rFonts w:hint="cs"/>
        <w:sz w:val="24"/>
        <w:szCs w:val="24"/>
        <w:rtl/>
      </w:rPr>
      <w:t>2</w:t>
    </w:r>
  </w:p>
  <w:p w14:paraId="14B2C0CD" w14:textId="13C01F46" w:rsidR="00FA3B17" w:rsidRPr="00F16B53" w:rsidRDefault="00935A55" w:rsidP="000706ED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2" w:name="BokSabj"/>
    <w:bookmarkEnd w:id="12"/>
    <w:r w:rsidR="000706ED">
      <w:rPr>
        <w:rFonts w:hint="cs"/>
        <w:color w:val="000000" w:themeColor="text1"/>
        <w:sz w:val="24"/>
        <w:szCs w:val="24"/>
        <w:rtl/>
      </w:rPr>
      <w:t>رکوع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13" w:name="Bokmoqarer"/>
    <w:bookmarkEnd w:id="13"/>
    <w:r w:rsidR="008F0A99">
      <w:rPr>
        <w:rFonts w:hint="cs"/>
        <w:sz w:val="24"/>
        <w:szCs w:val="24"/>
        <w:rtl/>
      </w:rPr>
      <w:t>مصطفی سرویه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>:</w:t>
    </w:r>
    <w:r w:rsidR="000706ED">
      <w:rPr>
        <w:rFonts w:hint="cs"/>
        <w:sz w:val="24"/>
        <w:szCs w:val="24"/>
        <w:rtl/>
      </w:rPr>
      <w:t xml:space="preserve"> </w:t>
    </w:r>
    <w:r w:rsidR="00F16B53">
      <w:rPr>
        <w:rFonts w:hint="cs"/>
        <w:sz w:val="24"/>
        <w:szCs w:val="24"/>
        <w:rtl/>
      </w:rPr>
      <w:t xml:space="preserve"> </w:t>
    </w:r>
    <w:bookmarkStart w:id="14" w:name="BokSabj2"/>
    <w:bookmarkEnd w:id="14"/>
    <w:r w:rsidR="000706ED">
      <w:rPr>
        <w:rFonts w:hint="cs"/>
        <w:sz w:val="24"/>
        <w:szCs w:val="24"/>
        <w:rtl/>
      </w:rPr>
      <w:t>واجبات رکوع</w:t>
    </w:r>
    <w:r w:rsidR="00366404">
      <w:rPr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A2471C"/>
    <w:multiLevelType w:val="hybridMultilevel"/>
    <w:tmpl w:val="3BEC5A20"/>
    <w:lvl w:ilvl="0" w:tplc="850A3A0C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E1D5D"/>
    <w:multiLevelType w:val="hybridMultilevel"/>
    <w:tmpl w:val="9AB0D104"/>
    <w:lvl w:ilvl="0" w:tplc="B3E27A6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F7BBF"/>
    <w:multiLevelType w:val="hybridMultilevel"/>
    <w:tmpl w:val="DBA8617E"/>
    <w:lvl w:ilvl="0" w:tplc="5A6EA4A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726B5"/>
    <w:multiLevelType w:val="hybridMultilevel"/>
    <w:tmpl w:val="6C18360C"/>
    <w:lvl w:ilvl="0" w:tplc="395E29B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D6C1A"/>
    <w:multiLevelType w:val="hybridMultilevel"/>
    <w:tmpl w:val="69208184"/>
    <w:lvl w:ilvl="0" w:tplc="B05C461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D31A1"/>
    <w:multiLevelType w:val="hybridMultilevel"/>
    <w:tmpl w:val="E38E6E28"/>
    <w:lvl w:ilvl="0" w:tplc="5432872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051CA"/>
    <w:multiLevelType w:val="hybridMultilevel"/>
    <w:tmpl w:val="D15680C8"/>
    <w:lvl w:ilvl="0" w:tplc="0D06FEA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905E2"/>
    <w:multiLevelType w:val="hybridMultilevel"/>
    <w:tmpl w:val="19D2F5BC"/>
    <w:lvl w:ilvl="0" w:tplc="F836C72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F52F1"/>
    <w:multiLevelType w:val="hybridMultilevel"/>
    <w:tmpl w:val="836E8614"/>
    <w:lvl w:ilvl="0" w:tplc="4FEA1D5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10EA1"/>
    <w:multiLevelType w:val="hybridMultilevel"/>
    <w:tmpl w:val="FD0C6FEC"/>
    <w:lvl w:ilvl="0" w:tplc="B18CF3BC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25C95"/>
    <w:multiLevelType w:val="hybridMultilevel"/>
    <w:tmpl w:val="E4B23C2C"/>
    <w:lvl w:ilvl="0" w:tplc="C9A2C6BE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95E87"/>
    <w:multiLevelType w:val="hybridMultilevel"/>
    <w:tmpl w:val="45DA34D2"/>
    <w:lvl w:ilvl="0" w:tplc="935CAB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E77749"/>
    <w:multiLevelType w:val="hybridMultilevel"/>
    <w:tmpl w:val="DBD63E04"/>
    <w:lvl w:ilvl="0" w:tplc="36E8B7C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1404A"/>
    <w:multiLevelType w:val="hybridMultilevel"/>
    <w:tmpl w:val="0D00FEF2"/>
    <w:lvl w:ilvl="0" w:tplc="DA54887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21066"/>
    <w:multiLevelType w:val="hybridMultilevel"/>
    <w:tmpl w:val="61CAF8B8"/>
    <w:lvl w:ilvl="0" w:tplc="DEA893A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C3636"/>
    <w:multiLevelType w:val="hybridMultilevel"/>
    <w:tmpl w:val="FA6CAEFA"/>
    <w:lvl w:ilvl="0" w:tplc="E5FEFD3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DB6978"/>
    <w:multiLevelType w:val="hybridMultilevel"/>
    <w:tmpl w:val="9B7A0ED8"/>
    <w:lvl w:ilvl="0" w:tplc="D82ED8C6">
      <w:start w:val="1"/>
      <w:numFmt w:val="bullet"/>
      <w:lvlText w:val="-"/>
      <w:lvlJc w:val="left"/>
      <w:pPr>
        <w:ind w:left="430" w:hanging="360"/>
      </w:pPr>
      <w:rPr>
        <w:rFonts w:ascii="Calibri" w:eastAsia="Calibri" w:hAnsi="Calibri" w:cs="B Bad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2">
    <w:nsid w:val="302F3691"/>
    <w:multiLevelType w:val="hybridMultilevel"/>
    <w:tmpl w:val="E4BC8056"/>
    <w:lvl w:ilvl="0" w:tplc="670CA5D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326B3"/>
    <w:multiLevelType w:val="hybridMultilevel"/>
    <w:tmpl w:val="FABED64C"/>
    <w:lvl w:ilvl="0" w:tplc="7D8CCD5C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205DF"/>
    <w:multiLevelType w:val="hybridMultilevel"/>
    <w:tmpl w:val="DDEA12E4"/>
    <w:lvl w:ilvl="0" w:tplc="385A4FA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336F8"/>
    <w:multiLevelType w:val="hybridMultilevel"/>
    <w:tmpl w:val="B8A88154"/>
    <w:lvl w:ilvl="0" w:tplc="CF28BE0E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66D52"/>
    <w:multiLevelType w:val="hybridMultilevel"/>
    <w:tmpl w:val="1B8C12BC"/>
    <w:lvl w:ilvl="0" w:tplc="CF6E259C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63D51"/>
    <w:multiLevelType w:val="hybridMultilevel"/>
    <w:tmpl w:val="5D2237A8"/>
    <w:lvl w:ilvl="0" w:tplc="B91E377E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71CBA"/>
    <w:multiLevelType w:val="hybridMultilevel"/>
    <w:tmpl w:val="3CFE5E9C"/>
    <w:lvl w:ilvl="0" w:tplc="FE9EB5E2">
      <w:numFmt w:val="bullet"/>
      <w:lvlText w:val="-"/>
      <w:lvlJc w:val="left"/>
      <w:pPr>
        <w:ind w:left="43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9">
    <w:nsid w:val="45C611EE"/>
    <w:multiLevelType w:val="hybridMultilevel"/>
    <w:tmpl w:val="DE46AC94"/>
    <w:lvl w:ilvl="0" w:tplc="A3A0D19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C28C3"/>
    <w:multiLevelType w:val="hybridMultilevel"/>
    <w:tmpl w:val="FDF68620"/>
    <w:lvl w:ilvl="0" w:tplc="58C629B2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D7B7C"/>
    <w:multiLevelType w:val="hybridMultilevel"/>
    <w:tmpl w:val="3038511A"/>
    <w:lvl w:ilvl="0" w:tplc="37F8A73C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97B79"/>
    <w:multiLevelType w:val="hybridMultilevel"/>
    <w:tmpl w:val="EE586956"/>
    <w:lvl w:ilvl="0" w:tplc="EE96A7C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F1DB6"/>
    <w:multiLevelType w:val="hybridMultilevel"/>
    <w:tmpl w:val="DB0CE19E"/>
    <w:lvl w:ilvl="0" w:tplc="BFB885E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74D6E"/>
    <w:multiLevelType w:val="hybridMultilevel"/>
    <w:tmpl w:val="53507396"/>
    <w:lvl w:ilvl="0" w:tplc="3E083FC2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E3638"/>
    <w:multiLevelType w:val="hybridMultilevel"/>
    <w:tmpl w:val="F68291F6"/>
    <w:lvl w:ilvl="0" w:tplc="D9FC14F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171B5"/>
    <w:multiLevelType w:val="hybridMultilevel"/>
    <w:tmpl w:val="0EF8906A"/>
    <w:lvl w:ilvl="0" w:tplc="245888D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E75BE"/>
    <w:multiLevelType w:val="hybridMultilevel"/>
    <w:tmpl w:val="16BEE0B4"/>
    <w:lvl w:ilvl="0" w:tplc="C98C800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84C97"/>
    <w:multiLevelType w:val="hybridMultilevel"/>
    <w:tmpl w:val="58B0C95C"/>
    <w:lvl w:ilvl="0" w:tplc="FF66A85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D1EAF"/>
    <w:multiLevelType w:val="hybridMultilevel"/>
    <w:tmpl w:val="E91EBB4C"/>
    <w:lvl w:ilvl="0" w:tplc="5172D452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22881"/>
    <w:multiLevelType w:val="hybridMultilevel"/>
    <w:tmpl w:val="574A410E"/>
    <w:lvl w:ilvl="0" w:tplc="CA0CCAC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01EB9"/>
    <w:multiLevelType w:val="hybridMultilevel"/>
    <w:tmpl w:val="E40C346A"/>
    <w:lvl w:ilvl="0" w:tplc="3DB6BF7E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25310"/>
    <w:multiLevelType w:val="hybridMultilevel"/>
    <w:tmpl w:val="041AA7E6"/>
    <w:lvl w:ilvl="0" w:tplc="98E4EE7E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E6186"/>
    <w:multiLevelType w:val="hybridMultilevel"/>
    <w:tmpl w:val="9BFA674E"/>
    <w:lvl w:ilvl="0" w:tplc="04C2C11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D20F0"/>
    <w:multiLevelType w:val="hybridMultilevel"/>
    <w:tmpl w:val="310C0D26"/>
    <w:lvl w:ilvl="0" w:tplc="94E0BFF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D7845"/>
    <w:multiLevelType w:val="hybridMultilevel"/>
    <w:tmpl w:val="0F94121C"/>
    <w:lvl w:ilvl="0" w:tplc="4EBACDA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95EC1"/>
    <w:multiLevelType w:val="hybridMultilevel"/>
    <w:tmpl w:val="DE46DE58"/>
    <w:lvl w:ilvl="0" w:tplc="FA58BF1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00833"/>
    <w:multiLevelType w:val="hybridMultilevel"/>
    <w:tmpl w:val="54D4E282"/>
    <w:lvl w:ilvl="0" w:tplc="4BD23E32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37DE9"/>
    <w:multiLevelType w:val="hybridMultilevel"/>
    <w:tmpl w:val="9FE48184"/>
    <w:lvl w:ilvl="0" w:tplc="F0BAD832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3761D"/>
    <w:multiLevelType w:val="hybridMultilevel"/>
    <w:tmpl w:val="338E2A4C"/>
    <w:lvl w:ilvl="0" w:tplc="1568B02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11"/>
  </w:num>
  <w:num w:numId="8">
    <w:abstractNumId w:val="18"/>
  </w:num>
  <w:num w:numId="9">
    <w:abstractNumId w:val="7"/>
  </w:num>
  <w:num w:numId="10">
    <w:abstractNumId w:val="6"/>
  </w:num>
  <w:num w:numId="11">
    <w:abstractNumId w:val="41"/>
  </w:num>
  <w:num w:numId="12">
    <w:abstractNumId w:val="30"/>
  </w:num>
  <w:num w:numId="13">
    <w:abstractNumId w:val="33"/>
  </w:num>
  <w:num w:numId="14">
    <w:abstractNumId w:val="9"/>
  </w:num>
  <w:num w:numId="15">
    <w:abstractNumId w:val="46"/>
  </w:num>
  <w:num w:numId="16">
    <w:abstractNumId w:val="15"/>
  </w:num>
  <w:num w:numId="17">
    <w:abstractNumId w:val="42"/>
  </w:num>
  <w:num w:numId="18">
    <w:abstractNumId w:val="25"/>
  </w:num>
  <w:num w:numId="19">
    <w:abstractNumId w:val="5"/>
  </w:num>
  <w:num w:numId="20">
    <w:abstractNumId w:val="27"/>
  </w:num>
  <w:num w:numId="21">
    <w:abstractNumId w:val="20"/>
  </w:num>
  <w:num w:numId="22">
    <w:abstractNumId w:val="43"/>
  </w:num>
  <w:num w:numId="23">
    <w:abstractNumId w:val="32"/>
  </w:num>
  <w:num w:numId="24">
    <w:abstractNumId w:val="48"/>
  </w:num>
  <w:num w:numId="25">
    <w:abstractNumId w:val="14"/>
  </w:num>
  <w:num w:numId="26">
    <w:abstractNumId w:val="29"/>
  </w:num>
  <w:num w:numId="27">
    <w:abstractNumId w:val="24"/>
  </w:num>
  <w:num w:numId="28">
    <w:abstractNumId w:val="47"/>
  </w:num>
  <w:num w:numId="29">
    <w:abstractNumId w:val="39"/>
  </w:num>
  <w:num w:numId="30">
    <w:abstractNumId w:val="49"/>
  </w:num>
  <w:num w:numId="31">
    <w:abstractNumId w:val="23"/>
  </w:num>
  <w:num w:numId="32">
    <w:abstractNumId w:val="34"/>
  </w:num>
  <w:num w:numId="33">
    <w:abstractNumId w:val="37"/>
  </w:num>
  <w:num w:numId="34">
    <w:abstractNumId w:val="22"/>
  </w:num>
  <w:num w:numId="35">
    <w:abstractNumId w:val="17"/>
  </w:num>
  <w:num w:numId="36">
    <w:abstractNumId w:val="26"/>
  </w:num>
  <w:num w:numId="37">
    <w:abstractNumId w:val="28"/>
  </w:num>
  <w:num w:numId="38">
    <w:abstractNumId w:val="44"/>
  </w:num>
  <w:num w:numId="39">
    <w:abstractNumId w:val="38"/>
  </w:num>
  <w:num w:numId="40">
    <w:abstractNumId w:val="40"/>
  </w:num>
  <w:num w:numId="41">
    <w:abstractNumId w:val="16"/>
  </w:num>
  <w:num w:numId="42">
    <w:abstractNumId w:val="21"/>
  </w:num>
  <w:num w:numId="43">
    <w:abstractNumId w:val="13"/>
  </w:num>
  <w:num w:numId="44">
    <w:abstractNumId w:val="12"/>
  </w:num>
  <w:num w:numId="45">
    <w:abstractNumId w:val="10"/>
  </w:num>
  <w:num w:numId="46">
    <w:abstractNumId w:val="45"/>
  </w:num>
  <w:num w:numId="47">
    <w:abstractNumId w:val="36"/>
  </w:num>
  <w:num w:numId="48">
    <w:abstractNumId w:val="8"/>
  </w:num>
  <w:num w:numId="49">
    <w:abstractNumId w:val="31"/>
  </w:num>
  <w:num w:numId="5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saveSubsetFonts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664C"/>
    <w:rsid w:val="00006F15"/>
    <w:rsid w:val="000072A3"/>
    <w:rsid w:val="0001450D"/>
    <w:rsid w:val="00021141"/>
    <w:rsid w:val="00025777"/>
    <w:rsid w:val="00025B70"/>
    <w:rsid w:val="000353D7"/>
    <w:rsid w:val="000470F3"/>
    <w:rsid w:val="00055496"/>
    <w:rsid w:val="0006020E"/>
    <w:rsid w:val="000607AE"/>
    <w:rsid w:val="000630C9"/>
    <w:rsid w:val="0006388A"/>
    <w:rsid w:val="00065171"/>
    <w:rsid w:val="000706ED"/>
    <w:rsid w:val="000723F8"/>
    <w:rsid w:val="00080A41"/>
    <w:rsid w:val="00080B5B"/>
    <w:rsid w:val="000822A9"/>
    <w:rsid w:val="0008299B"/>
    <w:rsid w:val="000913AA"/>
    <w:rsid w:val="00094847"/>
    <w:rsid w:val="00096C63"/>
    <w:rsid w:val="000A0E47"/>
    <w:rsid w:val="000A1EAF"/>
    <w:rsid w:val="000A6DCE"/>
    <w:rsid w:val="000B1BC8"/>
    <w:rsid w:val="000B2ED7"/>
    <w:rsid w:val="000B5DB5"/>
    <w:rsid w:val="000C090A"/>
    <w:rsid w:val="000C0B7F"/>
    <w:rsid w:val="000C381A"/>
    <w:rsid w:val="000C3947"/>
    <w:rsid w:val="000D101D"/>
    <w:rsid w:val="000D2A37"/>
    <w:rsid w:val="000D30E9"/>
    <w:rsid w:val="000D47F7"/>
    <w:rsid w:val="000D5267"/>
    <w:rsid w:val="000D6818"/>
    <w:rsid w:val="000E04E4"/>
    <w:rsid w:val="000E335E"/>
    <w:rsid w:val="000E4AC8"/>
    <w:rsid w:val="000F16CF"/>
    <w:rsid w:val="000F38E3"/>
    <w:rsid w:val="000F4806"/>
    <w:rsid w:val="000F5BAC"/>
    <w:rsid w:val="00102585"/>
    <w:rsid w:val="00104045"/>
    <w:rsid w:val="00104129"/>
    <w:rsid w:val="001068B7"/>
    <w:rsid w:val="001105F5"/>
    <w:rsid w:val="00110F1E"/>
    <w:rsid w:val="00114AB7"/>
    <w:rsid w:val="00116B2B"/>
    <w:rsid w:val="00124E3D"/>
    <w:rsid w:val="0012730A"/>
    <w:rsid w:val="00127E95"/>
    <w:rsid w:val="00130659"/>
    <w:rsid w:val="0013403C"/>
    <w:rsid w:val="001347C7"/>
    <w:rsid w:val="001356B0"/>
    <w:rsid w:val="00142927"/>
    <w:rsid w:val="00150159"/>
    <w:rsid w:val="00151937"/>
    <w:rsid w:val="001526FE"/>
    <w:rsid w:val="00157489"/>
    <w:rsid w:val="00172F88"/>
    <w:rsid w:val="00177863"/>
    <w:rsid w:val="00181844"/>
    <w:rsid w:val="001825D1"/>
    <w:rsid w:val="001837E9"/>
    <w:rsid w:val="00185C3C"/>
    <w:rsid w:val="00187DFA"/>
    <w:rsid w:val="001908CE"/>
    <w:rsid w:val="0019321C"/>
    <w:rsid w:val="00194C51"/>
    <w:rsid w:val="00196D36"/>
    <w:rsid w:val="001A0FB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C239D"/>
    <w:rsid w:val="001C584F"/>
    <w:rsid w:val="001C5B75"/>
    <w:rsid w:val="001D0644"/>
    <w:rsid w:val="001D1C50"/>
    <w:rsid w:val="001D2CDC"/>
    <w:rsid w:val="001D2E9A"/>
    <w:rsid w:val="001D597F"/>
    <w:rsid w:val="001D7154"/>
    <w:rsid w:val="001D7FC1"/>
    <w:rsid w:val="001E2AFC"/>
    <w:rsid w:val="001E3FD4"/>
    <w:rsid w:val="001E6F9D"/>
    <w:rsid w:val="001E70AD"/>
    <w:rsid w:val="001E7AF6"/>
    <w:rsid w:val="001F4732"/>
    <w:rsid w:val="00201E09"/>
    <w:rsid w:val="0020241A"/>
    <w:rsid w:val="00203821"/>
    <w:rsid w:val="00211632"/>
    <w:rsid w:val="0021630D"/>
    <w:rsid w:val="00216EEF"/>
    <w:rsid w:val="0022375C"/>
    <w:rsid w:val="00224772"/>
    <w:rsid w:val="00226206"/>
    <w:rsid w:val="00226F73"/>
    <w:rsid w:val="00231115"/>
    <w:rsid w:val="00233826"/>
    <w:rsid w:val="00235B42"/>
    <w:rsid w:val="002374B3"/>
    <w:rsid w:val="002406FD"/>
    <w:rsid w:val="0024121B"/>
    <w:rsid w:val="00246C7C"/>
    <w:rsid w:val="00247D2F"/>
    <w:rsid w:val="00250BF1"/>
    <w:rsid w:val="00252B4B"/>
    <w:rsid w:val="002534DB"/>
    <w:rsid w:val="00256560"/>
    <w:rsid w:val="00260D10"/>
    <w:rsid w:val="00260DE8"/>
    <w:rsid w:val="00275A92"/>
    <w:rsid w:val="0027605E"/>
    <w:rsid w:val="00281E00"/>
    <w:rsid w:val="0028330D"/>
    <w:rsid w:val="002917FA"/>
    <w:rsid w:val="002918E8"/>
    <w:rsid w:val="00294A52"/>
    <w:rsid w:val="002955A6"/>
    <w:rsid w:val="0029744B"/>
    <w:rsid w:val="002A6D40"/>
    <w:rsid w:val="002A79C5"/>
    <w:rsid w:val="002B3359"/>
    <w:rsid w:val="002B4FBB"/>
    <w:rsid w:val="002B575F"/>
    <w:rsid w:val="002B64DA"/>
    <w:rsid w:val="002B729B"/>
    <w:rsid w:val="002C23B5"/>
    <w:rsid w:val="002C53A2"/>
    <w:rsid w:val="002D0040"/>
    <w:rsid w:val="002D2FA8"/>
    <w:rsid w:val="002D4B9E"/>
    <w:rsid w:val="002E220F"/>
    <w:rsid w:val="002E6D62"/>
    <w:rsid w:val="002F746E"/>
    <w:rsid w:val="003019BC"/>
    <w:rsid w:val="00305320"/>
    <w:rsid w:val="00307311"/>
    <w:rsid w:val="0031081E"/>
    <w:rsid w:val="0032100F"/>
    <w:rsid w:val="00323CCC"/>
    <w:rsid w:val="00324B1E"/>
    <w:rsid w:val="00325F31"/>
    <w:rsid w:val="003308CE"/>
    <w:rsid w:val="0033402C"/>
    <w:rsid w:val="00337759"/>
    <w:rsid w:val="00340521"/>
    <w:rsid w:val="00342AAD"/>
    <w:rsid w:val="00345387"/>
    <w:rsid w:val="00345C73"/>
    <w:rsid w:val="00354A99"/>
    <w:rsid w:val="00360311"/>
    <w:rsid w:val="003606EC"/>
    <w:rsid w:val="00361922"/>
    <w:rsid w:val="003639FD"/>
    <w:rsid w:val="00366404"/>
    <w:rsid w:val="00366A3F"/>
    <w:rsid w:val="0037074A"/>
    <w:rsid w:val="0037339B"/>
    <w:rsid w:val="00386C11"/>
    <w:rsid w:val="00391F2C"/>
    <w:rsid w:val="003929DE"/>
    <w:rsid w:val="003939A8"/>
    <w:rsid w:val="0039617B"/>
    <w:rsid w:val="00396FC5"/>
    <w:rsid w:val="00397466"/>
    <w:rsid w:val="003A36CC"/>
    <w:rsid w:val="003A6148"/>
    <w:rsid w:val="003C33F6"/>
    <w:rsid w:val="003C3D2E"/>
    <w:rsid w:val="003C43A5"/>
    <w:rsid w:val="003C492D"/>
    <w:rsid w:val="003D0630"/>
    <w:rsid w:val="003D2FCF"/>
    <w:rsid w:val="003D4556"/>
    <w:rsid w:val="003D4AE5"/>
    <w:rsid w:val="003D6600"/>
    <w:rsid w:val="003E1C5C"/>
    <w:rsid w:val="003E3404"/>
    <w:rsid w:val="003E598D"/>
    <w:rsid w:val="003E6650"/>
    <w:rsid w:val="003F45CF"/>
    <w:rsid w:val="003F5B46"/>
    <w:rsid w:val="00401363"/>
    <w:rsid w:val="00402E47"/>
    <w:rsid w:val="00406264"/>
    <w:rsid w:val="00422DC2"/>
    <w:rsid w:val="00423B42"/>
    <w:rsid w:val="00425015"/>
    <w:rsid w:val="00426C83"/>
    <w:rsid w:val="0043038B"/>
    <w:rsid w:val="00430994"/>
    <w:rsid w:val="00441B6D"/>
    <w:rsid w:val="00450138"/>
    <w:rsid w:val="0045504B"/>
    <w:rsid w:val="004556EF"/>
    <w:rsid w:val="0045701A"/>
    <w:rsid w:val="00460DBD"/>
    <w:rsid w:val="00462B07"/>
    <w:rsid w:val="00465BD2"/>
    <w:rsid w:val="0046668A"/>
    <w:rsid w:val="004715C8"/>
    <w:rsid w:val="004817A0"/>
    <w:rsid w:val="00481C31"/>
    <w:rsid w:val="00482FC1"/>
    <w:rsid w:val="00483027"/>
    <w:rsid w:val="004871AA"/>
    <w:rsid w:val="004918D7"/>
    <w:rsid w:val="004926E1"/>
    <w:rsid w:val="004933A4"/>
    <w:rsid w:val="00496F71"/>
    <w:rsid w:val="004A2FEA"/>
    <w:rsid w:val="004B2C0A"/>
    <w:rsid w:val="004D2DD7"/>
    <w:rsid w:val="004D316B"/>
    <w:rsid w:val="004D38AA"/>
    <w:rsid w:val="004D3D9E"/>
    <w:rsid w:val="004D75C5"/>
    <w:rsid w:val="004E2186"/>
    <w:rsid w:val="004E46AD"/>
    <w:rsid w:val="004E4CAC"/>
    <w:rsid w:val="004E66FB"/>
    <w:rsid w:val="004E7C2C"/>
    <w:rsid w:val="004F13F6"/>
    <w:rsid w:val="004F2D38"/>
    <w:rsid w:val="004F3573"/>
    <w:rsid w:val="004F470A"/>
    <w:rsid w:val="004F4C59"/>
    <w:rsid w:val="00500C8F"/>
    <w:rsid w:val="0050136A"/>
    <w:rsid w:val="00501909"/>
    <w:rsid w:val="005042E9"/>
    <w:rsid w:val="00504BE0"/>
    <w:rsid w:val="0050516A"/>
    <w:rsid w:val="00506498"/>
    <w:rsid w:val="00507BBB"/>
    <w:rsid w:val="005128DF"/>
    <w:rsid w:val="00512CD1"/>
    <w:rsid w:val="0051592A"/>
    <w:rsid w:val="00517C84"/>
    <w:rsid w:val="005206FE"/>
    <w:rsid w:val="00521983"/>
    <w:rsid w:val="005238D2"/>
    <w:rsid w:val="00523EBD"/>
    <w:rsid w:val="0052491A"/>
    <w:rsid w:val="005257ED"/>
    <w:rsid w:val="00525EB5"/>
    <w:rsid w:val="005306F8"/>
    <w:rsid w:val="00536715"/>
    <w:rsid w:val="0054023D"/>
    <w:rsid w:val="005426BF"/>
    <w:rsid w:val="00544C97"/>
    <w:rsid w:val="00550D11"/>
    <w:rsid w:val="0055378B"/>
    <w:rsid w:val="00556953"/>
    <w:rsid w:val="00560D01"/>
    <w:rsid w:val="0056213C"/>
    <w:rsid w:val="00564C34"/>
    <w:rsid w:val="0056757C"/>
    <w:rsid w:val="00573135"/>
    <w:rsid w:val="00574933"/>
    <w:rsid w:val="00580C24"/>
    <w:rsid w:val="0058641A"/>
    <w:rsid w:val="00591899"/>
    <w:rsid w:val="0059402C"/>
    <w:rsid w:val="005968EF"/>
    <w:rsid w:val="00596C1E"/>
    <w:rsid w:val="005A2E26"/>
    <w:rsid w:val="005A3597"/>
    <w:rsid w:val="005A4466"/>
    <w:rsid w:val="005B03A6"/>
    <w:rsid w:val="005B1254"/>
    <w:rsid w:val="005B3944"/>
    <w:rsid w:val="005B6A36"/>
    <w:rsid w:val="005B7BCA"/>
    <w:rsid w:val="005C08DB"/>
    <w:rsid w:val="005C0DAE"/>
    <w:rsid w:val="005C188E"/>
    <w:rsid w:val="005C49D3"/>
    <w:rsid w:val="005C6831"/>
    <w:rsid w:val="005C7F0F"/>
    <w:rsid w:val="005D1B3D"/>
    <w:rsid w:val="005D2349"/>
    <w:rsid w:val="005D75A1"/>
    <w:rsid w:val="005E1B60"/>
    <w:rsid w:val="005E4FC3"/>
    <w:rsid w:val="005E5507"/>
    <w:rsid w:val="005E607B"/>
    <w:rsid w:val="005F0A8D"/>
    <w:rsid w:val="005F708E"/>
    <w:rsid w:val="00601229"/>
    <w:rsid w:val="0060234E"/>
    <w:rsid w:val="0060357E"/>
    <w:rsid w:val="00603B67"/>
    <w:rsid w:val="00605493"/>
    <w:rsid w:val="006073AB"/>
    <w:rsid w:val="00612571"/>
    <w:rsid w:val="006162A2"/>
    <w:rsid w:val="00620589"/>
    <w:rsid w:val="00622DA9"/>
    <w:rsid w:val="006240DA"/>
    <w:rsid w:val="00625266"/>
    <w:rsid w:val="00627C4A"/>
    <w:rsid w:val="0063256E"/>
    <w:rsid w:val="00632BE4"/>
    <w:rsid w:val="00633F04"/>
    <w:rsid w:val="00635219"/>
    <w:rsid w:val="00635EC0"/>
    <w:rsid w:val="00640B58"/>
    <w:rsid w:val="006508BF"/>
    <w:rsid w:val="00651B02"/>
    <w:rsid w:val="00651B19"/>
    <w:rsid w:val="00660A29"/>
    <w:rsid w:val="00664C24"/>
    <w:rsid w:val="0067645F"/>
    <w:rsid w:val="00677017"/>
    <w:rsid w:val="006778D4"/>
    <w:rsid w:val="00680A17"/>
    <w:rsid w:val="00682181"/>
    <w:rsid w:val="00695519"/>
    <w:rsid w:val="00696A42"/>
    <w:rsid w:val="006976BF"/>
    <w:rsid w:val="006A4134"/>
    <w:rsid w:val="006A5DDA"/>
    <w:rsid w:val="006A6701"/>
    <w:rsid w:val="006B0E1F"/>
    <w:rsid w:val="006B21F4"/>
    <w:rsid w:val="006B30CF"/>
    <w:rsid w:val="006B3753"/>
    <w:rsid w:val="006B7AD6"/>
    <w:rsid w:val="006C0DE1"/>
    <w:rsid w:val="006C50FD"/>
    <w:rsid w:val="006D1DD4"/>
    <w:rsid w:val="006D1F25"/>
    <w:rsid w:val="006D4014"/>
    <w:rsid w:val="006D44C1"/>
    <w:rsid w:val="006D47CE"/>
    <w:rsid w:val="006E29A7"/>
    <w:rsid w:val="006E5651"/>
    <w:rsid w:val="006E5B85"/>
    <w:rsid w:val="006F026A"/>
    <w:rsid w:val="006F6745"/>
    <w:rsid w:val="0070265B"/>
    <w:rsid w:val="00704813"/>
    <w:rsid w:val="0071324C"/>
    <w:rsid w:val="0072290D"/>
    <w:rsid w:val="00723D6D"/>
    <w:rsid w:val="00724537"/>
    <w:rsid w:val="00724BC4"/>
    <w:rsid w:val="00727D6C"/>
    <w:rsid w:val="00731724"/>
    <w:rsid w:val="007340FE"/>
    <w:rsid w:val="0073474B"/>
    <w:rsid w:val="00735511"/>
    <w:rsid w:val="00737208"/>
    <w:rsid w:val="00744DE6"/>
    <w:rsid w:val="00745B07"/>
    <w:rsid w:val="00750D4C"/>
    <w:rsid w:val="00762452"/>
    <w:rsid w:val="00762FAB"/>
    <w:rsid w:val="007639E0"/>
    <w:rsid w:val="00765692"/>
    <w:rsid w:val="00772B0F"/>
    <w:rsid w:val="007731BF"/>
    <w:rsid w:val="00773B31"/>
    <w:rsid w:val="00774657"/>
    <w:rsid w:val="00775507"/>
    <w:rsid w:val="00775625"/>
    <w:rsid w:val="00780FFE"/>
    <w:rsid w:val="00783473"/>
    <w:rsid w:val="00785799"/>
    <w:rsid w:val="0078594B"/>
    <w:rsid w:val="0079243B"/>
    <w:rsid w:val="0079269C"/>
    <w:rsid w:val="00795E02"/>
    <w:rsid w:val="007979D0"/>
    <w:rsid w:val="007A4E18"/>
    <w:rsid w:val="007A74FF"/>
    <w:rsid w:val="007A76DD"/>
    <w:rsid w:val="007A7B8C"/>
    <w:rsid w:val="007C5A25"/>
    <w:rsid w:val="007C6D9E"/>
    <w:rsid w:val="007D1C43"/>
    <w:rsid w:val="007D46D7"/>
    <w:rsid w:val="007D6C53"/>
    <w:rsid w:val="007E1564"/>
    <w:rsid w:val="007E1E87"/>
    <w:rsid w:val="007E2E52"/>
    <w:rsid w:val="007E5B3F"/>
    <w:rsid w:val="007F2257"/>
    <w:rsid w:val="0080091D"/>
    <w:rsid w:val="008022EF"/>
    <w:rsid w:val="00804108"/>
    <w:rsid w:val="00804EFB"/>
    <w:rsid w:val="00804FC4"/>
    <w:rsid w:val="008073A3"/>
    <w:rsid w:val="008077C6"/>
    <w:rsid w:val="00816367"/>
    <w:rsid w:val="00816A0B"/>
    <w:rsid w:val="00817386"/>
    <w:rsid w:val="0082168C"/>
    <w:rsid w:val="00824B22"/>
    <w:rsid w:val="00826116"/>
    <w:rsid w:val="00826E12"/>
    <w:rsid w:val="00830C53"/>
    <w:rsid w:val="00834A2D"/>
    <w:rsid w:val="0083761F"/>
    <w:rsid w:val="00837FAA"/>
    <w:rsid w:val="00840569"/>
    <w:rsid w:val="00841F77"/>
    <w:rsid w:val="0084797B"/>
    <w:rsid w:val="0085276D"/>
    <w:rsid w:val="008542DF"/>
    <w:rsid w:val="008546D5"/>
    <w:rsid w:val="00862B56"/>
    <w:rsid w:val="00862C87"/>
    <w:rsid w:val="00863390"/>
    <w:rsid w:val="0086385C"/>
    <w:rsid w:val="008650EB"/>
    <w:rsid w:val="00865D42"/>
    <w:rsid w:val="00870B8B"/>
    <w:rsid w:val="00871916"/>
    <w:rsid w:val="008755C1"/>
    <w:rsid w:val="00885D92"/>
    <w:rsid w:val="008901DA"/>
    <w:rsid w:val="008956DD"/>
    <w:rsid w:val="008977D2"/>
    <w:rsid w:val="0089782B"/>
    <w:rsid w:val="008A4732"/>
    <w:rsid w:val="008A510E"/>
    <w:rsid w:val="008A522A"/>
    <w:rsid w:val="008B00FF"/>
    <w:rsid w:val="008B0155"/>
    <w:rsid w:val="008B4464"/>
    <w:rsid w:val="008B478E"/>
    <w:rsid w:val="008B750B"/>
    <w:rsid w:val="008C3162"/>
    <w:rsid w:val="008C7770"/>
    <w:rsid w:val="008D1F14"/>
    <w:rsid w:val="008D25BF"/>
    <w:rsid w:val="008D2788"/>
    <w:rsid w:val="008D59FF"/>
    <w:rsid w:val="008E2A37"/>
    <w:rsid w:val="008E356A"/>
    <w:rsid w:val="008E3924"/>
    <w:rsid w:val="008E4369"/>
    <w:rsid w:val="008E48B4"/>
    <w:rsid w:val="008E738F"/>
    <w:rsid w:val="008F0A99"/>
    <w:rsid w:val="008F13F7"/>
    <w:rsid w:val="008F1480"/>
    <w:rsid w:val="008F39FB"/>
    <w:rsid w:val="008F3AA8"/>
    <w:rsid w:val="008F49F5"/>
    <w:rsid w:val="008F5B4D"/>
    <w:rsid w:val="008F6E47"/>
    <w:rsid w:val="008F7F45"/>
    <w:rsid w:val="009013C5"/>
    <w:rsid w:val="00901DF1"/>
    <w:rsid w:val="00907425"/>
    <w:rsid w:val="00910222"/>
    <w:rsid w:val="009114D4"/>
    <w:rsid w:val="009150FF"/>
    <w:rsid w:val="00920B57"/>
    <w:rsid w:val="00923C34"/>
    <w:rsid w:val="00924152"/>
    <w:rsid w:val="0092513D"/>
    <w:rsid w:val="00927A9F"/>
    <w:rsid w:val="009335CC"/>
    <w:rsid w:val="00935A55"/>
    <w:rsid w:val="00936884"/>
    <w:rsid w:val="00941581"/>
    <w:rsid w:val="00941CEB"/>
    <w:rsid w:val="00944A33"/>
    <w:rsid w:val="009457A3"/>
    <w:rsid w:val="0094720F"/>
    <w:rsid w:val="0095039D"/>
    <w:rsid w:val="00951BBB"/>
    <w:rsid w:val="00953B28"/>
    <w:rsid w:val="00954322"/>
    <w:rsid w:val="00956EE8"/>
    <w:rsid w:val="00957CAA"/>
    <w:rsid w:val="00960D17"/>
    <w:rsid w:val="00962790"/>
    <w:rsid w:val="0096778A"/>
    <w:rsid w:val="0097082E"/>
    <w:rsid w:val="00976C24"/>
    <w:rsid w:val="00977656"/>
    <w:rsid w:val="00980DD8"/>
    <w:rsid w:val="009846A7"/>
    <w:rsid w:val="009854C2"/>
    <w:rsid w:val="0098794D"/>
    <w:rsid w:val="00991564"/>
    <w:rsid w:val="0099248C"/>
    <w:rsid w:val="0099497B"/>
    <w:rsid w:val="00995C38"/>
    <w:rsid w:val="00996BF3"/>
    <w:rsid w:val="0099740B"/>
    <w:rsid w:val="009A174F"/>
    <w:rsid w:val="009A3979"/>
    <w:rsid w:val="009A43BA"/>
    <w:rsid w:val="009B0600"/>
    <w:rsid w:val="009B0D05"/>
    <w:rsid w:val="009B3F53"/>
    <w:rsid w:val="009B4CA6"/>
    <w:rsid w:val="009B79F8"/>
    <w:rsid w:val="009B7D6A"/>
    <w:rsid w:val="009C66D5"/>
    <w:rsid w:val="009D04C0"/>
    <w:rsid w:val="009D13FD"/>
    <w:rsid w:val="009D266A"/>
    <w:rsid w:val="009D3DC7"/>
    <w:rsid w:val="009D5676"/>
    <w:rsid w:val="009F7E07"/>
    <w:rsid w:val="00A01522"/>
    <w:rsid w:val="00A10A11"/>
    <w:rsid w:val="00A118A5"/>
    <w:rsid w:val="00A13C6A"/>
    <w:rsid w:val="00A17143"/>
    <w:rsid w:val="00A17B09"/>
    <w:rsid w:val="00A27B19"/>
    <w:rsid w:val="00A32B6E"/>
    <w:rsid w:val="00A35258"/>
    <w:rsid w:val="00A401F0"/>
    <w:rsid w:val="00A44671"/>
    <w:rsid w:val="00A457C6"/>
    <w:rsid w:val="00A4615F"/>
    <w:rsid w:val="00A46AD0"/>
    <w:rsid w:val="00A47063"/>
    <w:rsid w:val="00A473A8"/>
    <w:rsid w:val="00A5094D"/>
    <w:rsid w:val="00A513F0"/>
    <w:rsid w:val="00A57BA1"/>
    <w:rsid w:val="00A61AC8"/>
    <w:rsid w:val="00A6316C"/>
    <w:rsid w:val="00A6366F"/>
    <w:rsid w:val="00A65D4C"/>
    <w:rsid w:val="00A70512"/>
    <w:rsid w:val="00A73E8D"/>
    <w:rsid w:val="00A74F48"/>
    <w:rsid w:val="00A83E33"/>
    <w:rsid w:val="00A96E2B"/>
    <w:rsid w:val="00AA1F60"/>
    <w:rsid w:val="00AA2265"/>
    <w:rsid w:val="00AA40D7"/>
    <w:rsid w:val="00AA5C56"/>
    <w:rsid w:val="00AB5F7D"/>
    <w:rsid w:val="00AC0C50"/>
    <w:rsid w:val="00AC10E9"/>
    <w:rsid w:val="00AC6FE2"/>
    <w:rsid w:val="00AC761A"/>
    <w:rsid w:val="00AD1D9F"/>
    <w:rsid w:val="00AD356B"/>
    <w:rsid w:val="00AE0270"/>
    <w:rsid w:val="00AE7190"/>
    <w:rsid w:val="00AF3925"/>
    <w:rsid w:val="00AF671E"/>
    <w:rsid w:val="00AF7039"/>
    <w:rsid w:val="00B04B19"/>
    <w:rsid w:val="00B0634E"/>
    <w:rsid w:val="00B1296B"/>
    <w:rsid w:val="00B20044"/>
    <w:rsid w:val="00B209D0"/>
    <w:rsid w:val="00B2292F"/>
    <w:rsid w:val="00B236FF"/>
    <w:rsid w:val="00B337AF"/>
    <w:rsid w:val="00B344B2"/>
    <w:rsid w:val="00B35CFB"/>
    <w:rsid w:val="00B402F1"/>
    <w:rsid w:val="00B43169"/>
    <w:rsid w:val="00B45452"/>
    <w:rsid w:val="00B501A8"/>
    <w:rsid w:val="00B51BF4"/>
    <w:rsid w:val="00B55AE4"/>
    <w:rsid w:val="00B63D6E"/>
    <w:rsid w:val="00B65691"/>
    <w:rsid w:val="00B661CD"/>
    <w:rsid w:val="00B70B46"/>
    <w:rsid w:val="00B739B0"/>
    <w:rsid w:val="00B76493"/>
    <w:rsid w:val="00B7658E"/>
    <w:rsid w:val="00B814A3"/>
    <w:rsid w:val="00B96F38"/>
    <w:rsid w:val="00BA3B47"/>
    <w:rsid w:val="00BA3E74"/>
    <w:rsid w:val="00BA506E"/>
    <w:rsid w:val="00BB45B6"/>
    <w:rsid w:val="00BB490D"/>
    <w:rsid w:val="00BB59EC"/>
    <w:rsid w:val="00BB5B9A"/>
    <w:rsid w:val="00BB5E2D"/>
    <w:rsid w:val="00BB704D"/>
    <w:rsid w:val="00BB7C61"/>
    <w:rsid w:val="00BC0B1D"/>
    <w:rsid w:val="00BC3AA6"/>
    <w:rsid w:val="00BC5F66"/>
    <w:rsid w:val="00BC716B"/>
    <w:rsid w:val="00BD0E74"/>
    <w:rsid w:val="00BD5F8C"/>
    <w:rsid w:val="00BD7C5F"/>
    <w:rsid w:val="00BE28B1"/>
    <w:rsid w:val="00BE29DD"/>
    <w:rsid w:val="00C0007E"/>
    <w:rsid w:val="00C066AF"/>
    <w:rsid w:val="00C06E5A"/>
    <w:rsid w:val="00C10E06"/>
    <w:rsid w:val="00C145B8"/>
    <w:rsid w:val="00C2438F"/>
    <w:rsid w:val="00C31671"/>
    <w:rsid w:val="00C31AF0"/>
    <w:rsid w:val="00C32A7E"/>
    <w:rsid w:val="00C34F28"/>
    <w:rsid w:val="00C35C46"/>
    <w:rsid w:val="00C368DF"/>
    <w:rsid w:val="00C41F26"/>
    <w:rsid w:val="00C43987"/>
    <w:rsid w:val="00C442C5"/>
    <w:rsid w:val="00C51357"/>
    <w:rsid w:val="00C55455"/>
    <w:rsid w:val="00C57B5C"/>
    <w:rsid w:val="00C57C7C"/>
    <w:rsid w:val="00C61049"/>
    <w:rsid w:val="00C6292C"/>
    <w:rsid w:val="00C63FFE"/>
    <w:rsid w:val="00C65360"/>
    <w:rsid w:val="00C65D6B"/>
    <w:rsid w:val="00C6648D"/>
    <w:rsid w:val="00C67D0E"/>
    <w:rsid w:val="00C70B9E"/>
    <w:rsid w:val="00C7129A"/>
    <w:rsid w:val="00C72F9A"/>
    <w:rsid w:val="00C733BF"/>
    <w:rsid w:val="00C74A0E"/>
    <w:rsid w:val="00C76B98"/>
    <w:rsid w:val="00C91EB6"/>
    <w:rsid w:val="00C9227A"/>
    <w:rsid w:val="00C951A2"/>
    <w:rsid w:val="00CA10B0"/>
    <w:rsid w:val="00CA2F8E"/>
    <w:rsid w:val="00CA3EE2"/>
    <w:rsid w:val="00CA7FD5"/>
    <w:rsid w:val="00CB27E6"/>
    <w:rsid w:val="00CB3287"/>
    <w:rsid w:val="00CB33E2"/>
    <w:rsid w:val="00CB483F"/>
    <w:rsid w:val="00CB4E68"/>
    <w:rsid w:val="00CC2733"/>
    <w:rsid w:val="00CC6CE2"/>
    <w:rsid w:val="00CD0050"/>
    <w:rsid w:val="00CD64EE"/>
    <w:rsid w:val="00CE1A6B"/>
    <w:rsid w:val="00CE1BDB"/>
    <w:rsid w:val="00CE73FC"/>
    <w:rsid w:val="00CE7481"/>
    <w:rsid w:val="00CF0A37"/>
    <w:rsid w:val="00CF0A8F"/>
    <w:rsid w:val="00CF1092"/>
    <w:rsid w:val="00CF1B0E"/>
    <w:rsid w:val="00CF5344"/>
    <w:rsid w:val="00CF56DE"/>
    <w:rsid w:val="00D01DE1"/>
    <w:rsid w:val="00D02836"/>
    <w:rsid w:val="00D048CE"/>
    <w:rsid w:val="00D10998"/>
    <w:rsid w:val="00D128EB"/>
    <w:rsid w:val="00D1416C"/>
    <w:rsid w:val="00D14FB5"/>
    <w:rsid w:val="00D15CBD"/>
    <w:rsid w:val="00D17D2D"/>
    <w:rsid w:val="00D21F72"/>
    <w:rsid w:val="00D221CB"/>
    <w:rsid w:val="00D23391"/>
    <w:rsid w:val="00D31805"/>
    <w:rsid w:val="00D325D6"/>
    <w:rsid w:val="00D32E12"/>
    <w:rsid w:val="00D3703D"/>
    <w:rsid w:val="00D37DAB"/>
    <w:rsid w:val="00D40E12"/>
    <w:rsid w:val="00D47514"/>
    <w:rsid w:val="00D552B9"/>
    <w:rsid w:val="00D603D4"/>
    <w:rsid w:val="00D65AE6"/>
    <w:rsid w:val="00D735B2"/>
    <w:rsid w:val="00D74021"/>
    <w:rsid w:val="00D76D01"/>
    <w:rsid w:val="00D77AAE"/>
    <w:rsid w:val="00D80752"/>
    <w:rsid w:val="00D82E50"/>
    <w:rsid w:val="00D855A8"/>
    <w:rsid w:val="00D86856"/>
    <w:rsid w:val="00D87B21"/>
    <w:rsid w:val="00D9114A"/>
    <w:rsid w:val="00D922A9"/>
    <w:rsid w:val="00D9394A"/>
    <w:rsid w:val="00D94ED6"/>
    <w:rsid w:val="00D950E8"/>
    <w:rsid w:val="00D962E9"/>
    <w:rsid w:val="00DA79CC"/>
    <w:rsid w:val="00DB0BD7"/>
    <w:rsid w:val="00DB0CBB"/>
    <w:rsid w:val="00DB370A"/>
    <w:rsid w:val="00DB67CC"/>
    <w:rsid w:val="00DC27BF"/>
    <w:rsid w:val="00DC30E5"/>
    <w:rsid w:val="00DC3783"/>
    <w:rsid w:val="00DE0901"/>
    <w:rsid w:val="00DE1070"/>
    <w:rsid w:val="00DE6E27"/>
    <w:rsid w:val="00DF2534"/>
    <w:rsid w:val="00DF2DDE"/>
    <w:rsid w:val="00DF797A"/>
    <w:rsid w:val="00E00219"/>
    <w:rsid w:val="00E0316B"/>
    <w:rsid w:val="00E1042A"/>
    <w:rsid w:val="00E16A91"/>
    <w:rsid w:val="00E20683"/>
    <w:rsid w:val="00E2492D"/>
    <w:rsid w:val="00E25E10"/>
    <w:rsid w:val="00E25FAB"/>
    <w:rsid w:val="00E30E9E"/>
    <w:rsid w:val="00E319F7"/>
    <w:rsid w:val="00E3280D"/>
    <w:rsid w:val="00E32BE2"/>
    <w:rsid w:val="00E428E6"/>
    <w:rsid w:val="00E46937"/>
    <w:rsid w:val="00E50B41"/>
    <w:rsid w:val="00E5114F"/>
    <w:rsid w:val="00E51FE3"/>
    <w:rsid w:val="00E5219B"/>
    <w:rsid w:val="00E52D07"/>
    <w:rsid w:val="00E5518B"/>
    <w:rsid w:val="00E57ABF"/>
    <w:rsid w:val="00E609FE"/>
    <w:rsid w:val="00E630BE"/>
    <w:rsid w:val="00E67E57"/>
    <w:rsid w:val="00E74AC5"/>
    <w:rsid w:val="00E75920"/>
    <w:rsid w:val="00E80D96"/>
    <w:rsid w:val="00E82174"/>
    <w:rsid w:val="00E84151"/>
    <w:rsid w:val="00E871FA"/>
    <w:rsid w:val="00E879A6"/>
    <w:rsid w:val="00E936A4"/>
    <w:rsid w:val="00E954BB"/>
    <w:rsid w:val="00EA45E7"/>
    <w:rsid w:val="00EA5B0C"/>
    <w:rsid w:val="00EB3A17"/>
    <w:rsid w:val="00EB6928"/>
    <w:rsid w:val="00EB78E3"/>
    <w:rsid w:val="00EB7BE3"/>
    <w:rsid w:val="00EC1C4B"/>
    <w:rsid w:val="00EC735A"/>
    <w:rsid w:val="00ED214A"/>
    <w:rsid w:val="00ED5F38"/>
    <w:rsid w:val="00ED6F10"/>
    <w:rsid w:val="00EE0027"/>
    <w:rsid w:val="00EE2703"/>
    <w:rsid w:val="00EE32F9"/>
    <w:rsid w:val="00EE379D"/>
    <w:rsid w:val="00EF27FE"/>
    <w:rsid w:val="00EF2C08"/>
    <w:rsid w:val="00EF580C"/>
    <w:rsid w:val="00EF5989"/>
    <w:rsid w:val="00F033F0"/>
    <w:rsid w:val="00F05193"/>
    <w:rsid w:val="00F07283"/>
    <w:rsid w:val="00F07FB6"/>
    <w:rsid w:val="00F10534"/>
    <w:rsid w:val="00F149D0"/>
    <w:rsid w:val="00F15CFB"/>
    <w:rsid w:val="00F16B53"/>
    <w:rsid w:val="00F17600"/>
    <w:rsid w:val="00F25ECD"/>
    <w:rsid w:val="00F26DC2"/>
    <w:rsid w:val="00F318BE"/>
    <w:rsid w:val="00F32AB4"/>
    <w:rsid w:val="00F33297"/>
    <w:rsid w:val="00F343FB"/>
    <w:rsid w:val="00F359FE"/>
    <w:rsid w:val="00F35B14"/>
    <w:rsid w:val="00F37CF7"/>
    <w:rsid w:val="00F42159"/>
    <w:rsid w:val="00F4256E"/>
    <w:rsid w:val="00F42EE1"/>
    <w:rsid w:val="00F44250"/>
    <w:rsid w:val="00F44E69"/>
    <w:rsid w:val="00F47DFA"/>
    <w:rsid w:val="00F47EDE"/>
    <w:rsid w:val="00F51040"/>
    <w:rsid w:val="00F52C8F"/>
    <w:rsid w:val="00F56283"/>
    <w:rsid w:val="00F60F1F"/>
    <w:rsid w:val="00F6393C"/>
    <w:rsid w:val="00F64141"/>
    <w:rsid w:val="00F641C7"/>
    <w:rsid w:val="00F64B3B"/>
    <w:rsid w:val="00F65811"/>
    <w:rsid w:val="00F67508"/>
    <w:rsid w:val="00F71FC9"/>
    <w:rsid w:val="00F73B48"/>
    <w:rsid w:val="00F74F51"/>
    <w:rsid w:val="00F74FD7"/>
    <w:rsid w:val="00F75C45"/>
    <w:rsid w:val="00F842AD"/>
    <w:rsid w:val="00F914EB"/>
    <w:rsid w:val="00F91B85"/>
    <w:rsid w:val="00F938E7"/>
    <w:rsid w:val="00F93D86"/>
    <w:rsid w:val="00F95506"/>
    <w:rsid w:val="00F96D51"/>
    <w:rsid w:val="00F97069"/>
    <w:rsid w:val="00FA3B17"/>
    <w:rsid w:val="00FA5E8D"/>
    <w:rsid w:val="00FA5F3D"/>
    <w:rsid w:val="00FA7214"/>
    <w:rsid w:val="00FA7E5A"/>
    <w:rsid w:val="00FB399E"/>
    <w:rsid w:val="00FB7F50"/>
    <w:rsid w:val="00FC0998"/>
    <w:rsid w:val="00FC2A85"/>
    <w:rsid w:val="00FC40AF"/>
    <w:rsid w:val="00FC6A98"/>
    <w:rsid w:val="00FC73B9"/>
    <w:rsid w:val="00FD0A16"/>
    <w:rsid w:val="00FD0B23"/>
    <w:rsid w:val="00FD262A"/>
    <w:rsid w:val="00FD2D5A"/>
    <w:rsid w:val="00FD5B00"/>
    <w:rsid w:val="00FE1565"/>
    <w:rsid w:val="00FE312A"/>
    <w:rsid w:val="00FE3D7D"/>
    <w:rsid w:val="00FE6DCF"/>
    <w:rsid w:val="00FF1AAA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85E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03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Heading3Char">
    <w:name w:val="Heading 3 Char"/>
    <w:link w:val="Heading3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Heading4Char">
    <w:name w:val="Heading 4 Char"/>
    <w:link w:val="Heading4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Heading5Char">
    <w:name w:val="Heading 5 Char"/>
    <w:link w:val="Heading5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Heading7Char">
    <w:name w:val="Heading 7 Char"/>
    <w:link w:val="Heading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Heading6Char">
    <w:name w:val="Heading 6 Char"/>
    <w:link w:val="Heading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Heading8Char">
    <w:name w:val="Heading 8 Char"/>
    <w:link w:val="Heading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Heading9Char">
    <w:name w:val="Heading 9 Char"/>
    <w:link w:val="Heading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AF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6316C"/>
    <w:pPr>
      <w:keepLines/>
      <w:bidi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75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03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Heading3Char">
    <w:name w:val="Heading 3 Char"/>
    <w:link w:val="Heading3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Heading4Char">
    <w:name w:val="Heading 4 Char"/>
    <w:link w:val="Heading4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Heading5Char">
    <w:name w:val="Heading 5 Char"/>
    <w:link w:val="Heading5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Heading7Char">
    <w:name w:val="Heading 7 Char"/>
    <w:link w:val="Heading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Heading6Char">
    <w:name w:val="Heading 6 Char"/>
    <w:link w:val="Heading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Heading8Char">
    <w:name w:val="Heading 8 Char"/>
    <w:link w:val="Heading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Heading9Char">
    <w:name w:val="Heading 9 Char"/>
    <w:link w:val="Heading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AF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6316C"/>
    <w:pPr>
      <w:keepLines/>
      <w:bidi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75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05/3/410/&#1601;&#1604;&#1740;&#1602;&#1605;" TargetMode="External"/><Relationship Id="rId1" Type="http://schemas.openxmlformats.org/officeDocument/2006/relationships/hyperlink" Target="http://lib.eshia.ir/10028/1/667/&#1604;&#1604;&#1602;&#1740;&#1575;&#160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19E9-6B8E-4C05-89EF-A0C313DD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13762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7546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محمدمهدی عمادی</cp:lastModifiedBy>
  <cp:revision>93</cp:revision>
  <cp:lastPrinted>2023-05-10T08:30:00Z</cp:lastPrinted>
  <dcterms:created xsi:type="dcterms:W3CDTF">2023-03-04T20:52:00Z</dcterms:created>
  <dcterms:modified xsi:type="dcterms:W3CDTF">2023-05-15T11:07:00Z</dcterms:modified>
  <cp:contentStatus>ویرایش 2.5</cp:contentStatus>
  <cp:version>2.7</cp:version>
</cp:coreProperties>
</file>