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Default="0060683F" w:rsidP="0058613B">
      <w:pPr>
        <w:pStyle w:val="Heading10"/>
        <w:jc w:val="both"/>
        <w:rPr>
          <w:rStyle w:val="Emphasis"/>
          <w:rtl/>
        </w:rPr>
      </w:pPr>
    </w:p>
    <w:p w:rsidR="007E736A" w:rsidRDefault="00C92EA5" w:rsidP="0058613B">
      <w:pPr>
        <w:jc w:val="both"/>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4EB25049" wp14:editId="29BEE334">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F9610D" w:rsidRDefault="00F9610D" w:rsidP="00F9610D">
      <w:pPr>
        <w:jc w:val="both"/>
        <w:rPr>
          <w:rFonts w:hint="cs"/>
          <w:rtl/>
        </w:rPr>
      </w:pPr>
      <w:r w:rsidRPr="00122C9D">
        <w:rPr>
          <w:rStyle w:val="Emphasis"/>
          <w:rFonts w:hint="cs"/>
          <w:b/>
          <w:bCs w:val="0"/>
          <w:color w:val="FF0000"/>
          <w:rtl/>
        </w:rPr>
        <w:t>موضوع:</w:t>
      </w:r>
      <w:r>
        <w:rPr>
          <w:rFonts w:hint="cs"/>
          <w:rtl/>
        </w:rPr>
        <w:t xml:space="preserve"> </w:t>
      </w:r>
      <w:bookmarkStart w:id="0" w:name="Bokkolli"/>
      <w:bookmarkEnd w:id="0"/>
      <w:r w:rsidRPr="00F9610D">
        <w:rPr>
          <w:rFonts w:cs="B Badr"/>
          <w:rtl/>
        </w:rPr>
        <w:t>صلات</w:t>
      </w:r>
      <w:r w:rsidRPr="00F9610D">
        <w:rPr>
          <w:rFonts w:cs="B Badr" w:hint="cs"/>
          <w:rtl/>
        </w:rPr>
        <w:t>/</w:t>
      </w:r>
      <w:bookmarkStart w:id="1" w:name="BokSabj_d"/>
      <w:bookmarkEnd w:id="1"/>
      <w:r w:rsidRPr="00F9610D">
        <w:rPr>
          <w:rFonts w:cs="B Badr"/>
          <w:rtl/>
        </w:rPr>
        <w:t>واجبات و ارکان نماز</w:t>
      </w:r>
      <w:r w:rsidRPr="00F9610D">
        <w:rPr>
          <w:rFonts w:cs="B Badr" w:hint="cs"/>
          <w:rtl/>
        </w:rPr>
        <w:t xml:space="preserve"> /</w:t>
      </w:r>
      <w:bookmarkStart w:id="2" w:name="BokSabj2_d"/>
      <w:bookmarkEnd w:id="2"/>
      <w:r w:rsidRPr="00F9610D">
        <w:rPr>
          <w:rFonts w:cs="B Badr"/>
          <w:rtl/>
        </w:rPr>
        <w:t>مفهوم و تعداد رکن در نماز</w:t>
      </w:r>
      <w:r>
        <w:rPr>
          <w:rFonts w:hint="cs"/>
          <w:rtl/>
        </w:rPr>
        <w:t xml:space="preserve"> </w:t>
      </w:r>
    </w:p>
    <w:p w:rsidR="000D085B" w:rsidRDefault="000D085B" w:rsidP="0058613B">
      <w:pPr>
        <w:jc w:val="both"/>
        <w:rPr>
          <w:rStyle w:val="Emphasis"/>
          <w:rFonts w:hint="cs"/>
          <w:rtl/>
        </w:rPr>
      </w:pPr>
    </w:p>
    <w:p w:rsidR="00F9610D" w:rsidRDefault="00F9610D" w:rsidP="0058613B">
      <w:pPr>
        <w:jc w:val="both"/>
        <w:rPr>
          <w:rStyle w:val="Emphasis"/>
          <w:rtl/>
        </w:rPr>
      </w:pPr>
      <w:r>
        <w:rPr>
          <w:rStyle w:val="Emphasis"/>
          <w:rFonts w:hint="cs"/>
          <w:rtl/>
        </w:rPr>
        <w:t>فهرست مطالب:</w:t>
      </w:r>
      <w:bookmarkStart w:id="3" w:name="_GoBack"/>
      <w:bookmarkEnd w:id="3"/>
    </w:p>
    <w:bookmarkStart w:id="4" w:name="FehStart"/>
    <w:bookmarkEnd w:id="4"/>
    <w:p w:rsidR="00F9610D" w:rsidRDefault="00F9610D" w:rsidP="00F9610D">
      <w:pPr>
        <w:pStyle w:val="TOC1"/>
        <w:rPr>
          <w:rFonts w:asciiTheme="minorHAnsi" w:eastAsiaTheme="minorEastAsia" w:hAnsiTheme="minorHAnsi" w:cstheme="minorBidi"/>
          <w:noProof/>
          <w:color w:val="auto"/>
          <w:sz w:val="22"/>
          <w:szCs w:val="22"/>
          <w:rtl/>
        </w:rPr>
      </w:pPr>
      <w:r>
        <w:rPr>
          <w:rStyle w:val="Emphasis"/>
          <w:rFonts w:cs="Traditional Arabic"/>
          <w:b/>
          <w:bCs w:val="0"/>
          <w:color w:val="000000" w:themeColor="text1"/>
          <w:rtl/>
        </w:rPr>
        <w:fldChar w:fldCharType="begin"/>
      </w:r>
      <w:r>
        <w:rPr>
          <w:rStyle w:val="Emphasis"/>
          <w:rFonts w:cs="Traditional Arabic"/>
          <w:b/>
          <w:bCs w:val="0"/>
          <w:color w:val="000000" w:themeColor="text1"/>
          <w:rtl/>
        </w:rPr>
        <w:instrText xml:space="preserve"> </w:instrText>
      </w:r>
      <w:r>
        <w:rPr>
          <w:rStyle w:val="Emphasis"/>
          <w:rFonts w:cs="Traditional Arabic"/>
          <w:b/>
          <w:bCs w:val="0"/>
          <w:color w:val="000000" w:themeColor="text1"/>
        </w:rPr>
        <w:instrText>TOC</w:instrText>
      </w:r>
      <w:r>
        <w:rPr>
          <w:rStyle w:val="Emphasis"/>
          <w:rFonts w:cs="Traditional Arabic"/>
          <w:b/>
          <w:bCs w:val="0"/>
          <w:color w:val="000000" w:themeColor="text1"/>
          <w:rtl/>
        </w:rPr>
        <w:instrText xml:space="preserve"> \</w:instrText>
      </w:r>
      <w:r>
        <w:rPr>
          <w:rStyle w:val="Emphasis"/>
          <w:rFonts w:cs="Traditional Arabic"/>
          <w:b/>
          <w:bCs w:val="0"/>
          <w:color w:val="000000" w:themeColor="text1"/>
        </w:rPr>
        <w:instrText>o "1-5" \h \z \u</w:instrText>
      </w:r>
      <w:r>
        <w:rPr>
          <w:rStyle w:val="Emphasis"/>
          <w:rFonts w:cs="Traditional Arabic"/>
          <w:b/>
          <w:bCs w:val="0"/>
          <w:color w:val="000000" w:themeColor="text1"/>
          <w:rtl/>
        </w:rPr>
        <w:instrText xml:space="preserve"> </w:instrText>
      </w:r>
      <w:r>
        <w:rPr>
          <w:rStyle w:val="Emphasis"/>
          <w:rFonts w:cs="Traditional Arabic"/>
          <w:b/>
          <w:bCs w:val="0"/>
          <w:color w:val="000000" w:themeColor="text1"/>
          <w:rtl/>
        </w:rPr>
        <w:fldChar w:fldCharType="separate"/>
      </w:r>
      <w:hyperlink w:anchor="_Toc51417273" w:history="1">
        <w:r w:rsidRPr="004A3092">
          <w:rPr>
            <w:rStyle w:val="Hyperlink"/>
            <w:rFonts w:hint="eastAsia"/>
            <w:noProof/>
            <w:rtl/>
          </w:rPr>
          <w:t>واجبات</w:t>
        </w:r>
        <w:r w:rsidRPr="004A3092">
          <w:rPr>
            <w:rStyle w:val="Hyperlink"/>
            <w:noProof/>
            <w:rtl/>
          </w:rPr>
          <w:t xml:space="preserve"> </w:t>
        </w:r>
        <w:r w:rsidRPr="004A3092">
          <w:rPr>
            <w:rStyle w:val="Hyperlink"/>
            <w:rFonts w:hint="eastAsia"/>
            <w:noProof/>
            <w:rtl/>
          </w:rPr>
          <w:t>و</w:t>
        </w:r>
        <w:r w:rsidRPr="004A3092">
          <w:rPr>
            <w:rStyle w:val="Hyperlink"/>
            <w:noProof/>
            <w:rtl/>
          </w:rPr>
          <w:t xml:space="preserve"> </w:t>
        </w:r>
        <w:r w:rsidRPr="004A3092">
          <w:rPr>
            <w:rStyle w:val="Hyperlink"/>
            <w:rFonts w:hint="eastAsia"/>
            <w:noProof/>
            <w:rtl/>
          </w:rPr>
          <w:t>ارکان</w:t>
        </w:r>
        <w:r w:rsidRPr="004A3092">
          <w:rPr>
            <w:rStyle w:val="Hyperlink"/>
            <w:noProof/>
            <w:rtl/>
          </w:rPr>
          <w:t xml:space="preserve"> </w:t>
        </w:r>
        <w:r w:rsidRPr="004A3092">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Toc51417273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9610D" w:rsidRDefault="00F9610D" w:rsidP="00F9610D">
      <w:pPr>
        <w:pStyle w:val="TOC2"/>
        <w:tabs>
          <w:tab w:val="right" w:leader="dot" w:pos="10194"/>
        </w:tabs>
        <w:rPr>
          <w:rFonts w:asciiTheme="minorHAnsi" w:eastAsiaTheme="minorEastAsia" w:hAnsiTheme="minorHAnsi" w:cstheme="minorBidi"/>
          <w:bCs w:val="0"/>
          <w:noProof/>
          <w:color w:val="auto"/>
          <w:sz w:val="22"/>
          <w:szCs w:val="22"/>
          <w:rtl/>
        </w:rPr>
      </w:pPr>
      <w:hyperlink w:anchor="_Toc51417274" w:history="1">
        <w:r w:rsidRPr="004A3092">
          <w:rPr>
            <w:rStyle w:val="Hyperlink"/>
            <w:rFonts w:hint="eastAsia"/>
            <w:noProof/>
            <w:rtl/>
          </w:rPr>
          <w:t>مناقشه</w:t>
        </w:r>
        <w:r w:rsidRPr="004A3092">
          <w:rPr>
            <w:rStyle w:val="Hyperlink"/>
            <w:noProof/>
            <w:rtl/>
          </w:rPr>
          <w:t xml:space="preserve"> </w:t>
        </w:r>
        <w:r w:rsidRPr="004A3092">
          <w:rPr>
            <w:rStyle w:val="Hyperlink"/>
            <w:rFonts w:hint="eastAsia"/>
            <w:noProof/>
            <w:rtl/>
          </w:rPr>
          <w:t>آقا</w:t>
        </w:r>
        <w:r w:rsidRPr="004A3092">
          <w:rPr>
            <w:rStyle w:val="Hyperlink"/>
            <w:rFonts w:hint="cs"/>
            <w:noProof/>
            <w:rtl/>
          </w:rPr>
          <w:t>ی</w:t>
        </w:r>
        <w:r w:rsidRPr="004A3092">
          <w:rPr>
            <w:rStyle w:val="Hyperlink"/>
            <w:noProof/>
            <w:rtl/>
          </w:rPr>
          <w:t xml:space="preserve"> </w:t>
        </w:r>
        <w:r w:rsidRPr="004A3092">
          <w:rPr>
            <w:rStyle w:val="Hyperlink"/>
            <w:rFonts w:hint="eastAsia"/>
            <w:noProof/>
            <w:rtl/>
          </w:rPr>
          <w:t>س</w:t>
        </w:r>
        <w:r w:rsidRPr="004A3092">
          <w:rPr>
            <w:rStyle w:val="Hyperlink"/>
            <w:rFonts w:hint="cs"/>
            <w:noProof/>
            <w:rtl/>
          </w:rPr>
          <w:t>ی</w:t>
        </w:r>
        <w:r w:rsidRPr="004A3092">
          <w:rPr>
            <w:rStyle w:val="Hyperlink"/>
            <w:rFonts w:hint="eastAsia"/>
            <w:noProof/>
            <w:rtl/>
          </w:rPr>
          <w:t>ستان</w:t>
        </w:r>
        <w:r w:rsidRPr="004A3092">
          <w:rPr>
            <w:rStyle w:val="Hyperlink"/>
            <w:rFonts w:hint="cs"/>
            <w:noProof/>
            <w:rtl/>
          </w:rPr>
          <w:t>ی</w:t>
        </w:r>
        <w:r w:rsidRPr="004A3092">
          <w:rPr>
            <w:rStyle w:val="Hyperlink"/>
            <w:noProof/>
            <w:rtl/>
          </w:rPr>
          <w:t xml:space="preserve"> </w:t>
        </w:r>
        <w:r w:rsidRPr="004A3092">
          <w:rPr>
            <w:rStyle w:val="Hyperlink"/>
            <w:rFonts w:hint="eastAsia"/>
            <w:noProof/>
            <w:rtl/>
          </w:rPr>
          <w:t>در</w:t>
        </w:r>
        <w:r w:rsidRPr="004A3092">
          <w:rPr>
            <w:rStyle w:val="Hyperlink"/>
            <w:noProof/>
            <w:rtl/>
          </w:rPr>
          <w:t xml:space="preserve"> </w:t>
        </w:r>
        <w:r w:rsidRPr="004A3092">
          <w:rPr>
            <w:rStyle w:val="Hyperlink"/>
            <w:rFonts w:hint="eastAsia"/>
            <w:noProof/>
            <w:rtl/>
          </w:rPr>
          <w:t>تعر</w:t>
        </w:r>
        <w:r w:rsidRPr="004A3092">
          <w:rPr>
            <w:rStyle w:val="Hyperlink"/>
            <w:rFonts w:hint="cs"/>
            <w:noProof/>
            <w:rtl/>
          </w:rPr>
          <w:t>ی</w:t>
        </w:r>
        <w:r w:rsidRPr="004A3092">
          <w:rPr>
            <w:rStyle w:val="Hyperlink"/>
            <w:rFonts w:hint="eastAsia"/>
            <w:noProof/>
            <w:rtl/>
          </w:rPr>
          <w:t>ف</w:t>
        </w:r>
        <w:r w:rsidRPr="004A3092">
          <w:rPr>
            <w:rStyle w:val="Hyperlink"/>
            <w:noProof/>
            <w:rtl/>
          </w:rPr>
          <w:t xml:space="preserve"> </w:t>
        </w:r>
        <w:r w:rsidRPr="004A3092">
          <w:rPr>
            <w:rStyle w:val="Hyperlink"/>
            <w:rFonts w:hint="eastAsia"/>
            <w:noProof/>
            <w:rtl/>
          </w:rPr>
          <w:t>صاحب</w:t>
        </w:r>
        <w:r w:rsidRPr="004A3092">
          <w:rPr>
            <w:rStyle w:val="Hyperlink"/>
            <w:noProof/>
            <w:rtl/>
          </w:rPr>
          <w:t xml:space="preserve"> </w:t>
        </w:r>
        <w:r w:rsidRPr="004A3092">
          <w:rPr>
            <w:rStyle w:val="Hyperlink"/>
            <w:rFonts w:hint="eastAsia"/>
            <w:noProof/>
            <w:rtl/>
          </w:rPr>
          <w:t>عروه</w:t>
        </w:r>
        <w:r w:rsidRPr="004A3092">
          <w:rPr>
            <w:rStyle w:val="Hyperlink"/>
            <w:noProof/>
            <w:rtl/>
          </w:rPr>
          <w:t xml:space="preserve"> </w:t>
        </w:r>
        <w:r w:rsidRPr="004A3092">
          <w:rPr>
            <w:rStyle w:val="Hyperlink"/>
            <w:rFonts w:hint="eastAsia"/>
            <w:noProof/>
            <w:rtl/>
          </w:rPr>
          <w:t>از</w:t>
        </w:r>
        <w:r w:rsidRPr="004A3092">
          <w:rPr>
            <w:rStyle w:val="Hyperlink"/>
            <w:noProof/>
            <w:rtl/>
          </w:rPr>
          <w:t xml:space="preserve"> </w:t>
        </w:r>
        <w:r w:rsidRPr="004A3092">
          <w:rPr>
            <w:rStyle w:val="Hyperlink"/>
            <w:rFonts w:hint="eastAsia"/>
            <w:noProof/>
            <w:rtl/>
          </w:rPr>
          <w:t>رکن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Toc51417274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9610D" w:rsidRPr="00F9610D" w:rsidRDefault="00F9610D" w:rsidP="00F9610D">
      <w:pPr>
        <w:pStyle w:val="TOC3"/>
        <w:tabs>
          <w:tab w:val="right" w:leader="dot" w:pos="10194"/>
        </w:tabs>
        <w:rPr>
          <w:rFonts w:asciiTheme="minorHAnsi" w:eastAsiaTheme="minorEastAsia" w:hAnsiTheme="minorHAnsi" w:cs="B Badr"/>
          <w:bCs w:val="0"/>
          <w:i/>
          <w:iCs w:val="0"/>
          <w:noProof/>
          <w:color w:val="auto"/>
          <w:sz w:val="22"/>
          <w:szCs w:val="22"/>
          <w:rtl/>
        </w:rPr>
      </w:pPr>
      <w:hyperlink w:anchor="_Toc51417275" w:history="1">
        <w:r w:rsidRPr="00F9610D">
          <w:rPr>
            <w:rStyle w:val="Hyperlink"/>
            <w:rFonts w:cs="B Badr" w:hint="eastAsia"/>
            <w:i/>
            <w:iCs w:val="0"/>
            <w:noProof/>
            <w:rtl/>
          </w:rPr>
          <w:t>اخلال</w:t>
        </w:r>
        <w:r w:rsidRPr="00F9610D">
          <w:rPr>
            <w:rStyle w:val="Hyperlink"/>
            <w:rFonts w:cs="B Badr"/>
            <w:i/>
            <w:iCs w:val="0"/>
            <w:noProof/>
            <w:rtl/>
          </w:rPr>
          <w:t xml:space="preserve"> </w:t>
        </w:r>
        <w:r w:rsidRPr="00F9610D">
          <w:rPr>
            <w:rStyle w:val="Hyperlink"/>
            <w:rFonts w:cs="B Badr" w:hint="eastAsia"/>
            <w:i/>
            <w:iCs w:val="0"/>
            <w:noProof/>
            <w:rtl/>
          </w:rPr>
          <w:t>به</w:t>
        </w:r>
        <w:r w:rsidRPr="00F9610D">
          <w:rPr>
            <w:rStyle w:val="Hyperlink"/>
            <w:rFonts w:cs="B Badr"/>
            <w:i/>
            <w:iCs w:val="0"/>
            <w:noProof/>
            <w:rtl/>
          </w:rPr>
          <w:t xml:space="preserve"> </w:t>
        </w:r>
        <w:r w:rsidRPr="00F9610D">
          <w:rPr>
            <w:rStyle w:val="Hyperlink"/>
            <w:rFonts w:cs="B Badr" w:hint="eastAsia"/>
            <w:i/>
            <w:iCs w:val="0"/>
            <w:noProof/>
            <w:rtl/>
          </w:rPr>
          <w:t>شرائط</w:t>
        </w:r>
        <w:r w:rsidRPr="00F9610D">
          <w:rPr>
            <w:rStyle w:val="Hyperlink"/>
            <w:rFonts w:cs="B Badr"/>
            <w:i/>
            <w:iCs w:val="0"/>
            <w:noProof/>
            <w:rtl/>
          </w:rPr>
          <w:t xml:space="preserve"> </w:t>
        </w:r>
        <w:r w:rsidRPr="00F9610D">
          <w:rPr>
            <w:rStyle w:val="Hyperlink"/>
            <w:rFonts w:cs="B Badr" w:hint="eastAsia"/>
            <w:i/>
            <w:iCs w:val="0"/>
            <w:noProof/>
            <w:rtl/>
          </w:rPr>
          <w:t>سجود</w:t>
        </w:r>
        <w:r w:rsidRPr="00F9610D">
          <w:rPr>
            <w:rStyle w:val="Hyperlink"/>
            <w:rFonts w:cs="B Badr"/>
            <w:i/>
            <w:iCs w:val="0"/>
            <w:noProof/>
            <w:rtl/>
          </w:rPr>
          <w:t xml:space="preserve"> </w:t>
        </w:r>
        <w:r w:rsidRPr="00F9610D">
          <w:rPr>
            <w:rStyle w:val="Hyperlink"/>
            <w:rFonts w:cs="B Badr" w:hint="eastAsia"/>
            <w:i/>
            <w:iCs w:val="0"/>
            <w:noProof/>
            <w:rtl/>
          </w:rPr>
          <w:t>بدل</w:t>
        </w:r>
        <w:r w:rsidRPr="00F9610D">
          <w:rPr>
            <w:rStyle w:val="Hyperlink"/>
            <w:rFonts w:cs="B Badr" w:hint="cs"/>
            <w:i/>
            <w:iCs w:val="0"/>
            <w:noProof/>
            <w:rtl/>
          </w:rPr>
          <w:t>ی</w:t>
        </w:r>
        <w:r w:rsidRPr="00F9610D">
          <w:rPr>
            <w:rStyle w:val="Hyperlink"/>
            <w:rFonts w:cs="B Badr" w:hint="eastAsia"/>
            <w:i/>
            <w:iCs w:val="0"/>
            <w:noProof/>
            <w:rtl/>
          </w:rPr>
          <w:t>ل</w:t>
        </w:r>
        <w:r w:rsidRPr="00F9610D">
          <w:rPr>
            <w:rStyle w:val="Hyperlink"/>
            <w:rFonts w:cs="B Badr"/>
            <w:i/>
            <w:iCs w:val="0"/>
            <w:noProof/>
            <w:rtl/>
          </w:rPr>
          <w:t xml:space="preserve"> "</w:t>
        </w:r>
        <w:r w:rsidRPr="00F9610D">
          <w:rPr>
            <w:rStyle w:val="Hyperlink"/>
            <w:rFonts w:cs="B Badr" w:hint="eastAsia"/>
            <w:i/>
            <w:iCs w:val="0"/>
            <w:noProof/>
            <w:rtl/>
          </w:rPr>
          <w:t>السنة</w:t>
        </w:r>
        <w:r w:rsidRPr="00F9610D">
          <w:rPr>
            <w:rStyle w:val="Hyperlink"/>
            <w:rFonts w:cs="B Badr"/>
            <w:i/>
            <w:iCs w:val="0"/>
            <w:noProof/>
            <w:rtl/>
          </w:rPr>
          <w:t xml:space="preserve"> </w:t>
        </w:r>
        <w:r w:rsidRPr="00F9610D">
          <w:rPr>
            <w:rStyle w:val="Hyperlink"/>
            <w:rFonts w:cs="B Badr" w:hint="eastAsia"/>
            <w:i/>
            <w:iCs w:val="0"/>
            <w:noProof/>
            <w:rtl/>
          </w:rPr>
          <w:t>لاتنقض</w:t>
        </w:r>
        <w:r w:rsidRPr="00F9610D">
          <w:rPr>
            <w:rStyle w:val="Hyperlink"/>
            <w:rFonts w:cs="B Badr"/>
            <w:i/>
            <w:iCs w:val="0"/>
            <w:noProof/>
            <w:rtl/>
          </w:rPr>
          <w:t xml:space="preserve"> </w:t>
        </w:r>
        <w:r w:rsidRPr="00F9610D">
          <w:rPr>
            <w:rStyle w:val="Hyperlink"/>
            <w:rFonts w:cs="B Badr" w:hint="eastAsia"/>
            <w:i/>
            <w:iCs w:val="0"/>
            <w:noProof/>
            <w:rtl/>
          </w:rPr>
          <w:t>الفر</w:t>
        </w:r>
        <w:r w:rsidRPr="00F9610D">
          <w:rPr>
            <w:rStyle w:val="Hyperlink"/>
            <w:rFonts w:cs="B Badr" w:hint="cs"/>
            <w:i/>
            <w:iCs w:val="0"/>
            <w:noProof/>
            <w:rtl/>
          </w:rPr>
          <w:t>ی</w:t>
        </w:r>
        <w:r w:rsidRPr="00F9610D">
          <w:rPr>
            <w:rStyle w:val="Hyperlink"/>
            <w:rFonts w:cs="B Badr" w:hint="eastAsia"/>
            <w:i/>
            <w:iCs w:val="0"/>
            <w:noProof/>
            <w:rtl/>
          </w:rPr>
          <w:t>ضة</w:t>
        </w:r>
        <w:r w:rsidRPr="00F9610D">
          <w:rPr>
            <w:rStyle w:val="Hyperlink"/>
            <w:rFonts w:cs="B Badr"/>
            <w:i/>
            <w:iCs w:val="0"/>
            <w:noProof/>
            <w:rtl/>
          </w:rPr>
          <w:t xml:space="preserve">" </w:t>
        </w:r>
        <w:r w:rsidRPr="00F9610D">
          <w:rPr>
            <w:rStyle w:val="Hyperlink"/>
            <w:rFonts w:cs="B Badr" w:hint="eastAsia"/>
            <w:i/>
            <w:iCs w:val="0"/>
            <w:noProof/>
            <w:rtl/>
          </w:rPr>
          <w:t>ناقض</w:t>
        </w:r>
        <w:r w:rsidRPr="00F9610D">
          <w:rPr>
            <w:rStyle w:val="Hyperlink"/>
            <w:rFonts w:cs="B Badr"/>
            <w:i/>
            <w:iCs w:val="0"/>
            <w:noProof/>
            <w:rtl/>
          </w:rPr>
          <w:t xml:space="preserve"> </w:t>
        </w:r>
        <w:r w:rsidRPr="00F9610D">
          <w:rPr>
            <w:rStyle w:val="Hyperlink"/>
            <w:rFonts w:cs="B Badr" w:hint="eastAsia"/>
            <w:i/>
            <w:iCs w:val="0"/>
            <w:noProof/>
            <w:rtl/>
          </w:rPr>
          <w:t>سجود</w:t>
        </w:r>
        <w:r w:rsidRPr="00F9610D">
          <w:rPr>
            <w:rStyle w:val="Hyperlink"/>
            <w:rFonts w:cs="B Badr"/>
            <w:i/>
            <w:iCs w:val="0"/>
            <w:noProof/>
            <w:rtl/>
          </w:rPr>
          <w:t xml:space="preserve"> </w:t>
        </w:r>
        <w:r w:rsidRPr="00F9610D">
          <w:rPr>
            <w:rStyle w:val="Hyperlink"/>
            <w:rFonts w:cs="B Badr" w:hint="eastAsia"/>
            <w:i/>
            <w:iCs w:val="0"/>
            <w:noProof/>
            <w:rtl/>
          </w:rPr>
          <w:t>ن</w:t>
        </w:r>
        <w:r w:rsidRPr="00F9610D">
          <w:rPr>
            <w:rStyle w:val="Hyperlink"/>
            <w:rFonts w:cs="B Badr" w:hint="cs"/>
            <w:i/>
            <w:iCs w:val="0"/>
            <w:noProof/>
            <w:rtl/>
          </w:rPr>
          <w:t>ی</w:t>
        </w:r>
        <w:r w:rsidRPr="00F9610D">
          <w:rPr>
            <w:rStyle w:val="Hyperlink"/>
            <w:rFonts w:cs="B Badr" w:hint="eastAsia"/>
            <w:i/>
            <w:iCs w:val="0"/>
            <w:noProof/>
            <w:rtl/>
          </w:rPr>
          <w:t>ست</w:t>
        </w:r>
        <w:r w:rsidRPr="00F9610D">
          <w:rPr>
            <w:rFonts w:cs="B Badr"/>
            <w:i/>
            <w:iCs w:val="0"/>
            <w:noProof/>
            <w:webHidden/>
            <w:rtl/>
          </w:rPr>
          <w:tab/>
        </w:r>
        <w:r w:rsidRPr="00F9610D">
          <w:rPr>
            <w:rStyle w:val="Hyperlink"/>
            <w:rFonts w:cs="B Badr"/>
            <w:i/>
            <w:iCs w:val="0"/>
            <w:noProof/>
            <w:rtl/>
          </w:rPr>
          <w:fldChar w:fldCharType="begin"/>
        </w:r>
        <w:r w:rsidRPr="00F9610D">
          <w:rPr>
            <w:rFonts w:cs="B Badr"/>
            <w:i/>
            <w:iCs w:val="0"/>
            <w:noProof/>
            <w:webHidden/>
            <w:rtl/>
          </w:rPr>
          <w:instrText xml:space="preserve"> </w:instrText>
        </w:r>
        <w:r w:rsidRPr="00F9610D">
          <w:rPr>
            <w:rFonts w:cs="B Badr"/>
            <w:i/>
            <w:iCs w:val="0"/>
            <w:noProof/>
            <w:webHidden/>
          </w:rPr>
          <w:instrText>PAGEREF</w:instrText>
        </w:r>
        <w:r w:rsidRPr="00F9610D">
          <w:rPr>
            <w:rFonts w:cs="B Badr"/>
            <w:i/>
            <w:iCs w:val="0"/>
            <w:noProof/>
            <w:webHidden/>
            <w:rtl/>
          </w:rPr>
          <w:instrText xml:space="preserve"> _</w:instrText>
        </w:r>
        <w:r w:rsidRPr="00F9610D">
          <w:rPr>
            <w:rFonts w:cs="B Badr"/>
            <w:i/>
            <w:iCs w:val="0"/>
            <w:noProof/>
            <w:webHidden/>
          </w:rPr>
          <w:instrText>Toc51417275 \h</w:instrText>
        </w:r>
        <w:r w:rsidRPr="00F9610D">
          <w:rPr>
            <w:rFonts w:cs="B Badr"/>
            <w:i/>
            <w:iCs w:val="0"/>
            <w:noProof/>
            <w:webHidden/>
            <w:rtl/>
          </w:rPr>
          <w:instrText xml:space="preserve"> </w:instrText>
        </w:r>
        <w:r w:rsidRPr="00F9610D">
          <w:rPr>
            <w:rStyle w:val="Hyperlink"/>
            <w:rFonts w:cs="B Badr"/>
            <w:i/>
            <w:iCs w:val="0"/>
            <w:noProof/>
            <w:rtl/>
          </w:rPr>
        </w:r>
        <w:r w:rsidRPr="00F9610D">
          <w:rPr>
            <w:rStyle w:val="Hyperlink"/>
            <w:rFonts w:cs="B Badr"/>
            <w:i/>
            <w:iCs w:val="0"/>
            <w:noProof/>
            <w:rtl/>
          </w:rPr>
          <w:fldChar w:fldCharType="separate"/>
        </w:r>
        <w:r w:rsidRPr="00F9610D">
          <w:rPr>
            <w:rFonts w:cs="B Badr"/>
            <w:i/>
            <w:iCs w:val="0"/>
            <w:noProof/>
            <w:webHidden/>
            <w:rtl/>
          </w:rPr>
          <w:t>2</w:t>
        </w:r>
        <w:r w:rsidRPr="00F9610D">
          <w:rPr>
            <w:rStyle w:val="Hyperlink"/>
            <w:rFonts w:cs="B Badr"/>
            <w:i/>
            <w:iCs w:val="0"/>
            <w:noProof/>
            <w:rtl/>
          </w:rPr>
          <w:fldChar w:fldCharType="end"/>
        </w:r>
      </w:hyperlink>
    </w:p>
    <w:p w:rsidR="00F9610D" w:rsidRPr="00F9610D" w:rsidRDefault="00F9610D" w:rsidP="00F9610D">
      <w:pPr>
        <w:pStyle w:val="TOC3"/>
        <w:tabs>
          <w:tab w:val="right" w:leader="dot" w:pos="10194"/>
        </w:tabs>
        <w:rPr>
          <w:rFonts w:asciiTheme="minorHAnsi" w:eastAsiaTheme="minorEastAsia" w:hAnsiTheme="minorHAnsi" w:cs="B Badr"/>
          <w:bCs w:val="0"/>
          <w:i/>
          <w:iCs w:val="0"/>
          <w:noProof/>
          <w:color w:val="auto"/>
          <w:sz w:val="22"/>
          <w:szCs w:val="22"/>
          <w:rtl/>
        </w:rPr>
      </w:pPr>
      <w:hyperlink w:anchor="_Toc51417276" w:history="1">
        <w:r w:rsidRPr="00F9610D">
          <w:rPr>
            <w:rStyle w:val="Hyperlink"/>
            <w:rFonts w:cs="B Badr" w:hint="eastAsia"/>
            <w:i/>
            <w:iCs w:val="0"/>
            <w:noProof/>
            <w:rtl/>
          </w:rPr>
          <w:t>تعر</w:t>
        </w:r>
        <w:r w:rsidRPr="00F9610D">
          <w:rPr>
            <w:rStyle w:val="Hyperlink"/>
            <w:rFonts w:cs="B Badr" w:hint="cs"/>
            <w:i/>
            <w:iCs w:val="0"/>
            <w:noProof/>
            <w:rtl/>
          </w:rPr>
          <w:t>ی</w:t>
        </w:r>
        <w:r w:rsidRPr="00F9610D">
          <w:rPr>
            <w:rStyle w:val="Hyperlink"/>
            <w:rFonts w:cs="B Badr" w:hint="eastAsia"/>
            <w:i/>
            <w:iCs w:val="0"/>
            <w:noProof/>
            <w:rtl/>
          </w:rPr>
          <w:t>ف</w:t>
        </w:r>
        <w:r w:rsidRPr="00F9610D">
          <w:rPr>
            <w:rStyle w:val="Hyperlink"/>
            <w:rFonts w:cs="B Badr"/>
            <w:i/>
            <w:iCs w:val="0"/>
            <w:noProof/>
            <w:rtl/>
          </w:rPr>
          <w:t xml:space="preserve"> </w:t>
        </w:r>
        <w:r w:rsidRPr="00F9610D">
          <w:rPr>
            <w:rStyle w:val="Hyperlink"/>
            <w:rFonts w:cs="B Badr" w:hint="eastAsia"/>
            <w:i/>
            <w:iCs w:val="0"/>
            <w:noProof/>
            <w:rtl/>
          </w:rPr>
          <w:t>فر</w:t>
        </w:r>
        <w:r w:rsidRPr="00F9610D">
          <w:rPr>
            <w:rStyle w:val="Hyperlink"/>
            <w:rFonts w:cs="B Badr" w:hint="cs"/>
            <w:i/>
            <w:iCs w:val="0"/>
            <w:noProof/>
            <w:rtl/>
          </w:rPr>
          <w:t>ی</w:t>
        </w:r>
        <w:r w:rsidRPr="00F9610D">
          <w:rPr>
            <w:rStyle w:val="Hyperlink"/>
            <w:rFonts w:cs="B Badr" w:hint="eastAsia"/>
            <w:i/>
            <w:iCs w:val="0"/>
            <w:noProof/>
            <w:rtl/>
          </w:rPr>
          <w:t>ضه</w:t>
        </w:r>
        <w:r w:rsidRPr="00F9610D">
          <w:rPr>
            <w:rStyle w:val="Hyperlink"/>
            <w:rFonts w:cs="B Badr"/>
            <w:i/>
            <w:iCs w:val="0"/>
            <w:noProof/>
            <w:rtl/>
          </w:rPr>
          <w:t xml:space="preserve"> </w:t>
        </w:r>
        <w:r w:rsidRPr="00F9610D">
          <w:rPr>
            <w:rStyle w:val="Hyperlink"/>
            <w:rFonts w:cs="B Badr" w:hint="eastAsia"/>
            <w:i/>
            <w:iCs w:val="0"/>
            <w:noProof/>
            <w:rtl/>
          </w:rPr>
          <w:t>به</w:t>
        </w:r>
        <w:r w:rsidRPr="00F9610D">
          <w:rPr>
            <w:rStyle w:val="Hyperlink"/>
            <w:rFonts w:cs="B Badr"/>
            <w:i/>
            <w:iCs w:val="0"/>
            <w:noProof/>
            <w:rtl/>
          </w:rPr>
          <w:t xml:space="preserve"> «</w:t>
        </w:r>
        <w:r w:rsidRPr="00F9610D">
          <w:rPr>
            <w:rStyle w:val="Hyperlink"/>
            <w:rFonts w:cs="B Badr" w:hint="eastAsia"/>
            <w:i/>
            <w:iCs w:val="0"/>
            <w:noProof/>
            <w:rtl/>
          </w:rPr>
          <w:t>ما</w:t>
        </w:r>
        <w:r w:rsidRPr="00F9610D">
          <w:rPr>
            <w:rStyle w:val="Hyperlink"/>
            <w:rFonts w:cs="B Badr"/>
            <w:i/>
            <w:iCs w:val="0"/>
            <w:noProof/>
            <w:rtl/>
          </w:rPr>
          <w:t xml:space="preserve"> </w:t>
        </w:r>
        <w:r w:rsidRPr="00F9610D">
          <w:rPr>
            <w:rStyle w:val="Hyperlink"/>
            <w:rFonts w:cs="B Badr" w:hint="eastAsia"/>
            <w:i/>
            <w:iCs w:val="0"/>
            <w:noProof/>
            <w:rtl/>
          </w:rPr>
          <w:t>ب</w:t>
        </w:r>
        <w:r w:rsidRPr="00F9610D">
          <w:rPr>
            <w:rStyle w:val="Hyperlink"/>
            <w:rFonts w:cs="B Badr" w:hint="cs"/>
            <w:i/>
            <w:iCs w:val="0"/>
            <w:noProof/>
            <w:rtl/>
          </w:rPr>
          <w:t>یّ</w:t>
        </w:r>
        <w:r w:rsidRPr="00F9610D">
          <w:rPr>
            <w:rStyle w:val="Hyperlink"/>
            <w:rFonts w:cs="B Badr" w:hint="eastAsia"/>
            <w:i/>
            <w:iCs w:val="0"/>
            <w:noProof/>
            <w:rtl/>
          </w:rPr>
          <w:t>نه</w:t>
        </w:r>
        <w:r w:rsidRPr="00F9610D">
          <w:rPr>
            <w:rStyle w:val="Hyperlink"/>
            <w:rFonts w:cs="B Badr"/>
            <w:i/>
            <w:iCs w:val="0"/>
            <w:noProof/>
            <w:rtl/>
          </w:rPr>
          <w:t xml:space="preserve"> </w:t>
        </w:r>
        <w:r w:rsidRPr="00F9610D">
          <w:rPr>
            <w:rStyle w:val="Hyperlink"/>
            <w:rFonts w:cs="B Badr" w:hint="eastAsia"/>
            <w:i/>
            <w:iCs w:val="0"/>
            <w:noProof/>
            <w:rtl/>
          </w:rPr>
          <w:t>الله</w:t>
        </w:r>
        <w:r w:rsidRPr="00F9610D">
          <w:rPr>
            <w:rStyle w:val="Hyperlink"/>
            <w:rFonts w:cs="B Badr"/>
            <w:i/>
            <w:iCs w:val="0"/>
            <w:noProof/>
            <w:rtl/>
          </w:rPr>
          <w:t xml:space="preserve"> </w:t>
        </w:r>
        <w:r w:rsidRPr="00F9610D">
          <w:rPr>
            <w:rStyle w:val="Hyperlink"/>
            <w:rFonts w:cs="B Badr" w:hint="eastAsia"/>
            <w:i/>
            <w:iCs w:val="0"/>
            <w:noProof/>
            <w:rtl/>
          </w:rPr>
          <w:t>ف</w:t>
        </w:r>
        <w:r w:rsidRPr="00F9610D">
          <w:rPr>
            <w:rStyle w:val="Hyperlink"/>
            <w:rFonts w:cs="B Badr" w:hint="cs"/>
            <w:i/>
            <w:iCs w:val="0"/>
            <w:noProof/>
            <w:rtl/>
          </w:rPr>
          <w:t>ی</w:t>
        </w:r>
        <w:r w:rsidRPr="00F9610D">
          <w:rPr>
            <w:rStyle w:val="Hyperlink"/>
            <w:rFonts w:cs="B Badr"/>
            <w:i/>
            <w:iCs w:val="0"/>
            <w:noProof/>
            <w:rtl/>
          </w:rPr>
          <w:t xml:space="preserve"> </w:t>
        </w:r>
        <w:r w:rsidRPr="00F9610D">
          <w:rPr>
            <w:rStyle w:val="Hyperlink"/>
            <w:rFonts w:cs="B Badr" w:hint="eastAsia"/>
            <w:i/>
            <w:iCs w:val="0"/>
            <w:noProof/>
            <w:rtl/>
          </w:rPr>
          <w:t>الکتاب</w:t>
        </w:r>
        <w:r w:rsidRPr="00F9610D">
          <w:rPr>
            <w:rStyle w:val="Hyperlink"/>
            <w:rFonts w:cs="B Badr"/>
            <w:i/>
            <w:iCs w:val="0"/>
            <w:noProof/>
            <w:rtl/>
          </w:rPr>
          <w:t>»</w:t>
        </w:r>
        <w:r w:rsidRPr="00F9610D">
          <w:rPr>
            <w:rFonts w:cs="B Badr"/>
            <w:i/>
            <w:iCs w:val="0"/>
            <w:noProof/>
            <w:webHidden/>
            <w:rtl/>
          </w:rPr>
          <w:tab/>
        </w:r>
        <w:r w:rsidRPr="00F9610D">
          <w:rPr>
            <w:rStyle w:val="Hyperlink"/>
            <w:rFonts w:cs="B Badr"/>
            <w:i/>
            <w:iCs w:val="0"/>
            <w:noProof/>
            <w:rtl/>
          </w:rPr>
          <w:fldChar w:fldCharType="begin"/>
        </w:r>
        <w:r w:rsidRPr="00F9610D">
          <w:rPr>
            <w:rFonts w:cs="B Badr"/>
            <w:i/>
            <w:iCs w:val="0"/>
            <w:noProof/>
            <w:webHidden/>
            <w:rtl/>
          </w:rPr>
          <w:instrText xml:space="preserve"> </w:instrText>
        </w:r>
        <w:r w:rsidRPr="00F9610D">
          <w:rPr>
            <w:rFonts w:cs="B Badr"/>
            <w:i/>
            <w:iCs w:val="0"/>
            <w:noProof/>
            <w:webHidden/>
          </w:rPr>
          <w:instrText>PAGEREF</w:instrText>
        </w:r>
        <w:r w:rsidRPr="00F9610D">
          <w:rPr>
            <w:rFonts w:cs="B Badr"/>
            <w:i/>
            <w:iCs w:val="0"/>
            <w:noProof/>
            <w:webHidden/>
            <w:rtl/>
          </w:rPr>
          <w:instrText xml:space="preserve"> _</w:instrText>
        </w:r>
        <w:r w:rsidRPr="00F9610D">
          <w:rPr>
            <w:rFonts w:cs="B Badr"/>
            <w:i/>
            <w:iCs w:val="0"/>
            <w:noProof/>
            <w:webHidden/>
          </w:rPr>
          <w:instrText>Toc51417276 \h</w:instrText>
        </w:r>
        <w:r w:rsidRPr="00F9610D">
          <w:rPr>
            <w:rFonts w:cs="B Badr"/>
            <w:i/>
            <w:iCs w:val="0"/>
            <w:noProof/>
            <w:webHidden/>
            <w:rtl/>
          </w:rPr>
          <w:instrText xml:space="preserve"> </w:instrText>
        </w:r>
        <w:r w:rsidRPr="00F9610D">
          <w:rPr>
            <w:rStyle w:val="Hyperlink"/>
            <w:rFonts w:cs="B Badr"/>
            <w:i/>
            <w:iCs w:val="0"/>
            <w:noProof/>
            <w:rtl/>
          </w:rPr>
        </w:r>
        <w:r w:rsidRPr="00F9610D">
          <w:rPr>
            <w:rStyle w:val="Hyperlink"/>
            <w:rFonts w:cs="B Badr"/>
            <w:i/>
            <w:iCs w:val="0"/>
            <w:noProof/>
            <w:rtl/>
          </w:rPr>
          <w:fldChar w:fldCharType="separate"/>
        </w:r>
        <w:r w:rsidRPr="00F9610D">
          <w:rPr>
            <w:rFonts w:cs="B Badr"/>
            <w:i/>
            <w:iCs w:val="0"/>
            <w:noProof/>
            <w:webHidden/>
            <w:rtl/>
          </w:rPr>
          <w:t>2</w:t>
        </w:r>
        <w:r w:rsidRPr="00F9610D">
          <w:rPr>
            <w:rStyle w:val="Hyperlink"/>
            <w:rFonts w:cs="B Badr"/>
            <w:i/>
            <w:iCs w:val="0"/>
            <w:noProof/>
            <w:rtl/>
          </w:rPr>
          <w:fldChar w:fldCharType="end"/>
        </w:r>
      </w:hyperlink>
    </w:p>
    <w:p w:rsidR="00F9610D" w:rsidRPr="00F9610D" w:rsidRDefault="00F9610D" w:rsidP="00F9610D">
      <w:pPr>
        <w:pStyle w:val="TOC3"/>
        <w:tabs>
          <w:tab w:val="right" w:leader="dot" w:pos="10194"/>
        </w:tabs>
        <w:rPr>
          <w:rFonts w:asciiTheme="minorHAnsi" w:eastAsiaTheme="minorEastAsia" w:hAnsiTheme="minorHAnsi" w:cs="B Badr"/>
          <w:bCs w:val="0"/>
          <w:i/>
          <w:iCs w:val="0"/>
          <w:noProof/>
          <w:color w:val="auto"/>
          <w:sz w:val="22"/>
          <w:szCs w:val="22"/>
          <w:rtl/>
        </w:rPr>
      </w:pPr>
      <w:hyperlink w:anchor="_Toc51417277" w:history="1">
        <w:r w:rsidRPr="00F9610D">
          <w:rPr>
            <w:rStyle w:val="Hyperlink"/>
            <w:rFonts w:cs="B Badr" w:hint="eastAsia"/>
            <w:i/>
            <w:iCs w:val="0"/>
            <w:noProof/>
            <w:rtl/>
          </w:rPr>
          <w:t>الغاء</w:t>
        </w:r>
        <w:r w:rsidRPr="00F9610D">
          <w:rPr>
            <w:rStyle w:val="Hyperlink"/>
            <w:rFonts w:cs="B Badr"/>
            <w:i/>
            <w:iCs w:val="0"/>
            <w:noProof/>
            <w:rtl/>
          </w:rPr>
          <w:t xml:space="preserve"> </w:t>
        </w:r>
        <w:r w:rsidRPr="00F9610D">
          <w:rPr>
            <w:rStyle w:val="Hyperlink"/>
            <w:rFonts w:cs="B Badr" w:hint="eastAsia"/>
            <w:i/>
            <w:iCs w:val="0"/>
            <w:noProof/>
            <w:rtl/>
          </w:rPr>
          <w:t>ارتباط</w:t>
        </w:r>
        <w:r w:rsidRPr="00F9610D">
          <w:rPr>
            <w:rStyle w:val="Hyperlink"/>
            <w:rFonts w:cs="B Badr"/>
            <w:i/>
            <w:iCs w:val="0"/>
            <w:noProof/>
            <w:rtl/>
          </w:rPr>
          <w:t xml:space="preserve"> </w:t>
        </w:r>
        <w:r w:rsidRPr="00F9610D">
          <w:rPr>
            <w:rStyle w:val="Hyperlink"/>
            <w:rFonts w:cs="B Badr" w:hint="eastAsia"/>
            <w:i/>
            <w:iCs w:val="0"/>
            <w:noProof/>
            <w:rtl/>
          </w:rPr>
          <w:t>ب</w:t>
        </w:r>
        <w:r w:rsidRPr="00F9610D">
          <w:rPr>
            <w:rStyle w:val="Hyperlink"/>
            <w:rFonts w:cs="B Badr" w:hint="cs"/>
            <w:i/>
            <w:iCs w:val="0"/>
            <w:noProof/>
            <w:rtl/>
          </w:rPr>
          <w:t>ی</w:t>
        </w:r>
        <w:r w:rsidRPr="00F9610D">
          <w:rPr>
            <w:rStyle w:val="Hyperlink"/>
            <w:rFonts w:cs="B Badr" w:hint="eastAsia"/>
            <w:i/>
            <w:iCs w:val="0"/>
            <w:noProof/>
            <w:rtl/>
          </w:rPr>
          <w:t>ن</w:t>
        </w:r>
        <w:r w:rsidRPr="00F9610D">
          <w:rPr>
            <w:rStyle w:val="Hyperlink"/>
            <w:rFonts w:cs="B Badr"/>
            <w:i/>
            <w:iCs w:val="0"/>
            <w:noProof/>
            <w:rtl/>
          </w:rPr>
          <w:t xml:space="preserve"> </w:t>
        </w:r>
        <w:r w:rsidRPr="00F9610D">
          <w:rPr>
            <w:rStyle w:val="Hyperlink"/>
            <w:rFonts w:cs="B Badr" w:hint="eastAsia"/>
            <w:i/>
            <w:iCs w:val="0"/>
            <w:noProof/>
            <w:rtl/>
          </w:rPr>
          <w:t>سنت</w:t>
        </w:r>
        <w:r w:rsidRPr="00F9610D">
          <w:rPr>
            <w:rStyle w:val="Hyperlink"/>
            <w:rFonts w:cs="B Badr"/>
            <w:i/>
            <w:iCs w:val="0"/>
            <w:noProof/>
            <w:rtl/>
          </w:rPr>
          <w:t xml:space="preserve"> </w:t>
        </w:r>
        <w:r w:rsidRPr="00F9610D">
          <w:rPr>
            <w:rStyle w:val="Hyperlink"/>
            <w:rFonts w:cs="B Badr" w:hint="eastAsia"/>
            <w:i/>
            <w:iCs w:val="0"/>
            <w:noProof/>
            <w:rtl/>
          </w:rPr>
          <w:t>و</w:t>
        </w:r>
        <w:r w:rsidRPr="00F9610D">
          <w:rPr>
            <w:rStyle w:val="Hyperlink"/>
            <w:rFonts w:cs="B Badr"/>
            <w:i/>
            <w:iCs w:val="0"/>
            <w:noProof/>
            <w:rtl/>
          </w:rPr>
          <w:t xml:space="preserve"> </w:t>
        </w:r>
        <w:r w:rsidRPr="00F9610D">
          <w:rPr>
            <w:rStyle w:val="Hyperlink"/>
            <w:rFonts w:cs="B Badr" w:hint="eastAsia"/>
            <w:i/>
            <w:iCs w:val="0"/>
            <w:noProof/>
            <w:rtl/>
          </w:rPr>
          <w:t>فر</w:t>
        </w:r>
        <w:r w:rsidRPr="00F9610D">
          <w:rPr>
            <w:rStyle w:val="Hyperlink"/>
            <w:rFonts w:cs="B Badr" w:hint="cs"/>
            <w:i/>
            <w:iCs w:val="0"/>
            <w:noProof/>
            <w:rtl/>
          </w:rPr>
          <w:t>ی</w:t>
        </w:r>
        <w:r w:rsidRPr="00F9610D">
          <w:rPr>
            <w:rStyle w:val="Hyperlink"/>
            <w:rFonts w:cs="B Badr" w:hint="eastAsia"/>
            <w:i/>
            <w:iCs w:val="0"/>
            <w:noProof/>
            <w:rtl/>
          </w:rPr>
          <w:t>ضه</w:t>
        </w:r>
        <w:r w:rsidRPr="00F9610D">
          <w:rPr>
            <w:rStyle w:val="Hyperlink"/>
            <w:rFonts w:cs="B Badr"/>
            <w:i/>
            <w:iCs w:val="0"/>
            <w:noProof/>
            <w:rtl/>
          </w:rPr>
          <w:t xml:space="preserve"> </w:t>
        </w:r>
        <w:r w:rsidRPr="00F9610D">
          <w:rPr>
            <w:rStyle w:val="Hyperlink"/>
            <w:rFonts w:cs="B Badr" w:hint="eastAsia"/>
            <w:i/>
            <w:iCs w:val="0"/>
            <w:noProof/>
            <w:rtl/>
          </w:rPr>
          <w:t>در</w:t>
        </w:r>
        <w:r w:rsidRPr="00F9610D">
          <w:rPr>
            <w:rStyle w:val="Hyperlink"/>
            <w:rFonts w:cs="B Badr"/>
            <w:i/>
            <w:iCs w:val="0"/>
            <w:noProof/>
            <w:rtl/>
          </w:rPr>
          <w:t xml:space="preserve"> </w:t>
        </w:r>
        <w:r w:rsidRPr="00F9610D">
          <w:rPr>
            <w:rStyle w:val="Hyperlink"/>
            <w:rFonts w:cs="B Badr" w:hint="eastAsia"/>
            <w:i/>
            <w:iCs w:val="0"/>
            <w:noProof/>
            <w:rtl/>
          </w:rPr>
          <w:t>حال</w:t>
        </w:r>
        <w:r w:rsidRPr="00F9610D">
          <w:rPr>
            <w:rStyle w:val="Hyperlink"/>
            <w:rFonts w:cs="B Badr"/>
            <w:i/>
            <w:iCs w:val="0"/>
            <w:noProof/>
            <w:rtl/>
          </w:rPr>
          <w:t xml:space="preserve"> </w:t>
        </w:r>
        <w:r w:rsidRPr="00F9610D">
          <w:rPr>
            <w:rStyle w:val="Hyperlink"/>
            <w:rFonts w:cs="B Badr" w:hint="eastAsia"/>
            <w:i/>
            <w:iCs w:val="0"/>
            <w:noProof/>
            <w:rtl/>
          </w:rPr>
          <w:t>عذر</w:t>
        </w:r>
        <w:r w:rsidRPr="00F9610D">
          <w:rPr>
            <w:rFonts w:cs="B Badr"/>
            <w:i/>
            <w:iCs w:val="0"/>
            <w:noProof/>
            <w:webHidden/>
            <w:rtl/>
          </w:rPr>
          <w:tab/>
        </w:r>
        <w:r w:rsidRPr="00F9610D">
          <w:rPr>
            <w:rStyle w:val="Hyperlink"/>
            <w:rFonts w:cs="B Badr"/>
            <w:i/>
            <w:iCs w:val="0"/>
            <w:noProof/>
            <w:rtl/>
          </w:rPr>
          <w:fldChar w:fldCharType="begin"/>
        </w:r>
        <w:r w:rsidRPr="00F9610D">
          <w:rPr>
            <w:rFonts w:cs="B Badr"/>
            <w:i/>
            <w:iCs w:val="0"/>
            <w:noProof/>
            <w:webHidden/>
            <w:rtl/>
          </w:rPr>
          <w:instrText xml:space="preserve"> </w:instrText>
        </w:r>
        <w:r w:rsidRPr="00F9610D">
          <w:rPr>
            <w:rFonts w:cs="B Badr"/>
            <w:i/>
            <w:iCs w:val="0"/>
            <w:noProof/>
            <w:webHidden/>
          </w:rPr>
          <w:instrText>PAGEREF</w:instrText>
        </w:r>
        <w:r w:rsidRPr="00F9610D">
          <w:rPr>
            <w:rFonts w:cs="B Badr"/>
            <w:i/>
            <w:iCs w:val="0"/>
            <w:noProof/>
            <w:webHidden/>
            <w:rtl/>
          </w:rPr>
          <w:instrText xml:space="preserve"> _</w:instrText>
        </w:r>
        <w:r w:rsidRPr="00F9610D">
          <w:rPr>
            <w:rFonts w:cs="B Badr"/>
            <w:i/>
            <w:iCs w:val="0"/>
            <w:noProof/>
            <w:webHidden/>
          </w:rPr>
          <w:instrText>Toc51417277 \h</w:instrText>
        </w:r>
        <w:r w:rsidRPr="00F9610D">
          <w:rPr>
            <w:rFonts w:cs="B Badr"/>
            <w:i/>
            <w:iCs w:val="0"/>
            <w:noProof/>
            <w:webHidden/>
            <w:rtl/>
          </w:rPr>
          <w:instrText xml:space="preserve"> </w:instrText>
        </w:r>
        <w:r w:rsidRPr="00F9610D">
          <w:rPr>
            <w:rStyle w:val="Hyperlink"/>
            <w:rFonts w:cs="B Badr"/>
            <w:i/>
            <w:iCs w:val="0"/>
            <w:noProof/>
            <w:rtl/>
          </w:rPr>
        </w:r>
        <w:r w:rsidRPr="00F9610D">
          <w:rPr>
            <w:rStyle w:val="Hyperlink"/>
            <w:rFonts w:cs="B Badr"/>
            <w:i/>
            <w:iCs w:val="0"/>
            <w:noProof/>
            <w:rtl/>
          </w:rPr>
          <w:fldChar w:fldCharType="separate"/>
        </w:r>
        <w:r w:rsidRPr="00F9610D">
          <w:rPr>
            <w:rFonts w:cs="B Badr"/>
            <w:i/>
            <w:iCs w:val="0"/>
            <w:noProof/>
            <w:webHidden/>
            <w:rtl/>
          </w:rPr>
          <w:t>3</w:t>
        </w:r>
        <w:r w:rsidRPr="00F9610D">
          <w:rPr>
            <w:rStyle w:val="Hyperlink"/>
            <w:rFonts w:cs="B Badr"/>
            <w:i/>
            <w:iCs w:val="0"/>
            <w:noProof/>
            <w:rtl/>
          </w:rPr>
          <w:fldChar w:fldCharType="end"/>
        </w:r>
      </w:hyperlink>
    </w:p>
    <w:p w:rsidR="00F9610D" w:rsidRPr="00F9610D" w:rsidRDefault="00F9610D" w:rsidP="00F9610D">
      <w:pPr>
        <w:pStyle w:val="TOC4"/>
        <w:tabs>
          <w:tab w:val="right" w:leader="dot" w:pos="10194"/>
        </w:tabs>
        <w:rPr>
          <w:rFonts w:asciiTheme="minorHAnsi" w:eastAsiaTheme="minorEastAsia" w:hAnsiTheme="minorHAnsi" w:cs="B Badr"/>
          <w:bCs w:val="0"/>
          <w:i/>
          <w:noProof/>
          <w:color w:val="auto"/>
          <w:sz w:val="22"/>
          <w:szCs w:val="22"/>
          <w:rtl/>
        </w:rPr>
      </w:pPr>
      <w:hyperlink w:anchor="_Toc51417278" w:history="1">
        <w:r w:rsidRPr="00F9610D">
          <w:rPr>
            <w:rStyle w:val="Hyperlink"/>
            <w:rFonts w:cs="B Badr" w:hint="eastAsia"/>
            <w:i/>
            <w:noProof/>
            <w:rtl/>
          </w:rPr>
          <w:t>مناقشه</w:t>
        </w:r>
        <w:r w:rsidRPr="00F9610D">
          <w:rPr>
            <w:rStyle w:val="Hyperlink"/>
            <w:rFonts w:cs="B Badr"/>
            <w:i/>
            <w:noProof/>
            <w:rtl/>
          </w:rPr>
          <w:t xml:space="preserve">: </w:t>
        </w:r>
        <w:r w:rsidRPr="00F9610D">
          <w:rPr>
            <w:rStyle w:val="Hyperlink"/>
            <w:rFonts w:cs="B Badr" w:hint="eastAsia"/>
            <w:i/>
            <w:noProof/>
            <w:rtl/>
          </w:rPr>
          <w:t>عدم</w:t>
        </w:r>
        <w:r w:rsidRPr="00F9610D">
          <w:rPr>
            <w:rStyle w:val="Hyperlink"/>
            <w:rFonts w:cs="B Badr"/>
            <w:i/>
            <w:noProof/>
            <w:rtl/>
          </w:rPr>
          <w:t xml:space="preserve"> </w:t>
        </w:r>
        <w:r w:rsidRPr="00F9610D">
          <w:rPr>
            <w:rStyle w:val="Hyperlink"/>
            <w:rFonts w:cs="B Badr" w:hint="eastAsia"/>
            <w:i/>
            <w:noProof/>
            <w:rtl/>
          </w:rPr>
          <w:t>نقض</w:t>
        </w:r>
        <w:r w:rsidRPr="00F9610D">
          <w:rPr>
            <w:rStyle w:val="Hyperlink"/>
            <w:rFonts w:cs="B Badr"/>
            <w:i/>
            <w:noProof/>
            <w:rtl/>
          </w:rPr>
          <w:t xml:space="preserve"> </w:t>
        </w:r>
        <w:r w:rsidRPr="00F9610D">
          <w:rPr>
            <w:rStyle w:val="Hyperlink"/>
            <w:rFonts w:cs="B Badr" w:hint="eastAsia"/>
            <w:i/>
            <w:noProof/>
            <w:rtl/>
          </w:rPr>
          <w:t>فر</w:t>
        </w:r>
        <w:r w:rsidRPr="00F9610D">
          <w:rPr>
            <w:rStyle w:val="Hyperlink"/>
            <w:rFonts w:cs="B Badr" w:hint="cs"/>
            <w:i/>
            <w:noProof/>
            <w:rtl/>
          </w:rPr>
          <w:t>ی</w:t>
        </w:r>
        <w:r w:rsidRPr="00F9610D">
          <w:rPr>
            <w:rStyle w:val="Hyperlink"/>
            <w:rFonts w:cs="B Badr" w:hint="eastAsia"/>
            <w:i/>
            <w:noProof/>
            <w:rtl/>
          </w:rPr>
          <w:t>ضه</w:t>
        </w:r>
        <w:r w:rsidRPr="00F9610D">
          <w:rPr>
            <w:rStyle w:val="Hyperlink"/>
            <w:rFonts w:cs="B Badr"/>
            <w:i/>
            <w:noProof/>
            <w:rtl/>
          </w:rPr>
          <w:t xml:space="preserve"> </w:t>
        </w:r>
        <w:r w:rsidRPr="00F9610D">
          <w:rPr>
            <w:rStyle w:val="Hyperlink"/>
            <w:rFonts w:cs="B Badr" w:hint="eastAsia"/>
            <w:i/>
            <w:noProof/>
            <w:rtl/>
          </w:rPr>
          <w:t>به</w:t>
        </w:r>
        <w:r w:rsidRPr="00F9610D">
          <w:rPr>
            <w:rStyle w:val="Hyperlink"/>
            <w:rFonts w:cs="B Badr"/>
            <w:i/>
            <w:noProof/>
            <w:rtl/>
          </w:rPr>
          <w:t xml:space="preserve"> </w:t>
        </w:r>
        <w:r w:rsidRPr="00F9610D">
          <w:rPr>
            <w:rStyle w:val="Hyperlink"/>
            <w:rFonts w:cs="B Badr" w:hint="eastAsia"/>
            <w:i/>
            <w:noProof/>
            <w:rtl/>
          </w:rPr>
          <w:t>سنت</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Toc51417278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3</w:t>
        </w:r>
        <w:r w:rsidRPr="00F9610D">
          <w:rPr>
            <w:rStyle w:val="Hyperlink"/>
            <w:rFonts w:cs="B Badr"/>
            <w:i/>
            <w:noProof/>
            <w:rtl/>
          </w:rPr>
          <w:fldChar w:fldCharType="end"/>
        </w:r>
      </w:hyperlink>
    </w:p>
    <w:p w:rsidR="00F9610D" w:rsidRPr="00F9610D" w:rsidRDefault="00F9610D" w:rsidP="00F9610D">
      <w:pPr>
        <w:pStyle w:val="TOC4"/>
        <w:tabs>
          <w:tab w:val="right" w:leader="dot" w:pos="10194"/>
        </w:tabs>
        <w:rPr>
          <w:rFonts w:asciiTheme="minorHAnsi" w:eastAsiaTheme="minorEastAsia" w:hAnsiTheme="minorHAnsi" w:cs="B Badr"/>
          <w:bCs w:val="0"/>
          <w:i/>
          <w:noProof/>
          <w:color w:val="auto"/>
          <w:sz w:val="22"/>
          <w:szCs w:val="22"/>
          <w:rtl/>
        </w:rPr>
      </w:pPr>
      <w:hyperlink w:anchor="_Toc51417279" w:history="1">
        <w:r w:rsidRPr="00F9610D">
          <w:rPr>
            <w:rStyle w:val="Hyperlink"/>
            <w:rFonts w:cs="B Badr" w:hint="eastAsia"/>
            <w:i/>
            <w:noProof/>
            <w:rtl/>
          </w:rPr>
          <w:t>اشکال</w:t>
        </w:r>
        <w:r w:rsidRPr="00F9610D">
          <w:rPr>
            <w:rStyle w:val="Hyperlink"/>
            <w:rFonts w:cs="B Badr"/>
            <w:i/>
            <w:noProof/>
            <w:rtl/>
          </w:rPr>
          <w:t xml:space="preserve"> </w:t>
        </w:r>
        <w:r w:rsidRPr="00F9610D">
          <w:rPr>
            <w:rStyle w:val="Hyperlink"/>
            <w:rFonts w:cs="B Badr" w:hint="eastAsia"/>
            <w:i/>
            <w:noProof/>
            <w:rtl/>
          </w:rPr>
          <w:t>مبنا</w:t>
        </w:r>
        <w:r w:rsidRPr="00F9610D">
          <w:rPr>
            <w:rStyle w:val="Hyperlink"/>
            <w:rFonts w:cs="B Badr" w:hint="cs"/>
            <w:i/>
            <w:noProof/>
            <w:rtl/>
          </w:rPr>
          <w:t>یی</w:t>
        </w:r>
        <w:r w:rsidRPr="00F9610D">
          <w:rPr>
            <w:rStyle w:val="Hyperlink"/>
            <w:rFonts w:cs="B Badr"/>
            <w:i/>
            <w:noProof/>
            <w:rtl/>
          </w:rPr>
          <w:t xml:space="preserve">: </w:t>
        </w:r>
        <w:r w:rsidRPr="00F9610D">
          <w:rPr>
            <w:rStyle w:val="Hyperlink"/>
            <w:rFonts w:cs="B Badr" w:hint="eastAsia"/>
            <w:i/>
            <w:noProof/>
            <w:rtl/>
          </w:rPr>
          <w:t>تعر</w:t>
        </w:r>
        <w:r w:rsidRPr="00F9610D">
          <w:rPr>
            <w:rStyle w:val="Hyperlink"/>
            <w:rFonts w:cs="B Badr" w:hint="cs"/>
            <w:i/>
            <w:noProof/>
            <w:rtl/>
          </w:rPr>
          <w:t>ی</w:t>
        </w:r>
        <w:r w:rsidRPr="00F9610D">
          <w:rPr>
            <w:rStyle w:val="Hyperlink"/>
            <w:rFonts w:cs="B Badr" w:hint="eastAsia"/>
            <w:i/>
            <w:noProof/>
            <w:rtl/>
          </w:rPr>
          <w:t>ف</w:t>
        </w:r>
        <w:r w:rsidRPr="00F9610D">
          <w:rPr>
            <w:rStyle w:val="Hyperlink"/>
            <w:rFonts w:cs="B Badr"/>
            <w:i/>
            <w:noProof/>
            <w:rtl/>
          </w:rPr>
          <w:t xml:space="preserve"> </w:t>
        </w:r>
        <w:r w:rsidRPr="00F9610D">
          <w:rPr>
            <w:rStyle w:val="Hyperlink"/>
            <w:rFonts w:cs="B Badr" w:hint="eastAsia"/>
            <w:i/>
            <w:noProof/>
            <w:rtl/>
          </w:rPr>
          <w:t>فر</w:t>
        </w:r>
        <w:r w:rsidRPr="00F9610D">
          <w:rPr>
            <w:rStyle w:val="Hyperlink"/>
            <w:rFonts w:cs="B Badr" w:hint="cs"/>
            <w:i/>
            <w:noProof/>
            <w:rtl/>
          </w:rPr>
          <w:t>ی</w:t>
        </w:r>
        <w:r w:rsidRPr="00F9610D">
          <w:rPr>
            <w:rStyle w:val="Hyperlink"/>
            <w:rFonts w:cs="B Badr" w:hint="eastAsia"/>
            <w:i/>
            <w:noProof/>
            <w:rtl/>
          </w:rPr>
          <w:t>ضه</w:t>
        </w:r>
        <w:r w:rsidRPr="00F9610D">
          <w:rPr>
            <w:rStyle w:val="Hyperlink"/>
            <w:rFonts w:cs="B Badr"/>
            <w:i/>
            <w:noProof/>
            <w:rtl/>
          </w:rPr>
          <w:t xml:space="preserve"> </w:t>
        </w:r>
        <w:r w:rsidRPr="00F9610D">
          <w:rPr>
            <w:rStyle w:val="Hyperlink"/>
            <w:rFonts w:cs="B Badr" w:hint="eastAsia"/>
            <w:i/>
            <w:noProof/>
            <w:rtl/>
          </w:rPr>
          <w:t>به</w:t>
        </w:r>
        <w:r w:rsidRPr="00F9610D">
          <w:rPr>
            <w:rStyle w:val="Hyperlink"/>
            <w:rFonts w:cs="B Badr"/>
            <w:i/>
            <w:noProof/>
            <w:rtl/>
          </w:rPr>
          <w:t xml:space="preserve"> «</w:t>
        </w:r>
        <w:r w:rsidRPr="00F9610D">
          <w:rPr>
            <w:rStyle w:val="Hyperlink"/>
            <w:rFonts w:cs="B Badr" w:hint="eastAsia"/>
            <w:i/>
            <w:noProof/>
            <w:rtl/>
          </w:rPr>
          <w:t>ما</w:t>
        </w:r>
        <w:r w:rsidRPr="00F9610D">
          <w:rPr>
            <w:rStyle w:val="Hyperlink"/>
            <w:rFonts w:cs="B Badr"/>
            <w:i/>
            <w:noProof/>
            <w:rtl/>
          </w:rPr>
          <w:t xml:space="preserve"> </w:t>
        </w:r>
        <w:r w:rsidRPr="00F9610D">
          <w:rPr>
            <w:rStyle w:val="Hyperlink"/>
            <w:rFonts w:cs="B Badr" w:hint="eastAsia"/>
            <w:i/>
            <w:noProof/>
            <w:rtl/>
          </w:rPr>
          <w:t>ب</w:t>
        </w:r>
        <w:r w:rsidRPr="00F9610D">
          <w:rPr>
            <w:rStyle w:val="Hyperlink"/>
            <w:rFonts w:cs="B Badr" w:hint="cs"/>
            <w:i/>
            <w:noProof/>
            <w:rtl/>
          </w:rPr>
          <w:t>یّ</w:t>
        </w:r>
        <w:r w:rsidRPr="00F9610D">
          <w:rPr>
            <w:rStyle w:val="Hyperlink"/>
            <w:rFonts w:cs="B Badr" w:hint="eastAsia"/>
            <w:i/>
            <w:noProof/>
            <w:rtl/>
          </w:rPr>
          <w:t>نه</w:t>
        </w:r>
        <w:r w:rsidRPr="00F9610D">
          <w:rPr>
            <w:rStyle w:val="Hyperlink"/>
            <w:rFonts w:cs="B Badr"/>
            <w:i/>
            <w:noProof/>
            <w:rtl/>
          </w:rPr>
          <w:t xml:space="preserve"> </w:t>
        </w:r>
        <w:r w:rsidRPr="00F9610D">
          <w:rPr>
            <w:rStyle w:val="Hyperlink"/>
            <w:rFonts w:cs="B Badr" w:hint="eastAsia"/>
            <w:i/>
            <w:noProof/>
            <w:rtl/>
          </w:rPr>
          <w:t>الله</w:t>
        </w:r>
        <w:r w:rsidRPr="00F9610D">
          <w:rPr>
            <w:rStyle w:val="Hyperlink"/>
            <w:rFonts w:cs="B Badr"/>
            <w:i/>
            <w:noProof/>
            <w:rtl/>
          </w:rPr>
          <w:t xml:space="preserve"> </w:t>
        </w:r>
        <w:r w:rsidRPr="00F9610D">
          <w:rPr>
            <w:rStyle w:val="Hyperlink"/>
            <w:rFonts w:cs="B Badr" w:hint="eastAsia"/>
            <w:i/>
            <w:noProof/>
            <w:rtl/>
          </w:rPr>
          <w:t>ف</w:t>
        </w:r>
        <w:r w:rsidRPr="00F9610D">
          <w:rPr>
            <w:rStyle w:val="Hyperlink"/>
            <w:rFonts w:cs="B Badr" w:hint="cs"/>
            <w:i/>
            <w:noProof/>
            <w:rtl/>
          </w:rPr>
          <w:t>ی</w:t>
        </w:r>
        <w:r w:rsidRPr="00F9610D">
          <w:rPr>
            <w:rStyle w:val="Hyperlink"/>
            <w:rFonts w:cs="B Badr"/>
            <w:i/>
            <w:noProof/>
            <w:rtl/>
          </w:rPr>
          <w:t xml:space="preserve"> </w:t>
        </w:r>
        <w:r w:rsidRPr="00F9610D">
          <w:rPr>
            <w:rStyle w:val="Hyperlink"/>
            <w:rFonts w:cs="B Badr" w:hint="eastAsia"/>
            <w:i/>
            <w:noProof/>
            <w:rtl/>
          </w:rPr>
          <w:t>الکتاب</w:t>
        </w:r>
        <w:r w:rsidRPr="00F9610D">
          <w:rPr>
            <w:rStyle w:val="Hyperlink"/>
            <w:rFonts w:cs="B Badr"/>
            <w:i/>
            <w:noProof/>
            <w:rtl/>
          </w:rPr>
          <w:t xml:space="preserve"> </w:t>
        </w:r>
        <w:r w:rsidRPr="00F9610D">
          <w:rPr>
            <w:rStyle w:val="Hyperlink"/>
            <w:rFonts w:cs="B Badr" w:hint="eastAsia"/>
            <w:i/>
            <w:noProof/>
            <w:rtl/>
          </w:rPr>
          <w:t>و</w:t>
        </w:r>
        <w:r w:rsidRPr="00F9610D">
          <w:rPr>
            <w:rStyle w:val="Hyperlink"/>
            <w:rFonts w:cs="B Badr"/>
            <w:i/>
            <w:noProof/>
            <w:rtl/>
          </w:rPr>
          <w:t xml:space="preserve"> </w:t>
        </w:r>
        <w:r w:rsidRPr="00F9610D">
          <w:rPr>
            <w:rStyle w:val="Hyperlink"/>
            <w:rFonts w:cs="B Badr" w:hint="eastAsia"/>
            <w:i/>
            <w:noProof/>
            <w:rtl/>
          </w:rPr>
          <w:t>السنه</w:t>
        </w:r>
        <w:r w:rsidRPr="00F9610D">
          <w:rPr>
            <w:rStyle w:val="Hyperlink"/>
            <w:rFonts w:cs="B Badr"/>
            <w:i/>
            <w:noProof/>
            <w:rtl/>
          </w:rPr>
          <w:t>»</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Toc51417279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4</w:t>
        </w:r>
        <w:r w:rsidRPr="00F9610D">
          <w:rPr>
            <w:rStyle w:val="Hyperlink"/>
            <w:rFonts w:cs="B Badr"/>
            <w:i/>
            <w:noProof/>
            <w:rtl/>
          </w:rPr>
          <w:fldChar w:fldCharType="end"/>
        </w:r>
      </w:hyperlink>
    </w:p>
    <w:p w:rsidR="00F9610D" w:rsidRPr="00F9610D" w:rsidRDefault="00F9610D" w:rsidP="00F9610D">
      <w:pPr>
        <w:pStyle w:val="TOC3"/>
        <w:tabs>
          <w:tab w:val="right" w:leader="dot" w:pos="10194"/>
        </w:tabs>
        <w:rPr>
          <w:rFonts w:asciiTheme="minorHAnsi" w:eastAsiaTheme="minorEastAsia" w:hAnsiTheme="minorHAnsi" w:cs="B Badr"/>
          <w:bCs w:val="0"/>
          <w:i/>
          <w:iCs w:val="0"/>
          <w:noProof/>
          <w:color w:val="auto"/>
          <w:sz w:val="22"/>
          <w:szCs w:val="22"/>
          <w:rtl/>
        </w:rPr>
      </w:pPr>
      <w:hyperlink w:anchor="_Toc51417280" w:history="1">
        <w:r w:rsidRPr="00F9610D">
          <w:rPr>
            <w:rStyle w:val="Hyperlink"/>
            <w:rFonts w:cs="B Badr" w:hint="eastAsia"/>
            <w:i/>
            <w:iCs w:val="0"/>
            <w:noProof/>
            <w:rtl/>
          </w:rPr>
          <w:t>استدلال</w:t>
        </w:r>
        <w:r w:rsidRPr="00F9610D">
          <w:rPr>
            <w:rStyle w:val="Hyperlink"/>
            <w:rFonts w:cs="B Badr"/>
            <w:i/>
            <w:iCs w:val="0"/>
            <w:noProof/>
            <w:rtl/>
          </w:rPr>
          <w:t xml:space="preserve"> </w:t>
        </w:r>
        <w:r w:rsidRPr="00F9610D">
          <w:rPr>
            <w:rStyle w:val="Hyperlink"/>
            <w:rFonts w:cs="B Badr" w:hint="eastAsia"/>
            <w:i/>
            <w:iCs w:val="0"/>
            <w:noProof/>
            <w:rtl/>
          </w:rPr>
          <w:t>آقا</w:t>
        </w:r>
        <w:r w:rsidRPr="00F9610D">
          <w:rPr>
            <w:rStyle w:val="Hyperlink"/>
            <w:rFonts w:cs="B Badr" w:hint="cs"/>
            <w:i/>
            <w:iCs w:val="0"/>
            <w:noProof/>
            <w:rtl/>
          </w:rPr>
          <w:t>ی</w:t>
        </w:r>
        <w:r w:rsidRPr="00F9610D">
          <w:rPr>
            <w:rStyle w:val="Hyperlink"/>
            <w:rFonts w:cs="B Badr"/>
            <w:i/>
            <w:iCs w:val="0"/>
            <w:noProof/>
            <w:rtl/>
          </w:rPr>
          <w:t xml:space="preserve"> </w:t>
        </w:r>
        <w:r w:rsidRPr="00F9610D">
          <w:rPr>
            <w:rStyle w:val="Hyperlink"/>
            <w:rFonts w:cs="B Badr" w:hint="eastAsia"/>
            <w:i/>
            <w:iCs w:val="0"/>
            <w:noProof/>
            <w:rtl/>
          </w:rPr>
          <w:t>س</w:t>
        </w:r>
        <w:r w:rsidRPr="00F9610D">
          <w:rPr>
            <w:rStyle w:val="Hyperlink"/>
            <w:rFonts w:cs="B Badr" w:hint="cs"/>
            <w:i/>
            <w:iCs w:val="0"/>
            <w:noProof/>
            <w:rtl/>
          </w:rPr>
          <w:t>ی</w:t>
        </w:r>
        <w:r w:rsidRPr="00F9610D">
          <w:rPr>
            <w:rStyle w:val="Hyperlink"/>
            <w:rFonts w:cs="B Badr" w:hint="eastAsia"/>
            <w:i/>
            <w:iCs w:val="0"/>
            <w:noProof/>
            <w:rtl/>
          </w:rPr>
          <w:t>ستان</w:t>
        </w:r>
        <w:r w:rsidRPr="00F9610D">
          <w:rPr>
            <w:rStyle w:val="Hyperlink"/>
            <w:rFonts w:cs="B Badr" w:hint="cs"/>
            <w:i/>
            <w:iCs w:val="0"/>
            <w:noProof/>
            <w:rtl/>
          </w:rPr>
          <w:t>ی</w:t>
        </w:r>
        <w:r w:rsidRPr="00F9610D">
          <w:rPr>
            <w:rStyle w:val="Hyperlink"/>
            <w:rFonts w:cs="B Badr"/>
            <w:i/>
            <w:iCs w:val="0"/>
            <w:noProof/>
            <w:rtl/>
          </w:rPr>
          <w:t xml:space="preserve"> </w:t>
        </w:r>
        <w:r w:rsidRPr="00F9610D">
          <w:rPr>
            <w:rStyle w:val="Hyperlink"/>
            <w:rFonts w:cs="B Badr" w:hint="eastAsia"/>
            <w:i/>
            <w:iCs w:val="0"/>
            <w:noProof/>
            <w:rtl/>
          </w:rPr>
          <w:t>به</w:t>
        </w:r>
        <w:r w:rsidRPr="00F9610D">
          <w:rPr>
            <w:rStyle w:val="Hyperlink"/>
            <w:rFonts w:cs="B Badr"/>
            <w:i/>
            <w:iCs w:val="0"/>
            <w:noProof/>
            <w:rtl/>
          </w:rPr>
          <w:t xml:space="preserve"> </w:t>
        </w:r>
        <w:r w:rsidRPr="00F9610D">
          <w:rPr>
            <w:rStyle w:val="Hyperlink"/>
            <w:rFonts w:cs="B Badr" w:hint="eastAsia"/>
            <w:i/>
            <w:iCs w:val="0"/>
            <w:noProof/>
            <w:rtl/>
          </w:rPr>
          <w:t>لاتعاد</w:t>
        </w:r>
        <w:r w:rsidRPr="00F9610D">
          <w:rPr>
            <w:rStyle w:val="Hyperlink"/>
            <w:rFonts w:cs="B Badr"/>
            <w:i/>
            <w:iCs w:val="0"/>
            <w:noProof/>
            <w:rtl/>
          </w:rPr>
          <w:t xml:space="preserve"> </w:t>
        </w:r>
        <w:r w:rsidRPr="00F9610D">
          <w:rPr>
            <w:rStyle w:val="Hyperlink"/>
            <w:rFonts w:cs="B Badr" w:hint="eastAsia"/>
            <w:i/>
            <w:iCs w:val="0"/>
            <w:noProof/>
            <w:rtl/>
          </w:rPr>
          <w:t>بر</w:t>
        </w:r>
        <w:r w:rsidRPr="00F9610D">
          <w:rPr>
            <w:rStyle w:val="Hyperlink"/>
            <w:rFonts w:cs="B Badr"/>
            <w:i/>
            <w:iCs w:val="0"/>
            <w:noProof/>
            <w:rtl/>
          </w:rPr>
          <w:t xml:space="preserve"> </w:t>
        </w:r>
        <w:r w:rsidRPr="00F9610D">
          <w:rPr>
            <w:rStyle w:val="Hyperlink"/>
            <w:rFonts w:cs="B Badr" w:hint="eastAsia"/>
            <w:i/>
            <w:iCs w:val="0"/>
            <w:noProof/>
            <w:rtl/>
          </w:rPr>
          <w:t>بطلان</w:t>
        </w:r>
        <w:r w:rsidRPr="00F9610D">
          <w:rPr>
            <w:rStyle w:val="Hyperlink"/>
            <w:rFonts w:cs="B Badr"/>
            <w:i/>
            <w:iCs w:val="0"/>
            <w:noProof/>
            <w:rtl/>
          </w:rPr>
          <w:t xml:space="preserve"> </w:t>
        </w:r>
        <w:r w:rsidRPr="00F9610D">
          <w:rPr>
            <w:rStyle w:val="Hyperlink"/>
            <w:rFonts w:cs="B Badr" w:hint="eastAsia"/>
            <w:i/>
            <w:iCs w:val="0"/>
            <w:noProof/>
            <w:rtl/>
          </w:rPr>
          <w:t>نماز</w:t>
        </w:r>
        <w:r w:rsidRPr="00F9610D">
          <w:rPr>
            <w:rStyle w:val="Hyperlink"/>
            <w:rFonts w:cs="B Badr"/>
            <w:i/>
            <w:iCs w:val="0"/>
            <w:noProof/>
            <w:rtl/>
          </w:rPr>
          <w:t xml:space="preserve"> </w:t>
        </w:r>
        <w:r w:rsidRPr="00F9610D">
          <w:rPr>
            <w:rStyle w:val="Hyperlink"/>
            <w:rFonts w:cs="B Badr" w:hint="eastAsia"/>
            <w:i/>
            <w:iCs w:val="0"/>
            <w:noProof/>
            <w:rtl/>
          </w:rPr>
          <w:t>با</w:t>
        </w:r>
        <w:r w:rsidRPr="00F9610D">
          <w:rPr>
            <w:rStyle w:val="Hyperlink"/>
            <w:rFonts w:cs="B Badr"/>
            <w:i/>
            <w:iCs w:val="0"/>
            <w:noProof/>
            <w:rtl/>
          </w:rPr>
          <w:t xml:space="preserve"> </w:t>
        </w:r>
        <w:r w:rsidRPr="00F9610D">
          <w:rPr>
            <w:rStyle w:val="Hyperlink"/>
            <w:rFonts w:cs="B Badr" w:hint="eastAsia"/>
            <w:i/>
            <w:iCs w:val="0"/>
            <w:noProof/>
            <w:rtl/>
          </w:rPr>
          <w:t>ترک</w:t>
        </w:r>
        <w:r w:rsidRPr="00F9610D">
          <w:rPr>
            <w:rStyle w:val="Hyperlink"/>
            <w:rFonts w:cs="B Badr"/>
            <w:i/>
            <w:iCs w:val="0"/>
            <w:noProof/>
            <w:rtl/>
          </w:rPr>
          <w:t xml:space="preserve"> </w:t>
        </w:r>
        <w:r w:rsidRPr="00F9610D">
          <w:rPr>
            <w:rStyle w:val="Hyperlink"/>
            <w:rFonts w:cs="B Badr" w:hint="eastAsia"/>
            <w:i/>
            <w:iCs w:val="0"/>
            <w:noProof/>
            <w:rtl/>
          </w:rPr>
          <w:t>سهو</w:t>
        </w:r>
        <w:r w:rsidRPr="00F9610D">
          <w:rPr>
            <w:rStyle w:val="Hyperlink"/>
            <w:rFonts w:cs="B Badr" w:hint="cs"/>
            <w:i/>
            <w:iCs w:val="0"/>
            <w:noProof/>
            <w:rtl/>
          </w:rPr>
          <w:t>ی</w:t>
        </w:r>
        <w:r w:rsidRPr="00F9610D">
          <w:rPr>
            <w:rStyle w:val="Hyperlink"/>
            <w:rFonts w:cs="B Badr"/>
            <w:i/>
            <w:iCs w:val="0"/>
            <w:noProof/>
            <w:rtl/>
          </w:rPr>
          <w:t xml:space="preserve"> </w:t>
        </w:r>
        <w:r w:rsidRPr="00F9610D">
          <w:rPr>
            <w:rStyle w:val="Hyperlink"/>
            <w:rFonts w:cs="B Badr" w:hint="eastAsia"/>
            <w:i/>
            <w:iCs w:val="0"/>
            <w:noProof/>
            <w:rtl/>
          </w:rPr>
          <w:t>تکب</w:t>
        </w:r>
        <w:r w:rsidRPr="00F9610D">
          <w:rPr>
            <w:rStyle w:val="Hyperlink"/>
            <w:rFonts w:cs="B Badr" w:hint="cs"/>
            <w:i/>
            <w:iCs w:val="0"/>
            <w:noProof/>
            <w:rtl/>
          </w:rPr>
          <w:t>ی</w:t>
        </w:r>
        <w:r w:rsidRPr="00F9610D">
          <w:rPr>
            <w:rStyle w:val="Hyperlink"/>
            <w:rFonts w:cs="B Badr" w:hint="eastAsia"/>
            <w:i/>
            <w:iCs w:val="0"/>
            <w:noProof/>
            <w:rtl/>
          </w:rPr>
          <w:t>ر</w:t>
        </w:r>
        <w:r>
          <w:rPr>
            <w:rStyle w:val="Hyperlink"/>
            <w:rFonts w:cs="B Badr" w:hint="cs"/>
            <w:i/>
            <w:iCs w:val="0"/>
            <w:noProof/>
            <w:rtl/>
          </w:rPr>
          <w:t xml:space="preserve"> و</w:t>
        </w:r>
        <w:r w:rsidRPr="00F9610D">
          <w:rPr>
            <w:rStyle w:val="Hyperlink"/>
            <w:rFonts w:cs="B Badr"/>
            <w:i/>
            <w:iCs w:val="0"/>
            <w:noProof/>
            <w:rtl/>
          </w:rPr>
          <w:t xml:space="preserve"> </w:t>
        </w:r>
        <w:r w:rsidRPr="00F9610D">
          <w:rPr>
            <w:rStyle w:val="Hyperlink"/>
            <w:rFonts w:cs="B Badr" w:hint="eastAsia"/>
            <w:i/>
            <w:iCs w:val="0"/>
            <w:noProof/>
            <w:rtl/>
          </w:rPr>
          <w:t>اعم</w:t>
        </w:r>
        <w:r w:rsidRPr="00F9610D">
          <w:rPr>
            <w:rStyle w:val="Hyperlink"/>
            <w:rFonts w:cs="B Badr"/>
            <w:i/>
            <w:iCs w:val="0"/>
            <w:noProof/>
            <w:rtl/>
          </w:rPr>
          <w:t xml:space="preserve"> </w:t>
        </w:r>
        <w:r>
          <w:rPr>
            <w:rStyle w:val="Hyperlink"/>
            <w:rFonts w:cs="B Badr" w:hint="cs"/>
            <w:i/>
            <w:iCs w:val="0"/>
            <w:noProof/>
            <w:rtl/>
          </w:rPr>
          <w:t xml:space="preserve">بودن رکن نسبت به </w:t>
        </w:r>
        <w:r w:rsidRPr="00F9610D">
          <w:rPr>
            <w:rStyle w:val="Hyperlink"/>
            <w:rFonts w:cs="B Badr" w:hint="eastAsia"/>
            <w:i/>
            <w:iCs w:val="0"/>
            <w:noProof/>
            <w:rtl/>
          </w:rPr>
          <w:t>فر</w:t>
        </w:r>
        <w:r w:rsidRPr="00F9610D">
          <w:rPr>
            <w:rStyle w:val="Hyperlink"/>
            <w:rFonts w:cs="B Badr" w:hint="cs"/>
            <w:i/>
            <w:iCs w:val="0"/>
            <w:noProof/>
            <w:rtl/>
          </w:rPr>
          <w:t>ی</w:t>
        </w:r>
        <w:r w:rsidRPr="00F9610D">
          <w:rPr>
            <w:rStyle w:val="Hyperlink"/>
            <w:rFonts w:cs="B Badr" w:hint="eastAsia"/>
            <w:i/>
            <w:iCs w:val="0"/>
            <w:noProof/>
            <w:rtl/>
          </w:rPr>
          <w:t>ضه</w:t>
        </w:r>
        <w:r w:rsidRPr="00F9610D">
          <w:rPr>
            <w:rFonts w:cs="B Badr"/>
            <w:i/>
            <w:iCs w:val="0"/>
            <w:noProof/>
            <w:webHidden/>
            <w:rtl/>
          </w:rPr>
          <w:tab/>
        </w:r>
        <w:r w:rsidRPr="00F9610D">
          <w:rPr>
            <w:rStyle w:val="Hyperlink"/>
            <w:rFonts w:cs="B Badr"/>
            <w:i/>
            <w:iCs w:val="0"/>
            <w:noProof/>
            <w:rtl/>
          </w:rPr>
          <w:fldChar w:fldCharType="begin"/>
        </w:r>
        <w:r w:rsidRPr="00F9610D">
          <w:rPr>
            <w:rFonts w:cs="B Badr"/>
            <w:i/>
            <w:iCs w:val="0"/>
            <w:noProof/>
            <w:webHidden/>
            <w:rtl/>
          </w:rPr>
          <w:instrText xml:space="preserve"> </w:instrText>
        </w:r>
        <w:r w:rsidRPr="00F9610D">
          <w:rPr>
            <w:rFonts w:cs="B Badr"/>
            <w:i/>
            <w:iCs w:val="0"/>
            <w:noProof/>
            <w:webHidden/>
          </w:rPr>
          <w:instrText>PAGEREF</w:instrText>
        </w:r>
        <w:r w:rsidRPr="00F9610D">
          <w:rPr>
            <w:rFonts w:cs="B Badr"/>
            <w:i/>
            <w:iCs w:val="0"/>
            <w:noProof/>
            <w:webHidden/>
            <w:rtl/>
          </w:rPr>
          <w:instrText xml:space="preserve"> _</w:instrText>
        </w:r>
        <w:r w:rsidRPr="00F9610D">
          <w:rPr>
            <w:rFonts w:cs="B Badr"/>
            <w:i/>
            <w:iCs w:val="0"/>
            <w:noProof/>
            <w:webHidden/>
          </w:rPr>
          <w:instrText>Toc51417280 \h</w:instrText>
        </w:r>
        <w:r w:rsidRPr="00F9610D">
          <w:rPr>
            <w:rFonts w:cs="B Badr"/>
            <w:i/>
            <w:iCs w:val="0"/>
            <w:noProof/>
            <w:webHidden/>
            <w:rtl/>
          </w:rPr>
          <w:instrText xml:space="preserve"> </w:instrText>
        </w:r>
        <w:r w:rsidRPr="00F9610D">
          <w:rPr>
            <w:rStyle w:val="Hyperlink"/>
            <w:rFonts w:cs="B Badr"/>
            <w:i/>
            <w:iCs w:val="0"/>
            <w:noProof/>
            <w:rtl/>
          </w:rPr>
        </w:r>
        <w:r w:rsidRPr="00F9610D">
          <w:rPr>
            <w:rStyle w:val="Hyperlink"/>
            <w:rFonts w:cs="B Badr"/>
            <w:i/>
            <w:iCs w:val="0"/>
            <w:noProof/>
            <w:rtl/>
          </w:rPr>
          <w:fldChar w:fldCharType="separate"/>
        </w:r>
        <w:r w:rsidRPr="00F9610D">
          <w:rPr>
            <w:rFonts w:cs="B Badr"/>
            <w:i/>
            <w:iCs w:val="0"/>
            <w:noProof/>
            <w:webHidden/>
            <w:rtl/>
          </w:rPr>
          <w:t>5</w:t>
        </w:r>
        <w:r w:rsidRPr="00F9610D">
          <w:rPr>
            <w:rStyle w:val="Hyperlink"/>
            <w:rFonts w:cs="B Badr"/>
            <w:i/>
            <w:iCs w:val="0"/>
            <w:noProof/>
            <w:rtl/>
          </w:rPr>
          <w:fldChar w:fldCharType="end"/>
        </w:r>
      </w:hyperlink>
    </w:p>
    <w:p w:rsidR="00F9610D" w:rsidRPr="00F9610D" w:rsidRDefault="00F9610D" w:rsidP="00F9610D">
      <w:pPr>
        <w:pStyle w:val="TOC4"/>
        <w:tabs>
          <w:tab w:val="right" w:leader="dot" w:pos="10194"/>
        </w:tabs>
        <w:rPr>
          <w:rFonts w:asciiTheme="minorHAnsi" w:eastAsiaTheme="minorEastAsia" w:hAnsiTheme="minorHAnsi" w:cs="B Badr"/>
          <w:bCs w:val="0"/>
          <w:i/>
          <w:noProof/>
          <w:color w:val="auto"/>
          <w:sz w:val="22"/>
          <w:szCs w:val="22"/>
          <w:rtl/>
        </w:rPr>
      </w:pPr>
      <w:hyperlink w:anchor="_Toc51417281" w:history="1">
        <w:r w:rsidRPr="00F9610D">
          <w:rPr>
            <w:rStyle w:val="Hyperlink"/>
            <w:rFonts w:cs="B Badr" w:hint="eastAsia"/>
            <w:i/>
            <w:noProof/>
            <w:rtl/>
          </w:rPr>
          <w:t>اشکال</w:t>
        </w:r>
        <w:r w:rsidRPr="00F9610D">
          <w:rPr>
            <w:rStyle w:val="Hyperlink"/>
            <w:rFonts w:cs="B Badr"/>
            <w:i/>
            <w:noProof/>
            <w:rtl/>
          </w:rPr>
          <w:t xml:space="preserve"> </w:t>
        </w:r>
        <w:r w:rsidRPr="00F9610D">
          <w:rPr>
            <w:rStyle w:val="Hyperlink"/>
            <w:rFonts w:cs="B Badr" w:hint="eastAsia"/>
            <w:i/>
            <w:noProof/>
            <w:rtl/>
          </w:rPr>
          <w:t>اول</w:t>
        </w:r>
        <w:r w:rsidRPr="00F9610D">
          <w:rPr>
            <w:rStyle w:val="Hyperlink"/>
            <w:rFonts w:cs="B Badr"/>
            <w:i/>
            <w:noProof/>
            <w:rtl/>
          </w:rPr>
          <w:t xml:space="preserve"> </w:t>
        </w:r>
        <w:r w:rsidRPr="00F9610D">
          <w:rPr>
            <w:rStyle w:val="Hyperlink"/>
            <w:rFonts w:cs="B Badr" w:hint="eastAsia"/>
            <w:i/>
            <w:noProof/>
            <w:rtl/>
          </w:rPr>
          <w:t>به</w:t>
        </w:r>
        <w:r w:rsidRPr="00F9610D">
          <w:rPr>
            <w:rStyle w:val="Hyperlink"/>
            <w:rFonts w:cs="B Badr"/>
            <w:i/>
            <w:noProof/>
            <w:rtl/>
          </w:rPr>
          <w:t xml:space="preserve"> </w:t>
        </w:r>
        <w:r w:rsidRPr="00F9610D">
          <w:rPr>
            <w:rStyle w:val="Hyperlink"/>
            <w:rFonts w:cs="B Badr" w:hint="eastAsia"/>
            <w:i/>
            <w:noProof/>
            <w:rtl/>
          </w:rPr>
          <w:t>حد</w:t>
        </w:r>
        <w:r w:rsidRPr="00F9610D">
          <w:rPr>
            <w:rStyle w:val="Hyperlink"/>
            <w:rFonts w:cs="B Badr" w:hint="cs"/>
            <w:i/>
            <w:noProof/>
            <w:rtl/>
          </w:rPr>
          <w:t>ی</w:t>
        </w:r>
        <w:r w:rsidRPr="00F9610D">
          <w:rPr>
            <w:rStyle w:val="Hyperlink"/>
            <w:rFonts w:cs="B Badr" w:hint="eastAsia"/>
            <w:i/>
            <w:noProof/>
            <w:rtl/>
          </w:rPr>
          <w:t>ث</w:t>
        </w:r>
        <w:r w:rsidRPr="00F9610D">
          <w:rPr>
            <w:rStyle w:val="Hyperlink"/>
            <w:rFonts w:cs="B Badr"/>
            <w:i/>
            <w:noProof/>
            <w:rtl/>
          </w:rPr>
          <w:t xml:space="preserve"> </w:t>
        </w:r>
        <w:r w:rsidRPr="00F9610D">
          <w:rPr>
            <w:rStyle w:val="Hyperlink"/>
            <w:rFonts w:cs="B Badr" w:hint="eastAsia"/>
            <w:i/>
            <w:noProof/>
            <w:rtl/>
          </w:rPr>
          <w:t>لاتعاد</w:t>
        </w:r>
        <w:r w:rsidRPr="00F9610D">
          <w:rPr>
            <w:rStyle w:val="Hyperlink"/>
            <w:rFonts w:cs="B Badr"/>
            <w:i/>
            <w:noProof/>
            <w:rtl/>
          </w:rPr>
          <w:t xml:space="preserve"> </w:t>
        </w:r>
        <w:r w:rsidRPr="00F9610D">
          <w:rPr>
            <w:rStyle w:val="Hyperlink"/>
            <w:rFonts w:cs="B Badr" w:hint="eastAsia"/>
            <w:i/>
            <w:noProof/>
            <w:rtl/>
          </w:rPr>
          <w:t>منقول</w:t>
        </w:r>
        <w:r w:rsidRPr="00F9610D">
          <w:rPr>
            <w:rStyle w:val="Hyperlink"/>
            <w:rFonts w:cs="B Badr"/>
            <w:i/>
            <w:noProof/>
            <w:rtl/>
          </w:rPr>
          <w:t xml:space="preserve"> </w:t>
        </w:r>
        <w:r w:rsidRPr="00F9610D">
          <w:rPr>
            <w:rStyle w:val="Hyperlink"/>
            <w:rFonts w:cs="B Badr" w:hint="eastAsia"/>
            <w:i/>
            <w:noProof/>
            <w:rtl/>
          </w:rPr>
          <w:t>در</w:t>
        </w:r>
        <w:r w:rsidRPr="00F9610D">
          <w:rPr>
            <w:rStyle w:val="Hyperlink"/>
            <w:rFonts w:cs="B Badr"/>
            <w:i/>
            <w:noProof/>
            <w:rtl/>
          </w:rPr>
          <w:t xml:space="preserve"> </w:t>
        </w:r>
        <w:r w:rsidRPr="00F9610D">
          <w:rPr>
            <w:rStyle w:val="Hyperlink"/>
            <w:rFonts w:cs="B Badr" w:hint="eastAsia"/>
            <w:i/>
            <w:noProof/>
            <w:rtl/>
          </w:rPr>
          <w:t>تهذ</w:t>
        </w:r>
        <w:r w:rsidRPr="00F9610D">
          <w:rPr>
            <w:rStyle w:val="Hyperlink"/>
            <w:rFonts w:cs="B Badr" w:hint="cs"/>
            <w:i/>
            <w:noProof/>
            <w:rtl/>
          </w:rPr>
          <w:t>ی</w:t>
        </w:r>
        <w:r w:rsidRPr="00F9610D">
          <w:rPr>
            <w:rStyle w:val="Hyperlink"/>
            <w:rFonts w:cs="B Badr" w:hint="eastAsia"/>
            <w:i/>
            <w:noProof/>
            <w:rtl/>
          </w:rPr>
          <w:t>ب</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Toc51417281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5</w:t>
        </w:r>
        <w:r w:rsidRPr="00F9610D">
          <w:rPr>
            <w:rStyle w:val="Hyperlink"/>
            <w:rFonts w:cs="B Badr"/>
            <w:i/>
            <w:noProof/>
            <w:rtl/>
          </w:rPr>
          <w:fldChar w:fldCharType="end"/>
        </w:r>
      </w:hyperlink>
    </w:p>
    <w:p w:rsidR="00F9610D" w:rsidRPr="00F9610D" w:rsidRDefault="00F9610D" w:rsidP="00F9610D">
      <w:pPr>
        <w:pStyle w:val="TOC4"/>
        <w:tabs>
          <w:tab w:val="right" w:leader="dot" w:pos="10194"/>
        </w:tabs>
        <w:rPr>
          <w:rFonts w:asciiTheme="minorHAnsi" w:eastAsiaTheme="minorEastAsia" w:hAnsiTheme="minorHAnsi" w:cs="B Badr"/>
          <w:bCs w:val="0"/>
          <w:i/>
          <w:noProof/>
          <w:color w:val="auto"/>
          <w:sz w:val="22"/>
          <w:szCs w:val="22"/>
          <w:rtl/>
        </w:rPr>
      </w:pPr>
      <w:hyperlink w:anchor="_Toc51417282" w:history="1">
        <w:r w:rsidRPr="00F9610D">
          <w:rPr>
            <w:rStyle w:val="Hyperlink"/>
            <w:rFonts w:cs="B Badr" w:hint="eastAsia"/>
            <w:i/>
            <w:noProof/>
            <w:rtl/>
          </w:rPr>
          <w:t>اشکال</w:t>
        </w:r>
        <w:r w:rsidRPr="00F9610D">
          <w:rPr>
            <w:rStyle w:val="Hyperlink"/>
            <w:rFonts w:cs="B Badr"/>
            <w:i/>
            <w:noProof/>
            <w:rtl/>
          </w:rPr>
          <w:t xml:space="preserve"> </w:t>
        </w:r>
        <w:r w:rsidRPr="00F9610D">
          <w:rPr>
            <w:rStyle w:val="Hyperlink"/>
            <w:rFonts w:cs="B Badr" w:hint="eastAsia"/>
            <w:i/>
            <w:noProof/>
            <w:rtl/>
          </w:rPr>
          <w:t>دوم</w:t>
        </w:r>
        <w:r w:rsidRPr="00F9610D">
          <w:rPr>
            <w:rStyle w:val="Hyperlink"/>
            <w:rFonts w:cs="B Badr"/>
            <w:i/>
            <w:noProof/>
            <w:rtl/>
          </w:rPr>
          <w:t xml:space="preserve">: </w:t>
        </w:r>
        <w:r w:rsidRPr="00F9610D">
          <w:rPr>
            <w:rStyle w:val="Hyperlink"/>
            <w:rFonts w:cs="B Badr" w:hint="eastAsia"/>
            <w:i/>
            <w:noProof/>
            <w:rtl/>
          </w:rPr>
          <w:t>سند</w:t>
        </w:r>
        <w:r w:rsidRPr="00F9610D">
          <w:rPr>
            <w:rStyle w:val="Hyperlink"/>
            <w:rFonts w:cs="B Badr"/>
            <w:i/>
            <w:noProof/>
            <w:rtl/>
          </w:rPr>
          <w:t xml:space="preserve"> </w:t>
        </w:r>
        <w:r w:rsidRPr="00F9610D">
          <w:rPr>
            <w:rStyle w:val="Hyperlink"/>
            <w:rFonts w:cs="B Badr" w:hint="eastAsia"/>
            <w:i/>
            <w:noProof/>
            <w:rtl/>
          </w:rPr>
          <w:t>تفص</w:t>
        </w:r>
        <w:r w:rsidRPr="00F9610D">
          <w:rPr>
            <w:rStyle w:val="Hyperlink"/>
            <w:rFonts w:cs="B Badr" w:hint="cs"/>
            <w:i/>
            <w:noProof/>
            <w:rtl/>
          </w:rPr>
          <w:t>ی</w:t>
        </w:r>
        <w:r w:rsidRPr="00F9610D">
          <w:rPr>
            <w:rStyle w:val="Hyperlink"/>
            <w:rFonts w:cs="B Badr" w:hint="eastAsia"/>
            <w:i/>
            <w:noProof/>
            <w:rtl/>
          </w:rPr>
          <w:t>ل</w:t>
        </w:r>
        <w:r w:rsidRPr="00F9610D">
          <w:rPr>
            <w:rStyle w:val="Hyperlink"/>
            <w:rFonts w:cs="B Badr" w:hint="cs"/>
            <w:i/>
            <w:noProof/>
            <w:rtl/>
          </w:rPr>
          <w:t>ی</w:t>
        </w:r>
        <w:r w:rsidRPr="00F9610D">
          <w:rPr>
            <w:rStyle w:val="Hyperlink"/>
            <w:rFonts w:cs="B Badr"/>
            <w:i/>
            <w:noProof/>
            <w:rtl/>
          </w:rPr>
          <w:t xml:space="preserve"> </w:t>
        </w:r>
        <w:r w:rsidRPr="00F9610D">
          <w:rPr>
            <w:rStyle w:val="Hyperlink"/>
            <w:rFonts w:cs="B Badr" w:hint="eastAsia"/>
            <w:i/>
            <w:noProof/>
            <w:rtl/>
          </w:rPr>
          <w:t>برا</w:t>
        </w:r>
        <w:r w:rsidRPr="00F9610D">
          <w:rPr>
            <w:rStyle w:val="Hyperlink"/>
            <w:rFonts w:cs="B Badr" w:hint="cs"/>
            <w:i/>
            <w:noProof/>
            <w:rtl/>
          </w:rPr>
          <w:t>ی</w:t>
        </w:r>
        <w:r w:rsidRPr="00F9610D">
          <w:rPr>
            <w:rStyle w:val="Hyperlink"/>
            <w:rFonts w:cs="B Badr"/>
            <w:i/>
            <w:noProof/>
            <w:rtl/>
          </w:rPr>
          <w:t xml:space="preserve"> </w:t>
        </w:r>
        <w:r w:rsidRPr="00F9610D">
          <w:rPr>
            <w:rStyle w:val="Hyperlink"/>
            <w:rFonts w:cs="B Badr" w:hint="eastAsia"/>
            <w:i/>
            <w:noProof/>
            <w:rtl/>
          </w:rPr>
          <w:t>موارد</w:t>
        </w:r>
        <w:r w:rsidRPr="00F9610D">
          <w:rPr>
            <w:rStyle w:val="Hyperlink"/>
            <w:rFonts w:cs="B Badr"/>
            <w:i/>
            <w:noProof/>
            <w:rtl/>
          </w:rPr>
          <w:t xml:space="preserve"> </w:t>
        </w:r>
        <w:r w:rsidRPr="00F9610D">
          <w:rPr>
            <w:rStyle w:val="Hyperlink"/>
            <w:rFonts w:cs="B Badr" w:hint="eastAsia"/>
            <w:i/>
            <w:noProof/>
            <w:rtl/>
          </w:rPr>
          <w:t>بدء</w:t>
        </w:r>
        <w:r w:rsidRPr="00F9610D">
          <w:rPr>
            <w:rStyle w:val="Hyperlink"/>
            <w:rFonts w:cs="B Badr"/>
            <w:i/>
            <w:noProof/>
            <w:rtl/>
          </w:rPr>
          <w:t xml:space="preserve"> </w:t>
        </w:r>
        <w:r w:rsidRPr="00F9610D">
          <w:rPr>
            <w:rStyle w:val="Hyperlink"/>
            <w:rFonts w:cs="B Badr" w:hint="eastAsia"/>
            <w:i/>
            <w:noProof/>
            <w:rtl/>
          </w:rPr>
          <w:t>سند</w:t>
        </w:r>
        <w:r w:rsidRPr="00F9610D">
          <w:rPr>
            <w:rStyle w:val="Hyperlink"/>
            <w:rFonts w:cs="B Badr"/>
            <w:i/>
            <w:noProof/>
            <w:rtl/>
          </w:rPr>
          <w:t xml:space="preserve"> </w:t>
        </w:r>
        <w:r w:rsidRPr="00F9610D">
          <w:rPr>
            <w:rStyle w:val="Hyperlink"/>
            <w:rFonts w:cs="B Badr" w:hint="eastAsia"/>
            <w:i/>
            <w:noProof/>
            <w:rtl/>
          </w:rPr>
          <w:t>به</w:t>
        </w:r>
        <w:r w:rsidRPr="00F9610D">
          <w:rPr>
            <w:rStyle w:val="Hyperlink"/>
            <w:rFonts w:cs="B Badr"/>
            <w:i/>
            <w:noProof/>
            <w:rtl/>
          </w:rPr>
          <w:t xml:space="preserve"> </w:t>
        </w:r>
        <w:r w:rsidRPr="00F9610D">
          <w:rPr>
            <w:rStyle w:val="Hyperlink"/>
            <w:rFonts w:cs="B Badr" w:hint="eastAsia"/>
            <w:i/>
            <w:noProof/>
            <w:rtl/>
          </w:rPr>
          <w:t>زراره</w:t>
        </w:r>
        <w:r w:rsidRPr="00F9610D">
          <w:rPr>
            <w:rStyle w:val="Hyperlink"/>
            <w:rFonts w:cs="B Badr"/>
            <w:i/>
            <w:noProof/>
            <w:rtl/>
          </w:rPr>
          <w:t xml:space="preserve"> </w:t>
        </w:r>
        <w:r w:rsidRPr="00F9610D">
          <w:rPr>
            <w:rStyle w:val="Hyperlink"/>
            <w:rFonts w:cs="B Badr" w:hint="eastAsia"/>
            <w:i/>
            <w:noProof/>
            <w:rtl/>
          </w:rPr>
          <w:t>در</w:t>
        </w:r>
        <w:r w:rsidRPr="00F9610D">
          <w:rPr>
            <w:rStyle w:val="Hyperlink"/>
            <w:rFonts w:cs="B Badr"/>
            <w:i/>
            <w:noProof/>
            <w:rtl/>
          </w:rPr>
          <w:t xml:space="preserve"> </w:t>
        </w:r>
        <w:r w:rsidRPr="00F9610D">
          <w:rPr>
            <w:rStyle w:val="Hyperlink"/>
            <w:rFonts w:cs="B Badr" w:hint="eastAsia"/>
            <w:i/>
            <w:noProof/>
            <w:rtl/>
          </w:rPr>
          <w:t>تهذ</w:t>
        </w:r>
        <w:r w:rsidRPr="00F9610D">
          <w:rPr>
            <w:rStyle w:val="Hyperlink"/>
            <w:rFonts w:cs="B Badr" w:hint="cs"/>
            <w:i/>
            <w:noProof/>
            <w:rtl/>
          </w:rPr>
          <w:t>ی</w:t>
        </w:r>
        <w:r w:rsidRPr="00F9610D">
          <w:rPr>
            <w:rStyle w:val="Hyperlink"/>
            <w:rFonts w:cs="B Badr" w:hint="eastAsia"/>
            <w:i/>
            <w:noProof/>
            <w:rtl/>
          </w:rPr>
          <w:t>ب،</w:t>
        </w:r>
        <w:r w:rsidRPr="00F9610D">
          <w:rPr>
            <w:rStyle w:val="Hyperlink"/>
            <w:rFonts w:cs="B Badr"/>
            <w:i/>
            <w:noProof/>
            <w:rtl/>
          </w:rPr>
          <w:t xml:space="preserve"> </w:t>
        </w:r>
        <w:r w:rsidRPr="00F9610D">
          <w:rPr>
            <w:rStyle w:val="Hyperlink"/>
            <w:rFonts w:cs="B Badr" w:hint="eastAsia"/>
            <w:i/>
            <w:noProof/>
            <w:rtl/>
          </w:rPr>
          <w:t>شامل</w:t>
        </w:r>
        <w:r w:rsidRPr="00F9610D">
          <w:rPr>
            <w:rStyle w:val="Hyperlink"/>
            <w:rFonts w:cs="B Badr"/>
            <w:i/>
            <w:noProof/>
            <w:rtl/>
          </w:rPr>
          <w:t xml:space="preserve"> </w:t>
        </w:r>
        <w:r w:rsidRPr="00F9610D">
          <w:rPr>
            <w:rStyle w:val="Hyperlink"/>
            <w:rFonts w:cs="B Badr" w:hint="eastAsia"/>
            <w:i/>
            <w:noProof/>
            <w:rtl/>
          </w:rPr>
          <w:t>حد</w:t>
        </w:r>
        <w:r w:rsidRPr="00F9610D">
          <w:rPr>
            <w:rStyle w:val="Hyperlink"/>
            <w:rFonts w:cs="B Badr" w:hint="cs"/>
            <w:i/>
            <w:noProof/>
            <w:rtl/>
          </w:rPr>
          <w:t>ی</w:t>
        </w:r>
        <w:r w:rsidRPr="00F9610D">
          <w:rPr>
            <w:rStyle w:val="Hyperlink"/>
            <w:rFonts w:cs="B Badr" w:hint="eastAsia"/>
            <w:i/>
            <w:noProof/>
            <w:rtl/>
          </w:rPr>
          <w:t>ث</w:t>
        </w:r>
        <w:r w:rsidRPr="00F9610D">
          <w:rPr>
            <w:rStyle w:val="Hyperlink"/>
            <w:rFonts w:cs="B Badr"/>
            <w:i/>
            <w:noProof/>
            <w:rtl/>
          </w:rPr>
          <w:t xml:space="preserve"> </w:t>
        </w:r>
        <w:r w:rsidRPr="00F9610D">
          <w:rPr>
            <w:rStyle w:val="Hyperlink"/>
            <w:rFonts w:cs="B Badr" w:hint="eastAsia"/>
            <w:i/>
            <w:noProof/>
            <w:rtl/>
          </w:rPr>
          <w:t>لاتعاد</w:t>
        </w:r>
        <w:r w:rsidRPr="00F9610D">
          <w:rPr>
            <w:rStyle w:val="Hyperlink"/>
            <w:rFonts w:cs="B Badr"/>
            <w:i/>
            <w:noProof/>
            <w:rtl/>
          </w:rPr>
          <w:t xml:space="preserve"> </w:t>
        </w:r>
        <w:r w:rsidRPr="00F9610D">
          <w:rPr>
            <w:rStyle w:val="Hyperlink"/>
            <w:rFonts w:cs="B Badr" w:hint="eastAsia"/>
            <w:i/>
            <w:noProof/>
            <w:rtl/>
          </w:rPr>
          <w:t>نم</w:t>
        </w:r>
        <w:r w:rsidRPr="00F9610D">
          <w:rPr>
            <w:rStyle w:val="Hyperlink"/>
            <w:rFonts w:cs="B Badr" w:hint="cs"/>
            <w:i/>
            <w:noProof/>
            <w:rtl/>
          </w:rPr>
          <w:t>ی‌</w:t>
        </w:r>
        <w:r w:rsidRPr="00F9610D">
          <w:rPr>
            <w:rStyle w:val="Hyperlink"/>
            <w:rFonts w:cs="B Badr" w:hint="eastAsia"/>
            <w:i/>
            <w:noProof/>
            <w:rtl/>
          </w:rPr>
          <w:t>شود</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Toc51417282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6</w:t>
        </w:r>
        <w:r w:rsidRPr="00F9610D">
          <w:rPr>
            <w:rStyle w:val="Hyperlink"/>
            <w:rFonts w:cs="B Badr"/>
            <w:i/>
            <w:noProof/>
            <w:rtl/>
          </w:rPr>
          <w:fldChar w:fldCharType="end"/>
        </w:r>
      </w:hyperlink>
    </w:p>
    <w:p w:rsidR="00F9610D" w:rsidRPr="00F9610D" w:rsidRDefault="00F9610D" w:rsidP="00F9610D">
      <w:pPr>
        <w:pStyle w:val="TOC5"/>
        <w:tabs>
          <w:tab w:val="right" w:leader="dot" w:pos="10194"/>
        </w:tabs>
        <w:rPr>
          <w:rFonts w:asciiTheme="minorHAnsi" w:eastAsiaTheme="minorEastAsia" w:hAnsiTheme="minorHAnsi" w:cs="B Badr"/>
          <w:bCs w:val="0"/>
          <w:i/>
          <w:noProof/>
          <w:color w:val="auto"/>
          <w:sz w:val="22"/>
          <w:szCs w:val="22"/>
          <w:rtl/>
        </w:rPr>
      </w:pPr>
      <w:hyperlink w:anchor="_Toc51417283" w:history="1">
        <w:r w:rsidRPr="00F9610D">
          <w:rPr>
            <w:rStyle w:val="Hyperlink"/>
            <w:rFonts w:cs="B Badr" w:hint="eastAsia"/>
            <w:i/>
            <w:noProof/>
            <w:rtl/>
          </w:rPr>
          <w:t>پاسخ</w:t>
        </w:r>
        <w:r w:rsidRPr="00F9610D">
          <w:rPr>
            <w:rStyle w:val="Hyperlink"/>
            <w:rFonts w:cs="B Badr"/>
            <w:i/>
            <w:noProof/>
            <w:rtl/>
          </w:rPr>
          <w:t xml:space="preserve"> </w:t>
        </w:r>
        <w:r w:rsidRPr="00F9610D">
          <w:rPr>
            <w:rStyle w:val="Hyperlink"/>
            <w:rFonts w:cs="B Badr" w:hint="eastAsia"/>
            <w:i/>
            <w:noProof/>
            <w:rtl/>
          </w:rPr>
          <w:t>اشکال</w:t>
        </w:r>
        <w:r w:rsidRPr="00F9610D">
          <w:rPr>
            <w:rStyle w:val="Hyperlink"/>
            <w:rFonts w:cs="B Badr"/>
            <w:i/>
            <w:noProof/>
            <w:rtl/>
          </w:rPr>
          <w:t xml:space="preserve"> </w:t>
        </w:r>
        <w:r w:rsidRPr="00F9610D">
          <w:rPr>
            <w:rStyle w:val="Hyperlink"/>
            <w:rFonts w:cs="B Badr" w:hint="eastAsia"/>
            <w:i/>
            <w:noProof/>
            <w:rtl/>
          </w:rPr>
          <w:t>اول</w:t>
        </w:r>
        <w:r w:rsidRPr="00F9610D">
          <w:rPr>
            <w:rStyle w:val="Hyperlink"/>
            <w:rFonts w:cs="B Badr"/>
            <w:i/>
            <w:noProof/>
            <w:rtl/>
          </w:rPr>
          <w:t xml:space="preserve"> (</w:t>
        </w:r>
        <w:r w:rsidRPr="00F9610D">
          <w:rPr>
            <w:rStyle w:val="Hyperlink"/>
            <w:rFonts w:cs="B Badr" w:hint="eastAsia"/>
            <w:i/>
            <w:noProof/>
            <w:rtl/>
          </w:rPr>
          <w:t>مبنا</w:t>
        </w:r>
        <w:r w:rsidRPr="00F9610D">
          <w:rPr>
            <w:rStyle w:val="Hyperlink"/>
            <w:rFonts w:cs="B Badr" w:hint="cs"/>
            <w:i/>
            <w:noProof/>
            <w:rtl/>
          </w:rPr>
          <w:t>یی</w:t>
        </w:r>
        <w:r w:rsidRPr="00F9610D">
          <w:rPr>
            <w:rStyle w:val="Hyperlink"/>
            <w:rFonts w:cs="B Badr"/>
            <w:i/>
            <w:noProof/>
            <w:rtl/>
          </w:rPr>
          <w:t xml:space="preserve">): </w:t>
        </w:r>
        <w:r w:rsidRPr="00F9610D">
          <w:rPr>
            <w:rStyle w:val="Hyperlink"/>
            <w:rFonts w:cs="B Badr" w:hint="eastAsia"/>
            <w:i/>
            <w:noProof/>
            <w:rtl/>
          </w:rPr>
          <w:t>مراس</w:t>
        </w:r>
        <w:r w:rsidRPr="00F9610D">
          <w:rPr>
            <w:rStyle w:val="Hyperlink"/>
            <w:rFonts w:cs="B Badr" w:hint="cs"/>
            <w:i/>
            <w:noProof/>
            <w:rtl/>
          </w:rPr>
          <w:t>ی</w:t>
        </w:r>
        <w:r w:rsidRPr="00F9610D">
          <w:rPr>
            <w:rStyle w:val="Hyperlink"/>
            <w:rFonts w:cs="B Badr" w:hint="eastAsia"/>
            <w:i/>
            <w:noProof/>
            <w:rtl/>
          </w:rPr>
          <w:t>ل</w:t>
        </w:r>
        <w:r w:rsidRPr="00F9610D">
          <w:rPr>
            <w:rStyle w:val="Hyperlink"/>
            <w:rFonts w:cs="B Badr"/>
            <w:i/>
            <w:noProof/>
            <w:rtl/>
          </w:rPr>
          <w:t xml:space="preserve"> </w:t>
        </w:r>
        <w:r w:rsidRPr="00F9610D">
          <w:rPr>
            <w:rStyle w:val="Hyperlink"/>
            <w:rFonts w:cs="B Badr" w:hint="eastAsia"/>
            <w:i/>
            <w:noProof/>
            <w:rtl/>
          </w:rPr>
          <w:t>ابن</w:t>
        </w:r>
        <w:r w:rsidRPr="00F9610D">
          <w:rPr>
            <w:rStyle w:val="Hyperlink"/>
            <w:rFonts w:cs="B Badr"/>
            <w:i/>
            <w:noProof/>
            <w:rtl/>
          </w:rPr>
          <w:t xml:space="preserve"> </w:t>
        </w:r>
        <w:r w:rsidRPr="00F9610D">
          <w:rPr>
            <w:rStyle w:val="Hyperlink"/>
            <w:rFonts w:cs="B Badr" w:hint="eastAsia"/>
            <w:i/>
            <w:noProof/>
            <w:rtl/>
          </w:rPr>
          <w:t>اب</w:t>
        </w:r>
        <w:r w:rsidRPr="00F9610D">
          <w:rPr>
            <w:rStyle w:val="Hyperlink"/>
            <w:rFonts w:cs="B Badr" w:hint="cs"/>
            <w:i/>
            <w:noProof/>
            <w:rtl/>
          </w:rPr>
          <w:t>ی</w:t>
        </w:r>
        <w:r w:rsidRPr="00F9610D">
          <w:rPr>
            <w:rStyle w:val="Hyperlink"/>
            <w:rFonts w:cs="B Badr"/>
            <w:i/>
            <w:noProof/>
            <w:rtl/>
          </w:rPr>
          <w:t xml:space="preserve"> </w:t>
        </w:r>
        <w:r w:rsidRPr="00F9610D">
          <w:rPr>
            <w:rStyle w:val="Hyperlink"/>
            <w:rFonts w:cs="B Badr" w:hint="eastAsia"/>
            <w:i/>
            <w:noProof/>
            <w:rtl/>
          </w:rPr>
          <w:t>عم</w:t>
        </w:r>
        <w:r w:rsidRPr="00F9610D">
          <w:rPr>
            <w:rStyle w:val="Hyperlink"/>
            <w:rFonts w:cs="B Badr" w:hint="cs"/>
            <w:i/>
            <w:noProof/>
            <w:rtl/>
          </w:rPr>
          <w:t>ی</w:t>
        </w:r>
        <w:r w:rsidRPr="00F9610D">
          <w:rPr>
            <w:rStyle w:val="Hyperlink"/>
            <w:rFonts w:cs="B Badr" w:hint="eastAsia"/>
            <w:i/>
            <w:noProof/>
            <w:rtl/>
          </w:rPr>
          <w:t>ر</w:t>
        </w:r>
        <w:r w:rsidRPr="00F9610D">
          <w:rPr>
            <w:rStyle w:val="Hyperlink"/>
            <w:rFonts w:cs="B Badr"/>
            <w:i/>
            <w:noProof/>
            <w:rtl/>
          </w:rPr>
          <w:t xml:space="preserve"> </w:t>
        </w:r>
        <w:r w:rsidRPr="00F9610D">
          <w:rPr>
            <w:rStyle w:val="Hyperlink"/>
            <w:rFonts w:cs="B Badr" w:hint="eastAsia"/>
            <w:i/>
            <w:noProof/>
            <w:rtl/>
          </w:rPr>
          <w:t>طبق</w:t>
        </w:r>
        <w:r w:rsidRPr="00F9610D">
          <w:rPr>
            <w:rStyle w:val="Hyperlink"/>
            <w:rFonts w:cs="B Badr"/>
            <w:i/>
            <w:noProof/>
            <w:rtl/>
          </w:rPr>
          <w:t xml:space="preserve"> </w:t>
        </w:r>
        <w:r w:rsidRPr="00F9610D">
          <w:rPr>
            <w:rStyle w:val="Hyperlink"/>
            <w:rFonts w:cs="B Badr" w:hint="eastAsia"/>
            <w:i/>
            <w:noProof/>
            <w:rtl/>
          </w:rPr>
          <w:t>شهادت</w:t>
        </w:r>
        <w:r w:rsidRPr="00F9610D">
          <w:rPr>
            <w:rStyle w:val="Hyperlink"/>
            <w:rFonts w:cs="B Badr"/>
            <w:i/>
            <w:noProof/>
            <w:rtl/>
          </w:rPr>
          <w:t xml:space="preserve"> </w:t>
        </w:r>
        <w:r w:rsidRPr="00F9610D">
          <w:rPr>
            <w:rStyle w:val="Hyperlink"/>
            <w:rFonts w:cs="B Badr" w:hint="eastAsia"/>
            <w:i/>
            <w:noProof/>
            <w:rtl/>
          </w:rPr>
          <w:t>ش</w:t>
        </w:r>
        <w:r w:rsidRPr="00F9610D">
          <w:rPr>
            <w:rStyle w:val="Hyperlink"/>
            <w:rFonts w:cs="B Badr" w:hint="cs"/>
            <w:i/>
            <w:noProof/>
            <w:rtl/>
          </w:rPr>
          <w:t>ی</w:t>
        </w:r>
        <w:r w:rsidRPr="00F9610D">
          <w:rPr>
            <w:rStyle w:val="Hyperlink"/>
            <w:rFonts w:cs="B Badr" w:hint="eastAsia"/>
            <w:i/>
            <w:noProof/>
            <w:rtl/>
          </w:rPr>
          <w:t>خ</w:t>
        </w:r>
        <w:r w:rsidRPr="00F9610D">
          <w:rPr>
            <w:rStyle w:val="Hyperlink"/>
            <w:rFonts w:cs="B Badr"/>
            <w:i/>
            <w:noProof/>
            <w:rtl/>
          </w:rPr>
          <w:t xml:space="preserve"> </w:t>
        </w:r>
        <w:r w:rsidRPr="00F9610D">
          <w:rPr>
            <w:rStyle w:val="Hyperlink"/>
            <w:rFonts w:cs="B Badr" w:hint="eastAsia"/>
            <w:i/>
            <w:noProof/>
            <w:rtl/>
          </w:rPr>
          <w:t>طوس</w:t>
        </w:r>
        <w:r w:rsidRPr="00F9610D">
          <w:rPr>
            <w:rStyle w:val="Hyperlink"/>
            <w:rFonts w:cs="B Badr" w:hint="cs"/>
            <w:i/>
            <w:noProof/>
            <w:rtl/>
          </w:rPr>
          <w:t>ی</w:t>
        </w:r>
        <w:r w:rsidRPr="00F9610D">
          <w:rPr>
            <w:rStyle w:val="Hyperlink"/>
            <w:rFonts w:cs="B Badr"/>
            <w:i/>
            <w:noProof/>
            <w:rtl/>
          </w:rPr>
          <w:t xml:space="preserve"> </w:t>
        </w:r>
        <w:r w:rsidRPr="00F9610D">
          <w:rPr>
            <w:rStyle w:val="Hyperlink"/>
            <w:rFonts w:cs="B Badr" w:hint="eastAsia"/>
            <w:i/>
            <w:noProof/>
            <w:rtl/>
          </w:rPr>
          <w:t>در</w:t>
        </w:r>
        <w:r w:rsidRPr="00F9610D">
          <w:rPr>
            <w:rStyle w:val="Hyperlink"/>
            <w:rFonts w:cs="B Badr"/>
            <w:i/>
            <w:noProof/>
            <w:rtl/>
          </w:rPr>
          <w:t xml:space="preserve"> </w:t>
        </w:r>
        <w:r w:rsidRPr="00F9610D">
          <w:rPr>
            <w:rStyle w:val="Hyperlink"/>
            <w:rFonts w:cs="B Badr" w:hint="eastAsia"/>
            <w:i/>
            <w:noProof/>
            <w:rtl/>
          </w:rPr>
          <w:t>عده،‌</w:t>
        </w:r>
        <w:r w:rsidRPr="00F9610D">
          <w:rPr>
            <w:rStyle w:val="Hyperlink"/>
            <w:rFonts w:cs="B Badr"/>
            <w:i/>
            <w:noProof/>
            <w:rtl/>
          </w:rPr>
          <w:t xml:space="preserve"> </w:t>
        </w:r>
        <w:r w:rsidRPr="00F9610D">
          <w:rPr>
            <w:rStyle w:val="Hyperlink"/>
            <w:rFonts w:cs="B Badr" w:hint="eastAsia"/>
            <w:i/>
            <w:noProof/>
            <w:rtl/>
          </w:rPr>
          <w:t>حجت</w:t>
        </w:r>
        <w:r w:rsidRPr="00F9610D">
          <w:rPr>
            <w:rStyle w:val="Hyperlink"/>
            <w:rFonts w:cs="B Badr"/>
            <w:i/>
            <w:noProof/>
            <w:rtl/>
          </w:rPr>
          <w:t xml:space="preserve"> </w:t>
        </w:r>
        <w:r w:rsidRPr="00F9610D">
          <w:rPr>
            <w:rStyle w:val="Hyperlink"/>
            <w:rFonts w:cs="B Badr" w:hint="eastAsia"/>
            <w:i/>
            <w:noProof/>
            <w:rtl/>
          </w:rPr>
          <w:t>هستند</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Toc51417283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6</w:t>
        </w:r>
        <w:r w:rsidRPr="00F9610D">
          <w:rPr>
            <w:rStyle w:val="Hyperlink"/>
            <w:rFonts w:cs="B Badr"/>
            <w:i/>
            <w:noProof/>
            <w:rtl/>
          </w:rPr>
          <w:fldChar w:fldCharType="end"/>
        </w:r>
      </w:hyperlink>
    </w:p>
    <w:p w:rsidR="00F9610D" w:rsidRPr="00F9610D" w:rsidRDefault="00F9610D" w:rsidP="00F9610D">
      <w:pPr>
        <w:pStyle w:val="TOC4"/>
        <w:tabs>
          <w:tab w:val="right" w:leader="dot" w:pos="10194"/>
        </w:tabs>
        <w:rPr>
          <w:rFonts w:asciiTheme="minorHAnsi" w:eastAsiaTheme="minorEastAsia" w:hAnsiTheme="minorHAnsi" w:cs="B Badr"/>
          <w:bCs w:val="0"/>
          <w:i/>
          <w:noProof/>
          <w:color w:val="auto"/>
          <w:sz w:val="22"/>
          <w:szCs w:val="22"/>
          <w:rtl/>
        </w:rPr>
      </w:pPr>
      <w:hyperlink w:anchor="_Toc51417284" w:history="1">
        <w:r w:rsidRPr="00F9610D">
          <w:rPr>
            <w:rStyle w:val="Hyperlink"/>
            <w:rFonts w:cs="B Badr" w:hint="eastAsia"/>
            <w:i/>
            <w:noProof/>
            <w:rtl/>
          </w:rPr>
          <w:t>اشکال</w:t>
        </w:r>
        <w:r w:rsidRPr="00F9610D">
          <w:rPr>
            <w:rStyle w:val="Hyperlink"/>
            <w:rFonts w:cs="B Badr"/>
            <w:i/>
            <w:noProof/>
            <w:rtl/>
          </w:rPr>
          <w:t xml:space="preserve"> </w:t>
        </w:r>
        <w:r w:rsidRPr="00F9610D">
          <w:rPr>
            <w:rStyle w:val="Hyperlink"/>
            <w:rFonts w:cs="B Badr" w:hint="eastAsia"/>
            <w:i/>
            <w:noProof/>
            <w:rtl/>
          </w:rPr>
          <w:t>سوم</w:t>
        </w:r>
        <w:r w:rsidRPr="00F9610D">
          <w:rPr>
            <w:rStyle w:val="Hyperlink"/>
            <w:rFonts w:cs="B Badr"/>
            <w:i/>
            <w:noProof/>
            <w:rtl/>
          </w:rPr>
          <w:t xml:space="preserve">: </w:t>
        </w:r>
        <w:r w:rsidRPr="00F9610D">
          <w:rPr>
            <w:rStyle w:val="Hyperlink"/>
            <w:rFonts w:cs="B Badr" w:hint="eastAsia"/>
            <w:i/>
            <w:noProof/>
            <w:rtl/>
          </w:rPr>
          <w:t>نقل</w:t>
        </w:r>
        <w:r w:rsidRPr="00F9610D">
          <w:rPr>
            <w:rStyle w:val="Hyperlink"/>
            <w:rFonts w:cs="B Badr"/>
            <w:i/>
            <w:noProof/>
            <w:rtl/>
          </w:rPr>
          <w:t xml:space="preserve"> </w:t>
        </w:r>
        <w:r w:rsidRPr="00F9610D">
          <w:rPr>
            <w:rStyle w:val="Hyperlink"/>
            <w:rFonts w:cs="B Badr" w:hint="eastAsia"/>
            <w:i/>
            <w:noProof/>
            <w:rtl/>
          </w:rPr>
          <w:t>نشدن</w:t>
        </w:r>
        <w:r w:rsidRPr="00F9610D">
          <w:rPr>
            <w:rStyle w:val="Hyperlink"/>
            <w:rFonts w:cs="B Badr"/>
            <w:i/>
            <w:noProof/>
            <w:rtl/>
          </w:rPr>
          <w:t xml:space="preserve"> «</w:t>
        </w:r>
        <w:r w:rsidRPr="00F9610D">
          <w:rPr>
            <w:rStyle w:val="Hyperlink"/>
            <w:rFonts w:cs="B Badr" w:hint="eastAsia"/>
            <w:i/>
            <w:noProof/>
            <w:rtl/>
          </w:rPr>
          <w:t>التکب</w:t>
        </w:r>
        <w:r w:rsidRPr="00F9610D">
          <w:rPr>
            <w:rStyle w:val="Hyperlink"/>
            <w:rFonts w:cs="B Badr" w:hint="cs"/>
            <w:i/>
            <w:noProof/>
            <w:rtl/>
          </w:rPr>
          <w:t>ی</w:t>
        </w:r>
        <w:r w:rsidRPr="00F9610D">
          <w:rPr>
            <w:rStyle w:val="Hyperlink"/>
            <w:rFonts w:cs="B Badr" w:hint="eastAsia"/>
            <w:i/>
            <w:noProof/>
            <w:rtl/>
          </w:rPr>
          <w:t>ر</w:t>
        </w:r>
        <w:r w:rsidRPr="00F9610D">
          <w:rPr>
            <w:rStyle w:val="Hyperlink"/>
            <w:rFonts w:cs="B Badr"/>
            <w:i/>
            <w:noProof/>
            <w:rtl/>
          </w:rPr>
          <w:t xml:space="preserve"> </w:t>
        </w:r>
        <w:r w:rsidRPr="00F9610D">
          <w:rPr>
            <w:rStyle w:val="Hyperlink"/>
            <w:rFonts w:cs="B Badr" w:hint="eastAsia"/>
            <w:i/>
            <w:noProof/>
            <w:rtl/>
          </w:rPr>
          <w:t>سنة</w:t>
        </w:r>
        <w:r w:rsidRPr="00F9610D">
          <w:rPr>
            <w:rStyle w:val="Hyperlink"/>
            <w:rFonts w:cs="B Badr"/>
            <w:i/>
            <w:noProof/>
            <w:rtl/>
          </w:rPr>
          <w:t xml:space="preserve">» </w:t>
        </w:r>
        <w:r w:rsidRPr="00F9610D">
          <w:rPr>
            <w:rStyle w:val="Hyperlink"/>
            <w:rFonts w:cs="B Badr" w:hint="eastAsia"/>
            <w:i/>
            <w:noProof/>
            <w:rtl/>
          </w:rPr>
          <w:t>در</w:t>
        </w:r>
        <w:r w:rsidRPr="00F9610D">
          <w:rPr>
            <w:rStyle w:val="Hyperlink"/>
            <w:rFonts w:cs="B Badr"/>
            <w:i/>
            <w:noProof/>
            <w:rtl/>
          </w:rPr>
          <w:t xml:space="preserve"> </w:t>
        </w:r>
        <w:r w:rsidRPr="00F9610D">
          <w:rPr>
            <w:rStyle w:val="Hyperlink"/>
            <w:rFonts w:cs="B Badr" w:hint="eastAsia"/>
            <w:i/>
            <w:noProof/>
            <w:rtl/>
          </w:rPr>
          <w:t>تهذ</w:t>
        </w:r>
        <w:r w:rsidRPr="00F9610D">
          <w:rPr>
            <w:rStyle w:val="Hyperlink"/>
            <w:rFonts w:cs="B Badr" w:hint="cs"/>
            <w:i/>
            <w:noProof/>
            <w:rtl/>
          </w:rPr>
          <w:t>ی</w:t>
        </w:r>
        <w:r w:rsidRPr="00F9610D">
          <w:rPr>
            <w:rStyle w:val="Hyperlink"/>
            <w:rFonts w:cs="B Badr" w:hint="eastAsia"/>
            <w:i/>
            <w:noProof/>
            <w:rtl/>
          </w:rPr>
          <w:t>ب،</w:t>
        </w:r>
        <w:r w:rsidRPr="00F9610D">
          <w:rPr>
            <w:rStyle w:val="Hyperlink"/>
            <w:rFonts w:cs="B Badr"/>
            <w:i/>
            <w:noProof/>
            <w:rtl/>
          </w:rPr>
          <w:t xml:space="preserve"> </w:t>
        </w:r>
        <w:r w:rsidRPr="00F9610D">
          <w:rPr>
            <w:rStyle w:val="Hyperlink"/>
            <w:rFonts w:cs="B Badr" w:hint="eastAsia"/>
            <w:i/>
            <w:noProof/>
            <w:rtl/>
          </w:rPr>
          <w:t>شهادت</w:t>
        </w:r>
        <w:r w:rsidRPr="00F9610D">
          <w:rPr>
            <w:rStyle w:val="Hyperlink"/>
            <w:rFonts w:cs="B Badr"/>
            <w:i/>
            <w:noProof/>
            <w:rtl/>
          </w:rPr>
          <w:t xml:space="preserve"> </w:t>
        </w:r>
        <w:r w:rsidRPr="00F9610D">
          <w:rPr>
            <w:rStyle w:val="Hyperlink"/>
            <w:rFonts w:cs="B Badr" w:hint="eastAsia"/>
            <w:i/>
            <w:noProof/>
            <w:rtl/>
          </w:rPr>
          <w:t>سلب</w:t>
        </w:r>
        <w:r w:rsidRPr="00F9610D">
          <w:rPr>
            <w:rStyle w:val="Hyperlink"/>
            <w:rFonts w:cs="B Badr" w:hint="cs"/>
            <w:i/>
            <w:noProof/>
            <w:rtl/>
          </w:rPr>
          <w:t>ی</w:t>
        </w:r>
        <w:r w:rsidRPr="00F9610D">
          <w:rPr>
            <w:rStyle w:val="Hyperlink"/>
            <w:rFonts w:cs="B Badr" w:hint="eastAsia"/>
            <w:i/>
            <w:noProof/>
            <w:rtl/>
          </w:rPr>
          <w:t>ه</w:t>
        </w:r>
        <w:r w:rsidRPr="00F9610D">
          <w:rPr>
            <w:rStyle w:val="Hyperlink"/>
            <w:rFonts w:cs="B Badr"/>
            <w:i/>
            <w:noProof/>
            <w:rtl/>
          </w:rPr>
          <w:t xml:space="preserve"> </w:t>
        </w:r>
        <w:r w:rsidRPr="00F9610D">
          <w:rPr>
            <w:rStyle w:val="Hyperlink"/>
            <w:rFonts w:cs="B Badr" w:hint="eastAsia"/>
            <w:i/>
            <w:noProof/>
            <w:rtl/>
          </w:rPr>
          <w:t>ش</w:t>
        </w:r>
        <w:r w:rsidRPr="00F9610D">
          <w:rPr>
            <w:rStyle w:val="Hyperlink"/>
            <w:rFonts w:cs="B Badr" w:hint="cs"/>
            <w:i/>
            <w:noProof/>
            <w:rtl/>
          </w:rPr>
          <w:t>ی</w:t>
        </w:r>
        <w:r w:rsidRPr="00F9610D">
          <w:rPr>
            <w:rStyle w:val="Hyperlink"/>
            <w:rFonts w:cs="B Badr" w:hint="eastAsia"/>
            <w:i/>
            <w:noProof/>
            <w:rtl/>
          </w:rPr>
          <w:t>خ</w:t>
        </w:r>
        <w:r w:rsidRPr="00F9610D">
          <w:rPr>
            <w:rStyle w:val="Hyperlink"/>
            <w:rFonts w:cs="B Badr"/>
            <w:i/>
            <w:noProof/>
            <w:rtl/>
          </w:rPr>
          <w:t xml:space="preserve"> </w:t>
        </w:r>
        <w:r w:rsidRPr="00F9610D">
          <w:rPr>
            <w:rStyle w:val="Hyperlink"/>
            <w:rFonts w:cs="B Badr" w:hint="eastAsia"/>
            <w:i/>
            <w:noProof/>
            <w:rtl/>
          </w:rPr>
          <w:t>طوس</w:t>
        </w:r>
        <w:r w:rsidRPr="00F9610D">
          <w:rPr>
            <w:rStyle w:val="Hyperlink"/>
            <w:rFonts w:cs="B Badr" w:hint="cs"/>
            <w:i/>
            <w:noProof/>
            <w:rtl/>
          </w:rPr>
          <w:t>ی</w:t>
        </w:r>
        <w:r w:rsidRPr="00F9610D">
          <w:rPr>
            <w:rStyle w:val="Hyperlink"/>
            <w:rFonts w:cs="B Badr"/>
            <w:i/>
            <w:noProof/>
            <w:rtl/>
          </w:rPr>
          <w:t xml:space="preserve"> </w:t>
        </w:r>
        <w:r w:rsidRPr="00F9610D">
          <w:rPr>
            <w:rStyle w:val="Hyperlink"/>
            <w:rFonts w:cs="B Badr" w:hint="eastAsia"/>
            <w:i/>
            <w:noProof/>
            <w:rtl/>
          </w:rPr>
          <w:t>ن</w:t>
        </w:r>
        <w:r w:rsidRPr="00F9610D">
          <w:rPr>
            <w:rStyle w:val="Hyperlink"/>
            <w:rFonts w:cs="B Badr" w:hint="cs"/>
            <w:i/>
            <w:noProof/>
            <w:rtl/>
          </w:rPr>
          <w:t>ی</w:t>
        </w:r>
        <w:r w:rsidRPr="00F9610D">
          <w:rPr>
            <w:rStyle w:val="Hyperlink"/>
            <w:rFonts w:cs="B Badr" w:hint="eastAsia"/>
            <w:i/>
            <w:noProof/>
            <w:rtl/>
          </w:rPr>
          <w:t>ست</w:t>
        </w:r>
        <w:r w:rsidRPr="00F9610D">
          <w:rPr>
            <w:rStyle w:val="Hyperlink"/>
            <w:rFonts w:cs="B Badr"/>
            <w:i/>
            <w:noProof/>
            <w:rtl/>
          </w:rPr>
          <w:t xml:space="preserve"> </w:t>
        </w:r>
        <w:r w:rsidRPr="00F9610D">
          <w:rPr>
            <w:rStyle w:val="Hyperlink"/>
            <w:rFonts w:cs="B Badr" w:hint="eastAsia"/>
            <w:i/>
            <w:noProof/>
            <w:rtl/>
          </w:rPr>
          <w:t>تا</w:t>
        </w:r>
        <w:r w:rsidRPr="00F9610D">
          <w:rPr>
            <w:rStyle w:val="Hyperlink"/>
            <w:rFonts w:cs="B Badr"/>
            <w:i/>
            <w:noProof/>
            <w:rtl/>
          </w:rPr>
          <w:t xml:space="preserve"> </w:t>
        </w:r>
        <w:r w:rsidRPr="00F9610D">
          <w:rPr>
            <w:rStyle w:val="Hyperlink"/>
            <w:rFonts w:cs="B Badr" w:hint="eastAsia"/>
            <w:i/>
            <w:noProof/>
            <w:rtl/>
          </w:rPr>
          <w:t>تعارض</w:t>
        </w:r>
        <w:r w:rsidRPr="00F9610D">
          <w:rPr>
            <w:rStyle w:val="Hyperlink"/>
            <w:rFonts w:cs="B Badr"/>
            <w:i/>
            <w:noProof/>
            <w:rtl/>
          </w:rPr>
          <w:t xml:space="preserve"> </w:t>
        </w:r>
        <w:r w:rsidRPr="00F9610D">
          <w:rPr>
            <w:rStyle w:val="Hyperlink"/>
            <w:rFonts w:cs="B Badr" w:hint="eastAsia"/>
            <w:i/>
            <w:noProof/>
            <w:rtl/>
          </w:rPr>
          <w:t>کند</w:t>
        </w:r>
        <w:r w:rsidRPr="00F9610D">
          <w:rPr>
            <w:rStyle w:val="Hyperlink"/>
            <w:rFonts w:cs="B Badr"/>
            <w:i/>
            <w:noProof/>
            <w:rtl/>
          </w:rPr>
          <w:t xml:space="preserve"> </w:t>
        </w:r>
        <w:r w:rsidRPr="00F9610D">
          <w:rPr>
            <w:rStyle w:val="Hyperlink"/>
            <w:rFonts w:cs="B Badr" w:hint="eastAsia"/>
            <w:i/>
            <w:noProof/>
            <w:rtl/>
          </w:rPr>
          <w:t>با</w:t>
        </w:r>
        <w:r w:rsidRPr="00F9610D">
          <w:rPr>
            <w:rStyle w:val="Hyperlink"/>
            <w:rFonts w:cs="B Badr"/>
            <w:i/>
            <w:noProof/>
            <w:rtl/>
          </w:rPr>
          <w:t xml:space="preserve"> </w:t>
        </w:r>
        <w:r w:rsidRPr="00F9610D">
          <w:rPr>
            <w:rStyle w:val="Hyperlink"/>
            <w:rFonts w:cs="B Badr" w:hint="eastAsia"/>
            <w:i/>
            <w:noProof/>
            <w:rtl/>
          </w:rPr>
          <w:t>نقل</w:t>
        </w:r>
        <w:r w:rsidRPr="00F9610D">
          <w:rPr>
            <w:rStyle w:val="Hyperlink"/>
            <w:rFonts w:cs="B Badr"/>
            <w:i/>
            <w:noProof/>
            <w:rtl/>
          </w:rPr>
          <w:t xml:space="preserve"> </w:t>
        </w:r>
        <w:r w:rsidRPr="00F9610D">
          <w:rPr>
            <w:rStyle w:val="Hyperlink"/>
            <w:rFonts w:cs="B Badr" w:hint="eastAsia"/>
            <w:i/>
            <w:noProof/>
            <w:rtl/>
          </w:rPr>
          <w:t>خصال</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Toc51417284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7</w:t>
        </w:r>
        <w:r w:rsidRPr="00F9610D">
          <w:rPr>
            <w:rStyle w:val="Hyperlink"/>
            <w:rFonts w:cs="B Badr"/>
            <w:i/>
            <w:noProof/>
            <w:rtl/>
          </w:rPr>
          <w:fldChar w:fldCharType="end"/>
        </w:r>
      </w:hyperlink>
    </w:p>
    <w:p w:rsidR="00F9610D" w:rsidRPr="00F9610D" w:rsidRDefault="00F9610D" w:rsidP="00F9610D">
      <w:pPr>
        <w:pStyle w:val="TOC4"/>
        <w:tabs>
          <w:tab w:val="right" w:leader="dot" w:pos="10194"/>
        </w:tabs>
        <w:rPr>
          <w:rFonts w:asciiTheme="minorHAnsi" w:eastAsiaTheme="minorEastAsia" w:hAnsiTheme="minorHAnsi" w:cs="B Badr"/>
          <w:bCs w:val="0"/>
          <w:i/>
          <w:noProof/>
          <w:color w:val="auto"/>
          <w:sz w:val="22"/>
          <w:szCs w:val="22"/>
          <w:rtl/>
        </w:rPr>
      </w:pPr>
      <w:hyperlink w:anchor="_Toc51417285" w:history="1">
        <w:r w:rsidRPr="00F9610D">
          <w:rPr>
            <w:rStyle w:val="Hyperlink"/>
            <w:rFonts w:cs="B Badr" w:hint="eastAsia"/>
            <w:i/>
            <w:noProof/>
            <w:rtl/>
          </w:rPr>
          <w:t>اشکال</w:t>
        </w:r>
        <w:r w:rsidRPr="00F9610D">
          <w:rPr>
            <w:rStyle w:val="Hyperlink"/>
            <w:rFonts w:cs="B Badr"/>
            <w:i/>
            <w:noProof/>
            <w:rtl/>
          </w:rPr>
          <w:t xml:space="preserve"> </w:t>
        </w:r>
        <w:r w:rsidRPr="00F9610D">
          <w:rPr>
            <w:rStyle w:val="Hyperlink"/>
            <w:rFonts w:cs="B Badr" w:hint="eastAsia"/>
            <w:i/>
            <w:noProof/>
            <w:rtl/>
          </w:rPr>
          <w:t>چهارم</w:t>
        </w:r>
        <w:r w:rsidRPr="00F9610D">
          <w:rPr>
            <w:rFonts w:cs="B Badr"/>
            <w:i/>
            <w:noProof/>
            <w:webHidden/>
            <w:rtl/>
          </w:rPr>
          <w:tab/>
        </w:r>
        <w:r w:rsidRPr="00F9610D">
          <w:rPr>
            <w:rStyle w:val="Hyperlink"/>
            <w:rFonts w:cs="B Badr"/>
            <w:i/>
            <w:noProof/>
            <w:rtl/>
          </w:rPr>
          <w:fldChar w:fldCharType="begin"/>
        </w:r>
        <w:r w:rsidRPr="00F9610D">
          <w:rPr>
            <w:rFonts w:cs="B Badr"/>
            <w:i/>
            <w:noProof/>
            <w:webHidden/>
            <w:rtl/>
          </w:rPr>
          <w:instrText xml:space="preserve"> </w:instrText>
        </w:r>
        <w:r w:rsidRPr="00F9610D">
          <w:rPr>
            <w:rFonts w:cs="B Badr"/>
            <w:i/>
            <w:noProof/>
            <w:webHidden/>
          </w:rPr>
          <w:instrText>PAGEREF</w:instrText>
        </w:r>
        <w:r w:rsidRPr="00F9610D">
          <w:rPr>
            <w:rFonts w:cs="B Badr"/>
            <w:i/>
            <w:noProof/>
            <w:webHidden/>
            <w:rtl/>
          </w:rPr>
          <w:instrText xml:space="preserve"> _</w:instrText>
        </w:r>
        <w:r w:rsidRPr="00F9610D">
          <w:rPr>
            <w:rFonts w:cs="B Badr"/>
            <w:i/>
            <w:noProof/>
            <w:webHidden/>
          </w:rPr>
          <w:instrText>Toc51417285 \h</w:instrText>
        </w:r>
        <w:r w:rsidRPr="00F9610D">
          <w:rPr>
            <w:rFonts w:cs="B Badr"/>
            <w:i/>
            <w:noProof/>
            <w:webHidden/>
            <w:rtl/>
          </w:rPr>
          <w:instrText xml:space="preserve"> </w:instrText>
        </w:r>
        <w:r w:rsidRPr="00F9610D">
          <w:rPr>
            <w:rStyle w:val="Hyperlink"/>
            <w:rFonts w:cs="B Badr"/>
            <w:i/>
            <w:noProof/>
            <w:rtl/>
          </w:rPr>
        </w:r>
        <w:r w:rsidRPr="00F9610D">
          <w:rPr>
            <w:rStyle w:val="Hyperlink"/>
            <w:rFonts w:cs="B Badr"/>
            <w:i/>
            <w:noProof/>
            <w:rtl/>
          </w:rPr>
          <w:fldChar w:fldCharType="separate"/>
        </w:r>
        <w:r w:rsidRPr="00F9610D">
          <w:rPr>
            <w:rFonts w:cs="B Badr"/>
            <w:i/>
            <w:noProof/>
            <w:webHidden/>
            <w:rtl/>
          </w:rPr>
          <w:t>8</w:t>
        </w:r>
        <w:r w:rsidRPr="00F9610D">
          <w:rPr>
            <w:rStyle w:val="Hyperlink"/>
            <w:rFonts w:cs="B Badr"/>
            <w:i/>
            <w:noProof/>
            <w:rtl/>
          </w:rPr>
          <w:fldChar w:fldCharType="end"/>
        </w:r>
      </w:hyperlink>
    </w:p>
    <w:p w:rsidR="00F9610D" w:rsidRDefault="00F9610D" w:rsidP="00F9610D">
      <w:pPr>
        <w:pStyle w:val="TOC2"/>
        <w:tabs>
          <w:tab w:val="right" w:leader="dot" w:pos="10194"/>
        </w:tabs>
        <w:rPr>
          <w:rFonts w:asciiTheme="minorHAnsi" w:eastAsiaTheme="minorEastAsia" w:hAnsiTheme="minorHAnsi" w:cstheme="minorBidi"/>
          <w:bCs w:val="0"/>
          <w:noProof/>
          <w:color w:val="auto"/>
          <w:sz w:val="22"/>
          <w:szCs w:val="22"/>
          <w:rtl/>
        </w:rPr>
      </w:pPr>
      <w:hyperlink w:anchor="_Toc51417286" w:history="1">
        <w:r w:rsidRPr="004A3092">
          <w:rPr>
            <w:rStyle w:val="Hyperlink"/>
            <w:rFonts w:hint="eastAsia"/>
            <w:noProof/>
            <w:rtl/>
          </w:rPr>
          <w:t>اشکال</w:t>
        </w:r>
        <w:r w:rsidRPr="004A3092">
          <w:rPr>
            <w:rStyle w:val="Hyperlink"/>
            <w:noProof/>
            <w:rtl/>
          </w:rPr>
          <w:t xml:space="preserve"> </w:t>
        </w:r>
        <w:r w:rsidRPr="004A3092">
          <w:rPr>
            <w:rStyle w:val="Hyperlink"/>
            <w:rFonts w:hint="eastAsia"/>
            <w:noProof/>
            <w:rtl/>
          </w:rPr>
          <w:t>مرحوم</w:t>
        </w:r>
        <w:r w:rsidRPr="004A3092">
          <w:rPr>
            <w:rStyle w:val="Hyperlink"/>
            <w:noProof/>
            <w:rtl/>
          </w:rPr>
          <w:t xml:space="preserve"> </w:t>
        </w:r>
        <w:r w:rsidRPr="004A3092">
          <w:rPr>
            <w:rStyle w:val="Hyperlink"/>
            <w:rFonts w:hint="eastAsia"/>
            <w:noProof/>
            <w:rtl/>
          </w:rPr>
          <w:t>گلپا</w:t>
        </w:r>
        <w:r w:rsidRPr="004A3092">
          <w:rPr>
            <w:rStyle w:val="Hyperlink"/>
            <w:rFonts w:hint="cs"/>
            <w:noProof/>
            <w:rtl/>
          </w:rPr>
          <w:t>ی</w:t>
        </w:r>
        <w:r w:rsidRPr="004A3092">
          <w:rPr>
            <w:rStyle w:val="Hyperlink"/>
            <w:rFonts w:hint="eastAsia"/>
            <w:noProof/>
            <w:rtl/>
          </w:rPr>
          <w:t>گان</w:t>
        </w:r>
        <w:r w:rsidRPr="004A3092">
          <w:rPr>
            <w:rStyle w:val="Hyperlink"/>
            <w:rFonts w:hint="cs"/>
            <w:noProof/>
            <w:rtl/>
          </w:rPr>
          <w:t>ی</w:t>
        </w:r>
        <w:r w:rsidRPr="004A3092">
          <w:rPr>
            <w:rStyle w:val="Hyperlink"/>
            <w:noProof/>
            <w:rtl/>
          </w:rPr>
          <w:t xml:space="preserve"> </w:t>
        </w:r>
        <w:r w:rsidRPr="004A3092">
          <w:rPr>
            <w:rStyle w:val="Hyperlink"/>
            <w:rFonts w:hint="eastAsia"/>
            <w:noProof/>
            <w:rtl/>
          </w:rPr>
          <w:t>به</w:t>
        </w:r>
        <w:r w:rsidRPr="004A3092">
          <w:rPr>
            <w:rStyle w:val="Hyperlink"/>
            <w:noProof/>
            <w:rtl/>
          </w:rPr>
          <w:t xml:space="preserve"> </w:t>
        </w:r>
        <w:r w:rsidRPr="004A3092">
          <w:rPr>
            <w:rStyle w:val="Hyperlink"/>
            <w:rFonts w:hint="eastAsia"/>
            <w:noProof/>
            <w:rtl/>
          </w:rPr>
          <w:t>صاحب</w:t>
        </w:r>
        <w:r w:rsidRPr="004A3092">
          <w:rPr>
            <w:rStyle w:val="Hyperlink"/>
            <w:noProof/>
            <w:rtl/>
          </w:rPr>
          <w:t xml:space="preserve"> </w:t>
        </w:r>
        <w:r w:rsidRPr="004A3092">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Toc51417286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9610D" w:rsidRPr="00F9610D" w:rsidRDefault="00F9610D" w:rsidP="00F9610D">
      <w:pPr>
        <w:pStyle w:val="TOC3"/>
        <w:tabs>
          <w:tab w:val="right" w:leader="dot" w:pos="10194"/>
        </w:tabs>
        <w:rPr>
          <w:rFonts w:asciiTheme="minorHAnsi" w:eastAsiaTheme="minorEastAsia" w:hAnsiTheme="minorHAnsi" w:cs="B Badr"/>
          <w:bCs w:val="0"/>
          <w:i/>
          <w:iCs w:val="0"/>
          <w:noProof/>
          <w:color w:val="auto"/>
          <w:sz w:val="22"/>
          <w:szCs w:val="22"/>
          <w:rtl/>
        </w:rPr>
      </w:pPr>
      <w:hyperlink w:anchor="_Toc51417287" w:history="1">
        <w:r w:rsidRPr="00F9610D">
          <w:rPr>
            <w:rStyle w:val="Hyperlink"/>
            <w:rFonts w:cs="B Badr" w:hint="eastAsia"/>
            <w:i/>
            <w:iCs w:val="0"/>
            <w:noProof/>
            <w:rtl/>
          </w:rPr>
          <w:t>جواب</w:t>
        </w:r>
        <w:r w:rsidRPr="00F9610D">
          <w:rPr>
            <w:rStyle w:val="Hyperlink"/>
            <w:rFonts w:cs="B Badr"/>
            <w:i/>
            <w:iCs w:val="0"/>
            <w:noProof/>
            <w:rtl/>
          </w:rPr>
          <w:t xml:space="preserve">: </w:t>
        </w:r>
        <w:r w:rsidRPr="00F9610D">
          <w:rPr>
            <w:rStyle w:val="Hyperlink"/>
            <w:rFonts w:cs="B Badr" w:hint="eastAsia"/>
            <w:i/>
            <w:iCs w:val="0"/>
            <w:noProof/>
            <w:rtl/>
          </w:rPr>
          <w:t>ترک</w:t>
        </w:r>
        <w:r w:rsidRPr="00F9610D">
          <w:rPr>
            <w:rStyle w:val="Hyperlink"/>
            <w:rFonts w:cs="B Badr"/>
            <w:i/>
            <w:iCs w:val="0"/>
            <w:noProof/>
            <w:rtl/>
          </w:rPr>
          <w:t xml:space="preserve"> </w:t>
        </w:r>
        <w:r w:rsidRPr="00F9610D">
          <w:rPr>
            <w:rStyle w:val="Hyperlink"/>
            <w:rFonts w:cs="B Badr" w:hint="eastAsia"/>
            <w:i/>
            <w:iCs w:val="0"/>
            <w:noProof/>
            <w:rtl/>
          </w:rPr>
          <w:t>موالات</w:t>
        </w:r>
        <w:r w:rsidRPr="00F9610D">
          <w:rPr>
            <w:rStyle w:val="Hyperlink"/>
            <w:rFonts w:cs="B Badr"/>
            <w:i/>
            <w:iCs w:val="0"/>
            <w:noProof/>
            <w:rtl/>
          </w:rPr>
          <w:t xml:space="preserve"> </w:t>
        </w:r>
        <w:r w:rsidRPr="00F9610D">
          <w:rPr>
            <w:rStyle w:val="Hyperlink"/>
            <w:rFonts w:cs="B Badr" w:hint="eastAsia"/>
            <w:i/>
            <w:iCs w:val="0"/>
            <w:noProof/>
            <w:rtl/>
          </w:rPr>
          <w:t>اگر</w:t>
        </w:r>
        <w:r w:rsidRPr="00F9610D">
          <w:rPr>
            <w:rStyle w:val="Hyperlink"/>
            <w:rFonts w:cs="B Badr"/>
            <w:i/>
            <w:iCs w:val="0"/>
            <w:noProof/>
            <w:rtl/>
          </w:rPr>
          <w:t xml:space="preserve"> </w:t>
        </w:r>
        <w:r w:rsidRPr="00F9610D">
          <w:rPr>
            <w:rStyle w:val="Hyperlink"/>
            <w:rFonts w:cs="B Badr" w:hint="eastAsia"/>
            <w:i/>
            <w:iCs w:val="0"/>
            <w:noProof/>
            <w:rtl/>
          </w:rPr>
          <w:t>مانع</w:t>
        </w:r>
        <w:r w:rsidRPr="00F9610D">
          <w:rPr>
            <w:rStyle w:val="Hyperlink"/>
            <w:rFonts w:cs="B Badr"/>
            <w:i/>
            <w:iCs w:val="0"/>
            <w:noProof/>
            <w:rtl/>
          </w:rPr>
          <w:t xml:space="preserve"> </w:t>
        </w:r>
        <w:r w:rsidRPr="00F9610D">
          <w:rPr>
            <w:rStyle w:val="Hyperlink"/>
            <w:rFonts w:cs="B Badr" w:hint="eastAsia"/>
            <w:i/>
            <w:iCs w:val="0"/>
            <w:noProof/>
            <w:rtl/>
          </w:rPr>
          <w:t>از</w:t>
        </w:r>
        <w:r w:rsidRPr="00F9610D">
          <w:rPr>
            <w:rStyle w:val="Hyperlink"/>
            <w:rFonts w:cs="B Badr"/>
            <w:i/>
            <w:iCs w:val="0"/>
            <w:noProof/>
            <w:rtl/>
          </w:rPr>
          <w:t xml:space="preserve"> </w:t>
        </w:r>
        <w:r w:rsidRPr="00F9610D">
          <w:rPr>
            <w:rStyle w:val="Hyperlink"/>
            <w:rFonts w:cs="B Badr" w:hint="eastAsia"/>
            <w:i/>
            <w:iCs w:val="0"/>
            <w:noProof/>
            <w:rtl/>
          </w:rPr>
          <w:t>صدق</w:t>
        </w:r>
        <w:r w:rsidRPr="00F9610D">
          <w:rPr>
            <w:rStyle w:val="Hyperlink"/>
            <w:rFonts w:cs="B Badr"/>
            <w:i/>
            <w:iCs w:val="0"/>
            <w:noProof/>
            <w:rtl/>
          </w:rPr>
          <w:t xml:space="preserve"> </w:t>
        </w:r>
        <w:r w:rsidRPr="00F9610D">
          <w:rPr>
            <w:rStyle w:val="Hyperlink"/>
            <w:rFonts w:cs="B Badr" w:hint="eastAsia"/>
            <w:i/>
            <w:iCs w:val="0"/>
            <w:noProof/>
            <w:rtl/>
          </w:rPr>
          <w:t>عرف</w:t>
        </w:r>
        <w:r w:rsidRPr="00F9610D">
          <w:rPr>
            <w:rStyle w:val="Hyperlink"/>
            <w:rFonts w:cs="B Badr" w:hint="cs"/>
            <w:i/>
            <w:iCs w:val="0"/>
            <w:noProof/>
            <w:rtl/>
          </w:rPr>
          <w:t>ی</w:t>
        </w:r>
        <w:r w:rsidRPr="00F9610D">
          <w:rPr>
            <w:rStyle w:val="Hyperlink"/>
            <w:rFonts w:cs="B Badr"/>
            <w:i/>
            <w:iCs w:val="0"/>
            <w:noProof/>
            <w:rtl/>
          </w:rPr>
          <w:t xml:space="preserve"> </w:t>
        </w:r>
        <w:r w:rsidRPr="00F9610D">
          <w:rPr>
            <w:rStyle w:val="Hyperlink"/>
            <w:rFonts w:cs="B Badr" w:hint="eastAsia"/>
            <w:i/>
            <w:iCs w:val="0"/>
            <w:noProof/>
            <w:rtl/>
          </w:rPr>
          <w:t>نماز</w:t>
        </w:r>
        <w:r w:rsidRPr="00F9610D">
          <w:rPr>
            <w:rStyle w:val="Hyperlink"/>
            <w:rFonts w:cs="B Badr"/>
            <w:i/>
            <w:iCs w:val="0"/>
            <w:noProof/>
            <w:rtl/>
          </w:rPr>
          <w:t xml:space="preserve"> </w:t>
        </w:r>
        <w:r w:rsidRPr="00F9610D">
          <w:rPr>
            <w:rStyle w:val="Hyperlink"/>
            <w:rFonts w:cs="B Badr" w:hint="eastAsia"/>
            <w:i/>
            <w:iCs w:val="0"/>
            <w:noProof/>
            <w:rtl/>
          </w:rPr>
          <w:t>نباشد،</w:t>
        </w:r>
        <w:r w:rsidRPr="00F9610D">
          <w:rPr>
            <w:rStyle w:val="Hyperlink"/>
            <w:rFonts w:cs="B Badr"/>
            <w:i/>
            <w:iCs w:val="0"/>
            <w:noProof/>
            <w:rtl/>
          </w:rPr>
          <w:t xml:space="preserve"> </w:t>
        </w:r>
        <w:r w:rsidRPr="00F9610D">
          <w:rPr>
            <w:rStyle w:val="Hyperlink"/>
            <w:rFonts w:cs="B Badr" w:hint="eastAsia"/>
            <w:i/>
            <w:iCs w:val="0"/>
            <w:noProof/>
            <w:rtl/>
          </w:rPr>
          <w:t>مشمول</w:t>
        </w:r>
        <w:r w:rsidRPr="00F9610D">
          <w:rPr>
            <w:rStyle w:val="Hyperlink"/>
            <w:rFonts w:cs="B Badr"/>
            <w:i/>
            <w:iCs w:val="0"/>
            <w:noProof/>
            <w:rtl/>
          </w:rPr>
          <w:t xml:space="preserve"> </w:t>
        </w:r>
        <w:r w:rsidRPr="00F9610D">
          <w:rPr>
            <w:rStyle w:val="Hyperlink"/>
            <w:rFonts w:cs="B Badr" w:hint="eastAsia"/>
            <w:i/>
            <w:iCs w:val="0"/>
            <w:noProof/>
            <w:rtl/>
          </w:rPr>
          <w:t>لاتعاد</w:t>
        </w:r>
        <w:r w:rsidRPr="00F9610D">
          <w:rPr>
            <w:rStyle w:val="Hyperlink"/>
            <w:rFonts w:cs="B Badr"/>
            <w:i/>
            <w:iCs w:val="0"/>
            <w:noProof/>
            <w:rtl/>
          </w:rPr>
          <w:t xml:space="preserve"> </w:t>
        </w:r>
        <w:r w:rsidRPr="00F9610D">
          <w:rPr>
            <w:rStyle w:val="Hyperlink"/>
            <w:rFonts w:cs="B Badr" w:hint="eastAsia"/>
            <w:i/>
            <w:iCs w:val="0"/>
            <w:noProof/>
            <w:rtl/>
          </w:rPr>
          <w:t>است</w:t>
        </w:r>
        <w:r w:rsidRPr="00F9610D">
          <w:rPr>
            <w:rFonts w:cs="B Badr"/>
            <w:i/>
            <w:iCs w:val="0"/>
            <w:noProof/>
            <w:webHidden/>
            <w:rtl/>
          </w:rPr>
          <w:tab/>
        </w:r>
        <w:r w:rsidRPr="00F9610D">
          <w:rPr>
            <w:rStyle w:val="Hyperlink"/>
            <w:rFonts w:cs="B Badr"/>
            <w:i/>
            <w:iCs w:val="0"/>
            <w:noProof/>
            <w:rtl/>
          </w:rPr>
          <w:fldChar w:fldCharType="begin"/>
        </w:r>
        <w:r w:rsidRPr="00F9610D">
          <w:rPr>
            <w:rFonts w:cs="B Badr"/>
            <w:i/>
            <w:iCs w:val="0"/>
            <w:noProof/>
            <w:webHidden/>
            <w:rtl/>
          </w:rPr>
          <w:instrText xml:space="preserve"> </w:instrText>
        </w:r>
        <w:r w:rsidRPr="00F9610D">
          <w:rPr>
            <w:rFonts w:cs="B Badr"/>
            <w:i/>
            <w:iCs w:val="0"/>
            <w:noProof/>
            <w:webHidden/>
          </w:rPr>
          <w:instrText>PAGEREF</w:instrText>
        </w:r>
        <w:r w:rsidRPr="00F9610D">
          <w:rPr>
            <w:rFonts w:cs="B Badr"/>
            <w:i/>
            <w:iCs w:val="0"/>
            <w:noProof/>
            <w:webHidden/>
            <w:rtl/>
          </w:rPr>
          <w:instrText xml:space="preserve"> _</w:instrText>
        </w:r>
        <w:r w:rsidRPr="00F9610D">
          <w:rPr>
            <w:rFonts w:cs="B Badr"/>
            <w:i/>
            <w:iCs w:val="0"/>
            <w:noProof/>
            <w:webHidden/>
          </w:rPr>
          <w:instrText>Toc51417287 \h</w:instrText>
        </w:r>
        <w:r w:rsidRPr="00F9610D">
          <w:rPr>
            <w:rFonts w:cs="B Badr"/>
            <w:i/>
            <w:iCs w:val="0"/>
            <w:noProof/>
            <w:webHidden/>
            <w:rtl/>
          </w:rPr>
          <w:instrText xml:space="preserve"> </w:instrText>
        </w:r>
        <w:r w:rsidRPr="00F9610D">
          <w:rPr>
            <w:rStyle w:val="Hyperlink"/>
            <w:rFonts w:cs="B Badr"/>
            <w:i/>
            <w:iCs w:val="0"/>
            <w:noProof/>
            <w:rtl/>
          </w:rPr>
        </w:r>
        <w:r w:rsidRPr="00F9610D">
          <w:rPr>
            <w:rStyle w:val="Hyperlink"/>
            <w:rFonts w:cs="B Badr"/>
            <w:i/>
            <w:iCs w:val="0"/>
            <w:noProof/>
            <w:rtl/>
          </w:rPr>
          <w:fldChar w:fldCharType="separate"/>
        </w:r>
        <w:r w:rsidRPr="00F9610D">
          <w:rPr>
            <w:rFonts w:cs="B Badr"/>
            <w:i/>
            <w:iCs w:val="0"/>
            <w:noProof/>
            <w:webHidden/>
            <w:rtl/>
          </w:rPr>
          <w:t>9</w:t>
        </w:r>
        <w:r w:rsidRPr="00F9610D">
          <w:rPr>
            <w:rStyle w:val="Hyperlink"/>
            <w:rFonts w:cs="B Badr"/>
            <w:i/>
            <w:iCs w:val="0"/>
            <w:noProof/>
            <w:rtl/>
          </w:rPr>
          <w:fldChar w:fldCharType="end"/>
        </w:r>
      </w:hyperlink>
    </w:p>
    <w:p w:rsidR="00F9610D" w:rsidRPr="00F9610D" w:rsidRDefault="00F9610D" w:rsidP="00F9610D">
      <w:pPr>
        <w:pStyle w:val="TOC3"/>
        <w:tabs>
          <w:tab w:val="right" w:leader="dot" w:pos="10194"/>
        </w:tabs>
        <w:rPr>
          <w:rFonts w:asciiTheme="minorHAnsi" w:eastAsiaTheme="minorEastAsia" w:hAnsiTheme="minorHAnsi" w:cs="B Badr"/>
          <w:bCs w:val="0"/>
          <w:i/>
          <w:iCs w:val="0"/>
          <w:noProof/>
          <w:color w:val="auto"/>
          <w:sz w:val="22"/>
          <w:szCs w:val="22"/>
          <w:rtl/>
        </w:rPr>
      </w:pPr>
      <w:hyperlink w:anchor="_Toc51417288" w:history="1">
        <w:r w:rsidRPr="00F9610D">
          <w:rPr>
            <w:rStyle w:val="Hyperlink"/>
            <w:rFonts w:cs="B Badr" w:hint="eastAsia"/>
            <w:i/>
            <w:iCs w:val="0"/>
            <w:noProof/>
            <w:rtl/>
          </w:rPr>
          <w:t>بازگشت</w:t>
        </w:r>
        <w:r w:rsidRPr="00F9610D">
          <w:rPr>
            <w:rStyle w:val="Hyperlink"/>
            <w:rFonts w:cs="B Badr"/>
            <w:i/>
            <w:iCs w:val="0"/>
            <w:noProof/>
            <w:rtl/>
          </w:rPr>
          <w:t xml:space="preserve"> </w:t>
        </w:r>
        <w:r w:rsidRPr="00F9610D">
          <w:rPr>
            <w:rStyle w:val="Hyperlink"/>
            <w:rFonts w:cs="B Badr" w:hint="eastAsia"/>
            <w:i/>
            <w:iCs w:val="0"/>
            <w:noProof/>
            <w:rtl/>
          </w:rPr>
          <w:t>اخلال</w:t>
        </w:r>
        <w:r w:rsidRPr="00F9610D">
          <w:rPr>
            <w:rStyle w:val="Hyperlink"/>
            <w:rFonts w:cs="B Badr"/>
            <w:i/>
            <w:iCs w:val="0"/>
            <w:noProof/>
            <w:rtl/>
          </w:rPr>
          <w:t xml:space="preserve"> </w:t>
        </w:r>
        <w:r w:rsidRPr="00F9610D">
          <w:rPr>
            <w:rStyle w:val="Hyperlink"/>
            <w:rFonts w:cs="B Badr" w:hint="eastAsia"/>
            <w:i/>
            <w:iCs w:val="0"/>
            <w:noProof/>
            <w:rtl/>
          </w:rPr>
          <w:t>به</w:t>
        </w:r>
        <w:r w:rsidRPr="00F9610D">
          <w:rPr>
            <w:rStyle w:val="Hyperlink"/>
            <w:rFonts w:cs="B Badr"/>
            <w:i/>
            <w:iCs w:val="0"/>
            <w:noProof/>
            <w:rtl/>
          </w:rPr>
          <w:t xml:space="preserve"> </w:t>
        </w:r>
        <w:r w:rsidRPr="00F9610D">
          <w:rPr>
            <w:rStyle w:val="Hyperlink"/>
            <w:rFonts w:cs="B Badr" w:hint="eastAsia"/>
            <w:i/>
            <w:iCs w:val="0"/>
            <w:noProof/>
            <w:rtl/>
          </w:rPr>
          <w:t>ترت</w:t>
        </w:r>
        <w:r w:rsidRPr="00F9610D">
          <w:rPr>
            <w:rStyle w:val="Hyperlink"/>
            <w:rFonts w:cs="B Badr" w:hint="cs"/>
            <w:i/>
            <w:iCs w:val="0"/>
            <w:noProof/>
            <w:rtl/>
          </w:rPr>
          <w:t>ی</w:t>
        </w:r>
        <w:r w:rsidRPr="00F9610D">
          <w:rPr>
            <w:rStyle w:val="Hyperlink"/>
            <w:rFonts w:cs="B Badr" w:hint="eastAsia"/>
            <w:i/>
            <w:iCs w:val="0"/>
            <w:noProof/>
            <w:rtl/>
          </w:rPr>
          <w:t>ب</w:t>
        </w:r>
        <w:r w:rsidRPr="00F9610D">
          <w:rPr>
            <w:rStyle w:val="Hyperlink"/>
            <w:rFonts w:cs="B Badr"/>
            <w:i/>
            <w:iCs w:val="0"/>
            <w:noProof/>
            <w:rtl/>
          </w:rPr>
          <w:t xml:space="preserve"> </w:t>
        </w:r>
        <w:r w:rsidRPr="00F9610D">
          <w:rPr>
            <w:rStyle w:val="Hyperlink"/>
            <w:rFonts w:cs="B Badr" w:hint="eastAsia"/>
            <w:i/>
            <w:iCs w:val="0"/>
            <w:noProof/>
            <w:rtl/>
          </w:rPr>
          <w:t>به</w:t>
        </w:r>
        <w:r w:rsidRPr="00F9610D">
          <w:rPr>
            <w:rStyle w:val="Hyperlink"/>
            <w:rFonts w:cs="B Badr"/>
            <w:i/>
            <w:iCs w:val="0"/>
            <w:noProof/>
            <w:rtl/>
          </w:rPr>
          <w:t xml:space="preserve"> </w:t>
        </w:r>
        <w:r w:rsidRPr="00F9610D">
          <w:rPr>
            <w:rStyle w:val="Hyperlink"/>
            <w:rFonts w:cs="B Badr" w:hint="eastAsia"/>
            <w:i/>
            <w:iCs w:val="0"/>
            <w:noProof/>
            <w:rtl/>
          </w:rPr>
          <w:t>اخلال</w:t>
        </w:r>
        <w:r w:rsidRPr="00F9610D">
          <w:rPr>
            <w:rStyle w:val="Hyperlink"/>
            <w:rFonts w:cs="B Badr"/>
            <w:i/>
            <w:iCs w:val="0"/>
            <w:noProof/>
            <w:rtl/>
          </w:rPr>
          <w:t xml:space="preserve"> </w:t>
        </w:r>
        <w:r w:rsidRPr="00F9610D">
          <w:rPr>
            <w:rStyle w:val="Hyperlink"/>
            <w:rFonts w:cs="B Badr" w:hint="eastAsia"/>
            <w:i/>
            <w:iCs w:val="0"/>
            <w:noProof/>
            <w:rtl/>
          </w:rPr>
          <w:t>به</w:t>
        </w:r>
        <w:r w:rsidRPr="00F9610D">
          <w:rPr>
            <w:rStyle w:val="Hyperlink"/>
            <w:rFonts w:cs="B Badr"/>
            <w:i/>
            <w:iCs w:val="0"/>
            <w:noProof/>
            <w:rtl/>
          </w:rPr>
          <w:t xml:space="preserve"> </w:t>
        </w:r>
        <w:r w:rsidRPr="00F9610D">
          <w:rPr>
            <w:rStyle w:val="Hyperlink"/>
            <w:rFonts w:cs="B Badr" w:hint="eastAsia"/>
            <w:i/>
            <w:iCs w:val="0"/>
            <w:noProof/>
            <w:rtl/>
          </w:rPr>
          <w:t>رکن</w:t>
        </w:r>
        <w:r w:rsidRPr="00F9610D">
          <w:rPr>
            <w:rFonts w:cs="B Badr"/>
            <w:i/>
            <w:iCs w:val="0"/>
            <w:noProof/>
            <w:webHidden/>
            <w:rtl/>
          </w:rPr>
          <w:tab/>
        </w:r>
        <w:r w:rsidRPr="00F9610D">
          <w:rPr>
            <w:rStyle w:val="Hyperlink"/>
            <w:rFonts w:cs="B Badr"/>
            <w:i/>
            <w:iCs w:val="0"/>
            <w:noProof/>
            <w:rtl/>
          </w:rPr>
          <w:fldChar w:fldCharType="begin"/>
        </w:r>
        <w:r w:rsidRPr="00F9610D">
          <w:rPr>
            <w:rFonts w:cs="B Badr"/>
            <w:i/>
            <w:iCs w:val="0"/>
            <w:noProof/>
            <w:webHidden/>
            <w:rtl/>
          </w:rPr>
          <w:instrText xml:space="preserve"> </w:instrText>
        </w:r>
        <w:r w:rsidRPr="00F9610D">
          <w:rPr>
            <w:rFonts w:cs="B Badr"/>
            <w:i/>
            <w:iCs w:val="0"/>
            <w:noProof/>
            <w:webHidden/>
          </w:rPr>
          <w:instrText>PAGEREF</w:instrText>
        </w:r>
        <w:r w:rsidRPr="00F9610D">
          <w:rPr>
            <w:rFonts w:cs="B Badr"/>
            <w:i/>
            <w:iCs w:val="0"/>
            <w:noProof/>
            <w:webHidden/>
            <w:rtl/>
          </w:rPr>
          <w:instrText xml:space="preserve"> _</w:instrText>
        </w:r>
        <w:r w:rsidRPr="00F9610D">
          <w:rPr>
            <w:rFonts w:cs="B Badr"/>
            <w:i/>
            <w:iCs w:val="0"/>
            <w:noProof/>
            <w:webHidden/>
          </w:rPr>
          <w:instrText>Toc51417288 \h</w:instrText>
        </w:r>
        <w:r w:rsidRPr="00F9610D">
          <w:rPr>
            <w:rFonts w:cs="B Badr"/>
            <w:i/>
            <w:iCs w:val="0"/>
            <w:noProof/>
            <w:webHidden/>
            <w:rtl/>
          </w:rPr>
          <w:instrText xml:space="preserve"> </w:instrText>
        </w:r>
        <w:r w:rsidRPr="00F9610D">
          <w:rPr>
            <w:rStyle w:val="Hyperlink"/>
            <w:rFonts w:cs="B Badr"/>
            <w:i/>
            <w:iCs w:val="0"/>
            <w:noProof/>
            <w:rtl/>
          </w:rPr>
        </w:r>
        <w:r w:rsidRPr="00F9610D">
          <w:rPr>
            <w:rStyle w:val="Hyperlink"/>
            <w:rFonts w:cs="B Badr"/>
            <w:i/>
            <w:iCs w:val="0"/>
            <w:noProof/>
            <w:rtl/>
          </w:rPr>
          <w:fldChar w:fldCharType="separate"/>
        </w:r>
        <w:r w:rsidRPr="00F9610D">
          <w:rPr>
            <w:rFonts w:cs="B Badr"/>
            <w:i/>
            <w:iCs w:val="0"/>
            <w:noProof/>
            <w:webHidden/>
            <w:rtl/>
          </w:rPr>
          <w:t>9</w:t>
        </w:r>
        <w:r w:rsidRPr="00F9610D">
          <w:rPr>
            <w:rStyle w:val="Hyperlink"/>
            <w:rFonts w:cs="B Badr"/>
            <w:i/>
            <w:iCs w:val="0"/>
            <w:noProof/>
            <w:rtl/>
          </w:rPr>
          <w:fldChar w:fldCharType="end"/>
        </w:r>
      </w:hyperlink>
    </w:p>
    <w:p w:rsidR="000D085B" w:rsidRDefault="00F9610D" w:rsidP="0058613B">
      <w:pPr>
        <w:jc w:val="both"/>
        <w:rPr>
          <w:rStyle w:val="Emphasis"/>
          <w:rFonts w:cs="Traditional Arabic"/>
          <w:b/>
          <w:bCs w:val="0"/>
          <w:color w:val="000000" w:themeColor="text1"/>
          <w:rtl/>
        </w:rPr>
      </w:pPr>
      <w:r>
        <w:rPr>
          <w:rStyle w:val="Emphasis"/>
          <w:rFonts w:cs="Traditional Arabic"/>
          <w:b/>
          <w:bCs w:val="0"/>
          <w:color w:val="000000" w:themeColor="text1"/>
          <w:rtl/>
        </w:rPr>
        <w:fldChar w:fldCharType="end"/>
      </w:r>
    </w:p>
    <w:p w:rsidR="00F20A60" w:rsidRPr="00A66CC7" w:rsidRDefault="00F20A60" w:rsidP="0058613B">
      <w:pPr>
        <w:pBdr>
          <w:bottom w:val="single" w:sz="4" w:space="1" w:color="auto"/>
        </w:pBdr>
        <w:jc w:val="both"/>
        <w:rPr>
          <w:rFonts w:cs="B Badr"/>
          <w:rtl/>
        </w:rPr>
      </w:pPr>
    </w:p>
    <w:p w:rsidR="00F20A60" w:rsidRPr="00A66CC7" w:rsidRDefault="00F20A60" w:rsidP="0058613B">
      <w:pPr>
        <w:jc w:val="both"/>
        <w:rPr>
          <w:rFonts w:cs="B Badr"/>
          <w:b/>
          <w:bCs/>
          <w:sz w:val="34"/>
          <w:rtl/>
        </w:rPr>
      </w:pPr>
    </w:p>
    <w:p w:rsidR="00F20A60" w:rsidRPr="00A66CC7" w:rsidRDefault="00F20A60" w:rsidP="0058613B">
      <w:pPr>
        <w:pStyle w:val="Heading1"/>
        <w:jc w:val="both"/>
        <w:rPr>
          <w:rtl/>
        </w:rPr>
      </w:pPr>
      <w:bookmarkStart w:id="5" w:name="_Toc50548996"/>
      <w:bookmarkStart w:id="6" w:name="_Toc51417026"/>
      <w:bookmarkStart w:id="7" w:name="_Toc51417273"/>
      <w:r w:rsidRPr="00A66CC7">
        <w:rPr>
          <w:rFonts w:hint="eastAsia"/>
          <w:rtl/>
        </w:rPr>
        <w:t>واجبات</w:t>
      </w:r>
      <w:r w:rsidRPr="00A66CC7">
        <w:rPr>
          <w:rtl/>
        </w:rPr>
        <w:t xml:space="preserve"> </w:t>
      </w:r>
      <w:r w:rsidRPr="00A66CC7">
        <w:rPr>
          <w:rFonts w:hint="eastAsia"/>
          <w:rtl/>
        </w:rPr>
        <w:t>و</w:t>
      </w:r>
      <w:r w:rsidRPr="00A66CC7">
        <w:rPr>
          <w:rtl/>
        </w:rPr>
        <w:t xml:space="preserve"> </w:t>
      </w:r>
      <w:r w:rsidRPr="00A66CC7">
        <w:rPr>
          <w:rFonts w:hint="eastAsia"/>
          <w:rtl/>
        </w:rPr>
        <w:t>ارکان</w:t>
      </w:r>
      <w:r w:rsidRPr="00A66CC7">
        <w:rPr>
          <w:rtl/>
        </w:rPr>
        <w:t xml:space="preserve"> </w:t>
      </w:r>
      <w:r w:rsidRPr="00A66CC7">
        <w:rPr>
          <w:rFonts w:hint="eastAsia"/>
          <w:rtl/>
        </w:rPr>
        <w:t>نماز</w:t>
      </w:r>
      <w:bookmarkEnd w:id="5"/>
      <w:bookmarkEnd w:id="6"/>
      <w:bookmarkEnd w:id="7"/>
    </w:p>
    <w:p w:rsidR="00F20A60" w:rsidRPr="00A66CC7" w:rsidRDefault="00F20A60" w:rsidP="0058613B">
      <w:pPr>
        <w:jc w:val="both"/>
        <w:rPr>
          <w:rFonts w:cs="B Badr"/>
          <w:sz w:val="34"/>
          <w:rtl/>
        </w:rPr>
      </w:pPr>
      <w:r w:rsidRPr="00A66CC7">
        <w:rPr>
          <w:rFonts w:cs="B Badr" w:hint="cs"/>
          <w:sz w:val="34"/>
          <w:rtl/>
        </w:rPr>
        <w:t xml:space="preserve">بحث در واجبات نماز و ارکان نماز بود. به مناسبت بحث در این واقع شد که مرحوم آقای خوئی وضع مواضع سبعه غیر از </w:t>
      </w:r>
      <w:r w:rsidRPr="00A66CC7">
        <w:rPr>
          <w:rFonts w:cs="B Badr"/>
          <w:sz w:val="34"/>
          <w:rtl/>
        </w:rPr>
        <w:t>پ</w:t>
      </w:r>
      <w:r w:rsidRPr="00A66CC7">
        <w:rPr>
          <w:rFonts w:cs="B Badr" w:hint="cs"/>
          <w:sz w:val="34"/>
          <w:rtl/>
        </w:rPr>
        <w:t xml:space="preserve">یشانی، وضع شش موضع دیگر را از شرائط سجود ندانستند، واجب مستقلی دانستند. که ما عرض کردیم </w:t>
      </w:r>
      <w:r w:rsidRPr="00A66CC7">
        <w:rPr>
          <w:rFonts w:cs="B Badr"/>
          <w:sz w:val="34"/>
          <w:rtl/>
        </w:rPr>
        <w:t>پ</w:t>
      </w:r>
      <w:r w:rsidRPr="00A66CC7">
        <w:rPr>
          <w:rFonts w:cs="B Badr" w:hint="cs"/>
          <w:sz w:val="34"/>
          <w:rtl/>
        </w:rPr>
        <w:t xml:space="preserve">س چرا این را شما </w:t>
      </w:r>
      <w:r w:rsidRPr="00A66CC7">
        <w:rPr>
          <w:rFonts w:cs="B Badr" w:hint="cs"/>
          <w:sz w:val="34"/>
          <w:rtl/>
        </w:rPr>
        <w:lastRenderedPageBreak/>
        <w:t>جزء تعدادهای اجزاء نماز ذکر نکردید. به این مناسبت ما وارد فرق بین این‌که وضع مواضع سبعه واجب باشد در ضمن سجود یا شرط سجود بشود شدیم و مطالبی را عرض کردیم. گفتیم اگر وضع مواضع سبعه شرط سجود باشد، ‌بعد از یک سجده من ملتفت بشوم وضع مواضع سبعه نکردم مقتضای قاعده این است که این سجده را اعاده کنم. حدیث لاتعاد هم اینجا نمی‌تواند کاری بکند. درست است که اخلال به سجود عرفی نکردم، ‌اخلال به شرط شرعی سجود کردم که مشمول عموم لاتعاد است اما لاتعاد در جایی جاری می‌‌شود که لولا جریان او من مجبورم نماز را اعاده کنم، اینجا که این‌طور نیست. اگر حدیث لاتعاد جاری نشود من یک سجده را مجبورم اعاده کنم.</w:t>
      </w:r>
    </w:p>
    <w:p w:rsidR="00F20A60" w:rsidRDefault="00F20A60" w:rsidP="0058613B">
      <w:pPr>
        <w:pStyle w:val="Heading2"/>
        <w:jc w:val="both"/>
        <w:rPr>
          <w:rFonts w:hint="cs"/>
          <w:rtl/>
        </w:rPr>
      </w:pPr>
      <w:bookmarkStart w:id="8" w:name="_Toc50548459"/>
      <w:bookmarkStart w:id="9" w:name="_Toc50548485"/>
      <w:bookmarkStart w:id="10" w:name="_Toc50548563"/>
      <w:bookmarkStart w:id="11" w:name="_Toc50548997"/>
      <w:bookmarkStart w:id="12" w:name="_Toc51417027"/>
      <w:bookmarkStart w:id="13" w:name="_Toc51417274"/>
      <w:r>
        <w:rPr>
          <w:rFonts w:hint="cs"/>
          <w:rtl/>
        </w:rPr>
        <w:t>مناقشه</w:t>
      </w:r>
      <w:r w:rsidRPr="00A66CC7">
        <w:rPr>
          <w:rtl/>
        </w:rPr>
        <w:t xml:space="preserve"> </w:t>
      </w:r>
      <w:r w:rsidRPr="00A66CC7">
        <w:rPr>
          <w:rFonts w:hint="eastAsia"/>
          <w:rtl/>
        </w:rPr>
        <w:t>آقا</w:t>
      </w:r>
      <w:r w:rsidRPr="00A66CC7">
        <w:rPr>
          <w:rFonts w:hint="cs"/>
          <w:rtl/>
        </w:rPr>
        <w:t>ی</w:t>
      </w:r>
      <w:r w:rsidRPr="00A66CC7">
        <w:rPr>
          <w:rtl/>
        </w:rPr>
        <w:t xml:space="preserve"> </w:t>
      </w:r>
      <w:r w:rsidRPr="00A66CC7">
        <w:rPr>
          <w:rFonts w:hint="eastAsia"/>
          <w:rtl/>
        </w:rPr>
        <w:t>س</w:t>
      </w:r>
      <w:r w:rsidRPr="00A66CC7">
        <w:rPr>
          <w:rFonts w:hint="cs"/>
          <w:rtl/>
        </w:rPr>
        <w:t>ی</w:t>
      </w:r>
      <w:r w:rsidRPr="00A66CC7">
        <w:rPr>
          <w:rFonts w:hint="eastAsia"/>
          <w:rtl/>
        </w:rPr>
        <w:t>ستان</w:t>
      </w:r>
      <w:r w:rsidRPr="00A66CC7">
        <w:rPr>
          <w:rFonts w:hint="cs"/>
          <w:rtl/>
        </w:rPr>
        <w:t>ی</w:t>
      </w:r>
      <w:r>
        <w:rPr>
          <w:rFonts w:hint="cs"/>
          <w:rtl/>
        </w:rPr>
        <w:t xml:space="preserve"> در تعریف صاحب عروه از رکن</w:t>
      </w:r>
      <w:bookmarkEnd w:id="11"/>
      <w:bookmarkEnd w:id="12"/>
      <w:bookmarkEnd w:id="13"/>
    </w:p>
    <w:p w:rsidR="0058613B" w:rsidRDefault="0058613B" w:rsidP="00C93999">
      <w:pPr>
        <w:pStyle w:val="Heading3"/>
        <w:rPr>
          <w:rFonts w:cs="B Badr" w:hint="cs"/>
          <w:rtl/>
        </w:rPr>
      </w:pPr>
      <w:bookmarkStart w:id="14" w:name="_Toc51417028"/>
      <w:bookmarkStart w:id="15" w:name="_Toc51417275"/>
      <w:bookmarkEnd w:id="8"/>
      <w:bookmarkEnd w:id="9"/>
      <w:bookmarkEnd w:id="10"/>
      <w:r w:rsidRPr="0058613B">
        <w:rPr>
          <w:rtl/>
        </w:rPr>
        <w:t xml:space="preserve">اخلال به شرائط سجود </w:t>
      </w:r>
      <w:r w:rsidR="00F420DF">
        <w:rPr>
          <w:rFonts w:hint="cs"/>
          <w:rtl/>
        </w:rPr>
        <w:t xml:space="preserve">بدلیل </w:t>
      </w:r>
      <w:r w:rsidR="00F420DF">
        <w:rPr>
          <w:rFonts w:cs="Times New Roman" w:hint="cs"/>
          <w:rtl/>
        </w:rPr>
        <w:t>"</w:t>
      </w:r>
      <w:r w:rsidR="00F420DF" w:rsidRPr="00F420DF">
        <w:rPr>
          <w:rtl/>
        </w:rPr>
        <w:t>السنة لاتنقض الفر</w:t>
      </w:r>
      <w:r w:rsidR="00F420DF" w:rsidRPr="00F420DF">
        <w:rPr>
          <w:rFonts w:hint="cs"/>
          <w:rtl/>
        </w:rPr>
        <w:t>یضة</w:t>
      </w:r>
      <w:r w:rsidR="00F420DF">
        <w:rPr>
          <w:rFonts w:cs="Times New Roman" w:hint="cs"/>
          <w:rtl/>
        </w:rPr>
        <w:t>"</w:t>
      </w:r>
      <w:r w:rsidR="00F420DF" w:rsidRPr="00F420DF">
        <w:rPr>
          <w:rtl/>
        </w:rPr>
        <w:t xml:space="preserve"> </w:t>
      </w:r>
      <w:r w:rsidRPr="0058613B">
        <w:rPr>
          <w:rtl/>
        </w:rPr>
        <w:t>ناقض سجود ن</w:t>
      </w:r>
      <w:r w:rsidRPr="0058613B">
        <w:rPr>
          <w:rFonts w:hint="cs"/>
          <w:rtl/>
        </w:rPr>
        <w:t>یست</w:t>
      </w:r>
      <w:bookmarkEnd w:id="14"/>
      <w:bookmarkEnd w:id="15"/>
    </w:p>
    <w:p w:rsidR="00F20A60" w:rsidRPr="00A66CC7" w:rsidRDefault="00F20A60" w:rsidP="00F420DF">
      <w:pPr>
        <w:jc w:val="both"/>
        <w:rPr>
          <w:rFonts w:cs="B Badr"/>
          <w:sz w:val="34"/>
          <w:rtl/>
        </w:rPr>
      </w:pPr>
      <w:r w:rsidRPr="00A66CC7">
        <w:rPr>
          <w:rFonts w:cs="B Badr" w:hint="cs"/>
          <w:sz w:val="34"/>
          <w:rtl/>
        </w:rPr>
        <w:t>اما یک وجهی</w:t>
      </w:r>
      <w:r>
        <w:rPr>
          <w:rFonts w:cs="B Badr" w:hint="cs"/>
          <w:sz w:val="34"/>
          <w:rtl/>
        </w:rPr>
        <w:t xml:space="preserve"> را</w:t>
      </w:r>
      <w:r w:rsidRPr="00A66CC7">
        <w:rPr>
          <w:rFonts w:cs="B Badr" w:hint="cs"/>
          <w:sz w:val="34"/>
          <w:rtl/>
        </w:rPr>
        <w:t xml:space="preserve"> آقای سیستانی به مناسبت بحث‌های دیگر ذکر کردند که بیان او خالی از فایده نیست. ایشان فرمودند: طبیعت سجود فریضه است، </w:t>
      </w:r>
      <w:r w:rsidR="00F420DF">
        <w:rPr>
          <w:rFonts w:cs="B Badr" w:hint="cs"/>
          <w:sz w:val="34"/>
          <w:rtl/>
        </w:rPr>
        <w:t xml:space="preserve">اما ما آئیم به دلیل </w:t>
      </w:r>
      <w:r w:rsidRPr="00A66CC7">
        <w:rPr>
          <w:rFonts w:cs="B Badr" w:hint="cs"/>
          <w:sz w:val="34"/>
          <w:rtl/>
        </w:rPr>
        <w:t xml:space="preserve">ذیل حدیث لاتعاد </w:t>
      </w:r>
      <w:r w:rsidR="00F420DF">
        <w:rPr>
          <w:rFonts w:cs="B Badr" w:hint="cs"/>
          <w:sz w:val="34"/>
          <w:rtl/>
        </w:rPr>
        <w:t>یعنی</w:t>
      </w:r>
      <w:r w:rsidRPr="00A66CC7">
        <w:rPr>
          <w:rFonts w:cs="B Badr" w:hint="cs"/>
          <w:sz w:val="34"/>
          <w:rtl/>
        </w:rPr>
        <w:t xml:space="preserve"> </w:t>
      </w:r>
      <w:r w:rsidR="00F420DF">
        <w:rPr>
          <w:rFonts w:cs="Times New Roman" w:hint="cs"/>
          <w:sz w:val="34"/>
          <w:rtl/>
        </w:rPr>
        <w:t>"</w:t>
      </w:r>
      <w:r w:rsidRPr="00A66CC7">
        <w:rPr>
          <w:rFonts w:cs="B Badr" w:hint="cs"/>
          <w:sz w:val="34"/>
          <w:rtl/>
        </w:rPr>
        <w:t>السنة لاتنقض الفریضة</w:t>
      </w:r>
      <w:r w:rsidR="00F420DF">
        <w:rPr>
          <w:rFonts w:cs="Times New Roman" w:hint="cs"/>
          <w:sz w:val="34"/>
          <w:rtl/>
        </w:rPr>
        <w:t>"</w:t>
      </w:r>
      <w:r w:rsidRPr="00A66CC7">
        <w:rPr>
          <w:rFonts w:cs="B Badr" w:hint="cs"/>
          <w:sz w:val="34"/>
          <w:rtl/>
        </w:rPr>
        <w:t>،</w:t>
      </w:r>
      <w:r w:rsidR="00F420DF">
        <w:rPr>
          <w:rFonts w:cs="B Badr" w:hint="cs"/>
          <w:sz w:val="34"/>
          <w:rtl/>
        </w:rPr>
        <w:t xml:space="preserve"> آنرا از </w:t>
      </w:r>
      <w:r w:rsidRPr="00A66CC7">
        <w:rPr>
          <w:rFonts w:cs="B Badr" w:hint="cs"/>
          <w:sz w:val="34"/>
          <w:rtl/>
        </w:rPr>
        <w:t>صلات مفروضه</w:t>
      </w:r>
      <w:r w:rsidR="00F420DF">
        <w:rPr>
          <w:rFonts w:cs="B Badr" w:hint="cs"/>
          <w:sz w:val="34"/>
          <w:rtl/>
        </w:rPr>
        <w:t xml:space="preserve"> توسعه داده و در شرائط سجده نیز اعمال می کنیم. یعنی </w:t>
      </w:r>
      <w:r w:rsidRPr="00A66CC7">
        <w:rPr>
          <w:rFonts w:cs="B Badr" w:hint="cs"/>
          <w:sz w:val="34"/>
          <w:rtl/>
        </w:rPr>
        <w:t>در جایی که شخص بعد از رفع رأس از سجده واحده به شرائط آن</w:t>
      </w:r>
      <w:r>
        <w:rPr>
          <w:rFonts w:cs="B Badr" w:hint="cs"/>
          <w:sz w:val="34"/>
          <w:rtl/>
        </w:rPr>
        <w:t xml:space="preserve"> خلل رسانده </w:t>
      </w:r>
      <w:r w:rsidRPr="00A66CC7">
        <w:rPr>
          <w:rFonts w:cs="B Badr" w:hint="cs"/>
          <w:sz w:val="34"/>
          <w:rtl/>
        </w:rPr>
        <w:t>، حالا</w:t>
      </w:r>
      <w:r>
        <w:rPr>
          <w:rFonts w:cs="B Badr" w:hint="cs"/>
          <w:sz w:val="34"/>
          <w:rtl/>
        </w:rPr>
        <w:t xml:space="preserve"> یا</w:t>
      </w:r>
      <w:r w:rsidRPr="00A66CC7">
        <w:rPr>
          <w:rFonts w:cs="B Badr" w:hint="cs"/>
          <w:sz w:val="34"/>
          <w:rtl/>
        </w:rPr>
        <w:t xml:space="preserve"> </w:t>
      </w:r>
      <w:r>
        <w:rPr>
          <w:rFonts w:cs="B Badr" w:hint="cs"/>
          <w:sz w:val="34"/>
          <w:rtl/>
        </w:rPr>
        <w:t xml:space="preserve">به </w:t>
      </w:r>
      <w:r w:rsidRPr="00A66CC7">
        <w:rPr>
          <w:rFonts w:cs="B Badr" w:hint="cs"/>
          <w:sz w:val="34"/>
          <w:rtl/>
        </w:rPr>
        <w:t>وضع مواضع سبعه یا وضع جبهه علی ما یصح السجود علیه</w:t>
      </w:r>
      <w:r w:rsidR="0058613B">
        <w:rPr>
          <w:rFonts w:cs="B Badr" w:hint="cs"/>
          <w:sz w:val="34"/>
          <w:rtl/>
        </w:rPr>
        <w:t>،</w:t>
      </w:r>
      <w:r w:rsidRPr="00A66CC7">
        <w:rPr>
          <w:rFonts w:cs="B Badr" w:hint="cs"/>
          <w:sz w:val="34"/>
          <w:rtl/>
        </w:rPr>
        <w:t xml:space="preserve"> راجع به این سجده واحده می‌‌گوییم السنة یعنی شرائطی که سجده دارد ولی در قرآن بیان نشده است، لاتنقض الفریضة این شرائط سجود که در سنت بیان شده در روایت بیان شده اخلال به آن، ناقض سجود که فریضة الله است نخواهد بود. سجده فریضة الله است چه یک سجده چه دو سجده. چرا؟‌ برای این‌که در قرآن بیان شده، اسجدوا. </w:t>
      </w:r>
    </w:p>
    <w:p w:rsidR="00F20A60" w:rsidRPr="00A66CC7" w:rsidRDefault="00F20A60" w:rsidP="0058613B">
      <w:pPr>
        <w:jc w:val="both"/>
        <w:rPr>
          <w:rFonts w:cs="B Badr"/>
          <w:sz w:val="34"/>
          <w:rtl/>
        </w:rPr>
      </w:pPr>
      <w:r w:rsidRPr="00A66CC7">
        <w:rPr>
          <w:rFonts w:cs="B Badr" w:hint="cs"/>
          <w:sz w:val="34"/>
          <w:rtl/>
        </w:rPr>
        <w:t xml:space="preserve">نفرمایید فریضه آنی است که امر الهی به آن شده. اگر به سجده واحده هم یعنی به هرکدام از این دو سجده امر الهی شده بود </w:t>
      </w:r>
      <w:r w:rsidRPr="00A66CC7">
        <w:rPr>
          <w:rFonts w:cs="B Badr"/>
          <w:sz w:val="34"/>
          <w:rtl/>
        </w:rPr>
        <w:t>پ</w:t>
      </w:r>
      <w:r w:rsidRPr="00A66CC7">
        <w:rPr>
          <w:rFonts w:cs="B Badr" w:hint="cs"/>
          <w:sz w:val="34"/>
          <w:rtl/>
        </w:rPr>
        <w:t>س چرا نسیان سجده واحده مبطل نماز نیست؟ این کشف می‌‌کند که امر الهی به تک‌تک این دو سجده نشده بوده. ‌هر رکعتی حداقل یک سجده باید داشته باشد، ‌این امر الهی دارد که اگر این امر الهی را تخلف کنیم نمازمان باطل است. اما سجده دیگر امر الهی ندارد، ‌او سنت است، فریضه نیست.</w:t>
      </w:r>
    </w:p>
    <w:p w:rsidR="00F20A60" w:rsidRPr="00F172CB" w:rsidRDefault="00F420DF" w:rsidP="00F172CB">
      <w:pPr>
        <w:pStyle w:val="Heading3"/>
        <w:rPr>
          <w:rFonts w:cs="Times New Roman"/>
          <w:szCs w:val="26"/>
          <w:rtl/>
        </w:rPr>
      </w:pPr>
      <w:bookmarkStart w:id="16" w:name="_Toc50548999"/>
      <w:bookmarkStart w:id="17" w:name="_Toc51417029"/>
      <w:bookmarkStart w:id="18" w:name="_Toc51417276"/>
      <w:r>
        <w:rPr>
          <w:rFonts w:hint="cs"/>
          <w:rtl/>
        </w:rPr>
        <w:t xml:space="preserve">تعریف </w:t>
      </w:r>
      <w:r w:rsidR="00F20A60" w:rsidRPr="00A66CC7">
        <w:rPr>
          <w:rFonts w:hint="eastAsia"/>
          <w:rtl/>
        </w:rPr>
        <w:t>فر</w:t>
      </w:r>
      <w:r w:rsidR="00F20A60" w:rsidRPr="00A66CC7">
        <w:rPr>
          <w:rFonts w:hint="cs"/>
          <w:rtl/>
        </w:rPr>
        <w:t>ی</w:t>
      </w:r>
      <w:r w:rsidR="00F20A60" w:rsidRPr="00A66CC7">
        <w:rPr>
          <w:rFonts w:hint="eastAsia"/>
          <w:rtl/>
        </w:rPr>
        <w:t>ضه</w:t>
      </w:r>
      <w:r w:rsidR="00F20A60" w:rsidRPr="00A66CC7">
        <w:rPr>
          <w:rtl/>
        </w:rPr>
        <w:t xml:space="preserve"> </w:t>
      </w:r>
      <w:r w:rsidR="00F20A60" w:rsidRPr="00A66CC7">
        <w:rPr>
          <w:rFonts w:hint="eastAsia"/>
          <w:rtl/>
        </w:rPr>
        <w:t>به</w:t>
      </w:r>
      <w:r w:rsidR="00F20A60" w:rsidRPr="00A66CC7">
        <w:rPr>
          <w:rtl/>
        </w:rPr>
        <w:t xml:space="preserve"> </w:t>
      </w:r>
      <w:r w:rsidR="00F172CB">
        <w:rPr>
          <w:rFonts w:cs="Times New Roman" w:hint="cs"/>
          <w:rtl/>
        </w:rPr>
        <w:t>«</w:t>
      </w:r>
      <w:r w:rsidR="00F20A60" w:rsidRPr="00A66CC7">
        <w:rPr>
          <w:rFonts w:hint="eastAsia"/>
          <w:rtl/>
        </w:rPr>
        <w:t>ما</w:t>
      </w:r>
      <w:r w:rsidR="00F20A60" w:rsidRPr="00A66CC7">
        <w:rPr>
          <w:rtl/>
        </w:rPr>
        <w:t xml:space="preserve"> </w:t>
      </w:r>
      <w:r w:rsidR="00F20A60" w:rsidRPr="00A66CC7">
        <w:rPr>
          <w:rFonts w:hint="eastAsia"/>
          <w:rtl/>
        </w:rPr>
        <w:t>ب</w:t>
      </w:r>
      <w:r w:rsidR="00F20A60" w:rsidRPr="00A66CC7">
        <w:rPr>
          <w:rFonts w:hint="cs"/>
          <w:rtl/>
        </w:rPr>
        <w:t>یّ</w:t>
      </w:r>
      <w:r w:rsidR="00F20A60" w:rsidRPr="00A66CC7">
        <w:rPr>
          <w:rFonts w:hint="eastAsia"/>
          <w:rtl/>
        </w:rPr>
        <w:t>نه</w:t>
      </w:r>
      <w:r w:rsidR="00F20A60" w:rsidRPr="00A66CC7">
        <w:rPr>
          <w:rtl/>
        </w:rPr>
        <w:t xml:space="preserve"> </w:t>
      </w:r>
      <w:r w:rsidR="00F20A60" w:rsidRPr="00A66CC7">
        <w:rPr>
          <w:rFonts w:hint="eastAsia"/>
          <w:rtl/>
        </w:rPr>
        <w:t>الله</w:t>
      </w:r>
      <w:r w:rsidR="00F20A60" w:rsidRPr="00A66CC7">
        <w:rPr>
          <w:rtl/>
        </w:rPr>
        <w:t xml:space="preserve"> </w:t>
      </w:r>
      <w:r w:rsidR="00F20A60" w:rsidRPr="00A66CC7">
        <w:rPr>
          <w:rFonts w:hint="eastAsia"/>
          <w:rtl/>
        </w:rPr>
        <w:t>ف</w:t>
      </w:r>
      <w:r w:rsidR="00F20A60" w:rsidRPr="00A66CC7">
        <w:rPr>
          <w:rFonts w:hint="cs"/>
          <w:rtl/>
        </w:rPr>
        <w:t>ی</w:t>
      </w:r>
      <w:r w:rsidR="00F20A60" w:rsidRPr="00A66CC7">
        <w:rPr>
          <w:rtl/>
        </w:rPr>
        <w:t xml:space="preserve"> </w:t>
      </w:r>
      <w:r w:rsidR="00F20A60" w:rsidRPr="00A66CC7">
        <w:rPr>
          <w:rFonts w:hint="eastAsia"/>
          <w:rtl/>
        </w:rPr>
        <w:t>الکتا</w:t>
      </w:r>
      <w:bookmarkEnd w:id="16"/>
      <w:r>
        <w:rPr>
          <w:rFonts w:hint="cs"/>
          <w:rtl/>
        </w:rPr>
        <w:t>ب</w:t>
      </w:r>
      <w:r w:rsidR="00F172CB">
        <w:rPr>
          <w:rFonts w:cs="Times New Roman" w:hint="cs"/>
          <w:rtl/>
        </w:rPr>
        <w:t>»</w:t>
      </w:r>
      <w:bookmarkEnd w:id="17"/>
      <w:bookmarkEnd w:id="18"/>
    </w:p>
    <w:p w:rsidR="00F20A60" w:rsidRPr="00A66CC7" w:rsidRDefault="00F20A60" w:rsidP="00F420DF">
      <w:pPr>
        <w:jc w:val="both"/>
        <w:rPr>
          <w:rFonts w:cs="B Badr"/>
          <w:sz w:val="34"/>
          <w:rtl/>
        </w:rPr>
      </w:pPr>
      <w:r w:rsidRPr="00A66CC7">
        <w:rPr>
          <w:rFonts w:cs="B Badr" w:hint="cs"/>
          <w:sz w:val="34"/>
          <w:rtl/>
        </w:rPr>
        <w:t xml:space="preserve">ایشان فرموده اشتباه معنا نکنید فریضه را. فریضه به معنای این نیست که خدا امر کرده به آن، فریضه آنی است که خدا آن را بیان کرده. ارث فریضة الله است، خدا امر نکرده به ارث بردن، خدا حکم وضعی دارد. تذکیه فریضة الله است، خدا که امر نکرده </w:t>
      </w:r>
      <w:r w:rsidRPr="00A66CC7">
        <w:rPr>
          <w:rFonts w:cs="B Badr" w:hint="cs"/>
          <w:sz w:val="34"/>
          <w:rtl/>
        </w:rPr>
        <w:lastRenderedPageBreak/>
        <w:t>که حیوان را حتما باید تذک</w:t>
      </w:r>
      <w:r w:rsidR="00F420DF">
        <w:rPr>
          <w:rFonts w:cs="B Badr" w:hint="cs"/>
          <w:sz w:val="34"/>
          <w:rtl/>
        </w:rPr>
        <w:t>یه کنید</w:t>
      </w:r>
      <w:r w:rsidRPr="00A66CC7">
        <w:rPr>
          <w:rFonts w:cs="B Badr" w:hint="cs"/>
          <w:sz w:val="34"/>
          <w:rtl/>
        </w:rPr>
        <w:t xml:space="preserve">. حکم وضعی دارد که ذبح حیوان‌ که فری اوداج اربعه است مع ذکر بسم الله در قرآن بیان شده که این سبب تذکیه است. آنجا هم ما می‌‌گوییم اگر یک شرطی در روایت گفت که لاذکاة ‌الا بحدیدة (با چاقو آهن باید سر حیوان را ببرید و لذا عده‌ای از فقهاء‌ اشکال می‌‌کنند در ذبح گوسفند با استیل می‌‌گویند استیل آهن نیست) ولی اگر کسی از روی جهل قصوری ذبح با استیل کرد السنة لاتنقض الفریضة. </w:t>
      </w:r>
      <w:r w:rsidRPr="00A66CC7">
        <w:rPr>
          <w:rFonts w:cs="B Badr"/>
          <w:sz w:val="34"/>
          <w:rtl/>
        </w:rPr>
        <w:t>پ</w:t>
      </w:r>
      <w:r w:rsidRPr="00A66CC7">
        <w:rPr>
          <w:rFonts w:cs="B Badr" w:hint="cs"/>
          <w:sz w:val="34"/>
          <w:rtl/>
        </w:rPr>
        <w:t xml:space="preserve">س فریضه به معنای ما امر الله به نیست، فریضه یعنی ما قدّره الله </w:t>
      </w:r>
      <w:r w:rsidR="00F420DF">
        <w:rPr>
          <w:rFonts w:cs="B Badr" w:hint="cs"/>
          <w:sz w:val="34"/>
          <w:rtl/>
        </w:rPr>
        <w:t xml:space="preserve">و </w:t>
      </w:r>
      <w:r w:rsidRPr="00A66CC7">
        <w:rPr>
          <w:rFonts w:cs="B Badr" w:hint="cs"/>
          <w:sz w:val="34"/>
          <w:rtl/>
        </w:rPr>
        <w:t>ما بیّنه الله فی کتابه.</w:t>
      </w:r>
    </w:p>
    <w:p w:rsidR="00F420DF" w:rsidRDefault="00F20A60" w:rsidP="00F420DF">
      <w:pPr>
        <w:jc w:val="both"/>
        <w:rPr>
          <w:rFonts w:cs="B Badr" w:hint="cs"/>
          <w:sz w:val="34"/>
          <w:rtl/>
        </w:rPr>
      </w:pPr>
      <w:r w:rsidRPr="00A66CC7">
        <w:rPr>
          <w:rFonts w:cs="B Badr" w:hint="cs"/>
          <w:sz w:val="34"/>
          <w:rtl/>
        </w:rPr>
        <w:t xml:space="preserve">شاهدش این است که ما که می‌‌گوییم طبیعی سجود فریضه است این است که در رکعت سوم و چهارم هم سجود فریضه است. اگر دو تایش را کسی فراموش بکند نمازش باطل است. با این‌که اصل رکعت سوم و چهارم امر الهی ندارد. فاضاف الیهما رسول الله الرکعتین الأخیرتین. رکعت اول و دوم را خدا واجب کرده </w:t>
      </w:r>
      <w:r w:rsidR="00F420DF">
        <w:rPr>
          <w:rFonts w:cs="B Badr" w:hint="cs"/>
          <w:sz w:val="34"/>
          <w:rtl/>
        </w:rPr>
        <w:t>ولی</w:t>
      </w:r>
      <w:r w:rsidRPr="00A66CC7">
        <w:rPr>
          <w:rFonts w:cs="B Badr" w:hint="cs"/>
          <w:sz w:val="34"/>
          <w:rtl/>
        </w:rPr>
        <w:t xml:space="preserve"> رکعت سوم و چهارم در نماز ظهر و عصر و عشاء را برای غیر مسافر </w:t>
      </w:r>
      <w:r w:rsidRPr="00A66CC7">
        <w:rPr>
          <w:rFonts w:cs="B Badr"/>
          <w:sz w:val="34"/>
          <w:rtl/>
        </w:rPr>
        <w:t>پ</w:t>
      </w:r>
      <w:r w:rsidRPr="00A66CC7">
        <w:rPr>
          <w:rFonts w:cs="B Badr" w:hint="cs"/>
          <w:sz w:val="34"/>
          <w:rtl/>
        </w:rPr>
        <w:t>یامبر اضافه کرده ولی در عین حال</w:t>
      </w:r>
      <w:r w:rsidR="00F420DF">
        <w:rPr>
          <w:rFonts w:cs="B Badr" w:hint="cs"/>
          <w:sz w:val="34"/>
          <w:rtl/>
        </w:rPr>
        <w:t xml:space="preserve"> اگر کسی</w:t>
      </w:r>
      <w:r w:rsidRPr="00A66CC7">
        <w:rPr>
          <w:rFonts w:cs="B Badr" w:hint="cs"/>
          <w:sz w:val="34"/>
          <w:rtl/>
        </w:rPr>
        <w:t xml:space="preserve"> سجود در رکعت سوم و چهارم را ترک کند دو سجده یک رکعت را اخلال به فرض الله کرده. یعنی اخلال به امر الهی کرده؟ اصلا امر الهی به کل رکعت سوم و چهارم تعلق نگرفته تا چه برسد به اجزاء آن. توجیهش این است که فریضة الله یعنی ما قدره الله و بینه الله فی الکتاب. سجده واحده هم فریضه است چون در قرآن بیان شده. </w:t>
      </w:r>
    </w:p>
    <w:p w:rsidR="00F20A60" w:rsidRPr="00A66CC7" w:rsidRDefault="00F20A60" w:rsidP="00F420DF">
      <w:pPr>
        <w:jc w:val="both"/>
        <w:rPr>
          <w:rFonts w:cs="B Badr"/>
          <w:sz w:val="34"/>
          <w:rtl/>
        </w:rPr>
      </w:pPr>
      <w:r w:rsidRPr="00A66CC7">
        <w:rPr>
          <w:rFonts w:cs="B Badr" w:hint="cs"/>
          <w:sz w:val="34"/>
          <w:rtl/>
        </w:rPr>
        <w:t>ما می‌‌آییم السنة لاتنقض الفریضة</w:t>
      </w:r>
      <w:r w:rsidR="00F420DF">
        <w:rPr>
          <w:rFonts w:cs="B Badr" w:hint="cs"/>
          <w:sz w:val="34"/>
          <w:rtl/>
        </w:rPr>
        <w:t xml:space="preserve"> </w:t>
      </w:r>
      <w:r w:rsidRPr="00A66CC7">
        <w:rPr>
          <w:rFonts w:cs="B Badr" w:hint="cs"/>
          <w:sz w:val="34"/>
          <w:rtl/>
        </w:rPr>
        <w:t xml:space="preserve">‌را تطبیق می‌‌کنیم بر سجده واحده می‌‌گویید اخلال به شرائط سجده واحده چون اخلال به فرائض الهی نیست در قرآن ‌که نگفتند </w:t>
      </w:r>
      <w:r w:rsidR="00F420DF">
        <w:rPr>
          <w:rFonts w:cs="Times New Roman" w:hint="cs"/>
          <w:sz w:val="34"/>
          <w:rtl/>
        </w:rPr>
        <w:t>"</w:t>
      </w:r>
      <w:r w:rsidRPr="00A66CC7">
        <w:rPr>
          <w:rFonts w:cs="B Badr" w:hint="cs"/>
          <w:sz w:val="34"/>
          <w:rtl/>
        </w:rPr>
        <w:t>لاتسجد الا علی الارض</w:t>
      </w:r>
      <w:r w:rsidR="00F420DF">
        <w:rPr>
          <w:rFonts w:cs="Times New Roman" w:hint="cs"/>
          <w:sz w:val="34"/>
          <w:rtl/>
        </w:rPr>
        <w:t>"</w:t>
      </w:r>
      <w:r w:rsidRPr="00A66CC7">
        <w:rPr>
          <w:rFonts w:cs="B Badr" w:hint="cs"/>
          <w:sz w:val="34"/>
          <w:rtl/>
        </w:rPr>
        <w:t xml:space="preserve"> در قرآن‌ که نگفتند </w:t>
      </w:r>
      <w:r w:rsidR="00F420DF">
        <w:rPr>
          <w:rFonts w:cs="Times New Roman" w:hint="cs"/>
          <w:sz w:val="34"/>
          <w:rtl/>
        </w:rPr>
        <w:t>"</w:t>
      </w:r>
      <w:r w:rsidRPr="00A66CC7">
        <w:rPr>
          <w:rFonts w:cs="B Badr" w:hint="cs"/>
          <w:sz w:val="34"/>
          <w:rtl/>
        </w:rPr>
        <w:t>انما السجود علی سبعة اعظم</w:t>
      </w:r>
      <w:r w:rsidR="00F420DF">
        <w:rPr>
          <w:rFonts w:cs="Times New Roman" w:hint="cs"/>
          <w:sz w:val="34"/>
          <w:rtl/>
        </w:rPr>
        <w:t>"</w:t>
      </w:r>
      <w:r w:rsidRPr="00A66CC7">
        <w:rPr>
          <w:rFonts w:cs="B Badr" w:hint="cs"/>
          <w:sz w:val="34"/>
          <w:rtl/>
        </w:rPr>
        <w:t>، در روایات گفتند. اخلال به این‌ها اخلال به سنت است و اخلال به سنت ناقض فریضه نیست یعنی ناقض سجده واحده هم نیست. این بیانی است که آقای سیستانی دارند.</w:t>
      </w:r>
    </w:p>
    <w:p w:rsidR="00C93999" w:rsidRDefault="00C93999" w:rsidP="00C93999">
      <w:pPr>
        <w:pStyle w:val="Heading3"/>
        <w:rPr>
          <w:rFonts w:hint="cs"/>
          <w:rtl/>
        </w:rPr>
      </w:pPr>
      <w:bookmarkStart w:id="19" w:name="_Toc51417030"/>
      <w:bookmarkStart w:id="20" w:name="_Toc51417277"/>
      <w:r>
        <w:rPr>
          <w:rFonts w:hint="cs"/>
          <w:rtl/>
        </w:rPr>
        <w:t xml:space="preserve">الغاء </w:t>
      </w:r>
      <w:r w:rsidRPr="00C93999">
        <w:rPr>
          <w:rFonts w:hint="cs"/>
          <w:szCs w:val="26"/>
          <w:rtl/>
        </w:rPr>
        <w:t>ارتباط</w:t>
      </w:r>
      <w:r>
        <w:rPr>
          <w:rFonts w:hint="cs"/>
          <w:rtl/>
        </w:rPr>
        <w:t xml:space="preserve"> بین سنت و فریضه در حال عذر</w:t>
      </w:r>
      <w:bookmarkEnd w:id="19"/>
      <w:bookmarkEnd w:id="20"/>
    </w:p>
    <w:p w:rsidR="00F20A60" w:rsidRDefault="00F20A60" w:rsidP="00C93999">
      <w:pPr>
        <w:jc w:val="both"/>
        <w:rPr>
          <w:rFonts w:cs="B Badr" w:hint="cs"/>
          <w:sz w:val="34"/>
          <w:rtl/>
        </w:rPr>
      </w:pPr>
      <w:r w:rsidRPr="00A66CC7">
        <w:rPr>
          <w:rFonts w:cs="B Badr" w:hint="cs"/>
          <w:sz w:val="34"/>
          <w:rtl/>
        </w:rPr>
        <w:t xml:space="preserve">البته ایشان بالاتر از این را هم فرمودند. فرمودند حتی اگر </w:t>
      </w:r>
      <w:r w:rsidR="00C93999">
        <w:rPr>
          <w:rFonts w:cs="B Badr" w:hint="cs"/>
          <w:sz w:val="34"/>
          <w:rtl/>
        </w:rPr>
        <w:t xml:space="preserve">نمازگزار </w:t>
      </w:r>
      <w:r w:rsidR="00C93999" w:rsidRPr="00A66CC7">
        <w:rPr>
          <w:rFonts w:cs="B Badr" w:hint="cs"/>
          <w:sz w:val="34"/>
          <w:rtl/>
        </w:rPr>
        <w:t xml:space="preserve">بعد از ذکر واجب سجود </w:t>
      </w:r>
      <w:r w:rsidR="00C93999">
        <w:rPr>
          <w:rFonts w:cs="B Badr" w:hint="cs"/>
          <w:sz w:val="34"/>
          <w:rtl/>
        </w:rPr>
        <w:t xml:space="preserve">و قبل از رفع رأس، </w:t>
      </w:r>
      <w:r w:rsidRPr="00A66CC7">
        <w:rPr>
          <w:rFonts w:cs="B Badr" w:hint="cs"/>
          <w:sz w:val="34"/>
          <w:rtl/>
        </w:rPr>
        <w:t>‌ملتفت شد که سرش روی مهر نیست، و می‌‌تواند هم اصلاح کند</w:t>
      </w:r>
      <w:r w:rsidR="00C93999">
        <w:rPr>
          <w:rFonts w:cs="B Badr" w:hint="cs"/>
          <w:sz w:val="34"/>
          <w:rtl/>
        </w:rPr>
        <w:t>،</w:t>
      </w:r>
      <w:r w:rsidRPr="00A66CC7">
        <w:rPr>
          <w:rFonts w:cs="B Badr" w:hint="cs"/>
          <w:sz w:val="34"/>
          <w:rtl/>
        </w:rPr>
        <w:t xml:space="preserve"> لازم نیست</w:t>
      </w:r>
      <w:r w:rsidR="00C93999">
        <w:rPr>
          <w:rFonts w:cs="B Badr" w:hint="cs"/>
          <w:sz w:val="34"/>
          <w:rtl/>
        </w:rPr>
        <w:t xml:space="preserve"> اصلاح کند.</w:t>
      </w:r>
      <w:r w:rsidRPr="00A66CC7">
        <w:rPr>
          <w:rFonts w:cs="B Badr" w:hint="cs"/>
          <w:sz w:val="34"/>
          <w:rtl/>
        </w:rPr>
        <w:t xml:space="preserve"> برای این‌که ایشان از جمله السنة لاتنقض الفریضة استفاده کرده شارع ارتباط بین سنت و فریضه را</w:t>
      </w:r>
      <w:r w:rsidR="00C93999" w:rsidRPr="00C93999">
        <w:rPr>
          <w:rFonts w:cs="B Badr" w:hint="cs"/>
          <w:sz w:val="34"/>
          <w:rtl/>
        </w:rPr>
        <w:t xml:space="preserve"> </w:t>
      </w:r>
      <w:r w:rsidR="00C93999" w:rsidRPr="00A66CC7">
        <w:rPr>
          <w:rFonts w:cs="B Badr" w:hint="cs"/>
          <w:sz w:val="34"/>
          <w:rtl/>
        </w:rPr>
        <w:t>در حال عذر</w:t>
      </w:r>
      <w:r w:rsidR="00C93999" w:rsidRPr="00C93999">
        <w:rPr>
          <w:rFonts w:cs="B Badr" w:hint="cs"/>
          <w:sz w:val="34"/>
          <w:rtl/>
        </w:rPr>
        <w:t xml:space="preserve"> </w:t>
      </w:r>
      <w:r w:rsidR="00C93999" w:rsidRPr="00A66CC7">
        <w:rPr>
          <w:rFonts w:cs="B Badr" w:hint="cs"/>
          <w:sz w:val="34"/>
          <w:rtl/>
        </w:rPr>
        <w:t>الغاء کرده</w:t>
      </w:r>
      <w:r w:rsidRPr="00A66CC7">
        <w:rPr>
          <w:rFonts w:cs="B Badr" w:hint="cs"/>
          <w:sz w:val="34"/>
          <w:rtl/>
        </w:rPr>
        <w:t>. سجده فریضه است وضع الجبهة علی ما یصح السجود علیه سنت است، ارتباط بین این‌ها در حال عذر الغاء شده و شما تا ذکر واجب را ‌‌گفتی التفات نداشتی معذور بودی، ارتباطی بین سنت و فریضه در حق شما نیست این سجده شما صحیح است.</w:t>
      </w:r>
    </w:p>
    <w:p w:rsidR="00C93999" w:rsidRPr="00A66CC7" w:rsidRDefault="00C93999" w:rsidP="00C93999">
      <w:pPr>
        <w:pStyle w:val="Heading4"/>
        <w:rPr>
          <w:rtl/>
        </w:rPr>
      </w:pPr>
      <w:bookmarkStart w:id="21" w:name="_Toc51417031"/>
      <w:bookmarkStart w:id="22" w:name="_Toc51417278"/>
      <w:r>
        <w:rPr>
          <w:rFonts w:hint="cs"/>
          <w:rtl/>
        </w:rPr>
        <w:lastRenderedPageBreak/>
        <w:t>مناقشه: عدم نقض فریضه به سنت</w:t>
      </w:r>
      <w:bookmarkEnd w:id="21"/>
      <w:bookmarkEnd w:id="22"/>
      <w:r>
        <w:rPr>
          <w:rFonts w:hint="cs"/>
          <w:rtl/>
        </w:rPr>
        <w:t xml:space="preserve"> </w:t>
      </w:r>
    </w:p>
    <w:p w:rsidR="00F20A60" w:rsidRPr="00A66CC7" w:rsidRDefault="00F20A60" w:rsidP="0058613B">
      <w:pPr>
        <w:jc w:val="both"/>
        <w:rPr>
          <w:rFonts w:cs="B Badr"/>
          <w:sz w:val="34"/>
          <w:rtl/>
        </w:rPr>
      </w:pPr>
      <w:r w:rsidRPr="00A66CC7">
        <w:rPr>
          <w:rFonts w:cs="B Badr" w:hint="cs"/>
          <w:sz w:val="34"/>
          <w:rtl/>
        </w:rPr>
        <w:t xml:space="preserve">ما این را اشکال می‌‌کنیم. ما می‌‌گوییم الغاء ارتباط بین سنت و فریضه را شما از چه کلمه‌ای استفاده کردید؟ از این کلمه السنة لاتنقض الفریضة استفاده کردید. اگر این سجده را من وظیفه‌ام باشد که تصحیح کنم این‌که مستلزم نقض این سجده نیست. نقض سجده به این است که بگویند این سجده را رها کن یک سجده دیگر بجا بیاور، ‌اگر بگویند سرت را بیاور روی مهر بعد ذکر واجب را تکرار کن‌، این‌که سجده دوم نمی‌شود، همان سجده اول است </w:t>
      </w:r>
      <w:r w:rsidRPr="00A66CC7">
        <w:rPr>
          <w:rFonts w:cs="B Badr"/>
          <w:sz w:val="34"/>
          <w:rtl/>
        </w:rPr>
        <w:t>پ</w:t>
      </w:r>
      <w:r w:rsidRPr="00A66CC7">
        <w:rPr>
          <w:rFonts w:cs="B Badr" w:hint="cs"/>
          <w:sz w:val="34"/>
          <w:rtl/>
        </w:rPr>
        <w:t>س این سجده نقض نشده. السنة لاتنقض الفریضة می‌‌گفت ارتباط بین سنت و فریضه در حال عذر الغاء شده اما در جایی که اگر الغاء نشود مستلزم نقض فریضه است. بله بعد از این‌که سر از سجده برداشتیم آن وقت اگر بگویند نمی‌</w:t>
      </w:r>
      <w:r w:rsidRPr="00A66CC7">
        <w:rPr>
          <w:rFonts w:cs="B Badr"/>
          <w:sz w:val="34"/>
          <w:rtl/>
        </w:rPr>
        <w:t>پ</w:t>
      </w:r>
      <w:r w:rsidRPr="00A66CC7">
        <w:rPr>
          <w:rFonts w:cs="B Badr" w:hint="cs"/>
          <w:sz w:val="34"/>
          <w:rtl/>
        </w:rPr>
        <w:t>ذیرند از تو چرا سرت را روی مهر نگذاشتی چرا وضع مواضع سبعه نکردی آن وقت می‌‌شود مصداق السنة تنقض الفریضة، ‌این خلاف عموم السنة لاتنقض الفریضة است.</w:t>
      </w:r>
    </w:p>
    <w:p w:rsidR="00F20A60" w:rsidRPr="00F172CB" w:rsidRDefault="00C93999" w:rsidP="00F172CB">
      <w:pPr>
        <w:pStyle w:val="Heading4"/>
        <w:rPr>
          <w:rFonts w:cs="Times New Roman"/>
          <w:rtl/>
        </w:rPr>
      </w:pPr>
      <w:bookmarkStart w:id="23" w:name="_Toc50549002"/>
      <w:r>
        <w:rPr>
          <w:rtl/>
        </w:rPr>
        <w:t xml:space="preserve"> </w:t>
      </w:r>
      <w:bookmarkStart w:id="24" w:name="_Toc51417032"/>
      <w:bookmarkStart w:id="25" w:name="_Toc51417279"/>
      <w:r w:rsidR="00F20A60" w:rsidRPr="00A66CC7">
        <w:rPr>
          <w:rFonts w:hint="eastAsia"/>
          <w:rtl/>
        </w:rPr>
        <w:t>اشکال</w:t>
      </w:r>
      <w:r w:rsidR="00F20A60" w:rsidRPr="00A66CC7">
        <w:rPr>
          <w:rtl/>
        </w:rPr>
        <w:t xml:space="preserve"> </w:t>
      </w:r>
      <w:r w:rsidR="00F20A60" w:rsidRPr="00A66CC7">
        <w:rPr>
          <w:rFonts w:hint="eastAsia"/>
          <w:rtl/>
        </w:rPr>
        <w:t>مبنا</w:t>
      </w:r>
      <w:r w:rsidR="00F20A60" w:rsidRPr="00A66CC7">
        <w:rPr>
          <w:rFonts w:hint="cs"/>
          <w:rtl/>
        </w:rPr>
        <w:t>یی</w:t>
      </w:r>
      <w:r w:rsidR="00F20A60" w:rsidRPr="00A66CC7">
        <w:rPr>
          <w:rtl/>
        </w:rPr>
        <w:t xml:space="preserve">: </w:t>
      </w:r>
      <w:bookmarkEnd w:id="23"/>
      <w:r w:rsidR="009D1A75" w:rsidRPr="009D1A75">
        <w:rPr>
          <w:rtl/>
        </w:rPr>
        <w:t>تعر</w:t>
      </w:r>
      <w:r w:rsidR="009D1A75" w:rsidRPr="009D1A75">
        <w:rPr>
          <w:rFonts w:hint="cs"/>
          <w:rtl/>
        </w:rPr>
        <w:t>یف</w:t>
      </w:r>
      <w:r w:rsidR="009D1A75" w:rsidRPr="009D1A75">
        <w:rPr>
          <w:rtl/>
        </w:rPr>
        <w:t xml:space="preserve"> فر</w:t>
      </w:r>
      <w:r w:rsidR="009D1A75" w:rsidRPr="009D1A75">
        <w:rPr>
          <w:rFonts w:hint="cs"/>
          <w:rtl/>
        </w:rPr>
        <w:t>یضه</w:t>
      </w:r>
      <w:r w:rsidR="009D1A75" w:rsidRPr="009D1A75">
        <w:rPr>
          <w:rtl/>
        </w:rPr>
        <w:t xml:space="preserve"> به </w:t>
      </w:r>
      <w:r w:rsidR="00F172CB">
        <w:rPr>
          <w:rFonts w:cs="Times New Roman" w:hint="cs"/>
          <w:rtl/>
        </w:rPr>
        <w:t>«</w:t>
      </w:r>
      <w:r w:rsidR="009D1A75" w:rsidRPr="009D1A75">
        <w:rPr>
          <w:rtl/>
        </w:rPr>
        <w:t>ما ب</w:t>
      </w:r>
      <w:r w:rsidR="009D1A75" w:rsidRPr="009D1A75">
        <w:rPr>
          <w:rFonts w:hint="cs"/>
          <w:rtl/>
        </w:rPr>
        <w:t>یّنه</w:t>
      </w:r>
      <w:r w:rsidR="009D1A75" w:rsidRPr="009D1A75">
        <w:rPr>
          <w:rtl/>
        </w:rPr>
        <w:t xml:space="preserve"> الله ف</w:t>
      </w:r>
      <w:r w:rsidR="009D1A75" w:rsidRPr="009D1A75">
        <w:rPr>
          <w:rFonts w:hint="cs"/>
          <w:rtl/>
        </w:rPr>
        <w:t>ی</w:t>
      </w:r>
      <w:r w:rsidR="009D1A75" w:rsidRPr="009D1A75">
        <w:rPr>
          <w:rtl/>
        </w:rPr>
        <w:t xml:space="preserve"> الکتاب</w:t>
      </w:r>
      <w:r w:rsidR="009D1A75">
        <w:rPr>
          <w:rFonts w:hint="cs"/>
          <w:rtl/>
        </w:rPr>
        <w:t xml:space="preserve"> و السنه</w:t>
      </w:r>
      <w:r w:rsidR="00F172CB">
        <w:rPr>
          <w:rFonts w:cs="Times New Roman" w:hint="cs"/>
          <w:rtl/>
        </w:rPr>
        <w:t>»</w:t>
      </w:r>
      <w:bookmarkEnd w:id="24"/>
      <w:bookmarkEnd w:id="25"/>
    </w:p>
    <w:p w:rsidR="00F172CB" w:rsidRDefault="00F20A60" w:rsidP="00F172CB">
      <w:pPr>
        <w:jc w:val="both"/>
        <w:rPr>
          <w:rFonts w:cs="B Badr" w:hint="cs"/>
          <w:sz w:val="34"/>
          <w:rtl/>
        </w:rPr>
      </w:pPr>
      <w:r w:rsidRPr="00A66CC7">
        <w:rPr>
          <w:rFonts w:cs="B Badr" w:hint="cs"/>
          <w:sz w:val="34"/>
          <w:rtl/>
        </w:rPr>
        <w:t>این وجهی است که وجیه است. د</w:t>
      </w:r>
      <w:r w:rsidR="00F172CB">
        <w:rPr>
          <w:rFonts w:cs="B Badr" w:hint="cs"/>
          <w:sz w:val="34"/>
          <w:rtl/>
        </w:rPr>
        <w:t xml:space="preserve">قت کنید! ایشان استدلال‌شان بر فریضه بودن سجده </w:t>
      </w:r>
      <w:r w:rsidRPr="00A66CC7">
        <w:rPr>
          <w:rFonts w:cs="B Badr" w:hint="cs"/>
          <w:sz w:val="34"/>
          <w:rtl/>
        </w:rPr>
        <w:t xml:space="preserve">به خود قرآن است. چون می‌‌گویند در قرآن سجده بیان شده. طبق مبانی خودشان خوب </w:t>
      </w:r>
      <w:r w:rsidRPr="00A66CC7">
        <w:rPr>
          <w:rFonts w:cs="B Badr"/>
          <w:sz w:val="34"/>
          <w:rtl/>
        </w:rPr>
        <w:t>پ</w:t>
      </w:r>
      <w:r w:rsidRPr="00A66CC7">
        <w:rPr>
          <w:rFonts w:cs="B Badr" w:hint="cs"/>
          <w:sz w:val="34"/>
          <w:rtl/>
        </w:rPr>
        <w:t xml:space="preserve">یش رفتند. </w:t>
      </w:r>
      <w:r w:rsidR="00F172CB">
        <w:rPr>
          <w:rFonts w:cs="B Badr" w:hint="cs"/>
          <w:sz w:val="34"/>
          <w:rtl/>
        </w:rPr>
        <w:t xml:space="preserve">ولی </w:t>
      </w:r>
      <w:r w:rsidRPr="00A66CC7">
        <w:rPr>
          <w:rFonts w:cs="B Badr" w:hint="cs"/>
          <w:sz w:val="34"/>
          <w:rtl/>
        </w:rPr>
        <w:t xml:space="preserve">ما چون فرضه را اعم می‌‌دانیم از ما فرضه الله فی الکتاب، معتقدیم </w:t>
      </w:r>
      <w:r w:rsidR="00F172CB">
        <w:rPr>
          <w:rFonts w:cs="B Badr" w:hint="cs"/>
          <w:sz w:val="34"/>
          <w:rtl/>
        </w:rPr>
        <w:t xml:space="preserve">بعضی چیزها در قرآن بیان نشده بلکه </w:t>
      </w:r>
      <w:r w:rsidRPr="00A66CC7">
        <w:rPr>
          <w:rFonts w:cs="B Badr" w:hint="cs"/>
          <w:sz w:val="34"/>
          <w:rtl/>
        </w:rPr>
        <w:t xml:space="preserve">در روایات بیان شده ولی باز در روایات تعبیر شده </w:t>
      </w:r>
      <w:r w:rsidR="00F172CB">
        <w:rPr>
          <w:rFonts w:cs="Times New Roman" w:hint="cs"/>
          <w:sz w:val="34"/>
          <w:rtl/>
        </w:rPr>
        <w:t>«</w:t>
      </w:r>
      <w:r w:rsidR="00F172CB">
        <w:rPr>
          <w:rFonts w:cs="B Badr" w:hint="cs"/>
          <w:sz w:val="34"/>
          <w:rtl/>
        </w:rPr>
        <w:t>فریضه»</w:t>
      </w:r>
      <w:r w:rsidRPr="00A66CC7">
        <w:rPr>
          <w:rFonts w:cs="B Badr" w:hint="cs"/>
          <w:sz w:val="34"/>
          <w:rtl/>
        </w:rPr>
        <w:t xml:space="preserve">، رکعت اول و دوم نماز در قرآن بیان نشده ولی از روایات استفاده کردیم که رکعت اول و دوم فریضة الله است با این‌که در قرآن بیان نشده. ما مبنای‌مان فرق می‌‌کند و لذا این استدلال با مبانی خود آقای سیستانی جور می‌آید؛ آنی که در قرآن بیان شده فریضة الله است، سجود در قرآن بیان شده. اما چون فریضه را می‌‌گوییم آنی که خدا او را بیان کرده، خدا دو سجده را در یک رکعت بیان نکرده، خدا صرف الوجود رکعت را بیان کرده و از روایات استفاده کردیم که هر رکعتی و لو رکعت‌هایی که </w:t>
      </w:r>
      <w:r w:rsidRPr="00A66CC7">
        <w:rPr>
          <w:rFonts w:cs="B Badr"/>
          <w:sz w:val="34"/>
          <w:rtl/>
        </w:rPr>
        <w:t>پ</w:t>
      </w:r>
      <w:r w:rsidRPr="00A66CC7">
        <w:rPr>
          <w:rFonts w:cs="B Badr" w:hint="cs"/>
          <w:sz w:val="34"/>
          <w:rtl/>
        </w:rPr>
        <w:t xml:space="preserve">یامبر اضافه کرده یک سجده حداقل باید داشته باشد، نداشته باشد نماز باطل است، </w:t>
      </w:r>
      <w:r w:rsidRPr="00A66CC7">
        <w:rPr>
          <w:rFonts w:cs="B Badr"/>
          <w:sz w:val="34"/>
          <w:rtl/>
        </w:rPr>
        <w:t>پ</w:t>
      </w:r>
      <w:r w:rsidRPr="00A66CC7">
        <w:rPr>
          <w:rFonts w:cs="B Badr" w:hint="cs"/>
          <w:sz w:val="34"/>
          <w:rtl/>
        </w:rPr>
        <w:t xml:space="preserve">س صرف الوجود سجده در هر رکعتی می‌‌شود فریضه الهیه و لو در قرآن به این شکل بیان نشده باشد. اما سجده ثانیه در هر رکعتی او هم فریضة است؟ ما این را فعلا به آن جازم نیستیم. </w:t>
      </w:r>
    </w:p>
    <w:p w:rsidR="00F20A60" w:rsidRPr="00A66CC7" w:rsidRDefault="00F20A60" w:rsidP="00F172CB">
      <w:pPr>
        <w:jc w:val="both"/>
        <w:rPr>
          <w:rFonts w:cs="B Badr"/>
          <w:sz w:val="34"/>
          <w:rtl/>
        </w:rPr>
      </w:pPr>
      <w:r w:rsidRPr="00A66CC7">
        <w:rPr>
          <w:rFonts w:cs="B Badr" w:hint="cs"/>
          <w:sz w:val="34"/>
          <w:rtl/>
        </w:rPr>
        <w:t xml:space="preserve">اگر این بیان آقای سیستانی درست بشود که طبق مبانی خودشان درست است طبیعی سجود فریضة الله است. آن وقت السنة لاتنقض الفریضة می‌آید دست به کار می‌‌شود می‌‌گوید شما این سجده واحده را اخلال به سننش کردی اخلال کردی به چیزهایی که فرض الله نیست چون ما از حدیث لاتعاد فهمیدیم که شرائط شرعی سجود فرض الله نیست چون عموم لاتعاد گفت اگر سجده عرفی بجا آوردی شرائط سجود را رعایت نکردی نمازت باطل نیست </w:t>
      </w:r>
      <w:r w:rsidRPr="00A66CC7">
        <w:rPr>
          <w:rFonts w:cs="B Badr"/>
          <w:sz w:val="34"/>
          <w:rtl/>
        </w:rPr>
        <w:t>پ</w:t>
      </w:r>
      <w:r w:rsidRPr="00A66CC7">
        <w:rPr>
          <w:rFonts w:cs="B Badr" w:hint="cs"/>
          <w:sz w:val="34"/>
          <w:rtl/>
        </w:rPr>
        <w:t xml:space="preserve">س معلوم می‌‌شود که شرائط شرعی </w:t>
      </w:r>
      <w:r w:rsidRPr="00A66CC7">
        <w:rPr>
          <w:rFonts w:cs="B Badr" w:hint="cs"/>
          <w:sz w:val="34"/>
          <w:rtl/>
        </w:rPr>
        <w:lastRenderedPageBreak/>
        <w:t>سجود فرض الله نیست. آقای سیستانی هم که اصل سجود را فرض الله گرفتند و لو سجده واحده. کلام ایشان خیلی وجیه می‌‌شود. و تفصیل الکلام فی محله.</w:t>
      </w:r>
    </w:p>
    <w:p w:rsidR="00F172CB" w:rsidRDefault="00F9610D" w:rsidP="00F9610D">
      <w:pPr>
        <w:pStyle w:val="Heading3"/>
        <w:rPr>
          <w:rFonts w:hint="cs"/>
          <w:rtl/>
        </w:rPr>
      </w:pPr>
      <w:bookmarkStart w:id="26" w:name="_Toc50549003"/>
      <w:bookmarkStart w:id="27" w:name="_Toc51417033"/>
      <w:bookmarkStart w:id="28" w:name="_Toc51417280"/>
      <w:r>
        <w:rPr>
          <w:rFonts w:hint="cs"/>
          <w:rtl/>
        </w:rPr>
        <w:t xml:space="preserve">استدلال </w:t>
      </w:r>
      <w:r w:rsidR="00F20A60" w:rsidRPr="00A66CC7">
        <w:rPr>
          <w:rFonts w:hint="eastAsia"/>
          <w:rtl/>
        </w:rPr>
        <w:t>آقا</w:t>
      </w:r>
      <w:r w:rsidR="00F20A60" w:rsidRPr="00A66CC7">
        <w:rPr>
          <w:rFonts w:hint="cs"/>
          <w:rtl/>
        </w:rPr>
        <w:t>ی</w:t>
      </w:r>
      <w:r w:rsidR="00F20A60" w:rsidRPr="00A66CC7">
        <w:rPr>
          <w:rtl/>
        </w:rPr>
        <w:t xml:space="preserve"> </w:t>
      </w:r>
      <w:r w:rsidR="00F20A60" w:rsidRPr="00A66CC7">
        <w:rPr>
          <w:rFonts w:hint="eastAsia"/>
          <w:rtl/>
        </w:rPr>
        <w:t>س</w:t>
      </w:r>
      <w:r w:rsidR="00F20A60" w:rsidRPr="00A66CC7">
        <w:rPr>
          <w:rFonts w:hint="cs"/>
          <w:rtl/>
        </w:rPr>
        <w:t>ی</w:t>
      </w:r>
      <w:r w:rsidR="00F20A60" w:rsidRPr="00A66CC7">
        <w:rPr>
          <w:rFonts w:hint="eastAsia"/>
          <w:rtl/>
        </w:rPr>
        <w:t>ستان</w:t>
      </w:r>
      <w:r w:rsidR="00F20A60" w:rsidRPr="00A66CC7">
        <w:rPr>
          <w:rFonts w:hint="cs"/>
          <w:rtl/>
        </w:rPr>
        <w:t>ی</w:t>
      </w:r>
      <w:r>
        <w:rPr>
          <w:rFonts w:hint="cs"/>
          <w:rtl/>
        </w:rPr>
        <w:t xml:space="preserve"> به لاتعاد بر بطلان نماز با ترک سهوی تکبیر. لذا</w:t>
      </w:r>
      <w:r w:rsidR="00F20A60" w:rsidRPr="00A66CC7">
        <w:rPr>
          <w:rtl/>
        </w:rPr>
        <w:t xml:space="preserve"> </w:t>
      </w:r>
      <w:r w:rsidR="00F172CB" w:rsidRPr="00F172CB">
        <w:rPr>
          <w:rtl/>
        </w:rPr>
        <w:t>رکن اعم از فر</w:t>
      </w:r>
      <w:r w:rsidR="00F172CB" w:rsidRPr="00F172CB">
        <w:rPr>
          <w:rFonts w:hint="cs"/>
          <w:rtl/>
        </w:rPr>
        <w:t>یضه</w:t>
      </w:r>
      <w:r w:rsidR="00F172CB" w:rsidRPr="00F172CB">
        <w:rPr>
          <w:rtl/>
        </w:rPr>
        <w:t xml:space="preserve"> است</w:t>
      </w:r>
      <w:bookmarkEnd w:id="27"/>
      <w:bookmarkEnd w:id="28"/>
      <w:r w:rsidR="00F172CB" w:rsidRPr="00F172CB">
        <w:rPr>
          <w:rFonts w:hint="eastAsia"/>
          <w:rtl/>
        </w:rPr>
        <w:t xml:space="preserve"> </w:t>
      </w:r>
    </w:p>
    <w:bookmarkEnd w:id="26"/>
    <w:p w:rsidR="00F20A60" w:rsidRPr="00A66CC7" w:rsidRDefault="00F20A60" w:rsidP="0058613B">
      <w:pPr>
        <w:jc w:val="both"/>
        <w:rPr>
          <w:rFonts w:cs="B Badr"/>
          <w:sz w:val="34"/>
          <w:rtl/>
        </w:rPr>
      </w:pPr>
      <w:r w:rsidRPr="00A66CC7">
        <w:rPr>
          <w:rFonts w:cs="B Badr" w:hint="cs"/>
          <w:sz w:val="34"/>
          <w:rtl/>
        </w:rPr>
        <w:t xml:space="preserve">آقای سیستانی فرمودند:‌ ما معتقدیم رکن اعم از فریضه است. ممکن است یک چیزی در قرآن بیان نشده باشد ولی رکن باشد. یبطل الصلاة بترکه و لو سهوا مثل تکبیرةالاحرام. در حالی که همین تکبیرةالاحرام در روایت خصال به عنوان التکبیر سنة بیان شده. </w:t>
      </w:r>
    </w:p>
    <w:p w:rsidR="00F172CB" w:rsidRDefault="00F20A60" w:rsidP="00F172CB">
      <w:pPr>
        <w:jc w:val="both"/>
        <w:rPr>
          <w:rFonts w:cs="B Badr" w:hint="cs"/>
          <w:sz w:val="34"/>
          <w:rtl/>
        </w:rPr>
      </w:pPr>
      <w:r w:rsidRPr="00A66CC7">
        <w:rPr>
          <w:rFonts w:cs="B Badr" w:hint="cs"/>
          <w:sz w:val="34"/>
          <w:rtl/>
        </w:rPr>
        <w:t>حدیث لاتعاد در خصال به سند صحیح نقل شده و در تهذیب هم نقل شده. در تهذیب این‌جوری دارد:</w:t>
      </w:r>
      <w:r w:rsidRPr="00F172CB">
        <w:rPr>
          <w:rFonts w:cs="B Badr" w:hint="cs"/>
          <w:color w:val="008000"/>
          <w:sz w:val="34"/>
          <w:rtl/>
        </w:rPr>
        <w:t xml:space="preserve"> روی زرارة عن ابی جعفر علیه السلام انه قال لاتعاد الصلاة الا من خمسة الطهور و الوقت و القبلة و الرکوع و السجود ثم قال القراءة سنة و التشهد سنة فلاتنقض السنة الفریضة</w:t>
      </w:r>
      <w:r w:rsidR="00F172CB">
        <w:rPr>
          <w:rStyle w:val="FootnoteReference"/>
          <w:rFonts w:cs="B Badr"/>
          <w:color w:val="008000"/>
          <w:sz w:val="34"/>
          <w:rtl/>
        </w:rPr>
        <w:footnoteReference w:id="1"/>
      </w:r>
      <w:r w:rsidRPr="00A66CC7">
        <w:rPr>
          <w:rFonts w:cs="B Badr" w:hint="cs"/>
          <w:sz w:val="34"/>
          <w:rtl/>
        </w:rPr>
        <w:t>.</w:t>
      </w:r>
    </w:p>
    <w:p w:rsidR="00F20A60" w:rsidRPr="00A66CC7" w:rsidRDefault="00F20A60" w:rsidP="00F172CB">
      <w:pPr>
        <w:jc w:val="both"/>
        <w:rPr>
          <w:rFonts w:cs="B Badr"/>
          <w:sz w:val="34"/>
          <w:rtl/>
        </w:rPr>
      </w:pPr>
      <w:r w:rsidRPr="00A66CC7">
        <w:rPr>
          <w:rFonts w:cs="B Badr" w:hint="cs"/>
          <w:sz w:val="34"/>
          <w:rtl/>
        </w:rPr>
        <w:t xml:space="preserve"> اما در نقل خصال که </w:t>
      </w:r>
      <w:r w:rsidR="00F172CB">
        <w:rPr>
          <w:rFonts w:cs="B Badr" w:hint="cs"/>
          <w:sz w:val="34"/>
          <w:rtl/>
        </w:rPr>
        <w:t xml:space="preserve">وسائل </w:t>
      </w:r>
      <w:r w:rsidRPr="00A66CC7">
        <w:rPr>
          <w:rFonts w:cs="B Badr" w:hint="cs"/>
          <w:sz w:val="34"/>
          <w:rtl/>
        </w:rPr>
        <w:t xml:space="preserve">نقل می‌‌کند به سند صحیح </w:t>
      </w:r>
      <w:r w:rsidR="00F172CB">
        <w:rPr>
          <w:rFonts w:cs="B Badr" w:hint="cs"/>
          <w:sz w:val="34"/>
          <w:rtl/>
        </w:rPr>
        <w:t>چنین است:</w:t>
      </w:r>
      <w:r w:rsidRPr="00A66CC7">
        <w:rPr>
          <w:rFonts w:cs="B Badr" w:hint="cs"/>
          <w:sz w:val="34"/>
          <w:rtl/>
        </w:rPr>
        <w:t xml:space="preserve"> عن ابی، صدوق می‌‌گوید از </w:t>
      </w:r>
      <w:r w:rsidRPr="00A66CC7">
        <w:rPr>
          <w:rFonts w:cs="B Badr"/>
          <w:sz w:val="34"/>
          <w:rtl/>
        </w:rPr>
        <w:t>پ</w:t>
      </w:r>
      <w:r w:rsidRPr="00A66CC7">
        <w:rPr>
          <w:rFonts w:cs="B Badr" w:hint="cs"/>
          <w:sz w:val="34"/>
          <w:rtl/>
        </w:rPr>
        <w:t xml:space="preserve">درم نقل می‌‌کنم عن سعد بن عبدالله عن احمد بن محمد بن عیسی عن حسین بن سعید عن حماد بن عیسی عن حریز عن زرارة </w:t>
      </w:r>
      <w:r w:rsidRPr="00F172CB">
        <w:rPr>
          <w:rFonts w:cs="B Badr" w:hint="cs"/>
          <w:color w:val="008000"/>
          <w:sz w:val="34"/>
          <w:rtl/>
        </w:rPr>
        <w:t>عن ابی جعفر علیه السلام لاتعاد الصلاة الا من خمسة الطهور و الوقت و القبلة و الرکوع و السجود ثم قال علیه السلام القراءة سنة و التشهد سنة و التکبیر سنة و لاینقض السنة الفریضة</w:t>
      </w:r>
      <w:r w:rsidRPr="00A66CC7">
        <w:rPr>
          <w:rFonts w:cs="B Badr" w:hint="cs"/>
          <w:sz w:val="34"/>
          <w:rtl/>
        </w:rPr>
        <w:t>.</w:t>
      </w:r>
      <w:r w:rsidR="00F172CB">
        <w:rPr>
          <w:rStyle w:val="FootnoteReference"/>
          <w:rFonts w:cs="B Badr"/>
          <w:sz w:val="34"/>
          <w:rtl/>
        </w:rPr>
        <w:footnoteReference w:id="2"/>
      </w:r>
    </w:p>
    <w:p w:rsidR="00F20A60" w:rsidRPr="00A66CC7" w:rsidRDefault="00F20A60" w:rsidP="00F172CB">
      <w:pPr>
        <w:jc w:val="both"/>
        <w:rPr>
          <w:rFonts w:cs="B Badr"/>
          <w:sz w:val="34"/>
          <w:rtl/>
        </w:rPr>
      </w:pPr>
      <w:r w:rsidRPr="00A66CC7">
        <w:rPr>
          <w:rFonts w:cs="B Badr" w:hint="cs"/>
          <w:sz w:val="34"/>
          <w:rtl/>
        </w:rPr>
        <w:t xml:space="preserve">آقای سیستانی </w:t>
      </w:r>
      <w:r w:rsidR="00F172CB" w:rsidRPr="00A66CC7">
        <w:rPr>
          <w:rFonts w:cs="B Badr" w:hint="cs"/>
          <w:sz w:val="34"/>
          <w:rtl/>
        </w:rPr>
        <w:t xml:space="preserve">ظاهرا </w:t>
      </w:r>
      <w:r w:rsidRPr="00A66CC7">
        <w:rPr>
          <w:rFonts w:cs="B Badr" w:hint="cs"/>
          <w:sz w:val="34"/>
          <w:rtl/>
        </w:rPr>
        <w:t>سند تهذیب را قبول ندارند و لذا به این حدیث خصال تمسک کردند می‌‌فرمایند ببینید در حدیث خصال</w:t>
      </w:r>
      <w:r w:rsidR="00F172CB" w:rsidRPr="00F172CB">
        <w:rPr>
          <w:rFonts w:cs="B Badr" w:hint="cs"/>
          <w:sz w:val="34"/>
          <w:rtl/>
        </w:rPr>
        <w:t xml:space="preserve"> </w:t>
      </w:r>
      <w:r w:rsidR="00F172CB" w:rsidRPr="00A66CC7">
        <w:rPr>
          <w:rFonts w:cs="B Badr" w:hint="cs"/>
          <w:sz w:val="34"/>
          <w:rtl/>
        </w:rPr>
        <w:t>التکبیر سنة</w:t>
      </w:r>
      <w:r w:rsidR="00F172CB">
        <w:rPr>
          <w:rFonts w:cs="B Badr" w:hint="cs"/>
          <w:sz w:val="34"/>
          <w:rtl/>
        </w:rPr>
        <w:t xml:space="preserve"> ذکر شده</w:t>
      </w:r>
      <w:r w:rsidRPr="00A66CC7">
        <w:rPr>
          <w:rFonts w:cs="B Badr" w:hint="cs"/>
          <w:sz w:val="34"/>
          <w:rtl/>
        </w:rPr>
        <w:t xml:space="preserve"> بود ، ‌در عین حال دلیل داریم که تکبیر با این‌که سنت است در تکبیرةالاحرام نقصان سهویش موجب بطلان نماز است.</w:t>
      </w:r>
    </w:p>
    <w:p w:rsidR="00F20A60" w:rsidRPr="00A66CC7" w:rsidRDefault="00F20A60" w:rsidP="00142E7C">
      <w:pPr>
        <w:pStyle w:val="Heading4"/>
        <w:rPr>
          <w:rtl/>
        </w:rPr>
      </w:pPr>
      <w:bookmarkStart w:id="29" w:name="_Toc50549004"/>
      <w:bookmarkStart w:id="30" w:name="_Toc51417034"/>
      <w:bookmarkStart w:id="31" w:name="_Toc51417281"/>
      <w:r w:rsidRPr="00A66CC7">
        <w:rPr>
          <w:rFonts w:hint="eastAsia"/>
          <w:rtl/>
        </w:rPr>
        <w:t>اشکال</w:t>
      </w:r>
      <w:r w:rsidRPr="00A66CC7">
        <w:rPr>
          <w:rtl/>
        </w:rPr>
        <w:t xml:space="preserve"> </w:t>
      </w:r>
      <w:r w:rsidRPr="00A66CC7">
        <w:rPr>
          <w:rFonts w:hint="eastAsia"/>
          <w:rtl/>
        </w:rPr>
        <w:t>اول</w:t>
      </w:r>
      <w:r w:rsidRPr="00A66CC7">
        <w:rPr>
          <w:rtl/>
        </w:rPr>
        <w:t xml:space="preserve"> </w:t>
      </w:r>
      <w:r w:rsidRPr="00A66CC7">
        <w:rPr>
          <w:rFonts w:hint="eastAsia"/>
          <w:rtl/>
        </w:rPr>
        <w:t>به</w:t>
      </w:r>
      <w:r w:rsidRPr="00A66CC7">
        <w:rPr>
          <w:rtl/>
        </w:rPr>
        <w:t xml:space="preserve"> </w:t>
      </w:r>
      <w:r w:rsidRPr="00A66CC7">
        <w:rPr>
          <w:rFonts w:hint="eastAsia"/>
          <w:rtl/>
        </w:rPr>
        <w:t>حد</w:t>
      </w:r>
      <w:r w:rsidRPr="00A66CC7">
        <w:rPr>
          <w:rFonts w:hint="cs"/>
          <w:rtl/>
        </w:rPr>
        <w:t>ی</w:t>
      </w:r>
      <w:r w:rsidRPr="00A66CC7">
        <w:rPr>
          <w:rFonts w:hint="eastAsia"/>
          <w:rtl/>
        </w:rPr>
        <w:t>ث</w:t>
      </w:r>
      <w:r w:rsidRPr="00A66CC7">
        <w:rPr>
          <w:rtl/>
        </w:rPr>
        <w:t xml:space="preserve"> </w:t>
      </w:r>
      <w:r w:rsidRPr="00A66CC7">
        <w:rPr>
          <w:rFonts w:hint="eastAsia"/>
          <w:rtl/>
        </w:rPr>
        <w:t>لاتعاد</w:t>
      </w:r>
      <w:r w:rsidRPr="00A66CC7">
        <w:rPr>
          <w:rtl/>
        </w:rPr>
        <w:t xml:space="preserve"> </w:t>
      </w:r>
      <w:r w:rsidRPr="00A66CC7">
        <w:rPr>
          <w:rFonts w:hint="eastAsia"/>
          <w:rtl/>
        </w:rPr>
        <w:t>منقول</w:t>
      </w:r>
      <w:r w:rsidRPr="00A66CC7">
        <w:rPr>
          <w:rtl/>
        </w:rPr>
        <w:t xml:space="preserve"> </w:t>
      </w:r>
      <w:r w:rsidRPr="00A66CC7">
        <w:rPr>
          <w:rFonts w:hint="eastAsia"/>
          <w:rtl/>
        </w:rPr>
        <w:t>در</w:t>
      </w:r>
      <w:r w:rsidRPr="00A66CC7">
        <w:rPr>
          <w:rtl/>
        </w:rPr>
        <w:t xml:space="preserve"> </w:t>
      </w:r>
      <w:r w:rsidRPr="00A66CC7">
        <w:rPr>
          <w:rFonts w:hint="eastAsia"/>
          <w:rtl/>
        </w:rPr>
        <w:t>تهذ</w:t>
      </w:r>
      <w:r w:rsidRPr="00A66CC7">
        <w:rPr>
          <w:rFonts w:hint="cs"/>
          <w:rtl/>
        </w:rPr>
        <w:t>ی</w:t>
      </w:r>
      <w:r w:rsidRPr="00A66CC7">
        <w:rPr>
          <w:rFonts w:hint="eastAsia"/>
          <w:rtl/>
        </w:rPr>
        <w:t>ب</w:t>
      </w:r>
      <w:bookmarkEnd w:id="30"/>
      <w:bookmarkEnd w:id="31"/>
      <w:r w:rsidRPr="00A66CC7">
        <w:rPr>
          <w:rtl/>
        </w:rPr>
        <w:t xml:space="preserve"> </w:t>
      </w:r>
      <w:bookmarkEnd w:id="29"/>
    </w:p>
    <w:p w:rsidR="00F20A60" w:rsidRPr="00A66CC7" w:rsidRDefault="00F20A60" w:rsidP="00142E7C">
      <w:pPr>
        <w:jc w:val="both"/>
        <w:rPr>
          <w:rFonts w:cs="B Badr"/>
          <w:sz w:val="34"/>
          <w:rtl/>
        </w:rPr>
      </w:pPr>
      <w:r w:rsidRPr="00A66CC7">
        <w:rPr>
          <w:rFonts w:cs="B Badr" w:hint="cs"/>
          <w:sz w:val="34"/>
          <w:rtl/>
        </w:rPr>
        <w:t xml:space="preserve">ما قبل از این‌که این فرمایش آقای سیستانی را بررسی کنیم راجع به سند روایت تهذیب یک نکته‌ای عرض کنم. در تهذیب روایاتی را که نقل می‌‌کند از زراره یک سری سند دارد، ‌آن‌ها مشکل ندارد، ‌اما آن جایی که می‌‌گوید روی زراره، ‌در مشیخه تهذیب سند ذکر نکرده، در فهرست این ‌جوری می‌‌گوید:‌ </w:t>
      </w:r>
      <w:r w:rsidRPr="00142E7C">
        <w:rPr>
          <w:rFonts w:cs="B Badr" w:hint="cs"/>
          <w:color w:val="000080"/>
          <w:sz w:val="34"/>
          <w:rtl/>
        </w:rPr>
        <w:t>له تصنیفات</w:t>
      </w:r>
      <w:r w:rsidRPr="00A66CC7">
        <w:rPr>
          <w:rFonts w:cs="B Badr" w:hint="cs"/>
          <w:sz w:val="34"/>
          <w:rtl/>
        </w:rPr>
        <w:t xml:space="preserve"> ‌(لزرارة تصنیفات) ‌آخرش که سندش را ذکر می‌‌کند </w:t>
      </w:r>
      <w:r w:rsidRPr="00A66CC7">
        <w:rPr>
          <w:rFonts w:cs="B Badr" w:hint="cs"/>
          <w:sz w:val="34"/>
          <w:rtl/>
        </w:rPr>
        <w:lastRenderedPageBreak/>
        <w:t xml:space="preserve">می‌‌گوید </w:t>
      </w:r>
      <w:r w:rsidRPr="00142E7C">
        <w:rPr>
          <w:rFonts w:cs="B Badr" w:hint="cs"/>
          <w:color w:val="000080"/>
          <w:sz w:val="34"/>
          <w:rtl/>
        </w:rPr>
        <w:t>اخبرنا به ابن ابی جید عن ابن ابی الولید عن سعد بن عبدالله و الحمیری عن احمد بن ابی عبدالله البرقی عن ابیه عن ابن ابی عمیر عن بعض اصحابه عن زرارة</w:t>
      </w:r>
      <w:r w:rsidRPr="00A66CC7">
        <w:rPr>
          <w:rFonts w:cs="B Badr" w:hint="cs"/>
          <w:sz w:val="34"/>
          <w:rtl/>
        </w:rPr>
        <w:t xml:space="preserve">. آقای خوئی فرموده‌اند: این جزء‌ مراسیل ابن ابی عمیر می‌‌شود، ‌احادیثی که زراره در تهذیب دارد و شیخ طوسی بدء سند کرده به زراره می‌‌شود مرسل، می‌‌شود از مراسیل ابن ابی عمیر. ابن ابی جید هم توثیق خاص ندارد، ‌فقط از مشایخ نجاشی است و مبنای آقای خوئی و بعضی از بزرگان این است که مشایخ نجاشی ثقه هستند. برای این‌که نجاشی در یک مورد و یا دو مورد فرموده است </w:t>
      </w:r>
      <w:r w:rsidRPr="00142E7C">
        <w:rPr>
          <w:rFonts w:cs="B Badr" w:hint="cs"/>
          <w:color w:val="000080"/>
          <w:sz w:val="34"/>
          <w:rtl/>
        </w:rPr>
        <w:t>رأیت شیوخنا یضعّفونه فترکت الروایة عنه الا بواسطة</w:t>
      </w:r>
      <w:r w:rsidRPr="00A66CC7">
        <w:rPr>
          <w:rFonts w:cs="B Badr" w:hint="cs"/>
          <w:sz w:val="34"/>
          <w:rtl/>
        </w:rPr>
        <w:t xml:space="preserve">، من از فلان شخص احادیث زیادی شنیدم ولی دیدم شیوخ ما </w:t>
      </w:r>
      <w:r w:rsidR="00142E7C" w:rsidRPr="00A66CC7">
        <w:rPr>
          <w:rFonts w:cs="B Badr" w:hint="cs"/>
          <w:sz w:val="34"/>
          <w:rtl/>
        </w:rPr>
        <w:t xml:space="preserve">او را </w:t>
      </w:r>
      <w:r w:rsidRPr="00A66CC7">
        <w:rPr>
          <w:rFonts w:cs="B Badr" w:hint="cs"/>
          <w:sz w:val="34"/>
          <w:rtl/>
        </w:rPr>
        <w:t xml:space="preserve">تضعیف می‌‌کنند و لذا دیگر بلاواسطة از او نقل نکردم. خب ابن ابی جید کسی است که نجاشی از او بلاواسطه نقل می‌‌کند </w:t>
      </w:r>
      <w:r w:rsidRPr="00A66CC7">
        <w:rPr>
          <w:rFonts w:cs="B Badr"/>
          <w:sz w:val="34"/>
          <w:rtl/>
        </w:rPr>
        <w:t>پ</w:t>
      </w:r>
      <w:r w:rsidRPr="00A66CC7">
        <w:rPr>
          <w:rFonts w:cs="B Badr" w:hint="cs"/>
          <w:sz w:val="34"/>
          <w:rtl/>
        </w:rPr>
        <w:t xml:space="preserve">س معلوم می‌‌شود این ضعیف نیست. </w:t>
      </w:r>
    </w:p>
    <w:p w:rsidR="00F20A60" w:rsidRPr="00A66CC7" w:rsidRDefault="00F20A60" w:rsidP="00142E7C">
      <w:pPr>
        <w:pStyle w:val="Heading4"/>
        <w:rPr>
          <w:rtl/>
        </w:rPr>
      </w:pPr>
      <w:bookmarkStart w:id="32" w:name="_Toc50549005"/>
      <w:bookmarkStart w:id="33" w:name="_Toc51417035"/>
      <w:bookmarkStart w:id="34" w:name="_Toc51417282"/>
      <w:r w:rsidRPr="00A66CC7">
        <w:rPr>
          <w:rFonts w:hint="eastAsia"/>
          <w:rtl/>
        </w:rPr>
        <w:t>اشکال</w:t>
      </w:r>
      <w:r w:rsidRPr="00A66CC7">
        <w:rPr>
          <w:rtl/>
        </w:rPr>
        <w:t xml:space="preserve"> </w:t>
      </w:r>
      <w:r w:rsidRPr="00A66CC7">
        <w:rPr>
          <w:rFonts w:hint="eastAsia"/>
          <w:rtl/>
        </w:rPr>
        <w:t>دوم</w:t>
      </w:r>
      <w:r w:rsidRPr="00A66CC7">
        <w:rPr>
          <w:rtl/>
        </w:rPr>
        <w:t xml:space="preserve">: </w:t>
      </w:r>
      <w:r w:rsidRPr="00A66CC7">
        <w:rPr>
          <w:rFonts w:hint="eastAsia"/>
          <w:rtl/>
        </w:rPr>
        <w:t>سند</w:t>
      </w:r>
      <w:r w:rsidRPr="00A66CC7">
        <w:rPr>
          <w:rtl/>
        </w:rPr>
        <w:t xml:space="preserve"> </w:t>
      </w:r>
      <w:r w:rsidRPr="00A66CC7">
        <w:rPr>
          <w:rFonts w:hint="eastAsia"/>
          <w:rtl/>
        </w:rPr>
        <w:t>تفص</w:t>
      </w:r>
      <w:r w:rsidRPr="00A66CC7">
        <w:rPr>
          <w:rFonts w:hint="cs"/>
          <w:rtl/>
        </w:rPr>
        <w:t>ی</w:t>
      </w:r>
      <w:r w:rsidRPr="00A66CC7">
        <w:rPr>
          <w:rFonts w:hint="eastAsia"/>
          <w:rtl/>
        </w:rPr>
        <w:t>ل</w:t>
      </w:r>
      <w:r w:rsidRPr="00A66CC7">
        <w:rPr>
          <w:rFonts w:hint="cs"/>
          <w:rtl/>
        </w:rPr>
        <w:t>ی</w:t>
      </w:r>
      <w:r w:rsidRPr="00A66CC7">
        <w:rPr>
          <w:rtl/>
        </w:rPr>
        <w:t xml:space="preserve"> </w:t>
      </w:r>
      <w:r w:rsidRPr="00A66CC7">
        <w:rPr>
          <w:rFonts w:hint="eastAsia"/>
          <w:rtl/>
        </w:rPr>
        <w:t>برا</w:t>
      </w:r>
      <w:r w:rsidRPr="00A66CC7">
        <w:rPr>
          <w:rFonts w:hint="cs"/>
          <w:rtl/>
        </w:rPr>
        <w:t>ی</w:t>
      </w:r>
      <w:r w:rsidRPr="00A66CC7">
        <w:rPr>
          <w:rtl/>
        </w:rPr>
        <w:t xml:space="preserve"> </w:t>
      </w:r>
      <w:r w:rsidRPr="00A66CC7">
        <w:rPr>
          <w:rFonts w:hint="eastAsia"/>
          <w:rtl/>
        </w:rPr>
        <w:t>موارد</w:t>
      </w:r>
      <w:r w:rsidRPr="00A66CC7">
        <w:rPr>
          <w:rtl/>
        </w:rPr>
        <w:t xml:space="preserve"> </w:t>
      </w:r>
      <w:r w:rsidRPr="00A66CC7">
        <w:rPr>
          <w:rFonts w:hint="eastAsia"/>
          <w:rtl/>
        </w:rPr>
        <w:t>بدء</w:t>
      </w:r>
      <w:r w:rsidRPr="00A66CC7">
        <w:rPr>
          <w:rtl/>
        </w:rPr>
        <w:t xml:space="preserve"> </w:t>
      </w:r>
      <w:r w:rsidRPr="00A66CC7">
        <w:rPr>
          <w:rFonts w:hint="eastAsia"/>
          <w:rtl/>
        </w:rPr>
        <w:t>سند</w:t>
      </w:r>
      <w:r w:rsidRPr="00A66CC7">
        <w:rPr>
          <w:rtl/>
        </w:rPr>
        <w:t xml:space="preserve"> </w:t>
      </w:r>
      <w:r w:rsidRPr="00A66CC7">
        <w:rPr>
          <w:rFonts w:hint="eastAsia"/>
          <w:rtl/>
        </w:rPr>
        <w:t>به</w:t>
      </w:r>
      <w:r w:rsidRPr="00A66CC7">
        <w:rPr>
          <w:rtl/>
        </w:rPr>
        <w:t xml:space="preserve"> </w:t>
      </w:r>
      <w:r w:rsidRPr="00A66CC7">
        <w:rPr>
          <w:rFonts w:hint="eastAsia"/>
          <w:rtl/>
        </w:rPr>
        <w:t>زراره</w:t>
      </w:r>
      <w:r w:rsidRPr="00A66CC7">
        <w:rPr>
          <w:rtl/>
        </w:rPr>
        <w:t xml:space="preserve"> </w:t>
      </w:r>
      <w:r w:rsidRPr="00A66CC7">
        <w:rPr>
          <w:rFonts w:hint="eastAsia"/>
          <w:rtl/>
        </w:rPr>
        <w:t>در</w:t>
      </w:r>
      <w:r w:rsidRPr="00A66CC7">
        <w:rPr>
          <w:rtl/>
        </w:rPr>
        <w:t xml:space="preserve"> </w:t>
      </w:r>
      <w:r w:rsidRPr="00A66CC7">
        <w:rPr>
          <w:rFonts w:hint="eastAsia"/>
          <w:rtl/>
        </w:rPr>
        <w:t>تهذ</w:t>
      </w:r>
      <w:r w:rsidRPr="00A66CC7">
        <w:rPr>
          <w:rFonts w:hint="cs"/>
          <w:rtl/>
        </w:rPr>
        <w:t>ی</w:t>
      </w:r>
      <w:r w:rsidRPr="00A66CC7">
        <w:rPr>
          <w:rFonts w:hint="eastAsia"/>
          <w:rtl/>
        </w:rPr>
        <w:t>ب،</w:t>
      </w:r>
      <w:r w:rsidRPr="00A66CC7">
        <w:rPr>
          <w:rtl/>
        </w:rPr>
        <w:t xml:space="preserve"> </w:t>
      </w:r>
      <w:r w:rsidRPr="00A66CC7">
        <w:rPr>
          <w:rFonts w:hint="eastAsia"/>
          <w:rtl/>
        </w:rPr>
        <w:t>شامل</w:t>
      </w:r>
      <w:r w:rsidRPr="00A66CC7">
        <w:rPr>
          <w:rtl/>
        </w:rPr>
        <w:t xml:space="preserve"> </w:t>
      </w:r>
      <w:r w:rsidRPr="00A66CC7">
        <w:rPr>
          <w:rFonts w:hint="eastAsia"/>
          <w:rtl/>
        </w:rPr>
        <w:t>حد</w:t>
      </w:r>
      <w:r w:rsidRPr="00A66CC7">
        <w:rPr>
          <w:rFonts w:hint="cs"/>
          <w:rtl/>
        </w:rPr>
        <w:t>ی</w:t>
      </w:r>
      <w:r w:rsidRPr="00A66CC7">
        <w:rPr>
          <w:rFonts w:hint="eastAsia"/>
          <w:rtl/>
        </w:rPr>
        <w:t>ث</w:t>
      </w:r>
      <w:r w:rsidRPr="00A66CC7">
        <w:rPr>
          <w:rtl/>
        </w:rPr>
        <w:t xml:space="preserve"> </w:t>
      </w:r>
      <w:r w:rsidRPr="00A66CC7">
        <w:rPr>
          <w:rFonts w:hint="eastAsia"/>
          <w:rtl/>
        </w:rPr>
        <w:t>لاتعاد</w:t>
      </w:r>
      <w:r w:rsidRPr="00A66CC7">
        <w:rPr>
          <w:rtl/>
        </w:rPr>
        <w:t xml:space="preserve"> </w:t>
      </w:r>
      <w:r w:rsidRPr="00A66CC7">
        <w:rPr>
          <w:rFonts w:hint="eastAsia"/>
          <w:rtl/>
        </w:rPr>
        <w:t>نم</w:t>
      </w:r>
      <w:r w:rsidRPr="00A66CC7">
        <w:rPr>
          <w:rFonts w:hint="cs"/>
          <w:rtl/>
        </w:rPr>
        <w:t>ی‌</w:t>
      </w:r>
      <w:r w:rsidRPr="00A66CC7">
        <w:rPr>
          <w:rFonts w:hint="eastAsia"/>
          <w:rtl/>
        </w:rPr>
        <w:t>شود</w:t>
      </w:r>
      <w:bookmarkEnd w:id="32"/>
      <w:bookmarkEnd w:id="33"/>
      <w:bookmarkEnd w:id="34"/>
    </w:p>
    <w:p w:rsidR="00F20A60" w:rsidRPr="00A66CC7" w:rsidRDefault="00F20A60" w:rsidP="00142E7C">
      <w:pPr>
        <w:jc w:val="both"/>
        <w:rPr>
          <w:rFonts w:cs="B Badr"/>
          <w:sz w:val="34"/>
          <w:rtl/>
        </w:rPr>
      </w:pPr>
      <w:r w:rsidRPr="00A66CC7">
        <w:rPr>
          <w:rFonts w:cs="B Badr" w:hint="cs"/>
          <w:sz w:val="34"/>
          <w:rtl/>
        </w:rPr>
        <w:t>ما حالا یک اشکال دیگری می‌‌خواهیم</w:t>
      </w:r>
      <w:r w:rsidR="00142E7C" w:rsidRPr="00142E7C">
        <w:rPr>
          <w:rFonts w:cs="B Badr" w:hint="cs"/>
          <w:sz w:val="34"/>
          <w:rtl/>
        </w:rPr>
        <w:t xml:space="preserve"> </w:t>
      </w:r>
      <w:r w:rsidR="00142E7C" w:rsidRPr="00A66CC7">
        <w:rPr>
          <w:rFonts w:cs="B Badr" w:hint="cs"/>
          <w:sz w:val="34"/>
          <w:rtl/>
        </w:rPr>
        <w:t>به این سند</w:t>
      </w:r>
      <w:r w:rsidRPr="00A66CC7">
        <w:rPr>
          <w:rFonts w:cs="B Badr" w:hint="cs"/>
          <w:sz w:val="34"/>
          <w:rtl/>
        </w:rPr>
        <w:t xml:space="preserve"> بکنیم. اصلا این سند به تمام کتب زراره نیست. </w:t>
      </w:r>
      <w:r w:rsidRPr="00142E7C">
        <w:rPr>
          <w:rFonts w:cs="B Badr" w:hint="cs"/>
          <w:color w:val="000080"/>
          <w:sz w:val="34"/>
          <w:rtl/>
        </w:rPr>
        <w:t>له تصنیفات منها کتاب الاستطاعة و الجبر اخبرنا به</w:t>
      </w:r>
      <w:r w:rsidRPr="00A66CC7">
        <w:rPr>
          <w:rFonts w:cs="B Badr" w:hint="cs"/>
          <w:sz w:val="34"/>
          <w:rtl/>
        </w:rPr>
        <w:t>، نگفت اخبرنا بها. اگر می‌‌گفت اخبرنا بها ضمیر بر می‌‌گشت به آن تصنیفات، می‌‌گوید اخبرنا به، این سند به خصوص کتاب استطاعت و جبر است و از کجا این حدیث لاتعاد در این کتاب بوده و اصلا تناسب با این کتاب هم ندارد.</w:t>
      </w:r>
    </w:p>
    <w:p w:rsidR="00F20A60" w:rsidRPr="00A66CC7" w:rsidRDefault="00F20A60" w:rsidP="0058613B">
      <w:pPr>
        <w:jc w:val="both"/>
        <w:rPr>
          <w:rFonts w:cs="B Badr"/>
          <w:sz w:val="34"/>
          <w:rtl/>
        </w:rPr>
      </w:pPr>
      <w:r w:rsidRPr="00A66CC7">
        <w:rPr>
          <w:rFonts w:cs="B Badr" w:hint="cs"/>
          <w:sz w:val="34"/>
          <w:rtl/>
        </w:rPr>
        <w:t xml:space="preserve">ضمنا صدوق هم طبق نقل نجاشی (این در رجال نجاشی صفحه 176 هست) دارد: </w:t>
      </w:r>
      <w:r w:rsidRPr="00142E7C">
        <w:rPr>
          <w:rFonts w:cs="B Badr" w:hint="cs"/>
          <w:color w:val="000080"/>
          <w:sz w:val="34"/>
          <w:rtl/>
        </w:rPr>
        <w:t>رأیت له کتابا فی الاستطاعة و الجبر اخبرنی ‌أبی عن سعد عن ابن ابی عمیر عن بعض اصحابه عن زرارة.</w:t>
      </w:r>
      <w:r w:rsidRPr="00A66CC7">
        <w:rPr>
          <w:rFonts w:cs="B Badr" w:hint="cs"/>
          <w:sz w:val="34"/>
          <w:rtl/>
        </w:rPr>
        <w:t xml:space="preserve"> در رجال نجاشی هم که سند صدوق را ذکر می‌‌کند این هم بیش از این ظهور ندارد که این کتاب استطاعت و جبر سندش این است. عمده اشکال این است. </w:t>
      </w:r>
    </w:p>
    <w:p w:rsidR="00F20A60" w:rsidRPr="00A66CC7" w:rsidRDefault="00F20A60" w:rsidP="00142E7C">
      <w:pPr>
        <w:pStyle w:val="Heading5"/>
        <w:rPr>
          <w:rtl/>
        </w:rPr>
      </w:pPr>
      <w:bookmarkStart w:id="35" w:name="_Toc50549006"/>
      <w:bookmarkStart w:id="36" w:name="_Toc51417036"/>
      <w:bookmarkStart w:id="37" w:name="_Toc51417283"/>
      <w:r w:rsidRPr="00A66CC7">
        <w:rPr>
          <w:rFonts w:hint="eastAsia"/>
          <w:rtl/>
        </w:rPr>
        <w:t>پاسخ</w:t>
      </w:r>
      <w:r w:rsidRPr="00A66CC7">
        <w:rPr>
          <w:rtl/>
        </w:rPr>
        <w:t xml:space="preserve"> </w:t>
      </w:r>
      <w:r w:rsidRPr="00A66CC7">
        <w:rPr>
          <w:rFonts w:hint="eastAsia"/>
          <w:rtl/>
        </w:rPr>
        <w:t>اشکال</w:t>
      </w:r>
      <w:r w:rsidRPr="00A66CC7">
        <w:rPr>
          <w:rtl/>
        </w:rPr>
        <w:t xml:space="preserve"> </w:t>
      </w:r>
      <w:r w:rsidRPr="00A66CC7">
        <w:rPr>
          <w:rFonts w:hint="eastAsia"/>
          <w:rtl/>
        </w:rPr>
        <w:t>اول</w:t>
      </w:r>
      <w:r w:rsidRPr="00A66CC7">
        <w:rPr>
          <w:rtl/>
        </w:rPr>
        <w:t xml:space="preserve"> (</w:t>
      </w:r>
      <w:r w:rsidRPr="00A66CC7">
        <w:rPr>
          <w:rFonts w:hint="eastAsia"/>
          <w:rtl/>
        </w:rPr>
        <w:t>مبنا</w:t>
      </w:r>
      <w:r w:rsidRPr="00A66CC7">
        <w:rPr>
          <w:rFonts w:hint="cs"/>
          <w:rtl/>
        </w:rPr>
        <w:t>یی</w:t>
      </w:r>
      <w:r w:rsidRPr="00A66CC7">
        <w:rPr>
          <w:rtl/>
        </w:rPr>
        <w:t xml:space="preserve">): </w:t>
      </w:r>
      <w:r w:rsidRPr="00A66CC7">
        <w:rPr>
          <w:rFonts w:hint="eastAsia"/>
          <w:rtl/>
        </w:rPr>
        <w:t>مراس</w:t>
      </w:r>
      <w:r w:rsidRPr="00A66CC7">
        <w:rPr>
          <w:rFonts w:hint="cs"/>
          <w:rtl/>
        </w:rPr>
        <w:t>ی</w:t>
      </w:r>
      <w:r w:rsidRPr="00A66CC7">
        <w:rPr>
          <w:rFonts w:hint="eastAsia"/>
          <w:rtl/>
        </w:rPr>
        <w:t>ل</w:t>
      </w:r>
      <w:r w:rsidRPr="00A66CC7">
        <w:rPr>
          <w:rtl/>
        </w:rPr>
        <w:t xml:space="preserve"> </w:t>
      </w:r>
      <w:r w:rsidRPr="00A66CC7">
        <w:rPr>
          <w:rFonts w:hint="eastAsia"/>
          <w:rtl/>
        </w:rPr>
        <w:t>ابن</w:t>
      </w:r>
      <w:r w:rsidRPr="00A66CC7">
        <w:rPr>
          <w:rtl/>
        </w:rPr>
        <w:t xml:space="preserve"> </w:t>
      </w:r>
      <w:r w:rsidRPr="00A66CC7">
        <w:rPr>
          <w:rFonts w:hint="eastAsia"/>
          <w:rtl/>
        </w:rPr>
        <w:t>اب</w:t>
      </w:r>
      <w:r w:rsidRPr="00A66CC7">
        <w:rPr>
          <w:rFonts w:hint="cs"/>
          <w:rtl/>
        </w:rPr>
        <w:t>ی</w:t>
      </w:r>
      <w:r w:rsidRPr="00A66CC7">
        <w:rPr>
          <w:rtl/>
        </w:rPr>
        <w:t xml:space="preserve"> </w:t>
      </w:r>
      <w:r w:rsidRPr="00A66CC7">
        <w:rPr>
          <w:rFonts w:hint="eastAsia"/>
          <w:rtl/>
        </w:rPr>
        <w:t>عم</w:t>
      </w:r>
      <w:r w:rsidRPr="00A66CC7">
        <w:rPr>
          <w:rFonts w:hint="cs"/>
          <w:rtl/>
        </w:rPr>
        <w:t>ی</w:t>
      </w:r>
      <w:r w:rsidRPr="00A66CC7">
        <w:rPr>
          <w:rFonts w:hint="eastAsia"/>
          <w:rtl/>
        </w:rPr>
        <w:t>ر</w:t>
      </w:r>
      <w:r w:rsidRPr="00A66CC7">
        <w:rPr>
          <w:rtl/>
        </w:rPr>
        <w:t xml:space="preserve"> </w:t>
      </w:r>
      <w:r w:rsidRPr="00A66CC7">
        <w:rPr>
          <w:rFonts w:hint="eastAsia"/>
          <w:rtl/>
        </w:rPr>
        <w:t>طبق</w:t>
      </w:r>
      <w:r w:rsidRPr="00A66CC7">
        <w:rPr>
          <w:rtl/>
        </w:rPr>
        <w:t xml:space="preserve"> </w:t>
      </w:r>
      <w:r w:rsidRPr="00A66CC7">
        <w:rPr>
          <w:rFonts w:hint="eastAsia"/>
          <w:rtl/>
        </w:rPr>
        <w:t>شهادت</w:t>
      </w:r>
      <w:r w:rsidRPr="00A66CC7">
        <w:rPr>
          <w:rtl/>
        </w:rPr>
        <w:t xml:space="preserve"> </w:t>
      </w:r>
      <w:r w:rsidRPr="00A66CC7">
        <w:rPr>
          <w:rFonts w:hint="eastAsia"/>
          <w:rtl/>
        </w:rPr>
        <w:t>ش</w:t>
      </w:r>
      <w:r w:rsidRPr="00A66CC7">
        <w:rPr>
          <w:rFonts w:hint="cs"/>
          <w:rtl/>
        </w:rPr>
        <w:t>ی</w:t>
      </w:r>
      <w:r w:rsidRPr="00A66CC7">
        <w:rPr>
          <w:rFonts w:hint="eastAsia"/>
          <w:rtl/>
        </w:rPr>
        <w:t>خ</w:t>
      </w:r>
      <w:r w:rsidRPr="00A66CC7">
        <w:rPr>
          <w:rtl/>
        </w:rPr>
        <w:t xml:space="preserve"> </w:t>
      </w:r>
      <w:r w:rsidRPr="00A66CC7">
        <w:rPr>
          <w:rFonts w:hint="eastAsia"/>
          <w:rtl/>
        </w:rPr>
        <w:t>طوس</w:t>
      </w:r>
      <w:r w:rsidRPr="00A66CC7">
        <w:rPr>
          <w:rFonts w:hint="cs"/>
          <w:rtl/>
        </w:rPr>
        <w:t>ی</w:t>
      </w:r>
      <w:r w:rsidRPr="00A66CC7">
        <w:rPr>
          <w:rtl/>
        </w:rPr>
        <w:t xml:space="preserve"> </w:t>
      </w:r>
      <w:r w:rsidRPr="00A66CC7">
        <w:rPr>
          <w:rFonts w:hint="eastAsia"/>
          <w:rtl/>
        </w:rPr>
        <w:t>در</w:t>
      </w:r>
      <w:r w:rsidRPr="00A66CC7">
        <w:rPr>
          <w:rtl/>
        </w:rPr>
        <w:t xml:space="preserve"> </w:t>
      </w:r>
      <w:r w:rsidRPr="00A66CC7">
        <w:rPr>
          <w:rFonts w:hint="eastAsia"/>
          <w:rtl/>
        </w:rPr>
        <w:t>عده،‌</w:t>
      </w:r>
      <w:r w:rsidRPr="00A66CC7">
        <w:rPr>
          <w:rtl/>
        </w:rPr>
        <w:t xml:space="preserve"> </w:t>
      </w:r>
      <w:r w:rsidRPr="00A66CC7">
        <w:rPr>
          <w:rFonts w:hint="eastAsia"/>
          <w:rtl/>
        </w:rPr>
        <w:t>حجت</w:t>
      </w:r>
      <w:r w:rsidRPr="00A66CC7">
        <w:rPr>
          <w:rtl/>
        </w:rPr>
        <w:t xml:space="preserve"> </w:t>
      </w:r>
      <w:r w:rsidRPr="00A66CC7">
        <w:rPr>
          <w:rFonts w:hint="eastAsia"/>
          <w:rtl/>
        </w:rPr>
        <w:t>هستند</w:t>
      </w:r>
      <w:bookmarkEnd w:id="35"/>
      <w:bookmarkEnd w:id="36"/>
      <w:bookmarkEnd w:id="37"/>
    </w:p>
    <w:p w:rsidR="00F20A60" w:rsidRPr="00A66CC7" w:rsidRDefault="00F20A60" w:rsidP="00142E7C">
      <w:pPr>
        <w:jc w:val="both"/>
        <w:rPr>
          <w:rFonts w:cs="B Badr"/>
          <w:sz w:val="34"/>
          <w:rtl/>
        </w:rPr>
      </w:pPr>
      <w:r w:rsidRPr="00A66CC7">
        <w:rPr>
          <w:rFonts w:cs="B Badr" w:hint="cs"/>
          <w:sz w:val="34"/>
          <w:rtl/>
        </w:rPr>
        <w:t xml:space="preserve">اما راجع به مبنای آقای خوئی در مراسیل ابن ابی عمیر که ما مفصلا بحث کردیم و همان‌طور که آقای زنجانی </w:t>
      </w:r>
      <w:r w:rsidR="00142E7C">
        <w:rPr>
          <w:rFonts w:cs="B Badr" w:hint="cs"/>
          <w:sz w:val="34"/>
          <w:rtl/>
        </w:rPr>
        <w:t>و</w:t>
      </w:r>
      <w:r w:rsidRPr="00A66CC7">
        <w:rPr>
          <w:rFonts w:cs="B Badr" w:hint="cs"/>
          <w:sz w:val="34"/>
          <w:rtl/>
        </w:rPr>
        <w:t xml:space="preserve"> آقای سیستانی قائلند ما بعید نمی‌دانیم که لایرسلون الا عن ثقة حجت باشد. ابن ابی عمیر عُرف و همین‌طور صفوان و بزنطی بانهم لایروون و لایرسلون الا عن ثقة. لایرسلون الا عن ثقة مراسیل ابن ابی عمیر را می‌‌گیرد. و لو ما بدانیم که ابن ابی عمیر گاهی در مسنداتش از ضعفاء نقل کرده، ‌آن مقدار تخصیص خورده. حالا یک جا از یک ضعیفی طبق مصلحتی یا فکر می‌‌کرده او ثقه است از او نقل کرده، لایروونش تخصیص خورده در آن روایت که از آن ضعیف نقل کرده اما لایرسلون الا عن ثقة عموم شهادت شیخ طوسی برای ما حجت است.</w:t>
      </w:r>
    </w:p>
    <w:p w:rsidR="00F20A60" w:rsidRPr="00A66CC7" w:rsidRDefault="00F20A60" w:rsidP="00142E7C">
      <w:pPr>
        <w:jc w:val="both"/>
        <w:rPr>
          <w:rFonts w:cs="B Badr"/>
          <w:sz w:val="34"/>
          <w:rtl/>
        </w:rPr>
      </w:pPr>
      <w:r w:rsidRPr="00A66CC7">
        <w:rPr>
          <w:rFonts w:cs="B Badr" w:hint="cs"/>
          <w:sz w:val="34"/>
          <w:rtl/>
        </w:rPr>
        <w:lastRenderedPageBreak/>
        <w:t xml:space="preserve">راجع به مبنای دوم آقای خوئی که ابن ابی جید از مشایخ نجاشی است و مشایخ نجاشی همه ثقات هستند شبهه این است که کلام نجاشی این است که </w:t>
      </w:r>
      <w:r w:rsidRPr="00142E7C">
        <w:rPr>
          <w:rFonts w:cs="B Badr" w:hint="cs"/>
          <w:color w:val="000080"/>
          <w:sz w:val="34"/>
          <w:rtl/>
        </w:rPr>
        <w:t>رأیت شیوخنا یضعفونه فترکت الروایة عنه الا بواسطة</w:t>
      </w:r>
      <w:r w:rsidRPr="00A66CC7">
        <w:rPr>
          <w:rFonts w:cs="B Badr" w:hint="cs"/>
          <w:sz w:val="34"/>
          <w:rtl/>
        </w:rPr>
        <w:t>، هر کجا ضعف یک شخصی</w:t>
      </w:r>
      <w:r w:rsidR="00142E7C" w:rsidRPr="00142E7C">
        <w:rPr>
          <w:rFonts w:cs="B Badr" w:hint="cs"/>
          <w:sz w:val="34"/>
          <w:rtl/>
        </w:rPr>
        <w:t xml:space="preserve"> </w:t>
      </w:r>
      <w:r w:rsidR="00142E7C">
        <w:rPr>
          <w:rFonts w:cs="B Badr" w:hint="cs"/>
          <w:sz w:val="34"/>
          <w:rtl/>
        </w:rPr>
        <w:t>ثابت بشود</w:t>
      </w:r>
      <w:r w:rsidRPr="00A66CC7">
        <w:rPr>
          <w:rFonts w:cs="B Badr" w:hint="cs"/>
          <w:sz w:val="34"/>
          <w:rtl/>
        </w:rPr>
        <w:t>، حالا ممکن است شیوخ نجاشی تضعیف نکرده باشند خود نجاشی بفهمد او ضعیف است، ‌ظاهرا رأیت شیوخنا طریقیت دارد موضوعیت ندارد ولی هر کجا نجاشی به یک طریقی بفهمد این آقا ضعیف است از او نقل نمی‌کند</w:t>
      </w:r>
      <w:r w:rsidR="00142E7C">
        <w:rPr>
          <w:rFonts w:cs="B Badr" w:hint="cs"/>
          <w:sz w:val="34"/>
          <w:rtl/>
        </w:rPr>
        <w:t>،</w:t>
      </w:r>
      <w:r w:rsidRPr="00A66CC7">
        <w:rPr>
          <w:rFonts w:cs="B Badr" w:hint="cs"/>
          <w:sz w:val="34"/>
          <w:rtl/>
        </w:rPr>
        <w:t xml:space="preserve"> اما از مجهول نقل نمی‌کند؟‌ از مشکوک نقل نمی‌کند؟‌ این از کجا؟‌ باید یک چیزی را ضمیمه کنیم بگوییم یقینا ابن ابی جید برای نجاشی</w:t>
      </w:r>
      <w:r w:rsidR="00142E7C" w:rsidRPr="00142E7C">
        <w:rPr>
          <w:rFonts w:cs="B Badr" w:hint="cs"/>
          <w:sz w:val="34"/>
          <w:rtl/>
        </w:rPr>
        <w:t xml:space="preserve"> </w:t>
      </w:r>
      <w:r w:rsidR="00142E7C" w:rsidRPr="00A66CC7">
        <w:rPr>
          <w:rFonts w:cs="B Badr" w:hint="cs"/>
          <w:sz w:val="34"/>
          <w:rtl/>
        </w:rPr>
        <w:t>م</w:t>
      </w:r>
      <w:r w:rsidR="00142E7C">
        <w:rPr>
          <w:rFonts w:cs="B Badr" w:hint="cs"/>
          <w:sz w:val="34"/>
          <w:rtl/>
        </w:rPr>
        <w:t>شکوک نبوده</w:t>
      </w:r>
      <w:r w:rsidRPr="00A66CC7">
        <w:rPr>
          <w:rFonts w:cs="B Badr" w:hint="cs"/>
          <w:sz w:val="34"/>
          <w:rtl/>
        </w:rPr>
        <w:t xml:space="preserve">، ‌دیگه ارتباط آن‌قدر بین‌شان قوی بوده مشکوک نبوده یا معلوم الوثاقة بوده یا معلوم الضعف. این نیاز به قرینه دارد. ببینیم ابن ابی جید ارتباط نجاشی با او چقدر بوده. گاهی این‌ها در یک سفری به یک شهری یک شیخ الاجازة‌ای را می‌‌دیدند از او اجازه می‌‌گرفتند، ‌در طول عمرشان یک بار با آن شیخ الاجازة ملاقات داشتند دو بار ملاقات داشتند، ‌ارتباط مستمری بین‌شان نبوده، ‌چه بسا مجهول بوده برای نجاشی ابن ابی جید. این‌ها را باید بررسی کنیم. ولی اگر ارتباط مستحکمی است بین این نجاشی و ابن ابی جید بوده بعید نیست بگوییم یا باید </w:t>
      </w:r>
      <w:r w:rsidR="00142E7C" w:rsidRPr="00A66CC7">
        <w:rPr>
          <w:rFonts w:cs="B Badr" w:hint="cs"/>
          <w:sz w:val="34"/>
          <w:rtl/>
        </w:rPr>
        <w:t>برای نجاشی</w:t>
      </w:r>
      <w:r w:rsidR="00142E7C" w:rsidRPr="00142E7C">
        <w:rPr>
          <w:rFonts w:cs="B Badr" w:hint="cs"/>
          <w:sz w:val="34"/>
          <w:rtl/>
        </w:rPr>
        <w:t xml:space="preserve"> </w:t>
      </w:r>
      <w:r w:rsidRPr="00A66CC7">
        <w:rPr>
          <w:rFonts w:cs="B Badr" w:hint="cs"/>
          <w:sz w:val="34"/>
          <w:rtl/>
        </w:rPr>
        <w:t xml:space="preserve">معلوم الوثاقة باشد </w:t>
      </w:r>
      <w:r w:rsidR="00142E7C" w:rsidRPr="00A66CC7">
        <w:rPr>
          <w:rFonts w:cs="B Badr" w:hint="cs"/>
          <w:sz w:val="34"/>
          <w:rtl/>
        </w:rPr>
        <w:t>یا معلوم الضعف باشد</w:t>
      </w:r>
      <w:r w:rsidRPr="00A66CC7">
        <w:rPr>
          <w:rFonts w:cs="B Badr" w:hint="cs"/>
          <w:sz w:val="34"/>
          <w:rtl/>
        </w:rPr>
        <w:t>، ‌معنا ندارد بعد از این همه ارتباط بگوید من نمی‌دانم او چطور است. اگر معلوم الضعف باشد ظاهر رأیت شیوخنا یضعونه معنایش این است که بدانم ضعیف است نقل نمی‌کنم. تضعیف شیوخ ظاهرا موضوعیت ندارد، ‌طریقیت دارد برای احراز ضعف یک شخص.</w:t>
      </w:r>
    </w:p>
    <w:p w:rsidR="00F20A60" w:rsidRPr="00A66CC7" w:rsidRDefault="00F20A60" w:rsidP="00142E7C">
      <w:pPr>
        <w:pStyle w:val="Heading4"/>
        <w:rPr>
          <w:rtl/>
        </w:rPr>
      </w:pPr>
      <w:bookmarkStart w:id="38" w:name="_Toc50549008"/>
      <w:bookmarkStart w:id="39" w:name="_Toc51417037"/>
      <w:bookmarkStart w:id="40" w:name="_Toc51417284"/>
      <w:r w:rsidRPr="00A66CC7">
        <w:rPr>
          <w:rFonts w:hint="eastAsia"/>
          <w:rtl/>
        </w:rPr>
        <w:t>اشکال</w:t>
      </w:r>
      <w:r w:rsidRPr="00A66CC7">
        <w:rPr>
          <w:rtl/>
        </w:rPr>
        <w:t xml:space="preserve"> </w:t>
      </w:r>
      <w:r w:rsidRPr="00A66CC7">
        <w:rPr>
          <w:rFonts w:hint="eastAsia"/>
          <w:rtl/>
        </w:rPr>
        <w:t>سوم</w:t>
      </w:r>
      <w:r w:rsidRPr="00A66CC7">
        <w:rPr>
          <w:rtl/>
        </w:rPr>
        <w:t xml:space="preserve">: </w:t>
      </w:r>
      <w:r w:rsidRPr="00A66CC7">
        <w:rPr>
          <w:rFonts w:hint="eastAsia"/>
          <w:rtl/>
        </w:rPr>
        <w:t>نقل</w:t>
      </w:r>
      <w:r w:rsidRPr="00A66CC7">
        <w:rPr>
          <w:rtl/>
        </w:rPr>
        <w:t xml:space="preserve"> </w:t>
      </w:r>
      <w:r w:rsidRPr="00A66CC7">
        <w:rPr>
          <w:rFonts w:hint="eastAsia"/>
          <w:rtl/>
        </w:rPr>
        <w:t>نشدن</w:t>
      </w:r>
      <w:r w:rsidRPr="00A66CC7">
        <w:rPr>
          <w:rtl/>
        </w:rPr>
        <w:t xml:space="preserve"> </w:t>
      </w:r>
      <w:r w:rsidR="00142E7C">
        <w:rPr>
          <w:rFonts w:hint="cs"/>
          <w:rtl/>
        </w:rPr>
        <w:t>«</w:t>
      </w:r>
      <w:r w:rsidRPr="00A66CC7">
        <w:rPr>
          <w:rFonts w:hint="eastAsia"/>
          <w:rtl/>
        </w:rPr>
        <w:t>التکب</w:t>
      </w:r>
      <w:r w:rsidRPr="00A66CC7">
        <w:rPr>
          <w:rFonts w:hint="cs"/>
          <w:rtl/>
        </w:rPr>
        <w:t>ی</w:t>
      </w:r>
      <w:r w:rsidRPr="00A66CC7">
        <w:rPr>
          <w:rFonts w:hint="eastAsia"/>
          <w:rtl/>
        </w:rPr>
        <w:t>ر</w:t>
      </w:r>
      <w:r w:rsidRPr="00A66CC7">
        <w:rPr>
          <w:rtl/>
        </w:rPr>
        <w:t xml:space="preserve"> </w:t>
      </w:r>
      <w:r w:rsidRPr="00A66CC7">
        <w:rPr>
          <w:rFonts w:hint="eastAsia"/>
          <w:rtl/>
        </w:rPr>
        <w:t>سنة</w:t>
      </w:r>
      <w:r w:rsidR="00142E7C">
        <w:rPr>
          <w:rFonts w:hint="cs"/>
          <w:rtl/>
        </w:rPr>
        <w:t>»</w:t>
      </w:r>
      <w:r w:rsidRPr="00A66CC7">
        <w:rPr>
          <w:rtl/>
        </w:rPr>
        <w:t xml:space="preserve"> </w:t>
      </w:r>
      <w:r w:rsidRPr="00A66CC7">
        <w:rPr>
          <w:rFonts w:hint="eastAsia"/>
          <w:rtl/>
        </w:rPr>
        <w:t>در</w:t>
      </w:r>
      <w:r w:rsidRPr="00A66CC7">
        <w:rPr>
          <w:rtl/>
        </w:rPr>
        <w:t xml:space="preserve"> </w:t>
      </w:r>
      <w:r w:rsidRPr="00A66CC7">
        <w:rPr>
          <w:rFonts w:hint="eastAsia"/>
          <w:rtl/>
        </w:rPr>
        <w:t>تهذ</w:t>
      </w:r>
      <w:r w:rsidRPr="00A66CC7">
        <w:rPr>
          <w:rFonts w:hint="cs"/>
          <w:rtl/>
        </w:rPr>
        <w:t>ی</w:t>
      </w:r>
      <w:r w:rsidRPr="00A66CC7">
        <w:rPr>
          <w:rFonts w:hint="eastAsia"/>
          <w:rtl/>
        </w:rPr>
        <w:t>ب،</w:t>
      </w:r>
      <w:r w:rsidRPr="00A66CC7">
        <w:rPr>
          <w:rtl/>
        </w:rPr>
        <w:t xml:space="preserve"> </w:t>
      </w:r>
      <w:r w:rsidRPr="00A66CC7">
        <w:rPr>
          <w:rFonts w:hint="eastAsia"/>
          <w:rtl/>
        </w:rPr>
        <w:t>شهادت</w:t>
      </w:r>
      <w:r w:rsidRPr="00A66CC7">
        <w:rPr>
          <w:rtl/>
        </w:rPr>
        <w:t xml:space="preserve"> </w:t>
      </w:r>
      <w:r w:rsidRPr="00A66CC7">
        <w:rPr>
          <w:rFonts w:hint="eastAsia"/>
          <w:rtl/>
        </w:rPr>
        <w:t>سلب</w:t>
      </w:r>
      <w:r w:rsidRPr="00A66CC7">
        <w:rPr>
          <w:rFonts w:hint="cs"/>
          <w:rtl/>
        </w:rPr>
        <w:t>ی</w:t>
      </w:r>
      <w:r w:rsidRPr="00A66CC7">
        <w:rPr>
          <w:rFonts w:hint="eastAsia"/>
          <w:rtl/>
        </w:rPr>
        <w:t>ه</w:t>
      </w:r>
      <w:r w:rsidRPr="00A66CC7">
        <w:rPr>
          <w:rtl/>
        </w:rPr>
        <w:t xml:space="preserve"> </w:t>
      </w:r>
      <w:r w:rsidRPr="00A66CC7">
        <w:rPr>
          <w:rFonts w:hint="eastAsia"/>
          <w:rtl/>
        </w:rPr>
        <w:t>ش</w:t>
      </w:r>
      <w:r w:rsidRPr="00A66CC7">
        <w:rPr>
          <w:rFonts w:hint="cs"/>
          <w:rtl/>
        </w:rPr>
        <w:t>ی</w:t>
      </w:r>
      <w:r w:rsidRPr="00A66CC7">
        <w:rPr>
          <w:rFonts w:hint="eastAsia"/>
          <w:rtl/>
        </w:rPr>
        <w:t>خ</w:t>
      </w:r>
      <w:r w:rsidRPr="00A66CC7">
        <w:rPr>
          <w:rtl/>
        </w:rPr>
        <w:t xml:space="preserve"> </w:t>
      </w:r>
      <w:r w:rsidRPr="00A66CC7">
        <w:rPr>
          <w:rFonts w:hint="eastAsia"/>
          <w:rtl/>
        </w:rPr>
        <w:t>طوس</w:t>
      </w:r>
      <w:r w:rsidRPr="00A66CC7">
        <w:rPr>
          <w:rFonts w:hint="cs"/>
          <w:rtl/>
        </w:rPr>
        <w:t>ی</w:t>
      </w:r>
      <w:r w:rsidRPr="00A66CC7">
        <w:rPr>
          <w:rtl/>
        </w:rPr>
        <w:t xml:space="preserve"> </w:t>
      </w:r>
      <w:r w:rsidRPr="00A66CC7">
        <w:rPr>
          <w:rFonts w:hint="eastAsia"/>
          <w:rtl/>
        </w:rPr>
        <w:t>ن</w:t>
      </w:r>
      <w:r w:rsidRPr="00A66CC7">
        <w:rPr>
          <w:rFonts w:hint="cs"/>
          <w:rtl/>
        </w:rPr>
        <w:t>ی</w:t>
      </w:r>
      <w:r w:rsidRPr="00A66CC7">
        <w:rPr>
          <w:rFonts w:hint="eastAsia"/>
          <w:rtl/>
        </w:rPr>
        <w:t>ست</w:t>
      </w:r>
      <w:r w:rsidRPr="00A66CC7">
        <w:rPr>
          <w:rtl/>
        </w:rPr>
        <w:t xml:space="preserve"> </w:t>
      </w:r>
      <w:r w:rsidRPr="00A66CC7">
        <w:rPr>
          <w:rFonts w:hint="eastAsia"/>
          <w:rtl/>
        </w:rPr>
        <w:t>تا</w:t>
      </w:r>
      <w:r w:rsidRPr="00A66CC7">
        <w:rPr>
          <w:rtl/>
        </w:rPr>
        <w:t xml:space="preserve"> </w:t>
      </w:r>
      <w:r w:rsidRPr="00A66CC7">
        <w:rPr>
          <w:rFonts w:hint="eastAsia"/>
          <w:rtl/>
        </w:rPr>
        <w:t>تعارض</w:t>
      </w:r>
      <w:r w:rsidRPr="00A66CC7">
        <w:rPr>
          <w:rtl/>
        </w:rPr>
        <w:t xml:space="preserve"> </w:t>
      </w:r>
      <w:r w:rsidRPr="00A66CC7">
        <w:rPr>
          <w:rFonts w:hint="eastAsia"/>
          <w:rtl/>
        </w:rPr>
        <w:t>کند</w:t>
      </w:r>
      <w:r w:rsidRPr="00A66CC7">
        <w:rPr>
          <w:rtl/>
        </w:rPr>
        <w:t xml:space="preserve"> </w:t>
      </w:r>
      <w:r w:rsidRPr="00A66CC7">
        <w:rPr>
          <w:rFonts w:hint="eastAsia"/>
          <w:rtl/>
        </w:rPr>
        <w:t>با</w:t>
      </w:r>
      <w:r w:rsidRPr="00A66CC7">
        <w:rPr>
          <w:rtl/>
        </w:rPr>
        <w:t xml:space="preserve"> </w:t>
      </w:r>
      <w:r w:rsidRPr="00A66CC7">
        <w:rPr>
          <w:rFonts w:hint="eastAsia"/>
          <w:rtl/>
        </w:rPr>
        <w:t>نقل</w:t>
      </w:r>
      <w:r w:rsidRPr="00A66CC7">
        <w:rPr>
          <w:rtl/>
        </w:rPr>
        <w:t xml:space="preserve"> </w:t>
      </w:r>
      <w:r w:rsidRPr="00A66CC7">
        <w:rPr>
          <w:rFonts w:hint="eastAsia"/>
          <w:rtl/>
        </w:rPr>
        <w:t>خصال</w:t>
      </w:r>
      <w:bookmarkEnd w:id="38"/>
      <w:bookmarkEnd w:id="39"/>
      <w:bookmarkEnd w:id="40"/>
    </w:p>
    <w:p w:rsidR="00F20A60" w:rsidRPr="00A66CC7" w:rsidRDefault="00F20A60" w:rsidP="00142E7C">
      <w:pPr>
        <w:jc w:val="both"/>
        <w:rPr>
          <w:rFonts w:cs="B Badr"/>
          <w:sz w:val="34"/>
          <w:rtl/>
        </w:rPr>
      </w:pPr>
      <w:r w:rsidRPr="00A66CC7">
        <w:rPr>
          <w:rFonts w:cs="B Badr" w:hint="cs"/>
          <w:sz w:val="34"/>
          <w:rtl/>
        </w:rPr>
        <w:t>این راجع به سند این روایت. ولی یک مطلب ممکن است بگوییم، ‌بگوییم بر فرض سند شیخ طوسی هم در تهذیب تمام باشد به این حدیث، او که نگفته امام نفرمود التکبیر سنة، نقل نکرد. با نقل نکردن کلام ناقص نمی‌شود. یک وقت اگر نقل نکنیم یک جمله‌ای را معنا عوض می‌‌شود، ‌این معنایش این است که دارد این ناقل شهادت می‌‌دهد که هم‌چون جمله زایده‌ای نبود اگر بود من نقل می‌‌کردم. اما التکبیر سنة ممکن بوده شیخ طوسی گفته حالا نیازی نیست من این جمله را بگویم یا یادش نبوده یا یادش بوده گفته حالا من این جمله را بگویم ذهن بعضی‌ها مشوش می‌‌شود حالا این جمله را نمی‌گویم لطمه‌ای به بقیه حدیث نمی‌خورد اما نقل خصال و التکبیر سنة مشتمل بر این زیاده است. نقل شیخ طوسی تعارض با نقل صدوق نمی‌کند. تعارض در جایی است که آنی که راوی حدیث است بدون ذکر جمله زایده با شهادت سلبیه‌اش بخواهد بگوید این جمله زایده را امام نفرمود. جمله زایده چون قرینه‌ای است که در روایت تاثیر دارد، ‌خب اگر این راوی</w:t>
      </w:r>
      <w:r w:rsidR="00142E7C" w:rsidRPr="00142E7C">
        <w:rPr>
          <w:rFonts w:cs="B Badr" w:hint="cs"/>
          <w:sz w:val="34"/>
          <w:rtl/>
        </w:rPr>
        <w:t xml:space="preserve"> </w:t>
      </w:r>
      <w:r w:rsidR="00142E7C">
        <w:rPr>
          <w:rFonts w:cs="B Badr" w:hint="cs"/>
          <w:sz w:val="34"/>
          <w:rtl/>
        </w:rPr>
        <w:t>ذکر نکند</w:t>
      </w:r>
      <w:r w:rsidRPr="00A66CC7">
        <w:rPr>
          <w:rFonts w:cs="B Badr" w:hint="cs"/>
          <w:sz w:val="34"/>
          <w:rtl/>
        </w:rPr>
        <w:t>، این خیانت در نقل می‌‌شود. اما اگر جمله مستقله است، ‌شاید یادش نبود</w:t>
      </w:r>
      <w:r w:rsidR="00142E7C">
        <w:rPr>
          <w:rFonts w:cs="B Badr" w:hint="cs"/>
          <w:sz w:val="34"/>
          <w:rtl/>
        </w:rPr>
        <w:t xml:space="preserve"> یا</w:t>
      </w:r>
      <w:r w:rsidRPr="00A66CC7">
        <w:rPr>
          <w:rFonts w:cs="B Badr" w:hint="cs"/>
          <w:sz w:val="34"/>
          <w:rtl/>
        </w:rPr>
        <w:t xml:space="preserve"> شک داشت، </w:t>
      </w:r>
      <w:r w:rsidR="00142E7C">
        <w:rPr>
          <w:rFonts w:cs="B Badr" w:hint="cs"/>
          <w:sz w:val="34"/>
          <w:rtl/>
        </w:rPr>
        <w:t xml:space="preserve">یا </w:t>
      </w:r>
      <w:r w:rsidRPr="00A66CC7">
        <w:rPr>
          <w:rFonts w:cs="B Badr" w:hint="cs"/>
          <w:sz w:val="34"/>
          <w:rtl/>
        </w:rPr>
        <w:t>مصلحت نبود این جمله را نقل کند</w:t>
      </w:r>
      <w:r w:rsidR="00142E7C">
        <w:rPr>
          <w:rFonts w:cs="B Badr" w:hint="cs"/>
          <w:sz w:val="34"/>
          <w:rtl/>
        </w:rPr>
        <w:t>،</w:t>
      </w:r>
      <w:r w:rsidRPr="00A66CC7">
        <w:rPr>
          <w:rFonts w:cs="B Badr" w:hint="cs"/>
          <w:sz w:val="34"/>
          <w:rtl/>
        </w:rPr>
        <w:t xml:space="preserve"> </w:t>
      </w:r>
      <w:r w:rsidR="00142E7C" w:rsidRPr="00A66CC7">
        <w:rPr>
          <w:rFonts w:cs="B Badr" w:hint="cs"/>
          <w:sz w:val="34"/>
          <w:rtl/>
        </w:rPr>
        <w:t xml:space="preserve">شیخ طوسی </w:t>
      </w:r>
      <w:r w:rsidRPr="00A66CC7">
        <w:rPr>
          <w:rFonts w:cs="B Badr" w:hint="cs"/>
          <w:sz w:val="34"/>
          <w:rtl/>
        </w:rPr>
        <w:t xml:space="preserve">نقل نکرد اما شیخ صدوق در خصال نقل کرد، </w:t>
      </w:r>
      <w:r w:rsidRPr="00A66CC7">
        <w:rPr>
          <w:rFonts w:cs="B Badr"/>
          <w:sz w:val="34"/>
          <w:rtl/>
        </w:rPr>
        <w:t>پ</w:t>
      </w:r>
      <w:r w:rsidRPr="00A66CC7">
        <w:rPr>
          <w:rFonts w:cs="B Badr" w:hint="cs"/>
          <w:sz w:val="34"/>
          <w:rtl/>
        </w:rPr>
        <w:t>س ما نقل خصال را معتبر می‌‌دانیم.</w:t>
      </w:r>
    </w:p>
    <w:p w:rsidR="00F20A60" w:rsidRPr="001473BA" w:rsidRDefault="00F20A60" w:rsidP="001473BA">
      <w:pPr>
        <w:pStyle w:val="Heading4"/>
        <w:rPr>
          <w:szCs w:val="28"/>
          <w:rtl/>
        </w:rPr>
      </w:pPr>
      <w:bookmarkStart w:id="41" w:name="_Toc50549009"/>
      <w:bookmarkStart w:id="42" w:name="_Toc51417038"/>
      <w:bookmarkStart w:id="43" w:name="_Toc51417285"/>
      <w:r w:rsidRPr="00A66CC7">
        <w:rPr>
          <w:rFonts w:hint="eastAsia"/>
          <w:rtl/>
        </w:rPr>
        <w:lastRenderedPageBreak/>
        <w:t>اشکال</w:t>
      </w:r>
      <w:r w:rsidRPr="00A66CC7">
        <w:rPr>
          <w:rtl/>
        </w:rPr>
        <w:t xml:space="preserve"> </w:t>
      </w:r>
      <w:r w:rsidR="001473BA">
        <w:rPr>
          <w:rFonts w:hint="cs"/>
          <w:rtl/>
        </w:rPr>
        <w:t>چهارم</w:t>
      </w:r>
      <w:bookmarkEnd w:id="41"/>
      <w:bookmarkEnd w:id="42"/>
      <w:bookmarkEnd w:id="43"/>
    </w:p>
    <w:p w:rsidR="00F20A60" w:rsidRPr="00A66CC7" w:rsidRDefault="00F20A60" w:rsidP="0058613B">
      <w:pPr>
        <w:jc w:val="both"/>
        <w:rPr>
          <w:rFonts w:cs="B Badr"/>
          <w:sz w:val="34"/>
          <w:rtl/>
        </w:rPr>
      </w:pPr>
      <w:r w:rsidRPr="00A66CC7">
        <w:rPr>
          <w:rFonts w:cs="B Badr" w:hint="cs"/>
          <w:sz w:val="34"/>
          <w:rtl/>
        </w:rPr>
        <w:t xml:space="preserve">الا این‌که عرض ما این است: جناب آقای سیستانی! اگر این روایت شامل تکبیرةالاحرام می‌‌شود، ‌معنا ندارد بفرمایید تکبیرةالاحرام با این‌که سنت است ولی ترک سهویش موجب بطلان نماز است چون با ذیل حدیث سازگار نیست. ذیلش این است که التکبیر سنة و السنة لاتنقض الفریضة. اگر این ذیل را نداشت السنة لاتنقض الفریضة می‌‌گفتیم امام بیان کردند تکبیرةالاحرام سنت است، ‌قرائت سنت است، تشهد سنت است، اما وقتی ذیلش دارد و السنة‌لاتنقض الفریضة حکم را بیان کردند نمی‌شود این التکبیر سنة شامل تکبیرةالاحرام بشود در عین حال ما بگوییم نماز باطل می‌‌شود با ترک سهوی آن چون ذیل حدیث دارد می‌‌گوید السنة لاتنقض الفریضة. </w:t>
      </w:r>
      <w:r w:rsidRPr="00A66CC7">
        <w:rPr>
          <w:rFonts w:cs="B Badr"/>
          <w:sz w:val="34"/>
          <w:rtl/>
        </w:rPr>
        <w:t>پ</w:t>
      </w:r>
      <w:r w:rsidRPr="00A66CC7">
        <w:rPr>
          <w:rFonts w:cs="B Badr" w:hint="cs"/>
          <w:sz w:val="34"/>
          <w:rtl/>
        </w:rPr>
        <w:t>س باید این روایت را توجیه کنیم یا بگوییم مراد از تکبیر غیر از تکبیرةالاحرام است که مشهور می‌‌گویند یا باید بگوییم تکبیرة الاحرام هم بعد از رکوع اگر ملتفت بشویم او هم سبب بطلان صلات نمی‌شود، مثل آقای زنجانی که می‌‌گویند اگر تکبیرةالاحرام را فراموش کردی بعد از رکوع ملتفت شدی نمازت صحیح است. اما بدون توجیه نمی‌شود این روایت را معنا کرد. بگوییم این روایت می‌‌گوید تکبیرةالاحرام سنت است در عین حال ما معتقدیم رکن هم هست و یبطل الصلاة بترکه سهوا. این به نظر می‌‌رسد که فرمایش درستی نباشد.</w:t>
      </w:r>
    </w:p>
    <w:p w:rsidR="001473BA" w:rsidRDefault="00F20A60" w:rsidP="00822253">
      <w:pPr>
        <w:jc w:val="both"/>
        <w:rPr>
          <w:rFonts w:cs="B Badr" w:hint="cs"/>
          <w:sz w:val="34"/>
          <w:rtl/>
        </w:rPr>
      </w:pPr>
      <w:r w:rsidRPr="00A66CC7">
        <w:rPr>
          <w:rFonts w:cs="B Badr" w:hint="cs"/>
          <w:sz w:val="34"/>
          <w:rtl/>
        </w:rPr>
        <w:t>یک اشکالی هست راجع به این‌که رکوع و سجود فریضه است. اشکالی که می‌‌شود این است که در قرآن هم آمده</w:t>
      </w:r>
      <w:r w:rsidR="00822253">
        <w:rPr>
          <w:rFonts w:ascii="Times New Roman" w:hAnsi="Times New Roman" w:cs="Times New Roman"/>
          <w:color w:val="007200"/>
          <w:sz w:val="34"/>
          <w:rtl/>
        </w:rPr>
        <w:t>﴿ارکعوا﴾</w:t>
      </w:r>
      <w:r w:rsidRPr="00A66CC7">
        <w:rPr>
          <w:rFonts w:cs="B Badr" w:hint="cs"/>
          <w:sz w:val="34"/>
          <w:rtl/>
        </w:rPr>
        <w:t>، هم آمده</w:t>
      </w:r>
      <w:r w:rsidR="00822253">
        <w:rPr>
          <w:rFonts w:ascii="Times New Roman" w:hAnsi="Times New Roman" w:cs="Times New Roman"/>
          <w:color w:val="007200"/>
          <w:sz w:val="34"/>
          <w:rtl/>
        </w:rPr>
        <w:t>﴿اسجدوا﴾</w:t>
      </w:r>
      <w:r w:rsidRPr="00A66CC7">
        <w:rPr>
          <w:rFonts w:cs="B Badr" w:hint="cs"/>
          <w:sz w:val="34"/>
          <w:rtl/>
        </w:rPr>
        <w:t xml:space="preserve">، هم آمده </w:t>
      </w:r>
      <w:r w:rsidR="001473BA">
        <w:rPr>
          <w:rFonts w:ascii="Times New Roman" w:hAnsi="Times New Roman" w:cs="Times New Roman"/>
          <w:color w:val="007200"/>
          <w:sz w:val="34"/>
          <w:rtl/>
        </w:rPr>
        <w:t>﴿فاقرؤوا ما ت</w:t>
      </w:r>
      <w:r w:rsidR="001473BA">
        <w:rPr>
          <w:rFonts w:ascii="Times New Roman" w:hAnsi="Times New Roman" w:cs="Times New Roman" w:hint="cs"/>
          <w:color w:val="007200"/>
          <w:sz w:val="34"/>
          <w:rtl/>
        </w:rPr>
        <w:t>یسر</w:t>
      </w:r>
      <w:r w:rsidR="001473BA">
        <w:rPr>
          <w:rFonts w:ascii="Times New Roman" w:hAnsi="Times New Roman" w:cs="Times New Roman"/>
          <w:color w:val="007200"/>
          <w:sz w:val="34"/>
          <w:rtl/>
        </w:rPr>
        <w:t xml:space="preserve"> من القرآن﴾</w:t>
      </w:r>
      <w:r w:rsidRPr="00A66CC7">
        <w:rPr>
          <w:rFonts w:cs="B Badr" w:hint="cs"/>
          <w:sz w:val="34"/>
          <w:rtl/>
        </w:rPr>
        <w:t xml:space="preserve">، هم آمده </w:t>
      </w:r>
      <w:r w:rsidR="001473BA">
        <w:rPr>
          <w:rFonts w:ascii="Times New Roman" w:hAnsi="Times New Roman" w:cs="Times New Roman"/>
          <w:color w:val="007200"/>
          <w:sz w:val="34"/>
          <w:rtl/>
        </w:rPr>
        <w:t>﴿و ث</w:t>
      </w:r>
      <w:r w:rsidR="001473BA">
        <w:rPr>
          <w:rFonts w:ascii="Times New Roman" w:hAnsi="Times New Roman" w:cs="Times New Roman" w:hint="cs"/>
          <w:color w:val="007200"/>
          <w:sz w:val="34"/>
          <w:rtl/>
        </w:rPr>
        <w:t>یابک</w:t>
      </w:r>
      <w:r w:rsidR="001473BA">
        <w:rPr>
          <w:rFonts w:ascii="Times New Roman" w:hAnsi="Times New Roman" w:cs="Times New Roman"/>
          <w:color w:val="007200"/>
          <w:sz w:val="34"/>
          <w:rtl/>
        </w:rPr>
        <w:t xml:space="preserve"> فطهر﴾</w:t>
      </w:r>
      <w:r w:rsidRPr="00A66CC7">
        <w:rPr>
          <w:rFonts w:cs="B Badr" w:hint="cs"/>
          <w:sz w:val="34"/>
          <w:rtl/>
        </w:rPr>
        <w:t xml:space="preserve">. ‌چه جوری شده که مثلا </w:t>
      </w:r>
      <w:r w:rsidR="001473BA">
        <w:rPr>
          <w:rFonts w:ascii="Times New Roman" w:hAnsi="Times New Roman" w:cs="Times New Roman"/>
          <w:color w:val="007200"/>
          <w:sz w:val="34"/>
          <w:rtl/>
        </w:rPr>
        <w:t xml:space="preserve">﴿ارکعوا و اسجدوا﴾ </w:t>
      </w:r>
      <w:r w:rsidRPr="00A66CC7">
        <w:rPr>
          <w:rFonts w:cs="B Badr" w:hint="cs"/>
          <w:sz w:val="34"/>
          <w:rtl/>
        </w:rPr>
        <w:t xml:space="preserve">که نیامده در نماز، آن را ما بگوییم رکوع و سجود در نماز است، ‌فاقرؤوا ما تیسر من القرآن نگوییم قرائت در نماز و لذا بگوییم قرائت در قرآن نیامده ولی رکوع و سجود آمده. </w:t>
      </w:r>
    </w:p>
    <w:p w:rsidR="00F20A60" w:rsidRPr="00A66CC7" w:rsidRDefault="00F20A60" w:rsidP="00822253">
      <w:pPr>
        <w:jc w:val="both"/>
        <w:rPr>
          <w:rFonts w:cs="B Badr"/>
          <w:sz w:val="34"/>
          <w:rtl/>
        </w:rPr>
      </w:pPr>
      <w:r w:rsidRPr="00A66CC7">
        <w:rPr>
          <w:rFonts w:cs="B Badr" w:hint="cs"/>
          <w:sz w:val="34"/>
          <w:rtl/>
        </w:rPr>
        <w:t xml:space="preserve">این یک جوابش این است که روایات </w:t>
      </w:r>
      <w:r w:rsidR="00822253">
        <w:rPr>
          <w:rFonts w:cs="B Badr" w:hint="cs"/>
          <w:sz w:val="34"/>
          <w:rtl/>
        </w:rPr>
        <w:t xml:space="preserve">که ‌مفسر قرآن </w:t>
      </w:r>
      <w:r w:rsidRPr="00A66CC7">
        <w:rPr>
          <w:rFonts w:cs="B Badr" w:hint="cs"/>
          <w:sz w:val="34"/>
          <w:rtl/>
        </w:rPr>
        <w:t>هستند این‌جور معنا کردند. جواب دوم این است که ظاهر ارکعوا و اسجدوا بیان نماز است، ‌الرکّع السجود ظاهرش بیان نماز است. ارکعوا و اسجدوا و اعبدوا ربکم این‌که ما بیاییم بگوییم در قرآن نگفته ارکعوا فی الصلاة اسجدوا فی الصلاة جوابش این است که ظهور عرفی رکوع و سجود این است که در نماز است و لو به لحاظ آن عرف متشرعی و ارتکاز عرف متشرعی.</w:t>
      </w:r>
    </w:p>
    <w:p w:rsidR="00F20A60" w:rsidRPr="00A66CC7" w:rsidRDefault="00822253" w:rsidP="00822253">
      <w:pPr>
        <w:pStyle w:val="Heading2"/>
        <w:rPr>
          <w:rtl/>
        </w:rPr>
      </w:pPr>
      <w:bookmarkStart w:id="44" w:name="_Toc51417039"/>
      <w:bookmarkStart w:id="45" w:name="_Toc51417286"/>
      <w:r>
        <w:rPr>
          <w:rFonts w:hint="cs"/>
          <w:rtl/>
        </w:rPr>
        <w:t>اشکال مرحوم گلپایگانی به صاحب عروه</w:t>
      </w:r>
      <w:bookmarkEnd w:id="44"/>
      <w:bookmarkEnd w:id="45"/>
    </w:p>
    <w:p w:rsidR="00F20A60" w:rsidRPr="00A66CC7" w:rsidRDefault="00F20A60" w:rsidP="0058613B">
      <w:pPr>
        <w:jc w:val="both"/>
        <w:rPr>
          <w:rFonts w:cs="B Badr"/>
          <w:sz w:val="34"/>
          <w:rtl/>
        </w:rPr>
      </w:pPr>
      <w:r w:rsidRPr="00A66CC7">
        <w:rPr>
          <w:rFonts w:cs="B Badr" w:hint="cs"/>
          <w:sz w:val="34"/>
          <w:rtl/>
        </w:rPr>
        <w:t>مطلب دیگر این است که آقای گل</w:t>
      </w:r>
      <w:r w:rsidRPr="00A66CC7">
        <w:rPr>
          <w:rFonts w:cs="B Badr"/>
          <w:sz w:val="34"/>
          <w:rtl/>
        </w:rPr>
        <w:t>پ</w:t>
      </w:r>
      <w:r w:rsidRPr="00A66CC7">
        <w:rPr>
          <w:rFonts w:cs="B Badr" w:hint="cs"/>
          <w:sz w:val="34"/>
          <w:rtl/>
        </w:rPr>
        <w:t xml:space="preserve">ایگانی قدس سره در حاشیه عروه وقتی صاحب عروه فرمود ارکان نماز </w:t>
      </w:r>
      <w:r w:rsidRPr="00A66CC7">
        <w:rPr>
          <w:rFonts w:cs="B Badr"/>
          <w:sz w:val="34"/>
          <w:rtl/>
        </w:rPr>
        <w:t>پ</w:t>
      </w:r>
      <w:r w:rsidRPr="00A66CC7">
        <w:rPr>
          <w:rFonts w:cs="B Badr" w:hint="cs"/>
          <w:sz w:val="34"/>
          <w:rtl/>
        </w:rPr>
        <w:t xml:space="preserve">نج تا است، ‌ترتیب و موالات را جزء این‌ها ذکر نکرد، ‌جزء واجبات غیر رکنیه ذکر کرد، ‌به صاحب عروه اشکال کرده گفته ترتیب و موالات جزء </w:t>
      </w:r>
      <w:r w:rsidRPr="00A66CC7">
        <w:rPr>
          <w:rFonts w:cs="B Badr" w:hint="cs"/>
          <w:sz w:val="34"/>
          <w:rtl/>
        </w:rPr>
        <w:lastRenderedPageBreak/>
        <w:t>واجبات غیر رکنیه است که شما می‌‌گویید لاتبطل الصلاة بترکها سهوا. ترتیب بین رکوع و سجود اگر مختل بشود نماز باطل نمی‌شود؟‌ موالات اگر مختل بشود فی الجملة موجب بطلان نماز نمی‌شود؟</w:t>
      </w:r>
    </w:p>
    <w:p w:rsidR="00F20A60" w:rsidRPr="00A66CC7" w:rsidRDefault="00822253" w:rsidP="00822253">
      <w:pPr>
        <w:pStyle w:val="Heading3"/>
        <w:rPr>
          <w:rtl/>
        </w:rPr>
      </w:pPr>
      <w:bookmarkStart w:id="46" w:name="_Toc50549012"/>
      <w:bookmarkStart w:id="47" w:name="_Toc51417040"/>
      <w:bookmarkStart w:id="48" w:name="_Toc51417287"/>
      <w:r>
        <w:rPr>
          <w:rFonts w:hint="cs"/>
          <w:rtl/>
        </w:rPr>
        <w:t>جواب:</w:t>
      </w:r>
      <w:r w:rsidR="00F20A60" w:rsidRPr="00A66CC7">
        <w:rPr>
          <w:rtl/>
        </w:rPr>
        <w:t xml:space="preserve"> </w:t>
      </w:r>
      <w:r w:rsidR="00F20A60" w:rsidRPr="00A66CC7">
        <w:rPr>
          <w:rFonts w:hint="eastAsia"/>
          <w:rtl/>
        </w:rPr>
        <w:t>ترک</w:t>
      </w:r>
      <w:r w:rsidR="00F20A60" w:rsidRPr="00A66CC7">
        <w:rPr>
          <w:rtl/>
        </w:rPr>
        <w:t xml:space="preserve"> </w:t>
      </w:r>
      <w:r w:rsidR="00F20A60" w:rsidRPr="00A66CC7">
        <w:rPr>
          <w:rFonts w:hint="eastAsia"/>
          <w:rtl/>
        </w:rPr>
        <w:t>موالات</w:t>
      </w:r>
      <w:r w:rsidR="00F20A60" w:rsidRPr="00A66CC7">
        <w:rPr>
          <w:rtl/>
        </w:rPr>
        <w:t xml:space="preserve"> </w:t>
      </w:r>
      <w:r w:rsidR="00F20A60" w:rsidRPr="00A66CC7">
        <w:rPr>
          <w:rFonts w:hint="eastAsia"/>
          <w:rtl/>
        </w:rPr>
        <w:t>اگر</w:t>
      </w:r>
      <w:r w:rsidR="00F20A60" w:rsidRPr="00A66CC7">
        <w:rPr>
          <w:rtl/>
        </w:rPr>
        <w:t xml:space="preserve"> </w:t>
      </w:r>
      <w:r w:rsidR="00F20A60" w:rsidRPr="00A66CC7">
        <w:rPr>
          <w:rFonts w:hint="eastAsia"/>
          <w:rtl/>
        </w:rPr>
        <w:t>مانع</w:t>
      </w:r>
      <w:r w:rsidR="00F20A60" w:rsidRPr="00A66CC7">
        <w:rPr>
          <w:rtl/>
        </w:rPr>
        <w:t xml:space="preserve"> </w:t>
      </w:r>
      <w:r w:rsidR="00F20A60" w:rsidRPr="00A66CC7">
        <w:rPr>
          <w:rFonts w:hint="eastAsia"/>
          <w:rtl/>
        </w:rPr>
        <w:t>از</w:t>
      </w:r>
      <w:r w:rsidR="00F20A60" w:rsidRPr="00A66CC7">
        <w:rPr>
          <w:rtl/>
        </w:rPr>
        <w:t xml:space="preserve"> </w:t>
      </w:r>
      <w:r w:rsidR="00F20A60" w:rsidRPr="00A66CC7">
        <w:rPr>
          <w:rFonts w:hint="eastAsia"/>
          <w:rtl/>
        </w:rPr>
        <w:t>صدق</w:t>
      </w:r>
      <w:r w:rsidR="00F20A60" w:rsidRPr="00A66CC7">
        <w:rPr>
          <w:rtl/>
        </w:rPr>
        <w:t xml:space="preserve"> </w:t>
      </w:r>
      <w:r w:rsidR="00F20A60" w:rsidRPr="00A66CC7">
        <w:rPr>
          <w:rFonts w:hint="eastAsia"/>
          <w:rtl/>
        </w:rPr>
        <w:t>عرف</w:t>
      </w:r>
      <w:r w:rsidR="00F20A60" w:rsidRPr="00A66CC7">
        <w:rPr>
          <w:rFonts w:hint="cs"/>
          <w:rtl/>
        </w:rPr>
        <w:t>ی</w:t>
      </w:r>
      <w:r w:rsidR="00F20A60" w:rsidRPr="00A66CC7">
        <w:rPr>
          <w:rtl/>
        </w:rPr>
        <w:t xml:space="preserve"> </w:t>
      </w:r>
      <w:r w:rsidR="00F20A60" w:rsidRPr="00A66CC7">
        <w:rPr>
          <w:rFonts w:hint="eastAsia"/>
          <w:rtl/>
        </w:rPr>
        <w:t>نماز</w:t>
      </w:r>
      <w:r w:rsidR="00F20A60" w:rsidRPr="00A66CC7">
        <w:rPr>
          <w:rtl/>
        </w:rPr>
        <w:t xml:space="preserve"> </w:t>
      </w:r>
      <w:r w:rsidR="00F20A60" w:rsidRPr="00A66CC7">
        <w:rPr>
          <w:rFonts w:hint="eastAsia"/>
          <w:rtl/>
        </w:rPr>
        <w:t>نباشد،</w:t>
      </w:r>
      <w:r w:rsidR="00F20A60" w:rsidRPr="00A66CC7">
        <w:rPr>
          <w:rtl/>
        </w:rPr>
        <w:t xml:space="preserve"> </w:t>
      </w:r>
      <w:r w:rsidR="00F20A60" w:rsidRPr="00A66CC7">
        <w:rPr>
          <w:rFonts w:hint="eastAsia"/>
          <w:rtl/>
        </w:rPr>
        <w:t>مشمول</w:t>
      </w:r>
      <w:r w:rsidR="00F20A60" w:rsidRPr="00A66CC7">
        <w:rPr>
          <w:rtl/>
        </w:rPr>
        <w:t xml:space="preserve"> </w:t>
      </w:r>
      <w:r w:rsidR="00F20A60" w:rsidRPr="00A66CC7">
        <w:rPr>
          <w:rFonts w:hint="eastAsia"/>
          <w:rtl/>
        </w:rPr>
        <w:t>لاتعاد</w:t>
      </w:r>
      <w:r w:rsidR="00F20A60" w:rsidRPr="00A66CC7">
        <w:rPr>
          <w:rtl/>
        </w:rPr>
        <w:t xml:space="preserve"> </w:t>
      </w:r>
      <w:r w:rsidR="00F20A60" w:rsidRPr="00A66CC7">
        <w:rPr>
          <w:rFonts w:hint="eastAsia"/>
          <w:rtl/>
        </w:rPr>
        <w:t>است</w:t>
      </w:r>
      <w:bookmarkEnd w:id="46"/>
      <w:bookmarkEnd w:id="47"/>
      <w:bookmarkEnd w:id="48"/>
      <w:r w:rsidR="00F20A60" w:rsidRPr="00A66CC7">
        <w:rPr>
          <w:rtl/>
        </w:rPr>
        <w:t xml:space="preserve"> </w:t>
      </w:r>
    </w:p>
    <w:p w:rsidR="00F20A60" w:rsidRDefault="00F20A60" w:rsidP="00822253">
      <w:pPr>
        <w:jc w:val="both"/>
        <w:rPr>
          <w:rFonts w:cs="B Badr" w:hint="cs"/>
          <w:sz w:val="34"/>
          <w:rtl/>
        </w:rPr>
      </w:pPr>
      <w:r w:rsidRPr="00A66CC7">
        <w:rPr>
          <w:rFonts w:cs="B Badr" w:hint="cs"/>
          <w:sz w:val="34"/>
          <w:rtl/>
        </w:rPr>
        <w:t>این حرف درست نیست. ممکن است</w:t>
      </w:r>
      <w:r w:rsidR="00822253">
        <w:rPr>
          <w:rFonts w:cs="B Badr" w:hint="cs"/>
          <w:sz w:val="34"/>
          <w:rtl/>
        </w:rPr>
        <w:t xml:space="preserve"> در جواب مرحوم آقای گلپایگانی</w:t>
      </w:r>
      <w:r w:rsidRPr="00A66CC7">
        <w:rPr>
          <w:rFonts w:cs="B Badr" w:hint="cs"/>
          <w:sz w:val="34"/>
          <w:rtl/>
        </w:rPr>
        <w:t xml:space="preserve"> بگوییم موالات دو قسم است یکی موالاتی که اگر ترک کنیم عنوان نماز صدق نمی‌کند، صاحب عروه این موالات را معلوم نیست بگوید. این‌که اصل مقوم صلات است. آن موالات شرعیه که توالی بین اجزاء نماز از ارکان نماز نیست چون دلیل نداریم، ‌اگر مانع از صدق عرفی صلات نباشد، اخلال به آن موالات مشمول حدیث لاتعاد است و لو از ادله استفاده کنیم توالی عرفی را بین اجزاء‌ نماز.</w:t>
      </w:r>
    </w:p>
    <w:p w:rsidR="00F9610D" w:rsidRPr="00A66CC7" w:rsidRDefault="00F9610D" w:rsidP="00F9610D">
      <w:pPr>
        <w:pStyle w:val="Heading3"/>
        <w:rPr>
          <w:rtl/>
        </w:rPr>
      </w:pPr>
      <w:bookmarkStart w:id="49" w:name="_Toc51417041"/>
      <w:bookmarkStart w:id="50" w:name="_Toc51417288"/>
      <w:r>
        <w:rPr>
          <w:rFonts w:hint="cs"/>
          <w:rtl/>
        </w:rPr>
        <w:t>بازگشت اخلال به ترتیب به اخلال به رکن</w:t>
      </w:r>
      <w:bookmarkEnd w:id="49"/>
      <w:bookmarkEnd w:id="50"/>
    </w:p>
    <w:p w:rsidR="00F20A60" w:rsidRPr="00A66CC7" w:rsidRDefault="00F20A60" w:rsidP="0058613B">
      <w:pPr>
        <w:jc w:val="both"/>
        <w:rPr>
          <w:rFonts w:cs="B Badr"/>
          <w:sz w:val="34"/>
          <w:rtl/>
        </w:rPr>
      </w:pPr>
      <w:r w:rsidRPr="00A66CC7">
        <w:rPr>
          <w:rFonts w:cs="B Badr" w:hint="cs"/>
          <w:sz w:val="34"/>
          <w:rtl/>
        </w:rPr>
        <w:t>اما ترتیب بین رکوع و سجود اگر مختل بشود، ‌به نظر می‌آید اصلا عرف می‌‌گوید شما اخلال کردید به خود رکن یعنی فرض کنید اول دو تا سجده کرد، ‌حمد و سوره را خواند بعد اشتباه کرد نشست دو تا سجده کرد بعد بلند شد رکوع رکعت اول بجا آورد، اصلا عرف نمی‌گوید شما اخلال کردید به ترتیب، می‌‌گوید شما اخلال کردید به رکوع چون رکوع محلش قبل از سجدتین است. وقتی یک رکنی را در محلش نمی‌آوری عرفا تو اخلال کردی به آن رکوع، ‌به آن رکن.</w:t>
      </w:r>
    </w:p>
    <w:p w:rsidR="00F9610D" w:rsidRDefault="00F20A60" w:rsidP="00822253">
      <w:pPr>
        <w:jc w:val="both"/>
        <w:rPr>
          <w:rFonts w:cs="B Badr" w:hint="cs"/>
          <w:sz w:val="34"/>
          <w:rtl/>
        </w:rPr>
      </w:pPr>
      <w:r w:rsidRPr="00A66CC7">
        <w:rPr>
          <w:rFonts w:cs="B Badr" w:hint="cs"/>
          <w:sz w:val="34"/>
          <w:rtl/>
        </w:rPr>
        <w:t xml:space="preserve">و لذا بعضی یک شبهه‌ای دارند آن شبهه برطرف می‌‌شود شبهه‌شان چیست؟ می‌‌گویند اگر من نماز خواندم بعد از نماز فهمیدم جابجا کردم رکوع وسجودم را اول سجده بجا آوردم بعد رکوع رکعت اول، من که اخلال به ذات رکوع نکردم، ‌اخلال به ذات سجود نکردم. اخلال به ترتیب کردم. مشمول حدیث لاتعاد است، لاتعاد الصلاة الا من خمس. من که اخلال به رکوع نکردم اخلال به سجود نکردم. آقای خوئی هم همین مسلم بودن فقهی یا مشهور بودن فقهی بطلان نماز را در این مورد بر آن مدعای خودش که اخلال به شرائط شرعی رکوع مشمول حدیث لاتعاد نیست، </w:t>
      </w:r>
      <w:r w:rsidR="00822253" w:rsidRPr="00A66CC7">
        <w:rPr>
          <w:rFonts w:cs="B Badr" w:hint="cs"/>
          <w:sz w:val="34"/>
          <w:rtl/>
        </w:rPr>
        <w:t>شاهد می‌‌گیرد</w:t>
      </w:r>
      <w:r w:rsidR="00822253">
        <w:rPr>
          <w:rFonts w:cs="B Badr" w:hint="cs"/>
          <w:sz w:val="34"/>
          <w:rtl/>
        </w:rPr>
        <w:t>،</w:t>
      </w:r>
      <w:r w:rsidR="00822253" w:rsidRPr="00A66CC7">
        <w:rPr>
          <w:rFonts w:cs="B Badr" w:hint="cs"/>
          <w:sz w:val="34"/>
          <w:rtl/>
        </w:rPr>
        <w:t xml:space="preserve"> </w:t>
      </w:r>
      <w:r w:rsidRPr="00A66CC7">
        <w:rPr>
          <w:rFonts w:cs="B Badr" w:hint="cs"/>
          <w:sz w:val="34"/>
          <w:rtl/>
        </w:rPr>
        <w:t>اخلال به شرائط شرعی سجود مشمول حدیث لاتعاد نیست. می‌‌گوید این ترتیب شرائط شرعی رکوع و سجود است. و نقض می‌‌کند آقای خوئی این را بر آن‌هایی که می‌‌گویند اخلال به شرائط رکوع و سجود مشمول حدیث لاتعاد است ولی می‌‌گویند</w:t>
      </w:r>
      <w:r w:rsidR="00822253" w:rsidRPr="00822253">
        <w:rPr>
          <w:rFonts w:cs="B Badr" w:hint="cs"/>
          <w:sz w:val="34"/>
          <w:rtl/>
        </w:rPr>
        <w:t xml:space="preserve"> </w:t>
      </w:r>
      <w:r w:rsidR="00822253" w:rsidRPr="00A66CC7">
        <w:rPr>
          <w:rFonts w:cs="B Badr" w:hint="cs"/>
          <w:sz w:val="34"/>
          <w:rtl/>
        </w:rPr>
        <w:t>اخلال به ترتیب</w:t>
      </w:r>
      <w:r w:rsidRPr="00A66CC7">
        <w:rPr>
          <w:rFonts w:cs="B Badr" w:hint="cs"/>
          <w:sz w:val="34"/>
          <w:rtl/>
        </w:rPr>
        <w:t xml:space="preserve"> مشمول حدیث لاتعاد نیست. </w:t>
      </w:r>
    </w:p>
    <w:p w:rsidR="00F20A60" w:rsidRPr="00A66CC7" w:rsidRDefault="00F20A60" w:rsidP="00F9610D">
      <w:pPr>
        <w:jc w:val="both"/>
        <w:rPr>
          <w:rFonts w:cs="B Badr"/>
          <w:sz w:val="34"/>
          <w:rtl/>
        </w:rPr>
      </w:pPr>
      <w:r w:rsidRPr="00A66CC7">
        <w:rPr>
          <w:rFonts w:cs="B Badr" w:hint="cs"/>
          <w:sz w:val="34"/>
          <w:rtl/>
        </w:rPr>
        <w:t xml:space="preserve">ما می‌‌گوییم نه، فرق می‌‌کند. اگر شما رکن را در محلش بجا بیاورید، ‌شرائط شرعی را مختل کنید، ‌سجدتین را در محل آوردید وضع جبهه علی ما یصح السجود علیه نیاوردید عرفا اخلال نکردید به سجود اما اگر این رکن را جابجا بجا بیاورید محلش را </w:t>
      </w:r>
      <w:r w:rsidRPr="00A66CC7">
        <w:rPr>
          <w:rFonts w:cs="B Badr" w:hint="cs"/>
          <w:sz w:val="34"/>
          <w:rtl/>
        </w:rPr>
        <w:lastRenderedPageBreak/>
        <w:t>تغییر بدهید عرفا اخلال کردید به این رکن. شما چهار رکعت نماز می‌‌خوانید حواس‌تان نیست رکعت اول و دوم و سوم رکوع ندارد رکعت چهارم چهار تا رکوع دارد مثلا، سهوا هم هست، کدام عرف می‌‌گوید شما اخلالی به رکوع نکردید؟ اینجا هم همین‌جور است. عرفا اخلال به ترتیب اخلال به آن رکن است چون رکن را در محلش نیاوری عرفا اخلال به او است و لذا مشمول حدیث لاتعاد نیست و نیازی هم به این تعلیقه نبود. اخلال به ترتیب بین ارکان اخلال به خود ارکان است عرفا و لذا این را می‌‌شود به عنوان جواب از تعلیقه مرحوم آقای گل</w:t>
      </w:r>
      <w:r w:rsidRPr="00A66CC7">
        <w:rPr>
          <w:rFonts w:cs="B Badr"/>
          <w:sz w:val="34"/>
          <w:rtl/>
        </w:rPr>
        <w:t>پ</w:t>
      </w:r>
      <w:r w:rsidRPr="00A66CC7">
        <w:rPr>
          <w:rFonts w:cs="B Badr" w:hint="cs"/>
          <w:sz w:val="34"/>
          <w:rtl/>
        </w:rPr>
        <w:t>ایگانی و آقای سیستانی که ایشان هم شبیه این تعلیقه را دارند مطرح کرد.</w:t>
      </w:r>
    </w:p>
    <w:p w:rsidR="00F20A60" w:rsidRPr="00A66CC7" w:rsidRDefault="00F20A60" w:rsidP="0058613B">
      <w:pPr>
        <w:jc w:val="both"/>
        <w:rPr>
          <w:rFonts w:cs="B Badr"/>
          <w:sz w:val="34"/>
          <w:rtl/>
        </w:rPr>
      </w:pPr>
      <w:r w:rsidRPr="00A66CC7">
        <w:rPr>
          <w:rFonts w:cs="B Badr" w:hint="cs"/>
          <w:sz w:val="34"/>
          <w:rtl/>
        </w:rPr>
        <w:t>ان‌شاءالله دنباله بحث فردا. فعلا ما بحث‌مان روزهای چهارشنبه ادامه بحث صلات است تا ان‌شاءالله یک فرجی حاصل بشود.</w:t>
      </w:r>
    </w:p>
    <w:p w:rsidR="00F20A60" w:rsidRPr="00A66CC7" w:rsidRDefault="00F20A60" w:rsidP="0058613B">
      <w:pPr>
        <w:jc w:val="both"/>
        <w:rPr>
          <w:rFonts w:cs="B Badr"/>
          <w:sz w:val="34"/>
          <w:rtl/>
        </w:rPr>
      </w:pPr>
      <w:r w:rsidRPr="00A66CC7">
        <w:rPr>
          <w:rFonts w:cs="B Badr" w:hint="cs"/>
          <w:sz w:val="34"/>
          <w:rtl/>
        </w:rPr>
        <w:t>و صلی الله علی محمد و آله الطاهرین.</w:t>
      </w:r>
    </w:p>
    <w:p w:rsidR="00F20A60" w:rsidRPr="00A66CC7" w:rsidRDefault="00F20A60" w:rsidP="0058613B">
      <w:pPr>
        <w:jc w:val="both"/>
        <w:rPr>
          <w:rFonts w:cs="B Badr"/>
          <w:rtl/>
        </w:rPr>
      </w:pPr>
    </w:p>
    <w:p w:rsidR="00F20A60" w:rsidRPr="00A66CC7" w:rsidRDefault="00F20A60" w:rsidP="0058613B">
      <w:pPr>
        <w:jc w:val="both"/>
        <w:rPr>
          <w:rFonts w:cs="B Badr"/>
          <w:rtl/>
        </w:rPr>
      </w:pPr>
    </w:p>
    <w:p w:rsidR="00F20A60" w:rsidRPr="00A66CC7" w:rsidRDefault="00F20A60" w:rsidP="0058613B">
      <w:pPr>
        <w:jc w:val="both"/>
        <w:rPr>
          <w:rFonts w:cs="B Badr"/>
          <w:rtl/>
        </w:rPr>
      </w:pPr>
    </w:p>
    <w:p w:rsidR="00F20A60" w:rsidRPr="00A66CC7" w:rsidRDefault="00F20A60" w:rsidP="0058613B">
      <w:pPr>
        <w:jc w:val="both"/>
        <w:rPr>
          <w:rFonts w:ascii="Cambria" w:eastAsia="Times New Roman" w:hAnsi="Cambria" w:cs="B Badr"/>
          <w:b/>
          <w:color w:val="0000FF"/>
          <w:kern w:val="32"/>
          <w:sz w:val="32"/>
          <w:szCs w:val="32"/>
          <w:rtl/>
        </w:rPr>
      </w:pPr>
    </w:p>
    <w:p w:rsidR="00F20A60" w:rsidRPr="00A66CC7" w:rsidRDefault="00F20A60" w:rsidP="0058613B">
      <w:pPr>
        <w:jc w:val="both"/>
        <w:rPr>
          <w:rFonts w:cs="B Badr"/>
          <w:rtl/>
        </w:rPr>
      </w:pPr>
    </w:p>
    <w:p w:rsidR="00F20A60" w:rsidRPr="00A66CC7" w:rsidRDefault="00F20A60" w:rsidP="0058613B">
      <w:pPr>
        <w:jc w:val="both"/>
        <w:rPr>
          <w:rFonts w:cs="B Badr"/>
          <w:rtl/>
        </w:rPr>
      </w:pPr>
    </w:p>
    <w:p w:rsidR="00F20A60" w:rsidRPr="00A66CC7" w:rsidRDefault="00F20A60" w:rsidP="0058613B">
      <w:pPr>
        <w:jc w:val="both"/>
        <w:rPr>
          <w:rFonts w:cs="B Badr"/>
          <w:rtl/>
        </w:rPr>
      </w:pPr>
    </w:p>
    <w:p w:rsidR="00F20A60" w:rsidRPr="00A66CC7" w:rsidRDefault="00F20A60" w:rsidP="0058613B">
      <w:pPr>
        <w:jc w:val="both"/>
        <w:rPr>
          <w:rFonts w:cs="B Badr"/>
        </w:rPr>
      </w:pPr>
    </w:p>
    <w:p w:rsidR="00F20A60" w:rsidRPr="00A66CC7" w:rsidRDefault="00F20A60" w:rsidP="0058613B">
      <w:pPr>
        <w:jc w:val="both"/>
        <w:rPr>
          <w:rFonts w:cs="B Badr"/>
        </w:rPr>
      </w:pPr>
    </w:p>
    <w:p w:rsidR="00F20A60" w:rsidRPr="00A66CC7" w:rsidRDefault="00F20A60" w:rsidP="0058613B">
      <w:pPr>
        <w:jc w:val="both"/>
        <w:rPr>
          <w:rFonts w:cs="B Badr"/>
        </w:rPr>
      </w:pPr>
    </w:p>
    <w:p w:rsidR="00F20A60" w:rsidRPr="00A66CC7" w:rsidRDefault="00F20A60" w:rsidP="0058613B">
      <w:pPr>
        <w:jc w:val="both"/>
        <w:rPr>
          <w:rFonts w:cs="B Badr"/>
          <w:rtl/>
        </w:rPr>
      </w:pPr>
    </w:p>
    <w:p w:rsidR="003E194D" w:rsidRDefault="003E194D" w:rsidP="0058613B">
      <w:pPr>
        <w:jc w:val="both"/>
        <w:rPr>
          <w:rtl/>
        </w:rPr>
      </w:pPr>
    </w:p>
    <w:p w:rsidR="00CE1572" w:rsidRPr="00CE1572" w:rsidRDefault="00CE1572" w:rsidP="0058613B">
      <w:pPr>
        <w:jc w:val="both"/>
        <w:rPr>
          <w:rtl/>
        </w:rPr>
      </w:pPr>
    </w:p>
    <w:p w:rsidR="00B27399" w:rsidRDefault="00B27399" w:rsidP="0058613B">
      <w:pPr>
        <w:jc w:val="both"/>
        <w:rPr>
          <w:rtl/>
        </w:rPr>
      </w:pPr>
    </w:p>
    <w:p w:rsidR="000E17AF" w:rsidRDefault="000E17AF" w:rsidP="0058613B">
      <w:pPr>
        <w:jc w:val="both"/>
        <w:rPr>
          <w:rFonts w:ascii="Cambria" w:eastAsia="Times New Roman" w:hAnsi="Cambria" w:cs="B Titr"/>
          <w:b/>
          <w:color w:val="0000FF"/>
          <w:kern w:val="32"/>
          <w:sz w:val="32"/>
          <w:szCs w:val="32"/>
          <w:rtl/>
        </w:rPr>
      </w:pPr>
    </w:p>
    <w:p w:rsidR="00B27399" w:rsidRDefault="00B27399" w:rsidP="0058613B">
      <w:pPr>
        <w:jc w:val="both"/>
        <w:rPr>
          <w:rtl/>
        </w:rPr>
      </w:pPr>
    </w:p>
    <w:p w:rsidR="000E17AF" w:rsidRDefault="000E17AF" w:rsidP="0058613B">
      <w:pPr>
        <w:jc w:val="both"/>
        <w:rPr>
          <w:rtl/>
        </w:rPr>
      </w:pPr>
    </w:p>
    <w:p w:rsidR="009703F2" w:rsidRDefault="009703F2" w:rsidP="0058613B">
      <w:pPr>
        <w:jc w:val="both"/>
        <w:rPr>
          <w:rtl/>
        </w:rPr>
      </w:pPr>
    </w:p>
    <w:p w:rsidR="009703F2" w:rsidRDefault="009703F2" w:rsidP="0058613B">
      <w:pPr>
        <w:jc w:val="both"/>
      </w:pPr>
    </w:p>
    <w:p w:rsidR="00234F8B" w:rsidRDefault="00234F8B" w:rsidP="0058613B">
      <w:pPr>
        <w:jc w:val="both"/>
      </w:pPr>
    </w:p>
    <w:p w:rsidR="00EC2D8D" w:rsidRDefault="00EC2D8D" w:rsidP="0058613B">
      <w:pPr>
        <w:jc w:val="both"/>
      </w:pPr>
    </w:p>
    <w:p w:rsidR="001A1EA5" w:rsidRPr="006162A2" w:rsidRDefault="001A1EA5" w:rsidP="0058613B">
      <w:pPr>
        <w:jc w:val="both"/>
        <w:rPr>
          <w:rtl/>
        </w:rPr>
      </w:pPr>
    </w:p>
    <w:sectPr w:rsidR="001A1EA5" w:rsidRPr="006162A2" w:rsidSect="00F9610D">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ED" w:rsidRDefault="006A17ED" w:rsidP="008B750B">
      <w:pPr>
        <w:spacing w:line="240" w:lineRule="auto"/>
      </w:pPr>
      <w:r>
        <w:separator/>
      </w:r>
    </w:p>
  </w:endnote>
  <w:endnote w:type="continuationSeparator" w:id="0">
    <w:p w:rsidR="006A17ED" w:rsidRDefault="006A17E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9610D" w:rsidRPr="00F9610D">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60" w:name="BokAdres"/>
          <w:bookmarkEnd w:id="60"/>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ED" w:rsidRDefault="006A17ED" w:rsidP="008B750B">
      <w:pPr>
        <w:spacing w:line="240" w:lineRule="auto"/>
      </w:pPr>
      <w:r>
        <w:separator/>
      </w:r>
    </w:p>
  </w:footnote>
  <w:footnote w:type="continuationSeparator" w:id="0">
    <w:p w:rsidR="006A17ED" w:rsidRDefault="006A17ED" w:rsidP="008B750B">
      <w:pPr>
        <w:spacing w:line="240" w:lineRule="auto"/>
      </w:pPr>
      <w:r>
        <w:continuationSeparator/>
      </w:r>
    </w:p>
  </w:footnote>
  <w:footnote w:id="1">
    <w:p w:rsidR="00F172CB" w:rsidRDefault="00F172CB" w:rsidP="00F172CB">
      <w:pPr>
        <w:pStyle w:val="FootnoteText"/>
        <w:rPr>
          <w:rFonts w:hint="cs"/>
        </w:rPr>
      </w:pPr>
      <w:r>
        <w:rPr>
          <w:rStyle w:val="FootnoteReference"/>
        </w:rPr>
        <w:footnoteRef/>
      </w:r>
      <w:r>
        <w:rPr>
          <w:rtl/>
        </w:rPr>
        <w:t xml:space="preserve"> </w:t>
      </w:r>
      <w:r w:rsidRPr="00A66CC7">
        <w:rPr>
          <w:rFonts w:cs="B Badr" w:hint="cs"/>
          <w:sz w:val="34"/>
          <w:rtl/>
        </w:rPr>
        <w:t>تهذیب جلد 2 صفحه 152</w:t>
      </w:r>
    </w:p>
  </w:footnote>
  <w:footnote w:id="2">
    <w:p w:rsidR="00F172CB" w:rsidRDefault="00F172CB">
      <w:pPr>
        <w:pStyle w:val="FootnoteText"/>
        <w:rPr>
          <w:rFonts w:hint="cs"/>
          <w:rtl/>
        </w:rPr>
      </w:pPr>
      <w:r>
        <w:rPr>
          <w:rStyle w:val="FootnoteReference"/>
        </w:rPr>
        <w:footnoteRef/>
      </w:r>
      <w:r>
        <w:rPr>
          <w:rtl/>
        </w:rPr>
        <w:t xml:space="preserve"> </w:t>
      </w:r>
      <w:r w:rsidRPr="00F172CB">
        <w:rPr>
          <w:rtl/>
        </w:rPr>
        <w:t>وسائل جلد 5 صفحه 471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1" w:name="BokNum"/>
    <w:bookmarkEnd w:id="51"/>
    <w:r w:rsidR="001E1C31">
      <w:rPr>
        <w:sz w:val="20"/>
        <w:szCs w:val="24"/>
        <w:rtl/>
      </w:rPr>
      <w:t>003</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52" w:name="Bokdars"/>
    <w:bookmarkEnd w:id="52"/>
    <w:r w:rsidR="001E1C31">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53" w:name="Bokostad"/>
    <w:bookmarkEnd w:id="53"/>
    <w:r w:rsidR="001E1C31">
      <w:rPr>
        <w:color w:val="632423" w:themeColor="accent2" w:themeShade="80"/>
        <w:sz w:val="20"/>
        <w:szCs w:val="24"/>
        <w:rtl/>
      </w:rPr>
      <w:t>استاد شه</w:t>
    </w:r>
    <w:r w:rsidR="001E1C31">
      <w:rPr>
        <w:rFonts w:hint="cs"/>
        <w:color w:val="632423" w:themeColor="accent2" w:themeShade="80"/>
        <w:sz w:val="20"/>
        <w:szCs w:val="24"/>
        <w:rtl/>
      </w:rPr>
      <w:t>یدی</w:t>
    </w:r>
    <w:r w:rsidR="001E1C31">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54" w:name="BokTarikh"/>
    <w:bookmarkEnd w:id="54"/>
    <w:r w:rsidR="001E1C31">
      <w:rPr>
        <w:sz w:val="24"/>
        <w:szCs w:val="24"/>
        <w:rtl/>
      </w:rPr>
      <w:t>18/6/1399 - سه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55" w:name="Bokmoqarer"/>
    <w:bookmarkEnd w:id="55"/>
    <w:r w:rsidR="001E1C31">
      <w:rPr>
        <w:sz w:val="24"/>
        <w:szCs w:val="24"/>
        <w:rtl/>
      </w:rPr>
      <w:t>عماد</w:t>
    </w:r>
    <w:r w:rsidR="001E1C31">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56" w:name="BokKoli_h"/>
    <w:bookmarkEnd w:id="56"/>
    <w:r w:rsidR="001E1C31">
      <w:rPr>
        <w:sz w:val="24"/>
        <w:szCs w:val="24"/>
        <w:rtl/>
      </w:rPr>
      <w:t>صلات</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57" w:name="BokSabj"/>
    <w:bookmarkStart w:id="58" w:name="BokPublic_h"/>
    <w:bookmarkEnd w:id="57"/>
    <w:bookmarkEnd w:id="58"/>
    <w:r w:rsidR="001E1C31">
      <w:rPr>
        <w:sz w:val="24"/>
        <w:szCs w:val="24"/>
        <w:rtl/>
      </w:rPr>
      <w:t>واجبات و ارکان نماز</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59" w:name="BokSabj2"/>
    <w:bookmarkEnd w:id="59"/>
    <w:r w:rsidR="001E1C31">
      <w:rPr>
        <w:sz w:val="24"/>
        <w:szCs w:val="24"/>
        <w:rtl/>
      </w:rPr>
      <w:t>مفهوم و تعداد رکن در 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42E7C"/>
    <w:rsid w:val="001473BA"/>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1C31"/>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91B"/>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8613B"/>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7ED"/>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22253"/>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1A75"/>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999"/>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7FB6"/>
    <w:rsid w:val="00F10486"/>
    <w:rsid w:val="00F16B53"/>
    <w:rsid w:val="00F172CB"/>
    <w:rsid w:val="00F20A60"/>
    <w:rsid w:val="00F318BE"/>
    <w:rsid w:val="00F33297"/>
    <w:rsid w:val="00F343FB"/>
    <w:rsid w:val="00F359FE"/>
    <w:rsid w:val="00F420DF"/>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9610D"/>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B2344-6779-4295-9D8F-16820894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151</TotalTime>
  <Pages>11</Pages>
  <Words>3720</Words>
  <Characters>16220</Characters>
  <Application>Microsoft Office Word</Application>
  <DocSecurity>0</DocSecurity>
  <Lines>8110</Lines>
  <Paragraphs>406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19534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5</cp:revision>
  <dcterms:created xsi:type="dcterms:W3CDTF">2020-09-19T07:15:00Z</dcterms:created>
  <dcterms:modified xsi:type="dcterms:W3CDTF">2020-09-19T09:47:00Z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13990618</vt:lpwstr>
  </property>
  <property fmtid="{D5CDD505-2E9C-101B-9397-08002B2CF9AE}" pid="6" name="SpecialTopic">
    <vt:lpwstr>مفهوم و تعداد رکن در نماز</vt:lpwstr>
  </property>
  <property fmtid="{D5CDD505-2E9C-101B-9397-08002B2CF9AE}" pid="7" name="PublicTopic">
    <vt:lpwstr>واجبات و ارکان نماز</vt:lpwstr>
  </property>
  <property fmtid="{D5CDD505-2E9C-101B-9397-08002B2CF9AE}" pid="8" name="TotalTopic">
    <vt:lpwstr>صلات</vt:lpwstr>
  </property>
  <property fmtid="{D5CDD505-2E9C-101B-9397-08002B2CF9AE}" pid="9" name="Day">
    <vt:lpwstr>سه شنبه</vt:lpwstr>
  </property>
</Properties>
</file>