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Lighton.png" ContentType="image/.png"/>
  <Override PartName="/customUI/images/Lightoff.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e73825cfe17c4e51"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83F" w:rsidRPr="00A1076F" w:rsidRDefault="0060683F" w:rsidP="00A1076F">
      <w:pPr>
        <w:pStyle w:val="Heading10"/>
        <w:jc w:val="both"/>
        <w:rPr>
          <w:rStyle w:val="Emphasis"/>
          <w:rFonts w:cs="B Badr"/>
          <w:rtl/>
        </w:rPr>
      </w:pPr>
    </w:p>
    <w:p w:rsidR="007E736A" w:rsidRPr="00A1076F" w:rsidRDefault="00C92EA5" w:rsidP="00A1076F">
      <w:pPr>
        <w:jc w:val="both"/>
        <w:rPr>
          <w:rStyle w:val="Emphasis"/>
          <w:rFonts w:cs="B Badr"/>
          <w:rtl/>
        </w:rPr>
      </w:pPr>
      <w:r w:rsidRPr="00A1076F">
        <w:rPr>
          <w:rStyle w:val="Emphasis"/>
          <w:rFonts w:cs="B Badr" w:hint="cs"/>
          <w:rtl/>
        </w:rPr>
        <w:t xml:space="preserve">                                          </w:t>
      </w:r>
      <w:r w:rsidR="003848D8" w:rsidRPr="00A1076F">
        <w:rPr>
          <w:rStyle w:val="Emphasis"/>
          <w:rFonts w:cs="B Badr" w:hint="cs"/>
          <w:rtl/>
        </w:rPr>
        <w:t xml:space="preserve">  </w:t>
      </w:r>
      <w:r w:rsidRPr="00A1076F">
        <w:rPr>
          <w:rStyle w:val="Emphasis"/>
          <w:rFonts w:cs="B Badr" w:hint="cs"/>
          <w:rtl/>
        </w:rPr>
        <w:t xml:space="preserve">     </w:t>
      </w:r>
      <w:r w:rsidRPr="00A1076F">
        <w:rPr>
          <w:rStyle w:val="Emphasis"/>
          <w:rFonts w:cs="B Badr"/>
          <w:noProof/>
        </w:rPr>
        <w:drawing>
          <wp:inline distT="0" distB="0" distL="0" distR="0" wp14:anchorId="3FAE6D75" wp14:editId="21A9FC8B">
            <wp:extent cx="1371600" cy="408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408305"/>
                    </a:xfrm>
                    <a:prstGeom prst="rect">
                      <a:avLst/>
                    </a:prstGeom>
                    <a:noFill/>
                  </pic:spPr>
                </pic:pic>
              </a:graphicData>
            </a:graphic>
          </wp:inline>
        </w:drawing>
      </w:r>
    </w:p>
    <w:p w:rsidR="000D085B" w:rsidRPr="00A1076F" w:rsidRDefault="00791109" w:rsidP="00A1076F">
      <w:pPr>
        <w:jc w:val="both"/>
        <w:rPr>
          <w:rStyle w:val="Emphasis"/>
          <w:rFonts w:cs="B Badr"/>
          <w:b/>
          <w:bCs w:val="0"/>
          <w:color w:val="000000" w:themeColor="text1"/>
          <w:rtl/>
        </w:rPr>
      </w:pPr>
      <w:bookmarkStart w:id="0" w:name="FehStart"/>
      <w:bookmarkEnd w:id="0"/>
      <w:r>
        <w:rPr>
          <w:rStyle w:val="Emphasis"/>
          <w:rFonts w:cs="B Badr" w:hint="cs"/>
          <w:b/>
          <w:bCs w:val="0"/>
          <w:color w:val="000000" w:themeColor="text1"/>
          <w:rtl/>
        </w:rPr>
        <w:t>فهرست مطالب:</w:t>
      </w:r>
    </w:p>
    <w:p w:rsidR="00791109" w:rsidRDefault="00791109" w:rsidP="00791109">
      <w:pPr>
        <w:pStyle w:val="TOC1"/>
        <w:rPr>
          <w:rFonts w:asciiTheme="minorHAnsi" w:eastAsiaTheme="minorEastAsia" w:hAnsiTheme="minorHAnsi" w:cstheme="minorBidi"/>
          <w:noProof/>
          <w:color w:val="auto"/>
          <w:sz w:val="22"/>
          <w:szCs w:val="22"/>
          <w:rtl/>
        </w:rPr>
      </w:pPr>
      <w:r>
        <w:rPr>
          <w:rStyle w:val="Emphasis"/>
          <w:rFonts w:cs="B Badr"/>
          <w:b/>
          <w:bCs w:val="0"/>
          <w:color w:val="FF0000"/>
          <w:rtl/>
        </w:rPr>
        <w:fldChar w:fldCharType="begin"/>
      </w:r>
      <w:r>
        <w:rPr>
          <w:rStyle w:val="Emphasis"/>
          <w:rFonts w:cs="B Badr"/>
          <w:b/>
          <w:bCs w:val="0"/>
          <w:color w:val="FF0000"/>
          <w:rtl/>
        </w:rPr>
        <w:instrText xml:space="preserve"> </w:instrText>
      </w:r>
      <w:r>
        <w:rPr>
          <w:rStyle w:val="Emphasis"/>
          <w:rFonts w:cs="B Badr" w:hint="cs"/>
          <w:b/>
          <w:bCs w:val="0"/>
          <w:color w:val="FF0000"/>
        </w:rPr>
        <w:instrText>TOC</w:instrText>
      </w:r>
      <w:r>
        <w:rPr>
          <w:rStyle w:val="Emphasis"/>
          <w:rFonts w:cs="B Badr" w:hint="cs"/>
          <w:b/>
          <w:bCs w:val="0"/>
          <w:color w:val="FF0000"/>
          <w:rtl/>
        </w:rPr>
        <w:instrText xml:space="preserve"> \</w:instrText>
      </w:r>
      <w:r>
        <w:rPr>
          <w:rStyle w:val="Emphasis"/>
          <w:rFonts w:cs="B Badr" w:hint="cs"/>
          <w:b/>
          <w:bCs w:val="0"/>
          <w:color w:val="FF0000"/>
        </w:rPr>
        <w:instrText>o "1-5" \h \z \u</w:instrText>
      </w:r>
      <w:r>
        <w:rPr>
          <w:rStyle w:val="Emphasis"/>
          <w:rFonts w:cs="B Badr"/>
          <w:b/>
          <w:bCs w:val="0"/>
          <w:color w:val="FF0000"/>
          <w:rtl/>
        </w:rPr>
        <w:instrText xml:space="preserve"> </w:instrText>
      </w:r>
      <w:r>
        <w:rPr>
          <w:rStyle w:val="Emphasis"/>
          <w:rFonts w:cs="B Badr"/>
          <w:b/>
          <w:bCs w:val="0"/>
          <w:color w:val="FF0000"/>
          <w:rtl/>
        </w:rPr>
        <w:fldChar w:fldCharType="separate"/>
      </w:r>
      <w:hyperlink w:anchor="_Toc51149823" w:history="1">
        <w:r w:rsidRPr="00DF4E30">
          <w:rPr>
            <w:rStyle w:val="Hyperlink"/>
            <w:rFonts w:hint="eastAsia"/>
            <w:noProof/>
            <w:rtl/>
          </w:rPr>
          <w:t>دواع</w:t>
        </w:r>
        <w:r w:rsidRPr="00DF4E30">
          <w:rPr>
            <w:rStyle w:val="Hyperlink"/>
            <w:rFonts w:hint="cs"/>
            <w:noProof/>
            <w:rtl/>
          </w:rPr>
          <w:t>ی</w:t>
        </w:r>
        <w:r w:rsidRPr="00DF4E30">
          <w:rPr>
            <w:rStyle w:val="Hyperlink"/>
            <w:noProof/>
            <w:rtl/>
          </w:rPr>
          <w:t xml:space="preserve"> </w:t>
        </w:r>
        <w:r w:rsidRPr="00DF4E30">
          <w:rPr>
            <w:rStyle w:val="Hyperlink"/>
            <w:rFonts w:hint="eastAsia"/>
            <w:noProof/>
            <w:rtl/>
          </w:rPr>
          <w:t>امتثال</w:t>
        </w:r>
        <w:r w:rsidRPr="00DF4E30">
          <w:rPr>
            <w:rStyle w:val="Hyperlink"/>
            <w:noProof/>
            <w:rtl/>
          </w:rPr>
          <w:t xml:space="preserve"> </w:t>
        </w:r>
        <w:r w:rsidRPr="00DF4E30">
          <w:rPr>
            <w:rStyle w:val="Hyperlink"/>
            <w:rFonts w:hint="eastAsia"/>
            <w:noProof/>
            <w:rtl/>
          </w:rPr>
          <w:t>امر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Toc51149823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791109" w:rsidRDefault="00791109" w:rsidP="00791109">
      <w:pPr>
        <w:pStyle w:val="TOC2"/>
        <w:tabs>
          <w:tab w:val="right" w:leader="dot" w:pos="10194"/>
        </w:tabs>
        <w:rPr>
          <w:rFonts w:asciiTheme="minorHAnsi" w:eastAsiaTheme="minorEastAsia" w:hAnsiTheme="minorHAnsi" w:cstheme="minorBidi"/>
          <w:bCs w:val="0"/>
          <w:noProof/>
          <w:color w:val="auto"/>
          <w:sz w:val="22"/>
          <w:szCs w:val="22"/>
          <w:rtl/>
        </w:rPr>
      </w:pPr>
      <w:hyperlink w:anchor="_Toc51149824" w:history="1">
        <w:r w:rsidRPr="00DF4E30">
          <w:rPr>
            <w:rStyle w:val="Hyperlink"/>
            <w:rFonts w:hint="eastAsia"/>
            <w:noProof/>
            <w:rtl/>
          </w:rPr>
          <w:t>داع</w:t>
        </w:r>
        <w:r w:rsidRPr="00DF4E30">
          <w:rPr>
            <w:rStyle w:val="Hyperlink"/>
            <w:rFonts w:hint="cs"/>
            <w:noProof/>
            <w:rtl/>
          </w:rPr>
          <w:t>ی</w:t>
        </w:r>
        <w:r w:rsidRPr="00DF4E30">
          <w:rPr>
            <w:rStyle w:val="Hyperlink"/>
            <w:noProof/>
            <w:rtl/>
          </w:rPr>
          <w:t xml:space="preserve"> </w:t>
        </w:r>
        <w:r w:rsidRPr="00DF4E30">
          <w:rPr>
            <w:rStyle w:val="Hyperlink"/>
            <w:rFonts w:hint="eastAsia"/>
            <w:noProof/>
            <w:rtl/>
          </w:rPr>
          <w:t>چهارم</w:t>
        </w:r>
        <w:r w:rsidRPr="00DF4E30">
          <w:rPr>
            <w:rStyle w:val="Hyperlink"/>
            <w:noProof/>
            <w:rtl/>
          </w:rPr>
          <w:t xml:space="preserve">: </w:t>
        </w:r>
        <w:r w:rsidRPr="00DF4E30">
          <w:rPr>
            <w:rStyle w:val="Hyperlink"/>
            <w:rFonts w:hint="eastAsia"/>
            <w:noProof/>
            <w:rtl/>
          </w:rPr>
          <w:t>تقرب</w:t>
        </w:r>
        <w:r w:rsidRPr="00DF4E30">
          <w:rPr>
            <w:rStyle w:val="Hyperlink"/>
            <w:noProof/>
            <w:rtl/>
          </w:rPr>
          <w:t xml:space="preserve"> </w:t>
        </w:r>
        <w:r w:rsidRPr="00DF4E30">
          <w:rPr>
            <w:rStyle w:val="Hyperlink"/>
            <w:rFonts w:hint="eastAsia"/>
            <w:noProof/>
            <w:rtl/>
          </w:rPr>
          <w:t>به</w:t>
        </w:r>
        <w:r w:rsidRPr="00DF4E30">
          <w:rPr>
            <w:rStyle w:val="Hyperlink"/>
            <w:noProof/>
            <w:rtl/>
          </w:rPr>
          <w:t xml:space="preserve"> </w:t>
        </w:r>
        <w:r w:rsidRPr="00DF4E30">
          <w:rPr>
            <w:rStyle w:val="Hyperlink"/>
            <w:rFonts w:hint="eastAsia"/>
            <w:noProof/>
            <w:rtl/>
          </w:rPr>
          <w:t>خدا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Toc51149824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791109" w:rsidRPr="00791109" w:rsidRDefault="00791109" w:rsidP="00791109">
      <w:pPr>
        <w:pStyle w:val="TOC3"/>
        <w:tabs>
          <w:tab w:val="right" w:leader="dot" w:pos="10194"/>
        </w:tabs>
        <w:rPr>
          <w:rFonts w:asciiTheme="minorHAnsi" w:eastAsiaTheme="minorEastAsia" w:hAnsiTheme="minorHAnsi" w:cs="B Badr"/>
          <w:bCs w:val="0"/>
          <w:i/>
          <w:iCs w:val="0"/>
          <w:noProof/>
          <w:color w:val="auto"/>
          <w:sz w:val="22"/>
          <w:szCs w:val="22"/>
          <w:rtl/>
        </w:rPr>
      </w:pPr>
      <w:hyperlink w:anchor="_Toc51149825" w:history="1">
        <w:r w:rsidRPr="00791109">
          <w:rPr>
            <w:rStyle w:val="Hyperlink"/>
            <w:rFonts w:cs="B Badr" w:hint="eastAsia"/>
            <w:i/>
            <w:iCs w:val="0"/>
            <w:noProof/>
            <w:rtl/>
          </w:rPr>
          <w:t>معن</w:t>
        </w:r>
        <w:r w:rsidRPr="00791109">
          <w:rPr>
            <w:rStyle w:val="Hyperlink"/>
            <w:rFonts w:cs="B Badr" w:hint="cs"/>
            <w:i/>
            <w:iCs w:val="0"/>
            <w:noProof/>
            <w:rtl/>
          </w:rPr>
          <w:t>ی</w:t>
        </w:r>
        <w:r w:rsidRPr="00791109">
          <w:rPr>
            <w:rStyle w:val="Hyperlink"/>
            <w:rFonts w:cs="B Badr"/>
            <w:i/>
            <w:iCs w:val="0"/>
            <w:noProof/>
            <w:rtl/>
          </w:rPr>
          <w:t xml:space="preserve"> </w:t>
        </w:r>
        <w:r w:rsidRPr="00791109">
          <w:rPr>
            <w:rStyle w:val="Hyperlink"/>
            <w:rFonts w:cs="B Badr" w:hint="eastAsia"/>
            <w:i/>
            <w:iCs w:val="0"/>
            <w:noProof/>
            <w:rtl/>
          </w:rPr>
          <w:t>اول</w:t>
        </w:r>
        <w:r w:rsidRPr="00791109">
          <w:rPr>
            <w:rStyle w:val="Hyperlink"/>
            <w:rFonts w:cs="B Badr"/>
            <w:i/>
            <w:iCs w:val="0"/>
            <w:noProof/>
            <w:rtl/>
          </w:rPr>
          <w:t xml:space="preserve"> </w:t>
        </w:r>
        <w:r w:rsidRPr="00791109">
          <w:rPr>
            <w:rStyle w:val="Hyperlink"/>
            <w:rFonts w:cs="B Badr" w:hint="eastAsia"/>
            <w:i/>
            <w:iCs w:val="0"/>
            <w:noProof/>
            <w:rtl/>
          </w:rPr>
          <w:t>قرب</w:t>
        </w:r>
        <w:r w:rsidRPr="00791109">
          <w:rPr>
            <w:rStyle w:val="Hyperlink"/>
            <w:rFonts w:cs="B Badr"/>
            <w:i/>
            <w:iCs w:val="0"/>
            <w:noProof/>
            <w:rtl/>
          </w:rPr>
          <w:t xml:space="preserve">: </w:t>
        </w:r>
        <w:r w:rsidRPr="00791109">
          <w:rPr>
            <w:rStyle w:val="Hyperlink"/>
            <w:rFonts w:cs="B Badr" w:hint="eastAsia"/>
            <w:i/>
            <w:iCs w:val="0"/>
            <w:noProof/>
            <w:rtl/>
          </w:rPr>
          <w:t>قرب</w:t>
        </w:r>
        <w:r w:rsidRPr="00791109">
          <w:rPr>
            <w:rStyle w:val="Hyperlink"/>
            <w:rFonts w:cs="B Badr"/>
            <w:i/>
            <w:iCs w:val="0"/>
            <w:noProof/>
            <w:rtl/>
          </w:rPr>
          <w:t xml:space="preserve"> </w:t>
        </w:r>
        <w:r w:rsidRPr="00791109">
          <w:rPr>
            <w:rStyle w:val="Hyperlink"/>
            <w:rFonts w:cs="B Badr" w:hint="eastAsia"/>
            <w:i/>
            <w:iCs w:val="0"/>
            <w:noProof/>
            <w:rtl/>
          </w:rPr>
          <w:t>مکان</w:t>
        </w:r>
        <w:r w:rsidRPr="00791109">
          <w:rPr>
            <w:rStyle w:val="Hyperlink"/>
            <w:rFonts w:cs="B Badr" w:hint="cs"/>
            <w:i/>
            <w:iCs w:val="0"/>
            <w:noProof/>
            <w:rtl/>
          </w:rPr>
          <w:t>ی</w:t>
        </w:r>
        <w:r w:rsidRPr="00791109">
          <w:rPr>
            <w:rStyle w:val="Hyperlink"/>
            <w:rFonts w:cs="B Badr"/>
            <w:i/>
            <w:iCs w:val="0"/>
            <w:noProof/>
            <w:rtl/>
          </w:rPr>
          <w:t xml:space="preserve"> </w:t>
        </w:r>
        <w:r w:rsidRPr="00791109">
          <w:rPr>
            <w:rStyle w:val="Hyperlink"/>
            <w:rFonts w:cs="B Badr" w:hint="eastAsia"/>
            <w:i/>
            <w:iCs w:val="0"/>
            <w:noProof/>
            <w:rtl/>
          </w:rPr>
          <w:t>حق</w:t>
        </w:r>
        <w:r w:rsidRPr="00791109">
          <w:rPr>
            <w:rStyle w:val="Hyperlink"/>
            <w:rFonts w:cs="B Badr" w:hint="cs"/>
            <w:i/>
            <w:iCs w:val="0"/>
            <w:noProof/>
            <w:rtl/>
          </w:rPr>
          <w:t>ی</w:t>
        </w:r>
        <w:r w:rsidRPr="00791109">
          <w:rPr>
            <w:rStyle w:val="Hyperlink"/>
            <w:rFonts w:cs="B Badr" w:hint="eastAsia"/>
            <w:i/>
            <w:iCs w:val="0"/>
            <w:noProof/>
            <w:rtl/>
          </w:rPr>
          <w:t>ق</w:t>
        </w:r>
        <w:r w:rsidRPr="00791109">
          <w:rPr>
            <w:rStyle w:val="Hyperlink"/>
            <w:rFonts w:cs="B Badr" w:hint="cs"/>
            <w:i/>
            <w:iCs w:val="0"/>
            <w:noProof/>
            <w:rtl/>
          </w:rPr>
          <w:t>ی</w:t>
        </w:r>
        <w:r w:rsidRPr="00791109">
          <w:rPr>
            <w:rFonts w:cs="B Badr"/>
            <w:i/>
            <w:iCs w:val="0"/>
            <w:noProof/>
            <w:webHidden/>
            <w:rtl/>
          </w:rPr>
          <w:tab/>
        </w:r>
        <w:r w:rsidRPr="00791109">
          <w:rPr>
            <w:rStyle w:val="Hyperlink"/>
            <w:rFonts w:cs="B Badr"/>
            <w:i/>
            <w:iCs w:val="0"/>
            <w:noProof/>
            <w:rtl/>
          </w:rPr>
          <w:fldChar w:fldCharType="begin"/>
        </w:r>
        <w:r w:rsidRPr="00791109">
          <w:rPr>
            <w:rFonts w:cs="B Badr"/>
            <w:i/>
            <w:iCs w:val="0"/>
            <w:noProof/>
            <w:webHidden/>
            <w:rtl/>
          </w:rPr>
          <w:instrText xml:space="preserve"> </w:instrText>
        </w:r>
        <w:r w:rsidRPr="00791109">
          <w:rPr>
            <w:rFonts w:cs="B Badr"/>
            <w:i/>
            <w:iCs w:val="0"/>
            <w:noProof/>
            <w:webHidden/>
          </w:rPr>
          <w:instrText>PAGEREF</w:instrText>
        </w:r>
        <w:r w:rsidRPr="00791109">
          <w:rPr>
            <w:rFonts w:cs="B Badr"/>
            <w:i/>
            <w:iCs w:val="0"/>
            <w:noProof/>
            <w:webHidden/>
            <w:rtl/>
          </w:rPr>
          <w:instrText xml:space="preserve"> _</w:instrText>
        </w:r>
        <w:r w:rsidRPr="00791109">
          <w:rPr>
            <w:rFonts w:cs="B Badr"/>
            <w:i/>
            <w:iCs w:val="0"/>
            <w:noProof/>
            <w:webHidden/>
          </w:rPr>
          <w:instrText>Toc51149825 \h</w:instrText>
        </w:r>
        <w:r w:rsidRPr="00791109">
          <w:rPr>
            <w:rFonts w:cs="B Badr"/>
            <w:i/>
            <w:iCs w:val="0"/>
            <w:noProof/>
            <w:webHidden/>
            <w:rtl/>
          </w:rPr>
          <w:instrText xml:space="preserve"> </w:instrText>
        </w:r>
        <w:r w:rsidRPr="00791109">
          <w:rPr>
            <w:rStyle w:val="Hyperlink"/>
            <w:rFonts w:cs="B Badr"/>
            <w:i/>
            <w:iCs w:val="0"/>
            <w:noProof/>
            <w:rtl/>
          </w:rPr>
        </w:r>
        <w:r w:rsidRPr="00791109">
          <w:rPr>
            <w:rStyle w:val="Hyperlink"/>
            <w:rFonts w:cs="B Badr"/>
            <w:i/>
            <w:iCs w:val="0"/>
            <w:noProof/>
            <w:rtl/>
          </w:rPr>
          <w:fldChar w:fldCharType="separate"/>
        </w:r>
        <w:r w:rsidRPr="00791109">
          <w:rPr>
            <w:rFonts w:cs="B Badr"/>
            <w:i/>
            <w:iCs w:val="0"/>
            <w:noProof/>
            <w:webHidden/>
            <w:rtl/>
          </w:rPr>
          <w:t>2</w:t>
        </w:r>
        <w:r w:rsidRPr="00791109">
          <w:rPr>
            <w:rStyle w:val="Hyperlink"/>
            <w:rFonts w:cs="B Badr"/>
            <w:i/>
            <w:iCs w:val="0"/>
            <w:noProof/>
            <w:rtl/>
          </w:rPr>
          <w:fldChar w:fldCharType="end"/>
        </w:r>
      </w:hyperlink>
    </w:p>
    <w:p w:rsidR="00791109" w:rsidRPr="00791109" w:rsidRDefault="00791109" w:rsidP="00791109">
      <w:pPr>
        <w:pStyle w:val="TOC3"/>
        <w:tabs>
          <w:tab w:val="right" w:leader="dot" w:pos="10194"/>
        </w:tabs>
        <w:rPr>
          <w:rFonts w:asciiTheme="minorHAnsi" w:eastAsiaTheme="minorEastAsia" w:hAnsiTheme="minorHAnsi" w:cs="B Badr"/>
          <w:bCs w:val="0"/>
          <w:i/>
          <w:iCs w:val="0"/>
          <w:noProof/>
          <w:color w:val="auto"/>
          <w:sz w:val="22"/>
          <w:szCs w:val="22"/>
          <w:rtl/>
        </w:rPr>
      </w:pPr>
      <w:hyperlink w:anchor="_Toc51149826" w:history="1">
        <w:r w:rsidRPr="00791109">
          <w:rPr>
            <w:rStyle w:val="Hyperlink"/>
            <w:rFonts w:cs="B Badr" w:hint="eastAsia"/>
            <w:i/>
            <w:iCs w:val="0"/>
            <w:noProof/>
            <w:rtl/>
          </w:rPr>
          <w:t>معنا</w:t>
        </w:r>
        <w:r w:rsidRPr="00791109">
          <w:rPr>
            <w:rStyle w:val="Hyperlink"/>
            <w:rFonts w:cs="B Badr" w:hint="cs"/>
            <w:i/>
            <w:iCs w:val="0"/>
            <w:noProof/>
            <w:rtl/>
          </w:rPr>
          <w:t>ی</w:t>
        </w:r>
        <w:r w:rsidRPr="00791109">
          <w:rPr>
            <w:rStyle w:val="Hyperlink"/>
            <w:rFonts w:cs="B Badr"/>
            <w:i/>
            <w:iCs w:val="0"/>
            <w:noProof/>
            <w:rtl/>
          </w:rPr>
          <w:t xml:space="preserve"> </w:t>
        </w:r>
        <w:r w:rsidRPr="00791109">
          <w:rPr>
            <w:rStyle w:val="Hyperlink"/>
            <w:rFonts w:cs="B Badr" w:hint="eastAsia"/>
            <w:i/>
            <w:iCs w:val="0"/>
            <w:noProof/>
            <w:rtl/>
          </w:rPr>
          <w:t>دوم</w:t>
        </w:r>
        <w:r w:rsidRPr="00791109">
          <w:rPr>
            <w:rStyle w:val="Hyperlink"/>
            <w:rFonts w:cs="B Badr"/>
            <w:i/>
            <w:iCs w:val="0"/>
            <w:noProof/>
            <w:rtl/>
          </w:rPr>
          <w:t xml:space="preserve">: </w:t>
        </w:r>
        <w:r w:rsidRPr="00791109">
          <w:rPr>
            <w:rStyle w:val="Hyperlink"/>
            <w:rFonts w:cs="B Badr" w:hint="eastAsia"/>
            <w:i/>
            <w:iCs w:val="0"/>
            <w:noProof/>
            <w:rtl/>
          </w:rPr>
          <w:t>قرب</w:t>
        </w:r>
        <w:r w:rsidRPr="00791109">
          <w:rPr>
            <w:rStyle w:val="Hyperlink"/>
            <w:rFonts w:cs="B Badr"/>
            <w:i/>
            <w:iCs w:val="0"/>
            <w:noProof/>
            <w:rtl/>
          </w:rPr>
          <w:t xml:space="preserve"> </w:t>
        </w:r>
        <w:r w:rsidRPr="00791109">
          <w:rPr>
            <w:rStyle w:val="Hyperlink"/>
            <w:rFonts w:cs="B Badr" w:hint="eastAsia"/>
            <w:i/>
            <w:iCs w:val="0"/>
            <w:noProof/>
            <w:rtl/>
          </w:rPr>
          <w:t>مکان</w:t>
        </w:r>
        <w:r w:rsidRPr="00791109">
          <w:rPr>
            <w:rStyle w:val="Hyperlink"/>
            <w:rFonts w:cs="B Badr" w:hint="cs"/>
            <w:i/>
            <w:iCs w:val="0"/>
            <w:noProof/>
            <w:rtl/>
          </w:rPr>
          <w:t>ی</w:t>
        </w:r>
        <w:r w:rsidRPr="00791109">
          <w:rPr>
            <w:rStyle w:val="Hyperlink"/>
            <w:rFonts w:cs="B Badr"/>
            <w:i/>
            <w:iCs w:val="0"/>
            <w:noProof/>
            <w:rtl/>
          </w:rPr>
          <w:t xml:space="preserve"> </w:t>
        </w:r>
        <w:r w:rsidRPr="00791109">
          <w:rPr>
            <w:rStyle w:val="Hyperlink"/>
            <w:rFonts w:cs="B Badr" w:hint="eastAsia"/>
            <w:i/>
            <w:iCs w:val="0"/>
            <w:noProof/>
            <w:rtl/>
          </w:rPr>
          <w:t>ادعا</w:t>
        </w:r>
        <w:r w:rsidRPr="00791109">
          <w:rPr>
            <w:rStyle w:val="Hyperlink"/>
            <w:rFonts w:cs="B Badr" w:hint="cs"/>
            <w:i/>
            <w:iCs w:val="0"/>
            <w:noProof/>
            <w:rtl/>
          </w:rPr>
          <w:t>یی</w:t>
        </w:r>
        <w:r w:rsidRPr="00791109">
          <w:rPr>
            <w:rFonts w:cs="B Badr"/>
            <w:i/>
            <w:iCs w:val="0"/>
            <w:noProof/>
            <w:webHidden/>
            <w:rtl/>
          </w:rPr>
          <w:tab/>
        </w:r>
        <w:r w:rsidRPr="00791109">
          <w:rPr>
            <w:rStyle w:val="Hyperlink"/>
            <w:rFonts w:cs="B Badr"/>
            <w:i/>
            <w:iCs w:val="0"/>
            <w:noProof/>
            <w:rtl/>
          </w:rPr>
          <w:fldChar w:fldCharType="begin"/>
        </w:r>
        <w:r w:rsidRPr="00791109">
          <w:rPr>
            <w:rFonts w:cs="B Badr"/>
            <w:i/>
            <w:iCs w:val="0"/>
            <w:noProof/>
            <w:webHidden/>
            <w:rtl/>
          </w:rPr>
          <w:instrText xml:space="preserve"> </w:instrText>
        </w:r>
        <w:r w:rsidRPr="00791109">
          <w:rPr>
            <w:rFonts w:cs="B Badr"/>
            <w:i/>
            <w:iCs w:val="0"/>
            <w:noProof/>
            <w:webHidden/>
          </w:rPr>
          <w:instrText>PAGEREF</w:instrText>
        </w:r>
        <w:r w:rsidRPr="00791109">
          <w:rPr>
            <w:rFonts w:cs="B Badr"/>
            <w:i/>
            <w:iCs w:val="0"/>
            <w:noProof/>
            <w:webHidden/>
            <w:rtl/>
          </w:rPr>
          <w:instrText xml:space="preserve"> _</w:instrText>
        </w:r>
        <w:r w:rsidRPr="00791109">
          <w:rPr>
            <w:rFonts w:cs="B Badr"/>
            <w:i/>
            <w:iCs w:val="0"/>
            <w:noProof/>
            <w:webHidden/>
          </w:rPr>
          <w:instrText>Toc51149826 \h</w:instrText>
        </w:r>
        <w:r w:rsidRPr="00791109">
          <w:rPr>
            <w:rFonts w:cs="B Badr"/>
            <w:i/>
            <w:iCs w:val="0"/>
            <w:noProof/>
            <w:webHidden/>
            <w:rtl/>
          </w:rPr>
          <w:instrText xml:space="preserve"> </w:instrText>
        </w:r>
        <w:r w:rsidRPr="00791109">
          <w:rPr>
            <w:rStyle w:val="Hyperlink"/>
            <w:rFonts w:cs="B Badr"/>
            <w:i/>
            <w:iCs w:val="0"/>
            <w:noProof/>
            <w:rtl/>
          </w:rPr>
        </w:r>
        <w:r w:rsidRPr="00791109">
          <w:rPr>
            <w:rStyle w:val="Hyperlink"/>
            <w:rFonts w:cs="B Badr"/>
            <w:i/>
            <w:iCs w:val="0"/>
            <w:noProof/>
            <w:rtl/>
          </w:rPr>
          <w:fldChar w:fldCharType="separate"/>
        </w:r>
        <w:r w:rsidRPr="00791109">
          <w:rPr>
            <w:rFonts w:cs="B Badr"/>
            <w:i/>
            <w:iCs w:val="0"/>
            <w:noProof/>
            <w:webHidden/>
            <w:rtl/>
          </w:rPr>
          <w:t>2</w:t>
        </w:r>
        <w:r w:rsidRPr="00791109">
          <w:rPr>
            <w:rStyle w:val="Hyperlink"/>
            <w:rFonts w:cs="B Badr"/>
            <w:i/>
            <w:iCs w:val="0"/>
            <w:noProof/>
            <w:rtl/>
          </w:rPr>
          <w:fldChar w:fldCharType="end"/>
        </w:r>
      </w:hyperlink>
    </w:p>
    <w:p w:rsidR="00791109" w:rsidRPr="00791109" w:rsidRDefault="00791109" w:rsidP="00791109">
      <w:pPr>
        <w:pStyle w:val="TOC3"/>
        <w:tabs>
          <w:tab w:val="right" w:leader="dot" w:pos="10194"/>
        </w:tabs>
        <w:rPr>
          <w:rFonts w:asciiTheme="minorHAnsi" w:eastAsiaTheme="minorEastAsia" w:hAnsiTheme="minorHAnsi" w:cs="B Badr"/>
          <w:bCs w:val="0"/>
          <w:i/>
          <w:iCs w:val="0"/>
          <w:noProof/>
          <w:color w:val="auto"/>
          <w:sz w:val="22"/>
          <w:szCs w:val="22"/>
          <w:rtl/>
        </w:rPr>
      </w:pPr>
      <w:hyperlink w:anchor="_Toc51149827" w:history="1">
        <w:r w:rsidRPr="00791109">
          <w:rPr>
            <w:rStyle w:val="Hyperlink"/>
            <w:rFonts w:cs="B Badr" w:hint="eastAsia"/>
            <w:i/>
            <w:iCs w:val="0"/>
            <w:noProof/>
            <w:rtl/>
          </w:rPr>
          <w:t>محقق</w:t>
        </w:r>
        <w:r w:rsidRPr="00791109">
          <w:rPr>
            <w:rStyle w:val="Hyperlink"/>
            <w:rFonts w:cs="B Badr"/>
            <w:i/>
            <w:iCs w:val="0"/>
            <w:noProof/>
            <w:rtl/>
          </w:rPr>
          <w:t xml:space="preserve"> </w:t>
        </w:r>
        <w:r w:rsidRPr="00791109">
          <w:rPr>
            <w:rStyle w:val="Hyperlink"/>
            <w:rFonts w:cs="B Badr" w:hint="eastAsia"/>
            <w:i/>
            <w:iCs w:val="0"/>
            <w:noProof/>
            <w:rtl/>
          </w:rPr>
          <w:t>خو</w:t>
        </w:r>
        <w:r w:rsidRPr="00791109">
          <w:rPr>
            <w:rStyle w:val="Hyperlink"/>
            <w:rFonts w:cs="B Badr" w:hint="cs"/>
            <w:i/>
            <w:iCs w:val="0"/>
            <w:noProof/>
            <w:rtl/>
          </w:rPr>
          <w:t>یی</w:t>
        </w:r>
        <w:r w:rsidRPr="00791109">
          <w:rPr>
            <w:rStyle w:val="Hyperlink"/>
            <w:rFonts w:cs="B Badr"/>
            <w:i/>
            <w:iCs w:val="0"/>
            <w:noProof/>
            <w:rtl/>
          </w:rPr>
          <w:t xml:space="preserve">: </w:t>
        </w:r>
        <w:r w:rsidRPr="00791109">
          <w:rPr>
            <w:rStyle w:val="Hyperlink"/>
            <w:rFonts w:cs="B Badr" w:hint="eastAsia"/>
            <w:i/>
            <w:iCs w:val="0"/>
            <w:noProof/>
            <w:rtl/>
          </w:rPr>
          <w:t>رد</w:t>
        </w:r>
        <w:r w:rsidRPr="00791109">
          <w:rPr>
            <w:rStyle w:val="Hyperlink"/>
            <w:rFonts w:cs="B Badr"/>
            <w:i/>
            <w:iCs w:val="0"/>
            <w:noProof/>
            <w:rtl/>
          </w:rPr>
          <w:t xml:space="preserve"> </w:t>
        </w:r>
        <w:r w:rsidRPr="00791109">
          <w:rPr>
            <w:rStyle w:val="Hyperlink"/>
            <w:rFonts w:cs="B Badr" w:hint="eastAsia"/>
            <w:i/>
            <w:iCs w:val="0"/>
            <w:noProof/>
            <w:rtl/>
          </w:rPr>
          <w:t>قرب</w:t>
        </w:r>
        <w:r w:rsidRPr="00791109">
          <w:rPr>
            <w:rStyle w:val="Hyperlink"/>
            <w:rFonts w:cs="B Badr"/>
            <w:i/>
            <w:iCs w:val="0"/>
            <w:noProof/>
            <w:rtl/>
          </w:rPr>
          <w:t xml:space="preserve"> </w:t>
        </w:r>
        <w:r w:rsidRPr="00791109">
          <w:rPr>
            <w:rStyle w:val="Hyperlink"/>
            <w:rFonts w:cs="B Badr" w:hint="eastAsia"/>
            <w:i/>
            <w:iCs w:val="0"/>
            <w:noProof/>
            <w:rtl/>
          </w:rPr>
          <w:t>ادعا</w:t>
        </w:r>
        <w:r w:rsidRPr="00791109">
          <w:rPr>
            <w:rStyle w:val="Hyperlink"/>
            <w:rFonts w:cs="B Badr" w:hint="cs"/>
            <w:i/>
            <w:iCs w:val="0"/>
            <w:noProof/>
            <w:rtl/>
          </w:rPr>
          <w:t>یی</w:t>
        </w:r>
        <w:r w:rsidRPr="00791109">
          <w:rPr>
            <w:rStyle w:val="Hyperlink"/>
            <w:rFonts w:cs="B Badr"/>
            <w:i/>
            <w:iCs w:val="0"/>
            <w:noProof/>
            <w:rtl/>
          </w:rPr>
          <w:t xml:space="preserve"> </w:t>
        </w:r>
        <w:r w:rsidRPr="00791109">
          <w:rPr>
            <w:rStyle w:val="Hyperlink"/>
            <w:rFonts w:cs="B Badr" w:hint="eastAsia"/>
            <w:i/>
            <w:iCs w:val="0"/>
            <w:noProof/>
            <w:rtl/>
          </w:rPr>
          <w:t>بدل</w:t>
        </w:r>
        <w:r w:rsidRPr="00791109">
          <w:rPr>
            <w:rStyle w:val="Hyperlink"/>
            <w:rFonts w:cs="B Badr" w:hint="cs"/>
            <w:i/>
            <w:iCs w:val="0"/>
            <w:noProof/>
            <w:rtl/>
          </w:rPr>
          <w:t>ی</w:t>
        </w:r>
        <w:r w:rsidRPr="00791109">
          <w:rPr>
            <w:rStyle w:val="Hyperlink"/>
            <w:rFonts w:cs="B Badr" w:hint="eastAsia"/>
            <w:i/>
            <w:iCs w:val="0"/>
            <w:noProof/>
            <w:rtl/>
          </w:rPr>
          <w:t>ل</w:t>
        </w:r>
        <w:r w:rsidRPr="00791109">
          <w:rPr>
            <w:rStyle w:val="Hyperlink"/>
            <w:rFonts w:cs="B Badr"/>
            <w:i/>
            <w:iCs w:val="0"/>
            <w:noProof/>
            <w:rtl/>
          </w:rPr>
          <w:t xml:space="preserve"> </w:t>
        </w:r>
        <w:r w:rsidRPr="00791109">
          <w:rPr>
            <w:rStyle w:val="Hyperlink"/>
            <w:rFonts w:cs="B Badr" w:hint="eastAsia"/>
            <w:i/>
            <w:iCs w:val="0"/>
            <w:noProof/>
            <w:rtl/>
          </w:rPr>
          <w:t>دوطرفه</w:t>
        </w:r>
        <w:r w:rsidRPr="00791109">
          <w:rPr>
            <w:rStyle w:val="Hyperlink"/>
            <w:rFonts w:cs="B Badr"/>
            <w:i/>
            <w:iCs w:val="0"/>
            <w:noProof/>
            <w:rtl/>
          </w:rPr>
          <w:t xml:space="preserve"> </w:t>
        </w:r>
        <w:r w:rsidRPr="00791109">
          <w:rPr>
            <w:rStyle w:val="Hyperlink"/>
            <w:rFonts w:cs="B Badr" w:hint="eastAsia"/>
            <w:i/>
            <w:iCs w:val="0"/>
            <w:noProof/>
            <w:rtl/>
          </w:rPr>
          <w:t>بودن</w:t>
        </w:r>
        <w:r w:rsidRPr="00791109">
          <w:rPr>
            <w:rStyle w:val="Hyperlink"/>
            <w:rFonts w:cs="B Badr"/>
            <w:i/>
            <w:iCs w:val="0"/>
            <w:noProof/>
            <w:rtl/>
          </w:rPr>
          <w:t xml:space="preserve"> </w:t>
        </w:r>
        <w:r w:rsidRPr="00791109">
          <w:rPr>
            <w:rStyle w:val="Hyperlink"/>
            <w:rFonts w:cs="B Badr" w:hint="eastAsia"/>
            <w:i/>
            <w:iCs w:val="0"/>
            <w:noProof/>
            <w:rtl/>
          </w:rPr>
          <w:t>آن</w:t>
        </w:r>
        <w:r w:rsidRPr="00791109">
          <w:rPr>
            <w:rStyle w:val="Hyperlink"/>
            <w:rFonts w:cs="B Badr"/>
            <w:i/>
            <w:iCs w:val="0"/>
            <w:noProof/>
            <w:rtl/>
          </w:rPr>
          <w:t xml:space="preserve"> </w:t>
        </w:r>
        <w:r w:rsidRPr="00791109">
          <w:rPr>
            <w:rStyle w:val="Hyperlink"/>
            <w:rFonts w:cs="B Badr" w:hint="eastAsia"/>
            <w:i/>
            <w:iCs w:val="0"/>
            <w:noProof/>
            <w:rtl/>
          </w:rPr>
          <w:t>و</w:t>
        </w:r>
        <w:r w:rsidRPr="00791109">
          <w:rPr>
            <w:rStyle w:val="Hyperlink"/>
            <w:rFonts w:cs="B Badr"/>
            <w:i/>
            <w:iCs w:val="0"/>
            <w:noProof/>
            <w:rtl/>
          </w:rPr>
          <w:t xml:space="preserve"> </w:t>
        </w:r>
        <w:r w:rsidRPr="00791109">
          <w:rPr>
            <w:rStyle w:val="Hyperlink"/>
            <w:rFonts w:cs="B Badr" w:hint="eastAsia"/>
            <w:i/>
            <w:iCs w:val="0"/>
            <w:noProof/>
            <w:rtl/>
          </w:rPr>
          <w:t>تعر</w:t>
        </w:r>
        <w:r w:rsidRPr="00791109">
          <w:rPr>
            <w:rStyle w:val="Hyperlink"/>
            <w:rFonts w:cs="B Badr" w:hint="cs"/>
            <w:i/>
            <w:iCs w:val="0"/>
            <w:noProof/>
            <w:rtl/>
          </w:rPr>
          <w:t>ی</w:t>
        </w:r>
        <w:r w:rsidRPr="00791109">
          <w:rPr>
            <w:rStyle w:val="Hyperlink"/>
            <w:rFonts w:cs="B Badr" w:hint="eastAsia"/>
            <w:i/>
            <w:iCs w:val="0"/>
            <w:noProof/>
            <w:rtl/>
          </w:rPr>
          <w:t>ف</w:t>
        </w:r>
        <w:r w:rsidRPr="00791109">
          <w:rPr>
            <w:rStyle w:val="Hyperlink"/>
            <w:rFonts w:cs="B Badr"/>
            <w:i/>
            <w:iCs w:val="0"/>
            <w:noProof/>
            <w:rtl/>
          </w:rPr>
          <w:t xml:space="preserve"> </w:t>
        </w:r>
        <w:r w:rsidRPr="00791109">
          <w:rPr>
            <w:rStyle w:val="Hyperlink"/>
            <w:rFonts w:cs="B Badr" w:hint="eastAsia"/>
            <w:i/>
            <w:iCs w:val="0"/>
            <w:noProof/>
            <w:rtl/>
          </w:rPr>
          <w:t>قرب</w:t>
        </w:r>
        <w:r w:rsidRPr="00791109">
          <w:rPr>
            <w:rStyle w:val="Hyperlink"/>
            <w:rFonts w:cs="B Badr"/>
            <w:i/>
            <w:iCs w:val="0"/>
            <w:noProof/>
            <w:rtl/>
          </w:rPr>
          <w:t xml:space="preserve"> </w:t>
        </w:r>
        <w:r w:rsidRPr="00791109">
          <w:rPr>
            <w:rStyle w:val="Hyperlink"/>
            <w:rFonts w:cs="B Badr" w:hint="eastAsia"/>
            <w:i/>
            <w:iCs w:val="0"/>
            <w:noProof/>
            <w:rtl/>
          </w:rPr>
          <w:t>به</w:t>
        </w:r>
        <w:r w:rsidRPr="00791109">
          <w:rPr>
            <w:rStyle w:val="Hyperlink"/>
            <w:rFonts w:cs="B Badr"/>
            <w:i/>
            <w:iCs w:val="0"/>
            <w:noProof/>
            <w:rtl/>
          </w:rPr>
          <w:t xml:space="preserve"> </w:t>
        </w:r>
        <w:r w:rsidRPr="00791109">
          <w:rPr>
            <w:rStyle w:val="Hyperlink"/>
            <w:rFonts w:cs="B Badr" w:hint="eastAsia"/>
            <w:i/>
            <w:iCs w:val="0"/>
            <w:noProof/>
            <w:rtl/>
          </w:rPr>
          <w:t>حضور</w:t>
        </w:r>
        <w:r w:rsidRPr="00791109">
          <w:rPr>
            <w:rStyle w:val="Hyperlink"/>
            <w:rFonts w:cs="B Badr"/>
            <w:i/>
            <w:iCs w:val="0"/>
            <w:noProof/>
            <w:rtl/>
          </w:rPr>
          <w:t xml:space="preserve"> </w:t>
        </w:r>
        <w:r w:rsidRPr="00791109">
          <w:rPr>
            <w:rStyle w:val="Hyperlink"/>
            <w:rFonts w:cs="B Badr" w:hint="eastAsia"/>
            <w:i/>
            <w:iCs w:val="0"/>
            <w:noProof/>
            <w:rtl/>
          </w:rPr>
          <w:t>شهود</w:t>
        </w:r>
        <w:r w:rsidRPr="00791109">
          <w:rPr>
            <w:rStyle w:val="Hyperlink"/>
            <w:rFonts w:cs="B Badr" w:hint="cs"/>
            <w:i/>
            <w:iCs w:val="0"/>
            <w:noProof/>
            <w:rtl/>
          </w:rPr>
          <w:t>ی</w:t>
        </w:r>
        <w:r w:rsidRPr="00791109">
          <w:rPr>
            <w:rStyle w:val="Hyperlink"/>
            <w:rFonts w:cs="B Badr"/>
            <w:i/>
            <w:iCs w:val="0"/>
            <w:noProof/>
            <w:rtl/>
          </w:rPr>
          <w:t xml:space="preserve"> </w:t>
        </w:r>
        <w:r w:rsidRPr="00791109">
          <w:rPr>
            <w:rStyle w:val="Hyperlink"/>
            <w:rFonts w:cs="B Badr" w:hint="eastAsia"/>
            <w:i/>
            <w:iCs w:val="0"/>
            <w:noProof/>
            <w:rtl/>
          </w:rPr>
          <w:t>عندالله</w:t>
        </w:r>
        <w:r w:rsidRPr="00791109">
          <w:rPr>
            <w:rFonts w:cs="B Badr"/>
            <w:i/>
            <w:iCs w:val="0"/>
            <w:noProof/>
            <w:webHidden/>
            <w:rtl/>
          </w:rPr>
          <w:tab/>
        </w:r>
        <w:r w:rsidRPr="00791109">
          <w:rPr>
            <w:rStyle w:val="Hyperlink"/>
            <w:rFonts w:cs="B Badr"/>
            <w:i/>
            <w:iCs w:val="0"/>
            <w:noProof/>
            <w:rtl/>
          </w:rPr>
          <w:fldChar w:fldCharType="begin"/>
        </w:r>
        <w:r w:rsidRPr="00791109">
          <w:rPr>
            <w:rFonts w:cs="B Badr"/>
            <w:i/>
            <w:iCs w:val="0"/>
            <w:noProof/>
            <w:webHidden/>
            <w:rtl/>
          </w:rPr>
          <w:instrText xml:space="preserve"> </w:instrText>
        </w:r>
        <w:r w:rsidRPr="00791109">
          <w:rPr>
            <w:rFonts w:cs="B Badr"/>
            <w:i/>
            <w:iCs w:val="0"/>
            <w:noProof/>
            <w:webHidden/>
          </w:rPr>
          <w:instrText>PAGEREF</w:instrText>
        </w:r>
        <w:r w:rsidRPr="00791109">
          <w:rPr>
            <w:rFonts w:cs="B Badr"/>
            <w:i/>
            <w:iCs w:val="0"/>
            <w:noProof/>
            <w:webHidden/>
            <w:rtl/>
          </w:rPr>
          <w:instrText xml:space="preserve"> _</w:instrText>
        </w:r>
        <w:r w:rsidRPr="00791109">
          <w:rPr>
            <w:rFonts w:cs="B Badr"/>
            <w:i/>
            <w:iCs w:val="0"/>
            <w:noProof/>
            <w:webHidden/>
          </w:rPr>
          <w:instrText>Toc51149827 \h</w:instrText>
        </w:r>
        <w:r w:rsidRPr="00791109">
          <w:rPr>
            <w:rFonts w:cs="B Badr"/>
            <w:i/>
            <w:iCs w:val="0"/>
            <w:noProof/>
            <w:webHidden/>
            <w:rtl/>
          </w:rPr>
          <w:instrText xml:space="preserve"> </w:instrText>
        </w:r>
        <w:r w:rsidRPr="00791109">
          <w:rPr>
            <w:rStyle w:val="Hyperlink"/>
            <w:rFonts w:cs="B Badr"/>
            <w:i/>
            <w:iCs w:val="0"/>
            <w:noProof/>
            <w:rtl/>
          </w:rPr>
        </w:r>
        <w:r w:rsidRPr="00791109">
          <w:rPr>
            <w:rStyle w:val="Hyperlink"/>
            <w:rFonts w:cs="B Badr"/>
            <w:i/>
            <w:iCs w:val="0"/>
            <w:noProof/>
            <w:rtl/>
          </w:rPr>
          <w:fldChar w:fldCharType="separate"/>
        </w:r>
        <w:r w:rsidRPr="00791109">
          <w:rPr>
            <w:rFonts w:cs="B Badr"/>
            <w:i/>
            <w:iCs w:val="0"/>
            <w:noProof/>
            <w:webHidden/>
            <w:rtl/>
          </w:rPr>
          <w:t>3</w:t>
        </w:r>
        <w:r w:rsidRPr="00791109">
          <w:rPr>
            <w:rStyle w:val="Hyperlink"/>
            <w:rFonts w:cs="B Badr"/>
            <w:i/>
            <w:iCs w:val="0"/>
            <w:noProof/>
            <w:rtl/>
          </w:rPr>
          <w:fldChar w:fldCharType="end"/>
        </w:r>
      </w:hyperlink>
    </w:p>
    <w:p w:rsidR="00791109" w:rsidRPr="00791109" w:rsidRDefault="00791109" w:rsidP="00791109">
      <w:pPr>
        <w:pStyle w:val="TOC4"/>
        <w:tabs>
          <w:tab w:val="right" w:leader="dot" w:pos="10194"/>
        </w:tabs>
        <w:rPr>
          <w:rFonts w:asciiTheme="minorHAnsi" w:eastAsiaTheme="minorEastAsia" w:hAnsiTheme="minorHAnsi" w:cs="B Badr"/>
          <w:bCs w:val="0"/>
          <w:i/>
          <w:noProof/>
          <w:color w:val="auto"/>
          <w:sz w:val="22"/>
          <w:szCs w:val="22"/>
          <w:rtl/>
        </w:rPr>
      </w:pPr>
      <w:hyperlink w:anchor="_Toc51149828" w:history="1">
        <w:r w:rsidRPr="00791109">
          <w:rPr>
            <w:rStyle w:val="Hyperlink"/>
            <w:rFonts w:cs="B Badr" w:hint="eastAsia"/>
            <w:i/>
            <w:noProof/>
            <w:rtl/>
          </w:rPr>
          <w:t>مناقشه</w:t>
        </w:r>
        <w:r w:rsidRPr="00791109">
          <w:rPr>
            <w:rStyle w:val="Hyperlink"/>
            <w:rFonts w:cs="B Badr"/>
            <w:i/>
            <w:noProof/>
            <w:rtl/>
          </w:rPr>
          <w:t xml:space="preserve">: </w:t>
        </w:r>
        <w:r w:rsidRPr="00791109">
          <w:rPr>
            <w:rStyle w:val="Hyperlink"/>
            <w:rFonts w:cs="B Badr" w:hint="eastAsia"/>
            <w:i/>
            <w:noProof/>
            <w:rtl/>
          </w:rPr>
          <w:t>امکان</w:t>
        </w:r>
        <w:r w:rsidRPr="00791109">
          <w:rPr>
            <w:rStyle w:val="Hyperlink"/>
            <w:rFonts w:cs="B Badr"/>
            <w:i/>
            <w:noProof/>
            <w:rtl/>
          </w:rPr>
          <w:t xml:space="preserve"> </w:t>
        </w:r>
        <w:r w:rsidRPr="00791109">
          <w:rPr>
            <w:rStyle w:val="Hyperlink"/>
            <w:rFonts w:cs="B Badr" w:hint="cs"/>
            <w:i/>
            <w:noProof/>
            <w:rtl/>
          </w:rPr>
          <w:t>ی</w:t>
        </w:r>
        <w:r w:rsidRPr="00791109">
          <w:rPr>
            <w:rStyle w:val="Hyperlink"/>
            <w:rFonts w:cs="B Badr" w:hint="eastAsia"/>
            <w:i/>
            <w:noProof/>
            <w:rtl/>
          </w:rPr>
          <w:t>کطرفه</w:t>
        </w:r>
        <w:r w:rsidRPr="00791109">
          <w:rPr>
            <w:rStyle w:val="Hyperlink"/>
            <w:rFonts w:cs="B Badr"/>
            <w:i/>
            <w:noProof/>
            <w:rtl/>
          </w:rPr>
          <w:t xml:space="preserve"> </w:t>
        </w:r>
        <w:r w:rsidRPr="00791109">
          <w:rPr>
            <w:rStyle w:val="Hyperlink"/>
            <w:rFonts w:cs="B Badr" w:hint="eastAsia"/>
            <w:i/>
            <w:noProof/>
            <w:rtl/>
          </w:rPr>
          <w:t>بودن</w:t>
        </w:r>
        <w:r w:rsidRPr="00791109">
          <w:rPr>
            <w:rStyle w:val="Hyperlink"/>
            <w:rFonts w:cs="B Badr"/>
            <w:i/>
            <w:noProof/>
            <w:rtl/>
          </w:rPr>
          <w:t xml:space="preserve"> </w:t>
        </w:r>
        <w:r w:rsidRPr="00791109">
          <w:rPr>
            <w:rStyle w:val="Hyperlink"/>
            <w:rFonts w:cs="B Badr" w:hint="eastAsia"/>
            <w:i/>
            <w:noProof/>
            <w:rtl/>
          </w:rPr>
          <w:t>قرب</w:t>
        </w:r>
        <w:r w:rsidRPr="00791109">
          <w:rPr>
            <w:rStyle w:val="Hyperlink"/>
            <w:rFonts w:cs="B Badr"/>
            <w:i/>
            <w:noProof/>
            <w:rtl/>
          </w:rPr>
          <w:t xml:space="preserve"> </w:t>
        </w:r>
        <w:r w:rsidRPr="00791109">
          <w:rPr>
            <w:rStyle w:val="Hyperlink"/>
            <w:rFonts w:cs="B Badr" w:hint="eastAsia"/>
            <w:i/>
            <w:noProof/>
            <w:rtl/>
          </w:rPr>
          <w:t>ادعا</w:t>
        </w:r>
        <w:r w:rsidRPr="00791109">
          <w:rPr>
            <w:rStyle w:val="Hyperlink"/>
            <w:rFonts w:cs="B Badr" w:hint="cs"/>
            <w:i/>
            <w:noProof/>
            <w:rtl/>
          </w:rPr>
          <w:t>یی</w:t>
        </w:r>
        <w:bookmarkStart w:id="1" w:name="_GoBack"/>
        <w:bookmarkEnd w:id="1"/>
        <w:r w:rsidRPr="00791109">
          <w:rPr>
            <w:rFonts w:cs="B Badr"/>
            <w:i/>
            <w:noProof/>
            <w:webHidden/>
            <w:rtl/>
          </w:rPr>
          <w:tab/>
        </w:r>
        <w:r w:rsidRPr="00791109">
          <w:rPr>
            <w:rStyle w:val="Hyperlink"/>
            <w:rFonts w:cs="B Badr"/>
            <w:i/>
            <w:noProof/>
            <w:rtl/>
          </w:rPr>
          <w:fldChar w:fldCharType="begin"/>
        </w:r>
        <w:r w:rsidRPr="00791109">
          <w:rPr>
            <w:rFonts w:cs="B Badr"/>
            <w:i/>
            <w:noProof/>
            <w:webHidden/>
            <w:rtl/>
          </w:rPr>
          <w:instrText xml:space="preserve"> </w:instrText>
        </w:r>
        <w:r w:rsidRPr="00791109">
          <w:rPr>
            <w:rFonts w:cs="B Badr"/>
            <w:i/>
            <w:noProof/>
            <w:webHidden/>
          </w:rPr>
          <w:instrText>PAGEREF</w:instrText>
        </w:r>
        <w:r w:rsidRPr="00791109">
          <w:rPr>
            <w:rFonts w:cs="B Badr"/>
            <w:i/>
            <w:noProof/>
            <w:webHidden/>
            <w:rtl/>
          </w:rPr>
          <w:instrText xml:space="preserve"> _</w:instrText>
        </w:r>
        <w:r w:rsidRPr="00791109">
          <w:rPr>
            <w:rFonts w:cs="B Badr"/>
            <w:i/>
            <w:noProof/>
            <w:webHidden/>
          </w:rPr>
          <w:instrText>Toc51149828 \h</w:instrText>
        </w:r>
        <w:r w:rsidRPr="00791109">
          <w:rPr>
            <w:rFonts w:cs="B Badr"/>
            <w:i/>
            <w:noProof/>
            <w:webHidden/>
            <w:rtl/>
          </w:rPr>
          <w:instrText xml:space="preserve"> </w:instrText>
        </w:r>
        <w:r w:rsidRPr="00791109">
          <w:rPr>
            <w:rStyle w:val="Hyperlink"/>
            <w:rFonts w:cs="B Badr"/>
            <w:i/>
            <w:noProof/>
            <w:rtl/>
          </w:rPr>
        </w:r>
        <w:r w:rsidRPr="00791109">
          <w:rPr>
            <w:rStyle w:val="Hyperlink"/>
            <w:rFonts w:cs="B Badr"/>
            <w:i/>
            <w:noProof/>
            <w:rtl/>
          </w:rPr>
          <w:fldChar w:fldCharType="separate"/>
        </w:r>
        <w:r w:rsidRPr="00791109">
          <w:rPr>
            <w:rFonts w:cs="B Badr"/>
            <w:i/>
            <w:noProof/>
            <w:webHidden/>
            <w:rtl/>
          </w:rPr>
          <w:t>3</w:t>
        </w:r>
        <w:r w:rsidRPr="00791109">
          <w:rPr>
            <w:rStyle w:val="Hyperlink"/>
            <w:rFonts w:cs="B Badr"/>
            <w:i/>
            <w:noProof/>
            <w:rtl/>
          </w:rPr>
          <w:fldChar w:fldCharType="end"/>
        </w:r>
      </w:hyperlink>
    </w:p>
    <w:p w:rsidR="00791109" w:rsidRDefault="00791109" w:rsidP="00791109">
      <w:pPr>
        <w:pStyle w:val="TOC2"/>
        <w:tabs>
          <w:tab w:val="right" w:leader="dot" w:pos="10194"/>
        </w:tabs>
        <w:rPr>
          <w:rFonts w:asciiTheme="minorHAnsi" w:eastAsiaTheme="minorEastAsia" w:hAnsiTheme="minorHAnsi" w:cstheme="minorBidi"/>
          <w:bCs w:val="0"/>
          <w:noProof/>
          <w:color w:val="auto"/>
          <w:sz w:val="22"/>
          <w:szCs w:val="22"/>
          <w:rtl/>
        </w:rPr>
      </w:pPr>
      <w:hyperlink w:anchor="_Toc51149829" w:history="1">
        <w:r w:rsidRPr="00DF4E30">
          <w:rPr>
            <w:rStyle w:val="Hyperlink"/>
            <w:rFonts w:hint="eastAsia"/>
            <w:noProof/>
            <w:rtl/>
          </w:rPr>
          <w:t>داع</w:t>
        </w:r>
        <w:r w:rsidRPr="00DF4E30">
          <w:rPr>
            <w:rStyle w:val="Hyperlink"/>
            <w:rFonts w:hint="cs"/>
            <w:noProof/>
            <w:rtl/>
          </w:rPr>
          <w:t>ی</w:t>
        </w:r>
        <w:r w:rsidRPr="00DF4E30">
          <w:rPr>
            <w:rStyle w:val="Hyperlink"/>
            <w:noProof/>
            <w:rtl/>
          </w:rPr>
          <w:t xml:space="preserve"> </w:t>
        </w:r>
        <w:r w:rsidRPr="00DF4E30">
          <w:rPr>
            <w:rStyle w:val="Hyperlink"/>
            <w:rFonts w:hint="eastAsia"/>
            <w:noProof/>
            <w:rtl/>
          </w:rPr>
          <w:t>پنجم</w:t>
        </w:r>
        <w:r w:rsidRPr="00DF4E30">
          <w:rPr>
            <w:rStyle w:val="Hyperlink"/>
            <w:noProof/>
            <w:rtl/>
          </w:rPr>
          <w:t xml:space="preserve">: </w:t>
        </w:r>
        <w:r w:rsidRPr="00DF4E30">
          <w:rPr>
            <w:rStyle w:val="Hyperlink"/>
            <w:rFonts w:hint="eastAsia"/>
            <w:noProof/>
            <w:rtl/>
          </w:rPr>
          <w:t>تحص</w:t>
        </w:r>
        <w:r w:rsidRPr="00DF4E30">
          <w:rPr>
            <w:rStyle w:val="Hyperlink"/>
            <w:rFonts w:hint="cs"/>
            <w:noProof/>
            <w:rtl/>
          </w:rPr>
          <w:t>ی</w:t>
        </w:r>
        <w:r w:rsidRPr="00DF4E30">
          <w:rPr>
            <w:rStyle w:val="Hyperlink"/>
            <w:rFonts w:hint="eastAsia"/>
            <w:noProof/>
            <w:rtl/>
          </w:rPr>
          <w:t>ل</w:t>
        </w:r>
        <w:r w:rsidRPr="00DF4E30">
          <w:rPr>
            <w:rStyle w:val="Hyperlink"/>
            <w:noProof/>
            <w:rtl/>
          </w:rPr>
          <w:t xml:space="preserve"> </w:t>
        </w:r>
        <w:r w:rsidRPr="00DF4E30">
          <w:rPr>
            <w:rStyle w:val="Hyperlink"/>
            <w:rFonts w:hint="eastAsia"/>
            <w:noProof/>
            <w:rtl/>
          </w:rPr>
          <w:t>ثواب</w:t>
        </w:r>
        <w:r w:rsidRPr="00DF4E30">
          <w:rPr>
            <w:rStyle w:val="Hyperlink"/>
            <w:noProof/>
            <w:rtl/>
          </w:rPr>
          <w:t xml:space="preserve"> </w:t>
        </w:r>
        <w:r w:rsidRPr="00DF4E30">
          <w:rPr>
            <w:rStyle w:val="Hyperlink"/>
            <w:rFonts w:hint="eastAsia"/>
            <w:noProof/>
            <w:rtl/>
          </w:rPr>
          <w:t>و</w:t>
        </w:r>
        <w:r w:rsidRPr="00DF4E30">
          <w:rPr>
            <w:rStyle w:val="Hyperlink"/>
            <w:noProof/>
            <w:rtl/>
          </w:rPr>
          <w:t xml:space="preserve"> </w:t>
        </w:r>
        <w:r w:rsidRPr="00DF4E30">
          <w:rPr>
            <w:rStyle w:val="Hyperlink"/>
            <w:rFonts w:hint="eastAsia"/>
            <w:noProof/>
            <w:rtl/>
          </w:rPr>
          <w:t>خوف</w:t>
        </w:r>
        <w:r w:rsidRPr="00DF4E30">
          <w:rPr>
            <w:rStyle w:val="Hyperlink"/>
            <w:noProof/>
            <w:rtl/>
          </w:rPr>
          <w:t xml:space="preserve"> </w:t>
        </w:r>
        <w:r w:rsidRPr="00DF4E30">
          <w:rPr>
            <w:rStyle w:val="Hyperlink"/>
            <w:rFonts w:hint="eastAsia"/>
            <w:noProof/>
            <w:rtl/>
          </w:rPr>
          <w:t>از</w:t>
        </w:r>
        <w:r w:rsidRPr="00DF4E30">
          <w:rPr>
            <w:rStyle w:val="Hyperlink"/>
            <w:noProof/>
            <w:rtl/>
          </w:rPr>
          <w:t xml:space="preserve"> </w:t>
        </w:r>
        <w:r w:rsidRPr="00DF4E30">
          <w:rPr>
            <w:rStyle w:val="Hyperlink"/>
            <w:rFonts w:hint="eastAsia"/>
            <w:noProof/>
            <w:rtl/>
          </w:rPr>
          <w:t>عقاب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Toc51149829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791109" w:rsidRPr="00791109" w:rsidRDefault="00791109" w:rsidP="00791109">
      <w:pPr>
        <w:pStyle w:val="TOC3"/>
        <w:tabs>
          <w:tab w:val="right" w:leader="dot" w:pos="10194"/>
        </w:tabs>
        <w:rPr>
          <w:rFonts w:asciiTheme="minorHAnsi" w:eastAsiaTheme="minorEastAsia" w:hAnsiTheme="minorHAnsi" w:cs="B Badr"/>
          <w:bCs w:val="0"/>
          <w:i/>
          <w:iCs w:val="0"/>
          <w:noProof/>
          <w:color w:val="auto"/>
          <w:sz w:val="22"/>
          <w:szCs w:val="22"/>
          <w:rtl/>
        </w:rPr>
      </w:pPr>
      <w:hyperlink w:anchor="_Toc51149830" w:history="1">
        <w:r w:rsidRPr="00791109">
          <w:rPr>
            <w:rStyle w:val="Hyperlink"/>
            <w:rFonts w:cs="B Badr" w:hint="eastAsia"/>
            <w:i/>
            <w:iCs w:val="0"/>
            <w:noProof/>
            <w:rtl/>
          </w:rPr>
          <w:t>شرط</w:t>
        </w:r>
        <w:r w:rsidRPr="00791109">
          <w:rPr>
            <w:rStyle w:val="Hyperlink"/>
            <w:rFonts w:cs="B Badr" w:hint="cs"/>
            <w:i/>
            <w:iCs w:val="0"/>
            <w:noProof/>
            <w:rtl/>
          </w:rPr>
          <w:t>ی</w:t>
        </w:r>
        <w:r w:rsidRPr="00791109">
          <w:rPr>
            <w:rStyle w:val="Hyperlink"/>
            <w:rFonts w:cs="B Badr" w:hint="eastAsia"/>
            <w:i/>
            <w:iCs w:val="0"/>
            <w:noProof/>
            <w:rtl/>
          </w:rPr>
          <w:t>ت</w:t>
        </w:r>
        <w:r w:rsidRPr="00791109">
          <w:rPr>
            <w:rStyle w:val="Hyperlink"/>
            <w:rFonts w:cs="B Badr"/>
            <w:i/>
            <w:iCs w:val="0"/>
            <w:noProof/>
            <w:rtl/>
          </w:rPr>
          <w:t xml:space="preserve"> </w:t>
        </w:r>
        <w:r w:rsidRPr="00791109">
          <w:rPr>
            <w:rStyle w:val="Hyperlink"/>
            <w:rFonts w:cs="B Badr" w:hint="eastAsia"/>
            <w:i/>
            <w:iCs w:val="0"/>
            <w:noProof/>
            <w:rtl/>
          </w:rPr>
          <w:t>ا</w:t>
        </w:r>
        <w:r w:rsidRPr="00791109">
          <w:rPr>
            <w:rStyle w:val="Hyperlink"/>
            <w:rFonts w:cs="B Badr" w:hint="cs"/>
            <w:i/>
            <w:iCs w:val="0"/>
            <w:noProof/>
            <w:rtl/>
          </w:rPr>
          <w:t>ی</w:t>
        </w:r>
        <w:r w:rsidRPr="00791109">
          <w:rPr>
            <w:rStyle w:val="Hyperlink"/>
            <w:rFonts w:cs="B Badr" w:hint="eastAsia"/>
            <w:i/>
            <w:iCs w:val="0"/>
            <w:noProof/>
            <w:rtl/>
          </w:rPr>
          <w:t>نکه</w:t>
        </w:r>
        <w:r w:rsidRPr="00791109">
          <w:rPr>
            <w:rStyle w:val="Hyperlink"/>
            <w:rFonts w:cs="B Badr"/>
            <w:i/>
            <w:iCs w:val="0"/>
            <w:noProof/>
            <w:rtl/>
          </w:rPr>
          <w:t xml:space="preserve"> </w:t>
        </w:r>
        <w:r w:rsidRPr="00791109">
          <w:rPr>
            <w:rStyle w:val="Hyperlink"/>
            <w:rFonts w:cs="B Badr" w:hint="eastAsia"/>
            <w:i/>
            <w:iCs w:val="0"/>
            <w:noProof/>
            <w:rtl/>
          </w:rPr>
          <w:t>رجاء‌ثواب</w:t>
        </w:r>
        <w:r w:rsidRPr="00791109">
          <w:rPr>
            <w:rStyle w:val="Hyperlink"/>
            <w:rFonts w:cs="B Badr"/>
            <w:i/>
            <w:iCs w:val="0"/>
            <w:noProof/>
            <w:rtl/>
          </w:rPr>
          <w:t xml:space="preserve"> </w:t>
        </w:r>
        <w:r w:rsidRPr="00791109">
          <w:rPr>
            <w:rStyle w:val="Hyperlink"/>
            <w:rFonts w:cs="B Badr" w:hint="eastAsia"/>
            <w:i/>
            <w:iCs w:val="0"/>
            <w:noProof/>
            <w:rtl/>
          </w:rPr>
          <w:t>در</w:t>
        </w:r>
        <w:r w:rsidRPr="00791109">
          <w:rPr>
            <w:rStyle w:val="Hyperlink"/>
            <w:rFonts w:cs="B Badr"/>
            <w:i/>
            <w:iCs w:val="0"/>
            <w:noProof/>
            <w:rtl/>
          </w:rPr>
          <w:t xml:space="preserve"> </w:t>
        </w:r>
        <w:r w:rsidRPr="00791109">
          <w:rPr>
            <w:rStyle w:val="Hyperlink"/>
            <w:rFonts w:cs="B Badr" w:hint="eastAsia"/>
            <w:i/>
            <w:iCs w:val="0"/>
            <w:noProof/>
            <w:rtl/>
          </w:rPr>
          <w:t>عوض</w:t>
        </w:r>
        <w:r w:rsidRPr="00791109">
          <w:rPr>
            <w:rStyle w:val="Hyperlink"/>
            <w:rFonts w:cs="B Badr"/>
            <w:i/>
            <w:iCs w:val="0"/>
            <w:noProof/>
            <w:rtl/>
          </w:rPr>
          <w:t xml:space="preserve"> </w:t>
        </w:r>
        <w:r w:rsidRPr="00791109">
          <w:rPr>
            <w:rStyle w:val="Hyperlink"/>
            <w:rFonts w:cs="B Badr" w:hint="eastAsia"/>
            <w:i/>
            <w:iCs w:val="0"/>
            <w:noProof/>
            <w:rtl/>
          </w:rPr>
          <w:t>ذات</w:t>
        </w:r>
        <w:r w:rsidRPr="00791109">
          <w:rPr>
            <w:rStyle w:val="Hyperlink"/>
            <w:rFonts w:cs="B Badr"/>
            <w:i/>
            <w:iCs w:val="0"/>
            <w:noProof/>
            <w:rtl/>
          </w:rPr>
          <w:t xml:space="preserve"> </w:t>
        </w:r>
        <w:r w:rsidRPr="00791109">
          <w:rPr>
            <w:rStyle w:val="Hyperlink"/>
            <w:rFonts w:cs="B Badr" w:hint="eastAsia"/>
            <w:i/>
            <w:iCs w:val="0"/>
            <w:noProof/>
            <w:rtl/>
          </w:rPr>
          <w:t>فعل</w:t>
        </w:r>
        <w:r w:rsidRPr="00791109">
          <w:rPr>
            <w:rStyle w:val="Hyperlink"/>
            <w:rFonts w:cs="B Badr"/>
            <w:i/>
            <w:iCs w:val="0"/>
            <w:noProof/>
            <w:rtl/>
          </w:rPr>
          <w:t xml:space="preserve"> </w:t>
        </w:r>
        <w:r w:rsidRPr="00791109">
          <w:rPr>
            <w:rStyle w:val="Hyperlink"/>
            <w:rFonts w:cs="B Badr" w:hint="eastAsia"/>
            <w:i/>
            <w:iCs w:val="0"/>
            <w:noProof/>
            <w:rtl/>
          </w:rPr>
          <w:t>نباشد</w:t>
        </w:r>
        <w:r w:rsidRPr="00791109">
          <w:rPr>
            <w:rStyle w:val="Hyperlink"/>
            <w:rFonts w:cs="B Badr"/>
            <w:i/>
            <w:iCs w:val="0"/>
            <w:noProof/>
            <w:rtl/>
          </w:rPr>
          <w:t xml:space="preserve"> </w:t>
        </w:r>
        <w:r w:rsidRPr="00791109">
          <w:rPr>
            <w:rStyle w:val="Hyperlink"/>
            <w:rFonts w:cs="B Badr" w:hint="eastAsia"/>
            <w:i/>
            <w:iCs w:val="0"/>
            <w:noProof/>
            <w:rtl/>
          </w:rPr>
          <w:t>بلکه</w:t>
        </w:r>
        <w:r w:rsidRPr="00791109">
          <w:rPr>
            <w:rStyle w:val="Hyperlink"/>
            <w:rFonts w:cs="B Badr"/>
            <w:i/>
            <w:iCs w:val="0"/>
            <w:noProof/>
            <w:rtl/>
          </w:rPr>
          <w:t xml:space="preserve"> </w:t>
        </w:r>
        <w:r w:rsidRPr="00791109">
          <w:rPr>
            <w:rStyle w:val="Hyperlink"/>
            <w:rFonts w:cs="B Badr" w:hint="eastAsia"/>
            <w:i/>
            <w:iCs w:val="0"/>
            <w:noProof/>
            <w:rtl/>
          </w:rPr>
          <w:t>داع</w:t>
        </w:r>
        <w:r w:rsidRPr="00791109">
          <w:rPr>
            <w:rStyle w:val="Hyperlink"/>
            <w:rFonts w:cs="B Badr" w:hint="cs"/>
            <w:i/>
            <w:iCs w:val="0"/>
            <w:noProof/>
            <w:rtl/>
          </w:rPr>
          <w:t>ی</w:t>
        </w:r>
        <w:r w:rsidRPr="00791109">
          <w:rPr>
            <w:rStyle w:val="Hyperlink"/>
            <w:rFonts w:cs="B Badr"/>
            <w:i/>
            <w:iCs w:val="0"/>
            <w:noProof/>
            <w:rtl/>
          </w:rPr>
          <w:t xml:space="preserve"> </w:t>
        </w:r>
        <w:r w:rsidRPr="00791109">
          <w:rPr>
            <w:rStyle w:val="Hyperlink"/>
            <w:rFonts w:cs="B Badr" w:hint="eastAsia"/>
            <w:i/>
            <w:iCs w:val="0"/>
            <w:noProof/>
            <w:rtl/>
          </w:rPr>
          <w:t>بر</w:t>
        </w:r>
        <w:r w:rsidRPr="00791109">
          <w:rPr>
            <w:rStyle w:val="Hyperlink"/>
            <w:rFonts w:cs="B Badr"/>
            <w:i/>
            <w:iCs w:val="0"/>
            <w:noProof/>
            <w:rtl/>
          </w:rPr>
          <w:t xml:space="preserve"> </w:t>
        </w:r>
        <w:r w:rsidRPr="00791109">
          <w:rPr>
            <w:rStyle w:val="Hyperlink"/>
            <w:rFonts w:cs="B Badr" w:hint="eastAsia"/>
            <w:i/>
            <w:iCs w:val="0"/>
            <w:noProof/>
            <w:rtl/>
          </w:rPr>
          <w:t>داع</w:t>
        </w:r>
        <w:r w:rsidRPr="00791109">
          <w:rPr>
            <w:rStyle w:val="Hyperlink"/>
            <w:rFonts w:cs="B Badr" w:hint="cs"/>
            <w:i/>
            <w:iCs w:val="0"/>
            <w:noProof/>
            <w:rtl/>
          </w:rPr>
          <w:t>ی</w:t>
        </w:r>
        <w:r w:rsidRPr="00791109">
          <w:rPr>
            <w:rStyle w:val="Hyperlink"/>
            <w:rFonts w:cs="B Badr"/>
            <w:i/>
            <w:iCs w:val="0"/>
            <w:noProof/>
            <w:rtl/>
          </w:rPr>
          <w:t xml:space="preserve"> </w:t>
        </w:r>
        <w:r w:rsidRPr="00791109">
          <w:rPr>
            <w:rStyle w:val="Hyperlink"/>
            <w:rFonts w:cs="B Badr" w:hint="eastAsia"/>
            <w:i/>
            <w:iCs w:val="0"/>
            <w:noProof/>
            <w:rtl/>
          </w:rPr>
          <w:t>باشد</w:t>
        </w:r>
        <w:r w:rsidRPr="00791109">
          <w:rPr>
            <w:rFonts w:cs="B Badr"/>
            <w:i/>
            <w:iCs w:val="0"/>
            <w:noProof/>
            <w:webHidden/>
            <w:rtl/>
          </w:rPr>
          <w:tab/>
        </w:r>
        <w:r w:rsidRPr="00791109">
          <w:rPr>
            <w:rStyle w:val="Hyperlink"/>
            <w:rFonts w:cs="B Badr"/>
            <w:i/>
            <w:iCs w:val="0"/>
            <w:noProof/>
            <w:rtl/>
          </w:rPr>
          <w:fldChar w:fldCharType="begin"/>
        </w:r>
        <w:r w:rsidRPr="00791109">
          <w:rPr>
            <w:rFonts w:cs="B Badr"/>
            <w:i/>
            <w:iCs w:val="0"/>
            <w:noProof/>
            <w:webHidden/>
            <w:rtl/>
          </w:rPr>
          <w:instrText xml:space="preserve"> </w:instrText>
        </w:r>
        <w:r w:rsidRPr="00791109">
          <w:rPr>
            <w:rFonts w:cs="B Badr"/>
            <w:i/>
            <w:iCs w:val="0"/>
            <w:noProof/>
            <w:webHidden/>
          </w:rPr>
          <w:instrText>PAGEREF</w:instrText>
        </w:r>
        <w:r w:rsidRPr="00791109">
          <w:rPr>
            <w:rFonts w:cs="B Badr"/>
            <w:i/>
            <w:iCs w:val="0"/>
            <w:noProof/>
            <w:webHidden/>
            <w:rtl/>
          </w:rPr>
          <w:instrText xml:space="preserve"> _</w:instrText>
        </w:r>
        <w:r w:rsidRPr="00791109">
          <w:rPr>
            <w:rFonts w:cs="B Badr"/>
            <w:i/>
            <w:iCs w:val="0"/>
            <w:noProof/>
            <w:webHidden/>
          </w:rPr>
          <w:instrText>Toc51149830 \h</w:instrText>
        </w:r>
        <w:r w:rsidRPr="00791109">
          <w:rPr>
            <w:rFonts w:cs="B Badr"/>
            <w:i/>
            <w:iCs w:val="0"/>
            <w:noProof/>
            <w:webHidden/>
            <w:rtl/>
          </w:rPr>
          <w:instrText xml:space="preserve"> </w:instrText>
        </w:r>
        <w:r w:rsidRPr="00791109">
          <w:rPr>
            <w:rStyle w:val="Hyperlink"/>
            <w:rFonts w:cs="B Badr"/>
            <w:i/>
            <w:iCs w:val="0"/>
            <w:noProof/>
            <w:rtl/>
          </w:rPr>
        </w:r>
        <w:r w:rsidRPr="00791109">
          <w:rPr>
            <w:rStyle w:val="Hyperlink"/>
            <w:rFonts w:cs="B Badr"/>
            <w:i/>
            <w:iCs w:val="0"/>
            <w:noProof/>
            <w:rtl/>
          </w:rPr>
          <w:fldChar w:fldCharType="separate"/>
        </w:r>
        <w:r w:rsidRPr="00791109">
          <w:rPr>
            <w:rFonts w:cs="B Badr"/>
            <w:i/>
            <w:iCs w:val="0"/>
            <w:noProof/>
            <w:webHidden/>
            <w:rtl/>
          </w:rPr>
          <w:t>4</w:t>
        </w:r>
        <w:r w:rsidRPr="00791109">
          <w:rPr>
            <w:rStyle w:val="Hyperlink"/>
            <w:rFonts w:cs="B Badr"/>
            <w:i/>
            <w:iCs w:val="0"/>
            <w:noProof/>
            <w:rtl/>
          </w:rPr>
          <w:fldChar w:fldCharType="end"/>
        </w:r>
      </w:hyperlink>
    </w:p>
    <w:p w:rsidR="00791109" w:rsidRPr="00791109" w:rsidRDefault="00791109" w:rsidP="00791109">
      <w:pPr>
        <w:pStyle w:val="TOC3"/>
        <w:tabs>
          <w:tab w:val="right" w:leader="dot" w:pos="10194"/>
        </w:tabs>
        <w:rPr>
          <w:rFonts w:asciiTheme="minorHAnsi" w:eastAsiaTheme="minorEastAsia" w:hAnsiTheme="minorHAnsi" w:cs="B Badr"/>
          <w:bCs w:val="0"/>
          <w:i/>
          <w:iCs w:val="0"/>
          <w:noProof/>
          <w:color w:val="auto"/>
          <w:sz w:val="22"/>
          <w:szCs w:val="22"/>
          <w:rtl/>
        </w:rPr>
      </w:pPr>
      <w:hyperlink w:anchor="_Toc51149831" w:history="1">
        <w:r w:rsidRPr="00791109">
          <w:rPr>
            <w:rStyle w:val="Hyperlink"/>
            <w:rFonts w:cs="B Badr" w:hint="eastAsia"/>
            <w:i/>
            <w:iCs w:val="0"/>
            <w:noProof/>
            <w:rtl/>
          </w:rPr>
          <w:t>محقق</w:t>
        </w:r>
        <w:r w:rsidRPr="00791109">
          <w:rPr>
            <w:rStyle w:val="Hyperlink"/>
            <w:rFonts w:cs="B Badr"/>
            <w:i/>
            <w:iCs w:val="0"/>
            <w:noProof/>
            <w:rtl/>
          </w:rPr>
          <w:t xml:space="preserve"> </w:t>
        </w:r>
        <w:r w:rsidRPr="00791109">
          <w:rPr>
            <w:rStyle w:val="Hyperlink"/>
            <w:rFonts w:cs="B Badr" w:hint="eastAsia"/>
            <w:i/>
            <w:iCs w:val="0"/>
            <w:noProof/>
            <w:rtl/>
          </w:rPr>
          <w:t>ا</w:t>
        </w:r>
        <w:r w:rsidRPr="00791109">
          <w:rPr>
            <w:rStyle w:val="Hyperlink"/>
            <w:rFonts w:cs="B Badr" w:hint="cs"/>
            <w:i/>
            <w:iCs w:val="0"/>
            <w:noProof/>
            <w:rtl/>
          </w:rPr>
          <w:t>ی</w:t>
        </w:r>
        <w:r w:rsidRPr="00791109">
          <w:rPr>
            <w:rStyle w:val="Hyperlink"/>
            <w:rFonts w:cs="B Badr" w:hint="eastAsia"/>
            <w:i/>
            <w:iCs w:val="0"/>
            <w:noProof/>
            <w:rtl/>
          </w:rPr>
          <w:t>روان</w:t>
        </w:r>
        <w:r w:rsidRPr="00791109">
          <w:rPr>
            <w:rStyle w:val="Hyperlink"/>
            <w:rFonts w:cs="B Badr" w:hint="cs"/>
            <w:i/>
            <w:iCs w:val="0"/>
            <w:noProof/>
            <w:rtl/>
          </w:rPr>
          <w:t>ی</w:t>
        </w:r>
        <w:r w:rsidRPr="00791109">
          <w:rPr>
            <w:rStyle w:val="Hyperlink"/>
            <w:rFonts w:cs="B Badr"/>
            <w:i/>
            <w:iCs w:val="0"/>
            <w:noProof/>
            <w:rtl/>
          </w:rPr>
          <w:t xml:space="preserve">: </w:t>
        </w:r>
        <w:r w:rsidRPr="00791109">
          <w:rPr>
            <w:rStyle w:val="Hyperlink"/>
            <w:rFonts w:cs="B Badr" w:hint="eastAsia"/>
            <w:i/>
            <w:iCs w:val="0"/>
            <w:noProof/>
            <w:rtl/>
          </w:rPr>
          <w:t>صحت</w:t>
        </w:r>
        <w:r w:rsidRPr="00791109">
          <w:rPr>
            <w:rStyle w:val="Hyperlink"/>
            <w:rFonts w:cs="B Badr"/>
            <w:i/>
            <w:iCs w:val="0"/>
            <w:noProof/>
            <w:rtl/>
          </w:rPr>
          <w:t xml:space="preserve"> </w:t>
        </w:r>
        <w:r w:rsidRPr="00791109">
          <w:rPr>
            <w:rStyle w:val="Hyperlink"/>
            <w:rFonts w:cs="B Badr" w:hint="eastAsia"/>
            <w:i/>
            <w:iCs w:val="0"/>
            <w:noProof/>
            <w:rtl/>
          </w:rPr>
          <w:t>قصد</w:t>
        </w:r>
        <w:r w:rsidRPr="00791109">
          <w:rPr>
            <w:rStyle w:val="Hyperlink"/>
            <w:rFonts w:cs="B Badr"/>
            <w:i/>
            <w:iCs w:val="0"/>
            <w:noProof/>
            <w:rtl/>
          </w:rPr>
          <w:t xml:space="preserve"> </w:t>
        </w:r>
        <w:r w:rsidRPr="00791109">
          <w:rPr>
            <w:rStyle w:val="Hyperlink"/>
            <w:rFonts w:cs="B Badr" w:hint="eastAsia"/>
            <w:i/>
            <w:iCs w:val="0"/>
            <w:noProof/>
            <w:rtl/>
          </w:rPr>
          <w:t>ثواب</w:t>
        </w:r>
        <w:r w:rsidRPr="00791109">
          <w:rPr>
            <w:rStyle w:val="Hyperlink"/>
            <w:rFonts w:cs="B Badr"/>
            <w:i/>
            <w:iCs w:val="0"/>
            <w:noProof/>
            <w:rtl/>
          </w:rPr>
          <w:t xml:space="preserve"> </w:t>
        </w:r>
        <w:r w:rsidRPr="00791109">
          <w:rPr>
            <w:rStyle w:val="Hyperlink"/>
            <w:rFonts w:cs="B Badr" w:hint="eastAsia"/>
            <w:i/>
            <w:iCs w:val="0"/>
            <w:noProof/>
            <w:rtl/>
          </w:rPr>
          <w:t>دن</w:t>
        </w:r>
        <w:r w:rsidRPr="00791109">
          <w:rPr>
            <w:rStyle w:val="Hyperlink"/>
            <w:rFonts w:cs="B Badr" w:hint="cs"/>
            <w:i/>
            <w:iCs w:val="0"/>
            <w:noProof/>
            <w:rtl/>
          </w:rPr>
          <w:t>ی</w:t>
        </w:r>
        <w:r w:rsidRPr="00791109">
          <w:rPr>
            <w:rStyle w:val="Hyperlink"/>
            <w:rFonts w:cs="B Badr" w:hint="eastAsia"/>
            <w:i/>
            <w:iCs w:val="0"/>
            <w:noProof/>
            <w:rtl/>
          </w:rPr>
          <w:t>و</w:t>
        </w:r>
        <w:r w:rsidRPr="00791109">
          <w:rPr>
            <w:rStyle w:val="Hyperlink"/>
            <w:rFonts w:cs="B Badr" w:hint="cs"/>
            <w:i/>
            <w:iCs w:val="0"/>
            <w:noProof/>
            <w:rtl/>
          </w:rPr>
          <w:t>ی</w:t>
        </w:r>
        <w:r w:rsidRPr="00791109">
          <w:rPr>
            <w:rStyle w:val="Hyperlink"/>
            <w:rFonts w:cs="B Badr"/>
            <w:i/>
            <w:iCs w:val="0"/>
            <w:noProof/>
            <w:rtl/>
          </w:rPr>
          <w:t xml:space="preserve"> </w:t>
        </w:r>
        <w:r w:rsidRPr="00791109">
          <w:rPr>
            <w:rStyle w:val="Hyperlink"/>
            <w:rFonts w:cs="B Badr" w:hint="eastAsia"/>
            <w:i/>
            <w:iCs w:val="0"/>
            <w:noProof/>
            <w:rtl/>
          </w:rPr>
          <w:t>در</w:t>
        </w:r>
        <w:r w:rsidRPr="00791109">
          <w:rPr>
            <w:rStyle w:val="Hyperlink"/>
            <w:rFonts w:cs="B Badr"/>
            <w:i/>
            <w:iCs w:val="0"/>
            <w:noProof/>
            <w:rtl/>
          </w:rPr>
          <w:t xml:space="preserve"> </w:t>
        </w:r>
        <w:r w:rsidRPr="00791109">
          <w:rPr>
            <w:rStyle w:val="Hyperlink"/>
            <w:rFonts w:cs="B Badr" w:hint="eastAsia"/>
            <w:i/>
            <w:iCs w:val="0"/>
            <w:noProof/>
            <w:rtl/>
          </w:rPr>
          <w:t>فرض</w:t>
        </w:r>
        <w:r w:rsidRPr="00791109">
          <w:rPr>
            <w:rStyle w:val="Hyperlink"/>
            <w:rFonts w:cs="B Badr"/>
            <w:i/>
            <w:iCs w:val="0"/>
            <w:noProof/>
            <w:rtl/>
          </w:rPr>
          <w:t xml:space="preserve"> </w:t>
        </w:r>
        <w:r w:rsidRPr="00791109">
          <w:rPr>
            <w:rStyle w:val="Hyperlink"/>
            <w:rFonts w:cs="B Badr" w:hint="eastAsia"/>
            <w:i/>
            <w:iCs w:val="0"/>
            <w:noProof/>
            <w:rtl/>
          </w:rPr>
          <w:t>استناد</w:t>
        </w:r>
        <w:r w:rsidRPr="00791109">
          <w:rPr>
            <w:rStyle w:val="Hyperlink"/>
            <w:rFonts w:cs="B Badr"/>
            <w:i/>
            <w:iCs w:val="0"/>
            <w:noProof/>
            <w:rtl/>
          </w:rPr>
          <w:t xml:space="preserve"> </w:t>
        </w:r>
        <w:r w:rsidRPr="00791109">
          <w:rPr>
            <w:rStyle w:val="Hyperlink"/>
            <w:rFonts w:cs="B Badr" w:hint="eastAsia"/>
            <w:i/>
            <w:iCs w:val="0"/>
            <w:noProof/>
            <w:rtl/>
          </w:rPr>
          <w:t>به</w:t>
        </w:r>
        <w:r w:rsidRPr="00791109">
          <w:rPr>
            <w:rStyle w:val="Hyperlink"/>
            <w:rFonts w:cs="B Badr"/>
            <w:i/>
            <w:iCs w:val="0"/>
            <w:noProof/>
            <w:rtl/>
          </w:rPr>
          <w:t xml:space="preserve"> </w:t>
        </w:r>
        <w:r w:rsidRPr="00791109">
          <w:rPr>
            <w:rStyle w:val="Hyperlink"/>
            <w:rFonts w:cs="B Badr" w:hint="eastAsia"/>
            <w:i/>
            <w:iCs w:val="0"/>
            <w:noProof/>
            <w:rtl/>
          </w:rPr>
          <w:t>خدا</w:t>
        </w:r>
        <w:r w:rsidRPr="00791109">
          <w:rPr>
            <w:rFonts w:cs="B Badr"/>
            <w:i/>
            <w:iCs w:val="0"/>
            <w:noProof/>
            <w:webHidden/>
            <w:rtl/>
          </w:rPr>
          <w:tab/>
        </w:r>
        <w:r w:rsidRPr="00791109">
          <w:rPr>
            <w:rStyle w:val="Hyperlink"/>
            <w:rFonts w:cs="B Badr"/>
            <w:i/>
            <w:iCs w:val="0"/>
            <w:noProof/>
            <w:rtl/>
          </w:rPr>
          <w:fldChar w:fldCharType="begin"/>
        </w:r>
        <w:r w:rsidRPr="00791109">
          <w:rPr>
            <w:rFonts w:cs="B Badr"/>
            <w:i/>
            <w:iCs w:val="0"/>
            <w:noProof/>
            <w:webHidden/>
            <w:rtl/>
          </w:rPr>
          <w:instrText xml:space="preserve"> </w:instrText>
        </w:r>
        <w:r w:rsidRPr="00791109">
          <w:rPr>
            <w:rFonts w:cs="B Badr"/>
            <w:i/>
            <w:iCs w:val="0"/>
            <w:noProof/>
            <w:webHidden/>
          </w:rPr>
          <w:instrText>PAGEREF</w:instrText>
        </w:r>
        <w:r w:rsidRPr="00791109">
          <w:rPr>
            <w:rFonts w:cs="B Badr"/>
            <w:i/>
            <w:iCs w:val="0"/>
            <w:noProof/>
            <w:webHidden/>
            <w:rtl/>
          </w:rPr>
          <w:instrText xml:space="preserve"> _</w:instrText>
        </w:r>
        <w:r w:rsidRPr="00791109">
          <w:rPr>
            <w:rFonts w:cs="B Badr"/>
            <w:i/>
            <w:iCs w:val="0"/>
            <w:noProof/>
            <w:webHidden/>
          </w:rPr>
          <w:instrText>Toc51149831 \h</w:instrText>
        </w:r>
        <w:r w:rsidRPr="00791109">
          <w:rPr>
            <w:rFonts w:cs="B Badr"/>
            <w:i/>
            <w:iCs w:val="0"/>
            <w:noProof/>
            <w:webHidden/>
            <w:rtl/>
          </w:rPr>
          <w:instrText xml:space="preserve"> </w:instrText>
        </w:r>
        <w:r w:rsidRPr="00791109">
          <w:rPr>
            <w:rStyle w:val="Hyperlink"/>
            <w:rFonts w:cs="B Badr"/>
            <w:i/>
            <w:iCs w:val="0"/>
            <w:noProof/>
            <w:rtl/>
          </w:rPr>
        </w:r>
        <w:r w:rsidRPr="00791109">
          <w:rPr>
            <w:rStyle w:val="Hyperlink"/>
            <w:rFonts w:cs="B Badr"/>
            <w:i/>
            <w:iCs w:val="0"/>
            <w:noProof/>
            <w:rtl/>
          </w:rPr>
          <w:fldChar w:fldCharType="separate"/>
        </w:r>
        <w:r w:rsidRPr="00791109">
          <w:rPr>
            <w:rFonts w:cs="B Badr"/>
            <w:i/>
            <w:iCs w:val="0"/>
            <w:noProof/>
            <w:webHidden/>
            <w:rtl/>
          </w:rPr>
          <w:t>5</w:t>
        </w:r>
        <w:r w:rsidRPr="00791109">
          <w:rPr>
            <w:rStyle w:val="Hyperlink"/>
            <w:rFonts w:cs="B Badr"/>
            <w:i/>
            <w:iCs w:val="0"/>
            <w:noProof/>
            <w:rtl/>
          </w:rPr>
          <w:fldChar w:fldCharType="end"/>
        </w:r>
      </w:hyperlink>
    </w:p>
    <w:p w:rsidR="00791109" w:rsidRPr="00791109" w:rsidRDefault="00791109" w:rsidP="00791109">
      <w:pPr>
        <w:pStyle w:val="TOC4"/>
        <w:tabs>
          <w:tab w:val="right" w:leader="dot" w:pos="10194"/>
        </w:tabs>
        <w:rPr>
          <w:rFonts w:asciiTheme="minorHAnsi" w:eastAsiaTheme="minorEastAsia" w:hAnsiTheme="minorHAnsi" w:cs="B Badr"/>
          <w:bCs w:val="0"/>
          <w:i/>
          <w:noProof/>
          <w:color w:val="auto"/>
          <w:sz w:val="22"/>
          <w:szCs w:val="22"/>
          <w:rtl/>
        </w:rPr>
      </w:pPr>
      <w:hyperlink w:anchor="_Toc51149832" w:history="1">
        <w:r w:rsidRPr="00791109">
          <w:rPr>
            <w:rStyle w:val="Hyperlink"/>
            <w:rFonts w:cs="B Badr" w:hint="eastAsia"/>
            <w:i/>
            <w:noProof/>
            <w:rtl/>
          </w:rPr>
          <w:t>مناقشه</w:t>
        </w:r>
        <w:r w:rsidRPr="00791109">
          <w:rPr>
            <w:rFonts w:cs="B Badr"/>
            <w:i/>
            <w:noProof/>
            <w:webHidden/>
            <w:rtl/>
          </w:rPr>
          <w:tab/>
        </w:r>
        <w:r w:rsidRPr="00791109">
          <w:rPr>
            <w:rStyle w:val="Hyperlink"/>
            <w:rFonts w:cs="B Badr"/>
            <w:i/>
            <w:noProof/>
            <w:rtl/>
          </w:rPr>
          <w:fldChar w:fldCharType="begin"/>
        </w:r>
        <w:r w:rsidRPr="00791109">
          <w:rPr>
            <w:rFonts w:cs="B Badr"/>
            <w:i/>
            <w:noProof/>
            <w:webHidden/>
            <w:rtl/>
          </w:rPr>
          <w:instrText xml:space="preserve"> </w:instrText>
        </w:r>
        <w:r w:rsidRPr="00791109">
          <w:rPr>
            <w:rFonts w:cs="B Badr"/>
            <w:i/>
            <w:noProof/>
            <w:webHidden/>
          </w:rPr>
          <w:instrText>PAGEREF</w:instrText>
        </w:r>
        <w:r w:rsidRPr="00791109">
          <w:rPr>
            <w:rFonts w:cs="B Badr"/>
            <w:i/>
            <w:noProof/>
            <w:webHidden/>
            <w:rtl/>
          </w:rPr>
          <w:instrText xml:space="preserve"> _</w:instrText>
        </w:r>
        <w:r w:rsidRPr="00791109">
          <w:rPr>
            <w:rFonts w:cs="B Badr"/>
            <w:i/>
            <w:noProof/>
            <w:webHidden/>
          </w:rPr>
          <w:instrText>Toc51149832 \h</w:instrText>
        </w:r>
        <w:r w:rsidRPr="00791109">
          <w:rPr>
            <w:rFonts w:cs="B Badr"/>
            <w:i/>
            <w:noProof/>
            <w:webHidden/>
            <w:rtl/>
          </w:rPr>
          <w:instrText xml:space="preserve"> </w:instrText>
        </w:r>
        <w:r w:rsidRPr="00791109">
          <w:rPr>
            <w:rStyle w:val="Hyperlink"/>
            <w:rFonts w:cs="B Badr"/>
            <w:i/>
            <w:noProof/>
            <w:rtl/>
          </w:rPr>
        </w:r>
        <w:r w:rsidRPr="00791109">
          <w:rPr>
            <w:rStyle w:val="Hyperlink"/>
            <w:rFonts w:cs="B Badr"/>
            <w:i/>
            <w:noProof/>
            <w:rtl/>
          </w:rPr>
          <w:fldChar w:fldCharType="separate"/>
        </w:r>
        <w:r w:rsidRPr="00791109">
          <w:rPr>
            <w:rFonts w:cs="B Badr"/>
            <w:i/>
            <w:noProof/>
            <w:webHidden/>
            <w:rtl/>
          </w:rPr>
          <w:t>5</w:t>
        </w:r>
        <w:r w:rsidRPr="00791109">
          <w:rPr>
            <w:rStyle w:val="Hyperlink"/>
            <w:rFonts w:cs="B Badr"/>
            <w:i/>
            <w:noProof/>
            <w:rtl/>
          </w:rPr>
          <w:fldChar w:fldCharType="end"/>
        </w:r>
      </w:hyperlink>
    </w:p>
    <w:p w:rsidR="00791109" w:rsidRPr="00791109" w:rsidRDefault="00791109" w:rsidP="00791109">
      <w:pPr>
        <w:pStyle w:val="TOC3"/>
        <w:tabs>
          <w:tab w:val="right" w:leader="dot" w:pos="10194"/>
        </w:tabs>
        <w:rPr>
          <w:rFonts w:asciiTheme="minorHAnsi" w:eastAsiaTheme="minorEastAsia" w:hAnsiTheme="minorHAnsi" w:cs="B Badr"/>
          <w:bCs w:val="0"/>
          <w:i/>
          <w:iCs w:val="0"/>
          <w:noProof/>
          <w:color w:val="auto"/>
          <w:sz w:val="22"/>
          <w:szCs w:val="22"/>
          <w:rtl/>
        </w:rPr>
      </w:pPr>
      <w:hyperlink w:anchor="_Toc51149833" w:history="1">
        <w:r w:rsidRPr="00791109">
          <w:rPr>
            <w:rStyle w:val="Hyperlink"/>
            <w:rFonts w:cs="B Badr" w:hint="eastAsia"/>
            <w:i/>
            <w:iCs w:val="0"/>
            <w:noProof/>
            <w:rtl/>
          </w:rPr>
          <w:t>ظهور</w:t>
        </w:r>
        <w:r w:rsidRPr="00791109">
          <w:rPr>
            <w:rStyle w:val="Hyperlink"/>
            <w:rFonts w:cs="B Badr"/>
            <w:i/>
            <w:iCs w:val="0"/>
            <w:noProof/>
            <w:rtl/>
          </w:rPr>
          <w:t xml:space="preserve"> </w:t>
        </w:r>
        <w:r w:rsidRPr="00791109">
          <w:rPr>
            <w:rStyle w:val="Hyperlink"/>
            <w:rFonts w:cs="B Badr" w:hint="eastAsia"/>
            <w:i/>
            <w:iCs w:val="0"/>
            <w:noProof/>
            <w:rtl/>
          </w:rPr>
          <w:t>ادله</w:t>
        </w:r>
        <w:r w:rsidRPr="00791109">
          <w:rPr>
            <w:rStyle w:val="Hyperlink"/>
            <w:rFonts w:cs="B Badr"/>
            <w:i/>
            <w:iCs w:val="0"/>
            <w:noProof/>
            <w:rtl/>
          </w:rPr>
          <w:t xml:space="preserve"> </w:t>
        </w:r>
        <w:r w:rsidRPr="00791109">
          <w:rPr>
            <w:rStyle w:val="Hyperlink"/>
            <w:rFonts w:cs="B Badr" w:hint="eastAsia"/>
            <w:i/>
            <w:iCs w:val="0"/>
            <w:noProof/>
            <w:rtl/>
          </w:rPr>
          <w:t>و</w:t>
        </w:r>
        <w:r w:rsidRPr="00791109">
          <w:rPr>
            <w:rStyle w:val="Hyperlink"/>
            <w:rFonts w:cs="B Badr"/>
            <w:i/>
            <w:iCs w:val="0"/>
            <w:noProof/>
            <w:rtl/>
          </w:rPr>
          <w:t xml:space="preserve"> </w:t>
        </w:r>
        <w:r w:rsidRPr="00791109">
          <w:rPr>
            <w:rStyle w:val="Hyperlink"/>
            <w:rFonts w:cs="B Badr" w:hint="eastAsia"/>
            <w:i/>
            <w:iCs w:val="0"/>
            <w:noProof/>
            <w:rtl/>
          </w:rPr>
          <w:t>ارتکاز</w:t>
        </w:r>
        <w:r w:rsidRPr="00791109">
          <w:rPr>
            <w:rStyle w:val="Hyperlink"/>
            <w:rFonts w:cs="B Badr"/>
            <w:i/>
            <w:iCs w:val="0"/>
            <w:noProof/>
            <w:rtl/>
          </w:rPr>
          <w:t xml:space="preserve"> </w:t>
        </w:r>
        <w:r w:rsidRPr="00791109">
          <w:rPr>
            <w:rStyle w:val="Hyperlink"/>
            <w:rFonts w:cs="B Badr" w:hint="eastAsia"/>
            <w:i/>
            <w:iCs w:val="0"/>
            <w:noProof/>
            <w:rtl/>
          </w:rPr>
          <w:t>عرف</w:t>
        </w:r>
        <w:r w:rsidRPr="00791109">
          <w:rPr>
            <w:rStyle w:val="Hyperlink"/>
            <w:rFonts w:cs="B Badr" w:hint="cs"/>
            <w:i/>
            <w:iCs w:val="0"/>
            <w:noProof/>
            <w:rtl/>
          </w:rPr>
          <w:t>ی</w:t>
        </w:r>
        <w:r w:rsidRPr="00791109">
          <w:rPr>
            <w:rStyle w:val="Hyperlink"/>
            <w:rFonts w:cs="B Badr" w:hint="eastAsia"/>
            <w:i/>
            <w:iCs w:val="0"/>
            <w:noProof/>
            <w:rtl/>
          </w:rPr>
          <w:t>ه</w:t>
        </w:r>
        <w:r w:rsidRPr="00791109">
          <w:rPr>
            <w:rStyle w:val="Hyperlink"/>
            <w:rFonts w:cs="B Badr"/>
            <w:i/>
            <w:iCs w:val="0"/>
            <w:noProof/>
            <w:rtl/>
          </w:rPr>
          <w:t xml:space="preserve"> </w:t>
        </w:r>
        <w:r w:rsidRPr="00791109">
          <w:rPr>
            <w:rStyle w:val="Hyperlink"/>
            <w:rFonts w:cs="B Badr" w:hint="eastAsia"/>
            <w:i/>
            <w:iCs w:val="0"/>
            <w:noProof/>
            <w:rtl/>
          </w:rPr>
          <w:t>بر</w:t>
        </w:r>
        <w:r w:rsidRPr="00791109">
          <w:rPr>
            <w:rStyle w:val="Hyperlink"/>
            <w:rFonts w:cs="B Badr"/>
            <w:i/>
            <w:iCs w:val="0"/>
            <w:noProof/>
            <w:rtl/>
          </w:rPr>
          <w:t xml:space="preserve"> </w:t>
        </w:r>
        <w:r w:rsidRPr="00791109">
          <w:rPr>
            <w:rStyle w:val="Hyperlink"/>
            <w:rFonts w:cs="B Badr" w:hint="eastAsia"/>
            <w:i/>
            <w:iCs w:val="0"/>
            <w:noProof/>
            <w:rtl/>
          </w:rPr>
          <w:t>صحت</w:t>
        </w:r>
        <w:r w:rsidRPr="00791109">
          <w:rPr>
            <w:rStyle w:val="Hyperlink"/>
            <w:rFonts w:cs="B Badr"/>
            <w:i/>
            <w:iCs w:val="0"/>
            <w:noProof/>
            <w:rtl/>
          </w:rPr>
          <w:t xml:space="preserve"> </w:t>
        </w:r>
        <w:r w:rsidRPr="00791109">
          <w:rPr>
            <w:rStyle w:val="Hyperlink"/>
            <w:rFonts w:cs="B Badr" w:hint="eastAsia"/>
            <w:i/>
            <w:iCs w:val="0"/>
            <w:noProof/>
            <w:rtl/>
          </w:rPr>
          <w:t>عمل</w:t>
        </w:r>
        <w:r w:rsidRPr="00791109">
          <w:rPr>
            <w:rStyle w:val="Hyperlink"/>
            <w:rFonts w:cs="B Badr"/>
            <w:i/>
            <w:iCs w:val="0"/>
            <w:noProof/>
            <w:rtl/>
          </w:rPr>
          <w:t xml:space="preserve"> </w:t>
        </w:r>
        <w:r w:rsidRPr="00791109">
          <w:rPr>
            <w:rStyle w:val="Hyperlink"/>
            <w:rFonts w:cs="B Badr" w:hint="eastAsia"/>
            <w:i/>
            <w:iCs w:val="0"/>
            <w:noProof/>
            <w:rtl/>
          </w:rPr>
          <w:t>با</w:t>
        </w:r>
        <w:r w:rsidRPr="00791109">
          <w:rPr>
            <w:rStyle w:val="Hyperlink"/>
            <w:rFonts w:cs="B Badr"/>
            <w:i/>
            <w:iCs w:val="0"/>
            <w:noProof/>
            <w:rtl/>
          </w:rPr>
          <w:t xml:space="preserve"> </w:t>
        </w:r>
        <w:r w:rsidRPr="00791109">
          <w:rPr>
            <w:rStyle w:val="Hyperlink"/>
            <w:rFonts w:cs="B Badr" w:hint="eastAsia"/>
            <w:i/>
            <w:iCs w:val="0"/>
            <w:noProof/>
            <w:rtl/>
          </w:rPr>
          <w:t>داع</w:t>
        </w:r>
        <w:r w:rsidRPr="00791109">
          <w:rPr>
            <w:rStyle w:val="Hyperlink"/>
            <w:rFonts w:cs="B Badr" w:hint="cs"/>
            <w:i/>
            <w:iCs w:val="0"/>
            <w:noProof/>
            <w:rtl/>
          </w:rPr>
          <w:t>ی</w:t>
        </w:r>
        <w:r w:rsidRPr="00791109">
          <w:rPr>
            <w:rStyle w:val="Hyperlink"/>
            <w:rFonts w:cs="B Badr"/>
            <w:i/>
            <w:iCs w:val="0"/>
            <w:noProof/>
            <w:rtl/>
          </w:rPr>
          <w:t xml:space="preserve"> </w:t>
        </w:r>
        <w:r w:rsidRPr="00791109">
          <w:rPr>
            <w:rStyle w:val="Hyperlink"/>
            <w:rFonts w:cs="B Badr" w:hint="eastAsia"/>
            <w:i/>
            <w:iCs w:val="0"/>
            <w:noProof/>
            <w:rtl/>
          </w:rPr>
          <w:t>وصول</w:t>
        </w:r>
        <w:r w:rsidRPr="00791109">
          <w:rPr>
            <w:rStyle w:val="Hyperlink"/>
            <w:rFonts w:cs="B Badr"/>
            <w:i/>
            <w:iCs w:val="0"/>
            <w:noProof/>
            <w:rtl/>
          </w:rPr>
          <w:t xml:space="preserve"> </w:t>
        </w:r>
        <w:r w:rsidRPr="00791109">
          <w:rPr>
            <w:rStyle w:val="Hyperlink"/>
            <w:rFonts w:cs="B Badr" w:hint="eastAsia"/>
            <w:i/>
            <w:iCs w:val="0"/>
            <w:noProof/>
            <w:rtl/>
          </w:rPr>
          <w:t>به</w:t>
        </w:r>
        <w:r w:rsidRPr="00791109">
          <w:rPr>
            <w:rStyle w:val="Hyperlink"/>
            <w:rFonts w:cs="B Badr"/>
            <w:i/>
            <w:iCs w:val="0"/>
            <w:noProof/>
            <w:rtl/>
          </w:rPr>
          <w:t xml:space="preserve"> </w:t>
        </w:r>
        <w:r w:rsidRPr="00791109">
          <w:rPr>
            <w:rStyle w:val="Hyperlink"/>
            <w:rFonts w:cs="B Badr" w:hint="eastAsia"/>
            <w:i/>
            <w:iCs w:val="0"/>
            <w:noProof/>
            <w:rtl/>
          </w:rPr>
          <w:t>ثواب</w:t>
        </w:r>
        <w:r w:rsidRPr="00791109">
          <w:rPr>
            <w:rStyle w:val="Hyperlink"/>
            <w:rFonts w:cs="B Badr"/>
            <w:i/>
            <w:iCs w:val="0"/>
            <w:noProof/>
            <w:rtl/>
          </w:rPr>
          <w:t xml:space="preserve"> </w:t>
        </w:r>
        <w:r w:rsidRPr="00791109">
          <w:rPr>
            <w:rStyle w:val="Hyperlink"/>
            <w:rFonts w:cs="B Badr" w:hint="eastAsia"/>
            <w:i/>
            <w:iCs w:val="0"/>
            <w:noProof/>
            <w:rtl/>
          </w:rPr>
          <w:t>و</w:t>
        </w:r>
        <w:r w:rsidRPr="00791109">
          <w:rPr>
            <w:rStyle w:val="Hyperlink"/>
            <w:rFonts w:cs="B Badr"/>
            <w:i/>
            <w:iCs w:val="0"/>
            <w:noProof/>
            <w:rtl/>
          </w:rPr>
          <w:t xml:space="preserve"> </w:t>
        </w:r>
        <w:r w:rsidRPr="00791109">
          <w:rPr>
            <w:rStyle w:val="Hyperlink"/>
            <w:rFonts w:cs="B Badr" w:hint="eastAsia"/>
            <w:i/>
            <w:iCs w:val="0"/>
            <w:noProof/>
            <w:rtl/>
          </w:rPr>
          <w:t>خوف</w:t>
        </w:r>
        <w:r w:rsidRPr="00791109">
          <w:rPr>
            <w:rStyle w:val="Hyperlink"/>
            <w:rFonts w:cs="B Badr"/>
            <w:i/>
            <w:iCs w:val="0"/>
            <w:noProof/>
            <w:rtl/>
          </w:rPr>
          <w:t xml:space="preserve"> </w:t>
        </w:r>
        <w:r w:rsidRPr="00791109">
          <w:rPr>
            <w:rStyle w:val="Hyperlink"/>
            <w:rFonts w:cs="B Badr" w:hint="eastAsia"/>
            <w:i/>
            <w:iCs w:val="0"/>
            <w:noProof/>
            <w:rtl/>
          </w:rPr>
          <w:t>از</w:t>
        </w:r>
        <w:r w:rsidRPr="00791109">
          <w:rPr>
            <w:rStyle w:val="Hyperlink"/>
            <w:rFonts w:cs="B Badr"/>
            <w:i/>
            <w:iCs w:val="0"/>
            <w:noProof/>
            <w:rtl/>
          </w:rPr>
          <w:t xml:space="preserve"> </w:t>
        </w:r>
        <w:r w:rsidRPr="00791109">
          <w:rPr>
            <w:rStyle w:val="Hyperlink"/>
            <w:rFonts w:cs="B Badr" w:hint="eastAsia"/>
            <w:i/>
            <w:iCs w:val="0"/>
            <w:noProof/>
            <w:rtl/>
          </w:rPr>
          <w:t>عقاب</w:t>
        </w:r>
        <w:r w:rsidRPr="00791109">
          <w:rPr>
            <w:rFonts w:cs="B Badr"/>
            <w:i/>
            <w:iCs w:val="0"/>
            <w:noProof/>
            <w:webHidden/>
            <w:rtl/>
          </w:rPr>
          <w:tab/>
        </w:r>
        <w:r w:rsidRPr="00791109">
          <w:rPr>
            <w:rStyle w:val="Hyperlink"/>
            <w:rFonts w:cs="B Badr"/>
            <w:i/>
            <w:iCs w:val="0"/>
            <w:noProof/>
            <w:rtl/>
          </w:rPr>
          <w:fldChar w:fldCharType="begin"/>
        </w:r>
        <w:r w:rsidRPr="00791109">
          <w:rPr>
            <w:rFonts w:cs="B Badr"/>
            <w:i/>
            <w:iCs w:val="0"/>
            <w:noProof/>
            <w:webHidden/>
            <w:rtl/>
          </w:rPr>
          <w:instrText xml:space="preserve"> </w:instrText>
        </w:r>
        <w:r w:rsidRPr="00791109">
          <w:rPr>
            <w:rFonts w:cs="B Badr"/>
            <w:i/>
            <w:iCs w:val="0"/>
            <w:noProof/>
            <w:webHidden/>
          </w:rPr>
          <w:instrText>PAGEREF</w:instrText>
        </w:r>
        <w:r w:rsidRPr="00791109">
          <w:rPr>
            <w:rFonts w:cs="B Badr"/>
            <w:i/>
            <w:iCs w:val="0"/>
            <w:noProof/>
            <w:webHidden/>
            <w:rtl/>
          </w:rPr>
          <w:instrText xml:space="preserve"> _</w:instrText>
        </w:r>
        <w:r w:rsidRPr="00791109">
          <w:rPr>
            <w:rFonts w:cs="B Badr"/>
            <w:i/>
            <w:iCs w:val="0"/>
            <w:noProof/>
            <w:webHidden/>
          </w:rPr>
          <w:instrText>Toc51149833 \h</w:instrText>
        </w:r>
        <w:r w:rsidRPr="00791109">
          <w:rPr>
            <w:rFonts w:cs="B Badr"/>
            <w:i/>
            <w:iCs w:val="0"/>
            <w:noProof/>
            <w:webHidden/>
            <w:rtl/>
          </w:rPr>
          <w:instrText xml:space="preserve"> </w:instrText>
        </w:r>
        <w:r w:rsidRPr="00791109">
          <w:rPr>
            <w:rStyle w:val="Hyperlink"/>
            <w:rFonts w:cs="B Badr"/>
            <w:i/>
            <w:iCs w:val="0"/>
            <w:noProof/>
            <w:rtl/>
          </w:rPr>
        </w:r>
        <w:r w:rsidRPr="00791109">
          <w:rPr>
            <w:rStyle w:val="Hyperlink"/>
            <w:rFonts w:cs="B Badr"/>
            <w:i/>
            <w:iCs w:val="0"/>
            <w:noProof/>
            <w:rtl/>
          </w:rPr>
          <w:fldChar w:fldCharType="separate"/>
        </w:r>
        <w:r w:rsidRPr="00791109">
          <w:rPr>
            <w:rFonts w:cs="B Badr"/>
            <w:i/>
            <w:iCs w:val="0"/>
            <w:noProof/>
            <w:webHidden/>
            <w:rtl/>
          </w:rPr>
          <w:t>6</w:t>
        </w:r>
        <w:r w:rsidRPr="00791109">
          <w:rPr>
            <w:rStyle w:val="Hyperlink"/>
            <w:rFonts w:cs="B Badr"/>
            <w:i/>
            <w:iCs w:val="0"/>
            <w:noProof/>
            <w:rtl/>
          </w:rPr>
          <w:fldChar w:fldCharType="end"/>
        </w:r>
      </w:hyperlink>
    </w:p>
    <w:p w:rsidR="00791109" w:rsidRDefault="00791109" w:rsidP="00A1076F">
      <w:pPr>
        <w:jc w:val="both"/>
        <w:rPr>
          <w:rStyle w:val="Emphasis"/>
          <w:rFonts w:cs="B Badr" w:hint="cs"/>
          <w:b/>
          <w:bCs w:val="0"/>
          <w:color w:val="FF0000"/>
          <w:rtl/>
        </w:rPr>
      </w:pPr>
      <w:r>
        <w:rPr>
          <w:rStyle w:val="Emphasis"/>
          <w:rFonts w:cs="B Badr"/>
          <w:b/>
          <w:bCs w:val="0"/>
          <w:color w:val="FF0000"/>
          <w:rtl/>
        </w:rPr>
        <w:fldChar w:fldCharType="end"/>
      </w:r>
    </w:p>
    <w:p w:rsidR="00F343FB" w:rsidRPr="00A1076F" w:rsidRDefault="00F842AD" w:rsidP="00A1076F">
      <w:pPr>
        <w:jc w:val="both"/>
        <w:rPr>
          <w:rFonts w:cs="B Badr"/>
          <w:rtl/>
        </w:rPr>
      </w:pPr>
      <w:r w:rsidRPr="00A1076F">
        <w:rPr>
          <w:rStyle w:val="Emphasis"/>
          <w:rFonts w:cs="B Badr" w:hint="cs"/>
          <w:b/>
          <w:bCs w:val="0"/>
          <w:color w:val="FF0000"/>
          <w:rtl/>
        </w:rPr>
        <w:t>موضوع:</w:t>
      </w:r>
      <w:r w:rsidRPr="00A1076F">
        <w:rPr>
          <w:rFonts w:cs="B Badr" w:hint="cs"/>
          <w:rtl/>
        </w:rPr>
        <w:t xml:space="preserve"> </w:t>
      </w:r>
      <w:bookmarkStart w:id="2" w:name="Bokkolli"/>
      <w:bookmarkEnd w:id="2"/>
      <w:r w:rsidR="007E60CF" w:rsidRPr="00A1076F">
        <w:rPr>
          <w:rFonts w:cs="B Badr"/>
          <w:rtl/>
        </w:rPr>
        <w:t>صلوه</w:t>
      </w:r>
      <w:r w:rsidR="00724537" w:rsidRPr="00A1076F">
        <w:rPr>
          <w:rFonts w:cs="B Badr" w:hint="cs"/>
          <w:rtl/>
        </w:rPr>
        <w:t>/</w:t>
      </w:r>
      <w:bookmarkStart w:id="3" w:name="BokSabj_d"/>
      <w:bookmarkEnd w:id="3"/>
      <w:r w:rsidR="007E60CF" w:rsidRPr="00A1076F">
        <w:rPr>
          <w:rFonts w:cs="B Badr"/>
          <w:rtl/>
        </w:rPr>
        <w:t>واجبات نماز/ ن</w:t>
      </w:r>
      <w:r w:rsidR="007E60CF" w:rsidRPr="00A1076F">
        <w:rPr>
          <w:rFonts w:cs="B Badr" w:hint="cs"/>
          <w:rtl/>
        </w:rPr>
        <w:t>یت</w:t>
      </w:r>
      <w:r w:rsidR="00596C1E" w:rsidRPr="00A1076F">
        <w:rPr>
          <w:rFonts w:cs="B Badr" w:hint="cs"/>
          <w:rtl/>
        </w:rPr>
        <w:t xml:space="preserve"> </w:t>
      </w:r>
      <w:r w:rsidR="00724537" w:rsidRPr="00A1076F">
        <w:rPr>
          <w:rFonts w:cs="B Badr" w:hint="cs"/>
          <w:rtl/>
        </w:rPr>
        <w:t>/</w:t>
      </w:r>
      <w:bookmarkStart w:id="4" w:name="BokSabj2_d"/>
      <w:bookmarkEnd w:id="4"/>
      <w:r w:rsidR="007E60CF" w:rsidRPr="00A1076F">
        <w:rPr>
          <w:rFonts w:cs="B Badr"/>
          <w:rtl/>
        </w:rPr>
        <w:t>دواع</w:t>
      </w:r>
      <w:r w:rsidR="007E60CF" w:rsidRPr="00A1076F">
        <w:rPr>
          <w:rFonts w:cs="B Badr" w:hint="cs"/>
          <w:rtl/>
        </w:rPr>
        <w:t>ی</w:t>
      </w:r>
      <w:r w:rsidR="007E60CF" w:rsidRPr="00A1076F">
        <w:rPr>
          <w:rFonts w:cs="B Badr"/>
          <w:rtl/>
        </w:rPr>
        <w:t xml:space="preserve"> امتثال امر</w:t>
      </w:r>
      <w:r w:rsidR="001B6799" w:rsidRPr="00A1076F">
        <w:rPr>
          <w:rFonts w:cs="B Badr" w:hint="cs"/>
          <w:rtl/>
        </w:rPr>
        <w:t xml:space="preserve"> </w:t>
      </w:r>
    </w:p>
    <w:p w:rsidR="002A51A0" w:rsidRPr="00A1076F" w:rsidRDefault="002A51A0" w:rsidP="00791109">
      <w:pPr>
        <w:pBdr>
          <w:bottom w:val="single" w:sz="4" w:space="1" w:color="auto"/>
        </w:pBdr>
        <w:jc w:val="both"/>
        <w:rPr>
          <w:rFonts w:cs="B Badr"/>
          <w:rtl/>
        </w:rPr>
      </w:pPr>
    </w:p>
    <w:p w:rsidR="00A1076F" w:rsidRPr="00A1076F" w:rsidRDefault="00A1076F" w:rsidP="00A1076F">
      <w:pPr>
        <w:pStyle w:val="Heading1"/>
        <w:rPr>
          <w:rFonts w:hint="cs"/>
          <w:rtl/>
        </w:rPr>
      </w:pPr>
      <w:bookmarkStart w:id="5" w:name="_Toc51149823"/>
      <w:r>
        <w:rPr>
          <w:rFonts w:hint="cs"/>
          <w:rtl/>
        </w:rPr>
        <w:t>دواعی امتثال امر</w:t>
      </w:r>
      <w:bookmarkEnd w:id="5"/>
    </w:p>
    <w:p w:rsidR="00791109" w:rsidRDefault="00A1076F" w:rsidP="00A1076F">
      <w:pPr>
        <w:jc w:val="both"/>
        <w:rPr>
          <w:rFonts w:cs="B Badr" w:hint="cs"/>
          <w:sz w:val="34"/>
          <w:rtl/>
        </w:rPr>
      </w:pPr>
      <w:r w:rsidRPr="00A1076F">
        <w:rPr>
          <w:rFonts w:cs="B Badr" w:hint="cs"/>
          <w:sz w:val="34"/>
          <w:rtl/>
        </w:rPr>
        <w:t xml:space="preserve">صاحب عروه فرمود دواعی امتثال مراتبی دارد، </w:t>
      </w:r>
      <w:r w:rsidRPr="00A1076F">
        <w:rPr>
          <w:rFonts w:cs="B Badr"/>
          <w:sz w:val="34"/>
          <w:rtl/>
        </w:rPr>
        <w:t>پ</w:t>
      </w:r>
      <w:r w:rsidRPr="00A1076F">
        <w:rPr>
          <w:rFonts w:cs="B Badr" w:hint="cs"/>
          <w:sz w:val="34"/>
          <w:rtl/>
        </w:rPr>
        <w:t xml:space="preserve">نج مرتبه برایش ذکر کرد. یکی این‌که داعی بر امتثال امر خدا این باشد که خدا را اهل عبادت و اطاعت بدانیم. که حدیث از امیرالمؤمنین هست که </w:t>
      </w:r>
      <w:r w:rsidRPr="00A1076F">
        <w:rPr>
          <w:rFonts w:cs="B Badr" w:hint="cs"/>
          <w:color w:val="008000"/>
          <w:sz w:val="34"/>
          <w:rtl/>
        </w:rPr>
        <w:t xml:space="preserve">الهی ما عبدتک خوفا من نارک و لا طمعا فی جنتک بل وجدتک اهلا للعبادة فاطعتک. </w:t>
      </w:r>
    </w:p>
    <w:p w:rsidR="00791109" w:rsidRDefault="00A1076F" w:rsidP="00A1076F">
      <w:pPr>
        <w:jc w:val="both"/>
        <w:rPr>
          <w:rFonts w:cs="B Badr" w:hint="cs"/>
          <w:sz w:val="34"/>
          <w:rtl/>
        </w:rPr>
      </w:pPr>
      <w:r w:rsidRPr="00A1076F">
        <w:rPr>
          <w:rFonts w:cs="B Badr" w:hint="cs"/>
          <w:sz w:val="34"/>
          <w:rtl/>
        </w:rPr>
        <w:t xml:space="preserve">دوم این است که قصدش شکر نعم خدا باشد. که باز در روایت داریم </w:t>
      </w:r>
      <w:r w:rsidRPr="00A1076F">
        <w:rPr>
          <w:rFonts w:cs="B Badr" w:hint="cs"/>
          <w:color w:val="008000"/>
          <w:sz w:val="34"/>
          <w:rtl/>
        </w:rPr>
        <w:t xml:space="preserve">ان قوما عبدوا الله رغبة فتلک عبادة التجار و ان قوما عبدوا الله رهبة فتلک عبادة العبید و ان قوما عبدوا الله شکرا فتلک عبادة الاحرار. </w:t>
      </w:r>
    </w:p>
    <w:p w:rsidR="00A1076F" w:rsidRPr="00A1076F" w:rsidRDefault="00A1076F" w:rsidP="00A1076F">
      <w:pPr>
        <w:jc w:val="both"/>
        <w:rPr>
          <w:rFonts w:cs="B Badr" w:hint="cs"/>
          <w:sz w:val="34"/>
          <w:rtl/>
        </w:rPr>
      </w:pPr>
      <w:r w:rsidRPr="00A1076F">
        <w:rPr>
          <w:rFonts w:cs="B Badr" w:hint="cs"/>
          <w:sz w:val="34"/>
          <w:rtl/>
        </w:rPr>
        <w:t xml:space="preserve">سومین داعی این است که قصد تحصیل رضای الهی را داشته باشیم و فرار از غضب و سخط خدا. </w:t>
      </w:r>
    </w:p>
    <w:p w:rsidR="00A1076F" w:rsidRPr="00A1076F" w:rsidRDefault="00A1076F" w:rsidP="00A1076F">
      <w:pPr>
        <w:jc w:val="both"/>
        <w:rPr>
          <w:rFonts w:cs="B Badr" w:hint="cs"/>
          <w:sz w:val="34"/>
          <w:rtl/>
        </w:rPr>
      </w:pPr>
      <w:r w:rsidRPr="00A1076F">
        <w:rPr>
          <w:rFonts w:cs="B Badr" w:hint="cs"/>
          <w:sz w:val="34"/>
          <w:rtl/>
        </w:rPr>
        <w:t xml:space="preserve">ما به نظرمان این داعی سوم اگر مراد از آن این است که ما قصدمان این باشد که محبوب خدا بشویم، ‌کاری کنیم که خدا ما را دوست داشته باشد، ‌خوب است. </w:t>
      </w:r>
      <w:r>
        <w:rPr>
          <w:rFonts w:ascii="Times New Roman" w:hAnsi="Times New Roman" w:cs="Times New Roman"/>
          <w:color w:val="007200"/>
          <w:sz w:val="34"/>
          <w:rtl/>
        </w:rPr>
        <w:t>﴿قل ان کنتم تحبون الله فاتبعون</w:t>
      </w:r>
      <w:r>
        <w:rPr>
          <w:rFonts w:ascii="Times New Roman" w:hAnsi="Times New Roman" w:cs="Times New Roman" w:hint="cs"/>
          <w:color w:val="007200"/>
          <w:sz w:val="34"/>
          <w:rtl/>
        </w:rPr>
        <w:t>ی</w:t>
      </w:r>
      <w:r>
        <w:rPr>
          <w:rFonts w:ascii="Times New Roman" w:hAnsi="Times New Roman" w:cs="Times New Roman"/>
          <w:color w:val="007200"/>
          <w:sz w:val="34"/>
          <w:rtl/>
        </w:rPr>
        <w:t xml:space="preserve"> </w:t>
      </w:r>
      <w:r>
        <w:rPr>
          <w:rFonts w:ascii="Times New Roman" w:hAnsi="Times New Roman" w:cs="Times New Roman" w:hint="cs"/>
          <w:color w:val="007200"/>
          <w:sz w:val="34"/>
          <w:rtl/>
        </w:rPr>
        <w:t>یحببکم</w:t>
      </w:r>
      <w:r>
        <w:rPr>
          <w:rFonts w:ascii="Times New Roman" w:hAnsi="Times New Roman" w:cs="Times New Roman"/>
          <w:color w:val="007200"/>
          <w:sz w:val="34"/>
          <w:rtl/>
        </w:rPr>
        <w:t xml:space="preserve"> الله﴾</w:t>
      </w:r>
      <w:r w:rsidRPr="00A1076F">
        <w:rPr>
          <w:rFonts w:cs="B Badr" w:hint="cs"/>
          <w:sz w:val="34"/>
          <w:rtl/>
        </w:rPr>
        <w:t xml:space="preserve">. اما این‌که ما به دنبال تحصیل رضای خدا </w:t>
      </w:r>
      <w:r w:rsidRPr="00A1076F">
        <w:rPr>
          <w:rFonts w:cs="B Badr" w:hint="cs"/>
          <w:sz w:val="34"/>
          <w:rtl/>
        </w:rPr>
        <w:lastRenderedPageBreak/>
        <w:t>باشیم ممکن است کسی بگوید همان تحصیل ثواب هست منتها ثواب اعم است از بهشت یا رضوان من الله و رضوانٌ من الله اکبر. حالا ما این را به عنوان اشکال به صاحب عروه عرض نمی‌کنیم، صاحب عروه دقت کرده، یک فردی از ثواب را انتخاب کرده که فوق این ثواب‌هایی است که نفعش به عبد بر می‌‌گردد؛ تحصیل رضوان خدا. و لکن مناسب بود که آن داعی‌ای که عرض کردیم داعی این‌که من محبوب خدا بشوم آن را هم صاحب عروه مناسب بود ذکر کند.</w:t>
      </w:r>
    </w:p>
    <w:p w:rsidR="00A1076F" w:rsidRDefault="00A1076F" w:rsidP="00A1076F">
      <w:pPr>
        <w:pStyle w:val="Heading2"/>
        <w:rPr>
          <w:rFonts w:hint="cs"/>
          <w:rtl/>
        </w:rPr>
      </w:pPr>
      <w:bookmarkStart w:id="6" w:name="_Toc51149824"/>
      <w:r>
        <w:rPr>
          <w:rFonts w:hint="cs"/>
          <w:rtl/>
        </w:rPr>
        <w:t xml:space="preserve">داعی چهارم: </w:t>
      </w:r>
      <w:r w:rsidRPr="00A1076F">
        <w:rPr>
          <w:rFonts w:hint="cs"/>
          <w:rtl/>
        </w:rPr>
        <w:t>تقرب به خدا</w:t>
      </w:r>
      <w:bookmarkEnd w:id="6"/>
    </w:p>
    <w:p w:rsidR="00A1076F" w:rsidRDefault="00A1076F" w:rsidP="00A1076F">
      <w:pPr>
        <w:jc w:val="both"/>
        <w:rPr>
          <w:rFonts w:cs="B Badr" w:hint="cs"/>
          <w:sz w:val="34"/>
          <w:rtl/>
        </w:rPr>
      </w:pPr>
      <w:r w:rsidRPr="00A1076F">
        <w:rPr>
          <w:rFonts w:cs="B Badr" w:hint="cs"/>
          <w:sz w:val="34"/>
          <w:rtl/>
        </w:rPr>
        <w:t xml:space="preserve">داعی چهارم این هست که قصدش تقرب به خدا باشد، وصول قرب به خدا. </w:t>
      </w:r>
    </w:p>
    <w:p w:rsidR="00791109" w:rsidRDefault="00791109" w:rsidP="00791109">
      <w:pPr>
        <w:pStyle w:val="Heading3"/>
        <w:rPr>
          <w:rFonts w:hint="cs"/>
          <w:rtl/>
        </w:rPr>
      </w:pPr>
      <w:bookmarkStart w:id="7" w:name="_Toc51149825"/>
      <w:r>
        <w:rPr>
          <w:rFonts w:hint="cs"/>
          <w:rtl/>
        </w:rPr>
        <w:t xml:space="preserve">معنی اول قرب: </w:t>
      </w:r>
      <w:r w:rsidRPr="00A1076F">
        <w:rPr>
          <w:rFonts w:hint="cs"/>
          <w:rtl/>
        </w:rPr>
        <w:t>قرب مکانی حقیقی</w:t>
      </w:r>
      <w:bookmarkEnd w:id="7"/>
      <w:r w:rsidRPr="00A1076F">
        <w:rPr>
          <w:rFonts w:hint="cs"/>
          <w:rtl/>
        </w:rPr>
        <w:t xml:space="preserve"> </w:t>
      </w:r>
    </w:p>
    <w:p w:rsidR="00A1076F" w:rsidRPr="00A1076F" w:rsidRDefault="00A1076F" w:rsidP="00A1076F">
      <w:pPr>
        <w:jc w:val="both"/>
        <w:rPr>
          <w:rFonts w:cs="B Badr" w:hint="cs"/>
          <w:sz w:val="34"/>
          <w:rtl/>
        </w:rPr>
      </w:pPr>
      <w:r w:rsidRPr="00A1076F">
        <w:rPr>
          <w:rFonts w:cs="B Badr" w:hint="cs"/>
          <w:sz w:val="34"/>
          <w:rtl/>
        </w:rPr>
        <w:t xml:space="preserve">حالا معنای قرب به خدا چیست، ‌اختلاف است. در مستمسک فرمودند قیل که مراد از قرب به خدا این هست که مقامی </w:t>
      </w:r>
      <w:r w:rsidRPr="00A1076F">
        <w:rPr>
          <w:rFonts w:cs="B Badr"/>
          <w:sz w:val="34"/>
          <w:rtl/>
        </w:rPr>
        <w:t>پ</w:t>
      </w:r>
      <w:r w:rsidRPr="00A1076F">
        <w:rPr>
          <w:rFonts w:cs="B Badr" w:hint="cs"/>
          <w:sz w:val="34"/>
          <w:rtl/>
        </w:rPr>
        <w:t xml:space="preserve">یدا کند و به کمالی برسد که به لحاظ واجد کمال بودن نزدیک خدا بشود. در عدة الداعی این حدیث قدسی آمده که </w:t>
      </w:r>
      <w:r w:rsidRPr="00583C21">
        <w:rPr>
          <w:rFonts w:cs="B Badr" w:hint="cs"/>
          <w:color w:val="008000"/>
          <w:sz w:val="34"/>
          <w:rtl/>
        </w:rPr>
        <w:t>یابن آدم اطعنی اجعلک مثْلی یا اجعلک مثَلی اقول کن فیکون تقول کن فیکون</w:t>
      </w:r>
      <w:r w:rsidRPr="00A1076F">
        <w:rPr>
          <w:rFonts w:cs="B Badr" w:hint="cs"/>
          <w:sz w:val="34"/>
          <w:rtl/>
        </w:rPr>
        <w:t>. این در عدة الداعی هست با هر سه سند. و لکن مرحوم آقای حکیم هم فرمودند این معنای از قرب بعید از اذهان است که انسان به مرتبه‌ای از کمال برسد که به لحاظ وجدان کمال به خدا نزدیک بشود.</w:t>
      </w:r>
    </w:p>
    <w:p w:rsidR="00583C21" w:rsidRDefault="00583C21" w:rsidP="00791109">
      <w:pPr>
        <w:pStyle w:val="Heading3"/>
        <w:rPr>
          <w:rFonts w:hint="cs"/>
          <w:rtl/>
        </w:rPr>
      </w:pPr>
      <w:bookmarkStart w:id="8" w:name="_Toc51149826"/>
      <w:r w:rsidRPr="00A1076F">
        <w:rPr>
          <w:rFonts w:hint="cs"/>
          <w:rtl/>
        </w:rPr>
        <w:t>معنای دوم</w:t>
      </w:r>
      <w:r>
        <w:rPr>
          <w:rFonts w:hint="cs"/>
          <w:rtl/>
        </w:rPr>
        <w:t>:</w:t>
      </w:r>
      <w:r w:rsidRPr="00A1076F">
        <w:rPr>
          <w:rFonts w:hint="cs"/>
          <w:rtl/>
        </w:rPr>
        <w:t xml:space="preserve"> قرب مکانی ادعایی</w:t>
      </w:r>
      <w:bookmarkEnd w:id="8"/>
    </w:p>
    <w:p w:rsidR="00A1076F" w:rsidRDefault="00A1076F" w:rsidP="00A1076F">
      <w:pPr>
        <w:jc w:val="both"/>
        <w:rPr>
          <w:rFonts w:cs="B Badr" w:hint="cs"/>
          <w:sz w:val="34"/>
          <w:rtl/>
        </w:rPr>
      </w:pPr>
      <w:r w:rsidRPr="00A1076F">
        <w:rPr>
          <w:rFonts w:cs="B Badr" w:hint="cs"/>
          <w:sz w:val="34"/>
          <w:rtl/>
        </w:rPr>
        <w:t xml:space="preserve">معنای دوم قرب معنایی است که خود آقای حکیم انتخاب کرده. فرموده ظاهر از قرب قرب مکانی ادعایی است. چه جور انسانی که قرب مکانی حقیقی دارد از فیوضات آن مولایی که نزدیک به او هست بهره‌مند می‌‌شود، ‌کسی که نزدیک نور است از نور استضائه می‌‌کند، ‌کسی که نزدیک مولی است از فیوضات مولی بهره‌مند می‌‌شود، ما هم می‌‌توانیم به مولی قرب مکانی ادعایی </w:t>
      </w:r>
      <w:r w:rsidRPr="00A1076F">
        <w:rPr>
          <w:rFonts w:cs="B Badr"/>
          <w:sz w:val="34"/>
          <w:rtl/>
        </w:rPr>
        <w:t>پ</w:t>
      </w:r>
      <w:r w:rsidRPr="00A1076F">
        <w:rPr>
          <w:rFonts w:cs="B Badr" w:hint="cs"/>
          <w:sz w:val="34"/>
          <w:rtl/>
        </w:rPr>
        <w:t xml:space="preserve">یدا کنیم. البته مرحوم آ‌قای حکیم فرموده این در عرض سایر دواعی نیست. چه جور ما می‌‌خواهیم به خدا قرب مکانی ادعایی </w:t>
      </w:r>
      <w:r w:rsidRPr="00A1076F">
        <w:rPr>
          <w:rFonts w:cs="B Badr"/>
          <w:sz w:val="34"/>
          <w:rtl/>
        </w:rPr>
        <w:t>پ</w:t>
      </w:r>
      <w:r w:rsidRPr="00A1076F">
        <w:rPr>
          <w:rFonts w:cs="B Badr" w:hint="cs"/>
          <w:sz w:val="34"/>
          <w:rtl/>
        </w:rPr>
        <w:t xml:space="preserve">یدا کنیم؟ با این‌که عبادت کنیم یا به داعی این‌که خدا اهل عبادت است یا به داعی شکر نعمت خدا یا به داعی تحصیل رضایت خدا یا به داعی وصول به ثواب و خوف از عقاب. </w:t>
      </w:r>
      <w:r w:rsidRPr="00A1076F">
        <w:rPr>
          <w:rFonts w:cs="B Badr"/>
          <w:sz w:val="34"/>
          <w:rtl/>
        </w:rPr>
        <w:t>پ</w:t>
      </w:r>
      <w:r w:rsidRPr="00A1076F">
        <w:rPr>
          <w:rFonts w:cs="B Badr" w:hint="cs"/>
          <w:sz w:val="34"/>
          <w:rtl/>
        </w:rPr>
        <w:t>س داعی قرب یک داعی مستقلی در عرض سایر دواعی نیست.</w:t>
      </w:r>
    </w:p>
    <w:p w:rsidR="0086610B" w:rsidRPr="00A1076F" w:rsidRDefault="0086610B" w:rsidP="00791109">
      <w:pPr>
        <w:pStyle w:val="Heading3"/>
        <w:rPr>
          <w:rFonts w:hint="cs"/>
          <w:rtl/>
        </w:rPr>
      </w:pPr>
      <w:bookmarkStart w:id="9" w:name="_Toc51149827"/>
      <w:r>
        <w:rPr>
          <w:rFonts w:hint="cs"/>
          <w:rtl/>
        </w:rPr>
        <w:lastRenderedPageBreak/>
        <w:t xml:space="preserve">محقق خویی: </w:t>
      </w:r>
      <w:r w:rsidR="00A4012D">
        <w:rPr>
          <w:rFonts w:hint="cs"/>
          <w:rtl/>
        </w:rPr>
        <w:t xml:space="preserve">رد </w:t>
      </w:r>
      <w:r>
        <w:rPr>
          <w:rFonts w:hint="cs"/>
          <w:rtl/>
        </w:rPr>
        <w:t xml:space="preserve">قرب ادعایی </w:t>
      </w:r>
      <w:r w:rsidR="00A4012D">
        <w:rPr>
          <w:rFonts w:hint="cs"/>
          <w:rtl/>
        </w:rPr>
        <w:t xml:space="preserve">بدلیل </w:t>
      </w:r>
      <w:r w:rsidR="00A4012D">
        <w:rPr>
          <w:rFonts w:hint="cs"/>
          <w:rtl/>
        </w:rPr>
        <w:t xml:space="preserve">دوطرفه بودن </w:t>
      </w:r>
      <w:r w:rsidR="00A4012D">
        <w:rPr>
          <w:rFonts w:hint="cs"/>
          <w:rtl/>
        </w:rPr>
        <w:t xml:space="preserve">آن </w:t>
      </w:r>
      <w:r>
        <w:rPr>
          <w:rFonts w:hint="cs"/>
          <w:rtl/>
        </w:rPr>
        <w:t>و تعریف قرب به حضور شهودی عندالله</w:t>
      </w:r>
      <w:bookmarkEnd w:id="9"/>
    </w:p>
    <w:p w:rsidR="0086610B" w:rsidRDefault="00A1076F" w:rsidP="00A1076F">
      <w:pPr>
        <w:jc w:val="both"/>
        <w:rPr>
          <w:rFonts w:ascii="Times New Roman" w:hAnsi="Times New Roman" w:cs="Times New Roman"/>
          <w:color w:val="007200"/>
          <w:sz w:val="34"/>
          <w:rtl/>
        </w:rPr>
      </w:pPr>
      <w:r w:rsidRPr="00A1076F">
        <w:rPr>
          <w:rFonts w:cs="B Badr" w:hint="cs"/>
          <w:sz w:val="34"/>
          <w:rtl/>
        </w:rPr>
        <w:t>مرحوم آقای حکیم</w:t>
      </w:r>
      <w:r w:rsidR="00583C21">
        <w:rPr>
          <w:rStyle w:val="FootnoteReference"/>
          <w:rFonts w:cs="B Badr"/>
          <w:sz w:val="34"/>
          <w:rtl/>
        </w:rPr>
        <w:footnoteReference w:id="1"/>
      </w:r>
      <w:r w:rsidRPr="00A1076F">
        <w:rPr>
          <w:rFonts w:cs="B Badr" w:hint="cs"/>
          <w:sz w:val="34"/>
          <w:rtl/>
        </w:rPr>
        <w:t xml:space="preserve"> فرموده قرب مکانی ادعایی هم مراد نیست. برای این‌که قرب مکانی ادعایی ذوطرفین است. شما که قرب مکانی </w:t>
      </w:r>
      <w:r w:rsidRPr="00A1076F">
        <w:rPr>
          <w:rFonts w:cs="B Badr"/>
          <w:sz w:val="34"/>
          <w:rtl/>
        </w:rPr>
        <w:t>پ</w:t>
      </w:r>
      <w:r w:rsidRPr="00A1076F">
        <w:rPr>
          <w:rFonts w:cs="B Badr" w:hint="cs"/>
          <w:sz w:val="34"/>
          <w:rtl/>
        </w:rPr>
        <w:t xml:space="preserve">یدا می‌‌کنیم به یک شخصی و لو ادعاءا شما به او نزدیک هستی او هم به شما نزدیک است. یک کاری که می‌‌خواهید بکنید که قرب مکانی ادعایی </w:t>
      </w:r>
      <w:r w:rsidRPr="00A1076F">
        <w:rPr>
          <w:rFonts w:cs="B Badr"/>
          <w:sz w:val="34"/>
          <w:rtl/>
        </w:rPr>
        <w:t>پ</w:t>
      </w:r>
      <w:r w:rsidRPr="00A1076F">
        <w:rPr>
          <w:rFonts w:cs="B Badr" w:hint="cs"/>
          <w:sz w:val="34"/>
          <w:rtl/>
        </w:rPr>
        <w:t xml:space="preserve">یدا کنید کاری می‌‌کنید که دوری بین شما و لو ادعاءا تبدیل بشود به قرب. خدا که فرمود </w:t>
      </w:r>
      <w:r w:rsidR="0086610B">
        <w:rPr>
          <w:rFonts w:ascii="Times New Roman" w:hAnsi="Times New Roman" w:cs="Times New Roman"/>
          <w:color w:val="007200"/>
          <w:sz w:val="34"/>
          <w:rtl/>
        </w:rPr>
        <w:t>﴿و نحن اقرب ال</w:t>
      </w:r>
      <w:r w:rsidR="0086610B">
        <w:rPr>
          <w:rFonts w:ascii="Times New Roman" w:hAnsi="Times New Roman" w:cs="Times New Roman" w:hint="cs"/>
          <w:color w:val="007200"/>
          <w:sz w:val="34"/>
          <w:rtl/>
        </w:rPr>
        <w:t>یه</w:t>
      </w:r>
      <w:r w:rsidR="0086610B">
        <w:rPr>
          <w:rFonts w:ascii="Times New Roman" w:hAnsi="Times New Roman" w:cs="Times New Roman"/>
          <w:color w:val="007200"/>
          <w:sz w:val="34"/>
          <w:rtl/>
        </w:rPr>
        <w:t xml:space="preserve"> من حبل الور</w:t>
      </w:r>
      <w:r w:rsidR="0086610B">
        <w:rPr>
          <w:rFonts w:ascii="Times New Roman" w:hAnsi="Times New Roman" w:cs="Times New Roman" w:hint="cs"/>
          <w:color w:val="007200"/>
          <w:sz w:val="34"/>
          <w:rtl/>
        </w:rPr>
        <w:t>ید</w:t>
      </w:r>
      <w:r w:rsidR="0086610B">
        <w:rPr>
          <w:rFonts w:ascii="Times New Roman" w:hAnsi="Times New Roman" w:cs="Times New Roman"/>
          <w:color w:val="007200"/>
          <w:sz w:val="34"/>
          <w:rtl/>
        </w:rPr>
        <w:t xml:space="preserve">﴾ </w:t>
      </w:r>
      <w:r w:rsidRPr="00A1076F">
        <w:rPr>
          <w:rFonts w:cs="B Badr" w:hint="cs"/>
          <w:sz w:val="34"/>
          <w:rtl/>
        </w:rPr>
        <w:t xml:space="preserve">خدا که از ما دور نیست ما از خدا دور هستیم، ‌چون غرق در گناه هستیم. </w:t>
      </w:r>
      <w:r w:rsidRPr="00A1076F">
        <w:rPr>
          <w:rFonts w:cs="B Badr"/>
          <w:sz w:val="34"/>
          <w:rtl/>
        </w:rPr>
        <w:t>پ</w:t>
      </w:r>
      <w:r w:rsidRPr="00A1076F">
        <w:rPr>
          <w:rFonts w:cs="B Badr" w:hint="cs"/>
          <w:sz w:val="34"/>
          <w:rtl/>
        </w:rPr>
        <w:t>س مراد قرب مکانی ادعایی هم نیست، ‌قرب مکانی ادعایی اگر بخواهیم بگوییم یعنی ما اگر این کار را بخواهیم نکنیم ادعاءا بین ما و خدا بعد مکانی هست</w:t>
      </w:r>
      <w:r w:rsidR="0086610B">
        <w:rPr>
          <w:rFonts w:cs="B Badr" w:hint="cs"/>
          <w:sz w:val="34"/>
          <w:rtl/>
        </w:rPr>
        <w:t>.</w:t>
      </w:r>
      <w:r w:rsidRPr="00A1076F">
        <w:rPr>
          <w:rFonts w:cs="B Badr" w:hint="cs"/>
          <w:sz w:val="34"/>
          <w:rtl/>
        </w:rPr>
        <w:t xml:space="preserve"> در حالی که این خلاف نصوص است </w:t>
      </w:r>
      <w:r w:rsidR="0086610B">
        <w:rPr>
          <w:rFonts w:ascii="Times New Roman" w:hAnsi="Times New Roman" w:cs="Times New Roman"/>
          <w:color w:val="007200"/>
          <w:sz w:val="34"/>
          <w:rtl/>
        </w:rPr>
        <w:t>﴿و هو معکم ا</w:t>
      </w:r>
      <w:r w:rsidR="0086610B">
        <w:rPr>
          <w:rFonts w:ascii="Times New Roman" w:hAnsi="Times New Roman" w:cs="Times New Roman" w:hint="cs"/>
          <w:color w:val="007200"/>
          <w:sz w:val="34"/>
          <w:rtl/>
        </w:rPr>
        <w:t>ینما</w:t>
      </w:r>
      <w:r w:rsidR="0086610B">
        <w:rPr>
          <w:rFonts w:ascii="Times New Roman" w:hAnsi="Times New Roman" w:cs="Times New Roman"/>
          <w:color w:val="007200"/>
          <w:sz w:val="34"/>
          <w:rtl/>
        </w:rPr>
        <w:t xml:space="preserve"> کنتم﴾ ﴿و نحن اقرب ال</w:t>
      </w:r>
      <w:r w:rsidR="0086610B">
        <w:rPr>
          <w:rFonts w:ascii="Times New Roman" w:hAnsi="Times New Roman" w:cs="Times New Roman" w:hint="cs"/>
          <w:color w:val="007200"/>
          <w:sz w:val="34"/>
          <w:rtl/>
        </w:rPr>
        <w:t>یه</w:t>
      </w:r>
      <w:r w:rsidR="0086610B">
        <w:rPr>
          <w:rFonts w:ascii="Times New Roman" w:hAnsi="Times New Roman" w:cs="Times New Roman"/>
          <w:color w:val="007200"/>
          <w:sz w:val="34"/>
          <w:rtl/>
        </w:rPr>
        <w:t xml:space="preserve"> من حبل الور</w:t>
      </w:r>
      <w:r w:rsidR="0086610B">
        <w:rPr>
          <w:rFonts w:ascii="Times New Roman" w:hAnsi="Times New Roman" w:cs="Times New Roman" w:hint="cs"/>
          <w:color w:val="007200"/>
          <w:sz w:val="34"/>
          <w:rtl/>
        </w:rPr>
        <w:t>ید</w:t>
      </w:r>
      <w:r w:rsidR="0086610B">
        <w:rPr>
          <w:rFonts w:ascii="Times New Roman" w:hAnsi="Times New Roman" w:cs="Times New Roman"/>
          <w:color w:val="007200"/>
          <w:sz w:val="34"/>
          <w:rtl/>
        </w:rPr>
        <w:t>.﴾</w:t>
      </w:r>
    </w:p>
    <w:p w:rsidR="00A1076F" w:rsidRPr="00A1076F" w:rsidRDefault="00A1076F" w:rsidP="0086610B">
      <w:pPr>
        <w:jc w:val="both"/>
        <w:rPr>
          <w:rFonts w:cs="B Badr" w:hint="cs"/>
          <w:sz w:val="34"/>
          <w:rtl/>
        </w:rPr>
      </w:pPr>
      <w:r w:rsidRPr="00A1076F">
        <w:rPr>
          <w:rFonts w:cs="B Badr"/>
          <w:sz w:val="34"/>
          <w:rtl/>
        </w:rPr>
        <w:t>پ</w:t>
      </w:r>
      <w:r w:rsidRPr="00A1076F">
        <w:rPr>
          <w:rFonts w:cs="B Badr" w:hint="cs"/>
          <w:sz w:val="34"/>
          <w:rtl/>
        </w:rPr>
        <w:t>س مراد از قرب این هست که انسان به حدی برسد که حضور شهودی دارد نزد خدا، شهود قلبی نزد خدا</w:t>
      </w:r>
      <w:r w:rsidR="0086610B" w:rsidRPr="0086610B">
        <w:rPr>
          <w:rFonts w:cs="B Badr" w:hint="cs"/>
          <w:sz w:val="34"/>
          <w:rtl/>
        </w:rPr>
        <w:t xml:space="preserve"> </w:t>
      </w:r>
      <w:r w:rsidR="0086610B" w:rsidRPr="00A1076F">
        <w:rPr>
          <w:rFonts w:cs="B Badr" w:hint="cs"/>
          <w:sz w:val="34"/>
          <w:rtl/>
        </w:rPr>
        <w:t xml:space="preserve">دارد </w:t>
      </w:r>
      <w:r w:rsidRPr="00A1076F">
        <w:rPr>
          <w:rFonts w:cs="B Badr" w:hint="cs"/>
          <w:sz w:val="34"/>
          <w:rtl/>
        </w:rPr>
        <w:t xml:space="preserve">، ‌به حدی برسد که کانه خدا را می‌‌بیند. این‌که در روایات هم داریم جوری باش با خدا کانک تراه. </w:t>
      </w:r>
      <w:r w:rsidRPr="00A1076F">
        <w:rPr>
          <w:rFonts w:cs="B Badr"/>
          <w:sz w:val="34"/>
          <w:rtl/>
        </w:rPr>
        <w:t>پ</w:t>
      </w:r>
      <w:r w:rsidRPr="00A1076F">
        <w:rPr>
          <w:rFonts w:cs="B Badr" w:hint="cs"/>
          <w:sz w:val="34"/>
          <w:rtl/>
        </w:rPr>
        <w:t xml:space="preserve">س مراد از تحصیل قرب یعنی کاری بکنیم که دل‌مان نزدیک خدا بشود، همین که تعبیر شده است به لقاء خدا، ‌لقاء خدا یعنی ما دل‌مان به حدی برسد که کانه احساس می‌‌کنیم خدا را با دل‌مان می‌‌بینیم و شهود می‌‌کنیم چون قلب‌مان از رذائل </w:t>
      </w:r>
      <w:r w:rsidRPr="00A1076F">
        <w:rPr>
          <w:rFonts w:cs="B Badr"/>
          <w:sz w:val="34"/>
          <w:rtl/>
        </w:rPr>
        <w:t>پ</w:t>
      </w:r>
      <w:r w:rsidRPr="00A1076F">
        <w:rPr>
          <w:rFonts w:cs="B Badr" w:hint="cs"/>
          <w:sz w:val="34"/>
          <w:rtl/>
        </w:rPr>
        <w:t>اک شده.</w:t>
      </w:r>
    </w:p>
    <w:p w:rsidR="0086610B" w:rsidRDefault="0086610B" w:rsidP="00791109">
      <w:pPr>
        <w:pStyle w:val="Heading4"/>
        <w:rPr>
          <w:rFonts w:hint="cs"/>
          <w:rtl/>
        </w:rPr>
      </w:pPr>
      <w:bookmarkStart w:id="10" w:name="_Toc51149828"/>
      <w:r>
        <w:rPr>
          <w:rFonts w:hint="cs"/>
          <w:rtl/>
        </w:rPr>
        <w:t>مناقشه: امکان یکطرفه بودن قرب ادعایی</w:t>
      </w:r>
      <w:bookmarkEnd w:id="10"/>
    </w:p>
    <w:p w:rsidR="00A1076F" w:rsidRPr="00A1076F" w:rsidRDefault="00A1076F" w:rsidP="0086610B">
      <w:pPr>
        <w:jc w:val="both"/>
        <w:rPr>
          <w:rFonts w:cs="B Badr" w:hint="cs"/>
          <w:sz w:val="34"/>
          <w:rtl/>
        </w:rPr>
      </w:pPr>
      <w:r w:rsidRPr="00A1076F">
        <w:rPr>
          <w:rFonts w:cs="B Badr" w:hint="cs"/>
          <w:sz w:val="34"/>
          <w:rtl/>
        </w:rPr>
        <w:t>این فرمایش آقای خوئی خوب است ولی اشکالی که به قرب مکانی ادعایی کردند درست نیست. اتفاقا قرب مکانی ادعای را عرف بهتر می‌‌فهمد‌</w:t>
      </w:r>
      <w:r w:rsidR="0086610B">
        <w:rPr>
          <w:rFonts w:cs="B Badr" w:hint="cs"/>
          <w:sz w:val="34"/>
          <w:rtl/>
        </w:rPr>
        <w:t xml:space="preserve"> و </w:t>
      </w:r>
      <w:r w:rsidRPr="00A1076F">
        <w:rPr>
          <w:rFonts w:cs="B Badr" w:hint="cs"/>
          <w:sz w:val="34"/>
          <w:rtl/>
        </w:rPr>
        <w:t>می‌‌تواند یک‌طرفه باشد</w:t>
      </w:r>
      <w:r w:rsidR="0086610B" w:rsidRPr="0086610B">
        <w:rPr>
          <w:rFonts w:cs="B Badr" w:hint="cs"/>
          <w:sz w:val="34"/>
          <w:rtl/>
        </w:rPr>
        <w:t xml:space="preserve"> </w:t>
      </w:r>
      <w:r w:rsidR="0086610B" w:rsidRPr="00A1076F">
        <w:rPr>
          <w:rFonts w:cs="B Badr" w:hint="cs"/>
          <w:sz w:val="34"/>
          <w:rtl/>
        </w:rPr>
        <w:t>چون ادعایی است</w:t>
      </w:r>
      <w:r w:rsidRPr="00A1076F">
        <w:rPr>
          <w:rFonts w:cs="B Badr" w:hint="cs"/>
          <w:sz w:val="34"/>
          <w:rtl/>
        </w:rPr>
        <w:t xml:space="preserve">. قرب خدا به ما قرب قیومیت است، او حقیقی است، ‌قرب ما به خدا که تعبیر می‌‌شود به لحاظ این‌که ادعاء می‌‌شود ما به خدا نزدیک شدیم مکانا اشکال ندارد، وقتی ادعایی شد می‌‌تواند یک طرفه باشد. قرب مکانی حقیقی دو طرف از هم دور هستند به هم نزدیک می‌‌شود نمی‌شود یکی دور باشد یکی نزدیک ولی در قرب مکانی ادعایی اشکال ندارد که از حیث ما ادعاء می‌‌شود به خدا نزدیک شدیم به لحاظ آن آثاری که عرف می‌‌فهمد که کسی که </w:t>
      </w:r>
      <w:r w:rsidR="0086610B" w:rsidRPr="00A1076F">
        <w:rPr>
          <w:rFonts w:cs="B Badr" w:hint="cs"/>
          <w:sz w:val="34"/>
          <w:rtl/>
        </w:rPr>
        <w:t xml:space="preserve">به منبع فیض </w:t>
      </w:r>
      <w:r w:rsidRPr="00A1076F">
        <w:rPr>
          <w:rFonts w:cs="B Badr" w:hint="cs"/>
          <w:sz w:val="34"/>
          <w:rtl/>
        </w:rPr>
        <w:t>نزدیک است بهره‌مندیش از فیض بیشتر است. شما هر چه به نور نزدیک بشوید از نور بهتر می‌‌توانید استفاده کنید.</w:t>
      </w:r>
    </w:p>
    <w:p w:rsidR="00A1076F" w:rsidRPr="00A1076F" w:rsidRDefault="00A1076F" w:rsidP="00A1076F">
      <w:pPr>
        <w:jc w:val="both"/>
        <w:rPr>
          <w:rFonts w:cs="B Badr" w:hint="cs"/>
          <w:sz w:val="34"/>
          <w:rtl/>
        </w:rPr>
      </w:pPr>
      <w:r w:rsidRPr="00A1076F">
        <w:rPr>
          <w:rFonts w:cs="B Badr" w:hint="cs"/>
          <w:sz w:val="34"/>
          <w:rtl/>
        </w:rPr>
        <w:t xml:space="preserve">مرحوم آقای خوئی فرمودند قرب مکانی ادعایی معنا ندارد مگر ما و خدا از هم دور هستیم تا ادعاء کنند ما با نماز خواندن به هم نزدیک شدیم، ‌اگر خدا و ما دوریم یعنی خدا هم از ما دور است، خدا کی از ما دور است؟ عرض ما هم همین است که در </w:t>
      </w:r>
      <w:r w:rsidRPr="00A1076F">
        <w:rPr>
          <w:rFonts w:cs="B Badr" w:hint="cs"/>
          <w:sz w:val="34"/>
          <w:rtl/>
        </w:rPr>
        <w:lastRenderedPageBreak/>
        <w:t>قرب مکانی ادعایی می‌‌شود در همان مرحله ادعاء ما از یک حیث ادعا‌ء‌ کنیم که از خدا دور هستیم و با اطاعت خدا می‌‌خواهیم به خدا نزدیک بشویم و تنزیل می‌‌کنیم قرب خودمان را به قرب مکانی می‌‌گوییم چه جور قریب مکانی از فیض آن کسی که به او قریب است بیشتر بهره‌مند می‌‌شود ان رحمة الله قریب من المحسنین، ‌ما هم می‌‌خواهیم با این عبادت خودمان به خدا نزدیک بشویم.</w:t>
      </w:r>
    </w:p>
    <w:p w:rsidR="00583C21" w:rsidRDefault="00583C21" w:rsidP="00583C21">
      <w:pPr>
        <w:pStyle w:val="Heading2"/>
        <w:rPr>
          <w:rFonts w:hint="cs"/>
          <w:rtl/>
        </w:rPr>
      </w:pPr>
      <w:bookmarkStart w:id="11" w:name="_Toc51149829"/>
      <w:r w:rsidRPr="00A1076F">
        <w:rPr>
          <w:rFonts w:hint="cs"/>
          <w:rtl/>
        </w:rPr>
        <w:t xml:space="preserve">داعی </w:t>
      </w:r>
      <w:r w:rsidRPr="00A1076F">
        <w:rPr>
          <w:rtl/>
        </w:rPr>
        <w:t>پ</w:t>
      </w:r>
      <w:r>
        <w:rPr>
          <w:rFonts w:hint="cs"/>
          <w:rtl/>
        </w:rPr>
        <w:t xml:space="preserve">نجم: </w:t>
      </w:r>
      <w:r w:rsidRPr="00A1076F">
        <w:rPr>
          <w:rFonts w:hint="cs"/>
          <w:rtl/>
        </w:rPr>
        <w:t>تحصیل ثواب و خوف از عقاب</w:t>
      </w:r>
      <w:bookmarkEnd w:id="11"/>
    </w:p>
    <w:p w:rsidR="00A1076F" w:rsidRPr="00A4012D" w:rsidRDefault="00A1076F" w:rsidP="00A4012D">
      <w:pPr>
        <w:jc w:val="both"/>
        <w:rPr>
          <w:rFonts w:cs="B Badr" w:hint="cs"/>
          <w:color w:val="0000FF"/>
          <w:sz w:val="34"/>
          <w:rtl/>
        </w:rPr>
      </w:pPr>
      <w:r w:rsidRPr="00A1076F">
        <w:rPr>
          <w:rFonts w:cs="B Badr" w:hint="cs"/>
          <w:sz w:val="34"/>
          <w:rtl/>
        </w:rPr>
        <w:t xml:space="preserve">مرحوم آقای صاحب عروه فرمود </w:t>
      </w:r>
      <w:r w:rsidR="00A4012D" w:rsidRPr="00A1076F">
        <w:rPr>
          <w:rFonts w:cs="B Badr" w:hint="cs"/>
          <w:sz w:val="34"/>
          <w:rtl/>
        </w:rPr>
        <w:t xml:space="preserve">داعی </w:t>
      </w:r>
      <w:r w:rsidR="00A4012D" w:rsidRPr="00A1076F">
        <w:rPr>
          <w:rFonts w:cs="B Badr"/>
          <w:sz w:val="34"/>
          <w:rtl/>
        </w:rPr>
        <w:t>پ</w:t>
      </w:r>
      <w:r w:rsidR="00A4012D" w:rsidRPr="00A1076F">
        <w:rPr>
          <w:rFonts w:cs="B Badr" w:hint="cs"/>
          <w:sz w:val="34"/>
          <w:rtl/>
        </w:rPr>
        <w:t xml:space="preserve">نجم </w:t>
      </w:r>
      <w:r w:rsidRPr="00A1076F">
        <w:rPr>
          <w:rFonts w:cs="B Badr" w:hint="cs"/>
          <w:sz w:val="34"/>
          <w:rtl/>
        </w:rPr>
        <w:t xml:space="preserve">عبارت است از داعی تحصیل ثواب و خوف از عقاب. بعد </w:t>
      </w:r>
      <w:r w:rsidR="00A4012D">
        <w:rPr>
          <w:rFonts w:cs="B Badr" w:hint="cs"/>
          <w:sz w:val="34"/>
          <w:rtl/>
        </w:rPr>
        <w:t>می فرماید:</w:t>
      </w:r>
      <w:r w:rsidR="00A4012D" w:rsidRPr="00A4012D">
        <w:rPr>
          <w:rFonts w:cs="B Badr" w:hint="cs"/>
          <w:color w:val="0000FF"/>
          <w:sz w:val="34"/>
          <w:rtl/>
        </w:rPr>
        <w:t xml:space="preserve"> </w:t>
      </w:r>
      <w:r w:rsidRPr="00A4012D">
        <w:rPr>
          <w:rFonts w:cs="B Badr" w:hint="cs"/>
          <w:color w:val="0000FF"/>
          <w:sz w:val="34"/>
          <w:rtl/>
        </w:rPr>
        <w:t>بان یکون الداعی الی امتثال امره رجاء ثوابه و تخلیصه من النار و اما اذا کان قصده ذلک علی وجه المعاوضة من دون ان یکون برجاء اصابته فیشکل صحته و ما ورد من صلاة الاستسقاء و صلاة الحاجة انما یصح اذا کان علی الوجه الاول.</w:t>
      </w:r>
    </w:p>
    <w:p w:rsidR="00C07619" w:rsidRDefault="00C07619" w:rsidP="00C07619">
      <w:pPr>
        <w:pStyle w:val="Heading3"/>
        <w:rPr>
          <w:rFonts w:hint="cs"/>
          <w:rtl/>
        </w:rPr>
      </w:pPr>
      <w:bookmarkStart w:id="12" w:name="_Toc51149830"/>
      <w:r>
        <w:rPr>
          <w:rFonts w:hint="cs"/>
          <w:rtl/>
        </w:rPr>
        <w:t xml:space="preserve">شرطیت اینکه </w:t>
      </w:r>
      <w:r w:rsidRPr="00A1076F">
        <w:rPr>
          <w:rFonts w:hint="cs"/>
          <w:rtl/>
        </w:rPr>
        <w:t>رجاء‌ثواب در عوض ذات فعل نباشد</w:t>
      </w:r>
      <w:r>
        <w:rPr>
          <w:rFonts w:hint="cs"/>
          <w:rtl/>
        </w:rPr>
        <w:t xml:space="preserve"> بلکه</w:t>
      </w:r>
      <w:r w:rsidRPr="00C07619">
        <w:rPr>
          <w:rFonts w:hint="cs"/>
          <w:rtl/>
        </w:rPr>
        <w:t xml:space="preserve"> </w:t>
      </w:r>
      <w:r>
        <w:rPr>
          <w:rFonts w:hint="cs"/>
          <w:rtl/>
        </w:rPr>
        <w:t>داعی بر داعی باش</w:t>
      </w:r>
      <w:r w:rsidRPr="00A1076F">
        <w:rPr>
          <w:rFonts w:hint="cs"/>
          <w:rtl/>
        </w:rPr>
        <w:t>د</w:t>
      </w:r>
      <w:bookmarkEnd w:id="12"/>
    </w:p>
    <w:p w:rsidR="00A4012D" w:rsidRDefault="00A1076F" w:rsidP="00A4012D">
      <w:pPr>
        <w:jc w:val="both"/>
        <w:rPr>
          <w:rFonts w:cs="B Badr" w:hint="cs"/>
          <w:sz w:val="34"/>
          <w:rtl/>
        </w:rPr>
      </w:pPr>
      <w:r w:rsidRPr="00A1076F">
        <w:rPr>
          <w:rFonts w:cs="B Badr" w:hint="cs"/>
          <w:sz w:val="34"/>
          <w:rtl/>
        </w:rPr>
        <w:t>صاحب عروه فرموده اگر کسی قصد معاوضه کند مثل اجیر که به او گفتند بیا منزل ما</w:t>
      </w:r>
      <w:r w:rsidR="00A4012D">
        <w:rPr>
          <w:rFonts w:cs="B Badr" w:hint="cs"/>
          <w:sz w:val="34"/>
          <w:rtl/>
        </w:rPr>
        <w:t xml:space="preserve"> را</w:t>
      </w:r>
      <w:r w:rsidRPr="00A1076F">
        <w:rPr>
          <w:rFonts w:cs="B Badr" w:hint="cs"/>
          <w:sz w:val="34"/>
          <w:rtl/>
        </w:rPr>
        <w:t xml:space="preserve"> نقاشی کن </w:t>
      </w:r>
      <w:r w:rsidR="00A4012D">
        <w:rPr>
          <w:rFonts w:cs="B Badr" w:hint="cs"/>
          <w:sz w:val="34"/>
          <w:rtl/>
        </w:rPr>
        <w:t>در برابر این اجرت</w:t>
      </w:r>
      <w:r w:rsidRPr="00A1076F">
        <w:rPr>
          <w:rFonts w:cs="B Badr" w:hint="cs"/>
          <w:sz w:val="34"/>
          <w:rtl/>
        </w:rPr>
        <w:t xml:space="preserve">، ‌قصد می‌‌کند برود منزل آن شخص نقاشی کند به رجاء وصول به </w:t>
      </w:r>
      <w:r w:rsidR="00A4012D">
        <w:rPr>
          <w:rFonts w:cs="B Badr" w:hint="cs"/>
          <w:sz w:val="34"/>
          <w:rtl/>
        </w:rPr>
        <w:t>اجرت.</w:t>
      </w:r>
      <w:r w:rsidRPr="00A1076F">
        <w:rPr>
          <w:rFonts w:cs="B Badr" w:hint="cs"/>
          <w:sz w:val="34"/>
          <w:rtl/>
        </w:rPr>
        <w:t xml:space="preserve"> این قصد قربت نیست</w:t>
      </w:r>
      <w:r w:rsidR="00A4012D">
        <w:rPr>
          <w:rFonts w:cs="B Badr" w:hint="cs"/>
          <w:sz w:val="34"/>
          <w:rtl/>
        </w:rPr>
        <w:t>،</w:t>
      </w:r>
      <w:r w:rsidRPr="00A1076F">
        <w:rPr>
          <w:rFonts w:cs="B Badr" w:hint="cs"/>
          <w:sz w:val="34"/>
          <w:rtl/>
        </w:rPr>
        <w:t xml:space="preserve"> هیچ وقت نمی‌تواند به آن صاحب منزل بگوید من بخاطر شما آمدم نقاشی کردم. شما در عوض نقاشی مزد خواستی، این علی وجه المعاوضة است</w:t>
      </w:r>
      <w:r w:rsidR="00C07619">
        <w:rPr>
          <w:rFonts w:cs="B Badr" w:hint="cs"/>
          <w:sz w:val="34"/>
          <w:rtl/>
        </w:rPr>
        <w:t>،</w:t>
      </w:r>
      <w:r w:rsidRPr="00A1076F">
        <w:rPr>
          <w:rFonts w:cs="B Badr" w:hint="cs"/>
          <w:sz w:val="34"/>
          <w:rtl/>
        </w:rPr>
        <w:t xml:space="preserve"> تقرب به من </w:t>
      </w:r>
      <w:r w:rsidRPr="00A1076F">
        <w:rPr>
          <w:rFonts w:cs="B Badr"/>
          <w:sz w:val="34"/>
          <w:rtl/>
        </w:rPr>
        <w:t>پ</w:t>
      </w:r>
      <w:r w:rsidRPr="00A1076F">
        <w:rPr>
          <w:rFonts w:cs="B Badr" w:hint="cs"/>
          <w:sz w:val="34"/>
          <w:rtl/>
        </w:rPr>
        <w:t>یدا نمی‌کنی</w:t>
      </w:r>
      <w:r w:rsidR="00C07619">
        <w:rPr>
          <w:rFonts w:cs="B Badr" w:hint="cs"/>
          <w:sz w:val="34"/>
          <w:rtl/>
        </w:rPr>
        <w:t xml:space="preserve"> و</w:t>
      </w:r>
      <w:r w:rsidRPr="00A1076F">
        <w:rPr>
          <w:rFonts w:cs="B Badr" w:hint="cs"/>
          <w:sz w:val="34"/>
          <w:rtl/>
        </w:rPr>
        <w:t xml:space="preserve"> نمی‌توانی بگویی برای تو این کار را کردم. </w:t>
      </w:r>
    </w:p>
    <w:p w:rsidR="00A1076F" w:rsidRPr="00A1076F" w:rsidRDefault="00A1076F" w:rsidP="00A4012D">
      <w:pPr>
        <w:jc w:val="both"/>
        <w:rPr>
          <w:rFonts w:cs="B Badr" w:hint="cs"/>
          <w:sz w:val="34"/>
          <w:rtl/>
        </w:rPr>
      </w:pPr>
      <w:r w:rsidRPr="00A1076F">
        <w:rPr>
          <w:rFonts w:cs="B Badr" w:hint="cs"/>
          <w:sz w:val="34"/>
          <w:rtl/>
        </w:rPr>
        <w:t>اما اگر داعی بر داعی بشود</w:t>
      </w:r>
      <w:r w:rsidR="00A4012D">
        <w:rPr>
          <w:rFonts w:cs="B Badr" w:hint="cs"/>
          <w:sz w:val="34"/>
          <w:rtl/>
        </w:rPr>
        <w:t>،</w:t>
      </w:r>
      <w:r w:rsidRPr="00A1076F">
        <w:rPr>
          <w:rFonts w:cs="B Badr" w:hint="cs"/>
          <w:sz w:val="34"/>
          <w:rtl/>
        </w:rPr>
        <w:t xml:space="preserve"> رجاء‌ثواب در عوض ذات فعل نباشد، ‌رجاء ثواب داعی بشود که من نماز را بخاطر خدا بخوانم، ‌این مشکلی ندارد. شما هم در نماز استسقاء که نماز می‌‌خوانید نباید بگویید ما نماز استسقاء می‌‌خوانیم خدا در مقابل نماز استسقاء باران می‌‌فرستد. نه، باران می‌‌فرستد برای کسی که نماز استسقاء بخاطر خدا بخواند. نماز استسقاء بخاطر خدا سبب نزول باران است. و لذا شما قصد معاوضه بین ذات نزول باران و ذات نماز استسقاء نباید داشته باشید. نماز باران بخاطر خدا سبب نزول باران است و لذا داعی نزول باران شما را دعوت می‌‌کند به قصد امتثال امر به نماز استسقاء.</w:t>
      </w:r>
    </w:p>
    <w:p w:rsidR="00A1076F" w:rsidRPr="00A1076F" w:rsidRDefault="00A1076F" w:rsidP="00A1076F">
      <w:pPr>
        <w:jc w:val="both"/>
        <w:rPr>
          <w:rFonts w:cs="B Badr" w:hint="cs"/>
          <w:sz w:val="34"/>
          <w:rtl/>
        </w:rPr>
      </w:pPr>
      <w:r w:rsidRPr="00A1076F">
        <w:rPr>
          <w:rFonts w:cs="B Badr" w:hint="cs"/>
          <w:sz w:val="34"/>
          <w:rtl/>
        </w:rPr>
        <w:t xml:space="preserve">این محصل فرمایش صاحب عروه است. که بزرگان هم مثل آقای حکیم و آقای یا خوئی </w:t>
      </w:r>
      <w:r w:rsidRPr="00A1076F">
        <w:rPr>
          <w:rFonts w:cs="B Badr"/>
          <w:sz w:val="34"/>
          <w:rtl/>
        </w:rPr>
        <w:t>پ</w:t>
      </w:r>
      <w:r w:rsidRPr="00A1076F">
        <w:rPr>
          <w:rFonts w:cs="B Badr" w:hint="cs"/>
          <w:sz w:val="34"/>
          <w:rtl/>
        </w:rPr>
        <w:t xml:space="preserve">ذیرفتند و حتی این تعبیر صاحب عروه که </w:t>
      </w:r>
      <w:r w:rsidRPr="00A4012D">
        <w:rPr>
          <w:rFonts w:cs="B Badr" w:hint="cs"/>
          <w:color w:val="0000FF"/>
          <w:sz w:val="34"/>
          <w:rtl/>
        </w:rPr>
        <w:t>اذا کان قصده علی وجه المعاوضة فیشکل صحته</w:t>
      </w:r>
      <w:r w:rsidRPr="00A1076F">
        <w:rPr>
          <w:rFonts w:cs="B Badr" w:hint="cs"/>
          <w:sz w:val="34"/>
          <w:rtl/>
        </w:rPr>
        <w:t xml:space="preserve">، آقای خوئی فرموده </w:t>
      </w:r>
      <w:r w:rsidRPr="00A4012D">
        <w:rPr>
          <w:rFonts w:cs="B Badr" w:hint="cs"/>
          <w:color w:val="000080"/>
          <w:sz w:val="34"/>
          <w:rtl/>
        </w:rPr>
        <w:t>بل لااشکال فی البطلان</w:t>
      </w:r>
      <w:r w:rsidRPr="00A1076F">
        <w:rPr>
          <w:rFonts w:cs="B Badr" w:hint="cs"/>
          <w:sz w:val="34"/>
          <w:rtl/>
        </w:rPr>
        <w:t>.</w:t>
      </w:r>
    </w:p>
    <w:p w:rsidR="00A1076F" w:rsidRPr="00A1076F" w:rsidRDefault="00A1076F" w:rsidP="00C07619">
      <w:pPr>
        <w:jc w:val="both"/>
        <w:rPr>
          <w:rFonts w:cs="B Badr" w:hint="cs"/>
          <w:sz w:val="34"/>
          <w:rtl/>
        </w:rPr>
      </w:pPr>
      <w:r w:rsidRPr="00A1076F">
        <w:rPr>
          <w:rFonts w:cs="B Badr" w:hint="cs"/>
          <w:sz w:val="34"/>
          <w:rtl/>
        </w:rPr>
        <w:t xml:space="preserve">ما عرض کردیم رجاء ثواب اخروی یا دنیوی که در این مثال نماز استسقاء رجاء ثواب دنیوی است، ‌این بلااشکال هدف عمده مردم است در انجام واجبات یا قصدشان ثواب اخروی یا دنیوی یا فرار از عقاب اخروی یا دنیوی. اما یک شبهه‌ای در اینجا </w:t>
      </w:r>
      <w:r w:rsidRPr="00A1076F">
        <w:rPr>
          <w:rFonts w:cs="B Badr" w:hint="cs"/>
          <w:sz w:val="34"/>
          <w:rtl/>
        </w:rPr>
        <w:lastRenderedPageBreak/>
        <w:t xml:space="preserve">هست و آن شبهه این است که انسان وقتی می‌‌گوید من این کار را کردم به این خاطر، آن محرک اصلیش عرفا باید مطرح بشود. شما اگر </w:t>
      </w:r>
      <w:r w:rsidRPr="00A1076F">
        <w:rPr>
          <w:rFonts w:cs="B Badr"/>
          <w:sz w:val="34"/>
          <w:rtl/>
        </w:rPr>
        <w:t>پ</w:t>
      </w:r>
      <w:r w:rsidRPr="00A1076F">
        <w:rPr>
          <w:rFonts w:cs="B Badr" w:hint="cs"/>
          <w:sz w:val="34"/>
          <w:rtl/>
        </w:rPr>
        <w:t xml:space="preserve">درتان بگوید گوش به حرف برادر بزرگترت بده وقتی می‌‌گوید آب بیاور آب بیاور، شما وقتی آب می‌‌بری برای برادر بزرگترتان محرک اصلی‌تان امر </w:t>
      </w:r>
      <w:r w:rsidRPr="00A1076F">
        <w:rPr>
          <w:rFonts w:cs="B Badr"/>
          <w:sz w:val="34"/>
          <w:rtl/>
        </w:rPr>
        <w:t>پ</w:t>
      </w:r>
      <w:r w:rsidRPr="00A1076F">
        <w:rPr>
          <w:rFonts w:cs="B Badr" w:hint="cs"/>
          <w:sz w:val="34"/>
          <w:rtl/>
        </w:rPr>
        <w:t xml:space="preserve">در است و لذا نمی‌توانید به آن برادر بزرگ بگویید من بخاطر تو آب آوردم. اگر مقصودتان این است که هدف‌تان از آب آوردن این است که او آب بخورد او مطرح نیست ممکن است او اصلا آب نخورد آب را به دیگری بدهد. مقصودتان این است که بخاطر او آب آوردی لوجه الاخ الاکبر آب آوردید ارید به وجهه، برادر بزرگتر می‌‌گوید نه، ‌چند روز است من </w:t>
      </w:r>
      <w:r w:rsidR="00A4012D">
        <w:rPr>
          <w:rFonts w:cs="B Badr" w:hint="cs"/>
          <w:sz w:val="34"/>
          <w:rtl/>
        </w:rPr>
        <w:t>از تو طلب آب کردم</w:t>
      </w:r>
      <w:r w:rsidRPr="00A1076F">
        <w:rPr>
          <w:rFonts w:cs="B Badr" w:hint="cs"/>
          <w:sz w:val="34"/>
          <w:rtl/>
        </w:rPr>
        <w:t xml:space="preserve"> </w:t>
      </w:r>
      <w:r w:rsidR="00A4012D">
        <w:rPr>
          <w:rFonts w:cs="B Badr" w:hint="cs"/>
          <w:sz w:val="34"/>
          <w:rtl/>
        </w:rPr>
        <w:t>امتثال نکردی</w:t>
      </w:r>
      <w:r w:rsidR="00C07619">
        <w:rPr>
          <w:rFonts w:cs="B Badr" w:hint="cs"/>
          <w:sz w:val="34"/>
          <w:rtl/>
        </w:rPr>
        <w:t>،</w:t>
      </w:r>
      <w:r w:rsidRPr="00A1076F">
        <w:rPr>
          <w:rFonts w:cs="B Badr" w:hint="cs"/>
          <w:sz w:val="34"/>
          <w:rtl/>
        </w:rPr>
        <w:t xml:space="preserve"> حالا امروز </w:t>
      </w:r>
      <w:r w:rsidRPr="00A1076F">
        <w:rPr>
          <w:rFonts w:cs="B Badr"/>
          <w:sz w:val="34"/>
          <w:rtl/>
        </w:rPr>
        <w:t>پ</w:t>
      </w:r>
      <w:r w:rsidRPr="00A1076F">
        <w:rPr>
          <w:rFonts w:cs="B Badr" w:hint="cs"/>
          <w:sz w:val="34"/>
          <w:rtl/>
        </w:rPr>
        <w:t xml:space="preserve">در سفارش کرد </w:t>
      </w:r>
      <w:r w:rsidR="00C07619">
        <w:rPr>
          <w:rFonts w:cs="B Badr" w:hint="cs"/>
          <w:sz w:val="34"/>
          <w:rtl/>
        </w:rPr>
        <w:t>تو امتثال کردی،</w:t>
      </w:r>
      <w:r w:rsidRPr="00A1076F">
        <w:rPr>
          <w:rFonts w:cs="B Badr" w:hint="cs"/>
          <w:sz w:val="34"/>
          <w:rtl/>
        </w:rPr>
        <w:t xml:space="preserve"> تو بخاطر </w:t>
      </w:r>
      <w:r w:rsidRPr="00A1076F">
        <w:rPr>
          <w:rFonts w:cs="B Badr"/>
          <w:sz w:val="34"/>
          <w:rtl/>
        </w:rPr>
        <w:t>پ</w:t>
      </w:r>
      <w:r w:rsidRPr="00A1076F">
        <w:rPr>
          <w:rFonts w:cs="B Badr" w:hint="cs"/>
          <w:sz w:val="34"/>
          <w:rtl/>
        </w:rPr>
        <w:t xml:space="preserve">در این کار را کردی، ‌حالا اگر </w:t>
      </w:r>
      <w:r w:rsidRPr="00A1076F">
        <w:rPr>
          <w:rFonts w:cs="B Badr"/>
          <w:sz w:val="34"/>
          <w:rtl/>
        </w:rPr>
        <w:t>پ</w:t>
      </w:r>
      <w:r w:rsidRPr="00A1076F">
        <w:rPr>
          <w:rFonts w:cs="B Badr" w:hint="cs"/>
          <w:sz w:val="34"/>
          <w:rtl/>
        </w:rPr>
        <w:t xml:space="preserve">در هم گفته اگر گوش به حرف برادر بزرگ بدهی به تو </w:t>
      </w:r>
      <w:r w:rsidR="00A4012D">
        <w:rPr>
          <w:rFonts w:cs="B Badr" w:hint="cs"/>
          <w:sz w:val="34"/>
          <w:rtl/>
        </w:rPr>
        <w:t xml:space="preserve">مزد </w:t>
      </w:r>
      <w:r w:rsidRPr="00A1076F">
        <w:rPr>
          <w:rFonts w:cs="B Badr" w:hint="cs"/>
          <w:sz w:val="34"/>
          <w:rtl/>
        </w:rPr>
        <w:t xml:space="preserve">می‌‌دهم شما بخاطر آن </w:t>
      </w:r>
      <w:r w:rsidR="00A4012D">
        <w:rPr>
          <w:rFonts w:cs="B Badr" w:hint="cs"/>
          <w:sz w:val="34"/>
          <w:rtl/>
        </w:rPr>
        <w:t>مزد</w:t>
      </w:r>
      <w:r w:rsidRPr="00A1076F">
        <w:rPr>
          <w:rFonts w:cs="B Badr" w:hint="cs"/>
          <w:sz w:val="34"/>
          <w:rtl/>
        </w:rPr>
        <w:t xml:space="preserve"> این کار را کردی.</w:t>
      </w:r>
    </w:p>
    <w:p w:rsidR="00A1076F" w:rsidRPr="00A1076F" w:rsidRDefault="00A1076F" w:rsidP="00C07619">
      <w:pPr>
        <w:jc w:val="both"/>
        <w:rPr>
          <w:rFonts w:cs="B Badr" w:hint="cs"/>
          <w:sz w:val="34"/>
          <w:rtl/>
        </w:rPr>
      </w:pPr>
      <w:r w:rsidRPr="00A1076F">
        <w:rPr>
          <w:rFonts w:cs="B Badr" w:hint="cs"/>
          <w:sz w:val="34"/>
          <w:rtl/>
        </w:rPr>
        <w:t>در همان مثالی که صاحب منزل می‌‌گوید شما بیا منزل ما نقاشی کن به تو</w:t>
      </w:r>
      <w:r w:rsidR="00A4012D">
        <w:rPr>
          <w:rFonts w:cs="B Badr" w:hint="cs"/>
          <w:sz w:val="34"/>
          <w:rtl/>
        </w:rPr>
        <w:t xml:space="preserve"> اجرت</w:t>
      </w:r>
      <w:r w:rsidRPr="00A1076F">
        <w:rPr>
          <w:rFonts w:cs="B Badr" w:hint="cs"/>
          <w:sz w:val="34"/>
          <w:rtl/>
        </w:rPr>
        <w:t xml:space="preserve"> می‌‌دهم اگر صاحب منزل بگوید بیا بخاطر من </w:t>
      </w:r>
      <w:r w:rsidR="00C07619">
        <w:rPr>
          <w:rFonts w:cs="B Badr" w:hint="cs"/>
          <w:sz w:val="34"/>
          <w:rtl/>
        </w:rPr>
        <w:t xml:space="preserve">منزلم </w:t>
      </w:r>
      <w:r w:rsidR="00A4012D" w:rsidRPr="00A1076F">
        <w:rPr>
          <w:rFonts w:cs="B Badr" w:hint="cs"/>
          <w:sz w:val="34"/>
          <w:rtl/>
        </w:rPr>
        <w:t xml:space="preserve">را </w:t>
      </w:r>
      <w:r w:rsidR="00C07619">
        <w:rPr>
          <w:rFonts w:cs="B Badr" w:hint="cs"/>
          <w:sz w:val="34"/>
          <w:rtl/>
        </w:rPr>
        <w:t>نقاشی کن</w:t>
      </w:r>
      <w:r w:rsidRPr="00A1076F">
        <w:rPr>
          <w:rFonts w:cs="B Badr" w:hint="cs"/>
          <w:sz w:val="34"/>
          <w:rtl/>
        </w:rPr>
        <w:t>،</w:t>
      </w:r>
      <w:r w:rsidR="00A4012D">
        <w:rPr>
          <w:rFonts w:cs="B Badr" w:hint="cs"/>
          <w:sz w:val="34"/>
          <w:rtl/>
        </w:rPr>
        <w:t xml:space="preserve"> او امتثال نمی کند. </w:t>
      </w:r>
      <w:r w:rsidR="00C07619">
        <w:rPr>
          <w:rFonts w:cs="B Badr" w:hint="cs"/>
          <w:sz w:val="34"/>
          <w:rtl/>
        </w:rPr>
        <w:t xml:space="preserve">لذا </w:t>
      </w:r>
      <w:r w:rsidRPr="00A1076F">
        <w:rPr>
          <w:rFonts w:cs="B Badr" w:hint="cs"/>
          <w:sz w:val="34"/>
          <w:rtl/>
        </w:rPr>
        <w:t xml:space="preserve">این عرفا منشأ صدق این نمی‌شود که بگویید من بخاطر تو نقاشی کردم منزلت را. چون هدف اصلی شما </w:t>
      </w:r>
      <w:r w:rsidR="00C07619">
        <w:rPr>
          <w:rFonts w:cs="B Badr" w:hint="cs"/>
          <w:sz w:val="34"/>
          <w:rtl/>
        </w:rPr>
        <w:t xml:space="preserve">اخذ </w:t>
      </w:r>
      <w:r w:rsidRPr="00A1076F">
        <w:rPr>
          <w:rFonts w:cs="B Badr" w:hint="cs"/>
          <w:sz w:val="34"/>
          <w:rtl/>
        </w:rPr>
        <w:t xml:space="preserve">آن </w:t>
      </w:r>
      <w:r w:rsidR="00C07619">
        <w:rPr>
          <w:rFonts w:cs="B Badr" w:hint="cs"/>
          <w:sz w:val="34"/>
          <w:rtl/>
        </w:rPr>
        <w:t>اجرت</w:t>
      </w:r>
      <w:r w:rsidRPr="00A1076F">
        <w:rPr>
          <w:rFonts w:cs="B Badr" w:hint="cs"/>
          <w:sz w:val="34"/>
          <w:rtl/>
        </w:rPr>
        <w:t xml:space="preserve"> بود. این اشکال، اشکال قوی است.</w:t>
      </w:r>
    </w:p>
    <w:p w:rsidR="00C07619" w:rsidRDefault="00C07619" w:rsidP="00C07619">
      <w:pPr>
        <w:pStyle w:val="Heading3"/>
        <w:rPr>
          <w:rFonts w:hint="cs"/>
          <w:rtl/>
        </w:rPr>
      </w:pPr>
      <w:bookmarkStart w:id="13" w:name="_Toc51149831"/>
      <w:r w:rsidRPr="00A1076F">
        <w:rPr>
          <w:rFonts w:hint="cs"/>
          <w:rtl/>
        </w:rPr>
        <w:t>محقق ایروانی</w:t>
      </w:r>
      <w:r>
        <w:rPr>
          <w:rFonts w:hint="cs"/>
          <w:rtl/>
        </w:rPr>
        <w:t>: صحت قصد ثواب دنیوی در فرض استناد به خدا</w:t>
      </w:r>
      <w:bookmarkEnd w:id="13"/>
      <w:r>
        <w:rPr>
          <w:rFonts w:hint="cs"/>
          <w:rtl/>
        </w:rPr>
        <w:t xml:space="preserve"> </w:t>
      </w:r>
    </w:p>
    <w:p w:rsidR="00A1076F" w:rsidRPr="00A1076F" w:rsidRDefault="00A1076F" w:rsidP="00C07619">
      <w:pPr>
        <w:jc w:val="both"/>
        <w:rPr>
          <w:rFonts w:cs="B Badr" w:hint="cs"/>
          <w:sz w:val="34"/>
          <w:rtl/>
        </w:rPr>
      </w:pPr>
      <w:r w:rsidRPr="00A1076F">
        <w:rPr>
          <w:rFonts w:cs="B Badr" w:hint="cs"/>
          <w:sz w:val="34"/>
          <w:rtl/>
        </w:rPr>
        <w:t xml:space="preserve">مرحوم محقق ایروانی فرموده: من معتقدم داعی بر داعی به همین خاطر باطل است مگر آن داعی بر داعی، الهی باشد و الا اگر داعی بر داعی الهی نباشد، ‌این عرفا بخاطر خدا فعل را انجام نداده است. </w:t>
      </w:r>
      <w:r w:rsidRPr="00C07619">
        <w:rPr>
          <w:rFonts w:cs="B Badr" w:hint="cs"/>
          <w:color w:val="000080"/>
          <w:sz w:val="34"/>
          <w:rtl/>
        </w:rPr>
        <w:t>یستند الفعل الی المحرک الاعلی و الاقصی</w:t>
      </w:r>
      <w:r w:rsidRPr="00A1076F">
        <w:rPr>
          <w:rFonts w:cs="B Badr" w:hint="cs"/>
          <w:sz w:val="34"/>
          <w:rtl/>
        </w:rPr>
        <w:t xml:space="preserve">. </w:t>
      </w:r>
    </w:p>
    <w:p w:rsidR="00A1076F" w:rsidRPr="00A1076F" w:rsidRDefault="00A1076F" w:rsidP="00A1076F">
      <w:pPr>
        <w:jc w:val="both"/>
        <w:rPr>
          <w:rFonts w:cs="B Badr" w:hint="cs"/>
          <w:sz w:val="34"/>
          <w:rtl/>
        </w:rPr>
      </w:pPr>
      <w:r w:rsidRPr="00A1076F">
        <w:rPr>
          <w:rFonts w:cs="B Badr" w:hint="cs"/>
          <w:sz w:val="34"/>
          <w:rtl/>
        </w:rPr>
        <w:t xml:space="preserve">بعد محقق ایروانی می‌‌گوید نگویید </w:t>
      </w:r>
      <w:r w:rsidRPr="00A1076F">
        <w:rPr>
          <w:rFonts w:cs="B Badr"/>
          <w:sz w:val="34"/>
          <w:rtl/>
        </w:rPr>
        <w:t>پ</w:t>
      </w:r>
      <w:r w:rsidRPr="00A1076F">
        <w:rPr>
          <w:rFonts w:cs="B Badr" w:hint="cs"/>
          <w:sz w:val="34"/>
          <w:rtl/>
        </w:rPr>
        <w:t xml:space="preserve">س نماز به رجاء ثواب اعم از دنیوی و اخروی چی می‌‌شود؟ مرحوم ایروانی در جواب فرموده او را شما از خدا می‌‌خواهید. آدم از کسی که جعلی برایش تعیین کرده، ‌فرمانبرداری کند و لو به داعی وصول به جعل او صدق می‌‌کند که بخاطر او این کار را انجام داده. من اصغی الی ناطق فقد عبده. اگر کسی گفت من رد علیّ عبدی فله کذا، ‌شما به قصد وصول به آن جعل رفتید عبد او را </w:t>
      </w:r>
      <w:r w:rsidRPr="00A1076F">
        <w:rPr>
          <w:rFonts w:cs="B Badr"/>
          <w:sz w:val="34"/>
          <w:rtl/>
        </w:rPr>
        <w:t>پ</w:t>
      </w:r>
      <w:r w:rsidRPr="00A1076F">
        <w:rPr>
          <w:rFonts w:cs="B Badr" w:hint="cs"/>
          <w:sz w:val="34"/>
          <w:rtl/>
        </w:rPr>
        <w:t>یدا کردیدو به او تحویل دادید صدق می‌‌کند که عبدته اطعته. و لذا اصلا نیاز به قصد امتثال امر نیست. کسی که نماز شب می‌‌خواند برای این‌که روزیش را خدا زیاد کند و لو قصد امتثال امر ندارد، این کافی است.</w:t>
      </w:r>
    </w:p>
    <w:p w:rsidR="00C91516" w:rsidRDefault="00C91516" w:rsidP="00C91516">
      <w:pPr>
        <w:pStyle w:val="Heading4"/>
        <w:rPr>
          <w:rFonts w:hint="cs"/>
          <w:rtl/>
        </w:rPr>
      </w:pPr>
      <w:bookmarkStart w:id="14" w:name="_Toc51149832"/>
      <w:r>
        <w:rPr>
          <w:rFonts w:hint="cs"/>
          <w:rtl/>
        </w:rPr>
        <w:t>مناقشه</w:t>
      </w:r>
      <w:bookmarkEnd w:id="14"/>
    </w:p>
    <w:p w:rsidR="00A1076F" w:rsidRPr="00A1076F" w:rsidRDefault="00A1076F" w:rsidP="00C91516">
      <w:pPr>
        <w:jc w:val="both"/>
        <w:rPr>
          <w:rFonts w:cs="B Badr" w:hint="cs"/>
          <w:sz w:val="34"/>
          <w:rtl/>
        </w:rPr>
      </w:pPr>
      <w:r w:rsidRPr="00A1076F">
        <w:rPr>
          <w:rFonts w:cs="B Badr" w:hint="cs"/>
          <w:sz w:val="34"/>
          <w:rtl/>
        </w:rPr>
        <w:t xml:space="preserve">این فرمایش مرحوم ایروانی ابتدائش خوب آمد گفت داعی بر داعی اگر الهی نباشد محقق قصد قربت نیست اما این مثال‌هایی که آخر زد ما نفهمیدیم. اگر کسی بگوید بیا خانه من را نقاشی کن یک ملیون به تو می‌‌دهم ما برویم نقاشی کنیم، ‌من اصغی الی </w:t>
      </w:r>
      <w:r w:rsidRPr="00A1076F">
        <w:rPr>
          <w:rFonts w:cs="B Badr" w:hint="cs"/>
          <w:sz w:val="34"/>
          <w:rtl/>
        </w:rPr>
        <w:lastRenderedPageBreak/>
        <w:t xml:space="preserve">ناطق فقد عبده؟ چون او جعل تعیین کرده ما برویم انجام می‌‌دهیم </w:t>
      </w:r>
      <w:r w:rsidRPr="00A1076F">
        <w:rPr>
          <w:rFonts w:cs="B Badr"/>
          <w:sz w:val="34"/>
          <w:rtl/>
        </w:rPr>
        <w:t>پ</w:t>
      </w:r>
      <w:r w:rsidRPr="00A1076F">
        <w:rPr>
          <w:rFonts w:cs="B Badr" w:hint="cs"/>
          <w:sz w:val="34"/>
          <w:rtl/>
        </w:rPr>
        <w:t xml:space="preserve">س عبادت او را کردیم؟ این حرف‌ها عرفیت دارد؟ صحیح است من بگویم من بخاطر تو آمدم؟ ارید به وجهک؟ </w:t>
      </w:r>
      <w:r w:rsidR="00C91516" w:rsidRPr="00A1076F">
        <w:rPr>
          <w:rFonts w:cs="B Badr" w:hint="cs"/>
          <w:sz w:val="34"/>
          <w:rtl/>
        </w:rPr>
        <w:t xml:space="preserve">منزل شما را </w:t>
      </w:r>
      <w:r w:rsidRPr="00A1076F">
        <w:rPr>
          <w:rFonts w:cs="B Badr" w:hint="cs"/>
          <w:sz w:val="34"/>
          <w:rtl/>
        </w:rPr>
        <w:t>نقاشی کردم بخاطر شما؟ می‌‌گوید کی بخاطر من</w:t>
      </w:r>
      <w:r w:rsidR="00C91516">
        <w:rPr>
          <w:rFonts w:cs="B Badr" w:hint="cs"/>
          <w:sz w:val="34"/>
          <w:rtl/>
        </w:rPr>
        <w:t xml:space="preserve"> انجام دادی</w:t>
      </w:r>
      <w:r w:rsidRPr="00A1076F">
        <w:rPr>
          <w:rFonts w:cs="B Badr" w:hint="cs"/>
          <w:sz w:val="34"/>
          <w:rtl/>
        </w:rPr>
        <w:t xml:space="preserve">؟ بخاطر </w:t>
      </w:r>
      <w:r w:rsidR="00C07619">
        <w:rPr>
          <w:rFonts w:cs="B Badr" w:hint="cs"/>
          <w:sz w:val="34"/>
          <w:rtl/>
        </w:rPr>
        <w:t>اجرت</w:t>
      </w:r>
      <w:r w:rsidR="00C91516">
        <w:rPr>
          <w:rFonts w:cs="B Badr" w:hint="cs"/>
          <w:sz w:val="34"/>
          <w:rtl/>
        </w:rPr>
        <w:t xml:space="preserve"> انجام دادی.</w:t>
      </w:r>
    </w:p>
    <w:p w:rsidR="00A1076F" w:rsidRDefault="00A1076F" w:rsidP="00A1076F">
      <w:pPr>
        <w:jc w:val="both"/>
        <w:rPr>
          <w:rFonts w:cs="B Badr" w:hint="cs"/>
          <w:sz w:val="34"/>
          <w:rtl/>
        </w:rPr>
      </w:pPr>
      <w:r w:rsidRPr="00A1076F">
        <w:rPr>
          <w:rFonts w:cs="B Badr" w:hint="cs"/>
          <w:sz w:val="34"/>
          <w:rtl/>
        </w:rPr>
        <w:t xml:space="preserve">آن وقت این اشکال در ثواب و دفع عقاب اخروی هم ممکن است مطرح بشود. بگویند: شما که نماز می‌‌خوانی از ترس عقاب اخروی چه فرق می‌‌کنی با آن </w:t>
      </w:r>
      <w:r w:rsidRPr="00A1076F">
        <w:rPr>
          <w:rFonts w:cs="B Badr"/>
          <w:sz w:val="34"/>
          <w:rtl/>
        </w:rPr>
        <w:t>پ</w:t>
      </w:r>
      <w:r w:rsidRPr="00A1076F">
        <w:rPr>
          <w:rFonts w:cs="B Badr" w:hint="cs"/>
          <w:sz w:val="34"/>
          <w:rtl/>
        </w:rPr>
        <w:t xml:space="preserve">سری که </w:t>
      </w:r>
      <w:r w:rsidRPr="00A1076F">
        <w:rPr>
          <w:rFonts w:cs="B Badr"/>
          <w:sz w:val="34"/>
          <w:rtl/>
        </w:rPr>
        <w:t>پ</w:t>
      </w:r>
      <w:r w:rsidRPr="00A1076F">
        <w:rPr>
          <w:rFonts w:cs="B Badr" w:hint="cs"/>
          <w:sz w:val="34"/>
          <w:rtl/>
        </w:rPr>
        <w:t xml:space="preserve">درش می‌‌گوید اگر نان نخری تو را کتک می‌‌زنم او هم از ترس </w:t>
      </w:r>
      <w:r w:rsidRPr="00A1076F">
        <w:rPr>
          <w:rFonts w:cs="B Badr"/>
          <w:sz w:val="34"/>
          <w:rtl/>
        </w:rPr>
        <w:t>پ</w:t>
      </w:r>
      <w:r w:rsidRPr="00A1076F">
        <w:rPr>
          <w:rFonts w:cs="B Badr" w:hint="cs"/>
          <w:sz w:val="34"/>
          <w:rtl/>
        </w:rPr>
        <w:t xml:space="preserve">در می‌‌رود نان می‌‌خرد، این صدق می‌‌کند که وقتی آمد بگوید </w:t>
      </w:r>
      <w:r w:rsidRPr="00A1076F">
        <w:rPr>
          <w:rFonts w:cs="B Badr"/>
          <w:sz w:val="34"/>
          <w:rtl/>
        </w:rPr>
        <w:t>پ</w:t>
      </w:r>
      <w:r w:rsidRPr="00A1076F">
        <w:rPr>
          <w:rFonts w:cs="B Badr" w:hint="cs"/>
          <w:sz w:val="34"/>
          <w:rtl/>
        </w:rPr>
        <w:t xml:space="preserve">در! ‌من بخاطر تو نان خریدم، نان خریدم لاجلک و اردت به وجهک؟ عرفیت ندارد. یا </w:t>
      </w:r>
      <w:r w:rsidRPr="00A1076F">
        <w:rPr>
          <w:rFonts w:cs="B Badr"/>
          <w:sz w:val="34"/>
          <w:rtl/>
        </w:rPr>
        <w:t>پ</w:t>
      </w:r>
      <w:r w:rsidRPr="00A1076F">
        <w:rPr>
          <w:rFonts w:cs="B Badr" w:hint="cs"/>
          <w:sz w:val="34"/>
          <w:rtl/>
        </w:rPr>
        <w:t xml:space="preserve">در می‌‌گوید یک ملیون به تو می‌‌دهم فلان کار را بکن، بعد بگویی من بخاطر تو این کار را کردم؟ شما بخاطر یک ملیون تومان این کار را کردی. اگر هم </w:t>
      </w:r>
      <w:r w:rsidRPr="00A1076F">
        <w:rPr>
          <w:rFonts w:cs="B Badr"/>
          <w:sz w:val="34"/>
          <w:rtl/>
        </w:rPr>
        <w:t>پ</w:t>
      </w:r>
      <w:r w:rsidRPr="00A1076F">
        <w:rPr>
          <w:rFonts w:cs="B Badr" w:hint="cs"/>
          <w:sz w:val="34"/>
          <w:rtl/>
        </w:rPr>
        <w:t xml:space="preserve">در بگوید شما اگر بخاطر من این کار را بکنی یک ملیون می‌‌دهم لقلقه لسان می‌‌شود که بگویی من بخاطر </w:t>
      </w:r>
      <w:r w:rsidRPr="00A1076F">
        <w:rPr>
          <w:rFonts w:cs="B Badr"/>
          <w:sz w:val="34"/>
          <w:rtl/>
        </w:rPr>
        <w:t>پ</w:t>
      </w:r>
      <w:r w:rsidRPr="00A1076F">
        <w:rPr>
          <w:rFonts w:cs="B Badr" w:hint="cs"/>
          <w:sz w:val="34"/>
          <w:rtl/>
        </w:rPr>
        <w:t xml:space="preserve">در این کار را کردم چون اگر </w:t>
      </w:r>
      <w:r w:rsidRPr="00A1076F">
        <w:rPr>
          <w:rFonts w:cs="B Badr"/>
          <w:sz w:val="34"/>
          <w:rtl/>
        </w:rPr>
        <w:t>پ</w:t>
      </w:r>
      <w:r w:rsidRPr="00A1076F">
        <w:rPr>
          <w:rFonts w:cs="B Badr" w:hint="cs"/>
          <w:sz w:val="34"/>
          <w:rtl/>
        </w:rPr>
        <w:t>ول نبود این کار را نمی‌کردی.</w:t>
      </w:r>
    </w:p>
    <w:p w:rsidR="00791109" w:rsidRPr="00A1076F" w:rsidRDefault="00791109" w:rsidP="00791109">
      <w:pPr>
        <w:pStyle w:val="Heading3"/>
        <w:rPr>
          <w:rFonts w:hint="cs"/>
          <w:rtl/>
        </w:rPr>
      </w:pPr>
      <w:bookmarkStart w:id="15" w:name="_Toc51149833"/>
      <w:r>
        <w:rPr>
          <w:rFonts w:hint="cs"/>
          <w:rtl/>
        </w:rPr>
        <w:t xml:space="preserve">ظهور ادله و ارتکاز عرفیه بر صحت عمل با </w:t>
      </w:r>
      <w:r w:rsidRPr="00A1076F">
        <w:rPr>
          <w:rFonts w:hint="cs"/>
          <w:rtl/>
        </w:rPr>
        <w:t>داعی وصول به ثواب و خوف از عقاب</w:t>
      </w:r>
      <w:bookmarkEnd w:id="15"/>
    </w:p>
    <w:p w:rsidR="00A1076F" w:rsidRPr="00A1076F" w:rsidRDefault="00A1076F" w:rsidP="00A1076F">
      <w:pPr>
        <w:jc w:val="both"/>
        <w:rPr>
          <w:rFonts w:cs="B Badr" w:hint="cs"/>
          <w:sz w:val="34"/>
          <w:rtl/>
        </w:rPr>
      </w:pPr>
      <w:r w:rsidRPr="00A1076F">
        <w:rPr>
          <w:rFonts w:cs="B Badr" w:hint="cs"/>
          <w:sz w:val="34"/>
          <w:rtl/>
        </w:rPr>
        <w:t>و لذا مرحوم شهید در قواعد همین را گفت، گفت کسی که عملی انجام بدهد به رجاء ثواب یا خوف از عقاب، این باطل است.</w:t>
      </w:r>
    </w:p>
    <w:p w:rsidR="00A1076F" w:rsidRPr="00A1076F" w:rsidRDefault="00A1076F" w:rsidP="00A1076F">
      <w:pPr>
        <w:jc w:val="both"/>
        <w:rPr>
          <w:rFonts w:cs="B Badr" w:hint="cs"/>
          <w:sz w:val="34"/>
          <w:rtl/>
        </w:rPr>
      </w:pPr>
      <w:r w:rsidRPr="00A1076F">
        <w:rPr>
          <w:rFonts w:cs="B Badr" w:hint="cs"/>
          <w:sz w:val="34"/>
          <w:rtl/>
        </w:rPr>
        <w:t xml:space="preserve">اما این قابل التزام است؟ می‌‌شود ملتزم شد که اکثر مردم الا المعصومین که داعی خوف از عقاب یا وصول به ثواب منشأ عبادت آن‌ها است، عبادت آن‌ها باطل است؟ قابل التزام نیست. و لذا ما معتقدیم در ادله شرعیه که می‌‌گویند اتموا الحج و العمرة لله یک توسعه عرفیه هست. بالاتر از آن استعمال عرفی با توجه به مرتکز متشرعی که نوع مردم بخاطر خوف از عقاب اطاعت می‌‌کنند خدا را یا بخاطر شوق به ثواب و لذا اعمل لله توسعه </w:t>
      </w:r>
      <w:r w:rsidRPr="00A1076F">
        <w:rPr>
          <w:rFonts w:cs="B Badr"/>
          <w:sz w:val="34"/>
          <w:rtl/>
        </w:rPr>
        <w:t>پ</w:t>
      </w:r>
      <w:r w:rsidRPr="00A1076F">
        <w:rPr>
          <w:rFonts w:cs="B Badr" w:hint="cs"/>
          <w:sz w:val="34"/>
          <w:rtl/>
        </w:rPr>
        <w:t xml:space="preserve">یدا می‌‌کند و لو به داعی وصول به ثواب و خوف از عقاب یا عقاب و ثواب دنیوی یا عقاب و ثواب اخروی. این استظهاری است که ما از ادله می‌‌کنیم. هم ارتکاز متشرعه بر صدقش است هم این روایاتی که می‌‌گفت ان قوما عبدوا الله رغبة فتلک عبادة‌التجار و ان قوما عبدوا الله رهبة فتلک عبادة العبید. یعنی صحیح است، ‌یک قسم از عبادت است. ما عرض‌مان این است: در صدق عرفی بین مردم قبول داریم صدق نمی‌کند من بخاطر تو این کار را کردم اگر غرضم وصول به آن اجرتی است که او تعیین کرده است یا خوف از عقابی است که او تنذیر کرده است. اما در محیط شرع هم بخاطر روایات و هم بخاطر ارتکاز قطعی متشرعی بیش از این معتبر نیست که انسان عملش را اضافه بکند به خدا بگوید برای خدا می‌‌آورم، ‌همراه با تذلل و تخضع و لو داعی بر این کار شوق به ثواب باشد، خوف از عقاب باشد حتی ثواب دنیوی. و الا نماز استسقاء می‌‌خواند که مقامش در بهشت بالا برود؟ نماز استسقاء می‌‌خواند که باران بیاید محصولش از بین نرود. نماز حاجت می‌‌خواند برای این‌که </w:t>
      </w:r>
      <w:r w:rsidRPr="00A1076F">
        <w:rPr>
          <w:rFonts w:cs="B Badr"/>
          <w:sz w:val="34"/>
          <w:rtl/>
        </w:rPr>
        <w:t>پ</w:t>
      </w:r>
      <w:r w:rsidRPr="00A1076F">
        <w:rPr>
          <w:rFonts w:cs="B Badr" w:hint="cs"/>
          <w:sz w:val="34"/>
          <w:rtl/>
        </w:rPr>
        <w:t>ول برسد، ‌قسط آخر ماهش را بدهد. قطعا این‌ها صحیح است.</w:t>
      </w:r>
    </w:p>
    <w:p w:rsidR="00A1076F" w:rsidRPr="00A1076F" w:rsidRDefault="00791109" w:rsidP="00791109">
      <w:pPr>
        <w:jc w:val="both"/>
        <w:rPr>
          <w:rFonts w:cs="B Badr" w:hint="cs"/>
          <w:sz w:val="34"/>
          <w:rtl/>
        </w:rPr>
      </w:pPr>
      <w:r>
        <w:rPr>
          <w:rFonts w:cs="B Badr" w:hint="cs"/>
          <w:sz w:val="34"/>
          <w:rtl/>
        </w:rPr>
        <w:lastRenderedPageBreak/>
        <w:t xml:space="preserve">در </w:t>
      </w:r>
      <w:r w:rsidR="00A1076F" w:rsidRPr="00A1076F">
        <w:rPr>
          <w:rFonts w:cs="B Badr" w:hint="cs"/>
          <w:sz w:val="34"/>
          <w:rtl/>
        </w:rPr>
        <w:t xml:space="preserve">نماز استیجاری </w:t>
      </w:r>
      <w:r>
        <w:rPr>
          <w:rFonts w:cs="B Badr" w:hint="cs"/>
          <w:sz w:val="34"/>
          <w:rtl/>
        </w:rPr>
        <w:t>هم امرش</w:t>
      </w:r>
      <w:r w:rsidR="00A1076F" w:rsidRPr="00A1076F">
        <w:rPr>
          <w:rFonts w:cs="B Badr" w:hint="cs"/>
          <w:sz w:val="34"/>
          <w:rtl/>
        </w:rPr>
        <w:t xml:space="preserve"> خیلی سهل است. چرا؟ برای این‌که این </w:t>
      </w:r>
      <w:r w:rsidR="00A1076F" w:rsidRPr="00A1076F">
        <w:rPr>
          <w:rFonts w:cs="B Badr"/>
          <w:sz w:val="34"/>
          <w:rtl/>
        </w:rPr>
        <w:t>پ</w:t>
      </w:r>
      <w:r w:rsidR="00A1076F" w:rsidRPr="00A1076F">
        <w:rPr>
          <w:rFonts w:cs="B Badr" w:hint="cs"/>
          <w:sz w:val="34"/>
          <w:rtl/>
        </w:rPr>
        <w:t xml:space="preserve">ول را گرفته فقط برای این‌که خدا می‌‌گوید مشغول الذمة مردم نباش وفاء به اجاره کن </w:t>
      </w:r>
      <w:r w:rsidR="00A1076F" w:rsidRPr="00A1076F">
        <w:rPr>
          <w:rFonts w:cs="B Badr"/>
          <w:sz w:val="34"/>
          <w:rtl/>
        </w:rPr>
        <w:t>پ</w:t>
      </w:r>
      <w:r w:rsidR="00A1076F" w:rsidRPr="00A1076F">
        <w:rPr>
          <w:rFonts w:cs="B Badr" w:hint="cs"/>
          <w:sz w:val="34"/>
          <w:rtl/>
        </w:rPr>
        <w:t xml:space="preserve">ول حلال بخور، آنی که نماز استیجاری می‌‌خواند داعی این‌که نماز بخواند برای خدا یک داعی الهی است و آن این است که خدا گفته </w:t>
      </w:r>
      <w:r>
        <w:rPr>
          <w:rFonts w:ascii="Times New Roman" w:hAnsi="Times New Roman" w:cs="Times New Roman"/>
          <w:color w:val="007200"/>
          <w:sz w:val="34"/>
          <w:rtl/>
        </w:rPr>
        <w:t>﴿اوفوا بالعقود﴾</w:t>
      </w:r>
      <w:r w:rsidR="00A1076F" w:rsidRPr="00A1076F">
        <w:rPr>
          <w:rFonts w:cs="B Badr" w:hint="cs"/>
          <w:sz w:val="34"/>
          <w:rtl/>
        </w:rPr>
        <w:t xml:space="preserve">، داعی الهی است که می‌‌خواهد </w:t>
      </w:r>
      <w:r w:rsidR="00A1076F" w:rsidRPr="00A1076F">
        <w:rPr>
          <w:rFonts w:cs="B Badr"/>
          <w:sz w:val="34"/>
          <w:rtl/>
        </w:rPr>
        <w:t>پ</w:t>
      </w:r>
      <w:r w:rsidR="00A1076F" w:rsidRPr="00A1076F">
        <w:rPr>
          <w:rFonts w:cs="B Badr" w:hint="cs"/>
          <w:sz w:val="34"/>
          <w:rtl/>
        </w:rPr>
        <w:t xml:space="preserve">ولش حلال باشد. اوفوا بالعقود می‌‌گوید خدا از تو خواسته است که حال که اجیر شدی برای نماز استیجاری صحیح بخوانی نماز استیجاری صحیح این است که برای خدا بخوانی. اینجا که روشن است. آن داعی اصلی که وفاء به اجاره است داعی الهی است چون خدا امر کرده. بحث در دواعی نفسانی است، وصول به نفع دنیوی. نماز استسقاء می‌‌خواند باران بیاید، ‌اصلا اگر باران می‌‌آمد بدون نماز استسقاء هیچ‌وقت نماز استسقاء نمی‌خواند. نماز استسقاء می‌‌خواند برای باران آمدن. و لکن همین در عرف متشرعی کافی است برای این‌که بگوید نزول باران از آثار نماز باران بخاطر خدا است. اضافه می‌‌کند نمازش را به خدا اضافة تذللیه. گردن‌کشی نمی‌کند هنگامی که نماز استسقاء‌ می‌‌کند به عنوان یک عبدی در برابر مولی عبدش را به مولی اضافه می‌‌کند می‌‌گوید بخاطر تو این کار را کردم. همین کافی است.در عین حالی که در صدق عرفی در مثالی که شخص می‌‌گوید بخاطر من خانه من را نقاشی کن به تو </w:t>
      </w:r>
      <w:r>
        <w:rPr>
          <w:rFonts w:cs="B Badr" w:hint="cs"/>
          <w:sz w:val="34"/>
          <w:rtl/>
        </w:rPr>
        <w:t xml:space="preserve">اجرت </w:t>
      </w:r>
      <w:r w:rsidR="00A1076F" w:rsidRPr="00A1076F">
        <w:rPr>
          <w:rFonts w:cs="B Badr" w:hint="cs"/>
          <w:sz w:val="34"/>
          <w:rtl/>
        </w:rPr>
        <w:t xml:space="preserve">می‌‌دهم اگر </w:t>
      </w:r>
      <w:r>
        <w:rPr>
          <w:rFonts w:cs="B Badr" w:hint="cs"/>
          <w:sz w:val="34"/>
          <w:rtl/>
        </w:rPr>
        <w:t>اجرت</w:t>
      </w:r>
      <w:r w:rsidR="00A1076F" w:rsidRPr="00A1076F">
        <w:rPr>
          <w:rFonts w:cs="B Badr" w:hint="cs"/>
          <w:sz w:val="34"/>
          <w:rtl/>
        </w:rPr>
        <w:t xml:space="preserve"> نمی‌داد من نمی‌رفتم</w:t>
      </w:r>
      <w:r>
        <w:rPr>
          <w:rFonts w:cs="B Badr" w:hint="cs"/>
          <w:sz w:val="34"/>
          <w:rtl/>
        </w:rPr>
        <w:t>،</w:t>
      </w:r>
      <w:r w:rsidR="00A1076F" w:rsidRPr="00A1076F">
        <w:rPr>
          <w:rFonts w:cs="B Badr" w:hint="cs"/>
          <w:sz w:val="34"/>
          <w:rtl/>
        </w:rPr>
        <w:t xml:space="preserve"> از نظر صدق عرفی قابل مناقشه است. </w:t>
      </w:r>
    </w:p>
    <w:p w:rsidR="00A1076F" w:rsidRPr="00A1076F" w:rsidRDefault="00A1076F" w:rsidP="00A1076F">
      <w:pPr>
        <w:jc w:val="both"/>
        <w:rPr>
          <w:rFonts w:cs="B Badr" w:hint="cs"/>
          <w:sz w:val="34"/>
          <w:rtl/>
        </w:rPr>
      </w:pPr>
      <w:r w:rsidRPr="00A1076F">
        <w:rPr>
          <w:rFonts w:cs="B Badr" w:hint="cs"/>
          <w:sz w:val="34"/>
          <w:rtl/>
        </w:rPr>
        <w:t xml:space="preserve">به احتمال قوی مرحوم شهید در قواعد یا آن‌چه که از علامه نقل شده نظرشان به همانی است که بخواهد معاوضه حساب کند بین فعل خودش و بین ثواب. بگوید من نماز می‌‌خوانم ثواب در مقابل نماز من نه این‌که من وصول به ثواب داعی می‌‌شود که نماز بخوانم بخاطر خدا. بعید است که شهید فقیه بزرگی است، علامه فقیه بزرگی است، اشکال کنند در صحت عبادت اکثر مردم که داعی بر داعی‌شان در عبادات شوق به ثواب یا خوف از عقاب است. بینکم و بین الله ما که هیچ، بزرگان ما هم کدام های‌شان غیر از امیر المؤمنین و ائمه طاهرین و معصومین، کدام افراد می‌‌توانند ادعاء کنند که ما عبادت‌مان بخاطر حب به خدا است. اگر خدا می‌‌گفت نماز بخوانی می‌‌برمت جهنم، ببین کی نماز می‌‌خواند؟ </w:t>
      </w:r>
    </w:p>
    <w:p w:rsidR="00791109" w:rsidRDefault="00A1076F" w:rsidP="00791109">
      <w:pPr>
        <w:jc w:val="both"/>
        <w:rPr>
          <w:rFonts w:cs="B Badr" w:hint="cs"/>
          <w:sz w:val="34"/>
          <w:rtl/>
        </w:rPr>
      </w:pPr>
      <w:r w:rsidRPr="00A1076F">
        <w:rPr>
          <w:rFonts w:cs="B Badr" w:hint="cs"/>
          <w:sz w:val="34"/>
          <w:rtl/>
        </w:rPr>
        <w:t xml:space="preserve">ائمه که خوف از عذاب داشتند اما داعی‌شان بر عبادت طبق آنچه که در روایت است این بود که حب خدا داشتند یا وجدتک اهلا للعبادة فعبدتک و الا خوف از عقاب که داشتند. داعی یعنی اگر خوف از عقاب هم نبود خدا را عبادت می‌‌کردند چون خدا اهل عبادت است چون خدا را دوست دارند. اما بحث در این است که غیر از معصومین کی می‌‌تواند همچون ادعایی کند. </w:t>
      </w:r>
    </w:p>
    <w:p w:rsidR="00A1076F" w:rsidRPr="00A1076F" w:rsidRDefault="00A1076F" w:rsidP="00791109">
      <w:pPr>
        <w:jc w:val="both"/>
        <w:rPr>
          <w:rFonts w:cs="B Badr" w:hint="cs"/>
          <w:sz w:val="34"/>
          <w:rtl/>
        </w:rPr>
      </w:pPr>
      <w:r w:rsidRPr="00A1076F">
        <w:rPr>
          <w:rFonts w:cs="B Badr" w:hint="cs"/>
          <w:sz w:val="34"/>
          <w:rtl/>
        </w:rPr>
        <w:t xml:space="preserve">عمده دلیل بر قصد قربت ارتکاز متشرعه است، و همین مقدار در صدق قصد قربت کافی است و لو عرض کردم در استعمالات عرفی در مشابه هایش نمی‌توانیم </w:t>
      </w:r>
      <w:r w:rsidR="00791109">
        <w:rPr>
          <w:rFonts w:cs="B Badr" w:hint="cs"/>
          <w:sz w:val="34"/>
          <w:rtl/>
        </w:rPr>
        <w:t>ملتزم شویم</w:t>
      </w:r>
      <w:r w:rsidRPr="00A1076F">
        <w:rPr>
          <w:rFonts w:cs="B Badr" w:hint="cs"/>
          <w:sz w:val="34"/>
          <w:rtl/>
        </w:rPr>
        <w:t xml:space="preserve">. اما ارتکاز متشرعه با توجه به این‌که اضافه می‌‌کنند عمل‌شان را به خدا اضافة </w:t>
      </w:r>
      <w:r w:rsidRPr="00A1076F">
        <w:rPr>
          <w:rFonts w:cs="B Badr" w:hint="cs"/>
          <w:sz w:val="34"/>
          <w:rtl/>
        </w:rPr>
        <w:lastRenderedPageBreak/>
        <w:t>تذلیلة. به قول آقای خوئی حال تذلل و تخشع در عبادت‌شان دارند، همان روزه هم که می‌‌گیرند به حال تخضع و تخشع روزه می‌‌گیرند. کل اعمال قربیه‌شان را با این حال انجام می‌‌دهند. همین در ارتکاز متشرعه کافی است.</w:t>
      </w:r>
    </w:p>
    <w:p w:rsidR="00A1076F" w:rsidRPr="00A1076F" w:rsidRDefault="00A1076F" w:rsidP="00A1076F">
      <w:pPr>
        <w:jc w:val="both"/>
        <w:rPr>
          <w:rFonts w:cs="B Badr" w:hint="cs"/>
          <w:sz w:val="34"/>
          <w:rtl/>
        </w:rPr>
      </w:pPr>
      <w:r w:rsidRPr="00A1076F">
        <w:rPr>
          <w:rFonts w:cs="B Badr" w:hint="cs"/>
          <w:sz w:val="34"/>
          <w:rtl/>
        </w:rPr>
        <w:t>کلام واقع می‌‌شود در این مسأله مهم که آیا باید عنوان نماز را یا خصوصیات نماز ظهر و عصر بودن را قصد بکنیم یا نکنیم صاحب عروه مطالبی دارد که تامل بفرمایید، با مطالب ایشان در اول مسأله صوم هم مقایسه کنید انشاءالله فردا دنبال می‌‌کنیم.</w:t>
      </w:r>
    </w:p>
    <w:p w:rsidR="003E194D" w:rsidRPr="00A1076F" w:rsidRDefault="003E194D" w:rsidP="00A1076F">
      <w:pPr>
        <w:jc w:val="both"/>
        <w:rPr>
          <w:rFonts w:cs="B Badr"/>
          <w:rtl/>
        </w:rPr>
      </w:pPr>
    </w:p>
    <w:p w:rsidR="00CE1572" w:rsidRPr="00A1076F" w:rsidRDefault="00CE1572" w:rsidP="00A1076F">
      <w:pPr>
        <w:jc w:val="both"/>
        <w:rPr>
          <w:rFonts w:cs="B Badr"/>
          <w:rtl/>
        </w:rPr>
      </w:pPr>
    </w:p>
    <w:p w:rsidR="00B27399" w:rsidRPr="00A1076F" w:rsidRDefault="00B27399" w:rsidP="00A1076F">
      <w:pPr>
        <w:jc w:val="both"/>
        <w:rPr>
          <w:rFonts w:cs="B Badr"/>
          <w:rtl/>
        </w:rPr>
      </w:pPr>
    </w:p>
    <w:p w:rsidR="000E17AF" w:rsidRPr="00A1076F" w:rsidRDefault="000E17AF" w:rsidP="00A1076F">
      <w:pPr>
        <w:jc w:val="both"/>
        <w:rPr>
          <w:rFonts w:ascii="Cambria" w:eastAsia="Times New Roman" w:hAnsi="Cambria" w:cs="B Badr"/>
          <w:b/>
          <w:color w:val="0000FF"/>
          <w:kern w:val="32"/>
          <w:sz w:val="32"/>
          <w:szCs w:val="32"/>
          <w:rtl/>
        </w:rPr>
      </w:pPr>
    </w:p>
    <w:p w:rsidR="00B27399" w:rsidRPr="00A1076F" w:rsidRDefault="00B27399" w:rsidP="00A1076F">
      <w:pPr>
        <w:jc w:val="both"/>
        <w:rPr>
          <w:rFonts w:cs="B Badr"/>
          <w:rtl/>
        </w:rPr>
      </w:pPr>
    </w:p>
    <w:p w:rsidR="000E17AF" w:rsidRPr="00A1076F" w:rsidRDefault="000E17AF" w:rsidP="00A1076F">
      <w:pPr>
        <w:jc w:val="both"/>
        <w:rPr>
          <w:rFonts w:cs="B Badr"/>
          <w:rtl/>
        </w:rPr>
      </w:pPr>
    </w:p>
    <w:p w:rsidR="009703F2" w:rsidRPr="00A1076F" w:rsidRDefault="009703F2" w:rsidP="00A1076F">
      <w:pPr>
        <w:jc w:val="both"/>
        <w:rPr>
          <w:rFonts w:cs="B Badr"/>
          <w:rtl/>
        </w:rPr>
      </w:pPr>
    </w:p>
    <w:p w:rsidR="009703F2" w:rsidRPr="00A1076F" w:rsidRDefault="009703F2" w:rsidP="00A1076F">
      <w:pPr>
        <w:jc w:val="both"/>
        <w:rPr>
          <w:rFonts w:cs="B Badr"/>
        </w:rPr>
      </w:pPr>
    </w:p>
    <w:p w:rsidR="00234F8B" w:rsidRPr="00A1076F" w:rsidRDefault="00234F8B" w:rsidP="00A1076F">
      <w:pPr>
        <w:jc w:val="both"/>
        <w:rPr>
          <w:rFonts w:cs="B Badr"/>
        </w:rPr>
      </w:pPr>
    </w:p>
    <w:p w:rsidR="00EC2D8D" w:rsidRPr="00A1076F" w:rsidRDefault="00EC2D8D" w:rsidP="00A1076F">
      <w:pPr>
        <w:jc w:val="both"/>
        <w:rPr>
          <w:rFonts w:cs="B Badr"/>
        </w:rPr>
      </w:pPr>
    </w:p>
    <w:p w:rsidR="001A1EA5" w:rsidRPr="00A1076F" w:rsidRDefault="001A1EA5" w:rsidP="00A1076F">
      <w:pPr>
        <w:jc w:val="both"/>
        <w:rPr>
          <w:rFonts w:cs="B Badr"/>
          <w:rtl/>
        </w:rPr>
      </w:pPr>
    </w:p>
    <w:sectPr w:rsidR="001A1EA5" w:rsidRPr="00A1076F" w:rsidSect="00B445D6">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0D2" w:rsidRDefault="00AA00D2" w:rsidP="008B750B">
      <w:pPr>
        <w:spacing w:line="240" w:lineRule="auto"/>
      </w:pPr>
      <w:r>
        <w:separator/>
      </w:r>
    </w:p>
  </w:endnote>
  <w:endnote w:type="continuationSeparator" w:id="0">
    <w:p w:rsidR="00AA00D2" w:rsidRDefault="00AA00D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C" w:rsidRDefault="00C2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791109" w:rsidRPr="00791109">
            <w:rPr>
              <w:noProof/>
              <w:rtl/>
              <w:lang w:val="fa-IR"/>
            </w:rPr>
            <w:t>2</w:t>
          </w:r>
          <w:r>
            <w:rPr>
              <w:noProof/>
            </w:rPr>
            <w:fldChar w:fldCharType="end"/>
          </w:r>
        </w:p>
      </w:tc>
      <w:tc>
        <w:tcPr>
          <w:tcW w:w="4786" w:type="dxa"/>
          <w:tcBorders>
            <w:top w:val="nil"/>
            <w:left w:val="nil"/>
            <w:bottom w:val="nil"/>
            <w:right w:val="nil"/>
          </w:tcBorders>
          <w:vAlign w:val="center"/>
        </w:tcPr>
        <w:p w:rsidR="006D44C1" w:rsidRPr="006D44C1" w:rsidRDefault="006D44C1" w:rsidP="001B6799">
          <w:pPr>
            <w:pStyle w:val="Footer"/>
            <w:bidi w:val="0"/>
            <w:rPr>
              <w:color w:val="808080" w:themeColor="background1" w:themeShade="80"/>
              <w:rtl/>
            </w:rPr>
          </w:pPr>
          <w:bookmarkStart w:id="25" w:name="BokAdres"/>
          <w:bookmarkEnd w:id="25"/>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C" w:rsidRDefault="00C2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0D2" w:rsidRDefault="00AA00D2" w:rsidP="008B750B">
      <w:pPr>
        <w:spacing w:line="240" w:lineRule="auto"/>
      </w:pPr>
      <w:r>
        <w:separator/>
      </w:r>
    </w:p>
  </w:footnote>
  <w:footnote w:type="continuationSeparator" w:id="0">
    <w:p w:rsidR="00AA00D2" w:rsidRDefault="00AA00D2" w:rsidP="008B750B">
      <w:pPr>
        <w:spacing w:line="240" w:lineRule="auto"/>
      </w:pPr>
      <w:r>
        <w:continuationSeparator/>
      </w:r>
    </w:p>
  </w:footnote>
  <w:footnote w:id="1">
    <w:p w:rsidR="00583C21" w:rsidRDefault="00583C21" w:rsidP="00583C21">
      <w:pPr>
        <w:pStyle w:val="FootnoteText"/>
        <w:rPr>
          <w:rFonts w:hint="cs"/>
        </w:rPr>
      </w:pPr>
      <w:r>
        <w:rPr>
          <w:rStyle w:val="FootnoteReference"/>
        </w:rPr>
        <w:footnoteRef/>
      </w:r>
      <w:r>
        <w:rPr>
          <w:rtl/>
        </w:rPr>
        <w:t xml:space="preserve"> </w:t>
      </w:r>
      <w:r w:rsidRPr="00583C21">
        <w:rPr>
          <w:rFonts w:cs="B Badr" w:hint="cs"/>
          <w:rtl/>
        </w:rPr>
        <w:t xml:space="preserve">قائل این قول محقق خویی است و ظاهرا حضرت استاد به اشتباه آن را به مرحوم حکیم نسبت </w:t>
      </w:r>
      <w:r>
        <w:rPr>
          <w:rFonts w:cs="B Badr" w:hint="cs"/>
          <w:rtl/>
        </w:rPr>
        <w:t>داده اند</w:t>
      </w:r>
      <w:r w:rsidRPr="00583C21">
        <w:rPr>
          <w:rFonts w:cs="B Badr"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C" w:rsidRDefault="00C2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C2579C" w:rsidP="00C2579C">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Pr>
        <w:rFonts w:hint="cs"/>
        <w:color w:val="7030A0"/>
        <w:sz w:val="20"/>
        <w:szCs w:val="24"/>
        <w:rtl/>
      </w:rPr>
      <w:t>شماره جلسه</w:t>
    </w:r>
    <w:r w:rsidR="0021630D">
      <w:rPr>
        <w:rFonts w:hint="cs"/>
        <w:sz w:val="20"/>
        <w:szCs w:val="24"/>
        <w:rtl/>
      </w:rPr>
      <w:t>:</w:t>
    </w:r>
    <w:bookmarkStart w:id="16" w:name="BokNum"/>
    <w:bookmarkEnd w:id="16"/>
    <w:r w:rsidR="007E60CF">
      <w:rPr>
        <w:sz w:val="20"/>
        <w:szCs w:val="24"/>
        <w:rtl/>
      </w:rPr>
      <w:t>007</w:t>
    </w:r>
    <w:r w:rsidR="001A4ED8">
      <w:rPr>
        <w:rFonts w:hint="cs"/>
        <w:sz w:val="20"/>
        <w:szCs w:val="24"/>
        <w:rtl/>
      </w:rPr>
      <w:tab/>
    </w:r>
    <w:r w:rsidR="00E25520">
      <w:rPr>
        <w:rFonts w:hint="cs"/>
        <w:color w:val="632423" w:themeColor="accent2" w:themeShade="80"/>
        <w:sz w:val="20"/>
        <w:szCs w:val="24"/>
        <w:rtl/>
      </w:rPr>
      <w:t>درس</w:t>
    </w:r>
    <w:r w:rsidR="00704813" w:rsidRPr="00C32A7E">
      <w:rPr>
        <w:rFonts w:hint="cs"/>
        <w:color w:val="632423" w:themeColor="accent2" w:themeShade="80"/>
        <w:sz w:val="20"/>
        <w:szCs w:val="24"/>
        <w:rtl/>
      </w:rPr>
      <w:t xml:space="preserve"> خارج </w:t>
    </w:r>
    <w:bookmarkStart w:id="17" w:name="Bokdars"/>
    <w:bookmarkEnd w:id="17"/>
    <w:r w:rsidR="007E60CF">
      <w:rPr>
        <w:color w:val="632423" w:themeColor="accent2" w:themeShade="80"/>
        <w:sz w:val="20"/>
        <w:szCs w:val="24"/>
        <w:rtl/>
      </w:rPr>
      <w:t>فقه</w:t>
    </w:r>
    <w:r w:rsidR="002B575F" w:rsidRPr="00C32A7E">
      <w:rPr>
        <w:rFonts w:hint="cs"/>
        <w:color w:val="632423" w:themeColor="accent2" w:themeShade="80"/>
        <w:sz w:val="20"/>
        <w:szCs w:val="24"/>
        <w:rtl/>
      </w:rPr>
      <w:t xml:space="preserve"> </w:t>
    </w:r>
    <w:r w:rsidR="00FA3B17" w:rsidRPr="00C32A7E">
      <w:rPr>
        <w:rFonts w:hint="cs"/>
        <w:color w:val="632423" w:themeColor="accent2" w:themeShade="80"/>
        <w:sz w:val="20"/>
        <w:szCs w:val="24"/>
        <w:rtl/>
      </w:rPr>
      <w:t>استا</w:t>
    </w:r>
    <w:r>
      <w:rPr>
        <w:rFonts w:hint="cs"/>
        <w:color w:val="632423" w:themeColor="accent2" w:themeShade="80"/>
        <w:sz w:val="20"/>
        <w:szCs w:val="24"/>
        <w:rtl/>
      </w:rPr>
      <w:t>د</w:t>
    </w:r>
    <w:r w:rsidR="00FA3B17" w:rsidRPr="00C32A7E">
      <w:rPr>
        <w:rFonts w:hint="cs"/>
        <w:color w:val="632423" w:themeColor="accent2" w:themeShade="80"/>
        <w:sz w:val="20"/>
        <w:szCs w:val="24"/>
        <w:rtl/>
      </w:rPr>
      <w:t xml:space="preserve"> </w:t>
    </w:r>
    <w:bookmarkStart w:id="18" w:name="Bokostad"/>
    <w:bookmarkEnd w:id="18"/>
    <w:r w:rsidR="007E60CF">
      <w:rPr>
        <w:color w:val="632423" w:themeColor="accent2" w:themeShade="80"/>
        <w:sz w:val="20"/>
        <w:szCs w:val="24"/>
        <w:rtl/>
      </w:rPr>
      <w:t>استاد شه</w:t>
    </w:r>
    <w:r w:rsidR="007E60CF">
      <w:rPr>
        <w:rFonts w:hint="cs"/>
        <w:color w:val="632423" w:themeColor="accent2" w:themeShade="80"/>
        <w:sz w:val="20"/>
        <w:szCs w:val="24"/>
        <w:rtl/>
      </w:rPr>
      <w:t>یدی</w:t>
    </w:r>
    <w:r w:rsidR="007E60CF">
      <w:rPr>
        <w:color w:val="632423" w:themeColor="accent2" w:themeShade="80"/>
        <w:sz w:val="20"/>
        <w:szCs w:val="24"/>
        <w:rtl/>
      </w:rPr>
      <w:t xml:space="preserve"> دام ظله</w:t>
    </w:r>
    <w:r w:rsidR="00FA3B17" w:rsidRPr="00C32A7E">
      <w:rPr>
        <w:rFonts w:cs="Alaem" w:hint="cs"/>
        <w:color w:val="632423" w:themeColor="accent2" w:themeShade="80"/>
        <w:sz w:val="14"/>
        <w:szCs w:val="14"/>
        <w:rtl/>
      </w:rPr>
      <w:t>(</w:t>
    </w:r>
    <w:r w:rsidR="00FA3B17" w:rsidRPr="00C32A7E">
      <w:rPr>
        <w:rFonts w:ascii="Times New Roman" w:hAnsi="Times New Roman" w:hint="cs"/>
        <w:color w:val="632423" w:themeColor="accent2" w:themeShade="80"/>
        <w:sz w:val="14"/>
        <w:szCs w:val="14"/>
        <w:rtl/>
      </w:rPr>
      <w:t>دام</w:t>
    </w:r>
    <w:r w:rsidR="00FA3B17" w:rsidRPr="00C32A7E">
      <w:rPr>
        <w:rFonts w:hint="cs"/>
        <w:color w:val="632423" w:themeColor="accent2" w:themeShade="80"/>
        <w:sz w:val="14"/>
        <w:szCs w:val="14"/>
        <w:rtl/>
      </w:rPr>
      <w:t xml:space="preserve"> </w:t>
    </w:r>
    <w:r w:rsidR="00FA3B17" w:rsidRPr="00C32A7E">
      <w:rPr>
        <w:rFonts w:ascii="Times New Roman" w:hAnsi="Times New Roman" w:hint="cs"/>
        <w:color w:val="632423" w:themeColor="accent2" w:themeShade="80"/>
        <w:sz w:val="14"/>
        <w:szCs w:val="14"/>
        <w:rtl/>
      </w:rPr>
      <w:t>ظله</w:t>
    </w:r>
    <w:r w:rsidR="00FA3B17" w:rsidRPr="00C32A7E">
      <w:rPr>
        <w:rFonts w:cs="Alaem" w:hint="cs"/>
        <w:color w:val="632423" w:themeColor="accent2" w:themeShade="80"/>
        <w:sz w:val="14"/>
        <w:szCs w:val="14"/>
        <w:rtl/>
      </w:rPr>
      <w:t>)</w:t>
    </w:r>
    <w:r w:rsidR="001A4ED8">
      <w:rPr>
        <w:rFonts w:cs="Alaem" w:hint="cs"/>
        <w:color w:val="632423" w:themeColor="accent2" w:themeShade="80"/>
        <w:sz w:val="14"/>
        <w:szCs w:val="14"/>
        <w:rtl/>
      </w:rPr>
      <w:tab/>
    </w:r>
    <w:r w:rsidR="00935A55" w:rsidRPr="001D2E9A">
      <w:rPr>
        <w:rFonts w:hint="cs"/>
        <w:color w:val="7030A0"/>
        <w:sz w:val="24"/>
        <w:szCs w:val="24"/>
        <w:rtl/>
      </w:rPr>
      <w:t>تاریخ</w:t>
    </w:r>
    <w:r w:rsidR="00935A55" w:rsidRPr="001D2E9A">
      <w:rPr>
        <w:rFonts w:hint="cs"/>
        <w:sz w:val="24"/>
        <w:szCs w:val="24"/>
        <w:rtl/>
      </w:rPr>
      <w:t>:</w:t>
    </w:r>
    <w:bookmarkStart w:id="19" w:name="BokTarikh"/>
    <w:bookmarkEnd w:id="19"/>
    <w:r w:rsidR="007E60CF">
      <w:rPr>
        <w:sz w:val="24"/>
        <w:szCs w:val="24"/>
        <w:rtl/>
      </w:rPr>
      <w:t>25/6/1399 - سه شنبه</w:t>
    </w:r>
  </w:p>
  <w:p w:rsidR="00DD7EE4" w:rsidRDefault="00DD7EE4"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color w:val="7030A0"/>
        <w:sz w:val="24"/>
        <w:szCs w:val="24"/>
        <w:rtl/>
      </w:rPr>
    </w:pPr>
    <w:r>
      <w:rPr>
        <w:rFonts w:hint="cs"/>
        <w:color w:val="7030A0"/>
        <w:sz w:val="24"/>
        <w:szCs w:val="24"/>
        <w:rtl/>
      </w:rPr>
      <w:t xml:space="preserve">                                                                                  </w:t>
    </w:r>
    <w:r w:rsidRPr="001D2E9A">
      <w:rPr>
        <w:rFonts w:hint="cs"/>
        <w:color w:val="7030A0"/>
        <w:sz w:val="24"/>
        <w:szCs w:val="24"/>
        <w:rtl/>
      </w:rPr>
      <w:t>مقرر</w:t>
    </w:r>
    <w:r>
      <w:rPr>
        <w:rFonts w:hint="cs"/>
        <w:sz w:val="24"/>
        <w:szCs w:val="24"/>
        <w:rtl/>
      </w:rPr>
      <w:t>:</w:t>
    </w:r>
    <w:bookmarkStart w:id="20" w:name="Bokmoqarer"/>
    <w:bookmarkEnd w:id="20"/>
    <w:r w:rsidR="007E60CF">
      <w:rPr>
        <w:sz w:val="24"/>
        <w:szCs w:val="24"/>
        <w:rtl/>
      </w:rPr>
      <w:t>عماد</w:t>
    </w:r>
    <w:r w:rsidR="007E60CF">
      <w:rPr>
        <w:rFonts w:hint="cs"/>
        <w:sz w:val="24"/>
        <w:szCs w:val="24"/>
        <w:rtl/>
      </w:rPr>
      <w:t>ی</w:t>
    </w:r>
    <w:r>
      <w:rPr>
        <w:sz w:val="24"/>
        <w:szCs w:val="24"/>
      </w:rPr>
      <w:t xml:space="preserve"> </w:t>
    </w:r>
    <w:r>
      <w:rPr>
        <w:rFonts w:hint="cs"/>
        <w:sz w:val="24"/>
        <w:szCs w:val="24"/>
        <w:rtl/>
      </w:rPr>
      <w:t xml:space="preserve"> </w:t>
    </w:r>
  </w:p>
  <w:p w:rsidR="00FA3B17" w:rsidRPr="00F16B53" w:rsidRDefault="00C2579C" w:rsidP="00DD7EE4">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Pr>
        <w:rFonts w:hint="cs"/>
        <w:color w:val="7030A0"/>
        <w:sz w:val="24"/>
        <w:szCs w:val="24"/>
        <w:rtl/>
      </w:rPr>
      <w:t>موضوع کلی</w:t>
    </w:r>
    <w:r w:rsidR="00DD7EE4">
      <w:rPr>
        <w:rFonts w:hint="cs"/>
        <w:sz w:val="24"/>
        <w:szCs w:val="24"/>
        <w:rtl/>
      </w:rPr>
      <w:t>:</w:t>
    </w:r>
    <w:bookmarkStart w:id="21" w:name="BokKoli_h"/>
    <w:bookmarkEnd w:id="21"/>
    <w:r w:rsidR="007E60CF">
      <w:rPr>
        <w:sz w:val="24"/>
        <w:szCs w:val="24"/>
        <w:rtl/>
      </w:rPr>
      <w:t>صلوه</w:t>
    </w:r>
    <w:r w:rsidR="00DD7EE4">
      <w:rPr>
        <w:rFonts w:hint="cs"/>
        <w:sz w:val="24"/>
        <w:szCs w:val="24"/>
        <w:rtl/>
      </w:rPr>
      <w:t xml:space="preserve">  </w:t>
    </w:r>
    <w:r w:rsidR="001B6799">
      <w:rPr>
        <w:rFonts w:hint="cs"/>
        <w:sz w:val="24"/>
        <w:szCs w:val="24"/>
        <w:rtl/>
      </w:rPr>
      <w:tab/>
    </w:r>
    <w:r w:rsidR="00DD7EE4" w:rsidRPr="001D2E9A">
      <w:rPr>
        <w:rFonts w:hint="cs"/>
        <w:color w:val="7030A0"/>
        <w:sz w:val="24"/>
        <w:szCs w:val="24"/>
        <w:rtl/>
      </w:rPr>
      <w:t>موضوع عام</w:t>
    </w:r>
    <w:r w:rsidR="00DD7EE4">
      <w:rPr>
        <w:rFonts w:hint="cs"/>
        <w:sz w:val="24"/>
        <w:szCs w:val="24"/>
        <w:rtl/>
      </w:rPr>
      <w:t>:</w:t>
    </w:r>
    <w:bookmarkStart w:id="22" w:name="BokSabj"/>
    <w:bookmarkStart w:id="23" w:name="BokPublic_h"/>
    <w:bookmarkEnd w:id="22"/>
    <w:bookmarkEnd w:id="23"/>
    <w:r w:rsidR="007E60CF">
      <w:rPr>
        <w:sz w:val="24"/>
        <w:szCs w:val="24"/>
        <w:rtl/>
      </w:rPr>
      <w:t>واجبات نماز/ ن</w:t>
    </w:r>
    <w:r w:rsidR="007E60CF">
      <w:rPr>
        <w:rFonts w:hint="cs"/>
        <w:sz w:val="24"/>
        <w:szCs w:val="24"/>
        <w:rtl/>
      </w:rPr>
      <w:t>یت</w:t>
    </w:r>
    <w:r w:rsidR="00DD7EE4">
      <w:rPr>
        <w:rFonts w:hint="cs"/>
        <w:sz w:val="24"/>
        <w:szCs w:val="24"/>
        <w:rtl/>
      </w:rPr>
      <w:t xml:space="preserve">  </w:t>
    </w:r>
    <w:r w:rsidR="001B6799">
      <w:rPr>
        <w:rFonts w:hint="cs"/>
        <w:sz w:val="24"/>
        <w:szCs w:val="24"/>
        <w:rtl/>
      </w:rPr>
      <w:tab/>
    </w:r>
    <w:r w:rsidR="00935A55" w:rsidRPr="001D2E9A">
      <w:rPr>
        <w:rFonts w:hint="cs"/>
        <w:color w:val="7030A0"/>
        <w:sz w:val="24"/>
        <w:szCs w:val="24"/>
        <w:rtl/>
      </w:rPr>
      <w:t>موضوع خاص</w:t>
    </w:r>
    <w:r w:rsidR="00F16B53">
      <w:rPr>
        <w:rFonts w:hint="cs"/>
        <w:sz w:val="24"/>
        <w:szCs w:val="24"/>
        <w:rtl/>
      </w:rPr>
      <w:t xml:space="preserve">: </w:t>
    </w:r>
    <w:bookmarkStart w:id="24" w:name="BokSabj2"/>
    <w:bookmarkEnd w:id="24"/>
    <w:r w:rsidR="007E60CF">
      <w:rPr>
        <w:sz w:val="24"/>
        <w:szCs w:val="24"/>
        <w:rtl/>
      </w:rPr>
      <w:t>دواع</w:t>
    </w:r>
    <w:r w:rsidR="007E60CF">
      <w:rPr>
        <w:rFonts w:hint="cs"/>
        <w:sz w:val="24"/>
        <w:szCs w:val="24"/>
        <w:rtl/>
      </w:rPr>
      <w:t>ی</w:t>
    </w:r>
    <w:r w:rsidR="007E60CF">
      <w:rPr>
        <w:sz w:val="24"/>
        <w:szCs w:val="24"/>
        <w:rtl/>
      </w:rPr>
      <w:t xml:space="preserve"> امتثال امر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C" w:rsidRDefault="00C257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415BE"/>
    <w:rsid w:val="00057D42"/>
    <w:rsid w:val="0006502D"/>
    <w:rsid w:val="00080A41"/>
    <w:rsid w:val="0008299B"/>
    <w:rsid w:val="000913AA"/>
    <w:rsid w:val="000B5DB5"/>
    <w:rsid w:val="000B6F58"/>
    <w:rsid w:val="000B7914"/>
    <w:rsid w:val="000C3947"/>
    <w:rsid w:val="000D085B"/>
    <w:rsid w:val="000D30E9"/>
    <w:rsid w:val="000D6818"/>
    <w:rsid w:val="000E17AF"/>
    <w:rsid w:val="000E335E"/>
    <w:rsid w:val="000F16CF"/>
    <w:rsid w:val="000F5BAC"/>
    <w:rsid w:val="00101A04"/>
    <w:rsid w:val="00114A1D"/>
    <w:rsid w:val="00116B2B"/>
    <w:rsid w:val="00122C9D"/>
    <w:rsid w:val="00124E3D"/>
    <w:rsid w:val="00127E95"/>
    <w:rsid w:val="00130659"/>
    <w:rsid w:val="001347C7"/>
    <w:rsid w:val="001356B0"/>
    <w:rsid w:val="00141D09"/>
    <w:rsid w:val="00151937"/>
    <w:rsid w:val="00167163"/>
    <w:rsid w:val="00172F99"/>
    <w:rsid w:val="00181844"/>
    <w:rsid w:val="001837E9"/>
    <w:rsid w:val="00187DFA"/>
    <w:rsid w:val="001A1EA5"/>
    <w:rsid w:val="001A2574"/>
    <w:rsid w:val="001A27D7"/>
    <w:rsid w:val="001A294E"/>
    <w:rsid w:val="001A4ED8"/>
    <w:rsid w:val="001B6799"/>
    <w:rsid w:val="001C1362"/>
    <w:rsid w:val="001C67C3"/>
    <w:rsid w:val="001D0E04"/>
    <w:rsid w:val="001D2E9A"/>
    <w:rsid w:val="001D597F"/>
    <w:rsid w:val="001E3FD4"/>
    <w:rsid w:val="0020241A"/>
    <w:rsid w:val="00203821"/>
    <w:rsid w:val="0021204F"/>
    <w:rsid w:val="0021630D"/>
    <w:rsid w:val="00220013"/>
    <w:rsid w:val="00234F8B"/>
    <w:rsid w:val="00247D2F"/>
    <w:rsid w:val="00254950"/>
    <w:rsid w:val="00256560"/>
    <w:rsid w:val="0027605E"/>
    <w:rsid w:val="00281E00"/>
    <w:rsid w:val="00294A52"/>
    <w:rsid w:val="002A3DEF"/>
    <w:rsid w:val="002A51A0"/>
    <w:rsid w:val="002B0E39"/>
    <w:rsid w:val="002B575F"/>
    <w:rsid w:val="002B729B"/>
    <w:rsid w:val="002C53A2"/>
    <w:rsid w:val="002D0040"/>
    <w:rsid w:val="002E220F"/>
    <w:rsid w:val="0032100F"/>
    <w:rsid w:val="0033402C"/>
    <w:rsid w:val="00340521"/>
    <w:rsid w:val="003455CB"/>
    <w:rsid w:val="00345C73"/>
    <w:rsid w:val="00354A99"/>
    <w:rsid w:val="00360311"/>
    <w:rsid w:val="00361922"/>
    <w:rsid w:val="003741A5"/>
    <w:rsid w:val="003848D8"/>
    <w:rsid w:val="00397466"/>
    <w:rsid w:val="00397CA1"/>
    <w:rsid w:val="003A6148"/>
    <w:rsid w:val="003A7B42"/>
    <w:rsid w:val="003C33F6"/>
    <w:rsid w:val="003C3D2E"/>
    <w:rsid w:val="003C43A5"/>
    <w:rsid w:val="003E194D"/>
    <w:rsid w:val="003E1C5C"/>
    <w:rsid w:val="003F5B46"/>
    <w:rsid w:val="00401363"/>
    <w:rsid w:val="00402E47"/>
    <w:rsid w:val="00425015"/>
    <w:rsid w:val="00430994"/>
    <w:rsid w:val="00432F69"/>
    <w:rsid w:val="004331F2"/>
    <w:rsid w:val="00441B6D"/>
    <w:rsid w:val="0044343F"/>
    <w:rsid w:val="0045191A"/>
    <w:rsid w:val="004556EF"/>
    <w:rsid w:val="00462B07"/>
    <w:rsid w:val="00465BD2"/>
    <w:rsid w:val="00473729"/>
    <w:rsid w:val="004871AA"/>
    <w:rsid w:val="004926E1"/>
    <w:rsid w:val="004949A0"/>
    <w:rsid w:val="004A2FEA"/>
    <w:rsid w:val="004D75C5"/>
    <w:rsid w:val="004E2186"/>
    <w:rsid w:val="004E66FB"/>
    <w:rsid w:val="004F470A"/>
    <w:rsid w:val="004F4C59"/>
    <w:rsid w:val="00500C8F"/>
    <w:rsid w:val="00501909"/>
    <w:rsid w:val="005128DF"/>
    <w:rsid w:val="00515335"/>
    <w:rsid w:val="005206FE"/>
    <w:rsid w:val="005257ED"/>
    <w:rsid w:val="005306F8"/>
    <w:rsid w:val="0054023D"/>
    <w:rsid w:val="0056213C"/>
    <w:rsid w:val="00580C24"/>
    <w:rsid w:val="00583C21"/>
    <w:rsid w:val="005968EF"/>
    <w:rsid w:val="00596C1E"/>
    <w:rsid w:val="005A2E26"/>
    <w:rsid w:val="005C0DAE"/>
    <w:rsid w:val="005C188E"/>
    <w:rsid w:val="005C492C"/>
    <w:rsid w:val="005D2349"/>
    <w:rsid w:val="005D3640"/>
    <w:rsid w:val="005E5507"/>
    <w:rsid w:val="005E607B"/>
    <w:rsid w:val="00601229"/>
    <w:rsid w:val="00603B67"/>
    <w:rsid w:val="0060683F"/>
    <w:rsid w:val="006162A2"/>
    <w:rsid w:val="0063256E"/>
    <w:rsid w:val="00635219"/>
    <w:rsid w:val="00635EC0"/>
    <w:rsid w:val="00640B58"/>
    <w:rsid w:val="00650955"/>
    <w:rsid w:val="00651B02"/>
    <w:rsid w:val="00651B19"/>
    <w:rsid w:val="0065433B"/>
    <w:rsid w:val="00660A29"/>
    <w:rsid w:val="00695519"/>
    <w:rsid w:val="006A1C8D"/>
    <w:rsid w:val="006A4134"/>
    <w:rsid w:val="006A5DDA"/>
    <w:rsid w:val="006A6701"/>
    <w:rsid w:val="006B21F4"/>
    <w:rsid w:val="006B3753"/>
    <w:rsid w:val="006B7AD6"/>
    <w:rsid w:val="006C11E2"/>
    <w:rsid w:val="006C50FD"/>
    <w:rsid w:val="006D44C1"/>
    <w:rsid w:val="006E5651"/>
    <w:rsid w:val="006E5B85"/>
    <w:rsid w:val="0070265B"/>
    <w:rsid w:val="00704813"/>
    <w:rsid w:val="0072290D"/>
    <w:rsid w:val="00723D6D"/>
    <w:rsid w:val="00724537"/>
    <w:rsid w:val="00731724"/>
    <w:rsid w:val="0073474B"/>
    <w:rsid w:val="00735511"/>
    <w:rsid w:val="007424AE"/>
    <w:rsid w:val="00743EA1"/>
    <w:rsid w:val="00744DE6"/>
    <w:rsid w:val="00756A83"/>
    <w:rsid w:val="00762452"/>
    <w:rsid w:val="007639E0"/>
    <w:rsid w:val="00775507"/>
    <w:rsid w:val="0078594B"/>
    <w:rsid w:val="007901B6"/>
    <w:rsid w:val="00791109"/>
    <w:rsid w:val="00795E02"/>
    <w:rsid w:val="007979D0"/>
    <w:rsid w:val="007A4E18"/>
    <w:rsid w:val="007A7B8C"/>
    <w:rsid w:val="007C4346"/>
    <w:rsid w:val="007C6D9E"/>
    <w:rsid w:val="007D1C43"/>
    <w:rsid w:val="007D6C53"/>
    <w:rsid w:val="007E1E87"/>
    <w:rsid w:val="007E3E0D"/>
    <w:rsid w:val="007E5B3F"/>
    <w:rsid w:val="007E60CF"/>
    <w:rsid w:val="007E736A"/>
    <w:rsid w:val="007E782E"/>
    <w:rsid w:val="007F2257"/>
    <w:rsid w:val="0080091D"/>
    <w:rsid w:val="00804108"/>
    <w:rsid w:val="0080494B"/>
    <w:rsid w:val="00816367"/>
    <w:rsid w:val="00816A0B"/>
    <w:rsid w:val="00830C53"/>
    <w:rsid w:val="00837FAA"/>
    <w:rsid w:val="00841F77"/>
    <w:rsid w:val="00852921"/>
    <w:rsid w:val="00863390"/>
    <w:rsid w:val="0086385C"/>
    <w:rsid w:val="0086610B"/>
    <w:rsid w:val="00871916"/>
    <w:rsid w:val="0088670E"/>
    <w:rsid w:val="008A510E"/>
    <w:rsid w:val="008A522A"/>
    <w:rsid w:val="008B4464"/>
    <w:rsid w:val="008B750B"/>
    <w:rsid w:val="008C3162"/>
    <w:rsid w:val="008D058A"/>
    <w:rsid w:val="008E3924"/>
    <w:rsid w:val="008F13F7"/>
    <w:rsid w:val="008F5B4D"/>
    <w:rsid w:val="009031B0"/>
    <w:rsid w:val="00907425"/>
    <w:rsid w:val="009233B2"/>
    <w:rsid w:val="00923C34"/>
    <w:rsid w:val="00924152"/>
    <w:rsid w:val="0092513D"/>
    <w:rsid w:val="00927A9F"/>
    <w:rsid w:val="009335CC"/>
    <w:rsid w:val="00935A55"/>
    <w:rsid w:val="00941CEB"/>
    <w:rsid w:val="00953B28"/>
    <w:rsid w:val="00954322"/>
    <w:rsid w:val="00957CAA"/>
    <w:rsid w:val="0096778A"/>
    <w:rsid w:val="009703F2"/>
    <w:rsid w:val="00977656"/>
    <w:rsid w:val="00985FCA"/>
    <w:rsid w:val="0098794D"/>
    <w:rsid w:val="0099497B"/>
    <w:rsid w:val="009B0D05"/>
    <w:rsid w:val="009B4CA6"/>
    <w:rsid w:val="009B79F8"/>
    <w:rsid w:val="009D13FD"/>
    <w:rsid w:val="009D266A"/>
    <w:rsid w:val="009F7E07"/>
    <w:rsid w:val="00A023EC"/>
    <w:rsid w:val="00A1076F"/>
    <w:rsid w:val="00A10A11"/>
    <w:rsid w:val="00A13C6A"/>
    <w:rsid w:val="00A17B09"/>
    <w:rsid w:val="00A4012D"/>
    <w:rsid w:val="00A457C6"/>
    <w:rsid w:val="00A46AD0"/>
    <w:rsid w:val="00A47063"/>
    <w:rsid w:val="00A47208"/>
    <w:rsid w:val="00A473A8"/>
    <w:rsid w:val="00A61AC8"/>
    <w:rsid w:val="00A65D4C"/>
    <w:rsid w:val="00AA00D2"/>
    <w:rsid w:val="00AA40D7"/>
    <w:rsid w:val="00AB0C79"/>
    <w:rsid w:val="00AB5F7D"/>
    <w:rsid w:val="00AC0C50"/>
    <w:rsid w:val="00AC4412"/>
    <w:rsid w:val="00AC6FE2"/>
    <w:rsid w:val="00AD53AC"/>
    <w:rsid w:val="00AF3925"/>
    <w:rsid w:val="00B011DA"/>
    <w:rsid w:val="00B2292F"/>
    <w:rsid w:val="00B27399"/>
    <w:rsid w:val="00B43169"/>
    <w:rsid w:val="00B445D6"/>
    <w:rsid w:val="00B55AE4"/>
    <w:rsid w:val="00B739B0"/>
    <w:rsid w:val="00B814A3"/>
    <w:rsid w:val="00B900CE"/>
    <w:rsid w:val="00B96F38"/>
    <w:rsid w:val="00BD0E74"/>
    <w:rsid w:val="00BD5F8C"/>
    <w:rsid w:val="00BE0D9D"/>
    <w:rsid w:val="00BE29DD"/>
    <w:rsid w:val="00C00F50"/>
    <w:rsid w:val="00C066AF"/>
    <w:rsid w:val="00C07619"/>
    <w:rsid w:val="00C10E06"/>
    <w:rsid w:val="00C145B8"/>
    <w:rsid w:val="00C2438F"/>
    <w:rsid w:val="00C2579C"/>
    <w:rsid w:val="00C31263"/>
    <w:rsid w:val="00C32A7E"/>
    <w:rsid w:val="00C34F28"/>
    <w:rsid w:val="00C368DF"/>
    <w:rsid w:val="00C57B5C"/>
    <w:rsid w:val="00C61049"/>
    <w:rsid w:val="00C63FFE"/>
    <w:rsid w:val="00C800C2"/>
    <w:rsid w:val="00C91516"/>
    <w:rsid w:val="00C91EB6"/>
    <w:rsid w:val="00C92EA5"/>
    <w:rsid w:val="00CA10B0"/>
    <w:rsid w:val="00CA2A58"/>
    <w:rsid w:val="00CA2F8E"/>
    <w:rsid w:val="00CA7FD5"/>
    <w:rsid w:val="00CB3287"/>
    <w:rsid w:val="00CB33E2"/>
    <w:rsid w:val="00CB4E68"/>
    <w:rsid w:val="00CC2733"/>
    <w:rsid w:val="00CD0050"/>
    <w:rsid w:val="00CE1572"/>
    <w:rsid w:val="00CE7481"/>
    <w:rsid w:val="00CF0A8F"/>
    <w:rsid w:val="00D048CE"/>
    <w:rsid w:val="00D10998"/>
    <w:rsid w:val="00D1622A"/>
    <w:rsid w:val="00D23391"/>
    <w:rsid w:val="00D31805"/>
    <w:rsid w:val="00D42915"/>
    <w:rsid w:val="00D552B9"/>
    <w:rsid w:val="00D6541C"/>
    <w:rsid w:val="00D74021"/>
    <w:rsid w:val="00D76D01"/>
    <w:rsid w:val="00D922A9"/>
    <w:rsid w:val="00D9394A"/>
    <w:rsid w:val="00DB0CBB"/>
    <w:rsid w:val="00DB67CC"/>
    <w:rsid w:val="00DC00B3"/>
    <w:rsid w:val="00DD7EE4"/>
    <w:rsid w:val="00DE1070"/>
    <w:rsid w:val="00DF5346"/>
    <w:rsid w:val="00E00219"/>
    <w:rsid w:val="00E0316B"/>
    <w:rsid w:val="00E139AB"/>
    <w:rsid w:val="00E14666"/>
    <w:rsid w:val="00E167FB"/>
    <w:rsid w:val="00E25520"/>
    <w:rsid w:val="00E25E10"/>
    <w:rsid w:val="00E5219B"/>
    <w:rsid w:val="00E5518B"/>
    <w:rsid w:val="00E609FE"/>
    <w:rsid w:val="00E75920"/>
    <w:rsid w:val="00E76248"/>
    <w:rsid w:val="00E80D96"/>
    <w:rsid w:val="00E871FA"/>
    <w:rsid w:val="00E936A4"/>
    <w:rsid w:val="00E954BB"/>
    <w:rsid w:val="00EA45E7"/>
    <w:rsid w:val="00EB4FA9"/>
    <w:rsid w:val="00EB78E3"/>
    <w:rsid w:val="00EC1C4B"/>
    <w:rsid w:val="00EC2D8D"/>
    <w:rsid w:val="00EC735A"/>
    <w:rsid w:val="00EF27FE"/>
    <w:rsid w:val="00F07FB6"/>
    <w:rsid w:val="00F10486"/>
    <w:rsid w:val="00F16B53"/>
    <w:rsid w:val="00F318BE"/>
    <w:rsid w:val="00F33297"/>
    <w:rsid w:val="00F343FB"/>
    <w:rsid w:val="00F359FE"/>
    <w:rsid w:val="00F42159"/>
    <w:rsid w:val="00F4256E"/>
    <w:rsid w:val="00F42EE1"/>
    <w:rsid w:val="00F55EE6"/>
    <w:rsid w:val="00F6314D"/>
    <w:rsid w:val="00F64141"/>
    <w:rsid w:val="00F67508"/>
    <w:rsid w:val="00F71FC9"/>
    <w:rsid w:val="00F73B48"/>
    <w:rsid w:val="00F74F51"/>
    <w:rsid w:val="00F76DBD"/>
    <w:rsid w:val="00F842AD"/>
    <w:rsid w:val="00F914EB"/>
    <w:rsid w:val="00F91B85"/>
    <w:rsid w:val="00FA3B17"/>
    <w:rsid w:val="00FA5E8D"/>
    <w:rsid w:val="00FA5F3D"/>
    <w:rsid w:val="00FB399E"/>
    <w:rsid w:val="00FB7F50"/>
    <w:rsid w:val="00FC2A85"/>
    <w:rsid w:val="00FC2C40"/>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Calibri" w:hAnsi="Traditional Arabic" w:cs="Traditional Arabic"/>
        <w:sz w:val="28"/>
        <w:szCs w:val="28"/>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style>
  <w:style w:type="paragraph" w:styleId="Heading1">
    <w:name w:val="heading 1"/>
    <w:basedOn w:val="Normal"/>
    <w:next w:val="Normal"/>
    <w:link w:val="Heading1Char"/>
    <w:uiPriority w:val="9"/>
    <w:qFormat/>
    <w:rsid w:val="00167163"/>
    <w:pPr>
      <w:keepNext/>
      <w:spacing w:before="120"/>
      <w:outlineLvl w:val="0"/>
    </w:pPr>
    <w:rPr>
      <w:rFonts w:ascii="Cambria" w:eastAsia="Times New Roman" w:hAnsi="Cambria" w:cs="B Titr"/>
      <w:b/>
      <w:color w:val="0100FF"/>
      <w:kern w:val="32"/>
      <w:sz w:val="32"/>
      <w:szCs w:val="32"/>
    </w:rPr>
  </w:style>
  <w:style w:type="paragraph" w:styleId="Heading2">
    <w:name w:val="heading 2"/>
    <w:basedOn w:val="Normal"/>
    <w:next w:val="Normal"/>
    <w:link w:val="Heading2Char"/>
    <w:uiPriority w:val="9"/>
    <w:unhideWhenUsed/>
    <w:qFormat/>
    <w:rsid w:val="00167163"/>
    <w:pPr>
      <w:keepNext/>
      <w:spacing w:before="240" w:after="60"/>
      <w:outlineLvl w:val="1"/>
    </w:pPr>
    <w:rPr>
      <w:rFonts w:ascii="Cambria" w:eastAsia="Times New Roman" w:hAnsi="Cambria" w:cs="B Titr"/>
      <w:b/>
      <w:i/>
      <w:color w:val="0000FE"/>
      <w:szCs w:val="32"/>
    </w:rPr>
  </w:style>
  <w:style w:type="paragraph" w:styleId="Heading3">
    <w:name w:val="heading 3"/>
    <w:basedOn w:val="Normal"/>
    <w:next w:val="Normal"/>
    <w:link w:val="Heading3Char"/>
    <w:uiPriority w:val="9"/>
    <w:unhideWhenUsed/>
    <w:qFormat/>
    <w:rsid w:val="00167163"/>
    <w:pPr>
      <w:keepNext/>
      <w:spacing w:before="240" w:after="60"/>
      <w:outlineLvl w:val="2"/>
    </w:pPr>
    <w:rPr>
      <w:rFonts w:ascii="Cambria" w:eastAsia="Times New Roman" w:hAnsi="Cambria" w:cs="B Titr"/>
      <w:b/>
      <w:color w:val="0000FD"/>
      <w:sz w:val="26"/>
    </w:rPr>
  </w:style>
  <w:style w:type="paragraph" w:styleId="Heading4">
    <w:name w:val="heading 4"/>
    <w:basedOn w:val="Normal"/>
    <w:next w:val="Normal"/>
    <w:link w:val="Heading4Char"/>
    <w:uiPriority w:val="9"/>
    <w:unhideWhenUsed/>
    <w:qFormat/>
    <w:rsid w:val="00167163"/>
    <w:pPr>
      <w:keepNext/>
      <w:spacing w:before="240" w:after="60"/>
      <w:outlineLvl w:val="3"/>
    </w:pPr>
    <w:rPr>
      <w:rFonts w:eastAsia="Times New Roman" w:cs="B Titr"/>
      <w:b/>
      <w:color w:val="0000FC"/>
      <w:szCs w:val="24"/>
    </w:rPr>
  </w:style>
  <w:style w:type="paragraph" w:styleId="Heading5">
    <w:name w:val="heading 5"/>
    <w:basedOn w:val="Normal"/>
    <w:next w:val="Normal"/>
    <w:link w:val="Heading5Char"/>
    <w:uiPriority w:val="9"/>
    <w:unhideWhenUsed/>
    <w:qFormat/>
    <w:rsid w:val="00167163"/>
    <w:pPr>
      <w:spacing w:before="240" w:after="60"/>
      <w:outlineLvl w:val="4"/>
    </w:pPr>
    <w:rPr>
      <w:rFonts w:eastAsia="Times New Roman" w:cs="B Titr"/>
      <w:b/>
      <w:i/>
      <w:color w:val="0000FB"/>
      <w:sz w:val="26"/>
      <w:szCs w:val="24"/>
    </w:rPr>
  </w:style>
  <w:style w:type="paragraph" w:styleId="Heading6">
    <w:name w:val="heading 6"/>
    <w:basedOn w:val="Normal"/>
    <w:next w:val="Normal"/>
    <w:link w:val="Heading6Char"/>
    <w:uiPriority w:val="9"/>
    <w:unhideWhenUsed/>
    <w:qFormat/>
    <w:rsid w:val="00167163"/>
    <w:pPr>
      <w:spacing w:before="240" w:after="60"/>
      <w:outlineLvl w:val="5"/>
    </w:pPr>
    <w:rPr>
      <w:rFonts w:eastAsia="Times New Roman" w:cs="B Titr"/>
      <w:b/>
      <w:color w:val="0000FA"/>
      <w:szCs w:val="24"/>
    </w:rPr>
  </w:style>
  <w:style w:type="paragraph" w:styleId="Heading7">
    <w:name w:val="heading 7"/>
    <w:basedOn w:val="Normal"/>
    <w:next w:val="Normal"/>
    <w:link w:val="Heading7Char"/>
    <w:uiPriority w:val="9"/>
    <w:unhideWhenUsed/>
    <w:qFormat/>
    <w:rsid w:val="00167163"/>
    <w:pPr>
      <w:spacing w:before="240" w:after="60"/>
      <w:outlineLvl w:val="6"/>
    </w:pPr>
    <w:rPr>
      <w:rFonts w:eastAsia="Times New Roman" w:cs="B Titr"/>
      <w:color w:val="0000F9"/>
      <w:sz w:val="24"/>
      <w:szCs w:val="24"/>
    </w:rPr>
  </w:style>
  <w:style w:type="paragraph" w:styleId="Heading8">
    <w:name w:val="heading 8"/>
    <w:basedOn w:val="Normal"/>
    <w:next w:val="Normal"/>
    <w:link w:val="Heading8Char"/>
    <w:uiPriority w:val="9"/>
    <w:unhideWhenUsed/>
    <w:qFormat/>
    <w:rsid w:val="00167163"/>
    <w:pPr>
      <w:spacing w:before="240" w:after="60" w:line="240" w:lineRule="auto"/>
      <w:outlineLvl w:val="7"/>
    </w:pPr>
    <w:rPr>
      <w:rFonts w:eastAsia="Times New Roman" w:cs="B Titr"/>
      <w:i/>
      <w:color w:val="0000F8"/>
      <w:sz w:val="24"/>
      <w:szCs w:val="24"/>
    </w:rPr>
  </w:style>
  <w:style w:type="paragraph" w:styleId="Heading9">
    <w:name w:val="heading 9"/>
    <w:basedOn w:val="Normal"/>
    <w:next w:val="Normal"/>
    <w:link w:val="Heading9Char"/>
    <w:uiPriority w:val="9"/>
    <w:unhideWhenUsed/>
    <w:qFormat/>
    <w:rsid w:val="00167163"/>
    <w:pPr>
      <w:spacing w:before="240" w:after="60"/>
      <w:outlineLvl w:val="8"/>
    </w:pPr>
    <w:rPr>
      <w:rFonts w:ascii="Cambria" w:eastAsia="Times New Roman" w:hAnsi="Cambria" w:cs="B Titr"/>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7163"/>
    <w:rPr>
      <w:rFonts w:ascii="Cambria" w:eastAsia="Times New Roman" w:hAnsi="Cambria" w:cs="B Titr"/>
      <w:b/>
      <w:color w:val="0100FF"/>
      <w:kern w:val="32"/>
      <w:sz w:val="32"/>
      <w:szCs w:val="32"/>
    </w:rPr>
  </w:style>
  <w:style w:type="character" w:customStyle="1" w:styleId="Heading2Char">
    <w:name w:val="Heading 2 Char"/>
    <w:link w:val="Heading2"/>
    <w:uiPriority w:val="9"/>
    <w:rsid w:val="00167163"/>
    <w:rPr>
      <w:rFonts w:ascii="Cambria" w:eastAsia="Times New Roman" w:hAnsi="Cambria" w:cs="B Titr"/>
      <w:b/>
      <w:i/>
      <w:color w:val="0000FE"/>
      <w:szCs w:val="32"/>
    </w:rPr>
  </w:style>
  <w:style w:type="character" w:customStyle="1" w:styleId="Heading3Char">
    <w:name w:val="Heading 3 Char"/>
    <w:link w:val="Heading3"/>
    <w:uiPriority w:val="9"/>
    <w:rsid w:val="00167163"/>
    <w:rPr>
      <w:rFonts w:ascii="Cambria" w:eastAsia="Times New Roman" w:hAnsi="Cambria" w:cs="B Titr"/>
      <w:b/>
      <w:color w:val="0000FD"/>
      <w:sz w:val="26"/>
    </w:rPr>
  </w:style>
  <w:style w:type="character" w:customStyle="1" w:styleId="Heading4Char">
    <w:name w:val="Heading 4 Char"/>
    <w:link w:val="Heading4"/>
    <w:uiPriority w:val="9"/>
    <w:rsid w:val="00167163"/>
    <w:rPr>
      <w:rFonts w:eastAsia="Times New Roman" w:cs="B Titr"/>
      <w:b/>
      <w:color w:val="0000FC"/>
      <w:szCs w:val="24"/>
    </w:rPr>
  </w:style>
  <w:style w:type="character" w:customStyle="1" w:styleId="Heading5Char">
    <w:name w:val="Heading 5 Char"/>
    <w:link w:val="Heading5"/>
    <w:uiPriority w:val="9"/>
    <w:rsid w:val="00167163"/>
    <w:rPr>
      <w:rFonts w:eastAsia="Times New Roman" w:cs="B Titr"/>
      <w:b/>
      <w:i/>
      <w:color w:val="0000FB"/>
      <w:sz w:val="26"/>
      <w:szCs w:val="24"/>
    </w:rPr>
  </w:style>
  <w:style w:type="character" w:customStyle="1" w:styleId="Heading7Char">
    <w:name w:val="Heading 7 Char"/>
    <w:link w:val="Heading7"/>
    <w:uiPriority w:val="9"/>
    <w:rsid w:val="00167163"/>
    <w:rPr>
      <w:rFonts w:eastAsia="Times New Roman" w:cs="B Titr"/>
      <w:color w:val="0000F9"/>
      <w:sz w:val="24"/>
      <w:szCs w:val="24"/>
    </w:rPr>
  </w:style>
  <w:style w:type="character" w:customStyle="1" w:styleId="Heading6Char">
    <w:name w:val="Heading 6 Char"/>
    <w:link w:val="Heading6"/>
    <w:uiPriority w:val="9"/>
    <w:rsid w:val="00167163"/>
    <w:rPr>
      <w:rFonts w:eastAsia="Times New Roman" w:cs="B Titr"/>
      <w:b/>
      <w:color w:val="0000FA"/>
      <w:szCs w:val="24"/>
    </w:rPr>
  </w:style>
  <w:style w:type="character" w:customStyle="1" w:styleId="Heading8Char">
    <w:name w:val="Heading 8 Char"/>
    <w:link w:val="Heading8"/>
    <w:uiPriority w:val="9"/>
    <w:rsid w:val="00167163"/>
    <w:rPr>
      <w:rFonts w:eastAsia="Times New Roman" w:cs="B Titr"/>
      <w:i/>
      <w:color w:val="0000F8"/>
      <w:sz w:val="24"/>
      <w:szCs w:val="24"/>
    </w:rPr>
  </w:style>
  <w:style w:type="character" w:customStyle="1" w:styleId="Heading9Char">
    <w:name w:val="Heading 9 Char"/>
    <w:link w:val="Heading9"/>
    <w:uiPriority w:val="9"/>
    <w:rsid w:val="00167163"/>
    <w:rPr>
      <w:rFonts w:ascii="Cambria" w:eastAsia="Times New Roman" w:hAnsi="Cambria" w:cs="B Titr"/>
      <w:color w:val="0000F7"/>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rsid w:val="006162A2"/>
    <w:rPr>
      <w:rFonts w:cs="B Badr"/>
      <w:b/>
      <w:bCs w:val="0"/>
      <w:i/>
      <w:iCs w:val="0"/>
      <w:color w:val="008000"/>
      <w:szCs w:val="28"/>
    </w:rPr>
  </w:style>
  <w:style w:type="character" w:styleId="SubtleEmphasis">
    <w:name w:val="Subtle Emphasis"/>
    <w:aliases w:val="متن کتاب محور"/>
    <w:basedOn w:val="DefaultParagraphFont"/>
    <w:uiPriority w:val="19"/>
    <w:rsid w:val="006162A2"/>
    <w:rPr>
      <w:rFonts w:cs="B Badr"/>
      <w:bCs w:val="0"/>
      <w:i/>
      <w:iCs w:val="0"/>
      <w:color w:val="0000FF"/>
      <w:szCs w:val="28"/>
    </w:rPr>
  </w:style>
  <w:style w:type="paragraph" w:customStyle="1" w:styleId="a">
    <w:name w:val="نظر سایر علما"/>
    <w:basedOn w:val="Normal"/>
    <w:rsid w:val="006162A2"/>
    <w:rPr>
      <w:color w:val="000080"/>
    </w:rPr>
  </w:style>
  <w:style w:type="paragraph" w:customStyle="1" w:styleId="a0">
    <w:name w:val="متن نظر استاد"/>
    <w:basedOn w:val="Normal"/>
    <w:rsid w:val="00B43169"/>
    <w:rPr>
      <w:color w:val="632423" w:themeColor="accent2" w:themeShade="80"/>
    </w:rPr>
  </w:style>
  <w:style w:type="character" w:styleId="Emphasis">
    <w:name w:val="Emphasis"/>
    <w:aliases w:val="موضوع"/>
    <w:basedOn w:val="DefaultParagraphFont"/>
    <w:uiPriority w:val="20"/>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1">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 10"/>
    <w:basedOn w:val="Normal"/>
    <w:link w:val="Heading10Char"/>
    <w:qFormat/>
    <w:rsid w:val="003848D8"/>
    <w:rPr>
      <w:color w:val="FF0000"/>
    </w:rPr>
  </w:style>
  <w:style w:type="character" w:customStyle="1" w:styleId="Heading10Char">
    <w:name w:val="Heading 10 Char"/>
    <w:basedOn w:val="DefaultParagraphFont"/>
    <w:link w:val="Heading10"/>
    <w:rsid w:val="003848D8"/>
    <w:rPr>
      <w:color w:val="FF0000"/>
    </w:rPr>
  </w:style>
  <w:style w:type="paragraph" w:styleId="Subtitle">
    <w:name w:val="Subtitle"/>
    <w:basedOn w:val="Normal"/>
    <w:next w:val="Normal"/>
    <w:link w:val="SubtitleChar"/>
    <w:uiPriority w:val="11"/>
    <w:qFormat/>
    <w:rsid w:val="000D08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D085B"/>
    <w:rPr>
      <w:rFonts w:asciiTheme="minorHAnsi" w:eastAsiaTheme="minorEastAsia" w:hAnsiTheme="minorHAnsi" w:cstheme="minorBidi"/>
      <w:color w:val="5A5A5A" w:themeColor="text1" w:themeTint="A5"/>
      <w:spacing w:val="15"/>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Calibri" w:hAnsi="Traditional Arabic" w:cs="Traditional Arabic"/>
        <w:sz w:val="28"/>
        <w:szCs w:val="28"/>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style>
  <w:style w:type="paragraph" w:styleId="Heading1">
    <w:name w:val="heading 1"/>
    <w:basedOn w:val="Normal"/>
    <w:next w:val="Normal"/>
    <w:link w:val="Heading1Char"/>
    <w:uiPriority w:val="9"/>
    <w:qFormat/>
    <w:rsid w:val="00167163"/>
    <w:pPr>
      <w:keepNext/>
      <w:spacing w:before="120"/>
      <w:outlineLvl w:val="0"/>
    </w:pPr>
    <w:rPr>
      <w:rFonts w:ascii="Cambria" w:eastAsia="Times New Roman" w:hAnsi="Cambria" w:cs="B Titr"/>
      <w:b/>
      <w:color w:val="0100FF"/>
      <w:kern w:val="32"/>
      <w:sz w:val="32"/>
      <w:szCs w:val="32"/>
    </w:rPr>
  </w:style>
  <w:style w:type="paragraph" w:styleId="Heading2">
    <w:name w:val="heading 2"/>
    <w:basedOn w:val="Normal"/>
    <w:next w:val="Normal"/>
    <w:link w:val="Heading2Char"/>
    <w:uiPriority w:val="9"/>
    <w:unhideWhenUsed/>
    <w:qFormat/>
    <w:rsid w:val="00167163"/>
    <w:pPr>
      <w:keepNext/>
      <w:spacing w:before="240" w:after="60"/>
      <w:outlineLvl w:val="1"/>
    </w:pPr>
    <w:rPr>
      <w:rFonts w:ascii="Cambria" w:eastAsia="Times New Roman" w:hAnsi="Cambria" w:cs="B Titr"/>
      <w:b/>
      <w:i/>
      <w:color w:val="0000FE"/>
      <w:szCs w:val="32"/>
    </w:rPr>
  </w:style>
  <w:style w:type="paragraph" w:styleId="Heading3">
    <w:name w:val="heading 3"/>
    <w:basedOn w:val="Normal"/>
    <w:next w:val="Normal"/>
    <w:link w:val="Heading3Char"/>
    <w:uiPriority w:val="9"/>
    <w:unhideWhenUsed/>
    <w:qFormat/>
    <w:rsid w:val="00167163"/>
    <w:pPr>
      <w:keepNext/>
      <w:spacing w:before="240" w:after="60"/>
      <w:outlineLvl w:val="2"/>
    </w:pPr>
    <w:rPr>
      <w:rFonts w:ascii="Cambria" w:eastAsia="Times New Roman" w:hAnsi="Cambria" w:cs="B Titr"/>
      <w:b/>
      <w:color w:val="0000FD"/>
      <w:sz w:val="26"/>
    </w:rPr>
  </w:style>
  <w:style w:type="paragraph" w:styleId="Heading4">
    <w:name w:val="heading 4"/>
    <w:basedOn w:val="Normal"/>
    <w:next w:val="Normal"/>
    <w:link w:val="Heading4Char"/>
    <w:uiPriority w:val="9"/>
    <w:unhideWhenUsed/>
    <w:qFormat/>
    <w:rsid w:val="00167163"/>
    <w:pPr>
      <w:keepNext/>
      <w:spacing w:before="240" w:after="60"/>
      <w:outlineLvl w:val="3"/>
    </w:pPr>
    <w:rPr>
      <w:rFonts w:eastAsia="Times New Roman" w:cs="B Titr"/>
      <w:b/>
      <w:color w:val="0000FC"/>
      <w:szCs w:val="24"/>
    </w:rPr>
  </w:style>
  <w:style w:type="paragraph" w:styleId="Heading5">
    <w:name w:val="heading 5"/>
    <w:basedOn w:val="Normal"/>
    <w:next w:val="Normal"/>
    <w:link w:val="Heading5Char"/>
    <w:uiPriority w:val="9"/>
    <w:unhideWhenUsed/>
    <w:qFormat/>
    <w:rsid w:val="00167163"/>
    <w:pPr>
      <w:spacing w:before="240" w:after="60"/>
      <w:outlineLvl w:val="4"/>
    </w:pPr>
    <w:rPr>
      <w:rFonts w:eastAsia="Times New Roman" w:cs="B Titr"/>
      <w:b/>
      <w:i/>
      <w:color w:val="0000FB"/>
      <w:sz w:val="26"/>
      <w:szCs w:val="24"/>
    </w:rPr>
  </w:style>
  <w:style w:type="paragraph" w:styleId="Heading6">
    <w:name w:val="heading 6"/>
    <w:basedOn w:val="Normal"/>
    <w:next w:val="Normal"/>
    <w:link w:val="Heading6Char"/>
    <w:uiPriority w:val="9"/>
    <w:unhideWhenUsed/>
    <w:qFormat/>
    <w:rsid w:val="00167163"/>
    <w:pPr>
      <w:spacing w:before="240" w:after="60"/>
      <w:outlineLvl w:val="5"/>
    </w:pPr>
    <w:rPr>
      <w:rFonts w:eastAsia="Times New Roman" w:cs="B Titr"/>
      <w:b/>
      <w:color w:val="0000FA"/>
      <w:szCs w:val="24"/>
    </w:rPr>
  </w:style>
  <w:style w:type="paragraph" w:styleId="Heading7">
    <w:name w:val="heading 7"/>
    <w:basedOn w:val="Normal"/>
    <w:next w:val="Normal"/>
    <w:link w:val="Heading7Char"/>
    <w:uiPriority w:val="9"/>
    <w:unhideWhenUsed/>
    <w:qFormat/>
    <w:rsid w:val="00167163"/>
    <w:pPr>
      <w:spacing w:before="240" w:after="60"/>
      <w:outlineLvl w:val="6"/>
    </w:pPr>
    <w:rPr>
      <w:rFonts w:eastAsia="Times New Roman" w:cs="B Titr"/>
      <w:color w:val="0000F9"/>
      <w:sz w:val="24"/>
      <w:szCs w:val="24"/>
    </w:rPr>
  </w:style>
  <w:style w:type="paragraph" w:styleId="Heading8">
    <w:name w:val="heading 8"/>
    <w:basedOn w:val="Normal"/>
    <w:next w:val="Normal"/>
    <w:link w:val="Heading8Char"/>
    <w:uiPriority w:val="9"/>
    <w:unhideWhenUsed/>
    <w:qFormat/>
    <w:rsid w:val="00167163"/>
    <w:pPr>
      <w:spacing w:before="240" w:after="60" w:line="240" w:lineRule="auto"/>
      <w:outlineLvl w:val="7"/>
    </w:pPr>
    <w:rPr>
      <w:rFonts w:eastAsia="Times New Roman" w:cs="B Titr"/>
      <w:i/>
      <w:color w:val="0000F8"/>
      <w:sz w:val="24"/>
      <w:szCs w:val="24"/>
    </w:rPr>
  </w:style>
  <w:style w:type="paragraph" w:styleId="Heading9">
    <w:name w:val="heading 9"/>
    <w:basedOn w:val="Normal"/>
    <w:next w:val="Normal"/>
    <w:link w:val="Heading9Char"/>
    <w:uiPriority w:val="9"/>
    <w:unhideWhenUsed/>
    <w:qFormat/>
    <w:rsid w:val="00167163"/>
    <w:pPr>
      <w:spacing w:before="240" w:after="60"/>
      <w:outlineLvl w:val="8"/>
    </w:pPr>
    <w:rPr>
      <w:rFonts w:ascii="Cambria" w:eastAsia="Times New Roman" w:hAnsi="Cambria" w:cs="B Titr"/>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7163"/>
    <w:rPr>
      <w:rFonts w:ascii="Cambria" w:eastAsia="Times New Roman" w:hAnsi="Cambria" w:cs="B Titr"/>
      <w:b/>
      <w:color w:val="0100FF"/>
      <w:kern w:val="32"/>
      <w:sz w:val="32"/>
      <w:szCs w:val="32"/>
    </w:rPr>
  </w:style>
  <w:style w:type="character" w:customStyle="1" w:styleId="Heading2Char">
    <w:name w:val="Heading 2 Char"/>
    <w:link w:val="Heading2"/>
    <w:uiPriority w:val="9"/>
    <w:rsid w:val="00167163"/>
    <w:rPr>
      <w:rFonts w:ascii="Cambria" w:eastAsia="Times New Roman" w:hAnsi="Cambria" w:cs="B Titr"/>
      <w:b/>
      <w:i/>
      <w:color w:val="0000FE"/>
      <w:szCs w:val="32"/>
    </w:rPr>
  </w:style>
  <w:style w:type="character" w:customStyle="1" w:styleId="Heading3Char">
    <w:name w:val="Heading 3 Char"/>
    <w:link w:val="Heading3"/>
    <w:uiPriority w:val="9"/>
    <w:rsid w:val="00167163"/>
    <w:rPr>
      <w:rFonts w:ascii="Cambria" w:eastAsia="Times New Roman" w:hAnsi="Cambria" w:cs="B Titr"/>
      <w:b/>
      <w:color w:val="0000FD"/>
      <w:sz w:val="26"/>
    </w:rPr>
  </w:style>
  <w:style w:type="character" w:customStyle="1" w:styleId="Heading4Char">
    <w:name w:val="Heading 4 Char"/>
    <w:link w:val="Heading4"/>
    <w:uiPriority w:val="9"/>
    <w:rsid w:val="00167163"/>
    <w:rPr>
      <w:rFonts w:eastAsia="Times New Roman" w:cs="B Titr"/>
      <w:b/>
      <w:color w:val="0000FC"/>
      <w:szCs w:val="24"/>
    </w:rPr>
  </w:style>
  <w:style w:type="character" w:customStyle="1" w:styleId="Heading5Char">
    <w:name w:val="Heading 5 Char"/>
    <w:link w:val="Heading5"/>
    <w:uiPriority w:val="9"/>
    <w:rsid w:val="00167163"/>
    <w:rPr>
      <w:rFonts w:eastAsia="Times New Roman" w:cs="B Titr"/>
      <w:b/>
      <w:i/>
      <w:color w:val="0000FB"/>
      <w:sz w:val="26"/>
      <w:szCs w:val="24"/>
    </w:rPr>
  </w:style>
  <w:style w:type="character" w:customStyle="1" w:styleId="Heading7Char">
    <w:name w:val="Heading 7 Char"/>
    <w:link w:val="Heading7"/>
    <w:uiPriority w:val="9"/>
    <w:rsid w:val="00167163"/>
    <w:rPr>
      <w:rFonts w:eastAsia="Times New Roman" w:cs="B Titr"/>
      <w:color w:val="0000F9"/>
      <w:sz w:val="24"/>
      <w:szCs w:val="24"/>
    </w:rPr>
  </w:style>
  <w:style w:type="character" w:customStyle="1" w:styleId="Heading6Char">
    <w:name w:val="Heading 6 Char"/>
    <w:link w:val="Heading6"/>
    <w:uiPriority w:val="9"/>
    <w:rsid w:val="00167163"/>
    <w:rPr>
      <w:rFonts w:eastAsia="Times New Roman" w:cs="B Titr"/>
      <w:b/>
      <w:color w:val="0000FA"/>
      <w:szCs w:val="24"/>
    </w:rPr>
  </w:style>
  <w:style w:type="character" w:customStyle="1" w:styleId="Heading8Char">
    <w:name w:val="Heading 8 Char"/>
    <w:link w:val="Heading8"/>
    <w:uiPriority w:val="9"/>
    <w:rsid w:val="00167163"/>
    <w:rPr>
      <w:rFonts w:eastAsia="Times New Roman" w:cs="B Titr"/>
      <w:i/>
      <w:color w:val="0000F8"/>
      <w:sz w:val="24"/>
      <w:szCs w:val="24"/>
    </w:rPr>
  </w:style>
  <w:style w:type="character" w:customStyle="1" w:styleId="Heading9Char">
    <w:name w:val="Heading 9 Char"/>
    <w:link w:val="Heading9"/>
    <w:uiPriority w:val="9"/>
    <w:rsid w:val="00167163"/>
    <w:rPr>
      <w:rFonts w:ascii="Cambria" w:eastAsia="Times New Roman" w:hAnsi="Cambria" w:cs="B Titr"/>
      <w:color w:val="0000F7"/>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rsid w:val="006162A2"/>
    <w:rPr>
      <w:rFonts w:cs="B Badr"/>
      <w:b/>
      <w:bCs w:val="0"/>
      <w:i/>
      <w:iCs w:val="0"/>
      <w:color w:val="008000"/>
      <w:szCs w:val="28"/>
    </w:rPr>
  </w:style>
  <w:style w:type="character" w:styleId="SubtleEmphasis">
    <w:name w:val="Subtle Emphasis"/>
    <w:aliases w:val="متن کتاب محور"/>
    <w:basedOn w:val="DefaultParagraphFont"/>
    <w:uiPriority w:val="19"/>
    <w:rsid w:val="006162A2"/>
    <w:rPr>
      <w:rFonts w:cs="B Badr"/>
      <w:bCs w:val="0"/>
      <w:i/>
      <w:iCs w:val="0"/>
      <w:color w:val="0000FF"/>
      <w:szCs w:val="28"/>
    </w:rPr>
  </w:style>
  <w:style w:type="paragraph" w:customStyle="1" w:styleId="a">
    <w:name w:val="نظر سایر علما"/>
    <w:basedOn w:val="Normal"/>
    <w:rsid w:val="006162A2"/>
    <w:rPr>
      <w:color w:val="000080"/>
    </w:rPr>
  </w:style>
  <w:style w:type="paragraph" w:customStyle="1" w:styleId="a0">
    <w:name w:val="متن نظر استاد"/>
    <w:basedOn w:val="Normal"/>
    <w:rsid w:val="00B43169"/>
    <w:rPr>
      <w:color w:val="632423" w:themeColor="accent2" w:themeShade="80"/>
    </w:rPr>
  </w:style>
  <w:style w:type="character" w:styleId="Emphasis">
    <w:name w:val="Emphasis"/>
    <w:aliases w:val="موضوع"/>
    <w:basedOn w:val="DefaultParagraphFont"/>
    <w:uiPriority w:val="20"/>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1">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 10"/>
    <w:basedOn w:val="Normal"/>
    <w:link w:val="Heading10Char"/>
    <w:qFormat/>
    <w:rsid w:val="003848D8"/>
    <w:rPr>
      <w:color w:val="FF0000"/>
    </w:rPr>
  </w:style>
  <w:style w:type="character" w:customStyle="1" w:styleId="Heading10Char">
    <w:name w:val="Heading 10 Char"/>
    <w:basedOn w:val="DefaultParagraphFont"/>
    <w:link w:val="Heading10"/>
    <w:rsid w:val="003848D8"/>
    <w:rPr>
      <w:color w:val="FF0000"/>
    </w:rPr>
  </w:style>
  <w:style w:type="paragraph" w:styleId="Subtitle">
    <w:name w:val="Subtitle"/>
    <w:basedOn w:val="Normal"/>
    <w:next w:val="Normal"/>
    <w:link w:val="SubtitleChar"/>
    <w:uiPriority w:val="11"/>
    <w:qFormat/>
    <w:rsid w:val="000D08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D085B"/>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Lighton" Type="http://schemas.openxmlformats.org/officeDocument/2006/relationships/image" Target="images/Lighton.png"/><Relationship Id="Lightoff" Type="http://schemas.openxmlformats.org/officeDocument/2006/relationships/image" Target="images/Lightoff.png"/></Relationships>
</file>

<file path=customUI/customUI.xml><?xml version="1.0" encoding="utf-8"?>
<customUI xmlns="http://schemas.microsoft.com/office/2009/07/customui" onLoad="Onload">
  <ribbon>
    <tabs>
      <tab id="custTab1" getLabel="getLabel1" keytip="Q">
        <group id="Grp0" label="0">
          <toggleButton id="Grp0Tog0" size="large" getImage="GetImage" getPressed="GetPressed" getLabel="GetLabel" onAction="ToggleOnAction"/>
        </group>
        <group id="Grp1" label="1">
          <toggleButton id="Grp1Tog1" size="large" getImage="GetImage" getPressed="GetPressed" getLabel="GetLabel" onAction="ToggleOnAction"/>
        </group>
        <group id="Grp2" label="2">
          <toggleButton id="Grp2Tog2" size="large" getImage="GetImage" getPressed="GetPressed" getLabel="GetLabel" onAction="ToggleOnAction"/>
        </group>
        <group id="Grp3" label="3">
          <toggleButton id="Grp3Tog3" size="large" getImage="GetImage" getPressed="GetPressed" getLabel="GetLabel" onAction="ToggleOnAction"/>
        </group>
        <group id="Grp4" label="4">
          <toggleButton id="Grp4Tog4" size="large" getImage="GetImage" getPressed="GetPressed" getLabel="GetLabel" onAction="ToggleOnAction"/>
        </group>
        <group id="Grp5" label="5">
          <toggleButton id="Grp5Tog5" size="large" getImage="GetImage" getPressed="GetPressed" getLabel="GetLabel" onAction="ToggleOnAction"/>
        </group>
        <group id="Grp6" label="6">
          <toggleButton id="Grp6Tog6" size="large" getImage="GetImage" getPressed="GetPressed" getLabel="GetLabel" onAction="ToggleOnAction"/>
        </group>
        <group id="Grp7" label="7">
          <toggleButton id="Grp7Tog7" size="large" getImage="GetImage" getPressed="GetPressed" getLabel="GetLabel" onAction="ToggleOnAction"/>
        </group>
        <group id="Grp8" label="8">
          <toggleButton id="Grp8Tog8" size="large" getImage="GetImage" getPressed="GetPressed" getLabel="GetLabel" onAction="ToggleOnAction"/>
        </group>
        <group id="TitrToHead">
          <toggleButton id="TitrToHeadBtn" size="large" getImage="GetImageTitrToHead" getLabel="TitrToHeadLabel" onAction="TitrToHeadOnAction"/>
        </group>
        <group id="CreateFeh">
          <toggleButton id="CreateFehBtn" size="large" getImage="GetImageFeh" getLabel="CreateFehLabel" onAction="FehrestOnAction"/>
        </group>
        <group id="AddNumber">
          <toggleButton id="AddNumberBtn" size="large" getImage="GetImageAddNumber" getLabel="AddNumberLabel" onAction="AddNumberOnAction"/>
        </group>
        <group id="Top2DownFeh">
          <toggleButton id="Top2DownFehBtn" size="large" getImage="GetImageTop2DownFeh" getLabel="Top2DownFehLabel" onAction="Top2DownFehOnAction"/>
        </group>
        <group id="Bibliog">
          <toggleButton id="BibliogBtn" size="large" getImage="GetImageBibliog" getLabel="BibliogLabel" onAction="BibliogOnAction"/>
        </group>
        <!--	<group id="EMail" >
          <toggleButton id="EMailBtn" size="large"
           getImage="GetImageEMail"
           getLabel="EMailLabel"
           onAction="EMailOnAction" />
      </group>
	<group id="SavedEMail" >
          <toggleButton id="SavedEMailBtn" size="large"
           getImage="GetImageSavedEMail"
           getLabel="SavedEMailLabel"
           onAction="SavedEMailOnAction" />
      </group> -->
        <group id="Group1">
          <dropDown getLabel="getDropLabel" id="DropDown" onAction="DropDown_onAction" getSelectedItemID="DropDown_getSelectedItemID" getItemLabel="DropDown_getItemLabel" getItemID="DropDown_getItemID" getItemCount="DropDown_getItemCount"/>
          <toggleButton id="DropDownBtn" size="large" getImage="GetImageDropDown" getLabel="DropDownLabel" onAction="DropDownOnAction"/>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50A1C-BC19-4F9E-BB92-955B9109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87</TotalTime>
  <Pages>1</Pages>
  <Words>2285</Words>
  <Characters>13051</Characters>
  <Application>Microsoft Office Word</Application>
  <DocSecurity>0</DocSecurity>
  <Lines>6525</Lines>
  <Paragraphs>374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Manager>eshia.ir</Manager>
  <Company>مدرسه فقاهت</Company>
  <LinksUpToDate>false</LinksUpToDate>
  <CharactersWithSpaces>14962</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13990625</dc:title>
  <dc:subject>تقریر دروس خارج</dc:subject>
  <dc:creator>جلسه 6</dc:creator>
  <cp:lastModifiedBy>محمدمهدی عمادی</cp:lastModifiedBy>
  <cp:revision>4</cp:revision>
  <dcterms:created xsi:type="dcterms:W3CDTF">2020-09-16T06:00:00Z</dcterms:created>
  <dcterms:modified xsi:type="dcterms:W3CDTF">2020-09-16T07:28:00Z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cher">
    <vt:lpwstr>استاد شهیدی دام ظله</vt:lpwstr>
  </property>
  <property fmtid="{D5CDD505-2E9C-101B-9397-08002B2CF9AE}" pid="3" name="writer">
    <vt:lpwstr>عمادی</vt:lpwstr>
  </property>
  <property fmtid="{D5CDD505-2E9C-101B-9397-08002B2CF9AE}" pid="4" name="courseName">
    <vt:lpwstr>فقه</vt:lpwstr>
  </property>
  <property fmtid="{D5CDD505-2E9C-101B-9397-08002B2CF9AE}" pid="5" name="tarikh">
    <vt:lpwstr>13990625</vt:lpwstr>
  </property>
  <property fmtid="{D5CDD505-2E9C-101B-9397-08002B2CF9AE}" pid="6" name="SpecialTopic">
    <vt:lpwstr>دواعی امتثال امر</vt:lpwstr>
  </property>
  <property fmtid="{D5CDD505-2E9C-101B-9397-08002B2CF9AE}" pid="7" name="PublicTopic">
    <vt:lpwstr>واجبات نماز/ نیت</vt:lpwstr>
  </property>
  <property fmtid="{D5CDD505-2E9C-101B-9397-08002B2CF9AE}" pid="8" name="TotalTopic">
    <vt:lpwstr>صلوه</vt:lpwstr>
  </property>
  <property fmtid="{D5CDD505-2E9C-101B-9397-08002B2CF9AE}" pid="9" name="Day">
    <vt:lpwstr>سه شنبه</vt:lpwstr>
  </property>
</Properties>
</file>