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Lighton.png" ContentType="image/.png"/>
  <Override PartName="/customUI/images/Lightoff.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e73825cfe17c4e51"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83F" w:rsidRPr="0076018E" w:rsidRDefault="0060683F" w:rsidP="003848D8">
      <w:pPr>
        <w:pStyle w:val="Heading10"/>
        <w:rPr>
          <w:rStyle w:val="Emphasis"/>
          <w:rFonts w:cs="B Badr"/>
          <w:rtl/>
        </w:rPr>
      </w:pPr>
    </w:p>
    <w:p w:rsidR="007E736A" w:rsidRPr="0076018E" w:rsidRDefault="00C92EA5" w:rsidP="000D085B">
      <w:pPr>
        <w:rPr>
          <w:rStyle w:val="Emphasis"/>
          <w:rFonts w:cs="B Badr"/>
          <w:rtl/>
        </w:rPr>
      </w:pPr>
      <w:r w:rsidRPr="0076018E">
        <w:rPr>
          <w:rStyle w:val="Emphasis"/>
          <w:rFonts w:cs="B Badr" w:hint="cs"/>
          <w:rtl/>
        </w:rPr>
        <w:t xml:space="preserve">                                          </w:t>
      </w:r>
      <w:r w:rsidR="003848D8" w:rsidRPr="0076018E">
        <w:rPr>
          <w:rStyle w:val="Emphasis"/>
          <w:rFonts w:cs="B Badr" w:hint="cs"/>
          <w:rtl/>
        </w:rPr>
        <w:t xml:space="preserve">  </w:t>
      </w:r>
      <w:r w:rsidRPr="0076018E">
        <w:rPr>
          <w:rStyle w:val="Emphasis"/>
          <w:rFonts w:cs="B Badr" w:hint="cs"/>
          <w:rtl/>
        </w:rPr>
        <w:t xml:space="preserve">     </w:t>
      </w:r>
      <w:r w:rsidRPr="0076018E">
        <w:rPr>
          <w:rStyle w:val="Emphasis"/>
          <w:rFonts w:cs="B Badr"/>
          <w:noProof/>
        </w:rPr>
        <w:drawing>
          <wp:inline distT="0" distB="0" distL="0" distR="0" wp14:anchorId="27111D52" wp14:editId="569E9673">
            <wp:extent cx="1371600" cy="408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408305"/>
                    </a:xfrm>
                    <a:prstGeom prst="rect">
                      <a:avLst/>
                    </a:prstGeom>
                    <a:noFill/>
                  </pic:spPr>
                </pic:pic>
              </a:graphicData>
            </a:graphic>
          </wp:inline>
        </w:drawing>
      </w:r>
    </w:p>
    <w:p w:rsidR="0076018E" w:rsidRPr="0076018E" w:rsidRDefault="0076018E" w:rsidP="0076018E">
      <w:pPr>
        <w:rPr>
          <w:rFonts w:cs="B Badr"/>
          <w:rtl/>
        </w:rPr>
      </w:pPr>
      <w:r w:rsidRPr="0076018E">
        <w:rPr>
          <w:rStyle w:val="Emphasis"/>
          <w:rFonts w:cs="B Badr" w:hint="cs"/>
          <w:b/>
          <w:bCs w:val="0"/>
          <w:color w:val="FF0000"/>
          <w:rtl/>
        </w:rPr>
        <w:t>موضوع:</w:t>
      </w:r>
      <w:r w:rsidRPr="0076018E">
        <w:rPr>
          <w:rFonts w:cs="B Badr" w:hint="cs"/>
          <w:rtl/>
        </w:rPr>
        <w:t xml:space="preserve"> </w:t>
      </w:r>
      <w:bookmarkStart w:id="0" w:name="Bokkolli"/>
      <w:bookmarkEnd w:id="0"/>
      <w:r w:rsidRPr="0076018E">
        <w:rPr>
          <w:rFonts w:cs="B Badr"/>
          <w:rtl/>
        </w:rPr>
        <w:t>صلات</w:t>
      </w:r>
      <w:r w:rsidRPr="0076018E">
        <w:rPr>
          <w:rFonts w:cs="B Badr" w:hint="cs"/>
          <w:rtl/>
        </w:rPr>
        <w:t>/</w:t>
      </w:r>
      <w:bookmarkStart w:id="1" w:name="BokSabj_d"/>
      <w:bookmarkEnd w:id="1"/>
      <w:r w:rsidRPr="0076018E">
        <w:rPr>
          <w:rFonts w:cs="B Badr"/>
          <w:rtl/>
        </w:rPr>
        <w:t>واجبات/ ن</w:t>
      </w:r>
      <w:r w:rsidRPr="0076018E">
        <w:rPr>
          <w:rFonts w:cs="B Badr" w:hint="cs"/>
          <w:rtl/>
        </w:rPr>
        <w:t>یت /</w:t>
      </w:r>
      <w:bookmarkStart w:id="2" w:name="BokSabj2_d"/>
      <w:bookmarkEnd w:id="2"/>
      <w:r w:rsidRPr="0076018E">
        <w:rPr>
          <w:rFonts w:cs="B Badr"/>
          <w:rtl/>
        </w:rPr>
        <w:t>لزوم قصد عنوان</w:t>
      </w:r>
      <w:r w:rsidRPr="0076018E">
        <w:rPr>
          <w:rFonts w:cs="B Badr" w:hint="cs"/>
          <w:rtl/>
        </w:rPr>
        <w:t xml:space="preserve"> </w:t>
      </w:r>
    </w:p>
    <w:p w:rsidR="000D085B" w:rsidRDefault="000D085B" w:rsidP="000D085B">
      <w:pPr>
        <w:rPr>
          <w:rStyle w:val="Emphasis"/>
          <w:rFonts w:cs="B Badr" w:hint="cs"/>
          <w:rtl/>
        </w:rPr>
      </w:pPr>
    </w:p>
    <w:p w:rsidR="0076018E" w:rsidRPr="0076018E" w:rsidRDefault="0076018E" w:rsidP="000D085B">
      <w:pPr>
        <w:rPr>
          <w:rStyle w:val="Emphasis"/>
          <w:rFonts w:cs="B Badr"/>
          <w:rtl/>
        </w:rPr>
      </w:pPr>
      <w:r>
        <w:rPr>
          <w:rStyle w:val="Emphasis"/>
          <w:rFonts w:cs="B Badr" w:hint="cs"/>
          <w:rtl/>
        </w:rPr>
        <w:t>فهرست مطالب:</w:t>
      </w:r>
    </w:p>
    <w:bookmarkStart w:id="3" w:name="FehStart"/>
    <w:bookmarkEnd w:id="3"/>
    <w:p w:rsidR="0076018E" w:rsidRDefault="0076018E" w:rsidP="0076018E">
      <w:pPr>
        <w:pStyle w:val="TOC1"/>
        <w:rPr>
          <w:rFonts w:asciiTheme="minorHAnsi" w:eastAsiaTheme="minorEastAsia" w:hAnsiTheme="minorHAnsi" w:cstheme="minorBidi"/>
          <w:noProof/>
          <w:color w:val="auto"/>
          <w:sz w:val="22"/>
          <w:szCs w:val="22"/>
          <w:rtl/>
        </w:rPr>
      </w:pPr>
      <w:r>
        <w:rPr>
          <w:rStyle w:val="Emphasis"/>
          <w:rFonts w:cs="B Badr"/>
          <w:b/>
          <w:bCs w:val="0"/>
          <w:color w:val="000000" w:themeColor="text1"/>
          <w:rtl/>
        </w:rPr>
        <w:fldChar w:fldCharType="begin"/>
      </w:r>
      <w:r>
        <w:rPr>
          <w:rStyle w:val="Emphasis"/>
          <w:rFonts w:cs="B Badr"/>
          <w:b/>
          <w:bCs w:val="0"/>
          <w:color w:val="000000" w:themeColor="text1"/>
          <w:rtl/>
        </w:rPr>
        <w:instrText xml:space="preserve"> </w:instrText>
      </w:r>
      <w:r>
        <w:rPr>
          <w:rStyle w:val="Emphasis"/>
          <w:rFonts w:cs="B Badr"/>
          <w:b/>
          <w:bCs w:val="0"/>
          <w:color w:val="000000" w:themeColor="text1"/>
        </w:rPr>
        <w:instrText>TOC</w:instrText>
      </w:r>
      <w:r>
        <w:rPr>
          <w:rStyle w:val="Emphasis"/>
          <w:rFonts w:cs="B Badr"/>
          <w:b/>
          <w:bCs w:val="0"/>
          <w:color w:val="000000" w:themeColor="text1"/>
          <w:rtl/>
        </w:rPr>
        <w:instrText xml:space="preserve"> \</w:instrText>
      </w:r>
      <w:r>
        <w:rPr>
          <w:rStyle w:val="Emphasis"/>
          <w:rFonts w:cs="B Badr"/>
          <w:b/>
          <w:bCs w:val="0"/>
          <w:color w:val="000000" w:themeColor="text1"/>
        </w:rPr>
        <w:instrText>o "1-5" \h \z \u</w:instrText>
      </w:r>
      <w:r>
        <w:rPr>
          <w:rStyle w:val="Emphasis"/>
          <w:rFonts w:cs="B Badr"/>
          <w:b/>
          <w:bCs w:val="0"/>
          <w:color w:val="000000" w:themeColor="text1"/>
          <w:rtl/>
        </w:rPr>
        <w:instrText xml:space="preserve"> </w:instrText>
      </w:r>
      <w:r>
        <w:rPr>
          <w:rStyle w:val="Emphasis"/>
          <w:rFonts w:cs="B Badr"/>
          <w:b/>
          <w:bCs w:val="0"/>
          <w:color w:val="000000" w:themeColor="text1"/>
          <w:rtl/>
        </w:rPr>
        <w:fldChar w:fldCharType="separate"/>
      </w:r>
      <w:hyperlink w:anchor="_Toc51576260" w:history="1">
        <w:r w:rsidRPr="003D7DA8">
          <w:rPr>
            <w:rStyle w:val="Hyperlink"/>
            <w:rFonts w:hint="eastAsia"/>
            <w:noProof/>
            <w:rtl/>
          </w:rPr>
          <w:t>قصد</w:t>
        </w:r>
        <w:r w:rsidRPr="003D7DA8">
          <w:rPr>
            <w:rStyle w:val="Hyperlink"/>
            <w:noProof/>
            <w:rtl/>
          </w:rPr>
          <w:t xml:space="preserve"> </w:t>
        </w:r>
        <w:r w:rsidRPr="003D7DA8">
          <w:rPr>
            <w:rStyle w:val="Hyperlink"/>
            <w:rFonts w:hint="eastAsia"/>
            <w:noProof/>
            <w:rtl/>
          </w:rPr>
          <w:t>عنوان</w:t>
        </w:r>
        <w:r w:rsidRPr="003D7DA8">
          <w:rPr>
            <w:rStyle w:val="Hyperlink"/>
            <w:noProof/>
            <w:rtl/>
          </w:rPr>
          <w:t xml:space="preserve"> </w:t>
        </w:r>
        <w:r w:rsidRPr="003D7DA8">
          <w:rPr>
            <w:rStyle w:val="Hyperlink"/>
            <w:rFonts w:hint="eastAsia"/>
            <w:noProof/>
            <w:rtl/>
          </w:rPr>
          <w:t>اداء</w:t>
        </w:r>
        <w:r w:rsidRPr="003D7DA8">
          <w:rPr>
            <w:rStyle w:val="Hyperlink"/>
            <w:noProof/>
            <w:rtl/>
          </w:rPr>
          <w:t xml:space="preserve"> </w:t>
        </w:r>
        <w:r w:rsidRPr="003D7DA8">
          <w:rPr>
            <w:rStyle w:val="Hyperlink"/>
            <w:rFonts w:hint="eastAsia"/>
            <w:noProof/>
            <w:rtl/>
          </w:rPr>
          <w:t>و</w:t>
        </w:r>
        <w:r w:rsidRPr="003D7DA8">
          <w:rPr>
            <w:rStyle w:val="Hyperlink"/>
            <w:noProof/>
            <w:rtl/>
          </w:rPr>
          <w:t xml:space="preserve"> </w:t>
        </w:r>
        <w:r w:rsidRPr="003D7DA8">
          <w:rPr>
            <w:rStyle w:val="Hyperlink"/>
            <w:rFonts w:hint="eastAsia"/>
            <w:noProof/>
            <w:rtl/>
          </w:rPr>
          <w:t>قضاء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Toc51576260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76018E" w:rsidRDefault="0076018E" w:rsidP="0076018E">
      <w:pPr>
        <w:pStyle w:val="TOC2"/>
        <w:tabs>
          <w:tab w:val="right" w:leader="dot" w:pos="10194"/>
        </w:tabs>
        <w:rPr>
          <w:rFonts w:asciiTheme="minorHAnsi" w:eastAsiaTheme="minorEastAsia" w:hAnsiTheme="minorHAnsi" w:cstheme="minorBidi"/>
          <w:bCs w:val="0"/>
          <w:noProof/>
          <w:color w:val="auto"/>
          <w:sz w:val="22"/>
          <w:szCs w:val="22"/>
          <w:rtl/>
        </w:rPr>
      </w:pPr>
      <w:hyperlink w:anchor="_Toc51576261" w:history="1">
        <w:r w:rsidRPr="003D7DA8">
          <w:rPr>
            <w:rStyle w:val="Hyperlink"/>
            <w:rFonts w:hint="eastAsia"/>
            <w:noProof/>
            <w:rtl/>
          </w:rPr>
          <w:t>استشهاد</w:t>
        </w:r>
        <w:r w:rsidRPr="003D7DA8">
          <w:rPr>
            <w:rStyle w:val="Hyperlink"/>
            <w:noProof/>
            <w:rtl/>
          </w:rPr>
          <w:t xml:space="preserve"> </w:t>
        </w:r>
        <w:r w:rsidRPr="003D7DA8">
          <w:rPr>
            <w:rStyle w:val="Hyperlink"/>
            <w:rFonts w:hint="eastAsia"/>
            <w:noProof/>
            <w:rtl/>
          </w:rPr>
          <w:t>محقق</w:t>
        </w:r>
        <w:r w:rsidRPr="003D7DA8">
          <w:rPr>
            <w:rStyle w:val="Hyperlink"/>
            <w:noProof/>
            <w:rtl/>
          </w:rPr>
          <w:t xml:space="preserve"> </w:t>
        </w:r>
        <w:r w:rsidRPr="003D7DA8">
          <w:rPr>
            <w:rStyle w:val="Hyperlink"/>
            <w:rFonts w:hint="eastAsia"/>
            <w:noProof/>
            <w:rtl/>
          </w:rPr>
          <w:t>خو</w:t>
        </w:r>
        <w:r w:rsidRPr="003D7DA8">
          <w:rPr>
            <w:rStyle w:val="Hyperlink"/>
            <w:rFonts w:hint="cs"/>
            <w:noProof/>
            <w:rtl/>
          </w:rPr>
          <w:t>یی</w:t>
        </w:r>
        <w:r w:rsidRPr="003D7DA8">
          <w:rPr>
            <w:rStyle w:val="Hyperlink"/>
            <w:noProof/>
            <w:rtl/>
          </w:rPr>
          <w:t xml:space="preserve"> </w:t>
        </w:r>
        <w:r w:rsidRPr="003D7DA8">
          <w:rPr>
            <w:rStyle w:val="Hyperlink"/>
            <w:rFonts w:hint="eastAsia"/>
            <w:noProof/>
            <w:rtl/>
          </w:rPr>
          <w:t>به</w:t>
        </w:r>
        <w:r w:rsidRPr="003D7DA8">
          <w:rPr>
            <w:rStyle w:val="Hyperlink"/>
            <w:noProof/>
            <w:rtl/>
          </w:rPr>
          <w:t xml:space="preserve"> </w:t>
        </w:r>
        <w:r w:rsidRPr="003D7DA8">
          <w:rPr>
            <w:rStyle w:val="Hyperlink"/>
            <w:rFonts w:hint="eastAsia"/>
            <w:noProof/>
            <w:rtl/>
          </w:rPr>
          <w:t>صح</w:t>
        </w:r>
        <w:r w:rsidRPr="003D7DA8">
          <w:rPr>
            <w:rStyle w:val="Hyperlink"/>
            <w:rFonts w:hint="cs"/>
            <w:noProof/>
            <w:rtl/>
          </w:rPr>
          <w:t>ی</w:t>
        </w:r>
        <w:r w:rsidRPr="003D7DA8">
          <w:rPr>
            <w:rStyle w:val="Hyperlink"/>
            <w:rFonts w:hint="eastAsia"/>
            <w:noProof/>
            <w:rtl/>
          </w:rPr>
          <w:t>حه</w:t>
        </w:r>
        <w:r w:rsidRPr="003D7DA8">
          <w:rPr>
            <w:rStyle w:val="Hyperlink"/>
            <w:noProof/>
            <w:rtl/>
          </w:rPr>
          <w:t xml:space="preserve"> </w:t>
        </w:r>
        <w:r w:rsidRPr="003D7DA8">
          <w:rPr>
            <w:rStyle w:val="Hyperlink"/>
            <w:rFonts w:hint="eastAsia"/>
            <w:noProof/>
            <w:rtl/>
          </w:rPr>
          <w:t>زراره</w:t>
        </w:r>
        <w:r w:rsidRPr="003D7DA8">
          <w:rPr>
            <w:rStyle w:val="Hyperlink"/>
            <w:noProof/>
            <w:rtl/>
          </w:rPr>
          <w:t xml:space="preserve"> </w:t>
        </w:r>
        <w:r w:rsidRPr="003D7DA8">
          <w:rPr>
            <w:rStyle w:val="Hyperlink"/>
            <w:rFonts w:hint="eastAsia"/>
            <w:noProof/>
            <w:rtl/>
          </w:rPr>
          <w:t>بر</w:t>
        </w:r>
        <w:r w:rsidRPr="003D7DA8">
          <w:rPr>
            <w:rStyle w:val="Hyperlink"/>
            <w:noProof/>
            <w:rtl/>
          </w:rPr>
          <w:t xml:space="preserve"> </w:t>
        </w:r>
        <w:r w:rsidRPr="003D7DA8">
          <w:rPr>
            <w:rStyle w:val="Hyperlink"/>
            <w:rFonts w:hint="eastAsia"/>
            <w:noProof/>
            <w:rtl/>
          </w:rPr>
          <w:t>قصد</w:t>
        </w:r>
        <w:r w:rsidRPr="003D7DA8">
          <w:rPr>
            <w:rStyle w:val="Hyperlink"/>
            <w:rFonts w:hint="cs"/>
            <w:noProof/>
            <w:rtl/>
          </w:rPr>
          <w:t>ی</w:t>
        </w:r>
        <w:r w:rsidRPr="003D7DA8">
          <w:rPr>
            <w:rStyle w:val="Hyperlink"/>
            <w:rFonts w:hint="eastAsia"/>
            <w:noProof/>
            <w:rtl/>
          </w:rPr>
          <w:t>ه</w:t>
        </w:r>
        <w:r w:rsidRPr="003D7DA8">
          <w:rPr>
            <w:rStyle w:val="Hyperlink"/>
            <w:noProof/>
            <w:rtl/>
          </w:rPr>
          <w:t xml:space="preserve"> </w:t>
        </w:r>
        <w:r w:rsidRPr="003D7DA8">
          <w:rPr>
            <w:rStyle w:val="Hyperlink"/>
            <w:rFonts w:hint="eastAsia"/>
            <w:noProof/>
            <w:rtl/>
          </w:rPr>
          <w:t>بودن</w:t>
        </w:r>
        <w:r w:rsidRPr="003D7DA8">
          <w:rPr>
            <w:rStyle w:val="Hyperlink"/>
            <w:noProof/>
            <w:rtl/>
          </w:rPr>
          <w:t xml:space="preserve"> </w:t>
        </w:r>
        <w:r w:rsidRPr="003D7DA8">
          <w:rPr>
            <w:rStyle w:val="Hyperlink"/>
            <w:rFonts w:hint="eastAsia"/>
            <w:noProof/>
            <w:rtl/>
          </w:rPr>
          <w:t>عنوان</w:t>
        </w:r>
        <w:r w:rsidRPr="003D7DA8">
          <w:rPr>
            <w:rStyle w:val="Hyperlink"/>
            <w:noProof/>
            <w:rtl/>
          </w:rPr>
          <w:t xml:space="preserve"> </w:t>
        </w:r>
        <w:r w:rsidRPr="003D7DA8">
          <w:rPr>
            <w:rStyle w:val="Hyperlink"/>
            <w:rFonts w:hint="eastAsia"/>
            <w:noProof/>
            <w:rtl/>
          </w:rPr>
          <w:t>ادا</w:t>
        </w:r>
        <w:r w:rsidRPr="003D7DA8">
          <w:rPr>
            <w:rStyle w:val="Hyperlink"/>
            <w:noProof/>
            <w:rtl/>
          </w:rPr>
          <w:t xml:space="preserve"> </w:t>
        </w:r>
        <w:r w:rsidRPr="003D7DA8">
          <w:rPr>
            <w:rStyle w:val="Hyperlink"/>
            <w:rFonts w:hint="eastAsia"/>
            <w:noProof/>
            <w:rtl/>
          </w:rPr>
          <w:t>و</w:t>
        </w:r>
        <w:r w:rsidRPr="003D7DA8">
          <w:rPr>
            <w:rStyle w:val="Hyperlink"/>
            <w:noProof/>
            <w:rtl/>
          </w:rPr>
          <w:t xml:space="preserve"> </w:t>
        </w:r>
        <w:r w:rsidRPr="003D7DA8">
          <w:rPr>
            <w:rStyle w:val="Hyperlink"/>
            <w:rFonts w:hint="eastAsia"/>
            <w:noProof/>
            <w:rtl/>
          </w:rPr>
          <w:t>قضا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Toc51576261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76018E" w:rsidRDefault="0076018E" w:rsidP="0076018E">
      <w:pPr>
        <w:pStyle w:val="TOC3"/>
        <w:tabs>
          <w:tab w:val="right" w:leader="dot" w:pos="10194"/>
        </w:tabs>
        <w:rPr>
          <w:rFonts w:asciiTheme="minorHAnsi" w:eastAsiaTheme="minorEastAsia" w:hAnsiTheme="minorHAnsi" w:cstheme="minorBidi"/>
          <w:bCs w:val="0"/>
          <w:iCs w:val="0"/>
          <w:noProof/>
          <w:color w:val="auto"/>
          <w:sz w:val="22"/>
          <w:szCs w:val="22"/>
          <w:rtl/>
        </w:rPr>
      </w:pPr>
      <w:hyperlink w:anchor="_Toc51576262" w:history="1">
        <w:r w:rsidRPr="0076018E">
          <w:rPr>
            <w:rStyle w:val="Hyperlink"/>
            <w:rFonts w:cs="B Badr" w:hint="eastAsia"/>
            <w:i/>
            <w:iCs w:val="0"/>
            <w:noProof/>
            <w:rtl/>
          </w:rPr>
          <w:t>اشکال</w:t>
        </w:r>
        <w:r w:rsidRPr="0076018E">
          <w:rPr>
            <w:rStyle w:val="Hyperlink"/>
            <w:rFonts w:cs="B Badr"/>
            <w:i/>
            <w:iCs w:val="0"/>
            <w:noProof/>
            <w:rtl/>
          </w:rPr>
          <w:t xml:space="preserve">: </w:t>
        </w:r>
        <w:r w:rsidRPr="0076018E">
          <w:rPr>
            <w:rStyle w:val="Hyperlink"/>
            <w:rFonts w:cs="B Badr" w:hint="eastAsia"/>
            <w:i/>
            <w:iCs w:val="0"/>
            <w:noProof/>
            <w:rtl/>
          </w:rPr>
          <w:t>عدم</w:t>
        </w:r>
        <w:r w:rsidRPr="0076018E">
          <w:rPr>
            <w:rStyle w:val="Hyperlink"/>
            <w:rFonts w:cs="B Badr"/>
            <w:i/>
            <w:iCs w:val="0"/>
            <w:noProof/>
            <w:rtl/>
          </w:rPr>
          <w:t xml:space="preserve"> </w:t>
        </w:r>
        <w:r w:rsidRPr="0076018E">
          <w:rPr>
            <w:rStyle w:val="Hyperlink"/>
            <w:rFonts w:cs="B Badr" w:hint="eastAsia"/>
            <w:i/>
            <w:iCs w:val="0"/>
            <w:noProof/>
            <w:rtl/>
          </w:rPr>
          <w:t>دلالت</w:t>
        </w:r>
        <w:r w:rsidRPr="0076018E">
          <w:rPr>
            <w:rStyle w:val="Hyperlink"/>
            <w:rFonts w:cs="B Badr"/>
            <w:i/>
            <w:iCs w:val="0"/>
            <w:noProof/>
            <w:rtl/>
          </w:rPr>
          <w:t xml:space="preserve"> </w:t>
        </w:r>
        <w:r w:rsidRPr="0076018E">
          <w:rPr>
            <w:rStyle w:val="Hyperlink"/>
            <w:rFonts w:cs="B Badr" w:hint="eastAsia"/>
            <w:i/>
            <w:iCs w:val="0"/>
            <w:noProof/>
            <w:rtl/>
          </w:rPr>
          <w:t>صح</w:t>
        </w:r>
        <w:r w:rsidRPr="0076018E">
          <w:rPr>
            <w:rStyle w:val="Hyperlink"/>
            <w:rFonts w:cs="B Badr" w:hint="cs"/>
            <w:i/>
            <w:iCs w:val="0"/>
            <w:noProof/>
            <w:rtl/>
          </w:rPr>
          <w:t>ی</w:t>
        </w:r>
        <w:r w:rsidRPr="0076018E">
          <w:rPr>
            <w:rStyle w:val="Hyperlink"/>
            <w:rFonts w:cs="B Badr" w:hint="eastAsia"/>
            <w:i/>
            <w:iCs w:val="0"/>
            <w:noProof/>
            <w:rtl/>
          </w:rPr>
          <w:t>حه</w:t>
        </w:r>
        <w:r w:rsidRPr="0076018E">
          <w:rPr>
            <w:rStyle w:val="Hyperlink"/>
            <w:rFonts w:cs="B Badr"/>
            <w:i/>
            <w:iCs w:val="0"/>
            <w:noProof/>
            <w:rtl/>
          </w:rPr>
          <w:t xml:space="preserve"> </w:t>
        </w:r>
        <w:r w:rsidRPr="0076018E">
          <w:rPr>
            <w:rStyle w:val="Hyperlink"/>
            <w:rFonts w:cs="B Badr" w:hint="eastAsia"/>
            <w:i/>
            <w:iCs w:val="0"/>
            <w:noProof/>
            <w:rtl/>
          </w:rPr>
          <w:t>بر</w:t>
        </w:r>
        <w:r w:rsidRPr="0076018E">
          <w:rPr>
            <w:rStyle w:val="Hyperlink"/>
            <w:rFonts w:cs="B Badr"/>
            <w:i/>
            <w:iCs w:val="0"/>
            <w:noProof/>
            <w:rtl/>
          </w:rPr>
          <w:t xml:space="preserve"> </w:t>
        </w:r>
        <w:r w:rsidRPr="0076018E">
          <w:rPr>
            <w:rStyle w:val="Hyperlink"/>
            <w:rFonts w:cs="B Badr" w:hint="eastAsia"/>
            <w:i/>
            <w:iCs w:val="0"/>
            <w:noProof/>
            <w:rtl/>
          </w:rPr>
          <w:t>قصد</w:t>
        </w:r>
        <w:r w:rsidRPr="0076018E">
          <w:rPr>
            <w:rStyle w:val="Hyperlink"/>
            <w:rFonts w:cs="B Badr" w:hint="cs"/>
            <w:i/>
            <w:iCs w:val="0"/>
            <w:noProof/>
            <w:rtl/>
          </w:rPr>
          <w:t>ی</w:t>
        </w:r>
        <w:r w:rsidRPr="0076018E">
          <w:rPr>
            <w:rStyle w:val="Hyperlink"/>
            <w:rFonts w:cs="B Badr" w:hint="eastAsia"/>
            <w:i/>
            <w:iCs w:val="0"/>
            <w:noProof/>
            <w:rtl/>
          </w:rPr>
          <w:t>ه</w:t>
        </w:r>
        <w:r w:rsidRPr="0076018E">
          <w:rPr>
            <w:rStyle w:val="Hyperlink"/>
            <w:rFonts w:cs="B Badr"/>
            <w:i/>
            <w:iCs w:val="0"/>
            <w:noProof/>
            <w:rtl/>
          </w:rPr>
          <w:t xml:space="preserve"> </w:t>
        </w:r>
        <w:r w:rsidRPr="0076018E">
          <w:rPr>
            <w:rStyle w:val="Hyperlink"/>
            <w:rFonts w:cs="B Badr" w:hint="eastAsia"/>
            <w:i/>
            <w:iCs w:val="0"/>
            <w:noProof/>
            <w:rtl/>
          </w:rPr>
          <w:t>بودن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Toc51576262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76018E" w:rsidRDefault="0076018E" w:rsidP="0076018E">
      <w:pPr>
        <w:pStyle w:val="TOC2"/>
        <w:tabs>
          <w:tab w:val="right" w:leader="dot" w:pos="10194"/>
        </w:tabs>
        <w:rPr>
          <w:rFonts w:asciiTheme="minorHAnsi" w:eastAsiaTheme="minorEastAsia" w:hAnsiTheme="minorHAnsi" w:cstheme="minorBidi"/>
          <w:bCs w:val="0"/>
          <w:noProof/>
          <w:color w:val="auto"/>
          <w:sz w:val="22"/>
          <w:szCs w:val="22"/>
          <w:rtl/>
        </w:rPr>
      </w:pPr>
      <w:hyperlink w:anchor="_Toc51576263" w:history="1">
        <w:r w:rsidRPr="003D7DA8">
          <w:rPr>
            <w:rStyle w:val="Hyperlink"/>
            <w:rFonts w:hint="eastAsia"/>
            <w:noProof/>
            <w:rtl/>
          </w:rPr>
          <w:t>ب</w:t>
        </w:r>
        <w:r w:rsidRPr="003D7DA8">
          <w:rPr>
            <w:rStyle w:val="Hyperlink"/>
            <w:rFonts w:hint="cs"/>
            <w:noProof/>
            <w:rtl/>
          </w:rPr>
          <w:t>ی</w:t>
        </w:r>
        <w:r w:rsidRPr="003D7DA8">
          <w:rPr>
            <w:rStyle w:val="Hyperlink"/>
            <w:rFonts w:hint="eastAsia"/>
            <w:noProof/>
            <w:rtl/>
          </w:rPr>
          <w:t>ان</w:t>
        </w:r>
        <w:r w:rsidRPr="003D7DA8">
          <w:rPr>
            <w:rStyle w:val="Hyperlink"/>
            <w:noProof/>
            <w:rtl/>
          </w:rPr>
          <w:t xml:space="preserve"> </w:t>
        </w:r>
        <w:r w:rsidRPr="003D7DA8">
          <w:rPr>
            <w:rStyle w:val="Hyperlink"/>
            <w:rFonts w:hint="eastAsia"/>
            <w:noProof/>
            <w:rtl/>
          </w:rPr>
          <w:t>قول</w:t>
        </w:r>
        <w:r w:rsidRPr="003D7DA8">
          <w:rPr>
            <w:rStyle w:val="Hyperlink"/>
            <w:noProof/>
            <w:rtl/>
          </w:rPr>
          <w:t xml:space="preserve"> </w:t>
        </w:r>
        <w:r w:rsidRPr="003D7DA8">
          <w:rPr>
            <w:rStyle w:val="Hyperlink"/>
            <w:rFonts w:hint="eastAsia"/>
            <w:noProof/>
            <w:rtl/>
          </w:rPr>
          <w:t>مرحوم</w:t>
        </w:r>
        <w:r w:rsidRPr="003D7DA8">
          <w:rPr>
            <w:rStyle w:val="Hyperlink"/>
            <w:noProof/>
            <w:rtl/>
          </w:rPr>
          <w:t xml:space="preserve"> </w:t>
        </w:r>
        <w:r w:rsidRPr="003D7DA8">
          <w:rPr>
            <w:rStyle w:val="Hyperlink"/>
            <w:rFonts w:hint="eastAsia"/>
            <w:noProof/>
            <w:rtl/>
          </w:rPr>
          <w:t>علامه</w:t>
        </w:r>
        <w:r w:rsidRPr="003D7DA8">
          <w:rPr>
            <w:rStyle w:val="Hyperlink"/>
            <w:noProof/>
            <w:rtl/>
          </w:rPr>
          <w:t xml:space="preserve"> </w:t>
        </w:r>
        <w:r w:rsidRPr="003D7DA8">
          <w:rPr>
            <w:rStyle w:val="Hyperlink"/>
            <w:rFonts w:hint="eastAsia"/>
            <w:noProof/>
            <w:rtl/>
          </w:rPr>
          <w:t>در</w:t>
        </w:r>
        <w:r w:rsidRPr="003D7DA8">
          <w:rPr>
            <w:rStyle w:val="Hyperlink"/>
            <w:noProof/>
            <w:rtl/>
          </w:rPr>
          <w:t xml:space="preserve"> </w:t>
        </w:r>
        <w:r w:rsidRPr="003D7DA8">
          <w:rPr>
            <w:rStyle w:val="Hyperlink"/>
            <w:rFonts w:hint="eastAsia"/>
            <w:noProof/>
            <w:rtl/>
          </w:rPr>
          <w:t>تذکره،</w:t>
        </w:r>
        <w:r w:rsidRPr="003D7DA8">
          <w:rPr>
            <w:rStyle w:val="Hyperlink"/>
            <w:noProof/>
            <w:rtl/>
          </w:rPr>
          <w:t xml:space="preserve"> </w:t>
        </w:r>
        <w:r w:rsidRPr="003D7DA8">
          <w:rPr>
            <w:rStyle w:val="Hyperlink"/>
            <w:rFonts w:hint="eastAsia"/>
            <w:noProof/>
            <w:rtl/>
          </w:rPr>
          <w:t>مؤ</w:t>
        </w:r>
        <w:r w:rsidRPr="003D7DA8">
          <w:rPr>
            <w:rStyle w:val="Hyperlink"/>
            <w:rFonts w:hint="cs"/>
            <w:noProof/>
            <w:rtl/>
          </w:rPr>
          <w:t>ی</w:t>
        </w:r>
        <w:r w:rsidRPr="003D7DA8">
          <w:rPr>
            <w:rStyle w:val="Hyperlink"/>
            <w:rFonts w:hint="eastAsia"/>
            <w:noProof/>
            <w:rtl/>
          </w:rPr>
          <w:t>د</w:t>
        </w:r>
        <w:r w:rsidRPr="003D7DA8">
          <w:rPr>
            <w:rStyle w:val="Hyperlink"/>
            <w:noProof/>
            <w:rtl/>
          </w:rPr>
          <w:t xml:space="preserve"> </w:t>
        </w:r>
        <w:r w:rsidRPr="003D7DA8">
          <w:rPr>
            <w:rStyle w:val="Hyperlink"/>
            <w:rFonts w:hint="eastAsia"/>
            <w:noProof/>
            <w:rtl/>
          </w:rPr>
          <w:t>قول</w:t>
        </w:r>
        <w:r w:rsidRPr="003D7DA8">
          <w:rPr>
            <w:rStyle w:val="Hyperlink"/>
            <w:noProof/>
            <w:rtl/>
          </w:rPr>
          <w:t xml:space="preserve"> </w:t>
        </w:r>
        <w:r w:rsidRPr="003D7DA8">
          <w:rPr>
            <w:rStyle w:val="Hyperlink"/>
            <w:rFonts w:hint="eastAsia"/>
            <w:noProof/>
            <w:rtl/>
          </w:rPr>
          <w:t>مختار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Toc51576263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76018E" w:rsidRDefault="0076018E" w:rsidP="0076018E">
      <w:pPr>
        <w:pStyle w:val="TOC1"/>
        <w:rPr>
          <w:rFonts w:asciiTheme="minorHAnsi" w:eastAsiaTheme="minorEastAsia" w:hAnsiTheme="minorHAnsi" w:cstheme="minorBidi"/>
          <w:noProof/>
          <w:color w:val="auto"/>
          <w:sz w:val="22"/>
          <w:szCs w:val="22"/>
          <w:rtl/>
        </w:rPr>
      </w:pPr>
      <w:hyperlink w:anchor="_Toc51576264" w:history="1">
        <w:r w:rsidRPr="003D7DA8">
          <w:rPr>
            <w:rStyle w:val="Hyperlink"/>
            <w:rFonts w:hint="eastAsia"/>
            <w:noProof/>
            <w:rtl/>
          </w:rPr>
          <w:t>تع</w:t>
        </w:r>
        <w:r w:rsidRPr="003D7DA8">
          <w:rPr>
            <w:rStyle w:val="Hyperlink"/>
            <w:rFonts w:hint="cs"/>
            <w:noProof/>
            <w:rtl/>
          </w:rPr>
          <w:t>یی</w:t>
        </w:r>
        <w:r w:rsidRPr="003D7DA8">
          <w:rPr>
            <w:rStyle w:val="Hyperlink"/>
            <w:rFonts w:hint="eastAsia"/>
            <w:noProof/>
            <w:rtl/>
          </w:rPr>
          <w:t>ن</w:t>
        </w:r>
        <w:r w:rsidRPr="003D7DA8">
          <w:rPr>
            <w:rStyle w:val="Hyperlink"/>
            <w:noProof/>
            <w:rtl/>
          </w:rPr>
          <w:t xml:space="preserve"> </w:t>
        </w:r>
        <w:r w:rsidRPr="003D7DA8">
          <w:rPr>
            <w:rStyle w:val="Hyperlink"/>
            <w:rFonts w:hint="eastAsia"/>
            <w:noProof/>
            <w:rtl/>
          </w:rPr>
          <w:t>عنوان</w:t>
        </w:r>
        <w:r w:rsidRPr="003D7DA8">
          <w:rPr>
            <w:rStyle w:val="Hyperlink"/>
            <w:noProof/>
            <w:rtl/>
          </w:rPr>
          <w:t xml:space="preserve"> </w:t>
        </w:r>
        <w:r w:rsidRPr="003D7DA8">
          <w:rPr>
            <w:rStyle w:val="Hyperlink"/>
            <w:rFonts w:hint="eastAsia"/>
            <w:noProof/>
            <w:rtl/>
          </w:rPr>
          <w:t>قصر</w:t>
        </w:r>
        <w:r w:rsidRPr="003D7DA8">
          <w:rPr>
            <w:rStyle w:val="Hyperlink"/>
            <w:noProof/>
            <w:rtl/>
          </w:rPr>
          <w:t xml:space="preserve"> </w:t>
        </w:r>
        <w:r w:rsidRPr="003D7DA8">
          <w:rPr>
            <w:rStyle w:val="Hyperlink"/>
            <w:rFonts w:hint="eastAsia"/>
            <w:noProof/>
            <w:rtl/>
          </w:rPr>
          <w:t>و</w:t>
        </w:r>
        <w:r w:rsidRPr="003D7DA8">
          <w:rPr>
            <w:rStyle w:val="Hyperlink"/>
            <w:noProof/>
            <w:rtl/>
          </w:rPr>
          <w:t xml:space="preserve"> </w:t>
        </w:r>
        <w:r w:rsidRPr="003D7DA8">
          <w:rPr>
            <w:rStyle w:val="Hyperlink"/>
            <w:rFonts w:hint="eastAsia"/>
            <w:noProof/>
            <w:rtl/>
          </w:rPr>
          <w:t>تمام</w:t>
        </w:r>
        <w:r w:rsidRPr="003D7DA8">
          <w:rPr>
            <w:rStyle w:val="Hyperlink"/>
            <w:noProof/>
            <w:rtl/>
          </w:rPr>
          <w:t xml:space="preserve"> </w:t>
        </w:r>
        <w:r w:rsidRPr="003D7DA8">
          <w:rPr>
            <w:rStyle w:val="Hyperlink"/>
            <w:rFonts w:hint="eastAsia"/>
            <w:noProof/>
            <w:rtl/>
          </w:rPr>
          <w:t>در</w:t>
        </w:r>
        <w:r w:rsidRPr="003D7DA8">
          <w:rPr>
            <w:rStyle w:val="Hyperlink"/>
            <w:noProof/>
            <w:rtl/>
          </w:rPr>
          <w:t xml:space="preserve"> </w:t>
        </w:r>
        <w:r w:rsidRPr="003D7DA8">
          <w:rPr>
            <w:rStyle w:val="Hyperlink"/>
            <w:rFonts w:hint="eastAsia"/>
            <w:noProof/>
            <w:rtl/>
          </w:rPr>
          <w:t>ن</w:t>
        </w:r>
        <w:r w:rsidRPr="003D7DA8">
          <w:rPr>
            <w:rStyle w:val="Hyperlink"/>
            <w:rFonts w:hint="cs"/>
            <w:noProof/>
            <w:rtl/>
          </w:rPr>
          <w:t>ی</w:t>
        </w:r>
        <w:r w:rsidRPr="003D7DA8">
          <w:rPr>
            <w:rStyle w:val="Hyperlink"/>
            <w:rFonts w:hint="eastAsia"/>
            <w:noProof/>
            <w:rtl/>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Toc51576264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76018E" w:rsidRDefault="0076018E" w:rsidP="0076018E">
      <w:pPr>
        <w:pStyle w:val="TOC2"/>
        <w:tabs>
          <w:tab w:val="right" w:leader="dot" w:pos="10194"/>
        </w:tabs>
        <w:rPr>
          <w:rFonts w:asciiTheme="minorHAnsi" w:eastAsiaTheme="minorEastAsia" w:hAnsiTheme="minorHAnsi" w:cstheme="minorBidi"/>
          <w:bCs w:val="0"/>
          <w:noProof/>
          <w:color w:val="auto"/>
          <w:sz w:val="22"/>
          <w:szCs w:val="22"/>
          <w:rtl/>
        </w:rPr>
      </w:pPr>
      <w:hyperlink w:anchor="_Toc51576265" w:history="1">
        <w:r w:rsidRPr="003D7DA8">
          <w:rPr>
            <w:rStyle w:val="Hyperlink"/>
            <w:rFonts w:hint="eastAsia"/>
            <w:noProof/>
            <w:rtl/>
          </w:rPr>
          <w:t>کلام</w:t>
        </w:r>
        <w:r w:rsidRPr="003D7DA8">
          <w:rPr>
            <w:rStyle w:val="Hyperlink"/>
            <w:noProof/>
            <w:rtl/>
          </w:rPr>
          <w:t xml:space="preserve"> </w:t>
        </w:r>
        <w:r w:rsidRPr="003D7DA8">
          <w:rPr>
            <w:rStyle w:val="Hyperlink"/>
            <w:rFonts w:hint="eastAsia"/>
            <w:noProof/>
            <w:rtl/>
          </w:rPr>
          <w:t>صاحب</w:t>
        </w:r>
        <w:r w:rsidRPr="003D7DA8">
          <w:rPr>
            <w:rStyle w:val="Hyperlink"/>
            <w:noProof/>
            <w:rtl/>
          </w:rPr>
          <w:t xml:space="preserve"> </w:t>
        </w:r>
        <w:r w:rsidRPr="003D7DA8">
          <w:rPr>
            <w:rStyle w:val="Hyperlink"/>
            <w:rFonts w:hint="eastAsia"/>
            <w:noProof/>
            <w:rtl/>
          </w:rPr>
          <w:t>عروه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Toc51576265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76018E" w:rsidRDefault="0076018E" w:rsidP="0076018E">
      <w:pPr>
        <w:pStyle w:val="TOC2"/>
        <w:tabs>
          <w:tab w:val="right" w:leader="dot" w:pos="10194"/>
        </w:tabs>
        <w:rPr>
          <w:rFonts w:asciiTheme="minorHAnsi" w:eastAsiaTheme="minorEastAsia" w:hAnsiTheme="minorHAnsi" w:cstheme="minorBidi"/>
          <w:bCs w:val="0"/>
          <w:noProof/>
          <w:color w:val="auto"/>
          <w:sz w:val="22"/>
          <w:szCs w:val="22"/>
          <w:rtl/>
        </w:rPr>
      </w:pPr>
      <w:hyperlink w:anchor="_Toc51576266" w:history="1">
        <w:r w:rsidRPr="003D7DA8">
          <w:rPr>
            <w:rStyle w:val="Hyperlink"/>
            <w:rFonts w:hint="eastAsia"/>
            <w:noProof/>
            <w:rtl/>
          </w:rPr>
          <w:t>کلام</w:t>
        </w:r>
        <w:r w:rsidRPr="003D7DA8">
          <w:rPr>
            <w:rStyle w:val="Hyperlink"/>
            <w:noProof/>
            <w:rtl/>
          </w:rPr>
          <w:t xml:space="preserve"> </w:t>
        </w:r>
        <w:r w:rsidRPr="003D7DA8">
          <w:rPr>
            <w:rStyle w:val="Hyperlink"/>
            <w:rFonts w:hint="eastAsia"/>
            <w:noProof/>
            <w:rtl/>
          </w:rPr>
          <w:t>صاحب</w:t>
        </w:r>
        <w:r w:rsidRPr="003D7DA8">
          <w:rPr>
            <w:rStyle w:val="Hyperlink"/>
            <w:noProof/>
            <w:rtl/>
          </w:rPr>
          <w:t xml:space="preserve"> </w:t>
        </w:r>
        <w:r w:rsidRPr="003D7DA8">
          <w:rPr>
            <w:rStyle w:val="Hyperlink"/>
            <w:rFonts w:hint="eastAsia"/>
            <w:noProof/>
            <w:rtl/>
          </w:rPr>
          <w:t>جواهر</w:t>
        </w:r>
        <w:r w:rsidRPr="003D7DA8">
          <w:rPr>
            <w:rStyle w:val="Hyperlink"/>
            <w:noProof/>
            <w:rtl/>
          </w:rPr>
          <w:t xml:space="preserve">: </w:t>
        </w:r>
        <w:r w:rsidRPr="003D7DA8">
          <w:rPr>
            <w:rStyle w:val="Hyperlink"/>
            <w:rFonts w:hint="eastAsia"/>
            <w:noProof/>
            <w:rtl/>
          </w:rPr>
          <w:t>عدم</w:t>
        </w:r>
        <w:r w:rsidRPr="003D7DA8">
          <w:rPr>
            <w:rStyle w:val="Hyperlink"/>
            <w:noProof/>
            <w:rtl/>
          </w:rPr>
          <w:t xml:space="preserve"> </w:t>
        </w:r>
        <w:r w:rsidRPr="003D7DA8">
          <w:rPr>
            <w:rStyle w:val="Hyperlink"/>
            <w:rFonts w:hint="eastAsia"/>
            <w:noProof/>
            <w:rtl/>
          </w:rPr>
          <w:t>لزوم</w:t>
        </w:r>
        <w:r w:rsidRPr="003D7DA8">
          <w:rPr>
            <w:rStyle w:val="Hyperlink"/>
            <w:noProof/>
            <w:rtl/>
          </w:rPr>
          <w:t xml:space="preserve"> </w:t>
        </w:r>
        <w:r w:rsidRPr="003D7DA8">
          <w:rPr>
            <w:rStyle w:val="Hyperlink"/>
            <w:rFonts w:hint="eastAsia"/>
            <w:noProof/>
            <w:rtl/>
          </w:rPr>
          <w:t>تع</w:t>
        </w:r>
        <w:r w:rsidRPr="003D7DA8">
          <w:rPr>
            <w:rStyle w:val="Hyperlink"/>
            <w:rFonts w:hint="cs"/>
            <w:noProof/>
            <w:rtl/>
          </w:rPr>
          <w:t>یی</w:t>
        </w:r>
        <w:r w:rsidRPr="003D7DA8">
          <w:rPr>
            <w:rStyle w:val="Hyperlink"/>
            <w:rFonts w:hint="eastAsia"/>
            <w:noProof/>
            <w:rtl/>
          </w:rPr>
          <w:t>ن</w:t>
        </w:r>
        <w:r w:rsidRPr="003D7DA8">
          <w:rPr>
            <w:rStyle w:val="Hyperlink"/>
            <w:noProof/>
            <w:rtl/>
          </w:rPr>
          <w:t xml:space="preserve"> </w:t>
        </w:r>
        <w:r w:rsidRPr="003D7DA8">
          <w:rPr>
            <w:rStyle w:val="Hyperlink"/>
            <w:rFonts w:hint="eastAsia"/>
            <w:noProof/>
            <w:rtl/>
          </w:rPr>
          <w:t>مگر</w:t>
        </w:r>
        <w:r w:rsidRPr="003D7DA8">
          <w:rPr>
            <w:rStyle w:val="Hyperlink"/>
            <w:noProof/>
            <w:rtl/>
          </w:rPr>
          <w:t xml:space="preserve"> </w:t>
        </w:r>
        <w:r w:rsidRPr="003D7DA8">
          <w:rPr>
            <w:rStyle w:val="Hyperlink"/>
            <w:rFonts w:hint="eastAsia"/>
            <w:noProof/>
            <w:rtl/>
          </w:rPr>
          <w:t>در</w:t>
        </w:r>
        <w:r w:rsidRPr="003D7DA8">
          <w:rPr>
            <w:rStyle w:val="Hyperlink"/>
            <w:noProof/>
            <w:rtl/>
          </w:rPr>
          <w:t xml:space="preserve"> </w:t>
        </w:r>
        <w:r w:rsidRPr="003D7DA8">
          <w:rPr>
            <w:rStyle w:val="Hyperlink"/>
            <w:rFonts w:hint="eastAsia"/>
            <w:noProof/>
            <w:rtl/>
          </w:rPr>
          <w:t>فرض</w:t>
        </w:r>
        <w:r w:rsidRPr="003D7DA8">
          <w:rPr>
            <w:rStyle w:val="Hyperlink"/>
            <w:noProof/>
            <w:rtl/>
          </w:rPr>
          <w:t xml:space="preserve"> </w:t>
        </w:r>
        <w:r w:rsidRPr="003D7DA8">
          <w:rPr>
            <w:rStyle w:val="Hyperlink"/>
            <w:rFonts w:hint="eastAsia"/>
            <w:noProof/>
            <w:rtl/>
          </w:rPr>
          <w:t>ذمه</w:t>
        </w:r>
        <w:r w:rsidRPr="003D7DA8">
          <w:rPr>
            <w:rStyle w:val="Hyperlink"/>
            <w:noProof/>
            <w:rtl/>
          </w:rPr>
          <w:t xml:space="preserve"> </w:t>
        </w:r>
        <w:r w:rsidRPr="003D7DA8">
          <w:rPr>
            <w:rStyle w:val="Hyperlink"/>
            <w:rFonts w:hint="eastAsia"/>
            <w:noProof/>
            <w:rtl/>
          </w:rPr>
          <w:t>و</w:t>
        </w:r>
        <w:r w:rsidRPr="003D7DA8">
          <w:rPr>
            <w:rStyle w:val="Hyperlink"/>
            <w:noProof/>
            <w:rtl/>
          </w:rPr>
          <w:t xml:space="preserve"> </w:t>
        </w:r>
        <w:r w:rsidRPr="003D7DA8">
          <w:rPr>
            <w:rStyle w:val="Hyperlink"/>
            <w:rFonts w:hint="eastAsia"/>
            <w:noProof/>
            <w:rtl/>
          </w:rPr>
          <w:t>تخ</w:t>
        </w:r>
        <w:r w:rsidRPr="003D7DA8">
          <w:rPr>
            <w:rStyle w:val="Hyperlink"/>
            <w:rFonts w:hint="cs"/>
            <w:noProof/>
            <w:rtl/>
          </w:rPr>
          <w:t>یی</w:t>
        </w:r>
        <w:r w:rsidRPr="003D7DA8">
          <w:rPr>
            <w:rStyle w:val="Hyperlink"/>
            <w:rFonts w:hint="eastAsia"/>
            <w:noProof/>
            <w:rtl/>
          </w:rPr>
          <w:t>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Toc51576266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76018E" w:rsidRPr="0076018E" w:rsidRDefault="0076018E" w:rsidP="0076018E">
      <w:pPr>
        <w:pStyle w:val="TOC3"/>
        <w:tabs>
          <w:tab w:val="right" w:leader="dot" w:pos="10194"/>
        </w:tabs>
        <w:rPr>
          <w:rFonts w:asciiTheme="minorHAnsi" w:eastAsiaTheme="minorEastAsia" w:hAnsiTheme="minorHAnsi" w:cs="B Badr"/>
          <w:bCs w:val="0"/>
          <w:i/>
          <w:iCs w:val="0"/>
          <w:noProof/>
          <w:color w:val="auto"/>
          <w:sz w:val="22"/>
          <w:szCs w:val="22"/>
          <w:rtl/>
        </w:rPr>
      </w:pPr>
      <w:hyperlink w:anchor="_Toc51576267" w:history="1">
        <w:r w:rsidRPr="0076018E">
          <w:rPr>
            <w:rStyle w:val="Hyperlink"/>
            <w:rFonts w:cs="B Badr" w:hint="eastAsia"/>
            <w:i/>
            <w:iCs w:val="0"/>
            <w:noProof/>
            <w:rtl/>
          </w:rPr>
          <w:t>لاحقه</w:t>
        </w:r>
        <w:r w:rsidRPr="0076018E">
          <w:rPr>
            <w:rStyle w:val="Hyperlink"/>
            <w:rFonts w:cs="B Badr"/>
            <w:i/>
            <w:iCs w:val="0"/>
            <w:noProof/>
            <w:rtl/>
          </w:rPr>
          <w:t xml:space="preserve"> </w:t>
        </w:r>
        <w:r w:rsidRPr="0076018E">
          <w:rPr>
            <w:rStyle w:val="Hyperlink"/>
            <w:rFonts w:cs="B Badr" w:hint="eastAsia"/>
            <w:i/>
            <w:iCs w:val="0"/>
            <w:noProof/>
            <w:rtl/>
          </w:rPr>
          <w:t>بودن</w:t>
        </w:r>
        <w:r w:rsidRPr="0076018E">
          <w:rPr>
            <w:rStyle w:val="Hyperlink"/>
            <w:rFonts w:cs="B Badr"/>
            <w:i/>
            <w:iCs w:val="0"/>
            <w:noProof/>
            <w:rtl/>
          </w:rPr>
          <w:t xml:space="preserve"> </w:t>
        </w:r>
        <w:r w:rsidRPr="0076018E">
          <w:rPr>
            <w:rStyle w:val="Hyperlink"/>
            <w:rFonts w:cs="B Badr" w:hint="eastAsia"/>
            <w:i/>
            <w:iCs w:val="0"/>
            <w:noProof/>
            <w:rtl/>
          </w:rPr>
          <w:t>عنوان</w:t>
        </w:r>
        <w:r w:rsidRPr="0076018E">
          <w:rPr>
            <w:rStyle w:val="Hyperlink"/>
            <w:rFonts w:cs="B Badr"/>
            <w:i/>
            <w:iCs w:val="0"/>
            <w:noProof/>
            <w:rtl/>
          </w:rPr>
          <w:t xml:space="preserve"> </w:t>
        </w:r>
        <w:r w:rsidRPr="0076018E">
          <w:rPr>
            <w:rStyle w:val="Hyperlink"/>
            <w:rFonts w:cs="B Badr" w:hint="eastAsia"/>
            <w:i/>
            <w:iCs w:val="0"/>
            <w:noProof/>
            <w:rtl/>
          </w:rPr>
          <w:t>قصر</w:t>
        </w:r>
        <w:r w:rsidRPr="0076018E">
          <w:rPr>
            <w:rStyle w:val="Hyperlink"/>
            <w:rFonts w:cs="B Badr"/>
            <w:i/>
            <w:iCs w:val="0"/>
            <w:noProof/>
            <w:rtl/>
          </w:rPr>
          <w:t xml:space="preserve"> </w:t>
        </w:r>
        <w:r w:rsidRPr="0076018E">
          <w:rPr>
            <w:rStyle w:val="Hyperlink"/>
            <w:rFonts w:cs="B Badr" w:hint="eastAsia"/>
            <w:i/>
            <w:iCs w:val="0"/>
            <w:noProof/>
            <w:rtl/>
          </w:rPr>
          <w:t>و</w:t>
        </w:r>
        <w:r w:rsidRPr="0076018E">
          <w:rPr>
            <w:rStyle w:val="Hyperlink"/>
            <w:rFonts w:cs="B Badr"/>
            <w:i/>
            <w:iCs w:val="0"/>
            <w:noProof/>
            <w:rtl/>
          </w:rPr>
          <w:t xml:space="preserve"> </w:t>
        </w:r>
        <w:r w:rsidRPr="0076018E">
          <w:rPr>
            <w:rStyle w:val="Hyperlink"/>
            <w:rFonts w:cs="B Badr" w:hint="eastAsia"/>
            <w:i/>
            <w:iCs w:val="0"/>
            <w:noProof/>
            <w:rtl/>
          </w:rPr>
          <w:t>تمام</w:t>
        </w:r>
        <w:r w:rsidRPr="0076018E">
          <w:rPr>
            <w:rStyle w:val="Hyperlink"/>
            <w:rFonts w:cs="B Badr"/>
            <w:i/>
            <w:iCs w:val="0"/>
            <w:noProof/>
            <w:rtl/>
          </w:rPr>
          <w:t xml:space="preserve"> </w:t>
        </w:r>
        <w:r w:rsidRPr="0076018E">
          <w:rPr>
            <w:rStyle w:val="Hyperlink"/>
            <w:rFonts w:cs="B Badr" w:hint="eastAsia"/>
            <w:i/>
            <w:iCs w:val="0"/>
            <w:noProof/>
            <w:rtl/>
          </w:rPr>
          <w:t>در</w:t>
        </w:r>
        <w:r w:rsidRPr="0076018E">
          <w:rPr>
            <w:rStyle w:val="Hyperlink"/>
            <w:rFonts w:cs="B Badr"/>
            <w:i/>
            <w:iCs w:val="0"/>
            <w:noProof/>
            <w:rtl/>
          </w:rPr>
          <w:t xml:space="preserve"> </w:t>
        </w:r>
        <w:r w:rsidRPr="0076018E">
          <w:rPr>
            <w:rStyle w:val="Hyperlink"/>
            <w:rFonts w:cs="B Badr" w:hint="eastAsia"/>
            <w:i/>
            <w:iCs w:val="0"/>
            <w:noProof/>
            <w:rtl/>
          </w:rPr>
          <w:t>نظر</w:t>
        </w:r>
        <w:r w:rsidRPr="0076018E">
          <w:rPr>
            <w:rStyle w:val="Hyperlink"/>
            <w:rFonts w:cs="B Badr"/>
            <w:i/>
            <w:iCs w:val="0"/>
            <w:noProof/>
            <w:rtl/>
          </w:rPr>
          <w:t xml:space="preserve"> </w:t>
        </w:r>
        <w:r w:rsidRPr="0076018E">
          <w:rPr>
            <w:rStyle w:val="Hyperlink"/>
            <w:rFonts w:cs="B Badr" w:hint="eastAsia"/>
            <w:i/>
            <w:iCs w:val="0"/>
            <w:noProof/>
            <w:rtl/>
          </w:rPr>
          <w:t>صاحب</w:t>
        </w:r>
        <w:r w:rsidRPr="0076018E">
          <w:rPr>
            <w:rStyle w:val="Hyperlink"/>
            <w:rFonts w:cs="B Badr"/>
            <w:i/>
            <w:iCs w:val="0"/>
            <w:noProof/>
            <w:rtl/>
          </w:rPr>
          <w:t xml:space="preserve"> </w:t>
        </w:r>
        <w:r w:rsidRPr="0076018E">
          <w:rPr>
            <w:rStyle w:val="Hyperlink"/>
            <w:rFonts w:cs="B Badr" w:hint="eastAsia"/>
            <w:i/>
            <w:iCs w:val="0"/>
            <w:noProof/>
            <w:rtl/>
          </w:rPr>
          <w:t>جواهر</w:t>
        </w:r>
        <w:r w:rsidRPr="0076018E">
          <w:rPr>
            <w:rFonts w:cs="B Badr"/>
            <w:i/>
            <w:iCs w:val="0"/>
            <w:noProof/>
            <w:webHidden/>
            <w:rtl/>
          </w:rPr>
          <w:tab/>
        </w:r>
        <w:r w:rsidRPr="0076018E">
          <w:rPr>
            <w:rStyle w:val="Hyperlink"/>
            <w:rFonts w:cs="B Badr"/>
            <w:i/>
            <w:iCs w:val="0"/>
            <w:noProof/>
            <w:rtl/>
          </w:rPr>
          <w:fldChar w:fldCharType="begin"/>
        </w:r>
        <w:r w:rsidRPr="0076018E">
          <w:rPr>
            <w:rFonts w:cs="B Badr"/>
            <w:i/>
            <w:iCs w:val="0"/>
            <w:noProof/>
            <w:webHidden/>
            <w:rtl/>
          </w:rPr>
          <w:instrText xml:space="preserve"> </w:instrText>
        </w:r>
        <w:r w:rsidRPr="0076018E">
          <w:rPr>
            <w:rFonts w:cs="B Badr"/>
            <w:i/>
            <w:iCs w:val="0"/>
            <w:noProof/>
            <w:webHidden/>
          </w:rPr>
          <w:instrText>PAGEREF</w:instrText>
        </w:r>
        <w:r w:rsidRPr="0076018E">
          <w:rPr>
            <w:rFonts w:cs="B Badr"/>
            <w:i/>
            <w:iCs w:val="0"/>
            <w:noProof/>
            <w:webHidden/>
            <w:rtl/>
          </w:rPr>
          <w:instrText xml:space="preserve"> _</w:instrText>
        </w:r>
        <w:r w:rsidRPr="0076018E">
          <w:rPr>
            <w:rFonts w:cs="B Badr"/>
            <w:i/>
            <w:iCs w:val="0"/>
            <w:noProof/>
            <w:webHidden/>
          </w:rPr>
          <w:instrText>Toc51576267 \h</w:instrText>
        </w:r>
        <w:r w:rsidRPr="0076018E">
          <w:rPr>
            <w:rFonts w:cs="B Badr"/>
            <w:i/>
            <w:iCs w:val="0"/>
            <w:noProof/>
            <w:webHidden/>
            <w:rtl/>
          </w:rPr>
          <w:instrText xml:space="preserve"> </w:instrText>
        </w:r>
        <w:r w:rsidRPr="0076018E">
          <w:rPr>
            <w:rStyle w:val="Hyperlink"/>
            <w:rFonts w:cs="B Badr"/>
            <w:i/>
            <w:iCs w:val="0"/>
            <w:noProof/>
            <w:rtl/>
          </w:rPr>
        </w:r>
        <w:r w:rsidRPr="0076018E">
          <w:rPr>
            <w:rStyle w:val="Hyperlink"/>
            <w:rFonts w:cs="B Badr"/>
            <w:i/>
            <w:iCs w:val="0"/>
            <w:noProof/>
            <w:rtl/>
          </w:rPr>
          <w:fldChar w:fldCharType="separate"/>
        </w:r>
        <w:r w:rsidRPr="0076018E">
          <w:rPr>
            <w:rFonts w:cs="B Badr"/>
            <w:i/>
            <w:iCs w:val="0"/>
            <w:noProof/>
            <w:webHidden/>
            <w:rtl/>
          </w:rPr>
          <w:t>6</w:t>
        </w:r>
        <w:r w:rsidRPr="0076018E">
          <w:rPr>
            <w:rStyle w:val="Hyperlink"/>
            <w:rFonts w:cs="B Badr"/>
            <w:i/>
            <w:iCs w:val="0"/>
            <w:noProof/>
            <w:rtl/>
          </w:rPr>
          <w:fldChar w:fldCharType="end"/>
        </w:r>
      </w:hyperlink>
    </w:p>
    <w:p w:rsidR="0076018E" w:rsidRPr="0076018E" w:rsidRDefault="0076018E" w:rsidP="0076018E">
      <w:pPr>
        <w:pStyle w:val="TOC4"/>
        <w:tabs>
          <w:tab w:val="right" w:leader="dot" w:pos="10194"/>
        </w:tabs>
        <w:rPr>
          <w:rFonts w:asciiTheme="minorHAnsi" w:eastAsiaTheme="minorEastAsia" w:hAnsiTheme="minorHAnsi" w:cs="B Badr"/>
          <w:bCs w:val="0"/>
          <w:i/>
          <w:noProof/>
          <w:color w:val="auto"/>
          <w:sz w:val="22"/>
          <w:szCs w:val="22"/>
          <w:rtl/>
        </w:rPr>
      </w:pPr>
      <w:hyperlink w:anchor="_Toc51576268" w:history="1">
        <w:r w:rsidRPr="0076018E">
          <w:rPr>
            <w:rStyle w:val="Hyperlink"/>
            <w:rFonts w:cs="B Badr" w:hint="eastAsia"/>
            <w:i/>
            <w:noProof/>
            <w:rtl/>
          </w:rPr>
          <w:t>رد</w:t>
        </w:r>
        <w:r w:rsidRPr="0076018E">
          <w:rPr>
            <w:rStyle w:val="Hyperlink"/>
            <w:rFonts w:cs="B Badr"/>
            <w:i/>
            <w:noProof/>
            <w:rtl/>
          </w:rPr>
          <w:t xml:space="preserve"> </w:t>
        </w:r>
        <w:r w:rsidRPr="0076018E">
          <w:rPr>
            <w:rStyle w:val="Hyperlink"/>
            <w:rFonts w:cs="B Badr" w:hint="eastAsia"/>
            <w:i/>
            <w:noProof/>
            <w:rtl/>
          </w:rPr>
          <w:t>مرحوم</w:t>
        </w:r>
        <w:r w:rsidRPr="0076018E">
          <w:rPr>
            <w:rStyle w:val="Hyperlink"/>
            <w:rFonts w:cs="B Badr"/>
            <w:i/>
            <w:noProof/>
            <w:rtl/>
          </w:rPr>
          <w:t xml:space="preserve"> </w:t>
        </w:r>
        <w:r w:rsidRPr="0076018E">
          <w:rPr>
            <w:rStyle w:val="Hyperlink"/>
            <w:rFonts w:cs="B Badr" w:hint="eastAsia"/>
            <w:i/>
            <w:noProof/>
            <w:rtl/>
          </w:rPr>
          <w:t>آقا</w:t>
        </w:r>
        <w:r w:rsidRPr="0076018E">
          <w:rPr>
            <w:rStyle w:val="Hyperlink"/>
            <w:rFonts w:cs="B Badr" w:hint="cs"/>
            <w:i/>
            <w:noProof/>
            <w:rtl/>
          </w:rPr>
          <w:t>ی</w:t>
        </w:r>
        <w:r w:rsidRPr="0076018E">
          <w:rPr>
            <w:rStyle w:val="Hyperlink"/>
            <w:rFonts w:cs="B Badr"/>
            <w:i/>
            <w:noProof/>
            <w:rtl/>
          </w:rPr>
          <w:t xml:space="preserve"> </w:t>
        </w:r>
        <w:r w:rsidRPr="0076018E">
          <w:rPr>
            <w:rStyle w:val="Hyperlink"/>
            <w:rFonts w:cs="B Badr" w:hint="eastAsia"/>
            <w:i/>
            <w:noProof/>
            <w:rtl/>
          </w:rPr>
          <w:t>حک</w:t>
        </w:r>
        <w:r w:rsidRPr="0076018E">
          <w:rPr>
            <w:rStyle w:val="Hyperlink"/>
            <w:rFonts w:cs="B Badr" w:hint="cs"/>
            <w:i/>
            <w:noProof/>
            <w:rtl/>
          </w:rPr>
          <w:t>ی</w:t>
        </w:r>
        <w:r w:rsidRPr="0076018E">
          <w:rPr>
            <w:rStyle w:val="Hyperlink"/>
            <w:rFonts w:cs="B Badr" w:hint="eastAsia"/>
            <w:i/>
            <w:noProof/>
            <w:rtl/>
          </w:rPr>
          <w:t>م</w:t>
        </w:r>
        <w:r w:rsidRPr="0076018E">
          <w:rPr>
            <w:rStyle w:val="Hyperlink"/>
            <w:rFonts w:cs="B Badr"/>
            <w:i/>
            <w:noProof/>
            <w:rtl/>
          </w:rPr>
          <w:t xml:space="preserve"> </w:t>
        </w:r>
        <w:r w:rsidRPr="0076018E">
          <w:rPr>
            <w:rStyle w:val="Hyperlink"/>
            <w:rFonts w:cs="B Badr" w:hint="eastAsia"/>
            <w:i/>
            <w:noProof/>
            <w:rtl/>
          </w:rPr>
          <w:t>بر</w:t>
        </w:r>
        <w:r w:rsidRPr="0076018E">
          <w:rPr>
            <w:rStyle w:val="Hyperlink"/>
            <w:rFonts w:cs="B Badr"/>
            <w:i/>
            <w:noProof/>
            <w:rtl/>
          </w:rPr>
          <w:t xml:space="preserve"> </w:t>
        </w:r>
        <w:r w:rsidRPr="0076018E">
          <w:rPr>
            <w:rStyle w:val="Hyperlink"/>
            <w:rFonts w:cs="B Badr" w:hint="eastAsia"/>
            <w:i/>
            <w:noProof/>
            <w:rtl/>
          </w:rPr>
          <w:t>صاحب</w:t>
        </w:r>
        <w:r w:rsidRPr="0076018E">
          <w:rPr>
            <w:rStyle w:val="Hyperlink"/>
            <w:rFonts w:cs="B Badr"/>
            <w:i/>
            <w:noProof/>
            <w:rtl/>
          </w:rPr>
          <w:t xml:space="preserve"> </w:t>
        </w:r>
        <w:r w:rsidRPr="0076018E">
          <w:rPr>
            <w:rStyle w:val="Hyperlink"/>
            <w:rFonts w:cs="B Badr" w:hint="eastAsia"/>
            <w:i/>
            <w:noProof/>
            <w:rtl/>
          </w:rPr>
          <w:t>جواهر</w:t>
        </w:r>
        <w:r w:rsidRPr="0076018E">
          <w:rPr>
            <w:rFonts w:cs="B Badr"/>
            <w:i/>
            <w:noProof/>
            <w:webHidden/>
            <w:rtl/>
          </w:rPr>
          <w:tab/>
        </w:r>
        <w:r w:rsidRPr="0076018E">
          <w:rPr>
            <w:rStyle w:val="Hyperlink"/>
            <w:rFonts w:cs="B Badr"/>
            <w:i/>
            <w:noProof/>
            <w:rtl/>
          </w:rPr>
          <w:fldChar w:fldCharType="begin"/>
        </w:r>
        <w:r w:rsidRPr="0076018E">
          <w:rPr>
            <w:rFonts w:cs="B Badr"/>
            <w:i/>
            <w:noProof/>
            <w:webHidden/>
            <w:rtl/>
          </w:rPr>
          <w:instrText xml:space="preserve"> </w:instrText>
        </w:r>
        <w:r w:rsidRPr="0076018E">
          <w:rPr>
            <w:rFonts w:cs="B Badr"/>
            <w:i/>
            <w:noProof/>
            <w:webHidden/>
          </w:rPr>
          <w:instrText>PAGEREF</w:instrText>
        </w:r>
        <w:r w:rsidRPr="0076018E">
          <w:rPr>
            <w:rFonts w:cs="B Badr"/>
            <w:i/>
            <w:noProof/>
            <w:webHidden/>
            <w:rtl/>
          </w:rPr>
          <w:instrText xml:space="preserve"> _</w:instrText>
        </w:r>
        <w:r w:rsidRPr="0076018E">
          <w:rPr>
            <w:rFonts w:cs="B Badr"/>
            <w:i/>
            <w:noProof/>
            <w:webHidden/>
          </w:rPr>
          <w:instrText>Toc51576268 \h</w:instrText>
        </w:r>
        <w:r w:rsidRPr="0076018E">
          <w:rPr>
            <w:rFonts w:cs="B Badr"/>
            <w:i/>
            <w:noProof/>
            <w:webHidden/>
            <w:rtl/>
          </w:rPr>
          <w:instrText xml:space="preserve"> </w:instrText>
        </w:r>
        <w:r w:rsidRPr="0076018E">
          <w:rPr>
            <w:rStyle w:val="Hyperlink"/>
            <w:rFonts w:cs="B Badr"/>
            <w:i/>
            <w:noProof/>
            <w:rtl/>
          </w:rPr>
        </w:r>
        <w:r w:rsidRPr="0076018E">
          <w:rPr>
            <w:rStyle w:val="Hyperlink"/>
            <w:rFonts w:cs="B Badr"/>
            <w:i/>
            <w:noProof/>
            <w:rtl/>
          </w:rPr>
          <w:fldChar w:fldCharType="separate"/>
        </w:r>
        <w:r w:rsidRPr="0076018E">
          <w:rPr>
            <w:rFonts w:cs="B Badr"/>
            <w:i/>
            <w:noProof/>
            <w:webHidden/>
            <w:rtl/>
          </w:rPr>
          <w:t>6</w:t>
        </w:r>
        <w:r w:rsidRPr="0076018E">
          <w:rPr>
            <w:rStyle w:val="Hyperlink"/>
            <w:rFonts w:cs="B Badr"/>
            <w:i/>
            <w:noProof/>
            <w:rtl/>
          </w:rPr>
          <w:fldChar w:fldCharType="end"/>
        </w:r>
      </w:hyperlink>
    </w:p>
    <w:p w:rsidR="0076018E" w:rsidRPr="0076018E" w:rsidRDefault="0076018E" w:rsidP="0076018E">
      <w:pPr>
        <w:pStyle w:val="TOC4"/>
        <w:tabs>
          <w:tab w:val="right" w:leader="dot" w:pos="10194"/>
        </w:tabs>
        <w:rPr>
          <w:rFonts w:asciiTheme="minorHAnsi" w:eastAsiaTheme="minorEastAsia" w:hAnsiTheme="minorHAnsi" w:cs="B Badr"/>
          <w:bCs w:val="0"/>
          <w:i/>
          <w:noProof/>
          <w:color w:val="auto"/>
          <w:sz w:val="22"/>
          <w:szCs w:val="22"/>
          <w:rtl/>
        </w:rPr>
      </w:pPr>
      <w:hyperlink w:anchor="_Toc51576269" w:history="1">
        <w:r w:rsidRPr="0076018E">
          <w:rPr>
            <w:rStyle w:val="Hyperlink"/>
            <w:rFonts w:cs="B Badr" w:hint="eastAsia"/>
            <w:i/>
            <w:noProof/>
            <w:rtl/>
          </w:rPr>
          <w:t>لزوم</w:t>
        </w:r>
        <w:r w:rsidRPr="0076018E">
          <w:rPr>
            <w:rStyle w:val="Hyperlink"/>
            <w:rFonts w:cs="B Badr"/>
            <w:i/>
            <w:noProof/>
            <w:rtl/>
          </w:rPr>
          <w:t xml:space="preserve"> </w:t>
        </w:r>
        <w:r w:rsidRPr="0076018E">
          <w:rPr>
            <w:rStyle w:val="Hyperlink"/>
            <w:rFonts w:cs="B Badr" w:hint="eastAsia"/>
            <w:i/>
            <w:noProof/>
            <w:rtl/>
          </w:rPr>
          <w:t>قصد</w:t>
        </w:r>
        <w:r w:rsidRPr="0076018E">
          <w:rPr>
            <w:rStyle w:val="Hyperlink"/>
            <w:rFonts w:cs="B Badr"/>
            <w:i/>
            <w:noProof/>
            <w:rtl/>
          </w:rPr>
          <w:t xml:space="preserve"> </w:t>
        </w:r>
        <w:r w:rsidRPr="0076018E">
          <w:rPr>
            <w:rStyle w:val="Hyperlink"/>
            <w:rFonts w:cs="B Badr" w:hint="eastAsia"/>
            <w:i/>
            <w:noProof/>
            <w:rtl/>
          </w:rPr>
          <w:t>قصر</w:t>
        </w:r>
        <w:r w:rsidRPr="0076018E">
          <w:rPr>
            <w:rStyle w:val="Hyperlink"/>
            <w:rFonts w:cs="B Badr"/>
            <w:i/>
            <w:noProof/>
            <w:rtl/>
          </w:rPr>
          <w:t xml:space="preserve"> </w:t>
        </w:r>
        <w:r w:rsidRPr="0076018E">
          <w:rPr>
            <w:rStyle w:val="Hyperlink"/>
            <w:rFonts w:cs="B Badr" w:hint="eastAsia"/>
            <w:i/>
            <w:noProof/>
            <w:rtl/>
          </w:rPr>
          <w:t>و</w:t>
        </w:r>
        <w:r w:rsidRPr="0076018E">
          <w:rPr>
            <w:rStyle w:val="Hyperlink"/>
            <w:rFonts w:cs="B Badr"/>
            <w:i/>
            <w:noProof/>
            <w:rtl/>
          </w:rPr>
          <w:t xml:space="preserve"> </w:t>
        </w:r>
        <w:r w:rsidRPr="0076018E">
          <w:rPr>
            <w:rStyle w:val="Hyperlink"/>
            <w:rFonts w:cs="B Badr" w:hint="eastAsia"/>
            <w:i/>
            <w:noProof/>
            <w:rtl/>
          </w:rPr>
          <w:t>تمام</w:t>
        </w:r>
        <w:r w:rsidRPr="0076018E">
          <w:rPr>
            <w:rStyle w:val="Hyperlink"/>
            <w:rFonts w:cs="B Badr"/>
            <w:i/>
            <w:noProof/>
            <w:rtl/>
          </w:rPr>
          <w:t xml:space="preserve"> </w:t>
        </w:r>
        <w:r w:rsidRPr="0076018E">
          <w:rPr>
            <w:rStyle w:val="Hyperlink"/>
            <w:rFonts w:cs="B Badr" w:hint="eastAsia"/>
            <w:i/>
            <w:noProof/>
            <w:rtl/>
          </w:rPr>
          <w:t>بخاطر</w:t>
        </w:r>
        <w:r w:rsidRPr="0076018E">
          <w:rPr>
            <w:rStyle w:val="Hyperlink"/>
            <w:rFonts w:cs="B Badr"/>
            <w:i/>
            <w:noProof/>
            <w:rtl/>
          </w:rPr>
          <w:t xml:space="preserve"> </w:t>
        </w:r>
        <w:r w:rsidRPr="0076018E">
          <w:rPr>
            <w:rStyle w:val="Hyperlink"/>
            <w:rFonts w:cs="B Badr" w:hint="eastAsia"/>
            <w:i/>
            <w:noProof/>
            <w:rtl/>
          </w:rPr>
          <w:t>لزوم</w:t>
        </w:r>
        <w:r w:rsidRPr="0076018E">
          <w:rPr>
            <w:rStyle w:val="Hyperlink"/>
            <w:rFonts w:cs="B Badr"/>
            <w:i/>
            <w:noProof/>
            <w:rtl/>
          </w:rPr>
          <w:t xml:space="preserve"> </w:t>
        </w:r>
        <w:r w:rsidRPr="0076018E">
          <w:rPr>
            <w:rStyle w:val="Hyperlink"/>
            <w:rFonts w:cs="B Badr" w:hint="eastAsia"/>
            <w:i/>
            <w:noProof/>
            <w:rtl/>
          </w:rPr>
          <w:t>قصد</w:t>
        </w:r>
        <w:r w:rsidRPr="0076018E">
          <w:rPr>
            <w:rStyle w:val="Hyperlink"/>
            <w:rFonts w:cs="B Badr"/>
            <w:i/>
            <w:noProof/>
            <w:rtl/>
          </w:rPr>
          <w:t xml:space="preserve"> </w:t>
        </w:r>
        <w:r w:rsidRPr="0076018E">
          <w:rPr>
            <w:rStyle w:val="Hyperlink"/>
            <w:rFonts w:cs="B Badr" w:hint="eastAsia"/>
            <w:i/>
            <w:noProof/>
            <w:rtl/>
          </w:rPr>
          <w:t>امتثال</w:t>
        </w:r>
        <w:r w:rsidRPr="0076018E">
          <w:rPr>
            <w:rFonts w:cs="B Badr"/>
            <w:i/>
            <w:noProof/>
            <w:webHidden/>
            <w:rtl/>
          </w:rPr>
          <w:tab/>
        </w:r>
        <w:r w:rsidRPr="0076018E">
          <w:rPr>
            <w:rStyle w:val="Hyperlink"/>
            <w:rFonts w:cs="B Badr"/>
            <w:i/>
            <w:noProof/>
            <w:rtl/>
          </w:rPr>
          <w:fldChar w:fldCharType="begin"/>
        </w:r>
        <w:r w:rsidRPr="0076018E">
          <w:rPr>
            <w:rFonts w:cs="B Badr"/>
            <w:i/>
            <w:noProof/>
            <w:webHidden/>
            <w:rtl/>
          </w:rPr>
          <w:instrText xml:space="preserve"> </w:instrText>
        </w:r>
        <w:r w:rsidRPr="0076018E">
          <w:rPr>
            <w:rFonts w:cs="B Badr"/>
            <w:i/>
            <w:noProof/>
            <w:webHidden/>
          </w:rPr>
          <w:instrText>PAGEREF</w:instrText>
        </w:r>
        <w:r w:rsidRPr="0076018E">
          <w:rPr>
            <w:rFonts w:cs="B Badr"/>
            <w:i/>
            <w:noProof/>
            <w:webHidden/>
            <w:rtl/>
          </w:rPr>
          <w:instrText xml:space="preserve"> _</w:instrText>
        </w:r>
        <w:r w:rsidRPr="0076018E">
          <w:rPr>
            <w:rFonts w:cs="B Badr"/>
            <w:i/>
            <w:noProof/>
            <w:webHidden/>
          </w:rPr>
          <w:instrText>Toc51576269 \h</w:instrText>
        </w:r>
        <w:r w:rsidRPr="0076018E">
          <w:rPr>
            <w:rFonts w:cs="B Badr"/>
            <w:i/>
            <w:noProof/>
            <w:webHidden/>
            <w:rtl/>
          </w:rPr>
          <w:instrText xml:space="preserve"> </w:instrText>
        </w:r>
        <w:r w:rsidRPr="0076018E">
          <w:rPr>
            <w:rStyle w:val="Hyperlink"/>
            <w:rFonts w:cs="B Badr"/>
            <w:i/>
            <w:noProof/>
            <w:rtl/>
          </w:rPr>
        </w:r>
        <w:r w:rsidRPr="0076018E">
          <w:rPr>
            <w:rStyle w:val="Hyperlink"/>
            <w:rFonts w:cs="B Badr"/>
            <w:i/>
            <w:noProof/>
            <w:rtl/>
          </w:rPr>
          <w:fldChar w:fldCharType="separate"/>
        </w:r>
        <w:r w:rsidRPr="0076018E">
          <w:rPr>
            <w:rFonts w:cs="B Badr"/>
            <w:i/>
            <w:noProof/>
            <w:webHidden/>
            <w:rtl/>
          </w:rPr>
          <w:t>6</w:t>
        </w:r>
        <w:r w:rsidRPr="0076018E">
          <w:rPr>
            <w:rStyle w:val="Hyperlink"/>
            <w:rFonts w:cs="B Badr"/>
            <w:i/>
            <w:noProof/>
            <w:rtl/>
          </w:rPr>
          <w:fldChar w:fldCharType="end"/>
        </w:r>
      </w:hyperlink>
    </w:p>
    <w:p w:rsidR="0076018E" w:rsidRPr="0076018E" w:rsidRDefault="0076018E" w:rsidP="0076018E">
      <w:pPr>
        <w:pStyle w:val="TOC5"/>
        <w:tabs>
          <w:tab w:val="right" w:leader="dot" w:pos="10194"/>
        </w:tabs>
        <w:rPr>
          <w:rFonts w:asciiTheme="minorHAnsi" w:eastAsiaTheme="minorEastAsia" w:hAnsiTheme="minorHAnsi" w:cs="B Badr"/>
          <w:bCs w:val="0"/>
          <w:i/>
          <w:noProof/>
          <w:color w:val="auto"/>
          <w:sz w:val="22"/>
          <w:szCs w:val="22"/>
          <w:rtl/>
        </w:rPr>
      </w:pPr>
      <w:hyperlink w:anchor="_Toc51576270" w:history="1">
        <w:r w:rsidRPr="0076018E">
          <w:rPr>
            <w:rStyle w:val="Hyperlink"/>
            <w:rFonts w:cs="B Badr" w:hint="eastAsia"/>
            <w:i/>
            <w:noProof/>
            <w:rtl/>
          </w:rPr>
          <w:t>مناقشه</w:t>
        </w:r>
        <w:r w:rsidRPr="0076018E">
          <w:rPr>
            <w:rStyle w:val="Hyperlink"/>
            <w:rFonts w:cs="B Badr"/>
            <w:i/>
            <w:noProof/>
            <w:rtl/>
          </w:rPr>
          <w:t xml:space="preserve">: </w:t>
        </w:r>
        <w:r w:rsidRPr="0076018E">
          <w:rPr>
            <w:rStyle w:val="Hyperlink"/>
            <w:rFonts w:cs="B Badr" w:hint="eastAsia"/>
            <w:i/>
            <w:noProof/>
            <w:rtl/>
          </w:rPr>
          <w:t>عدم</w:t>
        </w:r>
        <w:r w:rsidRPr="0076018E">
          <w:rPr>
            <w:rStyle w:val="Hyperlink"/>
            <w:rFonts w:cs="B Badr"/>
            <w:i/>
            <w:noProof/>
            <w:rtl/>
          </w:rPr>
          <w:t xml:space="preserve"> </w:t>
        </w:r>
        <w:r w:rsidRPr="0076018E">
          <w:rPr>
            <w:rStyle w:val="Hyperlink"/>
            <w:rFonts w:cs="B Badr" w:hint="eastAsia"/>
            <w:i/>
            <w:noProof/>
            <w:rtl/>
          </w:rPr>
          <w:t>ظهور</w:t>
        </w:r>
        <w:r w:rsidRPr="0076018E">
          <w:rPr>
            <w:rStyle w:val="Hyperlink"/>
            <w:rFonts w:cs="B Badr"/>
            <w:i/>
            <w:noProof/>
            <w:rtl/>
          </w:rPr>
          <w:t xml:space="preserve"> </w:t>
        </w:r>
        <w:r w:rsidRPr="0076018E">
          <w:rPr>
            <w:rStyle w:val="Hyperlink"/>
            <w:rFonts w:cs="B Badr" w:hint="eastAsia"/>
            <w:i/>
            <w:noProof/>
            <w:rtl/>
          </w:rPr>
          <w:t>ادله</w:t>
        </w:r>
        <w:r w:rsidRPr="0076018E">
          <w:rPr>
            <w:rStyle w:val="Hyperlink"/>
            <w:rFonts w:cs="B Badr"/>
            <w:i/>
            <w:noProof/>
            <w:rtl/>
          </w:rPr>
          <w:t xml:space="preserve"> </w:t>
        </w:r>
        <w:r w:rsidRPr="0076018E">
          <w:rPr>
            <w:rStyle w:val="Hyperlink"/>
            <w:rFonts w:cs="B Badr" w:hint="eastAsia"/>
            <w:i/>
            <w:noProof/>
            <w:rtl/>
          </w:rPr>
          <w:t>بر</w:t>
        </w:r>
        <w:r w:rsidRPr="0076018E">
          <w:rPr>
            <w:rStyle w:val="Hyperlink"/>
            <w:rFonts w:cs="B Badr"/>
            <w:i/>
            <w:noProof/>
            <w:rtl/>
          </w:rPr>
          <w:t xml:space="preserve"> </w:t>
        </w:r>
        <w:r w:rsidRPr="0076018E">
          <w:rPr>
            <w:rStyle w:val="Hyperlink"/>
            <w:rFonts w:cs="B Badr" w:hint="eastAsia"/>
            <w:i/>
            <w:noProof/>
            <w:rtl/>
          </w:rPr>
          <w:t>قصد</w:t>
        </w:r>
        <w:r w:rsidRPr="0076018E">
          <w:rPr>
            <w:rStyle w:val="Hyperlink"/>
            <w:rFonts w:cs="B Badr" w:hint="cs"/>
            <w:i/>
            <w:noProof/>
            <w:rtl/>
          </w:rPr>
          <w:t>ی</w:t>
        </w:r>
        <w:r w:rsidRPr="0076018E">
          <w:rPr>
            <w:rStyle w:val="Hyperlink"/>
            <w:rFonts w:cs="B Badr"/>
            <w:i/>
            <w:noProof/>
            <w:rtl/>
          </w:rPr>
          <w:t xml:space="preserve"> </w:t>
        </w:r>
        <w:r w:rsidRPr="0076018E">
          <w:rPr>
            <w:rStyle w:val="Hyperlink"/>
            <w:rFonts w:cs="B Badr" w:hint="eastAsia"/>
            <w:i/>
            <w:noProof/>
            <w:rtl/>
          </w:rPr>
          <w:t>بودن</w:t>
        </w:r>
        <w:r w:rsidRPr="0076018E">
          <w:rPr>
            <w:rStyle w:val="Hyperlink"/>
            <w:rFonts w:cs="B Badr"/>
            <w:i/>
            <w:noProof/>
            <w:rtl/>
          </w:rPr>
          <w:t xml:space="preserve"> </w:t>
        </w:r>
        <w:r w:rsidRPr="0076018E">
          <w:rPr>
            <w:rStyle w:val="Hyperlink"/>
            <w:rFonts w:cs="B Badr" w:hint="eastAsia"/>
            <w:i/>
            <w:noProof/>
            <w:rtl/>
          </w:rPr>
          <w:t>قصر</w:t>
        </w:r>
        <w:r w:rsidRPr="0076018E">
          <w:rPr>
            <w:rStyle w:val="Hyperlink"/>
            <w:rFonts w:cs="B Badr"/>
            <w:i/>
            <w:noProof/>
            <w:rtl/>
          </w:rPr>
          <w:t xml:space="preserve"> </w:t>
        </w:r>
        <w:r w:rsidRPr="0076018E">
          <w:rPr>
            <w:rStyle w:val="Hyperlink"/>
            <w:rFonts w:cs="B Badr" w:hint="eastAsia"/>
            <w:i/>
            <w:noProof/>
            <w:rtl/>
          </w:rPr>
          <w:t>و</w:t>
        </w:r>
        <w:r w:rsidRPr="0076018E">
          <w:rPr>
            <w:rStyle w:val="Hyperlink"/>
            <w:rFonts w:cs="B Badr"/>
            <w:i/>
            <w:noProof/>
            <w:rtl/>
          </w:rPr>
          <w:t xml:space="preserve"> </w:t>
        </w:r>
        <w:r w:rsidRPr="0076018E">
          <w:rPr>
            <w:rStyle w:val="Hyperlink"/>
            <w:rFonts w:cs="B Badr" w:hint="eastAsia"/>
            <w:i/>
            <w:noProof/>
            <w:rtl/>
          </w:rPr>
          <w:t>تمام</w:t>
        </w:r>
        <w:r w:rsidRPr="0076018E">
          <w:rPr>
            <w:rFonts w:cs="B Badr"/>
            <w:i/>
            <w:noProof/>
            <w:webHidden/>
            <w:rtl/>
          </w:rPr>
          <w:tab/>
        </w:r>
        <w:r w:rsidRPr="0076018E">
          <w:rPr>
            <w:rStyle w:val="Hyperlink"/>
            <w:rFonts w:cs="B Badr"/>
            <w:i/>
            <w:noProof/>
            <w:rtl/>
          </w:rPr>
          <w:fldChar w:fldCharType="begin"/>
        </w:r>
        <w:r w:rsidRPr="0076018E">
          <w:rPr>
            <w:rFonts w:cs="B Badr"/>
            <w:i/>
            <w:noProof/>
            <w:webHidden/>
            <w:rtl/>
          </w:rPr>
          <w:instrText xml:space="preserve"> </w:instrText>
        </w:r>
        <w:r w:rsidRPr="0076018E">
          <w:rPr>
            <w:rFonts w:cs="B Badr"/>
            <w:i/>
            <w:noProof/>
            <w:webHidden/>
          </w:rPr>
          <w:instrText>PAGEREF</w:instrText>
        </w:r>
        <w:r w:rsidRPr="0076018E">
          <w:rPr>
            <w:rFonts w:cs="B Badr"/>
            <w:i/>
            <w:noProof/>
            <w:webHidden/>
            <w:rtl/>
          </w:rPr>
          <w:instrText xml:space="preserve"> _</w:instrText>
        </w:r>
        <w:r w:rsidRPr="0076018E">
          <w:rPr>
            <w:rFonts w:cs="B Badr"/>
            <w:i/>
            <w:noProof/>
            <w:webHidden/>
          </w:rPr>
          <w:instrText>Toc51576270 \h</w:instrText>
        </w:r>
        <w:r w:rsidRPr="0076018E">
          <w:rPr>
            <w:rFonts w:cs="B Badr"/>
            <w:i/>
            <w:noProof/>
            <w:webHidden/>
            <w:rtl/>
          </w:rPr>
          <w:instrText xml:space="preserve"> </w:instrText>
        </w:r>
        <w:r w:rsidRPr="0076018E">
          <w:rPr>
            <w:rStyle w:val="Hyperlink"/>
            <w:rFonts w:cs="B Badr"/>
            <w:i/>
            <w:noProof/>
            <w:rtl/>
          </w:rPr>
        </w:r>
        <w:r w:rsidRPr="0076018E">
          <w:rPr>
            <w:rStyle w:val="Hyperlink"/>
            <w:rFonts w:cs="B Badr"/>
            <w:i/>
            <w:noProof/>
            <w:rtl/>
          </w:rPr>
          <w:fldChar w:fldCharType="separate"/>
        </w:r>
        <w:r w:rsidRPr="0076018E">
          <w:rPr>
            <w:rFonts w:cs="B Badr"/>
            <w:i/>
            <w:noProof/>
            <w:webHidden/>
            <w:rtl/>
          </w:rPr>
          <w:t>7</w:t>
        </w:r>
        <w:r w:rsidRPr="0076018E">
          <w:rPr>
            <w:rStyle w:val="Hyperlink"/>
            <w:rFonts w:cs="B Badr"/>
            <w:i/>
            <w:noProof/>
            <w:rtl/>
          </w:rPr>
          <w:fldChar w:fldCharType="end"/>
        </w:r>
      </w:hyperlink>
    </w:p>
    <w:p w:rsidR="0076018E" w:rsidRPr="0076018E" w:rsidRDefault="0076018E" w:rsidP="0076018E">
      <w:pPr>
        <w:pStyle w:val="TOC5"/>
        <w:tabs>
          <w:tab w:val="right" w:leader="dot" w:pos="10194"/>
        </w:tabs>
        <w:rPr>
          <w:rFonts w:asciiTheme="minorHAnsi" w:eastAsiaTheme="minorEastAsia" w:hAnsiTheme="minorHAnsi" w:cs="B Badr"/>
          <w:bCs w:val="0"/>
          <w:i/>
          <w:noProof/>
          <w:color w:val="auto"/>
          <w:sz w:val="22"/>
          <w:szCs w:val="22"/>
          <w:rtl/>
        </w:rPr>
      </w:pPr>
      <w:hyperlink w:anchor="_Toc51576271" w:history="1">
        <w:r w:rsidRPr="0076018E">
          <w:rPr>
            <w:rStyle w:val="Hyperlink"/>
            <w:rFonts w:cs="B Badr" w:hint="eastAsia"/>
            <w:i/>
            <w:noProof/>
            <w:rtl/>
          </w:rPr>
          <w:t>عدم</w:t>
        </w:r>
        <w:r w:rsidRPr="0076018E">
          <w:rPr>
            <w:rStyle w:val="Hyperlink"/>
            <w:rFonts w:cs="B Badr"/>
            <w:i/>
            <w:noProof/>
            <w:rtl/>
          </w:rPr>
          <w:t xml:space="preserve"> </w:t>
        </w:r>
        <w:r w:rsidRPr="0076018E">
          <w:rPr>
            <w:rStyle w:val="Hyperlink"/>
            <w:rFonts w:cs="B Badr" w:hint="eastAsia"/>
            <w:i/>
            <w:noProof/>
            <w:rtl/>
          </w:rPr>
          <w:t>شرط</w:t>
        </w:r>
        <w:r w:rsidRPr="0076018E">
          <w:rPr>
            <w:rStyle w:val="Hyperlink"/>
            <w:rFonts w:cs="B Badr" w:hint="cs"/>
            <w:i/>
            <w:noProof/>
            <w:rtl/>
          </w:rPr>
          <w:t>ی</w:t>
        </w:r>
        <w:r w:rsidRPr="0076018E">
          <w:rPr>
            <w:rStyle w:val="Hyperlink"/>
            <w:rFonts w:cs="B Badr" w:hint="eastAsia"/>
            <w:i/>
            <w:noProof/>
            <w:rtl/>
          </w:rPr>
          <w:t>ت</w:t>
        </w:r>
        <w:r w:rsidRPr="0076018E">
          <w:rPr>
            <w:rStyle w:val="Hyperlink"/>
            <w:rFonts w:cs="B Badr"/>
            <w:i/>
            <w:noProof/>
            <w:rtl/>
          </w:rPr>
          <w:t xml:space="preserve"> </w:t>
        </w:r>
        <w:r w:rsidRPr="0076018E">
          <w:rPr>
            <w:rStyle w:val="Hyperlink"/>
            <w:rFonts w:cs="B Badr" w:hint="eastAsia"/>
            <w:i/>
            <w:noProof/>
            <w:rtl/>
          </w:rPr>
          <w:t>قصد</w:t>
        </w:r>
        <w:r w:rsidRPr="0076018E">
          <w:rPr>
            <w:rStyle w:val="Hyperlink"/>
            <w:rFonts w:cs="B Badr"/>
            <w:i/>
            <w:noProof/>
            <w:rtl/>
          </w:rPr>
          <w:t xml:space="preserve"> </w:t>
        </w:r>
        <w:r w:rsidRPr="0076018E">
          <w:rPr>
            <w:rStyle w:val="Hyperlink"/>
            <w:rFonts w:cs="B Badr" w:hint="eastAsia"/>
            <w:i/>
            <w:noProof/>
            <w:rtl/>
          </w:rPr>
          <w:t>امتثال</w:t>
        </w:r>
        <w:r w:rsidRPr="0076018E">
          <w:rPr>
            <w:rStyle w:val="Hyperlink"/>
            <w:rFonts w:cs="B Badr"/>
            <w:i/>
            <w:noProof/>
            <w:rtl/>
          </w:rPr>
          <w:t xml:space="preserve"> </w:t>
        </w:r>
        <w:r w:rsidRPr="0076018E">
          <w:rPr>
            <w:rStyle w:val="Hyperlink"/>
            <w:rFonts w:cs="B Badr" w:hint="eastAsia"/>
            <w:i/>
            <w:noProof/>
            <w:rtl/>
          </w:rPr>
          <w:t>امر</w:t>
        </w:r>
        <w:r w:rsidRPr="0076018E">
          <w:rPr>
            <w:rStyle w:val="Hyperlink"/>
            <w:rFonts w:cs="B Badr"/>
            <w:i/>
            <w:noProof/>
            <w:rtl/>
          </w:rPr>
          <w:t xml:space="preserve"> </w:t>
        </w:r>
        <w:r w:rsidRPr="0076018E">
          <w:rPr>
            <w:rStyle w:val="Hyperlink"/>
            <w:rFonts w:cs="B Badr" w:hint="eastAsia"/>
            <w:i/>
            <w:noProof/>
            <w:rtl/>
          </w:rPr>
          <w:t>در</w:t>
        </w:r>
        <w:r w:rsidRPr="0076018E">
          <w:rPr>
            <w:rStyle w:val="Hyperlink"/>
            <w:rFonts w:cs="B Badr"/>
            <w:i/>
            <w:noProof/>
            <w:rtl/>
          </w:rPr>
          <w:t xml:space="preserve"> </w:t>
        </w:r>
        <w:r w:rsidRPr="0076018E">
          <w:rPr>
            <w:rStyle w:val="Hyperlink"/>
            <w:rFonts w:cs="B Badr" w:hint="eastAsia"/>
            <w:i/>
            <w:noProof/>
            <w:rtl/>
          </w:rPr>
          <w:t>قصد</w:t>
        </w:r>
        <w:r w:rsidRPr="0076018E">
          <w:rPr>
            <w:rStyle w:val="Hyperlink"/>
            <w:rFonts w:cs="B Badr"/>
            <w:i/>
            <w:noProof/>
            <w:rtl/>
          </w:rPr>
          <w:t xml:space="preserve"> </w:t>
        </w:r>
        <w:r w:rsidRPr="0076018E">
          <w:rPr>
            <w:rStyle w:val="Hyperlink"/>
            <w:rFonts w:cs="B Badr" w:hint="eastAsia"/>
            <w:i/>
            <w:noProof/>
            <w:rtl/>
          </w:rPr>
          <w:t>قربت</w:t>
        </w:r>
        <w:r w:rsidRPr="0076018E">
          <w:rPr>
            <w:rFonts w:cs="B Badr"/>
            <w:i/>
            <w:noProof/>
            <w:webHidden/>
            <w:rtl/>
          </w:rPr>
          <w:tab/>
        </w:r>
        <w:r w:rsidRPr="0076018E">
          <w:rPr>
            <w:rStyle w:val="Hyperlink"/>
            <w:rFonts w:cs="B Badr"/>
            <w:i/>
            <w:noProof/>
            <w:rtl/>
          </w:rPr>
          <w:fldChar w:fldCharType="begin"/>
        </w:r>
        <w:r w:rsidRPr="0076018E">
          <w:rPr>
            <w:rFonts w:cs="B Badr"/>
            <w:i/>
            <w:noProof/>
            <w:webHidden/>
            <w:rtl/>
          </w:rPr>
          <w:instrText xml:space="preserve"> </w:instrText>
        </w:r>
        <w:r w:rsidRPr="0076018E">
          <w:rPr>
            <w:rFonts w:cs="B Badr"/>
            <w:i/>
            <w:noProof/>
            <w:webHidden/>
          </w:rPr>
          <w:instrText>PAGEREF</w:instrText>
        </w:r>
        <w:r w:rsidRPr="0076018E">
          <w:rPr>
            <w:rFonts w:cs="B Badr"/>
            <w:i/>
            <w:noProof/>
            <w:webHidden/>
            <w:rtl/>
          </w:rPr>
          <w:instrText xml:space="preserve"> _</w:instrText>
        </w:r>
        <w:r w:rsidRPr="0076018E">
          <w:rPr>
            <w:rFonts w:cs="B Badr"/>
            <w:i/>
            <w:noProof/>
            <w:webHidden/>
          </w:rPr>
          <w:instrText>Toc51576271 \h</w:instrText>
        </w:r>
        <w:r w:rsidRPr="0076018E">
          <w:rPr>
            <w:rFonts w:cs="B Badr"/>
            <w:i/>
            <w:noProof/>
            <w:webHidden/>
            <w:rtl/>
          </w:rPr>
          <w:instrText xml:space="preserve"> </w:instrText>
        </w:r>
        <w:r w:rsidRPr="0076018E">
          <w:rPr>
            <w:rStyle w:val="Hyperlink"/>
            <w:rFonts w:cs="B Badr"/>
            <w:i/>
            <w:noProof/>
            <w:rtl/>
          </w:rPr>
        </w:r>
        <w:r w:rsidRPr="0076018E">
          <w:rPr>
            <w:rStyle w:val="Hyperlink"/>
            <w:rFonts w:cs="B Badr"/>
            <w:i/>
            <w:noProof/>
            <w:rtl/>
          </w:rPr>
          <w:fldChar w:fldCharType="separate"/>
        </w:r>
        <w:r w:rsidRPr="0076018E">
          <w:rPr>
            <w:rFonts w:cs="B Badr"/>
            <w:i/>
            <w:noProof/>
            <w:webHidden/>
            <w:rtl/>
          </w:rPr>
          <w:t>7</w:t>
        </w:r>
        <w:r w:rsidRPr="0076018E">
          <w:rPr>
            <w:rStyle w:val="Hyperlink"/>
            <w:rFonts w:cs="B Badr"/>
            <w:i/>
            <w:noProof/>
            <w:rtl/>
          </w:rPr>
          <w:fldChar w:fldCharType="end"/>
        </w:r>
      </w:hyperlink>
    </w:p>
    <w:p w:rsidR="0076018E" w:rsidRPr="0076018E" w:rsidRDefault="0076018E" w:rsidP="0076018E">
      <w:pPr>
        <w:pStyle w:val="TOC5"/>
        <w:tabs>
          <w:tab w:val="right" w:leader="dot" w:pos="10194"/>
        </w:tabs>
        <w:rPr>
          <w:rFonts w:asciiTheme="minorHAnsi" w:eastAsiaTheme="minorEastAsia" w:hAnsiTheme="minorHAnsi" w:cs="B Badr"/>
          <w:bCs w:val="0"/>
          <w:i/>
          <w:noProof/>
          <w:color w:val="auto"/>
          <w:sz w:val="22"/>
          <w:szCs w:val="22"/>
          <w:rtl/>
        </w:rPr>
      </w:pPr>
      <w:hyperlink w:anchor="_Toc51576272" w:history="1">
        <w:r w:rsidRPr="0076018E">
          <w:rPr>
            <w:rStyle w:val="Hyperlink"/>
            <w:rFonts w:cs="B Badr" w:hint="eastAsia"/>
            <w:i/>
            <w:noProof/>
            <w:rtl/>
          </w:rPr>
          <w:t>ابهام</w:t>
        </w:r>
        <w:r w:rsidRPr="0076018E">
          <w:rPr>
            <w:rStyle w:val="Hyperlink"/>
            <w:rFonts w:cs="B Badr"/>
            <w:i/>
            <w:noProof/>
            <w:rtl/>
          </w:rPr>
          <w:t xml:space="preserve"> </w:t>
        </w:r>
        <w:r w:rsidRPr="0076018E">
          <w:rPr>
            <w:rStyle w:val="Hyperlink"/>
            <w:rFonts w:cs="B Badr" w:hint="eastAsia"/>
            <w:i/>
            <w:noProof/>
            <w:rtl/>
          </w:rPr>
          <w:t>در</w:t>
        </w:r>
        <w:r w:rsidRPr="0076018E">
          <w:rPr>
            <w:rStyle w:val="Hyperlink"/>
            <w:rFonts w:cs="B Badr"/>
            <w:i/>
            <w:noProof/>
            <w:rtl/>
          </w:rPr>
          <w:t xml:space="preserve"> </w:t>
        </w:r>
        <w:r w:rsidRPr="0076018E">
          <w:rPr>
            <w:rStyle w:val="Hyperlink"/>
            <w:rFonts w:cs="B Badr" w:hint="eastAsia"/>
            <w:i/>
            <w:noProof/>
            <w:rtl/>
          </w:rPr>
          <w:t>ادعا</w:t>
        </w:r>
        <w:r w:rsidRPr="0076018E">
          <w:rPr>
            <w:rStyle w:val="Hyperlink"/>
            <w:rFonts w:cs="B Badr" w:hint="cs"/>
            <w:i/>
            <w:noProof/>
            <w:rtl/>
          </w:rPr>
          <w:t>ی</w:t>
        </w:r>
        <w:r w:rsidRPr="0076018E">
          <w:rPr>
            <w:rStyle w:val="Hyperlink"/>
            <w:rFonts w:cs="B Badr"/>
            <w:i/>
            <w:noProof/>
            <w:rtl/>
          </w:rPr>
          <w:t xml:space="preserve"> </w:t>
        </w:r>
        <w:r w:rsidRPr="0076018E">
          <w:rPr>
            <w:rStyle w:val="Hyperlink"/>
            <w:rFonts w:cs="B Badr" w:hint="eastAsia"/>
            <w:i/>
            <w:noProof/>
            <w:rtl/>
          </w:rPr>
          <w:t>لاحقه</w:t>
        </w:r>
        <w:r w:rsidRPr="0076018E">
          <w:rPr>
            <w:rStyle w:val="Hyperlink"/>
            <w:rFonts w:cs="B Badr"/>
            <w:i/>
            <w:noProof/>
            <w:rtl/>
          </w:rPr>
          <w:t xml:space="preserve"> </w:t>
        </w:r>
        <w:r w:rsidRPr="0076018E">
          <w:rPr>
            <w:rStyle w:val="Hyperlink"/>
            <w:rFonts w:cs="B Badr" w:hint="eastAsia"/>
            <w:i/>
            <w:noProof/>
            <w:rtl/>
          </w:rPr>
          <w:t>بودن</w:t>
        </w:r>
        <w:r w:rsidRPr="0076018E">
          <w:rPr>
            <w:rFonts w:cs="B Badr"/>
            <w:i/>
            <w:noProof/>
            <w:webHidden/>
            <w:rtl/>
          </w:rPr>
          <w:tab/>
        </w:r>
        <w:r w:rsidRPr="0076018E">
          <w:rPr>
            <w:rStyle w:val="Hyperlink"/>
            <w:rFonts w:cs="B Badr"/>
            <w:i/>
            <w:noProof/>
            <w:rtl/>
          </w:rPr>
          <w:fldChar w:fldCharType="begin"/>
        </w:r>
        <w:r w:rsidRPr="0076018E">
          <w:rPr>
            <w:rFonts w:cs="B Badr"/>
            <w:i/>
            <w:noProof/>
            <w:webHidden/>
            <w:rtl/>
          </w:rPr>
          <w:instrText xml:space="preserve"> </w:instrText>
        </w:r>
        <w:r w:rsidRPr="0076018E">
          <w:rPr>
            <w:rFonts w:cs="B Badr"/>
            <w:i/>
            <w:noProof/>
            <w:webHidden/>
          </w:rPr>
          <w:instrText>PAGEREF</w:instrText>
        </w:r>
        <w:r w:rsidRPr="0076018E">
          <w:rPr>
            <w:rFonts w:cs="B Badr"/>
            <w:i/>
            <w:noProof/>
            <w:webHidden/>
            <w:rtl/>
          </w:rPr>
          <w:instrText xml:space="preserve"> _</w:instrText>
        </w:r>
        <w:r w:rsidRPr="0076018E">
          <w:rPr>
            <w:rFonts w:cs="B Badr"/>
            <w:i/>
            <w:noProof/>
            <w:webHidden/>
          </w:rPr>
          <w:instrText>Toc51576272 \h</w:instrText>
        </w:r>
        <w:r w:rsidRPr="0076018E">
          <w:rPr>
            <w:rFonts w:cs="B Badr"/>
            <w:i/>
            <w:noProof/>
            <w:webHidden/>
            <w:rtl/>
          </w:rPr>
          <w:instrText xml:space="preserve"> </w:instrText>
        </w:r>
        <w:r w:rsidRPr="0076018E">
          <w:rPr>
            <w:rStyle w:val="Hyperlink"/>
            <w:rFonts w:cs="B Badr"/>
            <w:i/>
            <w:noProof/>
            <w:rtl/>
          </w:rPr>
        </w:r>
        <w:r w:rsidRPr="0076018E">
          <w:rPr>
            <w:rStyle w:val="Hyperlink"/>
            <w:rFonts w:cs="B Badr"/>
            <w:i/>
            <w:noProof/>
            <w:rtl/>
          </w:rPr>
          <w:fldChar w:fldCharType="separate"/>
        </w:r>
        <w:r w:rsidRPr="0076018E">
          <w:rPr>
            <w:rFonts w:cs="B Badr"/>
            <w:i/>
            <w:noProof/>
            <w:webHidden/>
            <w:rtl/>
          </w:rPr>
          <w:t>7</w:t>
        </w:r>
        <w:r w:rsidRPr="0076018E">
          <w:rPr>
            <w:rStyle w:val="Hyperlink"/>
            <w:rFonts w:cs="B Badr"/>
            <w:i/>
            <w:noProof/>
            <w:rtl/>
          </w:rPr>
          <w:fldChar w:fldCharType="end"/>
        </w:r>
      </w:hyperlink>
    </w:p>
    <w:p w:rsidR="0076018E" w:rsidRPr="0076018E" w:rsidRDefault="0076018E" w:rsidP="0076018E">
      <w:pPr>
        <w:pStyle w:val="TOC4"/>
        <w:tabs>
          <w:tab w:val="right" w:leader="dot" w:pos="10194"/>
        </w:tabs>
        <w:rPr>
          <w:rFonts w:asciiTheme="minorHAnsi" w:eastAsiaTheme="minorEastAsia" w:hAnsiTheme="minorHAnsi" w:cs="B Badr"/>
          <w:bCs w:val="0"/>
          <w:i/>
          <w:noProof/>
          <w:color w:val="auto"/>
          <w:sz w:val="22"/>
          <w:szCs w:val="22"/>
          <w:rtl/>
        </w:rPr>
      </w:pPr>
      <w:hyperlink w:anchor="_Toc51576273" w:history="1">
        <w:r w:rsidRPr="0076018E">
          <w:rPr>
            <w:rStyle w:val="Hyperlink"/>
            <w:rFonts w:cs="B Badr" w:hint="eastAsia"/>
            <w:i/>
            <w:noProof/>
            <w:rtl/>
          </w:rPr>
          <w:t>آقا</w:t>
        </w:r>
        <w:r w:rsidRPr="0076018E">
          <w:rPr>
            <w:rStyle w:val="Hyperlink"/>
            <w:rFonts w:cs="B Badr" w:hint="cs"/>
            <w:i/>
            <w:noProof/>
            <w:rtl/>
          </w:rPr>
          <w:t>ی</w:t>
        </w:r>
        <w:r w:rsidRPr="0076018E">
          <w:rPr>
            <w:rStyle w:val="Hyperlink"/>
            <w:rFonts w:cs="B Badr"/>
            <w:i/>
            <w:noProof/>
            <w:rtl/>
          </w:rPr>
          <w:t xml:space="preserve"> </w:t>
        </w:r>
        <w:r w:rsidRPr="0076018E">
          <w:rPr>
            <w:rStyle w:val="Hyperlink"/>
            <w:rFonts w:cs="B Badr" w:hint="eastAsia"/>
            <w:i/>
            <w:noProof/>
            <w:rtl/>
          </w:rPr>
          <w:t>س</w:t>
        </w:r>
        <w:r w:rsidRPr="0076018E">
          <w:rPr>
            <w:rStyle w:val="Hyperlink"/>
            <w:rFonts w:cs="B Badr" w:hint="cs"/>
            <w:i/>
            <w:noProof/>
            <w:rtl/>
          </w:rPr>
          <w:t>ی</w:t>
        </w:r>
        <w:r w:rsidRPr="0076018E">
          <w:rPr>
            <w:rStyle w:val="Hyperlink"/>
            <w:rFonts w:cs="B Badr" w:hint="eastAsia"/>
            <w:i/>
            <w:noProof/>
            <w:rtl/>
          </w:rPr>
          <w:t>ستان</w:t>
        </w:r>
        <w:r w:rsidRPr="0076018E">
          <w:rPr>
            <w:rStyle w:val="Hyperlink"/>
            <w:rFonts w:cs="B Badr" w:hint="cs"/>
            <w:i/>
            <w:noProof/>
            <w:rtl/>
          </w:rPr>
          <w:t>ی</w:t>
        </w:r>
        <w:r w:rsidRPr="0076018E">
          <w:rPr>
            <w:rStyle w:val="Hyperlink"/>
            <w:rFonts w:cs="B Badr"/>
            <w:i/>
            <w:noProof/>
            <w:rtl/>
          </w:rPr>
          <w:t xml:space="preserve">: </w:t>
        </w:r>
        <w:r w:rsidRPr="0076018E">
          <w:rPr>
            <w:rStyle w:val="Hyperlink"/>
            <w:rFonts w:cs="B Badr" w:hint="eastAsia"/>
            <w:i/>
            <w:noProof/>
            <w:rtl/>
          </w:rPr>
          <w:t>شروع</w:t>
        </w:r>
        <w:r w:rsidRPr="0076018E">
          <w:rPr>
            <w:rStyle w:val="Hyperlink"/>
            <w:rFonts w:cs="B Badr"/>
            <w:i/>
            <w:noProof/>
            <w:rtl/>
          </w:rPr>
          <w:t xml:space="preserve"> </w:t>
        </w:r>
        <w:r w:rsidRPr="0076018E">
          <w:rPr>
            <w:rStyle w:val="Hyperlink"/>
            <w:rFonts w:cs="B Badr" w:hint="eastAsia"/>
            <w:i/>
            <w:noProof/>
            <w:rtl/>
          </w:rPr>
          <w:t>انشقاق</w:t>
        </w:r>
        <w:r w:rsidRPr="0076018E">
          <w:rPr>
            <w:rStyle w:val="Hyperlink"/>
            <w:rFonts w:cs="B Badr"/>
            <w:i/>
            <w:noProof/>
            <w:rtl/>
          </w:rPr>
          <w:t xml:space="preserve"> </w:t>
        </w:r>
        <w:r w:rsidRPr="0076018E">
          <w:rPr>
            <w:rStyle w:val="Hyperlink"/>
            <w:rFonts w:cs="B Badr" w:hint="eastAsia"/>
            <w:i/>
            <w:noProof/>
            <w:rtl/>
          </w:rPr>
          <w:t>و</w:t>
        </w:r>
        <w:r w:rsidRPr="0076018E">
          <w:rPr>
            <w:rStyle w:val="Hyperlink"/>
            <w:rFonts w:cs="B Badr"/>
            <w:i/>
            <w:noProof/>
            <w:rtl/>
          </w:rPr>
          <w:t xml:space="preserve"> </w:t>
        </w:r>
        <w:r w:rsidRPr="0076018E">
          <w:rPr>
            <w:rStyle w:val="Hyperlink"/>
            <w:rFonts w:cs="B Badr" w:hint="eastAsia"/>
            <w:i/>
            <w:noProof/>
            <w:rtl/>
          </w:rPr>
          <w:t>امر</w:t>
        </w:r>
        <w:r w:rsidRPr="0076018E">
          <w:rPr>
            <w:rStyle w:val="Hyperlink"/>
            <w:rFonts w:cs="B Badr"/>
            <w:i/>
            <w:noProof/>
            <w:rtl/>
          </w:rPr>
          <w:t xml:space="preserve"> </w:t>
        </w:r>
        <w:r w:rsidRPr="0076018E">
          <w:rPr>
            <w:rStyle w:val="Hyperlink"/>
            <w:rFonts w:cs="B Badr" w:hint="eastAsia"/>
            <w:i/>
            <w:noProof/>
            <w:rtl/>
          </w:rPr>
          <w:t>به</w:t>
        </w:r>
        <w:r w:rsidRPr="0076018E">
          <w:rPr>
            <w:rStyle w:val="Hyperlink"/>
            <w:rFonts w:cs="B Badr"/>
            <w:i/>
            <w:noProof/>
            <w:rtl/>
          </w:rPr>
          <w:t xml:space="preserve"> </w:t>
        </w:r>
        <w:r w:rsidRPr="0076018E">
          <w:rPr>
            <w:rStyle w:val="Hyperlink"/>
            <w:rFonts w:cs="B Badr" w:hint="eastAsia"/>
            <w:i/>
            <w:noProof/>
            <w:rtl/>
          </w:rPr>
          <w:t>قصر</w:t>
        </w:r>
        <w:r w:rsidRPr="0076018E">
          <w:rPr>
            <w:rStyle w:val="Hyperlink"/>
            <w:rFonts w:cs="B Badr"/>
            <w:i/>
            <w:noProof/>
            <w:rtl/>
          </w:rPr>
          <w:t xml:space="preserve"> </w:t>
        </w:r>
        <w:r w:rsidRPr="0076018E">
          <w:rPr>
            <w:rStyle w:val="Hyperlink"/>
            <w:rFonts w:cs="B Badr" w:hint="eastAsia"/>
            <w:i/>
            <w:noProof/>
            <w:rtl/>
          </w:rPr>
          <w:t>و</w:t>
        </w:r>
        <w:r w:rsidRPr="0076018E">
          <w:rPr>
            <w:rStyle w:val="Hyperlink"/>
            <w:rFonts w:cs="B Badr"/>
            <w:i/>
            <w:noProof/>
            <w:rtl/>
          </w:rPr>
          <w:t xml:space="preserve"> </w:t>
        </w:r>
        <w:r w:rsidRPr="0076018E">
          <w:rPr>
            <w:rStyle w:val="Hyperlink"/>
            <w:rFonts w:cs="B Badr" w:hint="eastAsia"/>
            <w:i/>
            <w:noProof/>
            <w:rtl/>
          </w:rPr>
          <w:t>تمام</w:t>
        </w:r>
        <w:r w:rsidRPr="0076018E">
          <w:rPr>
            <w:rStyle w:val="Hyperlink"/>
            <w:rFonts w:cs="B Badr"/>
            <w:i/>
            <w:noProof/>
            <w:rtl/>
          </w:rPr>
          <w:t xml:space="preserve"> </w:t>
        </w:r>
        <w:r w:rsidRPr="0076018E">
          <w:rPr>
            <w:rStyle w:val="Hyperlink"/>
            <w:rFonts w:cs="B Badr" w:hint="eastAsia"/>
            <w:i/>
            <w:noProof/>
            <w:rtl/>
          </w:rPr>
          <w:t>از</w:t>
        </w:r>
        <w:r w:rsidRPr="0076018E">
          <w:rPr>
            <w:rStyle w:val="Hyperlink"/>
            <w:rFonts w:cs="B Badr"/>
            <w:i/>
            <w:noProof/>
            <w:rtl/>
          </w:rPr>
          <w:t xml:space="preserve"> </w:t>
        </w:r>
        <w:r w:rsidRPr="0076018E">
          <w:rPr>
            <w:rStyle w:val="Hyperlink"/>
            <w:rFonts w:cs="B Badr" w:hint="eastAsia"/>
            <w:i/>
            <w:noProof/>
            <w:rtl/>
          </w:rPr>
          <w:t>رکعت</w:t>
        </w:r>
        <w:r w:rsidRPr="0076018E">
          <w:rPr>
            <w:rStyle w:val="Hyperlink"/>
            <w:rFonts w:cs="B Badr"/>
            <w:i/>
            <w:noProof/>
            <w:rtl/>
          </w:rPr>
          <w:t xml:space="preserve"> </w:t>
        </w:r>
        <w:r w:rsidRPr="0076018E">
          <w:rPr>
            <w:rStyle w:val="Hyperlink"/>
            <w:rFonts w:cs="B Badr" w:hint="eastAsia"/>
            <w:i/>
            <w:noProof/>
            <w:rtl/>
          </w:rPr>
          <w:t>دوم</w:t>
        </w:r>
        <w:r w:rsidRPr="0076018E">
          <w:rPr>
            <w:rStyle w:val="Hyperlink"/>
            <w:rFonts w:cs="B Badr"/>
            <w:i/>
            <w:noProof/>
            <w:rtl/>
          </w:rPr>
          <w:t xml:space="preserve"> </w:t>
        </w:r>
        <w:r w:rsidRPr="0076018E">
          <w:rPr>
            <w:rStyle w:val="Hyperlink"/>
            <w:rFonts w:cs="B Badr" w:hint="eastAsia"/>
            <w:i/>
            <w:noProof/>
            <w:rtl/>
          </w:rPr>
          <w:t>نماز</w:t>
        </w:r>
        <w:r w:rsidRPr="0076018E">
          <w:rPr>
            <w:rStyle w:val="Hyperlink"/>
            <w:rFonts w:cs="B Badr"/>
            <w:i/>
            <w:noProof/>
            <w:rtl/>
          </w:rPr>
          <w:t xml:space="preserve"> </w:t>
        </w:r>
        <w:r w:rsidRPr="0076018E">
          <w:rPr>
            <w:rStyle w:val="Hyperlink"/>
            <w:rFonts w:cs="B Badr" w:hint="eastAsia"/>
            <w:i/>
            <w:noProof/>
            <w:rtl/>
          </w:rPr>
          <w:t>نه</w:t>
        </w:r>
        <w:r w:rsidRPr="0076018E">
          <w:rPr>
            <w:rStyle w:val="Hyperlink"/>
            <w:rFonts w:cs="B Badr"/>
            <w:i/>
            <w:noProof/>
            <w:rtl/>
          </w:rPr>
          <w:t xml:space="preserve"> </w:t>
        </w:r>
        <w:r w:rsidRPr="0076018E">
          <w:rPr>
            <w:rStyle w:val="Hyperlink"/>
            <w:rFonts w:cs="B Badr" w:hint="eastAsia"/>
            <w:i/>
            <w:noProof/>
            <w:rtl/>
          </w:rPr>
          <w:t>بدو</w:t>
        </w:r>
        <w:r w:rsidRPr="0076018E">
          <w:rPr>
            <w:rStyle w:val="Hyperlink"/>
            <w:rFonts w:cs="B Badr"/>
            <w:i/>
            <w:noProof/>
            <w:rtl/>
          </w:rPr>
          <w:t xml:space="preserve"> </w:t>
        </w:r>
        <w:r w:rsidRPr="0076018E">
          <w:rPr>
            <w:rStyle w:val="Hyperlink"/>
            <w:rFonts w:cs="B Badr" w:hint="eastAsia"/>
            <w:i/>
            <w:noProof/>
            <w:rtl/>
          </w:rPr>
          <w:t>آن</w:t>
        </w:r>
        <w:r w:rsidRPr="0076018E">
          <w:rPr>
            <w:rFonts w:cs="B Badr"/>
            <w:i/>
            <w:noProof/>
            <w:webHidden/>
            <w:rtl/>
          </w:rPr>
          <w:tab/>
        </w:r>
        <w:r w:rsidRPr="0076018E">
          <w:rPr>
            <w:rStyle w:val="Hyperlink"/>
            <w:rFonts w:cs="B Badr"/>
            <w:i/>
            <w:noProof/>
            <w:rtl/>
          </w:rPr>
          <w:fldChar w:fldCharType="begin"/>
        </w:r>
        <w:r w:rsidRPr="0076018E">
          <w:rPr>
            <w:rFonts w:cs="B Badr"/>
            <w:i/>
            <w:noProof/>
            <w:webHidden/>
            <w:rtl/>
          </w:rPr>
          <w:instrText xml:space="preserve"> </w:instrText>
        </w:r>
        <w:r w:rsidRPr="0076018E">
          <w:rPr>
            <w:rFonts w:cs="B Badr"/>
            <w:i/>
            <w:noProof/>
            <w:webHidden/>
          </w:rPr>
          <w:instrText>PAGEREF</w:instrText>
        </w:r>
        <w:r w:rsidRPr="0076018E">
          <w:rPr>
            <w:rFonts w:cs="B Badr"/>
            <w:i/>
            <w:noProof/>
            <w:webHidden/>
            <w:rtl/>
          </w:rPr>
          <w:instrText xml:space="preserve"> _</w:instrText>
        </w:r>
        <w:r w:rsidRPr="0076018E">
          <w:rPr>
            <w:rFonts w:cs="B Badr"/>
            <w:i/>
            <w:noProof/>
            <w:webHidden/>
          </w:rPr>
          <w:instrText>Toc51576273 \h</w:instrText>
        </w:r>
        <w:r w:rsidRPr="0076018E">
          <w:rPr>
            <w:rFonts w:cs="B Badr"/>
            <w:i/>
            <w:noProof/>
            <w:webHidden/>
            <w:rtl/>
          </w:rPr>
          <w:instrText xml:space="preserve"> </w:instrText>
        </w:r>
        <w:r w:rsidRPr="0076018E">
          <w:rPr>
            <w:rStyle w:val="Hyperlink"/>
            <w:rFonts w:cs="B Badr"/>
            <w:i/>
            <w:noProof/>
            <w:rtl/>
          </w:rPr>
        </w:r>
        <w:r w:rsidRPr="0076018E">
          <w:rPr>
            <w:rStyle w:val="Hyperlink"/>
            <w:rFonts w:cs="B Badr"/>
            <w:i/>
            <w:noProof/>
            <w:rtl/>
          </w:rPr>
          <w:fldChar w:fldCharType="separate"/>
        </w:r>
        <w:r w:rsidRPr="0076018E">
          <w:rPr>
            <w:rFonts w:cs="B Badr"/>
            <w:i/>
            <w:noProof/>
            <w:webHidden/>
            <w:rtl/>
          </w:rPr>
          <w:t>8</w:t>
        </w:r>
        <w:r w:rsidRPr="0076018E">
          <w:rPr>
            <w:rStyle w:val="Hyperlink"/>
            <w:rFonts w:cs="B Badr"/>
            <w:i/>
            <w:noProof/>
            <w:rtl/>
          </w:rPr>
          <w:fldChar w:fldCharType="end"/>
        </w:r>
      </w:hyperlink>
    </w:p>
    <w:p w:rsidR="0076018E" w:rsidRPr="0076018E" w:rsidRDefault="0076018E" w:rsidP="0076018E">
      <w:pPr>
        <w:pStyle w:val="TOC5"/>
        <w:tabs>
          <w:tab w:val="right" w:leader="dot" w:pos="10194"/>
        </w:tabs>
        <w:rPr>
          <w:rFonts w:asciiTheme="minorHAnsi" w:eastAsiaTheme="minorEastAsia" w:hAnsiTheme="minorHAnsi" w:cs="B Badr"/>
          <w:bCs w:val="0"/>
          <w:i/>
          <w:noProof/>
          <w:color w:val="auto"/>
          <w:sz w:val="22"/>
          <w:szCs w:val="22"/>
          <w:rtl/>
        </w:rPr>
      </w:pPr>
      <w:hyperlink w:anchor="_Toc51576274" w:history="1">
        <w:r w:rsidRPr="0076018E">
          <w:rPr>
            <w:rStyle w:val="Hyperlink"/>
            <w:rFonts w:cs="B Badr" w:hint="eastAsia"/>
            <w:i/>
            <w:noProof/>
            <w:rtl/>
          </w:rPr>
          <w:t>عرف</w:t>
        </w:r>
        <w:r w:rsidRPr="0076018E">
          <w:rPr>
            <w:rStyle w:val="Hyperlink"/>
            <w:rFonts w:cs="B Badr" w:hint="cs"/>
            <w:i/>
            <w:noProof/>
            <w:rtl/>
          </w:rPr>
          <w:t>ی</w:t>
        </w:r>
        <w:r w:rsidRPr="0076018E">
          <w:rPr>
            <w:rStyle w:val="Hyperlink"/>
            <w:rFonts w:cs="B Badr"/>
            <w:i/>
            <w:noProof/>
            <w:rtl/>
          </w:rPr>
          <w:t xml:space="preserve"> </w:t>
        </w:r>
        <w:r w:rsidRPr="0076018E">
          <w:rPr>
            <w:rStyle w:val="Hyperlink"/>
            <w:rFonts w:cs="B Badr" w:hint="eastAsia"/>
            <w:i/>
            <w:noProof/>
            <w:rtl/>
          </w:rPr>
          <w:t>نبودن</w:t>
        </w:r>
        <w:r w:rsidRPr="0076018E">
          <w:rPr>
            <w:rStyle w:val="Hyperlink"/>
            <w:rFonts w:cs="B Badr"/>
            <w:i/>
            <w:noProof/>
            <w:rtl/>
          </w:rPr>
          <w:t xml:space="preserve"> </w:t>
        </w:r>
        <w:r w:rsidRPr="0076018E">
          <w:rPr>
            <w:rStyle w:val="Hyperlink"/>
            <w:rFonts w:cs="B Badr" w:hint="eastAsia"/>
            <w:i/>
            <w:noProof/>
            <w:rtl/>
          </w:rPr>
          <w:t>کلام</w:t>
        </w:r>
        <w:r w:rsidRPr="0076018E">
          <w:rPr>
            <w:rStyle w:val="Hyperlink"/>
            <w:rFonts w:cs="B Badr"/>
            <w:i/>
            <w:noProof/>
            <w:rtl/>
          </w:rPr>
          <w:t xml:space="preserve"> </w:t>
        </w:r>
        <w:r w:rsidRPr="0076018E">
          <w:rPr>
            <w:rStyle w:val="Hyperlink"/>
            <w:rFonts w:cs="B Badr" w:hint="eastAsia"/>
            <w:i/>
            <w:noProof/>
            <w:rtl/>
          </w:rPr>
          <w:t>آقا</w:t>
        </w:r>
        <w:r w:rsidRPr="0076018E">
          <w:rPr>
            <w:rStyle w:val="Hyperlink"/>
            <w:rFonts w:cs="B Badr" w:hint="cs"/>
            <w:i/>
            <w:noProof/>
            <w:rtl/>
          </w:rPr>
          <w:t>ی</w:t>
        </w:r>
        <w:r w:rsidRPr="0076018E">
          <w:rPr>
            <w:rStyle w:val="Hyperlink"/>
            <w:rFonts w:cs="B Badr"/>
            <w:i/>
            <w:noProof/>
            <w:rtl/>
          </w:rPr>
          <w:t xml:space="preserve"> </w:t>
        </w:r>
        <w:r w:rsidRPr="0076018E">
          <w:rPr>
            <w:rStyle w:val="Hyperlink"/>
            <w:rFonts w:cs="B Badr" w:hint="eastAsia"/>
            <w:i/>
            <w:noProof/>
            <w:rtl/>
          </w:rPr>
          <w:t>س</w:t>
        </w:r>
        <w:r w:rsidRPr="0076018E">
          <w:rPr>
            <w:rStyle w:val="Hyperlink"/>
            <w:rFonts w:cs="B Badr" w:hint="cs"/>
            <w:i/>
            <w:noProof/>
            <w:rtl/>
          </w:rPr>
          <w:t>ی</w:t>
        </w:r>
        <w:r w:rsidRPr="0076018E">
          <w:rPr>
            <w:rStyle w:val="Hyperlink"/>
            <w:rFonts w:cs="B Badr" w:hint="eastAsia"/>
            <w:i/>
            <w:noProof/>
            <w:rtl/>
          </w:rPr>
          <w:t>ستان</w:t>
        </w:r>
        <w:r w:rsidRPr="0076018E">
          <w:rPr>
            <w:rStyle w:val="Hyperlink"/>
            <w:rFonts w:cs="B Badr" w:hint="cs"/>
            <w:i/>
            <w:noProof/>
            <w:rtl/>
          </w:rPr>
          <w:t>ی</w:t>
        </w:r>
        <w:r w:rsidRPr="0076018E">
          <w:rPr>
            <w:rFonts w:cs="B Badr"/>
            <w:i/>
            <w:noProof/>
            <w:webHidden/>
            <w:rtl/>
          </w:rPr>
          <w:tab/>
        </w:r>
        <w:r w:rsidRPr="0076018E">
          <w:rPr>
            <w:rStyle w:val="Hyperlink"/>
            <w:rFonts w:cs="B Badr"/>
            <w:i/>
            <w:noProof/>
            <w:rtl/>
          </w:rPr>
          <w:fldChar w:fldCharType="begin"/>
        </w:r>
        <w:r w:rsidRPr="0076018E">
          <w:rPr>
            <w:rFonts w:cs="B Badr"/>
            <w:i/>
            <w:noProof/>
            <w:webHidden/>
            <w:rtl/>
          </w:rPr>
          <w:instrText xml:space="preserve"> </w:instrText>
        </w:r>
        <w:r w:rsidRPr="0076018E">
          <w:rPr>
            <w:rFonts w:cs="B Badr"/>
            <w:i/>
            <w:noProof/>
            <w:webHidden/>
          </w:rPr>
          <w:instrText>PAGEREF</w:instrText>
        </w:r>
        <w:r w:rsidRPr="0076018E">
          <w:rPr>
            <w:rFonts w:cs="B Badr"/>
            <w:i/>
            <w:noProof/>
            <w:webHidden/>
            <w:rtl/>
          </w:rPr>
          <w:instrText xml:space="preserve"> _</w:instrText>
        </w:r>
        <w:r w:rsidRPr="0076018E">
          <w:rPr>
            <w:rFonts w:cs="B Badr"/>
            <w:i/>
            <w:noProof/>
            <w:webHidden/>
          </w:rPr>
          <w:instrText>Toc51576274 \h</w:instrText>
        </w:r>
        <w:r w:rsidRPr="0076018E">
          <w:rPr>
            <w:rFonts w:cs="B Badr"/>
            <w:i/>
            <w:noProof/>
            <w:webHidden/>
            <w:rtl/>
          </w:rPr>
          <w:instrText xml:space="preserve"> </w:instrText>
        </w:r>
        <w:r w:rsidRPr="0076018E">
          <w:rPr>
            <w:rStyle w:val="Hyperlink"/>
            <w:rFonts w:cs="B Badr"/>
            <w:i/>
            <w:noProof/>
            <w:rtl/>
          </w:rPr>
        </w:r>
        <w:r w:rsidRPr="0076018E">
          <w:rPr>
            <w:rStyle w:val="Hyperlink"/>
            <w:rFonts w:cs="B Badr"/>
            <w:i/>
            <w:noProof/>
            <w:rtl/>
          </w:rPr>
          <w:fldChar w:fldCharType="separate"/>
        </w:r>
        <w:r w:rsidRPr="0076018E">
          <w:rPr>
            <w:rFonts w:cs="B Badr"/>
            <w:i/>
            <w:noProof/>
            <w:webHidden/>
            <w:rtl/>
          </w:rPr>
          <w:t>8</w:t>
        </w:r>
        <w:r w:rsidRPr="0076018E">
          <w:rPr>
            <w:rStyle w:val="Hyperlink"/>
            <w:rFonts w:cs="B Badr"/>
            <w:i/>
            <w:noProof/>
            <w:rtl/>
          </w:rPr>
          <w:fldChar w:fldCharType="end"/>
        </w:r>
      </w:hyperlink>
    </w:p>
    <w:p w:rsidR="000D085B" w:rsidRPr="0076018E" w:rsidRDefault="0076018E" w:rsidP="0020241A">
      <w:pPr>
        <w:rPr>
          <w:rStyle w:val="Emphasis"/>
          <w:rFonts w:cs="B Badr"/>
          <w:b/>
          <w:bCs w:val="0"/>
          <w:color w:val="000000" w:themeColor="text1"/>
          <w:rtl/>
        </w:rPr>
      </w:pPr>
      <w:r>
        <w:rPr>
          <w:rStyle w:val="Emphasis"/>
          <w:rFonts w:cs="B Badr"/>
          <w:b/>
          <w:bCs w:val="0"/>
          <w:color w:val="000000" w:themeColor="text1"/>
          <w:rtl/>
        </w:rPr>
        <w:fldChar w:fldCharType="end"/>
      </w:r>
    </w:p>
    <w:p w:rsidR="002A51A0" w:rsidRPr="0076018E" w:rsidRDefault="002A51A0" w:rsidP="0076018E">
      <w:pPr>
        <w:pBdr>
          <w:top w:val="thinThickSmallGap" w:sz="24" w:space="1" w:color="auto"/>
        </w:pBdr>
        <w:rPr>
          <w:rFonts w:cs="B Badr"/>
          <w:rtl/>
        </w:rPr>
      </w:pPr>
      <w:bookmarkStart w:id="4" w:name="_GoBack"/>
      <w:bookmarkEnd w:id="4"/>
    </w:p>
    <w:p w:rsidR="0076018E" w:rsidRPr="0076018E" w:rsidRDefault="0076018E" w:rsidP="0076018E">
      <w:pPr>
        <w:pStyle w:val="Heading1"/>
        <w:rPr>
          <w:rFonts w:hint="cs"/>
          <w:rtl/>
        </w:rPr>
      </w:pPr>
      <w:bookmarkStart w:id="5" w:name="_Toc51576260"/>
      <w:r w:rsidRPr="0076018E">
        <w:rPr>
          <w:rFonts w:hint="cs"/>
          <w:rtl/>
        </w:rPr>
        <w:t>قصد عنوان اداء و قضا</w:t>
      </w:r>
      <w:r>
        <w:rPr>
          <w:rFonts w:hint="cs"/>
          <w:rtl/>
        </w:rPr>
        <w:t>ء</w:t>
      </w:r>
      <w:bookmarkEnd w:id="5"/>
    </w:p>
    <w:p w:rsidR="0076018E" w:rsidRPr="0076018E" w:rsidRDefault="0076018E" w:rsidP="0076018E">
      <w:pPr>
        <w:jc w:val="both"/>
        <w:rPr>
          <w:rFonts w:cs="B Badr" w:hint="cs"/>
          <w:sz w:val="34"/>
          <w:rtl/>
        </w:rPr>
      </w:pPr>
      <w:r w:rsidRPr="0076018E">
        <w:rPr>
          <w:rFonts w:cs="B Badr" w:hint="cs"/>
          <w:sz w:val="34"/>
          <w:rtl/>
        </w:rPr>
        <w:t>بحث راجع به این بود که اداء و قضاء عنوان قصدی هستند یا عنوان قصدی نیستند بلکه عنوان تکوینی هستند اینگونه که اگر نماز صبح بین الطلوعین باشد می شود اداء‌، اگر بعد از طلوع شمس باشد می شود قضاء.</w:t>
      </w:r>
    </w:p>
    <w:p w:rsidR="0076018E" w:rsidRPr="0076018E" w:rsidRDefault="0076018E" w:rsidP="0076018E">
      <w:pPr>
        <w:pStyle w:val="Heading2"/>
        <w:rPr>
          <w:rFonts w:hint="cs"/>
          <w:rtl/>
        </w:rPr>
      </w:pPr>
      <w:bookmarkStart w:id="6" w:name="_Toc51576261"/>
      <w:r w:rsidRPr="0076018E">
        <w:rPr>
          <w:rFonts w:hint="cs"/>
          <w:rtl/>
        </w:rPr>
        <w:lastRenderedPageBreak/>
        <w:t xml:space="preserve">استشهاد محقق خویی به </w:t>
      </w:r>
      <w:r w:rsidRPr="0076018E">
        <w:rPr>
          <w:rFonts w:hint="cs"/>
          <w:szCs w:val="28"/>
          <w:rtl/>
        </w:rPr>
        <w:t>صحیحه</w:t>
      </w:r>
      <w:r w:rsidRPr="0076018E">
        <w:rPr>
          <w:rFonts w:hint="cs"/>
          <w:rtl/>
        </w:rPr>
        <w:t xml:space="preserve"> زراره بر قصدیه بودن عنوان ادا و قضا</w:t>
      </w:r>
      <w:bookmarkEnd w:id="6"/>
    </w:p>
    <w:p w:rsidR="0076018E" w:rsidRPr="0076018E" w:rsidRDefault="0076018E" w:rsidP="0076018E">
      <w:pPr>
        <w:jc w:val="both"/>
        <w:rPr>
          <w:rFonts w:cs="B Badr" w:hint="cs"/>
          <w:sz w:val="34"/>
          <w:rtl/>
        </w:rPr>
      </w:pPr>
      <w:r w:rsidRPr="0076018E">
        <w:rPr>
          <w:rFonts w:cs="B Badr" w:hint="cs"/>
          <w:sz w:val="34"/>
          <w:rtl/>
        </w:rPr>
        <w:t>مرحوم آقای خوئی در ذیل مسأله اول فرمود اداء و قضاء عنوان قصدی هستند. استشهاد کرد به روایاتی که حکم تقدیم نماز قضاء بر اداء‌را بیان می کند. ایشان فرموده امر به تقدیم نماز فائته بر اداء دلالت دارد بر اینکه عنوان ادا و قضا دو عنوان قصدی هستند و الا مکلف دو تا دو رکعتی می خواند چه لزومی دارد اول قصد قضاء کند بعد قصد اداء! این معلوم می شود اداء و قضاء عنوان قصدی است.</w:t>
      </w:r>
    </w:p>
    <w:p w:rsidR="0076018E" w:rsidRPr="0076018E" w:rsidRDefault="0076018E" w:rsidP="0076018E">
      <w:pPr>
        <w:pStyle w:val="Heading3"/>
        <w:rPr>
          <w:rFonts w:hint="cs"/>
          <w:rtl/>
        </w:rPr>
      </w:pPr>
      <w:bookmarkStart w:id="7" w:name="_Toc51576262"/>
      <w:r w:rsidRPr="0076018E">
        <w:rPr>
          <w:rFonts w:hint="cs"/>
          <w:rtl/>
        </w:rPr>
        <w:t>اشکال: عدم دلالت صحیحه بر قصدیه بودن</w:t>
      </w:r>
      <w:bookmarkEnd w:id="7"/>
    </w:p>
    <w:p w:rsidR="0076018E" w:rsidRPr="0076018E" w:rsidRDefault="0076018E" w:rsidP="0076018E">
      <w:pPr>
        <w:jc w:val="both"/>
        <w:rPr>
          <w:rFonts w:cs="B Badr" w:hint="cs"/>
          <w:sz w:val="34"/>
          <w:rtl/>
        </w:rPr>
      </w:pPr>
      <w:r w:rsidRPr="0076018E">
        <w:rPr>
          <w:rFonts w:cs="B Badr" w:hint="cs"/>
          <w:sz w:val="34"/>
          <w:rtl/>
        </w:rPr>
        <w:t>ما مراجعه کردیم به روایات تقدیم فائته بر حاضرة، چیزی که دال بر فرمایش مرحوم آقای خوئی است پیدا نکردیم. صاحب وسائل می گوید باب جواز قضاء الفرائض فی وقت الفریضة الفائیة ما لم یتضیق و حکم تقدیم الفائتة علی الحاضرة. روایاتی مطرح می کند از جمله صحیحه زراره که از امام باقر علیه السلام نقل می کند</w:t>
      </w:r>
      <w:r>
        <w:rPr>
          <w:rFonts w:cs="B Badr" w:hint="cs"/>
          <w:sz w:val="34"/>
          <w:rtl/>
        </w:rPr>
        <w:t>:</w:t>
      </w:r>
      <w:r w:rsidRPr="0076018E">
        <w:rPr>
          <w:rFonts w:cs="B Badr" w:hint="cs"/>
          <w:sz w:val="34"/>
          <w:rtl/>
        </w:rPr>
        <w:t xml:space="preserve"> </w:t>
      </w:r>
      <w:r w:rsidRPr="0076018E">
        <w:rPr>
          <w:rFonts w:cs="B Badr" w:hint="cs"/>
          <w:color w:val="008000"/>
          <w:sz w:val="34"/>
          <w:rtl/>
        </w:rPr>
        <w:t>اذا دخل وقت صلاة و لم یتم ما فاته فلیقض ما لم یتخوف ان یذهب وقت هذه الصلاة التی حضرت</w:t>
      </w:r>
      <w:r w:rsidRPr="0076018E">
        <w:rPr>
          <w:rStyle w:val="FootnoteReference"/>
          <w:rFonts w:cs="B Badr"/>
          <w:sz w:val="34"/>
          <w:rtl/>
        </w:rPr>
        <w:footnoteReference w:id="1"/>
      </w:r>
      <w:r w:rsidRPr="0076018E">
        <w:rPr>
          <w:rFonts w:cs="B Badr" w:hint="cs"/>
          <w:sz w:val="34"/>
          <w:rtl/>
        </w:rPr>
        <w:t xml:space="preserve">. اگر وقت نمازی داخل شد ولی هنوز نماز قضاء به عهده شما هست تا ضیق این وقت نماز ادائی نشده بهتر است نمازهای قضاء تان را بخوانید. </w:t>
      </w:r>
    </w:p>
    <w:p w:rsidR="0076018E" w:rsidRPr="0076018E" w:rsidRDefault="0076018E" w:rsidP="0076018E">
      <w:pPr>
        <w:jc w:val="both"/>
        <w:rPr>
          <w:rFonts w:cs="B Badr" w:hint="cs"/>
          <w:sz w:val="34"/>
          <w:rtl/>
        </w:rPr>
      </w:pPr>
      <w:r w:rsidRPr="0076018E">
        <w:rPr>
          <w:rFonts w:cs="B Badr" w:hint="cs"/>
          <w:sz w:val="34"/>
          <w:rtl/>
        </w:rPr>
        <w:t xml:space="preserve">مگر فرض شده که اذان صبح امروز را گفتند نماز قضاء دیروز بر عهده من است؟ اگر این فرض مطرح می شد جا داشت بفرمایید تعبیر به اینکه فلیقض ثم یاتی بالاداء ‌نشان می دهد نماز صبح دیروز و نماز صبح امروز که اداء است تمایز دارند و با قصد تعیین می شوند. مورد روایت که این نیست. ما نماز صبح ظهر عصر مغرب و عشاء داریم، حضرت فرمود اگر وقت نمازی رسید و نمازهای قضاء گذشته به گردن تان است چون سعه وقت است اول آن ها را قضاء کنید این تعبیر کاشف از این است که عنوان قضاء و اداء قصدی هستند؟ انصافا </w:t>
      </w:r>
      <w:r>
        <w:rPr>
          <w:rFonts w:cs="B Badr" w:hint="cs"/>
          <w:sz w:val="34"/>
          <w:rtl/>
        </w:rPr>
        <w:t>چنین</w:t>
      </w:r>
      <w:r w:rsidRPr="0076018E">
        <w:rPr>
          <w:rFonts w:cs="B Badr" w:hint="cs"/>
          <w:sz w:val="34"/>
          <w:rtl/>
        </w:rPr>
        <w:t xml:space="preserve"> ظهوری ندارد.</w:t>
      </w:r>
    </w:p>
    <w:p w:rsidR="0076018E" w:rsidRPr="0076018E" w:rsidRDefault="0076018E" w:rsidP="0076018E">
      <w:pPr>
        <w:jc w:val="both"/>
        <w:rPr>
          <w:rFonts w:cs="B Badr" w:hint="cs"/>
          <w:sz w:val="34"/>
          <w:rtl/>
        </w:rPr>
      </w:pPr>
      <w:r w:rsidRPr="0076018E">
        <w:rPr>
          <w:rFonts w:cs="B Badr" w:hint="cs"/>
          <w:sz w:val="34"/>
          <w:rtl/>
        </w:rPr>
        <w:t>علاوه بر اینکه موردش تعدد واجب است در حالی که شما می خواهید استدلال کنید که اداء و قضاء عنوان قصدی هستند حتی با وحدت واجب. مثل اینکه هنوز اذان صبح نگفتند من فکر می کنم اذان صبح را گفتند نماز صبح قصد می کنم بعد می بینم که هنوز اذان صبح نگفته بودند اینجا شما می فرمایید این نماز صبح باطل است چون قصد قضاء نداشتید وقت اداء‌ هم نرسیده بوده. آیا از این روایت صحیحه می شود استفاده کرد که در اینجا هم اداء ‌و قضاء عنوان قصدی است با اینکه واجب در حق ما واحد است چون هنوز نماز صبح امروز را نگفتند فقط یک نماز قضاء صبح دیروز بر عهده ما هست.</w:t>
      </w:r>
    </w:p>
    <w:p w:rsidR="0076018E" w:rsidRPr="0076018E" w:rsidRDefault="0076018E" w:rsidP="0076018E">
      <w:pPr>
        <w:jc w:val="both"/>
        <w:rPr>
          <w:rFonts w:cs="B Badr" w:hint="cs"/>
          <w:sz w:val="34"/>
          <w:rtl/>
        </w:rPr>
      </w:pPr>
      <w:r w:rsidRPr="0076018E">
        <w:rPr>
          <w:rFonts w:cs="B Badr" w:hint="cs"/>
          <w:sz w:val="34"/>
          <w:rtl/>
        </w:rPr>
        <w:lastRenderedPageBreak/>
        <w:t xml:space="preserve">بنابراین این روایت فقط دال بر یک بیان عرفی است که وقتی وقت نماز رسید و سعه وقت است اول </w:t>
      </w:r>
      <w:r>
        <w:rPr>
          <w:rFonts w:cs="B Badr" w:hint="cs"/>
          <w:sz w:val="34"/>
          <w:rtl/>
        </w:rPr>
        <w:t xml:space="preserve">نماز های قضاء گذشته را بخوان. و </w:t>
      </w:r>
      <w:r w:rsidRPr="0076018E">
        <w:rPr>
          <w:rFonts w:cs="B Badr" w:hint="cs"/>
          <w:sz w:val="34"/>
          <w:rtl/>
        </w:rPr>
        <w:t>اینکه بخواهیم به اطلاق این خطاب تمسک کنیم بگوییم شامل این فرض می شود که من نماز قضاء صبح دیروز به عهده من است و امروز اذان صبح گفتند امام فرمود ابدأ بالذی فات بعد کشف کنیم عنوان اداء و قضاء قصدی است عرفی نیست.</w:t>
      </w:r>
    </w:p>
    <w:p w:rsidR="0076018E" w:rsidRPr="0076018E" w:rsidRDefault="0076018E" w:rsidP="0076018E">
      <w:pPr>
        <w:pStyle w:val="Heading2"/>
        <w:rPr>
          <w:rFonts w:hint="cs"/>
          <w:rtl/>
        </w:rPr>
      </w:pPr>
      <w:bookmarkStart w:id="8" w:name="_Toc51576263"/>
      <w:r>
        <w:rPr>
          <w:rFonts w:hint="cs"/>
          <w:rtl/>
        </w:rPr>
        <w:t xml:space="preserve">بیان </w:t>
      </w:r>
      <w:r w:rsidRPr="0076018E">
        <w:rPr>
          <w:rFonts w:hint="cs"/>
          <w:rtl/>
        </w:rPr>
        <w:t xml:space="preserve">قول مرحوم علامه </w:t>
      </w:r>
      <w:r>
        <w:rPr>
          <w:rFonts w:hint="cs"/>
          <w:rtl/>
        </w:rPr>
        <w:t xml:space="preserve">در تذکره، </w:t>
      </w:r>
      <w:r w:rsidRPr="0076018E">
        <w:rPr>
          <w:rFonts w:hint="cs"/>
          <w:rtl/>
        </w:rPr>
        <w:t>مؤید قول مختار</w:t>
      </w:r>
      <w:bookmarkEnd w:id="8"/>
    </w:p>
    <w:p w:rsidR="0076018E" w:rsidRPr="0076018E" w:rsidRDefault="0076018E" w:rsidP="0076018E">
      <w:pPr>
        <w:jc w:val="both"/>
        <w:rPr>
          <w:rFonts w:cs="B Badr" w:hint="cs"/>
          <w:sz w:val="34"/>
          <w:rtl/>
        </w:rPr>
      </w:pPr>
      <w:r w:rsidRPr="0076018E">
        <w:rPr>
          <w:rFonts w:cs="B Badr" w:hint="cs"/>
          <w:sz w:val="34"/>
          <w:rtl/>
        </w:rPr>
        <w:t xml:space="preserve">راجع به این قول رابعی که ما اختیار کردیم یک مقدار تتبع کردیم دیدیم علامه در تذکره تصریح می کند به این عرض ما. </w:t>
      </w:r>
    </w:p>
    <w:p w:rsidR="0076018E" w:rsidRPr="0076018E" w:rsidRDefault="0076018E" w:rsidP="0076018E">
      <w:pPr>
        <w:jc w:val="both"/>
        <w:rPr>
          <w:rFonts w:cs="B Badr" w:hint="cs"/>
          <w:sz w:val="34"/>
          <w:rtl/>
        </w:rPr>
      </w:pPr>
      <w:r w:rsidRPr="0076018E">
        <w:rPr>
          <w:rFonts w:cs="B Badr" w:hint="cs"/>
          <w:sz w:val="34"/>
          <w:rtl/>
        </w:rPr>
        <w:t xml:space="preserve"> علامه</w:t>
      </w:r>
      <w:r>
        <w:rPr>
          <w:rStyle w:val="FootnoteReference"/>
          <w:rFonts w:cs="B Badr"/>
          <w:sz w:val="34"/>
          <w:rtl/>
        </w:rPr>
        <w:footnoteReference w:id="2"/>
      </w:r>
      <w:r w:rsidRPr="0076018E">
        <w:rPr>
          <w:rFonts w:cs="B Badr" w:hint="cs"/>
          <w:sz w:val="34"/>
          <w:rtl/>
        </w:rPr>
        <w:t xml:space="preserve"> فرموده و اما الاداء او القضاء فهو شرط عندنا یعنی قصد اداء و قضاء واجب است عندنا،</w:t>
      </w:r>
      <w:r>
        <w:rPr>
          <w:rFonts w:cs="B Badr" w:hint="cs"/>
          <w:sz w:val="34"/>
          <w:rtl/>
        </w:rPr>
        <w:t xml:space="preserve"> </w:t>
      </w:r>
      <w:r w:rsidRPr="0076018E">
        <w:rPr>
          <w:rFonts w:cs="B Badr" w:hint="cs"/>
          <w:sz w:val="34"/>
          <w:rtl/>
        </w:rPr>
        <w:t xml:space="preserve">‌حالا بعضی ها عندنا علامه را ظاهر در ادعای اجماع است که مطلب قابل توجهی هست. </w:t>
      </w:r>
    </w:p>
    <w:p w:rsidR="0076018E" w:rsidRPr="0076018E" w:rsidRDefault="0076018E" w:rsidP="0076018E">
      <w:pPr>
        <w:jc w:val="both"/>
        <w:rPr>
          <w:rFonts w:cs="B Badr" w:hint="cs"/>
          <w:sz w:val="34"/>
          <w:rtl/>
        </w:rPr>
      </w:pPr>
      <w:r w:rsidRPr="0076018E">
        <w:rPr>
          <w:rFonts w:cs="B Badr" w:hint="cs"/>
          <w:sz w:val="34"/>
          <w:rtl/>
        </w:rPr>
        <w:t xml:space="preserve">بعد فرموده و هو احد وجهی الشافعیة، شافعیه هم دو وجه ذکر کردند یک وجه همین است که قصد اداء و قضاء‌ لازم است </w:t>
      </w:r>
      <w:r w:rsidRPr="0076018E">
        <w:rPr>
          <w:rFonts w:cs="B Badr" w:hint="cs"/>
          <w:color w:val="000080"/>
          <w:sz w:val="34"/>
          <w:rtl/>
        </w:rPr>
        <w:t>لان الفعل مشترک بینهما فلا یتخصص باحدهما الا بالنیة اذ بالقصد یتمیز بعض الافعال عن بعض و الوجه الآخر</w:t>
      </w:r>
      <w:r w:rsidRPr="0076018E">
        <w:rPr>
          <w:rFonts w:cs="B Badr" w:hint="cs"/>
          <w:sz w:val="34"/>
          <w:rtl/>
        </w:rPr>
        <w:t xml:space="preserve"> وجه دومی که از شافعیه نقل شده این است که لایشترط قصد الاداء و القضاء. </w:t>
      </w:r>
      <w:r w:rsidRPr="0076018E">
        <w:rPr>
          <w:rFonts w:cs="B Badr" w:hint="cs"/>
          <w:color w:val="000080"/>
          <w:sz w:val="34"/>
          <w:rtl/>
        </w:rPr>
        <w:t>لانه لو صلی فی یوم غیم</w:t>
      </w:r>
      <w:r w:rsidRPr="0076018E">
        <w:rPr>
          <w:rFonts w:cs="B Badr" w:hint="cs"/>
          <w:sz w:val="34"/>
          <w:rtl/>
        </w:rPr>
        <w:t>،</w:t>
      </w:r>
      <w:r>
        <w:rPr>
          <w:rFonts w:cs="B Badr" w:hint="cs"/>
          <w:sz w:val="34"/>
          <w:rtl/>
        </w:rPr>
        <w:t xml:space="preserve"> </w:t>
      </w:r>
      <w:r w:rsidRPr="0076018E">
        <w:rPr>
          <w:rFonts w:cs="B Badr" w:hint="cs"/>
          <w:sz w:val="34"/>
          <w:rtl/>
        </w:rPr>
        <w:t>‌اگر یک روز هوا ابری بود آفتاب زده بود این بنده خدا فکر کرد هنوز آفتاب نزده، نماز صبح را قصد کرد مثلا،</w:t>
      </w:r>
      <w:r w:rsidRPr="0076018E">
        <w:rPr>
          <w:rFonts w:cs="B Badr" w:hint="cs"/>
          <w:color w:val="000080"/>
          <w:sz w:val="34"/>
          <w:rtl/>
        </w:rPr>
        <w:t>‌ثم بان انه صلی بعد الوقت اجزأه</w:t>
      </w:r>
      <w:r w:rsidRPr="0076018E">
        <w:rPr>
          <w:rFonts w:cs="B Badr" w:hint="cs"/>
          <w:sz w:val="34"/>
          <w:rtl/>
        </w:rPr>
        <w:t xml:space="preserve"> یا هوا ابری بود فکر کرد هنوز آفتاب غروب نکرده تاریکی هوا بخاطر ابر است نماز ظهر ادائی قصد کرد بعد معلوم شد که شب شده بوده، وجه دوم شافعیه این است که اگر این آقا فهیمد که نماز صبحش بعد الوقت بوده یا نماز ظهرش بعد غروب الشمس بوده اجزأه این نمازش صحیح است </w:t>
      </w:r>
      <w:r w:rsidRPr="0076018E">
        <w:rPr>
          <w:rFonts w:cs="B Badr" w:hint="cs"/>
          <w:color w:val="000080"/>
          <w:sz w:val="34"/>
          <w:rtl/>
        </w:rPr>
        <w:t>و ان  لم ینو القضاء</w:t>
      </w:r>
      <w:r w:rsidRPr="0076018E">
        <w:rPr>
          <w:rFonts w:cs="B Badr" w:hint="cs"/>
          <w:sz w:val="34"/>
          <w:rtl/>
        </w:rPr>
        <w:t xml:space="preserve"> و لو این قصد قضاء‌ نکرده بود با اینکه واقعا نماز صبحش بعد از طلوع شمس است،نماز ظهرش بعد غروب شمس است. و کذا لو اعتقد فوات الوقت و همینطور اگر فکر می کرد آفتاب زده قصد قضاء کرد بعد معلوم شد آفتاب نزده این نماز صحیح است و لو قصد قضاء کرد چون فکر می کرد آفتاب زده حالا فهمید آفتاب نزده بوده می شود اداء. </w:t>
      </w:r>
    </w:p>
    <w:p w:rsidR="0076018E" w:rsidRPr="0076018E" w:rsidRDefault="0076018E" w:rsidP="0076018E">
      <w:pPr>
        <w:jc w:val="both"/>
        <w:rPr>
          <w:rFonts w:cs="B Badr" w:hint="cs"/>
          <w:sz w:val="34"/>
          <w:rtl/>
        </w:rPr>
      </w:pPr>
      <w:r w:rsidRPr="0076018E">
        <w:rPr>
          <w:rFonts w:cs="B Badr" w:hint="cs"/>
          <w:sz w:val="34"/>
          <w:rtl/>
        </w:rPr>
        <w:t xml:space="preserve">مرحوم علامه حلی می گوید </w:t>
      </w:r>
      <w:r w:rsidRPr="0076018E">
        <w:rPr>
          <w:rFonts w:cs="B Badr" w:hint="cs"/>
          <w:color w:val="000080"/>
          <w:sz w:val="34"/>
          <w:rtl/>
        </w:rPr>
        <w:t>و الفرق ظاهر</w:t>
      </w:r>
      <w:r w:rsidRPr="0076018E">
        <w:rPr>
          <w:rFonts w:cs="B Badr" w:hint="cs"/>
          <w:sz w:val="34"/>
          <w:rtl/>
        </w:rPr>
        <w:t xml:space="preserve">. این هایی که شما می گویید ما هم قبول داریم ولی فرق می کند با مدعای ما. </w:t>
      </w:r>
      <w:r w:rsidRPr="0076018E">
        <w:rPr>
          <w:rFonts w:cs="B Badr" w:hint="cs"/>
          <w:color w:val="000080"/>
          <w:sz w:val="34"/>
          <w:rtl/>
        </w:rPr>
        <w:t>فانه نوی صلاة وقت بعینه</w:t>
      </w:r>
      <w:r w:rsidRPr="0076018E">
        <w:rPr>
          <w:rFonts w:cs="B Badr" w:hint="cs"/>
          <w:sz w:val="34"/>
          <w:rtl/>
        </w:rPr>
        <w:t>، این کسی که فکر می کند آفتاب هنوز غروب نکرده است قصد اداء نماز ظهر می کند بعد می فهمد که آفتاب غروب کرده بود،</w:t>
      </w:r>
      <w:r w:rsidRPr="0076018E">
        <w:rPr>
          <w:rFonts w:cs="B Badr" w:hint="cs"/>
          <w:color w:val="000080"/>
          <w:sz w:val="34"/>
          <w:rtl/>
        </w:rPr>
        <w:t xml:space="preserve">‌ نوی صلاة وقت بعینه و هو  ظهر هذا الیوم فکیف وقعت اجزأته سواء وقعت اداء او قضاء لانه عین وقت </w:t>
      </w:r>
      <w:r w:rsidRPr="0076018E">
        <w:rPr>
          <w:rFonts w:cs="B Badr" w:hint="cs"/>
          <w:color w:val="000080"/>
          <w:sz w:val="34"/>
          <w:rtl/>
        </w:rPr>
        <w:lastRenderedPageBreak/>
        <w:t xml:space="preserve">وجوبها و یجری مجری من نوی صلاة الامس </w:t>
      </w:r>
      <w:r w:rsidRPr="0076018E">
        <w:rPr>
          <w:rFonts w:cs="B Badr" w:hint="cs"/>
          <w:sz w:val="34"/>
          <w:rtl/>
        </w:rPr>
        <w:t xml:space="preserve">مثل کسی که نیت کند نماز دیروز را من می خواهم بخوانم و لو عنوان قضاء را قصد نکند. </w:t>
      </w:r>
      <w:r w:rsidRPr="0076018E">
        <w:rPr>
          <w:rFonts w:cs="B Badr" w:hint="cs"/>
          <w:color w:val="000080"/>
          <w:sz w:val="34"/>
          <w:rtl/>
        </w:rPr>
        <w:t>و انما یتصور الخلاف</w:t>
      </w:r>
      <w:r w:rsidRPr="0076018E">
        <w:rPr>
          <w:rFonts w:cs="B Badr" w:hint="cs"/>
          <w:sz w:val="34"/>
          <w:rtl/>
        </w:rPr>
        <w:t xml:space="preserve"> آن نزاع که عنوان اداء و قضاء عنوان قصدی است یا خیر در جایی تصویر می شود که </w:t>
      </w:r>
      <w:r w:rsidRPr="0076018E">
        <w:rPr>
          <w:rFonts w:cs="B Badr" w:hint="cs"/>
          <w:color w:val="000080"/>
          <w:sz w:val="34"/>
          <w:rtl/>
        </w:rPr>
        <w:t>کان علیه فائتة الظهر</w:t>
      </w:r>
      <w:r w:rsidRPr="0076018E">
        <w:rPr>
          <w:rFonts w:cs="B Badr" w:hint="cs"/>
          <w:sz w:val="34"/>
          <w:rtl/>
        </w:rPr>
        <w:t xml:space="preserve">،‌نماز ظهر از او قبلا قضاء شده، امروز بعد از اذان ظهر یک نماز ظهر می خواند بدون نیت اداء و قضاء </w:t>
      </w:r>
      <w:r w:rsidRPr="0076018E">
        <w:rPr>
          <w:rFonts w:cs="B Badr" w:hint="cs"/>
          <w:color w:val="000080"/>
          <w:sz w:val="34"/>
          <w:rtl/>
        </w:rPr>
        <w:t>فانه هذه الصلاة لاتقع بحکم الوقت عندنا</w:t>
      </w:r>
      <w:r w:rsidRPr="0076018E">
        <w:rPr>
          <w:rFonts w:cs="B Badr" w:hint="cs"/>
          <w:sz w:val="34"/>
          <w:rtl/>
        </w:rPr>
        <w:t xml:space="preserve">،‌ما می گوییم این نماز مصداق نماز اداء نیست،طبعا مصداق نماز قضاء هم نیست </w:t>
      </w:r>
      <w:r w:rsidRPr="0076018E">
        <w:rPr>
          <w:rFonts w:cs="B Badr" w:hint="cs"/>
          <w:color w:val="000080"/>
          <w:sz w:val="34"/>
          <w:rtl/>
        </w:rPr>
        <w:t>و تقع عند المجوزین</w:t>
      </w:r>
      <w:r w:rsidRPr="0076018E">
        <w:rPr>
          <w:rFonts w:cs="B Badr" w:hint="cs"/>
          <w:sz w:val="34"/>
          <w:rtl/>
        </w:rPr>
        <w:t xml:space="preserve"> اما کسانی که می گویند عنوان اداء و قضاء عنوان قصدی نیست، این شخص بعد از اذان ظهر یک نماز ظهر خواند می شود مصداق اداء،</w:t>
      </w:r>
      <w:r>
        <w:rPr>
          <w:rFonts w:cs="B Badr" w:hint="cs"/>
          <w:sz w:val="34"/>
          <w:rtl/>
        </w:rPr>
        <w:t xml:space="preserve"> </w:t>
      </w:r>
      <w:r w:rsidRPr="0076018E">
        <w:rPr>
          <w:rFonts w:cs="B Badr" w:hint="cs"/>
          <w:sz w:val="34"/>
          <w:rtl/>
        </w:rPr>
        <w:t xml:space="preserve">نیاز به قصد ندارد. </w:t>
      </w:r>
    </w:p>
    <w:p w:rsidR="0076018E" w:rsidRPr="0076018E" w:rsidRDefault="0076018E" w:rsidP="0076018E">
      <w:pPr>
        <w:jc w:val="both"/>
        <w:rPr>
          <w:rFonts w:cs="B Badr" w:hint="cs"/>
          <w:sz w:val="34"/>
          <w:rtl/>
        </w:rPr>
      </w:pPr>
      <w:r w:rsidRPr="0076018E">
        <w:rPr>
          <w:rFonts w:cs="B Badr" w:hint="cs"/>
          <w:sz w:val="34"/>
          <w:rtl/>
        </w:rPr>
        <w:t xml:space="preserve">باز مثال می زند علامه. می گوید </w:t>
      </w:r>
      <w:r w:rsidRPr="0076018E">
        <w:rPr>
          <w:rFonts w:cs="B Badr" w:hint="cs"/>
          <w:color w:val="000080"/>
          <w:sz w:val="34"/>
          <w:rtl/>
        </w:rPr>
        <w:t>و اذا کان نسی انه صلی</w:t>
      </w:r>
      <w:r w:rsidRPr="0076018E">
        <w:rPr>
          <w:rFonts w:cs="B Badr" w:hint="cs"/>
          <w:sz w:val="34"/>
          <w:rtl/>
        </w:rPr>
        <w:t xml:space="preserve"> یک آقایی نماز ظهرش را خواند فراموش کرد نماز ظهرش را خواند </w:t>
      </w:r>
      <w:r w:rsidRPr="0076018E">
        <w:rPr>
          <w:rFonts w:cs="B Badr" w:hint="cs"/>
          <w:color w:val="000080"/>
          <w:sz w:val="34"/>
          <w:rtl/>
        </w:rPr>
        <w:t>فصلی ثانیا</w:t>
      </w:r>
      <w:r w:rsidRPr="0076018E">
        <w:rPr>
          <w:rFonts w:cs="B Badr" w:hint="cs"/>
          <w:sz w:val="34"/>
          <w:rtl/>
        </w:rPr>
        <w:t xml:space="preserve"> باز یک نماز ظهر دیگر به قصد اداء خواند </w:t>
      </w:r>
      <w:r w:rsidRPr="0076018E">
        <w:rPr>
          <w:rFonts w:cs="B Badr" w:hint="cs"/>
          <w:color w:val="000080"/>
          <w:sz w:val="34"/>
          <w:rtl/>
        </w:rPr>
        <w:t>فانه لاتجزئه عن القضاء عندنا</w:t>
      </w:r>
      <w:r w:rsidRPr="0076018E">
        <w:rPr>
          <w:rFonts w:cs="B Badr" w:hint="cs"/>
          <w:sz w:val="34"/>
          <w:rtl/>
        </w:rPr>
        <w:t xml:space="preserve"> این مجزی از قضاء نیست چون قصد قضاء نکرده </w:t>
      </w:r>
      <w:r w:rsidRPr="0076018E">
        <w:rPr>
          <w:rFonts w:cs="B Badr" w:hint="cs"/>
          <w:color w:val="000080"/>
          <w:sz w:val="34"/>
          <w:rtl/>
        </w:rPr>
        <w:t>و تجزی عن القضاء عند الآخرین</w:t>
      </w:r>
      <w:r w:rsidRPr="0076018E">
        <w:rPr>
          <w:rFonts w:cs="B Badr" w:hint="cs"/>
          <w:sz w:val="34"/>
          <w:rtl/>
        </w:rPr>
        <w:t xml:space="preserve"> ولی بعضی ها می گویند مجزی از قضاء است چون می گویند قضاء عنوان قصدی نیست. </w:t>
      </w:r>
      <w:r w:rsidRPr="0076018E">
        <w:rPr>
          <w:rFonts w:cs="B Badr" w:hint="cs"/>
          <w:color w:val="000080"/>
          <w:sz w:val="34"/>
          <w:rtl/>
        </w:rPr>
        <w:t>و یلزمهم</w:t>
      </w:r>
      <w:r w:rsidRPr="0076018E">
        <w:rPr>
          <w:rFonts w:cs="B Badr" w:hint="cs"/>
          <w:sz w:val="34"/>
          <w:rtl/>
        </w:rPr>
        <w:t xml:space="preserve">. بعد علامه در تذکره فرموده می دانید لازم این قول این جماعت چیست؟ </w:t>
      </w:r>
      <w:r w:rsidRPr="0076018E">
        <w:rPr>
          <w:rFonts w:cs="B Badr" w:hint="cs"/>
          <w:color w:val="000080"/>
          <w:sz w:val="34"/>
          <w:rtl/>
        </w:rPr>
        <w:t xml:space="preserve">و یلزمهم ان من اعتقد دخول الوقت و لم یکن دخل فصلی ظهره انها تجزئه عن الفائتة. </w:t>
      </w:r>
      <w:r w:rsidRPr="0076018E">
        <w:rPr>
          <w:rFonts w:cs="B Badr" w:hint="cs"/>
          <w:sz w:val="34"/>
          <w:rtl/>
        </w:rPr>
        <w:t xml:space="preserve">اگر کسی نماز ظهر قضاء به گردنش است امروز فکر می کرد اذان ظهر گفتند بلند شد به قصد اداء نماز ظهر نماز ظهر خواند بعد فهمید نیم ساعت به اذان ظهر مانده بوده لازمه این قولی که بعضی از جماعت ها اختیار کردند این است که بگویند این نماز ظهرش صحیح است و مجزی از قضاء است. علامه در تذکره یک لازمی می گوید باور نمی کند کسی ملتزم باشد. ولی عرض کردم مرحوم آقای تبریزی می فرمود چه اشکالی دارد ملتزم می شویم. </w:t>
      </w:r>
    </w:p>
    <w:p w:rsidR="0076018E" w:rsidRPr="0076018E" w:rsidRDefault="0076018E" w:rsidP="0076018E">
      <w:pPr>
        <w:jc w:val="both"/>
        <w:rPr>
          <w:rFonts w:cs="B Badr" w:hint="cs"/>
          <w:sz w:val="34"/>
          <w:rtl/>
        </w:rPr>
      </w:pPr>
      <w:r w:rsidRPr="0076018E">
        <w:rPr>
          <w:rFonts w:cs="B Badr" w:hint="cs"/>
          <w:sz w:val="34"/>
          <w:rtl/>
        </w:rPr>
        <w:t>می بینید اصلا نماز یک وقت معین مثل نماز صبح امروز را ایشان می گوید نیاز به قصد ندارد که اداء‌ آن را می خوانم یا قضاء‌ آن را. ایشان می فرماید انما یتصور النزاع در اداء و قضاء دو روز. البته با این مثال اخیرش روشن  شد که اگر تکلیف هم واحد باشد ایشان می گوید قصد اداء یا قصد قضاء لازم است. چون گفت هنوز اذان ظهر نگفته بودند قضاء نماز ظهر به عهده او بود نماز خواند به قصد اداء چون فکر می کند وقت داخل شده است، فرمود مجزی از قضاء نیست با اینکه تکلیف واحد است تکلیف متعدد که نیست. اذان ظهر نگفتند من یک تکلیف به قضاء دارم.</w:t>
      </w:r>
    </w:p>
    <w:p w:rsidR="0076018E" w:rsidRPr="0076018E" w:rsidRDefault="0076018E" w:rsidP="0076018E">
      <w:pPr>
        <w:jc w:val="both"/>
        <w:rPr>
          <w:rFonts w:cs="B Badr" w:hint="cs"/>
          <w:sz w:val="34"/>
          <w:rtl/>
        </w:rPr>
      </w:pPr>
      <w:r w:rsidRPr="0076018E">
        <w:rPr>
          <w:rFonts w:cs="B Badr" w:hint="cs"/>
          <w:sz w:val="34"/>
          <w:rtl/>
        </w:rPr>
        <w:t xml:space="preserve">و لذا اینکه آقای حکیم نسبت می دهد به علامه در تذکره و همینطور شیخ در خلاف که این ها تعیین اداء و قضاء‌ را در فرضی لازم می دانند که هم تکلیف به اداء داریم هم به قضاء،‌می گوییم در یک مثال درست است، فرض علامه همین است. اذا صلی وقت الظهر ینوی صلاة الظهر الفریضة فان هذه الصلاة لاتقع اداء عندنا. ولی مثال بعدی که می زند علامه فرض وحدت تکلیف </w:t>
      </w:r>
      <w:r w:rsidRPr="0076018E">
        <w:rPr>
          <w:rFonts w:cs="B Badr" w:hint="cs"/>
          <w:sz w:val="34"/>
          <w:rtl/>
        </w:rPr>
        <w:lastRenderedPageBreak/>
        <w:t>است، ‌هنوز اذان ظهر نگفتند فکر کرد اذان ظهر را گفتند الله اکبر نماز ظهر نیت کرد خواند،‌بعد معلوم شد نیم ساعت به اذان ظهر مانده. تکلیف واحد است یک تکلیف بیشتر به قضاء نماز ظهر دیروز که فوت شده ندارد،‌تکلیف به اداء ندارد هنوز، اذا زالت الشمس وجبت الصلاة ‌و الطهور ولی در عین حال علامه فرموده چون قصد قضاء نداشت این نماز باطل است.</w:t>
      </w:r>
    </w:p>
    <w:p w:rsidR="0076018E" w:rsidRPr="0076018E" w:rsidRDefault="0076018E" w:rsidP="0076018E">
      <w:pPr>
        <w:jc w:val="both"/>
        <w:rPr>
          <w:rFonts w:cs="B Badr" w:hint="cs"/>
          <w:sz w:val="34"/>
          <w:rtl/>
        </w:rPr>
      </w:pPr>
      <w:r w:rsidRPr="0076018E">
        <w:rPr>
          <w:rFonts w:cs="B Badr" w:hint="cs"/>
          <w:sz w:val="34"/>
          <w:rtl/>
        </w:rPr>
        <w:t>پس این تفصیلی که ما عرض کردیم تنها چیزی نیست ما عرض بکنیم بلکه ظاهر علامه تعبیر می کند عندنا فقهاء اینجور می گویند.</w:t>
      </w:r>
    </w:p>
    <w:p w:rsidR="0076018E" w:rsidRPr="0076018E" w:rsidRDefault="0076018E" w:rsidP="0076018E">
      <w:pPr>
        <w:pStyle w:val="Heading1"/>
        <w:rPr>
          <w:rFonts w:hint="cs"/>
          <w:rtl/>
        </w:rPr>
      </w:pPr>
      <w:bookmarkStart w:id="9" w:name="_Toc51576264"/>
      <w:r w:rsidRPr="0076018E">
        <w:rPr>
          <w:rFonts w:hint="cs"/>
          <w:rtl/>
        </w:rPr>
        <w:t>تعیین عنوان قصر و تمام در نیت</w:t>
      </w:r>
      <w:bookmarkEnd w:id="9"/>
    </w:p>
    <w:p w:rsidR="0076018E" w:rsidRPr="0076018E" w:rsidRDefault="0076018E" w:rsidP="0076018E">
      <w:pPr>
        <w:pStyle w:val="Heading2"/>
        <w:rPr>
          <w:rFonts w:hint="cs"/>
          <w:rtl/>
        </w:rPr>
      </w:pPr>
      <w:bookmarkStart w:id="10" w:name="_Toc51576265"/>
      <w:r w:rsidRPr="0076018E">
        <w:rPr>
          <w:rFonts w:hint="cs"/>
          <w:rtl/>
        </w:rPr>
        <w:t>کلام صاحب عروه</w:t>
      </w:r>
      <w:bookmarkEnd w:id="10"/>
    </w:p>
    <w:p w:rsidR="0076018E" w:rsidRPr="0076018E" w:rsidRDefault="0076018E" w:rsidP="0076018E">
      <w:pPr>
        <w:jc w:val="both"/>
        <w:rPr>
          <w:rFonts w:cs="B Badr" w:hint="cs"/>
          <w:sz w:val="34"/>
          <w:rtl/>
        </w:rPr>
      </w:pPr>
      <w:r w:rsidRPr="0076018E">
        <w:rPr>
          <w:rFonts w:cs="B Badr" w:hint="cs"/>
          <w:sz w:val="34"/>
          <w:rtl/>
        </w:rPr>
        <w:t>این راجع به اداء و قضاء. راجع به قصر و تمام صاحب عروه می گوید قصر و تمام عنوان قصدی نیست. یعنی شما اگر در سفر بودید فکر می کردید نماز چهار رکعتی بر شما واجب است،‌قصد نماز تمام کردید سر دو رکعتی سلام دادید و لو سهوا یا سر دو رکعتی ملتفت شدید که وظیفه تان قصر است سلام دادید،‌شما نماز قصر خواندید . نماز قصر یعنی نماز دو رکعتی. اطلاق دلیل می گوید چه قصد بکنی از اول که نماز قصر می خوانی چه قصر نکنی. پس اختلاف قصر و تمام اختلاف واقعی است نه اینکه بگوییم حتما هم باید با قصد متمایز بشوم. نماز دو رکعتی به عنوان نماز ظهر یا عصر یا عشاء اگر همراه با رکعت سوم و چهارم نباشد می شود نماز قصر، ‌همراه با رکعت سوم و چهارم باشد می شود نماز تمام، اختلاف شان اختلاف واقعی است و نیازی به قصد ندارد.</w:t>
      </w:r>
    </w:p>
    <w:p w:rsidR="0076018E" w:rsidRPr="0076018E" w:rsidRDefault="0076018E" w:rsidP="0076018E">
      <w:pPr>
        <w:pStyle w:val="Heading2"/>
        <w:rPr>
          <w:rFonts w:hint="cs"/>
          <w:rtl/>
        </w:rPr>
      </w:pPr>
      <w:bookmarkStart w:id="11" w:name="_Toc51576266"/>
      <w:r w:rsidRPr="0076018E">
        <w:rPr>
          <w:rFonts w:hint="cs"/>
          <w:rtl/>
        </w:rPr>
        <w:t>کلام صاحب جواهر: عدم لزوم تعیین مگر در فرض ذمه و تخییر</w:t>
      </w:r>
      <w:bookmarkEnd w:id="11"/>
    </w:p>
    <w:p w:rsidR="0076018E" w:rsidRPr="0076018E" w:rsidRDefault="0076018E" w:rsidP="0076018E">
      <w:pPr>
        <w:jc w:val="both"/>
        <w:rPr>
          <w:rFonts w:cs="B Badr" w:hint="cs"/>
          <w:sz w:val="34"/>
          <w:rtl/>
        </w:rPr>
      </w:pPr>
      <w:r w:rsidRPr="0076018E">
        <w:rPr>
          <w:rFonts w:cs="B Badr" w:hint="cs"/>
          <w:sz w:val="34"/>
          <w:rtl/>
        </w:rPr>
        <w:t xml:space="preserve">صاحب جواهر می فرماید در جلد 9 صفحه 165 </w:t>
      </w:r>
      <w:r w:rsidRPr="0076018E">
        <w:rPr>
          <w:rFonts w:cs="B Badr" w:hint="cs"/>
          <w:color w:val="000080"/>
          <w:sz w:val="34"/>
          <w:rtl/>
        </w:rPr>
        <w:t>لااجد خلافا فی عدم اعتبار نیة‌القصر و التمام مع عدم التعدد فی الذمة‌ و التخییر.</w:t>
      </w:r>
      <w:r w:rsidRPr="0076018E">
        <w:rPr>
          <w:rFonts w:cs="B Badr" w:hint="cs"/>
          <w:sz w:val="34"/>
          <w:rtl/>
        </w:rPr>
        <w:t xml:space="preserve"> ایشان می گویند در دو مثال ممکن است اختلاف باشد اما در مثال های دیگر اختلاف نیست. آن دو مثالی که هست که قصر و تمام عنوان قصدی است یا نه،‌</w:t>
      </w:r>
      <w:r>
        <w:rPr>
          <w:rFonts w:cs="B Badr" w:hint="cs"/>
          <w:sz w:val="34"/>
          <w:rtl/>
        </w:rPr>
        <w:t xml:space="preserve"> </w:t>
      </w:r>
      <w:r w:rsidRPr="0076018E">
        <w:rPr>
          <w:rFonts w:cs="B Badr" w:hint="cs"/>
          <w:sz w:val="34"/>
          <w:rtl/>
        </w:rPr>
        <w:t>یکی</w:t>
      </w:r>
      <w:r>
        <w:rPr>
          <w:rFonts w:cs="B Badr" w:hint="cs"/>
          <w:sz w:val="34"/>
          <w:rtl/>
        </w:rPr>
        <w:t xml:space="preserve"> ا</w:t>
      </w:r>
      <w:r w:rsidRPr="0076018E">
        <w:rPr>
          <w:rFonts w:cs="B Badr" w:hint="cs"/>
          <w:sz w:val="34"/>
          <w:rtl/>
        </w:rPr>
        <w:t xml:space="preserve">ش اماکن تخییر است. مشهور امامیه می گویند در چهار مکان مسافر مخیر است بین قصر و تمام. مکه و مدینه و کوفه و </w:t>
      </w:r>
      <w:r>
        <w:rPr>
          <w:rFonts w:cs="B Badr" w:hint="cs"/>
          <w:sz w:val="34"/>
          <w:rtl/>
        </w:rPr>
        <w:t xml:space="preserve">عند قبر الحسین علیه السلام. </w:t>
      </w:r>
      <w:r w:rsidRPr="0076018E">
        <w:rPr>
          <w:rFonts w:cs="B Badr" w:hint="cs"/>
          <w:sz w:val="34"/>
          <w:rtl/>
        </w:rPr>
        <w:t>صاحب جواهر می گوید در اماکن تخییر بعضی مثل محقق ثانی گفتند باید قصد بکنی از اول که نماز قصر را انتخاب می کنی یا نماز تمام. اگر نماز قصر را انتخاب کردی دیگه باید نماز قصر بخوانی اگر هم نماز تمام اختیار کردی باید تا آخر نماز تمام بخوانی.</w:t>
      </w:r>
    </w:p>
    <w:p w:rsidR="0076018E" w:rsidRPr="0076018E" w:rsidRDefault="0076018E" w:rsidP="0076018E">
      <w:pPr>
        <w:jc w:val="both"/>
        <w:rPr>
          <w:rFonts w:cs="B Badr" w:hint="cs"/>
          <w:sz w:val="34"/>
          <w:rtl/>
        </w:rPr>
      </w:pPr>
      <w:r w:rsidRPr="0076018E">
        <w:rPr>
          <w:rFonts w:cs="B Badr" w:hint="cs"/>
          <w:sz w:val="34"/>
          <w:rtl/>
        </w:rPr>
        <w:lastRenderedPageBreak/>
        <w:t>مثال دوم تعدد ذمه است. مثلا یک نماز ظهر در سفر از شما فوت شده یک نماز ظهر در حضر. اینجا هم می گویند که باید قصد کنی که آیا نماز قصر در سفر را می خواهی قضاء کنی یا نماز تمام در حضر را. اما در مثال های دیگر مثل همانی که نمی دانستی کثیر السفر نمازش تمام است قصد نماز قصر کردی سر دو رکعتی فهمیدی وظیفه‌ات تمام است، عدول می کنی به نماز تمام. دلیل خاص هم نمی خواهد چون نماز قصر شما نمی خوانی، نماز قصر تابع این است که شما نماز دو رکعتی بخوانی نه بیشتر. بعد خود صاحب جواهر می گوید به نظر ما در این دو مثالی هم که ذکر کردیم گفتیم محقق ثانی قائل به لزوم تعیین قصر یا تمام است ولی ما احساس می کنیم دلیلی بر لزوم تعیین نیست.</w:t>
      </w:r>
    </w:p>
    <w:p w:rsidR="0076018E" w:rsidRPr="0076018E" w:rsidRDefault="0076018E" w:rsidP="0076018E">
      <w:pPr>
        <w:pStyle w:val="Heading3"/>
        <w:rPr>
          <w:rFonts w:hint="cs"/>
          <w:rtl/>
        </w:rPr>
      </w:pPr>
      <w:bookmarkStart w:id="12" w:name="_Toc51576267"/>
      <w:r w:rsidRPr="0076018E">
        <w:rPr>
          <w:rFonts w:hint="cs"/>
          <w:rtl/>
        </w:rPr>
        <w:t>لاحقه بودن عنوان قصر و تمام در نظر صاحب جواهر</w:t>
      </w:r>
      <w:bookmarkEnd w:id="12"/>
    </w:p>
    <w:p w:rsidR="0076018E" w:rsidRPr="0076018E" w:rsidRDefault="0076018E" w:rsidP="0076018E">
      <w:pPr>
        <w:jc w:val="both"/>
        <w:rPr>
          <w:rFonts w:cs="B Badr" w:hint="cs"/>
          <w:sz w:val="34"/>
          <w:rtl/>
        </w:rPr>
      </w:pPr>
      <w:r w:rsidRPr="0076018E">
        <w:rPr>
          <w:rFonts w:cs="B Badr" w:hint="cs"/>
          <w:sz w:val="34"/>
          <w:rtl/>
        </w:rPr>
        <w:t>در اینجا یک مطلبی عجیبی صاحب جواهر دارد. فرموده علت عدم لزوم قصد قصر و تمام این است که احکام قصر و تمام از احکام لاحقه نمازند نه سابقه یا مقارن. برای اینکه القصریة و التمامیة من الاحکام اللاحقة للصلاة. احکام لاحقه یعنی نماز بخوان سر دو رکعتی به شما می گویند اگر مسافری قصّر اگر حاضری آن وقت به شما می گویند اتمّ. قصر و تمام از احکام لاحقه نماز است نیاز به قصد ندارد.</w:t>
      </w:r>
    </w:p>
    <w:p w:rsidR="0076018E" w:rsidRPr="0076018E" w:rsidRDefault="0076018E" w:rsidP="0076018E">
      <w:pPr>
        <w:pStyle w:val="Heading4"/>
        <w:rPr>
          <w:rFonts w:hint="cs"/>
          <w:rtl/>
        </w:rPr>
      </w:pPr>
      <w:bookmarkStart w:id="13" w:name="_Toc51576268"/>
      <w:r w:rsidRPr="0076018E">
        <w:rPr>
          <w:rFonts w:hint="cs"/>
          <w:rtl/>
        </w:rPr>
        <w:t>رد مرحوم آقای حکیم بر صاحب جواهر</w:t>
      </w:r>
      <w:bookmarkEnd w:id="13"/>
    </w:p>
    <w:p w:rsidR="0076018E" w:rsidRPr="0076018E" w:rsidRDefault="0076018E" w:rsidP="0076018E">
      <w:pPr>
        <w:jc w:val="both"/>
        <w:rPr>
          <w:rFonts w:cs="B Badr" w:hint="cs"/>
          <w:sz w:val="34"/>
          <w:rtl/>
        </w:rPr>
      </w:pPr>
      <w:r w:rsidRPr="0076018E">
        <w:rPr>
          <w:rFonts w:cs="B Badr" w:hint="cs"/>
          <w:sz w:val="34"/>
          <w:rtl/>
        </w:rPr>
        <w:t>مرحوم آقای حکیم</w:t>
      </w:r>
      <w:r w:rsidRPr="0076018E">
        <w:rPr>
          <w:rStyle w:val="FootnoteReference"/>
          <w:rFonts w:cs="B Badr"/>
          <w:sz w:val="34"/>
          <w:rtl/>
        </w:rPr>
        <w:footnoteReference w:id="3"/>
      </w:r>
      <w:r w:rsidRPr="0076018E">
        <w:rPr>
          <w:rFonts w:cs="B Badr" w:hint="cs"/>
          <w:sz w:val="34"/>
          <w:rtl/>
        </w:rPr>
        <w:t xml:space="preserve"> فرموده بله لاخلاف فی عدم لزوم قصد القصر و التمام اما دلیل شان ظاهر و واضح نیست. قصر و تمام از قیود متعلق امر است به مسافر می گویند صل قصرا متعلق امر مسافر نماز قصر است متعلق امر حاضر نماز تمام است،‌ این ها از انقسامات سابقه بر تکلیف هستند، نماز منقسم می شود به نماز شکسته و نماز تمام، مسافر مامور است به نماز شکسته حاضر مامور است به نماز تمام. یعنی صاحب جواهر می گوید قصریت و تمامیت از احکام لاحقه نماز است. احکام لاحقه نماز بعد از اینکه نماز واجب شد می گویند باید قصد امتثال امر بکنی چون اول باید امر داشته باشد بعد بگویند قصد امتثال امر بکن. اما نماز شکسته و نماز تمام امر هم نداشتیم نماز دو قسم است نماز شکسته و نماز تمام. </w:t>
      </w:r>
    </w:p>
    <w:p w:rsidR="0076018E" w:rsidRPr="0076018E" w:rsidRDefault="0076018E" w:rsidP="0076018E">
      <w:pPr>
        <w:pStyle w:val="Heading4"/>
        <w:rPr>
          <w:rFonts w:hint="cs"/>
          <w:rtl/>
        </w:rPr>
      </w:pPr>
      <w:bookmarkStart w:id="14" w:name="_Toc51576269"/>
      <w:r w:rsidRPr="0076018E">
        <w:rPr>
          <w:rFonts w:hint="cs"/>
          <w:rtl/>
        </w:rPr>
        <w:t>لزوم قصد قصر و تمام بخاطر لزوم قصد امتثال</w:t>
      </w:r>
      <w:bookmarkEnd w:id="14"/>
    </w:p>
    <w:p w:rsidR="0076018E" w:rsidRPr="0076018E" w:rsidRDefault="0076018E" w:rsidP="0076018E">
      <w:pPr>
        <w:jc w:val="both"/>
        <w:rPr>
          <w:rFonts w:cs="B Badr" w:hint="cs"/>
          <w:sz w:val="34"/>
          <w:rtl/>
        </w:rPr>
      </w:pPr>
      <w:r w:rsidRPr="0076018E">
        <w:rPr>
          <w:rFonts w:cs="B Badr" w:hint="cs"/>
          <w:sz w:val="34"/>
          <w:rtl/>
        </w:rPr>
        <w:t xml:space="preserve">آقای حکیم در مستمسک می گوید من قائلم قصر و تمام اختلاف شان قصدی نیست در عین حال می گویم باید بخاطر قصد امتثال امر شما قصد کنید امتثال امر به نماز قصر را. برای اینکه قصد امتثال امر را تمام کنید باید قصد کنید تمام را تا اینکه </w:t>
      </w:r>
      <w:r w:rsidRPr="0076018E">
        <w:rPr>
          <w:rFonts w:cs="B Badr" w:hint="cs"/>
          <w:sz w:val="34"/>
          <w:rtl/>
        </w:rPr>
        <w:lastRenderedPageBreak/>
        <w:t xml:space="preserve">بتوانید قصد امتثال امر بکنید. آن هایی که می گویند اختلاف نماز قصر و تمام اختلاف قصدی است آن ها که روشن‌تر حرف می زنند آن ها می گویند بدون قصر اصلا عنوان نماز قصر محقق نمی شود مثل نماز ظهر و عصر می ماند. ولی من اینرا نمی گویم من می گویم قصر و تمام تابع واقع است، ‌دو رکعت قصر است چهار رکعت تمام است اما اگر قصد قصر نکنی قصد امتثال امر به این نماز قصر نکردی. </w:t>
      </w:r>
    </w:p>
    <w:p w:rsidR="0076018E" w:rsidRPr="0076018E" w:rsidRDefault="0076018E" w:rsidP="0076018E">
      <w:pPr>
        <w:pStyle w:val="Heading5"/>
        <w:rPr>
          <w:rFonts w:hint="cs"/>
          <w:rtl/>
        </w:rPr>
      </w:pPr>
      <w:bookmarkStart w:id="15" w:name="_Toc51576270"/>
      <w:r w:rsidRPr="0076018E">
        <w:rPr>
          <w:rFonts w:hint="cs"/>
          <w:rtl/>
        </w:rPr>
        <w:t>مناقشه: عدم ظهور ادله بر قصدی بودن قصر و تمام</w:t>
      </w:r>
      <w:bookmarkEnd w:id="15"/>
    </w:p>
    <w:p w:rsidR="0076018E" w:rsidRPr="0076018E" w:rsidRDefault="0076018E" w:rsidP="0076018E">
      <w:pPr>
        <w:jc w:val="both"/>
        <w:rPr>
          <w:rFonts w:cs="B Badr" w:hint="cs"/>
          <w:sz w:val="34"/>
          <w:rtl/>
        </w:rPr>
      </w:pPr>
      <w:r w:rsidRPr="0076018E">
        <w:rPr>
          <w:rFonts w:cs="B Badr" w:hint="cs"/>
          <w:sz w:val="34"/>
          <w:rtl/>
        </w:rPr>
        <w:t>به نظر ما فرمایش آقای حکیم که ناتمام است. زیرا قصدی بودن عنوان قصر و تمام خلاف ظاهر ادله است. اختلاف نماز قصر و تمام به قصد آندو نیست بلکه تابع واقع است و مقتضای اطلاق ادله همین است،‌ المسافر یقصر یعنی نماز دو رکعتی می خواند سواء قصد من الاول که نماز دو رکعتی بخواند او لم یقصد الحاضر یتم حاضر نماز چهار رکعتی می خواند چه از اول قصد داشته باشد نماز چهار رکعتی بخواند یا از اول این قصد را نداشته باشد چون فکر می کند وظیفه اش نماز شکسته است بناء داشت نماز شکسته بخواند بعد سر دو رکعتی فهمید وظیفه اش نماز چهار رکعتی است یا قصد اقامه کرد. قبل از اینکه سلام رکعت دوم را بدهد همان لحظه تصمیم گرفت ده روز بماند اینجا،‌ بلند می شود دو رکعت دیگر می خواند می شود نماز تمام. پس عنوان قصدی بودن قصر و تمام خلاف ظاهر ادله است.</w:t>
      </w:r>
    </w:p>
    <w:p w:rsidR="0076018E" w:rsidRPr="0076018E" w:rsidRDefault="0076018E" w:rsidP="0076018E">
      <w:pPr>
        <w:pStyle w:val="Heading5"/>
        <w:rPr>
          <w:rFonts w:hint="cs"/>
          <w:rtl/>
        </w:rPr>
      </w:pPr>
      <w:bookmarkStart w:id="16" w:name="_Toc51576271"/>
      <w:r w:rsidRPr="0076018E">
        <w:rPr>
          <w:rFonts w:hint="cs"/>
          <w:rtl/>
        </w:rPr>
        <w:t>عدم شرطیت قصد امتثال امر در قصد قربت</w:t>
      </w:r>
      <w:bookmarkEnd w:id="16"/>
    </w:p>
    <w:p w:rsidR="0076018E" w:rsidRPr="0076018E" w:rsidRDefault="0076018E" w:rsidP="0076018E">
      <w:pPr>
        <w:jc w:val="both"/>
        <w:rPr>
          <w:rFonts w:cs="B Badr" w:hint="cs"/>
          <w:sz w:val="34"/>
          <w:rtl/>
        </w:rPr>
      </w:pPr>
      <w:r w:rsidRPr="0076018E">
        <w:rPr>
          <w:rFonts w:cs="B Badr" w:hint="cs"/>
          <w:sz w:val="34"/>
          <w:rtl/>
        </w:rPr>
        <w:t>و اما اینکه شما فرمودید قصد امتثال امر باید بشود،‌تا من قصد نکنم امر به نماز قصر را امتثال می کنم قصد امتثال امر نمی شود این واقعا عجیب است. اولا قصد امتثال امر در قصد قربت شرط نیست. ثانیا: این آقا قصد امتثال امر داشت، منتها تعیین نکرد که این نمازی که الان امر دارد نماز قصر است،‌اشتباه کرد فکر کرد این امر تعلق گرفته است به نماز تمام،‌قصد نماز تمام کرد ولی قصد امتثال امر داشت.</w:t>
      </w:r>
    </w:p>
    <w:p w:rsidR="0076018E" w:rsidRPr="0076018E" w:rsidRDefault="0076018E" w:rsidP="0076018E">
      <w:pPr>
        <w:jc w:val="both"/>
        <w:rPr>
          <w:rFonts w:cs="B Badr" w:hint="cs"/>
          <w:sz w:val="34"/>
          <w:highlight w:val="yellow"/>
          <w:rtl/>
        </w:rPr>
      </w:pPr>
      <w:r w:rsidRPr="0076018E">
        <w:rPr>
          <w:rFonts w:cs="B Badr" w:hint="cs"/>
          <w:sz w:val="34"/>
          <w:highlight w:val="yellow"/>
          <w:rtl/>
        </w:rPr>
        <w:t>و لذا صحیح همین است که صاحب جواهر می گوید لاخلاف در اینکه قصر و تمام نیاز به قصد ندارد.</w:t>
      </w:r>
    </w:p>
    <w:p w:rsidR="0076018E" w:rsidRPr="0076018E" w:rsidRDefault="0076018E" w:rsidP="0076018E">
      <w:pPr>
        <w:pStyle w:val="Heading5"/>
        <w:rPr>
          <w:rFonts w:hint="cs"/>
          <w:rtl/>
        </w:rPr>
      </w:pPr>
      <w:bookmarkStart w:id="17" w:name="_Toc51576272"/>
      <w:r w:rsidRPr="0076018E">
        <w:rPr>
          <w:rFonts w:hint="cs"/>
          <w:rtl/>
        </w:rPr>
        <w:t>ابهام در ادعای لاحقه بودن</w:t>
      </w:r>
      <w:bookmarkEnd w:id="17"/>
    </w:p>
    <w:p w:rsidR="0076018E" w:rsidRPr="0076018E" w:rsidRDefault="0076018E" w:rsidP="0076018E">
      <w:pPr>
        <w:jc w:val="both"/>
        <w:rPr>
          <w:rFonts w:cs="B Badr" w:hint="cs"/>
          <w:sz w:val="34"/>
          <w:rtl/>
        </w:rPr>
      </w:pPr>
      <w:r w:rsidRPr="0076018E">
        <w:rPr>
          <w:rFonts w:cs="B Badr" w:hint="cs"/>
          <w:sz w:val="34"/>
          <w:rtl/>
        </w:rPr>
        <w:t>پس اصل مسأله روشن است. قصر و تمام هیچ دلیلی بر اینکه باید قصد شود ندارد. اینکه آقای حکیم فرمود قصد قصر و تمام لازم است یا آقای میلانی در کتاب شان فرمودند قصد قصر و تمام لازم است نخیر دلیلی بر لزوم قصد این عناوین نیست. اما راجع به فرمایش صاحب جواهر که فرمود قصر و تمام از احکام لاحقه نماز است،‌بله این عبارت صاحب جواهر مبهم است.</w:t>
      </w:r>
    </w:p>
    <w:p w:rsidR="0076018E" w:rsidRPr="0076018E" w:rsidRDefault="0076018E" w:rsidP="0076018E">
      <w:pPr>
        <w:pStyle w:val="Heading4"/>
        <w:rPr>
          <w:rFonts w:hint="cs"/>
          <w:rtl/>
        </w:rPr>
      </w:pPr>
      <w:bookmarkStart w:id="18" w:name="_Toc51576273"/>
      <w:r w:rsidRPr="0076018E">
        <w:rPr>
          <w:rFonts w:hint="cs"/>
          <w:rtl/>
        </w:rPr>
        <w:lastRenderedPageBreak/>
        <w:t>آقای سیستانی: شروع انشقاق و امر به قصر و تمام از رکعت دوم نماز نه بدو آن</w:t>
      </w:r>
      <w:bookmarkEnd w:id="18"/>
    </w:p>
    <w:p w:rsidR="0076018E" w:rsidRPr="0076018E" w:rsidRDefault="0076018E" w:rsidP="0076018E">
      <w:pPr>
        <w:jc w:val="both"/>
        <w:rPr>
          <w:rFonts w:cs="B Badr" w:hint="cs"/>
          <w:sz w:val="34"/>
          <w:rtl/>
        </w:rPr>
      </w:pPr>
      <w:r w:rsidRPr="0076018E">
        <w:rPr>
          <w:rFonts w:cs="B Badr" w:hint="cs"/>
          <w:sz w:val="34"/>
          <w:rtl/>
        </w:rPr>
        <w:t>آقای سیستانی یک توجیه کردند، فرمودند: درست می گوید صاحب جواهر، توجیهش این است: تا موقع سلام نماز در رکعت دوم نرسیده،‌همه مامورند به نماز،‌اقیموا الصلاة‌. تشهد رکعت دوم را که دادند اگر در آن لحظه مسافر است امر نبوی دارد: سلم و لاتزد رکعة، اگر در آن لحظه حاضر است و تا دو رکعت دیگر حاضر می ماند امر دارد زد رکعتین. لاحقه یعنی این. یعنی اول نماز اصلا وقت نماز قصر خواندن و تمام خواندن نیست اول نماز همه مامورند به نماز دو رکعتی، انشقاق و انشعاب بین مردم از آن لحظه ای پیش می آید که می خواهند سلام در رکعت دوم بدهند با ندهند. آن هم امر نبوی هست: ان کنت مسافرا فسلم و لاتزد رکعتین و ان کنت حاضرا فزد رکعتین.</w:t>
      </w:r>
    </w:p>
    <w:p w:rsidR="0076018E" w:rsidRPr="0076018E" w:rsidRDefault="0076018E" w:rsidP="0076018E">
      <w:pPr>
        <w:jc w:val="both"/>
        <w:rPr>
          <w:rFonts w:cs="B Badr" w:hint="cs"/>
          <w:sz w:val="34"/>
          <w:rtl/>
        </w:rPr>
      </w:pPr>
      <w:r w:rsidRPr="0076018E">
        <w:rPr>
          <w:rFonts w:cs="B Badr" w:hint="cs"/>
          <w:sz w:val="34"/>
          <w:rtl/>
        </w:rPr>
        <w:t>و لذا ایشان می گوید ببینید صاحب عروه در مسأله 29 احکام نیت فرعی را مطرح می کند همه هم قبول کردند. یک شخصی سوار کشتی است، اذان که گفتند هنوز از حد ترخص شهر بیرون نرفته شروع می کند نمازش را بخواند، کشتی حرکت می کند، سمت قبله هم حرکت می کند. رسید تشهد رکعت دوم می خواهد بلند شود رکعت سوم و چهارم بخواند می بیند تابلوی خط ترخص زده شده آنجا از حد ترخص رفت بیرون،‌ می گویند ان کنت مسافرا الان فسلم و لاتزد رکعة، پس معیار در قصر و تمام آن هنگام بعد از تشهد رکعت دوم است. صاحب جواهر این را می گوید. درست هم می گوید. آقای سیستانی فرمودند توجیهش این است که بگوییم خدا امر کرده به رکعتین ان الله فرض الصلاة رکعتین بعد امر به رکعت سوم و چهارم امر نبوی است فاضاف الیهما رسول الله صلی الله علیه و آله رکعتین لغیر المسافر.</w:t>
      </w:r>
    </w:p>
    <w:p w:rsidR="0076018E" w:rsidRPr="0076018E" w:rsidRDefault="0076018E" w:rsidP="0076018E">
      <w:pPr>
        <w:pStyle w:val="Heading5"/>
        <w:rPr>
          <w:rFonts w:hint="cs"/>
          <w:rtl/>
        </w:rPr>
      </w:pPr>
      <w:bookmarkStart w:id="19" w:name="_Toc51576274"/>
      <w:r w:rsidRPr="0076018E">
        <w:rPr>
          <w:rFonts w:hint="cs"/>
          <w:rtl/>
        </w:rPr>
        <w:t>عرفی نبودن کلام آقای سیستانی</w:t>
      </w:r>
      <w:bookmarkEnd w:id="19"/>
    </w:p>
    <w:p w:rsidR="0076018E" w:rsidRPr="0076018E" w:rsidRDefault="0076018E" w:rsidP="0076018E">
      <w:pPr>
        <w:jc w:val="both"/>
        <w:rPr>
          <w:rFonts w:cs="B Badr" w:hint="cs"/>
          <w:sz w:val="34"/>
          <w:rtl/>
        </w:rPr>
      </w:pPr>
      <w:r w:rsidRPr="0076018E">
        <w:rPr>
          <w:rFonts w:cs="B Badr" w:hint="cs"/>
          <w:sz w:val="34"/>
          <w:rtl/>
        </w:rPr>
        <w:t xml:space="preserve">این فرمایش آقای سیستانی به نظر ما عرفی نیست. ما قبول داریم معیار قصر و تمام اول نماز نیست. ولی این توجیه که ما بگوییم خدا دو رکعت را واجب کرده و همه مکلفند به این دو رکعت و آن امر نبوی مستقل است نگاه می کند به شما اگر سر رکعت دوم مسافری می گوید لاتزد رکعة و سلم الان اگر حاضری می گوید زد رکعتین و لاتسلم الان این خلاف ظهور ادله است که نماز یک مرکب ارتباطی است نه اینکه دو رکعت اولش یک امر استقلالی دارد رکعت سوم و چهارمش یک امر استقلالی نبوی دارد. این ها خلاف ظاهر است. </w:t>
      </w:r>
    </w:p>
    <w:p w:rsidR="0076018E" w:rsidRPr="0076018E" w:rsidRDefault="0076018E" w:rsidP="0076018E">
      <w:pPr>
        <w:jc w:val="both"/>
        <w:rPr>
          <w:rFonts w:cs="B Badr" w:hint="cs"/>
          <w:sz w:val="34"/>
          <w:rtl/>
        </w:rPr>
      </w:pPr>
      <w:r w:rsidRPr="0076018E">
        <w:rPr>
          <w:rFonts w:cs="B Badr" w:hint="cs"/>
          <w:sz w:val="34"/>
          <w:rtl/>
        </w:rPr>
        <w:t xml:space="preserve">اتفاقا در صحیحه فضیل است که فاضاف الیهما رسول الله رکعتین فاجاز الله له ذلک،‌خدا هم امضاء‌کرد یعنی حکم خدا اینجور شد. یعنی مسافر یک امر ارتباطی دارد به نماز دو رکعتی به شرط لا. بله، مسافر در آخر نماز معیار است ولی مسافر آخر نماز یک امر ارتباطی دارد به نماز دو رکعتی به شرط لا. و حاضر یک امر ارتباطی دارد به نماز چهار رکعتی این خلاف ظاهر است </w:t>
      </w:r>
      <w:r w:rsidRPr="0076018E">
        <w:rPr>
          <w:rFonts w:cs="B Badr" w:hint="cs"/>
          <w:sz w:val="34"/>
          <w:rtl/>
        </w:rPr>
        <w:lastRenderedPageBreak/>
        <w:t>بگوییم امر به رکعت اول و دوم امر الهی استقلالی است امر به رکعت سوم و چهارم برای حاضر یک امر استقلالی نبوی است. این ها خلاف ظاهر است. خود ایشان هم در دوره ثالثه پذیرفتند این خلاف ظاهر است.</w:t>
      </w:r>
    </w:p>
    <w:p w:rsidR="0076018E" w:rsidRPr="0076018E" w:rsidRDefault="0076018E" w:rsidP="0076018E">
      <w:pPr>
        <w:jc w:val="both"/>
        <w:rPr>
          <w:rFonts w:cs="B Badr" w:hint="cs"/>
          <w:sz w:val="34"/>
          <w:rtl/>
        </w:rPr>
      </w:pPr>
      <w:r w:rsidRPr="0076018E">
        <w:rPr>
          <w:rFonts w:cs="B Badr" w:hint="cs"/>
          <w:sz w:val="34"/>
          <w:rtl/>
        </w:rPr>
        <w:t xml:space="preserve">پس این توجیه را ما نمی توانیم بپذیریم. </w:t>
      </w:r>
    </w:p>
    <w:p w:rsidR="003E194D" w:rsidRPr="0076018E" w:rsidRDefault="003E194D" w:rsidP="0020241A">
      <w:pPr>
        <w:rPr>
          <w:rFonts w:cs="B Badr"/>
          <w:rtl/>
        </w:rPr>
      </w:pPr>
    </w:p>
    <w:p w:rsidR="00CE1572" w:rsidRPr="0076018E" w:rsidRDefault="00CE1572" w:rsidP="00CE1572">
      <w:pPr>
        <w:rPr>
          <w:rFonts w:cs="B Badr"/>
          <w:rtl/>
        </w:rPr>
      </w:pPr>
    </w:p>
    <w:p w:rsidR="00B27399" w:rsidRPr="0076018E" w:rsidRDefault="00B27399" w:rsidP="0020241A">
      <w:pPr>
        <w:rPr>
          <w:rFonts w:cs="B Badr"/>
          <w:rtl/>
        </w:rPr>
      </w:pPr>
    </w:p>
    <w:p w:rsidR="000E17AF" w:rsidRPr="0076018E" w:rsidRDefault="000E17AF" w:rsidP="0020241A">
      <w:pPr>
        <w:rPr>
          <w:rFonts w:ascii="Cambria" w:eastAsia="Times New Roman" w:hAnsi="Cambria" w:cs="B Badr"/>
          <w:b/>
          <w:color w:val="0000FF"/>
          <w:kern w:val="32"/>
          <w:sz w:val="32"/>
          <w:szCs w:val="32"/>
          <w:rtl/>
        </w:rPr>
      </w:pPr>
    </w:p>
    <w:p w:rsidR="00B27399" w:rsidRPr="0076018E" w:rsidRDefault="00B27399" w:rsidP="0020241A">
      <w:pPr>
        <w:rPr>
          <w:rFonts w:cs="B Badr"/>
          <w:rtl/>
        </w:rPr>
      </w:pPr>
    </w:p>
    <w:p w:rsidR="000E17AF" w:rsidRPr="0076018E" w:rsidRDefault="000E17AF" w:rsidP="0020241A">
      <w:pPr>
        <w:rPr>
          <w:rFonts w:cs="B Badr"/>
          <w:rtl/>
        </w:rPr>
      </w:pPr>
    </w:p>
    <w:p w:rsidR="009703F2" w:rsidRPr="0076018E" w:rsidRDefault="009703F2" w:rsidP="0020241A">
      <w:pPr>
        <w:rPr>
          <w:rFonts w:cs="B Badr"/>
          <w:rtl/>
        </w:rPr>
      </w:pPr>
    </w:p>
    <w:p w:rsidR="009703F2" w:rsidRPr="0076018E" w:rsidRDefault="009703F2" w:rsidP="0020241A">
      <w:pPr>
        <w:rPr>
          <w:rFonts w:cs="B Badr"/>
        </w:rPr>
      </w:pPr>
    </w:p>
    <w:p w:rsidR="00234F8B" w:rsidRPr="0076018E" w:rsidRDefault="00234F8B" w:rsidP="0020241A">
      <w:pPr>
        <w:rPr>
          <w:rFonts w:cs="B Badr"/>
        </w:rPr>
      </w:pPr>
    </w:p>
    <w:p w:rsidR="00EC2D8D" w:rsidRPr="0076018E" w:rsidRDefault="00EC2D8D" w:rsidP="0020241A">
      <w:pPr>
        <w:rPr>
          <w:rFonts w:cs="B Badr"/>
        </w:rPr>
      </w:pPr>
    </w:p>
    <w:p w:rsidR="001A1EA5" w:rsidRPr="0076018E" w:rsidRDefault="001A1EA5" w:rsidP="006162A2">
      <w:pPr>
        <w:rPr>
          <w:rFonts w:cs="B Badr"/>
          <w:rtl/>
        </w:rPr>
      </w:pPr>
    </w:p>
    <w:sectPr w:rsidR="001A1EA5" w:rsidRPr="0076018E" w:rsidSect="0076018E">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18D" w:rsidRDefault="009B618D" w:rsidP="008B750B">
      <w:pPr>
        <w:spacing w:line="240" w:lineRule="auto"/>
      </w:pPr>
      <w:r>
        <w:separator/>
      </w:r>
    </w:p>
  </w:endnote>
  <w:endnote w:type="continuationSeparator" w:id="0">
    <w:p w:rsidR="009B618D" w:rsidRDefault="009B618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C" w:rsidRDefault="00C2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76018E" w:rsidRPr="0076018E">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6D44C1" w:rsidP="001B6799">
          <w:pPr>
            <w:pStyle w:val="Footer"/>
            <w:bidi w:val="0"/>
            <w:rPr>
              <w:color w:val="808080" w:themeColor="background1" w:themeShade="80"/>
              <w:rtl/>
            </w:rPr>
          </w:pPr>
          <w:bookmarkStart w:id="29" w:name="BokAdres"/>
          <w:bookmarkEnd w:id="29"/>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C" w:rsidRDefault="00C2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18D" w:rsidRDefault="009B618D" w:rsidP="008B750B">
      <w:pPr>
        <w:spacing w:line="240" w:lineRule="auto"/>
      </w:pPr>
      <w:r>
        <w:separator/>
      </w:r>
    </w:p>
  </w:footnote>
  <w:footnote w:type="continuationSeparator" w:id="0">
    <w:p w:rsidR="009B618D" w:rsidRDefault="009B618D" w:rsidP="008B750B">
      <w:pPr>
        <w:spacing w:line="240" w:lineRule="auto"/>
      </w:pPr>
      <w:r>
        <w:continuationSeparator/>
      </w:r>
    </w:p>
  </w:footnote>
  <w:footnote w:id="1">
    <w:p w:rsidR="0076018E" w:rsidRDefault="0076018E" w:rsidP="0076018E">
      <w:pPr>
        <w:pStyle w:val="FootnoteText"/>
        <w:rPr>
          <w:rFonts w:hint="cs"/>
          <w:rtl/>
        </w:rPr>
      </w:pPr>
      <w:r>
        <w:rPr>
          <w:rStyle w:val="FootnoteReference"/>
        </w:rPr>
        <w:footnoteRef/>
      </w:r>
      <w:r>
        <w:t xml:space="preserve"> </w:t>
      </w:r>
      <w:r>
        <w:rPr>
          <w:rFonts w:hint="cs"/>
          <w:sz w:val="34"/>
          <w:rtl/>
        </w:rPr>
        <w:t>وسائل الشیعة جلد 4 صفحه 287</w:t>
      </w:r>
    </w:p>
  </w:footnote>
  <w:footnote w:id="2">
    <w:p w:rsidR="0076018E" w:rsidRDefault="0076018E">
      <w:pPr>
        <w:pStyle w:val="FootnoteText"/>
        <w:rPr>
          <w:rFonts w:hint="cs"/>
        </w:rPr>
      </w:pPr>
      <w:r>
        <w:rPr>
          <w:rStyle w:val="FootnoteReference"/>
        </w:rPr>
        <w:footnoteRef/>
      </w:r>
      <w:r>
        <w:rPr>
          <w:rtl/>
        </w:rPr>
        <w:t xml:space="preserve"> </w:t>
      </w:r>
      <w:r w:rsidRPr="0076018E">
        <w:rPr>
          <w:rtl/>
        </w:rPr>
        <w:t>تذكرة الفقهاء (ط - الحديثة)، ج‌3، ص: 101</w:t>
      </w:r>
    </w:p>
  </w:footnote>
  <w:footnote w:id="3">
    <w:p w:rsidR="0076018E" w:rsidRDefault="0076018E" w:rsidP="0076018E">
      <w:pPr>
        <w:pStyle w:val="FootnoteText"/>
        <w:rPr>
          <w:rFonts w:hint="cs"/>
          <w:rtl/>
        </w:rPr>
      </w:pPr>
      <w:r>
        <w:rPr>
          <w:rStyle w:val="FootnoteReference"/>
        </w:rPr>
        <w:footnoteRef/>
      </w:r>
      <w:r>
        <w:t xml:space="preserve"> </w:t>
      </w:r>
      <w:r>
        <w:rPr>
          <w:rFonts w:hint="cs"/>
          <w:sz w:val="34"/>
          <w:rtl/>
        </w:rPr>
        <w:t>مستمسک جلد 6 صفحه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C" w:rsidRDefault="00C2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C2579C" w:rsidP="00C2579C">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Pr>
        <w:rFonts w:hint="cs"/>
        <w:color w:val="7030A0"/>
        <w:sz w:val="20"/>
        <w:szCs w:val="24"/>
        <w:rtl/>
      </w:rPr>
      <w:t>شماره جلسه</w:t>
    </w:r>
    <w:r w:rsidR="0021630D">
      <w:rPr>
        <w:rFonts w:hint="cs"/>
        <w:sz w:val="20"/>
        <w:szCs w:val="24"/>
        <w:rtl/>
      </w:rPr>
      <w:t>:</w:t>
    </w:r>
    <w:bookmarkStart w:id="20" w:name="BokNum"/>
    <w:bookmarkEnd w:id="20"/>
    <w:r w:rsidR="0089653D">
      <w:rPr>
        <w:sz w:val="20"/>
        <w:szCs w:val="24"/>
        <w:rtl/>
      </w:rPr>
      <w:t>010</w:t>
    </w:r>
    <w:r w:rsidR="001A4ED8">
      <w:rPr>
        <w:rFonts w:hint="cs"/>
        <w:sz w:val="20"/>
        <w:szCs w:val="24"/>
        <w:rtl/>
      </w:rPr>
      <w:tab/>
    </w:r>
    <w:r w:rsidR="00E25520">
      <w:rPr>
        <w:rFonts w:hint="cs"/>
        <w:color w:val="632423" w:themeColor="accent2" w:themeShade="80"/>
        <w:sz w:val="20"/>
        <w:szCs w:val="24"/>
        <w:rtl/>
      </w:rPr>
      <w:t>درس</w:t>
    </w:r>
    <w:r w:rsidR="00704813" w:rsidRPr="00C32A7E">
      <w:rPr>
        <w:rFonts w:hint="cs"/>
        <w:color w:val="632423" w:themeColor="accent2" w:themeShade="80"/>
        <w:sz w:val="20"/>
        <w:szCs w:val="24"/>
        <w:rtl/>
      </w:rPr>
      <w:t xml:space="preserve"> خارج </w:t>
    </w:r>
    <w:bookmarkStart w:id="21" w:name="Bokdars"/>
    <w:bookmarkEnd w:id="21"/>
    <w:r w:rsidR="0089653D">
      <w:rPr>
        <w:color w:val="632423" w:themeColor="accent2" w:themeShade="80"/>
        <w:sz w:val="20"/>
        <w:szCs w:val="24"/>
        <w:rtl/>
      </w:rPr>
      <w:t>فقه</w:t>
    </w:r>
    <w:r w:rsidR="002B575F" w:rsidRPr="00C32A7E">
      <w:rPr>
        <w:rFonts w:hint="cs"/>
        <w:color w:val="632423" w:themeColor="accent2" w:themeShade="80"/>
        <w:sz w:val="20"/>
        <w:szCs w:val="24"/>
        <w:rtl/>
      </w:rPr>
      <w:t xml:space="preserve"> </w:t>
    </w:r>
    <w:r w:rsidR="00FA3B17" w:rsidRPr="00C32A7E">
      <w:rPr>
        <w:rFonts w:hint="cs"/>
        <w:color w:val="632423" w:themeColor="accent2" w:themeShade="80"/>
        <w:sz w:val="20"/>
        <w:szCs w:val="24"/>
        <w:rtl/>
      </w:rPr>
      <w:t>استا</w:t>
    </w:r>
    <w:r>
      <w:rPr>
        <w:rFonts w:hint="cs"/>
        <w:color w:val="632423" w:themeColor="accent2" w:themeShade="80"/>
        <w:sz w:val="20"/>
        <w:szCs w:val="24"/>
        <w:rtl/>
      </w:rPr>
      <w:t>د</w:t>
    </w:r>
    <w:r w:rsidR="00FA3B17" w:rsidRPr="00C32A7E">
      <w:rPr>
        <w:rFonts w:hint="cs"/>
        <w:color w:val="632423" w:themeColor="accent2" w:themeShade="80"/>
        <w:sz w:val="20"/>
        <w:szCs w:val="24"/>
        <w:rtl/>
      </w:rPr>
      <w:t xml:space="preserve"> </w:t>
    </w:r>
    <w:bookmarkStart w:id="22" w:name="Bokostad"/>
    <w:bookmarkEnd w:id="22"/>
    <w:r w:rsidR="0089653D">
      <w:rPr>
        <w:color w:val="632423" w:themeColor="accent2" w:themeShade="80"/>
        <w:sz w:val="20"/>
        <w:szCs w:val="24"/>
        <w:rtl/>
      </w:rPr>
      <w:t>استاد شه</w:t>
    </w:r>
    <w:r w:rsidR="0089653D">
      <w:rPr>
        <w:rFonts w:hint="cs"/>
        <w:color w:val="632423" w:themeColor="accent2" w:themeShade="80"/>
        <w:sz w:val="20"/>
        <w:szCs w:val="24"/>
        <w:rtl/>
      </w:rPr>
      <w:t>یدی</w:t>
    </w:r>
    <w:r w:rsidR="0089653D">
      <w:rPr>
        <w:color w:val="632423" w:themeColor="accent2" w:themeShade="80"/>
        <w:sz w:val="20"/>
        <w:szCs w:val="24"/>
        <w:rtl/>
      </w:rPr>
      <w:t xml:space="preserve"> دام ظله</w:t>
    </w:r>
    <w:r w:rsidR="00FA3B17" w:rsidRPr="00C32A7E">
      <w:rPr>
        <w:rFonts w:cs="Alaem" w:hint="cs"/>
        <w:color w:val="632423" w:themeColor="accent2" w:themeShade="80"/>
        <w:sz w:val="14"/>
        <w:szCs w:val="14"/>
        <w:rtl/>
      </w:rPr>
      <w:t>(</w:t>
    </w:r>
    <w:r w:rsidR="00FA3B17" w:rsidRPr="00C32A7E">
      <w:rPr>
        <w:rFonts w:ascii="Times New Roman" w:hAnsi="Times New Roman" w:hint="cs"/>
        <w:color w:val="632423" w:themeColor="accent2" w:themeShade="80"/>
        <w:sz w:val="14"/>
        <w:szCs w:val="14"/>
        <w:rtl/>
      </w:rPr>
      <w:t>دام</w:t>
    </w:r>
    <w:r w:rsidR="00FA3B17" w:rsidRPr="00C32A7E">
      <w:rPr>
        <w:rFonts w:hint="cs"/>
        <w:color w:val="632423" w:themeColor="accent2" w:themeShade="80"/>
        <w:sz w:val="14"/>
        <w:szCs w:val="14"/>
        <w:rtl/>
      </w:rPr>
      <w:t xml:space="preserve"> </w:t>
    </w:r>
    <w:r w:rsidR="00FA3B17" w:rsidRPr="00C32A7E">
      <w:rPr>
        <w:rFonts w:ascii="Times New Roman" w:hAnsi="Times New Roman" w:hint="cs"/>
        <w:color w:val="632423" w:themeColor="accent2" w:themeShade="80"/>
        <w:sz w:val="14"/>
        <w:szCs w:val="14"/>
        <w:rtl/>
      </w:rPr>
      <w:t>ظله</w:t>
    </w:r>
    <w:r w:rsidR="00FA3B17" w:rsidRPr="00C32A7E">
      <w:rPr>
        <w:rFonts w:cs="Alaem" w:hint="cs"/>
        <w:color w:val="632423" w:themeColor="accent2" w:themeShade="80"/>
        <w:sz w:val="14"/>
        <w:szCs w:val="14"/>
        <w:rtl/>
      </w:rPr>
      <w:t>)</w:t>
    </w:r>
    <w:r w:rsidR="001A4ED8">
      <w:rPr>
        <w:rFonts w:cs="Alaem" w:hint="cs"/>
        <w:color w:val="632423" w:themeColor="accent2" w:themeShade="80"/>
        <w:sz w:val="14"/>
        <w:szCs w:val="14"/>
        <w:rtl/>
      </w:rPr>
      <w:tab/>
    </w:r>
    <w:r w:rsidR="00935A55" w:rsidRPr="001D2E9A">
      <w:rPr>
        <w:rFonts w:hint="cs"/>
        <w:color w:val="7030A0"/>
        <w:sz w:val="24"/>
        <w:szCs w:val="24"/>
        <w:rtl/>
      </w:rPr>
      <w:t>تاریخ</w:t>
    </w:r>
    <w:r w:rsidR="00935A55" w:rsidRPr="001D2E9A">
      <w:rPr>
        <w:rFonts w:hint="cs"/>
        <w:sz w:val="24"/>
        <w:szCs w:val="24"/>
        <w:rtl/>
      </w:rPr>
      <w:t>:</w:t>
    </w:r>
    <w:bookmarkStart w:id="23" w:name="BokTarikh"/>
    <w:bookmarkEnd w:id="23"/>
    <w:r w:rsidR="0089653D">
      <w:rPr>
        <w:sz w:val="24"/>
        <w:szCs w:val="24"/>
        <w:rtl/>
      </w:rPr>
      <w:t>30/6/1399 - يکشنبه</w:t>
    </w:r>
  </w:p>
  <w:p w:rsidR="00DD7EE4" w:rsidRDefault="00DD7EE4"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color w:val="7030A0"/>
        <w:sz w:val="24"/>
        <w:szCs w:val="24"/>
        <w:rtl/>
      </w:rPr>
    </w:pPr>
    <w:r>
      <w:rPr>
        <w:rFonts w:hint="cs"/>
        <w:color w:val="7030A0"/>
        <w:sz w:val="24"/>
        <w:szCs w:val="24"/>
        <w:rtl/>
      </w:rPr>
      <w:t xml:space="preserve">                                                                                  </w:t>
    </w:r>
    <w:r w:rsidRPr="001D2E9A">
      <w:rPr>
        <w:rFonts w:hint="cs"/>
        <w:color w:val="7030A0"/>
        <w:sz w:val="24"/>
        <w:szCs w:val="24"/>
        <w:rtl/>
      </w:rPr>
      <w:t>مقرر</w:t>
    </w:r>
    <w:r>
      <w:rPr>
        <w:rFonts w:hint="cs"/>
        <w:sz w:val="24"/>
        <w:szCs w:val="24"/>
        <w:rtl/>
      </w:rPr>
      <w:t>:</w:t>
    </w:r>
    <w:bookmarkStart w:id="24" w:name="Bokmoqarer"/>
    <w:bookmarkEnd w:id="24"/>
    <w:r w:rsidR="0089653D">
      <w:rPr>
        <w:sz w:val="24"/>
        <w:szCs w:val="24"/>
        <w:rtl/>
      </w:rPr>
      <w:t>عماد</w:t>
    </w:r>
    <w:r w:rsidR="0089653D">
      <w:rPr>
        <w:rFonts w:hint="cs"/>
        <w:sz w:val="24"/>
        <w:szCs w:val="24"/>
        <w:rtl/>
      </w:rPr>
      <w:t>ی</w:t>
    </w:r>
    <w:r>
      <w:rPr>
        <w:sz w:val="24"/>
        <w:szCs w:val="24"/>
      </w:rPr>
      <w:t xml:space="preserve"> </w:t>
    </w:r>
    <w:r>
      <w:rPr>
        <w:rFonts w:hint="cs"/>
        <w:sz w:val="24"/>
        <w:szCs w:val="24"/>
        <w:rtl/>
      </w:rPr>
      <w:t xml:space="preserve"> </w:t>
    </w:r>
  </w:p>
  <w:p w:rsidR="00FA3B17" w:rsidRPr="00F16B53" w:rsidRDefault="00C2579C" w:rsidP="00DD7EE4">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Pr>
        <w:rFonts w:hint="cs"/>
        <w:color w:val="7030A0"/>
        <w:sz w:val="24"/>
        <w:szCs w:val="24"/>
        <w:rtl/>
      </w:rPr>
      <w:t>موضوع کلی</w:t>
    </w:r>
    <w:r w:rsidR="00DD7EE4">
      <w:rPr>
        <w:rFonts w:hint="cs"/>
        <w:sz w:val="24"/>
        <w:szCs w:val="24"/>
        <w:rtl/>
      </w:rPr>
      <w:t>:</w:t>
    </w:r>
    <w:bookmarkStart w:id="25" w:name="BokKoli_h"/>
    <w:bookmarkEnd w:id="25"/>
    <w:r w:rsidR="0089653D">
      <w:rPr>
        <w:sz w:val="24"/>
        <w:szCs w:val="24"/>
        <w:rtl/>
      </w:rPr>
      <w:t>صلات</w:t>
    </w:r>
    <w:r w:rsidR="00DD7EE4">
      <w:rPr>
        <w:rFonts w:hint="cs"/>
        <w:sz w:val="24"/>
        <w:szCs w:val="24"/>
        <w:rtl/>
      </w:rPr>
      <w:t xml:space="preserve">  </w:t>
    </w:r>
    <w:r w:rsidR="001B6799">
      <w:rPr>
        <w:rFonts w:hint="cs"/>
        <w:sz w:val="24"/>
        <w:szCs w:val="24"/>
        <w:rtl/>
      </w:rPr>
      <w:tab/>
    </w:r>
    <w:r w:rsidR="00DD7EE4" w:rsidRPr="001D2E9A">
      <w:rPr>
        <w:rFonts w:hint="cs"/>
        <w:color w:val="7030A0"/>
        <w:sz w:val="24"/>
        <w:szCs w:val="24"/>
        <w:rtl/>
      </w:rPr>
      <w:t>موضوع عام</w:t>
    </w:r>
    <w:r w:rsidR="00DD7EE4">
      <w:rPr>
        <w:rFonts w:hint="cs"/>
        <w:sz w:val="24"/>
        <w:szCs w:val="24"/>
        <w:rtl/>
      </w:rPr>
      <w:t>:</w:t>
    </w:r>
    <w:bookmarkStart w:id="26" w:name="BokSabj"/>
    <w:bookmarkStart w:id="27" w:name="BokPublic_h"/>
    <w:bookmarkEnd w:id="26"/>
    <w:bookmarkEnd w:id="27"/>
    <w:r w:rsidR="0089653D">
      <w:rPr>
        <w:sz w:val="24"/>
        <w:szCs w:val="24"/>
        <w:rtl/>
      </w:rPr>
      <w:t>واجبات/ ن</w:t>
    </w:r>
    <w:r w:rsidR="0089653D">
      <w:rPr>
        <w:rFonts w:hint="cs"/>
        <w:sz w:val="24"/>
        <w:szCs w:val="24"/>
        <w:rtl/>
      </w:rPr>
      <w:t>یت</w:t>
    </w:r>
    <w:r w:rsidR="00DD7EE4">
      <w:rPr>
        <w:rFonts w:hint="cs"/>
        <w:sz w:val="24"/>
        <w:szCs w:val="24"/>
        <w:rtl/>
      </w:rPr>
      <w:t xml:space="preserve">  </w:t>
    </w:r>
    <w:r w:rsidR="001B6799">
      <w:rPr>
        <w:rFonts w:hint="cs"/>
        <w:sz w:val="24"/>
        <w:szCs w:val="24"/>
        <w:rtl/>
      </w:rPr>
      <w:tab/>
    </w:r>
    <w:r w:rsidR="00935A55" w:rsidRPr="001D2E9A">
      <w:rPr>
        <w:rFonts w:hint="cs"/>
        <w:color w:val="7030A0"/>
        <w:sz w:val="24"/>
        <w:szCs w:val="24"/>
        <w:rtl/>
      </w:rPr>
      <w:t>موضوع خاص</w:t>
    </w:r>
    <w:r w:rsidR="00F16B53">
      <w:rPr>
        <w:rFonts w:hint="cs"/>
        <w:sz w:val="24"/>
        <w:szCs w:val="24"/>
        <w:rtl/>
      </w:rPr>
      <w:t xml:space="preserve">: </w:t>
    </w:r>
    <w:bookmarkStart w:id="28" w:name="BokSabj2"/>
    <w:bookmarkEnd w:id="28"/>
    <w:r w:rsidR="0089653D">
      <w:rPr>
        <w:sz w:val="24"/>
        <w:szCs w:val="24"/>
        <w:rtl/>
      </w:rPr>
      <w:t>لزوم قصد عنوان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C" w:rsidRDefault="00C25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415BE"/>
    <w:rsid w:val="00057D42"/>
    <w:rsid w:val="0006502D"/>
    <w:rsid w:val="00080A41"/>
    <w:rsid w:val="0008299B"/>
    <w:rsid w:val="000913AA"/>
    <w:rsid w:val="000B5DB5"/>
    <w:rsid w:val="000B6F58"/>
    <w:rsid w:val="000B7914"/>
    <w:rsid w:val="000C3947"/>
    <w:rsid w:val="000D085B"/>
    <w:rsid w:val="000D30E9"/>
    <w:rsid w:val="000D6818"/>
    <w:rsid w:val="000E17AF"/>
    <w:rsid w:val="000E335E"/>
    <w:rsid w:val="000F16CF"/>
    <w:rsid w:val="000F5BAC"/>
    <w:rsid w:val="00101A04"/>
    <w:rsid w:val="00114A1D"/>
    <w:rsid w:val="00116B2B"/>
    <w:rsid w:val="00122C9D"/>
    <w:rsid w:val="00124E3D"/>
    <w:rsid w:val="00127E95"/>
    <w:rsid w:val="00130659"/>
    <w:rsid w:val="001347C7"/>
    <w:rsid w:val="001356B0"/>
    <w:rsid w:val="00141D09"/>
    <w:rsid w:val="00151937"/>
    <w:rsid w:val="00167163"/>
    <w:rsid w:val="00172F99"/>
    <w:rsid w:val="00181844"/>
    <w:rsid w:val="001837E9"/>
    <w:rsid w:val="00187DFA"/>
    <w:rsid w:val="001A1EA5"/>
    <w:rsid w:val="001A2574"/>
    <w:rsid w:val="001A27D7"/>
    <w:rsid w:val="001A294E"/>
    <w:rsid w:val="001A4ED8"/>
    <w:rsid w:val="001B6799"/>
    <w:rsid w:val="001C1362"/>
    <w:rsid w:val="001C67C3"/>
    <w:rsid w:val="001D0E04"/>
    <w:rsid w:val="001D2E9A"/>
    <w:rsid w:val="001D597F"/>
    <w:rsid w:val="001E3FD4"/>
    <w:rsid w:val="0020241A"/>
    <w:rsid w:val="00203821"/>
    <w:rsid w:val="0021204F"/>
    <w:rsid w:val="0021630D"/>
    <w:rsid w:val="00220013"/>
    <w:rsid w:val="00234F8B"/>
    <w:rsid w:val="00247D2F"/>
    <w:rsid w:val="00254950"/>
    <w:rsid w:val="00256560"/>
    <w:rsid w:val="0027605E"/>
    <w:rsid w:val="00281E00"/>
    <w:rsid w:val="00294A52"/>
    <w:rsid w:val="002A3DEF"/>
    <w:rsid w:val="002A51A0"/>
    <w:rsid w:val="002B0E39"/>
    <w:rsid w:val="002B575F"/>
    <w:rsid w:val="002B729B"/>
    <w:rsid w:val="002C53A2"/>
    <w:rsid w:val="002D0040"/>
    <w:rsid w:val="002E220F"/>
    <w:rsid w:val="0032100F"/>
    <w:rsid w:val="0033402C"/>
    <w:rsid w:val="00340521"/>
    <w:rsid w:val="003455CB"/>
    <w:rsid w:val="00345C73"/>
    <w:rsid w:val="00354A99"/>
    <w:rsid w:val="00360311"/>
    <w:rsid w:val="00361922"/>
    <w:rsid w:val="003741A5"/>
    <w:rsid w:val="003848D8"/>
    <w:rsid w:val="00397466"/>
    <w:rsid w:val="00397CA1"/>
    <w:rsid w:val="003A6148"/>
    <w:rsid w:val="003A7B42"/>
    <w:rsid w:val="003C33F6"/>
    <w:rsid w:val="003C3D2E"/>
    <w:rsid w:val="003C43A5"/>
    <w:rsid w:val="003E194D"/>
    <w:rsid w:val="003E1C5C"/>
    <w:rsid w:val="003F5B46"/>
    <w:rsid w:val="00401363"/>
    <w:rsid w:val="00402E47"/>
    <w:rsid w:val="00425015"/>
    <w:rsid w:val="00430994"/>
    <w:rsid w:val="00432F69"/>
    <w:rsid w:val="004331F2"/>
    <w:rsid w:val="00441B6D"/>
    <w:rsid w:val="0044343F"/>
    <w:rsid w:val="0045191A"/>
    <w:rsid w:val="004556EF"/>
    <w:rsid w:val="00462B07"/>
    <w:rsid w:val="00465BD2"/>
    <w:rsid w:val="00473729"/>
    <w:rsid w:val="004871AA"/>
    <w:rsid w:val="004926E1"/>
    <w:rsid w:val="004949A0"/>
    <w:rsid w:val="004A2FEA"/>
    <w:rsid w:val="004D75C5"/>
    <w:rsid w:val="004E2186"/>
    <w:rsid w:val="004E66FB"/>
    <w:rsid w:val="004F470A"/>
    <w:rsid w:val="004F4C59"/>
    <w:rsid w:val="00500C8F"/>
    <w:rsid w:val="00501909"/>
    <w:rsid w:val="005128DF"/>
    <w:rsid w:val="00515335"/>
    <w:rsid w:val="005206FE"/>
    <w:rsid w:val="005257ED"/>
    <w:rsid w:val="005306F8"/>
    <w:rsid w:val="0054023D"/>
    <w:rsid w:val="0056213C"/>
    <w:rsid w:val="00580C24"/>
    <w:rsid w:val="005968EF"/>
    <w:rsid w:val="00596C1E"/>
    <w:rsid w:val="005A2E26"/>
    <w:rsid w:val="005C0DAE"/>
    <w:rsid w:val="005C188E"/>
    <w:rsid w:val="005C492C"/>
    <w:rsid w:val="005D2349"/>
    <w:rsid w:val="005D3640"/>
    <w:rsid w:val="005E5507"/>
    <w:rsid w:val="005E607B"/>
    <w:rsid w:val="00601229"/>
    <w:rsid w:val="00603B67"/>
    <w:rsid w:val="0060683F"/>
    <w:rsid w:val="006162A2"/>
    <w:rsid w:val="0063256E"/>
    <w:rsid w:val="00635219"/>
    <w:rsid w:val="00635EC0"/>
    <w:rsid w:val="00640B58"/>
    <w:rsid w:val="00650955"/>
    <w:rsid w:val="00651B02"/>
    <w:rsid w:val="00651B19"/>
    <w:rsid w:val="0065433B"/>
    <w:rsid w:val="00660A29"/>
    <w:rsid w:val="00695519"/>
    <w:rsid w:val="006A1C8D"/>
    <w:rsid w:val="006A4134"/>
    <w:rsid w:val="006A5DDA"/>
    <w:rsid w:val="006A6701"/>
    <w:rsid w:val="006B21F4"/>
    <w:rsid w:val="006B3753"/>
    <w:rsid w:val="006B7AD6"/>
    <w:rsid w:val="006C11E2"/>
    <w:rsid w:val="006C50FD"/>
    <w:rsid w:val="006D44C1"/>
    <w:rsid w:val="006E5651"/>
    <w:rsid w:val="006E5B85"/>
    <w:rsid w:val="0070265B"/>
    <w:rsid w:val="00704813"/>
    <w:rsid w:val="0072290D"/>
    <w:rsid w:val="00723D6D"/>
    <w:rsid w:val="00724537"/>
    <w:rsid w:val="00731724"/>
    <w:rsid w:val="0073474B"/>
    <w:rsid w:val="00735511"/>
    <w:rsid w:val="007424AE"/>
    <w:rsid w:val="00743EA1"/>
    <w:rsid w:val="00744DE6"/>
    <w:rsid w:val="00756A83"/>
    <w:rsid w:val="0076018E"/>
    <w:rsid w:val="00762452"/>
    <w:rsid w:val="007639E0"/>
    <w:rsid w:val="00775507"/>
    <w:rsid w:val="0078594B"/>
    <w:rsid w:val="007901B6"/>
    <w:rsid w:val="00795E02"/>
    <w:rsid w:val="007979D0"/>
    <w:rsid w:val="007A4E18"/>
    <w:rsid w:val="007A7B8C"/>
    <w:rsid w:val="007C4346"/>
    <w:rsid w:val="007C6D9E"/>
    <w:rsid w:val="007D1C43"/>
    <w:rsid w:val="007D6C53"/>
    <w:rsid w:val="007E1E87"/>
    <w:rsid w:val="007E3E0D"/>
    <w:rsid w:val="007E5B3F"/>
    <w:rsid w:val="007E736A"/>
    <w:rsid w:val="007E782E"/>
    <w:rsid w:val="007F2257"/>
    <w:rsid w:val="0080091D"/>
    <w:rsid w:val="00804108"/>
    <w:rsid w:val="0080494B"/>
    <w:rsid w:val="00816367"/>
    <w:rsid w:val="00816A0B"/>
    <w:rsid w:val="00830C53"/>
    <w:rsid w:val="00837FAA"/>
    <w:rsid w:val="00841F77"/>
    <w:rsid w:val="00852921"/>
    <w:rsid w:val="00863390"/>
    <w:rsid w:val="0086385C"/>
    <w:rsid w:val="00871916"/>
    <w:rsid w:val="0088670E"/>
    <w:rsid w:val="0089653D"/>
    <w:rsid w:val="008A510E"/>
    <w:rsid w:val="008A522A"/>
    <w:rsid w:val="008B4464"/>
    <w:rsid w:val="008B750B"/>
    <w:rsid w:val="008C3162"/>
    <w:rsid w:val="008D058A"/>
    <w:rsid w:val="008E3924"/>
    <w:rsid w:val="008F13F7"/>
    <w:rsid w:val="008F5B4D"/>
    <w:rsid w:val="009031B0"/>
    <w:rsid w:val="00907425"/>
    <w:rsid w:val="009233B2"/>
    <w:rsid w:val="00923C34"/>
    <w:rsid w:val="00924152"/>
    <w:rsid w:val="0092513D"/>
    <w:rsid w:val="00927A9F"/>
    <w:rsid w:val="009335CC"/>
    <w:rsid w:val="00935A55"/>
    <w:rsid w:val="00941CEB"/>
    <w:rsid w:val="00953B28"/>
    <w:rsid w:val="00954322"/>
    <w:rsid w:val="00957CAA"/>
    <w:rsid w:val="0096778A"/>
    <w:rsid w:val="009703F2"/>
    <w:rsid w:val="00977656"/>
    <w:rsid w:val="00985FCA"/>
    <w:rsid w:val="0098794D"/>
    <w:rsid w:val="0099497B"/>
    <w:rsid w:val="009B0D05"/>
    <w:rsid w:val="009B4CA6"/>
    <w:rsid w:val="009B618D"/>
    <w:rsid w:val="009B79F8"/>
    <w:rsid w:val="009D13FD"/>
    <w:rsid w:val="009D266A"/>
    <w:rsid w:val="009F7E07"/>
    <w:rsid w:val="00A023EC"/>
    <w:rsid w:val="00A10A11"/>
    <w:rsid w:val="00A13C6A"/>
    <w:rsid w:val="00A17B09"/>
    <w:rsid w:val="00A457C6"/>
    <w:rsid w:val="00A46AD0"/>
    <w:rsid w:val="00A47063"/>
    <w:rsid w:val="00A47208"/>
    <w:rsid w:val="00A473A8"/>
    <w:rsid w:val="00A61AC8"/>
    <w:rsid w:val="00A65D4C"/>
    <w:rsid w:val="00AA40D7"/>
    <w:rsid w:val="00AB0C79"/>
    <w:rsid w:val="00AB5F7D"/>
    <w:rsid w:val="00AC0C50"/>
    <w:rsid w:val="00AC4412"/>
    <w:rsid w:val="00AC6FE2"/>
    <w:rsid w:val="00AD53AC"/>
    <w:rsid w:val="00AF3925"/>
    <w:rsid w:val="00B011DA"/>
    <w:rsid w:val="00B2292F"/>
    <w:rsid w:val="00B27399"/>
    <w:rsid w:val="00B43169"/>
    <w:rsid w:val="00B445D6"/>
    <w:rsid w:val="00B55AE4"/>
    <w:rsid w:val="00B739B0"/>
    <w:rsid w:val="00B814A3"/>
    <w:rsid w:val="00B900CE"/>
    <w:rsid w:val="00B96F38"/>
    <w:rsid w:val="00BD0E74"/>
    <w:rsid w:val="00BD5F8C"/>
    <w:rsid w:val="00BE0D9D"/>
    <w:rsid w:val="00BE29DD"/>
    <w:rsid w:val="00C00F50"/>
    <w:rsid w:val="00C066AF"/>
    <w:rsid w:val="00C10E06"/>
    <w:rsid w:val="00C145B8"/>
    <w:rsid w:val="00C2438F"/>
    <w:rsid w:val="00C2579C"/>
    <w:rsid w:val="00C31263"/>
    <w:rsid w:val="00C32A7E"/>
    <w:rsid w:val="00C34F28"/>
    <w:rsid w:val="00C368DF"/>
    <w:rsid w:val="00C57B5C"/>
    <w:rsid w:val="00C61049"/>
    <w:rsid w:val="00C63FFE"/>
    <w:rsid w:val="00C800C2"/>
    <w:rsid w:val="00C91EB6"/>
    <w:rsid w:val="00C92EA5"/>
    <w:rsid w:val="00CA10B0"/>
    <w:rsid w:val="00CA2A58"/>
    <w:rsid w:val="00CA2F8E"/>
    <w:rsid w:val="00CA7FD5"/>
    <w:rsid w:val="00CB3287"/>
    <w:rsid w:val="00CB33E2"/>
    <w:rsid w:val="00CB4E68"/>
    <w:rsid w:val="00CC2733"/>
    <w:rsid w:val="00CD0050"/>
    <w:rsid w:val="00CE1572"/>
    <w:rsid w:val="00CE7481"/>
    <w:rsid w:val="00CF0A8F"/>
    <w:rsid w:val="00D048CE"/>
    <w:rsid w:val="00D10998"/>
    <w:rsid w:val="00D1622A"/>
    <w:rsid w:val="00D23391"/>
    <w:rsid w:val="00D31805"/>
    <w:rsid w:val="00D42915"/>
    <w:rsid w:val="00D552B9"/>
    <w:rsid w:val="00D6541C"/>
    <w:rsid w:val="00D74021"/>
    <w:rsid w:val="00D76D01"/>
    <w:rsid w:val="00D922A9"/>
    <w:rsid w:val="00D9394A"/>
    <w:rsid w:val="00DB0CBB"/>
    <w:rsid w:val="00DB67CC"/>
    <w:rsid w:val="00DC00B3"/>
    <w:rsid w:val="00DD7EE4"/>
    <w:rsid w:val="00DE1070"/>
    <w:rsid w:val="00DF5346"/>
    <w:rsid w:val="00E00219"/>
    <w:rsid w:val="00E0316B"/>
    <w:rsid w:val="00E139AB"/>
    <w:rsid w:val="00E14666"/>
    <w:rsid w:val="00E167FB"/>
    <w:rsid w:val="00E25520"/>
    <w:rsid w:val="00E25E10"/>
    <w:rsid w:val="00E5219B"/>
    <w:rsid w:val="00E5518B"/>
    <w:rsid w:val="00E609FE"/>
    <w:rsid w:val="00E75920"/>
    <w:rsid w:val="00E76248"/>
    <w:rsid w:val="00E80D96"/>
    <w:rsid w:val="00E871FA"/>
    <w:rsid w:val="00E936A4"/>
    <w:rsid w:val="00E954BB"/>
    <w:rsid w:val="00EA45E7"/>
    <w:rsid w:val="00EB4FA9"/>
    <w:rsid w:val="00EB78E3"/>
    <w:rsid w:val="00EC1C4B"/>
    <w:rsid w:val="00EC2D8D"/>
    <w:rsid w:val="00EC735A"/>
    <w:rsid w:val="00EF27FE"/>
    <w:rsid w:val="00F07FB6"/>
    <w:rsid w:val="00F10486"/>
    <w:rsid w:val="00F16B53"/>
    <w:rsid w:val="00F318BE"/>
    <w:rsid w:val="00F33297"/>
    <w:rsid w:val="00F343FB"/>
    <w:rsid w:val="00F359FE"/>
    <w:rsid w:val="00F42159"/>
    <w:rsid w:val="00F4256E"/>
    <w:rsid w:val="00F42EE1"/>
    <w:rsid w:val="00F55EE6"/>
    <w:rsid w:val="00F6314D"/>
    <w:rsid w:val="00F64141"/>
    <w:rsid w:val="00F67508"/>
    <w:rsid w:val="00F71FC9"/>
    <w:rsid w:val="00F73B48"/>
    <w:rsid w:val="00F74F51"/>
    <w:rsid w:val="00F76DBD"/>
    <w:rsid w:val="00F842AD"/>
    <w:rsid w:val="00F914EB"/>
    <w:rsid w:val="00F91B85"/>
    <w:rsid w:val="00FA3B17"/>
    <w:rsid w:val="00FA5E8D"/>
    <w:rsid w:val="00FA5F3D"/>
    <w:rsid w:val="00FB399E"/>
    <w:rsid w:val="00FB7F50"/>
    <w:rsid w:val="00FC2A85"/>
    <w:rsid w:val="00FC2C40"/>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Calibri" w:hAnsi="Traditional Arabic" w:cs="Traditional Arabic"/>
        <w:sz w:val="28"/>
        <w:szCs w:val="28"/>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style>
  <w:style w:type="paragraph" w:styleId="Heading1">
    <w:name w:val="heading 1"/>
    <w:basedOn w:val="Normal"/>
    <w:next w:val="Normal"/>
    <w:link w:val="Heading1Char"/>
    <w:uiPriority w:val="9"/>
    <w:qFormat/>
    <w:rsid w:val="00167163"/>
    <w:pPr>
      <w:keepNext/>
      <w:spacing w:before="120"/>
      <w:outlineLvl w:val="0"/>
    </w:pPr>
    <w:rPr>
      <w:rFonts w:ascii="Cambria" w:eastAsia="Times New Roman" w:hAnsi="Cambria" w:cs="B Titr"/>
      <w:b/>
      <w:color w:val="0100FF"/>
      <w:kern w:val="32"/>
      <w:sz w:val="32"/>
      <w:szCs w:val="32"/>
    </w:rPr>
  </w:style>
  <w:style w:type="paragraph" w:styleId="Heading2">
    <w:name w:val="heading 2"/>
    <w:basedOn w:val="Normal"/>
    <w:next w:val="Normal"/>
    <w:link w:val="Heading2Char"/>
    <w:uiPriority w:val="9"/>
    <w:unhideWhenUsed/>
    <w:qFormat/>
    <w:rsid w:val="00167163"/>
    <w:pPr>
      <w:keepNext/>
      <w:spacing w:before="240" w:after="60"/>
      <w:outlineLvl w:val="1"/>
    </w:pPr>
    <w:rPr>
      <w:rFonts w:ascii="Cambria" w:eastAsia="Times New Roman" w:hAnsi="Cambria" w:cs="B Titr"/>
      <w:b/>
      <w:i/>
      <w:color w:val="0000FE"/>
      <w:szCs w:val="32"/>
    </w:rPr>
  </w:style>
  <w:style w:type="paragraph" w:styleId="Heading3">
    <w:name w:val="heading 3"/>
    <w:basedOn w:val="Normal"/>
    <w:next w:val="Normal"/>
    <w:link w:val="Heading3Char"/>
    <w:uiPriority w:val="9"/>
    <w:unhideWhenUsed/>
    <w:qFormat/>
    <w:rsid w:val="00167163"/>
    <w:pPr>
      <w:keepNext/>
      <w:spacing w:before="240" w:after="60"/>
      <w:outlineLvl w:val="2"/>
    </w:pPr>
    <w:rPr>
      <w:rFonts w:ascii="Cambria" w:eastAsia="Times New Roman" w:hAnsi="Cambria" w:cs="B Titr"/>
      <w:b/>
      <w:color w:val="0000FD"/>
      <w:sz w:val="26"/>
    </w:rPr>
  </w:style>
  <w:style w:type="paragraph" w:styleId="Heading4">
    <w:name w:val="heading 4"/>
    <w:basedOn w:val="Normal"/>
    <w:next w:val="Normal"/>
    <w:link w:val="Heading4Char"/>
    <w:uiPriority w:val="9"/>
    <w:unhideWhenUsed/>
    <w:qFormat/>
    <w:rsid w:val="00167163"/>
    <w:pPr>
      <w:keepNext/>
      <w:spacing w:before="240" w:after="60"/>
      <w:outlineLvl w:val="3"/>
    </w:pPr>
    <w:rPr>
      <w:rFonts w:eastAsia="Times New Roman" w:cs="B Titr"/>
      <w:b/>
      <w:color w:val="0000FC"/>
      <w:szCs w:val="24"/>
    </w:rPr>
  </w:style>
  <w:style w:type="paragraph" w:styleId="Heading5">
    <w:name w:val="heading 5"/>
    <w:basedOn w:val="Normal"/>
    <w:next w:val="Normal"/>
    <w:link w:val="Heading5Char"/>
    <w:uiPriority w:val="9"/>
    <w:unhideWhenUsed/>
    <w:qFormat/>
    <w:rsid w:val="00167163"/>
    <w:pPr>
      <w:spacing w:before="240" w:after="60"/>
      <w:outlineLvl w:val="4"/>
    </w:pPr>
    <w:rPr>
      <w:rFonts w:eastAsia="Times New Roman" w:cs="B Titr"/>
      <w:b/>
      <w:i/>
      <w:color w:val="0000FB"/>
      <w:sz w:val="26"/>
      <w:szCs w:val="24"/>
    </w:rPr>
  </w:style>
  <w:style w:type="paragraph" w:styleId="Heading6">
    <w:name w:val="heading 6"/>
    <w:basedOn w:val="Normal"/>
    <w:next w:val="Normal"/>
    <w:link w:val="Heading6Char"/>
    <w:uiPriority w:val="9"/>
    <w:unhideWhenUsed/>
    <w:qFormat/>
    <w:rsid w:val="00167163"/>
    <w:pPr>
      <w:spacing w:before="240" w:after="60"/>
      <w:outlineLvl w:val="5"/>
    </w:pPr>
    <w:rPr>
      <w:rFonts w:eastAsia="Times New Roman" w:cs="B Titr"/>
      <w:b/>
      <w:color w:val="0000FA"/>
      <w:szCs w:val="24"/>
    </w:rPr>
  </w:style>
  <w:style w:type="paragraph" w:styleId="Heading7">
    <w:name w:val="heading 7"/>
    <w:basedOn w:val="Normal"/>
    <w:next w:val="Normal"/>
    <w:link w:val="Heading7Char"/>
    <w:uiPriority w:val="9"/>
    <w:unhideWhenUsed/>
    <w:qFormat/>
    <w:rsid w:val="00167163"/>
    <w:pPr>
      <w:spacing w:before="240" w:after="60"/>
      <w:outlineLvl w:val="6"/>
    </w:pPr>
    <w:rPr>
      <w:rFonts w:eastAsia="Times New Roman" w:cs="B Titr"/>
      <w:color w:val="0000F9"/>
      <w:sz w:val="24"/>
      <w:szCs w:val="24"/>
    </w:rPr>
  </w:style>
  <w:style w:type="paragraph" w:styleId="Heading8">
    <w:name w:val="heading 8"/>
    <w:basedOn w:val="Normal"/>
    <w:next w:val="Normal"/>
    <w:link w:val="Heading8Char"/>
    <w:uiPriority w:val="9"/>
    <w:unhideWhenUsed/>
    <w:qFormat/>
    <w:rsid w:val="00167163"/>
    <w:pPr>
      <w:spacing w:before="240" w:after="60" w:line="240" w:lineRule="auto"/>
      <w:outlineLvl w:val="7"/>
    </w:pPr>
    <w:rPr>
      <w:rFonts w:eastAsia="Times New Roman" w:cs="B Titr"/>
      <w:i/>
      <w:color w:val="0000F8"/>
      <w:sz w:val="24"/>
      <w:szCs w:val="24"/>
    </w:rPr>
  </w:style>
  <w:style w:type="paragraph" w:styleId="Heading9">
    <w:name w:val="heading 9"/>
    <w:basedOn w:val="Normal"/>
    <w:next w:val="Normal"/>
    <w:link w:val="Heading9Char"/>
    <w:uiPriority w:val="9"/>
    <w:unhideWhenUsed/>
    <w:qFormat/>
    <w:rsid w:val="00167163"/>
    <w:pPr>
      <w:spacing w:before="240" w:after="60"/>
      <w:outlineLvl w:val="8"/>
    </w:pPr>
    <w:rPr>
      <w:rFonts w:ascii="Cambria" w:eastAsia="Times New Roman"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7163"/>
    <w:rPr>
      <w:rFonts w:ascii="Cambria" w:eastAsia="Times New Roman" w:hAnsi="Cambria" w:cs="B Titr"/>
      <w:b/>
      <w:color w:val="0100FF"/>
      <w:kern w:val="32"/>
      <w:sz w:val="32"/>
      <w:szCs w:val="32"/>
    </w:rPr>
  </w:style>
  <w:style w:type="character" w:customStyle="1" w:styleId="Heading2Char">
    <w:name w:val="Heading 2 Char"/>
    <w:link w:val="Heading2"/>
    <w:uiPriority w:val="9"/>
    <w:rsid w:val="00167163"/>
    <w:rPr>
      <w:rFonts w:ascii="Cambria" w:eastAsia="Times New Roman" w:hAnsi="Cambria" w:cs="B Titr"/>
      <w:b/>
      <w:i/>
      <w:color w:val="0000FE"/>
      <w:szCs w:val="32"/>
    </w:rPr>
  </w:style>
  <w:style w:type="character" w:customStyle="1" w:styleId="Heading3Char">
    <w:name w:val="Heading 3 Char"/>
    <w:link w:val="Heading3"/>
    <w:uiPriority w:val="9"/>
    <w:rsid w:val="00167163"/>
    <w:rPr>
      <w:rFonts w:ascii="Cambria" w:eastAsia="Times New Roman" w:hAnsi="Cambria" w:cs="B Titr"/>
      <w:b/>
      <w:color w:val="0000FD"/>
      <w:sz w:val="26"/>
    </w:rPr>
  </w:style>
  <w:style w:type="character" w:customStyle="1" w:styleId="Heading4Char">
    <w:name w:val="Heading 4 Char"/>
    <w:link w:val="Heading4"/>
    <w:uiPriority w:val="9"/>
    <w:rsid w:val="00167163"/>
    <w:rPr>
      <w:rFonts w:eastAsia="Times New Roman" w:cs="B Titr"/>
      <w:b/>
      <w:color w:val="0000FC"/>
      <w:szCs w:val="24"/>
    </w:rPr>
  </w:style>
  <w:style w:type="character" w:customStyle="1" w:styleId="Heading5Char">
    <w:name w:val="Heading 5 Char"/>
    <w:link w:val="Heading5"/>
    <w:uiPriority w:val="9"/>
    <w:rsid w:val="00167163"/>
    <w:rPr>
      <w:rFonts w:eastAsia="Times New Roman" w:cs="B Titr"/>
      <w:b/>
      <w:i/>
      <w:color w:val="0000FB"/>
      <w:sz w:val="26"/>
      <w:szCs w:val="24"/>
    </w:rPr>
  </w:style>
  <w:style w:type="character" w:customStyle="1" w:styleId="Heading7Char">
    <w:name w:val="Heading 7 Char"/>
    <w:link w:val="Heading7"/>
    <w:uiPriority w:val="9"/>
    <w:rsid w:val="00167163"/>
    <w:rPr>
      <w:rFonts w:eastAsia="Times New Roman" w:cs="B Titr"/>
      <w:color w:val="0000F9"/>
      <w:sz w:val="24"/>
      <w:szCs w:val="24"/>
    </w:rPr>
  </w:style>
  <w:style w:type="character" w:customStyle="1" w:styleId="Heading6Char">
    <w:name w:val="Heading 6 Char"/>
    <w:link w:val="Heading6"/>
    <w:uiPriority w:val="9"/>
    <w:rsid w:val="00167163"/>
    <w:rPr>
      <w:rFonts w:eastAsia="Times New Roman" w:cs="B Titr"/>
      <w:b/>
      <w:color w:val="0000FA"/>
      <w:szCs w:val="24"/>
    </w:rPr>
  </w:style>
  <w:style w:type="character" w:customStyle="1" w:styleId="Heading8Char">
    <w:name w:val="Heading 8 Char"/>
    <w:link w:val="Heading8"/>
    <w:uiPriority w:val="9"/>
    <w:rsid w:val="00167163"/>
    <w:rPr>
      <w:rFonts w:eastAsia="Times New Roman" w:cs="B Titr"/>
      <w:i/>
      <w:color w:val="0000F8"/>
      <w:sz w:val="24"/>
      <w:szCs w:val="24"/>
    </w:rPr>
  </w:style>
  <w:style w:type="character" w:customStyle="1" w:styleId="Heading9Char">
    <w:name w:val="Heading 9 Char"/>
    <w:link w:val="Heading9"/>
    <w:uiPriority w:val="9"/>
    <w:rsid w:val="00167163"/>
    <w:rPr>
      <w:rFonts w:ascii="Cambria" w:eastAsia="Times New Roman" w:hAnsi="Cambria" w:cs="B Titr"/>
      <w:color w:val="0000F7"/>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rsid w:val="006162A2"/>
    <w:rPr>
      <w:rFonts w:cs="B Badr"/>
      <w:bCs w:val="0"/>
      <w:i/>
      <w:iCs w:val="0"/>
      <w:color w:val="0000FF"/>
      <w:szCs w:val="28"/>
    </w:rPr>
  </w:style>
  <w:style w:type="paragraph" w:customStyle="1" w:styleId="a">
    <w:name w:val="نظر سایر علما"/>
    <w:basedOn w:val="Normal"/>
    <w:rsid w:val="006162A2"/>
    <w:rPr>
      <w:color w:val="000080"/>
    </w:rPr>
  </w:style>
  <w:style w:type="paragraph" w:customStyle="1" w:styleId="a0">
    <w:name w:val="متن نظر استاد"/>
    <w:basedOn w:val="Normal"/>
    <w:rsid w:val="00B43169"/>
    <w:rPr>
      <w:color w:val="632423" w:themeColor="accent2" w:themeShade="80"/>
    </w:rPr>
  </w:style>
  <w:style w:type="character" w:styleId="Emphasis">
    <w:name w:val="Emphasis"/>
    <w:aliases w:val="موضوع"/>
    <w:basedOn w:val="DefaultParagraphFont"/>
    <w:uiPriority w:val="20"/>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1">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 10"/>
    <w:basedOn w:val="Normal"/>
    <w:link w:val="Heading10Char"/>
    <w:qFormat/>
    <w:rsid w:val="003848D8"/>
    <w:rPr>
      <w:color w:val="FF0000"/>
    </w:rPr>
  </w:style>
  <w:style w:type="character" w:customStyle="1" w:styleId="Heading10Char">
    <w:name w:val="Heading 10 Char"/>
    <w:basedOn w:val="DefaultParagraphFont"/>
    <w:link w:val="Heading10"/>
    <w:rsid w:val="003848D8"/>
    <w:rPr>
      <w:color w:val="FF0000"/>
    </w:rPr>
  </w:style>
  <w:style w:type="paragraph" w:styleId="Subtitle">
    <w:name w:val="Subtitle"/>
    <w:basedOn w:val="Normal"/>
    <w:next w:val="Normal"/>
    <w:link w:val="SubtitleChar"/>
    <w:uiPriority w:val="11"/>
    <w:qFormat/>
    <w:rsid w:val="000D08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085B"/>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Calibri" w:hAnsi="Traditional Arabic" w:cs="Traditional Arabic"/>
        <w:sz w:val="28"/>
        <w:szCs w:val="28"/>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style>
  <w:style w:type="paragraph" w:styleId="Heading1">
    <w:name w:val="heading 1"/>
    <w:basedOn w:val="Normal"/>
    <w:next w:val="Normal"/>
    <w:link w:val="Heading1Char"/>
    <w:uiPriority w:val="9"/>
    <w:qFormat/>
    <w:rsid w:val="00167163"/>
    <w:pPr>
      <w:keepNext/>
      <w:spacing w:before="120"/>
      <w:outlineLvl w:val="0"/>
    </w:pPr>
    <w:rPr>
      <w:rFonts w:ascii="Cambria" w:eastAsia="Times New Roman" w:hAnsi="Cambria" w:cs="B Titr"/>
      <w:b/>
      <w:color w:val="0100FF"/>
      <w:kern w:val="32"/>
      <w:sz w:val="32"/>
      <w:szCs w:val="32"/>
    </w:rPr>
  </w:style>
  <w:style w:type="paragraph" w:styleId="Heading2">
    <w:name w:val="heading 2"/>
    <w:basedOn w:val="Normal"/>
    <w:next w:val="Normal"/>
    <w:link w:val="Heading2Char"/>
    <w:uiPriority w:val="9"/>
    <w:unhideWhenUsed/>
    <w:qFormat/>
    <w:rsid w:val="00167163"/>
    <w:pPr>
      <w:keepNext/>
      <w:spacing w:before="240" w:after="60"/>
      <w:outlineLvl w:val="1"/>
    </w:pPr>
    <w:rPr>
      <w:rFonts w:ascii="Cambria" w:eastAsia="Times New Roman" w:hAnsi="Cambria" w:cs="B Titr"/>
      <w:b/>
      <w:i/>
      <w:color w:val="0000FE"/>
      <w:szCs w:val="32"/>
    </w:rPr>
  </w:style>
  <w:style w:type="paragraph" w:styleId="Heading3">
    <w:name w:val="heading 3"/>
    <w:basedOn w:val="Normal"/>
    <w:next w:val="Normal"/>
    <w:link w:val="Heading3Char"/>
    <w:uiPriority w:val="9"/>
    <w:unhideWhenUsed/>
    <w:qFormat/>
    <w:rsid w:val="00167163"/>
    <w:pPr>
      <w:keepNext/>
      <w:spacing w:before="240" w:after="60"/>
      <w:outlineLvl w:val="2"/>
    </w:pPr>
    <w:rPr>
      <w:rFonts w:ascii="Cambria" w:eastAsia="Times New Roman" w:hAnsi="Cambria" w:cs="B Titr"/>
      <w:b/>
      <w:color w:val="0000FD"/>
      <w:sz w:val="26"/>
    </w:rPr>
  </w:style>
  <w:style w:type="paragraph" w:styleId="Heading4">
    <w:name w:val="heading 4"/>
    <w:basedOn w:val="Normal"/>
    <w:next w:val="Normal"/>
    <w:link w:val="Heading4Char"/>
    <w:uiPriority w:val="9"/>
    <w:unhideWhenUsed/>
    <w:qFormat/>
    <w:rsid w:val="00167163"/>
    <w:pPr>
      <w:keepNext/>
      <w:spacing w:before="240" w:after="60"/>
      <w:outlineLvl w:val="3"/>
    </w:pPr>
    <w:rPr>
      <w:rFonts w:eastAsia="Times New Roman" w:cs="B Titr"/>
      <w:b/>
      <w:color w:val="0000FC"/>
      <w:szCs w:val="24"/>
    </w:rPr>
  </w:style>
  <w:style w:type="paragraph" w:styleId="Heading5">
    <w:name w:val="heading 5"/>
    <w:basedOn w:val="Normal"/>
    <w:next w:val="Normal"/>
    <w:link w:val="Heading5Char"/>
    <w:uiPriority w:val="9"/>
    <w:unhideWhenUsed/>
    <w:qFormat/>
    <w:rsid w:val="00167163"/>
    <w:pPr>
      <w:spacing w:before="240" w:after="60"/>
      <w:outlineLvl w:val="4"/>
    </w:pPr>
    <w:rPr>
      <w:rFonts w:eastAsia="Times New Roman" w:cs="B Titr"/>
      <w:b/>
      <w:i/>
      <w:color w:val="0000FB"/>
      <w:sz w:val="26"/>
      <w:szCs w:val="24"/>
    </w:rPr>
  </w:style>
  <w:style w:type="paragraph" w:styleId="Heading6">
    <w:name w:val="heading 6"/>
    <w:basedOn w:val="Normal"/>
    <w:next w:val="Normal"/>
    <w:link w:val="Heading6Char"/>
    <w:uiPriority w:val="9"/>
    <w:unhideWhenUsed/>
    <w:qFormat/>
    <w:rsid w:val="00167163"/>
    <w:pPr>
      <w:spacing w:before="240" w:after="60"/>
      <w:outlineLvl w:val="5"/>
    </w:pPr>
    <w:rPr>
      <w:rFonts w:eastAsia="Times New Roman" w:cs="B Titr"/>
      <w:b/>
      <w:color w:val="0000FA"/>
      <w:szCs w:val="24"/>
    </w:rPr>
  </w:style>
  <w:style w:type="paragraph" w:styleId="Heading7">
    <w:name w:val="heading 7"/>
    <w:basedOn w:val="Normal"/>
    <w:next w:val="Normal"/>
    <w:link w:val="Heading7Char"/>
    <w:uiPriority w:val="9"/>
    <w:unhideWhenUsed/>
    <w:qFormat/>
    <w:rsid w:val="00167163"/>
    <w:pPr>
      <w:spacing w:before="240" w:after="60"/>
      <w:outlineLvl w:val="6"/>
    </w:pPr>
    <w:rPr>
      <w:rFonts w:eastAsia="Times New Roman" w:cs="B Titr"/>
      <w:color w:val="0000F9"/>
      <w:sz w:val="24"/>
      <w:szCs w:val="24"/>
    </w:rPr>
  </w:style>
  <w:style w:type="paragraph" w:styleId="Heading8">
    <w:name w:val="heading 8"/>
    <w:basedOn w:val="Normal"/>
    <w:next w:val="Normal"/>
    <w:link w:val="Heading8Char"/>
    <w:uiPriority w:val="9"/>
    <w:unhideWhenUsed/>
    <w:qFormat/>
    <w:rsid w:val="00167163"/>
    <w:pPr>
      <w:spacing w:before="240" w:after="60" w:line="240" w:lineRule="auto"/>
      <w:outlineLvl w:val="7"/>
    </w:pPr>
    <w:rPr>
      <w:rFonts w:eastAsia="Times New Roman" w:cs="B Titr"/>
      <w:i/>
      <w:color w:val="0000F8"/>
      <w:sz w:val="24"/>
      <w:szCs w:val="24"/>
    </w:rPr>
  </w:style>
  <w:style w:type="paragraph" w:styleId="Heading9">
    <w:name w:val="heading 9"/>
    <w:basedOn w:val="Normal"/>
    <w:next w:val="Normal"/>
    <w:link w:val="Heading9Char"/>
    <w:uiPriority w:val="9"/>
    <w:unhideWhenUsed/>
    <w:qFormat/>
    <w:rsid w:val="00167163"/>
    <w:pPr>
      <w:spacing w:before="240" w:after="60"/>
      <w:outlineLvl w:val="8"/>
    </w:pPr>
    <w:rPr>
      <w:rFonts w:ascii="Cambria" w:eastAsia="Times New Roman"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7163"/>
    <w:rPr>
      <w:rFonts w:ascii="Cambria" w:eastAsia="Times New Roman" w:hAnsi="Cambria" w:cs="B Titr"/>
      <w:b/>
      <w:color w:val="0100FF"/>
      <w:kern w:val="32"/>
      <w:sz w:val="32"/>
      <w:szCs w:val="32"/>
    </w:rPr>
  </w:style>
  <w:style w:type="character" w:customStyle="1" w:styleId="Heading2Char">
    <w:name w:val="Heading 2 Char"/>
    <w:link w:val="Heading2"/>
    <w:uiPriority w:val="9"/>
    <w:rsid w:val="00167163"/>
    <w:rPr>
      <w:rFonts w:ascii="Cambria" w:eastAsia="Times New Roman" w:hAnsi="Cambria" w:cs="B Titr"/>
      <w:b/>
      <w:i/>
      <w:color w:val="0000FE"/>
      <w:szCs w:val="32"/>
    </w:rPr>
  </w:style>
  <w:style w:type="character" w:customStyle="1" w:styleId="Heading3Char">
    <w:name w:val="Heading 3 Char"/>
    <w:link w:val="Heading3"/>
    <w:uiPriority w:val="9"/>
    <w:rsid w:val="00167163"/>
    <w:rPr>
      <w:rFonts w:ascii="Cambria" w:eastAsia="Times New Roman" w:hAnsi="Cambria" w:cs="B Titr"/>
      <w:b/>
      <w:color w:val="0000FD"/>
      <w:sz w:val="26"/>
    </w:rPr>
  </w:style>
  <w:style w:type="character" w:customStyle="1" w:styleId="Heading4Char">
    <w:name w:val="Heading 4 Char"/>
    <w:link w:val="Heading4"/>
    <w:uiPriority w:val="9"/>
    <w:rsid w:val="00167163"/>
    <w:rPr>
      <w:rFonts w:eastAsia="Times New Roman" w:cs="B Titr"/>
      <w:b/>
      <w:color w:val="0000FC"/>
      <w:szCs w:val="24"/>
    </w:rPr>
  </w:style>
  <w:style w:type="character" w:customStyle="1" w:styleId="Heading5Char">
    <w:name w:val="Heading 5 Char"/>
    <w:link w:val="Heading5"/>
    <w:uiPriority w:val="9"/>
    <w:rsid w:val="00167163"/>
    <w:rPr>
      <w:rFonts w:eastAsia="Times New Roman" w:cs="B Titr"/>
      <w:b/>
      <w:i/>
      <w:color w:val="0000FB"/>
      <w:sz w:val="26"/>
      <w:szCs w:val="24"/>
    </w:rPr>
  </w:style>
  <w:style w:type="character" w:customStyle="1" w:styleId="Heading7Char">
    <w:name w:val="Heading 7 Char"/>
    <w:link w:val="Heading7"/>
    <w:uiPriority w:val="9"/>
    <w:rsid w:val="00167163"/>
    <w:rPr>
      <w:rFonts w:eastAsia="Times New Roman" w:cs="B Titr"/>
      <w:color w:val="0000F9"/>
      <w:sz w:val="24"/>
      <w:szCs w:val="24"/>
    </w:rPr>
  </w:style>
  <w:style w:type="character" w:customStyle="1" w:styleId="Heading6Char">
    <w:name w:val="Heading 6 Char"/>
    <w:link w:val="Heading6"/>
    <w:uiPriority w:val="9"/>
    <w:rsid w:val="00167163"/>
    <w:rPr>
      <w:rFonts w:eastAsia="Times New Roman" w:cs="B Titr"/>
      <w:b/>
      <w:color w:val="0000FA"/>
      <w:szCs w:val="24"/>
    </w:rPr>
  </w:style>
  <w:style w:type="character" w:customStyle="1" w:styleId="Heading8Char">
    <w:name w:val="Heading 8 Char"/>
    <w:link w:val="Heading8"/>
    <w:uiPriority w:val="9"/>
    <w:rsid w:val="00167163"/>
    <w:rPr>
      <w:rFonts w:eastAsia="Times New Roman" w:cs="B Titr"/>
      <w:i/>
      <w:color w:val="0000F8"/>
      <w:sz w:val="24"/>
      <w:szCs w:val="24"/>
    </w:rPr>
  </w:style>
  <w:style w:type="character" w:customStyle="1" w:styleId="Heading9Char">
    <w:name w:val="Heading 9 Char"/>
    <w:link w:val="Heading9"/>
    <w:uiPriority w:val="9"/>
    <w:rsid w:val="00167163"/>
    <w:rPr>
      <w:rFonts w:ascii="Cambria" w:eastAsia="Times New Roman" w:hAnsi="Cambria" w:cs="B Titr"/>
      <w:color w:val="0000F7"/>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rsid w:val="006162A2"/>
    <w:rPr>
      <w:rFonts w:cs="B Badr"/>
      <w:bCs w:val="0"/>
      <w:i/>
      <w:iCs w:val="0"/>
      <w:color w:val="0000FF"/>
      <w:szCs w:val="28"/>
    </w:rPr>
  </w:style>
  <w:style w:type="paragraph" w:customStyle="1" w:styleId="a">
    <w:name w:val="نظر سایر علما"/>
    <w:basedOn w:val="Normal"/>
    <w:rsid w:val="006162A2"/>
    <w:rPr>
      <w:color w:val="000080"/>
    </w:rPr>
  </w:style>
  <w:style w:type="paragraph" w:customStyle="1" w:styleId="a0">
    <w:name w:val="متن نظر استاد"/>
    <w:basedOn w:val="Normal"/>
    <w:rsid w:val="00B43169"/>
    <w:rPr>
      <w:color w:val="632423" w:themeColor="accent2" w:themeShade="80"/>
    </w:rPr>
  </w:style>
  <w:style w:type="character" w:styleId="Emphasis">
    <w:name w:val="Emphasis"/>
    <w:aliases w:val="موضوع"/>
    <w:basedOn w:val="DefaultParagraphFont"/>
    <w:uiPriority w:val="20"/>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1">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 10"/>
    <w:basedOn w:val="Normal"/>
    <w:link w:val="Heading10Char"/>
    <w:qFormat/>
    <w:rsid w:val="003848D8"/>
    <w:rPr>
      <w:color w:val="FF0000"/>
    </w:rPr>
  </w:style>
  <w:style w:type="character" w:customStyle="1" w:styleId="Heading10Char">
    <w:name w:val="Heading 10 Char"/>
    <w:basedOn w:val="DefaultParagraphFont"/>
    <w:link w:val="Heading10"/>
    <w:rsid w:val="003848D8"/>
    <w:rPr>
      <w:color w:val="FF0000"/>
    </w:rPr>
  </w:style>
  <w:style w:type="paragraph" w:styleId="Subtitle">
    <w:name w:val="Subtitle"/>
    <w:basedOn w:val="Normal"/>
    <w:next w:val="Normal"/>
    <w:link w:val="SubtitleChar"/>
    <w:uiPriority w:val="11"/>
    <w:qFormat/>
    <w:rsid w:val="000D08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085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Lighton" Type="http://schemas.openxmlformats.org/officeDocument/2006/relationships/image" Target="images/Lighton.png"/><Relationship Id="Lightoff" Type="http://schemas.openxmlformats.org/officeDocument/2006/relationships/image" Target="images/Lightoff.png"/></Relationships>
</file>

<file path=customUI/customUI.xml><?xml version="1.0" encoding="utf-8"?>
<customUI xmlns="http://schemas.microsoft.com/office/2009/07/customui" onLoad="Onload">
  <ribbon>
    <tabs>
      <tab id="custTab1" getLabel="getLabel1" keytip="Q">
        <group id="Grp0" label="0">
          <toggleButton id="Grp0Tog0" size="large" getImage="GetImage" getPressed="GetPressed" getLabel="GetLabel" onAction="ToggleOnAction"/>
        </group>
        <group id="Grp1" label="1">
          <toggleButton id="Grp1Tog1" size="large" getImage="GetImage" getPressed="GetPressed" getLabel="GetLabel" onAction="ToggleOnAction"/>
        </group>
        <group id="Grp2" label="2">
          <toggleButton id="Grp2Tog2" size="large" getImage="GetImage" getPressed="GetPressed" getLabel="GetLabel" onAction="ToggleOnAction"/>
        </group>
        <group id="Grp3" label="3">
          <toggleButton id="Grp3Tog3" size="large" getImage="GetImage" getPressed="GetPressed" getLabel="GetLabel" onAction="ToggleOnAction"/>
        </group>
        <group id="Grp4" label="4">
          <toggleButton id="Grp4Tog4" size="large" getImage="GetImage" getPressed="GetPressed" getLabel="GetLabel" onAction="ToggleOnAction"/>
        </group>
        <group id="Grp5" label="5">
          <toggleButton id="Grp5Tog5" size="large" getImage="GetImage" getPressed="GetPressed" getLabel="GetLabel" onAction="ToggleOnAction"/>
        </group>
        <group id="Grp6" label="6">
          <toggleButton id="Grp6Tog6" size="large" getImage="GetImage" getPressed="GetPressed" getLabel="GetLabel" onAction="ToggleOnAction"/>
        </group>
        <group id="Grp7" label="7">
          <toggleButton id="Grp7Tog7" size="large" getImage="GetImage" getPressed="GetPressed" getLabel="GetLabel" onAction="ToggleOnAction"/>
        </group>
        <group id="Grp8" label="8">
          <toggleButton id="Grp8Tog8" size="large" getImage="GetImage" getPressed="GetPressed" getLabel="GetLabel" onAction="ToggleOnAction"/>
        </group>
        <group id="TitrToHead">
          <toggleButton id="TitrToHeadBtn" size="large" getImage="GetImageTitrToHead" getLabel="TitrToHeadLabel" onAction="TitrToHeadOnAction"/>
        </group>
        <group id="CreateFeh">
          <toggleButton id="CreateFehBtn" size="large" getImage="GetImageFeh" getLabel="CreateFehLabel" onAction="FehrestOnAction"/>
        </group>
        <group id="AddNumber">
          <toggleButton id="AddNumberBtn" size="large" getImage="GetImageAddNumber" getLabel="AddNumberLabel" onAction="AddNumberOnAction"/>
        </group>
        <group id="Top2DownFeh">
          <toggleButton id="Top2DownFehBtn" size="large" getImage="GetImageTop2DownFeh" getLabel="Top2DownFehLabel" onAction="Top2DownFehOnAction"/>
        </group>
        <group id="Bibliog">
          <toggleButton id="BibliogBtn" size="large" getImage="GetImageBibliog" getLabel="BibliogLabel" onAction="BibliogOnAction"/>
        </group>
        <!--	<group id="EMail" >
          <toggleButton id="EMailBtn" size="large"
           getImage="GetImageEMail"
           getLabel="EMailLabel"
           onAction="EMailOnAction" />
      </group>
	<group id="SavedEMail" >
          <toggleButton id="SavedEMailBtn" size="large"
           getImage="GetImageSavedEMail"
           getLabel="SavedEMailLabel"
           onAction="SavedEMailOnAction" />
      </group> -->
        <group id="Group1">
          <dropDown getLabel="getDropLabel" id="DropDown" onAction="DropDown_onAction" getSelectedItemID="DropDown_getSelectedItemID" getItemLabel="DropDown_getItemLabel" getItemID="DropDown_getItemID" getItemCount="DropDown_getItemCount"/>
          <toggleButton id="DropDownBtn" size="large" getImage="GetImageDropDown" getLabel="DropDownLabel" onAction="DropDownOnActio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6985C-D8D6-43AE-B81E-8676E922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8</TotalTime>
  <Pages>1</Pages>
  <Words>2477</Words>
  <Characters>14025</Characters>
  <Application>Microsoft Office Word</Application>
  <DocSecurity>0</DocSecurity>
  <Lines>7012</Lines>
  <Paragraphs>471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Manager>eshia.ir</Manager>
  <Company>مدرسه فقاهت</Company>
  <LinksUpToDate>false</LinksUpToDate>
  <CharactersWithSpaces>16031</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Server2016</dc:creator>
  <cp:lastModifiedBy>محمدمهدی عمادی</cp:lastModifiedBy>
  <cp:revision>4</cp:revision>
  <dcterms:created xsi:type="dcterms:W3CDTF">2020-09-21T06:47:00Z</dcterms:created>
  <dcterms:modified xsi:type="dcterms:W3CDTF">2020-09-21T06:55:00Z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cher">
    <vt:lpwstr>استاد شهیدی دام ظله</vt:lpwstr>
  </property>
  <property fmtid="{D5CDD505-2E9C-101B-9397-08002B2CF9AE}" pid="3" name="writer">
    <vt:lpwstr>عمادی</vt:lpwstr>
  </property>
  <property fmtid="{D5CDD505-2E9C-101B-9397-08002B2CF9AE}" pid="4" name="courseName">
    <vt:lpwstr>فقه</vt:lpwstr>
  </property>
  <property fmtid="{D5CDD505-2E9C-101B-9397-08002B2CF9AE}" pid="5" name="tarikh">
    <vt:lpwstr>13990630</vt:lpwstr>
  </property>
  <property fmtid="{D5CDD505-2E9C-101B-9397-08002B2CF9AE}" pid="6" name="SpecialTopic">
    <vt:lpwstr>لزوم قصد عنوان</vt:lpwstr>
  </property>
  <property fmtid="{D5CDD505-2E9C-101B-9397-08002B2CF9AE}" pid="7" name="PublicTopic">
    <vt:lpwstr>واجبات/ نیت</vt:lpwstr>
  </property>
  <property fmtid="{D5CDD505-2E9C-101B-9397-08002B2CF9AE}" pid="8" name="TotalTopic">
    <vt:lpwstr>صلات</vt:lpwstr>
  </property>
  <property fmtid="{D5CDD505-2E9C-101B-9397-08002B2CF9AE}" pid="9" name="Day">
    <vt:lpwstr>يکشنبه</vt:lpwstr>
  </property>
</Properties>
</file>