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B40F4C">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A19D7" w:rsidRDefault="00FA19D7" w:rsidP="00FA19D7">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2350567" w:history="1">
        <w:r w:rsidRPr="000C1A8E">
          <w:rPr>
            <w:rStyle w:val="ac"/>
            <w:rFonts w:hint="eastAsia"/>
            <w:noProof/>
            <w:rtl/>
          </w:rPr>
          <w:t>واجبات</w:t>
        </w:r>
        <w:r w:rsidRPr="000C1A8E">
          <w:rPr>
            <w:rStyle w:val="ac"/>
            <w:noProof/>
            <w:rtl/>
          </w:rPr>
          <w:t xml:space="preserve"> </w:t>
        </w:r>
        <w:r w:rsidRPr="000C1A8E">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Toc52350567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A19D7" w:rsidRDefault="00812CE5" w:rsidP="00FA19D7">
      <w:pPr>
        <w:pStyle w:val="11"/>
        <w:rPr>
          <w:rFonts w:asciiTheme="minorHAnsi" w:eastAsiaTheme="minorEastAsia" w:hAnsiTheme="minorHAnsi" w:cstheme="minorBidi"/>
          <w:noProof/>
          <w:color w:val="auto"/>
          <w:szCs w:val="22"/>
          <w:rtl/>
        </w:rPr>
      </w:pPr>
      <w:hyperlink w:anchor="_Toc52350568" w:history="1">
        <w:r w:rsidR="00FA19D7" w:rsidRPr="000C1A8E">
          <w:rPr>
            <w:rStyle w:val="ac"/>
            <w:rFonts w:hint="eastAsia"/>
            <w:noProof/>
            <w:rtl/>
          </w:rPr>
          <w:t>ن</w:t>
        </w:r>
        <w:r w:rsidR="00FA19D7" w:rsidRPr="000C1A8E">
          <w:rPr>
            <w:rStyle w:val="ac"/>
            <w:rFonts w:hint="cs"/>
            <w:noProof/>
            <w:rtl/>
          </w:rPr>
          <w:t>یّ</w:t>
        </w:r>
        <w:r w:rsidR="00FA19D7" w:rsidRPr="000C1A8E">
          <w:rPr>
            <w:rStyle w:val="ac"/>
            <w:rFonts w:hint="eastAsia"/>
            <w:noProof/>
            <w:rtl/>
          </w:rPr>
          <w:t>ت</w:t>
        </w:r>
        <w:r w:rsidR="00FA19D7">
          <w:rPr>
            <w:noProof/>
            <w:webHidden/>
            <w:rtl/>
          </w:rPr>
          <w:tab/>
        </w:r>
        <w:r w:rsidR="00FA19D7">
          <w:rPr>
            <w:rStyle w:val="ac"/>
            <w:noProof/>
            <w:rtl/>
          </w:rPr>
          <w:fldChar w:fldCharType="begin"/>
        </w:r>
        <w:r w:rsidR="00FA19D7">
          <w:rPr>
            <w:noProof/>
            <w:webHidden/>
            <w:rtl/>
          </w:rPr>
          <w:instrText xml:space="preserve"> </w:instrText>
        </w:r>
        <w:r w:rsidR="00FA19D7">
          <w:rPr>
            <w:noProof/>
            <w:webHidden/>
          </w:rPr>
          <w:instrText>PAGEREF</w:instrText>
        </w:r>
        <w:r w:rsidR="00FA19D7">
          <w:rPr>
            <w:noProof/>
            <w:webHidden/>
            <w:rtl/>
          </w:rPr>
          <w:instrText xml:space="preserve"> _</w:instrText>
        </w:r>
        <w:r w:rsidR="00FA19D7">
          <w:rPr>
            <w:noProof/>
            <w:webHidden/>
          </w:rPr>
          <w:instrText>Toc52350568 \h</w:instrText>
        </w:r>
        <w:r w:rsidR="00FA19D7">
          <w:rPr>
            <w:noProof/>
            <w:webHidden/>
            <w:rtl/>
          </w:rPr>
          <w:instrText xml:space="preserve"> </w:instrText>
        </w:r>
        <w:r w:rsidR="00FA19D7">
          <w:rPr>
            <w:rStyle w:val="ac"/>
            <w:noProof/>
            <w:rtl/>
          </w:rPr>
        </w:r>
        <w:r w:rsidR="00FA19D7">
          <w:rPr>
            <w:rStyle w:val="ac"/>
            <w:noProof/>
            <w:rtl/>
          </w:rPr>
          <w:fldChar w:fldCharType="separate"/>
        </w:r>
        <w:r w:rsidR="00FA19D7">
          <w:rPr>
            <w:noProof/>
            <w:webHidden/>
            <w:rtl/>
          </w:rPr>
          <w:t>1</w:t>
        </w:r>
        <w:r w:rsidR="00FA19D7">
          <w:rPr>
            <w:rStyle w:val="ac"/>
            <w:noProof/>
            <w:rtl/>
          </w:rPr>
          <w:fldChar w:fldCharType="end"/>
        </w:r>
      </w:hyperlink>
    </w:p>
    <w:p w:rsidR="00FA19D7" w:rsidRDefault="00812CE5" w:rsidP="00FA19D7">
      <w:pPr>
        <w:pStyle w:val="11"/>
        <w:rPr>
          <w:rFonts w:asciiTheme="minorHAnsi" w:eastAsiaTheme="minorEastAsia" w:hAnsiTheme="minorHAnsi" w:cstheme="minorBidi"/>
          <w:noProof/>
          <w:color w:val="auto"/>
          <w:szCs w:val="22"/>
          <w:rtl/>
        </w:rPr>
      </w:pPr>
      <w:hyperlink w:anchor="_Toc52350569" w:history="1">
        <w:r w:rsidR="00FA19D7" w:rsidRPr="000C1A8E">
          <w:rPr>
            <w:rStyle w:val="ac"/>
            <w:rFonts w:hint="eastAsia"/>
            <w:noProof/>
            <w:rtl/>
          </w:rPr>
          <w:t>مسأله</w:t>
        </w:r>
        <w:r w:rsidR="00FA19D7" w:rsidRPr="000C1A8E">
          <w:rPr>
            <w:rStyle w:val="ac"/>
            <w:noProof/>
            <w:rtl/>
          </w:rPr>
          <w:t xml:space="preserve"> </w:t>
        </w:r>
        <w:r w:rsidR="00FA19D7" w:rsidRPr="000C1A8E">
          <w:rPr>
            <w:rStyle w:val="ac"/>
            <w:rFonts w:hint="eastAsia"/>
            <w:noProof/>
            <w:rtl/>
          </w:rPr>
          <w:t>دوم</w:t>
        </w:r>
        <w:r w:rsidR="00FA19D7">
          <w:rPr>
            <w:noProof/>
            <w:webHidden/>
            <w:rtl/>
          </w:rPr>
          <w:tab/>
        </w:r>
        <w:r w:rsidR="00FA19D7">
          <w:rPr>
            <w:rStyle w:val="ac"/>
            <w:noProof/>
            <w:rtl/>
          </w:rPr>
          <w:fldChar w:fldCharType="begin"/>
        </w:r>
        <w:r w:rsidR="00FA19D7">
          <w:rPr>
            <w:noProof/>
            <w:webHidden/>
            <w:rtl/>
          </w:rPr>
          <w:instrText xml:space="preserve"> </w:instrText>
        </w:r>
        <w:r w:rsidR="00FA19D7">
          <w:rPr>
            <w:noProof/>
            <w:webHidden/>
          </w:rPr>
          <w:instrText>PAGEREF</w:instrText>
        </w:r>
        <w:r w:rsidR="00FA19D7">
          <w:rPr>
            <w:noProof/>
            <w:webHidden/>
            <w:rtl/>
          </w:rPr>
          <w:instrText xml:space="preserve"> _</w:instrText>
        </w:r>
        <w:r w:rsidR="00FA19D7">
          <w:rPr>
            <w:noProof/>
            <w:webHidden/>
          </w:rPr>
          <w:instrText>Toc52350569 \h</w:instrText>
        </w:r>
        <w:r w:rsidR="00FA19D7">
          <w:rPr>
            <w:noProof/>
            <w:webHidden/>
            <w:rtl/>
          </w:rPr>
          <w:instrText xml:space="preserve"> </w:instrText>
        </w:r>
        <w:r w:rsidR="00FA19D7">
          <w:rPr>
            <w:rStyle w:val="ac"/>
            <w:noProof/>
            <w:rtl/>
          </w:rPr>
        </w:r>
        <w:r w:rsidR="00FA19D7">
          <w:rPr>
            <w:rStyle w:val="ac"/>
            <w:noProof/>
            <w:rtl/>
          </w:rPr>
          <w:fldChar w:fldCharType="separate"/>
        </w:r>
        <w:r w:rsidR="00FA19D7">
          <w:rPr>
            <w:noProof/>
            <w:webHidden/>
            <w:rtl/>
          </w:rPr>
          <w:t>1</w:t>
        </w:r>
        <w:r w:rsidR="00FA19D7">
          <w:rPr>
            <w:rStyle w:val="ac"/>
            <w:noProof/>
            <w:rtl/>
          </w:rPr>
          <w:fldChar w:fldCharType="end"/>
        </w:r>
      </w:hyperlink>
    </w:p>
    <w:p w:rsidR="00FA19D7" w:rsidRDefault="00812CE5" w:rsidP="00FA19D7">
      <w:pPr>
        <w:pStyle w:val="22"/>
        <w:tabs>
          <w:tab w:val="right" w:leader="dot" w:pos="10194"/>
        </w:tabs>
        <w:rPr>
          <w:rFonts w:asciiTheme="minorHAnsi" w:eastAsiaTheme="minorEastAsia" w:hAnsiTheme="minorHAnsi" w:cstheme="minorBidi"/>
          <w:bCs w:val="0"/>
          <w:noProof/>
          <w:color w:val="auto"/>
          <w:szCs w:val="22"/>
          <w:rtl/>
        </w:rPr>
      </w:pPr>
      <w:hyperlink w:anchor="_Toc52350570" w:history="1">
        <w:r w:rsidR="00FA19D7" w:rsidRPr="000C1A8E">
          <w:rPr>
            <w:rStyle w:val="ac"/>
            <w:rFonts w:hint="eastAsia"/>
            <w:noProof/>
            <w:rtl/>
          </w:rPr>
          <w:t>أقسام</w:t>
        </w:r>
        <w:r w:rsidR="00FA19D7" w:rsidRPr="000C1A8E">
          <w:rPr>
            <w:rStyle w:val="ac"/>
            <w:noProof/>
            <w:rtl/>
          </w:rPr>
          <w:t xml:space="preserve"> </w:t>
        </w:r>
        <w:r w:rsidR="00FA19D7" w:rsidRPr="000C1A8E">
          <w:rPr>
            <w:rStyle w:val="ac"/>
            <w:rFonts w:hint="eastAsia"/>
            <w:noProof/>
            <w:rtl/>
          </w:rPr>
          <w:t>عناو</w:t>
        </w:r>
        <w:r w:rsidR="00FA19D7" w:rsidRPr="000C1A8E">
          <w:rPr>
            <w:rStyle w:val="ac"/>
            <w:rFonts w:hint="cs"/>
            <w:noProof/>
            <w:rtl/>
          </w:rPr>
          <w:t>ی</w:t>
        </w:r>
        <w:r w:rsidR="00FA19D7" w:rsidRPr="000C1A8E">
          <w:rPr>
            <w:rStyle w:val="ac"/>
            <w:rFonts w:hint="eastAsia"/>
            <w:noProof/>
            <w:rtl/>
          </w:rPr>
          <w:t>ن</w:t>
        </w:r>
        <w:r w:rsidR="00FA19D7" w:rsidRPr="000C1A8E">
          <w:rPr>
            <w:rStyle w:val="ac"/>
            <w:noProof/>
            <w:rtl/>
          </w:rPr>
          <w:t xml:space="preserve"> </w:t>
        </w:r>
        <w:r w:rsidR="00FA19D7" w:rsidRPr="000C1A8E">
          <w:rPr>
            <w:rStyle w:val="ac"/>
            <w:rFonts w:hint="eastAsia"/>
            <w:noProof/>
            <w:rtl/>
          </w:rPr>
          <w:t>به</w:t>
        </w:r>
        <w:r w:rsidR="00FA19D7" w:rsidRPr="000C1A8E">
          <w:rPr>
            <w:rStyle w:val="ac"/>
            <w:noProof/>
            <w:rtl/>
          </w:rPr>
          <w:t xml:space="preserve"> </w:t>
        </w:r>
        <w:r w:rsidR="00FA19D7" w:rsidRPr="000C1A8E">
          <w:rPr>
            <w:rStyle w:val="ac"/>
            <w:rFonts w:hint="eastAsia"/>
            <w:noProof/>
            <w:rtl/>
          </w:rPr>
          <w:t>لحاظ</w:t>
        </w:r>
        <w:r w:rsidR="00FA19D7" w:rsidRPr="000C1A8E">
          <w:rPr>
            <w:rStyle w:val="ac"/>
            <w:noProof/>
            <w:rtl/>
          </w:rPr>
          <w:t xml:space="preserve"> </w:t>
        </w:r>
        <w:r w:rsidR="00FA19D7" w:rsidRPr="000C1A8E">
          <w:rPr>
            <w:rStyle w:val="ac"/>
            <w:rFonts w:hint="eastAsia"/>
            <w:noProof/>
            <w:rtl/>
          </w:rPr>
          <w:t>قصد</w:t>
        </w:r>
        <w:r w:rsidR="00FA19D7" w:rsidRPr="000C1A8E">
          <w:rPr>
            <w:rStyle w:val="ac"/>
            <w:rFonts w:hint="cs"/>
            <w:noProof/>
            <w:rtl/>
          </w:rPr>
          <w:t>ی</w:t>
        </w:r>
        <w:r w:rsidR="00FA19D7" w:rsidRPr="000C1A8E">
          <w:rPr>
            <w:rStyle w:val="ac"/>
            <w:noProof/>
            <w:rtl/>
          </w:rPr>
          <w:t xml:space="preserve"> </w:t>
        </w:r>
        <w:r w:rsidR="00FA19D7" w:rsidRPr="000C1A8E">
          <w:rPr>
            <w:rStyle w:val="ac"/>
            <w:rFonts w:hint="eastAsia"/>
            <w:noProof/>
            <w:rtl/>
          </w:rPr>
          <w:t>و</w:t>
        </w:r>
        <w:r w:rsidR="00FA19D7" w:rsidRPr="000C1A8E">
          <w:rPr>
            <w:rStyle w:val="ac"/>
            <w:noProof/>
            <w:rtl/>
          </w:rPr>
          <w:t xml:space="preserve"> </w:t>
        </w:r>
        <w:r w:rsidR="00FA19D7" w:rsidRPr="000C1A8E">
          <w:rPr>
            <w:rStyle w:val="ac"/>
            <w:rFonts w:hint="eastAsia"/>
            <w:noProof/>
            <w:rtl/>
          </w:rPr>
          <w:t>غ</w:t>
        </w:r>
        <w:r w:rsidR="00FA19D7" w:rsidRPr="000C1A8E">
          <w:rPr>
            <w:rStyle w:val="ac"/>
            <w:rFonts w:hint="cs"/>
            <w:noProof/>
            <w:rtl/>
          </w:rPr>
          <w:t>ی</w:t>
        </w:r>
        <w:r w:rsidR="00FA19D7" w:rsidRPr="000C1A8E">
          <w:rPr>
            <w:rStyle w:val="ac"/>
            <w:rFonts w:hint="eastAsia"/>
            <w:noProof/>
            <w:rtl/>
          </w:rPr>
          <w:t>ر</w:t>
        </w:r>
        <w:r w:rsidR="00FA19D7" w:rsidRPr="000C1A8E">
          <w:rPr>
            <w:rStyle w:val="ac"/>
            <w:noProof/>
            <w:rtl/>
          </w:rPr>
          <w:t xml:space="preserve"> </w:t>
        </w:r>
        <w:r w:rsidR="00FA19D7" w:rsidRPr="000C1A8E">
          <w:rPr>
            <w:rStyle w:val="ac"/>
            <w:rFonts w:hint="eastAsia"/>
            <w:noProof/>
            <w:rtl/>
          </w:rPr>
          <w:t>قصد</w:t>
        </w:r>
        <w:r w:rsidR="00FA19D7" w:rsidRPr="000C1A8E">
          <w:rPr>
            <w:rStyle w:val="ac"/>
            <w:rFonts w:hint="cs"/>
            <w:noProof/>
            <w:rtl/>
          </w:rPr>
          <w:t>ی</w:t>
        </w:r>
        <w:r w:rsidR="00FA19D7" w:rsidRPr="000C1A8E">
          <w:rPr>
            <w:rStyle w:val="ac"/>
            <w:noProof/>
            <w:rtl/>
          </w:rPr>
          <w:t xml:space="preserve"> </w:t>
        </w:r>
        <w:r w:rsidR="00FA19D7" w:rsidRPr="000C1A8E">
          <w:rPr>
            <w:rStyle w:val="ac"/>
            <w:rFonts w:hint="eastAsia"/>
            <w:noProof/>
            <w:rtl/>
          </w:rPr>
          <w:t>بودن</w:t>
        </w:r>
        <w:r w:rsidR="00FA19D7">
          <w:rPr>
            <w:noProof/>
            <w:webHidden/>
            <w:rtl/>
          </w:rPr>
          <w:tab/>
        </w:r>
        <w:r w:rsidR="00FA19D7">
          <w:rPr>
            <w:rStyle w:val="ac"/>
            <w:noProof/>
            <w:rtl/>
          </w:rPr>
          <w:fldChar w:fldCharType="begin"/>
        </w:r>
        <w:r w:rsidR="00FA19D7">
          <w:rPr>
            <w:noProof/>
            <w:webHidden/>
            <w:rtl/>
          </w:rPr>
          <w:instrText xml:space="preserve"> </w:instrText>
        </w:r>
        <w:r w:rsidR="00FA19D7">
          <w:rPr>
            <w:noProof/>
            <w:webHidden/>
          </w:rPr>
          <w:instrText>PAGEREF</w:instrText>
        </w:r>
        <w:r w:rsidR="00FA19D7">
          <w:rPr>
            <w:noProof/>
            <w:webHidden/>
            <w:rtl/>
          </w:rPr>
          <w:instrText xml:space="preserve"> _</w:instrText>
        </w:r>
        <w:r w:rsidR="00FA19D7">
          <w:rPr>
            <w:noProof/>
            <w:webHidden/>
          </w:rPr>
          <w:instrText>Toc52350570 \h</w:instrText>
        </w:r>
        <w:r w:rsidR="00FA19D7">
          <w:rPr>
            <w:noProof/>
            <w:webHidden/>
            <w:rtl/>
          </w:rPr>
          <w:instrText xml:space="preserve"> </w:instrText>
        </w:r>
        <w:r w:rsidR="00FA19D7">
          <w:rPr>
            <w:rStyle w:val="ac"/>
            <w:noProof/>
            <w:rtl/>
          </w:rPr>
        </w:r>
        <w:r w:rsidR="00FA19D7">
          <w:rPr>
            <w:rStyle w:val="ac"/>
            <w:noProof/>
            <w:rtl/>
          </w:rPr>
          <w:fldChar w:fldCharType="separate"/>
        </w:r>
        <w:r w:rsidR="00FA19D7">
          <w:rPr>
            <w:noProof/>
            <w:webHidden/>
            <w:rtl/>
          </w:rPr>
          <w:t>2</w:t>
        </w:r>
        <w:r w:rsidR="00FA19D7">
          <w:rPr>
            <w:rStyle w:val="ac"/>
            <w:noProof/>
            <w:rtl/>
          </w:rPr>
          <w:fldChar w:fldCharType="end"/>
        </w:r>
      </w:hyperlink>
    </w:p>
    <w:p w:rsidR="00FA19D7" w:rsidRDefault="00812CE5" w:rsidP="00FA19D7">
      <w:pPr>
        <w:pStyle w:val="22"/>
        <w:tabs>
          <w:tab w:val="right" w:leader="dot" w:pos="10194"/>
        </w:tabs>
        <w:rPr>
          <w:rFonts w:asciiTheme="minorHAnsi" w:eastAsiaTheme="minorEastAsia" w:hAnsiTheme="minorHAnsi" w:cstheme="minorBidi"/>
          <w:bCs w:val="0"/>
          <w:noProof/>
          <w:color w:val="auto"/>
          <w:szCs w:val="22"/>
          <w:rtl/>
        </w:rPr>
      </w:pPr>
      <w:hyperlink w:anchor="_Toc52350571" w:history="1">
        <w:r w:rsidR="00FA19D7" w:rsidRPr="000C1A8E">
          <w:rPr>
            <w:rStyle w:val="ac"/>
            <w:noProof/>
            <w:rtl/>
          </w:rPr>
          <w:t>4-</w:t>
        </w:r>
        <w:r w:rsidR="00FA19D7" w:rsidRPr="000C1A8E">
          <w:rPr>
            <w:rStyle w:val="ac"/>
            <w:rFonts w:hint="eastAsia"/>
            <w:noProof/>
            <w:rtl/>
          </w:rPr>
          <w:t>عدم</w:t>
        </w:r>
        <w:r w:rsidR="00FA19D7" w:rsidRPr="000C1A8E">
          <w:rPr>
            <w:rStyle w:val="ac"/>
            <w:noProof/>
            <w:rtl/>
          </w:rPr>
          <w:t xml:space="preserve"> </w:t>
        </w:r>
        <w:r w:rsidR="00FA19D7" w:rsidRPr="000C1A8E">
          <w:rPr>
            <w:rStyle w:val="ac"/>
            <w:rFonts w:hint="eastAsia"/>
            <w:noProof/>
            <w:rtl/>
          </w:rPr>
          <w:t>لزوم</w:t>
        </w:r>
        <w:r w:rsidR="00FA19D7" w:rsidRPr="000C1A8E">
          <w:rPr>
            <w:rStyle w:val="ac"/>
            <w:noProof/>
            <w:rtl/>
          </w:rPr>
          <w:t xml:space="preserve"> </w:t>
        </w:r>
        <w:r w:rsidR="00FA19D7" w:rsidRPr="000C1A8E">
          <w:rPr>
            <w:rStyle w:val="ac"/>
            <w:rFonts w:hint="eastAsia"/>
            <w:noProof/>
            <w:rtl/>
          </w:rPr>
          <w:t>قصد</w:t>
        </w:r>
        <w:r w:rsidR="00FA19D7" w:rsidRPr="000C1A8E">
          <w:rPr>
            <w:rStyle w:val="ac"/>
            <w:noProof/>
            <w:rtl/>
          </w:rPr>
          <w:t xml:space="preserve"> </w:t>
        </w:r>
        <w:r w:rsidR="00FA19D7" w:rsidRPr="000C1A8E">
          <w:rPr>
            <w:rStyle w:val="ac"/>
            <w:rFonts w:hint="eastAsia"/>
            <w:noProof/>
            <w:rtl/>
          </w:rPr>
          <w:t>در</w:t>
        </w:r>
        <w:r w:rsidR="00FA19D7" w:rsidRPr="000C1A8E">
          <w:rPr>
            <w:rStyle w:val="ac"/>
            <w:noProof/>
            <w:rtl/>
          </w:rPr>
          <w:t xml:space="preserve"> </w:t>
        </w:r>
        <w:r w:rsidR="00FA19D7" w:rsidRPr="000C1A8E">
          <w:rPr>
            <w:rStyle w:val="ac"/>
            <w:rFonts w:hint="eastAsia"/>
            <w:noProof/>
            <w:rtl/>
          </w:rPr>
          <w:t>صحّت</w:t>
        </w:r>
        <w:r w:rsidR="00FA19D7" w:rsidRPr="000C1A8E">
          <w:rPr>
            <w:rStyle w:val="ac"/>
            <w:noProof/>
            <w:rtl/>
          </w:rPr>
          <w:t xml:space="preserve"> </w:t>
        </w:r>
        <w:r w:rsidR="00FA19D7" w:rsidRPr="000C1A8E">
          <w:rPr>
            <w:rStyle w:val="ac"/>
            <w:rFonts w:hint="eastAsia"/>
            <w:noProof/>
            <w:rtl/>
          </w:rPr>
          <w:t>و</w:t>
        </w:r>
        <w:r w:rsidR="00FA19D7" w:rsidRPr="000C1A8E">
          <w:rPr>
            <w:rStyle w:val="ac"/>
            <w:noProof/>
            <w:rtl/>
          </w:rPr>
          <w:t xml:space="preserve"> </w:t>
        </w:r>
        <w:r w:rsidR="00FA19D7" w:rsidRPr="000C1A8E">
          <w:rPr>
            <w:rStyle w:val="ac"/>
            <w:rFonts w:hint="eastAsia"/>
            <w:noProof/>
            <w:rtl/>
          </w:rPr>
          <w:t>لزوم</w:t>
        </w:r>
        <w:r w:rsidR="00FA19D7" w:rsidRPr="000C1A8E">
          <w:rPr>
            <w:rStyle w:val="ac"/>
            <w:noProof/>
            <w:rtl/>
          </w:rPr>
          <w:t xml:space="preserve"> </w:t>
        </w:r>
        <w:r w:rsidR="00FA19D7" w:rsidRPr="000C1A8E">
          <w:rPr>
            <w:rStyle w:val="ac"/>
            <w:rFonts w:hint="eastAsia"/>
            <w:noProof/>
            <w:rtl/>
          </w:rPr>
          <w:t>قصد</w:t>
        </w:r>
        <w:r w:rsidR="00FA19D7" w:rsidRPr="000C1A8E">
          <w:rPr>
            <w:rStyle w:val="ac"/>
            <w:noProof/>
            <w:rtl/>
          </w:rPr>
          <w:t xml:space="preserve"> </w:t>
        </w:r>
        <w:r w:rsidR="00FA19D7" w:rsidRPr="000C1A8E">
          <w:rPr>
            <w:rStyle w:val="ac"/>
            <w:rFonts w:hint="eastAsia"/>
            <w:noProof/>
            <w:rtl/>
          </w:rPr>
          <w:t>در</w:t>
        </w:r>
        <w:r w:rsidR="00FA19D7" w:rsidRPr="000C1A8E">
          <w:rPr>
            <w:rStyle w:val="ac"/>
            <w:noProof/>
            <w:rtl/>
          </w:rPr>
          <w:t xml:space="preserve"> </w:t>
        </w:r>
        <w:r w:rsidR="00FA19D7" w:rsidRPr="000C1A8E">
          <w:rPr>
            <w:rStyle w:val="ac"/>
            <w:rFonts w:hint="eastAsia"/>
            <w:noProof/>
            <w:rtl/>
          </w:rPr>
          <w:t>ترتّب</w:t>
        </w:r>
        <w:r w:rsidR="00FA19D7" w:rsidRPr="000C1A8E">
          <w:rPr>
            <w:rStyle w:val="ac"/>
            <w:noProof/>
            <w:rtl/>
          </w:rPr>
          <w:t xml:space="preserve"> </w:t>
        </w:r>
        <w:r w:rsidR="00FA19D7" w:rsidRPr="000C1A8E">
          <w:rPr>
            <w:rStyle w:val="ac"/>
            <w:rFonts w:hint="eastAsia"/>
            <w:noProof/>
            <w:rtl/>
          </w:rPr>
          <w:t>أثر</w:t>
        </w:r>
        <w:r w:rsidR="00FA19D7" w:rsidRPr="000C1A8E">
          <w:rPr>
            <w:rStyle w:val="ac"/>
            <w:noProof/>
            <w:rtl/>
          </w:rPr>
          <w:t xml:space="preserve"> </w:t>
        </w:r>
        <w:r w:rsidR="00FA19D7" w:rsidRPr="000C1A8E">
          <w:rPr>
            <w:rStyle w:val="ac"/>
            <w:rFonts w:hint="eastAsia"/>
            <w:noProof/>
            <w:rtl/>
          </w:rPr>
          <w:t>خاص</w:t>
        </w:r>
        <w:r w:rsidR="00FA19D7">
          <w:rPr>
            <w:noProof/>
            <w:webHidden/>
            <w:rtl/>
          </w:rPr>
          <w:tab/>
        </w:r>
        <w:r w:rsidR="00FA19D7">
          <w:rPr>
            <w:rStyle w:val="ac"/>
            <w:noProof/>
            <w:rtl/>
          </w:rPr>
          <w:fldChar w:fldCharType="begin"/>
        </w:r>
        <w:r w:rsidR="00FA19D7">
          <w:rPr>
            <w:noProof/>
            <w:webHidden/>
            <w:rtl/>
          </w:rPr>
          <w:instrText xml:space="preserve"> </w:instrText>
        </w:r>
        <w:r w:rsidR="00FA19D7">
          <w:rPr>
            <w:noProof/>
            <w:webHidden/>
          </w:rPr>
          <w:instrText>PAGEREF</w:instrText>
        </w:r>
        <w:r w:rsidR="00FA19D7">
          <w:rPr>
            <w:noProof/>
            <w:webHidden/>
            <w:rtl/>
          </w:rPr>
          <w:instrText xml:space="preserve"> _</w:instrText>
        </w:r>
        <w:r w:rsidR="00FA19D7">
          <w:rPr>
            <w:noProof/>
            <w:webHidden/>
          </w:rPr>
          <w:instrText>Toc52350571 \h</w:instrText>
        </w:r>
        <w:r w:rsidR="00FA19D7">
          <w:rPr>
            <w:noProof/>
            <w:webHidden/>
            <w:rtl/>
          </w:rPr>
          <w:instrText xml:space="preserve"> </w:instrText>
        </w:r>
        <w:r w:rsidR="00FA19D7">
          <w:rPr>
            <w:rStyle w:val="ac"/>
            <w:noProof/>
            <w:rtl/>
          </w:rPr>
        </w:r>
        <w:r w:rsidR="00FA19D7">
          <w:rPr>
            <w:rStyle w:val="ac"/>
            <w:noProof/>
            <w:rtl/>
          </w:rPr>
          <w:fldChar w:fldCharType="separate"/>
        </w:r>
        <w:r w:rsidR="00FA19D7">
          <w:rPr>
            <w:noProof/>
            <w:webHidden/>
            <w:rtl/>
          </w:rPr>
          <w:t>2</w:t>
        </w:r>
        <w:r w:rsidR="00FA19D7">
          <w:rPr>
            <w:rStyle w:val="ac"/>
            <w:noProof/>
            <w:rtl/>
          </w:rPr>
          <w:fldChar w:fldCharType="end"/>
        </w:r>
      </w:hyperlink>
    </w:p>
    <w:p w:rsidR="00FA19D7" w:rsidRDefault="00812CE5" w:rsidP="00FA19D7">
      <w:pPr>
        <w:pStyle w:val="32"/>
        <w:tabs>
          <w:tab w:val="right" w:leader="dot" w:pos="10194"/>
        </w:tabs>
        <w:rPr>
          <w:rFonts w:asciiTheme="minorHAnsi" w:eastAsiaTheme="minorEastAsia" w:hAnsiTheme="minorHAnsi" w:cstheme="minorBidi"/>
          <w:bCs w:val="0"/>
          <w:iCs w:val="0"/>
          <w:noProof/>
          <w:color w:val="auto"/>
          <w:szCs w:val="22"/>
          <w:rtl/>
        </w:rPr>
      </w:pPr>
      <w:hyperlink w:anchor="_Toc52350572" w:history="1">
        <w:r w:rsidR="00FA19D7" w:rsidRPr="000C1A8E">
          <w:rPr>
            <w:rStyle w:val="ac"/>
            <w:rFonts w:hint="eastAsia"/>
            <w:noProof/>
            <w:rtl/>
          </w:rPr>
          <w:t>روا</w:t>
        </w:r>
        <w:r w:rsidR="00FA19D7" w:rsidRPr="000C1A8E">
          <w:rPr>
            <w:rStyle w:val="ac"/>
            <w:rFonts w:hint="cs"/>
            <w:noProof/>
            <w:rtl/>
          </w:rPr>
          <w:t>ی</w:t>
        </w:r>
        <w:r w:rsidR="00FA19D7" w:rsidRPr="000C1A8E">
          <w:rPr>
            <w:rStyle w:val="ac"/>
            <w:rFonts w:hint="eastAsia"/>
            <w:noProof/>
            <w:rtl/>
          </w:rPr>
          <w:t>ات</w:t>
        </w:r>
        <w:r w:rsidR="00FA19D7" w:rsidRPr="000C1A8E">
          <w:rPr>
            <w:rStyle w:val="ac"/>
            <w:noProof/>
            <w:rtl/>
          </w:rPr>
          <w:t xml:space="preserve"> </w:t>
        </w:r>
        <w:r w:rsidR="00FA19D7" w:rsidRPr="000C1A8E">
          <w:rPr>
            <w:rStyle w:val="ac"/>
            <w:rFonts w:hint="eastAsia"/>
            <w:noProof/>
            <w:rtl/>
          </w:rPr>
          <w:t>دال</w:t>
        </w:r>
        <w:r w:rsidR="00FA19D7" w:rsidRPr="000C1A8E">
          <w:rPr>
            <w:rStyle w:val="ac"/>
            <w:noProof/>
            <w:rtl/>
          </w:rPr>
          <w:t xml:space="preserve"> </w:t>
        </w:r>
        <w:r w:rsidR="00FA19D7" w:rsidRPr="000C1A8E">
          <w:rPr>
            <w:rStyle w:val="ac"/>
            <w:rFonts w:hint="eastAsia"/>
            <w:noProof/>
            <w:rtl/>
          </w:rPr>
          <w:t>بر</w:t>
        </w:r>
        <w:r w:rsidR="00FA19D7" w:rsidRPr="000C1A8E">
          <w:rPr>
            <w:rStyle w:val="ac"/>
            <w:noProof/>
            <w:rtl/>
          </w:rPr>
          <w:t xml:space="preserve"> </w:t>
        </w:r>
        <w:r w:rsidR="00FA19D7" w:rsidRPr="000C1A8E">
          <w:rPr>
            <w:rStyle w:val="ac"/>
            <w:rFonts w:hint="eastAsia"/>
            <w:noProof/>
            <w:rtl/>
          </w:rPr>
          <w:t>اعتبار</w:t>
        </w:r>
        <w:r w:rsidR="00FA19D7" w:rsidRPr="000C1A8E">
          <w:rPr>
            <w:rStyle w:val="ac"/>
            <w:noProof/>
            <w:rtl/>
          </w:rPr>
          <w:t xml:space="preserve"> </w:t>
        </w:r>
        <w:r w:rsidR="00FA19D7" w:rsidRPr="000C1A8E">
          <w:rPr>
            <w:rStyle w:val="ac"/>
            <w:rFonts w:hint="eastAsia"/>
            <w:noProof/>
            <w:rtl/>
          </w:rPr>
          <w:t>ارتکاز</w:t>
        </w:r>
        <w:r w:rsidR="00FA19D7" w:rsidRPr="000C1A8E">
          <w:rPr>
            <w:rStyle w:val="ac"/>
            <w:noProof/>
            <w:rtl/>
          </w:rPr>
          <w:t xml:space="preserve"> </w:t>
        </w:r>
        <w:r w:rsidR="00FA19D7" w:rsidRPr="000C1A8E">
          <w:rPr>
            <w:rStyle w:val="ac"/>
            <w:rFonts w:hint="eastAsia"/>
            <w:noProof/>
            <w:rtl/>
          </w:rPr>
          <w:t>نهفته</w:t>
        </w:r>
        <w:r w:rsidR="00FA19D7">
          <w:rPr>
            <w:noProof/>
            <w:webHidden/>
            <w:rtl/>
          </w:rPr>
          <w:tab/>
        </w:r>
        <w:r w:rsidR="00FA19D7">
          <w:rPr>
            <w:rStyle w:val="ac"/>
            <w:noProof/>
            <w:rtl/>
          </w:rPr>
          <w:fldChar w:fldCharType="begin"/>
        </w:r>
        <w:r w:rsidR="00FA19D7">
          <w:rPr>
            <w:noProof/>
            <w:webHidden/>
            <w:rtl/>
          </w:rPr>
          <w:instrText xml:space="preserve"> </w:instrText>
        </w:r>
        <w:r w:rsidR="00FA19D7">
          <w:rPr>
            <w:noProof/>
            <w:webHidden/>
          </w:rPr>
          <w:instrText>PAGEREF</w:instrText>
        </w:r>
        <w:r w:rsidR="00FA19D7">
          <w:rPr>
            <w:noProof/>
            <w:webHidden/>
            <w:rtl/>
          </w:rPr>
          <w:instrText xml:space="preserve"> _</w:instrText>
        </w:r>
        <w:r w:rsidR="00FA19D7">
          <w:rPr>
            <w:noProof/>
            <w:webHidden/>
          </w:rPr>
          <w:instrText>Toc52350572 \h</w:instrText>
        </w:r>
        <w:r w:rsidR="00FA19D7">
          <w:rPr>
            <w:noProof/>
            <w:webHidden/>
            <w:rtl/>
          </w:rPr>
          <w:instrText xml:space="preserve"> </w:instrText>
        </w:r>
        <w:r w:rsidR="00FA19D7">
          <w:rPr>
            <w:rStyle w:val="ac"/>
            <w:noProof/>
            <w:rtl/>
          </w:rPr>
        </w:r>
        <w:r w:rsidR="00FA19D7">
          <w:rPr>
            <w:rStyle w:val="ac"/>
            <w:noProof/>
            <w:rtl/>
          </w:rPr>
          <w:fldChar w:fldCharType="separate"/>
        </w:r>
        <w:r w:rsidR="00FA19D7">
          <w:rPr>
            <w:noProof/>
            <w:webHidden/>
            <w:rtl/>
          </w:rPr>
          <w:t>3</w:t>
        </w:r>
        <w:r w:rsidR="00FA19D7">
          <w:rPr>
            <w:rStyle w:val="ac"/>
            <w:noProof/>
            <w:rtl/>
          </w:rPr>
          <w:fldChar w:fldCharType="end"/>
        </w:r>
      </w:hyperlink>
    </w:p>
    <w:p w:rsidR="00FA19D7" w:rsidRDefault="00812CE5" w:rsidP="00FA19D7">
      <w:pPr>
        <w:pStyle w:val="42"/>
        <w:tabs>
          <w:tab w:val="right" w:leader="dot" w:pos="10194"/>
        </w:tabs>
        <w:rPr>
          <w:rFonts w:asciiTheme="minorHAnsi" w:eastAsiaTheme="minorEastAsia" w:hAnsiTheme="minorHAnsi" w:cstheme="minorBidi"/>
          <w:bCs w:val="0"/>
          <w:noProof/>
          <w:color w:val="auto"/>
          <w:szCs w:val="22"/>
          <w:rtl/>
        </w:rPr>
      </w:pPr>
      <w:hyperlink w:anchor="_Toc52350573" w:history="1">
        <w:r w:rsidR="00FA19D7" w:rsidRPr="000C1A8E">
          <w:rPr>
            <w:rStyle w:val="ac"/>
            <w:rFonts w:hint="eastAsia"/>
            <w:noProof/>
            <w:rtl/>
          </w:rPr>
          <w:t>روا</w:t>
        </w:r>
        <w:r w:rsidR="00FA19D7" w:rsidRPr="000C1A8E">
          <w:rPr>
            <w:rStyle w:val="ac"/>
            <w:rFonts w:hint="cs"/>
            <w:noProof/>
            <w:rtl/>
          </w:rPr>
          <w:t>ی</w:t>
        </w:r>
        <w:r w:rsidR="00FA19D7" w:rsidRPr="000C1A8E">
          <w:rPr>
            <w:rStyle w:val="ac"/>
            <w:rFonts w:hint="eastAsia"/>
            <w:noProof/>
            <w:rtl/>
          </w:rPr>
          <w:t>ت</w:t>
        </w:r>
        <w:r w:rsidR="00FA19D7" w:rsidRPr="000C1A8E">
          <w:rPr>
            <w:rStyle w:val="ac"/>
            <w:noProof/>
            <w:rtl/>
          </w:rPr>
          <w:t xml:space="preserve"> </w:t>
        </w:r>
        <w:r w:rsidR="00FA19D7" w:rsidRPr="000C1A8E">
          <w:rPr>
            <w:rStyle w:val="ac"/>
            <w:rFonts w:hint="eastAsia"/>
            <w:noProof/>
            <w:rtl/>
          </w:rPr>
          <w:t>أول</w:t>
        </w:r>
        <w:r w:rsidR="00FA19D7">
          <w:rPr>
            <w:noProof/>
            <w:webHidden/>
            <w:rtl/>
          </w:rPr>
          <w:tab/>
        </w:r>
        <w:r w:rsidR="00FA19D7">
          <w:rPr>
            <w:rStyle w:val="ac"/>
            <w:noProof/>
            <w:rtl/>
          </w:rPr>
          <w:fldChar w:fldCharType="begin"/>
        </w:r>
        <w:r w:rsidR="00FA19D7">
          <w:rPr>
            <w:noProof/>
            <w:webHidden/>
            <w:rtl/>
          </w:rPr>
          <w:instrText xml:space="preserve"> </w:instrText>
        </w:r>
        <w:r w:rsidR="00FA19D7">
          <w:rPr>
            <w:noProof/>
            <w:webHidden/>
          </w:rPr>
          <w:instrText>PAGEREF</w:instrText>
        </w:r>
        <w:r w:rsidR="00FA19D7">
          <w:rPr>
            <w:noProof/>
            <w:webHidden/>
            <w:rtl/>
          </w:rPr>
          <w:instrText xml:space="preserve"> _</w:instrText>
        </w:r>
        <w:r w:rsidR="00FA19D7">
          <w:rPr>
            <w:noProof/>
            <w:webHidden/>
          </w:rPr>
          <w:instrText>Toc52350573 \h</w:instrText>
        </w:r>
        <w:r w:rsidR="00FA19D7">
          <w:rPr>
            <w:noProof/>
            <w:webHidden/>
            <w:rtl/>
          </w:rPr>
          <w:instrText xml:space="preserve"> </w:instrText>
        </w:r>
        <w:r w:rsidR="00FA19D7">
          <w:rPr>
            <w:rStyle w:val="ac"/>
            <w:noProof/>
            <w:rtl/>
          </w:rPr>
        </w:r>
        <w:r w:rsidR="00FA19D7">
          <w:rPr>
            <w:rStyle w:val="ac"/>
            <w:noProof/>
            <w:rtl/>
          </w:rPr>
          <w:fldChar w:fldCharType="separate"/>
        </w:r>
        <w:r w:rsidR="00FA19D7">
          <w:rPr>
            <w:noProof/>
            <w:webHidden/>
            <w:rtl/>
          </w:rPr>
          <w:t>3</w:t>
        </w:r>
        <w:r w:rsidR="00FA19D7">
          <w:rPr>
            <w:rStyle w:val="ac"/>
            <w:noProof/>
            <w:rtl/>
          </w:rPr>
          <w:fldChar w:fldCharType="end"/>
        </w:r>
      </w:hyperlink>
    </w:p>
    <w:p w:rsidR="00FA19D7" w:rsidRDefault="00812CE5" w:rsidP="00FA19D7">
      <w:pPr>
        <w:pStyle w:val="42"/>
        <w:tabs>
          <w:tab w:val="right" w:leader="dot" w:pos="10194"/>
        </w:tabs>
        <w:rPr>
          <w:rFonts w:asciiTheme="minorHAnsi" w:eastAsiaTheme="minorEastAsia" w:hAnsiTheme="minorHAnsi" w:cstheme="minorBidi"/>
          <w:bCs w:val="0"/>
          <w:noProof/>
          <w:color w:val="auto"/>
          <w:szCs w:val="22"/>
          <w:rtl/>
        </w:rPr>
      </w:pPr>
      <w:hyperlink w:anchor="_Toc52350574" w:history="1">
        <w:r w:rsidR="00FA19D7" w:rsidRPr="000C1A8E">
          <w:rPr>
            <w:rStyle w:val="ac"/>
            <w:rFonts w:hint="eastAsia"/>
            <w:noProof/>
            <w:rtl/>
          </w:rPr>
          <w:t>روا</w:t>
        </w:r>
        <w:r w:rsidR="00FA19D7" w:rsidRPr="000C1A8E">
          <w:rPr>
            <w:rStyle w:val="ac"/>
            <w:rFonts w:hint="cs"/>
            <w:noProof/>
            <w:rtl/>
          </w:rPr>
          <w:t>ی</w:t>
        </w:r>
        <w:r w:rsidR="00FA19D7" w:rsidRPr="000C1A8E">
          <w:rPr>
            <w:rStyle w:val="ac"/>
            <w:rFonts w:hint="eastAsia"/>
            <w:noProof/>
            <w:rtl/>
          </w:rPr>
          <w:t>ت</w:t>
        </w:r>
        <w:r w:rsidR="00FA19D7" w:rsidRPr="000C1A8E">
          <w:rPr>
            <w:rStyle w:val="ac"/>
            <w:noProof/>
            <w:rtl/>
          </w:rPr>
          <w:t xml:space="preserve"> </w:t>
        </w:r>
        <w:r w:rsidR="00FA19D7" w:rsidRPr="000C1A8E">
          <w:rPr>
            <w:rStyle w:val="ac"/>
            <w:rFonts w:hint="eastAsia"/>
            <w:noProof/>
            <w:rtl/>
          </w:rPr>
          <w:t>دوم</w:t>
        </w:r>
        <w:r w:rsidR="00FA19D7">
          <w:rPr>
            <w:noProof/>
            <w:webHidden/>
            <w:rtl/>
          </w:rPr>
          <w:tab/>
        </w:r>
        <w:r w:rsidR="00FA19D7">
          <w:rPr>
            <w:rStyle w:val="ac"/>
            <w:noProof/>
            <w:rtl/>
          </w:rPr>
          <w:fldChar w:fldCharType="begin"/>
        </w:r>
        <w:r w:rsidR="00FA19D7">
          <w:rPr>
            <w:noProof/>
            <w:webHidden/>
            <w:rtl/>
          </w:rPr>
          <w:instrText xml:space="preserve"> </w:instrText>
        </w:r>
        <w:r w:rsidR="00FA19D7">
          <w:rPr>
            <w:noProof/>
            <w:webHidden/>
          </w:rPr>
          <w:instrText>PAGEREF</w:instrText>
        </w:r>
        <w:r w:rsidR="00FA19D7">
          <w:rPr>
            <w:noProof/>
            <w:webHidden/>
            <w:rtl/>
          </w:rPr>
          <w:instrText xml:space="preserve"> _</w:instrText>
        </w:r>
        <w:r w:rsidR="00FA19D7">
          <w:rPr>
            <w:noProof/>
            <w:webHidden/>
          </w:rPr>
          <w:instrText>Toc52350574 \h</w:instrText>
        </w:r>
        <w:r w:rsidR="00FA19D7">
          <w:rPr>
            <w:noProof/>
            <w:webHidden/>
            <w:rtl/>
          </w:rPr>
          <w:instrText xml:space="preserve"> </w:instrText>
        </w:r>
        <w:r w:rsidR="00FA19D7">
          <w:rPr>
            <w:rStyle w:val="ac"/>
            <w:noProof/>
            <w:rtl/>
          </w:rPr>
        </w:r>
        <w:r w:rsidR="00FA19D7">
          <w:rPr>
            <w:rStyle w:val="ac"/>
            <w:noProof/>
            <w:rtl/>
          </w:rPr>
          <w:fldChar w:fldCharType="separate"/>
        </w:r>
        <w:r w:rsidR="00FA19D7">
          <w:rPr>
            <w:noProof/>
            <w:webHidden/>
            <w:rtl/>
          </w:rPr>
          <w:t>4</w:t>
        </w:r>
        <w:r w:rsidR="00FA19D7">
          <w:rPr>
            <w:rStyle w:val="ac"/>
            <w:noProof/>
            <w:rtl/>
          </w:rPr>
          <w:fldChar w:fldCharType="end"/>
        </w:r>
      </w:hyperlink>
    </w:p>
    <w:p w:rsidR="00FA19D7" w:rsidRDefault="00812CE5" w:rsidP="00FA19D7">
      <w:pPr>
        <w:pStyle w:val="42"/>
        <w:tabs>
          <w:tab w:val="right" w:leader="dot" w:pos="10194"/>
        </w:tabs>
        <w:rPr>
          <w:rFonts w:asciiTheme="minorHAnsi" w:eastAsiaTheme="minorEastAsia" w:hAnsiTheme="minorHAnsi" w:cstheme="minorBidi"/>
          <w:bCs w:val="0"/>
          <w:noProof/>
          <w:color w:val="auto"/>
          <w:szCs w:val="22"/>
          <w:rtl/>
        </w:rPr>
      </w:pPr>
      <w:hyperlink w:anchor="_Toc52350575" w:history="1">
        <w:r w:rsidR="00FA19D7" w:rsidRPr="000C1A8E">
          <w:rPr>
            <w:rStyle w:val="ac"/>
            <w:rFonts w:hint="eastAsia"/>
            <w:noProof/>
            <w:rtl/>
          </w:rPr>
          <w:t>روا</w:t>
        </w:r>
        <w:r w:rsidR="00FA19D7" w:rsidRPr="000C1A8E">
          <w:rPr>
            <w:rStyle w:val="ac"/>
            <w:rFonts w:hint="cs"/>
            <w:noProof/>
            <w:rtl/>
          </w:rPr>
          <w:t>ی</w:t>
        </w:r>
        <w:r w:rsidR="00FA19D7" w:rsidRPr="000C1A8E">
          <w:rPr>
            <w:rStyle w:val="ac"/>
            <w:rFonts w:hint="eastAsia"/>
            <w:noProof/>
            <w:rtl/>
          </w:rPr>
          <w:t>ت</w:t>
        </w:r>
        <w:r w:rsidR="00FA19D7" w:rsidRPr="000C1A8E">
          <w:rPr>
            <w:rStyle w:val="ac"/>
            <w:noProof/>
            <w:rtl/>
          </w:rPr>
          <w:t xml:space="preserve"> </w:t>
        </w:r>
        <w:r w:rsidR="00FA19D7" w:rsidRPr="000C1A8E">
          <w:rPr>
            <w:rStyle w:val="ac"/>
            <w:rFonts w:hint="eastAsia"/>
            <w:noProof/>
            <w:rtl/>
          </w:rPr>
          <w:t>سوم</w:t>
        </w:r>
        <w:r w:rsidR="00FA19D7">
          <w:rPr>
            <w:noProof/>
            <w:webHidden/>
            <w:rtl/>
          </w:rPr>
          <w:tab/>
        </w:r>
        <w:r w:rsidR="00FA19D7">
          <w:rPr>
            <w:rStyle w:val="ac"/>
            <w:noProof/>
            <w:rtl/>
          </w:rPr>
          <w:fldChar w:fldCharType="begin"/>
        </w:r>
        <w:r w:rsidR="00FA19D7">
          <w:rPr>
            <w:noProof/>
            <w:webHidden/>
            <w:rtl/>
          </w:rPr>
          <w:instrText xml:space="preserve"> </w:instrText>
        </w:r>
        <w:r w:rsidR="00FA19D7">
          <w:rPr>
            <w:noProof/>
            <w:webHidden/>
          </w:rPr>
          <w:instrText>PAGEREF</w:instrText>
        </w:r>
        <w:r w:rsidR="00FA19D7">
          <w:rPr>
            <w:noProof/>
            <w:webHidden/>
            <w:rtl/>
          </w:rPr>
          <w:instrText xml:space="preserve"> _</w:instrText>
        </w:r>
        <w:r w:rsidR="00FA19D7">
          <w:rPr>
            <w:noProof/>
            <w:webHidden/>
          </w:rPr>
          <w:instrText>Toc52350575 \h</w:instrText>
        </w:r>
        <w:r w:rsidR="00FA19D7">
          <w:rPr>
            <w:noProof/>
            <w:webHidden/>
            <w:rtl/>
          </w:rPr>
          <w:instrText xml:space="preserve"> </w:instrText>
        </w:r>
        <w:r w:rsidR="00FA19D7">
          <w:rPr>
            <w:rStyle w:val="ac"/>
            <w:noProof/>
            <w:rtl/>
          </w:rPr>
        </w:r>
        <w:r w:rsidR="00FA19D7">
          <w:rPr>
            <w:rStyle w:val="ac"/>
            <w:noProof/>
            <w:rtl/>
          </w:rPr>
          <w:fldChar w:fldCharType="separate"/>
        </w:r>
        <w:r w:rsidR="00FA19D7">
          <w:rPr>
            <w:noProof/>
            <w:webHidden/>
            <w:rtl/>
          </w:rPr>
          <w:t>4</w:t>
        </w:r>
        <w:r w:rsidR="00FA19D7">
          <w:rPr>
            <w:rStyle w:val="ac"/>
            <w:noProof/>
            <w:rtl/>
          </w:rPr>
          <w:fldChar w:fldCharType="end"/>
        </w:r>
      </w:hyperlink>
    </w:p>
    <w:p w:rsidR="00FA19D7" w:rsidRDefault="00812CE5" w:rsidP="00FA19D7">
      <w:pPr>
        <w:pStyle w:val="42"/>
        <w:tabs>
          <w:tab w:val="right" w:leader="dot" w:pos="10194"/>
        </w:tabs>
        <w:rPr>
          <w:rFonts w:asciiTheme="minorHAnsi" w:eastAsiaTheme="minorEastAsia" w:hAnsiTheme="minorHAnsi" w:cstheme="minorBidi"/>
          <w:bCs w:val="0"/>
          <w:noProof/>
          <w:color w:val="auto"/>
          <w:szCs w:val="22"/>
          <w:rtl/>
        </w:rPr>
      </w:pPr>
      <w:hyperlink w:anchor="_Toc52350576" w:history="1">
        <w:r w:rsidR="00FA19D7" w:rsidRPr="000C1A8E">
          <w:rPr>
            <w:rStyle w:val="ac"/>
            <w:rFonts w:hint="eastAsia"/>
            <w:noProof/>
            <w:rtl/>
          </w:rPr>
          <w:t>روا</w:t>
        </w:r>
        <w:r w:rsidR="00FA19D7" w:rsidRPr="000C1A8E">
          <w:rPr>
            <w:rStyle w:val="ac"/>
            <w:rFonts w:hint="cs"/>
            <w:noProof/>
            <w:rtl/>
          </w:rPr>
          <w:t>ی</w:t>
        </w:r>
        <w:r w:rsidR="00FA19D7" w:rsidRPr="000C1A8E">
          <w:rPr>
            <w:rStyle w:val="ac"/>
            <w:rFonts w:hint="eastAsia"/>
            <w:noProof/>
            <w:rtl/>
          </w:rPr>
          <w:t>ت</w:t>
        </w:r>
        <w:r w:rsidR="00FA19D7" w:rsidRPr="000C1A8E">
          <w:rPr>
            <w:rStyle w:val="ac"/>
            <w:noProof/>
            <w:rtl/>
          </w:rPr>
          <w:t xml:space="preserve"> </w:t>
        </w:r>
        <w:r w:rsidR="00FA19D7" w:rsidRPr="000C1A8E">
          <w:rPr>
            <w:rStyle w:val="ac"/>
            <w:rFonts w:hint="eastAsia"/>
            <w:noProof/>
            <w:rtl/>
          </w:rPr>
          <w:t>چهارم</w:t>
        </w:r>
        <w:r w:rsidR="00FA19D7">
          <w:rPr>
            <w:noProof/>
            <w:webHidden/>
            <w:rtl/>
          </w:rPr>
          <w:tab/>
        </w:r>
        <w:r w:rsidR="00FA19D7">
          <w:rPr>
            <w:rStyle w:val="ac"/>
            <w:noProof/>
            <w:rtl/>
          </w:rPr>
          <w:fldChar w:fldCharType="begin"/>
        </w:r>
        <w:r w:rsidR="00FA19D7">
          <w:rPr>
            <w:noProof/>
            <w:webHidden/>
            <w:rtl/>
          </w:rPr>
          <w:instrText xml:space="preserve"> </w:instrText>
        </w:r>
        <w:r w:rsidR="00FA19D7">
          <w:rPr>
            <w:noProof/>
            <w:webHidden/>
          </w:rPr>
          <w:instrText>PAGEREF</w:instrText>
        </w:r>
        <w:r w:rsidR="00FA19D7">
          <w:rPr>
            <w:noProof/>
            <w:webHidden/>
            <w:rtl/>
          </w:rPr>
          <w:instrText xml:space="preserve"> _</w:instrText>
        </w:r>
        <w:r w:rsidR="00FA19D7">
          <w:rPr>
            <w:noProof/>
            <w:webHidden/>
          </w:rPr>
          <w:instrText>Toc52350576 \h</w:instrText>
        </w:r>
        <w:r w:rsidR="00FA19D7">
          <w:rPr>
            <w:noProof/>
            <w:webHidden/>
            <w:rtl/>
          </w:rPr>
          <w:instrText xml:space="preserve"> </w:instrText>
        </w:r>
        <w:r w:rsidR="00FA19D7">
          <w:rPr>
            <w:rStyle w:val="ac"/>
            <w:noProof/>
            <w:rtl/>
          </w:rPr>
        </w:r>
        <w:r w:rsidR="00FA19D7">
          <w:rPr>
            <w:rStyle w:val="ac"/>
            <w:noProof/>
            <w:rtl/>
          </w:rPr>
          <w:fldChar w:fldCharType="separate"/>
        </w:r>
        <w:r w:rsidR="00FA19D7">
          <w:rPr>
            <w:noProof/>
            <w:webHidden/>
            <w:rtl/>
          </w:rPr>
          <w:t>5</w:t>
        </w:r>
        <w:r w:rsidR="00FA19D7">
          <w:rPr>
            <w:rStyle w:val="ac"/>
            <w:noProof/>
            <w:rtl/>
          </w:rPr>
          <w:fldChar w:fldCharType="end"/>
        </w:r>
      </w:hyperlink>
    </w:p>
    <w:p w:rsidR="00FA19D7" w:rsidRDefault="00812CE5" w:rsidP="00FA19D7">
      <w:pPr>
        <w:pStyle w:val="22"/>
        <w:tabs>
          <w:tab w:val="right" w:leader="dot" w:pos="10194"/>
        </w:tabs>
        <w:rPr>
          <w:rFonts w:asciiTheme="minorHAnsi" w:eastAsiaTheme="minorEastAsia" w:hAnsiTheme="minorHAnsi" w:cstheme="minorBidi"/>
          <w:bCs w:val="0"/>
          <w:noProof/>
          <w:color w:val="auto"/>
          <w:szCs w:val="22"/>
          <w:rtl/>
        </w:rPr>
      </w:pPr>
      <w:hyperlink w:anchor="_Toc52350577" w:history="1">
        <w:r w:rsidR="00FA19D7" w:rsidRPr="000C1A8E">
          <w:rPr>
            <w:rStyle w:val="ac"/>
            <w:rFonts w:hint="eastAsia"/>
            <w:noProof/>
            <w:rtl/>
          </w:rPr>
          <w:t>بررس</w:t>
        </w:r>
        <w:r w:rsidR="00FA19D7" w:rsidRPr="000C1A8E">
          <w:rPr>
            <w:rStyle w:val="ac"/>
            <w:rFonts w:hint="cs"/>
            <w:noProof/>
            <w:rtl/>
          </w:rPr>
          <w:t>ی</w:t>
        </w:r>
        <w:r w:rsidR="00FA19D7" w:rsidRPr="000C1A8E">
          <w:rPr>
            <w:rStyle w:val="ac"/>
            <w:noProof/>
            <w:rtl/>
          </w:rPr>
          <w:t xml:space="preserve"> </w:t>
        </w:r>
        <w:r w:rsidR="00FA19D7" w:rsidRPr="000C1A8E">
          <w:rPr>
            <w:rStyle w:val="ac"/>
            <w:rFonts w:hint="eastAsia"/>
            <w:noProof/>
            <w:rtl/>
          </w:rPr>
          <w:t>وجه</w:t>
        </w:r>
        <w:r w:rsidR="00FA19D7" w:rsidRPr="000C1A8E">
          <w:rPr>
            <w:rStyle w:val="ac"/>
            <w:noProof/>
            <w:rtl/>
          </w:rPr>
          <w:t xml:space="preserve"> </w:t>
        </w:r>
        <w:r w:rsidR="00FA19D7" w:rsidRPr="000C1A8E">
          <w:rPr>
            <w:rStyle w:val="ac"/>
            <w:rFonts w:hint="eastAsia"/>
            <w:noProof/>
            <w:rtl/>
          </w:rPr>
          <w:t>فنّ</w:t>
        </w:r>
        <w:r w:rsidR="00FA19D7" w:rsidRPr="000C1A8E">
          <w:rPr>
            <w:rStyle w:val="ac"/>
            <w:rFonts w:hint="cs"/>
            <w:noProof/>
            <w:rtl/>
          </w:rPr>
          <w:t>ی</w:t>
        </w:r>
        <w:r w:rsidR="00FA19D7" w:rsidRPr="000C1A8E">
          <w:rPr>
            <w:rStyle w:val="ac"/>
            <w:noProof/>
            <w:rtl/>
          </w:rPr>
          <w:t xml:space="preserve"> </w:t>
        </w:r>
        <w:r w:rsidR="00FA19D7" w:rsidRPr="000C1A8E">
          <w:rPr>
            <w:rStyle w:val="ac"/>
            <w:rFonts w:hint="eastAsia"/>
            <w:noProof/>
            <w:rtl/>
          </w:rPr>
          <w:t>آقا</w:t>
        </w:r>
        <w:r w:rsidR="00FA19D7" w:rsidRPr="000C1A8E">
          <w:rPr>
            <w:rStyle w:val="ac"/>
            <w:rFonts w:hint="cs"/>
            <w:noProof/>
            <w:rtl/>
          </w:rPr>
          <w:t>ی</w:t>
        </w:r>
        <w:r w:rsidR="00FA19D7" w:rsidRPr="000C1A8E">
          <w:rPr>
            <w:rStyle w:val="ac"/>
            <w:noProof/>
            <w:rtl/>
          </w:rPr>
          <w:t xml:space="preserve"> </w:t>
        </w:r>
        <w:r w:rsidR="00FA19D7" w:rsidRPr="000C1A8E">
          <w:rPr>
            <w:rStyle w:val="ac"/>
            <w:rFonts w:hint="eastAsia"/>
            <w:noProof/>
            <w:rtl/>
          </w:rPr>
          <w:t>زنجان</w:t>
        </w:r>
        <w:r w:rsidR="00FA19D7" w:rsidRPr="000C1A8E">
          <w:rPr>
            <w:rStyle w:val="ac"/>
            <w:rFonts w:hint="cs"/>
            <w:noProof/>
            <w:rtl/>
          </w:rPr>
          <w:t>ی</w:t>
        </w:r>
        <w:r w:rsidR="00FA19D7" w:rsidRPr="000C1A8E">
          <w:rPr>
            <w:rStyle w:val="ac"/>
            <w:noProof/>
            <w:rtl/>
          </w:rPr>
          <w:t xml:space="preserve"> </w:t>
        </w:r>
        <w:r w:rsidR="00FA19D7" w:rsidRPr="000C1A8E">
          <w:rPr>
            <w:rStyle w:val="ac"/>
            <w:rFonts w:hint="eastAsia"/>
            <w:noProof/>
            <w:rtl/>
          </w:rPr>
          <w:t>در</w:t>
        </w:r>
        <w:r w:rsidR="00FA19D7" w:rsidRPr="000C1A8E">
          <w:rPr>
            <w:rStyle w:val="ac"/>
            <w:noProof/>
            <w:rtl/>
          </w:rPr>
          <w:t xml:space="preserve"> </w:t>
        </w:r>
        <w:r w:rsidR="00FA19D7" w:rsidRPr="000C1A8E">
          <w:rPr>
            <w:rStyle w:val="ac"/>
            <w:rFonts w:hint="eastAsia"/>
            <w:noProof/>
            <w:rtl/>
          </w:rPr>
          <w:t>رابطه</w:t>
        </w:r>
        <w:r w:rsidR="00FA19D7" w:rsidRPr="000C1A8E">
          <w:rPr>
            <w:rStyle w:val="ac"/>
            <w:noProof/>
            <w:rtl/>
          </w:rPr>
          <w:t xml:space="preserve"> </w:t>
        </w:r>
        <w:r w:rsidR="00FA19D7" w:rsidRPr="000C1A8E">
          <w:rPr>
            <w:rStyle w:val="ac"/>
            <w:rFonts w:hint="eastAsia"/>
            <w:noProof/>
            <w:rtl/>
          </w:rPr>
          <w:t>با</w:t>
        </w:r>
        <w:r w:rsidR="00FA19D7" w:rsidRPr="000C1A8E">
          <w:rPr>
            <w:rStyle w:val="ac"/>
            <w:noProof/>
            <w:rtl/>
          </w:rPr>
          <w:t xml:space="preserve"> </w:t>
        </w:r>
        <w:r w:rsidR="00FA19D7" w:rsidRPr="000C1A8E">
          <w:rPr>
            <w:rStyle w:val="ac"/>
            <w:rFonts w:hint="eastAsia"/>
            <w:noProof/>
            <w:rtl/>
          </w:rPr>
          <w:t>صحّت</w:t>
        </w:r>
        <w:r w:rsidR="00FA19D7" w:rsidRPr="000C1A8E">
          <w:rPr>
            <w:rStyle w:val="ac"/>
            <w:noProof/>
            <w:rtl/>
          </w:rPr>
          <w:t xml:space="preserve"> </w:t>
        </w:r>
        <w:r w:rsidR="00FA19D7" w:rsidRPr="000C1A8E">
          <w:rPr>
            <w:rStyle w:val="ac"/>
            <w:rFonts w:hint="eastAsia"/>
            <w:noProof/>
            <w:rtl/>
          </w:rPr>
          <w:t>روزه</w:t>
        </w:r>
        <w:r w:rsidR="00FA19D7" w:rsidRPr="000C1A8E">
          <w:rPr>
            <w:rStyle w:val="ac"/>
            <w:noProof/>
            <w:rtl/>
          </w:rPr>
          <w:t xml:space="preserve"> </w:t>
        </w:r>
        <w:r w:rsidR="00FA19D7" w:rsidRPr="000C1A8E">
          <w:rPr>
            <w:rStyle w:val="ac"/>
            <w:rFonts w:hint="eastAsia"/>
            <w:noProof/>
            <w:rtl/>
          </w:rPr>
          <w:t>بدون</w:t>
        </w:r>
        <w:r w:rsidR="00FA19D7" w:rsidRPr="000C1A8E">
          <w:rPr>
            <w:rStyle w:val="ac"/>
            <w:noProof/>
            <w:rtl/>
          </w:rPr>
          <w:t xml:space="preserve"> </w:t>
        </w:r>
        <w:r w:rsidR="00FA19D7" w:rsidRPr="000C1A8E">
          <w:rPr>
            <w:rStyle w:val="ac"/>
            <w:rFonts w:hint="eastAsia"/>
            <w:noProof/>
            <w:rtl/>
          </w:rPr>
          <w:t>قصد</w:t>
        </w:r>
        <w:r w:rsidR="00FA19D7" w:rsidRPr="000C1A8E">
          <w:rPr>
            <w:rStyle w:val="ac"/>
            <w:noProof/>
            <w:rtl/>
          </w:rPr>
          <w:t xml:space="preserve"> </w:t>
        </w:r>
        <w:r w:rsidR="00FA19D7" w:rsidRPr="000C1A8E">
          <w:rPr>
            <w:rStyle w:val="ac"/>
            <w:rFonts w:hint="eastAsia"/>
            <w:noProof/>
            <w:rtl/>
          </w:rPr>
          <w:t>تع</w:t>
        </w:r>
        <w:r w:rsidR="00FA19D7" w:rsidRPr="000C1A8E">
          <w:rPr>
            <w:rStyle w:val="ac"/>
            <w:rFonts w:hint="cs"/>
            <w:noProof/>
            <w:rtl/>
          </w:rPr>
          <w:t>یی</w:t>
        </w:r>
        <w:r w:rsidR="00FA19D7" w:rsidRPr="000C1A8E">
          <w:rPr>
            <w:rStyle w:val="ac"/>
            <w:rFonts w:hint="eastAsia"/>
            <w:noProof/>
            <w:rtl/>
          </w:rPr>
          <w:t>ن</w:t>
        </w:r>
        <w:r w:rsidR="00FA19D7">
          <w:rPr>
            <w:noProof/>
            <w:webHidden/>
            <w:rtl/>
          </w:rPr>
          <w:tab/>
        </w:r>
        <w:r w:rsidR="00FA19D7">
          <w:rPr>
            <w:rStyle w:val="ac"/>
            <w:noProof/>
            <w:rtl/>
          </w:rPr>
          <w:fldChar w:fldCharType="begin"/>
        </w:r>
        <w:r w:rsidR="00FA19D7">
          <w:rPr>
            <w:noProof/>
            <w:webHidden/>
            <w:rtl/>
          </w:rPr>
          <w:instrText xml:space="preserve"> </w:instrText>
        </w:r>
        <w:r w:rsidR="00FA19D7">
          <w:rPr>
            <w:noProof/>
            <w:webHidden/>
          </w:rPr>
          <w:instrText>PAGEREF</w:instrText>
        </w:r>
        <w:r w:rsidR="00FA19D7">
          <w:rPr>
            <w:noProof/>
            <w:webHidden/>
            <w:rtl/>
          </w:rPr>
          <w:instrText xml:space="preserve"> _</w:instrText>
        </w:r>
        <w:r w:rsidR="00FA19D7">
          <w:rPr>
            <w:noProof/>
            <w:webHidden/>
          </w:rPr>
          <w:instrText>Toc52350577 \h</w:instrText>
        </w:r>
        <w:r w:rsidR="00FA19D7">
          <w:rPr>
            <w:noProof/>
            <w:webHidden/>
            <w:rtl/>
          </w:rPr>
          <w:instrText xml:space="preserve"> </w:instrText>
        </w:r>
        <w:r w:rsidR="00FA19D7">
          <w:rPr>
            <w:rStyle w:val="ac"/>
            <w:noProof/>
            <w:rtl/>
          </w:rPr>
        </w:r>
        <w:r w:rsidR="00FA19D7">
          <w:rPr>
            <w:rStyle w:val="ac"/>
            <w:noProof/>
            <w:rtl/>
          </w:rPr>
          <w:fldChar w:fldCharType="separate"/>
        </w:r>
        <w:r w:rsidR="00FA19D7">
          <w:rPr>
            <w:noProof/>
            <w:webHidden/>
            <w:rtl/>
          </w:rPr>
          <w:t>7</w:t>
        </w:r>
        <w:r w:rsidR="00FA19D7">
          <w:rPr>
            <w:rStyle w:val="ac"/>
            <w:noProof/>
            <w:rtl/>
          </w:rPr>
          <w:fldChar w:fldCharType="end"/>
        </w:r>
      </w:hyperlink>
    </w:p>
    <w:p w:rsidR="00FA19D7" w:rsidRDefault="00812CE5" w:rsidP="00FA19D7">
      <w:pPr>
        <w:pStyle w:val="22"/>
        <w:tabs>
          <w:tab w:val="right" w:leader="dot" w:pos="10194"/>
        </w:tabs>
        <w:rPr>
          <w:rFonts w:asciiTheme="minorHAnsi" w:eastAsiaTheme="minorEastAsia" w:hAnsiTheme="minorHAnsi" w:cstheme="minorBidi"/>
          <w:bCs w:val="0"/>
          <w:noProof/>
          <w:color w:val="auto"/>
          <w:szCs w:val="22"/>
          <w:rtl/>
        </w:rPr>
      </w:pPr>
      <w:hyperlink w:anchor="_Toc52350578" w:history="1">
        <w:r w:rsidR="00FA19D7" w:rsidRPr="000C1A8E">
          <w:rPr>
            <w:rStyle w:val="ac"/>
            <w:rFonts w:hint="eastAsia"/>
            <w:noProof/>
            <w:rtl/>
          </w:rPr>
          <w:t>بررس</w:t>
        </w:r>
        <w:r w:rsidR="00FA19D7" w:rsidRPr="000C1A8E">
          <w:rPr>
            <w:rStyle w:val="ac"/>
            <w:rFonts w:hint="cs"/>
            <w:noProof/>
            <w:rtl/>
          </w:rPr>
          <w:t>ی</w:t>
        </w:r>
        <w:r w:rsidR="00FA19D7" w:rsidRPr="000C1A8E">
          <w:rPr>
            <w:rStyle w:val="ac"/>
            <w:noProof/>
            <w:rtl/>
          </w:rPr>
          <w:t xml:space="preserve"> </w:t>
        </w:r>
        <w:r w:rsidR="00FA19D7" w:rsidRPr="000C1A8E">
          <w:rPr>
            <w:rStyle w:val="ac"/>
            <w:rFonts w:hint="eastAsia"/>
            <w:noProof/>
            <w:rtl/>
          </w:rPr>
          <w:t>کلام</w:t>
        </w:r>
        <w:r w:rsidR="00FA19D7" w:rsidRPr="000C1A8E">
          <w:rPr>
            <w:rStyle w:val="ac"/>
            <w:noProof/>
            <w:rtl/>
          </w:rPr>
          <w:t xml:space="preserve"> </w:t>
        </w:r>
        <w:r w:rsidR="00FA19D7" w:rsidRPr="000C1A8E">
          <w:rPr>
            <w:rStyle w:val="ac"/>
            <w:rFonts w:hint="eastAsia"/>
            <w:noProof/>
            <w:rtl/>
          </w:rPr>
          <w:t>آقا</w:t>
        </w:r>
        <w:r w:rsidR="00FA19D7" w:rsidRPr="000C1A8E">
          <w:rPr>
            <w:rStyle w:val="ac"/>
            <w:rFonts w:hint="cs"/>
            <w:noProof/>
            <w:rtl/>
          </w:rPr>
          <w:t>ی</w:t>
        </w:r>
        <w:r w:rsidR="00FA19D7" w:rsidRPr="000C1A8E">
          <w:rPr>
            <w:rStyle w:val="ac"/>
            <w:noProof/>
            <w:rtl/>
          </w:rPr>
          <w:t xml:space="preserve"> </w:t>
        </w:r>
        <w:r w:rsidR="00FA19D7" w:rsidRPr="000C1A8E">
          <w:rPr>
            <w:rStyle w:val="ac"/>
            <w:rFonts w:hint="eastAsia"/>
            <w:noProof/>
            <w:rtl/>
          </w:rPr>
          <w:t>زنجان</w:t>
        </w:r>
        <w:r w:rsidR="00FA19D7" w:rsidRPr="000C1A8E">
          <w:rPr>
            <w:rStyle w:val="ac"/>
            <w:rFonts w:hint="cs"/>
            <w:noProof/>
            <w:rtl/>
          </w:rPr>
          <w:t>ی</w:t>
        </w:r>
        <w:r w:rsidR="00FA19D7">
          <w:rPr>
            <w:noProof/>
            <w:webHidden/>
            <w:rtl/>
          </w:rPr>
          <w:tab/>
        </w:r>
        <w:r w:rsidR="00FA19D7">
          <w:rPr>
            <w:rStyle w:val="ac"/>
            <w:noProof/>
            <w:rtl/>
          </w:rPr>
          <w:fldChar w:fldCharType="begin"/>
        </w:r>
        <w:r w:rsidR="00FA19D7">
          <w:rPr>
            <w:noProof/>
            <w:webHidden/>
            <w:rtl/>
          </w:rPr>
          <w:instrText xml:space="preserve"> </w:instrText>
        </w:r>
        <w:r w:rsidR="00FA19D7">
          <w:rPr>
            <w:noProof/>
            <w:webHidden/>
          </w:rPr>
          <w:instrText>PAGEREF</w:instrText>
        </w:r>
        <w:r w:rsidR="00FA19D7">
          <w:rPr>
            <w:noProof/>
            <w:webHidden/>
            <w:rtl/>
          </w:rPr>
          <w:instrText xml:space="preserve"> _</w:instrText>
        </w:r>
        <w:r w:rsidR="00FA19D7">
          <w:rPr>
            <w:noProof/>
            <w:webHidden/>
          </w:rPr>
          <w:instrText>Toc52350578 \h</w:instrText>
        </w:r>
        <w:r w:rsidR="00FA19D7">
          <w:rPr>
            <w:noProof/>
            <w:webHidden/>
            <w:rtl/>
          </w:rPr>
          <w:instrText xml:space="preserve"> </w:instrText>
        </w:r>
        <w:r w:rsidR="00FA19D7">
          <w:rPr>
            <w:rStyle w:val="ac"/>
            <w:noProof/>
            <w:rtl/>
          </w:rPr>
        </w:r>
        <w:r w:rsidR="00FA19D7">
          <w:rPr>
            <w:rStyle w:val="ac"/>
            <w:noProof/>
            <w:rtl/>
          </w:rPr>
          <w:fldChar w:fldCharType="separate"/>
        </w:r>
        <w:r w:rsidR="00FA19D7">
          <w:rPr>
            <w:noProof/>
            <w:webHidden/>
            <w:rtl/>
          </w:rPr>
          <w:t>9</w:t>
        </w:r>
        <w:r w:rsidR="00FA19D7">
          <w:rPr>
            <w:rStyle w:val="ac"/>
            <w:noProof/>
            <w:rtl/>
          </w:rPr>
          <w:fldChar w:fldCharType="end"/>
        </w:r>
      </w:hyperlink>
    </w:p>
    <w:p w:rsidR="00FA19D7" w:rsidRDefault="00812CE5" w:rsidP="00FA19D7">
      <w:pPr>
        <w:pStyle w:val="22"/>
        <w:tabs>
          <w:tab w:val="right" w:leader="dot" w:pos="10194"/>
        </w:tabs>
        <w:rPr>
          <w:rFonts w:asciiTheme="minorHAnsi" w:eastAsiaTheme="minorEastAsia" w:hAnsiTheme="minorHAnsi" w:cstheme="minorBidi"/>
          <w:bCs w:val="0"/>
          <w:noProof/>
          <w:color w:val="auto"/>
          <w:szCs w:val="22"/>
          <w:rtl/>
        </w:rPr>
      </w:pPr>
      <w:hyperlink w:anchor="_Toc52350579" w:history="1">
        <w:r w:rsidR="00FA19D7" w:rsidRPr="000C1A8E">
          <w:rPr>
            <w:rStyle w:val="ac"/>
            <w:rFonts w:hint="eastAsia"/>
            <w:noProof/>
            <w:rtl/>
          </w:rPr>
          <w:t>حکم</w:t>
        </w:r>
        <w:r w:rsidR="00FA19D7" w:rsidRPr="000C1A8E">
          <w:rPr>
            <w:rStyle w:val="ac"/>
            <w:noProof/>
            <w:rtl/>
          </w:rPr>
          <w:t xml:space="preserve"> </w:t>
        </w:r>
        <w:r w:rsidR="00FA19D7" w:rsidRPr="000C1A8E">
          <w:rPr>
            <w:rStyle w:val="ac"/>
            <w:rFonts w:hint="eastAsia"/>
            <w:noProof/>
            <w:rtl/>
          </w:rPr>
          <w:t>دو</w:t>
        </w:r>
        <w:r w:rsidR="00FA19D7" w:rsidRPr="000C1A8E">
          <w:rPr>
            <w:rStyle w:val="ac"/>
            <w:noProof/>
            <w:rtl/>
          </w:rPr>
          <w:t xml:space="preserve"> </w:t>
        </w:r>
        <w:r w:rsidR="00FA19D7" w:rsidRPr="000C1A8E">
          <w:rPr>
            <w:rStyle w:val="ac"/>
            <w:rFonts w:hint="eastAsia"/>
            <w:noProof/>
            <w:rtl/>
          </w:rPr>
          <w:t>عنوان</w:t>
        </w:r>
        <w:r w:rsidR="00FA19D7" w:rsidRPr="000C1A8E">
          <w:rPr>
            <w:rStyle w:val="ac"/>
            <w:noProof/>
            <w:rtl/>
          </w:rPr>
          <w:t xml:space="preserve"> </w:t>
        </w:r>
        <w:r w:rsidR="00FA19D7" w:rsidRPr="000C1A8E">
          <w:rPr>
            <w:rStyle w:val="ac"/>
            <w:rFonts w:hint="eastAsia"/>
            <w:noProof/>
            <w:rtl/>
          </w:rPr>
          <w:t>أثر</w:t>
        </w:r>
        <w:r w:rsidR="00FA19D7" w:rsidRPr="000C1A8E">
          <w:rPr>
            <w:rStyle w:val="ac"/>
            <w:noProof/>
            <w:rtl/>
          </w:rPr>
          <w:t xml:space="preserve"> </w:t>
        </w:r>
        <w:r w:rsidR="00FA19D7" w:rsidRPr="000C1A8E">
          <w:rPr>
            <w:rStyle w:val="ac"/>
            <w:rFonts w:hint="eastAsia"/>
            <w:noProof/>
            <w:rtl/>
          </w:rPr>
          <w:t>دار</w:t>
        </w:r>
        <w:r w:rsidR="00FA19D7">
          <w:rPr>
            <w:noProof/>
            <w:webHidden/>
            <w:rtl/>
          </w:rPr>
          <w:tab/>
        </w:r>
        <w:r w:rsidR="00FA19D7">
          <w:rPr>
            <w:rStyle w:val="ac"/>
            <w:noProof/>
            <w:rtl/>
          </w:rPr>
          <w:fldChar w:fldCharType="begin"/>
        </w:r>
        <w:r w:rsidR="00FA19D7">
          <w:rPr>
            <w:noProof/>
            <w:webHidden/>
            <w:rtl/>
          </w:rPr>
          <w:instrText xml:space="preserve"> </w:instrText>
        </w:r>
        <w:r w:rsidR="00FA19D7">
          <w:rPr>
            <w:noProof/>
            <w:webHidden/>
          </w:rPr>
          <w:instrText>PAGEREF</w:instrText>
        </w:r>
        <w:r w:rsidR="00FA19D7">
          <w:rPr>
            <w:noProof/>
            <w:webHidden/>
            <w:rtl/>
          </w:rPr>
          <w:instrText xml:space="preserve"> _</w:instrText>
        </w:r>
        <w:r w:rsidR="00FA19D7">
          <w:rPr>
            <w:noProof/>
            <w:webHidden/>
          </w:rPr>
          <w:instrText>Toc52350579 \h</w:instrText>
        </w:r>
        <w:r w:rsidR="00FA19D7">
          <w:rPr>
            <w:noProof/>
            <w:webHidden/>
            <w:rtl/>
          </w:rPr>
          <w:instrText xml:space="preserve"> </w:instrText>
        </w:r>
        <w:r w:rsidR="00FA19D7">
          <w:rPr>
            <w:rStyle w:val="ac"/>
            <w:noProof/>
            <w:rtl/>
          </w:rPr>
        </w:r>
        <w:r w:rsidR="00FA19D7">
          <w:rPr>
            <w:rStyle w:val="ac"/>
            <w:noProof/>
            <w:rtl/>
          </w:rPr>
          <w:fldChar w:fldCharType="separate"/>
        </w:r>
        <w:r w:rsidR="00FA19D7">
          <w:rPr>
            <w:noProof/>
            <w:webHidden/>
            <w:rtl/>
          </w:rPr>
          <w:t>12</w:t>
        </w:r>
        <w:r w:rsidR="00FA19D7">
          <w:rPr>
            <w:rStyle w:val="ac"/>
            <w:noProof/>
            <w:rtl/>
          </w:rPr>
          <w:fldChar w:fldCharType="end"/>
        </w:r>
      </w:hyperlink>
    </w:p>
    <w:p w:rsidR="00C91EB6" w:rsidRPr="00C91EB6" w:rsidRDefault="00FA19D7" w:rsidP="00B40F4C">
      <w:pPr>
        <w:jc w:val="both"/>
      </w:pPr>
      <w:r>
        <w:rPr>
          <w:rFonts w:cs="B Titr"/>
          <w:color w:val="632423" w:themeColor="accent2" w:themeShade="80"/>
          <w:szCs w:val="24"/>
        </w:rPr>
        <w:fldChar w:fldCharType="end"/>
      </w:r>
    </w:p>
    <w:p w:rsidR="00F343FB" w:rsidRPr="00A6366F" w:rsidRDefault="00F842AD" w:rsidP="00B40F4C">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CE2E8D">
        <w:rPr>
          <w:rFonts w:hint="cs"/>
          <w:rtl/>
        </w:rPr>
        <w:t>نیّت</w:t>
      </w:r>
      <w:r w:rsidR="00025B70">
        <w:rPr>
          <w:rFonts w:hint="cs"/>
          <w:rtl/>
        </w:rPr>
        <w:t xml:space="preserve"> </w:t>
      </w:r>
      <w:r w:rsidR="00386C11" w:rsidRPr="00A6366F">
        <w:rPr>
          <w:rFonts w:hint="cs"/>
          <w:rtl/>
        </w:rPr>
        <w:t>/</w:t>
      </w:r>
      <w:bookmarkStart w:id="1" w:name="BokSabj_d"/>
      <w:bookmarkEnd w:id="1"/>
      <w:r w:rsidR="00CE2E8D">
        <w:rPr>
          <w:rFonts w:hint="cs"/>
          <w:rtl/>
        </w:rPr>
        <w:t>واجبات</w:t>
      </w:r>
      <w:r w:rsidR="00CE2E8D">
        <w:rPr>
          <w:rtl/>
        </w:rPr>
        <w:t xml:space="preserve"> </w:t>
      </w:r>
      <w:r w:rsidR="00CE2E8D">
        <w:rPr>
          <w:rFonts w:hint="cs"/>
          <w:rtl/>
        </w:rPr>
        <w:t>نماز</w:t>
      </w:r>
      <w:r w:rsidR="00386C11" w:rsidRPr="00A6366F">
        <w:rPr>
          <w:rFonts w:hint="cs"/>
          <w:rtl/>
        </w:rPr>
        <w:t xml:space="preserve"> /</w:t>
      </w:r>
      <w:bookmarkStart w:id="2" w:name="Bokkolli"/>
      <w:bookmarkEnd w:id="2"/>
      <w:r w:rsidR="00CE2E8D">
        <w:rPr>
          <w:rFonts w:hint="cs"/>
          <w:rtl/>
        </w:rPr>
        <w:t>کتاب</w:t>
      </w:r>
      <w:r w:rsidR="00CE2E8D">
        <w:rPr>
          <w:rtl/>
        </w:rPr>
        <w:t xml:space="preserve"> </w:t>
      </w:r>
      <w:r w:rsidR="00CE2E8D">
        <w:rPr>
          <w:rFonts w:hint="cs"/>
          <w:rtl/>
        </w:rPr>
        <w:t>الصلاة</w:t>
      </w:r>
      <w:r w:rsidR="001B6799" w:rsidRPr="00A6366F">
        <w:rPr>
          <w:rFonts w:hint="cs"/>
          <w:rtl/>
        </w:rPr>
        <w:t xml:space="preserve"> </w:t>
      </w:r>
    </w:p>
    <w:p w:rsidR="003A6148" w:rsidRDefault="008F5B4D" w:rsidP="00FA19D7">
      <w:pPr>
        <w:jc w:val="both"/>
        <w:rPr>
          <w:rStyle w:val="af0"/>
          <w:b/>
          <w:bCs w:val="0"/>
        </w:rPr>
      </w:pPr>
      <w:r w:rsidRPr="009C66D5">
        <w:rPr>
          <w:rStyle w:val="af0"/>
          <w:rFonts w:hint="cs"/>
          <w:b/>
          <w:bCs w:val="0"/>
          <w:rtl/>
        </w:rPr>
        <w:t>خلاصه مباحث گذشته:</w:t>
      </w:r>
    </w:p>
    <w:p w:rsidR="00FA19D7" w:rsidRPr="00FA19D7" w:rsidRDefault="00FA19D7" w:rsidP="00FA19D7">
      <w:pPr>
        <w:rPr>
          <w:rtl/>
        </w:rPr>
      </w:pPr>
      <w:r>
        <w:rPr>
          <w:rFonts w:hint="cs"/>
          <w:rtl/>
        </w:rPr>
        <w:t>بحث در رابطه با لزوم قصد در ترتّب أثر خاص بود که مرحوم خویی تعیّن فرد خفیف المؤونه را مطرح کردند؛ در مقابل، آقای زنجانی بر اساس روایات و اثبات اعتبار ارتکاز نهفته، تعیّن فرد شدید المؤونه را مطرح فرمودند</w:t>
      </w:r>
      <w:r w:rsidR="00252D02">
        <w:rPr>
          <w:rFonts w:hint="cs"/>
          <w:rtl/>
        </w:rPr>
        <w:t xml:space="preserve">. روایات </w:t>
      </w:r>
      <w:r w:rsidR="006E38E2">
        <w:rPr>
          <w:rFonts w:hint="cs"/>
          <w:rtl/>
        </w:rPr>
        <w:t>دال بر اعتبار ارتکاز نهفته مطرح شد و مناقشه کبروی و صغروی به لحاظ تطبیق بر محل بحث، بیان شد.</w:t>
      </w:r>
    </w:p>
    <w:p w:rsidR="00247D2F" w:rsidRPr="003A6148" w:rsidRDefault="00247D2F" w:rsidP="00B40F4C">
      <w:pPr>
        <w:pBdr>
          <w:bottom w:val="double" w:sz="6" w:space="1" w:color="auto"/>
        </w:pBdr>
        <w:jc w:val="both"/>
      </w:pPr>
    </w:p>
    <w:p w:rsidR="008F5B4D" w:rsidRDefault="008F5B4D" w:rsidP="00B40F4C">
      <w:pPr>
        <w:jc w:val="both"/>
      </w:pPr>
    </w:p>
    <w:p w:rsidR="00855ABA" w:rsidRDefault="00855ABA" w:rsidP="00B40F4C">
      <w:pPr>
        <w:pStyle w:val="1"/>
        <w:jc w:val="both"/>
        <w:rPr>
          <w:rtl/>
        </w:rPr>
      </w:pPr>
      <w:bookmarkStart w:id="3" w:name="_Toc52230754"/>
      <w:bookmarkStart w:id="4" w:name="_Toc52301130"/>
      <w:bookmarkStart w:id="5" w:name="_Toc52301172"/>
      <w:bookmarkStart w:id="6" w:name="_Toc52350567"/>
      <w:r>
        <w:rPr>
          <w:rFonts w:hint="cs"/>
          <w:rtl/>
        </w:rPr>
        <w:t>واجبات</w:t>
      </w:r>
      <w:r>
        <w:rPr>
          <w:rtl/>
        </w:rPr>
        <w:t xml:space="preserve"> </w:t>
      </w:r>
      <w:r>
        <w:rPr>
          <w:rFonts w:hint="cs"/>
          <w:rtl/>
        </w:rPr>
        <w:t>نماز</w:t>
      </w:r>
      <w:bookmarkEnd w:id="3"/>
      <w:bookmarkEnd w:id="4"/>
      <w:bookmarkEnd w:id="5"/>
      <w:bookmarkEnd w:id="6"/>
    </w:p>
    <w:p w:rsidR="00855ABA" w:rsidRDefault="00855ABA" w:rsidP="00B40F4C">
      <w:pPr>
        <w:pStyle w:val="1"/>
        <w:jc w:val="both"/>
        <w:rPr>
          <w:rtl/>
        </w:rPr>
      </w:pPr>
      <w:bookmarkStart w:id="7" w:name="_Toc52230755"/>
      <w:bookmarkStart w:id="8" w:name="_Toc52301131"/>
      <w:bookmarkStart w:id="9" w:name="_Toc52301173"/>
      <w:bookmarkStart w:id="10" w:name="_Toc52350568"/>
      <w:r>
        <w:rPr>
          <w:rFonts w:hint="cs"/>
          <w:rtl/>
        </w:rPr>
        <w:t>نیّت</w:t>
      </w:r>
      <w:bookmarkEnd w:id="7"/>
      <w:bookmarkEnd w:id="8"/>
      <w:bookmarkEnd w:id="9"/>
      <w:bookmarkEnd w:id="10"/>
    </w:p>
    <w:p w:rsidR="00855ABA" w:rsidRDefault="00855ABA" w:rsidP="00B40F4C">
      <w:pPr>
        <w:pStyle w:val="1"/>
        <w:jc w:val="both"/>
        <w:rPr>
          <w:rtl/>
        </w:rPr>
      </w:pPr>
      <w:bookmarkStart w:id="11" w:name="_Toc52230756"/>
      <w:bookmarkStart w:id="12" w:name="_Toc52301132"/>
      <w:bookmarkStart w:id="13" w:name="_Toc52301174"/>
      <w:bookmarkStart w:id="14" w:name="_Toc52350569"/>
      <w:r>
        <w:rPr>
          <w:rFonts w:hint="cs"/>
          <w:rtl/>
        </w:rPr>
        <w:t>مسأله</w:t>
      </w:r>
      <w:r>
        <w:rPr>
          <w:rtl/>
        </w:rPr>
        <w:t xml:space="preserve"> </w:t>
      </w:r>
      <w:r>
        <w:rPr>
          <w:rFonts w:hint="cs"/>
          <w:rtl/>
        </w:rPr>
        <w:t>دوم</w:t>
      </w:r>
      <w:bookmarkEnd w:id="11"/>
      <w:bookmarkEnd w:id="12"/>
      <w:bookmarkEnd w:id="13"/>
      <w:bookmarkEnd w:id="14"/>
    </w:p>
    <w:p w:rsidR="001A1EA5" w:rsidRDefault="00855ABA" w:rsidP="00B40F4C">
      <w:pPr>
        <w:jc w:val="both"/>
        <w:rPr>
          <w:rtl/>
        </w:rPr>
      </w:pPr>
      <w:r w:rsidRPr="00855ABA">
        <w:rPr>
          <w:rFonts w:hint="cs"/>
          <w:color w:val="000080"/>
          <w:rtl/>
        </w:rPr>
        <w:t>لا</w:t>
      </w:r>
      <w:r w:rsidRPr="00855ABA">
        <w:rPr>
          <w:color w:val="000080"/>
          <w:rtl/>
        </w:rPr>
        <w:t xml:space="preserve"> </w:t>
      </w:r>
      <w:r w:rsidRPr="00855ABA">
        <w:rPr>
          <w:rFonts w:hint="cs"/>
          <w:color w:val="000080"/>
          <w:rtl/>
        </w:rPr>
        <w:t>يجب</w:t>
      </w:r>
      <w:r w:rsidRPr="00855ABA">
        <w:rPr>
          <w:color w:val="000080"/>
          <w:rtl/>
        </w:rPr>
        <w:t xml:space="preserve"> </w:t>
      </w:r>
      <w:r w:rsidRPr="00855ABA">
        <w:rPr>
          <w:rFonts w:hint="cs"/>
          <w:color w:val="000080"/>
          <w:rtl/>
        </w:rPr>
        <w:t>قصد</w:t>
      </w:r>
      <w:r w:rsidRPr="00855ABA">
        <w:rPr>
          <w:color w:val="000080"/>
          <w:rtl/>
        </w:rPr>
        <w:t xml:space="preserve"> </w:t>
      </w:r>
      <w:r w:rsidRPr="00855ABA">
        <w:rPr>
          <w:rFonts w:hint="cs"/>
          <w:color w:val="000080"/>
          <w:rtl/>
        </w:rPr>
        <w:t>الأداء</w:t>
      </w:r>
      <w:r w:rsidRPr="00855ABA">
        <w:rPr>
          <w:color w:val="000080"/>
          <w:rtl/>
        </w:rPr>
        <w:t xml:space="preserve"> </w:t>
      </w:r>
      <w:r w:rsidRPr="00855ABA">
        <w:rPr>
          <w:rFonts w:hint="cs"/>
          <w:color w:val="000080"/>
          <w:rtl/>
        </w:rPr>
        <w:t>و</w:t>
      </w:r>
      <w:r w:rsidRPr="00855ABA">
        <w:rPr>
          <w:color w:val="000080"/>
          <w:rtl/>
        </w:rPr>
        <w:t xml:space="preserve"> </w:t>
      </w:r>
      <w:r w:rsidRPr="00855ABA">
        <w:rPr>
          <w:rFonts w:hint="cs"/>
          <w:color w:val="000080"/>
          <w:rtl/>
        </w:rPr>
        <w:t>القضاء</w:t>
      </w:r>
      <w:r w:rsidRPr="00855ABA">
        <w:rPr>
          <w:color w:val="000080"/>
          <w:rtl/>
        </w:rPr>
        <w:t xml:space="preserve"> </w:t>
      </w:r>
      <w:r w:rsidRPr="00855ABA">
        <w:rPr>
          <w:rFonts w:hint="cs"/>
          <w:color w:val="000080"/>
          <w:rtl/>
        </w:rPr>
        <w:t>و</w:t>
      </w:r>
      <w:r w:rsidRPr="00855ABA">
        <w:rPr>
          <w:color w:val="000080"/>
          <w:rtl/>
        </w:rPr>
        <w:t xml:space="preserve"> </w:t>
      </w:r>
      <w:r w:rsidRPr="00855ABA">
        <w:rPr>
          <w:rFonts w:hint="cs"/>
          <w:color w:val="000080"/>
          <w:rtl/>
        </w:rPr>
        <w:t>لا</w:t>
      </w:r>
      <w:r w:rsidRPr="00855ABA">
        <w:rPr>
          <w:color w:val="000080"/>
          <w:rtl/>
        </w:rPr>
        <w:t xml:space="preserve"> </w:t>
      </w:r>
      <w:r w:rsidRPr="00855ABA">
        <w:rPr>
          <w:rFonts w:hint="cs"/>
          <w:color w:val="000080"/>
          <w:rtl/>
        </w:rPr>
        <w:t>القصر</w:t>
      </w:r>
      <w:r w:rsidRPr="00855ABA">
        <w:rPr>
          <w:color w:val="000080"/>
          <w:rtl/>
        </w:rPr>
        <w:t xml:space="preserve"> </w:t>
      </w:r>
      <w:r w:rsidRPr="00855ABA">
        <w:rPr>
          <w:rFonts w:hint="cs"/>
          <w:color w:val="000080"/>
          <w:rtl/>
        </w:rPr>
        <w:t>و</w:t>
      </w:r>
      <w:r w:rsidRPr="00855ABA">
        <w:rPr>
          <w:color w:val="000080"/>
          <w:rtl/>
        </w:rPr>
        <w:t xml:space="preserve"> </w:t>
      </w:r>
      <w:r w:rsidRPr="00855ABA">
        <w:rPr>
          <w:rFonts w:hint="cs"/>
          <w:color w:val="000080"/>
          <w:rtl/>
        </w:rPr>
        <w:t>التمام‌و</w:t>
      </w:r>
      <w:r w:rsidRPr="00855ABA">
        <w:rPr>
          <w:color w:val="000080"/>
          <w:rtl/>
        </w:rPr>
        <w:t xml:space="preserve"> </w:t>
      </w:r>
      <w:r w:rsidRPr="00855ABA">
        <w:rPr>
          <w:rFonts w:hint="cs"/>
          <w:color w:val="000080"/>
          <w:rtl/>
        </w:rPr>
        <w:t>لا</w:t>
      </w:r>
      <w:r w:rsidRPr="00855ABA">
        <w:rPr>
          <w:color w:val="000080"/>
          <w:rtl/>
        </w:rPr>
        <w:t xml:space="preserve"> </w:t>
      </w:r>
      <w:r w:rsidRPr="00855ABA">
        <w:rPr>
          <w:rFonts w:hint="cs"/>
          <w:color w:val="000080"/>
          <w:rtl/>
        </w:rPr>
        <w:t>الوجوب</w:t>
      </w:r>
      <w:r w:rsidRPr="00855ABA">
        <w:rPr>
          <w:color w:val="000080"/>
          <w:rtl/>
        </w:rPr>
        <w:t xml:space="preserve"> </w:t>
      </w:r>
      <w:r w:rsidRPr="00855ABA">
        <w:rPr>
          <w:rFonts w:hint="cs"/>
          <w:color w:val="000080"/>
          <w:rtl/>
        </w:rPr>
        <w:t>و</w:t>
      </w:r>
      <w:r w:rsidRPr="00855ABA">
        <w:rPr>
          <w:color w:val="000080"/>
          <w:rtl/>
        </w:rPr>
        <w:t xml:space="preserve"> </w:t>
      </w:r>
      <w:r w:rsidRPr="00855ABA">
        <w:rPr>
          <w:rFonts w:hint="cs"/>
          <w:color w:val="000080"/>
          <w:rtl/>
        </w:rPr>
        <w:t>الندب</w:t>
      </w:r>
      <w:r w:rsidRPr="00855ABA">
        <w:rPr>
          <w:color w:val="000080"/>
          <w:rtl/>
        </w:rPr>
        <w:t xml:space="preserve"> </w:t>
      </w:r>
      <w:r w:rsidRPr="00855ABA">
        <w:rPr>
          <w:rFonts w:hint="cs"/>
          <w:color w:val="000080"/>
          <w:rtl/>
        </w:rPr>
        <w:t>إلا</w:t>
      </w:r>
      <w:r w:rsidRPr="00855ABA">
        <w:rPr>
          <w:color w:val="000080"/>
          <w:rtl/>
        </w:rPr>
        <w:t xml:space="preserve"> </w:t>
      </w:r>
      <w:r w:rsidRPr="00855ABA">
        <w:rPr>
          <w:rFonts w:hint="cs"/>
          <w:color w:val="000080"/>
          <w:rtl/>
        </w:rPr>
        <w:t>مع</w:t>
      </w:r>
      <w:r w:rsidRPr="00855ABA">
        <w:rPr>
          <w:color w:val="000080"/>
          <w:rtl/>
        </w:rPr>
        <w:t xml:space="preserve"> </w:t>
      </w:r>
      <w:r w:rsidRPr="00855ABA">
        <w:rPr>
          <w:rFonts w:hint="cs"/>
          <w:color w:val="000080"/>
          <w:rtl/>
        </w:rPr>
        <w:t>توقف</w:t>
      </w:r>
      <w:r w:rsidRPr="00855ABA">
        <w:rPr>
          <w:color w:val="000080"/>
          <w:rtl/>
        </w:rPr>
        <w:t xml:space="preserve"> </w:t>
      </w:r>
      <w:r w:rsidRPr="00855ABA">
        <w:rPr>
          <w:rFonts w:hint="cs"/>
          <w:color w:val="000080"/>
          <w:rtl/>
        </w:rPr>
        <w:t>التعيين</w:t>
      </w:r>
      <w:r w:rsidRPr="00855ABA">
        <w:rPr>
          <w:color w:val="000080"/>
          <w:rtl/>
        </w:rPr>
        <w:t xml:space="preserve"> </w:t>
      </w:r>
      <w:r w:rsidRPr="00855ABA">
        <w:rPr>
          <w:rFonts w:hint="cs"/>
          <w:color w:val="000080"/>
          <w:rtl/>
        </w:rPr>
        <w:t>على</w:t>
      </w:r>
      <w:r w:rsidRPr="00855ABA">
        <w:rPr>
          <w:color w:val="000080"/>
          <w:rtl/>
        </w:rPr>
        <w:t xml:space="preserve"> </w:t>
      </w:r>
      <w:r w:rsidRPr="00855ABA">
        <w:rPr>
          <w:rFonts w:hint="cs"/>
          <w:color w:val="000080"/>
          <w:rtl/>
        </w:rPr>
        <w:t>قصد</w:t>
      </w:r>
      <w:r w:rsidRPr="00855ABA">
        <w:rPr>
          <w:color w:val="000080"/>
          <w:rtl/>
        </w:rPr>
        <w:t xml:space="preserve"> </w:t>
      </w:r>
      <w:r w:rsidRPr="00855ABA">
        <w:rPr>
          <w:rFonts w:hint="cs"/>
          <w:color w:val="000080"/>
          <w:rtl/>
        </w:rPr>
        <w:t>أحدهما</w:t>
      </w:r>
      <w:r w:rsidRPr="00855ABA">
        <w:rPr>
          <w:color w:val="000080"/>
          <w:rtl/>
        </w:rPr>
        <w:t xml:space="preserve"> </w:t>
      </w:r>
      <w:r w:rsidRPr="00855ABA">
        <w:rPr>
          <w:rFonts w:hint="cs"/>
          <w:color w:val="000080"/>
          <w:rtl/>
        </w:rPr>
        <w:t>بل</w:t>
      </w:r>
      <w:r w:rsidRPr="00855ABA">
        <w:rPr>
          <w:color w:val="000080"/>
          <w:rtl/>
        </w:rPr>
        <w:t xml:space="preserve"> </w:t>
      </w:r>
      <w:r w:rsidRPr="00855ABA">
        <w:rPr>
          <w:rFonts w:hint="cs"/>
          <w:color w:val="000080"/>
          <w:rtl/>
        </w:rPr>
        <w:t>لو</w:t>
      </w:r>
      <w:r w:rsidRPr="00855ABA">
        <w:rPr>
          <w:color w:val="000080"/>
          <w:rtl/>
        </w:rPr>
        <w:t xml:space="preserve"> </w:t>
      </w:r>
      <w:r w:rsidRPr="00855ABA">
        <w:rPr>
          <w:rFonts w:hint="cs"/>
          <w:color w:val="000080"/>
          <w:rtl/>
        </w:rPr>
        <w:t>قصد</w:t>
      </w:r>
      <w:r w:rsidRPr="00855ABA">
        <w:rPr>
          <w:color w:val="000080"/>
          <w:rtl/>
        </w:rPr>
        <w:t xml:space="preserve"> </w:t>
      </w:r>
      <w:r w:rsidRPr="00855ABA">
        <w:rPr>
          <w:rFonts w:hint="cs"/>
          <w:color w:val="000080"/>
          <w:rtl/>
        </w:rPr>
        <w:t>أحد</w:t>
      </w:r>
      <w:r w:rsidRPr="00855ABA">
        <w:rPr>
          <w:color w:val="000080"/>
          <w:rtl/>
        </w:rPr>
        <w:t xml:space="preserve"> </w:t>
      </w:r>
      <w:r w:rsidRPr="00855ABA">
        <w:rPr>
          <w:rFonts w:hint="cs"/>
          <w:color w:val="000080"/>
          <w:rtl/>
        </w:rPr>
        <w:t>الأمرين</w:t>
      </w:r>
      <w:r w:rsidRPr="00855ABA">
        <w:rPr>
          <w:color w:val="000080"/>
          <w:rtl/>
        </w:rPr>
        <w:t xml:space="preserve"> </w:t>
      </w:r>
      <w:r w:rsidRPr="00855ABA">
        <w:rPr>
          <w:rFonts w:hint="cs"/>
          <w:color w:val="000080"/>
          <w:rtl/>
        </w:rPr>
        <w:t>في</w:t>
      </w:r>
      <w:r w:rsidRPr="00855ABA">
        <w:rPr>
          <w:color w:val="000080"/>
          <w:rtl/>
        </w:rPr>
        <w:t xml:space="preserve"> </w:t>
      </w:r>
      <w:r w:rsidRPr="00855ABA">
        <w:rPr>
          <w:rFonts w:hint="cs"/>
          <w:color w:val="000080"/>
          <w:rtl/>
        </w:rPr>
        <w:t>مقام</w:t>
      </w:r>
      <w:r w:rsidRPr="00855ABA">
        <w:rPr>
          <w:color w:val="000080"/>
          <w:rtl/>
        </w:rPr>
        <w:t xml:space="preserve"> </w:t>
      </w:r>
      <w:r w:rsidRPr="00855ABA">
        <w:rPr>
          <w:rFonts w:hint="cs"/>
          <w:color w:val="000080"/>
          <w:rtl/>
        </w:rPr>
        <w:t>الآخر</w:t>
      </w:r>
      <w:r w:rsidRPr="00855ABA">
        <w:rPr>
          <w:color w:val="000080"/>
          <w:rtl/>
        </w:rPr>
        <w:t xml:space="preserve"> </w:t>
      </w:r>
      <w:r w:rsidRPr="00855ABA">
        <w:rPr>
          <w:rFonts w:hint="cs"/>
          <w:color w:val="000080"/>
          <w:rtl/>
        </w:rPr>
        <w:t>صح</w:t>
      </w:r>
      <w:r w:rsidRPr="00855ABA">
        <w:rPr>
          <w:color w:val="000080"/>
          <w:rtl/>
        </w:rPr>
        <w:t xml:space="preserve"> </w:t>
      </w:r>
      <w:r w:rsidRPr="00855ABA">
        <w:rPr>
          <w:rFonts w:hint="cs"/>
          <w:color w:val="000080"/>
          <w:rtl/>
        </w:rPr>
        <w:t>إذا</w:t>
      </w:r>
      <w:r w:rsidRPr="00855ABA">
        <w:rPr>
          <w:color w:val="000080"/>
          <w:rtl/>
        </w:rPr>
        <w:t xml:space="preserve"> </w:t>
      </w:r>
      <w:r w:rsidRPr="00855ABA">
        <w:rPr>
          <w:rFonts w:hint="cs"/>
          <w:color w:val="000080"/>
          <w:rtl/>
        </w:rPr>
        <w:t>كان</w:t>
      </w:r>
      <w:r w:rsidRPr="00855ABA">
        <w:rPr>
          <w:color w:val="000080"/>
          <w:rtl/>
        </w:rPr>
        <w:t xml:space="preserve"> </w:t>
      </w:r>
      <w:r w:rsidRPr="00855ABA">
        <w:rPr>
          <w:rFonts w:hint="cs"/>
          <w:color w:val="000080"/>
          <w:rtl/>
        </w:rPr>
        <w:t>على</w:t>
      </w:r>
      <w:r w:rsidRPr="00855ABA">
        <w:rPr>
          <w:color w:val="000080"/>
          <w:rtl/>
        </w:rPr>
        <w:t xml:space="preserve"> </w:t>
      </w:r>
      <w:r w:rsidRPr="00855ABA">
        <w:rPr>
          <w:rFonts w:hint="cs"/>
          <w:color w:val="000080"/>
          <w:rtl/>
        </w:rPr>
        <w:t>وجه</w:t>
      </w:r>
      <w:r w:rsidRPr="00855ABA">
        <w:rPr>
          <w:color w:val="000080"/>
          <w:rtl/>
        </w:rPr>
        <w:t xml:space="preserve"> </w:t>
      </w:r>
      <w:r w:rsidRPr="00855ABA">
        <w:rPr>
          <w:rFonts w:hint="cs"/>
          <w:color w:val="000080"/>
          <w:rtl/>
        </w:rPr>
        <w:t>الاشتباه</w:t>
      </w:r>
      <w:r w:rsidRPr="00855ABA">
        <w:rPr>
          <w:color w:val="000080"/>
          <w:rtl/>
        </w:rPr>
        <w:t xml:space="preserve"> </w:t>
      </w:r>
      <w:r w:rsidRPr="00855ABA">
        <w:rPr>
          <w:rFonts w:hint="cs"/>
          <w:color w:val="000080"/>
          <w:rtl/>
        </w:rPr>
        <w:t>في</w:t>
      </w:r>
      <w:r w:rsidRPr="00855ABA">
        <w:rPr>
          <w:color w:val="000080"/>
          <w:rtl/>
        </w:rPr>
        <w:t xml:space="preserve"> </w:t>
      </w:r>
      <w:r w:rsidRPr="00855ABA">
        <w:rPr>
          <w:rFonts w:hint="cs"/>
          <w:color w:val="000080"/>
          <w:rtl/>
        </w:rPr>
        <w:t>التطبيق</w:t>
      </w:r>
      <w:r w:rsidRPr="00855ABA">
        <w:rPr>
          <w:color w:val="000080"/>
          <w:rtl/>
        </w:rPr>
        <w:t xml:space="preserve"> </w:t>
      </w:r>
      <w:r w:rsidRPr="00855ABA">
        <w:rPr>
          <w:rFonts w:hint="cs"/>
          <w:color w:val="000080"/>
          <w:rtl/>
        </w:rPr>
        <w:t>كان</w:t>
      </w:r>
      <w:r w:rsidRPr="00855ABA">
        <w:rPr>
          <w:color w:val="000080"/>
          <w:rtl/>
        </w:rPr>
        <w:t xml:space="preserve"> </w:t>
      </w:r>
      <w:r w:rsidRPr="00855ABA">
        <w:rPr>
          <w:rFonts w:hint="cs"/>
          <w:color w:val="000080"/>
          <w:rtl/>
        </w:rPr>
        <w:t>قصد</w:t>
      </w:r>
      <w:r w:rsidRPr="00855ABA">
        <w:rPr>
          <w:color w:val="000080"/>
          <w:rtl/>
        </w:rPr>
        <w:t xml:space="preserve"> </w:t>
      </w:r>
      <w:r w:rsidRPr="00855ABA">
        <w:rPr>
          <w:rFonts w:hint="cs"/>
          <w:color w:val="000080"/>
          <w:rtl/>
        </w:rPr>
        <w:t>امتثال</w:t>
      </w:r>
      <w:r w:rsidRPr="00855ABA">
        <w:rPr>
          <w:color w:val="000080"/>
          <w:rtl/>
        </w:rPr>
        <w:t xml:space="preserve"> </w:t>
      </w:r>
      <w:r w:rsidRPr="00855ABA">
        <w:rPr>
          <w:rFonts w:hint="cs"/>
          <w:color w:val="000080"/>
          <w:rtl/>
        </w:rPr>
        <w:t>الأمرين</w:t>
      </w:r>
      <w:r w:rsidRPr="00855ABA">
        <w:rPr>
          <w:color w:val="000080"/>
          <w:rtl/>
        </w:rPr>
        <w:t xml:space="preserve"> </w:t>
      </w:r>
      <w:r w:rsidRPr="00855ABA">
        <w:rPr>
          <w:rFonts w:hint="cs"/>
          <w:color w:val="000080"/>
          <w:rtl/>
        </w:rPr>
        <w:t>المتعلق</w:t>
      </w:r>
      <w:r w:rsidRPr="00855ABA">
        <w:rPr>
          <w:color w:val="000080"/>
          <w:rtl/>
        </w:rPr>
        <w:t xml:space="preserve"> </w:t>
      </w:r>
      <w:r w:rsidRPr="00855ABA">
        <w:rPr>
          <w:rFonts w:hint="cs"/>
          <w:color w:val="000080"/>
          <w:rtl/>
        </w:rPr>
        <w:t>به</w:t>
      </w:r>
      <w:r w:rsidRPr="00855ABA">
        <w:rPr>
          <w:color w:val="000080"/>
          <w:rtl/>
        </w:rPr>
        <w:t xml:space="preserve"> </w:t>
      </w:r>
      <w:r w:rsidRPr="00855ABA">
        <w:rPr>
          <w:rFonts w:hint="cs"/>
          <w:color w:val="000080"/>
          <w:rtl/>
        </w:rPr>
        <w:t>فعلا</w:t>
      </w:r>
      <w:r w:rsidRPr="00855ABA">
        <w:rPr>
          <w:color w:val="000080"/>
          <w:rtl/>
        </w:rPr>
        <w:t xml:space="preserve"> </w:t>
      </w:r>
      <w:r w:rsidRPr="00855ABA">
        <w:rPr>
          <w:rFonts w:hint="cs"/>
          <w:color w:val="000080"/>
          <w:rtl/>
        </w:rPr>
        <w:t>و</w:t>
      </w:r>
      <w:r w:rsidRPr="00855ABA">
        <w:rPr>
          <w:color w:val="000080"/>
          <w:rtl/>
        </w:rPr>
        <w:t xml:space="preserve"> </w:t>
      </w:r>
      <w:r w:rsidRPr="00855ABA">
        <w:rPr>
          <w:rFonts w:hint="cs"/>
          <w:color w:val="000080"/>
          <w:rtl/>
        </w:rPr>
        <w:t>تخيل</w:t>
      </w:r>
      <w:r w:rsidRPr="00855ABA">
        <w:rPr>
          <w:color w:val="000080"/>
          <w:rtl/>
        </w:rPr>
        <w:t xml:space="preserve"> </w:t>
      </w:r>
      <w:r w:rsidRPr="00855ABA">
        <w:rPr>
          <w:rFonts w:hint="cs"/>
          <w:color w:val="000080"/>
          <w:rtl/>
        </w:rPr>
        <w:t>أنه</w:t>
      </w:r>
      <w:r w:rsidRPr="00855ABA">
        <w:rPr>
          <w:color w:val="000080"/>
          <w:rtl/>
        </w:rPr>
        <w:t xml:space="preserve"> </w:t>
      </w:r>
      <w:r w:rsidRPr="00855ABA">
        <w:rPr>
          <w:rFonts w:hint="cs"/>
          <w:color w:val="000080"/>
          <w:rtl/>
        </w:rPr>
        <w:t>أمر</w:t>
      </w:r>
      <w:r w:rsidRPr="00855ABA">
        <w:rPr>
          <w:color w:val="000080"/>
          <w:rtl/>
        </w:rPr>
        <w:t xml:space="preserve"> </w:t>
      </w:r>
      <w:r w:rsidRPr="00855ABA">
        <w:rPr>
          <w:rFonts w:hint="cs"/>
          <w:color w:val="000080"/>
          <w:rtl/>
        </w:rPr>
        <w:lastRenderedPageBreak/>
        <w:t>أدائي</w:t>
      </w:r>
      <w:r w:rsidRPr="00855ABA">
        <w:rPr>
          <w:color w:val="000080"/>
          <w:rtl/>
        </w:rPr>
        <w:t xml:space="preserve"> </w:t>
      </w:r>
      <w:r w:rsidRPr="00855ABA">
        <w:rPr>
          <w:rFonts w:hint="cs"/>
          <w:color w:val="000080"/>
          <w:rtl/>
        </w:rPr>
        <w:t>فبان</w:t>
      </w:r>
      <w:r w:rsidRPr="00855ABA">
        <w:rPr>
          <w:color w:val="000080"/>
          <w:rtl/>
        </w:rPr>
        <w:t xml:space="preserve"> </w:t>
      </w:r>
      <w:r w:rsidRPr="00855ABA">
        <w:rPr>
          <w:rFonts w:hint="cs"/>
          <w:color w:val="000080"/>
          <w:rtl/>
        </w:rPr>
        <w:t>قضائيا</w:t>
      </w:r>
      <w:r w:rsidRPr="00855ABA">
        <w:rPr>
          <w:color w:val="000080"/>
          <w:rtl/>
        </w:rPr>
        <w:t xml:space="preserve"> </w:t>
      </w:r>
      <w:r w:rsidRPr="00855ABA">
        <w:rPr>
          <w:rFonts w:hint="cs"/>
          <w:color w:val="000080"/>
          <w:rtl/>
        </w:rPr>
        <w:t>أو</w:t>
      </w:r>
      <w:r w:rsidRPr="00855ABA">
        <w:rPr>
          <w:color w:val="000080"/>
          <w:rtl/>
        </w:rPr>
        <w:t xml:space="preserve"> </w:t>
      </w:r>
      <w:r w:rsidRPr="00855ABA">
        <w:rPr>
          <w:rFonts w:hint="cs"/>
          <w:color w:val="000080"/>
          <w:rtl/>
        </w:rPr>
        <w:t>بالعكس</w:t>
      </w:r>
      <w:r w:rsidRPr="00855ABA">
        <w:rPr>
          <w:color w:val="000080"/>
          <w:rtl/>
        </w:rPr>
        <w:t xml:space="preserve"> </w:t>
      </w:r>
      <w:r w:rsidRPr="00855ABA">
        <w:rPr>
          <w:rFonts w:hint="cs"/>
          <w:color w:val="000080"/>
          <w:rtl/>
        </w:rPr>
        <w:t>أو</w:t>
      </w:r>
      <w:r w:rsidRPr="00855ABA">
        <w:rPr>
          <w:color w:val="000080"/>
          <w:rtl/>
        </w:rPr>
        <w:t xml:space="preserve"> </w:t>
      </w:r>
      <w:r w:rsidRPr="00855ABA">
        <w:rPr>
          <w:rFonts w:hint="cs"/>
          <w:color w:val="000080"/>
          <w:rtl/>
        </w:rPr>
        <w:t>تخيل</w:t>
      </w:r>
      <w:r w:rsidRPr="00855ABA">
        <w:rPr>
          <w:color w:val="000080"/>
          <w:rtl/>
        </w:rPr>
        <w:t xml:space="preserve"> </w:t>
      </w:r>
      <w:r w:rsidRPr="00855ABA">
        <w:rPr>
          <w:rFonts w:hint="cs"/>
          <w:color w:val="000080"/>
          <w:rtl/>
        </w:rPr>
        <w:t>أنه</w:t>
      </w:r>
      <w:r w:rsidRPr="00855ABA">
        <w:rPr>
          <w:color w:val="000080"/>
          <w:rtl/>
        </w:rPr>
        <w:t xml:space="preserve"> </w:t>
      </w:r>
      <w:r w:rsidRPr="00855ABA">
        <w:rPr>
          <w:rFonts w:hint="cs"/>
          <w:color w:val="000080"/>
          <w:rtl/>
        </w:rPr>
        <w:t>وجوبي</w:t>
      </w:r>
      <w:r w:rsidRPr="00855ABA">
        <w:rPr>
          <w:color w:val="000080"/>
          <w:rtl/>
        </w:rPr>
        <w:t xml:space="preserve"> </w:t>
      </w:r>
      <w:r w:rsidRPr="00855ABA">
        <w:rPr>
          <w:rFonts w:hint="cs"/>
          <w:color w:val="000080"/>
          <w:rtl/>
        </w:rPr>
        <w:t>فبان</w:t>
      </w:r>
      <w:r w:rsidRPr="00855ABA">
        <w:rPr>
          <w:color w:val="000080"/>
          <w:rtl/>
        </w:rPr>
        <w:t xml:space="preserve"> </w:t>
      </w:r>
      <w:r w:rsidRPr="00855ABA">
        <w:rPr>
          <w:rFonts w:hint="cs"/>
          <w:color w:val="000080"/>
          <w:rtl/>
        </w:rPr>
        <w:t>ندبيا</w:t>
      </w:r>
      <w:r w:rsidRPr="00855ABA">
        <w:rPr>
          <w:color w:val="000080"/>
          <w:rtl/>
        </w:rPr>
        <w:t xml:space="preserve"> </w:t>
      </w:r>
      <w:r w:rsidRPr="00855ABA">
        <w:rPr>
          <w:rFonts w:hint="cs"/>
          <w:color w:val="000080"/>
          <w:rtl/>
        </w:rPr>
        <w:t>أو</w:t>
      </w:r>
      <w:r w:rsidRPr="00855ABA">
        <w:rPr>
          <w:color w:val="000080"/>
          <w:rtl/>
        </w:rPr>
        <w:t xml:space="preserve"> </w:t>
      </w:r>
      <w:r w:rsidRPr="00855ABA">
        <w:rPr>
          <w:rFonts w:hint="cs"/>
          <w:color w:val="000080"/>
          <w:rtl/>
        </w:rPr>
        <w:t>بالعكس</w:t>
      </w:r>
      <w:r w:rsidRPr="00855ABA">
        <w:rPr>
          <w:color w:val="000080"/>
          <w:rtl/>
        </w:rPr>
        <w:t xml:space="preserve"> </w:t>
      </w:r>
      <w:r w:rsidRPr="00855ABA">
        <w:rPr>
          <w:rFonts w:hint="cs"/>
          <w:color w:val="000080"/>
          <w:rtl/>
        </w:rPr>
        <w:t>و</w:t>
      </w:r>
      <w:r w:rsidRPr="00855ABA">
        <w:rPr>
          <w:color w:val="000080"/>
          <w:rtl/>
        </w:rPr>
        <w:t xml:space="preserve"> </w:t>
      </w:r>
      <w:r w:rsidRPr="00855ABA">
        <w:rPr>
          <w:rFonts w:hint="cs"/>
          <w:color w:val="000080"/>
          <w:rtl/>
        </w:rPr>
        <w:t>كذا</w:t>
      </w:r>
      <w:r w:rsidRPr="00855ABA">
        <w:rPr>
          <w:color w:val="000080"/>
          <w:rtl/>
        </w:rPr>
        <w:t xml:space="preserve"> </w:t>
      </w:r>
      <w:r w:rsidRPr="00855ABA">
        <w:rPr>
          <w:rFonts w:hint="cs"/>
          <w:color w:val="000080"/>
          <w:rtl/>
        </w:rPr>
        <w:t>القصر</w:t>
      </w:r>
      <w:r w:rsidRPr="00855ABA">
        <w:rPr>
          <w:color w:val="000080"/>
          <w:rtl/>
        </w:rPr>
        <w:t xml:space="preserve"> </w:t>
      </w:r>
      <w:r w:rsidRPr="00855ABA">
        <w:rPr>
          <w:rFonts w:hint="cs"/>
          <w:color w:val="000080"/>
          <w:rtl/>
        </w:rPr>
        <w:t>و</w:t>
      </w:r>
      <w:r w:rsidRPr="00855ABA">
        <w:rPr>
          <w:color w:val="000080"/>
          <w:rtl/>
        </w:rPr>
        <w:t xml:space="preserve"> </w:t>
      </w:r>
      <w:r w:rsidRPr="00855ABA">
        <w:rPr>
          <w:rFonts w:hint="cs"/>
          <w:color w:val="000080"/>
          <w:rtl/>
        </w:rPr>
        <w:t>التمام</w:t>
      </w:r>
      <w:r w:rsidRPr="00855ABA">
        <w:rPr>
          <w:color w:val="000080"/>
          <w:rtl/>
        </w:rPr>
        <w:t xml:space="preserve"> </w:t>
      </w:r>
      <w:r w:rsidRPr="00855ABA">
        <w:rPr>
          <w:rFonts w:hint="cs"/>
          <w:color w:val="000080"/>
          <w:rtl/>
        </w:rPr>
        <w:t>و</w:t>
      </w:r>
      <w:r w:rsidRPr="00855ABA">
        <w:rPr>
          <w:color w:val="000080"/>
          <w:rtl/>
        </w:rPr>
        <w:t xml:space="preserve"> </w:t>
      </w:r>
      <w:r w:rsidRPr="00855ABA">
        <w:rPr>
          <w:rFonts w:hint="cs"/>
          <w:color w:val="000080"/>
          <w:rtl/>
        </w:rPr>
        <w:t>أما</w:t>
      </w:r>
      <w:r w:rsidRPr="00855ABA">
        <w:rPr>
          <w:color w:val="000080"/>
          <w:rtl/>
        </w:rPr>
        <w:t xml:space="preserve"> </w:t>
      </w:r>
      <w:r w:rsidRPr="00855ABA">
        <w:rPr>
          <w:rFonts w:hint="cs"/>
          <w:color w:val="000080"/>
          <w:rtl/>
        </w:rPr>
        <w:t>إذا</w:t>
      </w:r>
      <w:r w:rsidRPr="00855ABA">
        <w:rPr>
          <w:color w:val="000080"/>
          <w:rtl/>
        </w:rPr>
        <w:t xml:space="preserve"> </w:t>
      </w:r>
      <w:r w:rsidRPr="00855ABA">
        <w:rPr>
          <w:rFonts w:hint="cs"/>
          <w:color w:val="000080"/>
          <w:rtl/>
        </w:rPr>
        <w:t>كان</w:t>
      </w:r>
      <w:r w:rsidRPr="00855ABA">
        <w:rPr>
          <w:color w:val="000080"/>
          <w:rtl/>
        </w:rPr>
        <w:t xml:space="preserve"> </w:t>
      </w:r>
      <w:r w:rsidRPr="00855ABA">
        <w:rPr>
          <w:rFonts w:hint="cs"/>
          <w:color w:val="000080"/>
          <w:rtl/>
        </w:rPr>
        <w:t>على</w:t>
      </w:r>
      <w:r w:rsidRPr="00855ABA">
        <w:rPr>
          <w:color w:val="000080"/>
          <w:rtl/>
        </w:rPr>
        <w:t xml:space="preserve"> </w:t>
      </w:r>
      <w:r w:rsidRPr="00855ABA">
        <w:rPr>
          <w:rFonts w:hint="cs"/>
          <w:color w:val="000080"/>
          <w:rtl/>
        </w:rPr>
        <w:t>وجه</w:t>
      </w:r>
      <w:r w:rsidRPr="00855ABA">
        <w:rPr>
          <w:color w:val="000080"/>
          <w:rtl/>
        </w:rPr>
        <w:t xml:space="preserve"> </w:t>
      </w:r>
      <w:r w:rsidRPr="00855ABA">
        <w:rPr>
          <w:rFonts w:hint="cs"/>
          <w:color w:val="000080"/>
          <w:rtl/>
        </w:rPr>
        <w:t>التقييد</w:t>
      </w:r>
      <w:r w:rsidRPr="00855ABA">
        <w:rPr>
          <w:color w:val="000080"/>
          <w:rtl/>
        </w:rPr>
        <w:t xml:space="preserve"> </w:t>
      </w:r>
      <w:r w:rsidRPr="00855ABA">
        <w:rPr>
          <w:rFonts w:hint="cs"/>
          <w:color w:val="000080"/>
          <w:rtl/>
        </w:rPr>
        <w:t>فلا</w:t>
      </w:r>
      <w:r w:rsidRPr="00855ABA">
        <w:rPr>
          <w:color w:val="000080"/>
          <w:rtl/>
        </w:rPr>
        <w:t xml:space="preserve"> </w:t>
      </w:r>
      <w:r w:rsidRPr="00855ABA">
        <w:rPr>
          <w:rFonts w:hint="cs"/>
          <w:color w:val="000080"/>
          <w:rtl/>
        </w:rPr>
        <w:t>يكون</w:t>
      </w:r>
      <w:r w:rsidRPr="00855ABA">
        <w:rPr>
          <w:color w:val="000080"/>
          <w:rtl/>
        </w:rPr>
        <w:t xml:space="preserve"> </w:t>
      </w:r>
      <w:r w:rsidRPr="00855ABA">
        <w:rPr>
          <w:rFonts w:hint="cs"/>
          <w:color w:val="000080"/>
          <w:rtl/>
        </w:rPr>
        <w:t>صحيحا</w:t>
      </w:r>
      <w:r w:rsidRPr="00855ABA">
        <w:rPr>
          <w:color w:val="000080"/>
          <w:rtl/>
        </w:rPr>
        <w:t xml:space="preserve"> </w:t>
      </w:r>
      <w:r w:rsidRPr="00855ABA">
        <w:rPr>
          <w:rFonts w:hint="cs"/>
          <w:color w:val="000080"/>
          <w:rtl/>
        </w:rPr>
        <w:t>كما</w:t>
      </w:r>
      <w:r w:rsidRPr="00855ABA">
        <w:rPr>
          <w:color w:val="000080"/>
          <w:rtl/>
        </w:rPr>
        <w:t xml:space="preserve"> </w:t>
      </w:r>
      <w:r w:rsidRPr="00855ABA">
        <w:rPr>
          <w:rFonts w:hint="cs"/>
          <w:color w:val="000080"/>
          <w:rtl/>
        </w:rPr>
        <w:t>إذا</w:t>
      </w:r>
      <w:r w:rsidRPr="00855ABA">
        <w:rPr>
          <w:color w:val="000080"/>
          <w:rtl/>
        </w:rPr>
        <w:t xml:space="preserve"> </w:t>
      </w:r>
      <w:r w:rsidRPr="00855ABA">
        <w:rPr>
          <w:rFonts w:hint="cs"/>
          <w:color w:val="000080"/>
          <w:rtl/>
        </w:rPr>
        <w:t>قصد</w:t>
      </w:r>
      <w:r w:rsidRPr="00855ABA">
        <w:rPr>
          <w:color w:val="000080"/>
          <w:rtl/>
        </w:rPr>
        <w:t xml:space="preserve"> </w:t>
      </w:r>
      <w:r w:rsidRPr="00855ABA">
        <w:rPr>
          <w:rFonts w:hint="cs"/>
          <w:color w:val="000080"/>
          <w:rtl/>
        </w:rPr>
        <w:t>امتثال</w:t>
      </w:r>
      <w:r w:rsidRPr="00855ABA">
        <w:rPr>
          <w:color w:val="000080"/>
          <w:rtl/>
        </w:rPr>
        <w:t xml:space="preserve"> </w:t>
      </w:r>
      <w:r w:rsidRPr="00855ABA">
        <w:rPr>
          <w:rFonts w:hint="cs"/>
          <w:color w:val="000080"/>
          <w:rtl/>
        </w:rPr>
        <w:t>الأمر</w:t>
      </w:r>
      <w:r w:rsidRPr="00855ABA">
        <w:rPr>
          <w:color w:val="000080"/>
          <w:rtl/>
        </w:rPr>
        <w:t xml:space="preserve"> </w:t>
      </w:r>
      <w:r w:rsidRPr="00855ABA">
        <w:rPr>
          <w:rFonts w:hint="cs"/>
          <w:color w:val="000080"/>
          <w:rtl/>
        </w:rPr>
        <w:t>الأدائي</w:t>
      </w:r>
      <w:r w:rsidRPr="00855ABA">
        <w:rPr>
          <w:color w:val="000080"/>
          <w:rtl/>
        </w:rPr>
        <w:t xml:space="preserve"> </w:t>
      </w:r>
      <w:r w:rsidRPr="00855ABA">
        <w:rPr>
          <w:rFonts w:hint="cs"/>
          <w:color w:val="000080"/>
          <w:rtl/>
        </w:rPr>
        <w:t>ليس</w:t>
      </w:r>
      <w:r w:rsidRPr="00855ABA">
        <w:rPr>
          <w:color w:val="000080"/>
          <w:rtl/>
        </w:rPr>
        <w:t xml:space="preserve"> </w:t>
      </w:r>
      <w:r w:rsidRPr="00855ABA">
        <w:rPr>
          <w:rFonts w:hint="cs"/>
          <w:color w:val="000080"/>
          <w:rtl/>
        </w:rPr>
        <w:t>إلا</w:t>
      </w:r>
      <w:r w:rsidRPr="00855ABA">
        <w:rPr>
          <w:color w:val="000080"/>
          <w:rtl/>
        </w:rPr>
        <w:t xml:space="preserve"> </w:t>
      </w:r>
      <w:r w:rsidRPr="00855ABA">
        <w:rPr>
          <w:rFonts w:hint="cs"/>
          <w:color w:val="000080"/>
          <w:rtl/>
        </w:rPr>
        <w:t>أو</w:t>
      </w:r>
      <w:r w:rsidRPr="00855ABA">
        <w:rPr>
          <w:color w:val="000080"/>
          <w:rtl/>
        </w:rPr>
        <w:t xml:space="preserve"> </w:t>
      </w:r>
      <w:r w:rsidRPr="00855ABA">
        <w:rPr>
          <w:rFonts w:hint="cs"/>
          <w:color w:val="000080"/>
          <w:rtl/>
        </w:rPr>
        <w:t>الأمر</w:t>
      </w:r>
      <w:r w:rsidRPr="00855ABA">
        <w:rPr>
          <w:color w:val="000080"/>
          <w:rtl/>
        </w:rPr>
        <w:t xml:space="preserve"> </w:t>
      </w:r>
      <w:r w:rsidRPr="00855ABA">
        <w:rPr>
          <w:rFonts w:hint="cs"/>
          <w:color w:val="000080"/>
          <w:rtl/>
        </w:rPr>
        <w:t>الوجوبي</w:t>
      </w:r>
      <w:r w:rsidRPr="00855ABA">
        <w:rPr>
          <w:color w:val="000080"/>
          <w:rtl/>
        </w:rPr>
        <w:t xml:space="preserve"> </w:t>
      </w:r>
      <w:r w:rsidRPr="00855ABA">
        <w:rPr>
          <w:rFonts w:hint="cs"/>
          <w:color w:val="000080"/>
          <w:rtl/>
        </w:rPr>
        <w:t>ليس</w:t>
      </w:r>
      <w:r w:rsidRPr="00855ABA">
        <w:rPr>
          <w:color w:val="000080"/>
          <w:rtl/>
        </w:rPr>
        <w:t xml:space="preserve"> </w:t>
      </w:r>
      <w:r w:rsidRPr="00855ABA">
        <w:rPr>
          <w:rFonts w:hint="cs"/>
          <w:color w:val="000080"/>
          <w:rtl/>
        </w:rPr>
        <w:t>إلا</w:t>
      </w:r>
      <w:r w:rsidRPr="00855ABA">
        <w:rPr>
          <w:color w:val="000080"/>
          <w:rtl/>
        </w:rPr>
        <w:t xml:space="preserve"> </w:t>
      </w:r>
      <w:r w:rsidRPr="00855ABA">
        <w:rPr>
          <w:rFonts w:hint="cs"/>
          <w:color w:val="000080"/>
          <w:rtl/>
        </w:rPr>
        <w:t>فبان</w:t>
      </w:r>
      <w:r w:rsidRPr="00855ABA">
        <w:rPr>
          <w:color w:val="000080"/>
          <w:rtl/>
        </w:rPr>
        <w:t xml:space="preserve"> </w:t>
      </w:r>
      <w:r w:rsidRPr="00855ABA">
        <w:rPr>
          <w:rFonts w:hint="cs"/>
          <w:color w:val="000080"/>
          <w:rtl/>
        </w:rPr>
        <w:t>الخلاف</w:t>
      </w:r>
      <w:r w:rsidRPr="00855ABA">
        <w:rPr>
          <w:color w:val="000080"/>
          <w:rtl/>
        </w:rPr>
        <w:t xml:space="preserve"> </w:t>
      </w:r>
      <w:r w:rsidRPr="00855ABA">
        <w:rPr>
          <w:rFonts w:hint="cs"/>
          <w:color w:val="000080"/>
          <w:rtl/>
        </w:rPr>
        <w:t>فإنه</w:t>
      </w:r>
      <w:r w:rsidRPr="00855ABA">
        <w:rPr>
          <w:color w:val="000080"/>
          <w:rtl/>
        </w:rPr>
        <w:t xml:space="preserve"> </w:t>
      </w:r>
      <w:r w:rsidRPr="00855ABA">
        <w:rPr>
          <w:rFonts w:hint="cs"/>
          <w:color w:val="000080"/>
          <w:rtl/>
        </w:rPr>
        <w:t>باطل</w:t>
      </w:r>
      <w:r>
        <w:rPr>
          <w:rFonts w:hint="cs"/>
          <w:rtl/>
        </w:rPr>
        <w:t>‌</w:t>
      </w:r>
    </w:p>
    <w:p w:rsidR="00DB5854" w:rsidRDefault="00DB5854" w:rsidP="00B40F4C">
      <w:pPr>
        <w:pStyle w:val="20"/>
        <w:jc w:val="both"/>
        <w:rPr>
          <w:rtl/>
        </w:rPr>
      </w:pPr>
      <w:bookmarkStart w:id="15" w:name="_Toc52230757"/>
      <w:bookmarkStart w:id="16" w:name="_Toc52301133"/>
      <w:bookmarkStart w:id="17" w:name="_Toc52301175"/>
      <w:bookmarkStart w:id="18" w:name="_Toc52350570"/>
      <w:r w:rsidRPr="00DB5854">
        <w:rPr>
          <w:rFonts w:hint="cs"/>
          <w:rtl/>
        </w:rPr>
        <w:t>أقسام</w:t>
      </w:r>
      <w:r w:rsidRPr="00DB5854">
        <w:rPr>
          <w:rtl/>
        </w:rPr>
        <w:t xml:space="preserve"> </w:t>
      </w:r>
      <w:r w:rsidRPr="00DB5854">
        <w:rPr>
          <w:rFonts w:hint="cs"/>
          <w:rtl/>
        </w:rPr>
        <w:t>عناوین</w:t>
      </w:r>
      <w:r w:rsidRPr="00DB5854">
        <w:rPr>
          <w:rtl/>
        </w:rPr>
        <w:t xml:space="preserve"> </w:t>
      </w:r>
      <w:r w:rsidRPr="00DB5854">
        <w:rPr>
          <w:rFonts w:hint="cs"/>
          <w:rtl/>
        </w:rPr>
        <w:t>به</w:t>
      </w:r>
      <w:r w:rsidRPr="00DB5854">
        <w:rPr>
          <w:rtl/>
        </w:rPr>
        <w:t xml:space="preserve"> </w:t>
      </w:r>
      <w:r w:rsidRPr="00DB5854">
        <w:rPr>
          <w:rFonts w:hint="cs"/>
          <w:rtl/>
        </w:rPr>
        <w:t>لحاظ</w:t>
      </w:r>
      <w:r w:rsidRPr="00DB5854">
        <w:rPr>
          <w:rtl/>
        </w:rPr>
        <w:t xml:space="preserve"> </w:t>
      </w:r>
      <w:r w:rsidRPr="00DB5854">
        <w:rPr>
          <w:rFonts w:hint="cs"/>
          <w:rtl/>
        </w:rPr>
        <w:t>قصدی</w:t>
      </w:r>
      <w:r w:rsidRPr="00DB5854">
        <w:rPr>
          <w:rtl/>
        </w:rPr>
        <w:t xml:space="preserve"> </w:t>
      </w:r>
      <w:r w:rsidRPr="00DB5854">
        <w:rPr>
          <w:rFonts w:hint="cs"/>
          <w:rtl/>
        </w:rPr>
        <w:t>و</w:t>
      </w:r>
      <w:r w:rsidRPr="00DB5854">
        <w:rPr>
          <w:rtl/>
        </w:rPr>
        <w:t xml:space="preserve"> </w:t>
      </w:r>
      <w:r w:rsidRPr="00DB5854">
        <w:rPr>
          <w:rFonts w:hint="cs"/>
          <w:rtl/>
        </w:rPr>
        <w:t>غیر</w:t>
      </w:r>
      <w:r w:rsidRPr="00DB5854">
        <w:rPr>
          <w:rtl/>
        </w:rPr>
        <w:t xml:space="preserve"> </w:t>
      </w:r>
      <w:r w:rsidRPr="00DB5854">
        <w:rPr>
          <w:rFonts w:hint="cs"/>
          <w:rtl/>
        </w:rPr>
        <w:t>قصدی</w:t>
      </w:r>
      <w:r w:rsidRPr="00DB5854">
        <w:rPr>
          <w:rtl/>
        </w:rPr>
        <w:t xml:space="preserve"> </w:t>
      </w:r>
      <w:r w:rsidRPr="00DB5854">
        <w:rPr>
          <w:rFonts w:hint="cs"/>
          <w:rtl/>
        </w:rPr>
        <w:t>بودن</w:t>
      </w:r>
      <w:bookmarkEnd w:id="15"/>
      <w:bookmarkEnd w:id="16"/>
      <w:bookmarkEnd w:id="17"/>
      <w:bookmarkEnd w:id="18"/>
    </w:p>
    <w:p w:rsidR="00DB5854" w:rsidRPr="00DB5854" w:rsidRDefault="00DB5854" w:rsidP="00B40F4C">
      <w:pPr>
        <w:pStyle w:val="20"/>
        <w:jc w:val="both"/>
        <w:rPr>
          <w:rtl/>
        </w:rPr>
      </w:pPr>
      <w:bookmarkStart w:id="19" w:name="_Toc52230758"/>
      <w:bookmarkStart w:id="20" w:name="_Toc52301134"/>
      <w:bookmarkStart w:id="21" w:name="_Toc52301176"/>
      <w:bookmarkStart w:id="22" w:name="_Toc52350571"/>
      <w:r w:rsidRPr="00DB5854">
        <w:rPr>
          <w:rtl/>
        </w:rPr>
        <w:t>4-</w:t>
      </w:r>
      <w:r w:rsidRPr="00DB5854">
        <w:rPr>
          <w:rFonts w:hint="cs"/>
          <w:rtl/>
        </w:rPr>
        <w:t>عدم</w:t>
      </w:r>
      <w:r w:rsidRPr="00DB5854">
        <w:rPr>
          <w:rtl/>
        </w:rPr>
        <w:t xml:space="preserve"> </w:t>
      </w:r>
      <w:r w:rsidRPr="00DB5854">
        <w:rPr>
          <w:rFonts w:hint="cs"/>
          <w:rtl/>
        </w:rPr>
        <w:t>لزوم</w:t>
      </w:r>
      <w:r w:rsidRPr="00DB5854">
        <w:rPr>
          <w:rtl/>
        </w:rPr>
        <w:t xml:space="preserve"> </w:t>
      </w:r>
      <w:r w:rsidRPr="00DB5854">
        <w:rPr>
          <w:rFonts w:hint="cs"/>
          <w:rtl/>
        </w:rPr>
        <w:t>قصد</w:t>
      </w:r>
      <w:r w:rsidRPr="00DB5854">
        <w:rPr>
          <w:rtl/>
        </w:rPr>
        <w:t xml:space="preserve"> </w:t>
      </w:r>
      <w:r w:rsidRPr="00DB5854">
        <w:rPr>
          <w:rFonts w:hint="cs"/>
          <w:rtl/>
        </w:rPr>
        <w:t>در</w:t>
      </w:r>
      <w:r w:rsidRPr="00DB5854">
        <w:rPr>
          <w:rtl/>
        </w:rPr>
        <w:t xml:space="preserve"> </w:t>
      </w:r>
      <w:r w:rsidRPr="00DB5854">
        <w:rPr>
          <w:rFonts w:hint="cs"/>
          <w:rtl/>
        </w:rPr>
        <w:t>صحّت</w:t>
      </w:r>
      <w:r w:rsidRPr="00DB5854">
        <w:rPr>
          <w:rtl/>
        </w:rPr>
        <w:t xml:space="preserve"> </w:t>
      </w:r>
      <w:r w:rsidRPr="00DB5854">
        <w:rPr>
          <w:rFonts w:hint="cs"/>
          <w:rtl/>
        </w:rPr>
        <w:t>و</w:t>
      </w:r>
      <w:r w:rsidRPr="00DB5854">
        <w:rPr>
          <w:rtl/>
        </w:rPr>
        <w:t xml:space="preserve"> </w:t>
      </w:r>
      <w:r w:rsidRPr="00DB5854">
        <w:rPr>
          <w:rFonts w:hint="cs"/>
          <w:rtl/>
        </w:rPr>
        <w:t>لزوم</w:t>
      </w:r>
      <w:r w:rsidRPr="00DB5854">
        <w:rPr>
          <w:rtl/>
        </w:rPr>
        <w:t xml:space="preserve"> </w:t>
      </w:r>
      <w:r w:rsidRPr="00DB5854">
        <w:rPr>
          <w:rFonts w:hint="cs"/>
          <w:rtl/>
        </w:rPr>
        <w:t>قصد</w:t>
      </w:r>
      <w:r w:rsidRPr="00DB5854">
        <w:rPr>
          <w:rtl/>
        </w:rPr>
        <w:t xml:space="preserve"> </w:t>
      </w:r>
      <w:r w:rsidRPr="00DB5854">
        <w:rPr>
          <w:rFonts w:hint="cs"/>
          <w:rtl/>
        </w:rPr>
        <w:t>در</w:t>
      </w:r>
      <w:r w:rsidRPr="00DB5854">
        <w:rPr>
          <w:rtl/>
        </w:rPr>
        <w:t xml:space="preserve"> </w:t>
      </w:r>
      <w:r w:rsidRPr="00DB5854">
        <w:rPr>
          <w:rFonts w:hint="cs"/>
          <w:rtl/>
        </w:rPr>
        <w:t>ترتّب</w:t>
      </w:r>
      <w:r w:rsidRPr="00DB5854">
        <w:rPr>
          <w:rtl/>
        </w:rPr>
        <w:t xml:space="preserve"> </w:t>
      </w:r>
      <w:r w:rsidRPr="00DB5854">
        <w:rPr>
          <w:rFonts w:hint="cs"/>
          <w:rtl/>
        </w:rPr>
        <w:t>أثر</w:t>
      </w:r>
      <w:r w:rsidRPr="00DB5854">
        <w:rPr>
          <w:rtl/>
        </w:rPr>
        <w:t xml:space="preserve"> </w:t>
      </w:r>
      <w:r w:rsidRPr="00DB5854">
        <w:rPr>
          <w:rFonts w:hint="cs"/>
          <w:rtl/>
        </w:rPr>
        <w:t>خاص</w:t>
      </w:r>
      <w:bookmarkEnd w:id="19"/>
      <w:bookmarkEnd w:id="20"/>
      <w:bookmarkEnd w:id="21"/>
      <w:bookmarkEnd w:id="22"/>
    </w:p>
    <w:p w:rsidR="008F0534" w:rsidRDefault="005E4010" w:rsidP="00B40F4C">
      <w:pPr>
        <w:jc w:val="both"/>
        <w:rPr>
          <w:rtl/>
        </w:rPr>
      </w:pPr>
      <w:r>
        <w:rPr>
          <w:rFonts w:hint="cs"/>
          <w:rtl/>
        </w:rPr>
        <w:t>به مناسبت بحث راجع به عناوین قصدی،</w:t>
      </w:r>
      <w:r w:rsidR="008F0534">
        <w:rPr>
          <w:rFonts w:hint="cs"/>
          <w:rtl/>
        </w:rPr>
        <w:t xml:space="preserve"> فرعی را مطرح کردیم که قابل توجّه است:</w:t>
      </w:r>
    </w:p>
    <w:p w:rsidR="008F0534" w:rsidRDefault="008F0534" w:rsidP="00B40F4C">
      <w:pPr>
        <w:jc w:val="both"/>
        <w:rPr>
          <w:rtl/>
        </w:rPr>
      </w:pPr>
      <w:r>
        <w:rPr>
          <w:rFonts w:hint="cs"/>
          <w:rtl/>
        </w:rPr>
        <w:t>آن فرع این است که</w:t>
      </w:r>
      <w:r w:rsidR="00197AFD">
        <w:rPr>
          <w:rFonts w:hint="cs"/>
          <w:rtl/>
        </w:rPr>
        <w:t>:</w:t>
      </w:r>
      <w:r>
        <w:rPr>
          <w:rFonts w:hint="cs"/>
          <w:rtl/>
        </w:rPr>
        <w:t xml:space="preserve"> اگر ررزه قضا از سال گذشته و امسال</w:t>
      </w:r>
      <w:r w:rsidR="00197AFD" w:rsidRPr="00197AFD">
        <w:rPr>
          <w:rFonts w:hint="cs"/>
          <w:rtl/>
        </w:rPr>
        <w:t xml:space="preserve"> به</w:t>
      </w:r>
      <w:r w:rsidR="00197AFD" w:rsidRPr="00197AFD">
        <w:rPr>
          <w:rtl/>
        </w:rPr>
        <w:t xml:space="preserve"> </w:t>
      </w:r>
      <w:r w:rsidR="00197AFD" w:rsidRPr="00197AFD">
        <w:rPr>
          <w:rFonts w:hint="cs"/>
          <w:rtl/>
        </w:rPr>
        <w:t>عهده</w:t>
      </w:r>
      <w:r w:rsidR="00197AFD" w:rsidRPr="00197AFD">
        <w:rPr>
          <w:rtl/>
        </w:rPr>
        <w:t xml:space="preserve"> </w:t>
      </w:r>
      <w:r w:rsidR="00197AFD" w:rsidRPr="00197AFD">
        <w:rPr>
          <w:rFonts w:hint="cs"/>
          <w:rtl/>
        </w:rPr>
        <w:t>شخصی</w:t>
      </w:r>
      <w:r>
        <w:rPr>
          <w:rFonts w:hint="cs"/>
          <w:rtl/>
        </w:rPr>
        <w:t xml:space="preserve"> باشد و روزه ای را قضا </w:t>
      </w:r>
      <w:r w:rsidR="00197AFD">
        <w:rPr>
          <w:rFonts w:hint="cs"/>
          <w:rtl/>
        </w:rPr>
        <w:t>کند و تعیین نکند کدام یک باشد</w:t>
      </w:r>
      <w:r w:rsidR="00C33CF0">
        <w:rPr>
          <w:rFonts w:hint="cs"/>
          <w:rtl/>
        </w:rPr>
        <w:t>؛ آیا أثر</w:t>
      </w:r>
      <w:r>
        <w:rPr>
          <w:rFonts w:hint="cs"/>
          <w:rtl/>
        </w:rPr>
        <w:t xml:space="preserve"> قضای روزه امسال، که سقوط کفاره تأخیر است</w:t>
      </w:r>
      <w:r w:rsidR="00197AFD">
        <w:rPr>
          <w:rFonts w:hint="cs"/>
          <w:rtl/>
        </w:rPr>
        <w:t>، مترتّب می شود؟</w:t>
      </w:r>
      <w:r>
        <w:rPr>
          <w:rFonts w:hint="cs"/>
          <w:rtl/>
        </w:rPr>
        <w:t xml:space="preserve"> شبیه این مثال، بحث أدای دین است که</w:t>
      </w:r>
      <w:r w:rsidR="00197AFD">
        <w:rPr>
          <w:rFonts w:hint="cs"/>
          <w:rtl/>
        </w:rPr>
        <w:t xml:space="preserve"> شخصی</w:t>
      </w:r>
      <w:r>
        <w:rPr>
          <w:rFonts w:hint="cs"/>
          <w:rtl/>
        </w:rPr>
        <w:t xml:space="preserve"> یک میلیون بدون ر</w:t>
      </w:r>
      <w:r w:rsidR="00197AFD">
        <w:rPr>
          <w:rFonts w:hint="cs"/>
          <w:rtl/>
        </w:rPr>
        <w:t>هن و یک میلیون با رهن، قرض گرفته</w:t>
      </w:r>
      <w:r>
        <w:rPr>
          <w:rFonts w:hint="cs"/>
          <w:rtl/>
        </w:rPr>
        <w:t xml:space="preserve"> و ی</w:t>
      </w:r>
      <w:r w:rsidR="00197AFD">
        <w:rPr>
          <w:rFonts w:hint="cs"/>
          <w:rtl/>
        </w:rPr>
        <w:t>ک میلیون قرض خود را پرداخت نموده و قصد تعیین نکرده است</w:t>
      </w:r>
      <w:r w:rsidR="00C33CF0">
        <w:rPr>
          <w:rFonts w:hint="cs"/>
          <w:rtl/>
        </w:rPr>
        <w:t>؛ آیا فکّ رهن مترتّب می شود؟</w:t>
      </w:r>
    </w:p>
    <w:p w:rsidR="008F0534" w:rsidRPr="00B538D8" w:rsidRDefault="008F0534" w:rsidP="00B40F4C">
      <w:pPr>
        <w:jc w:val="both"/>
      </w:pPr>
      <w:r w:rsidRPr="00091067">
        <w:rPr>
          <w:rFonts w:hint="cs"/>
          <w:b/>
          <w:bCs/>
          <w:rtl/>
        </w:rPr>
        <w:t>مرحوم خویی فرمودند</w:t>
      </w:r>
      <w:r>
        <w:rPr>
          <w:rFonts w:hint="cs"/>
          <w:rtl/>
        </w:rPr>
        <w:t xml:space="preserve">: عمل شخص بر </w:t>
      </w:r>
      <w:r w:rsidR="00C33CF0">
        <w:rPr>
          <w:rFonts w:hint="cs"/>
          <w:rtl/>
        </w:rPr>
        <w:t xml:space="preserve">قضای روزه سال گذشته و بر أدای دین بدون رهن، که </w:t>
      </w:r>
      <w:r>
        <w:rPr>
          <w:rFonts w:hint="cs"/>
          <w:rtl/>
        </w:rPr>
        <w:t xml:space="preserve">خفیف المؤونه </w:t>
      </w:r>
      <w:r w:rsidR="00C33CF0">
        <w:rPr>
          <w:rFonts w:hint="cs"/>
          <w:rtl/>
        </w:rPr>
        <w:t>اند</w:t>
      </w:r>
      <w:r>
        <w:rPr>
          <w:rFonts w:hint="cs"/>
          <w:rtl/>
        </w:rPr>
        <w:t xml:space="preserve"> به صورت قهری منطبق می شود.</w:t>
      </w:r>
    </w:p>
    <w:p w:rsidR="005F639D" w:rsidRPr="005F639D" w:rsidRDefault="00C1526B" w:rsidP="000F643B">
      <w:pPr>
        <w:jc w:val="both"/>
        <w:rPr>
          <w:rtl/>
        </w:rPr>
      </w:pPr>
      <w:r w:rsidRPr="000F643B">
        <w:rPr>
          <w:rFonts w:hint="cs"/>
          <w:b/>
          <w:bCs/>
          <w:rtl/>
        </w:rPr>
        <w:t>ما وفاقاً للسید الزنجانی، اشکال کردیم که</w:t>
      </w:r>
      <w:r w:rsidR="000F643B">
        <w:rPr>
          <w:rFonts w:hint="cs"/>
          <w:rtl/>
        </w:rPr>
        <w:t>:</w:t>
      </w:r>
      <w:r>
        <w:rPr>
          <w:rFonts w:hint="cs"/>
          <w:rtl/>
        </w:rPr>
        <w:t xml:space="preserve"> وجهی ندارد که روزه قضای او</w:t>
      </w:r>
      <w:r w:rsidR="005F639D">
        <w:rPr>
          <w:rFonts w:hint="cs"/>
          <w:rtl/>
        </w:rPr>
        <w:t>،</w:t>
      </w:r>
      <w:r>
        <w:rPr>
          <w:rFonts w:hint="cs"/>
          <w:rtl/>
        </w:rPr>
        <w:t xml:space="preserve"> روزه سال گذشته واقع شود </w:t>
      </w:r>
      <w:r w:rsidR="005F639D">
        <w:rPr>
          <w:rFonts w:hint="cs"/>
          <w:rtl/>
        </w:rPr>
        <w:t xml:space="preserve">وقتی </w:t>
      </w:r>
      <w:r>
        <w:rPr>
          <w:rFonts w:hint="cs"/>
          <w:rtl/>
        </w:rPr>
        <w:t xml:space="preserve">آن را قصد نکرده </w:t>
      </w:r>
      <w:r w:rsidRPr="005F639D">
        <w:rPr>
          <w:rFonts w:hint="cs"/>
          <w:rtl/>
        </w:rPr>
        <w:t>است.</w:t>
      </w:r>
      <w:r w:rsidR="005F639D" w:rsidRPr="005F639D">
        <w:rPr>
          <w:rFonts w:hint="cs"/>
          <w:rtl/>
        </w:rPr>
        <w:t xml:space="preserve"> یا أدای دین، أدای دین بدون رهن </w:t>
      </w:r>
      <w:r w:rsidR="000F643B">
        <w:rPr>
          <w:rFonts w:hint="cs"/>
          <w:rtl/>
        </w:rPr>
        <w:t>واقع</w:t>
      </w:r>
      <w:r w:rsidR="005F639D" w:rsidRPr="005F639D">
        <w:rPr>
          <w:rFonts w:hint="cs"/>
          <w:rtl/>
        </w:rPr>
        <w:t xml:space="preserve"> شود وقتی آن را قصد نکرده است.</w:t>
      </w:r>
    </w:p>
    <w:p w:rsidR="008F0534" w:rsidRDefault="008F0534" w:rsidP="00B40F4C">
      <w:pPr>
        <w:jc w:val="both"/>
        <w:rPr>
          <w:rtl/>
        </w:rPr>
      </w:pPr>
      <w:r w:rsidRPr="00091067">
        <w:rPr>
          <w:rFonts w:hint="cs"/>
          <w:b/>
          <w:bCs/>
          <w:rtl/>
        </w:rPr>
        <w:t>آقای زنجانی فرمودند</w:t>
      </w:r>
      <w:r>
        <w:rPr>
          <w:rFonts w:hint="cs"/>
          <w:rtl/>
        </w:rPr>
        <w:t>:</w:t>
      </w:r>
      <w:r w:rsidR="00091067">
        <w:rPr>
          <w:rFonts w:hint="cs"/>
          <w:rtl/>
        </w:rPr>
        <w:t xml:space="preserve"> از </w:t>
      </w:r>
      <w:r w:rsidR="00D02CF1">
        <w:rPr>
          <w:rFonts w:hint="cs"/>
          <w:rtl/>
        </w:rPr>
        <w:t xml:space="preserve">برخی </w:t>
      </w:r>
      <w:r w:rsidR="00091067">
        <w:rPr>
          <w:rFonts w:hint="cs"/>
          <w:rtl/>
        </w:rPr>
        <w:t>روایات استفاده می شود که</w:t>
      </w:r>
      <w:r>
        <w:rPr>
          <w:rFonts w:hint="cs"/>
          <w:rtl/>
        </w:rPr>
        <w:t xml:space="preserve"> قصد ارتکازی مهم است و چون قصد ارتکازی این شخص این است که با </w:t>
      </w:r>
      <w:r w:rsidR="00D02CF1">
        <w:rPr>
          <w:rFonts w:hint="cs"/>
          <w:rtl/>
        </w:rPr>
        <w:t xml:space="preserve">این کاری که انجام می دهد بیشترین </w:t>
      </w:r>
      <w:r>
        <w:rPr>
          <w:rFonts w:hint="cs"/>
          <w:rtl/>
        </w:rPr>
        <w:t xml:space="preserve">فایده مترتّب شود می گوییم در ارتکازش، قضای صوم امسال و أدای دین رهن </w:t>
      </w:r>
      <w:r w:rsidR="00D02CF1">
        <w:rPr>
          <w:rFonts w:hint="cs"/>
          <w:rtl/>
        </w:rPr>
        <w:t>دار</w:t>
      </w:r>
      <w:r>
        <w:rPr>
          <w:rFonts w:hint="cs"/>
          <w:rtl/>
        </w:rPr>
        <w:t xml:space="preserve"> را قصد کرده است.</w:t>
      </w:r>
    </w:p>
    <w:p w:rsidR="00EB398A" w:rsidRDefault="00D02CF1" w:rsidP="00B40F4C">
      <w:pPr>
        <w:jc w:val="both"/>
        <w:rPr>
          <w:rtl/>
        </w:rPr>
      </w:pPr>
      <w:r>
        <w:rPr>
          <w:rFonts w:hint="cs"/>
          <w:rtl/>
        </w:rPr>
        <w:t>ایشان در کتاب صوم به ب</w:t>
      </w:r>
      <w:r w:rsidR="000F643B">
        <w:rPr>
          <w:rFonts w:hint="cs"/>
          <w:rtl/>
        </w:rPr>
        <w:t>رخی از روایات استدلال نموده اند،</w:t>
      </w:r>
      <w:r>
        <w:rPr>
          <w:rFonts w:hint="cs"/>
          <w:rtl/>
        </w:rPr>
        <w:t xml:space="preserve"> أما </w:t>
      </w:r>
      <w:r w:rsidR="008F0534">
        <w:rPr>
          <w:rFonts w:hint="cs"/>
          <w:rtl/>
        </w:rPr>
        <w:t xml:space="preserve">در کتاب نکاح جلد 21 فرموده </w:t>
      </w:r>
      <w:r>
        <w:rPr>
          <w:rFonts w:hint="cs"/>
          <w:rtl/>
        </w:rPr>
        <w:t>اند ما این مطلب را قبول نداریم و از این روایات جواب می دهیم</w:t>
      </w:r>
      <w:r w:rsidR="008F0534">
        <w:rPr>
          <w:rFonts w:hint="cs"/>
          <w:rtl/>
        </w:rPr>
        <w:t xml:space="preserve"> این مطلب را قبول نداریم و</w:t>
      </w:r>
      <w:r>
        <w:rPr>
          <w:rFonts w:hint="cs"/>
          <w:rtl/>
        </w:rPr>
        <w:t xml:space="preserve"> ما دنبال انصراف عرفی هستیم (همان مطلبی که ما عرض می کنیم)</w:t>
      </w:r>
      <w:r w:rsidR="00EB398A">
        <w:rPr>
          <w:rFonts w:hint="cs"/>
          <w:rtl/>
        </w:rPr>
        <w:t>.</w:t>
      </w:r>
    </w:p>
    <w:p w:rsidR="008F0534" w:rsidRDefault="008F0534" w:rsidP="000F643B">
      <w:pPr>
        <w:jc w:val="both"/>
        <w:rPr>
          <w:rtl/>
        </w:rPr>
      </w:pPr>
      <w:r>
        <w:rPr>
          <w:rFonts w:hint="cs"/>
          <w:rtl/>
        </w:rPr>
        <w:t xml:space="preserve">این </w:t>
      </w:r>
      <w:r w:rsidR="00091067">
        <w:rPr>
          <w:rFonts w:hint="cs"/>
          <w:rtl/>
        </w:rPr>
        <w:t xml:space="preserve">روایاتی که ایشان در کتاب </w:t>
      </w:r>
      <w:r>
        <w:rPr>
          <w:rFonts w:hint="cs"/>
          <w:rtl/>
        </w:rPr>
        <w:t>صوم بیان نموده اند</w:t>
      </w:r>
      <w:r w:rsidR="00091067">
        <w:rPr>
          <w:rFonts w:hint="cs"/>
          <w:rtl/>
        </w:rPr>
        <w:t xml:space="preserve"> بعد از </w:t>
      </w:r>
      <w:r w:rsidR="000F643B">
        <w:rPr>
          <w:rFonts w:hint="cs"/>
          <w:rtl/>
        </w:rPr>
        <w:t xml:space="preserve">بحث در </w:t>
      </w:r>
      <w:r w:rsidR="00091067">
        <w:rPr>
          <w:rFonts w:hint="cs"/>
          <w:rtl/>
        </w:rPr>
        <w:t xml:space="preserve">کتاب نکاح </w:t>
      </w:r>
      <w:r w:rsidR="000F643B">
        <w:rPr>
          <w:rFonts w:hint="cs"/>
          <w:rtl/>
        </w:rPr>
        <w:t>است،</w:t>
      </w:r>
      <w:r w:rsidR="00EB398A">
        <w:rPr>
          <w:rFonts w:hint="cs"/>
          <w:rtl/>
        </w:rPr>
        <w:t xml:space="preserve"> ولی در کتاب نکاح جلد 21 استدلال به این روایات را ردّ می کنند و می فرمایند قبلاً نظر ما این بود که از این روایات استفاده می شود که رضایت فعلی کافی نیست و باید کراهت شأنیه نیز نباشد، یعنی ارتکاز بر خلاف در بین نباشد؛ ولی به نظر ما چنین رسیده است که از این روایات جواب </w:t>
      </w:r>
      <w:r w:rsidR="00EB398A">
        <w:rPr>
          <w:rFonts w:hint="cs"/>
          <w:rtl/>
        </w:rPr>
        <w:lastRenderedPageBreak/>
        <w:t>دهیم</w:t>
      </w:r>
      <w:r w:rsidR="00441B5D">
        <w:rPr>
          <w:rFonts w:hint="cs"/>
          <w:rtl/>
        </w:rPr>
        <w:t>. در ادامه از روایات جواب می دهند، ولی وقتی به کتاب صوم می رسند همان مطلبی که در کتاب نکاح فرمودند ما قبلاً آن را می گفتیم، تکرار نموده اند.</w:t>
      </w:r>
    </w:p>
    <w:p w:rsidR="00035C70" w:rsidRPr="00035C70" w:rsidRDefault="00035C70" w:rsidP="004E2961">
      <w:pPr>
        <w:pStyle w:val="30"/>
        <w:rPr>
          <w:rtl/>
        </w:rPr>
      </w:pPr>
      <w:bookmarkStart w:id="23" w:name="_Toc52230765"/>
      <w:bookmarkStart w:id="24" w:name="_Toc52301135"/>
      <w:bookmarkStart w:id="25" w:name="_Toc52301177"/>
      <w:bookmarkStart w:id="26" w:name="_Toc52350572"/>
      <w:r w:rsidRPr="00035C70">
        <w:rPr>
          <w:rFonts w:hint="cs"/>
          <w:rtl/>
        </w:rPr>
        <w:t>روایات دال بر اعتبار ارتکاز نهفته</w:t>
      </w:r>
      <w:bookmarkEnd w:id="23"/>
      <w:bookmarkEnd w:id="24"/>
      <w:bookmarkEnd w:id="25"/>
      <w:bookmarkEnd w:id="26"/>
    </w:p>
    <w:p w:rsidR="00035C70" w:rsidRPr="00035C70" w:rsidRDefault="00441B5D" w:rsidP="00B40F4C">
      <w:pPr>
        <w:jc w:val="both"/>
        <w:rPr>
          <w:rtl/>
        </w:rPr>
      </w:pPr>
      <w:r>
        <w:rPr>
          <w:rFonts w:hint="cs"/>
          <w:rtl/>
        </w:rPr>
        <w:t xml:space="preserve">به هر حال، روایاتی که </w:t>
      </w:r>
      <w:r w:rsidR="00035C70" w:rsidRPr="00035C70">
        <w:rPr>
          <w:rFonts w:hint="cs"/>
          <w:rtl/>
        </w:rPr>
        <w:t xml:space="preserve">ایشان فرموده اند </w:t>
      </w:r>
      <w:r>
        <w:rPr>
          <w:rFonts w:hint="cs"/>
          <w:rtl/>
        </w:rPr>
        <w:t>عمدتاً چهار روایت بود که خلاصه آن را عرض می کنیم؛</w:t>
      </w:r>
    </w:p>
    <w:p w:rsidR="00035C70" w:rsidRPr="00035C70" w:rsidRDefault="00035C70" w:rsidP="004E2961">
      <w:pPr>
        <w:pStyle w:val="40"/>
        <w:rPr>
          <w:rtl/>
        </w:rPr>
      </w:pPr>
      <w:bookmarkStart w:id="27" w:name="_Toc52230766"/>
      <w:bookmarkStart w:id="28" w:name="_Toc52301136"/>
      <w:bookmarkStart w:id="29" w:name="_Toc52301178"/>
      <w:bookmarkStart w:id="30" w:name="_Toc52350573"/>
      <w:r w:rsidRPr="00035C70">
        <w:rPr>
          <w:rFonts w:hint="cs"/>
          <w:rtl/>
        </w:rPr>
        <w:t>روایت أول</w:t>
      </w:r>
      <w:bookmarkEnd w:id="27"/>
      <w:bookmarkEnd w:id="28"/>
      <w:bookmarkEnd w:id="29"/>
      <w:bookmarkEnd w:id="30"/>
    </w:p>
    <w:p w:rsidR="00035C70" w:rsidRPr="00035C70" w:rsidRDefault="00035C70" w:rsidP="00B40F4C">
      <w:pPr>
        <w:jc w:val="both"/>
        <w:rPr>
          <w:rtl/>
        </w:rPr>
      </w:pPr>
      <w:r w:rsidRPr="00035C70">
        <w:rPr>
          <w:rFonts w:hint="cs"/>
          <w:rtl/>
        </w:rPr>
        <w:t xml:space="preserve">صحیحه عبدالرحمن بن حجاج: </w:t>
      </w:r>
      <w:r w:rsidRPr="00035C70">
        <w:rPr>
          <w:rFonts w:hint="cs"/>
          <w:color w:val="008000"/>
          <w:rtl/>
        </w:rPr>
        <w:t>عَنْهُ</w:t>
      </w:r>
      <w:r w:rsidRPr="00035C70">
        <w:rPr>
          <w:color w:val="008000"/>
          <w:rtl/>
        </w:rPr>
        <w:t xml:space="preserve"> </w:t>
      </w:r>
      <w:r w:rsidRPr="00035C70">
        <w:rPr>
          <w:rFonts w:hint="cs"/>
          <w:color w:val="008000"/>
          <w:rtl/>
        </w:rPr>
        <w:t>عَنْ</w:t>
      </w:r>
      <w:r w:rsidRPr="00035C70">
        <w:rPr>
          <w:color w:val="008000"/>
          <w:rtl/>
        </w:rPr>
        <w:t xml:space="preserve"> </w:t>
      </w:r>
      <w:r w:rsidRPr="00035C70">
        <w:rPr>
          <w:rFonts w:hint="cs"/>
          <w:color w:val="008000"/>
          <w:rtl/>
        </w:rPr>
        <w:t>صَفْوَانَ</w:t>
      </w:r>
      <w:r w:rsidRPr="00035C70">
        <w:rPr>
          <w:color w:val="008000"/>
          <w:rtl/>
        </w:rPr>
        <w:t xml:space="preserve"> </w:t>
      </w:r>
      <w:r w:rsidRPr="00035C70">
        <w:rPr>
          <w:rFonts w:hint="cs"/>
          <w:color w:val="008000"/>
          <w:rtl/>
        </w:rPr>
        <w:t>عَنْ</w:t>
      </w:r>
      <w:r w:rsidRPr="00035C70">
        <w:rPr>
          <w:color w:val="008000"/>
          <w:rtl/>
        </w:rPr>
        <w:t xml:space="preserve"> </w:t>
      </w:r>
      <w:r w:rsidRPr="00035C70">
        <w:rPr>
          <w:rFonts w:hint="cs"/>
          <w:color w:val="008000"/>
          <w:rtl/>
        </w:rPr>
        <w:t>عَبْدِ</w:t>
      </w:r>
      <w:r w:rsidRPr="00035C70">
        <w:rPr>
          <w:color w:val="008000"/>
          <w:rtl/>
        </w:rPr>
        <w:t xml:space="preserve"> </w:t>
      </w:r>
      <w:r w:rsidRPr="00035C70">
        <w:rPr>
          <w:rFonts w:hint="cs"/>
          <w:color w:val="008000"/>
          <w:rtl/>
        </w:rPr>
        <w:t>الرَّحْمَنِ</w:t>
      </w:r>
      <w:r w:rsidRPr="00035C70">
        <w:rPr>
          <w:color w:val="008000"/>
          <w:rtl/>
        </w:rPr>
        <w:t xml:space="preserve"> </w:t>
      </w:r>
      <w:r w:rsidRPr="00035C70">
        <w:rPr>
          <w:rFonts w:hint="cs"/>
          <w:color w:val="008000"/>
          <w:rtl/>
        </w:rPr>
        <w:t>بْنِ</w:t>
      </w:r>
      <w:r w:rsidRPr="00035C70">
        <w:rPr>
          <w:color w:val="008000"/>
          <w:rtl/>
        </w:rPr>
        <w:t xml:space="preserve"> </w:t>
      </w:r>
      <w:r w:rsidRPr="00035C70">
        <w:rPr>
          <w:rFonts w:hint="cs"/>
          <w:color w:val="008000"/>
          <w:rtl/>
        </w:rPr>
        <w:t>الْحَجَّاجِ</w:t>
      </w:r>
      <w:r w:rsidRPr="00035C70">
        <w:rPr>
          <w:color w:val="008000"/>
          <w:rtl/>
        </w:rPr>
        <w:t xml:space="preserve"> </w:t>
      </w:r>
      <w:r w:rsidRPr="00035C70">
        <w:rPr>
          <w:rFonts w:hint="cs"/>
          <w:color w:val="008000"/>
          <w:rtl/>
        </w:rPr>
        <w:t>قَالَ</w:t>
      </w:r>
      <w:r w:rsidRPr="00035C70">
        <w:rPr>
          <w:color w:val="008000"/>
          <w:rtl/>
        </w:rPr>
        <w:t xml:space="preserve">: </w:t>
      </w:r>
      <w:r w:rsidRPr="00035C70">
        <w:rPr>
          <w:rFonts w:hint="cs"/>
          <w:color w:val="008000"/>
          <w:rtl/>
        </w:rPr>
        <w:t>سَأَلْتُ</w:t>
      </w:r>
      <w:r w:rsidRPr="00035C70">
        <w:rPr>
          <w:color w:val="008000"/>
          <w:rtl/>
        </w:rPr>
        <w:t xml:space="preserve"> </w:t>
      </w:r>
      <w:r w:rsidRPr="00035C70">
        <w:rPr>
          <w:rFonts w:hint="cs"/>
          <w:color w:val="008000"/>
          <w:rtl/>
        </w:rPr>
        <w:t>أَبَا</w:t>
      </w:r>
      <w:r w:rsidRPr="00035C70">
        <w:rPr>
          <w:color w:val="008000"/>
          <w:rtl/>
        </w:rPr>
        <w:t xml:space="preserve"> </w:t>
      </w:r>
      <w:r w:rsidRPr="00035C70">
        <w:rPr>
          <w:rFonts w:hint="cs"/>
          <w:color w:val="008000"/>
          <w:rtl/>
        </w:rPr>
        <w:t>الْحَسَنِ</w:t>
      </w:r>
      <w:r w:rsidRPr="00035C70">
        <w:rPr>
          <w:color w:val="008000"/>
          <w:rtl/>
        </w:rPr>
        <w:t xml:space="preserve"> </w:t>
      </w:r>
      <w:r w:rsidRPr="00035C70">
        <w:rPr>
          <w:rFonts w:hint="cs"/>
          <w:color w:val="008000"/>
          <w:rtl/>
        </w:rPr>
        <w:t>ع</w:t>
      </w:r>
      <w:r w:rsidRPr="00035C70">
        <w:rPr>
          <w:color w:val="008000"/>
          <w:rtl/>
        </w:rPr>
        <w:t xml:space="preserve"> </w:t>
      </w:r>
      <w:r w:rsidRPr="00035C70">
        <w:rPr>
          <w:rFonts w:hint="cs"/>
          <w:color w:val="008000"/>
          <w:rtl/>
        </w:rPr>
        <w:t>عَنِ</w:t>
      </w:r>
      <w:r w:rsidRPr="00035C70">
        <w:rPr>
          <w:color w:val="008000"/>
          <w:rtl/>
        </w:rPr>
        <w:t xml:space="preserve"> </w:t>
      </w:r>
      <w:r w:rsidRPr="00035C70">
        <w:rPr>
          <w:rFonts w:hint="cs"/>
          <w:color w:val="008000"/>
          <w:rtl/>
        </w:rPr>
        <w:t>امْرَأَةٍ</w:t>
      </w:r>
      <w:r w:rsidRPr="00035C70">
        <w:rPr>
          <w:color w:val="008000"/>
          <w:rtl/>
        </w:rPr>
        <w:t xml:space="preserve"> </w:t>
      </w:r>
      <w:r w:rsidRPr="00035C70">
        <w:rPr>
          <w:rFonts w:hint="cs"/>
          <w:color w:val="008000"/>
          <w:rtl/>
        </w:rPr>
        <w:t>حَلَفَتْ</w:t>
      </w:r>
      <w:r w:rsidRPr="00035C70">
        <w:rPr>
          <w:color w:val="008000"/>
          <w:rtl/>
        </w:rPr>
        <w:t xml:space="preserve"> </w:t>
      </w:r>
      <w:r w:rsidRPr="00035C70">
        <w:rPr>
          <w:rFonts w:hint="cs"/>
          <w:color w:val="008000"/>
          <w:rtl/>
        </w:rPr>
        <w:t>بِعِتْقِ</w:t>
      </w:r>
      <w:r w:rsidRPr="00035C70">
        <w:rPr>
          <w:color w:val="008000"/>
          <w:rtl/>
        </w:rPr>
        <w:t xml:space="preserve"> </w:t>
      </w:r>
      <w:r w:rsidRPr="00035C70">
        <w:rPr>
          <w:rFonts w:hint="cs"/>
          <w:color w:val="008000"/>
          <w:rtl/>
        </w:rPr>
        <w:t>رَقِيقِهَا</w:t>
      </w:r>
      <w:r w:rsidRPr="00035C70">
        <w:rPr>
          <w:color w:val="008000"/>
          <w:rtl/>
        </w:rPr>
        <w:t xml:space="preserve"> </w:t>
      </w:r>
      <w:r w:rsidRPr="00035C70">
        <w:rPr>
          <w:rFonts w:hint="cs"/>
          <w:color w:val="008000"/>
          <w:rtl/>
        </w:rPr>
        <w:t>أَوْ</w:t>
      </w:r>
      <w:r w:rsidRPr="00035C70">
        <w:rPr>
          <w:color w:val="008000"/>
          <w:rtl/>
        </w:rPr>
        <w:t xml:space="preserve"> </w:t>
      </w:r>
      <w:r w:rsidRPr="00035C70">
        <w:rPr>
          <w:rFonts w:hint="cs"/>
          <w:color w:val="008000"/>
          <w:rtl/>
        </w:rPr>
        <w:t>بِالْمَشْيِ</w:t>
      </w:r>
      <w:r w:rsidRPr="00035C70">
        <w:rPr>
          <w:color w:val="008000"/>
          <w:rtl/>
        </w:rPr>
        <w:t xml:space="preserve"> </w:t>
      </w:r>
      <w:r w:rsidRPr="00035C70">
        <w:rPr>
          <w:rFonts w:hint="cs"/>
          <w:color w:val="008000"/>
          <w:rtl/>
        </w:rPr>
        <w:t>إِلَى</w:t>
      </w:r>
      <w:r w:rsidRPr="00035C70">
        <w:rPr>
          <w:color w:val="008000"/>
          <w:rtl/>
        </w:rPr>
        <w:t xml:space="preserve"> </w:t>
      </w:r>
      <w:r w:rsidRPr="00035C70">
        <w:rPr>
          <w:rFonts w:hint="cs"/>
          <w:color w:val="008000"/>
          <w:rtl/>
        </w:rPr>
        <w:t>بَيْتِ</w:t>
      </w:r>
      <w:r w:rsidRPr="00035C70">
        <w:rPr>
          <w:color w:val="008000"/>
          <w:rtl/>
        </w:rPr>
        <w:t xml:space="preserve"> </w:t>
      </w:r>
      <w:r w:rsidRPr="00035C70">
        <w:rPr>
          <w:rFonts w:hint="cs"/>
          <w:color w:val="008000"/>
          <w:rtl/>
        </w:rPr>
        <w:t>اللَّهِ</w:t>
      </w:r>
      <w:r w:rsidRPr="00035C70">
        <w:rPr>
          <w:color w:val="008000"/>
          <w:rtl/>
        </w:rPr>
        <w:t xml:space="preserve"> </w:t>
      </w:r>
      <w:r w:rsidRPr="00035C70">
        <w:rPr>
          <w:rFonts w:hint="cs"/>
          <w:color w:val="008000"/>
          <w:rtl/>
        </w:rPr>
        <w:t>أَنْ</w:t>
      </w:r>
      <w:r w:rsidRPr="00035C70">
        <w:rPr>
          <w:color w:val="008000"/>
          <w:rtl/>
        </w:rPr>
        <w:t xml:space="preserve"> </w:t>
      </w:r>
      <w:r w:rsidRPr="00035C70">
        <w:rPr>
          <w:rFonts w:hint="cs"/>
          <w:color w:val="008000"/>
          <w:rtl/>
        </w:rPr>
        <w:t>لَا</w:t>
      </w:r>
      <w:r w:rsidRPr="00035C70">
        <w:rPr>
          <w:color w:val="008000"/>
          <w:rtl/>
        </w:rPr>
        <w:t xml:space="preserve"> </w:t>
      </w:r>
      <w:r w:rsidRPr="00035C70">
        <w:rPr>
          <w:rFonts w:hint="cs"/>
          <w:color w:val="008000"/>
          <w:rtl/>
        </w:rPr>
        <w:t>تَخْرُجَ</w:t>
      </w:r>
      <w:r w:rsidRPr="00035C70">
        <w:rPr>
          <w:color w:val="008000"/>
          <w:rtl/>
        </w:rPr>
        <w:t xml:space="preserve"> </w:t>
      </w:r>
      <w:r w:rsidRPr="00035C70">
        <w:rPr>
          <w:rFonts w:hint="cs"/>
          <w:color w:val="008000"/>
          <w:rtl/>
        </w:rPr>
        <w:t>إِلَى</w:t>
      </w:r>
      <w:r w:rsidRPr="00035C70">
        <w:rPr>
          <w:color w:val="008000"/>
          <w:rtl/>
        </w:rPr>
        <w:t xml:space="preserve"> </w:t>
      </w:r>
      <w:r w:rsidRPr="00035C70">
        <w:rPr>
          <w:rFonts w:hint="cs"/>
          <w:color w:val="008000"/>
          <w:rtl/>
        </w:rPr>
        <w:t>زَوْجِهَا</w:t>
      </w:r>
      <w:r w:rsidRPr="00035C70">
        <w:rPr>
          <w:color w:val="008000"/>
          <w:rtl/>
        </w:rPr>
        <w:t xml:space="preserve"> </w:t>
      </w:r>
      <w:r w:rsidRPr="00035C70">
        <w:rPr>
          <w:rFonts w:hint="cs"/>
          <w:color w:val="008000"/>
          <w:rtl/>
        </w:rPr>
        <w:t>أَبَداً</w:t>
      </w:r>
      <w:r w:rsidRPr="00035C70">
        <w:rPr>
          <w:color w:val="008000"/>
          <w:rtl/>
        </w:rPr>
        <w:t xml:space="preserve"> </w:t>
      </w:r>
      <w:r w:rsidRPr="00035C70">
        <w:rPr>
          <w:rFonts w:hint="cs"/>
          <w:color w:val="008000"/>
          <w:rtl/>
        </w:rPr>
        <w:t>وَ</w:t>
      </w:r>
      <w:r w:rsidRPr="00035C70">
        <w:rPr>
          <w:color w:val="008000"/>
          <w:rtl/>
        </w:rPr>
        <w:t xml:space="preserve"> </w:t>
      </w:r>
      <w:r w:rsidRPr="00035C70">
        <w:rPr>
          <w:rFonts w:hint="cs"/>
          <w:color w:val="008000"/>
          <w:rtl/>
        </w:rPr>
        <w:t>هُوَ</w:t>
      </w:r>
      <w:r w:rsidRPr="00035C70">
        <w:rPr>
          <w:color w:val="008000"/>
          <w:rtl/>
        </w:rPr>
        <w:t xml:space="preserve"> </w:t>
      </w:r>
      <w:r w:rsidRPr="00035C70">
        <w:rPr>
          <w:rFonts w:hint="cs"/>
          <w:color w:val="008000"/>
          <w:rtl/>
        </w:rPr>
        <w:t>بِبَلَدٍ</w:t>
      </w:r>
      <w:r w:rsidRPr="00035C70">
        <w:rPr>
          <w:color w:val="008000"/>
          <w:rtl/>
        </w:rPr>
        <w:t xml:space="preserve"> </w:t>
      </w:r>
      <w:r w:rsidRPr="00035C70">
        <w:rPr>
          <w:rFonts w:hint="cs"/>
          <w:color w:val="008000"/>
          <w:rtl/>
        </w:rPr>
        <w:t>غَيْرِ</w:t>
      </w:r>
      <w:r w:rsidRPr="00035C70">
        <w:rPr>
          <w:color w:val="008000"/>
          <w:rtl/>
        </w:rPr>
        <w:t xml:space="preserve"> </w:t>
      </w:r>
      <w:r w:rsidRPr="00035C70">
        <w:rPr>
          <w:rFonts w:hint="cs"/>
          <w:color w:val="008000"/>
          <w:rtl/>
        </w:rPr>
        <w:t>الْأَرْضِ</w:t>
      </w:r>
      <w:r w:rsidRPr="00035C70">
        <w:rPr>
          <w:color w:val="008000"/>
          <w:rtl/>
        </w:rPr>
        <w:t xml:space="preserve"> </w:t>
      </w:r>
      <w:r w:rsidRPr="00035C70">
        <w:rPr>
          <w:rFonts w:hint="cs"/>
          <w:color w:val="008000"/>
          <w:rtl/>
        </w:rPr>
        <w:t>الَّتِي</w:t>
      </w:r>
      <w:r w:rsidRPr="00035C70">
        <w:rPr>
          <w:color w:val="008000"/>
          <w:rtl/>
        </w:rPr>
        <w:t xml:space="preserve"> </w:t>
      </w:r>
      <w:r w:rsidRPr="00035C70">
        <w:rPr>
          <w:rFonts w:hint="cs"/>
          <w:color w:val="008000"/>
          <w:rtl/>
        </w:rPr>
        <w:t>هِيَ</w:t>
      </w:r>
      <w:r w:rsidRPr="00035C70">
        <w:rPr>
          <w:color w:val="008000"/>
          <w:rtl/>
        </w:rPr>
        <w:t xml:space="preserve"> </w:t>
      </w:r>
      <w:r w:rsidRPr="00035C70">
        <w:rPr>
          <w:rFonts w:hint="cs"/>
          <w:color w:val="008000"/>
          <w:rtl/>
        </w:rPr>
        <w:t>بِهَا</w:t>
      </w:r>
      <w:r w:rsidRPr="00035C70">
        <w:rPr>
          <w:color w:val="008000"/>
          <w:rtl/>
        </w:rPr>
        <w:t xml:space="preserve"> </w:t>
      </w:r>
      <w:r w:rsidRPr="00035C70">
        <w:rPr>
          <w:rFonts w:hint="cs"/>
          <w:color w:val="008000"/>
          <w:rtl/>
        </w:rPr>
        <w:t>فَلَمْ</w:t>
      </w:r>
      <w:r w:rsidRPr="00035C70">
        <w:rPr>
          <w:color w:val="008000"/>
          <w:rtl/>
        </w:rPr>
        <w:t xml:space="preserve"> </w:t>
      </w:r>
      <w:r w:rsidRPr="00035C70">
        <w:rPr>
          <w:rFonts w:hint="cs"/>
          <w:color w:val="008000"/>
          <w:rtl/>
        </w:rPr>
        <w:t>يُرْسِلْ</w:t>
      </w:r>
      <w:r w:rsidRPr="00035C70">
        <w:rPr>
          <w:color w:val="008000"/>
          <w:rtl/>
        </w:rPr>
        <w:t xml:space="preserve"> </w:t>
      </w:r>
      <w:r w:rsidRPr="00035C70">
        <w:rPr>
          <w:rFonts w:hint="cs"/>
          <w:color w:val="008000"/>
          <w:rtl/>
        </w:rPr>
        <w:t>إِلَيْهَا</w:t>
      </w:r>
      <w:r w:rsidRPr="00035C70">
        <w:rPr>
          <w:color w:val="008000"/>
          <w:rtl/>
        </w:rPr>
        <w:t xml:space="preserve"> </w:t>
      </w:r>
      <w:r w:rsidRPr="00035C70">
        <w:rPr>
          <w:rFonts w:hint="cs"/>
          <w:color w:val="008000"/>
          <w:rtl/>
        </w:rPr>
        <w:t>نَفَقَةً</w:t>
      </w:r>
      <w:r w:rsidRPr="00035C70">
        <w:rPr>
          <w:color w:val="008000"/>
          <w:rtl/>
        </w:rPr>
        <w:t xml:space="preserve"> </w:t>
      </w:r>
      <w:r w:rsidRPr="00035C70">
        <w:rPr>
          <w:rFonts w:hint="cs"/>
          <w:color w:val="008000"/>
          <w:rtl/>
        </w:rPr>
        <w:t>وَ</w:t>
      </w:r>
      <w:r w:rsidRPr="00035C70">
        <w:rPr>
          <w:color w:val="008000"/>
          <w:rtl/>
        </w:rPr>
        <w:t xml:space="preserve"> </w:t>
      </w:r>
      <w:r w:rsidRPr="00035C70">
        <w:rPr>
          <w:rFonts w:hint="cs"/>
          <w:color w:val="008000"/>
          <w:rtl/>
        </w:rPr>
        <w:t>احْتَاجَتْ</w:t>
      </w:r>
      <w:r w:rsidRPr="00035C70">
        <w:rPr>
          <w:color w:val="008000"/>
          <w:rtl/>
        </w:rPr>
        <w:t xml:space="preserve"> </w:t>
      </w:r>
      <w:r w:rsidRPr="00035C70">
        <w:rPr>
          <w:rFonts w:hint="cs"/>
          <w:color w:val="008000"/>
          <w:rtl/>
        </w:rPr>
        <w:t>حَاجَةً</w:t>
      </w:r>
      <w:r w:rsidRPr="00035C70">
        <w:rPr>
          <w:color w:val="008000"/>
          <w:rtl/>
        </w:rPr>
        <w:t xml:space="preserve"> </w:t>
      </w:r>
      <w:r w:rsidRPr="00035C70">
        <w:rPr>
          <w:rFonts w:hint="cs"/>
          <w:color w:val="008000"/>
          <w:rtl/>
        </w:rPr>
        <w:t>شَدِيدَةً</w:t>
      </w:r>
      <w:r w:rsidRPr="00035C70">
        <w:rPr>
          <w:color w:val="008000"/>
          <w:rtl/>
        </w:rPr>
        <w:t xml:space="preserve"> </w:t>
      </w:r>
      <w:r w:rsidRPr="00035C70">
        <w:rPr>
          <w:rFonts w:hint="cs"/>
          <w:color w:val="008000"/>
          <w:rtl/>
        </w:rPr>
        <w:t>وَ</w:t>
      </w:r>
      <w:r w:rsidRPr="00035C70">
        <w:rPr>
          <w:color w:val="008000"/>
          <w:rtl/>
        </w:rPr>
        <w:t xml:space="preserve"> </w:t>
      </w:r>
      <w:r w:rsidRPr="00035C70">
        <w:rPr>
          <w:rFonts w:hint="cs"/>
          <w:color w:val="008000"/>
          <w:rtl/>
        </w:rPr>
        <w:t>لَمْ</w:t>
      </w:r>
      <w:r w:rsidRPr="00035C70">
        <w:rPr>
          <w:color w:val="008000"/>
          <w:rtl/>
        </w:rPr>
        <w:t xml:space="preserve"> </w:t>
      </w:r>
      <w:r w:rsidRPr="00035C70">
        <w:rPr>
          <w:rFonts w:hint="cs"/>
          <w:color w:val="008000"/>
          <w:rtl/>
        </w:rPr>
        <w:t>تَقْدِرْ</w:t>
      </w:r>
      <w:r w:rsidRPr="00035C70">
        <w:rPr>
          <w:color w:val="008000"/>
          <w:rtl/>
        </w:rPr>
        <w:t xml:space="preserve"> </w:t>
      </w:r>
      <w:r w:rsidRPr="00035C70">
        <w:rPr>
          <w:rFonts w:hint="cs"/>
          <w:color w:val="008000"/>
          <w:rtl/>
        </w:rPr>
        <w:t>عَلَى</w:t>
      </w:r>
      <w:r w:rsidRPr="00035C70">
        <w:rPr>
          <w:color w:val="008000"/>
          <w:rtl/>
        </w:rPr>
        <w:t xml:space="preserve"> </w:t>
      </w:r>
      <w:r w:rsidRPr="00035C70">
        <w:rPr>
          <w:rFonts w:hint="cs"/>
          <w:color w:val="008000"/>
          <w:rtl/>
        </w:rPr>
        <w:t>نَفَقَةٍ</w:t>
      </w:r>
      <w:r w:rsidRPr="00035C70">
        <w:rPr>
          <w:color w:val="008000"/>
          <w:rtl/>
        </w:rPr>
        <w:t xml:space="preserve"> </w:t>
      </w:r>
      <w:r w:rsidRPr="00035C70">
        <w:rPr>
          <w:rFonts w:hint="cs"/>
          <w:color w:val="008000"/>
          <w:rtl/>
        </w:rPr>
        <w:t>فَقَالَ</w:t>
      </w:r>
      <w:r w:rsidRPr="00035C70">
        <w:rPr>
          <w:color w:val="008000"/>
          <w:rtl/>
        </w:rPr>
        <w:t xml:space="preserve"> </w:t>
      </w:r>
      <w:r w:rsidRPr="00035C70">
        <w:rPr>
          <w:rFonts w:hint="cs"/>
          <w:color w:val="008000"/>
          <w:rtl/>
        </w:rPr>
        <w:t>إِنَّهَا</w:t>
      </w:r>
      <w:r w:rsidRPr="00035C70">
        <w:rPr>
          <w:color w:val="008000"/>
          <w:rtl/>
        </w:rPr>
        <w:t xml:space="preserve"> </w:t>
      </w:r>
      <w:r w:rsidRPr="00035C70">
        <w:rPr>
          <w:rFonts w:hint="cs"/>
          <w:color w:val="008000"/>
          <w:rtl/>
        </w:rPr>
        <w:t>وَ</w:t>
      </w:r>
      <w:r w:rsidRPr="00035C70">
        <w:rPr>
          <w:color w:val="008000"/>
          <w:rtl/>
        </w:rPr>
        <w:t xml:space="preserve"> </w:t>
      </w:r>
      <w:r w:rsidRPr="00035C70">
        <w:rPr>
          <w:rFonts w:hint="cs"/>
          <w:color w:val="008000"/>
          <w:rtl/>
        </w:rPr>
        <w:t>إِنْ</w:t>
      </w:r>
      <w:r w:rsidRPr="00035C70">
        <w:rPr>
          <w:color w:val="008000"/>
          <w:rtl/>
        </w:rPr>
        <w:t xml:space="preserve"> </w:t>
      </w:r>
      <w:r w:rsidRPr="00035C70">
        <w:rPr>
          <w:rFonts w:hint="cs"/>
          <w:color w:val="008000"/>
          <w:rtl/>
        </w:rPr>
        <w:t>كَانَتْ</w:t>
      </w:r>
      <w:r w:rsidRPr="00035C70">
        <w:rPr>
          <w:color w:val="008000"/>
          <w:rtl/>
        </w:rPr>
        <w:t xml:space="preserve"> </w:t>
      </w:r>
      <w:r w:rsidRPr="00035C70">
        <w:rPr>
          <w:rFonts w:hint="cs"/>
          <w:color w:val="008000"/>
          <w:rtl/>
        </w:rPr>
        <w:t>غَضْبَى</w:t>
      </w:r>
      <w:r w:rsidRPr="00035C70">
        <w:rPr>
          <w:color w:val="008000"/>
          <w:rtl/>
        </w:rPr>
        <w:t xml:space="preserve"> </w:t>
      </w:r>
      <w:r w:rsidRPr="00035C70">
        <w:rPr>
          <w:rFonts w:hint="cs"/>
          <w:color w:val="008000"/>
          <w:rtl/>
        </w:rPr>
        <w:t>فَإِنَّهَا</w:t>
      </w:r>
      <w:r w:rsidRPr="00035C70">
        <w:rPr>
          <w:color w:val="008000"/>
          <w:rtl/>
        </w:rPr>
        <w:t xml:space="preserve"> </w:t>
      </w:r>
      <w:r w:rsidRPr="00035C70">
        <w:rPr>
          <w:rFonts w:hint="cs"/>
          <w:color w:val="008000"/>
          <w:rtl/>
        </w:rPr>
        <w:t>حَلَفَتْ</w:t>
      </w:r>
      <w:r w:rsidRPr="00035C70">
        <w:rPr>
          <w:color w:val="008000"/>
          <w:rtl/>
        </w:rPr>
        <w:t xml:space="preserve"> </w:t>
      </w:r>
      <w:r w:rsidRPr="00035C70">
        <w:rPr>
          <w:rFonts w:hint="cs"/>
          <w:color w:val="008000"/>
          <w:rtl/>
        </w:rPr>
        <w:t>حَيْثُ</w:t>
      </w:r>
      <w:r w:rsidRPr="00035C70">
        <w:rPr>
          <w:color w:val="008000"/>
          <w:rtl/>
        </w:rPr>
        <w:t xml:space="preserve"> </w:t>
      </w:r>
      <w:r w:rsidRPr="00035C70">
        <w:rPr>
          <w:rFonts w:hint="cs"/>
          <w:color w:val="008000"/>
          <w:rtl/>
        </w:rPr>
        <w:t>حَلَفَتْ</w:t>
      </w:r>
      <w:r w:rsidRPr="00035C70">
        <w:rPr>
          <w:color w:val="008000"/>
          <w:rtl/>
        </w:rPr>
        <w:t xml:space="preserve"> </w:t>
      </w:r>
      <w:r w:rsidRPr="00035C70">
        <w:rPr>
          <w:rFonts w:hint="cs"/>
          <w:color w:val="008000"/>
          <w:rtl/>
        </w:rPr>
        <w:t>وَ</w:t>
      </w:r>
      <w:r w:rsidRPr="00035C70">
        <w:rPr>
          <w:color w:val="008000"/>
          <w:rtl/>
        </w:rPr>
        <w:t xml:space="preserve"> </w:t>
      </w:r>
      <w:r w:rsidRPr="00035C70">
        <w:rPr>
          <w:rFonts w:hint="cs"/>
          <w:color w:val="008000"/>
          <w:rtl/>
        </w:rPr>
        <w:t>هِيَ</w:t>
      </w:r>
      <w:r w:rsidRPr="00035C70">
        <w:rPr>
          <w:color w:val="008000"/>
          <w:rtl/>
        </w:rPr>
        <w:t xml:space="preserve"> </w:t>
      </w:r>
      <w:r w:rsidRPr="00035C70">
        <w:rPr>
          <w:rFonts w:hint="cs"/>
          <w:color w:val="008000"/>
          <w:rtl/>
        </w:rPr>
        <w:t>تَنْوِي</w:t>
      </w:r>
      <w:r w:rsidRPr="00035C70">
        <w:rPr>
          <w:color w:val="008000"/>
          <w:rtl/>
        </w:rPr>
        <w:t xml:space="preserve"> </w:t>
      </w:r>
      <w:r w:rsidRPr="00035C70">
        <w:rPr>
          <w:rFonts w:hint="cs"/>
          <w:color w:val="008000"/>
          <w:rtl/>
        </w:rPr>
        <w:t>أَنْ</w:t>
      </w:r>
      <w:r w:rsidRPr="00035C70">
        <w:rPr>
          <w:color w:val="008000"/>
          <w:rtl/>
        </w:rPr>
        <w:t xml:space="preserve"> </w:t>
      </w:r>
      <w:r w:rsidRPr="00035C70">
        <w:rPr>
          <w:rFonts w:hint="cs"/>
          <w:color w:val="008000"/>
          <w:rtl/>
        </w:rPr>
        <w:t>لَا</w:t>
      </w:r>
      <w:r w:rsidRPr="00035C70">
        <w:rPr>
          <w:color w:val="008000"/>
          <w:rtl/>
        </w:rPr>
        <w:t xml:space="preserve"> </w:t>
      </w:r>
      <w:r w:rsidRPr="00035C70">
        <w:rPr>
          <w:rFonts w:hint="cs"/>
          <w:color w:val="008000"/>
          <w:rtl/>
        </w:rPr>
        <w:t>تَخْرُجَ</w:t>
      </w:r>
      <w:r w:rsidRPr="00035C70">
        <w:rPr>
          <w:color w:val="008000"/>
          <w:rtl/>
        </w:rPr>
        <w:t xml:space="preserve"> </w:t>
      </w:r>
      <w:r w:rsidRPr="00035C70">
        <w:rPr>
          <w:rFonts w:hint="cs"/>
          <w:color w:val="008000"/>
          <w:rtl/>
        </w:rPr>
        <w:t>إِلَيْهِ</w:t>
      </w:r>
      <w:r w:rsidRPr="00035C70">
        <w:rPr>
          <w:color w:val="008000"/>
          <w:rtl/>
        </w:rPr>
        <w:t xml:space="preserve"> </w:t>
      </w:r>
      <w:r w:rsidRPr="00035C70">
        <w:rPr>
          <w:rFonts w:hint="cs"/>
          <w:color w:val="008000"/>
          <w:rtl/>
        </w:rPr>
        <w:t>طَائِعَةً</w:t>
      </w:r>
      <w:r w:rsidRPr="00035C70">
        <w:rPr>
          <w:color w:val="008000"/>
          <w:rtl/>
        </w:rPr>
        <w:t xml:space="preserve"> </w:t>
      </w:r>
      <w:r w:rsidRPr="00035C70">
        <w:rPr>
          <w:rFonts w:hint="cs"/>
          <w:color w:val="008000"/>
          <w:rtl/>
        </w:rPr>
        <w:t>وَ</w:t>
      </w:r>
      <w:r w:rsidRPr="00035C70">
        <w:rPr>
          <w:color w:val="008000"/>
          <w:rtl/>
        </w:rPr>
        <w:t xml:space="preserve"> </w:t>
      </w:r>
      <w:r w:rsidRPr="00035C70">
        <w:rPr>
          <w:rFonts w:hint="cs"/>
          <w:color w:val="008000"/>
          <w:rtl/>
        </w:rPr>
        <w:t>هِيَ</w:t>
      </w:r>
      <w:r w:rsidRPr="00035C70">
        <w:rPr>
          <w:color w:val="008000"/>
          <w:rtl/>
        </w:rPr>
        <w:t xml:space="preserve"> </w:t>
      </w:r>
      <w:r w:rsidRPr="00035C70">
        <w:rPr>
          <w:rFonts w:hint="cs"/>
          <w:color w:val="008000"/>
          <w:rtl/>
        </w:rPr>
        <w:t>تَسْتَطِيعُ</w:t>
      </w:r>
      <w:r w:rsidRPr="00035C70">
        <w:rPr>
          <w:color w:val="008000"/>
          <w:rtl/>
        </w:rPr>
        <w:t xml:space="preserve"> </w:t>
      </w:r>
      <w:r w:rsidRPr="00035C70">
        <w:rPr>
          <w:rFonts w:hint="cs"/>
          <w:color w:val="008000"/>
          <w:rtl/>
        </w:rPr>
        <w:t>ذَلِكَ</w:t>
      </w:r>
      <w:r w:rsidRPr="00035C70">
        <w:rPr>
          <w:color w:val="008000"/>
          <w:rtl/>
        </w:rPr>
        <w:t xml:space="preserve"> </w:t>
      </w:r>
      <w:r w:rsidRPr="00035C70">
        <w:rPr>
          <w:rFonts w:hint="cs"/>
          <w:color w:val="008000"/>
          <w:rtl/>
        </w:rPr>
        <w:t>وَ</w:t>
      </w:r>
      <w:r w:rsidRPr="00035C70">
        <w:rPr>
          <w:color w:val="008000"/>
          <w:rtl/>
        </w:rPr>
        <w:t xml:space="preserve"> </w:t>
      </w:r>
      <w:r w:rsidRPr="00035C70">
        <w:rPr>
          <w:rFonts w:hint="cs"/>
          <w:color w:val="008000"/>
          <w:rtl/>
        </w:rPr>
        <w:t>لَوْ</w:t>
      </w:r>
      <w:r w:rsidRPr="00035C70">
        <w:rPr>
          <w:color w:val="008000"/>
          <w:rtl/>
        </w:rPr>
        <w:t xml:space="preserve"> </w:t>
      </w:r>
      <w:r w:rsidRPr="00035C70">
        <w:rPr>
          <w:rFonts w:hint="cs"/>
          <w:color w:val="008000"/>
          <w:rtl/>
        </w:rPr>
        <w:t>عَلِمَتْ</w:t>
      </w:r>
      <w:r w:rsidRPr="00035C70">
        <w:rPr>
          <w:color w:val="008000"/>
          <w:rtl/>
        </w:rPr>
        <w:t xml:space="preserve"> </w:t>
      </w:r>
      <w:r w:rsidRPr="00035C70">
        <w:rPr>
          <w:rFonts w:hint="cs"/>
          <w:color w:val="008000"/>
          <w:rtl/>
        </w:rPr>
        <w:t>أَنَّ</w:t>
      </w:r>
      <w:r w:rsidRPr="00035C70">
        <w:rPr>
          <w:color w:val="008000"/>
          <w:rtl/>
        </w:rPr>
        <w:t xml:space="preserve"> </w:t>
      </w:r>
      <w:r w:rsidRPr="00035C70">
        <w:rPr>
          <w:rFonts w:hint="cs"/>
          <w:color w:val="008000"/>
          <w:rtl/>
        </w:rPr>
        <w:t>ذَلِكَ</w:t>
      </w:r>
      <w:r w:rsidRPr="00035C70">
        <w:rPr>
          <w:color w:val="008000"/>
          <w:rtl/>
        </w:rPr>
        <w:t xml:space="preserve"> </w:t>
      </w:r>
      <w:r w:rsidRPr="00035C70">
        <w:rPr>
          <w:rFonts w:hint="cs"/>
          <w:color w:val="008000"/>
          <w:rtl/>
        </w:rPr>
        <w:t>لَا</w:t>
      </w:r>
      <w:r w:rsidRPr="00035C70">
        <w:rPr>
          <w:color w:val="008000"/>
          <w:rtl/>
        </w:rPr>
        <w:t xml:space="preserve"> </w:t>
      </w:r>
      <w:r w:rsidRPr="00035C70">
        <w:rPr>
          <w:rFonts w:hint="cs"/>
          <w:color w:val="008000"/>
          <w:rtl/>
        </w:rPr>
        <w:t>يَنْبَغِي</w:t>
      </w:r>
      <w:r w:rsidRPr="00035C70">
        <w:rPr>
          <w:color w:val="008000"/>
          <w:rtl/>
        </w:rPr>
        <w:t xml:space="preserve"> </w:t>
      </w:r>
      <w:r w:rsidRPr="00035C70">
        <w:rPr>
          <w:rFonts w:hint="cs"/>
          <w:color w:val="008000"/>
          <w:rtl/>
        </w:rPr>
        <w:t>لَهَا</w:t>
      </w:r>
      <w:r w:rsidRPr="00035C70">
        <w:rPr>
          <w:color w:val="008000"/>
          <w:rtl/>
        </w:rPr>
        <w:t xml:space="preserve"> </w:t>
      </w:r>
      <w:r w:rsidRPr="00035C70">
        <w:rPr>
          <w:rFonts w:hint="cs"/>
          <w:color w:val="008000"/>
          <w:rtl/>
        </w:rPr>
        <w:t>لَمْ</w:t>
      </w:r>
      <w:r w:rsidRPr="00035C70">
        <w:rPr>
          <w:color w:val="008000"/>
          <w:rtl/>
        </w:rPr>
        <w:t xml:space="preserve"> </w:t>
      </w:r>
      <w:r w:rsidRPr="00035C70">
        <w:rPr>
          <w:rFonts w:hint="cs"/>
          <w:color w:val="008000"/>
          <w:rtl/>
        </w:rPr>
        <w:t>تَحْلِفْ</w:t>
      </w:r>
      <w:r w:rsidRPr="00035C70">
        <w:rPr>
          <w:color w:val="008000"/>
          <w:rtl/>
        </w:rPr>
        <w:t xml:space="preserve"> </w:t>
      </w:r>
      <w:r w:rsidRPr="00035C70">
        <w:rPr>
          <w:rFonts w:hint="cs"/>
          <w:color w:val="008000"/>
          <w:rtl/>
        </w:rPr>
        <w:t>فَلْتَخْرُجْ</w:t>
      </w:r>
      <w:r w:rsidRPr="00035C70">
        <w:rPr>
          <w:color w:val="008000"/>
          <w:rtl/>
        </w:rPr>
        <w:t xml:space="preserve"> </w:t>
      </w:r>
      <w:r w:rsidRPr="00035C70">
        <w:rPr>
          <w:rFonts w:hint="cs"/>
          <w:color w:val="008000"/>
          <w:rtl/>
        </w:rPr>
        <w:t>إِلَى</w:t>
      </w:r>
      <w:r w:rsidRPr="00035C70">
        <w:rPr>
          <w:color w:val="008000"/>
          <w:rtl/>
        </w:rPr>
        <w:t xml:space="preserve"> </w:t>
      </w:r>
      <w:r w:rsidRPr="00035C70">
        <w:rPr>
          <w:rFonts w:hint="cs"/>
          <w:color w:val="008000"/>
          <w:rtl/>
        </w:rPr>
        <w:t>زَوْجِهَا</w:t>
      </w:r>
      <w:r w:rsidRPr="00035C70">
        <w:rPr>
          <w:color w:val="008000"/>
          <w:rtl/>
        </w:rPr>
        <w:t xml:space="preserve"> </w:t>
      </w:r>
      <w:r w:rsidRPr="00035C70">
        <w:rPr>
          <w:rFonts w:hint="cs"/>
          <w:color w:val="008000"/>
          <w:rtl/>
        </w:rPr>
        <w:t>وَ</w:t>
      </w:r>
      <w:r w:rsidRPr="00035C70">
        <w:rPr>
          <w:color w:val="008000"/>
          <w:rtl/>
        </w:rPr>
        <w:t xml:space="preserve"> </w:t>
      </w:r>
      <w:r w:rsidRPr="00035C70">
        <w:rPr>
          <w:rFonts w:hint="cs"/>
          <w:color w:val="008000"/>
          <w:rtl/>
        </w:rPr>
        <w:t>لَيْسَ</w:t>
      </w:r>
      <w:r w:rsidRPr="00035C70">
        <w:rPr>
          <w:color w:val="008000"/>
          <w:rtl/>
        </w:rPr>
        <w:t xml:space="preserve"> </w:t>
      </w:r>
      <w:r w:rsidRPr="00035C70">
        <w:rPr>
          <w:rFonts w:hint="cs"/>
          <w:color w:val="008000"/>
          <w:rtl/>
        </w:rPr>
        <w:t>عَلَيْهَا</w:t>
      </w:r>
      <w:r w:rsidRPr="00035C70">
        <w:rPr>
          <w:color w:val="008000"/>
          <w:rtl/>
        </w:rPr>
        <w:t xml:space="preserve"> </w:t>
      </w:r>
      <w:r w:rsidRPr="00035C70">
        <w:rPr>
          <w:rFonts w:hint="cs"/>
          <w:color w:val="008000"/>
          <w:rtl/>
        </w:rPr>
        <w:t>شَيْ‌ءٌ</w:t>
      </w:r>
      <w:r w:rsidRPr="00035C70">
        <w:rPr>
          <w:color w:val="008000"/>
          <w:rtl/>
        </w:rPr>
        <w:t xml:space="preserve"> </w:t>
      </w:r>
      <w:r w:rsidRPr="00035C70">
        <w:rPr>
          <w:rFonts w:hint="cs"/>
          <w:color w:val="008000"/>
          <w:rtl/>
        </w:rPr>
        <w:t>فِي</w:t>
      </w:r>
      <w:r w:rsidRPr="00035C70">
        <w:rPr>
          <w:color w:val="008000"/>
          <w:rtl/>
        </w:rPr>
        <w:t xml:space="preserve"> </w:t>
      </w:r>
      <w:r w:rsidRPr="00035C70">
        <w:rPr>
          <w:rFonts w:hint="cs"/>
          <w:color w:val="008000"/>
          <w:rtl/>
        </w:rPr>
        <w:t>يَمِينِهَا</w:t>
      </w:r>
      <w:r w:rsidRPr="00035C70">
        <w:rPr>
          <w:color w:val="008000"/>
          <w:rtl/>
        </w:rPr>
        <w:t xml:space="preserve"> </w:t>
      </w:r>
      <w:r w:rsidRPr="00035C70">
        <w:rPr>
          <w:rFonts w:hint="cs"/>
          <w:color w:val="008000"/>
          <w:rtl/>
        </w:rPr>
        <w:t>فَإِنَّ</w:t>
      </w:r>
      <w:r w:rsidRPr="00035C70">
        <w:rPr>
          <w:color w:val="008000"/>
          <w:rtl/>
        </w:rPr>
        <w:t xml:space="preserve"> </w:t>
      </w:r>
      <w:r w:rsidRPr="00035C70">
        <w:rPr>
          <w:rFonts w:hint="cs"/>
          <w:color w:val="008000"/>
          <w:rtl/>
        </w:rPr>
        <w:t>هَذَا</w:t>
      </w:r>
      <w:r w:rsidRPr="00035C70">
        <w:rPr>
          <w:color w:val="008000"/>
          <w:rtl/>
        </w:rPr>
        <w:t xml:space="preserve"> </w:t>
      </w:r>
      <w:r w:rsidRPr="00035C70">
        <w:rPr>
          <w:rFonts w:hint="cs"/>
          <w:color w:val="008000"/>
          <w:rtl/>
        </w:rPr>
        <w:t>أَبَرُّ</w:t>
      </w:r>
      <w:r w:rsidRPr="00035C70">
        <w:rPr>
          <w:rtl/>
        </w:rPr>
        <w:t>.</w:t>
      </w:r>
      <w:r w:rsidRPr="00035C70">
        <w:rPr>
          <w:vertAlign w:val="superscript"/>
          <w:rtl/>
        </w:rPr>
        <w:footnoteReference w:id="1"/>
      </w:r>
    </w:p>
    <w:p w:rsidR="00035C70" w:rsidRDefault="00441B5D" w:rsidP="00B40F4C">
      <w:pPr>
        <w:jc w:val="both"/>
        <w:rPr>
          <w:rtl/>
        </w:rPr>
      </w:pPr>
      <w:r>
        <w:rPr>
          <w:rFonts w:hint="cs"/>
          <w:rtl/>
        </w:rPr>
        <w:t>این زن در شهر دیگری بود و سوگند خورد که هیچ گاه به شهر شوهرش نرود.</w:t>
      </w:r>
    </w:p>
    <w:p w:rsidR="00441B5D" w:rsidRDefault="00441B5D" w:rsidP="00B40F4C">
      <w:pPr>
        <w:jc w:val="both"/>
        <w:rPr>
          <w:rtl/>
        </w:rPr>
      </w:pPr>
      <w:r w:rsidRPr="000E18D0">
        <w:rPr>
          <w:rFonts w:hint="cs"/>
          <w:b/>
          <w:bCs/>
          <w:rtl/>
        </w:rPr>
        <w:t>آقای زنجانی در کتاب صوم فرموده اند:</w:t>
      </w:r>
      <w:r>
        <w:rPr>
          <w:rFonts w:hint="cs"/>
          <w:rtl/>
        </w:rPr>
        <w:t xml:space="preserve"> این زن به صورت مطلق قسم خورده بود که به شهر شوهرم نروم؛ ولی امام علیه السلام عمق ارتکاز این زن را باز کرد و فرمود </w:t>
      </w:r>
      <w:r w:rsidR="000E18D0">
        <w:rPr>
          <w:rFonts w:hint="cs"/>
          <w:rtl/>
        </w:rPr>
        <w:t>این خطاب به خاطر عمق ارتکاز این زن، تضیّق ذاتی پیدا می کند و شامل این فرض نمی شود که شوهر این زن، نفقه او را نمی دهد و شدیداً محتاج شده است که پیش او برود.</w:t>
      </w:r>
    </w:p>
    <w:p w:rsidR="000E18D0" w:rsidRDefault="000E18D0" w:rsidP="00B40F4C">
      <w:pPr>
        <w:jc w:val="both"/>
        <w:rPr>
          <w:rtl/>
        </w:rPr>
      </w:pPr>
      <w:r w:rsidRPr="000E18D0">
        <w:rPr>
          <w:rFonts w:hint="cs"/>
          <w:b/>
          <w:bCs/>
          <w:rtl/>
        </w:rPr>
        <w:t>لکن همان طور که خود ایشان در کتاب نکاح فرموده اند</w:t>
      </w:r>
      <w:r>
        <w:rPr>
          <w:rFonts w:hint="cs"/>
          <w:rtl/>
        </w:rPr>
        <w:t>: این تضیّق از باب انصراف است و ربطی به عمق ارتکاز ندارد و واقعاً عرف قسم زن را به این که «هرگز به شهر شوهرش نرود» از فرضی که توان خودش را از دست داده است منصرف می بیند</w:t>
      </w:r>
      <w:r w:rsidR="00D40BF0">
        <w:rPr>
          <w:rFonts w:hint="cs"/>
          <w:rtl/>
        </w:rPr>
        <w:t xml:space="preserve"> و قسم او برای زمانی بود که «تستطیع ذلک» و شامل فرضی که «لاینبغی لها: أی لاتسطیع ذلک» نمی شود؛ یعنی یک زمانی قسم خورد که فکر می کرد می تواند در این شهر بماند و امروز با این شرایط جدید، فهمید که نمی تواند در این شهر بماند به این خاطر که محتاج نفقه است و شوهر او نفقه اش را نمی دهد</w:t>
      </w:r>
      <w:r w:rsidR="00CD386B">
        <w:rPr>
          <w:rFonts w:hint="cs"/>
          <w:rtl/>
        </w:rPr>
        <w:t>. لذا این تضیّق از باب انصراف است که ما منکر آن نیستیم.</w:t>
      </w:r>
    </w:p>
    <w:p w:rsidR="001609B0" w:rsidRDefault="001609B0" w:rsidP="000F643B">
      <w:pPr>
        <w:jc w:val="both"/>
        <w:rPr>
          <w:rtl/>
        </w:rPr>
      </w:pPr>
      <w:r>
        <w:rPr>
          <w:rFonts w:hint="cs"/>
          <w:rtl/>
        </w:rPr>
        <w:t xml:space="preserve">البته </w:t>
      </w:r>
      <w:r w:rsidR="00E465B4">
        <w:rPr>
          <w:rFonts w:hint="cs"/>
          <w:rtl/>
        </w:rPr>
        <w:t xml:space="preserve">در مورد این </w:t>
      </w:r>
      <w:r>
        <w:rPr>
          <w:rFonts w:hint="cs"/>
          <w:rtl/>
        </w:rPr>
        <w:t xml:space="preserve">روایت، انصراف </w:t>
      </w:r>
      <w:r w:rsidR="00F227EC">
        <w:rPr>
          <w:rFonts w:hint="cs"/>
          <w:rtl/>
        </w:rPr>
        <w:t xml:space="preserve">وجود </w:t>
      </w:r>
      <w:r>
        <w:rPr>
          <w:rFonts w:hint="cs"/>
          <w:rtl/>
        </w:rPr>
        <w:t>دارد؛ نه این که همه نذر ها به داعی از نذر انصراف داشته باشد و ممکن است تخلّف داعی باشد؛ و لکن در این مثال، ان</w:t>
      </w:r>
      <w:r w:rsidR="00D528CE">
        <w:rPr>
          <w:rFonts w:hint="cs"/>
          <w:rtl/>
        </w:rPr>
        <w:t>صافاً قسمی که این زن خورد</w:t>
      </w:r>
      <w:r w:rsidR="007F2C2B">
        <w:rPr>
          <w:rFonts w:hint="cs"/>
          <w:rtl/>
        </w:rPr>
        <w:t xml:space="preserve"> از فرضی که نمی تواند به شهر شوهر نرود،</w:t>
      </w:r>
      <w:r w:rsidR="00D528CE">
        <w:rPr>
          <w:rFonts w:hint="cs"/>
          <w:rtl/>
        </w:rPr>
        <w:t xml:space="preserve"> انصراف دارد.</w:t>
      </w:r>
    </w:p>
    <w:p w:rsidR="00E07728" w:rsidRDefault="00E07728" w:rsidP="00B40F4C">
      <w:pPr>
        <w:jc w:val="both"/>
        <w:rPr>
          <w:rtl/>
        </w:rPr>
      </w:pPr>
      <w:r>
        <w:rPr>
          <w:rFonts w:hint="cs"/>
          <w:rtl/>
        </w:rPr>
        <w:lastRenderedPageBreak/>
        <w:t>تعبیر «</w:t>
      </w:r>
      <w:r w:rsidRPr="00E07728">
        <w:rPr>
          <w:rFonts w:hint="cs"/>
          <w:rtl/>
        </w:rPr>
        <w:t>إِنَّهَا</w:t>
      </w:r>
      <w:r w:rsidRPr="00E07728">
        <w:rPr>
          <w:rtl/>
        </w:rPr>
        <w:t xml:space="preserve"> </w:t>
      </w:r>
      <w:r w:rsidRPr="00E07728">
        <w:rPr>
          <w:rFonts w:hint="cs"/>
          <w:rtl/>
        </w:rPr>
        <w:t>حَلَفَتْ</w:t>
      </w:r>
      <w:r w:rsidRPr="00E07728">
        <w:rPr>
          <w:rtl/>
        </w:rPr>
        <w:t xml:space="preserve"> </w:t>
      </w:r>
      <w:r w:rsidRPr="00E07728">
        <w:rPr>
          <w:rFonts w:hint="cs"/>
          <w:rtl/>
        </w:rPr>
        <w:t>حَيْثُ</w:t>
      </w:r>
      <w:r w:rsidRPr="00E07728">
        <w:rPr>
          <w:rtl/>
        </w:rPr>
        <w:t xml:space="preserve"> </w:t>
      </w:r>
      <w:r w:rsidRPr="00E07728">
        <w:rPr>
          <w:rFonts w:hint="cs"/>
          <w:rtl/>
        </w:rPr>
        <w:t>حَلَفَتْ</w:t>
      </w:r>
      <w:r w:rsidRPr="00E07728">
        <w:rPr>
          <w:rtl/>
        </w:rPr>
        <w:t xml:space="preserve"> </w:t>
      </w:r>
      <w:r w:rsidRPr="00E07728">
        <w:rPr>
          <w:rFonts w:hint="cs"/>
          <w:rtl/>
        </w:rPr>
        <w:t>وَ</w:t>
      </w:r>
      <w:r w:rsidRPr="00E07728">
        <w:rPr>
          <w:rtl/>
        </w:rPr>
        <w:t xml:space="preserve"> </w:t>
      </w:r>
      <w:r w:rsidRPr="00E07728">
        <w:rPr>
          <w:rFonts w:hint="cs"/>
          <w:rtl/>
        </w:rPr>
        <w:t>هِيَ</w:t>
      </w:r>
      <w:r w:rsidRPr="00E07728">
        <w:rPr>
          <w:rtl/>
        </w:rPr>
        <w:t xml:space="preserve"> </w:t>
      </w:r>
      <w:r w:rsidRPr="00E07728">
        <w:rPr>
          <w:rFonts w:hint="cs"/>
          <w:rtl/>
        </w:rPr>
        <w:t>تَنْوِي</w:t>
      </w:r>
      <w:r w:rsidRPr="00E07728">
        <w:rPr>
          <w:rtl/>
        </w:rPr>
        <w:t xml:space="preserve"> </w:t>
      </w:r>
      <w:r w:rsidRPr="00E07728">
        <w:rPr>
          <w:rFonts w:hint="cs"/>
          <w:rtl/>
        </w:rPr>
        <w:t>أَنْ</w:t>
      </w:r>
      <w:r w:rsidRPr="00E07728">
        <w:rPr>
          <w:rtl/>
        </w:rPr>
        <w:t xml:space="preserve"> </w:t>
      </w:r>
      <w:r w:rsidRPr="00E07728">
        <w:rPr>
          <w:rFonts w:hint="cs"/>
          <w:rtl/>
        </w:rPr>
        <w:t>لَا</w:t>
      </w:r>
      <w:r w:rsidRPr="00E07728">
        <w:rPr>
          <w:rtl/>
        </w:rPr>
        <w:t xml:space="preserve"> </w:t>
      </w:r>
      <w:r w:rsidRPr="00E07728">
        <w:rPr>
          <w:rFonts w:hint="cs"/>
          <w:rtl/>
        </w:rPr>
        <w:t>تَخْرُجَ</w:t>
      </w:r>
      <w:r w:rsidRPr="00E07728">
        <w:rPr>
          <w:rtl/>
        </w:rPr>
        <w:t xml:space="preserve"> </w:t>
      </w:r>
      <w:r w:rsidRPr="00E07728">
        <w:rPr>
          <w:rFonts w:hint="cs"/>
          <w:rtl/>
        </w:rPr>
        <w:t>إِلَيْهِ</w:t>
      </w:r>
      <w:r w:rsidRPr="00E07728">
        <w:rPr>
          <w:rtl/>
        </w:rPr>
        <w:t xml:space="preserve"> </w:t>
      </w:r>
      <w:r w:rsidRPr="00E07728">
        <w:rPr>
          <w:rFonts w:hint="cs"/>
          <w:rtl/>
        </w:rPr>
        <w:t>طَائِعَةً</w:t>
      </w:r>
      <w:r w:rsidRPr="00E07728">
        <w:rPr>
          <w:rtl/>
        </w:rPr>
        <w:t xml:space="preserve"> </w:t>
      </w:r>
      <w:r w:rsidRPr="00E07728">
        <w:rPr>
          <w:rFonts w:hint="cs"/>
          <w:rtl/>
        </w:rPr>
        <w:t>وَ</w:t>
      </w:r>
      <w:r w:rsidRPr="00E07728">
        <w:rPr>
          <w:rtl/>
        </w:rPr>
        <w:t xml:space="preserve"> </w:t>
      </w:r>
      <w:r w:rsidRPr="00E07728">
        <w:rPr>
          <w:rFonts w:hint="cs"/>
          <w:rtl/>
        </w:rPr>
        <w:t>هِيَ</w:t>
      </w:r>
      <w:r w:rsidRPr="00E07728">
        <w:rPr>
          <w:rtl/>
        </w:rPr>
        <w:t xml:space="preserve"> </w:t>
      </w:r>
      <w:r w:rsidRPr="00E07728">
        <w:rPr>
          <w:rFonts w:hint="cs"/>
          <w:rtl/>
        </w:rPr>
        <w:t>تَسْتَطِيعُ</w:t>
      </w:r>
      <w:r w:rsidRPr="00E07728">
        <w:rPr>
          <w:rtl/>
        </w:rPr>
        <w:t xml:space="preserve"> </w:t>
      </w:r>
      <w:r w:rsidRPr="00E07728">
        <w:rPr>
          <w:rFonts w:hint="cs"/>
          <w:rtl/>
        </w:rPr>
        <w:t>ذَلِكَ</w:t>
      </w:r>
      <w:r>
        <w:rPr>
          <w:rFonts w:hint="cs"/>
          <w:rtl/>
        </w:rPr>
        <w:t>» به این معنا است که نیّت این زن این است که قسم می خورد در فرضی که می تواند به شهر شوهر نرود، به شهر شوهر نرود</w:t>
      </w:r>
      <w:r w:rsidR="007135E7">
        <w:rPr>
          <w:rFonts w:hint="cs"/>
          <w:rtl/>
        </w:rPr>
        <w:t>. که اگر ما هم بودیم استظهار انصراف می کردیم و یا لاأقل شبهه انصراف داشتیم.</w:t>
      </w:r>
    </w:p>
    <w:p w:rsidR="00671E8F" w:rsidRPr="00671E8F" w:rsidRDefault="00671E8F" w:rsidP="004E2961">
      <w:pPr>
        <w:pStyle w:val="40"/>
        <w:rPr>
          <w:rtl/>
        </w:rPr>
      </w:pPr>
      <w:bookmarkStart w:id="31" w:name="_Toc52230767"/>
      <w:bookmarkStart w:id="32" w:name="_Toc52301137"/>
      <w:bookmarkStart w:id="33" w:name="_Toc52301179"/>
      <w:bookmarkStart w:id="34" w:name="_Toc52350574"/>
      <w:r w:rsidRPr="00671E8F">
        <w:rPr>
          <w:rFonts w:hint="cs"/>
          <w:rtl/>
        </w:rPr>
        <w:t>روایت دوم</w:t>
      </w:r>
      <w:bookmarkEnd w:id="31"/>
      <w:bookmarkEnd w:id="32"/>
      <w:bookmarkEnd w:id="33"/>
      <w:bookmarkEnd w:id="34"/>
    </w:p>
    <w:p w:rsidR="00671E8F" w:rsidRPr="00671E8F" w:rsidRDefault="00671E8F" w:rsidP="00B40F4C">
      <w:pPr>
        <w:jc w:val="both"/>
        <w:rPr>
          <w:rtl/>
        </w:rPr>
      </w:pPr>
      <w:r w:rsidRPr="00671E8F">
        <w:rPr>
          <w:rFonts w:hint="cs"/>
          <w:color w:val="008000"/>
          <w:rtl/>
        </w:rPr>
        <w:t>عُبَيْسُ</w:t>
      </w:r>
      <w:r w:rsidRPr="00671E8F">
        <w:rPr>
          <w:color w:val="008000"/>
          <w:rtl/>
        </w:rPr>
        <w:t xml:space="preserve"> </w:t>
      </w:r>
      <w:r w:rsidRPr="00671E8F">
        <w:rPr>
          <w:rFonts w:hint="cs"/>
          <w:color w:val="008000"/>
          <w:rtl/>
        </w:rPr>
        <w:t>بْنُ</w:t>
      </w:r>
      <w:r w:rsidRPr="00671E8F">
        <w:rPr>
          <w:color w:val="008000"/>
          <w:rtl/>
        </w:rPr>
        <w:t xml:space="preserve"> </w:t>
      </w:r>
      <w:r w:rsidRPr="00671E8F">
        <w:rPr>
          <w:rFonts w:hint="cs"/>
          <w:color w:val="008000"/>
          <w:rtl/>
        </w:rPr>
        <w:t>هِشَامٍ</w:t>
      </w:r>
      <w:r w:rsidRPr="00671E8F">
        <w:rPr>
          <w:color w:val="008000"/>
          <w:rtl/>
        </w:rPr>
        <w:t xml:space="preserve"> </w:t>
      </w:r>
      <w:r w:rsidRPr="00671E8F">
        <w:rPr>
          <w:rFonts w:hint="cs"/>
          <w:color w:val="008000"/>
          <w:rtl/>
        </w:rPr>
        <w:t>النَّاشِرِيُّ</w:t>
      </w:r>
      <w:r w:rsidRPr="00671E8F">
        <w:rPr>
          <w:color w:val="008000"/>
          <w:rtl/>
        </w:rPr>
        <w:t xml:space="preserve"> </w:t>
      </w:r>
      <w:r w:rsidRPr="00671E8F">
        <w:rPr>
          <w:rFonts w:hint="cs"/>
          <w:color w:val="008000"/>
          <w:rtl/>
        </w:rPr>
        <w:t>عَنْ</w:t>
      </w:r>
      <w:r w:rsidRPr="00671E8F">
        <w:rPr>
          <w:color w:val="008000"/>
          <w:rtl/>
        </w:rPr>
        <w:t xml:space="preserve"> </w:t>
      </w:r>
      <w:r w:rsidRPr="00671E8F">
        <w:rPr>
          <w:rFonts w:hint="cs"/>
          <w:color w:val="008000"/>
          <w:rtl/>
        </w:rPr>
        <w:t>ثَابِتٍ</w:t>
      </w:r>
      <w:r w:rsidRPr="00671E8F">
        <w:rPr>
          <w:color w:val="008000"/>
          <w:rtl/>
        </w:rPr>
        <w:t xml:space="preserve"> </w:t>
      </w:r>
      <w:r w:rsidRPr="00671E8F">
        <w:rPr>
          <w:rFonts w:hint="cs"/>
          <w:color w:val="008000"/>
          <w:rtl/>
        </w:rPr>
        <w:t>عَنْ</w:t>
      </w:r>
      <w:r w:rsidRPr="00671E8F">
        <w:rPr>
          <w:color w:val="008000"/>
          <w:rtl/>
        </w:rPr>
        <w:t xml:space="preserve"> </w:t>
      </w:r>
      <w:r w:rsidRPr="00671E8F">
        <w:rPr>
          <w:rFonts w:hint="cs"/>
          <w:color w:val="008000"/>
          <w:rtl/>
        </w:rPr>
        <w:t>أَبِي</w:t>
      </w:r>
      <w:r w:rsidRPr="00671E8F">
        <w:rPr>
          <w:color w:val="008000"/>
          <w:rtl/>
        </w:rPr>
        <w:t xml:space="preserve"> </w:t>
      </w:r>
      <w:r w:rsidRPr="00671E8F">
        <w:rPr>
          <w:rFonts w:hint="cs"/>
          <w:color w:val="008000"/>
          <w:rtl/>
        </w:rPr>
        <w:t>بَصِيرٍ</w:t>
      </w:r>
      <w:r w:rsidRPr="00671E8F">
        <w:rPr>
          <w:color w:val="008000"/>
          <w:rtl/>
        </w:rPr>
        <w:t xml:space="preserve"> </w:t>
      </w:r>
      <w:r w:rsidRPr="00671E8F">
        <w:rPr>
          <w:rFonts w:hint="cs"/>
          <w:color w:val="008000"/>
          <w:rtl/>
        </w:rPr>
        <w:t>عَنْ</w:t>
      </w:r>
      <w:r w:rsidRPr="00671E8F">
        <w:rPr>
          <w:color w:val="008000"/>
          <w:rtl/>
        </w:rPr>
        <w:t xml:space="preserve"> </w:t>
      </w:r>
      <w:r w:rsidRPr="00671E8F">
        <w:rPr>
          <w:rFonts w:hint="cs"/>
          <w:color w:val="008000"/>
          <w:rtl/>
        </w:rPr>
        <w:t>أَبِي</w:t>
      </w:r>
      <w:r w:rsidRPr="00671E8F">
        <w:rPr>
          <w:color w:val="008000"/>
          <w:rtl/>
        </w:rPr>
        <w:t xml:space="preserve"> </w:t>
      </w:r>
      <w:r w:rsidRPr="00671E8F">
        <w:rPr>
          <w:rFonts w:hint="cs"/>
          <w:color w:val="008000"/>
          <w:rtl/>
        </w:rPr>
        <w:t>عَبْدِ</w:t>
      </w:r>
      <w:r w:rsidRPr="00671E8F">
        <w:rPr>
          <w:color w:val="008000"/>
          <w:rtl/>
        </w:rPr>
        <w:t xml:space="preserve"> </w:t>
      </w:r>
      <w:r w:rsidRPr="00671E8F">
        <w:rPr>
          <w:rFonts w:hint="cs"/>
          <w:color w:val="008000"/>
          <w:rtl/>
        </w:rPr>
        <w:t>اللَّهِ</w:t>
      </w:r>
      <w:r w:rsidRPr="00671E8F">
        <w:rPr>
          <w:color w:val="008000"/>
          <w:rtl/>
        </w:rPr>
        <w:t xml:space="preserve"> </w:t>
      </w:r>
      <w:r w:rsidRPr="00671E8F">
        <w:rPr>
          <w:rFonts w:hint="cs"/>
          <w:color w:val="008000"/>
          <w:rtl/>
        </w:rPr>
        <w:t>ع</w:t>
      </w:r>
      <w:r w:rsidRPr="00671E8F">
        <w:rPr>
          <w:color w:val="008000"/>
          <w:rtl/>
        </w:rPr>
        <w:t xml:space="preserve"> </w:t>
      </w:r>
      <w:r w:rsidRPr="00671E8F">
        <w:rPr>
          <w:rFonts w:hint="cs"/>
          <w:color w:val="008000"/>
          <w:rtl/>
        </w:rPr>
        <w:t>قَالَ</w:t>
      </w:r>
      <w:r w:rsidRPr="00671E8F">
        <w:rPr>
          <w:color w:val="008000"/>
          <w:rtl/>
        </w:rPr>
        <w:t xml:space="preserve">: </w:t>
      </w:r>
      <w:r w:rsidRPr="00671E8F">
        <w:rPr>
          <w:rFonts w:hint="cs"/>
          <w:color w:val="008000"/>
          <w:rtl/>
        </w:rPr>
        <w:t>سَأَلْتُهُ</w:t>
      </w:r>
      <w:r w:rsidRPr="00671E8F">
        <w:rPr>
          <w:color w:val="008000"/>
          <w:rtl/>
        </w:rPr>
        <w:t xml:space="preserve"> </w:t>
      </w:r>
      <w:r w:rsidRPr="00671E8F">
        <w:rPr>
          <w:rFonts w:hint="cs"/>
          <w:color w:val="008000"/>
          <w:rtl/>
        </w:rPr>
        <w:t>عَنْ</w:t>
      </w:r>
      <w:r w:rsidRPr="00671E8F">
        <w:rPr>
          <w:color w:val="008000"/>
          <w:rtl/>
        </w:rPr>
        <w:t xml:space="preserve"> </w:t>
      </w:r>
      <w:r w:rsidRPr="00671E8F">
        <w:rPr>
          <w:rFonts w:hint="cs"/>
          <w:color w:val="008000"/>
          <w:rtl/>
        </w:rPr>
        <w:t>رَجُلٍ</w:t>
      </w:r>
      <w:r w:rsidRPr="00671E8F">
        <w:rPr>
          <w:color w:val="008000"/>
          <w:rtl/>
        </w:rPr>
        <w:t xml:space="preserve"> </w:t>
      </w:r>
      <w:r w:rsidRPr="00671E8F">
        <w:rPr>
          <w:rFonts w:hint="cs"/>
          <w:color w:val="008000"/>
          <w:rtl/>
        </w:rPr>
        <w:t>أَعْجَبَتْهُ</w:t>
      </w:r>
      <w:r w:rsidRPr="00671E8F">
        <w:rPr>
          <w:color w:val="008000"/>
          <w:rtl/>
        </w:rPr>
        <w:t xml:space="preserve"> </w:t>
      </w:r>
      <w:r w:rsidRPr="00671E8F">
        <w:rPr>
          <w:rFonts w:hint="cs"/>
          <w:color w:val="008000"/>
          <w:rtl/>
        </w:rPr>
        <w:t>جَارِيَةُ</w:t>
      </w:r>
      <w:r w:rsidRPr="00671E8F">
        <w:rPr>
          <w:color w:val="008000"/>
          <w:rtl/>
        </w:rPr>
        <w:t xml:space="preserve"> </w:t>
      </w:r>
      <w:r w:rsidRPr="00671E8F">
        <w:rPr>
          <w:rFonts w:hint="cs"/>
          <w:color w:val="008000"/>
          <w:rtl/>
        </w:rPr>
        <w:t>عَمَّتِهِ</w:t>
      </w:r>
      <w:r w:rsidRPr="00671E8F">
        <w:rPr>
          <w:color w:val="008000"/>
          <w:rtl/>
        </w:rPr>
        <w:t xml:space="preserve"> </w:t>
      </w:r>
      <w:r w:rsidRPr="00671E8F">
        <w:rPr>
          <w:rFonts w:hint="cs"/>
          <w:color w:val="008000"/>
          <w:rtl/>
        </w:rPr>
        <w:t>فَخَافَ</w:t>
      </w:r>
      <w:r w:rsidRPr="00671E8F">
        <w:rPr>
          <w:color w:val="008000"/>
          <w:rtl/>
        </w:rPr>
        <w:t xml:space="preserve"> </w:t>
      </w:r>
      <w:r w:rsidRPr="00671E8F">
        <w:rPr>
          <w:rFonts w:hint="cs"/>
          <w:color w:val="008000"/>
          <w:rtl/>
        </w:rPr>
        <w:t>الْإِثْمَ</w:t>
      </w:r>
      <w:r w:rsidRPr="00671E8F">
        <w:rPr>
          <w:color w:val="008000"/>
          <w:rtl/>
        </w:rPr>
        <w:t xml:space="preserve"> </w:t>
      </w:r>
      <w:r w:rsidRPr="00671E8F">
        <w:rPr>
          <w:rFonts w:hint="cs"/>
          <w:color w:val="008000"/>
          <w:rtl/>
        </w:rPr>
        <w:t>وَ</w:t>
      </w:r>
      <w:r w:rsidRPr="00671E8F">
        <w:rPr>
          <w:color w:val="008000"/>
          <w:rtl/>
        </w:rPr>
        <w:t xml:space="preserve"> </w:t>
      </w:r>
      <w:r w:rsidRPr="00671E8F">
        <w:rPr>
          <w:rFonts w:hint="cs"/>
          <w:color w:val="008000"/>
          <w:rtl/>
        </w:rPr>
        <w:t>خَافَ</w:t>
      </w:r>
      <w:r w:rsidRPr="00671E8F">
        <w:rPr>
          <w:color w:val="008000"/>
          <w:rtl/>
        </w:rPr>
        <w:t xml:space="preserve"> </w:t>
      </w:r>
      <w:r w:rsidRPr="00671E8F">
        <w:rPr>
          <w:rFonts w:hint="cs"/>
          <w:color w:val="008000"/>
          <w:rtl/>
        </w:rPr>
        <w:t>أَنْ</w:t>
      </w:r>
      <w:r w:rsidRPr="00671E8F">
        <w:rPr>
          <w:color w:val="008000"/>
          <w:rtl/>
        </w:rPr>
        <w:t xml:space="preserve"> </w:t>
      </w:r>
      <w:r w:rsidRPr="00671E8F">
        <w:rPr>
          <w:rFonts w:hint="cs"/>
          <w:color w:val="008000"/>
          <w:rtl/>
        </w:rPr>
        <w:t>يُصِيبَهَا</w:t>
      </w:r>
      <w:r w:rsidRPr="00671E8F">
        <w:rPr>
          <w:color w:val="008000"/>
          <w:rtl/>
        </w:rPr>
        <w:t xml:space="preserve"> </w:t>
      </w:r>
      <w:r w:rsidRPr="00671E8F">
        <w:rPr>
          <w:rFonts w:hint="cs"/>
          <w:color w:val="008000"/>
          <w:rtl/>
        </w:rPr>
        <w:t>حَرَاماً</w:t>
      </w:r>
      <w:r w:rsidRPr="00671E8F">
        <w:rPr>
          <w:color w:val="008000"/>
          <w:rtl/>
        </w:rPr>
        <w:t xml:space="preserve"> </w:t>
      </w:r>
      <w:r w:rsidRPr="00671E8F">
        <w:rPr>
          <w:rFonts w:hint="cs"/>
          <w:color w:val="008000"/>
          <w:rtl/>
        </w:rPr>
        <w:t>وَ</w:t>
      </w:r>
      <w:r w:rsidRPr="00671E8F">
        <w:rPr>
          <w:color w:val="008000"/>
          <w:vertAlign w:val="superscript"/>
          <w:rtl/>
        </w:rPr>
        <w:footnoteReference w:id="2"/>
      </w:r>
      <w:r w:rsidRPr="00671E8F">
        <w:rPr>
          <w:color w:val="008000"/>
          <w:rtl/>
        </w:rPr>
        <w:t xml:space="preserve"> </w:t>
      </w:r>
      <w:r w:rsidRPr="00671E8F">
        <w:rPr>
          <w:rFonts w:hint="cs"/>
          <w:color w:val="008000"/>
          <w:rtl/>
        </w:rPr>
        <w:t>أَعْتَقَ</w:t>
      </w:r>
      <w:r w:rsidRPr="00671E8F">
        <w:rPr>
          <w:color w:val="008000"/>
          <w:rtl/>
        </w:rPr>
        <w:t xml:space="preserve"> </w:t>
      </w:r>
      <w:r w:rsidRPr="00671E8F">
        <w:rPr>
          <w:rFonts w:hint="cs"/>
          <w:color w:val="008000"/>
          <w:rtl/>
        </w:rPr>
        <w:t>كُلَّ</w:t>
      </w:r>
      <w:r w:rsidRPr="00671E8F">
        <w:rPr>
          <w:color w:val="008000"/>
          <w:rtl/>
        </w:rPr>
        <w:t xml:space="preserve"> </w:t>
      </w:r>
      <w:r w:rsidRPr="00671E8F">
        <w:rPr>
          <w:rFonts w:hint="cs"/>
          <w:color w:val="008000"/>
          <w:rtl/>
        </w:rPr>
        <w:t>مَمْلُوكٍ</w:t>
      </w:r>
      <w:r w:rsidRPr="00671E8F">
        <w:rPr>
          <w:color w:val="008000"/>
          <w:rtl/>
        </w:rPr>
        <w:t xml:space="preserve"> </w:t>
      </w:r>
      <w:r w:rsidRPr="00671E8F">
        <w:rPr>
          <w:rFonts w:hint="cs"/>
          <w:color w:val="008000"/>
          <w:rtl/>
        </w:rPr>
        <w:t>لَهُ</w:t>
      </w:r>
      <w:r w:rsidRPr="00671E8F">
        <w:rPr>
          <w:color w:val="008000"/>
          <w:rtl/>
        </w:rPr>
        <w:t xml:space="preserve"> </w:t>
      </w:r>
      <w:r w:rsidRPr="00671E8F">
        <w:rPr>
          <w:rFonts w:hint="cs"/>
          <w:color w:val="008000"/>
          <w:rtl/>
        </w:rPr>
        <w:t>وَ</w:t>
      </w:r>
      <w:r w:rsidRPr="00671E8F">
        <w:rPr>
          <w:color w:val="008000"/>
          <w:rtl/>
        </w:rPr>
        <w:t xml:space="preserve"> </w:t>
      </w:r>
      <w:r w:rsidRPr="00671E8F">
        <w:rPr>
          <w:rFonts w:hint="cs"/>
          <w:color w:val="008000"/>
          <w:rtl/>
        </w:rPr>
        <w:t>حَلَفَ</w:t>
      </w:r>
      <w:r w:rsidRPr="00671E8F">
        <w:rPr>
          <w:color w:val="008000"/>
          <w:rtl/>
        </w:rPr>
        <w:t xml:space="preserve"> </w:t>
      </w:r>
      <w:r w:rsidRPr="00671E8F">
        <w:rPr>
          <w:rFonts w:hint="cs"/>
          <w:color w:val="008000"/>
          <w:rtl/>
        </w:rPr>
        <w:t>بِالْأَيْمَانِ</w:t>
      </w:r>
      <w:r w:rsidRPr="00671E8F">
        <w:rPr>
          <w:color w:val="008000"/>
          <w:rtl/>
        </w:rPr>
        <w:t xml:space="preserve"> </w:t>
      </w:r>
      <w:r w:rsidRPr="00671E8F">
        <w:rPr>
          <w:rFonts w:hint="cs"/>
          <w:color w:val="008000"/>
          <w:rtl/>
        </w:rPr>
        <w:t>أَنْ</w:t>
      </w:r>
      <w:r w:rsidRPr="00671E8F">
        <w:rPr>
          <w:color w:val="008000"/>
          <w:rtl/>
        </w:rPr>
        <w:t xml:space="preserve"> </w:t>
      </w:r>
      <w:r w:rsidRPr="00671E8F">
        <w:rPr>
          <w:rFonts w:hint="cs"/>
          <w:color w:val="008000"/>
          <w:rtl/>
        </w:rPr>
        <w:t>لَا</w:t>
      </w:r>
      <w:r w:rsidRPr="00671E8F">
        <w:rPr>
          <w:color w:val="008000"/>
          <w:rtl/>
        </w:rPr>
        <w:t xml:space="preserve"> </w:t>
      </w:r>
      <w:r w:rsidRPr="00671E8F">
        <w:rPr>
          <w:rFonts w:hint="cs"/>
          <w:color w:val="008000"/>
          <w:rtl/>
        </w:rPr>
        <w:t>يَمَسَّهَا</w:t>
      </w:r>
      <w:r w:rsidRPr="00671E8F">
        <w:rPr>
          <w:color w:val="008000"/>
          <w:rtl/>
        </w:rPr>
        <w:t xml:space="preserve"> </w:t>
      </w:r>
      <w:r w:rsidRPr="00671E8F">
        <w:rPr>
          <w:rFonts w:hint="cs"/>
          <w:color w:val="008000"/>
          <w:rtl/>
        </w:rPr>
        <w:t>أَبَداً</w:t>
      </w:r>
      <w:r w:rsidRPr="00671E8F">
        <w:rPr>
          <w:color w:val="008000"/>
          <w:rtl/>
        </w:rPr>
        <w:t xml:space="preserve"> </w:t>
      </w:r>
      <w:r w:rsidRPr="00671E8F">
        <w:rPr>
          <w:rFonts w:hint="cs"/>
          <w:color w:val="008000"/>
          <w:rtl/>
        </w:rPr>
        <w:t>فَمَاتَتْ</w:t>
      </w:r>
      <w:r w:rsidRPr="00671E8F">
        <w:rPr>
          <w:color w:val="008000"/>
          <w:rtl/>
        </w:rPr>
        <w:t xml:space="preserve"> </w:t>
      </w:r>
      <w:r w:rsidRPr="00671E8F">
        <w:rPr>
          <w:rFonts w:hint="cs"/>
          <w:color w:val="008000"/>
          <w:rtl/>
        </w:rPr>
        <w:t>عَمَّتُهُ</w:t>
      </w:r>
      <w:r w:rsidRPr="00671E8F">
        <w:rPr>
          <w:color w:val="008000"/>
          <w:rtl/>
        </w:rPr>
        <w:t xml:space="preserve"> </w:t>
      </w:r>
      <w:r w:rsidRPr="00671E8F">
        <w:rPr>
          <w:rFonts w:hint="cs"/>
          <w:color w:val="008000"/>
          <w:rtl/>
        </w:rPr>
        <w:t>فَوَرِثَ</w:t>
      </w:r>
      <w:r w:rsidRPr="00671E8F">
        <w:rPr>
          <w:color w:val="008000"/>
          <w:rtl/>
        </w:rPr>
        <w:t xml:space="preserve"> </w:t>
      </w:r>
      <w:r w:rsidRPr="00671E8F">
        <w:rPr>
          <w:rFonts w:hint="cs"/>
          <w:color w:val="008000"/>
          <w:rtl/>
        </w:rPr>
        <w:t>الْجَارِيَةَ</w:t>
      </w:r>
      <w:r w:rsidRPr="00671E8F">
        <w:rPr>
          <w:color w:val="008000"/>
          <w:rtl/>
        </w:rPr>
        <w:t xml:space="preserve"> </w:t>
      </w:r>
      <w:r w:rsidRPr="00671E8F">
        <w:rPr>
          <w:rFonts w:hint="cs"/>
          <w:color w:val="008000"/>
          <w:rtl/>
        </w:rPr>
        <w:t>أَ</w:t>
      </w:r>
      <w:r w:rsidRPr="00671E8F">
        <w:rPr>
          <w:color w:val="008000"/>
          <w:rtl/>
        </w:rPr>
        <w:t xml:space="preserve"> </w:t>
      </w:r>
      <w:r w:rsidRPr="00671E8F">
        <w:rPr>
          <w:rFonts w:hint="cs"/>
          <w:color w:val="008000"/>
          <w:rtl/>
        </w:rPr>
        <w:t>عَلَيْهِ</w:t>
      </w:r>
      <w:r w:rsidRPr="00671E8F">
        <w:rPr>
          <w:color w:val="008000"/>
          <w:rtl/>
        </w:rPr>
        <w:t xml:space="preserve"> </w:t>
      </w:r>
      <w:r w:rsidRPr="00671E8F">
        <w:rPr>
          <w:rFonts w:hint="cs"/>
          <w:color w:val="008000"/>
          <w:rtl/>
        </w:rPr>
        <w:t>جُنَاحٌ</w:t>
      </w:r>
      <w:r w:rsidRPr="00671E8F">
        <w:rPr>
          <w:color w:val="008000"/>
          <w:rtl/>
        </w:rPr>
        <w:t xml:space="preserve"> </w:t>
      </w:r>
      <w:r w:rsidRPr="00671E8F">
        <w:rPr>
          <w:rFonts w:hint="cs"/>
          <w:color w:val="008000"/>
          <w:rtl/>
        </w:rPr>
        <w:t>أَنْ</w:t>
      </w:r>
      <w:r w:rsidRPr="00671E8F">
        <w:rPr>
          <w:color w:val="008000"/>
          <w:rtl/>
        </w:rPr>
        <w:t xml:space="preserve"> </w:t>
      </w:r>
      <w:r w:rsidRPr="00671E8F">
        <w:rPr>
          <w:rFonts w:hint="cs"/>
          <w:color w:val="008000"/>
          <w:rtl/>
        </w:rPr>
        <w:t>يَطَأَهَا</w:t>
      </w:r>
      <w:r w:rsidRPr="00671E8F">
        <w:rPr>
          <w:color w:val="008000"/>
          <w:rtl/>
        </w:rPr>
        <w:t xml:space="preserve"> </w:t>
      </w:r>
      <w:r w:rsidRPr="00671E8F">
        <w:rPr>
          <w:rFonts w:hint="cs"/>
          <w:color w:val="008000"/>
          <w:rtl/>
        </w:rPr>
        <w:t>فَقَالَ</w:t>
      </w:r>
      <w:r w:rsidRPr="00671E8F">
        <w:rPr>
          <w:color w:val="008000"/>
          <w:rtl/>
        </w:rPr>
        <w:t xml:space="preserve"> </w:t>
      </w:r>
      <w:r w:rsidRPr="00671E8F">
        <w:rPr>
          <w:rFonts w:hint="cs"/>
          <w:color w:val="008000"/>
          <w:rtl/>
        </w:rPr>
        <w:t>إِنَّمَا</w:t>
      </w:r>
      <w:r w:rsidRPr="00671E8F">
        <w:rPr>
          <w:color w:val="008000"/>
          <w:rtl/>
        </w:rPr>
        <w:t xml:space="preserve"> </w:t>
      </w:r>
      <w:r w:rsidRPr="00671E8F">
        <w:rPr>
          <w:rFonts w:hint="cs"/>
          <w:color w:val="008000"/>
          <w:rtl/>
        </w:rPr>
        <w:t>حَلَفَ</w:t>
      </w:r>
      <w:r w:rsidRPr="00671E8F">
        <w:rPr>
          <w:color w:val="008000"/>
          <w:rtl/>
        </w:rPr>
        <w:t xml:space="preserve"> </w:t>
      </w:r>
      <w:r w:rsidRPr="00671E8F">
        <w:rPr>
          <w:rFonts w:hint="cs"/>
          <w:color w:val="008000"/>
          <w:rtl/>
        </w:rPr>
        <w:t>عَلَى</w:t>
      </w:r>
      <w:r w:rsidRPr="00671E8F">
        <w:rPr>
          <w:color w:val="008000"/>
          <w:rtl/>
        </w:rPr>
        <w:t xml:space="preserve"> </w:t>
      </w:r>
      <w:r w:rsidRPr="00671E8F">
        <w:rPr>
          <w:rFonts w:hint="cs"/>
          <w:color w:val="008000"/>
          <w:rtl/>
        </w:rPr>
        <w:t>الْحَرَامِ</w:t>
      </w:r>
      <w:r w:rsidRPr="00671E8F">
        <w:rPr>
          <w:color w:val="008000"/>
          <w:rtl/>
        </w:rPr>
        <w:t xml:space="preserve"> </w:t>
      </w:r>
      <w:r w:rsidRPr="00671E8F">
        <w:rPr>
          <w:rFonts w:hint="cs"/>
          <w:color w:val="008000"/>
          <w:rtl/>
        </w:rPr>
        <w:t>وَ</w:t>
      </w:r>
      <w:r w:rsidRPr="00671E8F">
        <w:rPr>
          <w:color w:val="008000"/>
          <w:rtl/>
        </w:rPr>
        <w:t xml:space="preserve"> </w:t>
      </w:r>
      <w:r w:rsidRPr="00671E8F">
        <w:rPr>
          <w:rFonts w:hint="cs"/>
          <w:color w:val="008000"/>
          <w:rtl/>
        </w:rPr>
        <w:t>لَعَلَّ</w:t>
      </w:r>
      <w:r w:rsidRPr="00671E8F">
        <w:rPr>
          <w:color w:val="008000"/>
          <w:rtl/>
        </w:rPr>
        <w:t xml:space="preserve"> </w:t>
      </w:r>
      <w:r w:rsidRPr="00671E8F">
        <w:rPr>
          <w:rFonts w:hint="cs"/>
          <w:color w:val="008000"/>
          <w:rtl/>
        </w:rPr>
        <w:t>اللَّهَ</w:t>
      </w:r>
      <w:r w:rsidRPr="00671E8F">
        <w:rPr>
          <w:color w:val="008000"/>
          <w:rtl/>
        </w:rPr>
        <w:t xml:space="preserve"> </w:t>
      </w:r>
      <w:r w:rsidRPr="00671E8F">
        <w:rPr>
          <w:rFonts w:hint="cs"/>
          <w:color w:val="008000"/>
          <w:rtl/>
        </w:rPr>
        <w:t>أَنْ</w:t>
      </w:r>
      <w:r w:rsidRPr="00671E8F">
        <w:rPr>
          <w:color w:val="008000"/>
          <w:rtl/>
        </w:rPr>
        <w:t xml:space="preserve"> </w:t>
      </w:r>
      <w:r w:rsidRPr="00671E8F">
        <w:rPr>
          <w:rFonts w:hint="cs"/>
          <w:color w:val="008000"/>
          <w:rtl/>
        </w:rPr>
        <w:t>يَكُونَ</w:t>
      </w:r>
      <w:r w:rsidRPr="00671E8F">
        <w:rPr>
          <w:color w:val="008000"/>
          <w:rtl/>
        </w:rPr>
        <w:t xml:space="preserve"> </w:t>
      </w:r>
      <w:r w:rsidRPr="00671E8F">
        <w:rPr>
          <w:rFonts w:hint="cs"/>
          <w:color w:val="008000"/>
          <w:rtl/>
        </w:rPr>
        <w:t>رَحِمَهُ</w:t>
      </w:r>
      <w:r w:rsidRPr="00671E8F">
        <w:rPr>
          <w:color w:val="008000"/>
          <w:rtl/>
        </w:rPr>
        <w:t xml:space="preserve"> </w:t>
      </w:r>
      <w:r w:rsidRPr="00671E8F">
        <w:rPr>
          <w:rFonts w:hint="cs"/>
          <w:color w:val="008000"/>
          <w:rtl/>
        </w:rPr>
        <w:t>فَوَرَّثَهُ</w:t>
      </w:r>
      <w:r w:rsidRPr="00671E8F">
        <w:rPr>
          <w:color w:val="008000"/>
          <w:rtl/>
        </w:rPr>
        <w:t xml:space="preserve"> </w:t>
      </w:r>
      <w:r w:rsidRPr="00671E8F">
        <w:rPr>
          <w:rFonts w:hint="cs"/>
          <w:color w:val="008000"/>
          <w:rtl/>
        </w:rPr>
        <w:t>إِيَّاهَا</w:t>
      </w:r>
      <w:r w:rsidRPr="00671E8F">
        <w:rPr>
          <w:color w:val="008000"/>
          <w:rtl/>
        </w:rPr>
        <w:t xml:space="preserve"> </w:t>
      </w:r>
      <w:r w:rsidRPr="00671E8F">
        <w:rPr>
          <w:rFonts w:hint="cs"/>
          <w:color w:val="008000"/>
          <w:rtl/>
        </w:rPr>
        <w:t>لِمَا</w:t>
      </w:r>
      <w:r w:rsidRPr="00671E8F">
        <w:rPr>
          <w:color w:val="008000"/>
          <w:rtl/>
        </w:rPr>
        <w:t xml:space="preserve"> </w:t>
      </w:r>
      <w:r w:rsidRPr="00671E8F">
        <w:rPr>
          <w:rFonts w:hint="cs"/>
          <w:color w:val="008000"/>
          <w:rtl/>
        </w:rPr>
        <w:t>عَلِمَ</w:t>
      </w:r>
      <w:r w:rsidRPr="00671E8F">
        <w:rPr>
          <w:color w:val="008000"/>
          <w:rtl/>
        </w:rPr>
        <w:t xml:space="preserve"> </w:t>
      </w:r>
      <w:r w:rsidRPr="00671E8F">
        <w:rPr>
          <w:rFonts w:hint="cs"/>
          <w:color w:val="008000"/>
          <w:rtl/>
        </w:rPr>
        <w:t>مِنْ</w:t>
      </w:r>
      <w:r w:rsidRPr="00671E8F">
        <w:rPr>
          <w:color w:val="008000"/>
          <w:rtl/>
        </w:rPr>
        <w:t xml:space="preserve"> </w:t>
      </w:r>
      <w:r w:rsidRPr="00671E8F">
        <w:rPr>
          <w:rFonts w:hint="cs"/>
          <w:color w:val="008000"/>
          <w:rtl/>
        </w:rPr>
        <w:t>عِفَّتِهِ</w:t>
      </w:r>
      <w:r w:rsidRPr="00671E8F">
        <w:rPr>
          <w:rtl/>
        </w:rPr>
        <w:t>.</w:t>
      </w:r>
      <w:r w:rsidRPr="00671E8F">
        <w:rPr>
          <w:vertAlign w:val="superscript"/>
          <w:rtl/>
        </w:rPr>
        <w:footnoteReference w:id="3"/>
      </w:r>
    </w:p>
    <w:p w:rsidR="00671E8F" w:rsidRPr="00671E8F" w:rsidRDefault="00671E8F" w:rsidP="00B40F4C">
      <w:pPr>
        <w:jc w:val="both"/>
        <w:rPr>
          <w:rtl/>
        </w:rPr>
      </w:pPr>
      <w:r w:rsidRPr="00671E8F">
        <w:rPr>
          <w:rFonts w:hint="cs"/>
          <w:rtl/>
        </w:rPr>
        <w:t>مردی نسبت به کنیز عمه خود، حالت حساسیت پیدا می کند و قسم می خورد که أبداً با او تماس نداشته باشد. حضرت فرمودند این شخص قسم خورده است که ارتباط نا</w:t>
      </w:r>
      <w:r w:rsidR="007135E7">
        <w:rPr>
          <w:rFonts w:hint="cs"/>
          <w:rtl/>
        </w:rPr>
        <w:t>مشروع با کنیز عمه اش پیدا نکند.</w:t>
      </w:r>
    </w:p>
    <w:p w:rsidR="00035C70" w:rsidRDefault="00671E8F" w:rsidP="00B40F4C">
      <w:pPr>
        <w:jc w:val="both"/>
        <w:rPr>
          <w:rtl/>
        </w:rPr>
      </w:pPr>
      <w:r>
        <w:rPr>
          <w:rFonts w:hint="cs"/>
          <w:rtl/>
        </w:rPr>
        <w:t>ایشان در کتاب نکاح</w:t>
      </w:r>
      <w:r w:rsidR="007135E7">
        <w:rPr>
          <w:rFonts w:hint="cs"/>
          <w:rtl/>
        </w:rPr>
        <w:t xml:space="preserve"> جلد 21 صفحه 6745</w:t>
      </w:r>
      <w:r>
        <w:rPr>
          <w:rFonts w:hint="cs"/>
          <w:rtl/>
        </w:rPr>
        <w:t xml:space="preserve"> فرموده اند: حلف مذکور</w:t>
      </w:r>
      <w:r w:rsidR="00B477DA">
        <w:rPr>
          <w:rFonts w:hint="cs"/>
          <w:rtl/>
        </w:rPr>
        <w:t xml:space="preserve"> بر این که با کنیز عمه ام تماس برقرار نکنم،</w:t>
      </w:r>
      <w:r>
        <w:rPr>
          <w:rFonts w:hint="cs"/>
          <w:rtl/>
        </w:rPr>
        <w:t xml:space="preserve"> انصراف به حلف بر ترک حرام دارد که ما نیز چنین گفتیم و حداقل شبهه انصراف دارد.</w:t>
      </w:r>
    </w:p>
    <w:p w:rsidR="00671E8F" w:rsidRPr="00671E8F" w:rsidRDefault="00671E8F" w:rsidP="004E2961">
      <w:pPr>
        <w:pStyle w:val="40"/>
        <w:rPr>
          <w:rtl/>
        </w:rPr>
      </w:pPr>
      <w:bookmarkStart w:id="35" w:name="_Toc52230768"/>
      <w:bookmarkStart w:id="36" w:name="_Toc52301138"/>
      <w:bookmarkStart w:id="37" w:name="_Toc52301180"/>
      <w:bookmarkStart w:id="38" w:name="_Toc52350575"/>
      <w:r w:rsidRPr="00671E8F">
        <w:rPr>
          <w:rFonts w:hint="cs"/>
          <w:rtl/>
        </w:rPr>
        <w:t>روایت سوم</w:t>
      </w:r>
      <w:bookmarkEnd w:id="35"/>
      <w:bookmarkEnd w:id="36"/>
      <w:bookmarkEnd w:id="37"/>
      <w:bookmarkEnd w:id="38"/>
    </w:p>
    <w:p w:rsidR="00671E8F" w:rsidRPr="00671E8F" w:rsidRDefault="00671E8F" w:rsidP="00B40F4C">
      <w:pPr>
        <w:jc w:val="both"/>
        <w:rPr>
          <w:rtl/>
        </w:rPr>
      </w:pPr>
      <w:r w:rsidRPr="00671E8F">
        <w:rPr>
          <w:rFonts w:hint="cs"/>
          <w:rtl/>
        </w:rPr>
        <w:t>سند روایت أبی بصیر صحیح است:</w:t>
      </w:r>
    </w:p>
    <w:p w:rsidR="00671E8F" w:rsidRPr="00671E8F" w:rsidRDefault="00671E8F" w:rsidP="00B40F4C">
      <w:pPr>
        <w:jc w:val="both"/>
        <w:rPr>
          <w:rtl/>
        </w:rPr>
      </w:pPr>
      <w:r w:rsidRPr="00671E8F">
        <w:rPr>
          <w:rFonts w:hint="cs"/>
          <w:color w:val="008000"/>
          <w:rtl/>
        </w:rPr>
        <w:t>مُحَمَّدُ</w:t>
      </w:r>
      <w:r w:rsidRPr="00671E8F">
        <w:rPr>
          <w:color w:val="008000"/>
          <w:rtl/>
        </w:rPr>
        <w:t xml:space="preserve"> </w:t>
      </w:r>
      <w:r w:rsidRPr="00671E8F">
        <w:rPr>
          <w:rFonts w:hint="cs"/>
          <w:color w:val="008000"/>
          <w:rtl/>
        </w:rPr>
        <w:t>بْنُ</w:t>
      </w:r>
      <w:r w:rsidRPr="00671E8F">
        <w:rPr>
          <w:color w:val="008000"/>
          <w:rtl/>
        </w:rPr>
        <w:t xml:space="preserve"> </w:t>
      </w:r>
      <w:r w:rsidRPr="00671E8F">
        <w:rPr>
          <w:rFonts w:hint="cs"/>
          <w:color w:val="008000"/>
          <w:rtl/>
        </w:rPr>
        <w:t>يَحْيَى</w:t>
      </w:r>
      <w:r w:rsidRPr="00671E8F">
        <w:rPr>
          <w:color w:val="008000"/>
          <w:rtl/>
        </w:rPr>
        <w:t xml:space="preserve"> </w:t>
      </w:r>
      <w:r w:rsidRPr="00671E8F">
        <w:rPr>
          <w:rFonts w:hint="cs"/>
          <w:color w:val="008000"/>
          <w:rtl/>
        </w:rPr>
        <w:t>عَنْ</w:t>
      </w:r>
      <w:r w:rsidRPr="00671E8F">
        <w:rPr>
          <w:color w:val="008000"/>
          <w:rtl/>
        </w:rPr>
        <w:t xml:space="preserve"> </w:t>
      </w:r>
      <w:r w:rsidRPr="00671E8F">
        <w:rPr>
          <w:rFonts w:hint="cs"/>
          <w:color w:val="008000"/>
          <w:rtl/>
        </w:rPr>
        <w:t>أَحْمَدَ</w:t>
      </w:r>
      <w:r w:rsidRPr="00671E8F">
        <w:rPr>
          <w:color w:val="008000"/>
          <w:rtl/>
        </w:rPr>
        <w:t xml:space="preserve"> </w:t>
      </w:r>
      <w:r w:rsidRPr="00671E8F">
        <w:rPr>
          <w:rFonts w:hint="cs"/>
          <w:color w:val="008000"/>
          <w:rtl/>
        </w:rPr>
        <w:t>بْنِ</w:t>
      </w:r>
      <w:r w:rsidRPr="00671E8F">
        <w:rPr>
          <w:color w:val="008000"/>
          <w:rtl/>
        </w:rPr>
        <w:t xml:space="preserve"> </w:t>
      </w:r>
      <w:r w:rsidRPr="00671E8F">
        <w:rPr>
          <w:rFonts w:hint="cs"/>
          <w:color w:val="008000"/>
          <w:rtl/>
        </w:rPr>
        <w:t>مُحَمَّدٍ</w:t>
      </w:r>
      <w:r w:rsidRPr="00671E8F">
        <w:rPr>
          <w:color w:val="008000"/>
          <w:rtl/>
        </w:rPr>
        <w:t xml:space="preserve"> </w:t>
      </w:r>
      <w:r w:rsidRPr="00671E8F">
        <w:rPr>
          <w:rFonts w:hint="cs"/>
          <w:color w:val="008000"/>
          <w:rtl/>
        </w:rPr>
        <w:t>عَنِ</w:t>
      </w:r>
      <w:r w:rsidRPr="00671E8F">
        <w:rPr>
          <w:color w:val="008000"/>
          <w:rtl/>
        </w:rPr>
        <w:t xml:space="preserve"> </w:t>
      </w:r>
      <w:r w:rsidRPr="00671E8F">
        <w:rPr>
          <w:rFonts w:hint="cs"/>
          <w:color w:val="008000"/>
          <w:rtl/>
        </w:rPr>
        <w:t>ابْنِ</w:t>
      </w:r>
      <w:r w:rsidRPr="00671E8F">
        <w:rPr>
          <w:color w:val="008000"/>
          <w:rtl/>
        </w:rPr>
        <w:t xml:space="preserve"> </w:t>
      </w:r>
      <w:r w:rsidRPr="00671E8F">
        <w:rPr>
          <w:rFonts w:hint="cs"/>
          <w:color w:val="008000"/>
          <w:rtl/>
        </w:rPr>
        <w:t>مَحْبُوبٍ</w:t>
      </w:r>
      <w:r w:rsidRPr="00671E8F">
        <w:rPr>
          <w:color w:val="008000"/>
          <w:rtl/>
        </w:rPr>
        <w:t xml:space="preserve"> </w:t>
      </w:r>
      <w:r w:rsidRPr="00671E8F">
        <w:rPr>
          <w:rFonts w:hint="cs"/>
          <w:color w:val="008000"/>
          <w:rtl/>
        </w:rPr>
        <w:t>عَنْ</w:t>
      </w:r>
      <w:r w:rsidRPr="00671E8F">
        <w:rPr>
          <w:color w:val="008000"/>
          <w:rtl/>
        </w:rPr>
        <w:t xml:space="preserve"> </w:t>
      </w:r>
      <w:r w:rsidRPr="00671E8F">
        <w:rPr>
          <w:rFonts w:hint="cs"/>
          <w:color w:val="008000"/>
          <w:rtl/>
        </w:rPr>
        <w:t>هِشَامِ</w:t>
      </w:r>
      <w:r w:rsidRPr="00671E8F">
        <w:rPr>
          <w:color w:val="008000"/>
          <w:rtl/>
        </w:rPr>
        <w:t xml:space="preserve"> </w:t>
      </w:r>
      <w:r w:rsidRPr="00671E8F">
        <w:rPr>
          <w:rFonts w:hint="cs"/>
          <w:color w:val="008000"/>
          <w:rtl/>
        </w:rPr>
        <w:t>بْنِ</w:t>
      </w:r>
      <w:r w:rsidRPr="00671E8F">
        <w:rPr>
          <w:color w:val="008000"/>
          <w:rtl/>
        </w:rPr>
        <w:t xml:space="preserve"> </w:t>
      </w:r>
      <w:r w:rsidRPr="00671E8F">
        <w:rPr>
          <w:rFonts w:hint="cs"/>
          <w:color w:val="008000"/>
          <w:rtl/>
        </w:rPr>
        <w:t>سَالِمٍ</w:t>
      </w:r>
      <w:r w:rsidRPr="00671E8F">
        <w:rPr>
          <w:color w:val="008000"/>
          <w:rtl/>
        </w:rPr>
        <w:t xml:space="preserve"> </w:t>
      </w:r>
      <w:r w:rsidRPr="00671E8F">
        <w:rPr>
          <w:rFonts w:hint="cs"/>
          <w:color w:val="008000"/>
          <w:rtl/>
        </w:rPr>
        <w:t>عَنْ</w:t>
      </w:r>
      <w:r w:rsidRPr="00671E8F">
        <w:rPr>
          <w:color w:val="008000"/>
          <w:rtl/>
        </w:rPr>
        <w:t xml:space="preserve"> </w:t>
      </w:r>
      <w:r w:rsidRPr="00671E8F">
        <w:rPr>
          <w:rFonts w:hint="cs"/>
          <w:color w:val="008000"/>
          <w:rtl/>
        </w:rPr>
        <w:t>أَبِي</w:t>
      </w:r>
      <w:r w:rsidRPr="00671E8F">
        <w:rPr>
          <w:color w:val="008000"/>
          <w:rtl/>
        </w:rPr>
        <w:t xml:space="preserve"> </w:t>
      </w:r>
      <w:r w:rsidRPr="00671E8F">
        <w:rPr>
          <w:rFonts w:hint="cs"/>
          <w:color w:val="008000"/>
          <w:rtl/>
        </w:rPr>
        <w:t>بَصِيرٍ</w:t>
      </w:r>
      <w:r w:rsidRPr="00671E8F">
        <w:rPr>
          <w:color w:val="008000"/>
          <w:rtl/>
        </w:rPr>
        <w:t xml:space="preserve"> </w:t>
      </w:r>
      <w:r w:rsidRPr="00671E8F">
        <w:rPr>
          <w:rFonts w:hint="cs"/>
          <w:color w:val="008000"/>
          <w:rtl/>
        </w:rPr>
        <w:t>عَنْ</w:t>
      </w:r>
      <w:r w:rsidRPr="00671E8F">
        <w:rPr>
          <w:color w:val="008000"/>
          <w:rtl/>
        </w:rPr>
        <w:t xml:space="preserve"> </w:t>
      </w:r>
      <w:r w:rsidRPr="00671E8F">
        <w:rPr>
          <w:rFonts w:hint="cs"/>
          <w:color w:val="008000"/>
          <w:rtl/>
        </w:rPr>
        <w:t>أَحَدِهِمَا</w:t>
      </w:r>
      <w:r w:rsidRPr="00671E8F">
        <w:rPr>
          <w:color w:val="008000"/>
          <w:rtl/>
        </w:rPr>
        <w:t xml:space="preserve"> </w:t>
      </w:r>
      <w:r w:rsidRPr="00671E8F">
        <w:rPr>
          <w:rFonts w:hint="cs"/>
          <w:color w:val="008000"/>
          <w:rtl/>
        </w:rPr>
        <w:t>ع</w:t>
      </w:r>
      <w:r w:rsidRPr="00671E8F">
        <w:rPr>
          <w:color w:val="008000"/>
          <w:rtl/>
        </w:rPr>
        <w:t xml:space="preserve"> </w:t>
      </w:r>
      <w:r w:rsidRPr="00671E8F">
        <w:rPr>
          <w:rFonts w:hint="cs"/>
          <w:color w:val="008000"/>
          <w:rtl/>
        </w:rPr>
        <w:t>فِي</w:t>
      </w:r>
      <w:r w:rsidRPr="00671E8F">
        <w:rPr>
          <w:color w:val="008000"/>
          <w:rtl/>
        </w:rPr>
        <w:t xml:space="preserve"> </w:t>
      </w:r>
      <w:r w:rsidRPr="00671E8F">
        <w:rPr>
          <w:rFonts w:hint="cs"/>
          <w:color w:val="008000"/>
          <w:rtl/>
        </w:rPr>
        <w:t>رَجُلٍ</w:t>
      </w:r>
      <w:r w:rsidRPr="00671E8F">
        <w:rPr>
          <w:color w:val="008000"/>
          <w:rtl/>
        </w:rPr>
        <w:t xml:space="preserve"> </w:t>
      </w:r>
      <w:r w:rsidRPr="00671E8F">
        <w:rPr>
          <w:rFonts w:hint="cs"/>
          <w:color w:val="008000"/>
          <w:rtl/>
        </w:rPr>
        <w:t>أَعْطَى</w:t>
      </w:r>
      <w:r w:rsidRPr="00671E8F">
        <w:rPr>
          <w:color w:val="008000"/>
          <w:rtl/>
        </w:rPr>
        <w:t xml:space="preserve"> </w:t>
      </w:r>
      <w:r w:rsidRPr="00671E8F">
        <w:rPr>
          <w:rFonts w:hint="cs"/>
          <w:color w:val="008000"/>
          <w:rtl/>
        </w:rPr>
        <w:t>رَجُلًا</w:t>
      </w:r>
      <w:r w:rsidRPr="00671E8F">
        <w:rPr>
          <w:color w:val="008000"/>
          <w:rtl/>
        </w:rPr>
        <w:t xml:space="preserve"> </w:t>
      </w:r>
      <w:r w:rsidRPr="00671E8F">
        <w:rPr>
          <w:rFonts w:hint="cs"/>
          <w:color w:val="008000"/>
          <w:rtl/>
        </w:rPr>
        <w:t>دَرَاهِمَ</w:t>
      </w:r>
      <w:r w:rsidRPr="00671E8F">
        <w:rPr>
          <w:color w:val="008000"/>
          <w:rtl/>
        </w:rPr>
        <w:t xml:space="preserve"> </w:t>
      </w:r>
      <w:r w:rsidRPr="00671E8F">
        <w:rPr>
          <w:rFonts w:hint="cs"/>
          <w:color w:val="008000"/>
          <w:rtl/>
        </w:rPr>
        <w:t>يَحُجُّ</w:t>
      </w:r>
      <w:r w:rsidRPr="00671E8F">
        <w:rPr>
          <w:color w:val="008000"/>
          <w:rtl/>
        </w:rPr>
        <w:t xml:space="preserve"> </w:t>
      </w:r>
      <w:r w:rsidRPr="00671E8F">
        <w:rPr>
          <w:rFonts w:hint="cs"/>
          <w:color w:val="008000"/>
          <w:rtl/>
        </w:rPr>
        <w:t>بِهَا</w:t>
      </w:r>
      <w:r w:rsidRPr="00671E8F">
        <w:rPr>
          <w:color w:val="008000"/>
          <w:rtl/>
        </w:rPr>
        <w:t xml:space="preserve"> </w:t>
      </w:r>
      <w:r w:rsidRPr="00671E8F">
        <w:rPr>
          <w:rFonts w:hint="cs"/>
          <w:color w:val="008000"/>
          <w:rtl/>
        </w:rPr>
        <w:t>عَنْهُ</w:t>
      </w:r>
      <w:r w:rsidRPr="00671E8F">
        <w:rPr>
          <w:color w:val="008000"/>
          <w:rtl/>
        </w:rPr>
        <w:t xml:space="preserve"> </w:t>
      </w:r>
      <w:r w:rsidRPr="00671E8F">
        <w:rPr>
          <w:rFonts w:hint="cs"/>
          <w:color w:val="008000"/>
          <w:rtl/>
        </w:rPr>
        <w:t>حَجَّةً</w:t>
      </w:r>
      <w:r w:rsidRPr="00671E8F">
        <w:rPr>
          <w:color w:val="008000"/>
          <w:rtl/>
        </w:rPr>
        <w:t xml:space="preserve"> </w:t>
      </w:r>
      <w:r w:rsidRPr="00671E8F">
        <w:rPr>
          <w:rFonts w:hint="cs"/>
          <w:color w:val="008000"/>
          <w:rtl/>
        </w:rPr>
        <w:t>مُفْرَدَةً</w:t>
      </w:r>
      <w:r w:rsidRPr="00671E8F">
        <w:rPr>
          <w:color w:val="008000"/>
          <w:rtl/>
        </w:rPr>
        <w:t xml:space="preserve"> </w:t>
      </w:r>
      <w:r w:rsidRPr="00671E8F">
        <w:rPr>
          <w:rFonts w:hint="cs"/>
          <w:color w:val="008000"/>
          <w:rtl/>
        </w:rPr>
        <w:t>أَ</w:t>
      </w:r>
      <w:r w:rsidRPr="00671E8F">
        <w:rPr>
          <w:color w:val="008000"/>
          <w:rtl/>
        </w:rPr>
        <w:t xml:space="preserve"> </w:t>
      </w:r>
      <w:r w:rsidRPr="00671E8F">
        <w:rPr>
          <w:rFonts w:hint="cs"/>
          <w:color w:val="008000"/>
          <w:rtl/>
        </w:rPr>
        <w:t>يَجُوزُ</w:t>
      </w:r>
      <w:r w:rsidRPr="00671E8F">
        <w:rPr>
          <w:color w:val="008000"/>
          <w:rtl/>
        </w:rPr>
        <w:t xml:space="preserve"> </w:t>
      </w:r>
      <w:r w:rsidRPr="00671E8F">
        <w:rPr>
          <w:rFonts w:hint="cs"/>
          <w:color w:val="008000"/>
          <w:rtl/>
        </w:rPr>
        <w:t>لَهُ</w:t>
      </w:r>
      <w:r w:rsidRPr="00671E8F">
        <w:rPr>
          <w:color w:val="008000"/>
          <w:rtl/>
        </w:rPr>
        <w:t xml:space="preserve"> </w:t>
      </w:r>
      <w:r w:rsidRPr="00671E8F">
        <w:rPr>
          <w:rFonts w:hint="cs"/>
          <w:color w:val="008000"/>
          <w:rtl/>
        </w:rPr>
        <w:t>أَنْ</w:t>
      </w:r>
      <w:r w:rsidRPr="00671E8F">
        <w:rPr>
          <w:color w:val="008000"/>
          <w:rtl/>
        </w:rPr>
        <w:t xml:space="preserve"> </w:t>
      </w:r>
      <w:r w:rsidRPr="00671E8F">
        <w:rPr>
          <w:rFonts w:hint="cs"/>
          <w:color w:val="008000"/>
          <w:rtl/>
        </w:rPr>
        <w:t>يَتَمَتَّعَ</w:t>
      </w:r>
      <w:r w:rsidRPr="00671E8F">
        <w:rPr>
          <w:color w:val="008000"/>
          <w:rtl/>
        </w:rPr>
        <w:t xml:space="preserve"> </w:t>
      </w:r>
      <w:r w:rsidRPr="00671E8F">
        <w:rPr>
          <w:rFonts w:hint="cs"/>
          <w:color w:val="008000"/>
          <w:rtl/>
        </w:rPr>
        <w:t>بِالْعُمْرَةِ</w:t>
      </w:r>
      <w:r w:rsidRPr="00671E8F">
        <w:rPr>
          <w:color w:val="008000"/>
          <w:rtl/>
        </w:rPr>
        <w:t xml:space="preserve"> </w:t>
      </w:r>
      <w:r w:rsidRPr="00671E8F">
        <w:rPr>
          <w:rFonts w:hint="cs"/>
          <w:color w:val="008000"/>
          <w:rtl/>
        </w:rPr>
        <w:t>إِلَى</w:t>
      </w:r>
      <w:r w:rsidRPr="00671E8F">
        <w:rPr>
          <w:color w:val="008000"/>
          <w:rtl/>
        </w:rPr>
        <w:t xml:space="preserve"> </w:t>
      </w:r>
      <w:r w:rsidRPr="00671E8F">
        <w:rPr>
          <w:rFonts w:hint="cs"/>
          <w:color w:val="008000"/>
          <w:rtl/>
        </w:rPr>
        <w:t>الْحَجِّ</w:t>
      </w:r>
      <w:r w:rsidRPr="00671E8F">
        <w:rPr>
          <w:color w:val="008000"/>
          <w:rtl/>
        </w:rPr>
        <w:t xml:space="preserve"> </w:t>
      </w:r>
      <w:r w:rsidRPr="00671E8F">
        <w:rPr>
          <w:rFonts w:hint="cs"/>
          <w:color w:val="008000"/>
          <w:rtl/>
        </w:rPr>
        <w:t>فَقَالَ</w:t>
      </w:r>
      <w:r w:rsidRPr="00671E8F">
        <w:rPr>
          <w:color w:val="008000"/>
          <w:rtl/>
        </w:rPr>
        <w:t xml:space="preserve"> </w:t>
      </w:r>
      <w:r w:rsidRPr="00671E8F">
        <w:rPr>
          <w:rFonts w:hint="cs"/>
          <w:color w:val="008000"/>
          <w:rtl/>
        </w:rPr>
        <w:t>نَعَمْ</w:t>
      </w:r>
      <w:r w:rsidRPr="00671E8F">
        <w:rPr>
          <w:color w:val="008000"/>
          <w:rtl/>
        </w:rPr>
        <w:t xml:space="preserve"> </w:t>
      </w:r>
      <w:r w:rsidRPr="00671E8F">
        <w:rPr>
          <w:rFonts w:hint="cs"/>
          <w:color w:val="008000"/>
          <w:rtl/>
        </w:rPr>
        <w:t>إِنَّمَا</w:t>
      </w:r>
      <w:r w:rsidRPr="00671E8F">
        <w:rPr>
          <w:color w:val="008000"/>
          <w:rtl/>
        </w:rPr>
        <w:t xml:space="preserve"> </w:t>
      </w:r>
      <w:r w:rsidRPr="00671E8F">
        <w:rPr>
          <w:rFonts w:hint="cs"/>
          <w:color w:val="008000"/>
          <w:rtl/>
        </w:rPr>
        <w:t>خَالَفَهُ</w:t>
      </w:r>
      <w:r w:rsidRPr="00671E8F">
        <w:rPr>
          <w:color w:val="008000"/>
          <w:rtl/>
        </w:rPr>
        <w:t xml:space="preserve"> </w:t>
      </w:r>
      <w:r w:rsidRPr="00671E8F">
        <w:rPr>
          <w:rFonts w:hint="cs"/>
          <w:color w:val="008000"/>
          <w:rtl/>
        </w:rPr>
        <w:t>إِلَى</w:t>
      </w:r>
      <w:r w:rsidRPr="00671E8F">
        <w:rPr>
          <w:color w:val="008000"/>
          <w:rtl/>
        </w:rPr>
        <w:t xml:space="preserve"> </w:t>
      </w:r>
      <w:r w:rsidRPr="00671E8F">
        <w:rPr>
          <w:rFonts w:hint="cs"/>
          <w:color w:val="008000"/>
          <w:rtl/>
        </w:rPr>
        <w:t>الْفَضْلِ</w:t>
      </w:r>
      <w:r w:rsidRPr="00671E8F">
        <w:rPr>
          <w:rtl/>
        </w:rPr>
        <w:t>.</w:t>
      </w:r>
      <w:r w:rsidRPr="00671E8F">
        <w:rPr>
          <w:vertAlign w:val="superscript"/>
          <w:rtl/>
        </w:rPr>
        <w:footnoteReference w:id="4"/>
      </w:r>
    </w:p>
    <w:p w:rsidR="00671E8F" w:rsidRDefault="00671E8F" w:rsidP="00A51D01">
      <w:pPr>
        <w:jc w:val="both"/>
        <w:rPr>
          <w:rtl/>
        </w:rPr>
      </w:pPr>
      <w:r w:rsidRPr="000F643B">
        <w:rPr>
          <w:rFonts w:hint="cs"/>
          <w:b/>
          <w:bCs/>
          <w:rtl/>
        </w:rPr>
        <w:t>مرحوم شیخ طوسی در تهذیب</w:t>
      </w:r>
      <w:r w:rsidR="00743BAE" w:rsidRPr="000F643B">
        <w:rPr>
          <w:rFonts w:hint="cs"/>
          <w:b/>
          <w:bCs/>
          <w:rtl/>
        </w:rPr>
        <w:t xml:space="preserve"> جلد 5 صفحه 415</w:t>
      </w:r>
      <w:r w:rsidRPr="000F643B">
        <w:rPr>
          <w:rFonts w:hint="cs"/>
          <w:b/>
          <w:bCs/>
          <w:rtl/>
        </w:rPr>
        <w:t xml:space="preserve"> </w:t>
      </w:r>
      <w:r w:rsidR="001E3429" w:rsidRPr="000F643B">
        <w:rPr>
          <w:rFonts w:hint="cs"/>
          <w:b/>
          <w:bCs/>
          <w:rtl/>
        </w:rPr>
        <w:t>روایت را معتبره دانسته و به آن فتوا داده و فرموده اند</w:t>
      </w:r>
      <w:r w:rsidR="0030531A">
        <w:rPr>
          <w:rFonts w:hint="cs"/>
          <w:rtl/>
        </w:rPr>
        <w:t>:</w:t>
      </w:r>
      <w:r w:rsidR="001E3429">
        <w:rPr>
          <w:rFonts w:hint="cs"/>
          <w:rtl/>
        </w:rPr>
        <w:t xml:space="preserve"> </w:t>
      </w:r>
      <w:r>
        <w:rPr>
          <w:rFonts w:hint="cs"/>
          <w:rtl/>
        </w:rPr>
        <w:t>روایت دیگری معارض آن است</w:t>
      </w:r>
      <w:r w:rsidR="0094494A">
        <w:rPr>
          <w:rFonts w:hint="cs"/>
          <w:rtl/>
        </w:rPr>
        <w:t xml:space="preserve"> «</w:t>
      </w:r>
      <w:r w:rsidR="0094494A" w:rsidRPr="0094494A">
        <w:rPr>
          <w:rFonts w:hint="cs"/>
          <w:color w:val="008000"/>
          <w:rtl/>
        </w:rPr>
        <w:t>مُحَمَّدُ</w:t>
      </w:r>
      <w:r w:rsidR="0094494A" w:rsidRPr="0094494A">
        <w:rPr>
          <w:color w:val="008000"/>
          <w:rtl/>
        </w:rPr>
        <w:t xml:space="preserve"> </w:t>
      </w:r>
      <w:r w:rsidR="0094494A" w:rsidRPr="0094494A">
        <w:rPr>
          <w:rFonts w:hint="cs"/>
          <w:color w:val="008000"/>
          <w:rtl/>
        </w:rPr>
        <w:t>بْنُ</w:t>
      </w:r>
      <w:r w:rsidR="0094494A" w:rsidRPr="0094494A">
        <w:rPr>
          <w:color w:val="008000"/>
          <w:rtl/>
        </w:rPr>
        <w:t xml:space="preserve"> </w:t>
      </w:r>
      <w:r w:rsidR="0094494A" w:rsidRPr="0094494A">
        <w:rPr>
          <w:rFonts w:hint="cs"/>
          <w:color w:val="008000"/>
          <w:rtl/>
        </w:rPr>
        <w:t>أَحْمَدَ</w:t>
      </w:r>
      <w:r w:rsidR="0094494A" w:rsidRPr="0094494A">
        <w:rPr>
          <w:color w:val="008000"/>
          <w:rtl/>
        </w:rPr>
        <w:t xml:space="preserve"> </w:t>
      </w:r>
      <w:r w:rsidR="0094494A" w:rsidRPr="0094494A">
        <w:rPr>
          <w:rFonts w:hint="cs"/>
          <w:color w:val="008000"/>
          <w:rtl/>
        </w:rPr>
        <w:t>بْنِ</w:t>
      </w:r>
      <w:r w:rsidR="0094494A" w:rsidRPr="0094494A">
        <w:rPr>
          <w:color w:val="008000"/>
          <w:rtl/>
        </w:rPr>
        <w:t xml:space="preserve"> </w:t>
      </w:r>
      <w:r w:rsidR="0094494A" w:rsidRPr="0094494A">
        <w:rPr>
          <w:rFonts w:hint="cs"/>
          <w:color w:val="008000"/>
          <w:rtl/>
        </w:rPr>
        <w:t>يَحْيَى</w:t>
      </w:r>
      <w:r w:rsidR="0094494A" w:rsidRPr="0094494A">
        <w:rPr>
          <w:color w:val="008000"/>
          <w:rtl/>
        </w:rPr>
        <w:t xml:space="preserve"> </w:t>
      </w:r>
      <w:r w:rsidR="0094494A" w:rsidRPr="0094494A">
        <w:rPr>
          <w:rFonts w:hint="cs"/>
          <w:color w:val="008000"/>
          <w:rtl/>
        </w:rPr>
        <w:t>عَنِ</w:t>
      </w:r>
      <w:r w:rsidR="0094494A" w:rsidRPr="0094494A">
        <w:rPr>
          <w:color w:val="008000"/>
          <w:rtl/>
        </w:rPr>
        <w:t xml:space="preserve"> </w:t>
      </w:r>
      <w:r w:rsidR="0094494A" w:rsidRPr="0094494A">
        <w:rPr>
          <w:rFonts w:hint="cs"/>
          <w:color w:val="008000"/>
          <w:rtl/>
        </w:rPr>
        <w:t>الْهَيْثَمِ</w:t>
      </w:r>
      <w:r w:rsidR="0094494A" w:rsidRPr="0094494A">
        <w:rPr>
          <w:color w:val="008000"/>
          <w:rtl/>
        </w:rPr>
        <w:t xml:space="preserve"> </w:t>
      </w:r>
      <w:r w:rsidR="0094494A" w:rsidRPr="0094494A">
        <w:rPr>
          <w:rFonts w:hint="cs"/>
          <w:color w:val="008000"/>
          <w:rtl/>
        </w:rPr>
        <w:t>النَّهْدِيِّ</w:t>
      </w:r>
      <w:r w:rsidR="0094494A" w:rsidRPr="0094494A">
        <w:rPr>
          <w:color w:val="008000"/>
          <w:rtl/>
        </w:rPr>
        <w:t xml:space="preserve"> </w:t>
      </w:r>
      <w:r w:rsidR="0094494A" w:rsidRPr="0094494A">
        <w:rPr>
          <w:rFonts w:hint="cs"/>
          <w:color w:val="008000"/>
          <w:rtl/>
        </w:rPr>
        <w:t>عَنِ</w:t>
      </w:r>
      <w:r w:rsidR="0094494A" w:rsidRPr="0094494A">
        <w:rPr>
          <w:color w:val="008000"/>
          <w:rtl/>
        </w:rPr>
        <w:t xml:space="preserve"> </w:t>
      </w:r>
      <w:r w:rsidR="0094494A" w:rsidRPr="0094494A">
        <w:rPr>
          <w:rFonts w:hint="cs"/>
          <w:color w:val="008000"/>
          <w:rtl/>
        </w:rPr>
        <w:t>الْحَسَنِ</w:t>
      </w:r>
      <w:r w:rsidR="0094494A" w:rsidRPr="0094494A">
        <w:rPr>
          <w:color w:val="008000"/>
          <w:rtl/>
        </w:rPr>
        <w:t xml:space="preserve"> </w:t>
      </w:r>
      <w:r w:rsidR="0094494A" w:rsidRPr="0094494A">
        <w:rPr>
          <w:rFonts w:hint="cs"/>
          <w:color w:val="008000"/>
          <w:rtl/>
        </w:rPr>
        <w:t>بْنِ</w:t>
      </w:r>
      <w:r w:rsidR="0094494A" w:rsidRPr="0094494A">
        <w:rPr>
          <w:color w:val="008000"/>
          <w:rtl/>
        </w:rPr>
        <w:t xml:space="preserve"> </w:t>
      </w:r>
      <w:r w:rsidR="0094494A" w:rsidRPr="0094494A">
        <w:rPr>
          <w:rFonts w:hint="cs"/>
          <w:color w:val="008000"/>
          <w:rtl/>
        </w:rPr>
        <w:t>مَحْبُوبٍ</w:t>
      </w:r>
      <w:r w:rsidR="0094494A" w:rsidRPr="0094494A">
        <w:rPr>
          <w:color w:val="008000"/>
          <w:rtl/>
        </w:rPr>
        <w:t xml:space="preserve"> </w:t>
      </w:r>
      <w:r w:rsidR="0094494A" w:rsidRPr="0094494A">
        <w:rPr>
          <w:rFonts w:hint="cs"/>
          <w:color w:val="008000"/>
          <w:rtl/>
        </w:rPr>
        <w:t>عَنْ</w:t>
      </w:r>
      <w:r w:rsidR="0094494A" w:rsidRPr="0094494A">
        <w:rPr>
          <w:color w:val="008000"/>
          <w:rtl/>
        </w:rPr>
        <w:t xml:space="preserve"> </w:t>
      </w:r>
      <w:r w:rsidR="0094494A" w:rsidRPr="0094494A">
        <w:rPr>
          <w:rFonts w:hint="cs"/>
          <w:color w:val="008000"/>
          <w:rtl/>
        </w:rPr>
        <w:t>عَلِيٍّ</w:t>
      </w:r>
      <w:r w:rsidR="0094494A" w:rsidRPr="0094494A">
        <w:rPr>
          <w:color w:val="008000"/>
          <w:rtl/>
        </w:rPr>
        <w:t xml:space="preserve"> </w:t>
      </w:r>
      <w:r w:rsidR="0094494A" w:rsidRPr="0094494A">
        <w:rPr>
          <w:rFonts w:hint="cs"/>
          <w:color w:val="008000"/>
          <w:rtl/>
        </w:rPr>
        <w:t>فِي</w:t>
      </w:r>
      <w:r w:rsidR="0094494A" w:rsidRPr="0094494A">
        <w:rPr>
          <w:color w:val="008000"/>
          <w:rtl/>
        </w:rPr>
        <w:t xml:space="preserve"> </w:t>
      </w:r>
      <w:r w:rsidR="0094494A" w:rsidRPr="0094494A">
        <w:rPr>
          <w:rFonts w:hint="cs"/>
          <w:color w:val="008000"/>
          <w:rtl/>
        </w:rPr>
        <w:t>رَجُلٍ</w:t>
      </w:r>
      <w:r w:rsidR="0094494A" w:rsidRPr="0094494A">
        <w:rPr>
          <w:color w:val="008000"/>
          <w:rtl/>
        </w:rPr>
        <w:t xml:space="preserve"> </w:t>
      </w:r>
      <w:r w:rsidR="0094494A" w:rsidRPr="0094494A">
        <w:rPr>
          <w:rFonts w:hint="cs"/>
          <w:color w:val="008000"/>
          <w:rtl/>
        </w:rPr>
        <w:t>أَعْطَى</w:t>
      </w:r>
      <w:r w:rsidR="0094494A" w:rsidRPr="0094494A">
        <w:rPr>
          <w:color w:val="008000"/>
          <w:rtl/>
        </w:rPr>
        <w:t xml:space="preserve"> </w:t>
      </w:r>
      <w:r w:rsidR="0094494A" w:rsidRPr="0094494A">
        <w:rPr>
          <w:rFonts w:hint="cs"/>
          <w:color w:val="008000"/>
          <w:rtl/>
        </w:rPr>
        <w:t>رَجُلًا</w:t>
      </w:r>
      <w:r w:rsidR="0094494A" w:rsidRPr="0094494A">
        <w:rPr>
          <w:color w:val="008000"/>
          <w:rtl/>
        </w:rPr>
        <w:t xml:space="preserve"> </w:t>
      </w:r>
      <w:r w:rsidR="0094494A" w:rsidRPr="0094494A">
        <w:rPr>
          <w:rFonts w:hint="cs"/>
          <w:color w:val="008000"/>
          <w:rtl/>
        </w:rPr>
        <w:t>دَرَاهِمَ</w:t>
      </w:r>
      <w:r w:rsidR="0094494A" w:rsidRPr="0094494A">
        <w:rPr>
          <w:color w:val="008000"/>
          <w:rtl/>
        </w:rPr>
        <w:t xml:space="preserve"> </w:t>
      </w:r>
      <w:r w:rsidR="0094494A" w:rsidRPr="0094494A">
        <w:rPr>
          <w:rFonts w:hint="cs"/>
          <w:color w:val="008000"/>
          <w:rtl/>
        </w:rPr>
        <w:t>يَحُجُّ</w:t>
      </w:r>
      <w:r w:rsidR="0094494A" w:rsidRPr="0094494A">
        <w:rPr>
          <w:color w:val="008000"/>
          <w:rtl/>
        </w:rPr>
        <w:t xml:space="preserve"> </w:t>
      </w:r>
      <w:r w:rsidR="0094494A" w:rsidRPr="0094494A">
        <w:rPr>
          <w:rFonts w:hint="cs"/>
          <w:color w:val="008000"/>
          <w:rtl/>
        </w:rPr>
        <w:t>بِهَا</w:t>
      </w:r>
      <w:r w:rsidR="0094494A" w:rsidRPr="0094494A">
        <w:rPr>
          <w:color w:val="008000"/>
          <w:rtl/>
        </w:rPr>
        <w:t xml:space="preserve"> </w:t>
      </w:r>
      <w:r w:rsidR="0094494A" w:rsidRPr="0094494A">
        <w:rPr>
          <w:rFonts w:hint="cs"/>
          <w:color w:val="008000"/>
          <w:rtl/>
        </w:rPr>
        <w:t>عَنْهُ</w:t>
      </w:r>
      <w:r w:rsidR="0094494A" w:rsidRPr="0094494A">
        <w:rPr>
          <w:color w:val="008000"/>
          <w:rtl/>
        </w:rPr>
        <w:t xml:space="preserve"> </w:t>
      </w:r>
      <w:r w:rsidR="0094494A" w:rsidRPr="0094494A">
        <w:rPr>
          <w:rFonts w:hint="cs"/>
          <w:color w:val="008000"/>
          <w:rtl/>
        </w:rPr>
        <w:t>حَجَّةً</w:t>
      </w:r>
      <w:r w:rsidR="0094494A" w:rsidRPr="0094494A">
        <w:rPr>
          <w:color w:val="008000"/>
          <w:rtl/>
        </w:rPr>
        <w:t xml:space="preserve"> </w:t>
      </w:r>
      <w:r w:rsidR="0094494A" w:rsidRPr="0094494A">
        <w:rPr>
          <w:rFonts w:hint="cs"/>
          <w:color w:val="008000"/>
          <w:rtl/>
        </w:rPr>
        <w:t>مُفْرَدَةً</w:t>
      </w:r>
      <w:r w:rsidR="0094494A" w:rsidRPr="0094494A">
        <w:rPr>
          <w:color w:val="008000"/>
          <w:rtl/>
        </w:rPr>
        <w:t xml:space="preserve"> </w:t>
      </w:r>
      <w:r w:rsidR="0094494A" w:rsidRPr="0094494A">
        <w:rPr>
          <w:rFonts w:hint="cs"/>
          <w:color w:val="008000"/>
          <w:rtl/>
        </w:rPr>
        <w:t>قَالَ</w:t>
      </w:r>
      <w:r w:rsidR="0094494A" w:rsidRPr="0094494A">
        <w:rPr>
          <w:color w:val="008000"/>
          <w:rtl/>
        </w:rPr>
        <w:t xml:space="preserve"> </w:t>
      </w:r>
      <w:r w:rsidR="0094494A" w:rsidRPr="0094494A">
        <w:rPr>
          <w:rFonts w:hint="cs"/>
          <w:color w:val="008000"/>
          <w:rtl/>
        </w:rPr>
        <w:t>لَيْسَ</w:t>
      </w:r>
      <w:r w:rsidR="0094494A" w:rsidRPr="0094494A">
        <w:rPr>
          <w:color w:val="008000"/>
          <w:rtl/>
        </w:rPr>
        <w:t xml:space="preserve"> </w:t>
      </w:r>
      <w:r w:rsidR="0094494A" w:rsidRPr="0094494A">
        <w:rPr>
          <w:rFonts w:hint="cs"/>
          <w:color w:val="008000"/>
          <w:rtl/>
        </w:rPr>
        <w:t>لَهُ</w:t>
      </w:r>
      <w:r w:rsidR="0094494A" w:rsidRPr="0094494A">
        <w:rPr>
          <w:color w:val="008000"/>
          <w:rtl/>
        </w:rPr>
        <w:t xml:space="preserve"> </w:t>
      </w:r>
      <w:r w:rsidR="0094494A" w:rsidRPr="0094494A">
        <w:rPr>
          <w:rFonts w:hint="cs"/>
          <w:color w:val="008000"/>
          <w:rtl/>
        </w:rPr>
        <w:t>أَنْ</w:t>
      </w:r>
      <w:r w:rsidR="0094494A" w:rsidRPr="0094494A">
        <w:rPr>
          <w:color w:val="008000"/>
          <w:rtl/>
        </w:rPr>
        <w:t xml:space="preserve"> </w:t>
      </w:r>
      <w:r w:rsidR="0094494A" w:rsidRPr="0094494A">
        <w:rPr>
          <w:rFonts w:hint="cs"/>
          <w:color w:val="008000"/>
          <w:rtl/>
        </w:rPr>
        <w:t>يَتَمَتَّعَ</w:t>
      </w:r>
      <w:r w:rsidR="0094494A" w:rsidRPr="0094494A">
        <w:rPr>
          <w:color w:val="008000"/>
          <w:rtl/>
        </w:rPr>
        <w:t xml:space="preserve"> </w:t>
      </w:r>
      <w:r w:rsidR="0094494A" w:rsidRPr="0094494A">
        <w:rPr>
          <w:rFonts w:hint="cs"/>
          <w:color w:val="008000"/>
          <w:rtl/>
        </w:rPr>
        <w:t>بِالْعُمْرَةِ</w:t>
      </w:r>
      <w:r w:rsidR="0094494A" w:rsidRPr="0094494A">
        <w:rPr>
          <w:color w:val="008000"/>
          <w:rtl/>
        </w:rPr>
        <w:t xml:space="preserve"> </w:t>
      </w:r>
      <w:r w:rsidR="0094494A" w:rsidRPr="0094494A">
        <w:rPr>
          <w:rFonts w:hint="cs"/>
          <w:color w:val="008000"/>
          <w:rtl/>
        </w:rPr>
        <w:t>إِلَى</w:t>
      </w:r>
      <w:r w:rsidR="0094494A" w:rsidRPr="0094494A">
        <w:rPr>
          <w:color w:val="008000"/>
          <w:rtl/>
        </w:rPr>
        <w:t xml:space="preserve"> </w:t>
      </w:r>
      <w:r w:rsidR="0094494A" w:rsidRPr="0094494A">
        <w:rPr>
          <w:rFonts w:hint="cs"/>
          <w:color w:val="008000"/>
          <w:rtl/>
        </w:rPr>
        <w:t>الْحَجِّ</w:t>
      </w:r>
      <w:r w:rsidR="0094494A" w:rsidRPr="0094494A">
        <w:rPr>
          <w:color w:val="008000"/>
          <w:rtl/>
        </w:rPr>
        <w:t xml:space="preserve"> </w:t>
      </w:r>
      <w:r w:rsidR="0094494A" w:rsidRPr="0094494A">
        <w:rPr>
          <w:rFonts w:hint="cs"/>
          <w:color w:val="008000"/>
          <w:rtl/>
        </w:rPr>
        <w:t>لَا</w:t>
      </w:r>
      <w:r w:rsidR="0094494A" w:rsidRPr="0094494A">
        <w:rPr>
          <w:color w:val="008000"/>
          <w:rtl/>
        </w:rPr>
        <w:t xml:space="preserve"> </w:t>
      </w:r>
      <w:r w:rsidR="0094494A" w:rsidRPr="0094494A">
        <w:rPr>
          <w:rFonts w:hint="cs"/>
          <w:color w:val="008000"/>
          <w:rtl/>
        </w:rPr>
        <w:t>يُخَالِفُ</w:t>
      </w:r>
      <w:r w:rsidR="0094494A" w:rsidRPr="0094494A">
        <w:rPr>
          <w:color w:val="008000"/>
          <w:rtl/>
        </w:rPr>
        <w:t xml:space="preserve"> </w:t>
      </w:r>
      <w:r w:rsidR="0094494A" w:rsidRPr="0094494A">
        <w:rPr>
          <w:rFonts w:hint="cs"/>
          <w:color w:val="008000"/>
          <w:rtl/>
        </w:rPr>
        <w:t>صَاحِبَ</w:t>
      </w:r>
      <w:r w:rsidR="0094494A" w:rsidRPr="0094494A">
        <w:rPr>
          <w:color w:val="008000"/>
          <w:rtl/>
        </w:rPr>
        <w:t xml:space="preserve"> </w:t>
      </w:r>
      <w:r w:rsidR="0094494A" w:rsidRPr="0094494A">
        <w:rPr>
          <w:rFonts w:hint="cs"/>
          <w:color w:val="008000"/>
          <w:rtl/>
        </w:rPr>
        <w:t>الدَّرَاهِمِ</w:t>
      </w:r>
      <w:r w:rsidR="0094494A">
        <w:rPr>
          <w:rFonts w:hint="cs"/>
          <w:rtl/>
        </w:rPr>
        <w:t>»</w:t>
      </w:r>
      <w:r>
        <w:rPr>
          <w:rFonts w:hint="cs"/>
          <w:rtl/>
        </w:rPr>
        <w:t xml:space="preserve"> و لکن معارض آن مسند به امام علیه السلام نیست و اعتبار ندارد؛ زیرا تعبیر </w:t>
      </w:r>
      <w:r w:rsidR="00A51D01">
        <w:rPr>
          <w:rFonts w:hint="cs"/>
          <w:rtl/>
        </w:rPr>
        <w:t xml:space="preserve">«عن </w:t>
      </w:r>
      <w:r>
        <w:rPr>
          <w:rFonts w:hint="cs"/>
          <w:rtl/>
        </w:rPr>
        <w:t>علی</w:t>
      </w:r>
      <w:r w:rsidR="00A51D01">
        <w:rPr>
          <w:rFonts w:hint="cs"/>
          <w:rtl/>
        </w:rPr>
        <w:t xml:space="preserve"> فی رجل»</w:t>
      </w:r>
      <w:r>
        <w:rPr>
          <w:rFonts w:hint="cs"/>
          <w:rtl/>
        </w:rPr>
        <w:t xml:space="preserve"> (</w:t>
      </w:r>
      <w:r w:rsidR="001E3429">
        <w:rPr>
          <w:rFonts w:hint="cs"/>
          <w:rtl/>
        </w:rPr>
        <w:t>که ظاهراً</w:t>
      </w:r>
      <w:r>
        <w:rPr>
          <w:rFonts w:hint="cs"/>
          <w:rtl/>
        </w:rPr>
        <w:t xml:space="preserve"> علی بن رئاب</w:t>
      </w:r>
      <w:r w:rsidR="001E3429">
        <w:rPr>
          <w:rFonts w:hint="cs"/>
          <w:rtl/>
        </w:rPr>
        <w:t xml:space="preserve"> است</w:t>
      </w:r>
      <w:r>
        <w:rPr>
          <w:rFonts w:hint="cs"/>
          <w:rtl/>
        </w:rPr>
        <w:t xml:space="preserve">) </w:t>
      </w:r>
      <w:r w:rsidR="009A4820">
        <w:rPr>
          <w:rFonts w:hint="cs"/>
          <w:rtl/>
        </w:rPr>
        <w:t>دارد که بیان فتوای علی بن رئاب می شود و أثری ندارد.</w:t>
      </w:r>
    </w:p>
    <w:p w:rsidR="00052807" w:rsidRDefault="00052807" w:rsidP="00B40F4C">
      <w:pPr>
        <w:jc w:val="both"/>
        <w:rPr>
          <w:rtl/>
        </w:rPr>
      </w:pPr>
      <w:r w:rsidRPr="0030531A">
        <w:rPr>
          <w:rFonts w:hint="cs"/>
          <w:b/>
          <w:bCs/>
          <w:rtl/>
        </w:rPr>
        <w:lastRenderedPageBreak/>
        <w:t>محقق</w:t>
      </w:r>
      <w:r w:rsidR="0030531A" w:rsidRPr="0030531A">
        <w:rPr>
          <w:rFonts w:hint="cs"/>
          <w:b/>
          <w:bCs/>
          <w:rtl/>
        </w:rPr>
        <w:t xml:space="preserve"> ره</w:t>
      </w:r>
      <w:r w:rsidRPr="0030531A">
        <w:rPr>
          <w:rFonts w:hint="cs"/>
          <w:b/>
          <w:bCs/>
          <w:rtl/>
        </w:rPr>
        <w:t xml:space="preserve"> فرموده اند:</w:t>
      </w:r>
      <w:r>
        <w:rPr>
          <w:rFonts w:hint="cs"/>
          <w:rtl/>
        </w:rPr>
        <w:t xml:space="preserve"> این فرمایش شیخ طوسی صحیح نیست و این روایت را باید حمل بر این کنیم که مقصود مستأجر، ثواب حجّ بوده است نه این که مقصودش حجّ واجب بوده باشد مثلاً مکی کسی را برای حجّ افراد أجیر می کند که باید حجّ افراد از طرف او انجام شود زیرا وظیفه او حجّ افراد است؛ و روایت بر جایی حمل می شود که مستأجر شخصی را برای حجّ مستحب أجیر کند و احراز شود که أجیر کردن برای حجّ افراد به خاطر ثواب بوده است و ثواب حجّ تمتّع بیشتر است لذا اشکالی ندارد حجّ تمتّع انجام شود.</w:t>
      </w:r>
    </w:p>
    <w:p w:rsidR="00A95B7E" w:rsidRDefault="00A95B7E" w:rsidP="00B40F4C">
      <w:pPr>
        <w:jc w:val="both"/>
        <w:rPr>
          <w:rtl/>
        </w:rPr>
      </w:pPr>
      <w:r w:rsidRPr="0030531A">
        <w:rPr>
          <w:rFonts w:hint="cs"/>
          <w:b/>
          <w:bCs/>
          <w:rtl/>
        </w:rPr>
        <w:t>مرحوم خویی نیز این مطلب را بیان فرموده اند که</w:t>
      </w:r>
      <w:r w:rsidR="0030531A">
        <w:rPr>
          <w:rFonts w:hint="cs"/>
          <w:rtl/>
        </w:rPr>
        <w:t>:</w:t>
      </w:r>
      <w:r>
        <w:rPr>
          <w:rFonts w:hint="cs"/>
          <w:rtl/>
        </w:rPr>
        <w:t xml:space="preserve"> اگر امام علیه السلام می فرمودند «نعم</w:t>
      </w:r>
      <w:r w:rsidR="0030531A">
        <w:rPr>
          <w:rFonts w:hint="cs"/>
          <w:rtl/>
        </w:rPr>
        <w:t>، جایز است أجیر حجّ تمتّع به جا بیاورد</w:t>
      </w:r>
      <w:r>
        <w:rPr>
          <w:rFonts w:hint="cs"/>
          <w:rtl/>
        </w:rPr>
        <w:t>»</w:t>
      </w:r>
      <w:r w:rsidR="0030531A">
        <w:rPr>
          <w:rFonts w:hint="cs"/>
          <w:rtl/>
        </w:rPr>
        <w:t>،</w:t>
      </w:r>
      <w:r>
        <w:rPr>
          <w:rFonts w:hint="cs"/>
          <w:rtl/>
        </w:rPr>
        <w:t xml:space="preserve"> می گفتیم حکمی تعبّدی در مورد خودش است و لکن به أمری ارتکازی تعلیل کرد که «انما خالفه إلی الفضل»</w:t>
      </w:r>
      <w:r w:rsidR="0030531A">
        <w:rPr>
          <w:rFonts w:hint="cs"/>
          <w:rtl/>
        </w:rPr>
        <w:t>،</w:t>
      </w:r>
      <w:r>
        <w:rPr>
          <w:rFonts w:hint="cs"/>
          <w:rtl/>
        </w:rPr>
        <w:t xml:space="preserve"> که ظاهر در این است که ت</w:t>
      </w:r>
      <w:r w:rsidR="0030531A">
        <w:rPr>
          <w:rFonts w:hint="cs"/>
          <w:rtl/>
        </w:rPr>
        <w:t>علیل به أمر ارتکازی می کند که چون أمر مرتکز در ذهن این است که این مستأجر دنبال ثواب است و ثواب حجّ تمتّع از حجّ افراد بیشتر است پس</w:t>
      </w:r>
      <w:r>
        <w:rPr>
          <w:rFonts w:hint="cs"/>
          <w:rtl/>
        </w:rPr>
        <w:t xml:space="preserve"> ق</w:t>
      </w:r>
      <w:r w:rsidR="0030531A">
        <w:rPr>
          <w:rFonts w:hint="cs"/>
          <w:rtl/>
        </w:rPr>
        <w:t>طعاً آن شخص به این کار راضی است؛</w:t>
      </w:r>
      <w:r>
        <w:rPr>
          <w:rFonts w:hint="cs"/>
          <w:rtl/>
        </w:rPr>
        <w:t xml:space="preserve"> وگرنه مگر می شود ملتزم شد که عمل مورد اجاره را به أفضل تبدیل کنیم؛ مثلاً برای زیارت مسلم بن عقیل </w:t>
      </w:r>
      <w:r w:rsidR="0030531A">
        <w:rPr>
          <w:rFonts w:hint="cs"/>
          <w:rtl/>
        </w:rPr>
        <w:t xml:space="preserve">أجیر </w:t>
      </w:r>
      <w:r>
        <w:rPr>
          <w:rFonts w:hint="cs"/>
          <w:rtl/>
        </w:rPr>
        <w:t xml:space="preserve">شده </w:t>
      </w:r>
      <w:r w:rsidR="0030531A">
        <w:rPr>
          <w:rFonts w:hint="cs"/>
          <w:rtl/>
        </w:rPr>
        <w:t>باشیم</w:t>
      </w:r>
      <w:r>
        <w:rPr>
          <w:rFonts w:hint="cs"/>
          <w:rtl/>
        </w:rPr>
        <w:t xml:space="preserve"> و</w:t>
      </w:r>
      <w:r w:rsidR="0030531A">
        <w:rPr>
          <w:rFonts w:hint="cs"/>
          <w:rtl/>
        </w:rPr>
        <w:t>لی</w:t>
      </w:r>
      <w:r>
        <w:rPr>
          <w:rFonts w:hint="cs"/>
          <w:rtl/>
        </w:rPr>
        <w:t xml:space="preserve"> زیارت امام حسین علیه السلام </w:t>
      </w:r>
      <w:r w:rsidR="0030531A">
        <w:rPr>
          <w:rFonts w:hint="cs"/>
          <w:rtl/>
        </w:rPr>
        <w:t>را انجام دهیم آیا این کار موافق اجاره است؟!</w:t>
      </w:r>
      <w:r>
        <w:rPr>
          <w:rFonts w:hint="cs"/>
          <w:rtl/>
        </w:rPr>
        <w:t xml:space="preserve"> یا مثلاً در شب جمعه برای دعای کمیل أجیر شویم و از آن عدول</w:t>
      </w:r>
      <w:r w:rsidR="0030531A">
        <w:rPr>
          <w:rFonts w:hint="cs"/>
          <w:rtl/>
        </w:rPr>
        <w:t xml:space="preserve"> کرده و به قرائت قرآن یا دعای جوشن کبیر مشغول شویم.</w:t>
      </w:r>
    </w:p>
    <w:p w:rsidR="001F241E" w:rsidRDefault="001F241E" w:rsidP="00B40F4C">
      <w:pPr>
        <w:jc w:val="both"/>
        <w:rPr>
          <w:rtl/>
        </w:rPr>
      </w:pPr>
      <w:r>
        <w:rPr>
          <w:rFonts w:hint="cs"/>
          <w:rtl/>
        </w:rPr>
        <w:t>لذا این روایت ظاهر در این است که عدول از اجاره به أفضل، در فرضی صحیح است که احراز کنیم غرض مستأجر تأمین می شود به این خاطر که غرض او به ثواب تعلّق گرفته است و ثواب این عمل بیشتر است.</w:t>
      </w:r>
    </w:p>
    <w:p w:rsidR="00331343" w:rsidRPr="00331343" w:rsidRDefault="00331343" w:rsidP="004E2961">
      <w:pPr>
        <w:pStyle w:val="40"/>
        <w:rPr>
          <w:rtl/>
        </w:rPr>
      </w:pPr>
      <w:bookmarkStart w:id="39" w:name="_Toc52230769"/>
      <w:bookmarkStart w:id="40" w:name="_Toc52301139"/>
      <w:bookmarkStart w:id="41" w:name="_Toc52301181"/>
      <w:bookmarkStart w:id="42" w:name="_Toc52350576"/>
      <w:r w:rsidRPr="00331343">
        <w:rPr>
          <w:rFonts w:hint="cs"/>
          <w:rtl/>
        </w:rPr>
        <w:t>روایت چهارم</w:t>
      </w:r>
      <w:bookmarkEnd w:id="39"/>
      <w:bookmarkEnd w:id="40"/>
      <w:bookmarkEnd w:id="41"/>
      <w:bookmarkEnd w:id="42"/>
    </w:p>
    <w:p w:rsidR="005F57C3" w:rsidRPr="00331343" w:rsidRDefault="00331343" w:rsidP="00B40F4C">
      <w:pPr>
        <w:jc w:val="both"/>
        <w:rPr>
          <w:rtl/>
        </w:rPr>
      </w:pPr>
      <w:r w:rsidRPr="00331343">
        <w:rPr>
          <w:rFonts w:hint="cs"/>
          <w:rtl/>
        </w:rPr>
        <w:t>صحیحه أبی ولّاد:</w:t>
      </w:r>
      <w:r w:rsidRPr="00331343">
        <w:rPr>
          <w:rFonts w:hint="cs"/>
          <w:color w:val="008000"/>
          <w:rtl/>
        </w:rPr>
        <w:t xml:space="preserve"> عِدَّةٌ</w:t>
      </w:r>
      <w:r w:rsidRPr="00331343">
        <w:rPr>
          <w:color w:val="008000"/>
          <w:rtl/>
        </w:rPr>
        <w:t xml:space="preserve"> </w:t>
      </w:r>
      <w:r w:rsidRPr="00331343">
        <w:rPr>
          <w:rFonts w:hint="cs"/>
          <w:color w:val="008000"/>
          <w:rtl/>
        </w:rPr>
        <w:t>مِنْ</w:t>
      </w:r>
      <w:r w:rsidRPr="00331343">
        <w:rPr>
          <w:color w:val="008000"/>
          <w:rtl/>
        </w:rPr>
        <w:t xml:space="preserve"> </w:t>
      </w:r>
      <w:r w:rsidRPr="00331343">
        <w:rPr>
          <w:rFonts w:hint="cs"/>
          <w:color w:val="008000"/>
          <w:rtl/>
        </w:rPr>
        <w:t>أَصْحَابِنَا</w:t>
      </w:r>
      <w:r w:rsidRPr="00331343">
        <w:rPr>
          <w:color w:val="008000"/>
          <w:rtl/>
        </w:rPr>
        <w:t xml:space="preserve"> </w:t>
      </w:r>
      <w:r w:rsidRPr="00331343">
        <w:rPr>
          <w:rFonts w:hint="cs"/>
          <w:color w:val="008000"/>
          <w:rtl/>
        </w:rPr>
        <w:t>عَنْ</w:t>
      </w:r>
      <w:r w:rsidRPr="00331343">
        <w:rPr>
          <w:color w:val="008000"/>
          <w:rtl/>
        </w:rPr>
        <w:t xml:space="preserve"> </w:t>
      </w:r>
      <w:r w:rsidRPr="00331343">
        <w:rPr>
          <w:rFonts w:hint="cs"/>
          <w:color w:val="008000"/>
          <w:rtl/>
        </w:rPr>
        <w:t>أَحْمَدَ</w:t>
      </w:r>
      <w:r w:rsidRPr="00331343">
        <w:rPr>
          <w:color w:val="008000"/>
          <w:rtl/>
        </w:rPr>
        <w:t xml:space="preserve"> </w:t>
      </w:r>
      <w:r w:rsidRPr="00331343">
        <w:rPr>
          <w:rFonts w:hint="cs"/>
          <w:color w:val="008000"/>
          <w:rtl/>
        </w:rPr>
        <w:t>بْنِ</w:t>
      </w:r>
      <w:r w:rsidRPr="00331343">
        <w:rPr>
          <w:color w:val="008000"/>
          <w:rtl/>
        </w:rPr>
        <w:t xml:space="preserve"> </w:t>
      </w:r>
      <w:r w:rsidRPr="00331343">
        <w:rPr>
          <w:rFonts w:hint="cs"/>
          <w:color w:val="008000"/>
          <w:rtl/>
        </w:rPr>
        <w:t>مُحَمَّدٍ</w:t>
      </w:r>
      <w:r w:rsidRPr="00331343">
        <w:rPr>
          <w:color w:val="008000"/>
          <w:rtl/>
        </w:rPr>
        <w:t xml:space="preserve"> </w:t>
      </w:r>
      <w:r w:rsidRPr="00331343">
        <w:rPr>
          <w:rFonts w:hint="cs"/>
          <w:color w:val="008000"/>
          <w:rtl/>
        </w:rPr>
        <w:t>عَنِ</w:t>
      </w:r>
      <w:r w:rsidRPr="00331343">
        <w:rPr>
          <w:color w:val="008000"/>
          <w:rtl/>
        </w:rPr>
        <w:t xml:space="preserve"> </w:t>
      </w:r>
      <w:r w:rsidRPr="00331343">
        <w:rPr>
          <w:rFonts w:hint="cs"/>
          <w:color w:val="008000"/>
          <w:rtl/>
        </w:rPr>
        <w:t>ابْنِ</w:t>
      </w:r>
      <w:r w:rsidRPr="00331343">
        <w:rPr>
          <w:color w:val="008000"/>
          <w:rtl/>
        </w:rPr>
        <w:t xml:space="preserve"> </w:t>
      </w:r>
      <w:r w:rsidRPr="00331343">
        <w:rPr>
          <w:rFonts w:hint="cs"/>
          <w:color w:val="008000"/>
          <w:rtl/>
        </w:rPr>
        <w:t>مَحْبُوبٍ</w:t>
      </w:r>
      <w:r w:rsidRPr="00331343">
        <w:rPr>
          <w:color w:val="008000"/>
          <w:rtl/>
        </w:rPr>
        <w:t xml:space="preserve"> </w:t>
      </w:r>
      <w:r w:rsidRPr="00331343">
        <w:rPr>
          <w:rFonts w:hint="cs"/>
          <w:color w:val="008000"/>
          <w:rtl/>
        </w:rPr>
        <w:t>عَنْ</w:t>
      </w:r>
      <w:r w:rsidRPr="00331343">
        <w:rPr>
          <w:color w:val="008000"/>
          <w:rtl/>
        </w:rPr>
        <w:t xml:space="preserve"> </w:t>
      </w:r>
      <w:r w:rsidRPr="00331343">
        <w:rPr>
          <w:rFonts w:hint="cs"/>
          <w:color w:val="008000"/>
          <w:rtl/>
        </w:rPr>
        <w:t>أَبِي</w:t>
      </w:r>
      <w:r w:rsidRPr="00331343">
        <w:rPr>
          <w:color w:val="008000"/>
          <w:rtl/>
        </w:rPr>
        <w:t xml:space="preserve"> </w:t>
      </w:r>
      <w:r w:rsidRPr="00331343">
        <w:rPr>
          <w:rFonts w:hint="cs"/>
          <w:color w:val="008000"/>
          <w:rtl/>
        </w:rPr>
        <w:t>وَلَّادٍ</w:t>
      </w:r>
      <w:r w:rsidRPr="00331343">
        <w:rPr>
          <w:color w:val="008000"/>
          <w:rtl/>
        </w:rPr>
        <w:t xml:space="preserve"> </w:t>
      </w:r>
      <w:r w:rsidRPr="00331343">
        <w:rPr>
          <w:rFonts w:hint="cs"/>
          <w:color w:val="008000"/>
          <w:rtl/>
        </w:rPr>
        <w:t>الْحَنَّاطِ</w:t>
      </w:r>
      <w:r w:rsidRPr="00331343">
        <w:rPr>
          <w:color w:val="008000"/>
          <w:rtl/>
        </w:rPr>
        <w:t xml:space="preserve"> </w:t>
      </w:r>
      <w:r w:rsidRPr="00331343">
        <w:rPr>
          <w:rFonts w:hint="cs"/>
          <w:color w:val="008000"/>
          <w:rtl/>
        </w:rPr>
        <w:t>قَالَ</w:t>
      </w:r>
      <w:r w:rsidRPr="00331343">
        <w:rPr>
          <w:color w:val="008000"/>
          <w:rtl/>
        </w:rPr>
        <w:t xml:space="preserve">: </w:t>
      </w:r>
      <w:r w:rsidRPr="00331343">
        <w:rPr>
          <w:rFonts w:hint="cs"/>
          <w:color w:val="008000"/>
          <w:rtl/>
        </w:rPr>
        <w:t>اكْتَرَيْتُ</w:t>
      </w:r>
      <w:r w:rsidRPr="00331343">
        <w:rPr>
          <w:color w:val="008000"/>
          <w:rtl/>
        </w:rPr>
        <w:t xml:space="preserve"> </w:t>
      </w:r>
      <w:r w:rsidRPr="00331343">
        <w:rPr>
          <w:rFonts w:hint="cs"/>
          <w:color w:val="008000"/>
          <w:rtl/>
        </w:rPr>
        <w:t>بَغْلًا</w:t>
      </w:r>
      <w:r w:rsidRPr="00331343">
        <w:rPr>
          <w:color w:val="008000"/>
          <w:rtl/>
        </w:rPr>
        <w:t xml:space="preserve"> </w:t>
      </w:r>
      <w:r w:rsidRPr="00331343">
        <w:rPr>
          <w:rFonts w:hint="cs"/>
          <w:color w:val="008000"/>
          <w:rtl/>
        </w:rPr>
        <w:t>إِلَى</w:t>
      </w:r>
      <w:r w:rsidRPr="00331343">
        <w:rPr>
          <w:color w:val="008000"/>
          <w:rtl/>
        </w:rPr>
        <w:t xml:space="preserve"> </w:t>
      </w:r>
      <w:r w:rsidRPr="00331343">
        <w:rPr>
          <w:rFonts w:hint="cs"/>
          <w:color w:val="008000"/>
          <w:rtl/>
        </w:rPr>
        <w:t>قَصْرِ</w:t>
      </w:r>
      <w:r w:rsidRPr="00331343">
        <w:rPr>
          <w:color w:val="008000"/>
          <w:rtl/>
        </w:rPr>
        <w:t xml:space="preserve"> </w:t>
      </w:r>
      <w:r w:rsidRPr="00331343">
        <w:rPr>
          <w:rFonts w:hint="cs"/>
          <w:color w:val="008000"/>
          <w:rtl/>
        </w:rPr>
        <w:t>ابْنِ</w:t>
      </w:r>
      <w:r w:rsidRPr="00331343">
        <w:rPr>
          <w:color w:val="008000"/>
          <w:rtl/>
        </w:rPr>
        <w:t xml:space="preserve"> </w:t>
      </w:r>
      <w:r w:rsidRPr="00331343">
        <w:rPr>
          <w:rFonts w:hint="cs"/>
          <w:color w:val="008000"/>
          <w:rtl/>
        </w:rPr>
        <w:t>هُبَيْرَةَ</w:t>
      </w:r>
      <w:r w:rsidRPr="00331343">
        <w:rPr>
          <w:color w:val="008000"/>
          <w:rtl/>
        </w:rPr>
        <w:t xml:space="preserve"> </w:t>
      </w:r>
      <w:r w:rsidRPr="00331343">
        <w:rPr>
          <w:rFonts w:hint="cs"/>
          <w:color w:val="008000"/>
          <w:rtl/>
        </w:rPr>
        <w:t>ذَاهِباً</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جَائِياً</w:t>
      </w:r>
      <w:r w:rsidRPr="00331343">
        <w:rPr>
          <w:color w:val="008000"/>
          <w:rtl/>
        </w:rPr>
        <w:t xml:space="preserve"> </w:t>
      </w:r>
      <w:r w:rsidRPr="00331343">
        <w:rPr>
          <w:rFonts w:hint="cs"/>
          <w:color w:val="008000"/>
          <w:rtl/>
        </w:rPr>
        <w:t>بِكَذَا</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كَذَا</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خَرَجْتُ</w:t>
      </w:r>
      <w:r w:rsidRPr="00331343">
        <w:rPr>
          <w:color w:val="008000"/>
          <w:rtl/>
        </w:rPr>
        <w:t xml:space="preserve"> </w:t>
      </w:r>
      <w:r w:rsidRPr="00331343">
        <w:rPr>
          <w:rFonts w:hint="cs"/>
          <w:color w:val="008000"/>
          <w:rtl/>
        </w:rPr>
        <w:t>فِي</w:t>
      </w:r>
      <w:r w:rsidRPr="00331343">
        <w:rPr>
          <w:color w:val="008000"/>
          <w:rtl/>
        </w:rPr>
        <w:t xml:space="preserve"> </w:t>
      </w:r>
      <w:r w:rsidRPr="00331343">
        <w:rPr>
          <w:rFonts w:hint="cs"/>
          <w:color w:val="008000"/>
          <w:rtl/>
        </w:rPr>
        <w:t>طَلَبِ</w:t>
      </w:r>
      <w:r w:rsidRPr="00331343">
        <w:rPr>
          <w:color w:val="008000"/>
          <w:rtl/>
        </w:rPr>
        <w:t xml:space="preserve"> </w:t>
      </w:r>
      <w:r w:rsidRPr="00331343">
        <w:rPr>
          <w:rFonts w:hint="cs"/>
          <w:color w:val="008000"/>
          <w:rtl/>
        </w:rPr>
        <w:t>غَرِيمٍ</w:t>
      </w:r>
      <w:r w:rsidRPr="00331343">
        <w:rPr>
          <w:color w:val="008000"/>
          <w:rtl/>
        </w:rPr>
        <w:t xml:space="preserve"> </w:t>
      </w:r>
      <w:r w:rsidRPr="00331343">
        <w:rPr>
          <w:rFonts w:hint="cs"/>
          <w:color w:val="008000"/>
          <w:rtl/>
        </w:rPr>
        <w:t>لِي</w:t>
      </w:r>
      <w:r w:rsidRPr="00331343">
        <w:rPr>
          <w:color w:val="008000"/>
          <w:rtl/>
        </w:rPr>
        <w:t xml:space="preserve"> </w:t>
      </w:r>
      <w:r w:rsidRPr="00331343">
        <w:rPr>
          <w:rFonts w:hint="cs"/>
          <w:color w:val="008000"/>
          <w:rtl/>
        </w:rPr>
        <w:t>فَلَمَّا</w:t>
      </w:r>
      <w:r w:rsidRPr="00331343">
        <w:rPr>
          <w:color w:val="008000"/>
          <w:rtl/>
        </w:rPr>
        <w:t xml:space="preserve"> </w:t>
      </w:r>
      <w:r w:rsidRPr="00331343">
        <w:rPr>
          <w:rFonts w:hint="cs"/>
          <w:color w:val="008000"/>
          <w:rtl/>
        </w:rPr>
        <w:t>صِرْتُ</w:t>
      </w:r>
      <w:r w:rsidRPr="00331343">
        <w:rPr>
          <w:color w:val="008000"/>
          <w:rtl/>
        </w:rPr>
        <w:t xml:space="preserve"> </w:t>
      </w:r>
      <w:r w:rsidRPr="00331343">
        <w:rPr>
          <w:rFonts w:hint="cs"/>
          <w:color w:val="008000"/>
          <w:rtl/>
        </w:rPr>
        <w:t>قُرْبَ</w:t>
      </w:r>
      <w:r w:rsidRPr="00331343">
        <w:rPr>
          <w:color w:val="008000"/>
          <w:rtl/>
        </w:rPr>
        <w:t xml:space="preserve"> </w:t>
      </w:r>
      <w:r w:rsidRPr="00331343">
        <w:rPr>
          <w:rFonts w:hint="cs"/>
          <w:color w:val="008000"/>
          <w:rtl/>
        </w:rPr>
        <w:t>قَنْطَرَةِ</w:t>
      </w:r>
      <w:r w:rsidRPr="00331343">
        <w:rPr>
          <w:color w:val="008000"/>
          <w:rtl/>
        </w:rPr>
        <w:t xml:space="preserve"> </w:t>
      </w:r>
      <w:r w:rsidRPr="00331343">
        <w:rPr>
          <w:rFonts w:hint="cs"/>
          <w:color w:val="008000"/>
          <w:rtl/>
        </w:rPr>
        <w:t>الْكُوفَةِ</w:t>
      </w:r>
      <w:r w:rsidRPr="00331343">
        <w:rPr>
          <w:color w:val="008000"/>
          <w:rtl/>
        </w:rPr>
        <w:t xml:space="preserve"> </w:t>
      </w:r>
      <w:r w:rsidRPr="00331343">
        <w:rPr>
          <w:rFonts w:hint="cs"/>
          <w:color w:val="008000"/>
          <w:rtl/>
        </w:rPr>
        <w:t>خُبِّرْتُ</w:t>
      </w:r>
      <w:r w:rsidRPr="00331343">
        <w:rPr>
          <w:color w:val="008000"/>
          <w:rtl/>
        </w:rPr>
        <w:t xml:space="preserve"> </w:t>
      </w:r>
      <w:r w:rsidRPr="00331343">
        <w:rPr>
          <w:rFonts w:hint="cs"/>
          <w:color w:val="008000"/>
          <w:rtl/>
        </w:rPr>
        <w:t>أَنَّ</w:t>
      </w:r>
      <w:r w:rsidRPr="00331343">
        <w:rPr>
          <w:color w:val="008000"/>
          <w:rtl/>
        </w:rPr>
        <w:t xml:space="preserve"> </w:t>
      </w:r>
      <w:r w:rsidRPr="00331343">
        <w:rPr>
          <w:rFonts w:hint="cs"/>
          <w:color w:val="008000"/>
          <w:rtl/>
        </w:rPr>
        <w:t>صَاحِبِي</w:t>
      </w:r>
      <w:r w:rsidRPr="00331343">
        <w:rPr>
          <w:color w:val="008000"/>
          <w:rtl/>
        </w:rPr>
        <w:t xml:space="preserve"> </w:t>
      </w:r>
      <w:r w:rsidRPr="00331343">
        <w:rPr>
          <w:rFonts w:hint="cs"/>
          <w:color w:val="008000"/>
          <w:rtl/>
        </w:rPr>
        <w:t>تَوَجَّهَ</w:t>
      </w:r>
      <w:r w:rsidRPr="00331343">
        <w:rPr>
          <w:color w:val="008000"/>
          <w:rtl/>
        </w:rPr>
        <w:t xml:space="preserve"> </w:t>
      </w:r>
      <w:r w:rsidRPr="00331343">
        <w:rPr>
          <w:rFonts w:hint="cs"/>
          <w:color w:val="008000"/>
          <w:rtl/>
        </w:rPr>
        <w:t>إِلَى</w:t>
      </w:r>
      <w:r w:rsidRPr="00331343">
        <w:rPr>
          <w:color w:val="008000"/>
          <w:rtl/>
        </w:rPr>
        <w:t xml:space="preserve"> </w:t>
      </w:r>
      <w:r w:rsidRPr="00331343">
        <w:rPr>
          <w:rFonts w:hint="cs"/>
          <w:color w:val="008000"/>
          <w:rtl/>
        </w:rPr>
        <w:t>النِّيلِ</w:t>
      </w:r>
      <w:r w:rsidRPr="00331343">
        <w:rPr>
          <w:color w:val="008000"/>
          <w:rtl/>
        </w:rPr>
        <w:t xml:space="preserve"> </w:t>
      </w:r>
      <w:r w:rsidRPr="00331343">
        <w:rPr>
          <w:rFonts w:hint="cs"/>
          <w:color w:val="008000"/>
          <w:rtl/>
        </w:rPr>
        <w:t>فَتَوَجَّهْتُ</w:t>
      </w:r>
      <w:r w:rsidRPr="00331343">
        <w:rPr>
          <w:color w:val="008000"/>
          <w:rtl/>
        </w:rPr>
        <w:t xml:space="preserve"> </w:t>
      </w:r>
      <w:r w:rsidRPr="00331343">
        <w:rPr>
          <w:rFonts w:hint="cs"/>
          <w:color w:val="008000"/>
          <w:rtl/>
        </w:rPr>
        <w:t>نَحْوَ</w:t>
      </w:r>
      <w:r w:rsidRPr="00331343">
        <w:rPr>
          <w:color w:val="008000"/>
          <w:rtl/>
        </w:rPr>
        <w:t xml:space="preserve"> </w:t>
      </w:r>
      <w:r w:rsidRPr="00331343">
        <w:rPr>
          <w:rFonts w:hint="cs"/>
          <w:color w:val="008000"/>
          <w:rtl/>
        </w:rPr>
        <w:t>النِّيلِ</w:t>
      </w:r>
      <w:r w:rsidRPr="00331343">
        <w:rPr>
          <w:color w:val="008000"/>
          <w:rtl/>
        </w:rPr>
        <w:t xml:space="preserve"> </w:t>
      </w:r>
      <w:r w:rsidRPr="00331343">
        <w:rPr>
          <w:rFonts w:hint="cs"/>
          <w:color w:val="008000"/>
          <w:rtl/>
        </w:rPr>
        <w:t>فَلَمَّا</w:t>
      </w:r>
      <w:r w:rsidRPr="00331343">
        <w:rPr>
          <w:color w:val="008000"/>
          <w:rtl/>
        </w:rPr>
        <w:t xml:space="preserve"> </w:t>
      </w:r>
      <w:r w:rsidRPr="00331343">
        <w:rPr>
          <w:rFonts w:hint="cs"/>
          <w:color w:val="008000"/>
          <w:rtl/>
        </w:rPr>
        <w:t>أَتَيْتُ</w:t>
      </w:r>
      <w:r w:rsidRPr="00331343">
        <w:rPr>
          <w:color w:val="008000"/>
          <w:rtl/>
        </w:rPr>
        <w:t xml:space="preserve"> </w:t>
      </w:r>
      <w:r w:rsidRPr="00331343">
        <w:rPr>
          <w:rFonts w:hint="cs"/>
          <w:color w:val="008000"/>
          <w:rtl/>
        </w:rPr>
        <w:t>النِّيلَ</w:t>
      </w:r>
      <w:r w:rsidRPr="00331343">
        <w:rPr>
          <w:color w:val="008000"/>
          <w:rtl/>
        </w:rPr>
        <w:t xml:space="preserve"> </w:t>
      </w:r>
      <w:r w:rsidRPr="00331343">
        <w:rPr>
          <w:rFonts w:hint="cs"/>
          <w:color w:val="008000"/>
          <w:rtl/>
        </w:rPr>
        <w:t>خُبِّرْتُ</w:t>
      </w:r>
      <w:r w:rsidRPr="00331343">
        <w:rPr>
          <w:color w:val="008000"/>
          <w:rtl/>
        </w:rPr>
        <w:t xml:space="preserve"> </w:t>
      </w:r>
      <w:r w:rsidRPr="00331343">
        <w:rPr>
          <w:rFonts w:hint="cs"/>
          <w:color w:val="008000"/>
          <w:rtl/>
        </w:rPr>
        <w:t>أَنَّ</w:t>
      </w:r>
      <w:r w:rsidRPr="00331343">
        <w:rPr>
          <w:color w:val="008000"/>
          <w:rtl/>
        </w:rPr>
        <w:t xml:space="preserve"> </w:t>
      </w:r>
      <w:r w:rsidRPr="00331343">
        <w:rPr>
          <w:rFonts w:hint="cs"/>
          <w:color w:val="008000"/>
          <w:rtl/>
        </w:rPr>
        <w:t>صَاحِبِي</w:t>
      </w:r>
      <w:r w:rsidRPr="00331343">
        <w:rPr>
          <w:color w:val="008000"/>
          <w:rtl/>
        </w:rPr>
        <w:t xml:space="preserve"> </w:t>
      </w:r>
      <w:r w:rsidRPr="00331343">
        <w:rPr>
          <w:rFonts w:hint="cs"/>
          <w:color w:val="008000"/>
          <w:rtl/>
        </w:rPr>
        <w:t>تَوَجَّهَ</w:t>
      </w:r>
      <w:r w:rsidRPr="00331343">
        <w:rPr>
          <w:color w:val="008000"/>
          <w:rtl/>
        </w:rPr>
        <w:t xml:space="preserve"> </w:t>
      </w:r>
      <w:r w:rsidRPr="00331343">
        <w:rPr>
          <w:rFonts w:hint="cs"/>
          <w:color w:val="008000"/>
          <w:rtl/>
        </w:rPr>
        <w:t>إِلَى</w:t>
      </w:r>
      <w:r w:rsidRPr="00331343">
        <w:rPr>
          <w:color w:val="008000"/>
          <w:rtl/>
        </w:rPr>
        <w:t xml:space="preserve"> </w:t>
      </w:r>
      <w:r w:rsidRPr="00331343">
        <w:rPr>
          <w:rFonts w:hint="cs"/>
          <w:color w:val="008000"/>
          <w:rtl/>
        </w:rPr>
        <w:t>بَغْدَادَ</w:t>
      </w:r>
      <w:r w:rsidRPr="00331343">
        <w:rPr>
          <w:color w:val="008000"/>
          <w:rtl/>
        </w:rPr>
        <w:t xml:space="preserve"> </w:t>
      </w:r>
      <w:r w:rsidRPr="00331343">
        <w:rPr>
          <w:rFonts w:hint="cs"/>
          <w:color w:val="008000"/>
          <w:rtl/>
        </w:rPr>
        <w:t>فَاتَّبَعْتُهُ</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ظَفِرْتُ</w:t>
      </w:r>
      <w:r w:rsidRPr="00331343">
        <w:rPr>
          <w:color w:val="008000"/>
          <w:rtl/>
        </w:rPr>
        <w:t xml:space="preserve"> </w:t>
      </w:r>
      <w:r w:rsidRPr="00331343">
        <w:rPr>
          <w:rFonts w:hint="cs"/>
          <w:color w:val="008000"/>
          <w:rtl/>
        </w:rPr>
        <w:t>بِهِ</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فَرَغْتُ</w:t>
      </w:r>
      <w:r w:rsidRPr="00331343">
        <w:rPr>
          <w:color w:val="008000"/>
          <w:rtl/>
        </w:rPr>
        <w:t xml:space="preserve"> </w:t>
      </w:r>
      <w:r w:rsidRPr="00331343">
        <w:rPr>
          <w:rFonts w:hint="cs"/>
          <w:color w:val="008000"/>
          <w:rtl/>
        </w:rPr>
        <w:t>مِمَّا</w:t>
      </w:r>
      <w:r w:rsidRPr="00331343">
        <w:rPr>
          <w:color w:val="008000"/>
          <w:rtl/>
        </w:rPr>
        <w:t xml:space="preserve"> </w:t>
      </w:r>
      <w:r w:rsidRPr="00331343">
        <w:rPr>
          <w:rFonts w:hint="cs"/>
          <w:color w:val="008000"/>
          <w:rtl/>
        </w:rPr>
        <w:t>بَيْنِي</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بَيْنَهُ</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رَجَعْنَا</w:t>
      </w:r>
      <w:r w:rsidRPr="00331343">
        <w:rPr>
          <w:color w:val="008000"/>
          <w:rtl/>
        </w:rPr>
        <w:t xml:space="preserve"> </w:t>
      </w:r>
      <w:r w:rsidRPr="00331343">
        <w:rPr>
          <w:rFonts w:hint="cs"/>
          <w:color w:val="008000"/>
          <w:rtl/>
        </w:rPr>
        <w:t>إِلَى</w:t>
      </w:r>
      <w:r w:rsidRPr="00331343">
        <w:rPr>
          <w:color w:val="008000"/>
          <w:rtl/>
        </w:rPr>
        <w:t xml:space="preserve"> </w:t>
      </w:r>
      <w:r w:rsidRPr="00331343">
        <w:rPr>
          <w:rFonts w:hint="cs"/>
          <w:color w:val="008000"/>
          <w:rtl/>
        </w:rPr>
        <w:t>الْكُوفَةِ</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كَانَ</w:t>
      </w:r>
      <w:r w:rsidRPr="00331343">
        <w:rPr>
          <w:color w:val="008000"/>
          <w:rtl/>
        </w:rPr>
        <w:t xml:space="preserve"> </w:t>
      </w:r>
      <w:r w:rsidRPr="00331343">
        <w:rPr>
          <w:rFonts w:hint="cs"/>
          <w:color w:val="008000"/>
          <w:rtl/>
        </w:rPr>
        <w:t>ذَهَابِي</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مَجِيئِي</w:t>
      </w:r>
      <w:r w:rsidRPr="00331343">
        <w:rPr>
          <w:color w:val="008000"/>
          <w:rtl/>
        </w:rPr>
        <w:t xml:space="preserve"> </w:t>
      </w:r>
      <w:r w:rsidRPr="00331343">
        <w:rPr>
          <w:rFonts w:hint="cs"/>
          <w:color w:val="008000"/>
          <w:rtl/>
        </w:rPr>
        <w:t>خَمْسَةَ</w:t>
      </w:r>
      <w:r w:rsidRPr="00331343">
        <w:rPr>
          <w:color w:val="008000"/>
          <w:rtl/>
        </w:rPr>
        <w:t xml:space="preserve"> </w:t>
      </w:r>
      <w:r w:rsidRPr="00331343">
        <w:rPr>
          <w:rFonts w:hint="cs"/>
          <w:color w:val="008000"/>
          <w:rtl/>
        </w:rPr>
        <w:t>عَشَرَ</w:t>
      </w:r>
      <w:r w:rsidRPr="00331343">
        <w:rPr>
          <w:color w:val="008000"/>
          <w:rtl/>
        </w:rPr>
        <w:t xml:space="preserve"> </w:t>
      </w:r>
      <w:r w:rsidRPr="00331343">
        <w:rPr>
          <w:rFonts w:hint="cs"/>
          <w:color w:val="008000"/>
          <w:rtl/>
        </w:rPr>
        <w:t>يَوْماً</w:t>
      </w:r>
      <w:r w:rsidRPr="00331343">
        <w:rPr>
          <w:color w:val="008000"/>
          <w:rtl/>
        </w:rPr>
        <w:t xml:space="preserve"> </w:t>
      </w:r>
      <w:r w:rsidRPr="00331343">
        <w:rPr>
          <w:rFonts w:hint="cs"/>
          <w:color w:val="008000"/>
          <w:rtl/>
        </w:rPr>
        <w:t>فَأَ</w:t>
      </w:r>
      <w:r w:rsidRPr="00331343">
        <w:rPr>
          <w:rFonts w:hint="cs"/>
          <w:color w:val="008000"/>
          <w:u w:val="single"/>
          <w:rtl/>
        </w:rPr>
        <w:t>خْبَرْتُ</w:t>
      </w:r>
      <w:r w:rsidRPr="00331343">
        <w:rPr>
          <w:color w:val="008000"/>
          <w:u w:val="single"/>
          <w:rtl/>
        </w:rPr>
        <w:t xml:space="preserve"> </w:t>
      </w:r>
      <w:r w:rsidRPr="00331343">
        <w:rPr>
          <w:rFonts w:hint="cs"/>
          <w:color w:val="008000"/>
          <w:u w:val="single"/>
          <w:rtl/>
        </w:rPr>
        <w:t>صَاحِبَ</w:t>
      </w:r>
      <w:r w:rsidRPr="00331343">
        <w:rPr>
          <w:color w:val="008000"/>
          <w:u w:val="single"/>
          <w:rtl/>
        </w:rPr>
        <w:t xml:space="preserve"> </w:t>
      </w:r>
      <w:r w:rsidRPr="00331343">
        <w:rPr>
          <w:rFonts w:hint="cs"/>
          <w:color w:val="008000"/>
          <w:u w:val="single"/>
          <w:rtl/>
        </w:rPr>
        <w:t>الْبَغْلِ</w:t>
      </w:r>
      <w:r w:rsidRPr="00331343">
        <w:rPr>
          <w:color w:val="008000"/>
          <w:u w:val="single"/>
          <w:rtl/>
        </w:rPr>
        <w:t xml:space="preserve"> </w:t>
      </w:r>
      <w:r w:rsidRPr="00331343">
        <w:rPr>
          <w:rFonts w:hint="cs"/>
          <w:color w:val="008000"/>
          <w:u w:val="single"/>
          <w:rtl/>
        </w:rPr>
        <w:t>بِعُذْرِي</w:t>
      </w:r>
      <w:r w:rsidRPr="00331343">
        <w:rPr>
          <w:color w:val="008000"/>
          <w:u w:val="single"/>
          <w:rtl/>
        </w:rPr>
        <w:t xml:space="preserve"> </w:t>
      </w:r>
      <w:r w:rsidRPr="00331343">
        <w:rPr>
          <w:rFonts w:hint="cs"/>
          <w:color w:val="008000"/>
          <w:u w:val="single"/>
          <w:rtl/>
        </w:rPr>
        <w:t>وَ</w:t>
      </w:r>
      <w:r w:rsidRPr="00331343">
        <w:rPr>
          <w:color w:val="008000"/>
          <w:u w:val="single"/>
          <w:rtl/>
        </w:rPr>
        <w:t xml:space="preserve"> </w:t>
      </w:r>
      <w:r w:rsidRPr="00331343">
        <w:rPr>
          <w:rFonts w:hint="cs"/>
          <w:color w:val="008000"/>
          <w:u w:val="single"/>
          <w:rtl/>
        </w:rPr>
        <w:t>أَرَدْتُ</w:t>
      </w:r>
      <w:r w:rsidRPr="00331343">
        <w:rPr>
          <w:color w:val="008000"/>
          <w:u w:val="single"/>
          <w:rtl/>
        </w:rPr>
        <w:t xml:space="preserve"> </w:t>
      </w:r>
      <w:r w:rsidRPr="00331343">
        <w:rPr>
          <w:rFonts w:hint="cs"/>
          <w:color w:val="008000"/>
          <w:u w:val="single"/>
          <w:rtl/>
        </w:rPr>
        <w:t>أَنْ</w:t>
      </w:r>
      <w:r w:rsidRPr="00331343">
        <w:rPr>
          <w:color w:val="008000"/>
          <w:u w:val="single"/>
          <w:rtl/>
        </w:rPr>
        <w:t xml:space="preserve"> </w:t>
      </w:r>
      <w:r w:rsidRPr="00331343">
        <w:rPr>
          <w:rFonts w:hint="cs"/>
          <w:color w:val="008000"/>
          <w:u w:val="single"/>
          <w:rtl/>
        </w:rPr>
        <w:t>أَتَحَلَّلَ</w:t>
      </w:r>
      <w:r w:rsidRPr="00331343">
        <w:rPr>
          <w:color w:val="008000"/>
          <w:u w:val="single"/>
          <w:rtl/>
        </w:rPr>
        <w:t xml:space="preserve"> </w:t>
      </w:r>
      <w:r w:rsidRPr="00331343">
        <w:rPr>
          <w:rFonts w:hint="cs"/>
          <w:color w:val="008000"/>
          <w:u w:val="single"/>
          <w:rtl/>
        </w:rPr>
        <w:t>مِنْهُ</w:t>
      </w:r>
      <w:r w:rsidRPr="00331343">
        <w:rPr>
          <w:color w:val="008000"/>
          <w:u w:val="single"/>
          <w:rtl/>
        </w:rPr>
        <w:t xml:space="preserve"> </w:t>
      </w:r>
      <w:r w:rsidRPr="00331343">
        <w:rPr>
          <w:rFonts w:hint="cs"/>
          <w:color w:val="008000"/>
          <w:u w:val="single"/>
          <w:rtl/>
        </w:rPr>
        <w:t>مِمَّا</w:t>
      </w:r>
      <w:r w:rsidRPr="00331343">
        <w:rPr>
          <w:color w:val="008000"/>
          <w:u w:val="single"/>
          <w:rtl/>
        </w:rPr>
        <w:t xml:space="preserve"> </w:t>
      </w:r>
      <w:r w:rsidRPr="00331343">
        <w:rPr>
          <w:rFonts w:hint="cs"/>
          <w:color w:val="008000"/>
          <w:u w:val="single"/>
          <w:rtl/>
        </w:rPr>
        <w:t>صَنَعْتُ</w:t>
      </w:r>
      <w:r w:rsidRPr="00331343">
        <w:rPr>
          <w:color w:val="008000"/>
          <w:u w:val="single"/>
          <w:rtl/>
        </w:rPr>
        <w:t xml:space="preserve"> </w:t>
      </w:r>
      <w:r w:rsidRPr="00331343">
        <w:rPr>
          <w:rFonts w:hint="cs"/>
          <w:color w:val="008000"/>
          <w:u w:val="single"/>
          <w:rtl/>
        </w:rPr>
        <w:t>وَ</w:t>
      </w:r>
      <w:r w:rsidRPr="00331343">
        <w:rPr>
          <w:color w:val="008000"/>
          <w:u w:val="single"/>
          <w:rtl/>
        </w:rPr>
        <w:t xml:space="preserve"> </w:t>
      </w:r>
      <w:r w:rsidRPr="00331343">
        <w:rPr>
          <w:rFonts w:hint="cs"/>
          <w:color w:val="008000"/>
          <w:u w:val="single"/>
          <w:rtl/>
        </w:rPr>
        <w:t>أُرْضِيَهُ</w:t>
      </w:r>
      <w:r w:rsidRPr="00331343">
        <w:rPr>
          <w:color w:val="008000"/>
          <w:u w:val="single"/>
          <w:rtl/>
        </w:rPr>
        <w:t xml:space="preserve"> </w:t>
      </w:r>
      <w:r w:rsidRPr="00331343">
        <w:rPr>
          <w:rFonts w:hint="cs"/>
          <w:color w:val="008000"/>
          <w:u w:val="single"/>
          <w:rtl/>
        </w:rPr>
        <w:t>فَبَذَلْتُ</w:t>
      </w:r>
      <w:r w:rsidRPr="00331343">
        <w:rPr>
          <w:color w:val="008000"/>
          <w:u w:val="single"/>
          <w:rtl/>
        </w:rPr>
        <w:t xml:space="preserve"> </w:t>
      </w:r>
      <w:r w:rsidRPr="00331343">
        <w:rPr>
          <w:rFonts w:hint="cs"/>
          <w:color w:val="008000"/>
          <w:u w:val="single"/>
          <w:rtl/>
        </w:rPr>
        <w:t>لَهُ</w:t>
      </w:r>
      <w:r w:rsidRPr="00331343">
        <w:rPr>
          <w:color w:val="008000"/>
          <w:u w:val="single"/>
          <w:rtl/>
        </w:rPr>
        <w:t xml:space="preserve"> </w:t>
      </w:r>
      <w:r w:rsidRPr="00331343">
        <w:rPr>
          <w:rFonts w:hint="cs"/>
          <w:color w:val="008000"/>
          <w:u w:val="single"/>
          <w:rtl/>
        </w:rPr>
        <w:t>خَمْسَةَ</w:t>
      </w:r>
      <w:r w:rsidRPr="00331343">
        <w:rPr>
          <w:color w:val="008000"/>
          <w:u w:val="single"/>
          <w:rtl/>
        </w:rPr>
        <w:t xml:space="preserve"> </w:t>
      </w:r>
      <w:r w:rsidRPr="00331343">
        <w:rPr>
          <w:rFonts w:hint="cs"/>
          <w:color w:val="008000"/>
          <w:u w:val="single"/>
          <w:rtl/>
        </w:rPr>
        <w:t>عَشَرَ</w:t>
      </w:r>
      <w:r w:rsidRPr="00331343">
        <w:rPr>
          <w:color w:val="008000"/>
          <w:u w:val="single"/>
          <w:rtl/>
        </w:rPr>
        <w:t xml:space="preserve"> </w:t>
      </w:r>
      <w:r w:rsidRPr="00331343">
        <w:rPr>
          <w:rFonts w:hint="cs"/>
          <w:color w:val="008000"/>
          <w:u w:val="single"/>
          <w:rtl/>
        </w:rPr>
        <w:t>دِرْهَماً</w:t>
      </w:r>
      <w:r w:rsidRPr="00331343">
        <w:rPr>
          <w:color w:val="008000"/>
          <w:u w:val="single"/>
          <w:rtl/>
        </w:rPr>
        <w:t xml:space="preserve"> </w:t>
      </w:r>
      <w:r w:rsidRPr="00331343">
        <w:rPr>
          <w:rFonts w:hint="cs"/>
          <w:color w:val="008000"/>
          <w:u w:val="single"/>
          <w:rtl/>
        </w:rPr>
        <w:t>فَأَبَى</w:t>
      </w:r>
      <w:r w:rsidRPr="00331343">
        <w:rPr>
          <w:color w:val="008000"/>
          <w:u w:val="single"/>
          <w:rtl/>
        </w:rPr>
        <w:t xml:space="preserve"> </w:t>
      </w:r>
      <w:r w:rsidRPr="00331343">
        <w:rPr>
          <w:rFonts w:hint="cs"/>
          <w:color w:val="008000"/>
          <w:u w:val="single"/>
          <w:rtl/>
        </w:rPr>
        <w:t>أَنْ</w:t>
      </w:r>
      <w:r w:rsidRPr="00331343">
        <w:rPr>
          <w:color w:val="008000"/>
          <w:u w:val="single"/>
          <w:rtl/>
        </w:rPr>
        <w:t xml:space="preserve"> </w:t>
      </w:r>
      <w:r w:rsidRPr="00331343">
        <w:rPr>
          <w:rFonts w:hint="cs"/>
          <w:color w:val="008000"/>
          <w:u w:val="single"/>
          <w:rtl/>
        </w:rPr>
        <w:t>يَقْبَلَ</w:t>
      </w:r>
      <w:r w:rsidRPr="00331343">
        <w:rPr>
          <w:color w:val="008000"/>
          <w:u w:val="single"/>
          <w:rtl/>
        </w:rPr>
        <w:t xml:space="preserve"> </w:t>
      </w:r>
      <w:r w:rsidRPr="00331343">
        <w:rPr>
          <w:rFonts w:hint="cs"/>
          <w:color w:val="008000"/>
          <w:u w:val="single"/>
          <w:rtl/>
        </w:rPr>
        <w:t>فَتَرَاضَيْنَا</w:t>
      </w:r>
      <w:r w:rsidRPr="00331343">
        <w:rPr>
          <w:color w:val="008000"/>
          <w:u w:val="single"/>
          <w:rtl/>
        </w:rPr>
        <w:t xml:space="preserve"> </w:t>
      </w:r>
      <w:r w:rsidRPr="00331343">
        <w:rPr>
          <w:rFonts w:hint="cs"/>
          <w:color w:val="008000"/>
          <w:u w:val="single"/>
          <w:rtl/>
        </w:rPr>
        <w:t>بِأَبِي</w:t>
      </w:r>
      <w:r w:rsidRPr="00331343">
        <w:rPr>
          <w:color w:val="008000"/>
          <w:u w:val="single"/>
          <w:rtl/>
        </w:rPr>
        <w:t xml:space="preserve"> </w:t>
      </w:r>
      <w:r w:rsidRPr="00331343">
        <w:rPr>
          <w:rFonts w:hint="cs"/>
          <w:color w:val="008000"/>
          <w:u w:val="single"/>
          <w:rtl/>
        </w:rPr>
        <w:t>حَنِيفَةَ</w:t>
      </w:r>
      <w:r w:rsidRPr="00331343">
        <w:rPr>
          <w:color w:val="008000"/>
          <w:u w:val="single"/>
          <w:rtl/>
        </w:rPr>
        <w:t xml:space="preserve"> </w:t>
      </w:r>
      <w:r w:rsidRPr="00331343">
        <w:rPr>
          <w:rFonts w:hint="cs"/>
          <w:color w:val="008000"/>
          <w:rtl/>
        </w:rPr>
        <w:t>فَأَخْبَرْتُهُ</w:t>
      </w:r>
      <w:r w:rsidRPr="00331343">
        <w:rPr>
          <w:color w:val="008000"/>
          <w:rtl/>
        </w:rPr>
        <w:t xml:space="preserve"> </w:t>
      </w:r>
      <w:r w:rsidRPr="00331343">
        <w:rPr>
          <w:rFonts w:hint="cs"/>
          <w:color w:val="008000"/>
          <w:rtl/>
        </w:rPr>
        <w:t>بِالْقِصَّةِ</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أَخْبَرَهُ</w:t>
      </w:r>
      <w:r w:rsidRPr="00331343">
        <w:rPr>
          <w:color w:val="008000"/>
          <w:rtl/>
        </w:rPr>
        <w:t xml:space="preserve"> </w:t>
      </w:r>
      <w:r w:rsidRPr="00331343">
        <w:rPr>
          <w:rFonts w:hint="cs"/>
          <w:color w:val="008000"/>
          <w:rtl/>
        </w:rPr>
        <w:t>الرَّجُلُ</w:t>
      </w:r>
      <w:r w:rsidRPr="00331343">
        <w:rPr>
          <w:color w:val="008000"/>
          <w:rtl/>
        </w:rPr>
        <w:t xml:space="preserve"> </w:t>
      </w:r>
      <w:r w:rsidRPr="00331343">
        <w:rPr>
          <w:rFonts w:hint="cs"/>
          <w:color w:val="008000"/>
          <w:rtl/>
        </w:rPr>
        <w:t>فَقَالَ</w:t>
      </w:r>
      <w:r w:rsidRPr="00331343">
        <w:rPr>
          <w:color w:val="008000"/>
          <w:rtl/>
        </w:rPr>
        <w:t xml:space="preserve"> </w:t>
      </w:r>
      <w:r w:rsidRPr="00331343">
        <w:rPr>
          <w:rFonts w:hint="cs"/>
          <w:color w:val="008000"/>
          <w:rtl/>
        </w:rPr>
        <w:t>لِي</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مَا</w:t>
      </w:r>
      <w:r w:rsidRPr="00331343">
        <w:rPr>
          <w:color w:val="008000"/>
          <w:rtl/>
        </w:rPr>
        <w:t xml:space="preserve"> </w:t>
      </w:r>
      <w:r w:rsidRPr="00331343">
        <w:rPr>
          <w:rFonts w:hint="cs"/>
          <w:color w:val="008000"/>
          <w:rtl/>
        </w:rPr>
        <w:t>صَنَعْتَ</w:t>
      </w:r>
      <w:r w:rsidRPr="00331343">
        <w:rPr>
          <w:color w:val="008000"/>
          <w:rtl/>
        </w:rPr>
        <w:t xml:space="preserve"> </w:t>
      </w:r>
      <w:r w:rsidRPr="00331343">
        <w:rPr>
          <w:rFonts w:hint="cs"/>
          <w:color w:val="008000"/>
          <w:rtl/>
        </w:rPr>
        <w:t>بِالْبَغْلِ</w:t>
      </w:r>
      <w:r w:rsidRPr="00331343">
        <w:rPr>
          <w:color w:val="008000"/>
          <w:rtl/>
        </w:rPr>
        <w:t xml:space="preserve"> </w:t>
      </w:r>
      <w:r w:rsidRPr="00331343">
        <w:rPr>
          <w:rFonts w:hint="cs"/>
          <w:color w:val="008000"/>
          <w:rtl/>
        </w:rPr>
        <w:t>فَقُلْتُ</w:t>
      </w:r>
      <w:r w:rsidRPr="00331343">
        <w:rPr>
          <w:color w:val="008000"/>
          <w:rtl/>
        </w:rPr>
        <w:t xml:space="preserve"> </w:t>
      </w:r>
      <w:r w:rsidRPr="00331343">
        <w:rPr>
          <w:rFonts w:hint="cs"/>
          <w:color w:val="008000"/>
          <w:rtl/>
        </w:rPr>
        <w:t>قَدْ</w:t>
      </w:r>
      <w:r w:rsidRPr="00331343">
        <w:rPr>
          <w:color w:val="008000"/>
          <w:rtl/>
        </w:rPr>
        <w:t xml:space="preserve"> </w:t>
      </w:r>
      <w:r w:rsidRPr="00331343">
        <w:rPr>
          <w:rFonts w:hint="cs"/>
          <w:color w:val="008000"/>
          <w:rtl/>
        </w:rPr>
        <w:t>دَفَعْتُهُ</w:t>
      </w:r>
      <w:r w:rsidRPr="00331343">
        <w:rPr>
          <w:color w:val="008000"/>
          <w:rtl/>
        </w:rPr>
        <w:t xml:space="preserve"> </w:t>
      </w:r>
      <w:r w:rsidRPr="00331343">
        <w:rPr>
          <w:rFonts w:hint="cs"/>
          <w:color w:val="008000"/>
          <w:rtl/>
        </w:rPr>
        <w:t>إِلَيْهِ</w:t>
      </w:r>
      <w:r w:rsidRPr="00331343">
        <w:rPr>
          <w:color w:val="008000"/>
          <w:rtl/>
        </w:rPr>
        <w:t xml:space="preserve"> </w:t>
      </w:r>
      <w:r w:rsidRPr="00331343">
        <w:rPr>
          <w:rFonts w:hint="cs"/>
          <w:color w:val="008000"/>
          <w:rtl/>
        </w:rPr>
        <w:t>سَلِيماً</w:t>
      </w:r>
      <w:r w:rsidRPr="00331343">
        <w:rPr>
          <w:color w:val="008000"/>
          <w:rtl/>
        </w:rPr>
        <w:t xml:space="preserve"> </w:t>
      </w:r>
      <w:r w:rsidRPr="00331343">
        <w:rPr>
          <w:rFonts w:hint="cs"/>
          <w:color w:val="008000"/>
          <w:rtl/>
        </w:rPr>
        <w:t>قَالَ</w:t>
      </w:r>
      <w:r w:rsidRPr="00331343">
        <w:rPr>
          <w:color w:val="008000"/>
          <w:rtl/>
        </w:rPr>
        <w:t xml:space="preserve"> </w:t>
      </w:r>
      <w:r w:rsidRPr="00331343">
        <w:rPr>
          <w:rFonts w:hint="cs"/>
          <w:color w:val="008000"/>
          <w:rtl/>
        </w:rPr>
        <w:t>نَعَمْ</w:t>
      </w:r>
      <w:r w:rsidRPr="00331343">
        <w:rPr>
          <w:color w:val="008000"/>
          <w:rtl/>
        </w:rPr>
        <w:t xml:space="preserve"> </w:t>
      </w:r>
      <w:r w:rsidRPr="00331343">
        <w:rPr>
          <w:rFonts w:hint="cs"/>
          <w:color w:val="008000"/>
          <w:rtl/>
        </w:rPr>
        <w:t>بَعْدَ</w:t>
      </w:r>
      <w:r w:rsidRPr="00331343">
        <w:rPr>
          <w:color w:val="008000"/>
          <w:rtl/>
        </w:rPr>
        <w:t xml:space="preserve"> </w:t>
      </w:r>
      <w:r w:rsidRPr="00331343">
        <w:rPr>
          <w:rFonts w:hint="cs"/>
          <w:color w:val="008000"/>
          <w:rtl/>
        </w:rPr>
        <w:t>خَمْسَةَ</w:t>
      </w:r>
      <w:r w:rsidRPr="00331343">
        <w:rPr>
          <w:color w:val="008000"/>
          <w:rtl/>
        </w:rPr>
        <w:t xml:space="preserve"> </w:t>
      </w:r>
      <w:r w:rsidRPr="00331343">
        <w:rPr>
          <w:rFonts w:hint="cs"/>
          <w:color w:val="008000"/>
          <w:rtl/>
        </w:rPr>
        <w:t>عَشَرَ</w:t>
      </w:r>
      <w:r w:rsidRPr="00331343">
        <w:rPr>
          <w:color w:val="008000"/>
          <w:rtl/>
        </w:rPr>
        <w:t xml:space="preserve"> </w:t>
      </w:r>
      <w:r w:rsidRPr="00331343">
        <w:rPr>
          <w:rFonts w:hint="cs"/>
          <w:color w:val="008000"/>
          <w:rtl/>
        </w:rPr>
        <w:t>يَوْماً</w:t>
      </w:r>
      <w:r w:rsidRPr="00331343">
        <w:rPr>
          <w:color w:val="008000"/>
          <w:rtl/>
        </w:rPr>
        <w:t xml:space="preserve"> </w:t>
      </w:r>
      <w:r w:rsidRPr="00331343">
        <w:rPr>
          <w:rFonts w:hint="cs"/>
          <w:color w:val="008000"/>
          <w:rtl/>
        </w:rPr>
        <w:t>فَقَالَ</w:t>
      </w:r>
      <w:r w:rsidRPr="00331343">
        <w:rPr>
          <w:color w:val="008000"/>
          <w:rtl/>
        </w:rPr>
        <w:t xml:space="preserve"> </w:t>
      </w:r>
      <w:r w:rsidRPr="00331343">
        <w:rPr>
          <w:rFonts w:hint="cs"/>
          <w:color w:val="008000"/>
          <w:rtl/>
        </w:rPr>
        <w:t>مَا</w:t>
      </w:r>
      <w:r w:rsidRPr="00331343">
        <w:rPr>
          <w:color w:val="008000"/>
          <w:rtl/>
        </w:rPr>
        <w:t xml:space="preserve"> </w:t>
      </w:r>
      <w:r w:rsidRPr="00331343">
        <w:rPr>
          <w:rFonts w:hint="cs"/>
          <w:color w:val="008000"/>
          <w:rtl/>
        </w:rPr>
        <w:t>تُرِيدُ</w:t>
      </w:r>
      <w:r w:rsidRPr="00331343">
        <w:rPr>
          <w:color w:val="008000"/>
          <w:rtl/>
        </w:rPr>
        <w:t xml:space="preserve"> </w:t>
      </w:r>
      <w:r w:rsidRPr="00331343">
        <w:rPr>
          <w:rFonts w:hint="cs"/>
          <w:color w:val="008000"/>
          <w:rtl/>
        </w:rPr>
        <w:t>مِنَ</w:t>
      </w:r>
      <w:r w:rsidRPr="00331343">
        <w:rPr>
          <w:color w:val="008000"/>
          <w:rtl/>
        </w:rPr>
        <w:t xml:space="preserve"> </w:t>
      </w:r>
      <w:r w:rsidRPr="00331343">
        <w:rPr>
          <w:rFonts w:hint="cs"/>
          <w:color w:val="008000"/>
          <w:rtl/>
        </w:rPr>
        <w:t>الرَّجُلِ</w:t>
      </w:r>
      <w:r w:rsidRPr="00331343">
        <w:rPr>
          <w:color w:val="008000"/>
          <w:rtl/>
        </w:rPr>
        <w:t xml:space="preserve"> </w:t>
      </w:r>
      <w:r w:rsidRPr="00331343">
        <w:rPr>
          <w:rFonts w:hint="cs"/>
          <w:color w:val="008000"/>
          <w:rtl/>
        </w:rPr>
        <w:t>قَالَ</w:t>
      </w:r>
      <w:r w:rsidRPr="00331343">
        <w:rPr>
          <w:color w:val="008000"/>
          <w:rtl/>
        </w:rPr>
        <w:t xml:space="preserve"> </w:t>
      </w:r>
      <w:r w:rsidRPr="00331343">
        <w:rPr>
          <w:rFonts w:hint="cs"/>
          <w:color w:val="008000"/>
          <w:rtl/>
        </w:rPr>
        <w:t>أُرِيدُ</w:t>
      </w:r>
      <w:r w:rsidRPr="00331343">
        <w:rPr>
          <w:color w:val="008000"/>
          <w:rtl/>
        </w:rPr>
        <w:t xml:space="preserve"> </w:t>
      </w:r>
      <w:r w:rsidRPr="00331343">
        <w:rPr>
          <w:rFonts w:hint="cs"/>
          <w:color w:val="008000"/>
          <w:rtl/>
        </w:rPr>
        <w:t>كِرَاءَ</w:t>
      </w:r>
      <w:r w:rsidRPr="00331343">
        <w:rPr>
          <w:color w:val="008000"/>
          <w:rtl/>
        </w:rPr>
        <w:t xml:space="preserve"> </w:t>
      </w:r>
      <w:r w:rsidRPr="00331343">
        <w:rPr>
          <w:rFonts w:hint="cs"/>
          <w:color w:val="008000"/>
          <w:rtl/>
        </w:rPr>
        <w:t>بَغْلِي</w:t>
      </w:r>
      <w:r w:rsidRPr="00331343">
        <w:rPr>
          <w:color w:val="008000"/>
          <w:rtl/>
        </w:rPr>
        <w:t xml:space="preserve"> </w:t>
      </w:r>
      <w:r w:rsidRPr="00331343">
        <w:rPr>
          <w:rFonts w:hint="cs"/>
          <w:color w:val="008000"/>
          <w:rtl/>
        </w:rPr>
        <w:t>فَقَدْ</w:t>
      </w:r>
      <w:r w:rsidRPr="00331343">
        <w:rPr>
          <w:color w:val="008000"/>
          <w:rtl/>
        </w:rPr>
        <w:t xml:space="preserve"> </w:t>
      </w:r>
      <w:r w:rsidRPr="00331343">
        <w:rPr>
          <w:rFonts w:hint="cs"/>
          <w:color w:val="008000"/>
          <w:rtl/>
        </w:rPr>
        <w:t>حَبَسَهُ</w:t>
      </w:r>
      <w:r w:rsidRPr="00331343">
        <w:rPr>
          <w:color w:val="008000"/>
          <w:rtl/>
        </w:rPr>
        <w:t xml:space="preserve"> </w:t>
      </w:r>
      <w:r w:rsidRPr="00331343">
        <w:rPr>
          <w:rFonts w:hint="cs"/>
          <w:color w:val="008000"/>
          <w:rtl/>
        </w:rPr>
        <w:t>عَلَيَّ</w:t>
      </w:r>
      <w:r w:rsidRPr="00331343">
        <w:rPr>
          <w:color w:val="008000"/>
          <w:rtl/>
        </w:rPr>
        <w:t xml:space="preserve"> </w:t>
      </w:r>
      <w:r w:rsidRPr="00331343">
        <w:rPr>
          <w:rFonts w:hint="cs"/>
          <w:color w:val="008000"/>
          <w:rtl/>
        </w:rPr>
        <w:t>خَمْسَةَ</w:t>
      </w:r>
      <w:r w:rsidRPr="00331343">
        <w:rPr>
          <w:color w:val="008000"/>
          <w:rtl/>
        </w:rPr>
        <w:t xml:space="preserve"> </w:t>
      </w:r>
      <w:r w:rsidRPr="00331343">
        <w:rPr>
          <w:rFonts w:hint="cs"/>
          <w:color w:val="008000"/>
          <w:rtl/>
        </w:rPr>
        <w:t>عَشَرَ</w:t>
      </w:r>
      <w:r w:rsidRPr="00331343">
        <w:rPr>
          <w:color w:val="008000"/>
          <w:rtl/>
        </w:rPr>
        <w:t xml:space="preserve"> </w:t>
      </w:r>
      <w:r w:rsidRPr="00331343">
        <w:rPr>
          <w:rFonts w:hint="cs"/>
          <w:color w:val="008000"/>
          <w:rtl/>
        </w:rPr>
        <w:t>يَوْماً</w:t>
      </w:r>
      <w:r w:rsidRPr="00331343">
        <w:rPr>
          <w:color w:val="008000"/>
          <w:rtl/>
        </w:rPr>
        <w:t xml:space="preserve"> </w:t>
      </w:r>
      <w:r w:rsidRPr="00331343">
        <w:rPr>
          <w:rFonts w:hint="cs"/>
          <w:color w:val="008000"/>
          <w:rtl/>
        </w:rPr>
        <w:t>فَقَالَ</w:t>
      </w:r>
      <w:r w:rsidRPr="00331343">
        <w:rPr>
          <w:color w:val="008000"/>
          <w:rtl/>
        </w:rPr>
        <w:t xml:space="preserve"> </w:t>
      </w:r>
      <w:r w:rsidRPr="00331343">
        <w:rPr>
          <w:rFonts w:hint="cs"/>
          <w:color w:val="008000"/>
          <w:rtl/>
        </w:rPr>
        <w:t>مَا</w:t>
      </w:r>
      <w:r w:rsidRPr="00331343">
        <w:rPr>
          <w:color w:val="008000"/>
          <w:rtl/>
        </w:rPr>
        <w:t xml:space="preserve"> </w:t>
      </w:r>
      <w:r w:rsidRPr="00331343">
        <w:rPr>
          <w:rFonts w:hint="cs"/>
          <w:color w:val="008000"/>
          <w:rtl/>
        </w:rPr>
        <w:t>أَرَى</w:t>
      </w:r>
      <w:r w:rsidRPr="00331343">
        <w:rPr>
          <w:color w:val="008000"/>
          <w:rtl/>
        </w:rPr>
        <w:t xml:space="preserve"> </w:t>
      </w:r>
      <w:r w:rsidRPr="00331343">
        <w:rPr>
          <w:rFonts w:hint="cs"/>
          <w:color w:val="008000"/>
          <w:rtl/>
        </w:rPr>
        <w:t>لَكَ</w:t>
      </w:r>
      <w:r w:rsidRPr="00331343">
        <w:rPr>
          <w:color w:val="008000"/>
          <w:rtl/>
        </w:rPr>
        <w:t xml:space="preserve"> </w:t>
      </w:r>
      <w:r w:rsidRPr="00331343">
        <w:rPr>
          <w:rFonts w:hint="cs"/>
          <w:color w:val="008000"/>
          <w:rtl/>
        </w:rPr>
        <w:t>حَقّاً</w:t>
      </w:r>
      <w:r w:rsidRPr="00331343">
        <w:rPr>
          <w:color w:val="008000"/>
          <w:rtl/>
        </w:rPr>
        <w:t xml:space="preserve"> </w:t>
      </w:r>
      <w:r w:rsidRPr="00331343">
        <w:rPr>
          <w:rFonts w:hint="cs"/>
          <w:color w:val="008000"/>
          <w:rtl/>
        </w:rPr>
        <w:t>لِأَنَّهُ</w:t>
      </w:r>
      <w:r w:rsidRPr="00331343">
        <w:rPr>
          <w:color w:val="008000"/>
          <w:rtl/>
        </w:rPr>
        <w:t xml:space="preserve"> </w:t>
      </w:r>
      <w:r w:rsidRPr="00331343">
        <w:rPr>
          <w:rFonts w:hint="cs"/>
          <w:color w:val="008000"/>
          <w:rtl/>
        </w:rPr>
        <w:t>اكْتَرَاهُ</w:t>
      </w:r>
      <w:r w:rsidRPr="00331343">
        <w:rPr>
          <w:color w:val="008000"/>
          <w:rtl/>
        </w:rPr>
        <w:t xml:space="preserve"> </w:t>
      </w:r>
      <w:r w:rsidRPr="00331343">
        <w:rPr>
          <w:rFonts w:hint="cs"/>
          <w:color w:val="008000"/>
          <w:rtl/>
        </w:rPr>
        <w:t>إِلَى</w:t>
      </w:r>
      <w:r w:rsidRPr="00331343">
        <w:rPr>
          <w:color w:val="008000"/>
          <w:rtl/>
        </w:rPr>
        <w:t xml:space="preserve"> </w:t>
      </w:r>
      <w:r w:rsidRPr="00331343">
        <w:rPr>
          <w:rFonts w:hint="cs"/>
          <w:color w:val="008000"/>
          <w:rtl/>
        </w:rPr>
        <w:t>قَصْرِ</w:t>
      </w:r>
      <w:r w:rsidRPr="00331343">
        <w:rPr>
          <w:color w:val="008000"/>
          <w:rtl/>
        </w:rPr>
        <w:t xml:space="preserve"> </w:t>
      </w:r>
      <w:r w:rsidRPr="00331343">
        <w:rPr>
          <w:rFonts w:hint="cs"/>
          <w:color w:val="008000"/>
          <w:rtl/>
        </w:rPr>
        <w:t>ابْنِ هُبَيْرَةَ</w:t>
      </w:r>
      <w:r w:rsidRPr="00331343">
        <w:rPr>
          <w:color w:val="008000"/>
          <w:rtl/>
        </w:rPr>
        <w:t xml:space="preserve"> </w:t>
      </w:r>
      <w:r w:rsidRPr="00331343">
        <w:rPr>
          <w:rFonts w:hint="cs"/>
          <w:color w:val="008000"/>
          <w:rtl/>
        </w:rPr>
        <w:t>فَخَالَفَ</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رَكِبَهُ</w:t>
      </w:r>
      <w:r w:rsidRPr="00331343">
        <w:rPr>
          <w:color w:val="008000"/>
          <w:rtl/>
        </w:rPr>
        <w:t xml:space="preserve"> </w:t>
      </w:r>
      <w:r w:rsidRPr="00331343">
        <w:rPr>
          <w:rFonts w:hint="cs"/>
          <w:color w:val="008000"/>
          <w:rtl/>
        </w:rPr>
        <w:t>إِلَى</w:t>
      </w:r>
      <w:r w:rsidRPr="00331343">
        <w:rPr>
          <w:color w:val="008000"/>
          <w:rtl/>
        </w:rPr>
        <w:t xml:space="preserve"> </w:t>
      </w:r>
      <w:r w:rsidRPr="00331343">
        <w:rPr>
          <w:rFonts w:hint="cs"/>
          <w:color w:val="008000"/>
          <w:rtl/>
        </w:rPr>
        <w:t>النِّيلِ</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إِلَى</w:t>
      </w:r>
      <w:r w:rsidRPr="00331343">
        <w:rPr>
          <w:color w:val="008000"/>
          <w:rtl/>
        </w:rPr>
        <w:t xml:space="preserve"> </w:t>
      </w:r>
      <w:r w:rsidRPr="00331343">
        <w:rPr>
          <w:rFonts w:hint="cs"/>
          <w:color w:val="008000"/>
          <w:rtl/>
        </w:rPr>
        <w:t>بَغْدَادَ</w:t>
      </w:r>
      <w:r w:rsidRPr="00331343">
        <w:rPr>
          <w:color w:val="008000"/>
          <w:rtl/>
        </w:rPr>
        <w:t xml:space="preserve"> </w:t>
      </w:r>
      <w:r w:rsidRPr="00331343">
        <w:rPr>
          <w:rFonts w:hint="cs"/>
          <w:color w:val="008000"/>
          <w:rtl/>
        </w:rPr>
        <w:t>فَضَمِنَ</w:t>
      </w:r>
      <w:r w:rsidRPr="00331343">
        <w:rPr>
          <w:color w:val="008000"/>
          <w:rtl/>
        </w:rPr>
        <w:t xml:space="preserve"> </w:t>
      </w:r>
      <w:r w:rsidRPr="00331343">
        <w:rPr>
          <w:rFonts w:hint="cs"/>
          <w:color w:val="008000"/>
          <w:rtl/>
        </w:rPr>
        <w:t>قِيمَةَ</w:t>
      </w:r>
      <w:r w:rsidRPr="00331343">
        <w:rPr>
          <w:color w:val="008000"/>
          <w:rtl/>
        </w:rPr>
        <w:t xml:space="preserve"> </w:t>
      </w:r>
      <w:r w:rsidRPr="00331343">
        <w:rPr>
          <w:rFonts w:hint="cs"/>
          <w:color w:val="008000"/>
          <w:rtl/>
        </w:rPr>
        <w:t>الْبَغْلِ</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سَقَطَ</w:t>
      </w:r>
      <w:r w:rsidRPr="00331343">
        <w:rPr>
          <w:color w:val="008000"/>
          <w:rtl/>
        </w:rPr>
        <w:t xml:space="preserve"> </w:t>
      </w:r>
      <w:r w:rsidRPr="00331343">
        <w:rPr>
          <w:rFonts w:hint="cs"/>
          <w:color w:val="008000"/>
          <w:rtl/>
        </w:rPr>
        <w:t>الْكِرَاءُ</w:t>
      </w:r>
      <w:r w:rsidRPr="00331343">
        <w:rPr>
          <w:color w:val="008000"/>
          <w:rtl/>
        </w:rPr>
        <w:t xml:space="preserve"> </w:t>
      </w:r>
      <w:r w:rsidRPr="00331343">
        <w:rPr>
          <w:rFonts w:hint="cs"/>
          <w:color w:val="008000"/>
          <w:rtl/>
        </w:rPr>
        <w:t>فَلَمَّا</w:t>
      </w:r>
      <w:r w:rsidRPr="00331343">
        <w:rPr>
          <w:color w:val="008000"/>
          <w:rtl/>
        </w:rPr>
        <w:t xml:space="preserve"> </w:t>
      </w:r>
      <w:r w:rsidRPr="00331343">
        <w:rPr>
          <w:rFonts w:hint="cs"/>
          <w:color w:val="008000"/>
          <w:rtl/>
        </w:rPr>
        <w:t>رَدَّ</w:t>
      </w:r>
      <w:r w:rsidRPr="00331343">
        <w:rPr>
          <w:color w:val="008000"/>
          <w:rtl/>
        </w:rPr>
        <w:t xml:space="preserve"> </w:t>
      </w:r>
      <w:r w:rsidRPr="00331343">
        <w:rPr>
          <w:rFonts w:hint="cs"/>
          <w:color w:val="008000"/>
          <w:rtl/>
        </w:rPr>
        <w:t>الْبَغْلَ</w:t>
      </w:r>
      <w:r w:rsidRPr="00331343">
        <w:rPr>
          <w:color w:val="008000"/>
          <w:rtl/>
        </w:rPr>
        <w:t xml:space="preserve"> </w:t>
      </w:r>
      <w:r w:rsidRPr="00331343">
        <w:rPr>
          <w:rFonts w:hint="cs"/>
          <w:color w:val="008000"/>
          <w:rtl/>
        </w:rPr>
        <w:t>سَلِيماً</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قَبَضْتَهُ</w:t>
      </w:r>
      <w:r w:rsidRPr="00331343">
        <w:rPr>
          <w:color w:val="008000"/>
          <w:rtl/>
        </w:rPr>
        <w:t xml:space="preserve"> </w:t>
      </w:r>
      <w:r w:rsidRPr="00331343">
        <w:rPr>
          <w:rFonts w:hint="cs"/>
          <w:color w:val="008000"/>
          <w:rtl/>
        </w:rPr>
        <w:t>لَمْ</w:t>
      </w:r>
      <w:r w:rsidRPr="00331343">
        <w:rPr>
          <w:color w:val="008000"/>
          <w:rtl/>
        </w:rPr>
        <w:t xml:space="preserve"> </w:t>
      </w:r>
      <w:r w:rsidRPr="00331343">
        <w:rPr>
          <w:rFonts w:hint="cs"/>
          <w:color w:val="008000"/>
          <w:rtl/>
        </w:rPr>
        <w:t>يَلْزَمْهُ</w:t>
      </w:r>
      <w:r w:rsidRPr="00331343">
        <w:rPr>
          <w:color w:val="008000"/>
          <w:rtl/>
        </w:rPr>
        <w:t xml:space="preserve"> </w:t>
      </w:r>
      <w:r w:rsidRPr="00331343">
        <w:rPr>
          <w:rFonts w:hint="cs"/>
          <w:color w:val="008000"/>
          <w:rtl/>
        </w:rPr>
        <w:t>الْكِرَاءُ</w:t>
      </w:r>
      <w:r w:rsidRPr="00331343">
        <w:rPr>
          <w:color w:val="008000"/>
          <w:rtl/>
        </w:rPr>
        <w:t xml:space="preserve"> </w:t>
      </w:r>
      <w:r w:rsidRPr="00331343">
        <w:rPr>
          <w:rFonts w:hint="cs"/>
          <w:color w:val="008000"/>
          <w:rtl/>
        </w:rPr>
        <w:t>قَالَ</w:t>
      </w:r>
      <w:r w:rsidRPr="00331343">
        <w:rPr>
          <w:color w:val="008000"/>
          <w:rtl/>
        </w:rPr>
        <w:t xml:space="preserve"> </w:t>
      </w:r>
      <w:r w:rsidRPr="00331343">
        <w:rPr>
          <w:rFonts w:hint="cs"/>
          <w:color w:val="008000"/>
          <w:rtl/>
        </w:rPr>
        <w:t>فَخَرَجْنَا</w:t>
      </w:r>
      <w:r w:rsidRPr="00331343">
        <w:rPr>
          <w:color w:val="008000"/>
          <w:rtl/>
        </w:rPr>
        <w:t xml:space="preserve"> </w:t>
      </w:r>
      <w:r w:rsidRPr="00331343">
        <w:rPr>
          <w:rFonts w:hint="cs"/>
          <w:color w:val="008000"/>
          <w:rtl/>
        </w:rPr>
        <w:t>مِنْ</w:t>
      </w:r>
      <w:r w:rsidRPr="00331343">
        <w:rPr>
          <w:color w:val="008000"/>
          <w:rtl/>
        </w:rPr>
        <w:t xml:space="preserve"> </w:t>
      </w:r>
      <w:r w:rsidRPr="00331343">
        <w:rPr>
          <w:rFonts w:hint="cs"/>
          <w:color w:val="008000"/>
          <w:rtl/>
        </w:rPr>
        <w:t>عِنْدِهِ</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جَعَلَ</w:t>
      </w:r>
      <w:r w:rsidRPr="00331343">
        <w:rPr>
          <w:color w:val="008000"/>
          <w:rtl/>
        </w:rPr>
        <w:t xml:space="preserve"> </w:t>
      </w:r>
      <w:r w:rsidRPr="00331343">
        <w:rPr>
          <w:rFonts w:hint="cs"/>
          <w:color w:val="008000"/>
          <w:rtl/>
        </w:rPr>
        <w:t>صَاحِبُ</w:t>
      </w:r>
      <w:r w:rsidRPr="00331343">
        <w:rPr>
          <w:color w:val="008000"/>
          <w:rtl/>
        </w:rPr>
        <w:t xml:space="preserve"> </w:t>
      </w:r>
      <w:r w:rsidRPr="00331343">
        <w:rPr>
          <w:rFonts w:hint="cs"/>
          <w:color w:val="008000"/>
          <w:rtl/>
        </w:rPr>
        <w:t>الْبَغْلِ</w:t>
      </w:r>
      <w:r w:rsidRPr="00331343">
        <w:rPr>
          <w:color w:val="008000"/>
          <w:rtl/>
        </w:rPr>
        <w:t xml:space="preserve"> </w:t>
      </w:r>
      <w:r w:rsidRPr="00331343">
        <w:rPr>
          <w:rFonts w:hint="cs"/>
          <w:color w:val="008000"/>
          <w:rtl/>
        </w:rPr>
        <w:t>يَسْتَرْجِعُ</w:t>
      </w:r>
      <w:r w:rsidRPr="00331343">
        <w:rPr>
          <w:color w:val="008000"/>
          <w:rtl/>
        </w:rPr>
        <w:t xml:space="preserve"> </w:t>
      </w:r>
      <w:r w:rsidRPr="00331343">
        <w:rPr>
          <w:rFonts w:hint="cs"/>
          <w:color w:val="008000"/>
          <w:rtl/>
        </w:rPr>
        <w:t>فَرَحِمْتُهُ</w:t>
      </w:r>
      <w:r w:rsidRPr="00331343">
        <w:rPr>
          <w:color w:val="008000"/>
          <w:rtl/>
        </w:rPr>
        <w:t xml:space="preserve"> </w:t>
      </w:r>
      <w:r w:rsidRPr="00331343">
        <w:rPr>
          <w:rFonts w:hint="cs"/>
          <w:color w:val="008000"/>
          <w:rtl/>
        </w:rPr>
        <w:t>مِمَّا</w:t>
      </w:r>
      <w:r w:rsidRPr="00331343">
        <w:rPr>
          <w:color w:val="008000"/>
          <w:rtl/>
        </w:rPr>
        <w:t xml:space="preserve"> </w:t>
      </w:r>
      <w:r w:rsidRPr="00331343">
        <w:rPr>
          <w:rFonts w:hint="cs"/>
          <w:color w:val="008000"/>
          <w:rtl/>
        </w:rPr>
        <w:t>أَفْتَى</w:t>
      </w:r>
      <w:r w:rsidRPr="00331343">
        <w:rPr>
          <w:color w:val="008000"/>
          <w:rtl/>
        </w:rPr>
        <w:t xml:space="preserve"> </w:t>
      </w:r>
      <w:r w:rsidRPr="00331343">
        <w:rPr>
          <w:rFonts w:hint="cs"/>
          <w:color w:val="008000"/>
          <w:rtl/>
        </w:rPr>
        <w:t>بِهِ</w:t>
      </w:r>
      <w:r w:rsidRPr="00331343">
        <w:rPr>
          <w:color w:val="008000"/>
          <w:rtl/>
        </w:rPr>
        <w:t xml:space="preserve"> </w:t>
      </w:r>
      <w:r w:rsidRPr="00331343">
        <w:rPr>
          <w:rFonts w:hint="cs"/>
          <w:color w:val="008000"/>
          <w:rtl/>
        </w:rPr>
        <w:t>أَبُو</w:t>
      </w:r>
      <w:r w:rsidRPr="00331343">
        <w:rPr>
          <w:color w:val="008000"/>
          <w:rtl/>
        </w:rPr>
        <w:t xml:space="preserve"> </w:t>
      </w:r>
      <w:r w:rsidRPr="00331343">
        <w:rPr>
          <w:rFonts w:hint="cs"/>
          <w:color w:val="008000"/>
          <w:rtl/>
        </w:rPr>
        <w:t>حَنِيفَةَ</w:t>
      </w:r>
      <w:r w:rsidRPr="00331343">
        <w:rPr>
          <w:color w:val="008000"/>
          <w:rtl/>
        </w:rPr>
        <w:t xml:space="preserve"> </w:t>
      </w:r>
      <w:r w:rsidRPr="00331343">
        <w:rPr>
          <w:rFonts w:hint="cs"/>
          <w:color w:val="008000"/>
          <w:rtl/>
        </w:rPr>
        <w:lastRenderedPageBreak/>
        <w:t>فَأَعْطَيْتُهُ</w:t>
      </w:r>
      <w:r w:rsidRPr="00331343">
        <w:rPr>
          <w:color w:val="008000"/>
          <w:rtl/>
        </w:rPr>
        <w:t xml:space="preserve"> </w:t>
      </w:r>
      <w:r w:rsidRPr="00331343">
        <w:rPr>
          <w:rFonts w:hint="cs"/>
          <w:color w:val="008000"/>
          <w:rtl/>
        </w:rPr>
        <w:t>شَيْئاً</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تَحَلَّلْتُ</w:t>
      </w:r>
      <w:r w:rsidRPr="00331343">
        <w:rPr>
          <w:color w:val="008000"/>
          <w:rtl/>
        </w:rPr>
        <w:t xml:space="preserve"> </w:t>
      </w:r>
      <w:r w:rsidRPr="00331343">
        <w:rPr>
          <w:rFonts w:hint="cs"/>
          <w:color w:val="008000"/>
          <w:rtl/>
        </w:rPr>
        <w:t>مِنْهُ</w:t>
      </w:r>
      <w:r w:rsidRPr="00331343">
        <w:rPr>
          <w:color w:val="008000"/>
          <w:rtl/>
        </w:rPr>
        <w:t xml:space="preserve"> </w:t>
      </w:r>
      <w:r w:rsidRPr="00331343">
        <w:rPr>
          <w:rFonts w:hint="cs"/>
          <w:color w:val="008000"/>
          <w:rtl/>
        </w:rPr>
        <w:t>فَحَجَجْتُ</w:t>
      </w:r>
      <w:r w:rsidRPr="00331343">
        <w:rPr>
          <w:color w:val="008000"/>
          <w:rtl/>
        </w:rPr>
        <w:t xml:space="preserve"> </w:t>
      </w:r>
      <w:r w:rsidRPr="00331343">
        <w:rPr>
          <w:rFonts w:hint="cs"/>
          <w:color w:val="008000"/>
          <w:rtl/>
        </w:rPr>
        <w:t>تِلْكَ</w:t>
      </w:r>
      <w:r w:rsidRPr="00331343">
        <w:rPr>
          <w:color w:val="008000"/>
          <w:rtl/>
        </w:rPr>
        <w:t xml:space="preserve"> </w:t>
      </w:r>
      <w:r w:rsidRPr="00331343">
        <w:rPr>
          <w:rFonts w:hint="cs"/>
          <w:color w:val="008000"/>
          <w:rtl/>
        </w:rPr>
        <w:t>السَّنَةَ</w:t>
      </w:r>
      <w:r w:rsidRPr="00331343">
        <w:rPr>
          <w:color w:val="008000"/>
          <w:rtl/>
        </w:rPr>
        <w:t xml:space="preserve"> </w:t>
      </w:r>
      <w:r w:rsidRPr="00331343">
        <w:rPr>
          <w:rFonts w:hint="cs"/>
          <w:color w:val="008000"/>
          <w:rtl/>
        </w:rPr>
        <w:t>فَأَخْبَرْتُ</w:t>
      </w:r>
      <w:r w:rsidRPr="00331343">
        <w:rPr>
          <w:color w:val="008000"/>
          <w:rtl/>
        </w:rPr>
        <w:t xml:space="preserve"> </w:t>
      </w:r>
      <w:r w:rsidRPr="00331343">
        <w:rPr>
          <w:rFonts w:hint="cs"/>
          <w:color w:val="008000"/>
          <w:rtl/>
        </w:rPr>
        <w:t>أَبَا</w:t>
      </w:r>
      <w:r w:rsidRPr="00331343">
        <w:rPr>
          <w:color w:val="008000"/>
          <w:rtl/>
        </w:rPr>
        <w:t xml:space="preserve"> </w:t>
      </w:r>
      <w:r w:rsidRPr="00331343">
        <w:rPr>
          <w:rFonts w:hint="cs"/>
          <w:color w:val="008000"/>
          <w:rtl/>
        </w:rPr>
        <w:t>عَبْدِ</w:t>
      </w:r>
      <w:r w:rsidRPr="00331343">
        <w:rPr>
          <w:color w:val="008000"/>
          <w:rtl/>
        </w:rPr>
        <w:t xml:space="preserve"> </w:t>
      </w:r>
      <w:r w:rsidRPr="00331343">
        <w:rPr>
          <w:rFonts w:hint="cs"/>
          <w:color w:val="008000"/>
          <w:rtl/>
        </w:rPr>
        <w:t>اللَّهِ</w:t>
      </w:r>
      <w:r w:rsidRPr="00331343">
        <w:rPr>
          <w:color w:val="008000"/>
          <w:rtl/>
        </w:rPr>
        <w:t xml:space="preserve"> </w:t>
      </w:r>
      <w:r w:rsidRPr="00331343">
        <w:rPr>
          <w:rFonts w:hint="cs"/>
          <w:color w:val="008000"/>
          <w:rtl/>
        </w:rPr>
        <w:t>ع</w:t>
      </w:r>
      <w:r w:rsidRPr="00331343">
        <w:rPr>
          <w:color w:val="008000"/>
          <w:rtl/>
        </w:rPr>
        <w:t xml:space="preserve"> </w:t>
      </w:r>
      <w:r w:rsidRPr="00331343">
        <w:rPr>
          <w:rFonts w:hint="cs"/>
          <w:color w:val="008000"/>
          <w:rtl/>
        </w:rPr>
        <w:t>بِمَا</w:t>
      </w:r>
      <w:r w:rsidRPr="00331343">
        <w:rPr>
          <w:color w:val="008000"/>
          <w:rtl/>
        </w:rPr>
        <w:t xml:space="preserve"> </w:t>
      </w:r>
      <w:r w:rsidRPr="00331343">
        <w:rPr>
          <w:rFonts w:hint="cs"/>
          <w:color w:val="008000"/>
          <w:rtl/>
        </w:rPr>
        <w:t>أَفْتَى</w:t>
      </w:r>
      <w:r w:rsidRPr="00331343">
        <w:rPr>
          <w:color w:val="008000"/>
          <w:rtl/>
        </w:rPr>
        <w:t xml:space="preserve"> </w:t>
      </w:r>
      <w:r w:rsidRPr="00331343">
        <w:rPr>
          <w:rFonts w:hint="cs"/>
          <w:color w:val="008000"/>
          <w:rtl/>
        </w:rPr>
        <w:t>بِهِ</w:t>
      </w:r>
      <w:r w:rsidRPr="00331343">
        <w:rPr>
          <w:color w:val="008000"/>
          <w:rtl/>
        </w:rPr>
        <w:t xml:space="preserve"> </w:t>
      </w:r>
      <w:r w:rsidRPr="00331343">
        <w:rPr>
          <w:rFonts w:hint="cs"/>
          <w:color w:val="008000"/>
          <w:rtl/>
        </w:rPr>
        <w:t>أَبُو</w:t>
      </w:r>
      <w:r w:rsidRPr="00331343">
        <w:rPr>
          <w:color w:val="008000"/>
          <w:rtl/>
        </w:rPr>
        <w:t xml:space="preserve"> </w:t>
      </w:r>
      <w:r w:rsidRPr="00331343">
        <w:rPr>
          <w:rFonts w:hint="cs"/>
          <w:color w:val="008000"/>
          <w:rtl/>
        </w:rPr>
        <w:t>حَنِيفَةَ</w:t>
      </w:r>
      <w:r w:rsidRPr="00331343">
        <w:rPr>
          <w:color w:val="008000"/>
          <w:rtl/>
        </w:rPr>
        <w:t xml:space="preserve"> </w:t>
      </w:r>
      <w:r w:rsidRPr="00331343">
        <w:rPr>
          <w:rFonts w:hint="cs"/>
          <w:color w:val="008000"/>
          <w:rtl/>
        </w:rPr>
        <w:t>فَقَالَ</w:t>
      </w:r>
      <w:r w:rsidRPr="00331343">
        <w:rPr>
          <w:color w:val="008000"/>
          <w:rtl/>
        </w:rPr>
        <w:t xml:space="preserve"> </w:t>
      </w:r>
      <w:r w:rsidRPr="00331343">
        <w:rPr>
          <w:rFonts w:hint="cs"/>
          <w:color w:val="008000"/>
          <w:rtl/>
        </w:rPr>
        <w:t>فِي</w:t>
      </w:r>
      <w:r w:rsidRPr="00331343">
        <w:rPr>
          <w:color w:val="008000"/>
          <w:rtl/>
        </w:rPr>
        <w:t xml:space="preserve"> </w:t>
      </w:r>
      <w:r w:rsidRPr="00331343">
        <w:rPr>
          <w:rFonts w:hint="cs"/>
          <w:color w:val="008000"/>
          <w:rtl/>
        </w:rPr>
        <w:t>مِثْلِ</w:t>
      </w:r>
      <w:r w:rsidRPr="00331343">
        <w:rPr>
          <w:color w:val="008000"/>
          <w:rtl/>
        </w:rPr>
        <w:t xml:space="preserve"> </w:t>
      </w:r>
      <w:r w:rsidRPr="00331343">
        <w:rPr>
          <w:rFonts w:hint="cs"/>
          <w:color w:val="008000"/>
          <w:rtl/>
        </w:rPr>
        <w:t>هَذَا</w:t>
      </w:r>
      <w:r w:rsidRPr="00331343">
        <w:rPr>
          <w:color w:val="008000"/>
          <w:rtl/>
        </w:rPr>
        <w:t xml:space="preserve"> </w:t>
      </w:r>
      <w:r w:rsidRPr="00331343">
        <w:rPr>
          <w:rFonts w:hint="cs"/>
          <w:color w:val="008000"/>
          <w:rtl/>
        </w:rPr>
        <w:t>الْقَضَاءِ</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شِبْهِهِ</w:t>
      </w:r>
      <w:r w:rsidRPr="00331343">
        <w:rPr>
          <w:color w:val="008000"/>
          <w:rtl/>
        </w:rPr>
        <w:t xml:space="preserve"> </w:t>
      </w:r>
      <w:r w:rsidRPr="00331343">
        <w:rPr>
          <w:rFonts w:hint="cs"/>
          <w:color w:val="008000"/>
          <w:rtl/>
        </w:rPr>
        <w:t>تَحْبِسُ</w:t>
      </w:r>
      <w:r w:rsidRPr="00331343">
        <w:rPr>
          <w:color w:val="008000"/>
          <w:rtl/>
        </w:rPr>
        <w:t xml:space="preserve"> </w:t>
      </w:r>
      <w:r w:rsidRPr="00331343">
        <w:rPr>
          <w:rFonts w:hint="cs"/>
          <w:color w:val="008000"/>
          <w:rtl/>
        </w:rPr>
        <w:t>السَّمَاءُ</w:t>
      </w:r>
      <w:r w:rsidRPr="00331343">
        <w:rPr>
          <w:color w:val="008000"/>
          <w:rtl/>
        </w:rPr>
        <w:t xml:space="preserve"> </w:t>
      </w:r>
      <w:r w:rsidRPr="00331343">
        <w:rPr>
          <w:rFonts w:hint="cs"/>
          <w:color w:val="008000"/>
          <w:rtl/>
        </w:rPr>
        <w:t>مَاءَهَا</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تَمْنَعُ</w:t>
      </w:r>
      <w:r w:rsidRPr="00331343">
        <w:rPr>
          <w:color w:val="008000"/>
          <w:rtl/>
        </w:rPr>
        <w:t xml:space="preserve"> </w:t>
      </w:r>
      <w:r w:rsidRPr="00331343">
        <w:rPr>
          <w:rFonts w:hint="cs"/>
          <w:color w:val="008000"/>
          <w:rtl/>
        </w:rPr>
        <w:t>الْأَرْضُ</w:t>
      </w:r>
      <w:r w:rsidRPr="00331343">
        <w:rPr>
          <w:color w:val="008000"/>
          <w:rtl/>
        </w:rPr>
        <w:t xml:space="preserve"> </w:t>
      </w:r>
      <w:r w:rsidRPr="00331343">
        <w:rPr>
          <w:rFonts w:hint="cs"/>
          <w:color w:val="008000"/>
          <w:rtl/>
        </w:rPr>
        <w:t>بَرَكَتَهَا</w:t>
      </w:r>
      <w:r w:rsidRPr="00331343">
        <w:rPr>
          <w:color w:val="008000"/>
          <w:rtl/>
        </w:rPr>
        <w:t xml:space="preserve"> </w:t>
      </w:r>
      <w:r w:rsidRPr="00331343">
        <w:rPr>
          <w:rFonts w:hint="cs"/>
          <w:color w:val="008000"/>
          <w:rtl/>
        </w:rPr>
        <w:t>قَالَ</w:t>
      </w:r>
      <w:r w:rsidRPr="00331343">
        <w:rPr>
          <w:color w:val="008000"/>
          <w:rtl/>
        </w:rPr>
        <w:t xml:space="preserve"> </w:t>
      </w:r>
      <w:r w:rsidRPr="00331343">
        <w:rPr>
          <w:rFonts w:hint="cs"/>
          <w:color w:val="008000"/>
          <w:rtl/>
        </w:rPr>
        <w:t>فَقُلْتُ</w:t>
      </w:r>
      <w:r w:rsidRPr="00331343">
        <w:rPr>
          <w:color w:val="008000"/>
          <w:rtl/>
        </w:rPr>
        <w:t xml:space="preserve"> </w:t>
      </w:r>
      <w:r w:rsidRPr="00331343">
        <w:rPr>
          <w:rFonts w:hint="cs"/>
          <w:color w:val="008000"/>
          <w:rtl/>
        </w:rPr>
        <w:t>لِأَبِي</w:t>
      </w:r>
      <w:r w:rsidRPr="00331343">
        <w:rPr>
          <w:color w:val="008000"/>
          <w:rtl/>
        </w:rPr>
        <w:t xml:space="preserve"> </w:t>
      </w:r>
      <w:r w:rsidRPr="00331343">
        <w:rPr>
          <w:rFonts w:hint="cs"/>
          <w:color w:val="008000"/>
          <w:rtl/>
        </w:rPr>
        <w:t>عَبْدِ</w:t>
      </w:r>
      <w:r w:rsidRPr="00331343">
        <w:rPr>
          <w:color w:val="008000"/>
          <w:rtl/>
        </w:rPr>
        <w:t xml:space="preserve"> </w:t>
      </w:r>
      <w:r w:rsidRPr="00331343">
        <w:rPr>
          <w:rFonts w:hint="cs"/>
          <w:color w:val="008000"/>
          <w:rtl/>
        </w:rPr>
        <w:t>اللَّهِ</w:t>
      </w:r>
      <w:r w:rsidRPr="00331343">
        <w:rPr>
          <w:color w:val="008000"/>
          <w:rtl/>
        </w:rPr>
        <w:t xml:space="preserve"> </w:t>
      </w:r>
      <w:r w:rsidRPr="00331343">
        <w:rPr>
          <w:rFonts w:hint="cs"/>
          <w:color w:val="008000"/>
          <w:rtl/>
        </w:rPr>
        <w:t>ع</w:t>
      </w:r>
      <w:r w:rsidRPr="00331343">
        <w:rPr>
          <w:color w:val="008000"/>
          <w:rtl/>
        </w:rPr>
        <w:t xml:space="preserve"> </w:t>
      </w:r>
      <w:r w:rsidRPr="00331343">
        <w:rPr>
          <w:rFonts w:hint="cs"/>
          <w:color w:val="008000"/>
          <w:rtl/>
        </w:rPr>
        <w:t>فَمَا</w:t>
      </w:r>
      <w:r w:rsidRPr="00331343">
        <w:rPr>
          <w:color w:val="008000"/>
          <w:rtl/>
        </w:rPr>
        <w:t xml:space="preserve"> </w:t>
      </w:r>
      <w:r w:rsidRPr="00331343">
        <w:rPr>
          <w:rFonts w:hint="cs"/>
          <w:color w:val="008000"/>
          <w:rtl/>
        </w:rPr>
        <w:t>تَرَى</w:t>
      </w:r>
      <w:r w:rsidRPr="00331343">
        <w:rPr>
          <w:color w:val="008000"/>
          <w:rtl/>
        </w:rPr>
        <w:t xml:space="preserve"> </w:t>
      </w:r>
      <w:r w:rsidRPr="00331343">
        <w:rPr>
          <w:rFonts w:hint="cs"/>
          <w:color w:val="008000"/>
          <w:rtl/>
        </w:rPr>
        <w:t>أَنْتَ</w:t>
      </w:r>
      <w:r w:rsidRPr="00331343">
        <w:rPr>
          <w:color w:val="008000"/>
          <w:rtl/>
        </w:rPr>
        <w:t xml:space="preserve"> </w:t>
      </w:r>
      <w:r w:rsidRPr="00331343">
        <w:rPr>
          <w:rFonts w:hint="cs"/>
          <w:color w:val="008000"/>
          <w:rtl/>
        </w:rPr>
        <w:t>قَالَ</w:t>
      </w:r>
      <w:r w:rsidRPr="00331343">
        <w:rPr>
          <w:color w:val="008000"/>
          <w:rtl/>
        </w:rPr>
        <w:t xml:space="preserve"> </w:t>
      </w:r>
      <w:r w:rsidRPr="00331343">
        <w:rPr>
          <w:rFonts w:hint="cs"/>
          <w:color w:val="008000"/>
          <w:rtl/>
        </w:rPr>
        <w:t>أَرَى</w:t>
      </w:r>
      <w:r w:rsidRPr="00331343">
        <w:rPr>
          <w:color w:val="008000"/>
          <w:rtl/>
        </w:rPr>
        <w:t xml:space="preserve"> </w:t>
      </w:r>
      <w:r w:rsidRPr="00331343">
        <w:rPr>
          <w:rFonts w:hint="cs"/>
          <w:color w:val="008000"/>
          <w:rtl/>
        </w:rPr>
        <w:t>لَهُ</w:t>
      </w:r>
      <w:r w:rsidRPr="00331343">
        <w:rPr>
          <w:color w:val="008000"/>
          <w:rtl/>
        </w:rPr>
        <w:t xml:space="preserve"> </w:t>
      </w:r>
      <w:r w:rsidRPr="00331343">
        <w:rPr>
          <w:rFonts w:hint="cs"/>
          <w:color w:val="008000"/>
          <w:rtl/>
        </w:rPr>
        <w:t>عَلَيْكَ</w:t>
      </w:r>
      <w:r w:rsidRPr="00331343">
        <w:rPr>
          <w:color w:val="008000"/>
          <w:rtl/>
        </w:rPr>
        <w:t xml:space="preserve"> </w:t>
      </w:r>
      <w:r w:rsidRPr="00331343">
        <w:rPr>
          <w:rFonts w:hint="cs"/>
          <w:color w:val="008000"/>
          <w:rtl/>
        </w:rPr>
        <w:t>مِثْلَ</w:t>
      </w:r>
      <w:r w:rsidRPr="00331343">
        <w:rPr>
          <w:color w:val="008000"/>
          <w:rtl/>
        </w:rPr>
        <w:t xml:space="preserve"> </w:t>
      </w:r>
      <w:r w:rsidRPr="00331343">
        <w:rPr>
          <w:rFonts w:hint="cs"/>
          <w:color w:val="008000"/>
          <w:rtl/>
        </w:rPr>
        <w:t>كِرَاءِ</w:t>
      </w:r>
      <w:r w:rsidRPr="00331343">
        <w:rPr>
          <w:color w:val="008000"/>
          <w:rtl/>
        </w:rPr>
        <w:t xml:space="preserve"> </w:t>
      </w:r>
      <w:r w:rsidRPr="00331343">
        <w:rPr>
          <w:rFonts w:hint="cs"/>
          <w:color w:val="008000"/>
          <w:rtl/>
        </w:rPr>
        <w:t>بَغْلٍ</w:t>
      </w:r>
      <w:r w:rsidRPr="00331343">
        <w:rPr>
          <w:color w:val="008000"/>
          <w:rtl/>
        </w:rPr>
        <w:t xml:space="preserve"> </w:t>
      </w:r>
      <w:r w:rsidRPr="00331343">
        <w:rPr>
          <w:rFonts w:hint="cs"/>
          <w:color w:val="008000"/>
          <w:rtl/>
        </w:rPr>
        <w:t>ذَاهِباً</w:t>
      </w:r>
      <w:r w:rsidRPr="00331343">
        <w:rPr>
          <w:color w:val="008000"/>
          <w:rtl/>
        </w:rPr>
        <w:t xml:space="preserve"> </w:t>
      </w:r>
      <w:r w:rsidRPr="00331343">
        <w:rPr>
          <w:rFonts w:hint="cs"/>
          <w:color w:val="008000"/>
          <w:rtl/>
        </w:rPr>
        <w:t>مِنَ</w:t>
      </w:r>
      <w:r w:rsidRPr="00331343">
        <w:rPr>
          <w:color w:val="008000"/>
          <w:rtl/>
        </w:rPr>
        <w:t xml:space="preserve"> </w:t>
      </w:r>
      <w:r w:rsidRPr="00331343">
        <w:rPr>
          <w:rFonts w:hint="cs"/>
          <w:color w:val="008000"/>
          <w:rtl/>
        </w:rPr>
        <w:t>الْكُوفَةِ</w:t>
      </w:r>
      <w:r w:rsidRPr="00331343">
        <w:rPr>
          <w:color w:val="008000"/>
          <w:rtl/>
        </w:rPr>
        <w:t xml:space="preserve"> </w:t>
      </w:r>
      <w:r w:rsidRPr="00331343">
        <w:rPr>
          <w:rFonts w:hint="cs"/>
          <w:color w:val="008000"/>
          <w:rtl/>
        </w:rPr>
        <w:t>إِلَى</w:t>
      </w:r>
      <w:r w:rsidRPr="00331343">
        <w:rPr>
          <w:color w:val="008000"/>
          <w:rtl/>
        </w:rPr>
        <w:t xml:space="preserve"> </w:t>
      </w:r>
      <w:r w:rsidRPr="00331343">
        <w:rPr>
          <w:rFonts w:hint="cs"/>
          <w:color w:val="008000"/>
          <w:rtl/>
        </w:rPr>
        <w:t>النِّيلِ</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مِثْلَ</w:t>
      </w:r>
      <w:r w:rsidRPr="00331343">
        <w:rPr>
          <w:color w:val="008000"/>
          <w:rtl/>
        </w:rPr>
        <w:t xml:space="preserve"> </w:t>
      </w:r>
      <w:r w:rsidRPr="00331343">
        <w:rPr>
          <w:rFonts w:hint="cs"/>
          <w:color w:val="008000"/>
          <w:rtl/>
        </w:rPr>
        <w:t>كِرَاءِ</w:t>
      </w:r>
      <w:r w:rsidRPr="00331343">
        <w:rPr>
          <w:color w:val="008000"/>
          <w:rtl/>
        </w:rPr>
        <w:t xml:space="preserve"> </w:t>
      </w:r>
      <w:r w:rsidRPr="00331343">
        <w:rPr>
          <w:rFonts w:hint="cs"/>
          <w:color w:val="008000"/>
          <w:rtl/>
        </w:rPr>
        <w:t>بَغْلٍ</w:t>
      </w:r>
      <w:r w:rsidRPr="00331343">
        <w:rPr>
          <w:color w:val="008000"/>
          <w:rtl/>
        </w:rPr>
        <w:t xml:space="preserve"> </w:t>
      </w:r>
      <w:r w:rsidRPr="00331343">
        <w:rPr>
          <w:rFonts w:hint="cs"/>
          <w:color w:val="008000"/>
          <w:rtl/>
        </w:rPr>
        <w:t>رَاكِباً</w:t>
      </w:r>
      <w:r w:rsidRPr="00331343">
        <w:rPr>
          <w:color w:val="008000"/>
          <w:rtl/>
        </w:rPr>
        <w:t xml:space="preserve"> </w:t>
      </w:r>
      <w:r w:rsidRPr="00331343">
        <w:rPr>
          <w:rFonts w:hint="cs"/>
          <w:color w:val="008000"/>
          <w:rtl/>
        </w:rPr>
        <w:t>مِنَ</w:t>
      </w:r>
      <w:r w:rsidRPr="00331343">
        <w:rPr>
          <w:color w:val="008000"/>
          <w:rtl/>
        </w:rPr>
        <w:t xml:space="preserve"> </w:t>
      </w:r>
      <w:r w:rsidRPr="00331343">
        <w:rPr>
          <w:rFonts w:hint="cs"/>
          <w:color w:val="008000"/>
          <w:rtl/>
        </w:rPr>
        <w:t>النِّيلِ</w:t>
      </w:r>
      <w:r w:rsidRPr="00331343">
        <w:rPr>
          <w:color w:val="008000"/>
          <w:rtl/>
        </w:rPr>
        <w:t xml:space="preserve"> </w:t>
      </w:r>
      <w:r w:rsidRPr="00331343">
        <w:rPr>
          <w:rFonts w:hint="cs"/>
          <w:color w:val="008000"/>
          <w:rtl/>
        </w:rPr>
        <w:t>إِلَى</w:t>
      </w:r>
      <w:r w:rsidRPr="00331343">
        <w:rPr>
          <w:color w:val="008000"/>
          <w:rtl/>
        </w:rPr>
        <w:t xml:space="preserve"> </w:t>
      </w:r>
      <w:r w:rsidRPr="00331343">
        <w:rPr>
          <w:rFonts w:hint="cs"/>
          <w:color w:val="008000"/>
          <w:rtl/>
        </w:rPr>
        <w:t>بَغْدَادَ</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مِثْلَ</w:t>
      </w:r>
      <w:r w:rsidRPr="00331343">
        <w:rPr>
          <w:color w:val="008000"/>
          <w:rtl/>
        </w:rPr>
        <w:t xml:space="preserve"> </w:t>
      </w:r>
      <w:r w:rsidRPr="00331343">
        <w:rPr>
          <w:rFonts w:hint="cs"/>
          <w:color w:val="008000"/>
          <w:rtl/>
        </w:rPr>
        <w:t>كِرَاءِ</w:t>
      </w:r>
      <w:r w:rsidRPr="00331343">
        <w:rPr>
          <w:color w:val="008000"/>
          <w:rtl/>
        </w:rPr>
        <w:t xml:space="preserve"> </w:t>
      </w:r>
      <w:r w:rsidRPr="00331343">
        <w:rPr>
          <w:rFonts w:hint="cs"/>
          <w:color w:val="008000"/>
          <w:rtl/>
        </w:rPr>
        <w:t>بَغْلٍ</w:t>
      </w:r>
      <w:r w:rsidRPr="00331343">
        <w:rPr>
          <w:color w:val="008000"/>
          <w:rtl/>
        </w:rPr>
        <w:t xml:space="preserve"> </w:t>
      </w:r>
      <w:r w:rsidRPr="00331343">
        <w:rPr>
          <w:rFonts w:hint="cs"/>
          <w:color w:val="008000"/>
          <w:rtl/>
        </w:rPr>
        <w:t>مِنْ</w:t>
      </w:r>
      <w:r w:rsidRPr="00331343">
        <w:rPr>
          <w:color w:val="008000"/>
          <w:rtl/>
        </w:rPr>
        <w:t xml:space="preserve"> </w:t>
      </w:r>
      <w:r w:rsidRPr="00331343">
        <w:rPr>
          <w:rFonts w:hint="cs"/>
          <w:color w:val="008000"/>
          <w:rtl/>
        </w:rPr>
        <w:t>بَغْدَادَ</w:t>
      </w:r>
      <w:r w:rsidRPr="00331343">
        <w:rPr>
          <w:color w:val="008000"/>
          <w:rtl/>
        </w:rPr>
        <w:t xml:space="preserve"> </w:t>
      </w:r>
      <w:r w:rsidRPr="00331343">
        <w:rPr>
          <w:rFonts w:hint="cs"/>
          <w:color w:val="008000"/>
          <w:rtl/>
        </w:rPr>
        <w:t>إِلَى</w:t>
      </w:r>
      <w:r w:rsidRPr="00331343">
        <w:rPr>
          <w:color w:val="008000"/>
          <w:rtl/>
        </w:rPr>
        <w:t xml:space="preserve"> </w:t>
      </w:r>
      <w:r w:rsidRPr="00331343">
        <w:rPr>
          <w:rFonts w:hint="cs"/>
          <w:color w:val="008000"/>
          <w:rtl/>
        </w:rPr>
        <w:t>الْكُوفَةِ</w:t>
      </w:r>
      <w:r w:rsidRPr="00331343">
        <w:rPr>
          <w:color w:val="008000"/>
          <w:rtl/>
        </w:rPr>
        <w:t xml:space="preserve"> </w:t>
      </w:r>
      <w:r w:rsidRPr="00331343">
        <w:rPr>
          <w:rFonts w:hint="cs"/>
          <w:color w:val="008000"/>
          <w:rtl/>
        </w:rPr>
        <w:t>تُوَفِّيهِ</w:t>
      </w:r>
      <w:r w:rsidRPr="00331343">
        <w:rPr>
          <w:color w:val="008000"/>
          <w:rtl/>
        </w:rPr>
        <w:t xml:space="preserve"> </w:t>
      </w:r>
      <w:r w:rsidRPr="00331343">
        <w:rPr>
          <w:rFonts w:hint="cs"/>
          <w:color w:val="008000"/>
          <w:rtl/>
        </w:rPr>
        <w:t>إِيَّاهُ</w:t>
      </w:r>
      <w:r w:rsidRPr="00331343">
        <w:rPr>
          <w:color w:val="008000"/>
          <w:rtl/>
        </w:rPr>
        <w:t xml:space="preserve"> </w:t>
      </w:r>
      <w:r w:rsidRPr="00331343">
        <w:rPr>
          <w:rFonts w:hint="cs"/>
          <w:color w:val="008000"/>
          <w:rtl/>
        </w:rPr>
        <w:t>قَالَ</w:t>
      </w:r>
      <w:r w:rsidRPr="00331343">
        <w:rPr>
          <w:color w:val="008000"/>
          <w:rtl/>
        </w:rPr>
        <w:t xml:space="preserve"> </w:t>
      </w:r>
      <w:r w:rsidRPr="00331343">
        <w:rPr>
          <w:rFonts w:hint="cs"/>
          <w:color w:val="008000"/>
          <w:rtl/>
        </w:rPr>
        <w:t>فَقُلْتُ</w:t>
      </w:r>
      <w:r w:rsidRPr="00331343">
        <w:rPr>
          <w:color w:val="008000"/>
          <w:rtl/>
        </w:rPr>
        <w:t xml:space="preserve"> </w:t>
      </w:r>
      <w:r w:rsidRPr="00331343">
        <w:rPr>
          <w:rFonts w:hint="cs"/>
          <w:color w:val="008000"/>
          <w:rtl/>
        </w:rPr>
        <w:t>جُعِلْتُ</w:t>
      </w:r>
      <w:r w:rsidRPr="00331343">
        <w:rPr>
          <w:color w:val="008000"/>
          <w:rtl/>
        </w:rPr>
        <w:t xml:space="preserve"> </w:t>
      </w:r>
      <w:r w:rsidRPr="00331343">
        <w:rPr>
          <w:rFonts w:hint="cs"/>
          <w:color w:val="008000"/>
          <w:rtl/>
        </w:rPr>
        <w:t>فِدَاكَ</w:t>
      </w:r>
      <w:r w:rsidRPr="00331343">
        <w:rPr>
          <w:color w:val="008000"/>
          <w:rtl/>
        </w:rPr>
        <w:t xml:space="preserve"> </w:t>
      </w:r>
      <w:r w:rsidRPr="00331343">
        <w:rPr>
          <w:rFonts w:hint="cs"/>
          <w:color w:val="008000"/>
          <w:rtl/>
        </w:rPr>
        <w:t>إِنِّي</w:t>
      </w:r>
      <w:r w:rsidRPr="00331343">
        <w:rPr>
          <w:color w:val="008000"/>
          <w:rtl/>
        </w:rPr>
        <w:t xml:space="preserve"> </w:t>
      </w:r>
      <w:r w:rsidRPr="00331343">
        <w:rPr>
          <w:rFonts w:hint="cs"/>
          <w:color w:val="008000"/>
          <w:rtl/>
        </w:rPr>
        <w:t>قَدْ</w:t>
      </w:r>
      <w:r w:rsidRPr="00331343">
        <w:rPr>
          <w:color w:val="008000"/>
          <w:rtl/>
        </w:rPr>
        <w:t xml:space="preserve"> </w:t>
      </w:r>
      <w:r w:rsidRPr="00331343">
        <w:rPr>
          <w:rFonts w:hint="cs"/>
          <w:color w:val="008000"/>
          <w:rtl/>
        </w:rPr>
        <w:t>عَلَفْتُهُ</w:t>
      </w:r>
      <w:r w:rsidRPr="00331343">
        <w:rPr>
          <w:color w:val="008000"/>
          <w:rtl/>
        </w:rPr>
        <w:t xml:space="preserve"> </w:t>
      </w:r>
      <w:r w:rsidRPr="00331343">
        <w:rPr>
          <w:rFonts w:hint="cs"/>
          <w:color w:val="008000"/>
          <w:rtl/>
        </w:rPr>
        <w:t>بِدَرَاهِمَ</w:t>
      </w:r>
      <w:r w:rsidRPr="00331343">
        <w:rPr>
          <w:color w:val="008000"/>
          <w:rtl/>
        </w:rPr>
        <w:t xml:space="preserve"> </w:t>
      </w:r>
      <w:r w:rsidRPr="00331343">
        <w:rPr>
          <w:rFonts w:hint="cs"/>
          <w:color w:val="008000"/>
          <w:rtl/>
        </w:rPr>
        <w:t>فَلِي</w:t>
      </w:r>
      <w:r w:rsidRPr="00331343">
        <w:rPr>
          <w:color w:val="008000"/>
          <w:rtl/>
        </w:rPr>
        <w:t xml:space="preserve"> </w:t>
      </w:r>
      <w:r w:rsidRPr="00331343">
        <w:rPr>
          <w:rFonts w:hint="cs"/>
          <w:color w:val="008000"/>
          <w:rtl/>
        </w:rPr>
        <w:t>عَلَيْهِ</w:t>
      </w:r>
      <w:r w:rsidRPr="00331343">
        <w:rPr>
          <w:color w:val="008000"/>
          <w:rtl/>
        </w:rPr>
        <w:t xml:space="preserve"> </w:t>
      </w:r>
      <w:r w:rsidRPr="00331343">
        <w:rPr>
          <w:rFonts w:hint="cs"/>
          <w:color w:val="008000"/>
          <w:rtl/>
        </w:rPr>
        <w:t>عَلَفُهُ</w:t>
      </w:r>
      <w:r w:rsidRPr="00331343">
        <w:rPr>
          <w:color w:val="008000"/>
          <w:rtl/>
        </w:rPr>
        <w:t xml:space="preserve"> </w:t>
      </w:r>
      <w:r w:rsidRPr="00331343">
        <w:rPr>
          <w:rFonts w:hint="cs"/>
          <w:color w:val="008000"/>
          <w:rtl/>
        </w:rPr>
        <w:t>فَقَالَ</w:t>
      </w:r>
      <w:r w:rsidRPr="00331343">
        <w:rPr>
          <w:color w:val="008000"/>
          <w:rtl/>
        </w:rPr>
        <w:t xml:space="preserve"> </w:t>
      </w:r>
      <w:r w:rsidRPr="00331343">
        <w:rPr>
          <w:rFonts w:hint="cs"/>
          <w:color w:val="008000"/>
          <w:rtl/>
        </w:rPr>
        <w:t>لَا</w:t>
      </w:r>
      <w:r w:rsidRPr="00331343">
        <w:rPr>
          <w:color w:val="008000"/>
          <w:rtl/>
        </w:rPr>
        <w:t xml:space="preserve"> </w:t>
      </w:r>
      <w:r w:rsidRPr="00331343">
        <w:rPr>
          <w:rFonts w:hint="cs"/>
          <w:color w:val="008000"/>
          <w:rtl/>
        </w:rPr>
        <w:t>لِأَنَّكَ</w:t>
      </w:r>
      <w:r w:rsidRPr="00331343">
        <w:rPr>
          <w:color w:val="008000"/>
          <w:rtl/>
        </w:rPr>
        <w:t xml:space="preserve"> </w:t>
      </w:r>
      <w:r w:rsidRPr="00331343">
        <w:rPr>
          <w:rFonts w:hint="cs"/>
          <w:color w:val="008000"/>
          <w:rtl/>
        </w:rPr>
        <w:t>غَاصِبٌ</w:t>
      </w:r>
      <w:r w:rsidRPr="00331343">
        <w:rPr>
          <w:color w:val="008000"/>
          <w:rtl/>
        </w:rPr>
        <w:t xml:space="preserve"> </w:t>
      </w:r>
      <w:r w:rsidRPr="00331343">
        <w:rPr>
          <w:rFonts w:hint="cs"/>
          <w:color w:val="008000"/>
          <w:rtl/>
        </w:rPr>
        <w:t>فَقُلْتُ</w:t>
      </w:r>
      <w:r w:rsidRPr="00331343">
        <w:rPr>
          <w:color w:val="008000"/>
          <w:rtl/>
        </w:rPr>
        <w:t xml:space="preserve"> </w:t>
      </w:r>
      <w:r w:rsidRPr="00331343">
        <w:rPr>
          <w:rFonts w:hint="cs"/>
          <w:color w:val="008000"/>
          <w:rtl/>
        </w:rPr>
        <w:t>أَ</w:t>
      </w:r>
      <w:r w:rsidRPr="00331343">
        <w:rPr>
          <w:color w:val="008000"/>
          <w:rtl/>
        </w:rPr>
        <w:t xml:space="preserve"> </w:t>
      </w:r>
      <w:r w:rsidRPr="00331343">
        <w:rPr>
          <w:rFonts w:hint="cs"/>
          <w:color w:val="008000"/>
          <w:rtl/>
        </w:rPr>
        <w:t>رَأَيْتَ</w:t>
      </w:r>
      <w:r w:rsidRPr="00331343">
        <w:rPr>
          <w:color w:val="008000"/>
          <w:rtl/>
        </w:rPr>
        <w:t xml:space="preserve"> </w:t>
      </w:r>
      <w:r w:rsidRPr="00331343">
        <w:rPr>
          <w:rFonts w:hint="cs"/>
          <w:color w:val="008000"/>
          <w:rtl/>
        </w:rPr>
        <w:t>لَوْ</w:t>
      </w:r>
      <w:r w:rsidRPr="00331343">
        <w:rPr>
          <w:color w:val="008000"/>
          <w:rtl/>
        </w:rPr>
        <w:t xml:space="preserve"> </w:t>
      </w:r>
      <w:r w:rsidRPr="00331343">
        <w:rPr>
          <w:rFonts w:hint="cs"/>
          <w:color w:val="008000"/>
          <w:rtl/>
        </w:rPr>
        <w:t>عَطِبَ</w:t>
      </w:r>
      <w:r w:rsidRPr="00331343">
        <w:rPr>
          <w:color w:val="008000"/>
          <w:rtl/>
        </w:rPr>
        <w:t xml:space="preserve"> </w:t>
      </w:r>
      <w:r w:rsidRPr="00331343">
        <w:rPr>
          <w:rFonts w:hint="cs"/>
          <w:color w:val="008000"/>
          <w:rtl/>
        </w:rPr>
        <w:t>الْبَغْلُ</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نَفَقَ</w:t>
      </w:r>
      <w:r w:rsidRPr="00331343">
        <w:rPr>
          <w:color w:val="008000"/>
          <w:rtl/>
        </w:rPr>
        <w:t xml:space="preserve"> </w:t>
      </w:r>
      <w:r w:rsidRPr="00331343">
        <w:rPr>
          <w:rFonts w:hint="cs"/>
          <w:color w:val="008000"/>
          <w:rtl/>
        </w:rPr>
        <w:t>أَ</w:t>
      </w:r>
      <w:r w:rsidRPr="00331343">
        <w:rPr>
          <w:color w:val="008000"/>
          <w:rtl/>
        </w:rPr>
        <w:t xml:space="preserve"> </w:t>
      </w:r>
      <w:r w:rsidRPr="00331343">
        <w:rPr>
          <w:rFonts w:hint="cs"/>
          <w:color w:val="008000"/>
          <w:rtl/>
        </w:rPr>
        <w:t>لَيْسَ</w:t>
      </w:r>
      <w:r w:rsidRPr="00331343">
        <w:rPr>
          <w:color w:val="008000"/>
          <w:rtl/>
        </w:rPr>
        <w:t xml:space="preserve"> </w:t>
      </w:r>
      <w:r w:rsidRPr="00331343">
        <w:rPr>
          <w:rFonts w:hint="cs"/>
          <w:color w:val="008000"/>
          <w:rtl/>
        </w:rPr>
        <w:t>كَانَ</w:t>
      </w:r>
      <w:r w:rsidRPr="00331343">
        <w:rPr>
          <w:color w:val="008000"/>
          <w:rtl/>
        </w:rPr>
        <w:t xml:space="preserve"> </w:t>
      </w:r>
      <w:r w:rsidRPr="00331343">
        <w:rPr>
          <w:rFonts w:hint="cs"/>
          <w:color w:val="008000"/>
          <w:rtl/>
        </w:rPr>
        <w:t>يَلْزَمُنِي</w:t>
      </w:r>
      <w:r w:rsidRPr="00331343">
        <w:rPr>
          <w:color w:val="008000"/>
          <w:rtl/>
        </w:rPr>
        <w:t xml:space="preserve"> </w:t>
      </w:r>
      <w:r w:rsidRPr="00331343">
        <w:rPr>
          <w:rFonts w:hint="cs"/>
          <w:color w:val="008000"/>
          <w:rtl/>
        </w:rPr>
        <w:t>قَالَ</w:t>
      </w:r>
      <w:r w:rsidRPr="00331343">
        <w:rPr>
          <w:color w:val="008000"/>
          <w:rtl/>
        </w:rPr>
        <w:t xml:space="preserve"> </w:t>
      </w:r>
      <w:r w:rsidRPr="00331343">
        <w:rPr>
          <w:rFonts w:hint="cs"/>
          <w:color w:val="008000"/>
          <w:rtl/>
        </w:rPr>
        <w:t>نَعَمْ</w:t>
      </w:r>
      <w:r w:rsidRPr="00331343">
        <w:rPr>
          <w:color w:val="008000"/>
          <w:rtl/>
        </w:rPr>
        <w:t xml:space="preserve"> </w:t>
      </w:r>
      <w:r w:rsidRPr="00331343">
        <w:rPr>
          <w:rFonts w:hint="cs"/>
          <w:color w:val="008000"/>
          <w:rtl/>
        </w:rPr>
        <w:t>قِيمَةُ</w:t>
      </w:r>
      <w:r w:rsidRPr="00331343">
        <w:rPr>
          <w:color w:val="008000"/>
          <w:rtl/>
        </w:rPr>
        <w:t xml:space="preserve"> </w:t>
      </w:r>
      <w:r w:rsidRPr="00331343">
        <w:rPr>
          <w:rFonts w:hint="cs"/>
          <w:color w:val="008000"/>
          <w:rtl/>
        </w:rPr>
        <w:t>بَغْلٍ</w:t>
      </w:r>
      <w:r w:rsidRPr="00331343">
        <w:rPr>
          <w:color w:val="008000"/>
          <w:rtl/>
        </w:rPr>
        <w:t xml:space="preserve"> </w:t>
      </w:r>
      <w:r w:rsidRPr="00331343">
        <w:rPr>
          <w:rFonts w:hint="cs"/>
          <w:color w:val="008000"/>
          <w:rtl/>
        </w:rPr>
        <w:t>يَوْمَ</w:t>
      </w:r>
      <w:r w:rsidRPr="00331343">
        <w:rPr>
          <w:color w:val="008000"/>
          <w:rtl/>
        </w:rPr>
        <w:t xml:space="preserve"> </w:t>
      </w:r>
      <w:r w:rsidRPr="00331343">
        <w:rPr>
          <w:rFonts w:hint="cs"/>
          <w:color w:val="008000"/>
          <w:rtl/>
        </w:rPr>
        <w:t>خَالَفْتَهُ</w:t>
      </w:r>
      <w:r w:rsidRPr="00331343">
        <w:rPr>
          <w:color w:val="008000"/>
          <w:rtl/>
        </w:rPr>
        <w:t xml:space="preserve"> </w:t>
      </w:r>
      <w:r w:rsidRPr="00331343">
        <w:rPr>
          <w:rFonts w:hint="cs"/>
          <w:color w:val="008000"/>
          <w:rtl/>
        </w:rPr>
        <w:t>قُلْتُ</w:t>
      </w:r>
      <w:r w:rsidRPr="00331343">
        <w:rPr>
          <w:color w:val="008000"/>
          <w:rtl/>
        </w:rPr>
        <w:t xml:space="preserve"> </w:t>
      </w:r>
      <w:r w:rsidRPr="00331343">
        <w:rPr>
          <w:rFonts w:hint="cs"/>
          <w:color w:val="008000"/>
          <w:rtl/>
        </w:rPr>
        <w:t>فَإِنْ</w:t>
      </w:r>
      <w:r w:rsidRPr="00331343">
        <w:rPr>
          <w:color w:val="008000"/>
          <w:rtl/>
        </w:rPr>
        <w:t xml:space="preserve"> </w:t>
      </w:r>
      <w:r w:rsidRPr="00331343">
        <w:rPr>
          <w:rFonts w:hint="cs"/>
          <w:color w:val="008000"/>
          <w:rtl/>
        </w:rPr>
        <w:t>أَصَابَ</w:t>
      </w:r>
      <w:r w:rsidRPr="00331343">
        <w:rPr>
          <w:color w:val="008000"/>
          <w:rtl/>
        </w:rPr>
        <w:t xml:space="preserve"> </w:t>
      </w:r>
      <w:r w:rsidRPr="00331343">
        <w:rPr>
          <w:rFonts w:hint="cs"/>
          <w:color w:val="008000"/>
          <w:rtl/>
        </w:rPr>
        <w:t>الْبَغْلَ</w:t>
      </w:r>
      <w:r w:rsidRPr="00331343">
        <w:rPr>
          <w:color w:val="008000"/>
          <w:rtl/>
        </w:rPr>
        <w:t xml:space="preserve"> </w:t>
      </w:r>
      <w:r w:rsidRPr="00331343">
        <w:rPr>
          <w:rFonts w:hint="cs"/>
          <w:color w:val="008000"/>
          <w:rtl/>
        </w:rPr>
        <w:t>كَسْرٌ</w:t>
      </w:r>
      <w:r w:rsidRPr="00331343">
        <w:rPr>
          <w:color w:val="008000"/>
          <w:rtl/>
        </w:rPr>
        <w:t xml:space="preserve"> </w:t>
      </w:r>
      <w:r w:rsidRPr="00331343">
        <w:rPr>
          <w:rFonts w:hint="cs"/>
          <w:color w:val="008000"/>
          <w:rtl/>
        </w:rPr>
        <w:t>أَوْ</w:t>
      </w:r>
      <w:r w:rsidRPr="00331343">
        <w:rPr>
          <w:color w:val="008000"/>
          <w:rtl/>
        </w:rPr>
        <w:t xml:space="preserve"> </w:t>
      </w:r>
      <w:r w:rsidRPr="00331343">
        <w:rPr>
          <w:rFonts w:hint="cs"/>
          <w:color w:val="008000"/>
          <w:rtl/>
        </w:rPr>
        <w:t>دَبَرٌ</w:t>
      </w:r>
      <w:r w:rsidRPr="00331343">
        <w:rPr>
          <w:color w:val="008000"/>
          <w:rtl/>
        </w:rPr>
        <w:t xml:space="preserve"> </w:t>
      </w:r>
      <w:r w:rsidRPr="00331343">
        <w:rPr>
          <w:rFonts w:hint="cs"/>
          <w:color w:val="008000"/>
          <w:rtl/>
        </w:rPr>
        <w:t>أَوْ</w:t>
      </w:r>
      <w:r w:rsidRPr="00331343">
        <w:rPr>
          <w:color w:val="008000"/>
          <w:rtl/>
        </w:rPr>
        <w:t xml:space="preserve"> </w:t>
      </w:r>
      <w:r w:rsidRPr="00331343">
        <w:rPr>
          <w:rFonts w:hint="cs"/>
          <w:color w:val="008000"/>
          <w:rtl/>
        </w:rPr>
        <w:t>غَمْزٌ</w:t>
      </w:r>
      <w:r w:rsidRPr="00331343">
        <w:rPr>
          <w:color w:val="008000"/>
          <w:rtl/>
        </w:rPr>
        <w:t xml:space="preserve"> </w:t>
      </w:r>
      <w:r w:rsidRPr="00331343">
        <w:rPr>
          <w:rFonts w:hint="cs"/>
          <w:color w:val="008000"/>
          <w:rtl/>
        </w:rPr>
        <w:t>فَقَالَ</w:t>
      </w:r>
      <w:r w:rsidRPr="00331343">
        <w:rPr>
          <w:color w:val="008000"/>
          <w:rtl/>
        </w:rPr>
        <w:t xml:space="preserve"> </w:t>
      </w:r>
      <w:r w:rsidRPr="00331343">
        <w:rPr>
          <w:rFonts w:hint="cs"/>
          <w:color w:val="008000"/>
          <w:rtl/>
        </w:rPr>
        <w:t>عَلَيْكَ</w:t>
      </w:r>
      <w:r w:rsidRPr="00331343">
        <w:rPr>
          <w:color w:val="008000"/>
          <w:rtl/>
        </w:rPr>
        <w:t xml:space="preserve"> </w:t>
      </w:r>
      <w:r w:rsidRPr="00331343">
        <w:rPr>
          <w:rFonts w:hint="cs"/>
          <w:color w:val="008000"/>
          <w:rtl/>
        </w:rPr>
        <w:t>قِيمَةُ</w:t>
      </w:r>
      <w:r w:rsidRPr="00331343">
        <w:rPr>
          <w:color w:val="008000"/>
          <w:rtl/>
        </w:rPr>
        <w:t xml:space="preserve"> </w:t>
      </w:r>
      <w:r w:rsidRPr="00331343">
        <w:rPr>
          <w:rFonts w:hint="cs"/>
          <w:color w:val="008000"/>
          <w:rtl/>
        </w:rPr>
        <w:t>مَا</w:t>
      </w:r>
      <w:r w:rsidRPr="00331343">
        <w:rPr>
          <w:color w:val="008000"/>
          <w:rtl/>
        </w:rPr>
        <w:t xml:space="preserve"> </w:t>
      </w:r>
      <w:r w:rsidRPr="00331343">
        <w:rPr>
          <w:rFonts w:hint="cs"/>
          <w:color w:val="008000"/>
          <w:rtl/>
        </w:rPr>
        <w:t>بَيْنَ</w:t>
      </w:r>
      <w:r w:rsidRPr="00331343">
        <w:rPr>
          <w:color w:val="008000"/>
          <w:rtl/>
        </w:rPr>
        <w:t xml:space="preserve"> </w:t>
      </w:r>
      <w:r w:rsidRPr="00331343">
        <w:rPr>
          <w:rFonts w:hint="cs"/>
          <w:color w:val="008000"/>
          <w:rtl/>
        </w:rPr>
        <w:t>الصِّحَّةِ</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الْعَيْبِ</w:t>
      </w:r>
      <w:r w:rsidRPr="00331343">
        <w:rPr>
          <w:color w:val="008000"/>
          <w:rtl/>
        </w:rPr>
        <w:t xml:space="preserve"> </w:t>
      </w:r>
      <w:r w:rsidRPr="00331343">
        <w:rPr>
          <w:rFonts w:hint="cs"/>
          <w:color w:val="008000"/>
          <w:rtl/>
        </w:rPr>
        <w:t>يَوْمَ</w:t>
      </w:r>
      <w:r w:rsidRPr="00331343">
        <w:rPr>
          <w:color w:val="008000"/>
          <w:rtl/>
        </w:rPr>
        <w:t xml:space="preserve"> </w:t>
      </w:r>
      <w:r w:rsidRPr="00331343">
        <w:rPr>
          <w:rFonts w:hint="cs"/>
          <w:color w:val="008000"/>
          <w:rtl/>
        </w:rPr>
        <w:t>تَرُدُّهُ</w:t>
      </w:r>
      <w:r w:rsidRPr="00331343">
        <w:rPr>
          <w:color w:val="008000"/>
          <w:rtl/>
        </w:rPr>
        <w:t xml:space="preserve"> </w:t>
      </w:r>
      <w:r w:rsidRPr="00331343">
        <w:rPr>
          <w:rFonts w:hint="cs"/>
          <w:color w:val="008000"/>
          <w:rtl/>
        </w:rPr>
        <w:t>عَلَيْهِ</w:t>
      </w:r>
      <w:r w:rsidRPr="00331343">
        <w:rPr>
          <w:color w:val="008000"/>
          <w:rtl/>
        </w:rPr>
        <w:t xml:space="preserve"> </w:t>
      </w:r>
      <w:r w:rsidRPr="00331343">
        <w:rPr>
          <w:rFonts w:hint="cs"/>
          <w:color w:val="008000"/>
          <w:rtl/>
        </w:rPr>
        <w:t>قُلْتُ</w:t>
      </w:r>
      <w:r w:rsidRPr="00331343">
        <w:rPr>
          <w:color w:val="008000"/>
          <w:rtl/>
        </w:rPr>
        <w:t xml:space="preserve"> </w:t>
      </w:r>
      <w:r w:rsidRPr="00331343">
        <w:rPr>
          <w:rFonts w:hint="cs"/>
          <w:color w:val="008000"/>
          <w:rtl/>
        </w:rPr>
        <w:t>فَمَنْ</w:t>
      </w:r>
      <w:r w:rsidRPr="00331343">
        <w:rPr>
          <w:color w:val="008000"/>
          <w:rtl/>
        </w:rPr>
        <w:t xml:space="preserve"> </w:t>
      </w:r>
      <w:r w:rsidRPr="00331343">
        <w:rPr>
          <w:rFonts w:hint="cs"/>
          <w:color w:val="008000"/>
          <w:rtl/>
        </w:rPr>
        <w:t>يَعْرِفُ</w:t>
      </w:r>
      <w:r w:rsidRPr="00331343">
        <w:rPr>
          <w:color w:val="008000"/>
          <w:rtl/>
        </w:rPr>
        <w:t xml:space="preserve"> </w:t>
      </w:r>
      <w:r w:rsidRPr="00331343">
        <w:rPr>
          <w:rFonts w:hint="cs"/>
          <w:color w:val="008000"/>
          <w:rtl/>
        </w:rPr>
        <w:t>ذَلِكَ</w:t>
      </w:r>
      <w:r w:rsidRPr="00331343">
        <w:rPr>
          <w:color w:val="008000"/>
          <w:rtl/>
        </w:rPr>
        <w:t xml:space="preserve"> </w:t>
      </w:r>
      <w:r w:rsidRPr="00331343">
        <w:rPr>
          <w:rFonts w:hint="cs"/>
          <w:color w:val="008000"/>
          <w:rtl/>
        </w:rPr>
        <w:t>قَالَ</w:t>
      </w:r>
      <w:r w:rsidRPr="00331343">
        <w:rPr>
          <w:color w:val="008000"/>
          <w:rtl/>
        </w:rPr>
        <w:t xml:space="preserve"> </w:t>
      </w:r>
      <w:r w:rsidRPr="00331343">
        <w:rPr>
          <w:rFonts w:hint="cs"/>
          <w:color w:val="008000"/>
          <w:rtl/>
        </w:rPr>
        <w:t>أَنْتَ</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هُوَ</w:t>
      </w:r>
      <w:r w:rsidRPr="00331343">
        <w:rPr>
          <w:color w:val="008000"/>
          <w:rtl/>
        </w:rPr>
        <w:t xml:space="preserve"> </w:t>
      </w:r>
      <w:r w:rsidRPr="00331343">
        <w:rPr>
          <w:rFonts w:hint="cs"/>
          <w:color w:val="008000"/>
          <w:rtl/>
        </w:rPr>
        <w:t>إِمَّا</w:t>
      </w:r>
      <w:r w:rsidRPr="00331343">
        <w:rPr>
          <w:color w:val="008000"/>
          <w:rtl/>
        </w:rPr>
        <w:t xml:space="preserve"> </w:t>
      </w:r>
      <w:r w:rsidRPr="00331343">
        <w:rPr>
          <w:rFonts w:hint="cs"/>
          <w:color w:val="008000"/>
          <w:rtl/>
        </w:rPr>
        <w:t>أَنْ</w:t>
      </w:r>
      <w:r w:rsidRPr="00331343">
        <w:rPr>
          <w:color w:val="008000"/>
          <w:rtl/>
        </w:rPr>
        <w:t xml:space="preserve"> </w:t>
      </w:r>
      <w:r w:rsidRPr="00331343">
        <w:rPr>
          <w:rFonts w:hint="cs"/>
          <w:color w:val="008000"/>
          <w:rtl/>
        </w:rPr>
        <w:t>يَحْلِفَ</w:t>
      </w:r>
      <w:r w:rsidRPr="00331343">
        <w:rPr>
          <w:color w:val="008000"/>
          <w:rtl/>
        </w:rPr>
        <w:t xml:space="preserve"> </w:t>
      </w:r>
      <w:r w:rsidRPr="00331343">
        <w:rPr>
          <w:rFonts w:hint="cs"/>
          <w:color w:val="008000"/>
          <w:rtl/>
        </w:rPr>
        <w:t>هُوَ</w:t>
      </w:r>
      <w:r w:rsidRPr="00331343">
        <w:rPr>
          <w:color w:val="008000"/>
          <w:rtl/>
        </w:rPr>
        <w:t xml:space="preserve"> </w:t>
      </w:r>
      <w:r w:rsidRPr="00331343">
        <w:rPr>
          <w:rFonts w:hint="cs"/>
          <w:color w:val="008000"/>
          <w:rtl/>
        </w:rPr>
        <w:t>عَلَى</w:t>
      </w:r>
      <w:r w:rsidRPr="00331343">
        <w:rPr>
          <w:color w:val="008000"/>
          <w:rtl/>
        </w:rPr>
        <w:t xml:space="preserve"> </w:t>
      </w:r>
      <w:r w:rsidRPr="00331343">
        <w:rPr>
          <w:rFonts w:hint="cs"/>
          <w:color w:val="008000"/>
          <w:rtl/>
        </w:rPr>
        <w:t>الْقِيمَةِ</w:t>
      </w:r>
      <w:r w:rsidRPr="00331343">
        <w:rPr>
          <w:color w:val="008000"/>
          <w:rtl/>
        </w:rPr>
        <w:t xml:space="preserve"> </w:t>
      </w:r>
      <w:r w:rsidRPr="00331343">
        <w:rPr>
          <w:rFonts w:hint="cs"/>
          <w:color w:val="008000"/>
          <w:rtl/>
        </w:rPr>
        <w:t>فَتَلْزَمَكَ</w:t>
      </w:r>
      <w:r w:rsidRPr="00331343">
        <w:rPr>
          <w:color w:val="008000"/>
          <w:rtl/>
        </w:rPr>
        <w:t xml:space="preserve"> </w:t>
      </w:r>
      <w:r w:rsidRPr="00331343">
        <w:rPr>
          <w:rFonts w:hint="cs"/>
          <w:color w:val="008000"/>
          <w:rtl/>
        </w:rPr>
        <w:t>فَإِنْ</w:t>
      </w:r>
      <w:r w:rsidRPr="00331343">
        <w:rPr>
          <w:color w:val="008000"/>
          <w:rtl/>
        </w:rPr>
        <w:t xml:space="preserve"> </w:t>
      </w:r>
      <w:r w:rsidRPr="00331343">
        <w:rPr>
          <w:rFonts w:hint="cs"/>
          <w:color w:val="008000"/>
          <w:rtl/>
        </w:rPr>
        <w:t>رَدَّ</w:t>
      </w:r>
      <w:r w:rsidRPr="00331343">
        <w:rPr>
          <w:color w:val="008000"/>
          <w:rtl/>
        </w:rPr>
        <w:t xml:space="preserve"> </w:t>
      </w:r>
      <w:r w:rsidRPr="00331343">
        <w:rPr>
          <w:rFonts w:hint="cs"/>
          <w:color w:val="008000"/>
          <w:rtl/>
        </w:rPr>
        <w:t>الْيَمِينَ</w:t>
      </w:r>
      <w:r w:rsidRPr="00331343">
        <w:rPr>
          <w:color w:val="008000"/>
          <w:rtl/>
        </w:rPr>
        <w:t xml:space="preserve"> </w:t>
      </w:r>
      <w:r w:rsidRPr="00331343">
        <w:rPr>
          <w:rFonts w:hint="cs"/>
          <w:color w:val="008000"/>
          <w:rtl/>
        </w:rPr>
        <w:t>عَلَيْكَ</w:t>
      </w:r>
      <w:r w:rsidRPr="00331343">
        <w:rPr>
          <w:color w:val="008000"/>
          <w:rtl/>
        </w:rPr>
        <w:t xml:space="preserve"> </w:t>
      </w:r>
      <w:r w:rsidRPr="00331343">
        <w:rPr>
          <w:rFonts w:hint="cs"/>
          <w:color w:val="008000"/>
          <w:rtl/>
        </w:rPr>
        <w:t>فَحَلَفْتَ</w:t>
      </w:r>
      <w:r w:rsidRPr="00331343">
        <w:rPr>
          <w:color w:val="008000"/>
          <w:rtl/>
        </w:rPr>
        <w:t xml:space="preserve"> </w:t>
      </w:r>
      <w:r w:rsidRPr="00331343">
        <w:rPr>
          <w:rFonts w:hint="cs"/>
          <w:color w:val="008000"/>
          <w:rtl/>
        </w:rPr>
        <w:t>عَلَى</w:t>
      </w:r>
      <w:r w:rsidRPr="00331343">
        <w:rPr>
          <w:color w:val="008000"/>
          <w:rtl/>
        </w:rPr>
        <w:t xml:space="preserve"> </w:t>
      </w:r>
      <w:r w:rsidRPr="00331343">
        <w:rPr>
          <w:rFonts w:hint="cs"/>
          <w:color w:val="008000"/>
          <w:rtl/>
        </w:rPr>
        <w:t>الْقِيمَةِ</w:t>
      </w:r>
      <w:r w:rsidRPr="00331343">
        <w:rPr>
          <w:color w:val="008000"/>
          <w:rtl/>
        </w:rPr>
        <w:t xml:space="preserve"> </w:t>
      </w:r>
      <w:r w:rsidRPr="00331343">
        <w:rPr>
          <w:rFonts w:hint="cs"/>
          <w:color w:val="008000"/>
          <w:rtl/>
        </w:rPr>
        <w:t>لَزِمَهُ</w:t>
      </w:r>
      <w:r w:rsidRPr="00331343">
        <w:rPr>
          <w:color w:val="008000"/>
          <w:rtl/>
        </w:rPr>
        <w:t xml:space="preserve"> </w:t>
      </w:r>
      <w:r w:rsidRPr="00331343">
        <w:rPr>
          <w:rFonts w:hint="cs"/>
          <w:color w:val="008000"/>
          <w:rtl/>
        </w:rPr>
        <w:t>ذَلِكَ</w:t>
      </w:r>
      <w:r w:rsidRPr="00331343">
        <w:rPr>
          <w:color w:val="008000"/>
          <w:rtl/>
        </w:rPr>
        <w:t xml:space="preserve"> </w:t>
      </w:r>
      <w:r w:rsidRPr="00331343">
        <w:rPr>
          <w:rFonts w:hint="cs"/>
          <w:color w:val="008000"/>
          <w:rtl/>
        </w:rPr>
        <w:t>أَوْ</w:t>
      </w:r>
      <w:r w:rsidRPr="00331343">
        <w:rPr>
          <w:color w:val="008000"/>
          <w:rtl/>
        </w:rPr>
        <w:t xml:space="preserve"> </w:t>
      </w:r>
      <w:r w:rsidRPr="00331343">
        <w:rPr>
          <w:rFonts w:hint="cs"/>
          <w:color w:val="008000"/>
          <w:rtl/>
        </w:rPr>
        <w:t>يَأْتِيَ</w:t>
      </w:r>
      <w:r w:rsidRPr="00331343">
        <w:rPr>
          <w:color w:val="008000"/>
          <w:rtl/>
        </w:rPr>
        <w:t xml:space="preserve"> </w:t>
      </w:r>
      <w:r w:rsidRPr="00331343">
        <w:rPr>
          <w:rFonts w:hint="cs"/>
          <w:color w:val="008000"/>
          <w:rtl/>
        </w:rPr>
        <w:t>صَاحِبُ</w:t>
      </w:r>
      <w:r w:rsidRPr="00331343">
        <w:rPr>
          <w:color w:val="008000"/>
          <w:rtl/>
        </w:rPr>
        <w:t xml:space="preserve"> </w:t>
      </w:r>
      <w:r w:rsidRPr="00331343">
        <w:rPr>
          <w:rFonts w:hint="cs"/>
          <w:color w:val="008000"/>
          <w:rtl/>
        </w:rPr>
        <w:t>الْبَغْلِ</w:t>
      </w:r>
      <w:r w:rsidRPr="00331343">
        <w:rPr>
          <w:color w:val="008000"/>
          <w:rtl/>
        </w:rPr>
        <w:t xml:space="preserve"> </w:t>
      </w:r>
      <w:r w:rsidRPr="00331343">
        <w:rPr>
          <w:rFonts w:hint="cs"/>
          <w:color w:val="008000"/>
          <w:rtl/>
        </w:rPr>
        <w:t>بِشُهُودٍ</w:t>
      </w:r>
      <w:r w:rsidRPr="00331343">
        <w:rPr>
          <w:color w:val="008000"/>
          <w:rtl/>
        </w:rPr>
        <w:t xml:space="preserve"> </w:t>
      </w:r>
      <w:r w:rsidRPr="00331343">
        <w:rPr>
          <w:rFonts w:hint="cs"/>
          <w:color w:val="008000"/>
          <w:rtl/>
        </w:rPr>
        <w:t>يَشْهَدُونَ</w:t>
      </w:r>
      <w:r w:rsidRPr="00331343">
        <w:rPr>
          <w:color w:val="008000"/>
          <w:rtl/>
        </w:rPr>
        <w:t xml:space="preserve"> </w:t>
      </w:r>
      <w:r w:rsidRPr="00331343">
        <w:rPr>
          <w:rFonts w:hint="cs"/>
          <w:color w:val="008000"/>
          <w:rtl/>
        </w:rPr>
        <w:t>أَنَّ</w:t>
      </w:r>
      <w:r w:rsidRPr="00331343">
        <w:rPr>
          <w:color w:val="008000"/>
          <w:rtl/>
        </w:rPr>
        <w:t xml:space="preserve"> </w:t>
      </w:r>
      <w:r w:rsidRPr="00331343">
        <w:rPr>
          <w:rFonts w:hint="cs"/>
          <w:color w:val="008000"/>
          <w:rtl/>
        </w:rPr>
        <w:t>قِيمَةَ</w:t>
      </w:r>
      <w:r w:rsidRPr="00331343">
        <w:rPr>
          <w:color w:val="008000"/>
          <w:rtl/>
        </w:rPr>
        <w:t xml:space="preserve"> </w:t>
      </w:r>
      <w:r w:rsidRPr="00331343">
        <w:rPr>
          <w:rFonts w:hint="cs"/>
          <w:color w:val="008000"/>
          <w:rtl/>
        </w:rPr>
        <w:t>الْبَغْلِ</w:t>
      </w:r>
      <w:r w:rsidRPr="00331343">
        <w:rPr>
          <w:color w:val="008000"/>
          <w:rtl/>
        </w:rPr>
        <w:t xml:space="preserve"> </w:t>
      </w:r>
      <w:r w:rsidRPr="00331343">
        <w:rPr>
          <w:rFonts w:hint="cs"/>
          <w:color w:val="008000"/>
          <w:rtl/>
        </w:rPr>
        <w:t>حِينَ</w:t>
      </w:r>
      <w:r w:rsidRPr="00331343">
        <w:rPr>
          <w:color w:val="008000"/>
          <w:rtl/>
        </w:rPr>
        <w:t xml:space="preserve"> </w:t>
      </w:r>
      <w:r w:rsidRPr="00331343">
        <w:rPr>
          <w:rFonts w:hint="cs"/>
          <w:color w:val="008000"/>
          <w:rtl/>
        </w:rPr>
        <w:t>أَكْرَى</w:t>
      </w:r>
      <w:r w:rsidRPr="00331343">
        <w:rPr>
          <w:color w:val="008000"/>
          <w:rtl/>
        </w:rPr>
        <w:t xml:space="preserve"> </w:t>
      </w:r>
      <w:r w:rsidRPr="00331343">
        <w:rPr>
          <w:rFonts w:hint="cs"/>
          <w:color w:val="008000"/>
          <w:rtl/>
        </w:rPr>
        <w:t>كَذَا</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كَذَا</w:t>
      </w:r>
      <w:r w:rsidRPr="00331343">
        <w:rPr>
          <w:color w:val="008000"/>
          <w:rtl/>
        </w:rPr>
        <w:t xml:space="preserve"> </w:t>
      </w:r>
      <w:r w:rsidRPr="00331343">
        <w:rPr>
          <w:rFonts w:hint="cs"/>
          <w:color w:val="008000"/>
          <w:rtl/>
        </w:rPr>
        <w:t>فَيَلْزَمَكَ</w:t>
      </w:r>
      <w:r w:rsidRPr="00331343">
        <w:rPr>
          <w:color w:val="008000"/>
          <w:rtl/>
        </w:rPr>
        <w:t xml:space="preserve"> </w:t>
      </w:r>
      <w:r w:rsidRPr="00331343">
        <w:rPr>
          <w:rFonts w:hint="cs"/>
          <w:color w:val="008000"/>
          <w:u w:val="single"/>
          <w:rtl/>
        </w:rPr>
        <w:t>قُلْتُ</w:t>
      </w:r>
      <w:r w:rsidRPr="00331343">
        <w:rPr>
          <w:color w:val="008000"/>
          <w:u w:val="single"/>
          <w:rtl/>
        </w:rPr>
        <w:t xml:space="preserve"> </w:t>
      </w:r>
      <w:r w:rsidRPr="00331343">
        <w:rPr>
          <w:rFonts w:hint="cs"/>
          <w:color w:val="008000"/>
          <w:u w:val="single"/>
          <w:rtl/>
        </w:rPr>
        <w:t>إِنِّي</w:t>
      </w:r>
      <w:r w:rsidRPr="00331343">
        <w:rPr>
          <w:color w:val="008000"/>
          <w:u w:val="single"/>
          <w:rtl/>
        </w:rPr>
        <w:t xml:space="preserve"> </w:t>
      </w:r>
      <w:r w:rsidRPr="00331343">
        <w:rPr>
          <w:rFonts w:hint="cs"/>
          <w:color w:val="008000"/>
          <w:u w:val="single"/>
          <w:rtl/>
        </w:rPr>
        <w:t>كُنْتُ</w:t>
      </w:r>
      <w:r w:rsidRPr="00331343">
        <w:rPr>
          <w:color w:val="008000"/>
          <w:u w:val="single"/>
          <w:rtl/>
        </w:rPr>
        <w:t xml:space="preserve"> </w:t>
      </w:r>
      <w:r w:rsidRPr="00331343">
        <w:rPr>
          <w:rFonts w:hint="cs"/>
          <w:color w:val="008000"/>
          <w:u w:val="single"/>
          <w:rtl/>
        </w:rPr>
        <w:t>أَعْطَيْتُهُ</w:t>
      </w:r>
      <w:r w:rsidRPr="00331343">
        <w:rPr>
          <w:color w:val="008000"/>
          <w:u w:val="single"/>
          <w:rtl/>
        </w:rPr>
        <w:t xml:space="preserve"> </w:t>
      </w:r>
      <w:r w:rsidRPr="00331343">
        <w:rPr>
          <w:rFonts w:hint="cs"/>
          <w:color w:val="008000"/>
          <w:u w:val="single"/>
          <w:rtl/>
        </w:rPr>
        <w:t>دَرَاهِمَ</w:t>
      </w:r>
      <w:r w:rsidRPr="00331343">
        <w:rPr>
          <w:color w:val="008000"/>
          <w:u w:val="single"/>
          <w:rtl/>
        </w:rPr>
        <w:t xml:space="preserve"> </w:t>
      </w:r>
      <w:r w:rsidRPr="00331343">
        <w:rPr>
          <w:rFonts w:hint="cs"/>
          <w:color w:val="008000"/>
          <w:u w:val="single"/>
          <w:rtl/>
        </w:rPr>
        <w:t>وَ</w:t>
      </w:r>
      <w:r w:rsidRPr="00331343">
        <w:rPr>
          <w:color w:val="008000"/>
          <w:u w:val="single"/>
          <w:rtl/>
        </w:rPr>
        <w:t xml:space="preserve"> </w:t>
      </w:r>
      <w:r w:rsidRPr="00331343">
        <w:rPr>
          <w:rFonts w:hint="cs"/>
          <w:color w:val="008000"/>
          <w:u w:val="single"/>
          <w:rtl/>
        </w:rPr>
        <w:t>رَضِيَ</w:t>
      </w:r>
      <w:r w:rsidRPr="00331343">
        <w:rPr>
          <w:color w:val="008000"/>
          <w:u w:val="single"/>
          <w:rtl/>
        </w:rPr>
        <w:t xml:space="preserve"> </w:t>
      </w:r>
      <w:r w:rsidRPr="00331343">
        <w:rPr>
          <w:rFonts w:hint="cs"/>
          <w:color w:val="008000"/>
          <w:u w:val="single"/>
          <w:rtl/>
        </w:rPr>
        <w:t>بِهَا</w:t>
      </w:r>
      <w:r w:rsidRPr="00331343">
        <w:rPr>
          <w:color w:val="008000"/>
          <w:u w:val="single"/>
          <w:rtl/>
        </w:rPr>
        <w:t xml:space="preserve"> </w:t>
      </w:r>
      <w:r w:rsidRPr="00331343">
        <w:rPr>
          <w:rFonts w:hint="cs"/>
          <w:color w:val="008000"/>
          <w:u w:val="single"/>
          <w:rtl/>
        </w:rPr>
        <w:t>وَ</w:t>
      </w:r>
      <w:r w:rsidRPr="00331343">
        <w:rPr>
          <w:color w:val="008000"/>
          <w:u w:val="single"/>
          <w:rtl/>
        </w:rPr>
        <w:t xml:space="preserve"> </w:t>
      </w:r>
      <w:r w:rsidRPr="00331343">
        <w:rPr>
          <w:rFonts w:hint="cs"/>
          <w:color w:val="008000"/>
          <w:u w:val="single"/>
          <w:rtl/>
        </w:rPr>
        <w:t>حَلَّلَنِي</w:t>
      </w:r>
      <w:r w:rsidRPr="00331343">
        <w:rPr>
          <w:color w:val="008000"/>
          <w:u w:val="single"/>
          <w:rtl/>
        </w:rPr>
        <w:t xml:space="preserve"> </w:t>
      </w:r>
      <w:r w:rsidRPr="00331343">
        <w:rPr>
          <w:rFonts w:hint="cs"/>
          <w:color w:val="008000"/>
          <w:u w:val="single"/>
          <w:rtl/>
        </w:rPr>
        <w:t>فَقَالَ</w:t>
      </w:r>
      <w:r w:rsidRPr="00331343">
        <w:rPr>
          <w:color w:val="008000"/>
          <w:u w:val="single"/>
          <w:rtl/>
        </w:rPr>
        <w:t xml:space="preserve"> </w:t>
      </w:r>
      <w:r w:rsidRPr="00331343">
        <w:rPr>
          <w:rFonts w:hint="cs"/>
          <w:color w:val="008000"/>
          <w:u w:val="single"/>
          <w:rtl/>
        </w:rPr>
        <w:t>إِنَّمَا</w:t>
      </w:r>
      <w:r w:rsidRPr="00331343">
        <w:rPr>
          <w:color w:val="008000"/>
          <w:u w:val="single"/>
          <w:rtl/>
        </w:rPr>
        <w:t xml:space="preserve"> </w:t>
      </w:r>
      <w:r w:rsidRPr="00331343">
        <w:rPr>
          <w:rFonts w:hint="cs"/>
          <w:color w:val="008000"/>
          <w:u w:val="single"/>
          <w:rtl/>
        </w:rPr>
        <w:t>رَضِيَ</w:t>
      </w:r>
      <w:r w:rsidRPr="00331343">
        <w:rPr>
          <w:color w:val="008000"/>
          <w:u w:val="single"/>
          <w:rtl/>
        </w:rPr>
        <w:t xml:space="preserve"> </w:t>
      </w:r>
      <w:r w:rsidRPr="00331343">
        <w:rPr>
          <w:rFonts w:hint="cs"/>
          <w:color w:val="008000"/>
          <w:u w:val="single"/>
          <w:rtl/>
        </w:rPr>
        <w:t>بِهَا</w:t>
      </w:r>
      <w:r w:rsidRPr="00331343">
        <w:rPr>
          <w:color w:val="008000"/>
          <w:u w:val="single"/>
          <w:rtl/>
        </w:rPr>
        <w:t xml:space="preserve"> </w:t>
      </w:r>
      <w:r w:rsidRPr="00331343">
        <w:rPr>
          <w:rFonts w:hint="cs"/>
          <w:color w:val="008000"/>
          <w:u w:val="single"/>
          <w:rtl/>
        </w:rPr>
        <w:t>وَ</w:t>
      </w:r>
      <w:r w:rsidRPr="00331343">
        <w:rPr>
          <w:color w:val="008000"/>
          <w:u w:val="single"/>
          <w:rtl/>
        </w:rPr>
        <w:t xml:space="preserve"> </w:t>
      </w:r>
      <w:r w:rsidRPr="00331343">
        <w:rPr>
          <w:rFonts w:hint="cs"/>
          <w:color w:val="008000"/>
          <w:u w:val="single"/>
          <w:rtl/>
        </w:rPr>
        <w:t>حَلَّلَكَ</w:t>
      </w:r>
      <w:r w:rsidRPr="00331343">
        <w:rPr>
          <w:color w:val="008000"/>
          <w:u w:val="single"/>
          <w:rtl/>
        </w:rPr>
        <w:t xml:space="preserve"> </w:t>
      </w:r>
      <w:r w:rsidRPr="00331343">
        <w:rPr>
          <w:rFonts w:hint="cs"/>
          <w:color w:val="008000"/>
          <w:u w:val="single"/>
          <w:rtl/>
        </w:rPr>
        <w:t>حِينَ</w:t>
      </w:r>
      <w:r w:rsidRPr="00331343">
        <w:rPr>
          <w:color w:val="008000"/>
          <w:u w:val="single"/>
          <w:rtl/>
        </w:rPr>
        <w:t xml:space="preserve"> </w:t>
      </w:r>
      <w:r w:rsidRPr="00331343">
        <w:rPr>
          <w:rFonts w:hint="cs"/>
          <w:color w:val="008000"/>
          <w:u w:val="single"/>
          <w:rtl/>
        </w:rPr>
        <w:t>قَضَى</w:t>
      </w:r>
      <w:r w:rsidRPr="00331343">
        <w:rPr>
          <w:color w:val="008000"/>
          <w:u w:val="single"/>
          <w:rtl/>
        </w:rPr>
        <w:t xml:space="preserve"> </w:t>
      </w:r>
      <w:r w:rsidRPr="00331343">
        <w:rPr>
          <w:rFonts w:hint="cs"/>
          <w:color w:val="008000"/>
          <w:u w:val="single"/>
          <w:rtl/>
        </w:rPr>
        <w:t>عَلَيْهِ</w:t>
      </w:r>
      <w:r w:rsidRPr="00331343">
        <w:rPr>
          <w:color w:val="008000"/>
          <w:u w:val="single"/>
          <w:rtl/>
        </w:rPr>
        <w:t xml:space="preserve"> </w:t>
      </w:r>
      <w:r w:rsidRPr="00331343">
        <w:rPr>
          <w:rFonts w:hint="cs"/>
          <w:color w:val="008000"/>
          <w:u w:val="single"/>
          <w:rtl/>
        </w:rPr>
        <w:t>أَبُو</w:t>
      </w:r>
      <w:r w:rsidRPr="00331343">
        <w:rPr>
          <w:color w:val="008000"/>
          <w:u w:val="single"/>
          <w:rtl/>
        </w:rPr>
        <w:t xml:space="preserve"> </w:t>
      </w:r>
      <w:r w:rsidRPr="00331343">
        <w:rPr>
          <w:rFonts w:hint="cs"/>
          <w:color w:val="008000"/>
          <w:u w:val="single"/>
          <w:rtl/>
        </w:rPr>
        <w:t>حَنِيفَةَ</w:t>
      </w:r>
      <w:r w:rsidRPr="00331343">
        <w:rPr>
          <w:color w:val="008000"/>
          <w:u w:val="single"/>
          <w:rtl/>
        </w:rPr>
        <w:t xml:space="preserve"> </w:t>
      </w:r>
      <w:r w:rsidRPr="00331343">
        <w:rPr>
          <w:rFonts w:hint="cs"/>
          <w:color w:val="008000"/>
          <w:u w:val="single"/>
          <w:rtl/>
        </w:rPr>
        <w:t>بِالْجَوْرِ</w:t>
      </w:r>
      <w:r w:rsidRPr="00331343">
        <w:rPr>
          <w:color w:val="008000"/>
          <w:u w:val="single"/>
          <w:rtl/>
        </w:rPr>
        <w:t xml:space="preserve"> </w:t>
      </w:r>
      <w:r w:rsidRPr="00331343">
        <w:rPr>
          <w:rFonts w:hint="cs"/>
          <w:color w:val="008000"/>
          <w:u w:val="single"/>
          <w:rtl/>
        </w:rPr>
        <w:t>وَ</w:t>
      </w:r>
      <w:r w:rsidRPr="00331343">
        <w:rPr>
          <w:color w:val="008000"/>
          <w:u w:val="single"/>
          <w:rtl/>
        </w:rPr>
        <w:t xml:space="preserve"> </w:t>
      </w:r>
      <w:r w:rsidRPr="00331343">
        <w:rPr>
          <w:rFonts w:hint="cs"/>
          <w:color w:val="008000"/>
          <w:u w:val="single"/>
          <w:rtl/>
        </w:rPr>
        <w:t>الظُّلْمِ</w:t>
      </w:r>
      <w:r w:rsidRPr="00331343">
        <w:rPr>
          <w:color w:val="008000"/>
          <w:u w:val="single"/>
          <w:rtl/>
        </w:rPr>
        <w:t xml:space="preserve"> </w:t>
      </w:r>
      <w:r w:rsidRPr="00331343">
        <w:rPr>
          <w:rFonts w:hint="cs"/>
          <w:color w:val="008000"/>
          <w:u w:val="single"/>
          <w:rtl/>
        </w:rPr>
        <w:t>وَ</w:t>
      </w:r>
      <w:r w:rsidRPr="00331343">
        <w:rPr>
          <w:color w:val="008000"/>
          <w:u w:val="single"/>
          <w:rtl/>
        </w:rPr>
        <w:t xml:space="preserve"> </w:t>
      </w:r>
      <w:r w:rsidRPr="00331343">
        <w:rPr>
          <w:rFonts w:hint="cs"/>
          <w:color w:val="008000"/>
          <w:u w:val="single"/>
          <w:rtl/>
        </w:rPr>
        <w:t>لَكِنِ</w:t>
      </w:r>
      <w:r w:rsidRPr="00331343">
        <w:rPr>
          <w:color w:val="008000"/>
          <w:u w:val="single"/>
          <w:rtl/>
        </w:rPr>
        <w:t xml:space="preserve"> </w:t>
      </w:r>
      <w:r w:rsidRPr="00331343">
        <w:rPr>
          <w:rFonts w:hint="cs"/>
          <w:color w:val="008000"/>
          <w:u w:val="single"/>
          <w:rtl/>
        </w:rPr>
        <w:t>ارْجِعْ</w:t>
      </w:r>
      <w:r w:rsidRPr="00331343">
        <w:rPr>
          <w:color w:val="008000"/>
          <w:u w:val="single"/>
          <w:rtl/>
        </w:rPr>
        <w:t xml:space="preserve"> </w:t>
      </w:r>
      <w:r w:rsidRPr="00331343">
        <w:rPr>
          <w:rFonts w:hint="cs"/>
          <w:color w:val="008000"/>
          <w:u w:val="single"/>
          <w:rtl/>
        </w:rPr>
        <w:t>إِلَيْهِ</w:t>
      </w:r>
      <w:r w:rsidRPr="00331343">
        <w:rPr>
          <w:color w:val="008000"/>
          <w:u w:val="single"/>
          <w:rtl/>
        </w:rPr>
        <w:t xml:space="preserve"> </w:t>
      </w:r>
      <w:r w:rsidRPr="00331343">
        <w:rPr>
          <w:rFonts w:hint="cs"/>
          <w:color w:val="008000"/>
          <w:u w:val="single"/>
          <w:rtl/>
        </w:rPr>
        <w:t>فَأَخْبِرْهُ</w:t>
      </w:r>
      <w:r w:rsidRPr="00331343">
        <w:rPr>
          <w:color w:val="008000"/>
          <w:u w:val="single"/>
          <w:rtl/>
        </w:rPr>
        <w:t xml:space="preserve"> </w:t>
      </w:r>
      <w:r w:rsidRPr="00331343">
        <w:rPr>
          <w:rFonts w:hint="cs"/>
          <w:color w:val="008000"/>
          <w:u w:val="single"/>
          <w:rtl/>
        </w:rPr>
        <w:t>بِمَا</w:t>
      </w:r>
      <w:r w:rsidRPr="00331343">
        <w:rPr>
          <w:color w:val="008000"/>
          <w:u w:val="single"/>
          <w:rtl/>
        </w:rPr>
        <w:t xml:space="preserve"> </w:t>
      </w:r>
      <w:r w:rsidRPr="00331343">
        <w:rPr>
          <w:rFonts w:hint="cs"/>
          <w:color w:val="008000"/>
          <w:u w:val="single"/>
          <w:rtl/>
        </w:rPr>
        <w:t>أَفْتَيْتُكَ</w:t>
      </w:r>
      <w:r w:rsidRPr="00331343">
        <w:rPr>
          <w:color w:val="008000"/>
          <w:u w:val="single"/>
          <w:rtl/>
        </w:rPr>
        <w:t xml:space="preserve"> </w:t>
      </w:r>
      <w:r w:rsidRPr="00331343">
        <w:rPr>
          <w:rFonts w:hint="cs"/>
          <w:color w:val="008000"/>
          <w:u w:val="single"/>
          <w:rtl/>
        </w:rPr>
        <w:t>بِهِ</w:t>
      </w:r>
      <w:r w:rsidRPr="00331343">
        <w:rPr>
          <w:color w:val="008000"/>
          <w:u w:val="single"/>
          <w:rtl/>
        </w:rPr>
        <w:t xml:space="preserve"> </w:t>
      </w:r>
      <w:r w:rsidRPr="00331343">
        <w:rPr>
          <w:rFonts w:hint="cs"/>
          <w:color w:val="008000"/>
          <w:u w:val="single"/>
          <w:rtl/>
        </w:rPr>
        <w:t>فَإِنْ</w:t>
      </w:r>
      <w:r w:rsidRPr="00331343">
        <w:rPr>
          <w:color w:val="008000"/>
          <w:u w:val="single"/>
          <w:rtl/>
        </w:rPr>
        <w:t xml:space="preserve"> </w:t>
      </w:r>
      <w:r w:rsidRPr="00331343">
        <w:rPr>
          <w:rFonts w:hint="cs"/>
          <w:color w:val="008000"/>
          <w:u w:val="single"/>
          <w:rtl/>
        </w:rPr>
        <w:t>جَعَلَكَ</w:t>
      </w:r>
      <w:r w:rsidRPr="00331343">
        <w:rPr>
          <w:color w:val="008000"/>
          <w:u w:val="single"/>
          <w:rtl/>
        </w:rPr>
        <w:t xml:space="preserve"> </w:t>
      </w:r>
      <w:r w:rsidRPr="00331343">
        <w:rPr>
          <w:rFonts w:hint="cs"/>
          <w:color w:val="008000"/>
          <w:u w:val="single"/>
          <w:rtl/>
        </w:rPr>
        <w:t>فِي</w:t>
      </w:r>
      <w:r w:rsidRPr="00331343">
        <w:rPr>
          <w:color w:val="008000"/>
          <w:u w:val="single"/>
          <w:rtl/>
        </w:rPr>
        <w:t xml:space="preserve"> </w:t>
      </w:r>
      <w:r w:rsidRPr="00331343">
        <w:rPr>
          <w:rFonts w:hint="cs"/>
          <w:color w:val="008000"/>
          <w:u w:val="single"/>
          <w:rtl/>
        </w:rPr>
        <w:t>حِلٍّ</w:t>
      </w:r>
      <w:r w:rsidRPr="00331343">
        <w:rPr>
          <w:color w:val="008000"/>
          <w:u w:val="single"/>
          <w:rtl/>
        </w:rPr>
        <w:t xml:space="preserve"> </w:t>
      </w:r>
      <w:r w:rsidRPr="00331343">
        <w:rPr>
          <w:rFonts w:hint="cs"/>
          <w:color w:val="008000"/>
          <w:u w:val="single"/>
          <w:rtl/>
        </w:rPr>
        <w:t>بَعْدَ</w:t>
      </w:r>
      <w:r w:rsidRPr="00331343">
        <w:rPr>
          <w:color w:val="008000"/>
          <w:u w:val="single"/>
          <w:rtl/>
        </w:rPr>
        <w:t xml:space="preserve"> </w:t>
      </w:r>
      <w:r w:rsidRPr="00331343">
        <w:rPr>
          <w:rFonts w:hint="cs"/>
          <w:color w:val="008000"/>
          <w:u w:val="single"/>
          <w:rtl/>
        </w:rPr>
        <w:t>مَعْرِفَتِهِ</w:t>
      </w:r>
      <w:r w:rsidRPr="00331343">
        <w:rPr>
          <w:color w:val="008000"/>
          <w:u w:val="single"/>
          <w:rtl/>
        </w:rPr>
        <w:t xml:space="preserve"> </w:t>
      </w:r>
      <w:r w:rsidRPr="00331343">
        <w:rPr>
          <w:rFonts w:hint="cs"/>
          <w:color w:val="008000"/>
          <w:u w:val="single"/>
          <w:rtl/>
        </w:rPr>
        <w:t>فَلَا</w:t>
      </w:r>
      <w:r w:rsidRPr="00331343">
        <w:rPr>
          <w:color w:val="008000"/>
          <w:u w:val="single"/>
          <w:rtl/>
        </w:rPr>
        <w:t xml:space="preserve"> </w:t>
      </w:r>
      <w:r w:rsidRPr="00331343">
        <w:rPr>
          <w:rFonts w:hint="cs"/>
          <w:color w:val="008000"/>
          <w:u w:val="single"/>
          <w:rtl/>
        </w:rPr>
        <w:t>شَيْ‌ءَ</w:t>
      </w:r>
      <w:r w:rsidRPr="00331343">
        <w:rPr>
          <w:color w:val="008000"/>
          <w:u w:val="single"/>
          <w:rtl/>
        </w:rPr>
        <w:t xml:space="preserve"> </w:t>
      </w:r>
      <w:r w:rsidRPr="00331343">
        <w:rPr>
          <w:rFonts w:hint="cs"/>
          <w:color w:val="008000"/>
          <w:u w:val="single"/>
          <w:rtl/>
        </w:rPr>
        <w:t>عَلَيْكَ</w:t>
      </w:r>
      <w:r w:rsidRPr="00331343">
        <w:rPr>
          <w:color w:val="008000"/>
          <w:u w:val="single"/>
          <w:rtl/>
        </w:rPr>
        <w:t xml:space="preserve"> </w:t>
      </w:r>
      <w:r w:rsidRPr="00331343">
        <w:rPr>
          <w:rFonts w:hint="cs"/>
          <w:color w:val="008000"/>
          <w:u w:val="single"/>
          <w:rtl/>
        </w:rPr>
        <w:t>بَعْدَ</w:t>
      </w:r>
      <w:r w:rsidRPr="00331343">
        <w:rPr>
          <w:color w:val="008000"/>
          <w:u w:val="single"/>
          <w:rtl/>
        </w:rPr>
        <w:t xml:space="preserve"> </w:t>
      </w:r>
      <w:r w:rsidRPr="00331343">
        <w:rPr>
          <w:rFonts w:hint="cs"/>
          <w:color w:val="008000"/>
          <w:u w:val="single"/>
          <w:rtl/>
        </w:rPr>
        <w:t>ذَلِكَ</w:t>
      </w:r>
      <w:r w:rsidRPr="00331343">
        <w:rPr>
          <w:color w:val="008000"/>
          <w:rtl/>
        </w:rPr>
        <w:t xml:space="preserve"> </w:t>
      </w:r>
      <w:r w:rsidRPr="00331343">
        <w:rPr>
          <w:rFonts w:hint="cs"/>
          <w:color w:val="008000"/>
          <w:rtl/>
        </w:rPr>
        <w:t>قَالَ</w:t>
      </w:r>
      <w:r w:rsidRPr="00331343">
        <w:rPr>
          <w:color w:val="008000"/>
          <w:rtl/>
        </w:rPr>
        <w:t xml:space="preserve"> </w:t>
      </w:r>
      <w:r w:rsidRPr="00331343">
        <w:rPr>
          <w:rFonts w:hint="cs"/>
          <w:color w:val="008000"/>
          <w:rtl/>
        </w:rPr>
        <w:t>أَبُو</w:t>
      </w:r>
      <w:r w:rsidRPr="00331343">
        <w:rPr>
          <w:color w:val="008000"/>
          <w:rtl/>
        </w:rPr>
        <w:t xml:space="preserve"> </w:t>
      </w:r>
      <w:r w:rsidRPr="00331343">
        <w:rPr>
          <w:rFonts w:hint="cs"/>
          <w:color w:val="008000"/>
          <w:rtl/>
        </w:rPr>
        <w:t>وَلَّادٍ</w:t>
      </w:r>
      <w:r w:rsidRPr="00331343">
        <w:rPr>
          <w:color w:val="008000"/>
          <w:rtl/>
        </w:rPr>
        <w:t xml:space="preserve"> </w:t>
      </w:r>
      <w:r w:rsidRPr="00331343">
        <w:rPr>
          <w:rFonts w:hint="cs"/>
          <w:color w:val="008000"/>
          <w:rtl/>
        </w:rPr>
        <w:t>فَلَمَّا</w:t>
      </w:r>
      <w:r w:rsidRPr="00331343">
        <w:rPr>
          <w:color w:val="008000"/>
          <w:rtl/>
        </w:rPr>
        <w:t xml:space="preserve"> </w:t>
      </w:r>
      <w:r w:rsidRPr="00331343">
        <w:rPr>
          <w:rFonts w:hint="cs"/>
          <w:color w:val="008000"/>
          <w:rtl/>
        </w:rPr>
        <w:t>انْصَرَفْتُ</w:t>
      </w:r>
      <w:r w:rsidRPr="00331343">
        <w:rPr>
          <w:color w:val="008000"/>
          <w:rtl/>
        </w:rPr>
        <w:t xml:space="preserve"> </w:t>
      </w:r>
      <w:r w:rsidRPr="00331343">
        <w:rPr>
          <w:rFonts w:hint="cs"/>
          <w:color w:val="008000"/>
          <w:rtl/>
        </w:rPr>
        <w:t>مِنْ</w:t>
      </w:r>
      <w:r w:rsidRPr="00331343">
        <w:rPr>
          <w:color w:val="008000"/>
          <w:rtl/>
        </w:rPr>
        <w:t xml:space="preserve"> </w:t>
      </w:r>
      <w:r w:rsidRPr="00331343">
        <w:rPr>
          <w:rFonts w:hint="cs"/>
          <w:color w:val="008000"/>
          <w:rtl/>
        </w:rPr>
        <w:t>وَجْهِي</w:t>
      </w:r>
      <w:r w:rsidRPr="00331343">
        <w:rPr>
          <w:color w:val="008000"/>
          <w:rtl/>
        </w:rPr>
        <w:t xml:space="preserve"> </w:t>
      </w:r>
      <w:r w:rsidRPr="00331343">
        <w:rPr>
          <w:rFonts w:hint="cs"/>
          <w:color w:val="008000"/>
          <w:rtl/>
        </w:rPr>
        <w:t>ذَلِكَ</w:t>
      </w:r>
      <w:r w:rsidRPr="00331343">
        <w:rPr>
          <w:color w:val="008000"/>
          <w:rtl/>
        </w:rPr>
        <w:t xml:space="preserve"> </w:t>
      </w:r>
      <w:r w:rsidRPr="00331343">
        <w:rPr>
          <w:rFonts w:hint="cs"/>
          <w:color w:val="008000"/>
          <w:rtl/>
        </w:rPr>
        <w:t>لَقِيتُ</w:t>
      </w:r>
      <w:r w:rsidRPr="00331343">
        <w:rPr>
          <w:color w:val="008000"/>
          <w:rtl/>
        </w:rPr>
        <w:t xml:space="preserve"> </w:t>
      </w:r>
      <w:r w:rsidRPr="00331343">
        <w:rPr>
          <w:rFonts w:hint="cs"/>
          <w:color w:val="008000"/>
          <w:rtl/>
        </w:rPr>
        <w:t>الْمُكَارِيَ</w:t>
      </w:r>
      <w:r w:rsidRPr="00331343">
        <w:rPr>
          <w:color w:val="008000"/>
          <w:rtl/>
        </w:rPr>
        <w:t xml:space="preserve"> </w:t>
      </w:r>
      <w:r w:rsidRPr="00331343">
        <w:rPr>
          <w:rFonts w:hint="cs"/>
          <w:color w:val="008000"/>
          <w:rtl/>
        </w:rPr>
        <w:t>فَأَخْبَرْتُهُ</w:t>
      </w:r>
      <w:r w:rsidRPr="00331343">
        <w:rPr>
          <w:color w:val="008000"/>
          <w:rtl/>
        </w:rPr>
        <w:t xml:space="preserve"> </w:t>
      </w:r>
      <w:r w:rsidRPr="00331343">
        <w:rPr>
          <w:rFonts w:hint="cs"/>
          <w:color w:val="008000"/>
          <w:rtl/>
        </w:rPr>
        <w:t>بِمَا</w:t>
      </w:r>
      <w:r w:rsidRPr="00331343">
        <w:rPr>
          <w:color w:val="008000"/>
          <w:rtl/>
        </w:rPr>
        <w:t xml:space="preserve"> </w:t>
      </w:r>
      <w:r w:rsidRPr="00331343">
        <w:rPr>
          <w:rFonts w:hint="cs"/>
          <w:color w:val="008000"/>
          <w:rtl/>
        </w:rPr>
        <w:t>أَفْتَانِي</w:t>
      </w:r>
      <w:r w:rsidRPr="00331343">
        <w:rPr>
          <w:color w:val="008000"/>
          <w:rtl/>
        </w:rPr>
        <w:t xml:space="preserve"> </w:t>
      </w:r>
      <w:r w:rsidRPr="00331343">
        <w:rPr>
          <w:rFonts w:hint="cs"/>
          <w:color w:val="008000"/>
          <w:rtl/>
        </w:rPr>
        <w:t>بِهِ</w:t>
      </w:r>
      <w:r w:rsidRPr="00331343">
        <w:rPr>
          <w:color w:val="008000"/>
          <w:rtl/>
        </w:rPr>
        <w:t xml:space="preserve"> </w:t>
      </w:r>
      <w:r w:rsidRPr="00331343">
        <w:rPr>
          <w:rFonts w:hint="cs"/>
          <w:color w:val="008000"/>
          <w:rtl/>
        </w:rPr>
        <w:t>أَبُو</w:t>
      </w:r>
      <w:r w:rsidRPr="00331343">
        <w:rPr>
          <w:color w:val="008000"/>
          <w:rtl/>
        </w:rPr>
        <w:t xml:space="preserve"> </w:t>
      </w:r>
      <w:r w:rsidRPr="00331343">
        <w:rPr>
          <w:rFonts w:hint="cs"/>
          <w:color w:val="008000"/>
          <w:rtl/>
        </w:rPr>
        <w:t>عَبْدِ</w:t>
      </w:r>
      <w:r w:rsidRPr="00331343">
        <w:rPr>
          <w:color w:val="008000"/>
          <w:rtl/>
        </w:rPr>
        <w:t xml:space="preserve"> </w:t>
      </w:r>
      <w:r w:rsidRPr="00331343">
        <w:rPr>
          <w:rFonts w:hint="cs"/>
          <w:color w:val="008000"/>
          <w:rtl/>
        </w:rPr>
        <w:t>اللَّهِ</w:t>
      </w:r>
      <w:r w:rsidRPr="00331343">
        <w:rPr>
          <w:color w:val="008000"/>
          <w:rtl/>
        </w:rPr>
        <w:t xml:space="preserve"> </w:t>
      </w:r>
      <w:r w:rsidRPr="00331343">
        <w:rPr>
          <w:rFonts w:hint="cs"/>
          <w:color w:val="008000"/>
          <w:rtl/>
        </w:rPr>
        <w:t>ع</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قُلْتُ</w:t>
      </w:r>
      <w:r w:rsidRPr="00331343">
        <w:rPr>
          <w:color w:val="008000"/>
          <w:rtl/>
        </w:rPr>
        <w:t xml:space="preserve"> </w:t>
      </w:r>
      <w:r w:rsidRPr="00331343">
        <w:rPr>
          <w:rFonts w:hint="cs"/>
          <w:color w:val="008000"/>
          <w:rtl/>
        </w:rPr>
        <w:t>لَهُ</w:t>
      </w:r>
      <w:r w:rsidRPr="00331343">
        <w:rPr>
          <w:color w:val="008000"/>
          <w:rtl/>
        </w:rPr>
        <w:t xml:space="preserve"> </w:t>
      </w:r>
      <w:r w:rsidRPr="00331343">
        <w:rPr>
          <w:rFonts w:hint="cs"/>
          <w:color w:val="008000"/>
          <w:rtl/>
        </w:rPr>
        <w:t>قُلْ</w:t>
      </w:r>
      <w:r w:rsidRPr="00331343">
        <w:rPr>
          <w:color w:val="008000"/>
          <w:rtl/>
        </w:rPr>
        <w:t xml:space="preserve"> </w:t>
      </w:r>
      <w:r w:rsidRPr="00331343">
        <w:rPr>
          <w:rFonts w:hint="cs"/>
          <w:color w:val="008000"/>
          <w:rtl/>
        </w:rPr>
        <w:t>مَا</w:t>
      </w:r>
      <w:r w:rsidRPr="00331343">
        <w:rPr>
          <w:color w:val="008000"/>
          <w:rtl/>
        </w:rPr>
        <w:t xml:space="preserve"> </w:t>
      </w:r>
      <w:r w:rsidRPr="00331343">
        <w:rPr>
          <w:rFonts w:hint="cs"/>
          <w:color w:val="008000"/>
          <w:rtl/>
        </w:rPr>
        <w:t>شِئْتَ</w:t>
      </w:r>
      <w:r w:rsidRPr="00331343">
        <w:rPr>
          <w:color w:val="008000"/>
          <w:rtl/>
        </w:rPr>
        <w:t xml:space="preserve"> </w:t>
      </w:r>
      <w:r w:rsidRPr="00331343">
        <w:rPr>
          <w:rFonts w:hint="cs"/>
          <w:color w:val="008000"/>
          <w:rtl/>
        </w:rPr>
        <w:t>حَتَّى</w:t>
      </w:r>
      <w:r w:rsidRPr="00331343">
        <w:rPr>
          <w:color w:val="008000"/>
          <w:rtl/>
        </w:rPr>
        <w:t xml:space="preserve"> </w:t>
      </w:r>
      <w:r w:rsidRPr="00331343">
        <w:rPr>
          <w:rFonts w:hint="cs"/>
          <w:color w:val="008000"/>
          <w:rtl/>
        </w:rPr>
        <w:t>أُعْطِيَكَهُ</w:t>
      </w:r>
      <w:r w:rsidRPr="00331343">
        <w:rPr>
          <w:color w:val="008000"/>
          <w:rtl/>
        </w:rPr>
        <w:t xml:space="preserve"> </w:t>
      </w:r>
      <w:r w:rsidRPr="00331343">
        <w:rPr>
          <w:rFonts w:hint="cs"/>
          <w:color w:val="008000"/>
          <w:rtl/>
        </w:rPr>
        <w:t>فَقَالَ</w:t>
      </w:r>
      <w:r w:rsidRPr="00331343">
        <w:rPr>
          <w:color w:val="008000"/>
          <w:rtl/>
        </w:rPr>
        <w:t xml:space="preserve"> </w:t>
      </w:r>
      <w:r w:rsidRPr="00331343">
        <w:rPr>
          <w:rFonts w:hint="cs"/>
          <w:color w:val="008000"/>
          <w:rtl/>
        </w:rPr>
        <w:t>قَدْ</w:t>
      </w:r>
      <w:r w:rsidRPr="00331343">
        <w:rPr>
          <w:color w:val="008000"/>
          <w:rtl/>
        </w:rPr>
        <w:t xml:space="preserve"> </w:t>
      </w:r>
      <w:r w:rsidRPr="00331343">
        <w:rPr>
          <w:rFonts w:hint="cs"/>
          <w:color w:val="008000"/>
          <w:rtl/>
        </w:rPr>
        <w:t>حَبَّبْتَ</w:t>
      </w:r>
      <w:r w:rsidRPr="00331343">
        <w:rPr>
          <w:color w:val="008000"/>
          <w:rtl/>
        </w:rPr>
        <w:t xml:space="preserve"> </w:t>
      </w:r>
      <w:r w:rsidRPr="00331343">
        <w:rPr>
          <w:rFonts w:hint="cs"/>
          <w:color w:val="008000"/>
          <w:rtl/>
        </w:rPr>
        <w:t>إِلَيَّ</w:t>
      </w:r>
      <w:r w:rsidRPr="00331343">
        <w:rPr>
          <w:color w:val="008000"/>
          <w:rtl/>
        </w:rPr>
        <w:t xml:space="preserve"> </w:t>
      </w:r>
      <w:r w:rsidRPr="00331343">
        <w:rPr>
          <w:rFonts w:hint="cs"/>
          <w:color w:val="008000"/>
          <w:rtl/>
        </w:rPr>
        <w:t>جَعْفَرَ</w:t>
      </w:r>
      <w:r w:rsidRPr="00331343">
        <w:rPr>
          <w:color w:val="008000"/>
          <w:rtl/>
        </w:rPr>
        <w:t xml:space="preserve"> </w:t>
      </w:r>
      <w:r w:rsidRPr="00331343">
        <w:rPr>
          <w:rFonts w:hint="cs"/>
          <w:color w:val="008000"/>
          <w:rtl/>
        </w:rPr>
        <w:t>بْنَ</w:t>
      </w:r>
      <w:r w:rsidRPr="00331343">
        <w:rPr>
          <w:color w:val="008000"/>
          <w:rtl/>
        </w:rPr>
        <w:t xml:space="preserve"> </w:t>
      </w:r>
      <w:r w:rsidRPr="00331343">
        <w:rPr>
          <w:rFonts w:hint="cs"/>
          <w:color w:val="008000"/>
          <w:rtl/>
        </w:rPr>
        <w:t>مُحَمَّدٍ</w:t>
      </w:r>
      <w:r w:rsidRPr="00331343">
        <w:rPr>
          <w:color w:val="008000"/>
          <w:rtl/>
        </w:rPr>
        <w:t xml:space="preserve"> </w:t>
      </w:r>
      <w:r w:rsidRPr="00331343">
        <w:rPr>
          <w:rFonts w:hint="cs"/>
          <w:color w:val="008000"/>
          <w:rtl/>
        </w:rPr>
        <w:t>ع</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وَقَعَ</w:t>
      </w:r>
      <w:r w:rsidRPr="00331343">
        <w:rPr>
          <w:color w:val="008000"/>
          <w:rtl/>
        </w:rPr>
        <w:t xml:space="preserve"> </w:t>
      </w:r>
      <w:r w:rsidRPr="00331343">
        <w:rPr>
          <w:rFonts w:hint="cs"/>
          <w:color w:val="008000"/>
          <w:rtl/>
        </w:rPr>
        <w:t>فِي</w:t>
      </w:r>
      <w:r w:rsidRPr="00331343">
        <w:rPr>
          <w:color w:val="008000"/>
          <w:rtl/>
        </w:rPr>
        <w:t xml:space="preserve"> </w:t>
      </w:r>
      <w:r w:rsidRPr="00331343">
        <w:rPr>
          <w:rFonts w:hint="cs"/>
          <w:color w:val="008000"/>
          <w:rtl/>
        </w:rPr>
        <w:t>قَلْبِي</w:t>
      </w:r>
      <w:r w:rsidRPr="00331343">
        <w:rPr>
          <w:color w:val="008000"/>
          <w:rtl/>
        </w:rPr>
        <w:t xml:space="preserve"> </w:t>
      </w:r>
      <w:r w:rsidRPr="00331343">
        <w:rPr>
          <w:rFonts w:hint="cs"/>
          <w:color w:val="008000"/>
          <w:rtl/>
        </w:rPr>
        <w:t>لَهُ</w:t>
      </w:r>
      <w:r w:rsidRPr="00331343">
        <w:rPr>
          <w:color w:val="008000"/>
          <w:rtl/>
        </w:rPr>
        <w:t xml:space="preserve"> </w:t>
      </w:r>
      <w:r w:rsidRPr="00331343">
        <w:rPr>
          <w:rFonts w:hint="cs"/>
          <w:color w:val="008000"/>
          <w:rtl/>
        </w:rPr>
        <w:t>التَّفْضِيلُ</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أَنْتَ</w:t>
      </w:r>
      <w:r w:rsidRPr="00331343">
        <w:rPr>
          <w:color w:val="008000"/>
          <w:rtl/>
        </w:rPr>
        <w:t xml:space="preserve"> </w:t>
      </w:r>
      <w:r w:rsidRPr="00331343">
        <w:rPr>
          <w:rFonts w:hint="cs"/>
          <w:color w:val="008000"/>
          <w:rtl/>
        </w:rPr>
        <w:t>فِي</w:t>
      </w:r>
      <w:r w:rsidRPr="00331343">
        <w:rPr>
          <w:color w:val="008000"/>
          <w:rtl/>
        </w:rPr>
        <w:t xml:space="preserve"> </w:t>
      </w:r>
      <w:r w:rsidRPr="00331343">
        <w:rPr>
          <w:rFonts w:hint="cs"/>
          <w:color w:val="008000"/>
          <w:rtl/>
        </w:rPr>
        <w:t>حِلٍّ</w:t>
      </w:r>
      <w:r w:rsidRPr="00331343">
        <w:rPr>
          <w:color w:val="008000"/>
          <w:rtl/>
        </w:rPr>
        <w:t xml:space="preserve"> </w:t>
      </w:r>
      <w:r w:rsidRPr="00331343">
        <w:rPr>
          <w:rFonts w:hint="cs"/>
          <w:color w:val="008000"/>
          <w:rtl/>
        </w:rPr>
        <w:t>وَ</w:t>
      </w:r>
      <w:r w:rsidRPr="00331343">
        <w:rPr>
          <w:color w:val="008000"/>
          <w:rtl/>
        </w:rPr>
        <w:t xml:space="preserve"> </w:t>
      </w:r>
      <w:r w:rsidRPr="00331343">
        <w:rPr>
          <w:rFonts w:hint="cs"/>
          <w:color w:val="008000"/>
          <w:rtl/>
        </w:rPr>
        <w:t>إِنْ</w:t>
      </w:r>
      <w:r w:rsidRPr="00331343">
        <w:rPr>
          <w:color w:val="008000"/>
          <w:rtl/>
        </w:rPr>
        <w:t xml:space="preserve"> </w:t>
      </w:r>
      <w:r w:rsidRPr="00331343">
        <w:rPr>
          <w:rFonts w:hint="cs"/>
          <w:color w:val="008000"/>
          <w:rtl/>
        </w:rPr>
        <w:t>أَحْبَبْتَ</w:t>
      </w:r>
      <w:r w:rsidRPr="00331343">
        <w:rPr>
          <w:color w:val="008000"/>
          <w:rtl/>
        </w:rPr>
        <w:t xml:space="preserve"> </w:t>
      </w:r>
      <w:r w:rsidRPr="00331343">
        <w:rPr>
          <w:rFonts w:hint="cs"/>
          <w:color w:val="008000"/>
          <w:rtl/>
        </w:rPr>
        <w:t>أَنْ</w:t>
      </w:r>
      <w:r w:rsidRPr="00331343">
        <w:rPr>
          <w:color w:val="008000"/>
          <w:rtl/>
        </w:rPr>
        <w:t xml:space="preserve"> </w:t>
      </w:r>
      <w:r w:rsidRPr="00331343">
        <w:rPr>
          <w:rFonts w:hint="cs"/>
          <w:color w:val="008000"/>
          <w:rtl/>
        </w:rPr>
        <w:t>أَرُدَّ</w:t>
      </w:r>
      <w:r w:rsidRPr="00331343">
        <w:rPr>
          <w:color w:val="008000"/>
          <w:rtl/>
        </w:rPr>
        <w:t xml:space="preserve"> </w:t>
      </w:r>
      <w:r w:rsidRPr="00331343">
        <w:rPr>
          <w:rFonts w:hint="cs"/>
          <w:color w:val="008000"/>
          <w:rtl/>
        </w:rPr>
        <w:t>عَلَيْكَ</w:t>
      </w:r>
      <w:r w:rsidRPr="00331343">
        <w:rPr>
          <w:color w:val="008000"/>
          <w:rtl/>
        </w:rPr>
        <w:t xml:space="preserve"> </w:t>
      </w:r>
      <w:r w:rsidRPr="00331343">
        <w:rPr>
          <w:rFonts w:hint="cs"/>
          <w:color w:val="008000"/>
          <w:rtl/>
        </w:rPr>
        <w:t>الَّذِي</w:t>
      </w:r>
      <w:r w:rsidRPr="00331343">
        <w:rPr>
          <w:color w:val="008000"/>
          <w:rtl/>
        </w:rPr>
        <w:t xml:space="preserve"> </w:t>
      </w:r>
      <w:r w:rsidRPr="00331343">
        <w:rPr>
          <w:rFonts w:hint="cs"/>
          <w:color w:val="008000"/>
          <w:rtl/>
        </w:rPr>
        <w:t>أَخَذْتُ</w:t>
      </w:r>
      <w:r w:rsidRPr="00331343">
        <w:rPr>
          <w:color w:val="008000"/>
          <w:rtl/>
        </w:rPr>
        <w:t xml:space="preserve"> </w:t>
      </w:r>
      <w:r w:rsidRPr="00331343">
        <w:rPr>
          <w:rFonts w:hint="cs"/>
          <w:color w:val="008000"/>
          <w:rtl/>
        </w:rPr>
        <w:t>مِنْكَ</w:t>
      </w:r>
      <w:r w:rsidRPr="00331343">
        <w:rPr>
          <w:color w:val="008000"/>
          <w:rtl/>
        </w:rPr>
        <w:t xml:space="preserve"> </w:t>
      </w:r>
      <w:r w:rsidRPr="00331343">
        <w:rPr>
          <w:rFonts w:hint="cs"/>
          <w:color w:val="008000"/>
          <w:rtl/>
        </w:rPr>
        <w:t>فَعَلْتُ</w:t>
      </w:r>
      <w:r w:rsidRPr="00331343">
        <w:rPr>
          <w:rtl/>
        </w:rPr>
        <w:t>.</w:t>
      </w:r>
      <w:r w:rsidRPr="00331343">
        <w:rPr>
          <w:vertAlign w:val="superscript"/>
          <w:rtl/>
        </w:rPr>
        <w:footnoteReference w:id="5"/>
      </w:r>
    </w:p>
    <w:p w:rsidR="005F57C3" w:rsidRDefault="005F57C3" w:rsidP="00B40F4C">
      <w:pPr>
        <w:jc w:val="both"/>
        <w:rPr>
          <w:rtl/>
        </w:rPr>
      </w:pPr>
      <w:r>
        <w:rPr>
          <w:rFonts w:hint="cs"/>
          <w:rtl/>
        </w:rPr>
        <w:t>وقتی ابوحنیفه به صاحب بغل گفت که تو هیچ پولی طلبکار نیستی، به این خاطر که أبی ولّاد، بغل تو را غصب کرده است و غاصب ضامن أجرت منافع مستوفای عین مغصوب نیست، صاحب بغل بیرون آمد «و جعل یسترجع» یعنی گفت «انا لله و انا الیه راجعون». أبی ولّاد دلش به رحم آمد و دراهمی به او داد و از او حلالیّت طلبیدم. وقتی خدمت امام صادق علیه السلام رفتم فرمودند که این حلالیّت فایده ندارد</w:t>
      </w:r>
      <w:r w:rsidR="008D67A2">
        <w:rPr>
          <w:rFonts w:hint="cs"/>
          <w:rtl/>
        </w:rPr>
        <w:t xml:space="preserve"> زیرا این حلالیّت به خاطر فتوای ابوحنیفه بوده است؛ لذا به او بگو که امام صادق علیه السلام گفته است که تو مستحق اجرت المثل منافع این چند روز هستی. اگر بعد از این حرف، تو را حلال کرد صحیح است.</w:t>
      </w:r>
    </w:p>
    <w:p w:rsidR="002A7783" w:rsidRDefault="002A7783" w:rsidP="00B40F4C">
      <w:pPr>
        <w:jc w:val="both"/>
        <w:rPr>
          <w:rtl/>
        </w:rPr>
      </w:pPr>
      <w:r w:rsidRPr="000F643B">
        <w:rPr>
          <w:rFonts w:hint="cs"/>
          <w:b/>
          <w:bCs/>
          <w:rtl/>
        </w:rPr>
        <w:t>آقای زنجانی در کتاب صوم فرمودند</w:t>
      </w:r>
      <w:r>
        <w:rPr>
          <w:rFonts w:hint="cs"/>
          <w:rtl/>
        </w:rPr>
        <w:t>: این روایت دلیل بر این است که باید</w:t>
      </w:r>
      <w:r w:rsidR="00A53388">
        <w:rPr>
          <w:rFonts w:hint="cs"/>
          <w:rtl/>
        </w:rPr>
        <w:t xml:space="preserve"> ارتکاز متصالحین را در نظر گرفت، هر چند در ظاهر به صورت مطلق تصالح کرده اند.</w:t>
      </w:r>
    </w:p>
    <w:p w:rsidR="00A95B7E" w:rsidRDefault="00EB4EF0" w:rsidP="00B40F4C">
      <w:pPr>
        <w:jc w:val="both"/>
        <w:rPr>
          <w:rtl/>
        </w:rPr>
      </w:pPr>
      <w:r w:rsidRPr="000F643B">
        <w:rPr>
          <w:rFonts w:hint="cs"/>
          <w:b/>
          <w:bCs/>
          <w:rtl/>
        </w:rPr>
        <w:t>ولی</w:t>
      </w:r>
      <w:r w:rsidR="009806B7" w:rsidRPr="000F643B">
        <w:rPr>
          <w:rFonts w:hint="cs"/>
          <w:b/>
          <w:bCs/>
          <w:rtl/>
        </w:rPr>
        <w:t xml:space="preserve"> در کتاب النکاح از این روایت جواب داده </w:t>
      </w:r>
      <w:r w:rsidRPr="000F643B">
        <w:rPr>
          <w:rFonts w:hint="cs"/>
          <w:b/>
          <w:bCs/>
          <w:rtl/>
        </w:rPr>
        <w:t>و فرموده اند</w:t>
      </w:r>
      <w:r w:rsidR="009806B7">
        <w:rPr>
          <w:rFonts w:hint="cs"/>
          <w:rtl/>
        </w:rPr>
        <w:t xml:space="preserve">: </w:t>
      </w:r>
      <w:r w:rsidR="00A93ED1">
        <w:rPr>
          <w:rFonts w:hint="cs"/>
          <w:rtl/>
        </w:rPr>
        <w:t xml:space="preserve">صاحب بغل مقلّد أبوحنیفه بود و فکر کرد دین شرعی به عهده أبی ولّاد نیست؛ أما أبی ولّاد خواست که از دین عرفی و أخلاقی حلالیّت بگیرد و صاحب بغل نیز او را از دین عرفی و اخلاقی </w:t>
      </w:r>
      <w:r w:rsidR="00A93ED1">
        <w:rPr>
          <w:rFonts w:hint="cs"/>
          <w:rtl/>
        </w:rPr>
        <w:lastRenderedPageBreak/>
        <w:t>حلال کرد و از دین شرعی او را حلال نکرد</w:t>
      </w:r>
      <w:r w:rsidR="009D251F">
        <w:rPr>
          <w:rFonts w:hint="cs"/>
          <w:rtl/>
        </w:rPr>
        <w:t>؛ لذا أبی ولّاد باید دوباره پیش او می رفت تا او را از دین شرعی نیز حلال کند</w:t>
      </w:r>
      <w:r w:rsidR="00FF0DFA">
        <w:rPr>
          <w:rFonts w:hint="cs"/>
          <w:rtl/>
        </w:rPr>
        <w:t xml:space="preserve"> و به صرف این که دین عرفی حلال شود باعث نمی شود دین شرعی نیز حلال شود.</w:t>
      </w:r>
    </w:p>
    <w:p w:rsidR="00FF0DFA" w:rsidRDefault="00FF0DFA" w:rsidP="00C40906">
      <w:pPr>
        <w:jc w:val="both"/>
        <w:rPr>
          <w:rtl/>
        </w:rPr>
      </w:pPr>
      <w:r w:rsidRPr="000F643B">
        <w:rPr>
          <w:rFonts w:hint="cs"/>
          <w:b/>
          <w:bCs/>
          <w:rtl/>
        </w:rPr>
        <w:t>لکن ا</w:t>
      </w:r>
      <w:r w:rsidR="000F643B" w:rsidRPr="000F643B">
        <w:rPr>
          <w:rFonts w:hint="cs"/>
          <w:b/>
          <w:bCs/>
          <w:rtl/>
        </w:rPr>
        <w:t>نصافاً این مطلب خلاف ظاهر است</w:t>
      </w:r>
      <w:r w:rsidR="000F643B">
        <w:rPr>
          <w:rFonts w:hint="cs"/>
          <w:rtl/>
        </w:rPr>
        <w:t>؛</w:t>
      </w:r>
      <w:r>
        <w:rPr>
          <w:rFonts w:hint="cs"/>
          <w:rtl/>
        </w:rPr>
        <w:t xml:space="preserve"> وقتی در عرف متشرّعی تعبیر «تحلّلت منه» به معنای حلالیّت مطلق است و أصلاً </w:t>
      </w:r>
      <w:r w:rsidR="00A51D01">
        <w:rPr>
          <w:rFonts w:hint="cs"/>
          <w:rtl/>
        </w:rPr>
        <w:t xml:space="preserve"> حلالیّت طلبیدن </w:t>
      </w:r>
      <w:r>
        <w:rPr>
          <w:rFonts w:hint="cs"/>
          <w:rtl/>
        </w:rPr>
        <w:t>در دین عرفی چندان معنا ندارد و عمده همان دین شر</w:t>
      </w:r>
      <w:r w:rsidR="00C40906">
        <w:rPr>
          <w:rFonts w:hint="cs"/>
          <w:rtl/>
        </w:rPr>
        <w:t>عی است که شخص را بریء الذمه کند؛</w:t>
      </w:r>
      <w:r>
        <w:rPr>
          <w:rFonts w:hint="cs"/>
          <w:rtl/>
        </w:rPr>
        <w:t xml:space="preserve"> دین عرفی این است که وجدان انسان آزرده می شود و چند روز بعد هم یادش می رود</w:t>
      </w:r>
      <w:r w:rsidR="00D1291E">
        <w:rPr>
          <w:rFonts w:hint="cs"/>
          <w:rtl/>
        </w:rPr>
        <w:t>. آنچه برائت ذمّه می خواهد دین شرعی است.</w:t>
      </w:r>
      <w:r w:rsidR="00C40906">
        <w:rPr>
          <w:rFonts w:hint="cs"/>
          <w:rtl/>
        </w:rPr>
        <w:t xml:space="preserve"> لذا ما می گوییم</w:t>
      </w:r>
      <w:r w:rsidR="00633A4D">
        <w:rPr>
          <w:rFonts w:hint="cs"/>
          <w:rtl/>
        </w:rPr>
        <w:t xml:space="preserve"> صاحب بغل، أبی ولّاد را از دین شرعی حلال کرد؛ و لکن می گوییم مورد روایت جایی است که بعد از قضاوت قاضی جور با اعتماد بر قضاوت قاضی جور، مصالحه کرده اند که روایت این مصالحه را نافذ نمی داند و ما</w:t>
      </w:r>
      <w:r w:rsidR="00712E89">
        <w:rPr>
          <w:rFonts w:hint="cs"/>
          <w:rtl/>
        </w:rPr>
        <w:t xml:space="preserve"> به عدم نفوذ مصالحه در مورد روایت، ملتزم می شویم.</w:t>
      </w:r>
    </w:p>
    <w:p w:rsidR="006E1C73" w:rsidRDefault="006E1C73" w:rsidP="00B40F4C">
      <w:pPr>
        <w:jc w:val="both"/>
        <w:rPr>
          <w:rtl/>
        </w:rPr>
      </w:pPr>
      <w:r w:rsidRPr="00E61B64">
        <w:rPr>
          <w:rFonts w:hint="cs"/>
          <w:b/>
          <w:bCs/>
          <w:rtl/>
        </w:rPr>
        <w:t>نکته:</w:t>
      </w:r>
      <w:r>
        <w:rPr>
          <w:rFonts w:hint="cs"/>
          <w:rtl/>
        </w:rPr>
        <w:t xml:space="preserve"> این که صاحب بغل تعبیر «انا لله و انا الیه راجعون» را بیان کرده است </w:t>
      </w:r>
      <w:r w:rsidR="00C42CFD">
        <w:rPr>
          <w:rFonts w:hint="cs"/>
          <w:rtl/>
        </w:rPr>
        <w:t xml:space="preserve">أولاً </w:t>
      </w:r>
      <w:r>
        <w:rPr>
          <w:rFonts w:hint="cs"/>
          <w:rtl/>
        </w:rPr>
        <w:t xml:space="preserve">شاید به خاطر مصیبتی بود که به آن گرفتار شده </w:t>
      </w:r>
      <w:r w:rsidR="00C42CFD">
        <w:rPr>
          <w:rFonts w:hint="cs"/>
          <w:rtl/>
        </w:rPr>
        <w:t xml:space="preserve">است (زیرا احتمال مخالفت این حکم با واقع را می دهد و یقین به صحّت این </w:t>
      </w:r>
      <w:r w:rsidR="00526FB3">
        <w:rPr>
          <w:rFonts w:hint="cs"/>
          <w:rtl/>
        </w:rPr>
        <w:t>فتوا</w:t>
      </w:r>
      <w:r w:rsidR="00C42CFD">
        <w:rPr>
          <w:rFonts w:hint="cs"/>
          <w:rtl/>
        </w:rPr>
        <w:t xml:space="preserve"> ندارد) و ثانیاً شاید این تعبیر </w:t>
      </w:r>
      <w:r>
        <w:rPr>
          <w:rFonts w:hint="cs"/>
          <w:rtl/>
        </w:rPr>
        <w:t xml:space="preserve">از </w:t>
      </w:r>
      <w:r w:rsidR="00C42CFD">
        <w:rPr>
          <w:rFonts w:hint="cs"/>
          <w:rtl/>
        </w:rPr>
        <w:t xml:space="preserve">جنس </w:t>
      </w:r>
      <w:r>
        <w:rPr>
          <w:rFonts w:hint="cs"/>
          <w:rtl/>
        </w:rPr>
        <w:t>فتوای مرجعش بوده باشد</w:t>
      </w:r>
      <w:r>
        <w:rPr>
          <w:rStyle w:val="ab"/>
          <w:rtl/>
        </w:rPr>
        <w:footnoteReference w:id="6"/>
      </w:r>
      <w:r w:rsidR="00CC21A4">
        <w:rPr>
          <w:rFonts w:hint="cs"/>
          <w:rtl/>
        </w:rPr>
        <w:t>؛ یعنی در عین این که مقلّد او هست این جمله را بیان می کند</w:t>
      </w:r>
      <w:r w:rsidR="00C42CFD">
        <w:rPr>
          <w:rFonts w:hint="cs"/>
          <w:rtl/>
        </w:rPr>
        <w:t xml:space="preserve"> به این دلیل که این حکم، حکمی سخت است.</w:t>
      </w:r>
    </w:p>
    <w:p w:rsidR="000F643B" w:rsidRDefault="00F02BD0" w:rsidP="00F02BD0">
      <w:pPr>
        <w:pStyle w:val="20"/>
        <w:rPr>
          <w:rtl/>
        </w:rPr>
      </w:pPr>
      <w:bookmarkStart w:id="43" w:name="_Toc52301140"/>
      <w:bookmarkStart w:id="44" w:name="_Toc52301182"/>
      <w:bookmarkStart w:id="45" w:name="_Toc52350577"/>
      <w:r>
        <w:rPr>
          <w:rFonts w:hint="cs"/>
          <w:rtl/>
        </w:rPr>
        <w:t>بررسی وجه فنّی آقای زنجانی در رابطه با صحّت روزه بدون قصد تعیین</w:t>
      </w:r>
      <w:bookmarkEnd w:id="43"/>
      <w:bookmarkEnd w:id="44"/>
      <w:bookmarkEnd w:id="45"/>
    </w:p>
    <w:p w:rsidR="004B2E0F" w:rsidRDefault="004B2E0F" w:rsidP="00B40F4C">
      <w:pPr>
        <w:jc w:val="both"/>
        <w:rPr>
          <w:rtl/>
        </w:rPr>
      </w:pPr>
      <w:r>
        <w:rPr>
          <w:rFonts w:hint="cs"/>
          <w:rtl/>
        </w:rPr>
        <w:t xml:space="preserve">راجع به أصل مطلبی که آقای زنجانی در این فرع (که دو قضا یا دو دین است و یکی أثر زائد دارد) </w:t>
      </w:r>
      <w:r w:rsidR="00375186">
        <w:rPr>
          <w:rFonts w:hint="cs"/>
          <w:rtl/>
        </w:rPr>
        <w:t xml:space="preserve">با قطع نظر از استناد به این روایات </w:t>
      </w:r>
      <w:r w:rsidR="00B90F11">
        <w:rPr>
          <w:rFonts w:hint="cs"/>
          <w:rtl/>
        </w:rPr>
        <w:t>بر اثبات اینکه</w:t>
      </w:r>
      <w:r w:rsidR="00375186">
        <w:rPr>
          <w:rFonts w:hint="cs"/>
          <w:rtl/>
        </w:rPr>
        <w:t xml:space="preserve"> آنچه أثر زائد دارد معیّن می شود که ما قبول نکردیم، </w:t>
      </w:r>
      <w:r>
        <w:rPr>
          <w:rFonts w:hint="cs"/>
          <w:rtl/>
        </w:rPr>
        <w:t>وا</w:t>
      </w:r>
      <w:r w:rsidR="00B90F11">
        <w:rPr>
          <w:rFonts w:hint="cs"/>
          <w:rtl/>
        </w:rPr>
        <w:t>رد مناقشه با دیگران شده و فرموده اند</w:t>
      </w:r>
      <w:r>
        <w:rPr>
          <w:rFonts w:hint="cs"/>
          <w:rtl/>
        </w:rPr>
        <w:t>:</w:t>
      </w:r>
    </w:p>
    <w:p w:rsidR="004275BF" w:rsidRDefault="004B2E0F" w:rsidP="00B40F4C">
      <w:pPr>
        <w:jc w:val="both"/>
        <w:rPr>
          <w:rtl/>
        </w:rPr>
      </w:pPr>
      <w:r>
        <w:rPr>
          <w:rFonts w:hint="cs"/>
          <w:rtl/>
        </w:rPr>
        <w:t xml:space="preserve">این که مرحوم خویی فرمودند </w:t>
      </w:r>
      <w:r w:rsidR="00DF04C2">
        <w:rPr>
          <w:rFonts w:hint="cs"/>
          <w:rtl/>
        </w:rPr>
        <w:t xml:space="preserve">«اگر یک روز روزه گرفته شود بر </w:t>
      </w:r>
      <w:r>
        <w:rPr>
          <w:rFonts w:hint="cs"/>
          <w:rtl/>
        </w:rPr>
        <w:t>بر فرد خفیف المؤونه منطبق می شود</w:t>
      </w:r>
      <w:r w:rsidR="00DF04C2">
        <w:rPr>
          <w:rFonts w:hint="cs"/>
          <w:rtl/>
        </w:rPr>
        <w:t>»</w:t>
      </w:r>
      <w:r w:rsidR="004275BF">
        <w:rPr>
          <w:rFonts w:hint="cs"/>
          <w:rtl/>
        </w:rPr>
        <w:t xml:space="preserve"> صحیح نیست.</w:t>
      </w:r>
    </w:p>
    <w:p w:rsidR="00300722" w:rsidRDefault="004B2E0F" w:rsidP="00B40F4C">
      <w:pPr>
        <w:jc w:val="both"/>
        <w:rPr>
          <w:rtl/>
        </w:rPr>
      </w:pPr>
      <w:r w:rsidRPr="00F02BD0">
        <w:rPr>
          <w:rFonts w:hint="cs"/>
          <w:b/>
          <w:bCs/>
          <w:rtl/>
        </w:rPr>
        <w:t>أما این هم که بگوییم روزه باطل است صحیح نیست</w:t>
      </w:r>
      <w:r>
        <w:rPr>
          <w:rFonts w:hint="cs"/>
          <w:rtl/>
        </w:rPr>
        <w:t>؛ زیرا یک قاعده ای داریم که هر چند ما قبول نداریم</w:t>
      </w:r>
      <w:r w:rsidR="00367315">
        <w:rPr>
          <w:rFonts w:hint="cs"/>
          <w:rtl/>
        </w:rPr>
        <w:t>،</w:t>
      </w:r>
      <w:r>
        <w:rPr>
          <w:rFonts w:hint="cs"/>
          <w:rtl/>
        </w:rPr>
        <w:t xml:space="preserve"> ولی طبق نظر آقایان و مباحث فنّی که دنبال می کنند چنین قاعده ای مطرح است (با این که ما دنبال مباحث فنّی نیستیم و دنبال ظهور عرفی هستیم) که اگر </w:t>
      </w:r>
      <w:r w:rsidR="00367315">
        <w:rPr>
          <w:rFonts w:hint="cs"/>
          <w:rtl/>
        </w:rPr>
        <w:t xml:space="preserve">اطلاق نتواند هر دو فرض را بگیرد نباید بگویند هر دو فرض خارج است مگر در جایی که یکی بر دیگری هیچ </w:t>
      </w:r>
      <w:r w:rsidR="00367315">
        <w:rPr>
          <w:rFonts w:hint="cs"/>
          <w:rtl/>
        </w:rPr>
        <w:lastRenderedPageBreak/>
        <w:t xml:space="preserve">مزیّتی ندارد مثل عقد بر أختین که شرعاً عقد بر این أخت مزیّتی نسبت به عقد بر أخت دیگر ندارد که عقد یکی را </w:t>
      </w:r>
      <w:r w:rsidR="00300722">
        <w:rPr>
          <w:rFonts w:hint="cs"/>
          <w:rtl/>
        </w:rPr>
        <w:t>صحیح و عقد دیگری را باطل بدانیم.</w:t>
      </w:r>
    </w:p>
    <w:p w:rsidR="00300722" w:rsidRPr="00F02BD0" w:rsidRDefault="00CA4B6F" w:rsidP="00B40F4C">
      <w:pPr>
        <w:jc w:val="both"/>
        <w:rPr>
          <w:b/>
          <w:bCs/>
          <w:rtl/>
        </w:rPr>
      </w:pPr>
      <w:r w:rsidRPr="00F02BD0">
        <w:rPr>
          <w:rFonts w:hint="cs"/>
          <w:b/>
          <w:bCs/>
          <w:rtl/>
        </w:rPr>
        <w:t>ولی جایی که ممکن است یکی بر دیگری مزیّت ثبوتی داشته باشد یا حتماً مزیّت ثبوتی دارد باید آقایان ملتزم شوند که اطلاق دلیل</w:t>
      </w:r>
      <w:r w:rsidR="00134F08" w:rsidRPr="00F02BD0">
        <w:rPr>
          <w:rFonts w:hint="cs"/>
          <w:b/>
          <w:bCs/>
          <w:rtl/>
        </w:rPr>
        <w:t>،</w:t>
      </w:r>
      <w:r w:rsidRPr="00F02BD0">
        <w:rPr>
          <w:rFonts w:hint="cs"/>
          <w:b/>
          <w:bCs/>
          <w:rtl/>
        </w:rPr>
        <w:t xml:space="preserve"> شامل یکی از</w:t>
      </w:r>
      <w:r w:rsidR="00134F08" w:rsidRPr="00F02BD0">
        <w:rPr>
          <w:rFonts w:hint="cs"/>
          <w:b/>
          <w:bCs/>
          <w:rtl/>
        </w:rPr>
        <w:t xml:space="preserve"> این دو فرد می شود؛ </w:t>
      </w:r>
    </w:p>
    <w:p w:rsidR="004B2E0F" w:rsidRDefault="00300722" w:rsidP="00B40F4C">
      <w:pPr>
        <w:jc w:val="both"/>
        <w:rPr>
          <w:rtl/>
        </w:rPr>
      </w:pPr>
      <w:r w:rsidRPr="00300722">
        <w:rPr>
          <w:rFonts w:hint="cs"/>
          <w:b/>
          <w:bCs/>
          <w:rtl/>
        </w:rPr>
        <w:t>مثال أول:</w:t>
      </w:r>
      <w:r>
        <w:rPr>
          <w:rFonts w:hint="cs"/>
          <w:rtl/>
        </w:rPr>
        <w:t xml:space="preserve"> </w:t>
      </w:r>
      <w:r w:rsidR="00134F08">
        <w:rPr>
          <w:rFonts w:hint="cs"/>
          <w:rtl/>
        </w:rPr>
        <w:t>در فرضی که بیع وکیل و بیع موکّل در تضادّ است</w:t>
      </w:r>
      <w:r w:rsidR="00DC554F">
        <w:rPr>
          <w:rFonts w:hint="cs"/>
          <w:rtl/>
        </w:rPr>
        <w:t xml:space="preserve"> و موکّل خانه را به زید و در همان زمان، وکیل خانه را به عمرو فروخت</w:t>
      </w:r>
      <w:r w:rsidR="008D23D6">
        <w:rPr>
          <w:rFonts w:hint="cs"/>
          <w:rtl/>
        </w:rPr>
        <w:t xml:space="preserve">. به نظر خود ما وکالت از این فرض </w:t>
      </w:r>
      <w:r w:rsidR="00BE5DB6">
        <w:rPr>
          <w:rFonts w:hint="cs"/>
          <w:rtl/>
        </w:rPr>
        <w:t xml:space="preserve">که </w:t>
      </w:r>
      <w:r w:rsidR="00B26F5D">
        <w:rPr>
          <w:rFonts w:hint="cs"/>
          <w:rtl/>
        </w:rPr>
        <w:t xml:space="preserve">وکیل، </w:t>
      </w:r>
      <w:r w:rsidR="00BE5DB6">
        <w:rPr>
          <w:rFonts w:hint="cs"/>
          <w:rtl/>
        </w:rPr>
        <w:t>همزمان</w:t>
      </w:r>
      <w:r w:rsidR="00B26F5D">
        <w:rPr>
          <w:rFonts w:hint="cs"/>
          <w:rtl/>
        </w:rPr>
        <w:t xml:space="preserve"> بر خلاف موکّل تصرّف می کند،</w:t>
      </w:r>
      <w:r w:rsidR="00BE5DB6">
        <w:rPr>
          <w:rFonts w:hint="cs"/>
          <w:rtl/>
        </w:rPr>
        <w:t xml:space="preserve"> </w:t>
      </w:r>
      <w:r w:rsidR="008D23D6">
        <w:rPr>
          <w:rFonts w:hint="cs"/>
          <w:rtl/>
        </w:rPr>
        <w:t>انصراف دارد</w:t>
      </w:r>
      <w:r w:rsidR="00B26F5D">
        <w:rPr>
          <w:rStyle w:val="ab"/>
          <w:rtl/>
        </w:rPr>
        <w:footnoteReference w:id="7"/>
      </w:r>
      <w:r w:rsidR="00B26F5D">
        <w:rPr>
          <w:rFonts w:hint="cs"/>
          <w:rtl/>
        </w:rPr>
        <w:t xml:space="preserve">؛ </w:t>
      </w:r>
      <w:r w:rsidR="00F02479">
        <w:rPr>
          <w:rFonts w:hint="cs"/>
          <w:rtl/>
        </w:rPr>
        <w:t>لکن</w:t>
      </w:r>
      <w:r w:rsidR="000120EC">
        <w:rPr>
          <w:rFonts w:hint="cs"/>
          <w:rtl/>
        </w:rPr>
        <w:t xml:space="preserve"> به</w:t>
      </w:r>
      <w:r w:rsidR="00F02479">
        <w:rPr>
          <w:rFonts w:hint="cs"/>
          <w:rtl/>
        </w:rPr>
        <w:t xml:space="preserve"> </w:t>
      </w:r>
      <w:r w:rsidR="000120EC">
        <w:rPr>
          <w:rFonts w:hint="cs"/>
          <w:rtl/>
        </w:rPr>
        <w:t>دیگران که انصراف را قبول ندارند می گوییم</w:t>
      </w:r>
      <w:r w:rsidR="008D483F">
        <w:rPr>
          <w:rFonts w:hint="cs"/>
          <w:rtl/>
        </w:rPr>
        <w:t xml:space="preserve"> آیا احتمال داده می شود که شارع</w:t>
      </w:r>
      <w:r w:rsidR="000120EC">
        <w:rPr>
          <w:rFonts w:hint="cs"/>
          <w:rtl/>
        </w:rPr>
        <w:t>،</w:t>
      </w:r>
      <w:r w:rsidR="008D483F">
        <w:rPr>
          <w:rFonts w:hint="cs"/>
          <w:rtl/>
        </w:rPr>
        <w:t xml:space="preserve"> بیع وکیل را نافذ و بیع موکّل را باطل بداند</w:t>
      </w:r>
      <w:r w:rsidR="000120EC">
        <w:rPr>
          <w:rFonts w:hint="cs"/>
          <w:rtl/>
        </w:rPr>
        <w:t>؟</w:t>
      </w:r>
      <w:r w:rsidR="008D483F">
        <w:rPr>
          <w:rFonts w:hint="cs"/>
          <w:rtl/>
        </w:rPr>
        <w:t xml:space="preserve"> این مطلب محتمل نبوده و زیادی فرع بر أصل لازم می آید.</w:t>
      </w:r>
      <w:r w:rsidR="000120EC">
        <w:rPr>
          <w:rFonts w:hint="cs"/>
          <w:rtl/>
        </w:rPr>
        <w:t xml:space="preserve"> لذا «أحل الله البیع» بیع موکّل را بدون معارض شامل می شود.</w:t>
      </w:r>
    </w:p>
    <w:p w:rsidR="008D483F" w:rsidRDefault="008D483F" w:rsidP="00141782">
      <w:pPr>
        <w:jc w:val="both"/>
        <w:rPr>
          <w:rtl/>
        </w:rPr>
      </w:pPr>
      <w:r w:rsidRPr="00300722">
        <w:rPr>
          <w:rFonts w:hint="cs"/>
          <w:b/>
          <w:bCs/>
          <w:rtl/>
        </w:rPr>
        <w:t>مثال دوم:</w:t>
      </w:r>
      <w:r w:rsidR="00820960">
        <w:rPr>
          <w:rFonts w:hint="cs"/>
          <w:rtl/>
        </w:rPr>
        <w:t xml:space="preserve"> همزمان کسی دختر</w:t>
      </w:r>
      <w:r>
        <w:rPr>
          <w:rFonts w:hint="cs"/>
          <w:rtl/>
        </w:rPr>
        <w:t xml:space="preserve"> و مادری را عقد کند که احتمال می دهیم شارع ثبوتاً عقد بر أمّ یا عقد بر اخت را تنفیذ کرده باشد و تنها هر دو با هم نمی شود</w:t>
      </w:r>
      <w:r w:rsidR="009F11CB">
        <w:rPr>
          <w:rFonts w:hint="cs"/>
          <w:rtl/>
        </w:rPr>
        <w:t xml:space="preserve"> تنفیذ شوند</w:t>
      </w:r>
      <w:r>
        <w:rPr>
          <w:rFonts w:hint="cs"/>
          <w:rtl/>
        </w:rPr>
        <w:t>؛</w:t>
      </w:r>
      <w:r w:rsidR="00141782">
        <w:rPr>
          <w:rFonts w:hint="cs"/>
          <w:rtl/>
        </w:rPr>
        <w:t xml:space="preserve"> أما </w:t>
      </w:r>
      <w:r w:rsidR="009F11CB">
        <w:rPr>
          <w:rFonts w:hint="cs"/>
          <w:rtl/>
        </w:rPr>
        <w:t>طبق مسلک آقایان که فنّی برخورد می کنند، به چه دلیل</w:t>
      </w:r>
      <w:r w:rsidR="00141782" w:rsidRPr="00141782">
        <w:rPr>
          <w:rFonts w:hint="cs"/>
          <w:rtl/>
        </w:rPr>
        <w:t xml:space="preserve"> عمومات</w:t>
      </w:r>
      <w:r w:rsidR="00141782" w:rsidRPr="00141782">
        <w:rPr>
          <w:rtl/>
        </w:rPr>
        <w:t xml:space="preserve"> </w:t>
      </w:r>
      <w:r w:rsidR="00141782" w:rsidRPr="00141782">
        <w:rPr>
          <w:rFonts w:hint="cs"/>
          <w:rtl/>
        </w:rPr>
        <w:t>تنفیذ</w:t>
      </w:r>
      <w:r w:rsidR="00141782" w:rsidRPr="00141782">
        <w:rPr>
          <w:rtl/>
        </w:rPr>
        <w:t xml:space="preserve"> </w:t>
      </w:r>
      <w:r w:rsidR="00141782" w:rsidRPr="00141782">
        <w:rPr>
          <w:rFonts w:hint="cs"/>
          <w:rtl/>
        </w:rPr>
        <w:t>عقد</w:t>
      </w:r>
      <w:r w:rsidR="00141782" w:rsidRPr="00141782">
        <w:rPr>
          <w:rtl/>
        </w:rPr>
        <w:t xml:space="preserve"> </w:t>
      </w:r>
      <w:r w:rsidR="00141782" w:rsidRPr="00141782">
        <w:rPr>
          <w:rFonts w:hint="cs"/>
          <w:rtl/>
        </w:rPr>
        <w:t>نکاح</w:t>
      </w:r>
      <w:r w:rsidR="00141782">
        <w:rPr>
          <w:rFonts w:hint="cs"/>
          <w:rtl/>
        </w:rPr>
        <w:t>،</w:t>
      </w:r>
      <w:bookmarkStart w:id="46" w:name="_GoBack"/>
      <w:bookmarkEnd w:id="46"/>
      <w:r w:rsidR="009F11CB">
        <w:rPr>
          <w:rFonts w:hint="cs"/>
          <w:rtl/>
        </w:rPr>
        <w:t xml:space="preserve"> یکی از این دو را شامل نشود؟! ما می دانیم عمومات یکی از این دو را شامل نمی شود و</w:t>
      </w:r>
      <w:r>
        <w:rPr>
          <w:rFonts w:hint="cs"/>
          <w:rtl/>
        </w:rPr>
        <w:t xml:space="preserve"> لذا أصالة الاطلاق یا اصالة العموم شامل یکی از این دو می شود و علم اجمالی حاصل می شود</w:t>
      </w:r>
      <w:r w:rsidR="009F11CB">
        <w:rPr>
          <w:rFonts w:hint="cs"/>
          <w:rtl/>
        </w:rPr>
        <w:t xml:space="preserve"> که ازدواج یا با دختر یا با مادر صحیح است</w:t>
      </w:r>
      <w:r w:rsidR="00B829EC">
        <w:rPr>
          <w:rFonts w:hint="cs"/>
          <w:rtl/>
        </w:rPr>
        <w:t xml:space="preserve"> و این اطلاق و عموم، حجّت اجمالیه است</w:t>
      </w:r>
      <w:r>
        <w:rPr>
          <w:rFonts w:hint="cs"/>
          <w:rtl/>
        </w:rPr>
        <w:t xml:space="preserve"> و نتیجه آن این است که نگاه به مادر بدون قصد لذّت جایز است</w:t>
      </w:r>
      <w:r w:rsidR="00B829EC">
        <w:rPr>
          <w:rFonts w:hint="cs"/>
          <w:rtl/>
        </w:rPr>
        <w:t xml:space="preserve"> از این جهت که یا زن تو و یا مادر زن تو است،</w:t>
      </w:r>
      <w:r>
        <w:rPr>
          <w:rFonts w:hint="cs"/>
          <w:rtl/>
        </w:rPr>
        <w:t xml:space="preserve"> و نیز اختیار ب</w:t>
      </w:r>
      <w:r w:rsidR="00BD156F">
        <w:rPr>
          <w:rFonts w:hint="cs"/>
          <w:rtl/>
        </w:rPr>
        <w:t>یش از سه همسر دائم جایز نیست به این جهت که حجّت وجود دارد که یکی از این دو نفر، زن تو است.</w:t>
      </w:r>
    </w:p>
    <w:p w:rsidR="008D483F" w:rsidRDefault="003B1B8E" w:rsidP="00B40F4C">
      <w:pPr>
        <w:jc w:val="both"/>
        <w:rPr>
          <w:rtl/>
        </w:rPr>
      </w:pPr>
      <w:r w:rsidRPr="009D45FD">
        <w:rPr>
          <w:rFonts w:hint="cs"/>
          <w:b/>
          <w:bCs/>
          <w:rtl/>
        </w:rPr>
        <w:t>مثال سوم:</w:t>
      </w:r>
      <w:r>
        <w:rPr>
          <w:rFonts w:hint="cs"/>
          <w:rtl/>
        </w:rPr>
        <w:t xml:space="preserve"> زید خبره، مرجع الف را أعلم معرفی می کند و عمرو خبره، مرجع ب را أعلم معرفی می کند</w:t>
      </w:r>
      <w:r w:rsidR="00C627E2">
        <w:rPr>
          <w:rFonts w:hint="cs"/>
          <w:rtl/>
        </w:rPr>
        <w:t>؛ در این مثال، هر دو با هم حجّت نیستند ولی یکی از این دو حجّت است و در نتیجه دلالت می کند که شخص ثالث یعنی بکر، أعلم نیست.</w:t>
      </w:r>
    </w:p>
    <w:p w:rsidR="008D483F" w:rsidRDefault="008D483F" w:rsidP="00B40F4C">
      <w:pPr>
        <w:jc w:val="both"/>
        <w:rPr>
          <w:rtl/>
        </w:rPr>
      </w:pPr>
      <w:r w:rsidRPr="009D45FD">
        <w:rPr>
          <w:rFonts w:hint="cs"/>
          <w:b/>
          <w:bCs/>
          <w:rtl/>
        </w:rPr>
        <w:t>مثال چهارم</w:t>
      </w:r>
      <w:r>
        <w:rPr>
          <w:rFonts w:hint="cs"/>
          <w:rtl/>
        </w:rPr>
        <w:t>:</w:t>
      </w:r>
      <w:r w:rsidR="00C627E2">
        <w:rPr>
          <w:rFonts w:hint="cs"/>
          <w:rtl/>
        </w:rPr>
        <w:t xml:space="preserve"> (به جهت این که مثال ها با هم تفاوت دارد مثال های ایشان را بیان می کنیم)</w:t>
      </w:r>
      <w:r>
        <w:rPr>
          <w:rFonts w:hint="cs"/>
          <w:rtl/>
        </w:rPr>
        <w:t xml:space="preserve"> دو خبر با هم تعارض کرده </w:t>
      </w:r>
      <w:r w:rsidR="00C627E2">
        <w:rPr>
          <w:rFonts w:hint="cs"/>
          <w:rtl/>
        </w:rPr>
        <w:t>و یکی نماز جمعه را واجب و دیگری نماز جمعه را مستحب می داند؛ در اینجا هر دو خبر با هم حجّت نیستند</w:t>
      </w:r>
      <w:r w:rsidR="009D0B9D">
        <w:rPr>
          <w:rFonts w:hint="cs"/>
          <w:rtl/>
        </w:rPr>
        <w:t xml:space="preserve"> ولی </w:t>
      </w:r>
      <w:r w:rsidR="00C627E2">
        <w:rPr>
          <w:rFonts w:hint="cs"/>
          <w:rtl/>
        </w:rPr>
        <w:t>أحدهما حجّت است و دلالت می کند که</w:t>
      </w:r>
      <w:r w:rsidR="009D0B9D">
        <w:rPr>
          <w:rFonts w:hint="cs"/>
          <w:rtl/>
        </w:rPr>
        <w:t xml:space="preserve"> نماز جمعه حرام نیست.</w:t>
      </w:r>
    </w:p>
    <w:p w:rsidR="009D0B9D" w:rsidRDefault="009D0B9D" w:rsidP="00B40F4C">
      <w:pPr>
        <w:jc w:val="both"/>
        <w:rPr>
          <w:rtl/>
        </w:rPr>
      </w:pPr>
      <w:r w:rsidRPr="009D45FD">
        <w:rPr>
          <w:rFonts w:hint="cs"/>
          <w:b/>
          <w:bCs/>
          <w:rtl/>
        </w:rPr>
        <w:lastRenderedPageBreak/>
        <w:t>پس در ما نحن فیه نتیجه این می شود که</w:t>
      </w:r>
      <w:r w:rsidR="009D45FD">
        <w:rPr>
          <w:rFonts w:hint="cs"/>
          <w:rtl/>
        </w:rPr>
        <w:t>:</w:t>
      </w:r>
      <w:r>
        <w:rPr>
          <w:rFonts w:hint="cs"/>
          <w:rtl/>
        </w:rPr>
        <w:t xml:space="preserve"> این روزه از یکی از این دو واقع شده است و نمی توان گفت که از هیچ کدام واقع نشده است.</w:t>
      </w:r>
      <w:r w:rsidR="00C627E2">
        <w:rPr>
          <w:rFonts w:hint="cs"/>
          <w:rtl/>
        </w:rPr>
        <w:t xml:space="preserve"> و در مثال أدای دین، صحیح نیست گفته شود أدای دین از هیچ کدام از دو فرد دین واقع نشده است بلکه از یکی از این دو دین واقع شده است.</w:t>
      </w:r>
    </w:p>
    <w:p w:rsidR="007A504D" w:rsidRDefault="00C627E2" w:rsidP="00B40F4C">
      <w:pPr>
        <w:jc w:val="both"/>
        <w:rPr>
          <w:rtl/>
        </w:rPr>
      </w:pPr>
      <w:r w:rsidRPr="009D45FD">
        <w:rPr>
          <w:rFonts w:hint="cs"/>
          <w:b/>
          <w:bCs/>
          <w:rtl/>
        </w:rPr>
        <w:t xml:space="preserve">بعد ایشان فرموده اند که </w:t>
      </w:r>
      <w:r w:rsidR="00EE38F7" w:rsidRPr="009D45FD">
        <w:rPr>
          <w:rFonts w:hint="cs"/>
          <w:b/>
          <w:bCs/>
          <w:rtl/>
        </w:rPr>
        <w:t>نگویید</w:t>
      </w:r>
      <w:r w:rsidR="00EE38F7">
        <w:rPr>
          <w:rFonts w:hint="cs"/>
          <w:rtl/>
        </w:rPr>
        <w:t>: بعضی مثل مرحوم امام و مرحوم گلپایگانی فرموده اند که استصحاب حکم به بقای رهن می کند؛ زیرا استصحاب بقای رهن با استصحاب دین آخر بدون رهن، تعارض می کند و علم اجمالی دارم که یکی از این دو استصحاب</w:t>
      </w:r>
      <w:r w:rsidR="008A5928">
        <w:rPr>
          <w:rFonts w:hint="cs"/>
          <w:rtl/>
        </w:rPr>
        <w:t>،</w:t>
      </w:r>
      <w:r w:rsidR="00EE38F7">
        <w:rPr>
          <w:rFonts w:hint="cs"/>
          <w:rtl/>
        </w:rPr>
        <w:t xml:space="preserve"> خلاف واقع است زیرا معنای بقای رهن این است که دین با رهن باقی است و لذا با استصحاب دین بدون رهن تعارض می کند</w:t>
      </w:r>
      <w:r w:rsidR="007A504D">
        <w:rPr>
          <w:rFonts w:hint="cs"/>
          <w:rtl/>
        </w:rPr>
        <w:t>.</w:t>
      </w:r>
      <w:r w:rsidR="009D45FD">
        <w:rPr>
          <w:rFonts w:hint="cs"/>
          <w:rtl/>
        </w:rPr>
        <w:t xml:space="preserve"> و لذا استصحاب بقای رهن جاری نیست و فکّ رهن می شود. و </w:t>
      </w:r>
      <w:r w:rsidR="007A504D">
        <w:rPr>
          <w:rFonts w:hint="cs"/>
          <w:rtl/>
        </w:rPr>
        <w:t>در مثال صوم نیز برائت از کفاره تأخیر جاری می شود؛ زیرا یکی از دو روز روزه قضا</w:t>
      </w:r>
      <w:r w:rsidR="009D45FD">
        <w:rPr>
          <w:rFonts w:hint="cs"/>
          <w:rtl/>
        </w:rPr>
        <w:t>،</w:t>
      </w:r>
      <w:r w:rsidR="007A504D">
        <w:rPr>
          <w:rFonts w:hint="cs"/>
          <w:rtl/>
        </w:rPr>
        <w:t xml:space="preserve"> به خاطر بیان مذکور از عهده شخص ساقط می شود و نسبت به کفاره تأخیر برائت جاری می شود.</w:t>
      </w:r>
    </w:p>
    <w:p w:rsidR="005E76E6" w:rsidRDefault="005E76E6" w:rsidP="00B40F4C">
      <w:pPr>
        <w:pStyle w:val="20"/>
        <w:jc w:val="both"/>
        <w:rPr>
          <w:rtl/>
        </w:rPr>
      </w:pPr>
      <w:bookmarkStart w:id="47" w:name="_Toc52301141"/>
      <w:bookmarkStart w:id="48" w:name="_Toc52301183"/>
      <w:bookmarkStart w:id="49" w:name="_Toc52350578"/>
      <w:r>
        <w:rPr>
          <w:rFonts w:hint="cs"/>
          <w:rtl/>
        </w:rPr>
        <w:t>بررسی کلام آقای زنجانی</w:t>
      </w:r>
      <w:bookmarkEnd w:id="47"/>
      <w:bookmarkEnd w:id="48"/>
      <w:bookmarkEnd w:id="49"/>
    </w:p>
    <w:p w:rsidR="007A504D" w:rsidRPr="009D45FD" w:rsidRDefault="007A504D" w:rsidP="00B40F4C">
      <w:pPr>
        <w:jc w:val="both"/>
        <w:rPr>
          <w:b/>
          <w:bCs/>
          <w:rtl/>
        </w:rPr>
      </w:pPr>
      <w:r w:rsidRPr="009D45FD">
        <w:rPr>
          <w:rFonts w:hint="cs"/>
          <w:b/>
          <w:bCs/>
          <w:rtl/>
        </w:rPr>
        <w:t>چند نکته در رابطه با فرمایش آقای زنجانی بیان می کنیم؛</w:t>
      </w:r>
    </w:p>
    <w:p w:rsidR="007A504D" w:rsidRDefault="007A504D" w:rsidP="00B40F4C">
      <w:pPr>
        <w:jc w:val="both"/>
        <w:rPr>
          <w:rtl/>
        </w:rPr>
      </w:pPr>
      <w:r w:rsidRPr="005E76E6">
        <w:rPr>
          <w:rFonts w:hint="cs"/>
          <w:b/>
          <w:bCs/>
          <w:rtl/>
        </w:rPr>
        <w:t>نکته أول:</w:t>
      </w:r>
      <w:r>
        <w:rPr>
          <w:rFonts w:hint="cs"/>
          <w:rtl/>
        </w:rPr>
        <w:t xml:space="preserve"> شما فرمودید طبق نظر آقایان این بیان مطرح می شود</w:t>
      </w:r>
      <w:r w:rsidR="004E0A02">
        <w:rPr>
          <w:rStyle w:val="ab"/>
          <w:rtl/>
        </w:rPr>
        <w:footnoteReference w:id="8"/>
      </w:r>
      <w:r>
        <w:rPr>
          <w:rFonts w:hint="cs"/>
          <w:rtl/>
        </w:rPr>
        <w:t>؛ شما که ادّعای ان</w:t>
      </w:r>
      <w:r w:rsidR="00BD6D44">
        <w:rPr>
          <w:rFonts w:hint="cs"/>
          <w:rtl/>
        </w:rPr>
        <w:t>صراف دارید چه می کنید؟ آیا می گویید دلیل</w:t>
      </w:r>
      <w:r w:rsidR="00EC4616">
        <w:rPr>
          <w:rFonts w:hint="cs"/>
          <w:rtl/>
        </w:rPr>
        <w:t>ی</w:t>
      </w:r>
      <w:r w:rsidR="00BD6D44">
        <w:rPr>
          <w:rFonts w:hint="cs"/>
          <w:rtl/>
        </w:rPr>
        <w:t xml:space="preserve"> بر اجزای صوم یا أدای دین نداریم؟ یا می گویید خصوصیت این که صوم امسال یا صوم پارسال قصد شود نسبت به برائت از قضای صوم، عنوان قصدی نیست و عرف می گوید «قضی یوماً واحداً» و لذا ذمه اش از یک قضا بریء می شود و نیازی به این بیان ها ندارد؛ یا در مثال دیگر عرف </w:t>
      </w:r>
      <w:r w:rsidR="00EC4616">
        <w:rPr>
          <w:rFonts w:hint="cs"/>
          <w:rtl/>
        </w:rPr>
        <w:t xml:space="preserve">می گوید «أدّی دینه بمقدار میلیون تومان». لذا این مطلب جای بحث ندارد به همین خاطر </w:t>
      </w:r>
      <w:r w:rsidR="00BD6D44">
        <w:rPr>
          <w:rFonts w:hint="cs"/>
          <w:rtl/>
        </w:rPr>
        <w:t xml:space="preserve">در فرضی که دو دین است و هر دو وثیقه دارد و وثیقه دین أول، کتاب و وثیقه دین دوم، انگشتر طلا باشد </w:t>
      </w:r>
      <w:r w:rsidR="00B547B1">
        <w:rPr>
          <w:rFonts w:hint="cs"/>
          <w:rtl/>
        </w:rPr>
        <w:t>و یک میلیون را به طلبکار بدهد، عرفاً به اندازه یک میلیون بریء الذمه شده است</w:t>
      </w:r>
      <w:r w:rsidR="00097C3C">
        <w:rPr>
          <w:rFonts w:hint="cs"/>
          <w:rtl/>
        </w:rPr>
        <w:t xml:space="preserve"> و احتمال بطلان این أدای دین نیست زیرا </w:t>
      </w:r>
      <w:r w:rsidR="000D63AD">
        <w:rPr>
          <w:rFonts w:hint="cs"/>
          <w:rtl/>
        </w:rPr>
        <w:t xml:space="preserve">این که </w:t>
      </w:r>
      <w:r w:rsidR="00097C3C">
        <w:rPr>
          <w:rFonts w:hint="cs"/>
          <w:rtl/>
        </w:rPr>
        <w:t xml:space="preserve">قصد خصوصیت در صحّت أدای دین، شرط </w:t>
      </w:r>
      <w:r w:rsidR="000D63AD">
        <w:rPr>
          <w:rFonts w:hint="cs"/>
          <w:rtl/>
        </w:rPr>
        <w:t>باشد خلاف ارتکاز عرفی و خلاف اطلاقات أدله است.</w:t>
      </w:r>
    </w:p>
    <w:p w:rsidR="007A31A1" w:rsidRDefault="00BD6D44" w:rsidP="00B40F4C">
      <w:pPr>
        <w:jc w:val="both"/>
        <w:rPr>
          <w:rtl/>
        </w:rPr>
      </w:pPr>
      <w:r w:rsidRPr="005E76E6">
        <w:rPr>
          <w:rFonts w:hint="cs"/>
          <w:b/>
          <w:bCs/>
          <w:rtl/>
        </w:rPr>
        <w:t>نکته دوم:</w:t>
      </w:r>
      <w:r>
        <w:rPr>
          <w:rFonts w:hint="cs"/>
          <w:rtl/>
        </w:rPr>
        <w:t xml:space="preserve"> </w:t>
      </w:r>
      <w:r w:rsidR="0063269E">
        <w:rPr>
          <w:rFonts w:hint="cs"/>
          <w:rtl/>
        </w:rPr>
        <w:t>حال که بنا شد عمل انجام شده</w:t>
      </w:r>
      <w:r w:rsidR="007A31A1">
        <w:rPr>
          <w:rFonts w:hint="cs"/>
          <w:rtl/>
        </w:rPr>
        <w:t>،</w:t>
      </w:r>
      <w:r w:rsidR="0063269E">
        <w:rPr>
          <w:rFonts w:hint="cs"/>
          <w:rtl/>
        </w:rPr>
        <w:t xml:space="preserve"> قضای یک ر</w:t>
      </w:r>
      <w:r w:rsidR="000D63AD">
        <w:rPr>
          <w:rFonts w:hint="cs"/>
          <w:rtl/>
        </w:rPr>
        <w:t xml:space="preserve">وز یا أدای یک دین باشد، </w:t>
      </w:r>
      <w:r w:rsidR="007A31A1">
        <w:rPr>
          <w:rFonts w:hint="cs"/>
          <w:rtl/>
        </w:rPr>
        <w:t>نیازی به تمسّک به استصحاب نیست</w:t>
      </w:r>
      <w:r w:rsidR="000D63AD">
        <w:rPr>
          <w:rFonts w:hint="cs"/>
          <w:rtl/>
        </w:rPr>
        <w:t xml:space="preserve"> تا شما </w:t>
      </w:r>
      <w:r w:rsidR="007A31A1">
        <w:rPr>
          <w:rFonts w:hint="cs"/>
          <w:rtl/>
        </w:rPr>
        <w:t>بخواهید به جریان آن</w:t>
      </w:r>
      <w:r w:rsidR="000D63AD">
        <w:rPr>
          <w:rFonts w:hint="cs"/>
          <w:rtl/>
        </w:rPr>
        <w:t xml:space="preserve"> اشکال کنید؛ </w:t>
      </w:r>
      <w:r w:rsidR="007A31A1">
        <w:rPr>
          <w:rFonts w:hint="cs"/>
          <w:rtl/>
        </w:rPr>
        <w:t>زیرا</w:t>
      </w:r>
      <w:r w:rsidR="000D63AD">
        <w:rPr>
          <w:rFonts w:hint="cs"/>
          <w:rtl/>
        </w:rPr>
        <w:t xml:space="preserve"> می گوییم هر چند «قضی یوماً واحداً» صدق می کند و لکن «قضی صوم هذه السنه» صدق نمی کند و لذا </w:t>
      </w:r>
      <w:r w:rsidR="007A31A1">
        <w:rPr>
          <w:rFonts w:hint="cs"/>
          <w:rtl/>
        </w:rPr>
        <w:t>خطاب</w:t>
      </w:r>
      <w:r w:rsidR="000D63AD">
        <w:rPr>
          <w:rFonts w:hint="cs"/>
          <w:rtl/>
        </w:rPr>
        <w:t xml:space="preserve"> «من </w:t>
      </w:r>
      <w:r w:rsidR="00F02042">
        <w:rPr>
          <w:rFonts w:hint="cs"/>
          <w:rtl/>
        </w:rPr>
        <w:t>لم یقض</w:t>
      </w:r>
      <w:r w:rsidR="000D63AD">
        <w:rPr>
          <w:rFonts w:hint="cs"/>
          <w:rtl/>
        </w:rPr>
        <w:t xml:space="preserve"> صوم هذه السنة وجب علیه کفارة التأخیر» بالوجدان شامل این شخص می </w:t>
      </w:r>
      <w:r w:rsidR="000D63AD">
        <w:rPr>
          <w:rFonts w:hint="cs"/>
          <w:rtl/>
        </w:rPr>
        <w:lastRenderedPageBreak/>
        <w:t xml:space="preserve">شود </w:t>
      </w:r>
      <w:r w:rsidR="00F02042">
        <w:rPr>
          <w:rFonts w:hint="cs"/>
          <w:rtl/>
        </w:rPr>
        <w:t xml:space="preserve">(زیرا دو فرض بیشتر نیست یا «قضی صوم هذه السنه» یا «لم یقض صوم هذه السنه» و وقتی صوم امسال را قصد نکرده است مصداق «لم یقض صوم هذه السنه» خواهد شد) </w:t>
      </w:r>
      <w:r w:rsidR="000D63AD">
        <w:rPr>
          <w:rFonts w:hint="cs"/>
          <w:rtl/>
        </w:rPr>
        <w:t>و نیازی به استصحاب و أصل عملی ندارد</w:t>
      </w:r>
      <w:r w:rsidR="007A31A1">
        <w:rPr>
          <w:rFonts w:hint="cs"/>
          <w:rtl/>
        </w:rPr>
        <w:t xml:space="preserve">. </w:t>
      </w:r>
      <w:r w:rsidR="006436F3">
        <w:rPr>
          <w:rFonts w:hint="cs"/>
          <w:rtl/>
        </w:rPr>
        <w:t xml:space="preserve">یا در مثال أدای دین، «من لم یؤدّ دینه الذی علیه الرهن بالرهن باق» که مستفاد از أدله است، عرفاً </w:t>
      </w:r>
      <w:r w:rsidR="007A31A1">
        <w:rPr>
          <w:rFonts w:hint="cs"/>
          <w:rtl/>
        </w:rPr>
        <w:t>صادق است؛ زیرا قصد خصوص دین رهن دار،</w:t>
      </w:r>
      <w:r w:rsidR="006436F3">
        <w:rPr>
          <w:rFonts w:hint="cs"/>
          <w:rtl/>
        </w:rPr>
        <w:t xml:space="preserve"> صورت نگرفته است</w:t>
      </w:r>
      <w:r w:rsidR="00034961">
        <w:rPr>
          <w:rFonts w:hint="cs"/>
          <w:rtl/>
        </w:rPr>
        <w:t>.</w:t>
      </w:r>
    </w:p>
    <w:p w:rsidR="00F02042" w:rsidRDefault="00034961" w:rsidP="00B40F4C">
      <w:pPr>
        <w:jc w:val="both"/>
        <w:rPr>
          <w:rtl/>
        </w:rPr>
      </w:pPr>
      <w:r>
        <w:rPr>
          <w:rFonts w:hint="cs"/>
          <w:rtl/>
        </w:rPr>
        <w:t>بله، جامع أدای دین محقق شده است و لکن تحقق جامع غیر از تحقق خصوصیت است</w:t>
      </w:r>
      <w:r w:rsidR="00F02042">
        <w:rPr>
          <w:rFonts w:hint="cs"/>
          <w:rtl/>
        </w:rPr>
        <w:t>.</w:t>
      </w:r>
      <w:r w:rsidR="002F3B52">
        <w:rPr>
          <w:rFonts w:hint="cs"/>
          <w:rtl/>
        </w:rPr>
        <w:t xml:space="preserve"> البته خصوصیت قضای سال گذشته هم واقع نشده است و تنها جامع واقع شده است </w:t>
      </w:r>
      <w:r w:rsidR="00BB7B7A">
        <w:rPr>
          <w:rFonts w:hint="cs"/>
          <w:rtl/>
        </w:rPr>
        <w:t>و تحقّق جامع به معنای تحقّق خصوصیت نیست و لکن قضای سال گذشته أثر زائد ندارد.</w:t>
      </w:r>
    </w:p>
    <w:p w:rsidR="00557FD8" w:rsidRDefault="00557FD8" w:rsidP="00B40F4C">
      <w:pPr>
        <w:jc w:val="both"/>
        <w:rPr>
          <w:rtl/>
        </w:rPr>
      </w:pPr>
      <w:r w:rsidRPr="005E76E6">
        <w:rPr>
          <w:rFonts w:hint="cs"/>
          <w:b/>
          <w:bCs/>
          <w:rtl/>
        </w:rPr>
        <w:t>نکته سوم</w:t>
      </w:r>
      <w:r>
        <w:rPr>
          <w:rFonts w:hint="cs"/>
          <w:rtl/>
        </w:rPr>
        <w:t xml:space="preserve">: </w:t>
      </w:r>
      <w:r w:rsidR="005E76E6">
        <w:rPr>
          <w:rFonts w:hint="cs"/>
          <w:rtl/>
        </w:rPr>
        <w:t>این مثالهایی که مطرح شد با هم تفاوت دارند:</w:t>
      </w:r>
    </w:p>
    <w:p w:rsidR="005E76E6" w:rsidRDefault="000777AE" w:rsidP="00B40F4C">
      <w:pPr>
        <w:jc w:val="both"/>
        <w:rPr>
          <w:rtl/>
        </w:rPr>
      </w:pPr>
      <w:r>
        <w:rPr>
          <w:rFonts w:hint="cs"/>
          <w:rtl/>
        </w:rPr>
        <w:t>1-</w:t>
      </w:r>
      <w:r w:rsidR="005E76E6">
        <w:rPr>
          <w:rFonts w:hint="cs"/>
          <w:rtl/>
        </w:rPr>
        <w:t xml:space="preserve">در شهادت بر أعلمیّت، نفی ثالث از باب دلالت تضمّنیه است و زید که می گوید </w:t>
      </w:r>
      <w:r>
        <w:rPr>
          <w:rFonts w:hint="cs"/>
          <w:rtl/>
        </w:rPr>
        <w:t>«</w:t>
      </w:r>
      <w:r w:rsidR="005E76E6">
        <w:rPr>
          <w:rFonts w:hint="cs"/>
          <w:rtl/>
        </w:rPr>
        <w:t>مرجع ألف أعلم است</w:t>
      </w:r>
      <w:r>
        <w:rPr>
          <w:rFonts w:hint="cs"/>
          <w:rtl/>
        </w:rPr>
        <w:t>»</w:t>
      </w:r>
      <w:r w:rsidR="005E76E6">
        <w:rPr>
          <w:rFonts w:hint="cs"/>
          <w:rtl/>
        </w:rPr>
        <w:t xml:space="preserve"> به دلالت تضمّنیه می گوید که </w:t>
      </w:r>
      <w:r>
        <w:rPr>
          <w:rFonts w:hint="cs"/>
          <w:rtl/>
        </w:rPr>
        <w:t>«</w:t>
      </w:r>
      <w:r w:rsidR="005E76E6">
        <w:rPr>
          <w:rFonts w:hint="cs"/>
          <w:rtl/>
        </w:rPr>
        <w:t>از مرجع ب و د أعلم است</w:t>
      </w:r>
      <w:r>
        <w:rPr>
          <w:rFonts w:hint="cs"/>
          <w:rtl/>
        </w:rPr>
        <w:t>» و خبره دوم که می گوید «مرجع ب أعلم است» به دلالت تضمّنیه می گوید «</w:t>
      </w:r>
      <w:r w:rsidR="00172BA5">
        <w:rPr>
          <w:rFonts w:hint="cs"/>
          <w:rtl/>
        </w:rPr>
        <w:t xml:space="preserve">از </w:t>
      </w:r>
      <w:r>
        <w:rPr>
          <w:rFonts w:hint="cs"/>
          <w:rtl/>
        </w:rPr>
        <w:t xml:space="preserve">مرجع الف و د أعلم </w:t>
      </w:r>
      <w:r w:rsidR="00172BA5">
        <w:rPr>
          <w:rFonts w:hint="cs"/>
          <w:rtl/>
        </w:rPr>
        <w:t xml:space="preserve">است» و لذا خبره أول و خبره دوم نسبت به </w:t>
      </w:r>
      <w:r w:rsidR="00AB0846">
        <w:rPr>
          <w:rFonts w:hint="cs"/>
          <w:rtl/>
        </w:rPr>
        <w:t>«أعلمیت مرجع ألف و بن نسبت به مرجع د»</w:t>
      </w:r>
      <w:r w:rsidR="005E76E6">
        <w:rPr>
          <w:rFonts w:hint="cs"/>
          <w:rtl/>
        </w:rPr>
        <w:t xml:space="preserve"> توافق ضمنی و تضم</w:t>
      </w:r>
      <w:r w:rsidR="00953C77">
        <w:rPr>
          <w:rFonts w:hint="cs"/>
          <w:rtl/>
        </w:rPr>
        <w:t>ّنی دارند و تعارضی در بین نیست و لذا همه باید قبول کنند و ربطی به این ندارد که حال که فهمیدیم یکی از این دو خبر راست نیست بگوییم ان شاء الله یکی از این دو خبر راست است.</w:t>
      </w:r>
    </w:p>
    <w:p w:rsidR="00953C77" w:rsidRDefault="0079549E" w:rsidP="00B40F4C">
      <w:pPr>
        <w:jc w:val="both"/>
        <w:rPr>
          <w:rtl/>
        </w:rPr>
      </w:pPr>
      <w:r>
        <w:rPr>
          <w:rFonts w:hint="cs"/>
          <w:rtl/>
        </w:rPr>
        <w:t>2-</w:t>
      </w:r>
      <w:r w:rsidR="00953C77">
        <w:rPr>
          <w:rFonts w:hint="cs"/>
          <w:rtl/>
        </w:rPr>
        <w:t>در</w:t>
      </w:r>
      <w:r w:rsidR="007A31A1">
        <w:rPr>
          <w:rFonts w:hint="cs"/>
          <w:rtl/>
        </w:rPr>
        <w:t xml:space="preserve"> مورد</w:t>
      </w:r>
      <w:r w:rsidR="00953C77">
        <w:rPr>
          <w:rFonts w:hint="cs"/>
          <w:rtl/>
        </w:rPr>
        <w:t xml:space="preserve"> دو خبر متعارض به صدد این مطلب هستیم که بگوییم أحد الخبرین لا بعینه</w:t>
      </w:r>
      <w:r>
        <w:rPr>
          <w:rFonts w:hint="cs"/>
          <w:rtl/>
        </w:rPr>
        <w:t xml:space="preserve"> واقعی حجّت است؛ یعنی به قول مرحوم آخوند می گوییم </w:t>
      </w:r>
      <w:r w:rsidR="00953C77">
        <w:rPr>
          <w:rFonts w:hint="cs"/>
          <w:rtl/>
        </w:rPr>
        <w:t xml:space="preserve">ان شاء الله </w:t>
      </w:r>
      <w:r>
        <w:rPr>
          <w:rFonts w:hint="cs"/>
          <w:rtl/>
        </w:rPr>
        <w:t>یکی از دو خبر</w:t>
      </w:r>
      <w:r w:rsidR="00953C77">
        <w:rPr>
          <w:rFonts w:hint="cs"/>
          <w:rtl/>
        </w:rPr>
        <w:t xml:space="preserve"> که عنوان ندارد و تعیّنی ندارد </w:t>
      </w:r>
      <w:r>
        <w:rPr>
          <w:rFonts w:hint="cs"/>
          <w:rtl/>
        </w:rPr>
        <w:t xml:space="preserve">حجّت است </w:t>
      </w:r>
      <w:r w:rsidR="00953C77">
        <w:rPr>
          <w:rFonts w:hint="cs"/>
          <w:rtl/>
        </w:rPr>
        <w:t>و ملائکه هم نمی دانند</w:t>
      </w:r>
      <w:r>
        <w:rPr>
          <w:rFonts w:hint="cs"/>
          <w:rtl/>
        </w:rPr>
        <w:t xml:space="preserve"> که</w:t>
      </w:r>
      <w:r w:rsidR="00953C77">
        <w:rPr>
          <w:rFonts w:hint="cs"/>
          <w:rtl/>
        </w:rPr>
        <w:t xml:space="preserve"> آن خبری که اجمالاً </w:t>
      </w:r>
      <w:r>
        <w:rPr>
          <w:rFonts w:hint="cs"/>
          <w:rtl/>
        </w:rPr>
        <w:t>حجّت</w:t>
      </w:r>
      <w:r w:rsidR="00953C77">
        <w:rPr>
          <w:rFonts w:hint="cs"/>
          <w:rtl/>
        </w:rPr>
        <w:t xml:space="preserve"> است کدام است.</w:t>
      </w:r>
      <w:r w:rsidR="00975D42">
        <w:rPr>
          <w:rFonts w:hint="cs"/>
          <w:rtl/>
        </w:rPr>
        <w:t xml:space="preserve"> معلوم نیست خبری که اجمالاً می دانیم راست است کدام است و چه بسا هر دو خبر، دروغ باشند. و لذا این که خبر دوم حجّت است أصلاً تعیّن واقعی ندارد و</w:t>
      </w:r>
      <w:r w:rsidR="00953C77">
        <w:rPr>
          <w:rFonts w:hint="cs"/>
          <w:rtl/>
        </w:rPr>
        <w:t xml:space="preserve"> تنها أثر</w:t>
      </w:r>
      <w:r w:rsidR="00975D42">
        <w:rPr>
          <w:rFonts w:hint="cs"/>
          <w:rtl/>
        </w:rPr>
        <w:t xml:space="preserve"> آن،</w:t>
      </w:r>
      <w:r w:rsidR="00C35BD2">
        <w:rPr>
          <w:rFonts w:hint="cs"/>
          <w:rtl/>
        </w:rPr>
        <w:t xml:space="preserve"> نفی ثالث است و بگو ان شاء الله یکی از این دو خبر راست است یعنی یا نماز جمعه واجب است و یا مستحب است و حرام نیست.</w:t>
      </w:r>
    </w:p>
    <w:p w:rsidR="005A4DD7" w:rsidRDefault="00C35BD2" w:rsidP="00B40F4C">
      <w:pPr>
        <w:jc w:val="both"/>
        <w:rPr>
          <w:rtl/>
        </w:rPr>
      </w:pPr>
      <w:r>
        <w:rPr>
          <w:rFonts w:hint="cs"/>
          <w:rtl/>
        </w:rPr>
        <w:t>3-</w:t>
      </w:r>
      <w:r w:rsidR="007A31A1">
        <w:rPr>
          <w:rFonts w:hint="cs"/>
          <w:rtl/>
        </w:rPr>
        <w:t xml:space="preserve">بله، در </w:t>
      </w:r>
      <w:r w:rsidR="005A4DD7">
        <w:rPr>
          <w:rFonts w:hint="cs"/>
          <w:rtl/>
        </w:rPr>
        <w:t>مثال مادر و دختر</w:t>
      </w:r>
      <w:r w:rsidR="007A31A1">
        <w:rPr>
          <w:rFonts w:hint="cs"/>
          <w:rtl/>
        </w:rPr>
        <w:t>،</w:t>
      </w:r>
      <w:r w:rsidR="005A4DD7">
        <w:rPr>
          <w:rFonts w:hint="cs"/>
          <w:rtl/>
        </w:rPr>
        <w:t xml:space="preserve"> باید احتمال ثبوتی بدهیم که یک از این دو فی علم الله به نحو تعیین صحیح است؛ یا فی علم الله ازدواج دختر صحیح است و یا فی علم الله ازدواج مادر صحیح است؛</w:t>
      </w:r>
      <w:r w:rsidR="00C74629">
        <w:rPr>
          <w:rFonts w:hint="cs"/>
          <w:rtl/>
        </w:rPr>
        <w:t xml:space="preserve"> و لذا باید مرجّح ثبوتی در هر کدام احتمال</w:t>
      </w:r>
      <w:r w:rsidR="002F116B">
        <w:rPr>
          <w:rFonts w:hint="cs"/>
          <w:rtl/>
        </w:rPr>
        <w:t xml:space="preserve"> داده شود؛</w:t>
      </w:r>
      <w:r w:rsidR="00C74629">
        <w:rPr>
          <w:rFonts w:hint="cs"/>
          <w:rtl/>
        </w:rPr>
        <w:t xml:space="preserve"> بر خلاف خبرین متعارضین که هر دو مساوی اند و نمی خواهیم بگوییم خبر معیّن، فی علم الله حجّت است</w:t>
      </w:r>
      <w:r w:rsidR="00D72911">
        <w:rPr>
          <w:rFonts w:hint="cs"/>
          <w:rtl/>
        </w:rPr>
        <w:t>، ولی در اینجا می خواهیم بگوییم که أمّ، فی علم الله زوجه است یا أخت، فی علم الله زوجه است.</w:t>
      </w:r>
    </w:p>
    <w:p w:rsidR="00D72911" w:rsidRDefault="00D72911" w:rsidP="00B40F4C">
      <w:pPr>
        <w:jc w:val="both"/>
        <w:rPr>
          <w:rtl/>
        </w:rPr>
      </w:pPr>
      <w:r w:rsidRPr="00B40F4C">
        <w:rPr>
          <w:rFonts w:hint="cs"/>
          <w:b/>
          <w:bCs/>
          <w:rtl/>
        </w:rPr>
        <w:lastRenderedPageBreak/>
        <w:t>تذکّر:</w:t>
      </w:r>
      <w:r>
        <w:rPr>
          <w:rFonts w:hint="cs"/>
          <w:rtl/>
        </w:rPr>
        <w:t xml:space="preserve"> وارد بحث فقهی راجع به این فرع نمی شویم که نظر صحیح این است که دلیل صحّت ازدواج بنت، بر دلیل صحّت ازدواج امّ ورود دارد به این خاطر که شرط محرمیّت دختر همسر</w:t>
      </w:r>
      <w:r w:rsidR="00AE71F6">
        <w:rPr>
          <w:rFonts w:hint="cs"/>
          <w:rtl/>
        </w:rPr>
        <w:t>، صدق</w:t>
      </w:r>
      <w:r>
        <w:rPr>
          <w:rFonts w:hint="cs"/>
          <w:rtl/>
        </w:rPr>
        <w:t xml:space="preserve"> «نسائکم اللاتی دخلتم بهنّ» است و این دختر، دختر زنی نیست که به او دخول شده است و لذا عموم حلیّت نکاح شامل دختر می شود و با شمول عمومیت نسبت به آن، دلیل «</w:t>
      </w:r>
      <w:r w:rsidR="002F6D82">
        <w:rPr>
          <w:rFonts w:hint="cs"/>
          <w:rtl/>
        </w:rPr>
        <w:t xml:space="preserve">حرّمت علیکم امّهات نسائکم» </w:t>
      </w:r>
      <w:r w:rsidR="00AE71F6">
        <w:rPr>
          <w:rFonts w:hint="cs"/>
          <w:rtl/>
        </w:rPr>
        <w:t xml:space="preserve">بر امّ صادق بوده و </w:t>
      </w:r>
      <w:r w:rsidR="002F6D82">
        <w:rPr>
          <w:rFonts w:hint="cs"/>
          <w:rtl/>
        </w:rPr>
        <w:t>حکم به حرمت أمّ می کند</w:t>
      </w:r>
      <w:r w:rsidR="00AD5986">
        <w:rPr>
          <w:rFonts w:hint="cs"/>
          <w:rtl/>
        </w:rPr>
        <w:t>.</w:t>
      </w:r>
    </w:p>
    <w:p w:rsidR="00F7574D" w:rsidRDefault="00AD5986" w:rsidP="00B40F4C">
      <w:pPr>
        <w:jc w:val="both"/>
        <w:rPr>
          <w:rtl/>
        </w:rPr>
      </w:pPr>
      <w:r>
        <w:rPr>
          <w:rFonts w:hint="cs"/>
          <w:rtl/>
        </w:rPr>
        <w:t>خلاصه این که این مثال ها با هم تفاوت دارند و یکسان نیست؛ آیا در ما نحن فیه می خواهیم بگوییم دو دلیل با هم تعارض کرده اند؟ در ما نحن فیه دو دلیل نداریم که با هم تعارض کند بلکه دو دین در بین بود که یکی با رهن و دیگری بدون رهن بود و قصد خصوصیت نسبت به این که این أدای دین مصداق کدام باشد صورت نگرفت</w:t>
      </w:r>
      <w:r w:rsidR="00D31267">
        <w:rPr>
          <w:rFonts w:hint="cs"/>
          <w:rtl/>
        </w:rPr>
        <w:t>. در اینجا کدام یک از دو دلیل با هم تعارض می کنند تا بگوییم نسبت به یکی از این دو لابعینه به عموم دلیل تمسّک می کنیم و قیاس مقام به این مثال ها قیام مع الفارق است.</w:t>
      </w:r>
    </w:p>
    <w:p w:rsidR="00453219" w:rsidRDefault="00453219" w:rsidP="00B40F4C">
      <w:pPr>
        <w:jc w:val="both"/>
        <w:rPr>
          <w:rtl/>
        </w:rPr>
      </w:pPr>
      <w:r>
        <w:rPr>
          <w:rFonts w:hint="cs"/>
          <w:rtl/>
        </w:rPr>
        <w:t>و لذا به نظر ما طبق استظهار عرفی، چون صحت قضای صوم و صحت أدای دین نیازی به قصد خصوصیت ندارد، این قضا، قضای صوم جامع خواهد بود و نه قضای صوم امسال</w:t>
      </w:r>
      <w:r w:rsidR="004543C3">
        <w:rPr>
          <w:rFonts w:hint="cs"/>
          <w:rtl/>
        </w:rPr>
        <w:t xml:space="preserve"> علی التعیین</w:t>
      </w:r>
      <w:r>
        <w:rPr>
          <w:rFonts w:hint="cs"/>
          <w:rtl/>
        </w:rPr>
        <w:t xml:space="preserve"> است و نه قضای صوم سال گذشته</w:t>
      </w:r>
      <w:r w:rsidR="004543C3">
        <w:rPr>
          <w:rFonts w:hint="cs"/>
          <w:rtl/>
        </w:rPr>
        <w:t xml:space="preserve"> علی التعیین</w:t>
      </w:r>
      <w:r>
        <w:rPr>
          <w:rFonts w:hint="cs"/>
          <w:rtl/>
        </w:rPr>
        <w:t xml:space="preserve"> است</w:t>
      </w:r>
      <w:r w:rsidR="006110BD">
        <w:rPr>
          <w:rFonts w:hint="cs"/>
          <w:rtl/>
        </w:rPr>
        <w:t xml:space="preserve"> و </w:t>
      </w:r>
      <w:r w:rsidR="006110BD" w:rsidRPr="006110BD">
        <w:rPr>
          <w:rFonts w:hint="cs"/>
          <w:rtl/>
        </w:rPr>
        <w:t>به</w:t>
      </w:r>
      <w:r w:rsidR="006110BD" w:rsidRPr="006110BD">
        <w:rPr>
          <w:rtl/>
        </w:rPr>
        <w:t xml:space="preserve"> </w:t>
      </w:r>
      <w:r w:rsidR="006110BD" w:rsidRPr="006110BD">
        <w:rPr>
          <w:rFonts w:hint="cs"/>
          <w:rtl/>
        </w:rPr>
        <w:t>این</w:t>
      </w:r>
      <w:r w:rsidR="006110BD" w:rsidRPr="006110BD">
        <w:rPr>
          <w:rtl/>
        </w:rPr>
        <w:t xml:space="preserve"> </w:t>
      </w:r>
      <w:r w:rsidR="006110BD" w:rsidRPr="006110BD">
        <w:rPr>
          <w:rFonts w:hint="cs"/>
          <w:rtl/>
        </w:rPr>
        <w:t>خاطر</w:t>
      </w:r>
      <w:r w:rsidR="006110BD" w:rsidRPr="006110BD">
        <w:rPr>
          <w:rtl/>
        </w:rPr>
        <w:t xml:space="preserve"> </w:t>
      </w:r>
      <w:r w:rsidR="006110BD" w:rsidRPr="006110BD">
        <w:rPr>
          <w:rFonts w:hint="cs"/>
          <w:rtl/>
        </w:rPr>
        <w:t>که</w:t>
      </w:r>
      <w:r w:rsidR="006110BD" w:rsidRPr="006110BD">
        <w:rPr>
          <w:rtl/>
        </w:rPr>
        <w:t xml:space="preserve"> </w:t>
      </w:r>
      <w:r w:rsidR="006110BD" w:rsidRPr="006110BD">
        <w:rPr>
          <w:rFonts w:hint="cs"/>
          <w:rtl/>
        </w:rPr>
        <w:t>قصد</w:t>
      </w:r>
      <w:r w:rsidR="006110BD" w:rsidRPr="006110BD">
        <w:rPr>
          <w:rtl/>
        </w:rPr>
        <w:t xml:space="preserve"> </w:t>
      </w:r>
      <w:r w:rsidR="006110BD" w:rsidRPr="006110BD">
        <w:rPr>
          <w:rFonts w:hint="cs"/>
          <w:rtl/>
        </w:rPr>
        <w:t>خصوصیت</w:t>
      </w:r>
      <w:r w:rsidR="006110BD" w:rsidRPr="006110BD">
        <w:rPr>
          <w:rtl/>
        </w:rPr>
        <w:t xml:space="preserve"> </w:t>
      </w:r>
      <w:r w:rsidR="006110BD" w:rsidRPr="006110BD">
        <w:rPr>
          <w:rFonts w:hint="cs"/>
          <w:rtl/>
        </w:rPr>
        <w:t>نکرده</w:t>
      </w:r>
      <w:r w:rsidR="006110BD" w:rsidRPr="006110BD">
        <w:rPr>
          <w:rtl/>
        </w:rPr>
        <w:t xml:space="preserve"> </w:t>
      </w:r>
      <w:r w:rsidR="006110BD" w:rsidRPr="006110BD">
        <w:rPr>
          <w:rFonts w:hint="cs"/>
          <w:rtl/>
        </w:rPr>
        <w:t>است</w:t>
      </w:r>
      <w:r w:rsidR="006110BD" w:rsidRPr="006110BD">
        <w:rPr>
          <w:rtl/>
        </w:rPr>
        <w:t xml:space="preserve"> </w:t>
      </w:r>
      <w:r w:rsidR="006110BD" w:rsidRPr="006110BD">
        <w:rPr>
          <w:rFonts w:hint="cs"/>
          <w:rtl/>
        </w:rPr>
        <w:t>خصوصیت</w:t>
      </w:r>
      <w:r w:rsidR="006110BD" w:rsidRPr="006110BD">
        <w:rPr>
          <w:rtl/>
        </w:rPr>
        <w:t xml:space="preserve"> </w:t>
      </w:r>
      <w:r w:rsidR="006110BD" w:rsidRPr="006110BD">
        <w:rPr>
          <w:rFonts w:hint="cs"/>
          <w:rtl/>
        </w:rPr>
        <w:t>مترتّب</w:t>
      </w:r>
      <w:r w:rsidR="006110BD" w:rsidRPr="006110BD">
        <w:rPr>
          <w:rtl/>
        </w:rPr>
        <w:t xml:space="preserve"> </w:t>
      </w:r>
      <w:r w:rsidR="006110BD" w:rsidRPr="006110BD">
        <w:rPr>
          <w:rFonts w:hint="cs"/>
          <w:rtl/>
        </w:rPr>
        <w:t>نمی</w:t>
      </w:r>
      <w:r w:rsidR="006110BD" w:rsidRPr="006110BD">
        <w:rPr>
          <w:rtl/>
        </w:rPr>
        <w:t xml:space="preserve"> </w:t>
      </w:r>
      <w:r w:rsidR="006110BD" w:rsidRPr="006110BD">
        <w:rPr>
          <w:rFonts w:hint="cs"/>
          <w:rtl/>
        </w:rPr>
        <w:t>شود</w:t>
      </w:r>
      <w:r w:rsidR="006110BD">
        <w:rPr>
          <w:rFonts w:hint="cs"/>
          <w:rtl/>
        </w:rPr>
        <w:t>؛</w:t>
      </w:r>
      <w:r w:rsidR="00657C78">
        <w:rPr>
          <w:rFonts w:hint="cs"/>
          <w:rtl/>
        </w:rPr>
        <w:t xml:space="preserve"> شبیه کلی فی المعیّن </w:t>
      </w:r>
      <w:r w:rsidR="006110BD">
        <w:rPr>
          <w:rFonts w:hint="cs"/>
          <w:rtl/>
        </w:rPr>
        <w:t>که</w:t>
      </w:r>
      <w:r w:rsidR="00C44A8E">
        <w:rPr>
          <w:rFonts w:hint="cs"/>
          <w:rtl/>
        </w:rPr>
        <w:t xml:space="preserve"> </w:t>
      </w:r>
      <w:r w:rsidR="00657C78">
        <w:rPr>
          <w:rFonts w:hint="cs"/>
          <w:rtl/>
        </w:rPr>
        <w:t>وقتی شما یکی از دو کتاب مکاسب را می فروشید، کتاب مکاسب ألف یا کتاب مکاسب ب برای مشتری نیست بلکه یکی از دو کتاب برای مشتری است و لذا بایع، هر کدام را که بخواهد می تواند به شخص دیگری بفروشد و تنها حقّ ندارد یکی از این دو کتاب را بفروشد ولی نسبت به فروش یکی دیگر، می تواند هر کدام را که بخواهد انتخاب کند</w:t>
      </w:r>
      <w:r w:rsidR="006D70BA">
        <w:rPr>
          <w:rFonts w:hint="cs"/>
          <w:rtl/>
        </w:rPr>
        <w:t xml:space="preserve"> به این خاطر که جامع، ملک مشتری است و هیچ کدام از دو کتاب مکاسب، بعینه ملک مشتری نیست.</w:t>
      </w:r>
    </w:p>
    <w:p w:rsidR="00AE71F6" w:rsidRDefault="00AE71F6" w:rsidP="00B40F4C">
      <w:pPr>
        <w:jc w:val="both"/>
        <w:rPr>
          <w:rtl/>
        </w:rPr>
      </w:pPr>
      <w:r w:rsidRPr="00AE71F6">
        <w:rPr>
          <w:rFonts w:hint="cs"/>
          <w:b/>
          <w:bCs/>
          <w:rtl/>
        </w:rPr>
        <w:t>نکته چهارم:</w:t>
      </w:r>
      <w:r>
        <w:rPr>
          <w:rFonts w:hint="cs"/>
          <w:rtl/>
        </w:rPr>
        <w:t xml:space="preserve"> </w:t>
      </w:r>
      <w:r w:rsidR="0001589E">
        <w:rPr>
          <w:rFonts w:hint="cs"/>
          <w:rtl/>
        </w:rPr>
        <w:t>این نکته را نیز به عنوان نکته آخر ب</w:t>
      </w:r>
      <w:r>
        <w:rPr>
          <w:rFonts w:hint="cs"/>
          <w:rtl/>
        </w:rPr>
        <w:t>ر فرمایش آقای زنجانی بیان کنیم؛</w:t>
      </w:r>
    </w:p>
    <w:p w:rsidR="0001589E" w:rsidRDefault="0001589E" w:rsidP="00B40F4C">
      <w:pPr>
        <w:jc w:val="both"/>
        <w:rPr>
          <w:rtl/>
        </w:rPr>
      </w:pPr>
      <w:r>
        <w:rPr>
          <w:rFonts w:hint="cs"/>
          <w:rtl/>
        </w:rPr>
        <w:t>ایشان فرمودند استصحاب بقای رهن با استصحاب بقای دین بدون رهن تعارض می کند که صحیح نیست؛ اگر استصحاب در شبهات حکمیه را قبول کنید هر دو استصحاب به این خاطر که مثبت اند جاری خواهند شد مثل استصحاب نجاست این اناء و استصحاب نجاست اناء دیگر، با این که م</w:t>
      </w:r>
      <w:r w:rsidR="005122B7">
        <w:rPr>
          <w:rFonts w:hint="cs"/>
          <w:rtl/>
        </w:rPr>
        <w:t xml:space="preserve">ی دانم یکی از آن دو پاک شده است؛ و از جریان این دو استصحاب ترخیص در مخالفت قطعیه لازم نمی آید و أثر آن این است که ملاقی این اناء و ملاقی اناء دیگر نجس است. (البته استصحاب در انائین، استصحاب در شبهات موضوعیه است ولی استصحاب در محل بحث استصحاب در شبهات حکمیه است </w:t>
      </w:r>
      <w:r w:rsidR="00083362">
        <w:rPr>
          <w:rFonts w:hint="cs"/>
          <w:rtl/>
        </w:rPr>
        <w:t>زیرا شبهه موضوعیه نداریم بلکه نمی دانیم شارع أدای دین بدون قصد خصوصیت را در فکّ رهن کافی دانسته است یا نه؟)</w:t>
      </w:r>
    </w:p>
    <w:p w:rsidR="009645C4" w:rsidRDefault="009645C4" w:rsidP="00B40F4C">
      <w:pPr>
        <w:jc w:val="both"/>
        <w:rPr>
          <w:rtl/>
        </w:rPr>
      </w:pPr>
      <w:r>
        <w:rPr>
          <w:rFonts w:hint="cs"/>
          <w:rtl/>
        </w:rPr>
        <w:lastRenderedPageBreak/>
        <w:t>اگر می خواهید بگویید که نتیجه این دو استصحاب این است که دو مرتبه دیگر أدای دین را انجام دهم و این مطلب محتمل نیست؛ در جواب می گوییم قطعاً این را واجب نمی کند زیرا به ارتکاز قطعی به اندازه یک میلیون تومان بریء الذمه شده ام و تنها أثر این دو استصحاب این است که اگر یک میلیون دیگر ندهم هر دو استصحاب جاری است؛ علاوه بر این که، استصحاب بقای دین آخر أثر ندارد</w:t>
      </w:r>
      <w:r w:rsidR="00B04D9D">
        <w:rPr>
          <w:rFonts w:hint="cs"/>
          <w:rtl/>
        </w:rPr>
        <w:t>؛ و این که بخواهد بگوید دین بدون رهن باقی است پس دین رهن دار از بین رفت، أصل مثبت خواهد بود</w:t>
      </w:r>
      <w:r w:rsidR="00A5460E">
        <w:rPr>
          <w:rFonts w:hint="cs"/>
          <w:rtl/>
        </w:rPr>
        <w:t>. و لذا استصحاب بقای دین آخر حرف تازه ای ندارد و أثر ندارد که بخواهد جاری شود</w:t>
      </w:r>
      <w:r w:rsidR="00A27C3E">
        <w:rPr>
          <w:rFonts w:hint="cs"/>
          <w:rtl/>
        </w:rPr>
        <w:t>.</w:t>
      </w:r>
    </w:p>
    <w:p w:rsidR="00AE71F6" w:rsidRDefault="00AE71F6" w:rsidP="00AE71F6">
      <w:pPr>
        <w:pStyle w:val="20"/>
        <w:rPr>
          <w:rtl/>
        </w:rPr>
      </w:pPr>
      <w:bookmarkStart w:id="50" w:name="_Toc52301142"/>
      <w:bookmarkStart w:id="51" w:name="_Toc52301184"/>
      <w:bookmarkStart w:id="52" w:name="_Toc52350579"/>
      <w:r>
        <w:rPr>
          <w:rFonts w:hint="cs"/>
          <w:rtl/>
        </w:rPr>
        <w:t>حکم دو عنوان أثر دار</w:t>
      </w:r>
      <w:bookmarkEnd w:id="50"/>
      <w:bookmarkEnd w:id="51"/>
      <w:bookmarkEnd w:id="52"/>
    </w:p>
    <w:p w:rsidR="00A27C3E" w:rsidRDefault="00A27C3E" w:rsidP="00B40F4C">
      <w:pPr>
        <w:jc w:val="both"/>
        <w:rPr>
          <w:rtl/>
        </w:rPr>
      </w:pPr>
      <w:r>
        <w:rPr>
          <w:rFonts w:hint="cs"/>
          <w:rtl/>
        </w:rPr>
        <w:t>این مطلب، محصّل عرض ما است در جایی که دو عنوان باشد که یکی أثر داشته و دیگری أثر نداشته باشد مثل دین بدون رهن و دین رهن دار؛ أما در جایی که هر دو عنوان أثر داشته باشد مثل این که دو دین یک میلیون تومانی داشته باشد که یک دین با رهن کتاب و دین دیگر با رهن انگشتر باشد و بدهکار هم یک میلیون تومان را بدون قصد خصوصیت، پرداخت می کند؛ در این فرض، بدهکار بدون اشکال به خاطر ارتکاز قطعی عقلاء، به اندازه یک میلیون تومان بری الذمه می شود.</w:t>
      </w:r>
    </w:p>
    <w:p w:rsidR="00A27C3E" w:rsidRDefault="00A27C3E" w:rsidP="00B40F4C">
      <w:pPr>
        <w:jc w:val="both"/>
        <w:rPr>
          <w:rtl/>
        </w:rPr>
      </w:pPr>
      <w:r>
        <w:rPr>
          <w:rFonts w:hint="cs"/>
          <w:rtl/>
        </w:rPr>
        <w:t>أما به لحاظ دو رهن، مقتضای صناعت این است که بگوییم هر دو رهن باقی است</w:t>
      </w:r>
      <w:r w:rsidR="0058445A">
        <w:rPr>
          <w:rFonts w:hint="cs"/>
          <w:rtl/>
        </w:rPr>
        <w:t>؛ زیرا دین أول را أداء نکرد پس رهن آن باقی است و دین دوم را نیز أداء نکرد پس رهن آن نیز باقی است</w:t>
      </w:r>
      <w:r w:rsidR="00FE4A32">
        <w:rPr>
          <w:rFonts w:hint="cs"/>
          <w:rtl/>
        </w:rPr>
        <w:t>؛ لکن به نظر ما این مطلب، خلاف مرتکز عقلاء است و حداقل این است که بدهکار حق دارد فکّ یکی از دو رهن را از طلبکار طلب کند</w:t>
      </w:r>
      <w:r w:rsidR="0058222B">
        <w:rPr>
          <w:rFonts w:hint="cs"/>
          <w:rtl/>
        </w:rPr>
        <w:t>؛ حال برای این که مطلب روشن شود فرض کنید که ده دین رهن دار بوده است و بدهکار نه دین را بدون نیّت خصوصیت أداء کرده باشد</w:t>
      </w:r>
      <w:r w:rsidR="00B97438">
        <w:rPr>
          <w:rFonts w:hint="cs"/>
          <w:rtl/>
        </w:rPr>
        <w:t xml:space="preserve"> و تنها یک دین باقی مانده است؛ عقلاء در اینجا می گویند</w:t>
      </w:r>
      <w:r w:rsidR="00AB2B29">
        <w:rPr>
          <w:rFonts w:hint="cs"/>
          <w:rtl/>
        </w:rPr>
        <w:t xml:space="preserve"> نه وثیقه را فکّ کن و یک وثیقه را برای دینی که باقی مانده است نگه دار.</w:t>
      </w:r>
    </w:p>
    <w:p w:rsidR="00AB2B29" w:rsidRDefault="00704441" w:rsidP="00B40F4C">
      <w:pPr>
        <w:jc w:val="both"/>
        <w:rPr>
          <w:rtl/>
        </w:rPr>
      </w:pPr>
      <w:r>
        <w:rPr>
          <w:rFonts w:hint="cs"/>
          <w:rtl/>
        </w:rPr>
        <w:t>لذا به نظر ما حداقل حقّ مطالبه فکّ رهن برای طلبکار وجود دارد</w:t>
      </w:r>
      <w:r w:rsidR="00EA70DB">
        <w:rPr>
          <w:rFonts w:hint="cs"/>
          <w:rtl/>
        </w:rPr>
        <w:t>؛ یعنی تعیینش حداقل به این است که هر دو با هم توافق کنند.</w:t>
      </w:r>
    </w:p>
    <w:p w:rsidR="00914E8D" w:rsidRPr="00B538D8" w:rsidRDefault="00914E8D" w:rsidP="00B40F4C">
      <w:pPr>
        <w:jc w:val="both"/>
        <w:rPr>
          <w:rtl/>
        </w:rPr>
      </w:pPr>
    </w:p>
    <w:sectPr w:rsidR="00914E8D" w:rsidRPr="00B538D8"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CE5" w:rsidRDefault="00812CE5" w:rsidP="008B750B">
      <w:pPr>
        <w:spacing w:line="240" w:lineRule="auto"/>
      </w:pPr>
      <w:r>
        <w:separator/>
      </w:r>
    </w:p>
  </w:endnote>
  <w:endnote w:type="continuationSeparator" w:id="0">
    <w:p w:rsidR="00812CE5" w:rsidRDefault="00812CE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F069A1" w:rsidRPr="006D44C1" w:rsidTr="0020241A">
      <w:tc>
        <w:tcPr>
          <w:tcW w:w="3382" w:type="dxa"/>
          <w:tcBorders>
            <w:top w:val="nil"/>
            <w:left w:val="nil"/>
            <w:bottom w:val="nil"/>
            <w:right w:val="nil"/>
          </w:tcBorders>
        </w:tcPr>
        <w:p w:rsidR="00F069A1" w:rsidRDefault="00F069A1" w:rsidP="006D44C1">
          <w:pPr>
            <w:pStyle w:val="a6"/>
            <w:rPr>
              <w:rtl/>
            </w:rPr>
          </w:pPr>
        </w:p>
      </w:tc>
      <w:tc>
        <w:tcPr>
          <w:tcW w:w="2252" w:type="dxa"/>
          <w:tcBorders>
            <w:top w:val="nil"/>
            <w:left w:val="nil"/>
            <w:bottom w:val="nil"/>
            <w:right w:val="nil"/>
          </w:tcBorders>
          <w:vAlign w:val="center"/>
        </w:tcPr>
        <w:p w:rsidR="00F069A1" w:rsidRDefault="00F069A1" w:rsidP="006D44C1">
          <w:pPr>
            <w:pStyle w:val="a6"/>
            <w:jc w:val="right"/>
            <w:rPr>
              <w:rtl/>
            </w:rPr>
          </w:pPr>
          <w:r>
            <w:rPr>
              <w:rFonts w:hint="cs"/>
              <w:rtl/>
            </w:rPr>
            <w:t xml:space="preserve">صفحه </w:t>
          </w:r>
          <w:r>
            <w:fldChar w:fldCharType="begin"/>
          </w:r>
          <w:r>
            <w:instrText>PAGE   \* MERGEFORMAT</w:instrText>
          </w:r>
          <w:r>
            <w:fldChar w:fldCharType="separate"/>
          </w:r>
          <w:r w:rsidR="00141782" w:rsidRPr="00141782">
            <w:rPr>
              <w:noProof/>
              <w:rtl/>
              <w:lang w:val="fa-IR"/>
            </w:rPr>
            <w:t>8</w:t>
          </w:r>
          <w:r>
            <w:rPr>
              <w:noProof/>
            </w:rPr>
            <w:fldChar w:fldCharType="end"/>
          </w:r>
        </w:p>
      </w:tc>
      <w:tc>
        <w:tcPr>
          <w:tcW w:w="4786" w:type="dxa"/>
          <w:tcBorders>
            <w:top w:val="nil"/>
            <w:left w:val="nil"/>
            <w:bottom w:val="nil"/>
            <w:right w:val="nil"/>
          </w:tcBorders>
          <w:vAlign w:val="center"/>
        </w:tcPr>
        <w:p w:rsidR="00F069A1" w:rsidRPr="006D44C1" w:rsidRDefault="00F069A1" w:rsidP="001B6799">
          <w:pPr>
            <w:pStyle w:val="a6"/>
            <w:bidi w:val="0"/>
            <w:rPr>
              <w:color w:val="808080" w:themeColor="background1" w:themeShade="80"/>
              <w:rtl/>
            </w:rPr>
          </w:pPr>
          <w:bookmarkStart w:id="60" w:name="BokAdres"/>
          <w:bookmarkEnd w:id="60"/>
        </w:p>
      </w:tc>
    </w:tr>
  </w:tbl>
  <w:p w:rsidR="00F069A1" w:rsidRDefault="00F069A1"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CE5" w:rsidRDefault="00812CE5" w:rsidP="008B750B">
      <w:pPr>
        <w:spacing w:line="240" w:lineRule="auto"/>
      </w:pPr>
      <w:r>
        <w:separator/>
      </w:r>
    </w:p>
  </w:footnote>
  <w:footnote w:type="continuationSeparator" w:id="0">
    <w:p w:rsidR="00812CE5" w:rsidRDefault="00812CE5" w:rsidP="008B750B">
      <w:pPr>
        <w:spacing w:line="240" w:lineRule="auto"/>
      </w:pPr>
      <w:r>
        <w:continuationSeparator/>
      </w:r>
    </w:p>
  </w:footnote>
  <w:footnote w:id="1">
    <w:p w:rsidR="00F069A1" w:rsidRPr="00CD75C2" w:rsidRDefault="00F069A1" w:rsidP="00035C70">
      <w:pPr>
        <w:pStyle w:val="a9"/>
        <w:rPr>
          <w:rtl/>
        </w:rPr>
      </w:pPr>
      <w:r w:rsidRPr="00CD75C2">
        <w:footnoteRef/>
      </w:r>
      <w:r w:rsidRPr="00CD75C2">
        <w:rPr>
          <w:rtl/>
        </w:rPr>
        <w:t xml:space="preserve"> </w:t>
      </w:r>
      <w:hyperlink r:id="rId1" w:history="1">
        <w:r w:rsidRPr="00CD75C2">
          <w:rPr>
            <w:rStyle w:val="ac"/>
            <w:rFonts w:hint="cs"/>
            <w:rtl/>
          </w:rPr>
          <w:t>تهذیب</w:t>
        </w:r>
        <w:r w:rsidRPr="00CD75C2">
          <w:rPr>
            <w:rStyle w:val="ac"/>
            <w:rtl/>
          </w:rPr>
          <w:t xml:space="preserve"> </w:t>
        </w:r>
        <w:r w:rsidRPr="00CD75C2">
          <w:rPr>
            <w:rStyle w:val="ac"/>
            <w:rFonts w:hint="cs"/>
            <w:rtl/>
          </w:rPr>
          <w:t>الاحکام،</w:t>
        </w:r>
        <w:r w:rsidRPr="00CD75C2">
          <w:rPr>
            <w:rStyle w:val="ac"/>
            <w:rtl/>
          </w:rPr>
          <w:t xml:space="preserve"> </w:t>
        </w:r>
        <w:r w:rsidRPr="00CD75C2">
          <w:rPr>
            <w:rStyle w:val="ac"/>
            <w:rFonts w:hint="cs"/>
            <w:rtl/>
          </w:rPr>
          <w:t>شیخ</w:t>
        </w:r>
        <w:r w:rsidRPr="00CD75C2">
          <w:rPr>
            <w:rStyle w:val="ac"/>
            <w:rtl/>
          </w:rPr>
          <w:t xml:space="preserve"> </w:t>
        </w:r>
        <w:r w:rsidRPr="00CD75C2">
          <w:rPr>
            <w:rStyle w:val="ac"/>
            <w:rFonts w:hint="cs"/>
            <w:rtl/>
          </w:rPr>
          <w:t>طوسی،</w:t>
        </w:r>
        <w:r w:rsidRPr="00CD75C2">
          <w:rPr>
            <w:rStyle w:val="ac"/>
            <w:rtl/>
          </w:rPr>
          <w:t xml:space="preserve"> </w:t>
        </w:r>
        <w:r w:rsidRPr="00CD75C2">
          <w:rPr>
            <w:rStyle w:val="ac"/>
            <w:rFonts w:hint="cs"/>
            <w:rtl/>
          </w:rPr>
          <w:t>ج</w:t>
        </w:r>
        <w:r w:rsidRPr="00CD75C2">
          <w:rPr>
            <w:rStyle w:val="ac"/>
            <w:rtl/>
          </w:rPr>
          <w:t>8</w:t>
        </w:r>
        <w:r w:rsidRPr="00CD75C2">
          <w:rPr>
            <w:rStyle w:val="ac"/>
            <w:rFonts w:hint="cs"/>
            <w:rtl/>
          </w:rPr>
          <w:t>،</w:t>
        </w:r>
        <w:r w:rsidRPr="00CD75C2">
          <w:rPr>
            <w:rStyle w:val="ac"/>
            <w:rtl/>
          </w:rPr>
          <w:t xml:space="preserve"> </w:t>
        </w:r>
        <w:r w:rsidRPr="00CD75C2">
          <w:rPr>
            <w:rStyle w:val="ac"/>
            <w:rFonts w:hint="cs"/>
            <w:rtl/>
          </w:rPr>
          <w:t>ص</w:t>
        </w:r>
        <w:r w:rsidRPr="00CD75C2">
          <w:rPr>
            <w:rStyle w:val="ac"/>
            <w:rtl/>
          </w:rPr>
          <w:t>290.</w:t>
        </w:r>
      </w:hyperlink>
    </w:p>
  </w:footnote>
  <w:footnote w:id="2">
    <w:p w:rsidR="00F069A1" w:rsidRDefault="00F069A1" w:rsidP="00671E8F">
      <w:pPr>
        <w:pStyle w:val="a9"/>
        <w:rPr>
          <w:rtl/>
        </w:rPr>
      </w:pPr>
      <w:r>
        <w:rPr>
          <w:rStyle w:val="ab"/>
        </w:rPr>
        <w:footnoteRef/>
      </w:r>
      <w:r>
        <w:rPr>
          <w:rtl/>
        </w:rPr>
        <w:t xml:space="preserve"> </w:t>
      </w:r>
      <w:r>
        <w:rPr>
          <w:rFonts w:hint="cs"/>
          <w:rtl/>
        </w:rPr>
        <w:t>در وسائل الشیعه که استاد نقل فرمودند «فأعتق» دارد.</w:t>
      </w:r>
    </w:p>
  </w:footnote>
  <w:footnote w:id="3">
    <w:p w:rsidR="00F069A1" w:rsidRPr="00AC595F" w:rsidRDefault="00F069A1" w:rsidP="00671E8F">
      <w:pPr>
        <w:pStyle w:val="a9"/>
        <w:rPr>
          <w:rtl/>
        </w:rPr>
      </w:pPr>
      <w:r w:rsidRPr="00AC595F">
        <w:footnoteRef/>
      </w:r>
      <w:r w:rsidRPr="00AC595F">
        <w:rPr>
          <w:rtl/>
        </w:rPr>
        <w:t xml:space="preserve"> </w:t>
      </w:r>
      <w:hyperlink r:id="rId2" w:history="1">
        <w:r w:rsidRPr="00AC595F">
          <w:rPr>
            <w:rStyle w:val="ac"/>
            <w:rFonts w:hint="cs"/>
            <w:rtl/>
          </w:rPr>
          <w:t>تهذیب</w:t>
        </w:r>
        <w:r w:rsidRPr="00AC595F">
          <w:rPr>
            <w:rStyle w:val="ac"/>
            <w:rtl/>
          </w:rPr>
          <w:t xml:space="preserve"> </w:t>
        </w:r>
        <w:r w:rsidRPr="00AC595F">
          <w:rPr>
            <w:rStyle w:val="ac"/>
            <w:rFonts w:hint="cs"/>
            <w:rtl/>
          </w:rPr>
          <w:t>الاحکام،</w:t>
        </w:r>
        <w:r w:rsidRPr="00AC595F">
          <w:rPr>
            <w:rStyle w:val="ac"/>
            <w:rtl/>
          </w:rPr>
          <w:t xml:space="preserve"> </w:t>
        </w:r>
        <w:r w:rsidRPr="00AC595F">
          <w:rPr>
            <w:rStyle w:val="ac"/>
            <w:rFonts w:hint="cs"/>
            <w:rtl/>
          </w:rPr>
          <w:t>شیخ</w:t>
        </w:r>
        <w:r w:rsidRPr="00AC595F">
          <w:rPr>
            <w:rStyle w:val="ac"/>
            <w:rtl/>
          </w:rPr>
          <w:t xml:space="preserve"> </w:t>
        </w:r>
        <w:r w:rsidRPr="00AC595F">
          <w:rPr>
            <w:rStyle w:val="ac"/>
            <w:rFonts w:hint="cs"/>
            <w:rtl/>
          </w:rPr>
          <w:t>طوسی،</w:t>
        </w:r>
        <w:r w:rsidRPr="00AC595F">
          <w:rPr>
            <w:rStyle w:val="ac"/>
            <w:rtl/>
          </w:rPr>
          <w:t xml:space="preserve"> </w:t>
        </w:r>
        <w:r w:rsidRPr="00AC595F">
          <w:rPr>
            <w:rStyle w:val="ac"/>
            <w:rFonts w:hint="cs"/>
            <w:rtl/>
          </w:rPr>
          <w:t>ج</w:t>
        </w:r>
        <w:r w:rsidRPr="00AC595F">
          <w:rPr>
            <w:rStyle w:val="ac"/>
            <w:rtl/>
          </w:rPr>
          <w:t>8</w:t>
        </w:r>
        <w:r w:rsidRPr="00AC595F">
          <w:rPr>
            <w:rStyle w:val="ac"/>
            <w:rFonts w:hint="cs"/>
            <w:rtl/>
          </w:rPr>
          <w:t>،</w:t>
        </w:r>
        <w:r w:rsidRPr="00AC595F">
          <w:rPr>
            <w:rStyle w:val="ac"/>
            <w:rtl/>
          </w:rPr>
          <w:t xml:space="preserve"> </w:t>
        </w:r>
        <w:r w:rsidRPr="00AC595F">
          <w:rPr>
            <w:rStyle w:val="ac"/>
            <w:rFonts w:hint="cs"/>
            <w:rtl/>
          </w:rPr>
          <w:t>ص</w:t>
        </w:r>
        <w:r w:rsidRPr="00AC595F">
          <w:rPr>
            <w:rStyle w:val="ac"/>
            <w:rtl/>
          </w:rPr>
          <w:t>301.</w:t>
        </w:r>
      </w:hyperlink>
    </w:p>
  </w:footnote>
  <w:footnote w:id="4">
    <w:p w:rsidR="00F069A1" w:rsidRPr="00964DDA" w:rsidRDefault="00F069A1" w:rsidP="00671E8F">
      <w:pPr>
        <w:pStyle w:val="a9"/>
        <w:rPr>
          <w:rtl/>
        </w:rPr>
      </w:pPr>
      <w:r w:rsidRPr="00964DDA">
        <w:footnoteRef/>
      </w:r>
      <w:r w:rsidRPr="00964DDA">
        <w:rPr>
          <w:rtl/>
        </w:rPr>
        <w:t xml:space="preserve"> </w:t>
      </w:r>
      <w:hyperlink r:id="rId3" w:history="1">
        <w:r w:rsidRPr="00964DDA">
          <w:rPr>
            <w:rStyle w:val="ac"/>
            <w:rFonts w:hint="cs"/>
            <w:rtl/>
          </w:rPr>
          <w:t>الکافی،</w:t>
        </w:r>
        <w:r w:rsidRPr="00964DDA">
          <w:rPr>
            <w:rStyle w:val="ac"/>
            <w:rtl/>
          </w:rPr>
          <w:t xml:space="preserve"> </w:t>
        </w:r>
        <w:r w:rsidRPr="00964DDA">
          <w:rPr>
            <w:rStyle w:val="ac"/>
            <w:rFonts w:hint="cs"/>
            <w:rtl/>
          </w:rPr>
          <w:t>محمد</w:t>
        </w:r>
        <w:r w:rsidRPr="00964DDA">
          <w:rPr>
            <w:rStyle w:val="ac"/>
            <w:rtl/>
          </w:rPr>
          <w:t xml:space="preserve"> </w:t>
        </w:r>
        <w:r w:rsidRPr="00964DDA">
          <w:rPr>
            <w:rStyle w:val="ac"/>
            <w:rFonts w:hint="cs"/>
            <w:rtl/>
          </w:rPr>
          <w:t>بن</w:t>
        </w:r>
        <w:r w:rsidRPr="00964DDA">
          <w:rPr>
            <w:rStyle w:val="ac"/>
            <w:rtl/>
          </w:rPr>
          <w:t xml:space="preserve"> </w:t>
        </w:r>
        <w:r w:rsidRPr="00964DDA">
          <w:rPr>
            <w:rStyle w:val="ac"/>
            <w:rFonts w:hint="cs"/>
            <w:rtl/>
          </w:rPr>
          <w:t>یعقوب</w:t>
        </w:r>
        <w:r w:rsidRPr="00964DDA">
          <w:rPr>
            <w:rStyle w:val="ac"/>
            <w:rtl/>
          </w:rPr>
          <w:t xml:space="preserve"> </w:t>
        </w:r>
        <w:r w:rsidRPr="00964DDA">
          <w:rPr>
            <w:rStyle w:val="ac"/>
            <w:rFonts w:hint="cs"/>
            <w:rtl/>
          </w:rPr>
          <w:t>کلینی،</w:t>
        </w:r>
        <w:r w:rsidRPr="00964DDA">
          <w:rPr>
            <w:rStyle w:val="ac"/>
            <w:rtl/>
          </w:rPr>
          <w:t xml:space="preserve"> </w:t>
        </w:r>
        <w:r w:rsidRPr="00964DDA">
          <w:rPr>
            <w:rStyle w:val="ac"/>
            <w:rFonts w:hint="cs"/>
            <w:rtl/>
          </w:rPr>
          <w:t>ج</w:t>
        </w:r>
        <w:r w:rsidRPr="00964DDA">
          <w:rPr>
            <w:rStyle w:val="ac"/>
            <w:rtl/>
          </w:rPr>
          <w:t>4</w:t>
        </w:r>
        <w:r w:rsidRPr="00964DDA">
          <w:rPr>
            <w:rStyle w:val="ac"/>
            <w:rFonts w:hint="cs"/>
            <w:rtl/>
          </w:rPr>
          <w:t>،</w:t>
        </w:r>
        <w:r w:rsidRPr="00964DDA">
          <w:rPr>
            <w:rStyle w:val="ac"/>
            <w:rtl/>
          </w:rPr>
          <w:t xml:space="preserve"> </w:t>
        </w:r>
        <w:r w:rsidRPr="00964DDA">
          <w:rPr>
            <w:rStyle w:val="ac"/>
            <w:rFonts w:hint="cs"/>
            <w:rtl/>
          </w:rPr>
          <w:t>ص</w:t>
        </w:r>
        <w:r w:rsidRPr="00964DDA">
          <w:rPr>
            <w:rStyle w:val="ac"/>
            <w:rtl/>
          </w:rPr>
          <w:t>307.</w:t>
        </w:r>
      </w:hyperlink>
    </w:p>
  </w:footnote>
  <w:footnote w:id="5">
    <w:p w:rsidR="00F069A1" w:rsidRPr="00C310E0" w:rsidRDefault="00F069A1" w:rsidP="00331343">
      <w:pPr>
        <w:pStyle w:val="a9"/>
        <w:rPr>
          <w:rtl/>
        </w:rPr>
      </w:pPr>
      <w:r w:rsidRPr="00C310E0">
        <w:footnoteRef/>
      </w:r>
      <w:r w:rsidRPr="00C310E0">
        <w:rPr>
          <w:rtl/>
        </w:rPr>
        <w:t xml:space="preserve"> </w:t>
      </w:r>
      <w:hyperlink r:id="rId4" w:history="1">
        <w:r w:rsidRPr="00C310E0">
          <w:rPr>
            <w:rStyle w:val="ac"/>
            <w:rFonts w:hint="cs"/>
            <w:rtl/>
          </w:rPr>
          <w:t>الکافی،</w:t>
        </w:r>
        <w:r w:rsidRPr="00C310E0">
          <w:rPr>
            <w:rStyle w:val="ac"/>
            <w:rtl/>
          </w:rPr>
          <w:t xml:space="preserve"> </w:t>
        </w:r>
        <w:r w:rsidRPr="00C310E0">
          <w:rPr>
            <w:rStyle w:val="ac"/>
            <w:rFonts w:hint="cs"/>
            <w:rtl/>
          </w:rPr>
          <w:t>محمد</w:t>
        </w:r>
        <w:r w:rsidRPr="00C310E0">
          <w:rPr>
            <w:rStyle w:val="ac"/>
            <w:rtl/>
          </w:rPr>
          <w:t xml:space="preserve"> </w:t>
        </w:r>
        <w:r w:rsidRPr="00C310E0">
          <w:rPr>
            <w:rStyle w:val="ac"/>
            <w:rFonts w:hint="cs"/>
            <w:rtl/>
          </w:rPr>
          <w:t>بن</w:t>
        </w:r>
        <w:r w:rsidRPr="00C310E0">
          <w:rPr>
            <w:rStyle w:val="ac"/>
            <w:rtl/>
          </w:rPr>
          <w:t xml:space="preserve"> </w:t>
        </w:r>
        <w:r w:rsidRPr="00C310E0">
          <w:rPr>
            <w:rStyle w:val="ac"/>
            <w:rFonts w:hint="cs"/>
            <w:rtl/>
          </w:rPr>
          <w:t>یعقوب</w:t>
        </w:r>
        <w:r w:rsidRPr="00C310E0">
          <w:rPr>
            <w:rStyle w:val="ac"/>
            <w:rtl/>
          </w:rPr>
          <w:t xml:space="preserve"> </w:t>
        </w:r>
        <w:r w:rsidRPr="00C310E0">
          <w:rPr>
            <w:rStyle w:val="ac"/>
            <w:rFonts w:hint="cs"/>
            <w:rtl/>
          </w:rPr>
          <w:t>کلینی،</w:t>
        </w:r>
        <w:r w:rsidRPr="00C310E0">
          <w:rPr>
            <w:rStyle w:val="ac"/>
            <w:rtl/>
          </w:rPr>
          <w:t xml:space="preserve"> </w:t>
        </w:r>
        <w:r w:rsidRPr="00C310E0">
          <w:rPr>
            <w:rStyle w:val="ac"/>
            <w:rFonts w:hint="cs"/>
            <w:rtl/>
          </w:rPr>
          <w:t>ج</w:t>
        </w:r>
        <w:r w:rsidRPr="00C310E0">
          <w:rPr>
            <w:rStyle w:val="ac"/>
            <w:rtl/>
          </w:rPr>
          <w:t>5</w:t>
        </w:r>
        <w:r w:rsidRPr="00C310E0">
          <w:rPr>
            <w:rStyle w:val="ac"/>
            <w:rFonts w:hint="cs"/>
            <w:rtl/>
          </w:rPr>
          <w:t>،</w:t>
        </w:r>
        <w:r w:rsidRPr="00C310E0">
          <w:rPr>
            <w:rStyle w:val="ac"/>
            <w:rtl/>
          </w:rPr>
          <w:t xml:space="preserve"> </w:t>
        </w:r>
        <w:r w:rsidRPr="00C310E0">
          <w:rPr>
            <w:rStyle w:val="ac"/>
            <w:rFonts w:hint="cs"/>
            <w:rtl/>
          </w:rPr>
          <w:t>ص</w:t>
        </w:r>
        <w:r w:rsidRPr="00C310E0">
          <w:rPr>
            <w:rStyle w:val="ac"/>
            <w:rtl/>
          </w:rPr>
          <w:t>291.</w:t>
        </w:r>
      </w:hyperlink>
    </w:p>
  </w:footnote>
  <w:footnote w:id="6">
    <w:p w:rsidR="00F069A1" w:rsidRDefault="00F069A1" w:rsidP="00803E89">
      <w:pPr>
        <w:pStyle w:val="a9"/>
      </w:pPr>
      <w:r>
        <w:rPr>
          <w:rStyle w:val="ab"/>
        </w:rPr>
        <w:footnoteRef/>
      </w:r>
      <w:r>
        <w:rPr>
          <w:rtl/>
        </w:rPr>
        <w:t xml:space="preserve"> </w:t>
      </w:r>
      <w:r>
        <w:rPr>
          <w:rFonts w:hint="cs"/>
          <w:rtl/>
        </w:rPr>
        <w:t>شبیه این که طلبه ای در حرم امیر المؤمنین نماز می خواند و بعد از نماز دست به کمر خود می گذاشت و می گفت «آمیرزا حبیب الله خانه ات خراب شود». این طلبه با دیدن این جریان نزد آمیرزا حبیب الله آمد و جریان را تعریف کرد؛ او در جواب گفت که این طلبه تقصیر ندارد، من در قضای فوائت قائل به وجوب مضایقه ام و باید نماز قضا فوراً انجام شود. او هم کار و زندگی خود را رها کرده است و مشغول نماز های قضای خود شده است و این گونه از این حکم من آزرده شده است.</w:t>
      </w:r>
    </w:p>
  </w:footnote>
  <w:footnote w:id="7">
    <w:p w:rsidR="00F069A1" w:rsidRDefault="00F069A1">
      <w:pPr>
        <w:pStyle w:val="a9"/>
      </w:pPr>
      <w:r>
        <w:rPr>
          <w:rStyle w:val="ab"/>
        </w:rPr>
        <w:footnoteRef/>
      </w:r>
      <w:r>
        <w:rPr>
          <w:rtl/>
        </w:rPr>
        <w:t xml:space="preserve"> </w:t>
      </w:r>
      <w:r>
        <w:rPr>
          <w:rFonts w:hint="cs"/>
          <w:rtl/>
        </w:rPr>
        <w:t xml:space="preserve">استاد: </w:t>
      </w:r>
      <w:r w:rsidRPr="00B26F5D">
        <w:rPr>
          <w:rFonts w:hint="cs"/>
          <w:rtl/>
        </w:rPr>
        <w:t>البته</w:t>
      </w:r>
      <w:r w:rsidRPr="00B26F5D">
        <w:rPr>
          <w:rtl/>
        </w:rPr>
        <w:t xml:space="preserve"> </w:t>
      </w:r>
      <w:r w:rsidRPr="00B26F5D">
        <w:rPr>
          <w:rFonts w:hint="cs"/>
          <w:rtl/>
        </w:rPr>
        <w:t>ایشان</w:t>
      </w:r>
      <w:r w:rsidRPr="00B26F5D">
        <w:rPr>
          <w:rtl/>
        </w:rPr>
        <w:t xml:space="preserve"> </w:t>
      </w:r>
      <w:r w:rsidRPr="00B26F5D">
        <w:rPr>
          <w:rFonts w:hint="cs"/>
          <w:rtl/>
        </w:rPr>
        <w:t>در</w:t>
      </w:r>
      <w:r w:rsidRPr="00B26F5D">
        <w:rPr>
          <w:rtl/>
        </w:rPr>
        <w:t xml:space="preserve"> </w:t>
      </w:r>
      <w:r w:rsidRPr="00B26F5D">
        <w:rPr>
          <w:rFonts w:hint="cs"/>
          <w:rtl/>
        </w:rPr>
        <w:t>مشابه</w:t>
      </w:r>
      <w:r w:rsidRPr="00B26F5D">
        <w:rPr>
          <w:rtl/>
        </w:rPr>
        <w:t xml:space="preserve"> </w:t>
      </w:r>
      <w:r w:rsidRPr="00B26F5D">
        <w:rPr>
          <w:rFonts w:hint="cs"/>
          <w:rtl/>
        </w:rPr>
        <w:t>این</w:t>
      </w:r>
      <w:r w:rsidRPr="00B26F5D">
        <w:rPr>
          <w:rtl/>
        </w:rPr>
        <w:t xml:space="preserve"> </w:t>
      </w:r>
      <w:r w:rsidRPr="00B26F5D">
        <w:rPr>
          <w:rFonts w:hint="cs"/>
          <w:rtl/>
        </w:rPr>
        <w:t>فرض</w:t>
      </w:r>
      <w:r w:rsidRPr="00B26F5D">
        <w:rPr>
          <w:rtl/>
        </w:rPr>
        <w:t xml:space="preserve"> </w:t>
      </w:r>
      <w:r w:rsidRPr="00B26F5D">
        <w:rPr>
          <w:rFonts w:hint="cs"/>
          <w:rtl/>
        </w:rPr>
        <w:t>که</w:t>
      </w:r>
      <w:r w:rsidRPr="00B26F5D">
        <w:rPr>
          <w:rtl/>
        </w:rPr>
        <w:t xml:space="preserve"> </w:t>
      </w:r>
      <w:r w:rsidRPr="00B26F5D">
        <w:rPr>
          <w:rFonts w:hint="cs"/>
          <w:rtl/>
        </w:rPr>
        <w:t>دو</w:t>
      </w:r>
      <w:r w:rsidRPr="00B26F5D">
        <w:rPr>
          <w:rtl/>
        </w:rPr>
        <w:t xml:space="preserve"> </w:t>
      </w:r>
      <w:r w:rsidRPr="00B26F5D">
        <w:rPr>
          <w:rFonts w:hint="cs"/>
          <w:rtl/>
        </w:rPr>
        <w:t>وکیل</w:t>
      </w:r>
      <w:r w:rsidRPr="00B26F5D">
        <w:rPr>
          <w:rtl/>
        </w:rPr>
        <w:t xml:space="preserve"> </w:t>
      </w:r>
      <w:r w:rsidRPr="00B26F5D">
        <w:rPr>
          <w:rFonts w:hint="cs"/>
          <w:rtl/>
        </w:rPr>
        <w:t>تصرّف</w:t>
      </w:r>
      <w:r w:rsidRPr="00B26F5D">
        <w:rPr>
          <w:rtl/>
        </w:rPr>
        <w:t xml:space="preserve"> </w:t>
      </w:r>
      <w:r w:rsidRPr="00B26F5D">
        <w:rPr>
          <w:rFonts w:hint="cs"/>
          <w:rtl/>
        </w:rPr>
        <w:t>متضادّ</w:t>
      </w:r>
      <w:r w:rsidRPr="00B26F5D">
        <w:rPr>
          <w:rtl/>
        </w:rPr>
        <w:t xml:space="preserve"> </w:t>
      </w:r>
      <w:r w:rsidRPr="00B26F5D">
        <w:rPr>
          <w:rFonts w:hint="cs"/>
          <w:rtl/>
        </w:rPr>
        <w:t>می</w:t>
      </w:r>
      <w:r w:rsidRPr="00B26F5D">
        <w:rPr>
          <w:rtl/>
        </w:rPr>
        <w:t xml:space="preserve"> </w:t>
      </w:r>
      <w:r w:rsidRPr="00B26F5D">
        <w:rPr>
          <w:rFonts w:hint="cs"/>
          <w:rtl/>
        </w:rPr>
        <w:t>کنند</w:t>
      </w:r>
      <w:r w:rsidRPr="00B26F5D">
        <w:rPr>
          <w:rtl/>
        </w:rPr>
        <w:t xml:space="preserve"> </w:t>
      </w:r>
      <w:r w:rsidRPr="00B26F5D">
        <w:rPr>
          <w:rFonts w:hint="cs"/>
          <w:rtl/>
        </w:rPr>
        <w:t>و</w:t>
      </w:r>
      <w:r w:rsidRPr="00B26F5D">
        <w:rPr>
          <w:rtl/>
        </w:rPr>
        <w:t xml:space="preserve"> </w:t>
      </w:r>
      <w:r w:rsidRPr="00B26F5D">
        <w:rPr>
          <w:rFonts w:hint="cs"/>
          <w:rtl/>
        </w:rPr>
        <w:t>وکیل</w:t>
      </w:r>
      <w:r w:rsidRPr="00B26F5D">
        <w:rPr>
          <w:rtl/>
        </w:rPr>
        <w:t xml:space="preserve"> </w:t>
      </w:r>
      <w:r w:rsidRPr="00B26F5D">
        <w:rPr>
          <w:rFonts w:hint="cs"/>
          <w:rtl/>
        </w:rPr>
        <w:t>ألف</w:t>
      </w:r>
      <w:r w:rsidRPr="00B26F5D">
        <w:rPr>
          <w:rtl/>
        </w:rPr>
        <w:t xml:space="preserve"> </w:t>
      </w:r>
      <w:r w:rsidRPr="00B26F5D">
        <w:rPr>
          <w:rFonts w:hint="cs"/>
          <w:rtl/>
        </w:rPr>
        <w:t>خانه</w:t>
      </w:r>
      <w:r w:rsidRPr="00B26F5D">
        <w:rPr>
          <w:rtl/>
        </w:rPr>
        <w:t xml:space="preserve"> </w:t>
      </w:r>
      <w:r w:rsidRPr="00B26F5D">
        <w:rPr>
          <w:rFonts w:hint="cs"/>
          <w:rtl/>
        </w:rPr>
        <w:t>را</w:t>
      </w:r>
      <w:r w:rsidRPr="00B26F5D">
        <w:rPr>
          <w:rtl/>
        </w:rPr>
        <w:t xml:space="preserve"> </w:t>
      </w:r>
      <w:r w:rsidRPr="00B26F5D">
        <w:rPr>
          <w:rFonts w:hint="cs"/>
          <w:rtl/>
        </w:rPr>
        <w:t>به</w:t>
      </w:r>
      <w:r w:rsidRPr="00B26F5D">
        <w:rPr>
          <w:rtl/>
        </w:rPr>
        <w:t xml:space="preserve"> </w:t>
      </w:r>
      <w:r w:rsidRPr="00B26F5D">
        <w:rPr>
          <w:rFonts w:hint="cs"/>
          <w:rtl/>
        </w:rPr>
        <w:t>زید</w:t>
      </w:r>
      <w:r w:rsidRPr="00B26F5D">
        <w:rPr>
          <w:rtl/>
        </w:rPr>
        <w:t xml:space="preserve"> </w:t>
      </w:r>
      <w:r w:rsidRPr="00B26F5D">
        <w:rPr>
          <w:rFonts w:hint="cs"/>
          <w:rtl/>
        </w:rPr>
        <w:t>و</w:t>
      </w:r>
      <w:r w:rsidRPr="00B26F5D">
        <w:rPr>
          <w:rtl/>
        </w:rPr>
        <w:t xml:space="preserve"> </w:t>
      </w:r>
      <w:r w:rsidRPr="00B26F5D">
        <w:rPr>
          <w:rFonts w:hint="cs"/>
          <w:rtl/>
        </w:rPr>
        <w:t>وکیل</w:t>
      </w:r>
      <w:r w:rsidRPr="00B26F5D">
        <w:rPr>
          <w:rtl/>
        </w:rPr>
        <w:t xml:space="preserve"> </w:t>
      </w:r>
      <w:r w:rsidRPr="00B26F5D">
        <w:rPr>
          <w:rFonts w:hint="cs"/>
          <w:rtl/>
        </w:rPr>
        <w:t>ب</w:t>
      </w:r>
      <w:r w:rsidRPr="00B26F5D">
        <w:rPr>
          <w:rtl/>
        </w:rPr>
        <w:t xml:space="preserve"> </w:t>
      </w:r>
      <w:r w:rsidRPr="00B26F5D">
        <w:rPr>
          <w:rFonts w:hint="cs"/>
          <w:rtl/>
        </w:rPr>
        <w:t>خانه</w:t>
      </w:r>
      <w:r w:rsidRPr="00B26F5D">
        <w:rPr>
          <w:rtl/>
        </w:rPr>
        <w:t xml:space="preserve"> </w:t>
      </w:r>
      <w:r w:rsidRPr="00B26F5D">
        <w:rPr>
          <w:rFonts w:hint="cs"/>
          <w:rtl/>
        </w:rPr>
        <w:t>را</w:t>
      </w:r>
      <w:r w:rsidRPr="00B26F5D">
        <w:rPr>
          <w:rtl/>
        </w:rPr>
        <w:t xml:space="preserve"> </w:t>
      </w:r>
      <w:r w:rsidRPr="00B26F5D">
        <w:rPr>
          <w:rFonts w:hint="cs"/>
          <w:rtl/>
        </w:rPr>
        <w:t>به</w:t>
      </w:r>
      <w:r w:rsidRPr="00B26F5D">
        <w:rPr>
          <w:rtl/>
        </w:rPr>
        <w:t xml:space="preserve"> </w:t>
      </w:r>
      <w:r w:rsidRPr="00B26F5D">
        <w:rPr>
          <w:rFonts w:hint="cs"/>
          <w:rtl/>
        </w:rPr>
        <w:t>عمرو</w:t>
      </w:r>
      <w:r w:rsidRPr="00B26F5D">
        <w:rPr>
          <w:rtl/>
        </w:rPr>
        <w:t xml:space="preserve"> </w:t>
      </w:r>
      <w:r w:rsidRPr="00B26F5D">
        <w:rPr>
          <w:rFonts w:hint="cs"/>
          <w:rtl/>
        </w:rPr>
        <w:t>می</w:t>
      </w:r>
      <w:r w:rsidRPr="00B26F5D">
        <w:rPr>
          <w:rtl/>
        </w:rPr>
        <w:t xml:space="preserve"> </w:t>
      </w:r>
      <w:r w:rsidRPr="00B26F5D">
        <w:rPr>
          <w:rFonts w:hint="cs"/>
          <w:rtl/>
        </w:rPr>
        <w:t>فروشد،</w:t>
      </w:r>
      <w:r w:rsidRPr="00B26F5D">
        <w:rPr>
          <w:rtl/>
        </w:rPr>
        <w:t xml:space="preserve"> </w:t>
      </w:r>
      <w:r w:rsidRPr="00B26F5D">
        <w:rPr>
          <w:rFonts w:hint="cs"/>
          <w:rtl/>
        </w:rPr>
        <w:t>قائل</w:t>
      </w:r>
      <w:r w:rsidRPr="00B26F5D">
        <w:rPr>
          <w:rtl/>
        </w:rPr>
        <w:t xml:space="preserve"> </w:t>
      </w:r>
      <w:r w:rsidRPr="00B26F5D">
        <w:rPr>
          <w:rFonts w:hint="cs"/>
          <w:rtl/>
        </w:rPr>
        <w:t>به</w:t>
      </w:r>
      <w:r w:rsidRPr="00B26F5D">
        <w:rPr>
          <w:rtl/>
        </w:rPr>
        <w:t xml:space="preserve"> </w:t>
      </w:r>
      <w:r w:rsidRPr="00B26F5D">
        <w:rPr>
          <w:rFonts w:hint="cs"/>
          <w:rtl/>
        </w:rPr>
        <w:t>انصراف</w:t>
      </w:r>
      <w:r w:rsidRPr="00B26F5D">
        <w:rPr>
          <w:rtl/>
        </w:rPr>
        <w:t xml:space="preserve"> </w:t>
      </w:r>
      <w:r w:rsidRPr="00B26F5D">
        <w:rPr>
          <w:rFonts w:hint="cs"/>
          <w:rtl/>
        </w:rPr>
        <w:t>وکالت</w:t>
      </w:r>
      <w:r w:rsidRPr="00B26F5D">
        <w:rPr>
          <w:rtl/>
        </w:rPr>
        <w:t xml:space="preserve"> </w:t>
      </w:r>
      <w:r w:rsidRPr="00B26F5D">
        <w:rPr>
          <w:rFonts w:hint="cs"/>
          <w:rtl/>
        </w:rPr>
        <w:t>از</w:t>
      </w:r>
      <w:r w:rsidRPr="00B26F5D">
        <w:rPr>
          <w:rtl/>
        </w:rPr>
        <w:t xml:space="preserve"> </w:t>
      </w:r>
      <w:r w:rsidRPr="00B26F5D">
        <w:rPr>
          <w:rFonts w:hint="cs"/>
          <w:rtl/>
        </w:rPr>
        <w:t>این</w:t>
      </w:r>
      <w:r w:rsidRPr="00B26F5D">
        <w:rPr>
          <w:rtl/>
        </w:rPr>
        <w:t xml:space="preserve"> </w:t>
      </w:r>
      <w:r w:rsidRPr="00B26F5D">
        <w:rPr>
          <w:rFonts w:hint="cs"/>
          <w:rtl/>
        </w:rPr>
        <w:t>فرض</w:t>
      </w:r>
      <w:r w:rsidRPr="00B26F5D">
        <w:rPr>
          <w:rtl/>
        </w:rPr>
        <w:t xml:space="preserve"> </w:t>
      </w:r>
      <w:r w:rsidRPr="00B26F5D">
        <w:rPr>
          <w:rFonts w:hint="cs"/>
          <w:rtl/>
        </w:rPr>
        <w:t>شده</w:t>
      </w:r>
      <w:r w:rsidRPr="00B26F5D">
        <w:rPr>
          <w:rtl/>
        </w:rPr>
        <w:t xml:space="preserve"> </w:t>
      </w:r>
      <w:r w:rsidRPr="00B26F5D">
        <w:rPr>
          <w:rFonts w:hint="cs"/>
          <w:rtl/>
        </w:rPr>
        <w:t>اند</w:t>
      </w:r>
      <w:r w:rsidRPr="00B26F5D">
        <w:rPr>
          <w:rtl/>
        </w:rPr>
        <w:t xml:space="preserve"> </w:t>
      </w:r>
      <w:r w:rsidRPr="00B26F5D">
        <w:rPr>
          <w:rFonts w:hint="cs"/>
          <w:rtl/>
        </w:rPr>
        <w:t>که</w:t>
      </w:r>
      <w:r w:rsidRPr="00B26F5D">
        <w:rPr>
          <w:rtl/>
        </w:rPr>
        <w:t xml:space="preserve"> </w:t>
      </w:r>
      <w:r w:rsidRPr="00B26F5D">
        <w:rPr>
          <w:rFonts w:hint="cs"/>
          <w:rtl/>
        </w:rPr>
        <w:t>هر</w:t>
      </w:r>
      <w:r w:rsidRPr="00B26F5D">
        <w:rPr>
          <w:rtl/>
        </w:rPr>
        <w:t xml:space="preserve"> </w:t>
      </w:r>
      <w:r w:rsidRPr="00B26F5D">
        <w:rPr>
          <w:rFonts w:hint="cs"/>
          <w:rtl/>
        </w:rPr>
        <w:t>دو</w:t>
      </w:r>
      <w:r w:rsidRPr="00B26F5D">
        <w:rPr>
          <w:rtl/>
        </w:rPr>
        <w:t xml:space="preserve"> </w:t>
      </w:r>
      <w:r w:rsidRPr="00B26F5D">
        <w:rPr>
          <w:rFonts w:hint="cs"/>
          <w:rtl/>
        </w:rPr>
        <w:t>وکیل</w:t>
      </w:r>
      <w:r w:rsidRPr="00B26F5D">
        <w:rPr>
          <w:rtl/>
        </w:rPr>
        <w:t xml:space="preserve"> </w:t>
      </w:r>
      <w:r w:rsidRPr="00B26F5D">
        <w:rPr>
          <w:rFonts w:hint="cs"/>
          <w:rtl/>
        </w:rPr>
        <w:t>همزمان</w:t>
      </w:r>
      <w:r w:rsidRPr="00B26F5D">
        <w:rPr>
          <w:rtl/>
        </w:rPr>
        <w:t xml:space="preserve"> </w:t>
      </w:r>
      <w:r w:rsidRPr="00B26F5D">
        <w:rPr>
          <w:rFonts w:hint="cs"/>
          <w:rtl/>
        </w:rPr>
        <w:t>بر</w:t>
      </w:r>
      <w:r w:rsidRPr="00B26F5D">
        <w:rPr>
          <w:rtl/>
        </w:rPr>
        <w:t xml:space="preserve"> </w:t>
      </w:r>
      <w:r w:rsidRPr="00B26F5D">
        <w:rPr>
          <w:rFonts w:hint="cs"/>
          <w:rtl/>
        </w:rPr>
        <w:t>خلاف</w:t>
      </w:r>
      <w:r w:rsidRPr="00B26F5D">
        <w:rPr>
          <w:rtl/>
        </w:rPr>
        <w:t xml:space="preserve"> </w:t>
      </w:r>
      <w:r w:rsidRPr="00B26F5D">
        <w:rPr>
          <w:rFonts w:hint="cs"/>
          <w:rtl/>
        </w:rPr>
        <w:t>هم</w:t>
      </w:r>
      <w:r w:rsidRPr="00B26F5D">
        <w:rPr>
          <w:rtl/>
        </w:rPr>
        <w:t xml:space="preserve"> </w:t>
      </w:r>
      <w:r w:rsidRPr="00B26F5D">
        <w:rPr>
          <w:rFonts w:hint="cs"/>
          <w:rtl/>
        </w:rPr>
        <w:t>تصرف</w:t>
      </w:r>
      <w:r w:rsidRPr="00B26F5D">
        <w:rPr>
          <w:rtl/>
        </w:rPr>
        <w:t xml:space="preserve"> </w:t>
      </w:r>
      <w:r w:rsidRPr="00B26F5D">
        <w:rPr>
          <w:rFonts w:hint="cs"/>
          <w:rtl/>
        </w:rPr>
        <w:t>می</w:t>
      </w:r>
      <w:r w:rsidRPr="00B26F5D">
        <w:rPr>
          <w:rtl/>
        </w:rPr>
        <w:t xml:space="preserve"> </w:t>
      </w:r>
      <w:r w:rsidRPr="00B26F5D">
        <w:rPr>
          <w:rFonts w:hint="cs"/>
          <w:rtl/>
        </w:rPr>
        <w:t>کنند</w:t>
      </w:r>
      <w:r w:rsidRPr="00B26F5D">
        <w:rPr>
          <w:rtl/>
        </w:rPr>
        <w:t xml:space="preserve"> </w:t>
      </w:r>
      <w:r w:rsidRPr="00B26F5D">
        <w:rPr>
          <w:rFonts w:hint="cs"/>
          <w:rtl/>
        </w:rPr>
        <w:t>و</w:t>
      </w:r>
      <w:r w:rsidRPr="00B26F5D">
        <w:rPr>
          <w:rtl/>
        </w:rPr>
        <w:t xml:space="preserve"> </w:t>
      </w:r>
      <w:r w:rsidRPr="00B26F5D">
        <w:rPr>
          <w:rFonts w:hint="cs"/>
          <w:rtl/>
        </w:rPr>
        <w:t>لذا</w:t>
      </w:r>
      <w:r w:rsidRPr="00B26F5D">
        <w:rPr>
          <w:rtl/>
        </w:rPr>
        <w:t xml:space="preserve"> </w:t>
      </w:r>
      <w:r w:rsidRPr="00B26F5D">
        <w:rPr>
          <w:rFonts w:hint="cs"/>
          <w:rtl/>
        </w:rPr>
        <w:t>هر</w:t>
      </w:r>
      <w:r w:rsidRPr="00B26F5D">
        <w:rPr>
          <w:rtl/>
        </w:rPr>
        <w:t xml:space="preserve"> </w:t>
      </w:r>
      <w:r w:rsidRPr="00B26F5D">
        <w:rPr>
          <w:rFonts w:hint="cs"/>
          <w:rtl/>
        </w:rPr>
        <w:t>دو</w:t>
      </w:r>
      <w:r w:rsidRPr="00B26F5D">
        <w:rPr>
          <w:rtl/>
        </w:rPr>
        <w:t xml:space="preserve"> </w:t>
      </w:r>
      <w:r w:rsidRPr="00B26F5D">
        <w:rPr>
          <w:rFonts w:hint="cs"/>
          <w:rtl/>
        </w:rPr>
        <w:t>بیع،</w:t>
      </w:r>
      <w:r w:rsidRPr="00B26F5D">
        <w:rPr>
          <w:rtl/>
        </w:rPr>
        <w:t xml:space="preserve"> </w:t>
      </w:r>
      <w:r w:rsidRPr="00B26F5D">
        <w:rPr>
          <w:rFonts w:hint="cs"/>
          <w:rtl/>
        </w:rPr>
        <w:t>فضولی</w:t>
      </w:r>
      <w:r w:rsidRPr="00B26F5D">
        <w:rPr>
          <w:rtl/>
        </w:rPr>
        <w:t xml:space="preserve"> </w:t>
      </w:r>
      <w:r w:rsidRPr="00B26F5D">
        <w:rPr>
          <w:rFonts w:hint="cs"/>
          <w:rtl/>
        </w:rPr>
        <w:t>شده</w:t>
      </w:r>
      <w:r w:rsidRPr="00B26F5D">
        <w:rPr>
          <w:rtl/>
        </w:rPr>
        <w:t xml:space="preserve"> </w:t>
      </w:r>
      <w:r w:rsidRPr="00B26F5D">
        <w:rPr>
          <w:rFonts w:hint="cs"/>
          <w:rtl/>
        </w:rPr>
        <w:t>و</w:t>
      </w:r>
      <w:r w:rsidRPr="00B26F5D">
        <w:rPr>
          <w:rtl/>
        </w:rPr>
        <w:t xml:space="preserve"> </w:t>
      </w:r>
      <w:r w:rsidRPr="00B26F5D">
        <w:rPr>
          <w:rFonts w:hint="cs"/>
          <w:rtl/>
        </w:rPr>
        <w:t>اختیار</w:t>
      </w:r>
      <w:r w:rsidRPr="00B26F5D">
        <w:rPr>
          <w:rtl/>
        </w:rPr>
        <w:t xml:space="preserve"> </w:t>
      </w:r>
      <w:r w:rsidRPr="00B26F5D">
        <w:rPr>
          <w:rFonts w:hint="cs"/>
          <w:rtl/>
        </w:rPr>
        <w:t>آن</w:t>
      </w:r>
      <w:r w:rsidRPr="00B26F5D">
        <w:rPr>
          <w:rtl/>
        </w:rPr>
        <w:t xml:space="preserve"> </w:t>
      </w:r>
      <w:r w:rsidRPr="00B26F5D">
        <w:rPr>
          <w:rFonts w:hint="cs"/>
          <w:rtl/>
        </w:rPr>
        <w:t>به</w:t>
      </w:r>
      <w:r w:rsidRPr="00B26F5D">
        <w:rPr>
          <w:rtl/>
        </w:rPr>
        <w:t xml:space="preserve"> </w:t>
      </w:r>
      <w:r w:rsidRPr="00B26F5D">
        <w:rPr>
          <w:rFonts w:hint="cs"/>
          <w:rtl/>
        </w:rPr>
        <w:t>دست</w:t>
      </w:r>
      <w:r w:rsidRPr="00B26F5D">
        <w:rPr>
          <w:rtl/>
        </w:rPr>
        <w:t xml:space="preserve"> </w:t>
      </w:r>
      <w:r w:rsidRPr="00B26F5D">
        <w:rPr>
          <w:rFonts w:hint="cs"/>
          <w:rtl/>
        </w:rPr>
        <w:t>موکّل</w:t>
      </w:r>
      <w:r w:rsidRPr="00B26F5D">
        <w:rPr>
          <w:rtl/>
        </w:rPr>
        <w:t xml:space="preserve"> </w:t>
      </w:r>
      <w:r w:rsidRPr="00B26F5D">
        <w:rPr>
          <w:rFonts w:hint="cs"/>
          <w:rtl/>
        </w:rPr>
        <w:t>خواهد</w:t>
      </w:r>
      <w:r w:rsidRPr="00B26F5D">
        <w:rPr>
          <w:rtl/>
        </w:rPr>
        <w:t xml:space="preserve"> </w:t>
      </w:r>
      <w:r w:rsidRPr="00B26F5D">
        <w:rPr>
          <w:rFonts w:hint="cs"/>
          <w:rtl/>
        </w:rPr>
        <w:t>بود</w:t>
      </w:r>
      <w:r>
        <w:rPr>
          <w:rFonts w:hint="cs"/>
          <w:rtl/>
        </w:rPr>
        <w:t>.</w:t>
      </w:r>
    </w:p>
  </w:footnote>
  <w:footnote w:id="8">
    <w:p w:rsidR="00F069A1" w:rsidRDefault="00F069A1">
      <w:pPr>
        <w:pStyle w:val="a9"/>
      </w:pPr>
      <w:r>
        <w:rPr>
          <w:rStyle w:val="ab"/>
        </w:rPr>
        <w:footnoteRef/>
      </w:r>
      <w:r>
        <w:rPr>
          <w:rtl/>
        </w:rPr>
        <w:t xml:space="preserve"> </w:t>
      </w:r>
      <w:r>
        <w:rPr>
          <w:rFonts w:hint="cs"/>
          <w:rtl/>
        </w:rPr>
        <w:t>استاد: وقتی خود من به ایشان اشکال کردم که این مطالبی که در بیع وکیل و موکّل مطرح می کنید صحیح نیست و خطاب نفوذ بیع از این ها منصرف است. ایشان فرمودند که بله، من نیز قبول دارم ولی طبق مسلک آقایان گفته ام یعنی آقایان باید این گونه بگویند.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9A1" w:rsidRPr="001D2E9A" w:rsidRDefault="00F069A1" w:rsidP="00C73086">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53" w:name="BokNum"/>
    <w:bookmarkEnd w:id="53"/>
    <w:r>
      <w:rPr>
        <w:rFonts w:hint="cs"/>
        <w:b/>
        <w:bCs/>
        <w:sz w:val="20"/>
        <w:szCs w:val="24"/>
        <w:rtl/>
      </w:rPr>
      <w:t>017</w:t>
    </w:r>
    <w:r>
      <w:rPr>
        <w:rFonts w:hint="cs"/>
        <w:b/>
        <w:bCs/>
        <w:sz w:val="20"/>
        <w:szCs w:val="24"/>
        <w:rtl/>
      </w:rPr>
      <w:tab/>
    </w:r>
    <w:r w:rsidRPr="00C32A7E">
      <w:rPr>
        <w:rFonts w:hint="cs"/>
        <w:b/>
        <w:bCs/>
        <w:color w:val="632423" w:themeColor="accent2" w:themeShade="80"/>
        <w:sz w:val="20"/>
        <w:szCs w:val="24"/>
        <w:rtl/>
      </w:rPr>
      <w:t xml:space="preserve">درس خارج </w:t>
    </w:r>
    <w:bookmarkStart w:id="54" w:name="Bokdars"/>
    <w:bookmarkEnd w:id="54"/>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55" w:name="Bokostad"/>
    <w:bookmarkEnd w:id="55"/>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56" w:name="BokTarikh"/>
    <w:bookmarkEnd w:id="56"/>
    <w:r>
      <w:rPr>
        <w:rFonts w:hint="cs"/>
        <w:sz w:val="24"/>
        <w:szCs w:val="24"/>
        <w:rtl/>
      </w:rPr>
      <w:t>8</w:t>
    </w:r>
    <w:r>
      <w:rPr>
        <w:sz w:val="24"/>
        <w:szCs w:val="24"/>
        <w:rtl/>
      </w:rPr>
      <w:t xml:space="preserve"> /7 /1399</w:t>
    </w:r>
  </w:p>
  <w:p w:rsidR="00F069A1" w:rsidRPr="00F16B53" w:rsidRDefault="00F069A1" w:rsidP="006139D6">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57" w:name="BokSabj"/>
    <w:bookmarkEnd w:id="57"/>
    <w:r>
      <w:rPr>
        <w:rFonts w:hint="cs"/>
        <w:color w:val="000000" w:themeColor="text1"/>
        <w:sz w:val="24"/>
        <w:szCs w:val="24"/>
        <w:rtl/>
      </w:rPr>
      <w:t>واجبات</w:t>
    </w:r>
    <w:r>
      <w:rPr>
        <w:color w:val="000000" w:themeColor="text1"/>
        <w:sz w:val="24"/>
        <w:szCs w:val="24"/>
        <w:rtl/>
      </w:rPr>
      <w:t xml:space="preserve"> </w:t>
    </w:r>
    <w:r>
      <w:rPr>
        <w:rFonts w:hint="cs"/>
        <w:color w:val="000000" w:themeColor="text1"/>
        <w:sz w:val="24"/>
        <w:szCs w:val="24"/>
        <w:rtl/>
      </w:rPr>
      <w:t>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58" w:name="Bokmoqarer"/>
    <w:bookmarkEnd w:id="58"/>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59" w:name="BokSabj2"/>
    <w:bookmarkEnd w:id="59"/>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255B"/>
    <w:rsid w:val="000072A3"/>
    <w:rsid w:val="000120EC"/>
    <w:rsid w:val="00013A56"/>
    <w:rsid w:val="0001589E"/>
    <w:rsid w:val="00024E5B"/>
    <w:rsid w:val="00025777"/>
    <w:rsid w:val="00025B70"/>
    <w:rsid w:val="00034961"/>
    <w:rsid w:val="000353D7"/>
    <w:rsid w:val="00035C70"/>
    <w:rsid w:val="00042DAD"/>
    <w:rsid w:val="000526B0"/>
    <w:rsid w:val="00052807"/>
    <w:rsid w:val="00055496"/>
    <w:rsid w:val="000777AE"/>
    <w:rsid w:val="0008068E"/>
    <w:rsid w:val="0008071F"/>
    <w:rsid w:val="00080A41"/>
    <w:rsid w:val="0008299B"/>
    <w:rsid w:val="00083362"/>
    <w:rsid w:val="00091067"/>
    <w:rsid w:val="000913AA"/>
    <w:rsid w:val="000920CE"/>
    <w:rsid w:val="00094847"/>
    <w:rsid w:val="00096C63"/>
    <w:rsid w:val="00097C3C"/>
    <w:rsid w:val="000A38D8"/>
    <w:rsid w:val="000B5DB5"/>
    <w:rsid w:val="000C3947"/>
    <w:rsid w:val="000D2A37"/>
    <w:rsid w:val="000D30E9"/>
    <w:rsid w:val="000D32AC"/>
    <w:rsid w:val="000D63AD"/>
    <w:rsid w:val="000D6818"/>
    <w:rsid w:val="000E18D0"/>
    <w:rsid w:val="000E335E"/>
    <w:rsid w:val="000F16CF"/>
    <w:rsid w:val="000F5BAC"/>
    <w:rsid w:val="000F643B"/>
    <w:rsid w:val="00100EA1"/>
    <w:rsid w:val="00102585"/>
    <w:rsid w:val="00114AB7"/>
    <w:rsid w:val="00116B2B"/>
    <w:rsid w:val="00116C74"/>
    <w:rsid w:val="00124E3D"/>
    <w:rsid w:val="00127E95"/>
    <w:rsid w:val="00130659"/>
    <w:rsid w:val="0013111E"/>
    <w:rsid w:val="001347C7"/>
    <w:rsid w:val="00134F08"/>
    <w:rsid w:val="001356B0"/>
    <w:rsid w:val="00141782"/>
    <w:rsid w:val="00151937"/>
    <w:rsid w:val="0015522E"/>
    <w:rsid w:val="001603DA"/>
    <w:rsid w:val="001609B0"/>
    <w:rsid w:val="0016316C"/>
    <w:rsid w:val="00172BA5"/>
    <w:rsid w:val="00181844"/>
    <w:rsid w:val="001837E9"/>
    <w:rsid w:val="00183E6B"/>
    <w:rsid w:val="00187DFA"/>
    <w:rsid w:val="00191B84"/>
    <w:rsid w:val="00194BF8"/>
    <w:rsid w:val="00197AFD"/>
    <w:rsid w:val="001A1BC1"/>
    <w:rsid w:val="001A1EA5"/>
    <w:rsid w:val="001A2574"/>
    <w:rsid w:val="001A27D7"/>
    <w:rsid w:val="001A294E"/>
    <w:rsid w:val="001A4ED8"/>
    <w:rsid w:val="001B2488"/>
    <w:rsid w:val="001B6799"/>
    <w:rsid w:val="001C1362"/>
    <w:rsid w:val="001D2E9A"/>
    <w:rsid w:val="001D597F"/>
    <w:rsid w:val="001D7638"/>
    <w:rsid w:val="001E3429"/>
    <w:rsid w:val="001E3FD4"/>
    <w:rsid w:val="001F241E"/>
    <w:rsid w:val="00200A45"/>
    <w:rsid w:val="00201252"/>
    <w:rsid w:val="0020241A"/>
    <w:rsid w:val="00203821"/>
    <w:rsid w:val="00205861"/>
    <w:rsid w:val="00206E60"/>
    <w:rsid w:val="00211632"/>
    <w:rsid w:val="00212B81"/>
    <w:rsid w:val="0021630D"/>
    <w:rsid w:val="002243FF"/>
    <w:rsid w:val="0024121B"/>
    <w:rsid w:val="00241783"/>
    <w:rsid w:val="00247D2F"/>
    <w:rsid w:val="00252D02"/>
    <w:rsid w:val="00256560"/>
    <w:rsid w:val="0026489A"/>
    <w:rsid w:val="0027605E"/>
    <w:rsid w:val="00281E00"/>
    <w:rsid w:val="0029110D"/>
    <w:rsid w:val="00294A52"/>
    <w:rsid w:val="002A35F7"/>
    <w:rsid w:val="002A5200"/>
    <w:rsid w:val="002A7783"/>
    <w:rsid w:val="002B1850"/>
    <w:rsid w:val="002B575F"/>
    <w:rsid w:val="002B729B"/>
    <w:rsid w:val="002B7EF9"/>
    <w:rsid w:val="002C23B5"/>
    <w:rsid w:val="002C53A2"/>
    <w:rsid w:val="002D0040"/>
    <w:rsid w:val="002D2FA8"/>
    <w:rsid w:val="002E220F"/>
    <w:rsid w:val="002F116B"/>
    <w:rsid w:val="002F3B52"/>
    <w:rsid w:val="002F6D82"/>
    <w:rsid w:val="00300722"/>
    <w:rsid w:val="0030531A"/>
    <w:rsid w:val="00307311"/>
    <w:rsid w:val="00311182"/>
    <w:rsid w:val="00313E7E"/>
    <w:rsid w:val="0032100F"/>
    <w:rsid w:val="00331343"/>
    <w:rsid w:val="0033152A"/>
    <w:rsid w:val="0033402C"/>
    <w:rsid w:val="00340521"/>
    <w:rsid w:val="00345C73"/>
    <w:rsid w:val="00354A99"/>
    <w:rsid w:val="00360311"/>
    <w:rsid w:val="00361922"/>
    <w:rsid w:val="00367315"/>
    <w:rsid w:val="0037339B"/>
    <w:rsid w:val="00375186"/>
    <w:rsid w:val="00382628"/>
    <w:rsid w:val="00386C11"/>
    <w:rsid w:val="00397466"/>
    <w:rsid w:val="003A00FD"/>
    <w:rsid w:val="003A6148"/>
    <w:rsid w:val="003B1B8E"/>
    <w:rsid w:val="003C0CD3"/>
    <w:rsid w:val="003C33F6"/>
    <w:rsid w:val="003C3A61"/>
    <w:rsid w:val="003C3D2E"/>
    <w:rsid w:val="003C43A5"/>
    <w:rsid w:val="003C6C8C"/>
    <w:rsid w:val="003D556E"/>
    <w:rsid w:val="003E1C5C"/>
    <w:rsid w:val="003E43B5"/>
    <w:rsid w:val="003E6650"/>
    <w:rsid w:val="003F5B46"/>
    <w:rsid w:val="00401363"/>
    <w:rsid w:val="00402E47"/>
    <w:rsid w:val="00422D3D"/>
    <w:rsid w:val="00423327"/>
    <w:rsid w:val="00425015"/>
    <w:rsid w:val="004259FD"/>
    <w:rsid w:val="004275BF"/>
    <w:rsid w:val="00430994"/>
    <w:rsid w:val="00441B5D"/>
    <w:rsid w:val="00441B6D"/>
    <w:rsid w:val="00453219"/>
    <w:rsid w:val="004543C3"/>
    <w:rsid w:val="0045538C"/>
    <w:rsid w:val="004556EF"/>
    <w:rsid w:val="00455D6C"/>
    <w:rsid w:val="00460EC5"/>
    <w:rsid w:val="00462B07"/>
    <w:rsid w:val="00465BD2"/>
    <w:rsid w:val="004715C8"/>
    <w:rsid w:val="00480029"/>
    <w:rsid w:val="00481C31"/>
    <w:rsid w:val="00482FC1"/>
    <w:rsid w:val="00483027"/>
    <w:rsid w:val="004871AA"/>
    <w:rsid w:val="004918D7"/>
    <w:rsid w:val="004926E1"/>
    <w:rsid w:val="004A2FEA"/>
    <w:rsid w:val="004B0C05"/>
    <w:rsid w:val="004B2E0F"/>
    <w:rsid w:val="004B770B"/>
    <w:rsid w:val="004D2444"/>
    <w:rsid w:val="004D2DD7"/>
    <w:rsid w:val="004D75C5"/>
    <w:rsid w:val="004E0580"/>
    <w:rsid w:val="004E0A02"/>
    <w:rsid w:val="004E2186"/>
    <w:rsid w:val="004E2961"/>
    <w:rsid w:val="004E66FB"/>
    <w:rsid w:val="004F13E6"/>
    <w:rsid w:val="004F426E"/>
    <w:rsid w:val="004F470A"/>
    <w:rsid w:val="004F4C59"/>
    <w:rsid w:val="00500C8F"/>
    <w:rsid w:val="00501909"/>
    <w:rsid w:val="00507BBB"/>
    <w:rsid w:val="005122B7"/>
    <w:rsid w:val="005128DF"/>
    <w:rsid w:val="0051592A"/>
    <w:rsid w:val="005206FE"/>
    <w:rsid w:val="005257ED"/>
    <w:rsid w:val="00526FB3"/>
    <w:rsid w:val="005306F8"/>
    <w:rsid w:val="0054023D"/>
    <w:rsid w:val="005426BF"/>
    <w:rsid w:val="005434F4"/>
    <w:rsid w:val="00543D58"/>
    <w:rsid w:val="00546780"/>
    <w:rsid w:val="00557FD8"/>
    <w:rsid w:val="0056213C"/>
    <w:rsid w:val="005710CA"/>
    <w:rsid w:val="00575E2A"/>
    <w:rsid w:val="00580C24"/>
    <w:rsid w:val="0058222B"/>
    <w:rsid w:val="00582E81"/>
    <w:rsid w:val="0058445A"/>
    <w:rsid w:val="005968EF"/>
    <w:rsid w:val="00596C1E"/>
    <w:rsid w:val="005A2E26"/>
    <w:rsid w:val="005A4DD7"/>
    <w:rsid w:val="005B4CC9"/>
    <w:rsid w:val="005B7BCA"/>
    <w:rsid w:val="005C0DAE"/>
    <w:rsid w:val="005C188E"/>
    <w:rsid w:val="005D2349"/>
    <w:rsid w:val="005E1B60"/>
    <w:rsid w:val="005E4010"/>
    <w:rsid w:val="005E5507"/>
    <w:rsid w:val="005E607B"/>
    <w:rsid w:val="005E729A"/>
    <w:rsid w:val="005E76E6"/>
    <w:rsid w:val="005F0A8D"/>
    <w:rsid w:val="005F57C3"/>
    <w:rsid w:val="005F639D"/>
    <w:rsid w:val="00601229"/>
    <w:rsid w:val="00603B67"/>
    <w:rsid w:val="00607EA5"/>
    <w:rsid w:val="006110BD"/>
    <w:rsid w:val="006139D6"/>
    <w:rsid w:val="0061403D"/>
    <w:rsid w:val="006162A2"/>
    <w:rsid w:val="006240DA"/>
    <w:rsid w:val="0063256E"/>
    <w:rsid w:val="0063269E"/>
    <w:rsid w:val="00633A4D"/>
    <w:rsid w:val="00633F04"/>
    <w:rsid w:val="0063485E"/>
    <w:rsid w:val="00635219"/>
    <w:rsid w:val="00635EC0"/>
    <w:rsid w:val="00640B58"/>
    <w:rsid w:val="006436F3"/>
    <w:rsid w:val="00645576"/>
    <w:rsid w:val="00651B02"/>
    <w:rsid w:val="00651B19"/>
    <w:rsid w:val="00657C78"/>
    <w:rsid w:val="00660A29"/>
    <w:rsid w:val="00671E8F"/>
    <w:rsid w:val="00693E4D"/>
    <w:rsid w:val="00695519"/>
    <w:rsid w:val="006A4134"/>
    <w:rsid w:val="006A5DDA"/>
    <w:rsid w:val="006A6701"/>
    <w:rsid w:val="006B21F4"/>
    <w:rsid w:val="006B3753"/>
    <w:rsid w:val="006B69AC"/>
    <w:rsid w:val="006B7AD6"/>
    <w:rsid w:val="006C263E"/>
    <w:rsid w:val="006C50FD"/>
    <w:rsid w:val="006C6494"/>
    <w:rsid w:val="006D1DD4"/>
    <w:rsid w:val="006D4014"/>
    <w:rsid w:val="006D44C1"/>
    <w:rsid w:val="006D70BA"/>
    <w:rsid w:val="006E1C73"/>
    <w:rsid w:val="006E38E2"/>
    <w:rsid w:val="006E5651"/>
    <w:rsid w:val="006E5B85"/>
    <w:rsid w:val="006F026A"/>
    <w:rsid w:val="0070265B"/>
    <w:rsid w:val="00704441"/>
    <w:rsid w:val="00704813"/>
    <w:rsid w:val="00712652"/>
    <w:rsid w:val="00712E89"/>
    <w:rsid w:val="007135E7"/>
    <w:rsid w:val="007204FC"/>
    <w:rsid w:val="00721351"/>
    <w:rsid w:val="0072290D"/>
    <w:rsid w:val="00723D6D"/>
    <w:rsid w:val="00724537"/>
    <w:rsid w:val="00731724"/>
    <w:rsid w:val="0073474B"/>
    <w:rsid w:val="00735511"/>
    <w:rsid w:val="00737208"/>
    <w:rsid w:val="00743BAE"/>
    <w:rsid w:val="00744DE6"/>
    <w:rsid w:val="0075246C"/>
    <w:rsid w:val="00752B14"/>
    <w:rsid w:val="00762452"/>
    <w:rsid w:val="007639E0"/>
    <w:rsid w:val="00775507"/>
    <w:rsid w:val="00780E4E"/>
    <w:rsid w:val="00781DE7"/>
    <w:rsid w:val="0078264A"/>
    <w:rsid w:val="00783473"/>
    <w:rsid w:val="007836A2"/>
    <w:rsid w:val="0078594B"/>
    <w:rsid w:val="00791741"/>
    <w:rsid w:val="0079549E"/>
    <w:rsid w:val="00795E02"/>
    <w:rsid w:val="007979D0"/>
    <w:rsid w:val="007A31A1"/>
    <w:rsid w:val="007A4E18"/>
    <w:rsid w:val="007A504D"/>
    <w:rsid w:val="007A7B8C"/>
    <w:rsid w:val="007B446E"/>
    <w:rsid w:val="007C6D9E"/>
    <w:rsid w:val="007D1C43"/>
    <w:rsid w:val="007D6C53"/>
    <w:rsid w:val="007E1564"/>
    <w:rsid w:val="007E1E87"/>
    <w:rsid w:val="007E5B3F"/>
    <w:rsid w:val="007F2257"/>
    <w:rsid w:val="007F2C2B"/>
    <w:rsid w:val="007F7943"/>
    <w:rsid w:val="0080091D"/>
    <w:rsid w:val="00803E89"/>
    <w:rsid w:val="00804108"/>
    <w:rsid w:val="00804FC4"/>
    <w:rsid w:val="00812CE5"/>
    <w:rsid w:val="00814D61"/>
    <w:rsid w:val="00816367"/>
    <w:rsid w:val="00816A0B"/>
    <w:rsid w:val="00820960"/>
    <w:rsid w:val="00824B22"/>
    <w:rsid w:val="00830C53"/>
    <w:rsid w:val="00833850"/>
    <w:rsid w:val="00837FAA"/>
    <w:rsid w:val="00841F77"/>
    <w:rsid w:val="0085276D"/>
    <w:rsid w:val="00855ABA"/>
    <w:rsid w:val="00863390"/>
    <w:rsid w:val="0086385C"/>
    <w:rsid w:val="00867D28"/>
    <w:rsid w:val="008704DE"/>
    <w:rsid w:val="00871916"/>
    <w:rsid w:val="008956DD"/>
    <w:rsid w:val="008A510E"/>
    <w:rsid w:val="008A522A"/>
    <w:rsid w:val="008A5928"/>
    <w:rsid w:val="008A6A3B"/>
    <w:rsid w:val="008B4464"/>
    <w:rsid w:val="008B750B"/>
    <w:rsid w:val="008C3162"/>
    <w:rsid w:val="008D1F14"/>
    <w:rsid w:val="008D23D6"/>
    <w:rsid w:val="008D483F"/>
    <w:rsid w:val="008D67A2"/>
    <w:rsid w:val="008E3924"/>
    <w:rsid w:val="008F0534"/>
    <w:rsid w:val="008F13F7"/>
    <w:rsid w:val="008F49BE"/>
    <w:rsid w:val="008F5B4D"/>
    <w:rsid w:val="008F6E4D"/>
    <w:rsid w:val="00907425"/>
    <w:rsid w:val="00913059"/>
    <w:rsid w:val="00914E8D"/>
    <w:rsid w:val="00923C34"/>
    <w:rsid w:val="00924152"/>
    <w:rsid w:val="0092513D"/>
    <w:rsid w:val="00927A9F"/>
    <w:rsid w:val="00930E8A"/>
    <w:rsid w:val="009335CC"/>
    <w:rsid w:val="00935A55"/>
    <w:rsid w:val="00936FCA"/>
    <w:rsid w:val="00941CEB"/>
    <w:rsid w:val="0094494A"/>
    <w:rsid w:val="0094720F"/>
    <w:rsid w:val="0095088E"/>
    <w:rsid w:val="00953B28"/>
    <w:rsid w:val="00953C77"/>
    <w:rsid w:val="00954322"/>
    <w:rsid w:val="009566B0"/>
    <w:rsid w:val="00957CAA"/>
    <w:rsid w:val="009645C4"/>
    <w:rsid w:val="00964DDA"/>
    <w:rsid w:val="0096778A"/>
    <w:rsid w:val="00975D42"/>
    <w:rsid w:val="00977656"/>
    <w:rsid w:val="009806B7"/>
    <w:rsid w:val="009846A7"/>
    <w:rsid w:val="0098794D"/>
    <w:rsid w:val="0099497B"/>
    <w:rsid w:val="00996E57"/>
    <w:rsid w:val="00997EDD"/>
    <w:rsid w:val="009A3FEA"/>
    <w:rsid w:val="009A43BA"/>
    <w:rsid w:val="009A4820"/>
    <w:rsid w:val="009A6CD6"/>
    <w:rsid w:val="009B0D05"/>
    <w:rsid w:val="009B4CA6"/>
    <w:rsid w:val="009B79F8"/>
    <w:rsid w:val="009C66D5"/>
    <w:rsid w:val="009D0B9D"/>
    <w:rsid w:val="009D13FD"/>
    <w:rsid w:val="009D251F"/>
    <w:rsid w:val="009D266A"/>
    <w:rsid w:val="009D3FC2"/>
    <w:rsid w:val="009D45FD"/>
    <w:rsid w:val="009F11CB"/>
    <w:rsid w:val="009F7E07"/>
    <w:rsid w:val="00A01522"/>
    <w:rsid w:val="00A0216E"/>
    <w:rsid w:val="00A10A11"/>
    <w:rsid w:val="00A13C6A"/>
    <w:rsid w:val="00A17B09"/>
    <w:rsid w:val="00A21E51"/>
    <w:rsid w:val="00A2793C"/>
    <w:rsid w:val="00A27C3E"/>
    <w:rsid w:val="00A329AB"/>
    <w:rsid w:val="00A37880"/>
    <w:rsid w:val="00A457C6"/>
    <w:rsid w:val="00A46AD0"/>
    <w:rsid w:val="00A47063"/>
    <w:rsid w:val="00A473A8"/>
    <w:rsid w:val="00A513F0"/>
    <w:rsid w:val="00A51D01"/>
    <w:rsid w:val="00A53388"/>
    <w:rsid w:val="00A5460E"/>
    <w:rsid w:val="00A61AC8"/>
    <w:rsid w:val="00A63416"/>
    <w:rsid w:val="00A6366F"/>
    <w:rsid w:val="00A65D4C"/>
    <w:rsid w:val="00A70512"/>
    <w:rsid w:val="00A879E2"/>
    <w:rsid w:val="00A93ED1"/>
    <w:rsid w:val="00A95B7E"/>
    <w:rsid w:val="00AA1F60"/>
    <w:rsid w:val="00AA40D7"/>
    <w:rsid w:val="00AB0846"/>
    <w:rsid w:val="00AB2B29"/>
    <w:rsid w:val="00AB5F7D"/>
    <w:rsid w:val="00AC0C50"/>
    <w:rsid w:val="00AC1778"/>
    <w:rsid w:val="00AC595F"/>
    <w:rsid w:val="00AC6FE2"/>
    <w:rsid w:val="00AD2A5D"/>
    <w:rsid w:val="00AD5986"/>
    <w:rsid w:val="00AE71F6"/>
    <w:rsid w:val="00AF3925"/>
    <w:rsid w:val="00AF3978"/>
    <w:rsid w:val="00B04D9D"/>
    <w:rsid w:val="00B1296B"/>
    <w:rsid w:val="00B15064"/>
    <w:rsid w:val="00B1601F"/>
    <w:rsid w:val="00B2292F"/>
    <w:rsid w:val="00B26359"/>
    <w:rsid w:val="00B26F5D"/>
    <w:rsid w:val="00B40F4C"/>
    <w:rsid w:val="00B43169"/>
    <w:rsid w:val="00B477DA"/>
    <w:rsid w:val="00B501A8"/>
    <w:rsid w:val="00B538D8"/>
    <w:rsid w:val="00B547B1"/>
    <w:rsid w:val="00B54CAC"/>
    <w:rsid w:val="00B55AE4"/>
    <w:rsid w:val="00B61F57"/>
    <w:rsid w:val="00B70B46"/>
    <w:rsid w:val="00B739B0"/>
    <w:rsid w:val="00B814A3"/>
    <w:rsid w:val="00B829EC"/>
    <w:rsid w:val="00B860FE"/>
    <w:rsid w:val="00B90F11"/>
    <w:rsid w:val="00B96F38"/>
    <w:rsid w:val="00B97438"/>
    <w:rsid w:val="00BB7B7A"/>
    <w:rsid w:val="00BC2CEF"/>
    <w:rsid w:val="00BC716B"/>
    <w:rsid w:val="00BD0E74"/>
    <w:rsid w:val="00BD156F"/>
    <w:rsid w:val="00BD392B"/>
    <w:rsid w:val="00BD5F8C"/>
    <w:rsid w:val="00BD6D44"/>
    <w:rsid w:val="00BE29DD"/>
    <w:rsid w:val="00BE5DB6"/>
    <w:rsid w:val="00BF1D7D"/>
    <w:rsid w:val="00C048BE"/>
    <w:rsid w:val="00C066AF"/>
    <w:rsid w:val="00C10E06"/>
    <w:rsid w:val="00C145B8"/>
    <w:rsid w:val="00C1526B"/>
    <w:rsid w:val="00C22AF5"/>
    <w:rsid w:val="00C2438F"/>
    <w:rsid w:val="00C263C2"/>
    <w:rsid w:val="00C310E0"/>
    <w:rsid w:val="00C31AF0"/>
    <w:rsid w:val="00C3226F"/>
    <w:rsid w:val="00C32A7E"/>
    <w:rsid w:val="00C33CF0"/>
    <w:rsid w:val="00C34F28"/>
    <w:rsid w:val="00C35BD2"/>
    <w:rsid w:val="00C368DF"/>
    <w:rsid w:val="00C40906"/>
    <w:rsid w:val="00C42CFD"/>
    <w:rsid w:val="00C442C5"/>
    <w:rsid w:val="00C44A8E"/>
    <w:rsid w:val="00C57B5C"/>
    <w:rsid w:val="00C57C7C"/>
    <w:rsid w:val="00C61049"/>
    <w:rsid w:val="00C627E2"/>
    <w:rsid w:val="00C63FFE"/>
    <w:rsid w:val="00C73086"/>
    <w:rsid w:val="00C74629"/>
    <w:rsid w:val="00C836CD"/>
    <w:rsid w:val="00C91EB6"/>
    <w:rsid w:val="00CA10B0"/>
    <w:rsid w:val="00CA2A76"/>
    <w:rsid w:val="00CA2F8E"/>
    <w:rsid w:val="00CA3EE2"/>
    <w:rsid w:val="00CA4B6F"/>
    <w:rsid w:val="00CA7FD5"/>
    <w:rsid w:val="00CB3287"/>
    <w:rsid w:val="00CB33E2"/>
    <w:rsid w:val="00CB4E68"/>
    <w:rsid w:val="00CB59FC"/>
    <w:rsid w:val="00CC21A4"/>
    <w:rsid w:val="00CC2733"/>
    <w:rsid w:val="00CD0050"/>
    <w:rsid w:val="00CD27F6"/>
    <w:rsid w:val="00CD386B"/>
    <w:rsid w:val="00CD4302"/>
    <w:rsid w:val="00CE2E8D"/>
    <w:rsid w:val="00CE7481"/>
    <w:rsid w:val="00CF0A8F"/>
    <w:rsid w:val="00CF4598"/>
    <w:rsid w:val="00D02CF1"/>
    <w:rsid w:val="00D03167"/>
    <w:rsid w:val="00D048CE"/>
    <w:rsid w:val="00D10998"/>
    <w:rsid w:val="00D1291E"/>
    <w:rsid w:val="00D15CBD"/>
    <w:rsid w:val="00D221CB"/>
    <w:rsid w:val="00D23391"/>
    <w:rsid w:val="00D31267"/>
    <w:rsid w:val="00D31805"/>
    <w:rsid w:val="00D40BF0"/>
    <w:rsid w:val="00D528CE"/>
    <w:rsid w:val="00D552B9"/>
    <w:rsid w:val="00D5670D"/>
    <w:rsid w:val="00D62A83"/>
    <w:rsid w:val="00D72911"/>
    <w:rsid w:val="00D735B2"/>
    <w:rsid w:val="00D74021"/>
    <w:rsid w:val="00D76D01"/>
    <w:rsid w:val="00D922A9"/>
    <w:rsid w:val="00D9394A"/>
    <w:rsid w:val="00D977B4"/>
    <w:rsid w:val="00DA4699"/>
    <w:rsid w:val="00DB0CBB"/>
    <w:rsid w:val="00DB5854"/>
    <w:rsid w:val="00DB67CC"/>
    <w:rsid w:val="00DB7266"/>
    <w:rsid w:val="00DC3783"/>
    <w:rsid w:val="00DC554F"/>
    <w:rsid w:val="00DD3CCF"/>
    <w:rsid w:val="00DE1070"/>
    <w:rsid w:val="00DF04C2"/>
    <w:rsid w:val="00DF0A75"/>
    <w:rsid w:val="00E00219"/>
    <w:rsid w:val="00E0316B"/>
    <w:rsid w:val="00E07728"/>
    <w:rsid w:val="00E17302"/>
    <w:rsid w:val="00E25E10"/>
    <w:rsid w:val="00E465B4"/>
    <w:rsid w:val="00E4708D"/>
    <w:rsid w:val="00E50B41"/>
    <w:rsid w:val="00E5219B"/>
    <w:rsid w:val="00E52D07"/>
    <w:rsid w:val="00E5518B"/>
    <w:rsid w:val="00E609FE"/>
    <w:rsid w:val="00E61B64"/>
    <w:rsid w:val="00E62B81"/>
    <w:rsid w:val="00E630BE"/>
    <w:rsid w:val="00E67E3E"/>
    <w:rsid w:val="00E75920"/>
    <w:rsid w:val="00E80D96"/>
    <w:rsid w:val="00E871FA"/>
    <w:rsid w:val="00E936A4"/>
    <w:rsid w:val="00E954BB"/>
    <w:rsid w:val="00EA45E7"/>
    <w:rsid w:val="00EA70DB"/>
    <w:rsid w:val="00EB398A"/>
    <w:rsid w:val="00EB4EF0"/>
    <w:rsid w:val="00EB78E3"/>
    <w:rsid w:val="00EB7BE3"/>
    <w:rsid w:val="00EC1C4B"/>
    <w:rsid w:val="00EC2B9C"/>
    <w:rsid w:val="00EC4616"/>
    <w:rsid w:val="00EC735A"/>
    <w:rsid w:val="00ED0F6B"/>
    <w:rsid w:val="00ED5F38"/>
    <w:rsid w:val="00EE2CA6"/>
    <w:rsid w:val="00EE38F7"/>
    <w:rsid w:val="00EF27FE"/>
    <w:rsid w:val="00EF43EC"/>
    <w:rsid w:val="00F02042"/>
    <w:rsid w:val="00F02479"/>
    <w:rsid w:val="00F02BD0"/>
    <w:rsid w:val="00F04A66"/>
    <w:rsid w:val="00F069A1"/>
    <w:rsid w:val="00F07FB6"/>
    <w:rsid w:val="00F149D0"/>
    <w:rsid w:val="00F16708"/>
    <w:rsid w:val="00F16B53"/>
    <w:rsid w:val="00F227EC"/>
    <w:rsid w:val="00F2523F"/>
    <w:rsid w:val="00F25ECD"/>
    <w:rsid w:val="00F25F85"/>
    <w:rsid w:val="00F318BE"/>
    <w:rsid w:val="00F33297"/>
    <w:rsid w:val="00F335E7"/>
    <w:rsid w:val="00F343FB"/>
    <w:rsid w:val="00F359FE"/>
    <w:rsid w:val="00F40658"/>
    <w:rsid w:val="00F40BB5"/>
    <w:rsid w:val="00F42159"/>
    <w:rsid w:val="00F4256E"/>
    <w:rsid w:val="00F42EE1"/>
    <w:rsid w:val="00F42FF7"/>
    <w:rsid w:val="00F44EBA"/>
    <w:rsid w:val="00F556A6"/>
    <w:rsid w:val="00F60F1F"/>
    <w:rsid w:val="00F64125"/>
    <w:rsid w:val="00F64141"/>
    <w:rsid w:val="00F67508"/>
    <w:rsid w:val="00F71FC9"/>
    <w:rsid w:val="00F73B48"/>
    <w:rsid w:val="00F74F51"/>
    <w:rsid w:val="00F7574D"/>
    <w:rsid w:val="00F809B8"/>
    <w:rsid w:val="00F842AD"/>
    <w:rsid w:val="00F914EB"/>
    <w:rsid w:val="00F91B85"/>
    <w:rsid w:val="00F938E7"/>
    <w:rsid w:val="00FA19D7"/>
    <w:rsid w:val="00FA31C3"/>
    <w:rsid w:val="00FA3B17"/>
    <w:rsid w:val="00FA3FC1"/>
    <w:rsid w:val="00FA5E8D"/>
    <w:rsid w:val="00FA5F3D"/>
    <w:rsid w:val="00FB399E"/>
    <w:rsid w:val="00FB7F50"/>
    <w:rsid w:val="00FC2A85"/>
    <w:rsid w:val="00FC40AF"/>
    <w:rsid w:val="00FC4267"/>
    <w:rsid w:val="00FC6273"/>
    <w:rsid w:val="00FC6C91"/>
    <w:rsid w:val="00FC73B9"/>
    <w:rsid w:val="00FD0A16"/>
    <w:rsid w:val="00FE05DF"/>
    <w:rsid w:val="00FE15E3"/>
    <w:rsid w:val="00FE2F34"/>
    <w:rsid w:val="00FE3836"/>
    <w:rsid w:val="00FE3D7D"/>
    <w:rsid w:val="00FE4A32"/>
    <w:rsid w:val="00FE6DCF"/>
    <w:rsid w:val="00FF0DF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6143">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27257531">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9891299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610509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4/307/&#1575;&#1604;&#1601;&#1590;&#1604;%20" TargetMode="External"/><Relationship Id="rId2" Type="http://schemas.openxmlformats.org/officeDocument/2006/relationships/hyperlink" Target="http://lib.eshia.ir/10083/8/301/&#1575;&#1593;&#1580;&#1576;&#1578;&#1607;%20" TargetMode="External"/><Relationship Id="rId1" Type="http://schemas.openxmlformats.org/officeDocument/2006/relationships/hyperlink" Target="http://lib.eshia.ir/10083/8/290/&#1581;&#1604;&#1601;&#1578;%20" TargetMode="External"/><Relationship Id="rId4" Type="http://schemas.openxmlformats.org/officeDocument/2006/relationships/hyperlink" Target="http://lib.eshia.ir/11005/5/291/&#1576;&#1588;&#1607;&#1608;&#1583;%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5FD31-FD23-4C68-9A21-07148809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741</TotalTime>
  <Pages>12</Pages>
  <Words>3761</Words>
  <Characters>21442</Characters>
  <Application>Microsoft Office Word</Application>
  <DocSecurity>0</DocSecurity>
  <Lines>178</Lines>
  <Paragraphs>50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25153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239</cp:revision>
  <cp:lastPrinted>2020-09-29T16:16:00Z</cp:lastPrinted>
  <dcterms:created xsi:type="dcterms:W3CDTF">2020-09-28T13:21:00Z</dcterms:created>
  <dcterms:modified xsi:type="dcterms:W3CDTF">2020-09-30T06:33:00Z</dcterms:modified>
  <cp:contentStatus>ویرایش 2.5</cp:contentStatus>
  <cp:version>2.7</cp:version>
</cp:coreProperties>
</file>