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4C77A4" w:rsidRDefault="004C77A4" w:rsidP="004C77A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0426229" w:history="1">
        <w:r w:rsidRPr="006F06A7">
          <w:rPr>
            <w:rStyle w:val="ac"/>
            <w:rFonts w:ascii="Cambria" w:eastAsia="Times New Roman" w:hAnsi="Cambria" w:hint="eastAsia"/>
            <w:b/>
            <w:i/>
            <w:noProof/>
            <w:rtl/>
          </w:rPr>
          <w:t>أدله</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قول</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به</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وقت</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Toc470426229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C77A4" w:rsidRDefault="004C77A4" w:rsidP="004C77A4">
      <w:pPr>
        <w:pStyle w:val="22"/>
        <w:tabs>
          <w:tab w:val="right" w:leader="dot" w:pos="10194"/>
        </w:tabs>
        <w:rPr>
          <w:rFonts w:asciiTheme="minorHAnsi" w:eastAsiaTheme="minorEastAsia" w:hAnsiTheme="minorHAnsi" w:cstheme="minorBidi"/>
          <w:bCs w:val="0"/>
          <w:noProof/>
          <w:color w:val="auto"/>
          <w:szCs w:val="22"/>
          <w:rtl/>
        </w:rPr>
      </w:pPr>
      <w:hyperlink w:anchor="_Toc470426230" w:history="1">
        <w:r w:rsidRPr="006F06A7">
          <w:rPr>
            <w:rStyle w:val="ac"/>
            <w:rFonts w:ascii="Cambria" w:eastAsia="Times New Roman" w:hAnsi="Cambria" w:hint="eastAsia"/>
            <w:b/>
            <w:i/>
            <w:noProof/>
            <w:rtl/>
          </w:rPr>
          <w:t>روا</w:t>
        </w:r>
        <w:r w:rsidRPr="006F06A7">
          <w:rPr>
            <w:rStyle w:val="ac"/>
            <w:rFonts w:ascii="Cambria" w:eastAsia="Times New Roman" w:hAnsi="Cambria" w:hint="cs"/>
            <w:b/>
            <w:i/>
            <w:noProof/>
            <w:rtl/>
          </w:rPr>
          <w:t>ی</w:t>
        </w:r>
        <w:r w:rsidRPr="006F06A7">
          <w:rPr>
            <w:rStyle w:val="ac"/>
            <w:rFonts w:ascii="Cambria" w:eastAsia="Times New Roman" w:hAnsi="Cambria" w:hint="eastAsia"/>
            <w:b/>
            <w:i/>
            <w:noProof/>
            <w:rtl/>
          </w:rPr>
          <w:t>ت</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أول</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داود</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بن</w:t>
        </w:r>
        <w:r w:rsidRPr="006F06A7">
          <w:rPr>
            <w:rStyle w:val="ac"/>
            <w:rFonts w:ascii="Cambria" w:eastAsia="Times New Roman" w:hAnsi="Cambria"/>
            <w:b/>
            <w:i/>
            <w:noProof/>
            <w:rtl/>
          </w:rPr>
          <w:t xml:space="preserve"> </w:t>
        </w:r>
        <w:r w:rsidRPr="006F06A7">
          <w:rPr>
            <w:rStyle w:val="ac"/>
            <w:rFonts w:ascii="Cambria" w:eastAsia="Times New Roman" w:hAnsi="Cambria" w:hint="eastAsia"/>
            <w:b/>
            <w:i/>
            <w:noProof/>
            <w:rtl/>
          </w:rPr>
          <w:t>فرقد</w:t>
        </w:r>
        <w:r w:rsidRPr="006F06A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C77A4" w:rsidRDefault="004C77A4" w:rsidP="004C77A4">
      <w:pPr>
        <w:pStyle w:val="32"/>
        <w:tabs>
          <w:tab w:val="right" w:leader="dot" w:pos="10194"/>
        </w:tabs>
        <w:rPr>
          <w:rFonts w:asciiTheme="minorHAnsi" w:eastAsiaTheme="minorEastAsia" w:hAnsiTheme="minorHAnsi" w:cstheme="minorBidi"/>
          <w:bCs w:val="0"/>
          <w:iCs w:val="0"/>
          <w:noProof/>
          <w:color w:val="auto"/>
          <w:szCs w:val="22"/>
          <w:rtl/>
        </w:rPr>
      </w:pPr>
      <w:hyperlink w:anchor="_Toc470426231" w:history="1">
        <w:r w:rsidRPr="006F06A7">
          <w:rPr>
            <w:rStyle w:val="ac"/>
            <w:rFonts w:ascii="Cambria" w:eastAsia="Times New Roman" w:hAnsi="Cambria" w:cs="B Titr" w:hint="eastAsia"/>
            <w:b/>
            <w:noProof/>
            <w:rtl/>
          </w:rPr>
          <w:t>مناقشه</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مرحوم</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خو</w:t>
        </w:r>
        <w:r w:rsidRPr="006F06A7">
          <w:rPr>
            <w:rStyle w:val="ac"/>
            <w:rFonts w:ascii="Cambria" w:eastAsia="Times New Roman" w:hAnsi="Cambria" w:cs="B Titr" w:hint="cs"/>
            <w:b/>
            <w:noProof/>
            <w:rtl/>
          </w:rPr>
          <w:t>یی</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ب</w:t>
        </w:r>
        <w:r w:rsidRPr="006F06A7">
          <w:rPr>
            <w:rStyle w:val="ac"/>
            <w:rFonts w:ascii="Cambria" w:eastAsia="Times New Roman" w:hAnsi="Cambria" w:cs="B Titr" w:hint="cs"/>
            <w:b/>
            <w:noProof/>
            <w:rtl/>
          </w:rPr>
          <w:t>ی</w:t>
        </w:r>
        <w:r w:rsidRPr="006F06A7">
          <w:rPr>
            <w:rStyle w:val="ac"/>
            <w:rFonts w:ascii="Cambria" w:eastAsia="Times New Roman" w:hAnsi="Cambria" w:cs="B Titr" w:hint="eastAsia"/>
            <w:b/>
            <w:noProof/>
            <w:rtl/>
          </w:rPr>
          <w:t>ان</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شرط</w:t>
        </w:r>
        <w:r w:rsidRPr="006F06A7">
          <w:rPr>
            <w:rStyle w:val="ac"/>
            <w:rFonts w:ascii="Cambria" w:eastAsia="Times New Roman" w:hAnsi="Cambria" w:cs="B Titr" w:hint="cs"/>
            <w:b/>
            <w:noProof/>
            <w:rtl/>
          </w:rPr>
          <w:t>یّ</w:t>
        </w:r>
        <w:r w:rsidRPr="006F06A7">
          <w:rPr>
            <w:rStyle w:val="ac"/>
            <w:rFonts w:ascii="Cambria" w:eastAsia="Times New Roman" w:hAnsi="Cambria" w:cs="B Titr" w:hint="eastAsia"/>
            <w:b/>
            <w:noProof/>
            <w:rtl/>
          </w:rPr>
          <w:t>ت</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ترت</w:t>
        </w:r>
        <w:r w:rsidRPr="006F06A7">
          <w:rPr>
            <w:rStyle w:val="ac"/>
            <w:rFonts w:ascii="Cambria" w:eastAsia="Times New Roman" w:hAnsi="Cambria" w:cs="B Titr" w:hint="cs"/>
            <w:b/>
            <w:noProof/>
            <w:rtl/>
          </w:rPr>
          <w:t>ی</w:t>
        </w:r>
        <w:r w:rsidRPr="006F06A7">
          <w:rPr>
            <w:rStyle w:val="ac"/>
            <w:rFonts w:ascii="Cambria" w:eastAsia="Times New Roman" w:hAnsi="Cambria" w:cs="B Titr" w:hint="eastAsia"/>
            <w:b/>
            <w:noProof/>
            <w:rtl/>
          </w:rPr>
          <w:t>ب</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نه</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وقت</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مختصّ</w:t>
        </w:r>
        <w:r w:rsidRPr="006F06A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C77A4" w:rsidRDefault="004C77A4" w:rsidP="004C77A4">
      <w:pPr>
        <w:pStyle w:val="42"/>
        <w:tabs>
          <w:tab w:val="right" w:leader="dot" w:pos="10194"/>
        </w:tabs>
        <w:rPr>
          <w:rFonts w:asciiTheme="minorHAnsi" w:eastAsiaTheme="minorEastAsia" w:hAnsiTheme="minorHAnsi" w:cstheme="minorBidi"/>
          <w:bCs w:val="0"/>
          <w:noProof/>
          <w:color w:val="auto"/>
          <w:szCs w:val="22"/>
          <w:rtl/>
        </w:rPr>
      </w:pPr>
      <w:hyperlink w:anchor="_Toc470426232" w:history="1">
        <w:r w:rsidRPr="006F06A7">
          <w:rPr>
            <w:rStyle w:val="ac"/>
            <w:rFonts w:eastAsia="Times New Roman" w:cs="B Titr" w:hint="eastAsia"/>
            <w:b/>
            <w:noProof/>
            <w:rtl/>
          </w:rPr>
          <w:t>قرائن</w:t>
        </w:r>
        <w:r w:rsidRPr="006F06A7">
          <w:rPr>
            <w:rStyle w:val="ac"/>
            <w:rFonts w:eastAsia="Times New Roman" w:cs="B Titr"/>
            <w:b/>
            <w:noProof/>
            <w:rtl/>
          </w:rPr>
          <w:t xml:space="preserve"> </w:t>
        </w:r>
        <w:r w:rsidRPr="006F06A7">
          <w:rPr>
            <w:rStyle w:val="ac"/>
            <w:rFonts w:eastAsia="Times New Roman" w:cs="B Titr" w:hint="eastAsia"/>
            <w:b/>
            <w:noProof/>
            <w:rtl/>
          </w:rPr>
          <w:t>ظهور</w:t>
        </w:r>
        <w:r w:rsidRPr="006F06A7">
          <w:rPr>
            <w:rStyle w:val="ac"/>
            <w:rFonts w:eastAsia="Times New Roman" w:cs="B Titr"/>
            <w:b/>
            <w:noProof/>
            <w:rtl/>
          </w:rPr>
          <w:t xml:space="preserve"> </w:t>
        </w:r>
        <w:r w:rsidRPr="006F06A7">
          <w:rPr>
            <w:rStyle w:val="ac"/>
            <w:rFonts w:eastAsia="Times New Roman" w:cs="B Titr" w:hint="eastAsia"/>
            <w:b/>
            <w:noProof/>
            <w:rtl/>
          </w:rPr>
          <w:t>روا</w:t>
        </w:r>
        <w:r w:rsidRPr="006F06A7">
          <w:rPr>
            <w:rStyle w:val="ac"/>
            <w:rFonts w:eastAsia="Times New Roman" w:cs="B Titr" w:hint="cs"/>
            <w:b/>
            <w:noProof/>
            <w:rtl/>
          </w:rPr>
          <w:t>ی</w:t>
        </w:r>
        <w:r w:rsidRPr="006F06A7">
          <w:rPr>
            <w:rStyle w:val="ac"/>
            <w:rFonts w:eastAsia="Times New Roman" w:cs="B Titr" w:hint="eastAsia"/>
            <w:b/>
            <w:noProof/>
            <w:rtl/>
          </w:rPr>
          <w:t>ت</w:t>
        </w:r>
        <w:r w:rsidRPr="006F06A7">
          <w:rPr>
            <w:rStyle w:val="ac"/>
            <w:rFonts w:eastAsia="Times New Roman" w:cs="B Titr"/>
            <w:b/>
            <w:noProof/>
            <w:rtl/>
          </w:rPr>
          <w:t xml:space="preserve"> </w:t>
        </w:r>
        <w:r w:rsidRPr="006F06A7">
          <w:rPr>
            <w:rStyle w:val="ac"/>
            <w:rFonts w:eastAsia="Times New Roman" w:cs="B Titr" w:hint="eastAsia"/>
            <w:b/>
            <w:noProof/>
            <w:rtl/>
          </w:rPr>
          <w:t>داود</w:t>
        </w:r>
        <w:r w:rsidRPr="006F06A7">
          <w:rPr>
            <w:rStyle w:val="ac"/>
            <w:rFonts w:eastAsia="Times New Roman" w:cs="B Titr"/>
            <w:b/>
            <w:noProof/>
            <w:rtl/>
          </w:rPr>
          <w:t xml:space="preserve"> </w:t>
        </w:r>
        <w:r w:rsidRPr="006F06A7">
          <w:rPr>
            <w:rStyle w:val="ac"/>
            <w:rFonts w:eastAsia="Times New Roman" w:cs="B Titr" w:hint="eastAsia"/>
            <w:b/>
            <w:noProof/>
            <w:rtl/>
          </w:rPr>
          <w:t>بن</w:t>
        </w:r>
        <w:r w:rsidRPr="006F06A7">
          <w:rPr>
            <w:rStyle w:val="ac"/>
            <w:rFonts w:eastAsia="Times New Roman" w:cs="B Titr"/>
            <w:b/>
            <w:noProof/>
            <w:rtl/>
          </w:rPr>
          <w:t xml:space="preserve"> </w:t>
        </w:r>
        <w:r w:rsidRPr="006F06A7">
          <w:rPr>
            <w:rStyle w:val="ac"/>
            <w:rFonts w:eastAsia="Times New Roman" w:cs="B Titr" w:hint="eastAsia"/>
            <w:b/>
            <w:noProof/>
            <w:rtl/>
          </w:rPr>
          <w:t>فرقد</w:t>
        </w:r>
        <w:r w:rsidRPr="006F06A7">
          <w:rPr>
            <w:rStyle w:val="ac"/>
            <w:rFonts w:eastAsia="Times New Roman" w:cs="B Titr"/>
            <w:b/>
            <w:noProof/>
            <w:rtl/>
          </w:rPr>
          <w:t xml:space="preserve"> </w:t>
        </w:r>
        <w:r w:rsidRPr="006F06A7">
          <w:rPr>
            <w:rStyle w:val="ac"/>
            <w:rFonts w:eastAsia="Times New Roman" w:cs="B Titr" w:hint="eastAsia"/>
            <w:b/>
            <w:noProof/>
            <w:rtl/>
          </w:rPr>
          <w:t>در</w:t>
        </w:r>
        <w:r w:rsidRPr="006F06A7">
          <w:rPr>
            <w:rStyle w:val="ac"/>
            <w:rFonts w:eastAsia="Times New Roman" w:cs="B Titr"/>
            <w:b/>
            <w:noProof/>
            <w:rtl/>
          </w:rPr>
          <w:t xml:space="preserve"> </w:t>
        </w:r>
        <w:r w:rsidRPr="006F06A7">
          <w:rPr>
            <w:rStyle w:val="ac"/>
            <w:rFonts w:eastAsia="Times New Roman" w:cs="B Titr" w:hint="eastAsia"/>
            <w:b/>
            <w:noProof/>
            <w:rtl/>
          </w:rPr>
          <w:t>ب</w:t>
        </w:r>
        <w:r w:rsidRPr="006F06A7">
          <w:rPr>
            <w:rStyle w:val="ac"/>
            <w:rFonts w:eastAsia="Times New Roman" w:cs="B Titr" w:hint="cs"/>
            <w:b/>
            <w:noProof/>
            <w:rtl/>
          </w:rPr>
          <w:t>ی</w:t>
        </w:r>
        <w:r w:rsidRPr="006F06A7">
          <w:rPr>
            <w:rStyle w:val="ac"/>
            <w:rFonts w:eastAsia="Times New Roman" w:cs="B Titr" w:hint="eastAsia"/>
            <w:b/>
            <w:noProof/>
            <w:rtl/>
          </w:rPr>
          <w:t>ان</w:t>
        </w:r>
        <w:r w:rsidRPr="006F06A7">
          <w:rPr>
            <w:rStyle w:val="ac"/>
            <w:rFonts w:eastAsia="Times New Roman" w:cs="B Titr"/>
            <w:b/>
            <w:noProof/>
            <w:rtl/>
          </w:rPr>
          <w:t xml:space="preserve"> </w:t>
        </w:r>
        <w:r w:rsidRPr="006F06A7">
          <w:rPr>
            <w:rStyle w:val="ac"/>
            <w:rFonts w:eastAsia="Times New Roman" w:cs="B Titr" w:hint="eastAsia"/>
            <w:b/>
            <w:noProof/>
            <w:rtl/>
          </w:rPr>
          <w:t>شرط</w:t>
        </w:r>
        <w:r w:rsidRPr="006F06A7">
          <w:rPr>
            <w:rStyle w:val="ac"/>
            <w:rFonts w:eastAsia="Times New Roman" w:cs="B Titr" w:hint="cs"/>
            <w:b/>
            <w:noProof/>
            <w:rtl/>
          </w:rPr>
          <w:t>یّ</w:t>
        </w:r>
        <w:r w:rsidRPr="006F06A7">
          <w:rPr>
            <w:rStyle w:val="ac"/>
            <w:rFonts w:eastAsia="Times New Roman" w:cs="B Titr" w:hint="eastAsia"/>
            <w:b/>
            <w:noProof/>
            <w:rtl/>
          </w:rPr>
          <w:t>ت</w:t>
        </w:r>
        <w:r w:rsidRPr="006F06A7">
          <w:rPr>
            <w:rStyle w:val="ac"/>
            <w:rFonts w:eastAsia="Times New Roman" w:cs="B Titr"/>
            <w:b/>
            <w:noProof/>
            <w:rtl/>
          </w:rPr>
          <w:t xml:space="preserve"> </w:t>
        </w:r>
        <w:r w:rsidRPr="006F06A7">
          <w:rPr>
            <w:rStyle w:val="ac"/>
            <w:rFonts w:eastAsia="Times New Roman" w:cs="B Titr" w:hint="eastAsia"/>
            <w:b/>
            <w:noProof/>
            <w:rtl/>
          </w:rPr>
          <w:t>ترت</w:t>
        </w:r>
        <w:r w:rsidRPr="006F06A7">
          <w:rPr>
            <w:rStyle w:val="ac"/>
            <w:rFonts w:eastAsia="Times New Roman" w:cs="B Titr" w:hint="cs"/>
            <w:b/>
            <w:noProof/>
            <w:rtl/>
          </w:rPr>
          <w:t>ی</w:t>
        </w:r>
        <w:r w:rsidRPr="006F06A7">
          <w:rPr>
            <w:rStyle w:val="ac"/>
            <w:rFonts w:eastAsia="Times New Roman" w:cs="B Titr" w:hint="eastAsia"/>
            <w:b/>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C77A4" w:rsidRDefault="004C77A4" w:rsidP="004C77A4">
      <w:pPr>
        <w:pStyle w:val="42"/>
        <w:tabs>
          <w:tab w:val="right" w:leader="dot" w:pos="10194"/>
        </w:tabs>
        <w:rPr>
          <w:rFonts w:asciiTheme="minorHAnsi" w:eastAsiaTheme="minorEastAsia" w:hAnsiTheme="minorHAnsi" w:cstheme="minorBidi"/>
          <w:bCs w:val="0"/>
          <w:noProof/>
          <w:color w:val="auto"/>
          <w:szCs w:val="22"/>
          <w:rtl/>
        </w:rPr>
      </w:pPr>
      <w:hyperlink w:anchor="_Toc470426233" w:history="1">
        <w:r w:rsidRPr="006F06A7">
          <w:rPr>
            <w:rStyle w:val="ac"/>
            <w:rFonts w:eastAsia="Times New Roman" w:cs="B Titr" w:hint="eastAsia"/>
            <w:b/>
            <w:noProof/>
            <w:rtl/>
          </w:rPr>
          <w:t>قرائن</w:t>
        </w:r>
        <w:r w:rsidRPr="006F06A7">
          <w:rPr>
            <w:rStyle w:val="ac"/>
            <w:rFonts w:eastAsia="Times New Roman" w:cs="B Titr"/>
            <w:b/>
            <w:noProof/>
            <w:rtl/>
          </w:rPr>
          <w:t xml:space="preserve"> </w:t>
        </w:r>
        <w:r w:rsidRPr="006F06A7">
          <w:rPr>
            <w:rStyle w:val="ac"/>
            <w:rFonts w:eastAsia="Times New Roman" w:cs="B Titr" w:hint="eastAsia"/>
            <w:b/>
            <w:noProof/>
            <w:rtl/>
          </w:rPr>
          <w:t>روائ</w:t>
        </w:r>
        <w:r w:rsidRPr="006F06A7">
          <w:rPr>
            <w:rStyle w:val="ac"/>
            <w:rFonts w:eastAsia="Times New Roman" w:cs="B Titr" w:hint="cs"/>
            <w:b/>
            <w:noProof/>
            <w:rtl/>
          </w:rPr>
          <w:t>ی</w:t>
        </w:r>
        <w:r w:rsidRPr="006F06A7">
          <w:rPr>
            <w:rStyle w:val="ac"/>
            <w:rFonts w:eastAsia="Times New Roman" w:cs="B Titr" w:hint="eastAsia"/>
            <w:b/>
            <w:noProof/>
            <w:rtl/>
          </w:rPr>
          <w:t>ه</w:t>
        </w:r>
        <w:r w:rsidRPr="006F06A7">
          <w:rPr>
            <w:rStyle w:val="ac"/>
            <w:rFonts w:eastAsia="Times New Roman" w:cs="B Titr"/>
            <w:b/>
            <w:noProof/>
            <w:rtl/>
          </w:rPr>
          <w:t xml:space="preserve"> </w:t>
        </w:r>
        <w:r w:rsidRPr="006F06A7">
          <w:rPr>
            <w:rStyle w:val="ac"/>
            <w:rFonts w:eastAsia="Times New Roman" w:cs="B Titr" w:hint="eastAsia"/>
            <w:b/>
            <w:noProof/>
            <w:rtl/>
          </w:rPr>
          <w:t>منفصله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C77A4" w:rsidRDefault="004C77A4" w:rsidP="004C77A4">
      <w:pPr>
        <w:pStyle w:val="42"/>
        <w:tabs>
          <w:tab w:val="right" w:leader="dot" w:pos="10194"/>
        </w:tabs>
        <w:rPr>
          <w:rFonts w:asciiTheme="minorHAnsi" w:eastAsiaTheme="minorEastAsia" w:hAnsiTheme="minorHAnsi" w:cstheme="minorBidi"/>
          <w:bCs w:val="0"/>
          <w:noProof/>
          <w:color w:val="auto"/>
          <w:szCs w:val="22"/>
          <w:rtl/>
        </w:rPr>
      </w:pPr>
      <w:hyperlink w:anchor="_Toc470426234" w:history="1">
        <w:r w:rsidRPr="006F06A7">
          <w:rPr>
            <w:rStyle w:val="ac"/>
            <w:rFonts w:eastAsia="Times New Roman" w:cs="B Titr" w:hint="eastAsia"/>
            <w:b/>
            <w:noProof/>
            <w:rtl/>
          </w:rPr>
          <w:t>قرائن</w:t>
        </w:r>
        <w:r w:rsidRPr="006F06A7">
          <w:rPr>
            <w:rStyle w:val="ac"/>
            <w:rFonts w:eastAsia="Times New Roman" w:cs="B Titr"/>
            <w:b/>
            <w:noProof/>
            <w:rtl/>
          </w:rPr>
          <w:t xml:space="preserve"> </w:t>
        </w:r>
        <w:r w:rsidRPr="006F06A7">
          <w:rPr>
            <w:rStyle w:val="ac"/>
            <w:rFonts w:eastAsia="Times New Roman" w:cs="B Titr" w:hint="eastAsia"/>
            <w:b/>
            <w:noProof/>
            <w:rtl/>
          </w:rPr>
          <w:t>غ</w:t>
        </w:r>
        <w:r w:rsidRPr="006F06A7">
          <w:rPr>
            <w:rStyle w:val="ac"/>
            <w:rFonts w:eastAsia="Times New Roman" w:cs="B Titr" w:hint="cs"/>
            <w:b/>
            <w:noProof/>
            <w:rtl/>
          </w:rPr>
          <w:t>ی</w:t>
        </w:r>
        <w:r w:rsidRPr="006F06A7">
          <w:rPr>
            <w:rStyle w:val="ac"/>
            <w:rFonts w:eastAsia="Times New Roman" w:cs="B Titr" w:hint="eastAsia"/>
            <w:b/>
            <w:noProof/>
            <w:rtl/>
          </w:rPr>
          <w:t>ر</w:t>
        </w:r>
        <w:r w:rsidRPr="006F06A7">
          <w:rPr>
            <w:rStyle w:val="ac"/>
            <w:rFonts w:eastAsia="Times New Roman" w:cs="B Titr"/>
            <w:b/>
            <w:noProof/>
            <w:rtl/>
          </w:rPr>
          <w:t xml:space="preserve"> </w:t>
        </w:r>
        <w:r w:rsidRPr="006F06A7">
          <w:rPr>
            <w:rStyle w:val="ac"/>
            <w:rFonts w:eastAsia="Times New Roman" w:cs="B Titr" w:hint="eastAsia"/>
            <w:b/>
            <w:noProof/>
            <w:rtl/>
          </w:rPr>
          <w:t>روائ</w:t>
        </w:r>
        <w:r w:rsidRPr="006F06A7">
          <w:rPr>
            <w:rStyle w:val="ac"/>
            <w:rFonts w:eastAsia="Times New Roman" w:cs="B Titr" w:hint="cs"/>
            <w:b/>
            <w:noProof/>
            <w:rtl/>
          </w:rPr>
          <w:t>ی</w:t>
        </w:r>
        <w:r w:rsidRPr="006F06A7">
          <w:rPr>
            <w:rStyle w:val="ac"/>
            <w:rFonts w:eastAsia="Times New Roman" w:cs="B Titr" w:hint="eastAsia"/>
            <w:b/>
            <w:noProof/>
            <w:rtl/>
          </w:rPr>
          <w:t>ه</w:t>
        </w:r>
        <w:r w:rsidRPr="006F06A7">
          <w:rPr>
            <w:rStyle w:val="ac"/>
            <w:rFonts w:eastAsia="Times New Roman" w:cs="B Titr"/>
            <w:b/>
            <w:noProof/>
            <w:rtl/>
          </w:rPr>
          <w:t xml:space="preserve"> (</w:t>
        </w:r>
        <w:r w:rsidRPr="006F06A7">
          <w:rPr>
            <w:rStyle w:val="ac"/>
            <w:rFonts w:eastAsia="Times New Roman" w:cs="B Titr" w:hint="eastAsia"/>
            <w:b/>
            <w:noProof/>
            <w:rtl/>
          </w:rPr>
          <w:t>مبعّدات</w:t>
        </w:r>
        <w:r w:rsidRPr="006F06A7">
          <w:rPr>
            <w:rStyle w:val="ac"/>
            <w:rFonts w:eastAsia="Times New Roman" w:cs="B Titr"/>
            <w:b/>
            <w:noProof/>
            <w:rtl/>
          </w:rPr>
          <w:t xml:space="preserve"> </w:t>
        </w:r>
        <w:r w:rsidRPr="006F06A7">
          <w:rPr>
            <w:rStyle w:val="ac"/>
            <w:rFonts w:eastAsia="Times New Roman" w:cs="B Titr" w:hint="eastAsia"/>
            <w:b/>
            <w:noProof/>
            <w:rtl/>
          </w:rPr>
          <w:t>قول</w:t>
        </w:r>
        <w:r w:rsidRPr="006F06A7">
          <w:rPr>
            <w:rStyle w:val="ac"/>
            <w:rFonts w:eastAsia="Times New Roman" w:cs="B Titr"/>
            <w:b/>
            <w:noProof/>
            <w:rtl/>
          </w:rPr>
          <w:t xml:space="preserve"> </w:t>
        </w:r>
        <w:r w:rsidRPr="006F06A7">
          <w:rPr>
            <w:rStyle w:val="ac"/>
            <w:rFonts w:eastAsia="Times New Roman" w:cs="B Titr" w:hint="eastAsia"/>
            <w:b/>
            <w:noProof/>
            <w:rtl/>
          </w:rPr>
          <w:t>به</w:t>
        </w:r>
        <w:r w:rsidRPr="006F06A7">
          <w:rPr>
            <w:rStyle w:val="ac"/>
            <w:rFonts w:eastAsia="Times New Roman" w:cs="B Titr"/>
            <w:b/>
            <w:noProof/>
            <w:rtl/>
          </w:rPr>
          <w:t xml:space="preserve"> </w:t>
        </w:r>
        <w:r w:rsidRPr="006F06A7">
          <w:rPr>
            <w:rStyle w:val="ac"/>
            <w:rFonts w:eastAsia="Times New Roman" w:cs="B Titr" w:hint="eastAsia"/>
            <w:b/>
            <w:noProof/>
            <w:rtl/>
          </w:rPr>
          <w:t>وقت</w:t>
        </w:r>
        <w:r w:rsidRPr="006F06A7">
          <w:rPr>
            <w:rStyle w:val="ac"/>
            <w:rFonts w:eastAsia="Times New Roman" w:cs="B Titr"/>
            <w:b/>
            <w:noProof/>
            <w:rtl/>
          </w:rPr>
          <w:t xml:space="preserve"> </w:t>
        </w:r>
        <w:r w:rsidRPr="006F06A7">
          <w:rPr>
            <w:rStyle w:val="ac"/>
            <w:rFonts w:eastAsia="Times New Roman" w:cs="B Titr" w:hint="eastAsia"/>
            <w:b/>
            <w:noProof/>
            <w:rtl/>
          </w:rPr>
          <w:t>مختصّ</w:t>
        </w:r>
        <w:r w:rsidRPr="006F06A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35" w:history="1">
        <w:r w:rsidRPr="006F06A7">
          <w:rPr>
            <w:rStyle w:val="ac"/>
            <w:rFonts w:eastAsia="Times New Roman" w:cs="B Titr" w:hint="eastAsia"/>
            <w:b/>
            <w:i/>
            <w:noProof/>
            <w:rtl/>
          </w:rPr>
          <w:t>مبعّد</w:t>
        </w:r>
        <w:r w:rsidRPr="006F06A7">
          <w:rPr>
            <w:rStyle w:val="ac"/>
            <w:rFonts w:eastAsia="Times New Roman" w:cs="B Titr"/>
            <w:b/>
            <w:i/>
            <w:noProof/>
            <w:rtl/>
          </w:rPr>
          <w:t xml:space="preserve"> </w:t>
        </w:r>
        <w:r w:rsidRPr="006F06A7">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36" w:history="1">
        <w:r w:rsidRPr="006F06A7">
          <w:rPr>
            <w:rStyle w:val="ac"/>
            <w:rFonts w:eastAsia="Times New Roman" w:cs="B Titr" w:hint="eastAsia"/>
            <w:b/>
            <w:i/>
            <w:noProof/>
            <w:rtl/>
          </w:rPr>
          <w:t>مبعّد</w:t>
        </w:r>
        <w:r w:rsidRPr="006F06A7">
          <w:rPr>
            <w:rStyle w:val="ac"/>
            <w:rFonts w:eastAsia="Times New Roman" w:cs="B Titr"/>
            <w:b/>
            <w:i/>
            <w:noProof/>
            <w:rtl/>
          </w:rPr>
          <w:t xml:space="preserve"> </w:t>
        </w:r>
        <w:r w:rsidRPr="006F06A7">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C77A4" w:rsidRDefault="004C77A4" w:rsidP="004C77A4">
      <w:pPr>
        <w:pStyle w:val="32"/>
        <w:tabs>
          <w:tab w:val="right" w:leader="dot" w:pos="10194"/>
        </w:tabs>
        <w:rPr>
          <w:rFonts w:asciiTheme="minorHAnsi" w:eastAsiaTheme="minorEastAsia" w:hAnsiTheme="minorHAnsi" w:cstheme="minorBidi"/>
          <w:bCs w:val="0"/>
          <w:iCs w:val="0"/>
          <w:noProof/>
          <w:color w:val="auto"/>
          <w:szCs w:val="22"/>
          <w:rtl/>
        </w:rPr>
      </w:pPr>
      <w:hyperlink w:anchor="_Toc470426237" w:history="1">
        <w:r w:rsidRPr="006F06A7">
          <w:rPr>
            <w:rStyle w:val="ac"/>
            <w:rFonts w:ascii="Cambria" w:eastAsia="Times New Roman" w:hAnsi="Cambria" w:cs="B Titr" w:hint="eastAsia"/>
            <w:b/>
            <w:noProof/>
            <w:rtl/>
          </w:rPr>
          <w:t>جواب</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از</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مناقشه</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مرحوم</w:t>
        </w:r>
        <w:r w:rsidRPr="006F06A7">
          <w:rPr>
            <w:rStyle w:val="ac"/>
            <w:rFonts w:ascii="Cambria" w:eastAsia="Times New Roman" w:hAnsi="Cambria" w:cs="B Titr"/>
            <w:b/>
            <w:noProof/>
            <w:rtl/>
          </w:rPr>
          <w:t xml:space="preserve"> </w:t>
        </w:r>
        <w:r w:rsidRPr="006F06A7">
          <w:rPr>
            <w:rStyle w:val="ac"/>
            <w:rFonts w:ascii="Cambria" w:eastAsia="Times New Roman" w:hAnsi="Cambria" w:cs="B Titr" w:hint="eastAsia"/>
            <w:b/>
            <w:noProof/>
            <w:rtl/>
          </w:rPr>
          <w:t>خو</w:t>
        </w:r>
        <w:r w:rsidRPr="006F06A7">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C77A4" w:rsidRDefault="004C77A4" w:rsidP="004C77A4">
      <w:pPr>
        <w:pStyle w:val="42"/>
        <w:tabs>
          <w:tab w:val="right" w:leader="dot" w:pos="10194"/>
        </w:tabs>
        <w:rPr>
          <w:rFonts w:asciiTheme="minorHAnsi" w:eastAsiaTheme="minorEastAsia" w:hAnsiTheme="minorHAnsi" w:cstheme="minorBidi"/>
          <w:bCs w:val="0"/>
          <w:noProof/>
          <w:color w:val="auto"/>
          <w:szCs w:val="22"/>
          <w:rtl/>
        </w:rPr>
      </w:pPr>
      <w:hyperlink w:anchor="_Toc470426238" w:history="1">
        <w:r w:rsidRPr="006F06A7">
          <w:rPr>
            <w:rStyle w:val="ac"/>
            <w:rFonts w:eastAsia="Times New Roman" w:cs="B Titr" w:hint="eastAsia"/>
            <w:b/>
            <w:noProof/>
            <w:rtl/>
          </w:rPr>
          <w:t>جواب</w:t>
        </w:r>
        <w:r w:rsidRPr="006F06A7">
          <w:rPr>
            <w:rStyle w:val="ac"/>
            <w:rFonts w:eastAsia="Times New Roman" w:cs="B Titr"/>
            <w:b/>
            <w:noProof/>
            <w:rtl/>
          </w:rPr>
          <w:t xml:space="preserve"> </w:t>
        </w:r>
        <w:r w:rsidRPr="006F06A7">
          <w:rPr>
            <w:rStyle w:val="ac"/>
            <w:rFonts w:eastAsia="Times New Roman" w:cs="B Titr" w:hint="eastAsia"/>
            <w:b/>
            <w:noProof/>
            <w:rtl/>
          </w:rPr>
          <w:t>از</w:t>
        </w:r>
        <w:r w:rsidRPr="006F06A7">
          <w:rPr>
            <w:rStyle w:val="ac"/>
            <w:rFonts w:eastAsia="Times New Roman" w:cs="B Titr"/>
            <w:b/>
            <w:noProof/>
            <w:rtl/>
          </w:rPr>
          <w:t xml:space="preserve"> </w:t>
        </w:r>
        <w:r w:rsidRPr="006F06A7">
          <w:rPr>
            <w:rStyle w:val="ac"/>
            <w:rFonts w:eastAsia="Times New Roman" w:cs="B Titr" w:hint="eastAsia"/>
            <w:b/>
            <w:noProof/>
            <w:rtl/>
          </w:rPr>
          <w:t>قرائن</w:t>
        </w:r>
        <w:r w:rsidRPr="006F06A7">
          <w:rPr>
            <w:rStyle w:val="ac"/>
            <w:rFonts w:eastAsia="Times New Roman" w:cs="B Titr"/>
            <w:b/>
            <w:noProof/>
            <w:rtl/>
          </w:rPr>
          <w:t xml:space="preserve"> </w:t>
        </w:r>
        <w:r w:rsidRPr="006F06A7">
          <w:rPr>
            <w:rStyle w:val="ac"/>
            <w:rFonts w:eastAsia="Times New Roman" w:cs="B Titr" w:hint="eastAsia"/>
            <w:b/>
            <w:noProof/>
            <w:rtl/>
          </w:rPr>
          <w:t>روائ</w:t>
        </w:r>
        <w:r w:rsidRPr="006F06A7">
          <w:rPr>
            <w:rStyle w:val="ac"/>
            <w:rFonts w:eastAsia="Times New Roman" w:cs="B Titr" w:hint="cs"/>
            <w:b/>
            <w:noProof/>
            <w:rtl/>
          </w:rPr>
          <w:t>ی</w:t>
        </w:r>
        <w:r w:rsidRPr="006F06A7">
          <w:rPr>
            <w:rStyle w:val="ac"/>
            <w:rFonts w:eastAsia="Times New Roman" w:cs="B Titr" w:hint="eastAsia"/>
            <w:b/>
            <w:noProof/>
            <w:rtl/>
          </w:rPr>
          <w:t>ه</w:t>
        </w:r>
        <w:r w:rsidRPr="006F06A7">
          <w:rPr>
            <w:rStyle w:val="ac"/>
            <w:rFonts w:eastAsia="Times New Roman" w:cs="B Titr"/>
            <w:b/>
            <w:noProof/>
            <w:rtl/>
          </w:rPr>
          <w:t xml:space="preserve"> </w:t>
        </w:r>
        <w:r w:rsidRPr="006F06A7">
          <w:rPr>
            <w:rStyle w:val="ac"/>
            <w:rFonts w:eastAsia="Times New Roman" w:cs="B Titr" w:hint="eastAsia"/>
            <w:b/>
            <w:noProof/>
            <w:rtl/>
          </w:rPr>
          <w:t>منفصله</w:t>
        </w:r>
        <w:r w:rsidRPr="006F06A7">
          <w:rPr>
            <w:rStyle w:val="ac"/>
            <w:rFonts w:eastAsia="Times New Roman" w:cs="B Titr"/>
            <w:b/>
            <w:noProof/>
            <w:rtl/>
          </w:rPr>
          <w:t xml:space="preserve"> (</w:t>
        </w:r>
        <w:r w:rsidRPr="006F06A7">
          <w:rPr>
            <w:rStyle w:val="ac"/>
            <w:rFonts w:eastAsia="Times New Roman" w:cs="B Titr" w:hint="eastAsia"/>
            <w:b/>
            <w:noProof/>
            <w:rtl/>
          </w:rPr>
          <w:t>مقتضا</w:t>
        </w:r>
        <w:r w:rsidRPr="006F06A7">
          <w:rPr>
            <w:rStyle w:val="ac"/>
            <w:rFonts w:eastAsia="Times New Roman" w:cs="B Titr" w:hint="cs"/>
            <w:b/>
            <w:noProof/>
            <w:rtl/>
          </w:rPr>
          <w:t>ی</w:t>
        </w:r>
        <w:r w:rsidRPr="006F06A7">
          <w:rPr>
            <w:rStyle w:val="ac"/>
            <w:rFonts w:eastAsia="Times New Roman" w:cs="B Titr"/>
            <w:b/>
            <w:noProof/>
            <w:rtl/>
          </w:rPr>
          <w:t xml:space="preserve"> </w:t>
        </w:r>
        <w:r w:rsidRPr="006F06A7">
          <w:rPr>
            <w:rStyle w:val="ac"/>
            <w:rFonts w:eastAsia="Times New Roman" w:cs="B Titr" w:hint="eastAsia"/>
            <w:b/>
            <w:noProof/>
            <w:rtl/>
          </w:rPr>
          <w:t>جمع</w:t>
        </w:r>
        <w:r w:rsidRPr="006F06A7">
          <w:rPr>
            <w:rStyle w:val="ac"/>
            <w:rFonts w:eastAsia="Times New Roman" w:cs="B Titr"/>
            <w:b/>
            <w:noProof/>
            <w:rtl/>
          </w:rPr>
          <w:t xml:space="preserve"> </w:t>
        </w:r>
        <w:r w:rsidRPr="006F06A7">
          <w:rPr>
            <w:rStyle w:val="ac"/>
            <w:rFonts w:eastAsia="Times New Roman" w:cs="B Titr" w:hint="eastAsia"/>
            <w:b/>
            <w:noProof/>
            <w:rtl/>
          </w:rPr>
          <w:t>ب</w:t>
        </w:r>
        <w:r w:rsidRPr="006F06A7">
          <w:rPr>
            <w:rStyle w:val="ac"/>
            <w:rFonts w:eastAsia="Times New Roman" w:cs="B Titr" w:hint="cs"/>
            <w:b/>
            <w:noProof/>
            <w:rtl/>
          </w:rPr>
          <w:t>ی</w:t>
        </w:r>
        <w:r w:rsidRPr="006F06A7">
          <w:rPr>
            <w:rStyle w:val="ac"/>
            <w:rFonts w:eastAsia="Times New Roman" w:cs="B Titr" w:hint="eastAsia"/>
            <w:b/>
            <w:noProof/>
            <w:rtl/>
          </w:rPr>
          <w:t>ن</w:t>
        </w:r>
        <w:r w:rsidRPr="006F06A7">
          <w:rPr>
            <w:rStyle w:val="ac"/>
            <w:rFonts w:eastAsia="Times New Roman" w:cs="B Titr"/>
            <w:b/>
            <w:noProof/>
            <w:rtl/>
          </w:rPr>
          <w:t xml:space="preserve"> </w:t>
        </w:r>
        <w:r w:rsidRPr="006F06A7">
          <w:rPr>
            <w:rStyle w:val="ac"/>
            <w:rFonts w:eastAsia="Times New Roman" w:cs="B Titr" w:hint="eastAsia"/>
            <w:b/>
            <w:noProof/>
            <w:rtl/>
          </w:rPr>
          <w:t>روا</w:t>
        </w:r>
        <w:r w:rsidRPr="006F06A7">
          <w:rPr>
            <w:rStyle w:val="ac"/>
            <w:rFonts w:eastAsia="Times New Roman" w:cs="B Titr" w:hint="cs"/>
            <w:b/>
            <w:noProof/>
            <w:rtl/>
          </w:rPr>
          <w:t>ی</w:t>
        </w:r>
        <w:r w:rsidRPr="006F06A7">
          <w:rPr>
            <w:rStyle w:val="ac"/>
            <w:rFonts w:eastAsia="Times New Roman" w:cs="B Titr" w:hint="eastAsia"/>
            <w:b/>
            <w:noProof/>
            <w:rtl/>
          </w:rPr>
          <w:t>ت</w:t>
        </w:r>
        <w:r w:rsidRPr="006F06A7">
          <w:rPr>
            <w:rStyle w:val="ac"/>
            <w:rFonts w:eastAsia="Times New Roman" w:cs="B Titr"/>
            <w:b/>
            <w:noProof/>
            <w:rtl/>
          </w:rPr>
          <w:t xml:space="preserve"> </w:t>
        </w:r>
        <w:r w:rsidRPr="006F06A7">
          <w:rPr>
            <w:rStyle w:val="ac"/>
            <w:rFonts w:eastAsia="Times New Roman" w:cs="B Titr" w:hint="eastAsia"/>
            <w:b/>
            <w:noProof/>
            <w:rtl/>
          </w:rPr>
          <w:t>داود</w:t>
        </w:r>
        <w:r w:rsidRPr="006F06A7">
          <w:rPr>
            <w:rStyle w:val="ac"/>
            <w:rFonts w:eastAsia="Times New Roman" w:cs="B Titr"/>
            <w:b/>
            <w:noProof/>
            <w:rtl/>
          </w:rPr>
          <w:t xml:space="preserve"> </w:t>
        </w:r>
        <w:r w:rsidRPr="006F06A7">
          <w:rPr>
            <w:rStyle w:val="ac"/>
            <w:rFonts w:eastAsia="Times New Roman" w:cs="B Titr" w:hint="eastAsia"/>
            <w:b/>
            <w:noProof/>
            <w:rtl/>
          </w:rPr>
          <w:t>بن</w:t>
        </w:r>
        <w:r w:rsidRPr="006F06A7">
          <w:rPr>
            <w:rStyle w:val="ac"/>
            <w:rFonts w:eastAsia="Times New Roman" w:cs="B Titr"/>
            <w:b/>
            <w:noProof/>
            <w:rtl/>
          </w:rPr>
          <w:t xml:space="preserve"> </w:t>
        </w:r>
        <w:r w:rsidRPr="006F06A7">
          <w:rPr>
            <w:rStyle w:val="ac"/>
            <w:rFonts w:eastAsia="Times New Roman" w:cs="B Titr" w:hint="eastAsia"/>
            <w:b/>
            <w:noProof/>
            <w:rtl/>
          </w:rPr>
          <w:t>فرقد</w:t>
        </w:r>
        <w:r w:rsidRPr="006F06A7">
          <w:rPr>
            <w:rStyle w:val="ac"/>
            <w:rFonts w:eastAsia="Times New Roman" w:cs="B Titr"/>
            <w:b/>
            <w:noProof/>
            <w:rtl/>
          </w:rPr>
          <w:t xml:space="preserve"> </w:t>
        </w:r>
        <w:r w:rsidRPr="006F06A7">
          <w:rPr>
            <w:rStyle w:val="ac"/>
            <w:rFonts w:eastAsia="Times New Roman" w:cs="B Titr" w:hint="eastAsia"/>
            <w:b/>
            <w:noProof/>
            <w:rtl/>
          </w:rPr>
          <w:t>و</w:t>
        </w:r>
        <w:r w:rsidRPr="006F06A7">
          <w:rPr>
            <w:rStyle w:val="ac"/>
            <w:rFonts w:eastAsia="Times New Roman" w:cs="B Titr"/>
            <w:b/>
            <w:noProof/>
            <w:rtl/>
          </w:rPr>
          <w:t xml:space="preserve"> </w:t>
        </w:r>
        <w:r w:rsidRPr="006F06A7">
          <w:rPr>
            <w:rStyle w:val="ac"/>
            <w:rFonts w:eastAsia="Times New Roman" w:cs="B Titr" w:hint="eastAsia"/>
            <w:b/>
            <w:noProof/>
            <w:rtl/>
          </w:rPr>
          <w:t>قاسم</w:t>
        </w:r>
        <w:r w:rsidRPr="006F06A7">
          <w:rPr>
            <w:rStyle w:val="ac"/>
            <w:rFonts w:eastAsia="Times New Roman" w:cs="B Titr"/>
            <w:b/>
            <w:noProof/>
            <w:rtl/>
          </w:rPr>
          <w:t xml:space="preserve"> </w:t>
        </w:r>
        <w:r w:rsidRPr="006F06A7">
          <w:rPr>
            <w:rStyle w:val="ac"/>
            <w:rFonts w:eastAsia="Times New Roman" w:cs="B Titr" w:hint="eastAsia"/>
            <w:b/>
            <w:noProof/>
            <w:rtl/>
          </w:rPr>
          <w:t>بن</w:t>
        </w:r>
        <w:r w:rsidRPr="006F06A7">
          <w:rPr>
            <w:rStyle w:val="ac"/>
            <w:rFonts w:eastAsia="Times New Roman" w:cs="B Titr"/>
            <w:b/>
            <w:noProof/>
            <w:rtl/>
          </w:rPr>
          <w:t xml:space="preserve"> </w:t>
        </w:r>
        <w:r w:rsidRPr="006F06A7">
          <w:rPr>
            <w:rStyle w:val="ac"/>
            <w:rFonts w:eastAsia="Times New Roman" w:cs="B Titr" w:hint="eastAsia"/>
            <w:b/>
            <w:noProof/>
            <w:rtl/>
          </w:rPr>
          <w:t>عروه</w:t>
        </w:r>
        <w:r w:rsidRPr="006F06A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39" w:history="1">
        <w:r w:rsidRPr="006F06A7">
          <w:rPr>
            <w:rStyle w:val="ac"/>
            <w:rFonts w:eastAsia="Times New Roman" w:cs="B Titr" w:hint="eastAsia"/>
            <w:b/>
            <w:i/>
            <w:noProof/>
            <w:rtl/>
          </w:rPr>
          <w:t>نظر</w:t>
        </w:r>
        <w:r w:rsidRPr="006F06A7">
          <w:rPr>
            <w:rStyle w:val="ac"/>
            <w:rFonts w:eastAsia="Times New Roman" w:cs="B Titr"/>
            <w:b/>
            <w:i/>
            <w:noProof/>
            <w:rtl/>
          </w:rPr>
          <w:t xml:space="preserve"> </w:t>
        </w:r>
        <w:r w:rsidRPr="006F06A7">
          <w:rPr>
            <w:rStyle w:val="ac"/>
            <w:rFonts w:eastAsia="Times New Roman" w:cs="B Titr" w:hint="eastAsia"/>
            <w:b/>
            <w:i/>
            <w:noProof/>
            <w:rtl/>
          </w:rPr>
          <w:t>مرحوم</w:t>
        </w:r>
        <w:r w:rsidRPr="006F06A7">
          <w:rPr>
            <w:rStyle w:val="ac"/>
            <w:rFonts w:eastAsia="Times New Roman" w:cs="B Titr"/>
            <w:b/>
            <w:i/>
            <w:noProof/>
            <w:rtl/>
          </w:rPr>
          <w:t xml:space="preserve"> </w:t>
        </w:r>
        <w:r w:rsidRPr="006F06A7">
          <w:rPr>
            <w:rStyle w:val="ac"/>
            <w:rFonts w:eastAsia="Times New Roman" w:cs="B Titr" w:hint="eastAsia"/>
            <w:b/>
            <w:i/>
            <w:noProof/>
            <w:rtl/>
          </w:rPr>
          <w:t>بروجرد</w:t>
        </w:r>
        <w:r w:rsidRPr="006F06A7">
          <w:rPr>
            <w:rStyle w:val="ac"/>
            <w:rFonts w:eastAsia="Times New Roman" w:cs="B Titr" w:hint="cs"/>
            <w:b/>
            <w:i/>
            <w:noProof/>
            <w:rtl/>
          </w:rPr>
          <w:t>ی</w:t>
        </w:r>
        <w:r w:rsidRPr="006F06A7">
          <w:rPr>
            <w:rStyle w:val="ac"/>
            <w:rFonts w:eastAsia="Times New Roman" w:cs="B Titr"/>
            <w:b/>
            <w:i/>
            <w:noProof/>
            <w:rtl/>
          </w:rPr>
          <w:t xml:space="preserve"> (</w:t>
        </w:r>
        <w:r w:rsidRPr="006F06A7">
          <w:rPr>
            <w:rStyle w:val="ac"/>
            <w:rFonts w:eastAsia="Times New Roman" w:cs="B Titr" w:hint="eastAsia"/>
            <w:b/>
            <w:i/>
            <w:noProof/>
            <w:rtl/>
          </w:rPr>
          <w:t>درمقتضا</w:t>
        </w:r>
        <w:r w:rsidRPr="006F06A7">
          <w:rPr>
            <w:rStyle w:val="ac"/>
            <w:rFonts w:eastAsia="Times New Roman" w:cs="B Titr" w:hint="cs"/>
            <w:b/>
            <w:i/>
            <w:noProof/>
            <w:rtl/>
          </w:rPr>
          <w:t>ی</w:t>
        </w:r>
        <w:r w:rsidRPr="006F06A7">
          <w:rPr>
            <w:rStyle w:val="ac"/>
            <w:rFonts w:eastAsia="Times New Roman" w:cs="B Titr"/>
            <w:b/>
            <w:i/>
            <w:noProof/>
            <w:rtl/>
          </w:rPr>
          <w:t xml:space="preserve"> </w:t>
        </w:r>
        <w:r w:rsidRPr="006F06A7">
          <w:rPr>
            <w:rStyle w:val="ac"/>
            <w:rFonts w:eastAsia="Times New Roman" w:cs="B Titr" w:hint="eastAsia"/>
            <w:b/>
            <w:i/>
            <w:noProof/>
            <w:rtl/>
          </w:rPr>
          <w:t>جمع</w:t>
        </w:r>
        <w:r w:rsidRPr="006F06A7">
          <w:rPr>
            <w:rStyle w:val="ac"/>
            <w:rFonts w:eastAsia="Times New Roman" w:cs="B Titr"/>
            <w:b/>
            <w:i/>
            <w:noProof/>
            <w:rtl/>
          </w:rPr>
          <w:t xml:space="preserve"> </w:t>
        </w:r>
        <w:r w:rsidRPr="006F06A7">
          <w:rPr>
            <w:rStyle w:val="ac"/>
            <w:rFonts w:eastAsia="Times New Roman" w:cs="B Titr" w:hint="eastAsia"/>
            <w:b/>
            <w:i/>
            <w:noProof/>
            <w:rtl/>
          </w:rPr>
          <w:t>ب</w:t>
        </w:r>
        <w:r w:rsidRPr="006F06A7">
          <w:rPr>
            <w:rStyle w:val="ac"/>
            <w:rFonts w:eastAsia="Times New Roman" w:cs="B Titr" w:hint="cs"/>
            <w:b/>
            <w:i/>
            <w:noProof/>
            <w:rtl/>
          </w:rPr>
          <w:t>ی</w:t>
        </w:r>
        <w:r w:rsidRPr="006F06A7">
          <w:rPr>
            <w:rStyle w:val="ac"/>
            <w:rFonts w:eastAsia="Times New Roman" w:cs="B Titr" w:hint="eastAsia"/>
            <w:b/>
            <w:i/>
            <w:noProof/>
            <w:rtl/>
          </w:rPr>
          <w:t>ن</w:t>
        </w:r>
        <w:r w:rsidRPr="006F06A7">
          <w:rPr>
            <w:rStyle w:val="ac"/>
            <w:rFonts w:eastAsia="Times New Roman" w:cs="B Titr"/>
            <w:b/>
            <w:i/>
            <w:noProof/>
            <w:rtl/>
          </w:rPr>
          <w:t xml:space="preserve"> </w:t>
        </w:r>
        <w:r w:rsidRPr="006F06A7">
          <w:rPr>
            <w:rStyle w:val="ac"/>
            <w:rFonts w:eastAsia="Times New Roman" w:cs="B Titr" w:hint="eastAsia"/>
            <w:b/>
            <w:i/>
            <w:noProof/>
            <w:rtl/>
          </w:rPr>
          <w:t>روا</w:t>
        </w:r>
        <w:r w:rsidRPr="006F06A7">
          <w:rPr>
            <w:rStyle w:val="ac"/>
            <w:rFonts w:eastAsia="Times New Roman" w:cs="B Titr" w:hint="cs"/>
            <w:b/>
            <w:i/>
            <w:noProof/>
            <w:rtl/>
          </w:rPr>
          <w:t>ی</w:t>
        </w:r>
        <w:r w:rsidRPr="006F06A7">
          <w:rPr>
            <w:rStyle w:val="ac"/>
            <w:rFonts w:eastAsia="Times New Roman" w:cs="B Titr" w:hint="eastAsia"/>
            <w:b/>
            <w:i/>
            <w:noProof/>
            <w:rtl/>
          </w:rPr>
          <w:t>ت</w:t>
        </w:r>
        <w:r w:rsidRPr="006F06A7">
          <w:rPr>
            <w:rStyle w:val="ac"/>
            <w:rFonts w:eastAsia="Times New Roman" w:cs="B Titr"/>
            <w:b/>
            <w:i/>
            <w:noProof/>
            <w:rtl/>
          </w:rPr>
          <w:t xml:space="preserve"> </w:t>
        </w:r>
        <w:r w:rsidRPr="006F06A7">
          <w:rPr>
            <w:rStyle w:val="ac"/>
            <w:rFonts w:eastAsia="Times New Roman" w:cs="B Titr" w:hint="eastAsia"/>
            <w:b/>
            <w:i/>
            <w:noProof/>
            <w:rtl/>
          </w:rPr>
          <w:t>داود</w:t>
        </w:r>
        <w:r w:rsidRPr="006F06A7">
          <w:rPr>
            <w:rStyle w:val="ac"/>
            <w:rFonts w:eastAsia="Times New Roman" w:cs="B Titr"/>
            <w:b/>
            <w:i/>
            <w:noProof/>
            <w:rtl/>
          </w:rPr>
          <w:t xml:space="preserve"> </w:t>
        </w:r>
        <w:r w:rsidRPr="006F06A7">
          <w:rPr>
            <w:rStyle w:val="ac"/>
            <w:rFonts w:eastAsia="Times New Roman" w:cs="B Titr" w:hint="eastAsia"/>
            <w:b/>
            <w:i/>
            <w:noProof/>
            <w:rtl/>
          </w:rPr>
          <w:t>بن</w:t>
        </w:r>
        <w:r w:rsidRPr="006F06A7">
          <w:rPr>
            <w:rStyle w:val="ac"/>
            <w:rFonts w:eastAsia="Times New Roman" w:cs="B Titr"/>
            <w:b/>
            <w:i/>
            <w:noProof/>
            <w:rtl/>
          </w:rPr>
          <w:t xml:space="preserve"> </w:t>
        </w:r>
        <w:r w:rsidRPr="006F06A7">
          <w:rPr>
            <w:rStyle w:val="ac"/>
            <w:rFonts w:eastAsia="Times New Roman" w:cs="B Titr" w:hint="eastAsia"/>
            <w:b/>
            <w:i/>
            <w:noProof/>
            <w:rtl/>
          </w:rPr>
          <w:t>فرقد</w:t>
        </w:r>
        <w:r w:rsidRPr="006F06A7">
          <w:rPr>
            <w:rStyle w:val="ac"/>
            <w:rFonts w:eastAsia="Times New Roman" w:cs="B Titr"/>
            <w:b/>
            <w:i/>
            <w:noProof/>
            <w:rtl/>
          </w:rPr>
          <w:t xml:space="preserve"> </w:t>
        </w:r>
        <w:r w:rsidRPr="006F06A7">
          <w:rPr>
            <w:rStyle w:val="ac"/>
            <w:rFonts w:eastAsia="Times New Roman" w:cs="B Titr" w:hint="eastAsia"/>
            <w:b/>
            <w:i/>
            <w:noProof/>
            <w:rtl/>
          </w:rPr>
          <w:t>و</w:t>
        </w:r>
        <w:r w:rsidRPr="006F06A7">
          <w:rPr>
            <w:rStyle w:val="ac"/>
            <w:rFonts w:eastAsia="Times New Roman" w:cs="B Titr"/>
            <w:b/>
            <w:i/>
            <w:noProof/>
            <w:rtl/>
          </w:rPr>
          <w:t xml:space="preserve"> </w:t>
        </w:r>
        <w:r w:rsidRPr="006F06A7">
          <w:rPr>
            <w:rStyle w:val="ac"/>
            <w:rFonts w:eastAsia="Times New Roman" w:cs="B Titr" w:hint="eastAsia"/>
            <w:b/>
            <w:i/>
            <w:noProof/>
            <w:rtl/>
          </w:rPr>
          <w:t>قاسم</w:t>
        </w:r>
        <w:r w:rsidRPr="006F06A7">
          <w:rPr>
            <w:rStyle w:val="ac"/>
            <w:rFonts w:eastAsia="Times New Roman" w:cs="B Titr"/>
            <w:b/>
            <w:i/>
            <w:noProof/>
            <w:rtl/>
          </w:rPr>
          <w:t xml:space="preserve"> </w:t>
        </w:r>
        <w:r w:rsidRPr="006F06A7">
          <w:rPr>
            <w:rStyle w:val="ac"/>
            <w:rFonts w:eastAsia="Times New Roman" w:cs="B Titr" w:hint="eastAsia"/>
            <w:b/>
            <w:i/>
            <w:noProof/>
            <w:rtl/>
          </w:rPr>
          <w:t>بن</w:t>
        </w:r>
        <w:r w:rsidRPr="006F06A7">
          <w:rPr>
            <w:rStyle w:val="ac"/>
            <w:rFonts w:eastAsia="Times New Roman" w:cs="B Titr"/>
            <w:b/>
            <w:i/>
            <w:noProof/>
            <w:rtl/>
          </w:rPr>
          <w:t xml:space="preserve"> </w:t>
        </w:r>
        <w:r w:rsidRPr="006F06A7">
          <w:rPr>
            <w:rStyle w:val="ac"/>
            <w:rFonts w:eastAsia="Times New Roman" w:cs="B Titr" w:hint="eastAsia"/>
            <w:b/>
            <w:i/>
            <w:noProof/>
            <w:rtl/>
          </w:rPr>
          <w:t>عروه</w:t>
        </w:r>
        <w:r w:rsidRPr="006F06A7">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Toc470426239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0" w:history="1">
        <w:r w:rsidRPr="006F06A7">
          <w:rPr>
            <w:rStyle w:val="ac"/>
            <w:rFonts w:eastAsia="Times New Roman" w:cs="B Titr" w:hint="eastAsia"/>
            <w:b/>
            <w:i/>
            <w:noProof/>
            <w:rtl/>
          </w:rPr>
          <w:t>قر</w:t>
        </w:r>
        <w:r w:rsidRPr="006F06A7">
          <w:rPr>
            <w:rStyle w:val="ac"/>
            <w:rFonts w:eastAsia="Times New Roman" w:cs="B Titr" w:hint="cs"/>
            <w:b/>
            <w:i/>
            <w:noProof/>
            <w:rtl/>
          </w:rPr>
          <w:t>ی</w:t>
        </w:r>
        <w:r w:rsidRPr="006F06A7">
          <w:rPr>
            <w:rStyle w:val="ac"/>
            <w:rFonts w:eastAsia="Times New Roman" w:cs="B Titr" w:hint="eastAsia"/>
            <w:b/>
            <w:i/>
            <w:noProof/>
            <w:rtl/>
          </w:rPr>
          <w:t>نه</w:t>
        </w:r>
        <w:r w:rsidRPr="006F06A7">
          <w:rPr>
            <w:rStyle w:val="ac"/>
            <w:rFonts w:eastAsia="Times New Roman" w:cs="B Titr"/>
            <w:b/>
            <w:i/>
            <w:noProof/>
            <w:rtl/>
          </w:rPr>
          <w:t xml:space="preserve"> </w:t>
        </w:r>
        <w:r w:rsidRPr="006F06A7">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1" w:history="1">
        <w:r w:rsidRPr="006F06A7">
          <w:rPr>
            <w:rStyle w:val="ac"/>
            <w:rFonts w:eastAsia="Times New Roman" w:cs="B Titr" w:hint="eastAsia"/>
            <w:b/>
            <w:i/>
            <w:noProof/>
            <w:rtl/>
          </w:rPr>
          <w:t>قر</w:t>
        </w:r>
        <w:r w:rsidRPr="006F06A7">
          <w:rPr>
            <w:rStyle w:val="ac"/>
            <w:rFonts w:eastAsia="Times New Roman" w:cs="B Titr" w:hint="cs"/>
            <w:b/>
            <w:i/>
            <w:noProof/>
            <w:rtl/>
          </w:rPr>
          <w:t>ی</w:t>
        </w:r>
        <w:r w:rsidRPr="006F06A7">
          <w:rPr>
            <w:rStyle w:val="ac"/>
            <w:rFonts w:eastAsia="Times New Roman" w:cs="B Titr" w:hint="eastAsia"/>
            <w:b/>
            <w:i/>
            <w:noProof/>
            <w:rtl/>
          </w:rPr>
          <w:t>نه</w:t>
        </w:r>
        <w:r w:rsidRPr="006F06A7">
          <w:rPr>
            <w:rStyle w:val="ac"/>
            <w:rFonts w:eastAsia="Times New Roman" w:cs="B Titr"/>
            <w:b/>
            <w:i/>
            <w:noProof/>
            <w:rtl/>
          </w:rPr>
          <w:t xml:space="preserve"> </w:t>
        </w:r>
        <w:r w:rsidRPr="006F06A7">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2" w:history="1">
        <w:r w:rsidRPr="006F06A7">
          <w:rPr>
            <w:rStyle w:val="ac"/>
            <w:rFonts w:eastAsia="Times New Roman" w:cs="B Titr" w:hint="eastAsia"/>
            <w:b/>
            <w:i/>
            <w:noProof/>
            <w:rtl/>
          </w:rPr>
          <w:t>قر</w:t>
        </w:r>
        <w:r w:rsidRPr="006F06A7">
          <w:rPr>
            <w:rStyle w:val="ac"/>
            <w:rFonts w:eastAsia="Times New Roman" w:cs="B Titr" w:hint="cs"/>
            <w:b/>
            <w:i/>
            <w:noProof/>
            <w:rtl/>
          </w:rPr>
          <w:t>ی</w:t>
        </w:r>
        <w:r w:rsidRPr="006F06A7">
          <w:rPr>
            <w:rStyle w:val="ac"/>
            <w:rFonts w:eastAsia="Times New Roman" w:cs="B Titr" w:hint="eastAsia"/>
            <w:b/>
            <w:i/>
            <w:noProof/>
            <w:rtl/>
          </w:rPr>
          <w:t>نه</w:t>
        </w:r>
        <w:r w:rsidRPr="006F06A7">
          <w:rPr>
            <w:rStyle w:val="ac"/>
            <w:rFonts w:eastAsia="Times New Roman" w:cs="B Titr"/>
            <w:b/>
            <w:i/>
            <w:noProof/>
            <w:rtl/>
          </w:rPr>
          <w:t xml:space="preserve"> </w:t>
        </w:r>
        <w:r w:rsidRPr="006F06A7">
          <w:rPr>
            <w:rStyle w:val="ac"/>
            <w:rFonts w:eastAsia="Times New Roman" w:cs="B Titr"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3" w:history="1">
        <w:r w:rsidRPr="006F06A7">
          <w:rPr>
            <w:rStyle w:val="ac"/>
            <w:rFonts w:eastAsia="Times New Roman" w:cs="B Titr" w:hint="eastAsia"/>
            <w:b/>
            <w:i/>
            <w:noProof/>
            <w:rtl/>
          </w:rPr>
          <w:t>مناقشه</w:t>
        </w:r>
        <w:r w:rsidRPr="006F06A7">
          <w:rPr>
            <w:rStyle w:val="ac"/>
            <w:rFonts w:eastAsia="Times New Roman" w:cs="B Titr"/>
            <w:b/>
            <w:i/>
            <w:noProof/>
            <w:rtl/>
          </w:rPr>
          <w:t xml:space="preserve"> </w:t>
        </w:r>
        <w:r w:rsidRPr="006F06A7">
          <w:rPr>
            <w:rStyle w:val="ac"/>
            <w:rFonts w:eastAsia="Times New Roman" w:cs="B Titr" w:hint="eastAsia"/>
            <w:b/>
            <w:i/>
            <w:noProof/>
            <w:rtl/>
          </w:rPr>
          <w:t>در</w:t>
        </w:r>
        <w:r w:rsidRPr="006F06A7">
          <w:rPr>
            <w:rStyle w:val="ac"/>
            <w:rFonts w:eastAsia="Times New Roman" w:cs="B Titr"/>
            <w:b/>
            <w:i/>
            <w:noProof/>
            <w:rtl/>
          </w:rPr>
          <w:t xml:space="preserve"> </w:t>
        </w:r>
        <w:r w:rsidRPr="006F06A7">
          <w:rPr>
            <w:rStyle w:val="ac"/>
            <w:rFonts w:eastAsia="Times New Roman" w:cs="B Titr" w:hint="eastAsia"/>
            <w:b/>
            <w:i/>
            <w:noProof/>
            <w:rtl/>
          </w:rPr>
          <w:t>فرما</w:t>
        </w:r>
        <w:r w:rsidRPr="006F06A7">
          <w:rPr>
            <w:rStyle w:val="ac"/>
            <w:rFonts w:eastAsia="Times New Roman" w:cs="B Titr" w:hint="cs"/>
            <w:b/>
            <w:i/>
            <w:noProof/>
            <w:rtl/>
          </w:rPr>
          <w:t>ی</w:t>
        </w:r>
        <w:r w:rsidRPr="006F06A7">
          <w:rPr>
            <w:rStyle w:val="ac"/>
            <w:rFonts w:eastAsia="Times New Roman" w:cs="B Titr" w:hint="eastAsia"/>
            <w:b/>
            <w:i/>
            <w:noProof/>
            <w:rtl/>
          </w:rPr>
          <w:t>ش</w:t>
        </w:r>
        <w:r w:rsidRPr="006F06A7">
          <w:rPr>
            <w:rStyle w:val="ac"/>
            <w:rFonts w:eastAsia="Times New Roman" w:cs="B Titr"/>
            <w:b/>
            <w:i/>
            <w:noProof/>
            <w:rtl/>
          </w:rPr>
          <w:t xml:space="preserve"> </w:t>
        </w:r>
        <w:r w:rsidRPr="006F06A7">
          <w:rPr>
            <w:rStyle w:val="ac"/>
            <w:rFonts w:eastAsia="Times New Roman" w:cs="B Titr" w:hint="eastAsia"/>
            <w:b/>
            <w:i/>
            <w:noProof/>
            <w:rtl/>
          </w:rPr>
          <w:t>مرحوم</w:t>
        </w:r>
        <w:r w:rsidRPr="006F06A7">
          <w:rPr>
            <w:rStyle w:val="ac"/>
            <w:rFonts w:eastAsia="Times New Roman" w:cs="B Titr"/>
            <w:b/>
            <w:i/>
            <w:noProof/>
            <w:rtl/>
          </w:rPr>
          <w:t xml:space="preserve"> </w:t>
        </w:r>
        <w:r w:rsidRPr="006F06A7">
          <w:rPr>
            <w:rStyle w:val="ac"/>
            <w:rFonts w:eastAsia="Times New Roman" w:cs="B Titr" w:hint="eastAsia"/>
            <w:b/>
            <w:i/>
            <w:noProof/>
            <w:rtl/>
          </w:rPr>
          <w:t>بروجرد</w:t>
        </w:r>
        <w:r w:rsidRPr="006F06A7">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4" w:history="1">
        <w:r w:rsidRPr="006F06A7">
          <w:rPr>
            <w:rStyle w:val="ac"/>
            <w:rFonts w:eastAsia="Times New Roman" w:cs="B Titr" w:hint="eastAsia"/>
            <w:b/>
            <w:i/>
            <w:noProof/>
            <w:rtl/>
          </w:rPr>
          <w:t>مناقشه</w:t>
        </w:r>
        <w:r w:rsidRPr="006F06A7">
          <w:rPr>
            <w:rStyle w:val="ac"/>
            <w:rFonts w:eastAsia="Times New Roman" w:cs="B Titr"/>
            <w:b/>
            <w:i/>
            <w:noProof/>
            <w:rtl/>
          </w:rPr>
          <w:t xml:space="preserve"> </w:t>
        </w:r>
        <w:r w:rsidRPr="006F06A7">
          <w:rPr>
            <w:rStyle w:val="ac"/>
            <w:rFonts w:eastAsia="Times New Roman" w:cs="B Titr" w:hint="eastAsia"/>
            <w:b/>
            <w:i/>
            <w:noProof/>
            <w:rtl/>
          </w:rPr>
          <w:t>در</w:t>
        </w:r>
        <w:r w:rsidRPr="006F06A7">
          <w:rPr>
            <w:rStyle w:val="ac"/>
            <w:rFonts w:eastAsia="Times New Roman" w:cs="B Titr"/>
            <w:b/>
            <w:i/>
            <w:noProof/>
            <w:rtl/>
          </w:rPr>
          <w:t xml:space="preserve"> </w:t>
        </w:r>
        <w:r w:rsidRPr="006F06A7">
          <w:rPr>
            <w:rStyle w:val="ac"/>
            <w:rFonts w:eastAsia="Times New Roman" w:cs="B Titr" w:hint="eastAsia"/>
            <w:b/>
            <w:i/>
            <w:noProof/>
            <w:rtl/>
          </w:rPr>
          <w:t>قر</w:t>
        </w:r>
        <w:r w:rsidRPr="006F06A7">
          <w:rPr>
            <w:rStyle w:val="ac"/>
            <w:rFonts w:eastAsia="Times New Roman" w:cs="B Titr" w:hint="cs"/>
            <w:b/>
            <w:i/>
            <w:noProof/>
            <w:rtl/>
          </w:rPr>
          <w:t>ی</w:t>
        </w:r>
        <w:r w:rsidRPr="006F06A7">
          <w:rPr>
            <w:rStyle w:val="ac"/>
            <w:rFonts w:eastAsia="Times New Roman" w:cs="B Titr" w:hint="eastAsia"/>
            <w:b/>
            <w:i/>
            <w:noProof/>
            <w:rtl/>
          </w:rPr>
          <w:t>نه</w:t>
        </w:r>
        <w:r w:rsidRPr="006F06A7">
          <w:rPr>
            <w:rStyle w:val="ac"/>
            <w:rFonts w:eastAsia="Times New Roman" w:cs="B Titr"/>
            <w:b/>
            <w:i/>
            <w:noProof/>
            <w:rtl/>
          </w:rPr>
          <w:t xml:space="preserve"> </w:t>
        </w:r>
        <w:r w:rsidRPr="006F06A7">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5" w:history="1">
        <w:r w:rsidRPr="006F06A7">
          <w:rPr>
            <w:rStyle w:val="ac"/>
            <w:rFonts w:eastAsia="Times New Roman" w:cs="B Titr" w:hint="eastAsia"/>
            <w:b/>
            <w:i/>
            <w:noProof/>
            <w:rtl/>
          </w:rPr>
          <w:t>مناقشه</w:t>
        </w:r>
        <w:r w:rsidRPr="006F06A7">
          <w:rPr>
            <w:rStyle w:val="ac"/>
            <w:rFonts w:eastAsia="Times New Roman" w:cs="B Titr"/>
            <w:b/>
            <w:i/>
            <w:noProof/>
            <w:rtl/>
          </w:rPr>
          <w:t xml:space="preserve"> </w:t>
        </w:r>
        <w:r w:rsidRPr="006F06A7">
          <w:rPr>
            <w:rStyle w:val="ac"/>
            <w:rFonts w:eastAsia="Times New Roman" w:cs="B Titr" w:hint="eastAsia"/>
            <w:b/>
            <w:i/>
            <w:noProof/>
            <w:rtl/>
          </w:rPr>
          <w:t>در</w:t>
        </w:r>
        <w:r w:rsidRPr="006F06A7">
          <w:rPr>
            <w:rStyle w:val="ac"/>
            <w:rFonts w:eastAsia="Times New Roman" w:cs="B Titr"/>
            <w:b/>
            <w:i/>
            <w:noProof/>
            <w:rtl/>
          </w:rPr>
          <w:t xml:space="preserve"> </w:t>
        </w:r>
        <w:r w:rsidRPr="006F06A7">
          <w:rPr>
            <w:rStyle w:val="ac"/>
            <w:rFonts w:eastAsia="Times New Roman" w:cs="B Titr" w:hint="eastAsia"/>
            <w:b/>
            <w:i/>
            <w:noProof/>
            <w:rtl/>
          </w:rPr>
          <w:t>قر</w:t>
        </w:r>
        <w:r w:rsidRPr="006F06A7">
          <w:rPr>
            <w:rStyle w:val="ac"/>
            <w:rFonts w:eastAsia="Times New Roman" w:cs="B Titr" w:hint="cs"/>
            <w:b/>
            <w:i/>
            <w:noProof/>
            <w:rtl/>
          </w:rPr>
          <w:t>ی</w:t>
        </w:r>
        <w:r w:rsidRPr="006F06A7">
          <w:rPr>
            <w:rStyle w:val="ac"/>
            <w:rFonts w:eastAsia="Times New Roman" w:cs="B Titr" w:hint="eastAsia"/>
            <w:b/>
            <w:i/>
            <w:noProof/>
            <w:rtl/>
          </w:rPr>
          <w:t>نه</w:t>
        </w:r>
        <w:r w:rsidRPr="006F06A7">
          <w:rPr>
            <w:rStyle w:val="ac"/>
            <w:rFonts w:eastAsia="Times New Roman" w:cs="B Titr"/>
            <w:b/>
            <w:i/>
            <w:noProof/>
            <w:rtl/>
          </w:rPr>
          <w:t xml:space="preserve"> </w:t>
        </w:r>
        <w:r w:rsidRPr="006F06A7">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C77A4" w:rsidRDefault="004C77A4" w:rsidP="004C77A4">
      <w:pPr>
        <w:pStyle w:val="52"/>
        <w:tabs>
          <w:tab w:val="right" w:leader="dot" w:pos="10194"/>
        </w:tabs>
        <w:rPr>
          <w:rFonts w:asciiTheme="minorHAnsi" w:eastAsiaTheme="minorEastAsia" w:hAnsiTheme="minorHAnsi" w:cstheme="minorBidi"/>
          <w:bCs w:val="0"/>
          <w:noProof/>
          <w:color w:val="auto"/>
          <w:szCs w:val="22"/>
          <w:rtl/>
        </w:rPr>
      </w:pPr>
      <w:hyperlink w:anchor="_Toc470426246" w:history="1">
        <w:r w:rsidRPr="006F06A7">
          <w:rPr>
            <w:rStyle w:val="ac"/>
            <w:rFonts w:eastAsia="Times New Roman" w:cs="B Titr" w:hint="eastAsia"/>
            <w:b/>
            <w:i/>
            <w:noProof/>
            <w:rtl/>
          </w:rPr>
          <w:t>مناقشه</w:t>
        </w:r>
        <w:r w:rsidRPr="006F06A7">
          <w:rPr>
            <w:rStyle w:val="ac"/>
            <w:rFonts w:eastAsia="Times New Roman" w:cs="B Titr"/>
            <w:b/>
            <w:i/>
            <w:noProof/>
            <w:rtl/>
          </w:rPr>
          <w:t xml:space="preserve"> </w:t>
        </w:r>
        <w:r w:rsidRPr="006F06A7">
          <w:rPr>
            <w:rStyle w:val="ac"/>
            <w:rFonts w:eastAsia="Times New Roman" w:cs="B Titr" w:hint="eastAsia"/>
            <w:b/>
            <w:i/>
            <w:noProof/>
            <w:rtl/>
          </w:rPr>
          <w:t>در</w:t>
        </w:r>
        <w:r w:rsidRPr="006F06A7">
          <w:rPr>
            <w:rStyle w:val="ac"/>
            <w:rFonts w:eastAsia="Times New Roman" w:cs="B Titr"/>
            <w:b/>
            <w:i/>
            <w:noProof/>
            <w:rtl/>
          </w:rPr>
          <w:t xml:space="preserve"> </w:t>
        </w:r>
        <w:r w:rsidRPr="006F06A7">
          <w:rPr>
            <w:rStyle w:val="ac"/>
            <w:rFonts w:eastAsia="Times New Roman" w:cs="B Titr" w:hint="eastAsia"/>
            <w:b/>
            <w:i/>
            <w:noProof/>
            <w:rtl/>
          </w:rPr>
          <w:t>قر</w:t>
        </w:r>
        <w:r w:rsidRPr="006F06A7">
          <w:rPr>
            <w:rStyle w:val="ac"/>
            <w:rFonts w:eastAsia="Times New Roman" w:cs="B Titr" w:hint="cs"/>
            <w:b/>
            <w:i/>
            <w:noProof/>
            <w:rtl/>
          </w:rPr>
          <w:t>ی</w:t>
        </w:r>
        <w:r w:rsidRPr="006F06A7">
          <w:rPr>
            <w:rStyle w:val="ac"/>
            <w:rFonts w:eastAsia="Times New Roman" w:cs="B Titr" w:hint="eastAsia"/>
            <w:b/>
            <w:i/>
            <w:noProof/>
            <w:rtl/>
          </w:rPr>
          <w:t>نه</w:t>
        </w:r>
        <w:r w:rsidRPr="006F06A7">
          <w:rPr>
            <w:rStyle w:val="ac"/>
            <w:rFonts w:eastAsia="Times New Roman" w:cs="B Titr"/>
            <w:b/>
            <w:i/>
            <w:noProof/>
            <w:rtl/>
          </w:rPr>
          <w:t xml:space="preserve"> </w:t>
        </w:r>
        <w:r w:rsidRPr="006F06A7">
          <w:rPr>
            <w:rStyle w:val="ac"/>
            <w:rFonts w:eastAsia="Times New Roman" w:cs="B Titr"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Toc470426246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4C77A4" w:rsidP="00C91EB6">
      <w:r>
        <w:fldChar w:fldCharType="end"/>
      </w:r>
      <w:bookmarkStart w:id="0" w:name="_GoBack"/>
      <w:bookmarkEnd w:id="0"/>
    </w:p>
    <w:p w:rsidR="008F5B4D" w:rsidRDefault="00F842AD" w:rsidP="004C77A4">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DF2146">
        <w:rPr>
          <w:rFonts w:hint="cs"/>
          <w:rtl/>
        </w:rPr>
        <w:t>کتاب</w:t>
      </w:r>
      <w:r w:rsidR="00DF2146">
        <w:rPr>
          <w:rtl/>
        </w:rPr>
        <w:t xml:space="preserve"> </w:t>
      </w:r>
      <w:r w:rsidR="00DF2146">
        <w:rPr>
          <w:rFonts w:hint="cs"/>
          <w:rtl/>
        </w:rPr>
        <w:t>الصلاۀ</w:t>
      </w:r>
      <w:r w:rsidR="00724537">
        <w:rPr>
          <w:rFonts w:hint="cs"/>
          <w:rtl/>
        </w:rPr>
        <w:t>/</w:t>
      </w:r>
      <w:bookmarkStart w:id="2" w:name="BokSabj_d"/>
      <w:bookmarkEnd w:id="2"/>
      <w:r w:rsidR="00DF2146">
        <w:rPr>
          <w:rFonts w:hint="cs"/>
          <w:rtl/>
        </w:rPr>
        <w:t>أوقات</w:t>
      </w:r>
      <w:r w:rsidR="00DF2146">
        <w:rPr>
          <w:rtl/>
        </w:rPr>
        <w:t xml:space="preserve"> </w:t>
      </w:r>
      <w:r w:rsidR="00DF2146">
        <w:rPr>
          <w:rFonts w:hint="cs"/>
          <w:rtl/>
        </w:rPr>
        <w:t>نماز</w:t>
      </w:r>
      <w:r w:rsidR="00DF2146">
        <w:rPr>
          <w:rtl/>
        </w:rPr>
        <w:t xml:space="preserve"> </w:t>
      </w:r>
      <w:r w:rsidR="00DF2146">
        <w:rPr>
          <w:rFonts w:hint="cs"/>
          <w:rtl/>
        </w:rPr>
        <w:t>های</w:t>
      </w:r>
      <w:r w:rsidR="00DF2146">
        <w:rPr>
          <w:rtl/>
        </w:rPr>
        <w:t xml:space="preserve"> </w:t>
      </w:r>
      <w:r w:rsidR="00DF2146">
        <w:rPr>
          <w:rFonts w:hint="cs"/>
          <w:rtl/>
        </w:rPr>
        <w:t>یومیه</w:t>
      </w:r>
      <w:r w:rsidR="00596C1E">
        <w:rPr>
          <w:rFonts w:hint="cs"/>
          <w:rtl/>
        </w:rPr>
        <w:t xml:space="preserve"> </w:t>
      </w:r>
      <w:r w:rsidR="00724537">
        <w:rPr>
          <w:rFonts w:hint="cs"/>
          <w:rtl/>
        </w:rPr>
        <w:t>/</w:t>
      </w:r>
      <w:bookmarkStart w:id="3" w:name="BokSabj2_d"/>
      <w:bookmarkEnd w:id="3"/>
      <w:r w:rsidR="00DF2146">
        <w:rPr>
          <w:rFonts w:hint="cs"/>
          <w:rtl/>
        </w:rPr>
        <w:t>أدله</w:t>
      </w:r>
      <w:r w:rsidR="00DF2146">
        <w:rPr>
          <w:rtl/>
        </w:rPr>
        <w:t xml:space="preserve"> </w:t>
      </w:r>
      <w:r w:rsidR="00DF2146">
        <w:rPr>
          <w:rFonts w:hint="cs"/>
          <w:rtl/>
        </w:rPr>
        <w:t>قول</w:t>
      </w:r>
      <w:r w:rsidR="00DF2146">
        <w:rPr>
          <w:rtl/>
        </w:rPr>
        <w:t xml:space="preserve"> </w:t>
      </w:r>
      <w:r w:rsidR="00DF2146">
        <w:rPr>
          <w:rFonts w:hint="cs"/>
          <w:rtl/>
        </w:rPr>
        <w:t>به</w:t>
      </w:r>
      <w:r w:rsidR="00DF2146">
        <w:rPr>
          <w:rtl/>
        </w:rPr>
        <w:t xml:space="preserve"> </w:t>
      </w:r>
      <w:r w:rsidR="00DF2146">
        <w:rPr>
          <w:rFonts w:hint="cs"/>
          <w:rtl/>
        </w:rPr>
        <w:t>وقت</w:t>
      </w:r>
      <w:r w:rsidR="00DF2146">
        <w:rPr>
          <w:rtl/>
        </w:rPr>
        <w:t xml:space="preserve"> </w:t>
      </w:r>
      <w:r w:rsidR="00DF2146">
        <w:rPr>
          <w:rFonts w:hint="cs"/>
          <w:rtl/>
        </w:rPr>
        <w:t>مختص</w:t>
      </w:r>
      <w:r w:rsidR="001B6799">
        <w:rPr>
          <w:rFonts w:hint="cs"/>
          <w:rtl/>
        </w:rPr>
        <w:t xml:space="preserve"> </w:t>
      </w:r>
    </w:p>
    <w:p w:rsidR="004C77A4" w:rsidRPr="004C77A4" w:rsidRDefault="004C77A4" w:rsidP="004C77A4">
      <w:pPr>
        <w:keepNext/>
        <w:spacing w:before="240" w:after="60"/>
        <w:outlineLvl w:val="1"/>
        <w:rPr>
          <w:rFonts w:ascii="Cambria" w:eastAsia="Times New Roman" w:hAnsi="Cambria" w:cs="B Titr"/>
          <w:b/>
          <w:i/>
          <w:color w:val="0000FF"/>
          <w:sz w:val="28"/>
          <w:szCs w:val="30"/>
          <w:rtl/>
        </w:rPr>
      </w:pPr>
      <w:bookmarkStart w:id="4" w:name="_Toc470426229"/>
      <w:r w:rsidRPr="004C77A4">
        <w:rPr>
          <w:rFonts w:ascii="Cambria" w:eastAsia="Times New Roman" w:hAnsi="Cambria" w:cs="B Titr" w:hint="cs"/>
          <w:b/>
          <w:i/>
          <w:color w:val="0000FF"/>
          <w:sz w:val="28"/>
          <w:szCs w:val="30"/>
          <w:rtl/>
        </w:rPr>
        <w:t>أدله قول به وقت مختصّ</w:t>
      </w:r>
      <w:bookmarkEnd w:id="4"/>
    </w:p>
    <w:p w:rsidR="004C77A4" w:rsidRPr="004C77A4" w:rsidRDefault="004C77A4" w:rsidP="004C77A4">
      <w:pPr>
        <w:rPr>
          <w:rtl/>
        </w:rPr>
      </w:pPr>
      <w:r w:rsidRPr="004C77A4">
        <w:rPr>
          <w:rFonts w:hint="cs"/>
          <w:rtl/>
        </w:rPr>
        <w:t>بحث راجع به روایات دالّ بر قول به وقت مختص برای نماز ظهر و یا نماز عصر بود.</w:t>
      </w:r>
    </w:p>
    <w:p w:rsidR="004C77A4" w:rsidRPr="004C77A4" w:rsidRDefault="004C77A4" w:rsidP="004C77A4">
      <w:pPr>
        <w:keepNext/>
        <w:spacing w:before="240" w:after="60"/>
        <w:outlineLvl w:val="1"/>
        <w:rPr>
          <w:rFonts w:ascii="Cambria" w:eastAsia="Times New Roman" w:hAnsi="Cambria" w:cs="B Titr"/>
          <w:b/>
          <w:i/>
          <w:color w:val="0000FF"/>
          <w:sz w:val="28"/>
          <w:szCs w:val="30"/>
          <w:rtl/>
        </w:rPr>
      </w:pPr>
      <w:bookmarkStart w:id="5" w:name="_Toc470426230"/>
      <w:r w:rsidRPr="004C77A4">
        <w:rPr>
          <w:rFonts w:ascii="Cambria" w:eastAsia="Times New Roman" w:hAnsi="Cambria" w:cs="B Titr" w:hint="cs"/>
          <w:b/>
          <w:i/>
          <w:color w:val="0000FF"/>
          <w:sz w:val="28"/>
          <w:szCs w:val="30"/>
          <w:rtl/>
        </w:rPr>
        <w:t>روایت أول (داود بن فرقد)</w:t>
      </w:r>
      <w:bookmarkEnd w:id="5"/>
    </w:p>
    <w:p w:rsidR="004C77A4" w:rsidRPr="004C77A4" w:rsidRDefault="004C77A4" w:rsidP="004C77A4">
      <w:pPr>
        <w:rPr>
          <w:rtl/>
        </w:rPr>
      </w:pPr>
      <w:r w:rsidRPr="004C77A4">
        <w:rPr>
          <w:rFonts w:hint="cs"/>
          <w:rtl/>
        </w:rPr>
        <w:t>اولین روایت، روایت داود بن فرقد بود که سند آن مرسله بود. مرحوم آقای بروجردی خواستند با عمل مشهور جبر ضعف سند کنند ولی به نظر ما تمام نیست.</w:t>
      </w:r>
    </w:p>
    <w:p w:rsidR="004C77A4" w:rsidRPr="004C77A4" w:rsidRDefault="004C77A4" w:rsidP="004C77A4">
      <w:pPr>
        <w:keepNext/>
        <w:spacing w:before="240" w:after="60"/>
        <w:outlineLvl w:val="2"/>
        <w:rPr>
          <w:rFonts w:ascii="Cambria" w:eastAsia="Times New Roman" w:hAnsi="Cambria" w:cs="B Titr"/>
          <w:b/>
          <w:color w:val="0000FF"/>
          <w:sz w:val="26"/>
          <w:rtl/>
        </w:rPr>
      </w:pPr>
      <w:bookmarkStart w:id="6" w:name="_Toc470426231"/>
      <w:r w:rsidRPr="004C77A4">
        <w:rPr>
          <w:rFonts w:ascii="Cambria" w:eastAsia="Times New Roman" w:hAnsi="Cambria" w:cs="B Titr" w:hint="cs"/>
          <w:b/>
          <w:color w:val="0000FF"/>
          <w:sz w:val="26"/>
          <w:rtl/>
        </w:rPr>
        <w:lastRenderedPageBreak/>
        <w:t>مناقشه مرحوم خویی (بیان شرطیّت ترتیب نه وقت مختصّ)</w:t>
      </w:r>
      <w:bookmarkEnd w:id="6"/>
    </w:p>
    <w:p w:rsidR="004C77A4" w:rsidRPr="004C77A4" w:rsidRDefault="004C77A4" w:rsidP="004C77A4">
      <w:pPr>
        <w:rPr>
          <w:rtl/>
        </w:rPr>
      </w:pPr>
      <w:r w:rsidRPr="004C77A4">
        <w:rPr>
          <w:rFonts w:hint="cs"/>
          <w:rtl/>
        </w:rPr>
        <w:t xml:space="preserve">راجع به دلالت مرحوم خویی فرمودند: ظاهر این جمله که: « </w:t>
      </w:r>
      <w:r w:rsidRPr="004C77A4">
        <w:rPr>
          <w:rFonts w:hint="cs"/>
          <w:b/>
          <w:i/>
          <w:color w:val="008000"/>
          <w:rtl/>
        </w:rPr>
        <w:t>إِذَا</w:t>
      </w:r>
      <w:r w:rsidRPr="004C77A4">
        <w:rPr>
          <w:b/>
          <w:i/>
          <w:color w:val="008000"/>
          <w:rtl/>
        </w:rPr>
        <w:t xml:space="preserve"> </w:t>
      </w:r>
      <w:r w:rsidRPr="004C77A4">
        <w:rPr>
          <w:rFonts w:hint="cs"/>
          <w:b/>
          <w:i/>
          <w:color w:val="008000"/>
          <w:rtl/>
        </w:rPr>
        <w:t>زَالَتِ</w:t>
      </w:r>
      <w:r w:rsidRPr="004C77A4">
        <w:rPr>
          <w:b/>
          <w:i/>
          <w:color w:val="008000"/>
          <w:rtl/>
        </w:rPr>
        <w:t xml:space="preserve"> </w:t>
      </w:r>
      <w:r w:rsidRPr="004C77A4">
        <w:rPr>
          <w:rFonts w:hint="cs"/>
          <w:b/>
          <w:i/>
          <w:color w:val="008000"/>
          <w:rtl/>
        </w:rPr>
        <w:t>الشَّمْسُ</w:t>
      </w:r>
      <w:r w:rsidRPr="004C77A4">
        <w:rPr>
          <w:b/>
          <w:i/>
          <w:color w:val="008000"/>
          <w:rtl/>
        </w:rPr>
        <w:t xml:space="preserve"> </w:t>
      </w:r>
      <w:r w:rsidRPr="004C77A4">
        <w:rPr>
          <w:rFonts w:hint="cs"/>
          <w:b/>
          <w:i/>
          <w:color w:val="008000"/>
          <w:rtl/>
        </w:rPr>
        <w:t>فَقَدْ</w:t>
      </w:r>
      <w:r w:rsidRPr="004C77A4">
        <w:rPr>
          <w:b/>
          <w:i/>
          <w:color w:val="008000"/>
          <w:rtl/>
        </w:rPr>
        <w:t xml:space="preserve"> </w:t>
      </w:r>
      <w:r w:rsidRPr="004C77A4">
        <w:rPr>
          <w:rFonts w:hint="cs"/>
          <w:b/>
          <w:i/>
          <w:color w:val="008000"/>
          <w:rtl/>
        </w:rPr>
        <w:t>دَخَلَ</w:t>
      </w:r>
      <w:r w:rsidRPr="004C77A4">
        <w:rPr>
          <w:b/>
          <w:i/>
          <w:color w:val="008000"/>
          <w:rtl/>
        </w:rPr>
        <w:t xml:space="preserve"> </w:t>
      </w:r>
      <w:r w:rsidRPr="004C77A4">
        <w:rPr>
          <w:rFonts w:hint="cs"/>
          <w:b/>
          <w:i/>
          <w:color w:val="008000"/>
          <w:rtl/>
        </w:rPr>
        <w:t>وَقْتُ</w:t>
      </w:r>
      <w:r w:rsidRPr="004C77A4">
        <w:rPr>
          <w:b/>
          <w:i/>
          <w:color w:val="008000"/>
          <w:rtl/>
        </w:rPr>
        <w:t xml:space="preserve"> </w:t>
      </w:r>
      <w:r w:rsidRPr="004C77A4">
        <w:rPr>
          <w:rFonts w:hint="cs"/>
          <w:b/>
          <w:i/>
          <w:color w:val="008000"/>
          <w:rtl/>
        </w:rPr>
        <w:t>الظُّهْرِ</w:t>
      </w:r>
      <w:r w:rsidRPr="004C77A4">
        <w:rPr>
          <w:b/>
          <w:i/>
          <w:color w:val="008000"/>
          <w:rtl/>
        </w:rPr>
        <w:t xml:space="preserve">- </w:t>
      </w:r>
      <w:r w:rsidRPr="004C77A4">
        <w:rPr>
          <w:rFonts w:hint="cs"/>
          <w:b/>
          <w:i/>
          <w:color w:val="008000"/>
          <w:rtl/>
        </w:rPr>
        <w:t>حَتَّى</w:t>
      </w:r>
      <w:r w:rsidRPr="004C77A4">
        <w:rPr>
          <w:b/>
          <w:i/>
          <w:color w:val="008000"/>
          <w:rtl/>
        </w:rPr>
        <w:t xml:space="preserve"> </w:t>
      </w:r>
      <w:r w:rsidRPr="004C77A4">
        <w:rPr>
          <w:rFonts w:hint="cs"/>
          <w:b/>
          <w:i/>
          <w:color w:val="008000"/>
          <w:rtl/>
        </w:rPr>
        <w:t>يَمْضِيَ</w:t>
      </w:r>
      <w:r w:rsidRPr="004C77A4">
        <w:rPr>
          <w:b/>
          <w:i/>
          <w:color w:val="008000"/>
          <w:rtl/>
        </w:rPr>
        <w:t xml:space="preserve"> </w:t>
      </w:r>
      <w:r w:rsidRPr="004C77A4">
        <w:rPr>
          <w:rFonts w:hint="cs"/>
          <w:b/>
          <w:i/>
          <w:color w:val="008000"/>
          <w:rtl/>
        </w:rPr>
        <w:t>مِقْدَارُ</w:t>
      </w:r>
      <w:r w:rsidRPr="004C77A4">
        <w:rPr>
          <w:b/>
          <w:i/>
          <w:color w:val="008000"/>
          <w:rtl/>
        </w:rPr>
        <w:t xml:space="preserve"> </w:t>
      </w:r>
      <w:r w:rsidRPr="004C77A4">
        <w:rPr>
          <w:rFonts w:hint="cs"/>
          <w:b/>
          <w:i/>
          <w:color w:val="008000"/>
          <w:rtl/>
        </w:rPr>
        <w:t>مَا</w:t>
      </w:r>
      <w:r w:rsidRPr="004C77A4">
        <w:rPr>
          <w:b/>
          <w:i/>
          <w:color w:val="008000"/>
          <w:rtl/>
        </w:rPr>
        <w:t xml:space="preserve"> </w:t>
      </w:r>
      <w:r w:rsidRPr="004C77A4">
        <w:rPr>
          <w:rFonts w:hint="cs"/>
          <w:b/>
          <w:i/>
          <w:color w:val="008000"/>
          <w:rtl/>
        </w:rPr>
        <w:t>يُصَلِّي</w:t>
      </w:r>
      <w:r w:rsidRPr="004C77A4">
        <w:rPr>
          <w:b/>
          <w:i/>
          <w:color w:val="008000"/>
          <w:rtl/>
        </w:rPr>
        <w:t xml:space="preserve"> </w:t>
      </w:r>
      <w:r w:rsidRPr="004C77A4">
        <w:rPr>
          <w:rFonts w:hint="cs"/>
          <w:b/>
          <w:i/>
          <w:color w:val="008000"/>
          <w:rtl/>
        </w:rPr>
        <w:t>الْمُصَلِّي</w:t>
      </w:r>
      <w:r w:rsidRPr="004C77A4">
        <w:rPr>
          <w:b/>
          <w:i/>
          <w:color w:val="008000"/>
          <w:rtl/>
        </w:rPr>
        <w:t xml:space="preserve"> </w:t>
      </w:r>
      <w:r w:rsidRPr="004C77A4">
        <w:rPr>
          <w:rFonts w:hint="cs"/>
          <w:b/>
          <w:i/>
          <w:color w:val="008000"/>
          <w:rtl/>
        </w:rPr>
        <w:t>أَرْبَعَ</w:t>
      </w:r>
      <w:r w:rsidRPr="004C77A4">
        <w:rPr>
          <w:b/>
          <w:i/>
          <w:color w:val="008000"/>
          <w:rtl/>
        </w:rPr>
        <w:t xml:space="preserve"> </w:t>
      </w:r>
      <w:r w:rsidRPr="004C77A4">
        <w:rPr>
          <w:rFonts w:hint="cs"/>
          <w:b/>
          <w:i/>
          <w:color w:val="008000"/>
          <w:rtl/>
        </w:rPr>
        <w:t>رَكَعَاتٍ</w:t>
      </w:r>
      <w:r w:rsidRPr="004C77A4">
        <w:rPr>
          <w:b/>
          <w:i/>
          <w:color w:val="008000"/>
          <w:rtl/>
        </w:rPr>
        <w:t xml:space="preserve">- </w:t>
      </w:r>
      <w:r w:rsidRPr="004C77A4">
        <w:rPr>
          <w:rFonts w:hint="cs"/>
          <w:b/>
          <w:i/>
          <w:color w:val="008000"/>
          <w:rtl/>
        </w:rPr>
        <w:t>فَإِذَا</w:t>
      </w:r>
      <w:r w:rsidRPr="004C77A4">
        <w:rPr>
          <w:b/>
          <w:i/>
          <w:color w:val="008000"/>
          <w:rtl/>
        </w:rPr>
        <w:t xml:space="preserve"> </w:t>
      </w:r>
      <w:r w:rsidRPr="004C77A4">
        <w:rPr>
          <w:rFonts w:hint="cs"/>
          <w:b/>
          <w:i/>
          <w:color w:val="008000"/>
          <w:rtl/>
        </w:rPr>
        <w:t>مَضَى</w:t>
      </w:r>
      <w:r w:rsidRPr="004C77A4">
        <w:rPr>
          <w:b/>
          <w:i/>
          <w:color w:val="008000"/>
          <w:rtl/>
        </w:rPr>
        <w:t xml:space="preserve"> </w:t>
      </w:r>
      <w:r w:rsidRPr="004C77A4">
        <w:rPr>
          <w:rFonts w:hint="cs"/>
          <w:b/>
          <w:i/>
          <w:color w:val="008000"/>
          <w:rtl/>
        </w:rPr>
        <w:t>ذَلِكَ</w:t>
      </w:r>
      <w:r w:rsidRPr="004C77A4">
        <w:rPr>
          <w:b/>
          <w:i/>
          <w:color w:val="008000"/>
          <w:rtl/>
        </w:rPr>
        <w:t xml:space="preserve"> </w:t>
      </w:r>
      <w:r w:rsidRPr="004C77A4">
        <w:rPr>
          <w:rFonts w:hint="cs"/>
          <w:b/>
          <w:i/>
          <w:color w:val="008000"/>
          <w:rtl/>
        </w:rPr>
        <w:t>فَقَدْ</w:t>
      </w:r>
      <w:r w:rsidRPr="004C77A4">
        <w:rPr>
          <w:b/>
          <w:i/>
          <w:color w:val="008000"/>
          <w:rtl/>
        </w:rPr>
        <w:t xml:space="preserve"> </w:t>
      </w:r>
      <w:r w:rsidRPr="004C77A4">
        <w:rPr>
          <w:rFonts w:hint="cs"/>
          <w:b/>
          <w:i/>
          <w:color w:val="008000"/>
          <w:rtl/>
        </w:rPr>
        <w:t>دَخَلَ</w:t>
      </w:r>
      <w:r w:rsidRPr="004C77A4">
        <w:rPr>
          <w:b/>
          <w:i/>
          <w:color w:val="008000"/>
          <w:rtl/>
        </w:rPr>
        <w:t xml:space="preserve"> </w:t>
      </w:r>
      <w:r w:rsidRPr="004C77A4">
        <w:rPr>
          <w:rFonts w:hint="cs"/>
          <w:b/>
          <w:i/>
          <w:color w:val="008000"/>
          <w:rtl/>
        </w:rPr>
        <w:t>وَقْتُ</w:t>
      </w:r>
      <w:r w:rsidRPr="004C77A4">
        <w:rPr>
          <w:b/>
          <w:i/>
          <w:color w:val="008000"/>
          <w:rtl/>
        </w:rPr>
        <w:t xml:space="preserve"> </w:t>
      </w:r>
      <w:r w:rsidRPr="004C77A4">
        <w:rPr>
          <w:rFonts w:hint="cs"/>
          <w:b/>
          <w:i/>
          <w:color w:val="008000"/>
          <w:rtl/>
        </w:rPr>
        <w:t>الظُّهْرِ</w:t>
      </w:r>
      <w:r w:rsidRPr="004C77A4">
        <w:rPr>
          <w:b/>
          <w:i/>
          <w:color w:val="008000"/>
          <w:rtl/>
        </w:rPr>
        <w:t xml:space="preserve"> </w:t>
      </w:r>
      <w:r w:rsidRPr="004C77A4">
        <w:rPr>
          <w:rFonts w:hint="cs"/>
          <w:b/>
          <w:i/>
          <w:color w:val="008000"/>
          <w:rtl/>
        </w:rPr>
        <w:t>وَ</w:t>
      </w:r>
      <w:r w:rsidRPr="004C77A4">
        <w:rPr>
          <w:b/>
          <w:i/>
          <w:color w:val="008000"/>
          <w:rtl/>
        </w:rPr>
        <w:t xml:space="preserve"> </w:t>
      </w:r>
      <w:r w:rsidRPr="004C77A4">
        <w:rPr>
          <w:rFonts w:hint="cs"/>
          <w:b/>
          <w:i/>
          <w:color w:val="008000"/>
          <w:rtl/>
        </w:rPr>
        <w:t>الْعَصْرِ</w:t>
      </w:r>
      <w:r w:rsidRPr="004C77A4">
        <w:rPr>
          <w:b/>
          <w:i/>
          <w:color w:val="008000"/>
          <w:rtl/>
        </w:rPr>
        <w:t xml:space="preserve">- </w:t>
      </w:r>
      <w:r w:rsidRPr="004C77A4">
        <w:rPr>
          <w:rFonts w:hint="cs"/>
          <w:b/>
          <w:i/>
          <w:color w:val="008000"/>
          <w:rtl/>
        </w:rPr>
        <w:t>حَتَّى</w:t>
      </w:r>
      <w:r w:rsidRPr="004C77A4">
        <w:rPr>
          <w:b/>
          <w:i/>
          <w:color w:val="008000"/>
          <w:rtl/>
        </w:rPr>
        <w:t xml:space="preserve"> </w:t>
      </w:r>
      <w:r w:rsidRPr="004C77A4">
        <w:rPr>
          <w:rFonts w:hint="cs"/>
          <w:b/>
          <w:i/>
          <w:color w:val="008000"/>
          <w:rtl/>
        </w:rPr>
        <w:t>يَبْقَى</w:t>
      </w:r>
      <w:r w:rsidRPr="004C77A4">
        <w:rPr>
          <w:b/>
          <w:i/>
          <w:color w:val="008000"/>
          <w:rtl/>
        </w:rPr>
        <w:t xml:space="preserve"> </w:t>
      </w:r>
      <w:r w:rsidRPr="004C77A4">
        <w:rPr>
          <w:rFonts w:hint="cs"/>
          <w:b/>
          <w:i/>
          <w:color w:val="008000"/>
          <w:rtl/>
        </w:rPr>
        <w:t>مِنَ</w:t>
      </w:r>
      <w:r w:rsidRPr="004C77A4">
        <w:rPr>
          <w:b/>
          <w:i/>
          <w:color w:val="008000"/>
          <w:rtl/>
        </w:rPr>
        <w:t xml:space="preserve"> </w:t>
      </w:r>
      <w:r w:rsidRPr="004C77A4">
        <w:rPr>
          <w:rFonts w:hint="cs"/>
          <w:b/>
          <w:i/>
          <w:color w:val="008000"/>
          <w:rtl/>
        </w:rPr>
        <w:t>الشَّمْسِ</w:t>
      </w:r>
      <w:r w:rsidRPr="004C77A4">
        <w:rPr>
          <w:b/>
          <w:i/>
          <w:color w:val="008000"/>
          <w:rtl/>
        </w:rPr>
        <w:t xml:space="preserve"> </w:t>
      </w:r>
      <w:r w:rsidRPr="004C77A4">
        <w:rPr>
          <w:rFonts w:hint="cs"/>
          <w:b/>
          <w:i/>
          <w:color w:val="008000"/>
          <w:rtl/>
        </w:rPr>
        <w:t>مِقْدَارُ</w:t>
      </w:r>
      <w:r w:rsidRPr="004C77A4">
        <w:rPr>
          <w:b/>
          <w:i/>
          <w:color w:val="008000"/>
          <w:rtl/>
        </w:rPr>
        <w:t xml:space="preserve"> </w:t>
      </w:r>
      <w:r w:rsidRPr="004C77A4">
        <w:rPr>
          <w:rFonts w:hint="cs"/>
          <w:b/>
          <w:i/>
          <w:color w:val="008000"/>
          <w:rtl/>
        </w:rPr>
        <w:t>مَا</w:t>
      </w:r>
      <w:r w:rsidRPr="004C77A4">
        <w:rPr>
          <w:b/>
          <w:i/>
          <w:color w:val="008000"/>
          <w:rtl/>
        </w:rPr>
        <w:t xml:space="preserve"> </w:t>
      </w:r>
      <w:r w:rsidRPr="004C77A4">
        <w:rPr>
          <w:rFonts w:hint="cs"/>
          <w:b/>
          <w:i/>
          <w:color w:val="008000"/>
          <w:rtl/>
        </w:rPr>
        <w:t>يُصَلِّي</w:t>
      </w:r>
      <w:r w:rsidRPr="004C77A4">
        <w:rPr>
          <w:b/>
          <w:i/>
          <w:color w:val="008000"/>
          <w:rtl/>
        </w:rPr>
        <w:t xml:space="preserve"> </w:t>
      </w:r>
      <w:r w:rsidRPr="004C77A4">
        <w:rPr>
          <w:rFonts w:hint="cs"/>
          <w:b/>
          <w:i/>
          <w:color w:val="008000"/>
          <w:rtl/>
        </w:rPr>
        <w:t>أَرْبَعَ</w:t>
      </w:r>
      <w:r w:rsidRPr="004C77A4">
        <w:rPr>
          <w:b/>
          <w:i/>
          <w:color w:val="008000"/>
          <w:rtl/>
        </w:rPr>
        <w:t xml:space="preserve"> </w:t>
      </w:r>
      <w:r w:rsidRPr="004C77A4">
        <w:rPr>
          <w:rFonts w:hint="cs"/>
          <w:b/>
          <w:i/>
          <w:color w:val="008000"/>
          <w:rtl/>
        </w:rPr>
        <w:t>رَكَعَاتٍ</w:t>
      </w:r>
      <w:r w:rsidRPr="004C77A4">
        <w:rPr>
          <w:b/>
          <w:i/>
          <w:color w:val="008000"/>
          <w:rtl/>
        </w:rPr>
        <w:t xml:space="preserve">- </w:t>
      </w:r>
      <w:r w:rsidRPr="004C77A4">
        <w:rPr>
          <w:rFonts w:hint="cs"/>
          <w:b/>
          <w:i/>
          <w:color w:val="008000"/>
          <w:rtl/>
        </w:rPr>
        <w:t>فَإِذَا</w:t>
      </w:r>
      <w:r w:rsidRPr="004C77A4">
        <w:rPr>
          <w:b/>
          <w:i/>
          <w:color w:val="008000"/>
          <w:rtl/>
        </w:rPr>
        <w:t xml:space="preserve"> </w:t>
      </w:r>
      <w:r w:rsidRPr="004C77A4">
        <w:rPr>
          <w:rFonts w:hint="cs"/>
          <w:b/>
          <w:i/>
          <w:color w:val="008000"/>
          <w:rtl/>
        </w:rPr>
        <w:t>بَقِيَ</w:t>
      </w:r>
      <w:r w:rsidRPr="004C77A4">
        <w:rPr>
          <w:b/>
          <w:i/>
          <w:color w:val="008000"/>
          <w:rtl/>
        </w:rPr>
        <w:t xml:space="preserve"> </w:t>
      </w:r>
      <w:r w:rsidRPr="004C77A4">
        <w:rPr>
          <w:rFonts w:hint="cs"/>
          <w:b/>
          <w:i/>
          <w:color w:val="008000"/>
          <w:rtl/>
        </w:rPr>
        <w:t>مِقْدَارُ</w:t>
      </w:r>
      <w:r w:rsidRPr="004C77A4">
        <w:rPr>
          <w:b/>
          <w:i/>
          <w:color w:val="008000"/>
          <w:rtl/>
        </w:rPr>
        <w:t xml:space="preserve"> </w:t>
      </w:r>
      <w:r w:rsidRPr="004C77A4">
        <w:rPr>
          <w:rFonts w:hint="cs"/>
          <w:b/>
          <w:i/>
          <w:color w:val="008000"/>
          <w:rtl/>
        </w:rPr>
        <w:t>ذَلِكَ</w:t>
      </w:r>
      <w:r w:rsidRPr="004C77A4">
        <w:rPr>
          <w:b/>
          <w:i/>
          <w:color w:val="008000"/>
          <w:rtl/>
        </w:rPr>
        <w:t xml:space="preserve"> </w:t>
      </w:r>
      <w:r w:rsidRPr="004C77A4">
        <w:rPr>
          <w:rFonts w:hint="cs"/>
          <w:b/>
          <w:i/>
          <w:color w:val="008000"/>
          <w:rtl/>
        </w:rPr>
        <w:t>فَقَدْ</w:t>
      </w:r>
      <w:r w:rsidRPr="004C77A4">
        <w:rPr>
          <w:b/>
          <w:i/>
          <w:color w:val="008000"/>
          <w:rtl/>
        </w:rPr>
        <w:t xml:space="preserve"> </w:t>
      </w:r>
      <w:r w:rsidRPr="004C77A4">
        <w:rPr>
          <w:rFonts w:hint="cs"/>
          <w:b/>
          <w:i/>
          <w:color w:val="008000"/>
          <w:rtl/>
        </w:rPr>
        <w:t>خَرَجَ</w:t>
      </w:r>
      <w:r w:rsidRPr="004C77A4">
        <w:rPr>
          <w:b/>
          <w:i/>
          <w:color w:val="008000"/>
          <w:rtl/>
        </w:rPr>
        <w:t xml:space="preserve"> </w:t>
      </w:r>
      <w:r w:rsidRPr="004C77A4">
        <w:rPr>
          <w:rFonts w:hint="cs"/>
          <w:b/>
          <w:i/>
          <w:color w:val="008000"/>
          <w:rtl/>
        </w:rPr>
        <w:t>وَقْتُ</w:t>
      </w:r>
      <w:r w:rsidRPr="004C77A4">
        <w:rPr>
          <w:b/>
          <w:i/>
          <w:color w:val="008000"/>
          <w:rtl/>
        </w:rPr>
        <w:t xml:space="preserve"> </w:t>
      </w:r>
      <w:r w:rsidRPr="004C77A4">
        <w:rPr>
          <w:rFonts w:hint="cs"/>
          <w:b/>
          <w:i/>
          <w:color w:val="008000"/>
          <w:rtl/>
        </w:rPr>
        <w:t>الظُّهْرِ</w:t>
      </w:r>
      <w:r w:rsidRPr="004C77A4">
        <w:rPr>
          <w:b/>
          <w:i/>
          <w:color w:val="008000"/>
          <w:rtl/>
        </w:rPr>
        <w:t xml:space="preserve">- </w:t>
      </w:r>
      <w:r w:rsidRPr="004C77A4">
        <w:rPr>
          <w:rFonts w:hint="cs"/>
          <w:b/>
          <w:i/>
          <w:color w:val="008000"/>
          <w:rtl/>
        </w:rPr>
        <w:t>وَ</w:t>
      </w:r>
      <w:r w:rsidRPr="004C77A4">
        <w:rPr>
          <w:b/>
          <w:i/>
          <w:color w:val="008000"/>
          <w:rtl/>
        </w:rPr>
        <w:t xml:space="preserve"> </w:t>
      </w:r>
      <w:r w:rsidRPr="004C77A4">
        <w:rPr>
          <w:rFonts w:hint="cs"/>
          <w:b/>
          <w:i/>
          <w:color w:val="008000"/>
          <w:rtl/>
        </w:rPr>
        <w:t>بَقِيَ</w:t>
      </w:r>
      <w:r w:rsidRPr="004C77A4">
        <w:rPr>
          <w:b/>
          <w:i/>
          <w:color w:val="008000"/>
          <w:rtl/>
        </w:rPr>
        <w:t xml:space="preserve"> </w:t>
      </w:r>
      <w:r w:rsidRPr="004C77A4">
        <w:rPr>
          <w:rFonts w:hint="cs"/>
          <w:b/>
          <w:i/>
          <w:color w:val="008000"/>
          <w:rtl/>
        </w:rPr>
        <w:t>وَقْتُ</w:t>
      </w:r>
      <w:r w:rsidRPr="004C77A4">
        <w:rPr>
          <w:b/>
          <w:i/>
          <w:color w:val="008000"/>
          <w:rtl/>
        </w:rPr>
        <w:t xml:space="preserve"> </w:t>
      </w:r>
      <w:r w:rsidRPr="004C77A4">
        <w:rPr>
          <w:rFonts w:hint="cs"/>
          <w:b/>
          <w:i/>
          <w:color w:val="008000"/>
          <w:rtl/>
        </w:rPr>
        <w:t>الْعَصْرِ</w:t>
      </w:r>
      <w:r w:rsidRPr="004C77A4">
        <w:rPr>
          <w:b/>
          <w:i/>
          <w:color w:val="008000"/>
          <w:rtl/>
        </w:rPr>
        <w:t xml:space="preserve"> </w:t>
      </w:r>
      <w:r w:rsidRPr="004C77A4">
        <w:rPr>
          <w:rFonts w:hint="cs"/>
          <w:b/>
          <w:i/>
          <w:color w:val="008000"/>
          <w:rtl/>
        </w:rPr>
        <w:t>حَتَّى</w:t>
      </w:r>
      <w:r w:rsidRPr="004C77A4">
        <w:rPr>
          <w:b/>
          <w:i/>
          <w:color w:val="008000"/>
          <w:rtl/>
        </w:rPr>
        <w:t xml:space="preserve"> </w:t>
      </w:r>
      <w:r w:rsidRPr="004C77A4">
        <w:rPr>
          <w:rFonts w:hint="cs"/>
          <w:b/>
          <w:i/>
          <w:color w:val="008000"/>
          <w:rtl/>
        </w:rPr>
        <w:t>تَغِيبَ</w:t>
      </w:r>
      <w:r w:rsidRPr="004C77A4">
        <w:rPr>
          <w:b/>
          <w:i/>
          <w:color w:val="008000"/>
          <w:rtl/>
        </w:rPr>
        <w:t xml:space="preserve"> </w:t>
      </w:r>
      <w:r w:rsidRPr="004C77A4">
        <w:rPr>
          <w:rFonts w:hint="cs"/>
          <w:b/>
          <w:i/>
          <w:color w:val="008000"/>
          <w:rtl/>
        </w:rPr>
        <w:t>الشَّمْسُ</w:t>
      </w:r>
      <w:r w:rsidRPr="004C77A4">
        <w:rPr>
          <w:vertAlign w:val="superscript"/>
          <w:rtl/>
        </w:rPr>
        <w:footnoteReference w:id="1"/>
      </w:r>
      <w:r w:rsidRPr="004C77A4">
        <w:rPr>
          <w:rFonts w:hint="cs"/>
          <w:rtl/>
        </w:rPr>
        <w:t>» بیان شرطیّت ترتیب بین ظهر و عصر است یعنی در حال ذکر و عدم نسیان، تا نماز ظهر را نخواند تمکّن فعلی ندارد تا نماز عصر را بخواند، نه اینکه چهار رکعت أول وقت مختص نماز ظهر است که اگر نماز عصر را بخواند باطل باشد یا اگر اعتقاد به دخول وقت داشت و نماز ظهر را شروع کرد و سلام نماز ظهر بعد از دخول وقت واقع شد و روایت اسماعیل بن رباح گفت نماز ظهر او صحیح است، نتواند نماز عصر را بخواند. هم قرائن روائیه منفصله و هم قرائن غیر روائیه داریم.</w:t>
      </w:r>
    </w:p>
    <w:p w:rsidR="004C77A4" w:rsidRPr="004C77A4" w:rsidRDefault="004C77A4" w:rsidP="004C77A4">
      <w:pPr>
        <w:keepNext/>
        <w:spacing w:before="240" w:after="60"/>
        <w:outlineLvl w:val="3"/>
        <w:rPr>
          <w:rFonts w:eastAsia="Times New Roman" w:cs="B Titr"/>
          <w:b/>
          <w:color w:val="0000FF"/>
          <w:sz w:val="28"/>
          <w:szCs w:val="26"/>
          <w:rtl/>
        </w:rPr>
      </w:pPr>
      <w:bookmarkStart w:id="7" w:name="_Toc470426232"/>
      <w:r w:rsidRPr="004C77A4">
        <w:rPr>
          <w:rFonts w:eastAsia="Times New Roman" w:cs="B Titr" w:hint="cs"/>
          <w:b/>
          <w:color w:val="0000FF"/>
          <w:sz w:val="28"/>
          <w:szCs w:val="26"/>
          <w:rtl/>
        </w:rPr>
        <w:t>قرائن ظهور روایت داود بن فرقد در بیان شرطیّت ترتیب</w:t>
      </w:r>
      <w:bookmarkEnd w:id="7"/>
    </w:p>
    <w:p w:rsidR="004C77A4" w:rsidRPr="004C77A4" w:rsidRDefault="004C77A4" w:rsidP="004C77A4">
      <w:pPr>
        <w:keepNext/>
        <w:spacing w:before="240" w:after="60"/>
        <w:outlineLvl w:val="3"/>
        <w:rPr>
          <w:rFonts w:eastAsia="Times New Roman" w:cs="B Titr"/>
          <w:b/>
          <w:color w:val="0000FF"/>
          <w:sz w:val="28"/>
          <w:szCs w:val="26"/>
          <w:rtl/>
        </w:rPr>
      </w:pPr>
      <w:bookmarkStart w:id="8" w:name="_Toc470426233"/>
      <w:r w:rsidRPr="004C77A4">
        <w:rPr>
          <w:rFonts w:eastAsia="Times New Roman" w:cs="B Titr" w:hint="cs"/>
          <w:b/>
          <w:color w:val="0000FF"/>
          <w:sz w:val="28"/>
          <w:szCs w:val="26"/>
          <w:rtl/>
        </w:rPr>
        <w:t>قرائن روائیه منفصله</w:t>
      </w:r>
      <w:bookmarkEnd w:id="8"/>
    </w:p>
    <w:p w:rsidR="004C77A4" w:rsidRPr="004C77A4" w:rsidRDefault="004C77A4" w:rsidP="004C77A4">
      <w:pPr>
        <w:rPr>
          <w:rtl/>
        </w:rPr>
      </w:pPr>
      <w:r w:rsidRPr="004C77A4">
        <w:rPr>
          <w:rFonts w:hint="cs"/>
          <w:rtl/>
        </w:rPr>
        <w:t xml:space="preserve">روایاتی مثل روایت قاسم بن عروه که می گفتند: الْقَاسِمِ بْنِ عُرْوَةَ عَنْ عُبَيْدِ بْنِ زُرَارَةَ قَالَ: </w:t>
      </w:r>
      <w:r w:rsidRPr="004C77A4">
        <w:rPr>
          <w:rFonts w:hint="cs"/>
          <w:b/>
          <w:i/>
          <w:color w:val="008000"/>
          <w:rtl/>
        </w:rPr>
        <w:t>سَأَلْتُ أَبَا عَبْدِ اللَّهِ ع عَنْ وَقْتِ الظُّهْرِ وَ الْعَصْرِ- فَقَالَ إِذَا زَالَتِ الشَّمْسُ- دَخَلَ وَقْتُ الظُّهْرِ وَ الْعَصْرِ جَمِيعاً إِلَّا أَنَّ هَذِهِ قَبْلَ هَذِهِ- ثُمَّ أَنْتَ فِي وَقْتٍ مِنْهُمَا جَمِيعاً حَتَّى تَغِيبَ الشَّمْسُ</w:t>
      </w:r>
      <w:r w:rsidRPr="004C77A4">
        <w:rPr>
          <w:rFonts w:hint="cs"/>
          <w:rtl/>
        </w:rPr>
        <w:t>.</w:t>
      </w:r>
      <w:r w:rsidRPr="004C77A4">
        <w:rPr>
          <w:vertAlign w:val="superscript"/>
        </w:rPr>
        <w:footnoteReference w:id="2"/>
      </w:r>
      <w:r w:rsidRPr="004C77A4">
        <w:rPr>
          <w:rFonts w:hint="cs"/>
          <w:rtl/>
        </w:rPr>
        <w:t xml:space="preserve"> کاملاً نشان می دهد که با اذان، وقت ظهر و عصر داخل می شود و تنها یکی قبل از دیگری است.</w:t>
      </w:r>
    </w:p>
    <w:p w:rsidR="004C77A4" w:rsidRPr="004C77A4" w:rsidRDefault="004C77A4" w:rsidP="004C77A4">
      <w:pPr>
        <w:keepNext/>
        <w:spacing w:before="240" w:after="60"/>
        <w:outlineLvl w:val="3"/>
        <w:rPr>
          <w:rFonts w:eastAsia="Times New Roman" w:cs="B Titr"/>
          <w:b/>
          <w:color w:val="0000FF"/>
          <w:sz w:val="28"/>
          <w:szCs w:val="26"/>
          <w:rtl/>
        </w:rPr>
      </w:pPr>
      <w:bookmarkStart w:id="9" w:name="_Toc470426234"/>
      <w:r w:rsidRPr="004C77A4">
        <w:rPr>
          <w:rFonts w:eastAsia="Times New Roman" w:cs="B Titr" w:hint="cs"/>
          <w:b/>
          <w:color w:val="0000FF"/>
          <w:sz w:val="28"/>
          <w:szCs w:val="26"/>
          <w:rtl/>
        </w:rPr>
        <w:t>قرائن غیر روائیه (مبعّدات قول به وقت مختصّ)</w:t>
      </w:r>
      <w:bookmarkEnd w:id="9"/>
    </w:p>
    <w:p w:rsidR="004C77A4" w:rsidRPr="004C77A4" w:rsidRDefault="004C77A4" w:rsidP="004C77A4">
      <w:pPr>
        <w:rPr>
          <w:rtl/>
        </w:rPr>
      </w:pPr>
      <w:r w:rsidRPr="004C77A4">
        <w:rPr>
          <w:rFonts w:hint="cs"/>
          <w:rtl/>
        </w:rPr>
        <w:t xml:space="preserve">قول به وقت مختصّ مبعّداتی دارد: </w:t>
      </w:r>
    </w:p>
    <w:p w:rsidR="004C77A4" w:rsidRPr="004C77A4" w:rsidRDefault="004C77A4" w:rsidP="004C77A4">
      <w:pPr>
        <w:spacing w:before="240" w:after="60"/>
        <w:outlineLvl w:val="4"/>
        <w:rPr>
          <w:rFonts w:eastAsia="Times New Roman" w:cs="B Titr"/>
          <w:b/>
          <w:i/>
          <w:color w:val="0000FF"/>
          <w:sz w:val="26"/>
          <w:szCs w:val="24"/>
          <w:rtl/>
        </w:rPr>
      </w:pPr>
      <w:bookmarkStart w:id="10" w:name="_Toc470426235"/>
      <w:r w:rsidRPr="004C77A4">
        <w:rPr>
          <w:rFonts w:eastAsia="Times New Roman" w:cs="B Titr" w:hint="cs"/>
          <w:b/>
          <w:i/>
          <w:color w:val="0000FF"/>
          <w:sz w:val="26"/>
          <w:szCs w:val="24"/>
          <w:rtl/>
        </w:rPr>
        <w:t>مبعّد أول</w:t>
      </w:r>
      <w:bookmarkEnd w:id="10"/>
    </w:p>
    <w:p w:rsidR="004C77A4" w:rsidRPr="004C77A4" w:rsidRDefault="004C77A4" w:rsidP="004C77A4">
      <w:pPr>
        <w:rPr>
          <w:rtl/>
        </w:rPr>
      </w:pPr>
      <w:r w:rsidRPr="004C77A4">
        <w:rPr>
          <w:rFonts w:hint="cs"/>
          <w:rtl/>
        </w:rPr>
        <w:t xml:space="preserve">لازمه وقت مختص این است که اگر نماز ظهر را قبل از اذان خواند و کمی از نماز در وقت بود و طبق روایت اسماعیل بن رباح (إِسْمَاعِيلَ بْنِ رَبَاحٍ عَنْ أَبِي عَبْدِ اللَّهِ ع قَالَ: </w:t>
      </w:r>
      <w:r w:rsidRPr="004C77A4">
        <w:rPr>
          <w:rFonts w:hint="cs"/>
          <w:b/>
          <w:i/>
          <w:color w:val="008000"/>
          <w:rtl/>
        </w:rPr>
        <w:t>إِذَا صَلَّيْتَ وَ أَنْتَ تَرَى أَنَّكَ فِي وَقْتٍ وَ لَمْ يَدْخُلِ الْوَقْتُ- فَدَخَلَ الْوَقْتُ وَ أَنْتَ فِي الصَّلَاةِ فَقَدْ أَجْزَأَتْ عَنْكَ.</w:t>
      </w:r>
      <w:r w:rsidRPr="004C77A4">
        <w:rPr>
          <w:rFonts w:hint="cs"/>
          <w:rtl/>
        </w:rPr>
        <w:t>)</w:t>
      </w:r>
      <w:r w:rsidRPr="004C77A4">
        <w:rPr>
          <w:vertAlign w:val="superscript"/>
          <w:rtl/>
        </w:rPr>
        <w:footnoteReference w:id="3"/>
      </w:r>
      <w:r w:rsidRPr="004C77A4">
        <w:rPr>
          <w:rFonts w:hint="cs"/>
          <w:rtl/>
        </w:rPr>
        <w:t xml:space="preserve"> گفتیم نماز اوصحیح است باید صبر کند تا وقت مختص تمام شود. و التزام به این بعید است.</w:t>
      </w:r>
    </w:p>
    <w:p w:rsidR="004C77A4" w:rsidRPr="004C77A4" w:rsidRDefault="004C77A4" w:rsidP="004C77A4">
      <w:pPr>
        <w:spacing w:before="240" w:after="60"/>
        <w:outlineLvl w:val="4"/>
        <w:rPr>
          <w:rFonts w:eastAsia="Times New Roman" w:cs="B Titr"/>
          <w:b/>
          <w:i/>
          <w:color w:val="0000FF"/>
          <w:sz w:val="26"/>
          <w:szCs w:val="24"/>
          <w:rtl/>
        </w:rPr>
      </w:pPr>
      <w:bookmarkStart w:id="11" w:name="_Toc470426236"/>
      <w:r w:rsidRPr="004C77A4">
        <w:rPr>
          <w:rFonts w:eastAsia="Times New Roman" w:cs="B Titr" w:hint="cs"/>
          <w:b/>
          <w:i/>
          <w:color w:val="0000FF"/>
          <w:sz w:val="26"/>
          <w:szCs w:val="24"/>
          <w:rtl/>
        </w:rPr>
        <w:lastRenderedPageBreak/>
        <w:t>مبعّد دوم</w:t>
      </w:r>
      <w:bookmarkEnd w:id="11"/>
    </w:p>
    <w:p w:rsidR="004C77A4" w:rsidRPr="004C77A4" w:rsidRDefault="004C77A4" w:rsidP="004C77A4">
      <w:pPr>
        <w:rPr>
          <w:rtl/>
        </w:rPr>
      </w:pPr>
      <w:r w:rsidRPr="004C77A4">
        <w:rPr>
          <w:rFonts w:hint="cs"/>
          <w:rtl/>
        </w:rPr>
        <w:t>مراد شما از مقدار چهار رکعت که وقت مختص است، مقدار فعلی نیست زیرا چه بسا شخصی نمازش مثلاً نیم ساعت طول بکشد بلکه مهم مقداری است که مکلف به آن احتیاج دارد و حداقل زمان ملاک است. حال در ما یحتاج إلیه المکلف چه چیزی معیار است: متعارف مردم یا هر شخصی جدا حساب کند که چه مقدار زمان برای خواندن چهار رکعت نماز نیاز دارد. اگر متعارف مردم معیار باشد و شخصی سریع نماز را خواند آیا نمی تواند نماز عصر را شروع کند. یا کسی که بعضی از أذکار نماز را فراموش کرده است و با حدیث لاتعاد نماز او را درست کردیم؛ این شخص باید صبر کند تا بقیه مردم که متذکّر اند نمازشان تمام شود. این مطلب بعید است. و نیز اگر معیار را متعارف خود شخص بگیریم باز این اشکال می آید که اگر نماز او زودتر تمام شد باید صبر کند تا به اندازه چهار رکعت زمان بگذرد و این بعید است.</w:t>
      </w:r>
    </w:p>
    <w:p w:rsidR="004C77A4" w:rsidRPr="004C77A4" w:rsidRDefault="004C77A4" w:rsidP="004C77A4">
      <w:pPr>
        <w:rPr>
          <w:rtl/>
        </w:rPr>
      </w:pPr>
      <w:r w:rsidRPr="004C77A4">
        <w:rPr>
          <w:rFonts w:hint="cs"/>
          <w:rtl/>
        </w:rPr>
        <w:t>و اگر معیار را شخص مکلّف می گیرید؛ همین شخص حالاتش فرق می کند؛ گاهی که مشکلی ندارد با سرعت نماز را می خواند و گاهی به خاطر خستگی و لکنت زبان و علل دیگر نمازش را آرام تر می خواند.</w:t>
      </w:r>
    </w:p>
    <w:p w:rsidR="004C77A4" w:rsidRPr="004C77A4" w:rsidRDefault="004C77A4" w:rsidP="004C77A4">
      <w:pPr>
        <w:rPr>
          <w:rtl/>
        </w:rPr>
      </w:pPr>
      <w:r w:rsidRPr="004C77A4">
        <w:rPr>
          <w:rFonts w:hint="cs"/>
          <w:b/>
          <w:bCs/>
          <w:rtl/>
        </w:rPr>
        <w:t>تذکّر مهم:</w:t>
      </w:r>
      <w:r w:rsidRPr="004C77A4">
        <w:rPr>
          <w:rFonts w:hint="cs"/>
          <w:rtl/>
        </w:rPr>
        <w:t xml:space="preserve"> شما نماز فعلی را در نظر نمی گیرید و نظر ما به جایی است که نماز ظهر را نخوانده و سهواً نماز عصر را خوانده است و دنبال این هستیم که ببینیم این شخص نماز عصر را در وقت مختص خوانده است یا در وقت مشترک خوانده است؛ لذا باید به صورت قضیه تعلیقیه بحث را مطرح کنیم که اگر نماز ظهر را می خواند چه مقدار طول می کشید.</w:t>
      </w:r>
    </w:p>
    <w:p w:rsidR="004C77A4" w:rsidRPr="004C77A4" w:rsidRDefault="004C77A4" w:rsidP="004C77A4">
      <w:pPr>
        <w:rPr>
          <w:rtl/>
        </w:rPr>
      </w:pPr>
      <w:r w:rsidRPr="004C77A4">
        <w:rPr>
          <w:rFonts w:hint="cs"/>
          <w:rtl/>
        </w:rPr>
        <w:t>اگر معیار را هر شخص به لحاظ حال فعلی او قرار دهیم و نسبت به هر مکلّفی حال امروز او را حساب کنیم؛ با توجّه به این معیار زمان مختصّ قابل محاسبه نیست و ضابط مشخصی ندارد: آیا امروز دچار نسیان می شد یا نه و حمد و سوره را فراموش می کرد یا نه؟ آیا دچار لکنت زبان می شد یا نه؟</w:t>
      </w:r>
    </w:p>
    <w:p w:rsidR="004C77A4" w:rsidRPr="004C77A4" w:rsidRDefault="004C77A4" w:rsidP="004C77A4">
      <w:pPr>
        <w:rPr>
          <w:rtl/>
        </w:rPr>
      </w:pPr>
      <w:r w:rsidRPr="004C77A4">
        <w:rPr>
          <w:rFonts w:hint="cs"/>
          <w:b/>
          <w:bCs/>
          <w:rtl/>
        </w:rPr>
        <w:t>آقای حکیم فرموده است؛</w:t>
      </w:r>
      <w:r w:rsidRPr="004C77A4">
        <w:rPr>
          <w:rFonts w:hint="cs"/>
          <w:rtl/>
        </w:rPr>
        <w:t xml:space="preserve"> معیار حال فعلی مکلف است یعنی  این شخص مکلف، در خصوص امروز برای انجام نماز ظهر چه مقدار وقت لازم دارد. حداقل زمانی که برای چهار رکعت نماز نیاز دارد، وقت مختص خواهد بود.</w:t>
      </w:r>
    </w:p>
    <w:p w:rsidR="004C77A4" w:rsidRPr="004C77A4" w:rsidRDefault="004C77A4" w:rsidP="004C77A4">
      <w:pPr>
        <w:rPr>
          <w:rtl/>
        </w:rPr>
      </w:pPr>
      <w:r w:rsidRPr="004C77A4">
        <w:rPr>
          <w:rFonts w:hint="cs"/>
          <w:rtl/>
        </w:rPr>
        <w:t>طبق این معیار وقت مختص ضابط مشخصی پیدا می کند: مثلاً شخص نگاه می کند می بیند امروز حال خوبی دارد و در دو دقیقه چهار رکعت را می خواند. یک روز نگاه می کند می بیند خسته است لذا در پنج دقیقه می تواند چهار رکعت را بخواند.</w:t>
      </w:r>
    </w:p>
    <w:p w:rsidR="004C77A4" w:rsidRPr="004C77A4" w:rsidRDefault="004C77A4" w:rsidP="004C77A4">
      <w:pPr>
        <w:rPr>
          <w:rtl/>
        </w:rPr>
      </w:pPr>
      <w:r w:rsidRPr="004C77A4">
        <w:rPr>
          <w:rFonts w:hint="cs"/>
          <w:b/>
          <w:bCs/>
          <w:rtl/>
        </w:rPr>
        <w:t>این مطلب هم عرفی نیست؛</w:t>
      </w:r>
      <w:r w:rsidRPr="004C77A4">
        <w:rPr>
          <w:rFonts w:hint="cs"/>
          <w:rtl/>
        </w:rPr>
        <w:t xml:space="preserve"> زیرا معیار برای جایی است که نماز ظهر را نخوانده است و نمی دانیم اگر می خواند چه مقدار طول می کشید. لذا این که امروز چه مقدار نیاز دارد تا نماز ظهر را بخواند ضابط معیّنی ندارد.</w:t>
      </w:r>
    </w:p>
    <w:p w:rsidR="004C77A4" w:rsidRPr="004C77A4" w:rsidRDefault="004C77A4" w:rsidP="004C77A4">
      <w:pPr>
        <w:rPr>
          <w:rtl/>
        </w:rPr>
      </w:pPr>
      <w:r w:rsidRPr="004C77A4">
        <w:rPr>
          <w:rFonts w:hint="cs"/>
          <w:rtl/>
        </w:rPr>
        <w:lastRenderedPageBreak/>
        <w:t>و این که وقت مختص نماز ظهر را با نماز عصری که خوانده است محاسبه کنیم و ببینیم چه مقدار طول کشیده است فایده ای ندارد؛ زیرا چه بسا در نماز عصر شرائطی پیش می آید و در نماز ظهر شرائطی دیگر پیش می آید. شاید اگر از ابتدا قصد می کرد هشت رکعت نماز بخواند در روحیه اش تأثیر می گذاشت و زمان انجام نماز ظهر او متفاوت می شد. و علاوه بر این که این مطلب در نماز مغرب و عشاء نمی آید و نمی توان با نماز عشائی که خوانده است وقت نماز مختص نماز مغرب را فهمید.</w:t>
      </w:r>
    </w:p>
    <w:p w:rsidR="004C77A4" w:rsidRPr="004C77A4" w:rsidRDefault="004C77A4" w:rsidP="004C77A4">
      <w:pPr>
        <w:rPr>
          <w:rtl/>
        </w:rPr>
      </w:pPr>
      <w:r w:rsidRPr="004C77A4">
        <w:rPr>
          <w:rFonts w:hint="cs"/>
          <w:b/>
          <w:bCs/>
          <w:rtl/>
        </w:rPr>
        <w:t>و بر فرض اگر بگویید:</w:t>
      </w:r>
      <w:r w:rsidRPr="004C77A4">
        <w:rPr>
          <w:rFonts w:hint="cs"/>
          <w:rtl/>
        </w:rPr>
        <w:t xml:space="preserve"> نماز ظهر و عصر وقتش مشخص است و اگر این شخص امروز آرام نماز می خواند برای نماز ظهر هم همین گونه نماز می خواند و لذا نماز عصری که خواند معیار است و کشف می کند که نماز ظهر در امروز چه مقدار طول می کشید؛</w:t>
      </w:r>
    </w:p>
    <w:p w:rsidR="004C77A4" w:rsidRPr="004C77A4" w:rsidRDefault="004C77A4" w:rsidP="004C77A4">
      <w:pPr>
        <w:rPr>
          <w:rtl/>
        </w:rPr>
      </w:pPr>
      <w:r w:rsidRPr="004C77A4">
        <w:rPr>
          <w:rFonts w:hint="cs"/>
          <w:b/>
          <w:bCs/>
          <w:rtl/>
        </w:rPr>
        <w:t>می گوییم:</w:t>
      </w:r>
      <w:r w:rsidRPr="004C77A4">
        <w:rPr>
          <w:rFonts w:hint="cs"/>
          <w:rtl/>
        </w:rPr>
        <w:t xml:space="preserve"> این مطلب در مورد نماز های دیگر مثل نماز مغرب و عشاء جاری نمی شود و نمی توان با نماز عشاء وقت نماز مغرب را به دست آورد.</w:t>
      </w:r>
    </w:p>
    <w:p w:rsidR="004C77A4" w:rsidRPr="004C77A4" w:rsidRDefault="004C77A4" w:rsidP="004C77A4">
      <w:pPr>
        <w:rPr>
          <w:rtl/>
        </w:rPr>
      </w:pPr>
      <w:r w:rsidRPr="004C77A4">
        <w:rPr>
          <w:rFonts w:hint="cs"/>
          <w:b/>
          <w:bCs/>
          <w:rtl/>
        </w:rPr>
        <w:t>محصّل اشکال آقای خویی این بود که:</w:t>
      </w:r>
      <w:r w:rsidRPr="004C77A4">
        <w:rPr>
          <w:rFonts w:hint="cs"/>
          <w:rtl/>
        </w:rPr>
        <w:t xml:space="preserve"> قرائن روائیه منفصله و قرائن غیر روائیه قرینه می شود که این روایت ظهور پیدا نکند یا حداقل ظهور روایت داود بن فرقد را حمل کنیم بر این که مراد از این که «مقدار چهار رکعت وقت بگذرد تا وقت نماز عصر برسد» این است که در حالات عادی تمکّن فعلی از نماز عصر بعد از اتیان به نماز ظهر پیدا می شود.</w:t>
      </w:r>
    </w:p>
    <w:p w:rsidR="004C77A4" w:rsidRPr="004C77A4" w:rsidRDefault="004C77A4" w:rsidP="004C77A4">
      <w:pPr>
        <w:keepNext/>
        <w:spacing w:before="240" w:after="60"/>
        <w:outlineLvl w:val="2"/>
        <w:rPr>
          <w:rFonts w:ascii="Cambria" w:eastAsia="Times New Roman" w:hAnsi="Cambria" w:cs="B Titr"/>
          <w:b/>
          <w:color w:val="0000FF"/>
          <w:sz w:val="26"/>
          <w:rtl/>
        </w:rPr>
      </w:pPr>
      <w:bookmarkStart w:id="12" w:name="_Toc470426237"/>
      <w:r w:rsidRPr="004C77A4">
        <w:rPr>
          <w:rFonts w:ascii="Cambria" w:eastAsia="Times New Roman" w:hAnsi="Cambria" w:cs="B Titr" w:hint="cs"/>
          <w:b/>
          <w:color w:val="0000FF"/>
          <w:sz w:val="26"/>
          <w:rtl/>
        </w:rPr>
        <w:t>جواب از مناقشه مرحوم خویی</w:t>
      </w:r>
      <w:bookmarkEnd w:id="12"/>
    </w:p>
    <w:p w:rsidR="004C77A4" w:rsidRPr="004C77A4" w:rsidRDefault="004C77A4" w:rsidP="004C77A4">
      <w:pPr>
        <w:rPr>
          <w:rtl/>
        </w:rPr>
      </w:pPr>
      <w:r w:rsidRPr="004C77A4">
        <w:rPr>
          <w:rFonts w:hint="cs"/>
          <w:rtl/>
        </w:rPr>
        <w:t>به نظر ما این اشکال آقای خویی قابل جواب است؛</w:t>
      </w:r>
    </w:p>
    <w:p w:rsidR="004C77A4" w:rsidRPr="004C77A4" w:rsidRDefault="004C77A4" w:rsidP="004C77A4">
      <w:pPr>
        <w:keepNext/>
        <w:spacing w:before="240" w:after="60"/>
        <w:outlineLvl w:val="3"/>
        <w:rPr>
          <w:rFonts w:eastAsia="Times New Roman" w:cs="B Titr"/>
          <w:b/>
          <w:color w:val="0000FF"/>
          <w:sz w:val="28"/>
          <w:szCs w:val="26"/>
          <w:rtl/>
        </w:rPr>
      </w:pPr>
      <w:bookmarkStart w:id="13" w:name="_Toc470426238"/>
      <w:r w:rsidRPr="004C77A4">
        <w:rPr>
          <w:rFonts w:eastAsia="Times New Roman" w:cs="B Titr" w:hint="cs"/>
          <w:b/>
          <w:color w:val="0000FF"/>
          <w:sz w:val="28"/>
          <w:szCs w:val="26"/>
          <w:rtl/>
        </w:rPr>
        <w:t>جواب از قرائن روائیه منفصله (مقتضای جمع بین روایت داود بن فرقد و قاسم بن عروه)</w:t>
      </w:r>
      <w:bookmarkEnd w:id="13"/>
    </w:p>
    <w:p w:rsidR="004C77A4" w:rsidRPr="004C77A4" w:rsidRDefault="004C77A4" w:rsidP="004C77A4">
      <w:pPr>
        <w:rPr>
          <w:rtl/>
        </w:rPr>
      </w:pPr>
      <w:r w:rsidRPr="004C77A4">
        <w:rPr>
          <w:rFonts w:hint="cs"/>
          <w:b/>
          <w:bCs/>
          <w:rtl/>
        </w:rPr>
        <w:t>اما</w:t>
      </w:r>
      <w:r w:rsidRPr="004C77A4">
        <w:rPr>
          <w:b/>
          <w:bCs/>
          <w:rtl/>
        </w:rPr>
        <w:t xml:space="preserve"> </w:t>
      </w:r>
      <w:r w:rsidRPr="004C77A4">
        <w:rPr>
          <w:rFonts w:hint="cs"/>
          <w:b/>
          <w:bCs/>
          <w:rtl/>
        </w:rPr>
        <w:t>این‌که</w:t>
      </w:r>
      <w:r w:rsidRPr="004C77A4">
        <w:rPr>
          <w:b/>
          <w:bCs/>
          <w:rtl/>
        </w:rPr>
        <w:t xml:space="preserve"> </w:t>
      </w:r>
      <w:r w:rsidRPr="004C77A4">
        <w:rPr>
          <w:rFonts w:hint="cs"/>
          <w:b/>
          <w:bCs/>
          <w:rtl/>
        </w:rPr>
        <w:t>فرمودند</w:t>
      </w:r>
      <w:r w:rsidRPr="004C77A4">
        <w:rPr>
          <w:rFonts w:hint="cs"/>
          <w:rtl/>
        </w:rPr>
        <w:t>:</w:t>
      </w:r>
      <w:r w:rsidRPr="004C77A4">
        <w:rPr>
          <w:rtl/>
        </w:rPr>
        <w:t xml:space="preserve"> </w:t>
      </w:r>
      <w:r w:rsidRPr="004C77A4">
        <w:rPr>
          <w:rFonts w:hint="cs"/>
          <w:rtl/>
        </w:rPr>
        <w:t>«جمع</w:t>
      </w:r>
      <w:r w:rsidRPr="004C77A4">
        <w:rPr>
          <w:rtl/>
        </w:rPr>
        <w:t xml:space="preserve"> </w:t>
      </w:r>
      <w:r w:rsidRPr="004C77A4">
        <w:rPr>
          <w:rFonts w:hint="cs"/>
          <w:rtl/>
        </w:rPr>
        <w:t>عرفی</w:t>
      </w:r>
      <w:r w:rsidRPr="004C77A4">
        <w:rPr>
          <w:rtl/>
        </w:rPr>
        <w:t xml:space="preserve"> </w:t>
      </w:r>
      <w:r w:rsidRPr="004C77A4">
        <w:rPr>
          <w:rFonts w:hint="cs"/>
          <w:rtl/>
        </w:rPr>
        <w:t>بین</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و</w:t>
      </w:r>
      <w:r w:rsidRPr="004C77A4">
        <w:rPr>
          <w:rtl/>
        </w:rPr>
        <w:t xml:space="preserve"> </w:t>
      </w:r>
      <w:r w:rsidRPr="004C77A4">
        <w:rPr>
          <w:rFonts w:hint="cs"/>
          <w:rtl/>
        </w:rPr>
        <w:t>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اقتضاء</w:t>
      </w:r>
      <w:r w:rsidRPr="004C77A4">
        <w:rPr>
          <w:rtl/>
        </w:rPr>
        <w:t xml:space="preserve"> </w:t>
      </w:r>
      <w:r w:rsidRPr="004C77A4">
        <w:rPr>
          <w:rFonts w:hint="cs"/>
          <w:rtl/>
        </w:rPr>
        <w:t>می‌‌کند</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را</w:t>
      </w:r>
      <w:r w:rsidRPr="004C77A4">
        <w:rPr>
          <w:rtl/>
        </w:rPr>
        <w:t xml:space="preserve"> </w:t>
      </w:r>
      <w:r w:rsidRPr="004C77A4">
        <w:rPr>
          <w:rFonts w:hint="cs"/>
          <w:rtl/>
        </w:rPr>
        <w:t>حمل</w:t>
      </w:r>
      <w:r w:rsidRPr="004C77A4">
        <w:rPr>
          <w:rtl/>
        </w:rPr>
        <w:t xml:space="preserve"> </w:t>
      </w:r>
      <w:r w:rsidRPr="004C77A4">
        <w:rPr>
          <w:rFonts w:hint="cs"/>
          <w:rtl/>
        </w:rPr>
        <w:t>کنیم</w:t>
      </w:r>
      <w:r w:rsidRPr="004C77A4">
        <w:rPr>
          <w:rtl/>
        </w:rPr>
        <w:t xml:space="preserve"> </w:t>
      </w:r>
      <w:r w:rsidRPr="004C77A4">
        <w:rPr>
          <w:rFonts w:hint="cs"/>
          <w:rtl/>
        </w:rPr>
        <w:t>بر</w:t>
      </w:r>
      <w:r w:rsidRPr="004C77A4">
        <w:rPr>
          <w:rtl/>
        </w:rPr>
        <w:t xml:space="preserve"> </w:t>
      </w:r>
      <w:r w:rsidRPr="004C77A4">
        <w:rPr>
          <w:rFonts w:hint="cs"/>
          <w:rtl/>
        </w:rPr>
        <w:t>این‌که،</w:t>
      </w:r>
      <w:r w:rsidRPr="004C77A4">
        <w:rPr>
          <w:rtl/>
        </w:rPr>
        <w:t xml:space="preserve"> </w:t>
      </w:r>
      <w:r w:rsidRPr="004C77A4">
        <w:rPr>
          <w:rFonts w:hint="cs"/>
          <w:rtl/>
        </w:rPr>
        <w:t>تا</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نخوانی</w:t>
      </w:r>
      <w:r w:rsidRPr="004C77A4">
        <w:rPr>
          <w:rtl/>
        </w:rPr>
        <w:t xml:space="preserve"> </w:t>
      </w:r>
      <w:r w:rsidRPr="004C77A4">
        <w:rPr>
          <w:rFonts w:hint="cs"/>
          <w:rtl/>
        </w:rPr>
        <w:t>در</w:t>
      </w:r>
      <w:r w:rsidRPr="004C77A4">
        <w:rPr>
          <w:rtl/>
        </w:rPr>
        <w:t xml:space="preserve"> </w:t>
      </w:r>
      <w:r w:rsidRPr="004C77A4">
        <w:rPr>
          <w:rFonts w:hint="cs"/>
          <w:rtl/>
        </w:rPr>
        <w:t>حالات</w:t>
      </w:r>
      <w:r w:rsidRPr="004C77A4">
        <w:rPr>
          <w:rtl/>
        </w:rPr>
        <w:t xml:space="preserve"> </w:t>
      </w:r>
      <w:r w:rsidRPr="004C77A4">
        <w:rPr>
          <w:rFonts w:hint="cs"/>
          <w:rtl/>
        </w:rPr>
        <w:t>عادی</w:t>
      </w:r>
      <w:r w:rsidRPr="004C77A4">
        <w:rPr>
          <w:rtl/>
        </w:rPr>
        <w:t xml:space="preserve"> </w:t>
      </w:r>
      <w:r w:rsidRPr="004C77A4">
        <w:rPr>
          <w:rFonts w:hint="cs"/>
          <w:rtl/>
        </w:rPr>
        <w:t>تمکن</w:t>
      </w:r>
      <w:r w:rsidRPr="004C77A4">
        <w:rPr>
          <w:rtl/>
        </w:rPr>
        <w:t xml:space="preserve"> </w:t>
      </w:r>
      <w:r w:rsidRPr="004C77A4">
        <w:rPr>
          <w:rFonts w:hint="cs"/>
          <w:rtl/>
        </w:rPr>
        <w:t>فعلی</w:t>
      </w:r>
      <w:r w:rsidRPr="004C77A4">
        <w:rPr>
          <w:rtl/>
        </w:rPr>
        <w:t xml:space="preserve"> </w:t>
      </w:r>
      <w:r w:rsidRPr="004C77A4">
        <w:rPr>
          <w:rFonts w:hint="cs"/>
          <w:rtl/>
        </w:rPr>
        <w:t>از</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پیدا</w:t>
      </w:r>
      <w:r w:rsidRPr="004C77A4">
        <w:rPr>
          <w:rtl/>
        </w:rPr>
        <w:t xml:space="preserve"> </w:t>
      </w:r>
      <w:r w:rsidRPr="004C77A4">
        <w:rPr>
          <w:rFonts w:hint="cs"/>
          <w:rtl/>
        </w:rPr>
        <w:t>نمی‌کنی،»؛</w:t>
      </w:r>
    </w:p>
    <w:p w:rsidR="004C77A4" w:rsidRPr="004C77A4" w:rsidRDefault="004C77A4" w:rsidP="004C77A4">
      <w:pPr>
        <w:rPr>
          <w:rtl/>
        </w:rPr>
      </w:pPr>
      <w:r w:rsidRPr="004C77A4">
        <w:rPr>
          <w:rFonts w:hint="cs"/>
          <w:b/>
          <w:bCs/>
          <w:rtl/>
        </w:rPr>
        <w:t>می گوییم:</w:t>
      </w:r>
      <w:r w:rsidRPr="004C77A4">
        <w:rPr>
          <w:rFonts w:hint="cs"/>
          <w:rtl/>
        </w:rPr>
        <w:t xml:space="preserve"> لم</w:t>
      </w:r>
      <w:r w:rsidRPr="004C77A4">
        <w:rPr>
          <w:rtl/>
        </w:rPr>
        <w:t xml:space="preserve"> </w:t>
      </w:r>
      <w:r w:rsidRPr="004C77A4">
        <w:rPr>
          <w:rFonts w:hint="cs"/>
          <w:rtl/>
        </w:rPr>
        <w:t>لایعکس؟</w:t>
      </w:r>
      <w:r w:rsidRPr="004C77A4">
        <w:rPr>
          <w:rtl/>
        </w:rPr>
        <w:t xml:space="preserve"> </w:t>
      </w:r>
      <w:r w:rsidRPr="004C77A4">
        <w:rPr>
          <w:rFonts w:hint="cs"/>
          <w:rtl/>
        </w:rPr>
        <w:t>ما</w:t>
      </w:r>
      <w:r w:rsidRPr="004C77A4">
        <w:rPr>
          <w:rtl/>
        </w:rPr>
        <w:t xml:space="preserve"> </w:t>
      </w:r>
      <w:r w:rsidRPr="004C77A4">
        <w:rPr>
          <w:rFonts w:hint="cs"/>
          <w:rtl/>
        </w:rPr>
        <w:t>دو</w:t>
      </w:r>
      <w:r w:rsidRPr="004C77A4">
        <w:rPr>
          <w:rtl/>
        </w:rPr>
        <w:t xml:space="preserve"> </w:t>
      </w:r>
      <w:r w:rsidRPr="004C77A4">
        <w:rPr>
          <w:rFonts w:hint="cs"/>
          <w:rtl/>
        </w:rPr>
        <w:t>تا</w:t>
      </w:r>
      <w:r w:rsidRPr="004C77A4">
        <w:rPr>
          <w:rtl/>
        </w:rPr>
        <w:t xml:space="preserve"> </w:t>
      </w:r>
      <w:r w:rsidRPr="004C77A4">
        <w:rPr>
          <w:rFonts w:hint="cs"/>
          <w:rtl/>
        </w:rPr>
        <w:t>روایت</w:t>
      </w:r>
      <w:r w:rsidRPr="004C77A4">
        <w:rPr>
          <w:rtl/>
        </w:rPr>
        <w:t xml:space="preserve"> </w:t>
      </w:r>
      <w:r w:rsidRPr="004C77A4">
        <w:rPr>
          <w:rFonts w:hint="cs"/>
          <w:rtl/>
        </w:rPr>
        <w:t>داریم؛</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که می‌‌گوید</w:t>
      </w:r>
      <w:r w:rsidRPr="004C77A4">
        <w:rPr>
          <w:rtl/>
        </w:rPr>
        <w:t xml:space="preserve"> </w:t>
      </w:r>
      <w:r w:rsidRPr="004C77A4">
        <w:rPr>
          <w:rFonts w:hint="cs"/>
          <w:rtl/>
        </w:rPr>
        <w:t>«اذا</w:t>
      </w:r>
      <w:r w:rsidRPr="004C77A4">
        <w:rPr>
          <w:rtl/>
        </w:rPr>
        <w:t xml:space="preserve"> </w:t>
      </w:r>
      <w:r w:rsidRPr="004C77A4">
        <w:rPr>
          <w:rFonts w:hint="cs"/>
          <w:rtl/>
        </w:rPr>
        <w:t>زالت</w:t>
      </w:r>
      <w:r w:rsidRPr="004C77A4">
        <w:rPr>
          <w:rtl/>
        </w:rPr>
        <w:t xml:space="preserve"> </w:t>
      </w:r>
      <w:r w:rsidRPr="004C77A4">
        <w:rPr>
          <w:rFonts w:hint="cs"/>
          <w:rtl/>
        </w:rPr>
        <w:t>الشمس</w:t>
      </w:r>
      <w:r w:rsidRPr="004C77A4">
        <w:rPr>
          <w:rtl/>
        </w:rPr>
        <w:t xml:space="preserve"> </w:t>
      </w:r>
      <w:r w:rsidRPr="004C77A4">
        <w:rPr>
          <w:rFonts w:hint="cs"/>
          <w:rtl/>
        </w:rPr>
        <w:t>دخل</w:t>
      </w:r>
      <w:r w:rsidRPr="004C77A4">
        <w:rPr>
          <w:rtl/>
        </w:rPr>
        <w:t xml:space="preserve"> </w:t>
      </w:r>
      <w:r w:rsidRPr="004C77A4">
        <w:rPr>
          <w:rFonts w:hint="cs"/>
          <w:rtl/>
        </w:rPr>
        <w:t>وقت</w:t>
      </w:r>
      <w:r w:rsidRPr="004C77A4">
        <w:rPr>
          <w:rtl/>
        </w:rPr>
        <w:t xml:space="preserve"> </w:t>
      </w:r>
      <w:r w:rsidRPr="004C77A4">
        <w:rPr>
          <w:rFonts w:hint="cs"/>
          <w:rtl/>
        </w:rPr>
        <w:t>الظهر</w:t>
      </w:r>
      <w:r w:rsidRPr="004C77A4">
        <w:rPr>
          <w:rtl/>
        </w:rPr>
        <w:t xml:space="preserve"> </w:t>
      </w:r>
      <w:r w:rsidRPr="004C77A4">
        <w:rPr>
          <w:rFonts w:hint="cs"/>
          <w:rtl/>
        </w:rPr>
        <w:t>فاذا</w:t>
      </w:r>
      <w:r w:rsidRPr="004C77A4">
        <w:rPr>
          <w:rtl/>
        </w:rPr>
        <w:t xml:space="preserve"> </w:t>
      </w:r>
      <w:r w:rsidRPr="004C77A4">
        <w:rPr>
          <w:rFonts w:hint="cs"/>
          <w:rtl/>
        </w:rPr>
        <w:t>مضی</w:t>
      </w:r>
      <w:r w:rsidRPr="004C77A4">
        <w:rPr>
          <w:rtl/>
        </w:rPr>
        <w:t xml:space="preserve"> </w:t>
      </w:r>
      <w:r w:rsidRPr="004C77A4">
        <w:rPr>
          <w:rFonts w:hint="cs"/>
          <w:rtl/>
        </w:rPr>
        <w:t>مقدار</w:t>
      </w:r>
      <w:r w:rsidRPr="004C77A4">
        <w:rPr>
          <w:rtl/>
        </w:rPr>
        <w:t xml:space="preserve"> </w:t>
      </w:r>
      <w:r w:rsidRPr="004C77A4">
        <w:rPr>
          <w:rFonts w:hint="cs"/>
          <w:rtl/>
        </w:rPr>
        <w:t>اربع</w:t>
      </w:r>
      <w:r w:rsidRPr="004C77A4">
        <w:rPr>
          <w:rtl/>
        </w:rPr>
        <w:t xml:space="preserve"> </w:t>
      </w:r>
      <w:r w:rsidRPr="004C77A4">
        <w:rPr>
          <w:rFonts w:hint="cs"/>
          <w:rtl/>
        </w:rPr>
        <w:t>رکعات</w:t>
      </w:r>
      <w:r w:rsidRPr="004C77A4">
        <w:rPr>
          <w:rtl/>
        </w:rPr>
        <w:t xml:space="preserve"> </w:t>
      </w:r>
      <w:r w:rsidRPr="004C77A4">
        <w:rPr>
          <w:rFonts w:hint="cs"/>
          <w:rtl/>
        </w:rPr>
        <w:t>من</w:t>
      </w:r>
      <w:r w:rsidRPr="004C77A4">
        <w:rPr>
          <w:rtl/>
        </w:rPr>
        <w:t xml:space="preserve"> </w:t>
      </w:r>
      <w:r w:rsidRPr="004C77A4">
        <w:rPr>
          <w:rFonts w:hint="cs"/>
          <w:rtl/>
        </w:rPr>
        <w:t>الظهر</w:t>
      </w:r>
      <w:r w:rsidRPr="004C77A4">
        <w:rPr>
          <w:rtl/>
        </w:rPr>
        <w:t xml:space="preserve"> </w:t>
      </w:r>
      <w:r w:rsidRPr="004C77A4">
        <w:rPr>
          <w:rFonts w:hint="cs"/>
          <w:rtl/>
        </w:rPr>
        <w:t>دخل</w:t>
      </w:r>
      <w:r w:rsidRPr="004C77A4">
        <w:rPr>
          <w:rtl/>
        </w:rPr>
        <w:t xml:space="preserve"> </w:t>
      </w:r>
      <w:r w:rsidRPr="004C77A4">
        <w:rPr>
          <w:rFonts w:hint="cs"/>
          <w:rtl/>
        </w:rPr>
        <w:t>وقت</w:t>
      </w:r>
      <w:r w:rsidRPr="004C77A4">
        <w:rPr>
          <w:rtl/>
        </w:rPr>
        <w:t xml:space="preserve"> </w:t>
      </w:r>
      <w:r w:rsidRPr="004C77A4">
        <w:rPr>
          <w:rFonts w:hint="cs"/>
          <w:rtl/>
        </w:rPr>
        <w:t>العصر»،</w:t>
      </w:r>
      <w:r w:rsidRPr="004C77A4">
        <w:rPr>
          <w:rtl/>
        </w:rPr>
        <w:t xml:space="preserve"> </w:t>
      </w:r>
      <w:r w:rsidRPr="004C77A4">
        <w:rPr>
          <w:rFonts w:hint="cs"/>
          <w:rtl/>
        </w:rPr>
        <w:t>و دیگری 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 که</w:t>
      </w:r>
      <w:r w:rsidRPr="004C77A4">
        <w:rPr>
          <w:rtl/>
        </w:rPr>
        <w:t xml:space="preserve"> </w:t>
      </w:r>
      <w:r w:rsidRPr="004C77A4">
        <w:rPr>
          <w:rFonts w:hint="cs"/>
          <w:rtl/>
        </w:rPr>
        <w:t>می‌‌گوید</w:t>
      </w:r>
      <w:r w:rsidRPr="004C77A4">
        <w:rPr>
          <w:rtl/>
        </w:rPr>
        <w:t xml:space="preserve"> </w:t>
      </w:r>
      <w:r w:rsidRPr="004C77A4">
        <w:rPr>
          <w:rFonts w:hint="cs"/>
          <w:rtl/>
        </w:rPr>
        <w:t>«اذا</w:t>
      </w:r>
      <w:r w:rsidRPr="004C77A4">
        <w:rPr>
          <w:rtl/>
        </w:rPr>
        <w:t xml:space="preserve"> </w:t>
      </w:r>
      <w:r w:rsidRPr="004C77A4">
        <w:rPr>
          <w:rFonts w:hint="cs"/>
          <w:rtl/>
        </w:rPr>
        <w:t>زالت</w:t>
      </w:r>
      <w:r w:rsidRPr="004C77A4">
        <w:rPr>
          <w:rtl/>
        </w:rPr>
        <w:t xml:space="preserve"> </w:t>
      </w:r>
      <w:r w:rsidRPr="004C77A4">
        <w:rPr>
          <w:rFonts w:hint="cs"/>
          <w:rtl/>
        </w:rPr>
        <w:t>الشمس</w:t>
      </w:r>
      <w:r w:rsidRPr="004C77A4">
        <w:rPr>
          <w:rtl/>
        </w:rPr>
        <w:t xml:space="preserve"> </w:t>
      </w:r>
      <w:r w:rsidRPr="004C77A4">
        <w:rPr>
          <w:rFonts w:hint="cs"/>
          <w:rtl/>
        </w:rPr>
        <w:t>دخل</w:t>
      </w:r>
      <w:r w:rsidRPr="004C77A4">
        <w:rPr>
          <w:rtl/>
        </w:rPr>
        <w:t xml:space="preserve"> </w:t>
      </w:r>
      <w:r w:rsidRPr="004C77A4">
        <w:rPr>
          <w:rFonts w:hint="cs"/>
          <w:rtl/>
        </w:rPr>
        <w:t>وقت</w:t>
      </w:r>
      <w:r w:rsidRPr="004C77A4">
        <w:rPr>
          <w:rtl/>
        </w:rPr>
        <w:t xml:space="preserve"> </w:t>
      </w:r>
      <w:r w:rsidRPr="004C77A4">
        <w:rPr>
          <w:rFonts w:hint="cs"/>
          <w:rtl/>
        </w:rPr>
        <w:t>الظهر</w:t>
      </w:r>
      <w:r w:rsidRPr="004C77A4">
        <w:rPr>
          <w:rtl/>
        </w:rPr>
        <w:t xml:space="preserve"> </w:t>
      </w:r>
      <w:r w:rsidRPr="004C77A4">
        <w:rPr>
          <w:rFonts w:hint="cs"/>
          <w:rtl/>
        </w:rPr>
        <w:t>و</w:t>
      </w:r>
      <w:r w:rsidRPr="004C77A4">
        <w:rPr>
          <w:rtl/>
        </w:rPr>
        <w:t xml:space="preserve"> </w:t>
      </w:r>
      <w:r w:rsidRPr="004C77A4">
        <w:rPr>
          <w:rFonts w:hint="cs"/>
          <w:rtl/>
        </w:rPr>
        <w:t>العصر</w:t>
      </w:r>
      <w:r w:rsidRPr="004C77A4">
        <w:rPr>
          <w:rtl/>
        </w:rPr>
        <w:t xml:space="preserve"> </w:t>
      </w:r>
      <w:r w:rsidRPr="004C77A4">
        <w:rPr>
          <w:rFonts w:hint="cs"/>
          <w:rtl/>
        </w:rPr>
        <w:t>جمیعا</w:t>
      </w:r>
      <w:r w:rsidRPr="004C77A4">
        <w:rPr>
          <w:rtl/>
        </w:rPr>
        <w:t xml:space="preserve"> </w:t>
      </w:r>
      <w:r w:rsidRPr="004C77A4">
        <w:rPr>
          <w:rFonts w:hint="cs"/>
          <w:rtl/>
        </w:rPr>
        <w:t>الا</w:t>
      </w:r>
      <w:r w:rsidRPr="004C77A4">
        <w:rPr>
          <w:rtl/>
        </w:rPr>
        <w:t xml:space="preserve"> </w:t>
      </w:r>
      <w:r w:rsidRPr="004C77A4">
        <w:rPr>
          <w:rFonts w:hint="cs"/>
          <w:rtl/>
        </w:rPr>
        <w:t>ان</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w:t>
      </w:r>
    </w:p>
    <w:p w:rsidR="004C77A4" w:rsidRPr="004C77A4" w:rsidRDefault="004C77A4" w:rsidP="004C77A4">
      <w:pPr>
        <w:rPr>
          <w:rtl/>
        </w:rPr>
      </w:pPr>
      <w:r w:rsidRPr="004C77A4">
        <w:rPr>
          <w:rFonts w:hint="cs"/>
          <w:rtl/>
        </w:rPr>
        <w:t>چرا</w:t>
      </w:r>
      <w:r w:rsidRPr="004C77A4">
        <w:rPr>
          <w:rtl/>
        </w:rPr>
        <w:t xml:space="preserve"> </w:t>
      </w:r>
      <w:r w:rsidRPr="004C77A4">
        <w:rPr>
          <w:rFonts w:hint="cs"/>
          <w:rtl/>
        </w:rPr>
        <w:t>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قرینه</w:t>
      </w:r>
      <w:r w:rsidRPr="004C77A4">
        <w:rPr>
          <w:rtl/>
        </w:rPr>
        <w:t xml:space="preserve"> </w:t>
      </w:r>
      <w:r w:rsidRPr="004C77A4">
        <w:rPr>
          <w:rFonts w:hint="cs"/>
          <w:rtl/>
        </w:rPr>
        <w:t>بشود</w:t>
      </w:r>
      <w:r w:rsidRPr="004C77A4">
        <w:rPr>
          <w:rtl/>
        </w:rPr>
        <w:t xml:space="preserve"> </w:t>
      </w:r>
      <w:r w:rsidRPr="004C77A4">
        <w:rPr>
          <w:rFonts w:hint="cs"/>
          <w:rtl/>
        </w:rPr>
        <w:t>بر</w:t>
      </w:r>
      <w:r w:rsidRPr="004C77A4">
        <w:rPr>
          <w:rtl/>
        </w:rPr>
        <w:t xml:space="preserve"> </w:t>
      </w:r>
      <w:r w:rsidRPr="004C77A4">
        <w:rPr>
          <w:rFonts w:hint="cs"/>
          <w:rtl/>
        </w:rPr>
        <w:t>این‌که</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را</w:t>
      </w:r>
      <w:r w:rsidRPr="004C77A4">
        <w:rPr>
          <w:rtl/>
        </w:rPr>
        <w:t xml:space="preserve"> </w:t>
      </w:r>
      <w:r w:rsidRPr="004C77A4">
        <w:rPr>
          <w:rFonts w:hint="cs"/>
          <w:rtl/>
        </w:rPr>
        <w:t>بر</w:t>
      </w:r>
      <w:r w:rsidRPr="004C77A4">
        <w:rPr>
          <w:rtl/>
        </w:rPr>
        <w:t xml:space="preserve"> </w:t>
      </w:r>
      <w:r w:rsidRPr="004C77A4">
        <w:rPr>
          <w:rFonts w:hint="cs"/>
          <w:rtl/>
        </w:rPr>
        <w:t>بیان</w:t>
      </w:r>
      <w:r w:rsidRPr="004C77A4">
        <w:rPr>
          <w:rtl/>
        </w:rPr>
        <w:t xml:space="preserve"> </w:t>
      </w:r>
      <w:r w:rsidRPr="004C77A4">
        <w:rPr>
          <w:rFonts w:hint="cs"/>
          <w:rtl/>
        </w:rPr>
        <w:t>شرطیت</w:t>
      </w:r>
      <w:r w:rsidRPr="004C77A4">
        <w:rPr>
          <w:rtl/>
        </w:rPr>
        <w:t xml:space="preserve"> </w:t>
      </w:r>
      <w:r w:rsidRPr="004C77A4">
        <w:rPr>
          <w:rFonts w:hint="cs"/>
          <w:rtl/>
        </w:rPr>
        <w:t>ترتیب حمل</w:t>
      </w:r>
      <w:r w:rsidRPr="004C77A4">
        <w:rPr>
          <w:rtl/>
        </w:rPr>
        <w:t xml:space="preserve"> </w:t>
      </w:r>
      <w:r w:rsidRPr="004C77A4">
        <w:rPr>
          <w:rFonts w:hint="cs"/>
          <w:rtl/>
        </w:rPr>
        <w:t>کنیم؟</w:t>
      </w:r>
      <w:r w:rsidRPr="004C77A4">
        <w:rPr>
          <w:rtl/>
        </w:rPr>
        <w:t xml:space="preserve"> </w:t>
      </w:r>
      <w:r w:rsidRPr="004C77A4">
        <w:rPr>
          <w:rFonts w:hint="cs"/>
          <w:rtl/>
        </w:rPr>
        <w:t>لم</w:t>
      </w:r>
      <w:r w:rsidRPr="004C77A4">
        <w:rPr>
          <w:rtl/>
        </w:rPr>
        <w:t xml:space="preserve"> </w:t>
      </w:r>
      <w:r w:rsidRPr="004C77A4">
        <w:rPr>
          <w:rFonts w:hint="cs"/>
          <w:rtl/>
        </w:rPr>
        <w:t>لایعکس؟</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قرینه</w:t>
      </w:r>
      <w:r w:rsidRPr="004C77A4">
        <w:rPr>
          <w:rtl/>
        </w:rPr>
        <w:t xml:space="preserve"> </w:t>
      </w:r>
      <w:r w:rsidRPr="004C77A4">
        <w:rPr>
          <w:rFonts w:hint="cs"/>
          <w:rtl/>
        </w:rPr>
        <w:t>بشود</w:t>
      </w:r>
      <w:r w:rsidRPr="004C77A4">
        <w:rPr>
          <w:rtl/>
        </w:rPr>
        <w:t xml:space="preserve"> </w:t>
      </w:r>
      <w:r w:rsidRPr="004C77A4">
        <w:rPr>
          <w:rFonts w:hint="cs"/>
          <w:rtl/>
        </w:rPr>
        <w:t>بر</w:t>
      </w:r>
      <w:r w:rsidRPr="004C77A4">
        <w:rPr>
          <w:rtl/>
        </w:rPr>
        <w:t xml:space="preserve"> </w:t>
      </w:r>
      <w:r w:rsidRPr="004C77A4">
        <w:rPr>
          <w:rFonts w:hint="cs"/>
          <w:rtl/>
        </w:rPr>
        <w:t>این‌که</w:t>
      </w:r>
      <w:r w:rsidRPr="004C77A4">
        <w:rPr>
          <w:rtl/>
        </w:rPr>
        <w:t xml:space="preserve"> </w:t>
      </w:r>
      <w:r w:rsidRPr="004C77A4">
        <w:rPr>
          <w:rFonts w:hint="cs"/>
          <w:rtl/>
        </w:rPr>
        <w:t>امام</w:t>
      </w:r>
      <w:r w:rsidRPr="004C77A4">
        <w:rPr>
          <w:rtl/>
        </w:rPr>
        <w:t xml:space="preserve"> </w:t>
      </w:r>
      <w:r w:rsidRPr="004C77A4">
        <w:rPr>
          <w:rFonts w:hint="cs"/>
          <w:rtl/>
        </w:rPr>
        <w:t>علیه</w:t>
      </w:r>
      <w:r w:rsidRPr="004C77A4">
        <w:rPr>
          <w:rtl/>
        </w:rPr>
        <w:t xml:space="preserve"> </w:t>
      </w:r>
      <w:r w:rsidRPr="004C77A4">
        <w:rPr>
          <w:rFonts w:hint="cs"/>
          <w:rtl/>
        </w:rPr>
        <w:t>السلام</w:t>
      </w:r>
      <w:r w:rsidRPr="004C77A4">
        <w:rPr>
          <w:rtl/>
        </w:rPr>
        <w:t xml:space="preserve"> </w:t>
      </w:r>
      <w:r w:rsidRPr="004C77A4">
        <w:rPr>
          <w:rFonts w:hint="cs"/>
          <w:rtl/>
        </w:rPr>
        <w:t>در</w:t>
      </w:r>
      <w:r w:rsidRPr="004C77A4">
        <w:rPr>
          <w:rtl/>
        </w:rPr>
        <w:t xml:space="preserve"> </w:t>
      </w:r>
      <w:r w:rsidRPr="004C77A4">
        <w:rPr>
          <w:rFonts w:hint="cs"/>
          <w:rtl/>
        </w:rPr>
        <w:t>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می‌‌خواهند</w:t>
      </w:r>
      <w:r w:rsidRPr="004C77A4">
        <w:rPr>
          <w:rtl/>
        </w:rPr>
        <w:t xml:space="preserve"> </w:t>
      </w:r>
      <w:r w:rsidRPr="004C77A4">
        <w:rPr>
          <w:rFonts w:hint="cs"/>
          <w:rtl/>
        </w:rPr>
        <w:t>بفرمایند:</w:t>
      </w:r>
      <w:r w:rsidRPr="004C77A4">
        <w:rPr>
          <w:rtl/>
        </w:rPr>
        <w:t xml:space="preserve"> </w:t>
      </w:r>
      <w:r w:rsidRPr="004C77A4">
        <w:rPr>
          <w:rFonts w:hint="cs"/>
          <w:rtl/>
        </w:rPr>
        <w:t>مثل</w:t>
      </w:r>
      <w:r w:rsidRPr="004C77A4">
        <w:rPr>
          <w:rtl/>
        </w:rPr>
        <w:t xml:space="preserve"> </w:t>
      </w:r>
      <w:r w:rsidRPr="004C77A4">
        <w:rPr>
          <w:rFonts w:hint="cs"/>
          <w:rtl/>
        </w:rPr>
        <w:t>اهل</w:t>
      </w:r>
      <w:r w:rsidRPr="004C77A4">
        <w:rPr>
          <w:rtl/>
        </w:rPr>
        <w:t xml:space="preserve"> </w:t>
      </w:r>
      <w:r w:rsidRPr="004C77A4">
        <w:rPr>
          <w:rFonts w:hint="cs"/>
          <w:rtl/>
        </w:rPr>
        <w:t>سنت</w:t>
      </w:r>
      <w:r w:rsidRPr="004C77A4">
        <w:rPr>
          <w:rtl/>
        </w:rPr>
        <w:t xml:space="preserve"> </w:t>
      </w:r>
      <w:r w:rsidRPr="004C77A4">
        <w:rPr>
          <w:rFonts w:hint="cs"/>
          <w:rtl/>
        </w:rPr>
        <w:t>فکر</w:t>
      </w:r>
      <w:r w:rsidRPr="004C77A4">
        <w:rPr>
          <w:rtl/>
        </w:rPr>
        <w:t xml:space="preserve"> </w:t>
      </w:r>
      <w:r w:rsidRPr="004C77A4">
        <w:rPr>
          <w:rFonts w:hint="cs"/>
          <w:rtl/>
        </w:rPr>
        <w:t>نکنید</w:t>
      </w:r>
      <w:r w:rsidRPr="004C77A4">
        <w:rPr>
          <w:rtl/>
        </w:rPr>
        <w:t xml:space="preserve"> </w:t>
      </w:r>
      <w:r w:rsidRPr="004C77A4">
        <w:rPr>
          <w:rFonts w:hint="cs"/>
          <w:rtl/>
        </w:rPr>
        <w:t>که</w:t>
      </w:r>
      <w:r w:rsidRPr="004C77A4">
        <w:rPr>
          <w:rtl/>
        </w:rPr>
        <w:t xml:space="preserve"> </w:t>
      </w:r>
      <w:r w:rsidRPr="004C77A4">
        <w:rPr>
          <w:rFonts w:hint="cs"/>
          <w:rtl/>
        </w:rPr>
        <w:t>می‌‌گویند</w:t>
      </w:r>
      <w:r w:rsidRPr="004C77A4">
        <w:rPr>
          <w:rtl/>
        </w:rPr>
        <w:t xml:space="preserve"> </w:t>
      </w:r>
      <w:r w:rsidRPr="004C77A4">
        <w:rPr>
          <w:rFonts w:hint="cs"/>
          <w:rtl/>
        </w:rPr>
        <w:t>وقت</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موقعی</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سایه</w:t>
      </w:r>
      <w:r w:rsidRPr="004C77A4">
        <w:rPr>
          <w:rtl/>
        </w:rPr>
        <w:t xml:space="preserve"> </w:t>
      </w:r>
      <w:r w:rsidRPr="004C77A4">
        <w:rPr>
          <w:rFonts w:hint="cs"/>
          <w:rtl/>
        </w:rPr>
        <w:t>شاخص</w:t>
      </w:r>
      <w:r w:rsidRPr="004C77A4">
        <w:rPr>
          <w:rtl/>
        </w:rPr>
        <w:t xml:space="preserve"> </w:t>
      </w:r>
      <w:r w:rsidRPr="004C77A4">
        <w:rPr>
          <w:rFonts w:hint="cs"/>
          <w:rtl/>
        </w:rPr>
        <w:t>برابر</w:t>
      </w:r>
      <w:r w:rsidRPr="004C77A4">
        <w:rPr>
          <w:rtl/>
        </w:rPr>
        <w:t xml:space="preserve"> </w:t>
      </w:r>
      <w:r w:rsidRPr="004C77A4">
        <w:rPr>
          <w:rFonts w:hint="cs"/>
          <w:rtl/>
        </w:rPr>
        <w:t>شاخص</w:t>
      </w:r>
      <w:r w:rsidRPr="004C77A4">
        <w:rPr>
          <w:rtl/>
        </w:rPr>
        <w:t xml:space="preserve"> </w:t>
      </w:r>
      <w:r w:rsidRPr="004C77A4">
        <w:rPr>
          <w:rFonts w:hint="cs"/>
          <w:rtl/>
        </w:rPr>
        <w:t>بشود</w:t>
      </w:r>
      <w:r w:rsidRPr="004C77A4">
        <w:rPr>
          <w:rtl/>
        </w:rPr>
        <w:t xml:space="preserve"> </w:t>
      </w:r>
      <w:r w:rsidRPr="004C77A4">
        <w:rPr>
          <w:rFonts w:hint="cs"/>
          <w:rtl/>
        </w:rPr>
        <w:t>یا</w:t>
      </w:r>
      <w:r w:rsidRPr="004C77A4">
        <w:rPr>
          <w:rtl/>
        </w:rPr>
        <w:t xml:space="preserve"> </w:t>
      </w:r>
      <w:r w:rsidRPr="004C77A4">
        <w:rPr>
          <w:rFonts w:hint="cs"/>
          <w:rtl/>
        </w:rPr>
        <w:t>دو</w:t>
      </w:r>
      <w:r w:rsidRPr="004C77A4">
        <w:rPr>
          <w:rtl/>
        </w:rPr>
        <w:t xml:space="preserve"> </w:t>
      </w:r>
      <w:r w:rsidRPr="004C77A4">
        <w:rPr>
          <w:rFonts w:hint="cs"/>
          <w:rtl/>
        </w:rPr>
        <w:t>برابر</w:t>
      </w:r>
      <w:r w:rsidRPr="004C77A4">
        <w:rPr>
          <w:rtl/>
        </w:rPr>
        <w:t xml:space="preserve"> </w:t>
      </w:r>
      <w:r w:rsidRPr="004C77A4">
        <w:rPr>
          <w:rFonts w:hint="cs"/>
          <w:rtl/>
        </w:rPr>
        <w:t>شاخص</w:t>
      </w:r>
      <w:r w:rsidRPr="004C77A4">
        <w:rPr>
          <w:rtl/>
        </w:rPr>
        <w:t xml:space="preserve"> </w:t>
      </w:r>
      <w:r w:rsidRPr="004C77A4">
        <w:rPr>
          <w:rFonts w:hint="cs"/>
          <w:rtl/>
        </w:rPr>
        <w:t>بشود</w:t>
      </w:r>
      <w:r w:rsidRPr="004C77A4">
        <w:rPr>
          <w:rtl/>
        </w:rPr>
        <w:t xml:space="preserve">. </w:t>
      </w:r>
      <w:r w:rsidRPr="004C77A4">
        <w:rPr>
          <w:rFonts w:hint="cs"/>
          <w:rtl/>
        </w:rPr>
        <w:t>نخیر</w:t>
      </w:r>
      <w:r w:rsidRPr="004C77A4">
        <w:rPr>
          <w:rtl/>
        </w:rPr>
        <w:t xml:space="preserve">. </w:t>
      </w:r>
      <w:r w:rsidRPr="004C77A4">
        <w:rPr>
          <w:rFonts w:hint="cs"/>
          <w:rtl/>
        </w:rPr>
        <w:t>اذا</w:t>
      </w:r>
      <w:r w:rsidRPr="004C77A4">
        <w:rPr>
          <w:rtl/>
        </w:rPr>
        <w:t xml:space="preserve"> </w:t>
      </w:r>
      <w:r w:rsidRPr="004C77A4">
        <w:rPr>
          <w:rFonts w:hint="cs"/>
          <w:rtl/>
        </w:rPr>
        <w:t>زالت</w:t>
      </w:r>
      <w:r w:rsidRPr="004C77A4">
        <w:rPr>
          <w:rtl/>
        </w:rPr>
        <w:t xml:space="preserve"> </w:t>
      </w:r>
      <w:r w:rsidRPr="004C77A4">
        <w:rPr>
          <w:rFonts w:hint="cs"/>
          <w:rtl/>
        </w:rPr>
        <w:lastRenderedPageBreak/>
        <w:t>الشمس</w:t>
      </w:r>
      <w:r w:rsidRPr="004C77A4">
        <w:rPr>
          <w:rtl/>
        </w:rPr>
        <w:t xml:space="preserve"> </w:t>
      </w:r>
      <w:r w:rsidRPr="004C77A4">
        <w:rPr>
          <w:rFonts w:hint="cs"/>
          <w:rtl/>
        </w:rPr>
        <w:t>دخل</w:t>
      </w:r>
      <w:r w:rsidRPr="004C77A4">
        <w:rPr>
          <w:rtl/>
        </w:rPr>
        <w:t xml:space="preserve"> </w:t>
      </w:r>
      <w:r w:rsidRPr="004C77A4">
        <w:rPr>
          <w:rFonts w:hint="cs"/>
          <w:rtl/>
        </w:rPr>
        <w:t>وقت</w:t>
      </w:r>
      <w:r w:rsidRPr="004C77A4">
        <w:rPr>
          <w:rtl/>
        </w:rPr>
        <w:t xml:space="preserve"> </w:t>
      </w:r>
      <w:r w:rsidRPr="004C77A4">
        <w:rPr>
          <w:rFonts w:hint="cs"/>
          <w:rtl/>
        </w:rPr>
        <w:t>الظهر</w:t>
      </w:r>
      <w:r w:rsidRPr="004C77A4">
        <w:rPr>
          <w:rtl/>
        </w:rPr>
        <w:t xml:space="preserve"> </w:t>
      </w:r>
      <w:r w:rsidRPr="004C77A4">
        <w:rPr>
          <w:rFonts w:hint="cs"/>
          <w:rtl/>
        </w:rPr>
        <w:t>و</w:t>
      </w:r>
      <w:r w:rsidRPr="004C77A4">
        <w:rPr>
          <w:rtl/>
        </w:rPr>
        <w:t xml:space="preserve"> </w:t>
      </w:r>
      <w:r w:rsidRPr="004C77A4">
        <w:rPr>
          <w:rFonts w:hint="cs"/>
          <w:rtl/>
        </w:rPr>
        <w:t>العصر</w:t>
      </w:r>
      <w:r w:rsidRPr="004C77A4">
        <w:rPr>
          <w:rtl/>
        </w:rPr>
        <w:t xml:space="preserve"> </w:t>
      </w:r>
      <w:r w:rsidRPr="004C77A4">
        <w:rPr>
          <w:rFonts w:hint="cs"/>
          <w:rtl/>
        </w:rPr>
        <w:t>جمیعا</w:t>
      </w:r>
      <w:r w:rsidRPr="004C77A4">
        <w:rPr>
          <w:rtl/>
        </w:rPr>
        <w:t xml:space="preserve">. </w:t>
      </w:r>
      <w:r w:rsidRPr="004C77A4">
        <w:rPr>
          <w:rFonts w:hint="cs"/>
          <w:rtl/>
        </w:rPr>
        <w:t>ولی</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وقتش</w:t>
      </w:r>
      <w:r w:rsidRPr="004C77A4">
        <w:rPr>
          <w:rtl/>
        </w:rPr>
        <w:t xml:space="preserve"> </w:t>
      </w:r>
      <w:r w:rsidRPr="004C77A4">
        <w:rPr>
          <w:rFonts w:hint="cs"/>
          <w:rtl/>
        </w:rPr>
        <w:t>بعد</w:t>
      </w:r>
      <w:r w:rsidRPr="004C77A4">
        <w:rPr>
          <w:rtl/>
        </w:rPr>
        <w:t xml:space="preserve"> </w:t>
      </w:r>
      <w:r w:rsidRPr="004C77A4">
        <w:rPr>
          <w:rFonts w:hint="cs"/>
          <w:rtl/>
        </w:rPr>
        <w:t>از</w:t>
      </w:r>
      <w:r w:rsidRPr="004C77A4">
        <w:rPr>
          <w:rtl/>
        </w:rPr>
        <w:t xml:space="preserve"> </w:t>
      </w:r>
      <w:r w:rsidRPr="004C77A4">
        <w:rPr>
          <w:rFonts w:hint="cs"/>
          <w:rtl/>
        </w:rPr>
        <w:t>مقدار</w:t>
      </w:r>
      <w:r w:rsidRPr="004C77A4">
        <w:rPr>
          <w:rtl/>
        </w:rPr>
        <w:t xml:space="preserve"> </w:t>
      </w:r>
      <w:r w:rsidRPr="004C77A4">
        <w:rPr>
          <w:rFonts w:hint="cs"/>
          <w:rtl/>
        </w:rPr>
        <w:t>اتیان</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است</w:t>
      </w:r>
      <w:r w:rsidRPr="004C77A4">
        <w:rPr>
          <w:rtl/>
        </w:rPr>
        <w:t xml:space="preserve">. </w:t>
      </w:r>
      <w:r w:rsidRPr="004C77A4">
        <w:rPr>
          <w:rFonts w:hint="cs"/>
          <w:rtl/>
        </w:rPr>
        <w:t>الا</w:t>
      </w:r>
      <w:r w:rsidRPr="004C77A4">
        <w:rPr>
          <w:rtl/>
        </w:rPr>
        <w:t xml:space="preserve"> </w:t>
      </w:r>
      <w:r w:rsidRPr="004C77A4">
        <w:rPr>
          <w:rFonts w:hint="cs"/>
          <w:rtl/>
        </w:rPr>
        <w:t>ان</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w:t>
      </w:r>
      <w:r w:rsidRPr="004C77A4">
        <w:rPr>
          <w:rtl/>
        </w:rPr>
        <w:t xml:space="preserve">. </w:t>
      </w:r>
      <w:r w:rsidRPr="004C77A4">
        <w:rPr>
          <w:rFonts w:hint="cs"/>
          <w:rtl/>
        </w:rPr>
        <w:t>یعنی</w:t>
      </w:r>
      <w:r w:rsidRPr="004C77A4">
        <w:rPr>
          <w:rtl/>
        </w:rPr>
        <w:t xml:space="preserve"> </w:t>
      </w:r>
      <w:r w:rsidRPr="004C77A4">
        <w:rPr>
          <w:rFonts w:hint="cs"/>
          <w:rtl/>
        </w:rPr>
        <w:t>الا</w:t>
      </w:r>
      <w:r w:rsidRPr="004C77A4">
        <w:rPr>
          <w:rtl/>
        </w:rPr>
        <w:t xml:space="preserve"> </w:t>
      </w:r>
      <w:r w:rsidRPr="004C77A4">
        <w:rPr>
          <w:rFonts w:hint="cs"/>
          <w:rtl/>
        </w:rPr>
        <w:t>ان</w:t>
      </w:r>
      <w:r w:rsidRPr="004C77A4">
        <w:rPr>
          <w:rtl/>
        </w:rPr>
        <w:t xml:space="preserve"> </w:t>
      </w:r>
      <w:r w:rsidRPr="004C77A4">
        <w:rPr>
          <w:rFonts w:hint="cs"/>
          <w:rtl/>
        </w:rPr>
        <w:t>وقت</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w:t>
      </w:r>
      <w:r w:rsidRPr="004C77A4">
        <w:rPr>
          <w:rtl/>
        </w:rPr>
        <w:t>.</w:t>
      </w:r>
    </w:p>
    <w:p w:rsidR="004C77A4" w:rsidRPr="004C77A4" w:rsidRDefault="004C77A4" w:rsidP="004C77A4">
      <w:pPr>
        <w:spacing w:before="240" w:after="60"/>
        <w:outlineLvl w:val="4"/>
        <w:rPr>
          <w:rFonts w:eastAsia="Times New Roman" w:cs="B Titr"/>
          <w:b/>
          <w:bCs/>
          <w:i/>
          <w:color w:val="0000FF"/>
          <w:sz w:val="26"/>
          <w:szCs w:val="24"/>
          <w:rtl/>
        </w:rPr>
      </w:pPr>
      <w:bookmarkStart w:id="14" w:name="_Toc470426239"/>
      <w:r w:rsidRPr="004C77A4">
        <w:rPr>
          <w:rFonts w:eastAsia="Times New Roman" w:cs="B Titr" w:hint="cs"/>
          <w:b/>
          <w:bCs/>
          <w:i/>
          <w:color w:val="0000FF"/>
          <w:sz w:val="26"/>
          <w:szCs w:val="24"/>
          <w:rtl/>
        </w:rPr>
        <w:t xml:space="preserve">نظر مرحوم بروجردی </w:t>
      </w:r>
      <w:r w:rsidRPr="004C77A4">
        <w:rPr>
          <w:rFonts w:eastAsia="Times New Roman" w:cs="B Titr" w:hint="cs"/>
          <w:b/>
          <w:i/>
          <w:color w:val="0000FF"/>
          <w:sz w:val="26"/>
          <w:szCs w:val="24"/>
          <w:rtl/>
        </w:rPr>
        <w:t>(درمقتضای جمع بین روایت داود بن فرقد و قاسم بن عروه)</w:t>
      </w:r>
      <w:bookmarkEnd w:id="14"/>
    </w:p>
    <w:p w:rsidR="004C77A4" w:rsidRPr="004C77A4" w:rsidRDefault="004C77A4" w:rsidP="004C77A4">
      <w:pPr>
        <w:rPr>
          <w:rtl/>
        </w:rPr>
      </w:pPr>
      <w:r w:rsidRPr="004C77A4">
        <w:rPr>
          <w:rFonts w:hint="cs"/>
          <w:b/>
          <w:bCs/>
          <w:rtl/>
        </w:rPr>
        <w:t>مرحوم</w:t>
      </w:r>
      <w:r w:rsidRPr="004C77A4">
        <w:rPr>
          <w:b/>
          <w:bCs/>
          <w:rtl/>
        </w:rPr>
        <w:t xml:space="preserve"> </w:t>
      </w:r>
      <w:r w:rsidRPr="004C77A4">
        <w:rPr>
          <w:rFonts w:hint="cs"/>
          <w:b/>
          <w:bCs/>
          <w:rtl/>
        </w:rPr>
        <w:t>آقای</w:t>
      </w:r>
      <w:r w:rsidRPr="004C77A4">
        <w:rPr>
          <w:b/>
          <w:bCs/>
          <w:rtl/>
        </w:rPr>
        <w:t xml:space="preserve"> </w:t>
      </w:r>
      <w:r w:rsidRPr="004C77A4">
        <w:rPr>
          <w:rFonts w:hint="cs"/>
          <w:b/>
          <w:bCs/>
          <w:rtl/>
        </w:rPr>
        <w:t>بروجردی</w:t>
      </w:r>
      <w:r w:rsidRPr="004C77A4">
        <w:rPr>
          <w:b/>
          <w:bCs/>
          <w:rtl/>
        </w:rPr>
        <w:t xml:space="preserve"> </w:t>
      </w:r>
      <w:r w:rsidRPr="004C77A4">
        <w:rPr>
          <w:rFonts w:hint="cs"/>
          <w:b/>
          <w:bCs/>
          <w:rtl/>
        </w:rPr>
        <w:t>فرموده</w:t>
      </w:r>
      <w:r w:rsidRPr="004C77A4">
        <w:rPr>
          <w:b/>
          <w:bCs/>
          <w:rtl/>
        </w:rPr>
        <w:t xml:space="preserve"> </w:t>
      </w:r>
      <w:r w:rsidRPr="004C77A4">
        <w:rPr>
          <w:rFonts w:hint="cs"/>
          <w:b/>
          <w:bCs/>
          <w:rtl/>
        </w:rPr>
        <w:t>اتفاقا</w:t>
      </w:r>
      <w:r w:rsidRPr="004C77A4">
        <w:rPr>
          <w:b/>
          <w:bCs/>
          <w:rtl/>
        </w:rPr>
        <w:t xml:space="preserve"> </w:t>
      </w:r>
      <w:r w:rsidRPr="004C77A4">
        <w:rPr>
          <w:rFonts w:hint="cs"/>
          <w:b/>
          <w:bCs/>
          <w:rtl/>
        </w:rPr>
        <w:t>متعین</w:t>
      </w:r>
      <w:r w:rsidRPr="004C77A4">
        <w:rPr>
          <w:b/>
          <w:bCs/>
          <w:rtl/>
        </w:rPr>
        <w:t xml:space="preserve"> </w:t>
      </w:r>
      <w:r w:rsidRPr="004C77A4">
        <w:rPr>
          <w:rFonts w:hint="cs"/>
          <w:b/>
          <w:bCs/>
          <w:rtl/>
        </w:rPr>
        <w:t>همین</w:t>
      </w:r>
      <w:r w:rsidRPr="004C77A4">
        <w:rPr>
          <w:b/>
          <w:bCs/>
          <w:rtl/>
        </w:rPr>
        <w:t xml:space="preserve"> </w:t>
      </w:r>
      <w:r w:rsidRPr="004C77A4">
        <w:rPr>
          <w:rFonts w:hint="cs"/>
          <w:b/>
          <w:bCs/>
          <w:rtl/>
        </w:rPr>
        <w:t>است</w:t>
      </w:r>
      <w:r w:rsidRPr="004C77A4">
        <w:rPr>
          <w:b/>
          <w:bCs/>
          <w:rtl/>
        </w:rPr>
        <w:t xml:space="preserve"> </w:t>
      </w:r>
      <w:r w:rsidRPr="004C77A4">
        <w:rPr>
          <w:rFonts w:hint="cs"/>
          <w:b/>
          <w:bCs/>
          <w:rtl/>
        </w:rPr>
        <w:t>که</w:t>
      </w:r>
      <w:r w:rsidRPr="004C77A4">
        <w:rPr>
          <w:rFonts w:hint="cs"/>
          <w:rtl/>
        </w:rPr>
        <w:t>:</w:t>
      </w:r>
      <w:r w:rsidRPr="004C77A4">
        <w:rPr>
          <w:rtl/>
        </w:rPr>
        <w:t xml:space="preserve"> </w:t>
      </w:r>
      <w:r w:rsidRPr="004C77A4">
        <w:rPr>
          <w:rFonts w:hint="cs"/>
          <w:rtl/>
        </w:rPr>
        <w:t>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 «الا</w:t>
      </w:r>
      <w:r w:rsidRPr="004C77A4">
        <w:rPr>
          <w:rtl/>
        </w:rPr>
        <w:t xml:space="preserve"> </w:t>
      </w:r>
      <w:r w:rsidRPr="004C77A4">
        <w:rPr>
          <w:rFonts w:hint="cs"/>
          <w:rtl/>
        </w:rPr>
        <w:t>ان</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w:t>
      </w:r>
      <w:r w:rsidRPr="004C77A4">
        <w:rPr>
          <w:rtl/>
        </w:rPr>
        <w:t xml:space="preserve"> </w:t>
      </w:r>
      <w:r w:rsidRPr="004C77A4">
        <w:rPr>
          <w:rFonts w:hint="cs"/>
          <w:rtl/>
        </w:rPr>
        <w:t>را</w:t>
      </w:r>
      <w:r w:rsidRPr="004C77A4">
        <w:rPr>
          <w:rtl/>
        </w:rPr>
        <w:t xml:space="preserve"> </w:t>
      </w:r>
      <w:r w:rsidRPr="004C77A4">
        <w:rPr>
          <w:rFonts w:hint="cs"/>
          <w:rtl/>
        </w:rPr>
        <w:t>حمل</w:t>
      </w:r>
      <w:r w:rsidRPr="004C77A4">
        <w:rPr>
          <w:rtl/>
        </w:rPr>
        <w:t xml:space="preserve"> </w:t>
      </w:r>
      <w:r w:rsidRPr="004C77A4">
        <w:rPr>
          <w:rFonts w:hint="cs"/>
          <w:rtl/>
        </w:rPr>
        <w:t>کنیم</w:t>
      </w:r>
      <w:r w:rsidRPr="004C77A4">
        <w:rPr>
          <w:rtl/>
        </w:rPr>
        <w:t xml:space="preserve"> </w:t>
      </w:r>
      <w:r w:rsidRPr="004C77A4">
        <w:rPr>
          <w:rFonts w:hint="cs"/>
          <w:rtl/>
        </w:rPr>
        <w:t>بر</w:t>
      </w:r>
      <w:r w:rsidRPr="004C77A4">
        <w:rPr>
          <w:rtl/>
        </w:rPr>
        <w:t xml:space="preserve"> </w:t>
      </w:r>
      <w:r w:rsidRPr="004C77A4">
        <w:rPr>
          <w:rFonts w:hint="cs"/>
          <w:rtl/>
        </w:rPr>
        <w:t>این‌که</w:t>
      </w:r>
      <w:r w:rsidRPr="004C77A4">
        <w:rPr>
          <w:rtl/>
        </w:rPr>
        <w:t xml:space="preserve"> </w:t>
      </w:r>
      <w:r w:rsidRPr="004C77A4">
        <w:rPr>
          <w:rFonts w:hint="cs"/>
          <w:rtl/>
        </w:rPr>
        <w:t>«الا</w:t>
      </w:r>
      <w:r w:rsidRPr="004C77A4">
        <w:rPr>
          <w:rtl/>
        </w:rPr>
        <w:t xml:space="preserve"> </w:t>
      </w:r>
      <w:r w:rsidRPr="004C77A4">
        <w:rPr>
          <w:rFonts w:hint="cs"/>
          <w:rtl/>
        </w:rPr>
        <w:t>ان</w:t>
      </w:r>
      <w:r w:rsidRPr="004C77A4">
        <w:rPr>
          <w:rtl/>
        </w:rPr>
        <w:t xml:space="preserve"> </w:t>
      </w:r>
      <w:r w:rsidRPr="004C77A4">
        <w:rPr>
          <w:rFonts w:hint="cs"/>
          <w:rtl/>
        </w:rPr>
        <w:t>وقت</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w:t>
      </w:r>
      <w:r w:rsidRPr="004C77A4">
        <w:rPr>
          <w:rtl/>
        </w:rPr>
        <w:t>.</w:t>
      </w:r>
      <w:r w:rsidRPr="004C77A4">
        <w:rPr>
          <w:rFonts w:hint="cs"/>
          <w:rtl/>
        </w:rPr>
        <w:t xml:space="preserve"> زیرا؛</w:t>
      </w:r>
    </w:p>
    <w:p w:rsidR="004C77A4" w:rsidRPr="004C77A4" w:rsidRDefault="004C77A4" w:rsidP="004C77A4">
      <w:pPr>
        <w:spacing w:before="240" w:after="60"/>
        <w:outlineLvl w:val="4"/>
        <w:rPr>
          <w:rFonts w:eastAsia="Times New Roman" w:cs="B Titr"/>
          <w:b/>
          <w:i/>
          <w:color w:val="0000FF"/>
          <w:sz w:val="26"/>
          <w:szCs w:val="24"/>
          <w:rtl/>
        </w:rPr>
      </w:pPr>
      <w:bookmarkStart w:id="15" w:name="_Toc470426240"/>
      <w:r w:rsidRPr="004C77A4">
        <w:rPr>
          <w:rFonts w:eastAsia="Times New Roman" w:cs="B Titr" w:hint="cs"/>
          <w:b/>
          <w:i/>
          <w:color w:val="0000FF"/>
          <w:sz w:val="26"/>
          <w:szCs w:val="24"/>
          <w:rtl/>
        </w:rPr>
        <w:t>قرینه أول</w:t>
      </w:r>
      <w:bookmarkEnd w:id="15"/>
    </w:p>
    <w:p w:rsidR="004C77A4" w:rsidRPr="004C77A4" w:rsidRDefault="004C77A4" w:rsidP="004C77A4">
      <w:pPr>
        <w:rPr>
          <w:rtl/>
        </w:rPr>
      </w:pPr>
      <w:r w:rsidRPr="004C77A4">
        <w:rPr>
          <w:rFonts w:hint="cs"/>
          <w:rtl/>
        </w:rPr>
        <w:t>این که نماز</w:t>
      </w:r>
      <w:r w:rsidRPr="004C77A4">
        <w:rPr>
          <w:rtl/>
        </w:rPr>
        <w:t xml:space="preserve"> </w:t>
      </w:r>
      <w:r w:rsidRPr="004C77A4">
        <w:rPr>
          <w:rFonts w:hint="cs"/>
          <w:rtl/>
        </w:rPr>
        <w:t>عصر</w:t>
      </w:r>
      <w:r w:rsidRPr="004C77A4">
        <w:rPr>
          <w:rtl/>
        </w:rPr>
        <w:t xml:space="preserve"> </w:t>
      </w:r>
      <w:r w:rsidRPr="004C77A4">
        <w:rPr>
          <w:rFonts w:hint="cs"/>
          <w:rtl/>
        </w:rPr>
        <w:t>بعد</w:t>
      </w:r>
      <w:r w:rsidRPr="004C77A4">
        <w:rPr>
          <w:rtl/>
        </w:rPr>
        <w:t xml:space="preserve"> </w:t>
      </w:r>
      <w:r w:rsidRPr="004C77A4">
        <w:rPr>
          <w:rFonts w:hint="cs"/>
          <w:rtl/>
        </w:rPr>
        <w:t>از</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است،</w:t>
      </w:r>
      <w:r w:rsidRPr="004C77A4">
        <w:rPr>
          <w:rtl/>
        </w:rPr>
        <w:t xml:space="preserve"> </w:t>
      </w:r>
      <w:r w:rsidRPr="004C77A4">
        <w:rPr>
          <w:rFonts w:hint="cs"/>
          <w:rtl/>
        </w:rPr>
        <w:t>توضیح</w:t>
      </w:r>
      <w:r w:rsidRPr="004C77A4">
        <w:rPr>
          <w:rtl/>
        </w:rPr>
        <w:t xml:space="preserve"> </w:t>
      </w:r>
      <w:r w:rsidRPr="004C77A4">
        <w:rPr>
          <w:rFonts w:hint="cs"/>
          <w:rtl/>
        </w:rPr>
        <w:t>واضحات</w:t>
      </w:r>
      <w:r w:rsidRPr="004C77A4">
        <w:rPr>
          <w:rtl/>
        </w:rPr>
        <w:t xml:space="preserve"> </w:t>
      </w:r>
      <w:r w:rsidRPr="004C77A4">
        <w:rPr>
          <w:rFonts w:hint="cs"/>
          <w:rtl/>
        </w:rPr>
        <w:t>است</w:t>
      </w:r>
      <w:r w:rsidRPr="004C77A4">
        <w:rPr>
          <w:rtl/>
        </w:rPr>
        <w:t xml:space="preserve">. </w:t>
      </w:r>
      <w:r w:rsidRPr="004C77A4">
        <w:rPr>
          <w:rFonts w:hint="cs"/>
          <w:rtl/>
        </w:rPr>
        <w:t>آنی</w:t>
      </w:r>
      <w:r w:rsidRPr="004C77A4">
        <w:rPr>
          <w:rtl/>
        </w:rPr>
        <w:t xml:space="preserve"> </w:t>
      </w:r>
      <w:r w:rsidRPr="004C77A4">
        <w:rPr>
          <w:rFonts w:hint="cs"/>
          <w:rtl/>
        </w:rPr>
        <w:t>که</w:t>
      </w:r>
      <w:r w:rsidRPr="004C77A4">
        <w:rPr>
          <w:rtl/>
        </w:rPr>
        <w:t xml:space="preserve"> </w:t>
      </w:r>
      <w:r w:rsidRPr="004C77A4">
        <w:rPr>
          <w:rFonts w:hint="cs"/>
          <w:rtl/>
        </w:rPr>
        <w:t>روشن</w:t>
      </w:r>
      <w:r w:rsidRPr="004C77A4">
        <w:rPr>
          <w:rtl/>
        </w:rPr>
        <w:t xml:space="preserve"> </w:t>
      </w:r>
      <w:r w:rsidRPr="004C77A4">
        <w:rPr>
          <w:rFonts w:hint="cs"/>
          <w:rtl/>
        </w:rPr>
        <w:t>نبود</w:t>
      </w:r>
      <w:r w:rsidRPr="004C77A4">
        <w:rPr>
          <w:rtl/>
        </w:rPr>
        <w:t xml:space="preserve"> </w:t>
      </w:r>
      <w:r w:rsidRPr="004C77A4">
        <w:rPr>
          <w:rFonts w:hint="cs"/>
          <w:rtl/>
        </w:rPr>
        <w:t>این</w:t>
      </w:r>
      <w:r w:rsidRPr="004C77A4">
        <w:rPr>
          <w:rtl/>
        </w:rPr>
        <w:t xml:space="preserve"> </w:t>
      </w:r>
      <w:r w:rsidRPr="004C77A4">
        <w:rPr>
          <w:rFonts w:hint="cs"/>
          <w:rtl/>
        </w:rPr>
        <w:t>بود</w:t>
      </w:r>
      <w:r w:rsidRPr="004C77A4">
        <w:rPr>
          <w:rtl/>
        </w:rPr>
        <w:t xml:space="preserve"> </w:t>
      </w:r>
      <w:r w:rsidRPr="004C77A4">
        <w:rPr>
          <w:rFonts w:hint="cs"/>
          <w:rtl/>
        </w:rPr>
        <w:t>که</w:t>
      </w:r>
      <w:r w:rsidRPr="004C77A4">
        <w:rPr>
          <w:rtl/>
        </w:rPr>
        <w:t xml:space="preserve"> </w:t>
      </w:r>
      <w:r w:rsidRPr="004C77A4">
        <w:rPr>
          <w:rFonts w:hint="cs"/>
          <w:rtl/>
        </w:rPr>
        <w:t>عامه</w:t>
      </w:r>
      <w:r w:rsidRPr="004C77A4">
        <w:rPr>
          <w:rtl/>
        </w:rPr>
        <w:t xml:space="preserve"> </w:t>
      </w:r>
      <w:r w:rsidRPr="004C77A4">
        <w:rPr>
          <w:rFonts w:hint="cs"/>
          <w:rtl/>
        </w:rPr>
        <w:t>فکر</w:t>
      </w:r>
      <w:r w:rsidRPr="004C77A4">
        <w:rPr>
          <w:rtl/>
        </w:rPr>
        <w:t xml:space="preserve"> </w:t>
      </w:r>
      <w:r w:rsidRPr="004C77A4">
        <w:rPr>
          <w:rFonts w:hint="cs"/>
          <w:rtl/>
        </w:rPr>
        <w:t>می‌‌کردند</w:t>
      </w:r>
      <w:r w:rsidRPr="004C77A4">
        <w:rPr>
          <w:rtl/>
        </w:rPr>
        <w:t xml:space="preserve"> </w:t>
      </w:r>
      <w:r w:rsidRPr="004C77A4">
        <w:rPr>
          <w:rFonts w:hint="cs"/>
          <w:rtl/>
        </w:rPr>
        <w:t>وقت</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بعد</w:t>
      </w:r>
      <w:r w:rsidRPr="004C77A4">
        <w:rPr>
          <w:rtl/>
        </w:rPr>
        <w:t xml:space="preserve"> </w:t>
      </w:r>
      <w:r w:rsidRPr="004C77A4">
        <w:rPr>
          <w:rFonts w:hint="cs"/>
          <w:rtl/>
        </w:rPr>
        <w:t>از</w:t>
      </w:r>
      <w:r w:rsidRPr="004C77A4">
        <w:rPr>
          <w:rtl/>
        </w:rPr>
        <w:t xml:space="preserve"> </w:t>
      </w:r>
      <w:r w:rsidRPr="004C77A4">
        <w:rPr>
          <w:rFonts w:hint="cs"/>
          <w:rtl/>
        </w:rPr>
        <w:t>بلوغ</w:t>
      </w:r>
      <w:r w:rsidRPr="004C77A4">
        <w:rPr>
          <w:rtl/>
        </w:rPr>
        <w:t xml:space="preserve"> </w:t>
      </w:r>
      <w:r w:rsidRPr="004C77A4">
        <w:rPr>
          <w:rFonts w:hint="cs"/>
          <w:rtl/>
        </w:rPr>
        <w:t>ظل</w:t>
      </w:r>
      <w:r w:rsidRPr="004C77A4">
        <w:rPr>
          <w:rtl/>
        </w:rPr>
        <w:t xml:space="preserve"> </w:t>
      </w:r>
      <w:r w:rsidRPr="004C77A4">
        <w:rPr>
          <w:rFonts w:hint="cs"/>
          <w:rtl/>
        </w:rPr>
        <w:t>به اندازه مثل</w:t>
      </w:r>
      <w:r w:rsidRPr="004C77A4">
        <w:rPr>
          <w:rtl/>
        </w:rPr>
        <w:t xml:space="preserve"> </w:t>
      </w:r>
      <w:r w:rsidRPr="004C77A4">
        <w:rPr>
          <w:rFonts w:hint="cs"/>
          <w:rtl/>
        </w:rPr>
        <w:t>الشاخص است، به گونه ای در روایت آنها آمده که وقتی یکی از امراء یا فقهاء در منزل بعد از نماز ظهر، نماز عصر را خواند تعجّب کردند و سؤال کردند این چه نمازی است؟ گفت این، نماز عصر است.</w:t>
      </w:r>
    </w:p>
    <w:p w:rsidR="004C77A4" w:rsidRPr="004C77A4" w:rsidRDefault="004C77A4" w:rsidP="004C77A4">
      <w:pPr>
        <w:rPr>
          <w:rtl/>
        </w:rPr>
      </w:pPr>
      <w:r w:rsidRPr="004C77A4">
        <w:rPr>
          <w:rFonts w:hint="cs"/>
          <w:rtl/>
        </w:rPr>
        <w:t>یعنی این که نماز عصر موقع ظهر خوانده شود برای عامه نامأنوس بوده است. و می گویند نماز عصر یعنی در عصر باید خوانده شود و معنا ندارد در ظهر نمازی که برای عصر است خوانده شود. و نیز نماز عشاء که وقت آن در عشاء است و معنا ندارد در مغرب، نمازی که برای زمان عشاء است خوانده شود. فکر عامه این گونه بوده است. و لذا 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این فکر را تخطئه می کند</w:t>
      </w:r>
      <w:r w:rsidRPr="004C77A4">
        <w:rPr>
          <w:rtl/>
        </w:rPr>
        <w:t xml:space="preserve">. </w:t>
      </w:r>
      <w:r w:rsidRPr="004C77A4">
        <w:rPr>
          <w:rFonts w:hint="cs"/>
          <w:rtl/>
        </w:rPr>
        <w:t>پیغمبر</w:t>
      </w:r>
      <w:r w:rsidRPr="004C77A4">
        <w:rPr>
          <w:rtl/>
        </w:rPr>
        <w:t xml:space="preserve"> </w:t>
      </w:r>
      <w:r w:rsidRPr="004C77A4">
        <w:rPr>
          <w:rFonts w:hint="cs"/>
          <w:rtl/>
        </w:rPr>
        <w:t>هم</w:t>
      </w:r>
      <w:r w:rsidRPr="004C77A4">
        <w:rPr>
          <w:rtl/>
        </w:rPr>
        <w:t xml:space="preserve"> </w:t>
      </w:r>
      <w:r w:rsidRPr="004C77A4">
        <w:rPr>
          <w:rFonts w:hint="cs"/>
          <w:rtl/>
        </w:rPr>
        <w:t>بین</w:t>
      </w:r>
      <w:r w:rsidRPr="004C77A4">
        <w:rPr>
          <w:rtl/>
        </w:rPr>
        <w:t xml:space="preserve"> </w:t>
      </w:r>
      <w:r w:rsidRPr="004C77A4">
        <w:rPr>
          <w:rFonts w:hint="cs"/>
          <w:rtl/>
        </w:rPr>
        <w:t>صلاة</w:t>
      </w:r>
      <w:r w:rsidRPr="004C77A4">
        <w:rPr>
          <w:rtl/>
        </w:rPr>
        <w:t xml:space="preserve"> </w:t>
      </w:r>
      <w:r w:rsidRPr="004C77A4">
        <w:rPr>
          <w:rFonts w:hint="cs"/>
          <w:rtl/>
        </w:rPr>
        <w:t>الظهر</w:t>
      </w:r>
      <w:r w:rsidRPr="004C77A4">
        <w:rPr>
          <w:rtl/>
        </w:rPr>
        <w:t xml:space="preserve"> </w:t>
      </w:r>
      <w:r w:rsidRPr="004C77A4">
        <w:rPr>
          <w:rFonts w:hint="cs"/>
          <w:rtl/>
        </w:rPr>
        <w:t>و</w:t>
      </w:r>
      <w:r w:rsidRPr="004C77A4">
        <w:rPr>
          <w:rtl/>
        </w:rPr>
        <w:t xml:space="preserve"> </w:t>
      </w:r>
      <w:r w:rsidRPr="004C77A4">
        <w:rPr>
          <w:rFonts w:hint="cs"/>
          <w:rtl/>
        </w:rPr>
        <w:t>العصر</w:t>
      </w:r>
      <w:r w:rsidRPr="004C77A4">
        <w:rPr>
          <w:rtl/>
        </w:rPr>
        <w:t xml:space="preserve"> </w:t>
      </w:r>
      <w:r w:rsidRPr="004C77A4">
        <w:rPr>
          <w:rFonts w:hint="cs"/>
          <w:rtl/>
        </w:rPr>
        <w:t>من</w:t>
      </w:r>
      <w:r w:rsidRPr="004C77A4">
        <w:rPr>
          <w:rtl/>
        </w:rPr>
        <w:t xml:space="preserve"> </w:t>
      </w:r>
      <w:r w:rsidRPr="004C77A4">
        <w:rPr>
          <w:rFonts w:hint="cs"/>
          <w:rtl/>
        </w:rPr>
        <w:t>غیر</w:t>
      </w:r>
      <w:r w:rsidRPr="004C77A4">
        <w:rPr>
          <w:rtl/>
        </w:rPr>
        <w:t xml:space="preserve"> </w:t>
      </w:r>
      <w:r w:rsidRPr="004C77A4">
        <w:rPr>
          <w:rFonts w:hint="cs"/>
          <w:rtl/>
        </w:rPr>
        <w:t>مطر</w:t>
      </w:r>
      <w:r w:rsidRPr="004C77A4">
        <w:rPr>
          <w:rtl/>
        </w:rPr>
        <w:t xml:space="preserve"> </w:t>
      </w:r>
      <w:r w:rsidRPr="004C77A4">
        <w:rPr>
          <w:rFonts w:hint="cs"/>
          <w:rtl/>
        </w:rPr>
        <w:t>و</w:t>
      </w:r>
      <w:r w:rsidRPr="004C77A4">
        <w:rPr>
          <w:rtl/>
        </w:rPr>
        <w:t xml:space="preserve"> </w:t>
      </w:r>
      <w:r w:rsidRPr="004C77A4">
        <w:rPr>
          <w:rFonts w:hint="cs"/>
          <w:rtl/>
        </w:rPr>
        <w:t>لاسفر، جمع کرد</w:t>
      </w:r>
      <w:r w:rsidRPr="004C77A4">
        <w:rPr>
          <w:rtl/>
        </w:rPr>
        <w:t xml:space="preserve"> </w:t>
      </w:r>
      <w:r w:rsidRPr="004C77A4">
        <w:rPr>
          <w:rFonts w:hint="cs"/>
          <w:rtl/>
        </w:rPr>
        <w:t>تا</w:t>
      </w:r>
      <w:r w:rsidRPr="004C77A4">
        <w:rPr>
          <w:rtl/>
        </w:rPr>
        <w:t xml:space="preserve"> </w:t>
      </w:r>
      <w:r w:rsidRPr="004C77A4">
        <w:rPr>
          <w:rFonts w:hint="cs"/>
          <w:rtl/>
        </w:rPr>
        <w:t>بر</w:t>
      </w:r>
      <w:r w:rsidRPr="004C77A4">
        <w:rPr>
          <w:rtl/>
        </w:rPr>
        <w:t xml:space="preserve"> </w:t>
      </w:r>
      <w:r w:rsidRPr="004C77A4">
        <w:rPr>
          <w:rFonts w:hint="cs"/>
          <w:rtl/>
        </w:rPr>
        <w:t>أمّت حضرت</w:t>
      </w:r>
      <w:r w:rsidRPr="004C77A4">
        <w:rPr>
          <w:rtl/>
        </w:rPr>
        <w:t xml:space="preserve"> </w:t>
      </w:r>
      <w:r w:rsidRPr="004C77A4">
        <w:rPr>
          <w:rFonts w:hint="cs"/>
          <w:rtl/>
        </w:rPr>
        <w:t>تسهیل</w:t>
      </w:r>
      <w:r w:rsidRPr="004C77A4">
        <w:rPr>
          <w:rtl/>
        </w:rPr>
        <w:t xml:space="preserve"> </w:t>
      </w:r>
      <w:r w:rsidRPr="004C77A4">
        <w:rPr>
          <w:rFonts w:hint="cs"/>
          <w:rtl/>
        </w:rPr>
        <w:t>شود</w:t>
      </w:r>
      <w:r w:rsidRPr="004C77A4">
        <w:rPr>
          <w:rtl/>
        </w:rPr>
        <w:t xml:space="preserve">. </w:t>
      </w:r>
      <w:r w:rsidRPr="004C77A4">
        <w:rPr>
          <w:rFonts w:hint="cs"/>
          <w:rtl/>
        </w:rPr>
        <w:t>و این که اسم آن را صلاۀ العصر گذاشته اند به این خاطر است که وقت فضیلت آن در عصر است و مشکلی ندارد زودتر خوانده شود. (و شما که خلیفه تان نماز جمعه را چهارشنبه خوانده است دیگر این تعلیل ها را نیاورید که چون نماز عصر است نباید در ظهر خوانده شود!!)</w:t>
      </w:r>
    </w:p>
    <w:p w:rsidR="004C77A4" w:rsidRPr="004C77A4" w:rsidRDefault="004C77A4" w:rsidP="004C77A4">
      <w:pPr>
        <w:rPr>
          <w:rtl/>
        </w:rPr>
      </w:pPr>
      <w:r w:rsidRPr="004C77A4">
        <w:rPr>
          <w:rFonts w:hint="cs"/>
          <w:b/>
          <w:bCs/>
          <w:rtl/>
        </w:rPr>
        <w:t>آقای</w:t>
      </w:r>
      <w:r w:rsidRPr="004C77A4">
        <w:rPr>
          <w:b/>
          <w:bCs/>
          <w:rtl/>
        </w:rPr>
        <w:t xml:space="preserve"> </w:t>
      </w:r>
      <w:r w:rsidRPr="004C77A4">
        <w:rPr>
          <w:rFonts w:hint="cs"/>
          <w:b/>
          <w:bCs/>
          <w:rtl/>
        </w:rPr>
        <w:t>بروجردی</w:t>
      </w:r>
      <w:r w:rsidRPr="004C77A4">
        <w:rPr>
          <w:b/>
          <w:bCs/>
          <w:rtl/>
        </w:rPr>
        <w:t xml:space="preserve"> </w:t>
      </w:r>
      <w:r w:rsidRPr="004C77A4">
        <w:rPr>
          <w:rFonts w:hint="cs"/>
          <w:b/>
          <w:bCs/>
          <w:rtl/>
        </w:rPr>
        <w:t>فرموده اند</w:t>
      </w:r>
      <w:r w:rsidRPr="004C77A4">
        <w:rPr>
          <w:rFonts w:hint="cs"/>
          <w:rtl/>
        </w:rPr>
        <w:t>:</w:t>
      </w:r>
      <w:r w:rsidRPr="004C77A4">
        <w:rPr>
          <w:rtl/>
        </w:rPr>
        <w:t xml:space="preserve"> </w:t>
      </w:r>
      <w:r w:rsidRPr="004C77A4">
        <w:rPr>
          <w:rFonts w:hint="cs"/>
          <w:rtl/>
        </w:rPr>
        <w:t>برای</w:t>
      </w:r>
      <w:r w:rsidRPr="004C77A4">
        <w:rPr>
          <w:rtl/>
        </w:rPr>
        <w:t xml:space="preserve"> </w:t>
      </w:r>
      <w:r w:rsidRPr="004C77A4">
        <w:rPr>
          <w:rFonts w:hint="cs"/>
          <w:rtl/>
        </w:rPr>
        <w:t>از بین بردن</w:t>
      </w:r>
      <w:r w:rsidRPr="004C77A4">
        <w:rPr>
          <w:rtl/>
        </w:rPr>
        <w:t xml:space="preserve"> </w:t>
      </w:r>
      <w:r w:rsidRPr="004C77A4">
        <w:rPr>
          <w:rFonts w:hint="cs"/>
          <w:rtl/>
        </w:rPr>
        <w:t>این</w:t>
      </w:r>
      <w:r w:rsidRPr="004C77A4">
        <w:rPr>
          <w:rtl/>
        </w:rPr>
        <w:t xml:space="preserve"> </w:t>
      </w:r>
      <w:r w:rsidRPr="004C77A4">
        <w:rPr>
          <w:rFonts w:hint="cs"/>
          <w:rtl/>
        </w:rPr>
        <w:t>شبهه</w:t>
      </w:r>
      <w:r w:rsidRPr="004C77A4">
        <w:rPr>
          <w:rtl/>
        </w:rPr>
        <w:t xml:space="preserve"> </w:t>
      </w:r>
      <w:r w:rsidRPr="004C77A4">
        <w:rPr>
          <w:rFonts w:hint="cs"/>
          <w:rtl/>
        </w:rPr>
        <w:t>عامه، روایت</w:t>
      </w:r>
      <w:r w:rsidRPr="004C77A4">
        <w:rPr>
          <w:rtl/>
        </w:rPr>
        <w:t xml:space="preserve"> </w:t>
      </w:r>
      <w:r w:rsidRPr="004C77A4">
        <w:rPr>
          <w:rFonts w:hint="cs"/>
          <w:rtl/>
        </w:rPr>
        <w:t>قاسم</w:t>
      </w:r>
      <w:r w:rsidRPr="004C77A4">
        <w:rPr>
          <w:rtl/>
        </w:rPr>
        <w:t xml:space="preserve"> </w:t>
      </w:r>
      <w:r w:rsidRPr="004C77A4">
        <w:rPr>
          <w:rFonts w:hint="cs"/>
          <w:rtl/>
        </w:rPr>
        <w:t>به</w:t>
      </w:r>
      <w:r w:rsidRPr="004C77A4">
        <w:rPr>
          <w:rtl/>
        </w:rPr>
        <w:t xml:space="preserve"> </w:t>
      </w:r>
      <w:r w:rsidRPr="004C77A4">
        <w:rPr>
          <w:rFonts w:hint="cs"/>
          <w:rtl/>
        </w:rPr>
        <w:t>عروه</w:t>
      </w:r>
      <w:r w:rsidRPr="004C77A4">
        <w:rPr>
          <w:rtl/>
        </w:rPr>
        <w:t xml:space="preserve"> </w:t>
      </w:r>
      <w:r w:rsidRPr="004C77A4">
        <w:rPr>
          <w:rFonts w:hint="cs"/>
          <w:rtl/>
        </w:rPr>
        <w:t>گفت</w:t>
      </w:r>
      <w:r w:rsidRPr="004C77A4">
        <w:rPr>
          <w:rtl/>
        </w:rPr>
        <w:t xml:space="preserve"> </w:t>
      </w:r>
      <w:r w:rsidRPr="004C77A4">
        <w:rPr>
          <w:rFonts w:hint="cs"/>
          <w:rtl/>
        </w:rPr>
        <w:t>«اذا</w:t>
      </w:r>
      <w:r w:rsidRPr="004C77A4">
        <w:rPr>
          <w:rtl/>
        </w:rPr>
        <w:t xml:space="preserve"> </w:t>
      </w:r>
      <w:r w:rsidRPr="004C77A4">
        <w:rPr>
          <w:rFonts w:hint="cs"/>
          <w:rtl/>
        </w:rPr>
        <w:t>زالت</w:t>
      </w:r>
      <w:r w:rsidRPr="004C77A4">
        <w:rPr>
          <w:rtl/>
        </w:rPr>
        <w:t xml:space="preserve"> </w:t>
      </w:r>
      <w:r w:rsidRPr="004C77A4">
        <w:rPr>
          <w:rFonts w:hint="cs"/>
          <w:rtl/>
        </w:rPr>
        <w:t>الشمس</w:t>
      </w:r>
      <w:r w:rsidRPr="004C77A4">
        <w:rPr>
          <w:rtl/>
        </w:rPr>
        <w:t xml:space="preserve"> </w:t>
      </w:r>
      <w:r w:rsidRPr="004C77A4">
        <w:rPr>
          <w:rFonts w:hint="cs"/>
          <w:rtl/>
        </w:rPr>
        <w:t>دخل</w:t>
      </w:r>
      <w:r w:rsidRPr="004C77A4">
        <w:rPr>
          <w:rtl/>
        </w:rPr>
        <w:t xml:space="preserve"> </w:t>
      </w:r>
      <w:r w:rsidRPr="004C77A4">
        <w:rPr>
          <w:rFonts w:hint="cs"/>
          <w:rtl/>
        </w:rPr>
        <w:t>وقت</w:t>
      </w:r>
      <w:r w:rsidRPr="004C77A4">
        <w:rPr>
          <w:rtl/>
        </w:rPr>
        <w:t xml:space="preserve"> </w:t>
      </w:r>
      <w:r w:rsidRPr="004C77A4">
        <w:rPr>
          <w:rFonts w:hint="cs"/>
          <w:rtl/>
        </w:rPr>
        <w:t>الظهر</w:t>
      </w:r>
      <w:r w:rsidRPr="004C77A4">
        <w:rPr>
          <w:rtl/>
        </w:rPr>
        <w:t xml:space="preserve"> </w:t>
      </w:r>
      <w:r w:rsidRPr="004C77A4">
        <w:rPr>
          <w:rFonts w:hint="cs"/>
          <w:rtl/>
        </w:rPr>
        <w:t>و</w:t>
      </w:r>
      <w:r w:rsidRPr="004C77A4">
        <w:rPr>
          <w:rtl/>
        </w:rPr>
        <w:t xml:space="preserve"> </w:t>
      </w:r>
      <w:r w:rsidRPr="004C77A4">
        <w:rPr>
          <w:rFonts w:hint="cs"/>
          <w:rtl/>
        </w:rPr>
        <w:t>العصر</w:t>
      </w:r>
      <w:r w:rsidRPr="004C77A4">
        <w:rPr>
          <w:rtl/>
        </w:rPr>
        <w:t xml:space="preserve"> </w:t>
      </w:r>
      <w:r w:rsidRPr="004C77A4">
        <w:rPr>
          <w:rFonts w:hint="cs"/>
          <w:rtl/>
        </w:rPr>
        <w:t>جمیعا»</w:t>
      </w:r>
      <w:r w:rsidRPr="004C77A4">
        <w:rPr>
          <w:rtl/>
        </w:rPr>
        <w:t xml:space="preserve"> </w:t>
      </w:r>
      <w:r w:rsidRPr="004C77A4">
        <w:rPr>
          <w:rFonts w:hint="cs"/>
          <w:rtl/>
        </w:rPr>
        <w:t>بعد</w:t>
      </w:r>
      <w:r w:rsidRPr="004C77A4">
        <w:rPr>
          <w:rtl/>
        </w:rPr>
        <w:t xml:space="preserve"> </w:t>
      </w:r>
      <w:r w:rsidRPr="004C77A4">
        <w:rPr>
          <w:rFonts w:hint="cs"/>
          <w:rtl/>
        </w:rPr>
        <w:t>استثناء</w:t>
      </w:r>
      <w:r w:rsidRPr="004C77A4">
        <w:rPr>
          <w:rtl/>
        </w:rPr>
        <w:t xml:space="preserve"> </w:t>
      </w:r>
      <w:r w:rsidRPr="004C77A4">
        <w:rPr>
          <w:rFonts w:hint="cs"/>
          <w:rtl/>
        </w:rPr>
        <w:t>زد؛</w:t>
      </w:r>
      <w:r w:rsidRPr="004C77A4">
        <w:rPr>
          <w:rtl/>
        </w:rPr>
        <w:t xml:space="preserve"> </w:t>
      </w:r>
      <w:r w:rsidRPr="004C77A4">
        <w:rPr>
          <w:rFonts w:hint="cs"/>
          <w:rtl/>
        </w:rPr>
        <w:t>فرمود</w:t>
      </w:r>
      <w:r w:rsidRPr="004C77A4">
        <w:rPr>
          <w:rtl/>
        </w:rPr>
        <w:t xml:space="preserve"> </w:t>
      </w:r>
      <w:r w:rsidRPr="004C77A4">
        <w:rPr>
          <w:rFonts w:hint="cs"/>
          <w:rtl/>
        </w:rPr>
        <w:t>«الا</w:t>
      </w:r>
      <w:r w:rsidRPr="004C77A4">
        <w:rPr>
          <w:rtl/>
        </w:rPr>
        <w:t xml:space="preserve"> </w:t>
      </w:r>
      <w:r w:rsidRPr="004C77A4">
        <w:rPr>
          <w:rFonts w:hint="cs"/>
          <w:rtl/>
        </w:rPr>
        <w:t>ان</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 و این فقره</w:t>
      </w:r>
      <w:r w:rsidRPr="004C77A4">
        <w:rPr>
          <w:rtl/>
        </w:rPr>
        <w:t xml:space="preserve"> </w:t>
      </w:r>
      <w:r w:rsidRPr="004C77A4">
        <w:rPr>
          <w:rFonts w:hint="cs"/>
          <w:rtl/>
        </w:rPr>
        <w:t>اگر</w:t>
      </w:r>
      <w:r w:rsidRPr="004C77A4">
        <w:rPr>
          <w:rtl/>
        </w:rPr>
        <w:t xml:space="preserve"> </w:t>
      </w:r>
      <w:r w:rsidRPr="004C77A4">
        <w:rPr>
          <w:rFonts w:hint="cs"/>
          <w:rtl/>
        </w:rPr>
        <w:t>می‌‌خواست</w:t>
      </w:r>
      <w:r w:rsidRPr="004C77A4">
        <w:rPr>
          <w:rtl/>
        </w:rPr>
        <w:t xml:space="preserve"> </w:t>
      </w:r>
      <w:r w:rsidRPr="004C77A4">
        <w:rPr>
          <w:rFonts w:hint="cs"/>
          <w:rtl/>
        </w:rPr>
        <w:t>بگوید نماز عصر اتیانش بعد از نماز ظهر است و ترتیب معتبر است از توضیح واضحات می بود. ولی بیان این که وقت عصر بعد از أذان ظهر شروع می شود توضیح واضحات نیست.</w:t>
      </w:r>
    </w:p>
    <w:p w:rsidR="004C77A4" w:rsidRPr="004C77A4" w:rsidRDefault="004C77A4" w:rsidP="004C77A4">
      <w:pPr>
        <w:spacing w:before="240" w:after="60"/>
        <w:outlineLvl w:val="4"/>
        <w:rPr>
          <w:rFonts w:eastAsia="Times New Roman" w:cs="B Titr"/>
          <w:b/>
          <w:i/>
          <w:color w:val="0000FF"/>
          <w:sz w:val="26"/>
          <w:szCs w:val="24"/>
          <w:rtl/>
        </w:rPr>
      </w:pPr>
      <w:bookmarkStart w:id="16" w:name="_Toc470426241"/>
      <w:r w:rsidRPr="004C77A4">
        <w:rPr>
          <w:rFonts w:eastAsia="Times New Roman" w:cs="B Titr" w:hint="cs"/>
          <w:b/>
          <w:i/>
          <w:color w:val="0000FF"/>
          <w:sz w:val="26"/>
          <w:szCs w:val="24"/>
          <w:rtl/>
        </w:rPr>
        <w:t>قرینه</w:t>
      </w:r>
      <w:r w:rsidRPr="004C77A4">
        <w:rPr>
          <w:rFonts w:eastAsia="Times New Roman" w:cs="B Titr"/>
          <w:b/>
          <w:i/>
          <w:color w:val="0000FF"/>
          <w:sz w:val="26"/>
          <w:szCs w:val="24"/>
          <w:rtl/>
        </w:rPr>
        <w:t xml:space="preserve"> </w:t>
      </w:r>
      <w:r w:rsidRPr="004C77A4">
        <w:rPr>
          <w:rFonts w:eastAsia="Times New Roman" w:cs="B Titr" w:hint="cs"/>
          <w:b/>
          <w:i/>
          <w:color w:val="0000FF"/>
          <w:sz w:val="26"/>
          <w:szCs w:val="24"/>
          <w:rtl/>
        </w:rPr>
        <w:t>دوم</w:t>
      </w:r>
      <w:bookmarkEnd w:id="16"/>
    </w:p>
    <w:p w:rsidR="004C77A4" w:rsidRPr="004C77A4" w:rsidRDefault="004C77A4" w:rsidP="004C77A4">
      <w:pPr>
        <w:rPr>
          <w:b/>
          <w:bCs/>
          <w:rtl/>
        </w:rPr>
      </w:pPr>
      <w:r w:rsidRPr="004C77A4">
        <w:rPr>
          <w:rFonts w:hint="cs"/>
          <w:rtl/>
        </w:rPr>
        <w:lastRenderedPageBreak/>
        <w:t>استثناء منفصل خلاف ظاهر است و ظاهر در استثناء، استثناء متصل است لذا اگر بگوییم با زوال شمس وقت نماز ظهر و عصر داخل می شود لکن نماز عصر شرطش این است که بعد از نماز ظهر باشد؛ این استثناء منفصل می شود و خلاف ظاهر است ولی اگر بگوییم: با زوال شمس وقت نماز ظهر و عصر داخل می شود لکن وقت نماز ظهر قبل از نماز عصر است این استثناء، متّصل می شود.</w:t>
      </w:r>
    </w:p>
    <w:p w:rsidR="004C77A4" w:rsidRPr="004C77A4" w:rsidRDefault="004C77A4" w:rsidP="004C77A4">
      <w:pPr>
        <w:spacing w:before="240" w:after="60"/>
        <w:outlineLvl w:val="4"/>
        <w:rPr>
          <w:rFonts w:eastAsia="Times New Roman" w:cs="B Titr"/>
          <w:b/>
          <w:i/>
          <w:color w:val="0000FF"/>
          <w:sz w:val="26"/>
          <w:szCs w:val="24"/>
          <w:rtl/>
        </w:rPr>
      </w:pPr>
      <w:bookmarkStart w:id="17" w:name="_Toc470426242"/>
      <w:r w:rsidRPr="004C77A4">
        <w:rPr>
          <w:rFonts w:eastAsia="Times New Roman" w:cs="B Titr" w:hint="cs"/>
          <w:b/>
          <w:i/>
          <w:color w:val="0000FF"/>
          <w:sz w:val="26"/>
          <w:szCs w:val="24"/>
          <w:rtl/>
        </w:rPr>
        <w:t>قرینه</w:t>
      </w:r>
      <w:r w:rsidRPr="004C77A4">
        <w:rPr>
          <w:rFonts w:eastAsia="Times New Roman" w:cs="B Titr"/>
          <w:b/>
          <w:i/>
          <w:color w:val="0000FF"/>
          <w:sz w:val="26"/>
          <w:szCs w:val="24"/>
          <w:rtl/>
        </w:rPr>
        <w:t xml:space="preserve"> </w:t>
      </w:r>
      <w:r w:rsidRPr="004C77A4">
        <w:rPr>
          <w:rFonts w:eastAsia="Times New Roman" w:cs="B Titr" w:hint="cs"/>
          <w:b/>
          <w:i/>
          <w:color w:val="0000FF"/>
          <w:sz w:val="26"/>
          <w:szCs w:val="24"/>
          <w:rtl/>
        </w:rPr>
        <w:t>سوم</w:t>
      </w:r>
      <w:bookmarkEnd w:id="17"/>
    </w:p>
    <w:p w:rsidR="004C77A4" w:rsidRPr="004C77A4" w:rsidRDefault="004C77A4" w:rsidP="004C77A4">
      <w:pPr>
        <w:rPr>
          <w:rtl/>
        </w:rPr>
      </w:pPr>
      <w:r w:rsidRPr="004C77A4">
        <w:rPr>
          <w:rFonts w:hint="cs"/>
          <w:rtl/>
        </w:rPr>
        <w:t>اگر روایت به صدد بیان ترتیب بود باید این گونه تعبیر می کرد:</w:t>
      </w:r>
      <w:r w:rsidRPr="004C77A4">
        <w:rPr>
          <w:rtl/>
        </w:rPr>
        <w:t xml:space="preserve"> </w:t>
      </w:r>
      <w:r w:rsidRPr="004C77A4">
        <w:rPr>
          <w:rFonts w:hint="cs"/>
          <w:rtl/>
        </w:rPr>
        <w:t>«الا</w:t>
      </w:r>
      <w:r w:rsidRPr="004C77A4">
        <w:rPr>
          <w:rtl/>
        </w:rPr>
        <w:t xml:space="preserve"> </w:t>
      </w:r>
      <w:r w:rsidRPr="004C77A4">
        <w:rPr>
          <w:rFonts w:hint="cs"/>
          <w:rtl/>
        </w:rPr>
        <w:t>انّ</w:t>
      </w:r>
      <w:r w:rsidRPr="004C77A4">
        <w:rPr>
          <w:rtl/>
        </w:rPr>
        <w:t xml:space="preserve"> </w:t>
      </w:r>
      <w:r w:rsidRPr="004C77A4">
        <w:rPr>
          <w:rFonts w:hint="cs"/>
          <w:rtl/>
        </w:rPr>
        <w:t>هذه</w:t>
      </w:r>
      <w:r w:rsidRPr="004C77A4">
        <w:rPr>
          <w:rtl/>
        </w:rPr>
        <w:t xml:space="preserve"> </w:t>
      </w:r>
      <w:r w:rsidRPr="004C77A4">
        <w:rPr>
          <w:rFonts w:hint="cs"/>
          <w:rtl/>
        </w:rPr>
        <w:t>بعد</w:t>
      </w:r>
      <w:r w:rsidRPr="004C77A4">
        <w:rPr>
          <w:rtl/>
        </w:rPr>
        <w:t xml:space="preserve"> </w:t>
      </w:r>
      <w:r w:rsidRPr="004C77A4">
        <w:rPr>
          <w:rFonts w:hint="cs"/>
          <w:rtl/>
        </w:rPr>
        <w:t>هذه»، زیرا</w:t>
      </w:r>
      <w:r w:rsidRPr="004C77A4">
        <w:rPr>
          <w:rtl/>
        </w:rPr>
        <w:t xml:space="preserve"> </w:t>
      </w:r>
      <w:r w:rsidRPr="004C77A4">
        <w:rPr>
          <w:rFonts w:hint="cs"/>
          <w:rtl/>
        </w:rPr>
        <w:t>شرط</w:t>
      </w:r>
      <w:r w:rsidRPr="004C77A4">
        <w:rPr>
          <w:rtl/>
        </w:rPr>
        <w:t xml:space="preserve"> </w:t>
      </w:r>
      <w:r w:rsidRPr="004C77A4">
        <w:rPr>
          <w:rFonts w:hint="cs"/>
          <w:rtl/>
        </w:rPr>
        <w:t>صحت</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این</w:t>
      </w:r>
      <w:r w:rsidRPr="004C77A4">
        <w:rPr>
          <w:rtl/>
        </w:rPr>
        <w:t xml:space="preserve"> </w:t>
      </w:r>
      <w:r w:rsidRPr="004C77A4">
        <w:rPr>
          <w:rFonts w:hint="cs"/>
          <w:rtl/>
        </w:rPr>
        <w:t>نیست</w:t>
      </w:r>
      <w:r w:rsidRPr="004C77A4">
        <w:rPr>
          <w:rtl/>
        </w:rPr>
        <w:t xml:space="preserve"> </w:t>
      </w:r>
      <w:r w:rsidRPr="004C77A4">
        <w:rPr>
          <w:rFonts w:hint="cs"/>
          <w:rtl/>
        </w:rPr>
        <w:t>که</w:t>
      </w:r>
      <w:r w:rsidRPr="004C77A4">
        <w:rPr>
          <w:rtl/>
        </w:rPr>
        <w:t xml:space="preserve"> </w:t>
      </w:r>
      <w:r w:rsidRPr="004C77A4">
        <w:rPr>
          <w:rFonts w:hint="cs"/>
          <w:rtl/>
        </w:rPr>
        <w:t>قبل از نماز عصر خوانده شود به گونه ای که اگر نماز عصر نخواند و قبلیّت صدق نکرد نماز ظهر باطل باشد و تعبیر کنند که «الا أن هذه قبل هذه»</w:t>
      </w:r>
      <w:r w:rsidRPr="004C77A4">
        <w:rPr>
          <w:rtl/>
        </w:rPr>
        <w:t xml:space="preserve">. </w:t>
      </w:r>
      <w:r w:rsidRPr="004C77A4">
        <w:rPr>
          <w:rFonts w:hint="cs"/>
          <w:rtl/>
        </w:rPr>
        <w:t>بلکه شرط صحّت نماز عصر این است که بعد از نماز ظهر خوانده شود به گونه ای که اگر نماز عصر را ابتدا خواند نماز عصر او باطل می شود یعنی شرط ما «الا أن هذه بعد هذه» است.</w:t>
      </w:r>
    </w:p>
    <w:p w:rsidR="004C77A4" w:rsidRPr="004C77A4" w:rsidRDefault="004C77A4" w:rsidP="004C77A4">
      <w:pPr>
        <w:rPr>
          <w:rtl/>
        </w:rPr>
      </w:pPr>
      <w:r w:rsidRPr="004C77A4">
        <w:rPr>
          <w:rFonts w:hint="cs"/>
          <w:rtl/>
        </w:rPr>
        <w:t>و</w:t>
      </w:r>
      <w:r w:rsidRPr="004C77A4">
        <w:rPr>
          <w:rtl/>
        </w:rPr>
        <w:t xml:space="preserve"> </w:t>
      </w:r>
      <w:r w:rsidRPr="004C77A4">
        <w:rPr>
          <w:rFonts w:hint="cs"/>
          <w:rtl/>
        </w:rPr>
        <w:t>خلاصه مرحوم آقای بروجردی در</w:t>
      </w:r>
      <w:r w:rsidRPr="004C77A4">
        <w:rPr>
          <w:rtl/>
        </w:rPr>
        <w:t xml:space="preserve"> </w:t>
      </w:r>
      <w:r w:rsidRPr="004C77A4">
        <w:rPr>
          <w:rFonts w:hint="cs"/>
          <w:rtl/>
        </w:rPr>
        <w:t>مقابل</w:t>
      </w:r>
      <w:r w:rsidRPr="004C77A4">
        <w:rPr>
          <w:rtl/>
        </w:rPr>
        <w:t xml:space="preserve"> </w:t>
      </w:r>
      <w:r w:rsidRPr="004C77A4">
        <w:rPr>
          <w:rFonts w:hint="cs"/>
          <w:rtl/>
        </w:rPr>
        <w:t>مرحوم</w:t>
      </w:r>
      <w:r w:rsidRPr="004C77A4">
        <w:rPr>
          <w:rtl/>
        </w:rPr>
        <w:t xml:space="preserve"> </w:t>
      </w:r>
      <w:r w:rsidRPr="004C77A4">
        <w:rPr>
          <w:rFonts w:hint="cs"/>
          <w:rtl/>
        </w:rPr>
        <w:t>آقای</w:t>
      </w:r>
      <w:r w:rsidRPr="004C77A4">
        <w:rPr>
          <w:rtl/>
        </w:rPr>
        <w:t xml:space="preserve"> </w:t>
      </w:r>
      <w:r w:rsidRPr="004C77A4">
        <w:rPr>
          <w:rFonts w:hint="cs"/>
          <w:rtl/>
        </w:rPr>
        <w:t>فرموده اند:</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باید</w:t>
      </w:r>
      <w:r w:rsidRPr="004C77A4">
        <w:rPr>
          <w:rtl/>
        </w:rPr>
        <w:t xml:space="preserve"> </w:t>
      </w:r>
      <w:r w:rsidRPr="004C77A4">
        <w:rPr>
          <w:rFonts w:hint="cs"/>
          <w:rtl/>
        </w:rPr>
        <w:t>قرینه</w:t>
      </w:r>
      <w:r w:rsidRPr="004C77A4">
        <w:rPr>
          <w:rtl/>
        </w:rPr>
        <w:t xml:space="preserve"> </w:t>
      </w:r>
      <w:r w:rsidRPr="004C77A4">
        <w:rPr>
          <w:rFonts w:hint="cs"/>
          <w:rtl/>
        </w:rPr>
        <w:t>بشود</w:t>
      </w:r>
      <w:r w:rsidRPr="004C77A4">
        <w:rPr>
          <w:rtl/>
        </w:rPr>
        <w:t xml:space="preserve"> </w:t>
      </w:r>
      <w:r w:rsidRPr="004C77A4">
        <w:rPr>
          <w:rFonts w:hint="cs"/>
          <w:rtl/>
        </w:rPr>
        <w:t>بر</w:t>
      </w:r>
      <w:r w:rsidRPr="004C77A4">
        <w:rPr>
          <w:rtl/>
        </w:rPr>
        <w:t xml:space="preserve"> </w:t>
      </w:r>
      <w:r w:rsidRPr="004C77A4">
        <w:rPr>
          <w:rFonts w:hint="cs"/>
          <w:rtl/>
        </w:rPr>
        <w:t>این‌که</w:t>
      </w:r>
      <w:r w:rsidRPr="004C77A4">
        <w:rPr>
          <w:rtl/>
        </w:rPr>
        <w:t xml:space="preserve"> </w:t>
      </w:r>
      <w:r w:rsidRPr="004C77A4">
        <w:rPr>
          <w:rFonts w:hint="cs"/>
          <w:rtl/>
        </w:rPr>
        <w:t>ما</w:t>
      </w:r>
      <w:r w:rsidRPr="004C77A4">
        <w:rPr>
          <w:rtl/>
        </w:rPr>
        <w:t xml:space="preserve"> </w:t>
      </w:r>
      <w:r w:rsidRPr="004C77A4">
        <w:rPr>
          <w:rFonts w:hint="cs"/>
          <w:rtl/>
        </w:rPr>
        <w:t>در</w:t>
      </w:r>
      <w:r w:rsidRPr="004C77A4">
        <w:rPr>
          <w:rtl/>
        </w:rPr>
        <w:t xml:space="preserve"> </w:t>
      </w:r>
      <w:r w:rsidRPr="004C77A4">
        <w:rPr>
          <w:rFonts w:hint="cs"/>
          <w:rtl/>
        </w:rPr>
        <w:t>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تصرف</w:t>
      </w:r>
      <w:r w:rsidRPr="004C77A4">
        <w:rPr>
          <w:rtl/>
        </w:rPr>
        <w:t xml:space="preserve"> </w:t>
      </w:r>
      <w:r w:rsidRPr="004C77A4">
        <w:rPr>
          <w:rFonts w:hint="cs"/>
          <w:rtl/>
        </w:rPr>
        <w:t>کنیم</w:t>
      </w:r>
      <w:r w:rsidRPr="004C77A4">
        <w:rPr>
          <w:rtl/>
        </w:rPr>
        <w:t xml:space="preserve">. </w:t>
      </w:r>
      <w:r w:rsidRPr="004C77A4">
        <w:rPr>
          <w:rFonts w:hint="cs"/>
          <w:rtl/>
        </w:rPr>
        <w:t>اگر</w:t>
      </w:r>
      <w:r w:rsidRPr="004C77A4">
        <w:rPr>
          <w:rtl/>
        </w:rPr>
        <w:t xml:space="preserve"> </w:t>
      </w:r>
      <w:r w:rsidRPr="004C77A4">
        <w:rPr>
          <w:rFonts w:hint="cs"/>
          <w:rtl/>
        </w:rPr>
        <w:t>این</w:t>
      </w:r>
      <w:r w:rsidRPr="004C77A4">
        <w:rPr>
          <w:rtl/>
        </w:rPr>
        <w:t xml:space="preserve"> </w:t>
      </w:r>
      <w:r w:rsidRPr="004C77A4">
        <w:rPr>
          <w:rFonts w:hint="cs"/>
          <w:rtl/>
        </w:rPr>
        <w:t>قرائنی</w:t>
      </w:r>
      <w:r w:rsidRPr="004C77A4">
        <w:rPr>
          <w:rtl/>
        </w:rPr>
        <w:t xml:space="preserve"> </w:t>
      </w:r>
      <w:r w:rsidRPr="004C77A4">
        <w:rPr>
          <w:rFonts w:hint="cs"/>
          <w:rtl/>
        </w:rPr>
        <w:t>که درروایت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وجود داشت برای استظهار این که مراد آن «الا أن وقت هذه قبل هذه» است،</w:t>
      </w:r>
      <w:r w:rsidRPr="004C77A4">
        <w:rPr>
          <w:rtl/>
        </w:rPr>
        <w:t xml:space="preserve"> </w:t>
      </w:r>
      <w:r w:rsidRPr="004C77A4">
        <w:rPr>
          <w:rFonts w:hint="cs"/>
          <w:rtl/>
        </w:rPr>
        <w:t>کافی</w:t>
      </w:r>
      <w:r w:rsidRPr="004C77A4">
        <w:rPr>
          <w:rtl/>
        </w:rPr>
        <w:t xml:space="preserve"> </w:t>
      </w:r>
      <w:r w:rsidRPr="004C77A4">
        <w:rPr>
          <w:rFonts w:hint="cs"/>
          <w:rtl/>
        </w:rPr>
        <w:t>نباشد؛</w:t>
      </w:r>
      <w:r w:rsidRPr="004C77A4">
        <w:rPr>
          <w:rtl/>
        </w:rPr>
        <w:t xml:space="preserve"> </w:t>
      </w:r>
      <w:r w:rsidRPr="004C77A4">
        <w:rPr>
          <w:rFonts w:hint="cs"/>
          <w:rtl/>
        </w:rPr>
        <w:t>لااقل</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قرینه</w:t>
      </w:r>
      <w:r w:rsidRPr="004C77A4">
        <w:rPr>
          <w:rtl/>
        </w:rPr>
        <w:t xml:space="preserve"> </w:t>
      </w:r>
      <w:r w:rsidRPr="004C77A4">
        <w:rPr>
          <w:rFonts w:hint="cs"/>
          <w:rtl/>
        </w:rPr>
        <w:t>بر</w:t>
      </w:r>
      <w:r w:rsidRPr="004C77A4">
        <w:rPr>
          <w:rtl/>
        </w:rPr>
        <w:t xml:space="preserve"> </w:t>
      </w:r>
      <w:r w:rsidRPr="004C77A4">
        <w:rPr>
          <w:rFonts w:hint="cs"/>
          <w:rtl/>
        </w:rPr>
        <w:t>این</w:t>
      </w:r>
      <w:r w:rsidRPr="004C77A4">
        <w:rPr>
          <w:rtl/>
        </w:rPr>
        <w:t xml:space="preserve"> </w:t>
      </w:r>
      <w:r w:rsidRPr="004C77A4">
        <w:rPr>
          <w:rFonts w:hint="cs"/>
          <w:rtl/>
        </w:rPr>
        <w:t>معنا می شود.</w:t>
      </w:r>
    </w:p>
    <w:p w:rsidR="004C77A4" w:rsidRPr="004C77A4" w:rsidRDefault="004C77A4" w:rsidP="004C77A4">
      <w:pPr>
        <w:spacing w:before="240" w:after="60"/>
        <w:outlineLvl w:val="4"/>
        <w:rPr>
          <w:rFonts w:eastAsia="Times New Roman" w:cs="B Titr"/>
          <w:b/>
          <w:i/>
          <w:color w:val="0000FF"/>
          <w:sz w:val="26"/>
          <w:szCs w:val="24"/>
          <w:rtl/>
        </w:rPr>
      </w:pPr>
      <w:bookmarkStart w:id="18" w:name="_Toc470426243"/>
      <w:r w:rsidRPr="004C77A4">
        <w:rPr>
          <w:rFonts w:eastAsia="Times New Roman" w:cs="B Titr" w:hint="cs"/>
          <w:b/>
          <w:i/>
          <w:color w:val="0000FF"/>
          <w:sz w:val="26"/>
          <w:szCs w:val="24"/>
          <w:rtl/>
        </w:rPr>
        <w:t>مناقشه در فرمایش مرحوم بروجردی</w:t>
      </w:r>
      <w:bookmarkEnd w:id="18"/>
    </w:p>
    <w:p w:rsidR="004C77A4" w:rsidRPr="004C77A4" w:rsidRDefault="004C77A4" w:rsidP="004C77A4">
      <w:pPr>
        <w:rPr>
          <w:rtl/>
        </w:rPr>
      </w:pPr>
      <w:r w:rsidRPr="004C77A4">
        <w:rPr>
          <w:rFonts w:hint="cs"/>
          <w:rtl/>
        </w:rPr>
        <w:t>این قرائن شما مخدوش است:</w:t>
      </w:r>
    </w:p>
    <w:p w:rsidR="004C77A4" w:rsidRPr="004C77A4" w:rsidRDefault="004C77A4" w:rsidP="004C77A4">
      <w:pPr>
        <w:spacing w:before="240" w:after="60"/>
        <w:outlineLvl w:val="4"/>
        <w:rPr>
          <w:rFonts w:eastAsia="Times New Roman" w:cs="B Titr"/>
          <w:b/>
          <w:i/>
          <w:color w:val="0000FF"/>
          <w:sz w:val="26"/>
          <w:szCs w:val="24"/>
          <w:rtl/>
        </w:rPr>
      </w:pPr>
      <w:bookmarkStart w:id="19" w:name="_Toc470426244"/>
      <w:r w:rsidRPr="004C77A4">
        <w:rPr>
          <w:rFonts w:eastAsia="Times New Roman" w:cs="B Titr" w:hint="cs"/>
          <w:b/>
          <w:i/>
          <w:color w:val="0000FF"/>
          <w:sz w:val="26"/>
          <w:szCs w:val="24"/>
          <w:rtl/>
        </w:rPr>
        <w:t>مناقشه در قرینه أول</w:t>
      </w:r>
      <w:bookmarkEnd w:id="19"/>
    </w:p>
    <w:p w:rsidR="004C77A4" w:rsidRPr="004C77A4" w:rsidRDefault="004C77A4" w:rsidP="004C77A4">
      <w:pPr>
        <w:rPr>
          <w:rtl/>
        </w:rPr>
      </w:pPr>
      <w:r w:rsidRPr="004C77A4">
        <w:rPr>
          <w:rFonts w:hint="cs"/>
          <w:rtl/>
        </w:rPr>
        <w:t>این که فرمودید بیان شرطیّت ترتیب و این که «الا</w:t>
      </w:r>
      <w:r w:rsidRPr="004C77A4">
        <w:rPr>
          <w:rtl/>
        </w:rPr>
        <w:t xml:space="preserve"> </w:t>
      </w:r>
      <w:r w:rsidRPr="004C77A4">
        <w:rPr>
          <w:rFonts w:hint="cs"/>
          <w:rtl/>
        </w:rPr>
        <w:t>ان</w:t>
      </w:r>
      <w:r w:rsidRPr="004C77A4">
        <w:rPr>
          <w:rtl/>
        </w:rPr>
        <w:t xml:space="preserve"> </w:t>
      </w:r>
      <w:r w:rsidRPr="004C77A4">
        <w:rPr>
          <w:rFonts w:hint="cs"/>
          <w:rtl/>
        </w:rPr>
        <w:t>صلاة</w:t>
      </w:r>
      <w:r w:rsidRPr="004C77A4">
        <w:rPr>
          <w:rtl/>
        </w:rPr>
        <w:t xml:space="preserve"> </w:t>
      </w:r>
      <w:r w:rsidRPr="004C77A4">
        <w:rPr>
          <w:rFonts w:hint="cs"/>
          <w:rtl/>
        </w:rPr>
        <w:t>العصر</w:t>
      </w:r>
      <w:r w:rsidRPr="004C77A4">
        <w:rPr>
          <w:rtl/>
        </w:rPr>
        <w:t xml:space="preserve"> </w:t>
      </w:r>
      <w:r w:rsidRPr="004C77A4">
        <w:rPr>
          <w:rFonts w:hint="cs"/>
          <w:rtl/>
        </w:rPr>
        <w:t>مشروطة</w:t>
      </w:r>
      <w:r w:rsidRPr="004C77A4">
        <w:rPr>
          <w:rtl/>
        </w:rPr>
        <w:t xml:space="preserve"> </w:t>
      </w:r>
      <w:r w:rsidRPr="004C77A4">
        <w:rPr>
          <w:rFonts w:hint="cs"/>
          <w:rtl/>
        </w:rPr>
        <w:t>بالترتیب</w:t>
      </w:r>
      <w:r w:rsidRPr="004C77A4">
        <w:rPr>
          <w:rtl/>
        </w:rPr>
        <w:t xml:space="preserve"> </w:t>
      </w:r>
      <w:r w:rsidRPr="004C77A4">
        <w:rPr>
          <w:rFonts w:hint="cs"/>
          <w:rtl/>
        </w:rPr>
        <w:t>بینها</w:t>
      </w:r>
      <w:r w:rsidRPr="004C77A4">
        <w:rPr>
          <w:rtl/>
        </w:rPr>
        <w:t xml:space="preserve"> </w:t>
      </w:r>
      <w:r w:rsidRPr="004C77A4">
        <w:rPr>
          <w:rFonts w:hint="cs"/>
          <w:rtl/>
        </w:rPr>
        <w:t>و</w:t>
      </w:r>
      <w:r w:rsidRPr="004C77A4">
        <w:rPr>
          <w:rtl/>
        </w:rPr>
        <w:t xml:space="preserve"> </w:t>
      </w:r>
      <w:r w:rsidRPr="004C77A4">
        <w:rPr>
          <w:rFonts w:hint="cs"/>
          <w:rtl/>
        </w:rPr>
        <w:t>بین</w:t>
      </w:r>
      <w:r w:rsidRPr="004C77A4">
        <w:rPr>
          <w:rtl/>
        </w:rPr>
        <w:t xml:space="preserve"> </w:t>
      </w:r>
      <w:r w:rsidRPr="004C77A4">
        <w:rPr>
          <w:rFonts w:hint="cs"/>
          <w:rtl/>
        </w:rPr>
        <w:t>الظهر» توضیح واضحات است؛ می گوییم اگر ابتدای کلام این را بگوید عرفی نیست أما برای دفع دخل اشکالی ندارد  که حضرت بفرماید: ای عامه که فکر می کنید وقت نماز عصر از زمانی است که سایه شاخص مثل شاخص شود شما اشتباه می کنید. وقت نماز عصر از أذان ظهر است مثل وقت نماز ظهر و فقط فرق این دو نماز این است که نماز عصر بعد از نماز ظهر خوانده می شود. فقط از این حیث تفاوت دارند و از حیث وقت فرقی با هم ندارند. این عرفی است.</w:t>
      </w:r>
    </w:p>
    <w:p w:rsidR="004C77A4" w:rsidRPr="004C77A4" w:rsidRDefault="004C77A4" w:rsidP="004C77A4">
      <w:pPr>
        <w:rPr>
          <w:rtl/>
        </w:rPr>
      </w:pPr>
      <w:r w:rsidRPr="004C77A4">
        <w:rPr>
          <w:rFonts w:hint="cs"/>
          <w:b/>
          <w:bCs/>
          <w:rtl/>
        </w:rPr>
        <w:t>مثل این که گفته شود</w:t>
      </w:r>
      <w:r w:rsidRPr="004C77A4">
        <w:rPr>
          <w:rFonts w:hint="cs"/>
          <w:rtl/>
        </w:rPr>
        <w:t xml:space="preserve">: مرد و زن با هم فرقی ندارند جز این که این زن است و او مرد است. این برای تأکید است و عرفی است. یا مثل این که بگوییم حضرت صدیقه طاهره در عصمت هیچ فرقی با أئمه ندارد إلا أنّها إمرأۀ و هم رجال. آیا گفته می </w:t>
      </w:r>
      <w:r w:rsidRPr="004C77A4">
        <w:rPr>
          <w:rFonts w:hint="cs"/>
          <w:rtl/>
        </w:rPr>
        <w:lastRenderedPageBreak/>
        <w:t>شود که این توضیح واضحات است؟</w:t>
      </w:r>
      <w:r w:rsidRPr="004C77A4">
        <w:rPr>
          <w:rtl/>
        </w:rPr>
        <w:t xml:space="preserve"> </w:t>
      </w:r>
      <w:r w:rsidRPr="004C77A4">
        <w:rPr>
          <w:rFonts w:hint="cs"/>
          <w:rtl/>
        </w:rPr>
        <w:t>توضیح</w:t>
      </w:r>
      <w:r w:rsidRPr="004C77A4">
        <w:rPr>
          <w:rtl/>
        </w:rPr>
        <w:t xml:space="preserve"> </w:t>
      </w:r>
      <w:r w:rsidRPr="004C77A4">
        <w:rPr>
          <w:rFonts w:hint="cs"/>
          <w:rtl/>
        </w:rPr>
        <w:t>واضحات</w:t>
      </w:r>
      <w:r w:rsidRPr="004C77A4">
        <w:rPr>
          <w:rtl/>
        </w:rPr>
        <w:t xml:space="preserve"> </w:t>
      </w:r>
      <w:r w:rsidRPr="004C77A4">
        <w:rPr>
          <w:rFonts w:hint="cs"/>
          <w:rtl/>
        </w:rPr>
        <w:t>ابتداء</w:t>
      </w:r>
      <w:r w:rsidRPr="004C77A4">
        <w:rPr>
          <w:rtl/>
        </w:rPr>
        <w:t xml:space="preserve"> </w:t>
      </w:r>
      <w:r w:rsidRPr="004C77A4">
        <w:rPr>
          <w:rFonts w:hint="cs"/>
          <w:rtl/>
        </w:rPr>
        <w:t>به</w:t>
      </w:r>
      <w:r w:rsidRPr="004C77A4">
        <w:rPr>
          <w:rtl/>
        </w:rPr>
        <w:t xml:space="preserve"> </w:t>
      </w:r>
      <w:r w:rsidRPr="004C77A4">
        <w:rPr>
          <w:rFonts w:hint="cs"/>
          <w:rtl/>
        </w:rPr>
        <w:t>ساکن</w:t>
      </w:r>
      <w:r w:rsidRPr="004C77A4">
        <w:rPr>
          <w:rtl/>
        </w:rPr>
        <w:t xml:space="preserve"> </w:t>
      </w:r>
      <w:r w:rsidRPr="004C77A4">
        <w:rPr>
          <w:rFonts w:hint="cs"/>
          <w:rtl/>
        </w:rPr>
        <w:t>عرفی</w:t>
      </w:r>
      <w:r w:rsidRPr="004C77A4">
        <w:rPr>
          <w:rtl/>
        </w:rPr>
        <w:t xml:space="preserve"> </w:t>
      </w:r>
      <w:r w:rsidRPr="004C77A4">
        <w:rPr>
          <w:rFonts w:hint="cs"/>
          <w:rtl/>
        </w:rPr>
        <w:t>نیست</w:t>
      </w:r>
      <w:r w:rsidRPr="004C77A4">
        <w:rPr>
          <w:rtl/>
        </w:rPr>
        <w:t xml:space="preserve">. </w:t>
      </w:r>
      <w:r w:rsidRPr="004C77A4">
        <w:rPr>
          <w:rFonts w:hint="cs"/>
          <w:rtl/>
        </w:rPr>
        <w:t>برای</w:t>
      </w:r>
      <w:r w:rsidRPr="004C77A4">
        <w:rPr>
          <w:rtl/>
        </w:rPr>
        <w:t xml:space="preserve"> </w:t>
      </w:r>
      <w:r w:rsidRPr="004C77A4">
        <w:rPr>
          <w:rFonts w:hint="cs"/>
          <w:rtl/>
        </w:rPr>
        <w:t>تاکید</w:t>
      </w:r>
      <w:r w:rsidRPr="004C77A4">
        <w:rPr>
          <w:rtl/>
        </w:rPr>
        <w:t xml:space="preserve"> </w:t>
      </w:r>
      <w:r w:rsidRPr="004C77A4">
        <w:rPr>
          <w:rFonts w:hint="cs"/>
          <w:rtl/>
        </w:rPr>
        <w:t>مطلب</w:t>
      </w:r>
      <w:r w:rsidRPr="004C77A4">
        <w:rPr>
          <w:rtl/>
        </w:rPr>
        <w:t xml:space="preserve"> </w:t>
      </w:r>
      <w:r w:rsidRPr="004C77A4">
        <w:rPr>
          <w:rFonts w:hint="cs"/>
          <w:rtl/>
        </w:rPr>
        <w:t>که</w:t>
      </w:r>
      <w:r w:rsidRPr="004C77A4">
        <w:rPr>
          <w:rtl/>
        </w:rPr>
        <w:t xml:space="preserve"> </w:t>
      </w:r>
      <w:r w:rsidRPr="004C77A4">
        <w:rPr>
          <w:rFonts w:hint="cs"/>
          <w:rtl/>
        </w:rPr>
        <w:t>هیچ</w:t>
      </w:r>
      <w:r w:rsidRPr="004C77A4">
        <w:rPr>
          <w:rtl/>
        </w:rPr>
        <w:t xml:space="preserve"> </w:t>
      </w:r>
      <w:r w:rsidRPr="004C77A4">
        <w:rPr>
          <w:rFonts w:hint="cs"/>
          <w:rtl/>
        </w:rPr>
        <w:t>فرقی</w:t>
      </w:r>
      <w:r w:rsidRPr="004C77A4">
        <w:rPr>
          <w:rtl/>
        </w:rPr>
        <w:t xml:space="preserve"> </w:t>
      </w:r>
      <w:r w:rsidRPr="004C77A4">
        <w:rPr>
          <w:rFonts w:hint="cs"/>
          <w:rtl/>
        </w:rPr>
        <w:t>بین</w:t>
      </w:r>
      <w:r w:rsidRPr="004C77A4">
        <w:rPr>
          <w:rtl/>
        </w:rPr>
        <w:t xml:space="preserve"> </w:t>
      </w:r>
      <w:r w:rsidRPr="004C77A4">
        <w:rPr>
          <w:rFonts w:hint="cs"/>
          <w:rtl/>
        </w:rPr>
        <w:t>این</w:t>
      </w:r>
      <w:r w:rsidRPr="004C77A4">
        <w:rPr>
          <w:rtl/>
        </w:rPr>
        <w:t xml:space="preserve"> </w:t>
      </w:r>
      <w:r w:rsidRPr="004C77A4">
        <w:rPr>
          <w:rFonts w:hint="cs"/>
          <w:rtl/>
        </w:rPr>
        <w:t>دو</w:t>
      </w:r>
      <w:r w:rsidRPr="004C77A4">
        <w:rPr>
          <w:rtl/>
        </w:rPr>
        <w:t xml:space="preserve"> </w:t>
      </w:r>
      <w:r w:rsidRPr="004C77A4">
        <w:rPr>
          <w:rFonts w:hint="cs"/>
          <w:rtl/>
        </w:rPr>
        <w:t>نیست</w:t>
      </w:r>
      <w:r w:rsidRPr="004C77A4">
        <w:rPr>
          <w:rtl/>
        </w:rPr>
        <w:t xml:space="preserve"> </w:t>
      </w:r>
      <w:r w:rsidRPr="004C77A4">
        <w:rPr>
          <w:rFonts w:hint="cs"/>
          <w:rtl/>
        </w:rPr>
        <w:t>الا</w:t>
      </w:r>
      <w:r w:rsidRPr="004C77A4">
        <w:rPr>
          <w:rtl/>
        </w:rPr>
        <w:t xml:space="preserve"> </w:t>
      </w:r>
      <w:r w:rsidRPr="004C77A4">
        <w:rPr>
          <w:rFonts w:hint="cs"/>
          <w:rtl/>
        </w:rPr>
        <w:t>این</w:t>
      </w:r>
      <w:r w:rsidRPr="004C77A4">
        <w:rPr>
          <w:rtl/>
        </w:rPr>
        <w:t xml:space="preserve"> </w:t>
      </w:r>
      <w:r w:rsidRPr="004C77A4">
        <w:rPr>
          <w:rFonts w:hint="cs"/>
          <w:rtl/>
        </w:rPr>
        <w:t>حیث،</w:t>
      </w:r>
      <w:r w:rsidRPr="004C77A4">
        <w:rPr>
          <w:rtl/>
        </w:rPr>
        <w:t xml:space="preserve"> </w:t>
      </w:r>
      <w:r w:rsidRPr="004C77A4">
        <w:rPr>
          <w:rFonts w:hint="cs"/>
          <w:rtl/>
        </w:rPr>
        <w:t>یک</w:t>
      </w:r>
      <w:r w:rsidRPr="004C77A4">
        <w:rPr>
          <w:rtl/>
        </w:rPr>
        <w:t xml:space="preserve"> </w:t>
      </w:r>
      <w:r w:rsidRPr="004C77A4">
        <w:rPr>
          <w:rFonts w:hint="cs"/>
          <w:rtl/>
        </w:rPr>
        <w:t>بیان</w:t>
      </w:r>
      <w:r w:rsidRPr="004C77A4">
        <w:rPr>
          <w:rtl/>
        </w:rPr>
        <w:t xml:space="preserve"> </w:t>
      </w:r>
      <w:r w:rsidRPr="004C77A4">
        <w:rPr>
          <w:rFonts w:hint="cs"/>
          <w:rtl/>
        </w:rPr>
        <w:t>عرفی</w:t>
      </w:r>
      <w:r w:rsidRPr="004C77A4">
        <w:rPr>
          <w:rtl/>
        </w:rPr>
        <w:t xml:space="preserve"> </w:t>
      </w:r>
      <w:r w:rsidRPr="004C77A4">
        <w:rPr>
          <w:rFonts w:hint="cs"/>
          <w:rtl/>
        </w:rPr>
        <w:t>است</w:t>
      </w:r>
      <w:r w:rsidRPr="004C77A4">
        <w:rPr>
          <w:rtl/>
        </w:rPr>
        <w:t>.</w:t>
      </w:r>
    </w:p>
    <w:p w:rsidR="004C77A4" w:rsidRPr="004C77A4" w:rsidRDefault="004C77A4" w:rsidP="004C77A4">
      <w:pPr>
        <w:rPr>
          <w:rtl/>
        </w:rPr>
      </w:pPr>
      <w:r w:rsidRPr="004C77A4">
        <w:rPr>
          <w:rFonts w:hint="cs"/>
          <w:rtl/>
        </w:rPr>
        <w:t>هیچ</w:t>
      </w:r>
      <w:r w:rsidRPr="004C77A4">
        <w:rPr>
          <w:rtl/>
        </w:rPr>
        <w:t xml:space="preserve"> </w:t>
      </w:r>
      <w:r w:rsidRPr="004C77A4">
        <w:rPr>
          <w:rFonts w:hint="cs"/>
          <w:rtl/>
        </w:rPr>
        <w:t>فرقی</w:t>
      </w:r>
      <w:r w:rsidRPr="004C77A4">
        <w:rPr>
          <w:rtl/>
        </w:rPr>
        <w:t xml:space="preserve"> </w:t>
      </w:r>
      <w:r w:rsidRPr="004C77A4">
        <w:rPr>
          <w:rFonts w:hint="cs"/>
          <w:rtl/>
        </w:rPr>
        <w:t>در</w:t>
      </w:r>
      <w:r w:rsidRPr="004C77A4">
        <w:rPr>
          <w:rtl/>
        </w:rPr>
        <w:t xml:space="preserve"> </w:t>
      </w:r>
      <w:r w:rsidRPr="004C77A4">
        <w:rPr>
          <w:rFonts w:hint="cs"/>
          <w:rtl/>
        </w:rPr>
        <w:t>وقت</w:t>
      </w:r>
      <w:r w:rsidRPr="004C77A4">
        <w:rPr>
          <w:rtl/>
        </w:rPr>
        <w:t xml:space="preserve"> </w:t>
      </w:r>
      <w:r w:rsidRPr="004C77A4">
        <w:rPr>
          <w:rFonts w:hint="cs"/>
          <w:rtl/>
        </w:rPr>
        <w:t>بین</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و</w:t>
      </w:r>
      <w:r w:rsidRPr="004C77A4">
        <w:rPr>
          <w:rtl/>
        </w:rPr>
        <w:t xml:space="preserve"> </w:t>
      </w:r>
      <w:r w:rsidRPr="004C77A4">
        <w:rPr>
          <w:rFonts w:hint="cs"/>
          <w:rtl/>
        </w:rPr>
        <w:t>عصر</w:t>
      </w:r>
      <w:r w:rsidRPr="004C77A4">
        <w:rPr>
          <w:rtl/>
        </w:rPr>
        <w:t xml:space="preserve"> </w:t>
      </w:r>
      <w:r w:rsidRPr="004C77A4">
        <w:rPr>
          <w:rFonts w:hint="cs"/>
          <w:rtl/>
        </w:rPr>
        <w:t>نیست</w:t>
      </w:r>
      <w:r w:rsidRPr="004C77A4">
        <w:rPr>
          <w:rtl/>
        </w:rPr>
        <w:t xml:space="preserve"> </w:t>
      </w:r>
      <w:r w:rsidRPr="004C77A4">
        <w:rPr>
          <w:rFonts w:hint="cs"/>
          <w:rtl/>
        </w:rPr>
        <w:t>فقط</w:t>
      </w:r>
      <w:r w:rsidRPr="004C77A4">
        <w:rPr>
          <w:rtl/>
        </w:rPr>
        <w:t xml:space="preserve"> </w:t>
      </w:r>
      <w:r w:rsidRPr="004C77A4">
        <w:rPr>
          <w:rFonts w:hint="cs"/>
          <w:rtl/>
        </w:rPr>
        <w:t>فرق</w:t>
      </w:r>
      <w:r w:rsidRPr="004C77A4">
        <w:rPr>
          <w:rtl/>
        </w:rPr>
        <w:t xml:space="preserve"> </w:t>
      </w:r>
      <w:r w:rsidRPr="004C77A4">
        <w:rPr>
          <w:rFonts w:hint="cs"/>
          <w:rtl/>
        </w:rPr>
        <w:t>این</w:t>
      </w:r>
      <w:r w:rsidRPr="004C77A4">
        <w:rPr>
          <w:rtl/>
        </w:rPr>
        <w:t xml:space="preserve"> </w:t>
      </w:r>
      <w:r w:rsidRPr="004C77A4">
        <w:rPr>
          <w:rFonts w:hint="cs"/>
          <w:rtl/>
        </w:rPr>
        <w:t>دو</w:t>
      </w:r>
      <w:r w:rsidRPr="004C77A4">
        <w:rPr>
          <w:rtl/>
        </w:rPr>
        <w:t xml:space="preserve"> </w:t>
      </w:r>
      <w:r w:rsidRPr="004C77A4">
        <w:rPr>
          <w:rFonts w:hint="cs"/>
          <w:rtl/>
        </w:rPr>
        <w:t>نماز</w:t>
      </w:r>
      <w:r w:rsidRPr="004C77A4">
        <w:rPr>
          <w:rtl/>
        </w:rPr>
        <w:t xml:space="preserve"> </w:t>
      </w:r>
      <w:r w:rsidRPr="004C77A4">
        <w:rPr>
          <w:rFonts w:hint="cs"/>
          <w:rtl/>
        </w:rPr>
        <w:t>در</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باید</w:t>
      </w:r>
      <w:r w:rsidRPr="004C77A4">
        <w:rPr>
          <w:rtl/>
        </w:rPr>
        <w:t xml:space="preserve"> </w:t>
      </w:r>
      <w:r w:rsidRPr="004C77A4">
        <w:rPr>
          <w:rFonts w:hint="cs"/>
          <w:rtl/>
        </w:rPr>
        <w:t>بعد</w:t>
      </w:r>
      <w:r w:rsidRPr="004C77A4">
        <w:rPr>
          <w:rtl/>
        </w:rPr>
        <w:t xml:space="preserve"> </w:t>
      </w:r>
      <w:r w:rsidRPr="004C77A4">
        <w:rPr>
          <w:rFonts w:hint="cs"/>
          <w:rtl/>
        </w:rPr>
        <w:t>از</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باشد،</w:t>
      </w:r>
      <w:r w:rsidRPr="004C77A4">
        <w:rPr>
          <w:rtl/>
        </w:rPr>
        <w:t xml:space="preserve"> </w:t>
      </w:r>
      <w:r w:rsidRPr="004C77A4">
        <w:rPr>
          <w:rFonts w:hint="cs"/>
          <w:rtl/>
        </w:rPr>
        <w:t>فرق</w:t>
      </w:r>
      <w:r w:rsidRPr="004C77A4">
        <w:rPr>
          <w:rtl/>
        </w:rPr>
        <w:t xml:space="preserve"> </w:t>
      </w:r>
      <w:r w:rsidRPr="004C77A4">
        <w:rPr>
          <w:rFonts w:hint="cs"/>
          <w:rtl/>
        </w:rPr>
        <w:t>دیگری</w:t>
      </w:r>
      <w:r w:rsidRPr="004C77A4">
        <w:rPr>
          <w:rtl/>
        </w:rPr>
        <w:t xml:space="preserve"> </w:t>
      </w:r>
      <w:r w:rsidRPr="004C77A4">
        <w:rPr>
          <w:rFonts w:hint="cs"/>
          <w:rtl/>
        </w:rPr>
        <w:t>با</w:t>
      </w:r>
      <w:r w:rsidRPr="004C77A4">
        <w:rPr>
          <w:rtl/>
        </w:rPr>
        <w:t xml:space="preserve"> </w:t>
      </w:r>
      <w:r w:rsidRPr="004C77A4">
        <w:rPr>
          <w:rFonts w:hint="cs"/>
          <w:rtl/>
        </w:rPr>
        <w:t>هم</w:t>
      </w:r>
      <w:r w:rsidRPr="004C77A4">
        <w:rPr>
          <w:rtl/>
        </w:rPr>
        <w:t xml:space="preserve"> </w:t>
      </w:r>
      <w:r w:rsidRPr="004C77A4">
        <w:rPr>
          <w:rFonts w:hint="cs"/>
          <w:rtl/>
        </w:rPr>
        <w:t>ندارند،</w:t>
      </w:r>
      <w:r w:rsidRPr="004C77A4">
        <w:rPr>
          <w:rtl/>
        </w:rPr>
        <w:t xml:space="preserve"> </w:t>
      </w:r>
      <w:r w:rsidRPr="004C77A4">
        <w:rPr>
          <w:rFonts w:hint="cs"/>
          <w:rtl/>
        </w:rPr>
        <w:t>این</w:t>
      </w:r>
      <w:r w:rsidRPr="004C77A4">
        <w:rPr>
          <w:rtl/>
        </w:rPr>
        <w:t xml:space="preserve"> </w:t>
      </w:r>
      <w:r w:rsidRPr="004C77A4">
        <w:rPr>
          <w:rFonts w:hint="cs"/>
          <w:rtl/>
        </w:rPr>
        <w:t>کاملا</w:t>
      </w:r>
      <w:r w:rsidRPr="004C77A4">
        <w:rPr>
          <w:rtl/>
        </w:rPr>
        <w:t xml:space="preserve"> </w:t>
      </w:r>
      <w:r w:rsidRPr="004C77A4">
        <w:rPr>
          <w:rFonts w:hint="cs"/>
          <w:rtl/>
        </w:rPr>
        <w:t>عرفی</w:t>
      </w:r>
      <w:r w:rsidRPr="004C77A4">
        <w:rPr>
          <w:rtl/>
        </w:rPr>
        <w:t xml:space="preserve"> </w:t>
      </w:r>
      <w:r w:rsidRPr="004C77A4">
        <w:rPr>
          <w:rFonts w:hint="cs"/>
          <w:rtl/>
        </w:rPr>
        <w:t>است</w:t>
      </w:r>
      <w:r w:rsidRPr="004C77A4">
        <w:rPr>
          <w:rtl/>
        </w:rPr>
        <w:t xml:space="preserve">. </w:t>
      </w:r>
      <w:r w:rsidRPr="004C77A4">
        <w:rPr>
          <w:rFonts w:hint="cs"/>
          <w:rtl/>
        </w:rPr>
        <w:t>این</w:t>
      </w:r>
      <w:r w:rsidRPr="004C77A4">
        <w:rPr>
          <w:rtl/>
        </w:rPr>
        <w:t xml:space="preserve"> </w:t>
      </w:r>
      <w:r w:rsidRPr="004C77A4">
        <w:rPr>
          <w:rFonts w:hint="cs"/>
          <w:rtl/>
        </w:rPr>
        <w:t>توضیح</w:t>
      </w:r>
      <w:r w:rsidRPr="004C77A4">
        <w:rPr>
          <w:rtl/>
        </w:rPr>
        <w:t xml:space="preserve"> </w:t>
      </w:r>
      <w:r w:rsidRPr="004C77A4">
        <w:rPr>
          <w:rFonts w:hint="cs"/>
          <w:rtl/>
        </w:rPr>
        <w:t>واضحات،</w:t>
      </w:r>
      <w:r w:rsidRPr="004C77A4">
        <w:rPr>
          <w:rtl/>
        </w:rPr>
        <w:t xml:space="preserve"> </w:t>
      </w:r>
      <w:r w:rsidRPr="004C77A4">
        <w:rPr>
          <w:rFonts w:hint="cs"/>
          <w:rtl/>
        </w:rPr>
        <w:t>مستهجن</w:t>
      </w:r>
      <w:r w:rsidRPr="004C77A4">
        <w:rPr>
          <w:rtl/>
        </w:rPr>
        <w:t xml:space="preserve"> </w:t>
      </w:r>
      <w:r w:rsidRPr="004C77A4">
        <w:rPr>
          <w:rFonts w:hint="cs"/>
          <w:rtl/>
        </w:rPr>
        <w:t>نیست</w:t>
      </w:r>
      <w:r w:rsidRPr="004C77A4">
        <w:rPr>
          <w:rtl/>
        </w:rPr>
        <w:t>.</w:t>
      </w:r>
    </w:p>
    <w:p w:rsidR="004C77A4" w:rsidRPr="004C77A4" w:rsidRDefault="004C77A4" w:rsidP="004C77A4">
      <w:pPr>
        <w:spacing w:before="240" w:after="60"/>
        <w:outlineLvl w:val="4"/>
        <w:rPr>
          <w:rFonts w:eastAsia="Times New Roman" w:cs="B Titr"/>
          <w:b/>
          <w:i/>
          <w:color w:val="0000FF"/>
          <w:sz w:val="26"/>
          <w:szCs w:val="24"/>
          <w:rtl/>
        </w:rPr>
      </w:pPr>
      <w:bookmarkStart w:id="20" w:name="_Toc470426245"/>
      <w:r w:rsidRPr="004C77A4">
        <w:rPr>
          <w:rFonts w:eastAsia="Times New Roman" w:cs="B Titr" w:hint="cs"/>
          <w:b/>
          <w:i/>
          <w:color w:val="0000FF"/>
          <w:sz w:val="26"/>
          <w:szCs w:val="24"/>
          <w:rtl/>
        </w:rPr>
        <w:t>مناقشه در قرینه دوم</w:t>
      </w:r>
      <w:bookmarkEnd w:id="20"/>
    </w:p>
    <w:p w:rsidR="004C77A4" w:rsidRPr="004C77A4" w:rsidRDefault="004C77A4" w:rsidP="004C77A4">
      <w:pPr>
        <w:rPr>
          <w:rtl/>
        </w:rPr>
      </w:pPr>
      <w:r w:rsidRPr="004C77A4">
        <w:rPr>
          <w:rFonts w:hint="cs"/>
          <w:b/>
          <w:bCs/>
          <w:rtl/>
        </w:rPr>
        <w:t>اما</w:t>
      </w:r>
      <w:r w:rsidRPr="004C77A4">
        <w:rPr>
          <w:b/>
          <w:bCs/>
          <w:rtl/>
        </w:rPr>
        <w:t xml:space="preserve"> </w:t>
      </w:r>
      <w:r w:rsidRPr="004C77A4">
        <w:rPr>
          <w:rFonts w:hint="cs"/>
          <w:b/>
          <w:bCs/>
          <w:rtl/>
        </w:rPr>
        <w:t>قرینه</w:t>
      </w:r>
      <w:r w:rsidRPr="004C77A4">
        <w:rPr>
          <w:b/>
          <w:bCs/>
          <w:rtl/>
        </w:rPr>
        <w:t xml:space="preserve"> </w:t>
      </w:r>
      <w:r w:rsidRPr="004C77A4">
        <w:rPr>
          <w:rFonts w:hint="cs"/>
          <w:b/>
          <w:bCs/>
          <w:rtl/>
        </w:rPr>
        <w:t>دوم</w:t>
      </w:r>
      <w:r w:rsidRPr="004C77A4">
        <w:rPr>
          <w:b/>
          <w:bCs/>
          <w:rtl/>
        </w:rPr>
        <w:t xml:space="preserve"> </w:t>
      </w:r>
      <w:r w:rsidRPr="004C77A4">
        <w:rPr>
          <w:rFonts w:hint="cs"/>
          <w:b/>
          <w:bCs/>
          <w:rtl/>
        </w:rPr>
        <w:t>که</w:t>
      </w:r>
      <w:r w:rsidRPr="004C77A4">
        <w:rPr>
          <w:b/>
          <w:bCs/>
          <w:rtl/>
        </w:rPr>
        <w:t xml:space="preserve"> </w:t>
      </w:r>
      <w:r w:rsidRPr="004C77A4">
        <w:rPr>
          <w:rFonts w:hint="cs"/>
          <w:b/>
          <w:bCs/>
          <w:rtl/>
        </w:rPr>
        <w:t>فرمودند</w:t>
      </w:r>
      <w:r w:rsidRPr="004C77A4">
        <w:rPr>
          <w:rFonts w:hint="cs"/>
          <w:rtl/>
        </w:rPr>
        <w:t>؛</w:t>
      </w:r>
      <w:r w:rsidRPr="004C77A4">
        <w:rPr>
          <w:rtl/>
        </w:rPr>
        <w:t xml:space="preserve"> </w:t>
      </w:r>
      <w:r w:rsidRPr="004C77A4">
        <w:rPr>
          <w:rFonts w:hint="cs"/>
          <w:rtl/>
        </w:rPr>
        <w:t>استثناء</w:t>
      </w:r>
      <w:r w:rsidRPr="004C77A4">
        <w:rPr>
          <w:rtl/>
        </w:rPr>
        <w:t xml:space="preserve"> </w:t>
      </w:r>
      <w:r w:rsidRPr="004C77A4">
        <w:rPr>
          <w:rFonts w:hint="cs"/>
          <w:rtl/>
        </w:rPr>
        <w:t>باید با</w:t>
      </w:r>
      <w:r w:rsidRPr="004C77A4">
        <w:rPr>
          <w:rtl/>
        </w:rPr>
        <w:t xml:space="preserve"> </w:t>
      </w:r>
      <w:r w:rsidRPr="004C77A4">
        <w:rPr>
          <w:rFonts w:hint="cs"/>
          <w:rtl/>
        </w:rPr>
        <w:t>مستثنی</w:t>
      </w:r>
      <w:r w:rsidRPr="004C77A4">
        <w:rPr>
          <w:rtl/>
        </w:rPr>
        <w:t xml:space="preserve"> </w:t>
      </w:r>
      <w:r w:rsidRPr="004C77A4">
        <w:rPr>
          <w:rFonts w:hint="cs"/>
          <w:rtl/>
        </w:rPr>
        <w:t>منه</w:t>
      </w:r>
      <w:r w:rsidRPr="004C77A4">
        <w:rPr>
          <w:rtl/>
        </w:rPr>
        <w:t xml:space="preserve"> </w:t>
      </w:r>
      <w:r w:rsidRPr="004C77A4">
        <w:rPr>
          <w:rFonts w:hint="cs"/>
          <w:rtl/>
        </w:rPr>
        <w:t>تناسب</w:t>
      </w:r>
      <w:r w:rsidRPr="004C77A4">
        <w:rPr>
          <w:rtl/>
        </w:rPr>
        <w:t xml:space="preserve"> </w:t>
      </w:r>
      <w:r w:rsidRPr="004C77A4">
        <w:rPr>
          <w:rFonts w:hint="cs"/>
          <w:rtl/>
        </w:rPr>
        <w:t>داشته</w:t>
      </w:r>
      <w:r w:rsidRPr="004C77A4">
        <w:rPr>
          <w:rtl/>
        </w:rPr>
        <w:t xml:space="preserve"> </w:t>
      </w:r>
      <w:r w:rsidRPr="004C77A4">
        <w:rPr>
          <w:rFonts w:hint="cs"/>
          <w:rtl/>
        </w:rPr>
        <w:t>باشد:</w:t>
      </w:r>
    </w:p>
    <w:p w:rsidR="004C77A4" w:rsidRPr="004C77A4" w:rsidRDefault="004C77A4" w:rsidP="004C77A4">
      <w:pPr>
        <w:rPr>
          <w:rtl/>
        </w:rPr>
      </w:pPr>
      <w:r w:rsidRPr="004C77A4">
        <w:rPr>
          <w:rFonts w:hint="cs"/>
          <w:rtl/>
        </w:rPr>
        <w:t>می گوییم با</w:t>
      </w:r>
      <w:r w:rsidRPr="004C77A4">
        <w:rPr>
          <w:rtl/>
        </w:rPr>
        <w:t xml:space="preserve"> </w:t>
      </w:r>
      <w:r w:rsidRPr="004C77A4">
        <w:rPr>
          <w:rFonts w:hint="cs"/>
          <w:rtl/>
        </w:rPr>
        <w:t>این</w:t>
      </w:r>
      <w:r w:rsidRPr="004C77A4">
        <w:rPr>
          <w:rtl/>
        </w:rPr>
        <w:t xml:space="preserve"> </w:t>
      </w:r>
      <w:r w:rsidRPr="004C77A4">
        <w:rPr>
          <w:rFonts w:hint="cs"/>
          <w:rtl/>
        </w:rPr>
        <w:t>بیانی</w:t>
      </w:r>
      <w:r w:rsidRPr="004C77A4">
        <w:rPr>
          <w:rtl/>
        </w:rPr>
        <w:t xml:space="preserve"> </w:t>
      </w:r>
      <w:r w:rsidRPr="004C77A4">
        <w:rPr>
          <w:rFonts w:hint="cs"/>
          <w:rtl/>
        </w:rPr>
        <w:t>که</w:t>
      </w:r>
      <w:r w:rsidRPr="004C77A4">
        <w:rPr>
          <w:rtl/>
        </w:rPr>
        <w:t xml:space="preserve"> </w:t>
      </w:r>
      <w:r w:rsidRPr="004C77A4">
        <w:rPr>
          <w:rFonts w:hint="cs"/>
          <w:rtl/>
        </w:rPr>
        <w:t>عرض</w:t>
      </w:r>
      <w:r w:rsidRPr="004C77A4">
        <w:rPr>
          <w:rtl/>
        </w:rPr>
        <w:t xml:space="preserve"> </w:t>
      </w:r>
      <w:r w:rsidRPr="004C77A4">
        <w:rPr>
          <w:rFonts w:hint="cs"/>
          <w:rtl/>
        </w:rPr>
        <w:t>کردیم</w:t>
      </w:r>
      <w:r w:rsidRPr="004C77A4">
        <w:rPr>
          <w:rtl/>
        </w:rPr>
        <w:t xml:space="preserve"> </w:t>
      </w:r>
      <w:r w:rsidRPr="004C77A4">
        <w:rPr>
          <w:rFonts w:hint="cs"/>
          <w:rtl/>
        </w:rPr>
        <w:t>تناسب کاملاً</w:t>
      </w:r>
      <w:r w:rsidRPr="004C77A4">
        <w:rPr>
          <w:rtl/>
        </w:rPr>
        <w:t xml:space="preserve"> </w:t>
      </w:r>
      <w:r w:rsidRPr="004C77A4">
        <w:rPr>
          <w:rFonts w:hint="cs"/>
          <w:rtl/>
        </w:rPr>
        <w:t>عرفی</w:t>
      </w:r>
      <w:r w:rsidRPr="004C77A4">
        <w:rPr>
          <w:rtl/>
        </w:rPr>
        <w:t xml:space="preserve"> </w:t>
      </w:r>
      <w:r w:rsidRPr="004C77A4">
        <w:rPr>
          <w:rFonts w:hint="cs"/>
          <w:rtl/>
        </w:rPr>
        <w:t>است که: وقت أذان که شد وقت نماز ظهر و عصر داخل می شود فقط نماز عصر باید بعد از نماز ظهر خوانده شود.</w:t>
      </w:r>
    </w:p>
    <w:p w:rsidR="004C77A4" w:rsidRPr="004C77A4" w:rsidRDefault="004C77A4" w:rsidP="004C77A4">
      <w:pPr>
        <w:rPr>
          <w:rtl/>
        </w:rPr>
      </w:pPr>
      <w:r w:rsidRPr="004C77A4">
        <w:rPr>
          <w:rFonts w:hint="cs"/>
          <w:b/>
          <w:bCs/>
          <w:rtl/>
        </w:rPr>
        <w:t>استثناء منقطع نیست:</w:t>
      </w:r>
      <w:r w:rsidRPr="004C77A4">
        <w:rPr>
          <w:rFonts w:hint="cs"/>
          <w:rtl/>
        </w:rPr>
        <w:t xml:space="preserve"> زیرا اگر«دخل وقت الظهر و العصر جمیعا» اطلاق مقامی می داشت توهّم می شد که می توان نماز عصر را هم خواند. لذا روایت می گوید هر چند وقت نماز عصر رسیده است ولی وقتی نیست که بالفعل بتوانی از آن استفاده کنی و مزاحم دارد. و این استثناء</w:t>
      </w:r>
      <w:r w:rsidRPr="004C77A4">
        <w:rPr>
          <w:rtl/>
        </w:rPr>
        <w:t xml:space="preserve"> </w:t>
      </w:r>
      <w:r w:rsidRPr="004C77A4">
        <w:rPr>
          <w:rFonts w:hint="cs"/>
          <w:rtl/>
        </w:rPr>
        <w:t>عرفی</w:t>
      </w:r>
      <w:r w:rsidRPr="004C77A4">
        <w:rPr>
          <w:rtl/>
        </w:rPr>
        <w:t xml:space="preserve"> </w:t>
      </w:r>
      <w:r w:rsidRPr="004C77A4">
        <w:rPr>
          <w:rFonts w:hint="cs"/>
          <w:rtl/>
        </w:rPr>
        <w:t>است</w:t>
      </w:r>
      <w:r w:rsidRPr="004C77A4">
        <w:rPr>
          <w:rtl/>
        </w:rPr>
        <w:t>.</w:t>
      </w:r>
      <w:r w:rsidRPr="004C77A4">
        <w:rPr>
          <w:rFonts w:hint="cs"/>
          <w:rtl/>
        </w:rPr>
        <w:t xml:space="preserve"> مثل این که گفته شود:«وقت</w:t>
      </w:r>
      <w:r w:rsidRPr="004C77A4">
        <w:rPr>
          <w:rtl/>
        </w:rPr>
        <w:t xml:space="preserve"> </w:t>
      </w:r>
      <w:r w:rsidRPr="004C77A4">
        <w:rPr>
          <w:rFonts w:hint="cs"/>
          <w:rtl/>
        </w:rPr>
        <w:t>خرید</w:t>
      </w:r>
      <w:r w:rsidRPr="004C77A4">
        <w:rPr>
          <w:rtl/>
        </w:rPr>
        <w:t xml:space="preserve"> </w:t>
      </w:r>
      <w:r w:rsidRPr="004C77A4">
        <w:rPr>
          <w:rFonts w:hint="cs"/>
          <w:rtl/>
        </w:rPr>
        <w:t>نان</w:t>
      </w:r>
      <w:r w:rsidRPr="004C77A4">
        <w:rPr>
          <w:rtl/>
        </w:rPr>
        <w:t xml:space="preserve"> </w:t>
      </w:r>
      <w:r w:rsidRPr="004C77A4">
        <w:rPr>
          <w:rFonts w:hint="cs"/>
          <w:rtl/>
        </w:rPr>
        <w:t>و</w:t>
      </w:r>
      <w:r w:rsidRPr="004C77A4">
        <w:rPr>
          <w:rtl/>
        </w:rPr>
        <w:t xml:space="preserve"> </w:t>
      </w:r>
      <w:r w:rsidRPr="004C77A4">
        <w:rPr>
          <w:rFonts w:hint="cs"/>
          <w:rtl/>
        </w:rPr>
        <w:t>حلیم</w:t>
      </w:r>
      <w:r w:rsidRPr="004C77A4">
        <w:rPr>
          <w:rtl/>
        </w:rPr>
        <w:t xml:space="preserve"> </w:t>
      </w:r>
      <w:r w:rsidRPr="004C77A4">
        <w:rPr>
          <w:rFonts w:hint="cs"/>
          <w:rtl/>
        </w:rPr>
        <w:t>رسید</w:t>
      </w:r>
      <w:r w:rsidRPr="004C77A4">
        <w:rPr>
          <w:rtl/>
        </w:rPr>
        <w:t xml:space="preserve">. </w:t>
      </w:r>
      <w:r w:rsidRPr="004C77A4">
        <w:rPr>
          <w:rFonts w:hint="cs"/>
          <w:rtl/>
        </w:rPr>
        <w:t>الا</w:t>
      </w:r>
      <w:r w:rsidRPr="004C77A4">
        <w:rPr>
          <w:rtl/>
        </w:rPr>
        <w:t xml:space="preserve"> </w:t>
      </w:r>
      <w:r w:rsidRPr="004C77A4">
        <w:rPr>
          <w:rFonts w:hint="cs"/>
          <w:rtl/>
        </w:rPr>
        <w:t>این‌که</w:t>
      </w:r>
      <w:r w:rsidRPr="004C77A4">
        <w:rPr>
          <w:rtl/>
        </w:rPr>
        <w:t xml:space="preserve"> </w:t>
      </w:r>
      <w:r w:rsidRPr="004C77A4">
        <w:rPr>
          <w:rFonts w:hint="cs"/>
          <w:rtl/>
        </w:rPr>
        <w:t>اول</w:t>
      </w:r>
      <w:r w:rsidRPr="004C77A4">
        <w:rPr>
          <w:rtl/>
        </w:rPr>
        <w:t xml:space="preserve"> </w:t>
      </w:r>
      <w:r w:rsidRPr="004C77A4">
        <w:rPr>
          <w:rFonts w:hint="cs"/>
          <w:rtl/>
        </w:rPr>
        <w:t>حلیم</w:t>
      </w:r>
      <w:r w:rsidRPr="004C77A4">
        <w:rPr>
          <w:rtl/>
        </w:rPr>
        <w:t xml:space="preserve"> </w:t>
      </w:r>
      <w:r w:rsidRPr="004C77A4">
        <w:rPr>
          <w:rFonts w:hint="cs"/>
          <w:rtl/>
        </w:rPr>
        <w:t>بخر</w:t>
      </w:r>
      <w:r w:rsidRPr="004C77A4">
        <w:rPr>
          <w:rtl/>
        </w:rPr>
        <w:t xml:space="preserve"> </w:t>
      </w:r>
      <w:r w:rsidRPr="004C77A4">
        <w:rPr>
          <w:rFonts w:hint="cs"/>
          <w:rtl/>
        </w:rPr>
        <w:t>بعد</w:t>
      </w:r>
      <w:r w:rsidRPr="004C77A4">
        <w:rPr>
          <w:rtl/>
        </w:rPr>
        <w:t xml:space="preserve"> </w:t>
      </w:r>
      <w:r w:rsidRPr="004C77A4">
        <w:rPr>
          <w:rFonts w:hint="cs"/>
          <w:rtl/>
        </w:rPr>
        <w:t>نان</w:t>
      </w:r>
      <w:r w:rsidRPr="004C77A4">
        <w:rPr>
          <w:rtl/>
        </w:rPr>
        <w:t xml:space="preserve"> </w:t>
      </w:r>
      <w:r w:rsidRPr="004C77A4">
        <w:rPr>
          <w:rFonts w:hint="cs"/>
          <w:rtl/>
        </w:rPr>
        <w:t>بخر</w:t>
      </w:r>
      <w:r w:rsidRPr="004C77A4">
        <w:rPr>
          <w:rtl/>
        </w:rPr>
        <w:t xml:space="preserve">. </w:t>
      </w:r>
      <w:r w:rsidRPr="004C77A4">
        <w:rPr>
          <w:rFonts w:hint="cs"/>
          <w:rtl/>
        </w:rPr>
        <w:t>این</w:t>
      </w:r>
      <w:r w:rsidRPr="004C77A4">
        <w:rPr>
          <w:rtl/>
        </w:rPr>
        <w:t xml:space="preserve"> </w:t>
      </w:r>
      <w:r w:rsidRPr="004C77A4">
        <w:rPr>
          <w:rFonts w:hint="cs"/>
          <w:rtl/>
        </w:rPr>
        <w:t>کاملا</w:t>
      </w:r>
      <w:r w:rsidRPr="004C77A4">
        <w:rPr>
          <w:rtl/>
        </w:rPr>
        <w:t xml:space="preserve"> </w:t>
      </w:r>
      <w:r w:rsidRPr="004C77A4">
        <w:rPr>
          <w:rFonts w:hint="cs"/>
          <w:rtl/>
        </w:rPr>
        <w:t>عرفی</w:t>
      </w:r>
      <w:r w:rsidRPr="004C77A4">
        <w:rPr>
          <w:rtl/>
        </w:rPr>
        <w:t xml:space="preserve"> </w:t>
      </w:r>
      <w:r w:rsidRPr="004C77A4">
        <w:rPr>
          <w:rFonts w:hint="cs"/>
          <w:rtl/>
        </w:rPr>
        <w:t>است</w:t>
      </w:r>
      <w:r w:rsidRPr="004C77A4">
        <w:rPr>
          <w:rtl/>
        </w:rPr>
        <w:t>.</w:t>
      </w:r>
      <w:r w:rsidRPr="004C77A4">
        <w:rPr>
          <w:rFonts w:hint="cs"/>
          <w:rtl/>
        </w:rPr>
        <w:t>»</w:t>
      </w:r>
    </w:p>
    <w:p w:rsidR="004C77A4" w:rsidRPr="004C77A4" w:rsidRDefault="004C77A4" w:rsidP="004C77A4">
      <w:pPr>
        <w:rPr>
          <w:rtl/>
        </w:rPr>
      </w:pPr>
      <w:r w:rsidRPr="004C77A4">
        <w:rPr>
          <w:rFonts w:hint="cs"/>
          <w:rtl/>
        </w:rPr>
        <w:t>و استثناء منقطع نیست زیرا اگر این جمله گفته نشود یک عده ای ممکن است توهّم کنند که مخیّراند که هر کدام را می خواهند أول شروع کنند.</w:t>
      </w:r>
    </w:p>
    <w:p w:rsidR="004C77A4" w:rsidRPr="004C77A4" w:rsidRDefault="004C77A4" w:rsidP="004C77A4">
      <w:pPr>
        <w:spacing w:before="240" w:after="60"/>
        <w:outlineLvl w:val="4"/>
        <w:rPr>
          <w:rFonts w:eastAsia="Times New Roman" w:cs="B Titr"/>
          <w:b/>
          <w:i/>
          <w:color w:val="0000FF"/>
          <w:sz w:val="26"/>
          <w:szCs w:val="24"/>
          <w:rtl/>
        </w:rPr>
      </w:pPr>
      <w:bookmarkStart w:id="21" w:name="_Toc470426246"/>
      <w:r w:rsidRPr="004C77A4">
        <w:rPr>
          <w:rFonts w:eastAsia="Times New Roman" w:cs="B Titr" w:hint="cs"/>
          <w:b/>
          <w:i/>
          <w:color w:val="0000FF"/>
          <w:sz w:val="26"/>
          <w:szCs w:val="24"/>
          <w:rtl/>
        </w:rPr>
        <w:t>مناقشه در قرینه سوم</w:t>
      </w:r>
      <w:bookmarkEnd w:id="21"/>
    </w:p>
    <w:p w:rsidR="004C77A4" w:rsidRPr="004C77A4" w:rsidRDefault="004C77A4" w:rsidP="004C77A4">
      <w:pPr>
        <w:rPr>
          <w:rtl/>
        </w:rPr>
      </w:pPr>
      <w:r w:rsidRPr="004C77A4">
        <w:rPr>
          <w:rFonts w:hint="cs"/>
          <w:rtl/>
        </w:rPr>
        <w:t>این که اگر به صدد بیان شرطیّت ترتیب بودند چرا تعبیر به «إلا أنّ هذه بعد هذه» نکردند؛</w:t>
      </w:r>
    </w:p>
    <w:p w:rsidR="004C77A4" w:rsidRPr="004C77A4" w:rsidRDefault="004C77A4" w:rsidP="004C77A4">
      <w:pPr>
        <w:rPr>
          <w:rtl/>
        </w:rPr>
      </w:pPr>
      <w:r w:rsidRPr="004C77A4">
        <w:rPr>
          <w:rFonts w:hint="cs"/>
          <w:rtl/>
        </w:rPr>
        <w:t>می گوییم این جمله «إلا أنّ هذه قبل هذه» یک بیان عرفی برای بیان شرطیّت ترتیب است. شما</w:t>
      </w:r>
      <w:r w:rsidRPr="004C77A4">
        <w:rPr>
          <w:rtl/>
        </w:rPr>
        <w:t xml:space="preserve"> </w:t>
      </w:r>
      <w:r w:rsidRPr="004C77A4">
        <w:rPr>
          <w:rFonts w:hint="cs"/>
          <w:rtl/>
        </w:rPr>
        <w:t>برای</w:t>
      </w:r>
      <w:r w:rsidRPr="004C77A4">
        <w:rPr>
          <w:rtl/>
        </w:rPr>
        <w:t xml:space="preserve"> </w:t>
      </w:r>
      <w:r w:rsidRPr="004C77A4">
        <w:rPr>
          <w:rFonts w:hint="cs"/>
          <w:rtl/>
        </w:rPr>
        <w:t>این‌که</w:t>
      </w:r>
      <w:r w:rsidRPr="004C77A4">
        <w:rPr>
          <w:rtl/>
        </w:rPr>
        <w:t xml:space="preserve"> </w:t>
      </w:r>
      <w:r w:rsidRPr="004C77A4">
        <w:rPr>
          <w:rFonts w:hint="cs"/>
          <w:rtl/>
        </w:rPr>
        <w:t>بگویید</w:t>
      </w:r>
      <w:r w:rsidRPr="004C77A4">
        <w:rPr>
          <w:rtl/>
        </w:rPr>
        <w:t xml:space="preserve"> </w:t>
      </w:r>
      <w:r w:rsidRPr="004C77A4">
        <w:rPr>
          <w:rFonts w:hint="cs"/>
          <w:rtl/>
        </w:rPr>
        <w:t>که</w:t>
      </w:r>
      <w:r w:rsidRPr="004C77A4">
        <w:rPr>
          <w:rtl/>
        </w:rPr>
        <w:t xml:space="preserve"> </w:t>
      </w:r>
      <w:r w:rsidRPr="004C77A4">
        <w:rPr>
          <w:rFonts w:hint="cs"/>
          <w:rtl/>
        </w:rPr>
        <w:t>بعد</w:t>
      </w:r>
      <w:r w:rsidRPr="004C77A4">
        <w:rPr>
          <w:rtl/>
        </w:rPr>
        <w:t xml:space="preserve"> </w:t>
      </w:r>
      <w:r w:rsidRPr="004C77A4">
        <w:rPr>
          <w:rFonts w:hint="cs"/>
          <w:rtl/>
        </w:rPr>
        <w:t>از</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بخوان،</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مشروط</w:t>
      </w:r>
      <w:r w:rsidRPr="004C77A4">
        <w:rPr>
          <w:rtl/>
        </w:rPr>
        <w:t xml:space="preserve"> </w:t>
      </w:r>
      <w:r w:rsidRPr="004C77A4">
        <w:rPr>
          <w:rFonts w:hint="cs"/>
          <w:rtl/>
        </w:rPr>
        <w:t>است</w:t>
      </w:r>
      <w:r w:rsidRPr="004C77A4">
        <w:rPr>
          <w:rtl/>
        </w:rPr>
        <w:t xml:space="preserve"> </w:t>
      </w:r>
      <w:r w:rsidRPr="004C77A4">
        <w:rPr>
          <w:rFonts w:hint="cs"/>
          <w:rtl/>
        </w:rPr>
        <w:t>به</w:t>
      </w:r>
      <w:r w:rsidRPr="004C77A4">
        <w:rPr>
          <w:rtl/>
        </w:rPr>
        <w:t xml:space="preserve"> </w:t>
      </w:r>
      <w:r w:rsidRPr="004C77A4">
        <w:rPr>
          <w:rFonts w:hint="cs"/>
          <w:rtl/>
        </w:rPr>
        <w:t>این‌که</w:t>
      </w:r>
      <w:r w:rsidRPr="004C77A4">
        <w:rPr>
          <w:rtl/>
        </w:rPr>
        <w:t xml:space="preserve"> </w:t>
      </w:r>
      <w:r w:rsidRPr="004C77A4">
        <w:rPr>
          <w:rFonts w:hint="cs"/>
          <w:rtl/>
        </w:rPr>
        <w:t>قبلش</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بخوانی،</w:t>
      </w:r>
      <w:r w:rsidRPr="004C77A4">
        <w:rPr>
          <w:rtl/>
        </w:rPr>
        <w:t xml:space="preserve"> </w:t>
      </w:r>
      <w:r w:rsidRPr="004C77A4">
        <w:rPr>
          <w:rFonts w:hint="cs"/>
          <w:rtl/>
        </w:rPr>
        <w:t>یک</w:t>
      </w:r>
      <w:r w:rsidRPr="004C77A4">
        <w:rPr>
          <w:rtl/>
        </w:rPr>
        <w:t xml:space="preserve"> </w:t>
      </w:r>
      <w:r w:rsidRPr="004C77A4">
        <w:rPr>
          <w:rFonts w:hint="cs"/>
          <w:rtl/>
        </w:rPr>
        <w:t>بیان</w:t>
      </w:r>
      <w:r w:rsidRPr="004C77A4">
        <w:rPr>
          <w:rtl/>
        </w:rPr>
        <w:t xml:space="preserve"> </w:t>
      </w:r>
      <w:r w:rsidRPr="004C77A4">
        <w:rPr>
          <w:rFonts w:hint="cs"/>
          <w:rtl/>
        </w:rPr>
        <w:t>عرفی</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بگویی</w:t>
      </w:r>
      <w:r w:rsidRPr="004C77A4">
        <w:rPr>
          <w:rtl/>
        </w:rPr>
        <w:t xml:space="preserve"> </w:t>
      </w:r>
      <w:r w:rsidRPr="004C77A4">
        <w:rPr>
          <w:rFonts w:hint="cs"/>
          <w:rtl/>
        </w:rPr>
        <w:t>«لابد</w:t>
      </w:r>
      <w:r w:rsidRPr="004C77A4">
        <w:rPr>
          <w:rtl/>
        </w:rPr>
        <w:t xml:space="preserve"> </w:t>
      </w:r>
      <w:r w:rsidRPr="004C77A4">
        <w:rPr>
          <w:rFonts w:hint="cs"/>
          <w:rtl/>
        </w:rPr>
        <w:t>ان</w:t>
      </w:r>
      <w:r w:rsidRPr="004C77A4">
        <w:rPr>
          <w:rtl/>
        </w:rPr>
        <w:t xml:space="preserve"> </w:t>
      </w:r>
      <w:r w:rsidRPr="004C77A4">
        <w:rPr>
          <w:rFonts w:hint="cs"/>
          <w:rtl/>
        </w:rPr>
        <w:t>تکون</w:t>
      </w:r>
      <w:r w:rsidRPr="004C77A4">
        <w:rPr>
          <w:rtl/>
        </w:rPr>
        <w:t xml:space="preserve"> </w:t>
      </w:r>
      <w:r w:rsidRPr="004C77A4">
        <w:rPr>
          <w:rFonts w:hint="cs"/>
          <w:rtl/>
        </w:rPr>
        <w:t>العصر</w:t>
      </w:r>
      <w:r w:rsidRPr="004C77A4">
        <w:rPr>
          <w:rtl/>
        </w:rPr>
        <w:t xml:space="preserve"> </w:t>
      </w:r>
      <w:r w:rsidRPr="004C77A4">
        <w:rPr>
          <w:rFonts w:hint="cs"/>
          <w:rtl/>
        </w:rPr>
        <w:t>بعد</w:t>
      </w:r>
      <w:r w:rsidRPr="004C77A4">
        <w:rPr>
          <w:rtl/>
        </w:rPr>
        <w:t xml:space="preserve"> </w:t>
      </w:r>
      <w:r w:rsidRPr="004C77A4">
        <w:rPr>
          <w:rFonts w:hint="cs"/>
          <w:rtl/>
        </w:rPr>
        <w:t>صلاة</w:t>
      </w:r>
      <w:r w:rsidRPr="004C77A4">
        <w:rPr>
          <w:rtl/>
        </w:rPr>
        <w:t xml:space="preserve"> </w:t>
      </w:r>
      <w:r w:rsidRPr="004C77A4">
        <w:rPr>
          <w:rFonts w:hint="cs"/>
          <w:rtl/>
        </w:rPr>
        <w:t>الظهر»،</w:t>
      </w:r>
      <w:r w:rsidRPr="004C77A4">
        <w:rPr>
          <w:rtl/>
        </w:rPr>
        <w:t xml:space="preserve"> </w:t>
      </w:r>
      <w:r w:rsidRPr="004C77A4">
        <w:rPr>
          <w:rFonts w:hint="cs"/>
          <w:rtl/>
        </w:rPr>
        <w:t>یک</w:t>
      </w:r>
      <w:r w:rsidRPr="004C77A4">
        <w:rPr>
          <w:rtl/>
        </w:rPr>
        <w:t xml:space="preserve"> </w:t>
      </w:r>
      <w:r w:rsidRPr="004C77A4">
        <w:rPr>
          <w:rFonts w:hint="cs"/>
          <w:rtl/>
        </w:rPr>
        <w:t>بیان</w:t>
      </w:r>
      <w:r w:rsidRPr="004C77A4">
        <w:rPr>
          <w:rtl/>
        </w:rPr>
        <w:t xml:space="preserve"> </w:t>
      </w:r>
      <w:r w:rsidRPr="004C77A4">
        <w:rPr>
          <w:rFonts w:hint="cs"/>
          <w:rtl/>
        </w:rPr>
        <w:t>عرفی</w:t>
      </w:r>
      <w:r w:rsidRPr="004C77A4">
        <w:rPr>
          <w:rtl/>
        </w:rPr>
        <w:t xml:space="preserve"> </w:t>
      </w:r>
      <w:r w:rsidRPr="004C77A4">
        <w:rPr>
          <w:rFonts w:hint="cs"/>
          <w:rtl/>
        </w:rPr>
        <w:t>هم 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«نماز ظهر</w:t>
      </w:r>
      <w:r w:rsidRPr="004C77A4">
        <w:rPr>
          <w:rtl/>
        </w:rPr>
        <w:t xml:space="preserve"> </w:t>
      </w:r>
      <w:r w:rsidRPr="004C77A4">
        <w:rPr>
          <w:rFonts w:hint="cs"/>
          <w:rtl/>
        </w:rPr>
        <w:t>قبل</w:t>
      </w:r>
      <w:r w:rsidRPr="004C77A4">
        <w:rPr>
          <w:rtl/>
        </w:rPr>
        <w:t xml:space="preserve"> </w:t>
      </w:r>
      <w:r w:rsidRPr="004C77A4">
        <w:rPr>
          <w:rFonts w:hint="cs"/>
          <w:rtl/>
        </w:rPr>
        <w:t>از</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است-ألا أن هذه قبل هذه»</w:t>
      </w:r>
      <w:r w:rsidRPr="004C77A4">
        <w:rPr>
          <w:rtl/>
        </w:rPr>
        <w:t xml:space="preserve">. </w:t>
      </w:r>
      <w:r w:rsidRPr="004C77A4">
        <w:rPr>
          <w:rFonts w:hint="cs"/>
          <w:rtl/>
        </w:rPr>
        <w:t>اول</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را</w:t>
      </w:r>
      <w:r w:rsidRPr="004C77A4">
        <w:rPr>
          <w:rtl/>
        </w:rPr>
        <w:t xml:space="preserve"> </w:t>
      </w:r>
      <w:r w:rsidRPr="004C77A4">
        <w:rPr>
          <w:rFonts w:hint="cs"/>
          <w:rtl/>
        </w:rPr>
        <w:t>بخوان</w:t>
      </w:r>
      <w:r w:rsidRPr="004C77A4">
        <w:rPr>
          <w:rtl/>
        </w:rPr>
        <w:t xml:space="preserve"> </w:t>
      </w:r>
      <w:r w:rsidRPr="004C77A4">
        <w:rPr>
          <w:rFonts w:hint="cs"/>
          <w:rtl/>
        </w:rPr>
        <w:t>بعد</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را</w:t>
      </w:r>
      <w:r w:rsidRPr="004C77A4">
        <w:rPr>
          <w:rtl/>
        </w:rPr>
        <w:t>.</w:t>
      </w:r>
    </w:p>
    <w:p w:rsidR="004C77A4" w:rsidRPr="004C77A4" w:rsidRDefault="004C77A4" w:rsidP="004C77A4">
      <w:pPr>
        <w:rPr>
          <w:rtl/>
        </w:rPr>
      </w:pPr>
      <w:r w:rsidRPr="004C77A4">
        <w:rPr>
          <w:rFonts w:hint="cs"/>
          <w:b/>
          <w:bCs/>
          <w:rtl/>
        </w:rPr>
        <w:t>مثل این که گفته می شود:</w:t>
      </w:r>
      <w:r w:rsidRPr="004C77A4">
        <w:rPr>
          <w:rFonts w:hint="cs"/>
          <w:rtl/>
        </w:rPr>
        <w:t xml:space="preserve"> اول</w:t>
      </w:r>
      <w:r w:rsidRPr="004C77A4">
        <w:rPr>
          <w:rtl/>
        </w:rPr>
        <w:t xml:space="preserve"> </w:t>
      </w:r>
      <w:r w:rsidRPr="004C77A4">
        <w:rPr>
          <w:rFonts w:hint="cs"/>
          <w:rtl/>
        </w:rPr>
        <w:t>وضوء</w:t>
      </w:r>
      <w:r w:rsidRPr="004C77A4">
        <w:rPr>
          <w:rtl/>
        </w:rPr>
        <w:t xml:space="preserve"> </w:t>
      </w:r>
      <w:r w:rsidRPr="004C77A4">
        <w:rPr>
          <w:rFonts w:hint="cs"/>
          <w:rtl/>
        </w:rPr>
        <w:t>بگیر</w:t>
      </w:r>
      <w:r w:rsidRPr="004C77A4">
        <w:rPr>
          <w:rtl/>
        </w:rPr>
        <w:t xml:space="preserve"> </w:t>
      </w:r>
      <w:r w:rsidRPr="004C77A4">
        <w:rPr>
          <w:rFonts w:hint="cs"/>
          <w:rtl/>
        </w:rPr>
        <w:t>بعد</w:t>
      </w:r>
      <w:r w:rsidRPr="004C77A4">
        <w:rPr>
          <w:rtl/>
        </w:rPr>
        <w:t xml:space="preserve"> </w:t>
      </w:r>
      <w:r w:rsidRPr="004C77A4">
        <w:rPr>
          <w:rFonts w:hint="cs"/>
          <w:rtl/>
        </w:rPr>
        <w:t>نماز</w:t>
      </w:r>
      <w:r w:rsidRPr="004C77A4">
        <w:rPr>
          <w:rtl/>
        </w:rPr>
        <w:t xml:space="preserve"> </w:t>
      </w:r>
      <w:r w:rsidRPr="004C77A4">
        <w:rPr>
          <w:rFonts w:hint="cs"/>
          <w:rtl/>
        </w:rPr>
        <w:t>بخوان؛</w:t>
      </w:r>
      <w:r w:rsidRPr="004C77A4">
        <w:rPr>
          <w:rtl/>
        </w:rPr>
        <w:t xml:space="preserve"> </w:t>
      </w:r>
      <w:r w:rsidRPr="004C77A4">
        <w:rPr>
          <w:rFonts w:hint="cs"/>
          <w:rtl/>
        </w:rPr>
        <w:t>مگر</w:t>
      </w:r>
      <w:r w:rsidRPr="004C77A4">
        <w:rPr>
          <w:rtl/>
        </w:rPr>
        <w:t xml:space="preserve"> </w:t>
      </w:r>
      <w:r w:rsidRPr="004C77A4">
        <w:rPr>
          <w:rFonts w:hint="cs"/>
          <w:rtl/>
        </w:rPr>
        <w:t>صحت</w:t>
      </w:r>
      <w:r w:rsidRPr="004C77A4">
        <w:rPr>
          <w:rtl/>
        </w:rPr>
        <w:t xml:space="preserve"> </w:t>
      </w:r>
      <w:r w:rsidRPr="004C77A4">
        <w:rPr>
          <w:rFonts w:hint="cs"/>
          <w:rtl/>
        </w:rPr>
        <w:t>وضوء</w:t>
      </w:r>
      <w:r w:rsidRPr="004C77A4">
        <w:rPr>
          <w:rtl/>
        </w:rPr>
        <w:t xml:space="preserve"> </w:t>
      </w:r>
      <w:r w:rsidRPr="004C77A4">
        <w:rPr>
          <w:rFonts w:hint="cs"/>
          <w:rtl/>
        </w:rPr>
        <w:t>مشروط</w:t>
      </w:r>
      <w:r w:rsidRPr="004C77A4">
        <w:rPr>
          <w:rtl/>
        </w:rPr>
        <w:t xml:space="preserve"> </w:t>
      </w:r>
      <w:r w:rsidRPr="004C77A4">
        <w:rPr>
          <w:rFonts w:hint="cs"/>
          <w:rtl/>
        </w:rPr>
        <w:t>به</w:t>
      </w:r>
      <w:r w:rsidRPr="004C77A4">
        <w:rPr>
          <w:rtl/>
        </w:rPr>
        <w:t xml:space="preserve"> </w:t>
      </w:r>
      <w:r w:rsidRPr="004C77A4">
        <w:rPr>
          <w:rFonts w:hint="cs"/>
          <w:rtl/>
        </w:rPr>
        <w:t>لحوق</w:t>
      </w:r>
      <w:r w:rsidRPr="004C77A4">
        <w:rPr>
          <w:rtl/>
        </w:rPr>
        <w:t xml:space="preserve"> </w:t>
      </w:r>
      <w:r w:rsidRPr="004C77A4">
        <w:rPr>
          <w:rFonts w:hint="cs"/>
          <w:rtl/>
        </w:rPr>
        <w:t>نماز</w:t>
      </w:r>
      <w:r w:rsidRPr="004C77A4">
        <w:rPr>
          <w:rtl/>
        </w:rPr>
        <w:t xml:space="preserve"> </w:t>
      </w:r>
      <w:r w:rsidRPr="004C77A4">
        <w:rPr>
          <w:rFonts w:hint="cs"/>
          <w:rtl/>
        </w:rPr>
        <w:t>است</w:t>
      </w:r>
      <w:r w:rsidRPr="004C77A4">
        <w:rPr>
          <w:rtl/>
        </w:rPr>
        <w:t xml:space="preserve">. </w:t>
      </w:r>
      <w:r w:rsidRPr="004C77A4">
        <w:rPr>
          <w:rFonts w:hint="cs"/>
          <w:rtl/>
        </w:rPr>
        <w:t>وضوء</w:t>
      </w:r>
      <w:r w:rsidRPr="004C77A4">
        <w:rPr>
          <w:rtl/>
        </w:rPr>
        <w:t xml:space="preserve"> </w:t>
      </w:r>
      <w:r w:rsidRPr="004C77A4">
        <w:rPr>
          <w:rFonts w:hint="cs"/>
          <w:rtl/>
        </w:rPr>
        <w:t>بگیر</w:t>
      </w:r>
      <w:r w:rsidRPr="004C77A4">
        <w:rPr>
          <w:rtl/>
        </w:rPr>
        <w:t xml:space="preserve"> </w:t>
      </w:r>
      <w:r w:rsidRPr="004C77A4">
        <w:rPr>
          <w:rFonts w:hint="cs"/>
          <w:rtl/>
        </w:rPr>
        <w:t>نماز</w:t>
      </w:r>
      <w:r w:rsidRPr="004C77A4">
        <w:rPr>
          <w:rtl/>
        </w:rPr>
        <w:t xml:space="preserve"> </w:t>
      </w:r>
      <w:r w:rsidRPr="004C77A4">
        <w:rPr>
          <w:rFonts w:hint="cs"/>
          <w:rtl/>
        </w:rPr>
        <w:t>نخوان</w:t>
      </w:r>
      <w:r w:rsidRPr="004C77A4">
        <w:rPr>
          <w:rtl/>
        </w:rPr>
        <w:t xml:space="preserve">. </w:t>
      </w:r>
      <w:r w:rsidRPr="004C77A4">
        <w:rPr>
          <w:rFonts w:hint="cs"/>
          <w:rtl/>
        </w:rPr>
        <w:t>این‌که</w:t>
      </w:r>
      <w:r w:rsidRPr="004C77A4">
        <w:rPr>
          <w:rtl/>
        </w:rPr>
        <w:t xml:space="preserve"> </w:t>
      </w:r>
      <w:r w:rsidRPr="004C77A4">
        <w:rPr>
          <w:rFonts w:hint="cs"/>
          <w:rtl/>
        </w:rPr>
        <w:t>می‌‌گویند</w:t>
      </w:r>
      <w:r w:rsidRPr="004C77A4">
        <w:rPr>
          <w:rtl/>
        </w:rPr>
        <w:t xml:space="preserve"> </w:t>
      </w:r>
      <w:r w:rsidRPr="004C77A4">
        <w:rPr>
          <w:rFonts w:hint="cs"/>
          <w:rtl/>
        </w:rPr>
        <w:t>اذا</w:t>
      </w:r>
      <w:r w:rsidRPr="004C77A4">
        <w:rPr>
          <w:rtl/>
        </w:rPr>
        <w:t xml:space="preserve"> </w:t>
      </w:r>
      <w:r w:rsidRPr="004C77A4">
        <w:rPr>
          <w:rFonts w:hint="cs"/>
          <w:rtl/>
        </w:rPr>
        <w:t>قمتم</w:t>
      </w:r>
      <w:r w:rsidRPr="004C77A4">
        <w:rPr>
          <w:rtl/>
        </w:rPr>
        <w:t xml:space="preserve"> </w:t>
      </w:r>
      <w:r w:rsidRPr="004C77A4">
        <w:rPr>
          <w:rFonts w:hint="cs"/>
          <w:rtl/>
        </w:rPr>
        <w:t>الی</w:t>
      </w:r>
      <w:r w:rsidRPr="004C77A4">
        <w:rPr>
          <w:rtl/>
        </w:rPr>
        <w:t xml:space="preserve"> </w:t>
      </w:r>
      <w:r w:rsidRPr="004C77A4">
        <w:rPr>
          <w:rFonts w:hint="cs"/>
          <w:rtl/>
        </w:rPr>
        <w:t>الصلاة</w:t>
      </w:r>
      <w:r w:rsidRPr="004C77A4">
        <w:rPr>
          <w:rtl/>
        </w:rPr>
        <w:t xml:space="preserve"> </w:t>
      </w:r>
      <w:r w:rsidRPr="004C77A4">
        <w:rPr>
          <w:rFonts w:hint="cs"/>
          <w:rtl/>
        </w:rPr>
        <w:t>فاغسلوا</w:t>
      </w:r>
      <w:r w:rsidRPr="004C77A4">
        <w:rPr>
          <w:rtl/>
        </w:rPr>
        <w:t xml:space="preserve"> </w:t>
      </w:r>
      <w:r w:rsidRPr="004C77A4">
        <w:rPr>
          <w:rFonts w:hint="cs"/>
          <w:rtl/>
        </w:rPr>
        <w:t>وجوهکم</w:t>
      </w:r>
      <w:r w:rsidRPr="004C77A4">
        <w:rPr>
          <w:rtl/>
        </w:rPr>
        <w:t xml:space="preserve"> </w:t>
      </w:r>
      <w:r w:rsidRPr="004C77A4">
        <w:rPr>
          <w:rFonts w:hint="cs"/>
          <w:rtl/>
        </w:rPr>
        <w:t>که</w:t>
      </w:r>
      <w:r w:rsidRPr="004C77A4">
        <w:rPr>
          <w:rtl/>
        </w:rPr>
        <w:t xml:space="preserve"> </w:t>
      </w:r>
      <w:r w:rsidRPr="004C77A4">
        <w:rPr>
          <w:rFonts w:hint="cs"/>
          <w:rtl/>
        </w:rPr>
        <w:t>ظاهرش</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یعنی</w:t>
      </w:r>
      <w:r w:rsidRPr="004C77A4">
        <w:rPr>
          <w:rtl/>
        </w:rPr>
        <w:t xml:space="preserve"> </w:t>
      </w:r>
      <w:r w:rsidRPr="004C77A4">
        <w:rPr>
          <w:rFonts w:hint="cs"/>
          <w:rtl/>
        </w:rPr>
        <w:t>اول</w:t>
      </w:r>
      <w:r w:rsidRPr="004C77A4">
        <w:rPr>
          <w:rtl/>
        </w:rPr>
        <w:t xml:space="preserve"> </w:t>
      </w:r>
      <w:r w:rsidRPr="004C77A4">
        <w:rPr>
          <w:rFonts w:hint="cs"/>
          <w:rtl/>
        </w:rPr>
        <w:t>وضوء</w:t>
      </w:r>
      <w:r w:rsidRPr="004C77A4">
        <w:rPr>
          <w:rtl/>
        </w:rPr>
        <w:t xml:space="preserve"> </w:t>
      </w:r>
      <w:r w:rsidRPr="004C77A4">
        <w:rPr>
          <w:rFonts w:hint="cs"/>
          <w:rtl/>
        </w:rPr>
        <w:t>بگیرید</w:t>
      </w:r>
      <w:r w:rsidRPr="004C77A4">
        <w:rPr>
          <w:rtl/>
        </w:rPr>
        <w:t xml:space="preserve"> </w:t>
      </w:r>
      <w:r w:rsidRPr="004C77A4">
        <w:rPr>
          <w:rFonts w:hint="cs"/>
          <w:rtl/>
        </w:rPr>
        <w:t>بعد نماز</w:t>
      </w:r>
      <w:r w:rsidRPr="004C77A4">
        <w:rPr>
          <w:rtl/>
        </w:rPr>
        <w:t xml:space="preserve"> </w:t>
      </w:r>
      <w:r w:rsidRPr="004C77A4">
        <w:rPr>
          <w:rFonts w:hint="cs"/>
          <w:rtl/>
        </w:rPr>
        <w:t>بخوانید، یک</w:t>
      </w:r>
      <w:r w:rsidRPr="004C77A4">
        <w:rPr>
          <w:rtl/>
        </w:rPr>
        <w:t xml:space="preserve"> </w:t>
      </w:r>
      <w:r w:rsidRPr="004C77A4">
        <w:rPr>
          <w:rFonts w:hint="cs"/>
          <w:rtl/>
        </w:rPr>
        <w:t>بیان</w:t>
      </w:r>
      <w:r w:rsidRPr="004C77A4">
        <w:rPr>
          <w:rtl/>
        </w:rPr>
        <w:t xml:space="preserve"> </w:t>
      </w:r>
      <w:r w:rsidRPr="004C77A4">
        <w:rPr>
          <w:rFonts w:hint="cs"/>
          <w:rtl/>
        </w:rPr>
        <w:t>عرفی</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نماز</w:t>
      </w:r>
      <w:r w:rsidRPr="004C77A4">
        <w:rPr>
          <w:rtl/>
        </w:rPr>
        <w:t xml:space="preserve"> </w:t>
      </w:r>
      <w:r w:rsidRPr="004C77A4">
        <w:rPr>
          <w:rFonts w:hint="cs"/>
          <w:rtl/>
        </w:rPr>
        <w:t>مشروط</w:t>
      </w:r>
      <w:r w:rsidRPr="004C77A4">
        <w:rPr>
          <w:rtl/>
        </w:rPr>
        <w:t xml:space="preserve"> </w:t>
      </w:r>
      <w:r w:rsidRPr="004C77A4">
        <w:rPr>
          <w:rFonts w:hint="cs"/>
          <w:rtl/>
        </w:rPr>
        <w:t>به</w:t>
      </w:r>
      <w:r w:rsidRPr="004C77A4">
        <w:rPr>
          <w:rtl/>
        </w:rPr>
        <w:t xml:space="preserve"> </w:t>
      </w:r>
      <w:r w:rsidRPr="004C77A4">
        <w:rPr>
          <w:rFonts w:hint="cs"/>
          <w:rtl/>
        </w:rPr>
        <w:t>وضوء</w:t>
      </w:r>
      <w:r w:rsidRPr="004C77A4">
        <w:rPr>
          <w:rtl/>
        </w:rPr>
        <w:t xml:space="preserve"> </w:t>
      </w:r>
      <w:r w:rsidRPr="004C77A4">
        <w:rPr>
          <w:rFonts w:hint="cs"/>
          <w:rtl/>
        </w:rPr>
        <w:t>است</w:t>
      </w:r>
      <w:r w:rsidRPr="004C77A4">
        <w:rPr>
          <w:rtl/>
        </w:rPr>
        <w:t xml:space="preserve">. </w:t>
      </w:r>
      <w:r w:rsidRPr="004C77A4">
        <w:rPr>
          <w:rFonts w:hint="cs"/>
          <w:rtl/>
        </w:rPr>
        <w:t>وضوء</w:t>
      </w:r>
      <w:r w:rsidRPr="004C77A4">
        <w:rPr>
          <w:rtl/>
        </w:rPr>
        <w:t xml:space="preserve"> </w:t>
      </w:r>
      <w:r w:rsidRPr="004C77A4">
        <w:rPr>
          <w:rFonts w:hint="cs"/>
          <w:rtl/>
        </w:rPr>
        <w:t>که</w:t>
      </w:r>
      <w:r w:rsidRPr="004C77A4">
        <w:rPr>
          <w:rtl/>
        </w:rPr>
        <w:t xml:space="preserve"> </w:t>
      </w:r>
      <w:r w:rsidRPr="004C77A4">
        <w:rPr>
          <w:rFonts w:hint="cs"/>
          <w:rtl/>
        </w:rPr>
        <w:t>مشروط</w:t>
      </w:r>
      <w:r w:rsidRPr="004C77A4">
        <w:rPr>
          <w:rtl/>
        </w:rPr>
        <w:t xml:space="preserve"> </w:t>
      </w:r>
      <w:r w:rsidRPr="004C77A4">
        <w:rPr>
          <w:rFonts w:hint="cs"/>
          <w:rtl/>
        </w:rPr>
        <w:t>به</w:t>
      </w:r>
      <w:r w:rsidRPr="004C77A4">
        <w:rPr>
          <w:rtl/>
        </w:rPr>
        <w:t xml:space="preserve"> </w:t>
      </w:r>
      <w:r w:rsidRPr="004C77A4">
        <w:rPr>
          <w:rFonts w:hint="cs"/>
          <w:rtl/>
        </w:rPr>
        <w:t>نماز</w:t>
      </w:r>
      <w:r w:rsidRPr="004C77A4">
        <w:rPr>
          <w:rtl/>
        </w:rPr>
        <w:t xml:space="preserve"> </w:t>
      </w:r>
      <w:r w:rsidRPr="004C77A4">
        <w:rPr>
          <w:rFonts w:hint="cs"/>
          <w:rtl/>
        </w:rPr>
        <w:t>نیست</w:t>
      </w:r>
      <w:r w:rsidRPr="004C77A4">
        <w:rPr>
          <w:rtl/>
        </w:rPr>
        <w:t xml:space="preserve">. </w:t>
      </w:r>
      <w:r w:rsidRPr="004C77A4">
        <w:rPr>
          <w:rFonts w:hint="cs"/>
          <w:rtl/>
        </w:rPr>
        <w:t>اینجا</w:t>
      </w:r>
      <w:r w:rsidRPr="004C77A4">
        <w:rPr>
          <w:rtl/>
        </w:rPr>
        <w:t xml:space="preserve"> </w:t>
      </w:r>
      <w:r w:rsidRPr="004C77A4">
        <w:rPr>
          <w:rFonts w:hint="cs"/>
          <w:rtl/>
        </w:rPr>
        <w:t>هم</w:t>
      </w:r>
      <w:r w:rsidRPr="004C77A4">
        <w:rPr>
          <w:rtl/>
        </w:rPr>
        <w:t xml:space="preserve"> </w:t>
      </w:r>
      <w:r w:rsidRPr="004C77A4">
        <w:rPr>
          <w:rFonts w:hint="cs"/>
          <w:rtl/>
        </w:rPr>
        <w:t>برای</w:t>
      </w:r>
      <w:r w:rsidRPr="004C77A4">
        <w:rPr>
          <w:rtl/>
        </w:rPr>
        <w:t xml:space="preserve"> </w:t>
      </w:r>
      <w:r w:rsidRPr="004C77A4">
        <w:rPr>
          <w:rFonts w:hint="cs"/>
          <w:rtl/>
        </w:rPr>
        <w:t>این‌که</w:t>
      </w:r>
      <w:r w:rsidRPr="004C77A4">
        <w:rPr>
          <w:rtl/>
        </w:rPr>
        <w:t xml:space="preserve"> </w:t>
      </w:r>
      <w:r w:rsidRPr="004C77A4">
        <w:rPr>
          <w:rFonts w:hint="cs"/>
          <w:rtl/>
        </w:rPr>
        <w:t>بگویند</w:t>
      </w:r>
      <w:r w:rsidRPr="004C77A4">
        <w:rPr>
          <w:rtl/>
        </w:rPr>
        <w:t xml:space="preserve"> </w:t>
      </w:r>
      <w:r w:rsidRPr="004C77A4">
        <w:rPr>
          <w:rFonts w:hint="cs"/>
          <w:rtl/>
        </w:rPr>
        <w:lastRenderedPageBreak/>
        <w:t>نماز</w:t>
      </w:r>
      <w:r w:rsidRPr="004C77A4">
        <w:rPr>
          <w:rtl/>
        </w:rPr>
        <w:t xml:space="preserve"> </w:t>
      </w:r>
      <w:r w:rsidRPr="004C77A4">
        <w:rPr>
          <w:rFonts w:hint="cs"/>
          <w:rtl/>
        </w:rPr>
        <w:t>عصر</w:t>
      </w:r>
      <w:r w:rsidRPr="004C77A4">
        <w:rPr>
          <w:rtl/>
        </w:rPr>
        <w:t xml:space="preserve"> </w:t>
      </w:r>
      <w:r w:rsidRPr="004C77A4">
        <w:rPr>
          <w:rFonts w:hint="cs"/>
          <w:rtl/>
        </w:rPr>
        <w:t>مشروط</w:t>
      </w:r>
      <w:r w:rsidRPr="004C77A4">
        <w:rPr>
          <w:rtl/>
        </w:rPr>
        <w:t xml:space="preserve"> </w:t>
      </w:r>
      <w:r w:rsidRPr="004C77A4">
        <w:rPr>
          <w:rFonts w:hint="cs"/>
          <w:rtl/>
        </w:rPr>
        <w:t>به</w:t>
      </w:r>
      <w:r w:rsidRPr="004C77A4">
        <w:rPr>
          <w:rtl/>
        </w:rPr>
        <w:t xml:space="preserve"> </w:t>
      </w:r>
      <w:r w:rsidRPr="004C77A4">
        <w:rPr>
          <w:rFonts w:hint="cs"/>
          <w:rtl/>
        </w:rPr>
        <w:t>سبق</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است</w:t>
      </w:r>
      <w:r w:rsidRPr="004C77A4">
        <w:rPr>
          <w:rtl/>
        </w:rPr>
        <w:t xml:space="preserve"> </w:t>
      </w:r>
      <w:r w:rsidRPr="004C77A4">
        <w:rPr>
          <w:rFonts w:hint="cs"/>
          <w:rtl/>
        </w:rPr>
        <w:t>می‌‌گویند</w:t>
      </w:r>
      <w:r w:rsidRPr="004C77A4">
        <w:rPr>
          <w:rtl/>
        </w:rPr>
        <w:t xml:space="preserve"> </w:t>
      </w:r>
      <w:r w:rsidRPr="004C77A4">
        <w:rPr>
          <w:rFonts w:hint="cs"/>
          <w:rtl/>
        </w:rPr>
        <w:t>هذه</w:t>
      </w:r>
      <w:r w:rsidRPr="004C77A4">
        <w:rPr>
          <w:rtl/>
        </w:rPr>
        <w:t xml:space="preserve"> </w:t>
      </w:r>
      <w:r w:rsidRPr="004C77A4">
        <w:rPr>
          <w:rFonts w:hint="cs"/>
          <w:rtl/>
        </w:rPr>
        <w:t>قبل</w:t>
      </w:r>
      <w:r w:rsidRPr="004C77A4">
        <w:rPr>
          <w:rtl/>
        </w:rPr>
        <w:t xml:space="preserve"> </w:t>
      </w:r>
      <w:r w:rsidRPr="004C77A4">
        <w:rPr>
          <w:rFonts w:hint="cs"/>
          <w:rtl/>
        </w:rPr>
        <w:t>هذه،</w:t>
      </w:r>
      <w:r w:rsidRPr="004C77A4">
        <w:rPr>
          <w:rtl/>
        </w:rPr>
        <w:t xml:space="preserve"> </w:t>
      </w:r>
      <w:r w:rsidRPr="004C77A4">
        <w:rPr>
          <w:rFonts w:hint="cs"/>
          <w:rtl/>
        </w:rPr>
        <w:t>اول</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را</w:t>
      </w:r>
      <w:r w:rsidRPr="004C77A4">
        <w:rPr>
          <w:rtl/>
        </w:rPr>
        <w:t xml:space="preserve"> </w:t>
      </w:r>
      <w:r w:rsidRPr="004C77A4">
        <w:rPr>
          <w:rFonts w:hint="cs"/>
          <w:rtl/>
        </w:rPr>
        <w:t>بخون</w:t>
      </w:r>
      <w:r w:rsidRPr="004C77A4">
        <w:rPr>
          <w:rtl/>
        </w:rPr>
        <w:t xml:space="preserve"> </w:t>
      </w:r>
      <w:r w:rsidRPr="004C77A4">
        <w:rPr>
          <w:rFonts w:hint="cs"/>
          <w:rtl/>
        </w:rPr>
        <w:t>بعد</w:t>
      </w:r>
      <w:r w:rsidRPr="004C77A4">
        <w:rPr>
          <w:rtl/>
        </w:rPr>
        <w:t xml:space="preserve"> </w:t>
      </w:r>
      <w:r w:rsidRPr="004C77A4">
        <w:rPr>
          <w:rFonts w:hint="cs"/>
          <w:rtl/>
        </w:rPr>
        <w:t>نماز</w:t>
      </w:r>
      <w:r w:rsidRPr="004C77A4">
        <w:rPr>
          <w:rtl/>
        </w:rPr>
        <w:t xml:space="preserve"> </w:t>
      </w:r>
      <w:r w:rsidRPr="004C77A4">
        <w:rPr>
          <w:rFonts w:hint="cs"/>
          <w:rtl/>
        </w:rPr>
        <w:t>عصر</w:t>
      </w:r>
      <w:r w:rsidRPr="004C77A4">
        <w:rPr>
          <w:rtl/>
        </w:rPr>
        <w:t xml:space="preserve"> </w:t>
      </w:r>
      <w:r w:rsidRPr="004C77A4">
        <w:rPr>
          <w:rFonts w:hint="cs"/>
          <w:rtl/>
        </w:rPr>
        <w:t>را</w:t>
      </w:r>
      <w:r w:rsidRPr="004C77A4">
        <w:rPr>
          <w:rtl/>
        </w:rPr>
        <w:t xml:space="preserve">. </w:t>
      </w:r>
      <w:r w:rsidRPr="004C77A4">
        <w:rPr>
          <w:rFonts w:hint="cs"/>
          <w:rtl/>
        </w:rPr>
        <w:t>و این بیان کاملاً</w:t>
      </w:r>
      <w:r w:rsidRPr="004C77A4">
        <w:rPr>
          <w:rtl/>
        </w:rPr>
        <w:t xml:space="preserve"> </w:t>
      </w:r>
      <w:r w:rsidRPr="004C77A4">
        <w:rPr>
          <w:rFonts w:hint="cs"/>
          <w:rtl/>
        </w:rPr>
        <w:t>عرفی</w:t>
      </w:r>
      <w:r w:rsidRPr="004C77A4">
        <w:rPr>
          <w:rtl/>
        </w:rPr>
        <w:t xml:space="preserve"> </w:t>
      </w:r>
      <w:r w:rsidRPr="004C77A4">
        <w:rPr>
          <w:rFonts w:hint="cs"/>
          <w:rtl/>
        </w:rPr>
        <w:t>است</w:t>
      </w:r>
      <w:r w:rsidRPr="004C77A4">
        <w:rPr>
          <w:rtl/>
        </w:rPr>
        <w:t>.</w:t>
      </w:r>
    </w:p>
    <w:p w:rsidR="004C77A4" w:rsidRPr="004C77A4" w:rsidRDefault="004C77A4" w:rsidP="004C77A4">
      <w:pPr>
        <w:rPr>
          <w:rtl/>
        </w:rPr>
      </w:pPr>
      <w:r w:rsidRPr="004C77A4">
        <w:rPr>
          <w:rFonts w:hint="cs"/>
          <w:rtl/>
        </w:rPr>
        <w:t>اما</w:t>
      </w:r>
      <w:r w:rsidRPr="004C77A4">
        <w:rPr>
          <w:rtl/>
        </w:rPr>
        <w:t xml:space="preserve"> </w:t>
      </w:r>
      <w:r w:rsidRPr="004C77A4">
        <w:rPr>
          <w:rFonts w:hint="cs"/>
          <w:rtl/>
        </w:rPr>
        <w:t>در</w:t>
      </w:r>
      <w:r w:rsidRPr="004C77A4">
        <w:rPr>
          <w:rtl/>
        </w:rPr>
        <w:t xml:space="preserve"> </w:t>
      </w:r>
      <w:r w:rsidRPr="004C77A4">
        <w:rPr>
          <w:rFonts w:hint="cs"/>
          <w:rtl/>
        </w:rPr>
        <w:t>عین</w:t>
      </w:r>
      <w:r w:rsidRPr="004C77A4">
        <w:rPr>
          <w:rtl/>
        </w:rPr>
        <w:t xml:space="preserve"> </w:t>
      </w:r>
      <w:r w:rsidRPr="004C77A4">
        <w:rPr>
          <w:rFonts w:hint="cs"/>
          <w:rtl/>
        </w:rPr>
        <w:t>حال</w:t>
      </w:r>
      <w:r w:rsidRPr="004C77A4">
        <w:rPr>
          <w:rtl/>
        </w:rPr>
        <w:t xml:space="preserve"> </w:t>
      </w:r>
      <w:r w:rsidRPr="004C77A4">
        <w:rPr>
          <w:rFonts w:hint="cs"/>
          <w:rtl/>
        </w:rPr>
        <w:t>این</w:t>
      </w:r>
      <w:r w:rsidRPr="004C77A4">
        <w:rPr>
          <w:rtl/>
        </w:rPr>
        <w:t xml:space="preserve"> </w:t>
      </w:r>
      <w:r w:rsidRPr="004C77A4">
        <w:rPr>
          <w:rFonts w:hint="cs"/>
          <w:rtl/>
        </w:rPr>
        <w:t>فرمایش</w:t>
      </w:r>
      <w:r w:rsidRPr="004C77A4">
        <w:rPr>
          <w:rtl/>
        </w:rPr>
        <w:t xml:space="preserve"> </w:t>
      </w:r>
      <w:r w:rsidRPr="004C77A4">
        <w:rPr>
          <w:rFonts w:hint="cs"/>
          <w:rtl/>
        </w:rPr>
        <w:t>آقای</w:t>
      </w:r>
      <w:r w:rsidRPr="004C77A4">
        <w:rPr>
          <w:rtl/>
        </w:rPr>
        <w:t xml:space="preserve"> </w:t>
      </w:r>
      <w:r w:rsidRPr="004C77A4">
        <w:rPr>
          <w:rFonts w:hint="cs"/>
          <w:rtl/>
        </w:rPr>
        <w:t>بروجردی</w:t>
      </w:r>
      <w:r w:rsidRPr="004C77A4">
        <w:rPr>
          <w:rtl/>
        </w:rPr>
        <w:t xml:space="preserve"> </w:t>
      </w:r>
      <w:r w:rsidRPr="004C77A4">
        <w:rPr>
          <w:rFonts w:hint="cs"/>
          <w:rtl/>
        </w:rPr>
        <w:t>قابل</w:t>
      </w:r>
      <w:r w:rsidRPr="004C77A4">
        <w:rPr>
          <w:rtl/>
        </w:rPr>
        <w:t xml:space="preserve"> </w:t>
      </w:r>
      <w:r w:rsidRPr="004C77A4">
        <w:rPr>
          <w:rFonts w:hint="cs"/>
          <w:rtl/>
        </w:rPr>
        <w:t>توجه</w:t>
      </w:r>
      <w:r w:rsidRPr="004C77A4">
        <w:rPr>
          <w:rtl/>
        </w:rPr>
        <w:t xml:space="preserve"> </w:t>
      </w:r>
      <w:r w:rsidRPr="004C77A4">
        <w:rPr>
          <w:rFonts w:hint="cs"/>
          <w:rtl/>
        </w:rPr>
        <w:t>است.</w:t>
      </w:r>
    </w:p>
    <w:p w:rsidR="004C77A4" w:rsidRPr="004C77A4" w:rsidRDefault="004C77A4" w:rsidP="004C77A4">
      <w:pPr>
        <w:rPr>
          <w:rtl/>
        </w:rPr>
      </w:pPr>
      <w:r w:rsidRPr="004C77A4">
        <w:rPr>
          <w:rFonts w:hint="cs"/>
          <w:rtl/>
        </w:rPr>
        <w:t>این‌که</w:t>
      </w:r>
      <w:r w:rsidRPr="004C77A4">
        <w:rPr>
          <w:rtl/>
        </w:rPr>
        <w:t xml:space="preserve"> </w:t>
      </w:r>
      <w:r w:rsidRPr="004C77A4">
        <w:rPr>
          <w:rFonts w:hint="cs"/>
          <w:rtl/>
        </w:rPr>
        <w:t>صحیحه</w:t>
      </w:r>
      <w:r w:rsidRPr="004C77A4">
        <w:rPr>
          <w:rtl/>
        </w:rPr>
        <w:t xml:space="preserve"> </w:t>
      </w:r>
      <w:r w:rsidRPr="004C77A4">
        <w:rPr>
          <w:rFonts w:hint="cs"/>
          <w:rtl/>
        </w:rPr>
        <w:t>قاسم</w:t>
      </w:r>
      <w:r w:rsidRPr="004C77A4">
        <w:rPr>
          <w:rtl/>
        </w:rPr>
        <w:t xml:space="preserve"> </w:t>
      </w:r>
      <w:r w:rsidRPr="004C77A4">
        <w:rPr>
          <w:rFonts w:hint="cs"/>
          <w:rtl/>
        </w:rPr>
        <w:t>به</w:t>
      </w:r>
      <w:r w:rsidRPr="004C77A4">
        <w:rPr>
          <w:rtl/>
        </w:rPr>
        <w:t xml:space="preserve"> </w:t>
      </w:r>
      <w:r w:rsidRPr="004C77A4">
        <w:rPr>
          <w:rFonts w:hint="cs"/>
          <w:rtl/>
        </w:rPr>
        <w:t>عروه</w:t>
      </w:r>
      <w:r w:rsidRPr="004C77A4">
        <w:rPr>
          <w:rtl/>
        </w:rPr>
        <w:t xml:space="preserve"> </w:t>
      </w:r>
      <w:r w:rsidRPr="004C77A4">
        <w:rPr>
          <w:rFonts w:hint="cs"/>
          <w:rtl/>
        </w:rPr>
        <w:t>(که</w:t>
      </w:r>
      <w:r w:rsidRPr="004C77A4">
        <w:rPr>
          <w:rtl/>
        </w:rPr>
        <w:t xml:space="preserve"> </w:t>
      </w:r>
      <w:r w:rsidRPr="004C77A4">
        <w:rPr>
          <w:rFonts w:hint="cs"/>
          <w:rtl/>
        </w:rPr>
        <w:t>به</w:t>
      </w:r>
      <w:r w:rsidRPr="004C77A4">
        <w:rPr>
          <w:rtl/>
        </w:rPr>
        <w:t xml:space="preserve"> </w:t>
      </w:r>
      <w:r w:rsidRPr="004C77A4">
        <w:rPr>
          <w:rFonts w:hint="cs"/>
          <w:rtl/>
        </w:rPr>
        <w:t>نظر</w:t>
      </w:r>
      <w:r w:rsidRPr="004C77A4">
        <w:rPr>
          <w:rtl/>
        </w:rPr>
        <w:t xml:space="preserve"> </w:t>
      </w:r>
      <w:r w:rsidRPr="004C77A4">
        <w:rPr>
          <w:rFonts w:hint="cs"/>
          <w:rtl/>
        </w:rPr>
        <w:t>ما</w:t>
      </w:r>
      <w:r w:rsidRPr="004C77A4">
        <w:rPr>
          <w:rtl/>
        </w:rPr>
        <w:t xml:space="preserve"> </w:t>
      </w:r>
      <w:r w:rsidRPr="004C77A4">
        <w:rPr>
          <w:rFonts w:hint="cs"/>
          <w:rtl/>
        </w:rPr>
        <w:t>صحیحه</w:t>
      </w:r>
      <w:r w:rsidRPr="004C77A4">
        <w:rPr>
          <w:rtl/>
        </w:rPr>
        <w:t xml:space="preserve"> </w:t>
      </w:r>
      <w:r w:rsidRPr="004C77A4">
        <w:rPr>
          <w:rFonts w:hint="cs"/>
          <w:rtl/>
        </w:rPr>
        <w:t>است،</w:t>
      </w:r>
      <w:r w:rsidRPr="004C77A4">
        <w:rPr>
          <w:rtl/>
        </w:rPr>
        <w:t xml:space="preserve"> </w:t>
      </w:r>
      <w:r w:rsidRPr="004C77A4">
        <w:rPr>
          <w:rFonts w:hint="cs"/>
          <w:rtl/>
        </w:rPr>
        <w:t>چون</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 مروی</w:t>
      </w:r>
      <w:r w:rsidRPr="004C77A4">
        <w:rPr>
          <w:rtl/>
        </w:rPr>
        <w:t xml:space="preserve"> </w:t>
      </w:r>
      <w:r w:rsidRPr="004C77A4">
        <w:rPr>
          <w:rFonts w:hint="cs"/>
          <w:rtl/>
        </w:rPr>
        <w:t>عنه</w:t>
      </w:r>
      <w:r w:rsidRPr="004C77A4">
        <w:rPr>
          <w:rtl/>
        </w:rPr>
        <w:t xml:space="preserve"> </w:t>
      </w:r>
      <w:r w:rsidRPr="004C77A4">
        <w:rPr>
          <w:rFonts w:hint="cs"/>
          <w:rtl/>
        </w:rPr>
        <w:t>ابن</w:t>
      </w:r>
      <w:r w:rsidRPr="004C77A4">
        <w:rPr>
          <w:rtl/>
        </w:rPr>
        <w:t xml:space="preserve"> </w:t>
      </w:r>
      <w:r w:rsidRPr="004C77A4">
        <w:rPr>
          <w:rFonts w:hint="cs"/>
          <w:rtl/>
        </w:rPr>
        <w:t>ابی</w:t>
      </w:r>
      <w:r w:rsidRPr="004C77A4">
        <w:rPr>
          <w:rtl/>
        </w:rPr>
        <w:t xml:space="preserve"> </w:t>
      </w:r>
      <w:r w:rsidRPr="004C77A4">
        <w:rPr>
          <w:rFonts w:hint="cs"/>
          <w:rtl/>
        </w:rPr>
        <w:t>عمیر</w:t>
      </w:r>
      <w:r w:rsidRPr="004C77A4">
        <w:rPr>
          <w:rtl/>
        </w:rPr>
        <w:t xml:space="preserve"> </w:t>
      </w:r>
      <w:r w:rsidRPr="004C77A4">
        <w:rPr>
          <w:rFonts w:hint="cs"/>
          <w:rtl/>
        </w:rPr>
        <w:t>است)،</w:t>
      </w:r>
      <w:r w:rsidRPr="004C77A4">
        <w:rPr>
          <w:rtl/>
        </w:rPr>
        <w:t xml:space="preserve"> </w:t>
      </w:r>
      <w:r w:rsidRPr="004C77A4">
        <w:rPr>
          <w:rFonts w:hint="cs"/>
          <w:rtl/>
        </w:rPr>
        <w:t>دال</w:t>
      </w:r>
      <w:r w:rsidRPr="004C77A4">
        <w:rPr>
          <w:rtl/>
        </w:rPr>
        <w:t xml:space="preserve"> </w:t>
      </w:r>
      <w:r w:rsidRPr="004C77A4">
        <w:rPr>
          <w:rFonts w:hint="cs"/>
          <w:rtl/>
        </w:rPr>
        <w:t>بر</w:t>
      </w:r>
      <w:r w:rsidRPr="004C77A4">
        <w:rPr>
          <w:rtl/>
        </w:rPr>
        <w:t xml:space="preserve"> </w:t>
      </w:r>
      <w:r w:rsidRPr="004C77A4">
        <w:rPr>
          <w:rFonts w:hint="cs"/>
          <w:rtl/>
        </w:rPr>
        <w:t>وقت</w:t>
      </w:r>
      <w:r w:rsidRPr="004C77A4">
        <w:rPr>
          <w:rtl/>
        </w:rPr>
        <w:t xml:space="preserve"> </w:t>
      </w:r>
      <w:r w:rsidRPr="004C77A4">
        <w:rPr>
          <w:rFonts w:hint="cs"/>
          <w:rtl/>
        </w:rPr>
        <w:t>مشترک</w:t>
      </w:r>
      <w:r w:rsidRPr="004C77A4">
        <w:rPr>
          <w:rtl/>
        </w:rPr>
        <w:t xml:space="preserve"> </w:t>
      </w:r>
      <w:r w:rsidRPr="004C77A4">
        <w:rPr>
          <w:rFonts w:hint="cs"/>
          <w:rtl/>
        </w:rPr>
        <w:t>است،</w:t>
      </w:r>
      <w:r w:rsidRPr="004C77A4">
        <w:rPr>
          <w:rtl/>
        </w:rPr>
        <w:t xml:space="preserve"> </w:t>
      </w:r>
      <w:r w:rsidRPr="004C77A4">
        <w:rPr>
          <w:rFonts w:hint="cs"/>
          <w:rtl/>
        </w:rPr>
        <w:t>ما</w:t>
      </w:r>
      <w:r w:rsidRPr="004C77A4">
        <w:rPr>
          <w:rtl/>
        </w:rPr>
        <w:t xml:space="preserve"> </w:t>
      </w:r>
      <w:r w:rsidRPr="004C77A4">
        <w:rPr>
          <w:rFonts w:hint="cs"/>
          <w:rtl/>
        </w:rPr>
        <w:t>انصافا</w:t>
      </w:r>
      <w:r w:rsidRPr="004C77A4">
        <w:rPr>
          <w:rtl/>
        </w:rPr>
        <w:t xml:space="preserve"> </w:t>
      </w:r>
      <w:r w:rsidRPr="004C77A4">
        <w:rPr>
          <w:rFonts w:hint="cs"/>
          <w:rtl/>
        </w:rPr>
        <w:t>تردید</w:t>
      </w:r>
      <w:r w:rsidRPr="004C77A4">
        <w:rPr>
          <w:rtl/>
        </w:rPr>
        <w:t xml:space="preserve"> </w:t>
      </w:r>
      <w:r w:rsidRPr="004C77A4">
        <w:rPr>
          <w:rFonts w:hint="cs"/>
          <w:rtl/>
        </w:rPr>
        <w:t>نداریم</w:t>
      </w:r>
      <w:r w:rsidRPr="004C77A4">
        <w:rPr>
          <w:rtl/>
        </w:rPr>
        <w:t xml:space="preserve">. </w:t>
      </w:r>
      <w:r w:rsidRPr="004C77A4">
        <w:rPr>
          <w:rFonts w:hint="cs"/>
          <w:rtl/>
        </w:rPr>
        <w:t>آن</w:t>
      </w:r>
      <w:r w:rsidRPr="004C77A4">
        <w:rPr>
          <w:rtl/>
        </w:rPr>
        <w:t xml:space="preserve"> </w:t>
      </w:r>
      <w:r w:rsidRPr="004C77A4">
        <w:rPr>
          <w:rFonts w:hint="cs"/>
          <w:rtl/>
        </w:rPr>
        <w:t>قرائن</w:t>
      </w:r>
      <w:r w:rsidRPr="004C77A4">
        <w:rPr>
          <w:rtl/>
        </w:rPr>
        <w:t xml:space="preserve"> </w:t>
      </w:r>
      <w:r w:rsidRPr="004C77A4">
        <w:rPr>
          <w:rFonts w:hint="cs"/>
          <w:rtl/>
        </w:rPr>
        <w:t>مذکوره</w:t>
      </w:r>
      <w:r w:rsidRPr="004C77A4">
        <w:rPr>
          <w:rtl/>
        </w:rPr>
        <w:t xml:space="preserve"> </w:t>
      </w:r>
      <w:r w:rsidRPr="004C77A4">
        <w:rPr>
          <w:rFonts w:hint="cs"/>
          <w:rtl/>
        </w:rPr>
        <w:t>هم</w:t>
      </w:r>
      <w:r w:rsidRPr="004C77A4">
        <w:rPr>
          <w:rtl/>
        </w:rPr>
        <w:t xml:space="preserve"> </w:t>
      </w:r>
      <w:r w:rsidRPr="004C77A4">
        <w:rPr>
          <w:rFonts w:hint="cs"/>
          <w:rtl/>
        </w:rPr>
        <w:t>تمام</w:t>
      </w:r>
      <w:r w:rsidRPr="004C77A4">
        <w:rPr>
          <w:rtl/>
        </w:rPr>
        <w:t xml:space="preserve"> </w:t>
      </w:r>
      <w:r w:rsidRPr="004C77A4">
        <w:rPr>
          <w:rFonts w:hint="cs"/>
          <w:rtl/>
        </w:rPr>
        <w:t>نبود</w:t>
      </w:r>
      <w:r w:rsidRPr="004C77A4">
        <w:rPr>
          <w:rtl/>
        </w:rPr>
        <w:t>.</w:t>
      </w:r>
      <w:r w:rsidRPr="004C77A4">
        <w:rPr>
          <w:rFonts w:hint="cs"/>
          <w:rtl/>
        </w:rPr>
        <w:t xml:space="preserve"> ولی</w:t>
      </w:r>
      <w:r w:rsidRPr="004C77A4">
        <w:rPr>
          <w:rtl/>
        </w:rPr>
        <w:t xml:space="preserve"> </w:t>
      </w:r>
      <w:r w:rsidRPr="004C77A4">
        <w:rPr>
          <w:rFonts w:hint="cs"/>
          <w:rtl/>
        </w:rPr>
        <w:t>بحث</w:t>
      </w:r>
      <w:r w:rsidRPr="004C77A4">
        <w:rPr>
          <w:rtl/>
        </w:rPr>
        <w:t xml:space="preserve"> </w:t>
      </w:r>
      <w:r w:rsidRPr="004C77A4">
        <w:rPr>
          <w:rFonts w:hint="cs"/>
          <w:rtl/>
        </w:rPr>
        <w:t>در</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ما</w:t>
      </w:r>
      <w:r w:rsidRPr="004C77A4">
        <w:rPr>
          <w:rtl/>
        </w:rPr>
        <w:t xml:space="preserve"> </w:t>
      </w:r>
      <w:r w:rsidRPr="004C77A4">
        <w:rPr>
          <w:rFonts w:hint="cs"/>
          <w:rtl/>
        </w:rPr>
        <w:t>دو</w:t>
      </w:r>
      <w:r w:rsidRPr="004C77A4">
        <w:rPr>
          <w:rtl/>
        </w:rPr>
        <w:t xml:space="preserve"> </w:t>
      </w:r>
      <w:r w:rsidRPr="004C77A4">
        <w:rPr>
          <w:rFonts w:hint="cs"/>
          <w:rtl/>
        </w:rPr>
        <w:t>تا</w:t>
      </w:r>
      <w:r w:rsidRPr="004C77A4">
        <w:rPr>
          <w:rtl/>
        </w:rPr>
        <w:t xml:space="preserve"> </w:t>
      </w:r>
      <w:r w:rsidRPr="004C77A4">
        <w:rPr>
          <w:rFonts w:hint="cs"/>
          <w:rtl/>
        </w:rPr>
        <w:t>ظهور</w:t>
      </w:r>
      <w:r w:rsidRPr="004C77A4">
        <w:rPr>
          <w:rtl/>
        </w:rPr>
        <w:t xml:space="preserve"> </w:t>
      </w:r>
      <w:r w:rsidRPr="004C77A4">
        <w:rPr>
          <w:rFonts w:hint="cs"/>
          <w:rtl/>
        </w:rPr>
        <w:t>داریم</w:t>
      </w:r>
      <w:r w:rsidRPr="004C77A4">
        <w:rPr>
          <w:rtl/>
        </w:rPr>
        <w:t xml:space="preserve">. </w:t>
      </w:r>
      <w:r w:rsidRPr="004C77A4">
        <w:rPr>
          <w:rFonts w:hint="cs"/>
          <w:rtl/>
        </w:rPr>
        <w:t>ظهور</w:t>
      </w:r>
      <w:r w:rsidRPr="004C77A4">
        <w:rPr>
          <w:rtl/>
        </w:rPr>
        <w:t xml:space="preserve"> </w:t>
      </w:r>
      <w:r w:rsidRPr="004C77A4">
        <w:rPr>
          <w:rFonts w:hint="cs"/>
          <w:rtl/>
        </w:rPr>
        <w:t>صحیحه</w:t>
      </w:r>
      <w:r w:rsidRPr="004C77A4">
        <w:rPr>
          <w:rtl/>
        </w:rPr>
        <w:t xml:space="preserve"> </w:t>
      </w:r>
      <w:r w:rsidRPr="004C77A4">
        <w:rPr>
          <w:rFonts w:hint="cs"/>
          <w:rtl/>
        </w:rPr>
        <w:t>قاسم</w:t>
      </w:r>
      <w:r w:rsidRPr="004C77A4">
        <w:rPr>
          <w:rtl/>
        </w:rPr>
        <w:t xml:space="preserve"> </w:t>
      </w:r>
      <w:r w:rsidRPr="004C77A4">
        <w:rPr>
          <w:rFonts w:hint="cs"/>
          <w:rtl/>
        </w:rPr>
        <w:t>به</w:t>
      </w:r>
      <w:r w:rsidRPr="004C77A4">
        <w:rPr>
          <w:rtl/>
        </w:rPr>
        <w:t xml:space="preserve"> </w:t>
      </w:r>
      <w:r w:rsidRPr="004C77A4">
        <w:rPr>
          <w:rFonts w:hint="cs"/>
          <w:rtl/>
        </w:rPr>
        <w:t>عروه</w:t>
      </w:r>
      <w:r w:rsidRPr="004C77A4">
        <w:rPr>
          <w:rtl/>
        </w:rPr>
        <w:t xml:space="preserve"> </w:t>
      </w:r>
      <w:r w:rsidRPr="004C77A4">
        <w:rPr>
          <w:rFonts w:hint="cs"/>
          <w:rtl/>
        </w:rPr>
        <w:t>دال</w:t>
      </w:r>
      <w:r w:rsidRPr="004C77A4">
        <w:rPr>
          <w:rtl/>
        </w:rPr>
        <w:t xml:space="preserve"> </w:t>
      </w:r>
      <w:r w:rsidRPr="004C77A4">
        <w:rPr>
          <w:rFonts w:hint="cs"/>
          <w:rtl/>
        </w:rPr>
        <w:t>بر</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وقت</w:t>
      </w:r>
      <w:r w:rsidRPr="004C77A4">
        <w:rPr>
          <w:rtl/>
        </w:rPr>
        <w:t xml:space="preserve"> </w:t>
      </w:r>
      <w:r w:rsidRPr="004C77A4">
        <w:rPr>
          <w:rFonts w:hint="cs"/>
          <w:rtl/>
        </w:rPr>
        <w:t>نماز</w:t>
      </w:r>
      <w:r w:rsidRPr="004C77A4">
        <w:rPr>
          <w:rtl/>
        </w:rPr>
        <w:t xml:space="preserve"> </w:t>
      </w:r>
      <w:r w:rsidRPr="004C77A4">
        <w:rPr>
          <w:rFonts w:hint="cs"/>
          <w:rtl/>
        </w:rPr>
        <w:t>ظهر</w:t>
      </w:r>
      <w:r w:rsidRPr="004C77A4">
        <w:rPr>
          <w:rtl/>
        </w:rPr>
        <w:t xml:space="preserve"> </w:t>
      </w:r>
      <w:r w:rsidRPr="004C77A4">
        <w:rPr>
          <w:rFonts w:hint="cs"/>
          <w:rtl/>
        </w:rPr>
        <w:t>و</w:t>
      </w:r>
      <w:r w:rsidRPr="004C77A4">
        <w:rPr>
          <w:rtl/>
        </w:rPr>
        <w:t xml:space="preserve"> </w:t>
      </w:r>
      <w:r w:rsidRPr="004C77A4">
        <w:rPr>
          <w:rFonts w:hint="cs"/>
          <w:rtl/>
        </w:rPr>
        <w:t>عصر</w:t>
      </w:r>
      <w:r w:rsidRPr="004C77A4">
        <w:rPr>
          <w:rtl/>
        </w:rPr>
        <w:t xml:space="preserve"> </w:t>
      </w:r>
      <w:r w:rsidRPr="004C77A4">
        <w:rPr>
          <w:rFonts w:hint="cs"/>
          <w:rtl/>
        </w:rPr>
        <w:t>از</w:t>
      </w:r>
      <w:r w:rsidRPr="004C77A4">
        <w:rPr>
          <w:rtl/>
        </w:rPr>
        <w:t xml:space="preserve"> </w:t>
      </w:r>
      <w:r w:rsidRPr="004C77A4">
        <w:rPr>
          <w:rFonts w:hint="cs"/>
          <w:rtl/>
        </w:rPr>
        <w:t>زوال</w:t>
      </w:r>
      <w:r w:rsidRPr="004C77A4">
        <w:rPr>
          <w:rtl/>
        </w:rPr>
        <w:t xml:space="preserve"> </w:t>
      </w:r>
      <w:r w:rsidRPr="004C77A4">
        <w:rPr>
          <w:rFonts w:hint="cs"/>
          <w:rtl/>
        </w:rPr>
        <w:t>شمس</w:t>
      </w:r>
      <w:r w:rsidRPr="004C77A4">
        <w:rPr>
          <w:rtl/>
        </w:rPr>
        <w:t xml:space="preserve"> </w:t>
      </w:r>
      <w:r w:rsidRPr="004C77A4">
        <w:rPr>
          <w:rFonts w:hint="cs"/>
          <w:rtl/>
        </w:rPr>
        <w:t>شروع</w:t>
      </w:r>
      <w:r w:rsidRPr="004C77A4">
        <w:rPr>
          <w:rtl/>
        </w:rPr>
        <w:t xml:space="preserve"> </w:t>
      </w:r>
      <w:r w:rsidRPr="004C77A4">
        <w:rPr>
          <w:rFonts w:hint="cs"/>
          <w:rtl/>
        </w:rPr>
        <w:t>می‌‌شود،</w:t>
      </w:r>
      <w:r w:rsidRPr="004C77A4">
        <w:rPr>
          <w:rtl/>
        </w:rPr>
        <w:t xml:space="preserve"> </w:t>
      </w:r>
      <w:r w:rsidRPr="004C77A4">
        <w:rPr>
          <w:rFonts w:hint="cs"/>
          <w:rtl/>
        </w:rPr>
        <w:t>فقط</w:t>
      </w:r>
      <w:r w:rsidRPr="004C77A4">
        <w:rPr>
          <w:rtl/>
        </w:rPr>
        <w:t xml:space="preserve"> </w:t>
      </w:r>
      <w:r w:rsidRPr="004C77A4">
        <w:rPr>
          <w:rFonts w:hint="cs"/>
          <w:rtl/>
        </w:rPr>
        <w:t>بین</w:t>
      </w:r>
      <w:r w:rsidRPr="004C77A4">
        <w:rPr>
          <w:rtl/>
        </w:rPr>
        <w:t xml:space="preserve"> </w:t>
      </w:r>
      <w:r w:rsidRPr="004C77A4">
        <w:rPr>
          <w:rFonts w:hint="cs"/>
          <w:rtl/>
        </w:rPr>
        <w:t>ظهر</w:t>
      </w:r>
      <w:r w:rsidRPr="004C77A4">
        <w:rPr>
          <w:rtl/>
        </w:rPr>
        <w:t xml:space="preserve"> </w:t>
      </w:r>
      <w:r w:rsidRPr="004C77A4">
        <w:rPr>
          <w:rFonts w:hint="cs"/>
          <w:rtl/>
        </w:rPr>
        <w:t>و</w:t>
      </w:r>
      <w:r w:rsidRPr="004C77A4">
        <w:rPr>
          <w:rtl/>
        </w:rPr>
        <w:t xml:space="preserve"> </w:t>
      </w:r>
      <w:r w:rsidRPr="004C77A4">
        <w:rPr>
          <w:rFonts w:hint="cs"/>
          <w:rtl/>
        </w:rPr>
        <w:t>عصر ترتیب</w:t>
      </w:r>
      <w:r w:rsidRPr="004C77A4">
        <w:rPr>
          <w:rtl/>
        </w:rPr>
        <w:t xml:space="preserve"> </w:t>
      </w:r>
      <w:r w:rsidRPr="004C77A4">
        <w:rPr>
          <w:rFonts w:hint="cs"/>
          <w:rtl/>
        </w:rPr>
        <w:t>است</w:t>
      </w:r>
      <w:r w:rsidRPr="004C77A4">
        <w:rPr>
          <w:rtl/>
        </w:rPr>
        <w:t xml:space="preserve">. </w:t>
      </w:r>
      <w:r w:rsidRPr="004C77A4">
        <w:rPr>
          <w:rFonts w:hint="cs"/>
          <w:rtl/>
        </w:rPr>
        <w:t>و</w:t>
      </w:r>
      <w:r w:rsidRPr="004C77A4">
        <w:rPr>
          <w:rtl/>
        </w:rPr>
        <w:t xml:space="preserve"> </w:t>
      </w:r>
      <w:r w:rsidRPr="004C77A4">
        <w:rPr>
          <w:rFonts w:hint="cs"/>
          <w:rtl/>
        </w:rPr>
        <w:t>روایت</w:t>
      </w:r>
      <w:r w:rsidRPr="004C77A4">
        <w:rPr>
          <w:rtl/>
        </w:rPr>
        <w:t xml:space="preserve"> </w:t>
      </w:r>
      <w:r w:rsidRPr="004C77A4">
        <w:rPr>
          <w:rFonts w:hint="cs"/>
          <w:rtl/>
        </w:rPr>
        <w:t>مرسله</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که</w:t>
      </w:r>
      <w:r w:rsidRPr="004C77A4">
        <w:rPr>
          <w:rtl/>
        </w:rPr>
        <w:t xml:space="preserve"> </w:t>
      </w:r>
      <w:r w:rsidRPr="004C77A4">
        <w:rPr>
          <w:rFonts w:hint="cs"/>
          <w:rtl/>
        </w:rPr>
        <w:t>ظاهرش</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مقدار</w:t>
      </w:r>
      <w:r w:rsidRPr="004C77A4">
        <w:rPr>
          <w:rtl/>
        </w:rPr>
        <w:t xml:space="preserve"> </w:t>
      </w:r>
      <w:r w:rsidRPr="004C77A4">
        <w:rPr>
          <w:rFonts w:hint="cs"/>
          <w:rtl/>
        </w:rPr>
        <w:t>چهار</w:t>
      </w:r>
      <w:r w:rsidRPr="004C77A4">
        <w:rPr>
          <w:rtl/>
        </w:rPr>
        <w:t xml:space="preserve"> </w:t>
      </w:r>
      <w:r w:rsidRPr="004C77A4">
        <w:rPr>
          <w:rFonts w:hint="cs"/>
          <w:rtl/>
        </w:rPr>
        <w:t>رکعت</w:t>
      </w:r>
      <w:r w:rsidRPr="004C77A4">
        <w:rPr>
          <w:rtl/>
        </w:rPr>
        <w:t xml:space="preserve"> </w:t>
      </w:r>
      <w:r w:rsidRPr="004C77A4">
        <w:rPr>
          <w:rFonts w:hint="cs"/>
          <w:rtl/>
        </w:rPr>
        <w:t>اول</w:t>
      </w:r>
      <w:r w:rsidRPr="004C77A4">
        <w:rPr>
          <w:rtl/>
        </w:rPr>
        <w:t xml:space="preserve"> </w:t>
      </w:r>
      <w:r w:rsidRPr="004C77A4">
        <w:rPr>
          <w:rFonts w:hint="cs"/>
          <w:rtl/>
        </w:rPr>
        <w:t>اذان</w:t>
      </w:r>
      <w:r w:rsidRPr="004C77A4">
        <w:rPr>
          <w:rtl/>
        </w:rPr>
        <w:t xml:space="preserve"> </w:t>
      </w:r>
      <w:r w:rsidRPr="004C77A4">
        <w:rPr>
          <w:rFonts w:hint="cs"/>
          <w:rtl/>
        </w:rPr>
        <w:t>ظهر،</w:t>
      </w:r>
      <w:r w:rsidRPr="004C77A4">
        <w:rPr>
          <w:rtl/>
        </w:rPr>
        <w:t xml:space="preserve"> </w:t>
      </w:r>
      <w:r w:rsidRPr="004C77A4">
        <w:rPr>
          <w:rFonts w:hint="cs"/>
          <w:rtl/>
        </w:rPr>
        <w:t>وقت</w:t>
      </w:r>
      <w:r w:rsidRPr="004C77A4">
        <w:rPr>
          <w:rtl/>
        </w:rPr>
        <w:t xml:space="preserve"> </w:t>
      </w:r>
      <w:r w:rsidRPr="004C77A4">
        <w:rPr>
          <w:rFonts w:hint="cs"/>
          <w:rtl/>
        </w:rPr>
        <w:t>عصر</w:t>
      </w:r>
      <w:r w:rsidRPr="004C77A4">
        <w:rPr>
          <w:rtl/>
        </w:rPr>
        <w:t xml:space="preserve"> </w:t>
      </w:r>
      <w:r w:rsidRPr="004C77A4">
        <w:rPr>
          <w:rFonts w:hint="cs"/>
          <w:rtl/>
        </w:rPr>
        <w:t>نرسیده</w:t>
      </w:r>
      <w:r w:rsidRPr="004C77A4">
        <w:rPr>
          <w:rtl/>
        </w:rPr>
        <w:t xml:space="preserve"> </w:t>
      </w:r>
      <w:r w:rsidRPr="004C77A4">
        <w:rPr>
          <w:rFonts w:hint="cs"/>
          <w:rtl/>
        </w:rPr>
        <w:t>است</w:t>
      </w:r>
      <w:r w:rsidRPr="004C77A4">
        <w:rPr>
          <w:rtl/>
        </w:rPr>
        <w:t xml:space="preserve">. </w:t>
      </w:r>
      <w:r w:rsidRPr="004C77A4">
        <w:rPr>
          <w:rFonts w:hint="cs"/>
          <w:rtl/>
        </w:rPr>
        <w:t>این</w:t>
      </w:r>
      <w:r w:rsidRPr="004C77A4">
        <w:rPr>
          <w:rtl/>
        </w:rPr>
        <w:t xml:space="preserve"> </w:t>
      </w:r>
      <w:r w:rsidRPr="004C77A4">
        <w:rPr>
          <w:rFonts w:hint="cs"/>
          <w:rtl/>
        </w:rPr>
        <w:t>دو</w:t>
      </w:r>
      <w:r w:rsidRPr="004C77A4">
        <w:rPr>
          <w:rtl/>
        </w:rPr>
        <w:t xml:space="preserve"> </w:t>
      </w:r>
      <w:r w:rsidRPr="004C77A4">
        <w:rPr>
          <w:rFonts w:hint="cs"/>
          <w:rtl/>
        </w:rPr>
        <w:t>تا</w:t>
      </w:r>
      <w:r w:rsidRPr="004C77A4">
        <w:rPr>
          <w:rtl/>
        </w:rPr>
        <w:t xml:space="preserve"> </w:t>
      </w:r>
      <w:r w:rsidRPr="004C77A4">
        <w:rPr>
          <w:rFonts w:hint="cs"/>
          <w:rtl/>
        </w:rPr>
        <w:t>ظهور</w:t>
      </w:r>
      <w:r w:rsidRPr="004C77A4">
        <w:rPr>
          <w:rtl/>
        </w:rPr>
        <w:t xml:space="preserve"> </w:t>
      </w:r>
      <w:r w:rsidRPr="004C77A4">
        <w:rPr>
          <w:rFonts w:hint="cs"/>
          <w:rtl/>
        </w:rPr>
        <w:t>که</w:t>
      </w:r>
      <w:r w:rsidRPr="004C77A4">
        <w:rPr>
          <w:rtl/>
        </w:rPr>
        <w:t xml:space="preserve"> </w:t>
      </w:r>
      <w:r w:rsidRPr="004C77A4">
        <w:rPr>
          <w:rFonts w:hint="cs"/>
          <w:rtl/>
        </w:rPr>
        <w:t>آقای</w:t>
      </w:r>
      <w:r w:rsidRPr="004C77A4">
        <w:rPr>
          <w:rtl/>
        </w:rPr>
        <w:t xml:space="preserve"> </w:t>
      </w:r>
      <w:r w:rsidRPr="004C77A4">
        <w:rPr>
          <w:rFonts w:hint="cs"/>
          <w:rtl/>
        </w:rPr>
        <w:t>خوئی</w:t>
      </w:r>
      <w:r w:rsidRPr="004C77A4">
        <w:rPr>
          <w:rtl/>
        </w:rPr>
        <w:t xml:space="preserve"> </w:t>
      </w:r>
      <w:r w:rsidRPr="004C77A4">
        <w:rPr>
          <w:rFonts w:hint="cs"/>
          <w:rtl/>
        </w:rPr>
        <w:t>فرمود</w:t>
      </w:r>
      <w:r w:rsidRPr="004C77A4">
        <w:rPr>
          <w:rtl/>
        </w:rPr>
        <w:t xml:space="preserve"> </w:t>
      </w:r>
      <w:r w:rsidRPr="004C77A4">
        <w:rPr>
          <w:rFonts w:hint="cs"/>
          <w:rtl/>
        </w:rPr>
        <w:t>ظهور</w:t>
      </w:r>
      <w:r w:rsidRPr="004C77A4">
        <w:rPr>
          <w:rtl/>
        </w:rPr>
        <w:t xml:space="preserve"> </w:t>
      </w:r>
      <w:r w:rsidRPr="004C77A4">
        <w:rPr>
          <w:rFonts w:hint="cs"/>
          <w:rtl/>
        </w:rPr>
        <w:t>روایت</w:t>
      </w:r>
      <w:r w:rsidRPr="004C77A4">
        <w:rPr>
          <w:rtl/>
        </w:rPr>
        <w:t xml:space="preserve"> </w:t>
      </w:r>
      <w:r w:rsidRPr="004C77A4">
        <w:rPr>
          <w:rFonts w:hint="cs"/>
          <w:rtl/>
        </w:rPr>
        <w:t>قاسم</w:t>
      </w:r>
      <w:r w:rsidRPr="004C77A4">
        <w:rPr>
          <w:rtl/>
        </w:rPr>
        <w:t xml:space="preserve"> </w:t>
      </w:r>
      <w:r w:rsidRPr="004C77A4">
        <w:rPr>
          <w:rFonts w:hint="cs"/>
          <w:rtl/>
        </w:rPr>
        <w:t>بن</w:t>
      </w:r>
      <w:r w:rsidRPr="004C77A4">
        <w:rPr>
          <w:rtl/>
        </w:rPr>
        <w:t xml:space="preserve"> </w:t>
      </w:r>
      <w:r w:rsidRPr="004C77A4">
        <w:rPr>
          <w:rFonts w:hint="cs"/>
          <w:rtl/>
        </w:rPr>
        <w:t>عروه</w:t>
      </w:r>
      <w:r w:rsidRPr="004C77A4">
        <w:rPr>
          <w:rtl/>
        </w:rPr>
        <w:t xml:space="preserve"> </w:t>
      </w:r>
      <w:r w:rsidRPr="004C77A4">
        <w:rPr>
          <w:rFonts w:hint="cs"/>
          <w:rtl/>
        </w:rPr>
        <w:t>مقدم</w:t>
      </w:r>
      <w:r w:rsidRPr="004C77A4">
        <w:rPr>
          <w:rtl/>
        </w:rPr>
        <w:t xml:space="preserve"> </w:t>
      </w:r>
      <w:r w:rsidRPr="004C77A4">
        <w:rPr>
          <w:rFonts w:hint="cs"/>
          <w:rtl/>
        </w:rPr>
        <w:t>است</w:t>
      </w:r>
      <w:r w:rsidRPr="004C77A4">
        <w:rPr>
          <w:rtl/>
        </w:rPr>
        <w:t xml:space="preserve"> </w:t>
      </w:r>
      <w:r w:rsidRPr="004C77A4">
        <w:rPr>
          <w:rFonts w:hint="cs"/>
          <w:rtl/>
        </w:rPr>
        <w:t>بر</w:t>
      </w:r>
      <w:r w:rsidRPr="004C77A4">
        <w:rPr>
          <w:rtl/>
        </w:rPr>
        <w:t xml:space="preserve"> </w:t>
      </w:r>
      <w:r w:rsidRPr="004C77A4">
        <w:rPr>
          <w:rFonts w:hint="cs"/>
          <w:rtl/>
        </w:rPr>
        <w:t>ظهور</w:t>
      </w:r>
      <w:r w:rsidRPr="004C77A4">
        <w:rPr>
          <w:rtl/>
        </w:rPr>
        <w:t xml:space="preserve"> </w:t>
      </w:r>
      <w:r w:rsidRPr="004C77A4">
        <w:rPr>
          <w:rFonts w:hint="cs"/>
          <w:rtl/>
        </w:rPr>
        <w:t>روایت</w:t>
      </w:r>
      <w:r w:rsidRPr="004C77A4">
        <w:rPr>
          <w:rtl/>
        </w:rPr>
        <w:t xml:space="preserve"> </w:t>
      </w:r>
      <w:r w:rsidRPr="004C77A4">
        <w:rPr>
          <w:rFonts w:hint="cs"/>
          <w:rtl/>
        </w:rPr>
        <w:t>داوود</w:t>
      </w:r>
      <w:r w:rsidRPr="004C77A4">
        <w:rPr>
          <w:rtl/>
        </w:rPr>
        <w:t xml:space="preserve"> </w:t>
      </w:r>
      <w:r w:rsidRPr="004C77A4">
        <w:rPr>
          <w:rFonts w:hint="cs"/>
          <w:rtl/>
        </w:rPr>
        <w:t>بن</w:t>
      </w:r>
      <w:r w:rsidRPr="004C77A4">
        <w:rPr>
          <w:rtl/>
        </w:rPr>
        <w:t xml:space="preserve"> </w:t>
      </w:r>
      <w:r w:rsidRPr="004C77A4">
        <w:rPr>
          <w:rFonts w:hint="cs"/>
          <w:rtl/>
        </w:rPr>
        <w:t>فرقد،</w:t>
      </w:r>
      <w:r w:rsidRPr="004C77A4">
        <w:rPr>
          <w:rtl/>
        </w:rPr>
        <w:t xml:space="preserve"> </w:t>
      </w:r>
      <w:r w:rsidRPr="004C77A4">
        <w:rPr>
          <w:rFonts w:hint="cs"/>
          <w:rtl/>
        </w:rPr>
        <w:t>آقای</w:t>
      </w:r>
      <w:r w:rsidRPr="004C77A4">
        <w:rPr>
          <w:rtl/>
        </w:rPr>
        <w:t xml:space="preserve"> </w:t>
      </w:r>
      <w:r w:rsidRPr="004C77A4">
        <w:rPr>
          <w:rFonts w:hint="cs"/>
          <w:rtl/>
        </w:rPr>
        <w:t>بروجردی</w:t>
      </w:r>
      <w:r w:rsidRPr="004C77A4">
        <w:rPr>
          <w:rtl/>
        </w:rPr>
        <w:t xml:space="preserve"> </w:t>
      </w:r>
      <w:r w:rsidRPr="004C77A4">
        <w:rPr>
          <w:rFonts w:hint="cs"/>
          <w:rtl/>
        </w:rPr>
        <w:t>بر</w:t>
      </w:r>
      <w:r w:rsidRPr="004C77A4">
        <w:rPr>
          <w:rtl/>
        </w:rPr>
        <w:t xml:space="preserve"> </w:t>
      </w:r>
      <w:r w:rsidRPr="004C77A4">
        <w:rPr>
          <w:rFonts w:hint="cs"/>
          <w:rtl/>
        </w:rPr>
        <w:t>عکس</w:t>
      </w:r>
      <w:r w:rsidRPr="004C77A4">
        <w:rPr>
          <w:rtl/>
        </w:rPr>
        <w:t xml:space="preserve"> </w:t>
      </w:r>
      <w:r w:rsidRPr="004C77A4">
        <w:rPr>
          <w:rFonts w:hint="cs"/>
          <w:rtl/>
        </w:rPr>
        <w:t>کرد،</w:t>
      </w:r>
      <w:r w:rsidRPr="004C77A4">
        <w:rPr>
          <w:rtl/>
        </w:rPr>
        <w:t xml:space="preserve"> </w:t>
      </w:r>
      <w:r w:rsidRPr="004C77A4">
        <w:rPr>
          <w:rFonts w:hint="cs"/>
          <w:rtl/>
        </w:rPr>
        <w:t>به</w:t>
      </w:r>
      <w:r w:rsidRPr="004C77A4">
        <w:rPr>
          <w:rtl/>
        </w:rPr>
        <w:t xml:space="preserve"> </w:t>
      </w:r>
      <w:r w:rsidRPr="004C77A4">
        <w:rPr>
          <w:rFonts w:hint="cs"/>
          <w:rtl/>
        </w:rPr>
        <w:t>نظر</w:t>
      </w:r>
      <w:r w:rsidRPr="004C77A4">
        <w:rPr>
          <w:rtl/>
        </w:rPr>
        <w:t xml:space="preserve"> </w:t>
      </w:r>
      <w:r w:rsidRPr="004C77A4">
        <w:rPr>
          <w:rFonts w:hint="cs"/>
          <w:rtl/>
        </w:rPr>
        <w:t>ما</w:t>
      </w:r>
      <w:r w:rsidRPr="004C77A4">
        <w:rPr>
          <w:rtl/>
        </w:rPr>
        <w:t xml:space="preserve"> </w:t>
      </w:r>
      <w:r w:rsidRPr="004C77A4">
        <w:rPr>
          <w:rFonts w:hint="cs"/>
          <w:rtl/>
        </w:rPr>
        <w:t>ظاهر</w:t>
      </w:r>
      <w:r w:rsidRPr="004C77A4">
        <w:rPr>
          <w:rtl/>
        </w:rPr>
        <w:t xml:space="preserve"> </w:t>
      </w:r>
      <w:r w:rsidRPr="004C77A4">
        <w:rPr>
          <w:rFonts w:hint="cs"/>
          <w:rtl/>
        </w:rPr>
        <w:t>این</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هیچکدام</w:t>
      </w:r>
      <w:r w:rsidRPr="004C77A4">
        <w:rPr>
          <w:rtl/>
        </w:rPr>
        <w:t xml:space="preserve"> </w:t>
      </w:r>
      <w:r w:rsidRPr="004C77A4">
        <w:rPr>
          <w:rFonts w:hint="cs"/>
          <w:rtl/>
        </w:rPr>
        <w:t>از</w:t>
      </w:r>
      <w:r w:rsidRPr="004C77A4">
        <w:rPr>
          <w:rtl/>
        </w:rPr>
        <w:t xml:space="preserve"> </w:t>
      </w:r>
      <w:r w:rsidRPr="004C77A4">
        <w:rPr>
          <w:rFonts w:hint="cs"/>
          <w:rtl/>
        </w:rPr>
        <w:t>این‌ها</w:t>
      </w:r>
      <w:r w:rsidRPr="004C77A4">
        <w:rPr>
          <w:rtl/>
        </w:rPr>
        <w:t xml:space="preserve"> </w:t>
      </w:r>
      <w:r w:rsidRPr="004C77A4">
        <w:rPr>
          <w:rFonts w:hint="cs"/>
          <w:rtl/>
        </w:rPr>
        <w:t>تمام</w:t>
      </w:r>
      <w:r w:rsidRPr="004C77A4">
        <w:rPr>
          <w:rtl/>
        </w:rPr>
        <w:t xml:space="preserve"> </w:t>
      </w:r>
      <w:r w:rsidRPr="004C77A4">
        <w:rPr>
          <w:rFonts w:hint="cs"/>
          <w:rtl/>
        </w:rPr>
        <w:t>نیست</w:t>
      </w:r>
      <w:r w:rsidRPr="004C77A4">
        <w:rPr>
          <w:rtl/>
        </w:rPr>
        <w:t xml:space="preserve">. </w:t>
      </w:r>
      <w:r w:rsidRPr="004C77A4">
        <w:rPr>
          <w:rFonts w:hint="cs"/>
          <w:rtl/>
        </w:rPr>
        <w:t>و</w:t>
      </w:r>
      <w:r w:rsidRPr="004C77A4">
        <w:rPr>
          <w:rtl/>
        </w:rPr>
        <w:t xml:space="preserve"> </w:t>
      </w:r>
      <w:r w:rsidRPr="004C77A4">
        <w:rPr>
          <w:rFonts w:hint="cs"/>
          <w:rtl/>
        </w:rPr>
        <w:t>این</w:t>
      </w:r>
      <w:r w:rsidRPr="004C77A4">
        <w:rPr>
          <w:rtl/>
        </w:rPr>
        <w:t xml:space="preserve"> </w:t>
      </w:r>
      <w:r w:rsidRPr="004C77A4">
        <w:rPr>
          <w:rFonts w:hint="cs"/>
          <w:rtl/>
        </w:rPr>
        <w:t>دو</w:t>
      </w:r>
      <w:r w:rsidRPr="004C77A4">
        <w:rPr>
          <w:rtl/>
        </w:rPr>
        <w:t xml:space="preserve"> </w:t>
      </w:r>
      <w:r w:rsidRPr="004C77A4">
        <w:rPr>
          <w:rFonts w:hint="cs"/>
          <w:rtl/>
        </w:rPr>
        <w:t>حدیث</w:t>
      </w:r>
      <w:r w:rsidRPr="004C77A4">
        <w:rPr>
          <w:rtl/>
        </w:rPr>
        <w:t xml:space="preserve"> </w:t>
      </w:r>
      <w:r w:rsidRPr="004C77A4">
        <w:rPr>
          <w:rFonts w:hint="cs"/>
          <w:rtl/>
        </w:rPr>
        <w:t>متکافئان</w:t>
      </w:r>
      <w:r w:rsidRPr="004C77A4">
        <w:rPr>
          <w:rtl/>
        </w:rPr>
        <w:t xml:space="preserve"> </w:t>
      </w:r>
      <w:r w:rsidRPr="004C77A4">
        <w:rPr>
          <w:rFonts w:hint="cs"/>
          <w:rtl/>
        </w:rPr>
        <w:t>فی</w:t>
      </w:r>
      <w:r w:rsidRPr="004C77A4">
        <w:rPr>
          <w:rtl/>
        </w:rPr>
        <w:t xml:space="preserve"> </w:t>
      </w:r>
      <w:r w:rsidRPr="004C77A4">
        <w:rPr>
          <w:rFonts w:hint="cs"/>
          <w:rtl/>
        </w:rPr>
        <w:t>الظهور</w:t>
      </w:r>
      <w:r w:rsidRPr="004C77A4">
        <w:rPr>
          <w:rtl/>
        </w:rPr>
        <w:t xml:space="preserve"> </w:t>
      </w:r>
      <w:r w:rsidRPr="004C77A4">
        <w:rPr>
          <w:rFonts w:hint="cs"/>
          <w:rtl/>
        </w:rPr>
        <w:t>هستند</w:t>
      </w:r>
      <w:r w:rsidRPr="004C77A4">
        <w:rPr>
          <w:rtl/>
        </w:rPr>
        <w:t>.</w:t>
      </w:r>
    </w:p>
    <w:p w:rsidR="001A1EA5" w:rsidRPr="006162A2" w:rsidRDefault="004C77A4" w:rsidP="004C77A4">
      <w:pPr>
        <w:rPr>
          <w:rtl/>
        </w:rPr>
      </w:pPr>
      <w:r w:rsidRPr="004C77A4">
        <w:rPr>
          <w:rFonts w:hint="cs"/>
          <w:rtl/>
        </w:rPr>
        <w:t>آیا</w:t>
      </w:r>
      <w:r w:rsidRPr="004C77A4">
        <w:rPr>
          <w:rtl/>
        </w:rPr>
        <w:t xml:space="preserve"> </w:t>
      </w:r>
      <w:r w:rsidRPr="004C77A4">
        <w:rPr>
          <w:rFonts w:hint="cs"/>
          <w:rtl/>
        </w:rPr>
        <w:t>راه</w:t>
      </w:r>
      <w:r w:rsidRPr="004C77A4">
        <w:rPr>
          <w:rtl/>
        </w:rPr>
        <w:t xml:space="preserve"> </w:t>
      </w:r>
      <w:r w:rsidRPr="004C77A4">
        <w:rPr>
          <w:rFonts w:hint="cs"/>
          <w:rtl/>
        </w:rPr>
        <w:t>حل‌های</w:t>
      </w:r>
      <w:r w:rsidRPr="004C77A4">
        <w:rPr>
          <w:rtl/>
        </w:rPr>
        <w:t xml:space="preserve"> </w:t>
      </w:r>
      <w:r w:rsidRPr="004C77A4">
        <w:rPr>
          <w:rFonts w:hint="cs"/>
          <w:rtl/>
        </w:rPr>
        <w:t>دیگر</w:t>
      </w:r>
      <w:r w:rsidRPr="004C77A4">
        <w:rPr>
          <w:rtl/>
        </w:rPr>
        <w:t xml:space="preserve"> </w:t>
      </w:r>
      <w:r w:rsidRPr="004C77A4">
        <w:rPr>
          <w:rFonts w:hint="cs"/>
          <w:rtl/>
        </w:rPr>
        <w:t>دارد</w:t>
      </w:r>
      <w:r w:rsidRPr="004C77A4">
        <w:rPr>
          <w:rtl/>
        </w:rPr>
        <w:t xml:space="preserve"> </w:t>
      </w:r>
      <w:r w:rsidRPr="004C77A4">
        <w:rPr>
          <w:rFonts w:hint="cs"/>
          <w:rtl/>
        </w:rPr>
        <w:t>یا</w:t>
      </w:r>
      <w:r w:rsidRPr="004C77A4">
        <w:rPr>
          <w:rtl/>
        </w:rPr>
        <w:t xml:space="preserve"> </w:t>
      </w:r>
      <w:r w:rsidRPr="004C77A4">
        <w:rPr>
          <w:rFonts w:hint="cs"/>
          <w:rtl/>
        </w:rPr>
        <w:t>ندارد</w:t>
      </w:r>
      <w:r w:rsidRPr="004C77A4">
        <w:rPr>
          <w:rtl/>
        </w:rPr>
        <w:t xml:space="preserve"> </w:t>
      </w:r>
      <w:r w:rsidRPr="004C77A4">
        <w:rPr>
          <w:rFonts w:hint="cs"/>
          <w:rtl/>
        </w:rPr>
        <w:t>که</w:t>
      </w:r>
      <w:r w:rsidRPr="004C77A4">
        <w:rPr>
          <w:rtl/>
        </w:rPr>
        <w:t xml:space="preserve"> </w:t>
      </w:r>
      <w:r w:rsidRPr="004C77A4">
        <w:rPr>
          <w:rFonts w:hint="cs"/>
          <w:rtl/>
        </w:rPr>
        <w:t>اگر</w:t>
      </w:r>
      <w:r w:rsidRPr="004C77A4">
        <w:rPr>
          <w:rtl/>
        </w:rPr>
        <w:t xml:space="preserve"> </w:t>
      </w:r>
      <w:r w:rsidRPr="004C77A4">
        <w:rPr>
          <w:rFonts w:hint="cs"/>
          <w:rtl/>
        </w:rPr>
        <w:t>نداشت</w:t>
      </w:r>
      <w:r w:rsidRPr="004C77A4">
        <w:rPr>
          <w:rtl/>
        </w:rPr>
        <w:t xml:space="preserve"> </w:t>
      </w:r>
      <w:r w:rsidRPr="004C77A4">
        <w:rPr>
          <w:rFonts w:hint="cs"/>
          <w:rtl/>
        </w:rPr>
        <w:t>تعارض</w:t>
      </w:r>
      <w:r w:rsidRPr="004C77A4">
        <w:rPr>
          <w:rtl/>
        </w:rPr>
        <w:t xml:space="preserve"> </w:t>
      </w:r>
      <w:r w:rsidRPr="004C77A4">
        <w:rPr>
          <w:rFonts w:hint="cs"/>
          <w:rtl/>
        </w:rPr>
        <w:t>می‌‌کنند</w:t>
      </w:r>
      <w:r w:rsidRPr="004C77A4">
        <w:rPr>
          <w:rtl/>
        </w:rPr>
        <w:t xml:space="preserve"> </w:t>
      </w:r>
      <w:r w:rsidRPr="004C77A4">
        <w:rPr>
          <w:rFonts w:hint="cs"/>
          <w:rtl/>
        </w:rPr>
        <w:t>علی</w:t>
      </w:r>
      <w:r w:rsidRPr="004C77A4">
        <w:rPr>
          <w:rtl/>
        </w:rPr>
        <w:t xml:space="preserve"> </w:t>
      </w:r>
      <w:r w:rsidRPr="004C77A4">
        <w:rPr>
          <w:rFonts w:hint="cs"/>
          <w:rtl/>
        </w:rPr>
        <w:t>فرض</w:t>
      </w:r>
      <w:r w:rsidRPr="004C77A4">
        <w:rPr>
          <w:rtl/>
        </w:rPr>
        <w:t xml:space="preserve"> </w:t>
      </w:r>
      <w:r w:rsidRPr="004C77A4">
        <w:rPr>
          <w:rFonts w:hint="cs"/>
          <w:rtl/>
        </w:rPr>
        <w:t>تمامیة</w:t>
      </w:r>
      <w:r w:rsidRPr="004C77A4">
        <w:rPr>
          <w:rtl/>
        </w:rPr>
        <w:t xml:space="preserve"> </w:t>
      </w:r>
      <w:r w:rsidRPr="004C77A4">
        <w:rPr>
          <w:rFonts w:hint="cs"/>
          <w:rtl/>
        </w:rPr>
        <w:t>السند،</w:t>
      </w:r>
      <w:r w:rsidRPr="004C77A4">
        <w:rPr>
          <w:rtl/>
        </w:rPr>
        <w:t xml:space="preserve"> </w:t>
      </w:r>
      <w:r w:rsidRPr="004C77A4">
        <w:rPr>
          <w:rFonts w:hint="cs"/>
          <w:rtl/>
        </w:rPr>
        <w:t>بحثی</w:t>
      </w:r>
      <w:r w:rsidRPr="004C77A4">
        <w:rPr>
          <w:rtl/>
        </w:rPr>
        <w:t xml:space="preserve"> </w:t>
      </w:r>
      <w:r w:rsidRPr="004C77A4">
        <w:rPr>
          <w:rFonts w:hint="cs"/>
          <w:rtl/>
        </w:rPr>
        <w:t>است</w:t>
      </w:r>
      <w:r w:rsidRPr="004C77A4">
        <w:rPr>
          <w:rtl/>
        </w:rPr>
        <w:t xml:space="preserve"> </w:t>
      </w:r>
      <w:r w:rsidRPr="004C77A4">
        <w:rPr>
          <w:rFonts w:hint="cs"/>
          <w:rtl/>
        </w:rPr>
        <w:t>که</w:t>
      </w:r>
      <w:r w:rsidRPr="004C77A4">
        <w:rPr>
          <w:rtl/>
        </w:rPr>
        <w:t xml:space="preserve"> </w:t>
      </w:r>
      <w:r w:rsidRPr="004C77A4">
        <w:rPr>
          <w:rFonts w:hint="cs"/>
          <w:rtl/>
        </w:rPr>
        <w:t>ان</w:t>
      </w:r>
      <w:r w:rsidRPr="004C77A4">
        <w:rPr>
          <w:rtl/>
        </w:rPr>
        <w:t xml:space="preserve"> </w:t>
      </w:r>
      <w:r w:rsidRPr="004C77A4">
        <w:rPr>
          <w:rFonts w:hint="cs"/>
          <w:rtl/>
        </w:rPr>
        <w:t>شاء</w:t>
      </w:r>
      <w:r w:rsidRPr="004C77A4">
        <w:rPr>
          <w:rtl/>
        </w:rPr>
        <w:t xml:space="preserve"> </w:t>
      </w:r>
      <w:r w:rsidRPr="004C77A4">
        <w:rPr>
          <w:rFonts w:hint="cs"/>
          <w:rtl/>
        </w:rPr>
        <w:t>الله</w:t>
      </w:r>
      <w:r w:rsidRPr="004C77A4">
        <w:rPr>
          <w:rtl/>
        </w:rPr>
        <w:t xml:space="preserve"> </w:t>
      </w:r>
      <w:r w:rsidRPr="004C77A4">
        <w:rPr>
          <w:rFonts w:hint="cs"/>
          <w:rtl/>
        </w:rPr>
        <w:t>جلسه بعد</w:t>
      </w:r>
      <w:r w:rsidRPr="004C77A4">
        <w:rPr>
          <w:rtl/>
        </w:rPr>
        <w:t xml:space="preserve"> </w:t>
      </w:r>
      <w:r w:rsidRPr="004C77A4">
        <w:rPr>
          <w:rFonts w:hint="cs"/>
          <w:rtl/>
        </w:rPr>
        <w:t>دنبال</w:t>
      </w:r>
      <w:r w:rsidRPr="004C77A4">
        <w:rPr>
          <w:rtl/>
        </w:rPr>
        <w:t xml:space="preserve"> </w:t>
      </w:r>
      <w:r w:rsidRPr="004C77A4">
        <w:rPr>
          <w:rFonts w:hint="cs"/>
          <w:rtl/>
        </w:rPr>
        <w:t>می‌‌کنیم</w:t>
      </w:r>
      <w:r w:rsidRPr="004C77A4">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5E" w:rsidRDefault="005A095E" w:rsidP="008B750B">
      <w:pPr>
        <w:spacing w:line="240" w:lineRule="auto"/>
      </w:pPr>
      <w:r>
        <w:separator/>
      </w:r>
    </w:p>
  </w:endnote>
  <w:endnote w:type="continuationSeparator" w:id="0">
    <w:p w:rsidR="005A095E" w:rsidRDefault="005A095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C77A4" w:rsidRPr="004C77A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F2146" w:rsidP="001B6799">
          <w:pPr>
            <w:pStyle w:val="a6"/>
            <w:bidi w:val="0"/>
            <w:rPr>
              <w:color w:val="808080" w:themeColor="background1" w:themeShade="80"/>
              <w:rtl/>
            </w:rPr>
          </w:pPr>
          <w:bookmarkStart w:id="29" w:name="BokAdres"/>
          <w:bookmarkEnd w:id="29"/>
          <w:r>
            <w:rPr>
              <w:color w:val="808080" w:themeColor="background1" w:themeShade="80"/>
            </w:rPr>
            <w:t>F1ms4_13951004-042_hr1_mfeb.ir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5E" w:rsidRDefault="005A095E" w:rsidP="008B750B">
      <w:pPr>
        <w:spacing w:line="240" w:lineRule="auto"/>
      </w:pPr>
      <w:r>
        <w:separator/>
      </w:r>
    </w:p>
  </w:footnote>
  <w:footnote w:type="continuationSeparator" w:id="0">
    <w:p w:rsidR="005A095E" w:rsidRDefault="005A095E" w:rsidP="008B750B">
      <w:pPr>
        <w:spacing w:line="240" w:lineRule="auto"/>
      </w:pPr>
      <w:r>
        <w:continuationSeparator/>
      </w:r>
    </w:p>
  </w:footnote>
  <w:footnote w:id="1">
    <w:p w:rsidR="004C77A4" w:rsidRDefault="004C77A4" w:rsidP="004C77A4">
      <w:pPr>
        <w:pStyle w:val="a9"/>
        <w:rPr>
          <w:rtl/>
        </w:rPr>
      </w:pPr>
      <w:r>
        <w:rPr>
          <w:rStyle w:val="ab"/>
        </w:rPr>
        <w:footnoteRef/>
      </w:r>
      <w:r>
        <w:rPr>
          <w:rtl/>
        </w:rPr>
        <w:t xml:space="preserve"> </w:t>
      </w:r>
      <w:r w:rsidRPr="00BD7B35">
        <w:rPr>
          <w:rFonts w:hint="cs"/>
          <w:rtl/>
        </w:rPr>
        <w:t>وسائل الشيعة، ج‌4، ص: 127‌</w:t>
      </w:r>
    </w:p>
  </w:footnote>
  <w:footnote w:id="2">
    <w:p w:rsidR="004C77A4" w:rsidRDefault="004C77A4" w:rsidP="004C77A4">
      <w:pPr>
        <w:pStyle w:val="a9"/>
        <w:rPr>
          <w:rtl/>
        </w:rPr>
      </w:pPr>
      <w:r>
        <w:rPr>
          <w:rStyle w:val="ab"/>
        </w:rPr>
        <w:footnoteRef/>
      </w:r>
      <w:r>
        <w:rPr>
          <w:rtl/>
        </w:rPr>
        <w:t xml:space="preserve"> </w:t>
      </w:r>
      <w:r w:rsidRPr="00CD77FC">
        <w:rPr>
          <w:rFonts w:hint="cs"/>
          <w:rtl/>
        </w:rPr>
        <w:t>وسائل الشيعة، ج‌4، ص: 126‌</w:t>
      </w:r>
    </w:p>
  </w:footnote>
  <w:footnote w:id="3">
    <w:p w:rsidR="004C77A4" w:rsidRDefault="004C77A4" w:rsidP="004C77A4">
      <w:pPr>
        <w:pStyle w:val="a9"/>
      </w:pPr>
      <w:r>
        <w:rPr>
          <w:rStyle w:val="ab"/>
        </w:rPr>
        <w:footnoteRef/>
      </w:r>
      <w:r>
        <w:rPr>
          <w:rtl/>
        </w:rPr>
        <w:t xml:space="preserve"> </w:t>
      </w:r>
      <w:r w:rsidRPr="00781A48">
        <w:rPr>
          <w:rFonts w:hint="cs"/>
          <w:rtl/>
        </w:rPr>
        <w:t>وسائل الشيعة، ج‌4، ص: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DF2146">
      <w:rPr>
        <w:b/>
        <w:bCs/>
        <w:sz w:val="20"/>
        <w:szCs w:val="24"/>
        <w:rtl/>
      </w:rPr>
      <w:t>042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DF214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DF2146">
      <w:rPr>
        <w:rFonts w:hint="cs"/>
        <w:b/>
        <w:bCs/>
        <w:color w:val="632423" w:themeColor="accent2" w:themeShade="80"/>
        <w:sz w:val="20"/>
        <w:szCs w:val="24"/>
        <w:rtl/>
      </w:rPr>
      <w:t>شهيدي</w:t>
    </w:r>
    <w:r w:rsidR="00DF2146">
      <w:rPr>
        <w:b/>
        <w:bCs/>
        <w:color w:val="632423" w:themeColor="accent2" w:themeShade="80"/>
        <w:sz w:val="20"/>
        <w:szCs w:val="24"/>
        <w:rtl/>
      </w:rPr>
      <w:t xml:space="preserve"> </w:t>
    </w:r>
    <w:r w:rsidR="00DF2146">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DF2146">
      <w:rPr>
        <w:sz w:val="24"/>
        <w:szCs w:val="24"/>
        <w:rtl/>
      </w:rPr>
      <w:t>4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DF2146">
      <w:rPr>
        <w:rFonts w:hint="cs"/>
        <w:sz w:val="24"/>
        <w:szCs w:val="24"/>
        <w:rtl/>
      </w:rPr>
      <w:t>أوقات</w:t>
    </w:r>
    <w:r w:rsidR="00DF2146">
      <w:rPr>
        <w:sz w:val="24"/>
        <w:szCs w:val="24"/>
        <w:rtl/>
      </w:rPr>
      <w:t xml:space="preserve"> </w:t>
    </w:r>
    <w:r w:rsidR="00DF2146">
      <w:rPr>
        <w:rFonts w:hint="cs"/>
        <w:sz w:val="24"/>
        <w:szCs w:val="24"/>
        <w:rtl/>
      </w:rPr>
      <w:t>نماز</w:t>
    </w:r>
    <w:r w:rsidR="00DF2146">
      <w:rPr>
        <w:sz w:val="24"/>
        <w:szCs w:val="24"/>
        <w:rtl/>
      </w:rPr>
      <w:t xml:space="preserve"> </w:t>
    </w:r>
    <w:r w:rsidR="00DF2146">
      <w:rPr>
        <w:rFonts w:hint="cs"/>
        <w:sz w:val="24"/>
        <w:szCs w:val="24"/>
        <w:rtl/>
      </w:rPr>
      <w:t>های</w:t>
    </w:r>
    <w:r w:rsidR="00DF2146">
      <w:rPr>
        <w:sz w:val="24"/>
        <w:szCs w:val="24"/>
        <w:rtl/>
      </w:rPr>
      <w:t xml:space="preserve"> </w:t>
    </w:r>
    <w:r w:rsidR="00DF2146">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DF2146">
      <w:rPr>
        <w:rFonts w:hint="cs"/>
        <w:sz w:val="24"/>
        <w:szCs w:val="24"/>
        <w:rtl/>
      </w:rPr>
      <w:t>حسن</w:t>
    </w:r>
    <w:r w:rsidR="00DF2146">
      <w:rPr>
        <w:sz w:val="24"/>
        <w:szCs w:val="24"/>
        <w:rtl/>
      </w:rPr>
      <w:t xml:space="preserve"> </w:t>
    </w:r>
    <w:r w:rsidR="00DF214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DF2146">
      <w:rPr>
        <w:rFonts w:hint="cs"/>
        <w:sz w:val="24"/>
        <w:szCs w:val="24"/>
        <w:rtl/>
      </w:rPr>
      <w:t>أدله</w:t>
    </w:r>
    <w:r w:rsidR="00DF2146">
      <w:rPr>
        <w:sz w:val="24"/>
        <w:szCs w:val="24"/>
        <w:rtl/>
      </w:rPr>
      <w:t xml:space="preserve"> </w:t>
    </w:r>
    <w:r w:rsidR="00DF2146">
      <w:rPr>
        <w:rFonts w:hint="cs"/>
        <w:sz w:val="24"/>
        <w:szCs w:val="24"/>
        <w:rtl/>
      </w:rPr>
      <w:t>قول</w:t>
    </w:r>
    <w:r w:rsidR="00DF2146">
      <w:rPr>
        <w:sz w:val="24"/>
        <w:szCs w:val="24"/>
        <w:rtl/>
      </w:rPr>
      <w:t xml:space="preserve"> </w:t>
    </w:r>
    <w:r w:rsidR="00DF2146">
      <w:rPr>
        <w:rFonts w:hint="cs"/>
        <w:sz w:val="24"/>
        <w:szCs w:val="24"/>
        <w:rtl/>
      </w:rPr>
      <w:t>به</w:t>
    </w:r>
    <w:r w:rsidR="00DF2146">
      <w:rPr>
        <w:sz w:val="24"/>
        <w:szCs w:val="24"/>
        <w:rtl/>
      </w:rPr>
      <w:t xml:space="preserve"> </w:t>
    </w:r>
    <w:r w:rsidR="00DF2146">
      <w:rPr>
        <w:rFonts w:hint="cs"/>
        <w:sz w:val="24"/>
        <w:szCs w:val="24"/>
        <w:rtl/>
      </w:rPr>
      <w:t>وقت</w:t>
    </w:r>
    <w:r w:rsidR="00DF2146">
      <w:rPr>
        <w:sz w:val="24"/>
        <w:szCs w:val="24"/>
        <w:rtl/>
      </w:rPr>
      <w:t xml:space="preserve"> </w:t>
    </w:r>
    <w:r w:rsidR="00DF2146">
      <w:rPr>
        <w:rFonts w:hint="cs"/>
        <w:sz w:val="24"/>
        <w:szCs w:val="24"/>
        <w:rtl/>
      </w:rPr>
      <w:t>مختص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C77A4"/>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095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2146"/>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4C77A4"/>
  </w:style>
  <w:style w:type="table" w:customStyle="1" w:styleId="13">
    <w:name w:val="خطوط شطرنجی جدول1"/>
    <w:basedOn w:val="a2"/>
    <w:next w:val="af6"/>
    <w:uiPriority w:val="59"/>
    <w:rsid w:val="004C7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D066-7C04-42C1-AA2E-AA2BA11B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8</Pages>
  <Words>2179</Words>
  <Characters>12426</Characters>
  <Application>Microsoft Office Word</Application>
  <DocSecurity>0</DocSecurity>
  <Lines>103</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14576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2016-12-25T07:17:00Z</dcterms:created>
  <dcterms:modified xsi:type="dcterms:W3CDTF">2016-12-25T07:18:00Z</dcterms:modified>
</cp:coreProperties>
</file>