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280F0F">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80F0F" w:rsidRDefault="00280F0F" w:rsidP="00280F0F">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709576" w:history="1">
        <w:r w:rsidRPr="0053242C">
          <w:rPr>
            <w:rStyle w:val="Hyperlink"/>
            <w:rFonts w:hint="eastAsia"/>
            <w:noProof/>
            <w:rtl/>
          </w:rPr>
          <w:t>مسأله</w:t>
        </w:r>
        <w:r w:rsidRPr="0053242C">
          <w:rPr>
            <w:rStyle w:val="Hyperlink"/>
            <w:noProof/>
            <w:rtl/>
          </w:rPr>
          <w:t xml:space="preserve"> 19 (</w:t>
        </w:r>
        <w:r w:rsidRPr="0053242C">
          <w:rPr>
            <w:rStyle w:val="Hyperlink"/>
            <w:rFonts w:hint="eastAsia"/>
            <w:noProof/>
            <w:rtl/>
          </w:rPr>
          <w:t>شک</w:t>
        </w:r>
        <w:r w:rsidRPr="0053242C">
          <w:rPr>
            <w:rStyle w:val="Hyperlink"/>
            <w:noProof/>
            <w:rtl/>
          </w:rPr>
          <w:t xml:space="preserve"> </w:t>
        </w:r>
        <w:r w:rsidRPr="0053242C">
          <w:rPr>
            <w:rStyle w:val="Hyperlink"/>
            <w:rFonts w:hint="eastAsia"/>
            <w:noProof/>
            <w:rtl/>
          </w:rPr>
          <w:t>در</w:t>
        </w:r>
        <w:r w:rsidRPr="0053242C">
          <w:rPr>
            <w:rStyle w:val="Hyperlink"/>
            <w:noProof/>
            <w:rtl/>
          </w:rPr>
          <w:t xml:space="preserve"> </w:t>
        </w:r>
        <w:r w:rsidRPr="0053242C">
          <w:rPr>
            <w:rStyle w:val="Hyperlink"/>
            <w:rFonts w:hint="eastAsia"/>
            <w:noProof/>
            <w:rtl/>
          </w:rPr>
          <w:t>عنوان</w:t>
        </w:r>
        <w:r w:rsidRPr="0053242C">
          <w:rPr>
            <w:rStyle w:val="Hyperlink"/>
            <w:noProof/>
            <w:rtl/>
          </w:rPr>
          <w:t xml:space="preserve"> </w:t>
        </w:r>
        <w:r w:rsidRPr="0053242C">
          <w:rPr>
            <w:rStyle w:val="Hyperlink"/>
            <w:rFonts w:hint="eastAsia"/>
            <w:noProof/>
            <w:rtl/>
          </w:rPr>
          <w:t>قصد</w:t>
        </w:r>
        <w:r w:rsidRPr="0053242C">
          <w:rPr>
            <w:rStyle w:val="Hyperlink"/>
            <w:noProof/>
            <w:rtl/>
          </w:rPr>
          <w:t xml:space="preserve"> </w:t>
        </w:r>
        <w:r w:rsidRPr="0053242C">
          <w:rPr>
            <w:rStyle w:val="Hyperlink"/>
            <w:rFonts w:hint="eastAsia"/>
            <w:noProof/>
            <w:rtl/>
          </w:rPr>
          <w:t>شده</w:t>
        </w:r>
        <w:r w:rsidRPr="0053242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Toc58709576 \h</w:instrText>
        </w:r>
        <w:r>
          <w:rPr>
            <w:noProof/>
            <w:webHidden/>
            <w:rtl/>
          </w:rPr>
          <w:instrText xml:space="preserve"> </w:instrText>
        </w:r>
        <w:r>
          <w:rPr>
            <w:rStyle w:val="Hyperlink"/>
            <w:noProof/>
            <w:rtl/>
          </w:rPr>
        </w:r>
        <w:r>
          <w:rPr>
            <w:rStyle w:val="Hyperlink"/>
            <w:noProof/>
            <w:rtl/>
          </w:rPr>
          <w:fldChar w:fldCharType="separate"/>
        </w:r>
        <w:r w:rsidR="00377F17">
          <w:rPr>
            <w:noProof/>
            <w:webHidden/>
            <w:rtl/>
          </w:rPr>
          <w:t>1</w:t>
        </w:r>
        <w:r>
          <w:rPr>
            <w:rStyle w:val="Hyperlink"/>
            <w:noProof/>
            <w:rtl/>
          </w:rPr>
          <w:fldChar w:fldCharType="end"/>
        </w:r>
      </w:hyperlink>
    </w:p>
    <w:p w:rsidR="00280F0F" w:rsidRDefault="004337B8" w:rsidP="00280F0F">
      <w:pPr>
        <w:pStyle w:val="TOC2"/>
        <w:tabs>
          <w:tab w:val="right" w:leader="dot" w:pos="10194"/>
        </w:tabs>
        <w:rPr>
          <w:rFonts w:asciiTheme="minorHAnsi" w:eastAsiaTheme="minorEastAsia" w:hAnsiTheme="minorHAnsi" w:cstheme="minorBidi"/>
          <w:bCs w:val="0"/>
          <w:noProof/>
          <w:color w:val="auto"/>
          <w:szCs w:val="22"/>
          <w:rtl/>
        </w:rPr>
      </w:pPr>
      <w:hyperlink w:anchor="_Toc58709577" w:history="1">
        <w:r w:rsidR="00280F0F" w:rsidRPr="0053242C">
          <w:rPr>
            <w:rStyle w:val="Hyperlink"/>
            <w:rFonts w:hint="eastAsia"/>
            <w:noProof/>
            <w:rtl/>
          </w:rPr>
          <w:t>حکم</w:t>
        </w:r>
        <w:r w:rsidR="00280F0F" w:rsidRPr="0053242C">
          <w:rPr>
            <w:rStyle w:val="Hyperlink"/>
            <w:noProof/>
            <w:rtl/>
          </w:rPr>
          <w:t xml:space="preserve"> </w:t>
        </w:r>
        <w:r w:rsidR="00280F0F" w:rsidRPr="0053242C">
          <w:rPr>
            <w:rStyle w:val="Hyperlink"/>
            <w:rFonts w:hint="eastAsia"/>
            <w:noProof/>
            <w:rtl/>
          </w:rPr>
          <w:t>نماز</w:t>
        </w:r>
        <w:r w:rsidR="00280F0F" w:rsidRPr="0053242C">
          <w:rPr>
            <w:rStyle w:val="Hyperlink"/>
            <w:noProof/>
            <w:rtl/>
          </w:rPr>
          <w:t xml:space="preserve"> </w:t>
        </w:r>
        <w:r w:rsidR="00280F0F" w:rsidRPr="0053242C">
          <w:rPr>
            <w:rStyle w:val="Hyperlink"/>
            <w:rFonts w:hint="eastAsia"/>
            <w:noProof/>
            <w:rtl/>
          </w:rPr>
          <w:t>بعد</w:t>
        </w:r>
        <w:r w:rsidR="00280F0F" w:rsidRPr="0053242C">
          <w:rPr>
            <w:rStyle w:val="Hyperlink"/>
            <w:noProof/>
            <w:rtl/>
          </w:rPr>
          <w:t xml:space="preserve"> </w:t>
        </w:r>
        <w:r w:rsidR="00280F0F" w:rsidRPr="0053242C">
          <w:rPr>
            <w:rStyle w:val="Hyperlink"/>
            <w:rFonts w:hint="eastAsia"/>
            <w:noProof/>
            <w:rtl/>
          </w:rPr>
          <w:t>از</w:t>
        </w:r>
        <w:r w:rsidR="00280F0F" w:rsidRPr="0053242C">
          <w:rPr>
            <w:rStyle w:val="Hyperlink"/>
            <w:noProof/>
            <w:rtl/>
          </w:rPr>
          <w:t xml:space="preserve"> </w:t>
        </w:r>
        <w:r w:rsidR="00280F0F" w:rsidRPr="0053242C">
          <w:rPr>
            <w:rStyle w:val="Hyperlink"/>
            <w:rFonts w:hint="eastAsia"/>
            <w:noProof/>
            <w:rtl/>
          </w:rPr>
          <w:t>ات</w:t>
        </w:r>
        <w:r w:rsidR="00280F0F" w:rsidRPr="0053242C">
          <w:rPr>
            <w:rStyle w:val="Hyperlink"/>
            <w:rFonts w:hint="cs"/>
            <w:noProof/>
            <w:rtl/>
          </w:rPr>
          <w:t>ی</w:t>
        </w:r>
        <w:r w:rsidR="00280F0F" w:rsidRPr="0053242C">
          <w:rPr>
            <w:rStyle w:val="Hyperlink"/>
            <w:rFonts w:hint="eastAsia"/>
            <w:noProof/>
            <w:rtl/>
          </w:rPr>
          <w:t>ان</w:t>
        </w:r>
        <w:r w:rsidR="00280F0F" w:rsidRPr="0053242C">
          <w:rPr>
            <w:rStyle w:val="Hyperlink"/>
            <w:noProof/>
            <w:rtl/>
          </w:rPr>
          <w:t xml:space="preserve"> </w:t>
        </w:r>
        <w:r w:rsidR="00280F0F" w:rsidRPr="0053242C">
          <w:rPr>
            <w:rStyle w:val="Hyperlink"/>
            <w:rFonts w:hint="eastAsia"/>
            <w:noProof/>
            <w:rtl/>
          </w:rPr>
          <w:t>ظهر</w:t>
        </w:r>
        <w:r w:rsidR="00280F0F" w:rsidRPr="0053242C">
          <w:rPr>
            <w:rStyle w:val="Hyperlink"/>
            <w:noProof/>
            <w:rtl/>
          </w:rPr>
          <w:t xml:space="preserve"> </w:t>
        </w:r>
        <w:r w:rsidR="00280F0F" w:rsidRPr="0053242C">
          <w:rPr>
            <w:rStyle w:val="Hyperlink"/>
            <w:rFonts w:hint="eastAsia"/>
            <w:noProof/>
            <w:rtl/>
          </w:rPr>
          <w:t>با</w:t>
        </w:r>
        <w:r w:rsidR="00280F0F" w:rsidRPr="0053242C">
          <w:rPr>
            <w:rStyle w:val="Hyperlink"/>
            <w:noProof/>
            <w:rtl/>
          </w:rPr>
          <w:t xml:space="preserve"> </w:t>
        </w:r>
        <w:r w:rsidR="00280F0F" w:rsidRPr="0053242C">
          <w:rPr>
            <w:rStyle w:val="Hyperlink"/>
            <w:rFonts w:hint="eastAsia"/>
            <w:noProof/>
            <w:rtl/>
          </w:rPr>
          <w:t>شک</w:t>
        </w:r>
        <w:r w:rsidR="00280F0F" w:rsidRPr="0053242C">
          <w:rPr>
            <w:rStyle w:val="Hyperlink"/>
            <w:noProof/>
            <w:rtl/>
          </w:rPr>
          <w:t xml:space="preserve"> </w:t>
        </w:r>
        <w:r w:rsidR="00280F0F" w:rsidRPr="0053242C">
          <w:rPr>
            <w:rStyle w:val="Hyperlink"/>
            <w:rFonts w:hint="eastAsia"/>
            <w:noProof/>
            <w:rtl/>
          </w:rPr>
          <w:t>در</w:t>
        </w:r>
        <w:r w:rsidR="00280F0F" w:rsidRPr="0053242C">
          <w:rPr>
            <w:rStyle w:val="Hyperlink"/>
            <w:noProof/>
            <w:rtl/>
          </w:rPr>
          <w:t xml:space="preserve"> </w:t>
        </w:r>
        <w:r w:rsidR="00280F0F" w:rsidRPr="0053242C">
          <w:rPr>
            <w:rStyle w:val="Hyperlink"/>
            <w:rFonts w:hint="eastAsia"/>
            <w:noProof/>
            <w:rtl/>
          </w:rPr>
          <w:t>قصد</w:t>
        </w:r>
        <w:r w:rsidR="00280F0F" w:rsidRPr="0053242C">
          <w:rPr>
            <w:rStyle w:val="Hyperlink"/>
            <w:noProof/>
            <w:rtl/>
          </w:rPr>
          <w:t xml:space="preserve"> </w:t>
        </w:r>
        <w:r w:rsidR="00280F0F" w:rsidRPr="0053242C">
          <w:rPr>
            <w:rStyle w:val="Hyperlink"/>
            <w:rFonts w:hint="eastAsia"/>
            <w:noProof/>
            <w:rtl/>
          </w:rPr>
          <w:t>عصر</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Toc58709577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2</w:t>
        </w:r>
        <w:r w:rsidR="00280F0F">
          <w:rPr>
            <w:rStyle w:val="Hyperlink"/>
            <w:noProof/>
            <w:rtl/>
          </w:rPr>
          <w:fldChar w:fldCharType="end"/>
        </w:r>
      </w:hyperlink>
    </w:p>
    <w:p w:rsidR="00280F0F" w:rsidRDefault="004337B8" w:rsidP="00280F0F">
      <w:pPr>
        <w:pStyle w:val="TOC3"/>
        <w:tabs>
          <w:tab w:val="right" w:leader="dot" w:pos="10194"/>
        </w:tabs>
        <w:rPr>
          <w:rFonts w:asciiTheme="minorHAnsi" w:eastAsiaTheme="minorEastAsia" w:hAnsiTheme="minorHAnsi" w:cstheme="minorBidi"/>
          <w:bCs w:val="0"/>
          <w:iCs w:val="0"/>
          <w:noProof/>
          <w:color w:val="auto"/>
          <w:szCs w:val="22"/>
          <w:rtl/>
        </w:rPr>
      </w:pPr>
      <w:hyperlink w:anchor="_Toc58709578" w:history="1">
        <w:r w:rsidR="00280F0F" w:rsidRPr="0053242C">
          <w:rPr>
            <w:rStyle w:val="Hyperlink"/>
            <w:rFonts w:hint="eastAsia"/>
            <w:noProof/>
            <w:rtl/>
          </w:rPr>
          <w:t>وجوه</w:t>
        </w:r>
        <w:r w:rsidR="00280F0F" w:rsidRPr="0053242C">
          <w:rPr>
            <w:rStyle w:val="Hyperlink"/>
            <w:noProof/>
            <w:rtl/>
          </w:rPr>
          <w:t xml:space="preserve"> </w:t>
        </w:r>
        <w:r w:rsidR="00280F0F" w:rsidRPr="0053242C">
          <w:rPr>
            <w:rStyle w:val="Hyperlink"/>
            <w:rFonts w:hint="eastAsia"/>
            <w:noProof/>
            <w:rtl/>
          </w:rPr>
          <w:t>تصح</w:t>
        </w:r>
        <w:r w:rsidR="00280F0F" w:rsidRPr="0053242C">
          <w:rPr>
            <w:rStyle w:val="Hyperlink"/>
            <w:rFonts w:hint="cs"/>
            <w:noProof/>
            <w:rtl/>
          </w:rPr>
          <w:t>ی</w:t>
        </w:r>
        <w:r w:rsidR="00280F0F" w:rsidRPr="0053242C">
          <w:rPr>
            <w:rStyle w:val="Hyperlink"/>
            <w:rFonts w:hint="eastAsia"/>
            <w:noProof/>
            <w:rtl/>
          </w:rPr>
          <w:t>ح</w:t>
        </w:r>
        <w:r w:rsidR="00280F0F" w:rsidRPr="0053242C">
          <w:rPr>
            <w:rStyle w:val="Hyperlink"/>
            <w:noProof/>
            <w:rtl/>
          </w:rPr>
          <w:t xml:space="preserve"> </w:t>
        </w:r>
        <w:r w:rsidR="00280F0F" w:rsidRPr="0053242C">
          <w:rPr>
            <w:rStyle w:val="Hyperlink"/>
            <w:rFonts w:hint="eastAsia"/>
            <w:noProof/>
            <w:rtl/>
          </w:rPr>
          <w:t>واقع</w:t>
        </w:r>
        <w:r w:rsidR="00280F0F" w:rsidRPr="0053242C">
          <w:rPr>
            <w:rStyle w:val="Hyperlink"/>
            <w:rFonts w:hint="cs"/>
            <w:noProof/>
            <w:rtl/>
          </w:rPr>
          <w:t>ی</w:t>
        </w:r>
        <w:r w:rsidR="00280F0F" w:rsidRPr="0053242C">
          <w:rPr>
            <w:rStyle w:val="Hyperlink"/>
            <w:noProof/>
            <w:rtl/>
          </w:rPr>
          <w:t xml:space="preserve"> </w:t>
        </w:r>
        <w:r w:rsidR="00280F0F" w:rsidRPr="0053242C">
          <w:rPr>
            <w:rStyle w:val="Hyperlink"/>
            <w:rFonts w:hint="eastAsia"/>
            <w:noProof/>
            <w:rtl/>
          </w:rPr>
          <w:t>نماز</w:t>
        </w:r>
        <w:r w:rsidR="00280F0F" w:rsidRPr="0053242C">
          <w:rPr>
            <w:rStyle w:val="Hyperlink"/>
            <w:noProof/>
            <w:rtl/>
          </w:rPr>
          <w:t xml:space="preserve"> </w:t>
        </w:r>
        <w:r w:rsidR="00280F0F" w:rsidRPr="0053242C">
          <w:rPr>
            <w:rStyle w:val="Hyperlink"/>
            <w:rFonts w:hint="eastAsia"/>
            <w:noProof/>
            <w:rtl/>
          </w:rPr>
          <w:t>دوم</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Toc58709578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2</w:t>
        </w:r>
        <w:r w:rsidR="00280F0F">
          <w:rPr>
            <w:rStyle w:val="Hyperlink"/>
            <w:noProof/>
            <w:rtl/>
          </w:rPr>
          <w:fldChar w:fldCharType="end"/>
        </w:r>
      </w:hyperlink>
    </w:p>
    <w:p w:rsidR="00280F0F" w:rsidRDefault="004337B8" w:rsidP="00280F0F">
      <w:pPr>
        <w:pStyle w:val="TOC4"/>
        <w:tabs>
          <w:tab w:val="right" w:leader="dot" w:pos="10194"/>
        </w:tabs>
        <w:rPr>
          <w:rFonts w:asciiTheme="minorHAnsi" w:eastAsiaTheme="minorEastAsia" w:hAnsiTheme="minorHAnsi" w:cstheme="minorBidi"/>
          <w:bCs w:val="0"/>
          <w:noProof/>
          <w:color w:val="auto"/>
          <w:szCs w:val="22"/>
          <w:rtl/>
        </w:rPr>
      </w:pPr>
      <w:hyperlink w:anchor="_Toc58709579" w:history="1">
        <w:r w:rsidR="00280F0F" w:rsidRPr="0053242C">
          <w:rPr>
            <w:rStyle w:val="Hyperlink"/>
            <w:rFonts w:hint="eastAsia"/>
            <w:noProof/>
            <w:rtl/>
          </w:rPr>
          <w:t>وجه</w:t>
        </w:r>
        <w:r w:rsidR="00280F0F" w:rsidRPr="0053242C">
          <w:rPr>
            <w:rStyle w:val="Hyperlink"/>
            <w:noProof/>
            <w:rtl/>
          </w:rPr>
          <w:t xml:space="preserve"> </w:t>
        </w:r>
        <w:r w:rsidR="00280F0F" w:rsidRPr="0053242C">
          <w:rPr>
            <w:rStyle w:val="Hyperlink"/>
            <w:rFonts w:hint="eastAsia"/>
            <w:noProof/>
            <w:rtl/>
          </w:rPr>
          <w:t>أول</w:t>
        </w:r>
        <w:r w:rsidR="00280F0F" w:rsidRPr="0053242C">
          <w:rPr>
            <w:rStyle w:val="Hyperlink"/>
            <w:noProof/>
            <w:rtl/>
          </w:rPr>
          <w:t xml:space="preserve"> (</w:t>
        </w:r>
        <w:r w:rsidR="00280F0F" w:rsidRPr="0053242C">
          <w:rPr>
            <w:rStyle w:val="Hyperlink"/>
            <w:rFonts w:hint="eastAsia"/>
            <w:noProof/>
            <w:rtl/>
          </w:rPr>
          <w:t>خطا</w:t>
        </w:r>
        <w:r w:rsidR="00280F0F" w:rsidRPr="0053242C">
          <w:rPr>
            <w:rStyle w:val="Hyperlink"/>
            <w:rFonts w:hint="cs"/>
            <w:noProof/>
            <w:rtl/>
          </w:rPr>
          <w:t>ی</w:t>
        </w:r>
        <w:r w:rsidR="00280F0F" w:rsidRPr="0053242C">
          <w:rPr>
            <w:rStyle w:val="Hyperlink"/>
            <w:noProof/>
            <w:rtl/>
          </w:rPr>
          <w:t xml:space="preserve"> </w:t>
        </w:r>
        <w:r w:rsidR="00280F0F" w:rsidRPr="0053242C">
          <w:rPr>
            <w:rStyle w:val="Hyperlink"/>
            <w:rFonts w:hint="eastAsia"/>
            <w:noProof/>
            <w:rtl/>
          </w:rPr>
          <w:t>در</w:t>
        </w:r>
        <w:r w:rsidR="00280F0F" w:rsidRPr="0053242C">
          <w:rPr>
            <w:rStyle w:val="Hyperlink"/>
            <w:noProof/>
            <w:rtl/>
          </w:rPr>
          <w:t xml:space="preserve"> </w:t>
        </w:r>
        <w:r w:rsidR="00280F0F" w:rsidRPr="0053242C">
          <w:rPr>
            <w:rStyle w:val="Hyperlink"/>
            <w:rFonts w:hint="eastAsia"/>
            <w:noProof/>
            <w:rtl/>
          </w:rPr>
          <w:t>تطب</w:t>
        </w:r>
        <w:r w:rsidR="00280F0F" w:rsidRPr="0053242C">
          <w:rPr>
            <w:rStyle w:val="Hyperlink"/>
            <w:rFonts w:hint="cs"/>
            <w:noProof/>
            <w:rtl/>
          </w:rPr>
          <w:t>ی</w:t>
        </w:r>
        <w:r w:rsidR="00280F0F" w:rsidRPr="0053242C">
          <w:rPr>
            <w:rStyle w:val="Hyperlink"/>
            <w:rFonts w:hint="eastAsia"/>
            <w:noProof/>
            <w:rtl/>
          </w:rPr>
          <w:t>ق</w:t>
        </w:r>
        <w:r w:rsidR="00280F0F" w:rsidRPr="0053242C">
          <w:rPr>
            <w:rStyle w:val="Hyperlink"/>
            <w:noProof/>
            <w:rtl/>
          </w:rPr>
          <w:t>)</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Toc58709579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2</w:t>
        </w:r>
        <w:r w:rsidR="00280F0F">
          <w:rPr>
            <w:rStyle w:val="Hyperlink"/>
            <w:noProof/>
            <w:rtl/>
          </w:rPr>
          <w:fldChar w:fldCharType="end"/>
        </w:r>
      </w:hyperlink>
    </w:p>
    <w:p w:rsidR="00280F0F" w:rsidRDefault="004337B8" w:rsidP="00280F0F">
      <w:pPr>
        <w:pStyle w:val="TOC5"/>
        <w:tabs>
          <w:tab w:val="right" w:leader="dot" w:pos="10194"/>
        </w:tabs>
        <w:rPr>
          <w:rFonts w:asciiTheme="minorHAnsi" w:eastAsiaTheme="minorEastAsia" w:hAnsiTheme="minorHAnsi" w:cstheme="minorBidi"/>
          <w:bCs w:val="0"/>
          <w:noProof/>
          <w:color w:val="auto"/>
          <w:szCs w:val="22"/>
          <w:rtl/>
        </w:rPr>
      </w:pPr>
      <w:hyperlink w:anchor="_Toc58709580" w:history="1">
        <w:r w:rsidR="00280F0F" w:rsidRPr="0053242C">
          <w:rPr>
            <w:rStyle w:val="Hyperlink"/>
            <w:rFonts w:hint="eastAsia"/>
            <w:noProof/>
            <w:rtl/>
          </w:rPr>
          <w:t>مناقشه</w:t>
        </w:r>
        <w:r w:rsidR="00280F0F" w:rsidRPr="0053242C">
          <w:rPr>
            <w:rStyle w:val="Hyperlink"/>
            <w:noProof/>
            <w:rtl/>
          </w:rPr>
          <w:t xml:space="preserve"> </w:t>
        </w:r>
        <w:r w:rsidR="00280F0F" w:rsidRPr="0053242C">
          <w:rPr>
            <w:rStyle w:val="Hyperlink"/>
            <w:rFonts w:hint="eastAsia"/>
            <w:noProof/>
            <w:rtl/>
          </w:rPr>
          <w:t>در</w:t>
        </w:r>
        <w:r w:rsidR="00280F0F" w:rsidRPr="0053242C">
          <w:rPr>
            <w:rStyle w:val="Hyperlink"/>
            <w:noProof/>
            <w:rtl/>
          </w:rPr>
          <w:t xml:space="preserve"> </w:t>
        </w:r>
        <w:r w:rsidR="00280F0F" w:rsidRPr="0053242C">
          <w:rPr>
            <w:rStyle w:val="Hyperlink"/>
            <w:rFonts w:hint="eastAsia"/>
            <w:noProof/>
            <w:rtl/>
          </w:rPr>
          <w:t>وجه</w:t>
        </w:r>
        <w:r w:rsidR="00280F0F" w:rsidRPr="0053242C">
          <w:rPr>
            <w:rStyle w:val="Hyperlink"/>
            <w:noProof/>
            <w:rtl/>
          </w:rPr>
          <w:t xml:space="preserve"> </w:t>
        </w:r>
        <w:r w:rsidR="00280F0F" w:rsidRPr="0053242C">
          <w:rPr>
            <w:rStyle w:val="Hyperlink"/>
            <w:rFonts w:hint="eastAsia"/>
            <w:noProof/>
            <w:rtl/>
          </w:rPr>
          <w:t>أول</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Toc58709580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2</w:t>
        </w:r>
        <w:r w:rsidR="00280F0F">
          <w:rPr>
            <w:rStyle w:val="Hyperlink"/>
            <w:noProof/>
            <w:rtl/>
          </w:rPr>
          <w:fldChar w:fldCharType="end"/>
        </w:r>
      </w:hyperlink>
    </w:p>
    <w:p w:rsidR="00280F0F" w:rsidRDefault="004337B8" w:rsidP="00280F0F">
      <w:pPr>
        <w:pStyle w:val="TOC6"/>
        <w:tabs>
          <w:tab w:val="right" w:leader="dot" w:pos="10194"/>
        </w:tabs>
        <w:rPr>
          <w:rFonts w:asciiTheme="minorHAnsi" w:eastAsiaTheme="minorEastAsia" w:hAnsiTheme="minorHAnsi" w:cstheme="minorBidi"/>
          <w:bCs w:val="0"/>
          <w:noProof/>
          <w:color w:val="auto"/>
          <w:szCs w:val="22"/>
          <w:rtl/>
        </w:rPr>
      </w:pPr>
      <w:hyperlink w:anchor="_Toc58709581" w:history="1">
        <w:r w:rsidR="00280F0F" w:rsidRPr="0053242C">
          <w:rPr>
            <w:rStyle w:val="Hyperlink"/>
            <w:rFonts w:hint="eastAsia"/>
            <w:noProof/>
            <w:rtl/>
          </w:rPr>
          <w:t>جواب</w:t>
        </w:r>
        <w:r w:rsidR="00280F0F" w:rsidRPr="0053242C">
          <w:rPr>
            <w:rStyle w:val="Hyperlink"/>
            <w:noProof/>
            <w:rtl/>
          </w:rPr>
          <w:t xml:space="preserve"> </w:t>
        </w:r>
        <w:r w:rsidR="00280F0F" w:rsidRPr="0053242C">
          <w:rPr>
            <w:rStyle w:val="Hyperlink"/>
            <w:rFonts w:hint="eastAsia"/>
            <w:noProof/>
            <w:rtl/>
          </w:rPr>
          <w:t>از</w:t>
        </w:r>
        <w:r w:rsidR="00280F0F" w:rsidRPr="0053242C">
          <w:rPr>
            <w:rStyle w:val="Hyperlink"/>
            <w:noProof/>
            <w:rtl/>
          </w:rPr>
          <w:t xml:space="preserve"> </w:t>
        </w:r>
        <w:r w:rsidR="00280F0F" w:rsidRPr="0053242C">
          <w:rPr>
            <w:rStyle w:val="Hyperlink"/>
            <w:rFonts w:hint="eastAsia"/>
            <w:noProof/>
            <w:rtl/>
          </w:rPr>
          <w:t>مناقشه</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Toc58709581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3</w:t>
        </w:r>
        <w:r w:rsidR="00280F0F">
          <w:rPr>
            <w:rStyle w:val="Hyperlink"/>
            <w:noProof/>
            <w:rtl/>
          </w:rPr>
          <w:fldChar w:fldCharType="end"/>
        </w:r>
      </w:hyperlink>
    </w:p>
    <w:p w:rsidR="00280F0F" w:rsidRDefault="004337B8" w:rsidP="00280F0F">
      <w:pPr>
        <w:pStyle w:val="TOC4"/>
        <w:tabs>
          <w:tab w:val="right" w:leader="dot" w:pos="10194"/>
        </w:tabs>
        <w:rPr>
          <w:rFonts w:asciiTheme="minorHAnsi" w:eastAsiaTheme="minorEastAsia" w:hAnsiTheme="minorHAnsi" w:cstheme="minorBidi"/>
          <w:bCs w:val="0"/>
          <w:noProof/>
          <w:color w:val="auto"/>
          <w:szCs w:val="22"/>
          <w:rtl/>
        </w:rPr>
      </w:pPr>
      <w:hyperlink w:anchor="_Toc58709582" w:history="1">
        <w:r w:rsidR="00280F0F" w:rsidRPr="0053242C">
          <w:rPr>
            <w:rStyle w:val="Hyperlink"/>
            <w:rFonts w:hint="eastAsia"/>
            <w:noProof/>
            <w:rtl/>
          </w:rPr>
          <w:t>وجه</w:t>
        </w:r>
        <w:r w:rsidR="00280F0F" w:rsidRPr="0053242C">
          <w:rPr>
            <w:rStyle w:val="Hyperlink"/>
            <w:noProof/>
            <w:rtl/>
          </w:rPr>
          <w:t xml:space="preserve"> </w:t>
        </w:r>
        <w:r w:rsidR="00280F0F" w:rsidRPr="0053242C">
          <w:rPr>
            <w:rStyle w:val="Hyperlink"/>
            <w:rFonts w:hint="eastAsia"/>
            <w:noProof/>
            <w:rtl/>
          </w:rPr>
          <w:t>دوم</w:t>
        </w:r>
        <w:r w:rsidR="00280F0F" w:rsidRPr="0053242C">
          <w:rPr>
            <w:rStyle w:val="Hyperlink"/>
            <w:noProof/>
            <w:rtl/>
          </w:rPr>
          <w:t xml:space="preserve"> (</w:t>
        </w:r>
        <w:r w:rsidR="00280F0F" w:rsidRPr="0053242C">
          <w:rPr>
            <w:rStyle w:val="Hyperlink"/>
            <w:rFonts w:hint="eastAsia"/>
            <w:noProof/>
            <w:rtl/>
          </w:rPr>
          <w:t>تعل</w:t>
        </w:r>
        <w:r w:rsidR="00280F0F" w:rsidRPr="0053242C">
          <w:rPr>
            <w:rStyle w:val="Hyperlink"/>
            <w:rFonts w:hint="cs"/>
            <w:noProof/>
            <w:rtl/>
          </w:rPr>
          <w:t>ی</w:t>
        </w:r>
        <w:r w:rsidR="00280F0F" w:rsidRPr="0053242C">
          <w:rPr>
            <w:rStyle w:val="Hyperlink"/>
            <w:rFonts w:hint="eastAsia"/>
            <w:noProof/>
            <w:rtl/>
          </w:rPr>
          <w:t>ل</w:t>
        </w:r>
        <w:r w:rsidR="00280F0F" w:rsidRPr="0053242C">
          <w:rPr>
            <w:rStyle w:val="Hyperlink"/>
            <w:noProof/>
            <w:rtl/>
          </w:rPr>
          <w:t xml:space="preserve"> </w:t>
        </w:r>
        <w:r w:rsidR="00280F0F" w:rsidRPr="0053242C">
          <w:rPr>
            <w:rStyle w:val="Hyperlink"/>
            <w:rFonts w:hint="eastAsia"/>
            <w:noProof/>
            <w:rtl/>
          </w:rPr>
          <w:t>فانما</w:t>
        </w:r>
        <w:r w:rsidR="00280F0F" w:rsidRPr="0053242C">
          <w:rPr>
            <w:rStyle w:val="Hyperlink"/>
            <w:noProof/>
            <w:rtl/>
          </w:rPr>
          <w:t xml:space="preserve"> </w:t>
        </w:r>
        <w:r w:rsidR="00280F0F" w:rsidRPr="0053242C">
          <w:rPr>
            <w:rStyle w:val="Hyperlink"/>
            <w:rFonts w:hint="eastAsia"/>
            <w:noProof/>
            <w:rtl/>
          </w:rPr>
          <w:t>ه</w:t>
        </w:r>
        <w:r w:rsidR="00280F0F" w:rsidRPr="0053242C">
          <w:rPr>
            <w:rStyle w:val="Hyperlink"/>
            <w:rFonts w:hint="cs"/>
            <w:noProof/>
            <w:rtl/>
          </w:rPr>
          <w:t>ی</w:t>
        </w:r>
        <w:r w:rsidR="00280F0F" w:rsidRPr="0053242C">
          <w:rPr>
            <w:rStyle w:val="Hyperlink"/>
            <w:noProof/>
            <w:rtl/>
          </w:rPr>
          <w:t xml:space="preserve"> </w:t>
        </w:r>
        <w:r w:rsidR="00280F0F" w:rsidRPr="0053242C">
          <w:rPr>
            <w:rStyle w:val="Hyperlink"/>
            <w:rFonts w:hint="eastAsia"/>
            <w:noProof/>
            <w:rtl/>
          </w:rPr>
          <w:t>اربع</w:t>
        </w:r>
        <w:r w:rsidR="00280F0F" w:rsidRPr="0053242C">
          <w:rPr>
            <w:rStyle w:val="Hyperlink"/>
            <w:noProof/>
            <w:rtl/>
          </w:rPr>
          <w:t xml:space="preserve"> </w:t>
        </w:r>
        <w:r w:rsidR="00280F0F" w:rsidRPr="0053242C">
          <w:rPr>
            <w:rStyle w:val="Hyperlink"/>
            <w:rFonts w:hint="eastAsia"/>
            <w:noProof/>
            <w:rtl/>
          </w:rPr>
          <w:t>مکان</w:t>
        </w:r>
        <w:r w:rsidR="00280F0F" w:rsidRPr="0053242C">
          <w:rPr>
            <w:rStyle w:val="Hyperlink"/>
            <w:noProof/>
            <w:rtl/>
          </w:rPr>
          <w:t xml:space="preserve"> </w:t>
        </w:r>
        <w:r w:rsidR="00280F0F" w:rsidRPr="0053242C">
          <w:rPr>
            <w:rStyle w:val="Hyperlink"/>
            <w:rFonts w:hint="eastAsia"/>
            <w:noProof/>
            <w:rtl/>
          </w:rPr>
          <w:t>اربع</w:t>
        </w:r>
        <w:r w:rsidR="00280F0F" w:rsidRPr="0053242C">
          <w:rPr>
            <w:rStyle w:val="Hyperlink"/>
            <w:noProof/>
            <w:rtl/>
          </w:rPr>
          <w:t>)</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Toc58709582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3</w:t>
        </w:r>
        <w:r w:rsidR="00280F0F">
          <w:rPr>
            <w:rStyle w:val="Hyperlink"/>
            <w:noProof/>
            <w:rtl/>
          </w:rPr>
          <w:fldChar w:fldCharType="end"/>
        </w:r>
      </w:hyperlink>
    </w:p>
    <w:p w:rsidR="00280F0F" w:rsidRDefault="004337B8" w:rsidP="00280F0F">
      <w:pPr>
        <w:pStyle w:val="TOC5"/>
        <w:tabs>
          <w:tab w:val="right" w:leader="dot" w:pos="10194"/>
        </w:tabs>
        <w:rPr>
          <w:rFonts w:asciiTheme="minorHAnsi" w:eastAsiaTheme="minorEastAsia" w:hAnsiTheme="minorHAnsi" w:cstheme="minorBidi"/>
          <w:bCs w:val="0"/>
          <w:noProof/>
          <w:color w:val="auto"/>
          <w:szCs w:val="22"/>
          <w:rtl/>
        </w:rPr>
      </w:pPr>
      <w:hyperlink w:anchor="_Toc58709583" w:history="1">
        <w:r w:rsidR="00280F0F" w:rsidRPr="0053242C">
          <w:rPr>
            <w:rStyle w:val="Hyperlink"/>
            <w:noProof/>
            <w:rtl/>
          </w:rPr>
          <w:t>1-</w:t>
        </w:r>
        <w:r w:rsidR="00280F0F" w:rsidRPr="0053242C">
          <w:rPr>
            <w:rStyle w:val="Hyperlink"/>
            <w:rFonts w:hint="eastAsia"/>
            <w:noProof/>
            <w:rtl/>
          </w:rPr>
          <w:t>مناقشه</w:t>
        </w:r>
        <w:r w:rsidR="00280F0F" w:rsidRPr="0053242C">
          <w:rPr>
            <w:rStyle w:val="Hyperlink"/>
            <w:noProof/>
            <w:rtl/>
          </w:rPr>
          <w:t xml:space="preserve"> </w:t>
        </w:r>
        <w:r w:rsidR="00280F0F" w:rsidRPr="0053242C">
          <w:rPr>
            <w:rStyle w:val="Hyperlink"/>
            <w:rFonts w:hint="eastAsia"/>
            <w:noProof/>
            <w:rtl/>
          </w:rPr>
          <w:t>آقا</w:t>
        </w:r>
        <w:r w:rsidR="00280F0F" w:rsidRPr="0053242C">
          <w:rPr>
            <w:rStyle w:val="Hyperlink"/>
            <w:rFonts w:hint="cs"/>
            <w:noProof/>
            <w:rtl/>
          </w:rPr>
          <w:t>ی</w:t>
        </w:r>
        <w:r w:rsidR="00280F0F" w:rsidRPr="0053242C">
          <w:rPr>
            <w:rStyle w:val="Hyperlink"/>
            <w:noProof/>
            <w:rtl/>
          </w:rPr>
          <w:t xml:space="preserve"> </w:t>
        </w:r>
        <w:r w:rsidR="00280F0F" w:rsidRPr="0053242C">
          <w:rPr>
            <w:rStyle w:val="Hyperlink"/>
            <w:rFonts w:hint="eastAsia"/>
            <w:noProof/>
            <w:rtl/>
          </w:rPr>
          <w:t>س</w:t>
        </w:r>
        <w:r w:rsidR="00280F0F" w:rsidRPr="0053242C">
          <w:rPr>
            <w:rStyle w:val="Hyperlink"/>
            <w:rFonts w:hint="cs"/>
            <w:noProof/>
            <w:rtl/>
          </w:rPr>
          <w:t>ی</w:t>
        </w:r>
        <w:r w:rsidR="00280F0F" w:rsidRPr="0053242C">
          <w:rPr>
            <w:rStyle w:val="Hyperlink"/>
            <w:rFonts w:hint="eastAsia"/>
            <w:noProof/>
            <w:rtl/>
          </w:rPr>
          <w:t>ستان</w:t>
        </w:r>
        <w:r w:rsidR="00280F0F" w:rsidRPr="0053242C">
          <w:rPr>
            <w:rStyle w:val="Hyperlink"/>
            <w:rFonts w:hint="cs"/>
            <w:noProof/>
            <w:rtl/>
          </w:rPr>
          <w:t>ی</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Toc58709583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5</w:t>
        </w:r>
        <w:r w:rsidR="00280F0F">
          <w:rPr>
            <w:rStyle w:val="Hyperlink"/>
            <w:noProof/>
            <w:rtl/>
          </w:rPr>
          <w:fldChar w:fldCharType="end"/>
        </w:r>
      </w:hyperlink>
    </w:p>
    <w:p w:rsidR="00280F0F" w:rsidRDefault="004337B8" w:rsidP="00280F0F">
      <w:pPr>
        <w:pStyle w:val="TOC6"/>
        <w:tabs>
          <w:tab w:val="right" w:leader="dot" w:pos="10194"/>
        </w:tabs>
        <w:rPr>
          <w:rFonts w:asciiTheme="minorHAnsi" w:eastAsiaTheme="minorEastAsia" w:hAnsiTheme="minorHAnsi" w:cstheme="minorBidi"/>
          <w:bCs w:val="0"/>
          <w:noProof/>
          <w:color w:val="auto"/>
          <w:szCs w:val="22"/>
          <w:rtl/>
        </w:rPr>
      </w:pPr>
      <w:hyperlink w:anchor="_Toc58709584" w:history="1">
        <w:r w:rsidR="00280F0F" w:rsidRPr="0053242C">
          <w:rPr>
            <w:rStyle w:val="Hyperlink"/>
            <w:rFonts w:hint="eastAsia"/>
            <w:noProof/>
            <w:rtl/>
          </w:rPr>
          <w:t>جواب</w:t>
        </w:r>
        <w:r w:rsidR="00280F0F" w:rsidRPr="0053242C">
          <w:rPr>
            <w:rStyle w:val="Hyperlink"/>
            <w:noProof/>
            <w:rtl/>
          </w:rPr>
          <w:t xml:space="preserve"> </w:t>
        </w:r>
        <w:r w:rsidR="00280F0F" w:rsidRPr="0053242C">
          <w:rPr>
            <w:rStyle w:val="Hyperlink"/>
            <w:rFonts w:hint="eastAsia"/>
            <w:noProof/>
            <w:rtl/>
          </w:rPr>
          <w:t>از</w:t>
        </w:r>
        <w:r w:rsidR="00280F0F" w:rsidRPr="0053242C">
          <w:rPr>
            <w:rStyle w:val="Hyperlink"/>
            <w:noProof/>
            <w:rtl/>
          </w:rPr>
          <w:t xml:space="preserve"> </w:t>
        </w:r>
        <w:r w:rsidR="00280F0F" w:rsidRPr="0053242C">
          <w:rPr>
            <w:rStyle w:val="Hyperlink"/>
            <w:rFonts w:hint="eastAsia"/>
            <w:noProof/>
            <w:rtl/>
          </w:rPr>
          <w:t>مناقشه</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Toc58709584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6</w:t>
        </w:r>
        <w:r w:rsidR="00280F0F">
          <w:rPr>
            <w:rStyle w:val="Hyperlink"/>
            <w:noProof/>
            <w:rtl/>
          </w:rPr>
          <w:fldChar w:fldCharType="end"/>
        </w:r>
      </w:hyperlink>
    </w:p>
    <w:p w:rsidR="00280F0F" w:rsidRDefault="004337B8" w:rsidP="00280F0F">
      <w:pPr>
        <w:pStyle w:val="TOC5"/>
        <w:tabs>
          <w:tab w:val="right" w:leader="dot" w:pos="10194"/>
        </w:tabs>
        <w:rPr>
          <w:rFonts w:asciiTheme="minorHAnsi" w:eastAsiaTheme="minorEastAsia" w:hAnsiTheme="minorHAnsi" w:cstheme="minorBidi"/>
          <w:bCs w:val="0"/>
          <w:noProof/>
          <w:color w:val="auto"/>
          <w:szCs w:val="22"/>
          <w:rtl/>
        </w:rPr>
      </w:pPr>
      <w:hyperlink w:anchor="_Toc58709585" w:history="1">
        <w:r w:rsidR="00280F0F" w:rsidRPr="0053242C">
          <w:rPr>
            <w:rStyle w:val="Hyperlink"/>
            <w:noProof/>
            <w:rtl/>
          </w:rPr>
          <w:t>2-</w:t>
        </w:r>
        <w:r w:rsidR="00280F0F" w:rsidRPr="0053242C">
          <w:rPr>
            <w:rStyle w:val="Hyperlink"/>
            <w:rFonts w:hint="eastAsia"/>
            <w:noProof/>
            <w:rtl/>
          </w:rPr>
          <w:t>مناقشه</w:t>
        </w:r>
        <w:r w:rsidR="00280F0F" w:rsidRPr="0053242C">
          <w:rPr>
            <w:rStyle w:val="Hyperlink"/>
            <w:noProof/>
            <w:rtl/>
          </w:rPr>
          <w:t xml:space="preserve"> </w:t>
        </w:r>
        <w:r w:rsidR="00280F0F" w:rsidRPr="0053242C">
          <w:rPr>
            <w:rStyle w:val="Hyperlink"/>
            <w:rFonts w:hint="eastAsia"/>
            <w:noProof/>
            <w:rtl/>
          </w:rPr>
          <w:t>استاد</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Toc58709585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7</w:t>
        </w:r>
        <w:r w:rsidR="00280F0F">
          <w:rPr>
            <w:rStyle w:val="Hyperlink"/>
            <w:noProof/>
            <w:rtl/>
          </w:rPr>
          <w:fldChar w:fldCharType="end"/>
        </w:r>
      </w:hyperlink>
    </w:p>
    <w:p w:rsidR="00280F0F" w:rsidRDefault="004337B8" w:rsidP="00280F0F">
      <w:pPr>
        <w:pStyle w:val="TOC4"/>
        <w:tabs>
          <w:tab w:val="right" w:leader="dot" w:pos="10194"/>
        </w:tabs>
        <w:rPr>
          <w:rFonts w:asciiTheme="minorHAnsi" w:eastAsiaTheme="minorEastAsia" w:hAnsiTheme="minorHAnsi" w:cstheme="minorBidi"/>
          <w:bCs w:val="0"/>
          <w:noProof/>
          <w:color w:val="auto"/>
          <w:szCs w:val="22"/>
          <w:rtl/>
        </w:rPr>
      </w:pPr>
      <w:hyperlink w:anchor="_Toc58709586" w:history="1">
        <w:r w:rsidR="00280F0F" w:rsidRPr="0053242C">
          <w:rPr>
            <w:rStyle w:val="Hyperlink"/>
            <w:rFonts w:hint="eastAsia"/>
            <w:noProof/>
            <w:rtl/>
          </w:rPr>
          <w:t>وجه</w:t>
        </w:r>
        <w:r w:rsidR="00280F0F" w:rsidRPr="0053242C">
          <w:rPr>
            <w:rStyle w:val="Hyperlink"/>
            <w:noProof/>
            <w:rtl/>
          </w:rPr>
          <w:t xml:space="preserve"> </w:t>
        </w:r>
        <w:r w:rsidR="00280F0F" w:rsidRPr="0053242C">
          <w:rPr>
            <w:rStyle w:val="Hyperlink"/>
            <w:rFonts w:hint="eastAsia"/>
            <w:noProof/>
            <w:rtl/>
          </w:rPr>
          <w:t>سوم</w:t>
        </w:r>
        <w:r w:rsidR="00280F0F" w:rsidRPr="0053242C">
          <w:rPr>
            <w:rStyle w:val="Hyperlink"/>
            <w:noProof/>
            <w:rtl/>
          </w:rPr>
          <w:t xml:space="preserve"> (</w:t>
        </w:r>
        <w:r w:rsidR="00280F0F" w:rsidRPr="0053242C">
          <w:rPr>
            <w:rStyle w:val="Hyperlink"/>
            <w:rFonts w:hint="eastAsia"/>
            <w:noProof/>
            <w:rtl/>
          </w:rPr>
          <w:t>حد</w:t>
        </w:r>
        <w:r w:rsidR="00280F0F" w:rsidRPr="0053242C">
          <w:rPr>
            <w:rStyle w:val="Hyperlink"/>
            <w:rFonts w:hint="cs"/>
            <w:noProof/>
            <w:rtl/>
          </w:rPr>
          <w:t>ی</w:t>
        </w:r>
        <w:r w:rsidR="00280F0F" w:rsidRPr="0053242C">
          <w:rPr>
            <w:rStyle w:val="Hyperlink"/>
            <w:rFonts w:hint="eastAsia"/>
            <w:noProof/>
            <w:rtl/>
          </w:rPr>
          <w:t>ث</w:t>
        </w:r>
        <w:r w:rsidR="00280F0F" w:rsidRPr="0053242C">
          <w:rPr>
            <w:rStyle w:val="Hyperlink"/>
            <w:noProof/>
            <w:rtl/>
          </w:rPr>
          <w:t xml:space="preserve"> </w:t>
        </w:r>
        <w:r w:rsidR="00280F0F" w:rsidRPr="0053242C">
          <w:rPr>
            <w:rStyle w:val="Hyperlink"/>
            <w:rFonts w:hint="eastAsia"/>
            <w:noProof/>
            <w:rtl/>
          </w:rPr>
          <w:t>لاتعاد</w:t>
        </w:r>
        <w:r w:rsidR="00280F0F" w:rsidRPr="0053242C">
          <w:rPr>
            <w:rStyle w:val="Hyperlink"/>
            <w:noProof/>
            <w:rtl/>
          </w:rPr>
          <w:t>)</w:t>
        </w:r>
        <w:r w:rsidR="00280F0F">
          <w:rPr>
            <w:noProof/>
            <w:webHidden/>
            <w:rtl/>
          </w:rPr>
          <w:tab/>
        </w:r>
        <w:r w:rsidR="00280F0F">
          <w:rPr>
            <w:rStyle w:val="Hyperlink"/>
            <w:noProof/>
            <w:rtl/>
          </w:rPr>
          <w:fldChar w:fldCharType="begin"/>
        </w:r>
        <w:r w:rsidR="00280F0F">
          <w:rPr>
            <w:noProof/>
            <w:webHidden/>
            <w:rtl/>
          </w:rPr>
          <w:instrText xml:space="preserve"> </w:instrText>
        </w:r>
        <w:r w:rsidR="00280F0F">
          <w:rPr>
            <w:noProof/>
            <w:webHidden/>
          </w:rPr>
          <w:instrText>PAGEREF</w:instrText>
        </w:r>
        <w:r w:rsidR="00280F0F">
          <w:rPr>
            <w:noProof/>
            <w:webHidden/>
            <w:rtl/>
          </w:rPr>
          <w:instrText xml:space="preserve"> _</w:instrText>
        </w:r>
        <w:r w:rsidR="00280F0F">
          <w:rPr>
            <w:noProof/>
            <w:webHidden/>
          </w:rPr>
          <w:instrText>Toc58709586 \h</w:instrText>
        </w:r>
        <w:r w:rsidR="00280F0F">
          <w:rPr>
            <w:noProof/>
            <w:webHidden/>
            <w:rtl/>
          </w:rPr>
          <w:instrText xml:space="preserve"> </w:instrText>
        </w:r>
        <w:r w:rsidR="00280F0F">
          <w:rPr>
            <w:rStyle w:val="Hyperlink"/>
            <w:noProof/>
            <w:rtl/>
          </w:rPr>
        </w:r>
        <w:r w:rsidR="00280F0F">
          <w:rPr>
            <w:rStyle w:val="Hyperlink"/>
            <w:noProof/>
            <w:rtl/>
          </w:rPr>
          <w:fldChar w:fldCharType="separate"/>
        </w:r>
        <w:r w:rsidR="00377F17">
          <w:rPr>
            <w:noProof/>
            <w:webHidden/>
            <w:rtl/>
          </w:rPr>
          <w:t>8</w:t>
        </w:r>
        <w:r w:rsidR="00280F0F">
          <w:rPr>
            <w:rStyle w:val="Hyperlink"/>
            <w:noProof/>
            <w:rtl/>
          </w:rPr>
          <w:fldChar w:fldCharType="end"/>
        </w:r>
      </w:hyperlink>
    </w:p>
    <w:p w:rsidR="00C91EB6" w:rsidRPr="00C91EB6" w:rsidRDefault="00280F0F" w:rsidP="00280F0F">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280F0F">
      <w:pPr>
        <w:jc w:val="both"/>
      </w:pPr>
      <w:r w:rsidRPr="004337B8">
        <w:rPr>
          <w:rStyle w:val="Emphasis"/>
          <w:rFonts w:hint="cs"/>
          <w:b/>
          <w:bCs w:val="0"/>
          <w:color w:val="FF0000"/>
          <w:rtl/>
        </w:rPr>
        <w:t>موضوع</w:t>
      </w:r>
      <w:r w:rsidRPr="004337B8">
        <w:rPr>
          <w:rStyle w:val="Emphasis"/>
          <w:rFonts w:hint="cs"/>
          <w:color w:val="FF0000"/>
          <w:rtl/>
        </w:rPr>
        <w:t>:</w:t>
      </w:r>
      <w:r w:rsidR="00A6366F" w:rsidRPr="00A6366F">
        <w:rPr>
          <w:rFonts w:hint="cs"/>
          <w:rtl/>
        </w:rPr>
        <w:t xml:space="preserve"> </w:t>
      </w:r>
      <w:bookmarkStart w:id="0" w:name="BokSabj2_d"/>
      <w:bookmarkEnd w:id="0"/>
      <w:r w:rsidR="00283378">
        <w:rPr>
          <w:rFonts w:hint="cs"/>
          <w:rtl/>
        </w:rPr>
        <w:t>مسأله</w:t>
      </w:r>
      <w:r w:rsidR="00B725A0">
        <w:rPr>
          <w:rFonts w:hint="cs"/>
          <w:rtl/>
        </w:rPr>
        <w:t xml:space="preserve"> 19</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4337B8" w:rsidRDefault="008F5B4D" w:rsidP="00280F0F">
      <w:pPr>
        <w:jc w:val="both"/>
        <w:rPr>
          <w:rStyle w:val="Emphasis"/>
          <w:b/>
          <w:bCs w:val="0"/>
          <w:color w:val="FF0000"/>
          <w:rtl/>
        </w:rPr>
      </w:pPr>
      <w:bookmarkStart w:id="3" w:name="_GoBack"/>
      <w:r w:rsidRPr="004337B8">
        <w:rPr>
          <w:rStyle w:val="Emphasis"/>
          <w:rFonts w:hint="cs"/>
          <w:b/>
          <w:bCs w:val="0"/>
          <w:color w:val="FF0000"/>
          <w:rtl/>
        </w:rPr>
        <w:t>خلاصه مباحث گذشته:</w:t>
      </w:r>
    </w:p>
    <w:p w:rsidR="006C3AAC" w:rsidRDefault="002B7CB1" w:rsidP="00280F0F">
      <w:pPr>
        <w:pBdr>
          <w:bottom w:val="double" w:sz="6" w:space="1" w:color="auto"/>
        </w:pBdr>
        <w:jc w:val="both"/>
        <w:rPr>
          <w:rtl/>
        </w:rPr>
      </w:pPr>
      <w:bookmarkStart w:id="4" w:name="_Toc58255906"/>
      <w:bookmarkEnd w:id="3"/>
      <w:r>
        <w:rPr>
          <w:rFonts w:hint="cs"/>
          <w:rtl/>
        </w:rPr>
        <w:t>بحث در رابطه با مسأله 19 بود.</w:t>
      </w:r>
    </w:p>
    <w:p w:rsidR="000F783A" w:rsidRDefault="000F783A" w:rsidP="00280F0F">
      <w:pPr>
        <w:pStyle w:val="Heading1"/>
        <w:jc w:val="both"/>
        <w:rPr>
          <w:rtl/>
        </w:rPr>
      </w:pPr>
      <w:bookmarkStart w:id="5" w:name="_Toc58355545"/>
      <w:bookmarkStart w:id="6" w:name="_Toc58355821"/>
      <w:bookmarkStart w:id="7" w:name="_Toc58709406"/>
      <w:bookmarkStart w:id="8" w:name="_Toc58709576"/>
      <w:r>
        <w:rPr>
          <w:rFonts w:hint="cs"/>
          <w:rtl/>
        </w:rPr>
        <w:t>مسأله 19</w:t>
      </w:r>
      <w:bookmarkEnd w:id="4"/>
      <w:r w:rsidR="00402438">
        <w:rPr>
          <w:rFonts w:hint="cs"/>
          <w:rtl/>
        </w:rPr>
        <w:t xml:space="preserve"> </w:t>
      </w:r>
      <w:r w:rsidR="007B1185">
        <w:rPr>
          <w:rFonts w:hint="cs"/>
          <w:rtl/>
        </w:rPr>
        <w:t>(شک در عنوان قصد شده)</w:t>
      </w:r>
      <w:bookmarkEnd w:id="5"/>
      <w:bookmarkEnd w:id="6"/>
      <w:bookmarkEnd w:id="7"/>
      <w:bookmarkEnd w:id="8"/>
    </w:p>
    <w:p w:rsidR="000F783A" w:rsidRDefault="00801E31" w:rsidP="00280F0F">
      <w:pPr>
        <w:jc w:val="both"/>
        <w:rPr>
          <w:color w:val="000080"/>
          <w:rtl/>
        </w:rPr>
      </w:pPr>
      <w:r>
        <w:rPr>
          <w:rFonts w:hint="cs"/>
          <w:rtl/>
        </w:rPr>
        <w:t xml:space="preserve">صاحب عروه می فرماید: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فيما</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يده</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عينها</w:t>
      </w:r>
      <w:r w:rsidR="000F783A" w:rsidRPr="00801E31">
        <w:rPr>
          <w:color w:val="000080"/>
          <w:rtl/>
        </w:rPr>
        <w:t xml:space="preserve"> </w:t>
      </w:r>
      <w:r w:rsidR="000F783A" w:rsidRPr="00801E31">
        <w:rPr>
          <w:rFonts w:hint="cs"/>
          <w:color w:val="000080"/>
          <w:rtl/>
        </w:rPr>
        <w:t>ظهرا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عصرا</w:t>
      </w:r>
      <w:r w:rsidR="000F783A" w:rsidRPr="00801E31">
        <w:rPr>
          <w:color w:val="000080"/>
          <w:rtl/>
        </w:rPr>
        <w:t xml:space="preserve"> </w:t>
      </w:r>
      <w:r w:rsidR="000F783A" w:rsidRPr="00801E31">
        <w:rPr>
          <w:rFonts w:hint="cs"/>
          <w:color w:val="000080"/>
          <w:rtl/>
        </w:rPr>
        <w:t>مثلا</w:t>
      </w:r>
      <w:r w:rsidR="000F783A" w:rsidRPr="00801E31">
        <w:rPr>
          <w:color w:val="000080"/>
          <w:rtl/>
        </w:rPr>
        <w:t xml:space="preserve"> </w:t>
      </w:r>
      <w:r w:rsidR="000F783A" w:rsidRPr="00801E31">
        <w:rPr>
          <w:rFonts w:hint="cs"/>
          <w:color w:val="000080"/>
          <w:rtl/>
        </w:rPr>
        <w:t>قيل</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التي</w:t>
      </w:r>
      <w:r w:rsidR="000F783A" w:rsidRPr="00801E31">
        <w:rPr>
          <w:color w:val="000080"/>
          <w:rtl/>
        </w:rPr>
        <w:t xml:space="preserve"> </w:t>
      </w:r>
      <w:r w:rsidR="000F783A" w:rsidRPr="00801E31">
        <w:rPr>
          <w:rFonts w:hint="cs"/>
          <w:color w:val="000080"/>
          <w:rtl/>
        </w:rPr>
        <w:t>قام</w:t>
      </w:r>
      <w:r w:rsidR="000F783A" w:rsidRPr="00801E31">
        <w:rPr>
          <w:color w:val="000080"/>
          <w:rtl/>
        </w:rPr>
        <w:t xml:space="preserve"> </w:t>
      </w:r>
      <w:r w:rsidR="000F783A" w:rsidRPr="00801E31">
        <w:rPr>
          <w:rFonts w:hint="cs"/>
          <w:color w:val="000080"/>
          <w:rtl/>
        </w:rPr>
        <w:t>إليها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هو</w:t>
      </w:r>
      <w:r w:rsidR="000F783A" w:rsidRPr="00801E31">
        <w:rPr>
          <w:color w:val="000080"/>
          <w:rtl/>
        </w:rPr>
        <w:t xml:space="preserve"> </w:t>
      </w:r>
      <w:r w:rsidR="000F783A" w:rsidRPr="00801E31">
        <w:rPr>
          <w:rFonts w:hint="cs"/>
          <w:color w:val="000080"/>
          <w:rtl/>
        </w:rPr>
        <w:t>مشكل‌ فالأحوط</w:t>
      </w:r>
      <w:r w:rsidR="000F783A" w:rsidRPr="00801E31">
        <w:rPr>
          <w:color w:val="000080"/>
          <w:rtl/>
        </w:rPr>
        <w:t xml:space="preserve"> </w:t>
      </w:r>
      <w:r w:rsidR="000F783A" w:rsidRPr="00801E31">
        <w:rPr>
          <w:rFonts w:hint="cs"/>
          <w:color w:val="000080"/>
          <w:rtl/>
        </w:rPr>
        <w:t>الإتمام</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الإعادة</w:t>
      </w:r>
      <w:r w:rsidR="000F783A" w:rsidRPr="00801E31">
        <w:rPr>
          <w:color w:val="000080"/>
          <w:rtl/>
        </w:rPr>
        <w:t xml:space="preserve"> </w:t>
      </w:r>
      <w:r w:rsidR="000F783A" w:rsidRPr="00801E31">
        <w:rPr>
          <w:rFonts w:hint="cs"/>
          <w:color w:val="000080"/>
          <w:rtl/>
        </w:rPr>
        <w:t>نعم</w:t>
      </w:r>
      <w:r w:rsidR="000F783A" w:rsidRPr="00801E31">
        <w:rPr>
          <w:color w:val="000080"/>
          <w:rtl/>
        </w:rPr>
        <w:t xml:space="preserve">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رأى</w:t>
      </w:r>
      <w:r w:rsidR="000F783A" w:rsidRPr="00801E31">
        <w:rPr>
          <w:color w:val="000080"/>
          <w:rtl/>
        </w:rPr>
        <w:t xml:space="preserve"> </w:t>
      </w:r>
      <w:r w:rsidR="000F783A" w:rsidRPr="00801E31">
        <w:rPr>
          <w:rFonts w:hint="cs"/>
          <w:color w:val="000080"/>
          <w:rtl/>
        </w:rPr>
        <w:t>نفسه</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صلاة</w:t>
      </w:r>
      <w:r w:rsidR="000F783A" w:rsidRPr="00801E31">
        <w:rPr>
          <w:color w:val="000080"/>
          <w:rtl/>
        </w:rPr>
        <w:t xml:space="preserve"> </w:t>
      </w:r>
      <w:r w:rsidR="000F783A" w:rsidRPr="00801E31">
        <w:rPr>
          <w:rFonts w:hint="cs"/>
          <w:color w:val="000080"/>
          <w:rtl/>
        </w:rPr>
        <w:t>معينة</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من</w:t>
      </w:r>
      <w:r w:rsidR="000F783A" w:rsidRPr="00801E31">
        <w:rPr>
          <w:color w:val="000080"/>
          <w:rtl/>
        </w:rPr>
        <w:t xml:space="preserve"> </w:t>
      </w:r>
      <w:r w:rsidR="000F783A" w:rsidRPr="00801E31">
        <w:rPr>
          <w:rFonts w:hint="cs"/>
          <w:color w:val="000080"/>
          <w:rtl/>
        </w:rPr>
        <w:t>الأول</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نوى</w:t>
      </w:r>
      <w:r w:rsidR="000F783A" w:rsidRPr="00801E31">
        <w:rPr>
          <w:color w:val="000080"/>
          <w:rtl/>
        </w:rPr>
        <w:t xml:space="preserve"> </w:t>
      </w:r>
      <w:r w:rsidR="000F783A" w:rsidRPr="00801E31">
        <w:rPr>
          <w:rFonts w:hint="cs"/>
          <w:color w:val="000080"/>
          <w:rtl/>
        </w:rPr>
        <w:t>غيرها</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إن</w:t>
      </w:r>
      <w:r w:rsidR="000F783A" w:rsidRPr="00801E31">
        <w:rPr>
          <w:color w:val="000080"/>
          <w:rtl/>
        </w:rPr>
        <w:t xml:space="preserve"> </w:t>
      </w:r>
      <w:r w:rsidR="000F783A" w:rsidRPr="00801E31">
        <w:rPr>
          <w:rFonts w:hint="cs"/>
          <w:color w:val="000080"/>
          <w:rtl/>
        </w:rPr>
        <w:t>لم</w:t>
      </w:r>
      <w:r w:rsidR="000F783A" w:rsidRPr="00801E31">
        <w:rPr>
          <w:color w:val="000080"/>
          <w:rtl/>
        </w:rPr>
        <w:t xml:space="preserve"> </w:t>
      </w:r>
      <w:r w:rsidR="000F783A" w:rsidRPr="00801E31">
        <w:rPr>
          <w:rFonts w:hint="cs"/>
          <w:color w:val="000080"/>
          <w:rtl/>
        </w:rPr>
        <w:t>يكن</w:t>
      </w:r>
      <w:r w:rsidR="000F783A" w:rsidRPr="00801E31">
        <w:rPr>
          <w:color w:val="000080"/>
          <w:rtl/>
        </w:rPr>
        <w:t xml:space="preserve"> </w:t>
      </w:r>
      <w:r w:rsidR="000F783A" w:rsidRPr="00801E31">
        <w:rPr>
          <w:rFonts w:hint="cs"/>
          <w:color w:val="000080"/>
          <w:rtl/>
        </w:rPr>
        <w:t>مما‌ قام</w:t>
      </w:r>
      <w:r w:rsidR="000F783A" w:rsidRPr="00801E31">
        <w:rPr>
          <w:color w:val="000080"/>
          <w:rtl/>
        </w:rPr>
        <w:t xml:space="preserve"> </w:t>
      </w:r>
      <w:r w:rsidR="000F783A" w:rsidRPr="00801E31">
        <w:rPr>
          <w:rFonts w:hint="cs"/>
          <w:color w:val="000080"/>
          <w:rtl/>
        </w:rPr>
        <w:t>إليه</w:t>
      </w:r>
      <w:r w:rsidR="000F783A" w:rsidRPr="00801E31">
        <w:rPr>
          <w:color w:val="000080"/>
          <w:rtl/>
        </w:rPr>
        <w:t xml:space="preserve"> </w:t>
      </w:r>
      <w:r w:rsidR="000F783A" w:rsidRPr="00801E31">
        <w:rPr>
          <w:rFonts w:hint="cs"/>
          <w:color w:val="000080"/>
          <w:rtl/>
        </w:rPr>
        <w:t>لأنه</w:t>
      </w:r>
      <w:r w:rsidR="000F783A" w:rsidRPr="00801E31">
        <w:rPr>
          <w:color w:val="000080"/>
          <w:rtl/>
        </w:rPr>
        <w:t xml:space="preserve"> </w:t>
      </w:r>
      <w:r w:rsidR="000F783A" w:rsidRPr="00801E31">
        <w:rPr>
          <w:rFonts w:hint="cs"/>
          <w:color w:val="000080"/>
          <w:rtl/>
        </w:rPr>
        <w:t>يرجع</w:t>
      </w:r>
      <w:r w:rsidR="000F783A" w:rsidRPr="00801E31">
        <w:rPr>
          <w:color w:val="000080"/>
          <w:rtl/>
        </w:rPr>
        <w:t xml:space="preserve"> </w:t>
      </w:r>
      <w:r w:rsidR="000F783A" w:rsidRPr="00801E31">
        <w:rPr>
          <w:rFonts w:hint="cs"/>
          <w:color w:val="000080"/>
          <w:rtl/>
        </w:rPr>
        <w:t>إلى</w:t>
      </w:r>
      <w:r w:rsidR="000F783A" w:rsidRPr="00801E31">
        <w:rPr>
          <w:color w:val="000080"/>
          <w:rtl/>
        </w:rPr>
        <w:t xml:space="preserve"> </w:t>
      </w:r>
      <w:r w:rsidR="000F783A" w:rsidRPr="00801E31">
        <w:rPr>
          <w:rFonts w:hint="cs"/>
          <w:color w:val="000080"/>
          <w:rtl/>
        </w:rPr>
        <w:t>الشك</w:t>
      </w:r>
      <w:r w:rsidR="000F783A" w:rsidRPr="00801E31">
        <w:rPr>
          <w:color w:val="000080"/>
          <w:rtl/>
        </w:rPr>
        <w:t xml:space="preserve"> </w:t>
      </w:r>
      <w:r w:rsidR="000F783A" w:rsidRPr="00801E31">
        <w:rPr>
          <w:rFonts w:hint="cs"/>
          <w:color w:val="000080"/>
          <w:rtl/>
        </w:rPr>
        <w:t>بعد</w:t>
      </w:r>
      <w:r w:rsidR="000F783A" w:rsidRPr="00801E31">
        <w:rPr>
          <w:color w:val="000080"/>
          <w:rtl/>
        </w:rPr>
        <w:t xml:space="preserve"> </w:t>
      </w:r>
      <w:r w:rsidR="000F783A" w:rsidRPr="00801E31">
        <w:rPr>
          <w:rFonts w:hint="cs"/>
          <w:color w:val="000080"/>
          <w:rtl/>
        </w:rPr>
        <w:t>تجاوز</w:t>
      </w:r>
      <w:r w:rsidR="000F783A" w:rsidRPr="00801E31">
        <w:rPr>
          <w:color w:val="000080"/>
          <w:rtl/>
        </w:rPr>
        <w:t xml:space="preserve"> </w:t>
      </w:r>
      <w:r w:rsidR="000F783A" w:rsidRPr="00801E31">
        <w:rPr>
          <w:rFonts w:hint="cs"/>
          <w:color w:val="000080"/>
          <w:rtl/>
        </w:rPr>
        <w:t>المحل‌</w:t>
      </w:r>
    </w:p>
    <w:p w:rsidR="00DA6971" w:rsidRDefault="00A55490" w:rsidP="00280F0F">
      <w:pPr>
        <w:jc w:val="both"/>
        <w:rPr>
          <w:rtl/>
        </w:rPr>
      </w:pPr>
      <w:r>
        <w:rPr>
          <w:rFonts w:hint="cs"/>
          <w:rtl/>
        </w:rPr>
        <w:t>بحث راجع به این فرض بود که کسی در أثنای نماز شک می کند که این نماز را به نیّت ظهر شروع کرده است یا به نیّت عصر شروع کرده است.</w:t>
      </w:r>
    </w:p>
    <w:p w:rsidR="00A55490" w:rsidRDefault="00A55490" w:rsidP="00280F0F">
      <w:pPr>
        <w:jc w:val="both"/>
        <w:rPr>
          <w:rtl/>
        </w:rPr>
      </w:pPr>
      <w:r>
        <w:rPr>
          <w:rFonts w:hint="cs"/>
          <w:rtl/>
        </w:rPr>
        <w:t>بیان نمودیم که اگر بداند قبلاً نماز ظهر نخوانده است به نماز ظهر عد</w:t>
      </w:r>
      <w:r w:rsidR="00565A58">
        <w:rPr>
          <w:rFonts w:hint="cs"/>
          <w:rtl/>
        </w:rPr>
        <w:t>ول می کند -</w:t>
      </w:r>
      <w:r w:rsidR="003167FB">
        <w:rPr>
          <w:rFonts w:hint="cs"/>
          <w:rtl/>
        </w:rPr>
        <w:t xml:space="preserve">با توضیحی که </w:t>
      </w:r>
      <w:r w:rsidR="00565A58">
        <w:rPr>
          <w:rFonts w:hint="cs"/>
          <w:rtl/>
        </w:rPr>
        <w:t>خواهد آمد- و نماز او به عنوان نماز ظهر</w:t>
      </w:r>
      <w:r w:rsidR="003167FB">
        <w:rPr>
          <w:rFonts w:hint="cs"/>
          <w:rtl/>
        </w:rPr>
        <w:t xml:space="preserve"> صحیح است زیرا یا قصد ظهر کرده است که مطلوب حاصل است؛ یا قصد عصر کرده است که روایاتی وارد شده است که اگر در أثنای نماز عصر یادش بیاید که نماز ظهر را نخوانده است به نماز ظهر عدول می کند</w:t>
      </w:r>
      <w:r w:rsidR="004D3D15">
        <w:rPr>
          <w:rFonts w:hint="cs"/>
          <w:rtl/>
        </w:rPr>
        <w:t>. همین طور اگر در خواندن نماز ظهر شک داشته باشد استصحاب می گوید نماز ظهر نخوانده ای پس الآن به نماز ظهر عدول کن.</w:t>
      </w:r>
    </w:p>
    <w:p w:rsidR="009F5344" w:rsidRDefault="009F5344" w:rsidP="00280F0F">
      <w:pPr>
        <w:pStyle w:val="Heading2"/>
        <w:jc w:val="both"/>
        <w:rPr>
          <w:rtl/>
        </w:rPr>
      </w:pPr>
      <w:bookmarkStart w:id="9" w:name="_Toc58709407"/>
      <w:bookmarkStart w:id="10" w:name="_Toc58709577"/>
      <w:r>
        <w:rPr>
          <w:rFonts w:hint="cs"/>
          <w:rtl/>
        </w:rPr>
        <w:lastRenderedPageBreak/>
        <w:t>حکم نماز بعد از اتیان ظهر با شک در قصد عصر</w:t>
      </w:r>
      <w:bookmarkEnd w:id="9"/>
      <w:bookmarkEnd w:id="10"/>
    </w:p>
    <w:p w:rsidR="004D3D15" w:rsidRDefault="004D3D15" w:rsidP="00280F0F">
      <w:pPr>
        <w:jc w:val="both"/>
        <w:rPr>
          <w:rtl/>
        </w:rPr>
      </w:pPr>
      <w:r>
        <w:rPr>
          <w:rFonts w:hint="cs"/>
          <w:rtl/>
        </w:rPr>
        <w:t>مشکل در جایی است که بداند قبلاً نماز ظهر را خوانده است؛</w:t>
      </w:r>
    </w:p>
    <w:p w:rsidR="004D3D15" w:rsidRDefault="004D3D15" w:rsidP="00280F0F">
      <w:pPr>
        <w:jc w:val="both"/>
        <w:rPr>
          <w:rtl/>
        </w:rPr>
      </w:pPr>
      <w:r>
        <w:rPr>
          <w:rFonts w:hint="cs"/>
          <w:rtl/>
        </w:rPr>
        <w:t>مشهور از جمله صاحب عروه فرموده اند: این نماز باطل است زیرا نمی توان احراز کرد که این نماز به عنوان نماز عصر خوانده شده است و شاید نیّت نماز ظهر کرده باشد که معنا ندارد به عنوان نماز عصر پذیرفته شود</w:t>
      </w:r>
      <w:r w:rsidR="00EC0278">
        <w:rPr>
          <w:rFonts w:hint="cs"/>
          <w:rtl/>
        </w:rPr>
        <w:t>.</w:t>
      </w:r>
    </w:p>
    <w:p w:rsidR="00EC0278" w:rsidRDefault="00EC0278" w:rsidP="00280F0F">
      <w:pPr>
        <w:jc w:val="both"/>
        <w:rPr>
          <w:rtl/>
        </w:rPr>
      </w:pPr>
      <w:r>
        <w:rPr>
          <w:rFonts w:hint="cs"/>
          <w:rtl/>
        </w:rPr>
        <w:t xml:space="preserve">تلاش هایی صورت گرفته است تا این نماز به عنوان نماز عصر تصحیح شود. برخی از این تلاش ها و محاوله ها برای تصحیح واقعی این نماز </w:t>
      </w:r>
      <w:r w:rsidR="00B9351E">
        <w:rPr>
          <w:rFonts w:hint="cs"/>
          <w:rtl/>
        </w:rPr>
        <w:t>و برخی دیگر برای تصحیح ظاهری آن تا زمانی که کشف خلاف نشده است، می باشد.</w:t>
      </w:r>
    </w:p>
    <w:p w:rsidR="009F5344" w:rsidRDefault="009F5344" w:rsidP="00280F0F">
      <w:pPr>
        <w:pStyle w:val="Heading3"/>
        <w:jc w:val="both"/>
        <w:rPr>
          <w:rtl/>
        </w:rPr>
      </w:pPr>
      <w:bookmarkStart w:id="11" w:name="_Toc58709408"/>
      <w:bookmarkStart w:id="12" w:name="_Toc58709578"/>
      <w:r>
        <w:rPr>
          <w:rFonts w:hint="cs"/>
          <w:rtl/>
        </w:rPr>
        <w:t>وجوه تصحیح واقعی نماز دوم</w:t>
      </w:r>
      <w:bookmarkEnd w:id="11"/>
      <w:bookmarkEnd w:id="12"/>
    </w:p>
    <w:p w:rsidR="00B9351E" w:rsidRDefault="00B9351E" w:rsidP="00280F0F">
      <w:pPr>
        <w:jc w:val="both"/>
        <w:rPr>
          <w:b/>
          <w:bCs/>
          <w:rtl/>
        </w:rPr>
      </w:pPr>
      <w:r w:rsidRPr="009F5344">
        <w:rPr>
          <w:rFonts w:hint="cs"/>
          <w:b/>
          <w:bCs/>
          <w:rtl/>
        </w:rPr>
        <w:t>چند تلاش برای تصحیح واقعی نماز صورت گرفته است؛</w:t>
      </w:r>
    </w:p>
    <w:p w:rsidR="009F5344" w:rsidRPr="009F5344" w:rsidRDefault="009F5344" w:rsidP="00280F0F">
      <w:pPr>
        <w:pStyle w:val="Heading4"/>
        <w:jc w:val="both"/>
        <w:rPr>
          <w:rtl/>
        </w:rPr>
      </w:pPr>
      <w:bookmarkStart w:id="13" w:name="_Toc58709409"/>
      <w:bookmarkStart w:id="14" w:name="_Toc58709579"/>
      <w:r>
        <w:rPr>
          <w:rFonts w:hint="cs"/>
          <w:rtl/>
        </w:rPr>
        <w:t>وجه أول (خطای در تطبیق)</w:t>
      </w:r>
      <w:bookmarkEnd w:id="13"/>
      <w:bookmarkEnd w:id="14"/>
    </w:p>
    <w:p w:rsidR="00B9351E" w:rsidRDefault="00B9351E" w:rsidP="00280F0F">
      <w:pPr>
        <w:jc w:val="both"/>
        <w:rPr>
          <w:rtl/>
        </w:rPr>
      </w:pPr>
      <w:r w:rsidRPr="00354CDB">
        <w:rPr>
          <w:rFonts w:hint="cs"/>
          <w:b/>
          <w:bCs/>
          <w:rtl/>
        </w:rPr>
        <w:t>أولین تلاش</w:t>
      </w:r>
      <w:r w:rsidR="00B33AB5" w:rsidRPr="00354CDB">
        <w:rPr>
          <w:rFonts w:hint="cs"/>
          <w:b/>
          <w:bCs/>
          <w:rtl/>
        </w:rPr>
        <w:t>، صاحب عروه در این مسأله بیان نموده اند که</w:t>
      </w:r>
      <w:r w:rsidR="00354CDB" w:rsidRPr="00354CDB">
        <w:rPr>
          <w:rFonts w:hint="cs"/>
          <w:b/>
          <w:bCs/>
          <w:rtl/>
        </w:rPr>
        <w:t>:</w:t>
      </w:r>
      <w:r w:rsidR="00B33AB5" w:rsidRPr="00354CDB">
        <w:rPr>
          <w:rFonts w:hint="cs"/>
          <w:b/>
          <w:bCs/>
          <w:rtl/>
        </w:rPr>
        <w:t xml:space="preserve"> </w:t>
      </w:r>
      <w:r w:rsidR="00B33AB5">
        <w:rPr>
          <w:rFonts w:hint="cs"/>
          <w:rtl/>
        </w:rPr>
        <w:t xml:space="preserve">اگر قصد نماز ظهر </w:t>
      </w:r>
      <w:r w:rsidR="005B4568">
        <w:rPr>
          <w:rFonts w:hint="cs"/>
          <w:rtl/>
        </w:rPr>
        <w:t>از باب خطای در تطبیق باشد مشکلی ایجاد نمی کند؛ یعنی اگر این شخص می داند که قصد أولی او امتثال أمر فعلی بوده است</w:t>
      </w:r>
      <w:r w:rsidR="00815F5A">
        <w:rPr>
          <w:rFonts w:hint="cs"/>
          <w:rtl/>
        </w:rPr>
        <w:t xml:space="preserve">، لکن به خاطر تخیّل این که قبلاً نماز ظهر نخوانده است قصد نماز ظهر کرد که خطای در تطبیق خواهد بود چون مقصود أولی او امتثال أمر فعلی بوده است که به نماز عصر تعلّق گرفته است و دیگر مقصود ثانیاً و بالعرض مهم نیست؛ مانند زنی که در مسجد الشجره قصد دارد به حجّ واجب محرم شود، ولی فکر می کند چون الآن حائض است و حیض او تا روز عرفه پیدا می کند وظیفه او حجّ افراد است و قصد حجّ افراد می کند ولی وقتی به </w:t>
      </w:r>
      <w:r w:rsidR="00222C72">
        <w:rPr>
          <w:rFonts w:hint="cs"/>
          <w:rtl/>
        </w:rPr>
        <w:t>مکه می آید می بیند که از حیض پاک شده است و کشف می شود که وظیفه او حجّ تمتّع بوده است</w:t>
      </w:r>
      <w:r w:rsidR="0037143E">
        <w:rPr>
          <w:rFonts w:hint="cs"/>
          <w:rtl/>
        </w:rPr>
        <w:t xml:space="preserve"> که این حجّ را می توان از باب خطای در تطبیق تصحیح کرد چون مقصود أولاً و بالذات این زن، امتثال أمر فعلی بوده است و تخیّل کرد آن أمر به حجّ افراد تعلّق گرفته است و عرف برای تخیّل این زن، حساب مستقلی باز نمی کند.</w:t>
      </w:r>
    </w:p>
    <w:p w:rsidR="00354CDB" w:rsidRDefault="00354CDB" w:rsidP="00280F0F">
      <w:pPr>
        <w:pStyle w:val="Heading5"/>
        <w:jc w:val="both"/>
        <w:rPr>
          <w:rtl/>
        </w:rPr>
      </w:pPr>
      <w:bookmarkStart w:id="15" w:name="_Toc58709580"/>
      <w:r>
        <w:rPr>
          <w:rFonts w:hint="cs"/>
          <w:rtl/>
        </w:rPr>
        <w:t>مناقشه در وجه أول</w:t>
      </w:r>
      <w:bookmarkEnd w:id="15"/>
    </w:p>
    <w:p w:rsidR="0037143E" w:rsidRDefault="0037143E" w:rsidP="00280F0F">
      <w:pPr>
        <w:jc w:val="both"/>
        <w:rPr>
          <w:rtl/>
        </w:rPr>
      </w:pPr>
      <w:r w:rsidRPr="00354CDB">
        <w:rPr>
          <w:rFonts w:hint="cs"/>
          <w:b/>
          <w:bCs/>
          <w:rtl/>
        </w:rPr>
        <w:t>این بیان مورد اشکال بسیاری از بزرگان از جمله مرحوم بروجردی، مرحوم خویی و مرحوم داماد قرار گرفته است</w:t>
      </w:r>
      <w:r>
        <w:rPr>
          <w:rFonts w:hint="cs"/>
          <w:rtl/>
        </w:rPr>
        <w:t xml:space="preserve">؛ وقتی نماز ظهر و عصر یا حجّ افراد و تمتّع عنوان قصدی شدند </w:t>
      </w:r>
      <w:r w:rsidR="00103A27">
        <w:rPr>
          <w:rFonts w:hint="cs"/>
          <w:rtl/>
        </w:rPr>
        <w:t xml:space="preserve">و این شخص </w:t>
      </w:r>
      <w:r w:rsidR="00103A27">
        <w:rPr>
          <w:rFonts w:ascii="Sakkal Majalla" w:hAnsi="Sakkal Majalla" w:cs="Sakkal Majalla" w:hint="cs"/>
          <w:rtl/>
        </w:rPr>
        <w:t>–</w:t>
      </w:r>
      <w:r w:rsidR="00103A27">
        <w:rPr>
          <w:rFonts w:hint="cs"/>
          <w:rtl/>
        </w:rPr>
        <w:t xml:space="preserve">ولو به خاطر اشتباه- این عنوان غیر واقعی را قصد می کند مثلاً قصد نماز ظهر می کند، در حالی که وظیفه اش نماز عصر است؛ یا قصر حج افراد می کند در حالی که وظیفه اش حج </w:t>
      </w:r>
      <w:r w:rsidR="00103A27">
        <w:rPr>
          <w:rFonts w:hint="cs"/>
          <w:rtl/>
        </w:rPr>
        <w:lastRenderedPageBreak/>
        <w:t>تمتّع است، در این صورت نماز عصر و حجّ تمتّع را قصد نکرده است «ما قصد لم یقع و ما وقع لم یقصد»، حال چطور می تواند نماز عصر و حجّ تمتّع واقع شود؟!</w:t>
      </w:r>
    </w:p>
    <w:p w:rsidR="00354CDB" w:rsidRDefault="00354CDB" w:rsidP="00280F0F">
      <w:pPr>
        <w:pStyle w:val="Heading6"/>
        <w:jc w:val="both"/>
        <w:rPr>
          <w:rtl/>
        </w:rPr>
      </w:pPr>
      <w:bookmarkStart w:id="16" w:name="_Toc58709581"/>
      <w:r>
        <w:rPr>
          <w:rFonts w:hint="cs"/>
          <w:rtl/>
        </w:rPr>
        <w:t>جواب از مناقشه</w:t>
      </w:r>
      <w:bookmarkEnd w:id="16"/>
    </w:p>
    <w:p w:rsidR="00103A27" w:rsidRDefault="00103A27" w:rsidP="00280F0F">
      <w:pPr>
        <w:jc w:val="both"/>
        <w:rPr>
          <w:rtl/>
        </w:rPr>
      </w:pPr>
      <w:r>
        <w:rPr>
          <w:rFonts w:hint="cs"/>
          <w:rtl/>
        </w:rPr>
        <w:t xml:space="preserve">تنها یک راه وجود دارد که آقای سیستانی بیان نموده اند و ما هم قبول داریم و مرحوم داماد نیز در برخی کلماتشان از جلمه در ذیل مسأله </w:t>
      </w:r>
      <w:r w:rsidR="009663FF">
        <w:rPr>
          <w:rFonts w:hint="cs"/>
          <w:rtl/>
        </w:rPr>
        <w:t>18</w:t>
      </w:r>
      <w:r>
        <w:rPr>
          <w:rFonts w:hint="cs"/>
          <w:rtl/>
        </w:rPr>
        <w:t xml:space="preserve"> که بحث «الصلاة علی ما افتتحت» بود بیان نمودند؛</w:t>
      </w:r>
    </w:p>
    <w:p w:rsidR="00997B8B" w:rsidRDefault="00103A27" w:rsidP="00280F0F">
      <w:pPr>
        <w:jc w:val="both"/>
        <w:rPr>
          <w:rtl/>
        </w:rPr>
      </w:pPr>
      <w:r>
        <w:rPr>
          <w:rFonts w:hint="cs"/>
          <w:rtl/>
        </w:rPr>
        <w:t>آن راه این است که این شخص، امتثال این أمر موجود را قصد کند</w:t>
      </w:r>
      <w:r w:rsidR="009663FF">
        <w:rPr>
          <w:rFonts w:hint="cs"/>
          <w:rtl/>
        </w:rPr>
        <w:t xml:space="preserve"> تا وقتی می گوید «این أمر موجود به نماز ظهر تعلّق گرفته است» از باب خطای در توصیف شود؛ زیرا أمر موجود أمری است که الآن به من متوجّه است که جزئی حقیقی است و قابل تقیید نیست؛ مثلاً اگر به شخص خاصی اشاره شود و بیان شود «اکرم هذا الرجل» </w:t>
      </w:r>
      <w:r w:rsidR="00874AF8">
        <w:rPr>
          <w:rFonts w:hint="cs"/>
          <w:rtl/>
        </w:rPr>
        <w:t xml:space="preserve">و به خاطر اشتباه آن را متّصف به «العالم» کند تقیید نبوده و از باب توصیف است زیرا «هذا الرجل» جزئی است و این مرد یا عالم است و یا عالم نیست و لذا تعبیر «اکرم هذا الرجل العالم» موجب تقیید آن نمی شود. در محل بحث نیز اگر امتثال أمر شارع که الآن متوجّه او شده است را </w:t>
      </w:r>
      <w:r w:rsidR="00997B8B">
        <w:rPr>
          <w:rFonts w:hint="cs"/>
          <w:rtl/>
        </w:rPr>
        <w:t>قصد کند و فکر کند که این أمر به نماز ظهر تعلّق گرفته است از باب اشتباه در توصیف است و این شخص امتثال این أمر جزئی که فی علم الله به نماز عصر تعلّق گرفته است را قصد کرده است هر چند در توصیف این أمر جزئی به نماز ظهر خطا کرده است.</w:t>
      </w:r>
    </w:p>
    <w:p w:rsidR="0070260E" w:rsidRDefault="0070260E" w:rsidP="00280F0F">
      <w:pPr>
        <w:pStyle w:val="Heading4"/>
        <w:jc w:val="both"/>
        <w:rPr>
          <w:rtl/>
        </w:rPr>
      </w:pPr>
      <w:bookmarkStart w:id="17" w:name="_Toc58709410"/>
      <w:bookmarkStart w:id="18" w:name="_Toc58709582"/>
      <w:r>
        <w:rPr>
          <w:rFonts w:hint="cs"/>
          <w:rtl/>
        </w:rPr>
        <w:t>وجه دوم (تعلیل فانما هی اربع مکان اربع)</w:t>
      </w:r>
      <w:bookmarkEnd w:id="17"/>
      <w:bookmarkEnd w:id="18"/>
    </w:p>
    <w:p w:rsidR="00997B8B" w:rsidRDefault="00997B8B" w:rsidP="00280F0F">
      <w:pPr>
        <w:jc w:val="both"/>
        <w:rPr>
          <w:rtl/>
        </w:rPr>
      </w:pPr>
      <w:r>
        <w:rPr>
          <w:rFonts w:hint="cs"/>
          <w:rtl/>
        </w:rPr>
        <w:t>وجه دوم برای تصحیح این نماز این است که: بر فرض این نماز را به قصد نماز ظهر شروع کرده باشد بر اساس تعلیل «انما هی اربع مکان اربع» که در روایت حریز آمده است به عنوان نماز عصر واقع می شود؛</w:t>
      </w:r>
    </w:p>
    <w:p w:rsidR="00997B8B" w:rsidRDefault="003C524C" w:rsidP="00280F0F">
      <w:pPr>
        <w:jc w:val="both"/>
        <w:rPr>
          <w:rtl/>
        </w:rPr>
      </w:pPr>
      <w:r w:rsidRPr="003C524C">
        <w:rPr>
          <w:rFonts w:hint="cs"/>
          <w:color w:val="008000"/>
          <w:rtl/>
        </w:rPr>
        <w:t>عَلِيُّ</w:t>
      </w:r>
      <w:r w:rsidRPr="003C524C">
        <w:rPr>
          <w:color w:val="008000"/>
          <w:rtl/>
        </w:rPr>
        <w:t xml:space="preserve"> </w:t>
      </w:r>
      <w:r w:rsidRPr="003C524C">
        <w:rPr>
          <w:rFonts w:hint="cs"/>
          <w:color w:val="008000"/>
          <w:rtl/>
        </w:rPr>
        <w:t>بْنُ</w:t>
      </w:r>
      <w:r w:rsidRPr="003C524C">
        <w:rPr>
          <w:color w:val="008000"/>
          <w:rtl/>
        </w:rPr>
        <w:t xml:space="preserve"> </w:t>
      </w:r>
      <w:r w:rsidRPr="003C524C">
        <w:rPr>
          <w:rFonts w:hint="cs"/>
          <w:color w:val="008000"/>
          <w:rtl/>
        </w:rPr>
        <w:t>إِبْرَاهِيمَ</w:t>
      </w:r>
      <w:r w:rsidRPr="003C524C">
        <w:rPr>
          <w:color w:val="008000"/>
          <w:rtl/>
        </w:rPr>
        <w:t xml:space="preserve"> </w:t>
      </w:r>
      <w:r w:rsidRPr="003C524C">
        <w:rPr>
          <w:rFonts w:hint="cs"/>
          <w:color w:val="008000"/>
          <w:rtl/>
        </w:rPr>
        <w:t>عَنْ</w:t>
      </w:r>
      <w:r w:rsidRPr="003C524C">
        <w:rPr>
          <w:color w:val="008000"/>
          <w:rtl/>
        </w:rPr>
        <w:t xml:space="preserve"> </w:t>
      </w:r>
      <w:r w:rsidRPr="003C524C">
        <w:rPr>
          <w:rFonts w:hint="cs"/>
          <w:color w:val="008000"/>
          <w:rtl/>
        </w:rPr>
        <w:t>أَبِيهِ</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مُحَمَّدِ</w:t>
      </w:r>
      <w:r w:rsidRPr="003C524C">
        <w:rPr>
          <w:color w:val="008000"/>
          <w:rtl/>
        </w:rPr>
        <w:t xml:space="preserve"> </w:t>
      </w:r>
      <w:r w:rsidRPr="003C524C">
        <w:rPr>
          <w:rFonts w:hint="cs"/>
          <w:color w:val="008000"/>
          <w:rtl/>
        </w:rPr>
        <w:t>بْنِ</w:t>
      </w:r>
      <w:r w:rsidRPr="003C524C">
        <w:rPr>
          <w:color w:val="008000"/>
          <w:rtl/>
        </w:rPr>
        <w:t xml:space="preserve"> </w:t>
      </w:r>
      <w:r w:rsidRPr="003C524C">
        <w:rPr>
          <w:rFonts w:hint="cs"/>
          <w:color w:val="008000"/>
          <w:rtl/>
        </w:rPr>
        <w:t>إِسْمَاعِيلَ</w:t>
      </w:r>
      <w:r w:rsidRPr="003C524C">
        <w:rPr>
          <w:color w:val="008000"/>
          <w:rtl/>
        </w:rPr>
        <w:t xml:space="preserve"> </w:t>
      </w:r>
      <w:r w:rsidRPr="003C524C">
        <w:rPr>
          <w:rFonts w:hint="cs"/>
          <w:color w:val="008000"/>
          <w:rtl/>
        </w:rPr>
        <w:t>عَنِ</w:t>
      </w:r>
      <w:r w:rsidRPr="003C524C">
        <w:rPr>
          <w:color w:val="008000"/>
          <w:rtl/>
        </w:rPr>
        <w:t xml:space="preserve"> </w:t>
      </w:r>
      <w:r w:rsidRPr="003C524C">
        <w:rPr>
          <w:rFonts w:hint="cs"/>
          <w:color w:val="008000"/>
          <w:rtl/>
        </w:rPr>
        <w:t>الْفَضْلِ</w:t>
      </w:r>
      <w:r w:rsidRPr="003C524C">
        <w:rPr>
          <w:color w:val="008000"/>
          <w:rtl/>
        </w:rPr>
        <w:t xml:space="preserve"> </w:t>
      </w:r>
      <w:r w:rsidRPr="003C524C">
        <w:rPr>
          <w:rFonts w:hint="cs"/>
          <w:color w:val="008000"/>
          <w:rtl/>
        </w:rPr>
        <w:t>بْنِ</w:t>
      </w:r>
      <w:r w:rsidRPr="003C524C">
        <w:rPr>
          <w:color w:val="008000"/>
          <w:rtl/>
        </w:rPr>
        <w:t xml:space="preserve"> </w:t>
      </w:r>
      <w:r w:rsidRPr="003C524C">
        <w:rPr>
          <w:rFonts w:hint="cs"/>
          <w:color w:val="008000"/>
          <w:rtl/>
        </w:rPr>
        <w:t>شَاذَانَ</w:t>
      </w:r>
      <w:r w:rsidRPr="003C524C">
        <w:rPr>
          <w:color w:val="008000"/>
          <w:rtl/>
        </w:rPr>
        <w:t xml:space="preserve"> </w:t>
      </w:r>
      <w:r w:rsidRPr="003C524C">
        <w:rPr>
          <w:rFonts w:hint="cs"/>
          <w:color w:val="008000"/>
          <w:rtl/>
        </w:rPr>
        <w:t>جَمِيعاً</w:t>
      </w:r>
      <w:r w:rsidRPr="003C524C">
        <w:rPr>
          <w:color w:val="008000"/>
          <w:rtl/>
        </w:rPr>
        <w:t xml:space="preserve"> </w:t>
      </w:r>
      <w:r w:rsidRPr="003C524C">
        <w:rPr>
          <w:rFonts w:hint="cs"/>
          <w:color w:val="008000"/>
          <w:rtl/>
        </w:rPr>
        <w:t>عَنْ</w:t>
      </w:r>
      <w:r w:rsidRPr="003C524C">
        <w:rPr>
          <w:color w:val="008000"/>
          <w:rtl/>
        </w:rPr>
        <w:t xml:space="preserve"> </w:t>
      </w:r>
      <w:r w:rsidRPr="003C524C">
        <w:rPr>
          <w:rFonts w:hint="cs"/>
          <w:color w:val="008000"/>
          <w:rtl/>
        </w:rPr>
        <w:t>حَمَّادِ</w:t>
      </w:r>
      <w:r w:rsidRPr="003C524C">
        <w:rPr>
          <w:color w:val="008000"/>
          <w:rtl/>
        </w:rPr>
        <w:t xml:space="preserve"> </w:t>
      </w:r>
      <w:r w:rsidRPr="003C524C">
        <w:rPr>
          <w:rFonts w:hint="cs"/>
          <w:color w:val="008000"/>
          <w:rtl/>
        </w:rPr>
        <w:t>بْنِ</w:t>
      </w:r>
      <w:r w:rsidRPr="003C524C">
        <w:rPr>
          <w:color w:val="008000"/>
          <w:rtl/>
        </w:rPr>
        <w:t xml:space="preserve"> </w:t>
      </w:r>
      <w:r w:rsidRPr="003C524C">
        <w:rPr>
          <w:rFonts w:hint="cs"/>
          <w:color w:val="008000"/>
          <w:rtl/>
        </w:rPr>
        <w:t>عِيسَى</w:t>
      </w:r>
      <w:r w:rsidRPr="003C524C">
        <w:rPr>
          <w:color w:val="008000"/>
          <w:rtl/>
        </w:rPr>
        <w:t xml:space="preserve"> </w:t>
      </w:r>
      <w:r w:rsidRPr="003C524C">
        <w:rPr>
          <w:rFonts w:hint="cs"/>
          <w:color w:val="008000"/>
          <w:rtl/>
        </w:rPr>
        <w:t>عَنْ</w:t>
      </w:r>
      <w:r w:rsidRPr="003C524C">
        <w:rPr>
          <w:color w:val="008000"/>
          <w:rtl/>
        </w:rPr>
        <w:t xml:space="preserve"> </w:t>
      </w:r>
      <w:r w:rsidRPr="00E265A6">
        <w:rPr>
          <w:rFonts w:hint="cs"/>
          <w:color w:val="008000"/>
          <w:u w:val="single"/>
          <w:rtl/>
        </w:rPr>
        <w:t>حَرِيزٍ</w:t>
      </w:r>
      <w:r w:rsidRPr="00E265A6">
        <w:rPr>
          <w:color w:val="008000"/>
          <w:u w:val="single"/>
          <w:rtl/>
        </w:rPr>
        <w:t xml:space="preserve"> </w:t>
      </w:r>
      <w:r w:rsidRPr="00E265A6">
        <w:rPr>
          <w:rFonts w:hint="cs"/>
          <w:color w:val="008000"/>
          <w:u w:val="single"/>
          <w:rtl/>
        </w:rPr>
        <w:t>عَنْ</w:t>
      </w:r>
      <w:r w:rsidRPr="00E265A6">
        <w:rPr>
          <w:color w:val="008000"/>
          <w:u w:val="single"/>
          <w:rtl/>
        </w:rPr>
        <w:t xml:space="preserve"> </w:t>
      </w:r>
      <w:r w:rsidRPr="00E265A6">
        <w:rPr>
          <w:rFonts w:hint="cs"/>
          <w:color w:val="008000"/>
          <w:u w:val="single"/>
          <w:rtl/>
        </w:rPr>
        <w:t>زُرَارَةَ</w:t>
      </w:r>
      <w:r w:rsidRPr="00E265A6">
        <w:rPr>
          <w:color w:val="008000"/>
          <w:u w:val="single"/>
          <w:rtl/>
        </w:rPr>
        <w:t xml:space="preserve"> </w:t>
      </w:r>
      <w:r w:rsidRPr="00E265A6">
        <w:rPr>
          <w:rFonts w:hint="cs"/>
          <w:color w:val="008000"/>
          <w:u w:val="single"/>
          <w:rtl/>
        </w:rPr>
        <w:t>عَنْ</w:t>
      </w:r>
      <w:r w:rsidRPr="00E265A6">
        <w:rPr>
          <w:color w:val="008000"/>
          <w:u w:val="single"/>
          <w:rtl/>
        </w:rPr>
        <w:t xml:space="preserve"> </w:t>
      </w:r>
      <w:r w:rsidRPr="00E265A6">
        <w:rPr>
          <w:rFonts w:hint="cs"/>
          <w:color w:val="008000"/>
          <w:u w:val="single"/>
          <w:rtl/>
        </w:rPr>
        <w:t>أَبِي</w:t>
      </w:r>
      <w:r w:rsidRPr="00E265A6">
        <w:rPr>
          <w:color w:val="008000"/>
          <w:u w:val="single"/>
          <w:rtl/>
        </w:rPr>
        <w:t xml:space="preserve"> </w:t>
      </w:r>
      <w:r w:rsidRPr="00E265A6">
        <w:rPr>
          <w:rFonts w:hint="cs"/>
          <w:color w:val="008000"/>
          <w:u w:val="single"/>
          <w:rtl/>
        </w:rPr>
        <w:t>جَعْفَرٍ</w:t>
      </w:r>
      <w:r w:rsidRPr="00E265A6">
        <w:rPr>
          <w:color w:val="008000"/>
          <w:u w:val="single"/>
          <w:rtl/>
        </w:rPr>
        <w:t xml:space="preserve"> </w:t>
      </w:r>
      <w:r w:rsidRPr="00E265A6">
        <w:rPr>
          <w:rFonts w:hint="cs"/>
          <w:color w:val="008000"/>
          <w:u w:val="single"/>
          <w:rtl/>
        </w:rPr>
        <w:t>ع</w:t>
      </w:r>
      <w:r w:rsidRPr="00E265A6">
        <w:rPr>
          <w:color w:val="008000"/>
          <w:u w:val="single"/>
          <w:rtl/>
        </w:rPr>
        <w:t xml:space="preserve"> </w:t>
      </w:r>
      <w:r w:rsidRPr="00E265A6">
        <w:rPr>
          <w:rFonts w:hint="cs"/>
          <w:color w:val="008000"/>
          <w:u w:val="single"/>
          <w:rtl/>
        </w:rPr>
        <w:t>قَالَ</w:t>
      </w:r>
      <w:r w:rsidRPr="00E265A6">
        <w:rPr>
          <w:color w:val="008000"/>
          <w:u w:val="single"/>
          <w:rtl/>
        </w:rPr>
        <w:t xml:space="preserve">: </w:t>
      </w:r>
      <w:r w:rsidRPr="00E265A6">
        <w:rPr>
          <w:rFonts w:hint="cs"/>
          <w:color w:val="008000"/>
          <w:u w:val="single"/>
          <w:rtl/>
        </w:rPr>
        <w:t>إِذَا</w:t>
      </w:r>
      <w:r w:rsidRPr="00E265A6">
        <w:rPr>
          <w:color w:val="008000"/>
          <w:u w:val="single"/>
          <w:rtl/>
        </w:rPr>
        <w:t xml:space="preserve"> </w:t>
      </w:r>
      <w:r w:rsidRPr="00E265A6">
        <w:rPr>
          <w:rFonts w:hint="cs"/>
          <w:color w:val="008000"/>
          <w:u w:val="single"/>
          <w:rtl/>
        </w:rPr>
        <w:t>نَسِيتَ</w:t>
      </w:r>
      <w:r w:rsidRPr="00E265A6">
        <w:rPr>
          <w:color w:val="008000"/>
          <w:u w:val="single"/>
          <w:rtl/>
        </w:rPr>
        <w:t xml:space="preserve"> </w:t>
      </w:r>
      <w:r w:rsidRPr="00E265A6">
        <w:rPr>
          <w:rFonts w:hint="cs"/>
          <w:color w:val="008000"/>
          <w:u w:val="single"/>
          <w:rtl/>
        </w:rPr>
        <w:t>صَلَاةً</w:t>
      </w:r>
      <w:r w:rsidRPr="00E265A6">
        <w:rPr>
          <w:color w:val="008000"/>
          <w:u w:val="single"/>
          <w:rtl/>
        </w:rPr>
        <w:t xml:space="preserve"> </w:t>
      </w:r>
      <w:r w:rsidRPr="00E265A6">
        <w:rPr>
          <w:rFonts w:hint="cs"/>
          <w:color w:val="008000"/>
          <w:u w:val="single"/>
          <w:rtl/>
        </w:rPr>
        <w:t>أ</w:t>
      </w:r>
      <w:r w:rsidRPr="003C524C">
        <w:rPr>
          <w:rFonts w:hint="cs"/>
          <w:color w:val="008000"/>
          <w:rtl/>
        </w:rPr>
        <w:t>َوْ</w:t>
      </w:r>
      <w:r w:rsidRPr="003C524C">
        <w:rPr>
          <w:color w:val="008000"/>
          <w:rtl/>
        </w:rPr>
        <w:t xml:space="preserve"> </w:t>
      </w:r>
      <w:r w:rsidRPr="003C524C">
        <w:rPr>
          <w:rFonts w:hint="cs"/>
          <w:color w:val="008000"/>
          <w:rtl/>
        </w:rPr>
        <w:t>صَلَّيْتَهَا</w:t>
      </w:r>
      <w:r w:rsidRPr="003C524C">
        <w:rPr>
          <w:color w:val="008000"/>
          <w:rtl/>
        </w:rPr>
        <w:t xml:space="preserve"> </w:t>
      </w:r>
      <w:r w:rsidRPr="003C524C">
        <w:rPr>
          <w:rFonts w:hint="cs"/>
          <w:color w:val="008000"/>
          <w:rtl/>
        </w:rPr>
        <w:t>بِغَيْرِ</w:t>
      </w:r>
      <w:r w:rsidRPr="003C524C">
        <w:rPr>
          <w:color w:val="008000"/>
          <w:rtl/>
        </w:rPr>
        <w:t xml:space="preserve"> </w:t>
      </w:r>
      <w:r w:rsidRPr="003C524C">
        <w:rPr>
          <w:rFonts w:hint="cs"/>
          <w:color w:val="008000"/>
          <w:rtl/>
        </w:rPr>
        <w:t>وُضُوءٍ</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كَانَ</w:t>
      </w:r>
      <w:r w:rsidRPr="003C524C">
        <w:rPr>
          <w:color w:val="008000"/>
          <w:rtl/>
        </w:rPr>
        <w:t xml:space="preserve"> </w:t>
      </w:r>
      <w:r w:rsidRPr="003C524C">
        <w:rPr>
          <w:rFonts w:hint="cs"/>
          <w:color w:val="008000"/>
          <w:rtl/>
        </w:rPr>
        <w:t>عَلَيْكَ</w:t>
      </w:r>
      <w:r w:rsidRPr="003C524C">
        <w:rPr>
          <w:color w:val="008000"/>
          <w:rtl/>
        </w:rPr>
        <w:t xml:space="preserve"> </w:t>
      </w:r>
      <w:r w:rsidRPr="003C524C">
        <w:rPr>
          <w:rFonts w:hint="cs"/>
          <w:color w:val="008000"/>
          <w:rtl/>
        </w:rPr>
        <w:t>قَضَاءُ</w:t>
      </w:r>
      <w:r w:rsidRPr="003C524C">
        <w:rPr>
          <w:color w:val="008000"/>
          <w:rtl/>
        </w:rPr>
        <w:t xml:space="preserve"> </w:t>
      </w:r>
      <w:r w:rsidRPr="003C524C">
        <w:rPr>
          <w:rFonts w:hint="cs"/>
          <w:color w:val="008000"/>
          <w:rtl/>
        </w:rPr>
        <w:t>صَلَوَاتٍ</w:t>
      </w:r>
      <w:r w:rsidRPr="003C524C">
        <w:rPr>
          <w:color w:val="008000"/>
          <w:rtl/>
        </w:rPr>
        <w:t xml:space="preserve"> </w:t>
      </w:r>
      <w:r w:rsidRPr="003C524C">
        <w:rPr>
          <w:rFonts w:hint="cs"/>
          <w:color w:val="008000"/>
          <w:rtl/>
        </w:rPr>
        <w:t>فَابْدَأْ</w:t>
      </w:r>
      <w:r w:rsidRPr="003C524C">
        <w:rPr>
          <w:color w:val="008000"/>
          <w:rtl/>
        </w:rPr>
        <w:t xml:space="preserve"> </w:t>
      </w:r>
      <w:r w:rsidRPr="003C524C">
        <w:rPr>
          <w:rFonts w:hint="cs"/>
          <w:color w:val="008000"/>
          <w:rtl/>
        </w:rPr>
        <w:t>بِأَوَّلِهِنَّ</w:t>
      </w:r>
      <w:r w:rsidRPr="003C524C">
        <w:rPr>
          <w:color w:val="008000"/>
          <w:rtl/>
        </w:rPr>
        <w:t xml:space="preserve"> </w:t>
      </w:r>
      <w:r w:rsidRPr="003C524C">
        <w:rPr>
          <w:rFonts w:hint="cs"/>
          <w:color w:val="008000"/>
          <w:rtl/>
        </w:rPr>
        <w:t>فَأَذِّنْ</w:t>
      </w:r>
      <w:r w:rsidRPr="003C524C">
        <w:rPr>
          <w:color w:val="008000"/>
          <w:rtl/>
        </w:rPr>
        <w:t xml:space="preserve"> </w:t>
      </w:r>
      <w:r w:rsidRPr="003C524C">
        <w:rPr>
          <w:rFonts w:hint="cs"/>
          <w:color w:val="008000"/>
          <w:rtl/>
        </w:rPr>
        <w:t>لَهَا</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أَقِمْ</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صَلِّهَا</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صَلِّ</w:t>
      </w:r>
      <w:r w:rsidRPr="003C524C">
        <w:rPr>
          <w:color w:val="008000"/>
          <w:rtl/>
        </w:rPr>
        <w:t xml:space="preserve"> </w:t>
      </w:r>
      <w:r w:rsidRPr="003C524C">
        <w:rPr>
          <w:rFonts w:hint="cs"/>
          <w:color w:val="008000"/>
          <w:rtl/>
        </w:rPr>
        <w:t>مَا</w:t>
      </w:r>
      <w:r w:rsidRPr="003C524C">
        <w:rPr>
          <w:color w:val="008000"/>
          <w:rtl/>
        </w:rPr>
        <w:t xml:space="preserve"> </w:t>
      </w:r>
      <w:r w:rsidRPr="003C524C">
        <w:rPr>
          <w:rFonts w:hint="cs"/>
          <w:color w:val="008000"/>
          <w:rtl/>
        </w:rPr>
        <w:t>بَعْدَهَا</w:t>
      </w:r>
      <w:r w:rsidRPr="003C524C">
        <w:rPr>
          <w:color w:val="008000"/>
          <w:rtl/>
        </w:rPr>
        <w:t xml:space="preserve"> </w:t>
      </w:r>
      <w:r w:rsidRPr="003C524C">
        <w:rPr>
          <w:rFonts w:hint="cs"/>
          <w:color w:val="008000"/>
          <w:rtl/>
        </w:rPr>
        <w:t>بِإِقَامَةٍ</w:t>
      </w:r>
      <w:r w:rsidRPr="003C524C">
        <w:rPr>
          <w:color w:val="008000"/>
          <w:rtl/>
        </w:rPr>
        <w:t xml:space="preserve"> </w:t>
      </w:r>
      <w:r w:rsidRPr="003C524C">
        <w:rPr>
          <w:rFonts w:hint="cs"/>
          <w:color w:val="008000"/>
          <w:rtl/>
        </w:rPr>
        <w:t>إِقَامَةٍ</w:t>
      </w:r>
      <w:r w:rsidRPr="003C524C">
        <w:rPr>
          <w:color w:val="008000"/>
          <w:rtl/>
        </w:rPr>
        <w:t xml:space="preserve"> </w:t>
      </w:r>
      <w:r w:rsidRPr="003C524C">
        <w:rPr>
          <w:rFonts w:hint="cs"/>
          <w:color w:val="008000"/>
          <w:rtl/>
        </w:rPr>
        <w:t>لِكُلِّ</w:t>
      </w:r>
      <w:r w:rsidRPr="003C524C">
        <w:rPr>
          <w:color w:val="008000"/>
          <w:rtl/>
        </w:rPr>
        <w:t xml:space="preserve"> </w:t>
      </w:r>
      <w:r w:rsidRPr="003C524C">
        <w:rPr>
          <w:rFonts w:hint="cs"/>
          <w:color w:val="008000"/>
          <w:rtl/>
        </w:rPr>
        <w:t>صَلَاةٍ</w:t>
      </w:r>
      <w:r w:rsidRPr="003C524C">
        <w:rPr>
          <w:color w:val="008000"/>
          <w:rtl/>
        </w:rPr>
        <w:t xml:space="preserve"> </w:t>
      </w:r>
      <w:r w:rsidRPr="00E265A6">
        <w:rPr>
          <w:rFonts w:hint="cs"/>
          <w:color w:val="008000"/>
          <w:u w:val="single"/>
          <w:rtl/>
        </w:rPr>
        <w:t>وَ</w:t>
      </w:r>
      <w:r w:rsidRPr="00E265A6">
        <w:rPr>
          <w:color w:val="008000"/>
          <w:u w:val="single"/>
          <w:rtl/>
        </w:rPr>
        <w:t xml:space="preserve"> </w:t>
      </w:r>
      <w:r w:rsidRPr="00E265A6">
        <w:rPr>
          <w:rFonts w:hint="cs"/>
          <w:color w:val="008000"/>
          <w:u w:val="single"/>
          <w:rtl/>
        </w:rPr>
        <w:t>قَالَ</w:t>
      </w:r>
      <w:r w:rsidRPr="00E265A6">
        <w:rPr>
          <w:color w:val="008000"/>
          <w:u w:val="single"/>
          <w:rtl/>
        </w:rPr>
        <w:t xml:space="preserve"> </w:t>
      </w:r>
      <w:r w:rsidRPr="00E265A6">
        <w:rPr>
          <w:rFonts w:hint="cs"/>
          <w:color w:val="008000"/>
          <w:u w:val="single"/>
          <w:rtl/>
        </w:rPr>
        <w:t>قَالَ</w:t>
      </w:r>
      <w:r w:rsidRPr="00E265A6">
        <w:rPr>
          <w:color w:val="008000"/>
          <w:u w:val="single"/>
          <w:rtl/>
        </w:rPr>
        <w:t xml:space="preserve"> </w:t>
      </w:r>
      <w:r w:rsidRPr="00E265A6">
        <w:rPr>
          <w:rFonts w:hint="cs"/>
          <w:color w:val="008000"/>
          <w:u w:val="single"/>
          <w:rtl/>
        </w:rPr>
        <w:t>أَبُو</w:t>
      </w:r>
      <w:r w:rsidRPr="00E265A6">
        <w:rPr>
          <w:color w:val="008000"/>
          <w:u w:val="single"/>
          <w:rtl/>
        </w:rPr>
        <w:t xml:space="preserve"> </w:t>
      </w:r>
      <w:r w:rsidRPr="00E265A6">
        <w:rPr>
          <w:rFonts w:hint="cs"/>
          <w:color w:val="008000"/>
          <w:u w:val="single"/>
          <w:rtl/>
        </w:rPr>
        <w:t>جَعْفَرٍ</w:t>
      </w:r>
      <w:r w:rsidRPr="00E265A6">
        <w:rPr>
          <w:color w:val="008000"/>
          <w:u w:val="single"/>
          <w:rtl/>
        </w:rPr>
        <w:t xml:space="preserve"> </w:t>
      </w:r>
      <w:r w:rsidRPr="00E265A6">
        <w:rPr>
          <w:rFonts w:hint="cs"/>
          <w:color w:val="008000"/>
          <w:u w:val="single"/>
          <w:rtl/>
        </w:rPr>
        <w:t>ع</w:t>
      </w:r>
      <w:r w:rsidRPr="00E265A6">
        <w:rPr>
          <w:color w:val="008000"/>
          <w:u w:val="single"/>
          <w:rtl/>
        </w:rPr>
        <w:t xml:space="preserve"> </w:t>
      </w:r>
      <w:r w:rsidRPr="00E265A6">
        <w:rPr>
          <w:rFonts w:hint="cs"/>
          <w:color w:val="008000"/>
          <w:u w:val="single"/>
          <w:rtl/>
        </w:rPr>
        <w:t>وَ</w:t>
      </w:r>
      <w:r w:rsidRPr="00E265A6">
        <w:rPr>
          <w:color w:val="008000"/>
          <w:u w:val="single"/>
          <w:rtl/>
        </w:rPr>
        <w:t xml:space="preserve"> </w:t>
      </w:r>
      <w:r w:rsidRPr="00E265A6">
        <w:rPr>
          <w:rFonts w:hint="cs"/>
          <w:color w:val="008000"/>
          <w:u w:val="single"/>
          <w:rtl/>
        </w:rPr>
        <w:t>إِنْ</w:t>
      </w:r>
      <w:r w:rsidRPr="00E265A6">
        <w:rPr>
          <w:color w:val="008000"/>
          <w:u w:val="single"/>
          <w:rtl/>
        </w:rPr>
        <w:t xml:space="preserve"> </w:t>
      </w:r>
      <w:r w:rsidRPr="00E265A6">
        <w:rPr>
          <w:rFonts w:hint="cs"/>
          <w:color w:val="008000"/>
          <w:u w:val="single"/>
          <w:rtl/>
        </w:rPr>
        <w:t>كُنْتَ</w:t>
      </w:r>
      <w:r w:rsidRPr="00E265A6">
        <w:rPr>
          <w:color w:val="008000"/>
          <w:u w:val="single"/>
          <w:rtl/>
        </w:rPr>
        <w:t xml:space="preserve"> </w:t>
      </w:r>
      <w:r w:rsidRPr="00E265A6">
        <w:rPr>
          <w:rFonts w:hint="cs"/>
          <w:color w:val="008000"/>
          <w:u w:val="single"/>
          <w:rtl/>
        </w:rPr>
        <w:t>قَدْ</w:t>
      </w:r>
      <w:r w:rsidRPr="00E265A6">
        <w:rPr>
          <w:color w:val="008000"/>
          <w:u w:val="single"/>
          <w:rtl/>
        </w:rPr>
        <w:t xml:space="preserve"> </w:t>
      </w:r>
      <w:r w:rsidRPr="00E265A6">
        <w:rPr>
          <w:rFonts w:hint="cs"/>
          <w:color w:val="008000"/>
          <w:u w:val="single"/>
          <w:rtl/>
        </w:rPr>
        <w:t>صَلَّيْتَ</w:t>
      </w:r>
      <w:r w:rsidRPr="00E265A6">
        <w:rPr>
          <w:color w:val="008000"/>
          <w:u w:val="single"/>
          <w:rtl/>
        </w:rPr>
        <w:t xml:space="preserve"> </w:t>
      </w:r>
      <w:r w:rsidRPr="00E265A6">
        <w:rPr>
          <w:rFonts w:hint="cs"/>
          <w:color w:val="008000"/>
          <w:u w:val="single"/>
          <w:rtl/>
        </w:rPr>
        <w:t>الظُّهْرَ</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فَاتَتْكَ</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فَذَكَرْتَهَا</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أَيَّ</w:t>
      </w:r>
      <w:r w:rsidRPr="003C524C">
        <w:rPr>
          <w:color w:val="008000"/>
          <w:rtl/>
        </w:rPr>
        <w:t xml:space="preserve"> </w:t>
      </w:r>
      <w:r w:rsidRPr="003C524C">
        <w:rPr>
          <w:rFonts w:hint="cs"/>
          <w:color w:val="008000"/>
          <w:rtl/>
        </w:rPr>
        <w:t>سَاعَةٍ</w:t>
      </w:r>
      <w:r w:rsidRPr="003C524C">
        <w:rPr>
          <w:color w:val="008000"/>
          <w:rtl/>
        </w:rPr>
        <w:t xml:space="preserve"> </w:t>
      </w:r>
      <w:r w:rsidRPr="003C524C">
        <w:rPr>
          <w:rFonts w:hint="cs"/>
          <w:color w:val="008000"/>
          <w:rtl/>
        </w:rPr>
        <w:t>ذَكَرْتَهَا</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لَوْ</w:t>
      </w:r>
      <w:r w:rsidRPr="003C524C">
        <w:rPr>
          <w:color w:val="008000"/>
          <w:rtl/>
        </w:rPr>
        <w:t xml:space="preserve"> </w:t>
      </w:r>
      <w:r w:rsidRPr="003C524C">
        <w:rPr>
          <w:rFonts w:hint="cs"/>
          <w:color w:val="008000"/>
          <w:rtl/>
        </w:rPr>
        <w:t>بَعْدَ</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مَتَى</w:t>
      </w:r>
      <w:r w:rsidRPr="003C524C">
        <w:rPr>
          <w:color w:val="008000"/>
          <w:rtl/>
        </w:rPr>
        <w:t xml:space="preserve"> </w:t>
      </w:r>
      <w:r w:rsidRPr="003C524C">
        <w:rPr>
          <w:rFonts w:hint="cs"/>
          <w:color w:val="008000"/>
          <w:rtl/>
        </w:rPr>
        <w:t>مَا</w:t>
      </w:r>
      <w:r w:rsidRPr="003C524C">
        <w:rPr>
          <w:color w:val="008000"/>
          <w:rtl/>
        </w:rPr>
        <w:t xml:space="preserve"> </w:t>
      </w:r>
      <w:r w:rsidRPr="003C524C">
        <w:rPr>
          <w:rFonts w:hint="cs"/>
          <w:color w:val="008000"/>
          <w:rtl/>
        </w:rPr>
        <w:t>ذَكَرْتَ</w:t>
      </w:r>
      <w:r w:rsidRPr="003C524C">
        <w:rPr>
          <w:color w:val="008000"/>
          <w:rtl/>
        </w:rPr>
        <w:t xml:space="preserve"> </w:t>
      </w:r>
      <w:r w:rsidRPr="003C524C">
        <w:rPr>
          <w:rFonts w:hint="cs"/>
          <w:color w:val="008000"/>
          <w:rtl/>
        </w:rPr>
        <w:t>صَلَاةً</w:t>
      </w:r>
      <w:r w:rsidRPr="003C524C">
        <w:rPr>
          <w:color w:val="008000"/>
          <w:rtl/>
        </w:rPr>
        <w:t xml:space="preserve"> </w:t>
      </w:r>
      <w:r w:rsidRPr="003C524C">
        <w:rPr>
          <w:rFonts w:hint="cs"/>
          <w:color w:val="008000"/>
          <w:rtl/>
        </w:rPr>
        <w:t>فَاتَتْكَ</w:t>
      </w:r>
      <w:r w:rsidRPr="003C524C">
        <w:rPr>
          <w:color w:val="008000"/>
          <w:rtl/>
        </w:rPr>
        <w:t xml:space="preserve"> </w:t>
      </w:r>
      <w:r w:rsidRPr="003C524C">
        <w:rPr>
          <w:rFonts w:hint="cs"/>
          <w:color w:val="008000"/>
          <w:rtl/>
        </w:rPr>
        <w:t>صَلَّيْتَهَا</w:t>
      </w:r>
      <w:r w:rsidRPr="003C524C">
        <w:rPr>
          <w:color w:val="008000"/>
          <w:rtl/>
        </w:rPr>
        <w:t xml:space="preserve"> </w:t>
      </w:r>
      <w:r w:rsidRPr="00E265A6">
        <w:rPr>
          <w:rFonts w:hint="cs"/>
          <w:color w:val="008000"/>
          <w:u w:val="single"/>
          <w:rtl/>
        </w:rPr>
        <w:t>وَ</w:t>
      </w:r>
      <w:r w:rsidRPr="00E265A6">
        <w:rPr>
          <w:color w:val="008000"/>
          <w:u w:val="single"/>
          <w:rtl/>
        </w:rPr>
        <w:t xml:space="preserve"> </w:t>
      </w:r>
      <w:r w:rsidRPr="00E265A6">
        <w:rPr>
          <w:rFonts w:hint="cs"/>
          <w:color w:val="008000"/>
          <w:u w:val="single"/>
          <w:rtl/>
        </w:rPr>
        <w:t>قَالَ</w:t>
      </w:r>
      <w:r w:rsidRPr="00E265A6">
        <w:rPr>
          <w:color w:val="008000"/>
          <w:u w:val="single"/>
          <w:rtl/>
        </w:rPr>
        <w:t xml:space="preserve"> </w:t>
      </w:r>
      <w:r w:rsidRPr="00E265A6">
        <w:rPr>
          <w:rFonts w:hint="cs"/>
          <w:color w:val="008000"/>
          <w:u w:val="single"/>
          <w:rtl/>
        </w:rPr>
        <w:t>إِنْ</w:t>
      </w:r>
      <w:r w:rsidRPr="00E265A6">
        <w:rPr>
          <w:color w:val="008000"/>
          <w:u w:val="single"/>
          <w:rtl/>
        </w:rPr>
        <w:t xml:space="preserve"> </w:t>
      </w:r>
      <w:r w:rsidRPr="00E265A6">
        <w:rPr>
          <w:rFonts w:hint="cs"/>
          <w:color w:val="008000"/>
          <w:u w:val="single"/>
          <w:rtl/>
        </w:rPr>
        <w:t>نَسِيتَ</w:t>
      </w:r>
      <w:r w:rsidRPr="00E265A6">
        <w:rPr>
          <w:color w:val="008000"/>
          <w:u w:val="single"/>
          <w:rtl/>
        </w:rPr>
        <w:t xml:space="preserve"> </w:t>
      </w:r>
      <w:r w:rsidRPr="00E265A6">
        <w:rPr>
          <w:rFonts w:hint="cs"/>
          <w:color w:val="008000"/>
          <w:u w:val="single"/>
          <w:rtl/>
        </w:rPr>
        <w:t>الظُّهْرَ</w:t>
      </w:r>
      <w:r w:rsidRPr="00E265A6">
        <w:rPr>
          <w:color w:val="008000"/>
          <w:u w:val="single"/>
          <w:rtl/>
        </w:rPr>
        <w:t xml:space="preserve"> </w:t>
      </w:r>
      <w:r w:rsidRPr="00E265A6">
        <w:rPr>
          <w:rFonts w:hint="cs"/>
          <w:color w:val="008000"/>
          <w:u w:val="single"/>
          <w:rtl/>
        </w:rPr>
        <w:t>حَتَّى</w:t>
      </w:r>
      <w:r w:rsidRPr="00E265A6">
        <w:rPr>
          <w:color w:val="008000"/>
          <w:u w:val="single"/>
          <w:rtl/>
        </w:rPr>
        <w:t xml:space="preserve"> </w:t>
      </w:r>
      <w:r w:rsidRPr="00E265A6">
        <w:rPr>
          <w:rFonts w:hint="cs"/>
          <w:color w:val="008000"/>
          <w:u w:val="single"/>
          <w:rtl/>
        </w:rPr>
        <w:t>صَلَّيْتَ</w:t>
      </w:r>
      <w:r w:rsidRPr="00E265A6">
        <w:rPr>
          <w:color w:val="008000"/>
          <w:u w:val="single"/>
          <w:rtl/>
        </w:rPr>
        <w:t xml:space="preserve"> </w:t>
      </w:r>
      <w:r w:rsidRPr="00E265A6">
        <w:rPr>
          <w:rFonts w:hint="cs"/>
          <w:color w:val="008000"/>
          <w:u w:val="single"/>
          <w:rtl/>
        </w:rPr>
        <w:t>الْعَصْرَ</w:t>
      </w:r>
      <w:r w:rsidRPr="00E265A6">
        <w:rPr>
          <w:color w:val="008000"/>
          <w:u w:val="single"/>
          <w:rtl/>
        </w:rPr>
        <w:t xml:space="preserve"> </w:t>
      </w:r>
      <w:r w:rsidRPr="00E265A6">
        <w:rPr>
          <w:rFonts w:hint="cs"/>
          <w:color w:val="008000"/>
          <w:u w:val="single"/>
          <w:rtl/>
        </w:rPr>
        <w:t>فَذَكَرْتَهَا</w:t>
      </w:r>
      <w:r w:rsidRPr="00E265A6">
        <w:rPr>
          <w:color w:val="008000"/>
          <w:u w:val="single"/>
          <w:rtl/>
        </w:rPr>
        <w:t xml:space="preserve"> </w:t>
      </w:r>
      <w:r w:rsidRPr="00E265A6">
        <w:rPr>
          <w:rFonts w:hint="cs"/>
          <w:color w:val="008000"/>
          <w:u w:val="single"/>
          <w:rtl/>
        </w:rPr>
        <w:t>وَ</w:t>
      </w:r>
      <w:r w:rsidRPr="00E265A6">
        <w:rPr>
          <w:color w:val="008000"/>
          <w:u w:val="single"/>
          <w:rtl/>
        </w:rPr>
        <w:t xml:space="preserve"> </w:t>
      </w:r>
      <w:r w:rsidRPr="00E265A6">
        <w:rPr>
          <w:rFonts w:hint="cs"/>
          <w:color w:val="008000"/>
          <w:u w:val="single"/>
          <w:rtl/>
        </w:rPr>
        <w:t>أَنْتَ</w:t>
      </w:r>
      <w:r w:rsidRPr="00E265A6">
        <w:rPr>
          <w:color w:val="008000"/>
          <w:u w:val="single"/>
          <w:rtl/>
        </w:rPr>
        <w:t xml:space="preserve"> </w:t>
      </w:r>
      <w:r w:rsidRPr="00E265A6">
        <w:rPr>
          <w:rFonts w:hint="cs"/>
          <w:color w:val="008000"/>
          <w:u w:val="single"/>
          <w:rtl/>
        </w:rPr>
        <w:t>فِي</w:t>
      </w:r>
      <w:r w:rsidRPr="00E265A6">
        <w:rPr>
          <w:color w:val="008000"/>
          <w:u w:val="single"/>
          <w:rtl/>
        </w:rPr>
        <w:t xml:space="preserve"> </w:t>
      </w:r>
      <w:r w:rsidRPr="00E265A6">
        <w:rPr>
          <w:rFonts w:hint="cs"/>
          <w:color w:val="008000"/>
          <w:u w:val="single"/>
          <w:rtl/>
        </w:rPr>
        <w:t>الصَّلَاةِ</w:t>
      </w:r>
      <w:r w:rsidRPr="00E265A6">
        <w:rPr>
          <w:color w:val="008000"/>
          <w:u w:val="single"/>
          <w:rtl/>
        </w:rPr>
        <w:t xml:space="preserve"> </w:t>
      </w:r>
      <w:r w:rsidRPr="00E265A6">
        <w:rPr>
          <w:rFonts w:hint="cs"/>
          <w:color w:val="008000"/>
          <w:u w:val="single"/>
          <w:rtl/>
        </w:rPr>
        <w:t>أَوْ</w:t>
      </w:r>
      <w:r w:rsidRPr="00E265A6">
        <w:rPr>
          <w:color w:val="008000"/>
          <w:u w:val="single"/>
          <w:rtl/>
        </w:rPr>
        <w:t xml:space="preserve"> </w:t>
      </w:r>
      <w:r w:rsidRPr="00E265A6">
        <w:rPr>
          <w:rFonts w:hint="cs"/>
          <w:color w:val="008000"/>
          <w:u w:val="single"/>
          <w:rtl/>
        </w:rPr>
        <w:t>بَعْدَ</w:t>
      </w:r>
      <w:r w:rsidRPr="00E265A6">
        <w:rPr>
          <w:color w:val="008000"/>
          <w:u w:val="single"/>
          <w:rtl/>
        </w:rPr>
        <w:t xml:space="preserve"> </w:t>
      </w:r>
      <w:r w:rsidRPr="00E265A6">
        <w:rPr>
          <w:rFonts w:hint="cs"/>
          <w:color w:val="008000"/>
          <w:u w:val="single"/>
          <w:rtl/>
        </w:rPr>
        <w:t>فَرَاغِكَ</w:t>
      </w:r>
      <w:r w:rsidRPr="00E265A6">
        <w:rPr>
          <w:color w:val="008000"/>
          <w:u w:val="single"/>
          <w:rtl/>
        </w:rPr>
        <w:t xml:space="preserve"> </w:t>
      </w:r>
      <w:r w:rsidRPr="00E265A6">
        <w:rPr>
          <w:rFonts w:hint="cs"/>
          <w:color w:val="008000"/>
          <w:u w:val="single"/>
          <w:rtl/>
        </w:rPr>
        <w:t>فَانْوِهَا</w:t>
      </w:r>
      <w:r w:rsidRPr="00E265A6">
        <w:rPr>
          <w:color w:val="008000"/>
          <w:u w:val="single"/>
          <w:rtl/>
        </w:rPr>
        <w:t xml:space="preserve"> </w:t>
      </w:r>
      <w:r w:rsidRPr="00E265A6">
        <w:rPr>
          <w:rFonts w:hint="cs"/>
          <w:color w:val="008000"/>
          <w:u w:val="single"/>
          <w:rtl/>
        </w:rPr>
        <w:t>الْأُولَى</w:t>
      </w:r>
      <w:r w:rsidRPr="00E265A6">
        <w:rPr>
          <w:color w:val="008000"/>
          <w:u w:val="single"/>
          <w:rtl/>
        </w:rPr>
        <w:t xml:space="preserve"> </w:t>
      </w:r>
      <w:r w:rsidRPr="00E265A6">
        <w:rPr>
          <w:rFonts w:hint="cs"/>
          <w:color w:val="008000"/>
          <w:u w:val="single"/>
          <w:rtl/>
        </w:rPr>
        <w:t>ثُمَّ</w:t>
      </w:r>
      <w:r w:rsidRPr="00E265A6">
        <w:rPr>
          <w:color w:val="008000"/>
          <w:u w:val="single"/>
          <w:rtl/>
        </w:rPr>
        <w:t xml:space="preserve"> </w:t>
      </w:r>
      <w:r w:rsidRPr="00E265A6">
        <w:rPr>
          <w:rFonts w:hint="cs"/>
          <w:color w:val="008000"/>
          <w:u w:val="single"/>
          <w:rtl/>
        </w:rPr>
        <w:t>صَلِّ</w:t>
      </w:r>
      <w:r w:rsidRPr="00E265A6">
        <w:rPr>
          <w:color w:val="008000"/>
          <w:u w:val="single"/>
          <w:rtl/>
        </w:rPr>
        <w:t xml:space="preserve"> </w:t>
      </w:r>
      <w:r w:rsidRPr="00E265A6">
        <w:rPr>
          <w:rFonts w:hint="cs"/>
          <w:color w:val="008000"/>
          <w:u w:val="single"/>
          <w:rtl/>
        </w:rPr>
        <w:t>الْعَصْرَ</w:t>
      </w:r>
      <w:r w:rsidRPr="00E265A6">
        <w:rPr>
          <w:color w:val="008000"/>
          <w:u w:val="single"/>
          <w:rtl/>
        </w:rPr>
        <w:t xml:space="preserve"> </w:t>
      </w:r>
      <w:r w:rsidRPr="00E265A6">
        <w:rPr>
          <w:rFonts w:hint="cs"/>
          <w:color w:val="008000"/>
          <w:u w:val="single"/>
          <w:rtl/>
        </w:rPr>
        <w:t>فَإِنَّمَا</w:t>
      </w:r>
      <w:r w:rsidRPr="00E265A6">
        <w:rPr>
          <w:color w:val="008000"/>
          <w:u w:val="single"/>
          <w:rtl/>
        </w:rPr>
        <w:t xml:space="preserve"> </w:t>
      </w:r>
      <w:r w:rsidRPr="00E265A6">
        <w:rPr>
          <w:rFonts w:hint="cs"/>
          <w:color w:val="008000"/>
          <w:u w:val="single"/>
          <w:rtl/>
        </w:rPr>
        <w:t>هِيَ</w:t>
      </w:r>
      <w:r w:rsidRPr="00E265A6">
        <w:rPr>
          <w:color w:val="008000"/>
          <w:u w:val="single"/>
          <w:rtl/>
        </w:rPr>
        <w:t xml:space="preserve"> </w:t>
      </w:r>
      <w:r w:rsidRPr="00E265A6">
        <w:rPr>
          <w:rFonts w:hint="cs"/>
          <w:color w:val="008000"/>
          <w:u w:val="single"/>
          <w:rtl/>
        </w:rPr>
        <w:t>أَرْبَعٌ</w:t>
      </w:r>
      <w:r w:rsidRPr="00E265A6">
        <w:rPr>
          <w:color w:val="008000"/>
          <w:u w:val="single"/>
          <w:rtl/>
        </w:rPr>
        <w:t xml:space="preserve"> </w:t>
      </w:r>
      <w:r w:rsidRPr="00E265A6">
        <w:rPr>
          <w:rFonts w:hint="cs"/>
          <w:color w:val="008000"/>
          <w:u w:val="single"/>
          <w:rtl/>
        </w:rPr>
        <w:t>مَكَانَ</w:t>
      </w:r>
      <w:r w:rsidRPr="00E265A6">
        <w:rPr>
          <w:color w:val="008000"/>
          <w:u w:val="single"/>
          <w:rtl/>
        </w:rPr>
        <w:t xml:space="preserve"> </w:t>
      </w:r>
      <w:r w:rsidRPr="00E265A6">
        <w:rPr>
          <w:rFonts w:hint="cs"/>
          <w:color w:val="008000"/>
          <w:u w:val="single"/>
          <w:rtl/>
        </w:rPr>
        <w:t>أَرْبَعٍ</w:t>
      </w:r>
      <w:r w:rsidRPr="003C524C">
        <w:rPr>
          <w:color w:val="008000"/>
          <w:rtl/>
        </w:rPr>
        <w:t xml:space="preserve"> </w:t>
      </w:r>
      <w:r w:rsidRPr="003C524C">
        <w:rPr>
          <w:rFonts w:hint="cs"/>
          <w:color w:val="008000"/>
          <w:rtl/>
        </w:rPr>
        <w:t>فَإِنْ</w:t>
      </w:r>
      <w:r w:rsidRPr="003C524C">
        <w:rPr>
          <w:color w:val="008000"/>
          <w:rtl/>
        </w:rPr>
        <w:t xml:space="preserve"> </w:t>
      </w:r>
      <w:r w:rsidRPr="003C524C">
        <w:rPr>
          <w:rFonts w:hint="cs"/>
          <w:color w:val="008000"/>
          <w:rtl/>
        </w:rPr>
        <w:t>ذَكَرْتَ</w:t>
      </w:r>
      <w:r w:rsidRPr="003C524C">
        <w:rPr>
          <w:color w:val="008000"/>
          <w:rtl/>
        </w:rPr>
        <w:t xml:space="preserve"> </w:t>
      </w:r>
      <w:r w:rsidRPr="003C524C">
        <w:rPr>
          <w:rFonts w:hint="cs"/>
          <w:color w:val="008000"/>
          <w:rtl/>
        </w:rPr>
        <w:t>أَنَّكَ</w:t>
      </w:r>
      <w:r w:rsidRPr="003C524C">
        <w:rPr>
          <w:color w:val="008000"/>
          <w:rtl/>
        </w:rPr>
        <w:t xml:space="preserve"> </w:t>
      </w:r>
      <w:r w:rsidRPr="003C524C">
        <w:rPr>
          <w:rFonts w:hint="cs"/>
          <w:color w:val="008000"/>
          <w:rtl/>
        </w:rPr>
        <w:t>لَمْ</w:t>
      </w:r>
      <w:r w:rsidRPr="003C524C">
        <w:rPr>
          <w:color w:val="008000"/>
          <w:rtl/>
        </w:rPr>
        <w:t xml:space="preserve"> </w:t>
      </w:r>
      <w:r w:rsidRPr="003C524C">
        <w:rPr>
          <w:rFonts w:hint="cs"/>
          <w:color w:val="008000"/>
          <w:rtl/>
        </w:rPr>
        <w:t>تُصَلِّ</w:t>
      </w:r>
      <w:r w:rsidRPr="003C524C">
        <w:rPr>
          <w:color w:val="008000"/>
          <w:rtl/>
        </w:rPr>
        <w:t xml:space="preserve"> </w:t>
      </w:r>
      <w:r w:rsidRPr="003C524C">
        <w:rPr>
          <w:rFonts w:hint="cs"/>
          <w:color w:val="008000"/>
          <w:rtl/>
        </w:rPr>
        <w:t>الْأُولَى</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أَنْتَ</w:t>
      </w:r>
      <w:r w:rsidRPr="003C524C">
        <w:rPr>
          <w:color w:val="008000"/>
          <w:rtl/>
        </w:rPr>
        <w:t xml:space="preserve"> </w:t>
      </w:r>
      <w:r w:rsidRPr="003C524C">
        <w:rPr>
          <w:rFonts w:hint="cs"/>
          <w:color w:val="008000"/>
          <w:rtl/>
        </w:rPr>
        <w:t>فِي</w:t>
      </w:r>
      <w:r w:rsidRPr="003C524C">
        <w:rPr>
          <w:color w:val="008000"/>
          <w:rtl/>
        </w:rPr>
        <w:t xml:space="preserve"> </w:t>
      </w:r>
      <w:r w:rsidRPr="003C524C">
        <w:rPr>
          <w:rFonts w:hint="cs"/>
          <w:color w:val="008000"/>
          <w:rtl/>
        </w:rPr>
        <w:t>صَلَاةِ</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صَلَّيْتَ</w:t>
      </w:r>
      <w:r w:rsidRPr="003C524C">
        <w:rPr>
          <w:color w:val="008000"/>
          <w:rtl/>
        </w:rPr>
        <w:t xml:space="preserve"> </w:t>
      </w:r>
      <w:r w:rsidRPr="003C524C">
        <w:rPr>
          <w:rFonts w:hint="cs"/>
          <w:color w:val="008000"/>
          <w:rtl/>
        </w:rPr>
        <w:t>مِنْهَا</w:t>
      </w:r>
      <w:r w:rsidRPr="003C524C">
        <w:rPr>
          <w:color w:val="008000"/>
          <w:rtl/>
        </w:rPr>
        <w:t xml:space="preserve"> </w:t>
      </w:r>
      <w:r w:rsidRPr="003C524C">
        <w:rPr>
          <w:rFonts w:hint="cs"/>
          <w:color w:val="008000"/>
          <w:rtl/>
        </w:rPr>
        <w:t>رَكْعَتَيْنِ</w:t>
      </w:r>
      <w:r w:rsidRPr="003C524C">
        <w:rPr>
          <w:color w:val="008000"/>
          <w:rtl/>
        </w:rPr>
        <w:t xml:space="preserve"> </w:t>
      </w:r>
      <w:r w:rsidRPr="003C524C">
        <w:rPr>
          <w:rFonts w:hint="cs"/>
          <w:color w:val="008000"/>
          <w:rtl/>
        </w:rPr>
        <w:t>فَانْوِهَا</w:t>
      </w:r>
      <w:r w:rsidRPr="003C524C">
        <w:rPr>
          <w:color w:val="008000"/>
          <w:rtl/>
        </w:rPr>
        <w:t xml:space="preserve"> </w:t>
      </w:r>
      <w:r w:rsidRPr="003C524C">
        <w:rPr>
          <w:rFonts w:hint="cs"/>
          <w:color w:val="008000"/>
          <w:rtl/>
        </w:rPr>
        <w:t>الْأُولَى</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صَلِّ</w:t>
      </w:r>
      <w:r w:rsidRPr="003C524C">
        <w:rPr>
          <w:color w:val="008000"/>
          <w:rtl/>
        </w:rPr>
        <w:t xml:space="preserve"> </w:t>
      </w:r>
      <w:r w:rsidRPr="003C524C">
        <w:rPr>
          <w:rFonts w:hint="cs"/>
          <w:color w:val="008000"/>
          <w:rtl/>
        </w:rPr>
        <w:t>الرَّكْعَتَيْنِ الْبَاقِيَتَيْنِ</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قُمْ</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كُنْتَ</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ذَكَرْتَ</w:t>
      </w:r>
      <w:r w:rsidRPr="003C524C">
        <w:rPr>
          <w:color w:val="008000"/>
          <w:rtl/>
        </w:rPr>
        <w:t xml:space="preserve"> </w:t>
      </w:r>
      <w:r w:rsidRPr="003C524C">
        <w:rPr>
          <w:rFonts w:hint="cs"/>
          <w:color w:val="008000"/>
          <w:rtl/>
        </w:rPr>
        <w:t>أَنَّكَ</w:t>
      </w:r>
      <w:r w:rsidRPr="003C524C">
        <w:rPr>
          <w:color w:val="008000"/>
          <w:rtl/>
        </w:rPr>
        <w:t xml:space="preserve"> </w:t>
      </w:r>
      <w:r w:rsidRPr="003C524C">
        <w:rPr>
          <w:rFonts w:hint="cs"/>
          <w:color w:val="008000"/>
          <w:rtl/>
        </w:rPr>
        <w:t>لَمْ</w:t>
      </w:r>
      <w:r w:rsidRPr="003C524C">
        <w:rPr>
          <w:color w:val="008000"/>
          <w:rtl/>
        </w:rPr>
        <w:t xml:space="preserve"> </w:t>
      </w:r>
      <w:r w:rsidRPr="003C524C">
        <w:rPr>
          <w:rFonts w:hint="cs"/>
          <w:color w:val="008000"/>
          <w:rtl/>
        </w:rPr>
        <w:t>تُصَلِّ</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حَتَّى</w:t>
      </w:r>
      <w:r w:rsidRPr="003C524C">
        <w:rPr>
          <w:color w:val="008000"/>
          <w:rtl/>
        </w:rPr>
        <w:t xml:space="preserve"> </w:t>
      </w:r>
      <w:r w:rsidRPr="003C524C">
        <w:rPr>
          <w:rFonts w:hint="cs"/>
          <w:color w:val="008000"/>
          <w:rtl/>
        </w:rPr>
        <w:t>دَخَلَ</w:t>
      </w:r>
      <w:r w:rsidRPr="003C524C">
        <w:rPr>
          <w:color w:val="008000"/>
          <w:rtl/>
        </w:rPr>
        <w:t xml:space="preserve"> </w:t>
      </w:r>
      <w:r w:rsidRPr="003C524C">
        <w:rPr>
          <w:rFonts w:hint="cs"/>
          <w:color w:val="008000"/>
          <w:rtl/>
        </w:rPr>
        <w:t>وَقْتُ</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لَمْ</w:t>
      </w:r>
      <w:r w:rsidRPr="003C524C">
        <w:rPr>
          <w:color w:val="008000"/>
          <w:rtl/>
        </w:rPr>
        <w:t xml:space="preserve"> </w:t>
      </w:r>
      <w:r w:rsidRPr="003C524C">
        <w:rPr>
          <w:rFonts w:hint="cs"/>
          <w:color w:val="008000"/>
          <w:rtl/>
        </w:rPr>
        <w:t>تَخَفْ</w:t>
      </w:r>
      <w:r w:rsidRPr="003C524C">
        <w:rPr>
          <w:color w:val="008000"/>
          <w:rtl/>
        </w:rPr>
        <w:t xml:space="preserve"> </w:t>
      </w:r>
      <w:r w:rsidRPr="003C524C">
        <w:rPr>
          <w:rFonts w:hint="cs"/>
          <w:color w:val="008000"/>
          <w:rtl/>
        </w:rPr>
        <w:t>فَوْتَهَا</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صَلِّ</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كُنْتَ</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صَلَّيْتَ</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فَقُمْ</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كُنْتَ</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lastRenderedPageBreak/>
        <w:t>صَلَّيْتَ</w:t>
      </w:r>
      <w:r w:rsidRPr="003C524C">
        <w:rPr>
          <w:color w:val="008000"/>
          <w:rtl/>
        </w:rPr>
        <w:t xml:space="preserve"> </w:t>
      </w:r>
      <w:r w:rsidRPr="003C524C">
        <w:rPr>
          <w:rFonts w:hint="cs"/>
          <w:color w:val="008000"/>
          <w:rtl/>
        </w:rPr>
        <w:t>مِنَ</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رَكْعَتَيْنِ</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ذَكَرْتَ</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فَانْوِهَا</w:t>
      </w:r>
      <w:r w:rsidRPr="003C524C">
        <w:rPr>
          <w:color w:val="008000"/>
          <w:rtl/>
        </w:rPr>
        <w:t xml:space="preserve"> </w:t>
      </w:r>
      <w:r w:rsidRPr="003C524C">
        <w:rPr>
          <w:rFonts w:hint="cs"/>
          <w:color w:val="008000"/>
          <w:rtl/>
        </w:rPr>
        <w:t>الْعَصْرَ</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قُمْ</w:t>
      </w:r>
      <w:r w:rsidRPr="003C524C">
        <w:rPr>
          <w:color w:val="008000"/>
          <w:rtl/>
        </w:rPr>
        <w:t xml:space="preserve"> </w:t>
      </w:r>
      <w:r w:rsidRPr="003C524C">
        <w:rPr>
          <w:rFonts w:hint="cs"/>
          <w:color w:val="008000"/>
          <w:rtl/>
        </w:rPr>
        <w:t>فَأَتِمَّهَا</w:t>
      </w:r>
      <w:r w:rsidRPr="003C524C">
        <w:rPr>
          <w:color w:val="008000"/>
          <w:rtl/>
        </w:rPr>
        <w:t xml:space="preserve"> </w:t>
      </w:r>
      <w:r w:rsidRPr="003C524C">
        <w:rPr>
          <w:rFonts w:hint="cs"/>
          <w:color w:val="008000"/>
          <w:rtl/>
        </w:rPr>
        <w:t>رَكْعَتَيْنِ</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سَلِّمْ</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تُصَلِّي</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فَإِنْ</w:t>
      </w:r>
      <w:r w:rsidRPr="003C524C">
        <w:rPr>
          <w:color w:val="008000"/>
          <w:rtl/>
        </w:rPr>
        <w:t xml:space="preserve"> </w:t>
      </w:r>
      <w:r w:rsidRPr="003C524C">
        <w:rPr>
          <w:rFonts w:hint="cs"/>
          <w:color w:val="008000"/>
          <w:rtl/>
        </w:rPr>
        <w:t>كُنْتَ</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صَلَّيْتَ</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الْآخِرَةَ</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نَسِيتَ</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فَقُمْ</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كُنْتَ</w:t>
      </w:r>
      <w:r w:rsidRPr="003C524C">
        <w:rPr>
          <w:color w:val="008000"/>
          <w:rtl/>
        </w:rPr>
        <w:t xml:space="preserve"> </w:t>
      </w:r>
      <w:r w:rsidRPr="003C524C">
        <w:rPr>
          <w:rFonts w:hint="cs"/>
          <w:color w:val="008000"/>
          <w:rtl/>
        </w:rPr>
        <w:t>ذَكَرْتَهَا</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صَلَّيْتَ</w:t>
      </w:r>
      <w:r w:rsidRPr="003C524C">
        <w:rPr>
          <w:color w:val="008000"/>
          <w:rtl/>
        </w:rPr>
        <w:t xml:space="preserve"> </w:t>
      </w:r>
      <w:r w:rsidRPr="003C524C">
        <w:rPr>
          <w:rFonts w:hint="cs"/>
          <w:color w:val="008000"/>
          <w:rtl/>
        </w:rPr>
        <w:t>مِنَ</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الْآخِرَةِ</w:t>
      </w:r>
      <w:r w:rsidRPr="003C524C">
        <w:rPr>
          <w:color w:val="008000"/>
          <w:rtl/>
        </w:rPr>
        <w:t xml:space="preserve"> </w:t>
      </w:r>
      <w:r w:rsidRPr="003C524C">
        <w:rPr>
          <w:rFonts w:hint="cs"/>
          <w:color w:val="008000"/>
          <w:rtl/>
        </w:rPr>
        <w:t>رَكْعَتَيْنِ</w:t>
      </w:r>
      <w:r w:rsidRPr="003C524C">
        <w:rPr>
          <w:color w:val="008000"/>
          <w:rtl/>
        </w:rPr>
        <w:t xml:space="preserve"> </w:t>
      </w:r>
      <w:r w:rsidRPr="003C524C">
        <w:rPr>
          <w:rFonts w:hint="cs"/>
          <w:color w:val="008000"/>
          <w:rtl/>
        </w:rPr>
        <w:t>أَوْ</w:t>
      </w:r>
      <w:r w:rsidRPr="003C524C">
        <w:rPr>
          <w:color w:val="008000"/>
          <w:rtl/>
        </w:rPr>
        <w:t xml:space="preserve"> </w:t>
      </w:r>
      <w:r w:rsidRPr="003C524C">
        <w:rPr>
          <w:rFonts w:hint="cs"/>
          <w:color w:val="008000"/>
          <w:rtl/>
        </w:rPr>
        <w:t>قُمْتَ</w:t>
      </w:r>
      <w:r w:rsidRPr="003C524C">
        <w:rPr>
          <w:color w:val="008000"/>
          <w:rtl/>
        </w:rPr>
        <w:t xml:space="preserve"> </w:t>
      </w:r>
      <w:r w:rsidRPr="003C524C">
        <w:rPr>
          <w:rFonts w:hint="cs"/>
          <w:color w:val="008000"/>
          <w:rtl/>
        </w:rPr>
        <w:t>فِي</w:t>
      </w:r>
      <w:r w:rsidRPr="003C524C">
        <w:rPr>
          <w:color w:val="008000"/>
          <w:rtl/>
        </w:rPr>
        <w:t xml:space="preserve"> </w:t>
      </w:r>
      <w:r w:rsidRPr="003C524C">
        <w:rPr>
          <w:rFonts w:hint="cs"/>
          <w:color w:val="008000"/>
          <w:rtl/>
        </w:rPr>
        <w:t>الثَّالِثَةِ</w:t>
      </w:r>
      <w:r w:rsidRPr="003C524C">
        <w:rPr>
          <w:color w:val="008000"/>
          <w:rtl/>
        </w:rPr>
        <w:t xml:space="preserve"> </w:t>
      </w:r>
      <w:r w:rsidRPr="003C524C">
        <w:rPr>
          <w:rFonts w:hint="cs"/>
          <w:color w:val="008000"/>
          <w:rtl/>
        </w:rPr>
        <w:t>فَانْوِهَا</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سَلِّمْ</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قُمْ</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الْآخِرَةَ</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كُنْتَ</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نَسِيتَ</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الْآخِرَةَ</w:t>
      </w:r>
      <w:r w:rsidRPr="003C524C">
        <w:rPr>
          <w:color w:val="008000"/>
          <w:rtl/>
        </w:rPr>
        <w:t xml:space="preserve"> </w:t>
      </w:r>
      <w:r w:rsidRPr="003C524C">
        <w:rPr>
          <w:rFonts w:hint="cs"/>
          <w:color w:val="008000"/>
          <w:rtl/>
        </w:rPr>
        <w:t>حَتَّى</w:t>
      </w:r>
      <w:r w:rsidRPr="003C524C">
        <w:rPr>
          <w:color w:val="008000"/>
          <w:rtl/>
        </w:rPr>
        <w:t xml:space="preserve"> </w:t>
      </w:r>
      <w:r w:rsidRPr="003C524C">
        <w:rPr>
          <w:rFonts w:hint="cs"/>
          <w:color w:val="008000"/>
          <w:rtl/>
        </w:rPr>
        <w:t>صَلَّيْتَ</w:t>
      </w:r>
      <w:r w:rsidRPr="003C524C">
        <w:rPr>
          <w:color w:val="008000"/>
          <w:rtl/>
        </w:rPr>
        <w:t xml:space="preserve"> </w:t>
      </w:r>
      <w:r w:rsidRPr="003C524C">
        <w:rPr>
          <w:rFonts w:hint="cs"/>
          <w:color w:val="008000"/>
          <w:rtl/>
        </w:rPr>
        <w:t>الْفَجْرَ</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الْآخِرَةَ</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كُنْتَ</w:t>
      </w:r>
      <w:r w:rsidRPr="003C524C">
        <w:rPr>
          <w:color w:val="008000"/>
          <w:rtl/>
        </w:rPr>
        <w:t xml:space="preserve"> </w:t>
      </w:r>
      <w:r w:rsidRPr="003C524C">
        <w:rPr>
          <w:rFonts w:hint="cs"/>
          <w:color w:val="008000"/>
          <w:rtl/>
        </w:rPr>
        <w:t>ذَكَرْتَهَا</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أَنْتَ</w:t>
      </w:r>
      <w:r w:rsidRPr="003C524C">
        <w:rPr>
          <w:color w:val="008000"/>
          <w:rtl/>
        </w:rPr>
        <w:t xml:space="preserve"> </w:t>
      </w:r>
      <w:r w:rsidRPr="003C524C">
        <w:rPr>
          <w:rFonts w:hint="cs"/>
          <w:color w:val="008000"/>
          <w:rtl/>
        </w:rPr>
        <w:t>فِي</w:t>
      </w:r>
      <w:r w:rsidRPr="003C524C">
        <w:rPr>
          <w:color w:val="008000"/>
          <w:rtl/>
        </w:rPr>
        <w:t xml:space="preserve"> </w:t>
      </w:r>
      <w:r w:rsidRPr="003C524C">
        <w:rPr>
          <w:rFonts w:hint="cs"/>
          <w:color w:val="008000"/>
          <w:rtl/>
        </w:rPr>
        <w:t>رَكْعَةِ</w:t>
      </w:r>
      <w:r w:rsidRPr="003C524C">
        <w:rPr>
          <w:color w:val="008000"/>
          <w:rtl/>
        </w:rPr>
        <w:t xml:space="preserve"> </w:t>
      </w:r>
      <w:r w:rsidRPr="003C524C">
        <w:rPr>
          <w:rFonts w:hint="cs"/>
          <w:color w:val="008000"/>
          <w:rtl/>
        </w:rPr>
        <w:t>الْأُولَى</w:t>
      </w:r>
      <w:r w:rsidRPr="003C524C">
        <w:rPr>
          <w:color w:val="008000"/>
          <w:rtl/>
        </w:rPr>
        <w:t xml:space="preserve"> </w:t>
      </w:r>
      <w:r w:rsidRPr="003C524C">
        <w:rPr>
          <w:rFonts w:hint="cs"/>
          <w:color w:val="008000"/>
          <w:rtl/>
        </w:rPr>
        <w:t>أَوْ</w:t>
      </w:r>
      <w:r w:rsidRPr="003C524C">
        <w:rPr>
          <w:color w:val="008000"/>
          <w:rtl/>
        </w:rPr>
        <w:t xml:space="preserve"> </w:t>
      </w:r>
      <w:r w:rsidRPr="003C524C">
        <w:rPr>
          <w:rFonts w:hint="cs"/>
          <w:color w:val="008000"/>
          <w:rtl/>
        </w:rPr>
        <w:t>فِي</w:t>
      </w:r>
      <w:r w:rsidRPr="003C524C">
        <w:rPr>
          <w:color w:val="008000"/>
          <w:rtl/>
        </w:rPr>
        <w:t xml:space="preserve"> </w:t>
      </w:r>
      <w:r w:rsidRPr="003C524C">
        <w:rPr>
          <w:rFonts w:hint="cs"/>
          <w:color w:val="008000"/>
          <w:rtl/>
        </w:rPr>
        <w:t>الثَّانِيَةِ</w:t>
      </w:r>
      <w:r w:rsidRPr="003C524C">
        <w:rPr>
          <w:color w:val="008000"/>
          <w:rtl/>
        </w:rPr>
        <w:t xml:space="preserve"> </w:t>
      </w:r>
      <w:r w:rsidRPr="003C524C">
        <w:rPr>
          <w:rFonts w:hint="cs"/>
          <w:color w:val="008000"/>
          <w:rtl/>
        </w:rPr>
        <w:t>مِنَ</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فَانْوِهَا</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قُمْ</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أَذِّنْ</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أَقِمْ</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كَانَتِ</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الْآخِرَةُ</w:t>
      </w:r>
      <w:r w:rsidRPr="003C524C">
        <w:rPr>
          <w:color w:val="008000"/>
          <w:rtl/>
        </w:rPr>
        <w:t xml:space="preserve"> </w:t>
      </w:r>
      <w:r w:rsidRPr="003C524C">
        <w:rPr>
          <w:rFonts w:hint="cs"/>
          <w:color w:val="008000"/>
          <w:rtl/>
        </w:rPr>
        <w:t>قَدْ</w:t>
      </w:r>
      <w:r w:rsidRPr="003C524C">
        <w:rPr>
          <w:color w:val="008000"/>
          <w:rtl/>
        </w:rPr>
        <w:t xml:space="preserve"> </w:t>
      </w:r>
      <w:r w:rsidRPr="003C524C">
        <w:rPr>
          <w:rFonts w:hint="cs"/>
          <w:color w:val="008000"/>
          <w:rtl/>
        </w:rPr>
        <w:t>فَاتَتَاكَ</w:t>
      </w:r>
      <w:r w:rsidRPr="003C524C">
        <w:rPr>
          <w:color w:val="008000"/>
          <w:rtl/>
        </w:rPr>
        <w:t xml:space="preserve"> </w:t>
      </w:r>
      <w:r w:rsidRPr="003C524C">
        <w:rPr>
          <w:rFonts w:hint="cs"/>
          <w:color w:val="008000"/>
          <w:rtl/>
        </w:rPr>
        <w:t>جَمِيعاً</w:t>
      </w:r>
      <w:r w:rsidRPr="003C524C">
        <w:rPr>
          <w:color w:val="008000"/>
          <w:rtl/>
        </w:rPr>
        <w:t xml:space="preserve"> </w:t>
      </w:r>
      <w:r w:rsidRPr="003C524C">
        <w:rPr>
          <w:rFonts w:hint="cs"/>
          <w:color w:val="008000"/>
          <w:rtl/>
        </w:rPr>
        <w:t>فَابْدَأْ</w:t>
      </w:r>
      <w:r w:rsidRPr="003C524C">
        <w:rPr>
          <w:color w:val="008000"/>
          <w:rtl/>
        </w:rPr>
        <w:t xml:space="preserve"> </w:t>
      </w:r>
      <w:r w:rsidRPr="003C524C">
        <w:rPr>
          <w:rFonts w:hint="cs"/>
          <w:color w:val="008000"/>
          <w:rtl/>
        </w:rPr>
        <w:t>بِهِمَا</w:t>
      </w:r>
      <w:r w:rsidRPr="003C524C">
        <w:rPr>
          <w:color w:val="008000"/>
          <w:rtl/>
        </w:rPr>
        <w:t xml:space="preserve"> </w:t>
      </w:r>
      <w:r w:rsidRPr="003C524C">
        <w:rPr>
          <w:rFonts w:hint="cs"/>
          <w:color w:val="008000"/>
          <w:rtl/>
        </w:rPr>
        <w:t>قَبْلَ</w:t>
      </w:r>
      <w:r w:rsidRPr="003C524C">
        <w:rPr>
          <w:color w:val="008000"/>
          <w:rtl/>
        </w:rPr>
        <w:t xml:space="preserve"> </w:t>
      </w:r>
      <w:r w:rsidRPr="003C524C">
        <w:rPr>
          <w:rFonts w:hint="cs"/>
          <w:color w:val="008000"/>
          <w:rtl/>
        </w:rPr>
        <w:t>أَنْ</w:t>
      </w:r>
      <w:r w:rsidRPr="003C524C">
        <w:rPr>
          <w:color w:val="008000"/>
          <w:rtl/>
        </w:rPr>
        <w:t xml:space="preserve"> </w:t>
      </w:r>
      <w:r w:rsidRPr="003C524C">
        <w:rPr>
          <w:rFonts w:hint="cs"/>
          <w:color w:val="008000"/>
          <w:rtl/>
        </w:rPr>
        <w:t>تُصَلِّيَ</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ابْدَأْ</w:t>
      </w:r>
      <w:r w:rsidRPr="003C524C">
        <w:rPr>
          <w:color w:val="008000"/>
          <w:rtl/>
        </w:rPr>
        <w:t xml:space="preserve"> </w:t>
      </w:r>
      <w:r w:rsidRPr="003C524C">
        <w:rPr>
          <w:rFonts w:hint="cs"/>
          <w:color w:val="008000"/>
          <w:rtl/>
        </w:rPr>
        <w:t>بِالْمَغْرِبِ</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الْآخِرَةِ</w:t>
      </w:r>
      <w:r w:rsidRPr="003C524C">
        <w:rPr>
          <w:color w:val="008000"/>
          <w:rtl/>
        </w:rPr>
        <w:t xml:space="preserve"> </w:t>
      </w:r>
      <w:r w:rsidRPr="003C524C">
        <w:rPr>
          <w:rFonts w:hint="cs"/>
          <w:color w:val="008000"/>
          <w:rtl/>
        </w:rPr>
        <w:t>فَإِنْ</w:t>
      </w:r>
      <w:r w:rsidRPr="003C524C">
        <w:rPr>
          <w:color w:val="008000"/>
          <w:rtl/>
        </w:rPr>
        <w:t xml:space="preserve"> </w:t>
      </w:r>
      <w:r w:rsidRPr="003C524C">
        <w:rPr>
          <w:rFonts w:hint="cs"/>
          <w:color w:val="008000"/>
          <w:rtl/>
        </w:rPr>
        <w:t>خَشِيتَ</w:t>
      </w:r>
      <w:r w:rsidRPr="003C524C">
        <w:rPr>
          <w:color w:val="008000"/>
          <w:rtl/>
        </w:rPr>
        <w:t xml:space="preserve"> </w:t>
      </w:r>
      <w:r w:rsidRPr="003C524C">
        <w:rPr>
          <w:rFonts w:hint="cs"/>
          <w:color w:val="008000"/>
          <w:rtl/>
        </w:rPr>
        <w:t>أَنْ</w:t>
      </w:r>
      <w:r w:rsidRPr="003C524C">
        <w:rPr>
          <w:color w:val="008000"/>
          <w:rtl/>
        </w:rPr>
        <w:t xml:space="preserve"> </w:t>
      </w:r>
      <w:r w:rsidRPr="003C524C">
        <w:rPr>
          <w:rFonts w:hint="cs"/>
          <w:color w:val="008000"/>
          <w:rtl/>
        </w:rPr>
        <w:t>تَفُوتَكَ</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بَدَأْتَ</w:t>
      </w:r>
      <w:r w:rsidRPr="003C524C">
        <w:rPr>
          <w:color w:val="008000"/>
          <w:rtl/>
        </w:rPr>
        <w:t xml:space="preserve"> </w:t>
      </w:r>
      <w:r w:rsidRPr="003C524C">
        <w:rPr>
          <w:rFonts w:hint="cs"/>
          <w:color w:val="008000"/>
          <w:rtl/>
        </w:rPr>
        <w:t>بِهِمَا</w:t>
      </w:r>
      <w:r w:rsidRPr="003C524C">
        <w:rPr>
          <w:color w:val="008000"/>
          <w:rtl/>
        </w:rPr>
        <w:t xml:space="preserve"> </w:t>
      </w:r>
      <w:r w:rsidRPr="003C524C">
        <w:rPr>
          <w:rFonts w:hint="cs"/>
          <w:color w:val="008000"/>
          <w:rtl/>
        </w:rPr>
        <w:t>فَابْدَأْ</w:t>
      </w:r>
      <w:r w:rsidRPr="003C524C">
        <w:rPr>
          <w:color w:val="008000"/>
          <w:rtl/>
        </w:rPr>
        <w:t xml:space="preserve"> </w:t>
      </w:r>
      <w:r w:rsidRPr="003C524C">
        <w:rPr>
          <w:rFonts w:hint="cs"/>
          <w:color w:val="008000"/>
          <w:rtl/>
        </w:rPr>
        <w:t>بِالْمَغْرِبِ</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بِالْغَدَاةِ</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صَلِّ</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فَإِنْ</w:t>
      </w:r>
      <w:r w:rsidRPr="003C524C">
        <w:rPr>
          <w:color w:val="008000"/>
          <w:rtl/>
        </w:rPr>
        <w:t xml:space="preserve"> </w:t>
      </w:r>
      <w:r w:rsidRPr="003C524C">
        <w:rPr>
          <w:rFonts w:hint="cs"/>
          <w:color w:val="008000"/>
          <w:rtl/>
        </w:rPr>
        <w:t>خَشِيتَ</w:t>
      </w:r>
      <w:r w:rsidRPr="003C524C">
        <w:rPr>
          <w:color w:val="008000"/>
          <w:rtl/>
        </w:rPr>
        <w:t xml:space="preserve"> </w:t>
      </w:r>
      <w:r w:rsidRPr="003C524C">
        <w:rPr>
          <w:rFonts w:hint="cs"/>
          <w:color w:val="008000"/>
          <w:rtl/>
        </w:rPr>
        <w:t>أَنْ</w:t>
      </w:r>
      <w:r w:rsidRPr="003C524C">
        <w:rPr>
          <w:color w:val="008000"/>
          <w:rtl/>
        </w:rPr>
        <w:t xml:space="preserve"> </w:t>
      </w:r>
      <w:r w:rsidRPr="003C524C">
        <w:rPr>
          <w:rFonts w:hint="cs"/>
          <w:color w:val="008000"/>
          <w:rtl/>
        </w:rPr>
        <w:t>تَفُوتَكَ</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إِنْ</w:t>
      </w:r>
      <w:r w:rsidRPr="003C524C">
        <w:rPr>
          <w:color w:val="008000"/>
          <w:rtl/>
        </w:rPr>
        <w:t xml:space="preserve"> </w:t>
      </w:r>
      <w:r w:rsidRPr="003C524C">
        <w:rPr>
          <w:rFonts w:hint="cs"/>
          <w:color w:val="008000"/>
          <w:rtl/>
        </w:rPr>
        <w:t>بَدَأْتَ</w:t>
      </w:r>
      <w:r w:rsidRPr="003C524C">
        <w:rPr>
          <w:color w:val="008000"/>
          <w:rtl/>
        </w:rPr>
        <w:t xml:space="preserve"> </w:t>
      </w:r>
      <w:r w:rsidRPr="003C524C">
        <w:rPr>
          <w:rFonts w:hint="cs"/>
          <w:color w:val="008000"/>
          <w:rtl/>
        </w:rPr>
        <w:t>بِالْمَغْرِبِ</w:t>
      </w:r>
      <w:r w:rsidRPr="003C524C">
        <w:rPr>
          <w:color w:val="008000"/>
          <w:rtl/>
        </w:rPr>
        <w:t xml:space="preserve"> </w:t>
      </w:r>
      <w:r w:rsidRPr="003C524C">
        <w:rPr>
          <w:rFonts w:hint="cs"/>
          <w:color w:val="008000"/>
          <w:rtl/>
        </w:rPr>
        <w:t>فَصَلِّ</w:t>
      </w:r>
      <w:r w:rsidRPr="003C524C">
        <w:rPr>
          <w:color w:val="008000"/>
          <w:rtl/>
        </w:rPr>
        <w:t xml:space="preserve"> </w:t>
      </w:r>
      <w:r w:rsidRPr="003C524C">
        <w:rPr>
          <w:rFonts w:hint="cs"/>
          <w:color w:val="008000"/>
          <w:rtl/>
        </w:rPr>
        <w:t>الْغَدَاةَ</w:t>
      </w:r>
      <w:r w:rsidRPr="003C524C">
        <w:rPr>
          <w:color w:val="008000"/>
          <w:rtl/>
        </w:rPr>
        <w:t xml:space="preserve"> </w:t>
      </w:r>
      <w:r w:rsidRPr="003C524C">
        <w:rPr>
          <w:rFonts w:hint="cs"/>
          <w:color w:val="008000"/>
          <w:rtl/>
        </w:rPr>
        <w:t>ثُمَّ</w:t>
      </w:r>
      <w:r w:rsidRPr="003C524C">
        <w:rPr>
          <w:color w:val="008000"/>
          <w:rtl/>
        </w:rPr>
        <w:t xml:space="preserve"> </w:t>
      </w:r>
      <w:r w:rsidRPr="003C524C">
        <w:rPr>
          <w:rFonts w:hint="cs"/>
          <w:color w:val="008000"/>
          <w:rtl/>
        </w:rPr>
        <w:t>صَلِّ</w:t>
      </w:r>
      <w:r w:rsidRPr="003C524C">
        <w:rPr>
          <w:color w:val="008000"/>
          <w:rtl/>
        </w:rPr>
        <w:t xml:space="preserve"> </w:t>
      </w:r>
      <w:r w:rsidRPr="003C524C">
        <w:rPr>
          <w:rFonts w:hint="cs"/>
          <w:color w:val="008000"/>
          <w:rtl/>
        </w:rPr>
        <w:t>الْمَغْرِبَ</w:t>
      </w:r>
      <w:r w:rsidRPr="003C524C">
        <w:rPr>
          <w:color w:val="008000"/>
          <w:rtl/>
        </w:rPr>
        <w:t xml:space="preserve"> </w:t>
      </w:r>
      <w:r w:rsidRPr="003C524C">
        <w:rPr>
          <w:rFonts w:hint="cs"/>
          <w:color w:val="008000"/>
          <w:rtl/>
        </w:rPr>
        <w:t>وَ</w:t>
      </w:r>
      <w:r w:rsidRPr="003C524C">
        <w:rPr>
          <w:color w:val="008000"/>
          <w:rtl/>
        </w:rPr>
        <w:t xml:space="preserve"> </w:t>
      </w:r>
      <w:r w:rsidRPr="003C524C">
        <w:rPr>
          <w:rFonts w:hint="cs"/>
          <w:color w:val="008000"/>
          <w:rtl/>
        </w:rPr>
        <w:t>الْعِشَاءَ</w:t>
      </w:r>
      <w:r w:rsidRPr="003C524C">
        <w:rPr>
          <w:color w:val="008000"/>
          <w:rtl/>
        </w:rPr>
        <w:t xml:space="preserve"> </w:t>
      </w:r>
      <w:r w:rsidRPr="003C524C">
        <w:rPr>
          <w:rFonts w:hint="cs"/>
          <w:color w:val="008000"/>
          <w:rtl/>
        </w:rPr>
        <w:t>ابْدَأْ</w:t>
      </w:r>
      <w:r w:rsidRPr="003C524C">
        <w:rPr>
          <w:color w:val="008000"/>
          <w:rtl/>
        </w:rPr>
        <w:t xml:space="preserve"> </w:t>
      </w:r>
      <w:r w:rsidRPr="003C524C">
        <w:rPr>
          <w:rFonts w:hint="cs"/>
          <w:color w:val="008000"/>
          <w:rtl/>
        </w:rPr>
        <w:t>بِأَوَّلِهِمَا</w:t>
      </w:r>
      <w:r w:rsidRPr="003C524C">
        <w:rPr>
          <w:color w:val="008000"/>
          <w:rtl/>
        </w:rPr>
        <w:t xml:space="preserve"> </w:t>
      </w:r>
      <w:r w:rsidRPr="003C524C">
        <w:rPr>
          <w:rFonts w:hint="cs"/>
          <w:color w:val="008000"/>
          <w:rtl/>
        </w:rPr>
        <w:t>لِأَنَّهُمَا</w:t>
      </w:r>
      <w:r w:rsidRPr="003C524C">
        <w:rPr>
          <w:color w:val="008000"/>
          <w:rtl/>
        </w:rPr>
        <w:t xml:space="preserve"> </w:t>
      </w:r>
      <w:r w:rsidRPr="003C524C">
        <w:rPr>
          <w:rFonts w:hint="cs"/>
          <w:color w:val="008000"/>
          <w:rtl/>
        </w:rPr>
        <w:t>جَمِيعاً</w:t>
      </w:r>
      <w:r w:rsidRPr="003C524C">
        <w:rPr>
          <w:color w:val="008000"/>
          <w:rtl/>
        </w:rPr>
        <w:t xml:space="preserve"> </w:t>
      </w:r>
      <w:r w:rsidRPr="003C524C">
        <w:rPr>
          <w:rFonts w:hint="cs"/>
          <w:color w:val="008000"/>
          <w:rtl/>
        </w:rPr>
        <w:t>قَضَاءٌ</w:t>
      </w:r>
      <w:r w:rsidRPr="003C524C">
        <w:rPr>
          <w:color w:val="008000"/>
          <w:rtl/>
        </w:rPr>
        <w:t xml:space="preserve"> </w:t>
      </w:r>
      <w:r w:rsidRPr="003C524C">
        <w:rPr>
          <w:rFonts w:hint="cs"/>
          <w:color w:val="008000"/>
          <w:rtl/>
        </w:rPr>
        <w:t>أَيَّهُمَا</w:t>
      </w:r>
      <w:r w:rsidRPr="003C524C">
        <w:rPr>
          <w:color w:val="008000"/>
          <w:rtl/>
        </w:rPr>
        <w:t xml:space="preserve"> </w:t>
      </w:r>
      <w:r w:rsidRPr="003C524C">
        <w:rPr>
          <w:rFonts w:hint="cs"/>
          <w:color w:val="008000"/>
          <w:rtl/>
        </w:rPr>
        <w:t>ذَكَرْتَ</w:t>
      </w:r>
      <w:r w:rsidRPr="003C524C">
        <w:rPr>
          <w:color w:val="008000"/>
          <w:rtl/>
        </w:rPr>
        <w:t xml:space="preserve"> </w:t>
      </w:r>
      <w:r w:rsidRPr="003C524C">
        <w:rPr>
          <w:rFonts w:hint="cs"/>
          <w:color w:val="008000"/>
          <w:rtl/>
        </w:rPr>
        <w:t>فَلَا</w:t>
      </w:r>
      <w:r w:rsidRPr="003C524C">
        <w:rPr>
          <w:color w:val="008000"/>
          <w:rtl/>
        </w:rPr>
        <w:t xml:space="preserve"> </w:t>
      </w:r>
      <w:r w:rsidRPr="003C524C">
        <w:rPr>
          <w:rFonts w:hint="cs"/>
          <w:color w:val="008000"/>
          <w:rtl/>
        </w:rPr>
        <w:t>تُصَلِّهِمَا</w:t>
      </w:r>
      <w:r w:rsidRPr="003C524C">
        <w:rPr>
          <w:color w:val="008000"/>
          <w:rtl/>
        </w:rPr>
        <w:t xml:space="preserve"> </w:t>
      </w:r>
      <w:r w:rsidRPr="003C524C">
        <w:rPr>
          <w:rFonts w:hint="cs"/>
          <w:color w:val="008000"/>
          <w:rtl/>
        </w:rPr>
        <w:t>إِلَّا</w:t>
      </w:r>
      <w:r w:rsidRPr="003C524C">
        <w:rPr>
          <w:color w:val="008000"/>
          <w:rtl/>
        </w:rPr>
        <w:t xml:space="preserve"> </w:t>
      </w:r>
      <w:r w:rsidRPr="003C524C">
        <w:rPr>
          <w:rFonts w:hint="cs"/>
          <w:color w:val="008000"/>
          <w:rtl/>
        </w:rPr>
        <w:t>بَعْدَ</w:t>
      </w:r>
      <w:r w:rsidRPr="003C524C">
        <w:rPr>
          <w:color w:val="008000"/>
          <w:rtl/>
        </w:rPr>
        <w:t xml:space="preserve"> </w:t>
      </w:r>
      <w:r w:rsidRPr="003C524C">
        <w:rPr>
          <w:rFonts w:hint="cs"/>
          <w:color w:val="008000"/>
          <w:rtl/>
        </w:rPr>
        <w:t>شُعَاعِ</w:t>
      </w:r>
      <w:r w:rsidRPr="003C524C">
        <w:rPr>
          <w:color w:val="008000"/>
          <w:rtl/>
        </w:rPr>
        <w:t xml:space="preserve"> </w:t>
      </w:r>
      <w:r w:rsidRPr="003C524C">
        <w:rPr>
          <w:rFonts w:hint="cs"/>
          <w:color w:val="008000"/>
          <w:rtl/>
        </w:rPr>
        <w:t>الشَّمْسِ</w:t>
      </w:r>
      <w:r w:rsidRPr="003C524C">
        <w:rPr>
          <w:color w:val="008000"/>
          <w:rtl/>
        </w:rPr>
        <w:t xml:space="preserve"> </w:t>
      </w:r>
      <w:r w:rsidRPr="003C524C">
        <w:rPr>
          <w:rFonts w:hint="cs"/>
          <w:color w:val="008000"/>
          <w:rtl/>
        </w:rPr>
        <w:t>قَالَ</w:t>
      </w:r>
      <w:r w:rsidRPr="003C524C">
        <w:rPr>
          <w:color w:val="008000"/>
          <w:rtl/>
        </w:rPr>
        <w:t xml:space="preserve"> </w:t>
      </w:r>
      <w:r w:rsidRPr="003C524C">
        <w:rPr>
          <w:rFonts w:hint="cs"/>
          <w:color w:val="008000"/>
          <w:rtl/>
        </w:rPr>
        <w:t>قُلْتُ</w:t>
      </w:r>
      <w:r w:rsidRPr="003C524C">
        <w:rPr>
          <w:color w:val="008000"/>
          <w:rtl/>
        </w:rPr>
        <w:t xml:space="preserve"> </w:t>
      </w:r>
      <w:r w:rsidRPr="003C524C">
        <w:rPr>
          <w:rFonts w:hint="cs"/>
          <w:color w:val="008000"/>
          <w:rtl/>
        </w:rPr>
        <w:t>لِمَ</w:t>
      </w:r>
      <w:r w:rsidRPr="003C524C">
        <w:rPr>
          <w:color w:val="008000"/>
          <w:rtl/>
        </w:rPr>
        <w:t xml:space="preserve"> </w:t>
      </w:r>
      <w:r w:rsidRPr="003C524C">
        <w:rPr>
          <w:rFonts w:hint="cs"/>
          <w:color w:val="008000"/>
          <w:rtl/>
        </w:rPr>
        <w:t>ذَاكَ</w:t>
      </w:r>
      <w:r w:rsidRPr="003C524C">
        <w:rPr>
          <w:color w:val="008000"/>
          <w:rtl/>
        </w:rPr>
        <w:t xml:space="preserve"> </w:t>
      </w:r>
      <w:r w:rsidRPr="003C524C">
        <w:rPr>
          <w:rFonts w:hint="cs"/>
          <w:color w:val="008000"/>
          <w:rtl/>
        </w:rPr>
        <w:t>قَالَ</w:t>
      </w:r>
      <w:r w:rsidRPr="003C524C">
        <w:rPr>
          <w:color w:val="008000"/>
          <w:rtl/>
        </w:rPr>
        <w:t xml:space="preserve"> </w:t>
      </w:r>
      <w:r w:rsidRPr="003C524C">
        <w:rPr>
          <w:rFonts w:hint="cs"/>
          <w:color w:val="008000"/>
          <w:rtl/>
        </w:rPr>
        <w:t>لِأَنَّكَ</w:t>
      </w:r>
      <w:r w:rsidRPr="003C524C">
        <w:rPr>
          <w:color w:val="008000"/>
          <w:rtl/>
        </w:rPr>
        <w:t xml:space="preserve"> </w:t>
      </w:r>
      <w:r w:rsidRPr="003C524C">
        <w:rPr>
          <w:rFonts w:hint="cs"/>
          <w:color w:val="008000"/>
          <w:rtl/>
        </w:rPr>
        <w:t>لَسْتَ</w:t>
      </w:r>
      <w:r w:rsidRPr="003C524C">
        <w:rPr>
          <w:color w:val="008000"/>
          <w:rtl/>
        </w:rPr>
        <w:t xml:space="preserve"> </w:t>
      </w:r>
      <w:r w:rsidRPr="003C524C">
        <w:rPr>
          <w:rFonts w:hint="cs"/>
          <w:color w:val="008000"/>
          <w:rtl/>
        </w:rPr>
        <w:t>تَخَافُ</w:t>
      </w:r>
      <w:r w:rsidRPr="003C524C">
        <w:rPr>
          <w:color w:val="008000"/>
          <w:rtl/>
        </w:rPr>
        <w:t xml:space="preserve"> </w:t>
      </w:r>
      <w:r w:rsidRPr="003C524C">
        <w:rPr>
          <w:rFonts w:hint="cs"/>
          <w:color w:val="008000"/>
          <w:rtl/>
        </w:rPr>
        <w:t>فَوْتَهَا</w:t>
      </w:r>
      <w:r w:rsidRPr="003C524C">
        <w:rPr>
          <w:rtl/>
        </w:rPr>
        <w:t>.</w:t>
      </w:r>
      <w:r>
        <w:rPr>
          <w:rStyle w:val="FootnoteReference"/>
          <w:rtl/>
        </w:rPr>
        <w:footnoteReference w:id="1"/>
      </w:r>
    </w:p>
    <w:p w:rsidR="002D2575" w:rsidRDefault="002D2575" w:rsidP="00280F0F">
      <w:pPr>
        <w:jc w:val="both"/>
        <w:rPr>
          <w:rtl/>
        </w:rPr>
      </w:pPr>
      <w:r>
        <w:rPr>
          <w:rFonts w:hint="cs"/>
          <w:rtl/>
        </w:rPr>
        <w:t xml:space="preserve">حریز از زراره </w:t>
      </w:r>
      <w:r w:rsidR="00203D96">
        <w:rPr>
          <w:rFonts w:hint="cs"/>
          <w:rtl/>
        </w:rPr>
        <w:t>از</w:t>
      </w:r>
      <w:r w:rsidR="00203D96">
        <w:rPr>
          <w:rtl/>
        </w:rPr>
        <w:t xml:space="preserve"> </w:t>
      </w:r>
      <w:r w:rsidR="00203D96">
        <w:rPr>
          <w:rFonts w:hint="cs"/>
          <w:rtl/>
        </w:rPr>
        <w:t>امام</w:t>
      </w:r>
      <w:r w:rsidR="00203D96">
        <w:rPr>
          <w:rtl/>
        </w:rPr>
        <w:t xml:space="preserve"> </w:t>
      </w:r>
      <w:r w:rsidR="00203D96">
        <w:rPr>
          <w:rFonts w:hint="cs"/>
          <w:rtl/>
        </w:rPr>
        <w:t>باقر</w:t>
      </w:r>
      <w:r w:rsidR="00203D96">
        <w:rPr>
          <w:rtl/>
        </w:rPr>
        <w:t xml:space="preserve"> </w:t>
      </w:r>
      <w:r w:rsidR="00203D96">
        <w:rPr>
          <w:rFonts w:hint="cs"/>
          <w:rtl/>
        </w:rPr>
        <w:t>علیه</w:t>
      </w:r>
      <w:r w:rsidR="00203D96">
        <w:rPr>
          <w:rtl/>
        </w:rPr>
        <w:t xml:space="preserve"> </w:t>
      </w:r>
      <w:r w:rsidR="00203D96">
        <w:rPr>
          <w:rFonts w:hint="cs"/>
          <w:rtl/>
        </w:rPr>
        <w:t>السلام</w:t>
      </w:r>
      <w:r w:rsidR="00203D96">
        <w:rPr>
          <w:rtl/>
        </w:rPr>
        <w:t xml:space="preserve"> </w:t>
      </w:r>
      <w:r>
        <w:rPr>
          <w:rFonts w:hint="cs"/>
          <w:rtl/>
        </w:rPr>
        <w:t xml:space="preserve">نقل می کند </w:t>
      </w:r>
      <w:r w:rsidR="00203D96">
        <w:rPr>
          <w:rFonts w:hint="cs"/>
          <w:rtl/>
        </w:rPr>
        <w:t>که</w:t>
      </w:r>
      <w:r w:rsidR="00203D96">
        <w:rPr>
          <w:rtl/>
        </w:rPr>
        <w:t xml:space="preserve"> </w:t>
      </w:r>
      <w:r w:rsidR="00203D96">
        <w:rPr>
          <w:rFonts w:hint="cs"/>
          <w:rtl/>
        </w:rPr>
        <w:t>حضرت</w:t>
      </w:r>
      <w:r w:rsidR="00203D96">
        <w:rPr>
          <w:rtl/>
        </w:rPr>
        <w:t xml:space="preserve"> </w:t>
      </w:r>
      <w:r w:rsidR="00203D96">
        <w:rPr>
          <w:rFonts w:hint="cs"/>
          <w:rtl/>
        </w:rPr>
        <w:t>فرمود</w:t>
      </w:r>
      <w:r>
        <w:rPr>
          <w:rFonts w:hint="cs"/>
          <w:rtl/>
        </w:rPr>
        <w:t>: «</w:t>
      </w:r>
      <w:r w:rsidR="00203D96">
        <w:rPr>
          <w:rFonts w:hint="cs"/>
          <w:rtl/>
        </w:rPr>
        <w:t>اذا</w:t>
      </w:r>
      <w:r w:rsidR="00203D96">
        <w:rPr>
          <w:rtl/>
        </w:rPr>
        <w:t xml:space="preserve"> </w:t>
      </w:r>
      <w:r w:rsidR="00203D96">
        <w:rPr>
          <w:rFonts w:hint="cs"/>
          <w:rtl/>
        </w:rPr>
        <w:t>نسیت</w:t>
      </w:r>
      <w:r w:rsidR="00203D96">
        <w:rPr>
          <w:rtl/>
        </w:rPr>
        <w:t xml:space="preserve"> </w:t>
      </w:r>
      <w:r w:rsidR="00203D96">
        <w:rPr>
          <w:rFonts w:hint="cs"/>
          <w:rtl/>
        </w:rPr>
        <w:t>الظهر</w:t>
      </w:r>
      <w:r w:rsidR="00203D96">
        <w:rPr>
          <w:rtl/>
        </w:rPr>
        <w:t xml:space="preserve"> </w:t>
      </w:r>
      <w:r w:rsidR="00203D96">
        <w:rPr>
          <w:rFonts w:hint="cs"/>
          <w:rtl/>
        </w:rPr>
        <w:t>فصلیت</w:t>
      </w:r>
      <w:r w:rsidR="00203D96">
        <w:rPr>
          <w:rtl/>
        </w:rPr>
        <w:t xml:space="preserve"> </w:t>
      </w:r>
      <w:r w:rsidR="00203D96">
        <w:rPr>
          <w:rFonts w:hint="cs"/>
          <w:rtl/>
        </w:rPr>
        <w:t>العصر</w:t>
      </w:r>
      <w:r w:rsidR="00203D96">
        <w:rPr>
          <w:rtl/>
        </w:rPr>
        <w:t xml:space="preserve"> </w:t>
      </w:r>
      <w:r w:rsidR="00203D96">
        <w:rPr>
          <w:rFonts w:hint="cs"/>
          <w:rtl/>
        </w:rPr>
        <w:t>فذکرت</w:t>
      </w:r>
      <w:r w:rsidR="00203D96">
        <w:rPr>
          <w:rtl/>
        </w:rPr>
        <w:t xml:space="preserve"> </w:t>
      </w:r>
      <w:r w:rsidR="00203D96">
        <w:rPr>
          <w:rFonts w:hint="cs"/>
          <w:rtl/>
        </w:rPr>
        <w:t>بعد</w:t>
      </w:r>
      <w:r w:rsidR="00203D96">
        <w:rPr>
          <w:rtl/>
        </w:rPr>
        <w:t xml:space="preserve"> </w:t>
      </w:r>
      <w:r w:rsidR="00203D96">
        <w:rPr>
          <w:rFonts w:hint="cs"/>
          <w:rtl/>
        </w:rPr>
        <w:t>فراغک</w:t>
      </w:r>
      <w:r w:rsidR="00203D96">
        <w:rPr>
          <w:rtl/>
        </w:rPr>
        <w:t xml:space="preserve"> </w:t>
      </w:r>
      <w:r w:rsidR="00203D96">
        <w:rPr>
          <w:rFonts w:hint="cs"/>
          <w:rtl/>
        </w:rPr>
        <w:t>منها</w:t>
      </w:r>
      <w:r w:rsidR="00203D96">
        <w:rPr>
          <w:rtl/>
        </w:rPr>
        <w:t xml:space="preserve"> </w:t>
      </w:r>
      <w:r w:rsidR="00203D96">
        <w:rPr>
          <w:rFonts w:hint="cs"/>
          <w:rtl/>
        </w:rPr>
        <w:t>أو</w:t>
      </w:r>
      <w:r w:rsidR="00203D96">
        <w:rPr>
          <w:rtl/>
        </w:rPr>
        <w:t xml:space="preserve"> </w:t>
      </w:r>
      <w:r w:rsidR="00203D96">
        <w:rPr>
          <w:rFonts w:hint="cs"/>
          <w:rtl/>
        </w:rPr>
        <w:t>فی</w:t>
      </w:r>
      <w:r w:rsidR="00203D96">
        <w:rPr>
          <w:rtl/>
        </w:rPr>
        <w:t xml:space="preserve"> </w:t>
      </w:r>
      <w:r w:rsidR="00203D96">
        <w:rPr>
          <w:rFonts w:hint="cs"/>
          <w:rtl/>
        </w:rPr>
        <w:t>اثناءها</w:t>
      </w:r>
      <w:r w:rsidR="00203D96">
        <w:rPr>
          <w:rtl/>
        </w:rPr>
        <w:t xml:space="preserve"> </w:t>
      </w:r>
      <w:r w:rsidR="00203D96">
        <w:rPr>
          <w:rFonts w:hint="cs"/>
          <w:rtl/>
        </w:rPr>
        <w:t>انک</w:t>
      </w:r>
      <w:r w:rsidR="00203D96">
        <w:rPr>
          <w:rtl/>
        </w:rPr>
        <w:t xml:space="preserve"> </w:t>
      </w:r>
      <w:r w:rsidR="00203D96">
        <w:rPr>
          <w:rFonts w:hint="cs"/>
          <w:rtl/>
        </w:rPr>
        <w:t>لم</w:t>
      </w:r>
      <w:r w:rsidR="00203D96">
        <w:rPr>
          <w:rtl/>
        </w:rPr>
        <w:t xml:space="preserve"> </w:t>
      </w:r>
      <w:r w:rsidR="00203D96">
        <w:rPr>
          <w:rFonts w:hint="cs"/>
          <w:rtl/>
        </w:rPr>
        <w:t>تصل</w:t>
      </w:r>
      <w:r w:rsidR="00203D96">
        <w:rPr>
          <w:rtl/>
        </w:rPr>
        <w:t xml:space="preserve"> </w:t>
      </w:r>
      <w:r w:rsidR="00203D96">
        <w:rPr>
          <w:rFonts w:hint="cs"/>
          <w:rtl/>
        </w:rPr>
        <w:t>الظهر</w:t>
      </w:r>
      <w:r w:rsidR="00203D96">
        <w:rPr>
          <w:rtl/>
        </w:rPr>
        <w:t xml:space="preserve"> </w:t>
      </w:r>
      <w:r w:rsidR="00203D96">
        <w:rPr>
          <w:rFonts w:hint="cs"/>
          <w:rtl/>
        </w:rPr>
        <w:t>فانوها</w:t>
      </w:r>
      <w:r w:rsidR="00203D96">
        <w:rPr>
          <w:rtl/>
        </w:rPr>
        <w:t xml:space="preserve"> </w:t>
      </w:r>
      <w:r w:rsidR="00203D96">
        <w:rPr>
          <w:rFonts w:hint="cs"/>
          <w:rtl/>
        </w:rPr>
        <w:t>الاولی</w:t>
      </w:r>
      <w:r>
        <w:rPr>
          <w:rFonts w:hint="cs"/>
          <w:rtl/>
        </w:rPr>
        <w:t>». اگر تنها همین مقدار بیان شده بود می گفتیم نسبت به کسی که ملتفت شود نماز ظهر را نخوانده است به عدول از نماز لاحقه به نماز سابقه (یعنی از عصر به ظهر) أمر می کند؛ أما در ادامه روایت تعلیل «فانما هی اربع مکان اربع» ذکر شده است و تعلیل معمّم است</w:t>
      </w:r>
      <w:r w:rsidR="00ED4828">
        <w:rPr>
          <w:rFonts w:hint="cs"/>
          <w:rtl/>
        </w:rPr>
        <w:t>؛ یعنی علّت این که به عدول از نماز عصر به نماز ظهر در حق کسی که ملتفت شده است نماز ظهر را نخوانده است أمر می کنیم این است که چهار رکعت به جای چهار رکعت است یعنی فرقی نمی کند. لذا اگر قصد نماز ظهر کرده باشد و فی علم الله نماز ظهر را خوانده باشد تعلیل «انما هی اربع مکان اربع» در مورد آن جاری است.</w:t>
      </w:r>
    </w:p>
    <w:p w:rsidR="00203D96" w:rsidRDefault="001307FB" w:rsidP="00280F0F">
      <w:pPr>
        <w:jc w:val="both"/>
        <w:rPr>
          <w:rtl/>
        </w:rPr>
      </w:pPr>
      <w:r w:rsidRPr="00354CDB">
        <w:rPr>
          <w:rFonts w:hint="cs"/>
          <w:b/>
          <w:bCs/>
          <w:rtl/>
        </w:rPr>
        <w:t>لازمه این تعمیم این است که</w:t>
      </w:r>
      <w:r w:rsidR="00354CDB">
        <w:rPr>
          <w:rFonts w:hint="cs"/>
          <w:rtl/>
        </w:rPr>
        <w:t>:</w:t>
      </w:r>
      <w:r>
        <w:rPr>
          <w:rFonts w:hint="cs"/>
          <w:rtl/>
        </w:rPr>
        <w:t xml:space="preserve"> هر کجا أمر تعیینی به نمازی وجود داشت و لازم است یک نماز خاصی انجام شود (بخلاف مثل أمر به أداء و قضا که دو أمر مستقل است و ترتیبی بین آن ها وجود ندارد و أمر تعیینی به خصوص یکی در بین نیست، بلکه می توان نماز </w:t>
      </w:r>
      <w:r w:rsidR="009A1F3B">
        <w:rPr>
          <w:rFonts w:hint="cs"/>
          <w:rtl/>
        </w:rPr>
        <w:t>قضا خواند و می توان نماز أداء خواند)</w:t>
      </w:r>
      <w:r w:rsidR="00203D96">
        <w:rPr>
          <w:rtl/>
        </w:rPr>
        <w:t xml:space="preserve"> </w:t>
      </w:r>
      <w:r w:rsidR="009A1F3B">
        <w:rPr>
          <w:rFonts w:hint="cs"/>
          <w:rtl/>
        </w:rPr>
        <w:t>ولی اشتباهی نماز دیگر نیّت شود، اگر عدد رکعات این دو نماز یکی باشد تعلیل «انما هی اربع مکان اربع» جاری می شود.</w:t>
      </w:r>
    </w:p>
    <w:p w:rsidR="00203D96" w:rsidRDefault="009A1F3B" w:rsidP="00280F0F">
      <w:pPr>
        <w:jc w:val="both"/>
        <w:rPr>
          <w:rtl/>
        </w:rPr>
      </w:pPr>
      <w:r>
        <w:rPr>
          <w:rFonts w:hint="cs"/>
          <w:rtl/>
        </w:rPr>
        <w:t xml:space="preserve">پس این حرف که «عموم تعلیل مقتضی تعدّی از مورد روایت حریز است» که برخی گفته اند، </w:t>
      </w:r>
      <w:r w:rsidR="00806BF0">
        <w:rPr>
          <w:rFonts w:hint="cs"/>
          <w:rtl/>
        </w:rPr>
        <w:t xml:space="preserve">تقریبش به این شکل شد که مورد روایت حریز «عدول از صلات لاحقه به صلات سابقه برای کسی که ملتفت شود نماز ظهر را نخوانده است» است و </w:t>
      </w:r>
      <w:r w:rsidR="00806BF0">
        <w:rPr>
          <w:rFonts w:hint="cs"/>
          <w:rtl/>
        </w:rPr>
        <w:lastRenderedPageBreak/>
        <w:t>تعلیل بیان می کند که این حکم اختصاصی به این مورد ندارد و در صورت عکس آن که قصد نماز ظهر می کند و در أثنای نماز ملتفت می شود، جاری می شود و نیّت می کند که این نماز، نماز عصر است.</w:t>
      </w:r>
    </w:p>
    <w:p w:rsidR="00354CDB" w:rsidRDefault="00354CDB" w:rsidP="00280F0F">
      <w:pPr>
        <w:pStyle w:val="Heading5"/>
        <w:jc w:val="both"/>
        <w:rPr>
          <w:rtl/>
        </w:rPr>
      </w:pPr>
      <w:bookmarkStart w:id="19" w:name="_Toc58709583"/>
      <w:r>
        <w:rPr>
          <w:rFonts w:hint="cs"/>
          <w:rtl/>
        </w:rPr>
        <w:t>1-مناقشه آقای سیستانی</w:t>
      </w:r>
      <w:bookmarkEnd w:id="19"/>
    </w:p>
    <w:p w:rsidR="00F949D2" w:rsidRDefault="00F949D2" w:rsidP="00280F0F">
      <w:pPr>
        <w:jc w:val="both"/>
        <w:rPr>
          <w:rtl/>
        </w:rPr>
      </w:pPr>
      <w:r>
        <w:rPr>
          <w:rFonts w:hint="cs"/>
          <w:rtl/>
        </w:rPr>
        <w:t>آقای سیستانی اشکالی کلی مطرح نموده اند که «فانما هی اربع مکان اربع» ممکن است فتوای زراره باشد و هر چند در صدر روایت حریز از زراره از امام باقر علیه السلام نقل می کند، أم اذیل حدیث ظهوری در نقل حریز از زراره از امام باقر علیه السلام ندارد و محتمل است که حریز در ادامه، فتوای زراره را بیان کرده باشد.</w:t>
      </w:r>
    </w:p>
    <w:p w:rsidR="00B75DFF" w:rsidRDefault="00F949D2" w:rsidP="00280F0F">
      <w:pPr>
        <w:jc w:val="both"/>
        <w:rPr>
          <w:rtl/>
        </w:rPr>
      </w:pPr>
      <w:r w:rsidRPr="00354CDB">
        <w:rPr>
          <w:rFonts w:hint="cs"/>
          <w:b/>
          <w:bCs/>
          <w:rtl/>
        </w:rPr>
        <w:t>ایشان فرموده اند</w:t>
      </w:r>
      <w:r w:rsidR="001A14F5" w:rsidRPr="00354CDB">
        <w:rPr>
          <w:rFonts w:hint="cs"/>
          <w:b/>
          <w:bCs/>
          <w:rtl/>
        </w:rPr>
        <w:t>:</w:t>
      </w:r>
      <w:r w:rsidR="001A14F5">
        <w:rPr>
          <w:rFonts w:hint="cs"/>
          <w:rtl/>
        </w:rPr>
        <w:t xml:space="preserve"> شاید </w:t>
      </w:r>
      <w:r w:rsidR="001A14F5" w:rsidRPr="001A14F5">
        <w:rPr>
          <w:rFonts w:hint="cs"/>
          <w:rtl/>
        </w:rPr>
        <w:t>شاید</w:t>
      </w:r>
      <w:r w:rsidR="001A14F5" w:rsidRPr="001A14F5">
        <w:rPr>
          <w:rtl/>
        </w:rPr>
        <w:t xml:space="preserve"> </w:t>
      </w:r>
      <w:r w:rsidR="001A14F5" w:rsidRPr="001A14F5">
        <w:rPr>
          <w:rFonts w:hint="cs"/>
          <w:rtl/>
        </w:rPr>
        <w:t>منشأ</w:t>
      </w:r>
      <w:r w:rsidR="001A14F5" w:rsidRPr="001A14F5">
        <w:rPr>
          <w:rtl/>
        </w:rPr>
        <w:t xml:space="preserve"> </w:t>
      </w:r>
      <w:r w:rsidR="001A14F5" w:rsidRPr="001A14F5">
        <w:rPr>
          <w:rFonts w:hint="cs"/>
          <w:rtl/>
        </w:rPr>
        <w:t>این</w:t>
      </w:r>
      <w:r w:rsidR="001A14F5" w:rsidRPr="001A14F5">
        <w:rPr>
          <w:rtl/>
        </w:rPr>
        <w:t xml:space="preserve"> </w:t>
      </w:r>
      <w:r w:rsidR="001A14F5" w:rsidRPr="001A14F5">
        <w:rPr>
          <w:rFonts w:hint="cs"/>
          <w:rtl/>
        </w:rPr>
        <w:t>که</w:t>
      </w:r>
      <w:r w:rsidR="001A14F5" w:rsidRPr="001A14F5">
        <w:rPr>
          <w:rtl/>
        </w:rPr>
        <w:t xml:space="preserve"> </w:t>
      </w:r>
      <w:r w:rsidR="001A14F5" w:rsidRPr="001A14F5">
        <w:rPr>
          <w:rFonts w:hint="cs"/>
          <w:rtl/>
        </w:rPr>
        <w:t>مشهور</w:t>
      </w:r>
      <w:r w:rsidR="001A14F5" w:rsidRPr="001A14F5">
        <w:rPr>
          <w:rtl/>
        </w:rPr>
        <w:t xml:space="preserve"> </w:t>
      </w:r>
      <w:r w:rsidR="001A14F5" w:rsidRPr="001A14F5">
        <w:rPr>
          <w:rFonts w:hint="cs"/>
          <w:rtl/>
        </w:rPr>
        <w:t>به</w:t>
      </w:r>
      <w:r w:rsidR="001A14F5" w:rsidRPr="001A14F5">
        <w:rPr>
          <w:rtl/>
        </w:rPr>
        <w:t xml:space="preserve"> </w:t>
      </w:r>
      <w:r w:rsidR="001A14F5" w:rsidRPr="001A14F5">
        <w:rPr>
          <w:rFonts w:hint="cs"/>
          <w:rtl/>
        </w:rPr>
        <w:t>این</w:t>
      </w:r>
      <w:r w:rsidR="001A14F5" w:rsidRPr="001A14F5">
        <w:rPr>
          <w:rtl/>
        </w:rPr>
        <w:t xml:space="preserve"> </w:t>
      </w:r>
      <w:r w:rsidR="001A14F5" w:rsidRPr="001A14F5">
        <w:rPr>
          <w:rFonts w:hint="cs"/>
          <w:rtl/>
        </w:rPr>
        <w:t>تعلیل</w:t>
      </w:r>
      <w:r w:rsidR="001A14F5" w:rsidRPr="001A14F5">
        <w:rPr>
          <w:rtl/>
        </w:rPr>
        <w:t xml:space="preserve"> </w:t>
      </w:r>
      <w:r w:rsidR="001A14F5" w:rsidRPr="001A14F5">
        <w:rPr>
          <w:rFonts w:hint="cs"/>
          <w:rtl/>
        </w:rPr>
        <w:t>أخذ</w:t>
      </w:r>
      <w:r w:rsidR="001A14F5" w:rsidRPr="001A14F5">
        <w:rPr>
          <w:rtl/>
        </w:rPr>
        <w:t xml:space="preserve"> </w:t>
      </w:r>
      <w:r w:rsidR="001A14F5" w:rsidRPr="001A14F5">
        <w:rPr>
          <w:rFonts w:hint="cs"/>
          <w:rtl/>
        </w:rPr>
        <w:t>نکرده</w:t>
      </w:r>
      <w:r w:rsidR="001A14F5" w:rsidRPr="001A14F5">
        <w:rPr>
          <w:rtl/>
        </w:rPr>
        <w:t xml:space="preserve"> </w:t>
      </w:r>
      <w:r w:rsidR="001A14F5" w:rsidRPr="001A14F5">
        <w:rPr>
          <w:rFonts w:hint="cs"/>
          <w:rtl/>
        </w:rPr>
        <w:t>اند</w:t>
      </w:r>
      <w:r w:rsidR="001A14F5" w:rsidRPr="001A14F5">
        <w:rPr>
          <w:rtl/>
        </w:rPr>
        <w:t xml:space="preserve"> </w:t>
      </w:r>
      <w:r w:rsidR="001A14F5" w:rsidRPr="001A14F5">
        <w:rPr>
          <w:rFonts w:hint="cs"/>
          <w:rtl/>
        </w:rPr>
        <w:t>همین</w:t>
      </w:r>
      <w:r w:rsidR="001A14F5" w:rsidRPr="001A14F5">
        <w:rPr>
          <w:rtl/>
        </w:rPr>
        <w:t xml:space="preserve"> </w:t>
      </w:r>
      <w:r w:rsidR="001A14F5" w:rsidRPr="001A14F5">
        <w:rPr>
          <w:rFonts w:hint="cs"/>
          <w:rtl/>
        </w:rPr>
        <w:t>نکته</w:t>
      </w:r>
      <w:r w:rsidR="001A14F5" w:rsidRPr="001A14F5">
        <w:rPr>
          <w:rtl/>
        </w:rPr>
        <w:t xml:space="preserve"> </w:t>
      </w:r>
      <w:r w:rsidR="001A14F5" w:rsidRPr="001A14F5">
        <w:rPr>
          <w:rFonts w:hint="cs"/>
          <w:rtl/>
        </w:rPr>
        <w:t>باشد</w:t>
      </w:r>
      <w:r w:rsidR="001A14F5">
        <w:rPr>
          <w:rFonts w:hint="cs"/>
          <w:rtl/>
        </w:rPr>
        <w:t>:</w:t>
      </w:r>
      <w:r>
        <w:rPr>
          <w:rFonts w:hint="cs"/>
          <w:rtl/>
        </w:rPr>
        <w:t xml:space="preserve"> </w:t>
      </w:r>
      <w:r w:rsidR="00E440B3">
        <w:rPr>
          <w:rFonts w:hint="cs"/>
          <w:rtl/>
        </w:rPr>
        <w:t xml:space="preserve">مشهور به مضمون «انما هی اربع مکان اربع» بعد از فراغ از نماز أخذ نکرده اند و فرموده اند اگر نماز عصر تمام شود و یادش بیاید که نماز ظهر را نخوانده است نمی تواند نماز عصری که خوانده است را به عنوان نماز ظهر قرار دهد بلکه </w:t>
      </w:r>
      <w:r w:rsidR="001A14F5">
        <w:rPr>
          <w:rFonts w:hint="cs"/>
          <w:rtl/>
        </w:rPr>
        <w:t>نماز عصر طبق حدیث لاتعاد صحیح است و باید نماز ظهر بخواند</w:t>
      </w:r>
      <w:r w:rsidR="00AD1AC4">
        <w:rPr>
          <w:rFonts w:hint="cs"/>
          <w:rtl/>
        </w:rPr>
        <w:t xml:space="preserve"> با این که روایت صریحاً بیان نمود: «</w:t>
      </w:r>
      <w:r w:rsidR="00203D96">
        <w:rPr>
          <w:rFonts w:hint="cs"/>
          <w:rtl/>
        </w:rPr>
        <w:t>ان</w:t>
      </w:r>
      <w:r w:rsidR="00203D96">
        <w:rPr>
          <w:rtl/>
        </w:rPr>
        <w:t xml:space="preserve"> </w:t>
      </w:r>
      <w:r w:rsidR="00203D96">
        <w:rPr>
          <w:rFonts w:hint="cs"/>
          <w:rtl/>
        </w:rPr>
        <w:t>نسیت</w:t>
      </w:r>
      <w:r w:rsidR="00203D96">
        <w:rPr>
          <w:rtl/>
        </w:rPr>
        <w:t xml:space="preserve"> </w:t>
      </w:r>
      <w:r w:rsidR="00203D96">
        <w:rPr>
          <w:rFonts w:hint="cs"/>
          <w:rtl/>
        </w:rPr>
        <w:t>الظهر</w:t>
      </w:r>
      <w:r w:rsidR="00203D96">
        <w:rPr>
          <w:rtl/>
        </w:rPr>
        <w:t xml:space="preserve"> </w:t>
      </w:r>
      <w:r w:rsidR="00203D96">
        <w:rPr>
          <w:rFonts w:hint="cs"/>
          <w:rtl/>
        </w:rPr>
        <w:t>حتی</w:t>
      </w:r>
      <w:r w:rsidR="00203D96">
        <w:rPr>
          <w:rtl/>
        </w:rPr>
        <w:t xml:space="preserve"> </w:t>
      </w:r>
      <w:r w:rsidR="00203D96">
        <w:rPr>
          <w:rFonts w:hint="cs"/>
          <w:rtl/>
        </w:rPr>
        <w:t>صلیت</w:t>
      </w:r>
      <w:r w:rsidR="00203D96">
        <w:rPr>
          <w:rtl/>
        </w:rPr>
        <w:t xml:space="preserve"> </w:t>
      </w:r>
      <w:r w:rsidR="00203D96">
        <w:rPr>
          <w:rFonts w:hint="cs"/>
          <w:rtl/>
        </w:rPr>
        <w:t>العصر</w:t>
      </w:r>
      <w:r w:rsidR="00203D96">
        <w:rPr>
          <w:rtl/>
        </w:rPr>
        <w:t xml:space="preserve"> </w:t>
      </w:r>
      <w:r w:rsidR="00203D96">
        <w:rPr>
          <w:rFonts w:hint="cs"/>
          <w:rtl/>
        </w:rPr>
        <w:t>فذکرتها</w:t>
      </w:r>
      <w:r w:rsidR="00203D96">
        <w:rPr>
          <w:rtl/>
        </w:rPr>
        <w:t xml:space="preserve"> </w:t>
      </w:r>
      <w:r w:rsidR="00203D96">
        <w:rPr>
          <w:rFonts w:hint="cs"/>
          <w:rtl/>
        </w:rPr>
        <w:t>و</w:t>
      </w:r>
      <w:r w:rsidR="00203D96">
        <w:rPr>
          <w:rtl/>
        </w:rPr>
        <w:t xml:space="preserve"> </w:t>
      </w:r>
      <w:r w:rsidR="00203D96">
        <w:rPr>
          <w:rFonts w:hint="cs"/>
          <w:rtl/>
        </w:rPr>
        <w:t>انت</w:t>
      </w:r>
      <w:r w:rsidR="00203D96">
        <w:rPr>
          <w:rtl/>
        </w:rPr>
        <w:t xml:space="preserve"> </w:t>
      </w:r>
      <w:r w:rsidR="00203D96">
        <w:rPr>
          <w:rFonts w:hint="cs"/>
          <w:rtl/>
        </w:rPr>
        <w:t>فی</w:t>
      </w:r>
      <w:r w:rsidR="00203D96">
        <w:rPr>
          <w:rtl/>
        </w:rPr>
        <w:t xml:space="preserve"> </w:t>
      </w:r>
      <w:r w:rsidR="00203D96">
        <w:rPr>
          <w:rFonts w:hint="cs"/>
          <w:rtl/>
        </w:rPr>
        <w:t>الصلاة</w:t>
      </w:r>
      <w:r w:rsidR="00203D96">
        <w:rPr>
          <w:rtl/>
        </w:rPr>
        <w:t xml:space="preserve"> </w:t>
      </w:r>
      <w:r w:rsidR="00203D96">
        <w:rPr>
          <w:rFonts w:hint="cs"/>
          <w:rtl/>
        </w:rPr>
        <w:t>أو</w:t>
      </w:r>
      <w:r w:rsidR="00203D96">
        <w:rPr>
          <w:rtl/>
        </w:rPr>
        <w:t xml:space="preserve"> </w:t>
      </w:r>
      <w:r w:rsidR="00203D96">
        <w:rPr>
          <w:rFonts w:hint="cs"/>
          <w:rtl/>
        </w:rPr>
        <w:t>بعد</w:t>
      </w:r>
      <w:r w:rsidR="00203D96">
        <w:rPr>
          <w:rtl/>
        </w:rPr>
        <w:t xml:space="preserve"> </w:t>
      </w:r>
      <w:r w:rsidR="00203D96">
        <w:rPr>
          <w:rFonts w:hint="cs"/>
          <w:rtl/>
        </w:rPr>
        <w:t>فراغک</w:t>
      </w:r>
      <w:r w:rsidR="00203D96">
        <w:rPr>
          <w:rtl/>
        </w:rPr>
        <w:t xml:space="preserve"> </w:t>
      </w:r>
      <w:r w:rsidR="00203D96">
        <w:rPr>
          <w:rFonts w:hint="cs"/>
          <w:rtl/>
        </w:rPr>
        <w:t>فانوها</w:t>
      </w:r>
      <w:r w:rsidR="00203D96">
        <w:rPr>
          <w:rtl/>
        </w:rPr>
        <w:t xml:space="preserve"> </w:t>
      </w:r>
      <w:r w:rsidR="00203D96">
        <w:rPr>
          <w:rFonts w:hint="cs"/>
          <w:rtl/>
        </w:rPr>
        <w:t>الاولی</w:t>
      </w:r>
      <w:r w:rsidR="00203D96">
        <w:rPr>
          <w:rtl/>
        </w:rPr>
        <w:t xml:space="preserve"> </w:t>
      </w:r>
      <w:r w:rsidR="00203D96">
        <w:rPr>
          <w:rFonts w:hint="cs"/>
          <w:rtl/>
        </w:rPr>
        <w:t>ثم</w:t>
      </w:r>
      <w:r w:rsidR="00203D96">
        <w:rPr>
          <w:rtl/>
        </w:rPr>
        <w:t xml:space="preserve"> </w:t>
      </w:r>
      <w:r w:rsidR="00203D96">
        <w:rPr>
          <w:rFonts w:hint="cs"/>
          <w:rtl/>
        </w:rPr>
        <w:t>صل</w:t>
      </w:r>
      <w:r w:rsidR="00203D96">
        <w:rPr>
          <w:rtl/>
        </w:rPr>
        <w:t xml:space="preserve"> </w:t>
      </w:r>
      <w:r w:rsidR="00203D96">
        <w:rPr>
          <w:rFonts w:hint="cs"/>
          <w:rtl/>
        </w:rPr>
        <w:t>العصر</w:t>
      </w:r>
      <w:r w:rsidR="00203D96">
        <w:rPr>
          <w:rtl/>
        </w:rPr>
        <w:t xml:space="preserve"> </w:t>
      </w:r>
      <w:r w:rsidR="00203D96">
        <w:rPr>
          <w:rFonts w:hint="cs"/>
          <w:rtl/>
        </w:rPr>
        <w:t>فانما</w:t>
      </w:r>
      <w:r w:rsidR="00203D96">
        <w:rPr>
          <w:rtl/>
        </w:rPr>
        <w:t xml:space="preserve"> </w:t>
      </w:r>
      <w:r w:rsidR="00203D96">
        <w:rPr>
          <w:rFonts w:hint="cs"/>
          <w:rtl/>
        </w:rPr>
        <w:t>هی</w:t>
      </w:r>
      <w:r w:rsidR="00203D96">
        <w:rPr>
          <w:rtl/>
        </w:rPr>
        <w:t xml:space="preserve"> </w:t>
      </w:r>
      <w:r w:rsidR="00203D96">
        <w:rPr>
          <w:rFonts w:hint="cs"/>
          <w:rtl/>
        </w:rPr>
        <w:t>اربع</w:t>
      </w:r>
      <w:r w:rsidR="00203D96">
        <w:rPr>
          <w:rtl/>
        </w:rPr>
        <w:t xml:space="preserve"> </w:t>
      </w:r>
      <w:r w:rsidR="00203D96">
        <w:rPr>
          <w:rFonts w:hint="cs"/>
          <w:rtl/>
        </w:rPr>
        <w:t>مکان</w:t>
      </w:r>
      <w:r w:rsidR="00203D96">
        <w:rPr>
          <w:rtl/>
        </w:rPr>
        <w:t xml:space="preserve"> </w:t>
      </w:r>
      <w:r w:rsidR="00203D96">
        <w:rPr>
          <w:rFonts w:hint="cs"/>
          <w:rtl/>
        </w:rPr>
        <w:t>اربع</w:t>
      </w:r>
      <w:r w:rsidR="00AD1AC4">
        <w:rPr>
          <w:rFonts w:hint="cs"/>
          <w:rtl/>
        </w:rPr>
        <w:t xml:space="preserve">»، شاید نکته عدم عمل مشهور به مضمون این روایت این باشد که </w:t>
      </w:r>
      <w:r w:rsidR="00B75DFF">
        <w:rPr>
          <w:rFonts w:hint="cs"/>
          <w:rtl/>
        </w:rPr>
        <w:t>معلوم نبوده که ذیل روایت یعنی</w:t>
      </w:r>
      <w:r w:rsidR="006B22B7">
        <w:rPr>
          <w:rStyle w:val="FootnoteReference"/>
          <w:rtl/>
        </w:rPr>
        <w:footnoteReference w:id="2"/>
      </w:r>
      <w:r w:rsidR="00B75DFF">
        <w:rPr>
          <w:rFonts w:hint="cs"/>
          <w:rtl/>
        </w:rPr>
        <w:t xml:space="preserve"> «انما هی اربع مکان اربع» روایت زراره از امام باقر علیه السلام باشد.</w:t>
      </w:r>
    </w:p>
    <w:p w:rsidR="00B75DFF" w:rsidRPr="00354CDB" w:rsidRDefault="00B75DFF" w:rsidP="00280F0F">
      <w:pPr>
        <w:jc w:val="both"/>
        <w:rPr>
          <w:b/>
          <w:bCs/>
          <w:rtl/>
        </w:rPr>
      </w:pPr>
      <w:r w:rsidRPr="00354CDB">
        <w:rPr>
          <w:rFonts w:hint="cs"/>
          <w:b/>
          <w:bCs/>
          <w:rtl/>
        </w:rPr>
        <w:t>وجه این که ذیل روایت ظهور ندارد که روایت زراره از امام علیه السلام باشد این است که؛</w:t>
      </w:r>
    </w:p>
    <w:p w:rsidR="007952B1" w:rsidRDefault="00B75DFF" w:rsidP="00280F0F">
      <w:pPr>
        <w:jc w:val="both"/>
        <w:rPr>
          <w:rtl/>
        </w:rPr>
      </w:pPr>
      <w:r>
        <w:rPr>
          <w:rFonts w:hint="cs"/>
          <w:rtl/>
        </w:rPr>
        <w:t>در این روایت در ابتدا حریز می گوید «عن زراره عن أبی جعفر علیه السلام قال» یعنی «قال ابوجعفر علیه السلام» و در ادامه می گوید: «</w:t>
      </w:r>
      <w:r w:rsidR="00203D96">
        <w:rPr>
          <w:rFonts w:hint="cs"/>
          <w:rtl/>
        </w:rPr>
        <w:t>و</w:t>
      </w:r>
      <w:r w:rsidR="00203D96">
        <w:rPr>
          <w:rtl/>
        </w:rPr>
        <w:t xml:space="preserve"> </w:t>
      </w:r>
      <w:r w:rsidR="00203D96">
        <w:rPr>
          <w:rFonts w:hint="cs"/>
          <w:rtl/>
        </w:rPr>
        <w:t>قال</w:t>
      </w:r>
      <w:r w:rsidR="00203D96">
        <w:rPr>
          <w:rtl/>
        </w:rPr>
        <w:t xml:space="preserve"> </w:t>
      </w:r>
      <w:r w:rsidR="00203D96">
        <w:rPr>
          <w:rFonts w:hint="cs"/>
          <w:rtl/>
        </w:rPr>
        <w:t>قال</w:t>
      </w:r>
      <w:r w:rsidR="00203D96">
        <w:rPr>
          <w:rtl/>
        </w:rPr>
        <w:t xml:space="preserve"> </w:t>
      </w:r>
      <w:r>
        <w:rPr>
          <w:rFonts w:hint="cs"/>
          <w:rtl/>
        </w:rPr>
        <w:t>ابوجعفر» که</w:t>
      </w:r>
      <w:r w:rsidR="00261496">
        <w:rPr>
          <w:rFonts w:hint="cs"/>
          <w:rtl/>
        </w:rPr>
        <w:t xml:space="preserve"> دو «قال» دارد و</w:t>
      </w:r>
      <w:r>
        <w:rPr>
          <w:rFonts w:hint="cs"/>
          <w:rtl/>
        </w:rPr>
        <w:t xml:space="preserve"> این عبارت را حریز نقل می کند که «قال زراره قال ابوجعفر علیه السلام»؛ أما در </w:t>
      </w:r>
      <w:r w:rsidR="00261496">
        <w:rPr>
          <w:rFonts w:hint="cs"/>
          <w:rtl/>
        </w:rPr>
        <w:t>ادامه یک «قال» نقل می کند «و قال ان نسیت الظهر»؛ آیا تعبیر «و قال» کلام زراره است و می گوید «و قال ابوجعفر علیه السلام»؟ احتمال دارد تعبیر «و قال» کلام حریز باشد یعنی حریز می گوید «و قال» یعنی «و قال زراره».</w:t>
      </w:r>
    </w:p>
    <w:p w:rsidR="000A4EFB" w:rsidRDefault="007952B1" w:rsidP="00280F0F">
      <w:pPr>
        <w:jc w:val="both"/>
        <w:rPr>
          <w:rtl/>
        </w:rPr>
      </w:pPr>
      <w:r>
        <w:rPr>
          <w:rFonts w:hint="cs"/>
          <w:rtl/>
        </w:rPr>
        <w:t xml:space="preserve">یعنی آقای سیستانی می فرمایند که ابتدا حریز «عن زراره عن أبی جعفر علیه السلام» مطلب نقل کرد و در ادامه </w:t>
      </w:r>
      <w:r w:rsidR="00E265A6">
        <w:rPr>
          <w:rFonts w:hint="cs"/>
          <w:rtl/>
        </w:rPr>
        <w:t>حریز  با تعبیر «و قال قال ابوجعفر» مطلب دیگری نقل می کند</w:t>
      </w:r>
      <w:r w:rsidR="000A4EFB">
        <w:rPr>
          <w:rFonts w:hint="cs"/>
          <w:rtl/>
        </w:rPr>
        <w:t xml:space="preserve"> و در ادامه تعبیر «و قال» بیان شده است که محتمل است این مطلب سوم را نیز حریز بیان نموده باشد که در این صورت فاعل قال، زراره خواهد بود و ظهور ندارد که «و قال» کلام زراره باشد که فاعل آن ابوجعفر علیه السلام شود.</w:t>
      </w:r>
    </w:p>
    <w:p w:rsidR="00354CDB" w:rsidRDefault="00354CDB" w:rsidP="00280F0F">
      <w:pPr>
        <w:pStyle w:val="Heading6"/>
        <w:jc w:val="both"/>
        <w:rPr>
          <w:rtl/>
        </w:rPr>
      </w:pPr>
      <w:bookmarkStart w:id="20" w:name="_Toc58709584"/>
      <w:r>
        <w:rPr>
          <w:rFonts w:hint="cs"/>
          <w:rtl/>
        </w:rPr>
        <w:lastRenderedPageBreak/>
        <w:t>جواب از مناقشه</w:t>
      </w:r>
      <w:bookmarkEnd w:id="20"/>
    </w:p>
    <w:p w:rsidR="00202BE1" w:rsidRDefault="002E2F23" w:rsidP="00280F0F">
      <w:pPr>
        <w:jc w:val="both"/>
        <w:rPr>
          <w:rtl/>
        </w:rPr>
      </w:pPr>
      <w:r>
        <w:rPr>
          <w:rFonts w:hint="cs"/>
          <w:rtl/>
        </w:rPr>
        <w:t>به نظر ما این فرمایش خلاف ظاهر است؛ زیرا اگر بناء بگذاریم احتمال آقای سیستانی صحیح باشد که زراره این مطلب را بیان نموده است با ذیل روایت سازگار نیست؛</w:t>
      </w:r>
    </w:p>
    <w:p w:rsidR="00202BE1" w:rsidRDefault="00B02F9B" w:rsidP="00280F0F">
      <w:pPr>
        <w:jc w:val="both"/>
        <w:rPr>
          <w:rtl/>
        </w:rPr>
      </w:pPr>
      <w:r>
        <w:rPr>
          <w:rFonts w:hint="cs"/>
          <w:rtl/>
        </w:rPr>
        <w:t>«</w:t>
      </w:r>
      <w:r w:rsidR="00203D96">
        <w:rPr>
          <w:rFonts w:hint="cs"/>
          <w:rtl/>
        </w:rPr>
        <w:t>و</w:t>
      </w:r>
      <w:r w:rsidR="00203D96">
        <w:rPr>
          <w:rtl/>
        </w:rPr>
        <w:t xml:space="preserve"> </w:t>
      </w:r>
      <w:r w:rsidR="00203D96">
        <w:rPr>
          <w:rFonts w:hint="cs"/>
          <w:rtl/>
        </w:rPr>
        <w:t>ان</w:t>
      </w:r>
      <w:r w:rsidR="00203D96">
        <w:rPr>
          <w:rtl/>
        </w:rPr>
        <w:t xml:space="preserve"> </w:t>
      </w:r>
      <w:r w:rsidR="00203D96">
        <w:rPr>
          <w:rFonts w:hint="cs"/>
          <w:rtl/>
        </w:rPr>
        <w:t>کانت</w:t>
      </w:r>
      <w:r w:rsidR="00203D96">
        <w:rPr>
          <w:rtl/>
        </w:rPr>
        <w:t xml:space="preserve"> </w:t>
      </w:r>
      <w:r w:rsidR="00203D96">
        <w:rPr>
          <w:rFonts w:hint="cs"/>
          <w:rtl/>
        </w:rPr>
        <w:t>المغرب</w:t>
      </w:r>
      <w:r w:rsidR="00203D96">
        <w:rPr>
          <w:rtl/>
        </w:rPr>
        <w:t xml:space="preserve"> </w:t>
      </w:r>
      <w:r w:rsidR="00203D96">
        <w:rPr>
          <w:rFonts w:hint="cs"/>
          <w:rtl/>
        </w:rPr>
        <w:t>و</w:t>
      </w:r>
      <w:r w:rsidR="00203D96">
        <w:rPr>
          <w:rtl/>
        </w:rPr>
        <w:t xml:space="preserve"> </w:t>
      </w:r>
      <w:r w:rsidR="00203D96">
        <w:rPr>
          <w:rFonts w:hint="cs"/>
          <w:rtl/>
        </w:rPr>
        <w:t>العشاء</w:t>
      </w:r>
      <w:r w:rsidR="00203D96">
        <w:rPr>
          <w:rtl/>
        </w:rPr>
        <w:t xml:space="preserve"> </w:t>
      </w:r>
      <w:r w:rsidR="00203D96">
        <w:rPr>
          <w:rFonts w:hint="cs"/>
          <w:rtl/>
        </w:rPr>
        <w:t>الآخرة</w:t>
      </w:r>
      <w:r w:rsidR="00203D96">
        <w:rPr>
          <w:rtl/>
        </w:rPr>
        <w:t xml:space="preserve"> </w:t>
      </w:r>
      <w:r w:rsidR="00203D96">
        <w:rPr>
          <w:rFonts w:hint="cs"/>
          <w:rtl/>
        </w:rPr>
        <w:t>قد</w:t>
      </w:r>
      <w:r w:rsidR="00203D96">
        <w:rPr>
          <w:rtl/>
        </w:rPr>
        <w:t xml:space="preserve"> </w:t>
      </w:r>
      <w:r w:rsidR="00203D96">
        <w:rPr>
          <w:rFonts w:hint="cs"/>
          <w:rtl/>
        </w:rPr>
        <w:t>فاتتاک</w:t>
      </w:r>
      <w:r w:rsidR="00203D96">
        <w:rPr>
          <w:rtl/>
        </w:rPr>
        <w:t xml:space="preserve"> </w:t>
      </w:r>
      <w:r w:rsidR="00203D96">
        <w:rPr>
          <w:rFonts w:hint="cs"/>
          <w:rtl/>
        </w:rPr>
        <w:t>جمیعا</w:t>
      </w:r>
      <w:r w:rsidR="00203D96">
        <w:rPr>
          <w:rtl/>
        </w:rPr>
        <w:t xml:space="preserve"> </w:t>
      </w:r>
      <w:r w:rsidR="00203D96">
        <w:rPr>
          <w:rFonts w:hint="cs"/>
          <w:rtl/>
        </w:rPr>
        <w:t>فابدأ</w:t>
      </w:r>
      <w:r w:rsidR="00203D96">
        <w:rPr>
          <w:rtl/>
        </w:rPr>
        <w:t xml:space="preserve"> </w:t>
      </w:r>
      <w:r w:rsidR="00203D96">
        <w:rPr>
          <w:rFonts w:hint="cs"/>
          <w:rtl/>
        </w:rPr>
        <w:t>باولیها</w:t>
      </w:r>
      <w:r w:rsidR="00203D96">
        <w:rPr>
          <w:rtl/>
        </w:rPr>
        <w:t xml:space="preserve"> </w:t>
      </w:r>
      <w:r w:rsidR="00203D96">
        <w:rPr>
          <w:rFonts w:hint="cs"/>
          <w:rtl/>
        </w:rPr>
        <w:t>قبل</w:t>
      </w:r>
      <w:r w:rsidR="00203D96">
        <w:rPr>
          <w:rtl/>
        </w:rPr>
        <w:t xml:space="preserve"> </w:t>
      </w:r>
      <w:r w:rsidR="00203D96">
        <w:rPr>
          <w:rFonts w:hint="cs"/>
          <w:rtl/>
        </w:rPr>
        <w:t>ان</w:t>
      </w:r>
      <w:r w:rsidR="00203D96">
        <w:rPr>
          <w:rtl/>
        </w:rPr>
        <w:t xml:space="preserve"> </w:t>
      </w:r>
      <w:r w:rsidR="00203D96">
        <w:rPr>
          <w:rFonts w:hint="cs"/>
          <w:rtl/>
        </w:rPr>
        <w:t>تصلی</w:t>
      </w:r>
      <w:r w:rsidR="00203D96">
        <w:rPr>
          <w:rtl/>
        </w:rPr>
        <w:t xml:space="preserve"> </w:t>
      </w:r>
      <w:r w:rsidR="00203D96">
        <w:rPr>
          <w:rFonts w:hint="cs"/>
          <w:rtl/>
        </w:rPr>
        <w:t>الغداة</w:t>
      </w:r>
      <w:r w:rsidR="00203D96">
        <w:rPr>
          <w:rtl/>
        </w:rPr>
        <w:t xml:space="preserve"> </w:t>
      </w:r>
      <w:r w:rsidR="00203D96">
        <w:rPr>
          <w:rFonts w:hint="cs"/>
          <w:rtl/>
        </w:rPr>
        <w:t>فان</w:t>
      </w:r>
      <w:r w:rsidR="00203D96">
        <w:rPr>
          <w:rtl/>
        </w:rPr>
        <w:t xml:space="preserve"> </w:t>
      </w:r>
      <w:r w:rsidR="00203D96">
        <w:rPr>
          <w:rFonts w:hint="cs"/>
          <w:rtl/>
        </w:rPr>
        <w:t>خشیت</w:t>
      </w:r>
      <w:r w:rsidR="00203D96">
        <w:rPr>
          <w:rtl/>
        </w:rPr>
        <w:t xml:space="preserve"> </w:t>
      </w:r>
      <w:r w:rsidR="00203D96">
        <w:rPr>
          <w:rFonts w:hint="cs"/>
          <w:rtl/>
        </w:rPr>
        <w:t>ان</w:t>
      </w:r>
      <w:r w:rsidR="00203D96">
        <w:rPr>
          <w:rtl/>
        </w:rPr>
        <w:t xml:space="preserve"> </w:t>
      </w:r>
      <w:r w:rsidR="00203D96">
        <w:rPr>
          <w:rFonts w:hint="cs"/>
          <w:rtl/>
        </w:rPr>
        <w:t>تفوتک</w:t>
      </w:r>
      <w:r w:rsidR="00203D96">
        <w:rPr>
          <w:rtl/>
        </w:rPr>
        <w:t xml:space="preserve"> </w:t>
      </w:r>
      <w:r w:rsidR="00203D96">
        <w:rPr>
          <w:rFonts w:hint="cs"/>
          <w:rtl/>
        </w:rPr>
        <w:t>الغداء</w:t>
      </w:r>
      <w:r w:rsidR="00203D96">
        <w:rPr>
          <w:rtl/>
        </w:rPr>
        <w:t xml:space="preserve"> </w:t>
      </w:r>
      <w:r w:rsidR="00203D96">
        <w:rPr>
          <w:rFonts w:hint="cs"/>
          <w:rtl/>
        </w:rPr>
        <w:t>ان</w:t>
      </w:r>
      <w:r w:rsidR="00203D96">
        <w:rPr>
          <w:rtl/>
        </w:rPr>
        <w:t xml:space="preserve"> </w:t>
      </w:r>
      <w:r w:rsidR="00203D96">
        <w:rPr>
          <w:rFonts w:hint="cs"/>
          <w:rtl/>
        </w:rPr>
        <w:t>بدأت</w:t>
      </w:r>
      <w:r w:rsidR="00203D96">
        <w:rPr>
          <w:rtl/>
        </w:rPr>
        <w:t xml:space="preserve"> </w:t>
      </w:r>
      <w:r w:rsidR="00203D96">
        <w:rPr>
          <w:rFonts w:hint="cs"/>
          <w:rtl/>
        </w:rPr>
        <w:t>بهما</w:t>
      </w:r>
      <w:r w:rsidR="00203D96">
        <w:rPr>
          <w:rtl/>
        </w:rPr>
        <w:t xml:space="preserve"> </w:t>
      </w:r>
      <w:r w:rsidR="00203D96">
        <w:rPr>
          <w:rFonts w:hint="cs"/>
          <w:rtl/>
        </w:rPr>
        <w:t>فابدأ</w:t>
      </w:r>
      <w:r w:rsidR="00203D96">
        <w:rPr>
          <w:rtl/>
        </w:rPr>
        <w:t xml:space="preserve"> </w:t>
      </w:r>
      <w:r w:rsidR="00203D96">
        <w:rPr>
          <w:rFonts w:hint="cs"/>
          <w:rtl/>
        </w:rPr>
        <w:t>بالمغرب</w:t>
      </w:r>
      <w:r w:rsidR="00203D96">
        <w:rPr>
          <w:rtl/>
        </w:rPr>
        <w:t xml:space="preserve"> </w:t>
      </w:r>
      <w:r w:rsidR="00203D96">
        <w:rPr>
          <w:rFonts w:hint="cs"/>
          <w:rtl/>
        </w:rPr>
        <w:t>ثم</w:t>
      </w:r>
      <w:r w:rsidR="00203D96">
        <w:rPr>
          <w:rtl/>
        </w:rPr>
        <w:t xml:space="preserve"> </w:t>
      </w:r>
      <w:r w:rsidR="00203D96">
        <w:rPr>
          <w:rFonts w:hint="cs"/>
          <w:rtl/>
        </w:rPr>
        <w:t>بالغداء</w:t>
      </w:r>
      <w:r w:rsidR="00203D96">
        <w:rPr>
          <w:rtl/>
        </w:rPr>
        <w:t xml:space="preserve"> </w:t>
      </w:r>
      <w:r w:rsidR="00203D96">
        <w:rPr>
          <w:rFonts w:hint="cs"/>
          <w:rtl/>
        </w:rPr>
        <w:t>ثم</w:t>
      </w:r>
      <w:r w:rsidR="00203D96">
        <w:rPr>
          <w:rtl/>
        </w:rPr>
        <w:t xml:space="preserve"> </w:t>
      </w:r>
      <w:r w:rsidR="00203D96">
        <w:rPr>
          <w:rFonts w:hint="cs"/>
          <w:rtl/>
        </w:rPr>
        <w:t>صل</w:t>
      </w:r>
      <w:r w:rsidR="00203D96">
        <w:rPr>
          <w:rtl/>
        </w:rPr>
        <w:t xml:space="preserve"> </w:t>
      </w:r>
      <w:r w:rsidR="00203D96">
        <w:rPr>
          <w:rFonts w:hint="cs"/>
          <w:rtl/>
        </w:rPr>
        <w:t>العشاء</w:t>
      </w:r>
      <w:r w:rsidR="00203D96">
        <w:rPr>
          <w:rtl/>
        </w:rPr>
        <w:t xml:space="preserve"> </w:t>
      </w:r>
      <w:r w:rsidR="00203D96">
        <w:rPr>
          <w:rFonts w:hint="cs"/>
          <w:rtl/>
        </w:rPr>
        <w:t>فان</w:t>
      </w:r>
      <w:r w:rsidR="00203D96">
        <w:rPr>
          <w:rtl/>
        </w:rPr>
        <w:t xml:space="preserve"> </w:t>
      </w:r>
      <w:r w:rsidR="00203D96">
        <w:rPr>
          <w:rFonts w:hint="cs"/>
          <w:rtl/>
        </w:rPr>
        <w:t>خشیت</w:t>
      </w:r>
      <w:r w:rsidR="00203D96">
        <w:rPr>
          <w:rtl/>
        </w:rPr>
        <w:t xml:space="preserve"> </w:t>
      </w:r>
      <w:r w:rsidR="00203D96">
        <w:rPr>
          <w:rFonts w:hint="cs"/>
          <w:rtl/>
        </w:rPr>
        <w:t>ان</w:t>
      </w:r>
      <w:r w:rsidR="00203D96">
        <w:rPr>
          <w:rtl/>
        </w:rPr>
        <w:t xml:space="preserve"> </w:t>
      </w:r>
      <w:r w:rsidR="00203D96">
        <w:rPr>
          <w:rFonts w:hint="cs"/>
          <w:rtl/>
        </w:rPr>
        <w:t>تفوتک</w:t>
      </w:r>
      <w:r w:rsidR="00203D96">
        <w:rPr>
          <w:rtl/>
        </w:rPr>
        <w:t xml:space="preserve"> </w:t>
      </w:r>
      <w:r w:rsidR="00203D96">
        <w:rPr>
          <w:rFonts w:hint="cs"/>
          <w:rtl/>
        </w:rPr>
        <w:t>الغداء</w:t>
      </w:r>
      <w:r w:rsidR="00203D96">
        <w:rPr>
          <w:rtl/>
        </w:rPr>
        <w:t xml:space="preserve"> </w:t>
      </w:r>
      <w:r w:rsidR="00203D96">
        <w:rPr>
          <w:rFonts w:hint="cs"/>
          <w:rtl/>
        </w:rPr>
        <w:t>ان</w:t>
      </w:r>
      <w:r w:rsidR="00203D96">
        <w:rPr>
          <w:rtl/>
        </w:rPr>
        <w:t xml:space="preserve"> </w:t>
      </w:r>
      <w:r w:rsidR="00203D96">
        <w:rPr>
          <w:rFonts w:hint="cs"/>
          <w:rtl/>
        </w:rPr>
        <w:t>بدأت</w:t>
      </w:r>
      <w:r w:rsidR="00203D96">
        <w:rPr>
          <w:rtl/>
        </w:rPr>
        <w:t xml:space="preserve"> </w:t>
      </w:r>
      <w:r w:rsidR="00203D96">
        <w:rPr>
          <w:rFonts w:hint="cs"/>
          <w:rtl/>
        </w:rPr>
        <w:t>بالمغرب</w:t>
      </w:r>
      <w:r w:rsidR="00203D96">
        <w:rPr>
          <w:rtl/>
        </w:rPr>
        <w:t xml:space="preserve"> </w:t>
      </w:r>
      <w:r w:rsidR="00203D96">
        <w:rPr>
          <w:rFonts w:hint="cs"/>
          <w:rtl/>
        </w:rPr>
        <w:t>فصل</w:t>
      </w:r>
      <w:r w:rsidR="00203D96">
        <w:rPr>
          <w:rtl/>
        </w:rPr>
        <w:t xml:space="preserve"> </w:t>
      </w:r>
      <w:r w:rsidR="00203D96">
        <w:rPr>
          <w:rFonts w:hint="cs"/>
          <w:rtl/>
        </w:rPr>
        <w:t>الغداء</w:t>
      </w:r>
      <w:r w:rsidR="00203D96">
        <w:rPr>
          <w:rtl/>
        </w:rPr>
        <w:t xml:space="preserve"> </w:t>
      </w:r>
      <w:r w:rsidR="00203D96">
        <w:rPr>
          <w:rFonts w:hint="cs"/>
          <w:rtl/>
        </w:rPr>
        <w:t>ثم</w:t>
      </w:r>
      <w:r w:rsidR="00203D96">
        <w:rPr>
          <w:rtl/>
        </w:rPr>
        <w:t xml:space="preserve"> </w:t>
      </w:r>
      <w:r w:rsidR="00203D96">
        <w:rPr>
          <w:rFonts w:hint="cs"/>
          <w:rtl/>
        </w:rPr>
        <w:t>صل</w:t>
      </w:r>
      <w:r w:rsidR="00203D96">
        <w:rPr>
          <w:rtl/>
        </w:rPr>
        <w:t xml:space="preserve"> </w:t>
      </w:r>
      <w:r w:rsidR="00203D96">
        <w:rPr>
          <w:rFonts w:hint="cs"/>
          <w:rtl/>
        </w:rPr>
        <w:t>المغرب</w:t>
      </w:r>
      <w:r w:rsidR="00203D96">
        <w:rPr>
          <w:rtl/>
        </w:rPr>
        <w:t xml:space="preserve"> </w:t>
      </w:r>
      <w:r w:rsidR="00203D96">
        <w:rPr>
          <w:rFonts w:hint="cs"/>
          <w:rtl/>
        </w:rPr>
        <w:t>و</w:t>
      </w:r>
      <w:r w:rsidR="00203D96">
        <w:rPr>
          <w:rtl/>
        </w:rPr>
        <w:t xml:space="preserve"> </w:t>
      </w:r>
      <w:r w:rsidR="00203D96">
        <w:rPr>
          <w:rFonts w:hint="cs"/>
          <w:rtl/>
        </w:rPr>
        <w:t>العشاء</w:t>
      </w:r>
      <w:r w:rsidR="00203D96">
        <w:rPr>
          <w:rtl/>
        </w:rPr>
        <w:t xml:space="preserve"> </w:t>
      </w:r>
      <w:r w:rsidR="00203D96">
        <w:rPr>
          <w:rFonts w:hint="cs"/>
          <w:rtl/>
        </w:rPr>
        <w:t>ابدأ</w:t>
      </w:r>
      <w:r w:rsidR="00203D96">
        <w:rPr>
          <w:rtl/>
        </w:rPr>
        <w:t xml:space="preserve"> </w:t>
      </w:r>
      <w:r w:rsidR="00203D96">
        <w:rPr>
          <w:rFonts w:hint="cs"/>
          <w:rtl/>
        </w:rPr>
        <w:t>باولهما</w:t>
      </w:r>
      <w:r w:rsidR="00203D96">
        <w:rPr>
          <w:rtl/>
        </w:rPr>
        <w:t xml:space="preserve"> </w:t>
      </w:r>
      <w:r w:rsidR="00203D96">
        <w:rPr>
          <w:rFonts w:hint="cs"/>
          <w:rtl/>
        </w:rPr>
        <w:t>لانهما</w:t>
      </w:r>
      <w:r w:rsidR="00203D96">
        <w:rPr>
          <w:rtl/>
        </w:rPr>
        <w:t xml:space="preserve"> </w:t>
      </w:r>
      <w:r w:rsidR="00203D96">
        <w:rPr>
          <w:rFonts w:hint="cs"/>
          <w:rtl/>
        </w:rPr>
        <w:t>جمیعا</w:t>
      </w:r>
      <w:r w:rsidR="00203D96">
        <w:rPr>
          <w:rtl/>
        </w:rPr>
        <w:t xml:space="preserve"> </w:t>
      </w:r>
      <w:r w:rsidR="00203D96">
        <w:rPr>
          <w:rFonts w:hint="cs"/>
          <w:rtl/>
        </w:rPr>
        <w:t>قضاء</w:t>
      </w:r>
      <w:r w:rsidR="00203D96">
        <w:rPr>
          <w:rtl/>
        </w:rPr>
        <w:t xml:space="preserve"> </w:t>
      </w:r>
      <w:r w:rsidR="00203D96">
        <w:rPr>
          <w:rFonts w:hint="cs"/>
          <w:rtl/>
        </w:rPr>
        <w:t>فلاتصلهما</w:t>
      </w:r>
      <w:r w:rsidR="00203D96">
        <w:rPr>
          <w:rtl/>
        </w:rPr>
        <w:t xml:space="preserve"> </w:t>
      </w:r>
      <w:r w:rsidR="00203D96">
        <w:rPr>
          <w:rFonts w:hint="cs"/>
          <w:rtl/>
        </w:rPr>
        <w:t>الا</w:t>
      </w:r>
      <w:r w:rsidR="00203D96">
        <w:rPr>
          <w:rtl/>
        </w:rPr>
        <w:t xml:space="preserve"> </w:t>
      </w:r>
      <w:r w:rsidR="00203D96">
        <w:rPr>
          <w:rFonts w:hint="cs"/>
          <w:rtl/>
        </w:rPr>
        <w:t>بعد</w:t>
      </w:r>
      <w:r w:rsidR="00203D96">
        <w:rPr>
          <w:rtl/>
        </w:rPr>
        <w:t xml:space="preserve"> </w:t>
      </w:r>
      <w:r w:rsidR="00203D96">
        <w:rPr>
          <w:rFonts w:hint="cs"/>
          <w:rtl/>
        </w:rPr>
        <w:t>شعاع</w:t>
      </w:r>
      <w:r w:rsidR="00203D96">
        <w:rPr>
          <w:rtl/>
        </w:rPr>
        <w:t xml:space="preserve"> </w:t>
      </w:r>
      <w:r w:rsidR="00203D96">
        <w:rPr>
          <w:rFonts w:hint="cs"/>
          <w:rtl/>
        </w:rPr>
        <w:t>الشمس</w:t>
      </w:r>
      <w:r>
        <w:rPr>
          <w:rFonts w:hint="cs"/>
          <w:rtl/>
        </w:rPr>
        <w:t>» یعنی باید نماز صبح را اول بخوانی به این خاطر که اگر اول نماز صبح خوانده نشود و قضای مغرب و عشاء خوانده شود خوف این است که نماز صبح قضا شود و لذا ابتدا نماز صبح را می خوانی و دیگر اصراری برای تعجیل در قضای نماز مغرب و عشاء نیست و آن را بعد از بالا آمدن نور خورشید انجام می دهی.</w:t>
      </w:r>
      <w:r w:rsidR="00202BE1">
        <w:rPr>
          <w:rFonts w:hint="cs"/>
          <w:rtl/>
        </w:rPr>
        <w:t xml:space="preserve"> در ادامه بیان می کند: «</w:t>
      </w:r>
      <w:r w:rsidR="00203D96">
        <w:rPr>
          <w:rFonts w:hint="cs"/>
          <w:rtl/>
        </w:rPr>
        <w:t>قال</w:t>
      </w:r>
      <w:r w:rsidR="00203D96">
        <w:rPr>
          <w:rtl/>
        </w:rPr>
        <w:t xml:space="preserve"> </w:t>
      </w:r>
      <w:r w:rsidR="00203D96">
        <w:rPr>
          <w:rFonts w:hint="cs"/>
          <w:rtl/>
        </w:rPr>
        <w:t>قلت</w:t>
      </w:r>
      <w:r w:rsidR="00203D96">
        <w:rPr>
          <w:rtl/>
        </w:rPr>
        <w:t xml:space="preserve"> </w:t>
      </w:r>
      <w:r w:rsidR="00203D96">
        <w:rPr>
          <w:rFonts w:hint="cs"/>
          <w:rtl/>
        </w:rPr>
        <w:t>لم</w:t>
      </w:r>
      <w:r w:rsidR="00203D96">
        <w:rPr>
          <w:rtl/>
        </w:rPr>
        <w:t xml:space="preserve"> </w:t>
      </w:r>
      <w:r w:rsidR="00203D96">
        <w:rPr>
          <w:rFonts w:hint="cs"/>
          <w:rtl/>
        </w:rPr>
        <w:t>ذاک؟</w:t>
      </w:r>
      <w:r w:rsidR="00203D96">
        <w:rPr>
          <w:rtl/>
        </w:rPr>
        <w:t xml:space="preserve"> </w:t>
      </w:r>
      <w:r w:rsidR="00203D96">
        <w:rPr>
          <w:rFonts w:hint="cs"/>
          <w:rtl/>
        </w:rPr>
        <w:t>قال</w:t>
      </w:r>
      <w:r w:rsidR="00203D96">
        <w:rPr>
          <w:rtl/>
        </w:rPr>
        <w:t xml:space="preserve"> </w:t>
      </w:r>
      <w:r w:rsidR="00203D96">
        <w:rPr>
          <w:rFonts w:hint="cs"/>
          <w:rtl/>
        </w:rPr>
        <w:t>لانک</w:t>
      </w:r>
      <w:r w:rsidR="00203D96">
        <w:rPr>
          <w:rtl/>
        </w:rPr>
        <w:t xml:space="preserve"> </w:t>
      </w:r>
      <w:r w:rsidR="00203D96">
        <w:rPr>
          <w:rFonts w:hint="cs"/>
          <w:rtl/>
        </w:rPr>
        <w:t>لست</w:t>
      </w:r>
      <w:r w:rsidR="00203D96">
        <w:rPr>
          <w:rtl/>
        </w:rPr>
        <w:t xml:space="preserve"> </w:t>
      </w:r>
      <w:r w:rsidR="00203D96">
        <w:rPr>
          <w:rFonts w:hint="cs"/>
          <w:rtl/>
        </w:rPr>
        <w:t>تخاف</w:t>
      </w:r>
      <w:r w:rsidR="00203D96">
        <w:rPr>
          <w:rtl/>
        </w:rPr>
        <w:t xml:space="preserve"> </w:t>
      </w:r>
      <w:r w:rsidR="00203D96">
        <w:rPr>
          <w:rFonts w:hint="cs"/>
          <w:rtl/>
        </w:rPr>
        <w:t>فوتها</w:t>
      </w:r>
      <w:r w:rsidR="00202BE1">
        <w:rPr>
          <w:rFonts w:hint="cs"/>
          <w:rtl/>
        </w:rPr>
        <w:t>».</w:t>
      </w:r>
    </w:p>
    <w:p w:rsidR="008D578A" w:rsidRDefault="00202BE1" w:rsidP="00280F0F">
      <w:pPr>
        <w:jc w:val="both"/>
        <w:rPr>
          <w:rtl/>
        </w:rPr>
      </w:pPr>
      <w:r>
        <w:rPr>
          <w:rFonts w:hint="cs"/>
          <w:rtl/>
        </w:rPr>
        <w:t>طبق نظر آقای سیستانی تعبیر «</w:t>
      </w:r>
      <w:r w:rsidR="00203D96">
        <w:rPr>
          <w:rFonts w:hint="cs"/>
          <w:rtl/>
        </w:rPr>
        <w:t>قال</w:t>
      </w:r>
      <w:r w:rsidR="00203D96">
        <w:rPr>
          <w:rtl/>
        </w:rPr>
        <w:t xml:space="preserve"> </w:t>
      </w:r>
      <w:r w:rsidR="00203D96">
        <w:rPr>
          <w:rFonts w:hint="cs"/>
          <w:rtl/>
        </w:rPr>
        <w:t>قلت</w:t>
      </w:r>
      <w:r>
        <w:rPr>
          <w:rFonts w:hint="cs"/>
          <w:rtl/>
        </w:rPr>
        <w:t>» همچون «و قال» که به صورت احتمالی کلام حریز دانستند، به صورت احتمالی کلام حریز خواهد بود</w:t>
      </w:r>
      <w:r w:rsidR="00781D1B">
        <w:rPr>
          <w:rFonts w:hint="cs"/>
          <w:rtl/>
        </w:rPr>
        <w:t xml:space="preserve"> یعنی حریز می گوید «قال زراره قلت</w:t>
      </w:r>
      <w:r w:rsidR="00FF5E7C">
        <w:rPr>
          <w:rFonts w:hint="cs"/>
          <w:rtl/>
        </w:rPr>
        <w:t xml:space="preserve"> لم ذلک؟ قال لأنّک تخاف فوتها: زراره می گوید این حکم برای چیست؟ حضرت می فرماید چون خوف فوت نماز مغرب و عشاء را نداری و لذا آن را بعد از شعاع شمس انجام می دهی»</w:t>
      </w:r>
      <w:r w:rsidR="008D578A">
        <w:rPr>
          <w:rFonts w:hint="cs"/>
          <w:rtl/>
        </w:rPr>
        <w:t xml:space="preserve"> وقتی زراره سؤال می کند که «لم ذاک»، به این معنا خواهد بود که تمام این مطالب را امام علیه السلام بیان نموده است که زراره سؤال می کند برای چه این مطالب را بیان نموده اید. و لذا این ذیل قرینه می شود بر این که ما قبل این ذیل نیز کلام امام باقر علیه السام است و فتوای زراره نبوده است وگرنه اگر فتوای زراره می بود، دیگر معنا نداشت که زراره از وجه فتوای خود از امام علیه السلام سؤال کند که «لم ذاک».</w:t>
      </w:r>
    </w:p>
    <w:p w:rsidR="00815FAE" w:rsidRDefault="009559FC" w:rsidP="00280F0F">
      <w:pPr>
        <w:jc w:val="both"/>
        <w:rPr>
          <w:rtl/>
        </w:rPr>
      </w:pPr>
      <w:r>
        <w:rPr>
          <w:rFonts w:hint="cs"/>
          <w:rtl/>
        </w:rPr>
        <w:t>اگر آقای سیستانی بخواهند این قسمت را هم توجیه کنند باید بفرمایند «قال قلت لم ذاک» کلام حریز نیست، بلکه کلام راوی قبل از حریز یعنی حماد بن عیسی است، که این توجیه بسیار غیر عرفی است؛ این که بگوییم تا به حال «قال» کلام حریز بوده است و ناگهان آخر حدیث «قال» کلام حمّاد شده است با این که در متن اصلاً نامی از حماد برده نشده است و صرفاً در سلسله سند حدیث آمده است؛ یعنی ابتدا حماد بیان نمود «عن حریز عن زراره عن أبی جعفر علیه السلام</w:t>
      </w:r>
      <w:r w:rsidR="00815FAE">
        <w:rPr>
          <w:rFonts w:hint="cs"/>
          <w:rtl/>
        </w:rPr>
        <w:t xml:space="preserve"> قال» در ادامه هم «و قال قال ابوجعفر» و «قال زاره قال ابوجعفر» نیز کلام حریز است و لذا این که بگوییم تعبیر «قال قلت له» کلام حماد باشد که بیان می کند که حریز از زراره وجه این حکم را پرسیده باشد، </w:t>
      </w:r>
      <w:r w:rsidR="00AA168C">
        <w:rPr>
          <w:rFonts w:hint="cs"/>
          <w:rtl/>
        </w:rPr>
        <w:t>خلاف ظاهر حدیث است و لازم بود نام حریز به صورت «و قال حریز» ذکر شود.</w:t>
      </w:r>
    </w:p>
    <w:p w:rsidR="00815FAE" w:rsidRDefault="00A47C53" w:rsidP="00280F0F">
      <w:pPr>
        <w:jc w:val="both"/>
        <w:rPr>
          <w:rtl/>
        </w:rPr>
      </w:pPr>
      <w:r>
        <w:rPr>
          <w:rFonts w:hint="cs"/>
          <w:rtl/>
        </w:rPr>
        <w:lastRenderedPageBreak/>
        <w:t>توجّه شود که در این روایت «قال حریز» نداشتیم و صرفاً ناقل «قال» حریز بوده است که بالطبع فاعل «قال» زراره خواهد بود.</w:t>
      </w:r>
    </w:p>
    <w:p w:rsidR="006C514B" w:rsidRDefault="006C514B" w:rsidP="00280F0F">
      <w:pPr>
        <w:jc w:val="both"/>
        <w:rPr>
          <w:rtl/>
        </w:rPr>
      </w:pPr>
      <w:r>
        <w:rPr>
          <w:rFonts w:hint="cs"/>
          <w:rtl/>
        </w:rPr>
        <w:t xml:space="preserve">پس </w:t>
      </w:r>
      <w:r w:rsidR="00203D96">
        <w:rPr>
          <w:rFonts w:hint="cs"/>
          <w:rtl/>
        </w:rPr>
        <w:t>طبق</w:t>
      </w:r>
      <w:r w:rsidR="00203D96">
        <w:rPr>
          <w:rtl/>
        </w:rPr>
        <w:t xml:space="preserve"> </w:t>
      </w:r>
      <w:r w:rsidR="00203D96">
        <w:rPr>
          <w:rFonts w:hint="cs"/>
          <w:rtl/>
        </w:rPr>
        <w:t>این</w:t>
      </w:r>
      <w:r w:rsidR="00203D96">
        <w:rPr>
          <w:rtl/>
        </w:rPr>
        <w:t xml:space="preserve"> </w:t>
      </w:r>
      <w:r w:rsidR="00203D96">
        <w:rPr>
          <w:rFonts w:hint="cs"/>
          <w:rtl/>
        </w:rPr>
        <w:t>توجیه</w:t>
      </w:r>
      <w:r w:rsidR="00203D96">
        <w:rPr>
          <w:rtl/>
        </w:rPr>
        <w:t xml:space="preserve"> </w:t>
      </w:r>
      <w:r w:rsidR="00203D96">
        <w:rPr>
          <w:rFonts w:hint="cs"/>
          <w:rtl/>
        </w:rPr>
        <w:t>آقای</w:t>
      </w:r>
      <w:r w:rsidR="00203D96">
        <w:rPr>
          <w:rtl/>
        </w:rPr>
        <w:t xml:space="preserve"> </w:t>
      </w:r>
      <w:r w:rsidR="00203D96">
        <w:rPr>
          <w:rFonts w:hint="cs"/>
          <w:rtl/>
        </w:rPr>
        <w:t>سیستانی</w:t>
      </w:r>
      <w:r w:rsidR="00203D96">
        <w:rPr>
          <w:rtl/>
        </w:rPr>
        <w:t xml:space="preserve"> </w:t>
      </w:r>
      <w:r w:rsidR="00203D96">
        <w:rPr>
          <w:rFonts w:hint="cs"/>
          <w:rtl/>
        </w:rPr>
        <w:t>اینجور</w:t>
      </w:r>
      <w:r w:rsidR="00203D96">
        <w:rPr>
          <w:rtl/>
        </w:rPr>
        <w:t xml:space="preserve"> </w:t>
      </w:r>
      <w:r w:rsidR="00203D96">
        <w:rPr>
          <w:rFonts w:hint="cs"/>
          <w:rtl/>
        </w:rPr>
        <w:t>می</w:t>
      </w:r>
      <w:r w:rsidR="00203D96">
        <w:rPr>
          <w:rtl/>
        </w:rPr>
        <w:t xml:space="preserve"> </w:t>
      </w:r>
      <w:r w:rsidR="00203D96">
        <w:rPr>
          <w:rFonts w:hint="cs"/>
          <w:rtl/>
        </w:rPr>
        <w:t>شود</w:t>
      </w:r>
      <w:r w:rsidR="00203D96">
        <w:rPr>
          <w:rtl/>
        </w:rPr>
        <w:t xml:space="preserve">: </w:t>
      </w:r>
      <w:r w:rsidR="00203D96">
        <w:rPr>
          <w:rFonts w:hint="cs"/>
          <w:rtl/>
        </w:rPr>
        <w:t>حماد</w:t>
      </w:r>
      <w:r w:rsidR="00203D96">
        <w:rPr>
          <w:rtl/>
        </w:rPr>
        <w:t xml:space="preserve"> </w:t>
      </w:r>
      <w:r w:rsidR="00203D96">
        <w:rPr>
          <w:rFonts w:hint="cs"/>
          <w:rtl/>
        </w:rPr>
        <w:t>می</w:t>
      </w:r>
      <w:r w:rsidR="00203D96">
        <w:rPr>
          <w:rtl/>
        </w:rPr>
        <w:t xml:space="preserve"> </w:t>
      </w:r>
      <w:r>
        <w:rPr>
          <w:rFonts w:hint="cs"/>
          <w:rtl/>
        </w:rPr>
        <w:t>گوید:</w:t>
      </w:r>
      <w:r w:rsidR="00203D96">
        <w:rPr>
          <w:rtl/>
        </w:rPr>
        <w:t xml:space="preserve"> </w:t>
      </w:r>
      <w:r>
        <w:rPr>
          <w:rFonts w:hint="cs"/>
          <w:rtl/>
        </w:rPr>
        <w:t>«</w:t>
      </w:r>
      <w:r w:rsidR="00203D96">
        <w:rPr>
          <w:rFonts w:hint="cs"/>
          <w:rtl/>
        </w:rPr>
        <w:t>قال</w:t>
      </w:r>
      <w:r>
        <w:rPr>
          <w:rFonts w:hint="cs"/>
          <w:rtl/>
        </w:rPr>
        <w:t xml:space="preserve"> -</w:t>
      </w:r>
      <w:r w:rsidR="00203D96">
        <w:rPr>
          <w:rFonts w:hint="cs"/>
          <w:rtl/>
        </w:rPr>
        <w:t>یعنی</w:t>
      </w:r>
      <w:r w:rsidR="00203D96">
        <w:rPr>
          <w:rtl/>
        </w:rPr>
        <w:t xml:space="preserve"> </w:t>
      </w:r>
      <w:r w:rsidR="00203D96">
        <w:rPr>
          <w:rFonts w:hint="cs"/>
          <w:rtl/>
        </w:rPr>
        <w:t>قال</w:t>
      </w:r>
      <w:r w:rsidR="00203D96">
        <w:rPr>
          <w:rtl/>
        </w:rPr>
        <w:t xml:space="preserve"> </w:t>
      </w:r>
      <w:r>
        <w:rPr>
          <w:rFonts w:hint="cs"/>
          <w:rtl/>
        </w:rPr>
        <w:t>حریز-</w:t>
      </w:r>
      <w:r w:rsidR="00203D96">
        <w:rPr>
          <w:rtl/>
        </w:rPr>
        <w:t xml:space="preserve"> </w:t>
      </w:r>
      <w:r>
        <w:rPr>
          <w:rFonts w:hint="cs"/>
          <w:rtl/>
        </w:rPr>
        <w:t>قلت -</w:t>
      </w:r>
      <w:r w:rsidR="00203D96">
        <w:rPr>
          <w:rFonts w:hint="cs"/>
          <w:rtl/>
        </w:rPr>
        <w:t>یعنی</w:t>
      </w:r>
      <w:r w:rsidR="00203D96">
        <w:rPr>
          <w:rtl/>
        </w:rPr>
        <w:t xml:space="preserve"> </w:t>
      </w:r>
      <w:r w:rsidR="00203D96">
        <w:rPr>
          <w:rFonts w:hint="cs"/>
          <w:rtl/>
        </w:rPr>
        <w:t>قلت</w:t>
      </w:r>
      <w:r w:rsidR="00203D96">
        <w:rPr>
          <w:rtl/>
        </w:rPr>
        <w:t xml:space="preserve"> </w:t>
      </w:r>
      <w:r>
        <w:rPr>
          <w:rFonts w:hint="cs"/>
          <w:rtl/>
        </w:rPr>
        <w:t>لزرارة-</w:t>
      </w:r>
      <w:r w:rsidR="00203D96">
        <w:rPr>
          <w:rtl/>
        </w:rPr>
        <w:t xml:space="preserve"> </w:t>
      </w:r>
      <w:r w:rsidR="00203D96">
        <w:rPr>
          <w:rFonts w:hint="cs"/>
          <w:rtl/>
        </w:rPr>
        <w:t>و</w:t>
      </w:r>
      <w:r w:rsidR="00203D96">
        <w:rPr>
          <w:rtl/>
        </w:rPr>
        <w:t xml:space="preserve"> </w:t>
      </w:r>
      <w:r w:rsidR="00203D96">
        <w:rPr>
          <w:rFonts w:hint="cs"/>
          <w:rtl/>
        </w:rPr>
        <w:t>لم</w:t>
      </w:r>
      <w:r w:rsidR="00203D96">
        <w:rPr>
          <w:rtl/>
        </w:rPr>
        <w:t xml:space="preserve"> </w:t>
      </w:r>
      <w:r w:rsidR="00203D96">
        <w:rPr>
          <w:rFonts w:hint="cs"/>
          <w:rtl/>
        </w:rPr>
        <w:t>ذاک،</w:t>
      </w:r>
      <w:r>
        <w:rPr>
          <w:rFonts w:hint="cs"/>
          <w:rtl/>
        </w:rPr>
        <w:t xml:space="preserve"> </w:t>
      </w:r>
      <w:r w:rsidR="00203D96">
        <w:rPr>
          <w:rFonts w:hint="cs"/>
          <w:rtl/>
        </w:rPr>
        <w:t>‌چرا</w:t>
      </w:r>
      <w:r w:rsidR="00203D96">
        <w:rPr>
          <w:rtl/>
        </w:rPr>
        <w:t xml:space="preserve"> </w:t>
      </w:r>
      <w:r w:rsidR="00203D96">
        <w:rPr>
          <w:rFonts w:hint="cs"/>
          <w:rtl/>
        </w:rPr>
        <w:t>این</w:t>
      </w:r>
      <w:r w:rsidR="00203D96">
        <w:rPr>
          <w:rtl/>
        </w:rPr>
        <w:t xml:space="preserve"> </w:t>
      </w:r>
      <w:r w:rsidR="00203D96">
        <w:rPr>
          <w:rFonts w:hint="cs"/>
          <w:rtl/>
        </w:rPr>
        <w:t>فتوی</w:t>
      </w:r>
      <w:r w:rsidR="00203D96">
        <w:rPr>
          <w:rtl/>
        </w:rPr>
        <w:t xml:space="preserve"> </w:t>
      </w:r>
      <w:r w:rsidR="00203D96">
        <w:rPr>
          <w:rFonts w:hint="cs"/>
          <w:rtl/>
        </w:rPr>
        <w:t>را</w:t>
      </w:r>
      <w:r w:rsidR="00203D96">
        <w:rPr>
          <w:rtl/>
        </w:rPr>
        <w:t xml:space="preserve"> </w:t>
      </w:r>
      <w:r w:rsidR="00203D96">
        <w:rPr>
          <w:rFonts w:hint="cs"/>
          <w:rtl/>
        </w:rPr>
        <w:t>دادی؟</w:t>
      </w:r>
      <w:r w:rsidR="00203D96">
        <w:rPr>
          <w:rtl/>
        </w:rPr>
        <w:t xml:space="preserve"> </w:t>
      </w:r>
      <w:r w:rsidR="00203D96">
        <w:rPr>
          <w:rFonts w:hint="cs"/>
          <w:rtl/>
        </w:rPr>
        <w:t>قال</w:t>
      </w:r>
      <w:r w:rsidR="00203D96">
        <w:rPr>
          <w:rtl/>
        </w:rPr>
        <w:t xml:space="preserve"> </w:t>
      </w:r>
      <w:r w:rsidR="00203D96">
        <w:rPr>
          <w:rFonts w:hint="cs"/>
          <w:rtl/>
        </w:rPr>
        <w:t>لانک</w:t>
      </w:r>
      <w:r w:rsidR="00203D96">
        <w:rPr>
          <w:rtl/>
        </w:rPr>
        <w:t xml:space="preserve"> </w:t>
      </w:r>
      <w:r w:rsidR="00203D96">
        <w:rPr>
          <w:rFonts w:hint="cs"/>
          <w:rtl/>
        </w:rPr>
        <w:t>لست</w:t>
      </w:r>
      <w:r w:rsidR="00203D96">
        <w:rPr>
          <w:rtl/>
        </w:rPr>
        <w:t xml:space="preserve"> </w:t>
      </w:r>
      <w:r w:rsidR="00203D96">
        <w:rPr>
          <w:rFonts w:hint="cs"/>
          <w:rtl/>
        </w:rPr>
        <w:t>تخاف</w:t>
      </w:r>
      <w:r w:rsidR="00203D96">
        <w:rPr>
          <w:rtl/>
        </w:rPr>
        <w:t xml:space="preserve"> </w:t>
      </w:r>
      <w:r w:rsidR="00203D96">
        <w:rPr>
          <w:rFonts w:hint="cs"/>
          <w:rtl/>
        </w:rPr>
        <w:t>فوتها</w:t>
      </w:r>
      <w:r>
        <w:rPr>
          <w:rFonts w:hint="cs"/>
          <w:rtl/>
        </w:rPr>
        <w:t>» انصافاً این گونه ابهام گویی عرفی نیست که حماد ناگهان وارد متن حدیث شود و به صورت «قال حریز» بیان نشود. به نظر ما ظهور این روایت در این که این جمله را حریز بیان نموده است و معنا «قال زراره قلت لأبی جعفر علیه السلام» باشد قوی است.</w:t>
      </w:r>
    </w:p>
    <w:p w:rsidR="00354CDB" w:rsidRDefault="00354CDB" w:rsidP="00280F0F">
      <w:pPr>
        <w:pStyle w:val="Heading5"/>
        <w:jc w:val="both"/>
        <w:rPr>
          <w:rtl/>
        </w:rPr>
      </w:pPr>
      <w:bookmarkStart w:id="21" w:name="_Toc58709585"/>
      <w:r>
        <w:rPr>
          <w:rFonts w:hint="cs"/>
          <w:rtl/>
        </w:rPr>
        <w:t>2-مناقشه استاد</w:t>
      </w:r>
      <w:bookmarkEnd w:id="21"/>
    </w:p>
    <w:p w:rsidR="008828E9" w:rsidRDefault="00326DCB" w:rsidP="00280F0F">
      <w:pPr>
        <w:jc w:val="both"/>
        <w:rPr>
          <w:rtl/>
        </w:rPr>
      </w:pPr>
      <w:r>
        <w:rPr>
          <w:rFonts w:hint="cs"/>
          <w:rtl/>
        </w:rPr>
        <w:t>پس روایت از این جهت اشکالی ندارد و فقط اشکال ما در استناد به این تعلیل، اشکال صغروی است، از این جهت که علّت از مورد الغای خصوصیت می کند ولی از حکم الغای خصوصیت نمی کند؛ مثلاً اگر در روایت تعبیر «لاتبع السمک فی الماء فإنه غرر» آمده است، حال اگر ضمیر در تعلیل به سمک رجوع کند مفاد تعلیل این خواهد بود که سمک خصوصیتی ندارد</w:t>
      </w:r>
      <w:r w:rsidR="00497754">
        <w:rPr>
          <w:rFonts w:hint="cs"/>
          <w:rtl/>
        </w:rPr>
        <w:t xml:space="preserve"> و هر چیزی که غرری بیاشد بیع آن نهی دارد</w:t>
      </w:r>
      <w:r>
        <w:rPr>
          <w:rFonts w:hint="cs"/>
          <w:rtl/>
        </w:rPr>
        <w:t xml:space="preserve"> «لاتبع الغرر أی</w:t>
      </w:r>
      <w:r w:rsidR="00901EE2">
        <w:rPr>
          <w:rFonts w:hint="cs"/>
          <w:rtl/>
        </w:rPr>
        <w:t xml:space="preserve"> المجهول»، أما نمی توان از «نهی از بیع مجهول» به «نهی از سایر عقود مجهول» مانند مهر ازدواج، تعدّی کرد. ولی اگر ضمیر در تعلیل به بیع رجوع کند مفاد تعلیل به «فان هذا البیع غرر» این خواهد بود که بیع خصوصیتی ندارد و هر چه </w:t>
      </w:r>
      <w:r w:rsidR="00497754">
        <w:rPr>
          <w:rFonts w:hint="cs"/>
          <w:rtl/>
        </w:rPr>
        <w:t>چیزی که غرری باشد نهی دارد. پس همیشه به مورد تعلیل نگاه می کنیم و تنها از همان مورد الغای خصوصیت می کنیم و دیگر نمی توانیم حکم را الغاء کنیم</w:t>
      </w:r>
      <w:r w:rsidR="00497754">
        <w:rPr>
          <w:rStyle w:val="FootnoteReference"/>
          <w:rtl/>
        </w:rPr>
        <w:footnoteReference w:id="3"/>
      </w:r>
      <w:r w:rsidR="00186344">
        <w:rPr>
          <w:rFonts w:hint="cs"/>
          <w:rtl/>
        </w:rPr>
        <w:t>؛ مثلاً تعلیل در مثال «ان جائک زید فأکرمه فانه عالم» زید را از خصوصیت می اندازد ولی «ان جائک» که شرط وجوب اکرام است را از کار نمی اندازد و «ان جائک» شرط حکم است و لذا بیش از «ان جائک عالم فأکرمه» دلالت نخواهد داشت.</w:t>
      </w:r>
      <w:r w:rsidR="008828E9">
        <w:rPr>
          <w:rFonts w:hint="cs"/>
          <w:rtl/>
        </w:rPr>
        <w:t xml:space="preserve"> همچنین تعلیل در مثال «لاتشرب الخمر فان الخمر مسکر»، خمر را از خصوصیت می اندازد ولی «لاتشرب» که حکم این موضوع است را از کار نمی اندازد و لذا این تعبیر دلالتی بر حرمت تزریق آمپول خمر به بدن ندارد. (البته دلیل دیگری آمده است که «هر چیزی که موجب اسکار است حرام است» ولی دلیل اول تنها بر حرمت شرب مسکر دلالت دارد)</w:t>
      </w:r>
    </w:p>
    <w:p w:rsidR="00FD2339" w:rsidRDefault="008828E9" w:rsidP="00280F0F">
      <w:pPr>
        <w:jc w:val="both"/>
        <w:rPr>
          <w:rtl/>
        </w:rPr>
      </w:pPr>
      <w:r w:rsidRPr="00354CDB">
        <w:rPr>
          <w:rFonts w:hint="cs"/>
          <w:b/>
          <w:bCs/>
          <w:rtl/>
        </w:rPr>
        <w:t>در محل بحث نیز به همین شکل است؛</w:t>
      </w:r>
      <w:r>
        <w:rPr>
          <w:rFonts w:hint="cs"/>
          <w:rtl/>
        </w:rPr>
        <w:t xml:space="preserve"> </w:t>
      </w:r>
      <w:r w:rsidR="00356EA7">
        <w:rPr>
          <w:rFonts w:hint="cs"/>
          <w:rtl/>
        </w:rPr>
        <w:t>تعلیل در مثال «فانما هی اربع مکان اربع»، ظهر و عصر را از خصوصیت می اندازد و لذا اگر قبل از رکوع رکعت رابعه ملتفت شود که نماز مغرب را نخوانده است می تواند از نماز عشاء به مغرب عدول کند؛ أما حکم «فانوها الاولی» است که مربوط به عدول از لاحقه به سابقه است و نمی تواند به حکم دیگر یعنی «فانوها اللاحقه</w:t>
      </w:r>
      <w:r w:rsidR="00FF7F37">
        <w:rPr>
          <w:rFonts w:hint="cs"/>
          <w:rtl/>
        </w:rPr>
        <w:t xml:space="preserve">، </w:t>
      </w:r>
      <w:r w:rsidR="00FF7F37">
        <w:rPr>
          <w:rFonts w:hint="cs"/>
          <w:rtl/>
        </w:rPr>
        <w:lastRenderedPageBreak/>
        <w:t>فانوها الثانیه</w:t>
      </w:r>
      <w:r w:rsidR="00356EA7">
        <w:rPr>
          <w:rFonts w:hint="cs"/>
          <w:rtl/>
        </w:rPr>
        <w:t>: عدول از سابقه به لاحقه» تعدّی</w:t>
      </w:r>
      <w:r w:rsidR="00FD2339">
        <w:rPr>
          <w:rFonts w:hint="cs"/>
          <w:rtl/>
        </w:rPr>
        <w:t xml:space="preserve"> کرد و این معنا از عموم تعلیل استفاده نمی شود.</w:t>
      </w:r>
      <w:r w:rsidR="008D5E9C">
        <w:rPr>
          <w:rFonts w:hint="cs"/>
          <w:rtl/>
        </w:rPr>
        <w:t xml:space="preserve"> و این که بخواهیم «فانوها الاولی» را عنوان مشیر قرار دهیم خلاف ظاهر است و أصل این است که عناوین موضوعیت دارند.</w:t>
      </w:r>
    </w:p>
    <w:p w:rsidR="00605AEF" w:rsidRDefault="003275C0" w:rsidP="00280F0F">
      <w:pPr>
        <w:jc w:val="both"/>
        <w:rPr>
          <w:rtl/>
        </w:rPr>
      </w:pPr>
      <w:r w:rsidRPr="00354CDB">
        <w:rPr>
          <w:rFonts w:hint="cs"/>
          <w:b/>
          <w:bCs/>
          <w:rtl/>
        </w:rPr>
        <w:t>نکته:</w:t>
      </w:r>
      <w:r>
        <w:rPr>
          <w:rFonts w:hint="cs"/>
          <w:rtl/>
        </w:rPr>
        <w:t xml:space="preserve"> تعبیر «فانما هی اربع مکان اربع» به صدد بیان قصدی نبودن عنوان ظهر و عصر نیست زیرا از خود تعبیر «</w:t>
      </w:r>
      <w:r w:rsidR="00203D96">
        <w:rPr>
          <w:rFonts w:hint="cs"/>
          <w:rtl/>
        </w:rPr>
        <w:t>اذا</w:t>
      </w:r>
      <w:r w:rsidR="00203D96">
        <w:rPr>
          <w:rtl/>
        </w:rPr>
        <w:t xml:space="preserve"> </w:t>
      </w:r>
      <w:r w:rsidR="00203D96">
        <w:rPr>
          <w:rFonts w:hint="cs"/>
          <w:rtl/>
        </w:rPr>
        <w:t>دخلت</w:t>
      </w:r>
      <w:r w:rsidR="00203D96">
        <w:rPr>
          <w:rtl/>
        </w:rPr>
        <w:t xml:space="preserve"> </w:t>
      </w:r>
      <w:r w:rsidR="00203D96">
        <w:rPr>
          <w:rFonts w:hint="cs"/>
          <w:rtl/>
        </w:rPr>
        <w:t>فی</w:t>
      </w:r>
      <w:r w:rsidR="00203D96">
        <w:rPr>
          <w:rtl/>
        </w:rPr>
        <w:t xml:space="preserve"> </w:t>
      </w:r>
      <w:r w:rsidR="00203D96">
        <w:rPr>
          <w:rFonts w:hint="cs"/>
          <w:rtl/>
        </w:rPr>
        <w:t>العصر</w:t>
      </w:r>
      <w:r w:rsidR="00203D96">
        <w:rPr>
          <w:rtl/>
        </w:rPr>
        <w:t xml:space="preserve"> </w:t>
      </w:r>
      <w:r w:rsidR="00203D96">
        <w:rPr>
          <w:rFonts w:hint="cs"/>
          <w:rtl/>
        </w:rPr>
        <w:t>ثم</w:t>
      </w:r>
      <w:r w:rsidR="00203D96">
        <w:rPr>
          <w:rtl/>
        </w:rPr>
        <w:t xml:space="preserve"> </w:t>
      </w:r>
      <w:r w:rsidR="00203D96">
        <w:rPr>
          <w:rFonts w:hint="cs"/>
          <w:rtl/>
        </w:rPr>
        <w:t>ذکرت</w:t>
      </w:r>
      <w:r w:rsidR="00203D96">
        <w:rPr>
          <w:rtl/>
        </w:rPr>
        <w:t xml:space="preserve"> </w:t>
      </w:r>
      <w:r w:rsidR="00203D96">
        <w:rPr>
          <w:rFonts w:hint="cs"/>
          <w:rtl/>
        </w:rPr>
        <w:t>انک</w:t>
      </w:r>
      <w:r w:rsidR="00203D96">
        <w:rPr>
          <w:rtl/>
        </w:rPr>
        <w:t xml:space="preserve"> </w:t>
      </w:r>
      <w:r w:rsidR="00203D96">
        <w:rPr>
          <w:rFonts w:hint="cs"/>
          <w:rtl/>
        </w:rPr>
        <w:t>نسیت</w:t>
      </w:r>
      <w:r w:rsidR="00203D96">
        <w:rPr>
          <w:rtl/>
        </w:rPr>
        <w:t xml:space="preserve"> </w:t>
      </w:r>
      <w:r w:rsidR="00203D96">
        <w:rPr>
          <w:rFonts w:hint="cs"/>
          <w:rtl/>
        </w:rPr>
        <w:t>الظهر</w:t>
      </w:r>
      <w:r w:rsidR="00203D96">
        <w:rPr>
          <w:rtl/>
        </w:rPr>
        <w:t xml:space="preserve"> </w:t>
      </w:r>
      <w:r w:rsidR="00203D96">
        <w:rPr>
          <w:rFonts w:hint="cs"/>
          <w:rtl/>
        </w:rPr>
        <w:t>فانوها</w:t>
      </w:r>
      <w:r w:rsidR="00203D96">
        <w:rPr>
          <w:rtl/>
        </w:rPr>
        <w:t xml:space="preserve"> </w:t>
      </w:r>
      <w:r w:rsidR="00203D96">
        <w:rPr>
          <w:rFonts w:hint="cs"/>
          <w:rtl/>
        </w:rPr>
        <w:t>الاولی</w:t>
      </w:r>
      <w:r>
        <w:rPr>
          <w:rFonts w:hint="cs"/>
          <w:rtl/>
        </w:rPr>
        <w:t>» استفاده می شود که عنوان نماز ظهر و عصر قصدی اند وگرنه «و الا فانوها الاولی» معنا نداشت؛ یعنی اگر نماز ظهر و عصر عنوان قصدی نیستند خود به خود و قهراً این نماز چهار رکعتی که در ابتدا خوانده می شود نماز ظهر می شود دیگر «اذا دخلت فی العصر» معنا ندارد و «اذا دخلنا فی الظهر» صادق خواهد بود</w:t>
      </w:r>
      <w:r w:rsidR="00786CC5">
        <w:rPr>
          <w:rFonts w:hint="cs"/>
          <w:rtl/>
        </w:rPr>
        <w:t>؛ مثل این که وقتی زید را اکرام کنم به خیال این که عمرو است، بالاخره زید را اکرام کرده ام و اکرام زید عنوان قص</w:t>
      </w:r>
      <w:r w:rsidR="006B78E1">
        <w:rPr>
          <w:rFonts w:hint="cs"/>
          <w:rtl/>
        </w:rPr>
        <w:t>دی نیست و لذا اگر در أثناء ملتفت شوم تعبیر به «فاستمر علی اکرام زید» می شود و تعبیر به «فاعدل ال نیة اکرام زید» نمی شود.</w:t>
      </w:r>
    </w:p>
    <w:p w:rsidR="00507644" w:rsidRDefault="00E42EDA" w:rsidP="00280F0F">
      <w:pPr>
        <w:jc w:val="both"/>
        <w:rPr>
          <w:rtl/>
        </w:rPr>
      </w:pPr>
      <w:r>
        <w:rPr>
          <w:rFonts w:hint="cs"/>
          <w:rtl/>
        </w:rPr>
        <w:t>پس اگر عنوان قصدی نباشد خلاف ظاهر است که به خاطر تخیّل شخص بگویند «نسیت الظهر حتّی صلیت العصر»، چون آن نماز چهار رکعتی که ابتدا می خواند نماز ظهر است چه تخیّل کند که ظهر است یا تخیّل کند که عصر است، فرقی ندارد و</w:t>
      </w:r>
      <w:r w:rsidR="00203D96">
        <w:rPr>
          <w:rtl/>
        </w:rPr>
        <w:t xml:space="preserve"> </w:t>
      </w:r>
      <w:r w:rsidR="00203D96">
        <w:rPr>
          <w:rFonts w:hint="cs"/>
          <w:rtl/>
        </w:rPr>
        <w:t>نباید</w:t>
      </w:r>
      <w:r w:rsidR="00203D96">
        <w:rPr>
          <w:rtl/>
        </w:rPr>
        <w:t xml:space="preserve"> </w:t>
      </w:r>
      <w:r w:rsidR="00203D96">
        <w:rPr>
          <w:rFonts w:hint="cs"/>
          <w:rtl/>
        </w:rPr>
        <w:t>بگویند</w:t>
      </w:r>
      <w:r w:rsidR="00203D96">
        <w:rPr>
          <w:rtl/>
        </w:rPr>
        <w:t xml:space="preserve"> </w:t>
      </w:r>
      <w:r>
        <w:rPr>
          <w:rFonts w:hint="cs"/>
          <w:rtl/>
        </w:rPr>
        <w:t>«</w:t>
      </w:r>
      <w:r w:rsidR="00203D96">
        <w:rPr>
          <w:rFonts w:hint="cs"/>
          <w:rtl/>
        </w:rPr>
        <w:t>فانوها</w:t>
      </w:r>
      <w:r w:rsidR="00203D96">
        <w:rPr>
          <w:rtl/>
        </w:rPr>
        <w:t xml:space="preserve"> </w:t>
      </w:r>
      <w:r w:rsidR="00203D96">
        <w:rPr>
          <w:rFonts w:hint="cs"/>
          <w:rtl/>
        </w:rPr>
        <w:t>الاولی</w:t>
      </w:r>
      <w:r>
        <w:rPr>
          <w:rFonts w:hint="cs"/>
          <w:rtl/>
        </w:rPr>
        <w:t>»، بلکه باید بگویند که این تخیّل تو که این نماز عصر است تأثیری ندارد و این نماز، نماز ظهر است.</w:t>
      </w:r>
    </w:p>
    <w:p w:rsidR="00203D96" w:rsidRDefault="00F12B05" w:rsidP="00280F0F">
      <w:pPr>
        <w:jc w:val="both"/>
        <w:rPr>
          <w:rtl/>
        </w:rPr>
      </w:pPr>
      <w:r>
        <w:rPr>
          <w:rFonts w:hint="cs"/>
          <w:rtl/>
        </w:rPr>
        <w:t>به هر حال، فعلاً بحث در این است که نماز ظهر و عصر عنوان قصدی است و راجع به دلیل قصدی بودن نماز ظهر و عصر نمی خواهیم بحث کنیم (حال دلیل این مطلب اجماع، تسالم یا روایت «الا ان هذه قبل هذه» باشد بالاخره نماز ظهر و عصر عنوان قصدی شدند)</w:t>
      </w:r>
      <w:r w:rsidR="00FD0E4D">
        <w:rPr>
          <w:rFonts w:hint="cs"/>
          <w:rtl/>
        </w:rPr>
        <w:t xml:space="preserve"> </w:t>
      </w:r>
      <w:r w:rsidR="00801C63">
        <w:rPr>
          <w:rFonts w:hint="cs"/>
          <w:rtl/>
        </w:rPr>
        <w:t>حال که عنوان قصدی شد نمی توان به جهت تعلیل در این روایت از «فانوها الاولی» به «فانوها الثانیه» تعدّی کرد و این مطلب از قانون «العلة تعمّم» استفاده نمی شود.</w:t>
      </w:r>
    </w:p>
    <w:p w:rsidR="0070260E" w:rsidRDefault="0070260E" w:rsidP="00280F0F">
      <w:pPr>
        <w:pStyle w:val="Heading4"/>
        <w:jc w:val="both"/>
        <w:rPr>
          <w:rtl/>
        </w:rPr>
      </w:pPr>
      <w:bookmarkStart w:id="22" w:name="_Toc58709411"/>
      <w:bookmarkStart w:id="23" w:name="_Toc58709586"/>
      <w:r>
        <w:rPr>
          <w:rFonts w:hint="cs"/>
          <w:rtl/>
        </w:rPr>
        <w:t>وجه سوم (حدیث لاتعاد)</w:t>
      </w:r>
      <w:bookmarkEnd w:id="22"/>
      <w:bookmarkEnd w:id="23"/>
    </w:p>
    <w:p w:rsidR="00801C63" w:rsidRDefault="00127FAC" w:rsidP="00280F0F">
      <w:pPr>
        <w:jc w:val="both"/>
        <w:rPr>
          <w:rtl/>
        </w:rPr>
      </w:pPr>
      <w:r>
        <w:rPr>
          <w:rFonts w:hint="cs"/>
          <w:rtl/>
        </w:rPr>
        <w:t xml:space="preserve">راه سوم برای تصحیح این نماز -که چه بسا فی علم الله به عنوان نماز ظهر شروع کرده باشم ولی وظیفه ام این بود که عصر بخوانم- تمسّک به حدیث لاتعاد است؛ گفته می شود این که «باید این نماز را به قصد عصر بخوانم» در قرآن نیامده است و از روایات استفاده شده است که باید قصد کنید که این نمازت نماز عصر باشد وگرنه آنچه </w:t>
      </w:r>
      <w:r w:rsidR="00181184">
        <w:rPr>
          <w:rFonts w:hint="cs"/>
          <w:rtl/>
        </w:rPr>
        <w:t>که عرف قصدی می داند أصل صلاة است و این شخص هم که أصل صلاة را قصد کرده است و تنها خصوصیت «کون هذه الصلاة عصراً» را قصد نکرده است و چه بسا قصد خلاف کرده است که «لاتعاد الصلاة الا من خمس» شاملش شده و آن را تصحیح می کند.</w:t>
      </w:r>
    </w:p>
    <w:p w:rsidR="00181184" w:rsidRPr="00501754" w:rsidRDefault="00181184" w:rsidP="00280F0F">
      <w:pPr>
        <w:jc w:val="both"/>
      </w:pPr>
      <w:r>
        <w:rPr>
          <w:rFonts w:hint="cs"/>
          <w:rtl/>
        </w:rPr>
        <w:t>صحّت این نماز، صحت واقعیه است و حتّی اگر بفهمیم که نیت نماز ظهر کرده ایم از این جهت که اخلال به غیر ما فرضه الله فی کتابه، زده ایم حدیث لاتعاد شامل آن شده و آن را تصحیح می کند.در جلسه بعد این وجه را بیان خواهیم کرد.</w:t>
      </w:r>
    </w:p>
    <w:sectPr w:rsidR="00181184" w:rsidRPr="00501754"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6E" w:rsidRDefault="00DD1D6E" w:rsidP="008B750B">
      <w:pPr>
        <w:spacing w:line="240" w:lineRule="auto"/>
      </w:pPr>
      <w:r>
        <w:separator/>
      </w:r>
    </w:p>
  </w:endnote>
  <w:endnote w:type="continuationSeparator" w:id="0">
    <w:p w:rsidR="00DD1D6E" w:rsidRDefault="00DD1D6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4337B8" w:rsidRPr="004337B8">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1" w:name="BokAdres"/>
          <w:bookmarkEnd w:id="31"/>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6E" w:rsidRDefault="00DD1D6E" w:rsidP="008B750B">
      <w:pPr>
        <w:spacing w:line="240" w:lineRule="auto"/>
      </w:pPr>
      <w:r>
        <w:separator/>
      </w:r>
    </w:p>
  </w:footnote>
  <w:footnote w:type="continuationSeparator" w:id="0">
    <w:p w:rsidR="00DD1D6E" w:rsidRDefault="00DD1D6E" w:rsidP="008B750B">
      <w:pPr>
        <w:spacing w:line="240" w:lineRule="auto"/>
      </w:pPr>
      <w:r>
        <w:continuationSeparator/>
      </w:r>
    </w:p>
  </w:footnote>
  <w:footnote w:id="1">
    <w:p w:rsidR="003C524C" w:rsidRPr="003C524C" w:rsidRDefault="003C524C" w:rsidP="003C524C">
      <w:pPr>
        <w:pStyle w:val="FootnoteText"/>
        <w:rPr>
          <w:rtl/>
        </w:rPr>
      </w:pPr>
      <w:r w:rsidRPr="003C524C">
        <w:footnoteRef/>
      </w:r>
      <w:r w:rsidRPr="003C524C">
        <w:rPr>
          <w:rtl/>
        </w:rPr>
        <w:t xml:space="preserve"> </w:t>
      </w:r>
      <w:hyperlink r:id="rId1"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2">
    <w:p w:rsidR="006B22B7" w:rsidRDefault="006B22B7">
      <w:pPr>
        <w:pStyle w:val="FootnoteText"/>
        <w:rPr>
          <w:rtl/>
        </w:rPr>
      </w:pPr>
      <w:r>
        <w:rPr>
          <w:rStyle w:val="FootnoteReference"/>
        </w:rPr>
        <w:footnoteRef/>
      </w:r>
      <w:r>
        <w:rPr>
          <w:rtl/>
        </w:rPr>
        <w:t xml:space="preserve"> </w:t>
      </w:r>
      <w:r>
        <w:rPr>
          <w:rFonts w:hint="cs"/>
          <w:rtl/>
        </w:rPr>
        <w:t>منظور ذیل روایت است که در آن این تعلیل ذکر شده است زیرا استاد در ادامه بیان می کنند که مشکل در تعبیر «و قال» است که کلام معصوم است یا فتوای زراره اس</w:t>
      </w:r>
      <w:r w:rsidR="009D0804">
        <w:rPr>
          <w:rFonts w:hint="cs"/>
          <w:rtl/>
        </w:rPr>
        <w:t>ت و تمام عبارت مقول قول می باشد.</w:t>
      </w:r>
    </w:p>
  </w:footnote>
  <w:footnote w:id="3">
    <w:p w:rsidR="00497754" w:rsidRDefault="00497754">
      <w:pPr>
        <w:pStyle w:val="FootnoteText"/>
        <w:rPr>
          <w:rtl/>
        </w:rPr>
      </w:pPr>
      <w:r>
        <w:rPr>
          <w:rStyle w:val="FootnoteReference"/>
        </w:rPr>
        <w:footnoteRef/>
      </w:r>
      <w:r>
        <w:rPr>
          <w:rFonts w:hint="cs"/>
          <w:rtl/>
        </w:rPr>
        <w:t xml:space="preserve"> </w:t>
      </w:r>
      <w:r>
        <w:rPr>
          <w:rFonts w:hint="cs"/>
          <w:rtl/>
        </w:rPr>
        <w:t xml:space="preserve">توضیح </w:t>
      </w:r>
      <w:r>
        <w:rPr>
          <w:rFonts w:hint="cs"/>
          <w:rtl/>
        </w:rPr>
        <w:t>این که</w:t>
      </w:r>
      <w:r>
        <w:rPr>
          <w:rtl/>
        </w:rPr>
        <w:t xml:space="preserve"> </w:t>
      </w:r>
      <w:r w:rsidRPr="00497754">
        <w:rPr>
          <w:rFonts w:hint="cs"/>
          <w:rtl/>
        </w:rPr>
        <w:t>در</w:t>
      </w:r>
      <w:r w:rsidRPr="00497754">
        <w:rPr>
          <w:rtl/>
        </w:rPr>
        <w:t xml:space="preserve"> «</w:t>
      </w:r>
      <w:r w:rsidRPr="00497754">
        <w:rPr>
          <w:rFonts w:hint="cs"/>
          <w:rtl/>
        </w:rPr>
        <w:t>فان</w:t>
      </w:r>
      <w:r w:rsidRPr="00497754">
        <w:rPr>
          <w:rtl/>
        </w:rPr>
        <w:t xml:space="preserve"> </w:t>
      </w:r>
      <w:r w:rsidRPr="00497754">
        <w:rPr>
          <w:rFonts w:hint="cs"/>
          <w:rtl/>
        </w:rPr>
        <w:t>السمک</w:t>
      </w:r>
      <w:r w:rsidRPr="00497754">
        <w:rPr>
          <w:rtl/>
        </w:rPr>
        <w:t xml:space="preserve"> </w:t>
      </w:r>
      <w:r w:rsidRPr="00497754">
        <w:rPr>
          <w:rFonts w:hint="cs"/>
          <w:rtl/>
        </w:rPr>
        <w:t>غرر</w:t>
      </w:r>
      <w:r w:rsidRPr="00497754">
        <w:rPr>
          <w:rFonts w:hint="eastAsia"/>
          <w:rtl/>
        </w:rPr>
        <w:t>»</w:t>
      </w:r>
      <w:r w:rsidRPr="00497754">
        <w:rPr>
          <w:rtl/>
        </w:rPr>
        <w:t xml:space="preserve"> </w:t>
      </w:r>
      <w:r w:rsidRPr="00497754">
        <w:rPr>
          <w:rFonts w:hint="cs"/>
          <w:rtl/>
        </w:rPr>
        <w:t>سمک</w:t>
      </w:r>
      <w:r w:rsidRPr="00497754">
        <w:rPr>
          <w:rtl/>
        </w:rPr>
        <w:t xml:space="preserve"> </w:t>
      </w:r>
      <w:r w:rsidRPr="00497754">
        <w:rPr>
          <w:rFonts w:hint="cs"/>
          <w:rtl/>
        </w:rPr>
        <w:t>مورد</w:t>
      </w:r>
      <w:r w:rsidRPr="00497754">
        <w:rPr>
          <w:rtl/>
        </w:rPr>
        <w:t xml:space="preserve"> </w:t>
      </w:r>
      <w:r w:rsidRPr="00497754">
        <w:rPr>
          <w:rFonts w:hint="cs"/>
          <w:rtl/>
        </w:rPr>
        <w:t>تعلیل</w:t>
      </w:r>
      <w:r w:rsidRPr="00497754">
        <w:rPr>
          <w:rtl/>
        </w:rPr>
        <w:t xml:space="preserve"> </w:t>
      </w:r>
      <w:r w:rsidRPr="00497754">
        <w:rPr>
          <w:rFonts w:hint="cs"/>
          <w:rtl/>
        </w:rPr>
        <w:t>بوده</w:t>
      </w:r>
      <w:r w:rsidRPr="00497754">
        <w:rPr>
          <w:rtl/>
        </w:rPr>
        <w:t xml:space="preserve"> </w:t>
      </w:r>
      <w:r w:rsidRPr="00497754">
        <w:rPr>
          <w:rFonts w:hint="cs"/>
          <w:rtl/>
        </w:rPr>
        <w:t>و</w:t>
      </w:r>
      <w:r w:rsidRPr="00497754">
        <w:rPr>
          <w:rtl/>
        </w:rPr>
        <w:t xml:space="preserve"> </w:t>
      </w:r>
      <w:r w:rsidRPr="00497754">
        <w:rPr>
          <w:rFonts w:hint="cs"/>
          <w:rtl/>
        </w:rPr>
        <w:t>حکم</w:t>
      </w:r>
      <w:r w:rsidRPr="00497754">
        <w:rPr>
          <w:rtl/>
        </w:rPr>
        <w:t xml:space="preserve"> </w:t>
      </w:r>
      <w:r w:rsidRPr="00497754">
        <w:rPr>
          <w:rFonts w:hint="cs"/>
          <w:rtl/>
        </w:rPr>
        <w:t>مربوط</w:t>
      </w:r>
      <w:r w:rsidRPr="00497754">
        <w:rPr>
          <w:rtl/>
        </w:rPr>
        <w:t xml:space="preserve"> </w:t>
      </w:r>
      <w:r w:rsidRPr="00497754">
        <w:rPr>
          <w:rFonts w:hint="cs"/>
          <w:rtl/>
        </w:rPr>
        <w:t>به</w:t>
      </w:r>
      <w:r w:rsidRPr="00497754">
        <w:rPr>
          <w:rtl/>
        </w:rPr>
        <w:t xml:space="preserve"> </w:t>
      </w:r>
      <w:r w:rsidRPr="00497754">
        <w:rPr>
          <w:rFonts w:hint="cs"/>
          <w:rtl/>
        </w:rPr>
        <w:t>آن</w:t>
      </w:r>
      <w:r w:rsidRPr="00497754">
        <w:rPr>
          <w:rtl/>
        </w:rPr>
        <w:t xml:space="preserve"> «</w:t>
      </w:r>
      <w:r w:rsidRPr="00497754">
        <w:rPr>
          <w:rFonts w:hint="cs"/>
          <w:rtl/>
        </w:rPr>
        <w:t>لاتبع</w:t>
      </w:r>
      <w:r w:rsidRPr="00497754">
        <w:rPr>
          <w:rFonts w:hint="eastAsia"/>
          <w:rtl/>
        </w:rPr>
        <w:t>»</w:t>
      </w:r>
      <w:r w:rsidRPr="00497754">
        <w:rPr>
          <w:rtl/>
        </w:rPr>
        <w:t xml:space="preserve"> </w:t>
      </w:r>
      <w:r w:rsidRPr="00497754">
        <w:rPr>
          <w:rFonts w:hint="cs"/>
          <w:rtl/>
        </w:rPr>
        <w:t>بوده</w:t>
      </w:r>
      <w:r w:rsidRPr="00497754">
        <w:rPr>
          <w:rtl/>
        </w:rPr>
        <w:t xml:space="preserve"> </w:t>
      </w:r>
      <w:r w:rsidRPr="00497754">
        <w:rPr>
          <w:rFonts w:hint="cs"/>
          <w:rtl/>
        </w:rPr>
        <w:t>است</w:t>
      </w:r>
      <w:r w:rsidRPr="00497754">
        <w:rPr>
          <w:rtl/>
        </w:rPr>
        <w:t xml:space="preserve"> </w:t>
      </w:r>
      <w:r w:rsidRPr="00497754">
        <w:rPr>
          <w:rFonts w:hint="cs"/>
          <w:rtl/>
        </w:rPr>
        <w:t>و</w:t>
      </w:r>
      <w:r w:rsidRPr="00497754">
        <w:rPr>
          <w:rtl/>
        </w:rPr>
        <w:t xml:space="preserve"> </w:t>
      </w:r>
      <w:r w:rsidRPr="00497754">
        <w:rPr>
          <w:rFonts w:hint="cs"/>
          <w:rtl/>
        </w:rPr>
        <w:t>نمی</w:t>
      </w:r>
      <w:r w:rsidRPr="00497754">
        <w:rPr>
          <w:rtl/>
        </w:rPr>
        <w:t xml:space="preserve"> </w:t>
      </w:r>
      <w:r w:rsidRPr="00497754">
        <w:rPr>
          <w:rFonts w:hint="cs"/>
          <w:rtl/>
        </w:rPr>
        <w:t>توان</w:t>
      </w:r>
      <w:r w:rsidRPr="00497754">
        <w:rPr>
          <w:rtl/>
        </w:rPr>
        <w:t xml:space="preserve"> </w:t>
      </w:r>
      <w:r w:rsidRPr="00497754">
        <w:rPr>
          <w:rFonts w:hint="cs"/>
          <w:rtl/>
        </w:rPr>
        <w:t>حکم</w:t>
      </w:r>
      <w:r w:rsidRPr="00497754">
        <w:rPr>
          <w:rtl/>
        </w:rPr>
        <w:t xml:space="preserve"> </w:t>
      </w:r>
      <w:r w:rsidRPr="00497754">
        <w:rPr>
          <w:rFonts w:hint="cs"/>
          <w:rtl/>
        </w:rPr>
        <w:t>را</w:t>
      </w:r>
      <w:r w:rsidRPr="00497754">
        <w:rPr>
          <w:rtl/>
        </w:rPr>
        <w:t xml:space="preserve"> </w:t>
      </w:r>
      <w:r w:rsidRPr="00497754">
        <w:rPr>
          <w:rFonts w:hint="cs"/>
          <w:rtl/>
        </w:rPr>
        <w:t>تغییر</w:t>
      </w:r>
      <w:r w:rsidRPr="00497754">
        <w:rPr>
          <w:rtl/>
        </w:rPr>
        <w:t xml:space="preserve"> </w:t>
      </w:r>
      <w:r w:rsidRPr="00497754">
        <w:rPr>
          <w:rFonts w:hint="cs"/>
          <w:rtl/>
        </w:rPr>
        <w:t>داد</w:t>
      </w:r>
      <w:r w:rsidRPr="00497754">
        <w:rPr>
          <w:rtl/>
        </w:rPr>
        <w:t xml:space="preserve"> </w:t>
      </w:r>
      <w:r w:rsidRPr="00497754">
        <w:rPr>
          <w:rFonts w:hint="cs"/>
          <w:rtl/>
        </w:rPr>
        <w:t>و</w:t>
      </w:r>
      <w:r w:rsidRPr="00497754">
        <w:rPr>
          <w:rtl/>
        </w:rPr>
        <w:t xml:space="preserve"> </w:t>
      </w:r>
      <w:r w:rsidRPr="00497754">
        <w:rPr>
          <w:rFonts w:hint="cs"/>
          <w:rtl/>
        </w:rPr>
        <w:t>نهی</w:t>
      </w:r>
      <w:r w:rsidRPr="00497754">
        <w:rPr>
          <w:rtl/>
        </w:rPr>
        <w:t xml:space="preserve"> </w:t>
      </w:r>
      <w:r w:rsidRPr="00497754">
        <w:rPr>
          <w:rFonts w:hint="cs"/>
          <w:rtl/>
        </w:rPr>
        <w:t>را</w:t>
      </w:r>
      <w:r w:rsidRPr="00497754">
        <w:rPr>
          <w:rtl/>
        </w:rPr>
        <w:t xml:space="preserve"> </w:t>
      </w:r>
      <w:r w:rsidRPr="00497754">
        <w:rPr>
          <w:rFonts w:hint="cs"/>
          <w:rtl/>
        </w:rPr>
        <w:t>شامل</w:t>
      </w:r>
      <w:r w:rsidRPr="00497754">
        <w:rPr>
          <w:rtl/>
        </w:rPr>
        <w:t xml:space="preserve"> </w:t>
      </w:r>
      <w:r w:rsidRPr="00497754">
        <w:rPr>
          <w:rFonts w:hint="cs"/>
          <w:rtl/>
        </w:rPr>
        <w:t>غیر</w:t>
      </w:r>
      <w:r w:rsidRPr="00497754">
        <w:rPr>
          <w:rtl/>
        </w:rPr>
        <w:t xml:space="preserve"> </w:t>
      </w:r>
      <w:r w:rsidRPr="00497754">
        <w:rPr>
          <w:rFonts w:hint="cs"/>
          <w:rtl/>
        </w:rPr>
        <w:t>بیع</w:t>
      </w:r>
      <w:r w:rsidRPr="00497754">
        <w:rPr>
          <w:rtl/>
        </w:rPr>
        <w:t xml:space="preserve"> </w:t>
      </w:r>
      <w:r w:rsidRPr="00497754">
        <w:rPr>
          <w:rFonts w:hint="cs"/>
          <w:rtl/>
        </w:rPr>
        <w:t>نیز</w:t>
      </w:r>
      <w:r w:rsidRPr="00497754">
        <w:rPr>
          <w:rtl/>
        </w:rPr>
        <w:t xml:space="preserve"> </w:t>
      </w:r>
      <w:r w:rsidRPr="00497754">
        <w:rPr>
          <w:rFonts w:hint="cs"/>
          <w:rtl/>
        </w:rPr>
        <w:t>دانست</w:t>
      </w:r>
      <w:r w:rsidRPr="00497754">
        <w:rPr>
          <w:rtl/>
        </w:rPr>
        <w:t>.</w:t>
      </w:r>
      <w:r>
        <w:rPr>
          <w:rFonts w:hint="cs"/>
          <w:rtl/>
        </w:rPr>
        <w:t xml:space="preserve">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1344E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4" w:name="BokNum"/>
    <w:bookmarkEnd w:id="24"/>
    <w:r w:rsidR="00B725A0">
      <w:rPr>
        <w:rFonts w:hint="cs"/>
        <w:b/>
        <w:bCs/>
        <w:sz w:val="20"/>
        <w:szCs w:val="24"/>
        <w:rtl/>
      </w:rPr>
      <w:t>049</w:t>
    </w:r>
    <w:r>
      <w:rPr>
        <w:rFonts w:hint="cs"/>
        <w:b/>
        <w:bCs/>
        <w:sz w:val="20"/>
        <w:szCs w:val="24"/>
        <w:rtl/>
      </w:rPr>
      <w:tab/>
    </w:r>
    <w:r w:rsidRPr="00C32A7E">
      <w:rPr>
        <w:rFonts w:hint="cs"/>
        <w:b/>
        <w:bCs/>
        <w:color w:val="632423" w:themeColor="accent2" w:themeShade="80"/>
        <w:sz w:val="20"/>
        <w:szCs w:val="24"/>
        <w:rtl/>
      </w:rPr>
      <w:t xml:space="preserve">درس خارج </w:t>
    </w:r>
    <w:bookmarkStart w:id="25" w:name="Bokdars"/>
    <w:bookmarkEnd w:id="2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6" w:name="Bokostad"/>
    <w:bookmarkEnd w:id="2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7" w:name="BokTarikh"/>
    <w:bookmarkEnd w:id="27"/>
    <w:r w:rsidR="001344EC">
      <w:rPr>
        <w:rFonts w:hint="cs"/>
        <w:sz w:val="24"/>
        <w:szCs w:val="24"/>
        <w:rtl/>
      </w:rPr>
      <w:t>22</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8" w:name="BokSabj"/>
    <w:bookmarkEnd w:id="2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9" w:name="Bokmoqarer"/>
    <w:bookmarkEnd w:id="2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0" w:name="BokSabj2"/>
    <w:bookmarkEnd w:id="30"/>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BBE"/>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089F"/>
    <w:rsid w:val="00020D11"/>
    <w:rsid w:val="00020E33"/>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2256"/>
    <w:rsid w:val="00032C45"/>
    <w:rsid w:val="00033157"/>
    <w:rsid w:val="00033359"/>
    <w:rsid w:val="00033A96"/>
    <w:rsid w:val="00033E87"/>
    <w:rsid w:val="00034BBE"/>
    <w:rsid w:val="000353D7"/>
    <w:rsid w:val="00037951"/>
    <w:rsid w:val="000379AA"/>
    <w:rsid w:val="00040A3C"/>
    <w:rsid w:val="00040A99"/>
    <w:rsid w:val="00042B41"/>
    <w:rsid w:val="00042BAC"/>
    <w:rsid w:val="00043450"/>
    <w:rsid w:val="00044506"/>
    <w:rsid w:val="0004503B"/>
    <w:rsid w:val="00045323"/>
    <w:rsid w:val="000461E6"/>
    <w:rsid w:val="000501A7"/>
    <w:rsid w:val="000504C6"/>
    <w:rsid w:val="00051710"/>
    <w:rsid w:val="00051F42"/>
    <w:rsid w:val="00053075"/>
    <w:rsid w:val="0005389E"/>
    <w:rsid w:val="000538AB"/>
    <w:rsid w:val="00053A5A"/>
    <w:rsid w:val="000544EF"/>
    <w:rsid w:val="00055496"/>
    <w:rsid w:val="0006080E"/>
    <w:rsid w:val="0006084A"/>
    <w:rsid w:val="00060F6B"/>
    <w:rsid w:val="00061BDA"/>
    <w:rsid w:val="000625ED"/>
    <w:rsid w:val="00063D27"/>
    <w:rsid w:val="00065962"/>
    <w:rsid w:val="00065A74"/>
    <w:rsid w:val="00066482"/>
    <w:rsid w:val="000666C5"/>
    <w:rsid w:val="00066CFE"/>
    <w:rsid w:val="00066E56"/>
    <w:rsid w:val="00066EAF"/>
    <w:rsid w:val="0006776A"/>
    <w:rsid w:val="0007064D"/>
    <w:rsid w:val="00070907"/>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12A"/>
    <w:rsid w:val="00081EF7"/>
    <w:rsid w:val="000828BD"/>
    <w:rsid w:val="0008299B"/>
    <w:rsid w:val="000835EF"/>
    <w:rsid w:val="00083A68"/>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3C71"/>
    <w:rsid w:val="000A487E"/>
    <w:rsid w:val="000A4EFB"/>
    <w:rsid w:val="000A543B"/>
    <w:rsid w:val="000A5453"/>
    <w:rsid w:val="000A6A0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FB"/>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7280"/>
    <w:rsid w:val="000C775D"/>
    <w:rsid w:val="000D0369"/>
    <w:rsid w:val="000D0F2B"/>
    <w:rsid w:val="000D2432"/>
    <w:rsid w:val="000D2A37"/>
    <w:rsid w:val="000D30E9"/>
    <w:rsid w:val="000D3634"/>
    <w:rsid w:val="000D3A24"/>
    <w:rsid w:val="000D3B49"/>
    <w:rsid w:val="000D4BB3"/>
    <w:rsid w:val="000D509E"/>
    <w:rsid w:val="000D5169"/>
    <w:rsid w:val="000D517E"/>
    <w:rsid w:val="000D5F22"/>
    <w:rsid w:val="000D6431"/>
    <w:rsid w:val="000D6599"/>
    <w:rsid w:val="000D65E8"/>
    <w:rsid w:val="000D6818"/>
    <w:rsid w:val="000D691F"/>
    <w:rsid w:val="000D6BF7"/>
    <w:rsid w:val="000D6EE6"/>
    <w:rsid w:val="000D6F34"/>
    <w:rsid w:val="000D7543"/>
    <w:rsid w:val="000D791B"/>
    <w:rsid w:val="000E08E1"/>
    <w:rsid w:val="000E0D13"/>
    <w:rsid w:val="000E1157"/>
    <w:rsid w:val="000E117B"/>
    <w:rsid w:val="000E1397"/>
    <w:rsid w:val="000E335E"/>
    <w:rsid w:val="000E3F9E"/>
    <w:rsid w:val="000E4C93"/>
    <w:rsid w:val="000E4CFF"/>
    <w:rsid w:val="000E5551"/>
    <w:rsid w:val="000E5D30"/>
    <w:rsid w:val="000E6708"/>
    <w:rsid w:val="000E6FE5"/>
    <w:rsid w:val="000E736E"/>
    <w:rsid w:val="000E7722"/>
    <w:rsid w:val="000F082D"/>
    <w:rsid w:val="000F0E2C"/>
    <w:rsid w:val="000F16CF"/>
    <w:rsid w:val="000F1E63"/>
    <w:rsid w:val="000F37EB"/>
    <w:rsid w:val="000F5606"/>
    <w:rsid w:val="000F5BAC"/>
    <w:rsid w:val="000F6FA7"/>
    <w:rsid w:val="000F71B6"/>
    <w:rsid w:val="000F783A"/>
    <w:rsid w:val="000F799D"/>
    <w:rsid w:val="000F7D1B"/>
    <w:rsid w:val="001003C2"/>
    <w:rsid w:val="00100D72"/>
    <w:rsid w:val="00100E14"/>
    <w:rsid w:val="00101417"/>
    <w:rsid w:val="00101D56"/>
    <w:rsid w:val="00101EE4"/>
    <w:rsid w:val="00102585"/>
    <w:rsid w:val="00102606"/>
    <w:rsid w:val="00103266"/>
    <w:rsid w:val="00103315"/>
    <w:rsid w:val="00103A27"/>
    <w:rsid w:val="00103DAF"/>
    <w:rsid w:val="00103F3E"/>
    <w:rsid w:val="001050C4"/>
    <w:rsid w:val="00107933"/>
    <w:rsid w:val="00107CB5"/>
    <w:rsid w:val="00107EC3"/>
    <w:rsid w:val="001105D0"/>
    <w:rsid w:val="00110DF3"/>
    <w:rsid w:val="00111070"/>
    <w:rsid w:val="001115AA"/>
    <w:rsid w:val="00111674"/>
    <w:rsid w:val="00111BF6"/>
    <w:rsid w:val="001121F4"/>
    <w:rsid w:val="0011234D"/>
    <w:rsid w:val="0011438C"/>
    <w:rsid w:val="0011473C"/>
    <w:rsid w:val="001147FB"/>
    <w:rsid w:val="00114AB7"/>
    <w:rsid w:val="00115C90"/>
    <w:rsid w:val="001162AD"/>
    <w:rsid w:val="0011640F"/>
    <w:rsid w:val="00116676"/>
    <w:rsid w:val="00116B2B"/>
    <w:rsid w:val="001171C5"/>
    <w:rsid w:val="00117E3A"/>
    <w:rsid w:val="00121F00"/>
    <w:rsid w:val="001236FD"/>
    <w:rsid w:val="00123C84"/>
    <w:rsid w:val="00124D5B"/>
    <w:rsid w:val="00124E3D"/>
    <w:rsid w:val="00124F3E"/>
    <w:rsid w:val="001251CD"/>
    <w:rsid w:val="001259E5"/>
    <w:rsid w:val="00125F03"/>
    <w:rsid w:val="00127E95"/>
    <w:rsid w:val="00127EB5"/>
    <w:rsid w:val="00127FAC"/>
    <w:rsid w:val="001305A9"/>
    <w:rsid w:val="00130659"/>
    <w:rsid w:val="001307FB"/>
    <w:rsid w:val="00130BFF"/>
    <w:rsid w:val="00131A44"/>
    <w:rsid w:val="0013238C"/>
    <w:rsid w:val="00132462"/>
    <w:rsid w:val="00132C84"/>
    <w:rsid w:val="001335E9"/>
    <w:rsid w:val="00133615"/>
    <w:rsid w:val="001337AC"/>
    <w:rsid w:val="001344EC"/>
    <w:rsid w:val="00134720"/>
    <w:rsid w:val="001347C7"/>
    <w:rsid w:val="00135487"/>
    <w:rsid w:val="001356B0"/>
    <w:rsid w:val="001359B0"/>
    <w:rsid w:val="00135DE3"/>
    <w:rsid w:val="00136090"/>
    <w:rsid w:val="00136761"/>
    <w:rsid w:val="00136A3C"/>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469D9"/>
    <w:rsid w:val="001473AD"/>
    <w:rsid w:val="00151756"/>
    <w:rsid w:val="00151937"/>
    <w:rsid w:val="001519F2"/>
    <w:rsid w:val="00152D5A"/>
    <w:rsid w:val="00153653"/>
    <w:rsid w:val="00153A91"/>
    <w:rsid w:val="00153C38"/>
    <w:rsid w:val="00154EBE"/>
    <w:rsid w:val="001553E5"/>
    <w:rsid w:val="00155F61"/>
    <w:rsid w:val="00155FA3"/>
    <w:rsid w:val="0015766F"/>
    <w:rsid w:val="00157A78"/>
    <w:rsid w:val="001601E9"/>
    <w:rsid w:val="00160569"/>
    <w:rsid w:val="001608A0"/>
    <w:rsid w:val="0016149F"/>
    <w:rsid w:val="00161500"/>
    <w:rsid w:val="001616DC"/>
    <w:rsid w:val="00163024"/>
    <w:rsid w:val="00163289"/>
    <w:rsid w:val="00165223"/>
    <w:rsid w:val="00165C78"/>
    <w:rsid w:val="00165C8A"/>
    <w:rsid w:val="00167855"/>
    <w:rsid w:val="00167926"/>
    <w:rsid w:val="00170697"/>
    <w:rsid w:val="0017206E"/>
    <w:rsid w:val="00172144"/>
    <w:rsid w:val="00173C31"/>
    <w:rsid w:val="001744AE"/>
    <w:rsid w:val="00174511"/>
    <w:rsid w:val="00174FB2"/>
    <w:rsid w:val="00176346"/>
    <w:rsid w:val="0017671B"/>
    <w:rsid w:val="00177A19"/>
    <w:rsid w:val="001800BE"/>
    <w:rsid w:val="001802D5"/>
    <w:rsid w:val="00181184"/>
    <w:rsid w:val="00181642"/>
    <w:rsid w:val="00181844"/>
    <w:rsid w:val="00183737"/>
    <w:rsid w:val="001837E9"/>
    <w:rsid w:val="00184518"/>
    <w:rsid w:val="00185325"/>
    <w:rsid w:val="00185564"/>
    <w:rsid w:val="001858C5"/>
    <w:rsid w:val="00186344"/>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9745B"/>
    <w:rsid w:val="001A0189"/>
    <w:rsid w:val="001A14F5"/>
    <w:rsid w:val="001A1A45"/>
    <w:rsid w:val="001A1BC1"/>
    <w:rsid w:val="001A1EA5"/>
    <w:rsid w:val="001A2574"/>
    <w:rsid w:val="001A27D7"/>
    <w:rsid w:val="001A294E"/>
    <w:rsid w:val="001A36A5"/>
    <w:rsid w:val="001A492A"/>
    <w:rsid w:val="001A4A9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799"/>
    <w:rsid w:val="001B76E4"/>
    <w:rsid w:val="001B7965"/>
    <w:rsid w:val="001B79A2"/>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023"/>
    <w:rsid w:val="001D1D92"/>
    <w:rsid w:val="001D2E9A"/>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76A"/>
    <w:rsid w:val="001F7772"/>
    <w:rsid w:val="001F7F80"/>
    <w:rsid w:val="002013AB"/>
    <w:rsid w:val="00201E83"/>
    <w:rsid w:val="00201F77"/>
    <w:rsid w:val="00201F7A"/>
    <w:rsid w:val="0020241A"/>
    <w:rsid w:val="00202BE1"/>
    <w:rsid w:val="002036E9"/>
    <w:rsid w:val="00203821"/>
    <w:rsid w:val="00203D96"/>
    <w:rsid w:val="00203F48"/>
    <w:rsid w:val="0020543F"/>
    <w:rsid w:val="00205861"/>
    <w:rsid w:val="00205DD5"/>
    <w:rsid w:val="002065F3"/>
    <w:rsid w:val="00206A62"/>
    <w:rsid w:val="002104BA"/>
    <w:rsid w:val="0021120E"/>
    <w:rsid w:val="00211632"/>
    <w:rsid w:val="002124E6"/>
    <w:rsid w:val="002127C3"/>
    <w:rsid w:val="00212CA0"/>
    <w:rsid w:val="00214B0B"/>
    <w:rsid w:val="002155FC"/>
    <w:rsid w:val="00216127"/>
    <w:rsid w:val="0021630D"/>
    <w:rsid w:val="0021712A"/>
    <w:rsid w:val="00217EB5"/>
    <w:rsid w:val="00221103"/>
    <w:rsid w:val="00222A40"/>
    <w:rsid w:val="00222C72"/>
    <w:rsid w:val="00222D5B"/>
    <w:rsid w:val="00223ABE"/>
    <w:rsid w:val="0022456A"/>
    <w:rsid w:val="0022498A"/>
    <w:rsid w:val="00226030"/>
    <w:rsid w:val="00226980"/>
    <w:rsid w:val="00226B31"/>
    <w:rsid w:val="00227717"/>
    <w:rsid w:val="00227761"/>
    <w:rsid w:val="002300AC"/>
    <w:rsid w:val="00231534"/>
    <w:rsid w:val="00232819"/>
    <w:rsid w:val="00232ECE"/>
    <w:rsid w:val="00232F09"/>
    <w:rsid w:val="002340CA"/>
    <w:rsid w:val="002345A9"/>
    <w:rsid w:val="00234728"/>
    <w:rsid w:val="00234F56"/>
    <w:rsid w:val="0023518E"/>
    <w:rsid w:val="00235592"/>
    <w:rsid w:val="0023744D"/>
    <w:rsid w:val="00237450"/>
    <w:rsid w:val="00240184"/>
    <w:rsid w:val="002401BA"/>
    <w:rsid w:val="0024121B"/>
    <w:rsid w:val="00241399"/>
    <w:rsid w:val="0024187D"/>
    <w:rsid w:val="00241EE8"/>
    <w:rsid w:val="00242250"/>
    <w:rsid w:val="002425CC"/>
    <w:rsid w:val="00242CD2"/>
    <w:rsid w:val="00242D51"/>
    <w:rsid w:val="002434A4"/>
    <w:rsid w:val="0024498C"/>
    <w:rsid w:val="00244FC5"/>
    <w:rsid w:val="00245046"/>
    <w:rsid w:val="002450D7"/>
    <w:rsid w:val="002455CF"/>
    <w:rsid w:val="00245E59"/>
    <w:rsid w:val="00246B1D"/>
    <w:rsid w:val="00246E8E"/>
    <w:rsid w:val="00247249"/>
    <w:rsid w:val="002475BC"/>
    <w:rsid w:val="00247622"/>
    <w:rsid w:val="00247D2F"/>
    <w:rsid w:val="002505A3"/>
    <w:rsid w:val="00250657"/>
    <w:rsid w:val="0025107A"/>
    <w:rsid w:val="0025190B"/>
    <w:rsid w:val="00251A21"/>
    <w:rsid w:val="00251D04"/>
    <w:rsid w:val="00252AB0"/>
    <w:rsid w:val="00253A48"/>
    <w:rsid w:val="00253E65"/>
    <w:rsid w:val="00254B5F"/>
    <w:rsid w:val="002552D5"/>
    <w:rsid w:val="00256560"/>
    <w:rsid w:val="0025699C"/>
    <w:rsid w:val="00256C36"/>
    <w:rsid w:val="00257145"/>
    <w:rsid w:val="002578EB"/>
    <w:rsid w:val="00257BDD"/>
    <w:rsid w:val="00261496"/>
    <w:rsid w:val="002615E5"/>
    <w:rsid w:val="002635B0"/>
    <w:rsid w:val="00263B6E"/>
    <w:rsid w:val="00264FE6"/>
    <w:rsid w:val="00265D8B"/>
    <w:rsid w:val="00266715"/>
    <w:rsid w:val="002669C3"/>
    <w:rsid w:val="00267D54"/>
    <w:rsid w:val="002700B3"/>
    <w:rsid w:val="00270990"/>
    <w:rsid w:val="002721B7"/>
    <w:rsid w:val="00272D55"/>
    <w:rsid w:val="002731B2"/>
    <w:rsid w:val="00273CE6"/>
    <w:rsid w:val="00273FE7"/>
    <w:rsid w:val="0027510E"/>
    <w:rsid w:val="0027605E"/>
    <w:rsid w:val="002766AF"/>
    <w:rsid w:val="00276C53"/>
    <w:rsid w:val="00276CC0"/>
    <w:rsid w:val="00276EFC"/>
    <w:rsid w:val="00277206"/>
    <w:rsid w:val="00277A21"/>
    <w:rsid w:val="00277EBE"/>
    <w:rsid w:val="00280F0F"/>
    <w:rsid w:val="00281E00"/>
    <w:rsid w:val="002820B2"/>
    <w:rsid w:val="00282B2F"/>
    <w:rsid w:val="00283378"/>
    <w:rsid w:val="00283F99"/>
    <w:rsid w:val="002844BD"/>
    <w:rsid w:val="00284BF3"/>
    <w:rsid w:val="00285F59"/>
    <w:rsid w:val="00286B02"/>
    <w:rsid w:val="002879BD"/>
    <w:rsid w:val="00287D04"/>
    <w:rsid w:val="00290DC9"/>
    <w:rsid w:val="00291044"/>
    <w:rsid w:val="00291BE0"/>
    <w:rsid w:val="00293056"/>
    <w:rsid w:val="00294393"/>
    <w:rsid w:val="00294666"/>
    <w:rsid w:val="00294A52"/>
    <w:rsid w:val="00295ABB"/>
    <w:rsid w:val="00295B24"/>
    <w:rsid w:val="00295E15"/>
    <w:rsid w:val="00296358"/>
    <w:rsid w:val="00296931"/>
    <w:rsid w:val="00297074"/>
    <w:rsid w:val="00297AEA"/>
    <w:rsid w:val="002A0920"/>
    <w:rsid w:val="002A1224"/>
    <w:rsid w:val="002A171E"/>
    <w:rsid w:val="002A2D73"/>
    <w:rsid w:val="002A332D"/>
    <w:rsid w:val="002A3785"/>
    <w:rsid w:val="002A4E67"/>
    <w:rsid w:val="002A50BE"/>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BC"/>
    <w:rsid w:val="002B4B50"/>
    <w:rsid w:val="002B575F"/>
    <w:rsid w:val="002B5E5D"/>
    <w:rsid w:val="002B60E0"/>
    <w:rsid w:val="002B729B"/>
    <w:rsid w:val="002B7766"/>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7A64"/>
    <w:rsid w:val="002C7C80"/>
    <w:rsid w:val="002C7F37"/>
    <w:rsid w:val="002D0040"/>
    <w:rsid w:val="002D0DBE"/>
    <w:rsid w:val="002D0E9C"/>
    <w:rsid w:val="002D176C"/>
    <w:rsid w:val="002D2575"/>
    <w:rsid w:val="002D2FA8"/>
    <w:rsid w:val="002D335F"/>
    <w:rsid w:val="002D35BA"/>
    <w:rsid w:val="002D4AB2"/>
    <w:rsid w:val="002D50FA"/>
    <w:rsid w:val="002D55A2"/>
    <w:rsid w:val="002D5F6F"/>
    <w:rsid w:val="002E0142"/>
    <w:rsid w:val="002E130E"/>
    <w:rsid w:val="002E220F"/>
    <w:rsid w:val="002E2C95"/>
    <w:rsid w:val="002E2F23"/>
    <w:rsid w:val="002E3FFF"/>
    <w:rsid w:val="002E41CF"/>
    <w:rsid w:val="002E62B4"/>
    <w:rsid w:val="002E7618"/>
    <w:rsid w:val="002F0925"/>
    <w:rsid w:val="002F0D4F"/>
    <w:rsid w:val="002F0F69"/>
    <w:rsid w:val="002F158F"/>
    <w:rsid w:val="002F236E"/>
    <w:rsid w:val="002F4703"/>
    <w:rsid w:val="002F5003"/>
    <w:rsid w:val="002F541F"/>
    <w:rsid w:val="002F5C0B"/>
    <w:rsid w:val="002F6DC0"/>
    <w:rsid w:val="002F6F29"/>
    <w:rsid w:val="002F7396"/>
    <w:rsid w:val="002F75B9"/>
    <w:rsid w:val="00300AA3"/>
    <w:rsid w:val="00300FAF"/>
    <w:rsid w:val="0030127C"/>
    <w:rsid w:val="00301708"/>
    <w:rsid w:val="00302A40"/>
    <w:rsid w:val="00302BBC"/>
    <w:rsid w:val="00302C62"/>
    <w:rsid w:val="00303250"/>
    <w:rsid w:val="003036C7"/>
    <w:rsid w:val="00303B57"/>
    <w:rsid w:val="003040CC"/>
    <w:rsid w:val="00305460"/>
    <w:rsid w:val="00306923"/>
    <w:rsid w:val="00307026"/>
    <w:rsid w:val="00307311"/>
    <w:rsid w:val="003078D6"/>
    <w:rsid w:val="00307CE0"/>
    <w:rsid w:val="003107B5"/>
    <w:rsid w:val="00311365"/>
    <w:rsid w:val="003114F7"/>
    <w:rsid w:val="003118D8"/>
    <w:rsid w:val="0031206A"/>
    <w:rsid w:val="00314249"/>
    <w:rsid w:val="003148D4"/>
    <w:rsid w:val="003156F3"/>
    <w:rsid w:val="00315868"/>
    <w:rsid w:val="003165BC"/>
    <w:rsid w:val="003167FB"/>
    <w:rsid w:val="0031691B"/>
    <w:rsid w:val="00317622"/>
    <w:rsid w:val="003177CA"/>
    <w:rsid w:val="00317AA6"/>
    <w:rsid w:val="00317DAF"/>
    <w:rsid w:val="00320F48"/>
    <w:rsid w:val="0032100F"/>
    <w:rsid w:val="003222B1"/>
    <w:rsid w:val="003231CF"/>
    <w:rsid w:val="003235EE"/>
    <w:rsid w:val="0032478C"/>
    <w:rsid w:val="00325082"/>
    <w:rsid w:val="00325129"/>
    <w:rsid w:val="00325ACA"/>
    <w:rsid w:val="00325C9A"/>
    <w:rsid w:val="00326D8C"/>
    <w:rsid w:val="00326DCB"/>
    <w:rsid w:val="003275C0"/>
    <w:rsid w:val="003278A6"/>
    <w:rsid w:val="0032795F"/>
    <w:rsid w:val="00327A75"/>
    <w:rsid w:val="00330B7A"/>
    <w:rsid w:val="00330BDE"/>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4A99"/>
    <w:rsid w:val="00354CDB"/>
    <w:rsid w:val="003553DE"/>
    <w:rsid w:val="003558B7"/>
    <w:rsid w:val="00356A48"/>
    <w:rsid w:val="00356EA7"/>
    <w:rsid w:val="00357066"/>
    <w:rsid w:val="003576A9"/>
    <w:rsid w:val="00357B01"/>
    <w:rsid w:val="00357EFD"/>
    <w:rsid w:val="00360311"/>
    <w:rsid w:val="00360396"/>
    <w:rsid w:val="0036081C"/>
    <w:rsid w:val="00361806"/>
    <w:rsid w:val="00361922"/>
    <w:rsid w:val="003623A9"/>
    <w:rsid w:val="003624D8"/>
    <w:rsid w:val="00363496"/>
    <w:rsid w:val="003647DF"/>
    <w:rsid w:val="00365632"/>
    <w:rsid w:val="00365F59"/>
    <w:rsid w:val="00366201"/>
    <w:rsid w:val="0036623B"/>
    <w:rsid w:val="003668AE"/>
    <w:rsid w:val="00367D18"/>
    <w:rsid w:val="003706CE"/>
    <w:rsid w:val="00370B81"/>
    <w:rsid w:val="0037140E"/>
    <w:rsid w:val="0037143E"/>
    <w:rsid w:val="00371F8F"/>
    <w:rsid w:val="003720A1"/>
    <w:rsid w:val="0037339B"/>
    <w:rsid w:val="00373CDB"/>
    <w:rsid w:val="003741C9"/>
    <w:rsid w:val="003744EB"/>
    <w:rsid w:val="003746C8"/>
    <w:rsid w:val="00374C4E"/>
    <w:rsid w:val="00374CAA"/>
    <w:rsid w:val="00374E0D"/>
    <w:rsid w:val="00374F0C"/>
    <w:rsid w:val="00376D4C"/>
    <w:rsid w:val="00377578"/>
    <w:rsid w:val="003779F7"/>
    <w:rsid w:val="00377F17"/>
    <w:rsid w:val="003806D6"/>
    <w:rsid w:val="0038071E"/>
    <w:rsid w:val="0038092E"/>
    <w:rsid w:val="00380F76"/>
    <w:rsid w:val="00381D14"/>
    <w:rsid w:val="00381F4C"/>
    <w:rsid w:val="003822A1"/>
    <w:rsid w:val="003827C2"/>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20"/>
    <w:rsid w:val="003A7DD8"/>
    <w:rsid w:val="003B01F2"/>
    <w:rsid w:val="003B16DB"/>
    <w:rsid w:val="003B2005"/>
    <w:rsid w:val="003B282A"/>
    <w:rsid w:val="003B2C17"/>
    <w:rsid w:val="003B33B9"/>
    <w:rsid w:val="003B42DB"/>
    <w:rsid w:val="003B624B"/>
    <w:rsid w:val="003B64AD"/>
    <w:rsid w:val="003B71F9"/>
    <w:rsid w:val="003B7254"/>
    <w:rsid w:val="003B7255"/>
    <w:rsid w:val="003B7294"/>
    <w:rsid w:val="003B7526"/>
    <w:rsid w:val="003B75CD"/>
    <w:rsid w:val="003B7861"/>
    <w:rsid w:val="003B789F"/>
    <w:rsid w:val="003B78A0"/>
    <w:rsid w:val="003B7DEB"/>
    <w:rsid w:val="003B7FF0"/>
    <w:rsid w:val="003C0B65"/>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24C"/>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F17"/>
    <w:rsid w:val="003D73ED"/>
    <w:rsid w:val="003D755B"/>
    <w:rsid w:val="003D77EC"/>
    <w:rsid w:val="003E0297"/>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0F65"/>
    <w:rsid w:val="003F183D"/>
    <w:rsid w:val="003F1E48"/>
    <w:rsid w:val="003F1F9A"/>
    <w:rsid w:val="003F2131"/>
    <w:rsid w:val="003F2C09"/>
    <w:rsid w:val="003F47FF"/>
    <w:rsid w:val="003F51C7"/>
    <w:rsid w:val="003F57C2"/>
    <w:rsid w:val="003F5B46"/>
    <w:rsid w:val="003F607F"/>
    <w:rsid w:val="003F663F"/>
    <w:rsid w:val="003F677B"/>
    <w:rsid w:val="003F7C79"/>
    <w:rsid w:val="003F7F63"/>
    <w:rsid w:val="003F7FDF"/>
    <w:rsid w:val="00400307"/>
    <w:rsid w:val="00401363"/>
    <w:rsid w:val="00402438"/>
    <w:rsid w:val="00402E47"/>
    <w:rsid w:val="004049C9"/>
    <w:rsid w:val="004058BF"/>
    <w:rsid w:val="00405BA3"/>
    <w:rsid w:val="00405E47"/>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D3C"/>
    <w:rsid w:val="00420540"/>
    <w:rsid w:val="004205F1"/>
    <w:rsid w:val="004207B3"/>
    <w:rsid w:val="00421C90"/>
    <w:rsid w:val="00421CD0"/>
    <w:rsid w:val="00423308"/>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399"/>
    <w:rsid w:val="00433671"/>
    <w:rsid w:val="0043377D"/>
    <w:rsid w:val="004337B8"/>
    <w:rsid w:val="0043409C"/>
    <w:rsid w:val="004347E5"/>
    <w:rsid w:val="00436B41"/>
    <w:rsid w:val="00437A25"/>
    <w:rsid w:val="00437F78"/>
    <w:rsid w:val="00440771"/>
    <w:rsid w:val="004412EE"/>
    <w:rsid w:val="00441565"/>
    <w:rsid w:val="00441B6B"/>
    <w:rsid w:val="00441B6D"/>
    <w:rsid w:val="0044225C"/>
    <w:rsid w:val="004443B8"/>
    <w:rsid w:val="0044441C"/>
    <w:rsid w:val="00445520"/>
    <w:rsid w:val="004460CA"/>
    <w:rsid w:val="0044732E"/>
    <w:rsid w:val="004478FD"/>
    <w:rsid w:val="00447B1B"/>
    <w:rsid w:val="00447C10"/>
    <w:rsid w:val="00450CEC"/>
    <w:rsid w:val="00451465"/>
    <w:rsid w:val="00451710"/>
    <w:rsid w:val="00451A5F"/>
    <w:rsid w:val="00451CDC"/>
    <w:rsid w:val="0045268B"/>
    <w:rsid w:val="0045340B"/>
    <w:rsid w:val="004542A7"/>
    <w:rsid w:val="004556EF"/>
    <w:rsid w:val="0045582F"/>
    <w:rsid w:val="0045633A"/>
    <w:rsid w:val="004567C1"/>
    <w:rsid w:val="00456E9D"/>
    <w:rsid w:val="00457089"/>
    <w:rsid w:val="004575D2"/>
    <w:rsid w:val="00457D37"/>
    <w:rsid w:val="00460C79"/>
    <w:rsid w:val="00461597"/>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5F46"/>
    <w:rsid w:val="004973CD"/>
    <w:rsid w:val="004973E7"/>
    <w:rsid w:val="00497754"/>
    <w:rsid w:val="00497756"/>
    <w:rsid w:val="00497BD4"/>
    <w:rsid w:val="004A0F66"/>
    <w:rsid w:val="004A12B6"/>
    <w:rsid w:val="004A13F9"/>
    <w:rsid w:val="004A1F4B"/>
    <w:rsid w:val="004A2686"/>
    <w:rsid w:val="004A2901"/>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1D"/>
    <w:rsid w:val="004C22D4"/>
    <w:rsid w:val="004C3D5C"/>
    <w:rsid w:val="004C4638"/>
    <w:rsid w:val="004C50A8"/>
    <w:rsid w:val="004C51FA"/>
    <w:rsid w:val="004C582B"/>
    <w:rsid w:val="004C590D"/>
    <w:rsid w:val="004C69C3"/>
    <w:rsid w:val="004C6D63"/>
    <w:rsid w:val="004C7C8E"/>
    <w:rsid w:val="004D06D4"/>
    <w:rsid w:val="004D0AC0"/>
    <w:rsid w:val="004D0D2E"/>
    <w:rsid w:val="004D0FFC"/>
    <w:rsid w:val="004D1DD8"/>
    <w:rsid w:val="004D1E74"/>
    <w:rsid w:val="004D28AB"/>
    <w:rsid w:val="004D2DD7"/>
    <w:rsid w:val="004D35BE"/>
    <w:rsid w:val="004D398C"/>
    <w:rsid w:val="004D3BA6"/>
    <w:rsid w:val="004D3C08"/>
    <w:rsid w:val="004D3D15"/>
    <w:rsid w:val="004D479A"/>
    <w:rsid w:val="004D5198"/>
    <w:rsid w:val="004D525A"/>
    <w:rsid w:val="004D6DE3"/>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E7F1F"/>
    <w:rsid w:val="004F0D14"/>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644"/>
    <w:rsid w:val="005079BE"/>
    <w:rsid w:val="00507BBB"/>
    <w:rsid w:val="00507F26"/>
    <w:rsid w:val="00507F7D"/>
    <w:rsid w:val="0051080B"/>
    <w:rsid w:val="00510A5F"/>
    <w:rsid w:val="005116E8"/>
    <w:rsid w:val="005128DF"/>
    <w:rsid w:val="00512E09"/>
    <w:rsid w:val="005133F6"/>
    <w:rsid w:val="00513818"/>
    <w:rsid w:val="00513D8D"/>
    <w:rsid w:val="00514E1D"/>
    <w:rsid w:val="0051592A"/>
    <w:rsid w:val="00515E60"/>
    <w:rsid w:val="00516F74"/>
    <w:rsid w:val="00516FC3"/>
    <w:rsid w:val="00517CFB"/>
    <w:rsid w:val="005206FE"/>
    <w:rsid w:val="00520BB7"/>
    <w:rsid w:val="0052167E"/>
    <w:rsid w:val="005218ED"/>
    <w:rsid w:val="0052217B"/>
    <w:rsid w:val="00522922"/>
    <w:rsid w:val="00522B18"/>
    <w:rsid w:val="00522B80"/>
    <w:rsid w:val="00522E37"/>
    <w:rsid w:val="005234CD"/>
    <w:rsid w:val="00524F60"/>
    <w:rsid w:val="00525371"/>
    <w:rsid w:val="005257ED"/>
    <w:rsid w:val="00525893"/>
    <w:rsid w:val="00525D94"/>
    <w:rsid w:val="00526188"/>
    <w:rsid w:val="00526477"/>
    <w:rsid w:val="00527303"/>
    <w:rsid w:val="005301ED"/>
    <w:rsid w:val="005306F8"/>
    <w:rsid w:val="0053108A"/>
    <w:rsid w:val="00531803"/>
    <w:rsid w:val="00532393"/>
    <w:rsid w:val="00532A40"/>
    <w:rsid w:val="00532F11"/>
    <w:rsid w:val="00533123"/>
    <w:rsid w:val="00533A66"/>
    <w:rsid w:val="005342AB"/>
    <w:rsid w:val="005343C0"/>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3859"/>
    <w:rsid w:val="00555E54"/>
    <w:rsid w:val="00560713"/>
    <w:rsid w:val="00561019"/>
    <w:rsid w:val="00561A2D"/>
    <w:rsid w:val="00561BF8"/>
    <w:rsid w:val="0056213C"/>
    <w:rsid w:val="005625D5"/>
    <w:rsid w:val="00562ABB"/>
    <w:rsid w:val="00565A58"/>
    <w:rsid w:val="00565EC7"/>
    <w:rsid w:val="00565F59"/>
    <w:rsid w:val="00566802"/>
    <w:rsid w:val="00567442"/>
    <w:rsid w:val="0057016D"/>
    <w:rsid w:val="00570E14"/>
    <w:rsid w:val="00571395"/>
    <w:rsid w:val="00572F5A"/>
    <w:rsid w:val="0057363F"/>
    <w:rsid w:val="00575496"/>
    <w:rsid w:val="0057566B"/>
    <w:rsid w:val="0057594D"/>
    <w:rsid w:val="00575F64"/>
    <w:rsid w:val="00576423"/>
    <w:rsid w:val="00576788"/>
    <w:rsid w:val="00576B7D"/>
    <w:rsid w:val="00577BF8"/>
    <w:rsid w:val="00580236"/>
    <w:rsid w:val="00580C24"/>
    <w:rsid w:val="005811FF"/>
    <w:rsid w:val="00581AD0"/>
    <w:rsid w:val="00582623"/>
    <w:rsid w:val="0058386E"/>
    <w:rsid w:val="00583C44"/>
    <w:rsid w:val="00583D19"/>
    <w:rsid w:val="00584122"/>
    <w:rsid w:val="00584188"/>
    <w:rsid w:val="0058452E"/>
    <w:rsid w:val="00584A12"/>
    <w:rsid w:val="005857BC"/>
    <w:rsid w:val="005868D5"/>
    <w:rsid w:val="0058755E"/>
    <w:rsid w:val="005900D9"/>
    <w:rsid w:val="00590E75"/>
    <w:rsid w:val="00591BAC"/>
    <w:rsid w:val="005921D0"/>
    <w:rsid w:val="00592CE4"/>
    <w:rsid w:val="005954A2"/>
    <w:rsid w:val="005956DB"/>
    <w:rsid w:val="005968EF"/>
    <w:rsid w:val="00596C1E"/>
    <w:rsid w:val="005973F2"/>
    <w:rsid w:val="0059748C"/>
    <w:rsid w:val="00597BDB"/>
    <w:rsid w:val="005A069D"/>
    <w:rsid w:val="005A0A96"/>
    <w:rsid w:val="005A196E"/>
    <w:rsid w:val="005A2255"/>
    <w:rsid w:val="005A2E26"/>
    <w:rsid w:val="005A3262"/>
    <w:rsid w:val="005A37C9"/>
    <w:rsid w:val="005A4922"/>
    <w:rsid w:val="005A59DF"/>
    <w:rsid w:val="005A63A1"/>
    <w:rsid w:val="005A6580"/>
    <w:rsid w:val="005A7562"/>
    <w:rsid w:val="005B0658"/>
    <w:rsid w:val="005B0E7E"/>
    <w:rsid w:val="005B15E7"/>
    <w:rsid w:val="005B36CF"/>
    <w:rsid w:val="005B37EA"/>
    <w:rsid w:val="005B4568"/>
    <w:rsid w:val="005B47BA"/>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4F9E"/>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69E"/>
    <w:rsid w:val="005D5864"/>
    <w:rsid w:val="005D7203"/>
    <w:rsid w:val="005E141B"/>
    <w:rsid w:val="005E1B60"/>
    <w:rsid w:val="005E3354"/>
    <w:rsid w:val="005E52EB"/>
    <w:rsid w:val="005E5507"/>
    <w:rsid w:val="005E59B2"/>
    <w:rsid w:val="005E5DAC"/>
    <w:rsid w:val="005E607B"/>
    <w:rsid w:val="005E66A1"/>
    <w:rsid w:val="005E675C"/>
    <w:rsid w:val="005E6E99"/>
    <w:rsid w:val="005E7F79"/>
    <w:rsid w:val="005F0A8D"/>
    <w:rsid w:val="005F2197"/>
    <w:rsid w:val="005F26B7"/>
    <w:rsid w:val="005F2970"/>
    <w:rsid w:val="005F36B1"/>
    <w:rsid w:val="005F4345"/>
    <w:rsid w:val="005F48FD"/>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5AEF"/>
    <w:rsid w:val="00607993"/>
    <w:rsid w:val="0061147F"/>
    <w:rsid w:val="00612516"/>
    <w:rsid w:val="0061317E"/>
    <w:rsid w:val="00613F5C"/>
    <w:rsid w:val="00614F77"/>
    <w:rsid w:val="0061503C"/>
    <w:rsid w:val="006162A2"/>
    <w:rsid w:val="00617713"/>
    <w:rsid w:val="00621010"/>
    <w:rsid w:val="00623F7F"/>
    <w:rsid w:val="006240DA"/>
    <w:rsid w:val="00624766"/>
    <w:rsid w:val="00625B81"/>
    <w:rsid w:val="00625E85"/>
    <w:rsid w:val="00626666"/>
    <w:rsid w:val="006269AD"/>
    <w:rsid w:val="00626B0A"/>
    <w:rsid w:val="00630959"/>
    <w:rsid w:val="00630C5A"/>
    <w:rsid w:val="00631361"/>
    <w:rsid w:val="00631E6D"/>
    <w:rsid w:val="0063256E"/>
    <w:rsid w:val="00632623"/>
    <w:rsid w:val="00632CF6"/>
    <w:rsid w:val="00633ED9"/>
    <w:rsid w:val="00633F04"/>
    <w:rsid w:val="00634456"/>
    <w:rsid w:val="00634E23"/>
    <w:rsid w:val="00635219"/>
    <w:rsid w:val="00635958"/>
    <w:rsid w:val="00635EC0"/>
    <w:rsid w:val="00636B39"/>
    <w:rsid w:val="00636FBF"/>
    <w:rsid w:val="00637E9D"/>
    <w:rsid w:val="00637F96"/>
    <w:rsid w:val="00640B58"/>
    <w:rsid w:val="00642938"/>
    <w:rsid w:val="006434B7"/>
    <w:rsid w:val="006435B5"/>
    <w:rsid w:val="00644EC9"/>
    <w:rsid w:val="00645D5A"/>
    <w:rsid w:val="00645E2A"/>
    <w:rsid w:val="0064676F"/>
    <w:rsid w:val="00646AAD"/>
    <w:rsid w:val="00647251"/>
    <w:rsid w:val="00647A8C"/>
    <w:rsid w:val="00647FEF"/>
    <w:rsid w:val="00651487"/>
    <w:rsid w:val="00651B02"/>
    <w:rsid w:val="00651B19"/>
    <w:rsid w:val="00651F46"/>
    <w:rsid w:val="006532F4"/>
    <w:rsid w:val="0065339B"/>
    <w:rsid w:val="0065404E"/>
    <w:rsid w:val="0065460D"/>
    <w:rsid w:val="006549E9"/>
    <w:rsid w:val="00655065"/>
    <w:rsid w:val="006554C4"/>
    <w:rsid w:val="006564F2"/>
    <w:rsid w:val="00656635"/>
    <w:rsid w:val="00656CC1"/>
    <w:rsid w:val="00657AA0"/>
    <w:rsid w:val="00660A29"/>
    <w:rsid w:val="00661055"/>
    <w:rsid w:val="00661E69"/>
    <w:rsid w:val="006622EA"/>
    <w:rsid w:val="006636CE"/>
    <w:rsid w:val="00663EB2"/>
    <w:rsid w:val="00664D0A"/>
    <w:rsid w:val="006650B0"/>
    <w:rsid w:val="006674A0"/>
    <w:rsid w:val="00667C81"/>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855"/>
    <w:rsid w:val="0068232E"/>
    <w:rsid w:val="00682747"/>
    <w:rsid w:val="0068309A"/>
    <w:rsid w:val="0068352A"/>
    <w:rsid w:val="00683A98"/>
    <w:rsid w:val="00684519"/>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CED"/>
    <w:rsid w:val="00695EC8"/>
    <w:rsid w:val="00696248"/>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F60"/>
    <w:rsid w:val="006B03A4"/>
    <w:rsid w:val="006B21F4"/>
    <w:rsid w:val="006B22B7"/>
    <w:rsid w:val="006B2703"/>
    <w:rsid w:val="006B3753"/>
    <w:rsid w:val="006B4864"/>
    <w:rsid w:val="006B61F4"/>
    <w:rsid w:val="006B6375"/>
    <w:rsid w:val="006B75A8"/>
    <w:rsid w:val="006B78E1"/>
    <w:rsid w:val="006B7AD6"/>
    <w:rsid w:val="006C083E"/>
    <w:rsid w:val="006C2B5D"/>
    <w:rsid w:val="006C2ECD"/>
    <w:rsid w:val="006C327B"/>
    <w:rsid w:val="006C3423"/>
    <w:rsid w:val="006C3AAC"/>
    <w:rsid w:val="006C4FED"/>
    <w:rsid w:val="006C50FD"/>
    <w:rsid w:val="006C514B"/>
    <w:rsid w:val="006C5744"/>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0E"/>
    <w:rsid w:val="0070265B"/>
    <w:rsid w:val="00702C36"/>
    <w:rsid w:val="00703C7D"/>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6175"/>
    <w:rsid w:val="00716A54"/>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67A"/>
    <w:rsid w:val="00725AAF"/>
    <w:rsid w:val="0072633C"/>
    <w:rsid w:val="00726A8F"/>
    <w:rsid w:val="007300E5"/>
    <w:rsid w:val="0073089A"/>
    <w:rsid w:val="00731724"/>
    <w:rsid w:val="00731EE3"/>
    <w:rsid w:val="00732402"/>
    <w:rsid w:val="00732FF6"/>
    <w:rsid w:val="00733B26"/>
    <w:rsid w:val="00733D46"/>
    <w:rsid w:val="007340AE"/>
    <w:rsid w:val="0073474B"/>
    <w:rsid w:val="0073543D"/>
    <w:rsid w:val="00735511"/>
    <w:rsid w:val="00736442"/>
    <w:rsid w:val="007365EF"/>
    <w:rsid w:val="0073692C"/>
    <w:rsid w:val="00736AEB"/>
    <w:rsid w:val="00737208"/>
    <w:rsid w:val="00737BA0"/>
    <w:rsid w:val="007410CF"/>
    <w:rsid w:val="00741A5B"/>
    <w:rsid w:val="007428BC"/>
    <w:rsid w:val="007432DD"/>
    <w:rsid w:val="007446A7"/>
    <w:rsid w:val="00744C85"/>
    <w:rsid w:val="00744DE6"/>
    <w:rsid w:val="00745420"/>
    <w:rsid w:val="007460B4"/>
    <w:rsid w:val="0074634A"/>
    <w:rsid w:val="00747086"/>
    <w:rsid w:val="00747495"/>
    <w:rsid w:val="00747573"/>
    <w:rsid w:val="007476D4"/>
    <w:rsid w:val="00747742"/>
    <w:rsid w:val="00747C73"/>
    <w:rsid w:val="007506FE"/>
    <w:rsid w:val="007525C5"/>
    <w:rsid w:val="00752E6E"/>
    <w:rsid w:val="00752F0E"/>
    <w:rsid w:val="00753303"/>
    <w:rsid w:val="0075340B"/>
    <w:rsid w:val="007551B9"/>
    <w:rsid w:val="00755C65"/>
    <w:rsid w:val="00756718"/>
    <w:rsid w:val="00756B38"/>
    <w:rsid w:val="00757295"/>
    <w:rsid w:val="00757FE8"/>
    <w:rsid w:val="00760045"/>
    <w:rsid w:val="00761C31"/>
    <w:rsid w:val="00761ED1"/>
    <w:rsid w:val="00762452"/>
    <w:rsid w:val="00762887"/>
    <w:rsid w:val="007639E0"/>
    <w:rsid w:val="00764000"/>
    <w:rsid w:val="00765270"/>
    <w:rsid w:val="00765588"/>
    <w:rsid w:val="00765B26"/>
    <w:rsid w:val="00766AC7"/>
    <w:rsid w:val="00766F93"/>
    <w:rsid w:val="0076754F"/>
    <w:rsid w:val="00767EE0"/>
    <w:rsid w:val="00770B8B"/>
    <w:rsid w:val="0077106A"/>
    <w:rsid w:val="007711B8"/>
    <w:rsid w:val="0077187C"/>
    <w:rsid w:val="00771F38"/>
    <w:rsid w:val="00773A6D"/>
    <w:rsid w:val="00773B04"/>
    <w:rsid w:val="00773BB2"/>
    <w:rsid w:val="00774AAD"/>
    <w:rsid w:val="007751BE"/>
    <w:rsid w:val="0077533C"/>
    <w:rsid w:val="00775490"/>
    <w:rsid w:val="00775507"/>
    <w:rsid w:val="00775BC8"/>
    <w:rsid w:val="007769B3"/>
    <w:rsid w:val="00781412"/>
    <w:rsid w:val="007816AA"/>
    <w:rsid w:val="00781CF7"/>
    <w:rsid w:val="00781D1B"/>
    <w:rsid w:val="00782638"/>
    <w:rsid w:val="007833D9"/>
    <w:rsid w:val="00783473"/>
    <w:rsid w:val="007842CD"/>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3874"/>
    <w:rsid w:val="00793AE2"/>
    <w:rsid w:val="00793C02"/>
    <w:rsid w:val="007952B1"/>
    <w:rsid w:val="00795E02"/>
    <w:rsid w:val="00796797"/>
    <w:rsid w:val="0079711D"/>
    <w:rsid w:val="007979D0"/>
    <w:rsid w:val="007A044A"/>
    <w:rsid w:val="007A04A8"/>
    <w:rsid w:val="007A094A"/>
    <w:rsid w:val="007A1A53"/>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2990"/>
    <w:rsid w:val="007B3619"/>
    <w:rsid w:val="007B3697"/>
    <w:rsid w:val="007B39E1"/>
    <w:rsid w:val="007B4B0F"/>
    <w:rsid w:val="007B54B3"/>
    <w:rsid w:val="007B653B"/>
    <w:rsid w:val="007B6BEA"/>
    <w:rsid w:val="007B6F82"/>
    <w:rsid w:val="007B71B4"/>
    <w:rsid w:val="007C0B40"/>
    <w:rsid w:val="007C21AB"/>
    <w:rsid w:val="007C2765"/>
    <w:rsid w:val="007C2A13"/>
    <w:rsid w:val="007C32DA"/>
    <w:rsid w:val="007C384F"/>
    <w:rsid w:val="007C45AB"/>
    <w:rsid w:val="007C47BD"/>
    <w:rsid w:val="007C5697"/>
    <w:rsid w:val="007C6D9E"/>
    <w:rsid w:val="007C6E12"/>
    <w:rsid w:val="007C6FAB"/>
    <w:rsid w:val="007C7832"/>
    <w:rsid w:val="007C7F67"/>
    <w:rsid w:val="007D0089"/>
    <w:rsid w:val="007D0333"/>
    <w:rsid w:val="007D0849"/>
    <w:rsid w:val="007D0A76"/>
    <w:rsid w:val="007D1C43"/>
    <w:rsid w:val="007D1D6F"/>
    <w:rsid w:val="007D278B"/>
    <w:rsid w:val="007D3901"/>
    <w:rsid w:val="007D39F9"/>
    <w:rsid w:val="007D3D01"/>
    <w:rsid w:val="007D3DE0"/>
    <w:rsid w:val="007D502E"/>
    <w:rsid w:val="007D50D4"/>
    <w:rsid w:val="007D5DA1"/>
    <w:rsid w:val="007D6380"/>
    <w:rsid w:val="007D6507"/>
    <w:rsid w:val="007D6C53"/>
    <w:rsid w:val="007D6E97"/>
    <w:rsid w:val="007D7CF1"/>
    <w:rsid w:val="007E0517"/>
    <w:rsid w:val="007E0B0A"/>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477"/>
    <w:rsid w:val="007F4E26"/>
    <w:rsid w:val="007F72C9"/>
    <w:rsid w:val="007F77E1"/>
    <w:rsid w:val="007F78D4"/>
    <w:rsid w:val="007F79DC"/>
    <w:rsid w:val="008002C1"/>
    <w:rsid w:val="0080063A"/>
    <w:rsid w:val="0080091D"/>
    <w:rsid w:val="00801228"/>
    <w:rsid w:val="00801C63"/>
    <w:rsid w:val="00801E31"/>
    <w:rsid w:val="00802376"/>
    <w:rsid w:val="00803138"/>
    <w:rsid w:val="00804108"/>
    <w:rsid w:val="008043F2"/>
    <w:rsid w:val="00804C14"/>
    <w:rsid w:val="00804FB8"/>
    <w:rsid w:val="00804FC4"/>
    <w:rsid w:val="008052FE"/>
    <w:rsid w:val="008062C0"/>
    <w:rsid w:val="00806BF0"/>
    <w:rsid w:val="00806C76"/>
    <w:rsid w:val="00811095"/>
    <w:rsid w:val="0081115D"/>
    <w:rsid w:val="00811626"/>
    <w:rsid w:val="00812308"/>
    <w:rsid w:val="00812CAA"/>
    <w:rsid w:val="00813ADE"/>
    <w:rsid w:val="008144C5"/>
    <w:rsid w:val="008145F1"/>
    <w:rsid w:val="00815F5A"/>
    <w:rsid w:val="00815FAE"/>
    <w:rsid w:val="008161CB"/>
    <w:rsid w:val="00816367"/>
    <w:rsid w:val="00816924"/>
    <w:rsid w:val="00816A0B"/>
    <w:rsid w:val="00816C09"/>
    <w:rsid w:val="00820090"/>
    <w:rsid w:val="0082012D"/>
    <w:rsid w:val="0082121D"/>
    <w:rsid w:val="00821361"/>
    <w:rsid w:val="00821BA9"/>
    <w:rsid w:val="008222CE"/>
    <w:rsid w:val="00822990"/>
    <w:rsid w:val="008231E7"/>
    <w:rsid w:val="008233BA"/>
    <w:rsid w:val="00823D85"/>
    <w:rsid w:val="00824B22"/>
    <w:rsid w:val="00825E03"/>
    <w:rsid w:val="00826378"/>
    <w:rsid w:val="00826789"/>
    <w:rsid w:val="00827477"/>
    <w:rsid w:val="008276AA"/>
    <w:rsid w:val="00827B3E"/>
    <w:rsid w:val="00830C53"/>
    <w:rsid w:val="00832646"/>
    <w:rsid w:val="00834503"/>
    <w:rsid w:val="00834BE9"/>
    <w:rsid w:val="0083508B"/>
    <w:rsid w:val="008350D8"/>
    <w:rsid w:val="0083585C"/>
    <w:rsid w:val="00835D7B"/>
    <w:rsid w:val="00836532"/>
    <w:rsid w:val="00836A7F"/>
    <w:rsid w:val="00836AA1"/>
    <w:rsid w:val="00837FAA"/>
    <w:rsid w:val="00840851"/>
    <w:rsid w:val="00840855"/>
    <w:rsid w:val="008409D2"/>
    <w:rsid w:val="00841001"/>
    <w:rsid w:val="008410BB"/>
    <w:rsid w:val="00841D94"/>
    <w:rsid w:val="00841F77"/>
    <w:rsid w:val="008420FC"/>
    <w:rsid w:val="00842162"/>
    <w:rsid w:val="008425CE"/>
    <w:rsid w:val="00844097"/>
    <w:rsid w:val="00844C5C"/>
    <w:rsid w:val="00844D0B"/>
    <w:rsid w:val="00844E75"/>
    <w:rsid w:val="008452A9"/>
    <w:rsid w:val="0084633A"/>
    <w:rsid w:val="00846706"/>
    <w:rsid w:val="008468E2"/>
    <w:rsid w:val="00846C5A"/>
    <w:rsid w:val="008470D0"/>
    <w:rsid w:val="00850539"/>
    <w:rsid w:val="00852160"/>
    <w:rsid w:val="0085276D"/>
    <w:rsid w:val="00852AB2"/>
    <w:rsid w:val="008542B8"/>
    <w:rsid w:val="00854C26"/>
    <w:rsid w:val="00855284"/>
    <w:rsid w:val="008556F8"/>
    <w:rsid w:val="00855D98"/>
    <w:rsid w:val="008567DC"/>
    <w:rsid w:val="008570AA"/>
    <w:rsid w:val="00857725"/>
    <w:rsid w:val="00860700"/>
    <w:rsid w:val="0086073F"/>
    <w:rsid w:val="00860826"/>
    <w:rsid w:val="00860F91"/>
    <w:rsid w:val="00862867"/>
    <w:rsid w:val="00863390"/>
    <w:rsid w:val="008633D9"/>
    <w:rsid w:val="0086385C"/>
    <w:rsid w:val="00863E50"/>
    <w:rsid w:val="008647DE"/>
    <w:rsid w:val="00864BDB"/>
    <w:rsid w:val="00864C43"/>
    <w:rsid w:val="00866B0B"/>
    <w:rsid w:val="00867A73"/>
    <w:rsid w:val="00867C1D"/>
    <w:rsid w:val="00870AD6"/>
    <w:rsid w:val="00871916"/>
    <w:rsid w:val="008722E9"/>
    <w:rsid w:val="00873D4C"/>
    <w:rsid w:val="00874293"/>
    <w:rsid w:val="008749FF"/>
    <w:rsid w:val="00874AF8"/>
    <w:rsid w:val="00874EFC"/>
    <w:rsid w:val="00875BC7"/>
    <w:rsid w:val="008764AE"/>
    <w:rsid w:val="00876BF6"/>
    <w:rsid w:val="00877550"/>
    <w:rsid w:val="00880766"/>
    <w:rsid w:val="00880E5F"/>
    <w:rsid w:val="00881789"/>
    <w:rsid w:val="00881CA1"/>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56DD"/>
    <w:rsid w:val="008974EE"/>
    <w:rsid w:val="008978FB"/>
    <w:rsid w:val="00897A17"/>
    <w:rsid w:val="00897B22"/>
    <w:rsid w:val="00897BC3"/>
    <w:rsid w:val="008A0320"/>
    <w:rsid w:val="008A1625"/>
    <w:rsid w:val="008A36AE"/>
    <w:rsid w:val="008A38F2"/>
    <w:rsid w:val="008A4C09"/>
    <w:rsid w:val="008A50A6"/>
    <w:rsid w:val="008A510E"/>
    <w:rsid w:val="008A522A"/>
    <w:rsid w:val="008A60E9"/>
    <w:rsid w:val="008A7575"/>
    <w:rsid w:val="008B191D"/>
    <w:rsid w:val="008B195F"/>
    <w:rsid w:val="008B1EB2"/>
    <w:rsid w:val="008B324D"/>
    <w:rsid w:val="008B352D"/>
    <w:rsid w:val="008B37FF"/>
    <w:rsid w:val="008B3B35"/>
    <w:rsid w:val="008B4464"/>
    <w:rsid w:val="008B488D"/>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1B7"/>
    <w:rsid w:val="008C4A40"/>
    <w:rsid w:val="008C502F"/>
    <w:rsid w:val="008C5050"/>
    <w:rsid w:val="008C6090"/>
    <w:rsid w:val="008C6986"/>
    <w:rsid w:val="008C703C"/>
    <w:rsid w:val="008C72B1"/>
    <w:rsid w:val="008C764E"/>
    <w:rsid w:val="008C798A"/>
    <w:rsid w:val="008C7DAA"/>
    <w:rsid w:val="008D074E"/>
    <w:rsid w:val="008D0F6A"/>
    <w:rsid w:val="008D12E3"/>
    <w:rsid w:val="008D13E9"/>
    <w:rsid w:val="008D1A8B"/>
    <w:rsid w:val="008D1D85"/>
    <w:rsid w:val="008D1F14"/>
    <w:rsid w:val="008D2985"/>
    <w:rsid w:val="008D2FC4"/>
    <w:rsid w:val="008D32BC"/>
    <w:rsid w:val="008D32D7"/>
    <w:rsid w:val="008D378E"/>
    <w:rsid w:val="008D41DD"/>
    <w:rsid w:val="008D4AD5"/>
    <w:rsid w:val="008D4CC7"/>
    <w:rsid w:val="008D578A"/>
    <w:rsid w:val="008D58E1"/>
    <w:rsid w:val="008D5925"/>
    <w:rsid w:val="008D5A93"/>
    <w:rsid w:val="008D5E9C"/>
    <w:rsid w:val="008D63C7"/>
    <w:rsid w:val="008D6FE1"/>
    <w:rsid w:val="008D708C"/>
    <w:rsid w:val="008D7393"/>
    <w:rsid w:val="008D7AED"/>
    <w:rsid w:val="008D7B77"/>
    <w:rsid w:val="008E0BA0"/>
    <w:rsid w:val="008E127D"/>
    <w:rsid w:val="008E1394"/>
    <w:rsid w:val="008E14F7"/>
    <w:rsid w:val="008E1569"/>
    <w:rsid w:val="008E3924"/>
    <w:rsid w:val="008E3E2F"/>
    <w:rsid w:val="008E40E4"/>
    <w:rsid w:val="008E4840"/>
    <w:rsid w:val="008E497D"/>
    <w:rsid w:val="008E544A"/>
    <w:rsid w:val="008E7B5B"/>
    <w:rsid w:val="008F0D48"/>
    <w:rsid w:val="008F0FAF"/>
    <w:rsid w:val="008F0FDF"/>
    <w:rsid w:val="008F11D0"/>
    <w:rsid w:val="008F13F7"/>
    <w:rsid w:val="008F2A6B"/>
    <w:rsid w:val="008F340F"/>
    <w:rsid w:val="008F49E5"/>
    <w:rsid w:val="008F5B4D"/>
    <w:rsid w:val="008F5D89"/>
    <w:rsid w:val="008F60A0"/>
    <w:rsid w:val="008F63AE"/>
    <w:rsid w:val="008F6D0E"/>
    <w:rsid w:val="008F796C"/>
    <w:rsid w:val="008F7BE6"/>
    <w:rsid w:val="009016E3"/>
    <w:rsid w:val="00901779"/>
    <w:rsid w:val="00901A1C"/>
    <w:rsid w:val="00901EE2"/>
    <w:rsid w:val="00903D26"/>
    <w:rsid w:val="00904971"/>
    <w:rsid w:val="00906B0D"/>
    <w:rsid w:val="00906D24"/>
    <w:rsid w:val="00907425"/>
    <w:rsid w:val="00907FF8"/>
    <w:rsid w:val="00910382"/>
    <w:rsid w:val="0091230C"/>
    <w:rsid w:val="009127CF"/>
    <w:rsid w:val="00912BB9"/>
    <w:rsid w:val="00913390"/>
    <w:rsid w:val="00913AAA"/>
    <w:rsid w:val="0091422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600D"/>
    <w:rsid w:val="00936923"/>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4CA"/>
    <w:rsid w:val="009547F0"/>
    <w:rsid w:val="009548E8"/>
    <w:rsid w:val="009559FC"/>
    <w:rsid w:val="00955EFE"/>
    <w:rsid w:val="009565FE"/>
    <w:rsid w:val="00957CAA"/>
    <w:rsid w:val="00957DAA"/>
    <w:rsid w:val="00957FB6"/>
    <w:rsid w:val="00960FF4"/>
    <w:rsid w:val="00961185"/>
    <w:rsid w:val="009616C0"/>
    <w:rsid w:val="009646DA"/>
    <w:rsid w:val="00964A10"/>
    <w:rsid w:val="00965DB0"/>
    <w:rsid w:val="00965DE1"/>
    <w:rsid w:val="009663FF"/>
    <w:rsid w:val="0096778A"/>
    <w:rsid w:val="00970E24"/>
    <w:rsid w:val="009711FA"/>
    <w:rsid w:val="00974362"/>
    <w:rsid w:val="009747B4"/>
    <w:rsid w:val="0097510A"/>
    <w:rsid w:val="00975780"/>
    <w:rsid w:val="00975F27"/>
    <w:rsid w:val="009760AF"/>
    <w:rsid w:val="0097669A"/>
    <w:rsid w:val="00977656"/>
    <w:rsid w:val="00977B09"/>
    <w:rsid w:val="00977E7F"/>
    <w:rsid w:val="00980267"/>
    <w:rsid w:val="00980BE8"/>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B3B"/>
    <w:rsid w:val="00986F6F"/>
    <w:rsid w:val="0098794D"/>
    <w:rsid w:val="00987CA6"/>
    <w:rsid w:val="00987DB5"/>
    <w:rsid w:val="009925EE"/>
    <w:rsid w:val="009935F6"/>
    <w:rsid w:val="00993859"/>
    <w:rsid w:val="00993C46"/>
    <w:rsid w:val="00993C76"/>
    <w:rsid w:val="0099497B"/>
    <w:rsid w:val="00996FB5"/>
    <w:rsid w:val="00997B8B"/>
    <w:rsid w:val="009A0356"/>
    <w:rsid w:val="009A06DD"/>
    <w:rsid w:val="009A0BFA"/>
    <w:rsid w:val="009A1280"/>
    <w:rsid w:val="009A1974"/>
    <w:rsid w:val="009A1F3B"/>
    <w:rsid w:val="009A2A4D"/>
    <w:rsid w:val="009A2DD1"/>
    <w:rsid w:val="009A43BA"/>
    <w:rsid w:val="009A531B"/>
    <w:rsid w:val="009A5AE1"/>
    <w:rsid w:val="009A5D07"/>
    <w:rsid w:val="009A6671"/>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EB7"/>
    <w:rsid w:val="009C34FB"/>
    <w:rsid w:val="009C3EFA"/>
    <w:rsid w:val="009C45C1"/>
    <w:rsid w:val="009C4648"/>
    <w:rsid w:val="009C4AC2"/>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344"/>
    <w:rsid w:val="009F5830"/>
    <w:rsid w:val="009F5A5F"/>
    <w:rsid w:val="009F5C93"/>
    <w:rsid w:val="009F5EB9"/>
    <w:rsid w:val="009F5ECD"/>
    <w:rsid w:val="009F5FC9"/>
    <w:rsid w:val="009F60B8"/>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3CFC"/>
    <w:rsid w:val="00A14230"/>
    <w:rsid w:val="00A14E82"/>
    <w:rsid w:val="00A15217"/>
    <w:rsid w:val="00A15D48"/>
    <w:rsid w:val="00A15ED1"/>
    <w:rsid w:val="00A178C8"/>
    <w:rsid w:val="00A178F9"/>
    <w:rsid w:val="00A17B09"/>
    <w:rsid w:val="00A203FC"/>
    <w:rsid w:val="00A21586"/>
    <w:rsid w:val="00A2242A"/>
    <w:rsid w:val="00A22B86"/>
    <w:rsid w:val="00A22DF1"/>
    <w:rsid w:val="00A22EA4"/>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3691C"/>
    <w:rsid w:val="00A369B9"/>
    <w:rsid w:val="00A36CE2"/>
    <w:rsid w:val="00A374F5"/>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AD0"/>
    <w:rsid w:val="00A47063"/>
    <w:rsid w:val="00A473A8"/>
    <w:rsid w:val="00A47C53"/>
    <w:rsid w:val="00A50115"/>
    <w:rsid w:val="00A513F0"/>
    <w:rsid w:val="00A513F4"/>
    <w:rsid w:val="00A528BA"/>
    <w:rsid w:val="00A5367F"/>
    <w:rsid w:val="00A53D4C"/>
    <w:rsid w:val="00A548D5"/>
    <w:rsid w:val="00A54DDB"/>
    <w:rsid w:val="00A55315"/>
    <w:rsid w:val="00A55490"/>
    <w:rsid w:val="00A555BE"/>
    <w:rsid w:val="00A563FB"/>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A5C"/>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6EF5"/>
    <w:rsid w:val="00A77C00"/>
    <w:rsid w:val="00A8065F"/>
    <w:rsid w:val="00A80C20"/>
    <w:rsid w:val="00A80C7A"/>
    <w:rsid w:val="00A81A0E"/>
    <w:rsid w:val="00A8253F"/>
    <w:rsid w:val="00A85187"/>
    <w:rsid w:val="00A85CFF"/>
    <w:rsid w:val="00A864A4"/>
    <w:rsid w:val="00A8732E"/>
    <w:rsid w:val="00A902DB"/>
    <w:rsid w:val="00A90D31"/>
    <w:rsid w:val="00A90E62"/>
    <w:rsid w:val="00A91BB1"/>
    <w:rsid w:val="00A92536"/>
    <w:rsid w:val="00A92547"/>
    <w:rsid w:val="00A92E77"/>
    <w:rsid w:val="00A93756"/>
    <w:rsid w:val="00A94F11"/>
    <w:rsid w:val="00A95020"/>
    <w:rsid w:val="00A951BD"/>
    <w:rsid w:val="00A96962"/>
    <w:rsid w:val="00A97524"/>
    <w:rsid w:val="00AA007C"/>
    <w:rsid w:val="00AA0D5D"/>
    <w:rsid w:val="00AA0F4E"/>
    <w:rsid w:val="00AA12B3"/>
    <w:rsid w:val="00AA14F0"/>
    <w:rsid w:val="00AA168C"/>
    <w:rsid w:val="00AA1B49"/>
    <w:rsid w:val="00AA1F60"/>
    <w:rsid w:val="00AA2C76"/>
    <w:rsid w:val="00AA2C82"/>
    <w:rsid w:val="00AA2CA0"/>
    <w:rsid w:val="00AA3BE8"/>
    <w:rsid w:val="00AA40D7"/>
    <w:rsid w:val="00AA41C7"/>
    <w:rsid w:val="00AA4948"/>
    <w:rsid w:val="00AA4E61"/>
    <w:rsid w:val="00AA4FA2"/>
    <w:rsid w:val="00AA5176"/>
    <w:rsid w:val="00AA5EB4"/>
    <w:rsid w:val="00AA6BA2"/>
    <w:rsid w:val="00AA7C96"/>
    <w:rsid w:val="00AB0D6A"/>
    <w:rsid w:val="00AB2298"/>
    <w:rsid w:val="00AB2AA6"/>
    <w:rsid w:val="00AB349C"/>
    <w:rsid w:val="00AB42C4"/>
    <w:rsid w:val="00AB4A4D"/>
    <w:rsid w:val="00AB508A"/>
    <w:rsid w:val="00AB5905"/>
    <w:rsid w:val="00AB5F7D"/>
    <w:rsid w:val="00AB7FD0"/>
    <w:rsid w:val="00AC0C50"/>
    <w:rsid w:val="00AC0EA3"/>
    <w:rsid w:val="00AC0F7A"/>
    <w:rsid w:val="00AC12FB"/>
    <w:rsid w:val="00AC1BE9"/>
    <w:rsid w:val="00AC202B"/>
    <w:rsid w:val="00AC2BE6"/>
    <w:rsid w:val="00AC3219"/>
    <w:rsid w:val="00AC3A64"/>
    <w:rsid w:val="00AC513E"/>
    <w:rsid w:val="00AC5434"/>
    <w:rsid w:val="00AC58E6"/>
    <w:rsid w:val="00AC5D5F"/>
    <w:rsid w:val="00AC66ED"/>
    <w:rsid w:val="00AC6FE2"/>
    <w:rsid w:val="00AC752F"/>
    <w:rsid w:val="00AC7C89"/>
    <w:rsid w:val="00AD0521"/>
    <w:rsid w:val="00AD0652"/>
    <w:rsid w:val="00AD07F1"/>
    <w:rsid w:val="00AD1AC4"/>
    <w:rsid w:val="00AD1FA1"/>
    <w:rsid w:val="00AD2062"/>
    <w:rsid w:val="00AD21F9"/>
    <w:rsid w:val="00AD264C"/>
    <w:rsid w:val="00AD28E5"/>
    <w:rsid w:val="00AD5805"/>
    <w:rsid w:val="00AD71A6"/>
    <w:rsid w:val="00AD7308"/>
    <w:rsid w:val="00AD7AC5"/>
    <w:rsid w:val="00AE0991"/>
    <w:rsid w:val="00AE0EFA"/>
    <w:rsid w:val="00AE1144"/>
    <w:rsid w:val="00AE124F"/>
    <w:rsid w:val="00AE1845"/>
    <w:rsid w:val="00AE28BB"/>
    <w:rsid w:val="00AE2A19"/>
    <w:rsid w:val="00AE3EC8"/>
    <w:rsid w:val="00AE420B"/>
    <w:rsid w:val="00AE4D23"/>
    <w:rsid w:val="00AE523A"/>
    <w:rsid w:val="00AE5BD9"/>
    <w:rsid w:val="00AE5CC3"/>
    <w:rsid w:val="00AE6AB1"/>
    <w:rsid w:val="00AE6E99"/>
    <w:rsid w:val="00AE6F9D"/>
    <w:rsid w:val="00AE6FA9"/>
    <w:rsid w:val="00AF2222"/>
    <w:rsid w:val="00AF27B3"/>
    <w:rsid w:val="00AF29DC"/>
    <w:rsid w:val="00AF3480"/>
    <w:rsid w:val="00AF3923"/>
    <w:rsid w:val="00AF3925"/>
    <w:rsid w:val="00AF3CF0"/>
    <w:rsid w:val="00AF3DEA"/>
    <w:rsid w:val="00AF402C"/>
    <w:rsid w:val="00AF41BA"/>
    <w:rsid w:val="00AF57DF"/>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20283"/>
    <w:rsid w:val="00B20C6C"/>
    <w:rsid w:val="00B21CB8"/>
    <w:rsid w:val="00B220D2"/>
    <w:rsid w:val="00B2230A"/>
    <w:rsid w:val="00B2292F"/>
    <w:rsid w:val="00B229E9"/>
    <w:rsid w:val="00B235A4"/>
    <w:rsid w:val="00B23A93"/>
    <w:rsid w:val="00B241C1"/>
    <w:rsid w:val="00B24F17"/>
    <w:rsid w:val="00B252BF"/>
    <w:rsid w:val="00B2634B"/>
    <w:rsid w:val="00B26EF2"/>
    <w:rsid w:val="00B26FA8"/>
    <w:rsid w:val="00B2758A"/>
    <w:rsid w:val="00B30BA8"/>
    <w:rsid w:val="00B30C2C"/>
    <w:rsid w:val="00B31669"/>
    <w:rsid w:val="00B31E8B"/>
    <w:rsid w:val="00B323EB"/>
    <w:rsid w:val="00B32A0B"/>
    <w:rsid w:val="00B32C45"/>
    <w:rsid w:val="00B338F2"/>
    <w:rsid w:val="00B33AB5"/>
    <w:rsid w:val="00B356A3"/>
    <w:rsid w:val="00B3596B"/>
    <w:rsid w:val="00B361EE"/>
    <w:rsid w:val="00B361F6"/>
    <w:rsid w:val="00B36B59"/>
    <w:rsid w:val="00B410C5"/>
    <w:rsid w:val="00B42C66"/>
    <w:rsid w:val="00B42FC7"/>
    <w:rsid w:val="00B430F6"/>
    <w:rsid w:val="00B43169"/>
    <w:rsid w:val="00B43F42"/>
    <w:rsid w:val="00B4485E"/>
    <w:rsid w:val="00B45A1F"/>
    <w:rsid w:val="00B45F76"/>
    <w:rsid w:val="00B501A8"/>
    <w:rsid w:val="00B51ABC"/>
    <w:rsid w:val="00B523FE"/>
    <w:rsid w:val="00B528F0"/>
    <w:rsid w:val="00B52D94"/>
    <w:rsid w:val="00B5369C"/>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25A0"/>
    <w:rsid w:val="00B83280"/>
    <w:rsid w:val="00B83449"/>
    <w:rsid w:val="00B84589"/>
    <w:rsid w:val="00B85056"/>
    <w:rsid w:val="00B85897"/>
    <w:rsid w:val="00B8679A"/>
    <w:rsid w:val="00B878E3"/>
    <w:rsid w:val="00B87CDB"/>
    <w:rsid w:val="00B900A0"/>
    <w:rsid w:val="00B9025A"/>
    <w:rsid w:val="00B91219"/>
    <w:rsid w:val="00B92475"/>
    <w:rsid w:val="00B9351E"/>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1B1D"/>
    <w:rsid w:val="00BB2495"/>
    <w:rsid w:val="00BB24F1"/>
    <w:rsid w:val="00BB3897"/>
    <w:rsid w:val="00BB3D30"/>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3DC"/>
    <w:rsid w:val="00BC1EC1"/>
    <w:rsid w:val="00BC24A0"/>
    <w:rsid w:val="00BC2575"/>
    <w:rsid w:val="00BC39BC"/>
    <w:rsid w:val="00BC4639"/>
    <w:rsid w:val="00BC4B4D"/>
    <w:rsid w:val="00BC529A"/>
    <w:rsid w:val="00BC54FD"/>
    <w:rsid w:val="00BC628D"/>
    <w:rsid w:val="00BC6481"/>
    <w:rsid w:val="00BC716B"/>
    <w:rsid w:val="00BC74B9"/>
    <w:rsid w:val="00BC7807"/>
    <w:rsid w:val="00BC7B67"/>
    <w:rsid w:val="00BC7D25"/>
    <w:rsid w:val="00BD0551"/>
    <w:rsid w:val="00BD057F"/>
    <w:rsid w:val="00BD0AE2"/>
    <w:rsid w:val="00BD0E74"/>
    <w:rsid w:val="00BD12AE"/>
    <w:rsid w:val="00BD153A"/>
    <w:rsid w:val="00BD1B2D"/>
    <w:rsid w:val="00BD29FF"/>
    <w:rsid w:val="00BD312C"/>
    <w:rsid w:val="00BD35D4"/>
    <w:rsid w:val="00BD3BA4"/>
    <w:rsid w:val="00BD422C"/>
    <w:rsid w:val="00BD5F8C"/>
    <w:rsid w:val="00BD68D4"/>
    <w:rsid w:val="00BD6DB0"/>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4ACE"/>
    <w:rsid w:val="00C066AF"/>
    <w:rsid w:val="00C06DAB"/>
    <w:rsid w:val="00C10421"/>
    <w:rsid w:val="00C10D07"/>
    <w:rsid w:val="00C10E06"/>
    <w:rsid w:val="00C10E09"/>
    <w:rsid w:val="00C1140E"/>
    <w:rsid w:val="00C13A87"/>
    <w:rsid w:val="00C1401B"/>
    <w:rsid w:val="00C14373"/>
    <w:rsid w:val="00C145B8"/>
    <w:rsid w:val="00C14775"/>
    <w:rsid w:val="00C17C4E"/>
    <w:rsid w:val="00C20861"/>
    <w:rsid w:val="00C218FE"/>
    <w:rsid w:val="00C21B26"/>
    <w:rsid w:val="00C22683"/>
    <w:rsid w:val="00C228B7"/>
    <w:rsid w:val="00C22EA0"/>
    <w:rsid w:val="00C2438F"/>
    <w:rsid w:val="00C2517B"/>
    <w:rsid w:val="00C27261"/>
    <w:rsid w:val="00C27B04"/>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42C5"/>
    <w:rsid w:val="00C44994"/>
    <w:rsid w:val="00C45CDA"/>
    <w:rsid w:val="00C45EB3"/>
    <w:rsid w:val="00C46653"/>
    <w:rsid w:val="00C46BDC"/>
    <w:rsid w:val="00C47D4C"/>
    <w:rsid w:val="00C47ED4"/>
    <w:rsid w:val="00C51F29"/>
    <w:rsid w:val="00C54A38"/>
    <w:rsid w:val="00C54D96"/>
    <w:rsid w:val="00C56373"/>
    <w:rsid w:val="00C56DBE"/>
    <w:rsid w:val="00C57B5C"/>
    <w:rsid w:val="00C57C7C"/>
    <w:rsid w:val="00C602B8"/>
    <w:rsid w:val="00C60772"/>
    <w:rsid w:val="00C61049"/>
    <w:rsid w:val="00C6106A"/>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97F5F"/>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CC6"/>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6F14"/>
    <w:rsid w:val="00CB7E05"/>
    <w:rsid w:val="00CC0231"/>
    <w:rsid w:val="00CC0FB4"/>
    <w:rsid w:val="00CC1EE9"/>
    <w:rsid w:val="00CC2733"/>
    <w:rsid w:val="00CC424A"/>
    <w:rsid w:val="00CC4B2F"/>
    <w:rsid w:val="00CC69FA"/>
    <w:rsid w:val="00CC6A40"/>
    <w:rsid w:val="00CC6D9E"/>
    <w:rsid w:val="00CC6EE8"/>
    <w:rsid w:val="00CD0050"/>
    <w:rsid w:val="00CD12D2"/>
    <w:rsid w:val="00CD13D1"/>
    <w:rsid w:val="00CD17D7"/>
    <w:rsid w:val="00CD2051"/>
    <w:rsid w:val="00CD298D"/>
    <w:rsid w:val="00CD2B9A"/>
    <w:rsid w:val="00CD2C66"/>
    <w:rsid w:val="00CD3067"/>
    <w:rsid w:val="00CD3302"/>
    <w:rsid w:val="00CD36D3"/>
    <w:rsid w:val="00CD3891"/>
    <w:rsid w:val="00CD453A"/>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4DA5"/>
    <w:rsid w:val="00CE4F37"/>
    <w:rsid w:val="00CE5A88"/>
    <w:rsid w:val="00CE6D28"/>
    <w:rsid w:val="00CE7481"/>
    <w:rsid w:val="00CE76C2"/>
    <w:rsid w:val="00CE7FDD"/>
    <w:rsid w:val="00CF06F2"/>
    <w:rsid w:val="00CF0A8F"/>
    <w:rsid w:val="00CF0F43"/>
    <w:rsid w:val="00CF1335"/>
    <w:rsid w:val="00CF235C"/>
    <w:rsid w:val="00CF27C7"/>
    <w:rsid w:val="00CF3093"/>
    <w:rsid w:val="00CF332B"/>
    <w:rsid w:val="00CF3834"/>
    <w:rsid w:val="00CF44BA"/>
    <w:rsid w:val="00CF461D"/>
    <w:rsid w:val="00CF489C"/>
    <w:rsid w:val="00CF501D"/>
    <w:rsid w:val="00CF5D39"/>
    <w:rsid w:val="00CF5D45"/>
    <w:rsid w:val="00CF678D"/>
    <w:rsid w:val="00CF6B8E"/>
    <w:rsid w:val="00CF7160"/>
    <w:rsid w:val="00CF746A"/>
    <w:rsid w:val="00D00D42"/>
    <w:rsid w:val="00D0108E"/>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2DEA"/>
    <w:rsid w:val="00D1344F"/>
    <w:rsid w:val="00D13844"/>
    <w:rsid w:val="00D13A6D"/>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498C"/>
    <w:rsid w:val="00D251F6"/>
    <w:rsid w:val="00D254ED"/>
    <w:rsid w:val="00D25711"/>
    <w:rsid w:val="00D25DE6"/>
    <w:rsid w:val="00D27B9D"/>
    <w:rsid w:val="00D310CF"/>
    <w:rsid w:val="00D31805"/>
    <w:rsid w:val="00D31CB1"/>
    <w:rsid w:val="00D32030"/>
    <w:rsid w:val="00D32610"/>
    <w:rsid w:val="00D32C39"/>
    <w:rsid w:val="00D33624"/>
    <w:rsid w:val="00D341B0"/>
    <w:rsid w:val="00D36B74"/>
    <w:rsid w:val="00D37636"/>
    <w:rsid w:val="00D3786D"/>
    <w:rsid w:val="00D4038C"/>
    <w:rsid w:val="00D40791"/>
    <w:rsid w:val="00D40E20"/>
    <w:rsid w:val="00D41E9C"/>
    <w:rsid w:val="00D42AA0"/>
    <w:rsid w:val="00D43774"/>
    <w:rsid w:val="00D43F06"/>
    <w:rsid w:val="00D44029"/>
    <w:rsid w:val="00D44610"/>
    <w:rsid w:val="00D45351"/>
    <w:rsid w:val="00D4616C"/>
    <w:rsid w:val="00D4666E"/>
    <w:rsid w:val="00D46D14"/>
    <w:rsid w:val="00D46ECF"/>
    <w:rsid w:val="00D47302"/>
    <w:rsid w:val="00D475A5"/>
    <w:rsid w:val="00D5019E"/>
    <w:rsid w:val="00D50FA2"/>
    <w:rsid w:val="00D51AB9"/>
    <w:rsid w:val="00D52C65"/>
    <w:rsid w:val="00D539E1"/>
    <w:rsid w:val="00D53C6A"/>
    <w:rsid w:val="00D54E00"/>
    <w:rsid w:val="00D552B9"/>
    <w:rsid w:val="00D555F7"/>
    <w:rsid w:val="00D55859"/>
    <w:rsid w:val="00D56B35"/>
    <w:rsid w:val="00D57CC6"/>
    <w:rsid w:val="00D60187"/>
    <w:rsid w:val="00D60DDB"/>
    <w:rsid w:val="00D60FE3"/>
    <w:rsid w:val="00D6142E"/>
    <w:rsid w:val="00D614E8"/>
    <w:rsid w:val="00D62304"/>
    <w:rsid w:val="00D627A3"/>
    <w:rsid w:val="00D62EFE"/>
    <w:rsid w:val="00D63B93"/>
    <w:rsid w:val="00D64AEC"/>
    <w:rsid w:val="00D6516E"/>
    <w:rsid w:val="00D6667F"/>
    <w:rsid w:val="00D666C7"/>
    <w:rsid w:val="00D710D3"/>
    <w:rsid w:val="00D711BC"/>
    <w:rsid w:val="00D72721"/>
    <w:rsid w:val="00D7281E"/>
    <w:rsid w:val="00D73114"/>
    <w:rsid w:val="00D735B2"/>
    <w:rsid w:val="00D73758"/>
    <w:rsid w:val="00D74021"/>
    <w:rsid w:val="00D7490D"/>
    <w:rsid w:val="00D74D01"/>
    <w:rsid w:val="00D75A93"/>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5AD"/>
    <w:rsid w:val="00D94F25"/>
    <w:rsid w:val="00D95165"/>
    <w:rsid w:val="00D953F5"/>
    <w:rsid w:val="00D955C3"/>
    <w:rsid w:val="00D96413"/>
    <w:rsid w:val="00D96FC0"/>
    <w:rsid w:val="00D97311"/>
    <w:rsid w:val="00D97CAB"/>
    <w:rsid w:val="00DA0F23"/>
    <w:rsid w:val="00DA1E79"/>
    <w:rsid w:val="00DA223F"/>
    <w:rsid w:val="00DA2C73"/>
    <w:rsid w:val="00DA2CB0"/>
    <w:rsid w:val="00DA2D6E"/>
    <w:rsid w:val="00DA3201"/>
    <w:rsid w:val="00DA4C9F"/>
    <w:rsid w:val="00DA4EAB"/>
    <w:rsid w:val="00DA5C5C"/>
    <w:rsid w:val="00DA5CDC"/>
    <w:rsid w:val="00DA6342"/>
    <w:rsid w:val="00DA6971"/>
    <w:rsid w:val="00DA6C3E"/>
    <w:rsid w:val="00DA79B7"/>
    <w:rsid w:val="00DA79FF"/>
    <w:rsid w:val="00DB03B7"/>
    <w:rsid w:val="00DB0CBB"/>
    <w:rsid w:val="00DB13B8"/>
    <w:rsid w:val="00DB1488"/>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139A"/>
    <w:rsid w:val="00DD1567"/>
    <w:rsid w:val="00DD1D6E"/>
    <w:rsid w:val="00DD23CD"/>
    <w:rsid w:val="00DD4070"/>
    <w:rsid w:val="00DD4539"/>
    <w:rsid w:val="00DD5BBB"/>
    <w:rsid w:val="00DD6023"/>
    <w:rsid w:val="00DD7AA3"/>
    <w:rsid w:val="00DD7BF2"/>
    <w:rsid w:val="00DD7CA2"/>
    <w:rsid w:val="00DD7D5D"/>
    <w:rsid w:val="00DE0799"/>
    <w:rsid w:val="00DE1070"/>
    <w:rsid w:val="00DE2CD9"/>
    <w:rsid w:val="00DE2E30"/>
    <w:rsid w:val="00DE333B"/>
    <w:rsid w:val="00DE39D3"/>
    <w:rsid w:val="00DE44D3"/>
    <w:rsid w:val="00DE4D0F"/>
    <w:rsid w:val="00DE5A0E"/>
    <w:rsid w:val="00DE5F90"/>
    <w:rsid w:val="00DE5FA3"/>
    <w:rsid w:val="00DE63A9"/>
    <w:rsid w:val="00DE6855"/>
    <w:rsid w:val="00DE74BB"/>
    <w:rsid w:val="00DF0558"/>
    <w:rsid w:val="00DF19B1"/>
    <w:rsid w:val="00DF2105"/>
    <w:rsid w:val="00DF24DB"/>
    <w:rsid w:val="00DF2A4F"/>
    <w:rsid w:val="00DF2CE2"/>
    <w:rsid w:val="00DF3F66"/>
    <w:rsid w:val="00DF461A"/>
    <w:rsid w:val="00DF4AF1"/>
    <w:rsid w:val="00DF5098"/>
    <w:rsid w:val="00DF5A4C"/>
    <w:rsid w:val="00DF691F"/>
    <w:rsid w:val="00DF70A7"/>
    <w:rsid w:val="00DF7960"/>
    <w:rsid w:val="00DF7DDB"/>
    <w:rsid w:val="00E00219"/>
    <w:rsid w:val="00E00567"/>
    <w:rsid w:val="00E0059A"/>
    <w:rsid w:val="00E00936"/>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5A6"/>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0C51"/>
    <w:rsid w:val="00E42EDA"/>
    <w:rsid w:val="00E435F6"/>
    <w:rsid w:val="00E43917"/>
    <w:rsid w:val="00E43E76"/>
    <w:rsid w:val="00E44060"/>
    <w:rsid w:val="00E440B3"/>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0E0"/>
    <w:rsid w:val="00E5518B"/>
    <w:rsid w:val="00E55B40"/>
    <w:rsid w:val="00E56B86"/>
    <w:rsid w:val="00E572BE"/>
    <w:rsid w:val="00E57ABC"/>
    <w:rsid w:val="00E57C06"/>
    <w:rsid w:val="00E6088F"/>
    <w:rsid w:val="00E609FE"/>
    <w:rsid w:val="00E60A83"/>
    <w:rsid w:val="00E62203"/>
    <w:rsid w:val="00E62BF8"/>
    <w:rsid w:val="00E630BE"/>
    <w:rsid w:val="00E6317F"/>
    <w:rsid w:val="00E6484F"/>
    <w:rsid w:val="00E6777C"/>
    <w:rsid w:val="00E67D7B"/>
    <w:rsid w:val="00E7044A"/>
    <w:rsid w:val="00E705D6"/>
    <w:rsid w:val="00E71412"/>
    <w:rsid w:val="00E71769"/>
    <w:rsid w:val="00E73320"/>
    <w:rsid w:val="00E73D9E"/>
    <w:rsid w:val="00E7431D"/>
    <w:rsid w:val="00E74E58"/>
    <w:rsid w:val="00E752F4"/>
    <w:rsid w:val="00E75712"/>
    <w:rsid w:val="00E75920"/>
    <w:rsid w:val="00E7607B"/>
    <w:rsid w:val="00E7619F"/>
    <w:rsid w:val="00E76AE0"/>
    <w:rsid w:val="00E77679"/>
    <w:rsid w:val="00E77D38"/>
    <w:rsid w:val="00E80887"/>
    <w:rsid w:val="00E80D96"/>
    <w:rsid w:val="00E83C02"/>
    <w:rsid w:val="00E84978"/>
    <w:rsid w:val="00E84C3C"/>
    <w:rsid w:val="00E85772"/>
    <w:rsid w:val="00E85BED"/>
    <w:rsid w:val="00E8630F"/>
    <w:rsid w:val="00E86552"/>
    <w:rsid w:val="00E86BCA"/>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4B1A"/>
    <w:rsid w:val="00EA5C7A"/>
    <w:rsid w:val="00EA6AA2"/>
    <w:rsid w:val="00EA6AC7"/>
    <w:rsid w:val="00EA7B5C"/>
    <w:rsid w:val="00EB0096"/>
    <w:rsid w:val="00EB0358"/>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B57"/>
    <w:rsid w:val="00EB78E3"/>
    <w:rsid w:val="00EB7BE3"/>
    <w:rsid w:val="00EC0278"/>
    <w:rsid w:val="00EC1B63"/>
    <w:rsid w:val="00EC1C4B"/>
    <w:rsid w:val="00EC1FC1"/>
    <w:rsid w:val="00EC2EDB"/>
    <w:rsid w:val="00EC31B2"/>
    <w:rsid w:val="00EC344F"/>
    <w:rsid w:val="00EC3786"/>
    <w:rsid w:val="00EC3E2F"/>
    <w:rsid w:val="00EC4C75"/>
    <w:rsid w:val="00EC4FC3"/>
    <w:rsid w:val="00EC735A"/>
    <w:rsid w:val="00ED09AC"/>
    <w:rsid w:val="00ED0AE2"/>
    <w:rsid w:val="00ED0CC8"/>
    <w:rsid w:val="00ED0F01"/>
    <w:rsid w:val="00ED1AFB"/>
    <w:rsid w:val="00ED204F"/>
    <w:rsid w:val="00ED2359"/>
    <w:rsid w:val="00ED24B4"/>
    <w:rsid w:val="00ED2523"/>
    <w:rsid w:val="00ED27FF"/>
    <w:rsid w:val="00ED2A65"/>
    <w:rsid w:val="00ED3622"/>
    <w:rsid w:val="00ED3CFC"/>
    <w:rsid w:val="00ED4828"/>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4B6D"/>
    <w:rsid w:val="00EF575A"/>
    <w:rsid w:val="00EF5A19"/>
    <w:rsid w:val="00EF6DD4"/>
    <w:rsid w:val="00EF7739"/>
    <w:rsid w:val="00F0087E"/>
    <w:rsid w:val="00F00A60"/>
    <w:rsid w:val="00F00DA7"/>
    <w:rsid w:val="00F02809"/>
    <w:rsid w:val="00F02F65"/>
    <w:rsid w:val="00F03A6F"/>
    <w:rsid w:val="00F058AB"/>
    <w:rsid w:val="00F05B0B"/>
    <w:rsid w:val="00F05D08"/>
    <w:rsid w:val="00F06DDE"/>
    <w:rsid w:val="00F0723A"/>
    <w:rsid w:val="00F07AF4"/>
    <w:rsid w:val="00F07FB6"/>
    <w:rsid w:val="00F11440"/>
    <w:rsid w:val="00F11D6A"/>
    <w:rsid w:val="00F12166"/>
    <w:rsid w:val="00F12B05"/>
    <w:rsid w:val="00F134EC"/>
    <w:rsid w:val="00F13A41"/>
    <w:rsid w:val="00F14231"/>
    <w:rsid w:val="00F149D0"/>
    <w:rsid w:val="00F15D22"/>
    <w:rsid w:val="00F168BD"/>
    <w:rsid w:val="00F16924"/>
    <w:rsid w:val="00F16B53"/>
    <w:rsid w:val="00F20040"/>
    <w:rsid w:val="00F20833"/>
    <w:rsid w:val="00F20D32"/>
    <w:rsid w:val="00F21629"/>
    <w:rsid w:val="00F22592"/>
    <w:rsid w:val="00F22AD3"/>
    <w:rsid w:val="00F231C0"/>
    <w:rsid w:val="00F23C89"/>
    <w:rsid w:val="00F2469E"/>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7E1"/>
    <w:rsid w:val="00F359FE"/>
    <w:rsid w:val="00F35E48"/>
    <w:rsid w:val="00F36503"/>
    <w:rsid w:val="00F3652F"/>
    <w:rsid w:val="00F366C4"/>
    <w:rsid w:val="00F40457"/>
    <w:rsid w:val="00F40C6E"/>
    <w:rsid w:val="00F41552"/>
    <w:rsid w:val="00F416FD"/>
    <w:rsid w:val="00F42159"/>
    <w:rsid w:val="00F4256E"/>
    <w:rsid w:val="00F42750"/>
    <w:rsid w:val="00F42EE1"/>
    <w:rsid w:val="00F44AB3"/>
    <w:rsid w:val="00F44E65"/>
    <w:rsid w:val="00F45055"/>
    <w:rsid w:val="00F45137"/>
    <w:rsid w:val="00F452F8"/>
    <w:rsid w:val="00F45639"/>
    <w:rsid w:val="00F45B88"/>
    <w:rsid w:val="00F46D0D"/>
    <w:rsid w:val="00F46E26"/>
    <w:rsid w:val="00F47066"/>
    <w:rsid w:val="00F478A4"/>
    <w:rsid w:val="00F478A7"/>
    <w:rsid w:val="00F47D18"/>
    <w:rsid w:val="00F5074D"/>
    <w:rsid w:val="00F51004"/>
    <w:rsid w:val="00F523C4"/>
    <w:rsid w:val="00F52B28"/>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F51"/>
    <w:rsid w:val="00F752BA"/>
    <w:rsid w:val="00F754A7"/>
    <w:rsid w:val="00F754D7"/>
    <w:rsid w:val="00F7568F"/>
    <w:rsid w:val="00F7632F"/>
    <w:rsid w:val="00F774FA"/>
    <w:rsid w:val="00F800AD"/>
    <w:rsid w:val="00F8265B"/>
    <w:rsid w:val="00F83319"/>
    <w:rsid w:val="00F842AD"/>
    <w:rsid w:val="00F845FB"/>
    <w:rsid w:val="00F8465C"/>
    <w:rsid w:val="00F84DDA"/>
    <w:rsid w:val="00F858A2"/>
    <w:rsid w:val="00F86714"/>
    <w:rsid w:val="00F8687C"/>
    <w:rsid w:val="00F86A6D"/>
    <w:rsid w:val="00F87813"/>
    <w:rsid w:val="00F9014A"/>
    <w:rsid w:val="00F9029A"/>
    <w:rsid w:val="00F9066F"/>
    <w:rsid w:val="00F90980"/>
    <w:rsid w:val="00F90CD0"/>
    <w:rsid w:val="00F914EB"/>
    <w:rsid w:val="00F91A40"/>
    <w:rsid w:val="00F91B85"/>
    <w:rsid w:val="00F91D2B"/>
    <w:rsid w:val="00F92610"/>
    <w:rsid w:val="00F938E7"/>
    <w:rsid w:val="00F93CB3"/>
    <w:rsid w:val="00F94022"/>
    <w:rsid w:val="00F948AB"/>
    <w:rsid w:val="00F949D2"/>
    <w:rsid w:val="00F95BDE"/>
    <w:rsid w:val="00F968A9"/>
    <w:rsid w:val="00F96E4E"/>
    <w:rsid w:val="00FA0E63"/>
    <w:rsid w:val="00FA14DD"/>
    <w:rsid w:val="00FA3550"/>
    <w:rsid w:val="00FA3B17"/>
    <w:rsid w:val="00FA3DA0"/>
    <w:rsid w:val="00FA4555"/>
    <w:rsid w:val="00FA5265"/>
    <w:rsid w:val="00FA56B1"/>
    <w:rsid w:val="00FA5E8D"/>
    <w:rsid w:val="00FA5F3D"/>
    <w:rsid w:val="00FA6632"/>
    <w:rsid w:val="00FA6C87"/>
    <w:rsid w:val="00FA7937"/>
    <w:rsid w:val="00FB119A"/>
    <w:rsid w:val="00FB11B2"/>
    <w:rsid w:val="00FB2301"/>
    <w:rsid w:val="00FB399E"/>
    <w:rsid w:val="00FB3BE2"/>
    <w:rsid w:val="00FB3FF9"/>
    <w:rsid w:val="00FB429A"/>
    <w:rsid w:val="00FB4E03"/>
    <w:rsid w:val="00FB503C"/>
    <w:rsid w:val="00FB5A8A"/>
    <w:rsid w:val="00FB6549"/>
    <w:rsid w:val="00FB65A9"/>
    <w:rsid w:val="00FB7899"/>
    <w:rsid w:val="00FB7F50"/>
    <w:rsid w:val="00FC067D"/>
    <w:rsid w:val="00FC0924"/>
    <w:rsid w:val="00FC184D"/>
    <w:rsid w:val="00FC1957"/>
    <w:rsid w:val="00FC1AA4"/>
    <w:rsid w:val="00FC2021"/>
    <w:rsid w:val="00FC20D3"/>
    <w:rsid w:val="00FC24B2"/>
    <w:rsid w:val="00FC2698"/>
    <w:rsid w:val="00FC2A85"/>
    <w:rsid w:val="00FC3D45"/>
    <w:rsid w:val="00FC40AF"/>
    <w:rsid w:val="00FC47FA"/>
    <w:rsid w:val="00FC5222"/>
    <w:rsid w:val="00FC5828"/>
    <w:rsid w:val="00FC73B9"/>
    <w:rsid w:val="00FD057C"/>
    <w:rsid w:val="00FD07BE"/>
    <w:rsid w:val="00FD0A16"/>
    <w:rsid w:val="00FD0E4D"/>
    <w:rsid w:val="00FD1068"/>
    <w:rsid w:val="00FD15C0"/>
    <w:rsid w:val="00FD2339"/>
    <w:rsid w:val="00FD3246"/>
    <w:rsid w:val="00FD3280"/>
    <w:rsid w:val="00FD3771"/>
    <w:rsid w:val="00FD382D"/>
    <w:rsid w:val="00FD3F2F"/>
    <w:rsid w:val="00FD44EC"/>
    <w:rsid w:val="00FD4840"/>
    <w:rsid w:val="00FD66BB"/>
    <w:rsid w:val="00FD704B"/>
    <w:rsid w:val="00FE04E2"/>
    <w:rsid w:val="00FE0DA8"/>
    <w:rsid w:val="00FE10E6"/>
    <w:rsid w:val="00FE135B"/>
    <w:rsid w:val="00FE14BE"/>
    <w:rsid w:val="00FE2642"/>
    <w:rsid w:val="00FE2835"/>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0A6D"/>
    <w:rsid w:val="00FF1223"/>
    <w:rsid w:val="00FF16C7"/>
    <w:rsid w:val="00FF37E6"/>
    <w:rsid w:val="00FF3BBA"/>
    <w:rsid w:val="00FF3C9F"/>
    <w:rsid w:val="00FF4231"/>
    <w:rsid w:val="00FF441A"/>
    <w:rsid w:val="00FF44EF"/>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292/&#1606;&#1587;&#1740;&#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AFA1-FB69-42E8-BB22-2AC79CA5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7167</TotalTime>
  <Pages>8</Pages>
  <Words>2656</Words>
  <Characters>15143</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17764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1120</cp:revision>
  <cp:lastPrinted>2020-12-12T20:24:00Z</cp:lastPrinted>
  <dcterms:created xsi:type="dcterms:W3CDTF">2020-09-27T06:05:00Z</dcterms:created>
  <dcterms:modified xsi:type="dcterms:W3CDTF">2021-01-19T11:48:00Z</dcterms:modified>
  <cp:contentStatus>ویرایش 2.5</cp:contentStatus>
  <cp:version>2.7</cp:version>
</cp:coreProperties>
</file>