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280F0F">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55BD4" w:rsidRDefault="00255BD4" w:rsidP="00255BD4">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868765" w:history="1">
        <w:r w:rsidRPr="00F048EF">
          <w:rPr>
            <w:rStyle w:val="Hyperlink"/>
            <w:rFonts w:hint="eastAsia"/>
            <w:noProof/>
            <w:rtl/>
          </w:rPr>
          <w:t>مسأله</w:t>
        </w:r>
        <w:r w:rsidRPr="00F048EF">
          <w:rPr>
            <w:rStyle w:val="Hyperlink"/>
            <w:noProof/>
            <w:rtl/>
          </w:rPr>
          <w:t xml:space="preserve"> 19 (</w:t>
        </w:r>
        <w:r w:rsidRPr="00F048EF">
          <w:rPr>
            <w:rStyle w:val="Hyperlink"/>
            <w:rFonts w:hint="eastAsia"/>
            <w:noProof/>
            <w:rtl/>
          </w:rPr>
          <w:t>شک</w:t>
        </w:r>
        <w:r w:rsidRPr="00F048EF">
          <w:rPr>
            <w:rStyle w:val="Hyperlink"/>
            <w:noProof/>
            <w:rtl/>
          </w:rPr>
          <w:t xml:space="preserve"> </w:t>
        </w:r>
        <w:r w:rsidRPr="00F048EF">
          <w:rPr>
            <w:rStyle w:val="Hyperlink"/>
            <w:rFonts w:hint="eastAsia"/>
            <w:noProof/>
            <w:rtl/>
          </w:rPr>
          <w:t>در</w:t>
        </w:r>
        <w:r w:rsidRPr="00F048EF">
          <w:rPr>
            <w:rStyle w:val="Hyperlink"/>
            <w:noProof/>
            <w:rtl/>
          </w:rPr>
          <w:t xml:space="preserve"> </w:t>
        </w:r>
        <w:r w:rsidRPr="00F048EF">
          <w:rPr>
            <w:rStyle w:val="Hyperlink"/>
            <w:rFonts w:hint="eastAsia"/>
            <w:noProof/>
            <w:rtl/>
          </w:rPr>
          <w:t>عنوان</w:t>
        </w:r>
        <w:r w:rsidRPr="00F048EF">
          <w:rPr>
            <w:rStyle w:val="Hyperlink"/>
            <w:noProof/>
            <w:rtl/>
          </w:rPr>
          <w:t xml:space="preserve"> </w:t>
        </w:r>
        <w:r w:rsidRPr="00F048EF">
          <w:rPr>
            <w:rStyle w:val="Hyperlink"/>
            <w:rFonts w:hint="eastAsia"/>
            <w:noProof/>
            <w:rtl/>
          </w:rPr>
          <w:t>قصد</w:t>
        </w:r>
        <w:r w:rsidRPr="00F048EF">
          <w:rPr>
            <w:rStyle w:val="Hyperlink"/>
            <w:noProof/>
            <w:rtl/>
          </w:rPr>
          <w:t xml:space="preserve"> </w:t>
        </w:r>
        <w:r w:rsidRPr="00F048EF">
          <w:rPr>
            <w:rStyle w:val="Hyperlink"/>
            <w:rFonts w:hint="eastAsia"/>
            <w:noProof/>
            <w:rtl/>
          </w:rPr>
          <w:t>شده</w:t>
        </w:r>
        <w:r w:rsidRPr="00F048E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Toc58868765 \h</w:instrText>
        </w:r>
        <w:r>
          <w:rPr>
            <w:noProof/>
            <w:webHidden/>
            <w:rtl/>
          </w:rPr>
          <w:instrText xml:space="preserve"> </w:instrText>
        </w:r>
        <w:r>
          <w:rPr>
            <w:rStyle w:val="Hyperlink"/>
            <w:noProof/>
            <w:rtl/>
          </w:rPr>
        </w:r>
        <w:r>
          <w:rPr>
            <w:rStyle w:val="Hyperlink"/>
            <w:noProof/>
            <w:rtl/>
          </w:rPr>
          <w:fldChar w:fldCharType="separate"/>
        </w:r>
        <w:r w:rsidR="00EF1EE2">
          <w:rPr>
            <w:noProof/>
            <w:webHidden/>
            <w:rtl/>
          </w:rPr>
          <w:t>1</w:t>
        </w:r>
        <w:r>
          <w:rPr>
            <w:rStyle w:val="Hyperlink"/>
            <w:noProof/>
            <w:rtl/>
          </w:rPr>
          <w:fldChar w:fldCharType="end"/>
        </w:r>
      </w:hyperlink>
    </w:p>
    <w:p w:rsidR="00255BD4" w:rsidRDefault="00FF66AB" w:rsidP="00255BD4">
      <w:pPr>
        <w:pStyle w:val="TOC2"/>
        <w:tabs>
          <w:tab w:val="right" w:leader="dot" w:pos="10194"/>
        </w:tabs>
        <w:rPr>
          <w:rFonts w:asciiTheme="minorHAnsi" w:eastAsiaTheme="minorEastAsia" w:hAnsiTheme="minorHAnsi" w:cstheme="minorBidi"/>
          <w:bCs w:val="0"/>
          <w:noProof/>
          <w:color w:val="auto"/>
          <w:szCs w:val="22"/>
          <w:rtl/>
        </w:rPr>
      </w:pPr>
      <w:hyperlink w:anchor="_Toc58868766" w:history="1">
        <w:r w:rsidR="00255BD4" w:rsidRPr="00F048EF">
          <w:rPr>
            <w:rStyle w:val="Hyperlink"/>
            <w:rFonts w:hint="eastAsia"/>
            <w:noProof/>
            <w:rtl/>
          </w:rPr>
          <w:t>حکم</w:t>
        </w:r>
        <w:r w:rsidR="00255BD4" w:rsidRPr="00F048EF">
          <w:rPr>
            <w:rStyle w:val="Hyperlink"/>
            <w:noProof/>
            <w:rtl/>
          </w:rPr>
          <w:t xml:space="preserve"> </w:t>
        </w:r>
        <w:r w:rsidR="00255BD4" w:rsidRPr="00F048EF">
          <w:rPr>
            <w:rStyle w:val="Hyperlink"/>
            <w:rFonts w:hint="eastAsia"/>
            <w:noProof/>
            <w:rtl/>
          </w:rPr>
          <w:t>نماز</w:t>
        </w:r>
        <w:r w:rsidR="00255BD4" w:rsidRPr="00F048EF">
          <w:rPr>
            <w:rStyle w:val="Hyperlink"/>
            <w:noProof/>
            <w:rtl/>
          </w:rPr>
          <w:t xml:space="preserve"> </w:t>
        </w:r>
        <w:r w:rsidR="00255BD4" w:rsidRPr="00F048EF">
          <w:rPr>
            <w:rStyle w:val="Hyperlink"/>
            <w:rFonts w:hint="eastAsia"/>
            <w:noProof/>
            <w:rtl/>
          </w:rPr>
          <w:t>بعد</w:t>
        </w:r>
        <w:r w:rsidR="00255BD4" w:rsidRPr="00F048EF">
          <w:rPr>
            <w:rStyle w:val="Hyperlink"/>
            <w:noProof/>
            <w:rtl/>
          </w:rPr>
          <w:t xml:space="preserve"> </w:t>
        </w:r>
        <w:r w:rsidR="00255BD4" w:rsidRPr="00F048EF">
          <w:rPr>
            <w:rStyle w:val="Hyperlink"/>
            <w:rFonts w:hint="eastAsia"/>
            <w:noProof/>
            <w:rtl/>
          </w:rPr>
          <w:t>از</w:t>
        </w:r>
        <w:r w:rsidR="00255BD4" w:rsidRPr="00F048EF">
          <w:rPr>
            <w:rStyle w:val="Hyperlink"/>
            <w:noProof/>
            <w:rtl/>
          </w:rPr>
          <w:t xml:space="preserve"> </w:t>
        </w:r>
        <w:r w:rsidR="00255BD4" w:rsidRPr="00F048EF">
          <w:rPr>
            <w:rStyle w:val="Hyperlink"/>
            <w:rFonts w:hint="eastAsia"/>
            <w:noProof/>
            <w:rtl/>
          </w:rPr>
          <w:t>ات</w:t>
        </w:r>
        <w:r w:rsidR="00255BD4" w:rsidRPr="00F048EF">
          <w:rPr>
            <w:rStyle w:val="Hyperlink"/>
            <w:rFonts w:hint="cs"/>
            <w:noProof/>
            <w:rtl/>
          </w:rPr>
          <w:t>ی</w:t>
        </w:r>
        <w:r w:rsidR="00255BD4" w:rsidRPr="00F048EF">
          <w:rPr>
            <w:rStyle w:val="Hyperlink"/>
            <w:rFonts w:hint="eastAsia"/>
            <w:noProof/>
            <w:rtl/>
          </w:rPr>
          <w:t>ان</w:t>
        </w:r>
        <w:r w:rsidR="00255BD4" w:rsidRPr="00F048EF">
          <w:rPr>
            <w:rStyle w:val="Hyperlink"/>
            <w:noProof/>
            <w:rtl/>
          </w:rPr>
          <w:t xml:space="preserve"> </w:t>
        </w:r>
        <w:r w:rsidR="00255BD4" w:rsidRPr="00F048EF">
          <w:rPr>
            <w:rStyle w:val="Hyperlink"/>
            <w:rFonts w:hint="eastAsia"/>
            <w:noProof/>
            <w:rtl/>
          </w:rPr>
          <w:t>ظهر</w:t>
        </w:r>
        <w:r w:rsidR="00255BD4" w:rsidRPr="00F048EF">
          <w:rPr>
            <w:rStyle w:val="Hyperlink"/>
            <w:noProof/>
            <w:rtl/>
          </w:rPr>
          <w:t xml:space="preserve"> </w:t>
        </w:r>
        <w:r w:rsidR="00255BD4" w:rsidRPr="00F048EF">
          <w:rPr>
            <w:rStyle w:val="Hyperlink"/>
            <w:rFonts w:hint="eastAsia"/>
            <w:noProof/>
            <w:rtl/>
          </w:rPr>
          <w:t>با</w:t>
        </w:r>
        <w:r w:rsidR="00255BD4" w:rsidRPr="00F048EF">
          <w:rPr>
            <w:rStyle w:val="Hyperlink"/>
            <w:noProof/>
            <w:rtl/>
          </w:rPr>
          <w:t xml:space="preserve"> </w:t>
        </w:r>
        <w:r w:rsidR="00255BD4" w:rsidRPr="00F048EF">
          <w:rPr>
            <w:rStyle w:val="Hyperlink"/>
            <w:rFonts w:hint="eastAsia"/>
            <w:noProof/>
            <w:rtl/>
          </w:rPr>
          <w:t>شک</w:t>
        </w:r>
        <w:r w:rsidR="00255BD4" w:rsidRPr="00F048EF">
          <w:rPr>
            <w:rStyle w:val="Hyperlink"/>
            <w:noProof/>
            <w:rtl/>
          </w:rPr>
          <w:t xml:space="preserve"> </w:t>
        </w:r>
        <w:r w:rsidR="00255BD4" w:rsidRPr="00F048EF">
          <w:rPr>
            <w:rStyle w:val="Hyperlink"/>
            <w:rFonts w:hint="eastAsia"/>
            <w:noProof/>
            <w:rtl/>
          </w:rPr>
          <w:t>در</w:t>
        </w:r>
        <w:r w:rsidR="00255BD4" w:rsidRPr="00F048EF">
          <w:rPr>
            <w:rStyle w:val="Hyperlink"/>
            <w:noProof/>
            <w:rtl/>
          </w:rPr>
          <w:t xml:space="preserve"> </w:t>
        </w:r>
        <w:r w:rsidR="00255BD4" w:rsidRPr="00F048EF">
          <w:rPr>
            <w:rStyle w:val="Hyperlink"/>
            <w:rFonts w:hint="eastAsia"/>
            <w:noProof/>
            <w:rtl/>
          </w:rPr>
          <w:t>قصد</w:t>
        </w:r>
        <w:r w:rsidR="00255BD4" w:rsidRPr="00F048EF">
          <w:rPr>
            <w:rStyle w:val="Hyperlink"/>
            <w:noProof/>
            <w:rtl/>
          </w:rPr>
          <w:t xml:space="preserve"> </w:t>
        </w:r>
        <w:r w:rsidR="00255BD4" w:rsidRPr="00F048EF">
          <w:rPr>
            <w:rStyle w:val="Hyperlink"/>
            <w:rFonts w:hint="eastAsia"/>
            <w:noProof/>
            <w:rtl/>
          </w:rPr>
          <w:t>عصر</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Toc58868766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1</w:t>
        </w:r>
        <w:r w:rsidR="00255BD4">
          <w:rPr>
            <w:rStyle w:val="Hyperlink"/>
            <w:noProof/>
            <w:rtl/>
          </w:rPr>
          <w:fldChar w:fldCharType="end"/>
        </w:r>
      </w:hyperlink>
    </w:p>
    <w:p w:rsidR="00255BD4" w:rsidRDefault="00FF66AB" w:rsidP="00255BD4">
      <w:pPr>
        <w:pStyle w:val="TOC3"/>
        <w:tabs>
          <w:tab w:val="right" w:leader="dot" w:pos="10194"/>
        </w:tabs>
        <w:rPr>
          <w:rFonts w:asciiTheme="minorHAnsi" w:eastAsiaTheme="minorEastAsia" w:hAnsiTheme="minorHAnsi" w:cstheme="minorBidi"/>
          <w:bCs w:val="0"/>
          <w:iCs w:val="0"/>
          <w:noProof/>
          <w:color w:val="auto"/>
          <w:szCs w:val="22"/>
          <w:rtl/>
        </w:rPr>
      </w:pPr>
      <w:hyperlink w:anchor="_Toc58868767" w:history="1">
        <w:r w:rsidR="00255BD4" w:rsidRPr="00F048EF">
          <w:rPr>
            <w:rStyle w:val="Hyperlink"/>
            <w:rFonts w:hint="eastAsia"/>
            <w:noProof/>
            <w:rtl/>
          </w:rPr>
          <w:t>وجوه</w:t>
        </w:r>
        <w:r w:rsidR="00255BD4" w:rsidRPr="00F048EF">
          <w:rPr>
            <w:rStyle w:val="Hyperlink"/>
            <w:noProof/>
            <w:rtl/>
          </w:rPr>
          <w:t xml:space="preserve"> </w:t>
        </w:r>
        <w:r w:rsidR="00255BD4" w:rsidRPr="00F048EF">
          <w:rPr>
            <w:rStyle w:val="Hyperlink"/>
            <w:rFonts w:hint="eastAsia"/>
            <w:noProof/>
            <w:rtl/>
          </w:rPr>
          <w:t>تصح</w:t>
        </w:r>
        <w:r w:rsidR="00255BD4" w:rsidRPr="00F048EF">
          <w:rPr>
            <w:rStyle w:val="Hyperlink"/>
            <w:rFonts w:hint="cs"/>
            <w:noProof/>
            <w:rtl/>
          </w:rPr>
          <w:t>ی</w:t>
        </w:r>
        <w:r w:rsidR="00255BD4" w:rsidRPr="00F048EF">
          <w:rPr>
            <w:rStyle w:val="Hyperlink"/>
            <w:rFonts w:hint="eastAsia"/>
            <w:noProof/>
            <w:rtl/>
          </w:rPr>
          <w:t>ح</w:t>
        </w:r>
        <w:r w:rsidR="00255BD4" w:rsidRPr="00F048EF">
          <w:rPr>
            <w:rStyle w:val="Hyperlink"/>
            <w:noProof/>
            <w:rtl/>
          </w:rPr>
          <w:t xml:space="preserve"> </w:t>
        </w:r>
        <w:r w:rsidR="00255BD4" w:rsidRPr="00F048EF">
          <w:rPr>
            <w:rStyle w:val="Hyperlink"/>
            <w:rFonts w:hint="eastAsia"/>
            <w:noProof/>
            <w:rtl/>
          </w:rPr>
          <w:t>ظاهر</w:t>
        </w:r>
        <w:r w:rsidR="00255BD4" w:rsidRPr="00F048EF">
          <w:rPr>
            <w:rStyle w:val="Hyperlink"/>
            <w:rFonts w:hint="cs"/>
            <w:noProof/>
            <w:rtl/>
          </w:rPr>
          <w:t>ی</w:t>
        </w:r>
        <w:r w:rsidR="00255BD4" w:rsidRPr="00F048EF">
          <w:rPr>
            <w:rStyle w:val="Hyperlink"/>
            <w:noProof/>
            <w:rtl/>
          </w:rPr>
          <w:t xml:space="preserve"> </w:t>
        </w:r>
        <w:r w:rsidR="00255BD4" w:rsidRPr="00F048EF">
          <w:rPr>
            <w:rStyle w:val="Hyperlink"/>
            <w:rFonts w:hint="eastAsia"/>
            <w:noProof/>
            <w:rtl/>
          </w:rPr>
          <w:t>نماز</w:t>
        </w:r>
        <w:r w:rsidR="00255BD4" w:rsidRPr="00F048EF">
          <w:rPr>
            <w:rStyle w:val="Hyperlink"/>
            <w:noProof/>
            <w:rtl/>
          </w:rPr>
          <w:t xml:space="preserve"> </w:t>
        </w:r>
        <w:r w:rsidR="00255BD4" w:rsidRPr="00F048EF">
          <w:rPr>
            <w:rStyle w:val="Hyperlink"/>
            <w:rFonts w:hint="eastAsia"/>
            <w:noProof/>
            <w:rtl/>
          </w:rPr>
          <w:t>دوم</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Toc58868767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2</w:t>
        </w:r>
        <w:r w:rsidR="00255BD4">
          <w:rPr>
            <w:rStyle w:val="Hyperlink"/>
            <w:noProof/>
            <w:rtl/>
          </w:rPr>
          <w:fldChar w:fldCharType="end"/>
        </w:r>
      </w:hyperlink>
    </w:p>
    <w:p w:rsidR="00255BD4" w:rsidRDefault="00FF66AB" w:rsidP="00255BD4">
      <w:pPr>
        <w:pStyle w:val="TOC4"/>
        <w:tabs>
          <w:tab w:val="right" w:leader="dot" w:pos="10194"/>
        </w:tabs>
        <w:rPr>
          <w:rFonts w:asciiTheme="minorHAnsi" w:eastAsiaTheme="minorEastAsia" w:hAnsiTheme="minorHAnsi" w:cstheme="minorBidi"/>
          <w:bCs w:val="0"/>
          <w:noProof/>
          <w:color w:val="auto"/>
          <w:szCs w:val="22"/>
          <w:rtl/>
        </w:rPr>
      </w:pPr>
      <w:hyperlink w:anchor="_Toc58868768" w:history="1">
        <w:r w:rsidR="00255BD4" w:rsidRPr="00F048EF">
          <w:rPr>
            <w:rStyle w:val="Hyperlink"/>
            <w:noProof/>
            <w:rtl/>
          </w:rPr>
          <w:t>3-</w:t>
        </w:r>
        <w:r w:rsidR="00255BD4" w:rsidRPr="00F048EF">
          <w:rPr>
            <w:rStyle w:val="Hyperlink"/>
            <w:rFonts w:hint="eastAsia"/>
            <w:noProof/>
            <w:rtl/>
          </w:rPr>
          <w:t>قاعده</w:t>
        </w:r>
        <w:r w:rsidR="00255BD4" w:rsidRPr="00F048EF">
          <w:rPr>
            <w:rStyle w:val="Hyperlink"/>
            <w:noProof/>
            <w:rtl/>
          </w:rPr>
          <w:t xml:space="preserve"> </w:t>
        </w:r>
        <w:r w:rsidR="00255BD4" w:rsidRPr="00F048EF">
          <w:rPr>
            <w:rStyle w:val="Hyperlink"/>
            <w:rFonts w:hint="eastAsia"/>
            <w:noProof/>
            <w:rtl/>
          </w:rPr>
          <w:t>فراغ</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Toc58868768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2</w:t>
        </w:r>
        <w:r w:rsidR="00255BD4">
          <w:rPr>
            <w:rStyle w:val="Hyperlink"/>
            <w:noProof/>
            <w:rtl/>
          </w:rPr>
          <w:fldChar w:fldCharType="end"/>
        </w:r>
      </w:hyperlink>
    </w:p>
    <w:p w:rsidR="00255BD4" w:rsidRDefault="00FF66AB" w:rsidP="00255BD4">
      <w:pPr>
        <w:pStyle w:val="TOC5"/>
        <w:tabs>
          <w:tab w:val="right" w:leader="dot" w:pos="10194"/>
        </w:tabs>
        <w:rPr>
          <w:rFonts w:asciiTheme="minorHAnsi" w:eastAsiaTheme="minorEastAsia" w:hAnsiTheme="minorHAnsi" w:cstheme="minorBidi"/>
          <w:bCs w:val="0"/>
          <w:noProof/>
          <w:color w:val="auto"/>
          <w:szCs w:val="22"/>
          <w:rtl/>
        </w:rPr>
      </w:pPr>
      <w:hyperlink w:anchor="_Toc58868769" w:history="1">
        <w:r w:rsidR="00255BD4" w:rsidRPr="00F048EF">
          <w:rPr>
            <w:rStyle w:val="Hyperlink"/>
            <w:rFonts w:hint="eastAsia"/>
            <w:noProof/>
            <w:rtl/>
          </w:rPr>
          <w:t>مناقشه</w:t>
        </w:r>
        <w:r w:rsidR="00255BD4" w:rsidRPr="00F048EF">
          <w:rPr>
            <w:rStyle w:val="Hyperlink"/>
            <w:noProof/>
            <w:rtl/>
          </w:rPr>
          <w:t xml:space="preserve"> </w:t>
        </w:r>
        <w:r w:rsidR="00255BD4" w:rsidRPr="00F048EF">
          <w:rPr>
            <w:rStyle w:val="Hyperlink"/>
            <w:rFonts w:hint="eastAsia"/>
            <w:noProof/>
            <w:rtl/>
          </w:rPr>
          <w:t>مرحوم</w:t>
        </w:r>
        <w:r w:rsidR="00255BD4" w:rsidRPr="00F048EF">
          <w:rPr>
            <w:rStyle w:val="Hyperlink"/>
            <w:noProof/>
            <w:rtl/>
          </w:rPr>
          <w:t xml:space="preserve"> </w:t>
        </w:r>
        <w:r w:rsidR="00255BD4" w:rsidRPr="00F048EF">
          <w:rPr>
            <w:rStyle w:val="Hyperlink"/>
            <w:rFonts w:hint="eastAsia"/>
            <w:noProof/>
            <w:rtl/>
          </w:rPr>
          <w:t>حک</w:t>
        </w:r>
        <w:r w:rsidR="00255BD4" w:rsidRPr="00F048EF">
          <w:rPr>
            <w:rStyle w:val="Hyperlink"/>
            <w:rFonts w:hint="cs"/>
            <w:noProof/>
            <w:rtl/>
          </w:rPr>
          <w:t>ی</w:t>
        </w:r>
        <w:r w:rsidR="00255BD4" w:rsidRPr="00F048EF">
          <w:rPr>
            <w:rStyle w:val="Hyperlink"/>
            <w:rFonts w:hint="eastAsia"/>
            <w:noProof/>
            <w:rtl/>
          </w:rPr>
          <w:t>م</w:t>
        </w:r>
        <w:r w:rsidR="00255BD4" w:rsidRPr="00F048EF">
          <w:rPr>
            <w:rStyle w:val="Hyperlink"/>
            <w:noProof/>
            <w:rtl/>
          </w:rPr>
          <w:t xml:space="preserve"> (</w:t>
        </w:r>
        <w:r w:rsidR="00255BD4" w:rsidRPr="00F048EF">
          <w:rPr>
            <w:rStyle w:val="Hyperlink"/>
            <w:rFonts w:hint="eastAsia"/>
            <w:noProof/>
            <w:rtl/>
          </w:rPr>
          <w:t>مثبت</w:t>
        </w:r>
        <w:r w:rsidR="00255BD4" w:rsidRPr="00F048EF">
          <w:rPr>
            <w:rStyle w:val="Hyperlink"/>
            <w:noProof/>
            <w:rtl/>
          </w:rPr>
          <w:t xml:space="preserve"> </w:t>
        </w:r>
        <w:r w:rsidR="00255BD4" w:rsidRPr="00F048EF">
          <w:rPr>
            <w:rStyle w:val="Hyperlink"/>
            <w:rFonts w:hint="eastAsia"/>
            <w:noProof/>
            <w:rtl/>
          </w:rPr>
          <w:t>بودن</w:t>
        </w:r>
        <w:r w:rsidR="00255BD4" w:rsidRPr="00F048EF">
          <w:rPr>
            <w:rStyle w:val="Hyperlink"/>
            <w:noProof/>
            <w:rtl/>
          </w:rPr>
          <w:t xml:space="preserve"> </w:t>
        </w:r>
        <w:r w:rsidR="00255BD4" w:rsidRPr="00F048EF">
          <w:rPr>
            <w:rStyle w:val="Hyperlink"/>
            <w:rFonts w:hint="eastAsia"/>
            <w:noProof/>
            <w:rtl/>
          </w:rPr>
          <w:t>قاعده</w:t>
        </w:r>
        <w:r w:rsidR="00255BD4" w:rsidRPr="00F048EF">
          <w:rPr>
            <w:rStyle w:val="Hyperlink"/>
            <w:noProof/>
            <w:rtl/>
          </w:rPr>
          <w:t xml:space="preserve"> </w:t>
        </w:r>
        <w:r w:rsidR="00255BD4" w:rsidRPr="00F048EF">
          <w:rPr>
            <w:rStyle w:val="Hyperlink"/>
            <w:rFonts w:hint="eastAsia"/>
            <w:noProof/>
            <w:rtl/>
          </w:rPr>
          <w:t>فراغ</w:t>
        </w:r>
        <w:r w:rsidR="00255BD4" w:rsidRPr="00F048EF">
          <w:rPr>
            <w:rStyle w:val="Hyperlink"/>
            <w:noProof/>
            <w:rtl/>
          </w:rPr>
          <w:t>)</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Toc58868769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3</w:t>
        </w:r>
        <w:r w:rsidR="00255BD4">
          <w:rPr>
            <w:rStyle w:val="Hyperlink"/>
            <w:noProof/>
            <w:rtl/>
          </w:rPr>
          <w:fldChar w:fldCharType="end"/>
        </w:r>
      </w:hyperlink>
    </w:p>
    <w:p w:rsidR="00255BD4" w:rsidRDefault="00FF66AB" w:rsidP="00255BD4">
      <w:pPr>
        <w:pStyle w:val="TOC6"/>
        <w:tabs>
          <w:tab w:val="right" w:leader="dot" w:pos="10194"/>
        </w:tabs>
        <w:rPr>
          <w:rFonts w:asciiTheme="minorHAnsi" w:eastAsiaTheme="minorEastAsia" w:hAnsiTheme="minorHAnsi" w:cstheme="minorBidi"/>
          <w:bCs w:val="0"/>
          <w:noProof/>
          <w:color w:val="auto"/>
          <w:szCs w:val="22"/>
          <w:rtl/>
        </w:rPr>
      </w:pPr>
      <w:hyperlink w:anchor="_Toc58868770" w:history="1">
        <w:r w:rsidR="00255BD4" w:rsidRPr="00F048EF">
          <w:rPr>
            <w:rStyle w:val="Hyperlink"/>
            <w:rFonts w:hint="eastAsia"/>
            <w:noProof/>
            <w:rtl/>
          </w:rPr>
          <w:t>جواب</w:t>
        </w:r>
        <w:r w:rsidR="00255BD4" w:rsidRPr="00F048EF">
          <w:rPr>
            <w:rStyle w:val="Hyperlink"/>
            <w:noProof/>
            <w:rtl/>
          </w:rPr>
          <w:t xml:space="preserve"> </w:t>
        </w:r>
        <w:r w:rsidR="00255BD4" w:rsidRPr="00F048EF">
          <w:rPr>
            <w:rStyle w:val="Hyperlink"/>
            <w:rFonts w:hint="eastAsia"/>
            <w:noProof/>
            <w:rtl/>
          </w:rPr>
          <w:t>از</w:t>
        </w:r>
        <w:r w:rsidR="00255BD4" w:rsidRPr="00F048EF">
          <w:rPr>
            <w:rStyle w:val="Hyperlink"/>
            <w:noProof/>
            <w:rtl/>
          </w:rPr>
          <w:t xml:space="preserve"> </w:t>
        </w:r>
        <w:r w:rsidR="00255BD4" w:rsidRPr="00F048EF">
          <w:rPr>
            <w:rStyle w:val="Hyperlink"/>
            <w:rFonts w:hint="eastAsia"/>
            <w:noProof/>
            <w:rtl/>
          </w:rPr>
          <w:t>مناقشه</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Toc58868770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3</w:t>
        </w:r>
        <w:r w:rsidR="00255BD4">
          <w:rPr>
            <w:rStyle w:val="Hyperlink"/>
            <w:noProof/>
            <w:rtl/>
          </w:rPr>
          <w:fldChar w:fldCharType="end"/>
        </w:r>
      </w:hyperlink>
    </w:p>
    <w:p w:rsidR="00255BD4" w:rsidRDefault="00FF66AB" w:rsidP="00255BD4">
      <w:pPr>
        <w:pStyle w:val="TOC3"/>
        <w:tabs>
          <w:tab w:val="right" w:leader="dot" w:pos="10194"/>
        </w:tabs>
        <w:rPr>
          <w:rFonts w:asciiTheme="minorHAnsi" w:eastAsiaTheme="minorEastAsia" w:hAnsiTheme="minorHAnsi" w:cstheme="minorBidi"/>
          <w:bCs w:val="0"/>
          <w:iCs w:val="0"/>
          <w:noProof/>
          <w:color w:val="auto"/>
          <w:szCs w:val="22"/>
          <w:rtl/>
        </w:rPr>
      </w:pPr>
      <w:hyperlink w:anchor="_Toc58868771" w:history="1">
        <w:r w:rsidR="00255BD4" w:rsidRPr="00F048EF">
          <w:rPr>
            <w:rStyle w:val="Hyperlink"/>
            <w:rFonts w:hint="eastAsia"/>
            <w:noProof/>
            <w:rtl/>
          </w:rPr>
          <w:t>حکم</w:t>
        </w:r>
        <w:r w:rsidR="00255BD4" w:rsidRPr="00F048EF">
          <w:rPr>
            <w:rStyle w:val="Hyperlink"/>
            <w:noProof/>
            <w:rtl/>
          </w:rPr>
          <w:t xml:space="preserve"> </w:t>
        </w:r>
        <w:r w:rsidR="00255BD4" w:rsidRPr="00F048EF">
          <w:rPr>
            <w:rStyle w:val="Hyperlink"/>
            <w:rFonts w:hint="eastAsia"/>
            <w:noProof/>
            <w:rtl/>
          </w:rPr>
          <w:t>قطع</w:t>
        </w:r>
        <w:r w:rsidR="00255BD4" w:rsidRPr="00F048EF">
          <w:rPr>
            <w:rStyle w:val="Hyperlink"/>
            <w:noProof/>
            <w:rtl/>
          </w:rPr>
          <w:t xml:space="preserve"> </w:t>
        </w:r>
        <w:r w:rsidR="00255BD4" w:rsidRPr="00F048EF">
          <w:rPr>
            <w:rStyle w:val="Hyperlink"/>
            <w:rFonts w:hint="eastAsia"/>
            <w:noProof/>
            <w:rtl/>
          </w:rPr>
          <w:t>نماز</w:t>
        </w:r>
        <w:r w:rsidR="00255BD4" w:rsidRPr="00F048EF">
          <w:rPr>
            <w:rStyle w:val="Hyperlink"/>
            <w:noProof/>
            <w:rtl/>
          </w:rPr>
          <w:t xml:space="preserve"> </w:t>
        </w:r>
        <w:r w:rsidR="00255BD4" w:rsidRPr="00F048EF">
          <w:rPr>
            <w:rStyle w:val="Hyperlink"/>
            <w:rFonts w:hint="eastAsia"/>
            <w:noProof/>
            <w:rtl/>
          </w:rPr>
          <w:t>در</w:t>
        </w:r>
        <w:r w:rsidR="00255BD4" w:rsidRPr="00F048EF">
          <w:rPr>
            <w:rStyle w:val="Hyperlink"/>
            <w:noProof/>
            <w:rtl/>
          </w:rPr>
          <w:t xml:space="preserve"> </w:t>
        </w:r>
        <w:r w:rsidR="00255BD4" w:rsidRPr="00F048EF">
          <w:rPr>
            <w:rStyle w:val="Hyperlink"/>
            <w:rFonts w:hint="eastAsia"/>
            <w:noProof/>
            <w:rtl/>
          </w:rPr>
          <w:t>سعه</w:t>
        </w:r>
        <w:r w:rsidR="00255BD4" w:rsidRPr="00F048EF">
          <w:rPr>
            <w:rStyle w:val="Hyperlink"/>
            <w:noProof/>
            <w:rtl/>
          </w:rPr>
          <w:t xml:space="preserve"> </w:t>
        </w:r>
        <w:r w:rsidR="00255BD4" w:rsidRPr="00F048EF">
          <w:rPr>
            <w:rStyle w:val="Hyperlink"/>
            <w:rFonts w:hint="eastAsia"/>
            <w:noProof/>
            <w:rtl/>
          </w:rPr>
          <w:t>وقت</w:t>
        </w:r>
        <w:r w:rsidR="00255BD4" w:rsidRPr="00F048EF">
          <w:rPr>
            <w:rStyle w:val="Hyperlink"/>
            <w:noProof/>
            <w:rtl/>
          </w:rPr>
          <w:t xml:space="preserve"> </w:t>
        </w:r>
        <w:r w:rsidR="00255BD4" w:rsidRPr="00F048EF">
          <w:rPr>
            <w:rStyle w:val="Hyperlink"/>
            <w:rFonts w:hint="eastAsia"/>
            <w:noProof/>
            <w:rtl/>
          </w:rPr>
          <w:t>در</w:t>
        </w:r>
        <w:r w:rsidR="00255BD4" w:rsidRPr="00F048EF">
          <w:rPr>
            <w:rStyle w:val="Hyperlink"/>
            <w:noProof/>
            <w:rtl/>
          </w:rPr>
          <w:t xml:space="preserve"> </w:t>
        </w:r>
        <w:r w:rsidR="00255BD4" w:rsidRPr="00F048EF">
          <w:rPr>
            <w:rStyle w:val="Hyperlink"/>
            <w:rFonts w:hint="eastAsia"/>
            <w:noProof/>
            <w:rtl/>
          </w:rPr>
          <w:t>فرض</w:t>
        </w:r>
        <w:r w:rsidR="00255BD4" w:rsidRPr="00F048EF">
          <w:rPr>
            <w:rStyle w:val="Hyperlink"/>
            <w:noProof/>
            <w:rtl/>
          </w:rPr>
          <w:t xml:space="preserve"> </w:t>
        </w:r>
        <w:r w:rsidR="00255BD4" w:rsidRPr="00F048EF">
          <w:rPr>
            <w:rStyle w:val="Hyperlink"/>
            <w:rFonts w:hint="eastAsia"/>
            <w:noProof/>
            <w:rtl/>
          </w:rPr>
          <w:t>عدم</w:t>
        </w:r>
        <w:r w:rsidR="00255BD4" w:rsidRPr="00F048EF">
          <w:rPr>
            <w:rStyle w:val="Hyperlink"/>
            <w:noProof/>
            <w:rtl/>
          </w:rPr>
          <w:t xml:space="preserve"> </w:t>
        </w:r>
        <w:r w:rsidR="00255BD4" w:rsidRPr="00F048EF">
          <w:rPr>
            <w:rStyle w:val="Hyperlink"/>
            <w:rFonts w:hint="eastAsia"/>
            <w:noProof/>
            <w:rtl/>
          </w:rPr>
          <w:t>تصح</w:t>
        </w:r>
        <w:r w:rsidR="00255BD4" w:rsidRPr="00F048EF">
          <w:rPr>
            <w:rStyle w:val="Hyperlink"/>
            <w:rFonts w:hint="cs"/>
            <w:noProof/>
            <w:rtl/>
          </w:rPr>
          <w:t>ی</w:t>
        </w:r>
        <w:r w:rsidR="00255BD4" w:rsidRPr="00F048EF">
          <w:rPr>
            <w:rStyle w:val="Hyperlink"/>
            <w:rFonts w:hint="eastAsia"/>
            <w:noProof/>
            <w:rtl/>
          </w:rPr>
          <w:t>ح</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Toc58868771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5</w:t>
        </w:r>
        <w:r w:rsidR="00255BD4">
          <w:rPr>
            <w:rStyle w:val="Hyperlink"/>
            <w:noProof/>
            <w:rtl/>
          </w:rPr>
          <w:fldChar w:fldCharType="end"/>
        </w:r>
      </w:hyperlink>
    </w:p>
    <w:p w:rsidR="00255BD4" w:rsidRDefault="00FF66AB" w:rsidP="00255BD4">
      <w:pPr>
        <w:pStyle w:val="TOC4"/>
        <w:tabs>
          <w:tab w:val="right" w:leader="dot" w:pos="10194"/>
        </w:tabs>
        <w:rPr>
          <w:rFonts w:asciiTheme="minorHAnsi" w:eastAsiaTheme="minorEastAsia" w:hAnsiTheme="minorHAnsi" w:cstheme="minorBidi"/>
          <w:bCs w:val="0"/>
          <w:noProof/>
          <w:color w:val="auto"/>
          <w:szCs w:val="22"/>
          <w:rtl/>
        </w:rPr>
      </w:pPr>
      <w:hyperlink w:anchor="_Toc58868772" w:history="1">
        <w:r w:rsidR="00255BD4" w:rsidRPr="00F048EF">
          <w:rPr>
            <w:rStyle w:val="Hyperlink"/>
            <w:rFonts w:hint="eastAsia"/>
            <w:noProof/>
            <w:rtl/>
          </w:rPr>
          <w:t>نظر</w:t>
        </w:r>
        <w:r w:rsidR="00255BD4" w:rsidRPr="00F048EF">
          <w:rPr>
            <w:rStyle w:val="Hyperlink"/>
            <w:noProof/>
            <w:rtl/>
          </w:rPr>
          <w:t xml:space="preserve"> </w:t>
        </w:r>
        <w:r w:rsidR="00255BD4" w:rsidRPr="00F048EF">
          <w:rPr>
            <w:rStyle w:val="Hyperlink"/>
            <w:rFonts w:hint="eastAsia"/>
            <w:noProof/>
            <w:rtl/>
          </w:rPr>
          <w:t>محقق</w:t>
        </w:r>
        <w:r w:rsidR="00255BD4" w:rsidRPr="00F048EF">
          <w:rPr>
            <w:rStyle w:val="Hyperlink"/>
            <w:noProof/>
            <w:rtl/>
          </w:rPr>
          <w:t xml:space="preserve"> </w:t>
        </w:r>
        <w:r w:rsidR="00255BD4" w:rsidRPr="00F048EF">
          <w:rPr>
            <w:rStyle w:val="Hyperlink"/>
            <w:rFonts w:hint="eastAsia"/>
            <w:noProof/>
            <w:rtl/>
          </w:rPr>
          <w:t>عراق</w:t>
        </w:r>
        <w:r w:rsidR="00255BD4" w:rsidRPr="00F048EF">
          <w:rPr>
            <w:rStyle w:val="Hyperlink"/>
            <w:rFonts w:hint="cs"/>
            <w:noProof/>
            <w:rtl/>
          </w:rPr>
          <w:t>ی</w:t>
        </w:r>
        <w:r w:rsidR="00255BD4" w:rsidRPr="00F048EF">
          <w:rPr>
            <w:rStyle w:val="Hyperlink"/>
            <w:noProof/>
            <w:rtl/>
          </w:rPr>
          <w:t xml:space="preserve"> (</w:t>
        </w:r>
        <w:r w:rsidR="00255BD4" w:rsidRPr="00F048EF">
          <w:rPr>
            <w:rStyle w:val="Hyperlink"/>
            <w:rFonts w:hint="eastAsia"/>
            <w:noProof/>
            <w:rtl/>
          </w:rPr>
          <w:t>تنج</w:t>
        </w:r>
        <w:r w:rsidR="00255BD4" w:rsidRPr="00F048EF">
          <w:rPr>
            <w:rStyle w:val="Hyperlink"/>
            <w:rFonts w:hint="cs"/>
            <w:noProof/>
            <w:rtl/>
          </w:rPr>
          <w:t>ی</w:t>
        </w:r>
        <w:r w:rsidR="00255BD4" w:rsidRPr="00F048EF">
          <w:rPr>
            <w:rStyle w:val="Hyperlink"/>
            <w:rFonts w:hint="eastAsia"/>
            <w:noProof/>
            <w:rtl/>
          </w:rPr>
          <w:t>ز</w:t>
        </w:r>
        <w:r w:rsidR="00255BD4" w:rsidRPr="00F048EF">
          <w:rPr>
            <w:rStyle w:val="Hyperlink"/>
            <w:noProof/>
            <w:rtl/>
          </w:rPr>
          <w:t xml:space="preserve"> </w:t>
        </w:r>
        <w:r w:rsidR="00255BD4" w:rsidRPr="00F048EF">
          <w:rPr>
            <w:rStyle w:val="Hyperlink"/>
            <w:rFonts w:hint="eastAsia"/>
            <w:noProof/>
            <w:rtl/>
          </w:rPr>
          <w:t>از</w:t>
        </w:r>
        <w:r w:rsidR="00255BD4" w:rsidRPr="00F048EF">
          <w:rPr>
            <w:rStyle w:val="Hyperlink"/>
            <w:noProof/>
            <w:rtl/>
          </w:rPr>
          <w:t xml:space="preserve"> </w:t>
        </w:r>
        <w:r w:rsidR="00255BD4" w:rsidRPr="00F048EF">
          <w:rPr>
            <w:rStyle w:val="Hyperlink"/>
            <w:rFonts w:hint="eastAsia"/>
            <w:noProof/>
            <w:rtl/>
          </w:rPr>
          <w:t>باب</w:t>
        </w:r>
        <w:r w:rsidR="00255BD4" w:rsidRPr="00F048EF">
          <w:rPr>
            <w:rStyle w:val="Hyperlink"/>
            <w:noProof/>
            <w:rtl/>
          </w:rPr>
          <w:t xml:space="preserve"> </w:t>
        </w:r>
        <w:r w:rsidR="00255BD4" w:rsidRPr="00F048EF">
          <w:rPr>
            <w:rStyle w:val="Hyperlink"/>
            <w:rFonts w:hint="eastAsia"/>
            <w:noProof/>
            <w:rtl/>
          </w:rPr>
          <w:t>علم</w:t>
        </w:r>
        <w:r w:rsidR="00255BD4" w:rsidRPr="00F048EF">
          <w:rPr>
            <w:rStyle w:val="Hyperlink"/>
            <w:noProof/>
            <w:rtl/>
          </w:rPr>
          <w:t xml:space="preserve"> </w:t>
        </w:r>
        <w:r w:rsidR="00255BD4" w:rsidRPr="00F048EF">
          <w:rPr>
            <w:rStyle w:val="Hyperlink"/>
            <w:rFonts w:hint="eastAsia"/>
            <w:noProof/>
            <w:rtl/>
          </w:rPr>
          <w:t>اجمال</w:t>
        </w:r>
        <w:r w:rsidR="00255BD4" w:rsidRPr="00F048EF">
          <w:rPr>
            <w:rStyle w:val="Hyperlink"/>
            <w:rFonts w:hint="cs"/>
            <w:noProof/>
            <w:rtl/>
          </w:rPr>
          <w:t>ی</w:t>
        </w:r>
        <w:r w:rsidR="00255BD4" w:rsidRPr="00F048EF">
          <w:rPr>
            <w:rStyle w:val="Hyperlink"/>
            <w:noProof/>
            <w:rtl/>
          </w:rPr>
          <w:t>)</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Toc58868772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5</w:t>
        </w:r>
        <w:r w:rsidR="00255BD4">
          <w:rPr>
            <w:rStyle w:val="Hyperlink"/>
            <w:noProof/>
            <w:rtl/>
          </w:rPr>
          <w:fldChar w:fldCharType="end"/>
        </w:r>
      </w:hyperlink>
    </w:p>
    <w:p w:rsidR="00255BD4" w:rsidRDefault="00FF66AB" w:rsidP="00255BD4">
      <w:pPr>
        <w:pStyle w:val="TOC5"/>
        <w:tabs>
          <w:tab w:val="right" w:leader="dot" w:pos="10194"/>
        </w:tabs>
        <w:rPr>
          <w:rFonts w:asciiTheme="minorHAnsi" w:eastAsiaTheme="minorEastAsia" w:hAnsiTheme="minorHAnsi" w:cstheme="minorBidi"/>
          <w:bCs w:val="0"/>
          <w:noProof/>
          <w:color w:val="auto"/>
          <w:szCs w:val="22"/>
          <w:rtl/>
        </w:rPr>
      </w:pPr>
      <w:hyperlink w:anchor="_Toc58868773" w:history="1">
        <w:r w:rsidR="00255BD4" w:rsidRPr="00F048EF">
          <w:rPr>
            <w:rStyle w:val="Hyperlink"/>
            <w:rFonts w:hint="eastAsia"/>
            <w:noProof/>
            <w:rtl/>
          </w:rPr>
          <w:t>مناقشه</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Toc58868773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6</w:t>
        </w:r>
        <w:r w:rsidR="00255BD4">
          <w:rPr>
            <w:rStyle w:val="Hyperlink"/>
            <w:noProof/>
            <w:rtl/>
          </w:rPr>
          <w:fldChar w:fldCharType="end"/>
        </w:r>
      </w:hyperlink>
    </w:p>
    <w:p w:rsidR="00255BD4" w:rsidRDefault="00FF66AB" w:rsidP="00255BD4">
      <w:pPr>
        <w:pStyle w:val="TOC3"/>
        <w:tabs>
          <w:tab w:val="right" w:leader="dot" w:pos="10194"/>
        </w:tabs>
        <w:rPr>
          <w:rFonts w:asciiTheme="minorHAnsi" w:eastAsiaTheme="minorEastAsia" w:hAnsiTheme="minorHAnsi" w:cstheme="minorBidi"/>
          <w:bCs w:val="0"/>
          <w:iCs w:val="0"/>
          <w:noProof/>
          <w:color w:val="auto"/>
          <w:szCs w:val="22"/>
          <w:rtl/>
        </w:rPr>
      </w:pPr>
      <w:hyperlink w:anchor="_Toc58868774" w:history="1">
        <w:r w:rsidR="00255BD4" w:rsidRPr="00F048EF">
          <w:rPr>
            <w:rStyle w:val="Hyperlink"/>
            <w:rFonts w:hint="eastAsia"/>
            <w:noProof/>
            <w:rtl/>
          </w:rPr>
          <w:t>حکم</w:t>
        </w:r>
        <w:r w:rsidR="00255BD4" w:rsidRPr="00F048EF">
          <w:rPr>
            <w:rStyle w:val="Hyperlink"/>
            <w:noProof/>
            <w:rtl/>
          </w:rPr>
          <w:t xml:space="preserve"> </w:t>
        </w:r>
        <w:r w:rsidR="00255BD4" w:rsidRPr="00F048EF">
          <w:rPr>
            <w:rStyle w:val="Hyperlink"/>
            <w:rFonts w:hint="eastAsia"/>
            <w:noProof/>
            <w:rtl/>
          </w:rPr>
          <w:t>قطع</w:t>
        </w:r>
        <w:r w:rsidR="00255BD4" w:rsidRPr="00F048EF">
          <w:rPr>
            <w:rStyle w:val="Hyperlink"/>
            <w:noProof/>
            <w:rtl/>
          </w:rPr>
          <w:t xml:space="preserve"> </w:t>
        </w:r>
        <w:r w:rsidR="00255BD4" w:rsidRPr="00F048EF">
          <w:rPr>
            <w:rStyle w:val="Hyperlink"/>
            <w:rFonts w:hint="eastAsia"/>
            <w:noProof/>
            <w:rtl/>
          </w:rPr>
          <w:t>نماز</w:t>
        </w:r>
        <w:r w:rsidR="00255BD4" w:rsidRPr="00F048EF">
          <w:rPr>
            <w:rStyle w:val="Hyperlink"/>
            <w:noProof/>
            <w:rtl/>
          </w:rPr>
          <w:t xml:space="preserve"> </w:t>
        </w:r>
        <w:r w:rsidR="00255BD4" w:rsidRPr="00F048EF">
          <w:rPr>
            <w:rStyle w:val="Hyperlink"/>
            <w:rFonts w:hint="eastAsia"/>
            <w:noProof/>
            <w:rtl/>
          </w:rPr>
          <w:t>در</w:t>
        </w:r>
        <w:r w:rsidR="00255BD4" w:rsidRPr="00F048EF">
          <w:rPr>
            <w:rStyle w:val="Hyperlink"/>
            <w:noProof/>
            <w:rtl/>
          </w:rPr>
          <w:t xml:space="preserve"> </w:t>
        </w:r>
        <w:r w:rsidR="00255BD4" w:rsidRPr="00F048EF">
          <w:rPr>
            <w:rStyle w:val="Hyperlink"/>
            <w:rFonts w:hint="eastAsia"/>
            <w:noProof/>
            <w:rtl/>
          </w:rPr>
          <w:t>ض</w:t>
        </w:r>
        <w:r w:rsidR="00255BD4" w:rsidRPr="00F048EF">
          <w:rPr>
            <w:rStyle w:val="Hyperlink"/>
            <w:rFonts w:hint="cs"/>
            <w:noProof/>
            <w:rtl/>
          </w:rPr>
          <w:t>ی</w:t>
        </w:r>
        <w:r w:rsidR="00255BD4" w:rsidRPr="00F048EF">
          <w:rPr>
            <w:rStyle w:val="Hyperlink"/>
            <w:rFonts w:hint="eastAsia"/>
            <w:noProof/>
            <w:rtl/>
          </w:rPr>
          <w:t>ق</w:t>
        </w:r>
        <w:r w:rsidR="00255BD4" w:rsidRPr="00F048EF">
          <w:rPr>
            <w:rStyle w:val="Hyperlink"/>
            <w:noProof/>
            <w:rtl/>
          </w:rPr>
          <w:t xml:space="preserve"> </w:t>
        </w:r>
        <w:r w:rsidR="00255BD4" w:rsidRPr="00F048EF">
          <w:rPr>
            <w:rStyle w:val="Hyperlink"/>
            <w:rFonts w:hint="eastAsia"/>
            <w:noProof/>
            <w:rtl/>
          </w:rPr>
          <w:t>وقت</w:t>
        </w:r>
        <w:r w:rsidR="00255BD4" w:rsidRPr="00F048EF">
          <w:rPr>
            <w:rStyle w:val="Hyperlink"/>
            <w:noProof/>
            <w:rtl/>
          </w:rPr>
          <w:t xml:space="preserve"> </w:t>
        </w:r>
        <w:r w:rsidR="00255BD4" w:rsidRPr="00F048EF">
          <w:rPr>
            <w:rStyle w:val="Hyperlink"/>
            <w:rFonts w:hint="eastAsia"/>
            <w:noProof/>
            <w:rtl/>
          </w:rPr>
          <w:t>در</w:t>
        </w:r>
        <w:r w:rsidR="00255BD4" w:rsidRPr="00F048EF">
          <w:rPr>
            <w:rStyle w:val="Hyperlink"/>
            <w:noProof/>
            <w:rtl/>
          </w:rPr>
          <w:t xml:space="preserve"> </w:t>
        </w:r>
        <w:r w:rsidR="00255BD4" w:rsidRPr="00F048EF">
          <w:rPr>
            <w:rStyle w:val="Hyperlink"/>
            <w:rFonts w:hint="eastAsia"/>
            <w:noProof/>
            <w:rtl/>
          </w:rPr>
          <w:t>فرض</w:t>
        </w:r>
        <w:r w:rsidR="00255BD4" w:rsidRPr="00F048EF">
          <w:rPr>
            <w:rStyle w:val="Hyperlink"/>
            <w:noProof/>
            <w:rtl/>
          </w:rPr>
          <w:t xml:space="preserve"> </w:t>
        </w:r>
        <w:r w:rsidR="00255BD4" w:rsidRPr="00F048EF">
          <w:rPr>
            <w:rStyle w:val="Hyperlink"/>
            <w:rFonts w:hint="eastAsia"/>
            <w:noProof/>
            <w:rtl/>
          </w:rPr>
          <w:t>عدم</w:t>
        </w:r>
        <w:r w:rsidR="00255BD4" w:rsidRPr="00F048EF">
          <w:rPr>
            <w:rStyle w:val="Hyperlink"/>
            <w:noProof/>
            <w:rtl/>
          </w:rPr>
          <w:t xml:space="preserve"> </w:t>
        </w:r>
        <w:r w:rsidR="00255BD4" w:rsidRPr="00F048EF">
          <w:rPr>
            <w:rStyle w:val="Hyperlink"/>
            <w:rFonts w:hint="eastAsia"/>
            <w:noProof/>
            <w:rtl/>
          </w:rPr>
          <w:t>تصح</w:t>
        </w:r>
        <w:r w:rsidR="00255BD4" w:rsidRPr="00F048EF">
          <w:rPr>
            <w:rStyle w:val="Hyperlink"/>
            <w:rFonts w:hint="cs"/>
            <w:noProof/>
            <w:rtl/>
          </w:rPr>
          <w:t>ی</w:t>
        </w:r>
        <w:r w:rsidR="00255BD4" w:rsidRPr="00F048EF">
          <w:rPr>
            <w:rStyle w:val="Hyperlink"/>
            <w:rFonts w:hint="eastAsia"/>
            <w:noProof/>
            <w:rtl/>
          </w:rPr>
          <w:t>ح</w:t>
        </w:r>
        <w:r w:rsidR="00255BD4">
          <w:rPr>
            <w:noProof/>
            <w:webHidden/>
            <w:rtl/>
          </w:rPr>
          <w:tab/>
        </w:r>
        <w:r w:rsidR="00255BD4">
          <w:rPr>
            <w:rStyle w:val="Hyperlink"/>
            <w:noProof/>
            <w:rtl/>
          </w:rPr>
          <w:fldChar w:fldCharType="begin"/>
        </w:r>
        <w:r w:rsidR="00255BD4">
          <w:rPr>
            <w:noProof/>
            <w:webHidden/>
            <w:rtl/>
          </w:rPr>
          <w:instrText xml:space="preserve"> </w:instrText>
        </w:r>
        <w:r w:rsidR="00255BD4">
          <w:rPr>
            <w:noProof/>
            <w:webHidden/>
          </w:rPr>
          <w:instrText>PAGEREF</w:instrText>
        </w:r>
        <w:r w:rsidR="00255BD4">
          <w:rPr>
            <w:noProof/>
            <w:webHidden/>
            <w:rtl/>
          </w:rPr>
          <w:instrText xml:space="preserve"> _</w:instrText>
        </w:r>
        <w:r w:rsidR="00255BD4">
          <w:rPr>
            <w:noProof/>
            <w:webHidden/>
          </w:rPr>
          <w:instrText>Toc58868774 \h</w:instrText>
        </w:r>
        <w:r w:rsidR="00255BD4">
          <w:rPr>
            <w:noProof/>
            <w:webHidden/>
            <w:rtl/>
          </w:rPr>
          <w:instrText xml:space="preserve"> </w:instrText>
        </w:r>
        <w:r w:rsidR="00255BD4">
          <w:rPr>
            <w:rStyle w:val="Hyperlink"/>
            <w:noProof/>
            <w:rtl/>
          </w:rPr>
        </w:r>
        <w:r w:rsidR="00255BD4">
          <w:rPr>
            <w:rStyle w:val="Hyperlink"/>
            <w:noProof/>
            <w:rtl/>
          </w:rPr>
          <w:fldChar w:fldCharType="separate"/>
        </w:r>
        <w:r w:rsidR="00EF1EE2">
          <w:rPr>
            <w:noProof/>
            <w:webHidden/>
            <w:rtl/>
          </w:rPr>
          <w:t>7</w:t>
        </w:r>
        <w:r w:rsidR="00255BD4">
          <w:rPr>
            <w:rStyle w:val="Hyperlink"/>
            <w:noProof/>
            <w:rtl/>
          </w:rPr>
          <w:fldChar w:fldCharType="end"/>
        </w:r>
      </w:hyperlink>
    </w:p>
    <w:p w:rsidR="00C91EB6" w:rsidRPr="00C91EB6" w:rsidRDefault="00255BD4" w:rsidP="00280F0F">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280F0F">
      <w:pPr>
        <w:jc w:val="both"/>
      </w:pPr>
      <w:r w:rsidRPr="00FF66AB">
        <w:rPr>
          <w:rStyle w:val="Emphasis"/>
          <w:rFonts w:hint="cs"/>
          <w:b/>
          <w:bCs w:val="0"/>
          <w:color w:val="FF0000"/>
          <w:rtl/>
        </w:rPr>
        <w:t>موضوع</w:t>
      </w:r>
      <w:r w:rsidRPr="00FF66AB">
        <w:rPr>
          <w:rStyle w:val="Emphasis"/>
          <w:rFonts w:hint="cs"/>
          <w:color w:val="FF0000"/>
          <w:rtl/>
        </w:rPr>
        <w:t>:</w:t>
      </w:r>
      <w:r w:rsidR="00A6366F" w:rsidRPr="00A6366F">
        <w:rPr>
          <w:rFonts w:hint="cs"/>
          <w:rtl/>
        </w:rPr>
        <w:t xml:space="preserve"> </w:t>
      </w:r>
      <w:bookmarkStart w:id="0" w:name="BokSabj2_d"/>
      <w:bookmarkEnd w:id="0"/>
      <w:r w:rsidR="00283378">
        <w:rPr>
          <w:rFonts w:hint="cs"/>
          <w:rtl/>
        </w:rPr>
        <w:t>مسأله</w:t>
      </w:r>
      <w:r w:rsidR="00B725A0">
        <w:rPr>
          <w:rFonts w:hint="cs"/>
          <w:rtl/>
        </w:rPr>
        <w:t xml:space="preserve"> 19</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FF66AB" w:rsidRDefault="008F5B4D" w:rsidP="00280F0F">
      <w:pPr>
        <w:jc w:val="both"/>
        <w:rPr>
          <w:rStyle w:val="Emphasis"/>
          <w:b/>
          <w:bCs w:val="0"/>
          <w:color w:val="FF0000"/>
          <w:rtl/>
        </w:rPr>
      </w:pPr>
      <w:bookmarkStart w:id="3" w:name="_GoBack"/>
      <w:r w:rsidRPr="00FF66AB">
        <w:rPr>
          <w:rStyle w:val="Emphasis"/>
          <w:rFonts w:hint="cs"/>
          <w:b/>
          <w:bCs w:val="0"/>
          <w:color w:val="FF0000"/>
          <w:rtl/>
        </w:rPr>
        <w:t>خلاصه مباحث گذشته:</w:t>
      </w:r>
    </w:p>
    <w:p w:rsidR="006C3AAC" w:rsidRDefault="002B7CB1" w:rsidP="00280F0F">
      <w:pPr>
        <w:pBdr>
          <w:bottom w:val="double" w:sz="6" w:space="1" w:color="auto"/>
        </w:pBdr>
        <w:jc w:val="both"/>
        <w:rPr>
          <w:rtl/>
        </w:rPr>
      </w:pPr>
      <w:bookmarkStart w:id="4" w:name="_Toc58255906"/>
      <w:bookmarkEnd w:id="3"/>
      <w:r>
        <w:rPr>
          <w:rFonts w:hint="cs"/>
          <w:rtl/>
        </w:rPr>
        <w:t>بحث در رابطه با مسأله 19 بود.</w:t>
      </w:r>
    </w:p>
    <w:p w:rsidR="000F783A" w:rsidRDefault="000F783A" w:rsidP="00280F0F">
      <w:pPr>
        <w:pStyle w:val="Heading1"/>
        <w:jc w:val="both"/>
        <w:rPr>
          <w:rtl/>
        </w:rPr>
      </w:pPr>
      <w:bookmarkStart w:id="5" w:name="_Toc58355545"/>
      <w:bookmarkStart w:id="6" w:name="_Toc58355821"/>
      <w:bookmarkStart w:id="7" w:name="_Toc58709406"/>
      <w:bookmarkStart w:id="8" w:name="_Toc58709576"/>
      <w:bookmarkStart w:id="9" w:name="_Toc58793998"/>
      <w:bookmarkStart w:id="10" w:name="_Toc58868765"/>
      <w:r>
        <w:rPr>
          <w:rFonts w:hint="cs"/>
          <w:rtl/>
        </w:rPr>
        <w:t>مسأله 19</w:t>
      </w:r>
      <w:bookmarkEnd w:id="4"/>
      <w:r w:rsidR="00402438">
        <w:rPr>
          <w:rFonts w:hint="cs"/>
          <w:rtl/>
        </w:rPr>
        <w:t xml:space="preserve"> </w:t>
      </w:r>
      <w:r w:rsidR="007B1185">
        <w:rPr>
          <w:rFonts w:hint="cs"/>
          <w:rtl/>
        </w:rPr>
        <w:t>(شک در عنوان قصد شده)</w:t>
      </w:r>
      <w:bookmarkEnd w:id="5"/>
      <w:bookmarkEnd w:id="6"/>
      <w:bookmarkEnd w:id="7"/>
      <w:bookmarkEnd w:id="8"/>
      <w:bookmarkEnd w:id="9"/>
      <w:bookmarkEnd w:id="10"/>
    </w:p>
    <w:p w:rsidR="000F783A" w:rsidRDefault="00801E31" w:rsidP="00280F0F">
      <w:pPr>
        <w:jc w:val="both"/>
        <w:rPr>
          <w:color w:val="000080"/>
          <w:rtl/>
        </w:rPr>
      </w:pPr>
      <w:r>
        <w:rPr>
          <w:rFonts w:hint="cs"/>
          <w:rtl/>
        </w:rPr>
        <w:t xml:space="preserve">صاحب عروه می فرماید: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فيما</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يده</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عينها</w:t>
      </w:r>
      <w:r w:rsidR="000F783A" w:rsidRPr="00801E31">
        <w:rPr>
          <w:color w:val="000080"/>
          <w:rtl/>
        </w:rPr>
        <w:t xml:space="preserve"> </w:t>
      </w:r>
      <w:r w:rsidR="000F783A" w:rsidRPr="00801E31">
        <w:rPr>
          <w:rFonts w:hint="cs"/>
          <w:color w:val="000080"/>
          <w:rtl/>
        </w:rPr>
        <w:t>ظهرا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عصرا</w:t>
      </w:r>
      <w:r w:rsidR="000F783A" w:rsidRPr="00801E31">
        <w:rPr>
          <w:color w:val="000080"/>
          <w:rtl/>
        </w:rPr>
        <w:t xml:space="preserve"> </w:t>
      </w:r>
      <w:r w:rsidR="000F783A" w:rsidRPr="00801E31">
        <w:rPr>
          <w:rFonts w:hint="cs"/>
          <w:color w:val="000080"/>
          <w:rtl/>
        </w:rPr>
        <w:t>مثلا</w:t>
      </w:r>
      <w:r w:rsidR="000F783A" w:rsidRPr="00801E31">
        <w:rPr>
          <w:color w:val="000080"/>
          <w:rtl/>
        </w:rPr>
        <w:t xml:space="preserve"> </w:t>
      </w:r>
      <w:r w:rsidR="000F783A" w:rsidRPr="00801E31">
        <w:rPr>
          <w:rFonts w:hint="cs"/>
          <w:color w:val="000080"/>
          <w:rtl/>
        </w:rPr>
        <w:t>قيل</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التي</w:t>
      </w:r>
      <w:r w:rsidR="000F783A" w:rsidRPr="00801E31">
        <w:rPr>
          <w:color w:val="000080"/>
          <w:rtl/>
        </w:rPr>
        <w:t xml:space="preserve"> </w:t>
      </w:r>
      <w:r w:rsidR="000F783A" w:rsidRPr="00801E31">
        <w:rPr>
          <w:rFonts w:hint="cs"/>
          <w:color w:val="000080"/>
          <w:rtl/>
        </w:rPr>
        <w:t>قام</w:t>
      </w:r>
      <w:r w:rsidR="000F783A" w:rsidRPr="00801E31">
        <w:rPr>
          <w:color w:val="000080"/>
          <w:rtl/>
        </w:rPr>
        <w:t xml:space="preserve"> </w:t>
      </w:r>
      <w:r w:rsidR="000F783A" w:rsidRPr="00801E31">
        <w:rPr>
          <w:rFonts w:hint="cs"/>
          <w:color w:val="000080"/>
          <w:rtl/>
        </w:rPr>
        <w:t>إليها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هو</w:t>
      </w:r>
      <w:r w:rsidR="000F783A" w:rsidRPr="00801E31">
        <w:rPr>
          <w:color w:val="000080"/>
          <w:rtl/>
        </w:rPr>
        <w:t xml:space="preserve"> </w:t>
      </w:r>
      <w:r w:rsidR="000F783A" w:rsidRPr="00801E31">
        <w:rPr>
          <w:rFonts w:hint="cs"/>
          <w:color w:val="000080"/>
          <w:rtl/>
        </w:rPr>
        <w:t>مشكل‌ فالأحوط</w:t>
      </w:r>
      <w:r w:rsidR="000F783A" w:rsidRPr="00801E31">
        <w:rPr>
          <w:color w:val="000080"/>
          <w:rtl/>
        </w:rPr>
        <w:t xml:space="preserve"> </w:t>
      </w:r>
      <w:r w:rsidR="000F783A" w:rsidRPr="00801E31">
        <w:rPr>
          <w:rFonts w:hint="cs"/>
          <w:color w:val="000080"/>
          <w:rtl/>
        </w:rPr>
        <w:t>الإتمام</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الإعادة</w:t>
      </w:r>
      <w:r w:rsidR="000F783A" w:rsidRPr="00801E31">
        <w:rPr>
          <w:color w:val="000080"/>
          <w:rtl/>
        </w:rPr>
        <w:t xml:space="preserve"> </w:t>
      </w:r>
      <w:r w:rsidR="000F783A" w:rsidRPr="00801E31">
        <w:rPr>
          <w:rFonts w:hint="cs"/>
          <w:color w:val="000080"/>
          <w:rtl/>
        </w:rPr>
        <w:t>نعم</w:t>
      </w:r>
      <w:r w:rsidR="000F783A" w:rsidRPr="00801E31">
        <w:rPr>
          <w:color w:val="000080"/>
          <w:rtl/>
        </w:rPr>
        <w:t xml:space="preserve">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رأى</w:t>
      </w:r>
      <w:r w:rsidR="000F783A" w:rsidRPr="00801E31">
        <w:rPr>
          <w:color w:val="000080"/>
          <w:rtl/>
        </w:rPr>
        <w:t xml:space="preserve"> </w:t>
      </w:r>
      <w:r w:rsidR="000F783A" w:rsidRPr="00801E31">
        <w:rPr>
          <w:rFonts w:hint="cs"/>
          <w:color w:val="000080"/>
          <w:rtl/>
        </w:rPr>
        <w:t>نفسه</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صلاة</w:t>
      </w:r>
      <w:r w:rsidR="000F783A" w:rsidRPr="00801E31">
        <w:rPr>
          <w:color w:val="000080"/>
          <w:rtl/>
        </w:rPr>
        <w:t xml:space="preserve"> </w:t>
      </w:r>
      <w:r w:rsidR="000F783A" w:rsidRPr="00801E31">
        <w:rPr>
          <w:rFonts w:hint="cs"/>
          <w:color w:val="000080"/>
          <w:rtl/>
        </w:rPr>
        <w:t>معينة</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من</w:t>
      </w:r>
      <w:r w:rsidR="000F783A" w:rsidRPr="00801E31">
        <w:rPr>
          <w:color w:val="000080"/>
          <w:rtl/>
        </w:rPr>
        <w:t xml:space="preserve"> </w:t>
      </w:r>
      <w:r w:rsidR="000F783A" w:rsidRPr="00801E31">
        <w:rPr>
          <w:rFonts w:hint="cs"/>
          <w:color w:val="000080"/>
          <w:rtl/>
        </w:rPr>
        <w:t>الأول</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نوى</w:t>
      </w:r>
      <w:r w:rsidR="000F783A" w:rsidRPr="00801E31">
        <w:rPr>
          <w:color w:val="000080"/>
          <w:rtl/>
        </w:rPr>
        <w:t xml:space="preserve"> </w:t>
      </w:r>
      <w:r w:rsidR="000F783A" w:rsidRPr="00801E31">
        <w:rPr>
          <w:rFonts w:hint="cs"/>
          <w:color w:val="000080"/>
          <w:rtl/>
        </w:rPr>
        <w:t>غيرها</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إن</w:t>
      </w:r>
      <w:r w:rsidR="000F783A" w:rsidRPr="00801E31">
        <w:rPr>
          <w:color w:val="000080"/>
          <w:rtl/>
        </w:rPr>
        <w:t xml:space="preserve"> </w:t>
      </w:r>
      <w:r w:rsidR="000F783A" w:rsidRPr="00801E31">
        <w:rPr>
          <w:rFonts w:hint="cs"/>
          <w:color w:val="000080"/>
          <w:rtl/>
        </w:rPr>
        <w:t>لم</w:t>
      </w:r>
      <w:r w:rsidR="000F783A" w:rsidRPr="00801E31">
        <w:rPr>
          <w:color w:val="000080"/>
          <w:rtl/>
        </w:rPr>
        <w:t xml:space="preserve"> </w:t>
      </w:r>
      <w:r w:rsidR="000F783A" w:rsidRPr="00801E31">
        <w:rPr>
          <w:rFonts w:hint="cs"/>
          <w:color w:val="000080"/>
          <w:rtl/>
        </w:rPr>
        <w:t>يكن</w:t>
      </w:r>
      <w:r w:rsidR="000F783A" w:rsidRPr="00801E31">
        <w:rPr>
          <w:color w:val="000080"/>
          <w:rtl/>
        </w:rPr>
        <w:t xml:space="preserve"> </w:t>
      </w:r>
      <w:r w:rsidR="000F783A" w:rsidRPr="00801E31">
        <w:rPr>
          <w:rFonts w:hint="cs"/>
          <w:color w:val="000080"/>
          <w:rtl/>
        </w:rPr>
        <w:t>مما‌ قام</w:t>
      </w:r>
      <w:r w:rsidR="000F783A" w:rsidRPr="00801E31">
        <w:rPr>
          <w:color w:val="000080"/>
          <w:rtl/>
        </w:rPr>
        <w:t xml:space="preserve"> </w:t>
      </w:r>
      <w:r w:rsidR="000F783A" w:rsidRPr="00801E31">
        <w:rPr>
          <w:rFonts w:hint="cs"/>
          <w:color w:val="000080"/>
          <w:rtl/>
        </w:rPr>
        <w:t>إليه</w:t>
      </w:r>
      <w:r w:rsidR="000F783A" w:rsidRPr="00801E31">
        <w:rPr>
          <w:color w:val="000080"/>
          <w:rtl/>
        </w:rPr>
        <w:t xml:space="preserve"> </w:t>
      </w:r>
      <w:r w:rsidR="000F783A" w:rsidRPr="00801E31">
        <w:rPr>
          <w:rFonts w:hint="cs"/>
          <w:color w:val="000080"/>
          <w:rtl/>
        </w:rPr>
        <w:t>لأنه</w:t>
      </w:r>
      <w:r w:rsidR="000F783A" w:rsidRPr="00801E31">
        <w:rPr>
          <w:color w:val="000080"/>
          <w:rtl/>
        </w:rPr>
        <w:t xml:space="preserve"> </w:t>
      </w:r>
      <w:r w:rsidR="000F783A" w:rsidRPr="00801E31">
        <w:rPr>
          <w:rFonts w:hint="cs"/>
          <w:color w:val="000080"/>
          <w:rtl/>
        </w:rPr>
        <w:t>يرجع</w:t>
      </w:r>
      <w:r w:rsidR="000F783A" w:rsidRPr="00801E31">
        <w:rPr>
          <w:color w:val="000080"/>
          <w:rtl/>
        </w:rPr>
        <w:t xml:space="preserve"> </w:t>
      </w:r>
      <w:r w:rsidR="000F783A" w:rsidRPr="00801E31">
        <w:rPr>
          <w:rFonts w:hint="cs"/>
          <w:color w:val="000080"/>
          <w:rtl/>
        </w:rPr>
        <w:t>إلى</w:t>
      </w:r>
      <w:r w:rsidR="000F783A" w:rsidRPr="00801E31">
        <w:rPr>
          <w:color w:val="000080"/>
          <w:rtl/>
        </w:rPr>
        <w:t xml:space="preserve"> </w:t>
      </w:r>
      <w:r w:rsidR="000F783A" w:rsidRPr="00801E31">
        <w:rPr>
          <w:rFonts w:hint="cs"/>
          <w:color w:val="000080"/>
          <w:rtl/>
        </w:rPr>
        <w:t>الشك</w:t>
      </w:r>
      <w:r w:rsidR="000F783A" w:rsidRPr="00801E31">
        <w:rPr>
          <w:color w:val="000080"/>
          <w:rtl/>
        </w:rPr>
        <w:t xml:space="preserve"> </w:t>
      </w:r>
      <w:r w:rsidR="000F783A" w:rsidRPr="00801E31">
        <w:rPr>
          <w:rFonts w:hint="cs"/>
          <w:color w:val="000080"/>
          <w:rtl/>
        </w:rPr>
        <w:t>بعد</w:t>
      </w:r>
      <w:r w:rsidR="000F783A" w:rsidRPr="00801E31">
        <w:rPr>
          <w:color w:val="000080"/>
          <w:rtl/>
        </w:rPr>
        <w:t xml:space="preserve"> </w:t>
      </w:r>
      <w:r w:rsidR="000F783A" w:rsidRPr="00801E31">
        <w:rPr>
          <w:rFonts w:hint="cs"/>
          <w:color w:val="000080"/>
          <w:rtl/>
        </w:rPr>
        <w:t>تجاوز</w:t>
      </w:r>
      <w:r w:rsidR="000F783A" w:rsidRPr="00801E31">
        <w:rPr>
          <w:color w:val="000080"/>
          <w:rtl/>
        </w:rPr>
        <w:t xml:space="preserve"> </w:t>
      </w:r>
      <w:r w:rsidR="000F783A" w:rsidRPr="00801E31">
        <w:rPr>
          <w:rFonts w:hint="cs"/>
          <w:color w:val="000080"/>
          <w:rtl/>
        </w:rPr>
        <w:t>المحل‌</w:t>
      </w:r>
    </w:p>
    <w:p w:rsidR="00E2269A" w:rsidRPr="00E2269A" w:rsidRDefault="00E2269A" w:rsidP="00E2269A">
      <w:pPr>
        <w:pStyle w:val="Heading2"/>
        <w:rPr>
          <w:rtl/>
        </w:rPr>
      </w:pPr>
      <w:bookmarkStart w:id="11" w:name="_Toc58868766"/>
      <w:r w:rsidRPr="00E2269A">
        <w:rPr>
          <w:rFonts w:hint="cs"/>
          <w:rtl/>
        </w:rPr>
        <w:t>حکم</w:t>
      </w:r>
      <w:r w:rsidRPr="00E2269A">
        <w:rPr>
          <w:rtl/>
        </w:rPr>
        <w:t xml:space="preserve"> </w:t>
      </w:r>
      <w:r w:rsidRPr="00E2269A">
        <w:rPr>
          <w:rFonts w:hint="cs"/>
          <w:rtl/>
        </w:rPr>
        <w:t>نماز</w:t>
      </w:r>
      <w:r w:rsidRPr="00E2269A">
        <w:rPr>
          <w:rtl/>
        </w:rPr>
        <w:t xml:space="preserve"> </w:t>
      </w:r>
      <w:r w:rsidRPr="00E2269A">
        <w:rPr>
          <w:rFonts w:hint="cs"/>
          <w:rtl/>
        </w:rPr>
        <w:t>بعد</w:t>
      </w:r>
      <w:r w:rsidRPr="00E2269A">
        <w:rPr>
          <w:rtl/>
        </w:rPr>
        <w:t xml:space="preserve"> </w:t>
      </w:r>
      <w:r w:rsidRPr="00E2269A">
        <w:rPr>
          <w:rFonts w:hint="cs"/>
          <w:rtl/>
        </w:rPr>
        <w:t>از</w:t>
      </w:r>
      <w:r w:rsidRPr="00E2269A">
        <w:rPr>
          <w:rtl/>
        </w:rPr>
        <w:t xml:space="preserve"> </w:t>
      </w:r>
      <w:r w:rsidRPr="00E2269A">
        <w:rPr>
          <w:rFonts w:hint="cs"/>
          <w:rtl/>
        </w:rPr>
        <w:t>اتیان</w:t>
      </w:r>
      <w:r w:rsidRPr="00E2269A">
        <w:rPr>
          <w:rtl/>
        </w:rPr>
        <w:t xml:space="preserve"> </w:t>
      </w:r>
      <w:r w:rsidRPr="00E2269A">
        <w:rPr>
          <w:rFonts w:hint="cs"/>
          <w:rtl/>
        </w:rPr>
        <w:t>ظهر</w:t>
      </w:r>
      <w:r w:rsidRPr="00E2269A">
        <w:rPr>
          <w:rtl/>
        </w:rPr>
        <w:t xml:space="preserve"> </w:t>
      </w:r>
      <w:r w:rsidRPr="00E2269A">
        <w:rPr>
          <w:rFonts w:hint="cs"/>
          <w:rtl/>
        </w:rPr>
        <w:t>با</w:t>
      </w:r>
      <w:r w:rsidRPr="00E2269A">
        <w:rPr>
          <w:rtl/>
        </w:rPr>
        <w:t xml:space="preserve"> </w:t>
      </w:r>
      <w:r w:rsidRPr="00E2269A">
        <w:rPr>
          <w:rFonts w:hint="cs"/>
          <w:rtl/>
        </w:rPr>
        <w:t>شک</w:t>
      </w:r>
      <w:r w:rsidRPr="00E2269A">
        <w:rPr>
          <w:rtl/>
        </w:rPr>
        <w:t xml:space="preserve"> </w:t>
      </w:r>
      <w:r w:rsidRPr="00E2269A">
        <w:rPr>
          <w:rFonts w:hint="cs"/>
          <w:rtl/>
        </w:rPr>
        <w:t>در</w:t>
      </w:r>
      <w:r w:rsidRPr="00E2269A">
        <w:rPr>
          <w:rtl/>
        </w:rPr>
        <w:t xml:space="preserve"> </w:t>
      </w:r>
      <w:r w:rsidRPr="00E2269A">
        <w:rPr>
          <w:rFonts w:hint="cs"/>
          <w:rtl/>
        </w:rPr>
        <w:t>قصد</w:t>
      </w:r>
      <w:r w:rsidRPr="00E2269A">
        <w:rPr>
          <w:rtl/>
        </w:rPr>
        <w:t xml:space="preserve"> </w:t>
      </w:r>
      <w:r w:rsidRPr="00E2269A">
        <w:rPr>
          <w:rFonts w:hint="cs"/>
          <w:rtl/>
        </w:rPr>
        <w:t>عصر</w:t>
      </w:r>
      <w:bookmarkEnd w:id="11"/>
    </w:p>
    <w:p w:rsidR="00DA72A9" w:rsidRDefault="00202135" w:rsidP="00160C48">
      <w:pPr>
        <w:jc w:val="both"/>
        <w:rPr>
          <w:rtl/>
        </w:rPr>
      </w:pPr>
      <w:r>
        <w:rPr>
          <w:rFonts w:hint="cs"/>
          <w:rtl/>
        </w:rPr>
        <w:t>بحث در رابطه با این فرض بود که کسی نماز ظهر را خوانده است و نماز دیگری را شروع کرده است ولی شک دارد که به قصد ظهر خوانده است تا باطل باشد یا به قصد عصر خوانده است که صحیح باشد.</w:t>
      </w:r>
      <w:r w:rsidR="00E2269A" w:rsidRPr="00E2269A">
        <w:rPr>
          <w:rFonts w:hint="cs"/>
          <w:rtl/>
        </w:rPr>
        <w:t xml:space="preserve"> به</w:t>
      </w:r>
      <w:r w:rsidR="00E2269A" w:rsidRPr="00E2269A">
        <w:rPr>
          <w:rtl/>
        </w:rPr>
        <w:t xml:space="preserve"> </w:t>
      </w:r>
      <w:r w:rsidR="00E2269A" w:rsidRPr="00E2269A">
        <w:rPr>
          <w:rFonts w:hint="cs"/>
          <w:rtl/>
        </w:rPr>
        <w:t>نظر</w:t>
      </w:r>
      <w:r w:rsidR="00E2269A" w:rsidRPr="00E2269A">
        <w:rPr>
          <w:rtl/>
        </w:rPr>
        <w:t xml:space="preserve"> </w:t>
      </w:r>
      <w:r w:rsidR="00E2269A" w:rsidRPr="00E2269A">
        <w:rPr>
          <w:rFonts w:hint="cs"/>
          <w:rtl/>
        </w:rPr>
        <w:t>مشهور</w:t>
      </w:r>
      <w:r w:rsidR="00E2269A" w:rsidRPr="00E2269A">
        <w:rPr>
          <w:rtl/>
        </w:rPr>
        <w:t xml:space="preserve"> </w:t>
      </w:r>
      <w:r w:rsidR="00E2269A" w:rsidRPr="00E2269A">
        <w:rPr>
          <w:rFonts w:hint="cs"/>
          <w:rtl/>
        </w:rPr>
        <w:t>بین</w:t>
      </w:r>
      <w:r w:rsidR="00E2269A" w:rsidRPr="00E2269A">
        <w:rPr>
          <w:rtl/>
        </w:rPr>
        <w:t xml:space="preserve"> </w:t>
      </w:r>
      <w:r w:rsidR="00E2269A" w:rsidRPr="00E2269A">
        <w:rPr>
          <w:rFonts w:hint="cs"/>
          <w:rtl/>
        </w:rPr>
        <w:t>متأخّرین،</w:t>
      </w:r>
      <w:r w:rsidR="00E2269A" w:rsidRPr="00E2269A">
        <w:rPr>
          <w:rtl/>
        </w:rPr>
        <w:t xml:space="preserve"> </w:t>
      </w:r>
      <w:r w:rsidR="00E2269A" w:rsidRPr="00E2269A">
        <w:rPr>
          <w:rFonts w:hint="cs"/>
          <w:rtl/>
        </w:rPr>
        <w:t>این</w:t>
      </w:r>
      <w:r w:rsidR="00E2269A" w:rsidRPr="00E2269A">
        <w:rPr>
          <w:rtl/>
        </w:rPr>
        <w:t xml:space="preserve"> </w:t>
      </w:r>
      <w:r w:rsidR="00E2269A" w:rsidRPr="00E2269A">
        <w:rPr>
          <w:rFonts w:hint="cs"/>
          <w:rtl/>
        </w:rPr>
        <w:t>نماز</w:t>
      </w:r>
      <w:r w:rsidR="00E2269A" w:rsidRPr="00E2269A">
        <w:rPr>
          <w:rtl/>
        </w:rPr>
        <w:t xml:space="preserve"> </w:t>
      </w:r>
      <w:r w:rsidR="00E2269A" w:rsidRPr="00E2269A">
        <w:rPr>
          <w:rFonts w:hint="cs"/>
          <w:rtl/>
        </w:rPr>
        <w:t>باطل</w:t>
      </w:r>
      <w:r w:rsidR="00E2269A" w:rsidRPr="00E2269A">
        <w:rPr>
          <w:rtl/>
        </w:rPr>
        <w:t xml:space="preserve"> </w:t>
      </w:r>
      <w:r w:rsidR="00E2269A" w:rsidRPr="00E2269A">
        <w:rPr>
          <w:rFonts w:hint="cs"/>
          <w:rtl/>
        </w:rPr>
        <w:t>است</w:t>
      </w:r>
      <w:r w:rsidR="00E2269A" w:rsidRPr="00E2269A">
        <w:rPr>
          <w:rtl/>
        </w:rPr>
        <w:t>.</w:t>
      </w:r>
    </w:p>
    <w:p w:rsidR="00E2269A" w:rsidRDefault="00E2269A" w:rsidP="00E2269A">
      <w:pPr>
        <w:pStyle w:val="Heading3"/>
        <w:rPr>
          <w:rtl/>
        </w:rPr>
      </w:pPr>
      <w:bookmarkStart w:id="12" w:name="_Toc58868767"/>
      <w:r w:rsidRPr="00E2269A">
        <w:rPr>
          <w:rFonts w:hint="cs"/>
          <w:rtl/>
        </w:rPr>
        <w:lastRenderedPageBreak/>
        <w:t>وجوه</w:t>
      </w:r>
      <w:r w:rsidRPr="00E2269A">
        <w:rPr>
          <w:rtl/>
        </w:rPr>
        <w:t xml:space="preserve"> </w:t>
      </w:r>
      <w:r w:rsidRPr="00E2269A">
        <w:rPr>
          <w:rFonts w:hint="cs"/>
          <w:rtl/>
        </w:rPr>
        <w:t>تصحیح</w:t>
      </w:r>
      <w:r w:rsidRPr="00E2269A">
        <w:rPr>
          <w:rtl/>
        </w:rPr>
        <w:t xml:space="preserve"> </w:t>
      </w:r>
      <w:r w:rsidRPr="00E2269A">
        <w:rPr>
          <w:rFonts w:hint="cs"/>
          <w:rtl/>
        </w:rPr>
        <w:t>ظاهری</w:t>
      </w:r>
      <w:r w:rsidRPr="00E2269A">
        <w:rPr>
          <w:rtl/>
        </w:rPr>
        <w:t xml:space="preserve"> </w:t>
      </w:r>
      <w:r w:rsidRPr="00E2269A">
        <w:rPr>
          <w:rFonts w:hint="cs"/>
          <w:rtl/>
        </w:rPr>
        <w:t>نماز</w:t>
      </w:r>
      <w:r w:rsidRPr="00E2269A">
        <w:rPr>
          <w:rtl/>
        </w:rPr>
        <w:t xml:space="preserve"> </w:t>
      </w:r>
      <w:r w:rsidRPr="00E2269A">
        <w:rPr>
          <w:rFonts w:hint="cs"/>
          <w:rtl/>
        </w:rPr>
        <w:t>دوم</w:t>
      </w:r>
      <w:bookmarkEnd w:id="12"/>
    </w:p>
    <w:p w:rsidR="00E2269A" w:rsidRPr="00E2269A" w:rsidRDefault="00E2269A" w:rsidP="00E2269A">
      <w:pPr>
        <w:pStyle w:val="Heading4"/>
        <w:rPr>
          <w:rtl/>
        </w:rPr>
      </w:pPr>
      <w:bookmarkStart w:id="13" w:name="_Toc58868768"/>
      <w:r w:rsidRPr="00E2269A">
        <w:rPr>
          <w:rtl/>
        </w:rPr>
        <w:t>3-</w:t>
      </w:r>
      <w:r w:rsidRPr="00E2269A">
        <w:rPr>
          <w:rFonts w:hint="cs"/>
          <w:rtl/>
        </w:rPr>
        <w:t>قاعده</w:t>
      </w:r>
      <w:r w:rsidRPr="00E2269A">
        <w:rPr>
          <w:rtl/>
        </w:rPr>
        <w:t xml:space="preserve"> </w:t>
      </w:r>
      <w:r w:rsidRPr="00E2269A">
        <w:rPr>
          <w:rFonts w:hint="cs"/>
          <w:rtl/>
        </w:rPr>
        <w:t>فراغ</w:t>
      </w:r>
      <w:bookmarkEnd w:id="13"/>
    </w:p>
    <w:p w:rsidR="00AD4797" w:rsidRDefault="00202135" w:rsidP="00F47294">
      <w:pPr>
        <w:jc w:val="both"/>
        <w:rPr>
          <w:rtl/>
        </w:rPr>
      </w:pPr>
      <w:r>
        <w:rPr>
          <w:rFonts w:hint="cs"/>
          <w:rtl/>
        </w:rPr>
        <w:t>بیان نمودیم که بعید نیست قاعده فراغ در این نماز یا در أجزای سابقه‌ی این نماز در صورتی که در أجزای سابقه نماز شک کند، جاری شود</w:t>
      </w:r>
      <w:r w:rsidR="0013339A">
        <w:rPr>
          <w:rFonts w:hint="cs"/>
          <w:rtl/>
        </w:rPr>
        <w:t xml:space="preserve"> و احراز عنوان عمل در اجرای قاعده فراغ شرط نیست؛ همین که این شخص تصمیم داشته است انجام وظیفه کند که اقتضا دارد نیّت عصر کرده باشد</w:t>
      </w:r>
      <w:r w:rsidR="00FC560E">
        <w:rPr>
          <w:rFonts w:hint="cs"/>
          <w:rtl/>
        </w:rPr>
        <w:t xml:space="preserve"> و احتمال می دهد از روی غفلت قصد نماز ظهر کرده باشد به چه دلیل «کلما شکک فیه مما قد مضی فأمضه کما هو» صدق نکند؟! این شخص در عمل گذشته شک کرده است و لذا «فأمضه کما هو» در مورد آن جاری می شود</w:t>
      </w:r>
      <w:r w:rsidR="00AD4797">
        <w:rPr>
          <w:rFonts w:hint="cs"/>
          <w:rtl/>
        </w:rPr>
        <w:t>.</w:t>
      </w:r>
    </w:p>
    <w:p w:rsidR="00202135" w:rsidRDefault="00FC560E" w:rsidP="00F47294">
      <w:pPr>
        <w:jc w:val="both"/>
        <w:rPr>
          <w:rtl/>
        </w:rPr>
      </w:pPr>
      <w:r>
        <w:rPr>
          <w:rFonts w:hint="cs"/>
          <w:rtl/>
        </w:rPr>
        <w:t xml:space="preserve">«فأمضه کما هو» یا به این معنا است که </w:t>
      </w:r>
      <w:r w:rsidR="000415A1">
        <w:rPr>
          <w:rFonts w:hint="cs"/>
          <w:rtl/>
        </w:rPr>
        <w:t>«آن را همان گونه که هست رها کن و از آن بگذر و اعتنا به شک نکن»</w:t>
      </w:r>
      <w:r w:rsidR="001B64FF">
        <w:rPr>
          <w:rFonts w:hint="cs"/>
          <w:rtl/>
        </w:rPr>
        <w:t xml:space="preserve"> که طبق این معنا روشن است که بر اساس روایت از این عمل می گذریم و به شک خود اعتنا نمی کنیم</w:t>
      </w:r>
      <w:r w:rsidR="00433366">
        <w:rPr>
          <w:rFonts w:hint="cs"/>
          <w:rtl/>
        </w:rPr>
        <w:t>.</w:t>
      </w:r>
      <w:r w:rsidR="00F47294">
        <w:rPr>
          <w:rFonts w:hint="cs"/>
          <w:rtl/>
        </w:rPr>
        <w:t xml:space="preserve"> معنای دیگر جمله مذکور، «فأمضه علی ما کان ینبغی علیه» است که حتّی طبق این معنا نیز قاعده فراغ جاری می شود زیرا معلوم نیست مراد از این جمله، «فأمضه علی ما کان ینبغی علیه شرعاً</w:t>
      </w:r>
      <w:r w:rsidR="00A63F8C">
        <w:rPr>
          <w:rFonts w:hint="cs"/>
          <w:rtl/>
        </w:rPr>
        <w:t>: بگو واجد شرایط شرعیه است</w:t>
      </w:r>
      <w:r w:rsidR="00F47294">
        <w:rPr>
          <w:rFonts w:hint="cs"/>
          <w:rtl/>
        </w:rPr>
        <w:t>» باشد</w:t>
      </w:r>
      <w:r w:rsidR="00A63F8C">
        <w:rPr>
          <w:rFonts w:hint="cs"/>
          <w:rtl/>
        </w:rPr>
        <w:t xml:space="preserve"> تا گفته شود شک ما در اینجا شک در شرایط شرعی نیست</w:t>
      </w:r>
      <w:r w:rsidR="0089622A">
        <w:rPr>
          <w:rFonts w:hint="cs"/>
          <w:rtl/>
        </w:rPr>
        <w:t>، بلکه شک در عنوان عمل است. پس حتّی اگر «فأمضه کما هو» به معنای «فأمضه علی ما کان ینبغی علیه» باشد به معنای «فأمضه علی ما کان ینبغی علیه عرفاً» خواهد بود</w:t>
      </w:r>
      <w:r w:rsidR="007A1AF8">
        <w:rPr>
          <w:rFonts w:hint="cs"/>
          <w:rtl/>
        </w:rPr>
        <w:t>.</w:t>
      </w:r>
    </w:p>
    <w:p w:rsidR="007A1AF8" w:rsidRDefault="007A1AF8" w:rsidP="00AD4797">
      <w:pPr>
        <w:jc w:val="both"/>
        <w:rPr>
          <w:rtl/>
        </w:rPr>
      </w:pPr>
      <w:r w:rsidRPr="00AD4797">
        <w:rPr>
          <w:rFonts w:hint="cs"/>
          <w:b/>
          <w:bCs/>
          <w:rtl/>
        </w:rPr>
        <w:t>لذا به نظر ما این فتوای آقای زنجانی صحیح است که</w:t>
      </w:r>
      <w:r w:rsidR="00AD4797">
        <w:rPr>
          <w:rFonts w:hint="cs"/>
          <w:rtl/>
        </w:rPr>
        <w:t>:</w:t>
      </w:r>
      <w:r>
        <w:rPr>
          <w:rFonts w:hint="cs"/>
          <w:rtl/>
        </w:rPr>
        <w:t xml:space="preserve"> اگر کسی قبلاً به صدد تطهیر متنجّس بود، ولی الآن شک می کند که آن هنگامی که به صدد تطهیر بود، عین نجس را زائل کرد یا نه، </w:t>
      </w:r>
      <w:r w:rsidR="00893436">
        <w:rPr>
          <w:rFonts w:hint="cs"/>
          <w:rtl/>
        </w:rPr>
        <w:t xml:space="preserve">«کلما شککت فیه مما قد مضی فأمضه کما هو» که در موثقه ابن بکیر است </w:t>
      </w:r>
      <w:r w:rsidR="00AD4797">
        <w:rPr>
          <w:rFonts w:hint="cs"/>
          <w:rtl/>
        </w:rPr>
        <w:t xml:space="preserve">یا آنچه </w:t>
      </w:r>
      <w:r w:rsidR="00893436">
        <w:rPr>
          <w:rFonts w:hint="cs"/>
          <w:rtl/>
        </w:rPr>
        <w:t xml:space="preserve">در صحیحه یا موثقه عبدالله بن أبی یعفور بیان می </w:t>
      </w:r>
      <w:r w:rsidR="00AD4797">
        <w:rPr>
          <w:rFonts w:hint="cs"/>
          <w:rtl/>
        </w:rPr>
        <w:t xml:space="preserve">کند: </w:t>
      </w:r>
      <w:r w:rsidR="00893436">
        <w:rPr>
          <w:rFonts w:hint="cs"/>
          <w:rtl/>
        </w:rPr>
        <w:t>«انما الشک اذا کنت فی شیء لم تجزه»</w:t>
      </w:r>
      <w:r w:rsidR="00AD4797">
        <w:rPr>
          <w:rFonts w:hint="cs"/>
          <w:rtl/>
        </w:rPr>
        <w:t>، جاری می شود.</w:t>
      </w:r>
    </w:p>
    <w:p w:rsidR="009137C8" w:rsidRDefault="009137C8" w:rsidP="00F47294">
      <w:pPr>
        <w:jc w:val="both"/>
        <w:rPr>
          <w:rtl/>
        </w:rPr>
      </w:pPr>
      <w:r w:rsidRPr="00AD4797">
        <w:rPr>
          <w:rFonts w:hint="cs"/>
          <w:b/>
          <w:bCs/>
          <w:rtl/>
        </w:rPr>
        <w:t>بیان نمودیم که</w:t>
      </w:r>
      <w:r w:rsidR="00AD4797">
        <w:rPr>
          <w:rFonts w:hint="cs"/>
          <w:rtl/>
        </w:rPr>
        <w:t>:</w:t>
      </w:r>
      <w:r>
        <w:rPr>
          <w:rFonts w:hint="cs"/>
          <w:rtl/>
        </w:rPr>
        <w:t xml:space="preserve"> اگر تردّد بین دو عمل مباین عرفی باشد قاعده فراغ جاری نمی شود مثلاً نمی داند در جواب کسی که به او سلام کرد، سلام گفت یا ناسزا گفت که بعید نیست «</w:t>
      </w:r>
      <w:r w:rsidRPr="009137C8">
        <w:rPr>
          <w:rFonts w:hint="cs"/>
          <w:rtl/>
        </w:rPr>
        <w:t>کلما</w:t>
      </w:r>
      <w:r w:rsidRPr="009137C8">
        <w:rPr>
          <w:rtl/>
        </w:rPr>
        <w:t xml:space="preserve"> </w:t>
      </w:r>
      <w:r w:rsidRPr="009137C8">
        <w:rPr>
          <w:rFonts w:hint="cs"/>
          <w:rtl/>
        </w:rPr>
        <w:t>شککت</w:t>
      </w:r>
      <w:r w:rsidRPr="009137C8">
        <w:rPr>
          <w:rtl/>
        </w:rPr>
        <w:t xml:space="preserve"> </w:t>
      </w:r>
      <w:r w:rsidRPr="009137C8">
        <w:rPr>
          <w:rFonts w:hint="cs"/>
          <w:rtl/>
        </w:rPr>
        <w:t>فیه</w:t>
      </w:r>
      <w:r w:rsidRPr="009137C8">
        <w:rPr>
          <w:rtl/>
        </w:rPr>
        <w:t xml:space="preserve"> </w:t>
      </w:r>
      <w:r w:rsidRPr="009137C8">
        <w:rPr>
          <w:rFonts w:hint="cs"/>
          <w:rtl/>
        </w:rPr>
        <w:t>مما</w:t>
      </w:r>
      <w:r w:rsidRPr="009137C8">
        <w:rPr>
          <w:rtl/>
        </w:rPr>
        <w:t xml:space="preserve"> </w:t>
      </w:r>
      <w:r w:rsidRPr="009137C8">
        <w:rPr>
          <w:rFonts w:hint="cs"/>
          <w:rtl/>
        </w:rPr>
        <w:t>قد</w:t>
      </w:r>
      <w:r w:rsidRPr="009137C8">
        <w:rPr>
          <w:rtl/>
        </w:rPr>
        <w:t xml:space="preserve"> </w:t>
      </w:r>
      <w:r w:rsidRPr="009137C8">
        <w:rPr>
          <w:rFonts w:hint="cs"/>
          <w:rtl/>
        </w:rPr>
        <w:t>مضی</w:t>
      </w:r>
      <w:r w:rsidRPr="009137C8">
        <w:rPr>
          <w:rtl/>
        </w:rPr>
        <w:t xml:space="preserve"> </w:t>
      </w:r>
      <w:r w:rsidRPr="009137C8">
        <w:rPr>
          <w:rFonts w:hint="cs"/>
          <w:rtl/>
        </w:rPr>
        <w:t>فأمضه</w:t>
      </w:r>
      <w:r w:rsidRPr="009137C8">
        <w:rPr>
          <w:rtl/>
        </w:rPr>
        <w:t xml:space="preserve"> </w:t>
      </w:r>
      <w:r w:rsidRPr="009137C8">
        <w:rPr>
          <w:rFonts w:hint="cs"/>
          <w:rtl/>
        </w:rPr>
        <w:t>کما</w:t>
      </w:r>
      <w:r w:rsidRPr="009137C8">
        <w:rPr>
          <w:rtl/>
        </w:rPr>
        <w:t xml:space="preserve"> </w:t>
      </w:r>
      <w:r w:rsidRPr="009137C8">
        <w:rPr>
          <w:rFonts w:hint="cs"/>
          <w:rtl/>
        </w:rPr>
        <w:t>هو</w:t>
      </w:r>
      <w:r w:rsidRPr="009137C8">
        <w:rPr>
          <w:rFonts w:hint="eastAsia"/>
          <w:rtl/>
        </w:rPr>
        <w:t>»</w:t>
      </w:r>
      <w:r>
        <w:rPr>
          <w:rFonts w:hint="cs"/>
          <w:rtl/>
        </w:rPr>
        <w:t xml:space="preserve"> از آن منصرف باشد</w:t>
      </w:r>
      <w:r w:rsidR="00873C85">
        <w:rPr>
          <w:rFonts w:hint="cs"/>
          <w:rtl/>
        </w:rPr>
        <w:t>؛ أما وقتی در خارج بین دو عمل تباین نیست هر چند عنوان عمل محرز نیست</w:t>
      </w:r>
      <w:r w:rsidR="002B0DFF">
        <w:rPr>
          <w:rFonts w:hint="cs"/>
          <w:rtl/>
        </w:rPr>
        <w:t xml:space="preserve"> قاعده فراغ جاری می شود: بالاخره این شخص لباس را داخل آب انداخته است و شک می کند عین نجس را زائل کرده است یا نه، نمی داند فشار داده است یا نه، که چون در خارج به صدد تطهیر ثوب بوده است می گوید ان شاء الله این عمل را صحیح انجام داده ام. و با جایی که شک می کند که لباس را داخل حوض انداخته است تا پاک شود یا روی درخت انداخته است</w:t>
      </w:r>
      <w:r w:rsidR="00A81093">
        <w:rPr>
          <w:rFonts w:hint="cs"/>
          <w:rtl/>
        </w:rPr>
        <w:t>، در اینجا عرفاً در أصل عمل شک وجود دارد.</w:t>
      </w:r>
    </w:p>
    <w:p w:rsidR="00A81093" w:rsidRDefault="00A81093" w:rsidP="00F47294">
      <w:pPr>
        <w:jc w:val="both"/>
        <w:rPr>
          <w:rtl/>
        </w:rPr>
      </w:pPr>
      <w:r>
        <w:rPr>
          <w:rFonts w:hint="cs"/>
          <w:rtl/>
        </w:rPr>
        <w:lastRenderedPageBreak/>
        <w:t>اگر شخصی بنا داشت نماز صبح بخواند، نه این که نداند که امروز نماز نافله صبح را شروع کرده است یا نماز فریضه صبح را شروع کرده است</w:t>
      </w:r>
      <w:r w:rsidR="00150FCF">
        <w:rPr>
          <w:rFonts w:hint="cs"/>
          <w:rtl/>
        </w:rPr>
        <w:t>، بلکه می داند که به دنبال امتثال أمر به فریضه صبح بوده است أما احتمال می دهد که موقع شروع در نماز غفلت کرده است و قصد نافله صبح کرده باشد مخصوصاً در جایی که قبلاً نافله صبح را خوانده است و اگر نافله صبح را قصد کرده باشد عمل باطل است و تکرار بیهوده نافله صبح است؛ در اینجا بعید نمی دانیم قاعده فراغ جاری شود.</w:t>
      </w:r>
    </w:p>
    <w:p w:rsidR="00AD4797" w:rsidRDefault="00AD4797" w:rsidP="00AD4797">
      <w:pPr>
        <w:pStyle w:val="Heading5"/>
        <w:rPr>
          <w:rtl/>
        </w:rPr>
      </w:pPr>
      <w:bookmarkStart w:id="14" w:name="_Toc58868769"/>
      <w:r>
        <w:rPr>
          <w:rFonts w:hint="cs"/>
          <w:rtl/>
        </w:rPr>
        <w:t>مناقشه مرحوم حکیم (مثبت بودن قاعده فراغ)</w:t>
      </w:r>
      <w:bookmarkEnd w:id="14"/>
    </w:p>
    <w:p w:rsidR="00150FCF" w:rsidRDefault="00150FCF" w:rsidP="00F47294">
      <w:pPr>
        <w:jc w:val="both"/>
        <w:rPr>
          <w:rtl/>
        </w:rPr>
      </w:pPr>
      <w:r w:rsidRPr="00AD4797">
        <w:rPr>
          <w:rFonts w:hint="cs"/>
          <w:b/>
          <w:bCs/>
          <w:rtl/>
        </w:rPr>
        <w:t>مرحوم حکیم فرموده اند:</w:t>
      </w:r>
      <w:r>
        <w:rPr>
          <w:rFonts w:hint="cs"/>
          <w:rtl/>
        </w:rPr>
        <w:t xml:space="preserve"> قاعده فراغ صحّت عمل را اثبات می کند و لازم عقلی صحّت نماز در ما نحن فیه (که نماز ظهر خوانده است و نمی داند نماز دوم را به عنوان ظهر انجام داده است یا به عنوان عصر انجام داده است) این است که نماز عصر باشد.</w:t>
      </w:r>
    </w:p>
    <w:p w:rsidR="00AD4797" w:rsidRDefault="00AD4797" w:rsidP="00AD4797">
      <w:pPr>
        <w:pStyle w:val="Heading6"/>
        <w:rPr>
          <w:rtl/>
        </w:rPr>
      </w:pPr>
      <w:bookmarkStart w:id="15" w:name="_Toc58868770"/>
      <w:r>
        <w:rPr>
          <w:rFonts w:hint="cs"/>
          <w:rtl/>
        </w:rPr>
        <w:t>جواب از مناقشه</w:t>
      </w:r>
      <w:bookmarkEnd w:id="15"/>
    </w:p>
    <w:p w:rsidR="00150FCF" w:rsidRDefault="00150FCF" w:rsidP="00F47294">
      <w:pPr>
        <w:jc w:val="both"/>
        <w:rPr>
          <w:rtl/>
        </w:rPr>
      </w:pPr>
      <w:r w:rsidRPr="00AD4797">
        <w:rPr>
          <w:rFonts w:hint="cs"/>
          <w:b/>
          <w:bCs/>
          <w:rtl/>
        </w:rPr>
        <w:t>جواب این است که:</w:t>
      </w:r>
      <w:r>
        <w:rPr>
          <w:rFonts w:hint="cs"/>
          <w:rtl/>
        </w:rPr>
        <w:t xml:space="preserve"> این دو لازم و ملزوم نیستند و عینیّت وجود دارد و صحّت نماز من یعنی این که این نماز، نماز عصر است. صحّت یک أمر انتزاعی است و در هیچ آیه و روایتی این تعبیر نیامده است</w:t>
      </w:r>
      <w:r w:rsidR="00F52B8F">
        <w:rPr>
          <w:rFonts w:hint="cs"/>
          <w:rtl/>
        </w:rPr>
        <w:t xml:space="preserve"> و قاعده فراغ بیان می کند «فأمضه کما هو» از آن بگذر یعنی این شخص از این نماز می گذرد و عبور می کند یعنی به شک خود اعتنا نمی کند</w:t>
      </w:r>
      <w:r w:rsidR="00517C12">
        <w:rPr>
          <w:rFonts w:hint="cs"/>
          <w:rtl/>
        </w:rPr>
        <w:t xml:space="preserve"> و أصلاً مفاد آن تعبّد به واقع صحّت است</w:t>
      </w:r>
      <w:r w:rsidR="00947CB5">
        <w:rPr>
          <w:rFonts w:hint="cs"/>
          <w:rtl/>
        </w:rPr>
        <w:t xml:space="preserve"> و واقع صحّت این نماز این است که این نماز، نماز عصر باشد و این که این نماز ،نماز عصر باشد لازم عقلی صحّت نیست تا اشکال شود که قاعده فراغ لوازم عقلی</w:t>
      </w:r>
      <w:r w:rsidR="00A539ED">
        <w:rPr>
          <w:rFonts w:hint="cs"/>
          <w:rtl/>
        </w:rPr>
        <w:t xml:space="preserve"> خودش را اثبات نمی کند.</w:t>
      </w:r>
    </w:p>
    <w:p w:rsidR="00A539ED" w:rsidRDefault="00A539ED" w:rsidP="00F47294">
      <w:pPr>
        <w:jc w:val="both"/>
        <w:rPr>
          <w:rtl/>
        </w:rPr>
      </w:pPr>
      <w:r>
        <w:rPr>
          <w:rFonts w:hint="cs"/>
          <w:rtl/>
        </w:rPr>
        <w:t>فرض در جایی است که أمر دایر بین صحّت و فساد این نماز است و اگر این نماز به عنوان ظهر باشد باطل است از این جهت که قبلاً ظهر خوانده شده است و اگر به عنوان عصر باشد صحیح است.</w:t>
      </w:r>
    </w:p>
    <w:p w:rsidR="00276A68" w:rsidRDefault="00276A68" w:rsidP="00276A68">
      <w:pPr>
        <w:jc w:val="both"/>
        <w:rPr>
          <w:rtl/>
        </w:rPr>
      </w:pPr>
      <w:r>
        <w:rPr>
          <w:rFonts w:hint="cs"/>
          <w:rtl/>
        </w:rPr>
        <w:t>بله، در جایی که مثلاً احتمال می دهد قصد کرده است فریضه صبح بخواند و احتمال می دهد قصد کرده است نافله صبح بخواند و فرض هم این است که نافله صبح هم نخوانده است، این بیان نمی آید زیرا در این مورد، أمر دایر بین صحّتین است</w:t>
      </w:r>
      <w:r w:rsidR="00E54A04">
        <w:rPr>
          <w:rFonts w:hint="cs"/>
          <w:rtl/>
        </w:rPr>
        <w:t xml:space="preserve"> و هر چند بنا داشته است نماز صبح واجب بخواند ولی شاید اشتباه کرده است و نیّت نافله صبح کرده باشد و الخیر فیما وقع و توفیق جبری برای او حاصل شده تا نافله بخواند</w:t>
      </w:r>
      <w:r w:rsidR="0074225B">
        <w:rPr>
          <w:rFonts w:hint="cs"/>
          <w:rtl/>
        </w:rPr>
        <w:t>. قبول داریم که در این فرض اشکال مرحوم حکیم مطرح می شود؛ بلکه بالاتر از اشکال ایشان، ممکن است بگوییم قاعده فراغ متمحّض در أصالة عدم غفلة نیست تا گفته شود اگر نافله فجر را نیّت کرده باشد از باب أصالة عدم غفلة است</w:t>
      </w:r>
      <w:r w:rsidR="00AD7AFC">
        <w:rPr>
          <w:rFonts w:hint="cs"/>
          <w:rtl/>
        </w:rPr>
        <w:t xml:space="preserve"> و مفاد أدله قاعده فراغ و تجاوز أصالة عدم غفلة است </w:t>
      </w:r>
      <w:r w:rsidR="00AD7AFC">
        <w:rPr>
          <w:rFonts w:ascii="Sakkal Majalla" w:hAnsi="Sakkal Majalla" w:cs="Sakkal Majalla" w:hint="cs"/>
          <w:rtl/>
        </w:rPr>
        <w:t>–</w:t>
      </w:r>
      <w:r w:rsidR="00AD7AFC">
        <w:rPr>
          <w:rFonts w:hint="cs"/>
          <w:rtl/>
        </w:rPr>
        <w:t xml:space="preserve">که برخی مثل مرحوم صدر و مرحوم خویی </w:t>
      </w:r>
      <w:r w:rsidR="007635FF">
        <w:rPr>
          <w:rFonts w:hint="cs"/>
          <w:rtl/>
        </w:rPr>
        <w:t xml:space="preserve">در مصباح الاصول بیان کرده اند- اگر مفاد دو قاعده، اصالة عدم غفلة می بود در همین مثال که أمر دایر بین دو </w:t>
      </w:r>
      <w:r w:rsidR="007635FF">
        <w:rPr>
          <w:rFonts w:hint="cs"/>
          <w:rtl/>
        </w:rPr>
        <w:lastRenderedPageBreak/>
        <w:t>عمل صحیح است</w:t>
      </w:r>
      <w:r w:rsidR="00FD2DC9">
        <w:rPr>
          <w:rFonts w:hint="cs"/>
          <w:rtl/>
        </w:rPr>
        <w:t xml:space="preserve"> اتیان نافله صبح ناشی از غفلت خواهد بود</w:t>
      </w:r>
      <w:r w:rsidR="00854007">
        <w:rPr>
          <w:rFonts w:hint="cs"/>
          <w:rtl/>
        </w:rPr>
        <w:t xml:space="preserve"> و أصل عدم غفلت بیان می کند که نماز فریضه قصد شده است</w:t>
      </w:r>
      <w:r w:rsidR="00635514">
        <w:rPr>
          <w:rFonts w:hint="cs"/>
          <w:rtl/>
        </w:rPr>
        <w:t xml:space="preserve"> و غفلتی در بین نبوده است.</w:t>
      </w:r>
    </w:p>
    <w:p w:rsidR="00D52D19" w:rsidRDefault="00D52D19" w:rsidP="0064015C">
      <w:pPr>
        <w:jc w:val="both"/>
        <w:rPr>
          <w:rtl/>
        </w:rPr>
      </w:pPr>
      <w:r>
        <w:rPr>
          <w:rFonts w:hint="cs"/>
          <w:rtl/>
        </w:rPr>
        <w:t>ما أصل عدم غفلت را قبول نداریم و در این مثال أمر دایر بین دو عمل صحیح است که قاعده فراغ را جاری نمی کنیم؛ در جایی که أمر دایر بین یک عمل صحیح و یک عمل فاسد باشد اگر بنا داشته باشد فریضه فجر بخواند و احتمال می دهد غفلت کرده است و نافله صبح خوانده است</w:t>
      </w:r>
      <w:r w:rsidR="00692D5B">
        <w:rPr>
          <w:rFonts w:hint="cs"/>
          <w:rtl/>
        </w:rPr>
        <w:t xml:space="preserve"> و اگر قصد نافله کرده باشد نمازش باطل شده است، در اینجا </w:t>
      </w:r>
      <w:r w:rsidR="0064015C">
        <w:rPr>
          <w:rFonts w:hint="cs"/>
          <w:rtl/>
        </w:rPr>
        <w:t>«</w:t>
      </w:r>
      <w:r w:rsidR="0064015C" w:rsidRPr="0064015C">
        <w:rPr>
          <w:rFonts w:hint="cs"/>
          <w:rtl/>
        </w:rPr>
        <w:t>کلما</w:t>
      </w:r>
      <w:r w:rsidR="0064015C" w:rsidRPr="0064015C">
        <w:rPr>
          <w:rtl/>
        </w:rPr>
        <w:t xml:space="preserve"> </w:t>
      </w:r>
      <w:r w:rsidR="0064015C" w:rsidRPr="0064015C">
        <w:rPr>
          <w:rFonts w:hint="cs"/>
          <w:rtl/>
        </w:rPr>
        <w:t>شککت</w:t>
      </w:r>
      <w:r w:rsidR="0064015C" w:rsidRPr="0064015C">
        <w:rPr>
          <w:rtl/>
        </w:rPr>
        <w:t xml:space="preserve"> </w:t>
      </w:r>
      <w:r w:rsidR="0064015C" w:rsidRPr="0064015C">
        <w:rPr>
          <w:rFonts w:hint="cs"/>
          <w:rtl/>
        </w:rPr>
        <w:t>فیه</w:t>
      </w:r>
      <w:r w:rsidR="0064015C" w:rsidRPr="0064015C">
        <w:rPr>
          <w:rtl/>
        </w:rPr>
        <w:t xml:space="preserve"> </w:t>
      </w:r>
      <w:r w:rsidR="0064015C" w:rsidRPr="0064015C">
        <w:rPr>
          <w:rFonts w:hint="cs"/>
          <w:rtl/>
        </w:rPr>
        <w:t>مما</w:t>
      </w:r>
      <w:r w:rsidR="0064015C" w:rsidRPr="0064015C">
        <w:rPr>
          <w:rtl/>
        </w:rPr>
        <w:t xml:space="preserve"> </w:t>
      </w:r>
      <w:r w:rsidR="0064015C" w:rsidRPr="0064015C">
        <w:rPr>
          <w:rFonts w:hint="cs"/>
          <w:rtl/>
        </w:rPr>
        <w:t>قد</w:t>
      </w:r>
      <w:r w:rsidR="0064015C" w:rsidRPr="0064015C">
        <w:rPr>
          <w:rtl/>
        </w:rPr>
        <w:t xml:space="preserve"> </w:t>
      </w:r>
      <w:r w:rsidR="0064015C" w:rsidRPr="0064015C">
        <w:rPr>
          <w:rFonts w:hint="cs"/>
          <w:rtl/>
        </w:rPr>
        <w:t>مضی</w:t>
      </w:r>
      <w:r w:rsidR="0064015C" w:rsidRPr="0064015C">
        <w:rPr>
          <w:rtl/>
        </w:rPr>
        <w:t xml:space="preserve"> </w:t>
      </w:r>
      <w:r w:rsidR="0064015C" w:rsidRPr="0064015C">
        <w:rPr>
          <w:rFonts w:hint="cs"/>
          <w:rtl/>
        </w:rPr>
        <w:t>فأمضه</w:t>
      </w:r>
      <w:r w:rsidR="0064015C" w:rsidRPr="0064015C">
        <w:rPr>
          <w:rtl/>
        </w:rPr>
        <w:t xml:space="preserve"> </w:t>
      </w:r>
      <w:r w:rsidR="0064015C" w:rsidRPr="0064015C">
        <w:rPr>
          <w:rFonts w:hint="cs"/>
          <w:rtl/>
        </w:rPr>
        <w:t>کما</w:t>
      </w:r>
      <w:r w:rsidR="0064015C" w:rsidRPr="0064015C">
        <w:rPr>
          <w:rtl/>
        </w:rPr>
        <w:t xml:space="preserve"> </w:t>
      </w:r>
      <w:r w:rsidR="0064015C" w:rsidRPr="0064015C">
        <w:rPr>
          <w:rFonts w:hint="cs"/>
          <w:rtl/>
        </w:rPr>
        <w:t>هو</w:t>
      </w:r>
      <w:r w:rsidR="0064015C" w:rsidRPr="0064015C">
        <w:rPr>
          <w:rFonts w:hint="eastAsia"/>
          <w:rtl/>
        </w:rPr>
        <w:t>»</w:t>
      </w:r>
      <w:r w:rsidR="0064015C" w:rsidRPr="0064015C">
        <w:rPr>
          <w:rtl/>
        </w:rPr>
        <w:t xml:space="preserve"> </w:t>
      </w:r>
      <w:r w:rsidR="0064015C">
        <w:rPr>
          <w:rFonts w:hint="cs"/>
          <w:rtl/>
        </w:rPr>
        <w:t>می شود و بیان می کند که این عمل صحیح است و معنای این که این عمل صحیح است این است که نماز فریضه صبح واقع می شود</w:t>
      </w:r>
      <w:r w:rsidR="0032066A">
        <w:rPr>
          <w:rFonts w:hint="cs"/>
          <w:rtl/>
        </w:rPr>
        <w:t xml:space="preserve"> و نماز فریضه صبح بودن لازم عقلی صحّت نیست که مرحوم حکیم بیان فرموده اند. یا در ما نحن فیه که نمی دانم قصد نماز ظهر یا عصر کرده ام و قبلاً هم نماز ظهر خوانده ام و الآن هم قصد امتثال أمر داشته ام و احتمال می دهم اشتباه کرده و قصد نماز ظهر کرده باشم «</w:t>
      </w:r>
      <w:r w:rsidR="0032066A" w:rsidRPr="0032066A">
        <w:rPr>
          <w:rFonts w:hint="cs"/>
          <w:rtl/>
        </w:rPr>
        <w:t>کلما</w:t>
      </w:r>
      <w:r w:rsidR="0032066A" w:rsidRPr="0032066A">
        <w:rPr>
          <w:rtl/>
        </w:rPr>
        <w:t xml:space="preserve"> </w:t>
      </w:r>
      <w:r w:rsidR="0032066A" w:rsidRPr="0032066A">
        <w:rPr>
          <w:rFonts w:hint="cs"/>
          <w:rtl/>
        </w:rPr>
        <w:t>شککت</w:t>
      </w:r>
      <w:r w:rsidR="0032066A" w:rsidRPr="0032066A">
        <w:rPr>
          <w:rtl/>
        </w:rPr>
        <w:t xml:space="preserve"> </w:t>
      </w:r>
      <w:r w:rsidR="0032066A" w:rsidRPr="0032066A">
        <w:rPr>
          <w:rFonts w:hint="cs"/>
          <w:rtl/>
        </w:rPr>
        <w:t>فیه</w:t>
      </w:r>
      <w:r w:rsidR="0032066A" w:rsidRPr="0032066A">
        <w:rPr>
          <w:rtl/>
        </w:rPr>
        <w:t xml:space="preserve"> </w:t>
      </w:r>
      <w:r w:rsidR="0032066A" w:rsidRPr="0032066A">
        <w:rPr>
          <w:rFonts w:hint="cs"/>
          <w:rtl/>
        </w:rPr>
        <w:t>مما</w:t>
      </w:r>
      <w:r w:rsidR="0032066A" w:rsidRPr="0032066A">
        <w:rPr>
          <w:rtl/>
        </w:rPr>
        <w:t xml:space="preserve"> </w:t>
      </w:r>
      <w:r w:rsidR="0032066A" w:rsidRPr="0032066A">
        <w:rPr>
          <w:rFonts w:hint="cs"/>
          <w:rtl/>
        </w:rPr>
        <w:t>قد</w:t>
      </w:r>
      <w:r w:rsidR="0032066A" w:rsidRPr="0032066A">
        <w:rPr>
          <w:rtl/>
        </w:rPr>
        <w:t xml:space="preserve"> </w:t>
      </w:r>
      <w:r w:rsidR="0032066A" w:rsidRPr="0032066A">
        <w:rPr>
          <w:rFonts w:hint="cs"/>
          <w:rtl/>
        </w:rPr>
        <w:t>مضی</w:t>
      </w:r>
      <w:r w:rsidR="0032066A" w:rsidRPr="0032066A">
        <w:rPr>
          <w:rtl/>
        </w:rPr>
        <w:t xml:space="preserve"> </w:t>
      </w:r>
      <w:r w:rsidR="0032066A" w:rsidRPr="0032066A">
        <w:rPr>
          <w:rFonts w:hint="cs"/>
          <w:rtl/>
        </w:rPr>
        <w:t>فأمضه</w:t>
      </w:r>
      <w:r w:rsidR="0032066A" w:rsidRPr="0032066A">
        <w:rPr>
          <w:rtl/>
        </w:rPr>
        <w:t xml:space="preserve"> </w:t>
      </w:r>
      <w:r w:rsidR="0032066A" w:rsidRPr="0032066A">
        <w:rPr>
          <w:rFonts w:hint="cs"/>
          <w:rtl/>
        </w:rPr>
        <w:t>کما</w:t>
      </w:r>
      <w:r w:rsidR="0032066A" w:rsidRPr="0032066A">
        <w:rPr>
          <w:rtl/>
        </w:rPr>
        <w:t xml:space="preserve"> </w:t>
      </w:r>
      <w:r w:rsidR="0032066A" w:rsidRPr="0032066A">
        <w:rPr>
          <w:rFonts w:hint="cs"/>
          <w:rtl/>
        </w:rPr>
        <w:t>هو</w:t>
      </w:r>
      <w:r w:rsidR="0032066A" w:rsidRPr="0032066A">
        <w:rPr>
          <w:rFonts w:hint="eastAsia"/>
          <w:rtl/>
        </w:rPr>
        <w:t>»</w:t>
      </w:r>
      <w:r w:rsidR="0032066A">
        <w:rPr>
          <w:rFonts w:hint="cs"/>
          <w:rtl/>
        </w:rPr>
        <w:t xml:space="preserve"> بیان می کند «بگو همان طور که عرفاً باید باشد آن را به جا آورده ام» یا «فأمضه کما هو» بیان می کند که «فأمضه و لاتعتن بشکک» و من به این شک اعتنا نمی کنم و به این نماز اکتفا می کنم.</w:t>
      </w:r>
    </w:p>
    <w:p w:rsidR="0032066A" w:rsidRDefault="00FD5D1B" w:rsidP="00175FF1">
      <w:pPr>
        <w:jc w:val="both"/>
        <w:rPr>
          <w:rtl/>
        </w:rPr>
      </w:pPr>
      <w:r>
        <w:rPr>
          <w:rFonts w:hint="cs"/>
          <w:rtl/>
        </w:rPr>
        <w:t>«</w:t>
      </w:r>
      <w:r w:rsidRPr="00FD5D1B">
        <w:rPr>
          <w:rFonts w:hint="cs"/>
          <w:rtl/>
        </w:rPr>
        <w:t>کلما</w:t>
      </w:r>
      <w:r w:rsidRPr="00FD5D1B">
        <w:rPr>
          <w:rtl/>
        </w:rPr>
        <w:t xml:space="preserve"> </w:t>
      </w:r>
      <w:r w:rsidRPr="00FD5D1B">
        <w:rPr>
          <w:rFonts w:hint="cs"/>
          <w:rtl/>
        </w:rPr>
        <w:t>شککت</w:t>
      </w:r>
      <w:r w:rsidRPr="00FD5D1B">
        <w:rPr>
          <w:rtl/>
        </w:rPr>
        <w:t xml:space="preserve"> </w:t>
      </w:r>
      <w:r w:rsidRPr="00FD5D1B">
        <w:rPr>
          <w:rFonts w:hint="cs"/>
          <w:rtl/>
        </w:rPr>
        <w:t>فیه</w:t>
      </w:r>
      <w:r w:rsidRPr="00FD5D1B">
        <w:rPr>
          <w:rtl/>
        </w:rPr>
        <w:t xml:space="preserve"> </w:t>
      </w:r>
      <w:r w:rsidRPr="00FD5D1B">
        <w:rPr>
          <w:rFonts w:hint="cs"/>
          <w:rtl/>
        </w:rPr>
        <w:t>مما</w:t>
      </w:r>
      <w:r w:rsidRPr="00FD5D1B">
        <w:rPr>
          <w:rtl/>
        </w:rPr>
        <w:t xml:space="preserve"> </w:t>
      </w:r>
      <w:r w:rsidRPr="00FD5D1B">
        <w:rPr>
          <w:rFonts w:hint="cs"/>
          <w:rtl/>
        </w:rPr>
        <w:t>قد</w:t>
      </w:r>
      <w:r w:rsidRPr="00FD5D1B">
        <w:rPr>
          <w:rtl/>
        </w:rPr>
        <w:t xml:space="preserve"> </w:t>
      </w:r>
      <w:r w:rsidRPr="00FD5D1B">
        <w:rPr>
          <w:rFonts w:hint="cs"/>
          <w:rtl/>
        </w:rPr>
        <w:t>مضی</w:t>
      </w:r>
      <w:r w:rsidRPr="00FD5D1B">
        <w:rPr>
          <w:rtl/>
        </w:rPr>
        <w:t xml:space="preserve"> </w:t>
      </w:r>
      <w:r w:rsidRPr="00FD5D1B">
        <w:rPr>
          <w:rFonts w:hint="cs"/>
          <w:rtl/>
        </w:rPr>
        <w:t>فأمضه</w:t>
      </w:r>
      <w:r w:rsidRPr="00FD5D1B">
        <w:rPr>
          <w:rtl/>
        </w:rPr>
        <w:t xml:space="preserve"> </w:t>
      </w:r>
      <w:r w:rsidRPr="00FD5D1B">
        <w:rPr>
          <w:rFonts w:hint="cs"/>
          <w:rtl/>
        </w:rPr>
        <w:t>کما</w:t>
      </w:r>
      <w:r w:rsidRPr="00FD5D1B">
        <w:rPr>
          <w:rtl/>
        </w:rPr>
        <w:t xml:space="preserve"> </w:t>
      </w:r>
      <w:r w:rsidRPr="00FD5D1B">
        <w:rPr>
          <w:rFonts w:hint="cs"/>
          <w:rtl/>
        </w:rPr>
        <w:t>هو</w:t>
      </w:r>
      <w:r w:rsidRPr="00FD5D1B">
        <w:rPr>
          <w:rFonts w:hint="eastAsia"/>
          <w:rtl/>
        </w:rPr>
        <w:t>»</w:t>
      </w:r>
      <w:r>
        <w:rPr>
          <w:rFonts w:hint="cs"/>
          <w:rtl/>
        </w:rPr>
        <w:t xml:space="preserve"> شک در صحت و فساد</w:t>
      </w:r>
      <w:r w:rsidR="00175FF1">
        <w:rPr>
          <w:rFonts w:hint="cs"/>
          <w:rtl/>
        </w:rPr>
        <w:t xml:space="preserve"> و تمامیّت و نقصان</w:t>
      </w:r>
      <w:r>
        <w:rPr>
          <w:rFonts w:hint="cs"/>
          <w:rtl/>
        </w:rPr>
        <w:t xml:space="preserve"> را بیان می کند</w:t>
      </w:r>
      <w:r w:rsidR="00175FF1">
        <w:rPr>
          <w:rFonts w:hint="cs"/>
          <w:rtl/>
        </w:rPr>
        <w:t>، نه شک در این که آیا نافله فجر صحیح است یا فریضه فجر صحیح است و قاعده فراغ ظهوری در شمولیت نسبت به آن ندارد.</w:t>
      </w:r>
    </w:p>
    <w:p w:rsidR="000D5ABE" w:rsidRDefault="00175FF1" w:rsidP="00CF27DC">
      <w:pPr>
        <w:jc w:val="both"/>
        <w:rPr>
          <w:rtl/>
        </w:rPr>
      </w:pPr>
      <w:r>
        <w:rPr>
          <w:rFonts w:hint="cs"/>
          <w:rtl/>
        </w:rPr>
        <w:t xml:space="preserve">این که بگوییم </w:t>
      </w:r>
      <w:r w:rsidRPr="00175FF1">
        <w:rPr>
          <w:rtl/>
        </w:rPr>
        <w:t>«</w:t>
      </w:r>
      <w:r w:rsidRPr="00175FF1">
        <w:rPr>
          <w:rFonts w:hint="cs"/>
          <w:rtl/>
        </w:rPr>
        <w:t>کلما</w:t>
      </w:r>
      <w:r w:rsidRPr="00175FF1">
        <w:rPr>
          <w:rtl/>
        </w:rPr>
        <w:t xml:space="preserve"> </w:t>
      </w:r>
      <w:r w:rsidRPr="00175FF1">
        <w:rPr>
          <w:rFonts w:hint="cs"/>
          <w:rtl/>
        </w:rPr>
        <w:t>شککت</w:t>
      </w:r>
      <w:r w:rsidRPr="00175FF1">
        <w:rPr>
          <w:rtl/>
        </w:rPr>
        <w:t xml:space="preserve"> </w:t>
      </w:r>
      <w:r w:rsidRPr="00175FF1">
        <w:rPr>
          <w:rFonts w:hint="cs"/>
          <w:rtl/>
        </w:rPr>
        <w:t>فیه</w:t>
      </w:r>
      <w:r w:rsidRPr="00175FF1">
        <w:rPr>
          <w:rtl/>
        </w:rPr>
        <w:t xml:space="preserve"> </w:t>
      </w:r>
      <w:r w:rsidRPr="00175FF1">
        <w:rPr>
          <w:rFonts w:hint="cs"/>
          <w:rtl/>
        </w:rPr>
        <w:t>مما</w:t>
      </w:r>
      <w:r w:rsidRPr="00175FF1">
        <w:rPr>
          <w:rtl/>
        </w:rPr>
        <w:t xml:space="preserve"> </w:t>
      </w:r>
      <w:r w:rsidRPr="00175FF1">
        <w:rPr>
          <w:rFonts w:hint="cs"/>
          <w:rtl/>
        </w:rPr>
        <w:t>قد</w:t>
      </w:r>
      <w:r w:rsidRPr="00175FF1">
        <w:rPr>
          <w:rtl/>
        </w:rPr>
        <w:t xml:space="preserve"> </w:t>
      </w:r>
      <w:r w:rsidRPr="00175FF1">
        <w:rPr>
          <w:rFonts w:hint="cs"/>
          <w:rtl/>
        </w:rPr>
        <w:t>مضی</w:t>
      </w:r>
      <w:r w:rsidRPr="00175FF1">
        <w:rPr>
          <w:rtl/>
        </w:rPr>
        <w:t xml:space="preserve"> </w:t>
      </w:r>
      <w:r w:rsidRPr="00175FF1">
        <w:rPr>
          <w:rFonts w:hint="cs"/>
          <w:rtl/>
        </w:rPr>
        <w:t>فأمضه</w:t>
      </w:r>
      <w:r w:rsidRPr="00175FF1">
        <w:rPr>
          <w:rtl/>
        </w:rPr>
        <w:t xml:space="preserve"> </w:t>
      </w:r>
      <w:r w:rsidRPr="00175FF1">
        <w:rPr>
          <w:rFonts w:hint="cs"/>
          <w:rtl/>
        </w:rPr>
        <w:t>کما</w:t>
      </w:r>
      <w:r w:rsidRPr="00175FF1">
        <w:rPr>
          <w:rtl/>
        </w:rPr>
        <w:t xml:space="preserve"> </w:t>
      </w:r>
      <w:r w:rsidRPr="00175FF1">
        <w:rPr>
          <w:rFonts w:hint="cs"/>
          <w:rtl/>
        </w:rPr>
        <w:t>هو</w:t>
      </w:r>
      <w:r w:rsidRPr="00175FF1">
        <w:rPr>
          <w:rFonts w:hint="eastAsia"/>
          <w:rtl/>
        </w:rPr>
        <w:t>»</w:t>
      </w:r>
      <w:r>
        <w:rPr>
          <w:rFonts w:hint="cs"/>
          <w:rtl/>
        </w:rPr>
        <w:t xml:space="preserve"> به معنای «فأمضه کما ینبغی أن یکون شرعاً» است فقط شک در شرایط شرعیه یا اجزای شرعیه عمل را شامل می شود یعنی أجزاء و شرایطی که عمل شرعاً سزاوار است که واجد آن باشد</w:t>
      </w:r>
      <w:r w:rsidR="00CF27DC">
        <w:rPr>
          <w:rFonts w:hint="cs"/>
          <w:rtl/>
        </w:rPr>
        <w:t xml:space="preserve"> که دیگر شامل شک در قصد عنوان نخواهد شد زیرا قصد عنوان شرعاً در عمل شرط نشده است بلکه به این عنوان أمر شده ایم و نگفته اند که این عمل باید دارای این عنوان باشد</w:t>
      </w:r>
      <w:r w:rsidR="00AE1523">
        <w:rPr>
          <w:rFonts w:hint="cs"/>
          <w:rtl/>
        </w:rPr>
        <w:t xml:space="preserve"> یعنی گفته اند نماز عصر بخوانید نه این که این نماز را بخواند و باید به عنوان عصر باشد</w:t>
      </w:r>
      <w:r w:rsidR="00691E5E">
        <w:rPr>
          <w:rFonts w:hint="cs"/>
          <w:rtl/>
        </w:rPr>
        <w:t xml:space="preserve"> و لذا شک در شکّ شرعی نیست.</w:t>
      </w:r>
    </w:p>
    <w:p w:rsidR="00175FF1" w:rsidRDefault="000D5ABE" w:rsidP="00E80F9E">
      <w:pPr>
        <w:jc w:val="both"/>
        <w:rPr>
          <w:rtl/>
        </w:rPr>
      </w:pPr>
      <w:r>
        <w:rPr>
          <w:rFonts w:hint="cs"/>
          <w:rtl/>
        </w:rPr>
        <w:t xml:space="preserve">این که می گوییم </w:t>
      </w:r>
      <w:r w:rsidR="00E80F9E" w:rsidRPr="00E80F9E">
        <w:rPr>
          <w:rtl/>
        </w:rPr>
        <w:t>«</w:t>
      </w:r>
      <w:r w:rsidR="00E80F9E" w:rsidRPr="00E80F9E">
        <w:rPr>
          <w:rFonts w:hint="cs"/>
          <w:rtl/>
        </w:rPr>
        <w:t>کلما</w:t>
      </w:r>
      <w:r w:rsidR="00E80F9E" w:rsidRPr="00E80F9E">
        <w:rPr>
          <w:rtl/>
        </w:rPr>
        <w:t xml:space="preserve"> </w:t>
      </w:r>
      <w:r w:rsidR="00E80F9E" w:rsidRPr="00E80F9E">
        <w:rPr>
          <w:rFonts w:hint="cs"/>
          <w:rtl/>
        </w:rPr>
        <w:t>شککت</w:t>
      </w:r>
      <w:r w:rsidR="00E80F9E" w:rsidRPr="00E80F9E">
        <w:rPr>
          <w:rtl/>
        </w:rPr>
        <w:t xml:space="preserve"> </w:t>
      </w:r>
      <w:r w:rsidR="00E80F9E" w:rsidRPr="00E80F9E">
        <w:rPr>
          <w:rFonts w:hint="cs"/>
          <w:rtl/>
        </w:rPr>
        <w:t>فیه</w:t>
      </w:r>
      <w:r w:rsidR="00E80F9E" w:rsidRPr="00E80F9E">
        <w:rPr>
          <w:rtl/>
        </w:rPr>
        <w:t xml:space="preserve"> </w:t>
      </w:r>
      <w:r w:rsidR="00E80F9E" w:rsidRPr="00E80F9E">
        <w:rPr>
          <w:rFonts w:hint="cs"/>
          <w:rtl/>
        </w:rPr>
        <w:t>مما</w:t>
      </w:r>
      <w:r w:rsidR="00E80F9E" w:rsidRPr="00E80F9E">
        <w:rPr>
          <w:rtl/>
        </w:rPr>
        <w:t xml:space="preserve"> </w:t>
      </w:r>
      <w:r w:rsidR="00E80F9E" w:rsidRPr="00E80F9E">
        <w:rPr>
          <w:rFonts w:hint="cs"/>
          <w:rtl/>
        </w:rPr>
        <w:t>قد</w:t>
      </w:r>
      <w:r w:rsidR="00E80F9E" w:rsidRPr="00E80F9E">
        <w:rPr>
          <w:rtl/>
        </w:rPr>
        <w:t xml:space="preserve"> </w:t>
      </w:r>
      <w:r w:rsidR="00E80F9E" w:rsidRPr="00E80F9E">
        <w:rPr>
          <w:rFonts w:hint="cs"/>
          <w:rtl/>
        </w:rPr>
        <w:t>مضی</w:t>
      </w:r>
      <w:r w:rsidR="00E80F9E" w:rsidRPr="00E80F9E">
        <w:rPr>
          <w:rtl/>
        </w:rPr>
        <w:t xml:space="preserve"> </w:t>
      </w:r>
      <w:r w:rsidR="00E80F9E" w:rsidRPr="00E80F9E">
        <w:rPr>
          <w:rFonts w:hint="cs"/>
          <w:rtl/>
        </w:rPr>
        <w:t>فأمضه</w:t>
      </w:r>
      <w:r w:rsidR="00E80F9E" w:rsidRPr="00E80F9E">
        <w:rPr>
          <w:rtl/>
        </w:rPr>
        <w:t xml:space="preserve"> </w:t>
      </w:r>
      <w:r w:rsidR="00E80F9E" w:rsidRPr="00E80F9E">
        <w:rPr>
          <w:rFonts w:hint="cs"/>
          <w:rtl/>
        </w:rPr>
        <w:t>کما</w:t>
      </w:r>
      <w:r w:rsidR="00E80F9E" w:rsidRPr="00E80F9E">
        <w:rPr>
          <w:rtl/>
        </w:rPr>
        <w:t xml:space="preserve"> </w:t>
      </w:r>
      <w:r w:rsidR="00E80F9E" w:rsidRPr="00E80F9E">
        <w:rPr>
          <w:rFonts w:hint="cs"/>
          <w:rtl/>
        </w:rPr>
        <w:t>هو</w:t>
      </w:r>
      <w:r w:rsidR="00E80F9E" w:rsidRPr="00E80F9E">
        <w:rPr>
          <w:rFonts w:hint="eastAsia"/>
          <w:rtl/>
        </w:rPr>
        <w:t>»</w:t>
      </w:r>
      <w:r w:rsidR="00E80F9E">
        <w:rPr>
          <w:rFonts w:hint="cs"/>
          <w:rtl/>
        </w:rPr>
        <w:t xml:space="preserve"> خلاف ظاهر است که به معنای </w:t>
      </w:r>
      <w:r w:rsidR="00CF27DC">
        <w:rPr>
          <w:rFonts w:hint="cs"/>
          <w:rtl/>
        </w:rPr>
        <w:t xml:space="preserve"> </w:t>
      </w:r>
      <w:r w:rsidR="00E80F9E" w:rsidRPr="00E80F9E">
        <w:rPr>
          <w:rtl/>
        </w:rPr>
        <w:t>«</w:t>
      </w:r>
      <w:r w:rsidR="00E80F9E" w:rsidRPr="00E80F9E">
        <w:rPr>
          <w:rFonts w:hint="cs"/>
          <w:rtl/>
        </w:rPr>
        <w:t>فأمضه</w:t>
      </w:r>
      <w:r w:rsidR="00E80F9E" w:rsidRPr="00E80F9E">
        <w:rPr>
          <w:rtl/>
        </w:rPr>
        <w:t xml:space="preserve"> </w:t>
      </w:r>
      <w:r w:rsidR="00E80F9E" w:rsidRPr="00E80F9E">
        <w:rPr>
          <w:rFonts w:hint="cs"/>
          <w:rtl/>
        </w:rPr>
        <w:t>کما</w:t>
      </w:r>
      <w:r w:rsidR="00E80F9E" w:rsidRPr="00E80F9E">
        <w:rPr>
          <w:rtl/>
        </w:rPr>
        <w:t xml:space="preserve"> </w:t>
      </w:r>
      <w:r w:rsidR="00E80F9E" w:rsidRPr="00E80F9E">
        <w:rPr>
          <w:rFonts w:hint="cs"/>
          <w:rtl/>
        </w:rPr>
        <w:t>ینبغی</w:t>
      </w:r>
      <w:r w:rsidR="00E80F9E" w:rsidRPr="00E80F9E">
        <w:rPr>
          <w:rtl/>
        </w:rPr>
        <w:t xml:space="preserve"> </w:t>
      </w:r>
      <w:r w:rsidR="00E80F9E" w:rsidRPr="00E80F9E">
        <w:rPr>
          <w:rFonts w:hint="cs"/>
          <w:rtl/>
        </w:rPr>
        <w:t>أن</w:t>
      </w:r>
      <w:r w:rsidR="00E80F9E" w:rsidRPr="00E80F9E">
        <w:rPr>
          <w:rtl/>
        </w:rPr>
        <w:t xml:space="preserve"> </w:t>
      </w:r>
      <w:r w:rsidR="00E80F9E" w:rsidRPr="00E80F9E">
        <w:rPr>
          <w:rFonts w:hint="cs"/>
          <w:rtl/>
        </w:rPr>
        <w:t>یکون</w:t>
      </w:r>
      <w:r w:rsidR="00E80F9E" w:rsidRPr="00E80F9E">
        <w:rPr>
          <w:rtl/>
        </w:rPr>
        <w:t xml:space="preserve"> </w:t>
      </w:r>
      <w:r w:rsidR="00E80F9E" w:rsidRPr="00E80F9E">
        <w:rPr>
          <w:rFonts w:hint="cs"/>
          <w:rtl/>
        </w:rPr>
        <w:t>شرعاً</w:t>
      </w:r>
      <w:r w:rsidR="00E80F9E" w:rsidRPr="00E80F9E">
        <w:rPr>
          <w:rFonts w:hint="eastAsia"/>
          <w:rtl/>
        </w:rPr>
        <w:t>»</w:t>
      </w:r>
      <w:r w:rsidR="00E80F9E">
        <w:rPr>
          <w:rFonts w:hint="cs"/>
          <w:rtl/>
        </w:rPr>
        <w:t xml:space="preserve"> باشد به این خاطر است که به صورت «کما هو شرعاً» نیامده است و تقیید زائد است</w:t>
      </w:r>
      <w:r w:rsidR="00641351">
        <w:rPr>
          <w:rFonts w:hint="cs"/>
          <w:rtl/>
        </w:rPr>
        <w:t>؛ و اگر «فأمضه کما ینبغی أن یکون علیه» به عرف الغاء شود می گوید اگر این نماز بخواهد صحیح باشد باید قصد نماز عصر کرده باشی و با قصد نماز ظهر این عمل صحیح نخواهد بود.</w:t>
      </w:r>
    </w:p>
    <w:p w:rsidR="00F001FC" w:rsidRDefault="0051251B" w:rsidP="00E80F9E">
      <w:pPr>
        <w:jc w:val="both"/>
        <w:rPr>
          <w:rtl/>
        </w:rPr>
      </w:pPr>
      <w:r>
        <w:rPr>
          <w:rFonts w:hint="cs"/>
          <w:rtl/>
        </w:rPr>
        <w:lastRenderedPageBreak/>
        <w:t xml:space="preserve">اگر </w:t>
      </w:r>
      <w:r w:rsidR="000B6FA7">
        <w:rPr>
          <w:rFonts w:hint="cs"/>
          <w:rtl/>
        </w:rPr>
        <w:t>این بیان ما صحیح باشد در فرض شک در أثنای نماز نیز جاری خواهد شد: مثلاً اگر شک کنید که دو رکعت قبل را به چه نیّتی خوانده اید قاعده فراغ دو رکعت گذشته جاری می شود و از این به بعد هم که قصد نماز عصر وجود دارد</w:t>
      </w:r>
      <w:r w:rsidR="008A46D4">
        <w:rPr>
          <w:rFonts w:hint="cs"/>
          <w:rtl/>
        </w:rPr>
        <w:t xml:space="preserve"> و مشکلی نیست.</w:t>
      </w:r>
    </w:p>
    <w:p w:rsidR="00AE1851" w:rsidRDefault="00AE1851" w:rsidP="00AE1851">
      <w:pPr>
        <w:pStyle w:val="Heading3"/>
        <w:rPr>
          <w:rtl/>
        </w:rPr>
      </w:pPr>
      <w:bookmarkStart w:id="16" w:name="_Toc58868771"/>
      <w:r>
        <w:rPr>
          <w:rFonts w:hint="cs"/>
          <w:rtl/>
        </w:rPr>
        <w:t>حکم قطع نماز</w:t>
      </w:r>
      <w:r w:rsidR="00DE2AF7">
        <w:rPr>
          <w:rFonts w:hint="cs"/>
          <w:rtl/>
        </w:rPr>
        <w:t xml:space="preserve"> در سعه وقت</w:t>
      </w:r>
      <w:r>
        <w:rPr>
          <w:rFonts w:hint="cs"/>
          <w:rtl/>
        </w:rPr>
        <w:t xml:space="preserve"> در فرض عدم تصحیح</w:t>
      </w:r>
      <w:bookmarkEnd w:id="16"/>
    </w:p>
    <w:p w:rsidR="008A46D4" w:rsidRDefault="008A46D4" w:rsidP="00E80F9E">
      <w:pPr>
        <w:jc w:val="both"/>
        <w:rPr>
          <w:rtl/>
        </w:rPr>
      </w:pPr>
      <w:r>
        <w:rPr>
          <w:rFonts w:hint="cs"/>
          <w:rtl/>
        </w:rPr>
        <w:t xml:space="preserve">أما اگر قاعده فراغ انکار شود و این نماز با آن تصحیح نشود </w:t>
      </w:r>
      <w:r>
        <w:rPr>
          <w:rFonts w:ascii="Sakkal Majalla" w:hAnsi="Sakkal Majalla" w:cs="Sakkal Majalla" w:hint="cs"/>
          <w:rtl/>
        </w:rPr>
        <w:t>–</w:t>
      </w:r>
      <w:r>
        <w:rPr>
          <w:rFonts w:hint="cs"/>
          <w:rtl/>
        </w:rPr>
        <w:t>که برخی بزرگان بلکه مشهور بزرگان معاصر می گویند- چه باید کرد؟ اگر وقت سعه دارد می توان این نماز را رجاءً اتمام کرد و نمازی دیگر هم خواند</w:t>
      </w:r>
      <w:r w:rsidR="00AD3479">
        <w:rPr>
          <w:rFonts w:hint="cs"/>
          <w:rtl/>
        </w:rPr>
        <w:t xml:space="preserve"> و می توان نماز را قطع کرد و دوباره از نو شروع کرد.</w:t>
      </w:r>
    </w:p>
    <w:p w:rsidR="00AE1851" w:rsidRDefault="00AE1851" w:rsidP="00AE1851">
      <w:pPr>
        <w:pStyle w:val="Heading4"/>
        <w:rPr>
          <w:rtl/>
        </w:rPr>
      </w:pPr>
      <w:bookmarkStart w:id="17" w:name="_Toc58868772"/>
      <w:r>
        <w:rPr>
          <w:rFonts w:hint="cs"/>
          <w:rtl/>
        </w:rPr>
        <w:t>نظر محقق عراقی (تنجیز از باب علم اجمالی)</w:t>
      </w:r>
      <w:bookmarkEnd w:id="17"/>
    </w:p>
    <w:p w:rsidR="00AD3479" w:rsidRDefault="00AD3479" w:rsidP="00E80F9E">
      <w:pPr>
        <w:jc w:val="both"/>
        <w:rPr>
          <w:rtl/>
        </w:rPr>
      </w:pPr>
      <w:r w:rsidRPr="00AE1851">
        <w:rPr>
          <w:rFonts w:hint="cs"/>
          <w:b/>
          <w:bCs/>
          <w:rtl/>
        </w:rPr>
        <w:t>محقق عراقی فرموده است:</w:t>
      </w:r>
      <w:r>
        <w:rPr>
          <w:rFonts w:hint="cs"/>
          <w:rtl/>
        </w:rPr>
        <w:t xml:space="preserve"> قطع نماز جایز نیست زیرا عقلاً منجّز است که این نماز را تمام کرده و بعد نماز جدیدی بخواند</w:t>
      </w:r>
      <w:r w:rsidR="0026775B">
        <w:rPr>
          <w:rFonts w:hint="cs"/>
          <w:rtl/>
        </w:rPr>
        <w:t xml:space="preserve"> به این خاطر که علم اجمالی شکل می گیرد که یا این نماز به عنوان نماز عصر نیّت شده است </w:t>
      </w:r>
      <w:r w:rsidR="00C132E9">
        <w:rPr>
          <w:rFonts w:hint="cs"/>
          <w:rtl/>
        </w:rPr>
        <w:t>که قطع این نماز حرام است</w:t>
      </w:r>
      <w:r w:rsidR="00DE1D72">
        <w:rPr>
          <w:rFonts w:hint="cs"/>
          <w:rtl/>
        </w:rPr>
        <w:t>، یا این نماز به عنوان نماز ظهر نیّت شده است که واجب است نماز دیگری به عنوان نماز عصر خوانده شود و این عمل اجمالی منجّز است</w:t>
      </w:r>
      <w:r w:rsidR="00A201E7">
        <w:rPr>
          <w:rFonts w:hint="cs"/>
          <w:rtl/>
        </w:rPr>
        <w:t xml:space="preserve"> و لذا اگر وقت سعه دارد عقلاً منجّز است که تمام کرده و نماز جدیدی خوانده شود.</w:t>
      </w:r>
    </w:p>
    <w:p w:rsidR="00A201E7" w:rsidRDefault="00A201E7" w:rsidP="00E80F9E">
      <w:pPr>
        <w:jc w:val="both"/>
        <w:rPr>
          <w:rtl/>
        </w:rPr>
      </w:pPr>
      <w:r w:rsidRPr="00AE1851">
        <w:rPr>
          <w:rFonts w:hint="cs"/>
          <w:b/>
          <w:bCs/>
          <w:rtl/>
        </w:rPr>
        <w:t>محقق عراقی اشکالی را بیان نموده اند که:</w:t>
      </w:r>
      <w:r>
        <w:rPr>
          <w:rFonts w:hint="cs"/>
          <w:rtl/>
        </w:rPr>
        <w:t xml:space="preserve"> شرط منجّزیت علم اجمالی این است که یک طرف آن منجّز تفصیلی نداشته باشد</w:t>
      </w:r>
      <w:r w:rsidR="002B0A2B">
        <w:rPr>
          <w:rFonts w:hint="cs"/>
          <w:rtl/>
        </w:rPr>
        <w:t>؛ مثلاً اگر علم اجمالی داشته باشیم که این قطره نجس یا روی کاسه توالت افتاده است که نجس است یا روی لباس افتاده است که پاک است که این علم اجمالی منجّز نیست</w:t>
      </w:r>
      <w:r w:rsidR="00925F93">
        <w:rPr>
          <w:rFonts w:hint="cs"/>
          <w:rtl/>
        </w:rPr>
        <w:t xml:space="preserve"> زیرا نجاست یک طرف آن منجّز شده است. در اینجا نیز وجوب اتیان نماز عصر را با قاعده اشتغال منجّز کردیم</w:t>
      </w:r>
      <w:r w:rsidR="001D37EE">
        <w:rPr>
          <w:rFonts w:hint="cs"/>
          <w:rtl/>
        </w:rPr>
        <w:t xml:space="preserve"> و یقین داریم واجب بود نماز عصر بخوانیم و در امتثال آن شک داریم که قاعده اشتغال می گوید بر تو منجّز است که نماز عصر بخوانی. لذا علم اجمالی دیگر نسبت به حرمت قطع این نماز، منجّز نیست.</w:t>
      </w:r>
    </w:p>
    <w:p w:rsidR="001D37EE" w:rsidRDefault="00894565" w:rsidP="00E80F9E">
      <w:pPr>
        <w:jc w:val="both"/>
        <w:rPr>
          <w:rtl/>
        </w:rPr>
      </w:pPr>
      <w:r w:rsidRPr="00AE1851">
        <w:rPr>
          <w:rFonts w:hint="cs"/>
          <w:b/>
          <w:bCs/>
          <w:rtl/>
        </w:rPr>
        <w:t>محقق عراقی در جواب از این اشکال فرموده اند</w:t>
      </w:r>
      <w:r>
        <w:rPr>
          <w:rFonts w:hint="cs"/>
          <w:rtl/>
        </w:rPr>
        <w:t xml:space="preserve">: </w:t>
      </w:r>
      <w:r w:rsidR="003E0C1A">
        <w:rPr>
          <w:rFonts w:hint="cs"/>
          <w:rtl/>
        </w:rPr>
        <w:t>تا این نماز تمام نشود قاعده اشتغال جاری نمی شود زیرا قبل از اتمام این نماز، علم تفصیلی به عدم امتثال نماز عصر دارد و الآن چه بخواهد نماز را قطع کند یا قطع نکند، هنوز نماز تمام نشده است</w:t>
      </w:r>
      <w:r w:rsidR="00FF3DCA">
        <w:rPr>
          <w:rFonts w:hint="cs"/>
          <w:rtl/>
        </w:rPr>
        <w:t xml:space="preserve"> و لذا الآن علم تفصیلی به وجوب عصر دارد و بعد از اتمام این نماز، موضوع قاعده اشتغال محقق می شود</w:t>
      </w:r>
      <w:r w:rsidR="00214113">
        <w:rPr>
          <w:rFonts w:hint="cs"/>
          <w:rtl/>
        </w:rPr>
        <w:t xml:space="preserve"> و بعد از تحقّق موضوع این قاعده، دیگر حرمت قطع این نماز موضوع نخواهد داشت</w:t>
      </w:r>
      <w:r w:rsidR="00664BAE">
        <w:rPr>
          <w:rFonts w:hint="cs"/>
          <w:rtl/>
        </w:rPr>
        <w:t>.</w:t>
      </w:r>
    </w:p>
    <w:p w:rsidR="00664BAE" w:rsidRDefault="00664BAE" w:rsidP="00E80F9E">
      <w:pPr>
        <w:jc w:val="both"/>
        <w:rPr>
          <w:rtl/>
        </w:rPr>
      </w:pPr>
      <w:r>
        <w:rPr>
          <w:rFonts w:hint="cs"/>
          <w:rtl/>
        </w:rPr>
        <w:t xml:space="preserve">قاعده اشتغال در صورتی مانع از منجّزیت علم اجمالی می شود که همزمان با </w:t>
      </w:r>
      <w:r w:rsidR="000B722B">
        <w:rPr>
          <w:rFonts w:hint="cs"/>
          <w:rtl/>
        </w:rPr>
        <w:t>این قاعده اشتغال بخواهیم طرف دیگر را مرتکب شویم</w:t>
      </w:r>
      <w:r w:rsidR="00FB0E94">
        <w:rPr>
          <w:rFonts w:hint="cs"/>
          <w:rtl/>
        </w:rPr>
        <w:t xml:space="preserve"> و قاعده اشتغال بعد از فراغ از این نماز جاری می شود</w:t>
      </w:r>
      <w:r w:rsidR="005728F6">
        <w:rPr>
          <w:rFonts w:hint="cs"/>
          <w:rtl/>
        </w:rPr>
        <w:t xml:space="preserve"> که دیگر قطع این نماز موضوع ندارد</w:t>
      </w:r>
      <w:r w:rsidR="00C56F95">
        <w:rPr>
          <w:rFonts w:hint="cs"/>
          <w:rtl/>
        </w:rPr>
        <w:t>.</w:t>
      </w:r>
    </w:p>
    <w:p w:rsidR="00AE1851" w:rsidRDefault="00AE1851" w:rsidP="00AE1851">
      <w:pPr>
        <w:pStyle w:val="Heading5"/>
        <w:rPr>
          <w:rtl/>
        </w:rPr>
      </w:pPr>
      <w:bookmarkStart w:id="18" w:name="_Toc58868773"/>
      <w:r>
        <w:rPr>
          <w:rFonts w:hint="cs"/>
          <w:rtl/>
        </w:rPr>
        <w:lastRenderedPageBreak/>
        <w:t>مناقشه</w:t>
      </w:r>
      <w:bookmarkEnd w:id="18"/>
    </w:p>
    <w:p w:rsidR="004F7018" w:rsidRPr="00AE1851" w:rsidRDefault="004F7018" w:rsidP="00E80F9E">
      <w:pPr>
        <w:jc w:val="both"/>
        <w:rPr>
          <w:b/>
          <w:bCs/>
          <w:rtl/>
        </w:rPr>
      </w:pPr>
      <w:r w:rsidRPr="00AE1851">
        <w:rPr>
          <w:rFonts w:hint="cs"/>
          <w:b/>
          <w:bCs/>
          <w:rtl/>
        </w:rPr>
        <w:t>این فرمایش چند اشکال دارد؛</w:t>
      </w:r>
    </w:p>
    <w:p w:rsidR="004F7018" w:rsidRDefault="004F7018" w:rsidP="00E80F9E">
      <w:pPr>
        <w:jc w:val="both"/>
        <w:rPr>
          <w:rtl/>
        </w:rPr>
      </w:pPr>
      <w:r w:rsidRPr="00AE1851">
        <w:rPr>
          <w:rFonts w:hint="cs"/>
          <w:b/>
          <w:bCs/>
          <w:rtl/>
        </w:rPr>
        <w:t>اشکال أول اشکال مبنایی است</w:t>
      </w:r>
      <w:r>
        <w:rPr>
          <w:rFonts w:hint="cs"/>
          <w:rtl/>
        </w:rPr>
        <w:t xml:space="preserve">: قبول نداریم که حرمت قطع فریضه اطلاق داشته باشد که شامل نماز هایی </w:t>
      </w:r>
      <w:r w:rsidR="000145E6">
        <w:rPr>
          <w:rFonts w:hint="cs"/>
          <w:rtl/>
        </w:rPr>
        <w:t xml:space="preserve">شود </w:t>
      </w:r>
      <w:r>
        <w:rPr>
          <w:rFonts w:hint="cs"/>
          <w:rtl/>
        </w:rPr>
        <w:t>که ظاهراً مجزی نیست و اگر آن را هم تمام کنیم مجبور هستیم نماز دیگری بخوانیم</w:t>
      </w:r>
      <w:r w:rsidR="000145E6">
        <w:rPr>
          <w:rFonts w:hint="cs"/>
          <w:rtl/>
        </w:rPr>
        <w:t>. دلیل حرمت قطع فریضه اجماع است</w:t>
      </w:r>
      <w:r w:rsidR="00930FC1">
        <w:rPr>
          <w:rFonts w:hint="cs"/>
          <w:rtl/>
        </w:rPr>
        <w:t xml:space="preserve"> که دلیل لبّی است و شامل نمازی که صحّت ظاهریه ندارد و در ظاهر نمی توان به آن اکتفا کرد نمی شود</w:t>
      </w:r>
      <w:r w:rsidR="00FD4D56">
        <w:rPr>
          <w:rFonts w:hint="cs"/>
          <w:rtl/>
        </w:rPr>
        <w:t>. و لذا آقایان گفته اند اگر در أثنای نماز مسأله ای پیش بیاید که نمی دانی و احتیاط هم آسان نیست یا ممکن نیست، می توانی نماز را رها کرده و نمازی دیگر بخوانی. پس این نماز حتّی اگر فی علم الله نماز عصر باشد دلیلی بر حرمت قطع آن داریم.</w:t>
      </w:r>
    </w:p>
    <w:p w:rsidR="002E1B8A" w:rsidRDefault="00FD4D56" w:rsidP="00E80F9E">
      <w:pPr>
        <w:jc w:val="both"/>
        <w:rPr>
          <w:rtl/>
        </w:rPr>
      </w:pPr>
      <w:r w:rsidRPr="00AE1851">
        <w:rPr>
          <w:rFonts w:hint="cs"/>
          <w:b/>
          <w:bCs/>
          <w:rtl/>
        </w:rPr>
        <w:t>اشکال دوم این است که:</w:t>
      </w:r>
      <w:r w:rsidR="00BC5910">
        <w:rPr>
          <w:rFonts w:hint="cs"/>
          <w:rtl/>
        </w:rPr>
        <w:t xml:space="preserve"> در </w:t>
      </w:r>
      <w:r w:rsidR="002E1B8A">
        <w:rPr>
          <w:rFonts w:hint="cs"/>
          <w:rtl/>
        </w:rPr>
        <w:t>منجّزیت علم اجمالی دو مسلک است:</w:t>
      </w:r>
    </w:p>
    <w:p w:rsidR="00FD4D56" w:rsidRDefault="00BC5910" w:rsidP="00E80F9E">
      <w:pPr>
        <w:jc w:val="both"/>
        <w:rPr>
          <w:rtl/>
        </w:rPr>
      </w:pPr>
      <w:r>
        <w:rPr>
          <w:rFonts w:hint="cs"/>
          <w:rtl/>
        </w:rPr>
        <w:t>مسلک عل</w:t>
      </w:r>
      <w:r w:rsidR="002E1B8A">
        <w:rPr>
          <w:rFonts w:hint="cs"/>
          <w:rtl/>
        </w:rPr>
        <w:t>یّت که مسلک</w:t>
      </w:r>
      <w:r>
        <w:rPr>
          <w:rFonts w:hint="cs"/>
          <w:rtl/>
        </w:rPr>
        <w:t xml:space="preserve"> خود محقق عراقی است که بیان می کند شارع نمی تواند در مورد علم اجمالی که منجّز است ترخیص در مخالفت احتمالیه آن بدهد</w:t>
      </w:r>
      <w:r w:rsidR="00735BAB">
        <w:rPr>
          <w:rFonts w:hint="cs"/>
          <w:rtl/>
        </w:rPr>
        <w:t>؛ یعنی علم اجمالی که عقلاً منجّز است علّت تامه برای تنجیز است یعنی قابل ترخیص شارع برای مخالفت احتمالیه نیست.</w:t>
      </w:r>
    </w:p>
    <w:p w:rsidR="002E1B8A" w:rsidRDefault="002E1B8A" w:rsidP="001351FC">
      <w:pPr>
        <w:jc w:val="both"/>
        <w:rPr>
          <w:rtl/>
        </w:rPr>
      </w:pPr>
      <w:r>
        <w:rPr>
          <w:rFonts w:hint="cs"/>
          <w:rtl/>
        </w:rPr>
        <w:t>مسلک اقتضاء که به نظر ما مسلک صحیح همین مسلک است؛</w:t>
      </w:r>
      <w:r w:rsidR="00A07553">
        <w:rPr>
          <w:rFonts w:hint="cs"/>
          <w:rtl/>
        </w:rPr>
        <w:t xml:space="preserve"> وجوب اطاعت حقّ مولا است و لذا اشکالی ندارد که خود مولا بگوید آن را نمی خواهم</w:t>
      </w:r>
      <w:r w:rsidR="001A47D6">
        <w:rPr>
          <w:rFonts w:hint="cs"/>
          <w:rtl/>
        </w:rPr>
        <w:t>.</w:t>
      </w:r>
      <w:r w:rsidR="00563FEE">
        <w:rPr>
          <w:rFonts w:hint="cs"/>
          <w:rtl/>
        </w:rPr>
        <w:t xml:space="preserve"> شارع در علم تفصیلی به وجوب نماز بیان می کند که اگر شک داری رکوع کردی یا نه، اشکالی ندارد و به شک خود اعتنا نکن؛ اینجا عقل می گوید اشکالی ندارد و حقّ مولا است و او می گوید به همین نماز مشکوک الرکوع اکتفا کن.</w:t>
      </w:r>
      <w:r w:rsidR="002A30E6">
        <w:rPr>
          <w:rFonts w:hint="cs"/>
          <w:rtl/>
        </w:rPr>
        <w:t xml:space="preserve"> پس شمای محقّق عراقی می گویید این فرض مشکل ندارد به این خاطر که شارع تعبّد کرده است که نماز مشکوک الرکوع نماز با رکوع است «بلی قد رکعت»؛ أما اگر شارع بیان می کرد «لایجب علیک الموافقة القطعیه، لایجب علیک احراز امتثال التکلیف» شما می گفتی که عقل به مولا غضب می کند که ای مولا! چرا کاری زشت مرتکب شدی؟! چرا ترخیص در مخالفت احتمالی تکلیف منجّز دادی؟! در اینجا نه تنها مولا و ملائکه بلکه بندگان این مولا به این عبد می خندند که تو چه کار هستی؟! أصلاً مگر این اصطلاحات در حسن و قبح تأثیر دارد که اگر شارع تعبّد ظاهر به «بلی قد رکعت» کند عقل بگوید احسنت بر مولا به این خاطر که</w:t>
      </w:r>
      <w:r w:rsidR="001351FC">
        <w:rPr>
          <w:rFonts w:hint="cs"/>
          <w:rtl/>
        </w:rPr>
        <w:t xml:space="preserve"> عقل می گوید</w:t>
      </w:r>
      <w:r w:rsidR="002A30E6">
        <w:rPr>
          <w:rFonts w:hint="cs"/>
          <w:rtl/>
        </w:rPr>
        <w:t xml:space="preserve"> اشتغال یقینی مقتضی </w:t>
      </w:r>
      <w:r w:rsidR="001351FC">
        <w:rPr>
          <w:rFonts w:hint="cs"/>
          <w:rtl/>
        </w:rPr>
        <w:t>امتثال</w:t>
      </w:r>
      <w:r w:rsidR="002A30E6">
        <w:rPr>
          <w:rFonts w:hint="cs"/>
          <w:rtl/>
        </w:rPr>
        <w:t xml:space="preserve"> یقینی است</w:t>
      </w:r>
      <w:r w:rsidR="001351FC">
        <w:rPr>
          <w:rFonts w:hint="cs"/>
          <w:rtl/>
        </w:rPr>
        <w:t xml:space="preserve"> و امتثال یقینی أعم از امتثال وجدانی و امتثال تعبّدی است؛ أما اگر مولا بگوید به این نماز مشکوک الرکوع اکتفا کن و لازم نیست امتثال تکلیف من را احراز کنی، عقل به مولا بگوید أسأت، کار زشتی مرتکب شدی!!</w:t>
      </w:r>
    </w:p>
    <w:p w:rsidR="001351FC" w:rsidRDefault="00852E2F" w:rsidP="00852E2F">
      <w:pPr>
        <w:jc w:val="both"/>
        <w:rPr>
          <w:rtl/>
        </w:rPr>
      </w:pPr>
      <w:r>
        <w:rPr>
          <w:rFonts w:hint="cs"/>
          <w:rtl/>
        </w:rPr>
        <w:lastRenderedPageBreak/>
        <w:t>این حرف صحیح نیست زیرا «بلی قد رکعت» لقلقه اعتبار است و حقیقت آن این است که در ترک احراز امتثال تکلیف، ترخیص می دهد</w:t>
      </w:r>
      <w:r w:rsidR="00AF1592">
        <w:rPr>
          <w:rFonts w:hint="cs"/>
          <w:rtl/>
        </w:rPr>
        <w:t xml:space="preserve"> و برای عقل نیز فرقی ندارد زیرا حقّ مولا می بیند و خود مولا از حقّ خود می گذرد</w:t>
      </w:r>
      <w:r w:rsidR="002864C5">
        <w:rPr>
          <w:rFonts w:hint="cs"/>
          <w:rtl/>
        </w:rPr>
        <w:t xml:space="preserve"> و لذا معنا ندارد که عقل بگوید من قبول ندارم و باید امتثال تکلیف احراز شود.</w:t>
      </w:r>
    </w:p>
    <w:p w:rsidR="00C9660D" w:rsidRDefault="00C9660D" w:rsidP="00852E2F">
      <w:pPr>
        <w:jc w:val="both"/>
        <w:rPr>
          <w:rtl/>
        </w:rPr>
      </w:pPr>
      <w:r>
        <w:rPr>
          <w:rFonts w:hint="cs"/>
          <w:rtl/>
        </w:rPr>
        <w:t>پس صحیح مسلک اقتضا است و لذا اگر در یک طرف از اطراف علم اجمالی أصل جاری شود اشکالی نداشته و مؤمّن است</w:t>
      </w:r>
      <w:r w:rsidR="00213840">
        <w:rPr>
          <w:rFonts w:hint="cs"/>
          <w:rtl/>
        </w:rPr>
        <w:t>؛ در اینجا نیز به همین شکل است و نسبت به این که قطع این نماز حرام است یا نه، أصل برائت از حرمت قطع بدون معارض جاری می شود</w:t>
      </w:r>
      <w:r w:rsidR="00303A0A">
        <w:rPr>
          <w:rFonts w:hint="cs"/>
          <w:rtl/>
        </w:rPr>
        <w:t>. أما نسبت به این که نماز دیگری به عنوان عصر بخوانیم أصل برائت نداریم</w:t>
      </w:r>
      <w:r w:rsidR="00FE68EC">
        <w:rPr>
          <w:rFonts w:hint="cs"/>
          <w:rtl/>
        </w:rPr>
        <w:t xml:space="preserve"> و لذا اصل بدون معارض قطع این نماز را حرام نمی داند و در نتیجه این علم اجمالی منجّز نخواهد بود.</w:t>
      </w:r>
      <w:r w:rsidR="00CD4768">
        <w:rPr>
          <w:rFonts w:hint="cs"/>
          <w:rtl/>
        </w:rPr>
        <w:t xml:space="preserve"> البته چون شک دارد این نماز، نماز عصر است و فرض این است که به نظر مشهور متأخّرین أصل مصحّح جاری نشد</w:t>
      </w:r>
      <w:r w:rsidR="00C43CEC">
        <w:rPr>
          <w:rFonts w:hint="cs"/>
          <w:rtl/>
        </w:rPr>
        <w:t xml:space="preserve"> عقل می گوید باید نماز دیگری خوانده شود.</w:t>
      </w:r>
    </w:p>
    <w:p w:rsidR="00DE2AF7" w:rsidRDefault="00C43CEC" w:rsidP="00F74730">
      <w:pPr>
        <w:jc w:val="both"/>
        <w:rPr>
          <w:rtl/>
        </w:rPr>
      </w:pPr>
      <w:r w:rsidRPr="00AE1851">
        <w:rPr>
          <w:rFonts w:hint="cs"/>
          <w:b/>
          <w:bCs/>
          <w:rtl/>
        </w:rPr>
        <w:t>اشکال سوم این است که:</w:t>
      </w:r>
      <w:r w:rsidR="00F74730">
        <w:rPr>
          <w:rFonts w:hint="cs"/>
          <w:rtl/>
        </w:rPr>
        <w:t xml:space="preserve"> اعاده نماز عصر ولو به خاطر استصحاب عدم اتیان به صلاة عصر</w:t>
      </w:r>
      <w:r w:rsidR="00F74730" w:rsidRPr="00F74730">
        <w:rPr>
          <w:rFonts w:hint="cs"/>
          <w:rtl/>
        </w:rPr>
        <w:t xml:space="preserve"> عقلاً</w:t>
      </w:r>
      <w:r w:rsidR="00F74730" w:rsidRPr="00F74730">
        <w:rPr>
          <w:rtl/>
        </w:rPr>
        <w:t xml:space="preserve"> </w:t>
      </w:r>
      <w:r w:rsidR="00F74730" w:rsidRPr="00F74730">
        <w:rPr>
          <w:rFonts w:hint="cs"/>
          <w:rtl/>
        </w:rPr>
        <w:t>منجّز</w:t>
      </w:r>
      <w:r w:rsidR="00F74730" w:rsidRPr="00F74730">
        <w:rPr>
          <w:rtl/>
        </w:rPr>
        <w:t xml:space="preserve"> </w:t>
      </w:r>
      <w:r w:rsidR="00F74730" w:rsidRPr="00F74730">
        <w:rPr>
          <w:rFonts w:hint="cs"/>
          <w:rtl/>
        </w:rPr>
        <w:t>است</w:t>
      </w:r>
      <w:r w:rsidR="00F74730">
        <w:rPr>
          <w:rFonts w:hint="cs"/>
          <w:rtl/>
        </w:rPr>
        <w:t>؛ یا خود عقل می گوید استیناف نماز عصر لازم است که اسم آن را قاعده اشتغال نگذارید تا گفته شود موضوع آن شک در امتثال است و تا این نماز تمام نشود شک در امتثال محقق نمی شود</w:t>
      </w:r>
      <w:r w:rsidR="00F967E2">
        <w:rPr>
          <w:rFonts w:hint="cs"/>
          <w:rtl/>
        </w:rPr>
        <w:t>؛ بالاخره بر من منجّز است که نماز عصر دیگری بخوانم</w:t>
      </w:r>
      <w:r w:rsidR="007D0355">
        <w:rPr>
          <w:rFonts w:hint="cs"/>
          <w:rtl/>
        </w:rPr>
        <w:t xml:space="preserve"> به این خاطر که عقل می گوید تا نماز عصر دیگری نخوانی امتثال تکلیف به عصر را احراز نمی کنی</w:t>
      </w:r>
      <w:r w:rsidR="00726A4E">
        <w:rPr>
          <w:rFonts w:hint="cs"/>
          <w:rtl/>
        </w:rPr>
        <w:t>. اسم این را هر چه می خواهید بگذارید، اینجا عقل حکم می کند و حک</w:t>
      </w:r>
      <w:r w:rsidR="008B5CAC">
        <w:rPr>
          <w:rFonts w:hint="cs"/>
          <w:rtl/>
        </w:rPr>
        <w:t>م عقل مختص به قاعده اشتغال نیست؛ الآن هم که وسط نماز هستم اگر آن را ادامه دهم یا قطع کنم در هر صورت عقل حکم می کند که اتیان به نماز عصر منجّز است</w:t>
      </w:r>
      <w:r w:rsidR="00184D4D">
        <w:rPr>
          <w:rFonts w:hint="cs"/>
          <w:rtl/>
        </w:rPr>
        <w:t>.</w:t>
      </w:r>
    </w:p>
    <w:p w:rsidR="00C43CEC" w:rsidRDefault="00184D4D" w:rsidP="00F74730">
      <w:pPr>
        <w:jc w:val="both"/>
        <w:rPr>
          <w:rtl/>
        </w:rPr>
      </w:pPr>
      <w:r>
        <w:rPr>
          <w:rFonts w:hint="cs"/>
          <w:rtl/>
        </w:rPr>
        <w:t>لذا این فرمایش محقق عراقی صحیح نبوده و می توان این نماز را قطع کرده و از نو نماز عصر را شروع کنم. البته اگر سعه وقت باشد احتیاط به اتمام نماز و خواندن نمازی از نو اشکالی ندارد.</w:t>
      </w:r>
    </w:p>
    <w:p w:rsidR="00DE2AF7" w:rsidRDefault="00DE2AF7" w:rsidP="00DE2AF7">
      <w:pPr>
        <w:pStyle w:val="Heading3"/>
        <w:rPr>
          <w:rtl/>
        </w:rPr>
      </w:pPr>
      <w:bookmarkStart w:id="19" w:name="_Toc58868774"/>
      <w:r>
        <w:rPr>
          <w:rFonts w:hint="cs"/>
          <w:rtl/>
        </w:rPr>
        <w:t>حکم قطع نماز در ضیق وقت در فرض عدم تصحیح</w:t>
      </w:r>
      <w:bookmarkEnd w:id="19"/>
    </w:p>
    <w:p w:rsidR="00184D4D" w:rsidRDefault="00A03076" w:rsidP="00F74730">
      <w:pPr>
        <w:jc w:val="both"/>
        <w:rPr>
          <w:rtl/>
        </w:rPr>
      </w:pPr>
      <w:r>
        <w:rPr>
          <w:rFonts w:hint="cs"/>
          <w:rtl/>
        </w:rPr>
        <w:t>أما اگر ضیق وقت باشد که اگر این نماز را تمام کند دیگر نمی تواند نماز عصر بخواند</w:t>
      </w:r>
      <w:r w:rsidR="003537D8">
        <w:rPr>
          <w:rFonts w:hint="cs"/>
          <w:rtl/>
        </w:rPr>
        <w:t>؛ اگر این نماز را رها کند به یک رکعت نماز عصر می رسد باید رها کند و به یک رکعت نماز عصر برسد</w:t>
      </w:r>
      <w:r w:rsidR="00292E3D">
        <w:rPr>
          <w:rFonts w:hint="cs"/>
          <w:rtl/>
        </w:rPr>
        <w:t xml:space="preserve"> «من أدرک رکعة فقد أدرک الوقت».</w:t>
      </w:r>
    </w:p>
    <w:p w:rsidR="00292E3D" w:rsidRDefault="00292E3D" w:rsidP="00F74730">
      <w:pPr>
        <w:jc w:val="both"/>
        <w:rPr>
          <w:rtl/>
        </w:rPr>
      </w:pPr>
      <w:r>
        <w:rPr>
          <w:rFonts w:hint="cs"/>
          <w:rtl/>
        </w:rPr>
        <w:t xml:space="preserve">مشکل اینجا پیش می آید که در تشهد رکعت چهارم نماز باشم </w:t>
      </w:r>
      <w:r w:rsidR="005F537D">
        <w:rPr>
          <w:rFonts w:hint="cs"/>
          <w:rtl/>
        </w:rPr>
        <w:t>و اگر این نماز قطع شود به یک رکعت نماز هم نمی رسم که اینجا شک دارم این نماز، نماز عصر است یا نماز ظهر است</w:t>
      </w:r>
      <w:r w:rsidR="00B31102">
        <w:rPr>
          <w:rFonts w:hint="cs"/>
          <w:rtl/>
        </w:rPr>
        <w:t>. آیا این نماز را می توان رها کرد؟</w:t>
      </w:r>
    </w:p>
    <w:p w:rsidR="00B31102" w:rsidRPr="00114386" w:rsidRDefault="00B31102" w:rsidP="00F74730">
      <w:pPr>
        <w:jc w:val="both"/>
        <w:rPr>
          <w:b/>
          <w:bCs/>
          <w:rtl/>
        </w:rPr>
      </w:pPr>
      <w:r w:rsidRPr="00114386">
        <w:rPr>
          <w:rFonts w:hint="cs"/>
          <w:b/>
          <w:bCs/>
          <w:rtl/>
        </w:rPr>
        <w:t>در اینجا سه نظر مطرح شده است؛</w:t>
      </w:r>
    </w:p>
    <w:p w:rsidR="00B31102" w:rsidRDefault="00B31102" w:rsidP="00F74730">
      <w:pPr>
        <w:jc w:val="both"/>
        <w:rPr>
          <w:rtl/>
        </w:rPr>
      </w:pPr>
      <w:r w:rsidRPr="00114386">
        <w:rPr>
          <w:rFonts w:hint="cs"/>
          <w:b/>
          <w:bCs/>
          <w:rtl/>
        </w:rPr>
        <w:lastRenderedPageBreak/>
        <w:t xml:space="preserve">نظر </w:t>
      </w:r>
      <w:r w:rsidR="00A52D90" w:rsidRPr="00114386">
        <w:rPr>
          <w:rFonts w:hint="cs"/>
          <w:b/>
          <w:bCs/>
          <w:rtl/>
        </w:rPr>
        <w:t>أول نظر برخی مثل مرحوم خویی است که</w:t>
      </w:r>
      <w:r w:rsidR="00A52D90">
        <w:rPr>
          <w:rFonts w:hint="cs"/>
          <w:rtl/>
        </w:rPr>
        <w:t>:</w:t>
      </w:r>
      <w:r>
        <w:rPr>
          <w:rFonts w:hint="cs"/>
          <w:rtl/>
        </w:rPr>
        <w:t xml:space="preserve"> این نماز محکوم به بطلان است و شبیه این است که شخصی در وسط نماز شک کند که وضو دارد یا ندارد که استصحاب حکم می کند وضو نگرفته است و نماز محکوم به بطلان است و لذا این نماز را قطع می کند  و بعد از اذان مغرب یک نماز عصر می خواند.</w:t>
      </w:r>
    </w:p>
    <w:p w:rsidR="00A52D90" w:rsidRDefault="00A52D90" w:rsidP="00F74730">
      <w:pPr>
        <w:jc w:val="both"/>
        <w:rPr>
          <w:rtl/>
        </w:rPr>
      </w:pPr>
      <w:r w:rsidRPr="00114386">
        <w:rPr>
          <w:rFonts w:hint="cs"/>
          <w:b/>
          <w:bCs/>
          <w:rtl/>
        </w:rPr>
        <w:t xml:space="preserve">نظر دوم، </w:t>
      </w:r>
      <w:r w:rsidR="00CD1E6B" w:rsidRPr="00114386">
        <w:rPr>
          <w:rFonts w:hint="cs"/>
          <w:b/>
          <w:bCs/>
          <w:rtl/>
        </w:rPr>
        <w:t>نظر مشهور است</w:t>
      </w:r>
      <w:r w:rsidR="00CD1E6B">
        <w:rPr>
          <w:rFonts w:hint="cs"/>
          <w:rtl/>
        </w:rPr>
        <w:t xml:space="preserve">: </w:t>
      </w:r>
      <w:r>
        <w:rPr>
          <w:rFonts w:hint="cs"/>
          <w:rtl/>
        </w:rPr>
        <w:t>باید این نماز تمام شود زیرا شک در قدرت دارد که مجرای قاعده اشتغال است</w:t>
      </w:r>
      <w:r w:rsidR="002D6996">
        <w:rPr>
          <w:rFonts w:hint="cs"/>
          <w:rtl/>
        </w:rPr>
        <w:t>؛ در این رابطه ادّعای اجماع می شود و مرحوم خویی نیز در برخی کلمات پذیرفته اند</w:t>
      </w:r>
      <w:r w:rsidR="00CD1E6B">
        <w:rPr>
          <w:rFonts w:hint="cs"/>
          <w:rtl/>
        </w:rPr>
        <w:t xml:space="preserve"> که در موارد شک در قدرت، عقل و عقلاء حکم به لزوم احتیاط می کنند (ولی در موارد دیگر قبول نکرده و برائت جاری نموده اند). آقای سیستانی اسم آن را اصالة القدرة گذاشته اند یعنی اصل عقلایی این است که تا عجز احراز نشود</w:t>
      </w:r>
      <w:r w:rsidR="000543CC">
        <w:rPr>
          <w:rFonts w:hint="cs"/>
          <w:rtl/>
        </w:rPr>
        <w:t xml:space="preserve"> باید بنای بر قدرت گذاشته شود.</w:t>
      </w:r>
      <w:r w:rsidR="00E86EE9">
        <w:rPr>
          <w:rFonts w:hint="cs"/>
          <w:rtl/>
        </w:rPr>
        <w:t xml:space="preserve"> لذا باید این نماز را تمام کند از این جهت که یقین به تکلیف به نماز عصر دارد و شک در قدرت بر امتثال آن دارد.</w:t>
      </w:r>
    </w:p>
    <w:p w:rsidR="00E86EE9" w:rsidRDefault="008353C7" w:rsidP="00F74730">
      <w:pPr>
        <w:jc w:val="both"/>
        <w:rPr>
          <w:rtl/>
        </w:rPr>
      </w:pPr>
      <w:r>
        <w:rPr>
          <w:rFonts w:hint="cs"/>
          <w:rtl/>
        </w:rPr>
        <w:t>به نظر ما این نظر عقلایی است ولی طبق این قول، به این خاطر که نماز تصحیح نشده است باید بعداً قضای نماز عصر نیز خوانده شود.</w:t>
      </w:r>
    </w:p>
    <w:p w:rsidR="008353C7" w:rsidRDefault="008353C7" w:rsidP="00E70072">
      <w:pPr>
        <w:jc w:val="both"/>
        <w:rPr>
          <w:rtl/>
        </w:rPr>
      </w:pPr>
      <w:r w:rsidRPr="00114386">
        <w:rPr>
          <w:rFonts w:hint="cs"/>
          <w:b/>
          <w:bCs/>
          <w:rtl/>
        </w:rPr>
        <w:t>نظر سوم این است که</w:t>
      </w:r>
      <w:r w:rsidR="00114386" w:rsidRPr="00114386">
        <w:rPr>
          <w:rFonts w:hint="cs"/>
          <w:b/>
          <w:bCs/>
          <w:rtl/>
        </w:rPr>
        <w:t>:</w:t>
      </w:r>
      <w:r>
        <w:rPr>
          <w:rFonts w:hint="cs"/>
          <w:rtl/>
        </w:rPr>
        <w:t xml:space="preserve"> این نماز باید تمام شود و قضا هم ندارد از این جهت که در صدق فوت فریضه شک دارد</w:t>
      </w:r>
      <w:r w:rsidR="00E70072">
        <w:rPr>
          <w:rFonts w:hint="cs"/>
          <w:rtl/>
        </w:rPr>
        <w:t>؛ هر چند داخل وقت نمی تواند نماز عصر صحیح قطعی بخواند ولی استصحاب در داخل وقت جاری می شد و حکم می کند که نماز عصر را نخوانده اید «لم تأت بالعصر» و لذا اگر این نماز تمام شود در اتیان به فریضه در وقت شک می شود و استصحاب بیان می کند که فریضه در وقت اتیان نشده است؛</w:t>
      </w:r>
      <w:r w:rsidR="0098039B">
        <w:rPr>
          <w:rFonts w:hint="cs"/>
          <w:rtl/>
        </w:rPr>
        <w:t xml:space="preserve"> لکن نظر سوم بیان می کند که موضوع وجوب قضا فوت فریضه است و لذا این استصحاب فوت فریضه را اثبات نمی کند.</w:t>
      </w:r>
    </w:p>
    <w:p w:rsidR="0098039B" w:rsidRDefault="0098039B" w:rsidP="00E70072">
      <w:pPr>
        <w:jc w:val="both"/>
        <w:rPr>
          <w:rtl/>
        </w:rPr>
      </w:pPr>
      <w:r>
        <w:rPr>
          <w:rFonts w:hint="cs"/>
          <w:rtl/>
        </w:rPr>
        <w:t xml:space="preserve">تعبیر صحیحه فضلاء این بود: </w:t>
      </w:r>
      <w:r w:rsidR="00D43027" w:rsidRPr="00D43027">
        <w:rPr>
          <w:rFonts w:hint="cs"/>
          <w:color w:val="008000"/>
          <w:rtl/>
        </w:rPr>
        <w:t>عَلِيُّ</w:t>
      </w:r>
      <w:r w:rsidR="00D43027" w:rsidRPr="00D43027">
        <w:rPr>
          <w:color w:val="008000"/>
          <w:rtl/>
        </w:rPr>
        <w:t xml:space="preserve"> </w:t>
      </w:r>
      <w:r w:rsidR="00D43027" w:rsidRPr="00D43027">
        <w:rPr>
          <w:rFonts w:hint="cs"/>
          <w:color w:val="008000"/>
          <w:rtl/>
        </w:rPr>
        <w:t>بْنُ</w:t>
      </w:r>
      <w:r w:rsidR="00D43027" w:rsidRPr="00D43027">
        <w:rPr>
          <w:color w:val="008000"/>
          <w:rtl/>
        </w:rPr>
        <w:t xml:space="preserve"> </w:t>
      </w:r>
      <w:r w:rsidR="00D43027" w:rsidRPr="00D43027">
        <w:rPr>
          <w:rFonts w:hint="cs"/>
          <w:color w:val="008000"/>
          <w:rtl/>
        </w:rPr>
        <w:t>إِبْرَاهِيمَ</w:t>
      </w:r>
      <w:r w:rsidR="00D43027" w:rsidRPr="00D43027">
        <w:rPr>
          <w:color w:val="008000"/>
          <w:rtl/>
        </w:rPr>
        <w:t xml:space="preserve"> </w:t>
      </w:r>
      <w:r w:rsidR="00D43027" w:rsidRPr="00D43027">
        <w:rPr>
          <w:rFonts w:hint="cs"/>
          <w:color w:val="008000"/>
          <w:rtl/>
        </w:rPr>
        <w:t>عَنْ</w:t>
      </w:r>
      <w:r w:rsidR="00D43027" w:rsidRPr="00D43027">
        <w:rPr>
          <w:color w:val="008000"/>
          <w:rtl/>
        </w:rPr>
        <w:t xml:space="preserve"> </w:t>
      </w:r>
      <w:r w:rsidR="00D43027" w:rsidRPr="00D43027">
        <w:rPr>
          <w:rFonts w:hint="cs"/>
          <w:color w:val="008000"/>
          <w:rtl/>
        </w:rPr>
        <w:t>أَبِيهِ</w:t>
      </w:r>
      <w:r w:rsidR="00D43027" w:rsidRPr="00D43027">
        <w:rPr>
          <w:color w:val="008000"/>
          <w:rtl/>
        </w:rPr>
        <w:t xml:space="preserve"> </w:t>
      </w:r>
      <w:r w:rsidR="00D43027" w:rsidRPr="00D43027">
        <w:rPr>
          <w:rFonts w:hint="cs"/>
          <w:color w:val="008000"/>
          <w:rtl/>
        </w:rPr>
        <w:t>عَنِ</w:t>
      </w:r>
      <w:r w:rsidR="00D43027" w:rsidRPr="00D43027">
        <w:rPr>
          <w:color w:val="008000"/>
          <w:rtl/>
        </w:rPr>
        <w:t xml:space="preserve"> </w:t>
      </w:r>
      <w:r w:rsidR="00D43027" w:rsidRPr="00D43027">
        <w:rPr>
          <w:rFonts w:hint="cs"/>
          <w:color w:val="008000"/>
          <w:rtl/>
        </w:rPr>
        <w:t>ابْنِ</w:t>
      </w:r>
      <w:r w:rsidR="00D43027" w:rsidRPr="00D43027">
        <w:rPr>
          <w:color w:val="008000"/>
          <w:rtl/>
        </w:rPr>
        <w:t xml:space="preserve"> </w:t>
      </w:r>
      <w:r w:rsidR="00D43027" w:rsidRPr="00D43027">
        <w:rPr>
          <w:rFonts w:hint="cs"/>
          <w:color w:val="008000"/>
          <w:rtl/>
        </w:rPr>
        <w:t>أَبِي</w:t>
      </w:r>
      <w:r w:rsidR="00D43027" w:rsidRPr="00D43027">
        <w:rPr>
          <w:color w:val="008000"/>
          <w:rtl/>
        </w:rPr>
        <w:t xml:space="preserve"> </w:t>
      </w:r>
      <w:r w:rsidR="00D43027" w:rsidRPr="00D43027">
        <w:rPr>
          <w:rFonts w:hint="cs"/>
          <w:color w:val="008000"/>
          <w:rtl/>
        </w:rPr>
        <w:t>عُمَيْرٍ</w:t>
      </w:r>
      <w:r w:rsidR="00D43027" w:rsidRPr="00D43027">
        <w:rPr>
          <w:color w:val="008000"/>
          <w:rtl/>
        </w:rPr>
        <w:t xml:space="preserve"> </w:t>
      </w:r>
      <w:r w:rsidR="00D43027" w:rsidRPr="00D43027">
        <w:rPr>
          <w:rFonts w:hint="cs"/>
          <w:color w:val="008000"/>
          <w:rtl/>
        </w:rPr>
        <w:t>عَنْ</w:t>
      </w:r>
      <w:r w:rsidR="00D43027" w:rsidRPr="00D43027">
        <w:rPr>
          <w:color w:val="008000"/>
          <w:rtl/>
        </w:rPr>
        <w:t xml:space="preserve"> </w:t>
      </w:r>
      <w:r w:rsidR="00D43027" w:rsidRPr="00D43027">
        <w:rPr>
          <w:rFonts w:hint="cs"/>
          <w:color w:val="008000"/>
          <w:rtl/>
        </w:rPr>
        <w:t>حَمَّادٍ</w:t>
      </w:r>
      <w:r w:rsidR="00D43027" w:rsidRPr="00D43027">
        <w:rPr>
          <w:color w:val="008000"/>
          <w:rtl/>
        </w:rPr>
        <w:t xml:space="preserve"> </w:t>
      </w:r>
      <w:r w:rsidR="00D43027" w:rsidRPr="00D43027">
        <w:rPr>
          <w:rFonts w:hint="cs"/>
          <w:color w:val="008000"/>
          <w:rtl/>
        </w:rPr>
        <w:t>عَنْ</w:t>
      </w:r>
      <w:r w:rsidR="00D43027" w:rsidRPr="00D43027">
        <w:rPr>
          <w:color w:val="008000"/>
          <w:rtl/>
        </w:rPr>
        <w:t xml:space="preserve"> </w:t>
      </w:r>
      <w:r w:rsidR="00D43027" w:rsidRPr="00D43027">
        <w:rPr>
          <w:rFonts w:hint="cs"/>
          <w:color w:val="008000"/>
          <w:rtl/>
        </w:rPr>
        <w:t>حَرِيزٍ</w:t>
      </w:r>
      <w:r w:rsidR="00D43027" w:rsidRPr="00D43027">
        <w:rPr>
          <w:color w:val="008000"/>
          <w:rtl/>
        </w:rPr>
        <w:t xml:space="preserve"> </w:t>
      </w:r>
      <w:r w:rsidR="00D43027" w:rsidRPr="00D43027">
        <w:rPr>
          <w:rFonts w:hint="cs"/>
          <w:color w:val="008000"/>
          <w:rtl/>
        </w:rPr>
        <w:t>عَنْ</w:t>
      </w:r>
      <w:r w:rsidR="00D43027" w:rsidRPr="00D43027">
        <w:rPr>
          <w:color w:val="008000"/>
          <w:rtl/>
        </w:rPr>
        <w:t xml:space="preserve"> </w:t>
      </w:r>
      <w:r w:rsidR="00D43027" w:rsidRPr="00D43027">
        <w:rPr>
          <w:rFonts w:hint="cs"/>
          <w:color w:val="008000"/>
          <w:rtl/>
        </w:rPr>
        <w:t>زُرَارَةَ</w:t>
      </w:r>
      <w:r w:rsidR="00D43027" w:rsidRPr="00D43027">
        <w:rPr>
          <w:color w:val="008000"/>
          <w:rtl/>
        </w:rPr>
        <w:t xml:space="preserve"> </w:t>
      </w:r>
      <w:r w:rsidR="00D43027" w:rsidRPr="00D43027">
        <w:rPr>
          <w:rFonts w:hint="cs"/>
          <w:color w:val="008000"/>
          <w:rtl/>
        </w:rPr>
        <w:t>وَ</w:t>
      </w:r>
      <w:r w:rsidR="00D43027" w:rsidRPr="00D43027">
        <w:rPr>
          <w:color w:val="008000"/>
          <w:rtl/>
        </w:rPr>
        <w:t xml:space="preserve"> </w:t>
      </w:r>
      <w:r w:rsidR="00D43027" w:rsidRPr="00D43027">
        <w:rPr>
          <w:rFonts w:hint="cs"/>
          <w:color w:val="008000"/>
          <w:rtl/>
        </w:rPr>
        <w:t>الْفُضَيْلِ</w:t>
      </w:r>
      <w:r w:rsidR="00D43027" w:rsidRPr="00D43027">
        <w:rPr>
          <w:color w:val="008000"/>
          <w:rtl/>
        </w:rPr>
        <w:t xml:space="preserve"> </w:t>
      </w:r>
      <w:r w:rsidR="00D43027" w:rsidRPr="00D43027">
        <w:rPr>
          <w:rFonts w:hint="cs"/>
          <w:color w:val="008000"/>
          <w:rtl/>
        </w:rPr>
        <w:t>عَنْ</w:t>
      </w:r>
      <w:r w:rsidR="00D43027" w:rsidRPr="00D43027">
        <w:rPr>
          <w:color w:val="008000"/>
          <w:rtl/>
        </w:rPr>
        <w:t xml:space="preserve"> </w:t>
      </w:r>
      <w:r w:rsidR="00D43027" w:rsidRPr="00D43027">
        <w:rPr>
          <w:rFonts w:hint="cs"/>
          <w:color w:val="008000"/>
          <w:rtl/>
        </w:rPr>
        <w:t>أَبِي</w:t>
      </w:r>
      <w:r w:rsidR="00D43027" w:rsidRPr="00D43027">
        <w:rPr>
          <w:color w:val="008000"/>
          <w:rtl/>
        </w:rPr>
        <w:t xml:space="preserve"> </w:t>
      </w:r>
      <w:r w:rsidR="00D43027" w:rsidRPr="00D43027">
        <w:rPr>
          <w:rFonts w:hint="cs"/>
          <w:color w:val="008000"/>
          <w:rtl/>
        </w:rPr>
        <w:t>جَعْفَرٍ</w:t>
      </w:r>
      <w:r w:rsidR="00D43027" w:rsidRPr="00D43027">
        <w:rPr>
          <w:color w:val="008000"/>
          <w:rtl/>
        </w:rPr>
        <w:t xml:space="preserve"> </w:t>
      </w:r>
      <w:r w:rsidR="00D43027" w:rsidRPr="00D43027">
        <w:rPr>
          <w:rFonts w:hint="cs"/>
          <w:color w:val="008000"/>
          <w:rtl/>
        </w:rPr>
        <w:t>ع</w:t>
      </w:r>
      <w:r w:rsidR="00D43027" w:rsidRPr="00D43027">
        <w:rPr>
          <w:color w:val="008000"/>
          <w:rtl/>
        </w:rPr>
        <w:t xml:space="preserve"> </w:t>
      </w:r>
      <w:r w:rsidR="00D43027" w:rsidRPr="00D43027">
        <w:rPr>
          <w:rFonts w:hint="cs"/>
          <w:color w:val="008000"/>
          <w:rtl/>
        </w:rPr>
        <w:t>فِي</w:t>
      </w:r>
      <w:r w:rsidR="00D43027" w:rsidRPr="00D43027">
        <w:rPr>
          <w:color w:val="008000"/>
          <w:rtl/>
        </w:rPr>
        <w:t xml:space="preserve"> </w:t>
      </w:r>
      <w:r w:rsidR="00D43027" w:rsidRPr="00D43027">
        <w:rPr>
          <w:rFonts w:hint="cs"/>
          <w:color w:val="008000"/>
          <w:rtl/>
        </w:rPr>
        <w:t>قَوْلِ</w:t>
      </w:r>
      <w:r w:rsidR="00D43027" w:rsidRPr="00D43027">
        <w:rPr>
          <w:color w:val="008000"/>
          <w:rtl/>
        </w:rPr>
        <w:t xml:space="preserve"> </w:t>
      </w:r>
      <w:r w:rsidR="00D43027" w:rsidRPr="00D43027">
        <w:rPr>
          <w:rFonts w:hint="cs"/>
          <w:color w:val="008000"/>
          <w:rtl/>
        </w:rPr>
        <w:t>اللَّهِ</w:t>
      </w:r>
      <w:r w:rsidR="00D43027" w:rsidRPr="00D43027">
        <w:rPr>
          <w:color w:val="008000"/>
          <w:rtl/>
        </w:rPr>
        <w:t xml:space="preserve"> </w:t>
      </w:r>
      <w:r w:rsidR="00D43027" w:rsidRPr="00D43027">
        <w:rPr>
          <w:rFonts w:hint="cs"/>
          <w:color w:val="008000"/>
          <w:rtl/>
        </w:rPr>
        <w:t>تَبَارَكَ</w:t>
      </w:r>
      <w:r w:rsidR="00D43027" w:rsidRPr="00D43027">
        <w:rPr>
          <w:color w:val="008000"/>
          <w:rtl/>
        </w:rPr>
        <w:t xml:space="preserve"> </w:t>
      </w:r>
      <w:r w:rsidR="00D43027" w:rsidRPr="00D43027">
        <w:rPr>
          <w:rFonts w:hint="cs"/>
          <w:color w:val="008000"/>
          <w:rtl/>
        </w:rPr>
        <w:t>اسْمُهُ</w:t>
      </w:r>
      <w:r w:rsidR="00D43027" w:rsidRPr="00D43027">
        <w:rPr>
          <w:color w:val="008000"/>
          <w:rtl/>
        </w:rPr>
        <w:t xml:space="preserve"> </w:t>
      </w:r>
      <w:r w:rsidR="00D43027" w:rsidRPr="00D43027">
        <w:rPr>
          <w:rFonts w:hint="cs"/>
          <w:color w:val="008000"/>
          <w:rtl/>
        </w:rPr>
        <w:t>إِنَّ</w:t>
      </w:r>
      <w:r w:rsidR="00D43027" w:rsidRPr="00D43027">
        <w:rPr>
          <w:color w:val="008000"/>
          <w:rtl/>
        </w:rPr>
        <w:t xml:space="preserve"> </w:t>
      </w:r>
      <w:r w:rsidR="00D43027" w:rsidRPr="00D43027">
        <w:rPr>
          <w:rFonts w:hint="cs"/>
          <w:color w:val="008000"/>
          <w:rtl/>
        </w:rPr>
        <w:t>الصَّلاةَ</w:t>
      </w:r>
      <w:r w:rsidR="00D43027" w:rsidRPr="00D43027">
        <w:rPr>
          <w:color w:val="008000"/>
          <w:rtl/>
        </w:rPr>
        <w:t xml:space="preserve"> </w:t>
      </w:r>
      <w:r w:rsidR="00D43027" w:rsidRPr="00D43027">
        <w:rPr>
          <w:rFonts w:hint="cs"/>
          <w:color w:val="008000"/>
          <w:rtl/>
        </w:rPr>
        <w:t>كانَتْ</w:t>
      </w:r>
      <w:r w:rsidR="00D43027" w:rsidRPr="00D43027">
        <w:rPr>
          <w:color w:val="008000"/>
          <w:rtl/>
        </w:rPr>
        <w:t xml:space="preserve"> </w:t>
      </w:r>
      <w:r w:rsidR="00D43027" w:rsidRPr="00D43027">
        <w:rPr>
          <w:rFonts w:hint="cs"/>
          <w:color w:val="008000"/>
          <w:rtl/>
        </w:rPr>
        <w:t>عَلَى</w:t>
      </w:r>
      <w:r w:rsidR="00D43027" w:rsidRPr="00D43027">
        <w:rPr>
          <w:color w:val="008000"/>
          <w:rtl/>
        </w:rPr>
        <w:t xml:space="preserve"> </w:t>
      </w:r>
      <w:r w:rsidR="00D43027" w:rsidRPr="00D43027">
        <w:rPr>
          <w:rFonts w:hint="cs"/>
          <w:color w:val="008000"/>
          <w:rtl/>
        </w:rPr>
        <w:t>الْمُؤْمِنِينَ</w:t>
      </w:r>
      <w:r w:rsidR="00D43027" w:rsidRPr="00D43027">
        <w:rPr>
          <w:color w:val="008000"/>
          <w:rtl/>
        </w:rPr>
        <w:t xml:space="preserve"> </w:t>
      </w:r>
      <w:r w:rsidR="00D43027" w:rsidRPr="00D43027">
        <w:rPr>
          <w:rFonts w:hint="cs"/>
          <w:color w:val="008000"/>
          <w:rtl/>
        </w:rPr>
        <w:t>كِتاباً</w:t>
      </w:r>
      <w:r w:rsidR="00D43027" w:rsidRPr="00D43027">
        <w:rPr>
          <w:color w:val="008000"/>
          <w:rtl/>
        </w:rPr>
        <w:t xml:space="preserve"> </w:t>
      </w:r>
      <w:r w:rsidR="00D43027" w:rsidRPr="00D43027">
        <w:rPr>
          <w:rFonts w:hint="cs"/>
          <w:color w:val="008000"/>
          <w:rtl/>
        </w:rPr>
        <w:t>مَوْقُوتاً</w:t>
      </w:r>
      <w:r w:rsidR="00D43027" w:rsidRPr="00D43027">
        <w:rPr>
          <w:color w:val="008000"/>
          <w:rtl/>
        </w:rPr>
        <w:t xml:space="preserve"> </w:t>
      </w:r>
      <w:r w:rsidR="00D43027" w:rsidRPr="00D43027">
        <w:rPr>
          <w:rFonts w:hint="cs"/>
          <w:color w:val="008000"/>
          <w:rtl/>
        </w:rPr>
        <w:t>قَالَ</w:t>
      </w:r>
      <w:r w:rsidR="00D43027" w:rsidRPr="00D43027">
        <w:rPr>
          <w:color w:val="008000"/>
          <w:rtl/>
        </w:rPr>
        <w:t xml:space="preserve"> </w:t>
      </w:r>
      <w:r w:rsidR="00D43027" w:rsidRPr="00D43027">
        <w:rPr>
          <w:rFonts w:hint="cs"/>
          <w:color w:val="008000"/>
          <w:rtl/>
        </w:rPr>
        <w:t>يَعْنِي</w:t>
      </w:r>
      <w:r w:rsidR="00D43027" w:rsidRPr="00D43027">
        <w:rPr>
          <w:color w:val="008000"/>
          <w:rtl/>
        </w:rPr>
        <w:t xml:space="preserve"> </w:t>
      </w:r>
      <w:r w:rsidR="00D43027" w:rsidRPr="00D43027">
        <w:rPr>
          <w:rFonts w:hint="cs"/>
          <w:color w:val="008000"/>
          <w:rtl/>
        </w:rPr>
        <w:t>مَفْرُوضاً</w:t>
      </w:r>
      <w:r w:rsidR="00D43027" w:rsidRPr="00D43027">
        <w:rPr>
          <w:color w:val="008000"/>
          <w:rtl/>
        </w:rPr>
        <w:t xml:space="preserve"> </w:t>
      </w:r>
      <w:r w:rsidR="00D43027" w:rsidRPr="00D43027">
        <w:rPr>
          <w:rFonts w:hint="cs"/>
          <w:color w:val="008000"/>
          <w:rtl/>
        </w:rPr>
        <w:t>وَ</w:t>
      </w:r>
      <w:r w:rsidR="00D43027" w:rsidRPr="00D43027">
        <w:rPr>
          <w:color w:val="008000"/>
          <w:rtl/>
        </w:rPr>
        <w:t xml:space="preserve"> </w:t>
      </w:r>
      <w:r w:rsidR="00D43027" w:rsidRPr="00D43027">
        <w:rPr>
          <w:rFonts w:hint="cs"/>
          <w:color w:val="008000"/>
          <w:rtl/>
        </w:rPr>
        <w:t>لَيْسَ</w:t>
      </w:r>
      <w:r w:rsidR="00D43027" w:rsidRPr="00D43027">
        <w:rPr>
          <w:color w:val="008000"/>
          <w:rtl/>
        </w:rPr>
        <w:t xml:space="preserve"> </w:t>
      </w:r>
      <w:r w:rsidR="00D43027" w:rsidRPr="00D43027">
        <w:rPr>
          <w:rFonts w:hint="cs"/>
          <w:color w:val="008000"/>
          <w:rtl/>
        </w:rPr>
        <w:t>يَعْنِي</w:t>
      </w:r>
      <w:r w:rsidR="00D43027" w:rsidRPr="00D43027">
        <w:rPr>
          <w:color w:val="008000"/>
          <w:rtl/>
        </w:rPr>
        <w:t xml:space="preserve"> </w:t>
      </w:r>
      <w:r w:rsidR="00D43027" w:rsidRPr="00D43027">
        <w:rPr>
          <w:rFonts w:hint="cs"/>
          <w:color w:val="008000"/>
          <w:rtl/>
        </w:rPr>
        <w:t>وَقْتَ</w:t>
      </w:r>
      <w:r w:rsidR="00D43027" w:rsidRPr="00D43027">
        <w:rPr>
          <w:color w:val="008000"/>
          <w:rtl/>
        </w:rPr>
        <w:t xml:space="preserve"> </w:t>
      </w:r>
      <w:r w:rsidR="00D43027" w:rsidRPr="00D43027">
        <w:rPr>
          <w:rFonts w:hint="cs"/>
          <w:color w:val="008000"/>
          <w:rtl/>
        </w:rPr>
        <w:t>فَوْتِهَا</w:t>
      </w:r>
      <w:r w:rsidR="00D43027" w:rsidRPr="00D43027">
        <w:rPr>
          <w:color w:val="008000"/>
          <w:rtl/>
        </w:rPr>
        <w:t xml:space="preserve"> </w:t>
      </w:r>
      <w:r w:rsidR="00D43027" w:rsidRPr="00D43027">
        <w:rPr>
          <w:rFonts w:hint="cs"/>
          <w:color w:val="008000"/>
          <w:rtl/>
        </w:rPr>
        <w:t>إِذَا</w:t>
      </w:r>
      <w:r w:rsidR="00D43027" w:rsidRPr="00D43027">
        <w:rPr>
          <w:color w:val="008000"/>
          <w:rtl/>
        </w:rPr>
        <w:t xml:space="preserve"> </w:t>
      </w:r>
      <w:r w:rsidR="00D43027" w:rsidRPr="00D43027">
        <w:rPr>
          <w:rFonts w:hint="cs"/>
          <w:color w:val="008000"/>
          <w:rtl/>
        </w:rPr>
        <w:t>جَازَ</w:t>
      </w:r>
      <w:r w:rsidR="00D43027" w:rsidRPr="00D43027">
        <w:rPr>
          <w:color w:val="008000"/>
          <w:rtl/>
        </w:rPr>
        <w:t xml:space="preserve"> </w:t>
      </w:r>
      <w:r w:rsidR="00D43027" w:rsidRPr="00D43027">
        <w:rPr>
          <w:rFonts w:hint="cs"/>
          <w:color w:val="008000"/>
          <w:rtl/>
        </w:rPr>
        <w:t>ذَلِكَ</w:t>
      </w:r>
      <w:r w:rsidR="00D43027" w:rsidRPr="00D43027">
        <w:rPr>
          <w:color w:val="008000"/>
          <w:rtl/>
        </w:rPr>
        <w:t xml:space="preserve"> </w:t>
      </w:r>
      <w:r w:rsidR="00D43027" w:rsidRPr="00D43027">
        <w:rPr>
          <w:rFonts w:hint="cs"/>
          <w:color w:val="008000"/>
          <w:rtl/>
        </w:rPr>
        <w:t>الْوَقْتُ</w:t>
      </w:r>
      <w:r w:rsidR="00D43027" w:rsidRPr="00D43027">
        <w:rPr>
          <w:color w:val="008000"/>
          <w:rtl/>
        </w:rPr>
        <w:t xml:space="preserve"> </w:t>
      </w:r>
      <w:r w:rsidR="00D43027" w:rsidRPr="00D43027">
        <w:rPr>
          <w:rFonts w:hint="cs"/>
          <w:color w:val="008000"/>
          <w:rtl/>
        </w:rPr>
        <w:t>ثُمَّ</w:t>
      </w:r>
      <w:r w:rsidR="00D43027" w:rsidRPr="00D43027">
        <w:rPr>
          <w:color w:val="008000"/>
          <w:rtl/>
        </w:rPr>
        <w:t xml:space="preserve"> </w:t>
      </w:r>
      <w:r w:rsidR="00D43027" w:rsidRPr="00D43027">
        <w:rPr>
          <w:rFonts w:hint="cs"/>
          <w:color w:val="008000"/>
          <w:rtl/>
        </w:rPr>
        <w:t>صَلَّاهَا</w:t>
      </w:r>
      <w:r w:rsidR="00D43027" w:rsidRPr="00D43027">
        <w:rPr>
          <w:color w:val="008000"/>
          <w:rtl/>
        </w:rPr>
        <w:t xml:space="preserve"> </w:t>
      </w:r>
      <w:r w:rsidR="00D43027" w:rsidRPr="00D43027">
        <w:rPr>
          <w:rFonts w:hint="cs"/>
          <w:color w:val="008000"/>
          <w:rtl/>
        </w:rPr>
        <w:t>لَمْ</w:t>
      </w:r>
      <w:r w:rsidR="00D43027" w:rsidRPr="00D43027">
        <w:rPr>
          <w:color w:val="008000"/>
          <w:rtl/>
        </w:rPr>
        <w:t xml:space="preserve"> </w:t>
      </w:r>
      <w:r w:rsidR="00D43027" w:rsidRPr="00D43027">
        <w:rPr>
          <w:rFonts w:hint="cs"/>
          <w:color w:val="008000"/>
          <w:rtl/>
        </w:rPr>
        <w:t>تَكُنْ</w:t>
      </w:r>
      <w:r w:rsidR="00D43027" w:rsidRPr="00D43027">
        <w:rPr>
          <w:color w:val="008000"/>
          <w:rtl/>
        </w:rPr>
        <w:t xml:space="preserve"> </w:t>
      </w:r>
      <w:r w:rsidR="00D43027" w:rsidRPr="00D43027">
        <w:rPr>
          <w:rFonts w:hint="cs"/>
          <w:color w:val="008000"/>
          <w:rtl/>
        </w:rPr>
        <w:t>صَلَاتُهُ</w:t>
      </w:r>
      <w:r w:rsidR="00D43027" w:rsidRPr="00D43027">
        <w:rPr>
          <w:color w:val="008000"/>
          <w:rtl/>
        </w:rPr>
        <w:t xml:space="preserve"> </w:t>
      </w:r>
      <w:r w:rsidR="00D43027" w:rsidRPr="00D43027">
        <w:rPr>
          <w:rFonts w:hint="cs"/>
          <w:color w:val="008000"/>
          <w:rtl/>
        </w:rPr>
        <w:t>هَذِهِ</w:t>
      </w:r>
      <w:r w:rsidR="00D43027" w:rsidRPr="00D43027">
        <w:rPr>
          <w:color w:val="008000"/>
          <w:rtl/>
        </w:rPr>
        <w:t xml:space="preserve"> </w:t>
      </w:r>
      <w:r w:rsidR="00D43027" w:rsidRPr="00D43027">
        <w:rPr>
          <w:rFonts w:hint="cs"/>
          <w:color w:val="008000"/>
          <w:rtl/>
        </w:rPr>
        <w:t>مُؤَدَّاةً</w:t>
      </w:r>
      <w:r w:rsidR="00D43027" w:rsidRPr="00D43027">
        <w:rPr>
          <w:color w:val="008000"/>
          <w:rtl/>
        </w:rPr>
        <w:t xml:space="preserve"> </w:t>
      </w:r>
      <w:r w:rsidR="00D43027" w:rsidRPr="00D43027">
        <w:rPr>
          <w:rFonts w:hint="cs"/>
          <w:color w:val="008000"/>
          <w:rtl/>
        </w:rPr>
        <w:t>وَ</w:t>
      </w:r>
      <w:r w:rsidR="00D43027" w:rsidRPr="00D43027">
        <w:rPr>
          <w:color w:val="008000"/>
          <w:rtl/>
        </w:rPr>
        <w:t xml:space="preserve"> </w:t>
      </w:r>
      <w:r w:rsidR="00D43027" w:rsidRPr="00D43027">
        <w:rPr>
          <w:rFonts w:hint="cs"/>
          <w:color w:val="008000"/>
          <w:rtl/>
        </w:rPr>
        <w:t>لَوْ</w:t>
      </w:r>
      <w:r w:rsidR="00D43027" w:rsidRPr="00D43027">
        <w:rPr>
          <w:color w:val="008000"/>
          <w:rtl/>
        </w:rPr>
        <w:t xml:space="preserve"> </w:t>
      </w:r>
      <w:r w:rsidR="00D43027" w:rsidRPr="00D43027">
        <w:rPr>
          <w:rFonts w:hint="cs"/>
          <w:color w:val="008000"/>
          <w:rtl/>
        </w:rPr>
        <w:t>كَانَ</w:t>
      </w:r>
      <w:r w:rsidR="00D43027" w:rsidRPr="00D43027">
        <w:rPr>
          <w:color w:val="008000"/>
          <w:rtl/>
        </w:rPr>
        <w:t xml:space="preserve"> </w:t>
      </w:r>
      <w:r w:rsidR="00D43027" w:rsidRPr="00D43027">
        <w:rPr>
          <w:rFonts w:hint="cs"/>
          <w:color w:val="008000"/>
          <w:rtl/>
        </w:rPr>
        <w:t>ذَلِكَ</w:t>
      </w:r>
      <w:r w:rsidR="00D43027" w:rsidRPr="00D43027">
        <w:rPr>
          <w:color w:val="008000"/>
          <w:rtl/>
        </w:rPr>
        <w:t xml:space="preserve"> </w:t>
      </w:r>
      <w:r w:rsidR="00D43027" w:rsidRPr="00D43027">
        <w:rPr>
          <w:rFonts w:hint="cs"/>
          <w:color w:val="008000"/>
          <w:rtl/>
        </w:rPr>
        <w:t>لَهَلَكَ</w:t>
      </w:r>
      <w:r w:rsidR="00D43027" w:rsidRPr="00D43027">
        <w:rPr>
          <w:color w:val="008000"/>
          <w:rtl/>
        </w:rPr>
        <w:t xml:space="preserve"> </w:t>
      </w:r>
      <w:r w:rsidR="00D43027" w:rsidRPr="00D43027">
        <w:rPr>
          <w:rFonts w:hint="cs"/>
          <w:color w:val="008000"/>
          <w:rtl/>
        </w:rPr>
        <w:t>سُلَيْمَانُ</w:t>
      </w:r>
      <w:r w:rsidR="00D43027" w:rsidRPr="00D43027">
        <w:rPr>
          <w:color w:val="008000"/>
          <w:rtl/>
        </w:rPr>
        <w:t xml:space="preserve"> </w:t>
      </w:r>
      <w:r w:rsidR="00D43027" w:rsidRPr="00D43027">
        <w:rPr>
          <w:rFonts w:hint="cs"/>
          <w:color w:val="008000"/>
          <w:rtl/>
        </w:rPr>
        <w:t>بْنُ</w:t>
      </w:r>
      <w:r w:rsidR="00D43027" w:rsidRPr="00D43027">
        <w:rPr>
          <w:color w:val="008000"/>
          <w:rtl/>
        </w:rPr>
        <w:t xml:space="preserve"> </w:t>
      </w:r>
      <w:r w:rsidR="00D43027" w:rsidRPr="00D43027">
        <w:rPr>
          <w:rFonts w:hint="cs"/>
          <w:color w:val="008000"/>
          <w:rtl/>
        </w:rPr>
        <w:t>دَاوُدَ</w:t>
      </w:r>
      <w:r w:rsidR="00D43027" w:rsidRPr="00D43027">
        <w:rPr>
          <w:color w:val="008000"/>
          <w:rtl/>
        </w:rPr>
        <w:t xml:space="preserve"> </w:t>
      </w:r>
      <w:r w:rsidR="00D43027" w:rsidRPr="00D43027">
        <w:rPr>
          <w:rFonts w:hint="cs"/>
          <w:color w:val="008000"/>
          <w:rtl/>
        </w:rPr>
        <w:t>ع</w:t>
      </w:r>
      <w:r w:rsidR="00D43027" w:rsidRPr="00D43027">
        <w:rPr>
          <w:color w:val="008000"/>
          <w:rtl/>
        </w:rPr>
        <w:t xml:space="preserve"> </w:t>
      </w:r>
      <w:r w:rsidR="00D43027" w:rsidRPr="00D43027">
        <w:rPr>
          <w:rFonts w:hint="cs"/>
          <w:color w:val="008000"/>
          <w:rtl/>
        </w:rPr>
        <w:t>حِينَ</w:t>
      </w:r>
      <w:r w:rsidR="00D43027" w:rsidRPr="00D43027">
        <w:rPr>
          <w:color w:val="008000"/>
          <w:rtl/>
        </w:rPr>
        <w:t xml:space="preserve"> </w:t>
      </w:r>
      <w:r w:rsidR="00D43027" w:rsidRPr="00D43027">
        <w:rPr>
          <w:rFonts w:hint="cs"/>
          <w:color w:val="008000"/>
          <w:rtl/>
        </w:rPr>
        <w:t>صَلَّاهَا</w:t>
      </w:r>
      <w:r w:rsidR="00D43027" w:rsidRPr="00D43027">
        <w:rPr>
          <w:color w:val="008000"/>
          <w:rtl/>
        </w:rPr>
        <w:t xml:space="preserve"> </w:t>
      </w:r>
      <w:r w:rsidR="00D43027" w:rsidRPr="00D43027">
        <w:rPr>
          <w:rFonts w:hint="cs"/>
          <w:color w:val="008000"/>
          <w:rtl/>
        </w:rPr>
        <w:t>لِغَيْرِ</w:t>
      </w:r>
      <w:r w:rsidR="00D43027" w:rsidRPr="00D43027">
        <w:rPr>
          <w:color w:val="008000"/>
          <w:rtl/>
        </w:rPr>
        <w:t xml:space="preserve"> </w:t>
      </w:r>
      <w:r w:rsidR="00D43027" w:rsidRPr="00D43027">
        <w:rPr>
          <w:rFonts w:hint="cs"/>
          <w:color w:val="008000"/>
          <w:rtl/>
        </w:rPr>
        <w:t>وَقْتِهَا</w:t>
      </w:r>
      <w:r w:rsidR="00D43027" w:rsidRPr="00D43027">
        <w:rPr>
          <w:color w:val="008000"/>
          <w:rtl/>
        </w:rPr>
        <w:t xml:space="preserve"> </w:t>
      </w:r>
      <w:r w:rsidR="00D43027" w:rsidRPr="00D43027">
        <w:rPr>
          <w:rFonts w:hint="cs"/>
          <w:color w:val="008000"/>
          <w:rtl/>
        </w:rPr>
        <w:t>وَ</w:t>
      </w:r>
      <w:r w:rsidR="00D43027" w:rsidRPr="00D43027">
        <w:rPr>
          <w:color w:val="008000"/>
          <w:rtl/>
        </w:rPr>
        <w:t xml:space="preserve"> </w:t>
      </w:r>
      <w:r w:rsidR="00D43027" w:rsidRPr="00D43027">
        <w:rPr>
          <w:rFonts w:hint="cs"/>
          <w:color w:val="008000"/>
          <w:rtl/>
        </w:rPr>
        <w:t>لَكِنَّهُ</w:t>
      </w:r>
      <w:r w:rsidR="00D43027" w:rsidRPr="00D43027">
        <w:rPr>
          <w:color w:val="008000"/>
          <w:rtl/>
        </w:rPr>
        <w:t xml:space="preserve"> </w:t>
      </w:r>
      <w:r w:rsidR="00D43027" w:rsidRPr="00D43027">
        <w:rPr>
          <w:rFonts w:hint="cs"/>
          <w:color w:val="008000"/>
          <w:rtl/>
        </w:rPr>
        <w:t>مَتَى</w:t>
      </w:r>
      <w:r w:rsidR="00D43027" w:rsidRPr="00D43027">
        <w:rPr>
          <w:color w:val="008000"/>
          <w:rtl/>
        </w:rPr>
        <w:t xml:space="preserve"> </w:t>
      </w:r>
      <w:r w:rsidR="00D43027" w:rsidRPr="00D43027">
        <w:rPr>
          <w:rFonts w:hint="cs"/>
          <w:color w:val="008000"/>
          <w:rtl/>
        </w:rPr>
        <w:t>مَا</w:t>
      </w:r>
      <w:r w:rsidR="00D43027" w:rsidRPr="00D43027">
        <w:rPr>
          <w:color w:val="008000"/>
          <w:rtl/>
        </w:rPr>
        <w:t xml:space="preserve"> </w:t>
      </w:r>
      <w:r w:rsidR="00D43027" w:rsidRPr="00D43027">
        <w:rPr>
          <w:rFonts w:hint="cs"/>
          <w:color w:val="008000"/>
          <w:rtl/>
        </w:rPr>
        <w:t>ذَكَرَهَا</w:t>
      </w:r>
      <w:r w:rsidR="00D43027" w:rsidRPr="00D43027">
        <w:rPr>
          <w:color w:val="008000"/>
          <w:rtl/>
        </w:rPr>
        <w:t xml:space="preserve"> </w:t>
      </w:r>
      <w:r w:rsidR="00D43027" w:rsidRPr="00D43027">
        <w:rPr>
          <w:rFonts w:hint="cs"/>
          <w:color w:val="008000"/>
          <w:rtl/>
        </w:rPr>
        <w:t>صَلَّاهَا</w:t>
      </w:r>
      <w:r w:rsidR="00D43027" w:rsidRPr="00D43027">
        <w:rPr>
          <w:color w:val="008000"/>
          <w:rtl/>
        </w:rPr>
        <w:t xml:space="preserve"> </w:t>
      </w:r>
      <w:r w:rsidR="00D43027" w:rsidRPr="00D43027">
        <w:rPr>
          <w:rFonts w:hint="cs"/>
          <w:color w:val="008000"/>
          <w:rtl/>
        </w:rPr>
        <w:t>قَالَ</w:t>
      </w:r>
      <w:r w:rsidR="00D43027" w:rsidRPr="00D43027">
        <w:rPr>
          <w:color w:val="008000"/>
          <w:rtl/>
        </w:rPr>
        <w:t xml:space="preserve"> </w:t>
      </w:r>
      <w:r w:rsidR="00D43027" w:rsidRPr="00D43027">
        <w:rPr>
          <w:rFonts w:hint="cs"/>
          <w:color w:val="008000"/>
          <w:rtl/>
        </w:rPr>
        <w:t>ثُمَّ</w:t>
      </w:r>
      <w:r w:rsidR="00D43027" w:rsidRPr="00D43027">
        <w:rPr>
          <w:color w:val="008000"/>
          <w:rtl/>
        </w:rPr>
        <w:t xml:space="preserve"> </w:t>
      </w:r>
      <w:r w:rsidR="00D43027" w:rsidRPr="00D43027">
        <w:rPr>
          <w:rFonts w:hint="cs"/>
          <w:color w:val="008000"/>
          <w:rtl/>
        </w:rPr>
        <w:t>قَالَ</w:t>
      </w:r>
      <w:r w:rsidR="00D43027" w:rsidRPr="00D43027">
        <w:rPr>
          <w:color w:val="008000"/>
          <w:rtl/>
        </w:rPr>
        <w:t xml:space="preserve"> </w:t>
      </w:r>
      <w:r w:rsidR="00D43027" w:rsidRPr="00D43027">
        <w:rPr>
          <w:rFonts w:hint="cs"/>
          <w:color w:val="008000"/>
          <w:rtl/>
        </w:rPr>
        <w:t>وَ</w:t>
      </w:r>
      <w:r w:rsidR="00D43027" w:rsidRPr="00D43027">
        <w:rPr>
          <w:color w:val="008000"/>
          <w:rtl/>
        </w:rPr>
        <w:t xml:space="preserve"> </w:t>
      </w:r>
      <w:r w:rsidR="00D43027" w:rsidRPr="00D43027">
        <w:rPr>
          <w:rFonts w:hint="cs"/>
          <w:color w:val="008000"/>
          <w:u w:val="single"/>
          <w:rtl/>
        </w:rPr>
        <w:t>مَتَى</w:t>
      </w:r>
      <w:r w:rsidR="00D43027" w:rsidRPr="00D43027">
        <w:rPr>
          <w:color w:val="008000"/>
          <w:u w:val="single"/>
          <w:rtl/>
        </w:rPr>
        <w:t xml:space="preserve"> </w:t>
      </w:r>
      <w:r w:rsidR="00D43027" w:rsidRPr="00D43027">
        <w:rPr>
          <w:rFonts w:hint="cs"/>
          <w:color w:val="008000"/>
          <w:u w:val="single"/>
          <w:rtl/>
        </w:rPr>
        <w:t>اسْتَيْقَنْتَ</w:t>
      </w:r>
      <w:r w:rsidR="00D43027" w:rsidRPr="00D43027">
        <w:rPr>
          <w:color w:val="008000"/>
          <w:u w:val="single"/>
          <w:rtl/>
        </w:rPr>
        <w:t xml:space="preserve"> </w:t>
      </w:r>
      <w:r w:rsidR="00D43027" w:rsidRPr="00D43027">
        <w:rPr>
          <w:rFonts w:hint="cs"/>
          <w:color w:val="008000"/>
          <w:u w:val="single"/>
          <w:rtl/>
        </w:rPr>
        <w:t>أَوْ</w:t>
      </w:r>
      <w:r w:rsidR="00D43027" w:rsidRPr="00D43027">
        <w:rPr>
          <w:color w:val="008000"/>
          <w:u w:val="single"/>
          <w:rtl/>
        </w:rPr>
        <w:t xml:space="preserve"> </w:t>
      </w:r>
      <w:r w:rsidR="00D43027" w:rsidRPr="00D43027">
        <w:rPr>
          <w:rFonts w:hint="cs"/>
          <w:color w:val="008000"/>
          <w:u w:val="single"/>
          <w:rtl/>
        </w:rPr>
        <w:t>شَكَكْتَ</w:t>
      </w:r>
      <w:r w:rsidR="00D43027" w:rsidRPr="00D43027">
        <w:rPr>
          <w:color w:val="008000"/>
          <w:u w:val="single"/>
          <w:rtl/>
        </w:rPr>
        <w:t xml:space="preserve"> </w:t>
      </w:r>
      <w:r w:rsidR="00D43027" w:rsidRPr="00D43027">
        <w:rPr>
          <w:rFonts w:hint="cs"/>
          <w:color w:val="008000"/>
          <w:u w:val="single"/>
          <w:rtl/>
        </w:rPr>
        <w:t>فِي</w:t>
      </w:r>
      <w:r w:rsidR="00D43027" w:rsidRPr="00D43027">
        <w:rPr>
          <w:color w:val="008000"/>
          <w:u w:val="single"/>
          <w:rtl/>
        </w:rPr>
        <w:t xml:space="preserve"> </w:t>
      </w:r>
      <w:r w:rsidR="00D43027" w:rsidRPr="00D43027">
        <w:rPr>
          <w:rFonts w:hint="cs"/>
          <w:color w:val="008000"/>
          <w:u w:val="single"/>
          <w:rtl/>
        </w:rPr>
        <w:t>وَقْتِهَا</w:t>
      </w:r>
      <w:r w:rsidR="00D43027" w:rsidRPr="00D43027">
        <w:rPr>
          <w:color w:val="008000"/>
          <w:u w:val="single"/>
          <w:rtl/>
        </w:rPr>
        <w:t xml:space="preserve"> </w:t>
      </w:r>
      <w:r w:rsidR="00D43027" w:rsidRPr="00D43027">
        <w:rPr>
          <w:rFonts w:hint="cs"/>
          <w:color w:val="008000"/>
          <w:u w:val="single"/>
          <w:rtl/>
        </w:rPr>
        <w:t>أَنَّكَ</w:t>
      </w:r>
      <w:r w:rsidR="00D43027" w:rsidRPr="00D43027">
        <w:rPr>
          <w:color w:val="008000"/>
          <w:u w:val="single"/>
          <w:rtl/>
        </w:rPr>
        <w:t xml:space="preserve"> </w:t>
      </w:r>
      <w:r w:rsidR="00D43027" w:rsidRPr="00D43027">
        <w:rPr>
          <w:rFonts w:hint="cs"/>
          <w:color w:val="008000"/>
          <w:u w:val="single"/>
          <w:rtl/>
        </w:rPr>
        <w:t>لَمْ</w:t>
      </w:r>
      <w:r w:rsidR="00D43027" w:rsidRPr="00D43027">
        <w:rPr>
          <w:color w:val="008000"/>
          <w:u w:val="single"/>
          <w:rtl/>
        </w:rPr>
        <w:t xml:space="preserve"> </w:t>
      </w:r>
      <w:r w:rsidR="00D43027" w:rsidRPr="00D43027">
        <w:rPr>
          <w:rFonts w:hint="cs"/>
          <w:color w:val="008000"/>
          <w:u w:val="single"/>
          <w:rtl/>
        </w:rPr>
        <w:t>تُصَلِّهَا</w:t>
      </w:r>
      <w:r w:rsidR="00D43027" w:rsidRPr="00D43027">
        <w:rPr>
          <w:color w:val="008000"/>
          <w:u w:val="single"/>
          <w:rtl/>
        </w:rPr>
        <w:t xml:space="preserve"> </w:t>
      </w:r>
      <w:r w:rsidR="00D43027" w:rsidRPr="00D43027">
        <w:rPr>
          <w:rFonts w:hint="cs"/>
          <w:color w:val="008000"/>
          <w:u w:val="single"/>
          <w:rtl/>
        </w:rPr>
        <w:t>أَوْ</w:t>
      </w:r>
      <w:r w:rsidR="00D43027" w:rsidRPr="00D43027">
        <w:rPr>
          <w:color w:val="008000"/>
          <w:u w:val="single"/>
          <w:rtl/>
        </w:rPr>
        <w:t xml:space="preserve"> </w:t>
      </w:r>
      <w:r w:rsidR="00D43027" w:rsidRPr="00D43027">
        <w:rPr>
          <w:rFonts w:hint="cs"/>
          <w:color w:val="008000"/>
          <w:u w:val="single"/>
          <w:rtl/>
        </w:rPr>
        <w:t>فِي</w:t>
      </w:r>
      <w:r w:rsidR="00D43027" w:rsidRPr="00D43027">
        <w:rPr>
          <w:color w:val="008000"/>
          <w:u w:val="single"/>
          <w:rtl/>
        </w:rPr>
        <w:t xml:space="preserve"> </w:t>
      </w:r>
      <w:r w:rsidR="00D43027" w:rsidRPr="00D43027">
        <w:rPr>
          <w:rFonts w:hint="cs"/>
          <w:color w:val="008000"/>
          <w:u w:val="single"/>
          <w:rtl/>
        </w:rPr>
        <w:t>وَقْتِ</w:t>
      </w:r>
      <w:r w:rsidR="00D43027" w:rsidRPr="00D43027">
        <w:rPr>
          <w:color w:val="008000"/>
          <w:u w:val="single"/>
          <w:rtl/>
        </w:rPr>
        <w:t xml:space="preserve"> </w:t>
      </w:r>
      <w:r w:rsidR="00D43027" w:rsidRPr="00D43027">
        <w:rPr>
          <w:rFonts w:hint="cs"/>
          <w:color w:val="008000"/>
          <w:u w:val="single"/>
          <w:rtl/>
        </w:rPr>
        <w:t>فَوْتِهَا</w:t>
      </w:r>
      <w:r w:rsidR="00D43027" w:rsidRPr="00D43027">
        <w:rPr>
          <w:color w:val="008000"/>
          <w:u w:val="single"/>
          <w:rtl/>
        </w:rPr>
        <w:t xml:space="preserve"> </w:t>
      </w:r>
      <w:r w:rsidR="00D43027" w:rsidRPr="00D43027">
        <w:rPr>
          <w:rFonts w:hint="cs"/>
          <w:color w:val="008000"/>
          <w:u w:val="single"/>
          <w:rtl/>
        </w:rPr>
        <w:t>أَنَّكَ</w:t>
      </w:r>
      <w:r w:rsidR="00D43027" w:rsidRPr="00D43027">
        <w:rPr>
          <w:color w:val="008000"/>
          <w:u w:val="single"/>
          <w:rtl/>
        </w:rPr>
        <w:t xml:space="preserve"> </w:t>
      </w:r>
      <w:r w:rsidR="00D43027" w:rsidRPr="00D43027">
        <w:rPr>
          <w:rFonts w:hint="cs"/>
          <w:color w:val="008000"/>
          <w:u w:val="single"/>
          <w:rtl/>
        </w:rPr>
        <w:t>لَمْ</w:t>
      </w:r>
      <w:r w:rsidR="00D43027" w:rsidRPr="00D43027">
        <w:rPr>
          <w:color w:val="008000"/>
          <w:u w:val="single"/>
          <w:rtl/>
        </w:rPr>
        <w:t xml:space="preserve"> </w:t>
      </w:r>
      <w:r w:rsidR="00D43027" w:rsidRPr="00D43027">
        <w:rPr>
          <w:rFonts w:hint="cs"/>
          <w:color w:val="008000"/>
          <w:u w:val="single"/>
          <w:rtl/>
        </w:rPr>
        <w:t>تُصَلِّهَا</w:t>
      </w:r>
      <w:r w:rsidR="00D43027" w:rsidRPr="00D43027">
        <w:rPr>
          <w:color w:val="008000"/>
          <w:u w:val="single"/>
          <w:rtl/>
        </w:rPr>
        <w:t xml:space="preserve"> </w:t>
      </w:r>
      <w:r w:rsidR="00D43027" w:rsidRPr="00D43027">
        <w:rPr>
          <w:rFonts w:hint="cs"/>
          <w:color w:val="008000"/>
          <w:u w:val="single"/>
          <w:rtl/>
        </w:rPr>
        <w:t>صَلَّيْتَهَا</w:t>
      </w:r>
      <w:r w:rsidR="00D43027" w:rsidRPr="00D43027">
        <w:rPr>
          <w:color w:val="008000"/>
          <w:rtl/>
        </w:rPr>
        <w:t xml:space="preserve"> </w:t>
      </w:r>
      <w:r w:rsidR="00D43027" w:rsidRPr="00D43027">
        <w:rPr>
          <w:rFonts w:hint="cs"/>
          <w:color w:val="008000"/>
          <w:rtl/>
        </w:rPr>
        <w:t>فَإِنْ</w:t>
      </w:r>
      <w:r w:rsidR="00D43027" w:rsidRPr="00D43027">
        <w:rPr>
          <w:color w:val="008000"/>
          <w:rtl/>
        </w:rPr>
        <w:t xml:space="preserve"> </w:t>
      </w:r>
      <w:r w:rsidR="00D43027" w:rsidRPr="00D43027">
        <w:rPr>
          <w:rFonts w:hint="cs"/>
          <w:color w:val="008000"/>
          <w:rtl/>
        </w:rPr>
        <w:t>شَكَكْتَ</w:t>
      </w:r>
      <w:r w:rsidR="00D43027" w:rsidRPr="00D43027">
        <w:rPr>
          <w:color w:val="008000"/>
          <w:rtl/>
        </w:rPr>
        <w:t xml:space="preserve"> </w:t>
      </w:r>
      <w:r w:rsidR="00D43027" w:rsidRPr="00D43027">
        <w:rPr>
          <w:rFonts w:hint="cs"/>
          <w:color w:val="008000"/>
          <w:rtl/>
        </w:rPr>
        <w:t>بَعْدَ</w:t>
      </w:r>
      <w:r w:rsidR="00D43027" w:rsidRPr="00D43027">
        <w:rPr>
          <w:color w:val="008000"/>
          <w:rtl/>
        </w:rPr>
        <w:t xml:space="preserve"> </w:t>
      </w:r>
      <w:r w:rsidR="00D43027" w:rsidRPr="00D43027">
        <w:rPr>
          <w:rFonts w:hint="cs"/>
          <w:color w:val="008000"/>
          <w:rtl/>
        </w:rPr>
        <w:t>مَا</w:t>
      </w:r>
      <w:r w:rsidR="00D43027" w:rsidRPr="00D43027">
        <w:rPr>
          <w:color w:val="008000"/>
          <w:rtl/>
        </w:rPr>
        <w:t xml:space="preserve"> </w:t>
      </w:r>
      <w:r w:rsidR="00D43027" w:rsidRPr="00D43027">
        <w:rPr>
          <w:rFonts w:hint="cs"/>
          <w:color w:val="008000"/>
          <w:rtl/>
        </w:rPr>
        <w:t>خَرَجَ‌ وَقْتُ</w:t>
      </w:r>
      <w:r w:rsidR="00D43027" w:rsidRPr="00D43027">
        <w:rPr>
          <w:color w:val="008000"/>
          <w:rtl/>
        </w:rPr>
        <w:t xml:space="preserve"> </w:t>
      </w:r>
      <w:r w:rsidR="00D43027" w:rsidRPr="00D43027">
        <w:rPr>
          <w:rFonts w:hint="cs"/>
          <w:color w:val="008000"/>
          <w:rtl/>
        </w:rPr>
        <w:t>الْفَوْتِ</w:t>
      </w:r>
      <w:r w:rsidR="00D43027" w:rsidRPr="00D43027">
        <w:rPr>
          <w:color w:val="008000"/>
          <w:rtl/>
        </w:rPr>
        <w:t xml:space="preserve"> </w:t>
      </w:r>
      <w:r w:rsidR="00D43027" w:rsidRPr="00D43027">
        <w:rPr>
          <w:rFonts w:hint="cs"/>
          <w:color w:val="008000"/>
          <w:rtl/>
        </w:rPr>
        <w:t>فَقَدْ</w:t>
      </w:r>
      <w:r w:rsidR="00D43027" w:rsidRPr="00D43027">
        <w:rPr>
          <w:color w:val="008000"/>
          <w:rtl/>
        </w:rPr>
        <w:t xml:space="preserve"> </w:t>
      </w:r>
      <w:r w:rsidR="00D43027" w:rsidRPr="00D43027">
        <w:rPr>
          <w:rFonts w:hint="cs"/>
          <w:color w:val="008000"/>
          <w:rtl/>
        </w:rPr>
        <w:t>دَخَلَ</w:t>
      </w:r>
      <w:r w:rsidR="00D43027" w:rsidRPr="00D43027">
        <w:rPr>
          <w:color w:val="008000"/>
          <w:rtl/>
        </w:rPr>
        <w:t xml:space="preserve"> </w:t>
      </w:r>
      <w:r w:rsidR="00D43027" w:rsidRPr="00D43027">
        <w:rPr>
          <w:rFonts w:hint="cs"/>
          <w:color w:val="008000"/>
          <w:rtl/>
        </w:rPr>
        <w:t>حَائِلٌ</w:t>
      </w:r>
      <w:r w:rsidR="00D43027" w:rsidRPr="00D43027">
        <w:rPr>
          <w:color w:val="008000"/>
          <w:rtl/>
        </w:rPr>
        <w:t xml:space="preserve"> </w:t>
      </w:r>
      <w:r w:rsidR="00D43027" w:rsidRPr="00D43027">
        <w:rPr>
          <w:rFonts w:hint="cs"/>
          <w:color w:val="008000"/>
          <w:rtl/>
        </w:rPr>
        <w:t>فَلَا</w:t>
      </w:r>
      <w:r w:rsidR="00D43027" w:rsidRPr="00D43027">
        <w:rPr>
          <w:color w:val="008000"/>
          <w:rtl/>
        </w:rPr>
        <w:t xml:space="preserve"> </w:t>
      </w:r>
      <w:r w:rsidR="00D43027" w:rsidRPr="00D43027">
        <w:rPr>
          <w:rFonts w:hint="cs"/>
          <w:color w:val="008000"/>
          <w:rtl/>
        </w:rPr>
        <w:t>إِعَادَةَ</w:t>
      </w:r>
      <w:r w:rsidR="00D43027" w:rsidRPr="00D43027">
        <w:rPr>
          <w:color w:val="008000"/>
          <w:rtl/>
        </w:rPr>
        <w:t xml:space="preserve"> </w:t>
      </w:r>
      <w:r w:rsidR="00D43027" w:rsidRPr="00D43027">
        <w:rPr>
          <w:rFonts w:hint="cs"/>
          <w:color w:val="008000"/>
          <w:rtl/>
        </w:rPr>
        <w:t>عَلَيْكَ</w:t>
      </w:r>
      <w:r w:rsidR="00D43027" w:rsidRPr="00D43027">
        <w:rPr>
          <w:color w:val="008000"/>
          <w:rtl/>
        </w:rPr>
        <w:t xml:space="preserve"> </w:t>
      </w:r>
      <w:r w:rsidR="00D43027" w:rsidRPr="00D43027">
        <w:rPr>
          <w:rFonts w:hint="cs"/>
          <w:color w:val="008000"/>
          <w:rtl/>
        </w:rPr>
        <w:t>مِنْ</w:t>
      </w:r>
      <w:r w:rsidR="00D43027" w:rsidRPr="00D43027">
        <w:rPr>
          <w:color w:val="008000"/>
          <w:rtl/>
        </w:rPr>
        <w:t xml:space="preserve"> </w:t>
      </w:r>
      <w:r w:rsidR="00D43027" w:rsidRPr="00D43027">
        <w:rPr>
          <w:rFonts w:hint="cs"/>
          <w:color w:val="008000"/>
          <w:rtl/>
        </w:rPr>
        <w:t>شَكٍّ</w:t>
      </w:r>
      <w:r w:rsidR="00D43027" w:rsidRPr="00D43027">
        <w:rPr>
          <w:color w:val="008000"/>
          <w:rtl/>
        </w:rPr>
        <w:t xml:space="preserve"> </w:t>
      </w:r>
      <w:r w:rsidR="00D43027" w:rsidRPr="00D43027">
        <w:rPr>
          <w:rFonts w:hint="cs"/>
          <w:color w:val="008000"/>
          <w:rtl/>
        </w:rPr>
        <w:t>حَتَّى</w:t>
      </w:r>
      <w:r w:rsidR="00D43027" w:rsidRPr="00D43027">
        <w:rPr>
          <w:color w:val="008000"/>
          <w:rtl/>
        </w:rPr>
        <w:t xml:space="preserve"> </w:t>
      </w:r>
      <w:r w:rsidR="00D43027" w:rsidRPr="00D43027">
        <w:rPr>
          <w:rFonts w:hint="cs"/>
          <w:color w:val="008000"/>
          <w:rtl/>
        </w:rPr>
        <w:t>تَسْتَيْقِنَ</w:t>
      </w:r>
      <w:r w:rsidR="00D43027" w:rsidRPr="00D43027">
        <w:rPr>
          <w:color w:val="008000"/>
          <w:rtl/>
        </w:rPr>
        <w:t xml:space="preserve"> </w:t>
      </w:r>
      <w:r w:rsidR="00D43027" w:rsidRPr="00D43027">
        <w:rPr>
          <w:rFonts w:hint="cs"/>
          <w:color w:val="008000"/>
          <w:rtl/>
        </w:rPr>
        <w:t>فَإِنِ</w:t>
      </w:r>
      <w:r w:rsidR="00D43027" w:rsidRPr="00D43027">
        <w:rPr>
          <w:color w:val="008000"/>
          <w:rtl/>
        </w:rPr>
        <w:t xml:space="preserve"> </w:t>
      </w:r>
      <w:r w:rsidR="00D43027" w:rsidRPr="00D43027">
        <w:rPr>
          <w:rFonts w:hint="cs"/>
          <w:color w:val="008000"/>
          <w:rtl/>
        </w:rPr>
        <w:t>اسْتَيْقَنْتَ</w:t>
      </w:r>
      <w:r w:rsidR="00D43027" w:rsidRPr="00D43027">
        <w:rPr>
          <w:color w:val="008000"/>
          <w:rtl/>
        </w:rPr>
        <w:t xml:space="preserve"> </w:t>
      </w:r>
      <w:r w:rsidR="00D43027" w:rsidRPr="00D43027">
        <w:rPr>
          <w:rFonts w:hint="cs"/>
          <w:color w:val="008000"/>
          <w:rtl/>
        </w:rPr>
        <w:t>فَعَلَيْكَ</w:t>
      </w:r>
      <w:r w:rsidR="00D43027" w:rsidRPr="00D43027">
        <w:rPr>
          <w:color w:val="008000"/>
          <w:rtl/>
        </w:rPr>
        <w:t xml:space="preserve"> </w:t>
      </w:r>
      <w:r w:rsidR="00D43027" w:rsidRPr="00D43027">
        <w:rPr>
          <w:rFonts w:hint="cs"/>
          <w:color w:val="008000"/>
          <w:rtl/>
        </w:rPr>
        <w:t>أَنْ</w:t>
      </w:r>
      <w:r w:rsidR="00D43027" w:rsidRPr="00D43027">
        <w:rPr>
          <w:color w:val="008000"/>
          <w:rtl/>
        </w:rPr>
        <w:t xml:space="preserve"> </w:t>
      </w:r>
      <w:r w:rsidR="00D43027" w:rsidRPr="00D43027">
        <w:rPr>
          <w:rFonts w:hint="cs"/>
          <w:color w:val="008000"/>
          <w:rtl/>
        </w:rPr>
        <w:t>تُصَلِّيَهَا</w:t>
      </w:r>
      <w:r w:rsidR="00D43027" w:rsidRPr="00D43027">
        <w:rPr>
          <w:color w:val="008000"/>
          <w:rtl/>
        </w:rPr>
        <w:t xml:space="preserve"> </w:t>
      </w:r>
      <w:r w:rsidR="00D43027" w:rsidRPr="00D43027">
        <w:rPr>
          <w:rFonts w:hint="cs"/>
          <w:color w:val="008000"/>
          <w:rtl/>
        </w:rPr>
        <w:t>فِي</w:t>
      </w:r>
      <w:r w:rsidR="00D43027" w:rsidRPr="00D43027">
        <w:rPr>
          <w:color w:val="008000"/>
          <w:rtl/>
        </w:rPr>
        <w:t xml:space="preserve"> </w:t>
      </w:r>
      <w:r w:rsidR="00D43027" w:rsidRPr="00D43027">
        <w:rPr>
          <w:rFonts w:hint="cs"/>
          <w:color w:val="008000"/>
          <w:rtl/>
        </w:rPr>
        <w:t>أَيِّ</w:t>
      </w:r>
      <w:r w:rsidR="00D43027" w:rsidRPr="00D43027">
        <w:rPr>
          <w:color w:val="008000"/>
          <w:rtl/>
        </w:rPr>
        <w:t xml:space="preserve"> </w:t>
      </w:r>
      <w:r w:rsidR="00D43027" w:rsidRPr="00D43027">
        <w:rPr>
          <w:rFonts w:hint="cs"/>
          <w:color w:val="008000"/>
          <w:rtl/>
        </w:rPr>
        <w:t>حَالٍ</w:t>
      </w:r>
      <w:r w:rsidR="00D43027" w:rsidRPr="00D43027">
        <w:rPr>
          <w:color w:val="008000"/>
          <w:rtl/>
        </w:rPr>
        <w:t xml:space="preserve"> </w:t>
      </w:r>
      <w:r w:rsidR="00D43027" w:rsidRPr="00D43027">
        <w:rPr>
          <w:rFonts w:hint="cs"/>
          <w:color w:val="008000"/>
          <w:rtl/>
        </w:rPr>
        <w:t>كُنْتَ</w:t>
      </w:r>
      <w:r w:rsidR="00D43027" w:rsidRPr="00D43027">
        <w:rPr>
          <w:rtl/>
        </w:rPr>
        <w:t>.</w:t>
      </w:r>
      <w:r w:rsidR="00D43027">
        <w:rPr>
          <w:rStyle w:val="FootnoteReference"/>
          <w:rtl/>
        </w:rPr>
        <w:footnoteReference w:id="1"/>
      </w:r>
    </w:p>
    <w:p w:rsidR="00184D4D" w:rsidRDefault="00D43027" w:rsidP="00F74730">
      <w:pPr>
        <w:jc w:val="both"/>
        <w:rPr>
          <w:rtl/>
        </w:rPr>
      </w:pPr>
      <w:r>
        <w:rPr>
          <w:rFonts w:hint="cs"/>
          <w:rtl/>
        </w:rPr>
        <w:t>اگر تعبیر «فی وقت فوتها» شامل این فرض که چند ثانیه بیشتر تا اذان مغرب نمانده بشود</w:t>
      </w:r>
      <w:r w:rsidR="007B36AD">
        <w:rPr>
          <w:rFonts w:hint="cs"/>
          <w:rtl/>
        </w:rPr>
        <w:t xml:space="preserve"> باید نماز را قضا کند. اما همان طور که مرحوم امام فرموده اند و ظاهر عرفی این تعبیر است این است که وقت فوتها وقتی است که الآن اگر از آن وقت استفاده </w:t>
      </w:r>
      <w:r w:rsidR="007B36AD">
        <w:rPr>
          <w:rFonts w:hint="cs"/>
          <w:rtl/>
        </w:rPr>
        <w:lastRenderedPageBreak/>
        <w:t>نکند و نماز را نخواند، نماز فوت می شود</w:t>
      </w:r>
      <w:r w:rsidR="00DB36D1">
        <w:rPr>
          <w:rFonts w:hint="cs"/>
          <w:rtl/>
        </w:rPr>
        <w:t xml:space="preserve"> و این وقت، آخرین وقت نماز عصر است که بتواند نماز عصر را بخواند و این وقت، وقت فوت است</w:t>
      </w:r>
      <w:r w:rsidR="00EC080C">
        <w:rPr>
          <w:rFonts w:hint="cs"/>
          <w:rtl/>
        </w:rPr>
        <w:t xml:space="preserve"> و لذا الآن که دو سه ثانیه بیشتر نمانده است وقت فوت نخواهد بود و اگر این نماز، نماز عصر </w:t>
      </w:r>
      <w:r w:rsidR="00286249">
        <w:rPr>
          <w:rFonts w:hint="cs"/>
          <w:rtl/>
        </w:rPr>
        <w:t>نباشد دیگر نماز عصر فوت شده است و فرصتی برای نماز عصر نیست.</w:t>
      </w:r>
    </w:p>
    <w:p w:rsidR="00286249" w:rsidRDefault="00286249" w:rsidP="005724E2">
      <w:pPr>
        <w:jc w:val="both"/>
        <w:rPr>
          <w:rtl/>
        </w:rPr>
      </w:pPr>
      <w:r>
        <w:rPr>
          <w:rFonts w:hint="cs"/>
          <w:rtl/>
        </w:rPr>
        <w:t>لذا مقتضای صناعت این است که به مقتضای سیره عقلائیه، بگوییم شک در قدرت مجرای قاعده اشتغال است؛ حال می گوییم اتمام این فریضه منجّز است ولی کسانی مثل مرحوم خویی که فرموده اند می توانی آن را قطع کنی نفرموده اند که حرام است ادامه دهی و می توان آن را رجاءً ادامه داد</w:t>
      </w:r>
      <w:r w:rsidR="00D9403E">
        <w:rPr>
          <w:rFonts w:hint="cs"/>
          <w:rtl/>
        </w:rPr>
        <w:t xml:space="preserve">. امتیاز قول سوم بر قول دوم این است که </w:t>
      </w:r>
      <w:r w:rsidR="005724E2">
        <w:rPr>
          <w:rFonts w:hint="cs"/>
          <w:rtl/>
        </w:rPr>
        <w:t>این تکلیف منجّز است که تمام کنی ولی چه منجّز باشد و آن را تمام کنی و چه منجّز نباشد و رجاءً تمام کنی، در صدق فوت الفریضه شک صورت می گیرد</w:t>
      </w:r>
      <w:r w:rsidR="00B84E5B">
        <w:rPr>
          <w:rFonts w:hint="cs"/>
          <w:rtl/>
        </w:rPr>
        <w:t xml:space="preserve"> و برائت از وجوب قضا جاری می شود.</w:t>
      </w:r>
    </w:p>
    <w:p w:rsidR="00B84E5B" w:rsidRPr="00114386" w:rsidRDefault="00B84E5B" w:rsidP="005724E2">
      <w:pPr>
        <w:jc w:val="both"/>
        <w:rPr>
          <w:b/>
          <w:bCs/>
          <w:rtl/>
        </w:rPr>
      </w:pPr>
      <w:r w:rsidRPr="00114386">
        <w:rPr>
          <w:rFonts w:hint="cs"/>
          <w:b/>
          <w:bCs/>
          <w:rtl/>
        </w:rPr>
        <w:t>لذا در اینجا دو مطلب را می گوییم:</w:t>
      </w:r>
    </w:p>
    <w:p w:rsidR="00B84E5B" w:rsidRDefault="00B84E5B" w:rsidP="002C6175">
      <w:pPr>
        <w:jc w:val="both"/>
        <w:rPr>
          <w:rtl/>
        </w:rPr>
      </w:pPr>
      <w:r>
        <w:rPr>
          <w:rFonts w:hint="cs"/>
          <w:rtl/>
        </w:rPr>
        <w:t>أول این که بعید نیست اتمام این نماز بر ما از باب سیره عقلائیه در موارد شک در قدرت، منجّز باشد.</w:t>
      </w:r>
      <w:r w:rsidR="002C6175">
        <w:rPr>
          <w:rFonts w:hint="cs"/>
          <w:rtl/>
        </w:rPr>
        <w:t xml:space="preserve"> دوم این که اگر از باب تنجّز عقلی یا احتیاط و رجاء این نماز را تمام کنیم بعید نیست به خاطر شک در فوت فریضه عصر، برائت از وجوب قضا جاری شود.</w:t>
      </w:r>
    </w:p>
    <w:p w:rsidR="00FE68EC" w:rsidRPr="00501754" w:rsidRDefault="0062334B" w:rsidP="00114386">
      <w:pPr>
        <w:jc w:val="both"/>
      </w:pPr>
      <w:r>
        <w:rPr>
          <w:rFonts w:hint="cs"/>
          <w:rtl/>
        </w:rPr>
        <w:t>تمام این بحث ها در جایی بود که یقین داریم قبلاً نماز ظهر را خوانده ایم. أما اگر قبلاً نماز ظهر را نخوانده ایم یا شک داریم نماز ظهر را خوانده ایم یا نه، اجمالاً بحث کردیم  که در سعه وقت به نماز ظهر عدول می کنیم. أما تفاصیل مسأله مطالبی دارد که در جلسه بعد بیان خواهیم نمود.</w:t>
      </w:r>
    </w:p>
    <w:sectPr w:rsidR="00FE68EC" w:rsidRPr="00501754"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65" w:rsidRDefault="00735265" w:rsidP="008B750B">
      <w:pPr>
        <w:spacing w:line="240" w:lineRule="auto"/>
      </w:pPr>
      <w:r>
        <w:separator/>
      </w:r>
    </w:p>
  </w:endnote>
  <w:endnote w:type="continuationSeparator" w:id="0">
    <w:p w:rsidR="00735265" w:rsidRDefault="0073526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FF66AB" w:rsidRPr="00FF66AB">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7" w:name="BokAdres"/>
          <w:bookmarkEnd w:id="27"/>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65" w:rsidRDefault="00735265" w:rsidP="008B750B">
      <w:pPr>
        <w:spacing w:line="240" w:lineRule="auto"/>
      </w:pPr>
      <w:r>
        <w:separator/>
      </w:r>
    </w:p>
  </w:footnote>
  <w:footnote w:type="continuationSeparator" w:id="0">
    <w:p w:rsidR="00735265" w:rsidRDefault="00735265" w:rsidP="008B750B">
      <w:pPr>
        <w:spacing w:line="240" w:lineRule="auto"/>
      </w:pPr>
      <w:r>
        <w:continuationSeparator/>
      </w:r>
    </w:p>
  </w:footnote>
  <w:footnote w:id="1">
    <w:p w:rsidR="00D43027" w:rsidRPr="00D43027" w:rsidRDefault="00D43027" w:rsidP="00D43027">
      <w:pPr>
        <w:pStyle w:val="FootnoteText"/>
      </w:pPr>
      <w:r w:rsidRPr="00D43027">
        <w:footnoteRef/>
      </w:r>
      <w:r w:rsidRPr="00D43027">
        <w:rPr>
          <w:rtl/>
        </w:rPr>
        <w:t xml:space="preserve"> </w:t>
      </w:r>
      <w:hyperlink r:id="rId1" w:history="1">
        <w:r w:rsidRPr="00D43027">
          <w:rPr>
            <w:rStyle w:val="Hyperlink"/>
            <w:rFonts w:hint="cs"/>
            <w:rtl/>
          </w:rPr>
          <w:t>الکافی،</w:t>
        </w:r>
        <w:r w:rsidRPr="00D43027">
          <w:rPr>
            <w:rStyle w:val="Hyperlink"/>
            <w:rtl/>
          </w:rPr>
          <w:t xml:space="preserve"> </w:t>
        </w:r>
        <w:r w:rsidRPr="00D43027">
          <w:rPr>
            <w:rStyle w:val="Hyperlink"/>
            <w:rFonts w:hint="cs"/>
            <w:rtl/>
          </w:rPr>
          <w:t>محمد</w:t>
        </w:r>
        <w:r w:rsidRPr="00D43027">
          <w:rPr>
            <w:rStyle w:val="Hyperlink"/>
            <w:rtl/>
          </w:rPr>
          <w:t xml:space="preserve"> </w:t>
        </w:r>
        <w:r w:rsidRPr="00D43027">
          <w:rPr>
            <w:rStyle w:val="Hyperlink"/>
            <w:rFonts w:hint="cs"/>
            <w:rtl/>
          </w:rPr>
          <w:t>بن</w:t>
        </w:r>
        <w:r w:rsidRPr="00D43027">
          <w:rPr>
            <w:rStyle w:val="Hyperlink"/>
            <w:rtl/>
          </w:rPr>
          <w:t xml:space="preserve"> </w:t>
        </w:r>
        <w:r w:rsidRPr="00D43027">
          <w:rPr>
            <w:rStyle w:val="Hyperlink"/>
            <w:rFonts w:hint="cs"/>
            <w:rtl/>
          </w:rPr>
          <w:t>یعقوب</w:t>
        </w:r>
        <w:r w:rsidRPr="00D43027">
          <w:rPr>
            <w:rStyle w:val="Hyperlink"/>
            <w:rtl/>
          </w:rPr>
          <w:t xml:space="preserve"> </w:t>
        </w:r>
        <w:r w:rsidRPr="00D43027">
          <w:rPr>
            <w:rStyle w:val="Hyperlink"/>
            <w:rFonts w:hint="cs"/>
            <w:rtl/>
          </w:rPr>
          <w:t>کلینی،</w:t>
        </w:r>
        <w:r w:rsidRPr="00D43027">
          <w:rPr>
            <w:rStyle w:val="Hyperlink"/>
            <w:rtl/>
          </w:rPr>
          <w:t xml:space="preserve"> </w:t>
        </w:r>
        <w:r w:rsidRPr="00D43027">
          <w:rPr>
            <w:rStyle w:val="Hyperlink"/>
            <w:rFonts w:hint="cs"/>
            <w:rtl/>
          </w:rPr>
          <w:t>ج</w:t>
        </w:r>
        <w:r w:rsidRPr="00D43027">
          <w:rPr>
            <w:rStyle w:val="Hyperlink"/>
            <w:rtl/>
          </w:rPr>
          <w:t>3</w:t>
        </w:r>
        <w:r w:rsidRPr="00D43027">
          <w:rPr>
            <w:rStyle w:val="Hyperlink"/>
            <w:rFonts w:hint="cs"/>
            <w:rtl/>
          </w:rPr>
          <w:t>،</w:t>
        </w:r>
        <w:r w:rsidRPr="00D43027">
          <w:rPr>
            <w:rStyle w:val="Hyperlink"/>
            <w:rtl/>
          </w:rPr>
          <w:t xml:space="preserve"> </w:t>
        </w:r>
        <w:r w:rsidRPr="00D43027">
          <w:rPr>
            <w:rStyle w:val="Hyperlink"/>
            <w:rFonts w:hint="cs"/>
            <w:rtl/>
          </w:rPr>
          <w:t>ص</w:t>
        </w:r>
        <w:r w:rsidRPr="00D43027">
          <w:rPr>
            <w:rStyle w:val="Hyperlink"/>
            <w:rtl/>
          </w:rPr>
          <w:t>295.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20213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0" w:name="BokNum"/>
    <w:bookmarkEnd w:id="20"/>
    <w:r w:rsidR="00202135">
      <w:rPr>
        <w:rFonts w:hint="cs"/>
        <w:b/>
        <w:bCs/>
        <w:sz w:val="20"/>
        <w:szCs w:val="24"/>
        <w:rtl/>
      </w:rPr>
      <w:t>051</w:t>
    </w:r>
    <w:r>
      <w:rPr>
        <w:rFonts w:hint="cs"/>
        <w:b/>
        <w:bCs/>
        <w:sz w:val="20"/>
        <w:szCs w:val="24"/>
        <w:rtl/>
      </w:rPr>
      <w:tab/>
    </w:r>
    <w:r w:rsidRPr="00C32A7E">
      <w:rPr>
        <w:rFonts w:hint="cs"/>
        <w:b/>
        <w:bCs/>
        <w:color w:val="632423" w:themeColor="accent2" w:themeShade="80"/>
        <w:sz w:val="20"/>
        <w:szCs w:val="24"/>
        <w:rtl/>
      </w:rPr>
      <w:t xml:space="preserve">درس خارج </w:t>
    </w:r>
    <w:bookmarkStart w:id="21" w:name="Bokdars"/>
    <w:bookmarkEnd w:id="2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2" w:name="Bokostad"/>
    <w:bookmarkEnd w:id="2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3" w:name="BokTarikh"/>
    <w:bookmarkEnd w:id="23"/>
    <w:r w:rsidR="00202135">
      <w:rPr>
        <w:rFonts w:hint="cs"/>
        <w:sz w:val="24"/>
        <w:szCs w:val="24"/>
        <w:rtl/>
      </w:rPr>
      <w:t>24</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4" w:name="BokSabj"/>
    <w:bookmarkEnd w:id="2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5" w:name="Bokmoqarer"/>
    <w:bookmarkEnd w:id="2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6" w:name="BokSabj2"/>
    <w:bookmarkEnd w:id="26"/>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BBE"/>
    <w:rsid w:val="00004D55"/>
    <w:rsid w:val="000051AE"/>
    <w:rsid w:val="00005D08"/>
    <w:rsid w:val="000065A9"/>
    <w:rsid w:val="000066E0"/>
    <w:rsid w:val="000072A3"/>
    <w:rsid w:val="00011D45"/>
    <w:rsid w:val="00011F4A"/>
    <w:rsid w:val="000125C0"/>
    <w:rsid w:val="0001271D"/>
    <w:rsid w:val="0001297C"/>
    <w:rsid w:val="00012EC4"/>
    <w:rsid w:val="000145E6"/>
    <w:rsid w:val="00014BD1"/>
    <w:rsid w:val="00015565"/>
    <w:rsid w:val="0001630F"/>
    <w:rsid w:val="000164B4"/>
    <w:rsid w:val="0002089F"/>
    <w:rsid w:val="00020C87"/>
    <w:rsid w:val="00020D11"/>
    <w:rsid w:val="00020E33"/>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1D8C"/>
    <w:rsid w:val="00032256"/>
    <w:rsid w:val="00032C45"/>
    <w:rsid w:val="00033157"/>
    <w:rsid w:val="00033359"/>
    <w:rsid w:val="00033A96"/>
    <w:rsid w:val="00033E87"/>
    <w:rsid w:val="00034BBE"/>
    <w:rsid w:val="000353D7"/>
    <w:rsid w:val="00037951"/>
    <w:rsid w:val="000379AA"/>
    <w:rsid w:val="00040A3C"/>
    <w:rsid w:val="00040A99"/>
    <w:rsid w:val="000415A1"/>
    <w:rsid w:val="00042B41"/>
    <w:rsid w:val="00042BAC"/>
    <w:rsid w:val="00043450"/>
    <w:rsid w:val="00044506"/>
    <w:rsid w:val="0004503B"/>
    <w:rsid w:val="00045323"/>
    <w:rsid w:val="000461E6"/>
    <w:rsid w:val="00046BEE"/>
    <w:rsid w:val="000501A7"/>
    <w:rsid w:val="000504C6"/>
    <w:rsid w:val="00051710"/>
    <w:rsid w:val="00051F42"/>
    <w:rsid w:val="00053075"/>
    <w:rsid w:val="0005389E"/>
    <w:rsid w:val="000538AB"/>
    <w:rsid w:val="00053A5A"/>
    <w:rsid w:val="000543CC"/>
    <w:rsid w:val="000544EF"/>
    <w:rsid w:val="00055496"/>
    <w:rsid w:val="0006080E"/>
    <w:rsid w:val="0006084A"/>
    <w:rsid w:val="00060F6B"/>
    <w:rsid w:val="00061BDA"/>
    <w:rsid w:val="000625ED"/>
    <w:rsid w:val="00063D27"/>
    <w:rsid w:val="00065962"/>
    <w:rsid w:val="00065A74"/>
    <w:rsid w:val="00066482"/>
    <w:rsid w:val="000666C5"/>
    <w:rsid w:val="00066CFE"/>
    <w:rsid w:val="00066E56"/>
    <w:rsid w:val="00066EAF"/>
    <w:rsid w:val="0006776A"/>
    <w:rsid w:val="0007064D"/>
    <w:rsid w:val="00070907"/>
    <w:rsid w:val="00071FC2"/>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5EF"/>
    <w:rsid w:val="00083A68"/>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1EC8"/>
    <w:rsid w:val="000A3C71"/>
    <w:rsid w:val="000A487E"/>
    <w:rsid w:val="000A4EFB"/>
    <w:rsid w:val="000A543B"/>
    <w:rsid w:val="000A5453"/>
    <w:rsid w:val="000A6A0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7280"/>
    <w:rsid w:val="000C775D"/>
    <w:rsid w:val="000D0369"/>
    <w:rsid w:val="000D0F2B"/>
    <w:rsid w:val="000D12D1"/>
    <w:rsid w:val="000D2432"/>
    <w:rsid w:val="000D2A37"/>
    <w:rsid w:val="000D30E9"/>
    <w:rsid w:val="000D3634"/>
    <w:rsid w:val="000D3A24"/>
    <w:rsid w:val="000D3B49"/>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543"/>
    <w:rsid w:val="000D791B"/>
    <w:rsid w:val="000E08E1"/>
    <w:rsid w:val="000E0D13"/>
    <w:rsid w:val="000E110E"/>
    <w:rsid w:val="000E1157"/>
    <w:rsid w:val="000E117B"/>
    <w:rsid w:val="000E1397"/>
    <w:rsid w:val="000E335E"/>
    <w:rsid w:val="000E3F9E"/>
    <w:rsid w:val="000E4C93"/>
    <w:rsid w:val="000E4CFF"/>
    <w:rsid w:val="000E5551"/>
    <w:rsid w:val="000E5D30"/>
    <w:rsid w:val="000E6708"/>
    <w:rsid w:val="000E6FE5"/>
    <w:rsid w:val="000E736E"/>
    <w:rsid w:val="000E7722"/>
    <w:rsid w:val="000F082D"/>
    <w:rsid w:val="000F0E2C"/>
    <w:rsid w:val="000F16CF"/>
    <w:rsid w:val="000F1E63"/>
    <w:rsid w:val="000F37EB"/>
    <w:rsid w:val="000F5606"/>
    <w:rsid w:val="000F5BAC"/>
    <w:rsid w:val="000F6FA7"/>
    <w:rsid w:val="000F71B6"/>
    <w:rsid w:val="000F783A"/>
    <w:rsid w:val="000F799D"/>
    <w:rsid w:val="000F7D1B"/>
    <w:rsid w:val="001003C2"/>
    <w:rsid w:val="00100D72"/>
    <w:rsid w:val="00100E14"/>
    <w:rsid w:val="00101417"/>
    <w:rsid w:val="00101D56"/>
    <w:rsid w:val="00101EE4"/>
    <w:rsid w:val="00102352"/>
    <w:rsid w:val="00102585"/>
    <w:rsid w:val="00102606"/>
    <w:rsid w:val="00103266"/>
    <w:rsid w:val="00103315"/>
    <w:rsid w:val="00103A27"/>
    <w:rsid w:val="00103DAF"/>
    <w:rsid w:val="00103F3E"/>
    <w:rsid w:val="001050C4"/>
    <w:rsid w:val="00107933"/>
    <w:rsid w:val="00107CB5"/>
    <w:rsid w:val="00107EC3"/>
    <w:rsid w:val="001105D0"/>
    <w:rsid w:val="00110DF3"/>
    <w:rsid w:val="00111070"/>
    <w:rsid w:val="001115AA"/>
    <w:rsid w:val="00111674"/>
    <w:rsid w:val="00111BF6"/>
    <w:rsid w:val="001121F4"/>
    <w:rsid w:val="0011234D"/>
    <w:rsid w:val="00114386"/>
    <w:rsid w:val="0011438C"/>
    <w:rsid w:val="0011473C"/>
    <w:rsid w:val="001147FB"/>
    <w:rsid w:val="00114AB7"/>
    <w:rsid w:val="00115C90"/>
    <w:rsid w:val="001162AD"/>
    <w:rsid w:val="0011640F"/>
    <w:rsid w:val="00116676"/>
    <w:rsid w:val="00116B2B"/>
    <w:rsid w:val="00116E0A"/>
    <w:rsid w:val="001171C5"/>
    <w:rsid w:val="00117E3A"/>
    <w:rsid w:val="00121F00"/>
    <w:rsid w:val="00122E2D"/>
    <w:rsid w:val="001236FD"/>
    <w:rsid w:val="00123C84"/>
    <w:rsid w:val="00124D5B"/>
    <w:rsid w:val="00124E3D"/>
    <w:rsid w:val="00124F3E"/>
    <w:rsid w:val="001251CD"/>
    <w:rsid w:val="001259E5"/>
    <w:rsid w:val="00125F03"/>
    <w:rsid w:val="00127E95"/>
    <w:rsid w:val="00127EB5"/>
    <w:rsid w:val="00127FAC"/>
    <w:rsid w:val="001305A9"/>
    <w:rsid w:val="00130659"/>
    <w:rsid w:val="001307FB"/>
    <w:rsid w:val="00130BFF"/>
    <w:rsid w:val="00131A44"/>
    <w:rsid w:val="00131C0E"/>
    <w:rsid w:val="0013238C"/>
    <w:rsid w:val="00132462"/>
    <w:rsid w:val="00132C84"/>
    <w:rsid w:val="0013339A"/>
    <w:rsid w:val="001335E9"/>
    <w:rsid w:val="00133615"/>
    <w:rsid w:val="001337AC"/>
    <w:rsid w:val="001344EC"/>
    <w:rsid w:val="00134720"/>
    <w:rsid w:val="001347C7"/>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1066"/>
    <w:rsid w:val="001420A5"/>
    <w:rsid w:val="001421C4"/>
    <w:rsid w:val="00142C5B"/>
    <w:rsid w:val="0014347E"/>
    <w:rsid w:val="0014587B"/>
    <w:rsid w:val="001460F4"/>
    <w:rsid w:val="001468B2"/>
    <w:rsid w:val="001469D9"/>
    <w:rsid w:val="001473AD"/>
    <w:rsid w:val="00150FCF"/>
    <w:rsid w:val="00151756"/>
    <w:rsid w:val="00151937"/>
    <w:rsid w:val="001519F2"/>
    <w:rsid w:val="00152D5A"/>
    <w:rsid w:val="00153653"/>
    <w:rsid w:val="00153A91"/>
    <w:rsid w:val="00153C38"/>
    <w:rsid w:val="00154EBE"/>
    <w:rsid w:val="001553E5"/>
    <w:rsid w:val="00155F61"/>
    <w:rsid w:val="00155FA3"/>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70697"/>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642"/>
    <w:rsid w:val="00181844"/>
    <w:rsid w:val="001831FA"/>
    <w:rsid w:val="00183737"/>
    <w:rsid w:val="001837E9"/>
    <w:rsid w:val="00184518"/>
    <w:rsid w:val="00184D4D"/>
    <w:rsid w:val="00185325"/>
    <w:rsid w:val="00185564"/>
    <w:rsid w:val="0018567F"/>
    <w:rsid w:val="001858C5"/>
    <w:rsid w:val="00186344"/>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9745B"/>
    <w:rsid w:val="001A0189"/>
    <w:rsid w:val="001A14F5"/>
    <w:rsid w:val="001A1A45"/>
    <w:rsid w:val="001A1BC1"/>
    <w:rsid w:val="001A1EA5"/>
    <w:rsid w:val="001A2574"/>
    <w:rsid w:val="001A27D7"/>
    <w:rsid w:val="001A294E"/>
    <w:rsid w:val="001A36A5"/>
    <w:rsid w:val="001A47D6"/>
    <w:rsid w:val="001A492A"/>
    <w:rsid w:val="001A4A9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4FF"/>
    <w:rsid w:val="001B6799"/>
    <w:rsid w:val="001B76E4"/>
    <w:rsid w:val="001B7965"/>
    <w:rsid w:val="001B79A2"/>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023"/>
    <w:rsid w:val="001D1D92"/>
    <w:rsid w:val="001D2E9A"/>
    <w:rsid w:val="001D37EE"/>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135"/>
    <w:rsid w:val="0020241A"/>
    <w:rsid w:val="00202BE1"/>
    <w:rsid w:val="002036E9"/>
    <w:rsid w:val="00203821"/>
    <w:rsid w:val="00203D96"/>
    <w:rsid w:val="00203F48"/>
    <w:rsid w:val="0020543F"/>
    <w:rsid w:val="00205861"/>
    <w:rsid w:val="00205DD5"/>
    <w:rsid w:val="002065F3"/>
    <w:rsid w:val="00206A62"/>
    <w:rsid w:val="002104BA"/>
    <w:rsid w:val="0021120E"/>
    <w:rsid w:val="00211632"/>
    <w:rsid w:val="002124E6"/>
    <w:rsid w:val="002127C3"/>
    <w:rsid w:val="00212CA0"/>
    <w:rsid w:val="00213840"/>
    <w:rsid w:val="00214113"/>
    <w:rsid w:val="00214B0B"/>
    <w:rsid w:val="002155FC"/>
    <w:rsid w:val="00216127"/>
    <w:rsid w:val="0021630D"/>
    <w:rsid w:val="0021712A"/>
    <w:rsid w:val="00217EB5"/>
    <w:rsid w:val="00221103"/>
    <w:rsid w:val="00222A40"/>
    <w:rsid w:val="00222C72"/>
    <w:rsid w:val="00222D5B"/>
    <w:rsid w:val="00223ABE"/>
    <w:rsid w:val="0022456A"/>
    <w:rsid w:val="0022498A"/>
    <w:rsid w:val="00226030"/>
    <w:rsid w:val="00226980"/>
    <w:rsid w:val="00226B31"/>
    <w:rsid w:val="00227717"/>
    <w:rsid w:val="00227761"/>
    <w:rsid w:val="002300AC"/>
    <w:rsid w:val="00231534"/>
    <w:rsid w:val="00232819"/>
    <w:rsid w:val="00232ECE"/>
    <w:rsid w:val="00232F09"/>
    <w:rsid w:val="002340CA"/>
    <w:rsid w:val="002345A9"/>
    <w:rsid w:val="00234728"/>
    <w:rsid w:val="00234F56"/>
    <w:rsid w:val="0023518E"/>
    <w:rsid w:val="00235592"/>
    <w:rsid w:val="0023744D"/>
    <w:rsid w:val="00237450"/>
    <w:rsid w:val="00240184"/>
    <w:rsid w:val="002401BA"/>
    <w:rsid w:val="0024121B"/>
    <w:rsid w:val="00241399"/>
    <w:rsid w:val="0024187D"/>
    <w:rsid w:val="00241EE8"/>
    <w:rsid w:val="00242250"/>
    <w:rsid w:val="002425CC"/>
    <w:rsid w:val="00242CD2"/>
    <w:rsid w:val="00242D51"/>
    <w:rsid w:val="002434A4"/>
    <w:rsid w:val="0024498C"/>
    <w:rsid w:val="00244FC5"/>
    <w:rsid w:val="00245046"/>
    <w:rsid w:val="002450D7"/>
    <w:rsid w:val="002455CF"/>
    <w:rsid w:val="00245E59"/>
    <w:rsid w:val="00246B1D"/>
    <w:rsid w:val="00246E8E"/>
    <w:rsid w:val="00247249"/>
    <w:rsid w:val="002475BC"/>
    <w:rsid w:val="002475E4"/>
    <w:rsid w:val="00247622"/>
    <w:rsid w:val="00247D2F"/>
    <w:rsid w:val="002505A3"/>
    <w:rsid w:val="00250657"/>
    <w:rsid w:val="0025107A"/>
    <w:rsid w:val="0025190B"/>
    <w:rsid w:val="00251A21"/>
    <w:rsid w:val="00251D04"/>
    <w:rsid w:val="00252AB0"/>
    <w:rsid w:val="00253A48"/>
    <w:rsid w:val="00253E65"/>
    <w:rsid w:val="00254B5F"/>
    <w:rsid w:val="002552D5"/>
    <w:rsid w:val="00255BD4"/>
    <w:rsid w:val="00256560"/>
    <w:rsid w:val="0025699C"/>
    <w:rsid w:val="00256C36"/>
    <w:rsid w:val="00257145"/>
    <w:rsid w:val="002578EB"/>
    <w:rsid w:val="00257BDD"/>
    <w:rsid w:val="00261496"/>
    <w:rsid w:val="002615E5"/>
    <w:rsid w:val="002635B0"/>
    <w:rsid w:val="00263B6E"/>
    <w:rsid w:val="00264FE6"/>
    <w:rsid w:val="00265D8B"/>
    <w:rsid w:val="00266715"/>
    <w:rsid w:val="002669C3"/>
    <w:rsid w:val="0026775B"/>
    <w:rsid w:val="00267D54"/>
    <w:rsid w:val="002700B3"/>
    <w:rsid w:val="002708C0"/>
    <w:rsid w:val="00270990"/>
    <w:rsid w:val="002721B7"/>
    <w:rsid w:val="00272D55"/>
    <w:rsid w:val="002731B2"/>
    <w:rsid w:val="00273CE6"/>
    <w:rsid w:val="00273FE7"/>
    <w:rsid w:val="00274299"/>
    <w:rsid w:val="0027510E"/>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8CD"/>
    <w:rsid w:val="00284BF3"/>
    <w:rsid w:val="00285F59"/>
    <w:rsid w:val="00286249"/>
    <w:rsid w:val="002862C5"/>
    <w:rsid w:val="002864C5"/>
    <w:rsid w:val="00286B02"/>
    <w:rsid w:val="002879BD"/>
    <w:rsid w:val="00287D04"/>
    <w:rsid w:val="00290DC9"/>
    <w:rsid w:val="00291044"/>
    <w:rsid w:val="00291BE0"/>
    <w:rsid w:val="00291ED3"/>
    <w:rsid w:val="00292E3D"/>
    <w:rsid w:val="00293056"/>
    <w:rsid w:val="00294393"/>
    <w:rsid w:val="00294666"/>
    <w:rsid w:val="00294A52"/>
    <w:rsid w:val="00295ABB"/>
    <w:rsid w:val="00295B24"/>
    <w:rsid w:val="00295E15"/>
    <w:rsid w:val="00296358"/>
    <w:rsid w:val="00296587"/>
    <w:rsid w:val="00296931"/>
    <w:rsid w:val="00297074"/>
    <w:rsid w:val="00297AEA"/>
    <w:rsid w:val="002A0920"/>
    <w:rsid w:val="002A1224"/>
    <w:rsid w:val="002A171E"/>
    <w:rsid w:val="002A2D73"/>
    <w:rsid w:val="002A30E6"/>
    <w:rsid w:val="002A332D"/>
    <w:rsid w:val="002A3785"/>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B00"/>
    <w:rsid w:val="002B261D"/>
    <w:rsid w:val="002B3166"/>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6175"/>
    <w:rsid w:val="002C7A64"/>
    <w:rsid w:val="002C7C80"/>
    <w:rsid w:val="002C7F37"/>
    <w:rsid w:val="002D0040"/>
    <w:rsid w:val="002D0DBE"/>
    <w:rsid w:val="002D0E9C"/>
    <w:rsid w:val="002D176C"/>
    <w:rsid w:val="002D2575"/>
    <w:rsid w:val="002D2FA8"/>
    <w:rsid w:val="002D335F"/>
    <w:rsid w:val="002D35BA"/>
    <w:rsid w:val="002D4AB2"/>
    <w:rsid w:val="002D50FA"/>
    <w:rsid w:val="002D55A2"/>
    <w:rsid w:val="002D5F6F"/>
    <w:rsid w:val="002D6996"/>
    <w:rsid w:val="002D7B77"/>
    <w:rsid w:val="002E0142"/>
    <w:rsid w:val="002E130E"/>
    <w:rsid w:val="002E1B8A"/>
    <w:rsid w:val="002E220F"/>
    <w:rsid w:val="002E2C95"/>
    <w:rsid w:val="002E2F23"/>
    <w:rsid w:val="002E3FFF"/>
    <w:rsid w:val="002E41CF"/>
    <w:rsid w:val="002E62B4"/>
    <w:rsid w:val="002E7618"/>
    <w:rsid w:val="002F0925"/>
    <w:rsid w:val="002F0D4F"/>
    <w:rsid w:val="002F0F69"/>
    <w:rsid w:val="002F158F"/>
    <w:rsid w:val="002F236E"/>
    <w:rsid w:val="002F4703"/>
    <w:rsid w:val="002F5003"/>
    <w:rsid w:val="002F541F"/>
    <w:rsid w:val="002F5C0B"/>
    <w:rsid w:val="002F6DC0"/>
    <w:rsid w:val="002F6F29"/>
    <w:rsid w:val="002F7396"/>
    <w:rsid w:val="002F75B9"/>
    <w:rsid w:val="00300AA3"/>
    <w:rsid w:val="00300FAF"/>
    <w:rsid w:val="0030127C"/>
    <w:rsid w:val="00301708"/>
    <w:rsid w:val="00302A40"/>
    <w:rsid w:val="00302BBC"/>
    <w:rsid w:val="00302C62"/>
    <w:rsid w:val="00302F8A"/>
    <w:rsid w:val="00303250"/>
    <w:rsid w:val="003036C7"/>
    <w:rsid w:val="00303A0A"/>
    <w:rsid w:val="00303B57"/>
    <w:rsid w:val="003040CC"/>
    <w:rsid w:val="00305460"/>
    <w:rsid w:val="00306923"/>
    <w:rsid w:val="00307026"/>
    <w:rsid w:val="00307311"/>
    <w:rsid w:val="003078D6"/>
    <w:rsid w:val="00307CE0"/>
    <w:rsid w:val="003107B5"/>
    <w:rsid w:val="00311365"/>
    <w:rsid w:val="003114F7"/>
    <w:rsid w:val="003118D8"/>
    <w:rsid w:val="0031206A"/>
    <w:rsid w:val="00314249"/>
    <w:rsid w:val="003148D4"/>
    <w:rsid w:val="003156F3"/>
    <w:rsid w:val="00315868"/>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ACA"/>
    <w:rsid w:val="00325C9A"/>
    <w:rsid w:val="00326D8C"/>
    <w:rsid w:val="00326DCB"/>
    <w:rsid w:val="003275C0"/>
    <w:rsid w:val="003278A6"/>
    <w:rsid w:val="0032795F"/>
    <w:rsid w:val="00327A75"/>
    <w:rsid w:val="00330B7A"/>
    <w:rsid w:val="00330BDE"/>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37D8"/>
    <w:rsid w:val="003541F5"/>
    <w:rsid w:val="00354A99"/>
    <w:rsid w:val="00354CDB"/>
    <w:rsid w:val="003553DE"/>
    <w:rsid w:val="003558B7"/>
    <w:rsid w:val="00356A48"/>
    <w:rsid w:val="00356EA7"/>
    <w:rsid w:val="00357066"/>
    <w:rsid w:val="003576A9"/>
    <w:rsid w:val="00357B01"/>
    <w:rsid w:val="00357EFD"/>
    <w:rsid w:val="00360311"/>
    <w:rsid w:val="00360396"/>
    <w:rsid w:val="0036081C"/>
    <w:rsid w:val="00361806"/>
    <w:rsid w:val="00361922"/>
    <w:rsid w:val="003623A9"/>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F0C"/>
    <w:rsid w:val="00376D4C"/>
    <w:rsid w:val="00377578"/>
    <w:rsid w:val="003779F7"/>
    <w:rsid w:val="00377F17"/>
    <w:rsid w:val="003806D6"/>
    <w:rsid w:val="0038071E"/>
    <w:rsid w:val="0038092E"/>
    <w:rsid w:val="00380F76"/>
    <w:rsid w:val="00381D14"/>
    <w:rsid w:val="00381F4C"/>
    <w:rsid w:val="003822A1"/>
    <w:rsid w:val="003827C2"/>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6135"/>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6F91"/>
    <w:rsid w:val="003A7D20"/>
    <w:rsid w:val="003A7DD8"/>
    <w:rsid w:val="003B01F2"/>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DEB"/>
    <w:rsid w:val="003B7FF0"/>
    <w:rsid w:val="003C030A"/>
    <w:rsid w:val="003C0B65"/>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24C"/>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515"/>
    <w:rsid w:val="003D6F17"/>
    <w:rsid w:val="003D73ED"/>
    <w:rsid w:val="003D755B"/>
    <w:rsid w:val="003D77EC"/>
    <w:rsid w:val="003E0297"/>
    <w:rsid w:val="003E08E8"/>
    <w:rsid w:val="003E0C1A"/>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0F65"/>
    <w:rsid w:val="003F183D"/>
    <w:rsid w:val="003F1E48"/>
    <w:rsid w:val="003F1F9A"/>
    <w:rsid w:val="003F2131"/>
    <w:rsid w:val="003F2C09"/>
    <w:rsid w:val="003F47FF"/>
    <w:rsid w:val="003F51C7"/>
    <w:rsid w:val="003F57C2"/>
    <w:rsid w:val="003F5B46"/>
    <w:rsid w:val="003F5B98"/>
    <w:rsid w:val="003F607F"/>
    <w:rsid w:val="003F663F"/>
    <w:rsid w:val="003F677B"/>
    <w:rsid w:val="003F7C79"/>
    <w:rsid w:val="003F7F63"/>
    <w:rsid w:val="003F7FDF"/>
    <w:rsid w:val="00400307"/>
    <w:rsid w:val="00401363"/>
    <w:rsid w:val="00402438"/>
    <w:rsid w:val="00402E47"/>
    <w:rsid w:val="004049C9"/>
    <w:rsid w:val="00405565"/>
    <w:rsid w:val="004058BF"/>
    <w:rsid w:val="00405BA3"/>
    <w:rsid w:val="00405E47"/>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D3C"/>
    <w:rsid w:val="00420540"/>
    <w:rsid w:val="004205F1"/>
    <w:rsid w:val="004207B3"/>
    <w:rsid w:val="00421C90"/>
    <w:rsid w:val="00421CD0"/>
    <w:rsid w:val="0042314B"/>
    <w:rsid w:val="00423308"/>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6B41"/>
    <w:rsid w:val="00437A25"/>
    <w:rsid w:val="00437F78"/>
    <w:rsid w:val="00440771"/>
    <w:rsid w:val="004412EE"/>
    <w:rsid w:val="00441565"/>
    <w:rsid w:val="00441B6B"/>
    <w:rsid w:val="00441B6D"/>
    <w:rsid w:val="0044225C"/>
    <w:rsid w:val="004443B8"/>
    <w:rsid w:val="0044441C"/>
    <w:rsid w:val="00445520"/>
    <w:rsid w:val="004460CA"/>
    <w:rsid w:val="0044732E"/>
    <w:rsid w:val="004478FD"/>
    <w:rsid w:val="00447B1B"/>
    <w:rsid w:val="00447C10"/>
    <w:rsid w:val="00450CEC"/>
    <w:rsid w:val="00451465"/>
    <w:rsid w:val="00451710"/>
    <w:rsid w:val="00451A5F"/>
    <w:rsid w:val="00451CDC"/>
    <w:rsid w:val="0045268B"/>
    <w:rsid w:val="0045340B"/>
    <w:rsid w:val="004542A7"/>
    <w:rsid w:val="004556EF"/>
    <w:rsid w:val="0045582F"/>
    <w:rsid w:val="0045633A"/>
    <w:rsid w:val="004567C1"/>
    <w:rsid w:val="00456E9D"/>
    <w:rsid w:val="00457089"/>
    <w:rsid w:val="004575D2"/>
    <w:rsid w:val="00457D37"/>
    <w:rsid w:val="00460C79"/>
    <w:rsid w:val="00460D88"/>
    <w:rsid w:val="00461597"/>
    <w:rsid w:val="00461603"/>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77EF5"/>
    <w:rsid w:val="00480C0D"/>
    <w:rsid w:val="00480F2C"/>
    <w:rsid w:val="00481C31"/>
    <w:rsid w:val="00481C6F"/>
    <w:rsid w:val="00481E9C"/>
    <w:rsid w:val="00482576"/>
    <w:rsid w:val="00482952"/>
    <w:rsid w:val="00482D66"/>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5F46"/>
    <w:rsid w:val="004973CD"/>
    <w:rsid w:val="004973E7"/>
    <w:rsid w:val="00497754"/>
    <w:rsid w:val="00497756"/>
    <w:rsid w:val="00497BD4"/>
    <w:rsid w:val="004A0F66"/>
    <w:rsid w:val="004A12B6"/>
    <w:rsid w:val="004A13F9"/>
    <w:rsid w:val="004A1F4B"/>
    <w:rsid w:val="004A2686"/>
    <w:rsid w:val="004A2901"/>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10C9"/>
    <w:rsid w:val="004C221D"/>
    <w:rsid w:val="004C22D4"/>
    <w:rsid w:val="004C3D5C"/>
    <w:rsid w:val="004C4638"/>
    <w:rsid w:val="004C50A8"/>
    <w:rsid w:val="004C51FA"/>
    <w:rsid w:val="004C582B"/>
    <w:rsid w:val="004C590D"/>
    <w:rsid w:val="004C69C3"/>
    <w:rsid w:val="004C6D63"/>
    <w:rsid w:val="004C7C8E"/>
    <w:rsid w:val="004D0127"/>
    <w:rsid w:val="004D06D4"/>
    <w:rsid w:val="004D0AC0"/>
    <w:rsid w:val="004D0D2E"/>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6DE3"/>
    <w:rsid w:val="004D75C5"/>
    <w:rsid w:val="004D76F2"/>
    <w:rsid w:val="004D78FE"/>
    <w:rsid w:val="004E0D0F"/>
    <w:rsid w:val="004E10BE"/>
    <w:rsid w:val="004E15C0"/>
    <w:rsid w:val="004E1D14"/>
    <w:rsid w:val="004E2186"/>
    <w:rsid w:val="004E4828"/>
    <w:rsid w:val="004E4E47"/>
    <w:rsid w:val="004E507E"/>
    <w:rsid w:val="004E5B5F"/>
    <w:rsid w:val="004E6503"/>
    <w:rsid w:val="004E66FB"/>
    <w:rsid w:val="004E70FE"/>
    <w:rsid w:val="004E7F1F"/>
    <w:rsid w:val="004F0D14"/>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644"/>
    <w:rsid w:val="005079BE"/>
    <w:rsid w:val="00507BBB"/>
    <w:rsid w:val="00507F26"/>
    <w:rsid w:val="00507F7D"/>
    <w:rsid w:val="0051080B"/>
    <w:rsid w:val="00510A5F"/>
    <w:rsid w:val="005116E8"/>
    <w:rsid w:val="0051251B"/>
    <w:rsid w:val="005128DF"/>
    <w:rsid w:val="00512E09"/>
    <w:rsid w:val="005133F6"/>
    <w:rsid w:val="00513818"/>
    <w:rsid w:val="00513D8D"/>
    <w:rsid w:val="00514E1D"/>
    <w:rsid w:val="0051592A"/>
    <w:rsid w:val="00515E60"/>
    <w:rsid w:val="00516F74"/>
    <w:rsid w:val="00516FC3"/>
    <w:rsid w:val="00517C12"/>
    <w:rsid w:val="00517CFB"/>
    <w:rsid w:val="005206FE"/>
    <w:rsid w:val="00520BAC"/>
    <w:rsid w:val="00520BB7"/>
    <w:rsid w:val="00520F48"/>
    <w:rsid w:val="0052167E"/>
    <w:rsid w:val="005218ED"/>
    <w:rsid w:val="0052217B"/>
    <w:rsid w:val="00522922"/>
    <w:rsid w:val="00522B18"/>
    <w:rsid w:val="00522B80"/>
    <w:rsid w:val="00522E37"/>
    <w:rsid w:val="005234CD"/>
    <w:rsid w:val="00523EE6"/>
    <w:rsid w:val="00524F60"/>
    <w:rsid w:val="00525371"/>
    <w:rsid w:val="005257ED"/>
    <w:rsid w:val="00525893"/>
    <w:rsid w:val="00525D94"/>
    <w:rsid w:val="00526188"/>
    <w:rsid w:val="00526477"/>
    <w:rsid w:val="00527303"/>
    <w:rsid w:val="005301ED"/>
    <w:rsid w:val="005306F8"/>
    <w:rsid w:val="0053108A"/>
    <w:rsid w:val="00531803"/>
    <w:rsid w:val="00532393"/>
    <w:rsid w:val="00532A40"/>
    <w:rsid w:val="00532F11"/>
    <w:rsid w:val="00533123"/>
    <w:rsid w:val="00533A66"/>
    <w:rsid w:val="005342AB"/>
    <w:rsid w:val="005343C0"/>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3859"/>
    <w:rsid w:val="00553FE7"/>
    <w:rsid w:val="00555E54"/>
    <w:rsid w:val="00560713"/>
    <w:rsid w:val="00561019"/>
    <w:rsid w:val="00561A2D"/>
    <w:rsid w:val="00561BF8"/>
    <w:rsid w:val="0056213C"/>
    <w:rsid w:val="005625D5"/>
    <w:rsid w:val="00562ABB"/>
    <w:rsid w:val="00563FEE"/>
    <w:rsid w:val="00565A58"/>
    <w:rsid w:val="00565EC7"/>
    <w:rsid w:val="00565F59"/>
    <w:rsid w:val="00566802"/>
    <w:rsid w:val="00567442"/>
    <w:rsid w:val="0057016D"/>
    <w:rsid w:val="00570E14"/>
    <w:rsid w:val="00571395"/>
    <w:rsid w:val="005724E2"/>
    <w:rsid w:val="005728F6"/>
    <w:rsid w:val="00572F5A"/>
    <w:rsid w:val="0057363F"/>
    <w:rsid w:val="00575496"/>
    <w:rsid w:val="0057566B"/>
    <w:rsid w:val="0057594D"/>
    <w:rsid w:val="00575F64"/>
    <w:rsid w:val="00576423"/>
    <w:rsid w:val="00576788"/>
    <w:rsid w:val="00576B7D"/>
    <w:rsid w:val="00577BF8"/>
    <w:rsid w:val="00580236"/>
    <w:rsid w:val="00580C24"/>
    <w:rsid w:val="005811FF"/>
    <w:rsid w:val="00581AD0"/>
    <w:rsid w:val="00582173"/>
    <w:rsid w:val="00582623"/>
    <w:rsid w:val="0058300F"/>
    <w:rsid w:val="0058386E"/>
    <w:rsid w:val="00583C44"/>
    <w:rsid w:val="00583D19"/>
    <w:rsid w:val="00584122"/>
    <w:rsid w:val="00584188"/>
    <w:rsid w:val="0058452E"/>
    <w:rsid w:val="00584A12"/>
    <w:rsid w:val="005857BC"/>
    <w:rsid w:val="005868D5"/>
    <w:rsid w:val="0058755E"/>
    <w:rsid w:val="005900D9"/>
    <w:rsid w:val="00590E75"/>
    <w:rsid w:val="00591BAC"/>
    <w:rsid w:val="005921D0"/>
    <w:rsid w:val="00592CE4"/>
    <w:rsid w:val="005954A2"/>
    <w:rsid w:val="005956DB"/>
    <w:rsid w:val="005968EF"/>
    <w:rsid w:val="00596C1E"/>
    <w:rsid w:val="005973F2"/>
    <w:rsid w:val="0059748C"/>
    <w:rsid w:val="00597BDB"/>
    <w:rsid w:val="005A069D"/>
    <w:rsid w:val="005A0A96"/>
    <w:rsid w:val="005A196E"/>
    <w:rsid w:val="005A2255"/>
    <w:rsid w:val="005A2E26"/>
    <w:rsid w:val="005A3262"/>
    <w:rsid w:val="005A37C9"/>
    <w:rsid w:val="005A3D02"/>
    <w:rsid w:val="005A4922"/>
    <w:rsid w:val="005A59DF"/>
    <w:rsid w:val="005A63A1"/>
    <w:rsid w:val="005A6580"/>
    <w:rsid w:val="005A7562"/>
    <w:rsid w:val="005A773C"/>
    <w:rsid w:val="005B0658"/>
    <w:rsid w:val="005B0E7E"/>
    <w:rsid w:val="005B15E7"/>
    <w:rsid w:val="005B36CF"/>
    <w:rsid w:val="005B37EA"/>
    <w:rsid w:val="005B4568"/>
    <w:rsid w:val="005B47BA"/>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4F9E"/>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69E"/>
    <w:rsid w:val="005D5864"/>
    <w:rsid w:val="005D7203"/>
    <w:rsid w:val="005E141B"/>
    <w:rsid w:val="005E1B60"/>
    <w:rsid w:val="005E3354"/>
    <w:rsid w:val="005E52EB"/>
    <w:rsid w:val="005E5507"/>
    <w:rsid w:val="005E59B2"/>
    <w:rsid w:val="005E5DAC"/>
    <w:rsid w:val="005E607B"/>
    <w:rsid w:val="005E66A1"/>
    <w:rsid w:val="005E675C"/>
    <w:rsid w:val="005E6E99"/>
    <w:rsid w:val="005E7F79"/>
    <w:rsid w:val="005F0A8D"/>
    <w:rsid w:val="005F2197"/>
    <w:rsid w:val="005F26B7"/>
    <w:rsid w:val="005F2970"/>
    <w:rsid w:val="005F36B1"/>
    <w:rsid w:val="005F4345"/>
    <w:rsid w:val="005F48FD"/>
    <w:rsid w:val="005F526F"/>
    <w:rsid w:val="005F52F4"/>
    <w:rsid w:val="005F537D"/>
    <w:rsid w:val="005F5CDA"/>
    <w:rsid w:val="005F7409"/>
    <w:rsid w:val="005F7AED"/>
    <w:rsid w:val="005F7D50"/>
    <w:rsid w:val="006003C1"/>
    <w:rsid w:val="00600574"/>
    <w:rsid w:val="00601229"/>
    <w:rsid w:val="00602B6B"/>
    <w:rsid w:val="00603883"/>
    <w:rsid w:val="00603B67"/>
    <w:rsid w:val="00603DFA"/>
    <w:rsid w:val="00603F60"/>
    <w:rsid w:val="00604079"/>
    <w:rsid w:val="00605AEF"/>
    <w:rsid w:val="00607993"/>
    <w:rsid w:val="0061147F"/>
    <w:rsid w:val="00612516"/>
    <w:rsid w:val="0061317E"/>
    <w:rsid w:val="00613F5C"/>
    <w:rsid w:val="00614F77"/>
    <w:rsid w:val="0061503C"/>
    <w:rsid w:val="006162A2"/>
    <w:rsid w:val="00617713"/>
    <w:rsid w:val="00617D59"/>
    <w:rsid w:val="00621010"/>
    <w:rsid w:val="00622B6F"/>
    <w:rsid w:val="0062334B"/>
    <w:rsid w:val="00623F7F"/>
    <w:rsid w:val="006240DA"/>
    <w:rsid w:val="00624766"/>
    <w:rsid w:val="00625B81"/>
    <w:rsid w:val="00625E85"/>
    <w:rsid w:val="00626666"/>
    <w:rsid w:val="006269AD"/>
    <w:rsid w:val="00626B0A"/>
    <w:rsid w:val="00630959"/>
    <w:rsid w:val="00630C5A"/>
    <w:rsid w:val="00631361"/>
    <w:rsid w:val="00631E6D"/>
    <w:rsid w:val="0063256E"/>
    <w:rsid w:val="00632623"/>
    <w:rsid w:val="00632CF6"/>
    <w:rsid w:val="00633ED9"/>
    <w:rsid w:val="00633F04"/>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EC9"/>
    <w:rsid w:val="00645D5A"/>
    <w:rsid w:val="00645E2A"/>
    <w:rsid w:val="0064676F"/>
    <w:rsid w:val="00646AAD"/>
    <w:rsid w:val="00647251"/>
    <w:rsid w:val="0064773A"/>
    <w:rsid w:val="00647A8C"/>
    <w:rsid w:val="00647FEF"/>
    <w:rsid w:val="00651487"/>
    <w:rsid w:val="00651B02"/>
    <w:rsid w:val="00651B19"/>
    <w:rsid w:val="00651F46"/>
    <w:rsid w:val="006532F4"/>
    <w:rsid w:val="0065339B"/>
    <w:rsid w:val="0065404E"/>
    <w:rsid w:val="0065460D"/>
    <w:rsid w:val="006549E9"/>
    <w:rsid w:val="00655065"/>
    <w:rsid w:val="006554C4"/>
    <w:rsid w:val="006564F2"/>
    <w:rsid w:val="00656635"/>
    <w:rsid w:val="00656CC1"/>
    <w:rsid w:val="00657AA0"/>
    <w:rsid w:val="00660A29"/>
    <w:rsid w:val="00661055"/>
    <w:rsid w:val="00661E69"/>
    <w:rsid w:val="006622EA"/>
    <w:rsid w:val="006636CE"/>
    <w:rsid w:val="00663EB2"/>
    <w:rsid w:val="00664BAE"/>
    <w:rsid w:val="00664D0A"/>
    <w:rsid w:val="006650B0"/>
    <w:rsid w:val="006674A0"/>
    <w:rsid w:val="00667C81"/>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855"/>
    <w:rsid w:val="0068232E"/>
    <w:rsid w:val="00682747"/>
    <w:rsid w:val="0068309A"/>
    <w:rsid w:val="0068352A"/>
    <w:rsid w:val="00683A98"/>
    <w:rsid w:val="00684519"/>
    <w:rsid w:val="00685E19"/>
    <w:rsid w:val="00687259"/>
    <w:rsid w:val="0068769A"/>
    <w:rsid w:val="0068783D"/>
    <w:rsid w:val="0069151C"/>
    <w:rsid w:val="006915AC"/>
    <w:rsid w:val="00691B9D"/>
    <w:rsid w:val="00691D8C"/>
    <w:rsid w:val="00691E5E"/>
    <w:rsid w:val="00692D5B"/>
    <w:rsid w:val="00692F7D"/>
    <w:rsid w:val="006933ED"/>
    <w:rsid w:val="00693828"/>
    <w:rsid w:val="00693C66"/>
    <w:rsid w:val="0069426B"/>
    <w:rsid w:val="0069431F"/>
    <w:rsid w:val="006953E2"/>
    <w:rsid w:val="00695519"/>
    <w:rsid w:val="00695CED"/>
    <w:rsid w:val="00695EC8"/>
    <w:rsid w:val="00696248"/>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C9F"/>
    <w:rsid w:val="006A7F60"/>
    <w:rsid w:val="006B03A4"/>
    <w:rsid w:val="006B21F4"/>
    <w:rsid w:val="006B22B7"/>
    <w:rsid w:val="006B2654"/>
    <w:rsid w:val="006B2703"/>
    <w:rsid w:val="006B3753"/>
    <w:rsid w:val="006B4864"/>
    <w:rsid w:val="006B61F4"/>
    <w:rsid w:val="006B6375"/>
    <w:rsid w:val="006B75A8"/>
    <w:rsid w:val="006B78E1"/>
    <w:rsid w:val="006B7AD6"/>
    <w:rsid w:val="006C083E"/>
    <w:rsid w:val="006C2B5D"/>
    <w:rsid w:val="006C2ECD"/>
    <w:rsid w:val="006C327B"/>
    <w:rsid w:val="006C3423"/>
    <w:rsid w:val="006C3AAC"/>
    <w:rsid w:val="006C4FED"/>
    <w:rsid w:val="006C50FD"/>
    <w:rsid w:val="006C514B"/>
    <w:rsid w:val="006C5744"/>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0E"/>
    <w:rsid w:val="0070265B"/>
    <w:rsid w:val="00702C36"/>
    <w:rsid w:val="00703C7D"/>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6175"/>
    <w:rsid w:val="00716A54"/>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67A"/>
    <w:rsid w:val="00725AAF"/>
    <w:rsid w:val="0072633C"/>
    <w:rsid w:val="00726A4E"/>
    <w:rsid w:val="00726A8F"/>
    <w:rsid w:val="007300E5"/>
    <w:rsid w:val="0073089A"/>
    <w:rsid w:val="00731724"/>
    <w:rsid w:val="00731EE3"/>
    <w:rsid w:val="00732402"/>
    <w:rsid w:val="00732FF6"/>
    <w:rsid w:val="00733B26"/>
    <w:rsid w:val="00733D46"/>
    <w:rsid w:val="007340AE"/>
    <w:rsid w:val="0073474B"/>
    <w:rsid w:val="00735265"/>
    <w:rsid w:val="0073543D"/>
    <w:rsid w:val="00735511"/>
    <w:rsid w:val="00735BAB"/>
    <w:rsid w:val="00736442"/>
    <w:rsid w:val="007365EF"/>
    <w:rsid w:val="0073692C"/>
    <w:rsid w:val="00736AEB"/>
    <w:rsid w:val="00737208"/>
    <w:rsid w:val="00737BA0"/>
    <w:rsid w:val="007410CF"/>
    <w:rsid w:val="00741A5B"/>
    <w:rsid w:val="0074225B"/>
    <w:rsid w:val="007428BC"/>
    <w:rsid w:val="007432DD"/>
    <w:rsid w:val="00743D83"/>
    <w:rsid w:val="007446A7"/>
    <w:rsid w:val="00744C85"/>
    <w:rsid w:val="00744DE6"/>
    <w:rsid w:val="00745420"/>
    <w:rsid w:val="007460B4"/>
    <w:rsid w:val="0074634A"/>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C65"/>
    <w:rsid w:val="007564AB"/>
    <w:rsid w:val="00756718"/>
    <w:rsid w:val="00756B38"/>
    <w:rsid w:val="00757295"/>
    <w:rsid w:val="00757FE8"/>
    <w:rsid w:val="00760045"/>
    <w:rsid w:val="00761C31"/>
    <w:rsid w:val="00761ED1"/>
    <w:rsid w:val="00762452"/>
    <w:rsid w:val="00762887"/>
    <w:rsid w:val="007635FF"/>
    <w:rsid w:val="007639E0"/>
    <w:rsid w:val="00764000"/>
    <w:rsid w:val="00765270"/>
    <w:rsid w:val="00765588"/>
    <w:rsid w:val="00765B26"/>
    <w:rsid w:val="00766AC7"/>
    <w:rsid w:val="00766F93"/>
    <w:rsid w:val="0076754F"/>
    <w:rsid w:val="00767EE0"/>
    <w:rsid w:val="00770B8B"/>
    <w:rsid w:val="0077106A"/>
    <w:rsid w:val="007711B8"/>
    <w:rsid w:val="0077187C"/>
    <w:rsid w:val="00771F38"/>
    <w:rsid w:val="00773A6D"/>
    <w:rsid w:val="00773B04"/>
    <w:rsid w:val="00773BB2"/>
    <w:rsid w:val="00774AAD"/>
    <w:rsid w:val="007751BE"/>
    <w:rsid w:val="0077533C"/>
    <w:rsid w:val="00775490"/>
    <w:rsid w:val="00775507"/>
    <w:rsid w:val="00775BC8"/>
    <w:rsid w:val="007769B3"/>
    <w:rsid w:val="00777CF9"/>
    <w:rsid w:val="00781412"/>
    <w:rsid w:val="007816AA"/>
    <w:rsid w:val="00781CF7"/>
    <w:rsid w:val="00781D1B"/>
    <w:rsid w:val="00782638"/>
    <w:rsid w:val="007833D9"/>
    <w:rsid w:val="00783473"/>
    <w:rsid w:val="007842CD"/>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284A"/>
    <w:rsid w:val="00793874"/>
    <w:rsid w:val="00793AE2"/>
    <w:rsid w:val="00793C02"/>
    <w:rsid w:val="007948AC"/>
    <w:rsid w:val="007952B1"/>
    <w:rsid w:val="00795E02"/>
    <w:rsid w:val="00796797"/>
    <w:rsid w:val="0079711D"/>
    <w:rsid w:val="007979D0"/>
    <w:rsid w:val="007A044A"/>
    <w:rsid w:val="007A04A8"/>
    <w:rsid w:val="007A094A"/>
    <w:rsid w:val="007A1A53"/>
    <w:rsid w:val="007A1AF8"/>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2990"/>
    <w:rsid w:val="007B3619"/>
    <w:rsid w:val="007B3697"/>
    <w:rsid w:val="007B36AD"/>
    <w:rsid w:val="007B39E1"/>
    <w:rsid w:val="007B4B0F"/>
    <w:rsid w:val="007B54B3"/>
    <w:rsid w:val="007B653B"/>
    <w:rsid w:val="007B6BEA"/>
    <w:rsid w:val="007B6F82"/>
    <w:rsid w:val="007B71B4"/>
    <w:rsid w:val="007C0B40"/>
    <w:rsid w:val="007C21AB"/>
    <w:rsid w:val="007C2765"/>
    <w:rsid w:val="007C2A13"/>
    <w:rsid w:val="007C32DA"/>
    <w:rsid w:val="007C384F"/>
    <w:rsid w:val="007C398E"/>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78B"/>
    <w:rsid w:val="007D3901"/>
    <w:rsid w:val="007D39F9"/>
    <w:rsid w:val="007D3D01"/>
    <w:rsid w:val="007D3DE0"/>
    <w:rsid w:val="007D502E"/>
    <w:rsid w:val="007D50D4"/>
    <w:rsid w:val="007D53D5"/>
    <w:rsid w:val="007D5DA1"/>
    <w:rsid w:val="007D6380"/>
    <w:rsid w:val="007D6507"/>
    <w:rsid w:val="007D6C53"/>
    <w:rsid w:val="007D6E97"/>
    <w:rsid w:val="007D7CF1"/>
    <w:rsid w:val="007E0517"/>
    <w:rsid w:val="007E0B0A"/>
    <w:rsid w:val="007E12F3"/>
    <w:rsid w:val="007E1564"/>
    <w:rsid w:val="007E17CB"/>
    <w:rsid w:val="007E1DDD"/>
    <w:rsid w:val="007E1E87"/>
    <w:rsid w:val="007E2222"/>
    <w:rsid w:val="007E254A"/>
    <w:rsid w:val="007E2777"/>
    <w:rsid w:val="007E364E"/>
    <w:rsid w:val="007E411F"/>
    <w:rsid w:val="007E460B"/>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477"/>
    <w:rsid w:val="007F4C2B"/>
    <w:rsid w:val="007F4E26"/>
    <w:rsid w:val="007F72C9"/>
    <w:rsid w:val="007F77E1"/>
    <w:rsid w:val="007F78D4"/>
    <w:rsid w:val="007F79DC"/>
    <w:rsid w:val="008002C1"/>
    <w:rsid w:val="0080063A"/>
    <w:rsid w:val="0080091D"/>
    <w:rsid w:val="00801228"/>
    <w:rsid w:val="00801C63"/>
    <w:rsid w:val="00801E31"/>
    <w:rsid w:val="00802376"/>
    <w:rsid w:val="00803138"/>
    <w:rsid w:val="00804108"/>
    <w:rsid w:val="008043BC"/>
    <w:rsid w:val="008043F2"/>
    <w:rsid w:val="00804C14"/>
    <w:rsid w:val="00804FB8"/>
    <w:rsid w:val="00804FC4"/>
    <w:rsid w:val="008052FE"/>
    <w:rsid w:val="008062C0"/>
    <w:rsid w:val="00806BF0"/>
    <w:rsid w:val="00806C76"/>
    <w:rsid w:val="00811095"/>
    <w:rsid w:val="0081115D"/>
    <w:rsid w:val="00811626"/>
    <w:rsid w:val="00812308"/>
    <w:rsid w:val="00812911"/>
    <w:rsid w:val="00812CAA"/>
    <w:rsid w:val="00813ADE"/>
    <w:rsid w:val="008144C5"/>
    <w:rsid w:val="008145F1"/>
    <w:rsid w:val="00815F5A"/>
    <w:rsid w:val="00815FAE"/>
    <w:rsid w:val="008161CB"/>
    <w:rsid w:val="00816367"/>
    <w:rsid w:val="00816924"/>
    <w:rsid w:val="00816A0B"/>
    <w:rsid w:val="00816C09"/>
    <w:rsid w:val="00820090"/>
    <w:rsid w:val="0082012D"/>
    <w:rsid w:val="0082121D"/>
    <w:rsid w:val="00821361"/>
    <w:rsid w:val="00821BA9"/>
    <w:rsid w:val="008222CE"/>
    <w:rsid w:val="00822990"/>
    <w:rsid w:val="008231E7"/>
    <w:rsid w:val="008233BA"/>
    <w:rsid w:val="00823860"/>
    <w:rsid w:val="00823D85"/>
    <w:rsid w:val="0082465D"/>
    <w:rsid w:val="00824B22"/>
    <w:rsid w:val="00825E03"/>
    <w:rsid w:val="00826378"/>
    <w:rsid w:val="00826789"/>
    <w:rsid w:val="00827477"/>
    <w:rsid w:val="008276AA"/>
    <w:rsid w:val="00827B3E"/>
    <w:rsid w:val="00830C53"/>
    <w:rsid w:val="00832646"/>
    <w:rsid w:val="00834503"/>
    <w:rsid w:val="00834BE9"/>
    <w:rsid w:val="0083508B"/>
    <w:rsid w:val="008350D8"/>
    <w:rsid w:val="008353C7"/>
    <w:rsid w:val="0083585C"/>
    <w:rsid w:val="00835D7B"/>
    <w:rsid w:val="00836532"/>
    <w:rsid w:val="00836A7F"/>
    <w:rsid w:val="00836AA1"/>
    <w:rsid w:val="00837FAA"/>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8E2"/>
    <w:rsid w:val="00846C5A"/>
    <w:rsid w:val="008470D0"/>
    <w:rsid w:val="00850539"/>
    <w:rsid w:val="00852160"/>
    <w:rsid w:val="0085276D"/>
    <w:rsid w:val="00852AB2"/>
    <w:rsid w:val="00852D2F"/>
    <w:rsid w:val="00852E2F"/>
    <w:rsid w:val="00854007"/>
    <w:rsid w:val="008542B8"/>
    <w:rsid w:val="00854C26"/>
    <w:rsid w:val="00855284"/>
    <w:rsid w:val="008556F8"/>
    <w:rsid w:val="00855BE2"/>
    <w:rsid w:val="00855D98"/>
    <w:rsid w:val="008567DC"/>
    <w:rsid w:val="008570AA"/>
    <w:rsid w:val="00857725"/>
    <w:rsid w:val="00860700"/>
    <w:rsid w:val="0086073F"/>
    <w:rsid w:val="00860826"/>
    <w:rsid w:val="00860F91"/>
    <w:rsid w:val="00862867"/>
    <w:rsid w:val="00863390"/>
    <w:rsid w:val="008633D9"/>
    <w:rsid w:val="0086385C"/>
    <w:rsid w:val="00863E50"/>
    <w:rsid w:val="00864190"/>
    <w:rsid w:val="008647DE"/>
    <w:rsid w:val="00864BDB"/>
    <w:rsid w:val="00864C43"/>
    <w:rsid w:val="00866B0B"/>
    <w:rsid w:val="00867A73"/>
    <w:rsid w:val="00867C1D"/>
    <w:rsid w:val="00870AD6"/>
    <w:rsid w:val="00871916"/>
    <w:rsid w:val="008722E9"/>
    <w:rsid w:val="00873C85"/>
    <w:rsid w:val="00873D4C"/>
    <w:rsid w:val="00874293"/>
    <w:rsid w:val="008749FF"/>
    <w:rsid w:val="00874AF8"/>
    <w:rsid w:val="00874EFC"/>
    <w:rsid w:val="00875BC7"/>
    <w:rsid w:val="008764AE"/>
    <w:rsid w:val="00876BF6"/>
    <w:rsid w:val="00877550"/>
    <w:rsid w:val="00880766"/>
    <w:rsid w:val="00880E5F"/>
    <w:rsid w:val="00881789"/>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4565"/>
    <w:rsid w:val="008956DD"/>
    <w:rsid w:val="0089622A"/>
    <w:rsid w:val="008974EE"/>
    <w:rsid w:val="008978FB"/>
    <w:rsid w:val="00897A17"/>
    <w:rsid w:val="00897B22"/>
    <w:rsid w:val="00897BC3"/>
    <w:rsid w:val="008A0320"/>
    <w:rsid w:val="008A1625"/>
    <w:rsid w:val="008A36AE"/>
    <w:rsid w:val="008A38F2"/>
    <w:rsid w:val="008A46D4"/>
    <w:rsid w:val="008A4C09"/>
    <w:rsid w:val="008A50A6"/>
    <w:rsid w:val="008A510E"/>
    <w:rsid w:val="008A522A"/>
    <w:rsid w:val="008A60E9"/>
    <w:rsid w:val="008A7575"/>
    <w:rsid w:val="008B191D"/>
    <w:rsid w:val="008B195F"/>
    <w:rsid w:val="008B1EB2"/>
    <w:rsid w:val="008B324D"/>
    <w:rsid w:val="008B352D"/>
    <w:rsid w:val="008B37FF"/>
    <w:rsid w:val="008B3B35"/>
    <w:rsid w:val="008B4464"/>
    <w:rsid w:val="008B488D"/>
    <w:rsid w:val="008B4B3F"/>
    <w:rsid w:val="008B56C2"/>
    <w:rsid w:val="008B5CAC"/>
    <w:rsid w:val="008B6448"/>
    <w:rsid w:val="008B68F7"/>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6090"/>
    <w:rsid w:val="008C6986"/>
    <w:rsid w:val="008C703C"/>
    <w:rsid w:val="008C72B1"/>
    <w:rsid w:val="008C764E"/>
    <w:rsid w:val="008C798A"/>
    <w:rsid w:val="008C79DE"/>
    <w:rsid w:val="008C7DAA"/>
    <w:rsid w:val="008D074E"/>
    <w:rsid w:val="008D0F6A"/>
    <w:rsid w:val="008D12E3"/>
    <w:rsid w:val="008D13E9"/>
    <w:rsid w:val="008D1A8B"/>
    <w:rsid w:val="008D1D85"/>
    <w:rsid w:val="008D1F14"/>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840"/>
    <w:rsid w:val="008E497D"/>
    <w:rsid w:val="008E544A"/>
    <w:rsid w:val="008E6CB5"/>
    <w:rsid w:val="008E7B5B"/>
    <w:rsid w:val="008F0D48"/>
    <w:rsid w:val="008F0FAF"/>
    <w:rsid w:val="008F0FDF"/>
    <w:rsid w:val="008F11D0"/>
    <w:rsid w:val="008F13F7"/>
    <w:rsid w:val="008F2A6B"/>
    <w:rsid w:val="008F340F"/>
    <w:rsid w:val="008F49E5"/>
    <w:rsid w:val="008F5B4D"/>
    <w:rsid w:val="008F5D89"/>
    <w:rsid w:val="008F60A0"/>
    <w:rsid w:val="008F63AE"/>
    <w:rsid w:val="008F6D0E"/>
    <w:rsid w:val="008F796C"/>
    <w:rsid w:val="008F7BE6"/>
    <w:rsid w:val="009016E3"/>
    <w:rsid w:val="00901779"/>
    <w:rsid w:val="00901A1C"/>
    <w:rsid w:val="00901EE2"/>
    <w:rsid w:val="00903D26"/>
    <w:rsid w:val="00904971"/>
    <w:rsid w:val="00906B0D"/>
    <w:rsid w:val="00906D24"/>
    <w:rsid w:val="00907425"/>
    <w:rsid w:val="00907FF8"/>
    <w:rsid w:val="00910382"/>
    <w:rsid w:val="0091230C"/>
    <w:rsid w:val="009127CF"/>
    <w:rsid w:val="00912BB9"/>
    <w:rsid w:val="00913390"/>
    <w:rsid w:val="009137C8"/>
    <w:rsid w:val="00913AAA"/>
    <w:rsid w:val="00914229"/>
    <w:rsid w:val="00914586"/>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F93"/>
    <w:rsid w:val="009266EF"/>
    <w:rsid w:val="009268D8"/>
    <w:rsid w:val="00927A9F"/>
    <w:rsid w:val="00930AA8"/>
    <w:rsid w:val="00930C49"/>
    <w:rsid w:val="00930FC1"/>
    <w:rsid w:val="009317FC"/>
    <w:rsid w:val="00932F26"/>
    <w:rsid w:val="00933190"/>
    <w:rsid w:val="009335CC"/>
    <w:rsid w:val="00934150"/>
    <w:rsid w:val="00934325"/>
    <w:rsid w:val="00934749"/>
    <w:rsid w:val="009348E5"/>
    <w:rsid w:val="00935A55"/>
    <w:rsid w:val="0093600D"/>
    <w:rsid w:val="00936923"/>
    <w:rsid w:val="009370A8"/>
    <w:rsid w:val="0094168D"/>
    <w:rsid w:val="00941A93"/>
    <w:rsid w:val="00941CEB"/>
    <w:rsid w:val="00942254"/>
    <w:rsid w:val="00943E0B"/>
    <w:rsid w:val="00944A46"/>
    <w:rsid w:val="00945603"/>
    <w:rsid w:val="0094720F"/>
    <w:rsid w:val="00947428"/>
    <w:rsid w:val="009476C8"/>
    <w:rsid w:val="009477E8"/>
    <w:rsid w:val="00947CB5"/>
    <w:rsid w:val="00950680"/>
    <w:rsid w:val="00950C84"/>
    <w:rsid w:val="00951751"/>
    <w:rsid w:val="009523F0"/>
    <w:rsid w:val="00953197"/>
    <w:rsid w:val="00953ABB"/>
    <w:rsid w:val="00953B28"/>
    <w:rsid w:val="00954322"/>
    <w:rsid w:val="009544CA"/>
    <w:rsid w:val="009547F0"/>
    <w:rsid w:val="009548E8"/>
    <w:rsid w:val="009559FC"/>
    <w:rsid w:val="00955EFE"/>
    <w:rsid w:val="009565FE"/>
    <w:rsid w:val="00957CAA"/>
    <w:rsid w:val="00957DAA"/>
    <w:rsid w:val="00957FB6"/>
    <w:rsid w:val="00960FF4"/>
    <w:rsid w:val="00961185"/>
    <w:rsid w:val="009616C0"/>
    <w:rsid w:val="009646DA"/>
    <w:rsid w:val="00964A10"/>
    <w:rsid w:val="00965DB0"/>
    <w:rsid w:val="00965DE1"/>
    <w:rsid w:val="009663FF"/>
    <w:rsid w:val="0096778A"/>
    <w:rsid w:val="00970E24"/>
    <w:rsid w:val="009711FA"/>
    <w:rsid w:val="00974362"/>
    <w:rsid w:val="009747B4"/>
    <w:rsid w:val="0097510A"/>
    <w:rsid w:val="00975780"/>
    <w:rsid w:val="00975F27"/>
    <w:rsid w:val="009760AF"/>
    <w:rsid w:val="0097669A"/>
    <w:rsid w:val="00977656"/>
    <w:rsid w:val="00977B09"/>
    <w:rsid w:val="00977E7F"/>
    <w:rsid w:val="00980267"/>
    <w:rsid w:val="0098039B"/>
    <w:rsid w:val="00980BE8"/>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B3B"/>
    <w:rsid w:val="00986F6F"/>
    <w:rsid w:val="0098794D"/>
    <w:rsid w:val="00987CA6"/>
    <w:rsid w:val="00987DB5"/>
    <w:rsid w:val="00991212"/>
    <w:rsid w:val="009925EE"/>
    <w:rsid w:val="009935F6"/>
    <w:rsid w:val="00993859"/>
    <w:rsid w:val="00993C46"/>
    <w:rsid w:val="00993C76"/>
    <w:rsid w:val="0099497B"/>
    <w:rsid w:val="00996FB5"/>
    <w:rsid w:val="00997B8B"/>
    <w:rsid w:val="009A032B"/>
    <w:rsid w:val="009A0356"/>
    <w:rsid w:val="009A06DD"/>
    <w:rsid w:val="009A0BFA"/>
    <w:rsid w:val="009A1280"/>
    <w:rsid w:val="009A1974"/>
    <w:rsid w:val="009A1F3B"/>
    <w:rsid w:val="009A2A4D"/>
    <w:rsid w:val="009A2DD1"/>
    <w:rsid w:val="009A43BA"/>
    <w:rsid w:val="009A531B"/>
    <w:rsid w:val="009A5AE1"/>
    <w:rsid w:val="009A5D07"/>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EB7"/>
    <w:rsid w:val="009C34FB"/>
    <w:rsid w:val="009C3EFA"/>
    <w:rsid w:val="009C45C1"/>
    <w:rsid w:val="009C4648"/>
    <w:rsid w:val="009C4AC2"/>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344"/>
    <w:rsid w:val="009F5830"/>
    <w:rsid w:val="009F5A5F"/>
    <w:rsid w:val="009F5C93"/>
    <w:rsid w:val="009F5EB9"/>
    <w:rsid w:val="009F5ECD"/>
    <w:rsid w:val="009F5FC9"/>
    <w:rsid w:val="009F60B8"/>
    <w:rsid w:val="009F64BB"/>
    <w:rsid w:val="009F72D7"/>
    <w:rsid w:val="009F7E07"/>
    <w:rsid w:val="00A0094F"/>
    <w:rsid w:val="00A01522"/>
    <w:rsid w:val="00A01617"/>
    <w:rsid w:val="00A03076"/>
    <w:rsid w:val="00A03BCC"/>
    <w:rsid w:val="00A03BE7"/>
    <w:rsid w:val="00A03BF4"/>
    <w:rsid w:val="00A044E9"/>
    <w:rsid w:val="00A04962"/>
    <w:rsid w:val="00A04A3D"/>
    <w:rsid w:val="00A06C32"/>
    <w:rsid w:val="00A06F35"/>
    <w:rsid w:val="00A06F98"/>
    <w:rsid w:val="00A07553"/>
    <w:rsid w:val="00A105C9"/>
    <w:rsid w:val="00A10A11"/>
    <w:rsid w:val="00A12F22"/>
    <w:rsid w:val="00A13C6A"/>
    <w:rsid w:val="00A13CFC"/>
    <w:rsid w:val="00A14230"/>
    <w:rsid w:val="00A14E82"/>
    <w:rsid w:val="00A15217"/>
    <w:rsid w:val="00A15D48"/>
    <w:rsid w:val="00A15ED1"/>
    <w:rsid w:val="00A178C8"/>
    <w:rsid w:val="00A178F9"/>
    <w:rsid w:val="00A17B09"/>
    <w:rsid w:val="00A201E7"/>
    <w:rsid w:val="00A203FC"/>
    <w:rsid w:val="00A21586"/>
    <w:rsid w:val="00A2242A"/>
    <w:rsid w:val="00A22B86"/>
    <w:rsid w:val="00A22DF1"/>
    <w:rsid w:val="00A22EA4"/>
    <w:rsid w:val="00A234A1"/>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8FB"/>
    <w:rsid w:val="00A34CE1"/>
    <w:rsid w:val="00A3691C"/>
    <w:rsid w:val="00A369B9"/>
    <w:rsid w:val="00A36CE2"/>
    <w:rsid w:val="00A374F5"/>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AD0"/>
    <w:rsid w:val="00A47063"/>
    <w:rsid w:val="00A473A8"/>
    <w:rsid w:val="00A47C53"/>
    <w:rsid w:val="00A50115"/>
    <w:rsid w:val="00A513F0"/>
    <w:rsid w:val="00A513F4"/>
    <w:rsid w:val="00A528BA"/>
    <w:rsid w:val="00A52D90"/>
    <w:rsid w:val="00A5367F"/>
    <w:rsid w:val="00A53823"/>
    <w:rsid w:val="00A539ED"/>
    <w:rsid w:val="00A53D4C"/>
    <w:rsid w:val="00A54234"/>
    <w:rsid w:val="00A548D5"/>
    <w:rsid w:val="00A54DDB"/>
    <w:rsid w:val="00A55315"/>
    <w:rsid w:val="00A55490"/>
    <w:rsid w:val="00A555BE"/>
    <w:rsid w:val="00A563FB"/>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6EF5"/>
    <w:rsid w:val="00A77C00"/>
    <w:rsid w:val="00A8065F"/>
    <w:rsid w:val="00A80C20"/>
    <w:rsid w:val="00A80C7A"/>
    <w:rsid w:val="00A81093"/>
    <w:rsid w:val="00A81A0E"/>
    <w:rsid w:val="00A8253F"/>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7524"/>
    <w:rsid w:val="00AA007C"/>
    <w:rsid w:val="00AA0D5D"/>
    <w:rsid w:val="00AA0F4E"/>
    <w:rsid w:val="00AA12B3"/>
    <w:rsid w:val="00AA14F0"/>
    <w:rsid w:val="00AA168C"/>
    <w:rsid w:val="00AA1B49"/>
    <w:rsid w:val="00AA1F60"/>
    <w:rsid w:val="00AA2C76"/>
    <w:rsid w:val="00AA2C82"/>
    <w:rsid w:val="00AA2CA0"/>
    <w:rsid w:val="00AA3BE8"/>
    <w:rsid w:val="00AA40D7"/>
    <w:rsid w:val="00AA41C7"/>
    <w:rsid w:val="00AA4948"/>
    <w:rsid w:val="00AA4E61"/>
    <w:rsid w:val="00AA4FA2"/>
    <w:rsid w:val="00AA5176"/>
    <w:rsid w:val="00AA5EB4"/>
    <w:rsid w:val="00AA6BA2"/>
    <w:rsid w:val="00AA6C74"/>
    <w:rsid w:val="00AA7C96"/>
    <w:rsid w:val="00AB0D6A"/>
    <w:rsid w:val="00AB2298"/>
    <w:rsid w:val="00AB2AA6"/>
    <w:rsid w:val="00AB349C"/>
    <w:rsid w:val="00AB42C4"/>
    <w:rsid w:val="00AB4A4D"/>
    <w:rsid w:val="00AB508A"/>
    <w:rsid w:val="00AB5905"/>
    <w:rsid w:val="00AB5F7D"/>
    <w:rsid w:val="00AB7FD0"/>
    <w:rsid w:val="00AC0C50"/>
    <w:rsid w:val="00AC0EA3"/>
    <w:rsid w:val="00AC0F7A"/>
    <w:rsid w:val="00AC12FB"/>
    <w:rsid w:val="00AC1BE9"/>
    <w:rsid w:val="00AC202B"/>
    <w:rsid w:val="00AC2BE6"/>
    <w:rsid w:val="00AC3219"/>
    <w:rsid w:val="00AC3A64"/>
    <w:rsid w:val="00AC513E"/>
    <w:rsid w:val="00AC5434"/>
    <w:rsid w:val="00AC58E6"/>
    <w:rsid w:val="00AC5D5F"/>
    <w:rsid w:val="00AC66ED"/>
    <w:rsid w:val="00AC6FE2"/>
    <w:rsid w:val="00AC752F"/>
    <w:rsid w:val="00AC7C89"/>
    <w:rsid w:val="00AD0521"/>
    <w:rsid w:val="00AD0652"/>
    <w:rsid w:val="00AD07F1"/>
    <w:rsid w:val="00AD1AC4"/>
    <w:rsid w:val="00AD1FA1"/>
    <w:rsid w:val="00AD2062"/>
    <w:rsid w:val="00AD21F9"/>
    <w:rsid w:val="00AD264C"/>
    <w:rsid w:val="00AD28E5"/>
    <w:rsid w:val="00AD3479"/>
    <w:rsid w:val="00AD4797"/>
    <w:rsid w:val="00AD5805"/>
    <w:rsid w:val="00AD71A6"/>
    <w:rsid w:val="00AD7308"/>
    <w:rsid w:val="00AD7AC5"/>
    <w:rsid w:val="00AD7AFC"/>
    <w:rsid w:val="00AE0991"/>
    <w:rsid w:val="00AE0EFA"/>
    <w:rsid w:val="00AE1144"/>
    <w:rsid w:val="00AE124F"/>
    <w:rsid w:val="00AE1523"/>
    <w:rsid w:val="00AE1845"/>
    <w:rsid w:val="00AE1851"/>
    <w:rsid w:val="00AE28BB"/>
    <w:rsid w:val="00AE2A19"/>
    <w:rsid w:val="00AE3EC8"/>
    <w:rsid w:val="00AE420B"/>
    <w:rsid w:val="00AE4D23"/>
    <w:rsid w:val="00AE523A"/>
    <w:rsid w:val="00AE5BD9"/>
    <w:rsid w:val="00AE5CC3"/>
    <w:rsid w:val="00AE6AB1"/>
    <w:rsid w:val="00AE6E99"/>
    <w:rsid w:val="00AE6F9D"/>
    <w:rsid w:val="00AE6FA9"/>
    <w:rsid w:val="00AF1592"/>
    <w:rsid w:val="00AF2222"/>
    <w:rsid w:val="00AF27B3"/>
    <w:rsid w:val="00AF29DC"/>
    <w:rsid w:val="00AF3480"/>
    <w:rsid w:val="00AF3923"/>
    <w:rsid w:val="00AF3925"/>
    <w:rsid w:val="00AF3CF0"/>
    <w:rsid w:val="00AF3DEA"/>
    <w:rsid w:val="00AF402C"/>
    <w:rsid w:val="00AF41BA"/>
    <w:rsid w:val="00AF57DF"/>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20283"/>
    <w:rsid w:val="00B20C6C"/>
    <w:rsid w:val="00B21CB8"/>
    <w:rsid w:val="00B220D2"/>
    <w:rsid w:val="00B2230A"/>
    <w:rsid w:val="00B2292F"/>
    <w:rsid w:val="00B229E9"/>
    <w:rsid w:val="00B235A4"/>
    <w:rsid w:val="00B23A93"/>
    <w:rsid w:val="00B241C1"/>
    <w:rsid w:val="00B24F17"/>
    <w:rsid w:val="00B252BF"/>
    <w:rsid w:val="00B2634B"/>
    <w:rsid w:val="00B26EF2"/>
    <w:rsid w:val="00B26FA8"/>
    <w:rsid w:val="00B2758A"/>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410C5"/>
    <w:rsid w:val="00B417FF"/>
    <w:rsid w:val="00B42C66"/>
    <w:rsid w:val="00B42FC7"/>
    <w:rsid w:val="00B430F6"/>
    <w:rsid w:val="00B43169"/>
    <w:rsid w:val="00B43F42"/>
    <w:rsid w:val="00B4485E"/>
    <w:rsid w:val="00B45A1F"/>
    <w:rsid w:val="00B45F76"/>
    <w:rsid w:val="00B501A8"/>
    <w:rsid w:val="00B51ABC"/>
    <w:rsid w:val="00B523FE"/>
    <w:rsid w:val="00B528F0"/>
    <w:rsid w:val="00B52D94"/>
    <w:rsid w:val="00B52EFE"/>
    <w:rsid w:val="00B5369C"/>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25A0"/>
    <w:rsid w:val="00B83280"/>
    <w:rsid w:val="00B83449"/>
    <w:rsid w:val="00B84589"/>
    <w:rsid w:val="00B84E5B"/>
    <w:rsid w:val="00B85056"/>
    <w:rsid w:val="00B85897"/>
    <w:rsid w:val="00B8679A"/>
    <w:rsid w:val="00B86B3F"/>
    <w:rsid w:val="00B878E3"/>
    <w:rsid w:val="00B87CDB"/>
    <w:rsid w:val="00B900A0"/>
    <w:rsid w:val="00B9025A"/>
    <w:rsid w:val="00B91219"/>
    <w:rsid w:val="00B92475"/>
    <w:rsid w:val="00B9351E"/>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1B1D"/>
    <w:rsid w:val="00BB2495"/>
    <w:rsid w:val="00BB24F1"/>
    <w:rsid w:val="00BB3897"/>
    <w:rsid w:val="00BB3D30"/>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3DC"/>
    <w:rsid w:val="00BC1EC1"/>
    <w:rsid w:val="00BC24A0"/>
    <w:rsid w:val="00BC2575"/>
    <w:rsid w:val="00BC39BC"/>
    <w:rsid w:val="00BC4639"/>
    <w:rsid w:val="00BC4B4D"/>
    <w:rsid w:val="00BC529A"/>
    <w:rsid w:val="00BC54FD"/>
    <w:rsid w:val="00BC5910"/>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422C"/>
    <w:rsid w:val="00BD5F8C"/>
    <w:rsid w:val="00BD68D4"/>
    <w:rsid w:val="00BD6DB0"/>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3DD"/>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37EC"/>
    <w:rsid w:val="00C04ACE"/>
    <w:rsid w:val="00C066AF"/>
    <w:rsid w:val="00C06DAB"/>
    <w:rsid w:val="00C10421"/>
    <w:rsid w:val="00C10D07"/>
    <w:rsid w:val="00C10E06"/>
    <w:rsid w:val="00C10E09"/>
    <w:rsid w:val="00C1140E"/>
    <w:rsid w:val="00C132E9"/>
    <w:rsid w:val="00C13A87"/>
    <w:rsid w:val="00C1401B"/>
    <w:rsid w:val="00C14373"/>
    <w:rsid w:val="00C145B8"/>
    <w:rsid w:val="00C14775"/>
    <w:rsid w:val="00C17C4E"/>
    <w:rsid w:val="00C20861"/>
    <w:rsid w:val="00C218FE"/>
    <w:rsid w:val="00C21B26"/>
    <w:rsid w:val="00C22683"/>
    <w:rsid w:val="00C228B7"/>
    <w:rsid w:val="00C22EA0"/>
    <w:rsid w:val="00C2438F"/>
    <w:rsid w:val="00C2517B"/>
    <w:rsid w:val="00C26D0C"/>
    <w:rsid w:val="00C27261"/>
    <w:rsid w:val="00C27B04"/>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3CEC"/>
    <w:rsid w:val="00C442C5"/>
    <w:rsid w:val="00C44994"/>
    <w:rsid w:val="00C45CDA"/>
    <w:rsid w:val="00C45EB3"/>
    <w:rsid w:val="00C46653"/>
    <w:rsid w:val="00C46BDC"/>
    <w:rsid w:val="00C47D4C"/>
    <w:rsid w:val="00C47ED4"/>
    <w:rsid w:val="00C51F29"/>
    <w:rsid w:val="00C54A38"/>
    <w:rsid w:val="00C54D96"/>
    <w:rsid w:val="00C56373"/>
    <w:rsid w:val="00C56DBE"/>
    <w:rsid w:val="00C56F95"/>
    <w:rsid w:val="00C57B5C"/>
    <w:rsid w:val="00C57C7C"/>
    <w:rsid w:val="00C602B8"/>
    <w:rsid w:val="00C60772"/>
    <w:rsid w:val="00C61049"/>
    <w:rsid w:val="00C6106A"/>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0D"/>
    <w:rsid w:val="00C966E0"/>
    <w:rsid w:val="00C96756"/>
    <w:rsid w:val="00C97075"/>
    <w:rsid w:val="00C97807"/>
    <w:rsid w:val="00C97F5F"/>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CC6"/>
    <w:rsid w:val="00CA70D8"/>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5E20"/>
    <w:rsid w:val="00CB6F14"/>
    <w:rsid w:val="00CB7E05"/>
    <w:rsid w:val="00CC0231"/>
    <w:rsid w:val="00CC0FB4"/>
    <w:rsid w:val="00CC1EE9"/>
    <w:rsid w:val="00CC2733"/>
    <w:rsid w:val="00CC3EAA"/>
    <w:rsid w:val="00CC424A"/>
    <w:rsid w:val="00CC4B2F"/>
    <w:rsid w:val="00CC69FA"/>
    <w:rsid w:val="00CC6A40"/>
    <w:rsid w:val="00CC6D9E"/>
    <w:rsid w:val="00CC6EE8"/>
    <w:rsid w:val="00CC7F57"/>
    <w:rsid w:val="00CD0050"/>
    <w:rsid w:val="00CD12D2"/>
    <w:rsid w:val="00CD13D1"/>
    <w:rsid w:val="00CD17D7"/>
    <w:rsid w:val="00CD1E6B"/>
    <w:rsid w:val="00CD2051"/>
    <w:rsid w:val="00CD298D"/>
    <w:rsid w:val="00CD2B9A"/>
    <w:rsid w:val="00CD2C66"/>
    <w:rsid w:val="00CD2DD0"/>
    <w:rsid w:val="00CD3067"/>
    <w:rsid w:val="00CD3302"/>
    <w:rsid w:val="00CD36D3"/>
    <w:rsid w:val="00CD3891"/>
    <w:rsid w:val="00CD453A"/>
    <w:rsid w:val="00CD4768"/>
    <w:rsid w:val="00CD4772"/>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298E"/>
    <w:rsid w:val="00CE4DA5"/>
    <w:rsid w:val="00CE4F37"/>
    <w:rsid w:val="00CE5A88"/>
    <w:rsid w:val="00CE6D28"/>
    <w:rsid w:val="00CE7481"/>
    <w:rsid w:val="00CE76C2"/>
    <w:rsid w:val="00CE7FDD"/>
    <w:rsid w:val="00CF00CE"/>
    <w:rsid w:val="00CF06F2"/>
    <w:rsid w:val="00CF0A8F"/>
    <w:rsid w:val="00CF0F43"/>
    <w:rsid w:val="00CF1335"/>
    <w:rsid w:val="00CF235C"/>
    <w:rsid w:val="00CF27C7"/>
    <w:rsid w:val="00CF27DC"/>
    <w:rsid w:val="00CF3093"/>
    <w:rsid w:val="00CF332B"/>
    <w:rsid w:val="00CF3834"/>
    <w:rsid w:val="00CF44BA"/>
    <w:rsid w:val="00CF461D"/>
    <w:rsid w:val="00CF489C"/>
    <w:rsid w:val="00CF501D"/>
    <w:rsid w:val="00CF5525"/>
    <w:rsid w:val="00CF5D39"/>
    <w:rsid w:val="00CF5D45"/>
    <w:rsid w:val="00CF678D"/>
    <w:rsid w:val="00CF6B8E"/>
    <w:rsid w:val="00CF7160"/>
    <w:rsid w:val="00CF746A"/>
    <w:rsid w:val="00CF7B5E"/>
    <w:rsid w:val="00D00D42"/>
    <w:rsid w:val="00D0108E"/>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2DEA"/>
    <w:rsid w:val="00D1344F"/>
    <w:rsid w:val="00D13844"/>
    <w:rsid w:val="00D13A6D"/>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498C"/>
    <w:rsid w:val="00D251F6"/>
    <w:rsid w:val="00D254ED"/>
    <w:rsid w:val="00D25711"/>
    <w:rsid w:val="00D25DE6"/>
    <w:rsid w:val="00D27B9D"/>
    <w:rsid w:val="00D310CF"/>
    <w:rsid w:val="00D31805"/>
    <w:rsid w:val="00D31CB1"/>
    <w:rsid w:val="00D32030"/>
    <w:rsid w:val="00D32610"/>
    <w:rsid w:val="00D32C39"/>
    <w:rsid w:val="00D33624"/>
    <w:rsid w:val="00D341B0"/>
    <w:rsid w:val="00D36ABE"/>
    <w:rsid w:val="00D36B74"/>
    <w:rsid w:val="00D37636"/>
    <w:rsid w:val="00D3786D"/>
    <w:rsid w:val="00D4038C"/>
    <w:rsid w:val="00D40791"/>
    <w:rsid w:val="00D40E20"/>
    <w:rsid w:val="00D41E9C"/>
    <w:rsid w:val="00D42AA0"/>
    <w:rsid w:val="00D43027"/>
    <w:rsid w:val="00D43774"/>
    <w:rsid w:val="00D43F06"/>
    <w:rsid w:val="00D44029"/>
    <w:rsid w:val="00D44610"/>
    <w:rsid w:val="00D45351"/>
    <w:rsid w:val="00D4616C"/>
    <w:rsid w:val="00D4666E"/>
    <w:rsid w:val="00D46D14"/>
    <w:rsid w:val="00D46ECF"/>
    <w:rsid w:val="00D47302"/>
    <w:rsid w:val="00D475A5"/>
    <w:rsid w:val="00D5019E"/>
    <w:rsid w:val="00D50BE0"/>
    <w:rsid w:val="00D50FA2"/>
    <w:rsid w:val="00D51AB9"/>
    <w:rsid w:val="00D52C65"/>
    <w:rsid w:val="00D52D19"/>
    <w:rsid w:val="00D539E1"/>
    <w:rsid w:val="00D53C6A"/>
    <w:rsid w:val="00D54E00"/>
    <w:rsid w:val="00D552B9"/>
    <w:rsid w:val="00D555F7"/>
    <w:rsid w:val="00D55859"/>
    <w:rsid w:val="00D56B35"/>
    <w:rsid w:val="00D57CC6"/>
    <w:rsid w:val="00D60187"/>
    <w:rsid w:val="00D60DDB"/>
    <w:rsid w:val="00D60FE3"/>
    <w:rsid w:val="00D6142E"/>
    <w:rsid w:val="00D614E8"/>
    <w:rsid w:val="00D62304"/>
    <w:rsid w:val="00D627A3"/>
    <w:rsid w:val="00D62EFE"/>
    <w:rsid w:val="00D63B93"/>
    <w:rsid w:val="00D64AEC"/>
    <w:rsid w:val="00D6516E"/>
    <w:rsid w:val="00D6667F"/>
    <w:rsid w:val="00D666C7"/>
    <w:rsid w:val="00D67563"/>
    <w:rsid w:val="00D710D3"/>
    <w:rsid w:val="00D711BC"/>
    <w:rsid w:val="00D72721"/>
    <w:rsid w:val="00D7281E"/>
    <w:rsid w:val="00D73114"/>
    <w:rsid w:val="00D735B2"/>
    <w:rsid w:val="00D73758"/>
    <w:rsid w:val="00D74021"/>
    <w:rsid w:val="00D7490D"/>
    <w:rsid w:val="00D74D01"/>
    <w:rsid w:val="00D75A93"/>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6413"/>
    <w:rsid w:val="00D96FC0"/>
    <w:rsid w:val="00D97311"/>
    <w:rsid w:val="00D97CAB"/>
    <w:rsid w:val="00DA0F23"/>
    <w:rsid w:val="00DA1E79"/>
    <w:rsid w:val="00DA223F"/>
    <w:rsid w:val="00DA2C73"/>
    <w:rsid w:val="00DA2CB0"/>
    <w:rsid w:val="00DA2D6E"/>
    <w:rsid w:val="00DA3201"/>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36D1"/>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0C68"/>
    <w:rsid w:val="00DD0ED3"/>
    <w:rsid w:val="00DD139A"/>
    <w:rsid w:val="00DD1567"/>
    <w:rsid w:val="00DD1D6E"/>
    <w:rsid w:val="00DD23CD"/>
    <w:rsid w:val="00DD4070"/>
    <w:rsid w:val="00DD4539"/>
    <w:rsid w:val="00DD5BBB"/>
    <w:rsid w:val="00DD6023"/>
    <w:rsid w:val="00DD7AA3"/>
    <w:rsid w:val="00DD7BF2"/>
    <w:rsid w:val="00DD7CA2"/>
    <w:rsid w:val="00DD7D5D"/>
    <w:rsid w:val="00DE0799"/>
    <w:rsid w:val="00DE1070"/>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F0558"/>
    <w:rsid w:val="00DF19B1"/>
    <w:rsid w:val="00DF2105"/>
    <w:rsid w:val="00DF24DB"/>
    <w:rsid w:val="00DF2A4F"/>
    <w:rsid w:val="00DF2CE2"/>
    <w:rsid w:val="00DF3A6E"/>
    <w:rsid w:val="00DF3F66"/>
    <w:rsid w:val="00DF461A"/>
    <w:rsid w:val="00DF4AF1"/>
    <w:rsid w:val="00DF5098"/>
    <w:rsid w:val="00DF5A4C"/>
    <w:rsid w:val="00DF691F"/>
    <w:rsid w:val="00DF70A7"/>
    <w:rsid w:val="00DF7960"/>
    <w:rsid w:val="00DF7DDB"/>
    <w:rsid w:val="00E00219"/>
    <w:rsid w:val="00E0052B"/>
    <w:rsid w:val="00E00567"/>
    <w:rsid w:val="00E0059A"/>
    <w:rsid w:val="00E00936"/>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6597"/>
    <w:rsid w:val="00E265A6"/>
    <w:rsid w:val="00E26A25"/>
    <w:rsid w:val="00E26D15"/>
    <w:rsid w:val="00E27875"/>
    <w:rsid w:val="00E27F51"/>
    <w:rsid w:val="00E30272"/>
    <w:rsid w:val="00E3070D"/>
    <w:rsid w:val="00E3092A"/>
    <w:rsid w:val="00E3136D"/>
    <w:rsid w:val="00E31832"/>
    <w:rsid w:val="00E31C23"/>
    <w:rsid w:val="00E31C56"/>
    <w:rsid w:val="00E31DFE"/>
    <w:rsid w:val="00E324BE"/>
    <w:rsid w:val="00E3270A"/>
    <w:rsid w:val="00E330BE"/>
    <w:rsid w:val="00E33812"/>
    <w:rsid w:val="00E33CFB"/>
    <w:rsid w:val="00E35C7E"/>
    <w:rsid w:val="00E35DEF"/>
    <w:rsid w:val="00E36B99"/>
    <w:rsid w:val="00E37F32"/>
    <w:rsid w:val="00E40C51"/>
    <w:rsid w:val="00E42EDA"/>
    <w:rsid w:val="00E435F6"/>
    <w:rsid w:val="00E43917"/>
    <w:rsid w:val="00E43E76"/>
    <w:rsid w:val="00E44060"/>
    <w:rsid w:val="00E440B3"/>
    <w:rsid w:val="00E44454"/>
    <w:rsid w:val="00E45624"/>
    <w:rsid w:val="00E468E6"/>
    <w:rsid w:val="00E46B44"/>
    <w:rsid w:val="00E46C3E"/>
    <w:rsid w:val="00E50290"/>
    <w:rsid w:val="00E50369"/>
    <w:rsid w:val="00E50B41"/>
    <w:rsid w:val="00E512C9"/>
    <w:rsid w:val="00E51DB3"/>
    <w:rsid w:val="00E5219B"/>
    <w:rsid w:val="00E52233"/>
    <w:rsid w:val="00E524BE"/>
    <w:rsid w:val="00E52A3E"/>
    <w:rsid w:val="00E52D07"/>
    <w:rsid w:val="00E5372D"/>
    <w:rsid w:val="00E53D6E"/>
    <w:rsid w:val="00E5447A"/>
    <w:rsid w:val="00E546E5"/>
    <w:rsid w:val="00E54A04"/>
    <w:rsid w:val="00E550E0"/>
    <w:rsid w:val="00E5518B"/>
    <w:rsid w:val="00E55B40"/>
    <w:rsid w:val="00E56B86"/>
    <w:rsid w:val="00E572BE"/>
    <w:rsid w:val="00E57ABC"/>
    <w:rsid w:val="00E57C06"/>
    <w:rsid w:val="00E6088F"/>
    <w:rsid w:val="00E609FE"/>
    <w:rsid w:val="00E60A83"/>
    <w:rsid w:val="00E62203"/>
    <w:rsid w:val="00E62BF8"/>
    <w:rsid w:val="00E630BE"/>
    <w:rsid w:val="00E6317F"/>
    <w:rsid w:val="00E6484F"/>
    <w:rsid w:val="00E6777C"/>
    <w:rsid w:val="00E67D7B"/>
    <w:rsid w:val="00E70072"/>
    <w:rsid w:val="00E7044A"/>
    <w:rsid w:val="00E705D6"/>
    <w:rsid w:val="00E71412"/>
    <w:rsid w:val="00E71769"/>
    <w:rsid w:val="00E73320"/>
    <w:rsid w:val="00E73D9E"/>
    <w:rsid w:val="00E7431D"/>
    <w:rsid w:val="00E74E58"/>
    <w:rsid w:val="00E752F4"/>
    <w:rsid w:val="00E75712"/>
    <w:rsid w:val="00E75920"/>
    <w:rsid w:val="00E7607B"/>
    <w:rsid w:val="00E7619F"/>
    <w:rsid w:val="00E76AE0"/>
    <w:rsid w:val="00E77679"/>
    <w:rsid w:val="00E77BBC"/>
    <w:rsid w:val="00E77D38"/>
    <w:rsid w:val="00E80887"/>
    <w:rsid w:val="00E80D96"/>
    <w:rsid w:val="00E80F9E"/>
    <w:rsid w:val="00E83C02"/>
    <w:rsid w:val="00E83CDC"/>
    <w:rsid w:val="00E84978"/>
    <w:rsid w:val="00E84C3C"/>
    <w:rsid w:val="00E85772"/>
    <w:rsid w:val="00E85BED"/>
    <w:rsid w:val="00E8630F"/>
    <w:rsid w:val="00E86552"/>
    <w:rsid w:val="00E86BCA"/>
    <w:rsid w:val="00E86EE9"/>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4B1A"/>
    <w:rsid w:val="00EA5C7A"/>
    <w:rsid w:val="00EA6AA2"/>
    <w:rsid w:val="00EA6AC7"/>
    <w:rsid w:val="00EA7B5C"/>
    <w:rsid w:val="00EB0096"/>
    <w:rsid w:val="00EB0358"/>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B57"/>
    <w:rsid w:val="00EB78E3"/>
    <w:rsid w:val="00EB7BE3"/>
    <w:rsid w:val="00EC0278"/>
    <w:rsid w:val="00EC080C"/>
    <w:rsid w:val="00EC1B63"/>
    <w:rsid w:val="00EC1C4B"/>
    <w:rsid w:val="00EC1FC1"/>
    <w:rsid w:val="00EC2EDB"/>
    <w:rsid w:val="00EC31B2"/>
    <w:rsid w:val="00EC344F"/>
    <w:rsid w:val="00EC3786"/>
    <w:rsid w:val="00EC3E2F"/>
    <w:rsid w:val="00EC4C75"/>
    <w:rsid w:val="00EC4FC3"/>
    <w:rsid w:val="00EC735A"/>
    <w:rsid w:val="00ED09AC"/>
    <w:rsid w:val="00ED0AE2"/>
    <w:rsid w:val="00ED0CC8"/>
    <w:rsid w:val="00ED0F01"/>
    <w:rsid w:val="00ED1AFB"/>
    <w:rsid w:val="00ED204F"/>
    <w:rsid w:val="00ED2359"/>
    <w:rsid w:val="00ED24B4"/>
    <w:rsid w:val="00ED2523"/>
    <w:rsid w:val="00ED26DD"/>
    <w:rsid w:val="00ED27FF"/>
    <w:rsid w:val="00ED2A65"/>
    <w:rsid w:val="00ED3622"/>
    <w:rsid w:val="00ED3CFC"/>
    <w:rsid w:val="00ED4828"/>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1EE2"/>
    <w:rsid w:val="00EF27FE"/>
    <w:rsid w:val="00EF28DA"/>
    <w:rsid w:val="00EF2991"/>
    <w:rsid w:val="00EF2D11"/>
    <w:rsid w:val="00EF2D9B"/>
    <w:rsid w:val="00EF3535"/>
    <w:rsid w:val="00EF3C30"/>
    <w:rsid w:val="00EF4B6D"/>
    <w:rsid w:val="00EF575A"/>
    <w:rsid w:val="00EF5A19"/>
    <w:rsid w:val="00EF6DD4"/>
    <w:rsid w:val="00EF7739"/>
    <w:rsid w:val="00F001FC"/>
    <w:rsid w:val="00F0087E"/>
    <w:rsid w:val="00F00A60"/>
    <w:rsid w:val="00F00DA7"/>
    <w:rsid w:val="00F02809"/>
    <w:rsid w:val="00F02F65"/>
    <w:rsid w:val="00F03A6F"/>
    <w:rsid w:val="00F058AB"/>
    <w:rsid w:val="00F05B0B"/>
    <w:rsid w:val="00F05D08"/>
    <w:rsid w:val="00F06DDE"/>
    <w:rsid w:val="00F0723A"/>
    <w:rsid w:val="00F07AF4"/>
    <w:rsid w:val="00F07FB6"/>
    <w:rsid w:val="00F11440"/>
    <w:rsid w:val="00F11D6A"/>
    <w:rsid w:val="00F12166"/>
    <w:rsid w:val="00F12B05"/>
    <w:rsid w:val="00F134EC"/>
    <w:rsid w:val="00F13A41"/>
    <w:rsid w:val="00F14231"/>
    <w:rsid w:val="00F149D0"/>
    <w:rsid w:val="00F15D22"/>
    <w:rsid w:val="00F168BD"/>
    <w:rsid w:val="00F16924"/>
    <w:rsid w:val="00F16B53"/>
    <w:rsid w:val="00F20040"/>
    <w:rsid w:val="00F20833"/>
    <w:rsid w:val="00F20D32"/>
    <w:rsid w:val="00F21629"/>
    <w:rsid w:val="00F22592"/>
    <w:rsid w:val="00F22AD3"/>
    <w:rsid w:val="00F231C0"/>
    <w:rsid w:val="00F23C89"/>
    <w:rsid w:val="00F2469E"/>
    <w:rsid w:val="00F24FED"/>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7E1"/>
    <w:rsid w:val="00F359FE"/>
    <w:rsid w:val="00F35E48"/>
    <w:rsid w:val="00F36503"/>
    <w:rsid w:val="00F3652F"/>
    <w:rsid w:val="00F366C4"/>
    <w:rsid w:val="00F40457"/>
    <w:rsid w:val="00F40C6E"/>
    <w:rsid w:val="00F41552"/>
    <w:rsid w:val="00F416FD"/>
    <w:rsid w:val="00F42159"/>
    <w:rsid w:val="00F4256E"/>
    <w:rsid w:val="00F42750"/>
    <w:rsid w:val="00F42EE1"/>
    <w:rsid w:val="00F44AB3"/>
    <w:rsid w:val="00F44E65"/>
    <w:rsid w:val="00F45055"/>
    <w:rsid w:val="00F45137"/>
    <w:rsid w:val="00F452F8"/>
    <w:rsid w:val="00F45639"/>
    <w:rsid w:val="00F45B88"/>
    <w:rsid w:val="00F46D0D"/>
    <w:rsid w:val="00F46E26"/>
    <w:rsid w:val="00F47066"/>
    <w:rsid w:val="00F47294"/>
    <w:rsid w:val="00F478A4"/>
    <w:rsid w:val="00F478A7"/>
    <w:rsid w:val="00F47D18"/>
    <w:rsid w:val="00F5074D"/>
    <w:rsid w:val="00F51004"/>
    <w:rsid w:val="00F51828"/>
    <w:rsid w:val="00F523C4"/>
    <w:rsid w:val="00F52B28"/>
    <w:rsid w:val="00F52B8F"/>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730"/>
    <w:rsid w:val="00F74F51"/>
    <w:rsid w:val="00F752BA"/>
    <w:rsid w:val="00F754A7"/>
    <w:rsid w:val="00F754D7"/>
    <w:rsid w:val="00F7568F"/>
    <w:rsid w:val="00F7632F"/>
    <w:rsid w:val="00F774FA"/>
    <w:rsid w:val="00F800AD"/>
    <w:rsid w:val="00F8265B"/>
    <w:rsid w:val="00F83319"/>
    <w:rsid w:val="00F842AD"/>
    <w:rsid w:val="00F845FB"/>
    <w:rsid w:val="00F8465C"/>
    <w:rsid w:val="00F84DDA"/>
    <w:rsid w:val="00F858A2"/>
    <w:rsid w:val="00F86714"/>
    <w:rsid w:val="00F8687C"/>
    <w:rsid w:val="00F86A6D"/>
    <w:rsid w:val="00F87813"/>
    <w:rsid w:val="00F9014A"/>
    <w:rsid w:val="00F9029A"/>
    <w:rsid w:val="00F9066F"/>
    <w:rsid w:val="00F90980"/>
    <w:rsid w:val="00F90CD0"/>
    <w:rsid w:val="00F914EB"/>
    <w:rsid w:val="00F91A40"/>
    <w:rsid w:val="00F91B85"/>
    <w:rsid w:val="00F91D2B"/>
    <w:rsid w:val="00F92610"/>
    <w:rsid w:val="00F938E7"/>
    <w:rsid w:val="00F93CB3"/>
    <w:rsid w:val="00F94022"/>
    <w:rsid w:val="00F948AB"/>
    <w:rsid w:val="00F949D2"/>
    <w:rsid w:val="00F95BDE"/>
    <w:rsid w:val="00F967E2"/>
    <w:rsid w:val="00F968A9"/>
    <w:rsid w:val="00F96E4E"/>
    <w:rsid w:val="00FA0E63"/>
    <w:rsid w:val="00FA14DD"/>
    <w:rsid w:val="00FA3550"/>
    <w:rsid w:val="00FA3B17"/>
    <w:rsid w:val="00FA3DA0"/>
    <w:rsid w:val="00FA4555"/>
    <w:rsid w:val="00FA5265"/>
    <w:rsid w:val="00FA56B1"/>
    <w:rsid w:val="00FA5E8D"/>
    <w:rsid w:val="00FA5F3D"/>
    <w:rsid w:val="00FA6632"/>
    <w:rsid w:val="00FA6C87"/>
    <w:rsid w:val="00FA7937"/>
    <w:rsid w:val="00FB0E94"/>
    <w:rsid w:val="00FB119A"/>
    <w:rsid w:val="00FB11B2"/>
    <w:rsid w:val="00FB2301"/>
    <w:rsid w:val="00FB399E"/>
    <w:rsid w:val="00FB3BE2"/>
    <w:rsid w:val="00FB3FF9"/>
    <w:rsid w:val="00FB429A"/>
    <w:rsid w:val="00FB4E03"/>
    <w:rsid w:val="00FB503C"/>
    <w:rsid w:val="00FB5A8A"/>
    <w:rsid w:val="00FB6549"/>
    <w:rsid w:val="00FB65A9"/>
    <w:rsid w:val="00FB7529"/>
    <w:rsid w:val="00FB7899"/>
    <w:rsid w:val="00FB7F50"/>
    <w:rsid w:val="00FC067D"/>
    <w:rsid w:val="00FC0924"/>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828"/>
    <w:rsid w:val="00FC73B9"/>
    <w:rsid w:val="00FC7CF9"/>
    <w:rsid w:val="00FD057C"/>
    <w:rsid w:val="00FD07BE"/>
    <w:rsid w:val="00FD0A16"/>
    <w:rsid w:val="00FD0E4D"/>
    <w:rsid w:val="00FD1068"/>
    <w:rsid w:val="00FD15C0"/>
    <w:rsid w:val="00FD2339"/>
    <w:rsid w:val="00FD2DC9"/>
    <w:rsid w:val="00FD3246"/>
    <w:rsid w:val="00FD3280"/>
    <w:rsid w:val="00FD33A2"/>
    <w:rsid w:val="00FD3771"/>
    <w:rsid w:val="00FD382D"/>
    <w:rsid w:val="00FD3F2F"/>
    <w:rsid w:val="00FD44EC"/>
    <w:rsid w:val="00FD4840"/>
    <w:rsid w:val="00FD4D56"/>
    <w:rsid w:val="00FD5D1B"/>
    <w:rsid w:val="00FD66BB"/>
    <w:rsid w:val="00FD704B"/>
    <w:rsid w:val="00FE04E2"/>
    <w:rsid w:val="00FE0DA8"/>
    <w:rsid w:val="00FE10E6"/>
    <w:rsid w:val="00FE135B"/>
    <w:rsid w:val="00FE14BE"/>
    <w:rsid w:val="00FE2642"/>
    <w:rsid w:val="00FE2835"/>
    <w:rsid w:val="00FE2A1F"/>
    <w:rsid w:val="00FE3205"/>
    <w:rsid w:val="00FE3D7D"/>
    <w:rsid w:val="00FE4698"/>
    <w:rsid w:val="00FE4882"/>
    <w:rsid w:val="00FE5033"/>
    <w:rsid w:val="00FE536D"/>
    <w:rsid w:val="00FE58FE"/>
    <w:rsid w:val="00FE5ADE"/>
    <w:rsid w:val="00FE5F06"/>
    <w:rsid w:val="00FE6311"/>
    <w:rsid w:val="00FE6734"/>
    <w:rsid w:val="00FE68EC"/>
    <w:rsid w:val="00FE6DCF"/>
    <w:rsid w:val="00FE7302"/>
    <w:rsid w:val="00FE73FF"/>
    <w:rsid w:val="00FE76A8"/>
    <w:rsid w:val="00FE77D4"/>
    <w:rsid w:val="00FE7B01"/>
    <w:rsid w:val="00FF07E5"/>
    <w:rsid w:val="00FF0A1B"/>
    <w:rsid w:val="00FF0A6D"/>
    <w:rsid w:val="00FF1223"/>
    <w:rsid w:val="00FF16C7"/>
    <w:rsid w:val="00FF37E6"/>
    <w:rsid w:val="00FF3BBA"/>
    <w:rsid w:val="00FF3C9F"/>
    <w:rsid w:val="00FF3DCA"/>
    <w:rsid w:val="00FF4231"/>
    <w:rsid w:val="00FF441A"/>
    <w:rsid w:val="00FF44EF"/>
    <w:rsid w:val="00FF52EE"/>
    <w:rsid w:val="00FF543D"/>
    <w:rsid w:val="00FF5E7C"/>
    <w:rsid w:val="00FF6080"/>
    <w:rsid w:val="00FF6584"/>
    <w:rsid w:val="00FF66AB"/>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295/&#1605;&#1601;&#1585;&#1608;&#1590;&#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6564-B655-4EDC-AF0F-14C6DFF8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7510</TotalTime>
  <Pages>9</Pages>
  <Words>2678</Words>
  <Characters>15268</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1370</cp:revision>
  <cp:lastPrinted>2020-12-14T16:36:00Z</cp:lastPrinted>
  <dcterms:created xsi:type="dcterms:W3CDTF">2020-09-27T06:05:00Z</dcterms:created>
  <dcterms:modified xsi:type="dcterms:W3CDTF">2021-01-19T11:49:00Z</dcterms:modified>
  <cp:contentStatus>ویرایش 2.5</cp:contentStatus>
  <cp:version>2.7</cp:version>
</cp:coreProperties>
</file>