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بسمه تعالی</w:t>
      </w:r>
    </w:p>
    <w:p w:rsidR="00ED05AA" w:rsidRDefault="00ED05AA" w:rsidP="00ED05AA">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6551026" w:history="1">
        <w:r w:rsidRPr="00F44DBC">
          <w:rPr>
            <w:rStyle w:val="Hyperlink"/>
            <w:rFonts w:hint="eastAsia"/>
            <w:noProof/>
            <w:rtl/>
          </w:rPr>
          <w:t>مسأله</w:t>
        </w:r>
        <w:r w:rsidRPr="00F44DBC">
          <w:rPr>
            <w:rStyle w:val="Hyperlink"/>
            <w:noProof/>
            <w:rtl/>
          </w:rPr>
          <w:t xml:space="preserve"> 5 (</w:t>
        </w:r>
        <w:r w:rsidRPr="00F44DBC">
          <w:rPr>
            <w:rStyle w:val="Hyperlink"/>
            <w:rFonts w:hint="eastAsia"/>
            <w:noProof/>
            <w:rtl/>
          </w:rPr>
          <w:t>بررس</w:t>
        </w:r>
        <w:r w:rsidRPr="00F44DBC">
          <w:rPr>
            <w:rStyle w:val="Hyperlink"/>
            <w:rFonts w:hint="cs"/>
            <w:noProof/>
            <w:rtl/>
          </w:rPr>
          <w:t>ی</w:t>
        </w:r>
        <w:r w:rsidRPr="00F44DBC">
          <w:rPr>
            <w:rStyle w:val="Hyperlink"/>
            <w:noProof/>
            <w:rtl/>
          </w:rPr>
          <w:t xml:space="preserve"> </w:t>
        </w:r>
        <w:r w:rsidRPr="00F44DBC">
          <w:rPr>
            <w:rStyle w:val="Hyperlink"/>
            <w:rFonts w:hint="eastAsia"/>
            <w:noProof/>
            <w:rtl/>
          </w:rPr>
          <w:t>مرتبه</w:t>
        </w:r>
        <w:r w:rsidRPr="00F44DBC">
          <w:rPr>
            <w:rStyle w:val="Hyperlink"/>
            <w:noProof/>
            <w:rtl/>
          </w:rPr>
          <w:t xml:space="preserve"> </w:t>
        </w:r>
        <w:r w:rsidRPr="00F44DBC">
          <w:rPr>
            <w:rStyle w:val="Hyperlink"/>
            <w:rFonts w:hint="eastAsia"/>
            <w:noProof/>
            <w:rtl/>
          </w:rPr>
          <w:t>لازم</w:t>
        </w:r>
        <w:r w:rsidRPr="00F44DBC">
          <w:rPr>
            <w:rStyle w:val="Hyperlink"/>
            <w:noProof/>
            <w:rtl/>
          </w:rPr>
          <w:t xml:space="preserve"> </w:t>
        </w:r>
        <w:r w:rsidRPr="00F44DBC">
          <w:rPr>
            <w:rStyle w:val="Hyperlink"/>
            <w:rFonts w:hint="eastAsia"/>
            <w:noProof/>
            <w:rtl/>
          </w:rPr>
          <w:t>از</w:t>
        </w:r>
        <w:r w:rsidRPr="00F44DBC">
          <w:rPr>
            <w:rStyle w:val="Hyperlink"/>
            <w:noProof/>
            <w:rtl/>
          </w:rPr>
          <w:t xml:space="preserve"> </w:t>
        </w:r>
        <w:r w:rsidRPr="00F44DBC">
          <w:rPr>
            <w:rStyle w:val="Hyperlink"/>
            <w:rFonts w:hint="eastAsia"/>
            <w:noProof/>
            <w:rtl/>
          </w:rPr>
          <w:t>صوت</w:t>
        </w:r>
        <w:r w:rsidRPr="00F44DBC">
          <w:rPr>
            <w:rStyle w:val="Hyperlink"/>
            <w:noProof/>
            <w:rtl/>
          </w:rPr>
          <w:t xml:space="preserve"> </w:t>
        </w:r>
        <w:r w:rsidRPr="00F44DBC">
          <w:rPr>
            <w:rStyle w:val="Hyperlink"/>
            <w:rFonts w:hint="eastAsia"/>
            <w:noProof/>
            <w:rtl/>
          </w:rPr>
          <w:t>در</w:t>
        </w:r>
        <w:r w:rsidRPr="00F44DBC">
          <w:rPr>
            <w:rStyle w:val="Hyperlink"/>
            <w:noProof/>
            <w:rtl/>
          </w:rPr>
          <w:t xml:space="preserve"> </w:t>
        </w:r>
        <w:r w:rsidRPr="00F44DBC">
          <w:rPr>
            <w:rStyle w:val="Hyperlink"/>
            <w:rFonts w:hint="eastAsia"/>
            <w:noProof/>
            <w:rtl/>
          </w:rPr>
          <w:t>تلفّظ</w:t>
        </w:r>
        <w:r w:rsidRPr="00F44DB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Toc66551026 \h</w:instrText>
        </w:r>
        <w:r>
          <w:rPr>
            <w:noProof/>
            <w:webHidden/>
            <w:rtl/>
          </w:rPr>
          <w:instrText xml:space="preserve"> </w:instrText>
        </w:r>
        <w:r>
          <w:rPr>
            <w:rStyle w:val="Hyperlink"/>
            <w:noProof/>
            <w:rtl/>
          </w:rPr>
        </w:r>
        <w:r>
          <w:rPr>
            <w:rStyle w:val="Hyperlink"/>
            <w:noProof/>
            <w:rtl/>
          </w:rPr>
          <w:fldChar w:fldCharType="separate"/>
        </w:r>
        <w:r w:rsidR="00B1504A">
          <w:rPr>
            <w:noProof/>
            <w:webHidden/>
            <w:rtl/>
          </w:rPr>
          <w:t>1</w:t>
        </w:r>
        <w:r>
          <w:rPr>
            <w:rStyle w:val="Hyperlink"/>
            <w:noProof/>
            <w:rtl/>
          </w:rPr>
          <w:fldChar w:fldCharType="end"/>
        </w:r>
      </w:hyperlink>
    </w:p>
    <w:p w:rsidR="00ED05AA" w:rsidRDefault="00A51414" w:rsidP="00ED05AA">
      <w:pPr>
        <w:pStyle w:val="TOC3"/>
        <w:tabs>
          <w:tab w:val="right" w:leader="dot" w:pos="10194"/>
        </w:tabs>
        <w:rPr>
          <w:rFonts w:asciiTheme="minorHAnsi" w:eastAsiaTheme="minorEastAsia" w:hAnsiTheme="minorHAnsi" w:cstheme="minorBidi"/>
          <w:bCs w:val="0"/>
          <w:iCs w:val="0"/>
          <w:noProof/>
          <w:color w:val="auto"/>
          <w:szCs w:val="22"/>
          <w:rtl/>
        </w:rPr>
      </w:pPr>
      <w:hyperlink w:anchor="_Toc66551027" w:history="1">
        <w:r w:rsidR="00ED05AA" w:rsidRPr="00F44DBC">
          <w:rPr>
            <w:rStyle w:val="Hyperlink"/>
            <w:rFonts w:hint="eastAsia"/>
            <w:noProof/>
            <w:rtl/>
          </w:rPr>
          <w:t>بررس</w:t>
        </w:r>
        <w:r w:rsidR="00ED05AA" w:rsidRPr="00F44DBC">
          <w:rPr>
            <w:rStyle w:val="Hyperlink"/>
            <w:rFonts w:hint="cs"/>
            <w:noProof/>
            <w:rtl/>
          </w:rPr>
          <w:t>ی</w:t>
        </w:r>
        <w:r w:rsidR="00ED05AA" w:rsidRPr="00F44DBC">
          <w:rPr>
            <w:rStyle w:val="Hyperlink"/>
            <w:noProof/>
            <w:rtl/>
          </w:rPr>
          <w:t xml:space="preserve"> </w:t>
        </w:r>
        <w:r w:rsidR="00ED05AA" w:rsidRPr="00F44DBC">
          <w:rPr>
            <w:rStyle w:val="Hyperlink"/>
            <w:rFonts w:hint="eastAsia"/>
            <w:noProof/>
            <w:rtl/>
          </w:rPr>
          <w:t>کفا</w:t>
        </w:r>
        <w:r w:rsidR="00ED05AA" w:rsidRPr="00F44DBC">
          <w:rPr>
            <w:rStyle w:val="Hyperlink"/>
            <w:rFonts w:hint="cs"/>
            <w:noProof/>
            <w:rtl/>
          </w:rPr>
          <w:t>ی</w:t>
        </w:r>
        <w:r w:rsidR="00ED05AA" w:rsidRPr="00F44DBC">
          <w:rPr>
            <w:rStyle w:val="Hyperlink"/>
            <w:rFonts w:hint="eastAsia"/>
            <w:noProof/>
            <w:rtl/>
          </w:rPr>
          <w:t>ت</w:t>
        </w:r>
        <w:r w:rsidR="00ED05AA" w:rsidRPr="00F44DBC">
          <w:rPr>
            <w:rStyle w:val="Hyperlink"/>
            <w:noProof/>
            <w:rtl/>
          </w:rPr>
          <w:t xml:space="preserve"> </w:t>
        </w:r>
        <w:r w:rsidR="00ED05AA" w:rsidRPr="00F44DBC">
          <w:rPr>
            <w:rStyle w:val="Hyperlink"/>
            <w:rFonts w:hint="eastAsia"/>
            <w:noProof/>
            <w:rtl/>
          </w:rPr>
          <w:t>همهمه</w:t>
        </w:r>
        <w:r w:rsidR="00ED05AA">
          <w:rPr>
            <w:noProof/>
            <w:webHidden/>
            <w:rtl/>
          </w:rPr>
          <w:tab/>
        </w:r>
        <w:r w:rsidR="00ED05AA">
          <w:rPr>
            <w:rStyle w:val="Hyperlink"/>
            <w:noProof/>
            <w:rtl/>
          </w:rPr>
          <w:fldChar w:fldCharType="begin"/>
        </w:r>
        <w:r w:rsidR="00ED05AA">
          <w:rPr>
            <w:noProof/>
            <w:webHidden/>
            <w:rtl/>
          </w:rPr>
          <w:instrText xml:space="preserve"> </w:instrText>
        </w:r>
        <w:r w:rsidR="00ED05AA">
          <w:rPr>
            <w:noProof/>
            <w:webHidden/>
          </w:rPr>
          <w:instrText>PAGEREF</w:instrText>
        </w:r>
        <w:r w:rsidR="00ED05AA">
          <w:rPr>
            <w:noProof/>
            <w:webHidden/>
            <w:rtl/>
          </w:rPr>
          <w:instrText xml:space="preserve"> _</w:instrText>
        </w:r>
        <w:r w:rsidR="00ED05AA">
          <w:rPr>
            <w:noProof/>
            <w:webHidden/>
          </w:rPr>
          <w:instrText>Toc66551027 \h</w:instrText>
        </w:r>
        <w:r w:rsidR="00ED05AA">
          <w:rPr>
            <w:noProof/>
            <w:webHidden/>
            <w:rtl/>
          </w:rPr>
          <w:instrText xml:space="preserve"> </w:instrText>
        </w:r>
        <w:r w:rsidR="00ED05AA">
          <w:rPr>
            <w:rStyle w:val="Hyperlink"/>
            <w:noProof/>
            <w:rtl/>
          </w:rPr>
        </w:r>
        <w:r w:rsidR="00ED05AA">
          <w:rPr>
            <w:rStyle w:val="Hyperlink"/>
            <w:noProof/>
            <w:rtl/>
          </w:rPr>
          <w:fldChar w:fldCharType="separate"/>
        </w:r>
        <w:r w:rsidR="00B1504A">
          <w:rPr>
            <w:noProof/>
            <w:webHidden/>
            <w:rtl/>
          </w:rPr>
          <w:t>2</w:t>
        </w:r>
        <w:r w:rsidR="00ED05AA">
          <w:rPr>
            <w:rStyle w:val="Hyperlink"/>
            <w:noProof/>
            <w:rtl/>
          </w:rPr>
          <w:fldChar w:fldCharType="end"/>
        </w:r>
      </w:hyperlink>
    </w:p>
    <w:p w:rsidR="00ED05AA" w:rsidRDefault="00A51414" w:rsidP="00ED05AA">
      <w:pPr>
        <w:pStyle w:val="TOC2"/>
        <w:rPr>
          <w:rFonts w:asciiTheme="minorHAnsi" w:eastAsiaTheme="minorEastAsia" w:hAnsiTheme="minorHAnsi" w:cstheme="minorBidi"/>
          <w:bCs w:val="0"/>
          <w:noProof/>
          <w:color w:val="auto"/>
          <w:szCs w:val="22"/>
          <w:rtl/>
        </w:rPr>
      </w:pPr>
      <w:hyperlink w:anchor="_Toc66551028" w:history="1">
        <w:r w:rsidR="00ED05AA" w:rsidRPr="00F44DBC">
          <w:rPr>
            <w:rStyle w:val="Hyperlink"/>
            <w:rFonts w:hint="eastAsia"/>
            <w:noProof/>
            <w:rtl/>
          </w:rPr>
          <w:t>روا</w:t>
        </w:r>
        <w:r w:rsidR="00ED05AA" w:rsidRPr="00F44DBC">
          <w:rPr>
            <w:rStyle w:val="Hyperlink"/>
            <w:rFonts w:hint="cs"/>
            <w:noProof/>
            <w:rtl/>
          </w:rPr>
          <w:t>ی</w:t>
        </w:r>
        <w:r w:rsidR="00ED05AA" w:rsidRPr="00F44DBC">
          <w:rPr>
            <w:rStyle w:val="Hyperlink"/>
            <w:rFonts w:hint="eastAsia"/>
            <w:noProof/>
            <w:rtl/>
          </w:rPr>
          <w:t>ات</w:t>
        </w:r>
        <w:r w:rsidR="00ED05AA">
          <w:rPr>
            <w:noProof/>
            <w:webHidden/>
            <w:rtl/>
          </w:rPr>
          <w:tab/>
        </w:r>
        <w:r w:rsidR="00ED05AA">
          <w:rPr>
            <w:rStyle w:val="Hyperlink"/>
            <w:noProof/>
            <w:rtl/>
          </w:rPr>
          <w:fldChar w:fldCharType="begin"/>
        </w:r>
        <w:r w:rsidR="00ED05AA">
          <w:rPr>
            <w:noProof/>
            <w:webHidden/>
            <w:rtl/>
          </w:rPr>
          <w:instrText xml:space="preserve"> </w:instrText>
        </w:r>
        <w:r w:rsidR="00ED05AA">
          <w:rPr>
            <w:noProof/>
            <w:webHidden/>
          </w:rPr>
          <w:instrText>PAGEREF</w:instrText>
        </w:r>
        <w:r w:rsidR="00ED05AA">
          <w:rPr>
            <w:noProof/>
            <w:webHidden/>
            <w:rtl/>
          </w:rPr>
          <w:instrText xml:space="preserve"> _</w:instrText>
        </w:r>
        <w:r w:rsidR="00ED05AA">
          <w:rPr>
            <w:noProof/>
            <w:webHidden/>
          </w:rPr>
          <w:instrText>Toc66551028 \h</w:instrText>
        </w:r>
        <w:r w:rsidR="00ED05AA">
          <w:rPr>
            <w:noProof/>
            <w:webHidden/>
            <w:rtl/>
          </w:rPr>
          <w:instrText xml:space="preserve"> </w:instrText>
        </w:r>
        <w:r w:rsidR="00ED05AA">
          <w:rPr>
            <w:rStyle w:val="Hyperlink"/>
            <w:noProof/>
            <w:rtl/>
          </w:rPr>
        </w:r>
        <w:r w:rsidR="00ED05AA">
          <w:rPr>
            <w:rStyle w:val="Hyperlink"/>
            <w:noProof/>
            <w:rtl/>
          </w:rPr>
          <w:fldChar w:fldCharType="separate"/>
        </w:r>
        <w:r w:rsidR="00B1504A">
          <w:rPr>
            <w:noProof/>
            <w:webHidden/>
            <w:rtl/>
          </w:rPr>
          <w:t>4</w:t>
        </w:r>
        <w:r w:rsidR="00ED05AA">
          <w:rPr>
            <w:rStyle w:val="Hyperlink"/>
            <w:noProof/>
            <w:rtl/>
          </w:rPr>
          <w:fldChar w:fldCharType="end"/>
        </w:r>
      </w:hyperlink>
    </w:p>
    <w:p w:rsidR="00ED05AA" w:rsidRDefault="00A51414" w:rsidP="00ED05AA">
      <w:pPr>
        <w:pStyle w:val="TOC3"/>
        <w:tabs>
          <w:tab w:val="right" w:leader="dot" w:pos="10194"/>
        </w:tabs>
        <w:rPr>
          <w:rFonts w:asciiTheme="minorHAnsi" w:eastAsiaTheme="minorEastAsia" w:hAnsiTheme="minorHAnsi" w:cstheme="minorBidi"/>
          <w:bCs w:val="0"/>
          <w:iCs w:val="0"/>
          <w:noProof/>
          <w:color w:val="auto"/>
          <w:szCs w:val="22"/>
          <w:rtl/>
        </w:rPr>
      </w:pPr>
      <w:hyperlink w:anchor="_Toc66551029" w:history="1">
        <w:r w:rsidR="00ED05AA" w:rsidRPr="00F44DBC">
          <w:rPr>
            <w:rStyle w:val="Hyperlink"/>
            <w:rFonts w:hint="eastAsia"/>
            <w:noProof/>
            <w:rtl/>
          </w:rPr>
          <w:t>روا</w:t>
        </w:r>
        <w:r w:rsidR="00ED05AA" w:rsidRPr="00F44DBC">
          <w:rPr>
            <w:rStyle w:val="Hyperlink"/>
            <w:rFonts w:hint="cs"/>
            <w:noProof/>
            <w:rtl/>
          </w:rPr>
          <w:t>ی</w:t>
        </w:r>
        <w:r w:rsidR="00ED05AA" w:rsidRPr="00F44DBC">
          <w:rPr>
            <w:rStyle w:val="Hyperlink"/>
            <w:rFonts w:hint="eastAsia"/>
            <w:noProof/>
            <w:rtl/>
          </w:rPr>
          <w:t>ت</w:t>
        </w:r>
        <w:r w:rsidR="00ED05AA" w:rsidRPr="00F44DBC">
          <w:rPr>
            <w:rStyle w:val="Hyperlink"/>
            <w:noProof/>
            <w:rtl/>
          </w:rPr>
          <w:t xml:space="preserve"> </w:t>
        </w:r>
        <w:r w:rsidR="00ED05AA" w:rsidRPr="00F44DBC">
          <w:rPr>
            <w:rStyle w:val="Hyperlink"/>
            <w:rFonts w:hint="eastAsia"/>
            <w:noProof/>
            <w:rtl/>
          </w:rPr>
          <w:t>چهارم</w:t>
        </w:r>
        <w:r w:rsidR="00ED05AA" w:rsidRPr="00F44DBC">
          <w:rPr>
            <w:rStyle w:val="Hyperlink"/>
            <w:noProof/>
            <w:rtl/>
          </w:rPr>
          <w:t xml:space="preserve"> (</w:t>
        </w:r>
        <w:r w:rsidR="00ED05AA" w:rsidRPr="00F44DBC">
          <w:rPr>
            <w:rStyle w:val="Hyperlink"/>
            <w:rFonts w:hint="eastAsia"/>
            <w:noProof/>
            <w:rtl/>
          </w:rPr>
          <w:t>صح</w:t>
        </w:r>
        <w:r w:rsidR="00ED05AA" w:rsidRPr="00F44DBC">
          <w:rPr>
            <w:rStyle w:val="Hyperlink"/>
            <w:rFonts w:hint="cs"/>
            <w:noProof/>
            <w:rtl/>
          </w:rPr>
          <w:t>ی</w:t>
        </w:r>
        <w:r w:rsidR="00ED05AA" w:rsidRPr="00F44DBC">
          <w:rPr>
            <w:rStyle w:val="Hyperlink"/>
            <w:rFonts w:hint="eastAsia"/>
            <w:noProof/>
            <w:rtl/>
          </w:rPr>
          <w:t>حه</w:t>
        </w:r>
        <w:r w:rsidR="00ED05AA" w:rsidRPr="00F44DBC">
          <w:rPr>
            <w:rStyle w:val="Hyperlink"/>
            <w:noProof/>
            <w:rtl/>
          </w:rPr>
          <w:t xml:space="preserve"> </w:t>
        </w:r>
        <w:r w:rsidR="00ED05AA" w:rsidRPr="00F44DBC">
          <w:rPr>
            <w:rStyle w:val="Hyperlink"/>
            <w:rFonts w:hint="eastAsia"/>
            <w:noProof/>
            <w:rtl/>
          </w:rPr>
          <w:t>حلب</w:t>
        </w:r>
        <w:r w:rsidR="00ED05AA" w:rsidRPr="00F44DBC">
          <w:rPr>
            <w:rStyle w:val="Hyperlink"/>
            <w:rFonts w:hint="cs"/>
            <w:noProof/>
            <w:rtl/>
          </w:rPr>
          <w:t>ی</w:t>
        </w:r>
        <w:r w:rsidR="00ED05AA" w:rsidRPr="00F44DBC">
          <w:rPr>
            <w:rStyle w:val="Hyperlink"/>
            <w:noProof/>
            <w:rtl/>
          </w:rPr>
          <w:t>)</w:t>
        </w:r>
        <w:r w:rsidR="00ED05AA">
          <w:rPr>
            <w:noProof/>
            <w:webHidden/>
            <w:rtl/>
          </w:rPr>
          <w:tab/>
        </w:r>
        <w:r w:rsidR="00ED05AA">
          <w:rPr>
            <w:rStyle w:val="Hyperlink"/>
            <w:noProof/>
            <w:rtl/>
          </w:rPr>
          <w:fldChar w:fldCharType="begin"/>
        </w:r>
        <w:r w:rsidR="00ED05AA">
          <w:rPr>
            <w:noProof/>
            <w:webHidden/>
            <w:rtl/>
          </w:rPr>
          <w:instrText xml:space="preserve"> </w:instrText>
        </w:r>
        <w:r w:rsidR="00ED05AA">
          <w:rPr>
            <w:noProof/>
            <w:webHidden/>
          </w:rPr>
          <w:instrText>PAGEREF</w:instrText>
        </w:r>
        <w:r w:rsidR="00ED05AA">
          <w:rPr>
            <w:noProof/>
            <w:webHidden/>
            <w:rtl/>
          </w:rPr>
          <w:instrText xml:space="preserve"> _</w:instrText>
        </w:r>
        <w:r w:rsidR="00ED05AA">
          <w:rPr>
            <w:noProof/>
            <w:webHidden/>
          </w:rPr>
          <w:instrText>Toc66551029 \h</w:instrText>
        </w:r>
        <w:r w:rsidR="00ED05AA">
          <w:rPr>
            <w:noProof/>
            <w:webHidden/>
            <w:rtl/>
          </w:rPr>
          <w:instrText xml:space="preserve"> </w:instrText>
        </w:r>
        <w:r w:rsidR="00ED05AA">
          <w:rPr>
            <w:rStyle w:val="Hyperlink"/>
            <w:noProof/>
            <w:rtl/>
          </w:rPr>
        </w:r>
        <w:r w:rsidR="00ED05AA">
          <w:rPr>
            <w:rStyle w:val="Hyperlink"/>
            <w:noProof/>
            <w:rtl/>
          </w:rPr>
          <w:fldChar w:fldCharType="separate"/>
        </w:r>
        <w:r w:rsidR="00B1504A">
          <w:rPr>
            <w:noProof/>
            <w:webHidden/>
            <w:rtl/>
          </w:rPr>
          <w:t>4</w:t>
        </w:r>
        <w:r w:rsidR="00ED05AA">
          <w:rPr>
            <w:rStyle w:val="Hyperlink"/>
            <w:noProof/>
            <w:rtl/>
          </w:rPr>
          <w:fldChar w:fldCharType="end"/>
        </w:r>
      </w:hyperlink>
    </w:p>
    <w:p w:rsidR="00ED05AA" w:rsidRDefault="00A51414" w:rsidP="00ED05AA">
      <w:pPr>
        <w:pStyle w:val="TOC3"/>
        <w:tabs>
          <w:tab w:val="right" w:leader="dot" w:pos="10194"/>
        </w:tabs>
        <w:rPr>
          <w:rFonts w:asciiTheme="minorHAnsi" w:eastAsiaTheme="minorEastAsia" w:hAnsiTheme="minorHAnsi" w:cstheme="minorBidi"/>
          <w:bCs w:val="0"/>
          <w:iCs w:val="0"/>
          <w:noProof/>
          <w:color w:val="auto"/>
          <w:szCs w:val="22"/>
          <w:rtl/>
        </w:rPr>
      </w:pPr>
      <w:hyperlink w:anchor="_Toc66551030" w:history="1">
        <w:r w:rsidR="00ED05AA" w:rsidRPr="00F44DBC">
          <w:rPr>
            <w:rStyle w:val="Hyperlink"/>
            <w:rFonts w:hint="eastAsia"/>
            <w:noProof/>
            <w:rtl/>
          </w:rPr>
          <w:t>روا</w:t>
        </w:r>
        <w:r w:rsidR="00ED05AA" w:rsidRPr="00F44DBC">
          <w:rPr>
            <w:rStyle w:val="Hyperlink"/>
            <w:rFonts w:hint="cs"/>
            <w:noProof/>
            <w:rtl/>
          </w:rPr>
          <w:t>ی</w:t>
        </w:r>
        <w:r w:rsidR="00ED05AA" w:rsidRPr="00F44DBC">
          <w:rPr>
            <w:rStyle w:val="Hyperlink"/>
            <w:rFonts w:hint="eastAsia"/>
            <w:noProof/>
            <w:rtl/>
          </w:rPr>
          <w:t>ت</w:t>
        </w:r>
        <w:r w:rsidR="00ED05AA" w:rsidRPr="00F44DBC">
          <w:rPr>
            <w:rStyle w:val="Hyperlink"/>
            <w:noProof/>
            <w:rtl/>
          </w:rPr>
          <w:t xml:space="preserve"> </w:t>
        </w:r>
        <w:r w:rsidR="00ED05AA" w:rsidRPr="00F44DBC">
          <w:rPr>
            <w:rStyle w:val="Hyperlink"/>
            <w:rFonts w:hint="eastAsia"/>
            <w:noProof/>
            <w:rtl/>
          </w:rPr>
          <w:t>پنجم</w:t>
        </w:r>
        <w:r w:rsidR="00ED05AA" w:rsidRPr="00F44DBC">
          <w:rPr>
            <w:rStyle w:val="Hyperlink"/>
            <w:noProof/>
            <w:rtl/>
          </w:rPr>
          <w:t xml:space="preserve"> (</w:t>
        </w:r>
        <w:r w:rsidR="00ED05AA" w:rsidRPr="00F44DBC">
          <w:rPr>
            <w:rStyle w:val="Hyperlink"/>
            <w:rFonts w:hint="eastAsia"/>
            <w:noProof/>
            <w:rtl/>
          </w:rPr>
          <w:t>حد</w:t>
        </w:r>
        <w:r w:rsidR="00ED05AA" w:rsidRPr="00F44DBC">
          <w:rPr>
            <w:rStyle w:val="Hyperlink"/>
            <w:rFonts w:hint="cs"/>
            <w:noProof/>
            <w:rtl/>
          </w:rPr>
          <w:t>ی</w:t>
        </w:r>
        <w:r w:rsidR="00ED05AA" w:rsidRPr="00F44DBC">
          <w:rPr>
            <w:rStyle w:val="Hyperlink"/>
            <w:rFonts w:hint="eastAsia"/>
            <w:noProof/>
            <w:rtl/>
          </w:rPr>
          <w:t>ث</w:t>
        </w:r>
        <w:r w:rsidR="00ED05AA" w:rsidRPr="00F44DBC">
          <w:rPr>
            <w:rStyle w:val="Hyperlink"/>
            <w:noProof/>
            <w:rtl/>
          </w:rPr>
          <w:t xml:space="preserve"> </w:t>
        </w:r>
        <w:r w:rsidR="00ED05AA" w:rsidRPr="00F44DBC">
          <w:rPr>
            <w:rStyle w:val="Hyperlink"/>
            <w:rFonts w:hint="eastAsia"/>
            <w:noProof/>
            <w:rtl/>
          </w:rPr>
          <w:t>اربعه</w:t>
        </w:r>
        <w:r w:rsidR="00ED05AA" w:rsidRPr="00F44DBC">
          <w:rPr>
            <w:rStyle w:val="Hyperlink"/>
            <w:noProof/>
            <w:rtl/>
          </w:rPr>
          <w:t xml:space="preserve"> </w:t>
        </w:r>
        <w:r w:rsidR="00ED05AA" w:rsidRPr="00F44DBC">
          <w:rPr>
            <w:rStyle w:val="Hyperlink"/>
            <w:rFonts w:hint="eastAsia"/>
            <w:noProof/>
            <w:rtl/>
          </w:rPr>
          <w:t>مائه</w:t>
        </w:r>
        <w:r w:rsidR="00ED05AA" w:rsidRPr="00F44DBC">
          <w:rPr>
            <w:rStyle w:val="Hyperlink"/>
            <w:noProof/>
            <w:rtl/>
          </w:rPr>
          <w:t>)</w:t>
        </w:r>
        <w:r w:rsidR="00ED05AA">
          <w:rPr>
            <w:noProof/>
            <w:webHidden/>
            <w:rtl/>
          </w:rPr>
          <w:tab/>
        </w:r>
        <w:r w:rsidR="00ED05AA">
          <w:rPr>
            <w:rStyle w:val="Hyperlink"/>
            <w:noProof/>
            <w:rtl/>
          </w:rPr>
          <w:fldChar w:fldCharType="begin"/>
        </w:r>
        <w:r w:rsidR="00ED05AA">
          <w:rPr>
            <w:noProof/>
            <w:webHidden/>
            <w:rtl/>
          </w:rPr>
          <w:instrText xml:space="preserve"> </w:instrText>
        </w:r>
        <w:r w:rsidR="00ED05AA">
          <w:rPr>
            <w:noProof/>
            <w:webHidden/>
          </w:rPr>
          <w:instrText>PAGEREF</w:instrText>
        </w:r>
        <w:r w:rsidR="00ED05AA">
          <w:rPr>
            <w:noProof/>
            <w:webHidden/>
            <w:rtl/>
          </w:rPr>
          <w:instrText xml:space="preserve"> _</w:instrText>
        </w:r>
        <w:r w:rsidR="00ED05AA">
          <w:rPr>
            <w:noProof/>
            <w:webHidden/>
          </w:rPr>
          <w:instrText>Toc66551030 \h</w:instrText>
        </w:r>
        <w:r w:rsidR="00ED05AA">
          <w:rPr>
            <w:noProof/>
            <w:webHidden/>
            <w:rtl/>
          </w:rPr>
          <w:instrText xml:space="preserve"> </w:instrText>
        </w:r>
        <w:r w:rsidR="00ED05AA">
          <w:rPr>
            <w:rStyle w:val="Hyperlink"/>
            <w:noProof/>
            <w:rtl/>
          </w:rPr>
        </w:r>
        <w:r w:rsidR="00ED05AA">
          <w:rPr>
            <w:rStyle w:val="Hyperlink"/>
            <w:noProof/>
            <w:rtl/>
          </w:rPr>
          <w:fldChar w:fldCharType="separate"/>
        </w:r>
        <w:r w:rsidR="00B1504A">
          <w:rPr>
            <w:noProof/>
            <w:webHidden/>
            <w:rtl/>
          </w:rPr>
          <w:t>6</w:t>
        </w:r>
        <w:r w:rsidR="00ED05AA">
          <w:rPr>
            <w:rStyle w:val="Hyperlink"/>
            <w:noProof/>
            <w:rtl/>
          </w:rPr>
          <w:fldChar w:fldCharType="end"/>
        </w:r>
      </w:hyperlink>
    </w:p>
    <w:p w:rsidR="00E67041" w:rsidRPr="00431CE4" w:rsidRDefault="00ED05AA"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A51414">
        <w:rPr>
          <w:rStyle w:val="Emphasis"/>
          <w:rFonts w:cs="B Lotus" w:hint="cs"/>
          <w:b/>
          <w:bCs w:val="0"/>
          <w:color w:val="FF0000"/>
          <w:rtl/>
        </w:rPr>
        <w:t>موضوع</w:t>
      </w:r>
      <w:r w:rsidRPr="00A51414">
        <w:rPr>
          <w:rStyle w:val="Emphasis"/>
          <w:rFonts w:cs="B Lotus" w:hint="cs"/>
          <w:color w:val="FF0000"/>
          <w:rtl/>
        </w:rPr>
        <w:t>:</w:t>
      </w:r>
      <w:r w:rsidR="00A6366F" w:rsidRPr="00431CE4">
        <w:rPr>
          <w:rFonts w:cs="B Lotus" w:hint="cs"/>
          <w:rtl/>
        </w:rPr>
        <w:t xml:space="preserve"> </w:t>
      </w:r>
      <w:bookmarkStart w:id="0" w:name="BokSabj2_d"/>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1" w:name="BokSabj_d"/>
      <w:bookmarkEnd w:id="1"/>
      <w:r w:rsidR="00ED72A6" w:rsidRPr="00431CE4">
        <w:rPr>
          <w:rFonts w:cs="B Lotus" w:hint="cs"/>
          <w:rtl/>
        </w:rPr>
        <w:t>واجبات نماز</w:t>
      </w:r>
      <w:r w:rsidR="00386C11" w:rsidRPr="00431CE4">
        <w:rPr>
          <w:rFonts w:cs="B Lotus" w:hint="cs"/>
          <w:rtl/>
        </w:rPr>
        <w:t xml:space="preserve"> /</w:t>
      </w:r>
      <w:bookmarkStart w:id="2" w:name="Bokkolli"/>
      <w:bookmarkEnd w:id="2"/>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A51414" w:rsidRDefault="008F5B4D" w:rsidP="006621E4">
      <w:pPr>
        <w:jc w:val="both"/>
        <w:rPr>
          <w:rStyle w:val="Emphasis"/>
          <w:rFonts w:cs="B Lotus"/>
          <w:b/>
          <w:bCs w:val="0"/>
          <w:color w:val="FF0000"/>
          <w:rtl/>
        </w:rPr>
      </w:pPr>
      <w:bookmarkStart w:id="3" w:name="_GoBack"/>
      <w:r w:rsidRPr="00A51414">
        <w:rPr>
          <w:rStyle w:val="Emphasis"/>
          <w:rFonts w:cs="B Lotus" w:hint="cs"/>
          <w:b/>
          <w:bCs w:val="0"/>
          <w:color w:val="FF0000"/>
          <w:rtl/>
        </w:rPr>
        <w:t>خلاصه مباحث گذشته:</w:t>
      </w:r>
    </w:p>
    <w:bookmarkEnd w:id="3"/>
    <w:p w:rsidR="009931D0" w:rsidRPr="00431CE4" w:rsidRDefault="00C94F4A" w:rsidP="004662B9">
      <w:pPr>
        <w:pBdr>
          <w:bottom w:val="double" w:sz="6" w:space="1" w:color="auto"/>
        </w:pBdr>
        <w:jc w:val="both"/>
        <w:rPr>
          <w:rFonts w:cs="B Lotus"/>
          <w:rtl/>
        </w:rPr>
      </w:pPr>
      <w:r>
        <w:rPr>
          <w:rFonts w:cs="B Lotus" w:hint="cs"/>
          <w:rtl/>
        </w:rPr>
        <w:t>در جلسه قبل</w:t>
      </w:r>
      <w:r w:rsidR="004662B9">
        <w:rPr>
          <w:rFonts w:cs="B Lotus" w:hint="cs"/>
          <w:rtl/>
        </w:rPr>
        <w:t xml:space="preserve"> مقتضای قاعده در رابطه با مرتبه لازم از صوت در تلفّظ تکبیرة الاحرام بیان شد و چهار روایت مورد بررسی قرار گرفت.</w:t>
      </w:r>
    </w:p>
    <w:p w:rsidR="0003589F" w:rsidRDefault="0003589F" w:rsidP="0003589F">
      <w:pPr>
        <w:pStyle w:val="Heading1"/>
        <w:rPr>
          <w:rtl/>
        </w:rPr>
      </w:pPr>
      <w:bookmarkStart w:id="4" w:name="_Toc66179372"/>
      <w:bookmarkStart w:id="5" w:name="_Toc66179775"/>
      <w:bookmarkStart w:id="6" w:name="_Toc66551026"/>
      <w:r>
        <w:rPr>
          <w:rFonts w:hint="cs"/>
          <w:rtl/>
        </w:rPr>
        <w:t>مسأله 5</w:t>
      </w:r>
      <w:bookmarkEnd w:id="4"/>
      <w:r w:rsidR="00371C9A">
        <w:rPr>
          <w:rFonts w:hint="cs"/>
          <w:rtl/>
        </w:rPr>
        <w:t xml:space="preserve"> (بررسی مرتبه لازم از صوت در تلفّظ)</w:t>
      </w:r>
      <w:bookmarkEnd w:id="5"/>
      <w:bookmarkEnd w:id="6"/>
    </w:p>
    <w:p w:rsidR="0003589F" w:rsidRPr="00BA3593" w:rsidRDefault="00BA3593" w:rsidP="0003589F">
      <w:pPr>
        <w:rPr>
          <w:color w:val="000080"/>
          <w:rtl/>
        </w:rPr>
      </w:pPr>
      <w:r w:rsidRPr="00BA3593">
        <w:rPr>
          <w:rFonts w:hint="cs"/>
          <w:color w:val="000080"/>
          <w:rtl/>
        </w:rPr>
        <w:t>يعتبر</w:t>
      </w:r>
      <w:r w:rsidRPr="00BA3593">
        <w:rPr>
          <w:color w:val="000080"/>
          <w:rtl/>
        </w:rPr>
        <w:t xml:space="preserve"> </w:t>
      </w:r>
      <w:r w:rsidRPr="00BA3593">
        <w:rPr>
          <w:rFonts w:hint="cs"/>
          <w:color w:val="000080"/>
          <w:rtl/>
        </w:rPr>
        <w:t>في</w:t>
      </w:r>
      <w:r w:rsidRPr="00BA3593">
        <w:rPr>
          <w:color w:val="000080"/>
          <w:rtl/>
        </w:rPr>
        <w:t xml:space="preserve"> </w:t>
      </w:r>
      <w:r w:rsidRPr="00BA3593">
        <w:rPr>
          <w:rFonts w:hint="cs"/>
          <w:color w:val="000080"/>
          <w:rtl/>
        </w:rPr>
        <w:t>صدق</w:t>
      </w:r>
      <w:r w:rsidRPr="00BA3593">
        <w:rPr>
          <w:color w:val="000080"/>
          <w:rtl/>
        </w:rPr>
        <w:t xml:space="preserve"> </w:t>
      </w:r>
      <w:r w:rsidRPr="00BA3593">
        <w:rPr>
          <w:rFonts w:hint="cs"/>
          <w:color w:val="000080"/>
          <w:rtl/>
        </w:rPr>
        <w:t>التلفظ</w:t>
      </w:r>
      <w:r w:rsidRPr="00BA3593">
        <w:rPr>
          <w:color w:val="000080"/>
          <w:rtl/>
        </w:rPr>
        <w:t xml:space="preserve"> </w:t>
      </w:r>
      <w:r w:rsidRPr="00BA3593">
        <w:rPr>
          <w:rFonts w:hint="cs"/>
          <w:color w:val="000080"/>
          <w:rtl/>
        </w:rPr>
        <w:t>بها</w:t>
      </w:r>
      <w:r w:rsidRPr="00BA3593">
        <w:rPr>
          <w:color w:val="000080"/>
          <w:rtl/>
        </w:rPr>
        <w:t xml:space="preserve"> </w:t>
      </w:r>
      <w:r w:rsidRPr="00BA3593">
        <w:rPr>
          <w:rFonts w:hint="cs"/>
          <w:color w:val="000080"/>
          <w:rtl/>
        </w:rPr>
        <w:t>بل</w:t>
      </w:r>
      <w:r w:rsidRPr="00BA3593">
        <w:rPr>
          <w:color w:val="000080"/>
          <w:rtl/>
        </w:rPr>
        <w:t xml:space="preserve"> </w:t>
      </w:r>
      <w:r w:rsidRPr="00BA3593">
        <w:rPr>
          <w:rFonts w:hint="cs"/>
          <w:color w:val="000080"/>
          <w:rtl/>
        </w:rPr>
        <w:t>و</w:t>
      </w:r>
      <w:r w:rsidRPr="00BA3593">
        <w:rPr>
          <w:color w:val="000080"/>
          <w:rtl/>
        </w:rPr>
        <w:t xml:space="preserve"> </w:t>
      </w:r>
      <w:r w:rsidRPr="00BA3593">
        <w:rPr>
          <w:rFonts w:hint="cs"/>
          <w:color w:val="000080"/>
          <w:rtl/>
        </w:rPr>
        <w:t>بغيرها</w:t>
      </w:r>
      <w:r w:rsidRPr="00BA3593">
        <w:rPr>
          <w:color w:val="000080"/>
          <w:rtl/>
        </w:rPr>
        <w:t xml:space="preserve"> </w:t>
      </w:r>
      <w:r w:rsidRPr="00BA3593">
        <w:rPr>
          <w:rFonts w:hint="cs"/>
          <w:color w:val="000080"/>
          <w:rtl/>
        </w:rPr>
        <w:t>من</w:t>
      </w:r>
      <w:r w:rsidRPr="00BA3593">
        <w:rPr>
          <w:color w:val="000080"/>
          <w:rtl/>
        </w:rPr>
        <w:t xml:space="preserve"> </w:t>
      </w:r>
      <w:r w:rsidRPr="00BA3593">
        <w:rPr>
          <w:rFonts w:hint="cs"/>
          <w:color w:val="000080"/>
          <w:rtl/>
        </w:rPr>
        <w:t>الأذكار</w:t>
      </w:r>
      <w:r w:rsidRPr="00BA3593">
        <w:rPr>
          <w:color w:val="000080"/>
          <w:rtl/>
        </w:rPr>
        <w:t xml:space="preserve"> </w:t>
      </w:r>
      <w:r w:rsidRPr="00BA3593">
        <w:rPr>
          <w:rFonts w:hint="cs"/>
          <w:color w:val="000080"/>
          <w:rtl/>
        </w:rPr>
        <w:t>و</w:t>
      </w:r>
      <w:r w:rsidRPr="00BA3593">
        <w:rPr>
          <w:color w:val="000080"/>
          <w:rtl/>
        </w:rPr>
        <w:t xml:space="preserve"> </w:t>
      </w:r>
      <w:r w:rsidRPr="00BA3593">
        <w:rPr>
          <w:rFonts w:hint="cs"/>
          <w:color w:val="000080"/>
          <w:rtl/>
        </w:rPr>
        <w:t>الأدعية</w:t>
      </w:r>
      <w:r w:rsidRPr="00BA3593">
        <w:rPr>
          <w:color w:val="000080"/>
          <w:rtl/>
        </w:rPr>
        <w:t xml:space="preserve"> </w:t>
      </w:r>
      <w:r w:rsidRPr="00BA3593">
        <w:rPr>
          <w:rFonts w:hint="cs"/>
          <w:color w:val="000080"/>
          <w:rtl/>
        </w:rPr>
        <w:t>و</w:t>
      </w:r>
      <w:r w:rsidRPr="00BA3593">
        <w:rPr>
          <w:color w:val="000080"/>
          <w:rtl/>
        </w:rPr>
        <w:t xml:space="preserve"> </w:t>
      </w:r>
      <w:r w:rsidRPr="00BA3593">
        <w:rPr>
          <w:rFonts w:hint="cs"/>
          <w:color w:val="000080"/>
          <w:rtl/>
        </w:rPr>
        <w:t>القرآن</w:t>
      </w:r>
      <w:r w:rsidRPr="00BA3593">
        <w:rPr>
          <w:color w:val="000080"/>
          <w:rtl/>
        </w:rPr>
        <w:t xml:space="preserve"> </w:t>
      </w:r>
      <w:r w:rsidRPr="00BA3593">
        <w:rPr>
          <w:rFonts w:hint="cs"/>
          <w:color w:val="000080"/>
          <w:rtl/>
        </w:rPr>
        <w:t>أن</w:t>
      </w:r>
      <w:r w:rsidRPr="00BA3593">
        <w:rPr>
          <w:color w:val="000080"/>
          <w:rtl/>
        </w:rPr>
        <w:t xml:space="preserve"> </w:t>
      </w:r>
      <w:r w:rsidRPr="00BA3593">
        <w:rPr>
          <w:rFonts w:hint="cs"/>
          <w:color w:val="000080"/>
          <w:rtl/>
        </w:rPr>
        <w:t>يكون</w:t>
      </w:r>
      <w:r w:rsidRPr="00BA3593">
        <w:rPr>
          <w:color w:val="000080"/>
          <w:rtl/>
        </w:rPr>
        <w:t xml:space="preserve"> </w:t>
      </w:r>
      <w:r w:rsidRPr="00BA3593">
        <w:rPr>
          <w:rFonts w:hint="cs"/>
          <w:color w:val="000080"/>
          <w:rtl/>
        </w:rPr>
        <w:t>بحيث</w:t>
      </w:r>
      <w:r w:rsidRPr="00BA3593">
        <w:rPr>
          <w:color w:val="000080"/>
          <w:rtl/>
        </w:rPr>
        <w:t xml:space="preserve"> </w:t>
      </w:r>
      <w:r w:rsidRPr="00BA3593">
        <w:rPr>
          <w:rFonts w:hint="cs"/>
          <w:color w:val="000080"/>
          <w:rtl/>
        </w:rPr>
        <w:t>ي</w:t>
      </w:r>
      <w:r>
        <w:rPr>
          <w:rFonts w:hint="cs"/>
          <w:color w:val="000080"/>
          <w:rtl/>
        </w:rPr>
        <w:t>ُ</w:t>
      </w:r>
      <w:r w:rsidRPr="00BA3593">
        <w:rPr>
          <w:rFonts w:hint="cs"/>
          <w:color w:val="000080"/>
          <w:rtl/>
        </w:rPr>
        <w:t>سم</w:t>
      </w:r>
      <w:r>
        <w:rPr>
          <w:rFonts w:hint="cs"/>
          <w:color w:val="000080"/>
          <w:rtl/>
        </w:rPr>
        <w:t>ِ</w:t>
      </w:r>
      <w:r w:rsidRPr="00BA3593">
        <w:rPr>
          <w:rFonts w:hint="cs"/>
          <w:color w:val="000080"/>
          <w:rtl/>
        </w:rPr>
        <w:t>ع</w:t>
      </w:r>
      <w:r w:rsidRPr="00BA3593">
        <w:rPr>
          <w:color w:val="000080"/>
          <w:rtl/>
        </w:rPr>
        <w:t xml:space="preserve"> </w:t>
      </w:r>
      <w:r w:rsidRPr="00BA3593">
        <w:rPr>
          <w:rFonts w:hint="cs"/>
          <w:color w:val="000080"/>
          <w:rtl/>
        </w:rPr>
        <w:t>نفسه</w:t>
      </w:r>
      <w:r w:rsidRPr="00BA3593">
        <w:rPr>
          <w:color w:val="000080"/>
          <w:rtl/>
        </w:rPr>
        <w:t xml:space="preserve"> </w:t>
      </w:r>
      <w:r w:rsidRPr="00BA3593">
        <w:rPr>
          <w:rFonts w:hint="cs"/>
          <w:color w:val="000080"/>
          <w:rtl/>
        </w:rPr>
        <w:t>تحقيقا</w:t>
      </w:r>
      <w:r w:rsidRPr="00BA3593">
        <w:rPr>
          <w:color w:val="000080"/>
          <w:rtl/>
        </w:rPr>
        <w:t xml:space="preserve"> </w:t>
      </w:r>
      <w:r w:rsidRPr="00BA3593">
        <w:rPr>
          <w:rFonts w:hint="cs"/>
          <w:color w:val="000080"/>
          <w:rtl/>
        </w:rPr>
        <w:t>أو</w:t>
      </w:r>
      <w:r w:rsidRPr="00BA3593">
        <w:rPr>
          <w:color w:val="000080"/>
          <w:rtl/>
        </w:rPr>
        <w:t xml:space="preserve"> </w:t>
      </w:r>
      <w:r w:rsidRPr="00BA3593">
        <w:rPr>
          <w:rFonts w:hint="cs"/>
          <w:color w:val="000080"/>
          <w:rtl/>
        </w:rPr>
        <w:t>تقديرا</w:t>
      </w:r>
      <w:r w:rsidRPr="00BA3593">
        <w:rPr>
          <w:color w:val="000080"/>
          <w:rtl/>
        </w:rPr>
        <w:t xml:space="preserve"> </w:t>
      </w:r>
      <w:r w:rsidRPr="00BA3593">
        <w:rPr>
          <w:rFonts w:hint="cs"/>
          <w:color w:val="000080"/>
          <w:rtl/>
        </w:rPr>
        <w:t>فلو</w:t>
      </w:r>
      <w:r w:rsidRPr="00BA3593">
        <w:rPr>
          <w:color w:val="000080"/>
          <w:rtl/>
        </w:rPr>
        <w:t xml:space="preserve"> </w:t>
      </w:r>
      <w:r w:rsidRPr="00BA3593">
        <w:rPr>
          <w:rFonts w:hint="cs"/>
          <w:color w:val="000080"/>
          <w:rtl/>
        </w:rPr>
        <w:t>تكلم</w:t>
      </w:r>
      <w:r w:rsidRPr="00BA3593">
        <w:rPr>
          <w:color w:val="000080"/>
          <w:rtl/>
        </w:rPr>
        <w:t xml:space="preserve"> </w:t>
      </w:r>
      <w:r w:rsidRPr="00BA3593">
        <w:rPr>
          <w:rFonts w:hint="cs"/>
          <w:color w:val="000080"/>
          <w:rtl/>
        </w:rPr>
        <w:t>بدون</w:t>
      </w:r>
      <w:r w:rsidRPr="00BA3593">
        <w:rPr>
          <w:color w:val="000080"/>
          <w:rtl/>
        </w:rPr>
        <w:t xml:space="preserve"> </w:t>
      </w:r>
      <w:r w:rsidRPr="00BA3593">
        <w:rPr>
          <w:rFonts w:hint="cs"/>
          <w:color w:val="000080"/>
          <w:rtl/>
        </w:rPr>
        <w:t>ذلك</w:t>
      </w:r>
      <w:r w:rsidRPr="00BA3593">
        <w:rPr>
          <w:color w:val="000080"/>
          <w:rtl/>
        </w:rPr>
        <w:t xml:space="preserve"> </w:t>
      </w:r>
      <w:r w:rsidRPr="00BA3593">
        <w:rPr>
          <w:rFonts w:hint="cs"/>
          <w:color w:val="000080"/>
          <w:rtl/>
        </w:rPr>
        <w:t>لم</w:t>
      </w:r>
      <w:r w:rsidRPr="00BA3593">
        <w:rPr>
          <w:color w:val="000080"/>
          <w:rtl/>
        </w:rPr>
        <w:t xml:space="preserve"> </w:t>
      </w:r>
      <w:r w:rsidRPr="00BA3593">
        <w:rPr>
          <w:rFonts w:hint="cs"/>
          <w:color w:val="000080"/>
          <w:rtl/>
        </w:rPr>
        <w:t>يصح‌</w:t>
      </w:r>
    </w:p>
    <w:p w:rsidR="004A47F8" w:rsidRDefault="007056CD" w:rsidP="00EF1C3D">
      <w:pPr>
        <w:rPr>
          <w:rtl/>
        </w:rPr>
      </w:pPr>
      <w:r>
        <w:rPr>
          <w:rFonts w:hint="cs"/>
          <w:rtl/>
        </w:rPr>
        <w:t xml:space="preserve">بحث </w:t>
      </w:r>
      <w:r w:rsidR="00387BF7">
        <w:rPr>
          <w:rFonts w:hint="cs"/>
          <w:rtl/>
        </w:rPr>
        <w:t>در این رابطه بود که</w:t>
      </w:r>
      <w:r w:rsidR="004A47F8">
        <w:rPr>
          <w:rFonts w:hint="cs"/>
          <w:rtl/>
        </w:rPr>
        <w:t xml:space="preserve"> آیا</w:t>
      </w:r>
      <w:r w:rsidR="00387BF7">
        <w:rPr>
          <w:rFonts w:hint="cs"/>
          <w:rtl/>
        </w:rPr>
        <w:t xml:space="preserve"> در تحقق تکلّم، قرائت قرآن و ذکر لازم است به نحوی باشد که خود گوینده بتواند بشنود ولو به نحو تقدیری که اگر مانعی</w:t>
      </w:r>
      <w:r w:rsidR="004A47F8">
        <w:rPr>
          <w:rFonts w:hint="cs"/>
          <w:rtl/>
        </w:rPr>
        <w:t xml:space="preserve"> (مثل سر و صدا و سنگینی گوش)</w:t>
      </w:r>
      <w:r w:rsidR="00387BF7">
        <w:rPr>
          <w:rFonts w:hint="cs"/>
          <w:rtl/>
        </w:rPr>
        <w:t xml:space="preserve"> نبود می توانست بشنود</w:t>
      </w:r>
      <w:r w:rsidR="004A47F8">
        <w:rPr>
          <w:rFonts w:hint="cs"/>
          <w:rtl/>
        </w:rPr>
        <w:t>، یا این که شنیدن دیگری کفایت می کند؟</w:t>
      </w:r>
    </w:p>
    <w:p w:rsidR="004A47F8" w:rsidRDefault="004A47F8" w:rsidP="00EF1C3D">
      <w:pPr>
        <w:rPr>
          <w:rtl/>
        </w:rPr>
      </w:pPr>
      <w:r w:rsidRPr="00A57A89">
        <w:rPr>
          <w:rFonts w:hint="cs"/>
          <w:b/>
          <w:bCs/>
          <w:rtl/>
        </w:rPr>
        <w:t>صاحب عروه در مسأله 27 قرائت فرمودند</w:t>
      </w:r>
      <w:r>
        <w:rPr>
          <w:rFonts w:hint="cs"/>
          <w:rtl/>
        </w:rPr>
        <w:t>: «</w:t>
      </w:r>
      <w:r w:rsidRPr="00DB56C8">
        <w:rPr>
          <w:rFonts w:hint="cs"/>
          <w:color w:val="000080"/>
          <w:rtl/>
        </w:rPr>
        <w:t>المناط</w:t>
      </w:r>
      <w:r w:rsidRPr="00DB56C8">
        <w:rPr>
          <w:color w:val="000080"/>
          <w:rtl/>
        </w:rPr>
        <w:t xml:space="preserve"> </w:t>
      </w:r>
      <w:r w:rsidRPr="00DB56C8">
        <w:rPr>
          <w:rFonts w:hint="cs"/>
          <w:color w:val="000080"/>
          <w:rtl/>
        </w:rPr>
        <w:t>في</w:t>
      </w:r>
      <w:r w:rsidRPr="00DB56C8">
        <w:rPr>
          <w:color w:val="000080"/>
          <w:rtl/>
        </w:rPr>
        <w:t xml:space="preserve"> </w:t>
      </w:r>
      <w:r w:rsidRPr="00DB56C8">
        <w:rPr>
          <w:rFonts w:hint="cs"/>
          <w:color w:val="000080"/>
          <w:rtl/>
        </w:rPr>
        <w:t>صدق</w:t>
      </w:r>
      <w:r w:rsidRPr="00DB56C8">
        <w:rPr>
          <w:color w:val="000080"/>
          <w:rtl/>
        </w:rPr>
        <w:t xml:space="preserve"> </w:t>
      </w:r>
      <w:r w:rsidRPr="00DB56C8">
        <w:rPr>
          <w:rFonts w:hint="cs"/>
          <w:color w:val="000080"/>
          <w:rtl/>
        </w:rPr>
        <w:t>القراءة</w:t>
      </w:r>
      <w:r w:rsidRPr="00DB56C8">
        <w:rPr>
          <w:color w:val="000080"/>
          <w:rtl/>
        </w:rPr>
        <w:t xml:space="preserve"> </w:t>
      </w:r>
      <w:r w:rsidRPr="00DB56C8">
        <w:rPr>
          <w:rFonts w:hint="cs"/>
          <w:color w:val="000080"/>
          <w:rtl/>
        </w:rPr>
        <w:t>قرآنا</w:t>
      </w:r>
      <w:r w:rsidRPr="00DB56C8">
        <w:rPr>
          <w:color w:val="000080"/>
          <w:rtl/>
        </w:rPr>
        <w:t xml:space="preserve"> </w:t>
      </w:r>
      <w:r w:rsidRPr="00DB56C8">
        <w:rPr>
          <w:rFonts w:hint="cs"/>
          <w:color w:val="000080"/>
          <w:rtl/>
        </w:rPr>
        <w:t>كان</w:t>
      </w:r>
      <w:r w:rsidRPr="00DB56C8">
        <w:rPr>
          <w:color w:val="000080"/>
          <w:rtl/>
        </w:rPr>
        <w:t xml:space="preserve"> </w:t>
      </w:r>
      <w:r w:rsidRPr="00DB56C8">
        <w:rPr>
          <w:rFonts w:hint="cs"/>
          <w:color w:val="000080"/>
          <w:rtl/>
        </w:rPr>
        <w:t>أو</w:t>
      </w:r>
      <w:r w:rsidRPr="00DB56C8">
        <w:rPr>
          <w:color w:val="000080"/>
          <w:rtl/>
        </w:rPr>
        <w:t xml:space="preserve"> </w:t>
      </w:r>
      <w:r w:rsidRPr="00DB56C8">
        <w:rPr>
          <w:rFonts w:hint="cs"/>
          <w:color w:val="000080"/>
          <w:rtl/>
        </w:rPr>
        <w:t>ذكرا</w:t>
      </w:r>
      <w:r w:rsidRPr="00DB56C8">
        <w:rPr>
          <w:color w:val="000080"/>
          <w:rtl/>
        </w:rPr>
        <w:t xml:space="preserve"> </w:t>
      </w:r>
      <w:r w:rsidRPr="00DB56C8">
        <w:rPr>
          <w:rFonts w:hint="cs"/>
          <w:color w:val="000080"/>
          <w:rtl/>
        </w:rPr>
        <w:t>أو</w:t>
      </w:r>
      <w:r w:rsidRPr="00DB56C8">
        <w:rPr>
          <w:color w:val="000080"/>
          <w:rtl/>
        </w:rPr>
        <w:t xml:space="preserve"> </w:t>
      </w:r>
      <w:r w:rsidRPr="00DB56C8">
        <w:rPr>
          <w:rFonts w:hint="cs"/>
          <w:color w:val="000080"/>
          <w:rtl/>
        </w:rPr>
        <w:t>دعاء</w:t>
      </w:r>
      <w:r w:rsidRPr="00DB56C8">
        <w:rPr>
          <w:color w:val="000080"/>
          <w:rtl/>
        </w:rPr>
        <w:t xml:space="preserve"> </w:t>
      </w:r>
      <w:r w:rsidRPr="00DB56C8">
        <w:rPr>
          <w:rFonts w:hint="cs"/>
          <w:color w:val="000080"/>
          <w:rtl/>
        </w:rPr>
        <w:t>ما</w:t>
      </w:r>
      <w:r w:rsidRPr="00DB56C8">
        <w:rPr>
          <w:color w:val="000080"/>
          <w:rtl/>
        </w:rPr>
        <w:t xml:space="preserve"> </w:t>
      </w:r>
      <w:r w:rsidRPr="00DB56C8">
        <w:rPr>
          <w:rFonts w:hint="cs"/>
          <w:color w:val="000080"/>
          <w:rtl/>
        </w:rPr>
        <w:t>مر</w:t>
      </w:r>
      <w:r w:rsidRPr="00DB56C8">
        <w:rPr>
          <w:color w:val="000080"/>
          <w:rtl/>
        </w:rPr>
        <w:t xml:space="preserve"> </w:t>
      </w:r>
      <w:r w:rsidRPr="00DB56C8">
        <w:rPr>
          <w:rFonts w:hint="cs"/>
          <w:color w:val="000080"/>
          <w:rtl/>
        </w:rPr>
        <w:t>في</w:t>
      </w:r>
      <w:r w:rsidRPr="00DB56C8">
        <w:rPr>
          <w:color w:val="000080"/>
          <w:rtl/>
        </w:rPr>
        <w:t xml:space="preserve"> </w:t>
      </w:r>
      <w:r w:rsidRPr="00DB56C8">
        <w:rPr>
          <w:rFonts w:hint="cs"/>
          <w:color w:val="000080"/>
          <w:rtl/>
        </w:rPr>
        <w:t>تكبيرة</w:t>
      </w:r>
      <w:r w:rsidRPr="00DB56C8">
        <w:rPr>
          <w:color w:val="000080"/>
          <w:rtl/>
        </w:rPr>
        <w:t xml:space="preserve"> </w:t>
      </w:r>
      <w:r w:rsidRPr="00DB56C8">
        <w:rPr>
          <w:rFonts w:hint="cs"/>
          <w:color w:val="000080"/>
          <w:rtl/>
        </w:rPr>
        <w:t>الإحرام‌</w:t>
      </w:r>
      <w:r>
        <w:rPr>
          <w:rFonts w:hint="cs"/>
          <w:color w:val="000080"/>
          <w:rtl/>
        </w:rPr>
        <w:t xml:space="preserve"> </w:t>
      </w:r>
      <w:r w:rsidRPr="00DB56C8">
        <w:rPr>
          <w:rFonts w:hint="cs"/>
          <w:color w:val="000080"/>
          <w:rtl/>
        </w:rPr>
        <w:t>من</w:t>
      </w:r>
      <w:r w:rsidRPr="00DB56C8">
        <w:rPr>
          <w:color w:val="000080"/>
          <w:rtl/>
        </w:rPr>
        <w:t xml:space="preserve"> </w:t>
      </w:r>
      <w:r w:rsidRPr="00DB56C8">
        <w:rPr>
          <w:rFonts w:hint="cs"/>
          <w:color w:val="000080"/>
          <w:rtl/>
        </w:rPr>
        <w:t>أن</w:t>
      </w:r>
      <w:r w:rsidRPr="00DB56C8">
        <w:rPr>
          <w:color w:val="000080"/>
          <w:rtl/>
        </w:rPr>
        <w:t xml:space="preserve"> </w:t>
      </w:r>
      <w:r w:rsidRPr="00DB56C8">
        <w:rPr>
          <w:rFonts w:hint="cs"/>
          <w:color w:val="000080"/>
          <w:rtl/>
        </w:rPr>
        <w:t>يكون</w:t>
      </w:r>
      <w:r w:rsidRPr="00DB56C8">
        <w:rPr>
          <w:color w:val="000080"/>
          <w:rtl/>
        </w:rPr>
        <w:t xml:space="preserve"> </w:t>
      </w:r>
      <w:r w:rsidRPr="00DB56C8">
        <w:rPr>
          <w:rFonts w:hint="cs"/>
          <w:color w:val="000080"/>
          <w:rtl/>
        </w:rPr>
        <w:t>بحيث</w:t>
      </w:r>
      <w:r w:rsidRPr="00DB56C8">
        <w:rPr>
          <w:color w:val="000080"/>
          <w:rtl/>
        </w:rPr>
        <w:t xml:space="preserve"> </w:t>
      </w:r>
      <w:r w:rsidRPr="00DB56C8">
        <w:rPr>
          <w:rFonts w:hint="cs"/>
          <w:color w:val="000080"/>
          <w:rtl/>
        </w:rPr>
        <w:t>يسمعه</w:t>
      </w:r>
      <w:r w:rsidRPr="00DB56C8">
        <w:rPr>
          <w:color w:val="000080"/>
          <w:rtl/>
        </w:rPr>
        <w:t xml:space="preserve"> </w:t>
      </w:r>
      <w:r w:rsidRPr="00DB56C8">
        <w:rPr>
          <w:rFonts w:hint="cs"/>
          <w:color w:val="000080"/>
          <w:rtl/>
        </w:rPr>
        <w:t>نفسه</w:t>
      </w:r>
      <w:r w:rsidRPr="00DB56C8">
        <w:rPr>
          <w:color w:val="000080"/>
          <w:rtl/>
        </w:rPr>
        <w:t xml:space="preserve"> </w:t>
      </w:r>
      <w:r w:rsidRPr="00DB56C8">
        <w:rPr>
          <w:rFonts w:hint="cs"/>
          <w:color w:val="000080"/>
          <w:rtl/>
        </w:rPr>
        <w:t>تحقيقا</w:t>
      </w:r>
      <w:r w:rsidRPr="00DB56C8">
        <w:rPr>
          <w:color w:val="000080"/>
          <w:rtl/>
        </w:rPr>
        <w:t xml:space="preserve"> </w:t>
      </w:r>
      <w:r w:rsidRPr="00DB56C8">
        <w:rPr>
          <w:rFonts w:hint="cs"/>
          <w:color w:val="000080"/>
          <w:rtl/>
        </w:rPr>
        <w:t>أو</w:t>
      </w:r>
      <w:r w:rsidRPr="00DB56C8">
        <w:rPr>
          <w:color w:val="000080"/>
          <w:rtl/>
        </w:rPr>
        <w:t xml:space="preserve"> </w:t>
      </w:r>
      <w:r w:rsidRPr="00DB56C8">
        <w:rPr>
          <w:rFonts w:hint="cs"/>
          <w:color w:val="000080"/>
          <w:rtl/>
        </w:rPr>
        <w:t>تقديرا</w:t>
      </w:r>
      <w:r w:rsidRPr="00DB56C8">
        <w:rPr>
          <w:color w:val="000080"/>
          <w:rtl/>
        </w:rPr>
        <w:t xml:space="preserve"> </w:t>
      </w:r>
      <w:r w:rsidRPr="00DB56C8">
        <w:rPr>
          <w:rFonts w:hint="cs"/>
          <w:color w:val="000080"/>
          <w:rtl/>
        </w:rPr>
        <w:t>بأن</w:t>
      </w:r>
      <w:r w:rsidRPr="00DB56C8">
        <w:rPr>
          <w:color w:val="000080"/>
          <w:rtl/>
        </w:rPr>
        <w:t xml:space="preserve"> </w:t>
      </w:r>
      <w:r w:rsidRPr="00DB56C8">
        <w:rPr>
          <w:rFonts w:hint="cs"/>
          <w:color w:val="000080"/>
          <w:rtl/>
        </w:rPr>
        <w:t>كان</w:t>
      </w:r>
      <w:r w:rsidRPr="00DB56C8">
        <w:rPr>
          <w:color w:val="000080"/>
          <w:rtl/>
        </w:rPr>
        <w:t xml:space="preserve"> </w:t>
      </w:r>
      <w:r w:rsidRPr="00DB56C8">
        <w:rPr>
          <w:rFonts w:hint="cs"/>
          <w:color w:val="000080"/>
          <w:rtl/>
        </w:rPr>
        <w:t>أصم</w:t>
      </w:r>
      <w:r w:rsidRPr="00DB56C8">
        <w:rPr>
          <w:color w:val="000080"/>
          <w:rtl/>
        </w:rPr>
        <w:t xml:space="preserve"> </w:t>
      </w:r>
      <w:r w:rsidRPr="00DB56C8">
        <w:rPr>
          <w:rFonts w:hint="cs"/>
          <w:color w:val="000080"/>
          <w:rtl/>
        </w:rPr>
        <w:t>أو</w:t>
      </w:r>
      <w:r w:rsidRPr="00DB56C8">
        <w:rPr>
          <w:color w:val="000080"/>
          <w:rtl/>
        </w:rPr>
        <w:t xml:space="preserve"> </w:t>
      </w:r>
      <w:r w:rsidRPr="00DB56C8">
        <w:rPr>
          <w:rFonts w:hint="cs"/>
          <w:color w:val="000080"/>
          <w:rtl/>
        </w:rPr>
        <w:t>كان</w:t>
      </w:r>
      <w:r w:rsidRPr="00DB56C8">
        <w:rPr>
          <w:color w:val="000080"/>
          <w:rtl/>
        </w:rPr>
        <w:t xml:space="preserve"> </w:t>
      </w:r>
      <w:r w:rsidRPr="00DB56C8">
        <w:rPr>
          <w:rFonts w:hint="cs"/>
          <w:color w:val="000080"/>
          <w:rtl/>
        </w:rPr>
        <w:t>هناك</w:t>
      </w:r>
      <w:r w:rsidRPr="00DB56C8">
        <w:rPr>
          <w:color w:val="000080"/>
          <w:rtl/>
        </w:rPr>
        <w:t xml:space="preserve"> </w:t>
      </w:r>
      <w:r w:rsidRPr="00DB56C8">
        <w:rPr>
          <w:rFonts w:hint="cs"/>
          <w:color w:val="000080"/>
          <w:rtl/>
        </w:rPr>
        <w:t>مانع</w:t>
      </w:r>
      <w:r w:rsidRPr="00DB56C8">
        <w:rPr>
          <w:color w:val="000080"/>
          <w:rtl/>
        </w:rPr>
        <w:t xml:space="preserve"> </w:t>
      </w:r>
      <w:r w:rsidRPr="00DB56C8">
        <w:rPr>
          <w:rFonts w:hint="cs"/>
          <w:color w:val="000080"/>
          <w:rtl/>
        </w:rPr>
        <w:t>من</w:t>
      </w:r>
      <w:r w:rsidRPr="00DB56C8">
        <w:rPr>
          <w:color w:val="000080"/>
          <w:rtl/>
        </w:rPr>
        <w:t xml:space="preserve"> </w:t>
      </w:r>
      <w:r w:rsidRPr="00DB56C8">
        <w:rPr>
          <w:rFonts w:hint="cs"/>
          <w:color w:val="000080"/>
          <w:rtl/>
        </w:rPr>
        <w:t>سماعه</w:t>
      </w:r>
      <w:r w:rsidRPr="00DB56C8">
        <w:rPr>
          <w:color w:val="000080"/>
          <w:rtl/>
        </w:rPr>
        <w:t xml:space="preserve"> </w:t>
      </w:r>
      <w:r w:rsidRPr="00DB56C8">
        <w:rPr>
          <w:rFonts w:hint="cs"/>
          <w:color w:val="000080"/>
          <w:rtl/>
        </w:rPr>
        <w:t>و</w:t>
      </w:r>
      <w:r w:rsidRPr="00DB56C8">
        <w:rPr>
          <w:color w:val="000080"/>
          <w:rtl/>
        </w:rPr>
        <w:t xml:space="preserve"> </w:t>
      </w:r>
      <w:r w:rsidRPr="00DB56C8">
        <w:rPr>
          <w:rFonts w:hint="cs"/>
          <w:color w:val="000080"/>
          <w:rtl/>
        </w:rPr>
        <w:t>لا</w:t>
      </w:r>
      <w:r w:rsidRPr="00DB56C8">
        <w:rPr>
          <w:color w:val="000080"/>
          <w:rtl/>
        </w:rPr>
        <w:t xml:space="preserve"> </w:t>
      </w:r>
      <w:r w:rsidRPr="00DB56C8">
        <w:rPr>
          <w:rFonts w:hint="cs"/>
          <w:color w:val="000080"/>
          <w:rtl/>
        </w:rPr>
        <w:t>يكفي</w:t>
      </w:r>
      <w:r w:rsidRPr="00DB56C8">
        <w:rPr>
          <w:color w:val="000080"/>
          <w:rtl/>
        </w:rPr>
        <w:t xml:space="preserve"> </w:t>
      </w:r>
      <w:r w:rsidRPr="00DB56C8">
        <w:rPr>
          <w:rFonts w:hint="cs"/>
          <w:color w:val="000080"/>
          <w:rtl/>
        </w:rPr>
        <w:t>سماع</w:t>
      </w:r>
      <w:r w:rsidRPr="00DB56C8">
        <w:rPr>
          <w:color w:val="000080"/>
          <w:rtl/>
        </w:rPr>
        <w:t xml:space="preserve"> </w:t>
      </w:r>
      <w:r w:rsidRPr="00DB56C8">
        <w:rPr>
          <w:rFonts w:hint="cs"/>
          <w:color w:val="000080"/>
          <w:rtl/>
        </w:rPr>
        <w:t>الغير</w:t>
      </w:r>
      <w:r w:rsidRPr="00DB56C8">
        <w:rPr>
          <w:color w:val="000080"/>
          <w:rtl/>
        </w:rPr>
        <w:t xml:space="preserve"> </w:t>
      </w:r>
      <w:r w:rsidRPr="00DB56C8">
        <w:rPr>
          <w:rFonts w:hint="cs"/>
          <w:color w:val="000080"/>
          <w:rtl/>
        </w:rPr>
        <w:t>الذي</w:t>
      </w:r>
      <w:r w:rsidRPr="00DB56C8">
        <w:rPr>
          <w:color w:val="000080"/>
          <w:rtl/>
        </w:rPr>
        <w:t xml:space="preserve"> </w:t>
      </w:r>
      <w:r w:rsidRPr="00DB56C8">
        <w:rPr>
          <w:rFonts w:hint="cs"/>
          <w:color w:val="000080"/>
          <w:rtl/>
        </w:rPr>
        <w:t>هو</w:t>
      </w:r>
      <w:r w:rsidRPr="00DB56C8">
        <w:rPr>
          <w:color w:val="000080"/>
          <w:rtl/>
        </w:rPr>
        <w:t xml:space="preserve"> </w:t>
      </w:r>
      <w:r w:rsidRPr="00DB56C8">
        <w:rPr>
          <w:rFonts w:hint="cs"/>
          <w:color w:val="000080"/>
          <w:rtl/>
        </w:rPr>
        <w:t>أقرب</w:t>
      </w:r>
      <w:r w:rsidRPr="00DB56C8">
        <w:rPr>
          <w:color w:val="000080"/>
          <w:rtl/>
        </w:rPr>
        <w:t xml:space="preserve"> </w:t>
      </w:r>
      <w:r w:rsidRPr="00DB56C8">
        <w:rPr>
          <w:rFonts w:hint="cs"/>
          <w:color w:val="000080"/>
          <w:rtl/>
        </w:rPr>
        <w:t>إليه</w:t>
      </w:r>
      <w:r w:rsidRPr="00DB56C8">
        <w:rPr>
          <w:color w:val="000080"/>
          <w:rtl/>
        </w:rPr>
        <w:t xml:space="preserve"> </w:t>
      </w:r>
      <w:r w:rsidRPr="00DB56C8">
        <w:rPr>
          <w:rFonts w:hint="cs"/>
          <w:color w:val="000080"/>
          <w:rtl/>
        </w:rPr>
        <w:t>من</w:t>
      </w:r>
      <w:r w:rsidRPr="00DB56C8">
        <w:rPr>
          <w:color w:val="000080"/>
          <w:rtl/>
        </w:rPr>
        <w:t xml:space="preserve"> </w:t>
      </w:r>
      <w:r w:rsidRPr="00DB56C8">
        <w:rPr>
          <w:rFonts w:hint="cs"/>
          <w:color w:val="000080"/>
          <w:rtl/>
        </w:rPr>
        <w:t>سمعه‌</w:t>
      </w:r>
      <w:r>
        <w:rPr>
          <w:rFonts w:hint="cs"/>
          <w:rtl/>
        </w:rPr>
        <w:t>»</w:t>
      </w:r>
    </w:p>
    <w:p w:rsidR="00C4744F" w:rsidRDefault="00C4744F" w:rsidP="00EF1C3D">
      <w:pPr>
        <w:rPr>
          <w:rtl/>
        </w:rPr>
      </w:pPr>
      <w:r w:rsidRPr="00A57A89">
        <w:rPr>
          <w:rFonts w:hint="cs"/>
          <w:b/>
          <w:bCs/>
          <w:rtl/>
        </w:rPr>
        <w:t>مرحوم حکیم در منهاج فرموده اند</w:t>
      </w:r>
      <w:r>
        <w:rPr>
          <w:rFonts w:hint="cs"/>
          <w:rtl/>
        </w:rPr>
        <w:t>: «</w:t>
      </w:r>
      <w:r w:rsidRPr="00C4744F">
        <w:rPr>
          <w:rFonts w:hint="cs"/>
          <w:color w:val="000080"/>
          <w:rtl/>
        </w:rPr>
        <w:t>مناط</w:t>
      </w:r>
      <w:r w:rsidRPr="00C4744F">
        <w:rPr>
          <w:color w:val="000080"/>
          <w:rtl/>
        </w:rPr>
        <w:t xml:space="preserve"> </w:t>
      </w:r>
      <w:r w:rsidRPr="00C4744F">
        <w:rPr>
          <w:rFonts w:hint="cs"/>
          <w:color w:val="000080"/>
          <w:rtl/>
        </w:rPr>
        <w:t>الجهر</w:t>
      </w:r>
      <w:r w:rsidRPr="00C4744F">
        <w:rPr>
          <w:color w:val="000080"/>
          <w:rtl/>
        </w:rPr>
        <w:t xml:space="preserve"> </w:t>
      </w:r>
      <w:r w:rsidRPr="00C4744F">
        <w:rPr>
          <w:rFonts w:hint="cs"/>
          <w:color w:val="000080"/>
          <w:rtl/>
        </w:rPr>
        <w:t>و</w:t>
      </w:r>
      <w:r w:rsidRPr="00C4744F">
        <w:rPr>
          <w:color w:val="000080"/>
          <w:rtl/>
        </w:rPr>
        <w:t xml:space="preserve"> </w:t>
      </w:r>
      <w:r w:rsidRPr="00C4744F">
        <w:rPr>
          <w:rFonts w:hint="cs"/>
          <w:color w:val="000080"/>
          <w:rtl/>
        </w:rPr>
        <w:t>الإخفات</w:t>
      </w:r>
      <w:r w:rsidRPr="00C4744F">
        <w:rPr>
          <w:color w:val="000080"/>
          <w:rtl/>
        </w:rPr>
        <w:t xml:space="preserve"> </w:t>
      </w:r>
      <w:r w:rsidRPr="00C4744F">
        <w:rPr>
          <w:rFonts w:hint="cs"/>
          <w:color w:val="000080"/>
          <w:rtl/>
        </w:rPr>
        <w:t>ظهور</w:t>
      </w:r>
      <w:r w:rsidRPr="00C4744F">
        <w:rPr>
          <w:color w:val="000080"/>
          <w:rtl/>
        </w:rPr>
        <w:t xml:space="preserve"> </w:t>
      </w:r>
      <w:r w:rsidRPr="00C4744F">
        <w:rPr>
          <w:rFonts w:hint="cs"/>
          <w:color w:val="000080"/>
          <w:rtl/>
        </w:rPr>
        <w:t>جوهر</w:t>
      </w:r>
      <w:r w:rsidRPr="00C4744F">
        <w:rPr>
          <w:color w:val="000080"/>
          <w:rtl/>
        </w:rPr>
        <w:t xml:space="preserve"> </w:t>
      </w:r>
      <w:r w:rsidRPr="00C4744F">
        <w:rPr>
          <w:rFonts w:hint="cs"/>
          <w:color w:val="000080"/>
          <w:rtl/>
        </w:rPr>
        <w:t>الصوت</w:t>
      </w:r>
      <w:r w:rsidRPr="00C4744F">
        <w:rPr>
          <w:color w:val="000080"/>
          <w:rtl/>
        </w:rPr>
        <w:t xml:space="preserve"> </w:t>
      </w:r>
      <w:r w:rsidRPr="00C4744F">
        <w:rPr>
          <w:rFonts w:hint="cs"/>
          <w:color w:val="000080"/>
          <w:rtl/>
        </w:rPr>
        <w:t>و</w:t>
      </w:r>
      <w:r w:rsidRPr="00C4744F">
        <w:rPr>
          <w:color w:val="000080"/>
          <w:rtl/>
        </w:rPr>
        <w:t xml:space="preserve"> </w:t>
      </w:r>
      <w:r w:rsidRPr="00C4744F">
        <w:rPr>
          <w:rFonts w:hint="cs"/>
          <w:color w:val="000080"/>
          <w:rtl/>
        </w:rPr>
        <w:t>عدمه لا</w:t>
      </w:r>
      <w:r w:rsidRPr="00C4744F">
        <w:rPr>
          <w:color w:val="000080"/>
          <w:rtl/>
        </w:rPr>
        <w:t xml:space="preserve"> </w:t>
      </w:r>
      <w:r w:rsidRPr="00C4744F">
        <w:rPr>
          <w:rFonts w:hint="cs"/>
          <w:color w:val="000080"/>
          <w:rtl/>
        </w:rPr>
        <w:t>سماع</w:t>
      </w:r>
      <w:r w:rsidRPr="00C4744F">
        <w:rPr>
          <w:color w:val="000080"/>
          <w:rtl/>
        </w:rPr>
        <w:t xml:space="preserve"> </w:t>
      </w:r>
      <w:r w:rsidRPr="00C4744F">
        <w:rPr>
          <w:rFonts w:hint="cs"/>
          <w:color w:val="000080"/>
          <w:rtl/>
        </w:rPr>
        <w:t>من</w:t>
      </w:r>
      <w:r w:rsidRPr="00C4744F">
        <w:rPr>
          <w:color w:val="000080"/>
          <w:rtl/>
        </w:rPr>
        <w:t xml:space="preserve"> </w:t>
      </w:r>
      <w:r w:rsidRPr="00C4744F">
        <w:rPr>
          <w:rFonts w:hint="cs"/>
          <w:color w:val="000080"/>
          <w:rtl/>
        </w:rPr>
        <w:t>بجانبه</w:t>
      </w:r>
      <w:r w:rsidRPr="00C4744F">
        <w:rPr>
          <w:color w:val="000080"/>
          <w:rtl/>
        </w:rPr>
        <w:t xml:space="preserve"> </w:t>
      </w:r>
      <w:r w:rsidRPr="00C4744F">
        <w:rPr>
          <w:rFonts w:hint="cs"/>
          <w:color w:val="000080"/>
          <w:rtl/>
        </w:rPr>
        <w:t>و</w:t>
      </w:r>
      <w:r w:rsidRPr="00C4744F">
        <w:rPr>
          <w:color w:val="000080"/>
          <w:rtl/>
        </w:rPr>
        <w:t xml:space="preserve"> </w:t>
      </w:r>
      <w:r w:rsidRPr="00C4744F">
        <w:rPr>
          <w:rFonts w:hint="cs"/>
          <w:color w:val="000080"/>
          <w:rtl/>
        </w:rPr>
        <w:t>عدمه،</w:t>
      </w:r>
      <w:r w:rsidRPr="00C4744F">
        <w:rPr>
          <w:color w:val="000080"/>
          <w:rtl/>
        </w:rPr>
        <w:t xml:space="preserve"> </w:t>
      </w:r>
      <w:r w:rsidRPr="00C4744F">
        <w:rPr>
          <w:rFonts w:hint="cs"/>
          <w:color w:val="000080"/>
          <w:rtl/>
        </w:rPr>
        <w:t>و</w:t>
      </w:r>
      <w:r w:rsidRPr="00C4744F">
        <w:rPr>
          <w:color w:val="000080"/>
          <w:rtl/>
        </w:rPr>
        <w:t xml:space="preserve"> </w:t>
      </w:r>
      <w:r w:rsidRPr="00C4744F">
        <w:rPr>
          <w:rFonts w:hint="cs"/>
          <w:color w:val="000080"/>
          <w:rtl/>
        </w:rPr>
        <w:t>لا</w:t>
      </w:r>
      <w:r w:rsidRPr="00C4744F">
        <w:rPr>
          <w:color w:val="000080"/>
          <w:rtl/>
        </w:rPr>
        <w:t xml:space="preserve"> </w:t>
      </w:r>
      <w:r w:rsidRPr="00C4744F">
        <w:rPr>
          <w:rFonts w:hint="cs"/>
          <w:color w:val="000080"/>
          <w:rtl/>
        </w:rPr>
        <w:t>يجوز</w:t>
      </w:r>
      <w:r w:rsidRPr="00C4744F">
        <w:rPr>
          <w:color w:val="000080"/>
          <w:rtl/>
        </w:rPr>
        <w:t xml:space="preserve"> </w:t>
      </w:r>
      <w:r w:rsidRPr="00C4744F">
        <w:rPr>
          <w:rFonts w:hint="cs"/>
          <w:color w:val="000080"/>
          <w:rtl/>
        </w:rPr>
        <w:t>الإفراط</w:t>
      </w:r>
      <w:r w:rsidRPr="00C4744F">
        <w:rPr>
          <w:color w:val="000080"/>
          <w:rtl/>
        </w:rPr>
        <w:t xml:space="preserve"> </w:t>
      </w:r>
      <w:r w:rsidRPr="00C4744F">
        <w:rPr>
          <w:rFonts w:hint="cs"/>
          <w:color w:val="000080"/>
          <w:rtl/>
        </w:rPr>
        <w:t>في</w:t>
      </w:r>
      <w:r w:rsidRPr="00C4744F">
        <w:rPr>
          <w:color w:val="000080"/>
          <w:rtl/>
        </w:rPr>
        <w:t xml:space="preserve"> </w:t>
      </w:r>
      <w:r w:rsidRPr="00C4744F">
        <w:rPr>
          <w:rFonts w:hint="cs"/>
          <w:color w:val="000080"/>
          <w:rtl/>
        </w:rPr>
        <w:t>الجهر</w:t>
      </w:r>
      <w:r w:rsidRPr="00C4744F">
        <w:rPr>
          <w:color w:val="000080"/>
          <w:rtl/>
        </w:rPr>
        <w:t xml:space="preserve"> </w:t>
      </w:r>
      <w:r w:rsidRPr="00C4744F">
        <w:rPr>
          <w:rFonts w:hint="cs"/>
          <w:color w:val="000080"/>
          <w:rtl/>
        </w:rPr>
        <w:t>كالصياح،</w:t>
      </w:r>
      <w:r w:rsidRPr="00C4744F">
        <w:rPr>
          <w:color w:val="000080"/>
          <w:rtl/>
        </w:rPr>
        <w:t xml:space="preserve"> </w:t>
      </w:r>
      <w:r w:rsidRPr="00C4744F">
        <w:rPr>
          <w:rFonts w:hint="cs"/>
          <w:color w:val="000080"/>
          <w:rtl/>
        </w:rPr>
        <w:t>و</w:t>
      </w:r>
      <w:r w:rsidRPr="00C4744F">
        <w:rPr>
          <w:color w:val="000080"/>
          <w:rtl/>
        </w:rPr>
        <w:t xml:space="preserve"> </w:t>
      </w:r>
      <w:r w:rsidRPr="00C4744F">
        <w:rPr>
          <w:rFonts w:hint="cs"/>
          <w:color w:val="000080"/>
          <w:rtl/>
        </w:rPr>
        <w:t>يجب</w:t>
      </w:r>
      <w:r w:rsidRPr="00C4744F">
        <w:rPr>
          <w:color w:val="000080"/>
          <w:rtl/>
        </w:rPr>
        <w:t xml:space="preserve"> </w:t>
      </w:r>
      <w:r w:rsidRPr="00C4744F">
        <w:rPr>
          <w:rFonts w:hint="cs"/>
          <w:color w:val="000080"/>
          <w:rtl/>
        </w:rPr>
        <w:t>في</w:t>
      </w:r>
      <w:r w:rsidRPr="00C4744F">
        <w:rPr>
          <w:color w:val="000080"/>
          <w:rtl/>
        </w:rPr>
        <w:t xml:space="preserve"> </w:t>
      </w:r>
      <w:r w:rsidRPr="00C4744F">
        <w:rPr>
          <w:rFonts w:hint="cs"/>
          <w:color w:val="000080"/>
          <w:rtl/>
        </w:rPr>
        <w:t>الإخفات</w:t>
      </w:r>
      <w:r w:rsidRPr="00C4744F">
        <w:rPr>
          <w:color w:val="000080"/>
          <w:rtl/>
        </w:rPr>
        <w:t xml:space="preserve"> </w:t>
      </w:r>
      <w:r w:rsidRPr="00C4744F">
        <w:rPr>
          <w:rFonts w:hint="cs"/>
          <w:color w:val="000080"/>
          <w:rtl/>
        </w:rPr>
        <w:t>أن</w:t>
      </w:r>
      <w:r w:rsidRPr="00C4744F">
        <w:rPr>
          <w:color w:val="000080"/>
          <w:rtl/>
        </w:rPr>
        <w:t xml:space="preserve"> </w:t>
      </w:r>
      <w:r w:rsidRPr="00C4744F">
        <w:rPr>
          <w:rFonts w:hint="cs"/>
          <w:color w:val="000080"/>
          <w:rtl/>
        </w:rPr>
        <w:t>يسمع</w:t>
      </w:r>
      <w:r w:rsidRPr="00C4744F">
        <w:rPr>
          <w:color w:val="000080"/>
          <w:rtl/>
        </w:rPr>
        <w:t xml:space="preserve"> </w:t>
      </w:r>
      <w:r w:rsidRPr="00C4744F">
        <w:rPr>
          <w:rFonts w:hint="cs"/>
          <w:color w:val="000080"/>
          <w:rtl/>
        </w:rPr>
        <w:t>نفسه،</w:t>
      </w:r>
      <w:r w:rsidRPr="00C4744F">
        <w:rPr>
          <w:color w:val="000080"/>
          <w:rtl/>
        </w:rPr>
        <w:t xml:space="preserve"> </w:t>
      </w:r>
      <w:r w:rsidRPr="00C4744F">
        <w:rPr>
          <w:rFonts w:hint="cs"/>
          <w:color w:val="000080"/>
          <w:rtl/>
        </w:rPr>
        <w:t>أو</w:t>
      </w:r>
      <w:r w:rsidRPr="00C4744F">
        <w:rPr>
          <w:color w:val="000080"/>
          <w:rtl/>
        </w:rPr>
        <w:t xml:space="preserve"> </w:t>
      </w:r>
      <w:r w:rsidRPr="00C4744F">
        <w:rPr>
          <w:rFonts w:hint="cs"/>
          <w:color w:val="000080"/>
          <w:rtl/>
        </w:rPr>
        <w:t>من</w:t>
      </w:r>
      <w:r w:rsidRPr="00C4744F">
        <w:rPr>
          <w:color w:val="000080"/>
          <w:rtl/>
        </w:rPr>
        <w:t xml:space="preserve"> </w:t>
      </w:r>
      <w:r w:rsidRPr="00C4744F">
        <w:rPr>
          <w:rFonts w:hint="cs"/>
          <w:color w:val="000080"/>
          <w:rtl/>
        </w:rPr>
        <w:t>هو</w:t>
      </w:r>
      <w:r w:rsidRPr="00C4744F">
        <w:rPr>
          <w:color w:val="000080"/>
          <w:rtl/>
        </w:rPr>
        <w:t xml:space="preserve"> </w:t>
      </w:r>
      <w:r w:rsidRPr="00C4744F">
        <w:rPr>
          <w:rFonts w:hint="cs"/>
          <w:color w:val="000080"/>
          <w:rtl/>
        </w:rPr>
        <w:t>أقرب</w:t>
      </w:r>
      <w:r w:rsidRPr="00C4744F">
        <w:rPr>
          <w:color w:val="000080"/>
          <w:rtl/>
        </w:rPr>
        <w:t xml:space="preserve"> </w:t>
      </w:r>
      <w:r w:rsidRPr="00C4744F">
        <w:rPr>
          <w:rFonts w:hint="cs"/>
          <w:color w:val="000080"/>
          <w:rtl/>
        </w:rPr>
        <w:t>إليه</w:t>
      </w:r>
      <w:r w:rsidRPr="00C4744F">
        <w:rPr>
          <w:color w:val="000080"/>
          <w:rtl/>
        </w:rPr>
        <w:t xml:space="preserve"> </w:t>
      </w:r>
      <w:r w:rsidRPr="00C4744F">
        <w:rPr>
          <w:rFonts w:hint="cs"/>
          <w:color w:val="000080"/>
          <w:rtl/>
        </w:rPr>
        <w:t>من</w:t>
      </w:r>
      <w:r w:rsidRPr="00C4744F">
        <w:rPr>
          <w:color w:val="000080"/>
          <w:rtl/>
        </w:rPr>
        <w:t xml:space="preserve"> </w:t>
      </w:r>
      <w:r w:rsidRPr="00C4744F">
        <w:rPr>
          <w:rFonts w:hint="cs"/>
          <w:color w:val="000080"/>
          <w:rtl/>
        </w:rPr>
        <w:t>سمعه</w:t>
      </w:r>
      <w:r>
        <w:rPr>
          <w:rFonts w:hint="cs"/>
          <w:rtl/>
        </w:rPr>
        <w:t>»</w:t>
      </w:r>
      <w:r w:rsidR="00E24422">
        <w:rPr>
          <w:rStyle w:val="FootnoteReference"/>
          <w:rtl/>
        </w:rPr>
        <w:footnoteReference w:id="1"/>
      </w:r>
    </w:p>
    <w:p w:rsidR="00F65481" w:rsidRDefault="00F65481" w:rsidP="00F65481">
      <w:pPr>
        <w:rPr>
          <w:rtl/>
        </w:rPr>
      </w:pPr>
      <w:r w:rsidRPr="00A57A89">
        <w:rPr>
          <w:rFonts w:hint="cs"/>
          <w:b/>
          <w:bCs/>
          <w:rtl/>
        </w:rPr>
        <w:t>مرحوم صدر در حاشیه بر کلام مرحوم حکیم فرموده اند</w:t>
      </w:r>
      <w:r>
        <w:rPr>
          <w:rFonts w:hint="cs"/>
          <w:rtl/>
        </w:rPr>
        <w:t>: «</w:t>
      </w:r>
      <w:r w:rsidRPr="00F65481">
        <w:rPr>
          <w:rFonts w:hint="cs"/>
          <w:color w:val="000080"/>
          <w:rtl/>
        </w:rPr>
        <w:t>الأحوط</w:t>
      </w:r>
      <w:r w:rsidRPr="00F65481">
        <w:rPr>
          <w:color w:val="000080"/>
          <w:rtl/>
        </w:rPr>
        <w:t xml:space="preserve"> </w:t>
      </w:r>
      <w:r w:rsidRPr="00F65481">
        <w:rPr>
          <w:rFonts w:hint="cs"/>
          <w:color w:val="000080"/>
          <w:rtl/>
        </w:rPr>
        <w:t>عدم</w:t>
      </w:r>
      <w:r w:rsidRPr="00F65481">
        <w:rPr>
          <w:color w:val="000080"/>
          <w:rtl/>
        </w:rPr>
        <w:t xml:space="preserve"> </w:t>
      </w:r>
      <w:r w:rsidRPr="00F65481">
        <w:rPr>
          <w:rFonts w:hint="cs"/>
          <w:color w:val="000080"/>
          <w:rtl/>
        </w:rPr>
        <w:t>الاكتفاء</w:t>
      </w:r>
      <w:r w:rsidRPr="00F65481">
        <w:rPr>
          <w:color w:val="000080"/>
          <w:rtl/>
        </w:rPr>
        <w:t xml:space="preserve"> </w:t>
      </w:r>
      <w:r w:rsidRPr="00F65481">
        <w:rPr>
          <w:rFonts w:hint="cs"/>
          <w:color w:val="000080"/>
          <w:rtl/>
        </w:rPr>
        <w:t>بهذه</w:t>
      </w:r>
      <w:r w:rsidRPr="00F65481">
        <w:rPr>
          <w:color w:val="000080"/>
          <w:rtl/>
        </w:rPr>
        <w:t xml:space="preserve"> </w:t>
      </w:r>
      <w:r w:rsidRPr="00F65481">
        <w:rPr>
          <w:rFonts w:hint="cs"/>
          <w:color w:val="000080"/>
          <w:rtl/>
        </w:rPr>
        <w:t>المرتبة،</w:t>
      </w:r>
      <w:r w:rsidRPr="00F65481">
        <w:rPr>
          <w:color w:val="000080"/>
          <w:rtl/>
        </w:rPr>
        <w:t xml:space="preserve"> </w:t>
      </w:r>
      <w:r w:rsidRPr="00F65481">
        <w:rPr>
          <w:rFonts w:hint="cs"/>
          <w:color w:val="000080"/>
          <w:rtl/>
        </w:rPr>
        <w:t>بل</w:t>
      </w:r>
      <w:r w:rsidRPr="00F65481">
        <w:rPr>
          <w:color w:val="000080"/>
          <w:rtl/>
        </w:rPr>
        <w:t xml:space="preserve"> </w:t>
      </w:r>
      <w:r w:rsidRPr="00F65481">
        <w:rPr>
          <w:rFonts w:hint="cs"/>
          <w:color w:val="000080"/>
          <w:rtl/>
        </w:rPr>
        <w:t>يمكن</w:t>
      </w:r>
      <w:r w:rsidRPr="00F65481">
        <w:rPr>
          <w:color w:val="000080"/>
          <w:rtl/>
        </w:rPr>
        <w:t xml:space="preserve"> </w:t>
      </w:r>
      <w:r w:rsidRPr="00F65481">
        <w:rPr>
          <w:rFonts w:hint="cs"/>
          <w:color w:val="000080"/>
          <w:rtl/>
        </w:rPr>
        <w:t>إنكار</w:t>
      </w:r>
      <w:r w:rsidRPr="00F65481">
        <w:rPr>
          <w:color w:val="000080"/>
          <w:rtl/>
        </w:rPr>
        <w:t xml:space="preserve"> </w:t>
      </w:r>
      <w:r w:rsidRPr="00F65481">
        <w:rPr>
          <w:rFonts w:hint="cs"/>
          <w:color w:val="000080"/>
          <w:rtl/>
        </w:rPr>
        <w:t>صدق</w:t>
      </w:r>
      <w:r w:rsidRPr="00F65481">
        <w:rPr>
          <w:color w:val="000080"/>
          <w:rtl/>
        </w:rPr>
        <w:t xml:space="preserve"> </w:t>
      </w:r>
      <w:r w:rsidRPr="00F65481">
        <w:rPr>
          <w:rFonts w:hint="cs"/>
          <w:color w:val="000080"/>
          <w:rtl/>
        </w:rPr>
        <w:t>عنوان</w:t>
      </w:r>
      <w:r w:rsidRPr="00F65481">
        <w:rPr>
          <w:color w:val="000080"/>
          <w:rtl/>
        </w:rPr>
        <w:t xml:space="preserve"> </w:t>
      </w:r>
      <w:r w:rsidRPr="00F65481">
        <w:rPr>
          <w:rFonts w:hint="cs"/>
          <w:color w:val="000080"/>
          <w:rtl/>
        </w:rPr>
        <w:t>القراءة</w:t>
      </w:r>
      <w:r w:rsidRPr="00F65481">
        <w:rPr>
          <w:color w:val="000080"/>
          <w:rtl/>
        </w:rPr>
        <w:t xml:space="preserve"> </w:t>
      </w:r>
      <w:r w:rsidRPr="00F65481">
        <w:rPr>
          <w:rFonts w:hint="cs"/>
          <w:color w:val="000080"/>
          <w:rtl/>
        </w:rPr>
        <w:t>إذا</w:t>
      </w:r>
      <w:r w:rsidRPr="00F65481">
        <w:rPr>
          <w:color w:val="000080"/>
          <w:rtl/>
        </w:rPr>
        <w:t xml:space="preserve"> </w:t>
      </w:r>
      <w:r w:rsidRPr="00F65481">
        <w:rPr>
          <w:rFonts w:hint="cs"/>
          <w:color w:val="000080"/>
          <w:rtl/>
        </w:rPr>
        <w:t>لم</w:t>
      </w:r>
      <w:r w:rsidRPr="00F65481">
        <w:rPr>
          <w:color w:val="000080"/>
          <w:rtl/>
        </w:rPr>
        <w:t xml:space="preserve"> </w:t>
      </w:r>
      <w:r w:rsidRPr="00F65481">
        <w:rPr>
          <w:rFonts w:hint="cs"/>
          <w:color w:val="000080"/>
          <w:rtl/>
        </w:rPr>
        <w:t>تكن</w:t>
      </w:r>
      <w:r w:rsidRPr="00F65481">
        <w:rPr>
          <w:color w:val="000080"/>
          <w:rtl/>
        </w:rPr>
        <w:t xml:space="preserve"> </w:t>
      </w:r>
      <w:r w:rsidRPr="00F65481">
        <w:rPr>
          <w:rFonts w:hint="cs"/>
          <w:color w:val="000080"/>
          <w:rtl/>
        </w:rPr>
        <w:t>القراءة</w:t>
      </w:r>
      <w:r w:rsidRPr="00F65481">
        <w:rPr>
          <w:color w:val="000080"/>
          <w:rtl/>
        </w:rPr>
        <w:t xml:space="preserve"> </w:t>
      </w:r>
      <w:r w:rsidRPr="00F65481">
        <w:rPr>
          <w:rFonts w:hint="cs"/>
          <w:color w:val="000080"/>
          <w:rtl/>
        </w:rPr>
        <w:t>بنحو</w:t>
      </w:r>
      <w:r w:rsidRPr="00F65481">
        <w:rPr>
          <w:color w:val="000080"/>
          <w:rtl/>
        </w:rPr>
        <w:t xml:space="preserve"> </w:t>
      </w:r>
      <w:r w:rsidRPr="00F65481">
        <w:rPr>
          <w:rFonts w:hint="cs"/>
          <w:color w:val="000080"/>
          <w:rtl/>
        </w:rPr>
        <w:t>يسمعها</w:t>
      </w:r>
      <w:r w:rsidRPr="00F65481">
        <w:rPr>
          <w:color w:val="000080"/>
          <w:rtl/>
        </w:rPr>
        <w:t xml:space="preserve"> </w:t>
      </w:r>
      <w:r w:rsidRPr="00F65481">
        <w:rPr>
          <w:rFonts w:hint="cs"/>
          <w:color w:val="000080"/>
          <w:rtl/>
        </w:rPr>
        <w:t>القاري</w:t>
      </w:r>
      <w:r w:rsidRPr="00F65481">
        <w:rPr>
          <w:color w:val="000080"/>
          <w:rtl/>
        </w:rPr>
        <w:t xml:space="preserve"> </w:t>
      </w:r>
      <w:r w:rsidRPr="00F65481">
        <w:rPr>
          <w:rFonts w:hint="cs"/>
          <w:color w:val="000080"/>
          <w:rtl/>
        </w:rPr>
        <w:t>نفسه</w:t>
      </w:r>
      <w:r>
        <w:rPr>
          <w:rFonts w:hint="cs"/>
          <w:rtl/>
        </w:rPr>
        <w:t xml:space="preserve">» یعنی احتیاط واجب این است که به صوتی که دیگری می تواند بشنود ولی </w:t>
      </w:r>
      <w:r>
        <w:rPr>
          <w:rFonts w:hint="cs"/>
          <w:rtl/>
        </w:rPr>
        <w:lastRenderedPageBreak/>
        <w:t>خود او نمی شنود اکتفا نشود؛ بلکه بعید نیست فتوا دهیم اگر دیگری می تواند صدای گویند را بشنود به این خاطر که گوش خود را نزدیک دهان انسان آورده است ولی خود گوینده نمی تواند بشنود، بر آن قرائت صدق نمی کند.</w:t>
      </w:r>
    </w:p>
    <w:p w:rsidR="00F65481" w:rsidRDefault="00F65481" w:rsidP="00F65481">
      <w:pPr>
        <w:rPr>
          <w:rtl/>
        </w:rPr>
      </w:pPr>
      <w:r w:rsidRPr="00A57A89">
        <w:rPr>
          <w:rFonts w:hint="cs"/>
          <w:b/>
          <w:bCs/>
          <w:rtl/>
        </w:rPr>
        <w:t>بحث این بود که</w:t>
      </w:r>
      <w:r w:rsidR="00A57A89" w:rsidRPr="00A57A89">
        <w:rPr>
          <w:rFonts w:hint="cs"/>
          <w:b/>
          <w:bCs/>
          <w:rtl/>
        </w:rPr>
        <w:t>:</w:t>
      </w:r>
      <w:r>
        <w:rPr>
          <w:rFonts w:hint="cs"/>
          <w:rtl/>
        </w:rPr>
        <w:t xml:space="preserve"> آیا گوینده زودتر از دیگران و راحت تر از دیگران صدای خودش را می شنود یا این که برعکس است و اگر دیگران گوش خود را نزدیک دهان انسان بیاورند ممکن است صدای گوینده را بشنوند ولی خود گوینده صدای خودش را نشنود؟</w:t>
      </w:r>
    </w:p>
    <w:p w:rsidR="00293283" w:rsidRDefault="00F65481" w:rsidP="00A57A89">
      <w:pPr>
        <w:rPr>
          <w:rtl/>
        </w:rPr>
      </w:pPr>
      <w:r w:rsidRPr="00A57A89">
        <w:rPr>
          <w:rFonts w:hint="cs"/>
          <w:b/>
          <w:bCs/>
          <w:rtl/>
        </w:rPr>
        <w:t xml:space="preserve">واقع مطلب </w:t>
      </w:r>
      <w:r w:rsidR="00A57A89" w:rsidRPr="00A57A89">
        <w:rPr>
          <w:rFonts w:hint="cs"/>
          <w:b/>
          <w:bCs/>
          <w:rtl/>
        </w:rPr>
        <w:t>-</w:t>
      </w:r>
      <w:r w:rsidRPr="00A57A89">
        <w:rPr>
          <w:rFonts w:hint="cs"/>
          <w:b/>
          <w:bCs/>
          <w:rtl/>
        </w:rPr>
        <w:t>همان طور که دوستان</w:t>
      </w:r>
      <w:r w:rsidR="00A57A89" w:rsidRPr="00A57A89">
        <w:rPr>
          <w:rFonts w:hint="cs"/>
          <w:b/>
          <w:bCs/>
          <w:rtl/>
        </w:rPr>
        <w:t xml:space="preserve"> هم در جلسه مطرح کردند- این است که</w:t>
      </w:r>
      <w:r w:rsidR="00A57A89">
        <w:rPr>
          <w:rFonts w:hint="cs"/>
          <w:rtl/>
        </w:rPr>
        <w:t>:</w:t>
      </w:r>
      <w:r>
        <w:rPr>
          <w:rFonts w:hint="cs"/>
          <w:rtl/>
        </w:rPr>
        <w:t xml:space="preserve"> اگر بخواهیم از طریق </w:t>
      </w:r>
      <w:bookmarkStart w:id="7" w:name="_Toc66179373"/>
      <w:bookmarkStart w:id="8" w:name="_Toc66179776"/>
      <w:r w:rsidR="00293283">
        <w:rPr>
          <w:rFonts w:hint="cs"/>
          <w:rtl/>
        </w:rPr>
        <w:t>خود مخاط های دهان و گوش صدای خود را بشنویم حتّی اگر گوش خود را ببندیم احساس می کنیم صدای خود را شنیدیم ولی ممکن است دیگری چیزی نشنود؛ البته ظاهراً این حالت در صورتی است که دست را روی گوش قرار دهیم و ارتباط خود را با بیرون کم کنیم؛ أما این حالت مدّ نظر نیست و قطعاً این حالت</w:t>
      </w:r>
      <w:r w:rsidR="00C3000D">
        <w:rPr>
          <w:rFonts w:hint="cs"/>
          <w:rtl/>
        </w:rPr>
        <w:t xml:space="preserve"> (که انسان دست روی گوش خود بگذارد که احساس می کند در فضای دهانش صوت می پیچد)</w:t>
      </w:r>
      <w:r w:rsidR="00293283">
        <w:rPr>
          <w:rFonts w:hint="cs"/>
          <w:rtl/>
        </w:rPr>
        <w:t xml:space="preserve"> برای صدق تکلّم کافی نیست</w:t>
      </w:r>
      <w:r w:rsidR="00C3000D">
        <w:rPr>
          <w:rFonts w:hint="cs"/>
          <w:rtl/>
        </w:rPr>
        <w:t>. صدق تکلّم به این است که انسان به طور طبیعی صدا را بشنود</w:t>
      </w:r>
      <w:r w:rsidR="001D05DF">
        <w:rPr>
          <w:rFonts w:hint="cs"/>
          <w:rtl/>
        </w:rPr>
        <w:t xml:space="preserve"> و لذا قطعاً شنیدن صدایی که در فضای سر می پیچد و چه بسا دیگری صدای انسان را نشنود ولو گوش خود را به دهان انسان نزدیک کند، کافی نیست. بحث در این است که آیا عکس این حالت ممکن است که انسان صدای خودش را به طور متعارف نشنود ولی </w:t>
      </w:r>
      <w:r w:rsidR="00520DB1">
        <w:rPr>
          <w:rFonts w:hint="cs"/>
          <w:rtl/>
        </w:rPr>
        <w:t>دیگری اگر گوش خود را نزدیک</w:t>
      </w:r>
      <w:r w:rsidR="002C037A">
        <w:rPr>
          <w:rFonts w:hint="cs"/>
          <w:rtl/>
        </w:rPr>
        <w:t xml:space="preserve"> دهان انسان بیاورد بشنود؟</w:t>
      </w:r>
      <w:r w:rsidR="00520DB1">
        <w:rPr>
          <w:rFonts w:hint="cs"/>
          <w:rtl/>
        </w:rPr>
        <w:t xml:space="preserve"> ما همان طور که مرحوم خویی فرموده اند چنین فرضی را </w:t>
      </w:r>
      <w:r w:rsidR="002C037A">
        <w:rPr>
          <w:rFonts w:hint="cs"/>
          <w:rtl/>
        </w:rPr>
        <w:t>تصوّر نمی کنیم. این که صاحب عروه فرموده اند: «این که دیگری که گوشش نزدیک دهان ما است صدای ما را بشنود کافی نیست بلکه خود شخص باید صدا را لولا المانع به طور متعارف بشنود» به نظر ما این حالت، فرضی ندارد؛ لذا همین که خود شخص صدا را به طور متعارف بشنود یا این که شخصی گوشش را نزدیک دهان ما بیاورد و صدا را بشنود در یک مرتبه است و کفایت می کند.</w:t>
      </w:r>
    </w:p>
    <w:p w:rsidR="00B02E20" w:rsidRDefault="00B02E20" w:rsidP="00B02E20">
      <w:pPr>
        <w:pStyle w:val="Heading3"/>
        <w:rPr>
          <w:rtl/>
        </w:rPr>
      </w:pPr>
      <w:bookmarkStart w:id="9" w:name="_Toc66551027"/>
      <w:r>
        <w:rPr>
          <w:rFonts w:hint="cs"/>
          <w:rtl/>
        </w:rPr>
        <w:t>بررسی کفایت همهمه</w:t>
      </w:r>
      <w:bookmarkEnd w:id="9"/>
    </w:p>
    <w:p w:rsidR="002C037A" w:rsidRDefault="002C037A" w:rsidP="001D05DF">
      <w:pPr>
        <w:rPr>
          <w:rtl/>
        </w:rPr>
      </w:pPr>
      <w:r w:rsidRPr="00B02E20">
        <w:rPr>
          <w:rFonts w:hint="cs"/>
          <w:b/>
          <w:bCs/>
          <w:rtl/>
        </w:rPr>
        <w:t>بحث در این است که</w:t>
      </w:r>
      <w:r w:rsidR="00B02E20" w:rsidRPr="00B02E20">
        <w:rPr>
          <w:rFonts w:hint="cs"/>
          <w:b/>
          <w:bCs/>
          <w:rtl/>
        </w:rPr>
        <w:t>:</w:t>
      </w:r>
      <w:r>
        <w:rPr>
          <w:rFonts w:hint="cs"/>
          <w:rtl/>
        </w:rPr>
        <w:t xml:space="preserve"> آیا سماع به نحو همهمه کافی است یا باید به نحوی باشد که بین حروف تمییز داده شود؟</w:t>
      </w:r>
    </w:p>
    <w:p w:rsidR="002C037A" w:rsidRDefault="002C037A" w:rsidP="009C66B4">
      <w:pPr>
        <w:rPr>
          <w:rtl/>
        </w:rPr>
      </w:pPr>
      <w:r>
        <w:rPr>
          <w:rFonts w:hint="cs"/>
          <w:rtl/>
        </w:rPr>
        <w:t xml:space="preserve">آقای سیستانی که معتقداند در صدق قرائت و تکلّم، معتبر است خود متکلّم صدای خودش را به نحو تقدیری یعنی لولا المانع بشنود، شنیدن به صورت همهمه </w:t>
      </w:r>
      <w:r w:rsidR="009579C9">
        <w:rPr>
          <w:rFonts w:hint="cs"/>
          <w:rtl/>
        </w:rPr>
        <w:t>کافی است ولو بین حروف تمییز داده نشود؛ مثل این که آن قدر قرآن را سریع می خواند که گوش فرصت نمی کند بین حروف تمییز دهد</w:t>
      </w:r>
      <w:r w:rsidR="009C66B4">
        <w:rPr>
          <w:rFonts w:hint="cs"/>
          <w:rtl/>
        </w:rPr>
        <w:t xml:space="preserve"> و احساس می کند یک سر و صدا و همهمه ای است. البته تمییز می دهد که می خواهد این حروف را أدا کند</w:t>
      </w:r>
      <w:r w:rsidR="00155E2D">
        <w:rPr>
          <w:rFonts w:hint="cs"/>
          <w:rtl/>
        </w:rPr>
        <w:t xml:space="preserve"> (و مغزش حروف را تمییز می دهد؛ مثل این که اگر دست را روی گوش خود قرار دهد صدای </w:t>
      </w:r>
      <w:r w:rsidR="00155E2D">
        <w:rPr>
          <w:rFonts w:hint="cs"/>
          <w:rtl/>
        </w:rPr>
        <w:lastRenderedPageBreak/>
        <w:t>حروف را هم می شنود</w:t>
      </w:r>
      <w:r w:rsidR="009C66B4">
        <w:rPr>
          <w:rFonts w:hint="cs"/>
          <w:rtl/>
        </w:rPr>
        <w:t xml:space="preserve"> </w:t>
      </w:r>
      <w:r w:rsidR="00155E2D">
        <w:rPr>
          <w:rFonts w:hint="cs"/>
          <w:rtl/>
        </w:rPr>
        <w:t xml:space="preserve">ولو دیگری هیچ صدا و همهمه ای از شخص نشنود و لذا تمییز دادن حروف با تمییز دادن اصوات حروف به طور متعارف متفاوت است) </w:t>
      </w:r>
      <w:r w:rsidR="009C66B4">
        <w:rPr>
          <w:rFonts w:hint="cs"/>
          <w:rtl/>
        </w:rPr>
        <w:t>ولی صدای أدای این حروف را تمییز نمی دهد یا کسی که گوش می دهد همهمه می شنود.</w:t>
      </w:r>
    </w:p>
    <w:p w:rsidR="002B3B32" w:rsidRDefault="002B3B32" w:rsidP="00A902DD">
      <w:pPr>
        <w:rPr>
          <w:rtl/>
        </w:rPr>
      </w:pPr>
      <w:r w:rsidRPr="00B02E20">
        <w:rPr>
          <w:rFonts w:hint="cs"/>
          <w:b/>
          <w:bCs/>
          <w:rtl/>
        </w:rPr>
        <w:t>برای این که بحث روشن شود مثال بیان می کنیم</w:t>
      </w:r>
      <w:r>
        <w:rPr>
          <w:rFonts w:hint="cs"/>
          <w:rtl/>
        </w:rPr>
        <w:t xml:space="preserve">؛ در استماع آیات سجده دار، صاحب عروه فرموده است که تمییز حروف لازم است و همهمه کافی نیست و علما هم قبول کرده </w:t>
      </w:r>
      <w:r w:rsidR="006F72A8">
        <w:rPr>
          <w:rFonts w:hint="cs"/>
          <w:rtl/>
        </w:rPr>
        <w:t>اند که سجده واجب نیست</w:t>
      </w:r>
      <w:r>
        <w:rPr>
          <w:rFonts w:hint="cs"/>
          <w:rtl/>
        </w:rPr>
        <w:t>؛ مثلاً می دانید که این شخص سوره علق می خواند و به آیه آخر رسیده است ولی چنان سریع می خواند که حروف تمییز داده نمی شود؛ در اینجا صدق نمی کند که آیه را شنید «استمع آیة السجده» و حداقل شک در صدق استماع وجود دارد</w:t>
      </w:r>
      <w:r w:rsidR="00E35A54">
        <w:rPr>
          <w:rFonts w:hint="cs"/>
          <w:rtl/>
        </w:rPr>
        <w:t>. أما بر خود شخص آیا سجده واجب است و «قرأ هذه الآیه» صدق می کند</w:t>
      </w:r>
      <w:r w:rsidR="00963BAB">
        <w:rPr>
          <w:rFonts w:hint="cs"/>
          <w:rtl/>
        </w:rPr>
        <w:t xml:space="preserve"> در حالی که خود او هم بین اصوات آیه تمییز نمی دهد</w:t>
      </w:r>
      <w:r w:rsidR="00E35A54">
        <w:rPr>
          <w:rFonts w:hint="cs"/>
          <w:rtl/>
        </w:rPr>
        <w:t>؟</w:t>
      </w:r>
      <w:r w:rsidR="00C01B1E">
        <w:rPr>
          <w:rFonts w:hint="cs"/>
          <w:rtl/>
        </w:rPr>
        <w:t xml:space="preserve"> برخی از حروف هستند که </w:t>
      </w:r>
      <w:r w:rsidR="00A902DD">
        <w:rPr>
          <w:rFonts w:hint="cs"/>
          <w:rtl/>
        </w:rPr>
        <w:t>صفیر</w:t>
      </w:r>
      <w:r w:rsidR="00C01B1E">
        <w:rPr>
          <w:rFonts w:hint="cs"/>
          <w:rtl/>
        </w:rPr>
        <w:t xml:space="preserve"> دارند و زودتر شنیده می شوند و برخی حروف </w:t>
      </w:r>
      <w:r w:rsidR="00A902DD">
        <w:rPr>
          <w:rFonts w:hint="cs"/>
          <w:rtl/>
        </w:rPr>
        <w:t>صفیر</w:t>
      </w:r>
      <w:r w:rsidR="00C01B1E">
        <w:rPr>
          <w:rFonts w:hint="cs"/>
          <w:rtl/>
        </w:rPr>
        <w:t xml:space="preserve"> ندارند و دیرتر شنیده می شوند.</w:t>
      </w:r>
    </w:p>
    <w:p w:rsidR="003014BE" w:rsidRDefault="003014BE" w:rsidP="00136B17">
      <w:pPr>
        <w:rPr>
          <w:rtl/>
        </w:rPr>
      </w:pPr>
      <w:r w:rsidRPr="00B02E20">
        <w:rPr>
          <w:rFonts w:hint="cs"/>
          <w:b/>
          <w:bCs/>
          <w:rtl/>
        </w:rPr>
        <w:t>آقای سیستانی همهمه را کافی دانسته اند</w:t>
      </w:r>
      <w:r>
        <w:rPr>
          <w:rFonts w:hint="cs"/>
          <w:rtl/>
        </w:rPr>
        <w:t>؛ البته باید همهمه کل کلام را بشنود نه این که تنها صدای این حرف را بشنود و صدای بقیه را نشنود؛ مثل این که از افرادی که تسبیحات حضرت زهرا سلام الله علیها را می گویند فقط سین «سبحان الله» شنیده می شود</w:t>
      </w:r>
      <w:r w:rsidR="006E2CBD">
        <w:rPr>
          <w:rFonts w:hint="cs"/>
          <w:rtl/>
        </w:rPr>
        <w:t xml:space="preserve"> و بقیه شنیده نمی شود یا در عزاداری ها فقط سین و نون «حسین» شنیده می شود و بقیه شنیده نمی شود که این گونه تکلّم، تکلّم ناقص است</w:t>
      </w:r>
      <w:r w:rsidR="004B5A39">
        <w:rPr>
          <w:rFonts w:hint="cs"/>
          <w:rtl/>
        </w:rPr>
        <w:t>. لذا بحث در جایی است که همهمه کل کلام شنیده می شود</w:t>
      </w:r>
      <w:r w:rsidR="00136B17">
        <w:rPr>
          <w:rFonts w:hint="cs"/>
          <w:rtl/>
        </w:rPr>
        <w:t xml:space="preserve"> و تنها بین حروف تمییز داده نمی شود.</w:t>
      </w:r>
    </w:p>
    <w:p w:rsidR="00155E2D" w:rsidRDefault="00155E2D" w:rsidP="00136B17">
      <w:pPr>
        <w:rPr>
          <w:rtl/>
        </w:rPr>
      </w:pPr>
      <w:r w:rsidRPr="00B02E20">
        <w:rPr>
          <w:rFonts w:hint="cs"/>
          <w:b/>
          <w:bCs/>
          <w:rtl/>
        </w:rPr>
        <w:t xml:space="preserve">ولی مرحوم شیخ انصاری در </w:t>
      </w:r>
      <w:r w:rsidR="00A902DD" w:rsidRPr="00B02E20">
        <w:rPr>
          <w:rFonts w:hint="cs"/>
          <w:b/>
          <w:bCs/>
          <w:rtl/>
        </w:rPr>
        <w:t xml:space="preserve">جلد 1 </w:t>
      </w:r>
      <w:r w:rsidRPr="00B02E20">
        <w:rPr>
          <w:rFonts w:hint="cs"/>
          <w:b/>
          <w:bCs/>
          <w:rtl/>
        </w:rPr>
        <w:t xml:space="preserve">کتاب الصلاة </w:t>
      </w:r>
      <w:r w:rsidR="00A902DD" w:rsidRPr="00B02E20">
        <w:rPr>
          <w:rFonts w:hint="cs"/>
          <w:b/>
          <w:bCs/>
          <w:rtl/>
        </w:rPr>
        <w:t xml:space="preserve">صفحه 385 </w:t>
      </w:r>
      <w:r w:rsidR="00B02E20" w:rsidRPr="00B02E20">
        <w:rPr>
          <w:rFonts w:hint="cs"/>
          <w:b/>
          <w:bCs/>
          <w:rtl/>
        </w:rPr>
        <w:t xml:space="preserve">همهمه </w:t>
      </w:r>
      <w:r w:rsidR="007C5B7D" w:rsidRPr="00B02E20">
        <w:rPr>
          <w:rFonts w:hint="cs"/>
          <w:b/>
          <w:bCs/>
          <w:rtl/>
        </w:rPr>
        <w:t>کافی ندانسته اند</w:t>
      </w:r>
      <w:r w:rsidR="007C5B7D">
        <w:rPr>
          <w:rFonts w:hint="cs"/>
          <w:rtl/>
        </w:rPr>
        <w:t>: «</w:t>
      </w:r>
      <w:r w:rsidR="007C5B7D" w:rsidRPr="007C5B7D">
        <w:rPr>
          <w:rFonts w:hint="cs"/>
          <w:color w:val="000080"/>
          <w:rtl/>
        </w:rPr>
        <w:t>ليس</w:t>
      </w:r>
      <w:r w:rsidR="007C5B7D" w:rsidRPr="007C5B7D">
        <w:rPr>
          <w:color w:val="000080"/>
          <w:rtl/>
        </w:rPr>
        <w:t xml:space="preserve"> </w:t>
      </w:r>
      <w:r w:rsidR="007C5B7D" w:rsidRPr="007C5B7D">
        <w:rPr>
          <w:rFonts w:hint="cs"/>
          <w:color w:val="000080"/>
          <w:rtl/>
        </w:rPr>
        <w:t>له</w:t>
      </w:r>
      <w:r w:rsidR="007C5B7D" w:rsidRPr="007C5B7D">
        <w:rPr>
          <w:color w:val="000080"/>
          <w:rtl/>
        </w:rPr>
        <w:t xml:space="preserve"> </w:t>
      </w:r>
      <w:r w:rsidR="007C5B7D" w:rsidRPr="007C5B7D">
        <w:rPr>
          <w:rFonts w:hint="cs"/>
          <w:color w:val="000080"/>
          <w:rtl/>
        </w:rPr>
        <w:t>الاقتصار</w:t>
      </w:r>
      <w:r w:rsidR="007C5B7D" w:rsidRPr="007C5B7D">
        <w:rPr>
          <w:color w:val="000080"/>
          <w:rtl/>
        </w:rPr>
        <w:t xml:space="preserve"> </w:t>
      </w:r>
      <w:r w:rsidR="007C5B7D" w:rsidRPr="007C5B7D">
        <w:rPr>
          <w:rFonts w:hint="cs"/>
          <w:color w:val="000080"/>
          <w:rtl/>
        </w:rPr>
        <w:t>على</w:t>
      </w:r>
      <w:r w:rsidR="007C5B7D" w:rsidRPr="007C5B7D">
        <w:rPr>
          <w:color w:val="000080"/>
          <w:rtl/>
        </w:rPr>
        <w:t xml:space="preserve"> </w:t>
      </w:r>
      <w:r w:rsidR="007C5B7D" w:rsidRPr="007C5B7D">
        <w:rPr>
          <w:rFonts w:hint="cs"/>
          <w:color w:val="000080"/>
          <w:rtl/>
        </w:rPr>
        <w:t>مثل</w:t>
      </w:r>
      <w:r w:rsidR="007C5B7D" w:rsidRPr="007C5B7D">
        <w:rPr>
          <w:color w:val="000080"/>
          <w:rtl/>
        </w:rPr>
        <w:t xml:space="preserve"> </w:t>
      </w:r>
      <w:r w:rsidR="007C5B7D" w:rsidRPr="007C5B7D">
        <w:rPr>
          <w:rFonts w:hint="cs"/>
          <w:color w:val="000080"/>
          <w:rtl/>
        </w:rPr>
        <w:t>الهمهمة</w:t>
      </w:r>
      <w:r w:rsidR="007C5B7D" w:rsidRPr="007C5B7D">
        <w:rPr>
          <w:color w:val="000080"/>
          <w:rtl/>
        </w:rPr>
        <w:t xml:space="preserve"> </w:t>
      </w:r>
      <w:r w:rsidR="007C5B7D" w:rsidRPr="007C5B7D">
        <w:rPr>
          <w:rFonts w:hint="cs"/>
          <w:color w:val="000080"/>
          <w:rtl/>
        </w:rPr>
        <w:t>بحيث</w:t>
      </w:r>
      <w:r w:rsidR="007C5B7D" w:rsidRPr="007C5B7D">
        <w:rPr>
          <w:color w:val="000080"/>
          <w:rtl/>
        </w:rPr>
        <w:t xml:space="preserve"> </w:t>
      </w:r>
      <w:r w:rsidR="007C5B7D" w:rsidRPr="007C5B7D">
        <w:rPr>
          <w:rFonts w:hint="cs"/>
          <w:color w:val="000080"/>
          <w:rtl/>
        </w:rPr>
        <w:t>لا</w:t>
      </w:r>
      <w:r w:rsidR="007C5B7D" w:rsidRPr="007C5B7D">
        <w:rPr>
          <w:color w:val="000080"/>
          <w:rtl/>
        </w:rPr>
        <w:t xml:space="preserve"> </w:t>
      </w:r>
      <w:r w:rsidR="007C5B7D" w:rsidRPr="007C5B7D">
        <w:rPr>
          <w:rFonts w:hint="cs"/>
          <w:color w:val="000080"/>
          <w:rtl/>
        </w:rPr>
        <w:t>يسمع</w:t>
      </w:r>
      <w:r w:rsidR="007C5B7D" w:rsidRPr="007C5B7D">
        <w:rPr>
          <w:color w:val="000080"/>
          <w:rtl/>
        </w:rPr>
        <w:t xml:space="preserve"> </w:t>
      </w:r>
      <w:r w:rsidR="007C5B7D" w:rsidRPr="007C5B7D">
        <w:rPr>
          <w:rFonts w:hint="cs"/>
          <w:color w:val="000080"/>
          <w:rtl/>
        </w:rPr>
        <w:t>نفسه</w:t>
      </w:r>
      <w:r w:rsidR="007C5B7D" w:rsidRPr="007C5B7D">
        <w:rPr>
          <w:color w:val="000080"/>
          <w:rtl/>
        </w:rPr>
        <w:t xml:space="preserve"> </w:t>
      </w:r>
      <w:r w:rsidR="007C5B7D" w:rsidRPr="007C5B7D">
        <w:rPr>
          <w:rFonts w:hint="cs"/>
          <w:color w:val="000080"/>
          <w:rtl/>
        </w:rPr>
        <w:t>من</w:t>
      </w:r>
      <w:r w:rsidR="007C5B7D" w:rsidRPr="007C5B7D">
        <w:rPr>
          <w:color w:val="000080"/>
          <w:rtl/>
        </w:rPr>
        <w:t xml:space="preserve"> </w:t>
      </w:r>
      <w:r w:rsidR="007C5B7D" w:rsidRPr="007C5B7D">
        <w:rPr>
          <w:rFonts w:hint="cs"/>
          <w:color w:val="000080"/>
          <w:rtl/>
        </w:rPr>
        <w:t>الحروف</w:t>
      </w:r>
      <w:r w:rsidR="007C5B7D" w:rsidRPr="007C5B7D">
        <w:rPr>
          <w:color w:val="000080"/>
          <w:rtl/>
        </w:rPr>
        <w:t xml:space="preserve"> </w:t>
      </w:r>
      <w:r w:rsidR="007C5B7D" w:rsidRPr="007C5B7D">
        <w:rPr>
          <w:rFonts w:hint="cs"/>
          <w:color w:val="000080"/>
          <w:rtl/>
        </w:rPr>
        <w:t>إلّا</w:t>
      </w:r>
      <w:r w:rsidR="007C5B7D" w:rsidRPr="007C5B7D">
        <w:rPr>
          <w:color w:val="000080"/>
          <w:rtl/>
        </w:rPr>
        <w:t xml:space="preserve"> </w:t>
      </w:r>
      <w:r w:rsidR="007C5B7D" w:rsidRPr="007C5B7D">
        <w:rPr>
          <w:rFonts w:hint="cs"/>
          <w:color w:val="000080"/>
          <w:rtl/>
        </w:rPr>
        <w:t>ما</w:t>
      </w:r>
      <w:r w:rsidR="007C5B7D" w:rsidRPr="007C5B7D">
        <w:rPr>
          <w:color w:val="000080"/>
          <w:rtl/>
        </w:rPr>
        <w:t xml:space="preserve"> </w:t>
      </w:r>
      <w:r w:rsidR="007C5B7D" w:rsidRPr="007C5B7D">
        <w:rPr>
          <w:rFonts w:hint="cs"/>
          <w:color w:val="000080"/>
          <w:rtl/>
        </w:rPr>
        <w:t>كان</w:t>
      </w:r>
      <w:r w:rsidR="007C5B7D" w:rsidRPr="007C5B7D">
        <w:rPr>
          <w:color w:val="000080"/>
          <w:rtl/>
        </w:rPr>
        <w:t xml:space="preserve"> </w:t>
      </w:r>
      <w:r w:rsidR="007C5B7D" w:rsidRPr="007C5B7D">
        <w:rPr>
          <w:rFonts w:hint="cs"/>
          <w:color w:val="000080"/>
          <w:rtl/>
        </w:rPr>
        <w:t>فيه</w:t>
      </w:r>
      <w:r w:rsidR="007C5B7D" w:rsidRPr="007C5B7D">
        <w:rPr>
          <w:color w:val="000080"/>
          <w:rtl/>
        </w:rPr>
        <w:t xml:space="preserve"> </w:t>
      </w:r>
      <w:r w:rsidR="007C5B7D" w:rsidRPr="007C5B7D">
        <w:rPr>
          <w:rFonts w:hint="cs"/>
          <w:color w:val="000080"/>
          <w:rtl/>
        </w:rPr>
        <w:t>صفير،</w:t>
      </w:r>
      <w:r w:rsidR="007C5B7D" w:rsidRPr="007C5B7D">
        <w:rPr>
          <w:color w:val="000080"/>
          <w:rtl/>
        </w:rPr>
        <w:t xml:space="preserve"> </w:t>
      </w:r>
      <w:r w:rsidR="007C5B7D" w:rsidRPr="007C5B7D">
        <w:rPr>
          <w:rFonts w:hint="cs"/>
          <w:color w:val="000080"/>
          <w:rtl/>
        </w:rPr>
        <w:t>بل</w:t>
      </w:r>
      <w:r w:rsidR="007C5B7D" w:rsidRPr="007C5B7D">
        <w:rPr>
          <w:color w:val="000080"/>
          <w:rtl/>
        </w:rPr>
        <w:t xml:space="preserve"> </w:t>
      </w:r>
      <w:r w:rsidR="007C5B7D" w:rsidRPr="007C5B7D">
        <w:rPr>
          <w:rFonts w:hint="cs"/>
          <w:color w:val="000080"/>
          <w:rtl/>
        </w:rPr>
        <w:t>لا</w:t>
      </w:r>
      <w:r w:rsidR="007C5B7D" w:rsidRPr="007C5B7D">
        <w:rPr>
          <w:color w:val="000080"/>
          <w:rtl/>
        </w:rPr>
        <w:t xml:space="preserve"> </w:t>
      </w:r>
      <w:r w:rsidR="007C5B7D" w:rsidRPr="007C5B7D">
        <w:rPr>
          <w:rFonts w:hint="cs"/>
          <w:color w:val="000080"/>
          <w:rtl/>
        </w:rPr>
        <w:t>بدّ</w:t>
      </w:r>
      <w:r w:rsidR="007C5B7D" w:rsidRPr="007C5B7D">
        <w:rPr>
          <w:color w:val="000080"/>
          <w:rtl/>
        </w:rPr>
        <w:t xml:space="preserve"> </w:t>
      </w:r>
      <w:r w:rsidR="007C5B7D" w:rsidRPr="007C5B7D">
        <w:rPr>
          <w:rFonts w:hint="cs"/>
          <w:color w:val="000080"/>
          <w:rtl/>
        </w:rPr>
        <w:t>من</w:t>
      </w:r>
      <w:r w:rsidR="007C5B7D" w:rsidRPr="007C5B7D">
        <w:rPr>
          <w:color w:val="000080"/>
          <w:rtl/>
        </w:rPr>
        <w:t xml:space="preserve"> </w:t>
      </w:r>
      <w:r w:rsidR="007C5B7D" w:rsidRPr="007C5B7D">
        <w:rPr>
          <w:rFonts w:hint="cs"/>
          <w:color w:val="000080"/>
          <w:rtl/>
        </w:rPr>
        <w:t>إسماع</w:t>
      </w:r>
      <w:r w:rsidR="007C5B7D" w:rsidRPr="007C5B7D">
        <w:rPr>
          <w:color w:val="000080"/>
          <w:rtl/>
        </w:rPr>
        <w:t xml:space="preserve"> </w:t>
      </w:r>
      <w:r w:rsidR="007C5B7D" w:rsidRPr="007C5B7D">
        <w:rPr>
          <w:rFonts w:hint="cs"/>
          <w:color w:val="000080"/>
          <w:rtl/>
        </w:rPr>
        <w:t>نفسه</w:t>
      </w:r>
      <w:r w:rsidR="007C5B7D" w:rsidRPr="007C5B7D">
        <w:rPr>
          <w:color w:val="000080"/>
          <w:rtl/>
        </w:rPr>
        <w:t xml:space="preserve"> </w:t>
      </w:r>
      <w:r w:rsidR="007C5B7D" w:rsidRPr="007C5B7D">
        <w:rPr>
          <w:rFonts w:hint="cs"/>
          <w:color w:val="000080"/>
          <w:rtl/>
        </w:rPr>
        <w:t>إذا</w:t>
      </w:r>
      <w:r w:rsidR="007C5B7D" w:rsidRPr="007C5B7D">
        <w:rPr>
          <w:color w:val="000080"/>
          <w:rtl/>
        </w:rPr>
        <w:t xml:space="preserve"> </w:t>
      </w:r>
      <w:r w:rsidR="007C5B7D" w:rsidRPr="007C5B7D">
        <w:rPr>
          <w:rFonts w:hint="cs"/>
          <w:color w:val="000080"/>
          <w:rtl/>
        </w:rPr>
        <w:t>كان</w:t>
      </w:r>
      <w:r w:rsidR="007C5B7D" w:rsidRPr="007C5B7D">
        <w:rPr>
          <w:color w:val="000080"/>
          <w:rtl/>
        </w:rPr>
        <w:t xml:space="preserve"> </w:t>
      </w:r>
      <w:r w:rsidR="007C5B7D" w:rsidRPr="007C5B7D">
        <w:rPr>
          <w:rFonts w:hint="cs"/>
          <w:color w:val="000080"/>
          <w:rtl/>
        </w:rPr>
        <w:t>سميعا</w:t>
      </w:r>
      <w:r w:rsidR="007C5B7D" w:rsidRPr="007C5B7D">
        <w:rPr>
          <w:rStyle w:val="FootnoteReference"/>
          <w:color w:val="000080"/>
          <w:rtl/>
        </w:rPr>
        <w:footnoteReference w:id="2"/>
      </w:r>
      <w:r w:rsidR="007C5B7D" w:rsidRPr="007C5B7D">
        <w:rPr>
          <w:color w:val="000080"/>
          <w:rtl/>
        </w:rPr>
        <w:t xml:space="preserve"> </w:t>
      </w:r>
      <w:r w:rsidR="007C5B7D" w:rsidRPr="007C5B7D">
        <w:rPr>
          <w:rFonts w:hint="cs"/>
          <w:color w:val="000080"/>
          <w:rtl/>
        </w:rPr>
        <w:t>مجموع</w:t>
      </w:r>
      <w:r w:rsidR="007C5B7D" w:rsidRPr="007C5B7D">
        <w:rPr>
          <w:color w:val="000080"/>
          <w:rtl/>
        </w:rPr>
        <w:t xml:space="preserve"> </w:t>
      </w:r>
      <w:r w:rsidR="007C5B7D" w:rsidRPr="007C5B7D">
        <w:rPr>
          <w:rFonts w:hint="cs"/>
          <w:color w:val="000080"/>
          <w:rtl/>
        </w:rPr>
        <w:t>الحروف،</w:t>
      </w:r>
      <w:r w:rsidR="007C5B7D" w:rsidRPr="007C5B7D">
        <w:rPr>
          <w:color w:val="000080"/>
          <w:rtl/>
        </w:rPr>
        <w:t xml:space="preserve"> </w:t>
      </w:r>
      <w:r w:rsidR="007C5B7D" w:rsidRPr="007C5B7D">
        <w:rPr>
          <w:rFonts w:hint="cs"/>
          <w:color w:val="000080"/>
          <w:rtl/>
        </w:rPr>
        <w:t>لعدم</w:t>
      </w:r>
      <w:r w:rsidR="007C5B7D" w:rsidRPr="007C5B7D">
        <w:rPr>
          <w:color w:val="000080"/>
          <w:rtl/>
        </w:rPr>
        <w:t xml:space="preserve"> </w:t>
      </w:r>
      <w:r w:rsidR="007C5B7D" w:rsidRPr="007C5B7D">
        <w:rPr>
          <w:rFonts w:hint="cs"/>
          <w:color w:val="000080"/>
          <w:rtl/>
        </w:rPr>
        <w:t>صدق</w:t>
      </w:r>
      <w:r w:rsidR="007C5B7D" w:rsidRPr="007C5B7D">
        <w:rPr>
          <w:color w:val="000080"/>
          <w:rtl/>
        </w:rPr>
        <w:t xml:space="preserve"> </w:t>
      </w:r>
      <w:r w:rsidR="007C5B7D" w:rsidRPr="007C5B7D">
        <w:rPr>
          <w:rFonts w:hint="cs"/>
          <w:color w:val="000080"/>
          <w:rtl/>
        </w:rPr>
        <w:t>القراءة</w:t>
      </w:r>
      <w:r w:rsidR="007C5B7D" w:rsidRPr="007C5B7D">
        <w:rPr>
          <w:color w:val="000080"/>
          <w:rtl/>
        </w:rPr>
        <w:t xml:space="preserve"> </w:t>
      </w:r>
      <w:r w:rsidR="007C5B7D" w:rsidRPr="007C5B7D">
        <w:rPr>
          <w:rFonts w:hint="cs"/>
          <w:color w:val="000080"/>
          <w:rtl/>
        </w:rPr>
        <w:t>بدون</w:t>
      </w:r>
      <w:r w:rsidR="007C5B7D" w:rsidRPr="007C5B7D">
        <w:rPr>
          <w:color w:val="000080"/>
          <w:rtl/>
        </w:rPr>
        <w:t xml:space="preserve"> </w:t>
      </w:r>
      <w:r w:rsidR="007C5B7D" w:rsidRPr="007C5B7D">
        <w:rPr>
          <w:rFonts w:hint="cs"/>
          <w:color w:val="000080"/>
          <w:rtl/>
        </w:rPr>
        <w:t>ذلك</w:t>
      </w:r>
      <w:r w:rsidR="007C5B7D" w:rsidRPr="007C5B7D">
        <w:rPr>
          <w:color w:val="000080"/>
          <w:rtl/>
        </w:rPr>
        <w:t xml:space="preserve"> </w:t>
      </w:r>
      <w:r w:rsidR="007C5B7D" w:rsidRPr="007C5B7D">
        <w:rPr>
          <w:rFonts w:hint="cs"/>
          <w:color w:val="000080"/>
          <w:rtl/>
        </w:rPr>
        <w:t>كما</w:t>
      </w:r>
      <w:r w:rsidR="007C5B7D" w:rsidRPr="007C5B7D">
        <w:rPr>
          <w:color w:val="000080"/>
          <w:rtl/>
        </w:rPr>
        <w:t xml:space="preserve"> </w:t>
      </w:r>
      <w:r w:rsidR="007C5B7D" w:rsidRPr="007C5B7D">
        <w:rPr>
          <w:rFonts w:hint="cs"/>
          <w:color w:val="000080"/>
          <w:rtl/>
        </w:rPr>
        <w:t>في</w:t>
      </w:r>
      <w:r w:rsidR="007C5B7D" w:rsidRPr="007C5B7D">
        <w:rPr>
          <w:color w:val="000080"/>
          <w:rtl/>
        </w:rPr>
        <w:t xml:space="preserve"> </w:t>
      </w:r>
      <w:r w:rsidR="007C5B7D" w:rsidRPr="007C5B7D">
        <w:rPr>
          <w:rFonts w:hint="cs"/>
          <w:color w:val="000080"/>
          <w:rtl/>
        </w:rPr>
        <w:t>المعتب</w:t>
      </w:r>
      <w:r w:rsidR="007C5B7D">
        <w:rPr>
          <w:rFonts w:hint="cs"/>
          <w:color w:val="000080"/>
          <w:rtl/>
        </w:rPr>
        <w:t>ر</w:t>
      </w:r>
      <w:r w:rsidR="00541F8B">
        <w:rPr>
          <w:rFonts w:hint="cs"/>
          <w:color w:val="000080"/>
          <w:rtl/>
        </w:rPr>
        <w:t xml:space="preserve"> و المنتهی</w:t>
      </w:r>
      <w:r w:rsidR="00541F8B">
        <w:rPr>
          <w:rStyle w:val="FootnoteReference"/>
          <w:color w:val="000080"/>
          <w:rtl/>
        </w:rPr>
        <w:footnoteReference w:id="3"/>
      </w:r>
      <w:r w:rsidR="007C5B7D">
        <w:rPr>
          <w:rFonts w:hint="cs"/>
          <w:rtl/>
        </w:rPr>
        <w:t>»</w:t>
      </w:r>
    </w:p>
    <w:p w:rsidR="004F60CA" w:rsidRDefault="004F60CA" w:rsidP="004F60CA">
      <w:pPr>
        <w:rPr>
          <w:rtl/>
        </w:rPr>
      </w:pPr>
      <w:r>
        <w:rPr>
          <w:rFonts w:hint="cs"/>
          <w:rtl/>
        </w:rPr>
        <w:t>اگر مقصود مرحوم شیخ این است که کلمه به صورت ناقص بیان نشود و مثلاً در تسبیحات حضرت زهرا سلام الله علیها این گونه نباشد که فقط سین «سبحان الله» را أدا کند و بقیه اش را چیزی تلفّظ نکند و در دلش بگوید؛ این حالت قطعاً کافی نیست و آقای سیستانی نیز کافی نمی دانند</w:t>
      </w:r>
      <w:bookmarkEnd w:id="7"/>
      <w:bookmarkEnd w:id="8"/>
      <w:r>
        <w:rPr>
          <w:rFonts w:hint="cs"/>
          <w:rtl/>
        </w:rPr>
        <w:t>.</w:t>
      </w:r>
    </w:p>
    <w:p w:rsidR="004F60CA" w:rsidRDefault="004F60CA" w:rsidP="00806456">
      <w:pPr>
        <w:rPr>
          <w:rtl/>
        </w:rPr>
      </w:pPr>
      <w:r>
        <w:rPr>
          <w:rFonts w:hint="cs"/>
          <w:rtl/>
        </w:rPr>
        <w:lastRenderedPageBreak/>
        <w:t>فرضی که آقای سیستانی کافی می دانند این است که همه حروف را بگوید ولی آن قدر سریع می گوید که گوش تحمّل پیگیری اصوات حروف را ندارد چون وقتی اصوات حروف نزدیک به هم أدا می شود گوش</w:t>
      </w:r>
      <w:r w:rsidR="00412548">
        <w:rPr>
          <w:rFonts w:hint="cs"/>
          <w:rtl/>
        </w:rPr>
        <w:t xml:space="preserve"> بین اینها</w:t>
      </w:r>
      <w:r>
        <w:rPr>
          <w:rFonts w:hint="cs"/>
          <w:rtl/>
        </w:rPr>
        <w:t xml:space="preserve"> تمییز نمی دهد</w:t>
      </w:r>
      <w:r w:rsidR="000A713C">
        <w:rPr>
          <w:rFonts w:hint="cs"/>
          <w:rtl/>
        </w:rPr>
        <w:t>؛ مثل این که شخصی وارد مکان پر سر و صدایی شود</w:t>
      </w:r>
      <w:r w:rsidR="00806456">
        <w:rPr>
          <w:rFonts w:hint="cs"/>
          <w:rtl/>
        </w:rPr>
        <w:t xml:space="preserve"> که همه مشغول مباحثه و تکلّم هستند که جز همهمه چیزی به گوشش نمی رسد به این خاطر که حروف پشت سر هم شنیده می شود و گوش آن ها را تمییز نمی دهد.</w:t>
      </w:r>
    </w:p>
    <w:p w:rsidR="0078501F" w:rsidRDefault="00027686" w:rsidP="0078501F">
      <w:pPr>
        <w:rPr>
          <w:rtl/>
        </w:rPr>
      </w:pPr>
      <w:r>
        <w:rPr>
          <w:rFonts w:hint="cs"/>
          <w:rtl/>
        </w:rPr>
        <w:t>ظاهر مرحوم داماد هم این است که شنیدن همهمه کافی نیست.</w:t>
      </w:r>
    </w:p>
    <w:p w:rsidR="00FC37BA" w:rsidRDefault="00FC37BA" w:rsidP="005C05EA">
      <w:pPr>
        <w:rPr>
          <w:rtl/>
        </w:rPr>
      </w:pPr>
      <w:r>
        <w:rPr>
          <w:rFonts w:hint="cs"/>
          <w:rtl/>
        </w:rPr>
        <w:t>این که مفهوم همهمه چیست</w:t>
      </w:r>
      <w:r w:rsidR="00BA45A4">
        <w:rPr>
          <w:rFonts w:hint="cs"/>
          <w:rtl/>
        </w:rPr>
        <w:t>؛</w:t>
      </w:r>
      <w:r>
        <w:rPr>
          <w:rFonts w:hint="cs"/>
          <w:rtl/>
        </w:rPr>
        <w:t xml:space="preserve"> در قاموس بیان کرده است «الهمهمة الصوت الخفی» و در نهایه ابن أثیر آمده است: «کلام خفی لایفهم» یعنی کلام خفی که غیر آن را نمی فهمد.</w:t>
      </w:r>
      <w:r w:rsidR="00BA45A4">
        <w:rPr>
          <w:rFonts w:hint="cs"/>
          <w:rtl/>
        </w:rPr>
        <w:t xml:space="preserve"> طریح در مجمع البحرین می فرماید: «تردید الصوت فی الصدر» </w:t>
      </w:r>
      <w:r w:rsidR="005C05EA">
        <w:rPr>
          <w:rFonts w:hint="cs"/>
          <w:rtl/>
        </w:rPr>
        <w:t>یعنی اصلاً اظهار صوت نمی کند (مراد از صدر، سینه و ریه است)</w:t>
      </w:r>
      <w:r w:rsidR="00FB5FF7">
        <w:rPr>
          <w:rFonts w:hint="cs"/>
          <w:rtl/>
        </w:rPr>
        <w:t>.</w:t>
      </w:r>
    </w:p>
    <w:p w:rsidR="004A6739" w:rsidRDefault="004A6739" w:rsidP="004A6739">
      <w:pPr>
        <w:pStyle w:val="Heading2"/>
        <w:rPr>
          <w:rtl/>
        </w:rPr>
      </w:pPr>
      <w:bookmarkStart w:id="10" w:name="_Toc66551028"/>
      <w:r>
        <w:rPr>
          <w:rFonts w:hint="cs"/>
          <w:rtl/>
        </w:rPr>
        <w:t>روایات</w:t>
      </w:r>
      <w:bookmarkEnd w:id="10"/>
    </w:p>
    <w:p w:rsidR="00E64535" w:rsidRDefault="00E64535" w:rsidP="005C05EA">
      <w:pPr>
        <w:rPr>
          <w:rtl/>
        </w:rPr>
      </w:pPr>
      <w:r>
        <w:rPr>
          <w:rFonts w:hint="cs"/>
          <w:rtl/>
        </w:rPr>
        <w:t xml:space="preserve">بحث </w:t>
      </w:r>
      <w:r w:rsidR="00B02E20">
        <w:rPr>
          <w:rFonts w:hint="cs"/>
          <w:rtl/>
        </w:rPr>
        <w:t>در رابطه با روایات بود:</w:t>
      </w:r>
      <w:r>
        <w:rPr>
          <w:rFonts w:hint="cs"/>
          <w:rtl/>
        </w:rPr>
        <w:t xml:space="preserve"> مرحوم خویی به جهت روایات که تعبیر «یسمع نفسه، و الاخفات دون سمعک» داشت فرمودند اگر عرف تکلّم را بر فرضی که اگر دیگری گوشش را به دهان ما نزدیک کند می شنود ولی ما نمی شنویم صادق بداند </w:t>
      </w:r>
      <w:r>
        <w:rPr>
          <w:rFonts w:ascii="Sakkal Majalla" w:hAnsi="Sakkal Majalla" w:cs="Sakkal Majalla" w:hint="cs"/>
          <w:rtl/>
        </w:rPr>
        <w:t>–</w:t>
      </w:r>
      <w:r>
        <w:rPr>
          <w:rFonts w:hint="cs"/>
          <w:rtl/>
        </w:rPr>
        <w:t xml:space="preserve">که به نظر مرحوم خویی صادق می داند- از این روایات فهمیده می شود که </w:t>
      </w:r>
      <w:r w:rsidR="00D65638">
        <w:rPr>
          <w:rFonts w:hint="cs"/>
          <w:rtl/>
        </w:rPr>
        <w:t>سماع نفس لازم است و خود انسان باید به طور متعارف بشنود نه این که با گرفتن دست به گوش خود بشنود و این شنیدن اصلاً از بیرون به گوش نمی رسد و از همان فضای دهان احساس صوت می کند و مراد از «تسمع نفسک» سماع متعارف است</w:t>
      </w:r>
      <w:r w:rsidR="00517EE5">
        <w:rPr>
          <w:rFonts w:hint="cs"/>
          <w:rtl/>
        </w:rPr>
        <w:t xml:space="preserve"> که به طور طبیعی بشنود نه این که اگر دست به گوش خود بگیرد</w:t>
      </w:r>
      <w:r w:rsidR="008C400B">
        <w:rPr>
          <w:rFonts w:hint="cs"/>
          <w:rtl/>
        </w:rPr>
        <w:t xml:space="preserve"> بشنود.</w:t>
      </w:r>
    </w:p>
    <w:p w:rsidR="004A6739" w:rsidRPr="004A6739" w:rsidRDefault="004A6739" w:rsidP="004A6739">
      <w:pPr>
        <w:pStyle w:val="Heading3"/>
        <w:rPr>
          <w:rtl/>
        </w:rPr>
      </w:pPr>
      <w:bookmarkStart w:id="11" w:name="_Toc66179377"/>
      <w:bookmarkStart w:id="12" w:name="_Toc66179780"/>
      <w:bookmarkStart w:id="13" w:name="_Toc66551029"/>
      <w:r w:rsidRPr="004A6739">
        <w:rPr>
          <w:rFonts w:hint="cs"/>
          <w:rtl/>
        </w:rPr>
        <w:t>روایت چهارم (صحیحه حلبی)</w:t>
      </w:r>
      <w:bookmarkEnd w:id="11"/>
      <w:bookmarkEnd w:id="12"/>
      <w:bookmarkEnd w:id="13"/>
    </w:p>
    <w:p w:rsidR="004A6739" w:rsidRPr="004A6739" w:rsidRDefault="004A6739" w:rsidP="004A6739">
      <w:pPr>
        <w:rPr>
          <w:rtl/>
        </w:rPr>
      </w:pPr>
      <w:r w:rsidRPr="004A6739">
        <w:rPr>
          <w:rFonts w:hint="cs"/>
          <w:color w:val="008000"/>
          <w:rtl/>
        </w:rPr>
        <w:t>عَنْهُ</w:t>
      </w:r>
      <w:r w:rsidRPr="004A6739">
        <w:rPr>
          <w:color w:val="008000"/>
          <w:rtl/>
        </w:rPr>
        <w:t xml:space="preserve"> </w:t>
      </w:r>
      <w:r w:rsidRPr="004A6739">
        <w:rPr>
          <w:rFonts w:hint="cs"/>
          <w:color w:val="008000"/>
          <w:rtl/>
        </w:rPr>
        <w:t>عَنْ</w:t>
      </w:r>
      <w:r w:rsidRPr="004A6739">
        <w:rPr>
          <w:color w:val="008000"/>
          <w:rtl/>
        </w:rPr>
        <w:t xml:space="preserve"> </w:t>
      </w:r>
      <w:r w:rsidRPr="004A6739">
        <w:rPr>
          <w:rFonts w:hint="cs"/>
          <w:color w:val="008000"/>
          <w:rtl/>
        </w:rPr>
        <w:t>مُحَمَّدِ</w:t>
      </w:r>
      <w:r w:rsidRPr="004A6739">
        <w:rPr>
          <w:color w:val="008000"/>
          <w:rtl/>
        </w:rPr>
        <w:t xml:space="preserve"> </w:t>
      </w:r>
      <w:r w:rsidRPr="004A6739">
        <w:rPr>
          <w:rFonts w:hint="cs"/>
          <w:color w:val="008000"/>
          <w:rtl/>
        </w:rPr>
        <w:t>بْنِ</w:t>
      </w:r>
      <w:r w:rsidRPr="004A6739">
        <w:rPr>
          <w:color w:val="008000"/>
          <w:rtl/>
        </w:rPr>
        <w:t xml:space="preserve"> </w:t>
      </w:r>
      <w:r w:rsidRPr="004A6739">
        <w:rPr>
          <w:rFonts w:hint="cs"/>
          <w:color w:val="008000"/>
          <w:rtl/>
        </w:rPr>
        <w:t>الْحُسَيْنِ</w:t>
      </w:r>
      <w:r w:rsidRPr="004A6739">
        <w:rPr>
          <w:color w:val="008000"/>
          <w:rtl/>
        </w:rPr>
        <w:t xml:space="preserve"> </w:t>
      </w:r>
      <w:r w:rsidRPr="004A6739">
        <w:rPr>
          <w:rFonts w:hint="cs"/>
          <w:color w:val="008000"/>
          <w:rtl/>
        </w:rPr>
        <w:t>عَنِ</w:t>
      </w:r>
      <w:r w:rsidRPr="004A6739">
        <w:rPr>
          <w:color w:val="008000"/>
          <w:rtl/>
        </w:rPr>
        <w:t xml:space="preserve"> </w:t>
      </w:r>
      <w:r w:rsidRPr="004A6739">
        <w:rPr>
          <w:rFonts w:hint="cs"/>
          <w:color w:val="008000"/>
          <w:rtl/>
        </w:rPr>
        <w:t>ابْنِ</w:t>
      </w:r>
      <w:r w:rsidRPr="004A6739">
        <w:rPr>
          <w:color w:val="008000"/>
          <w:rtl/>
        </w:rPr>
        <w:t xml:space="preserve"> </w:t>
      </w:r>
      <w:r w:rsidRPr="004A6739">
        <w:rPr>
          <w:rFonts w:hint="cs"/>
          <w:color w:val="008000"/>
          <w:rtl/>
        </w:rPr>
        <w:t>مَحْبُوبٍ</w:t>
      </w:r>
      <w:r w:rsidRPr="004A6739">
        <w:rPr>
          <w:color w:val="008000"/>
          <w:rtl/>
        </w:rPr>
        <w:t xml:space="preserve"> </w:t>
      </w:r>
      <w:r w:rsidRPr="004A6739">
        <w:rPr>
          <w:rFonts w:hint="cs"/>
          <w:color w:val="008000"/>
          <w:rtl/>
        </w:rPr>
        <w:t>عَنِ</w:t>
      </w:r>
      <w:r w:rsidRPr="004A6739">
        <w:rPr>
          <w:color w:val="008000"/>
          <w:rtl/>
        </w:rPr>
        <w:t xml:space="preserve"> </w:t>
      </w:r>
      <w:r w:rsidRPr="004A6739">
        <w:rPr>
          <w:rFonts w:hint="cs"/>
          <w:color w:val="008000"/>
          <w:rtl/>
        </w:rPr>
        <w:t>ابْنِ</w:t>
      </w:r>
      <w:r w:rsidRPr="004A6739">
        <w:rPr>
          <w:color w:val="008000"/>
          <w:rtl/>
        </w:rPr>
        <w:t xml:space="preserve"> </w:t>
      </w:r>
      <w:r w:rsidRPr="004A6739">
        <w:rPr>
          <w:rFonts w:hint="cs"/>
          <w:color w:val="008000"/>
          <w:rtl/>
        </w:rPr>
        <w:t>رِئَابٍ</w:t>
      </w:r>
      <w:r w:rsidRPr="004A6739">
        <w:rPr>
          <w:color w:val="008000"/>
          <w:rtl/>
        </w:rPr>
        <w:t xml:space="preserve"> </w:t>
      </w:r>
      <w:r w:rsidRPr="004A6739">
        <w:rPr>
          <w:rFonts w:hint="cs"/>
          <w:color w:val="008000"/>
          <w:rtl/>
        </w:rPr>
        <w:t>عَنِ</w:t>
      </w:r>
      <w:r w:rsidRPr="004A6739">
        <w:rPr>
          <w:color w:val="008000"/>
          <w:rtl/>
        </w:rPr>
        <w:t xml:space="preserve"> </w:t>
      </w:r>
      <w:r w:rsidRPr="004A6739">
        <w:rPr>
          <w:rFonts w:hint="cs"/>
          <w:color w:val="008000"/>
          <w:rtl/>
        </w:rPr>
        <w:t>الْحَلَبِيِّ</w:t>
      </w:r>
      <w:r w:rsidRPr="004A6739">
        <w:rPr>
          <w:color w:val="008000"/>
          <w:rtl/>
        </w:rPr>
        <w:t xml:space="preserve"> </w:t>
      </w:r>
      <w:r w:rsidRPr="004A6739">
        <w:rPr>
          <w:rFonts w:hint="cs"/>
          <w:color w:val="008000"/>
          <w:rtl/>
        </w:rPr>
        <w:t>عَنْ</w:t>
      </w:r>
      <w:r w:rsidRPr="004A6739">
        <w:rPr>
          <w:color w:val="008000"/>
          <w:rtl/>
        </w:rPr>
        <w:t xml:space="preserve"> </w:t>
      </w:r>
      <w:r w:rsidRPr="004A6739">
        <w:rPr>
          <w:rFonts w:hint="cs"/>
          <w:color w:val="008000"/>
          <w:rtl/>
        </w:rPr>
        <w:t>أَبِي</w:t>
      </w:r>
      <w:r w:rsidRPr="004A6739">
        <w:rPr>
          <w:color w:val="008000"/>
          <w:rtl/>
        </w:rPr>
        <w:t xml:space="preserve"> </w:t>
      </w:r>
      <w:r w:rsidRPr="004A6739">
        <w:rPr>
          <w:rFonts w:hint="cs"/>
          <w:color w:val="008000"/>
          <w:rtl/>
        </w:rPr>
        <w:t>عَبْدِ</w:t>
      </w:r>
      <w:r w:rsidRPr="004A6739">
        <w:rPr>
          <w:color w:val="008000"/>
          <w:rtl/>
        </w:rPr>
        <w:t xml:space="preserve"> </w:t>
      </w:r>
      <w:r w:rsidRPr="004A6739">
        <w:rPr>
          <w:rFonts w:hint="cs"/>
          <w:color w:val="008000"/>
          <w:rtl/>
        </w:rPr>
        <w:t>اللَّهِ</w:t>
      </w:r>
      <w:r w:rsidRPr="004A6739">
        <w:rPr>
          <w:color w:val="008000"/>
          <w:rtl/>
        </w:rPr>
        <w:t xml:space="preserve"> </w:t>
      </w:r>
      <w:r w:rsidRPr="004A6739">
        <w:rPr>
          <w:rFonts w:hint="cs"/>
          <w:color w:val="008000"/>
          <w:rtl/>
        </w:rPr>
        <w:t>ع</w:t>
      </w:r>
      <w:r w:rsidRPr="004A6739">
        <w:rPr>
          <w:color w:val="008000"/>
          <w:rtl/>
        </w:rPr>
        <w:t xml:space="preserve"> </w:t>
      </w:r>
      <w:r w:rsidRPr="004A6739">
        <w:rPr>
          <w:rFonts w:hint="cs"/>
          <w:color w:val="008000"/>
          <w:rtl/>
        </w:rPr>
        <w:t>قَالَ</w:t>
      </w:r>
      <w:r w:rsidRPr="004A6739">
        <w:rPr>
          <w:color w:val="008000"/>
          <w:rtl/>
        </w:rPr>
        <w:t xml:space="preserve">: </w:t>
      </w:r>
      <w:r w:rsidRPr="004A6739">
        <w:rPr>
          <w:rFonts w:hint="cs"/>
          <w:color w:val="008000"/>
          <w:rtl/>
        </w:rPr>
        <w:t>سَأَلْتُهُ</w:t>
      </w:r>
      <w:r w:rsidRPr="004A6739">
        <w:rPr>
          <w:color w:val="008000"/>
          <w:rtl/>
        </w:rPr>
        <w:t xml:space="preserve"> </w:t>
      </w:r>
      <w:r w:rsidRPr="004A6739">
        <w:rPr>
          <w:rFonts w:hint="cs"/>
          <w:color w:val="008000"/>
          <w:rtl/>
        </w:rPr>
        <w:t>هَلْ</w:t>
      </w:r>
      <w:r w:rsidRPr="004A6739">
        <w:rPr>
          <w:color w:val="008000"/>
          <w:rtl/>
        </w:rPr>
        <w:t xml:space="preserve"> </w:t>
      </w:r>
      <w:r w:rsidRPr="004A6739">
        <w:rPr>
          <w:rFonts w:hint="cs"/>
          <w:color w:val="008000"/>
          <w:rtl/>
        </w:rPr>
        <w:t>يَقْرَأُ</w:t>
      </w:r>
      <w:r w:rsidRPr="004A6739">
        <w:rPr>
          <w:color w:val="008000"/>
          <w:rtl/>
        </w:rPr>
        <w:t xml:space="preserve"> </w:t>
      </w:r>
      <w:r w:rsidRPr="004A6739">
        <w:rPr>
          <w:rFonts w:hint="cs"/>
          <w:color w:val="008000"/>
          <w:rtl/>
        </w:rPr>
        <w:t>الرَّجُلُ</w:t>
      </w:r>
      <w:r w:rsidRPr="004A6739">
        <w:rPr>
          <w:color w:val="008000"/>
          <w:rtl/>
        </w:rPr>
        <w:t xml:space="preserve"> </w:t>
      </w:r>
      <w:r w:rsidRPr="004A6739">
        <w:rPr>
          <w:rFonts w:hint="cs"/>
          <w:color w:val="008000"/>
          <w:rtl/>
        </w:rPr>
        <w:t>فِي</w:t>
      </w:r>
      <w:r w:rsidRPr="004A6739">
        <w:rPr>
          <w:color w:val="008000"/>
          <w:rtl/>
        </w:rPr>
        <w:t xml:space="preserve"> </w:t>
      </w:r>
      <w:r w:rsidRPr="004A6739">
        <w:rPr>
          <w:rFonts w:hint="cs"/>
          <w:color w:val="008000"/>
          <w:rtl/>
        </w:rPr>
        <w:t>صَلَاتِهِ</w:t>
      </w:r>
      <w:r w:rsidRPr="004A6739">
        <w:rPr>
          <w:color w:val="008000"/>
          <w:rtl/>
        </w:rPr>
        <w:t xml:space="preserve"> </w:t>
      </w:r>
      <w:r w:rsidRPr="004A6739">
        <w:rPr>
          <w:rFonts w:hint="cs"/>
          <w:color w:val="008000"/>
          <w:rtl/>
        </w:rPr>
        <w:t>وَ</w:t>
      </w:r>
      <w:r w:rsidRPr="004A6739">
        <w:rPr>
          <w:color w:val="008000"/>
          <w:rtl/>
        </w:rPr>
        <w:t xml:space="preserve"> </w:t>
      </w:r>
      <w:r w:rsidRPr="004A6739">
        <w:rPr>
          <w:rFonts w:hint="cs"/>
          <w:color w:val="008000"/>
          <w:rtl/>
        </w:rPr>
        <w:t>ثَوْبُهُ</w:t>
      </w:r>
      <w:r w:rsidRPr="004A6739">
        <w:rPr>
          <w:color w:val="008000"/>
          <w:rtl/>
        </w:rPr>
        <w:t xml:space="preserve"> </w:t>
      </w:r>
      <w:r w:rsidRPr="004A6739">
        <w:rPr>
          <w:rFonts w:hint="cs"/>
          <w:color w:val="008000"/>
          <w:rtl/>
        </w:rPr>
        <w:t>عَلَى</w:t>
      </w:r>
      <w:r w:rsidRPr="004A6739">
        <w:rPr>
          <w:color w:val="008000"/>
          <w:rtl/>
        </w:rPr>
        <w:t xml:space="preserve"> </w:t>
      </w:r>
      <w:r w:rsidRPr="004A6739">
        <w:rPr>
          <w:rFonts w:hint="cs"/>
          <w:color w:val="008000"/>
          <w:rtl/>
        </w:rPr>
        <w:t>فِيهِ</w:t>
      </w:r>
      <w:r w:rsidRPr="004A6739">
        <w:rPr>
          <w:color w:val="008000"/>
          <w:rtl/>
        </w:rPr>
        <w:t xml:space="preserve"> </w:t>
      </w:r>
      <w:r w:rsidRPr="004A6739">
        <w:rPr>
          <w:rFonts w:hint="cs"/>
          <w:color w:val="008000"/>
          <w:rtl/>
        </w:rPr>
        <w:t>قَالَ</w:t>
      </w:r>
      <w:r w:rsidRPr="004A6739">
        <w:rPr>
          <w:color w:val="008000"/>
          <w:rtl/>
        </w:rPr>
        <w:t xml:space="preserve"> </w:t>
      </w:r>
      <w:r w:rsidRPr="004A6739">
        <w:rPr>
          <w:rFonts w:hint="cs"/>
          <w:color w:val="008000"/>
          <w:rtl/>
        </w:rPr>
        <w:t>لَا</w:t>
      </w:r>
      <w:r w:rsidRPr="004A6739">
        <w:rPr>
          <w:color w:val="008000"/>
          <w:rtl/>
        </w:rPr>
        <w:t xml:space="preserve"> </w:t>
      </w:r>
      <w:r w:rsidRPr="004A6739">
        <w:rPr>
          <w:rFonts w:hint="cs"/>
          <w:color w:val="008000"/>
          <w:rtl/>
        </w:rPr>
        <w:t>بَأْسَ</w:t>
      </w:r>
      <w:r w:rsidRPr="004A6739">
        <w:rPr>
          <w:color w:val="008000"/>
          <w:rtl/>
        </w:rPr>
        <w:t xml:space="preserve"> </w:t>
      </w:r>
      <w:r w:rsidRPr="004A6739">
        <w:rPr>
          <w:rFonts w:hint="cs"/>
          <w:color w:val="008000"/>
          <w:rtl/>
        </w:rPr>
        <w:t>بِذَلِكَ</w:t>
      </w:r>
      <w:r w:rsidRPr="004A6739">
        <w:rPr>
          <w:color w:val="008000"/>
          <w:rtl/>
        </w:rPr>
        <w:t xml:space="preserve"> </w:t>
      </w:r>
      <w:r w:rsidRPr="004A6739">
        <w:rPr>
          <w:rFonts w:hint="cs"/>
          <w:color w:val="008000"/>
          <w:rtl/>
        </w:rPr>
        <w:t>إِذَا</w:t>
      </w:r>
      <w:r w:rsidRPr="004A6739">
        <w:rPr>
          <w:color w:val="008000"/>
          <w:rtl/>
        </w:rPr>
        <w:t xml:space="preserve"> </w:t>
      </w:r>
      <w:r w:rsidRPr="004A6739">
        <w:rPr>
          <w:rFonts w:hint="cs"/>
          <w:color w:val="008000"/>
          <w:rtl/>
        </w:rPr>
        <w:t>أَسْمَعَ</w:t>
      </w:r>
      <w:r w:rsidRPr="004A6739">
        <w:rPr>
          <w:color w:val="008000"/>
          <w:rtl/>
        </w:rPr>
        <w:t xml:space="preserve"> </w:t>
      </w:r>
      <w:r w:rsidRPr="004A6739">
        <w:rPr>
          <w:rFonts w:hint="cs"/>
          <w:color w:val="008000"/>
          <w:rtl/>
        </w:rPr>
        <w:t>أُذُنَيْهِ</w:t>
      </w:r>
      <w:r w:rsidRPr="004A6739">
        <w:rPr>
          <w:color w:val="008000"/>
          <w:rtl/>
        </w:rPr>
        <w:t xml:space="preserve"> </w:t>
      </w:r>
      <w:r w:rsidRPr="004A6739">
        <w:rPr>
          <w:rFonts w:hint="cs"/>
          <w:color w:val="008000"/>
          <w:rtl/>
        </w:rPr>
        <w:t>الْهَمْهَمَةَ</w:t>
      </w:r>
      <w:r w:rsidRPr="004A6739">
        <w:rPr>
          <w:rtl/>
        </w:rPr>
        <w:t>.</w:t>
      </w:r>
      <w:r w:rsidRPr="004A6739">
        <w:rPr>
          <w:vertAlign w:val="superscript"/>
          <w:rtl/>
        </w:rPr>
        <w:footnoteReference w:id="4"/>
      </w:r>
    </w:p>
    <w:p w:rsidR="004A6739" w:rsidRDefault="00356645" w:rsidP="004A6739">
      <w:pPr>
        <w:rPr>
          <w:rtl/>
        </w:rPr>
      </w:pPr>
      <w:r>
        <w:rPr>
          <w:rFonts w:hint="cs"/>
          <w:rtl/>
        </w:rPr>
        <w:t>کسی بر دهان خود با لباس یا با ماسک محکم لجام زده است و مانع می شود که صدایش بیرون بیاید چه حکمی دارد؟ حضرت فرمود اگر همهمه به گوش او برسد اشکالی ندارد.</w:t>
      </w:r>
    </w:p>
    <w:p w:rsidR="00356645" w:rsidRDefault="00EA68A4" w:rsidP="004A6739">
      <w:pPr>
        <w:rPr>
          <w:rtl/>
        </w:rPr>
      </w:pPr>
      <w:r w:rsidRPr="000A1C5A">
        <w:rPr>
          <w:rFonts w:hint="cs"/>
          <w:b/>
          <w:bCs/>
          <w:rtl/>
        </w:rPr>
        <w:lastRenderedPageBreak/>
        <w:t>آقای سیستانی فرموده اند:</w:t>
      </w:r>
      <w:r>
        <w:rPr>
          <w:rFonts w:hint="cs"/>
          <w:rtl/>
        </w:rPr>
        <w:t xml:space="preserve"> این روایت باید بر استحباب حمل شود زیرا معنایش این است که اگر به خاطر زدن ماسک صدا را فقط به صورت همهمه بشنود اشکال ندارد، أما بدون ماسک لازم است بشنود یعنی اسماع فعلی و تحقیقی لازم است که قطعاً هیچ فقیهی قائل به لزوم اسماع فعلی نشده است.</w:t>
      </w:r>
    </w:p>
    <w:p w:rsidR="00EA68A4" w:rsidRDefault="00EA68A4" w:rsidP="00FE2C4C">
      <w:pPr>
        <w:rPr>
          <w:rtl/>
        </w:rPr>
      </w:pPr>
      <w:r w:rsidRPr="000A1C5A">
        <w:rPr>
          <w:rFonts w:hint="cs"/>
          <w:b/>
          <w:bCs/>
          <w:rtl/>
        </w:rPr>
        <w:t>مرحوم داماد فرموده اند</w:t>
      </w:r>
      <w:r>
        <w:rPr>
          <w:rFonts w:hint="cs"/>
          <w:rtl/>
        </w:rPr>
        <w:t xml:space="preserve">: </w:t>
      </w:r>
      <w:r w:rsidR="00B57BD3">
        <w:rPr>
          <w:rFonts w:hint="cs"/>
          <w:rtl/>
        </w:rPr>
        <w:t xml:space="preserve">این روایت </w:t>
      </w:r>
      <w:r w:rsidR="00A900B5">
        <w:rPr>
          <w:rFonts w:hint="cs"/>
          <w:rtl/>
        </w:rPr>
        <w:t xml:space="preserve">بیان می کند که این مورد </w:t>
      </w:r>
      <w:r w:rsidR="00A900B5">
        <w:rPr>
          <w:rFonts w:ascii="Sakkal Majalla" w:hAnsi="Sakkal Majalla" w:cs="Sakkal Majalla" w:hint="cs"/>
          <w:rtl/>
        </w:rPr>
        <w:t>–</w:t>
      </w:r>
      <w:r w:rsidR="00A900B5">
        <w:rPr>
          <w:rFonts w:hint="cs"/>
          <w:rtl/>
        </w:rPr>
        <w:t xml:space="preserve">که وقتی لباس دور دهانش است به صورت همهمه می شنود و وقتی لباس را بر می دارد تمام کلام را می شنود- </w:t>
      </w:r>
      <w:r w:rsidR="004C62CF">
        <w:rPr>
          <w:rFonts w:hint="cs"/>
          <w:rtl/>
        </w:rPr>
        <w:t xml:space="preserve">مانعی ندارد؛ لذا این روایت موافق با روایاتی خواهد بود که </w:t>
      </w:r>
      <w:r w:rsidR="000C0A4A">
        <w:rPr>
          <w:rFonts w:hint="cs"/>
          <w:rtl/>
        </w:rPr>
        <w:t xml:space="preserve">اسماع را لازم می دانند </w:t>
      </w:r>
      <w:r w:rsidR="00752235">
        <w:rPr>
          <w:rFonts w:hint="cs"/>
          <w:rtl/>
        </w:rPr>
        <w:t>و</w:t>
      </w:r>
      <w:r w:rsidR="000C0A4A">
        <w:rPr>
          <w:rFonts w:hint="cs"/>
          <w:rtl/>
        </w:rPr>
        <w:t xml:space="preserve"> این روایت بیان می کند اسماع همهمه در این فرض مانعی ندارد</w:t>
      </w:r>
      <w:r w:rsidR="00752235">
        <w:rPr>
          <w:rFonts w:hint="cs"/>
          <w:rtl/>
        </w:rPr>
        <w:t xml:space="preserve">. </w:t>
      </w:r>
      <w:r w:rsidR="00FE2C4C">
        <w:rPr>
          <w:rFonts w:hint="cs"/>
          <w:rtl/>
        </w:rPr>
        <w:t>و این</w:t>
      </w:r>
      <w:r w:rsidR="00752235">
        <w:rPr>
          <w:rFonts w:hint="cs"/>
          <w:rtl/>
        </w:rPr>
        <w:t xml:space="preserve"> </w:t>
      </w:r>
      <w:r w:rsidR="00D52CCD">
        <w:rPr>
          <w:rFonts w:hint="cs"/>
          <w:rtl/>
        </w:rPr>
        <w:t xml:space="preserve">روایت </w:t>
      </w:r>
      <w:r w:rsidR="00752235">
        <w:rPr>
          <w:rFonts w:hint="cs"/>
          <w:rtl/>
        </w:rPr>
        <w:t>اسماع تقدیری همهمه</w:t>
      </w:r>
      <w:r w:rsidR="00FE2C4C">
        <w:rPr>
          <w:rFonts w:hint="cs"/>
          <w:rtl/>
        </w:rPr>
        <w:t xml:space="preserve"> (</w:t>
      </w:r>
      <w:r w:rsidR="00FE2C4C" w:rsidRPr="00FE2C4C">
        <w:rPr>
          <w:rFonts w:hint="cs"/>
          <w:rtl/>
        </w:rPr>
        <w:t>که</w:t>
      </w:r>
      <w:r w:rsidR="00FE2C4C" w:rsidRPr="00FE2C4C">
        <w:rPr>
          <w:rtl/>
        </w:rPr>
        <w:t xml:space="preserve"> </w:t>
      </w:r>
      <w:r w:rsidR="00FE2C4C" w:rsidRPr="00FE2C4C">
        <w:rPr>
          <w:rFonts w:hint="cs"/>
          <w:rtl/>
        </w:rPr>
        <w:t>اگر</w:t>
      </w:r>
      <w:r w:rsidR="00FE2C4C" w:rsidRPr="00FE2C4C">
        <w:rPr>
          <w:rtl/>
        </w:rPr>
        <w:t xml:space="preserve"> </w:t>
      </w:r>
      <w:r w:rsidR="00FE2C4C" w:rsidRPr="00FE2C4C">
        <w:rPr>
          <w:rFonts w:hint="cs"/>
          <w:rtl/>
        </w:rPr>
        <w:t>سر</w:t>
      </w:r>
      <w:r w:rsidR="00FE2C4C" w:rsidRPr="00FE2C4C">
        <w:rPr>
          <w:rtl/>
        </w:rPr>
        <w:t xml:space="preserve"> </w:t>
      </w:r>
      <w:r w:rsidR="00FE2C4C" w:rsidRPr="00FE2C4C">
        <w:rPr>
          <w:rFonts w:hint="cs"/>
          <w:rtl/>
        </w:rPr>
        <w:t>و</w:t>
      </w:r>
      <w:r w:rsidR="00FE2C4C" w:rsidRPr="00FE2C4C">
        <w:rPr>
          <w:rtl/>
        </w:rPr>
        <w:t xml:space="preserve"> </w:t>
      </w:r>
      <w:r w:rsidR="00FE2C4C" w:rsidRPr="00FE2C4C">
        <w:rPr>
          <w:rFonts w:hint="cs"/>
          <w:rtl/>
        </w:rPr>
        <w:t>صدا</w:t>
      </w:r>
      <w:r w:rsidR="00FE2C4C" w:rsidRPr="00FE2C4C">
        <w:rPr>
          <w:rtl/>
        </w:rPr>
        <w:t xml:space="preserve"> </w:t>
      </w:r>
      <w:r w:rsidR="00FE2C4C" w:rsidRPr="00FE2C4C">
        <w:rPr>
          <w:rFonts w:hint="cs"/>
          <w:rtl/>
        </w:rPr>
        <w:t>نبود</w:t>
      </w:r>
      <w:r w:rsidR="00FE2C4C" w:rsidRPr="00FE2C4C">
        <w:rPr>
          <w:rtl/>
        </w:rPr>
        <w:t xml:space="preserve"> </w:t>
      </w:r>
      <w:r w:rsidR="00FE2C4C" w:rsidRPr="00FE2C4C">
        <w:rPr>
          <w:rFonts w:hint="cs"/>
          <w:rtl/>
        </w:rPr>
        <w:t>همهمه</w:t>
      </w:r>
      <w:r w:rsidR="00FE2C4C" w:rsidRPr="00FE2C4C">
        <w:rPr>
          <w:rtl/>
        </w:rPr>
        <w:t xml:space="preserve"> </w:t>
      </w:r>
      <w:r w:rsidR="00FE2C4C" w:rsidRPr="00FE2C4C">
        <w:rPr>
          <w:rFonts w:hint="cs"/>
          <w:rtl/>
        </w:rPr>
        <w:t>را</w:t>
      </w:r>
      <w:r w:rsidR="00FE2C4C" w:rsidRPr="00FE2C4C">
        <w:rPr>
          <w:rtl/>
        </w:rPr>
        <w:t xml:space="preserve"> </w:t>
      </w:r>
      <w:r w:rsidR="00FE2C4C" w:rsidRPr="00FE2C4C">
        <w:rPr>
          <w:rFonts w:hint="cs"/>
          <w:rtl/>
        </w:rPr>
        <w:t>می</w:t>
      </w:r>
      <w:r w:rsidR="00FE2C4C" w:rsidRPr="00FE2C4C">
        <w:rPr>
          <w:rtl/>
        </w:rPr>
        <w:t xml:space="preserve"> </w:t>
      </w:r>
      <w:r w:rsidR="00FE2C4C" w:rsidRPr="00FE2C4C">
        <w:rPr>
          <w:rFonts w:hint="cs"/>
          <w:rtl/>
        </w:rPr>
        <w:t>شنید</w:t>
      </w:r>
      <w:r w:rsidR="00FE2C4C" w:rsidRPr="00FE2C4C">
        <w:rPr>
          <w:rtl/>
        </w:rPr>
        <w:t xml:space="preserve"> </w:t>
      </w:r>
      <w:r w:rsidR="00FE2C4C" w:rsidRPr="00FE2C4C">
        <w:rPr>
          <w:rFonts w:hint="cs"/>
          <w:rtl/>
        </w:rPr>
        <w:t>ولی</w:t>
      </w:r>
      <w:r w:rsidR="00FE2C4C" w:rsidRPr="00FE2C4C">
        <w:rPr>
          <w:rtl/>
        </w:rPr>
        <w:t xml:space="preserve"> </w:t>
      </w:r>
      <w:r w:rsidR="00FE2C4C" w:rsidRPr="00FE2C4C">
        <w:rPr>
          <w:rFonts w:hint="cs"/>
          <w:rtl/>
        </w:rPr>
        <w:t>حروف</w:t>
      </w:r>
      <w:r w:rsidR="00FE2C4C" w:rsidRPr="00FE2C4C">
        <w:rPr>
          <w:rtl/>
        </w:rPr>
        <w:t xml:space="preserve"> </w:t>
      </w:r>
      <w:r w:rsidR="00FE2C4C" w:rsidRPr="00FE2C4C">
        <w:rPr>
          <w:rFonts w:hint="cs"/>
          <w:rtl/>
        </w:rPr>
        <w:t>را</w:t>
      </w:r>
      <w:r w:rsidR="00FE2C4C" w:rsidRPr="00FE2C4C">
        <w:rPr>
          <w:rtl/>
        </w:rPr>
        <w:t xml:space="preserve"> </w:t>
      </w:r>
      <w:r w:rsidR="00FE2C4C" w:rsidRPr="00FE2C4C">
        <w:rPr>
          <w:rFonts w:hint="cs"/>
          <w:rtl/>
        </w:rPr>
        <w:t>به</w:t>
      </w:r>
      <w:r w:rsidR="00FE2C4C" w:rsidRPr="00FE2C4C">
        <w:rPr>
          <w:rtl/>
        </w:rPr>
        <w:t xml:space="preserve"> </w:t>
      </w:r>
      <w:r w:rsidR="00FE2C4C" w:rsidRPr="00FE2C4C">
        <w:rPr>
          <w:rFonts w:hint="cs"/>
          <w:rtl/>
        </w:rPr>
        <w:t>هیچ</w:t>
      </w:r>
      <w:r w:rsidR="00FE2C4C" w:rsidRPr="00FE2C4C">
        <w:rPr>
          <w:rtl/>
        </w:rPr>
        <w:t xml:space="preserve"> </w:t>
      </w:r>
      <w:r w:rsidR="00FE2C4C" w:rsidRPr="00FE2C4C">
        <w:rPr>
          <w:rFonts w:hint="cs"/>
          <w:rtl/>
        </w:rPr>
        <w:t>وجه</w:t>
      </w:r>
      <w:r w:rsidR="00FE2C4C" w:rsidRPr="00FE2C4C">
        <w:rPr>
          <w:rtl/>
        </w:rPr>
        <w:t xml:space="preserve"> </w:t>
      </w:r>
      <w:r w:rsidR="00FE2C4C" w:rsidRPr="00FE2C4C">
        <w:rPr>
          <w:rFonts w:hint="cs"/>
          <w:rtl/>
        </w:rPr>
        <w:t>تمییز</w:t>
      </w:r>
      <w:r w:rsidR="00FE2C4C" w:rsidRPr="00FE2C4C">
        <w:rPr>
          <w:rtl/>
        </w:rPr>
        <w:t xml:space="preserve"> </w:t>
      </w:r>
      <w:r w:rsidR="00FE2C4C" w:rsidRPr="00FE2C4C">
        <w:rPr>
          <w:rFonts w:hint="cs"/>
          <w:rtl/>
        </w:rPr>
        <w:t>نمی</w:t>
      </w:r>
      <w:r w:rsidR="00FE2C4C" w:rsidRPr="00FE2C4C">
        <w:rPr>
          <w:rtl/>
        </w:rPr>
        <w:t xml:space="preserve"> </w:t>
      </w:r>
      <w:r w:rsidR="00FE2C4C" w:rsidRPr="00FE2C4C">
        <w:rPr>
          <w:rFonts w:hint="cs"/>
          <w:rtl/>
        </w:rPr>
        <w:t>دهد</w:t>
      </w:r>
      <w:r w:rsidR="00FE2C4C">
        <w:rPr>
          <w:rFonts w:hint="cs"/>
          <w:rtl/>
        </w:rPr>
        <w:t>)</w:t>
      </w:r>
      <w:r w:rsidR="00752235">
        <w:rPr>
          <w:rFonts w:hint="cs"/>
          <w:rtl/>
        </w:rPr>
        <w:t xml:space="preserve"> </w:t>
      </w:r>
      <w:r w:rsidR="00D52CCD">
        <w:rPr>
          <w:rFonts w:hint="cs"/>
          <w:rtl/>
        </w:rPr>
        <w:t xml:space="preserve">را </w:t>
      </w:r>
      <w:r w:rsidR="00FE2C4C">
        <w:rPr>
          <w:rFonts w:hint="cs"/>
          <w:rtl/>
        </w:rPr>
        <w:t>کافی نمی داند تا خلاف روایات دیگر باشد.</w:t>
      </w:r>
      <w:r w:rsidR="00752235">
        <w:rPr>
          <w:rFonts w:hint="cs"/>
          <w:rtl/>
        </w:rPr>
        <w:t xml:space="preserve"> روایت</w:t>
      </w:r>
      <w:r w:rsidR="00D52CCD">
        <w:rPr>
          <w:rFonts w:hint="cs"/>
          <w:rtl/>
        </w:rPr>
        <w:t xml:space="preserve"> </w:t>
      </w:r>
      <w:r w:rsidR="00752235">
        <w:rPr>
          <w:rFonts w:hint="cs"/>
          <w:rtl/>
        </w:rPr>
        <w:t>بیان می کند سماع فعلی همهمه اشکال ندارد أما سماع تقدیری</w:t>
      </w:r>
      <w:r w:rsidR="00FE2C4C">
        <w:rPr>
          <w:rFonts w:hint="cs"/>
          <w:rtl/>
        </w:rPr>
        <w:t xml:space="preserve"> چه چیزی لازم است؟ سماع تقدیری</w:t>
      </w:r>
      <w:r w:rsidR="00752235">
        <w:rPr>
          <w:rFonts w:hint="cs"/>
          <w:rtl/>
        </w:rPr>
        <w:t xml:space="preserve"> کلام یعنی با تمییز حروف لازم است.</w:t>
      </w:r>
    </w:p>
    <w:p w:rsidR="000155EF" w:rsidRDefault="00752235" w:rsidP="00886DB5">
      <w:pPr>
        <w:rPr>
          <w:rtl/>
        </w:rPr>
      </w:pPr>
      <w:r w:rsidRPr="000A1C5A">
        <w:rPr>
          <w:rFonts w:hint="cs"/>
          <w:b/>
          <w:bCs/>
          <w:rtl/>
        </w:rPr>
        <w:t xml:space="preserve">انصافاً </w:t>
      </w:r>
      <w:r w:rsidR="000A1C5A" w:rsidRPr="000A1C5A">
        <w:rPr>
          <w:rFonts w:hint="cs"/>
          <w:b/>
          <w:bCs/>
          <w:rtl/>
        </w:rPr>
        <w:t>این اشکال صحیح است:</w:t>
      </w:r>
      <w:r>
        <w:rPr>
          <w:rFonts w:hint="cs"/>
          <w:rtl/>
        </w:rPr>
        <w:t xml:space="preserve"> نمی توان از این روایت استفاده کرد سماع تقدیری همهمه کافی است بلکه بیان می کند که اگر سماع فعلی همهمه محقق شد کشف می شود تکلّم به این کلام صورت گرفته است</w:t>
      </w:r>
      <w:r w:rsidR="00691BA0">
        <w:rPr>
          <w:rFonts w:hint="cs"/>
          <w:rtl/>
        </w:rPr>
        <w:t xml:space="preserve"> و سماع تقدیری کلام کافی است أما این که سماع تقدیری همهمه کافی است</w:t>
      </w:r>
      <w:r w:rsidR="00886DB5">
        <w:rPr>
          <w:rFonts w:hint="cs"/>
          <w:rtl/>
        </w:rPr>
        <w:t xml:space="preserve"> </w:t>
      </w:r>
      <w:r w:rsidR="00691BA0">
        <w:rPr>
          <w:rFonts w:hint="cs"/>
          <w:rtl/>
        </w:rPr>
        <w:t>یا سماع با تمییز حروف لاز</w:t>
      </w:r>
      <w:r w:rsidR="00452716">
        <w:rPr>
          <w:rFonts w:hint="cs"/>
          <w:rtl/>
        </w:rPr>
        <w:t>م است روایت این را بیان نمی کند و نمی توان کفایت سماع تقدیر</w:t>
      </w:r>
      <w:r w:rsidR="00AC4841">
        <w:rPr>
          <w:rFonts w:hint="cs"/>
          <w:rtl/>
        </w:rPr>
        <w:t>ی همهمه را از روایت استفاده کرد</w:t>
      </w:r>
      <w:r w:rsidR="000155EF">
        <w:rPr>
          <w:rFonts w:hint="cs"/>
          <w:rtl/>
        </w:rPr>
        <w:t>.</w:t>
      </w:r>
    </w:p>
    <w:p w:rsidR="00752235" w:rsidRDefault="00AC4841" w:rsidP="005C22B2">
      <w:pPr>
        <w:rPr>
          <w:rtl/>
        </w:rPr>
      </w:pPr>
      <w:r>
        <w:rPr>
          <w:rFonts w:hint="cs"/>
          <w:rtl/>
        </w:rPr>
        <w:t>آقای سیستانی نیز</w:t>
      </w:r>
      <w:r w:rsidR="00886DB5">
        <w:rPr>
          <w:rFonts w:hint="cs"/>
          <w:rtl/>
        </w:rPr>
        <w:t xml:space="preserve"> برای اثبات کفایت سماع تقدیری همهمه</w:t>
      </w:r>
      <w:r>
        <w:rPr>
          <w:rFonts w:hint="cs"/>
          <w:rtl/>
        </w:rPr>
        <w:t xml:space="preserve"> </w:t>
      </w:r>
      <w:r w:rsidR="00255445">
        <w:rPr>
          <w:rFonts w:hint="cs"/>
          <w:rtl/>
        </w:rPr>
        <w:t xml:space="preserve">(که اگر کسی در شب تاریک و خلوت نماز شب بخواند و گوش او هم تیز باشد ولی آن قدر سریع می خواند که فقط همهمه می شنود) </w:t>
      </w:r>
      <w:r>
        <w:rPr>
          <w:rFonts w:hint="cs"/>
          <w:rtl/>
        </w:rPr>
        <w:t>به این روایت استناد نکرده اند بلکه به استظهار عرفی استناد کرده ا</w:t>
      </w:r>
      <w:r w:rsidR="005C22B2">
        <w:rPr>
          <w:rFonts w:hint="cs"/>
          <w:rtl/>
        </w:rPr>
        <w:t>ند که عرف تکلّم را صادق می بیند؛ مثل کسی که در حال احتضار است و از او صدای همهمه شنیده می شود و متوجّه می شویم که مشغول گفتن شهادتین است یعنی عرف می گوید «شهادتین می گوید» نه این که «می خواهد شهادتین بگوید» که انصافاً این حرف عرفی است و همین که انسان همهمه بشنود نه این که بعض حروف أدا شود بلکه تمام حروف أدا می شود و به صورت همهمه شنیده می شود</w:t>
      </w:r>
      <w:r w:rsidR="00F5111F">
        <w:rPr>
          <w:rFonts w:hint="cs"/>
          <w:rtl/>
        </w:rPr>
        <w:t xml:space="preserve"> به این خاطر که تند می گوید یا حروف را ضعیف أدا می کند</w:t>
      </w:r>
      <w:r w:rsidR="000155EF">
        <w:rPr>
          <w:rFonts w:hint="cs"/>
          <w:rtl/>
        </w:rPr>
        <w:t xml:space="preserve"> که همهمه شنیده می شود و بین حروف تمییز داده نمی شود که عرف این را کافی می داند و دلیلی ن</w:t>
      </w:r>
      <w:r w:rsidR="00647064">
        <w:rPr>
          <w:rFonts w:hint="cs"/>
          <w:rtl/>
        </w:rPr>
        <w:t>یز بر خلاف این مطلب پیدا نکردیم؛ روایت تعبیر «أسمع نفسه» داشت و اینجا هم اسماع نفس صادق است و روایت «اسمع نفسه الحروف» را لازم ندانسته است</w:t>
      </w:r>
      <w:r w:rsidR="002C1935">
        <w:rPr>
          <w:rFonts w:hint="cs"/>
          <w:rtl/>
        </w:rPr>
        <w:t>.</w:t>
      </w:r>
    </w:p>
    <w:p w:rsidR="002C1935" w:rsidRDefault="0045230D" w:rsidP="0045230D">
      <w:pPr>
        <w:rPr>
          <w:rtl/>
        </w:rPr>
      </w:pPr>
      <w:r>
        <w:rPr>
          <w:rFonts w:hint="cs"/>
          <w:rtl/>
        </w:rPr>
        <w:t xml:space="preserve">البته </w:t>
      </w:r>
      <w:r w:rsidR="00932E11">
        <w:rPr>
          <w:rFonts w:hint="cs"/>
          <w:rtl/>
        </w:rPr>
        <w:t xml:space="preserve">مرحوم شیخ انصاری برای اثبات عدم کفایت همهمه </w:t>
      </w:r>
      <w:r w:rsidR="00604E20">
        <w:rPr>
          <w:rFonts w:hint="cs"/>
          <w:rtl/>
        </w:rPr>
        <w:t xml:space="preserve">به صحیحه زراره و موثقه سماعه </w:t>
      </w:r>
      <w:r>
        <w:rPr>
          <w:rFonts w:hint="cs"/>
          <w:rtl/>
        </w:rPr>
        <w:t xml:space="preserve">استدلال می کنند: </w:t>
      </w:r>
      <w:r w:rsidR="00EE25EC">
        <w:rPr>
          <w:rFonts w:hint="cs"/>
          <w:rtl/>
        </w:rPr>
        <w:t>«</w:t>
      </w:r>
      <w:r w:rsidRPr="00EE25EC">
        <w:rPr>
          <w:rFonts w:hint="cs"/>
          <w:color w:val="000080"/>
          <w:rtl/>
        </w:rPr>
        <w:t>مضافا</w:t>
      </w:r>
      <w:r w:rsidRPr="00EE25EC">
        <w:rPr>
          <w:color w:val="000080"/>
          <w:rtl/>
        </w:rPr>
        <w:t xml:space="preserve"> </w:t>
      </w:r>
      <w:r w:rsidRPr="00EE25EC">
        <w:rPr>
          <w:rFonts w:hint="cs"/>
          <w:color w:val="000080"/>
          <w:rtl/>
        </w:rPr>
        <w:t>إلى</w:t>
      </w:r>
      <w:r w:rsidRPr="00EE25EC">
        <w:rPr>
          <w:color w:val="000080"/>
          <w:rtl/>
        </w:rPr>
        <w:t xml:space="preserve"> </w:t>
      </w:r>
      <w:r w:rsidRPr="00EE25EC">
        <w:rPr>
          <w:rFonts w:hint="cs"/>
          <w:color w:val="000080"/>
          <w:rtl/>
        </w:rPr>
        <w:t>حسنة</w:t>
      </w:r>
      <w:r w:rsidRPr="00EE25EC">
        <w:rPr>
          <w:color w:val="000080"/>
          <w:rtl/>
        </w:rPr>
        <w:t xml:space="preserve"> </w:t>
      </w:r>
      <w:r w:rsidRPr="00EE25EC">
        <w:rPr>
          <w:rFonts w:hint="cs"/>
          <w:color w:val="000080"/>
          <w:rtl/>
        </w:rPr>
        <w:t>زرارة</w:t>
      </w:r>
      <w:r w:rsidRPr="00EE25EC">
        <w:rPr>
          <w:color w:val="000080"/>
          <w:rtl/>
        </w:rPr>
        <w:t xml:space="preserve"> </w:t>
      </w:r>
      <w:r w:rsidRPr="00EE25EC">
        <w:rPr>
          <w:rFonts w:hint="cs"/>
          <w:color w:val="000080"/>
          <w:rtl/>
        </w:rPr>
        <w:t>بابن</w:t>
      </w:r>
      <w:r w:rsidRPr="00EE25EC">
        <w:rPr>
          <w:color w:val="000080"/>
          <w:rtl/>
        </w:rPr>
        <w:t xml:space="preserve"> </w:t>
      </w:r>
      <w:r w:rsidRPr="00EE25EC">
        <w:rPr>
          <w:rFonts w:hint="cs"/>
          <w:color w:val="000080"/>
          <w:rtl/>
        </w:rPr>
        <w:t>هاشم</w:t>
      </w:r>
      <w:r w:rsidRPr="00EE25EC">
        <w:rPr>
          <w:color w:val="000080"/>
          <w:rtl/>
        </w:rPr>
        <w:t>: «</w:t>
      </w:r>
      <w:r w:rsidRPr="00EE25EC">
        <w:rPr>
          <w:rFonts w:hint="cs"/>
          <w:color w:val="000080"/>
          <w:rtl/>
        </w:rPr>
        <w:t>لا</w:t>
      </w:r>
      <w:r w:rsidRPr="00EE25EC">
        <w:rPr>
          <w:color w:val="000080"/>
          <w:rtl/>
        </w:rPr>
        <w:t xml:space="preserve"> </w:t>
      </w:r>
      <w:r w:rsidRPr="00EE25EC">
        <w:rPr>
          <w:rFonts w:hint="cs"/>
          <w:color w:val="000080"/>
          <w:rtl/>
        </w:rPr>
        <w:t>يكتب</w:t>
      </w:r>
      <w:r w:rsidRPr="00EE25EC">
        <w:rPr>
          <w:color w:val="000080"/>
          <w:rtl/>
        </w:rPr>
        <w:t xml:space="preserve"> </w:t>
      </w:r>
      <w:r w:rsidRPr="00EE25EC">
        <w:rPr>
          <w:rFonts w:hint="cs"/>
          <w:color w:val="000080"/>
          <w:rtl/>
        </w:rPr>
        <w:t>من</w:t>
      </w:r>
      <w:r w:rsidRPr="00EE25EC">
        <w:rPr>
          <w:color w:val="000080"/>
          <w:rtl/>
        </w:rPr>
        <w:t xml:space="preserve"> </w:t>
      </w:r>
      <w:r w:rsidRPr="00EE25EC">
        <w:rPr>
          <w:rFonts w:hint="cs"/>
          <w:color w:val="000080"/>
          <w:rtl/>
        </w:rPr>
        <w:t>القراءة</w:t>
      </w:r>
      <w:r w:rsidRPr="00EE25EC">
        <w:rPr>
          <w:color w:val="000080"/>
          <w:rtl/>
        </w:rPr>
        <w:t xml:space="preserve"> </w:t>
      </w:r>
      <w:r w:rsidRPr="00EE25EC">
        <w:rPr>
          <w:rFonts w:hint="cs"/>
          <w:color w:val="000080"/>
          <w:rtl/>
        </w:rPr>
        <w:t>و</w:t>
      </w:r>
      <w:r w:rsidRPr="00EE25EC">
        <w:rPr>
          <w:color w:val="000080"/>
          <w:rtl/>
        </w:rPr>
        <w:t xml:space="preserve"> </w:t>
      </w:r>
      <w:r w:rsidRPr="00EE25EC">
        <w:rPr>
          <w:rFonts w:hint="cs"/>
          <w:color w:val="000080"/>
          <w:rtl/>
        </w:rPr>
        <w:t>الدعاء</w:t>
      </w:r>
      <w:r w:rsidRPr="00EE25EC">
        <w:rPr>
          <w:color w:val="000080"/>
          <w:rtl/>
        </w:rPr>
        <w:t xml:space="preserve"> </w:t>
      </w:r>
      <w:r w:rsidRPr="00EE25EC">
        <w:rPr>
          <w:rFonts w:hint="cs"/>
          <w:color w:val="000080"/>
          <w:rtl/>
        </w:rPr>
        <w:t>إلّا</w:t>
      </w:r>
      <w:r w:rsidRPr="00EE25EC">
        <w:rPr>
          <w:color w:val="000080"/>
          <w:rtl/>
        </w:rPr>
        <w:t xml:space="preserve"> </w:t>
      </w:r>
      <w:r w:rsidRPr="00EE25EC">
        <w:rPr>
          <w:rFonts w:hint="cs"/>
          <w:color w:val="000080"/>
          <w:rtl/>
        </w:rPr>
        <w:t>ما</w:t>
      </w:r>
      <w:r w:rsidRPr="00EE25EC">
        <w:rPr>
          <w:color w:val="000080"/>
          <w:rtl/>
        </w:rPr>
        <w:t xml:space="preserve"> </w:t>
      </w:r>
      <w:r w:rsidRPr="00EE25EC">
        <w:rPr>
          <w:rFonts w:hint="cs"/>
          <w:color w:val="000080"/>
          <w:rtl/>
        </w:rPr>
        <w:t>أسمع</w:t>
      </w:r>
      <w:r w:rsidRPr="00EE25EC">
        <w:rPr>
          <w:color w:val="000080"/>
          <w:rtl/>
        </w:rPr>
        <w:t xml:space="preserve"> </w:t>
      </w:r>
      <w:r w:rsidRPr="00EE25EC">
        <w:rPr>
          <w:rFonts w:hint="cs"/>
          <w:color w:val="000080"/>
          <w:rtl/>
        </w:rPr>
        <w:t>نفسه</w:t>
      </w:r>
      <w:r w:rsidRPr="00EE25EC">
        <w:rPr>
          <w:rFonts w:hint="eastAsia"/>
          <w:color w:val="000080"/>
          <w:rtl/>
        </w:rPr>
        <w:t>»</w:t>
      </w:r>
      <w:r w:rsidRPr="00EE25EC">
        <w:rPr>
          <w:color w:val="000080"/>
          <w:rtl/>
        </w:rPr>
        <w:t xml:space="preserve"> </w:t>
      </w:r>
      <w:r w:rsidRPr="00EE25EC">
        <w:rPr>
          <w:rFonts w:hint="cs"/>
          <w:color w:val="000080"/>
          <w:rtl/>
        </w:rPr>
        <w:t>و</w:t>
      </w:r>
      <w:r w:rsidRPr="00EE25EC">
        <w:rPr>
          <w:color w:val="000080"/>
          <w:rtl/>
        </w:rPr>
        <w:t xml:space="preserve"> </w:t>
      </w:r>
      <w:r w:rsidRPr="00EE25EC">
        <w:rPr>
          <w:rFonts w:hint="cs"/>
          <w:color w:val="000080"/>
          <w:rtl/>
        </w:rPr>
        <w:t>موثقة</w:t>
      </w:r>
      <w:r w:rsidRPr="00EE25EC">
        <w:rPr>
          <w:color w:val="000080"/>
          <w:rtl/>
        </w:rPr>
        <w:t xml:space="preserve"> </w:t>
      </w:r>
      <w:r w:rsidRPr="00EE25EC">
        <w:rPr>
          <w:rFonts w:hint="cs"/>
          <w:color w:val="000080"/>
          <w:rtl/>
        </w:rPr>
        <w:t>سماعة</w:t>
      </w:r>
      <w:r w:rsidRPr="00EE25EC">
        <w:rPr>
          <w:color w:val="000080"/>
          <w:rtl/>
        </w:rPr>
        <w:t xml:space="preserve"> </w:t>
      </w:r>
      <w:r w:rsidRPr="00EE25EC">
        <w:rPr>
          <w:rFonts w:hint="cs"/>
          <w:color w:val="000080"/>
          <w:rtl/>
        </w:rPr>
        <w:t>المفسّرة</w:t>
      </w:r>
      <w:r w:rsidRPr="00EE25EC">
        <w:rPr>
          <w:color w:val="000080"/>
          <w:rtl/>
        </w:rPr>
        <w:t xml:space="preserve"> </w:t>
      </w:r>
      <w:r w:rsidRPr="00EE25EC">
        <w:rPr>
          <w:rFonts w:hint="cs"/>
          <w:color w:val="000080"/>
          <w:rtl/>
        </w:rPr>
        <w:t>للإخفات</w:t>
      </w:r>
      <w:r w:rsidRPr="00EE25EC">
        <w:rPr>
          <w:color w:val="000080"/>
          <w:rtl/>
        </w:rPr>
        <w:t xml:space="preserve"> </w:t>
      </w:r>
      <w:r w:rsidRPr="00EE25EC">
        <w:rPr>
          <w:rFonts w:hint="cs"/>
          <w:color w:val="000080"/>
          <w:rtl/>
        </w:rPr>
        <w:t>المنهي</w:t>
      </w:r>
      <w:r w:rsidRPr="00EE25EC">
        <w:rPr>
          <w:color w:val="000080"/>
          <w:rtl/>
        </w:rPr>
        <w:t xml:space="preserve"> </w:t>
      </w:r>
      <w:r w:rsidRPr="00EE25EC">
        <w:rPr>
          <w:rFonts w:hint="cs"/>
          <w:color w:val="000080"/>
          <w:rtl/>
        </w:rPr>
        <w:t>عنه</w:t>
      </w:r>
      <w:r w:rsidRPr="00EE25EC">
        <w:rPr>
          <w:color w:val="000080"/>
          <w:rtl/>
        </w:rPr>
        <w:t xml:space="preserve"> </w:t>
      </w:r>
      <w:r w:rsidRPr="00EE25EC">
        <w:rPr>
          <w:rFonts w:hint="cs"/>
          <w:color w:val="000080"/>
          <w:rtl/>
        </w:rPr>
        <w:t>في</w:t>
      </w:r>
      <w:r w:rsidRPr="00EE25EC">
        <w:rPr>
          <w:color w:val="000080"/>
          <w:rtl/>
        </w:rPr>
        <w:t xml:space="preserve"> </w:t>
      </w:r>
      <w:r w:rsidRPr="00EE25EC">
        <w:rPr>
          <w:rFonts w:hint="cs"/>
          <w:color w:val="000080"/>
          <w:rtl/>
        </w:rPr>
        <w:t>الآية</w:t>
      </w:r>
      <w:r w:rsidRPr="00EE25EC">
        <w:rPr>
          <w:color w:val="000080"/>
          <w:rtl/>
        </w:rPr>
        <w:t xml:space="preserve"> </w:t>
      </w:r>
      <w:r w:rsidRPr="00EE25EC">
        <w:rPr>
          <w:rFonts w:hint="cs"/>
          <w:color w:val="000080"/>
          <w:rtl/>
        </w:rPr>
        <w:t>بما</w:t>
      </w:r>
      <w:r w:rsidRPr="00EE25EC">
        <w:rPr>
          <w:color w:val="000080"/>
          <w:rtl/>
        </w:rPr>
        <w:t xml:space="preserve"> </w:t>
      </w:r>
      <w:r w:rsidRPr="00EE25EC">
        <w:rPr>
          <w:rFonts w:hint="cs"/>
          <w:color w:val="000080"/>
          <w:rtl/>
        </w:rPr>
        <w:lastRenderedPageBreak/>
        <w:t>دون</w:t>
      </w:r>
      <w:r w:rsidRPr="00EE25EC">
        <w:rPr>
          <w:color w:val="000080"/>
          <w:rtl/>
        </w:rPr>
        <w:t xml:space="preserve"> </w:t>
      </w:r>
      <w:r w:rsidRPr="00EE25EC">
        <w:rPr>
          <w:rFonts w:hint="cs"/>
          <w:color w:val="000080"/>
          <w:rtl/>
        </w:rPr>
        <w:t>السمع</w:t>
      </w:r>
      <w:r w:rsidRPr="00EE25EC">
        <w:rPr>
          <w:color w:val="000080"/>
          <w:rtl/>
        </w:rPr>
        <w:t xml:space="preserve">. </w:t>
      </w:r>
      <w:r w:rsidRPr="00EE25EC">
        <w:rPr>
          <w:rFonts w:hint="cs"/>
          <w:color w:val="000080"/>
          <w:rtl/>
        </w:rPr>
        <w:t>و</w:t>
      </w:r>
      <w:r w:rsidRPr="00EE25EC">
        <w:rPr>
          <w:color w:val="000080"/>
          <w:rtl/>
        </w:rPr>
        <w:t xml:space="preserve"> </w:t>
      </w:r>
      <w:r w:rsidRPr="00EE25EC">
        <w:rPr>
          <w:rFonts w:hint="cs"/>
          <w:color w:val="000080"/>
          <w:rtl/>
        </w:rPr>
        <w:t>أصرح</w:t>
      </w:r>
      <w:r w:rsidRPr="00EE25EC">
        <w:rPr>
          <w:color w:val="000080"/>
          <w:rtl/>
        </w:rPr>
        <w:t xml:space="preserve"> </w:t>
      </w:r>
      <w:r w:rsidRPr="00EE25EC">
        <w:rPr>
          <w:rFonts w:hint="cs"/>
          <w:color w:val="000080"/>
          <w:rtl/>
        </w:rPr>
        <w:t>منهما</w:t>
      </w:r>
      <w:r w:rsidRPr="00EE25EC">
        <w:rPr>
          <w:color w:val="000080"/>
          <w:rtl/>
        </w:rPr>
        <w:t xml:space="preserve">: </w:t>
      </w:r>
      <w:r w:rsidRPr="00EE25EC">
        <w:rPr>
          <w:rFonts w:hint="cs"/>
          <w:color w:val="000080"/>
          <w:rtl/>
        </w:rPr>
        <w:t>رواية</w:t>
      </w:r>
      <w:r w:rsidRPr="00EE25EC">
        <w:rPr>
          <w:color w:val="000080"/>
          <w:rtl/>
        </w:rPr>
        <w:t xml:space="preserve"> </w:t>
      </w:r>
      <w:r w:rsidRPr="00EE25EC">
        <w:rPr>
          <w:rFonts w:hint="cs"/>
          <w:color w:val="000080"/>
          <w:rtl/>
        </w:rPr>
        <w:t>إسحاق</w:t>
      </w:r>
      <w:r w:rsidRPr="00EE25EC">
        <w:rPr>
          <w:color w:val="000080"/>
          <w:rtl/>
        </w:rPr>
        <w:t xml:space="preserve"> </w:t>
      </w:r>
      <w:r w:rsidRPr="00EE25EC">
        <w:rPr>
          <w:rFonts w:hint="cs"/>
          <w:color w:val="000080"/>
          <w:rtl/>
        </w:rPr>
        <w:t>بن</w:t>
      </w:r>
      <w:r w:rsidRPr="00EE25EC">
        <w:rPr>
          <w:color w:val="000080"/>
          <w:rtl/>
        </w:rPr>
        <w:t xml:space="preserve"> </w:t>
      </w:r>
      <w:r w:rsidRPr="00EE25EC">
        <w:rPr>
          <w:rFonts w:hint="cs"/>
          <w:color w:val="000080"/>
          <w:rtl/>
        </w:rPr>
        <w:t>عمّار</w:t>
      </w:r>
      <w:r w:rsidRPr="00EE25EC">
        <w:rPr>
          <w:color w:val="000080"/>
          <w:rtl/>
        </w:rPr>
        <w:t xml:space="preserve"> </w:t>
      </w:r>
      <w:r w:rsidRPr="00EE25EC">
        <w:rPr>
          <w:rFonts w:hint="cs"/>
          <w:color w:val="000080"/>
          <w:rtl/>
        </w:rPr>
        <w:t>المفسّرة</w:t>
      </w:r>
      <w:r w:rsidRPr="00EE25EC">
        <w:rPr>
          <w:color w:val="000080"/>
          <w:rtl/>
        </w:rPr>
        <w:t xml:space="preserve"> </w:t>
      </w:r>
      <w:r w:rsidRPr="00EE25EC">
        <w:rPr>
          <w:rFonts w:hint="cs"/>
          <w:color w:val="000080"/>
          <w:rtl/>
        </w:rPr>
        <w:t>للآية</w:t>
      </w:r>
      <w:r w:rsidR="008254F1">
        <w:rPr>
          <w:rStyle w:val="FootnoteReference"/>
          <w:color w:val="000080"/>
          <w:rtl/>
        </w:rPr>
        <w:footnoteReference w:id="5"/>
      </w:r>
      <w:r w:rsidRPr="00EE25EC">
        <w:rPr>
          <w:color w:val="000080"/>
          <w:rtl/>
        </w:rPr>
        <w:t>.</w:t>
      </w:r>
      <w:r w:rsidR="008254F1">
        <w:rPr>
          <w:rFonts w:hint="cs"/>
          <w:color w:val="000080"/>
          <w:rtl/>
        </w:rPr>
        <w:t xml:space="preserve"> </w:t>
      </w:r>
      <w:r w:rsidRPr="00EE25EC">
        <w:rPr>
          <w:rFonts w:hint="cs"/>
          <w:color w:val="000080"/>
          <w:rtl/>
        </w:rPr>
        <w:t>فاحتمال</w:t>
      </w:r>
      <w:r w:rsidRPr="00EE25EC">
        <w:rPr>
          <w:color w:val="000080"/>
          <w:rtl/>
        </w:rPr>
        <w:t xml:space="preserve"> </w:t>
      </w:r>
      <w:r w:rsidRPr="00EE25EC">
        <w:rPr>
          <w:rFonts w:hint="cs"/>
          <w:color w:val="000080"/>
          <w:rtl/>
        </w:rPr>
        <w:t>كفاية</w:t>
      </w:r>
      <w:r w:rsidRPr="00EE25EC">
        <w:rPr>
          <w:color w:val="000080"/>
          <w:rtl/>
        </w:rPr>
        <w:t xml:space="preserve"> </w:t>
      </w:r>
      <w:r w:rsidRPr="00EE25EC">
        <w:rPr>
          <w:rFonts w:hint="cs"/>
          <w:color w:val="000080"/>
          <w:rtl/>
        </w:rPr>
        <w:t>سماع</w:t>
      </w:r>
      <w:r w:rsidRPr="00EE25EC">
        <w:rPr>
          <w:color w:val="000080"/>
          <w:rtl/>
        </w:rPr>
        <w:t xml:space="preserve"> </w:t>
      </w:r>
      <w:r w:rsidRPr="00EE25EC">
        <w:rPr>
          <w:rFonts w:hint="cs"/>
          <w:color w:val="000080"/>
          <w:rtl/>
        </w:rPr>
        <w:t>الهمهمة</w:t>
      </w:r>
      <w:r w:rsidRPr="00EE25EC">
        <w:rPr>
          <w:color w:val="000080"/>
          <w:rtl/>
        </w:rPr>
        <w:t xml:space="preserve">- </w:t>
      </w:r>
      <w:r w:rsidRPr="00EE25EC">
        <w:rPr>
          <w:rFonts w:hint="cs"/>
          <w:color w:val="000080"/>
          <w:rtl/>
        </w:rPr>
        <w:t>لصحيحة</w:t>
      </w:r>
      <w:r w:rsidRPr="00EE25EC">
        <w:rPr>
          <w:color w:val="000080"/>
          <w:rtl/>
        </w:rPr>
        <w:t xml:space="preserve"> </w:t>
      </w:r>
      <w:r w:rsidRPr="00EE25EC">
        <w:rPr>
          <w:rFonts w:hint="cs"/>
          <w:color w:val="000080"/>
          <w:rtl/>
        </w:rPr>
        <w:t>الحلبي</w:t>
      </w:r>
      <w:r w:rsidRPr="00EE25EC">
        <w:rPr>
          <w:color w:val="000080"/>
          <w:rtl/>
        </w:rPr>
        <w:t>: «</w:t>
      </w:r>
      <w:r w:rsidRPr="00EE25EC">
        <w:rPr>
          <w:rFonts w:hint="cs"/>
          <w:color w:val="000080"/>
          <w:rtl/>
        </w:rPr>
        <w:t>هل</w:t>
      </w:r>
      <w:r w:rsidRPr="00EE25EC">
        <w:rPr>
          <w:color w:val="000080"/>
          <w:rtl/>
        </w:rPr>
        <w:t xml:space="preserve"> </w:t>
      </w:r>
      <w:r w:rsidRPr="00EE25EC">
        <w:rPr>
          <w:rFonts w:hint="cs"/>
          <w:color w:val="000080"/>
          <w:rtl/>
        </w:rPr>
        <w:t>يقرأ</w:t>
      </w:r>
      <w:r w:rsidRPr="00EE25EC">
        <w:rPr>
          <w:color w:val="000080"/>
          <w:rtl/>
        </w:rPr>
        <w:t xml:space="preserve"> </w:t>
      </w:r>
      <w:r w:rsidRPr="00EE25EC">
        <w:rPr>
          <w:rFonts w:hint="cs"/>
          <w:color w:val="000080"/>
          <w:rtl/>
        </w:rPr>
        <w:t>الرجل</w:t>
      </w:r>
      <w:r w:rsidRPr="00EE25EC">
        <w:rPr>
          <w:color w:val="000080"/>
          <w:rtl/>
        </w:rPr>
        <w:t xml:space="preserve"> </w:t>
      </w:r>
      <w:r w:rsidRPr="00EE25EC">
        <w:rPr>
          <w:rFonts w:hint="cs"/>
          <w:color w:val="000080"/>
          <w:rtl/>
        </w:rPr>
        <w:t>و</w:t>
      </w:r>
      <w:r w:rsidRPr="00EE25EC">
        <w:rPr>
          <w:color w:val="000080"/>
          <w:rtl/>
        </w:rPr>
        <w:t xml:space="preserve"> </w:t>
      </w:r>
      <w:r w:rsidRPr="00EE25EC">
        <w:rPr>
          <w:rFonts w:hint="cs"/>
          <w:color w:val="000080"/>
          <w:rtl/>
        </w:rPr>
        <w:t>ثوبه</w:t>
      </w:r>
      <w:r w:rsidRPr="00EE25EC">
        <w:rPr>
          <w:color w:val="000080"/>
          <w:rtl/>
        </w:rPr>
        <w:t xml:space="preserve"> </w:t>
      </w:r>
      <w:r w:rsidRPr="00EE25EC">
        <w:rPr>
          <w:rFonts w:hint="cs"/>
          <w:color w:val="000080"/>
          <w:rtl/>
        </w:rPr>
        <w:t>على</w:t>
      </w:r>
      <w:r w:rsidRPr="00EE25EC">
        <w:rPr>
          <w:color w:val="000080"/>
          <w:rtl/>
        </w:rPr>
        <w:t xml:space="preserve"> </w:t>
      </w:r>
      <w:r w:rsidRPr="00EE25EC">
        <w:rPr>
          <w:rFonts w:hint="cs"/>
          <w:color w:val="000080"/>
          <w:rtl/>
        </w:rPr>
        <w:t>فيه؟</w:t>
      </w:r>
      <w:r w:rsidRPr="00EE25EC">
        <w:rPr>
          <w:color w:val="000080"/>
          <w:rtl/>
        </w:rPr>
        <w:t xml:space="preserve"> </w:t>
      </w:r>
      <w:r w:rsidRPr="00EE25EC">
        <w:rPr>
          <w:rFonts w:hint="cs"/>
          <w:color w:val="000080"/>
          <w:rtl/>
        </w:rPr>
        <w:t>قال</w:t>
      </w:r>
      <w:r w:rsidRPr="00EE25EC">
        <w:rPr>
          <w:color w:val="000080"/>
          <w:rtl/>
        </w:rPr>
        <w:t xml:space="preserve">: </w:t>
      </w:r>
      <w:r w:rsidRPr="00EE25EC">
        <w:rPr>
          <w:rFonts w:hint="cs"/>
          <w:color w:val="000080"/>
          <w:rtl/>
        </w:rPr>
        <w:t>لا</w:t>
      </w:r>
      <w:r w:rsidRPr="00EE25EC">
        <w:rPr>
          <w:color w:val="000080"/>
          <w:rtl/>
        </w:rPr>
        <w:t xml:space="preserve"> </w:t>
      </w:r>
      <w:r w:rsidRPr="00EE25EC">
        <w:rPr>
          <w:rFonts w:hint="cs"/>
          <w:color w:val="000080"/>
          <w:rtl/>
        </w:rPr>
        <w:t>بأس</w:t>
      </w:r>
      <w:r w:rsidRPr="00EE25EC">
        <w:rPr>
          <w:color w:val="000080"/>
          <w:rtl/>
        </w:rPr>
        <w:t xml:space="preserve"> </w:t>
      </w:r>
      <w:r w:rsidRPr="00EE25EC">
        <w:rPr>
          <w:rFonts w:hint="cs"/>
          <w:color w:val="000080"/>
          <w:rtl/>
        </w:rPr>
        <w:t>بذلك</w:t>
      </w:r>
      <w:r w:rsidRPr="00EE25EC">
        <w:rPr>
          <w:color w:val="000080"/>
          <w:rtl/>
        </w:rPr>
        <w:t xml:space="preserve"> </w:t>
      </w:r>
      <w:r w:rsidRPr="00EE25EC">
        <w:rPr>
          <w:rFonts w:hint="cs"/>
          <w:color w:val="000080"/>
          <w:rtl/>
        </w:rPr>
        <w:t>إذا</w:t>
      </w:r>
      <w:r w:rsidRPr="00EE25EC">
        <w:rPr>
          <w:color w:val="000080"/>
          <w:rtl/>
        </w:rPr>
        <w:t xml:space="preserve"> </w:t>
      </w:r>
      <w:r w:rsidRPr="00EE25EC">
        <w:rPr>
          <w:rFonts w:hint="cs"/>
          <w:color w:val="000080"/>
          <w:rtl/>
        </w:rPr>
        <w:t>أسمع</w:t>
      </w:r>
      <w:r w:rsidRPr="00EE25EC">
        <w:rPr>
          <w:color w:val="000080"/>
          <w:rtl/>
        </w:rPr>
        <w:t xml:space="preserve"> </w:t>
      </w:r>
      <w:r w:rsidRPr="00EE25EC">
        <w:rPr>
          <w:rFonts w:hint="cs"/>
          <w:color w:val="000080"/>
          <w:rtl/>
        </w:rPr>
        <w:t>أذنيه</w:t>
      </w:r>
      <w:r w:rsidRPr="00EE25EC">
        <w:rPr>
          <w:color w:val="000080"/>
          <w:rtl/>
        </w:rPr>
        <w:t xml:space="preserve"> </w:t>
      </w:r>
      <w:r w:rsidRPr="00EE25EC">
        <w:rPr>
          <w:rFonts w:hint="cs"/>
          <w:color w:val="000080"/>
          <w:rtl/>
        </w:rPr>
        <w:t>الهمهمة</w:t>
      </w:r>
      <w:r w:rsidRPr="00EE25EC">
        <w:rPr>
          <w:rFonts w:hint="eastAsia"/>
          <w:color w:val="000080"/>
          <w:rtl/>
        </w:rPr>
        <w:t>»</w:t>
      </w:r>
      <w:r w:rsidRPr="00EE25EC">
        <w:rPr>
          <w:rFonts w:hint="cs"/>
          <w:color w:val="000080"/>
          <w:rtl/>
        </w:rPr>
        <w:t>،</w:t>
      </w:r>
      <w:r w:rsidRPr="00EE25EC">
        <w:rPr>
          <w:color w:val="000080"/>
          <w:rtl/>
        </w:rPr>
        <w:t xml:space="preserve"> </w:t>
      </w:r>
      <w:r w:rsidRPr="00EE25EC">
        <w:rPr>
          <w:rFonts w:hint="cs"/>
          <w:color w:val="000080"/>
          <w:rtl/>
        </w:rPr>
        <w:t>و</w:t>
      </w:r>
      <w:r w:rsidRPr="00EE25EC">
        <w:rPr>
          <w:color w:val="000080"/>
          <w:rtl/>
        </w:rPr>
        <w:t xml:space="preserve"> </w:t>
      </w:r>
      <w:r w:rsidRPr="00EE25EC">
        <w:rPr>
          <w:rFonts w:hint="cs"/>
          <w:color w:val="000080"/>
          <w:rtl/>
        </w:rPr>
        <w:t>صحيحة</w:t>
      </w:r>
      <w:r w:rsidRPr="00EE25EC">
        <w:rPr>
          <w:color w:val="000080"/>
          <w:rtl/>
        </w:rPr>
        <w:t xml:space="preserve"> </w:t>
      </w:r>
      <w:r w:rsidRPr="00EE25EC">
        <w:rPr>
          <w:rFonts w:hint="cs"/>
          <w:color w:val="000080"/>
          <w:rtl/>
        </w:rPr>
        <w:t>علي</w:t>
      </w:r>
      <w:r w:rsidRPr="00EE25EC">
        <w:rPr>
          <w:color w:val="000080"/>
          <w:rtl/>
        </w:rPr>
        <w:t xml:space="preserve"> </w:t>
      </w:r>
      <w:r w:rsidRPr="00EE25EC">
        <w:rPr>
          <w:rFonts w:hint="cs"/>
          <w:color w:val="000080"/>
          <w:rtl/>
        </w:rPr>
        <w:t>بن</w:t>
      </w:r>
      <w:r w:rsidRPr="00EE25EC">
        <w:rPr>
          <w:color w:val="000080"/>
          <w:rtl/>
        </w:rPr>
        <w:t xml:space="preserve"> </w:t>
      </w:r>
      <w:r w:rsidRPr="00EE25EC">
        <w:rPr>
          <w:rFonts w:hint="cs"/>
          <w:color w:val="000080"/>
          <w:rtl/>
        </w:rPr>
        <w:t>جعفر</w:t>
      </w:r>
      <w:r w:rsidRPr="00EE25EC">
        <w:rPr>
          <w:color w:val="000080"/>
          <w:rtl/>
        </w:rPr>
        <w:t xml:space="preserve"> </w:t>
      </w:r>
      <w:r w:rsidRPr="00EE25EC">
        <w:rPr>
          <w:rFonts w:hint="cs"/>
          <w:color w:val="000080"/>
          <w:rtl/>
        </w:rPr>
        <w:t>عليه</w:t>
      </w:r>
      <w:r w:rsidRPr="00EE25EC">
        <w:rPr>
          <w:color w:val="000080"/>
          <w:rtl/>
        </w:rPr>
        <w:t xml:space="preserve"> </w:t>
      </w:r>
      <w:r w:rsidRPr="00EE25EC">
        <w:rPr>
          <w:rFonts w:hint="cs"/>
          <w:color w:val="000080"/>
          <w:rtl/>
        </w:rPr>
        <w:t>السلام</w:t>
      </w:r>
      <w:r w:rsidRPr="00EE25EC">
        <w:rPr>
          <w:color w:val="000080"/>
          <w:rtl/>
        </w:rPr>
        <w:t>: «</w:t>
      </w:r>
      <w:r w:rsidRPr="00EE25EC">
        <w:rPr>
          <w:rFonts w:hint="cs"/>
          <w:color w:val="000080"/>
          <w:rtl/>
        </w:rPr>
        <w:t>عن</w:t>
      </w:r>
      <w:r w:rsidRPr="00EE25EC">
        <w:rPr>
          <w:color w:val="000080"/>
          <w:rtl/>
        </w:rPr>
        <w:t xml:space="preserve"> </w:t>
      </w:r>
      <w:r w:rsidRPr="00EE25EC">
        <w:rPr>
          <w:rFonts w:hint="cs"/>
          <w:color w:val="000080"/>
          <w:rtl/>
        </w:rPr>
        <w:t>الرجل</w:t>
      </w:r>
      <w:r w:rsidRPr="00EE25EC">
        <w:rPr>
          <w:color w:val="000080"/>
          <w:rtl/>
        </w:rPr>
        <w:t xml:space="preserve"> </w:t>
      </w:r>
      <w:r w:rsidRPr="00EE25EC">
        <w:rPr>
          <w:rFonts w:hint="cs"/>
          <w:color w:val="000080"/>
          <w:rtl/>
        </w:rPr>
        <w:t>يصلح</w:t>
      </w:r>
      <w:r w:rsidRPr="00EE25EC">
        <w:rPr>
          <w:color w:val="000080"/>
          <w:rtl/>
        </w:rPr>
        <w:t xml:space="preserve"> </w:t>
      </w:r>
      <w:r w:rsidRPr="00EE25EC">
        <w:rPr>
          <w:rFonts w:hint="cs"/>
          <w:color w:val="000080"/>
          <w:rtl/>
        </w:rPr>
        <w:t>أن</w:t>
      </w:r>
      <w:r w:rsidRPr="00EE25EC">
        <w:rPr>
          <w:color w:val="000080"/>
          <w:rtl/>
        </w:rPr>
        <w:t xml:space="preserve"> </w:t>
      </w:r>
      <w:r w:rsidRPr="00EE25EC">
        <w:rPr>
          <w:rFonts w:hint="cs"/>
          <w:color w:val="000080"/>
          <w:rtl/>
        </w:rPr>
        <w:t>يقرأ</w:t>
      </w:r>
      <w:r w:rsidRPr="00EE25EC">
        <w:rPr>
          <w:color w:val="000080"/>
          <w:rtl/>
        </w:rPr>
        <w:t xml:space="preserve"> </w:t>
      </w:r>
      <w:r w:rsidRPr="00EE25EC">
        <w:rPr>
          <w:rFonts w:hint="cs"/>
          <w:color w:val="000080"/>
          <w:rtl/>
        </w:rPr>
        <w:t>في</w:t>
      </w:r>
      <w:r w:rsidRPr="00EE25EC">
        <w:rPr>
          <w:color w:val="000080"/>
          <w:rtl/>
        </w:rPr>
        <w:t xml:space="preserve"> </w:t>
      </w:r>
      <w:r w:rsidRPr="00EE25EC">
        <w:rPr>
          <w:rFonts w:hint="cs"/>
          <w:color w:val="000080"/>
          <w:rtl/>
        </w:rPr>
        <w:t>صلاته</w:t>
      </w:r>
      <w:r w:rsidRPr="00EE25EC">
        <w:rPr>
          <w:color w:val="000080"/>
          <w:rtl/>
        </w:rPr>
        <w:t xml:space="preserve"> </w:t>
      </w:r>
      <w:r w:rsidRPr="00EE25EC">
        <w:rPr>
          <w:rFonts w:hint="cs"/>
          <w:color w:val="000080"/>
          <w:rtl/>
        </w:rPr>
        <w:t>و</w:t>
      </w:r>
      <w:r w:rsidRPr="00EE25EC">
        <w:rPr>
          <w:color w:val="000080"/>
          <w:rtl/>
        </w:rPr>
        <w:t xml:space="preserve"> </w:t>
      </w:r>
      <w:r w:rsidRPr="00EE25EC">
        <w:rPr>
          <w:rFonts w:hint="cs"/>
          <w:color w:val="000080"/>
          <w:rtl/>
        </w:rPr>
        <w:t>يحرّك</w:t>
      </w:r>
      <w:r w:rsidRPr="00EE25EC">
        <w:rPr>
          <w:color w:val="000080"/>
          <w:rtl/>
        </w:rPr>
        <w:t xml:space="preserve"> </w:t>
      </w:r>
      <w:r w:rsidRPr="00EE25EC">
        <w:rPr>
          <w:rFonts w:hint="cs"/>
          <w:color w:val="000080"/>
          <w:rtl/>
        </w:rPr>
        <w:t>لسانه</w:t>
      </w:r>
      <w:r w:rsidRPr="00EE25EC">
        <w:rPr>
          <w:color w:val="000080"/>
          <w:rtl/>
        </w:rPr>
        <w:t xml:space="preserve"> </w:t>
      </w:r>
      <w:r w:rsidRPr="00EE25EC">
        <w:rPr>
          <w:rFonts w:hint="cs"/>
          <w:color w:val="000080"/>
          <w:rtl/>
        </w:rPr>
        <w:t>بالقراءة</w:t>
      </w:r>
      <w:r w:rsidRPr="00EE25EC">
        <w:rPr>
          <w:color w:val="000080"/>
          <w:rtl/>
        </w:rPr>
        <w:t xml:space="preserve"> </w:t>
      </w:r>
      <w:r w:rsidRPr="00EE25EC">
        <w:rPr>
          <w:rFonts w:hint="cs"/>
          <w:color w:val="000080"/>
          <w:rtl/>
        </w:rPr>
        <w:t>في</w:t>
      </w:r>
      <w:r w:rsidRPr="00EE25EC">
        <w:rPr>
          <w:color w:val="000080"/>
          <w:rtl/>
        </w:rPr>
        <w:t xml:space="preserve"> </w:t>
      </w:r>
      <w:r w:rsidRPr="00EE25EC">
        <w:rPr>
          <w:rFonts w:hint="cs"/>
          <w:color w:val="000080"/>
          <w:rtl/>
        </w:rPr>
        <w:t>لهواته</w:t>
      </w:r>
      <w:r w:rsidRPr="00EE25EC">
        <w:rPr>
          <w:color w:val="000080"/>
          <w:rtl/>
        </w:rPr>
        <w:t xml:space="preserve"> </w:t>
      </w:r>
      <w:r w:rsidRPr="00EE25EC">
        <w:rPr>
          <w:rFonts w:hint="cs"/>
          <w:color w:val="000080"/>
          <w:rtl/>
        </w:rPr>
        <w:t>من</w:t>
      </w:r>
      <w:r w:rsidRPr="00EE25EC">
        <w:rPr>
          <w:color w:val="000080"/>
          <w:rtl/>
        </w:rPr>
        <w:t xml:space="preserve"> </w:t>
      </w:r>
      <w:r w:rsidRPr="00EE25EC">
        <w:rPr>
          <w:rFonts w:hint="cs"/>
          <w:color w:val="000080"/>
          <w:rtl/>
        </w:rPr>
        <w:t>غير</w:t>
      </w:r>
      <w:r w:rsidRPr="00EE25EC">
        <w:rPr>
          <w:color w:val="000080"/>
          <w:rtl/>
        </w:rPr>
        <w:t xml:space="preserve"> </w:t>
      </w:r>
      <w:r w:rsidRPr="00EE25EC">
        <w:rPr>
          <w:rFonts w:hint="cs"/>
          <w:color w:val="000080"/>
          <w:rtl/>
        </w:rPr>
        <w:t>أن</w:t>
      </w:r>
      <w:r w:rsidRPr="00EE25EC">
        <w:rPr>
          <w:color w:val="000080"/>
          <w:rtl/>
        </w:rPr>
        <w:t xml:space="preserve"> </w:t>
      </w:r>
      <w:r w:rsidRPr="00EE25EC">
        <w:rPr>
          <w:rFonts w:hint="cs"/>
          <w:color w:val="000080"/>
          <w:rtl/>
        </w:rPr>
        <w:t>يسمع</w:t>
      </w:r>
      <w:r w:rsidRPr="00EE25EC">
        <w:rPr>
          <w:color w:val="000080"/>
          <w:rtl/>
        </w:rPr>
        <w:t xml:space="preserve"> </w:t>
      </w:r>
      <w:r w:rsidRPr="00EE25EC">
        <w:rPr>
          <w:rFonts w:hint="cs"/>
          <w:color w:val="000080"/>
          <w:rtl/>
        </w:rPr>
        <w:t>نفسه،</w:t>
      </w:r>
      <w:r w:rsidRPr="00EE25EC">
        <w:rPr>
          <w:color w:val="000080"/>
          <w:rtl/>
        </w:rPr>
        <w:t xml:space="preserve"> </w:t>
      </w:r>
      <w:r w:rsidRPr="00EE25EC">
        <w:rPr>
          <w:rFonts w:hint="cs"/>
          <w:color w:val="000080"/>
          <w:rtl/>
        </w:rPr>
        <w:t>قال</w:t>
      </w:r>
      <w:r w:rsidRPr="00EE25EC">
        <w:rPr>
          <w:color w:val="000080"/>
          <w:rtl/>
        </w:rPr>
        <w:t xml:space="preserve">: </w:t>
      </w:r>
      <w:r w:rsidRPr="00EE25EC">
        <w:rPr>
          <w:rFonts w:hint="cs"/>
          <w:color w:val="000080"/>
          <w:rtl/>
        </w:rPr>
        <w:t>لا</w:t>
      </w:r>
      <w:r w:rsidRPr="00EE25EC">
        <w:rPr>
          <w:color w:val="000080"/>
          <w:rtl/>
        </w:rPr>
        <w:t xml:space="preserve"> </w:t>
      </w:r>
      <w:r w:rsidRPr="00EE25EC">
        <w:rPr>
          <w:rFonts w:hint="cs"/>
          <w:color w:val="000080"/>
          <w:rtl/>
        </w:rPr>
        <w:t>بأس</w:t>
      </w:r>
      <w:r w:rsidRPr="00EE25EC">
        <w:rPr>
          <w:color w:val="000080"/>
          <w:rtl/>
        </w:rPr>
        <w:t xml:space="preserve"> [</w:t>
      </w:r>
      <w:r w:rsidRPr="00EE25EC">
        <w:rPr>
          <w:rFonts w:hint="cs"/>
          <w:color w:val="000080"/>
          <w:rtl/>
        </w:rPr>
        <w:t>أن</w:t>
      </w:r>
      <w:r w:rsidRPr="00EE25EC">
        <w:rPr>
          <w:color w:val="000080"/>
          <w:rtl/>
        </w:rPr>
        <w:t xml:space="preserve"> </w:t>
      </w:r>
      <w:r w:rsidRPr="00EE25EC">
        <w:rPr>
          <w:rFonts w:hint="cs"/>
          <w:color w:val="000080"/>
          <w:rtl/>
        </w:rPr>
        <w:t>لا</w:t>
      </w:r>
      <w:r w:rsidRPr="00EE25EC">
        <w:rPr>
          <w:color w:val="000080"/>
          <w:rtl/>
        </w:rPr>
        <w:t xml:space="preserve">] </w:t>
      </w:r>
      <w:r w:rsidRPr="00EE25EC">
        <w:rPr>
          <w:rFonts w:hint="cs"/>
          <w:color w:val="000080"/>
          <w:rtl/>
        </w:rPr>
        <w:t>يحرّك</w:t>
      </w:r>
      <w:r w:rsidRPr="00EE25EC">
        <w:rPr>
          <w:color w:val="000080"/>
          <w:rtl/>
        </w:rPr>
        <w:t xml:space="preserve"> </w:t>
      </w:r>
      <w:r w:rsidRPr="00EE25EC">
        <w:rPr>
          <w:rFonts w:hint="cs"/>
          <w:color w:val="000080"/>
          <w:rtl/>
        </w:rPr>
        <w:t>لسانه،</w:t>
      </w:r>
      <w:r w:rsidRPr="00EE25EC">
        <w:rPr>
          <w:color w:val="000080"/>
          <w:rtl/>
        </w:rPr>
        <w:t xml:space="preserve"> </w:t>
      </w:r>
      <w:r w:rsidRPr="00EE25EC">
        <w:rPr>
          <w:rFonts w:hint="cs"/>
          <w:color w:val="000080"/>
          <w:rtl/>
        </w:rPr>
        <w:t>يتوهّم</w:t>
      </w:r>
      <w:r w:rsidRPr="00EE25EC">
        <w:rPr>
          <w:color w:val="000080"/>
          <w:rtl/>
        </w:rPr>
        <w:t xml:space="preserve"> </w:t>
      </w:r>
      <w:r w:rsidRPr="00EE25EC">
        <w:rPr>
          <w:rFonts w:hint="cs"/>
          <w:color w:val="000080"/>
          <w:rtl/>
        </w:rPr>
        <w:t>توهّما</w:t>
      </w:r>
      <w:r w:rsidRPr="00EE25EC">
        <w:rPr>
          <w:rFonts w:hint="eastAsia"/>
          <w:color w:val="000080"/>
          <w:rtl/>
        </w:rPr>
        <w:t>»</w:t>
      </w:r>
      <w:r w:rsidRPr="00EE25EC">
        <w:rPr>
          <w:color w:val="000080"/>
          <w:rtl/>
        </w:rPr>
        <w:t xml:space="preserve">- </w:t>
      </w:r>
      <w:r w:rsidRPr="00EE25EC">
        <w:rPr>
          <w:rFonts w:hint="cs"/>
          <w:color w:val="000080"/>
          <w:rtl/>
        </w:rPr>
        <w:t>ضعيف،</w:t>
      </w:r>
      <w:r w:rsidRPr="00EE25EC">
        <w:rPr>
          <w:color w:val="000080"/>
          <w:rtl/>
        </w:rPr>
        <w:t xml:space="preserve"> </w:t>
      </w:r>
      <w:r w:rsidRPr="00EE25EC">
        <w:rPr>
          <w:rFonts w:hint="cs"/>
          <w:color w:val="000080"/>
          <w:rtl/>
        </w:rPr>
        <w:t>لما</w:t>
      </w:r>
      <w:r w:rsidRPr="00EE25EC">
        <w:rPr>
          <w:color w:val="000080"/>
          <w:rtl/>
        </w:rPr>
        <w:t xml:space="preserve"> </w:t>
      </w:r>
      <w:r w:rsidRPr="00EE25EC">
        <w:rPr>
          <w:rFonts w:hint="cs"/>
          <w:color w:val="000080"/>
          <w:rtl/>
        </w:rPr>
        <w:t>تقدّم</w:t>
      </w:r>
      <w:r w:rsidRPr="00EE25EC">
        <w:rPr>
          <w:color w:val="000080"/>
          <w:rtl/>
        </w:rPr>
        <w:t xml:space="preserve"> </w:t>
      </w:r>
      <w:r w:rsidRPr="00EE25EC">
        <w:rPr>
          <w:rFonts w:hint="cs"/>
          <w:color w:val="000080"/>
          <w:rtl/>
        </w:rPr>
        <w:t>من</w:t>
      </w:r>
      <w:r w:rsidRPr="00EE25EC">
        <w:rPr>
          <w:color w:val="000080"/>
          <w:rtl/>
        </w:rPr>
        <w:t xml:space="preserve"> </w:t>
      </w:r>
      <w:r w:rsidRPr="00EE25EC">
        <w:rPr>
          <w:rFonts w:hint="cs"/>
          <w:color w:val="000080"/>
          <w:rtl/>
        </w:rPr>
        <w:t>الأدلّة</w:t>
      </w:r>
      <w:r w:rsidRPr="00EE25EC">
        <w:rPr>
          <w:color w:val="000080"/>
          <w:rtl/>
        </w:rPr>
        <w:t xml:space="preserve"> </w:t>
      </w:r>
      <w:r w:rsidRPr="00EE25EC">
        <w:rPr>
          <w:rFonts w:hint="cs"/>
          <w:color w:val="000080"/>
          <w:rtl/>
        </w:rPr>
        <w:t>على</w:t>
      </w:r>
      <w:r w:rsidRPr="00EE25EC">
        <w:rPr>
          <w:color w:val="000080"/>
          <w:rtl/>
        </w:rPr>
        <w:t xml:space="preserve"> </w:t>
      </w:r>
      <w:r w:rsidRPr="00EE25EC">
        <w:rPr>
          <w:rFonts w:hint="cs"/>
          <w:color w:val="000080"/>
          <w:rtl/>
        </w:rPr>
        <w:t>وجوب</w:t>
      </w:r>
      <w:r w:rsidRPr="00EE25EC">
        <w:rPr>
          <w:color w:val="000080"/>
          <w:rtl/>
        </w:rPr>
        <w:t xml:space="preserve"> </w:t>
      </w:r>
      <w:r w:rsidRPr="00EE25EC">
        <w:rPr>
          <w:rFonts w:hint="cs"/>
          <w:color w:val="000080"/>
          <w:rtl/>
        </w:rPr>
        <w:t>إسماع</w:t>
      </w:r>
      <w:r w:rsidRPr="00EE25EC">
        <w:rPr>
          <w:color w:val="000080"/>
          <w:rtl/>
        </w:rPr>
        <w:t xml:space="preserve"> </w:t>
      </w:r>
      <w:r w:rsidRPr="00EE25EC">
        <w:rPr>
          <w:rFonts w:hint="cs"/>
          <w:color w:val="000080"/>
          <w:rtl/>
        </w:rPr>
        <w:t>النفس،</w:t>
      </w:r>
      <w:r w:rsidRPr="00EE25EC">
        <w:rPr>
          <w:color w:val="000080"/>
          <w:rtl/>
        </w:rPr>
        <w:t xml:space="preserve"> </w:t>
      </w:r>
      <w:r w:rsidRPr="00EE25EC">
        <w:rPr>
          <w:rFonts w:hint="cs"/>
          <w:color w:val="000080"/>
          <w:rtl/>
        </w:rPr>
        <w:t>الذي</w:t>
      </w:r>
      <w:r w:rsidRPr="00EE25EC">
        <w:rPr>
          <w:color w:val="000080"/>
          <w:rtl/>
        </w:rPr>
        <w:t xml:space="preserve"> </w:t>
      </w:r>
      <w:r w:rsidRPr="00EE25EC">
        <w:rPr>
          <w:rFonts w:hint="cs"/>
          <w:color w:val="000080"/>
          <w:rtl/>
        </w:rPr>
        <w:t>لا</w:t>
      </w:r>
      <w:r w:rsidRPr="00EE25EC">
        <w:rPr>
          <w:color w:val="000080"/>
          <w:rtl/>
        </w:rPr>
        <w:t xml:space="preserve"> </w:t>
      </w:r>
      <w:r w:rsidRPr="00EE25EC">
        <w:rPr>
          <w:rFonts w:hint="cs"/>
          <w:color w:val="000080"/>
          <w:rtl/>
        </w:rPr>
        <w:t>ينافيه</w:t>
      </w:r>
      <w:r w:rsidRPr="00EE25EC">
        <w:rPr>
          <w:color w:val="000080"/>
          <w:rtl/>
        </w:rPr>
        <w:t xml:space="preserve"> </w:t>
      </w:r>
      <w:r w:rsidRPr="00EE25EC">
        <w:rPr>
          <w:rFonts w:hint="cs"/>
          <w:color w:val="000080"/>
          <w:rtl/>
        </w:rPr>
        <w:t>صحيحة</w:t>
      </w:r>
      <w:r w:rsidRPr="00EE25EC">
        <w:rPr>
          <w:color w:val="000080"/>
          <w:rtl/>
        </w:rPr>
        <w:t xml:space="preserve"> </w:t>
      </w:r>
      <w:r w:rsidRPr="00EE25EC">
        <w:rPr>
          <w:rFonts w:hint="cs"/>
          <w:color w:val="000080"/>
          <w:rtl/>
        </w:rPr>
        <w:t>الحلبي،</w:t>
      </w:r>
      <w:r w:rsidRPr="00EE25EC">
        <w:rPr>
          <w:color w:val="000080"/>
          <w:rtl/>
        </w:rPr>
        <w:t xml:space="preserve"> </w:t>
      </w:r>
      <w:r w:rsidRPr="00EE25EC">
        <w:rPr>
          <w:rFonts w:hint="cs"/>
          <w:color w:val="000080"/>
          <w:rtl/>
        </w:rPr>
        <w:t>لأنّ</w:t>
      </w:r>
      <w:r w:rsidRPr="00EE25EC">
        <w:rPr>
          <w:color w:val="000080"/>
          <w:rtl/>
        </w:rPr>
        <w:t xml:space="preserve"> </w:t>
      </w:r>
      <w:r w:rsidRPr="00EE25EC">
        <w:rPr>
          <w:rFonts w:hint="cs"/>
          <w:color w:val="000080"/>
          <w:rtl/>
        </w:rPr>
        <w:t>الهمهمة</w:t>
      </w:r>
      <w:r w:rsidRPr="00EE25EC">
        <w:rPr>
          <w:color w:val="000080"/>
          <w:rtl/>
        </w:rPr>
        <w:t xml:space="preserve"> </w:t>
      </w:r>
      <w:r w:rsidRPr="00EE25EC">
        <w:rPr>
          <w:rFonts w:hint="cs"/>
          <w:color w:val="000080"/>
          <w:rtl/>
        </w:rPr>
        <w:t>كما</w:t>
      </w:r>
      <w:r w:rsidRPr="00EE25EC">
        <w:rPr>
          <w:color w:val="000080"/>
          <w:rtl/>
        </w:rPr>
        <w:t xml:space="preserve"> </w:t>
      </w:r>
      <w:r w:rsidRPr="00EE25EC">
        <w:rPr>
          <w:rFonts w:hint="cs"/>
          <w:color w:val="000080"/>
          <w:rtl/>
        </w:rPr>
        <w:t>عن</w:t>
      </w:r>
      <w:r w:rsidRPr="00EE25EC">
        <w:rPr>
          <w:color w:val="000080"/>
          <w:rtl/>
        </w:rPr>
        <w:t xml:space="preserve"> </w:t>
      </w:r>
      <w:r w:rsidRPr="00EE25EC">
        <w:rPr>
          <w:rFonts w:hint="cs"/>
          <w:color w:val="000080"/>
          <w:rtl/>
        </w:rPr>
        <w:t>القاموس</w:t>
      </w:r>
      <w:r w:rsidRPr="00EE25EC">
        <w:rPr>
          <w:color w:val="000080"/>
          <w:rtl/>
        </w:rPr>
        <w:t xml:space="preserve"> </w:t>
      </w:r>
      <w:r w:rsidRPr="00EE25EC">
        <w:rPr>
          <w:rFonts w:hint="cs"/>
          <w:color w:val="000080"/>
          <w:rtl/>
        </w:rPr>
        <w:t>الصوت</w:t>
      </w:r>
      <w:r w:rsidRPr="00EE25EC">
        <w:rPr>
          <w:color w:val="000080"/>
          <w:rtl/>
        </w:rPr>
        <w:t xml:space="preserve"> </w:t>
      </w:r>
      <w:r w:rsidRPr="00EE25EC">
        <w:rPr>
          <w:rFonts w:hint="cs"/>
          <w:color w:val="000080"/>
          <w:rtl/>
        </w:rPr>
        <w:t>الخفي،</w:t>
      </w:r>
      <w:r w:rsidRPr="00EE25EC">
        <w:rPr>
          <w:color w:val="000080"/>
          <w:rtl/>
        </w:rPr>
        <w:t xml:space="preserve"> </w:t>
      </w:r>
      <w:r w:rsidRPr="00EE25EC">
        <w:rPr>
          <w:rFonts w:hint="cs"/>
          <w:color w:val="000080"/>
          <w:rtl/>
        </w:rPr>
        <w:t>فهو</w:t>
      </w:r>
      <w:r w:rsidRPr="00EE25EC">
        <w:rPr>
          <w:color w:val="000080"/>
          <w:rtl/>
        </w:rPr>
        <w:t xml:space="preserve"> </w:t>
      </w:r>
      <w:r w:rsidRPr="00EE25EC">
        <w:rPr>
          <w:rFonts w:hint="cs"/>
          <w:color w:val="000080"/>
          <w:rtl/>
        </w:rPr>
        <w:t>لا</w:t>
      </w:r>
      <w:r w:rsidRPr="00EE25EC">
        <w:rPr>
          <w:color w:val="000080"/>
          <w:rtl/>
        </w:rPr>
        <w:t xml:space="preserve"> </w:t>
      </w:r>
      <w:r w:rsidRPr="00EE25EC">
        <w:rPr>
          <w:rFonts w:hint="cs"/>
          <w:color w:val="000080"/>
          <w:rtl/>
        </w:rPr>
        <w:t>ينافي</w:t>
      </w:r>
      <w:r w:rsidRPr="00EE25EC">
        <w:rPr>
          <w:color w:val="000080"/>
          <w:rtl/>
        </w:rPr>
        <w:t xml:space="preserve"> </w:t>
      </w:r>
      <w:r w:rsidRPr="00EE25EC">
        <w:rPr>
          <w:rFonts w:hint="cs"/>
          <w:color w:val="000080"/>
          <w:rtl/>
        </w:rPr>
        <w:t>حمل</w:t>
      </w:r>
      <w:r w:rsidRPr="00EE25EC">
        <w:rPr>
          <w:color w:val="000080"/>
          <w:rtl/>
        </w:rPr>
        <w:t xml:space="preserve"> </w:t>
      </w:r>
      <w:r w:rsidRPr="00EE25EC">
        <w:rPr>
          <w:rFonts w:hint="cs"/>
          <w:color w:val="000080"/>
          <w:rtl/>
        </w:rPr>
        <w:t>الصحيحة</w:t>
      </w:r>
      <w:r w:rsidRPr="00EE25EC">
        <w:rPr>
          <w:color w:val="000080"/>
          <w:rtl/>
        </w:rPr>
        <w:t xml:space="preserve"> </w:t>
      </w:r>
      <w:r w:rsidRPr="00EE25EC">
        <w:rPr>
          <w:rFonts w:hint="cs"/>
          <w:color w:val="000080"/>
          <w:rtl/>
        </w:rPr>
        <w:t>على</w:t>
      </w:r>
      <w:r w:rsidRPr="00EE25EC">
        <w:rPr>
          <w:color w:val="000080"/>
          <w:rtl/>
        </w:rPr>
        <w:t xml:space="preserve"> </w:t>
      </w:r>
      <w:r w:rsidRPr="00EE25EC">
        <w:rPr>
          <w:rFonts w:hint="cs"/>
          <w:color w:val="000080"/>
          <w:rtl/>
        </w:rPr>
        <w:t>خصوص</w:t>
      </w:r>
      <w:r w:rsidRPr="00EE25EC">
        <w:rPr>
          <w:color w:val="000080"/>
          <w:rtl/>
        </w:rPr>
        <w:t xml:space="preserve"> </w:t>
      </w:r>
      <w:r w:rsidRPr="00EE25EC">
        <w:rPr>
          <w:rFonts w:hint="cs"/>
          <w:color w:val="000080"/>
          <w:rtl/>
        </w:rPr>
        <w:t>المسموع</w:t>
      </w:r>
      <w:r w:rsidRPr="00EE25EC">
        <w:rPr>
          <w:color w:val="000080"/>
          <w:rtl/>
        </w:rPr>
        <w:t xml:space="preserve"> </w:t>
      </w:r>
      <w:r w:rsidRPr="00EE25EC">
        <w:rPr>
          <w:rFonts w:hint="cs"/>
          <w:color w:val="000080"/>
          <w:rtl/>
        </w:rPr>
        <w:t>منه</w:t>
      </w:r>
      <w:r w:rsidRPr="00EE25EC">
        <w:rPr>
          <w:color w:val="000080"/>
          <w:rtl/>
        </w:rPr>
        <w:t xml:space="preserve"> </w:t>
      </w:r>
      <w:r w:rsidRPr="00EE25EC">
        <w:rPr>
          <w:rFonts w:hint="cs"/>
          <w:color w:val="000080"/>
          <w:rtl/>
        </w:rPr>
        <w:t>جواهر</w:t>
      </w:r>
      <w:r w:rsidRPr="00EE25EC">
        <w:rPr>
          <w:color w:val="000080"/>
          <w:rtl/>
        </w:rPr>
        <w:t xml:space="preserve"> </w:t>
      </w:r>
      <w:r w:rsidRPr="00EE25EC">
        <w:rPr>
          <w:rFonts w:hint="cs"/>
          <w:color w:val="000080"/>
          <w:rtl/>
        </w:rPr>
        <w:t>الحروف،</w:t>
      </w:r>
      <w:r w:rsidRPr="00EE25EC">
        <w:rPr>
          <w:color w:val="000080"/>
          <w:rtl/>
        </w:rPr>
        <w:t xml:space="preserve"> </w:t>
      </w:r>
      <w:r w:rsidRPr="00EE25EC">
        <w:rPr>
          <w:rFonts w:hint="cs"/>
          <w:color w:val="000080"/>
          <w:rtl/>
        </w:rPr>
        <w:t>بقرينة</w:t>
      </w:r>
      <w:r w:rsidRPr="00EE25EC">
        <w:rPr>
          <w:color w:val="000080"/>
          <w:rtl/>
        </w:rPr>
        <w:t xml:space="preserve"> </w:t>
      </w:r>
      <w:r w:rsidRPr="00EE25EC">
        <w:rPr>
          <w:rFonts w:hint="cs"/>
          <w:color w:val="000080"/>
          <w:rtl/>
        </w:rPr>
        <w:t>ما</w:t>
      </w:r>
      <w:r w:rsidRPr="00EE25EC">
        <w:rPr>
          <w:color w:val="000080"/>
          <w:rtl/>
        </w:rPr>
        <w:t xml:space="preserve"> </w:t>
      </w:r>
      <w:r w:rsidRPr="00EE25EC">
        <w:rPr>
          <w:rFonts w:hint="cs"/>
          <w:color w:val="000080"/>
          <w:rtl/>
        </w:rPr>
        <w:t>تقدّم</w:t>
      </w:r>
      <w:r w:rsidRPr="00EE25EC">
        <w:rPr>
          <w:color w:val="000080"/>
          <w:rtl/>
        </w:rPr>
        <w:t xml:space="preserve"> </w:t>
      </w:r>
      <w:r w:rsidRPr="00EE25EC">
        <w:rPr>
          <w:rFonts w:hint="cs"/>
          <w:color w:val="000080"/>
          <w:rtl/>
        </w:rPr>
        <w:t>من</w:t>
      </w:r>
      <w:r w:rsidRPr="00EE25EC">
        <w:rPr>
          <w:color w:val="000080"/>
          <w:rtl/>
        </w:rPr>
        <w:t xml:space="preserve"> </w:t>
      </w:r>
      <w:r w:rsidRPr="00EE25EC">
        <w:rPr>
          <w:rFonts w:hint="cs"/>
          <w:color w:val="000080"/>
          <w:rtl/>
        </w:rPr>
        <w:t>المقيّدات</w:t>
      </w:r>
      <w:r w:rsidR="00EE25EC">
        <w:rPr>
          <w:rFonts w:hint="cs"/>
          <w:rtl/>
        </w:rPr>
        <w:t>»</w:t>
      </w:r>
      <w:r w:rsidR="00EE25EC">
        <w:rPr>
          <w:rStyle w:val="FootnoteReference"/>
          <w:rtl/>
        </w:rPr>
        <w:footnoteReference w:id="6"/>
      </w:r>
    </w:p>
    <w:p w:rsidR="00936ABB" w:rsidRDefault="008254F1" w:rsidP="00752235">
      <w:pPr>
        <w:rPr>
          <w:rtl/>
        </w:rPr>
      </w:pPr>
      <w:r>
        <w:rPr>
          <w:rFonts w:hint="cs"/>
          <w:rtl/>
        </w:rPr>
        <w:t>از تعبیر «ضعیف» معلوم می شود که جای توهّم کفایت همهمه بوده است و به نظر ما وجهی ندارد برای اثبات کفایت همهمه به صحیحه حلبی استدلال شود چون روایت بیان می کند کسی که پارچه روی دهانش است در صورتی که «أسمع نفسه الهمهمه» باشد کافی است که این روایت اسماع فعلی همهمه را بیان می کند و از روایت استفاده نمی شود اسماع تقدیری همهمه هم کافی است.</w:t>
      </w:r>
      <w:r w:rsidR="00B6557E">
        <w:rPr>
          <w:rFonts w:hint="cs"/>
          <w:rtl/>
        </w:rPr>
        <w:t xml:space="preserve"> أما استناد به ظهور عرفی </w:t>
      </w:r>
      <w:r w:rsidR="00B6557E">
        <w:rPr>
          <w:rFonts w:ascii="Sakkal Majalla" w:hAnsi="Sakkal Majalla" w:cs="Sakkal Majalla" w:hint="cs"/>
          <w:rtl/>
        </w:rPr>
        <w:t>–</w:t>
      </w:r>
      <w:r w:rsidR="00B6557E">
        <w:rPr>
          <w:rFonts w:hint="cs"/>
          <w:rtl/>
        </w:rPr>
        <w:t>که ظاهراً استناد آقای سیستانی نیز به ظهور عرفی است- بعید نیست و همین که خود ما یا دیگری صدای همهمه ما را بشنود عرفاً «یقرأ، یتکلّم» صدق می کند.</w:t>
      </w:r>
    </w:p>
    <w:p w:rsidR="00B6557E" w:rsidRDefault="00B6557E" w:rsidP="00B6557E">
      <w:pPr>
        <w:pStyle w:val="Heading3"/>
        <w:rPr>
          <w:rtl/>
        </w:rPr>
      </w:pPr>
      <w:bookmarkStart w:id="14" w:name="_Toc66551030"/>
      <w:r>
        <w:rPr>
          <w:rFonts w:hint="cs"/>
          <w:rtl/>
        </w:rPr>
        <w:t>روایت پنجم (حدیث اربعه مائه)</w:t>
      </w:r>
      <w:bookmarkEnd w:id="14"/>
    </w:p>
    <w:p w:rsidR="00B6557E" w:rsidRDefault="007B4D18" w:rsidP="00B6557E">
      <w:pPr>
        <w:rPr>
          <w:rtl/>
        </w:rPr>
      </w:pPr>
      <w:r>
        <w:rPr>
          <w:rFonts w:hint="cs"/>
          <w:rtl/>
        </w:rPr>
        <w:t>«</w:t>
      </w:r>
      <w:r w:rsidR="00B6557E" w:rsidRPr="007B4D18">
        <w:rPr>
          <w:rFonts w:hint="cs"/>
          <w:color w:val="008000"/>
          <w:rtl/>
        </w:rPr>
        <w:t>وَ</w:t>
      </w:r>
      <w:r w:rsidR="00B6557E" w:rsidRPr="007B4D18">
        <w:rPr>
          <w:color w:val="008000"/>
          <w:rtl/>
        </w:rPr>
        <w:t xml:space="preserve"> </w:t>
      </w:r>
      <w:r w:rsidR="00B6557E" w:rsidRPr="007B4D18">
        <w:rPr>
          <w:rFonts w:hint="cs"/>
          <w:color w:val="008000"/>
          <w:rtl/>
        </w:rPr>
        <w:t>بِإِسْنَادِهِ</w:t>
      </w:r>
      <w:r w:rsidR="00B6557E" w:rsidRPr="007B4D18">
        <w:rPr>
          <w:color w:val="008000"/>
          <w:rtl/>
        </w:rPr>
        <w:t xml:space="preserve"> </w:t>
      </w:r>
      <w:r w:rsidR="00B6557E" w:rsidRPr="007B4D18">
        <w:rPr>
          <w:rFonts w:hint="cs"/>
          <w:color w:val="008000"/>
          <w:rtl/>
        </w:rPr>
        <w:t>عَنْ</w:t>
      </w:r>
      <w:r w:rsidR="00B6557E" w:rsidRPr="007B4D18">
        <w:rPr>
          <w:color w:val="008000"/>
          <w:rtl/>
        </w:rPr>
        <w:t xml:space="preserve"> </w:t>
      </w:r>
      <w:r w:rsidR="00B6557E" w:rsidRPr="007B4D18">
        <w:rPr>
          <w:rFonts w:hint="cs"/>
          <w:color w:val="008000"/>
          <w:rtl/>
        </w:rPr>
        <w:t>عَلِيٍّ</w:t>
      </w:r>
      <w:r w:rsidR="00B6557E" w:rsidRPr="007B4D18">
        <w:rPr>
          <w:color w:val="008000"/>
          <w:rtl/>
        </w:rPr>
        <w:t xml:space="preserve"> </w:t>
      </w:r>
      <w:r w:rsidR="00B6557E" w:rsidRPr="007B4D18">
        <w:rPr>
          <w:rFonts w:hint="cs"/>
          <w:color w:val="008000"/>
          <w:rtl/>
        </w:rPr>
        <w:t>ع</w:t>
      </w:r>
      <w:r w:rsidR="00B6557E" w:rsidRPr="007B4D18">
        <w:rPr>
          <w:color w:val="008000"/>
          <w:rtl/>
        </w:rPr>
        <w:t xml:space="preserve"> </w:t>
      </w:r>
      <w:r w:rsidR="00B6557E" w:rsidRPr="007B4D18">
        <w:rPr>
          <w:rFonts w:hint="cs"/>
          <w:color w:val="008000"/>
          <w:rtl/>
        </w:rPr>
        <w:t>فِي</w:t>
      </w:r>
      <w:r w:rsidR="00B6557E" w:rsidRPr="007B4D18">
        <w:rPr>
          <w:color w:val="008000"/>
          <w:rtl/>
        </w:rPr>
        <w:t xml:space="preserve"> </w:t>
      </w:r>
      <w:r w:rsidR="00B6557E" w:rsidRPr="007B4D18">
        <w:rPr>
          <w:rFonts w:hint="cs"/>
          <w:color w:val="008000"/>
          <w:rtl/>
        </w:rPr>
        <w:t>حَدِيثِ</w:t>
      </w:r>
      <w:r w:rsidR="00B6557E" w:rsidRPr="007B4D18">
        <w:rPr>
          <w:color w:val="008000"/>
          <w:rtl/>
        </w:rPr>
        <w:t xml:space="preserve"> </w:t>
      </w:r>
      <w:r w:rsidR="00B6557E" w:rsidRPr="007B4D18">
        <w:rPr>
          <w:rFonts w:hint="cs"/>
          <w:color w:val="008000"/>
          <w:rtl/>
        </w:rPr>
        <w:t>الْأَرْبَعِمِائَةِ</w:t>
      </w:r>
      <w:r w:rsidR="00B6557E" w:rsidRPr="007B4D18">
        <w:rPr>
          <w:color w:val="008000"/>
          <w:rtl/>
        </w:rPr>
        <w:t xml:space="preserve"> </w:t>
      </w:r>
      <w:r w:rsidR="00B6557E" w:rsidRPr="007B4D18">
        <w:rPr>
          <w:rFonts w:hint="cs"/>
          <w:color w:val="008000"/>
          <w:rtl/>
        </w:rPr>
        <w:t>قَالَ</w:t>
      </w:r>
      <w:r w:rsidR="00B6557E" w:rsidRPr="007B4D18">
        <w:rPr>
          <w:color w:val="008000"/>
          <w:rtl/>
        </w:rPr>
        <w:t xml:space="preserve">: </w:t>
      </w:r>
      <w:r w:rsidR="00B6557E" w:rsidRPr="007B4D18">
        <w:rPr>
          <w:rFonts w:hint="cs"/>
          <w:color w:val="008000"/>
          <w:rtl/>
        </w:rPr>
        <w:t>لِيَخْشَعِ</w:t>
      </w:r>
      <w:r w:rsidR="00B6557E" w:rsidRPr="007B4D18">
        <w:rPr>
          <w:color w:val="008000"/>
          <w:rtl/>
        </w:rPr>
        <w:t xml:space="preserve"> </w:t>
      </w:r>
      <w:r w:rsidR="00B6557E" w:rsidRPr="007B4D18">
        <w:rPr>
          <w:rFonts w:hint="cs"/>
          <w:color w:val="008000"/>
          <w:rtl/>
        </w:rPr>
        <w:t>الرَّجُلُ</w:t>
      </w:r>
      <w:r w:rsidR="00B6557E" w:rsidRPr="007B4D18">
        <w:rPr>
          <w:color w:val="008000"/>
          <w:rtl/>
        </w:rPr>
        <w:t xml:space="preserve"> </w:t>
      </w:r>
      <w:r w:rsidR="00B6557E" w:rsidRPr="007B4D18">
        <w:rPr>
          <w:rFonts w:hint="cs"/>
          <w:color w:val="008000"/>
          <w:rtl/>
        </w:rPr>
        <w:t>فِي</w:t>
      </w:r>
      <w:r w:rsidR="00B6557E" w:rsidRPr="007B4D18">
        <w:rPr>
          <w:color w:val="008000"/>
          <w:rtl/>
        </w:rPr>
        <w:t xml:space="preserve"> </w:t>
      </w:r>
      <w:r w:rsidR="00B6557E" w:rsidRPr="007B4D18">
        <w:rPr>
          <w:rFonts w:hint="cs"/>
          <w:color w:val="008000"/>
          <w:rtl/>
        </w:rPr>
        <w:t>صَلَاتِهِ</w:t>
      </w:r>
      <w:r w:rsidR="00B6557E" w:rsidRPr="007B4D18">
        <w:rPr>
          <w:color w:val="008000"/>
          <w:rtl/>
        </w:rPr>
        <w:t xml:space="preserve">- </w:t>
      </w:r>
      <w:r w:rsidR="00B6557E" w:rsidRPr="007B4D18">
        <w:rPr>
          <w:rFonts w:hint="cs"/>
          <w:color w:val="008000"/>
          <w:rtl/>
        </w:rPr>
        <w:t>فَإِنَّ</w:t>
      </w:r>
      <w:r w:rsidR="00B6557E" w:rsidRPr="007B4D18">
        <w:rPr>
          <w:color w:val="008000"/>
          <w:rtl/>
        </w:rPr>
        <w:t xml:space="preserve"> </w:t>
      </w:r>
      <w:r w:rsidR="00B6557E" w:rsidRPr="007B4D18">
        <w:rPr>
          <w:rFonts w:hint="cs"/>
          <w:color w:val="008000"/>
          <w:rtl/>
        </w:rPr>
        <w:t>مَنْ</w:t>
      </w:r>
      <w:r w:rsidR="00B6557E" w:rsidRPr="007B4D18">
        <w:rPr>
          <w:color w:val="008000"/>
          <w:rtl/>
        </w:rPr>
        <w:t xml:space="preserve"> </w:t>
      </w:r>
      <w:r w:rsidR="00B6557E" w:rsidRPr="007B4D18">
        <w:rPr>
          <w:rFonts w:hint="cs"/>
          <w:color w:val="008000"/>
          <w:rtl/>
        </w:rPr>
        <w:t>خَشَعَ</w:t>
      </w:r>
      <w:r w:rsidR="00B6557E" w:rsidRPr="007B4D18">
        <w:rPr>
          <w:color w:val="008000"/>
          <w:rtl/>
        </w:rPr>
        <w:t xml:space="preserve"> </w:t>
      </w:r>
      <w:r w:rsidR="00B6557E" w:rsidRPr="007B4D18">
        <w:rPr>
          <w:rFonts w:hint="cs"/>
          <w:color w:val="008000"/>
          <w:rtl/>
        </w:rPr>
        <w:t>قَلْبُهُ</w:t>
      </w:r>
      <w:r w:rsidR="00B6557E" w:rsidRPr="007B4D18">
        <w:rPr>
          <w:color w:val="008000"/>
          <w:rtl/>
        </w:rPr>
        <w:t xml:space="preserve"> </w:t>
      </w:r>
      <w:r w:rsidR="00B6557E" w:rsidRPr="007B4D18">
        <w:rPr>
          <w:rFonts w:hint="cs"/>
          <w:color w:val="008000"/>
          <w:rtl/>
        </w:rPr>
        <w:t>لِلَّهِ</w:t>
      </w:r>
      <w:r w:rsidR="00B6557E" w:rsidRPr="007B4D18">
        <w:rPr>
          <w:color w:val="008000"/>
          <w:rtl/>
        </w:rPr>
        <w:t xml:space="preserve"> </w:t>
      </w:r>
      <w:r w:rsidR="00B6557E" w:rsidRPr="007B4D18">
        <w:rPr>
          <w:rFonts w:hint="cs"/>
          <w:color w:val="008000"/>
          <w:rtl/>
        </w:rPr>
        <w:t>عَزَّ</w:t>
      </w:r>
      <w:r w:rsidR="00B6557E" w:rsidRPr="007B4D18">
        <w:rPr>
          <w:color w:val="008000"/>
          <w:rtl/>
        </w:rPr>
        <w:t xml:space="preserve"> </w:t>
      </w:r>
      <w:r w:rsidR="00B6557E" w:rsidRPr="007B4D18">
        <w:rPr>
          <w:rFonts w:hint="cs"/>
          <w:color w:val="008000"/>
          <w:rtl/>
        </w:rPr>
        <w:t>وَ</w:t>
      </w:r>
      <w:r w:rsidR="00B6557E" w:rsidRPr="007B4D18">
        <w:rPr>
          <w:color w:val="008000"/>
          <w:rtl/>
        </w:rPr>
        <w:t xml:space="preserve"> </w:t>
      </w:r>
      <w:r w:rsidR="00B6557E" w:rsidRPr="007B4D18">
        <w:rPr>
          <w:rFonts w:hint="cs"/>
          <w:color w:val="008000"/>
          <w:rtl/>
        </w:rPr>
        <w:t>جَلَّ</w:t>
      </w:r>
      <w:r w:rsidR="00B6557E" w:rsidRPr="007B4D18">
        <w:rPr>
          <w:color w:val="008000"/>
          <w:rtl/>
        </w:rPr>
        <w:t xml:space="preserve">- </w:t>
      </w:r>
      <w:r w:rsidR="00B6557E" w:rsidRPr="007B4D18">
        <w:rPr>
          <w:rFonts w:hint="cs"/>
          <w:color w:val="008000"/>
          <w:rtl/>
        </w:rPr>
        <w:t>خَشَعَتْ</w:t>
      </w:r>
      <w:r w:rsidR="00B6557E" w:rsidRPr="007B4D18">
        <w:rPr>
          <w:color w:val="008000"/>
          <w:rtl/>
        </w:rPr>
        <w:t xml:space="preserve"> </w:t>
      </w:r>
      <w:r w:rsidR="00B6557E" w:rsidRPr="007B4D18">
        <w:rPr>
          <w:rFonts w:hint="cs"/>
          <w:color w:val="008000"/>
          <w:rtl/>
        </w:rPr>
        <w:t>جَوَارِحُهُ</w:t>
      </w:r>
      <w:r w:rsidR="00B6557E" w:rsidRPr="007B4D18">
        <w:rPr>
          <w:color w:val="008000"/>
          <w:rtl/>
        </w:rPr>
        <w:t xml:space="preserve"> </w:t>
      </w:r>
      <w:r w:rsidR="00B6557E" w:rsidRPr="007B4D18">
        <w:rPr>
          <w:rFonts w:hint="cs"/>
          <w:color w:val="008000"/>
          <w:rtl/>
        </w:rPr>
        <w:t>فَلَا</w:t>
      </w:r>
      <w:r w:rsidR="00B6557E" w:rsidRPr="007B4D18">
        <w:rPr>
          <w:color w:val="008000"/>
          <w:rtl/>
        </w:rPr>
        <w:t xml:space="preserve"> </w:t>
      </w:r>
      <w:r w:rsidR="00B6557E" w:rsidRPr="007B4D18">
        <w:rPr>
          <w:rFonts w:hint="cs"/>
          <w:color w:val="008000"/>
          <w:rtl/>
        </w:rPr>
        <w:t>يَعْبَثْ</w:t>
      </w:r>
      <w:r w:rsidR="00B6557E" w:rsidRPr="007B4D18">
        <w:rPr>
          <w:color w:val="008000"/>
          <w:rtl/>
        </w:rPr>
        <w:t xml:space="preserve"> </w:t>
      </w:r>
      <w:r w:rsidR="00B6557E" w:rsidRPr="007B4D18">
        <w:rPr>
          <w:rFonts w:hint="cs"/>
          <w:color w:val="008000"/>
          <w:rtl/>
        </w:rPr>
        <w:t>بِشَيْ‌ءٍ</w:t>
      </w:r>
      <w:r w:rsidR="00B6557E" w:rsidRPr="007B4D18">
        <w:rPr>
          <w:color w:val="008000"/>
          <w:rtl/>
        </w:rPr>
        <w:t xml:space="preserve">- </w:t>
      </w:r>
      <w:r w:rsidR="00B6557E" w:rsidRPr="007B4D18">
        <w:rPr>
          <w:rFonts w:hint="cs"/>
          <w:color w:val="008000"/>
          <w:rtl/>
        </w:rPr>
        <w:t>اجْلِسُوا</w:t>
      </w:r>
      <w:r w:rsidR="00B6557E" w:rsidRPr="007B4D18">
        <w:rPr>
          <w:color w:val="008000"/>
          <w:rtl/>
        </w:rPr>
        <w:t xml:space="preserve"> </w:t>
      </w:r>
      <w:r w:rsidR="00B6557E" w:rsidRPr="007B4D18">
        <w:rPr>
          <w:rFonts w:hint="cs"/>
          <w:color w:val="008000"/>
          <w:rtl/>
        </w:rPr>
        <w:t>فِي</w:t>
      </w:r>
      <w:r w:rsidR="00B6557E" w:rsidRPr="007B4D18">
        <w:rPr>
          <w:color w:val="008000"/>
          <w:rtl/>
        </w:rPr>
        <w:t xml:space="preserve"> </w:t>
      </w:r>
      <w:r w:rsidR="00B6557E" w:rsidRPr="007B4D18">
        <w:rPr>
          <w:rFonts w:hint="cs"/>
          <w:color w:val="008000"/>
          <w:rtl/>
        </w:rPr>
        <w:t>الرَّكْعَتَيْنِ</w:t>
      </w:r>
      <w:r w:rsidR="00B6557E" w:rsidRPr="007B4D18">
        <w:rPr>
          <w:color w:val="008000"/>
          <w:rtl/>
        </w:rPr>
        <w:t xml:space="preserve"> </w:t>
      </w:r>
      <w:r w:rsidR="00B6557E" w:rsidRPr="007B4D18">
        <w:rPr>
          <w:rFonts w:hint="cs"/>
          <w:color w:val="008000"/>
          <w:rtl/>
        </w:rPr>
        <w:t>حَتَّى</w:t>
      </w:r>
      <w:r w:rsidR="00B6557E" w:rsidRPr="007B4D18">
        <w:rPr>
          <w:color w:val="008000"/>
          <w:rtl/>
        </w:rPr>
        <w:t xml:space="preserve"> </w:t>
      </w:r>
      <w:r w:rsidR="00B6557E" w:rsidRPr="007B4D18">
        <w:rPr>
          <w:rFonts w:hint="cs"/>
          <w:color w:val="008000"/>
          <w:rtl/>
        </w:rPr>
        <w:t>تَسْكُنَ</w:t>
      </w:r>
      <w:r w:rsidR="00B6557E" w:rsidRPr="007B4D18">
        <w:rPr>
          <w:color w:val="008000"/>
          <w:rtl/>
        </w:rPr>
        <w:t xml:space="preserve"> </w:t>
      </w:r>
      <w:r w:rsidR="00B6557E" w:rsidRPr="007B4D18">
        <w:rPr>
          <w:rFonts w:hint="cs"/>
          <w:color w:val="008000"/>
          <w:rtl/>
        </w:rPr>
        <w:t>جَوَارِحُكُمْ</w:t>
      </w:r>
      <w:r w:rsidR="00B6557E" w:rsidRPr="007B4D18">
        <w:rPr>
          <w:color w:val="008000"/>
          <w:rtl/>
        </w:rPr>
        <w:t xml:space="preserve">- </w:t>
      </w:r>
      <w:r w:rsidR="00B6557E" w:rsidRPr="007B4D18">
        <w:rPr>
          <w:rFonts w:hint="cs"/>
          <w:color w:val="008000"/>
          <w:rtl/>
        </w:rPr>
        <w:t>ثُمَّ</w:t>
      </w:r>
      <w:r w:rsidR="00B6557E" w:rsidRPr="007B4D18">
        <w:rPr>
          <w:color w:val="008000"/>
          <w:rtl/>
        </w:rPr>
        <w:t xml:space="preserve"> </w:t>
      </w:r>
      <w:r w:rsidR="00B6557E" w:rsidRPr="007B4D18">
        <w:rPr>
          <w:rFonts w:hint="cs"/>
          <w:color w:val="008000"/>
          <w:rtl/>
        </w:rPr>
        <w:t>قُومُوا</w:t>
      </w:r>
      <w:r w:rsidR="00B6557E" w:rsidRPr="007B4D18">
        <w:rPr>
          <w:color w:val="008000"/>
          <w:rtl/>
        </w:rPr>
        <w:t xml:space="preserve"> </w:t>
      </w:r>
      <w:r w:rsidR="00B6557E" w:rsidRPr="007B4D18">
        <w:rPr>
          <w:rFonts w:hint="cs"/>
          <w:color w:val="008000"/>
          <w:rtl/>
        </w:rPr>
        <w:t>فَإِنَّ</w:t>
      </w:r>
      <w:r w:rsidR="00B6557E" w:rsidRPr="007B4D18">
        <w:rPr>
          <w:color w:val="008000"/>
          <w:rtl/>
        </w:rPr>
        <w:t xml:space="preserve"> </w:t>
      </w:r>
      <w:r w:rsidR="00B6557E" w:rsidRPr="007B4D18">
        <w:rPr>
          <w:rFonts w:hint="cs"/>
          <w:color w:val="008000"/>
          <w:rtl/>
        </w:rPr>
        <w:t>ذَلِكَ</w:t>
      </w:r>
      <w:r w:rsidR="00B6557E" w:rsidRPr="007B4D18">
        <w:rPr>
          <w:color w:val="008000"/>
          <w:rtl/>
        </w:rPr>
        <w:t xml:space="preserve"> </w:t>
      </w:r>
      <w:r w:rsidR="00B6557E" w:rsidRPr="007B4D18">
        <w:rPr>
          <w:rFonts w:hint="cs"/>
          <w:color w:val="008000"/>
          <w:rtl/>
        </w:rPr>
        <w:t>مِنْ</w:t>
      </w:r>
      <w:r w:rsidR="00B6557E" w:rsidRPr="007B4D18">
        <w:rPr>
          <w:color w:val="008000"/>
          <w:rtl/>
        </w:rPr>
        <w:t xml:space="preserve"> </w:t>
      </w:r>
      <w:r w:rsidR="00B6557E" w:rsidRPr="007B4D18">
        <w:rPr>
          <w:rFonts w:hint="cs"/>
          <w:color w:val="008000"/>
          <w:rtl/>
        </w:rPr>
        <w:t>فِعْلِنَا</w:t>
      </w:r>
      <w:r w:rsidR="00B6557E" w:rsidRPr="007B4D18">
        <w:rPr>
          <w:color w:val="008000"/>
          <w:rtl/>
        </w:rPr>
        <w:t xml:space="preserve">- </w:t>
      </w:r>
      <w:r w:rsidR="00B6557E" w:rsidRPr="007B4D18">
        <w:rPr>
          <w:rFonts w:hint="cs"/>
          <w:color w:val="008000"/>
          <w:rtl/>
        </w:rPr>
        <w:t>إِذَا</w:t>
      </w:r>
      <w:r w:rsidR="00B6557E" w:rsidRPr="007B4D18">
        <w:rPr>
          <w:color w:val="008000"/>
          <w:rtl/>
        </w:rPr>
        <w:t xml:space="preserve"> </w:t>
      </w:r>
      <w:r w:rsidR="00B6557E" w:rsidRPr="007B4D18">
        <w:rPr>
          <w:rFonts w:hint="cs"/>
          <w:color w:val="008000"/>
          <w:rtl/>
        </w:rPr>
        <w:t>قَامَ</w:t>
      </w:r>
      <w:r w:rsidR="00B6557E" w:rsidRPr="007B4D18">
        <w:rPr>
          <w:color w:val="008000"/>
          <w:rtl/>
        </w:rPr>
        <w:t xml:space="preserve"> </w:t>
      </w:r>
      <w:r w:rsidR="00B6557E" w:rsidRPr="007B4D18">
        <w:rPr>
          <w:rFonts w:hint="cs"/>
          <w:color w:val="008000"/>
          <w:rtl/>
        </w:rPr>
        <w:t>أَحَدُكُمْ</w:t>
      </w:r>
      <w:r w:rsidR="00B6557E" w:rsidRPr="007B4D18">
        <w:rPr>
          <w:color w:val="008000"/>
          <w:rtl/>
        </w:rPr>
        <w:t xml:space="preserve"> (</w:t>
      </w:r>
      <w:r w:rsidR="00B6557E" w:rsidRPr="007B4D18">
        <w:rPr>
          <w:rFonts w:hint="cs"/>
          <w:color w:val="008000"/>
          <w:rtl/>
        </w:rPr>
        <w:t>مِنَ</w:t>
      </w:r>
      <w:r w:rsidR="00B6557E" w:rsidRPr="007B4D18">
        <w:rPr>
          <w:color w:val="008000"/>
          <w:rtl/>
        </w:rPr>
        <w:t xml:space="preserve"> </w:t>
      </w:r>
      <w:r w:rsidR="00B6557E" w:rsidRPr="007B4D18">
        <w:rPr>
          <w:rFonts w:hint="cs"/>
          <w:color w:val="008000"/>
          <w:rtl/>
        </w:rPr>
        <w:t>الصَّلَاةِ</w:t>
      </w:r>
      <w:r w:rsidR="00B6557E" w:rsidRPr="007B4D18">
        <w:rPr>
          <w:color w:val="008000"/>
          <w:rtl/>
        </w:rPr>
        <w:t xml:space="preserve"> </w:t>
      </w:r>
      <w:r w:rsidR="00B6557E" w:rsidRPr="007B4D18">
        <w:rPr>
          <w:rFonts w:hint="cs"/>
          <w:color w:val="008000"/>
          <w:rtl/>
        </w:rPr>
        <w:t>فَلْيُرْجِعْ</w:t>
      </w:r>
      <w:r w:rsidR="00B6557E" w:rsidRPr="007B4D18">
        <w:rPr>
          <w:color w:val="008000"/>
          <w:rtl/>
        </w:rPr>
        <w:t xml:space="preserve"> </w:t>
      </w:r>
      <w:r w:rsidR="00B6557E" w:rsidRPr="007B4D18">
        <w:rPr>
          <w:rFonts w:hint="cs"/>
          <w:color w:val="008000"/>
          <w:rtl/>
        </w:rPr>
        <w:t>يَدَهُ</w:t>
      </w:r>
      <w:r w:rsidR="00B6557E" w:rsidRPr="007B4D18">
        <w:rPr>
          <w:color w:val="008000"/>
          <w:rtl/>
        </w:rPr>
        <w:t xml:space="preserve"> </w:t>
      </w:r>
      <w:r w:rsidR="00B6557E" w:rsidRPr="007B4D18">
        <w:rPr>
          <w:rFonts w:hint="cs"/>
          <w:color w:val="008000"/>
          <w:rtl/>
        </w:rPr>
        <w:t>حِذَاءَ</w:t>
      </w:r>
      <w:r w:rsidR="00B6557E" w:rsidRPr="007B4D18">
        <w:rPr>
          <w:color w:val="008000"/>
          <w:rtl/>
        </w:rPr>
        <w:t xml:space="preserve"> </w:t>
      </w:r>
      <w:r w:rsidR="00B6557E" w:rsidRPr="007B4D18">
        <w:rPr>
          <w:rFonts w:hint="cs"/>
          <w:color w:val="008000"/>
          <w:rtl/>
        </w:rPr>
        <w:t>صَدْرِهِ</w:t>
      </w:r>
      <w:r w:rsidRPr="007B4D18">
        <w:rPr>
          <w:color w:val="008000"/>
          <w:rtl/>
        </w:rPr>
        <w:t>)</w:t>
      </w:r>
      <w:r w:rsidR="00B6557E" w:rsidRPr="007B4D18">
        <w:rPr>
          <w:color w:val="008000"/>
          <w:rtl/>
        </w:rPr>
        <w:t xml:space="preserve">- </w:t>
      </w:r>
      <w:r w:rsidR="00B6557E" w:rsidRPr="007B4D18">
        <w:rPr>
          <w:rFonts w:hint="cs"/>
          <w:color w:val="008000"/>
          <w:rtl/>
        </w:rPr>
        <w:t>فَإِذَا</w:t>
      </w:r>
      <w:r w:rsidR="00B6557E" w:rsidRPr="007B4D18">
        <w:rPr>
          <w:color w:val="008000"/>
          <w:rtl/>
        </w:rPr>
        <w:t xml:space="preserve"> </w:t>
      </w:r>
      <w:r w:rsidR="00B6557E" w:rsidRPr="007B4D18">
        <w:rPr>
          <w:rFonts w:hint="cs"/>
          <w:color w:val="008000"/>
          <w:rtl/>
        </w:rPr>
        <w:t>كَانَ</w:t>
      </w:r>
      <w:r w:rsidR="00B6557E" w:rsidRPr="007B4D18">
        <w:rPr>
          <w:color w:val="008000"/>
          <w:rtl/>
        </w:rPr>
        <w:t xml:space="preserve"> </w:t>
      </w:r>
      <w:r w:rsidR="00B6557E" w:rsidRPr="007B4D18">
        <w:rPr>
          <w:rFonts w:hint="cs"/>
          <w:color w:val="008000"/>
          <w:rtl/>
        </w:rPr>
        <w:t>أَحَدُكُمْ</w:t>
      </w:r>
      <w:r w:rsidR="00B6557E" w:rsidRPr="007B4D18">
        <w:rPr>
          <w:color w:val="008000"/>
          <w:rtl/>
        </w:rPr>
        <w:t xml:space="preserve"> </w:t>
      </w:r>
      <w:r w:rsidR="00B6557E" w:rsidRPr="007B4D18">
        <w:rPr>
          <w:rFonts w:hint="cs"/>
          <w:color w:val="008000"/>
          <w:rtl/>
        </w:rPr>
        <w:t>بَيْنَ</w:t>
      </w:r>
      <w:r w:rsidR="00B6557E" w:rsidRPr="007B4D18">
        <w:rPr>
          <w:color w:val="008000"/>
          <w:rtl/>
        </w:rPr>
        <w:t xml:space="preserve"> </w:t>
      </w:r>
      <w:r w:rsidR="00B6557E" w:rsidRPr="007B4D18">
        <w:rPr>
          <w:rFonts w:hint="cs"/>
          <w:color w:val="008000"/>
          <w:rtl/>
        </w:rPr>
        <w:t>يَدَيِ</w:t>
      </w:r>
      <w:r w:rsidR="00B6557E" w:rsidRPr="007B4D18">
        <w:rPr>
          <w:color w:val="008000"/>
          <w:rtl/>
        </w:rPr>
        <w:t xml:space="preserve"> </w:t>
      </w:r>
      <w:r w:rsidR="00B6557E" w:rsidRPr="007B4D18">
        <w:rPr>
          <w:rFonts w:hint="cs"/>
          <w:color w:val="008000"/>
          <w:rtl/>
        </w:rPr>
        <w:t>اللَّهِ</w:t>
      </w:r>
      <w:r w:rsidR="00B6557E" w:rsidRPr="007B4D18">
        <w:rPr>
          <w:color w:val="008000"/>
          <w:rtl/>
        </w:rPr>
        <w:t xml:space="preserve"> </w:t>
      </w:r>
      <w:r w:rsidR="00B6557E" w:rsidRPr="007B4D18">
        <w:rPr>
          <w:rFonts w:hint="cs"/>
          <w:color w:val="008000"/>
          <w:rtl/>
        </w:rPr>
        <w:t>جَلَّ</w:t>
      </w:r>
      <w:r w:rsidR="00B6557E" w:rsidRPr="007B4D18">
        <w:rPr>
          <w:color w:val="008000"/>
          <w:rtl/>
        </w:rPr>
        <w:t xml:space="preserve"> </w:t>
      </w:r>
      <w:r w:rsidR="00B6557E" w:rsidRPr="007B4D18">
        <w:rPr>
          <w:rFonts w:hint="cs"/>
          <w:color w:val="008000"/>
          <w:rtl/>
        </w:rPr>
        <w:t>جَلَالُهُ</w:t>
      </w:r>
      <w:r w:rsidR="00B6557E" w:rsidRPr="007B4D18">
        <w:rPr>
          <w:color w:val="008000"/>
          <w:rtl/>
        </w:rPr>
        <w:t xml:space="preserve">- </w:t>
      </w:r>
      <w:r w:rsidR="00B6557E" w:rsidRPr="007B4D18">
        <w:rPr>
          <w:rFonts w:hint="cs"/>
          <w:color w:val="008000"/>
          <w:rtl/>
        </w:rPr>
        <w:t>فَلْيَتَحَرَّى</w:t>
      </w:r>
      <w:r w:rsidR="00B6557E" w:rsidRPr="007B4D18">
        <w:rPr>
          <w:color w:val="008000"/>
          <w:rtl/>
        </w:rPr>
        <w:t xml:space="preserve"> </w:t>
      </w:r>
      <w:r w:rsidR="00B6557E" w:rsidRPr="007B4D18">
        <w:rPr>
          <w:rFonts w:hint="cs"/>
          <w:color w:val="008000"/>
          <w:rtl/>
        </w:rPr>
        <w:t>بِصَدْرِهِ</w:t>
      </w:r>
      <w:r w:rsidR="00B6557E" w:rsidRPr="007B4D18">
        <w:rPr>
          <w:color w:val="008000"/>
          <w:rtl/>
        </w:rPr>
        <w:t xml:space="preserve"> </w:t>
      </w:r>
      <w:r w:rsidR="00B6557E" w:rsidRPr="007B4D18">
        <w:rPr>
          <w:rFonts w:hint="cs"/>
          <w:color w:val="008000"/>
          <w:rtl/>
        </w:rPr>
        <w:t>وَ</w:t>
      </w:r>
      <w:r w:rsidR="00B6557E" w:rsidRPr="007B4D18">
        <w:rPr>
          <w:color w:val="008000"/>
          <w:rtl/>
        </w:rPr>
        <w:t xml:space="preserve"> </w:t>
      </w:r>
      <w:r w:rsidR="00B6557E" w:rsidRPr="007B4D18">
        <w:rPr>
          <w:rFonts w:hint="cs"/>
          <w:color w:val="008000"/>
          <w:rtl/>
        </w:rPr>
        <w:t>لْيُقِمْ</w:t>
      </w:r>
      <w:r w:rsidR="00B6557E" w:rsidRPr="007B4D18">
        <w:rPr>
          <w:color w:val="008000"/>
          <w:rtl/>
        </w:rPr>
        <w:t xml:space="preserve"> </w:t>
      </w:r>
      <w:r w:rsidR="00B6557E" w:rsidRPr="007B4D18">
        <w:rPr>
          <w:rFonts w:hint="cs"/>
          <w:color w:val="008000"/>
          <w:rtl/>
        </w:rPr>
        <w:t>صُلْبَهُ</w:t>
      </w:r>
      <w:r w:rsidR="00B6557E" w:rsidRPr="007B4D18">
        <w:rPr>
          <w:color w:val="008000"/>
          <w:rtl/>
        </w:rPr>
        <w:t xml:space="preserve"> </w:t>
      </w:r>
      <w:r w:rsidR="00B6557E" w:rsidRPr="007B4D18">
        <w:rPr>
          <w:rFonts w:hint="cs"/>
          <w:color w:val="008000"/>
          <w:rtl/>
        </w:rPr>
        <w:t>وَ</w:t>
      </w:r>
      <w:r w:rsidR="00B6557E" w:rsidRPr="007B4D18">
        <w:rPr>
          <w:color w:val="008000"/>
          <w:rtl/>
        </w:rPr>
        <w:t xml:space="preserve"> </w:t>
      </w:r>
      <w:r w:rsidR="00B6557E" w:rsidRPr="007B4D18">
        <w:rPr>
          <w:rFonts w:hint="cs"/>
          <w:color w:val="008000"/>
          <w:rtl/>
        </w:rPr>
        <w:t>لَا</w:t>
      </w:r>
      <w:r w:rsidR="00B6557E" w:rsidRPr="007B4D18">
        <w:rPr>
          <w:color w:val="008000"/>
          <w:rtl/>
        </w:rPr>
        <w:t xml:space="preserve"> </w:t>
      </w:r>
      <w:r w:rsidR="00B6557E" w:rsidRPr="007B4D18">
        <w:rPr>
          <w:rFonts w:hint="cs"/>
          <w:color w:val="008000"/>
          <w:rtl/>
        </w:rPr>
        <w:t>يَنْحَنِي</w:t>
      </w:r>
      <w:r w:rsidR="00B6557E" w:rsidRPr="007B4D18">
        <w:rPr>
          <w:color w:val="008000"/>
          <w:rtl/>
        </w:rPr>
        <w:t xml:space="preserve">- </w:t>
      </w:r>
      <w:r w:rsidR="00B6557E" w:rsidRPr="007B4D18">
        <w:rPr>
          <w:rFonts w:hint="cs"/>
          <w:color w:val="008000"/>
          <w:rtl/>
        </w:rPr>
        <w:t>إِذَا</w:t>
      </w:r>
      <w:r w:rsidR="00B6557E" w:rsidRPr="007B4D18">
        <w:rPr>
          <w:color w:val="008000"/>
          <w:rtl/>
        </w:rPr>
        <w:t xml:space="preserve"> </w:t>
      </w:r>
      <w:r w:rsidR="00B6557E" w:rsidRPr="007B4D18">
        <w:rPr>
          <w:rFonts w:hint="cs"/>
          <w:color w:val="008000"/>
          <w:rtl/>
        </w:rPr>
        <w:t>فَرَغَ</w:t>
      </w:r>
      <w:r w:rsidR="00B6557E" w:rsidRPr="007B4D18">
        <w:rPr>
          <w:color w:val="008000"/>
          <w:rtl/>
        </w:rPr>
        <w:t xml:space="preserve"> </w:t>
      </w:r>
      <w:r w:rsidR="00B6557E" w:rsidRPr="007B4D18">
        <w:rPr>
          <w:rFonts w:hint="cs"/>
          <w:color w:val="008000"/>
          <w:rtl/>
        </w:rPr>
        <w:t>أَحَدُكُمْ</w:t>
      </w:r>
      <w:r w:rsidR="00B6557E" w:rsidRPr="007B4D18">
        <w:rPr>
          <w:color w:val="008000"/>
          <w:rtl/>
        </w:rPr>
        <w:t xml:space="preserve"> </w:t>
      </w:r>
      <w:r w:rsidR="00B6557E" w:rsidRPr="007B4D18">
        <w:rPr>
          <w:rFonts w:hint="cs"/>
          <w:color w:val="008000"/>
          <w:rtl/>
        </w:rPr>
        <w:t>مِنَ</w:t>
      </w:r>
      <w:r w:rsidR="00B6557E" w:rsidRPr="007B4D18">
        <w:rPr>
          <w:color w:val="008000"/>
          <w:rtl/>
        </w:rPr>
        <w:t xml:space="preserve"> </w:t>
      </w:r>
      <w:r w:rsidR="00B6557E" w:rsidRPr="007B4D18">
        <w:rPr>
          <w:rFonts w:hint="cs"/>
          <w:color w:val="008000"/>
          <w:rtl/>
        </w:rPr>
        <w:t>الصَّلَاةِ</w:t>
      </w:r>
      <w:r w:rsidR="00B6557E" w:rsidRPr="007B4D18">
        <w:rPr>
          <w:color w:val="008000"/>
          <w:rtl/>
        </w:rPr>
        <w:t xml:space="preserve">- </w:t>
      </w:r>
      <w:r w:rsidR="00B6557E" w:rsidRPr="007B4D18">
        <w:rPr>
          <w:rFonts w:hint="cs"/>
          <w:color w:val="008000"/>
          <w:rtl/>
        </w:rPr>
        <w:t>فَلْيَرْفَعْ</w:t>
      </w:r>
      <w:r w:rsidR="00B6557E" w:rsidRPr="007B4D18">
        <w:rPr>
          <w:color w:val="008000"/>
          <w:rtl/>
        </w:rPr>
        <w:t xml:space="preserve"> </w:t>
      </w:r>
      <w:r w:rsidR="00B6557E" w:rsidRPr="007B4D18">
        <w:rPr>
          <w:rFonts w:hint="cs"/>
          <w:color w:val="008000"/>
          <w:rtl/>
        </w:rPr>
        <w:t>يَدَهُ</w:t>
      </w:r>
      <w:r w:rsidR="00B6557E" w:rsidRPr="007B4D18">
        <w:rPr>
          <w:color w:val="008000"/>
          <w:rtl/>
        </w:rPr>
        <w:t xml:space="preserve"> </w:t>
      </w:r>
      <w:r w:rsidR="00B6557E" w:rsidRPr="007B4D18">
        <w:rPr>
          <w:rFonts w:hint="cs"/>
          <w:color w:val="008000"/>
          <w:rtl/>
        </w:rPr>
        <w:t>إِلَى</w:t>
      </w:r>
      <w:r w:rsidR="00B6557E" w:rsidRPr="007B4D18">
        <w:rPr>
          <w:color w:val="008000"/>
          <w:rtl/>
        </w:rPr>
        <w:t xml:space="preserve"> </w:t>
      </w:r>
      <w:r w:rsidR="00B6557E" w:rsidRPr="007B4D18">
        <w:rPr>
          <w:rFonts w:hint="cs"/>
          <w:color w:val="008000"/>
          <w:rtl/>
        </w:rPr>
        <w:t>السَّمَاءِ</w:t>
      </w:r>
      <w:r w:rsidR="00B6557E" w:rsidRPr="007B4D18">
        <w:rPr>
          <w:color w:val="008000"/>
          <w:rtl/>
        </w:rPr>
        <w:t xml:space="preserve"> </w:t>
      </w:r>
      <w:r w:rsidR="00B6557E" w:rsidRPr="007B4D18">
        <w:rPr>
          <w:rFonts w:hint="cs"/>
          <w:color w:val="008000"/>
          <w:rtl/>
        </w:rPr>
        <w:t>وَ</w:t>
      </w:r>
      <w:r w:rsidR="00B6557E" w:rsidRPr="007B4D18">
        <w:rPr>
          <w:color w:val="008000"/>
          <w:rtl/>
        </w:rPr>
        <w:t xml:space="preserve"> </w:t>
      </w:r>
      <w:r w:rsidR="00B6557E" w:rsidRPr="007B4D18">
        <w:rPr>
          <w:rFonts w:hint="cs"/>
          <w:color w:val="008000"/>
          <w:rtl/>
        </w:rPr>
        <w:t>لْيَنْصَبْ</w:t>
      </w:r>
      <w:r w:rsidR="00B6557E" w:rsidRPr="007B4D18">
        <w:rPr>
          <w:color w:val="008000"/>
          <w:rtl/>
        </w:rPr>
        <w:t xml:space="preserve"> </w:t>
      </w:r>
      <w:r w:rsidR="00B6557E" w:rsidRPr="007B4D18">
        <w:rPr>
          <w:rFonts w:hint="cs"/>
          <w:color w:val="008000"/>
          <w:rtl/>
        </w:rPr>
        <w:t>فِي</w:t>
      </w:r>
      <w:r w:rsidR="00B6557E" w:rsidRPr="007B4D18">
        <w:rPr>
          <w:color w:val="008000"/>
          <w:rtl/>
        </w:rPr>
        <w:t xml:space="preserve"> </w:t>
      </w:r>
      <w:r w:rsidR="00B6557E" w:rsidRPr="007B4D18">
        <w:rPr>
          <w:rFonts w:hint="cs"/>
          <w:color w:val="008000"/>
          <w:rtl/>
        </w:rPr>
        <w:t>الدُّعَاءِ</w:t>
      </w:r>
      <w:r w:rsidR="00B6557E" w:rsidRPr="007B4D18">
        <w:rPr>
          <w:color w:val="008000"/>
          <w:rtl/>
        </w:rPr>
        <w:t xml:space="preserve">- </w:t>
      </w:r>
      <w:r w:rsidR="00B6557E" w:rsidRPr="007B4D18">
        <w:rPr>
          <w:rFonts w:hint="cs"/>
          <w:color w:val="008000"/>
          <w:rtl/>
        </w:rPr>
        <w:t>لَا</w:t>
      </w:r>
      <w:r w:rsidR="00B6557E" w:rsidRPr="007B4D18">
        <w:rPr>
          <w:color w:val="008000"/>
          <w:rtl/>
        </w:rPr>
        <w:t xml:space="preserve"> </w:t>
      </w:r>
      <w:r w:rsidR="00B6557E" w:rsidRPr="007B4D18">
        <w:rPr>
          <w:rFonts w:hint="cs"/>
          <w:color w:val="008000"/>
          <w:rtl/>
        </w:rPr>
        <w:t>يَنْفَتِلُ</w:t>
      </w:r>
      <w:r w:rsidR="00B6557E" w:rsidRPr="007B4D18">
        <w:rPr>
          <w:color w:val="008000"/>
          <w:rtl/>
        </w:rPr>
        <w:t xml:space="preserve"> </w:t>
      </w:r>
      <w:r w:rsidR="00B6557E" w:rsidRPr="007B4D18">
        <w:rPr>
          <w:rFonts w:hint="cs"/>
          <w:color w:val="008000"/>
          <w:rtl/>
        </w:rPr>
        <w:t>الْعَبْدُ</w:t>
      </w:r>
      <w:r w:rsidR="00B6557E" w:rsidRPr="007B4D18">
        <w:rPr>
          <w:color w:val="008000"/>
          <w:rtl/>
        </w:rPr>
        <w:t xml:space="preserve"> </w:t>
      </w:r>
      <w:r w:rsidR="00B6557E" w:rsidRPr="007B4D18">
        <w:rPr>
          <w:rFonts w:hint="cs"/>
          <w:color w:val="008000"/>
          <w:rtl/>
        </w:rPr>
        <w:t>مِنْ</w:t>
      </w:r>
      <w:r w:rsidR="00B6557E" w:rsidRPr="007B4D18">
        <w:rPr>
          <w:color w:val="008000"/>
          <w:rtl/>
        </w:rPr>
        <w:t xml:space="preserve"> </w:t>
      </w:r>
      <w:r w:rsidR="00B6557E" w:rsidRPr="007B4D18">
        <w:rPr>
          <w:rFonts w:hint="cs"/>
          <w:color w:val="008000"/>
          <w:rtl/>
        </w:rPr>
        <w:t>صَلَاتِهِ</w:t>
      </w:r>
      <w:r w:rsidR="00B6557E" w:rsidRPr="007B4D18">
        <w:rPr>
          <w:color w:val="008000"/>
          <w:rtl/>
        </w:rPr>
        <w:t xml:space="preserve"> </w:t>
      </w:r>
      <w:r w:rsidR="00B6557E" w:rsidRPr="007B4D18">
        <w:rPr>
          <w:rFonts w:hint="cs"/>
          <w:color w:val="008000"/>
          <w:rtl/>
        </w:rPr>
        <w:t>حَتَّى</w:t>
      </w:r>
      <w:r w:rsidR="00B6557E" w:rsidRPr="007B4D18">
        <w:rPr>
          <w:color w:val="008000"/>
          <w:rtl/>
        </w:rPr>
        <w:t xml:space="preserve"> </w:t>
      </w:r>
      <w:r w:rsidR="00B6557E" w:rsidRPr="007B4D18">
        <w:rPr>
          <w:rFonts w:hint="cs"/>
          <w:color w:val="008000"/>
          <w:rtl/>
        </w:rPr>
        <w:t>يَسْأَلَ</w:t>
      </w:r>
      <w:r w:rsidR="00B6557E" w:rsidRPr="007B4D18">
        <w:rPr>
          <w:color w:val="008000"/>
          <w:rtl/>
        </w:rPr>
        <w:t xml:space="preserve"> </w:t>
      </w:r>
      <w:r w:rsidR="00B6557E" w:rsidRPr="007B4D18">
        <w:rPr>
          <w:rFonts w:hint="cs"/>
          <w:color w:val="008000"/>
          <w:rtl/>
        </w:rPr>
        <w:t>اللَّهَ</w:t>
      </w:r>
      <w:r w:rsidR="00B6557E" w:rsidRPr="007B4D18">
        <w:rPr>
          <w:color w:val="008000"/>
          <w:rtl/>
        </w:rPr>
        <w:t xml:space="preserve"> </w:t>
      </w:r>
      <w:r w:rsidR="00B6557E" w:rsidRPr="007B4D18">
        <w:rPr>
          <w:rFonts w:hint="cs"/>
          <w:color w:val="008000"/>
          <w:rtl/>
        </w:rPr>
        <w:t>الْجَنَّةَ</w:t>
      </w:r>
      <w:r w:rsidR="00B6557E" w:rsidRPr="007B4D18">
        <w:rPr>
          <w:color w:val="008000"/>
          <w:rtl/>
        </w:rPr>
        <w:t xml:space="preserve">- </w:t>
      </w:r>
      <w:r w:rsidR="00B6557E" w:rsidRPr="007B4D18">
        <w:rPr>
          <w:rFonts w:hint="cs"/>
          <w:color w:val="008000"/>
          <w:rtl/>
        </w:rPr>
        <w:t>وَ</w:t>
      </w:r>
      <w:r w:rsidR="00B6557E" w:rsidRPr="007B4D18">
        <w:rPr>
          <w:color w:val="008000"/>
          <w:rtl/>
        </w:rPr>
        <w:t xml:space="preserve"> </w:t>
      </w:r>
      <w:r w:rsidR="00B6557E" w:rsidRPr="007B4D18">
        <w:rPr>
          <w:rFonts w:hint="cs"/>
          <w:color w:val="008000"/>
          <w:rtl/>
        </w:rPr>
        <w:t>يَسْتَجِيرَ</w:t>
      </w:r>
      <w:r w:rsidR="00B6557E" w:rsidRPr="007B4D18">
        <w:rPr>
          <w:color w:val="008000"/>
          <w:rtl/>
        </w:rPr>
        <w:t xml:space="preserve"> </w:t>
      </w:r>
      <w:r w:rsidR="00B6557E" w:rsidRPr="007B4D18">
        <w:rPr>
          <w:rFonts w:hint="cs"/>
          <w:color w:val="008000"/>
          <w:rtl/>
        </w:rPr>
        <w:t>بِهِ</w:t>
      </w:r>
      <w:r w:rsidR="00B6557E" w:rsidRPr="007B4D18">
        <w:rPr>
          <w:color w:val="008000"/>
          <w:rtl/>
        </w:rPr>
        <w:t xml:space="preserve"> </w:t>
      </w:r>
      <w:r w:rsidR="00B6557E" w:rsidRPr="007B4D18">
        <w:rPr>
          <w:rFonts w:hint="cs"/>
          <w:color w:val="008000"/>
          <w:rtl/>
        </w:rPr>
        <w:t>مِنَ</w:t>
      </w:r>
      <w:r w:rsidR="00B6557E" w:rsidRPr="007B4D18">
        <w:rPr>
          <w:color w:val="008000"/>
          <w:rtl/>
        </w:rPr>
        <w:t xml:space="preserve"> </w:t>
      </w:r>
      <w:r w:rsidR="00B6557E" w:rsidRPr="007B4D18">
        <w:rPr>
          <w:rFonts w:hint="cs"/>
          <w:color w:val="008000"/>
          <w:rtl/>
        </w:rPr>
        <w:t>النَّارِ</w:t>
      </w:r>
      <w:r w:rsidR="00B6557E" w:rsidRPr="007B4D18">
        <w:rPr>
          <w:color w:val="008000"/>
          <w:rtl/>
        </w:rPr>
        <w:t xml:space="preserve">- </w:t>
      </w:r>
      <w:r w:rsidR="00B6557E" w:rsidRPr="007B4D18">
        <w:rPr>
          <w:rFonts w:hint="cs"/>
          <w:color w:val="008000"/>
          <w:rtl/>
        </w:rPr>
        <w:t>وَ</w:t>
      </w:r>
      <w:r w:rsidR="00B6557E" w:rsidRPr="007B4D18">
        <w:rPr>
          <w:color w:val="008000"/>
          <w:rtl/>
        </w:rPr>
        <w:t xml:space="preserve"> </w:t>
      </w:r>
      <w:r w:rsidR="00B6557E" w:rsidRPr="007B4D18">
        <w:rPr>
          <w:rFonts w:hint="cs"/>
          <w:color w:val="008000"/>
          <w:rtl/>
        </w:rPr>
        <w:t>يَسْأَلَهُ</w:t>
      </w:r>
      <w:r w:rsidR="00B6557E" w:rsidRPr="007B4D18">
        <w:rPr>
          <w:color w:val="008000"/>
          <w:rtl/>
        </w:rPr>
        <w:t xml:space="preserve"> </w:t>
      </w:r>
      <w:r w:rsidR="00B6557E" w:rsidRPr="007B4D18">
        <w:rPr>
          <w:rFonts w:hint="cs"/>
          <w:color w:val="008000"/>
          <w:rtl/>
        </w:rPr>
        <w:t>أَنْ</w:t>
      </w:r>
      <w:r w:rsidR="00B6557E" w:rsidRPr="007B4D18">
        <w:rPr>
          <w:color w:val="008000"/>
          <w:rtl/>
        </w:rPr>
        <w:t xml:space="preserve"> </w:t>
      </w:r>
      <w:r w:rsidR="00B6557E" w:rsidRPr="007B4D18">
        <w:rPr>
          <w:rFonts w:hint="cs"/>
          <w:color w:val="008000"/>
          <w:rtl/>
        </w:rPr>
        <w:t>يَرْزُقَهُ</w:t>
      </w:r>
      <w:r w:rsidR="00B6557E" w:rsidRPr="007B4D18">
        <w:rPr>
          <w:color w:val="008000"/>
          <w:rtl/>
        </w:rPr>
        <w:t xml:space="preserve"> </w:t>
      </w:r>
      <w:r w:rsidR="00B6557E" w:rsidRPr="007B4D18">
        <w:rPr>
          <w:rFonts w:hint="cs"/>
          <w:color w:val="008000"/>
          <w:rtl/>
        </w:rPr>
        <w:t>مِنَ</w:t>
      </w:r>
      <w:r w:rsidR="00B6557E" w:rsidRPr="007B4D18">
        <w:rPr>
          <w:color w:val="008000"/>
          <w:rtl/>
        </w:rPr>
        <w:t xml:space="preserve"> </w:t>
      </w:r>
      <w:r w:rsidR="00B6557E" w:rsidRPr="007B4D18">
        <w:rPr>
          <w:rFonts w:hint="cs"/>
          <w:color w:val="008000"/>
          <w:rtl/>
        </w:rPr>
        <w:t>الْحُورِ</w:t>
      </w:r>
      <w:r w:rsidR="00B6557E" w:rsidRPr="007B4D18">
        <w:rPr>
          <w:color w:val="008000"/>
          <w:rtl/>
        </w:rPr>
        <w:t xml:space="preserve"> </w:t>
      </w:r>
      <w:r w:rsidR="00B6557E" w:rsidRPr="007B4D18">
        <w:rPr>
          <w:rFonts w:hint="cs"/>
          <w:color w:val="008000"/>
          <w:rtl/>
        </w:rPr>
        <w:t>الْعِينِ</w:t>
      </w:r>
      <w:r w:rsidR="00B6557E" w:rsidRPr="007B4D18">
        <w:rPr>
          <w:color w:val="008000"/>
          <w:rtl/>
        </w:rPr>
        <w:t xml:space="preserve">- </w:t>
      </w:r>
      <w:r w:rsidR="00B6557E" w:rsidRPr="007B4D18">
        <w:rPr>
          <w:rFonts w:hint="cs"/>
          <w:color w:val="008000"/>
          <w:rtl/>
        </w:rPr>
        <w:t>إِذَا</w:t>
      </w:r>
      <w:r w:rsidR="00B6557E" w:rsidRPr="007B4D18">
        <w:rPr>
          <w:color w:val="008000"/>
          <w:rtl/>
        </w:rPr>
        <w:t xml:space="preserve"> </w:t>
      </w:r>
      <w:r w:rsidR="00B6557E" w:rsidRPr="007B4D18">
        <w:rPr>
          <w:rFonts w:hint="cs"/>
          <w:color w:val="008000"/>
          <w:rtl/>
        </w:rPr>
        <w:t>قَامَ</w:t>
      </w:r>
      <w:r w:rsidR="00B6557E" w:rsidRPr="007B4D18">
        <w:rPr>
          <w:color w:val="008000"/>
          <w:rtl/>
        </w:rPr>
        <w:t xml:space="preserve"> </w:t>
      </w:r>
      <w:r w:rsidR="00B6557E" w:rsidRPr="007B4D18">
        <w:rPr>
          <w:rFonts w:hint="cs"/>
          <w:color w:val="008000"/>
          <w:rtl/>
        </w:rPr>
        <w:t>أَحَدُكُمْ</w:t>
      </w:r>
      <w:r w:rsidR="00B6557E" w:rsidRPr="007B4D18">
        <w:rPr>
          <w:color w:val="008000"/>
          <w:rtl/>
        </w:rPr>
        <w:t xml:space="preserve"> </w:t>
      </w:r>
      <w:r w:rsidR="00B6557E" w:rsidRPr="007B4D18">
        <w:rPr>
          <w:rFonts w:hint="cs"/>
          <w:color w:val="008000"/>
          <w:rtl/>
        </w:rPr>
        <w:t>إِلَى</w:t>
      </w:r>
      <w:r w:rsidR="00B6557E" w:rsidRPr="007B4D18">
        <w:rPr>
          <w:color w:val="008000"/>
          <w:rtl/>
        </w:rPr>
        <w:t xml:space="preserve"> </w:t>
      </w:r>
      <w:r w:rsidR="00B6557E" w:rsidRPr="007B4D18">
        <w:rPr>
          <w:rFonts w:hint="cs"/>
          <w:color w:val="008000"/>
          <w:rtl/>
        </w:rPr>
        <w:t>صَلَاةٍ</w:t>
      </w:r>
      <w:r w:rsidR="00B6557E" w:rsidRPr="007B4D18">
        <w:rPr>
          <w:color w:val="008000"/>
          <w:rtl/>
        </w:rPr>
        <w:t xml:space="preserve"> </w:t>
      </w:r>
      <w:r w:rsidR="00B6557E" w:rsidRPr="007B4D18">
        <w:rPr>
          <w:rFonts w:hint="cs"/>
          <w:color w:val="008000"/>
          <w:rtl/>
        </w:rPr>
        <w:t>فَلْيُصَلِّ</w:t>
      </w:r>
      <w:r w:rsidR="00B6557E" w:rsidRPr="007B4D18">
        <w:rPr>
          <w:color w:val="008000"/>
          <w:rtl/>
        </w:rPr>
        <w:t xml:space="preserve"> </w:t>
      </w:r>
      <w:r w:rsidR="00B6557E" w:rsidRPr="007B4D18">
        <w:rPr>
          <w:rFonts w:hint="cs"/>
          <w:color w:val="008000"/>
          <w:rtl/>
        </w:rPr>
        <w:t>صَلَاةَ‌ مُوَدِّعٍ</w:t>
      </w:r>
      <w:r w:rsidR="00B6557E" w:rsidRPr="007B4D18">
        <w:rPr>
          <w:color w:val="008000"/>
          <w:rtl/>
        </w:rPr>
        <w:t xml:space="preserve">- </w:t>
      </w:r>
      <w:r w:rsidR="00B6557E" w:rsidRPr="007B4D18">
        <w:rPr>
          <w:rFonts w:hint="cs"/>
          <w:color w:val="008000"/>
          <w:rtl/>
        </w:rPr>
        <w:t>لَا</w:t>
      </w:r>
      <w:r w:rsidR="00B6557E" w:rsidRPr="007B4D18">
        <w:rPr>
          <w:color w:val="008000"/>
          <w:rtl/>
        </w:rPr>
        <w:t xml:space="preserve"> </w:t>
      </w:r>
      <w:r w:rsidR="00B6557E" w:rsidRPr="007B4D18">
        <w:rPr>
          <w:rFonts w:hint="cs"/>
          <w:color w:val="008000"/>
          <w:rtl/>
        </w:rPr>
        <w:t>يَقْطَعُ</w:t>
      </w:r>
      <w:r w:rsidR="00B6557E" w:rsidRPr="007B4D18">
        <w:rPr>
          <w:color w:val="008000"/>
          <w:rtl/>
        </w:rPr>
        <w:t xml:space="preserve"> </w:t>
      </w:r>
      <w:r w:rsidR="00B6557E" w:rsidRPr="007B4D18">
        <w:rPr>
          <w:rFonts w:hint="cs"/>
          <w:color w:val="008000"/>
          <w:rtl/>
        </w:rPr>
        <w:t>الصَّلَاةَ</w:t>
      </w:r>
      <w:r w:rsidR="00B6557E" w:rsidRPr="007B4D18">
        <w:rPr>
          <w:color w:val="008000"/>
          <w:rtl/>
        </w:rPr>
        <w:t xml:space="preserve"> </w:t>
      </w:r>
      <w:r w:rsidR="00B6557E" w:rsidRPr="007B4D18">
        <w:rPr>
          <w:rFonts w:hint="cs"/>
          <w:color w:val="008000"/>
          <w:rtl/>
        </w:rPr>
        <w:t>التَّبَسُّمُ</w:t>
      </w:r>
      <w:r w:rsidR="00B6557E" w:rsidRPr="007B4D18">
        <w:rPr>
          <w:color w:val="008000"/>
          <w:rtl/>
        </w:rPr>
        <w:t xml:space="preserve"> </w:t>
      </w:r>
      <w:r w:rsidR="00B6557E" w:rsidRPr="007B4D18">
        <w:rPr>
          <w:rFonts w:hint="cs"/>
          <w:color w:val="008000"/>
          <w:rtl/>
        </w:rPr>
        <w:t>وَ</w:t>
      </w:r>
      <w:r w:rsidR="00B6557E" w:rsidRPr="007B4D18">
        <w:rPr>
          <w:color w:val="008000"/>
          <w:rtl/>
        </w:rPr>
        <w:t xml:space="preserve"> </w:t>
      </w:r>
      <w:r w:rsidR="00B6557E" w:rsidRPr="007B4D18">
        <w:rPr>
          <w:rFonts w:hint="cs"/>
          <w:color w:val="008000"/>
          <w:rtl/>
        </w:rPr>
        <w:t>تَقْطَعُهَا</w:t>
      </w:r>
      <w:r w:rsidR="00B6557E" w:rsidRPr="007B4D18">
        <w:rPr>
          <w:color w:val="008000"/>
          <w:rtl/>
        </w:rPr>
        <w:t xml:space="preserve"> </w:t>
      </w:r>
      <w:r w:rsidR="00B6557E" w:rsidRPr="007B4D18">
        <w:rPr>
          <w:rFonts w:hint="cs"/>
          <w:color w:val="008000"/>
          <w:rtl/>
        </w:rPr>
        <w:t>الْقَهْقَهَةُ</w:t>
      </w:r>
      <w:r w:rsidR="00B6557E" w:rsidRPr="007B4D18">
        <w:rPr>
          <w:color w:val="008000"/>
          <w:rtl/>
        </w:rPr>
        <w:t xml:space="preserve">- </w:t>
      </w:r>
      <w:r w:rsidR="00B6557E" w:rsidRPr="007B4D18">
        <w:rPr>
          <w:rFonts w:hint="cs"/>
          <w:color w:val="008000"/>
          <w:rtl/>
        </w:rPr>
        <w:t>لِيَرْفَعِ</w:t>
      </w:r>
      <w:r w:rsidR="00B6557E" w:rsidRPr="007B4D18">
        <w:rPr>
          <w:color w:val="008000"/>
          <w:rtl/>
        </w:rPr>
        <w:t xml:space="preserve"> </w:t>
      </w:r>
      <w:r w:rsidR="00B6557E" w:rsidRPr="007B4D18">
        <w:rPr>
          <w:rFonts w:hint="cs"/>
          <w:color w:val="008000"/>
          <w:rtl/>
        </w:rPr>
        <w:t>الرَّجُلُ</w:t>
      </w:r>
      <w:r w:rsidR="00B6557E" w:rsidRPr="007B4D18">
        <w:rPr>
          <w:color w:val="008000"/>
          <w:rtl/>
        </w:rPr>
        <w:t xml:space="preserve"> </w:t>
      </w:r>
      <w:r w:rsidR="00B6557E" w:rsidRPr="007B4D18">
        <w:rPr>
          <w:rFonts w:hint="cs"/>
          <w:color w:val="008000"/>
          <w:rtl/>
        </w:rPr>
        <w:t>السَّاجِدُ</w:t>
      </w:r>
      <w:r w:rsidR="00B6557E" w:rsidRPr="007B4D18">
        <w:rPr>
          <w:color w:val="008000"/>
          <w:rtl/>
        </w:rPr>
        <w:t xml:space="preserve"> </w:t>
      </w:r>
      <w:r w:rsidR="00B6557E" w:rsidRPr="007B4D18">
        <w:rPr>
          <w:rFonts w:hint="cs"/>
          <w:color w:val="008000"/>
          <w:rtl/>
        </w:rPr>
        <w:t>مُؤَخَّرَهُ</w:t>
      </w:r>
      <w:r w:rsidR="00B6557E" w:rsidRPr="007B4D18">
        <w:rPr>
          <w:color w:val="008000"/>
          <w:rtl/>
        </w:rPr>
        <w:t xml:space="preserve"> </w:t>
      </w:r>
      <w:r w:rsidR="00B6557E" w:rsidRPr="007B4D18">
        <w:rPr>
          <w:rFonts w:hint="cs"/>
          <w:color w:val="008000"/>
          <w:rtl/>
        </w:rPr>
        <w:t>فِي</w:t>
      </w:r>
      <w:r w:rsidR="00B6557E" w:rsidRPr="007B4D18">
        <w:rPr>
          <w:color w:val="008000"/>
          <w:rtl/>
        </w:rPr>
        <w:t xml:space="preserve"> </w:t>
      </w:r>
      <w:r w:rsidR="00B6557E" w:rsidRPr="007B4D18">
        <w:rPr>
          <w:rFonts w:hint="cs"/>
          <w:color w:val="008000"/>
          <w:rtl/>
        </w:rPr>
        <w:t>الْفَرِيضَةِ</w:t>
      </w:r>
      <w:r w:rsidR="00B6557E" w:rsidRPr="007B4D18">
        <w:rPr>
          <w:color w:val="008000"/>
          <w:rtl/>
        </w:rPr>
        <w:t xml:space="preserve"> </w:t>
      </w:r>
      <w:r w:rsidR="00B6557E" w:rsidRPr="007B4D18">
        <w:rPr>
          <w:rFonts w:hint="cs"/>
          <w:color w:val="008000"/>
          <w:rtl/>
        </w:rPr>
        <w:t>إِذَا</w:t>
      </w:r>
      <w:r w:rsidR="00B6557E" w:rsidRPr="007B4D18">
        <w:rPr>
          <w:color w:val="008000"/>
          <w:rtl/>
        </w:rPr>
        <w:t xml:space="preserve"> </w:t>
      </w:r>
      <w:r w:rsidR="00B6557E" w:rsidRPr="007B4D18">
        <w:rPr>
          <w:rFonts w:hint="cs"/>
          <w:color w:val="008000"/>
          <w:rtl/>
        </w:rPr>
        <w:t>سَجَدَ</w:t>
      </w:r>
      <w:r w:rsidR="00B6557E" w:rsidRPr="007B4D18">
        <w:rPr>
          <w:color w:val="008000"/>
          <w:u w:val="single"/>
          <w:rtl/>
        </w:rPr>
        <w:t xml:space="preserve">- </w:t>
      </w:r>
      <w:r w:rsidR="00B6557E" w:rsidRPr="007B4D18">
        <w:rPr>
          <w:rFonts w:hint="cs"/>
          <w:color w:val="008000"/>
          <w:u w:val="single"/>
          <w:rtl/>
        </w:rPr>
        <w:t>إِذَا</w:t>
      </w:r>
      <w:r w:rsidR="00B6557E" w:rsidRPr="007B4D18">
        <w:rPr>
          <w:color w:val="008000"/>
          <w:u w:val="single"/>
          <w:rtl/>
        </w:rPr>
        <w:t xml:space="preserve"> </w:t>
      </w:r>
      <w:r w:rsidR="00B6557E" w:rsidRPr="007B4D18">
        <w:rPr>
          <w:rFonts w:hint="cs"/>
          <w:color w:val="008000"/>
          <w:u w:val="single"/>
          <w:rtl/>
        </w:rPr>
        <w:t>صَلَّيْتَ</w:t>
      </w:r>
      <w:r w:rsidR="00B6557E" w:rsidRPr="007B4D18">
        <w:rPr>
          <w:color w:val="008000"/>
          <w:u w:val="single"/>
          <w:rtl/>
        </w:rPr>
        <w:t xml:space="preserve"> </w:t>
      </w:r>
      <w:r w:rsidR="00B6557E" w:rsidRPr="007B4D18">
        <w:rPr>
          <w:rFonts w:hint="cs"/>
          <w:color w:val="008000"/>
          <w:u w:val="single"/>
          <w:rtl/>
        </w:rPr>
        <w:t>فَأَسْمِعْ</w:t>
      </w:r>
      <w:r w:rsidR="00B6557E" w:rsidRPr="007B4D18">
        <w:rPr>
          <w:color w:val="008000"/>
          <w:u w:val="single"/>
          <w:rtl/>
        </w:rPr>
        <w:t xml:space="preserve"> </w:t>
      </w:r>
      <w:r w:rsidR="00B6557E" w:rsidRPr="007B4D18">
        <w:rPr>
          <w:rFonts w:hint="cs"/>
          <w:color w:val="008000"/>
          <w:u w:val="single"/>
          <w:rtl/>
        </w:rPr>
        <w:t>نَفْسَكَ</w:t>
      </w:r>
      <w:r w:rsidR="00B6557E" w:rsidRPr="007B4D18">
        <w:rPr>
          <w:color w:val="008000"/>
          <w:u w:val="single"/>
          <w:rtl/>
        </w:rPr>
        <w:t xml:space="preserve"> </w:t>
      </w:r>
      <w:r w:rsidR="00B6557E" w:rsidRPr="007B4D18">
        <w:rPr>
          <w:rFonts w:hint="cs"/>
          <w:color w:val="008000"/>
          <w:u w:val="single"/>
          <w:rtl/>
        </w:rPr>
        <w:t>الْقِرَاءَةَ</w:t>
      </w:r>
      <w:r w:rsidR="00B6557E" w:rsidRPr="007B4D18">
        <w:rPr>
          <w:color w:val="008000"/>
          <w:u w:val="single"/>
          <w:rtl/>
        </w:rPr>
        <w:t xml:space="preserve">- </w:t>
      </w:r>
      <w:r w:rsidR="00B6557E" w:rsidRPr="007B4D18">
        <w:rPr>
          <w:rFonts w:hint="cs"/>
          <w:color w:val="008000"/>
          <w:u w:val="single"/>
          <w:rtl/>
        </w:rPr>
        <w:t>وَ</w:t>
      </w:r>
      <w:r w:rsidR="00B6557E" w:rsidRPr="007B4D18">
        <w:rPr>
          <w:color w:val="008000"/>
          <w:u w:val="single"/>
          <w:rtl/>
        </w:rPr>
        <w:t xml:space="preserve"> </w:t>
      </w:r>
      <w:r w:rsidR="00B6557E" w:rsidRPr="007B4D18">
        <w:rPr>
          <w:rFonts w:hint="cs"/>
          <w:color w:val="008000"/>
          <w:u w:val="single"/>
          <w:rtl/>
        </w:rPr>
        <w:t>التَّكْبِيرَ</w:t>
      </w:r>
      <w:r w:rsidR="00B6557E" w:rsidRPr="007B4D18">
        <w:rPr>
          <w:color w:val="008000"/>
          <w:u w:val="single"/>
          <w:rtl/>
        </w:rPr>
        <w:t xml:space="preserve"> </w:t>
      </w:r>
      <w:r w:rsidR="00B6557E" w:rsidRPr="007B4D18">
        <w:rPr>
          <w:rFonts w:hint="cs"/>
          <w:color w:val="008000"/>
          <w:u w:val="single"/>
          <w:rtl/>
        </w:rPr>
        <w:t>وَ</w:t>
      </w:r>
      <w:r w:rsidR="00B6557E" w:rsidRPr="007B4D18">
        <w:rPr>
          <w:color w:val="008000"/>
          <w:u w:val="single"/>
          <w:rtl/>
        </w:rPr>
        <w:t xml:space="preserve"> </w:t>
      </w:r>
      <w:r w:rsidR="00B6557E" w:rsidRPr="007B4D18">
        <w:rPr>
          <w:rFonts w:hint="cs"/>
          <w:color w:val="008000"/>
          <w:u w:val="single"/>
          <w:rtl/>
        </w:rPr>
        <w:t>التَّسْبِيحَ</w:t>
      </w:r>
      <w:r w:rsidR="00B6557E" w:rsidRPr="007B4D18">
        <w:rPr>
          <w:color w:val="008000"/>
          <w:rtl/>
        </w:rPr>
        <w:t xml:space="preserve"> </w:t>
      </w:r>
      <w:r w:rsidR="00B6557E" w:rsidRPr="007B4D18">
        <w:rPr>
          <w:rFonts w:hint="cs"/>
          <w:color w:val="008000"/>
          <w:rtl/>
        </w:rPr>
        <w:t>إِذَا</w:t>
      </w:r>
      <w:r w:rsidR="00B6557E" w:rsidRPr="007B4D18">
        <w:rPr>
          <w:color w:val="008000"/>
          <w:rtl/>
        </w:rPr>
        <w:t xml:space="preserve"> </w:t>
      </w:r>
      <w:r w:rsidR="00B6557E" w:rsidRPr="007B4D18">
        <w:rPr>
          <w:rFonts w:hint="cs"/>
          <w:color w:val="008000"/>
          <w:rtl/>
        </w:rPr>
        <w:t>انْفَتَلْتَ</w:t>
      </w:r>
      <w:r w:rsidR="00B6557E" w:rsidRPr="007B4D18">
        <w:rPr>
          <w:color w:val="008000"/>
          <w:rtl/>
        </w:rPr>
        <w:t xml:space="preserve"> </w:t>
      </w:r>
      <w:r w:rsidR="00B6557E" w:rsidRPr="007B4D18">
        <w:rPr>
          <w:rFonts w:hint="cs"/>
          <w:color w:val="008000"/>
          <w:rtl/>
        </w:rPr>
        <w:t>مِنَ</w:t>
      </w:r>
      <w:r w:rsidR="00B6557E" w:rsidRPr="007B4D18">
        <w:rPr>
          <w:color w:val="008000"/>
          <w:rtl/>
        </w:rPr>
        <w:t xml:space="preserve"> </w:t>
      </w:r>
      <w:r w:rsidR="00B6557E" w:rsidRPr="007B4D18">
        <w:rPr>
          <w:rFonts w:hint="cs"/>
          <w:color w:val="008000"/>
          <w:rtl/>
        </w:rPr>
        <w:t>الصَّلَاةِ</w:t>
      </w:r>
      <w:r w:rsidR="00B6557E" w:rsidRPr="007B4D18">
        <w:rPr>
          <w:color w:val="008000"/>
          <w:rtl/>
        </w:rPr>
        <w:t xml:space="preserve">- </w:t>
      </w:r>
      <w:r w:rsidR="00B6557E" w:rsidRPr="007B4D18">
        <w:rPr>
          <w:rFonts w:hint="cs"/>
          <w:color w:val="008000"/>
          <w:rtl/>
        </w:rPr>
        <w:t>فَانْفَتِلْ</w:t>
      </w:r>
      <w:r w:rsidR="00B6557E" w:rsidRPr="007B4D18">
        <w:rPr>
          <w:color w:val="008000"/>
          <w:rtl/>
        </w:rPr>
        <w:t xml:space="preserve"> </w:t>
      </w:r>
      <w:r w:rsidR="00B6557E" w:rsidRPr="007B4D18">
        <w:rPr>
          <w:rFonts w:hint="cs"/>
          <w:color w:val="008000"/>
          <w:rtl/>
        </w:rPr>
        <w:t>عَنْ</w:t>
      </w:r>
      <w:r w:rsidR="00B6557E" w:rsidRPr="007B4D18">
        <w:rPr>
          <w:color w:val="008000"/>
          <w:rtl/>
        </w:rPr>
        <w:t xml:space="preserve"> </w:t>
      </w:r>
      <w:r w:rsidR="00B6557E" w:rsidRPr="007B4D18">
        <w:rPr>
          <w:rFonts w:hint="cs"/>
          <w:color w:val="008000"/>
          <w:rtl/>
        </w:rPr>
        <w:t>يَمِينِكَ</w:t>
      </w:r>
      <w:r>
        <w:rPr>
          <w:rFonts w:hint="cs"/>
          <w:rtl/>
        </w:rPr>
        <w:t>»</w:t>
      </w:r>
      <w:r>
        <w:rPr>
          <w:rStyle w:val="FootnoteReference"/>
          <w:rtl/>
        </w:rPr>
        <w:footnoteReference w:id="7"/>
      </w:r>
    </w:p>
    <w:p w:rsidR="009844F1" w:rsidRDefault="009844F1" w:rsidP="00B6557E">
      <w:pPr>
        <w:rPr>
          <w:rtl/>
        </w:rPr>
      </w:pPr>
      <w:r>
        <w:rPr>
          <w:rFonts w:hint="cs"/>
          <w:rtl/>
        </w:rPr>
        <w:lastRenderedPageBreak/>
        <w:t>آیا از این روایت لزوم اسماع فعلی استفاده می شود؟ ممکن است کسی بگوید ظاهر روایت لزوم اسماع فعلی است یعنی نه اسماع تقدیری کافی است و نه اسماع همهمه کافی است</w:t>
      </w:r>
      <w:r w:rsidR="0031257F">
        <w:rPr>
          <w:rFonts w:hint="cs"/>
          <w:rtl/>
        </w:rPr>
        <w:t xml:space="preserve"> و باید اسماع قرائت و تکبیر و تسبیح اسماع فعلی باشد</w:t>
      </w:r>
      <w:r w:rsidR="00862F65">
        <w:rPr>
          <w:rFonts w:hint="cs"/>
          <w:rtl/>
        </w:rPr>
        <w:t xml:space="preserve"> و تعبیر به «أسمع نفسک» نموده است.</w:t>
      </w:r>
    </w:p>
    <w:p w:rsidR="00862F65" w:rsidRPr="000A1C5A" w:rsidRDefault="00862F65" w:rsidP="00862F65">
      <w:pPr>
        <w:rPr>
          <w:b/>
          <w:bCs/>
          <w:rtl/>
        </w:rPr>
      </w:pPr>
      <w:r w:rsidRPr="000A1C5A">
        <w:rPr>
          <w:rFonts w:hint="cs"/>
          <w:b/>
          <w:bCs/>
          <w:rtl/>
        </w:rPr>
        <w:t>در جواب از استدلال به این روایت می گوییم:</w:t>
      </w:r>
    </w:p>
    <w:p w:rsidR="00862F65" w:rsidRDefault="00862F65" w:rsidP="00862F65">
      <w:pPr>
        <w:rPr>
          <w:rtl/>
        </w:rPr>
      </w:pPr>
      <w:r>
        <w:rPr>
          <w:rFonts w:hint="cs"/>
          <w:rtl/>
        </w:rPr>
        <w:t>اولاً، سند این روایت همان حدیث اربع مائه است که در سند آن «قاسم بن یحیی عن جده حسن بن راشد» قرار دارد؛ هر دو از  رجال کامل الزیارات اند و لذا کسی که رجال کامل الزیارات را توثیق می کند مشکلی ندارد و این که از ابن غضائری نقل شده است که قاسم بن یحیی ضعیف است تعارض ایجاد نمی کند زیرا کتاب ابن غضائری ثابت نیست. لکن ما توثیق عام رجال کامل الزیارات را قبول نداریم و مرحوم خویی نیز از این نظر برگشتند و تنها مشایخ بلاواسطه ابن قولویه صاحب کامل الزیارات را توثیق می کردند</w:t>
      </w:r>
      <w:r w:rsidR="00E371EE">
        <w:rPr>
          <w:rFonts w:hint="cs"/>
          <w:rtl/>
        </w:rPr>
        <w:t>.</w:t>
      </w:r>
    </w:p>
    <w:p w:rsidR="00E371EE" w:rsidRDefault="002948C5" w:rsidP="004B7620">
      <w:pPr>
        <w:rPr>
          <w:rtl/>
        </w:rPr>
      </w:pPr>
      <w:r w:rsidRPr="000A1C5A">
        <w:rPr>
          <w:rFonts w:hint="cs"/>
          <w:b/>
          <w:bCs/>
          <w:rtl/>
        </w:rPr>
        <w:t>راه دیگر برای اثبات وثاقت قاسم بن یحیی این است که</w:t>
      </w:r>
      <w:r w:rsidR="000A1C5A">
        <w:rPr>
          <w:rFonts w:hint="cs"/>
          <w:rtl/>
        </w:rPr>
        <w:t>:</w:t>
      </w:r>
      <w:r>
        <w:rPr>
          <w:rFonts w:hint="cs"/>
          <w:rtl/>
        </w:rPr>
        <w:t xml:space="preserve"> </w:t>
      </w:r>
      <w:r w:rsidR="00E371EE">
        <w:rPr>
          <w:rFonts w:hint="cs"/>
          <w:rtl/>
        </w:rPr>
        <w:t>صدوق در من لایحضره الفقیه تنها یک زیارت برای امام حسین علیه السلام نقل نموده است: «</w:t>
      </w:r>
      <w:r w:rsidR="00E371EE" w:rsidRPr="00E371EE">
        <w:rPr>
          <w:rFonts w:hint="cs"/>
          <w:rtl/>
        </w:rPr>
        <w:t>ق</w:t>
      </w:r>
      <w:r w:rsidR="00E371EE" w:rsidRPr="00E371EE">
        <w:rPr>
          <w:rFonts w:hint="cs"/>
          <w:color w:val="008000"/>
          <w:rtl/>
        </w:rPr>
        <w:t>َالَ</w:t>
      </w:r>
      <w:r w:rsidR="00E371EE" w:rsidRPr="00E371EE">
        <w:rPr>
          <w:color w:val="008000"/>
          <w:rtl/>
        </w:rPr>
        <w:t xml:space="preserve"> </w:t>
      </w:r>
      <w:r w:rsidR="00E371EE" w:rsidRPr="00E371EE">
        <w:rPr>
          <w:rFonts w:hint="cs"/>
          <w:color w:val="008000"/>
          <w:rtl/>
        </w:rPr>
        <w:t>الصَّادِقُ</w:t>
      </w:r>
      <w:r w:rsidR="00E371EE" w:rsidRPr="00E371EE">
        <w:rPr>
          <w:color w:val="008000"/>
          <w:rtl/>
        </w:rPr>
        <w:t xml:space="preserve"> </w:t>
      </w:r>
      <w:r w:rsidR="00E371EE" w:rsidRPr="00E371EE">
        <w:rPr>
          <w:rFonts w:hint="cs"/>
          <w:color w:val="008000"/>
          <w:rtl/>
        </w:rPr>
        <w:t>ع</w:t>
      </w:r>
      <w:r w:rsidR="00E371EE" w:rsidRPr="00E371EE">
        <w:rPr>
          <w:color w:val="008000"/>
          <w:rtl/>
        </w:rPr>
        <w:t xml:space="preserve"> </w:t>
      </w:r>
      <w:r w:rsidR="00E371EE" w:rsidRPr="00E371EE">
        <w:rPr>
          <w:rFonts w:hint="cs"/>
          <w:color w:val="008000"/>
          <w:rtl/>
        </w:rPr>
        <w:t>إِذَا</w:t>
      </w:r>
      <w:r w:rsidR="00E371EE" w:rsidRPr="00E371EE">
        <w:rPr>
          <w:color w:val="008000"/>
          <w:rtl/>
        </w:rPr>
        <w:t xml:space="preserve"> </w:t>
      </w:r>
      <w:r w:rsidR="00E371EE" w:rsidRPr="00E371EE">
        <w:rPr>
          <w:rFonts w:hint="cs"/>
          <w:color w:val="008000"/>
          <w:rtl/>
        </w:rPr>
        <w:t>أَتَيْتَ</w:t>
      </w:r>
      <w:r w:rsidR="00E371EE" w:rsidRPr="00E371EE">
        <w:rPr>
          <w:color w:val="008000"/>
          <w:rtl/>
        </w:rPr>
        <w:t xml:space="preserve"> </w:t>
      </w:r>
      <w:r w:rsidR="00E371EE" w:rsidRPr="00E371EE">
        <w:rPr>
          <w:rFonts w:hint="cs"/>
          <w:color w:val="008000"/>
          <w:rtl/>
        </w:rPr>
        <w:t>أَبَا</w:t>
      </w:r>
      <w:r w:rsidR="00E371EE" w:rsidRPr="00E371EE">
        <w:rPr>
          <w:color w:val="008000"/>
          <w:rtl/>
        </w:rPr>
        <w:t xml:space="preserve"> </w:t>
      </w:r>
      <w:r w:rsidR="00E371EE" w:rsidRPr="00E371EE">
        <w:rPr>
          <w:rFonts w:hint="cs"/>
          <w:color w:val="008000"/>
          <w:rtl/>
        </w:rPr>
        <w:t>عَبْدِ</w:t>
      </w:r>
      <w:r w:rsidR="00E371EE" w:rsidRPr="00E371EE">
        <w:rPr>
          <w:color w:val="008000"/>
          <w:rtl/>
        </w:rPr>
        <w:t xml:space="preserve"> </w:t>
      </w:r>
      <w:r w:rsidR="00E371EE" w:rsidRPr="00E371EE">
        <w:rPr>
          <w:rFonts w:hint="cs"/>
          <w:color w:val="008000"/>
          <w:rtl/>
        </w:rPr>
        <w:t>اللَّهِ</w:t>
      </w:r>
      <w:r w:rsidR="00E371EE" w:rsidRPr="00E371EE">
        <w:rPr>
          <w:color w:val="008000"/>
          <w:rtl/>
        </w:rPr>
        <w:t xml:space="preserve"> </w:t>
      </w:r>
      <w:r w:rsidR="00E371EE" w:rsidRPr="00E371EE">
        <w:rPr>
          <w:rFonts w:hint="cs"/>
          <w:color w:val="008000"/>
          <w:rtl/>
        </w:rPr>
        <w:t>الْحُسَيْنِ</w:t>
      </w:r>
      <w:r w:rsidR="00E371EE" w:rsidRPr="00E371EE">
        <w:rPr>
          <w:color w:val="008000"/>
          <w:rtl/>
        </w:rPr>
        <w:t xml:space="preserve"> </w:t>
      </w:r>
      <w:r w:rsidR="00E371EE" w:rsidRPr="00E371EE">
        <w:rPr>
          <w:rFonts w:hint="cs"/>
          <w:color w:val="008000"/>
          <w:rtl/>
        </w:rPr>
        <w:t>ع</w:t>
      </w:r>
      <w:r w:rsidR="00E371EE" w:rsidRPr="00E371EE">
        <w:rPr>
          <w:color w:val="008000"/>
          <w:rtl/>
        </w:rPr>
        <w:t xml:space="preserve"> </w:t>
      </w:r>
      <w:r w:rsidR="00E371EE" w:rsidRPr="00E371EE">
        <w:rPr>
          <w:rFonts w:hint="cs"/>
          <w:color w:val="008000"/>
          <w:rtl/>
        </w:rPr>
        <w:t>فَاغْتَسِلْ</w:t>
      </w:r>
      <w:r w:rsidR="00E371EE" w:rsidRPr="00E371EE">
        <w:rPr>
          <w:color w:val="008000"/>
          <w:rtl/>
        </w:rPr>
        <w:t xml:space="preserve"> </w:t>
      </w:r>
      <w:r w:rsidR="00E371EE" w:rsidRPr="00E371EE">
        <w:rPr>
          <w:rFonts w:hint="cs"/>
          <w:color w:val="008000"/>
          <w:rtl/>
        </w:rPr>
        <w:t xml:space="preserve">عَلَى‌ </w:t>
      </w:r>
      <w:r w:rsidR="00E371EE" w:rsidRPr="00E371EE">
        <w:rPr>
          <w:color w:val="008000"/>
          <w:rtl/>
        </w:rPr>
        <w:t>‌</w:t>
      </w:r>
      <w:r w:rsidR="00E371EE" w:rsidRPr="00E371EE">
        <w:rPr>
          <w:rFonts w:hint="cs"/>
          <w:color w:val="008000"/>
          <w:rtl/>
        </w:rPr>
        <w:t>شَاطِئِ</w:t>
      </w:r>
      <w:r w:rsidR="00E371EE" w:rsidRPr="00E371EE">
        <w:rPr>
          <w:color w:val="008000"/>
          <w:rtl/>
        </w:rPr>
        <w:t xml:space="preserve"> </w:t>
      </w:r>
      <w:r w:rsidR="00E371EE" w:rsidRPr="00E371EE">
        <w:rPr>
          <w:rFonts w:hint="cs"/>
          <w:color w:val="008000"/>
          <w:rtl/>
        </w:rPr>
        <w:t>الْفُرَاتِ.</w:t>
      </w:r>
      <w:r w:rsidR="00E371EE">
        <w:rPr>
          <w:rFonts w:hint="cs"/>
          <w:rtl/>
        </w:rPr>
        <w:t>..</w:t>
      </w:r>
      <w:r w:rsidR="004B7620" w:rsidRPr="004B7620">
        <w:rPr>
          <w:rFonts w:hint="cs"/>
          <w:rtl/>
        </w:rPr>
        <w:t xml:space="preserve"> </w:t>
      </w:r>
      <w:r w:rsidR="004B7620" w:rsidRPr="004B7620">
        <w:rPr>
          <w:rFonts w:hint="cs"/>
          <w:color w:val="008000"/>
          <w:rtl/>
        </w:rPr>
        <w:t>وَ</w:t>
      </w:r>
      <w:r w:rsidR="004B7620" w:rsidRPr="004B7620">
        <w:rPr>
          <w:color w:val="008000"/>
          <w:rtl/>
        </w:rPr>
        <w:t xml:space="preserve"> </w:t>
      </w:r>
      <w:r w:rsidR="004B7620" w:rsidRPr="004B7620">
        <w:rPr>
          <w:rFonts w:hint="cs"/>
          <w:color w:val="008000"/>
          <w:rtl/>
        </w:rPr>
        <w:t>بِكُمْ</w:t>
      </w:r>
      <w:r w:rsidR="004B7620" w:rsidRPr="004B7620">
        <w:rPr>
          <w:color w:val="008000"/>
          <w:rtl/>
        </w:rPr>
        <w:t xml:space="preserve"> </w:t>
      </w:r>
      <w:r w:rsidR="004B7620" w:rsidRPr="004B7620">
        <w:rPr>
          <w:rFonts w:hint="cs"/>
          <w:color w:val="008000"/>
          <w:rtl/>
        </w:rPr>
        <w:t>يَكْشِفُ</w:t>
      </w:r>
      <w:r w:rsidR="004B7620" w:rsidRPr="004B7620">
        <w:rPr>
          <w:color w:val="008000"/>
          <w:rtl/>
        </w:rPr>
        <w:t xml:space="preserve"> </w:t>
      </w:r>
      <w:r w:rsidR="004B7620" w:rsidRPr="004B7620">
        <w:rPr>
          <w:rFonts w:hint="cs"/>
          <w:color w:val="008000"/>
          <w:rtl/>
        </w:rPr>
        <w:t>اللَّهُ</w:t>
      </w:r>
      <w:r w:rsidR="004B7620" w:rsidRPr="004B7620">
        <w:rPr>
          <w:color w:val="008000"/>
          <w:rtl/>
        </w:rPr>
        <w:t xml:space="preserve"> </w:t>
      </w:r>
      <w:r w:rsidR="004B7620" w:rsidRPr="004B7620">
        <w:rPr>
          <w:rFonts w:hint="cs"/>
          <w:color w:val="008000"/>
          <w:rtl/>
        </w:rPr>
        <w:t>الْكَرْبَ</w:t>
      </w:r>
      <w:r w:rsidR="004B7620" w:rsidRPr="004B7620">
        <w:rPr>
          <w:color w:val="008000"/>
          <w:rtl/>
        </w:rPr>
        <w:t xml:space="preserve"> </w:t>
      </w:r>
      <w:r w:rsidR="004B7620" w:rsidRPr="004B7620">
        <w:rPr>
          <w:rFonts w:hint="cs"/>
          <w:color w:val="008000"/>
          <w:rtl/>
        </w:rPr>
        <w:t>وَ</w:t>
      </w:r>
      <w:r w:rsidR="004B7620" w:rsidRPr="004B7620">
        <w:rPr>
          <w:color w:val="008000"/>
          <w:rtl/>
        </w:rPr>
        <w:t xml:space="preserve"> </w:t>
      </w:r>
      <w:r w:rsidR="004B7620" w:rsidRPr="004B7620">
        <w:rPr>
          <w:rFonts w:hint="cs"/>
          <w:color w:val="008000"/>
          <w:rtl/>
        </w:rPr>
        <w:t>بِكُمْ</w:t>
      </w:r>
      <w:r w:rsidR="004B7620" w:rsidRPr="004B7620">
        <w:rPr>
          <w:color w:val="008000"/>
          <w:rtl/>
        </w:rPr>
        <w:t xml:space="preserve"> </w:t>
      </w:r>
      <w:r w:rsidR="004B7620" w:rsidRPr="004B7620">
        <w:rPr>
          <w:rFonts w:hint="cs"/>
          <w:color w:val="008000"/>
          <w:rtl/>
        </w:rPr>
        <w:t>يُنَزِّلُ</w:t>
      </w:r>
      <w:r w:rsidR="004B7620" w:rsidRPr="004B7620">
        <w:rPr>
          <w:color w:val="008000"/>
          <w:rtl/>
        </w:rPr>
        <w:t xml:space="preserve"> </w:t>
      </w:r>
      <w:r w:rsidR="004B7620" w:rsidRPr="004B7620">
        <w:rPr>
          <w:rFonts w:hint="cs"/>
          <w:color w:val="008000"/>
          <w:rtl/>
        </w:rPr>
        <w:t>اللَّهُ</w:t>
      </w:r>
      <w:r w:rsidR="004B7620" w:rsidRPr="004B7620">
        <w:rPr>
          <w:color w:val="008000"/>
          <w:rtl/>
        </w:rPr>
        <w:t xml:space="preserve"> </w:t>
      </w:r>
      <w:r w:rsidR="004B7620" w:rsidRPr="004B7620">
        <w:rPr>
          <w:rFonts w:hint="cs"/>
          <w:color w:val="008000"/>
          <w:rtl/>
        </w:rPr>
        <w:t>الْغَيْثَ</w:t>
      </w:r>
      <w:r w:rsidR="004B7620" w:rsidRPr="004B7620">
        <w:rPr>
          <w:color w:val="008000"/>
          <w:rtl/>
        </w:rPr>
        <w:t xml:space="preserve"> </w:t>
      </w:r>
      <w:r w:rsidR="004B7620" w:rsidRPr="004B7620">
        <w:rPr>
          <w:rFonts w:hint="cs"/>
          <w:color w:val="008000"/>
          <w:rtl/>
        </w:rPr>
        <w:t>وَ</w:t>
      </w:r>
      <w:r w:rsidR="004B7620" w:rsidRPr="004B7620">
        <w:rPr>
          <w:color w:val="008000"/>
          <w:rtl/>
        </w:rPr>
        <w:t xml:space="preserve"> </w:t>
      </w:r>
      <w:r w:rsidR="004B7620" w:rsidRPr="004B7620">
        <w:rPr>
          <w:rFonts w:hint="cs"/>
          <w:color w:val="008000"/>
          <w:rtl/>
        </w:rPr>
        <w:t>بِكُمْ</w:t>
      </w:r>
      <w:r w:rsidR="004B7620" w:rsidRPr="004B7620">
        <w:rPr>
          <w:color w:val="008000"/>
          <w:rtl/>
        </w:rPr>
        <w:t xml:space="preserve"> </w:t>
      </w:r>
      <w:r w:rsidR="004B7620" w:rsidRPr="004B7620">
        <w:rPr>
          <w:rFonts w:hint="cs"/>
          <w:color w:val="008000"/>
          <w:rtl/>
        </w:rPr>
        <w:t>تُسَبِّحُ</w:t>
      </w:r>
      <w:r w:rsidR="004B7620" w:rsidRPr="004B7620">
        <w:rPr>
          <w:color w:val="008000"/>
          <w:rtl/>
        </w:rPr>
        <w:t xml:space="preserve"> </w:t>
      </w:r>
      <w:r w:rsidR="004B7620" w:rsidRPr="004B7620">
        <w:rPr>
          <w:rFonts w:hint="cs"/>
          <w:color w:val="008000"/>
          <w:rtl/>
        </w:rPr>
        <w:t>الْأَرْضُ</w:t>
      </w:r>
      <w:r w:rsidR="004B7620" w:rsidRPr="004B7620">
        <w:rPr>
          <w:color w:val="008000"/>
          <w:rtl/>
        </w:rPr>
        <w:t xml:space="preserve"> </w:t>
      </w:r>
      <w:r w:rsidR="004B7620" w:rsidRPr="004B7620">
        <w:rPr>
          <w:rFonts w:hint="cs"/>
          <w:color w:val="008000"/>
          <w:rtl/>
        </w:rPr>
        <w:t>الَّتِي</w:t>
      </w:r>
      <w:r w:rsidR="004B7620" w:rsidRPr="004B7620">
        <w:rPr>
          <w:color w:val="008000"/>
          <w:rtl/>
        </w:rPr>
        <w:t xml:space="preserve"> </w:t>
      </w:r>
      <w:r w:rsidR="004B7620" w:rsidRPr="004B7620">
        <w:rPr>
          <w:rFonts w:hint="cs"/>
          <w:color w:val="008000"/>
          <w:rtl/>
        </w:rPr>
        <w:t>تَحْمِلُ</w:t>
      </w:r>
      <w:r w:rsidR="004B7620" w:rsidRPr="004B7620">
        <w:rPr>
          <w:color w:val="008000"/>
          <w:rtl/>
        </w:rPr>
        <w:t xml:space="preserve"> </w:t>
      </w:r>
      <w:r w:rsidR="004B7620" w:rsidRPr="004B7620">
        <w:rPr>
          <w:rFonts w:hint="cs"/>
          <w:color w:val="008000"/>
          <w:rtl/>
        </w:rPr>
        <w:t>أَبْدَانَكُمْ</w:t>
      </w:r>
      <w:r w:rsidR="004B7620" w:rsidRPr="004B7620">
        <w:rPr>
          <w:color w:val="008000"/>
          <w:rtl/>
        </w:rPr>
        <w:t xml:space="preserve"> </w:t>
      </w:r>
      <w:r w:rsidR="004B7620" w:rsidRPr="004B7620">
        <w:rPr>
          <w:rFonts w:hint="cs"/>
          <w:color w:val="008000"/>
          <w:rtl/>
        </w:rPr>
        <w:t>لُعِنَتْ</w:t>
      </w:r>
      <w:r w:rsidR="004B7620" w:rsidRPr="004B7620">
        <w:rPr>
          <w:color w:val="008000"/>
          <w:rtl/>
        </w:rPr>
        <w:t xml:space="preserve"> </w:t>
      </w:r>
      <w:r w:rsidR="004B7620" w:rsidRPr="004B7620">
        <w:rPr>
          <w:rFonts w:hint="cs"/>
          <w:color w:val="008000"/>
          <w:rtl/>
        </w:rPr>
        <w:t>أُمَّةٌ</w:t>
      </w:r>
      <w:r w:rsidR="004B7620" w:rsidRPr="004B7620">
        <w:rPr>
          <w:color w:val="008000"/>
          <w:rtl/>
        </w:rPr>
        <w:t xml:space="preserve"> </w:t>
      </w:r>
      <w:r w:rsidR="004B7620" w:rsidRPr="004B7620">
        <w:rPr>
          <w:rFonts w:hint="cs"/>
          <w:color w:val="008000"/>
          <w:rtl/>
        </w:rPr>
        <w:t>قَتَلَتْكُمْ</w:t>
      </w:r>
      <w:r w:rsidR="004B7620" w:rsidRPr="004B7620">
        <w:rPr>
          <w:color w:val="008000"/>
          <w:rtl/>
        </w:rPr>
        <w:t xml:space="preserve"> </w:t>
      </w:r>
      <w:r w:rsidR="004B7620" w:rsidRPr="004B7620">
        <w:rPr>
          <w:rFonts w:hint="cs"/>
          <w:color w:val="008000"/>
          <w:rtl/>
        </w:rPr>
        <w:t>وَ</w:t>
      </w:r>
      <w:r w:rsidR="004B7620" w:rsidRPr="004B7620">
        <w:rPr>
          <w:color w:val="008000"/>
          <w:rtl/>
        </w:rPr>
        <w:t xml:space="preserve"> </w:t>
      </w:r>
      <w:r w:rsidR="004B7620" w:rsidRPr="004B7620">
        <w:rPr>
          <w:rFonts w:hint="cs"/>
          <w:color w:val="008000"/>
          <w:rtl/>
        </w:rPr>
        <w:t>أُمَّةٌ</w:t>
      </w:r>
      <w:r w:rsidR="004B7620" w:rsidRPr="004B7620">
        <w:rPr>
          <w:color w:val="008000"/>
          <w:rtl/>
        </w:rPr>
        <w:t xml:space="preserve"> </w:t>
      </w:r>
      <w:r w:rsidR="004B7620" w:rsidRPr="004B7620">
        <w:rPr>
          <w:rFonts w:hint="cs"/>
          <w:color w:val="008000"/>
          <w:rtl/>
        </w:rPr>
        <w:t>خَالَفَتْكُمْ..</w:t>
      </w:r>
      <w:r w:rsidR="00E371EE">
        <w:rPr>
          <w:rFonts w:hint="cs"/>
          <w:rtl/>
        </w:rPr>
        <w:t>.»</w:t>
      </w:r>
      <w:r w:rsidR="00E371EE">
        <w:rPr>
          <w:rStyle w:val="FootnoteReference"/>
          <w:rtl/>
        </w:rPr>
        <w:footnoteReference w:id="8"/>
      </w:r>
      <w:r w:rsidR="00E371EE">
        <w:rPr>
          <w:rFonts w:hint="cs"/>
          <w:rtl/>
        </w:rPr>
        <w:t xml:space="preserve"> و این زیارت در مفاتیح هم ذکر شده است و در سند روایت قاسم بن یحیی قرار دارد. ایشان وجه ذکر این روایت را چنین بیان می کنند: «</w:t>
      </w:r>
      <w:r w:rsidR="00E371EE" w:rsidRPr="00E371EE">
        <w:rPr>
          <w:rFonts w:hint="cs"/>
          <w:color w:val="000080"/>
          <w:rtl/>
        </w:rPr>
        <w:t>وَ</w:t>
      </w:r>
      <w:r w:rsidR="00E371EE" w:rsidRPr="00E371EE">
        <w:rPr>
          <w:color w:val="000080"/>
          <w:rtl/>
        </w:rPr>
        <w:t xml:space="preserve"> </w:t>
      </w:r>
      <w:r w:rsidR="00E371EE" w:rsidRPr="00E371EE">
        <w:rPr>
          <w:rFonts w:hint="cs"/>
          <w:color w:val="000080"/>
          <w:rtl/>
        </w:rPr>
        <w:t>قَدْ</w:t>
      </w:r>
      <w:r w:rsidR="00E371EE" w:rsidRPr="00E371EE">
        <w:rPr>
          <w:color w:val="000080"/>
          <w:rtl/>
        </w:rPr>
        <w:t xml:space="preserve"> </w:t>
      </w:r>
      <w:r w:rsidR="00E371EE" w:rsidRPr="00E371EE">
        <w:rPr>
          <w:rFonts w:hint="cs"/>
          <w:color w:val="000080"/>
          <w:rtl/>
        </w:rPr>
        <w:t>أَخْرَجْتُ</w:t>
      </w:r>
      <w:r w:rsidR="00E371EE" w:rsidRPr="00E371EE">
        <w:rPr>
          <w:color w:val="000080"/>
          <w:rtl/>
        </w:rPr>
        <w:t xml:space="preserve"> </w:t>
      </w:r>
      <w:r w:rsidR="00E371EE" w:rsidRPr="00E371EE">
        <w:rPr>
          <w:rFonts w:hint="cs"/>
          <w:color w:val="000080"/>
          <w:rtl/>
        </w:rPr>
        <w:t>فِي</w:t>
      </w:r>
      <w:r w:rsidR="00E371EE" w:rsidRPr="00E371EE">
        <w:rPr>
          <w:color w:val="000080"/>
          <w:rtl/>
        </w:rPr>
        <w:t xml:space="preserve"> </w:t>
      </w:r>
      <w:r w:rsidR="00E371EE" w:rsidRPr="00E371EE">
        <w:rPr>
          <w:rFonts w:hint="cs"/>
          <w:color w:val="000080"/>
          <w:rtl/>
        </w:rPr>
        <w:t>كِتَابِ</w:t>
      </w:r>
      <w:r w:rsidR="00E371EE" w:rsidRPr="00E371EE">
        <w:rPr>
          <w:color w:val="000080"/>
          <w:rtl/>
        </w:rPr>
        <w:t xml:space="preserve"> </w:t>
      </w:r>
      <w:r w:rsidR="00E371EE" w:rsidRPr="00E371EE">
        <w:rPr>
          <w:rFonts w:hint="cs"/>
          <w:color w:val="000080"/>
          <w:rtl/>
        </w:rPr>
        <w:t>الزِّيَارَاتِ</w:t>
      </w:r>
      <w:r w:rsidR="00E371EE" w:rsidRPr="00E371EE">
        <w:rPr>
          <w:color w:val="000080"/>
          <w:rtl/>
        </w:rPr>
        <w:t xml:space="preserve"> </w:t>
      </w:r>
      <w:r w:rsidR="00E371EE" w:rsidRPr="00E371EE">
        <w:rPr>
          <w:rFonts w:hint="cs"/>
          <w:color w:val="000080"/>
          <w:rtl/>
        </w:rPr>
        <w:t>وَ</w:t>
      </w:r>
      <w:r w:rsidR="00E371EE" w:rsidRPr="00E371EE">
        <w:rPr>
          <w:color w:val="000080"/>
          <w:rtl/>
        </w:rPr>
        <w:t xml:space="preserve"> </w:t>
      </w:r>
      <w:r w:rsidR="00E371EE" w:rsidRPr="00E371EE">
        <w:rPr>
          <w:rFonts w:hint="cs"/>
          <w:color w:val="000080"/>
          <w:rtl/>
        </w:rPr>
        <w:t>فِي</w:t>
      </w:r>
      <w:r w:rsidR="00E371EE" w:rsidRPr="00E371EE">
        <w:rPr>
          <w:color w:val="000080"/>
          <w:rtl/>
        </w:rPr>
        <w:t xml:space="preserve"> </w:t>
      </w:r>
      <w:r w:rsidR="00E371EE" w:rsidRPr="00E371EE">
        <w:rPr>
          <w:rFonts w:hint="cs"/>
          <w:color w:val="000080"/>
          <w:rtl/>
        </w:rPr>
        <w:t>كِتَابِ</w:t>
      </w:r>
      <w:r w:rsidR="00E371EE" w:rsidRPr="00E371EE">
        <w:rPr>
          <w:color w:val="000080"/>
          <w:rtl/>
        </w:rPr>
        <w:t xml:space="preserve"> </w:t>
      </w:r>
      <w:r w:rsidR="00E371EE" w:rsidRPr="00E371EE">
        <w:rPr>
          <w:rFonts w:hint="cs"/>
          <w:color w:val="000080"/>
          <w:rtl/>
        </w:rPr>
        <w:t>مَقْتَلِ</w:t>
      </w:r>
      <w:r w:rsidR="00E371EE" w:rsidRPr="00E371EE">
        <w:rPr>
          <w:color w:val="000080"/>
          <w:rtl/>
        </w:rPr>
        <w:t xml:space="preserve"> </w:t>
      </w:r>
      <w:r w:rsidR="00E371EE" w:rsidRPr="00E371EE">
        <w:rPr>
          <w:rFonts w:hint="cs"/>
          <w:color w:val="000080"/>
          <w:rtl/>
        </w:rPr>
        <w:t>الْحُسَيْنِ</w:t>
      </w:r>
      <w:r w:rsidR="00E371EE" w:rsidRPr="00E371EE">
        <w:rPr>
          <w:color w:val="000080"/>
          <w:rtl/>
        </w:rPr>
        <w:t xml:space="preserve"> </w:t>
      </w:r>
      <w:r w:rsidR="00E371EE" w:rsidRPr="00E371EE">
        <w:rPr>
          <w:rFonts w:hint="cs"/>
          <w:color w:val="000080"/>
          <w:rtl/>
        </w:rPr>
        <w:t>ع</w:t>
      </w:r>
      <w:r w:rsidR="00E371EE" w:rsidRPr="00E371EE">
        <w:rPr>
          <w:color w:val="000080"/>
          <w:rtl/>
        </w:rPr>
        <w:t xml:space="preserve"> </w:t>
      </w:r>
      <w:r w:rsidR="00E371EE" w:rsidRPr="00E371EE">
        <w:rPr>
          <w:rFonts w:hint="cs"/>
          <w:color w:val="000080"/>
          <w:rtl/>
        </w:rPr>
        <w:t>أَنْوَاعاً</w:t>
      </w:r>
      <w:r w:rsidR="00E371EE" w:rsidRPr="00E371EE">
        <w:rPr>
          <w:color w:val="000080"/>
          <w:rtl/>
        </w:rPr>
        <w:t xml:space="preserve"> </w:t>
      </w:r>
      <w:r w:rsidR="00E371EE" w:rsidRPr="00E371EE">
        <w:rPr>
          <w:rFonts w:hint="cs"/>
          <w:color w:val="000080"/>
          <w:rtl/>
        </w:rPr>
        <w:t>مِنَ</w:t>
      </w:r>
      <w:r w:rsidR="00E371EE" w:rsidRPr="00E371EE">
        <w:rPr>
          <w:color w:val="000080"/>
          <w:rtl/>
        </w:rPr>
        <w:t xml:space="preserve"> </w:t>
      </w:r>
      <w:r w:rsidR="00E371EE" w:rsidRPr="00E371EE">
        <w:rPr>
          <w:rFonts w:hint="cs"/>
          <w:color w:val="000080"/>
          <w:rtl/>
        </w:rPr>
        <w:t>الزِّيَارَاتِ</w:t>
      </w:r>
      <w:r w:rsidR="00E371EE" w:rsidRPr="00E371EE">
        <w:rPr>
          <w:color w:val="000080"/>
          <w:rtl/>
        </w:rPr>
        <w:t xml:space="preserve"> </w:t>
      </w:r>
      <w:r w:rsidR="00E371EE" w:rsidRPr="00E371EE">
        <w:rPr>
          <w:rFonts w:hint="cs"/>
          <w:color w:val="000080"/>
          <w:rtl/>
        </w:rPr>
        <w:t>وَ</w:t>
      </w:r>
      <w:r w:rsidR="00E371EE" w:rsidRPr="00E371EE">
        <w:rPr>
          <w:color w:val="000080"/>
          <w:rtl/>
        </w:rPr>
        <w:t xml:space="preserve"> </w:t>
      </w:r>
      <w:r w:rsidR="00E371EE" w:rsidRPr="00E371EE">
        <w:rPr>
          <w:rFonts w:hint="cs"/>
          <w:color w:val="000080"/>
          <w:rtl/>
        </w:rPr>
        <w:t>اخْتَرْتُ</w:t>
      </w:r>
      <w:r w:rsidR="00E371EE" w:rsidRPr="00E371EE">
        <w:rPr>
          <w:color w:val="000080"/>
          <w:rtl/>
        </w:rPr>
        <w:t xml:space="preserve"> </w:t>
      </w:r>
      <w:r w:rsidR="00E371EE" w:rsidRPr="00E371EE">
        <w:rPr>
          <w:rFonts w:hint="cs"/>
          <w:color w:val="000080"/>
          <w:rtl/>
        </w:rPr>
        <w:t>هَذِهِ</w:t>
      </w:r>
      <w:r w:rsidR="00E371EE" w:rsidRPr="00E371EE">
        <w:rPr>
          <w:color w:val="000080"/>
          <w:rtl/>
        </w:rPr>
        <w:t xml:space="preserve"> </w:t>
      </w:r>
      <w:r w:rsidR="00E371EE" w:rsidRPr="00E371EE">
        <w:rPr>
          <w:rFonts w:hint="cs"/>
          <w:color w:val="000080"/>
          <w:rtl/>
        </w:rPr>
        <w:t>لِهَذَا</w:t>
      </w:r>
      <w:r w:rsidR="00E371EE" w:rsidRPr="00E371EE">
        <w:rPr>
          <w:color w:val="000080"/>
          <w:rtl/>
        </w:rPr>
        <w:t xml:space="preserve"> </w:t>
      </w:r>
      <w:r w:rsidR="00E371EE" w:rsidRPr="00E371EE">
        <w:rPr>
          <w:rFonts w:hint="cs"/>
          <w:color w:val="000080"/>
          <w:rtl/>
        </w:rPr>
        <w:t>الْكِتَابِ</w:t>
      </w:r>
      <w:r w:rsidR="00E371EE" w:rsidRPr="00E371EE">
        <w:rPr>
          <w:color w:val="000080"/>
          <w:rtl/>
        </w:rPr>
        <w:t xml:space="preserve"> </w:t>
      </w:r>
      <w:r w:rsidR="00E371EE" w:rsidRPr="00E371EE">
        <w:rPr>
          <w:rFonts w:hint="cs"/>
          <w:color w:val="000080"/>
          <w:rtl/>
        </w:rPr>
        <w:t>لِأَنَّهَا</w:t>
      </w:r>
      <w:r w:rsidR="00E371EE" w:rsidRPr="00E371EE">
        <w:rPr>
          <w:color w:val="000080"/>
          <w:rtl/>
        </w:rPr>
        <w:t xml:space="preserve"> </w:t>
      </w:r>
      <w:r w:rsidR="00E371EE" w:rsidRPr="00E371EE">
        <w:rPr>
          <w:rFonts w:hint="cs"/>
          <w:color w:val="000080"/>
          <w:rtl/>
        </w:rPr>
        <w:t>أَصَحُّ</w:t>
      </w:r>
      <w:r w:rsidR="00E371EE" w:rsidRPr="00E371EE">
        <w:rPr>
          <w:color w:val="000080"/>
          <w:rtl/>
        </w:rPr>
        <w:t xml:space="preserve"> </w:t>
      </w:r>
      <w:r w:rsidR="00E371EE" w:rsidRPr="00E371EE">
        <w:rPr>
          <w:rFonts w:hint="cs"/>
          <w:color w:val="000080"/>
          <w:rtl/>
        </w:rPr>
        <w:t>الزِّيَارَاتِ</w:t>
      </w:r>
      <w:r w:rsidR="00E371EE" w:rsidRPr="00E371EE">
        <w:rPr>
          <w:color w:val="000080"/>
          <w:rtl/>
        </w:rPr>
        <w:t xml:space="preserve"> </w:t>
      </w:r>
      <w:r w:rsidR="00E371EE" w:rsidRPr="00E371EE">
        <w:rPr>
          <w:rFonts w:hint="cs"/>
          <w:color w:val="000080"/>
          <w:rtl/>
        </w:rPr>
        <w:t>عِنْدِي</w:t>
      </w:r>
      <w:r w:rsidR="00E371EE" w:rsidRPr="00E371EE">
        <w:rPr>
          <w:color w:val="000080"/>
          <w:rtl/>
        </w:rPr>
        <w:t xml:space="preserve"> </w:t>
      </w:r>
      <w:r w:rsidR="00E371EE" w:rsidRPr="00E371EE">
        <w:rPr>
          <w:rFonts w:hint="cs"/>
          <w:color w:val="000080"/>
          <w:rtl/>
        </w:rPr>
        <w:t>مِنْ</w:t>
      </w:r>
      <w:r w:rsidR="00E371EE" w:rsidRPr="00E371EE">
        <w:rPr>
          <w:color w:val="000080"/>
          <w:rtl/>
        </w:rPr>
        <w:t xml:space="preserve"> </w:t>
      </w:r>
      <w:r w:rsidR="00E371EE" w:rsidRPr="00E371EE">
        <w:rPr>
          <w:rFonts w:hint="cs"/>
          <w:color w:val="000080"/>
          <w:rtl/>
        </w:rPr>
        <w:t>طَرِيقِ</w:t>
      </w:r>
      <w:r w:rsidR="00E371EE" w:rsidRPr="00E371EE">
        <w:rPr>
          <w:color w:val="000080"/>
          <w:rtl/>
        </w:rPr>
        <w:t xml:space="preserve"> </w:t>
      </w:r>
      <w:r w:rsidR="00E371EE" w:rsidRPr="00E371EE">
        <w:rPr>
          <w:rFonts w:hint="cs"/>
          <w:color w:val="000080"/>
          <w:rtl/>
        </w:rPr>
        <w:t>الرِّوَايَةِ</w:t>
      </w:r>
      <w:r w:rsidR="00E371EE" w:rsidRPr="00E371EE">
        <w:rPr>
          <w:color w:val="000080"/>
          <w:rtl/>
        </w:rPr>
        <w:t xml:space="preserve"> </w:t>
      </w:r>
      <w:r w:rsidR="00E371EE" w:rsidRPr="00E371EE">
        <w:rPr>
          <w:rFonts w:hint="cs"/>
          <w:color w:val="000080"/>
          <w:rtl/>
        </w:rPr>
        <w:t>وَ</w:t>
      </w:r>
      <w:r w:rsidR="00E371EE" w:rsidRPr="00E371EE">
        <w:rPr>
          <w:color w:val="000080"/>
          <w:rtl/>
        </w:rPr>
        <w:t xml:space="preserve"> </w:t>
      </w:r>
      <w:r w:rsidR="00E371EE" w:rsidRPr="00E371EE">
        <w:rPr>
          <w:rFonts w:hint="cs"/>
          <w:color w:val="000080"/>
          <w:rtl/>
        </w:rPr>
        <w:t>فِيهَا</w:t>
      </w:r>
      <w:r w:rsidR="00E371EE" w:rsidRPr="00E371EE">
        <w:rPr>
          <w:color w:val="000080"/>
          <w:rtl/>
        </w:rPr>
        <w:t xml:space="preserve"> </w:t>
      </w:r>
      <w:r w:rsidR="00E371EE" w:rsidRPr="00E371EE">
        <w:rPr>
          <w:rFonts w:hint="cs"/>
          <w:color w:val="000080"/>
          <w:rtl/>
        </w:rPr>
        <w:t>بَلَاغٌ</w:t>
      </w:r>
      <w:r w:rsidR="00E371EE" w:rsidRPr="00E371EE">
        <w:rPr>
          <w:color w:val="000080"/>
          <w:rtl/>
        </w:rPr>
        <w:t xml:space="preserve"> </w:t>
      </w:r>
      <w:r w:rsidR="00E371EE" w:rsidRPr="00E371EE">
        <w:rPr>
          <w:rFonts w:hint="cs"/>
          <w:color w:val="000080"/>
          <w:rtl/>
        </w:rPr>
        <w:t>وَ</w:t>
      </w:r>
      <w:r w:rsidR="00E371EE" w:rsidRPr="00E371EE">
        <w:rPr>
          <w:color w:val="000080"/>
          <w:rtl/>
        </w:rPr>
        <w:t xml:space="preserve"> </w:t>
      </w:r>
      <w:r w:rsidR="00E371EE" w:rsidRPr="00E371EE">
        <w:rPr>
          <w:rFonts w:hint="cs"/>
          <w:color w:val="000080"/>
          <w:rtl/>
        </w:rPr>
        <w:t>كِفَايَةٌ‌</w:t>
      </w:r>
      <w:r w:rsidR="00E371EE">
        <w:rPr>
          <w:rFonts w:hint="cs"/>
          <w:rtl/>
        </w:rPr>
        <w:t>»</w:t>
      </w:r>
      <w:r>
        <w:rPr>
          <w:rStyle w:val="FootnoteReference"/>
          <w:rtl/>
        </w:rPr>
        <w:footnoteReference w:id="9"/>
      </w:r>
      <w:r>
        <w:rPr>
          <w:rFonts w:hint="cs"/>
          <w:rtl/>
        </w:rPr>
        <w:t xml:space="preserve"> که تعبیر به أصحّ روایات می کنند.</w:t>
      </w:r>
    </w:p>
    <w:p w:rsidR="002948C5" w:rsidRDefault="002948C5" w:rsidP="00E371EE">
      <w:pPr>
        <w:rPr>
          <w:rtl/>
        </w:rPr>
      </w:pPr>
      <w:r w:rsidRPr="000A1C5A">
        <w:rPr>
          <w:rFonts w:hint="cs"/>
          <w:b/>
          <w:bCs/>
          <w:rtl/>
        </w:rPr>
        <w:t>ممکن است اشکال شود که</w:t>
      </w:r>
      <w:r>
        <w:rPr>
          <w:rFonts w:hint="cs"/>
          <w:rtl/>
        </w:rPr>
        <w:t>: شاید صدوق نظر به صحت متن داشته اند.</w:t>
      </w:r>
    </w:p>
    <w:p w:rsidR="002948C5" w:rsidRDefault="002948C5" w:rsidP="00072321">
      <w:pPr>
        <w:rPr>
          <w:rtl/>
        </w:rPr>
      </w:pPr>
      <w:r w:rsidRPr="000A1C5A">
        <w:rPr>
          <w:rFonts w:hint="cs"/>
          <w:b/>
          <w:bCs/>
          <w:rtl/>
        </w:rPr>
        <w:t>جواب این است که</w:t>
      </w:r>
      <w:r>
        <w:rPr>
          <w:rFonts w:hint="cs"/>
          <w:rtl/>
        </w:rPr>
        <w:t>: خود صدوق تعبیر به «من طریق الروایه» کرده اند؛ علاوه بر این که جمله ای از زیارت را حذف نموده است و این جمله در کتب دیگر ذکر شده است</w:t>
      </w:r>
      <w:r w:rsidR="004B7620">
        <w:rPr>
          <w:rFonts w:hint="cs"/>
          <w:rtl/>
        </w:rPr>
        <w:t>: «</w:t>
      </w:r>
      <w:r w:rsidR="004B7620" w:rsidRPr="004B7620">
        <w:rPr>
          <w:rFonts w:hint="cs"/>
          <w:color w:val="008000"/>
          <w:rtl/>
        </w:rPr>
        <w:t>بِكُمْ</w:t>
      </w:r>
      <w:r w:rsidR="004B7620" w:rsidRPr="004B7620">
        <w:rPr>
          <w:color w:val="008000"/>
          <w:rtl/>
        </w:rPr>
        <w:t xml:space="preserve"> </w:t>
      </w:r>
      <w:r w:rsidR="004B7620" w:rsidRPr="004B7620">
        <w:rPr>
          <w:rFonts w:hint="cs"/>
          <w:color w:val="008000"/>
          <w:rtl/>
        </w:rPr>
        <w:t>يَكْشِفُ</w:t>
      </w:r>
      <w:r w:rsidR="004B7620" w:rsidRPr="004B7620">
        <w:rPr>
          <w:color w:val="008000"/>
          <w:rtl/>
        </w:rPr>
        <w:t xml:space="preserve"> </w:t>
      </w:r>
      <w:r w:rsidR="004B7620" w:rsidRPr="004B7620">
        <w:rPr>
          <w:rFonts w:hint="cs"/>
          <w:color w:val="008000"/>
          <w:rtl/>
        </w:rPr>
        <w:t>اللَّهُ</w:t>
      </w:r>
      <w:r w:rsidR="004B7620" w:rsidRPr="004B7620">
        <w:rPr>
          <w:color w:val="008000"/>
          <w:rtl/>
        </w:rPr>
        <w:t xml:space="preserve"> </w:t>
      </w:r>
      <w:r w:rsidR="004B7620" w:rsidRPr="004B7620">
        <w:rPr>
          <w:rFonts w:hint="cs"/>
          <w:color w:val="008000"/>
          <w:rtl/>
        </w:rPr>
        <w:t>الْكَرْبَ</w:t>
      </w:r>
      <w:r w:rsidR="004B7620" w:rsidRPr="004B7620">
        <w:rPr>
          <w:color w:val="008000"/>
          <w:rtl/>
        </w:rPr>
        <w:t xml:space="preserve"> </w:t>
      </w:r>
      <w:r w:rsidR="004B7620" w:rsidRPr="004B7620">
        <w:rPr>
          <w:rFonts w:hint="cs"/>
          <w:color w:val="008000"/>
          <w:rtl/>
        </w:rPr>
        <w:t>وَ</w:t>
      </w:r>
      <w:r w:rsidR="004B7620" w:rsidRPr="004B7620">
        <w:rPr>
          <w:color w:val="008000"/>
          <w:rtl/>
        </w:rPr>
        <w:t xml:space="preserve"> </w:t>
      </w:r>
      <w:r w:rsidR="004B7620" w:rsidRPr="004B7620">
        <w:rPr>
          <w:rFonts w:hint="cs"/>
          <w:color w:val="008000"/>
          <w:rtl/>
        </w:rPr>
        <w:t>بِكُمْ</w:t>
      </w:r>
      <w:r w:rsidR="004B7620" w:rsidRPr="004B7620">
        <w:rPr>
          <w:color w:val="008000"/>
          <w:rtl/>
        </w:rPr>
        <w:t xml:space="preserve"> </w:t>
      </w:r>
      <w:r w:rsidR="004B7620" w:rsidRPr="004B7620">
        <w:rPr>
          <w:rFonts w:hint="cs"/>
          <w:color w:val="008000"/>
          <w:rtl/>
        </w:rPr>
        <w:t>يُنَزِّلُ</w:t>
      </w:r>
      <w:r w:rsidR="004B7620" w:rsidRPr="004B7620">
        <w:rPr>
          <w:color w:val="008000"/>
          <w:rtl/>
        </w:rPr>
        <w:t xml:space="preserve"> </w:t>
      </w:r>
      <w:r w:rsidR="004B7620" w:rsidRPr="004B7620">
        <w:rPr>
          <w:rFonts w:hint="cs"/>
          <w:color w:val="008000"/>
          <w:rtl/>
        </w:rPr>
        <w:t>اللَّهُ</w:t>
      </w:r>
      <w:r w:rsidR="004B7620" w:rsidRPr="004B7620">
        <w:rPr>
          <w:color w:val="008000"/>
          <w:rtl/>
        </w:rPr>
        <w:t xml:space="preserve"> </w:t>
      </w:r>
      <w:r w:rsidR="004B7620" w:rsidRPr="004B7620">
        <w:rPr>
          <w:rFonts w:hint="cs"/>
          <w:color w:val="008000"/>
          <w:rtl/>
        </w:rPr>
        <w:t>الْغَيْثَ</w:t>
      </w:r>
      <w:r w:rsidR="004B7620" w:rsidRPr="004B7620">
        <w:rPr>
          <w:color w:val="008000"/>
          <w:rtl/>
        </w:rPr>
        <w:t xml:space="preserve"> </w:t>
      </w:r>
      <w:r w:rsidR="004B7620" w:rsidRPr="004B7620">
        <w:rPr>
          <w:rFonts w:hint="cs"/>
          <w:color w:val="008000"/>
          <w:rtl/>
        </w:rPr>
        <w:t>وَ</w:t>
      </w:r>
      <w:r w:rsidR="004B7620" w:rsidRPr="004B7620">
        <w:rPr>
          <w:color w:val="008000"/>
          <w:rtl/>
        </w:rPr>
        <w:t xml:space="preserve"> </w:t>
      </w:r>
      <w:r w:rsidR="004B7620" w:rsidRPr="004B7620">
        <w:rPr>
          <w:rFonts w:hint="cs"/>
          <w:color w:val="008000"/>
          <w:rtl/>
        </w:rPr>
        <w:t>بِكُمْ</w:t>
      </w:r>
      <w:r w:rsidR="004B7620" w:rsidRPr="004B7620">
        <w:rPr>
          <w:color w:val="008000"/>
          <w:rtl/>
        </w:rPr>
        <w:t xml:space="preserve"> </w:t>
      </w:r>
      <w:r w:rsidR="004B7620" w:rsidRPr="004B7620">
        <w:rPr>
          <w:rFonts w:hint="cs"/>
          <w:color w:val="008000"/>
          <w:rtl/>
        </w:rPr>
        <w:t>تَسِيخُ</w:t>
      </w:r>
      <w:r w:rsidR="004B7620" w:rsidRPr="004B7620">
        <w:rPr>
          <w:color w:val="008000"/>
          <w:rtl/>
        </w:rPr>
        <w:t xml:space="preserve"> </w:t>
      </w:r>
      <w:r w:rsidR="004B7620" w:rsidRPr="004B7620">
        <w:rPr>
          <w:rFonts w:hint="cs"/>
          <w:color w:val="008000"/>
          <w:rtl/>
        </w:rPr>
        <w:t>الْأَرْضُ</w:t>
      </w:r>
      <w:r w:rsidR="004B7620" w:rsidRPr="004B7620">
        <w:rPr>
          <w:color w:val="008000"/>
          <w:rtl/>
        </w:rPr>
        <w:t xml:space="preserve"> </w:t>
      </w:r>
      <w:r w:rsidR="004B7620" w:rsidRPr="004B7620">
        <w:rPr>
          <w:rFonts w:hint="cs"/>
          <w:color w:val="008000"/>
          <w:rtl/>
        </w:rPr>
        <w:t>الَّتِي</w:t>
      </w:r>
      <w:r w:rsidR="004B7620" w:rsidRPr="004B7620">
        <w:rPr>
          <w:color w:val="008000"/>
          <w:rtl/>
        </w:rPr>
        <w:t xml:space="preserve"> </w:t>
      </w:r>
      <w:r w:rsidR="004B7620" w:rsidRPr="004B7620">
        <w:rPr>
          <w:rFonts w:hint="cs"/>
          <w:color w:val="008000"/>
          <w:rtl/>
        </w:rPr>
        <w:t>تَحْمِلُ</w:t>
      </w:r>
      <w:r w:rsidR="004B7620" w:rsidRPr="004B7620">
        <w:rPr>
          <w:color w:val="008000"/>
          <w:rtl/>
        </w:rPr>
        <w:t xml:space="preserve"> </w:t>
      </w:r>
      <w:r w:rsidR="004B7620" w:rsidRPr="004B7620">
        <w:rPr>
          <w:rFonts w:hint="cs"/>
          <w:color w:val="008000"/>
          <w:rtl/>
        </w:rPr>
        <w:t>أَبْدَانَكُمْ</w:t>
      </w:r>
      <w:r w:rsidR="004B7620" w:rsidRPr="004B7620">
        <w:rPr>
          <w:color w:val="008000"/>
          <w:rtl/>
        </w:rPr>
        <w:t xml:space="preserve"> </w:t>
      </w:r>
      <w:r w:rsidR="004B7620" w:rsidRPr="004B7620">
        <w:rPr>
          <w:rFonts w:hint="cs"/>
          <w:color w:val="008000"/>
          <w:rtl/>
        </w:rPr>
        <w:t>وَ</w:t>
      </w:r>
      <w:r w:rsidR="004B7620" w:rsidRPr="004B7620">
        <w:rPr>
          <w:color w:val="008000"/>
          <w:rtl/>
        </w:rPr>
        <w:t xml:space="preserve"> </w:t>
      </w:r>
      <w:r w:rsidR="004B7620" w:rsidRPr="004B7620">
        <w:rPr>
          <w:rFonts w:hint="cs"/>
          <w:color w:val="008000"/>
          <w:rtl/>
        </w:rPr>
        <w:t>تَسْتَقِرُّ</w:t>
      </w:r>
      <w:r w:rsidR="004B7620" w:rsidRPr="004B7620">
        <w:rPr>
          <w:color w:val="008000"/>
          <w:rtl/>
        </w:rPr>
        <w:t xml:space="preserve"> </w:t>
      </w:r>
      <w:r w:rsidR="004B7620" w:rsidRPr="004B7620">
        <w:rPr>
          <w:rFonts w:hint="cs"/>
          <w:color w:val="008000"/>
          <w:rtl/>
        </w:rPr>
        <w:t>جِبَالُهَا</w:t>
      </w:r>
      <w:r w:rsidR="004B7620" w:rsidRPr="004B7620">
        <w:rPr>
          <w:color w:val="008000"/>
          <w:rtl/>
        </w:rPr>
        <w:t xml:space="preserve"> </w:t>
      </w:r>
      <w:r w:rsidR="004B7620" w:rsidRPr="004B7620">
        <w:rPr>
          <w:rFonts w:hint="cs"/>
          <w:color w:val="008000"/>
          <w:rtl/>
        </w:rPr>
        <w:t>عَنْ</w:t>
      </w:r>
      <w:r w:rsidR="004B7620" w:rsidRPr="004B7620">
        <w:rPr>
          <w:color w:val="008000"/>
          <w:rtl/>
        </w:rPr>
        <w:t xml:space="preserve"> </w:t>
      </w:r>
      <w:r w:rsidR="004B7620" w:rsidRPr="004B7620">
        <w:rPr>
          <w:rFonts w:hint="cs"/>
          <w:color w:val="008000"/>
          <w:rtl/>
        </w:rPr>
        <w:t>مَرَاسِيهَا</w:t>
      </w:r>
      <w:r w:rsidR="004B7620" w:rsidRPr="004B7620">
        <w:rPr>
          <w:color w:val="008000"/>
          <w:rtl/>
        </w:rPr>
        <w:t xml:space="preserve"> </w:t>
      </w:r>
      <w:r w:rsidR="004B7620" w:rsidRPr="004B7620">
        <w:rPr>
          <w:rFonts w:hint="cs"/>
          <w:color w:val="008000"/>
          <w:u w:val="single"/>
          <w:rtl/>
        </w:rPr>
        <w:t>إِرَادَةُ</w:t>
      </w:r>
      <w:r w:rsidR="004B7620" w:rsidRPr="004B7620">
        <w:rPr>
          <w:color w:val="008000"/>
          <w:u w:val="single"/>
          <w:rtl/>
        </w:rPr>
        <w:t xml:space="preserve"> </w:t>
      </w:r>
      <w:r w:rsidR="004B7620" w:rsidRPr="004B7620">
        <w:rPr>
          <w:rFonts w:hint="cs"/>
          <w:color w:val="008000"/>
          <w:u w:val="single"/>
          <w:rtl/>
        </w:rPr>
        <w:t>الرَّبِّ</w:t>
      </w:r>
      <w:r w:rsidR="004B7620" w:rsidRPr="004B7620">
        <w:rPr>
          <w:color w:val="008000"/>
          <w:u w:val="single"/>
          <w:rtl/>
        </w:rPr>
        <w:t xml:space="preserve"> </w:t>
      </w:r>
      <w:r w:rsidR="004B7620" w:rsidRPr="004B7620">
        <w:rPr>
          <w:rFonts w:hint="cs"/>
          <w:color w:val="008000"/>
          <w:u w:val="single"/>
          <w:rtl/>
        </w:rPr>
        <w:t>فِي</w:t>
      </w:r>
      <w:r w:rsidR="004B7620" w:rsidRPr="004B7620">
        <w:rPr>
          <w:color w:val="008000"/>
          <w:u w:val="single"/>
          <w:rtl/>
        </w:rPr>
        <w:t xml:space="preserve"> </w:t>
      </w:r>
      <w:r w:rsidR="004B7620" w:rsidRPr="004B7620">
        <w:rPr>
          <w:rFonts w:hint="cs"/>
          <w:color w:val="008000"/>
          <w:u w:val="single"/>
          <w:rtl/>
        </w:rPr>
        <w:t>مَقَادِيرِ</w:t>
      </w:r>
      <w:r w:rsidR="004B7620" w:rsidRPr="004B7620">
        <w:rPr>
          <w:color w:val="008000"/>
          <w:u w:val="single"/>
          <w:rtl/>
        </w:rPr>
        <w:t xml:space="preserve"> </w:t>
      </w:r>
      <w:r w:rsidR="004B7620" w:rsidRPr="004B7620">
        <w:rPr>
          <w:rFonts w:hint="cs"/>
          <w:color w:val="008000"/>
          <w:u w:val="single"/>
          <w:rtl/>
        </w:rPr>
        <w:t>أُمُورِهِ</w:t>
      </w:r>
      <w:r w:rsidR="004B7620" w:rsidRPr="004B7620">
        <w:rPr>
          <w:color w:val="008000"/>
          <w:u w:val="single"/>
          <w:rtl/>
        </w:rPr>
        <w:t xml:space="preserve"> </w:t>
      </w:r>
      <w:r w:rsidR="004B7620" w:rsidRPr="004B7620">
        <w:rPr>
          <w:rFonts w:hint="cs"/>
          <w:color w:val="008000"/>
          <w:u w:val="single"/>
          <w:rtl/>
        </w:rPr>
        <w:t>تَهْبِطُ</w:t>
      </w:r>
      <w:r w:rsidR="004B7620" w:rsidRPr="004B7620">
        <w:rPr>
          <w:color w:val="008000"/>
          <w:u w:val="single"/>
          <w:rtl/>
        </w:rPr>
        <w:t xml:space="preserve"> </w:t>
      </w:r>
      <w:r w:rsidR="004B7620" w:rsidRPr="004B7620">
        <w:rPr>
          <w:rFonts w:hint="cs"/>
          <w:color w:val="008000"/>
          <w:u w:val="single"/>
          <w:rtl/>
        </w:rPr>
        <w:t>إِلَيْكُمْ</w:t>
      </w:r>
      <w:r w:rsidR="004B7620" w:rsidRPr="004B7620">
        <w:rPr>
          <w:color w:val="008000"/>
          <w:u w:val="single"/>
          <w:rtl/>
        </w:rPr>
        <w:t xml:space="preserve"> </w:t>
      </w:r>
      <w:r w:rsidR="004B7620" w:rsidRPr="004B7620">
        <w:rPr>
          <w:rFonts w:hint="cs"/>
          <w:color w:val="008000"/>
          <w:u w:val="single"/>
          <w:rtl/>
        </w:rPr>
        <w:t>وَ</w:t>
      </w:r>
      <w:r w:rsidR="004B7620" w:rsidRPr="004B7620">
        <w:rPr>
          <w:color w:val="008000"/>
          <w:u w:val="single"/>
          <w:rtl/>
        </w:rPr>
        <w:t xml:space="preserve"> </w:t>
      </w:r>
      <w:r w:rsidR="004B7620" w:rsidRPr="004B7620">
        <w:rPr>
          <w:rFonts w:hint="cs"/>
          <w:color w:val="008000"/>
          <w:u w:val="single"/>
          <w:rtl/>
        </w:rPr>
        <w:t>تَصْدُرُ</w:t>
      </w:r>
      <w:r w:rsidR="004B7620" w:rsidRPr="004B7620">
        <w:rPr>
          <w:color w:val="008000"/>
          <w:u w:val="single"/>
          <w:rtl/>
        </w:rPr>
        <w:t xml:space="preserve"> </w:t>
      </w:r>
      <w:r w:rsidR="004B7620" w:rsidRPr="004B7620">
        <w:rPr>
          <w:rFonts w:hint="cs"/>
          <w:color w:val="008000"/>
          <w:u w:val="single"/>
          <w:rtl/>
        </w:rPr>
        <w:t>مِنْ</w:t>
      </w:r>
      <w:r w:rsidR="004B7620" w:rsidRPr="004B7620">
        <w:rPr>
          <w:color w:val="008000"/>
          <w:u w:val="single"/>
          <w:rtl/>
        </w:rPr>
        <w:t xml:space="preserve"> </w:t>
      </w:r>
      <w:r w:rsidR="004B7620" w:rsidRPr="004B7620">
        <w:rPr>
          <w:rFonts w:hint="cs"/>
          <w:color w:val="008000"/>
          <w:u w:val="single"/>
          <w:rtl/>
        </w:rPr>
        <w:t>بُيُوتِك</w:t>
      </w:r>
      <w:r w:rsidR="004B7620" w:rsidRPr="008F1562">
        <w:rPr>
          <w:rFonts w:hint="cs"/>
          <w:color w:val="008000"/>
          <w:u w:val="single"/>
          <w:rtl/>
        </w:rPr>
        <w:t>ُمْ</w:t>
      </w:r>
      <w:r w:rsidR="004B7620" w:rsidRPr="008F1562">
        <w:rPr>
          <w:color w:val="008000"/>
          <w:u w:val="single"/>
          <w:rtl/>
        </w:rPr>
        <w:t xml:space="preserve"> </w:t>
      </w:r>
      <w:r w:rsidR="004B7620" w:rsidRPr="008F1562">
        <w:rPr>
          <w:rFonts w:hint="cs"/>
          <w:color w:val="008000"/>
          <w:u w:val="single"/>
          <w:rtl/>
        </w:rPr>
        <w:t>وَ</w:t>
      </w:r>
      <w:r w:rsidR="004B7620" w:rsidRPr="008F1562">
        <w:rPr>
          <w:color w:val="008000"/>
          <w:u w:val="single"/>
          <w:rtl/>
        </w:rPr>
        <w:t xml:space="preserve"> </w:t>
      </w:r>
      <w:r w:rsidR="004B7620" w:rsidRPr="008F1562">
        <w:rPr>
          <w:rFonts w:hint="cs"/>
          <w:color w:val="008000"/>
          <w:u w:val="single"/>
          <w:rtl/>
        </w:rPr>
        <w:t>الصَّادِرُ</w:t>
      </w:r>
      <w:r w:rsidR="004B7620" w:rsidRPr="008F1562">
        <w:rPr>
          <w:color w:val="008000"/>
          <w:u w:val="single"/>
          <w:rtl/>
        </w:rPr>
        <w:t xml:space="preserve"> </w:t>
      </w:r>
      <w:r w:rsidR="004B7620" w:rsidRPr="008F1562">
        <w:rPr>
          <w:rFonts w:hint="cs"/>
          <w:color w:val="008000"/>
          <w:u w:val="single"/>
          <w:rtl/>
        </w:rPr>
        <w:t>عَمَّا</w:t>
      </w:r>
      <w:r w:rsidR="004B7620" w:rsidRPr="008F1562">
        <w:rPr>
          <w:color w:val="008000"/>
          <w:u w:val="single"/>
          <w:rtl/>
        </w:rPr>
        <w:t xml:space="preserve"> </w:t>
      </w:r>
      <w:r w:rsidR="004B7620" w:rsidRPr="008F1562">
        <w:rPr>
          <w:rFonts w:hint="cs"/>
          <w:color w:val="008000"/>
          <w:u w:val="single"/>
          <w:rtl/>
        </w:rPr>
        <w:t>فَصَلَ</w:t>
      </w:r>
      <w:r w:rsidR="004B7620" w:rsidRPr="008F1562">
        <w:rPr>
          <w:color w:val="008000"/>
          <w:u w:val="single"/>
          <w:rtl/>
        </w:rPr>
        <w:t xml:space="preserve"> </w:t>
      </w:r>
      <w:r w:rsidR="004B7620" w:rsidRPr="008F1562">
        <w:rPr>
          <w:rFonts w:hint="cs"/>
          <w:color w:val="008000"/>
          <w:u w:val="single"/>
          <w:rtl/>
        </w:rPr>
        <w:t>مِنْ</w:t>
      </w:r>
      <w:r w:rsidR="004B7620" w:rsidRPr="008F1562">
        <w:rPr>
          <w:color w:val="008000"/>
          <w:u w:val="single"/>
          <w:rtl/>
        </w:rPr>
        <w:t xml:space="preserve"> </w:t>
      </w:r>
      <w:r w:rsidR="004B7620" w:rsidRPr="008F1562">
        <w:rPr>
          <w:rFonts w:hint="cs"/>
          <w:color w:val="008000"/>
          <w:u w:val="single"/>
          <w:rtl/>
        </w:rPr>
        <w:t>أَحْكَامِ</w:t>
      </w:r>
      <w:r w:rsidR="004B7620" w:rsidRPr="008F1562">
        <w:rPr>
          <w:color w:val="008000"/>
          <w:u w:val="single"/>
          <w:rtl/>
        </w:rPr>
        <w:t xml:space="preserve"> </w:t>
      </w:r>
      <w:r w:rsidR="004B7620" w:rsidRPr="008F1562">
        <w:rPr>
          <w:rFonts w:hint="cs"/>
          <w:color w:val="008000"/>
          <w:u w:val="single"/>
          <w:rtl/>
        </w:rPr>
        <w:t>الْعِبَاد</w:t>
      </w:r>
      <w:r w:rsidR="004B7620" w:rsidRPr="004B7620">
        <w:rPr>
          <w:rFonts w:hint="cs"/>
          <w:color w:val="008000"/>
          <w:rtl/>
        </w:rPr>
        <w:t>ِ</w:t>
      </w:r>
      <w:r w:rsidR="004B7620" w:rsidRPr="004B7620">
        <w:rPr>
          <w:color w:val="008000"/>
          <w:rtl/>
        </w:rPr>
        <w:t xml:space="preserve"> </w:t>
      </w:r>
      <w:r w:rsidR="004B7620" w:rsidRPr="004B7620">
        <w:rPr>
          <w:rFonts w:hint="cs"/>
          <w:color w:val="008000"/>
          <w:rtl/>
        </w:rPr>
        <w:t>لُعِنَتْ</w:t>
      </w:r>
      <w:r w:rsidR="004B7620" w:rsidRPr="004B7620">
        <w:rPr>
          <w:color w:val="008000"/>
          <w:rtl/>
        </w:rPr>
        <w:t xml:space="preserve"> </w:t>
      </w:r>
      <w:r w:rsidR="004B7620" w:rsidRPr="004B7620">
        <w:rPr>
          <w:rFonts w:hint="cs"/>
          <w:color w:val="008000"/>
          <w:rtl/>
        </w:rPr>
        <w:t>أُمَّةٌ</w:t>
      </w:r>
      <w:r w:rsidR="004B7620" w:rsidRPr="004B7620">
        <w:rPr>
          <w:color w:val="008000"/>
          <w:rtl/>
        </w:rPr>
        <w:t xml:space="preserve"> </w:t>
      </w:r>
      <w:r w:rsidR="004B7620" w:rsidRPr="004B7620">
        <w:rPr>
          <w:rFonts w:hint="cs"/>
          <w:color w:val="008000"/>
          <w:rtl/>
        </w:rPr>
        <w:t>قَتَلَتْكُمْ</w:t>
      </w:r>
      <w:r w:rsidR="004B7620" w:rsidRPr="004B7620">
        <w:rPr>
          <w:color w:val="008000"/>
          <w:rtl/>
        </w:rPr>
        <w:t xml:space="preserve"> </w:t>
      </w:r>
      <w:r w:rsidR="004B7620" w:rsidRPr="004B7620">
        <w:rPr>
          <w:rFonts w:hint="cs"/>
          <w:color w:val="008000"/>
          <w:rtl/>
        </w:rPr>
        <w:t>وَ</w:t>
      </w:r>
      <w:r w:rsidR="004B7620" w:rsidRPr="004B7620">
        <w:rPr>
          <w:color w:val="008000"/>
          <w:rtl/>
        </w:rPr>
        <w:t xml:space="preserve"> </w:t>
      </w:r>
      <w:r w:rsidR="004B7620" w:rsidRPr="004B7620">
        <w:rPr>
          <w:rFonts w:hint="cs"/>
          <w:color w:val="008000"/>
          <w:rtl/>
        </w:rPr>
        <w:t>أُمَّةٌ</w:t>
      </w:r>
      <w:r w:rsidR="004B7620" w:rsidRPr="004B7620">
        <w:rPr>
          <w:color w:val="008000"/>
          <w:rtl/>
        </w:rPr>
        <w:t xml:space="preserve"> </w:t>
      </w:r>
      <w:r w:rsidR="004B7620" w:rsidRPr="004B7620">
        <w:rPr>
          <w:rFonts w:hint="cs"/>
          <w:color w:val="008000"/>
          <w:rtl/>
        </w:rPr>
        <w:t>خَالَفَتْكُمْ</w:t>
      </w:r>
      <w:r w:rsidR="004B7620">
        <w:rPr>
          <w:rFonts w:hint="cs"/>
          <w:rtl/>
        </w:rPr>
        <w:t>»</w:t>
      </w:r>
      <w:r w:rsidR="004B7620">
        <w:rPr>
          <w:rStyle w:val="FootnoteReference"/>
        </w:rPr>
        <w:footnoteReference w:id="10"/>
      </w:r>
      <w:r w:rsidR="002E164D">
        <w:rPr>
          <w:rFonts w:hint="cs"/>
          <w:rtl/>
        </w:rPr>
        <w:t xml:space="preserve"> ایشان این جمله را به این خاطر که احساس کرده است متضمّن غلوّ است حذف </w:t>
      </w:r>
      <w:r w:rsidR="00072321">
        <w:rPr>
          <w:rFonts w:hint="cs"/>
          <w:rtl/>
        </w:rPr>
        <w:t xml:space="preserve">نموده است در حالی که در تهذیب، کافی و کامل الزیارات </w:t>
      </w:r>
      <w:r w:rsidR="002E164D">
        <w:rPr>
          <w:rFonts w:hint="cs"/>
          <w:rtl/>
        </w:rPr>
        <w:t xml:space="preserve">ذکر شده است و ایشان تصحیح قیاسی می کرده اند و به خاطر این که این </w:t>
      </w:r>
      <w:r w:rsidR="002E164D">
        <w:rPr>
          <w:rFonts w:hint="cs"/>
          <w:rtl/>
        </w:rPr>
        <w:lastRenderedPageBreak/>
        <w:t>جمله مشتمل بر غلو بوده است تشخیص داده اند که این جمله از امام علیه السلام صادر نمی شود و لذا معلوم می شود ایشان سند را قبول داشته اند.</w:t>
      </w:r>
      <w:r w:rsidR="00E43768">
        <w:rPr>
          <w:rFonts w:hint="cs"/>
          <w:rtl/>
        </w:rPr>
        <w:t xml:space="preserve"> و این گونه نیست که بالنسبه به روایات دیگر، متن این روایت را أصح دانسته باشند خصوصاً این که در انتها تعبیر به «فیها بلاغ و کفایه» نموده اند.</w:t>
      </w:r>
    </w:p>
    <w:p w:rsidR="00E43768" w:rsidRDefault="00E43768" w:rsidP="00F6621F">
      <w:pPr>
        <w:rPr>
          <w:rtl/>
        </w:rPr>
      </w:pPr>
      <w:r w:rsidRPr="000A1C5A">
        <w:rPr>
          <w:rFonts w:hint="cs"/>
          <w:b/>
          <w:bCs/>
          <w:rtl/>
        </w:rPr>
        <w:t>شبهه ما این است که:</w:t>
      </w:r>
      <w:r>
        <w:rPr>
          <w:rFonts w:hint="cs"/>
          <w:rtl/>
        </w:rPr>
        <w:t xml:space="preserve"> </w:t>
      </w:r>
      <w:r w:rsidR="003E2182">
        <w:rPr>
          <w:rFonts w:hint="cs"/>
          <w:rtl/>
        </w:rPr>
        <w:t>آیا صحیح یا أصح بودن یک سند به نظر صدوق</w:t>
      </w:r>
      <w:r w:rsidR="00BC6577">
        <w:rPr>
          <w:rFonts w:hint="cs"/>
          <w:rtl/>
        </w:rPr>
        <w:t>،</w:t>
      </w:r>
      <w:r w:rsidR="002D1719">
        <w:rPr>
          <w:rFonts w:hint="cs"/>
          <w:rtl/>
        </w:rPr>
        <w:t xml:space="preserve"> شرعاً</w:t>
      </w:r>
      <w:r w:rsidR="00BC6577">
        <w:rPr>
          <w:rFonts w:hint="cs"/>
          <w:rtl/>
        </w:rPr>
        <w:t xml:space="preserve"> حجّت </w:t>
      </w:r>
      <w:r w:rsidR="00863ECF">
        <w:rPr>
          <w:rFonts w:hint="cs"/>
          <w:rtl/>
        </w:rPr>
        <w:t>است که بگوییم پس به نظر ما هم</w:t>
      </w:r>
      <w:r w:rsidR="00BC6577">
        <w:rPr>
          <w:rFonts w:hint="cs"/>
          <w:rtl/>
        </w:rPr>
        <w:t xml:space="preserve"> صحیح است</w:t>
      </w:r>
      <w:r w:rsidR="002D1719">
        <w:rPr>
          <w:rFonts w:hint="cs"/>
          <w:rtl/>
        </w:rPr>
        <w:t>؟</w:t>
      </w:r>
      <w:r w:rsidR="00863ECF">
        <w:rPr>
          <w:rFonts w:hint="cs"/>
          <w:rtl/>
        </w:rPr>
        <w:t xml:space="preserve"> شاید مبانی مختلف باشد؛ مرحوم خویی فرموده اند شاید صدوق قائل به اصالة العدالة بوده است ولی ما این را بیان نمی کنیم چون در روایات بر اساس اصالة العدالة عمل نمی کرده اند و به همین جهت کتاب رجال نوشته اند و خود این علما در باب نماز گفته اند باید عدالت امام جماعت ثابت شود تا بتوان به او اقتدا کرد و لذا این ها اصالة العدالتی نبوده اند. لکن شاید مبانی دیگری غیر از مبانی ما داشته اند؛ مثل این که ما خبر ثقه را حجّت می دانیم ولی شاید آنها خبر مفید وثوق نوعی را نیز حجّت می دانسته اند و مثلاً همین که ابن ولید اعتماد می کرده است برای صدوق افاده وثوق نوعی داشته است</w:t>
      </w:r>
      <w:r w:rsidR="00E47774">
        <w:rPr>
          <w:rFonts w:hint="cs"/>
          <w:rtl/>
        </w:rPr>
        <w:t xml:space="preserve">. این که می گفتند چون راوی ثقه است اعتماد می کردند دلیل نمی شود که اگر راوی ثقه </w:t>
      </w:r>
      <w:r w:rsidR="008F7D55">
        <w:rPr>
          <w:rFonts w:hint="cs"/>
          <w:rtl/>
        </w:rPr>
        <w:t>نمی بود</w:t>
      </w:r>
      <w:r w:rsidR="00E47774">
        <w:rPr>
          <w:rFonts w:hint="cs"/>
          <w:rtl/>
        </w:rPr>
        <w:t xml:space="preserve"> اعتماد نمی کردند</w:t>
      </w:r>
      <w:r w:rsidR="00F6621F">
        <w:rPr>
          <w:rFonts w:hint="cs"/>
          <w:rtl/>
        </w:rPr>
        <w:t xml:space="preserve"> و مثلاً شیخ طوسی که بیان می کند معظم طائفه به خبر ثقه عمل می کردند به این معنا نیست که به خبر دیگر عمل نمی کردند و به صدد بیان حجّیت خبر ثقه است و معنایش این نیست که</w:t>
      </w:r>
      <w:r w:rsidR="00DA2C76">
        <w:rPr>
          <w:rFonts w:hint="cs"/>
          <w:rtl/>
        </w:rPr>
        <w:t xml:space="preserve"> اصحاب</w:t>
      </w:r>
      <w:r w:rsidR="00F6621F">
        <w:rPr>
          <w:rFonts w:hint="cs"/>
          <w:rtl/>
        </w:rPr>
        <w:t xml:space="preserve"> در حجّیت خبر غیر ثقه اختلاف نداشته اند</w:t>
      </w:r>
      <w:r w:rsidR="00DA2C76">
        <w:rPr>
          <w:rFonts w:hint="cs"/>
          <w:rtl/>
        </w:rPr>
        <w:t>؛ برخی خبر امامی ممدوح را حجت می دانستند و برخی خبری که برای نوع مردم وثوق آور باشد ولو برای ما وثوق آور نباشد را حجّت می دانستند</w:t>
      </w:r>
      <w:r w:rsidR="004112BF">
        <w:rPr>
          <w:rFonts w:hint="cs"/>
          <w:rtl/>
        </w:rPr>
        <w:t xml:space="preserve"> (و اتفاقاً آقای سیستانی همین را به مشهور قدما نسبت می دهد)</w:t>
      </w:r>
      <w:r w:rsidR="00FF19B0">
        <w:rPr>
          <w:rFonts w:hint="cs"/>
          <w:rtl/>
        </w:rPr>
        <w:t>.</w:t>
      </w:r>
    </w:p>
    <w:p w:rsidR="00FF19B0" w:rsidRDefault="00DB24BE" w:rsidP="00624490">
      <w:pPr>
        <w:rPr>
          <w:rtl/>
        </w:rPr>
      </w:pPr>
      <w:r>
        <w:rPr>
          <w:rFonts w:hint="cs"/>
          <w:rtl/>
        </w:rPr>
        <w:t>باید سند بقیه روایات بررسی شود اگر شیخ صدوق بقیه سندها را دیده باشد و سند أعلایی باشد قبول می کنیم که «أصح من طریق الروایه» خبر ثقه بوده است</w:t>
      </w:r>
      <w:r w:rsidR="00F902C6">
        <w:rPr>
          <w:rFonts w:hint="cs"/>
          <w:rtl/>
        </w:rPr>
        <w:t>؛ ولی ما به نتیجه نرسیده بودیم</w:t>
      </w:r>
      <w:r w:rsidR="00F22B0B">
        <w:rPr>
          <w:rFonts w:hint="cs"/>
          <w:rtl/>
        </w:rPr>
        <w:t xml:space="preserve"> و برای ما همچون چیزی ثابت نیست</w:t>
      </w:r>
      <w:r w:rsidR="00F902C6">
        <w:rPr>
          <w:rFonts w:hint="cs"/>
          <w:rtl/>
        </w:rPr>
        <w:t xml:space="preserve"> که شیخ صدوق آن سندها را معتبر می دانسته است و در عین حال این را به این خاطر که أصح زیارات از طریق روایات ا</w:t>
      </w:r>
      <w:r w:rsidR="00F22B0B">
        <w:rPr>
          <w:rFonts w:hint="cs"/>
          <w:rtl/>
        </w:rPr>
        <w:t>ست اختیار کرده است.</w:t>
      </w:r>
      <w:r w:rsidR="00184CCB">
        <w:rPr>
          <w:rFonts w:hint="cs"/>
          <w:rtl/>
        </w:rPr>
        <w:t xml:space="preserve"> اگر یکی از روایات دیگر</w:t>
      </w:r>
      <w:r w:rsidR="00043C7D">
        <w:rPr>
          <w:rFonts w:hint="cs"/>
          <w:rtl/>
        </w:rPr>
        <w:t xml:space="preserve"> (که</w:t>
      </w:r>
      <w:r w:rsidR="006B350A">
        <w:rPr>
          <w:rFonts w:hint="cs"/>
          <w:rtl/>
        </w:rPr>
        <w:t xml:space="preserve"> ثابت شود</w:t>
      </w:r>
      <w:r w:rsidR="00043C7D">
        <w:rPr>
          <w:rFonts w:hint="cs"/>
          <w:rtl/>
        </w:rPr>
        <w:t xml:space="preserve"> صدوق آن را در رابطه با زیارت امام حسین علیه السلام دیده است و در کتاب مقتل الح</w:t>
      </w:r>
      <w:r w:rsidR="006B350A">
        <w:rPr>
          <w:rFonts w:hint="cs"/>
          <w:rtl/>
        </w:rPr>
        <w:t>سین و دیگر کتاب ها نقل کرده است و سند آن هم بررسی شود</w:t>
      </w:r>
      <w:r w:rsidR="00624490">
        <w:rPr>
          <w:rFonts w:hint="cs"/>
          <w:rtl/>
        </w:rPr>
        <w:t xml:space="preserve"> نمی شود که سند آنها را معتبر بداند و در عین حال سند این زیارت را أصح الزیارات معرفی کند</w:t>
      </w:r>
      <w:r w:rsidR="00184CCB">
        <w:rPr>
          <w:rFonts w:hint="cs"/>
          <w:rtl/>
        </w:rPr>
        <w:t xml:space="preserve"> </w:t>
      </w:r>
      <w:r w:rsidR="00672B5A">
        <w:rPr>
          <w:rFonts w:hint="cs"/>
          <w:rtl/>
        </w:rPr>
        <w:t>با این که سند آن معتبر نباشد؛</w:t>
      </w:r>
      <w:r w:rsidR="00FB310B">
        <w:rPr>
          <w:rFonts w:hint="cs"/>
          <w:rtl/>
        </w:rPr>
        <w:t xml:space="preserve"> ولی</w:t>
      </w:r>
      <w:r w:rsidR="00672B5A">
        <w:rPr>
          <w:rFonts w:hint="cs"/>
          <w:rtl/>
        </w:rPr>
        <w:t xml:space="preserve"> این مطلب از مطالبی است که نمی شود به آسانی به نتیجه رسید.</w:t>
      </w:r>
    </w:p>
    <w:p w:rsidR="00E43768" w:rsidRDefault="009F69BF" w:rsidP="00072321">
      <w:pPr>
        <w:rPr>
          <w:rtl/>
        </w:rPr>
      </w:pPr>
      <w:r>
        <w:rPr>
          <w:rFonts w:hint="cs"/>
          <w:rtl/>
        </w:rPr>
        <w:t>لذا به نظر ما سند روایت اشکال دارد.</w:t>
      </w:r>
    </w:p>
    <w:p w:rsidR="009F69BF" w:rsidRDefault="009F69BF" w:rsidP="009F69BF">
      <w:pPr>
        <w:rPr>
          <w:rtl/>
        </w:rPr>
      </w:pPr>
      <w:r w:rsidRPr="000A1C5A">
        <w:rPr>
          <w:rFonts w:hint="cs"/>
          <w:b/>
          <w:bCs/>
          <w:rtl/>
        </w:rPr>
        <w:lastRenderedPageBreak/>
        <w:t>به لحاظ دلالت</w:t>
      </w:r>
      <w:r>
        <w:rPr>
          <w:rFonts w:hint="cs"/>
          <w:rtl/>
        </w:rPr>
        <w:t>، این روایت متضمّن مستحبات است: «و</w:t>
      </w:r>
      <w:r w:rsidRPr="009F69BF">
        <w:rPr>
          <w:rFonts w:hint="cs"/>
          <w:rtl/>
        </w:rPr>
        <w:t>لِيَخْشَعِ</w:t>
      </w:r>
      <w:r w:rsidRPr="009F69BF">
        <w:rPr>
          <w:rtl/>
        </w:rPr>
        <w:t xml:space="preserve"> </w:t>
      </w:r>
      <w:r w:rsidRPr="009F69BF">
        <w:rPr>
          <w:rFonts w:hint="cs"/>
          <w:rtl/>
        </w:rPr>
        <w:t>الرَّجُلُ</w:t>
      </w:r>
      <w:r w:rsidRPr="009F69BF">
        <w:rPr>
          <w:rtl/>
        </w:rPr>
        <w:t xml:space="preserve"> </w:t>
      </w:r>
      <w:r w:rsidRPr="009F69BF">
        <w:rPr>
          <w:rFonts w:hint="cs"/>
          <w:rtl/>
        </w:rPr>
        <w:t>فِي</w:t>
      </w:r>
      <w:r w:rsidRPr="009F69BF">
        <w:rPr>
          <w:rtl/>
        </w:rPr>
        <w:t xml:space="preserve"> </w:t>
      </w:r>
      <w:r w:rsidRPr="009F69BF">
        <w:rPr>
          <w:rFonts w:hint="cs"/>
          <w:rtl/>
        </w:rPr>
        <w:t>صَلَاتِهِ</w:t>
      </w:r>
      <w:r w:rsidRPr="009F69BF">
        <w:rPr>
          <w:rtl/>
        </w:rPr>
        <w:t xml:space="preserve">- </w:t>
      </w:r>
      <w:r w:rsidRPr="009F69BF">
        <w:rPr>
          <w:rFonts w:hint="cs"/>
          <w:rtl/>
        </w:rPr>
        <w:t>فَإِنَّ</w:t>
      </w:r>
      <w:r w:rsidRPr="009F69BF">
        <w:rPr>
          <w:rtl/>
        </w:rPr>
        <w:t xml:space="preserve"> </w:t>
      </w:r>
      <w:r w:rsidRPr="009F69BF">
        <w:rPr>
          <w:rFonts w:hint="cs"/>
          <w:rtl/>
        </w:rPr>
        <w:t>مَنْ</w:t>
      </w:r>
      <w:r w:rsidRPr="009F69BF">
        <w:rPr>
          <w:rtl/>
        </w:rPr>
        <w:t xml:space="preserve"> </w:t>
      </w:r>
      <w:r w:rsidRPr="009F69BF">
        <w:rPr>
          <w:rFonts w:hint="cs"/>
          <w:rtl/>
        </w:rPr>
        <w:t>خَشَعَ</w:t>
      </w:r>
      <w:r w:rsidRPr="009F69BF">
        <w:rPr>
          <w:rtl/>
        </w:rPr>
        <w:t xml:space="preserve"> </w:t>
      </w:r>
      <w:r w:rsidRPr="009F69BF">
        <w:rPr>
          <w:rFonts w:hint="cs"/>
          <w:rtl/>
        </w:rPr>
        <w:t>قَلْبُهُ</w:t>
      </w:r>
      <w:r w:rsidRPr="009F69BF">
        <w:rPr>
          <w:rtl/>
        </w:rPr>
        <w:t xml:space="preserve"> </w:t>
      </w:r>
      <w:r w:rsidRPr="009F69BF">
        <w:rPr>
          <w:rFonts w:hint="cs"/>
          <w:rtl/>
        </w:rPr>
        <w:t>لِلَّهِ</w:t>
      </w:r>
      <w:r w:rsidRPr="009F69BF">
        <w:rPr>
          <w:rtl/>
        </w:rPr>
        <w:t xml:space="preserve"> </w:t>
      </w:r>
      <w:r w:rsidRPr="009F69BF">
        <w:rPr>
          <w:rFonts w:hint="cs"/>
          <w:rtl/>
        </w:rPr>
        <w:t>عَزَّ</w:t>
      </w:r>
      <w:r w:rsidRPr="009F69BF">
        <w:rPr>
          <w:rtl/>
        </w:rPr>
        <w:t xml:space="preserve"> </w:t>
      </w:r>
      <w:r w:rsidRPr="009F69BF">
        <w:rPr>
          <w:rFonts w:hint="cs"/>
          <w:rtl/>
        </w:rPr>
        <w:t>وَ</w:t>
      </w:r>
      <w:r w:rsidRPr="009F69BF">
        <w:rPr>
          <w:rtl/>
        </w:rPr>
        <w:t xml:space="preserve"> </w:t>
      </w:r>
      <w:r w:rsidRPr="009F69BF">
        <w:rPr>
          <w:rFonts w:hint="cs"/>
          <w:rtl/>
        </w:rPr>
        <w:t>جَلَّ</w:t>
      </w:r>
      <w:r w:rsidRPr="009F69BF">
        <w:rPr>
          <w:rtl/>
        </w:rPr>
        <w:t xml:space="preserve">- </w:t>
      </w:r>
      <w:r w:rsidRPr="009F69BF">
        <w:rPr>
          <w:rFonts w:hint="cs"/>
          <w:rtl/>
        </w:rPr>
        <w:t>خَشَعَتْ</w:t>
      </w:r>
      <w:r w:rsidRPr="009F69BF">
        <w:rPr>
          <w:rtl/>
        </w:rPr>
        <w:t xml:space="preserve"> </w:t>
      </w:r>
      <w:r w:rsidRPr="009F69BF">
        <w:rPr>
          <w:rFonts w:hint="cs"/>
          <w:rtl/>
        </w:rPr>
        <w:t>جَوَارِحُهُ</w:t>
      </w:r>
      <w:r>
        <w:rPr>
          <w:rFonts w:hint="cs"/>
          <w:rtl/>
        </w:rPr>
        <w:t xml:space="preserve"> ...و</w:t>
      </w:r>
      <w:r w:rsidRPr="009F69BF">
        <w:rPr>
          <w:rFonts w:hint="cs"/>
          <w:rtl/>
        </w:rPr>
        <w:t>َ</w:t>
      </w:r>
      <w:r w:rsidRPr="009F69BF">
        <w:rPr>
          <w:rtl/>
        </w:rPr>
        <w:t xml:space="preserve"> </w:t>
      </w:r>
      <w:r w:rsidRPr="009F69BF">
        <w:rPr>
          <w:rFonts w:hint="cs"/>
          <w:rtl/>
        </w:rPr>
        <w:t>لْيَنْصَبْ</w:t>
      </w:r>
      <w:r w:rsidRPr="009F69BF">
        <w:rPr>
          <w:rtl/>
        </w:rPr>
        <w:t xml:space="preserve"> </w:t>
      </w:r>
      <w:r w:rsidRPr="009F69BF">
        <w:rPr>
          <w:rFonts w:hint="cs"/>
          <w:rtl/>
        </w:rPr>
        <w:t>فِي</w:t>
      </w:r>
      <w:r w:rsidRPr="009F69BF">
        <w:rPr>
          <w:rtl/>
        </w:rPr>
        <w:t xml:space="preserve"> </w:t>
      </w:r>
      <w:r w:rsidRPr="009F69BF">
        <w:rPr>
          <w:rFonts w:hint="cs"/>
          <w:rtl/>
        </w:rPr>
        <w:t>الدُّعَاءِ</w:t>
      </w:r>
      <w:r w:rsidRPr="009F69BF">
        <w:rPr>
          <w:rtl/>
        </w:rPr>
        <w:t xml:space="preserve">- </w:t>
      </w:r>
      <w:r w:rsidRPr="009F69BF">
        <w:rPr>
          <w:rFonts w:hint="cs"/>
          <w:rtl/>
        </w:rPr>
        <w:t>لَا</w:t>
      </w:r>
      <w:r w:rsidRPr="009F69BF">
        <w:rPr>
          <w:rtl/>
        </w:rPr>
        <w:t xml:space="preserve"> </w:t>
      </w:r>
      <w:r w:rsidRPr="009F69BF">
        <w:rPr>
          <w:rFonts w:hint="cs"/>
          <w:rtl/>
        </w:rPr>
        <w:t>يَنْفَتِلُ</w:t>
      </w:r>
      <w:r w:rsidRPr="009F69BF">
        <w:rPr>
          <w:rtl/>
        </w:rPr>
        <w:t xml:space="preserve"> </w:t>
      </w:r>
      <w:r w:rsidRPr="009F69BF">
        <w:rPr>
          <w:rFonts w:hint="cs"/>
          <w:rtl/>
        </w:rPr>
        <w:t>الْعَبْدُ</w:t>
      </w:r>
      <w:r w:rsidRPr="009F69BF">
        <w:rPr>
          <w:rtl/>
        </w:rPr>
        <w:t xml:space="preserve"> </w:t>
      </w:r>
      <w:r w:rsidRPr="009F69BF">
        <w:rPr>
          <w:rFonts w:hint="cs"/>
          <w:rtl/>
        </w:rPr>
        <w:t>مِنْ</w:t>
      </w:r>
      <w:r w:rsidRPr="009F69BF">
        <w:rPr>
          <w:rtl/>
        </w:rPr>
        <w:t xml:space="preserve"> </w:t>
      </w:r>
      <w:r w:rsidRPr="009F69BF">
        <w:rPr>
          <w:rFonts w:hint="cs"/>
          <w:rtl/>
        </w:rPr>
        <w:t>صَلَاتِهِ</w:t>
      </w:r>
      <w:r w:rsidRPr="009F69BF">
        <w:rPr>
          <w:rtl/>
        </w:rPr>
        <w:t xml:space="preserve"> </w:t>
      </w:r>
      <w:r w:rsidRPr="009F69BF">
        <w:rPr>
          <w:rFonts w:hint="cs"/>
          <w:rtl/>
        </w:rPr>
        <w:t>حَتَّى</w:t>
      </w:r>
      <w:r w:rsidRPr="009F69BF">
        <w:rPr>
          <w:rtl/>
        </w:rPr>
        <w:t xml:space="preserve"> </w:t>
      </w:r>
      <w:r w:rsidRPr="009F69BF">
        <w:rPr>
          <w:rFonts w:hint="cs"/>
          <w:rtl/>
        </w:rPr>
        <w:t>يَسْأَلَ</w:t>
      </w:r>
      <w:r w:rsidRPr="009F69BF">
        <w:rPr>
          <w:rtl/>
        </w:rPr>
        <w:t xml:space="preserve"> </w:t>
      </w:r>
      <w:r w:rsidRPr="009F69BF">
        <w:rPr>
          <w:rFonts w:hint="cs"/>
          <w:rtl/>
        </w:rPr>
        <w:t>اللَّهَ</w:t>
      </w:r>
      <w:r w:rsidRPr="009F69BF">
        <w:rPr>
          <w:rtl/>
        </w:rPr>
        <w:t xml:space="preserve"> </w:t>
      </w:r>
      <w:r w:rsidRPr="009F69BF">
        <w:rPr>
          <w:rFonts w:hint="cs"/>
          <w:rtl/>
        </w:rPr>
        <w:t>الْجَنَّةَ</w:t>
      </w:r>
      <w:r w:rsidRPr="009F69BF">
        <w:rPr>
          <w:rtl/>
        </w:rPr>
        <w:t xml:space="preserve">- </w:t>
      </w:r>
      <w:r w:rsidRPr="009F69BF">
        <w:rPr>
          <w:rFonts w:hint="cs"/>
          <w:rtl/>
        </w:rPr>
        <w:t>وَ</w:t>
      </w:r>
      <w:r w:rsidRPr="009F69BF">
        <w:rPr>
          <w:rtl/>
        </w:rPr>
        <w:t xml:space="preserve"> </w:t>
      </w:r>
      <w:r w:rsidRPr="009F69BF">
        <w:rPr>
          <w:rFonts w:hint="cs"/>
          <w:rtl/>
        </w:rPr>
        <w:t>يَسْتَجِيرَ</w:t>
      </w:r>
      <w:r w:rsidRPr="009F69BF">
        <w:rPr>
          <w:rtl/>
        </w:rPr>
        <w:t xml:space="preserve"> </w:t>
      </w:r>
      <w:r w:rsidRPr="009F69BF">
        <w:rPr>
          <w:rFonts w:hint="cs"/>
          <w:rtl/>
        </w:rPr>
        <w:t>بِهِ</w:t>
      </w:r>
      <w:r w:rsidRPr="009F69BF">
        <w:rPr>
          <w:rtl/>
        </w:rPr>
        <w:t xml:space="preserve"> </w:t>
      </w:r>
      <w:r w:rsidRPr="009F69BF">
        <w:rPr>
          <w:rFonts w:hint="cs"/>
          <w:rtl/>
        </w:rPr>
        <w:t>مِنَ</w:t>
      </w:r>
      <w:r w:rsidRPr="009F69BF">
        <w:rPr>
          <w:rtl/>
        </w:rPr>
        <w:t xml:space="preserve"> </w:t>
      </w:r>
      <w:r w:rsidRPr="009F69BF">
        <w:rPr>
          <w:rFonts w:hint="cs"/>
          <w:rtl/>
        </w:rPr>
        <w:t>النَّارِ</w:t>
      </w:r>
      <w:r w:rsidRPr="009F69BF">
        <w:rPr>
          <w:rtl/>
        </w:rPr>
        <w:t xml:space="preserve">- </w:t>
      </w:r>
      <w:r w:rsidRPr="009F69BF">
        <w:rPr>
          <w:rFonts w:hint="cs"/>
          <w:rtl/>
        </w:rPr>
        <w:t>وَ</w:t>
      </w:r>
      <w:r w:rsidRPr="009F69BF">
        <w:rPr>
          <w:rtl/>
        </w:rPr>
        <w:t xml:space="preserve"> </w:t>
      </w:r>
      <w:r w:rsidRPr="009F69BF">
        <w:rPr>
          <w:rFonts w:hint="cs"/>
          <w:rtl/>
        </w:rPr>
        <w:t>يَسْأَلَهُ</w:t>
      </w:r>
      <w:r w:rsidRPr="009F69BF">
        <w:rPr>
          <w:rtl/>
        </w:rPr>
        <w:t xml:space="preserve"> </w:t>
      </w:r>
      <w:r w:rsidRPr="009F69BF">
        <w:rPr>
          <w:rFonts w:hint="cs"/>
          <w:rtl/>
        </w:rPr>
        <w:t>أَنْ</w:t>
      </w:r>
      <w:r w:rsidRPr="009F69BF">
        <w:rPr>
          <w:rtl/>
        </w:rPr>
        <w:t xml:space="preserve"> </w:t>
      </w:r>
      <w:r w:rsidRPr="009F69BF">
        <w:rPr>
          <w:rFonts w:hint="cs"/>
          <w:rtl/>
        </w:rPr>
        <w:t>يَرْزُقَهُ</w:t>
      </w:r>
      <w:r w:rsidRPr="009F69BF">
        <w:rPr>
          <w:rtl/>
        </w:rPr>
        <w:t xml:space="preserve"> </w:t>
      </w:r>
      <w:r w:rsidRPr="009F69BF">
        <w:rPr>
          <w:rFonts w:hint="cs"/>
          <w:rtl/>
        </w:rPr>
        <w:t>مِنَ</w:t>
      </w:r>
      <w:r w:rsidRPr="009F69BF">
        <w:rPr>
          <w:rtl/>
        </w:rPr>
        <w:t xml:space="preserve"> </w:t>
      </w:r>
      <w:r w:rsidRPr="009F69BF">
        <w:rPr>
          <w:rFonts w:hint="cs"/>
          <w:rtl/>
        </w:rPr>
        <w:t>الْحُورِ</w:t>
      </w:r>
      <w:r w:rsidRPr="009F69BF">
        <w:rPr>
          <w:rtl/>
        </w:rPr>
        <w:t xml:space="preserve"> </w:t>
      </w:r>
      <w:r w:rsidRPr="009F69BF">
        <w:rPr>
          <w:rFonts w:hint="cs"/>
          <w:rtl/>
        </w:rPr>
        <w:t>الْعِينِ</w:t>
      </w:r>
      <w:r w:rsidRPr="009F69BF">
        <w:rPr>
          <w:rtl/>
        </w:rPr>
        <w:t xml:space="preserve">- </w:t>
      </w:r>
      <w:r w:rsidRPr="009F69BF">
        <w:rPr>
          <w:rFonts w:hint="cs"/>
          <w:rtl/>
        </w:rPr>
        <w:t>إِذَا</w:t>
      </w:r>
      <w:r w:rsidRPr="009F69BF">
        <w:rPr>
          <w:rtl/>
        </w:rPr>
        <w:t xml:space="preserve"> </w:t>
      </w:r>
      <w:r w:rsidRPr="009F69BF">
        <w:rPr>
          <w:rFonts w:hint="cs"/>
          <w:rtl/>
        </w:rPr>
        <w:t>قَامَ</w:t>
      </w:r>
      <w:r w:rsidRPr="009F69BF">
        <w:rPr>
          <w:rtl/>
        </w:rPr>
        <w:t xml:space="preserve"> </w:t>
      </w:r>
      <w:r w:rsidRPr="009F69BF">
        <w:rPr>
          <w:rFonts w:hint="cs"/>
          <w:rtl/>
        </w:rPr>
        <w:t>أَحَدُكُمْ</w:t>
      </w:r>
      <w:r w:rsidRPr="009F69BF">
        <w:rPr>
          <w:rtl/>
        </w:rPr>
        <w:t xml:space="preserve"> </w:t>
      </w:r>
      <w:r w:rsidRPr="009F69BF">
        <w:rPr>
          <w:rFonts w:hint="cs"/>
          <w:rtl/>
        </w:rPr>
        <w:t>إِلَى</w:t>
      </w:r>
      <w:r w:rsidRPr="009F69BF">
        <w:rPr>
          <w:rtl/>
        </w:rPr>
        <w:t xml:space="preserve"> </w:t>
      </w:r>
      <w:r w:rsidRPr="009F69BF">
        <w:rPr>
          <w:rFonts w:hint="cs"/>
          <w:rtl/>
        </w:rPr>
        <w:t>صَلَاةٍ</w:t>
      </w:r>
      <w:r w:rsidRPr="009F69BF">
        <w:rPr>
          <w:rtl/>
        </w:rPr>
        <w:t xml:space="preserve"> </w:t>
      </w:r>
      <w:r w:rsidRPr="009F69BF">
        <w:rPr>
          <w:rFonts w:hint="cs"/>
          <w:rtl/>
        </w:rPr>
        <w:t>فَلْيُصَلِّ</w:t>
      </w:r>
      <w:r w:rsidRPr="009F69BF">
        <w:rPr>
          <w:rtl/>
        </w:rPr>
        <w:t xml:space="preserve"> </w:t>
      </w:r>
      <w:r w:rsidRPr="009F69BF">
        <w:rPr>
          <w:rFonts w:hint="cs"/>
          <w:rtl/>
        </w:rPr>
        <w:t>صَلَاةَ‌</w:t>
      </w:r>
      <w:r w:rsidRPr="009F69BF">
        <w:rPr>
          <w:rtl/>
        </w:rPr>
        <w:t xml:space="preserve"> </w:t>
      </w:r>
      <w:r w:rsidRPr="009F69BF">
        <w:rPr>
          <w:rFonts w:hint="cs"/>
          <w:rtl/>
        </w:rPr>
        <w:t>مُوَدِّعٍ</w:t>
      </w:r>
      <w:r w:rsidRPr="009F69BF">
        <w:rPr>
          <w:rtl/>
        </w:rPr>
        <w:t xml:space="preserve">- </w:t>
      </w:r>
      <w:r w:rsidRPr="009F69BF">
        <w:rPr>
          <w:rFonts w:hint="cs"/>
          <w:rtl/>
        </w:rPr>
        <w:t>لَا</w:t>
      </w:r>
      <w:r w:rsidRPr="009F69BF">
        <w:rPr>
          <w:rtl/>
        </w:rPr>
        <w:t xml:space="preserve"> </w:t>
      </w:r>
      <w:r w:rsidRPr="009F69BF">
        <w:rPr>
          <w:rFonts w:hint="cs"/>
          <w:rtl/>
        </w:rPr>
        <w:t>يَقْطَعُ</w:t>
      </w:r>
      <w:r w:rsidRPr="009F69BF">
        <w:rPr>
          <w:rtl/>
        </w:rPr>
        <w:t xml:space="preserve"> </w:t>
      </w:r>
      <w:r w:rsidRPr="009F69BF">
        <w:rPr>
          <w:rFonts w:hint="cs"/>
          <w:rtl/>
        </w:rPr>
        <w:t>الصَّلَاةَ</w:t>
      </w:r>
      <w:r w:rsidRPr="009F69BF">
        <w:rPr>
          <w:rtl/>
        </w:rPr>
        <w:t xml:space="preserve"> </w:t>
      </w:r>
      <w:r w:rsidRPr="009F69BF">
        <w:rPr>
          <w:rFonts w:hint="cs"/>
          <w:rtl/>
        </w:rPr>
        <w:t>التَّبَسُّمُ</w:t>
      </w:r>
      <w:r w:rsidRPr="009F69BF">
        <w:rPr>
          <w:rtl/>
        </w:rPr>
        <w:t xml:space="preserve"> </w:t>
      </w:r>
      <w:r w:rsidRPr="009F69BF">
        <w:rPr>
          <w:rFonts w:hint="cs"/>
          <w:rtl/>
        </w:rPr>
        <w:t>وَ</w:t>
      </w:r>
      <w:r w:rsidRPr="009F69BF">
        <w:rPr>
          <w:rtl/>
        </w:rPr>
        <w:t xml:space="preserve"> </w:t>
      </w:r>
      <w:r w:rsidRPr="009F69BF">
        <w:rPr>
          <w:rFonts w:hint="cs"/>
          <w:rtl/>
        </w:rPr>
        <w:t>تَقْطَعُهَا</w:t>
      </w:r>
      <w:r w:rsidRPr="009F69BF">
        <w:rPr>
          <w:rtl/>
        </w:rPr>
        <w:t xml:space="preserve"> </w:t>
      </w:r>
      <w:r w:rsidRPr="009F69BF">
        <w:rPr>
          <w:rFonts w:hint="cs"/>
          <w:rtl/>
        </w:rPr>
        <w:t>الْقَهْقَهَةُ</w:t>
      </w:r>
      <w:r w:rsidRPr="009F69BF">
        <w:rPr>
          <w:rtl/>
        </w:rPr>
        <w:t xml:space="preserve">- </w:t>
      </w:r>
      <w:r w:rsidRPr="009F69BF">
        <w:rPr>
          <w:rFonts w:hint="cs"/>
          <w:rtl/>
        </w:rPr>
        <w:t>لِيَرْفَعِ</w:t>
      </w:r>
      <w:r w:rsidRPr="009F69BF">
        <w:rPr>
          <w:rtl/>
        </w:rPr>
        <w:t xml:space="preserve"> </w:t>
      </w:r>
      <w:r w:rsidRPr="009F69BF">
        <w:rPr>
          <w:rFonts w:hint="cs"/>
          <w:rtl/>
        </w:rPr>
        <w:t>الرَّجُلُ</w:t>
      </w:r>
      <w:r w:rsidRPr="009F69BF">
        <w:rPr>
          <w:rtl/>
        </w:rPr>
        <w:t xml:space="preserve"> </w:t>
      </w:r>
      <w:r w:rsidRPr="009F69BF">
        <w:rPr>
          <w:rFonts w:hint="cs"/>
          <w:rtl/>
        </w:rPr>
        <w:t>السَّاجِدُ</w:t>
      </w:r>
      <w:r w:rsidRPr="009F69BF">
        <w:rPr>
          <w:rtl/>
        </w:rPr>
        <w:t xml:space="preserve"> </w:t>
      </w:r>
      <w:r w:rsidRPr="009F69BF">
        <w:rPr>
          <w:rFonts w:hint="cs"/>
          <w:rtl/>
        </w:rPr>
        <w:t>مُؤَخَّرَهُ</w:t>
      </w:r>
      <w:r w:rsidRPr="009F69BF">
        <w:rPr>
          <w:rtl/>
        </w:rPr>
        <w:t xml:space="preserve"> </w:t>
      </w:r>
      <w:r w:rsidRPr="009F69BF">
        <w:rPr>
          <w:rFonts w:hint="cs"/>
          <w:rtl/>
        </w:rPr>
        <w:t>فِي</w:t>
      </w:r>
      <w:r w:rsidRPr="009F69BF">
        <w:rPr>
          <w:rtl/>
        </w:rPr>
        <w:t xml:space="preserve"> </w:t>
      </w:r>
      <w:r w:rsidRPr="009F69BF">
        <w:rPr>
          <w:rFonts w:hint="cs"/>
          <w:rtl/>
        </w:rPr>
        <w:t>الْفَرِيضَةِ</w:t>
      </w:r>
      <w:r w:rsidRPr="009F69BF">
        <w:rPr>
          <w:rtl/>
        </w:rPr>
        <w:t xml:space="preserve"> </w:t>
      </w:r>
      <w:r w:rsidRPr="009F69BF">
        <w:rPr>
          <w:rFonts w:hint="cs"/>
          <w:rtl/>
        </w:rPr>
        <w:t>إِذَا</w:t>
      </w:r>
      <w:r w:rsidRPr="009F69BF">
        <w:rPr>
          <w:rtl/>
        </w:rPr>
        <w:t xml:space="preserve"> </w:t>
      </w:r>
      <w:r w:rsidRPr="009F69BF">
        <w:rPr>
          <w:rFonts w:hint="cs"/>
          <w:rtl/>
        </w:rPr>
        <w:t>سَجَدَ</w:t>
      </w:r>
      <w:r w:rsidRPr="009F69BF">
        <w:rPr>
          <w:rtl/>
        </w:rPr>
        <w:t xml:space="preserve">- </w:t>
      </w:r>
      <w:r w:rsidRPr="009F69BF">
        <w:rPr>
          <w:rFonts w:hint="cs"/>
          <w:rtl/>
        </w:rPr>
        <w:t>إِذَا</w:t>
      </w:r>
      <w:r w:rsidRPr="009F69BF">
        <w:rPr>
          <w:rtl/>
        </w:rPr>
        <w:t xml:space="preserve"> </w:t>
      </w:r>
      <w:r w:rsidRPr="009F69BF">
        <w:rPr>
          <w:rFonts w:hint="cs"/>
          <w:rtl/>
        </w:rPr>
        <w:t>صَلَّيْتَ</w:t>
      </w:r>
      <w:r w:rsidRPr="009F69BF">
        <w:rPr>
          <w:rtl/>
        </w:rPr>
        <w:t xml:space="preserve"> </w:t>
      </w:r>
      <w:r w:rsidRPr="009F69BF">
        <w:rPr>
          <w:rFonts w:hint="cs"/>
          <w:rtl/>
        </w:rPr>
        <w:t>فَأَسْمِعْ</w:t>
      </w:r>
      <w:r w:rsidRPr="009F69BF">
        <w:rPr>
          <w:rtl/>
        </w:rPr>
        <w:t xml:space="preserve"> </w:t>
      </w:r>
      <w:r w:rsidRPr="009F69BF">
        <w:rPr>
          <w:rFonts w:hint="cs"/>
          <w:rtl/>
        </w:rPr>
        <w:t>نَفْسَكَ</w:t>
      </w:r>
      <w:r w:rsidRPr="009F69BF">
        <w:rPr>
          <w:rtl/>
        </w:rPr>
        <w:t xml:space="preserve"> </w:t>
      </w:r>
      <w:r w:rsidRPr="009F69BF">
        <w:rPr>
          <w:rFonts w:hint="cs"/>
          <w:rtl/>
        </w:rPr>
        <w:t>الْقِرَاءَةَ</w:t>
      </w:r>
      <w:r w:rsidRPr="009F69BF">
        <w:rPr>
          <w:rtl/>
        </w:rPr>
        <w:t xml:space="preserve">- </w:t>
      </w:r>
      <w:r w:rsidRPr="009F69BF">
        <w:rPr>
          <w:rFonts w:hint="cs"/>
          <w:rtl/>
        </w:rPr>
        <w:t>وَ</w:t>
      </w:r>
      <w:r w:rsidRPr="009F69BF">
        <w:rPr>
          <w:rtl/>
        </w:rPr>
        <w:t xml:space="preserve"> </w:t>
      </w:r>
      <w:r w:rsidRPr="009F69BF">
        <w:rPr>
          <w:rFonts w:hint="cs"/>
          <w:rtl/>
        </w:rPr>
        <w:t>التَّكْبِيرَ</w:t>
      </w:r>
      <w:r w:rsidRPr="009F69BF">
        <w:rPr>
          <w:rtl/>
        </w:rPr>
        <w:t xml:space="preserve"> </w:t>
      </w:r>
      <w:r w:rsidRPr="009F69BF">
        <w:rPr>
          <w:rFonts w:hint="cs"/>
          <w:rtl/>
        </w:rPr>
        <w:t>وَ</w:t>
      </w:r>
      <w:r w:rsidRPr="009F69BF">
        <w:rPr>
          <w:rtl/>
        </w:rPr>
        <w:t xml:space="preserve"> </w:t>
      </w:r>
      <w:r w:rsidRPr="009F69BF">
        <w:rPr>
          <w:rFonts w:hint="cs"/>
          <w:rtl/>
        </w:rPr>
        <w:t>التَّسْبِيحَ</w:t>
      </w:r>
      <w:r w:rsidRPr="009F69BF">
        <w:rPr>
          <w:rtl/>
        </w:rPr>
        <w:t xml:space="preserve"> </w:t>
      </w:r>
      <w:r w:rsidRPr="009F69BF">
        <w:rPr>
          <w:rFonts w:hint="cs"/>
          <w:rtl/>
        </w:rPr>
        <w:t>إِذَا</w:t>
      </w:r>
      <w:r w:rsidRPr="009F69BF">
        <w:rPr>
          <w:rtl/>
        </w:rPr>
        <w:t xml:space="preserve"> </w:t>
      </w:r>
      <w:r w:rsidRPr="009F69BF">
        <w:rPr>
          <w:rFonts w:hint="cs"/>
          <w:rtl/>
        </w:rPr>
        <w:t>انْفَتَلْتَ</w:t>
      </w:r>
      <w:r w:rsidRPr="009F69BF">
        <w:rPr>
          <w:rtl/>
        </w:rPr>
        <w:t xml:space="preserve"> </w:t>
      </w:r>
      <w:r w:rsidRPr="009F69BF">
        <w:rPr>
          <w:rFonts w:hint="cs"/>
          <w:rtl/>
        </w:rPr>
        <w:t>مِنَ</w:t>
      </w:r>
      <w:r w:rsidRPr="009F69BF">
        <w:rPr>
          <w:rtl/>
        </w:rPr>
        <w:t xml:space="preserve"> </w:t>
      </w:r>
      <w:r w:rsidRPr="009F69BF">
        <w:rPr>
          <w:rFonts w:hint="cs"/>
          <w:rtl/>
        </w:rPr>
        <w:t>الصَّلَاةِ</w:t>
      </w:r>
      <w:r w:rsidRPr="009F69BF">
        <w:rPr>
          <w:rtl/>
        </w:rPr>
        <w:t xml:space="preserve">- </w:t>
      </w:r>
      <w:r w:rsidRPr="009F69BF">
        <w:rPr>
          <w:rFonts w:hint="cs"/>
          <w:rtl/>
        </w:rPr>
        <w:t>فَانْفَتِلْ</w:t>
      </w:r>
      <w:r w:rsidRPr="009F69BF">
        <w:rPr>
          <w:rtl/>
        </w:rPr>
        <w:t xml:space="preserve"> </w:t>
      </w:r>
      <w:r w:rsidRPr="009F69BF">
        <w:rPr>
          <w:rFonts w:hint="cs"/>
          <w:rtl/>
        </w:rPr>
        <w:t>عَنْ</w:t>
      </w:r>
      <w:r w:rsidRPr="009F69BF">
        <w:rPr>
          <w:rtl/>
        </w:rPr>
        <w:t xml:space="preserve"> </w:t>
      </w:r>
      <w:r w:rsidRPr="009F69BF">
        <w:rPr>
          <w:rFonts w:hint="cs"/>
          <w:rtl/>
        </w:rPr>
        <w:t>يَمِينِكَ</w:t>
      </w:r>
      <w:r>
        <w:rPr>
          <w:rFonts w:hint="cs"/>
          <w:rtl/>
        </w:rPr>
        <w:t>» عمده این موارد از مستحبات است. اگر «فأسمع نفسک» ظهور در وجوب داشته باشد به خاطر ارتکاز قطعی فقهی می گوییم اسماع فعلی لازم نیست و اسماع تقدیری کافی است.</w:t>
      </w:r>
    </w:p>
    <w:p w:rsidR="009F69BF" w:rsidRPr="00B6557E" w:rsidRDefault="009F69BF" w:rsidP="009F69BF">
      <w:r>
        <w:rPr>
          <w:rFonts w:hint="cs"/>
          <w:rtl/>
        </w:rPr>
        <w:t>أما این که اسماع تقدیری قرائت با همهمه صدق می کند یا نه در جلسه بعد بیان خواهیم نمود.</w:t>
      </w:r>
    </w:p>
    <w:sectPr w:rsidR="009F69BF" w:rsidRPr="00B6557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B1" w:rsidRDefault="00E339B1" w:rsidP="008B750B">
      <w:pPr>
        <w:spacing w:line="240" w:lineRule="auto"/>
      </w:pPr>
      <w:r>
        <w:separator/>
      </w:r>
    </w:p>
  </w:endnote>
  <w:endnote w:type="continuationSeparator" w:id="0">
    <w:p w:rsidR="00E339B1" w:rsidRDefault="00E339B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A51414" w:rsidRPr="00A51414">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2" w:name="BokAdres"/>
          <w:bookmarkEnd w:id="22"/>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B1" w:rsidRDefault="00E339B1" w:rsidP="008B750B">
      <w:pPr>
        <w:spacing w:line="240" w:lineRule="auto"/>
      </w:pPr>
      <w:r>
        <w:separator/>
      </w:r>
    </w:p>
  </w:footnote>
  <w:footnote w:type="continuationSeparator" w:id="0">
    <w:p w:rsidR="00E339B1" w:rsidRDefault="00E339B1" w:rsidP="008B750B">
      <w:pPr>
        <w:spacing w:line="240" w:lineRule="auto"/>
      </w:pPr>
      <w:r>
        <w:continuationSeparator/>
      </w:r>
    </w:p>
  </w:footnote>
  <w:footnote w:id="1">
    <w:p w:rsidR="00E24422" w:rsidRDefault="00E24422">
      <w:pPr>
        <w:pStyle w:val="FootnoteText"/>
      </w:pPr>
      <w:r>
        <w:rPr>
          <w:rStyle w:val="FootnoteReference"/>
        </w:rPr>
        <w:footnoteRef/>
      </w:r>
      <w:r>
        <w:rPr>
          <w:rtl/>
        </w:rPr>
        <w:t xml:space="preserve"> </w:t>
      </w:r>
      <w:r w:rsidRPr="00E24422">
        <w:rPr>
          <w:rFonts w:hint="cs"/>
          <w:rtl/>
        </w:rPr>
        <w:t>منهاج</w:t>
      </w:r>
      <w:r w:rsidRPr="00E24422">
        <w:rPr>
          <w:rtl/>
        </w:rPr>
        <w:t xml:space="preserve"> </w:t>
      </w:r>
      <w:r w:rsidRPr="00E24422">
        <w:rPr>
          <w:rFonts w:hint="cs"/>
          <w:rtl/>
        </w:rPr>
        <w:t>الصالحين</w:t>
      </w:r>
      <w:r w:rsidRPr="00E24422">
        <w:rPr>
          <w:rtl/>
        </w:rPr>
        <w:t xml:space="preserve"> (</w:t>
      </w:r>
      <w:r w:rsidRPr="00E24422">
        <w:rPr>
          <w:rFonts w:hint="cs"/>
          <w:rtl/>
        </w:rPr>
        <w:t>المحشى</w:t>
      </w:r>
      <w:r w:rsidRPr="00E24422">
        <w:rPr>
          <w:rtl/>
        </w:rPr>
        <w:t xml:space="preserve"> </w:t>
      </w:r>
      <w:r w:rsidRPr="00E24422">
        <w:rPr>
          <w:rFonts w:hint="cs"/>
          <w:rtl/>
        </w:rPr>
        <w:t>للحكيم</w:t>
      </w:r>
      <w:r w:rsidRPr="00E24422">
        <w:rPr>
          <w:rtl/>
        </w:rPr>
        <w:t>)</w:t>
      </w:r>
      <w:r w:rsidRPr="00E24422">
        <w:rPr>
          <w:rFonts w:hint="cs"/>
          <w:rtl/>
        </w:rPr>
        <w:t>،</w:t>
      </w:r>
      <w:r w:rsidRPr="00E24422">
        <w:rPr>
          <w:rtl/>
        </w:rPr>
        <w:t xml:space="preserve"> </w:t>
      </w:r>
      <w:r w:rsidRPr="00E24422">
        <w:rPr>
          <w:rFonts w:hint="cs"/>
          <w:rtl/>
        </w:rPr>
        <w:t>ج‌</w:t>
      </w:r>
      <w:r w:rsidRPr="00E24422">
        <w:rPr>
          <w:rtl/>
        </w:rPr>
        <w:t>1</w:t>
      </w:r>
      <w:r w:rsidRPr="00E24422">
        <w:rPr>
          <w:rFonts w:hint="cs"/>
          <w:rtl/>
        </w:rPr>
        <w:t>،</w:t>
      </w:r>
      <w:r w:rsidRPr="00E24422">
        <w:rPr>
          <w:rtl/>
        </w:rPr>
        <w:t xml:space="preserve"> </w:t>
      </w:r>
      <w:r w:rsidRPr="00E24422">
        <w:rPr>
          <w:rFonts w:hint="cs"/>
          <w:rtl/>
        </w:rPr>
        <w:t>ص</w:t>
      </w:r>
      <w:r w:rsidRPr="00E24422">
        <w:rPr>
          <w:rtl/>
        </w:rPr>
        <w:t>: 232‌</w:t>
      </w:r>
    </w:p>
  </w:footnote>
  <w:footnote w:id="2">
    <w:p w:rsidR="007C5B7D" w:rsidRDefault="007C5B7D">
      <w:pPr>
        <w:pStyle w:val="FootnoteText"/>
      </w:pPr>
      <w:r>
        <w:rPr>
          <w:rStyle w:val="FootnoteReference"/>
        </w:rPr>
        <w:footnoteRef/>
      </w:r>
      <w:r>
        <w:rPr>
          <w:rtl/>
        </w:rPr>
        <w:t xml:space="preserve"> </w:t>
      </w:r>
      <w:r>
        <w:rPr>
          <w:rFonts w:hint="cs"/>
          <w:rtl/>
        </w:rPr>
        <w:t xml:space="preserve">یعنی </w:t>
      </w:r>
      <w:r>
        <w:rPr>
          <w:rFonts w:hint="cs"/>
          <w:rtl/>
        </w:rPr>
        <w:t>لولا المانع.</w:t>
      </w:r>
    </w:p>
  </w:footnote>
  <w:footnote w:id="3">
    <w:p w:rsidR="00541F8B" w:rsidRDefault="00541F8B">
      <w:pPr>
        <w:pStyle w:val="FootnoteText"/>
      </w:pPr>
      <w:r>
        <w:rPr>
          <w:rStyle w:val="FootnoteReference"/>
        </w:rPr>
        <w:footnoteRef/>
      </w:r>
      <w:r>
        <w:rPr>
          <w:rtl/>
        </w:rPr>
        <w:t xml:space="preserve"> </w:t>
      </w:r>
      <w:r w:rsidRPr="00541F8B">
        <w:rPr>
          <w:rFonts w:hint="cs"/>
          <w:rtl/>
        </w:rPr>
        <w:t>كتاب</w:t>
      </w:r>
      <w:r w:rsidRPr="00541F8B">
        <w:rPr>
          <w:rtl/>
        </w:rPr>
        <w:t xml:space="preserve"> </w:t>
      </w:r>
      <w:r w:rsidRPr="00541F8B">
        <w:rPr>
          <w:rFonts w:hint="cs"/>
          <w:rtl/>
        </w:rPr>
        <w:t>الصلاة</w:t>
      </w:r>
      <w:r w:rsidRPr="00541F8B">
        <w:rPr>
          <w:rtl/>
        </w:rPr>
        <w:t xml:space="preserve"> (</w:t>
      </w:r>
      <w:r w:rsidRPr="00541F8B">
        <w:rPr>
          <w:rFonts w:hint="cs"/>
          <w:rtl/>
        </w:rPr>
        <w:t>للشيخ</w:t>
      </w:r>
      <w:r w:rsidRPr="00541F8B">
        <w:rPr>
          <w:rtl/>
        </w:rPr>
        <w:t xml:space="preserve"> </w:t>
      </w:r>
      <w:r w:rsidRPr="00541F8B">
        <w:rPr>
          <w:rFonts w:hint="cs"/>
          <w:rtl/>
        </w:rPr>
        <w:t>الأنصاري</w:t>
      </w:r>
      <w:r w:rsidRPr="00541F8B">
        <w:rPr>
          <w:rtl/>
        </w:rPr>
        <w:t>)</w:t>
      </w:r>
      <w:r w:rsidRPr="00541F8B">
        <w:rPr>
          <w:rFonts w:hint="cs"/>
          <w:rtl/>
        </w:rPr>
        <w:t>،</w:t>
      </w:r>
      <w:r w:rsidRPr="00541F8B">
        <w:rPr>
          <w:rtl/>
        </w:rPr>
        <w:t xml:space="preserve"> </w:t>
      </w:r>
      <w:r w:rsidRPr="00541F8B">
        <w:rPr>
          <w:rFonts w:hint="cs"/>
          <w:rtl/>
        </w:rPr>
        <w:t>ج‌</w:t>
      </w:r>
      <w:r w:rsidRPr="00541F8B">
        <w:rPr>
          <w:rtl/>
        </w:rPr>
        <w:t>1</w:t>
      </w:r>
      <w:r w:rsidRPr="00541F8B">
        <w:rPr>
          <w:rFonts w:hint="cs"/>
          <w:rtl/>
        </w:rPr>
        <w:t>،</w:t>
      </w:r>
      <w:r w:rsidRPr="00541F8B">
        <w:rPr>
          <w:rtl/>
        </w:rPr>
        <w:t xml:space="preserve"> </w:t>
      </w:r>
      <w:r w:rsidRPr="00541F8B">
        <w:rPr>
          <w:rFonts w:hint="cs"/>
          <w:rtl/>
        </w:rPr>
        <w:t>ص</w:t>
      </w:r>
      <w:r w:rsidRPr="00541F8B">
        <w:rPr>
          <w:rtl/>
        </w:rPr>
        <w:t>: 385‌</w:t>
      </w:r>
    </w:p>
  </w:footnote>
  <w:footnote w:id="4">
    <w:p w:rsidR="004A6739" w:rsidRPr="0083318F" w:rsidRDefault="004A6739" w:rsidP="004A6739">
      <w:pPr>
        <w:pStyle w:val="FootnoteText"/>
        <w:rPr>
          <w:rtl/>
        </w:rPr>
      </w:pPr>
      <w:r w:rsidRPr="0083318F">
        <w:footnoteRef/>
      </w:r>
      <w:r w:rsidRPr="0083318F">
        <w:rPr>
          <w:rtl/>
        </w:rPr>
        <w:t xml:space="preserve"> </w:t>
      </w:r>
      <w:hyperlink r:id="rId1" w:history="1">
        <w:r w:rsidRPr="0083318F">
          <w:rPr>
            <w:rStyle w:val="Hyperlink"/>
            <w:rFonts w:hint="cs"/>
            <w:rtl/>
          </w:rPr>
          <w:t>الکافی،</w:t>
        </w:r>
        <w:r w:rsidRPr="0083318F">
          <w:rPr>
            <w:rStyle w:val="Hyperlink"/>
            <w:rtl/>
          </w:rPr>
          <w:t xml:space="preserve"> </w:t>
        </w:r>
        <w:r w:rsidRPr="0083318F">
          <w:rPr>
            <w:rStyle w:val="Hyperlink"/>
            <w:rFonts w:hint="cs"/>
            <w:rtl/>
          </w:rPr>
          <w:t>محمد</w:t>
        </w:r>
        <w:r w:rsidRPr="0083318F">
          <w:rPr>
            <w:rStyle w:val="Hyperlink"/>
            <w:rtl/>
          </w:rPr>
          <w:t xml:space="preserve"> </w:t>
        </w:r>
        <w:r w:rsidRPr="0083318F">
          <w:rPr>
            <w:rStyle w:val="Hyperlink"/>
            <w:rFonts w:hint="cs"/>
            <w:rtl/>
          </w:rPr>
          <w:t>بن</w:t>
        </w:r>
        <w:r w:rsidRPr="0083318F">
          <w:rPr>
            <w:rStyle w:val="Hyperlink"/>
            <w:rtl/>
          </w:rPr>
          <w:t xml:space="preserve"> </w:t>
        </w:r>
        <w:r w:rsidRPr="0083318F">
          <w:rPr>
            <w:rStyle w:val="Hyperlink"/>
            <w:rFonts w:hint="cs"/>
            <w:rtl/>
          </w:rPr>
          <w:t>یعقوب</w:t>
        </w:r>
        <w:r w:rsidRPr="0083318F">
          <w:rPr>
            <w:rStyle w:val="Hyperlink"/>
            <w:rtl/>
          </w:rPr>
          <w:t xml:space="preserve"> </w:t>
        </w:r>
        <w:r w:rsidRPr="0083318F">
          <w:rPr>
            <w:rStyle w:val="Hyperlink"/>
            <w:rFonts w:hint="cs"/>
            <w:rtl/>
          </w:rPr>
          <w:t>کلینی،</w:t>
        </w:r>
        <w:r w:rsidRPr="0083318F">
          <w:rPr>
            <w:rStyle w:val="Hyperlink"/>
            <w:rtl/>
          </w:rPr>
          <w:t xml:space="preserve"> </w:t>
        </w:r>
        <w:r w:rsidRPr="0083318F">
          <w:rPr>
            <w:rStyle w:val="Hyperlink"/>
            <w:rFonts w:hint="cs"/>
            <w:rtl/>
          </w:rPr>
          <w:t>ج</w:t>
        </w:r>
        <w:r w:rsidRPr="0083318F">
          <w:rPr>
            <w:rStyle w:val="Hyperlink"/>
            <w:rtl/>
          </w:rPr>
          <w:t>3</w:t>
        </w:r>
        <w:r w:rsidRPr="0083318F">
          <w:rPr>
            <w:rStyle w:val="Hyperlink"/>
            <w:rFonts w:hint="cs"/>
            <w:rtl/>
          </w:rPr>
          <w:t>،</w:t>
        </w:r>
        <w:r w:rsidRPr="0083318F">
          <w:rPr>
            <w:rStyle w:val="Hyperlink"/>
            <w:rtl/>
          </w:rPr>
          <w:t xml:space="preserve"> </w:t>
        </w:r>
        <w:r w:rsidRPr="0083318F">
          <w:rPr>
            <w:rStyle w:val="Hyperlink"/>
            <w:rFonts w:hint="cs"/>
            <w:rtl/>
          </w:rPr>
          <w:t>ص</w:t>
        </w:r>
        <w:r w:rsidRPr="0083318F">
          <w:rPr>
            <w:rStyle w:val="Hyperlink"/>
            <w:rtl/>
          </w:rPr>
          <w:t>315.</w:t>
        </w:r>
      </w:hyperlink>
    </w:p>
  </w:footnote>
  <w:footnote w:id="5">
    <w:p w:rsidR="008254F1" w:rsidRDefault="008254F1">
      <w:pPr>
        <w:pStyle w:val="FootnoteText"/>
      </w:pPr>
      <w:r>
        <w:rPr>
          <w:rStyle w:val="FootnoteReference"/>
        </w:rPr>
        <w:footnoteRef/>
      </w:r>
      <w:r>
        <w:rPr>
          <w:rtl/>
        </w:rPr>
        <w:t xml:space="preserve"> </w:t>
      </w:r>
      <w:r>
        <w:rPr>
          <w:rFonts w:hint="cs"/>
          <w:rtl/>
        </w:rPr>
        <w:t>این روایت را بعداً خواهیم خواند.</w:t>
      </w:r>
    </w:p>
  </w:footnote>
  <w:footnote w:id="6">
    <w:p w:rsidR="00EE25EC" w:rsidRDefault="00EE25EC">
      <w:pPr>
        <w:pStyle w:val="FootnoteText"/>
      </w:pPr>
      <w:r>
        <w:rPr>
          <w:rStyle w:val="FootnoteReference"/>
        </w:rPr>
        <w:footnoteRef/>
      </w:r>
      <w:r>
        <w:rPr>
          <w:rtl/>
        </w:rPr>
        <w:t xml:space="preserve"> </w:t>
      </w:r>
      <w:r w:rsidRPr="00EE25EC">
        <w:rPr>
          <w:rFonts w:hint="cs"/>
          <w:rtl/>
        </w:rPr>
        <w:t>كتاب</w:t>
      </w:r>
      <w:r w:rsidRPr="00EE25EC">
        <w:rPr>
          <w:rtl/>
        </w:rPr>
        <w:t xml:space="preserve"> </w:t>
      </w:r>
      <w:r w:rsidRPr="00EE25EC">
        <w:rPr>
          <w:rFonts w:hint="cs"/>
          <w:rtl/>
        </w:rPr>
        <w:t>الصلاة</w:t>
      </w:r>
      <w:r w:rsidRPr="00EE25EC">
        <w:rPr>
          <w:rtl/>
        </w:rPr>
        <w:t xml:space="preserve"> (</w:t>
      </w:r>
      <w:r w:rsidRPr="00EE25EC">
        <w:rPr>
          <w:rFonts w:hint="cs"/>
          <w:rtl/>
        </w:rPr>
        <w:t>للشيخ</w:t>
      </w:r>
      <w:r w:rsidRPr="00EE25EC">
        <w:rPr>
          <w:rtl/>
        </w:rPr>
        <w:t xml:space="preserve"> </w:t>
      </w:r>
      <w:r w:rsidRPr="00EE25EC">
        <w:rPr>
          <w:rFonts w:hint="cs"/>
          <w:rtl/>
        </w:rPr>
        <w:t>الأنصاري</w:t>
      </w:r>
      <w:r w:rsidRPr="00EE25EC">
        <w:rPr>
          <w:rtl/>
        </w:rPr>
        <w:t>)</w:t>
      </w:r>
      <w:r w:rsidRPr="00EE25EC">
        <w:rPr>
          <w:rFonts w:hint="cs"/>
          <w:rtl/>
        </w:rPr>
        <w:t>،</w:t>
      </w:r>
      <w:r w:rsidRPr="00EE25EC">
        <w:rPr>
          <w:rtl/>
        </w:rPr>
        <w:t xml:space="preserve"> </w:t>
      </w:r>
      <w:r w:rsidRPr="00EE25EC">
        <w:rPr>
          <w:rFonts w:hint="cs"/>
          <w:rtl/>
        </w:rPr>
        <w:t>ج‌</w:t>
      </w:r>
      <w:r w:rsidRPr="00EE25EC">
        <w:rPr>
          <w:rtl/>
        </w:rPr>
        <w:t>1</w:t>
      </w:r>
      <w:r w:rsidRPr="00EE25EC">
        <w:rPr>
          <w:rFonts w:hint="cs"/>
          <w:rtl/>
        </w:rPr>
        <w:t>،</w:t>
      </w:r>
      <w:r w:rsidRPr="00EE25EC">
        <w:rPr>
          <w:rtl/>
        </w:rPr>
        <w:t xml:space="preserve"> </w:t>
      </w:r>
      <w:r w:rsidRPr="00EE25EC">
        <w:rPr>
          <w:rFonts w:hint="cs"/>
          <w:rtl/>
        </w:rPr>
        <w:t>ص</w:t>
      </w:r>
      <w:r w:rsidRPr="00EE25EC">
        <w:rPr>
          <w:rtl/>
        </w:rPr>
        <w:t>: 386‌</w:t>
      </w:r>
    </w:p>
  </w:footnote>
  <w:footnote w:id="7">
    <w:p w:rsidR="007B4D18" w:rsidRPr="007B4D18" w:rsidRDefault="007B4D18" w:rsidP="007B4D18">
      <w:pPr>
        <w:pStyle w:val="FootnoteText"/>
      </w:pPr>
      <w:r w:rsidRPr="007B4D18">
        <w:footnoteRef/>
      </w:r>
      <w:r w:rsidRPr="007B4D18">
        <w:rPr>
          <w:rtl/>
        </w:rPr>
        <w:t xml:space="preserve"> </w:t>
      </w:r>
      <w:hyperlink r:id="rId2" w:history="1">
        <w:r w:rsidRPr="007B4D18">
          <w:rPr>
            <w:rStyle w:val="Hyperlink"/>
            <w:rFonts w:hint="cs"/>
            <w:rtl/>
          </w:rPr>
          <w:t>وسائل</w:t>
        </w:r>
        <w:r w:rsidRPr="007B4D18">
          <w:rPr>
            <w:rStyle w:val="Hyperlink"/>
            <w:rtl/>
          </w:rPr>
          <w:t xml:space="preserve"> </w:t>
        </w:r>
        <w:r w:rsidRPr="007B4D18">
          <w:rPr>
            <w:rStyle w:val="Hyperlink"/>
            <w:rFonts w:hint="cs"/>
            <w:rtl/>
          </w:rPr>
          <w:t>الشیعة،</w:t>
        </w:r>
        <w:r w:rsidRPr="007B4D18">
          <w:rPr>
            <w:rStyle w:val="Hyperlink"/>
            <w:rtl/>
          </w:rPr>
          <w:t xml:space="preserve"> </w:t>
        </w:r>
        <w:r w:rsidRPr="007B4D18">
          <w:rPr>
            <w:rStyle w:val="Hyperlink"/>
            <w:rFonts w:hint="cs"/>
            <w:rtl/>
          </w:rPr>
          <w:t>الشیخ</w:t>
        </w:r>
        <w:r w:rsidRPr="007B4D18">
          <w:rPr>
            <w:rStyle w:val="Hyperlink"/>
            <w:rtl/>
          </w:rPr>
          <w:t xml:space="preserve"> </w:t>
        </w:r>
        <w:r w:rsidRPr="007B4D18">
          <w:rPr>
            <w:rStyle w:val="Hyperlink"/>
            <w:rFonts w:hint="cs"/>
            <w:rtl/>
          </w:rPr>
          <w:t>الحر</w:t>
        </w:r>
        <w:r w:rsidRPr="007B4D18">
          <w:rPr>
            <w:rStyle w:val="Hyperlink"/>
            <w:rtl/>
          </w:rPr>
          <w:t xml:space="preserve"> </w:t>
        </w:r>
        <w:r w:rsidRPr="007B4D18">
          <w:rPr>
            <w:rStyle w:val="Hyperlink"/>
            <w:rFonts w:hint="cs"/>
            <w:rtl/>
          </w:rPr>
          <w:t>العاملي،</w:t>
        </w:r>
        <w:r w:rsidRPr="007B4D18">
          <w:rPr>
            <w:rStyle w:val="Hyperlink"/>
            <w:rtl/>
          </w:rPr>
          <w:t xml:space="preserve"> </w:t>
        </w:r>
        <w:r w:rsidRPr="007B4D18">
          <w:rPr>
            <w:rStyle w:val="Hyperlink"/>
            <w:rFonts w:hint="cs"/>
            <w:rtl/>
          </w:rPr>
          <w:t>ج</w:t>
        </w:r>
        <w:r w:rsidRPr="007B4D18">
          <w:rPr>
            <w:rStyle w:val="Hyperlink"/>
            <w:rtl/>
          </w:rPr>
          <w:t>5</w:t>
        </w:r>
        <w:r w:rsidRPr="007B4D18">
          <w:rPr>
            <w:rStyle w:val="Hyperlink"/>
            <w:rFonts w:hint="cs"/>
            <w:rtl/>
          </w:rPr>
          <w:t>،</w:t>
        </w:r>
        <w:r w:rsidRPr="007B4D18">
          <w:rPr>
            <w:rStyle w:val="Hyperlink"/>
            <w:rtl/>
          </w:rPr>
          <w:t xml:space="preserve"> </w:t>
        </w:r>
        <w:r w:rsidRPr="007B4D18">
          <w:rPr>
            <w:rStyle w:val="Hyperlink"/>
            <w:rFonts w:hint="cs"/>
            <w:rtl/>
          </w:rPr>
          <w:t>ص</w:t>
        </w:r>
        <w:r w:rsidRPr="007B4D18">
          <w:rPr>
            <w:rStyle w:val="Hyperlink"/>
            <w:rtl/>
          </w:rPr>
          <w:t>472</w:t>
        </w:r>
        <w:r w:rsidRPr="007B4D18">
          <w:rPr>
            <w:rStyle w:val="Hyperlink"/>
            <w:rFonts w:hint="cs"/>
            <w:rtl/>
          </w:rPr>
          <w:t>،</w:t>
        </w:r>
        <w:r w:rsidRPr="007B4D18">
          <w:rPr>
            <w:rStyle w:val="Hyperlink"/>
            <w:rtl/>
          </w:rPr>
          <w:t xml:space="preserve"> </w:t>
        </w:r>
        <w:r w:rsidRPr="007B4D18">
          <w:rPr>
            <w:rStyle w:val="Hyperlink"/>
            <w:rFonts w:hint="cs"/>
            <w:rtl/>
          </w:rPr>
          <w:t>أبواب</w:t>
        </w:r>
        <w:r w:rsidRPr="007B4D18">
          <w:rPr>
            <w:rStyle w:val="Hyperlink"/>
            <w:rtl/>
          </w:rPr>
          <w:t xml:space="preserve"> </w:t>
        </w:r>
        <w:r w:rsidRPr="007B4D18">
          <w:rPr>
            <w:rStyle w:val="Hyperlink"/>
            <w:rFonts w:hint="cs"/>
            <w:rtl/>
          </w:rPr>
          <w:t>أفعال</w:t>
        </w:r>
        <w:r w:rsidRPr="007B4D18">
          <w:rPr>
            <w:rStyle w:val="Hyperlink"/>
            <w:rtl/>
          </w:rPr>
          <w:t xml:space="preserve"> </w:t>
        </w:r>
        <w:r w:rsidRPr="007B4D18">
          <w:rPr>
            <w:rStyle w:val="Hyperlink"/>
            <w:rFonts w:hint="cs"/>
            <w:rtl/>
          </w:rPr>
          <w:t>الصلاة،</w:t>
        </w:r>
        <w:r w:rsidRPr="007B4D18">
          <w:rPr>
            <w:rStyle w:val="Hyperlink"/>
            <w:rtl/>
          </w:rPr>
          <w:t xml:space="preserve"> </w:t>
        </w:r>
        <w:r w:rsidRPr="007B4D18">
          <w:rPr>
            <w:rStyle w:val="Hyperlink"/>
            <w:rFonts w:hint="cs"/>
            <w:rtl/>
          </w:rPr>
          <w:t>باب</w:t>
        </w:r>
        <w:r w:rsidRPr="007B4D18">
          <w:rPr>
            <w:rStyle w:val="Hyperlink"/>
            <w:rtl/>
          </w:rPr>
          <w:t>1</w:t>
        </w:r>
        <w:r w:rsidRPr="007B4D18">
          <w:rPr>
            <w:rStyle w:val="Hyperlink"/>
            <w:rFonts w:hint="cs"/>
            <w:rtl/>
          </w:rPr>
          <w:t>،</w:t>
        </w:r>
        <w:r w:rsidRPr="007B4D18">
          <w:rPr>
            <w:rStyle w:val="Hyperlink"/>
            <w:rtl/>
          </w:rPr>
          <w:t xml:space="preserve"> </w:t>
        </w:r>
        <w:r w:rsidRPr="007B4D18">
          <w:rPr>
            <w:rStyle w:val="Hyperlink"/>
            <w:rFonts w:hint="cs"/>
            <w:rtl/>
          </w:rPr>
          <w:t>ح</w:t>
        </w:r>
        <w:r w:rsidRPr="007B4D18">
          <w:rPr>
            <w:rStyle w:val="Hyperlink"/>
            <w:rtl/>
          </w:rPr>
          <w:t>16</w:t>
        </w:r>
        <w:r w:rsidRPr="007B4D18">
          <w:rPr>
            <w:rStyle w:val="Hyperlink"/>
            <w:rFonts w:hint="cs"/>
            <w:rtl/>
          </w:rPr>
          <w:t>،</w:t>
        </w:r>
        <w:r w:rsidRPr="007B4D18">
          <w:rPr>
            <w:rStyle w:val="Hyperlink"/>
            <w:rtl/>
          </w:rPr>
          <w:t xml:space="preserve"> </w:t>
        </w:r>
        <w:r w:rsidRPr="007B4D18">
          <w:rPr>
            <w:rStyle w:val="Hyperlink"/>
            <w:rFonts w:hint="cs"/>
            <w:rtl/>
          </w:rPr>
          <w:t>ط</w:t>
        </w:r>
        <w:r w:rsidRPr="007B4D18">
          <w:rPr>
            <w:rStyle w:val="Hyperlink"/>
            <w:rtl/>
          </w:rPr>
          <w:t xml:space="preserve"> </w:t>
        </w:r>
        <w:r w:rsidRPr="007B4D18">
          <w:rPr>
            <w:rStyle w:val="Hyperlink"/>
            <w:rFonts w:hint="cs"/>
            <w:rtl/>
          </w:rPr>
          <w:t>آل</w:t>
        </w:r>
        <w:r w:rsidRPr="007B4D18">
          <w:rPr>
            <w:rStyle w:val="Hyperlink"/>
            <w:rtl/>
          </w:rPr>
          <w:t xml:space="preserve"> </w:t>
        </w:r>
        <w:r w:rsidRPr="007B4D18">
          <w:rPr>
            <w:rStyle w:val="Hyperlink"/>
            <w:rFonts w:hint="cs"/>
            <w:rtl/>
          </w:rPr>
          <w:t>البيت</w:t>
        </w:r>
        <w:r w:rsidRPr="007B4D18">
          <w:rPr>
            <w:rStyle w:val="Hyperlink"/>
            <w:rtl/>
          </w:rPr>
          <w:t>.</w:t>
        </w:r>
      </w:hyperlink>
    </w:p>
  </w:footnote>
  <w:footnote w:id="8">
    <w:p w:rsidR="00E371EE" w:rsidRDefault="00E371EE">
      <w:pPr>
        <w:pStyle w:val="FootnoteText"/>
      </w:pPr>
      <w:r>
        <w:rPr>
          <w:rStyle w:val="FootnoteReference"/>
        </w:rPr>
        <w:footnoteRef/>
      </w:r>
      <w:r>
        <w:rPr>
          <w:rtl/>
        </w:rPr>
        <w:t xml:space="preserve"> </w:t>
      </w:r>
      <w:r w:rsidRPr="00E371EE">
        <w:rPr>
          <w:rFonts w:hint="cs"/>
          <w:rtl/>
        </w:rPr>
        <w:t>من</w:t>
      </w:r>
      <w:r w:rsidRPr="00E371EE">
        <w:rPr>
          <w:rtl/>
        </w:rPr>
        <w:t xml:space="preserve"> </w:t>
      </w:r>
      <w:r w:rsidRPr="00E371EE">
        <w:rPr>
          <w:rFonts w:hint="cs"/>
          <w:rtl/>
        </w:rPr>
        <w:t>لا</w:t>
      </w:r>
      <w:r w:rsidRPr="00E371EE">
        <w:rPr>
          <w:rtl/>
        </w:rPr>
        <w:t xml:space="preserve"> </w:t>
      </w:r>
      <w:r w:rsidRPr="00E371EE">
        <w:rPr>
          <w:rFonts w:hint="cs"/>
          <w:rtl/>
        </w:rPr>
        <w:t>يحضره</w:t>
      </w:r>
      <w:r w:rsidRPr="00E371EE">
        <w:rPr>
          <w:rtl/>
        </w:rPr>
        <w:t xml:space="preserve"> </w:t>
      </w:r>
      <w:r w:rsidRPr="00E371EE">
        <w:rPr>
          <w:rFonts w:hint="cs"/>
          <w:rtl/>
        </w:rPr>
        <w:t>الفقيه،</w:t>
      </w:r>
      <w:r w:rsidRPr="00E371EE">
        <w:rPr>
          <w:rtl/>
        </w:rPr>
        <w:t xml:space="preserve"> </w:t>
      </w:r>
      <w:r w:rsidRPr="00E371EE">
        <w:rPr>
          <w:rFonts w:hint="cs"/>
          <w:rtl/>
        </w:rPr>
        <w:t>ج‌</w:t>
      </w:r>
      <w:r w:rsidRPr="00E371EE">
        <w:rPr>
          <w:rtl/>
        </w:rPr>
        <w:t>2</w:t>
      </w:r>
      <w:r w:rsidRPr="00E371EE">
        <w:rPr>
          <w:rFonts w:hint="cs"/>
          <w:rtl/>
        </w:rPr>
        <w:t>،</w:t>
      </w:r>
      <w:r w:rsidRPr="00E371EE">
        <w:rPr>
          <w:rtl/>
        </w:rPr>
        <w:t xml:space="preserve"> </w:t>
      </w:r>
      <w:r w:rsidRPr="00E371EE">
        <w:rPr>
          <w:rFonts w:hint="cs"/>
          <w:rtl/>
        </w:rPr>
        <w:t>ص</w:t>
      </w:r>
      <w:r w:rsidRPr="00E371EE">
        <w:rPr>
          <w:rtl/>
        </w:rPr>
        <w:t>: 594‌</w:t>
      </w:r>
    </w:p>
  </w:footnote>
  <w:footnote w:id="9">
    <w:p w:rsidR="002948C5" w:rsidRPr="002948C5" w:rsidRDefault="002948C5" w:rsidP="002948C5">
      <w:pPr>
        <w:pStyle w:val="FootnoteText"/>
      </w:pPr>
      <w:r w:rsidRPr="002948C5">
        <w:footnoteRef/>
      </w:r>
      <w:r w:rsidRPr="002948C5">
        <w:rPr>
          <w:rtl/>
        </w:rPr>
        <w:t xml:space="preserve"> </w:t>
      </w:r>
      <w:hyperlink r:id="rId3" w:history="1">
        <w:r w:rsidRPr="002948C5">
          <w:rPr>
            <w:rStyle w:val="Hyperlink"/>
            <w:rFonts w:hint="cs"/>
            <w:rtl/>
          </w:rPr>
          <w:t>من</w:t>
        </w:r>
        <w:r w:rsidRPr="002948C5">
          <w:rPr>
            <w:rStyle w:val="Hyperlink"/>
            <w:rtl/>
          </w:rPr>
          <w:t xml:space="preserve"> </w:t>
        </w:r>
        <w:r w:rsidRPr="002948C5">
          <w:rPr>
            <w:rStyle w:val="Hyperlink"/>
            <w:rFonts w:hint="cs"/>
            <w:rtl/>
          </w:rPr>
          <w:t>لا</w:t>
        </w:r>
        <w:r w:rsidRPr="002948C5">
          <w:rPr>
            <w:rStyle w:val="Hyperlink"/>
            <w:rtl/>
          </w:rPr>
          <w:t xml:space="preserve"> </w:t>
        </w:r>
        <w:r w:rsidRPr="002948C5">
          <w:rPr>
            <w:rStyle w:val="Hyperlink"/>
            <w:rFonts w:hint="cs"/>
            <w:rtl/>
          </w:rPr>
          <w:t>یحضره</w:t>
        </w:r>
        <w:r w:rsidRPr="002948C5">
          <w:rPr>
            <w:rStyle w:val="Hyperlink"/>
            <w:rtl/>
          </w:rPr>
          <w:t xml:space="preserve"> </w:t>
        </w:r>
        <w:r w:rsidRPr="002948C5">
          <w:rPr>
            <w:rStyle w:val="Hyperlink"/>
            <w:rFonts w:hint="cs"/>
            <w:rtl/>
          </w:rPr>
          <w:t>الفقیه،</w:t>
        </w:r>
        <w:r w:rsidRPr="002948C5">
          <w:rPr>
            <w:rStyle w:val="Hyperlink"/>
            <w:rtl/>
          </w:rPr>
          <w:t xml:space="preserve"> </w:t>
        </w:r>
        <w:r w:rsidRPr="002948C5">
          <w:rPr>
            <w:rStyle w:val="Hyperlink"/>
            <w:rFonts w:hint="cs"/>
            <w:rtl/>
          </w:rPr>
          <w:t>شیخ</w:t>
        </w:r>
        <w:r w:rsidRPr="002948C5">
          <w:rPr>
            <w:rStyle w:val="Hyperlink"/>
            <w:rtl/>
          </w:rPr>
          <w:t xml:space="preserve"> </w:t>
        </w:r>
        <w:r w:rsidRPr="002948C5">
          <w:rPr>
            <w:rStyle w:val="Hyperlink"/>
            <w:rFonts w:hint="cs"/>
            <w:rtl/>
          </w:rPr>
          <w:t>صدوق،</w:t>
        </w:r>
        <w:r w:rsidRPr="002948C5">
          <w:rPr>
            <w:rStyle w:val="Hyperlink"/>
            <w:rtl/>
          </w:rPr>
          <w:t xml:space="preserve"> </w:t>
        </w:r>
        <w:r w:rsidRPr="002948C5">
          <w:rPr>
            <w:rStyle w:val="Hyperlink"/>
            <w:rFonts w:hint="cs"/>
            <w:rtl/>
          </w:rPr>
          <w:t>ج</w:t>
        </w:r>
        <w:r w:rsidRPr="002948C5">
          <w:rPr>
            <w:rStyle w:val="Hyperlink"/>
            <w:rtl/>
          </w:rPr>
          <w:t>2</w:t>
        </w:r>
        <w:r w:rsidRPr="002948C5">
          <w:rPr>
            <w:rStyle w:val="Hyperlink"/>
            <w:rFonts w:hint="cs"/>
            <w:rtl/>
          </w:rPr>
          <w:t>،</w:t>
        </w:r>
        <w:r w:rsidRPr="002948C5">
          <w:rPr>
            <w:rStyle w:val="Hyperlink"/>
            <w:rtl/>
          </w:rPr>
          <w:t xml:space="preserve"> </w:t>
        </w:r>
        <w:r w:rsidRPr="002948C5">
          <w:rPr>
            <w:rStyle w:val="Hyperlink"/>
            <w:rFonts w:hint="cs"/>
            <w:rtl/>
          </w:rPr>
          <w:t>ص</w:t>
        </w:r>
        <w:r w:rsidRPr="002948C5">
          <w:rPr>
            <w:rStyle w:val="Hyperlink"/>
            <w:rtl/>
          </w:rPr>
          <w:t>598.</w:t>
        </w:r>
      </w:hyperlink>
    </w:p>
  </w:footnote>
  <w:footnote w:id="10">
    <w:p w:rsidR="004B7620" w:rsidRPr="004B7620" w:rsidRDefault="004B7620" w:rsidP="004B7620">
      <w:pPr>
        <w:pStyle w:val="FootnoteText"/>
        <w:rPr>
          <w:rtl/>
        </w:rPr>
      </w:pPr>
      <w:r w:rsidRPr="004B7620">
        <w:footnoteRef/>
      </w:r>
      <w:r w:rsidRPr="004B7620">
        <w:rPr>
          <w:rtl/>
        </w:rPr>
        <w:t xml:space="preserve"> </w:t>
      </w:r>
      <w:hyperlink r:id="rId4" w:history="1">
        <w:r w:rsidRPr="004B7620">
          <w:rPr>
            <w:rStyle w:val="Hyperlink"/>
            <w:rFonts w:hint="cs"/>
            <w:rtl/>
          </w:rPr>
          <w:t>الکافی،</w:t>
        </w:r>
        <w:r w:rsidRPr="004B7620">
          <w:rPr>
            <w:rStyle w:val="Hyperlink"/>
            <w:rtl/>
          </w:rPr>
          <w:t xml:space="preserve"> </w:t>
        </w:r>
        <w:r w:rsidRPr="004B7620">
          <w:rPr>
            <w:rStyle w:val="Hyperlink"/>
            <w:rFonts w:hint="cs"/>
            <w:rtl/>
          </w:rPr>
          <w:t>محمد</w:t>
        </w:r>
        <w:r w:rsidRPr="004B7620">
          <w:rPr>
            <w:rStyle w:val="Hyperlink"/>
            <w:rtl/>
          </w:rPr>
          <w:t xml:space="preserve"> </w:t>
        </w:r>
        <w:r w:rsidRPr="004B7620">
          <w:rPr>
            <w:rStyle w:val="Hyperlink"/>
            <w:rFonts w:hint="cs"/>
            <w:rtl/>
          </w:rPr>
          <w:t>بن</w:t>
        </w:r>
        <w:r w:rsidRPr="004B7620">
          <w:rPr>
            <w:rStyle w:val="Hyperlink"/>
            <w:rtl/>
          </w:rPr>
          <w:t xml:space="preserve"> </w:t>
        </w:r>
        <w:r w:rsidRPr="004B7620">
          <w:rPr>
            <w:rStyle w:val="Hyperlink"/>
            <w:rFonts w:hint="cs"/>
            <w:rtl/>
          </w:rPr>
          <w:t>یعقوب</w:t>
        </w:r>
        <w:r w:rsidRPr="004B7620">
          <w:rPr>
            <w:rStyle w:val="Hyperlink"/>
            <w:rtl/>
          </w:rPr>
          <w:t xml:space="preserve"> </w:t>
        </w:r>
        <w:r w:rsidRPr="004B7620">
          <w:rPr>
            <w:rStyle w:val="Hyperlink"/>
            <w:rFonts w:hint="cs"/>
            <w:rtl/>
          </w:rPr>
          <w:t>کلینی،</w:t>
        </w:r>
        <w:r w:rsidRPr="004B7620">
          <w:rPr>
            <w:rStyle w:val="Hyperlink"/>
            <w:rtl/>
          </w:rPr>
          <w:t xml:space="preserve"> </w:t>
        </w:r>
        <w:r w:rsidRPr="004B7620">
          <w:rPr>
            <w:rStyle w:val="Hyperlink"/>
            <w:rFonts w:hint="cs"/>
            <w:rtl/>
          </w:rPr>
          <w:t>ج</w:t>
        </w:r>
        <w:r w:rsidRPr="004B7620">
          <w:rPr>
            <w:rStyle w:val="Hyperlink"/>
            <w:rtl/>
          </w:rPr>
          <w:t>4</w:t>
        </w:r>
        <w:r w:rsidRPr="004B7620">
          <w:rPr>
            <w:rStyle w:val="Hyperlink"/>
            <w:rFonts w:hint="cs"/>
            <w:rtl/>
          </w:rPr>
          <w:t>،</w:t>
        </w:r>
        <w:r w:rsidRPr="004B7620">
          <w:rPr>
            <w:rStyle w:val="Hyperlink"/>
            <w:rtl/>
          </w:rPr>
          <w:t xml:space="preserve"> </w:t>
        </w:r>
        <w:r w:rsidRPr="004B7620">
          <w:rPr>
            <w:rStyle w:val="Hyperlink"/>
            <w:rFonts w:hint="cs"/>
            <w:rtl/>
          </w:rPr>
          <w:t>ص</w:t>
        </w:r>
        <w:r w:rsidRPr="004B7620">
          <w:rPr>
            <w:rStyle w:val="Hyperlink"/>
            <w:rtl/>
          </w:rPr>
          <w:t>577.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4662B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5" w:name="BokNum"/>
    <w:bookmarkEnd w:id="15"/>
    <w:r w:rsidR="004662B9">
      <w:rPr>
        <w:rFonts w:hint="cs"/>
        <w:b/>
        <w:bCs/>
        <w:sz w:val="20"/>
        <w:szCs w:val="24"/>
        <w:rtl/>
      </w:rPr>
      <w:t>094</w:t>
    </w:r>
    <w:r>
      <w:rPr>
        <w:rFonts w:hint="cs"/>
        <w:b/>
        <w:bCs/>
        <w:sz w:val="20"/>
        <w:szCs w:val="24"/>
        <w:rtl/>
      </w:rPr>
      <w:tab/>
    </w:r>
    <w:r w:rsidRPr="00C32A7E">
      <w:rPr>
        <w:rFonts w:hint="cs"/>
        <w:b/>
        <w:bCs/>
        <w:color w:val="632423" w:themeColor="accent2" w:themeShade="80"/>
        <w:sz w:val="20"/>
        <w:szCs w:val="24"/>
        <w:rtl/>
      </w:rPr>
      <w:t xml:space="preserve">درس خارج </w:t>
    </w:r>
    <w:bookmarkStart w:id="16" w:name="Bokdars"/>
    <w:bookmarkEnd w:id="16"/>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7" w:name="Bokostad"/>
    <w:bookmarkEnd w:id="17"/>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8" w:name="BokTarikh"/>
    <w:bookmarkEnd w:id="18"/>
    <w:r w:rsidR="004662B9">
      <w:rPr>
        <w:rFonts w:hint="cs"/>
        <w:sz w:val="24"/>
        <w:szCs w:val="24"/>
        <w:rtl/>
      </w:rPr>
      <w:t>23</w:t>
    </w:r>
    <w:r>
      <w:rPr>
        <w:sz w:val="24"/>
        <w:szCs w:val="24"/>
        <w:rtl/>
      </w:rPr>
      <w:t xml:space="preserve"> /</w:t>
    </w:r>
    <w:r>
      <w:rPr>
        <w:rFonts w:hint="cs"/>
        <w:sz w:val="24"/>
        <w:szCs w:val="24"/>
        <w:rtl/>
      </w:rPr>
      <w:t>12</w:t>
    </w:r>
    <w:r>
      <w:rPr>
        <w:sz w:val="24"/>
        <w:szCs w:val="24"/>
        <w:rtl/>
      </w:rPr>
      <w:t xml:space="preserve"> /1399</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9" w:name="BokSabj"/>
    <w:bookmarkEnd w:id="19"/>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0" w:name="Bokmoqarer"/>
    <w:bookmarkEnd w:id="20"/>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1" w:name="BokSabj2"/>
    <w:bookmarkEnd w:id="21"/>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D45"/>
    <w:rsid w:val="00011F4A"/>
    <w:rsid w:val="000122EE"/>
    <w:rsid w:val="000125C0"/>
    <w:rsid w:val="0001271D"/>
    <w:rsid w:val="0001297C"/>
    <w:rsid w:val="00012DF6"/>
    <w:rsid w:val="00012EC4"/>
    <w:rsid w:val="00013115"/>
    <w:rsid w:val="000136C4"/>
    <w:rsid w:val="000144B5"/>
    <w:rsid w:val="000145E6"/>
    <w:rsid w:val="00014BD1"/>
    <w:rsid w:val="00015253"/>
    <w:rsid w:val="00015565"/>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67D"/>
    <w:rsid w:val="00027686"/>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0CB"/>
    <w:rsid w:val="0003480F"/>
    <w:rsid w:val="000349C4"/>
    <w:rsid w:val="00034BBE"/>
    <w:rsid w:val="00035116"/>
    <w:rsid w:val="00035164"/>
    <w:rsid w:val="000353D7"/>
    <w:rsid w:val="0003589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56B4E"/>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624"/>
    <w:rsid w:val="00081AAD"/>
    <w:rsid w:val="00081EF7"/>
    <w:rsid w:val="000820F7"/>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639E"/>
    <w:rsid w:val="000863F4"/>
    <w:rsid w:val="0008662B"/>
    <w:rsid w:val="0008682A"/>
    <w:rsid w:val="00086E7A"/>
    <w:rsid w:val="00086EC5"/>
    <w:rsid w:val="0008736D"/>
    <w:rsid w:val="00090763"/>
    <w:rsid w:val="000907C1"/>
    <w:rsid w:val="00090C84"/>
    <w:rsid w:val="000911DE"/>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73D"/>
    <w:rsid w:val="00096BC0"/>
    <w:rsid w:val="00096C63"/>
    <w:rsid w:val="00096C6A"/>
    <w:rsid w:val="00096E95"/>
    <w:rsid w:val="000971BB"/>
    <w:rsid w:val="00097F2D"/>
    <w:rsid w:val="000A03C0"/>
    <w:rsid w:val="000A05B1"/>
    <w:rsid w:val="000A0638"/>
    <w:rsid w:val="000A0BBC"/>
    <w:rsid w:val="000A1297"/>
    <w:rsid w:val="000A15AF"/>
    <w:rsid w:val="000A1C5A"/>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13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EB2"/>
    <w:rsid w:val="000B36E7"/>
    <w:rsid w:val="000B3B58"/>
    <w:rsid w:val="000B4563"/>
    <w:rsid w:val="000B4E8C"/>
    <w:rsid w:val="000B52B1"/>
    <w:rsid w:val="000B560C"/>
    <w:rsid w:val="000B572E"/>
    <w:rsid w:val="000B5914"/>
    <w:rsid w:val="000B5B3C"/>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A4A"/>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1"/>
    <w:rsid w:val="000D6EE6"/>
    <w:rsid w:val="000D6F34"/>
    <w:rsid w:val="000D702F"/>
    <w:rsid w:val="000D7543"/>
    <w:rsid w:val="000D75C6"/>
    <w:rsid w:val="000D791B"/>
    <w:rsid w:val="000D7BD9"/>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E34"/>
    <w:rsid w:val="000F0515"/>
    <w:rsid w:val="000F05E3"/>
    <w:rsid w:val="000F069B"/>
    <w:rsid w:val="000F082D"/>
    <w:rsid w:val="000F0A15"/>
    <w:rsid w:val="000F0E2C"/>
    <w:rsid w:val="000F0E48"/>
    <w:rsid w:val="000F0FDE"/>
    <w:rsid w:val="000F134A"/>
    <w:rsid w:val="000F1595"/>
    <w:rsid w:val="000F16CF"/>
    <w:rsid w:val="000F1E63"/>
    <w:rsid w:val="000F1F58"/>
    <w:rsid w:val="000F2B68"/>
    <w:rsid w:val="000F2CA1"/>
    <w:rsid w:val="000F37EB"/>
    <w:rsid w:val="000F398C"/>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693D"/>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8BC"/>
    <w:rsid w:val="00117D62"/>
    <w:rsid w:val="00117E3A"/>
    <w:rsid w:val="00120035"/>
    <w:rsid w:val="00120636"/>
    <w:rsid w:val="00120DF8"/>
    <w:rsid w:val="00120E43"/>
    <w:rsid w:val="00121F00"/>
    <w:rsid w:val="00122116"/>
    <w:rsid w:val="0012264B"/>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6090"/>
    <w:rsid w:val="001363AD"/>
    <w:rsid w:val="00136761"/>
    <w:rsid w:val="00136A3C"/>
    <w:rsid w:val="00136B17"/>
    <w:rsid w:val="00136C82"/>
    <w:rsid w:val="00136F77"/>
    <w:rsid w:val="001371B9"/>
    <w:rsid w:val="001372A5"/>
    <w:rsid w:val="00137385"/>
    <w:rsid w:val="0013755E"/>
    <w:rsid w:val="001378BE"/>
    <w:rsid w:val="00137ABE"/>
    <w:rsid w:val="00137DCF"/>
    <w:rsid w:val="00140555"/>
    <w:rsid w:val="001406CA"/>
    <w:rsid w:val="001408DB"/>
    <w:rsid w:val="00140C4E"/>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8B2"/>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D"/>
    <w:rsid w:val="00155E2F"/>
    <w:rsid w:val="00155F61"/>
    <w:rsid w:val="00155FA3"/>
    <w:rsid w:val="001563BC"/>
    <w:rsid w:val="0015655B"/>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1C3"/>
    <w:rsid w:val="00167855"/>
    <w:rsid w:val="00167926"/>
    <w:rsid w:val="0016792E"/>
    <w:rsid w:val="00167E7C"/>
    <w:rsid w:val="001704DA"/>
    <w:rsid w:val="00170697"/>
    <w:rsid w:val="00171726"/>
    <w:rsid w:val="0017182E"/>
    <w:rsid w:val="00171E7F"/>
    <w:rsid w:val="0017206E"/>
    <w:rsid w:val="00172144"/>
    <w:rsid w:val="001722B8"/>
    <w:rsid w:val="0017331F"/>
    <w:rsid w:val="001737FB"/>
    <w:rsid w:val="00173864"/>
    <w:rsid w:val="00173C31"/>
    <w:rsid w:val="001741DB"/>
    <w:rsid w:val="001744AE"/>
    <w:rsid w:val="00174511"/>
    <w:rsid w:val="00174A0C"/>
    <w:rsid w:val="00174C5D"/>
    <w:rsid w:val="00174FB2"/>
    <w:rsid w:val="00175518"/>
    <w:rsid w:val="001759A6"/>
    <w:rsid w:val="00175FF1"/>
    <w:rsid w:val="0017613A"/>
    <w:rsid w:val="00176346"/>
    <w:rsid w:val="0017671B"/>
    <w:rsid w:val="00176D88"/>
    <w:rsid w:val="00176EEE"/>
    <w:rsid w:val="001772D9"/>
    <w:rsid w:val="00177A19"/>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1221"/>
    <w:rsid w:val="001918DA"/>
    <w:rsid w:val="00191AC9"/>
    <w:rsid w:val="00192303"/>
    <w:rsid w:val="001925EE"/>
    <w:rsid w:val="0019266C"/>
    <w:rsid w:val="001931DF"/>
    <w:rsid w:val="00193A4B"/>
    <w:rsid w:val="00193D7D"/>
    <w:rsid w:val="00193DEF"/>
    <w:rsid w:val="00194190"/>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6837"/>
    <w:rsid w:val="001A6867"/>
    <w:rsid w:val="001A7341"/>
    <w:rsid w:val="001A79EC"/>
    <w:rsid w:val="001A7A31"/>
    <w:rsid w:val="001B14A1"/>
    <w:rsid w:val="001B1DC8"/>
    <w:rsid w:val="001B1E9F"/>
    <w:rsid w:val="001B2488"/>
    <w:rsid w:val="001B249D"/>
    <w:rsid w:val="001B2D98"/>
    <w:rsid w:val="001B352B"/>
    <w:rsid w:val="001B39A0"/>
    <w:rsid w:val="001B3CD5"/>
    <w:rsid w:val="001B488D"/>
    <w:rsid w:val="001B4D06"/>
    <w:rsid w:val="001B4D1B"/>
    <w:rsid w:val="001B5531"/>
    <w:rsid w:val="001B5C04"/>
    <w:rsid w:val="001B5C65"/>
    <w:rsid w:val="001B5FBE"/>
    <w:rsid w:val="001B64FF"/>
    <w:rsid w:val="001B670A"/>
    <w:rsid w:val="001B6799"/>
    <w:rsid w:val="001B6D16"/>
    <w:rsid w:val="001B700C"/>
    <w:rsid w:val="001B76E4"/>
    <w:rsid w:val="001B7965"/>
    <w:rsid w:val="001B79A2"/>
    <w:rsid w:val="001B79BD"/>
    <w:rsid w:val="001B7AFE"/>
    <w:rsid w:val="001C0C38"/>
    <w:rsid w:val="001C0C75"/>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435D"/>
    <w:rsid w:val="001C513D"/>
    <w:rsid w:val="001C514E"/>
    <w:rsid w:val="001C5369"/>
    <w:rsid w:val="001C5971"/>
    <w:rsid w:val="001C6F58"/>
    <w:rsid w:val="001C75DE"/>
    <w:rsid w:val="001C78EB"/>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F0E"/>
    <w:rsid w:val="001D6512"/>
    <w:rsid w:val="001D6CC3"/>
    <w:rsid w:val="001D75EE"/>
    <w:rsid w:val="001D7E72"/>
    <w:rsid w:val="001D7FC1"/>
    <w:rsid w:val="001E0538"/>
    <w:rsid w:val="001E1122"/>
    <w:rsid w:val="001E124A"/>
    <w:rsid w:val="001E15A7"/>
    <w:rsid w:val="001E18FC"/>
    <w:rsid w:val="001E1F3E"/>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643C"/>
    <w:rsid w:val="001F7269"/>
    <w:rsid w:val="001F7772"/>
    <w:rsid w:val="001F7F80"/>
    <w:rsid w:val="00200D8F"/>
    <w:rsid w:val="002010E8"/>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08E"/>
    <w:rsid w:val="00216127"/>
    <w:rsid w:val="002162FC"/>
    <w:rsid w:val="0021630D"/>
    <w:rsid w:val="00216B17"/>
    <w:rsid w:val="0021712A"/>
    <w:rsid w:val="00217226"/>
    <w:rsid w:val="00217B21"/>
    <w:rsid w:val="00217EB5"/>
    <w:rsid w:val="00217FDE"/>
    <w:rsid w:val="00217FE8"/>
    <w:rsid w:val="002201F5"/>
    <w:rsid w:val="00220819"/>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250"/>
    <w:rsid w:val="002425CC"/>
    <w:rsid w:val="00242CD2"/>
    <w:rsid w:val="00242D51"/>
    <w:rsid w:val="00242FBC"/>
    <w:rsid w:val="002434A4"/>
    <w:rsid w:val="002438D5"/>
    <w:rsid w:val="002446CC"/>
    <w:rsid w:val="0024498C"/>
    <w:rsid w:val="00244F5B"/>
    <w:rsid w:val="00244FC5"/>
    <w:rsid w:val="00245046"/>
    <w:rsid w:val="002450D7"/>
    <w:rsid w:val="002455CF"/>
    <w:rsid w:val="00245E59"/>
    <w:rsid w:val="00245EE0"/>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8E3"/>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D55"/>
    <w:rsid w:val="00253E65"/>
    <w:rsid w:val="00254988"/>
    <w:rsid w:val="00254B5F"/>
    <w:rsid w:val="002552D5"/>
    <w:rsid w:val="0025544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74C"/>
    <w:rsid w:val="002708C0"/>
    <w:rsid w:val="00270990"/>
    <w:rsid w:val="002709DF"/>
    <w:rsid w:val="00270D47"/>
    <w:rsid w:val="002721B7"/>
    <w:rsid w:val="002725CD"/>
    <w:rsid w:val="002727E0"/>
    <w:rsid w:val="00272D55"/>
    <w:rsid w:val="002731B2"/>
    <w:rsid w:val="00273CE6"/>
    <w:rsid w:val="00273FE7"/>
    <w:rsid w:val="00274299"/>
    <w:rsid w:val="002746B0"/>
    <w:rsid w:val="002749E7"/>
    <w:rsid w:val="00274D42"/>
    <w:rsid w:val="0027510E"/>
    <w:rsid w:val="00275304"/>
    <w:rsid w:val="002757E6"/>
    <w:rsid w:val="0027582F"/>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50C"/>
    <w:rsid w:val="002D55A2"/>
    <w:rsid w:val="002D5F6F"/>
    <w:rsid w:val="002D64B6"/>
    <w:rsid w:val="002D6996"/>
    <w:rsid w:val="002D6B04"/>
    <w:rsid w:val="002D7A61"/>
    <w:rsid w:val="002D7B77"/>
    <w:rsid w:val="002D7D82"/>
    <w:rsid w:val="002D7F75"/>
    <w:rsid w:val="002E0142"/>
    <w:rsid w:val="002E081D"/>
    <w:rsid w:val="002E1278"/>
    <w:rsid w:val="002E130E"/>
    <w:rsid w:val="002E164D"/>
    <w:rsid w:val="002E1B8A"/>
    <w:rsid w:val="002E220F"/>
    <w:rsid w:val="002E26E0"/>
    <w:rsid w:val="002E2C42"/>
    <w:rsid w:val="002E2C95"/>
    <w:rsid w:val="002E2F23"/>
    <w:rsid w:val="002E3FFF"/>
    <w:rsid w:val="002E41CF"/>
    <w:rsid w:val="002E43BA"/>
    <w:rsid w:val="002E4436"/>
    <w:rsid w:val="002E487A"/>
    <w:rsid w:val="002E50F1"/>
    <w:rsid w:val="002E514D"/>
    <w:rsid w:val="002E5361"/>
    <w:rsid w:val="002E61E9"/>
    <w:rsid w:val="002E62B4"/>
    <w:rsid w:val="002E62DA"/>
    <w:rsid w:val="002E662A"/>
    <w:rsid w:val="002E728F"/>
    <w:rsid w:val="002E7618"/>
    <w:rsid w:val="002E7DCA"/>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78E"/>
    <w:rsid w:val="002F5C0B"/>
    <w:rsid w:val="002F6BF6"/>
    <w:rsid w:val="002F6DC0"/>
    <w:rsid w:val="002F6F29"/>
    <w:rsid w:val="002F6F86"/>
    <w:rsid w:val="002F7110"/>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F90"/>
    <w:rsid w:val="00310FC5"/>
    <w:rsid w:val="00311365"/>
    <w:rsid w:val="003114F7"/>
    <w:rsid w:val="003116E2"/>
    <w:rsid w:val="00311862"/>
    <w:rsid w:val="003118D8"/>
    <w:rsid w:val="00311F47"/>
    <w:rsid w:val="0031206A"/>
    <w:rsid w:val="0031257F"/>
    <w:rsid w:val="0031270B"/>
    <w:rsid w:val="00312AF0"/>
    <w:rsid w:val="00313C56"/>
    <w:rsid w:val="00313FFA"/>
    <w:rsid w:val="003141AE"/>
    <w:rsid w:val="00314249"/>
    <w:rsid w:val="003148D4"/>
    <w:rsid w:val="00314AA3"/>
    <w:rsid w:val="00314E4E"/>
    <w:rsid w:val="003156F3"/>
    <w:rsid w:val="003157E5"/>
    <w:rsid w:val="00315868"/>
    <w:rsid w:val="00315E41"/>
    <w:rsid w:val="003165BC"/>
    <w:rsid w:val="003167FB"/>
    <w:rsid w:val="0031691B"/>
    <w:rsid w:val="00317622"/>
    <w:rsid w:val="003177CA"/>
    <w:rsid w:val="0031783F"/>
    <w:rsid w:val="00317AA6"/>
    <w:rsid w:val="00317C04"/>
    <w:rsid w:val="00317DAF"/>
    <w:rsid w:val="0032025F"/>
    <w:rsid w:val="0032066A"/>
    <w:rsid w:val="00320F48"/>
    <w:rsid w:val="0032100F"/>
    <w:rsid w:val="00321342"/>
    <w:rsid w:val="00321477"/>
    <w:rsid w:val="003220B5"/>
    <w:rsid w:val="003222B1"/>
    <w:rsid w:val="00323060"/>
    <w:rsid w:val="003231CF"/>
    <w:rsid w:val="003235EE"/>
    <w:rsid w:val="0032478C"/>
    <w:rsid w:val="003248B2"/>
    <w:rsid w:val="00324AF7"/>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609"/>
    <w:rsid w:val="00336E58"/>
    <w:rsid w:val="003371BD"/>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645"/>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988"/>
    <w:rsid w:val="00371B59"/>
    <w:rsid w:val="00371C9A"/>
    <w:rsid w:val="00371F8F"/>
    <w:rsid w:val="003720A1"/>
    <w:rsid w:val="00372250"/>
    <w:rsid w:val="003723FA"/>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12C7"/>
    <w:rsid w:val="00391822"/>
    <w:rsid w:val="00392194"/>
    <w:rsid w:val="0039230B"/>
    <w:rsid w:val="0039246C"/>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BA4"/>
    <w:rsid w:val="003A44DB"/>
    <w:rsid w:val="003A45E2"/>
    <w:rsid w:val="003A4BA7"/>
    <w:rsid w:val="003A5328"/>
    <w:rsid w:val="003A5A7F"/>
    <w:rsid w:val="003A5BDB"/>
    <w:rsid w:val="003A5DFB"/>
    <w:rsid w:val="003A6148"/>
    <w:rsid w:val="003A6F91"/>
    <w:rsid w:val="003A726A"/>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2DFE"/>
    <w:rsid w:val="003B33B9"/>
    <w:rsid w:val="003B42DB"/>
    <w:rsid w:val="003B46F1"/>
    <w:rsid w:val="003B5466"/>
    <w:rsid w:val="003B54AE"/>
    <w:rsid w:val="003B5932"/>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2E"/>
    <w:rsid w:val="003C3D43"/>
    <w:rsid w:val="003C4303"/>
    <w:rsid w:val="003C43A5"/>
    <w:rsid w:val="003C4AD3"/>
    <w:rsid w:val="003C4F67"/>
    <w:rsid w:val="003C506C"/>
    <w:rsid w:val="003C524C"/>
    <w:rsid w:val="003C53AE"/>
    <w:rsid w:val="003C5ACD"/>
    <w:rsid w:val="003C62FA"/>
    <w:rsid w:val="003C63F6"/>
    <w:rsid w:val="003C6AB0"/>
    <w:rsid w:val="003C70B3"/>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A11"/>
    <w:rsid w:val="00402E47"/>
    <w:rsid w:val="004033DF"/>
    <w:rsid w:val="00403D98"/>
    <w:rsid w:val="00403FAE"/>
    <w:rsid w:val="00404308"/>
    <w:rsid w:val="0040469A"/>
    <w:rsid w:val="004049C9"/>
    <w:rsid w:val="00405565"/>
    <w:rsid w:val="004058BF"/>
    <w:rsid w:val="00405976"/>
    <w:rsid w:val="00405BA3"/>
    <w:rsid w:val="00405E47"/>
    <w:rsid w:val="00405E76"/>
    <w:rsid w:val="00406386"/>
    <w:rsid w:val="00406A76"/>
    <w:rsid w:val="0040743F"/>
    <w:rsid w:val="00407858"/>
    <w:rsid w:val="00407E62"/>
    <w:rsid w:val="0041098D"/>
    <w:rsid w:val="00411066"/>
    <w:rsid w:val="004112BF"/>
    <w:rsid w:val="00411D7A"/>
    <w:rsid w:val="00411E32"/>
    <w:rsid w:val="00411E69"/>
    <w:rsid w:val="00411F2F"/>
    <w:rsid w:val="0041243D"/>
    <w:rsid w:val="00412548"/>
    <w:rsid w:val="0041254C"/>
    <w:rsid w:val="00412822"/>
    <w:rsid w:val="00412BF2"/>
    <w:rsid w:val="00412D31"/>
    <w:rsid w:val="00413074"/>
    <w:rsid w:val="004136E2"/>
    <w:rsid w:val="00413817"/>
    <w:rsid w:val="00413B23"/>
    <w:rsid w:val="00413DA8"/>
    <w:rsid w:val="004148CA"/>
    <w:rsid w:val="00414CDA"/>
    <w:rsid w:val="00414E14"/>
    <w:rsid w:val="004153D1"/>
    <w:rsid w:val="0041599E"/>
    <w:rsid w:val="00415B7D"/>
    <w:rsid w:val="0041600D"/>
    <w:rsid w:val="00416541"/>
    <w:rsid w:val="00416D5A"/>
    <w:rsid w:val="004170E5"/>
    <w:rsid w:val="004176C6"/>
    <w:rsid w:val="0041797A"/>
    <w:rsid w:val="004179B1"/>
    <w:rsid w:val="00417D3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D97"/>
    <w:rsid w:val="00425015"/>
    <w:rsid w:val="0042536C"/>
    <w:rsid w:val="004256DF"/>
    <w:rsid w:val="0042611A"/>
    <w:rsid w:val="00426705"/>
    <w:rsid w:val="00426E48"/>
    <w:rsid w:val="00426FFD"/>
    <w:rsid w:val="00427E86"/>
    <w:rsid w:val="004307E2"/>
    <w:rsid w:val="00430994"/>
    <w:rsid w:val="004309EB"/>
    <w:rsid w:val="00431389"/>
    <w:rsid w:val="004313D2"/>
    <w:rsid w:val="00431C40"/>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2AE"/>
    <w:rsid w:val="00451465"/>
    <w:rsid w:val="00451710"/>
    <w:rsid w:val="00451A5F"/>
    <w:rsid w:val="00451CDC"/>
    <w:rsid w:val="004521D2"/>
    <w:rsid w:val="0045230D"/>
    <w:rsid w:val="004524F1"/>
    <w:rsid w:val="0045268B"/>
    <w:rsid w:val="00452716"/>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FC8"/>
    <w:rsid w:val="00475593"/>
    <w:rsid w:val="004758CE"/>
    <w:rsid w:val="00475961"/>
    <w:rsid w:val="00475EA4"/>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3F9"/>
    <w:rsid w:val="004A1F4B"/>
    <w:rsid w:val="004A229B"/>
    <w:rsid w:val="004A2686"/>
    <w:rsid w:val="004A2901"/>
    <w:rsid w:val="004A2909"/>
    <w:rsid w:val="004A2FEA"/>
    <w:rsid w:val="004A3721"/>
    <w:rsid w:val="004A3E28"/>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FB"/>
    <w:rsid w:val="004A668D"/>
    <w:rsid w:val="004A670F"/>
    <w:rsid w:val="004A6739"/>
    <w:rsid w:val="004A67C7"/>
    <w:rsid w:val="004A69FC"/>
    <w:rsid w:val="004A7359"/>
    <w:rsid w:val="004A74B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60EA"/>
    <w:rsid w:val="004B7620"/>
    <w:rsid w:val="004B77E9"/>
    <w:rsid w:val="004C0C4B"/>
    <w:rsid w:val="004C10C9"/>
    <w:rsid w:val="004C10FD"/>
    <w:rsid w:val="004C17D0"/>
    <w:rsid w:val="004C221D"/>
    <w:rsid w:val="004C22D4"/>
    <w:rsid w:val="004C230A"/>
    <w:rsid w:val="004C2352"/>
    <w:rsid w:val="004C257F"/>
    <w:rsid w:val="004C27E9"/>
    <w:rsid w:val="004C324E"/>
    <w:rsid w:val="004C37B2"/>
    <w:rsid w:val="004C3C8A"/>
    <w:rsid w:val="004C3D3B"/>
    <w:rsid w:val="004C3D5C"/>
    <w:rsid w:val="004C42BA"/>
    <w:rsid w:val="004C4638"/>
    <w:rsid w:val="004C466D"/>
    <w:rsid w:val="004C46B2"/>
    <w:rsid w:val="004C4B9E"/>
    <w:rsid w:val="004C4C5B"/>
    <w:rsid w:val="004C4E1F"/>
    <w:rsid w:val="004C50A8"/>
    <w:rsid w:val="004C51FA"/>
    <w:rsid w:val="004C582B"/>
    <w:rsid w:val="004C590D"/>
    <w:rsid w:val="004C62CF"/>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9E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B77"/>
    <w:rsid w:val="004E0D0F"/>
    <w:rsid w:val="004E10BE"/>
    <w:rsid w:val="004E15C0"/>
    <w:rsid w:val="004E1D14"/>
    <w:rsid w:val="004E2186"/>
    <w:rsid w:val="004E2A75"/>
    <w:rsid w:val="004E2D51"/>
    <w:rsid w:val="004E3626"/>
    <w:rsid w:val="004E428A"/>
    <w:rsid w:val="004E4828"/>
    <w:rsid w:val="004E4C29"/>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2B"/>
    <w:rsid w:val="004F51B8"/>
    <w:rsid w:val="004F5589"/>
    <w:rsid w:val="004F560B"/>
    <w:rsid w:val="004F5B01"/>
    <w:rsid w:val="004F5C32"/>
    <w:rsid w:val="004F5CFF"/>
    <w:rsid w:val="004F60CA"/>
    <w:rsid w:val="004F7018"/>
    <w:rsid w:val="004F720B"/>
    <w:rsid w:val="004F7EEC"/>
    <w:rsid w:val="0050054E"/>
    <w:rsid w:val="00500B06"/>
    <w:rsid w:val="00500C8F"/>
    <w:rsid w:val="00500D4E"/>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92A"/>
    <w:rsid w:val="00515E60"/>
    <w:rsid w:val="005161B0"/>
    <w:rsid w:val="005163F5"/>
    <w:rsid w:val="00516D79"/>
    <w:rsid w:val="00516F74"/>
    <w:rsid w:val="00516FC3"/>
    <w:rsid w:val="00517C12"/>
    <w:rsid w:val="00517CFB"/>
    <w:rsid w:val="00517EE5"/>
    <w:rsid w:val="00520043"/>
    <w:rsid w:val="00520181"/>
    <w:rsid w:val="00520652"/>
    <w:rsid w:val="005206FE"/>
    <w:rsid w:val="00520BAC"/>
    <w:rsid w:val="00520BB7"/>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209"/>
    <w:rsid w:val="00545F2D"/>
    <w:rsid w:val="0054617F"/>
    <w:rsid w:val="00546277"/>
    <w:rsid w:val="005464F4"/>
    <w:rsid w:val="0054680A"/>
    <w:rsid w:val="00547397"/>
    <w:rsid w:val="0055012E"/>
    <w:rsid w:val="00551AAE"/>
    <w:rsid w:val="00551B16"/>
    <w:rsid w:val="00551E08"/>
    <w:rsid w:val="00551EF9"/>
    <w:rsid w:val="005523A9"/>
    <w:rsid w:val="005524F7"/>
    <w:rsid w:val="005525C8"/>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571"/>
    <w:rsid w:val="00563FEE"/>
    <w:rsid w:val="00565415"/>
    <w:rsid w:val="00565A58"/>
    <w:rsid w:val="00565AAD"/>
    <w:rsid w:val="00565EC7"/>
    <w:rsid w:val="00565F59"/>
    <w:rsid w:val="00566802"/>
    <w:rsid w:val="00567442"/>
    <w:rsid w:val="00567626"/>
    <w:rsid w:val="0056798C"/>
    <w:rsid w:val="0057002F"/>
    <w:rsid w:val="0057016D"/>
    <w:rsid w:val="005706CD"/>
    <w:rsid w:val="005706DE"/>
    <w:rsid w:val="00570E14"/>
    <w:rsid w:val="00570FEE"/>
    <w:rsid w:val="0057139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173"/>
    <w:rsid w:val="00580236"/>
    <w:rsid w:val="0058046C"/>
    <w:rsid w:val="005806C0"/>
    <w:rsid w:val="005809CE"/>
    <w:rsid w:val="00580C24"/>
    <w:rsid w:val="005811FF"/>
    <w:rsid w:val="0058157E"/>
    <w:rsid w:val="00581A2F"/>
    <w:rsid w:val="00581AD0"/>
    <w:rsid w:val="00581B66"/>
    <w:rsid w:val="00582173"/>
    <w:rsid w:val="00582623"/>
    <w:rsid w:val="00582738"/>
    <w:rsid w:val="0058278D"/>
    <w:rsid w:val="00582CE7"/>
    <w:rsid w:val="0058300F"/>
    <w:rsid w:val="005832EE"/>
    <w:rsid w:val="0058338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6CF"/>
    <w:rsid w:val="005B37EA"/>
    <w:rsid w:val="005B39BF"/>
    <w:rsid w:val="005B4335"/>
    <w:rsid w:val="005B4568"/>
    <w:rsid w:val="005B47BA"/>
    <w:rsid w:val="005B5113"/>
    <w:rsid w:val="005B511D"/>
    <w:rsid w:val="005B51D0"/>
    <w:rsid w:val="005B57C4"/>
    <w:rsid w:val="005B633B"/>
    <w:rsid w:val="005B6468"/>
    <w:rsid w:val="005B64ED"/>
    <w:rsid w:val="005B6A33"/>
    <w:rsid w:val="005B6D2C"/>
    <w:rsid w:val="005B70AE"/>
    <w:rsid w:val="005B7BCA"/>
    <w:rsid w:val="005B7D24"/>
    <w:rsid w:val="005C0366"/>
    <w:rsid w:val="005C0397"/>
    <w:rsid w:val="005C05EA"/>
    <w:rsid w:val="005C0DAE"/>
    <w:rsid w:val="005C0E32"/>
    <w:rsid w:val="005C108E"/>
    <w:rsid w:val="005C17CA"/>
    <w:rsid w:val="005C188E"/>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54E"/>
    <w:rsid w:val="005D3B2F"/>
    <w:rsid w:val="005D4792"/>
    <w:rsid w:val="005D5033"/>
    <w:rsid w:val="005D519B"/>
    <w:rsid w:val="005D52AB"/>
    <w:rsid w:val="005D5392"/>
    <w:rsid w:val="005D569E"/>
    <w:rsid w:val="005D5864"/>
    <w:rsid w:val="005D59A0"/>
    <w:rsid w:val="005D6593"/>
    <w:rsid w:val="005D685F"/>
    <w:rsid w:val="005D7203"/>
    <w:rsid w:val="005D7614"/>
    <w:rsid w:val="005D7F8C"/>
    <w:rsid w:val="005E02C6"/>
    <w:rsid w:val="005E07A5"/>
    <w:rsid w:val="005E141B"/>
    <w:rsid w:val="005E1B60"/>
    <w:rsid w:val="005E21F7"/>
    <w:rsid w:val="005E226A"/>
    <w:rsid w:val="005E248B"/>
    <w:rsid w:val="005E269E"/>
    <w:rsid w:val="005E3354"/>
    <w:rsid w:val="005E3D83"/>
    <w:rsid w:val="005E527A"/>
    <w:rsid w:val="005E52EB"/>
    <w:rsid w:val="005E538C"/>
    <w:rsid w:val="005E54C3"/>
    <w:rsid w:val="005E5507"/>
    <w:rsid w:val="005E59B2"/>
    <w:rsid w:val="005E5C83"/>
    <w:rsid w:val="005E5DAC"/>
    <w:rsid w:val="005E607B"/>
    <w:rsid w:val="005E66A1"/>
    <w:rsid w:val="005E675C"/>
    <w:rsid w:val="005E6E99"/>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AF6"/>
    <w:rsid w:val="00612B03"/>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A93"/>
    <w:rsid w:val="00617713"/>
    <w:rsid w:val="00617B96"/>
    <w:rsid w:val="00617D59"/>
    <w:rsid w:val="00617E1B"/>
    <w:rsid w:val="0062030A"/>
    <w:rsid w:val="0062036E"/>
    <w:rsid w:val="00620AE4"/>
    <w:rsid w:val="00620BF3"/>
    <w:rsid w:val="00620FC4"/>
    <w:rsid w:val="00621010"/>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9AF"/>
    <w:rsid w:val="00634E23"/>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664"/>
    <w:rsid w:val="00653BA1"/>
    <w:rsid w:val="0065404E"/>
    <w:rsid w:val="00654205"/>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21E4"/>
    <w:rsid w:val="006622EA"/>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55AD"/>
    <w:rsid w:val="006758BA"/>
    <w:rsid w:val="0067593F"/>
    <w:rsid w:val="00675A43"/>
    <w:rsid w:val="00675CF6"/>
    <w:rsid w:val="00675E3D"/>
    <w:rsid w:val="006763BC"/>
    <w:rsid w:val="006767BC"/>
    <w:rsid w:val="00676A0A"/>
    <w:rsid w:val="00676B77"/>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E19"/>
    <w:rsid w:val="00685F75"/>
    <w:rsid w:val="006864DE"/>
    <w:rsid w:val="00687259"/>
    <w:rsid w:val="006872C2"/>
    <w:rsid w:val="00687427"/>
    <w:rsid w:val="006875E5"/>
    <w:rsid w:val="0068769A"/>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E10"/>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11B7"/>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2CBD"/>
    <w:rsid w:val="006E30E7"/>
    <w:rsid w:val="006E33BF"/>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E78D9"/>
    <w:rsid w:val="006F026A"/>
    <w:rsid w:val="006F0576"/>
    <w:rsid w:val="006F0AFB"/>
    <w:rsid w:val="006F0B0F"/>
    <w:rsid w:val="006F0D14"/>
    <w:rsid w:val="006F0D47"/>
    <w:rsid w:val="006F164D"/>
    <w:rsid w:val="006F2A71"/>
    <w:rsid w:val="006F2B32"/>
    <w:rsid w:val="006F36CD"/>
    <w:rsid w:val="006F3928"/>
    <w:rsid w:val="006F3BAD"/>
    <w:rsid w:val="006F41D2"/>
    <w:rsid w:val="006F4515"/>
    <w:rsid w:val="006F50DE"/>
    <w:rsid w:val="006F526D"/>
    <w:rsid w:val="006F53EB"/>
    <w:rsid w:val="006F55D7"/>
    <w:rsid w:val="006F5B8E"/>
    <w:rsid w:val="006F5DF5"/>
    <w:rsid w:val="006F6A97"/>
    <w:rsid w:val="006F6FEB"/>
    <w:rsid w:val="006F71FD"/>
    <w:rsid w:val="006F7250"/>
    <w:rsid w:val="006F72A8"/>
    <w:rsid w:val="006F752C"/>
    <w:rsid w:val="006F772F"/>
    <w:rsid w:val="006F7D8E"/>
    <w:rsid w:val="007000AF"/>
    <w:rsid w:val="00700C58"/>
    <w:rsid w:val="00700D16"/>
    <w:rsid w:val="00700E0D"/>
    <w:rsid w:val="00700E68"/>
    <w:rsid w:val="00700EA5"/>
    <w:rsid w:val="0070116A"/>
    <w:rsid w:val="007012BF"/>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6CD"/>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4384"/>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9DF"/>
    <w:rsid w:val="00732E46"/>
    <w:rsid w:val="00732FF6"/>
    <w:rsid w:val="0073314B"/>
    <w:rsid w:val="00733253"/>
    <w:rsid w:val="007337CD"/>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685"/>
    <w:rsid w:val="00773864"/>
    <w:rsid w:val="00773A6D"/>
    <w:rsid w:val="00773B04"/>
    <w:rsid w:val="00773BB2"/>
    <w:rsid w:val="00774AAD"/>
    <w:rsid w:val="00774D60"/>
    <w:rsid w:val="007751BD"/>
    <w:rsid w:val="007751BE"/>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1D3D"/>
    <w:rsid w:val="00782638"/>
    <w:rsid w:val="007828AB"/>
    <w:rsid w:val="007833D9"/>
    <w:rsid w:val="00783473"/>
    <w:rsid w:val="007842CD"/>
    <w:rsid w:val="00784E51"/>
    <w:rsid w:val="0078501F"/>
    <w:rsid w:val="00785516"/>
    <w:rsid w:val="007855A4"/>
    <w:rsid w:val="0078594B"/>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8B3"/>
    <w:rsid w:val="007A7B8C"/>
    <w:rsid w:val="007A7CCE"/>
    <w:rsid w:val="007B04AA"/>
    <w:rsid w:val="007B052D"/>
    <w:rsid w:val="007B08A9"/>
    <w:rsid w:val="007B1185"/>
    <w:rsid w:val="007B15E8"/>
    <w:rsid w:val="007B2990"/>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DA1"/>
    <w:rsid w:val="007D60ED"/>
    <w:rsid w:val="007D6380"/>
    <w:rsid w:val="007D6507"/>
    <w:rsid w:val="007D6C53"/>
    <w:rsid w:val="007D6E97"/>
    <w:rsid w:val="007D79D6"/>
    <w:rsid w:val="007D7CF1"/>
    <w:rsid w:val="007D7EE4"/>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52FA"/>
    <w:rsid w:val="007E5B3F"/>
    <w:rsid w:val="007E5C91"/>
    <w:rsid w:val="007E6354"/>
    <w:rsid w:val="007E6656"/>
    <w:rsid w:val="007E6AB0"/>
    <w:rsid w:val="007E6B4D"/>
    <w:rsid w:val="007E7C4D"/>
    <w:rsid w:val="007E7F36"/>
    <w:rsid w:val="007F001D"/>
    <w:rsid w:val="007F1228"/>
    <w:rsid w:val="007F16E2"/>
    <w:rsid w:val="007F1AFC"/>
    <w:rsid w:val="007F1DE0"/>
    <w:rsid w:val="007F2257"/>
    <w:rsid w:val="007F3303"/>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DD0"/>
    <w:rsid w:val="00801E31"/>
    <w:rsid w:val="00802151"/>
    <w:rsid w:val="00802376"/>
    <w:rsid w:val="00802A32"/>
    <w:rsid w:val="00802BE4"/>
    <w:rsid w:val="00802C1A"/>
    <w:rsid w:val="00803138"/>
    <w:rsid w:val="00803BCE"/>
    <w:rsid w:val="00804108"/>
    <w:rsid w:val="008043BC"/>
    <w:rsid w:val="008043F2"/>
    <w:rsid w:val="00804C14"/>
    <w:rsid w:val="00804EEA"/>
    <w:rsid w:val="00804FB8"/>
    <w:rsid w:val="00804FC4"/>
    <w:rsid w:val="008052FE"/>
    <w:rsid w:val="0080626A"/>
    <w:rsid w:val="008062C0"/>
    <w:rsid w:val="00806456"/>
    <w:rsid w:val="00806BF0"/>
    <w:rsid w:val="00806C76"/>
    <w:rsid w:val="008073A2"/>
    <w:rsid w:val="008078D2"/>
    <w:rsid w:val="008079A1"/>
    <w:rsid w:val="00807AD2"/>
    <w:rsid w:val="00810650"/>
    <w:rsid w:val="00811095"/>
    <w:rsid w:val="0081115D"/>
    <w:rsid w:val="00811626"/>
    <w:rsid w:val="008118CA"/>
    <w:rsid w:val="00812308"/>
    <w:rsid w:val="0081270C"/>
    <w:rsid w:val="00812911"/>
    <w:rsid w:val="00812CAA"/>
    <w:rsid w:val="00812EF5"/>
    <w:rsid w:val="00812FB3"/>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17A1B"/>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85"/>
    <w:rsid w:val="00824048"/>
    <w:rsid w:val="008242BE"/>
    <w:rsid w:val="00824592"/>
    <w:rsid w:val="0082465D"/>
    <w:rsid w:val="00824B22"/>
    <w:rsid w:val="008254F1"/>
    <w:rsid w:val="008255B1"/>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710"/>
    <w:rsid w:val="0083585C"/>
    <w:rsid w:val="00835C1F"/>
    <w:rsid w:val="00835D7B"/>
    <w:rsid w:val="00836532"/>
    <w:rsid w:val="00836A7F"/>
    <w:rsid w:val="00836AA1"/>
    <w:rsid w:val="00836B88"/>
    <w:rsid w:val="00836F0D"/>
    <w:rsid w:val="00837497"/>
    <w:rsid w:val="008375EB"/>
    <w:rsid w:val="008376E3"/>
    <w:rsid w:val="00837BB4"/>
    <w:rsid w:val="00837FAA"/>
    <w:rsid w:val="00840162"/>
    <w:rsid w:val="00840851"/>
    <w:rsid w:val="00840855"/>
    <w:rsid w:val="008409D2"/>
    <w:rsid w:val="00841001"/>
    <w:rsid w:val="008410BB"/>
    <w:rsid w:val="00841BB3"/>
    <w:rsid w:val="00841D94"/>
    <w:rsid w:val="00841F77"/>
    <w:rsid w:val="00841F80"/>
    <w:rsid w:val="008420FC"/>
    <w:rsid w:val="00842162"/>
    <w:rsid w:val="008425CE"/>
    <w:rsid w:val="0084345D"/>
    <w:rsid w:val="00843644"/>
    <w:rsid w:val="00844097"/>
    <w:rsid w:val="00844670"/>
    <w:rsid w:val="00844924"/>
    <w:rsid w:val="00844C5C"/>
    <w:rsid w:val="00844D0B"/>
    <w:rsid w:val="00844E75"/>
    <w:rsid w:val="0084510C"/>
    <w:rsid w:val="008452A9"/>
    <w:rsid w:val="00845ABD"/>
    <w:rsid w:val="0084633A"/>
    <w:rsid w:val="0084650F"/>
    <w:rsid w:val="00846706"/>
    <w:rsid w:val="00846756"/>
    <w:rsid w:val="008468E2"/>
    <w:rsid w:val="00846C57"/>
    <w:rsid w:val="00846C5A"/>
    <w:rsid w:val="00846EA6"/>
    <w:rsid w:val="00847007"/>
    <w:rsid w:val="008470D0"/>
    <w:rsid w:val="00847BF3"/>
    <w:rsid w:val="00850106"/>
    <w:rsid w:val="0085029C"/>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8F0"/>
    <w:rsid w:val="00855BC5"/>
    <w:rsid w:val="00855BE2"/>
    <w:rsid w:val="00855D98"/>
    <w:rsid w:val="008567DC"/>
    <w:rsid w:val="008570AA"/>
    <w:rsid w:val="00857725"/>
    <w:rsid w:val="00857CC8"/>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F39"/>
    <w:rsid w:val="0088605D"/>
    <w:rsid w:val="00886498"/>
    <w:rsid w:val="00886DB5"/>
    <w:rsid w:val="00886E3D"/>
    <w:rsid w:val="00887192"/>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91C"/>
    <w:rsid w:val="008C3E40"/>
    <w:rsid w:val="008C400B"/>
    <w:rsid w:val="008C41B7"/>
    <w:rsid w:val="008C42B2"/>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8B5"/>
    <w:rsid w:val="008D19F3"/>
    <w:rsid w:val="008D1A8B"/>
    <w:rsid w:val="008D1D85"/>
    <w:rsid w:val="008D1E0F"/>
    <w:rsid w:val="008D1F14"/>
    <w:rsid w:val="008D2883"/>
    <w:rsid w:val="008D2985"/>
    <w:rsid w:val="008D2F7A"/>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54DA"/>
    <w:rsid w:val="008E570E"/>
    <w:rsid w:val="008E6940"/>
    <w:rsid w:val="008E6B9B"/>
    <w:rsid w:val="008E6C10"/>
    <w:rsid w:val="008E6CB5"/>
    <w:rsid w:val="008E6F84"/>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D26"/>
    <w:rsid w:val="00904245"/>
    <w:rsid w:val="009042EA"/>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99"/>
    <w:rsid w:val="00916BA2"/>
    <w:rsid w:val="00916EB8"/>
    <w:rsid w:val="009170B2"/>
    <w:rsid w:val="00917998"/>
    <w:rsid w:val="00917F67"/>
    <w:rsid w:val="009205DB"/>
    <w:rsid w:val="00920CA4"/>
    <w:rsid w:val="00920F95"/>
    <w:rsid w:val="00921CDA"/>
    <w:rsid w:val="0092220E"/>
    <w:rsid w:val="00922CA1"/>
    <w:rsid w:val="00922D69"/>
    <w:rsid w:val="009230B6"/>
    <w:rsid w:val="00923834"/>
    <w:rsid w:val="00923B3A"/>
    <w:rsid w:val="00923C34"/>
    <w:rsid w:val="00923E2E"/>
    <w:rsid w:val="00924152"/>
    <w:rsid w:val="009246E8"/>
    <w:rsid w:val="00924BCB"/>
    <w:rsid w:val="0092513D"/>
    <w:rsid w:val="0092513E"/>
    <w:rsid w:val="00925532"/>
    <w:rsid w:val="00925F93"/>
    <w:rsid w:val="009266EF"/>
    <w:rsid w:val="00926724"/>
    <w:rsid w:val="009268D8"/>
    <w:rsid w:val="0092731D"/>
    <w:rsid w:val="009273CB"/>
    <w:rsid w:val="009279E6"/>
    <w:rsid w:val="00927A9F"/>
    <w:rsid w:val="00930AA8"/>
    <w:rsid w:val="00930C49"/>
    <w:rsid w:val="00930FC1"/>
    <w:rsid w:val="009317FC"/>
    <w:rsid w:val="00931CAE"/>
    <w:rsid w:val="00931F4F"/>
    <w:rsid w:val="00932626"/>
    <w:rsid w:val="00932C95"/>
    <w:rsid w:val="00932E11"/>
    <w:rsid w:val="00932F26"/>
    <w:rsid w:val="00933190"/>
    <w:rsid w:val="009335CC"/>
    <w:rsid w:val="00933848"/>
    <w:rsid w:val="00934150"/>
    <w:rsid w:val="00934325"/>
    <w:rsid w:val="00934749"/>
    <w:rsid w:val="009348E5"/>
    <w:rsid w:val="00934E13"/>
    <w:rsid w:val="0093501D"/>
    <w:rsid w:val="00935A55"/>
    <w:rsid w:val="00935C3B"/>
    <w:rsid w:val="0093600D"/>
    <w:rsid w:val="00936892"/>
    <w:rsid w:val="00936923"/>
    <w:rsid w:val="00936ABB"/>
    <w:rsid w:val="009370A8"/>
    <w:rsid w:val="009370C0"/>
    <w:rsid w:val="009378C1"/>
    <w:rsid w:val="00937F19"/>
    <w:rsid w:val="00940375"/>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ABB"/>
    <w:rsid w:val="00953B28"/>
    <w:rsid w:val="00954322"/>
    <w:rsid w:val="009544CA"/>
    <w:rsid w:val="009547F0"/>
    <w:rsid w:val="009548E8"/>
    <w:rsid w:val="00954BEC"/>
    <w:rsid w:val="00954E01"/>
    <w:rsid w:val="00954EFE"/>
    <w:rsid w:val="009559FC"/>
    <w:rsid w:val="00955EF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460"/>
    <w:rsid w:val="009646DA"/>
    <w:rsid w:val="00964A10"/>
    <w:rsid w:val="0096552F"/>
    <w:rsid w:val="00965DB0"/>
    <w:rsid w:val="00965DE1"/>
    <w:rsid w:val="009663FF"/>
    <w:rsid w:val="0096778A"/>
    <w:rsid w:val="00967ECE"/>
    <w:rsid w:val="00970B06"/>
    <w:rsid w:val="00970E24"/>
    <w:rsid w:val="0097115F"/>
    <w:rsid w:val="009711FA"/>
    <w:rsid w:val="009721EB"/>
    <w:rsid w:val="0097339D"/>
    <w:rsid w:val="009734FF"/>
    <w:rsid w:val="00973629"/>
    <w:rsid w:val="00974095"/>
    <w:rsid w:val="00974362"/>
    <w:rsid w:val="00974390"/>
    <w:rsid w:val="009747B4"/>
    <w:rsid w:val="00974E2E"/>
    <w:rsid w:val="00974F85"/>
    <w:rsid w:val="0097510A"/>
    <w:rsid w:val="00975780"/>
    <w:rsid w:val="00975DE1"/>
    <w:rsid w:val="00975DFF"/>
    <w:rsid w:val="00975F27"/>
    <w:rsid w:val="009760AF"/>
    <w:rsid w:val="0097669A"/>
    <w:rsid w:val="00976E7A"/>
    <w:rsid w:val="009772E7"/>
    <w:rsid w:val="009775B1"/>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4F1"/>
    <w:rsid w:val="009846A7"/>
    <w:rsid w:val="00984781"/>
    <w:rsid w:val="009848D0"/>
    <w:rsid w:val="00984D3F"/>
    <w:rsid w:val="00984D99"/>
    <w:rsid w:val="00984EE5"/>
    <w:rsid w:val="00984FE5"/>
    <w:rsid w:val="0098587B"/>
    <w:rsid w:val="0098592A"/>
    <w:rsid w:val="00985945"/>
    <w:rsid w:val="00985A19"/>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5274"/>
    <w:rsid w:val="00995ECB"/>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6CE"/>
    <w:rsid w:val="009A4BE5"/>
    <w:rsid w:val="009A4E40"/>
    <w:rsid w:val="009A531B"/>
    <w:rsid w:val="009A53F9"/>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BD3"/>
    <w:rsid w:val="009C26DA"/>
    <w:rsid w:val="009C2EB7"/>
    <w:rsid w:val="009C34FB"/>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CC6"/>
    <w:rsid w:val="009E0EDC"/>
    <w:rsid w:val="009E18A7"/>
    <w:rsid w:val="009E22BE"/>
    <w:rsid w:val="009E266B"/>
    <w:rsid w:val="009E27C5"/>
    <w:rsid w:val="009E2823"/>
    <w:rsid w:val="009E2D9A"/>
    <w:rsid w:val="009E2DD3"/>
    <w:rsid w:val="009E358E"/>
    <w:rsid w:val="009E3AA2"/>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697"/>
    <w:rsid w:val="009F0E7A"/>
    <w:rsid w:val="009F159B"/>
    <w:rsid w:val="009F17FA"/>
    <w:rsid w:val="009F1818"/>
    <w:rsid w:val="009F1888"/>
    <w:rsid w:val="009F22DD"/>
    <w:rsid w:val="009F279B"/>
    <w:rsid w:val="009F2A6F"/>
    <w:rsid w:val="009F2D2F"/>
    <w:rsid w:val="009F2FAE"/>
    <w:rsid w:val="009F3328"/>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E07"/>
    <w:rsid w:val="00A0008E"/>
    <w:rsid w:val="00A00688"/>
    <w:rsid w:val="00A0094F"/>
    <w:rsid w:val="00A01522"/>
    <w:rsid w:val="00A01617"/>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905"/>
    <w:rsid w:val="00A05E83"/>
    <w:rsid w:val="00A06193"/>
    <w:rsid w:val="00A06848"/>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8C8"/>
    <w:rsid w:val="00A178F9"/>
    <w:rsid w:val="00A17B09"/>
    <w:rsid w:val="00A17B65"/>
    <w:rsid w:val="00A201E7"/>
    <w:rsid w:val="00A20338"/>
    <w:rsid w:val="00A203FC"/>
    <w:rsid w:val="00A20B8C"/>
    <w:rsid w:val="00A20C34"/>
    <w:rsid w:val="00A21586"/>
    <w:rsid w:val="00A21D5F"/>
    <w:rsid w:val="00A2242A"/>
    <w:rsid w:val="00A22826"/>
    <w:rsid w:val="00A22B86"/>
    <w:rsid w:val="00A22DF1"/>
    <w:rsid w:val="00A22EA4"/>
    <w:rsid w:val="00A234A1"/>
    <w:rsid w:val="00A236AD"/>
    <w:rsid w:val="00A23E07"/>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6CD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6B7"/>
    <w:rsid w:val="00A40871"/>
    <w:rsid w:val="00A40A49"/>
    <w:rsid w:val="00A40BEA"/>
    <w:rsid w:val="00A40C8F"/>
    <w:rsid w:val="00A40F65"/>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3BCD"/>
    <w:rsid w:val="00A4440A"/>
    <w:rsid w:val="00A445C8"/>
    <w:rsid w:val="00A44E67"/>
    <w:rsid w:val="00A45157"/>
    <w:rsid w:val="00A451D0"/>
    <w:rsid w:val="00A453B8"/>
    <w:rsid w:val="00A4559C"/>
    <w:rsid w:val="00A457C6"/>
    <w:rsid w:val="00A46337"/>
    <w:rsid w:val="00A46AD0"/>
    <w:rsid w:val="00A46BCB"/>
    <w:rsid w:val="00A46C52"/>
    <w:rsid w:val="00A47063"/>
    <w:rsid w:val="00A473A8"/>
    <w:rsid w:val="00A4745C"/>
    <w:rsid w:val="00A47C53"/>
    <w:rsid w:val="00A50115"/>
    <w:rsid w:val="00A510D1"/>
    <w:rsid w:val="00A51355"/>
    <w:rsid w:val="00A513F0"/>
    <w:rsid w:val="00A513F4"/>
    <w:rsid w:val="00A51414"/>
    <w:rsid w:val="00A51543"/>
    <w:rsid w:val="00A52520"/>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11E6"/>
    <w:rsid w:val="00A611E8"/>
    <w:rsid w:val="00A6123A"/>
    <w:rsid w:val="00A61338"/>
    <w:rsid w:val="00A6165A"/>
    <w:rsid w:val="00A616C6"/>
    <w:rsid w:val="00A61727"/>
    <w:rsid w:val="00A618AB"/>
    <w:rsid w:val="00A61AC8"/>
    <w:rsid w:val="00A61D16"/>
    <w:rsid w:val="00A623D4"/>
    <w:rsid w:val="00A62829"/>
    <w:rsid w:val="00A62CE6"/>
    <w:rsid w:val="00A63021"/>
    <w:rsid w:val="00A63386"/>
    <w:rsid w:val="00A63459"/>
    <w:rsid w:val="00A6366F"/>
    <w:rsid w:val="00A63C67"/>
    <w:rsid w:val="00A63DCA"/>
    <w:rsid w:val="00A63F8C"/>
    <w:rsid w:val="00A64003"/>
    <w:rsid w:val="00A640A9"/>
    <w:rsid w:val="00A64288"/>
    <w:rsid w:val="00A6482D"/>
    <w:rsid w:val="00A6512A"/>
    <w:rsid w:val="00A654E2"/>
    <w:rsid w:val="00A65866"/>
    <w:rsid w:val="00A65A5C"/>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EF5"/>
    <w:rsid w:val="00A771B8"/>
    <w:rsid w:val="00A773C3"/>
    <w:rsid w:val="00A77C00"/>
    <w:rsid w:val="00A803A0"/>
    <w:rsid w:val="00A8065F"/>
    <w:rsid w:val="00A808EF"/>
    <w:rsid w:val="00A8099B"/>
    <w:rsid w:val="00A80BB6"/>
    <w:rsid w:val="00A80C20"/>
    <w:rsid w:val="00A80C7A"/>
    <w:rsid w:val="00A80F4B"/>
    <w:rsid w:val="00A81008"/>
    <w:rsid w:val="00A81093"/>
    <w:rsid w:val="00A810F6"/>
    <w:rsid w:val="00A813BB"/>
    <w:rsid w:val="00A8175D"/>
    <w:rsid w:val="00A81A0E"/>
    <w:rsid w:val="00A81EC0"/>
    <w:rsid w:val="00A821E5"/>
    <w:rsid w:val="00A82229"/>
    <w:rsid w:val="00A8253F"/>
    <w:rsid w:val="00A8263C"/>
    <w:rsid w:val="00A82FD8"/>
    <w:rsid w:val="00A839E9"/>
    <w:rsid w:val="00A83CB5"/>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E77"/>
    <w:rsid w:val="00A93613"/>
    <w:rsid w:val="00A93756"/>
    <w:rsid w:val="00A93776"/>
    <w:rsid w:val="00A945A0"/>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F6C"/>
    <w:rsid w:val="00AC202B"/>
    <w:rsid w:val="00AC2712"/>
    <w:rsid w:val="00AC2BE6"/>
    <w:rsid w:val="00AC3219"/>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63CD"/>
    <w:rsid w:val="00AD64C3"/>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D4E"/>
    <w:rsid w:val="00AE22C2"/>
    <w:rsid w:val="00AE28BB"/>
    <w:rsid w:val="00AE2A19"/>
    <w:rsid w:val="00AE318E"/>
    <w:rsid w:val="00AE3C8B"/>
    <w:rsid w:val="00AE3EC8"/>
    <w:rsid w:val="00AE3EEC"/>
    <w:rsid w:val="00AE420B"/>
    <w:rsid w:val="00AE4293"/>
    <w:rsid w:val="00AE4D23"/>
    <w:rsid w:val="00AE4F29"/>
    <w:rsid w:val="00AE523A"/>
    <w:rsid w:val="00AE5BD9"/>
    <w:rsid w:val="00AE5CC3"/>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F32"/>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E20"/>
    <w:rsid w:val="00B02F9B"/>
    <w:rsid w:val="00B03377"/>
    <w:rsid w:val="00B0365F"/>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04A"/>
    <w:rsid w:val="00B154FD"/>
    <w:rsid w:val="00B158BA"/>
    <w:rsid w:val="00B15BFB"/>
    <w:rsid w:val="00B166EC"/>
    <w:rsid w:val="00B16D40"/>
    <w:rsid w:val="00B16F7D"/>
    <w:rsid w:val="00B17176"/>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6A3"/>
    <w:rsid w:val="00B3596B"/>
    <w:rsid w:val="00B36035"/>
    <w:rsid w:val="00B360EB"/>
    <w:rsid w:val="00B361EE"/>
    <w:rsid w:val="00B361F6"/>
    <w:rsid w:val="00B36B59"/>
    <w:rsid w:val="00B36D54"/>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3B5"/>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ECD"/>
    <w:rsid w:val="00B55807"/>
    <w:rsid w:val="00B559D1"/>
    <w:rsid w:val="00B55AE4"/>
    <w:rsid w:val="00B560F6"/>
    <w:rsid w:val="00B562DC"/>
    <w:rsid w:val="00B563DC"/>
    <w:rsid w:val="00B5646C"/>
    <w:rsid w:val="00B56632"/>
    <w:rsid w:val="00B56FDD"/>
    <w:rsid w:val="00B57445"/>
    <w:rsid w:val="00B57BD3"/>
    <w:rsid w:val="00B6043F"/>
    <w:rsid w:val="00B60623"/>
    <w:rsid w:val="00B6074A"/>
    <w:rsid w:val="00B60759"/>
    <w:rsid w:val="00B60B59"/>
    <w:rsid w:val="00B615EE"/>
    <w:rsid w:val="00B61B55"/>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FDC"/>
    <w:rsid w:val="00B843C3"/>
    <w:rsid w:val="00B84589"/>
    <w:rsid w:val="00B84E5B"/>
    <w:rsid w:val="00B84FB6"/>
    <w:rsid w:val="00B85056"/>
    <w:rsid w:val="00B85897"/>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50"/>
    <w:rsid w:val="00B92A28"/>
    <w:rsid w:val="00B9351E"/>
    <w:rsid w:val="00B93645"/>
    <w:rsid w:val="00B938B2"/>
    <w:rsid w:val="00B93CA9"/>
    <w:rsid w:val="00B945D3"/>
    <w:rsid w:val="00B947DB"/>
    <w:rsid w:val="00B94880"/>
    <w:rsid w:val="00B9507B"/>
    <w:rsid w:val="00B9513F"/>
    <w:rsid w:val="00B952CF"/>
    <w:rsid w:val="00B9542A"/>
    <w:rsid w:val="00B95F6E"/>
    <w:rsid w:val="00B95F90"/>
    <w:rsid w:val="00B961F1"/>
    <w:rsid w:val="00B969AE"/>
    <w:rsid w:val="00B96C22"/>
    <w:rsid w:val="00B96F33"/>
    <w:rsid w:val="00B96F38"/>
    <w:rsid w:val="00B96FDA"/>
    <w:rsid w:val="00B97464"/>
    <w:rsid w:val="00B97A0D"/>
    <w:rsid w:val="00B97B2D"/>
    <w:rsid w:val="00BA0828"/>
    <w:rsid w:val="00BA0A9D"/>
    <w:rsid w:val="00BA0FFA"/>
    <w:rsid w:val="00BA1537"/>
    <w:rsid w:val="00BA2644"/>
    <w:rsid w:val="00BA2DE0"/>
    <w:rsid w:val="00BA3593"/>
    <w:rsid w:val="00BA3920"/>
    <w:rsid w:val="00BA3CEE"/>
    <w:rsid w:val="00BA45A4"/>
    <w:rsid w:val="00BA46E4"/>
    <w:rsid w:val="00BA496A"/>
    <w:rsid w:val="00BA4D06"/>
    <w:rsid w:val="00BA4E94"/>
    <w:rsid w:val="00BA5128"/>
    <w:rsid w:val="00BA573D"/>
    <w:rsid w:val="00BA58F2"/>
    <w:rsid w:val="00BA5F21"/>
    <w:rsid w:val="00BA6254"/>
    <w:rsid w:val="00BA7104"/>
    <w:rsid w:val="00BA779A"/>
    <w:rsid w:val="00BA7966"/>
    <w:rsid w:val="00BA7DA2"/>
    <w:rsid w:val="00BA7F47"/>
    <w:rsid w:val="00BB0077"/>
    <w:rsid w:val="00BB095C"/>
    <w:rsid w:val="00BB0DFC"/>
    <w:rsid w:val="00BB1A7B"/>
    <w:rsid w:val="00BB1B1D"/>
    <w:rsid w:val="00BB1C29"/>
    <w:rsid w:val="00BB2495"/>
    <w:rsid w:val="00BB24F1"/>
    <w:rsid w:val="00BB2A00"/>
    <w:rsid w:val="00BB2E09"/>
    <w:rsid w:val="00BB375B"/>
    <w:rsid w:val="00BB3897"/>
    <w:rsid w:val="00BB3D30"/>
    <w:rsid w:val="00BB4532"/>
    <w:rsid w:val="00BB4DFD"/>
    <w:rsid w:val="00BB50E7"/>
    <w:rsid w:val="00BB53B2"/>
    <w:rsid w:val="00BB56E1"/>
    <w:rsid w:val="00BB578F"/>
    <w:rsid w:val="00BB57E9"/>
    <w:rsid w:val="00BB5880"/>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5D4"/>
    <w:rsid w:val="00BD36CE"/>
    <w:rsid w:val="00BD3BA4"/>
    <w:rsid w:val="00BD3DB8"/>
    <w:rsid w:val="00BD422C"/>
    <w:rsid w:val="00BD43E3"/>
    <w:rsid w:val="00BD5DA0"/>
    <w:rsid w:val="00BD5F8C"/>
    <w:rsid w:val="00BD6371"/>
    <w:rsid w:val="00BD6836"/>
    <w:rsid w:val="00BD68D4"/>
    <w:rsid w:val="00BD6DB0"/>
    <w:rsid w:val="00BD7214"/>
    <w:rsid w:val="00BD744A"/>
    <w:rsid w:val="00BD7662"/>
    <w:rsid w:val="00BD7819"/>
    <w:rsid w:val="00BE0554"/>
    <w:rsid w:val="00BE0759"/>
    <w:rsid w:val="00BE103A"/>
    <w:rsid w:val="00BE128B"/>
    <w:rsid w:val="00BE148D"/>
    <w:rsid w:val="00BE2012"/>
    <w:rsid w:val="00BE255E"/>
    <w:rsid w:val="00BE2614"/>
    <w:rsid w:val="00BE29DD"/>
    <w:rsid w:val="00BE2FAF"/>
    <w:rsid w:val="00BE3401"/>
    <w:rsid w:val="00BE35FC"/>
    <w:rsid w:val="00BE38EA"/>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F2"/>
    <w:rsid w:val="00C01B1E"/>
    <w:rsid w:val="00C02179"/>
    <w:rsid w:val="00C0272C"/>
    <w:rsid w:val="00C02DE1"/>
    <w:rsid w:val="00C02DF2"/>
    <w:rsid w:val="00C02EF7"/>
    <w:rsid w:val="00C037E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0C9"/>
    <w:rsid w:val="00C2435F"/>
    <w:rsid w:val="00C2438F"/>
    <w:rsid w:val="00C24EB4"/>
    <w:rsid w:val="00C25145"/>
    <w:rsid w:val="00C2517B"/>
    <w:rsid w:val="00C25D90"/>
    <w:rsid w:val="00C26D0C"/>
    <w:rsid w:val="00C27261"/>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5FF0"/>
    <w:rsid w:val="00C3661A"/>
    <w:rsid w:val="00C366D9"/>
    <w:rsid w:val="00C36758"/>
    <w:rsid w:val="00C368DF"/>
    <w:rsid w:val="00C36CD5"/>
    <w:rsid w:val="00C36E2D"/>
    <w:rsid w:val="00C3701F"/>
    <w:rsid w:val="00C37324"/>
    <w:rsid w:val="00C37A0E"/>
    <w:rsid w:val="00C37D25"/>
    <w:rsid w:val="00C402B4"/>
    <w:rsid w:val="00C40F6D"/>
    <w:rsid w:val="00C411C0"/>
    <w:rsid w:val="00C415FC"/>
    <w:rsid w:val="00C4165E"/>
    <w:rsid w:val="00C41ACC"/>
    <w:rsid w:val="00C41B98"/>
    <w:rsid w:val="00C41C04"/>
    <w:rsid w:val="00C430CF"/>
    <w:rsid w:val="00C43227"/>
    <w:rsid w:val="00C43493"/>
    <w:rsid w:val="00C43A9C"/>
    <w:rsid w:val="00C43ACA"/>
    <w:rsid w:val="00C43CEC"/>
    <w:rsid w:val="00C442C5"/>
    <w:rsid w:val="00C44994"/>
    <w:rsid w:val="00C455D3"/>
    <w:rsid w:val="00C45612"/>
    <w:rsid w:val="00C45984"/>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F29"/>
    <w:rsid w:val="00C52CCE"/>
    <w:rsid w:val="00C53D6A"/>
    <w:rsid w:val="00C54A38"/>
    <w:rsid w:val="00C54D96"/>
    <w:rsid w:val="00C54F82"/>
    <w:rsid w:val="00C558A1"/>
    <w:rsid w:val="00C55A25"/>
    <w:rsid w:val="00C56072"/>
    <w:rsid w:val="00C56373"/>
    <w:rsid w:val="00C56DBE"/>
    <w:rsid w:val="00C56F95"/>
    <w:rsid w:val="00C57674"/>
    <w:rsid w:val="00C57991"/>
    <w:rsid w:val="00C57B5C"/>
    <w:rsid w:val="00C57C7C"/>
    <w:rsid w:val="00C602B8"/>
    <w:rsid w:val="00C60772"/>
    <w:rsid w:val="00C60F4A"/>
    <w:rsid w:val="00C61049"/>
    <w:rsid w:val="00C6106A"/>
    <w:rsid w:val="00C6145B"/>
    <w:rsid w:val="00C616E0"/>
    <w:rsid w:val="00C61A6A"/>
    <w:rsid w:val="00C620B8"/>
    <w:rsid w:val="00C62F9B"/>
    <w:rsid w:val="00C62FD1"/>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F3"/>
    <w:rsid w:val="00C7367C"/>
    <w:rsid w:val="00C737ED"/>
    <w:rsid w:val="00C738E4"/>
    <w:rsid w:val="00C740F6"/>
    <w:rsid w:val="00C74215"/>
    <w:rsid w:val="00C743F2"/>
    <w:rsid w:val="00C74507"/>
    <w:rsid w:val="00C7453C"/>
    <w:rsid w:val="00C758A2"/>
    <w:rsid w:val="00C75AFA"/>
    <w:rsid w:val="00C75E35"/>
    <w:rsid w:val="00C761E3"/>
    <w:rsid w:val="00C76604"/>
    <w:rsid w:val="00C7729F"/>
    <w:rsid w:val="00C773EA"/>
    <w:rsid w:val="00C7792B"/>
    <w:rsid w:val="00C77A3E"/>
    <w:rsid w:val="00C77D91"/>
    <w:rsid w:val="00C80442"/>
    <w:rsid w:val="00C80562"/>
    <w:rsid w:val="00C806CE"/>
    <w:rsid w:val="00C80BBA"/>
    <w:rsid w:val="00C80CD9"/>
    <w:rsid w:val="00C811F4"/>
    <w:rsid w:val="00C81412"/>
    <w:rsid w:val="00C8173B"/>
    <w:rsid w:val="00C81869"/>
    <w:rsid w:val="00C81972"/>
    <w:rsid w:val="00C81EF1"/>
    <w:rsid w:val="00C82229"/>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4B0D"/>
    <w:rsid w:val="00CB4CAF"/>
    <w:rsid w:val="00CB4E68"/>
    <w:rsid w:val="00CB5DE0"/>
    <w:rsid w:val="00CB5E2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E00C3"/>
    <w:rsid w:val="00CE029B"/>
    <w:rsid w:val="00CE03C4"/>
    <w:rsid w:val="00CE0729"/>
    <w:rsid w:val="00CE092E"/>
    <w:rsid w:val="00CE1229"/>
    <w:rsid w:val="00CE1544"/>
    <w:rsid w:val="00CE1602"/>
    <w:rsid w:val="00CE1A80"/>
    <w:rsid w:val="00CE1FF3"/>
    <w:rsid w:val="00CE2469"/>
    <w:rsid w:val="00CE2553"/>
    <w:rsid w:val="00CE2595"/>
    <w:rsid w:val="00CE27F0"/>
    <w:rsid w:val="00CE298E"/>
    <w:rsid w:val="00CE2C96"/>
    <w:rsid w:val="00CE360A"/>
    <w:rsid w:val="00CE37FB"/>
    <w:rsid w:val="00CE40CF"/>
    <w:rsid w:val="00CE4DA5"/>
    <w:rsid w:val="00CE4F23"/>
    <w:rsid w:val="00CE4F37"/>
    <w:rsid w:val="00CE52C6"/>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3220"/>
    <w:rsid w:val="00D23286"/>
    <w:rsid w:val="00D23391"/>
    <w:rsid w:val="00D2386C"/>
    <w:rsid w:val="00D2399C"/>
    <w:rsid w:val="00D23F55"/>
    <w:rsid w:val="00D24442"/>
    <w:rsid w:val="00D2489B"/>
    <w:rsid w:val="00D2498B"/>
    <w:rsid w:val="00D2498C"/>
    <w:rsid w:val="00D251F6"/>
    <w:rsid w:val="00D25310"/>
    <w:rsid w:val="00D254ED"/>
    <w:rsid w:val="00D25711"/>
    <w:rsid w:val="00D257D9"/>
    <w:rsid w:val="00D25810"/>
    <w:rsid w:val="00D25DE6"/>
    <w:rsid w:val="00D267D4"/>
    <w:rsid w:val="00D26AF8"/>
    <w:rsid w:val="00D26C8E"/>
    <w:rsid w:val="00D27B9D"/>
    <w:rsid w:val="00D302DC"/>
    <w:rsid w:val="00D30D30"/>
    <w:rsid w:val="00D30D79"/>
    <w:rsid w:val="00D31053"/>
    <w:rsid w:val="00D310CF"/>
    <w:rsid w:val="00D31805"/>
    <w:rsid w:val="00D31CB1"/>
    <w:rsid w:val="00D32030"/>
    <w:rsid w:val="00D32476"/>
    <w:rsid w:val="00D32610"/>
    <w:rsid w:val="00D32C39"/>
    <w:rsid w:val="00D331E2"/>
    <w:rsid w:val="00D332F1"/>
    <w:rsid w:val="00D33624"/>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2B7"/>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CCD"/>
    <w:rsid w:val="00D52D19"/>
    <w:rsid w:val="00D539E1"/>
    <w:rsid w:val="00D539F6"/>
    <w:rsid w:val="00D53C6A"/>
    <w:rsid w:val="00D54E00"/>
    <w:rsid w:val="00D552B9"/>
    <w:rsid w:val="00D555F7"/>
    <w:rsid w:val="00D55859"/>
    <w:rsid w:val="00D55962"/>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B93"/>
    <w:rsid w:val="00D63E79"/>
    <w:rsid w:val="00D64AEC"/>
    <w:rsid w:val="00D6516E"/>
    <w:rsid w:val="00D65638"/>
    <w:rsid w:val="00D66343"/>
    <w:rsid w:val="00D6667F"/>
    <w:rsid w:val="00D6668B"/>
    <w:rsid w:val="00D666C7"/>
    <w:rsid w:val="00D66E94"/>
    <w:rsid w:val="00D6717F"/>
    <w:rsid w:val="00D67563"/>
    <w:rsid w:val="00D676D1"/>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80581"/>
    <w:rsid w:val="00D808C7"/>
    <w:rsid w:val="00D808DA"/>
    <w:rsid w:val="00D80B43"/>
    <w:rsid w:val="00D80F88"/>
    <w:rsid w:val="00D810B7"/>
    <w:rsid w:val="00D81AFD"/>
    <w:rsid w:val="00D81B93"/>
    <w:rsid w:val="00D81CE9"/>
    <w:rsid w:val="00D8228E"/>
    <w:rsid w:val="00D82533"/>
    <w:rsid w:val="00D82952"/>
    <w:rsid w:val="00D82B8E"/>
    <w:rsid w:val="00D835F9"/>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E79"/>
    <w:rsid w:val="00DA223F"/>
    <w:rsid w:val="00DA29DB"/>
    <w:rsid w:val="00DA2C73"/>
    <w:rsid w:val="00DA2C76"/>
    <w:rsid w:val="00DA2CB0"/>
    <w:rsid w:val="00DA2D6E"/>
    <w:rsid w:val="00DA31E7"/>
    <w:rsid w:val="00DA3201"/>
    <w:rsid w:val="00DA361D"/>
    <w:rsid w:val="00DA389E"/>
    <w:rsid w:val="00DA4342"/>
    <w:rsid w:val="00DA4583"/>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CBB"/>
    <w:rsid w:val="00DB13B8"/>
    <w:rsid w:val="00DB1488"/>
    <w:rsid w:val="00DB14F7"/>
    <w:rsid w:val="00DB17A1"/>
    <w:rsid w:val="00DB1C16"/>
    <w:rsid w:val="00DB24BE"/>
    <w:rsid w:val="00DB24E2"/>
    <w:rsid w:val="00DB2857"/>
    <w:rsid w:val="00DB2BD9"/>
    <w:rsid w:val="00DB36D1"/>
    <w:rsid w:val="00DB4344"/>
    <w:rsid w:val="00DB46A7"/>
    <w:rsid w:val="00DB4B3C"/>
    <w:rsid w:val="00DB4CCA"/>
    <w:rsid w:val="00DB4EA9"/>
    <w:rsid w:val="00DB52B2"/>
    <w:rsid w:val="00DB53B8"/>
    <w:rsid w:val="00DB56C8"/>
    <w:rsid w:val="00DB594B"/>
    <w:rsid w:val="00DB62BE"/>
    <w:rsid w:val="00DB62F9"/>
    <w:rsid w:val="00DB63A3"/>
    <w:rsid w:val="00DB67CC"/>
    <w:rsid w:val="00DB6CDB"/>
    <w:rsid w:val="00DB6F49"/>
    <w:rsid w:val="00DB75C6"/>
    <w:rsid w:val="00DB7672"/>
    <w:rsid w:val="00DB7E25"/>
    <w:rsid w:val="00DC0023"/>
    <w:rsid w:val="00DC07A1"/>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40B"/>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6023"/>
    <w:rsid w:val="00DD6DFA"/>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35E"/>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0D5"/>
    <w:rsid w:val="00E13349"/>
    <w:rsid w:val="00E13F59"/>
    <w:rsid w:val="00E14E40"/>
    <w:rsid w:val="00E14F49"/>
    <w:rsid w:val="00E152F3"/>
    <w:rsid w:val="00E1687A"/>
    <w:rsid w:val="00E16982"/>
    <w:rsid w:val="00E16F15"/>
    <w:rsid w:val="00E172CF"/>
    <w:rsid w:val="00E172E9"/>
    <w:rsid w:val="00E2050C"/>
    <w:rsid w:val="00E20924"/>
    <w:rsid w:val="00E20C5C"/>
    <w:rsid w:val="00E20C71"/>
    <w:rsid w:val="00E213B7"/>
    <w:rsid w:val="00E218BC"/>
    <w:rsid w:val="00E21A9B"/>
    <w:rsid w:val="00E2269A"/>
    <w:rsid w:val="00E22B21"/>
    <w:rsid w:val="00E22DB8"/>
    <w:rsid w:val="00E241FE"/>
    <w:rsid w:val="00E24422"/>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F32"/>
    <w:rsid w:val="00E40C51"/>
    <w:rsid w:val="00E40EF7"/>
    <w:rsid w:val="00E4111C"/>
    <w:rsid w:val="00E411EB"/>
    <w:rsid w:val="00E41262"/>
    <w:rsid w:val="00E420EC"/>
    <w:rsid w:val="00E4259E"/>
    <w:rsid w:val="00E42EDA"/>
    <w:rsid w:val="00E43509"/>
    <w:rsid w:val="00E435F6"/>
    <w:rsid w:val="00E43768"/>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7075"/>
    <w:rsid w:val="00E47181"/>
    <w:rsid w:val="00E4724E"/>
    <w:rsid w:val="00E47774"/>
    <w:rsid w:val="00E500A2"/>
    <w:rsid w:val="00E50290"/>
    <w:rsid w:val="00E50369"/>
    <w:rsid w:val="00E50B41"/>
    <w:rsid w:val="00E50CBD"/>
    <w:rsid w:val="00E5123E"/>
    <w:rsid w:val="00E512C9"/>
    <w:rsid w:val="00E513C3"/>
    <w:rsid w:val="00E518ED"/>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2B9"/>
    <w:rsid w:val="00E6088F"/>
    <w:rsid w:val="00E609FE"/>
    <w:rsid w:val="00E60A83"/>
    <w:rsid w:val="00E60BCE"/>
    <w:rsid w:val="00E60CEB"/>
    <w:rsid w:val="00E60E30"/>
    <w:rsid w:val="00E60E55"/>
    <w:rsid w:val="00E612DB"/>
    <w:rsid w:val="00E614CF"/>
    <w:rsid w:val="00E62203"/>
    <w:rsid w:val="00E62247"/>
    <w:rsid w:val="00E627C0"/>
    <w:rsid w:val="00E6280C"/>
    <w:rsid w:val="00E62998"/>
    <w:rsid w:val="00E62B71"/>
    <w:rsid w:val="00E62BA4"/>
    <w:rsid w:val="00E62BF8"/>
    <w:rsid w:val="00E630BE"/>
    <w:rsid w:val="00E6317F"/>
    <w:rsid w:val="00E6346A"/>
    <w:rsid w:val="00E63908"/>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857"/>
    <w:rsid w:val="00E87AF2"/>
    <w:rsid w:val="00E90161"/>
    <w:rsid w:val="00E90617"/>
    <w:rsid w:val="00E90681"/>
    <w:rsid w:val="00E91327"/>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8C3"/>
    <w:rsid w:val="00EA1CDE"/>
    <w:rsid w:val="00EA1D8B"/>
    <w:rsid w:val="00EA2680"/>
    <w:rsid w:val="00EA2761"/>
    <w:rsid w:val="00EA36F5"/>
    <w:rsid w:val="00EA39E0"/>
    <w:rsid w:val="00EA3C29"/>
    <w:rsid w:val="00EA4510"/>
    <w:rsid w:val="00EA45E7"/>
    <w:rsid w:val="00EA48FB"/>
    <w:rsid w:val="00EA4B1A"/>
    <w:rsid w:val="00EA5C7A"/>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309"/>
    <w:rsid w:val="00EC45E6"/>
    <w:rsid w:val="00EC4C2A"/>
    <w:rsid w:val="00EC4C75"/>
    <w:rsid w:val="00EC4FC3"/>
    <w:rsid w:val="00EC60AF"/>
    <w:rsid w:val="00EC649B"/>
    <w:rsid w:val="00EC664F"/>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49E5"/>
    <w:rsid w:val="00ED52D2"/>
    <w:rsid w:val="00ED57A7"/>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52F2"/>
    <w:rsid w:val="00EE6271"/>
    <w:rsid w:val="00EE6F00"/>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C6D"/>
    <w:rsid w:val="00F11D6A"/>
    <w:rsid w:val="00F12166"/>
    <w:rsid w:val="00F12B05"/>
    <w:rsid w:val="00F12B9D"/>
    <w:rsid w:val="00F12CB4"/>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433"/>
    <w:rsid w:val="00F20833"/>
    <w:rsid w:val="00F20D32"/>
    <w:rsid w:val="00F20DA2"/>
    <w:rsid w:val="00F20E74"/>
    <w:rsid w:val="00F21629"/>
    <w:rsid w:val="00F21B1D"/>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AE1"/>
    <w:rsid w:val="00F30136"/>
    <w:rsid w:val="00F30AD4"/>
    <w:rsid w:val="00F30C20"/>
    <w:rsid w:val="00F30C27"/>
    <w:rsid w:val="00F30CB2"/>
    <w:rsid w:val="00F30DE4"/>
    <w:rsid w:val="00F312A8"/>
    <w:rsid w:val="00F31425"/>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B7C"/>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9A"/>
    <w:rsid w:val="00FB4E03"/>
    <w:rsid w:val="00FB503C"/>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67D"/>
    <w:rsid w:val="00FC07EC"/>
    <w:rsid w:val="00FC0924"/>
    <w:rsid w:val="00FC1027"/>
    <w:rsid w:val="00FC1835"/>
    <w:rsid w:val="00FC184D"/>
    <w:rsid w:val="00FC1957"/>
    <w:rsid w:val="00FC1AA4"/>
    <w:rsid w:val="00FC2021"/>
    <w:rsid w:val="00FC20D3"/>
    <w:rsid w:val="00FC22BF"/>
    <w:rsid w:val="00FC24B2"/>
    <w:rsid w:val="00FC2619"/>
    <w:rsid w:val="00FC2698"/>
    <w:rsid w:val="00FC2A85"/>
    <w:rsid w:val="00FC37BA"/>
    <w:rsid w:val="00FC3D45"/>
    <w:rsid w:val="00FC40AF"/>
    <w:rsid w:val="00FC43BC"/>
    <w:rsid w:val="00FC474F"/>
    <w:rsid w:val="00FC47FA"/>
    <w:rsid w:val="00FC4BA3"/>
    <w:rsid w:val="00FC5222"/>
    <w:rsid w:val="00FC560E"/>
    <w:rsid w:val="00FC57CF"/>
    <w:rsid w:val="00FC5828"/>
    <w:rsid w:val="00FC5867"/>
    <w:rsid w:val="00FC5C24"/>
    <w:rsid w:val="00FC5D41"/>
    <w:rsid w:val="00FC6C1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A9C"/>
    <w:rsid w:val="00FE0DA8"/>
    <w:rsid w:val="00FE0F8B"/>
    <w:rsid w:val="00FE10E6"/>
    <w:rsid w:val="00FE135B"/>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698"/>
    <w:rsid w:val="00FE46A2"/>
    <w:rsid w:val="00FE4882"/>
    <w:rsid w:val="00FE4918"/>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302"/>
    <w:rsid w:val="00FE73FF"/>
    <w:rsid w:val="00FE76A8"/>
    <w:rsid w:val="00FE77D4"/>
    <w:rsid w:val="00FE7AA5"/>
    <w:rsid w:val="00FE7B01"/>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2/598/&#1705;&#1601;&#1575;&#1740;&#1577;" TargetMode="External"/><Relationship Id="rId2" Type="http://schemas.openxmlformats.org/officeDocument/2006/relationships/hyperlink" Target="http://lib.eshia.ir/11025/5/472/&#1601;&#1571;&#1587;&#1605;&#1593;" TargetMode="External"/><Relationship Id="rId1" Type="http://schemas.openxmlformats.org/officeDocument/2006/relationships/hyperlink" Target="http://lib.eshia.ir/11005/3/315/&#1575;&#1604;&#1607;&#1605;&#1607;&#1605;&#1607;" TargetMode="External"/><Relationship Id="rId4" Type="http://schemas.openxmlformats.org/officeDocument/2006/relationships/hyperlink" Target="http://lib.eshia.ir/11005/4/577/&#1575;&#1604;&#1589;&#1575;&#1583;&#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6E06-6BB3-40DC-86CA-309DD879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18663</TotalTime>
  <Pages>9</Pages>
  <Words>2595</Words>
  <Characters>14795</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4919</cp:revision>
  <cp:lastPrinted>2021-03-13T14:33:00Z</cp:lastPrinted>
  <dcterms:created xsi:type="dcterms:W3CDTF">2020-09-27T06:05:00Z</dcterms:created>
  <dcterms:modified xsi:type="dcterms:W3CDTF">2021-03-16T10:24:00Z</dcterms:modified>
  <cp:contentStatus>ویرایش 2.5</cp:contentStatus>
  <cp:version>2.7</cp:version>
</cp:coreProperties>
</file>