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6540C" w:rsidRDefault="0096540C" w:rsidP="0096540C">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2453262" w:history="1">
        <w:r w:rsidRPr="00D96C02">
          <w:rPr>
            <w:rStyle w:val="ac"/>
            <w:rFonts w:hint="eastAsia"/>
            <w:noProof/>
            <w:rtl/>
          </w:rPr>
          <w:t>اوقات</w:t>
        </w:r>
        <w:r w:rsidRPr="00D96C02">
          <w:rPr>
            <w:rStyle w:val="ac"/>
            <w:noProof/>
            <w:rtl/>
          </w:rPr>
          <w:t xml:space="preserve"> </w:t>
        </w:r>
        <w:r w:rsidRPr="00D96C02">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Toc482453262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6540C" w:rsidRDefault="0096540C" w:rsidP="0096540C">
      <w:pPr>
        <w:pStyle w:val="22"/>
        <w:tabs>
          <w:tab w:val="right" w:leader="dot" w:pos="10194"/>
        </w:tabs>
        <w:rPr>
          <w:rFonts w:asciiTheme="minorHAnsi" w:eastAsiaTheme="minorEastAsia" w:hAnsiTheme="minorHAnsi" w:cstheme="minorBidi"/>
          <w:bCs w:val="0"/>
          <w:noProof/>
          <w:color w:val="auto"/>
          <w:szCs w:val="22"/>
          <w:rtl/>
        </w:rPr>
      </w:pPr>
      <w:hyperlink w:anchor="_Toc482453263" w:history="1">
        <w:r w:rsidRPr="00D96C02">
          <w:rPr>
            <w:rStyle w:val="ac"/>
            <w:rFonts w:hint="eastAsia"/>
            <w:noProof/>
            <w:rtl/>
          </w:rPr>
          <w:t>ادامه</w:t>
        </w:r>
        <w:r w:rsidRPr="00D96C02">
          <w:rPr>
            <w:rStyle w:val="ac"/>
            <w:noProof/>
            <w:rtl/>
          </w:rPr>
          <w:t xml:space="preserve"> </w:t>
        </w:r>
        <w:r w:rsidRPr="00D96C02">
          <w:rPr>
            <w:rStyle w:val="ac"/>
            <w:rFonts w:hint="eastAsia"/>
            <w:noProof/>
            <w:rtl/>
          </w:rPr>
          <w:t>مسأله</w:t>
        </w:r>
        <w:r w:rsidRPr="00D96C02">
          <w:rPr>
            <w:rStyle w:val="ac"/>
            <w:noProof/>
            <w:rtl/>
          </w:rPr>
          <w:t xml:space="preserve"> </w:t>
        </w:r>
        <w:r w:rsidRPr="00D96C02">
          <w:rPr>
            <w:rStyle w:val="ac"/>
            <w:rFonts w:hint="eastAsia"/>
            <w:noProof/>
            <w:rtl/>
          </w:rPr>
          <w:t>ششم</w:t>
        </w:r>
        <w:r w:rsidRPr="00D96C02">
          <w:rPr>
            <w:rStyle w:val="ac"/>
            <w:noProof/>
            <w:rtl/>
          </w:rPr>
          <w:t xml:space="preserve"> (</w:t>
        </w:r>
        <w:r w:rsidRPr="00D96C02">
          <w:rPr>
            <w:rStyle w:val="ac"/>
            <w:rFonts w:hint="eastAsia"/>
            <w:noProof/>
            <w:rtl/>
          </w:rPr>
          <w:t>ابتدا</w:t>
        </w:r>
        <w:r w:rsidRPr="00D96C02">
          <w:rPr>
            <w:rStyle w:val="ac"/>
            <w:rFonts w:hint="cs"/>
            <w:noProof/>
            <w:rtl/>
          </w:rPr>
          <w:t>ی</w:t>
        </w:r>
        <w:r w:rsidRPr="00D96C02">
          <w:rPr>
            <w:rStyle w:val="ac"/>
            <w:noProof/>
            <w:rtl/>
          </w:rPr>
          <w:t xml:space="preserve"> </w:t>
        </w:r>
        <w:r w:rsidRPr="00D96C02">
          <w:rPr>
            <w:rStyle w:val="ac"/>
            <w:rFonts w:hint="eastAsia"/>
            <w:noProof/>
            <w:rtl/>
          </w:rPr>
          <w:t>وقت</w:t>
        </w:r>
        <w:r w:rsidRPr="00D96C02">
          <w:rPr>
            <w:rStyle w:val="ac"/>
            <w:noProof/>
            <w:rtl/>
          </w:rPr>
          <w:t xml:space="preserve"> </w:t>
        </w:r>
        <w:r w:rsidRPr="00D96C02">
          <w:rPr>
            <w:rStyle w:val="ac"/>
            <w:rFonts w:hint="eastAsia"/>
            <w:noProof/>
            <w:rtl/>
          </w:rPr>
          <w:t>نافله</w:t>
        </w:r>
        <w:r w:rsidRPr="00D96C02">
          <w:rPr>
            <w:rStyle w:val="ac"/>
            <w:noProof/>
            <w:rtl/>
          </w:rPr>
          <w:t xml:space="preserve"> </w:t>
        </w:r>
        <w:r w:rsidRPr="00D96C02">
          <w:rPr>
            <w:rStyle w:val="ac"/>
            <w:rFonts w:hint="eastAsia"/>
            <w:noProof/>
            <w:rtl/>
          </w:rPr>
          <w:t>صبح</w:t>
        </w:r>
        <w:r w:rsidRPr="00D96C0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Toc482453263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6540C" w:rsidRDefault="0096540C" w:rsidP="0096540C">
      <w:pPr>
        <w:pStyle w:val="32"/>
        <w:tabs>
          <w:tab w:val="right" w:leader="dot" w:pos="10194"/>
        </w:tabs>
        <w:rPr>
          <w:rFonts w:asciiTheme="minorHAnsi" w:eastAsiaTheme="minorEastAsia" w:hAnsiTheme="minorHAnsi" w:cstheme="minorBidi"/>
          <w:bCs w:val="0"/>
          <w:iCs w:val="0"/>
          <w:noProof/>
          <w:color w:val="auto"/>
          <w:szCs w:val="22"/>
          <w:rtl/>
        </w:rPr>
      </w:pPr>
      <w:hyperlink w:anchor="_Toc482453264" w:history="1">
        <w:r w:rsidRPr="00D96C02">
          <w:rPr>
            <w:rStyle w:val="ac"/>
            <w:rFonts w:hint="eastAsia"/>
            <w:noProof/>
            <w:rtl/>
          </w:rPr>
          <w:t>نظر</w:t>
        </w:r>
        <w:r w:rsidRPr="00D96C02">
          <w:rPr>
            <w:rStyle w:val="ac"/>
            <w:noProof/>
            <w:rtl/>
          </w:rPr>
          <w:t xml:space="preserve"> </w:t>
        </w:r>
        <w:r w:rsidRPr="00D96C02">
          <w:rPr>
            <w:rStyle w:val="ac"/>
            <w:rFonts w:hint="eastAsia"/>
            <w:noProof/>
            <w:rtl/>
          </w:rPr>
          <w:t>مرحوم</w:t>
        </w:r>
        <w:r w:rsidRPr="00D96C02">
          <w:rPr>
            <w:rStyle w:val="ac"/>
            <w:noProof/>
            <w:rtl/>
          </w:rPr>
          <w:t xml:space="preserve"> </w:t>
        </w:r>
        <w:r w:rsidRPr="00D96C02">
          <w:rPr>
            <w:rStyle w:val="ac"/>
            <w:rFonts w:hint="eastAsia"/>
            <w:noProof/>
            <w:rtl/>
          </w:rPr>
          <w:t>خو</w:t>
        </w:r>
        <w:r w:rsidRPr="00D96C02">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Toc482453264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6540C" w:rsidRDefault="0096540C" w:rsidP="0096540C">
      <w:pPr>
        <w:pStyle w:val="42"/>
        <w:tabs>
          <w:tab w:val="right" w:leader="dot" w:pos="10194"/>
        </w:tabs>
        <w:rPr>
          <w:rFonts w:asciiTheme="minorHAnsi" w:eastAsiaTheme="minorEastAsia" w:hAnsiTheme="minorHAnsi" w:cstheme="minorBidi"/>
          <w:bCs w:val="0"/>
          <w:noProof/>
          <w:color w:val="auto"/>
          <w:szCs w:val="22"/>
          <w:rtl/>
        </w:rPr>
      </w:pPr>
      <w:hyperlink w:anchor="_Toc482453265" w:history="1">
        <w:r w:rsidRPr="00D96C02">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Toc482453265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6540C" w:rsidRDefault="0096540C" w:rsidP="0096540C">
      <w:pPr>
        <w:pStyle w:val="32"/>
        <w:tabs>
          <w:tab w:val="right" w:leader="dot" w:pos="10194"/>
        </w:tabs>
        <w:rPr>
          <w:rFonts w:asciiTheme="minorHAnsi" w:eastAsiaTheme="minorEastAsia" w:hAnsiTheme="minorHAnsi" w:cstheme="minorBidi"/>
          <w:bCs w:val="0"/>
          <w:iCs w:val="0"/>
          <w:noProof/>
          <w:color w:val="auto"/>
          <w:szCs w:val="22"/>
          <w:rtl/>
        </w:rPr>
      </w:pPr>
      <w:hyperlink w:anchor="_Toc482453266" w:history="1">
        <w:r w:rsidRPr="00D96C02">
          <w:rPr>
            <w:rStyle w:val="ac"/>
            <w:rFonts w:hint="eastAsia"/>
            <w:noProof/>
            <w:rtl/>
          </w:rPr>
          <w:t>نظر</w:t>
        </w:r>
        <w:r w:rsidRPr="00D96C02">
          <w:rPr>
            <w:rStyle w:val="ac"/>
            <w:noProof/>
            <w:rtl/>
          </w:rPr>
          <w:t xml:space="preserve"> </w:t>
        </w:r>
        <w:r w:rsidRPr="00D96C02">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Toc482453266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96540C" w:rsidRDefault="0096540C" w:rsidP="0096540C">
      <w:pPr>
        <w:pStyle w:val="22"/>
        <w:tabs>
          <w:tab w:val="right" w:leader="dot" w:pos="10194"/>
        </w:tabs>
        <w:rPr>
          <w:rFonts w:asciiTheme="minorHAnsi" w:eastAsiaTheme="minorEastAsia" w:hAnsiTheme="minorHAnsi" w:cstheme="minorBidi"/>
          <w:bCs w:val="0"/>
          <w:noProof/>
          <w:color w:val="auto"/>
          <w:szCs w:val="22"/>
          <w:rtl/>
        </w:rPr>
      </w:pPr>
      <w:hyperlink w:anchor="_Toc482453267" w:history="1">
        <w:r w:rsidRPr="00D96C02">
          <w:rPr>
            <w:rStyle w:val="ac"/>
            <w:rFonts w:hint="eastAsia"/>
            <w:noProof/>
            <w:rtl/>
          </w:rPr>
          <w:t>منتها</w:t>
        </w:r>
        <w:r w:rsidRPr="00D96C02">
          <w:rPr>
            <w:rStyle w:val="ac"/>
            <w:rFonts w:hint="cs"/>
            <w:noProof/>
            <w:rtl/>
          </w:rPr>
          <w:t>ی</w:t>
        </w:r>
        <w:r w:rsidRPr="00D96C02">
          <w:rPr>
            <w:rStyle w:val="ac"/>
            <w:noProof/>
            <w:rtl/>
          </w:rPr>
          <w:t xml:space="preserve"> </w:t>
        </w:r>
        <w:r w:rsidRPr="00D96C02">
          <w:rPr>
            <w:rStyle w:val="ac"/>
            <w:rFonts w:hint="eastAsia"/>
            <w:noProof/>
            <w:rtl/>
          </w:rPr>
          <w:t>وقت</w:t>
        </w:r>
        <w:r w:rsidRPr="00D96C02">
          <w:rPr>
            <w:rStyle w:val="ac"/>
            <w:noProof/>
            <w:rtl/>
          </w:rPr>
          <w:t xml:space="preserve"> </w:t>
        </w:r>
        <w:r w:rsidRPr="00D96C02">
          <w:rPr>
            <w:rStyle w:val="ac"/>
            <w:rFonts w:hint="eastAsia"/>
            <w:noProof/>
            <w:rtl/>
          </w:rPr>
          <w:t>نافله</w:t>
        </w:r>
        <w:r w:rsidRPr="00D96C02">
          <w:rPr>
            <w:rStyle w:val="ac"/>
            <w:noProof/>
            <w:rtl/>
          </w:rPr>
          <w:t xml:space="preserve"> </w:t>
        </w:r>
        <w:r w:rsidRPr="00D96C02">
          <w:rPr>
            <w:rStyle w:val="ac"/>
            <w:rFonts w:hint="eastAsia"/>
            <w:noProof/>
            <w:rtl/>
          </w:rPr>
          <w:t>صبح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Toc482453267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96540C"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6C2EA3">
        <w:rPr>
          <w:rFonts w:hint="cs"/>
          <w:rtl/>
        </w:rPr>
        <w:t>وقت</w:t>
      </w:r>
      <w:r w:rsidR="006C2EA3">
        <w:rPr>
          <w:rtl/>
        </w:rPr>
        <w:t xml:space="preserve"> </w:t>
      </w:r>
      <w:r w:rsidR="006C2EA3">
        <w:rPr>
          <w:rFonts w:hint="cs"/>
          <w:rtl/>
        </w:rPr>
        <w:t>نافله</w:t>
      </w:r>
      <w:r w:rsidR="006C2EA3">
        <w:rPr>
          <w:rtl/>
        </w:rPr>
        <w:t xml:space="preserve"> </w:t>
      </w:r>
      <w:r w:rsidR="006C2EA3">
        <w:rPr>
          <w:rFonts w:hint="cs"/>
          <w:rtl/>
        </w:rPr>
        <w:t>صبح</w:t>
      </w:r>
      <w:r w:rsidR="00025B70">
        <w:rPr>
          <w:rFonts w:hint="cs"/>
          <w:rtl/>
        </w:rPr>
        <w:t xml:space="preserve"> </w:t>
      </w:r>
      <w:r w:rsidR="00386C11" w:rsidRPr="00A6366F">
        <w:rPr>
          <w:rFonts w:hint="cs"/>
          <w:rtl/>
        </w:rPr>
        <w:t>/</w:t>
      </w:r>
      <w:bookmarkStart w:id="2" w:name="BokSabj_d"/>
      <w:bookmarkEnd w:id="2"/>
      <w:r w:rsidR="006C2EA3">
        <w:rPr>
          <w:rFonts w:hint="cs"/>
          <w:rtl/>
        </w:rPr>
        <w:t>اوقات</w:t>
      </w:r>
      <w:r w:rsidR="006C2EA3">
        <w:rPr>
          <w:rtl/>
        </w:rPr>
        <w:t xml:space="preserve"> </w:t>
      </w:r>
      <w:r w:rsidR="006C2EA3">
        <w:rPr>
          <w:rFonts w:hint="cs"/>
          <w:rtl/>
        </w:rPr>
        <w:t>رواتب</w:t>
      </w:r>
      <w:r w:rsidR="00386C11" w:rsidRPr="00A6366F">
        <w:rPr>
          <w:rFonts w:hint="cs"/>
          <w:rtl/>
        </w:rPr>
        <w:t xml:space="preserve"> /</w:t>
      </w:r>
      <w:bookmarkStart w:id="3" w:name="Bokkolli"/>
      <w:bookmarkEnd w:id="3"/>
      <w:r w:rsidR="006C2EA3">
        <w:rPr>
          <w:rFonts w:hint="cs"/>
          <w:rtl/>
        </w:rPr>
        <w:t>کتاب</w:t>
      </w:r>
      <w:r w:rsidR="006C2EA3">
        <w:rPr>
          <w:rtl/>
        </w:rPr>
        <w:t xml:space="preserve"> </w:t>
      </w:r>
      <w:r w:rsidR="006C2EA3">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247D2F" w:rsidRPr="003A6148" w:rsidRDefault="00247D2F" w:rsidP="003A6148">
      <w:pPr>
        <w:pBdr>
          <w:bottom w:val="double" w:sz="6" w:space="1" w:color="auto"/>
        </w:pBdr>
      </w:pPr>
    </w:p>
    <w:p w:rsidR="008F5B4D" w:rsidRDefault="008F5B4D" w:rsidP="003A6148"/>
    <w:p w:rsidR="00B671FD" w:rsidRDefault="00B671FD" w:rsidP="00B671FD">
      <w:pPr>
        <w:pStyle w:val="20"/>
        <w:rPr>
          <w:rFonts w:hint="cs"/>
          <w:rtl/>
        </w:rPr>
      </w:pPr>
      <w:bookmarkStart w:id="4" w:name="_Toc482453262"/>
      <w:r>
        <w:rPr>
          <w:rFonts w:hint="cs"/>
          <w:rtl/>
        </w:rPr>
        <w:t>اوقات رواتب</w:t>
      </w:r>
      <w:bookmarkEnd w:id="4"/>
    </w:p>
    <w:p w:rsidR="00B671FD" w:rsidRDefault="00B671FD" w:rsidP="00B671FD">
      <w:pPr>
        <w:pStyle w:val="20"/>
        <w:rPr>
          <w:rFonts w:hint="cs"/>
          <w:rtl/>
        </w:rPr>
      </w:pPr>
      <w:bookmarkStart w:id="5" w:name="_Toc482453263"/>
      <w:r>
        <w:rPr>
          <w:rFonts w:hint="cs"/>
          <w:rtl/>
        </w:rPr>
        <w:t>ادامه مسأله ششم (ابتدای وقت نافله صبح)</w:t>
      </w:r>
      <w:bookmarkEnd w:id="5"/>
    </w:p>
    <w:p w:rsidR="00B671FD" w:rsidRDefault="00B671FD" w:rsidP="00B671FD">
      <w:pPr>
        <w:rPr>
          <w:rtl/>
        </w:rPr>
      </w:pPr>
      <w:r>
        <w:rPr>
          <w:rFonts w:hint="cs"/>
          <w:rtl/>
        </w:rPr>
        <w:t>صاحب عروه در مسأله ششم فرمود:</w:t>
      </w:r>
    </w:p>
    <w:p w:rsidR="00B671FD" w:rsidRDefault="00B671FD" w:rsidP="00B671FD">
      <w:pPr>
        <w:rPr>
          <w:rtl/>
        </w:rPr>
      </w:pPr>
      <w:r w:rsidRPr="00CC7A6D">
        <w:rPr>
          <w:rFonts w:hint="cs"/>
          <w:color w:val="000080"/>
          <w:rtl/>
        </w:rPr>
        <w:t>وقت نافلة الصبح بين الفجر الأول و طلوع الحمرة المشرقية</w:t>
      </w:r>
      <w:r w:rsidRPr="00CC7A6D">
        <w:rPr>
          <w:rFonts w:hint="cs"/>
          <w:color w:val="000080"/>
        </w:rPr>
        <w:t>‌</w:t>
      </w:r>
      <w:r w:rsidRPr="00CC7A6D">
        <w:rPr>
          <w:rFonts w:hint="cs"/>
          <w:color w:val="000080"/>
          <w:rtl/>
        </w:rPr>
        <w:t xml:space="preserve"> و يجوز دسها في صلاة الليل قبل الفجر و لو عند النصف بل و لو قبله إذا قدم صلاة الليل‌ عليه إلا أن الأفضل إعادتها في وقتها‌</w:t>
      </w:r>
    </w:p>
    <w:p w:rsidR="00B671FD" w:rsidRDefault="00B671FD" w:rsidP="00B671FD">
      <w:pPr>
        <w:rPr>
          <w:rtl/>
        </w:rPr>
      </w:pPr>
      <w:r>
        <w:rPr>
          <w:rFonts w:hint="cs"/>
          <w:rtl/>
        </w:rPr>
        <w:t>وقت نافله صبح از فجر کاذب تا طلوع حمره مشرقیه ادامه دارد؛ فجر کاذب در روایات ذکر نشده است و معلوم نیست صاحب عروه از کجا فجر کاذب را استفاده کرده است.</w:t>
      </w:r>
    </w:p>
    <w:p w:rsidR="00B671FD" w:rsidRDefault="00B671FD" w:rsidP="00B671FD">
      <w:pPr>
        <w:rPr>
          <w:rtl/>
        </w:rPr>
      </w:pPr>
      <w:r>
        <w:rPr>
          <w:rFonts w:hint="cs"/>
          <w:rtl/>
        </w:rPr>
        <w:t>ایشان در ادامه فرموده است: ادخال نافله صبح در نماز شب ولو ابتدای شب و قبل از نصف شب باشد، جایز است.</w:t>
      </w:r>
    </w:p>
    <w:p w:rsidR="00B671FD" w:rsidRDefault="00B671FD" w:rsidP="00B671FD">
      <w:pPr>
        <w:pStyle w:val="30"/>
        <w:rPr>
          <w:rFonts w:hint="cs"/>
          <w:bCs w:val="0"/>
          <w:rtl/>
        </w:rPr>
      </w:pPr>
      <w:bookmarkStart w:id="6" w:name="_Toc482453264"/>
      <w:r>
        <w:rPr>
          <w:rFonts w:hint="cs"/>
          <w:bCs w:val="0"/>
          <w:rtl/>
        </w:rPr>
        <w:t>نظر مرحوم خویی</w:t>
      </w:r>
      <w:bookmarkEnd w:id="6"/>
    </w:p>
    <w:p w:rsidR="00B671FD" w:rsidRPr="004469B9" w:rsidRDefault="00B671FD" w:rsidP="00B671FD">
      <w:pPr>
        <w:rPr>
          <w:b/>
          <w:bCs/>
          <w:rtl/>
        </w:rPr>
      </w:pPr>
      <w:r w:rsidRPr="004469B9">
        <w:rPr>
          <w:rFonts w:hint="cs"/>
          <w:b/>
          <w:bCs/>
          <w:rtl/>
        </w:rPr>
        <w:t>مرحوم خویی فرمود:</w:t>
      </w:r>
    </w:p>
    <w:p w:rsidR="00B671FD" w:rsidRDefault="00B671FD" w:rsidP="00B671FD">
      <w:pPr>
        <w:rPr>
          <w:rtl/>
        </w:rPr>
      </w:pPr>
      <w:r>
        <w:rPr>
          <w:rFonts w:hint="cs"/>
          <w:rtl/>
        </w:rPr>
        <w:t>ادخال نافله نماز صبح، در نماز شب دلیل روایی دارد:</w:t>
      </w:r>
    </w:p>
    <w:p w:rsidR="00B671FD" w:rsidRDefault="00B671FD" w:rsidP="00B671FD">
      <w:pPr>
        <w:rPr>
          <w:rtl/>
        </w:rPr>
      </w:pPr>
      <w:r>
        <w:rPr>
          <w:rFonts w:hint="cs"/>
          <w:rtl/>
        </w:rPr>
        <w:lastRenderedPageBreak/>
        <w:t xml:space="preserve">صحیحه بزنطی: </w:t>
      </w:r>
      <w:r w:rsidRPr="0023294E">
        <w:rPr>
          <w:rFonts w:hint="cs"/>
          <w:rtl/>
        </w:rPr>
        <w:t xml:space="preserve">وَ بِإِسْنَادِهِ عَنْ سَعْدٍ عَنْ أَحْمَدَ بْنِ مُحَمَّدٍ عَنْ أَحْمَدَ بْنِ مُحَمَّدِ بْنِ أَبِي نَصْرٍ قَالَ: </w:t>
      </w:r>
      <w:r w:rsidRPr="0023294E">
        <w:rPr>
          <w:rFonts w:hint="cs"/>
          <w:color w:val="008000"/>
          <w:rtl/>
        </w:rPr>
        <w:t>قُلْتُ لِأَبِي الْحَسَنِ ع رَكْعَتَيِ الْفَجْرِ- أُصَلِّيهِمَا قَبْلَ الْفَجْرِ أَوْ بَعْدَ الْفَجْرِ فَقَالَ- قَالَ أَبُو جَعْفَرٍ ع احْشُ بِهِمَا صَلَاةَ اللَّيْلِ- وَ صَلِّهِمَا قَبْلَ الْفَجْرِ</w:t>
      </w:r>
      <w:r w:rsidRPr="0023294E">
        <w:rPr>
          <w:rFonts w:hint="cs"/>
          <w:rtl/>
        </w:rPr>
        <w:t>.</w:t>
      </w:r>
      <w:r>
        <w:rPr>
          <w:rStyle w:val="ab"/>
          <w:rtl/>
        </w:rPr>
        <w:footnoteReference w:id="1"/>
      </w:r>
    </w:p>
    <w:p w:rsidR="00B671FD" w:rsidRDefault="00B671FD" w:rsidP="00B671FD">
      <w:pPr>
        <w:rPr>
          <w:rtl/>
        </w:rPr>
      </w:pPr>
      <w:r>
        <w:rPr>
          <w:rFonts w:hint="cs"/>
          <w:rtl/>
        </w:rPr>
        <w:t xml:space="preserve">صحیحه زراره: </w:t>
      </w:r>
      <w:r w:rsidRPr="00433423">
        <w:rPr>
          <w:rFonts w:hint="cs"/>
          <w:rtl/>
        </w:rPr>
        <w:t>وَ بِإِسْنَادِهِ عَنِ الْحُسَيْنِ بْنِ سَعِيدٍ عَنِ النَّضْرِ عَنْ هِشَامِ بْنِ سَالِمٍ عَنْ زُرَارَةَ عَنْ أَبِي جَعْفَرٍ ع قَالَ</w:t>
      </w:r>
      <w:r w:rsidRPr="00433423">
        <w:rPr>
          <w:rFonts w:hint="cs"/>
          <w:color w:val="008000"/>
          <w:rtl/>
        </w:rPr>
        <w:t>: سَأَلْتُهُ عَنْ رَكْعَتَيِ الْفَجْرِ قَبْلَ الْفَجْرِ أَوْ بَعْدَ الْفَجْرِ- فَقَالَ قَبْلَ الْفَجْرِ إِنَّهُمَا مِنْ صَلَاةِ اللَّيْلِ- ثَلَاثَ عَشْرَةَ رَكْعَةً صَلَاةُ اللَّيْلِ- أَ تُرِيدُ أَنْ تُقَايِسَ لَوْ كَانَ عَلَيْكَ مِنْ شَهْرِ ر</w:t>
      </w:r>
      <w:r>
        <w:rPr>
          <w:rFonts w:hint="cs"/>
          <w:color w:val="008000"/>
          <w:rtl/>
        </w:rPr>
        <w:t>َمَضَانَ أَ كُنْتَ تَطَوَّعُ</w:t>
      </w:r>
      <w:r w:rsidRPr="00433423">
        <w:rPr>
          <w:rFonts w:hint="cs"/>
          <w:color w:val="008000"/>
          <w:rtl/>
        </w:rPr>
        <w:t xml:space="preserve"> إِذَا دَخَلَ عَلَيْكَ وَقْتُ الْفَرِيضَةِ- فَابْدَأْ بِالْفَرِيضَةِ</w:t>
      </w:r>
      <w:r w:rsidRPr="00433423">
        <w:rPr>
          <w:rFonts w:hint="cs"/>
          <w:rtl/>
        </w:rPr>
        <w:t>.</w:t>
      </w:r>
      <w:r>
        <w:rPr>
          <w:rStyle w:val="ab"/>
          <w:rtl/>
        </w:rPr>
        <w:footnoteReference w:id="2"/>
      </w:r>
    </w:p>
    <w:p w:rsidR="00B671FD" w:rsidRDefault="00B671FD" w:rsidP="00B671FD">
      <w:pPr>
        <w:rPr>
          <w:rtl/>
        </w:rPr>
      </w:pPr>
      <w:r>
        <w:rPr>
          <w:rFonts w:hint="cs"/>
          <w:rtl/>
        </w:rPr>
        <w:t>و در این مطلب بحثی نیست.</w:t>
      </w:r>
    </w:p>
    <w:p w:rsidR="00B671FD" w:rsidRDefault="00B671FD" w:rsidP="00F1496B">
      <w:pPr>
        <w:rPr>
          <w:rtl/>
        </w:rPr>
      </w:pPr>
      <w:r>
        <w:rPr>
          <w:rFonts w:hint="cs"/>
          <w:rtl/>
        </w:rPr>
        <w:t>أما اگر همراه نماز شب خوانده نشود یا باید نافله فجر را بعد از طلوع فجر خوانده شود و یا قُبیل طلوع فجر خوانده شود وگرنه دیگر نافله فجر صدق نخواهد کرد بلکه نافله شب خواهد شد. و فرموده است مؤیّد این مطلب، رواین محمد بن مسلم است که سند آن محمد بن حمزة بن بیض است ک</w:t>
      </w:r>
      <w:r w:rsidR="00F1496B">
        <w:rPr>
          <w:rFonts w:hint="cs"/>
          <w:rtl/>
        </w:rPr>
        <w:t xml:space="preserve">ه به خاطر آن سندش ضعیف شده است: </w:t>
      </w:r>
      <w:r w:rsidRPr="006C73CB">
        <w:rPr>
          <w:rFonts w:hint="cs"/>
          <w:rtl/>
        </w:rPr>
        <w:t>وَ عَنْهُ عَنْ حَمَّادِ بْنِ عِيسَى عَنْ مُحَمَّدِ بْنِ حَمْزَةَ بْنِ بِيضٍ عَنْ مُحَمَّدِ بْنِ مُسْلِمٍ قَالَ:</w:t>
      </w:r>
      <w:r w:rsidRPr="009703BE">
        <w:rPr>
          <w:rFonts w:hint="cs"/>
          <w:color w:val="008000"/>
          <w:rtl/>
        </w:rPr>
        <w:t xml:space="preserve"> سَأَلْتُ أَبَا جَعْفَرٍ ع عَنْ أَوَّلِ وَقْتِ رَكْعَتَيِ الْفَجْرِ- فَقَالَ سُدُسُ اللَّيْلِ الْبَاقِي</w:t>
      </w:r>
      <w:r w:rsidRPr="006C73CB">
        <w:rPr>
          <w:rFonts w:hint="cs"/>
          <w:rtl/>
        </w:rPr>
        <w:t>.</w:t>
      </w:r>
      <w:r>
        <w:rPr>
          <w:rStyle w:val="ab"/>
          <w:rtl/>
        </w:rPr>
        <w:footnoteReference w:id="3"/>
      </w:r>
    </w:p>
    <w:p w:rsidR="00F1496B" w:rsidRDefault="00B671FD" w:rsidP="00F1496B">
      <w:pPr>
        <w:rPr>
          <w:b/>
          <w:bCs/>
          <w:rtl/>
        </w:rPr>
      </w:pPr>
      <w:r>
        <w:rPr>
          <w:rFonts w:hint="cs"/>
          <w:b/>
          <w:bCs/>
          <w:rtl/>
        </w:rPr>
        <w:t>ایشان در وجه تأیید،</w:t>
      </w:r>
      <w:r w:rsidRPr="00EF2188">
        <w:rPr>
          <w:rFonts w:hint="cs"/>
          <w:b/>
          <w:bCs/>
          <w:rtl/>
        </w:rPr>
        <w:t xml:space="preserve"> فرموده است:</w:t>
      </w:r>
      <w:r w:rsidR="00F1496B">
        <w:rPr>
          <w:rFonts w:hint="cs"/>
          <w:b/>
          <w:bCs/>
          <w:rtl/>
        </w:rPr>
        <w:t xml:space="preserve"> </w:t>
      </w:r>
      <w:r>
        <w:rPr>
          <w:rFonts w:hint="cs"/>
          <w:rtl/>
        </w:rPr>
        <w:t>انتهای شب با طلوع خورشید است و اگر شب دوازده ساعت باشد یک ششم آن دو ساعت می شود و یک ساعت و ربع تا یک ساعت و نیم ما بین طلوعین است و بقیه دو ساعت، قبل طلوع فجر می شود یعنی سه ربع تا نیم ساعت قبل از طلوع فجر می توان نافله فجر را خواند.</w:t>
      </w:r>
    </w:p>
    <w:p w:rsidR="00B671FD" w:rsidRPr="003A4266" w:rsidRDefault="00B671FD" w:rsidP="00B671FD">
      <w:pPr>
        <w:rPr>
          <w:b/>
          <w:bCs/>
          <w:rtl/>
        </w:rPr>
      </w:pPr>
      <w:r w:rsidRPr="003A4266">
        <w:rPr>
          <w:rFonts w:hint="cs"/>
          <w:b/>
          <w:bCs/>
          <w:rtl/>
        </w:rPr>
        <w:t>مرحوم خویی در ادامه فرموده اند:</w:t>
      </w:r>
    </w:p>
    <w:p w:rsidR="00B671FD" w:rsidRDefault="00B671FD" w:rsidP="00B671FD">
      <w:pPr>
        <w:rPr>
          <w:rtl/>
        </w:rPr>
      </w:pPr>
      <w:r>
        <w:rPr>
          <w:rFonts w:hint="cs"/>
          <w:rtl/>
        </w:rPr>
        <w:t>اگر قُبیل طلوع فجر، نافله فجر را بخواند اشکالی ندارد و دلیل آن صحیحه زراره است:</w:t>
      </w:r>
    </w:p>
    <w:p w:rsidR="00B671FD" w:rsidRDefault="00B671FD" w:rsidP="00F1496B">
      <w:pPr>
        <w:rPr>
          <w:rtl/>
        </w:rPr>
      </w:pPr>
      <w:r w:rsidRPr="00D95998">
        <w:rPr>
          <w:rFonts w:hint="cs"/>
          <w:rtl/>
        </w:rPr>
        <w:t>مُحَمَّدُ بْنُ يَعْقُوبَ عَنْ عَلِيِّ بْنِ إِبْرَاهِيمَ عَنْ أَبِيهِ عَنِ ابْنِ أَبِي عُمَيْرٍ عَنِ ابْنِ أُذَيْنَةَ عَنْ زُرَارَةَ قَالَ:</w:t>
      </w:r>
      <w:r w:rsidRPr="00D95998">
        <w:rPr>
          <w:rFonts w:hint="cs"/>
          <w:color w:val="008000"/>
          <w:rtl/>
        </w:rPr>
        <w:t xml:space="preserve"> قُلْتُ لِأَبِي جَعْفَرٍ ع الرَّكْعَتَانِ اللَّتَانِ قَبْلَ الْغَدَاةِ- أَيْنَ مَوْضِعُهُمَا فَقَالَ قَبْلَ طُلُوعِ الْفَجْرِ- فَإِذَا طَلَعَ الْفَجْرُ فَقَدْ دَخَلَ وَقْتُ الْغَدَاةِ</w:t>
      </w:r>
      <w:r w:rsidRPr="00D95998">
        <w:rPr>
          <w:rFonts w:hint="cs"/>
          <w:rtl/>
        </w:rPr>
        <w:t>.</w:t>
      </w:r>
      <w:r>
        <w:rPr>
          <w:rStyle w:val="ab"/>
          <w:rtl/>
        </w:rPr>
        <w:footnoteReference w:id="4"/>
      </w:r>
      <w:r w:rsidR="00F1496B">
        <w:rPr>
          <w:rFonts w:hint="cs"/>
          <w:rtl/>
        </w:rPr>
        <w:t xml:space="preserve"> </w:t>
      </w:r>
      <w:r>
        <w:rPr>
          <w:rFonts w:hint="cs"/>
          <w:rtl/>
        </w:rPr>
        <w:t>این روایت نه تنها جواز تقدیم نافله صبح بر طلوع فجر را می رساند بلکه أفضلیّت آن را هم می رساند و موضع نافله فجر را مشخّص می کند.</w:t>
      </w:r>
    </w:p>
    <w:p w:rsidR="00B671FD" w:rsidRDefault="00B671FD" w:rsidP="00B671FD">
      <w:pPr>
        <w:rPr>
          <w:rtl/>
        </w:rPr>
      </w:pPr>
      <w:r>
        <w:rPr>
          <w:rFonts w:hint="cs"/>
          <w:rtl/>
        </w:rPr>
        <w:t>البته ایشان فرموده اند: دو روایت صحیحه دیگر هم داریم که از آن ممکن است أفضلیّت تأخیر نافله فجر از طلوع فجر استفاده شود:</w:t>
      </w:r>
    </w:p>
    <w:p w:rsidR="00B671FD" w:rsidRDefault="00B671FD" w:rsidP="00B671FD">
      <w:pPr>
        <w:rPr>
          <w:rtl/>
        </w:rPr>
      </w:pPr>
      <w:r w:rsidRPr="003A4266">
        <w:rPr>
          <w:rFonts w:hint="cs"/>
          <w:b/>
          <w:bCs/>
          <w:rtl/>
        </w:rPr>
        <w:lastRenderedPageBreak/>
        <w:t>صحیحه عبدالرحمن بن حجّاج:</w:t>
      </w:r>
      <w:r>
        <w:rPr>
          <w:rFonts w:hint="cs"/>
          <w:rtl/>
        </w:rPr>
        <w:t xml:space="preserve"> </w:t>
      </w:r>
      <w:r w:rsidRPr="006D7D02">
        <w:rPr>
          <w:rFonts w:hint="cs"/>
          <w:rtl/>
        </w:rPr>
        <w:t xml:space="preserve">وَ عَنْهُ عَنْ صَفْوَانَ وَ ابْنِ أَبِي عُمَيْرٍ عَنْ عَبْدِ الرَّحْمَنِ بْنِ الْحَجَّاجِ قَالَ: </w:t>
      </w:r>
      <w:r w:rsidRPr="006D7D02">
        <w:rPr>
          <w:rFonts w:hint="cs"/>
          <w:color w:val="008000"/>
          <w:rtl/>
        </w:rPr>
        <w:t>قَالَ أَبُو عَبْدِ اللَّهِ ع صَلِّهِمَا بَعْدَ مَا يَطْلُعُ الْفَجْرُ</w:t>
      </w:r>
      <w:r w:rsidRPr="006D7D02">
        <w:rPr>
          <w:rFonts w:hint="cs"/>
          <w:rtl/>
        </w:rPr>
        <w:t>.</w:t>
      </w:r>
      <w:r>
        <w:rPr>
          <w:rStyle w:val="ab"/>
          <w:rtl/>
        </w:rPr>
        <w:footnoteReference w:id="5"/>
      </w:r>
    </w:p>
    <w:p w:rsidR="00B671FD" w:rsidRDefault="00B671FD" w:rsidP="00B671FD">
      <w:pPr>
        <w:rPr>
          <w:rtl/>
        </w:rPr>
      </w:pPr>
      <w:r w:rsidRPr="003A4266">
        <w:rPr>
          <w:rFonts w:hint="cs"/>
          <w:b/>
          <w:bCs/>
          <w:rtl/>
        </w:rPr>
        <w:t>صحیحه یعقوب بن سالم:</w:t>
      </w:r>
      <w:r>
        <w:rPr>
          <w:rFonts w:hint="cs"/>
          <w:rtl/>
        </w:rPr>
        <w:t xml:space="preserve">  </w:t>
      </w:r>
      <w:r w:rsidRPr="006D7D02">
        <w:rPr>
          <w:rFonts w:hint="cs"/>
          <w:rtl/>
        </w:rPr>
        <w:t>وَ عَنْهُ عَنِ ابْنِ مُسْكَانَ عَنْ يَعْقُوبَ بْنِ سَالِمٍ الْبَزَّازِ قَالَ:</w:t>
      </w:r>
      <w:r w:rsidRPr="006D7D02">
        <w:rPr>
          <w:rFonts w:hint="cs"/>
          <w:color w:val="008000"/>
          <w:rtl/>
        </w:rPr>
        <w:t xml:space="preserve"> قَالَ أَبُو عَبْدِ اللَّهِ ع صَلِّهِمَا بَعْدَ الْفَجْرِ وَ اقْرَأْ فِيهِمَا- فِي الْأُولَى قُلْ يَا أَيُّهَا الْكَافِرُونَ- وَ فِي الثَّانِيَةِ قُلْ هُوَ اللَّهُ أَحَدٌ</w:t>
      </w:r>
      <w:r w:rsidRPr="006D7D02">
        <w:rPr>
          <w:rFonts w:hint="cs"/>
          <w:rtl/>
        </w:rPr>
        <w:t>.</w:t>
      </w:r>
      <w:r>
        <w:rPr>
          <w:rStyle w:val="ab"/>
          <w:rtl/>
        </w:rPr>
        <w:footnoteReference w:id="6"/>
      </w:r>
    </w:p>
    <w:p w:rsidR="00B671FD" w:rsidRDefault="00B671FD" w:rsidP="00B671FD">
      <w:pPr>
        <w:rPr>
          <w:rFonts w:hint="cs"/>
          <w:rtl/>
        </w:rPr>
      </w:pPr>
      <w:r>
        <w:rPr>
          <w:rFonts w:hint="cs"/>
          <w:rtl/>
        </w:rPr>
        <w:t>این دو روایت أمر می کند که نافله فجر را بعد از طلوع فجر بخوان و صحیحه زراره گفت أین موضعهما که امام فرمود قبل طلوع الفجر و تعارض و تساقط می کنند. مرحوم خویی فرموده اند ما تعارض و تساقط را قبول نداریم. (و بر فرض تساقط کنند مرحوم خویی با أمر به نافله فجر قبل از اذان صبح به معنای مشروع بودن آن مشکلی ندارد و این تعارض، اگر مشکلی داشته باشد با أفضلیّت دارد.) ولی آقای خویی فرموده اند: تعارض هم نمی کنند زیرا:</w:t>
      </w:r>
    </w:p>
    <w:p w:rsidR="00B671FD" w:rsidRDefault="00B671FD" w:rsidP="00B671FD">
      <w:pPr>
        <w:rPr>
          <w:rtl/>
        </w:rPr>
      </w:pPr>
      <w:r>
        <w:rPr>
          <w:rFonts w:hint="cs"/>
          <w:rtl/>
        </w:rPr>
        <w:t>أولاً شاید این دو صحیحه راجع به فریضه فجر باشند یعنی نماز صبح را بعد از طلوع فجر بخوان و ضمیر ذکر نشده است. بله مرحوم شیخ طوسی و أصحاب حدیث این دو روایت را در نوافل ذکر کرده اند ولکن فهم آن ها برای ما حجّت نیست و شاید این دو روایت صحیح ناظر به فریضه باشند.</w:t>
      </w:r>
    </w:p>
    <w:p w:rsidR="00B671FD" w:rsidRDefault="00B671FD" w:rsidP="00B671FD">
      <w:pPr>
        <w:rPr>
          <w:rtl/>
        </w:rPr>
      </w:pPr>
      <w:r>
        <w:rPr>
          <w:rFonts w:hint="cs"/>
          <w:rtl/>
        </w:rPr>
        <w:t>و ثانیاً بر فرض این دو روایت در مورد نافله صبح باشد صحیحه زراره صریح در أفضلیّت تقدیم است لذا قرینه می شود که این دو روایت را بر جواز حمل کنیم.</w:t>
      </w:r>
    </w:p>
    <w:p w:rsidR="00F1496B" w:rsidRDefault="00F1496B" w:rsidP="00F1496B">
      <w:pPr>
        <w:pStyle w:val="40"/>
        <w:rPr>
          <w:rtl/>
        </w:rPr>
      </w:pPr>
      <w:bookmarkStart w:id="7" w:name="_Toc482453265"/>
      <w:r>
        <w:rPr>
          <w:rFonts w:hint="cs"/>
          <w:rtl/>
        </w:rPr>
        <w:t>مناقشه</w:t>
      </w:r>
      <w:bookmarkEnd w:id="7"/>
    </w:p>
    <w:p w:rsidR="00F1496B" w:rsidRDefault="00B671FD" w:rsidP="00F1496B">
      <w:pPr>
        <w:rPr>
          <w:b/>
          <w:bCs/>
          <w:rtl/>
        </w:rPr>
      </w:pPr>
      <w:r w:rsidRPr="003A4266">
        <w:rPr>
          <w:rFonts w:hint="cs"/>
          <w:b/>
          <w:bCs/>
          <w:rtl/>
        </w:rPr>
        <w:t>انصاف این است که تا این جا، این فرمایش اشکال دارد:</w:t>
      </w:r>
    </w:p>
    <w:p w:rsidR="00F1496B" w:rsidRPr="00EF2188" w:rsidRDefault="00F1496B" w:rsidP="00F1496B">
      <w:pPr>
        <w:rPr>
          <w:b/>
          <w:bCs/>
          <w:rtl/>
        </w:rPr>
      </w:pPr>
      <w:r>
        <w:rPr>
          <w:rFonts w:hint="cs"/>
          <w:b/>
          <w:bCs/>
          <w:rtl/>
        </w:rPr>
        <w:t>أمّا وجهی که ایشان به عنوان مؤیّد ذکر کردند</w:t>
      </w:r>
      <w:r>
        <w:rPr>
          <w:rFonts w:hint="cs"/>
          <w:b/>
          <w:bCs/>
          <w:rtl/>
        </w:rPr>
        <w:t xml:space="preserve"> صحیح نیست زیرا</w:t>
      </w:r>
      <w:r w:rsidRPr="00EF2188">
        <w:rPr>
          <w:rFonts w:hint="cs"/>
          <w:b/>
          <w:bCs/>
          <w:rtl/>
        </w:rPr>
        <w:t>:</w:t>
      </w:r>
    </w:p>
    <w:p w:rsidR="00F1496B" w:rsidRDefault="00F1496B" w:rsidP="00F1496B">
      <w:pPr>
        <w:rPr>
          <w:rFonts w:hint="cs"/>
          <w:rtl/>
        </w:rPr>
      </w:pPr>
      <w:r>
        <w:rPr>
          <w:rFonts w:hint="cs"/>
          <w:rtl/>
        </w:rPr>
        <w:t>این روایت قطع نظر از ضعف سند، ظاهر آن، یک ششم «شبِ تا طلوع فجر» است نه «شبِ تا طلوع شمس». و هر چند ما انتهای شب را با طلوع شمس بدانیم ولی نوافل و فرائض بر شب و روزی توزیع شده اند که حدّ آن طلوع فجر است و این را نمی شود انکار کرد. حال شما در بحث های دیگر تأمّل دارید که طلوع شمس آخر شب است و یا طلوع فجر آخر شب است و استظهار شما این است که طلوع شمس آخر شب است خلافاً للمشهور، أمّا وقتی راجع به نوافل شب و روز صحبت می شود، ظاهر در «شب تا طلوع فجر» است.</w:t>
      </w:r>
    </w:p>
    <w:p w:rsidR="00F1496B" w:rsidRPr="00F1496B" w:rsidRDefault="00F1496B" w:rsidP="00F1496B">
      <w:pPr>
        <w:rPr>
          <w:rtl/>
        </w:rPr>
      </w:pPr>
      <w:r>
        <w:rPr>
          <w:rFonts w:hint="cs"/>
          <w:rtl/>
        </w:rPr>
        <w:lastRenderedPageBreak/>
        <w:t>و صحیحه که می گفت: «إنهما من نافلة اللیل» آیا صحیح است که بگوییم شبهه بوده که نافله فجر، نافله‌ی «روز بعد از طلوع آفتاب» است! بلکه نافله شب یعنی «نافله شب تا قبل از طلوع فجر» و گرنه نافله شب تا طلوع شمس گفتن ندارد و معلوم است که وقت نافله صبح بعد از طلوع شمس نیست.</w:t>
      </w:r>
    </w:p>
    <w:p w:rsidR="00F1496B" w:rsidRDefault="00F1496B" w:rsidP="00B671FD">
      <w:pPr>
        <w:rPr>
          <w:rFonts w:hint="cs"/>
          <w:b/>
          <w:bCs/>
          <w:rtl/>
        </w:rPr>
      </w:pPr>
      <w:r>
        <w:rPr>
          <w:rFonts w:hint="cs"/>
          <w:b/>
          <w:bCs/>
          <w:rtl/>
        </w:rPr>
        <w:t>أمّا نسبت به دلیل أصلی هم دو اشکال وجود دارد:</w:t>
      </w:r>
    </w:p>
    <w:p w:rsidR="00B671FD" w:rsidRPr="00F1496B" w:rsidRDefault="00B671FD" w:rsidP="00F1496B">
      <w:pPr>
        <w:rPr>
          <w:b/>
          <w:bCs/>
          <w:rtl/>
        </w:rPr>
      </w:pPr>
      <w:r w:rsidRPr="00C91CF8">
        <w:rPr>
          <w:rFonts w:hint="cs"/>
          <w:b/>
          <w:bCs/>
          <w:rtl/>
        </w:rPr>
        <w:t>اشکال أول این است که:</w:t>
      </w:r>
      <w:r w:rsidR="00F1496B">
        <w:rPr>
          <w:rFonts w:hint="cs"/>
          <w:b/>
          <w:bCs/>
          <w:rtl/>
        </w:rPr>
        <w:t xml:space="preserve"> </w:t>
      </w:r>
      <w:r>
        <w:rPr>
          <w:rFonts w:hint="cs"/>
          <w:rtl/>
        </w:rPr>
        <w:t>در نافلة الفجر نیامده است که مقارن با فجر باشد بلکه نافله صلاة فجر است که اسم آن را نافله فجر گذاشته است یعنی نافله ای که مربوط به فریضه صبح است و ربطی به فجر ندارد مثل نافله مغرب و نافله ظهر و نافله عصر و وتیرة العشاء که به معنای نافله فریضه مغرب و فریضه ظهر و نافله فریضه عصر و نافله فریضه عشاء است و در روایات این نوافل به فریضة اضافه شده است. وقتی گفته می شود «نافلة الفجر» بیش از این ظهور ندارد که نافله نماز صبح مراد است که هر زمانی می توان خواند.</w:t>
      </w:r>
    </w:p>
    <w:p w:rsidR="00B671FD" w:rsidRDefault="00B671FD" w:rsidP="00B671FD">
      <w:pPr>
        <w:rPr>
          <w:rtl/>
        </w:rPr>
      </w:pPr>
      <w:r>
        <w:rPr>
          <w:rFonts w:hint="cs"/>
          <w:rtl/>
        </w:rPr>
        <w:t>و اگر می گویید که نافلة الفجر به معنای نافله زمان فجر باشد</w:t>
      </w:r>
      <w:r w:rsidR="00F1496B">
        <w:rPr>
          <w:rFonts w:hint="cs"/>
          <w:rtl/>
        </w:rPr>
        <w:t xml:space="preserve"> نه نافله صلاة الفجر می گوییم که</w:t>
      </w:r>
      <w:r>
        <w:rPr>
          <w:rFonts w:hint="cs"/>
          <w:rtl/>
        </w:rPr>
        <w:t xml:space="preserve"> مسامحه عرف فایده ندارد و عرف دقیق به نافله قبل از طلوع فجر نافله فجر نمی گوید بلکه نافله سحر خواهد بود. و </w:t>
      </w:r>
      <w:r w:rsidR="00F1496B">
        <w:rPr>
          <w:rFonts w:hint="cs"/>
          <w:rtl/>
        </w:rPr>
        <w:t>ظاهر نافلة الفجر</w:t>
      </w:r>
      <w:r>
        <w:rPr>
          <w:rFonts w:hint="cs"/>
          <w:rtl/>
        </w:rPr>
        <w:t xml:space="preserve"> این است که مقارن حقیقی فجر، نافله را بخوانیم. و گرنه نافله لیل را باید بتوانیم قُبیل غروب آفتاب بخوانیم یا نافله ظهر را قبل از اذان ظهر بخوانیم و بگوییم نافلة الظهر است.</w:t>
      </w:r>
    </w:p>
    <w:p w:rsidR="00B671FD" w:rsidRPr="00100DF8" w:rsidRDefault="00B671FD" w:rsidP="00B671FD">
      <w:pPr>
        <w:rPr>
          <w:b/>
          <w:bCs/>
          <w:rtl/>
        </w:rPr>
      </w:pPr>
      <w:r w:rsidRPr="00100DF8">
        <w:rPr>
          <w:rFonts w:hint="cs"/>
          <w:b/>
          <w:bCs/>
          <w:rtl/>
        </w:rPr>
        <w:t>اشکال دوم این است که:</w:t>
      </w:r>
    </w:p>
    <w:p w:rsidR="00B671FD" w:rsidRDefault="00B671FD" w:rsidP="00B671FD">
      <w:pPr>
        <w:rPr>
          <w:rtl/>
        </w:rPr>
      </w:pPr>
      <w:r>
        <w:rPr>
          <w:rFonts w:hint="cs"/>
          <w:rtl/>
        </w:rPr>
        <w:t>شما فرمودید این دو روایت با صحیحه زراره تعارض ندارد زیرا شاید دو روایت مربوط به نماز صبح باشد:</w:t>
      </w:r>
    </w:p>
    <w:p w:rsidR="00B671FD" w:rsidRDefault="00B671FD" w:rsidP="00B671FD">
      <w:pPr>
        <w:rPr>
          <w:rtl/>
        </w:rPr>
      </w:pPr>
      <w:r>
        <w:rPr>
          <w:rFonts w:hint="cs"/>
          <w:rtl/>
        </w:rPr>
        <w:t xml:space="preserve">می گوییم آیا کسی توهّم می کند و احتمال می دهد که نافله صبح را باید قبل از طلوع فجر بخواند که حضرت می فرماید: «صلّهما بعد الفجر». چه أهل سنّت و چه شیعه بعد از فجر صادق نماز صبح را می خوانند لذا توهّمی نبوده تا حضرت بفرمایند صلّهما بعد الفجر. و این که فجر کاذب را با فجر صادق اشتباه می کنند بحث دیگری است. </w:t>
      </w:r>
    </w:p>
    <w:p w:rsidR="00B671FD" w:rsidRDefault="00B671FD" w:rsidP="00B671FD">
      <w:pPr>
        <w:rPr>
          <w:rFonts w:hint="cs"/>
          <w:rtl/>
        </w:rPr>
      </w:pPr>
      <w:r>
        <w:rPr>
          <w:rFonts w:hint="cs"/>
          <w:rtl/>
        </w:rPr>
        <w:t>أما این که فرمود: این دو دسته جمع عرفی دارد و صلّهما بعد الفجر را بر ترخیص حمل می کنیم و صحیحه زراره، صلهما قبل الفجر را بر أفضلیّت حمل می کنیم؛</w:t>
      </w:r>
    </w:p>
    <w:p w:rsidR="00B671FD" w:rsidRDefault="00B671FD" w:rsidP="00B671FD">
      <w:pPr>
        <w:rPr>
          <w:rtl/>
        </w:rPr>
      </w:pPr>
      <w:r>
        <w:rPr>
          <w:rFonts w:hint="cs"/>
          <w:rtl/>
        </w:rPr>
        <w:t>عرفی نیست زیرا در هر دو أمر وجود دارد و اگر توهّم حظر وجود دارد که نافله فجر را قبل از اذان صبح بخواند و بعد از اذان صبح  نباید بخواند، توهّم لزوم هم وجود دارد که باید نافله را بعد از طلوع فجر بخواند و قبل از اذان فجر احتمال می دهد که نافله فجر مشروع نباشد زیرا عامّه، نافله فجر را بعد از اذان می دانند و می گویند نباید نافله فجر را قبل از طلوع فجر خواند.</w:t>
      </w:r>
    </w:p>
    <w:p w:rsidR="00B671FD" w:rsidRDefault="00B671FD" w:rsidP="00B671FD">
      <w:pPr>
        <w:rPr>
          <w:rtl/>
        </w:rPr>
      </w:pPr>
      <w:r>
        <w:rPr>
          <w:rFonts w:hint="cs"/>
          <w:rtl/>
        </w:rPr>
        <w:lastRenderedPageBreak/>
        <w:t>بله جواب سوم مرحوم خویی صحیح می باشد که:</w:t>
      </w:r>
    </w:p>
    <w:p w:rsidR="00B671FD" w:rsidRDefault="00B671FD" w:rsidP="00B671FD">
      <w:pPr>
        <w:rPr>
          <w:rFonts w:hint="cs"/>
          <w:rtl/>
        </w:rPr>
      </w:pPr>
      <w:r>
        <w:rPr>
          <w:rFonts w:hint="cs"/>
          <w:rtl/>
        </w:rPr>
        <w:t>وقتی عامّه تقدیم نافله فجر بر اذان صبح را مشروع نمی دانستند این دو صحیحه «عبدالرحمن بن حجّاج و یعقوب بن سالم » را بر تقیّه حمل می کنیم و قرینه حمل بر تقیّه روایت علی بن أبی حمزه است که ما با استصحاب وثاقت قبول کردیم: زیرا شیخ طوسی در عدّه می گوید: عملت الطائفه بما رواه علی بن أبی حمزه البطائنی. و این بحث مربوط به بعد از وقف است و بحث در این است که واقفی بودن مانع از إخذ حدیث نیست اذا کان متحرّزاً عن الکذب و علی بن أبی حمزه شخص منحرفی بود و در کتاب الغیبة دارد که أصابه فتنةٌ و یا این که حبّ دنیا باعث شد که امامت امام رضا علیه السلام را انکار کند زیرا سی هزار درهم نزد او بود و اگر اقرار به امامت امام رضا می کرد باید این پول را به او می داد لذا ادّعا کرد که امام کاظم علیه السلام زنده است و در ابتدا گفت که بعد از هفت ماه بر می گردد و وقتی این مدّت گذشت و بر نگشت امام رضا علیه السلام فرمود: فما استبان لکم کذبه.</w:t>
      </w:r>
    </w:p>
    <w:p w:rsidR="00B671FD" w:rsidRDefault="00B671FD" w:rsidP="00B671FD">
      <w:pPr>
        <w:rPr>
          <w:rtl/>
        </w:rPr>
      </w:pPr>
      <w:r>
        <w:rPr>
          <w:rFonts w:hint="cs"/>
          <w:rtl/>
        </w:rPr>
        <w:t>در مقابل ابن فضّال می گوید کذّاب ملعون. و فما استبان لکن کذبه را هم در کنار این جمله قرار دهید. البته توجیه این کلام این است که این حرف بطائنی که امام کاظم زنده است و بعد از هفت ماه بر می گردد دروغ است.</w:t>
      </w:r>
    </w:p>
    <w:p w:rsidR="00B671FD" w:rsidRDefault="00B671FD" w:rsidP="00B671FD">
      <w:pPr>
        <w:rPr>
          <w:rtl/>
        </w:rPr>
      </w:pPr>
      <w:r>
        <w:rPr>
          <w:rFonts w:hint="cs"/>
          <w:rtl/>
        </w:rPr>
        <w:t>و ما گفتیم تضعیف ابن فضّال با توثیق شیخ طوسی تعارض می کند و چون وثوق به حسن ظاهر و وثاقت علی بن أبی حمزه در سابق داشته ایم وثاقت او را استصحاب می کنیم.</w:t>
      </w:r>
    </w:p>
    <w:p w:rsidR="00B671FD" w:rsidRDefault="00B671FD" w:rsidP="00B671FD">
      <w:pPr>
        <w:rPr>
          <w:rtl/>
        </w:rPr>
      </w:pPr>
      <w:r w:rsidRPr="00CC4B9E">
        <w:rPr>
          <w:rFonts w:hint="cs"/>
          <w:rtl/>
        </w:rPr>
        <w:t>وَ عَنْهُ عَنْ عَلِيِّ بْنِ الْحَكَمِ عَنْ عَلِيِّ بْنِ أَبِي حَمْزَةَ عَنْ أَبِي بَصِيرٍ قَالَ:</w:t>
      </w:r>
      <w:r w:rsidRPr="00CC4B9E">
        <w:rPr>
          <w:rFonts w:hint="cs"/>
          <w:color w:val="008000"/>
          <w:rtl/>
        </w:rPr>
        <w:t xml:space="preserve"> قُلْتُ لِأَبِي عَبْدِ اللَّهِ ع مَتَى أُصَلِّي رَكْعَتَيِ الْفَجْرِ- قَالَ فَقَالَ لِي بَعْدَ طُلُوعِ الْفَجْرِ- قُلْتُ لَهُ إِنَّ أَبَا جَعْفَرٍ ع أَمَرَنِي- أَنْ أُصَلِّيَهُمَا قَبْلَ طُلُوعِ الْفَجْرِ- فَقَالَ يَا أَبَا مُحَمَّدٍ إِنَّ الشِّيعَةَ أَتَوْا أَبِي مُسْتَرْشِدِينَ- فَأَفْتَاهُمْ بِمُرِّ الْحَقِّ وَ أَتَوْنِي شُكَّاكاً فَأَفْتَيْتُهُمْ بِالتَّقِيَّةِ</w:t>
      </w:r>
      <w:r w:rsidRPr="00CC4B9E">
        <w:rPr>
          <w:rFonts w:hint="cs"/>
          <w:rtl/>
        </w:rPr>
        <w:t>.</w:t>
      </w:r>
      <w:r>
        <w:rPr>
          <w:rStyle w:val="ab"/>
          <w:rtl/>
        </w:rPr>
        <w:footnoteReference w:id="7"/>
      </w:r>
    </w:p>
    <w:p w:rsidR="00B671FD" w:rsidRDefault="00B671FD" w:rsidP="00B671FD">
      <w:pPr>
        <w:rPr>
          <w:rtl/>
        </w:rPr>
      </w:pPr>
      <w:r>
        <w:rPr>
          <w:rFonts w:hint="cs"/>
          <w:rtl/>
        </w:rPr>
        <w:t>حضرت می فرماید: وقتی از پدرم از زمان نافله فجرسؤال می کردند دنبال کشف حقّ بودند و لذا امام باقر علیه السلام تقیّه نکرد و مرّ حق را بیان کرد. ولی من ابتدای کارم هست و شیعه که هنوز به اطمینان نرسیده که امام بعدی چه کسی است برای این که آزمایش کند که امام بعدی، امام صادق علیه السلام است یا زید بن زید بن علی بن حسین است شاکّ پیش من می آمدند. و نه فقط پیش امام معصوم، بلکه پیش مدّعی های دیگر هم می رفتند و آن ها را هم آزمایش می کردند.</w:t>
      </w:r>
    </w:p>
    <w:p w:rsidR="00B671FD" w:rsidRDefault="00B671FD" w:rsidP="00B671FD">
      <w:pPr>
        <w:rPr>
          <w:rtl/>
        </w:rPr>
      </w:pPr>
      <w:r>
        <w:rPr>
          <w:rFonts w:hint="cs"/>
          <w:rtl/>
        </w:rPr>
        <w:t xml:space="preserve">(یا مثلاً زمان امام کاظم علیه السلام که فرزند سوم امام صادق بود همین آزمایشات صورت می گرفت که برخی اسماعیل فرزند أول را قبول کردند و اسماعیلیه شدند و اسماعیل زمان امام کاظم از دنیا رفت ولی اسماعیلیه او را زنده می دانند و می </w:t>
      </w:r>
      <w:r>
        <w:rPr>
          <w:rFonts w:hint="cs"/>
          <w:rtl/>
        </w:rPr>
        <w:lastRenderedPageBreak/>
        <w:t>گویند ظهور خواهد کرد. فرزند دوم امام صادق عبدالله أفطح است که یک عدّه فطحی شدند که او هم زیاد عمر نکرد و حدود هفتاد روز عمر کرد. بعد از عبدالله أفطح همه به امام صادق برگشتند یا از فطحی بودن دست برداشتند و توبه کردند به این خاطر که پیش عبدالله أفطح می رفتند و از او سؤال می کردند و می دیدند که چیزی نمی داند ولی پیش امام صادق علیه السلام می رفتند و می دیدند که بحر علم است، و یا مثل عمّار ساباطی امام کاظم علیه السلام را امام هشتم می دانستند و کسانی که بر فطحی بودن باقی ماندند از این دسته است که امام کاظم را امام هشتم می دانند.)</w:t>
      </w:r>
    </w:p>
    <w:p w:rsidR="00B671FD" w:rsidRDefault="00B671FD" w:rsidP="00B671FD">
      <w:pPr>
        <w:rPr>
          <w:rtl/>
        </w:rPr>
      </w:pPr>
      <w:r>
        <w:rPr>
          <w:rFonts w:hint="cs"/>
          <w:rtl/>
        </w:rPr>
        <w:t>و لذا امام صادق علیه السلام را آزمایش کردند و امام هم درست جواب داد ولی با شکل بندی تقیّه جواب داد که بعد از طلوع فجر نماز بخوان. زیرا نماز نافله فجر بعد از طلوع فجر را که فرد مشروع است بیان کرد و أفضل را بیان نکرد، و تقیّه در این امور أسهل است.</w:t>
      </w:r>
    </w:p>
    <w:p w:rsidR="00B671FD" w:rsidRDefault="00B671FD" w:rsidP="00B671FD">
      <w:pPr>
        <w:rPr>
          <w:rtl/>
        </w:rPr>
      </w:pPr>
      <w:r>
        <w:rPr>
          <w:rFonts w:hint="cs"/>
          <w:rtl/>
        </w:rPr>
        <w:t>(مثل این که وقتی برای تبلیغ ماه رمضان به شهر ها و روستاها می روید: روز های أول پیرمرد های مسأله دان که سال های متمادی مسأله یاد گرفته اند اگر سؤال کنند که آیا می توان غسل جمعه را شب شنبه قضا کرد یا باید شنبه بعد از طلوع فجر قضا کرد. اگر فتوای آقای سیستانی را برایش بگویی که از ابتدای شب شنبه می توانی غسل جمعه کنی. فکر می کنند که حاجاقا مسأله بلد نیست و دیگر تا آخر ماه رمضان هر چه بگویی گوش نمی کنند. ولی اگر ابتدا فتوای مشهور را بگویی که بعد از طلوع فجر روز شنبه قضای غسل را به جا بیاورید درست گفته اید.)</w:t>
      </w:r>
    </w:p>
    <w:p w:rsidR="00B671FD" w:rsidRDefault="00B671FD" w:rsidP="00B671FD">
      <w:pPr>
        <w:rPr>
          <w:rtl/>
        </w:rPr>
      </w:pPr>
      <w:r w:rsidRPr="00E50700">
        <w:rPr>
          <w:rFonts w:hint="cs"/>
          <w:b/>
          <w:bCs/>
          <w:rtl/>
        </w:rPr>
        <w:t>خلاصه این که:</w:t>
      </w:r>
      <w:r>
        <w:rPr>
          <w:rFonts w:hint="cs"/>
          <w:rtl/>
        </w:rPr>
        <w:t xml:space="preserve"> «صلّهما بعد الفجر» حمل بر تقیّه می شود و أفضل این است که قبل از طلوع فجر نافله فجر را بخواند. و این که نافله صبح بعد از اذان صبح قضا باشد محتمل نیست.</w:t>
      </w:r>
    </w:p>
    <w:p w:rsidR="00E50700" w:rsidRDefault="00E50700" w:rsidP="00E50700">
      <w:pPr>
        <w:pStyle w:val="30"/>
        <w:rPr>
          <w:rtl/>
        </w:rPr>
      </w:pPr>
      <w:bookmarkStart w:id="8" w:name="_Toc482453266"/>
      <w:r>
        <w:rPr>
          <w:rFonts w:hint="cs"/>
          <w:rtl/>
        </w:rPr>
        <w:t>نظر استاد</w:t>
      </w:r>
      <w:bookmarkEnd w:id="8"/>
    </w:p>
    <w:p w:rsidR="00B671FD" w:rsidRDefault="00B671FD" w:rsidP="00B671FD">
      <w:pPr>
        <w:rPr>
          <w:rFonts w:hint="cs"/>
          <w:rtl/>
        </w:rPr>
      </w:pPr>
      <w:r>
        <w:rPr>
          <w:rFonts w:hint="cs"/>
          <w:rtl/>
        </w:rPr>
        <w:t>حال بحث در این است که: این که می گوییم قبل از طلوع فجر نماز نافله فجر أفضل است قبل از طلوع فجر به چه مقدار صادق است. روایاتی داریم که می گوید نافله فجر را قبل از فجر بخوان؛</w:t>
      </w:r>
    </w:p>
    <w:p w:rsidR="00B671FD" w:rsidRDefault="00B671FD" w:rsidP="00B671FD">
      <w:pPr>
        <w:rPr>
          <w:rtl/>
        </w:rPr>
      </w:pPr>
      <w:r>
        <w:rPr>
          <w:rFonts w:hint="cs"/>
          <w:rtl/>
        </w:rPr>
        <w:t>صحیحه محمد بن مسلم: م</w:t>
      </w:r>
      <w:r w:rsidRPr="00727621">
        <w:rPr>
          <w:rFonts w:hint="cs"/>
          <w:rtl/>
        </w:rPr>
        <w:t>ُحَمَّدُ بْنُ الْحَسَنِ بِإِسْنَادِهِ عَنِ الْحُسَيْنِ بْنِ سَعِيدٍ عَنْ فَضَالَةَ عَنْ حَمَّادِ بْنِ عُثْمَانَ عَنْ مُحَمَّدِ بْنِ مُسْلِمٍ ق</w:t>
      </w:r>
      <w:r w:rsidRPr="00727621">
        <w:rPr>
          <w:rFonts w:hint="cs"/>
          <w:color w:val="008000"/>
          <w:rtl/>
        </w:rPr>
        <w:t>َالَ سَمِعْتُ أَبَا جَعْفَرٍ ع يَقُولُ صَلِّ رَكْعَتَيِ الْفَجْرِ قَبْلَ الْفَجْرِ وَ بَعْدَهُ وَ عِنْدَهُ</w:t>
      </w:r>
      <w:r w:rsidRPr="00727621">
        <w:rPr>
          <w:rFonts w:hint="cs"/>
          <w:rtl/>
        </w:rPr>
        <w:t>.</w:t>
      </w:r>
      <w:r>
        <w:rPr>
          <w:rStyle w:val="ab"/>
          <w:rtl/>
        </w:rPr>
        <w:footnoteReference w:id="8"/>
      </w:r>
    </w:p>
    <w:p w:rsidR="00B671FD" w:rsidRDefault="00B671FD" w:rsidP="00B671FD">
      <w:pPr>
        <w:rPr>
          <w:rtl/>
        </w:rPr>
      </w:pPr>
      <w:r>
        <w:rPr>
          <w:rFonts w:hint="cs"/>
          <w:rtl/>
        </w:rPr>
        <w:t xml:space="preserve">صحیحه زراره: </w:t>
      </w:r>
      <w:r w:rsidRPr="00D95998">
        <w:rPr>
          <w:rFonts w:hint="cs"/>
          <w:rtl/>
        </w:rPr>
        <w:t>مُحَمَّدُ بْنُ يَعْقُوبَ عَنْ عَلِيِّ بْنِ إِبْرَاهِيمَ عَنْ أَبِيهِ عَنِ ابْنِ أَبِي عُمَيْرٍ عَنِ ابْنِ أُذَيْنَةَ عَنْ زُرَارَةَ قَالَ:</w:t>
      </w:r>
      <w:r w:rsidRPr="00D95998">
        <w:rPr>
          <w:rFonts w:hint="cs"/>
          <w:color w:val="008000"/>
          <w:rtl/>
        </w:rPr>
        <w:t xml:space="preserve"> قُلْتُ لِأَبِي جَعْفَرٍ ع الرَّكْعَتَانِ اللَّتَانِ قَبْلَ الْغَدَاةِ- أَيْنَ مَوْضِعُهُمَا فَقَالَ قَبْلَ طُلُوعِ الْفَجْرِ- فَإِذَا طَلَعَ الْفَجْرُ فَقَدْ دَخَلَ وَقْتُ الْغَدَاةِ</w:t>
      </w:r>
      <w:r w:rsidRPr="00D95998">
        <w:rPr>
          <w:rFonts w:hint="cs"/>
          <w:rtl/>
        </w:rPr>
        <w:t>.</w:t>
      </w:r>
      <w:r>
        <w:rPr>
          <w:rStyle w:val="ab"/>
          <w:rtl/>
        </w:rPr>
        <w:footnoteReference w:id="9"/>
      </w:r>
    </w:p>
    <w:p w:rsidR="00B671FD" w:rsidRDefault="00B671FD" w:rsidP="00B671FD">
      <w:pPr>
        <w:rPr>
          <w:rtl/>
        </w:rPr>
      </w:pPr>
      <w:r>
        <w:rPr>
          <w:rFonts w:hint="cs"/>
          <w:rtl/>
        </w:rPr>
        <w:lastRenderedPageBreak/>
        <w:t>قبل از طلوع فجر، انصراف به قبل قریب دارد و شامل فصل طویل نمی شود و لذا دلیلی بر مشروعیّت خواندن نافله فجر قبل بعید طلوع فجر نداریم. همان که گفتند که نیم ساعت قبل از اذان صبح اگر نافله را بخواند عرفاً صلّهما قبل طلوع الفجر صادق است.</w:t>
      </w:r>
      <w:r>
        <w:rPr>
          <w:rtl/>
        </w:rPr>
        <w:t xml:space="preserve"> </w:t>
      </w:r>
    </w:p>
    <w:p w:rsidR="00B671FD" w:rsidRDefault="00B671FD" w:rsidP="00B671FD">
      <w:pPr>
        <w:rPr>
          <w:rFonts w:hint="cs"/>
          <w:rtl/>
        </w:rPr>
      </w:pPr>
      <w:r>
        <w:rPr>
          <w:rFonts w:hint="cs"/>
          <w:rtl/>
        </w:rPr>
        <w:t>تذکّر: در جمله «نوافل المغرب بعد المغرب» گفتیم ظهوری در بعدیّت قریب ندارد و شامل فصل طویل می شود و تنها ترتیب را می رساند که بر خلاف نوافل ظهر که قبل از نماز ظهر است، نوافل مغرب بعد از نماز مغرب است و در تحدید زمانی ظهور ندارد ولی در محل بحث صلّ رکعتی الفجر قبل الفجر و بعده و عنده ظهور در تحدید زمانی دارد و لذا دلیلی بر مشروعیّت نافله فجر در قبل بعید فجر نداریم و اطلاقی در أدله هم نداریم که بگوییم وقت نافله فجر از ابتدای شب است.</w:t>
      </w:r>
    </w:p>
    <w:p w:rsidR="00E50700" w:rsidRDefault="00E50700" w:rsidP="00E50700">
      <w:pPr>
        <w:pStyle w:val="20"/>
        <w:rPr>
          <w:rtl/>
        </w:rPr>
      </w:pPr>
      <w:bookmarkStart w:id="9" w:name="_Toc482453267"/>
      <w:r>
        <w:rPr>
          <w:rFonts w:hint="cs"/>
          <w:rtl/>
        </w:rPr>
        <w:t>منتهای وقت نافله صبح</w:t>
      </w:r>
      <w:bookmarkEnd w:id="9"/>
    </w:p>
    <w:p w:rsidR="00B671FD" w:rsidRDefault="00B671FD" w:rsidP="00B671FD">
      <w:pPr>
        <w:rPr>
          <w:rFonts w:hint="cs"/>
          <w:rtl/>
        </w:rPr>
      </w:pPr>
      <w:r>
        <w:rPr>
          <w:rFonts w:hint="cs"/>
          <w:rtl/>
        </w:rPr>
        <w:t>أما راجع به منتهای وقت نافله فجر صحیحه علی بن یقطین می گوید:</w:t>
      </w:r>
    </w:p>
    <w:p w:rsidR="00B671FD" w:rsidRDefault="00B671FD" w:rsidP="00B671FD">
      <w:pPr>
        <w:rPr>
          <w:rtl/>
        </w:rPr>
      </w:pPr>
      <w:r w:rsidRPr="00AD2EC6">
        <w:rPr>
          <w:rFonts w:hint="cs"/>
          <w:rtl/>
        </w:rPr>
        <w:t xml:space="preserve">مُحَمَّدُ بْنُ الْحَسَنِ بِإِسْنَادِهِ عَنْ أَحْمَدَ بْنِ مُحَمَّدٍ عَنِ الْحَسَنِ بْنِ عَلِيِّ بْنِ يَقْطِينٍ عَنْ أَخِيهِ الحُسيَنِ عَنْ عَلِيِّ بْنِ يَقْطِينٍ قَالَ: </w:t>
      </w:r>
      <w:r w:rsidRPr="00AD2EC6">
        <w:rPr>
          <w:rFonts w:hint="cs"/>
          <w:color w:val="008000"/>
          <w:rtl/>
        </w:rPr>
        <w:t>سَأَلْتُ أَبَا الْحَسَنِ ع عَنِ الرَّجُلِ لَا يُصَلِّي الْغَدَاةَ- حَتَّى يُسْفِرَ وَ تَظْهَرَ الْحُمْرَةُ وَ لَمْ يَرْكَعْ رَكْعَتَيِ الْفَجْرِ- أَ يَرْكَعُهُمَا أَوْ يُؤَخِّرُهُمَا قَالَ يُؤَخِّرُهُمَا</w:t>
      </w:r>
      <w:r w:rsidRPr="00AD2EC6">
        <w:rPr>
          <w:rFonts w:hint="cs"/>
          <w:rtl/>
        </w:rPr>
        <w:t>.</w:t>
      </w:r>
      <w:r>
        <w:rPr>
          <w:rStyle w:val="ab"/>
          <w:rtl/>
        </w:rPr>
        <w:footnoteReference w:id="10"/>
      </w:r>
    </w:p>
    <w:p w:rsidR="00B671FD" w:rsidRDefault="00B671FD" w:rsidP="00B671FD">
      <w:pPr>
        <w:rPr>
          <w:rFonts w:hint="cs"/>
          <w:rtl/>
        </w:rPr>
      </w:pPr>
      <w:r>
        <w:rPr>
          <w:rFonts w:hint="cs"/>
          <w:rtl/>
        </w:rPr>
        <w:t>حمره مشرقیه ظاهر شده و نافله فجر را نخوانده است: حضرت أمر کرد که نافله فجر را تأخیر بیندازد.</w:t>
      </w:r>
    </w:p>
    <w:p w:rsidR="00B671FD" w:rsidRDefault="00B671FD" w:rsidP="00B671FD">
      <w:pPr>
        <w:rPr>
          <w:rFonts w:hint="cs"/>
          <w:rtl/>
        </w:rPr>
      </w:pPr>
      <w:r>
        <w:rPr>
          <w:rFonts w:hint="cs"/>
          <w:rtl/>
        </w:rPr>
        <w:t>مرحوم خویی فرموده است: از این روایت استفاده می شود که ارتکاز سائل این بوده که تا طلوع حمره مشرقیه برای نافله فجر فرصت دارد.</w:t>
      </w:r>
    </w:p>
    <w:p w:rsidR="00B671FD" w:rsidRDefault="00B671FD" w:rsidP="00B671FD">
      <w:pPr>
        <w:rPr>
          <w:rtl/>
        </w:rPr>
      </w:pPr>
      <w:r>
        <w:rPr>
          <w:rFonts w:hint="cs"/>
          <w:rtl/>
        </w:rPr>
        <w:t>به نظر ما: اگر دو رکعت به طلوع حمره مشرقیه مانده باشد و نافله فجر را بخواند نماز صبح بعد از طلوع حمره مشرقیه می شود: از روایت استفاده نمی شود که این فرض هم مشروع است. راوی سؤال کرد که شخصی از خواب بیدار شد و طلوع حمره مشرقیه شده بود در حالی که نافله صبح را نخوانده بود این شخص چه کند. و حکم صورتی که دو رکعت مانده به طلوع حمره مشرقیه بیدار شود را بیان نکرد و شاید حکم این صورت این باشد که نافله فجر را نخواند زیرا نماز صبح را نباید از طلوع حمره مشرقیه ولو به لحاظ وقت فضیلت تأخیر انداخت.</w:t>
      </w:r>
    </w:p>
    <w:p w:rsidR="001A1EA5" w:rsidRPr="006162A2" w:rsidRDefault="00B671FD" w:rsidP="00B671FD">
      <w:pPr>
        <w:rPr>
          <w:rtl/>
        </w:rPr>
      </w:pPr>
      <w:r>
        <w:rPr>
          <w:rFonts w:hint="cs"/>
          <w:rtl/>
        </w:rPr>
        <w:lastRenderedPageBreak/>
        <w:t>ما از ارتکاز سائل نمی توانیم استفاده کنیم که دو رکعت قبل از طلوع حمره مشرقیه، نافله فجر مشروع است. ولی روایاتی داریم که وقت فضیلت صبح را به طلوع حمره مشرقیه تحدید می کند که به ضمیمه آنچه در نافله ظهر و عصر بود که لاتطوّع فی وقت الفریضه، به مناسبت حکم و موضوع استفاده می شود که اگر دو رکعت به طلوع حمره مشرقیه مانده است نافله صبح را نخواند و نماز صبح را بخواند.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B57" w:rsidRDefault="00541B57" w:rsidP="008B750B">
      <w:pPr>
        <w:spacing w:line="240" w:lineRule="auto"/>
      </w:pPr>
      <w:r>
        <w:separator/>
      </w:r>
    </w:p>
  </w:endnote>
  <w:endnote w:type="continuationSeparator" w:id="0">
    <w:p w:rsidR="00541B57" w:rsidRDefault="00541B5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6540C" w:rsidRPr="0096540C">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6C2EA3" w:rsidP="001B6799">
          <w:pPr>
            <w:pStyle w:val="a6"/>
            <w:bidi w:val="0"/>
            <w:rPr>
              <w:color w:val="808080" w:themeColor="background1" w:themeShade="80"/>
              <w:rtl/>
            </w:rPr>
          </w:pPr>
          <w:bookmarkStart w:id="17" w:name="BokAdres"/>
          <w:bookmarkEnd w:id="17"/>
          <w:r>
            <w:rPr>
              <w:color w:val="808080" w:themeColor="background1" w:themeShade="80"/>
            </w:rPr>
            <w:t>F1ms4_13960223-106_hr1_mfeb.ir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B57" w:rsidRDefault="00541B57" w:rsidP="008B750B">
      <w:pPr>
        <w:spacing w:line="240" w:lineRule="auto"/>
      </w:pPr>
      <w:r>
        <w:separator/>
      </w:r>
    </w:p>
  </w:footnote>
  <w:footnote w:type="continuationSeparator" w:id="0">
    <w:p w:rsidR="00541B57" w:rsidRDefault="00541B57" w:rsidP="008B750B">
      <w:pPr>
        <w:spacing w:line="240" w:lineRule="auto"/>
      </w:pPr>
      <w:r>
        <w:continuationSeparator/>
      </w:r>
    </w:p>
  </w:footnote>
  <w:footnote w:id="1">
    <w:p w:rsidR="00B671FD" w:rsidRPr="0023294E" w:rsidRDefault="00B671FD" w:rsidP="00B671FD">
      <w:pPr>
        <w:pStyle w:val="a9"/>
      </w:pPr>
      <w:r w:rsidRPr="0023294E">
        <w:footnoteRef/>
      </w:r>
      <w:r w:rsidRPr="0023294E">
        <w:rPr>
          <w:rtl/>
        </w:rPr>
        <w:t xml:space="preserve"> </w:t>
      </w:r>
      <w:hyperlink r:id="rId1" w:history="1">
        <w:r w:rsidRPr="0023294E">
          <w:rPr>
            <w:rStyle w:val="ac"/>
            <w:rFonts w:hint="cs"/>
            <w:rtl/>
          </w:rPr>
          <w:t>وسائل</w:t>
        </w:r>
        <w:r w:rsidRPr="0023294E">
          <w:rPr>
            <w:rStyle w:val="ac"/>
            <w:rtl/>
          </w:rPr>
          <w:t xml:space="preserve"> </w:t>
        </w:r>
        <w:r w:rsidRPr="0023294E">
          <w:rPr>
            <w:rStyle w:val="ac"/>
            <w:rFonts w:hint="cs"/>
            <w:rtl/>
          </w:rPr>
          <w:t>الشیعة،</w:t>
        </w:r>
        <w:r w:rsidRPr="0023294E">
          <w:rPr>
            <w:rStyle w:val="ac"/>
            <w:rtl/>
          </w:rPr>
          <w:t xml:space="preserve"> </w:t>
        </w:r>
        <w:r w:rsidRPr="0023294E">
          <w:rPr>
            <w:rStyle w:val="ac"/>
            <w:rFonts w:hint="cs"/>
            <w:rtl/>
          </w:rPr>
          <w:t>الشیخ</w:t>
        </w:r>
        <w:r w:rsidRPr="0023294E">
          <w:rPr>
            <w:rStyle w:val="ac"/>
            <w:rtl/>
          </w:rPr>
          <w:t xml:space="preserve"> </w:t>
        </w:r>
        <w:r w:rsidRPr="0023294E">
          <w:rPr>
            <w:rStyle w:val="ac"/>
            <w:rFonts w:hint="cs"/>
            <w:rtl/>
          </w:rPr>
          <w:t>الحر</w:t>
        </w:r>
        <w:r w:rsidRPr="0023294E">
          <w:rPr>
            <w:rStyle w:val="ac"/>
            <w:rtl/>
          </w:rPr>
          <w:t xml:space="preserve"> </w:t>
        </w:r>
        <w:r w:rsidRPr="0023294E">
          <w:rPr>
            <w:rStyle w:val="ac"/>
            <w:rFonts w:hint="cs"/>
            <w:rtl/>
          </w:rPr>
          <w:t>العاملي،</w:t>
        </w:r>
        <w:r w:rsidRPr="0023294E">
          <w:rPr>
            <w:rStyle w:val="ac"/>
            <w:rtl/>
          </w:rPr>
          <w:t xml:space="preserve"> </w:t>
        </w:r>
        <w:r w:rsidRPr="0023294E">
          <w:rPr>
            <w:rStyle w:val="ac"/>
            <w:rFonts w:hint="cs"/>
            <w:rtl/>
          </w:rPr>
          <w:t>ج</w:t>
        </w:r>
        <w:r w:rsidRPr="0023294E">
          <w:rPr>
            <w:rStyle w:val="ac"/>
            <w:rtl/>
          </w:rPr>
          <w:t>4</w:t>
        </w:r>
        <w:r w:rsidRPr="0023294E">
          <w:rPr>
            <w:rStyle w:val="ac"/>
            <w:rFonts w:hint="cs"/>
            <w:rtl/>
          </w:rPr>
          <w:t>،</w:t>
        </w:r>
        <w:r w:rsidRPr="0023294E">
          <w:rPr>
            <w:rStyle w:val="ac"/>
            <w:rtl/>
          </w:rPr>
          <w:t xml:space="preserve"> </w:t>
        </w:r>
        <w:r w:rsidRPr="0023294E">
          <w:rPr>
            <w:rStyle w:val="ac"/>
            <w:rFonts w:hint="cs"/>
            <w:rtl/>
          </w:rPr>
          <w:t>ص</w:t>
        </w:r>
        <w:r w:rsidRPr="0023294E">
          <w:rPr>
            <w:rStyle w:val="ac"/>
            <w:rtl/>
          </w:rPr>
          <w:t>265</w:t>
        </w:r>
        <w:r w:rsidRPr="0023294E">
          <w:rPr>
            <w:rStyle w:val="ac"/>
            <w:rFonts w:hint="cs"/>
            <w:rtl/>
          </w:rPr>
          <w:t>،</w:t>
        </w:r>
        <w:r w:rsidRPr="0023294E">
          <w:rPr>
            <w:rStyle w:val="ac"/>
            <w:rtl/>
          </w:rPr>
          <w:t xml:space="preserve"> </w:t>
        </w:r>
        <w:r w:rsidRPr="0023294E">
          <w:rPr>
            <w:rStyle w:val="ac"/>
            <w:rFonts w:hint="cs"/>
            <w:rtl/>
          </w:rPr>
          <w:t>أبواب</w:t>
        </w:r>
        <w:r w:rsidRPr="0023294E">
          <w:rPr>
            <w:rStyle w:val="ac"/>
            <w:rtl/>
          </w:rPr>
          <w:t xml:space="preserve"> </w:t>
        </w:r>
        <w:r w:rsidRPr="0023294E">
          <w:rPr>
            <w:rStyle w:val="ac"/>
            <w:rFonts w:hint="cs"/>
            <w:rtl/>
          </w:rPr>
          <w:t>مواقیت،</w:t>
        </w:r>
        <w:r w:rsidRPr="0023294E">
          <w:rPr>
            <w:rStyle w:val="ac"/>
            <w:rtl/>
          </w:rPr>
          <w:t xml:space="preserve"> </w:t>
        </w:r>
        <w:r w:rsidRPr="0023294E">
          <w:rPr>
            <w:rStyle w:val="ac"/>
            <w:rFonts w:hint="cs"/>
            <w:rtl/>
          </w:rPr>
          <w:t>باب</w:t>
        </w:r>
        <w:r w:rsidRPr="0023294E">
          <w:rPr>
            <w:rStyle w:val="ac"/>
            <w:rtl/>
          </w:rPr>
          <w:t>50</w:t>
        </w:r>
        <w:r w:rsidRPr="0023294E">
          <w:rPr>
            <w:rStyle w:val="ac"/>
            <w:rFonts w:hint="cs"/>
            <w:rtl/>
          </w:rPr>
          <w:t>،</w:t>
        </w:r>
        <w:r w:rsidRPr="0023294E">
          <w:rPr>
            <w:rStyle w:val="ac"/>
            <w:rtl/>
          </w:rPr>
          <w:t xml:space="preserve"> </w:t>
        </w:r>
        <w:r w:rsidRPr="0023294E">
          <w:rPr>
            <w:rStyle w:val="ac"/>
            <w:rFonts w:hint="cs"/>
            <w:rtl/>
          </w:rPr>
          <w:t>ح</w:t>
        </w:r>
        <w:r w:rsidRPr="0023294E">
          <w:rPr>
            <w:rStyle w:val="ac"/>
            <w:rtl/>
          </w:rPr>
          <w:t>6</w:t>
        </w:r>
        <w:r w:rsidRPr="0023294E">
          <w:rPr>
            <w:rStyle w:val="ac"/>
            <w:rFonts w:hint="cs"/>
            <w:rtl/>
          </w:rPr>
          <w:t>،</w:t>
        </w:r>
        <w:r w:rsidRPr="0023294E">
          <w:rPr>
            <w:rStyle w:val="ac"/>
            <w:rtl/>
          </w:rPr>
          <w:t xml:space="preserve"> </w:t>
        </w:r>
        <w:r w:rsidRPr="0023294E">
          <w:rPr>
            <w:rStyle w:val="ac"/>
            <w:rFonts w:hint="cs"/>
            <w:rtl/>
          </w:rPr>
          <w:t>ط</w:t>
        </w:r>
        <w:r w:rsidRPr="0023294E">
          <w:rPr>
            <w:rStyle w:val="ac"/>
            <w:rtl/>
          </w:rPr>
          <w:t xml:space="preserve"> </w:t>
        </w:r>
        <w:r w:rsidRPr="0023294E">
          <w:rPr>
            <w:rStyle w:val="ac"/>
            <w:rFonts w:hint="cs"/>
            <w:rtl/>
          </w:rPr>
          <w:t>آل</w:t>
        </w:r>
        <w:r w:rsidRPr="0023294E">
          <w:rPr>
            <w:rStyle w:val="ac"/>
            <w:rtl/>
          </w:rPr>
          <w:t xml:space="preserve"> </w:t>
        </w:r>
        <w:r w:rsidRPr="0023294E">
          <w:rPr>
            <w:rStyle w:val="ac"/>
            <w:rFonts w:hint="cs"/>
            <w:rtl/>
          </w:rPr>
          <w:t>البيت</w:t>
        </w:r>
        <w:r w:rsidRPr="0023294E">
          <w:rPr>
            <w:rStyle w:val="ac"/>
            <w:rtl/>
          </w:rPr>
          <w:t>.</w:t>
        </w:r>
      </w:hyperlink>
    </w:p>
  </w:footnote>
  <w:footnote w:id="2">
    <w:p w:rsidR="00B671FD" w:rsidRPr="00433423" w:rsidRDefault="00B671FD" w:rsidP="00B671FD">
      <w:pPr>
        <w:pStyle w:val="a9"/>
      </w:pPr>
      <w:r w:rsidRPr="00433423">
        <w:footnoteRef/>
      </w:r>
      <w:r w:rsidRPr="00433423">
        <w:rPr>
          <w:rtl/>
        </w:rPr>
        <w:t xml:space="preserve"> </w:t>
      </w:r>
      <w:hyperlink r:id="rId2" w:history="1">
        <w:r w:rsidRPr="00433423">
          <w:rPr>
            <w:rStyle w:val="ac"/>
            <w:rFonts w:hint="cs"/>
            <w:rtl/>
          </w:rPr>
          <w:t>وسائل</w:t>
        </w:r>
        <w:r w:rsidRPr="00433423">
          <w:rPr>
            <w:rStyle w:val="ac"/>
            <w:rtl/>
          </w:rPr>
          <w:t xml:space="preserve"> </w:t>
        </w:r>
        <w:r w:rsidRPr="00433423">
          <w:rPr>
            <w:rStyle w:val="ac"/>
            <w:rFonts w:hint="cs"/>
            <w:rtl/>
          </w:rPr>
          <w:t>الشیعة،</w:t>
        </w:r>
        <w:r w:rsidRPr="00433423">
          <w:rPr>
            <w:rStyle w:val="ac"/>
            <w:rtl/>
          </w:rPr>
          <w:t xml:space="preserve"> </w:t>
        </w:r>
        <w:r w:rsidRPr="00433423">
          <w:rPr>
            <w:rStyle w:val="ac"/>
            <w:rFonts w:hint="cs"/>
            <w:rtl/>
          </w:rPr>
          <w:t>الشیخ</w:t>
        </w:r>
        <w:r w:rsidRPr="00433423">
          <w:rPr>
            <w:rStyle w:val="ac"/>
            <w:rtl/>
          </w:rPr>
          <w:t xml:space="preserve"> </w:t>
        </w:r>
        <w:r w:rsidRPr="00433423">
          <w:rPr>
            <w:rStyle w:val="ac"/>
            <w:rFonts w:hint="cs"/>
            <w:rtl/>
          </w:rPr>
          <w:t>الحر</w:t>
        </w:r>
        <w:r w:rsidRPr="00433423">
          <w:rPr>
            <w:rStyle w:val="ac"/>
            <w:rtl/>
          </w:rPr>
          <w:t xml:space="preserve"> </w:t>
        </w:r>
        <w:r w:rsidRPr="00433423">
          <w:rPr>
            <w:rStyle w:val="ac"/>
            <w:rFonts w:hint="cs"/>
            <w:rtl/>
          </w:rPr>
          <w:t>العاملي،</w:t>
        </w:r>
        <w:r w:rsidRPr="00433423">
          <w:rPr>
            <w:rStyle w:val="ac"/>
            <w:rtl/>
          </w:rPr>
          <w:t xml:space="preserve"> </w:t>
        </w:r>
        <w:r w:rsidRPr="00433423">
          <w:rPr>
            <w:rStyle w:val="ac"/>
            <w:rFonts w:hint="cs"/>
            <w:rtl/>
          </w:rPr>
          <w:t>ج</w:t>
        </w:r>
        <w:r w:rsidRPr="00433423">
          <w:rPr>
            <w:rStyle w:val="ac"/>
            <w:rtl/>
          </w:rPr>
          <w:t>4</w:t>
        </w:r>
        <w:r w:rsidRPr="00433423">
          <w:rPr>
            <w:rStyle w:val="ac"/>
            <w:rFonts w:hint="cs"/>
            <w:rtl/>
          </w:rPr>
          <w:t>،</w:t>
        </w:r>
        <w:r w:rsidRPr="00433423">
          <w:rPr>
            <w:rStyle w:val="ac"/>
            <w:rtl/>
          </w:rPr>
          <w:t xml:space="preserve"> </w:t>
        </w:r>
        <w:r w:rsidRPr="00433423">
          <w:rPr>
            <w:rStyle w:val="ac"/>
            <w:rFonts w:hint="cs"/>
            <w:rtl/>
          </w:rPr>
          <w:t>ص</w:t>
        </w:r>
        <w:r w:rsidRPr="00433423">
          <w:rPr>
            <w:rStyle w:val="ac"/>
            <w:rtl/>
          </w:rPr>
          <w:t>264</w:t>
        </w:r>
        <w:r w:rsidRPr="00433423">
          <w:rPr>
            <w:rStyle w:val="ac"/>
            <w:rFonts w:hint="cs"/>
            <w:rtl/>
          </w:rPr>
          <w:t>،</w:t>
        </w:r>
        <w:r w:rsidRPr="00433423">
          <w:rPr>
            <w:rStyle w:val="ac"/>
            <w:rtl/>
          </w:rPr>
          <w:t xml:space="preserve"> </w:t>
        </w:r>
        <w:r w:rsidRPr="00433423">
          <w:rPr>
            <w:rStyle w:val="ac"/>
            <w:rFonts w:hint="cs"/>
            <w:rtl/>
          </w:rPr>
          <w:t>أبواب</w:t>
        </w:r>
        <w:r w:rsidRPr="00433423">
          <w:rPr>
            <w:rStyle w:val="ac"/>
            <w:rtl/>
          </w:rPr>
          <w:t xml:space="preserve"> </w:t>
        </w:r>
        <w:r w:rsidRPr="00433423">
          <w:rPr>
            <w:rStyle w:val="ac"/>
            <w:rFonts w:hint="cs"/>
            <w:rtl/>
          </w:rPr>
          <w:t>مواقیت،</w:t>
        </w:r>
        <w:r w:rsidRPr="00433423">
          <w:rPr>
            <w:rStyle w:val="ac"/>
            <w:rtl/>
          </w:rPr>
          <w:t xml:space="preserve"> </w:t>
        </w:r>
        <w:r w:rsidRPr="00433423">
          <w:rPr>
            <w:rStyle w:val="ac"/>
            <w:rFonts w:hint="cs"/>
            <w:rtl/>
          </w:rPr>
          <w:t>باب</w:t>
        </w:r>
        <w:r w:rsidRPr="00433423">
          <w:rPr>
            <w:rStyle w:val="ac"/>
            <w:rtl/>
          </w:rPr>
          <w:t>50</w:t>
        </w:r>
        <w:r w:rsidRPr="00433423">
          <w:rPr>
            <w:rStyle w:val="ac"/>
            <w:rFonts w:hint="cs"/>
            <w:rtl/>
          </w:rPr>
          <w:t>،</w:t>
        </w:r>
        <w:r w:rsidRPr="00433423">
          <w:rPr>
            <w:rStyle w:val="ac"/>
            <w:rtl/>
          </w:rPr>
          <w:t xml:space="preserve"> </w:t>
        </w:r>
        <w:r w:rsidRPr="00433423">
          <w:rPr>
            <w:rStyle w:val="ac"/>
            <w:rFonts w:hint="cs"/>
            <w:rtl/>
          </w:rPr>
          <w:t>ح</w:t>
        </w:r>
        <w:r w:rsidRPr="00433423">
          <w:rPr>
            <w:rStyle w:val="ac"/>
            <w:rtl/>
          </w:rPr>
          <w:t>3</w:t>
        </w:r>
        <w:r w:rsidRPr="00433423">
          <w:rPr>
            <w:rStyle w:val="ac"/>
            <w:rFonts w:hint="cs"/>
            <w:rtl/>
          </w:rPr>
          <w:t>،</w:t>
        </w:r>
        <w:r w:rsidRPr="00433423">
          <w:rPr>
            <w:rStyle w:val="ac"/>
            <w:rtl/>
          </w:rPr>
          <w:t xml:space="preserve"> </w:t>
        </w:r>
        <w:r w:rsidRPr="00433423">
          <w:rPr>
            <w:rStyle w:val="ac"/>
            <w:rFonts w:hint="cs"/>
            <w:rtl/>
          </w:rPr>
          <w:t>ط</w:t>
        </w:r>
        <w:r w:rsidRPr="00433423">
          <w:rPr>
            <w:rStyle w:val="ac"/>
            <w:rtl/>
          </w:rPr>
          <w:t xml:space="preserve"> </w:t>
        </w:r>
        <w:r w:rsidRPr="00433423">
          <w:rPr>
            <w:rStyle w:val="ac"/>
            <w:rFonts w:hint="cs"/>
            <w:rtl/>
          </w:rPr>
          <w:t>آل</w:t>
        </w:r>
        <w:r w:rsidRPr="00433423">
          <w:rPr>
            <w:rStyle w:val="ac"/>
            <w:rtl/>
          </w:rPr>
          <w:t xml:space="preserve"> </w:t>
        </w:r>
        <w:r w:rsidRPr="00433423">
          <w:rPr>
            <w:rStyle w:val="ac"/>
            <w:rFonts w:hint="cs"/>
            <w:rtl/>
          </w:rPr>
          <w:t>البيت</w:t>
        </w:r>
        <w:r w:rsidRPr="00433423">
          <w:rPr>
            <w:rStyle w:val="ac"/>
            <w:rtl/>
          </w:rPr>
          <w:t>.</w:t>
        </w:r>
      </w:hyperlink>
    </w:p>
  </w:footnote>
  <w:footnote w:id="3">
    <w:p w:rsidR="00B671FD" w:rsidRPr="006C73CB" w:rsidRDefault="00B671FD" w:rsidP="00B671FD">
      <w:pPr>
        <w:pStyle w:val="a9"/>
        <w:rPr>
          <w:rtl/>
        </w:rPr>
      </w:pPr>
      <w:r w:rsidRPr="006C73CB">
        <w:footnoteRef/>
      </w:r>
      <w:r w:rsidRPr="006C73CB">
        <w:rPr>
          <w:rtl/>
        </w:rPr>
        <w:t xml:space="preserve"> </w:t>
      </w:r>
      <w:hyperlink r:id="rId3" w:history="1">
        <w:r w:rsidRPr="006C73CB">
          <w:rPr>
            <w:rStyle w:val="ac"/>
            <w:rFonts w:hint="cs"/>
            <w:rtl/>
          </w:rPr>
          <w:t>وسائل</w:t>
        </w:r>
        <w:r w:rsidRPr="006C73CB">
          <w:rPr>
            <w:rStyle w:val="ac"/>
            <w:rtl/>
          </w:rPr>
          <w:t xml:space="preserve"> </w:t>
        </w:r>
        <w:r w:rsidRPr="006C73CB">
          <w:rPr>
            <w:rStyle w:val="ac"/>
            <w:rFonts w:hint="cs"/>
            <w:rtl/>
          </w:rPr>
          <w:t>الشیعة،</w:t>
        </w:r>
        <w:r w:rsidRPr="006C73CB">
          <w:rPr>
            <w:rStyle w:val="ac"/>
            <w:rtl/>
          </w:rPr>
          <w:t xml:space="preserve"> </w:t>
        </w:r>
        <w:r w:rsidRPr="006C73CB">
          <w:rPr>
            <w:rStyle w:val="ac"/>
            <w:rFonts w:hint="cs"/>
            <w:rtl/>
          </w:rPr>
          <w:t>الشیخ</w:t>
        </w:r>
        <w:r w:rsidRPr="006C73CB">
          <w:rPr>
            <w:rStyle w:val="ac"/>
            <w:rtl/>
          </w:rPr>
          <w:t xml:space="preserve"> </w:t>
        </w:r>
        <w:r w:rsidRPr="006C73CB">
          <w:rPr>
            <w:rStyle w:val="ac"/>
            <w:rFonts w:hint="cs"/>
            <w:rtl/>
          </w:rPr>
          <w:t>الحر</w:t>
        </w:r>
        <w:r w:rsidRPr="006C73CB">
          <w:rPr>
            <w:rStyle w:val="ac"/>
            <w:rtl/>
          </w:rPr>
          <w:t xml:space="preserve"> </w:t>
        </w:r>
        <w:r w:rsidRPr="006C73CB">
          <w:rPr>
            <w:rStyle w:val="ac"/>
            <w:rFonts w:hint="cs"/>
            <w:rtl/>
          </w:rPr>
          <w:t>العاملي،</w:t>
        </w:r>
        <w:r w:rsidRPr="006C73CB">
          <w:rPr>
            <w:rStyle w:val="ac"/>
            <w:rtl/>
          </w:rPr>
          <w:t xml:space="preserve"> </w:t>
        </w:r>
        <w:r w:rsidRPr="006C73CB">
          <w:rPr>
            <w:rStyle w:val="ac"/>
            <w:rFonts w:hint="cs"/>
            <w:rtl/>
          </w:rPr>
          <w:t>ج</w:t>
        </w:r>
        <w:r w:rsidRPr="006C73CB">
          <w:rPr>
            <w:rStyle w:val="ac"/>
            <w:rtl/>
          </w:rPr>
          <w:t>4</w:t>
        </w:r>
        <w:r w:rsidRPr="006C73CB">
          <w:rPr>
            <w:rStyle w:val="ac"/>
            <w:rFonts w:hint="cs"/>
            <w:rtl/>
          </w:rPr>
          <w:t>،</w:t>
        </w:r>
        <w:r w:rsidRPr="006C73CB">
          <w:rPr>
            <w:rStyle w:val="ac"/>
            <w:rtl/>
          </w:rPr>
          <w:t xml:space="preserve"> </w:t>
        </w:r>
        <w:r w:rsidRPr="006C73CB">
          <w:rPr>
            <w:rStyle w:val="ac"/>
            <w:rFonts w:hint="cs"/>
            <w:rtl/>
          </w:rPr>
          <w:t>ص</w:t>
        </w:r>
        <w:r w:rsidRPr="006C73CB">
          <w:rPr>
            <w:rStyle w:val="ac"/>
            <w:rtl/>
          </w:rPr>
          <w:t>265</w:t>
        </w:r>
        <w:r w:rsidRPr="006C73CB">
          <w:rPr>
            <w:rStyle w:val="ac"/>
            <w:rFonts w:hint="cs"/>
            <w:rtl/>
          </w:rPr>
          <w:t>،</w:t>
        </w:r>
        <w:r w:rsidRPr="006C73CB">
          <w:rPr>
            <w:rStyle w:val="ac"/>
            <w:rtl/>
          </w:rPr>
          <w:t xml:space="preserve"> </w:t>
        </w:r>
        <w:r w:rsidRPr="006C73CB">
          <w:rPr>
            <w:rStyle w:val="ac"/>
            <w:rFonts w:hint="cs"/>
            <w:rtl/>
          </w:rPr>
          <w:t>أبواب</w:t>
        </w:r>
        <w:r w:rsidRPr="006C73CB">
          <w:rPr>
            <w:rStyle w:val="ac"/>
            <w:rtl/>
          </w:rPr>
          <w:t xml:space="preserve"> </w:t>
        </w:r>
        <w:r w:rsidRPr="006C73CB">
          <w:rPr>
            <w:rStyle w:val="ac"/>
            <w:rFonts w:hint="cs"/>
            <w:rtl/>
          </w:rPr>
          <w:t>مواقیت،</w:t>
        </w:r>
        <w:r w:rsidRPr="006C73CB">
          <w:rPr>
            <w:rStyle w:val="ac"/>
            <w:rtl/>
          </w:rPr>
          <w:t xml:space="preserve"> </w:t>
        </w:r>
        <w:r w:rsidRPr="006C73CB">
          <w:rPr>
            <w:rStyle w:val="ac"/>
            <w:rFonts w:hint="cs"/>
            <w:rtl/>
          </w:rPr>
          <w:t>باب</w:t>
        </w:r>
        <w:r w:rsidRPr="006C73CB">
          <w:rPr>
            <w:rStyle w:val="ac"/>
            <w:rtl/>
          </w:rPr>
          <w:t>50</w:t>
        </w:r>
        <w:r w:rsidRPr="006C73CB">
          <w:rPr>
            <w:rStyle w:val="ac"/>
            <w:rFonts w:hint="cs"/>
            <w:rtl/>
          </w:rPr>
          <w:t>،</w:t>
        </w:r>
        <w:r w:rsidRPr="006C73CB">
          <w:rPr>
            <w:rStyle w:val="ac"/>
            <w:rtl/>
          </w:rPr>
          <w:t xml:space="preserve"> </w:t>
        </w:r>
        <w:r w:rsidRPr="006C73CB">
          <w:rPr>
            <w:rStyle w:val="ac"/>
            <w:rFonts w:hint="cs"/>
            <w:rtl/>
          </w:rPr>
          <w:t>ح</w:t>
        </w:r>
        <w:r w:rsidRPr="006C73CB">
          <w:rPr>
            <w:rStyle w:val="ac"/>
            <w:rtl/>
          </w:rPr>
          <w:t>5</w:t>
        </w:r>
        <w:r w:rsidRPr="006C73CB">
          <w:rPr>
            <w:rStyle w:val="ac"/>
            <w:rFonts w:hint="cs"/>
            <w:rtl/>
          </w:rPr>
          <w:t>،</w:t>
        </w:r>
        <w:r w:rsidRPr="006C73CB">
          <w:rPr>
            <w:rStyle w:val="ac"/>
            <w:rtl/>
          </w:rPr>
          <w:t xml:space="preserve"> </w:t>
        </w:r>
        <w:r w:rsidRPr="006C73CB">
          <w:rPr>
            <w:rStyle w:val="ac"/>
            <w:rFonts w:hint="cs"/>
            <w:rtl/>
          </w:rPr>
          <w:t>ط</w:t>
        </w:r>
        <w:r w:rsidRPr="006C73CB">
          <w:rPr>
            <w:rStyle w:val="ac"/>
            <w:rtl/>
          </w:rPr>
          <w:t xml:space="preserve"> </w:t>
        </w:r>
        <w:r w:rsidRPr="006C73CB">
          <w:rPr>
            <w:rStyle w:val="ac"/>
            <w:rFonts w:hint="cs"/>
            <w:rtl/>
          </w:rPr>
          <w:t>آل</w:t>
        </w:r>
        <w:r w:rsidRPr="006C73CB">
          <w:rPr>
            <w:rStyle w:val="ac"/>
            <w:rtl/>
          </w:rPr>
          <w:t xml:space="preserve"> </w:t>
        </w:r>
        <w:r w:rsidRPr="006C73CB">
          <w:rPr>
            <w:rStyle w:val="ac"/>
            <w:rFonts w:hint="cs"/>
            <w:rtl/>
          </w:rPr>
          <w:t>البيت</w:t>
        </w:r>
        <w:r w:rsidRPr="006C73CB">
          <w:rPr>
            <w:rStyle w:val="ac"/>
            <w:rtl/>
          </w:rPr>
          <w:t>.</w:t>
        </w:r>
      </w:hyperlink>
    </w:p>
  </w:footnote>
  <w:footnote w:id="4">
    <w:p w:rsidR="00B671FD" w:rsidRPr="00D95998" w:rsidRDefault="00B671FD" w:rsidP="00B671FD">
      <w:pPr>
        <w:pStyle w:val="a9"/>
        <w:rPr>
          <w:rFonts w:hint="cs"/>
          <w:rtl/>
        </w:rPr>
      </w:pPr>
      <w:r w:rsidRPr="00D95998">
        <w:footnoteRef/>
      </w:r>
      <w:r w:rsidRPr="00D95998">
        <w:rPr>
          <w:rtl/>
        </w:rPr>
        <w:t xml:space="preserve"> </w:t>
      </w:r>
      <w:hyperlink r:id="rId4" w:history="1">
        <w:r w:rsidRPr="00D95998">
          <w:rPr>
            <w:rStyle w:val="ac"/>
            <w:rFonts w:hint="cs"/>
            <w:rtl/>
          </w:rPr>
          <w:t>وسائل</w:t>
        </w:r>
        <w:r w:rsidRPr="00D95998">
          <w:rPr>
            <w:rStyle w:val="ac"/>
            <w:rtl/>
          </w:rPr>
          <w:t xml:space="preserve"> </w:t>
        </w:r>
        <w:r w:rsidRPr="00D95998">
          <w:rPr>
            <w:rStyle w:val="ac"/>
            <w:rFonts w:hint="cs"/>
            <w:rtl/>
          </w:rPr>
          <w:t>الشیعة،</w:t>
        </w:r>
        <w:r w:rsidRPr="00D95998">
          <w:rPr>
            <w:rStyle w:val="ac"/>
            <w:rtl/>
          </w:rPr>
          <w:t xml:space="preserve"> </w:t>
        </w:r>
        <w:r w:rsidRPr="00D95998">
          <w:rPr>
            <w:rStyle w:val="ac"/>
            <w:rFonts w:hint="cs"/>
            <w:rtl/>
          </w:rPr>
          <w:t>الشیخ</w:t>
        </w:r>
        <w:r w:rsidRPr="00D95998">
          <w:rPr>
            <w:rStyle w:val="ac"/>
            <w:rtl/>
          </w:rPr>
          <w:t xml:space="preserve"> </w:t>
        </w:r>
        <w:r w:rsidRPr="00D95998">
          <w:rPr>
            <w:rStyle w:val="ac"/>
            <w:rFonts w:hint="cs"/>
            <w:rtl/>
          </w:rPr>
          <w:t>الحر</w:t>
        </w:r>
        <w:r w:rsidRPr="00D95998">
          <w:rPr>
            <w:rStyle w:val="ac"/>
            <w:rtl/>
          </w:rPr>
          <w:t xml:space="preserve"> </w:t>
        </w:r>
        <w:r w:rsidRPr="00D95998">
          <w:rPr>
            <w:rStyle w:val="ac"/>
            <w:rFonts w:hint="cs"/>
            <w:rtl/>
          </w:rPr>
          <w:t>العاملي،</w:t>
        </w:r>
        <w:r w:rsidRPr="00D95998">
          <w:rPr>
            <w:rStyle w:val="ac"/>
            <w:rtl/>
          </w:rPr>
          <w:t xml:space="preserve"> </w:t>
        </w:r>
        <w:r w:rsidRPr="00D95998">
          <w:rPr>
            <w:rStyle w:val="ac"/>
            <w:rFonts w:hint="cs"/>
            <w:rtl/>
          </w:rPr>
          <w:t>ج</w:t>
        </w:r>
        <w:r w:rsidRPr="00D95998">
          <w:rPr>
            <w:rStyle w:val="ac"/>
            <w:rtl/>
          </w:rPr>
          <w:t>4</w:t>
        </w:r>
        <w:r w:rsidRPr="00D95998">
          <w:rPr>
            <w:rStyle w:val="ac"/>
            <w:rFonts w:hint="cs"/>
            <w:rtl/>
          </w:rPr>
          <w:t>،</w:t>
        </w:r>
        <w:r w:rsidRPr="00D95998">
          <w:rPr>
            <w:rStyle w:val="ac"/>
            <w:rtl/>
          </w:rPr>
          <w:t xml:space="preserve"> </w:t>
        </w:r>
        <w:r w:rsidRPr="00D95998">
          <w:rPr>
            <w:rStyle w:val="ac"/>
            <w:rFonts w:hint="cs"/>
            <w:rtl/>
          </w:rPr>
          <w:t>ص</w:t>
        </w:r>
        <w:r w:rsidRPr="00D95998">
          <w:rPr>
            <w:rStyle w:val="ac"/>
            <w:rtl/>
          </w:rPr>
          <w:t>265</w:t>
        </w:r>
        <w:r w:rsidRPr="00D95998">
          <w:rPr>
            <w:rStyle w:val="ac"/>
            <w:rFonts w:hint="cs"/>
            <w:rtl/>
          </w:rPr>
          <w:t>،</w:t>
        </w:r>
        <w:r w:rsidRPr="00D95998">
          <w:rPr>
            <w:rStyle w:val="ac"/>
            <w:rtl/>
          </w:rPr>
          <w:t xml:space="preserve"> </w:t>
        </w:r>
        <w:r w:rsidRPr="00D95998">
          <w:rPr>
            <w:rStyle w:val="ac"/>
            <w:rFonts w:hint="cs"/>
            <w:rtl/>
          </w:rPr>
          <w:t>أبواب</w:t>
        </w:r>
        <w:r w:rsidRPr="00D95998">
          <w:rPr>
            <w:rStyle w:val="ac"/>
            <w:rtl/>
          </w:rPr>
          <w:t xml:space="preserve"> </w:t>
        </w:r>
        <w:r w:rsidRPr="00D95998">
          <w:rPr>
            <w:rStyle w:val="ac"/>
            <w:rFonts w:hint="cs"/>
            <w:rtl/>
          </w:rPr>
          <w:t>مواقیت،</w:t>
        </w:r>
        <w:r w:rsidRPr="00D95998">
          <w:rPr>
            <w:rStyle w:val="ac"/>
            <w:rtl/>
          </w:rPr>
          <w:t xml:space="preserve"> </w:t>
        </w:r>
        <w:r w:rsidRPr="00D95998">
          <w:rPr>
            <w:rStyle w:val="ac"/>
            <w:rFonts w:hint="cs"/>
            <w:rtl/>
          </w:rPr>
          <w:t>باب</w:t>
        </w:r>
        <w:r w:rsidRPr="00D95998">
          <w:rPr>
            <w:rStyle w:val="ac"/>
            <w:rtl/>
          </w:rPr>
          <w:t>50</w:t>
        </w:r>
        <w:r w:rsidRPr="00D95998">
          <w:rPr>
            <w:rStyle w:val="ac"/>
            <w:rFonts w:hint="cs"/>
            <w:rtl/>
          </w:rPr>
          <w:t>،</w:t>
        </w:r>
        <w:r w:rsidRPr="00D95998">
          <w:rPr>
            <w:rStyle w:val="ac"/>
            <w:rtl/>
          </w:rPr>
          <w:t xml:space="preserve"> </w:t>
        </w:r>
        <w:r w:rsidRPr="00D95998">
          <w:rPr>
            <w:rStyle w:val="ac"/>
            <w:rFonts w:hint="cs"/>
            <w:rtl/>
          </w:rPr>
          <w:t>ح</w:t>
        </w:r>
        <w:r w:rsidRPr="00D95998">
          <w:rPr>
            <w:rStyle w:val="ac"/>
            <w:rtl/>
          </w:rPr>
          <w:t>7</w:t>
        </w:r>
        <w:r w:rsidRPr="00D95998">
          <w:rPr>
            <w:rStyle w:val="ac"/>
            <w:rFonts w:hint="cs"/>
            <w:rtl/>
          </w:rPr>
          <w:t>،</w:t>
        </w:r>
        <w:r w:rsidRPr="00D95998">
          <w:rPr>
            <w:rStyle w:val="ac"/>
            <w:rtl/>
          </w:rPr>
          <w:t xml:space="preserve"> </w:t>
        </w:r>
        <w:r w:rsidRPr="00D95998">
          <w:rPr>
            <w:rStyle w:val="ac"/>
            <w:rFonts w:hint="cs"/>
            <w:rtl/>
          </w:rPr>
          <w:t>ط</w:t>
        </w:r>
        <w:r w:rsidRPr="00D95998">
          <w:rPr>
            <w:rStyle w:val="ac"/>
            <w:rtl/>
          </w:rPr>
          <w:t xml:space="preserve"> </w:t>
        </w:r>
        <w:r w:rsidRPr="00D95998">
          <w:rPr>
            <w:rStyle w:val="ac"/>
            <w:rFonts w:hint="cs"/>
            <w:rtl/>
          </w:rPr>
          <w:t>آل</w:t>
        </w:r>
        <w:r w:rsidRPr="00D95998">
          <w:rPr>
            <w:rStyle w:val="ac"/>
            <w:rtl/>
          </w:rPr>
          <w:t xml:space="preserve"> </w:t>
        </w:r>
        <w:r w:rsidRPr="00D95998">
          <w:rPr>
            <w:rStyle w:val="ac"/>
            <w:rFonts w:hint="cs"/>
            <w:rtl/>
          </w:rPr>
          <w:t>البيت</w:t>
        </w:r>
        <w:r w:rsidRPr="00D95998">
          <w:rPr>
            <w:rStyle w:val="ac"/>
            <w:rtl/>
          </w:rPr>
          <w:t>.</w:t>
        </w:r>
      </w:hyperlink>
    </w:p>
  </w:footnote>
  <w:footnote w:id="5">
    <w:p w:rsidR="00B671FD" w:rsidRPr="006D7D02" w:rsidRDefault="00B671FD" w:rsidP="00B671FD">
      <w:pPr>
        <w:pStyle w:val="a9"/>
        <w:rPr>
          <w:rFonts w:hint="cs"/>
        </w:rPr>
      </w:pPr>
      <w:r w:rsidRPr="006D7D02">
        <w:footnoteRef/>
      </w:r>
      <w:r w:rsidRPr="006D7D02">
        <w:rPr>
          <w:rtl/>
        </w:rPr>
        <w:t xml:space="preserve"> </w:t>
      </w:r>
      <w:hyperlink r:id="rId5" w:history="1">
        <w:r w:rsidRPr="006D7D02">
          <w:rPr>
            <w:rStyle w:val="ac"/>
            <w:rFonts w:hint="cs"/>
            <w:rtl/>
          </w:rPr>
          <w:t>وسائل</w:t>
        </w:r>
        <w:r w:rsidRPr="006D7D02">
          <w:rPr>
            <w:rStyle w:val="ac"/>
            <w:rtl/>
          </w:rPr>
          <w:t xml:space="preserve"> </w:t>
        </w:r>
        <w:r w:rsidRPr="006D7D02">
          <w:rPr>
            <w:rStyle w:val="ac"/>
            <w:rFonts w:hint="cs"/>
            <w:rtl/>
          </w:rPr>
          <w:t>الشیعة،</w:t>
        </w:r>
        <w:r w:rsidRPr="006D7D02">
          <w:rPr>
            <w:rStyle w:val="ac"/>
            <w:rtl/>
          </w:rPr>
          <w:t xml:space="preserve"> </w:t>
        </w:r>
        <w:r w:rsidRPr="006D7D02">
          <w:rPr>
            <w:rStyle w:val="ac"/>
            <w:rFonts w:hint="cs"/>
            <w:rtl/>
          </w:rPr>
          <w:t>الشیخ</w:t>
        </w:r>
        <w:r w:rsidRPr="006D7D02">
          <w:rPr>
            <w:rStyle w:val="ac"/>
            <w:rtl/>
          </w:rPr>
          <w:t xml:space="preserve"> </w:t>
        </w:r>
        <w:r w:rsidRPr="006D7D02">
          <w:rPr>
            <w:rStyle w:val="ac"/>
            <w:rFonts w:hint="cs"/>
            <w:rtl/>
          </w:rPr>
          <w:t>الحر</w:t>
        </w:r>
        <w:r w:rsidRPr="006D7D02">
          <w:rPr>
            <w:rStyle w:val="ac"/>
            <w:rtl/>
          </w:rPr>
          <w:t xml:space="preserve"> </w:t>
        </w:r>
        <w:r w:rsidRPr="006D7D02">
          <w:rPr>
            <w:rStyle w:val="ac"/>
            <w:rFonts w:hint="cs"/>
            <w:rtl/>
          </w:rPr>
          <w:t>العاملي،</w:t>
        </w:r>
        <w:r w:rsidRPr="006D7D02">
          <w:rPr>
            <w:rStyle w:val="ac"/>
            <w:rtl/>
          </w:rPr>
          <w:t xml:space="preserve"> </w:t>
        </w:r>
        <w:r w:rsidRPr="006D7D02">
          <w:rPr>
            <w:rStyle w:val="ac"/>
            <w:rFonts w:hint="cs"/>
            <w:rtl/>
          </w:rPr>
          <w:t>ج</w:t>
        </w:r>
        <w:r w:rsidRPr="006D7D02">
          <w:rPr>
            <w:rStyle w:val="ac"/>
            <w:rtl/>
          </w:rPr>
          <w:t>4</w:t>
        </w:r>
        <w:r w:rsidRPr="006D7D02">
          <w:rPr>
            <w:rStyle w:val="ac"/>
            <w:rFonts w:hint="cs"/>
            <w:rtl/>
          </w:rPr>
          <w:t>،</w:t>
        </w:r>
        <w:r w:rsidRPr="006D7D02">
          <w:rPr>
            <w:rStyle w:val="ac"/>
            <w:rtl/>
          </w:rPr>
          <w:t xml:space="preserve"> </w:t>
        </w:r>
        <w:r w:rsidRPr="006D7D02">
          <w:rPr>
            <w:rStyle w:val="ac"/>
            <w:rFonts w:hint="cs"/>
            <w:rtl/>
          </w:rPr>
          <w:t>ص</w:t>
        </w:r>
        <w:r w:rsidRPr="006D7D02">
          <w:rPr>
            <w:rStyle w:val="ac"/>
            <w:rtl/>
          </w:rPr>
          <w:t>267</w:t>
        </w:r>
        <w:r w:rsidRPr="006D7D02">
          <w:rPr>
            <w:rStyle w:val="ac"/>
            <w:rFonts w:hint="cs"/>
            <w:rtl/>
          </w:rPr>
          <w:t>،</w:t>
        </w:r>
        <w:r w:rsidRPr="006D7D02">
          <w:rPr>
            <w:rStyle w:val="ac"/>
            <w:rtl/>
          </w:rPr>
          <w:t xml:space="preserve"> </w:t>
        </w:r>
        <w:r w:rsidRPr="006D7D02">
          <w:rPr>
            <w:rStyle w:val="ac"/>
            <w:rFonts w:hint="cs"/>
            <w:rtl/>
          </w:rPr>
          <w:t>أبواب</w:t>
        </w:r>
        <w:r w:rsidRPr="006D7D02">
          <w:rPr>
            <w:rStyle w:val="ac"/>
            <w:rtl/>
          </w:rPr>
          <w:t xml:space="preserve"> </w:t>
        </w:r>
        <w:r w:rsidRPr="006D7D02">
          <w:rPr>
            <w:rStyle w:val="ac"/>
            <w:rFonts w:hint="cs"/>
            <w:rtl/>
          </w:rPr>
          <w:t>مواقیت،</w:t>
        </w:r>
        <w:r w:rsidRPr="006D7D02">
          <w:rPr>
            <w:rStyle w:val="ac"/>
            <w:rtl/>
          </w:rPr>
          <w:t xml:space="preserve"> </w:t>
        </w:r>
        <w:r w:rsidRPr="006D7D02">
          <w:rPr>
            <w:rStyle w:val="ac"/>
            <w:rFonts w:hint="cs"/>
            <w:rtl/>
          </w:rPr>
          <w:t>باب</w:t>
        </w:r>
        <w:r w:rsidRPr="006D7D02">
          <w:rPr>
            <w:rStyle w:val="ac"/>
            <w:rtl/>
          </w:rPr>
          <w:t>51</w:t>
        </w:r>
        <w:r w:rsidRPr="006D7D02">
          <w:rPr>
            <w:rStyle w:val="ac"/>
            <w:rFonts w:hint="cs"/>
            <w:rtl/>
          </w:rPr>
          <w:t>،</w:t>
        </w:r>
        <w:r w:rsidRPr="006D7D02">
          <w:rPr>
            <w:rStyle w:val="ac"/>
            <w:rtl/>
          </w:rPr>
          <w:t xml:space="preserve"> </w:t>
        </w:r>
        <w:r w:rsidRPr="006D7D02">
          <w:rPr>
            <w:rStyle w:val="ac"/>
            <w:rFonts w:hint="cs"/>
            <w:rtl/>
          </w:rPr>
          <w:t>ح</w:t>
        </w:r>
        <w:r w:rsidRPr="006D7D02">
          <w:rPr>
            <w:rStyle w:val="ac"/>
            <w:rtl/>
          </w:rPr>
          <w:t>5</w:t>
        </w:r>
        <w:r w:rsidRPr="006D7D02">
          <w:rPr>
            <w:rStyle w:val="ac"/>
            <w:rFonts w:hint="cs"/>
            <w:rtl/>
          </w:rPr>
          <w:t>،</w:t>
        </w:r>
        <w:r w:rsidRPr="006D7D02">
          <w:rPr>
            <w:rStyle w:val="ac"/>
            <w:rtl/>
          </w:rPr>
          <w:t xml:space="preserve"> </w:t>
        </w:r>
        <w:r w:rsidRPr="006D7D02">
          <w:rPr>
            <w:rStyle w:val="ac"/>
            <w:rFonts w:hint="cs"/>
            <w:rtl/>
          </w:rPr>
          <w:t>ط</w:t>
        </w:r>
        <w:r w:rsidRPr="006D7D02">
          <w:rPr>
            <w:rStyle w:val="ac"/>
            <w:rtl/>
          </w:rPr>
          <w:t xml:space="preserve"> </w:t>
        </w:r>
        <w:r w:rsidRPr="006D7D02">
          <w:rPr>
            <w:rStyle w:val="ac"/>
            <w:rFonts w:hint="cs"/>
            <w:rtl/>
          </w:rPr>
          <w:t>آل</w:t>
        </w:r>
        <w:r w:rsidRPr="006D7D02">
          <w:rPr>
            <w:rStyle w:val="ac"/>
            <w:rtl/>
          </w:rPr>
          <w:t xml:space="preserve"> </w:t>
        </w:r>
        <w:r w:rsidRPr="006D7D02">
          <w:rPr>
            <w:rStyle w:val="ac"/>
            <w:rFonts w:hint="cs"/>
            <w:rtl/>
          </w:rPr>
          <w:t>البيت</w:t>
        </w:r>
        <w:r w:rsidRPr="006D7D02">
          <w:rPr>
            <w:rStyle w:val="ac"/>
            <w:rtl/>
          </w:rPr>
          <w:t>.</w:t>
        </w:r>
      </w:hyperlink>
    </w:p>
  </w:footnote>
  <w:footnote w:id="6">
    <w:p w:rsidR="00B671FD" w:rsidRPr="006D7D02" w:rsidRDefault="00B671FD" w:rsidP="00B671FD">
      <w:pPr>
        <w:pStyle w:val="a9"/>
        <w:rPr>
          <w:rFonts w:hint="cs"/>
        </w:rPr>
      </w:pPr>
      <w:r w:rsidRPr="006D7D02">
        <w:footnoteRef/>
      </w:r>
      <w:r w:rsidRPr="006D7D02">
        <w:rPr>
          <w:rtl/>
        </w:rPr>
        <w:t xml:space="preserve"> </w:t>
      </w:r>
      <w:hyperlink r:id="rId6" w:history="1">
        <w:r w:rsidRPr="006D7D02">
          <w:rPr>
            <w:rStyle w:val="ac"/>
            <w:rFonts w:hint="cs"/>
            <w:rtl/>
          </w:rPr>
          <w:t>وسائل</w:t>
        </w:r>
        <w:r w:rsidRPr="006D7D02">
          <w:rPr>
            <w:rStyle w:val="ac"/>
            <w:rtl/>
          </w:rPr>
          <w:t xml:space="preserve"> </w:t>
        </w:r>
        <w:r w:rsidRPr="006D7D02">
          <w:rPr>
            <w:rStyle w:val="ac"/>
            <w:rFonts w:hint="cs"/>
            <w:rtl/>
          </w:rPr>
          <w:t>الشیعة،</w:t>
        </w:r>
        <w:r w:rsidRPr="006D7D02">
          <w:rPr>
            <w:rStyle w:val="ac"/>
            <w:rtl/>
          </w:rPr>
          <w:t xml:space="preserve"> </w:t>
        </w:r>
        <w:r w:rsidRPr="006D7D02">
          <w:rPr>
            <w:rStyle w:val="ac"/>
            <w:rFonts w:hint="cs"/>
            <w:rtl/>
          </w:rPr>
          <w:t>الشیخ</w:t>
        </w:r>
        <w:r w:rsidRPr="006D7D02">
          <w:rPr>
            <w:rStyle w:val="ac"/>
            <w:rtl/>
          </w:rPr>
          <w:t xml:space="preserve"> </w:t>
        </w:r>
        <w:r w:rsidRPr="006D7D02">
          <w:rPr>
            <w:rStyle w:val="ac"/>
            <w:rFonts w:hint="cs"/>
            <w:rtl/>
          </w:rPr>
          <w:t>الحر</w:t>
        </w:r>
        <w:r w:rsidRPr="006D7D02">
          <w:rPr>
            <w:rStyle w:val="ac"/>
            <w:rtl/>
          </w:rPr>
          <w:t xml:space="preserve"> </w:t>
        </w:r>
        <w:r w:rsidRPr="006D7D02">
          <w:rPr>
            <w:rStyle w:val="ac"/>
            <w:rFonts w:hint="cs"/>
            <w:rtl/>
          </w:rPr>
          <w:t>العاملي،</w:t>
        </w:r>
        <w:r w:rsidRPr="006D7D02">
          <w:rPr>
            <w:rStyle w:val="ac"/>
            <w:rtl/>
          </w:rPr>
          <w:t xml:space="preserve"> </w:t>
        </w:r>
        <w:r w:rsidRPr="006D7D02">
          <w:rPr>
            <w:rStyle w:val="ac"/>
            <w:rFonts w:hint="cs"/>
            <w:rtl/>
          </w:rPr>
          <w:t>ج</w:t>
        </w:r>
        <w:r w:rsidRPr="006D7D02">
          <w:rPr>
            <w:rStyle w:val="ac"/>
            <w:rtl/>
          </w:rPr>
          <w:t>4</w:t>
        </w:r>
        <w:r w:rsidRPr="006D7D02">
          <w:rPr>
            <w:rStyle w:val="ac"/>
            <w:rFonts w:hint="cs"/>
            <w:rtl/>
          </w:rPr>
          <w:t>،</w:t>
        </w:r>
        <w:r w:rsidRPr="006D7D02">
          <w:rPr>
            <w:rStyle w:val="ac"/>
            <w:rtl/>
          </w:rPr>
          <w:t xml:space="preserve"> </w:t>
        </w:r>
        <w:r w:rsidRPr="006D7D02">
          <w:rPr>
            <w:rStyle w:val="ac"/>
            <w:rFonts w:hint="cs"/>
            <w:rtl/>
          </w:rPr>
          <w:t>ص</w:t>
        </w:r>
        <w:r w:rsidRPr="006D7D02">
          <w:rPr>
            <w:rStyle w:val="ac"/>
            <w:rtl/>
          </w:rPr>
          <w:t>267</w:t>
        </w:r>
        <w:r w:rsidRPr="006D7D02">
          <w:rPr>
            <w:rStyle w:val="ac"/>
            <w:rFonts w:hint="cs"/>
            <w:rtl/>
          </w:rPr>
          <w:t>،</w:t>
        </w:r>
        <w:r w:rsidRPr="006D7D02">
          <w:rPr>
            <w:rStyle w:val="ac"/>
            <w:rtl/>
          </w:rPr>
          <w:t xml:space="preserve"> </w:t>
        </w:r>
        <w:r w:rsidRPr="006D7D02">
          <w:rPr>
            <w:rStyle w:val="ac"/>
            <w:rFonts w:hint="cs"/>
            <w:rtl/>
          </w:rPr>
          <w:t>أبواب</w:t>
        </w:r>
        <w:r w:rsidRPr="006D7D02">
          <w:rPr>
            <w:rStyle w:val="ac"/>
            <w:rtl/>
          </w:rPr>
          <w:t xml:space="preserve"> </w:t>
        </w:r>
        <w:r w:rsidRPr="006D7D02">
          <w:rPr>
            <w:rStyle w:val="ac"/>
            <w:rFonts w:hint="cs"/>
            <w:rtl/>
          </w:rPr>
          <w:t>مواقیت،</w:t>
        </w:r>
        <w:r w:rsidRPr="006D7D02">
          <w:rPr>
            <w:rStyle w:val="ac"/>
            <w:rtl/>
          </w:rPr>
          <w:t xml:space="preserve"> </w:t>
        </w:r>
        <w:r w:rsidRPr="006D7D02">
          <w:rPr>
            <w:rStyle w:val="ac"/>
            <w:rFonts w:hint="cs"/>
            <w:rtl/>
          </w:rPr>
          <w:t>باب</w:t>
        </w:r>
        <w:r w:rsidRPr="006D7D02">
          <w:rPr>
            <w:rStyle w:val="ac"/>
            <w:rtl/>
          </w:rPr>
          <w:t>51</w:t>
        </w:r>
        <w:r w:rsidRPr="006D7D02">
          <w:rPr>
            <w:rStyle w:val="ac"/>
            <w:rFonts w:hint="cs"/>
            <w:rtl/>
          </w:rPr>
          <w:t>،</w:t>
        </w:r>
        <w:r w:rsidRPr="006D7D02">
          <w:rPr>
            <w:rStyle w:val="ac"/>
            <w:rtl/>
          </w:rPr>
          <w:t xml:space="preserve"> </w:t>
        </w:r>
        <w:r w:rsidRPr="006D7D02">
          <w:rPr>
            <w:rStyle w:val="ac"/>
            <w:rFonts w:hint="cs"/>
            <w:rtl/>
          </w:rPr>
          <w:t>ح</w:t>
        </w:r>
        <w:r w:rsidRPr="006D7D02">
          <w:rPr>
            <w:rStyle w:val="ac"/>
            <w:rtl/>
          </w:rPr>
          <w:t>6</w:t>
        </w:r>
        <w:r w:rsidRPr="006D7D02">
          <w:rPr>
            <w:rStyle w:val="ac"/>
            <w:rFonts w:hint="cs"/>
            <w:rtl/>
          </w:rPr>
          <w:t>،</w:t>
        </w:r>
        <w:r w:rsidRPr="006D7D02">
          <w:rPr>
            <w:rStyle w:val="ac"/>
            <w:rtl/>
          </w:rPr>
          <w:t xml:space="preserve"> </w:t>
        </w:r>
        <w:r w:rsidRPr="006D7D02">
          <w:rPr>
            <w:rStyle w:val="ac"/>
            <w:rFonts w:hint="cs"/>
            <w:rtl/>
          </w:rPr>
          <w:t>ط</w:t>
        </w:r>
        <w:r w:rsidRPr="006D7D02">
          <w:rPr>
            <w:rStyle w:val="ac"/>
            <w:rtl/>
          </w:rPr>
          <w:t xml:space="preserve"> </w:t>
        </w:r>
        <w:r w:rsidRPr="006D7D02">
          <w:rPr>
            <w:rStyle w:val="ac"/>
            <w:rFonts w:hint="cs"/>
            <w:rtl/>
          </w:rPr>
          <w:t>آل</w:t>
        </w:r>
        <w:r w:rsidRPr="006D7D02">
          <w:rPr>
            <w:rStyle w:val="ac"/>
            <w:rtl/>
          </w:rPr>
          <w:t xml:space="preserve"> </w:t>
        </w:r>
        <w:r w:rsidRPr="006D7D02">
          <w:rPr>
            <w:rStyle w:val="ac"/>
            <w:rFonts w:hint="cs"/>
            <w:rtl/>
          </w:rPr>
          <w:t>البيت</w:t>
        </w:r>
        <w:r w:rsidRPr="006D7D02">
          <w:rPr>
            <w:rStyle w:val="ac"/>
            <w:rtl/>
          </w:rPr>
          <w:t>.</w:t>
        </w:r>
      </w:hyperlink>
    </w:p>
  </w:footnote>
  <w:footnote w:id="7">
    <w:p w:rsidR="00B671FD" w:rsidRPr="00CC4B9E" w:rsidRDefault="00B671FD" w:rsidP="00B671FD">
      <w:pPr>
        <w:pStyle w:val="a9"/>
      </w:pPr>
      <w:r w:rsidRPr="00CC4B9E">
        <w:footnoteRef/>
      </w:r>
      <w:r w:rsidRPr="00CC4B9E">
        <w:rPr>
          <w:rtl/>
        </w:rPr>
        <w:t xml:space="preserve"> </w:t>
      </w:r>
      <w:hyperlink r:id="rId7" w:history="1">
        <w:r w:rsidRPr="00CC4B9E">
          <w:rPr>
            <w:rStyle w:val="ac"/>
            <w:rFonts w:hint="cs"/>
            <w:rtl/>
          </w:rPr>
          <w:t>وسائل</w:t>
        </w:r>
        <w:r w:rsidRPr="00CC4B9E">
          <w:rPr>
            <w:rStyle w:val="ac"/>
            <w:rtl/>
          </w:rPr>
          <w:t xml:space="preserve"> </w:t>
        </w:r>
        <w:r w:rsidRPr="00CC4B9E">
          <w:rPr>
            <w:rStyle w:val="ac"/>
            <w:rFonts w:hint="cs"/>
            <w:rtl/>
          </w:rPr>
          <w:t>الشیعة،</w:t>
        </w:r>
        <w:r w:rsidRPr="00CC4B9E">
          <w:rPr>
            <w:rStyle w:val="ac"/>
            <w:rtl/>
          </w:rPr>
          <w:t xml:space="preserve"> </w:t>
        </w:r>
        <w:r w:rsidRPr="00CC4B9E">
          <w:rPr>
            <w:rStyle w:val="ac"/>
            <w:rFonts w:hint="cs"/>
            <w:rtl/>
          </w:rPr>
          <w:t>الشیخ</w:t>
        </w:r>
        <w:r w:rsidRPr="00CC4B9E">
          <w:rPr>
            <w:rStyle w:val="ac"/>
            <w:rtl/>
          </w:rPr>
          <w:t xml:space="preserve"> </w:t>
        </w:r>
        <w:r w:rsidRPr="00CC4B9E">
          <w:rPr>
            <w:rStyle w:val="ac"/>
            <w:rFonts w:hint="cs"/>
            <w:rtl/>
          </w:rPr>
          <w:t>الحر</w:t>
        </w:r>
        <w:r w:rsidRPr="00CC4B9E">
          <w:rPr>
            <w:rStyle w:val="ac"/>
            <w:rtl/>
          </w:rPr>
          <w:t xml:space="preserve"> </w:t>
        </w:r>
        <w:r w:rsidRPr="00CC4B9E">
          <w:rPr>
            <w:rStyle w:val="ac"/>
            <w:rFonts w:hint="cs"/>
            <w:rtl/>
          </w:rPr>
          <w:t>العاملي،</w:t>
        </w:r>
        <w:r w:rsidRPr="00CC4B9E">
          <w:rPr>
            <w:rStyle w:val="ac"/>
            <w:rtl/>
          </w:rPr>
          <w:t xml:space="preserve"> </w:t>
        </w:r>
        <w:r w:rsidRPr="00CC4B9E">
          <w:rPr>
            <w:rStyle w:val="ac"/>
            <w:rFonts w:hint="cs"/>
            <w:rtl/>
          </w:rPr>
          <w:t>ج</w:t>
        </w:r>
        <w:r w:rsidRPr="00CC4B9E">
          <w:rPr>
            <w:rStyle w:val="ac"/>
            <w:rtl/>
          </w:rPr>
          <w:t>4</w:t>
        </w:r>
        <w:r w:rsidRPr="00CC4B9E">
          <w:rPr>
            <w:rStyle w:val="ac"/>
            <w:rFonts w:hint="cs"/>
            <w:rtl/>
          </w:rPr>
          <w:t>،</w:t>
        </w:r>
        <w:r w:rsidRPr="00CC4B9E">
          <w:rPr>
            <w:rStyle w:val="ac"/>
            <w:rtl/>
          </w:rPr>
          <w:t xml:space="preserve"> </w:t>
        </w:r>
        <w:r w:rsidRPr="00CC4B9E">
          <w:rPr>
            <w:rStyle w:val="ac"/>
            <w:rFonts w:hint="cs"/>
            <w:rtl/>
          </w:rPr>
          <w:t>ص</w:t>
        </w:r>
        <w:r w:rsidRPr="00CC4B9E">
          <w:rPr>
            <w:rStyle w:val="ac"/>
            <w:rtl/>
          </w:rPr>
          <w:t>264</w:t>
        </w:r>
        <w:r w:rsidRPr="00CC4B9E">
          <w:rPr>
            <w:rStyle w:val="ac"/>
            <w:rFonts w:hint="cs"/>
            <w:rtl/>
          </w:rPr>
          <w:t>،</w:t>
        </w:r>
        <w:r w:rsidRPr="00CC4B9E">
          <w:rPr>
            <w:rStyle w:val="ac"/>
            <w:rtl/>
          </w:rPr>
          <w:t xml:space="preserve"> </w:t>
        </w:r>
        <w:r w:rsidRPr="00CC4B9E">
          <w:rPr>
            <w:rStyle w:val="ac"/>
            <w:rFonts w:hint="cs"/>
            <w:rtl/>
          </w:rPr>
          <w:t>أبواب</w:t>
        </w:r>
        <w:r w:rsidRPr="00CC4B9E">
          <w:rPr>
            <w:rStyle w:val="ac"/>
            <w:rtl/>
          </w:rPr>
          <w:t xml:space="preserve"> </w:t>
        </w:r>
        <w:r w:rsidRPr="00CC4B9E">
          <w:rPr>
            <w:rStyle w:val="ac"/>
            <w:rFonts w:hint="cs"/>
            <w:rtl/>
          </w:rPr>
          <w:t>مواقیت،</w:t>
        </w:r>
        <w:r w:rsidRPr="00CC4B9E">
          <w:rPr>
            <w:rStyle w:val="ac"/>
            <w:rtl/>
          </w:rPr>
          <w:t xml:space="preserve"> </w:t>
        </w:r>
        <w:r w:rsidRPr="00CC4B9E">
          <w:rPr>
            <w:rStyle w:val="ac"/>
            <w:rFonts w:hint="cs"/>
            <w:rtl/>
          </w:rPr>
          <w:t>باب</w:t>
        </w:r>
        <w:r w:rsidRPr="00CC4B9E">
          <w:rPr>
            <w:rStyle w:val="ac"/>
            <w:rtl/>
          </w:rPr>
          <w:t>50</w:t>
        </w:r>
        <w:r w:rsidRPr="00CC4B9E">
          <w:rPr>
            <w:rStyle w:val="ac"/>
            <w:rFonts w:hint="cs"/>
            <w:rtl/>
          </w:rPr>
          <w:t>،</w:t>
        </w:r>
        <w:r w:rsidRPr="00CC4B9E">
          <w:rPr>
            <w:rStyle w:val="ac"/>
            <w:rtl/>
          </w:rPr>
          <w:t xml:space="preserve"> </w:t>
        </w:r>
        <w:r w:rsidRPr="00CC4B9E">
          <w:rPr>
            <w:rStyle w:val="ac"/>
            <w:rFonts w:hint="cs"/>
            <w:rtl/>
          </w:rPr>
          <w:t>ح</w:t>
        </w:r>
        <w:r w:rsidRPr="00CC4B9E">
          <w:rPr>
            <w:rStyle w:val="ac"/>
            <w:rtl/>
          </w:rPr>
          <w:t>2</w:t>
        </w:r>
        <w:r w:rsidRPr="00CC4B9E">
          <w:rPr>
            <w:rStyle w:val="ac"/>
            <w:rFonts w:hint="cs"/>
            <w:rtl/>
          </w:rPr>
          <w:t>،</w:t>
        </w:r>
        <w:r w:rsidRPr="00CC4B9E">
          <w:rPr>
            <w:rStyle w:val="ac"/>
            <w:rtl/>
          </w:rPr>
          <w:t xml:space="preserve"> </w:t>
        </w:r>
        <w:r w:rsidRPr="00CC4B9E">
          <w:rPr>
            <w:rStyle w:val="ac"/>
            <w:rFonts w:hint="cs"/>
            <w:rtl/>
          </w:rPr>
          <w:t>ط</w:t>
        </w:r>
        <w:r w:rsidRPr="00CC4B9E">
          <w:rPr>
            <w:rStyle w:val="ac"/>
            <w:rtl/>
          </w:rPr>
          <w:t xml:space="preserve"> </w:t>
        </w:r>
        <w:r w:rsidRPr="00CC4B9E">
          <w:rPr>
            <w:rStyle w:val="ac"/>
            <w:rFonts w:hint="cs"/>
            <w:rtl/>
          </w:rPr>
          <w:t>آل</w:t>
        </w:r>
        <w:r w:rsidRPr="00CC4B9E">
          <w:rPr>
            <w:rStyle w:val="ac"/>
            <w:rtl/>
          </w:rPr>
          <w:t xml:space="preserve"> </w:t>
        </w:r>
        <w:r w:rsidRPr="00CC4B9E">
          <w:rPr>
            <w:rStyle w:val="ac"/>
            <w:rFonts w:hint="cs"/>
            <w:rtl/>
          </w:rPr>
          <w:t>البيت</w:t>
        </w:r>
        <w:r w:rsidRPr="00CC4B9E">
          <w:rPr>
            <w:rStyle w:val="ac"/>
            <w:rtl/>
          </w:rPr>
          <w:t>.</w:t>
        </w:r>
      </w:hyperlink>
    </w:p>
  </w:footnote>
  <w:footnote w:id="8">
    <w:p w:rsidR="00B671FD" w:rsidRPr="00727621" w:rsidRDefault="00B671FD" w:rsidP="00B671FD">
      <w:pPr>
        <w:pStyle w:val="a9"/>
        <w:rPr>
          <w:rFonts w:hint="cs"/>
          <w:rtl/>
        </w:rPr>
      </w:pPr>
      <w:r w:rsidRPr="00727621">
        <w:footnoteRef/>
      </w:r>
      <w:r w:rsidRPr="00727621">
        <w:rPr>
          <w:rtl/>
        </w:rPr>
        <w:t xml:space="preserve"> </w:t>
      </w:r>
      <w:hyperlink r:id="rId8" w:history="1">
        <w:r w:rsidRPr="00727621">
          <w:rPr>
            <w:rStyle w:val="ac"/>
            <w:rFonts w:hint="cs"/>
            <w:rtl/>
          </w:rPr>
          <w:t>وسائل</w:t>
        </w:r>
        <w:r w:rsidRPr="00727621">
          <w:rPr>
            <w:rStyle w:val="ac"/>
            <w:rtl/>
          </w:rPr>
          <w:t xml:space="preserve"> </w:t>
        </w:r>
        <w:r w:rsidRPr="00727621">
          <w:rPr>
            <w:rStyle w:val="ac"/>
            <w:rFonts w:hint="cs"/>
            <w:rtl/>
          </w:rPr>
          <w:t>الشیعة،</w:t>
        </w:r>
        <w:r w:rsidRPr="00727621">
          <w:rPr>
            <w:rStyle w:val="ac"/>
            <w:rtl/>
          </w:rPr>
          <w:t xml:space="preserve"> </w:t>
        </w:r>
        <w:r w:rsidRPr="00727621">
          <w:rPr>
            <w:rStyle w:val="ac"/>
            <w:rFonts w:hint="cs"/>
            <w:rtl/>
          </w:rPr>
          <w:t>الشیخ</w:t>
        </w:r>
        <w:r w:rsidRPr="00727621">
          <w:rPr>
            <w:rStyle w:val="ac"/>
            <w:rtl/>
          </w:rPr>
          <w:t xml:space="preserve"> </w:t>
        </w:r>
        <w:r w:rsidRPr="00727621">
          <w:rPr>
            <w:rStyle w:val="ac"/>
            <w:rFonts w:hint="cs"/>
            <w:rtl/>
          </w:rPr>
          <w:t>الحر</w:t>
        </w:r>
        <w:r w:rsidRPr="00727621">
          <w:rPr>
            <w:rStyle w:val="ac"/>
            <w:rtl/>
          </w:rPr>
          <w:t xml:space="preserve"> </w:t>
        </w:r>
        <w:r w:rsidRPr="00727621">
          <w:rPr>
            <w:rStyle w:val="ac"/>
            <w:rFonts w:hint="cs"/>
            <w:rtl/>
          </w:rPr>
          <w:t>العاملي،</w:t>
        </w:r>
        <w:r w:rsidRPr="00727621">
          <w:rPr>
            <w:rStyle w:val="ac"/>
            <w:rtl/>
          </w:rPr>
          <w:t xml:space="preserve"> </w:t>
        </w:r>
        <w:r w:rsidRPr="00727621">
          <w:rPr>
            <w:rStyle w:val="ac"/>
            <w:rFonts w:hint="cs"/>
            <w:rtl/>
          </w:rPr>
          <w:t>ج</w:t>
        </w:r>
        <w:r w:rsidRPr="00727621">
          <w:rPr>
            <w:rStyle w:val="ac"/>
            <w:rtl/>
          </w:rPr>
          <w:t>4</w:t>
        </w:r>
        <w:r w:rsidRPr="00727621">
          <w:rPr>
            <w:rStyle w:val="ac"/>
            <w:rFonts w:hint="cs"/>
            <w:rtl/>
          </w:rPr>
          <w:t>،</w:t>
        </w:r>
        <w:r w:rsidRPr="00727621">
          <w:rPr>
            <w:rStyle w:val="ac"/>
            <w:rtl/>
          </w:rPr>
          <w:t xml:space="preserve"> </w:t>
        </w:r>
        <w:r w:rsidRPr="00727621">
          <w:rPr>
            <w:rStyle w:val="ac"/>
            <w:rFonts w:hint="cs"/>
            <w:rtl/>
          </w:rPr>
          <w:t>ص</w:t>
        </w:r>
        <w:r w:rsidRPr="00727621">
          <w:rPr>
            <w:rStyle w:val="ac"/>
            <w:rtl/>
          </w:rPr>
          <w:t>268</w:t>
        </w:r>
        <w:r w:rsidRPr="00727621">
          <w:rPr>
            <w:rStyle w:val="ac"/>
            <w:rFonts w:hint="cs"/>
            <w:rtl/>
          </w:rPr>
          <w:t>،</w:t>
        </w:r>
        <w:r w:rsidRPr="00727621">
          <w:rPr>
            <w:rStyle w:val="ac"/>
            <w:rtl/>
          </w:rPr>
          <w:t xml:space="preserve"> </w:t>
        </w:r>
        <w:r w:rsidRPr="00727621">
          <w:rPr>
            <w:rStyle w:val="ac"/>
            <w:rFonts w:hint="cs"/>
            <w:rtl/>
          </w:rPr>
          <w:t>أبواب</w:t>
        </w:r>
        <w:r w:rsidRPr="00727621">
          <w:rPr>
            <w:rStyle w:val="ac"/>
            <w:rtl/>
          </w:rPr>
          <w:t xml:space="preserve"> </w:t>
        </w:r>
        <w:r w:rsidRPr="00727621">
          <w:rPr>
            <w:rStyle w:val="ac"/>
            <w:rFonts w:hint="cs"/>
            <w:rtl/>
          </w:rPr>
          <w:t>مواقیت،</w:t>
        </w:r>
        <w:r w:rsidRPr="00727621">
          <w:rPr>
            <w:rStyle w:val="ac"/>
            <w:rtl/>
          </w:rPr>
          <w:t xml:space="preserve"> </w:t>
        </w:r>
        <w:r w:rsidRPr="00727621">
          <w:rPr>
            <w:rStyle w:val="ac"/>
            <w:rFonts w:hint="cs"/>
            <w:rtl/>
          </w:rPr>
          <w:t>باب</w:t>
        </w:r>
        <w:r w:rsidRPr="00727621">
          <w:rPr>
            <w:rStyle w:val="ac"/>
            <w:rtl/>
          </w:rPr>
          <w:t>52</w:t>
        </w:r>
        <w:r w:rsidRPr="00727621">
          <w:rPr>
            <w:rStyle w:val="ac"/>
            <w:rFonts w:hint="cs"/>
            <w:rtl/>
          </w:rPr>
          <w:t>،</w:t>
        </w:r>
        <w:r w:rsidRPr="00727621">
          <w:rPr>
            <w:rStyle w:val="ac"/>
            <w:rtl/>
          </w:rPr>
          <w:t xml:space="preserve"> </w:t>
        </w:r>
        <w:r w:rsidRPr="00727621">
          <w:rPr>
            <w:rStyle w:val="ac"/>
            <w:rFonts w:hint="cs"/>
            <w:rtl/>
          </w:rPr>
          <w:t>ح</w:t>
        </w:r>
        <w:r w:rsidRPr="00727621">
          <w:rPr>
            <w:rStyle w:val="ac"/>
            <w:rtl/>
          </w:rPr>
          <w:t>1</w:t>
        </w:r>
        <w:r w:rsidRPr="00727621">
          <w:rPr>
            <w:rStyle w:val="ac"/>
            <w:rFonts w:hint="cs"/>
            <w:rtl/>
          </w:rPr>
          <w:t>،</w:t>
        </w:r>
        <w:r w:rsidRPr="00727621">
          <w:rPr>
            <w:rStyle w:val="ac"/>
            <w:rtl/>
          </w:rPr>
          <w:t xml:space="preserve"> </w:t>
        </w:r>
        <w:r w:rsidRPr="00727621">
          <w:rPr>
            <w:rStyle w:val="ac"/>
            <w:rFonts w:hint="cs"/>
            <w:rtl/>
          </w:rPr>
          <w:t>ط</w:t>
        </w:r>
        <w:r w:rsidRPr="00727621">
          <w:rPr>
            <w:rStyle w:val="ac"/>
            <w:rtl/>
          </w:rPr>
          <w:t xml:space="preserve"> </w:t>
        </w:r>
        <w:r w:rsidRPr="00727621">
          <w:rPr>
            <w:rStyle w:val="ac"/>
            <w:rFonts w:hint="cs"/>
            <w:rtl/>
          </w:rPr>
          <w:t>آل</w:t>
        </w:r>
        <w:r w:rsidRPr="00727621">
          <w:rPr>
            <w:rStyle w:val="ac"/>
            <w:rtl/>
          </w:rPr>
          <w:t xml:space="preserve"> </w:t>
        </w:r>
        <w:r w:rsidRPr="00727621">
          <w:rPr>
            <w:rStyle w:val="ac"/>
            <w:rFonts w:hint="cs"/>
            <w:rtl/>
          </w:rPr>
          <w:t>البيت</w:t>
        </w:r>
        <w:r w:rsidRPr="00727621">
          <w:rPr>
            <w:rStyle w:val="ac"/>
            <w:rtl/>
          </w:rPr>
          <w:t>.</w:t>
        </w:r>
      </w:hyperlink>
    </w:p>
  </w:footnote>
  <w:footnote w:id="9">
    <w:p w:rsidR="00B671FD" w:rsidRPr="00D95998" w:rsidRDefault="00B671FD" w:rsidP="00B671FD">
      <w:pPr>
        <w:pStyle w:val="a9"/>
        <w:rPr>
          <w:rFonts w:hint="cs"/>
          <w:rtl/>
        </w:rPr>
      </w:pPr>
      <w:r w:rsidRPr="00D95998">
        <w:footnoteRef/>
      </w:r>
      <w:r w:rsidRPr="00D95998">
        <w:rPr>
          <w:rtl/>
        </w:rPr>
        <w:t xml:space="preserve"> </w:t>
      </w:r>
      <w:hyperlink r:id="rId9" w:history="1">
        <w:r w:rsidRPr="00D95998">
          <w:rPr>
            <w:rStyle w:val="ac"/>
            <w:rFonts w:hint="cs"/>
            <w:rtl/>
          </w:rPr>
          <w:t>وسائل</w:t>
        </w:r>
        <w:r w:rsidRPr="00D95998">
          <w:rPr>
            <w:rStyle w:val="ac"/>
            <w:rtl/>
          </w:rPr>
          <w:t xml:space="preserve"> </w:t>
        </w:r>
        <w:r w:rsidRPr="00D95998">
          <w:rPr>
            <w:rStyle w:val="ac"/>
            <w:rFonts w:hint="cs"/>
            <w:rtl/>
          </w:rPr>
          <w:t>الشیعة،</w:t>
        </w:r>
        <w:r w:rsidRPr="00D95998">
          <w:rPr>
            <w:rStyle w:val="ac"/>
            <w:rtl/>
          </w:rPr>
          <w:t xml:space="preserve"> </w:t>
        </w:r>
        <w:r w:rsidRPr="00D95998">
          <w:rPr>
            <w:rStyle w:val="ac"/>
            <w:rFonts w:hint="cs"/>
            <w:rtl/>
          </w:rPr>
          <w:t>الشیخ</w:t>
        </w:r>
        <w:r w:rsidRPr="00D95998">
          <w:rPr>
            <w:rStyle w:val="ac"/>
            <w:rtl/>
          </w:rPr>
          <w:t xml:space="preserve"> </w:t>
        </w:r>
        <w:r w:rsidRPr="00D95998">
          <w:rPr>
            <w:rStyle w:val="ac"/>
            <w:rFonts w:hint="cs"/>
            <w:rtl/>
          </w:rPr>
          <w:t>الحر</w:t>
        </w:r>
        <w:r w:rsidRPr="00D95998">
          <w:rPr>
            <w:rStyle w:val="ac"/>
            <w:rtl/>
          </w:rPr>
          <w:t xml:space="preserve"> </w:t>
        </w:r>
        <w:r w:rsidRPr="00D95998">
          <w:rPr>
            <w:rStyle w:val="ac"/>
            <w:rFonts w:hint="cs"/>
            <w:rtl/>
          </w:rPr>
          <w:t>العاملي،</w:t>
        </w:r>
        <w:r w:rsidRPr="00D95998">
          <w:rPr>
            <w:rStyle w:val="ac"/>
            <w:rtl/>
          </w:rPr>
          <w:t xml:space="preserve"> </w:t>
        </w:r>
        <w:r w:rsidRPr="00D95998">
          <w:rPr>
            <w:rStyle w:val="ac"/>
            <w:rFonts w:hint="cs"/>
            <w:rtl/>
          </w:rPr>
          <w:t>ج</w:t>
        </w:r>
        <w:r w:rsidRPr="00D95998">
          <w:rPr>
            <w:rStyle w:val="ac"/>
            <w:rtl/>
          </w:rPr>
          <w:t>4</w:t>
        </w:r>
        <w:r w:rsidRPr="00D95998">
          <w:rPr>
            <w:rStyle w:val="ac"/>
            <w:rFonts w:hint="cs"/>
            <w:rtl/>
          </w:rPr>
          <w:t>،</w:t>
        </w:r>
        <w:r w:rsidRPr="00D95998">
          <w:rPr>
            <w:rStyle w:val="ac"/>
            <w:rtl/>
          </w:rPr>
          <w:t xml:space="preserve"> </w:t>
        </w:r>
        <w:r w:rsidRPr="00D95998">
          <w:rPr>
            <w:rStyle w:val="ac"/>
            <w:rFonts w:hint="cs"/>
            <w:rtl/>
          </w:rPr>
          <w:t>ص</w:t>
        </w:r>
        <w:r w:rsidRPr="00D95998">
          <w:rPr>
            <w:rStyle w:val="ac"/>
            <w:rtl/>
          </w:rPr>
          <w:t>265</w:t>
        </w:r>
        <w:r w:rsidRPr="00D95998">
          <w:rPr>
            <w:rStyle w:val="ac"/>
            <w:rFonts w:hint="cs"/>
            <w:rtl/>
          </w:rPr>
          <w:t>،</w:t>
        </w:r>
        <w:r w:rsidRPr="00D95998">
          <w:rPr>
            <w:rStyle w:val="ac"/>
            <w:rtl/>
          </w:rPr>
          <w:t xml:space="preserve"> </w:t>
        </w:r>
        <w:r w:rsidRPr="00D95998">
          <w:rPr>
            <w:rStyle w:val="ac"/>
            <w:rFonts w:hint="cs"/>
            <w:rtl/>
          </w:rPr>
          <w:t>أبواب</w:t>
        </w:r>
        <w:r w:rsidRPr="00D95998">
          <w:rPr>
            <w:rStyle w:val="ac"/>
            <w:rtl/>
          </w:rPr>
          <w:t xml:space="preserve"> </w:t>
        </w:r>
        <w:r w:rsidRPr="00D95998">
          <w:rPr>
            <w:rStyle w:val="ac"/>
            <w:rFonts w:hint="cs"/>
            <w:rtl/>
          </w:rPr>
          <w:t>مواقیت،</w:t>
        </w:r>
        <w:r w:rsidRPr="00D95998">
          <w:rPr>
            <w:rStyle w:val="ac"/>
            <w:rtl/>
          </w:rPr>
          <w:t xml:space="preserve"> </w:t>
        </w:r>
        <w:r w:rsidRPr="00D95998">
          <w:rPr>
            <w:rStyle w:val="ac"/>
            <w:rFonts w:hint="cs"/>
            <w:rtl/>
          </w:rPr>
          <w:t>باب</w:t>
        </w:r>
        <w:r w:rsidRPr="00D95998">
          <w:rPr>
            <w:rStyle w:val="ac"/>
            <w:rtl/>
          </w:rPr>
          <w:t>50</w:t>
        </w:r>
        <w:r w:rsidRPr="00D95998">
          <w:rPr>
            <w:rStyle w:val="ac"/>
            <w:rFonts w:hint="cs"/>
            <w:rtl/>
          </w:rPr>
          <w:t>،</w:t>
        </w:r>
        <w:r w:rsidRPr="00D95998">
          <w:rPr>
            <w:rStyle w:val="ac"/>
            <w:rtl/>
          </w:rPr>
          <w:t xml:space="preserve"> </w:t>
        </w:r>
        <w:r w:rsidRPr="00D95998">
          <w:rPr>
            <w:rStyle w:val="ac"/>
            <w:rFonts w:hint="cs"/>
            <w:rtl/>
          </w:rPr>
          <w:t>ح</w:t>
        </w:r>
        <w:r w:rsidRPr="00D95998">
          <w:rPr>
            <w:rStyle w:val="ac"/>
            <w:rtl/>
          </w:rPr>
          <w:t>7</w:t>
        </w:r>
        <w:r w:rsidRPr="00D95998">
          <w:rPr>
            <w:rStyle w:val="ac"/>
            <w:rFonts w:hint="cs"/>
            <w:rtl/>
          </w:rPr>
          <w:t>،</w:t>
        </w:r>
        <w:r w:rsidRPr="00D95998">
          <w:rPr>
            <w:rStyle w:val="ac"/>
            <w:rtl/>
          </w:rPr>
          <w:t xml:space="preserve"> </w:t>
        </w:r>
        <w:r w:rsidRPr="00D95998">
          <w:rPr>
            <w:rStyle w:val="ac"/>
            <w:rFonts w:hint="cs"/>
            <w:rtl/>
          </w:rPr>
          <w:t>ط</w:t>
        </w:r>
        <w:r w:rsidRPr="00D95998">
          <w:rPr>
            <w:rStyle w:val="ac"/>
            <w:rtl/>
          </w:rPr>
          <w:t xml:space="preserve"> </w:t>
        </w:r>
        <w:r w:rsidRPr="00D95998">
          <w:rPr>
            <w:rStyle w:val="ac"/>
            <w:rFonts w:hint="cs"/>
            <w:rtl/>
          </w:rPr>
          <w:t>آل</w:t>
        </w:r>
        <w:r w:rsidRPr="00D95998">
          <w:rPr>
            <w:rStyle w:val="ac"/>
            <w:rtl/>
          </w:rPr>
          <w:t xml:space="preserve"> </w:t>
        </w:r>
        <w:r w:rsidRPr="00D95998">
          <w:rPr>
            <w:rStyle w:val="ac"/>
            <w:rFonts w:hint="cs"/>
            <w:rtl/>
          </w:rPr>
          <w:t>البيت</w:t>
        </w:r>
        <w:r w:rsidRPr="00D95998">
          <w:rPr>
            <w:rStyle w:val="ac"/>
            <w:rtl/>
          </w:rPr>
          <w:t>.</w:t>
        </w:r>
      </w:hyperlink>
    </w:p>
  </w:footnote>
  <w:footnote w:id="10">
    <w:p w:rsidR="00B671FD" w:rsidRPr="00AD2EC6" w:rsidRDefault="00B671FD" w:rsidP="00B671FD">
      <w:pPr>
        <w:pStyle w:val="a9"/>
        <w:rPr>
          <w:rFonts w:hint="cs"/>
        </w:rPr>
      </w:pPr>
      <w:r w:rsidRPr="00AD2EC6">
        <w:footnoteRef/>
      </w:r>
      <w:r w:rsidRPr="00AD2EC6">
        <w:rPr>
          <w:rtl/>
        </w:rPr>
        <w:t xml:space="preserve"> </w:t>
      </w:r>
      <w:hyperlink r:id="rId10" w:history="1">
        <w:r w:rsidRPr="00AD2EC6">
          <w:rPr>
            <w:rStyle w:val="ac"/>
            <w:rFonts w:hint="cs"/>
            <w:rtl/>
          </w:rPr>
          <w:t>وسائل</w:t>
        </w:r>
        <w:r w:rsidRPr="00AD2EC6">
          <w:rPr>
            <w:rStyle w:val="ac"/>
            <w:rtl/>
          </w:rPr>
          <w:t xml:space="preserve"> </w:t>
        </w:r>
        <w:r w:rsidRPr="00AD2EC6">
          <w:rPr>
            <w:rStyle w:val="ac"/>
            <w:rFonts w:hint="cs"/>
            <w:rtl/>
          </w:rPr>
          <w:t>الشیعة،</w:t>
        </w:r>
        <w:r w:rsidRPr="00AD2EC6">
          <w:rPr>
            <w:rStyle w:val="ac"/>
            <w:rtl/>
          </w:rPr>
          <w:t xml:space="preserve"> </w:t>
        </w:r>
        <w:r w:rsidRPr="00AD2EC6">
          <w:rPr>
            <w:rStyle w:val="ac"/>
            <w:rFonts w:hint="cs"/>
            <w:rtl/>
          </w:rPr>
          <w:t>الشیخ</w:t>
        </w:r>
        <w:r w:rsidRPr="00AD2EC6">
          <w:rPr>
            <w:rStyle w:val="ac"/>
            <w:rtl/>
          </w:rPr>
          <w:t xml:space="preserve"> </w:t>
        </w:r>
        <w:r w:rsidRPr="00AD2EC6">
          <w:rPr>
            <w:rStyle w:val="ac"/>
            <w:rFonts w:hint="cs"/>
            <w:rtl/>
          </w:rPr>
          <w:t>الحر</w:t>
        </w:r>
        <w:r w:rsidRPr="00AD2EC6">
          <w:rPr>
            <w:rStyle w:val="ac"/>
            <w:rtl/>
          </w:rPr>
          <w:t xml:space="preserve"> </w:t>
        </w:r>
        <w:r w:rsidRPr="00AD2EC6">
          <w:rPr>
            <w:rStyle w:val="ac"/>
            <w:rFonts w:hint="cs"/>
            <w:rtl/>
          </w:rPr>
          <w:t>العاملي،</w:t>
        </w:r>
        <w:r w:rsidRPr="00AD2EC6">
          <w:rPr>
            <w:rStyle w:val="ac"/>
            <w:rtl/>
          </w:rPr>
          <w:t xml:space="preserve"> </w:t>
        </w:r>
        <w:r w:rsidRPr="00AD2EC6">
          <w:rPr>
            <w:rStyle w:val="ac"/>
            <w:rFonts w:hint="cs"/>
            <w:rtl/>
          </w:rPr>
          <w:t>ج</w:t>
        </w:r>
        <w:r w:rsidRPr="00AD2EC6">
          <w:rPr>
            <w:rStyle w:val="ac"/>
            <w:rtl/>
          </w:rPr>
          <w:t>4</w:t>
        </w:r>
        <w:r w:rsidRPr="00AD2EC6">
          <w:rPr>
            <w:rStyle w:val="ac"/>
            <w:rFonts w:hint="cs"/>
            <w:rtl/>
          </w:rPr>
          <w:t>،</w:t>
        </w:r>
        <w:r w:rsidRPr="00AD2EC6">
          <w:rPr>
            <w:rStyle w:val="ac"/>
            <w:rtl/>
          </w:rPr>
          <w:t xml:space="preserve"> </w:t>
        </w:r>
        <w:r w:rsidRPr="00AD2EC6">
          <w:rPr>
            <w:rStyle w:val="ac"/>
            <w:rFonts w:hint="cs"/>
            <w:rtl/>
          </w:rPr>
          <w:t>ص</w:t>
        </w:r>
        <w:r w:rsidRPr="00AD2EC6">
          <w:rPr>
            <w:rStyle w:val="ac"/>
            <w:rtl/>
          </w:rPr>
          <w:t>266</w:t>
        </w:r>
        <w:r w:rsidRPr="00AD2EC6">
          <w:rPr>
            <w:rStyle w:val="ac"/>
            <w:rFonts w:hint="cs"/>
            <w:rtl/>
          </w:rPr>
          <w:t>،</w:t>
        </w:r>
        <w:r w:rsidRPr="00AD2EC6">
          <w:rPr>
            <w:rStyle w:val="ac"/>
            <w:rtl/>
          </w:rPr>
          <w:t xml:space="preserve"> </w:t>
        </w:r>
        <w:r w:rsidRPr="00AD2EC6">
          <w:rPr>
            <w:rStyle w:val="ac"/>
            <w:rFonts w:hint="cs"/>
            <w:rtl/>
          </w:rPr>
          <w:t>أبواب</w:t>
        </w:r>
        <w:r w:rsidRPr="00AD2EC6">
          <w:rPr>
            <w:rStyle w:val="ac"/>
            <w:rtl/>
          </w:rPr>
          <w:t xml:space="preserve"> </w:t>
        </w:r>
        <w:r w:rsidRPr="00AD2EC6">
          <w:rPr>
            <w:rStyle w:val="ac"/>
            <w:rFonts w:hint="cs"/>
            <w:rtl/>
          </w:rPr>
          <w:t>مواقیت،</w:t>
        </w:r>
        <w:r w:rsidRPr="00AD2EC6">
          <w:rPr>
            <w:rStyle w:val="ac"/>
            <w:rtl/>
          </w:rPr>
          <w:t xml:space="preserve"> </w:t>
        </w:r>
        <w:r w:rsidRPr="00AD2EC6">
          <w:rPr>
            <w:rStyle w:val="ac"/>
            <w:rFonts w:hint="cs"/>
            <w:rtl/>
          </w:rPr>
          <w:t>باب</w:t>
        </w:r>
        <w:r w:rsidRPr="00AD2EC6">
          <w:rPr>
            <w:rStyle w:val="ac"/>
            <w:rtl/>
          </w:rPr>
          <w:t>51</w:t>
        </w:r>
        <w:r w:rsidRPr="00AD2EC6">
          <w:rPr>
            <w:rStyle w:val="ac"/>
            <w:rFonts w:hint="cs"/>
            <w:rtl/>
          </w:rPr>
          <w:t>،</w:t>
        </w:r>
        <w:r w:rsidRPr="00AD2EC6">
          <w:rPr>
            <w:rStyle w:val="ac"/>
            <w:rtl/>
          </w:rPr>
          <w:t xml:space="preserve"> </w:t>
        </w:r>
        <w:r w:rsidRPr="00AD2EC6">
          <w:rPr>
            <w:rStyle w:val="ac"/>
            <w:rFonts w:hint="cs"/>
            <w:rtl/>
          </w:rPr>
          <w:t>ح</w:t>
        </w:r>
        <w:r w:rsidRPr="00AD2EC6">
          <w:rPr>
            <w:rStyle w:val="ac"/>
            <w:rtl/>
          </w:rPr>
          <w:t>1</w:t>
        </w:r>
        <w:r w:rsidRPr="00AD2EC6">
          <w:rPr>
            <w:rStyle w:val="ac"/>
            <w:rFonts w:hint="cs"/>
            <w:rtl/>
          </w:rPr>
          <w:t>،</w:t>
        </w:r>
        <w:r w:rsidRPr="00AD2EC6">
          <w:rPr>
            <w:rStyle w:val="ac"/>
            <w:rtl/>
          </w:rPr>
          <w:t xml:space="preserve"> </w:t>
        </w:r>
        <w:r w:rsidRPr="00AD2EC6">
          <w:rPr>
            <w:rStyle w:val="ac"/>
            <w:rFonts w:hint="cs"/>
            <w:rtl/>
          </w:rPr>
          <w:t>ط</w:t>
        </w:r>
        <w:r w:rsidRPr="00AD2EC6">
          <w:rPr>
            <w:rStyle w:val="ac"/>
            <w:rtl/>
          </w:rPr>
          <w:t xml:space="preserve"> </w:t>
        </w:r>
        <w:r w:rsidRPr="00AD2EC6">
          <w:rPr>
            <w:rStyle w:val="ac"/>
            <w:rFonts w:hint="cs"/>
            <w:rtl/>
          </w:rPr>
          <w:t>آل</w:t>
        </w:r>
        <w:r w:rsidRPr="00AD2EC6">
          <w:rPr>
            <w:rStyle w:val="ac"/>
            <w:rtl/>
          </w:rPr>
          <w:t xml:space="preserve"> </w:t>
        </w:r>
        <w:r w:rsidRPr="00AD2EC6">
          <w:rPr>
            <w:rStyle w:val="ac"/>
            <w:rFonts w:hint="cs"/>
            <w:rtl/>
          </w:rPr>
          <w:t>البيت</w:t>
        </w:r>
        <w:r w:rsidRPr="00AD2EC6">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6C2EA3">
      <w:rPr>
        <w:b/>
        <w:bCs/>
        <w:sz w:val="20"/>
        <w:szCs w:val="24"/>
        <w:rtl/>
      </w:rPr>
      <w:t>106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6C2EA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6C2EA3">
      <w:rPr>
        <w:rFonts w:hint="cs"/>
        <w:b/>
        <w:bCs/>
        <w:color w:val="632423" w:themeColor="accent2" w:themeShade="80"/>
        <w:sz w:val="20"/>
        <w:szCs w:val="24"/>
        <w:rtl/>
      </w:rPr>
      <w:t>شهيدي</w:t>
    </w:r>
    <w:r w:rsidR="006C2EA3">
      <w:rPr>
        <w:b/>
        <w:bCs/>
        <w:color w:val="632423" w:themeColor="accent2" w:themeShade="80"/>
        <w:sz w:val="20"/>
        <w:szCs w:val="24"/>
        <w:rtl/>
      </w:rPr>
      <w:t xml:space="preserve"> </w:t>
    </w:r>
    <w:r w:rsidR="006C2EA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6C2EA3">
      <w:rPr>
        <w:sz w:val="24"/>
        <w:szCs w:val="24"/>
        <w:rtl/>
      </w:rPr>
      <w:t>23 /2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6C2EA3">
      <w:rPr>
        <w:rFonts w:hint="cs"/>
        <w:sz w:val="24"/>
        <w:szCs w:val="24"/>
        <w:rtl/>
      </w:rPr>
      <w:t>اوقات</w:t>
    </w:r>
    <w:r w:rsidR="006C2EA3">
      <w:rPr>
        <w:sz w:val="24"/>
        <w:szCs w:val="24"/>
        <w:rtl/>
      </w:rPr>
      <w:t xml:space="preserve"> </w:t>
    </w:r>
    <w:r w:rsidR="006C2EA3">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6C2EA3">
      <w:rPr>
        <w:rFonts w:hint="cs"/>
        <w:sz w:val="24"/>
        <w:szCs w:val="24"/>
        <w:rtl/>
      </w:rPr>
      <w:t>حسن</w:t>
    </w:r>
    <w:r w:rsidR="006C2EA3">
      <w:rPr>
        <w:sz w:val="24"/>
        <w:szCs w:val="24"/>
        <w:rtl/>
      </w:rPr>
      <w:t xml:space="preserve"> </w:t>
    </w:r>
    <w:r w:rsidR="006C2EA3">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6C2EA3">
      <w:rPr>
        <w:rFonts w:hint="cs"/>
        <w:sz w:val="24"/>
        <w:szCs w:val="24"/>
        <w:rtl/>
      </w:rPr>
      <w:t>وقت</w:t>
    </w:r>
    <w:r w:rsidR="006C2EA3">
      <w:rPr>
        <w:sz w:val="24"/>
        <w:szCs w:val="24"/>
        <w:rtl/>
      </w:rPr>
      <w:t xml:space="preserve"> </w:t>
    </w:r>
    <w:r w:rsidR="006C2EA3">
      <w:rPr>
        <w:rFonts w:hint="cs"/>
        <w:sz w:val="24"/>
        <w:szCs w:val="24"/>
        <w:rtl/>
      </w:rPr>
      <w:t>نافله</w:t>
    </w:r>
    <w:r w:rsidR="006C2EA3">
      <w:rPr>
        <w:sz w:val="24"/>
        <w:szCs w:val="24"/>
        <w:rtl/>
      </w:rPr>
      <w:t xml:space="preserve"> </w:t>
    </w:r>
    <w:r w:rsidR="006C2EA3">
      <w:rPr>
        <w:rFonts w:hint="cs"/>
        <w:sz w:val="24"/>
        <w:szCs w:val="24"/>
        <w:rtl/>
      </w:rPr>
      <w:t>صبح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1B57"/>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2EA3"/>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540C"/>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671FD"/>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70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6B"/>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268/&#1576;&#1593;&#1583;&#1607;" TargetMode="External"/><Relationship Id="rId3" Type="http://schemas.openxmlformats.org/officeDocument/2006/relationships/hyperlink" Target="http://lib.eshia.ir/11025/4/265/&#1587;&#1583;&#1587;" TargetMode="External"/><Relationship Id="rId7" Type="http://schemas.openxmlformats.org/officeDocument/2006/relationships/hyperlink" Target="http://lib.eshia.ir/11025/4/264/&#1571;&#1589;&#1604;&#1617;&#1740;" TargetMode="External"/><Relationship Id="rId2" Type="http://schemas.openxmlformats.org/officeDocument/2006/relationships/hyperlink" Target="http://lib.eshia.ir/11025/4/264/&#1578;&#1602;&#1575;&#1740;&#1587;" TargetMode="External"/><Relationship Id="rId1" Type="http://schemas.openxmlformats.org/officeDocument/2006/relationships/hyperlink" Target="http://lib.eshia.ir/11025/4/265/&#1602;&#1576;&#1604;%20&#1575;&#1604;&#1601;&#1580;&#1585;" TargetMode="External"/><Relationship Id="rId6" Type="http://schemas.openxmlformats.org/officeDocument/2006/relationships/hyperlink" Target="http://lib.eshia.ir/11025/4/267/&#1589;&#1604;&#1607;&#1605;&#1575;" TargetMode="External"/><Relationship Id="rId5" Type="http://schemas.openxmlformats.org/officeDocument/2006/relationships/hyperlink" Target="http://lib.eshia.ir/11025/4/267/&#1589;&#1604;&#1617;&#1607;&#1605;&#1575;" TargetMode="External"/><Relationship Id="rId10" Type="http://schemas.openxmlformats.org/officeDocument/2006/relationships/hyperlink" Target="http://lib.eshia.ir/11025/4/266/&#1740;&#1587;&#1601;&#1585;" TargetMode="External"/><Relationship Id="rId4" Type="http://schemas.openxmlformats.org/officeDocument/2006/relationships/hyperlink" Target="http://lib.eshia.ir/11025/4/265/&#1605;&#1608;&#1590;&#1593;&#1607;&#1605;&#1575;" TargetMode="External"/><Relationship Id="rId9" Type="http://schemas.openxmlformats.org/officeDocument/2006/relationships/hyperlink" Target="http://lib.eshia.ir/11025/4/265/&#1605;&#1608;&#1590;&#1593;&#1607;&#1605;&#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36FF-08F2-4774-9ED9-7B404D28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10</TotalTime>
  <Pages>8</Pages>
  <Words>2117</Words>
  <Characters>12067</Characters>
  <Application>Microsoft Office Word</Application>
  <DocSecurity>0</DocSecurity>
  <Lines>100</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14156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5</cp:revision>
  <dcterms:created xsi:type="dcterms:W3CDTF">2017-05-13T10:58:00Z</dcterms:created>
  <dcterms:modified xsi:type="dcterms:W3CDTF">2017-05-13T11:08:00Z</dcterms:modified>
  <cp:contentStatus>ویرایش 2.3</cp:contentStatus>
  <cp:version>2.3</cp:version>
</cp:coreProperties>
</file>