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1D6962" w:rsidRDefault="001D6962" w:rsidP="001D6962">
      <w:pPr>
        <w:pStyle w:val="22"/>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"1-9" \h \z \u</w:instrText>
      </w:r>
      <w:r>
        <w:rPr>
          <w:bCs w:val="0"/>
          <w:noProof/>
          <w:webHidden/>
          <w:rtl/>
        </w:rPr>
        <w:instrText xml:space="preserve"> </w:instrText>
      </w:r>
      <w:r>
        <w:rPr>
          <w:bCs w:val="0"/>
          <w:noProof/>
          <w:webHidden/>
          <w:rtl/>
        </w:rPr>
        <w:fldChar w:fldCharType="separate"/>
      </w:r>
      <w:hyperlink w:anchor="_Toc74489974" w:history="1">
        <w:r w:rsidRPr="008817AA">
          <w:rPr>
            <w:rStyle w:val="ac"/>
            <w:rFonts w:hint="eastAsia"/>
            <w:noProof/>
            <w:rtl/>
          </w:rPr>
          <w:t>دل</w:t>
        </w:r>
        <w:r w:rsidRPr="008817AA">
          <w:rPr>
            <w:rStyle w:val="ac"/>
            <w:rFonts w:hint="cs"/>
            <w:noProof/>
            <w:rtl/>
          </w:rPr>
          <w:t>ی</w:t>
        </w:r>
        <w:r w:rsidRPr="008817AA">
          <w:rPr>
            <w:rStyle w:val="ac"/>
            <w:rFonts w:hint="eastAsia"/>
            <w:noProof/>
            <w:rtl/>
          </w:rPr>
          <w:t>ل</w:t>
        </w:r>
        <w:r w:rsidRPr="008817AA">
          <w:rPr>
            <w:rStyle w:val="ac"/>
            <w:noProof/>
            <w:rtl/>
          </w:rPr>
          <w:t xml:space="preserve"> </w:t>
        </w:r>
        <w:r w:rsidRPr="008817AA">
          <w:rPr>
            <w:rStyle w:val="ac"/>
            <w:rFonts w:hint="eastAsia"/>
            <w:noProof/>
            <w:rtl/>
          </w:rPr>
          <w:t>رکن</w:t>
        </w:r>
        <w:r w:rsidRPr="008817AA">
          <w:rPr>
            <w:rStyle w:val="ac"/>
            <w:rFonts w:hint="cs"/>
            <w:noProof/>
            <w:rtl/>
          </w:rPr>
          <w:t>ی</w:t>
        </w:r>
        <w:r w:rsidRPr="008817AA">
          <w:rPr>
            <w:rStyle w:val="ac"/>
            <w:rFonts w:hint="eastAsia"/>
            <w:noProof/>
            <w:rtl/>
          </w:rPr>
          <w:t>ت</w:t>
        </w:r>
        <w:r w:rsidRPr="008817AA">
          <w:rPr>
            <w:rStyle w:val="ac"/>
            <w:noProof/>
            <w:rtl/>
          </w:rPr>
          <w:t xml:space="preserve"> </w:t>
        </w:r>
        <w:r w:rsidRPr="008817AA">
          <w:rPr>
            <w:rStyle w:val="ac"/>
            <w:rFonts w:hint="eastAsia"/>
            <w:noProof/>
            <w:rtl/>
          </w:rPr>
          <w:t>ق</w:t>
        </w:r>
        <w:r w:rsidRPr="008817AA">
          <w:rPr>
            <w:rStyle w:val="ac"/>
            <w:rFonts w:hint="cs"/>
            <w:noProof/>
            <w:rtl/>
          </w:rPr>
          <w:t>ی</w:t>
        </w:r>
        <w:r w:rsidRPr="008817AA">
          <w:rPr>
            <w:rStyle w:val="ac"/>
            <w:rFonts w:hint="eastAsia"/>
            <w:noProof/>
            <w:rtl/>
          </w:rPr>
          <w:t>ام</w:t>
        </w:r>
        <w:r w:rsidRPr="008817AA">
          <w:rPr>
            <w:rStyle w:val="ac"/>
            <w:noProof/>
            <w:rtl/>
          </w:rPr>
          <w:t xml:space="preserve"> </w:t>
        </w:r>
        <w:r w:rsidRPr="008817AA">
          <w:rPr>
            <w:rStyle w:val="ac"/>
            <w:rFonts w:hint="eastAsia"/>
            <w:noProof/>
            <w:rtl/>
          </w:rPr>
          <w:t>متصل</w:t>
        </w:r>
        <w:r w:rsidRPr="008817AA">
          <w:rPr>
            <w:rStyle w:val="ac"/>
            <w:noProof/>
            <w:rtl/>
          </w:rPr>
          <w:t xml:space="preserve"> </w:t>
        </w:r>
        <w:r w:rsidRPr="008817AA">
          <w:rPr>
            <w:rStyle w:val="ac"/>
            <w:rFonts w:hint="eastAsia"/>
            <w:noProof/>
            <w:rtl/>
          </w:rPr>
          <w:t>به</w:t>
        </w:r>
        <w:r w:rsidRPr="008817AA">
          <w:rPr>
            <w:rStyle w:val="ac"/>
            <w:noProof/>
            <w:rtl/>
          </w:rPr>
          <w:t xml:space="preserve"> </w:t>
        </w:r>
        <w:r w:rsidRPr="008817AA">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Toc74489974 \h</w:instrText>
        </w:r>
        <w:r>
          <w:rPr>
            <w:noProof/>
            <w:webHidden/>
            <w:rtl/>
          </w:rPr>
          <w:instrText xml:space="preserve"> </w:instrText>
        </w:r>
        <w:r>
          <w:rPr>
            <w:rStyle w:val="ac"/>
            <w:noProof/>
            <w:rtl/>
          </w:rPr>
        </w:r>
        <w:r>
          <w:rPr>
            <w:rStyle w:val="ac"/>
            <w:noProof/>
            <w:rtl/>
          </w:rPr>
          <w:fldChar w:fldCharType="separate"/>
        </w:r>
        <w:r w:rsidR="00B64035">
          <w:rPr>
            <w:noProof/>
            <w:webHidden/>
            <w:rtl/>
          </w:rPr>
          <w:t>1</w:t>
        </w:r>
        <w:r>
          <w:rPr>
            <w:rStyle w:val="ac"/>
            <w:noProof/>
            <w:rtl/>
          </w:rPr>
          <w:fldChar w:fldCharType="end"/>
        </w:r>
      </w:hyperlink>
    </w:p>
    <w:p w:rsidR="001D6962" w:rsidRDefault="001D6962" w:rsidP="001D6962">
      <w:pPr>
        <w:pStyle w:val="32"/>
        <w:tabs>
          <w:tab w:val="right" w:leader="dot" w:pos="10194"/>
        </w:tabs>
        <w:rPr>
          <w:rFonts w:asciiTheme="minorHAnsi" w:eastAsiaTheme="minorEastAsia" w:hAnsiTheme="minorHAnsi" w:cstheme="minorBidi"/>
          <w:bCs w:val="0"/>
          <w:iCs w:val="0"/>
          <w:noProof/>
          <w:color w:val="auto"/>
          <w:szCs w:val="22"/>
          <w:rtl/>
        </w:rPr>
      </w:pPr>
      <w:hyperlink w:anchor="_Toc74489975" w:history="1">
        <w:r w:rsidRPr="008817AA">
          <w:rPr>
            <w:rStyle w:val="ac"/>
            <w:rFonts w:hint="eastAsia"/>
            <w:noProof/>
            <w:rtl/>
          </w:rPr>
          <w:t>دل</w:t>
        </w:r>
        <w:r w:rsidRPr="008817AA">
          <w:rPr>
            <w:rStyle w:val="ac"/>
            <w:rFonts w:hint="cs"/>
            <w:noProof/>
            <w:rtl/>
          </w:rPr>
          <w:t>ی</w:t>
        </w:r>
        <w:r w:rsidRPr="008817AA">
          <w:rPr>
            <w:rStyle w:val="ac"/>
            <w:rFonts w:hint="eastAsia"/>
            <w:noProof/>
            <w:rtl/>
          </w:rPr>
          <w:t>ل</w:t>
        </w:r>
        <w:r w:rsidRPr="008817AA">
          <w:rPr>
            <w:rStyle w:val="ac"/>
            <w:noProof/>
            <w:rtl/>
          </w:rPr>
          <w:t xml:space="preserve"> </w:t>
        </w:r>
        <w:r w:rsidRPr="008817AA">
          <w:rPr>
            <w:rStyle w:val="ac"/>
            <w:rFonts w:hint="eastAsia"/>
            <w:noProof/>
            <w:rtl/>
          </w:rPr>
          <w:t>اول</w:t>
        </w:r>
        <w:r w:rsidRPr="008817AA">
          <w:rPr>
            <w:rStyle w:val="ac"/>
            <w:noProof/>
            <w:rtl/>
          </w:rPr>
          <w:t xml:space="preserve"> </w:t>
        </w:r>
        <w:r w:rsidRPr="008817AA">
          <w:rPr>
            <w:rStyle w:val="ac"/>
            <w:rFonts w:hint="eastAsia"/>
            <w:noProof/>
            <w:rtl/>
          </w:rPr>
          <w:t>آقا</w:t>
        </w:r>
        <w:r w:rsidRPr="008817AA">
          <w:rPr>
            <w:rStyle w:val="ac"/>
            <w:rFonts w:hint="cs"/>
            <w:noProof/>
            <w:rtl/>
          </w:rPr>
          <w:t>ی</w:t>
        </w:r>
        <w:r w:rsidRPr="008817AA">
          <w:rPr>
            <w:rStyle w:val="ac"/>
            <w:noProof/>
            <w:rtl/>
          </w:rPr>
          <w:t xml:space="preserve"> </w:t>
        </w:r>
        <w:r w:rsidRPr="008817AA">
          <w:rPr>
            <w:rStyle w:val="ac"/>
            <w:rFonts w:hint="eastAsia"/>
            <w:noProof/>
            <w:rtl/>
          </w:rPr>
          <w:t>س</w:t>
        </w:r>
        <w:r w:rsidRPr="008817AA">
          <w:rPr>
            <w:rStyle w:val="ac"/>
            <w:rFonts w:hint="cs"/>
            <w:noProof/>
            <w:rtl/>
          </w:rPr>
          <w:t>ی</w:t>
        </w:r>
        <w:r w:rsidRPr="008817AA">
          <w:rPr>
            <w:rStyle w:val="ac"/>
            <w:rFonts w:hint="eastAsia"/>
            <w:noProof/>
            <w:rtl/>
          </w:rPr>
          <w:t>ستان</w:t>
        </w:r>
        <w:r w:rsidRPr="008817AA">
          <w:rPr>
            <w:rStyle w:val="ac"/>
            <w:rFonts w:hint="cs"/>
            <w:noProof/>
            <w:rtl/>
          </w:rPr>
          <w:t>ی</w:t>
        </w:r>
        <w:r w:rsidRPr="008817AA">
          <w:rPr>
            <w:rStyle w:val="ac"/>
            <w:noProof/>
            <w:rtl/>
          </w:rPr>
          <w:t xml:space="preserve"> </w:t>
        </w:r>
        <w:r w:rsidRPr="008817AA">
          <w:rPr>
            <w:rStyle w:val="ac"/>
            <w:rFonts w:hint="eastAsia"/>
            <w:noProof/>
            <w:rtl/>
          </w:rPr>
          <w:t>بر</w:t>
        </w:r>
        <w:r w:rsidRPr="008817AA">
          <w:rPr>
            <w:rStyle w:val="ac"/>
            <w:noProof/>
            <w:rtl/>
          </w:rPr>
          <w:t xml:space="preserve"> </w:t>
        </w:r>
        <w:r w:rsidRPr="008817AA">
          <w:rPr>
            <w:rStyle w:val="ac"/>
            <w:rFonts w:hint="eastAsia"/>
            <w:noProof/>
            <w:rtl/>
          </w:rPr>
          <w:t>اعتبار</w:t>
        </w:r>
        <w:r w:rsidRPr="008817AA">
          <w:rPr>
            <w:rStyle w:val="ac"/>
            <w:noProof/>
            <w:rtl/>
          </w:rPr>
          <w:t xml:space="preserve"> </w:t>
        </w:r>
        <w:r w:rsidRPr="008817AA">
          <w:rPr>
            <w:rStyle w:val="ac"/>
            <w:rFonts w:hint="eastAsia"/>
            <w:noProof/>
            <w:rtl/>
          </w:rPr>
          <w:t>ق</w:t>
        </w:r>
        <w:r w:rsidRPr="008817AA">
          <w:rPr>
            <w:rStyle w:val="ac"/>
            <w:rFonts w:hint="cs"/>
            <w:noProof/>
            <w:rtl/>
          </w:rPr>
          <w:t>ی</w:t>
        </w:r>
        <w:r w:rsidRPr="008817AA">
          <w:rPr>
            <w:rStyle w:val="ac"/>
            <w:rFonts w:hint="eastAsia"/>
            <w:noProof/>
            <w:rtl/>
          </w:rPr>
          <w:t>ام</w:t>
        </w:r>
        <w:r w:rsidRPr="008817AA">
          <w:rPr>
            <w:rStyle w:val="ac"/>
            <w:noProof/>
            <w:rtl/>
          </w:rPr>
          <w:t xml:space="preserve"> </w:t>
        </w:r>
        <w:r w:rsidRPr="008817AA">
          <w:rPr>
            <w:rStyle w:val="ac"/>
            <w:rFonts w:hint="eastAsia"/>
            <w:noProof/>
            <w:rtl/>
          </w:rPr>
          <w:t>متصل</w:t>
        </w:r>
        <w:r w:rsidRPr="008817AA">
          <w:rPr>
            <w:rStyle w:val="ac"/>
            <w:noProof/>
            <w:rtl/>
          </w:rPr>
          <w:t xml:space="preserve"> </w:t>
        </w:r>
        <w:r w:rsidRPr="008817AA">
          <w:rPr>
            <w:rStyle w:val="ac"/>
            <w:rFonts w:hint="eastAsia"/>
            <w:noProof/>
            <w:rtl/>
          </w:rPr>
          <w:t>به</w:t>
        </w:r>
        <w:r w:rsidRPr="008817AA">
          <w:rPr>
            <w:rStyle w:val="ac"/>
            <w:noProof/>
            <w:rtl/>
          </w:rPr>
          <w:t xml:space="preserve"> </w:t>
        </w:r>
        <w:r w:rsidRPr="008817AA">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Toc74489975 \h</w:instrText>
        </w:r>
        <w:r>
          <w:rPr>
            <w:noProof/>
            <w:webHidden/>
            <w:rtl/>
          </w:rPr>
          <w:instrText xml:space="preserve"> </w:instrText>
        </w:r>
        <w:r>
          <w:rPr>
            <w:rStyle w:val="ac"/>
            <w:noProof/>
            <w:rtl/>
          </w:rPr>
        </w:r>
        <w:r>
          <w:rPr>
            <w:rStyle w:val="ac"/>
            <w:noProof/>
            <w:rtl/>
          </w:rPr>
          <w:fldChar w:fldCharType="separate"/>
        </w:r>
        <w:r w:rsidR="00B64035">
          <w:rPr>
            <w:noProof/>
            <w:webHidden/>
            <w:rtl/>
          </w:rPr>
          <w:t>2</w:t>
        </w:r>
        <w:r>
          <w:rPr>
            <w:rStyle w:val="ac"/>
            <w:noProof/>
            <w:rtl/>
          </w:rPr>
          <w:fldChar w:fldCharType="end"/>
        </w:r>
      </w:hyperlink>
    </w:p>
    <w:p w:rsidR="001D6962" w:rsidRDefault="001D6962" w:rsidP="001D6962">
      <w:pPr>
        <w:pStyle w:val="42"/>
        <w:tabs>
          <w:tab w:val="right" w:leader="dot" w:pos="10194"/>
        </w:tabs>
        <w:rPr>
          <w:rFonts w:asciiTheme="minorHAnsi" w:eastAsiaTheme="minorEastAsia" w:hAnsiTheme="minorHAnsi" w:cstheme="minorBidi"/>
          <w:bCs w:val="0"/>
          <w:noProof/>
          <w:color w:val="auto"/>
          <w:szCs w:val="22"/>
          <w:rtl/>
        </w:rPr>
      </w:pPr>
      <w:hyperlink w:anchor="_Toc74489976" w:history="1">
        <w:r w:rsidRPr="008817AA">
          <w:rPr>
            <w:rStyle w:val="ac"/>
            <w:rFonts w:hint="eastAsia"/>
            <w:noProof/>
            <w:rtl/>
          </w:rPr>
          <w:t>مناقشه</w:t>
        </w:r>
        <w:r w:rsidRPr="008817AA">
          <w:rPr>
            <w:rStyle w:val="ac"/>
            <w:noProof/>
            <w:rtl/>
          </w:rPr>
          <w:t xml:space="preserve"> </w:t>
        </w:r>
        <w:r w:rsidRPr="008817AA">
          <w:rPr>
            <w:rStyle w:val="ac"/>
            <w:rFonts w:hint="eastAsia"/>
            <w:noProof/>
            <w:rtl/>
          </w:rPr>
          <w:t>اول</w:t>
        </w:r>
        <w:r w:rsidRPr="008817AA">
          <w:rPr>
            <w:rStyle w:val="ac"/>
            <w:noProof/>
            <w:rtl/>
          </w:rPr>
          <w:t xml:space="preserve"> (</w:t>
        </w:r>
        <w:r w:rsidRPr="008817AA">
          <w:rPr>
            <w:rStyle w:val="ac"/>
            <w:rFonts w:hint="eastAsia"/>
            <w:noProof/>
            <w:rtl/>
          </w:rPr>
          <w:t>تع</w:t>
        </w:r>
        <w:r w:rsidRPr="008817AA">
          <w:rPr>
            <w:rStyle w:val="ac"/>
            <w:rFonts w:hint="cs"/>
            <w:noProof/>
            <w:rtl/>
          </w:rPr>
          <w:t>یی</w:t>
        </w:r>
        <w:r w:rsidRPr="008817AA">
          <w:rPr>
            <w:rStyle w:val="ac"/>
            <w:rFonts w:hint="eastAsia"/>
            <w:noProof/>
            <w:rtl/>
          </w:rPr>
          <w:t>ن</w:t>
        </w:r>
        <w:r w:rsidRPr="008817AA">
          <w:rPr>
            <w:rStyle w:val="ac"/>
            <w:noProof/>
            <w:rtl/>
          </w:rPr>
          <w:t xml:space="preserve"> </w:t>
        </w:r>
        <w:r w:rsidRPr="008817AA">
          <w:rPr>
            <w:rStyle w:val="ac"/>
            <w:rFonts w:hint="eastAsia"/>
            <w:noProof/>
            <w:rtl/>
          </w:rPr>
          <w:t>فرائض</w:t>
        </w:r>
        <w:r w:rsidRPr="008817AA">
          <w:rPr>
            <w:rStyle w:val="ac"/>
            <w:noProof/>
            <w:rtl/>
          </w:rPr>
          <w:t xml:space="preserve"> </w:t>
        </w:r>
        <w:r w:rsidRPr="008817AA">
          <w:rPr>
            <w:rStyle w:val="ac"/>
            <w:rFonts w:hint="eastAsia"/>
            <w:noProof/>
            <w:rtl/>
          </w:rPr>
          <w:t>نماز</w:t>
        </w:r>
        <w:r w:rsidRPr="008817AA">
          <w:rPr>
            <w:rStyle w:val="ac"/>
            <w:noProof/>
            <w:rtl/>
          </w:rPr>
          <w:t xml:space="preserve"> </w:t>
        </w:r>
        <w:r w:rsidRPr="008817AA">
          <w:rPr>
            <w:rStyle w:val="ac"/>
            <w:rFonts w:hint="eastAsia"/>
            <w:noProof/>
            <w:rtl/>
          </w:rPr>
          <w:t>در</w:t>
        </w:r>
        <w:r w:rsidRPr="008817AA">
          <w:rPr>
            <w:rStyle w:val="ac"/>
            <w:noProof/>
            <w:rtl/>
          </w:rPr>
          <w:t xml:space="preserve"> </w:t>
        </w:r>
        <w:r w:rsidRPr="008817AA">
          <w:rPr>
            <w:rStyle w:val="ac"/>
            <w:rFonts w:hint="eastAsia"/>
            <w:noProof/>
            <w:rtl/>
          </w:rPr>
          <w:t>روا</w:t>
        </w:r>
        <w:r w:rsidRPr="008817AA">
          <w:rPr>
            <w:rStyle w:val="ac"/>
            <w:rFonts w:hint="cs"/>
            <w:noProof/>
            <w:rtl/>
          </w:rPr>
          <w:t>ی</w:t>
        </w:r>
        <w:r w:rsidRPr="008817AA">
          <w:rPr>
            <w:rStyle w:val="ac"/>
            <w:rFonts w:hint="eastAsia"/>
            <w:noProof/>
            <w:rtl/>
          </w:rPr>
          <w:t>ات</w:t>
        </w:r>
        <w:r w:rsidRPr="008817A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Toc74489976 \h</w:instrText>
        </w:r>
        <w:r>
          <w:rPr>
            <w:noProof/>
            <w:webHidden/>
            <w:rtl/>
          </w:rPr>
          <w:instrText xml:space="preserve"> </w:instrText>
        </w:r>
        <w:r>
          <w:rPr>
            <w:rStyle w:val="ac"/>
            <w:noProof/>
            <w:rtl/>
          </w:rPr>
        </w:r>
        <w:r>
          <w:rPr>
            <w:rStyle w:val="ac"/>
            <w:noProof/>
            <w:rtl/>
          </w:rPr>
          <w:fldChar w:fldCharType="separate"/>
        </w:r>
        <w:r w:rsidR="00B64035">
          <w:rPr>
            <w:noProof/>
            <w:webHidden/>
            <w:rtl/>
          </w:rPr>
          <w:t>4</w:t>
        </w:r>
        <w:r>
          <w:rPr>
            <w:rStyle w:val="ac"/>
            <w:noProof/>
            <w:rtl/>
          </w:rPr>
          <w:fldChar w:fldCharType="end"/>
        </w:r>
      </w:hyperlink>
    </w:p>
    <w:p w:rsidR="001D6962" w:rsidRDefault="001D6962" w:rsidP="001D6962">
      <w:pPr>
        <w:pStyle w:val="32"/>
        <w:tabs>
          <w:tab w:val="right" w:leader="dot" w:pos="10194"/>
        </w:tabs>
        <w:rPr>
          <w:rFonts w:asciiTheme="minorHAnsi" w:eastAsiaTheme="minorEastAsia" w:hAnsiTheme="minorHAnsi" w:cstheme="minorBidi"/>
          <w:bCs w:val="0"/>
          <w:iCs w:val="0"/>
          <w:noProof/>
          <w:color w:val="auto"/>
          <w:szCs w:val="22"/>
          <w:rtl/>
        </w:rPr>
      </w:pPr>
      <w:hyperlink w:anchor="_Toc74489977" w:history="1">
        <w:r w:rsidRPr="008817AA">
          <w:rPr>
            <w:rStyle w:val="ac"/>
            <w:rFonts w:hint="eastAsia"/>
            <w:noProof/>
            <w:rtl/>
          </w:rPr>
          <w:t>دل</w:t>
        </w:r>
        <w:r w:rsidRPr="008817AA">
          <w:rPr>
            <w:rStyle w:val="ac"/>
            <w:rFonts w:hint="cs"/>
            <w:noProof/>
            <w:rtl/>
          </w:rPr>
          <w:t>ی</w:t>
        </w:r>
        <w:r w:rsidRPr="008817AA">
          <w:rPr>
            <w:rStyle w:val="ac"/>
            <w:rFonts w:hint="eastAsia"/>
            <w:noProof/>
            <w:rtl/>
          </w:rPr>
          <w:t>ل</w:t>
        </w:r>
        <w:r w:rsidRPr="008817AA">
          <w:rPr>
            <w:rStyle w:val="ac"/>
            <w:noProof/>
            <w:rtl/>
          </w:rPr>
          <w:t xml:space="preserve"> </w:t>
        </w:r>
        <w:r w:rsidRPr="008817AA">
          <w:rPr>
            <w:rStyle w:val="ac"/>
            <w:rFonts w:hint="eastAsia"/>
            <w:noProof/>
            <w:rtl/>
          </w:rPr>
          <w:t>دوم</w:t>
        </w:r>
        <w:r w:rsidRPr="008817AA">
          <w:rPr>
            <w:rStyle w:val="ac"/>
            <w:noProof/>
            <w:rtl/>
          </w:rPr>
          <w:t xml:space="preserve"> </w:t>
        </w:r>
        <w:r w:rsidRPr="008817AA">
          <w:rPr>
            <w:rStyle w:val="ac"/>
            <w:rFonts w:hint="eastAsia"/>
            <w:noProof/>
            <w:rtl/>
          </w:rPr>
          <w:t>آقا</w:t>
        </w:r>
        <w:r w:rsidRPr="008817AA">
          <w:rPr>
            <w:rStyle w:val="ac"/>
            <w:rFonts w:hint="cs"/>
            <w:noProof/>
            <w:rtl/>
          </w:rPr>
          <w:t>ی</w:t>
        </w:r>
        <w:r w:rsidRPr="008817AA">
          <w:rPr>
            <w:rStyle w:val="ac"/>
            <w:noProof/>
            <w:rtl/>
          </w:rPr>
          <w:t xml:space="preserve"> </w:t>
        </w:r>
        <w:r w:rsidRPr="008817AA">
          <w:rPr>
            <w:rStyle w:val="ac"/>
            <w:rFonts w:hint="eastAsia"/>
            <w:noProof/>
            <w:rtl/>
          </w:rPr>
          <w:t>س</w:t>
        </w:r>
        <w:r w:rsidRPr="008817AA">
          <w:rPr>
            <w:rStyle w:val="ac"/>
            <w:rFonts w:hint="cs"/>
            <w:noProof/>
            <w:rtl/>
          </w:rPr>
          <w:t>ی</w:t>
        </w:r>
        <w:r w:rsidRPr="008817AA">
          <w:rPr>
            <w:rStyle w:val="ac"/>
            <w:rFonts w:hint="eastAsia"/>
            <w:noProof/>
            <w:rtl/>
          </w:rPr>
          <w:t>ستان</w:t>
        </w:r>
        <w:r w:rsidRPr="008817A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Toc74489977 \h</w:instrText>
        </w:r>
        <w:r>
          <w:rPr>
            <w:noProof/>
            <w:webHidden/>
            <w:rtl/>
          </w:rPr>
          <w:instrText xml:space="preserve"> </w:instrText>
        </w:r>
        <w:r>
          <w:rPr>
            <w:rStyle w:val="ac"/>
            <w:noProof/>
            <w:rtl/>
          </w:rPr>
        </w:r>
        <w:r>
          <w:rPr>
            <w:rStyle w:val="ac"/>
            <w:noProof/>
            <w:rtl/>
          </w:rPr>
          <w:fldChar w:fldCharType="separate"/>
        </w:r>
        <w:r w:rsidR="00B64035">
          <w:rPr>
            <w:noProof/>
            <w:webHidden/>
            <w:rtl/>
          </w:rPr>
          <w:t>5</w:t>
        </w:r>
        <w:r>
          <w:rPr>
            <w:rStyle w:val="ac"/>
            <w:noProof/>
            <w:rtl/>
          </w:rPr>
          <w:fldChar w:fldCharType="end"/>
        </w:r>
      </w:hyperlink>
    </w:p>
    <w:p w:rsidR="001D6962" w:rsidRDefault="001D6962" w:rsidP="001D6962">
      <w:pPr>
        <w:pStyle w:val="42"/>
        <w:tabs>
          <w:tab w:val="right" w:leader="dot" w:pos="10194"/>
        </w:tabs>
        <w:rPr>
          <w:rFonts w:asciiTheme="minorHAnsi" w:eastAsiaTheme="minorEastAsia" w:hAnsiTheme="minorHAnsi" w:cstheme="minorBidi"/>
          <w:bCs w:val="0"/>
          <w:noProof/>
          <w:color w:val="auto"/>
          <w:szCs w:val="22"/>
          <w:rtl/>
        </w:rPr>
      </w:pPr>
      <w:hyperlink w:anchor="_Toc74489978" w:history="1">
        <w:r w:rsidRPr="008817AA">
          <w:rPr>
            <w:rStyle w:val="ac"/>
            <w:rFonts w:hint="eastAsia"/>
            <w:noProof/>
            <w:rtl/>
          </w:rPr>
          <w:t>مناقشه</w:t>
        </w:r>
        <w:r w:rsidRPr="008817AA">
          <w:rPr>
            <w:rStyle w:val="ac"/>
            <w:noProof/>
            <w:rtl/>
          </w:rPr>
          <w:t xml:space="preserve"> </w:t>
        </w:r>
        <w:r w:rsidRPr="008817AA">
          <w:rPr>
            <w:rStyle w:val="ac"/>
            <w:rFonts w:hint="eastAsia"/>
            <w:noProof/>
            <w:rtl/>
          </w:rPr>
          <w:t>اول</w:t>
        </w:r>
        <w:r w:rsidRPr="008817AA">
          <w:rPr>
            <w:rStyle w:val="ac"/>
            <w:noProof/>
            <w:rtl/>
          </w:rPr>
          <w:t xml:space="preserve"> (</w:t>
        </w:r>
        <w:r w:rsidRPr="008817AA">
          <w:rPr>
            <w:rStyle w:val="ac"/>
            <w:rFonts w:hint="eastAsia"/>
            <w:noProof/>
            <w:rtl/>
          </w:rPr>
          <w:t>اختصاص</w:t>
        </w:r>
        <w:r w:rsidRPr="008817AA">
          <w:rPr>
            <w:rStyle w:val="ac"/>
            <w:noProof/>
            <w:rtl/>
          </w:rPr>
          <w:t xml:space="preserve"> </w:t>
        </w:r>
        <w:r w:rsidRPr="008817AA">
          <w:rPr>
            <w:rStyle w:val="ac"/>
            <w:rFonts w:hint="eastAsia"/>
            <w:noProof/>
            <w:rtl/>
          </w:rPr>
          <w:t>روا</w:t>
        </w:r>
        <w:r w:rsidRPr="008817AA">
          <w:rPr>
            <w:rStyle w:val="ac"/>
            <w:rFonts w:hint="cs"/>
            <w:noProof/>
            <w:rtl/>
          </w:rPr>
          <w:t>ی</w:t>
        </w:r>
        <w:r w:rsidRPr="008817AA">
          <w:rPr>
            <w:rStyle w:val="ac"/>
            <w:rFonts w:hint="eastAsia"/>
            <w:noProof/>
            <w:rtl/>
          </w:rPr>
          <w:t>ت</w:t>
        </w:r>
        <w:r w:rsidRPr="008817AA">
          <w:rPr>
            <w:rStyle w:val="ac"/>
            <w:noProof/>
            <w:rtl/>
          </w:rPr>
          <w:t xml:space="preserve"> </w:t>
        </w:r>
        <w:r w:rsidRPr="008817AA">
          <w:rPr>
            <w:rStyle w:val="ac"/>
            <w:rFonts w:hint="eastAsia"/>
            <w:noProof/>
            <w:rtl/>
          </w:rPr>
          <w:t>به</w:t>
        </w:r>
        <w:r w:rsidRPr="008817AA">
          <w:rPr>
            <w:rStyle w:val="ac"/>
            <w:noProof/>
            <w:rtl/>
          </w:rPr>
          <w:t xml:space="preserve"> </w:t>
        </w:r>
        <w:r w:rsidRPr="008817AA">
          <w:rPr>
            <w:rStyle w:val="ac"/>
            <w:rFonts w:hint="eastAsia"/>
            <w:noProof/>
            <w:rtl/>
          </w:rPr>
          <w:t>مطلب</w:t>
        </w:r>
        <w:r w:rsidRPr="008817AA">
          <w:rPr>
            <w:rStyle w:val="ac"/>
            <w:rFonts w:hint="cs"/>
            <w:noProof/>
            <w:rtl/>
          </w:rPr>
          <w:t>ی</w:t>
        </w:r>
        <w:r w:rsidRPr="008817AA">
          <w:rPr>
            <w:rStyle w:val="ac"/>
            <w:noProof/>
            <w:rtl/>
          </w:rPr>
          <w:t xml:space="preserve"> </w:t>
        </w:r>
        <w:r w:rsidRPr="008817AA">
          <w:rPr>
            <w:rStyle w:val="ac"/>
            <w:rFonts w:hint="eastAsia"/>
            <w:noProof/>
            <w:rtl/>
          </w:rPr>
          <w:t>در</w:t>
        </w:r>
        <w:r w:rsidRPr="008817AA">
          <w:rPr>
            <w:rStyle w:val="ac"/>
            <w:noProof/>
            <w:rtl/>
          </w:rPr>
          <w:t xml:space="preserve"> </w:t>
        </w:r>
        <w:r w:rsidRPr="008817AA">
          <w:rPr>
            <w:rStyle w:val="ac"/>
            <w:rFonts w:hint="eastAsia"/>
            <w:noProof/>
            <w:rtl/>
          </w:rPr>
          <w:t>مورد</w:t>
        </w:r>
        <w:r w:rsidRPr="008817AA">
          <w:rPr>
            <w:rStyle w:val="ac"/>
            <w:noProof/>
            <w:rtl/>
          </w:rPr>
          <w:t xml:space="preserve"> </w:t>
        </w:r>
        <w:r w:rsidRPr="008817AA">
          <w:rPr>
            <w:rStyle w:val="ac"/>
            <w:rFonts w:hint="eastAsia"/>
            <w:noProof/>
            <w:rtl/>
          </w:rPr>
          <w:t>نافله</w:t>
        </w:r>
        <w:r w:rsidRPr="008817A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Toc74489978 \h</w:instrText>
        </w:r>
        <w:r>
          <w:rPr>
            <w:noProof/>
            <w:webHidden/>
            <w:rtl/>
          </w:rPr>
          <w:instrText xml:space="preserve"> </w:instrText>
        </w:r>
        <w:r>
          <w:rPr>
            <w:rStyle w:val="ac"/>
            <w:noProof/>
            <w:rtl/>
          </w:rPr>
        </w:r>
        <w:r>
          <w:rPr>
            <w:rStyle w:val="ac"/>
            <w:noProof/>
            <w:rtl/>
          </w:rPr>
          <w:fldChar w:fldCharType="separate"/>
        </w:r>
        <w:r w:rsidR="00B64035">
          <w:rPr>
            <w:noProof/>
            <w:webHidden/>
            <w:rtl/>
          </w:rPr>
          <w:t>6</w:t>
        </w:r>
        <w:r>
          <w:rPr>
            <w:rStyle w:val="ac"/>
            <w:noProof/>
            <w:rtl/>
          </w:rPr>
          <w:fldChar w:fldCharType="end"/>
        </w:r>
      </w:hyperlink>
    </w:p>
    <w:p w:rsidR="001D6962" w:rsidRDefault="001D6962" w:rsidP="001D6962">
      <w:pPr>
        <w:pStyle w:val="42"/>
        <w:tabs>
          <w:tab w:val="right" w:leader="dot" w:pos="10194"/>
        </w:tabs>
        <w:rPr>
          <w:rFonts w:asciiTheme="minorHAnsi" w:eastAsiaTheme="minorEastAsia" w:hAnsiTheme="minorHAnsi" w:cstheme="minorBidi"/>
          <w:bCs w:val="0"/>
          <w:noProof/>
          <w:color w:val="auto"/>
          <w:szCs w:val="22"/>
          <w:rtl/>
        </w:rPr>
      </w:pPr>
      <w:hyperlink w:anchor="_Toc74489979" w:history="1">
        <w:r w:rsidRPr="008817AA">
          <w:rPr>
            <w:rStyle w:val="ac"/>
            <w:rFonts w:hint="eastAsia"/>
            <w:noProof/>
            <w:rtl/>
          </w:rPr>
          <w:t>مناقشه</w:t>
        </w:r>
        <w:r w:rsidRPr="008817AA">
          <w:rPr>
            <w:rStyle w:val="ac"/>
            <w:noProof/>
            <w:rtl/>
          </w:rPr>
          <w:t xml:space="preserve"> </w:t>
        </w:r>
        <w:r w:rsidRPr="008817AA">
          <w:rPr>
            <w:rStyle w:val="ac"/>
            <w:rFonts w:hint="eastAsia"/>
            <w:noProof/>
            <w:rtl/>
          </w:rPr>
          <w:t>دوم</w:t>
        </w:r>
        <w:r w:rsidRPr="008817AA">
          <w:rPr>
            <w:rStyle w:val="ac"/>
            <w:noProof/>
            <w:rtl/>
          </w:rPr>
          <w:t xml:space="preserve"> (</w:t>
        </w:r>
        <w:r w:rsidRPr="008817AA">
          <w:rPr>
            <w:rStyle w:val="ac"/>
            <w:rFonts w:hint="eastAsia"/>
            <w:noProof/>
            <w:rtl/>
          </w:rPr>
          <w:t>عدم</w:t>
        </w:r>
        <w:r w:rsidRPr="008817AA">
          <w:rPr>
            <w:rStyle w:val="ac"/>
            <w:noProof/>
            <w:rtl/>
          </w:rPr>
          <w:t xml:space="preserve"> </w:t>
        </w:r>
        <w:r w:rsidRPr="008817AA">
          <w:rPr>
            <w:rStyle w:val="ac"/>
            <w:rFonts w:hint="eastAsia"/>
            <w:noProof/>
            <w:rtl/>
          </w:rPr>
          <w:t>ظهور</w:t>
        </w:r>
        <w:r w:rsidRPr="008817AA">
          <w:rPr>
            <w:rStyle w:val="ac"/>
            <w:noProof/>
            <w:rtl/>
          </w:rPr>
          <w:t xml:space="preserve"> </w:t>
        </w:r>
        <w:r w:rsidRPr="008817AA">
          <w:rPr>
            <w:rStyle w:val="ac"/>
            <w:rFonts w:hint="eastAsia"/>
            <w:noProof/>
            <w:rtl/>
          </w:rPr>
          <w:t>روا</w:t>
        </w:r>
        <w:r w:rsidRPr="008817AA">
          <w:rPr>
            <w:rStyle w:val="ac"/>
            <w:rFonts w:hint="cs"/>
            <w:noProof/>
            <w:rtl/>
          </w:rPr>
          <w:t>ی</w:t>
        </w:r>
        <w:r w:rsidRPr="008817AA">
          <w:rPr>
            <w:rStyle w:val="ac"/>
            <w:rFonts w:hint="eastAsia"/>
            <w:noProof/>
            <w:rtl/>
          </w:rPr>
          <w:t>ت</w:t>
        </w:r>
        <w:r w:rsidRPr="008817AA">
          <w:rPr>
            <w:rStyle w:val="ac"/>
            <w:noProof/>
            <w:rtl/>
          </w:rPr>
          <w:t xml:space="preserve"> </w:t>
        </w:r>
        <w:r w:rsidRPr="008817AA">
          <w:rPr>
            <w:rStyle w:val="ac"/>
            <w:rFonts w:hint="eastAsia"/>
            <w:noProof/>
            <w:rtl/>
          </w:rPr>
          <w:t>در</w:t>
        </w:r>
        <w:r w:rsidRPr="008817AA">
          <w:rPr>
            <w:rStyle w:val="ac"/>
            <w:noProof/>
            <w:rtl/>
          </w:rPr>
          <w:t xml:space="preserve"> </w:t>
        </w:r>
        <w:r w:rsidRPr="008817AA">
          <w:rPr>
            <w:rStyle w:val="ac"/>
            <w:rFonts w:hint="eastAsia"/>
            <w:noProof/>
            <w:rtl/>
          </w:rPr>
          <w:t>تفس</w:t>
        </w:r>
        <w:r w:rsidRPr="008817AA">
          <w:rPr>
            <w:rStyle w:val="ac"/>
            <w:rFonts w:hint="cs"/>
            <w:noProof/>
            <w:rtl/>
          </w:rPr>
          <w:t>ی</w:t>
        </w:r>
        <w:r w:rsidRPr="008817AA">
          <w:rPr>
            <w:rStyle w:val="ac"/>
            <w:rFonts w:hint="eastAsia"/>
            <w:noProof/>
            <w:rtl/>
          </w:rPr>
          <w:t>ر</w:t>
        </w:r>
        <w:r w:rsidRPr="008817AA">
          <w:rPr>
            <w:rStyle w:val="ac"/>
            <w:noProof/>
            <w:rtl/>
          </w:rPr>
          <w:t xml:space="preserve"> </w:t>
        </w:r>
        <w:r w:rsidRPr="008817AA">
          <w:rPr>
            <w:rStyle w:val="ac"/>
            <w:rFonts w:hint="eastAsia"/>
            <w:noProof/>
            <w:rtl/>
          </w:rPr>
          <w:t>مراد</w:t>
        </w:r>
        <w:r w:rsidRPr="008817AA">
          <w:rPr>
            <w:rStyle w:val="ac"/>
            <w:noProof/>
            <w:rtl/>
          </w:rPr>
          <w:t xml:space="preserve"> </w:t>
        </w:r>
        <w:r w:rsidRPr="008817AA">
          <w:rPr>
            <w:rStyle w:val="ac"/>
            <w:rFonts w:hint="eastAsia"/>
            <w:noProof/>
            <w:rtl/>
          </w:rPr>
          <w:t>آ</w:t>
        </w:r>
        <w:r w:rsidRPr="008817AA">
          <w:rPr>
            <w:rStyle w:val="ac"/>
            <w:rFonts w:hint="cs"/>
            <w:noProof/>
            <w:rtl/>
          </w:rPr>
          <w:t>ی</w:t>
        </w:r>
        <w:r w:rsidRPr="008817AA">
          <w:rPr>
            <w:rStyle w:val="ac"/>
            <w:rFonts w:hint="eastAsia"/>
            <w:noProof/>
            <w:rtl/>
          </w:rPr>
          <w:t>ه</w:t>
        </w:r>
        <w:r w:rsidRPr="008817A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Toc74489979 \h</w:instrText>
        </w:r>
        <w:r>
          <w:rPr>
            <w:noProof/>
            <w:webHidden/>
            <w:rtl/>
          </w:rPr>
          <w:instrText xml:space="preserve"> </w:instrText>
        </w:r>
        <w:r>
          <w:rPr>
            <w:rStyle w:val="ac"/>
            <w:noProof/>
            <w:rtl/>
          </w:rPr>
        </w:r>
        <w:r>
          <w:rPr>
            <w:rStyle w:val="ac"/>
            <w:noProof/>
            <w:rtl/>
          </w:rPr>
          <w:fldChar w:fldCharType="separate"/>
        </w:r>
        <w:r w:rsidR="00B64035">
          <w:rPr>
            <w:noProof/>
            <w:webHidden/>
            <w:rtl/>
          </w:rPr>
          <w:t>6</w:t>
        </w:r>
        <w:r>
          <w:rPr>
            <w:rStyle w:val="ac"/>
            <w:noProof/>
            <w:rtl/>
          </w:rPr>
          <w:fldChar w:fldCharType="end"/>
        </w:r>
      </w:hyperlink>
    </w:p>
    <w:p w:rsidR="001D6962" w:rsidRDefault="001D6962" w:rsidP="001D6962">
      <w:pPr>
        <w:pStyle w:val="42"/>
        <w:tabs>
          <w:tab w:val="right" w:leader="dot" w:pos="10194"/>
        </w:tabs>
        <w:rPr>
          <w:rFonts w:asciiTheme="minorHAnsi" w:eastAsiaTheme="minorEastAsia" w:hAnsiTheme="minorHAnsi" w:cstheme="minorBidi"/>
          <w:bCs w:val="0"/>
          <w:noProof/>
          <w:color w:val="auto"/>
          <w:szCs w:val="22"/>
          <w:rtl/>
        </w:rPr>
      </w:pPr>
      <w:hyperlink w:anchor="_Toc74489980" w:history="1">
        <w:r w:rsidRPr="008817AA">
          <w:rPr>
            <w:rStyle w:val="ac"/>
            <w:rFonts w:hint="eastAsia"/>
            <w:noProof/>
            <w:rtl/>
          </w:rPr>
          <w:t>مناقشه</w:t>
        </w:r>
        <w:r w:rsidRPr="008817AA">
          <w:rPr>
            <w:rStyle w:val="ac"/>
            <w:noProof/>
            <w:rtl/>
          </w:rPr>
          <w:t xml:space="preserve"> </w:t>
        </w:r>
        <w:r w:rsidRPr="008817AA">
          <w:rPr>
            <w:rStyle w:val="ac"/>
            <w:rFonts w:hint="eastAsia"/>
            <w:noProof/>
            <w:rtl/>
          </w:rPr>
          <w:t>دوم</w:t>
        </w:r>
        <w:r w:rsidRPr="008817AA">
          <w:rPr>
            <w:rStyle w:val="ac"/>
            <w:noProof/>
            <w:rtl/>
          </w:rPr>
          <w:t xml:space="preserve"> </w:t>
        </w:r>
        <w:r w:rsidRPr="008817AA">
          <w:rPr>
            <w:rStyle w:val="ac"/>
            <w:rFonts w:hint="eastAsia"/>
            <w:noProof/>
            <w:rtl/>
          </w:rPr>
          <w:t>به</w:t>
        </w:r>
        <w:r w:rsidRPr="008817AA">
          <w:rPr>
            <w:rStyle w:val="ac"/>
            <w:noProof/>
            <w:rtl/>
          </w:rPr>
          <w:t xml:space="preserve"> </w:t>
        </w:r>
        <w:r w:rsidRPr="008817AA">
          <w:rPr>
            <w:rStyle w:val="ac"/>
            <w:rFonts w:hint="eastAsia"/>
            <w:noProof/>
            <w:rtl/>
          </w:rPr>
          <w:t>دل</w:t>
        </w:r>
        <w:r w:rsidRPr="008817AA">
          <w:rPr>
            <w:rStyle w:val="ac"/>
            <w:rFonts w:hint="cs"/>
            <w:noProof/>
            <w:rtl/>
          </w:rPr>
          <w:t>ی</w:t>
        </w:r>
        <w:r w:rsidRPr="008817AA">
          <w:rPr>
            <w:rStyle w:val="ac"/>
            <w:rFonts w:hint="eastAsia"/>
            <w:noProof/>
            <w:rtl/>
          </w:rPr>
          <w:t>ل</w:t>
        </w:r>
        <w:r w:rsidRPr="008817AA">
          <w:rPr>
            <w:rStyle w:val="ac"/>
            <w:noProof/>
            <w:rtl/>
          </w:rPr>
          <w:t xml:space="preserve"> </w:t>
        </w:r>
        <w:r w:rsidRPr="008817AA">
          <w:rPr>
            <w:rStyle w:val="ac"/>
            <w:rFonts w:hint="eastAsia"/>
            <w:noProof/>
            <w:rtl/>
          </w:rPr>
          <w:t>اول</w:t>
        </w:r>
        <w:r w:rsidRPr="008817AA">
          <w:rPr>
            <w:rStyle w:val="ac"/>
            <w:noProof/>
            <w:rtl/>
          </w:rPr>
          <w:t xml:space="preserve"> </w:t>
        </w:r>
        <w:r w:rsidRPr="008817AA">
          <w:rPr>
            <w:rStyle w:val="ac"/>
            <w:rFonts w:hint="eastAsia"/>
            <w:noProof/>
            <w:rtl/>
          </w:rPr>
          <w:t>آقا</w:t>
        </w:r>
        <w:r w:rsidRPr="008817AA">
          <w:rPr>
            <w:rStyle w:val="ac"/>
            <w:rFonts w:hint="cs"/>
            <w:noProof/>
            <w:rtl/>
          </w:rPr>
          <w:t>ی</w:t>
        </w:r>
        <w:r w:rsidRPr="008817AA">
          <w:rPr>
            <w:rStyle w:val="ac"/>
            <w:noProof/>
            <w:rtl/>
          </w:rPr>
          <w:t xml:space="preserve"> </w:t>
        </w:r>
        <w:r w:rsidRPr="008817AA">
          <w:rPr>
            <w:rStyle w:val="ac"/>
            <w:rFonts w:hint="eastAsia"/>
            <w:noProof/>
            <w:rtl/>
          </w:rPr>
          <w:t>س</w:t>
        </w:r>
        <w:r w:rsidRPr="008817AA">
          <w:rPr>
            <w:rStyle w:val="ac"/>
            <w:rFonts w:hint="cs"/>
            <w:noProof/>
            <w:rtl/>
          </w:rPr>
          <w:t>ی</w:t>
        </w:r>
        <w:r w:rsidRPr="008817AA">
          <w:rPr>
            <w:rStyle w:val="ac"/>
            <w:rFonts w:hint="eastAsia"/>
            <w:noProof/>
            <w:rtl/>
          </w:rPr>
          <w:t>ستان</w:t>
        </w:r>
        <w:r w:rsidRPr="008817AA">
          <w:rPr>
            <w:rStyle w:val="ac"/>
            <w:rFonts w:hint="cs"/>
            <w:noProof/>
            <w:rtl/>
          </w:rPr>
          <w:t>ی</w:t>
        </w:r>
        <w:r w:rsidRPr="008817AA">
          <w:rPr>
            <w:rStyle w:val="ac"/>
            <w:noProof/>
            <w:rtl/>
          </w:rPr>
          <w:t xml:space="preserve"> (</w:t>
        </w:r>
        <w:r w:rsidRPr="008817AA">
          <w:rPr>
            <w:rStyle w:val="ac"/>
            <w:rFonts w:hint="eastAsia"/>
            <w:noProof/>
            <w:rtl/>
          </w:rPr>
          <w:t>عدم</w:t>
        </w:r>
        <w:r w:rsidRPr="008817AA">
          <w:rPr>
            <w:rStyle w:val="ac"/>
            <w:noProof/>
            <w:rtl/>
          </w:rPr>
          <w:t xml:space="preserve"> </w:t>
        </w:r>
        <w:r w:rsidRPr="008817AA">
          <w:rPr>
            <w:rStyle w:val="ac"/>
            <w:rFonts w:hint="eastAsia"/>
            <w:noProof/>
            <w:rtl/>
          </w:rPr>
          <w:t>ظهور</w:t>
        </w:r>
        <w:r w:rsidRPr="008817AA">
          <w:rPr>
            <w:rStyle w:val="ac"/>
            <w:noProof/>
            <w:rtl/>
          </w:rPr>
          <w:t xml:space="preserve"> </w:t>
        </w:r>
        <w:r w:rsidRPr="008817AA">
          <w:rPr>
            <w:rStyle w:val="ac"/>
            <w:rFonts w:hint="eastAsia"/>
            <w:noProof/>
            <w:rtl/>
          </w:rPr>
          <w:t>قم</w:t>
        </w:r>
        <w:r w:rsidRPr="008817AA">
          <w:rPr>
            <w:rStyle w:val="ac"/>
            <w:noProof/>
            <w:rtl/>
          </w:rPr>
          <w:t xml:space="preserve"> </w:t>
        </w:r>
        <w:r w:rsidRPr="008817AA">
          <w:rPr>
            <w:rStyle w:val="ac"/>
            <w:rFonts w:hint="eastAsia"/>
            <w:noProof/>
            <w:rtl/>
          </w:rPr>
          <w:t>منتصبا</w:t>
        </w:r>
        <w:r w:rsidRPr="008817AA">
          <w:rPr>
            <w:rStyle w:val="ac"/>
            <w:noProof/>
            <w:rtl/>
          </w:rPr>
          <w:t xml:space="preserve"> </w:t>
        </w:r>
        <w:r w:rsidRPr="008817AA">
          <w:rPr>
            <w:rStyle w:val="ac"/>
            <w:rFonts w:hint="eastAsia"/>
            <w:noProof/>
            <w:rtl/>
          </w:rPr>
          <w:t>در</w:t>
        </w:r>
        <w:r w:rsidRPr="008817AA">
          <w:rPr>
            <w:rStyle w:val="ac"/>
            <w:noProof/>
            <w:rtl/>
          </w:rPr>
          <w:t xml:space="preserve"> </w:t>
        </w:r>
        <w:r w:rsidRPr="008817AA">
          <w:rPr>
            <w:rStyle w:val="ac"/>
            <w:rFonts w:hint="eastAsia"/>
            <w:noProof/>
            <w:rtl/>
          </w:rPr>
          <w:t>وجوب</w:t>
        </w:r>
        <w:r w:rsidRPr="008817AA">
          <w:rPr>
            <w:rStyle w:val="ac"/>
            <w:noProof/>
            <w:rtl/>
          </w:rPr>
          <w:t xml:space="preserve"> </w:t>
        </w:r>
        <w:r w:rsidRPr="008817AA">
          <w:rPr>
            <w:rStyle w:val="ac"/>
            <w:rFonts w:hint="eastAsia"/>
            <w:noProof/>
            <w:rtl/>
          </w:rPr>
          <w:t>مطلق</w:t>
        </w:r>
        <w:r w:rsidRPr="008817AA">
          <w:rPr>
            <w:rStyle w:val="ac"/>
            <w:noProof/>
            <w:rtl/>
          </w:rPr>
          <w:t xml:space="preserve"> </w:t>
        </w:r>
        <w:r w:rsidRPr="008817AA">
          <w:rPr>
            <w:rStyle w:val="ac"/>
            <w:rFonts w:hint="eastAsia"/>
            <w:noProof/>
            <w:rtl/>
          </w:rPr>
          <w:t>ق</w:t>
        </w:r>
        <w:r w:rsidRPr="008817AA">
          <w:rPr>
            <w:rStyle w:val="ac"/>
            <w:rFonts w:hint="cs"/>
            <w:noProof/>
            <w:rtl/>
          </w:rPr>
          <w:t>ی</w:t>
        </w:r>
        <w:r w:rsidRPr="008817AA">
          <w:rPr>
            <w:rStyle w:val="ac"/>
            <w:rFonts w:hint="eastAsia"/>
            <w:noProof/>
            <w:rtl/>
          </w:rPr>
          <w:t>ام</w:t>
        </w:r>
        <w:r w:rsidRPr="008817A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Toc74489980 \h</w:instrText>
        </w:r>
        <w:r>
          <w:rPr>
            <w:noProof/>
            <w:webHidden/>
            <w:rtl/>
          </w:rPr>
          <w:instrText xml:space="preserve"> </w:instrText>
        </w:r>
        <w:r>
          <w:rPr>
            <w:rStyle w:val="ac"/>
            <w:noProof/>
            <w:rtl/>
          </w:rPr>
        </w:r>
        <w:r>
          <w:rPr>
            <w:rStyle w:val="ac"/>
            <w:noProof/>
            <w:rtl/>
          </w:rPr>
          <w:fldChar w:fldCharType="separate"/>
        </w:r>
        <w:r w:rsidR="00B64035">
          <w:rPr>
            <w:noProof/>
            <w:webHidden/>
            <w:rtl/>
          </w:rPr>
          <w:t>7</w:t>
        </w:r>
        <w:r>
          <w:rPr>
            <w:rStyle w:val="ac"/>
            <w:noProof/>
            <w:rtl/>
          </w:rPr>
          <w:fldChar w:fldCharType="end"/>
        </w:r>
      </w:hyperlink>
    </w:p>
    <w:p w:rsidR="001D6962" w:rsidRDefault="001D6962" w:rsidP="001D6962">
      <w:pPr>
        <w:pStyle w:val="42"/>
        <w:tabs>
          <w:tab w:val="right" w:leader="dot" w:pos="10194"/>
        </w:tabs>
        <w:rPr>
          <w:rFonts w:asciiTheme="minorHAnsi" w:eastAsiaTheme="minorEastAsia" w:hAnsiTheme="minorHAnsi" w:cstheme="minorBidi"/>
          <w:bCs w:val="0"/>
          <w:noProof/>
          <w:color w:val="auto"/>
          <w:szCs w:val="22"/>
          <w:rtl/>
        </w:rPr>
      </w:pPr>
      <w:hyperlink w:anchor="_Toc74489981" w:history="1">
        <w:r w:rsidRPr="008817AA">
          <w:rPr>
            <w:rStyle w:val="ac"/>
            <w:rFonts w:hint="eastAsia"/>
            <w:noProof/>
            <w:rtl/>
          </w:rPr>
          <w:t>مناقشه</w:t>
        </w:r>
        <w:r w:rsidRPr="008817AA">
          <w:rPr>
            <w:rStyle w:val="ac"/>
            <w:noProof/>
            <w:rtl/>
          </w:rPr>
          <w:t xml:space="preserve"> </w:t>
        </w:r>
        <w:r w:rsidRPr="008817AA">
          <w:rPr>
            <w:rStyle w:val="ac"/>
            <w:rFonts w:hint="eastAsia"/>
            <w:noProof/>
            <w:rtl/>
          </w:rPr>
          <w:t>دوم</w:t>
        </w:r>
        <w:r w:rsidRPr="008817AA">
          <w:rPr>
            <w:rStyle w:val="ac"/>
            <w:noProof/>
            <w:rtl/>
          </w:rPr>
          <w:t xml:space="preserve"> </w:t>
        </w:r>
        <w:r w:rsidRPr="008817AA">
          <w:rPr>
            <w:rStyle w:val="ac"/>
            <w:rFonts w:hint="eastAsia"/>
            <w:noProof/>
            <w:rtl/>
          </w:rPr>
          <w:t>در</w:t>
        </w:r>
        <w:r w:rsidRPr="008817AA">
          <w:rPr>
            <w:rStyle w:val="ac"/>
            <w:noProof/>
            <w:rtl/>
          </w:rPr>
          <w:t xml:space="preserve"> </w:t>
        </w:r>
        <w:r w:rsidRPr="008817AA">
          <w:rPr>
            <w:rStyle w:val="ac"/>
            <w:rFonts w:hint="eastAsia"/>
            <w:noProof/>
            <w:rtl/>
          </w:rPr>
          <w:t>دل</w:t>
        </w:r>
        <w:r w:rsidRPr="008817AA">
          <w:rPr>
            <w:rStyle w:val="ac"/>
            <w:rFonts w:hint="cs"/>
            <w:noProof/>
            <w:rtl/>
          </w:rPr>
          <w:t>ی</w:t>
        </w:r>
        <w:r w:rsidRPr="008817AA">
          <w:rPr>
            <w:rStyle w:val="ac"/>
            <w:rFonts w:hint="eastAsia"/>
            <w:noProof/>
            <w:rtl/>
          </w:rPr>
          <w:t>ل</w:t>
        </w:r>
        <w:r w:rsidRPr="008817AA">
          <w:rPr>
            <w:rStyle w:val="ac"/>
            <w:noProof/>
            <w:rtl/>
          </w:rPr>
          <w:t xml:space="preserve"> </w:t>
        </w:r>
        <w:r w:rsidRPr="008817AA">
          <w:rPr>
            <w:rStyle w:val="ac"/>
            <w:rFonts w:hint="eastAsia"/>
            <w:noProof/>
            <w:rtl/>
          </w:rPr>
          <w:t>اول</w:t>
        </w:r>
        <w:r w:rsidRPr="008817AA">
          <w:rPr>
            <w:rStyle w:val="ac"/>
            <w:noProof/>
            <w:rtl/>
          </w:rPr>
          <w:t xml:space="preserve"> </w:t>
        </w:r>
        <w:r w:rsidRPr="008817AA">
          <w:rPr>
            <w:rStyle w:val="ac"/>
            <w:rFonts w:hint="eastAsia"/>
            <w:noProof/>
            <w:rtl/>
          </w:rPr>
          <w:t>آقا</w:t>
        </w:r>
        <w:r w:rsidRPr="008817AA">
          <w:rPr>
            <w:rStyle w:val="ac"/>
            <w:rFonts w:hint="cs"/>
            <w:noProof/>
            <w:rtl/>
          </w:rPr>
          <w:t>ی</w:t>
        </w:r>
        <w:r w:rsidRPr="008817AA">
          <w:rPr>
            <w:rStyle w:val="ac"/>
            <w:noProof/>
            <w:rtl/>
          </w:rPr>
          <w:t xml:space="preserve"> </w:t>
        </w:r>
        <w:r w:rsidRPr="008817AA">
          <w:rPr>
            <w:rStyle w:val="ac"/>
            <w:rFonts w:hint="eastAsia"/>
            <w:noProof/>
            <w:rtl/>
          </w:rPr>
          <w:t>س</w:t>
        </w:r>
        <w:r w:rsidRPr="008817AA">
          <w:rPr>
            <w:rStyle w:val="ac"/>
            <w:rFonts w:hint="cs"/>
            <w:noProof/>
            <w:rtl/>
          </w:rPr>
          <w:t>ی</w:t>
        </w:r>
        <w:r w:rsidRPr="008817AA">
          <w:rPr>
            <w:rStyle w:val="ac"/>
            <w:rFonts w:hint="eastAsia"/>
            <w:noProof/>
            <w:rtl/>
          </w:rPr>
          <w:t>ستان</w:t>
        </w:r>
        <w:r w:rsidRPr="008817AA">
          <w:rPr>
            <w:rStyle w:val="ac"/>
            <w:rFonts w:hint="cs"/>
            <w:noProof/>
            <w:rtl/>
          </w:rPr>
          <w:t>ی</w:t>
        </w:r>
        <w:r w:rsidRPr="008817AA">
          <w:rPr>
            <w:rStyle w:val="ac"/>
            <w:noProof/>
            <w:rtl/>
          </w:rPr>
          <w:t xml:space="preserve"> (</w:t>
        </w:r>
        <w:r w:rsidRPr="008817AA">
          <w:rPr>
            <w:rStyle w:val="ac"/>
            <w:rFonts w:hint="eastAsia"/>
            <w:noProof/>
            <w:rtl/>
          </w:rPr>
          <w:t>عدم</w:t>
        </w:r>
        <w:r w:rsidRPr="008817AA">
          <w:rPr>
            <w:rStyle w:val="ac"/>
            <w:noProof/>
            <w:rtl/>
          </w:rPr>
          <w:t xml:space="preserve"> </w:t>
        </w:r>
        <w:r w:rsidRPr="008817AA">
          <w:rPr>
            <w:rStyle w:val="ac"/>
            <w:rFonts w:hint="eastAsia"/>
            <w:noProof/>
            <w:rtl/>
          </w:rPr>
          <w:t>ظهور</w:t>
        </w:r>
        <w:r w:rsidRPr="008817AA">
          <w:rPr>
            <w:rStyle w:val="ac"/>
            <w:noProof/>
            <w:rtl/>
          </w:rPr>
          <w:t xml:space="preserve"> </w:t>
        </w:r>
        <w:r w:rsidRPr="008817AA">
          <w:rPr>
            <w:rStyle w:val="ac"/>
            <w:rFonts w:hint="eastAsia"/>
            <w:noProof/>
            <w:rtl/>
          </w:rPr>
          <w:t>قم</w:t>
        </w:r>
        <w:r w:rsidRPr="008817AA">
          <w:rPr>
            <w:rStyle w:val="ac"/>
            <w:noProof/>
            <w:rtl/>
          </w:rPr>
          <w:t xml:space="preserve"> </w:t>
        </w:r>
        <w:r w:rsidRPr="008817AA">
          <w:rPr>
            <w:rStyle w:val="ac"/>
            <w:rFonts w:hint="eastAsia"/>
            <w:noProof/>
            <w:rtl/>
          </w:rPr>
          <w:t>منتصبا</w:t>
        </w:r>
        <w:r w:rsidRPr="008817AA">
          <w:rPr>
            <w:rStyle w:val="ac"/>
            <w:noProof/>
            <w:rtl/>
          </w:rPr>
          <w:t xml:space="preserve"> </w:t>
        </w:r>
        <w:r w:rsidRPr="008817AA">
          <w:rPr>
            <w:rStyle w:val="ac"/>
            <w:rFonts w:hint="eastAsia"/>
            <w:noProof/>
            <w:rtl/>
          </w:rPr>
          <w:t>در</w:t>
        </w:r>
        <w:r w:rsidRPr="008817AA">
          <w:rPr>
            <w:rStyle w:val="ac"/>
            <w:noProof/>
            <w:rtl/>
          </w:rPr>
          <w:t xml:space="preserve"> </w:t>
        </w:r>
        <w:r w:rsidRPr="008817AA">
          <w:rPr>
            <w:rStyle w:val="ac"/>
            <w:rFonts w:hint="eastAsia"/>
            <w:noProof/>
            <w:rtl/>
          </w:rPr>
          <w:t>وجوب</w:t>
        </w:r>
        <w:r w:rsidRPr="008817AA">
          <w:rPr>
            <w:rStyle w:val="ac"/>
            <w:noProof/>
            <w:rtl/>
          </w:rPr>
          <w:t xml:space="preserve"> </w:t>
        </w:r>
        <w:r w:rsidRPr="008817AA">
          <w:rPr>
            <w:rStyle w:val="ac"/>
            <w:rFonts w:hint="eastAsia"/>
            <w:noProof/>
            <w:rtl/>
          </w:rPr>
          <w:t>ق</w:t>
        </w:r>
        <w:r w:rsidRPr="008817AA">
          <w:rPr>
            <w:rStyle w:val="ac"/>
            <w:rFonts w:hint="cs"/>
            <w:noProof/>
            <w:rtl/>
          </w:rPr>
          <w:t>ی</w:t>
        </w:r>
        <w:r w:rsidRPr="008817AA">
          <w:rPr>
            <w:rStyle w:val="ac"/>
            <w:rFonts w:hint="eastAsia"/>
            <w:noProof/>
            <w:rtl/>
          </w:rPr>
          <w:t>ام</w:t>
        </w:r>
        <w:r w:rsidRPr="008817A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Toc74489981 \h</w:instrText>
        </w:r>
        <w:r>
          <w:rPr>
            <w:noProof/>
            <w:webHidden/>
            <w:rtl/>
          </w:rPr>
          <w:instrText xml:space="preserve"> </w:instrText>
        </w:r>
        <w:r>
          <w:rPr>
            <w:rStyle w:val="ac"/>
            <w:noProof/>
            <w:rtl/>
          </w:rPr>
        </w:r>
        <w:r>
          <w:rPr>
            <w:rStyle w:val="ac"/>
            <w:noProof/>
            <w:rtl/>
          </w:rPr>
          <w:fldChar w:fldCharType="separate"/>
        </w:r>
        <w:r w:rsidR="00B64035">
          <w:rPr>
            <w:noProof/>
            <w:webHidden/>
            <w:rtl/>
          </w:rPr>
          <w:t>8</w:t>
        </w:r>
        <w:r>
          <w:rPr>
            <w:rStyle w:val="ac"/>
            <w:noProof/>
            <w:rtl/>
          </w:rPr>
          <w:fldChar w:fldCharType="end"/>
        </w:r>
      </w:hyperlink>
    </w:p>
    <w:p w:rsidR="001D6962" w:rsidRDefault="001D6962" w:rsidP="001D6962">
      <w:pPr>
        <w:pStyle w:val="22"/>
        <w:rPr>
          <w:rFonts w:asciiTheme="minorHAnsi" w:eastAsiaTheme="minorEastAsia" w:hAnsiTheme="minorHAnsi" w:cstheme="minorBidi"/>
          <w:bCs w:val="0"/>
          <w:noProof/>
          <w:color w:val="auto"/>
          <w:szCs w:val="22"/>
          <w:rtl/>
        </w:rPr>
      </w:pPr>
      <w:hyperlink w:anchor="_Toc74489982" w:history="1">
        <w:r w:rsidRPr="008817AA">
          <w:rPr>
            <w:rStyle w:val="ac"/>
            <w:rFonts w:hint="eastAsia"/>
            <w:noProof/>
            <w:rtl/>
          </w:rPr>
          <w:t>جمع</w:t>
        </w:r>
        <w:r w:rsidRPr="008817AA">
          <w:rPr>
            <w:rStyle w:val="ac"/>
            <w:noProof/>
            <w:rtl/>
          </w:rPr>
          <w:t xml:space="preserve"> </w:t>
        </w:r>
        <w:r w:rsidRPr="008817AA">
          <w:rPr>
            <w:rStyle w:val="ac"/>
            <w:rFonts w:hint="eastAsia"/>
            <w:noProof/>
            <w:rtl/>
          </w:rPr>
          <w:t>بند</w:t>
        </w:r>
        <w:r w:rsidRPr="008817AA">
          <w:rPr>
            <w:rStyle w:val="ac"/>
            <w:rFonts w:hint="cs"/>
            <w:noProof/>
            <w:rtl/>
          </w:rPr>
          <w:t>ی</w:t>
        </w:r>
        <w:r w:rsidRPr="008817AA">
          <w:rPr>
            <w:rStyle w:val="ac"/>
            <w:noProof/>
            <w:rtl/>
          </w:rPr>
          <w:t xml:space="preserve"> </w:t>
        </w:r>
        <w:r w:rsidRPr="008817AA">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Toc74489982 \h</w:instrText>
        </w:r>
        <w:r>
          <w:rPr>
            <w:noProof/>
            <w:webHidden/>
            <w:rtl/>
          </w:rPr>
          <w:instrText xml:space="preserve"> </w:instrText>
        </w:r>
        <w:r>
          <w:rPr>
            <w:rStyle w:val="ac"/>
            <w:noProof/>
            <w:rtl/>
          </w:rPr>
        </w:r>
        <w:r>
          <w:rPr>
            <w:rStyle w:val="ac"/>
            <w:noProof/>
            <w:rtl/>
          </w:rPr>
          <w:fldChar w:fldCharType="separate"/>
        </w:r>
        <w:r w:rsidR="00B64035">
          <w:rPr>
            <w:noProof/>
            <w:webHidden/>
            <w:rtl/>
          </w:rPr>
          <w:t>9</w:t>
        </w:r>
        <w:r>
          <w:rPr>
            <w:rStyle w:val="ac"/>
            <w:noProof/>
            <w:rtl/>
          </w:rPr>
          <w:fldChar w:fldCharType="end"/>
        </w:r>
      </w:hyperlink>
    </w:p>
    <w:p w:rsidR="00E67041" w:rsidRPr="00431CE4" w:rsidRDefault="001D6962" w:rsidP="006621E4">
      <w:pPr>
        <w:jc w:val="both"/>
        <w:rPr>
          <w:rFonts w:cs="B Lotus"/>
        </w:rPr>
      </w:pPr>
      <w:r>
        <w:rPr>
          <w:rFonts w:cs="B Titr"/>
          <w:bCs/>
          <w:noProof/>
          <w:webHidden/>
          <w:color w:val="632423" w:themeColor="accent2" w:themeShade="80"/>
          <w:szCs w:val="18"/>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2D4928">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2D4928">
        <w:rPr>
          <w:rFonts w:cs="B Lotus" w:hint="cs"/>
          <w:rtl/>
        </w:rPr>
        <w:t>قیام</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E96C61" w:rsidP="00275260">
      <w:pPr>
        <w:pBdr>
          <w:bottom w:val="double" w:sz="6" w:space="1" w:color="auto"/>
        </w:pBdr>
        <w:jc w:val="both"/>
        <w:rPr>
          <w:rFonts w:cs="B Lotus"/>
          <w:rtl/>
        </w:rPr>
      </w:pPr>
      <w:r>
        <w:rPr>
          <w:rFonts w:cs="B Lotus" w:hint="cs"/>
          <w:rtl/>
        </w:rPr>
        <w:t>بحث در رابطه با قیام بود؛ در جلسه قبل سه دلیل برای رکنیت قیام متصل به رکوع بیان شد.</w:t>
      </w:r>
    </w:p>
    <w:p w:rsidR="00CC26BD" w:rsidRDefault="007652B8" w:rsidP="007652B8">
      <w:pPr>
        <w:pStyle w:val="20"/>
        <w:rPr>
          <w:rtl/>
        </w:rPr>
      </w:pPr>
      <w:bookmarkStart w:id="4" w:name="_Toc74489974"/>
      <w:r>
        <w:rPr>
          <w:rFonts w:hint="cs"/>
          <w:rtl/>
        </w:rPr>
        <w:t>دلیل رکنیت قیام متصل به رکوع</w:t>
      </w:r>
      <w:bookmarkEnd w:id="4"/>
    </w:p>
    <w:p w:rsidR="00CC26BD" w:rsidRPr="00182D5E" w:rsidRDefault="007652B8" w:rsidP="00591273">
      <w:pPr>
        <w:rPr>
          <w:b/>
          <w:bCs/>
          <w:rtl/>
        </w:rPr>
      </w:pPr>
      <w:r w:rsidRPr="00182D5E">
        <w:rPr>
          <w:rFonts w:hint="cs"/>
          <w:b/>
          <w:bCs/>
          <w:rtl/>
        </w:rPr>
        <w:t>بحث در رابطه با رکنیت قیام متصل به رکوع بود؛</w:t>
      </w:r>
    </w:p>
    <w:p w:rsidR="007652B8" w:rsidRDefault="007652B8" w:rsidP="007652B8">
      <w:pPr>
        <w:rPr>
          <w:rtl/>
        </w:rPr>
      </w:pPr>
      <w:r w:rsidRPr="00182D5E">
        <w:rPr>
          <w:rFonts w:hint="cs"/>
          <w:b/>
          <w:bCs/>
          <w:rtl/>
        </w:rPr>
        <w:t>مرحوم بروجردی فرمودند:</w:t>
      </w:r>
      <w:r>
        <w:rPr>
          <w:rFonts w:hint="cs"/>
          <w:rtl/>
        </w:rPr>
        <w:t xml:space="preserve"> نه تنها دلیل نداریم که قیام متصل به رکوع، رکن است تا ترک سهوی آن موجب بطلان نماز شود؛ بلکه دلیلی بر اصل وجوب قیام متصل به رکوع نیز نداریم. تنها دلیل در مسأله اجماع است و اثبات اجماع در این مسأله مشکل است.</w:t>
      </w:r>
    </w:p>
    <w:p w:rsidR="007652B8" w:rsidRDefault="007652B8" w:rsidP="00616D78">
      <w:pPr>
        <w:rPr>
          <w:rtl/>
        </w:rPr>
      </w:pPr>
      <w:r w:rsidRPr="00182D5E">
        <w:rPr>
          <w:rFonts w:hint="cs"/>
          <w:b/>
          <w:bCs/>
          <w:rtl/>
        </w:rPr>
        <w:t>در رابطه با کلام مرحوم بروجردی بیان کردیم</w:t>
      </w:r>
      <w:r>
        <w:rPr>
          <w:rFonts w:hint="cs"/>
          <w:rtl/>
        </w:rPr>
        <w:t xml:space="preserve">؛ کلام ایشان متین </w:t>
      </w:r>
      <w:r w:rsidR="00616D78">
        <w:rPr>
          <w:rFonts w:hint="cs"/>
          <w:rtl/>
        </w:rPr>
        <w:t>بوده و دلیلی که بزرگان</w:t>
      </w:r>
      <w:r w:rsidR="00205FFF">
        <w:rPr>
          <w:rFonts w:hint="cs"/>
          <w:rtl/>
        </w:rPr>
        <w:t xml:space="preserve"> بر اعتبار قیام متصل به رکوع</w:t>
      </w:r>
      <w:r w:rsidR="00616D78">
        <w:rPr>
          <w:rFonts w:hint="cs"/>
          <w:rtl/>
        </w:rPr>
        <w:t xml:space="preserve"> بیان نموده اند تمام نیست.</w:t>
      </w:r>
    </w:p>
    <w:p w:rsidR="00616D78" w:rsidRDefault="00205FFF" w:rsidP="007652B8">
      <w:pPr>
        <w:rPr>
          <w:rtl/>
        </w:rPr>
      </w:pPr>
      <w:r w:rsidRPr="00182D5E">
        <w:rPr>
          <w:rFonts w:hint="cs"/>
          <w:b/>
          <w:bCs/>
          <w:rtl/>
        </w:rPr>
        <w:t>مرحوم خویی، مرحوم داماد و نیز قبل از این دو فاضل نراقی در مستند الشیعه فرموده اند</w:t>
      </w:r>
      <w:r>
        <w:rPr>
          <w:rFonts w:hint="cs"/>
          <w:rtl/>
        </w:rPr>
        <w:t>: رکوع قیامی با رکوع جلوسی تفاوت دارد و رکوع قیامی تنها با سبق قیام صدق می کند؛ اگر کسی بنشیند و یادش بیاید رکوع نکرده است و با همان حالت خمیده بالا بیاید و در حد رکوع قرار بگیرد عرفاً «رکع» صدق</w:t>
      </w:r>
      <w:r w:rsidR="00D1059C">
        <w:rPr>
          <w:rFonts w:hint="cs"/>
          <w:rtl/>
        </w:rPr>
        <w:t xml:space="preserve"> نمی کند و تنها گفته می شود که بر هیئت رکوع قرار دارد.</w:t>
      </w:r>
    </w:p>
    <w:p w:rsidR="00D1059C" w:rsidRDefault="00D1059C" w:rsidP="007652B8">
      <w:pPr>
        <w:rPr>
          <w:rtl/>
        </w:rPr>
      </w:pPr>
      <w:r w:rsidRPr="00182D5E">
        <w:rPr>
          <w:rFonts w:hint="cs"/>
          <w:b/>
          <w:bCs/>
          <w:rtl/>
        </w:rPr>
        <w:t>مرحوم حاج شیخ عبدالکریم حائری فرموده اند:</w:t>
      </w:r>
      <w:r>
        <w:rPr>
          <w:rFonts w:hint="cs"/>
          <w:rtl/>
        </w:rPr>
        <w:t xml:space="preserve"> وقتی شخص موظف است نماز ایستاده بخواند و ایستاده است و به او می گویند «ثم ارکع» به معنای «ارکع عن قیام» خواهد بود.</w:t>
      </w:r>
    </w:p>
    <w:p w:rsidR="002517BB" w:rsidRDefault="00D1059C" w:rsidP="002517BB">
      <w:pPr>
        <w:rPr>
          <w:rtl/>
        </w:rPr>
      </w:pPr>
      <w:r w:rsidRPr="00182D5E">
        <w:rPr>
          <w:rFonts w:hint="cs"/>
          <w:b/>
          <w:bCs/>
          <w:rtl/>
        </w:rPr>
        <w:lastRenderedPageBreak/>
        <w:t>مرحوم امام، مرحوم بروجردی و آقای سیستانی اشکال نمودند که</w:t>
      </w:r>
      <w:r>
        <w:rPr>
          <w:rFonts w:hint="cs"/>
          <w:rtl/>
        </w:rPr>
        <w:t>: در مف</w:t>
      </w:r>
      <w:r w:rsidR="004F76BB">
        <w:rPr>
          <w:rFonts w:hint="cs"/>
          <w:rtl/>
        </w:rPr>
        <w:t>هوم رکوع، سبق قیام أخذ نشده است؛ در کتب لغت مثل صحاح، رکوع را به «الانحناء» معنا نموده اند</w:t>
      </w:r>
      <w:r w:rsidR="002517BB">
        <w:rPr>
          <w:rFonts w:hint="cs"/>
          <w:rtl/>
        </w:rPr>
        <w:t>. البته ظاهر أمر به رکوع این است که انحناء را احداث کنیم و بیش از این دلیل نداریم، ولی احداث انحناء به معنای انحنای مسبوق به عدم انحناء است و شخصی که از حالت نشسته بدون قیام به حالت رکوع می رود انحناء نداشته است و لذا احداث انحناء صدق می کند.</w:t>
      </w:r>
    </w:p>
    <w:p w:rsidR="002517BB" w:rsidRPr="00441B4D" w:rsidRDefault="006A7F22" w:rsidP="002517BB">
      <w:pPr>
        <w:rPr>
          <w:b/>
          <w:bCs/>
          <w:rtl/>
        </w:rPr>
      </w:pPr>
      <w:r w:rsidRPr="00441B4D">
        <w:rPr>
          <w:rFonts w:hint="cs"/>
          <w:b/>
          <w:bCs/>
          <w:rtl/>
        </w:rPr>
        <w:t>این وجه هم که «متعارف در نمازهای ایستاده این است که انحناء عن قیام باشد» صحیح نیست زیرا؛</w:t>
      </w:r>
    </w:p>
    <w:p w:rsidR="006A7F22" w:rsidRDefault="006A7F22" w:rsidP="002517BB">
      <w:pPr>
        <w:rPr>
          <w:rtl/>
        </w:rPr>
      </w:pPr>
      <w:r w:rsidRPr="00441B4D">
        <w:rPr>
          <w:rFonts w:hint="cs"/>
          <w:rtl/>
        </w:rPr>
        <w:t>أولاً،</w:t>
      </w:r>
      <w:r w:rsidR="00CB47D1">
        <w:rPr>
          <w:rFonts w:hint="cs"/>
          <w:rtl/>
        </w:rPr>
        <w:t xml:space="preserve"> در لغت رکوع به مطلق انحناء معنا شده و به «انحناء عن قیام» معنا نشده است و وجدان عرفی هم رکوع را به معنای انحناء می بیند و لذا</w:t>
      </w:r>
      <w:r w:rsidR="00E2404E">
        <w:rPr>
          <w:rFonts w:hint="cs"/>
          <w:rtl/>
        </w:rPr>
        <w:t xml:space="preserve"> </w:t>
      </w:r>
      <w:r w:rsidR="000E062C">
        <w:rPr>
          <w:rFonts w:hint="cs"/>
          <w:rtl/>
        </w:rPr>
        <w:t xml:space="preserve">دلیل اطلاق دارد و </w:t>
      </w:r>
      <w:r w:rsidR="00E2404E">
        <w:rPr>
          <w:rFonts w:hint="cs"/>
          <w:rtl/>
        </w:rPr>
        <w:t>وجهی ندارد موجب انصراف شود؛ افراد کار غیر متعارف انجام می دهند و این صورت هم یکی از آن موارد است که ولو از باب فراموشی می نشیند و بدون قیام به حالت رکوع می رود که عر</w:t>
      </w:r>
      <w:r w:rsidR="000E062C">
        <w:rPr>
          <w:rFonts w:hint="cs"/>
          <w:rtl/>
        </w:rPr>
        <w:t>فاً «عاد الی الرکوع» صدق می کند؛ شاهدش این است که اگر کسی نافله شب را به صورت نشسته می خواند و در به رکوع جلوسی رفت بعد تصمیم گرفت نافله شب را ایستاده بخواند و با همان حالت رکوع جلوسی و بدون شکستن انحناء، به حالت رکوع قیامی در آمد عرفاً «لایزال راکعا» صدق می کند؛ یا اگر کسی تکبیر نماز را ایستاده گفت و بعد نشست و رکوع را جلوسی انجام داد و بعد کسی به او تذکّر داد که شما که تکبیر را ایستاده گفتی و می توانی برای رکوع بایستی باید بایستی و او هم با همان حالت به حال رکوع قیامی آمد، عرفاً «لایزال راکعا» صدق می کند.</w:t>
      </w:r>
    </w:p>
    <w:p w:rsidR="00873703" w:rsidRDefault="00873703" w:rsidP="002517BB">
      <w:pPr>
        <w:rPr>
          <w:rtl/>
        </w:rPr>
      </w:pPr>
      <w:r>
        <w:rPr>
          <w:rFonts w:hint="cs"/>
          <w:rtl/>
        </w:rPr>
        <w:t xml:space="preserve">هر چند انجام رکوع از حالت جلوس بدون قیام، غیر متعارف است، ولی شرط نیست که انسان در امتثال واجب، فرد متعارف را انجام دهد؛ مثلاً اگر شخصی بالای دیوار بیست سانتی مشغول نماز خواندن شود فردی غیر متعارف از نماز خواندن است و مردم هم برای تماشا دور او جمع می شوند ولی دلیل نمی شود که نمازش باطل باشد؛ یا اگر کسی روی دو انگشت پا بایستد و </w:t>
      </w:r>
      <w:r w:rsidR="00AB7B54">
        <w:rPr>
          <w:rFonts w:hint="cs"/>
          <w:rtl/>
        </w:rPr>
        <w:t xml:space="preserve">با استقلال و انتصاب القامه </w:t>
      </w:r>
      <w:r>
        <w:rPr>
          <w:rFonts w:hint="cs"/>
          <w:rtl/>
        </w:rPr>
        <w:t xml:space="preserve">نماز بخواند </w:t>
      </w:r>
      <w:r w:rsidR="00AB7B54">
        <w:rPr>
          <w:rFonts w:hint="cs"/>
          <w:rtl/>
        </w:rPr>
        <w:t xml:space="preserve">قیام صدق می کند و </w:t>
      </w:r>
      <w:r>
        <w:rPr>
          <w:rFonts w:hint="cs"/>
          <w:rtl/>
        </w:rPr>
        <w:t>در صورتی که دلیل خاص نباشد وجهی ندارد نمازش باطل باشد</w:t>
      </w:r>
      <w:r w:rsidR="001C5EDC">
        <w:rPr>
          <w:rFonts w:hint="cs"/>
          <w:rtl/>
        </w:rPr>
        <w:t xml:space="preserve"> و اطلاق قانون شامل موارد غیر متعارف هم می شود.</w:t>
      </w:r>
    </w:p>
    <w:p w:rsidR="00B66B96" w:rsidRDefault="00E2404E" w:rsidP="00B66B96">
      <w:pPr>
        <w:rPr>
          <w:rtl/>
        </w:rPr>
      </w:pPr>
      <w:r w:rsidRPr="00DA628E">
        <w:rPr>
          <w:rFonts w:hint="cs"/>
          <w:b/>
          <w:bCs/>
          <w:rtl/>
        </w:rPr>
        <w:t>ثانیاً،</w:t>
      </w:r>
      <w:r>
        <w:rPr>
          <w:rFonts w:hint="cs"/>
          <w:rtl/>
        </w:rPr>
        <w:t xml:space="preserve"> بر فرض شبهه انصراف در خطاب وجود داشته باشد،</w:t>
      </w:r>
      <w:r w:rsidR="00B66B96">
        <w:rPr>
          <w:rFonts w:hint="cs"/>
          <w:rtl/>
        </w:rPr>
        <w:t xml:space="preserve"> مانع از جریان اصل عملی نبوده،</w:t>
      </w:r>
      <w:r w:rsidR="000964DB">
        <w:rPr>
          <w:rFonts w:hint="cs"/>
          <w:rtl/>
        </w:rPr>
        <w:t xml:space="preserve"> شبهه مفهومیه بوده و</w:t>
      </w:r>
      <w:r>
        <w:rPr>
          <w:rFonts w:hint="cs"/>
          <w:rtl/>
        </w:rPr>
        <w:t xml:space="preserve"> برائت از شرطیت سبق قیام جاری می شود.</w:t>
      </w:r>
      <w:r w:rsidR="00B66B96">
        <w:rPr>
          <w:rFonts w:hint="cs"/>
          <w:rtl/>
        </w:rPr>
        <w:t xml:space="preserve"> پس این دلیل به نظر ما ناتمام است.</w:t>
      </w:r>
    </w:p>
    <w:p w:rsidR="00AB4BD2" w:rsidRDefault="00AB4BD2" w:rsidP="00B66B96">
      <w:pPr>
        <w:pStyle w:val="30"/>
        <w:rPr>
          <w:rtl/>
        </w:rPr>
      </w:pPr>
      <w:bookmarkStart w:id="5" w:name="_Toc74489975"/>
      <w:r>
        <w:rPr>
          <w:rFonts w:hint="cs"/>
          <w:rtl/>
        </w:rPr>
        <w:t>دلیل</w:t>
      </w:r>
      <w:r>
        <w:rPr>
          <w:rtl/>
        </w:rPr>
        <w:t xml:space="preserve"> </w:t>
      </w:r>
      <w:r>
        <w:rPr>
          <w:rFonts w:hint="cs"/>
          <w:rtl/>
        </w:rPr>
        <w:t>اول</w:t>
      </w:r>
      <w:r>
        <w:rPr>
          <w:rtl/>
        </w:rPr>
        <w:t xml:space="preserve"> </w:t>
      </w:r>
      <w:r>
        <w:rPr>
          <w:rFonts w:hint="cs"/>
          <w:rtl/>
        </w:rPr>
        <w:t>آقای</w:t>
      </w:r>
      <w:r>
        <w:rPr>
          <w:rtl/>
        </w:rPr>
        <w:t xml:space="preserve"> </w:t>
      </w:r>
      <w:r>
        <w:rPr>
          <w:rFonts w:hint="cs"/>
          <w:rtl/>
        </w:rPr>
        <w:t>سیستانی</w:t>
      </w:r>
      <w:r>
        <w:rPr>
          <w:rtl/>
        </w:rPr>
        <w:t xml:space="preserve"> </w:t>
      </w:r>
      <w:r>
        <w:rPr>
          <w:rFonts w:hint="cs"/>
          <w:rtl/>
        </w:rPr>
        <w:t>بر</w:t>
      </w:r>
      <w:r>
        <w:rPr>
          <w:rtl/>
        </w:rPr>
        <w:t xml:space="preserve"> </w:t>
      </w:r>
      <w:r>
        <w:rPr>
          <w:rFonts w:hint="cs"/>
          <w:rtl/>
        </w:rPr>
        <w:t>اعتبار</w:t>
      </w:r>
      <w:r>
        <w:rPr>
          <w:rtl/>
        </w:rPr>
        <w:t xml:space="preserve"> </w:t>
      </w:r>
      <w:r>
        <w:rPr>
          <w:rFonts w:hint="cs"/>
          <w:rtl/>
        </w:rPr>
        <w:t>قیام</w:t>
      </w:r>
      <w:r>
        <w:rPr>
          <w:rtl/>
        </w:rPr>
        <w:t xml:space="preserve"> </w:t>
      </w:r>
      <w:r>
        <w:rPr>
          <w:rFonts w:hint="cs"/>
          <w:rtl/>
        </w:rPr>
        <w:t>متصل</w:t>
      </w:r>
      <w:r>
        <w:rPr>
          <w:rtl/>
        </w:rPr>
        <w:t xml:space="preserve"> </w:t>
      </w:r>
      <w:r>
        <w:rPr>
          <w:rFonts w:hint="cs"/>
          <w:rtl/>
        </w:rPr>
        <w:t>به</w:t>
      </w:r>
      <w:r>
        <w:rPr>
          <w:rtl/>
        </w:rPr>
        <w:t xml:space="preserve"> </w:t>
      </w:r>
      <w:r>
        <w:rPr>
          <w:rFonts w:hint="cs"/>
          <w:rtl/>
        </w:rPr>
        <w:t>رکوع</w:t>
      </w:r>
      <w:bookmarkEnd w:id="5"/>
    </w:p>
    <w:p w:rsidR="00B7791F" w:rsidRDefault="00AB4BD2" w:rsidP="003A6CDB">
      <w:pPr>
        <w:rPr>
          <w:rtl/>
        </w:rPr>
      </w:pPr>
      <w:r w:rsidRPr="00A40E87">
        <w:rPr>
          <w:rFonts w:hint="cs"/>
          <w:b/>
          <w:bCs/>
          <w:rtl/>
        </w:rPr>
        <w:t>آقای</w:t>
      </w:r>
      <w:r w:rsidRPr="00A40E87">
        <w:rPr>
          <w:b/>
          <w:bCs/>
          <w:rtl/>
        </w:rPr>
        <w:t xml:space="preserve"> </w:t>
      </w:r>
      <w:r w:rsidRPr="00A40E87">
        <w:rPr>
          <w:rFonts w:hint="cs"/>
          <w:b/>
          <w:bCs/>
          <w:rtl/>
        </w:rPr>
        <w:t>سیستانی</w:t>
      </w:r>
      <w:r w:rsidRPr="00A40E87">
        <w:rPr>
          <w:b/>
          <w:bCs/>
          <w:rtl/>
        </w:rPr>
        <w:t xml:space="preserve"> </w:t>
      </w:r>
      <w:r w:rsidRPr="00A40E87">
        <w:rPr>
          <w:rFonts w:hint="cs"/>
          <w:b/>
          <w:bCs/>
          <w:rtl/>
        </w:rPr>
        <w:t>دو</w:t>
      </w:r>
      <w:r w:rsidRPr="00A40E87">
        <w:rPr>
          <w:b/>
          <w:bCs/>
          <w:rtl/>
        </w:rPr>
        <w:t xml:space="preserve"> </w:t>
      </w:r>
      <w:r w:rsidRPr="00A40E87">
        <w:rPr>
          <w:rFonts w:hint="cs"/>
          <w:b/>
          <w:bCs/>
          <w:rtl/>
        </w:rPr>
        <w:t>دلیل</w:t>
      </w:r>
      <w:r w:rsidRPr="00A40E87">
        <w:rPr>
          <w:b/>
          <w:bCs/>
          <w:rtl/>
        </w:rPr>
        <w:t xml:space="preserve"> </w:t>
      </w:r>
      <w:r w:rsidRPr="00A40E87">
        <w:rPr>
          <w:rFonts w:hint="cs"/>
          <w:b/>
          <w:bCs/>
          <w:rtl/>
        </w:rPr>
        <w:t>دیگر</w:t>
      </w:r>
      <w:r w:rsidRPr="00A40E87">
        <w:rPr>
          <w:b/>
          <w:bCs/>
          <w:rtl/>
        </w:rPr>
        <w:t xml:space="preserve"> </w:t>
      </w:r>
      <w:r w:rsidRPr="00A40E87">
        <w:rPr>
          <w:rFonts w:hint="cs"/>
          <w:b/>
          <w:bCs/>
          <w:rtl/>
        </w:rPr>
        <w:t>ذکر</w:t>
      </w:r>
      <w:r w:rsidRPr="00A40E87">
        <w:rPr>
          <w:b/>
          <w:bCs/>
          <w:rtl/>
        </w:rPr>
        <w:t xml:space="preserve"> </w:t>
      </w:r>
      <w:r w:rsidR="00B7791F" w:rsidRPr="00A40E87">
        <w:rPr>
          <w:rFonts w:hint="cs"/>
          <w:b/>
          <w:bCs/>
          <w:rtl/>
        </w:rPr>
        <w:t>نموده اند</w:t>
      </w:r>
      <w:r w:rsidR="00B7791F">
        <w:rPr>
          <w:rFonts w:hint="cs"/>
          <w:rtl/>
        </w:rPr>
        <w:t xml:space="preserve">؛ دلیل اول را ذکر </w:t>
      </w:r>
      <w:r w:rsidR="003A6CDB">
        <w:rPr>
          <w:rFonts w:hint="cs"/>
          <w:rtl/>
        </w:rPr>
        <w:t>کرده</w:t>
      </w:r>
      <w:r w:rsidR="00B7791F">
        <w:rPr>
          <w:rFonts w:hint="cs"/>
          <w:rtl/>
        </w:rPr>
        <w:t xml:space="preserve"> و ظاه</w:t>
      </w:r>
      <w:r w:rsidR="003A6CDB">
        <w:rPr>
          <w:rFonts w:hint="cs"/>
          <w:rtl/>
        </w:rPr>
        <w:t>راً در ادامه از دلیل اول برگشته اند، ولی به نحوی برگشته اند</w:t>
      </w:r>
      <w:r w:rsidR="00B7791F">
        <w:rPr>
          <w:rFonts w:hint="cs"/>
          <w:rtl/>
        </w:rPr>
        <w:t xml:space="preserve"> که برگشتشان معلوم نشود و</w:t>
      </w:r>
      <w:r w:rsidR="003A6CDB">
        <w:rPr>
          <w:rFonts w:hint="cs"/>
          <w:rtl/>
        </w:rPr>
        <w:t xml:space="preserve"> در ادامه دلیل دوم را ذکر نموده اند</w:t>
      </w:r>
      <w:r w:rsidR="00B7791F">
        <w:rPr>
          <w:rFonts w:hint="cs"/>
          <w:rtl/>
        </w:rPr>
        <w:t>.</w:t>
      </w:r>
    </w:p>
    <w:p w:rsidR="000B3C34" w:rsidRDefault="00B7791F" w:rsidP="00AE6B5E">
      <w:pPr>
        <w:rPr>
          <w:rtl/>
        </w:rPr>
      </w:pPr>
      <w:r>
        <w:rPr>
          <w:rFonts w:hint="cs"/>
          <w:rtl/>
        </w:rPr>
        <w:lastRenderedPageBreak/>
        <w:t>دلیل اول ایشان این است که: از صحیحه زراره «قم منتصبا»</w:t>
      </w:r>
      <w:r w:rsidR="00A71DD4">
        <w:rPr>
          <w:rFonts w:hint="cs"/>
          <w:rtl/>
        </w:rPr>
        <w:t xml:space="preserve"> [</w:t>
      </w:r>
      <w:r w:rsidR="00A71DD4" w:rsidRPr="00A71DD4">
        <w:rPr>
          <w:rFonts w:ascii="IRLotus" w:hAnsi="IRLotus" w:cs="IRLotus"/>
          <w:color w:val="008000"/>
          <w:rtl/>
        </w:rPr>
        <w:t xml:space="preserve">وَ قَالَ فِي حَدِيثٍ آخَرَ ذَكَرَهُ لَهُ ثُمَّ اسْتَقْبِلِ الْقِبْلَةَ بِوَجْهِكَ وَ لَا تَقَلَّبْ بِوَجْهِكَ عَنِ الْقِبْلَةِ فَتَفْسُدَ صَلَاتُكَ فَإِنَّ اللَّهَ عَزَّ وَ جَلَّ يَقُولُ لِنَبِيِّهِ ص فِي الْفَرِيضَةِ فَوَلِّ وَجْهَكَ شَطْرَ الْمَسْجِدِ الْحَرٰامِ وَ حَيْثُ مٰا كُنْتُمْ فَوَلُّوا وُجُوهَكُمْ شَطْرَهُ </w:t>
      </w:r>
      <w:r w:rsidR="00A71DD4" w:rsidRPr="000938B9">
        <w:rPr>
          <w:rFonts w:ascii="IRLotus" w:hAnsi="IRLotus" w:cs="IRLotus"/>
          <w:color w:val="008000"/>
          <w:u w:val="single"/>
          <w:rtl/>
        </w:rPr>
        <w:t>فَقُمْ مُنْتَصِباً فَإِنَّ رَسُولَ اللَّهِ ص قَالَ مَنْ لَمْ يُقِمْ صُلْبَهُ فَلَا صَلَاةَ لَهُ</w:t>
      </w:r>
      <w:r w:rsidR="00A71DD4" w:rsidRPr="00A71DD4">
        <w:rPr>
          <w:rFonts w:ascii="IRLotus" w:hAnsi="IRLotus" w:cs="IRLotus"/>
          <w:color w:val="008000"/>
          <w:rtl/>
        </w:rPr>
        <w:t xml:space="preserve"> وَ اخْشَعْ بِبَصَرِكَ لِلَّهِ عَزَّ وَ جَلَّ وَ لَا تَرْفَعْهُ إِلَى السَّمَاءِ وَ لْيَكُنْ حِذَاءَ وَجْهِكَ فِي مَوْضِعِ سُجُودِكَ</w:t>
      </w:r>
      <w:r w:rsidR="00A71DD4">
        <w:rPr>
          <w:rStyle w:val="ab"/>
          <w:rFonts w:ascii="IRLotus" w:hAnsi="IRLotus" w:cs="IRLotus"/>
          <w:color w:val="008000"/>
          <w:rtl/>
        </w:rPr>
        <w:footnoteReference w:id="1"/>
      </w:r>
      <w:r w:rsidR="00A71DD4">
        <w:rPr>
          <w:rFonts w:hint="cs"/>
          <w:rtl/>
        </w:rPr>
        <w:t>]</w:t>
      </w:r>
      <w:r>
        <w:rPr>
          <w:rFonts w:hint="cs"/>
          <w:rtl/>
        </w:rPr>
        <w:t xml:space="preserve"> استفاده می شود که قیام از حین شرو</w:t>
      </w:r>
      <w:r w:rsidR="00076844">
        <w:rPr>
          <w:rFonts w:hint="cs"/>
          <w:rtl/>
        </w:rPr>
        <w:t>ع در نماز تا زمان رکوع واجب است</w:t>
      </w:r>
      <w:r w:rsidR="00B476AF">
        <w:rPr>
          <w:rFonts w:hint="cs"/>
          <w:rtl/>
        </w:rPr>
        <w:t>.</w:t>
      </w:r>
    </w:p>
    <w:p w:rsidR="000B3C34" w:rsidRDefault="000B3C34" w:rsidP="00B7791F">
      <w:pPr>
        <w:rPr>
          <w:rtl/>
        </w:rPr>
      </w:pPr>
      <w:r w:rsidRPr="000B3C34">
        <w:rPr>
          <w:rFonts w:hint="cs"/>
          <w:b/>
          <w:bCs/>
          <w:rtl/>
        </w:rPr>
        <w:t>مرحوم</w:t>
      </w:r>
      <w:r w:rsidRPr="000B3C34">
        <w:rPr>
          <w:b/>
          <w:bCs/>
          <w:rtl/>
        </w:rPr>
        <w:t xml:space="preserve"> </w:t>
      </w:r>
      <w:r w:rsidRPr="000B3C34">
        <w:rPr>
          <w:rFonts w:hint="cs"/>
          <w:b/>
          <w:bCs/>
          <w:rtl/>
        </w:rPr>
        <w:t>حکیم</w:t>
      </w:r>
      <w:r w:rsidRPr="000B3C34">
        <w:rPr>
          <w:b/>
          <w:bCs/>
          <w:rtl/>
        </w:rPr>
        <w:t xml:space="preserve"> </w:t>
      </w:r>
      <w:r w:rsidRPr="000B3C34">
        <w:rPr>
          <w:rFonts w:hint="cs"/>
          <w:b/>
          <w:bCs/>
          <w:rtl/>
        </w:rPr>
        <w:t>در</w:t>
      </w:r>
      <w:r w:rsidRPr="000B3C34">
        <w:rPr>
          <w:b/>
          <w:bCs/>
          <w:rtl/>
        </w:rPr>
        <w:t xml:space="preserve"> </w:t>
      </w:r>
      <w:r w:rsidRPr="000B3C34">
        <w:rPr>
          <w:rFonts w:hint="cs"/>
          <w:b/>
          <w:bCs/>
          <w:rtl/>
        </w:rPr>
        <w:t>مستمسک</w:t>
      </w:r>
      <w:r w:rsidRPr="000B3C34">
        <w:rPr>
          <w:b/>
          <w:bCs/>
          <w:rtl/>
        </w:rPr>
        <w:t xml:space="preserve"> </w:t>
      </w:r>
      <w:r w:rsidRPr="000B3C34">
        <w:rPr>
          <w:rFonts w:hint="cs"/>
          <w:b/>
          <w:bCs/>
          <w:rtl/>
        </w:rPr>
        <w:t>فرموده</w:t>
      </w:r>
      <w:r w:rsidRPr="000B3C34">
        <w:rPr>
          <w:b/>
          <w:bCs/>
          <w:rtl/>
        </w:rPr>
        <w:t xml:space="preserve"> </w:t>
      </w:r>
      <w:r w:rsidRPr="000B3C34">
        <w:rPr>
          <w:rFonts w:hint="cs"/>
          <w:b/>
          <w:bCs/>
          <w:rtl/>
        </w:rPr>
        <w:t>اند</w:t>
      </w:r>
      <w:r w:rsidRPr="000B3C34">
        <w:rPr>
          <w:b/>
          <w:bCs/>
          <w:rtl/>
        </w:rPr>
        <w:t>:</w:t>
      </w:r>
      <w:r w:rsidRPr="000B3C34">
        <w:rPr>
          <w:rtl/>
        </w:rPr>
        <w:t xml:space="preserve"> «</w:t>
      </w:r>
      <w:r w:rsidRPr="000B3C34">
        <w:rPr>
          <w:rFonts w:hint="cs"/>
          <w:rtl/>
        </w:rPr>
        <w:t>قم</w:t>
      </w:r>
      <w:r w:rsidRPr="000B3C34">
        <w:rPr>
          <w:rtl/>
        </w:rPr>
        <w:t xml:space="preserve"> </w:t>
      </w:r>
      <w:r w:rsidRPr="000B3C34">
        <w:rPr>
          <w:rFonts w:hint="cs"/>
          <w:rtl/>
        </w:rPr>
        <w:t>منتصبا</w:t>
      </w:r>
      <w:r w:rsidRPr="000B3C34">
        <w:rPr>
          <w:rFonts w:hint="eastAsia"/>
          <w:rtl/>
        </w:rPr>
        <w:t>»</w:t>
      </w:r>
      <w:r w:rsidRPr="000B3C34">
        <w:rPr>
          <w:rtl/>
        </w:rPr>
        <w:t xml:space="preserve"> </w:t>
      </w:r>
      <w:r w:rsidRPr="000B3C34">
        <w:rPr>
          <w:rFonts w:hint="cs"/>
          <w:rtl/>
        </w:rPr>
        <w:t>أمر</w:t>
      </w:r>
      <w:r w:rsidRPr="000B3C34">
        <w:rPr>
          <w:rtl/>
        </w:rPr>
        <w:t xml:space="preserve"> </w:t>
      </w:r>
      <w:r w:rsidRPr="000B3C34">
        <w:rPr>
          <w:rFonts w:hint="cs"/>
          <w:rtl/>
        </w:rPr>
        <w:t>به</w:t>
      </w:r>
      <w:r w:rsidRPr="000B3C34">
        <w:rPr>
          <w:rtl/>
        </w:rPr>
        <w:t xml:space="preserve"> </w:t>
      </w:r>
      <w:r w:rsidRPr="000B3C34">
        <w:rPr>
          <w:rFonts w:hint="cs"/>
          <w:rtl/>
        </w:rPr>
        <w:t>قیام</w:t>
      </w:r>
      <w:r w:rsidRPr="000B3C34">
        <w:rPr>
          <w:rtl/>
        </w:rPr>
        <w:t xml:space="preserve"> </w:t>
      </w:r>
      <w:r w:rsidRPr="000B3C34">
        <w:rPr>
          <w:rFonts w:hint="cs"/>
          <w:rtl/>
        </w:rPr>
        <w:t>نیست،</w:t>
      </w:r>
      <w:r w:rsidRPr="000B3C34">
        <w:rPr>
          <w:rtl/>
        </w:rPr>
        <w:t xml:space="preserve"> </w:t>
      </w:r>
      <w:r w:rsidRPr="000B3C34">
        <w:rPr>
          <w:rFonts w:hint="cs"/>
          <w:rtl/>
        </w:rPr>
        <w:t>بلکه</w:t>
      </w:r>
      <w:r w:rsidRPr="000B3C34">
        <w:rPr>
          <w:rtl/>
        </w:rPr>
        <w:t xml:space="preserve"> </w:t>
      </w:r>
      <w:r w:rsidRPr="000B3C34">
        <w:rPr>
          <w:rFonts w:hint="cs"/>
          <w:rtl/>
        </w:rPr>
        <w:t>أمر</w:t>
      </w:r>
      <w:r w:rsidRPr="000B3C34">
        <w:rPr>
          <w:rtl/>
        </w:rPr>
        <w:t xml:space="preserve"> </w:t>
      </w:r>
      <w:r w:rsidRPr="000B3C34">
        <w:rPr>
          <w:rFonts w:hint="cs"/>
          <w:rtl/>
        </w:rPr>
        <w:t>به</w:t>
      </w:r>
      <w:r w:rsidRPr="000B3C34">
        <w:rPr>
          <w:rtl/>
        </w:rPr>
        <w:t xml:space="preserve"> </w:t>
      </w:r>
      <w:r w:rsidRPr="000B3C34">
        <w:rPr>
          <w:rFonts w:hint="cs"/>
          <w:rtl/>
        </w:rPr>
        <w:t>انتصاب</w:t>
      </w:r>
      <w:r w:rsidRPr="000B3C34">
        <w:rPr>
          <w:rtl/>
        </w:rPr>
        <w:t xml:space="preserve"> </w:t>
      </w:r>
      <w:r w:rsidRPr="000B3C34">
        <w:rPr>
          <w:rFonts w:hint="cs"/>
          <w:rtl/>
        </w:rPr>
        <w:t>در</w:t>
      </w:r>
      <w:r w:rsidRPr="000B3C34">
        <w:rPr>
          <w:rtl/>
        </w:rPr>
        <w:t xml:space="preserve"> </w:t>
      </w:r>
      <w:r w:rsidRPr="000B3C34">
        <w:rPr>
          <w:rFonts w:hint="cs"/>
          <w:rtl/>
        </w:rPr>
        <w:t>حال</w:t>
      </w:r>
      <w:r w:rsidRPr="000B3C34">
        <w:rPr>
          <w:rtl/>
        </w:rPr>
        <w:t xml:space="preserve"> </w:t>
      </w:r>
      <w:r w:rsidRPr="000B3C34">
        <w:rPr>
          <w:rFonts w:hint="cs"/>
          <w:rtl/>
        </w:rPr>
        <w:t>قیام</w:t>
      </w:r>
      <w:r w:rsidRPr="000B3C34">
        <w:rPr>
          <w:rtl/>
        </w:rPr>
        <w:t xml:space="preserve"> </w:t>
      </w:r>
      <w:r w:rsidRPr="000B3C34">
        <w:rPr>
          <w:rFonts w:hint="cs"/>
          <w:rtl/>
        </w:rPr>
        <w:t>یعنی</w:t>
      </w:r>
      <w:r w:rsidRPr="000B3C34">
        <w:rPr>
          <w:rtl/>
        </w:rPr>
        <w:t xml:space="preserve"> «</w:t>
      </w:r>
      <w:r w:rsidRPr="000B3C34">
        <w:rPr>
          <w:rFonts w:hint="cs"/>
          <w:rtl/>
        </w:rPr>
        <w:t>کن</w:t>
      </w:r>
      <w:r w:rsidRPr="000B3C34">
        <w:rPr>
          <w:rtl/>
        </w:rPr>
        <w:t xml:space="preserve"> </w:t>
      </w:r>
      <w:r w:rsidRPr="000B3C34">
        <w:rPr>
          <w:rFonts w:hint="cs"/>
          <w:rtl/>
        </w:rPr>
        <w:t>منتصبا</w:t>
      </w:r>
      <w:r w:rsidRPr="000B3C34">
        <w:rPr>
          <w:rtl/>
        </w:rPr>
        <w:t xml:space="preserve"> </w:t>
      </w:r>
      <w:r w:rsidRPr="000B3C34">
        <w:rPr>
          <w:rFonts w:hint="cs"/>
          <w:rtl/>
        </w:rPr>
        <w:t>حال</w:t>
      </w:r>
      <w:r w:rsidRPr="000B3C34">
        <w:rPr>
          <w:rtl/>
        </w:rPr>
        <w:t xml:space="preserve"> </w:t>
      </w:r>
      <w:r w:rsidRPr="000B3C34">
        <w:rPr>
          <w:rFonts w:hint="cs"/>
          <w:rtl/>
        </w:rPr>
        <w:t>قیامک</w:t>
      </w:r>
      <w:r w:rsidRPr="000B3C34">
        <w:rPr>
          <w:rFonts w:hint="eastAsia"/>
          <w:rtl/>
        </w:rPr>
        <w:t>»</w:t>
      </w:r>
      <w:r w:rsidRPr="000B3C34">
        <w:rPr>
          <w:rtl/>
        </w:rPr>
        <w:t xml:space="preserve"> </w:t>
      </w:r>
      <w:r w:rsidRPr="000B3C34">
        <w:rPr>
          <w:rFonts w:hint="cs"/>
          <w:rtl/>
        </w:rPr>
        <w:t>است</w:t>
      </w:r>
      <w:r w:rsidRPr="000B3C34">
        <w:rPr>
          <w:rtl/>
        </w:rPr>
        <w:t xml:space="preserve"> </w:t>
      </w:r>
      <w:r w:rsidRPr="000B3C34">
        <w:rPr>
          <w:rFonts w:hint="cs"/>
          <w:rtl/>
        </w:rPr>
        <w:t>چون</w:t>
      </w:r>
      <w:r w:rsidRPr="000B3C34">
        <w:rPr>
          <w:rtl/>
        </w:rPr>
        <w:t xml:space="preserve"> </w:t>
      </w:r>
      <w:r w:rsidRPr="000B3C34">
        <w:rPr>
          <w:rFonts w:hint="cs"/>
          <w:rtl/>
        </w:rPr>
        <w:t>در</w:t>
      </w:r>
      <w:r w:rsidRPr="000B3C34">
        <w:rPr>
          <w:rtl/>
        </w:rPr>
        <w:t xml:space="preserve"> </w:t>
      </w:r>
      <w:r w:rsidRPr="000B3C34">
        <w:rPr>
          <w:rFonts w:hint="cs"/>
          <w:rtl/>
        </w:rPr>
        <w:t>ذیلش</w:t>
      </w:r>
      <w:r w:rsidRPr="000B3C34">
        <w:rPr>
          <w:rtl/>
        </w:rPr>
        <w:t xml:space="preserve"> </w:t>
      </w:r>
      <w:r w:rsidRPr="000B3C34">
        <w:rPr>
          <w:rFonts w:hint="cs"/>
          <w:rtl/>
        </w:rPr>
        <w:t>چنین</w:t>
      </w:r>
      <w:r w:rsidRPr="000B3C34">
        <w:rPr>
          <w:rtl/>
        </w:rPr>
        <w:t xml:space="preserve"> </w:t>
      </w:r>
      <w:r w:rsidRPr="000B3C34">
        <w:rPr>
          <w:rFonts w:hint="cs"/>
          <w:rtl/>
        </w:rPr>
        <w:t>دارد</w:t>
      </w:r>
      <w:r w:rsidRPr="000B3C34">
        <w:rPr>
          <w:rtl/>
        </w:rPr>
        <w:t>: «</w:t>
      </w:r>
      <w:r w:rsidRPr="000B3C34">
        <w:rPr>
          <w:rFonts w:hint="cs"/>
          <w:rtl/>
        </w:rPr>
        <w:t>فان</w:t>
      </w:r>
      <w:r w:rsidRPr="000B3C34">
        <w:rPr>
          <w:rtl/>
        </w:rPr>
        <w:t xml:space="preserve"> </w:t>
      </w:r>
      <w:r w:rsidRPr="000B3C34">
        <w:rPr>
          <w:rFonts w:hint="cs"/>
          <w:rtl/>
        </w:rPr>
        <w:t>رسول</w:t>
      </w:r>
      <w:r w:rsidRPr="000B3C34">
        <w:rPr>
          <w:rtl/>
        </w:rPr>
        <w:t xml:space="preserve"> </w:t>
      </w:r>
      <w:r w:rsidRPr="000B3C34">
        <w:rPr>
          <w:rFonts w:hint="cs"/>
          <w:rtl/>
        </w:rPr>
        <w:t>الله</w:t>
      </w:r>
      <w:r w:rsidRPr="000B3C34">
        <w:rPr>
          <w:rtl/>
        </w:rPr>
        <w:t xml:space="preserve"> </w:t>
      </w:r>
      <w:r w:rsidRPr="000B3C34">
        <w:rPr>
          <w:rFonts w:hint="cs"/>
          <w:rtl/>
        </w:rPr>
        <w:t>صلی</w:t>
      </w:r>
      <w:r w:rsidRPr="000B3C34">
        <w:rPr>
          <w:rtl/>
        </w:rPr>
        <w:t xml:space="preserve"> </w:t>
      </w:r>
      <w:r w:rsidRPr="000B3C34">
        <w:rPr>
          <w:rFonts w:hint="cs"/>
          <w:rtl/>
        </w:rPr>
        <w:t>الله</w:t>
      </w:r>
      <w:r w:rsidRPr="000B3C34">
        <w:rPr>
          <w:rtl/>
        </w:rPr>
        <w:t xml:space="preserve"> </w:t>
      </w:r>
      <w:r w:rsidRPr="000B3C34">
        <w:rPr>
          <w:rFonts w:hint="cs"/>
          <w:rtl/>
        </w:rPr>
        <w:t>علیه</w:t>
      </w:r>
      <w:r w:rsidRPr="000B3C34">
        <w:rPr>
          <w:rtl/>
        </w:rPr>
        <w:t xml:space="preserve"> </w:t>
      </w:r>
      <w:r w:rsidRPr="000B3C34">
        <w:rPr>
          <w:rFonts w:hint="cs"/>
          <w:rtl/>
        </w:rPr>
        <w:t>و</w:t>
      </w:r>
      <w:r w:rsidRPr="000B3C34">
        <w:rPr>
          <w:rtl/>
        </w:rPr>
        <w:t xml:space="preserve"> </w:t>
      </w:r>
      <w:r w:rsidRPr="000B3C34">
        <w:rPr>
          <w:rFonts w:hint="cs"/>
          <w:rtl/>
        </w:rPr>
        <w:t>آله</w:t>
      </w:r>
      <w:r w:rsidRPr="000B3C34">
        <w:rPr>
          <w:rtl/>
        </w:rPr>
        <w:t xml:space="preserve"> </w:t>
      </w:r>
      <w:r w:rsidRPr="000B3C34">
        <w:rPr>
          <w:rFonts w:hint="cs"/>
          <w:rtl/>
        </w:rPr>
        <w:t>قال</w:t>
      </w:r>
      <w:r w:rsidRPr="000B3C34">
        <w:rPr>
          <w:rtl/>
        </w:rPr>
        <w:t xml:space="preserve"> </w:t>
      </w:r>
      <w:r w:rsidRPr="000B3C34">
        <w:rPr>
          <w:rFonts w:hint="cs"/>
          <w:rtl/>
        </w:rPr>
        <w:t>من</w:t>
      </w:r>
      <w:r w:rsidRPr="000B3C34">
        <w:rPr>
          <w:rtl/>
        </w:rPr>
        <w:t xml:space="preserve"> </w:t>
      </w:r>
      <w:r w:rsidRPr="000B3C34">
        <w:rPr>
          <w:rFonts w:hint="cs"/>
          <w:rtl/>
        </w:rPr>
        <w:t>لم</w:t>
      </w:r>
      <w:r w:rsidRPr="000B3C34">
        <w:rPr>
          <w:rtl/>
        </w:rPr>
        <w:t xml:space="preserve"> </w:t>
      </w:r>
      <w:r w:rsidRPr="000B3C34">
        <w:rPr>
          <w:rFonts w:hint="cs"/>
          <w:rtl/>
        </w:rPr>
        <w:t>یقم</w:t>
      </w:r>
      <w:r w:rsidRPr="000B3C34">
        <w:rPr>
          <w:rtl/>
        </w:rPr>
        <w:t xml:space="preserve"> </w:t>
      </w:r>
      <w:r w:rsidRPr="000B3C34">
        <w:rPr>
          <w:rFonts w:hint="cs"/>
          <w:rtl/>
        </w:rPr>
        <w:t>صلبه</w:t>
      </w:r>
      <w:r w:rsidRPr="000B3C34">
        <w:rPr>
          <w:rtl/>
        </w:rPr>
        <w:t xml:space="preserve"> </w:t>
      </w:r>
      <w:r w:rsidRPr="000B3C34">
        <w:rPr>
          <w:rFonts w:hint="cs"/>
          <w:rtl/>
        </w:rPr>
        <w:t>فی</w:t>
      </w:r>
      <w:r w:rsidRPr="000B3C34">
        <w:rPr>
          <w:rtl/>
        </w:rPr>
        <w:t xml:space="preserve"> </w:t>
      </w:r>
      <w:r w:rsidRPr="000B3C34">
        <w:rPr>
          <w:rFonts w:hint="cs"/>
          <w:rtl/>
        </w:rPr>
        <w:t>الصلاة</w:t>
      </w:r>
      <w:r w:rsidRPr="000B3C34">
        <w:rPr>
          <w:rtl/>
        </w:rPr>
        <w:t xml:space="preserve"> </w:t>
      </w:r>
      <w:r w:rsidRPr="000B3C34">
        <w:rPr>
          <w:rFonts w:hint="cs"/>
          <w:rtl/>
        </w:rPr>
        <w:t>فلاصلاة</w:t>
      </w:r>
      <w:r w:rsidRPr="000B3C34">
        <w:rPr>
          <w:rtl/>
        </w:rPr>
        <w:t xml:space="preserve"> </w:t>
      </w:r>
      <w:r w:rsidRPr="000B3C34">
        <w:rPr>
          <w:rFonts w:hint="cs"/>
          <w:rtl/>
        </w:rPr>
        <w:t>له</w:t>
      </w:r>
      <w:r w:rsidRPr="000B3C34">
        <w:rPr>
          <w:rFonts w:hint="eastAsia"/>
          <w:rtl/>
        </w:rPr>
        <w:t>»</w:t>
      </w:r>
      <w:r w:rsidRPr="000B3C34">
        <w:rPr>
          <w:rtl/>
        </w:rPr>
        <w:t xml:space="preserve">. </w:t>
      </w:r>
      <w:r w:rsidRPr="000B3C34">
        <w:rPr>
          <w:rFonts w:hint="cs"/>
          <w:rtl/>
        </w:rPr>
        <w:t>انصافاً</w:t>
      </w:r>
      <w:r w:rsidRPr="000B3C34">
        <w:rPr>
          <w:rtl/>
        </w:rPr>
        <w:t xml:space="preserve"> </w:t>
      </w:r>
      <w:r w:rsidRPr="000B3C34">
        <w:rPr>
          <w:rFonts w:hint="cs"/>
          <w:rtl/>
        </w:rPr>
        <w:t>این</w:t>
      </w:r>
      <w:r w:rsidRPr="000B3C34">
        <w:rPr>
          <w:rtl/>
        </w:rPr>
        <w:t xml:space="preserve"> </w:t>
      </w:r>
      <w:r w:rsidRPr="000B3C34">
        <w:rPr>
          <w:rFonts w:hint="cs"/>
          <w:rtl/>
        </w:rPr>
        <w:t>اشکال،</w:t>
      </w:r>
      <w:r w:rsidRPr="000B3C34">
        <w:rPr>
          <w:rtl/>
        </w:rPr>
        <w:t xml:space="preserve"> </w:t>
      </w:r>
      <w:r w:rsidRPr="000B3C34">
        <w:rPr>
          <w:rFonts w:hint="cs"/>
          <w:rtl/>
        </w:rPr>
        <w:t>اشکال</w:t>
      </w:r>
      <w:r w:rsidRPr="000B3C34">
        <w:rPr>
          <w:rtl/>
        </w:rPr>
        <w:t xml:space="preserve"> </w:t>
      </w:r>
      <w:r w:rsidRPr="000B3C34">
        <w:rPr>
          <w:rFonts w:hint="cs"/>
          <w:rtl/>
        </w:rPr>
        <w:t>قابل</w:t>
      </w:r>
      <w:r w:rsidRPr="000B3C34">
        <w:rPr>
          <w:rtl/>
        </w:rPr>
        <w:t xml:space="preserve"> </w:t>
      </w:r>
      <w:r w:rsidRPr="000B3C34">
        <w:rPr>
          <w:rFonts w:hint="cs"/>
          <w:rtl/>
        </w:rPr>
        <w:t>توجهی</w:t>
      </w:r>
      <w:r w:rsidRPr="000B3C34">
        <w:rPr>
          <w:rtl/>
        </w:rPr>
        <w:t xml:space="preserve"> </w:t>
      </w:r>
      <w:r w:rsidRPr="000B3C34">
        <w:rPr>
          <w:rFonts w:hint="cs"/>
          <w:rtl/>
        </w:rPr>
        <w:t>است</w:t>
      </w:r>
      <w:r w:rsidR="00AE6B5E">
        <w:rPr>
          <w:rFonts w:hint="cs"/>
          <w:rtl/>
        </w:rPr>
        <w:t xml:space="preserve"> و بعداً بحث می کنیم.</w:t>
      </w:r>
    </w:p>
    <w:p w:rsidR="00AE6B5E" w:rsidRDefault="00AE6B5E" w:rsidP="00B7791F">
      <w:pPr>
        <w:rPr>
          <w:rtl/>
        </w:rPr>
      </w:pPr>
      <w:r w:rsidRPr="00AE6B5E">
        <w:rPr>
          <w:rFonts w:hint="cs"/>
          <w:rtl/>
        </w:rPr>
        <w:t>به</w:t>
      </w:r>
      <w:r w:rsidRPr="00AE6B5E">
        <w:rPr>
          <w:rtl/>
        </w:rPr>
        <w:t xml:space="preserve"> </w:t>
      </w:r>
      <w:r w:rsidRPr="00AE6B5E">
        <w:rPr>
          <w:rFonts w:hint="cs"/>
          <w:rtl/>
        </w:rPr>
        <w:t>نظر</w:t>
      </w:r>
      <w:r w:rsidRPr="00AE6B5E">
        <w:rPr>
          <w:rtl/>
        </w:rPr>
        <w:t xml:space="preserve"> </w:t>
      </w:r>
      <w:r w:rsidRPr="00AE6B5E">
        <w:rPr>
          <w:rFonts w:hint="cs"/>
          <w:rtl/>
        </w:rPr>
        <w:t>آقای</w:t>
      </w:r>
      <w:r w:rsidRPr="00AE6B5E">
        <w:rPr>
          <w:rtl/>
        </w:rPr>
        <w:t xml:space="preserve"> </w:t>
      </w:r>
      <w:r w:rsidRPr="00AE6B5E">
        <w:rPr>
          <w:rFonts w:hint="cs"/>
          <w:rtl/>
        </w:rPr>
        <w:t>سیستانی</w:t>
      </w:r>
      <w:r w:rsidRPr="00AE6B5E">
        <w:rPr>
          <w:rtl/>
        </w:rPr>
        <w:t xml:space="preserve"> </w:t>
      </w:r>
      <w:r w:rsidRPr="00AE6B5E">
        <w:rPr>
          <w:rFonts w:hint="cs"/>
          <w:rtl/>
        </w:rPr>
        <w:t>ظاهر</w:t>
      </w:r>
      <w:r w:rsidRPr="00AE6B5E">
        <w:rPr>
          <w:rtl/>
        </w:rPr>
        <w:t xml:space="preserve"> «</w:t>
      </w:r>
      <w:r w:rsidRPr="00AE6B5E">
        <w:rPr>
          <w:rFonts w:hint="cs"/>
          <w:rtl/>
        </w:rPr>
        <w:t>قم</w:t>
      </w:r>
      <w:r w:rsidRPr="00AE6B5E">
        <w:rPr>
          <w:rtl/>
        </w:rPr>
        <w:t xml:space="preserve"> </w:t>
      </w:r>
      <w:r w:rsidRPr="00AE6B5E">
        <w:rPr>
          <w:rFonts w:hint="cs"/>
          <w:rtl/>
        </w:rPr>
        <w:t>منتصبا</w:t>
      </w:r>
      <w:r w:rsidRPr="00AE6B5E">
        <w:rPr>
          <w:rFonts w:hint="eastAsia"/>
          <w:rtl/>
        </w:rPr>
        <w:t>»</w:t>
      </w:r>
      <w:r w:rsidRPr="00AE6B5E">
        <w:rPr>
          <w:rtl/>
        </w:rPr>
        <w:t xml:space="preserve"> </w:t>
      </w:r>
      <w:r w:rsidRPr="00AE6B5E">
        <w:rPr>
          <w:rFonts w:hint="cs"/>
          <w:rtl/>
        </w:rPr>
        <w:t>أمر</w:t>
      </w:r>
      <w:r w:rsidRPr="00AE6B5E">
        <w:rPr>
          <w:rtl/>
        </w:rPr>
        <w:t xml:space="preserve"> </w:t>
      </w:r>
      <w:r w:rsidRPr="00AE6B5E">
        <w:rPr>
          <w:rFonts w:hint="cs"/>
          <w:rtl/>
        </w:rPr>
        <w:t>به</w:t>
      </w:r>
      <w:r w:rsidRPr="00AE6B5E">
        <w:rPr>
          <w:rtl/>
        </w:rPr>
        <w:t xml:space="preserve"> </w:t>
      </w:r>
      <w:r w:rsidRPr="00AE6B5E">
        <w:rPr>
          <w:rFonts w:hint="cs"/>
          <w:rtl/>
        </w:rPr>
        <w:t>قیام</w:t>
      </w:r>
      <w:r w:rsidRPr="00AE6B5E">
        <w:rPr>
          <w:rtl/>
        </w:rPr>
        <w:t xml:space="preserve"> </w:t>
      </w:r>
      <w:r w:rsidRPr="00AE6B5E">
        <w:rPr>
          <w:rFonts w:hint="cs"/>
          <w:rtl/>
        </w:rPr>
        <w:t>و</w:t>
      </w:r>
      <w:r w:rsidRPr="00AE6B5E">
        <w:rPr>
          <w:rtl/>
        </w:rPr>
        <w:t xml:space="preserve"> </w:t>
      </w:r>
      <w:r w:rsidRPr="00AE6B5E">
        <w:rPr>
          <w:rFonts w:hint="cs"/>
          <w:rtl/>
        </w:rPr>
        <w:t>أمر</w:t>
      </w:r>
      <w:r w:rsidRPr="00AE6B5E">
        <w:rPr>
          <w:rtl/>
        </w:rPr>
        <w:t xml:space="preserve"> </w:t>
      </w:r>
      <w:r w:rsidRPr="00AE6B5E">
        <w:rPr>
          <w:rFonts w:hint="cs"/>
          <w:rtl/>
        </w:rPr>
        <w:t>به</w:t>
      </w:r>
      <w:r w:rsidRPr="00AE6B5E">
        <w:rPr>
          <w:rtl/>
        </w:rPr>
        <w:t xml:space="preserve"> </w:t>
      </w:r>
      <w:r w:rsidRPr="00AE6B5E">
        <w:rPr>
          <w:rFonts w:hint="cs"/>
          <w:rtl/>
        </w:rPr>
        <w:t>انتصاب</w:t>
      </w:r>
      <w:r w:rsidRPr="00AE6B5E">
        <w:rPr>
          <w:rtl/>
        </w:rPr>
        <w:t xml:space="preserve"> </w:t>
      </w:r>
      <w:r w:rsidRPr="00AE6B5E">
        <w:rPr>
          <w:rFonts w:hint="cs"/>
          <w:rtl/>
        </w:rPr>
        <w:t>حال</w:t>
      </w:r>
      <w:r w:rsidRPr="00AE6B5E">
        <w:rPr>
          <w:rtl/>
        </w:rPr>
        <w:t xml:space="preserve"> </w:t>
      </w:r>
      <w:r w:rsidRPr="00AE6B5E">
        <w:rPr>
          <w:rFonts w:hint="cs"/>
          <w:rtl/>
        </w:rPr>
        <w:t>القیام</w:t>
      </w:r>
      <w:r w:rsidRPr="00AE6B5E">
        <w:rPr>
          <w:rtl/>
        </w:rPr>
        <w:t xml:space="preserve"> </w:t>
      </w:r>
      <w:r w:rsidRPr="00AE6B5E">
        <w:rPr>
          <w:rFonts w:hint="cs"/>
          <w:rtl/>
        </w:rPr>
        <w:t>است</w:t>
      </w:r>
      <w:r w:rsidRPr="00AE6B5E">
        <w:rPr>
          <w:rtl/>
        </w:rPr>
        <w:t xml:space="preserve"> </w:t>
      </w:r>
      <w:r w:rsidRPr="00AE6B5E">
        <w:rPr>
          <w:rFonts w:hint="cs"/>
          <w:rtl/>
        </w:rPr>
        <w:t>و</w:t>
      </w:r>
      <w:r w:rsidRPr="00AE6B5E">
        <w:rPr>
          <w:rtl/>
        </w:rPr>
        <w:t xml:space="preserve"> </w:t>
      </w:r>
      <w:r w:rsidRPr="00AE6B5E">
        <w:rPr>
          <w:rFonts w:hint="cs"/>
          <w:rtl/>
        </w:rPr>
        <w:t>لذا</w:t>
      </w:r>
      <w:r w:rsidRPr="00AE6B5E">
        <w:rPr>
          <w:rtl/>
        </w:rPr>
        <w:t xml:space="preserve"> </w:t>
      </w:r>
      <w:r w:rsidRPr="00AE6B5E">
        <w:rPr>
          <w:rFonts w:hint="cs"/>
          <w:rtl/>
        </w:rPr>
        <w:t>ظاهر</w:t>
      </w:r>
      <w:r w:rsidRPr="00AE6B5E">
        <w:rPr>
          <w:rtl/>
        </w:rPr>
        <w:t xml:space="preserve"> </w:t>
      </w:r>
      <w:r w:rsidRPr="00AE6B5E">
        <w:rPr>
          <w:rFonts w:hint="cs"/>
          <w:rtl/>
        </w:rPr>
        <w:t>دلیل</w:t>
      </w:r>
      <w:r w:rsidRPr="00AE6B5E">
        <w:rPr>
          <w:rtl/>
        </w:rPr>
        <w:t xml:space="preserve"> </w:t>
      </w:r>
      <w:r w:rsidRPr="00AE6B5E">
        <w:rPr>
          <w:rFonts w:hint="cs"/>
          <w:rtl/>
        </w:rPr>
        <w:t>این</w:t>
      </w:r>
      <w:r w:rsidRPr="00AE6B5E">
        <w:rPr>
          <w:rtl/>
        </w:rPr>
        <w:t xml:space="preserve"> </w:t>
      </w:r>
      <w:r w:rsidRPr="00AE6B5E">
        <w:rPr>
          <w:rFonts w:hint="cs"/>
          <w:rtl/>
        </w:rPr>
        <w:t>است</w:t>
      </w:r>
      <w:r w:rsidRPr="00AE6B5E">
        <w:rPr>
          <w:rtl/>
        </w:rPr>
        <w:t xml:space="preserve"> </w:t>
      </w:r>
      <w:r w:rsidRPr="00AE6B5E">
        <w:rPr>
          <w:rFonts w:hint="cs"/>
          <w:rtl/>
        </w:rPr>
        <w:t>که</w:t>
      </w:r>
      <w:r w:rsidRPr="00AE6B5E">
        <w:rPr>
          <w:rtl/>
        </w:rPr>
        <w:t xml:space="preserve"> </w:t>
      </w:r>
      <w:r w:rsidRPr="00AE6B5E">
        <w:rPr>
          <w:rFonts w:hint="cs"/>
          <w:rtl/>
        </w:rPr>
        <w:t>از</w:t>
      </w:r>
      <w:r w:rsidRPr="00AE6B5E">
        <w:rPr>
          <w:rtl/>
        </w:rPr>
        <w:t xml:space="preserve"> </w:t>
      </w:r>
      <w:r w:rsidRPr="00AE6B5E">
        <w:rPr>
          <w:rFonts w:hint="cs"/>
          <w:rtl/>
        </w:rPr>
        <w:t>حین</w:t>
      </w:r>
      <w:r w:rsidRPr="00AE6B5E">
        <w:rPr>
          <w:rtl/>
        </w:rPr>
        <w:t xml:space="preserve"> </w:t>
      </w:r>
      <w:r w:rsidRPr="00AE6B5E">
        <w:rPr>
          <w:rFonts w:hint="cs"/>
          <w:rtl/>
        </w:rPr>
        <w:t>شروع</w:t>
      </w:r>
      <w:r w:rsidRPr="00AE6B5E">
        <w:rPr>
          <w:rtl/>
        </w:rPr>
        <w:t xml:space="preserve"> </w:t>
      </w:r>
      <w:r w:rsidRPr="00AE6B5E">
        <w:rPr>
          <w:rFonts w:hint="cs"/>
          <w:rtl/>
        </w:rPr>
        <w:t>در</w:t>
      </w:r>
      <w:r w:rsidRPr="00AE6B5E">
        <w:rPr>
          <w:rtl/>
        </w:rPr>
        <w:t xml:space="preserve"> </w:t>
      </w:r>
      <w:r w:rsidRPr="00AE6B5E">
        <w:rPr>
          <w:rFonts w:hint="cs"/>
          <w:rtl/>
        </w:rPr>
        <w:t>الله</w:t>
      </w:r>
      <w:r w:rsidRPr="00AE6B5E">
        <w:rPr>
          <w:rtl/>
        </w:rPr>
        <w:t xml:space="preserve"> </w:t>
      </w:r>
      <w:r w:rsidRPr="00AE6B5E">
        <w:rPr>
          <w:rFonts w:hint="cs"/>
          <w:rtl/>
        </w:rPr>
        <w:t>اکبر</w:t>
      </w:r>
      <w:r w:rsidRPr="00AE6B5E">
        <w:rPr>
          <w:rtl/>
        </w:rPr>
        <w:t xml:space="preserve"> </w:t>
      </w:r>
      <w:r w:rsidRPr="00AE6B5E">
        <w:rPr>
          <w:rFonts w:hint="cs"/>
          <w:rtl/>
        </w:rPr>
        <w:t>تا</w:t>
      </w:r>
      <w:r w:rsidRPr="00AE6B5E">
        <w:rPr>
          <w:rtl/>
        </w:rPr>
        <w:t xml:space="preserve"> </w:t>
      </w:r>
      <w:r w:rsidRPr="00AE6B5E">
        <w:rPr>
          <w:rFonts w:hint="cs"/>
          <w:rtl/>
        </w:rPr>
        <w:t>زمان</w:t>
      </w:r>
      <w:r w:rsidRPr="00AE6B5E">
        <w:rPr>
          <w:rtl/>
        </w:rPr>
        <w:t xml:space="preserve"> </w:t>
      </w:r>
      <w:r w:rsidRPr="00AE6B5E">
        <w:rPr>
          <w:rFonts w:hint="cs"/>
          <w:rtl/>
        </w:rPr>
        <w:t>رکوع</w:t>
      </w:r>
      <w:r w:rsidRPr="00AE6B5E">
        <w:rPr>
          <w:rtl/>
        </w:rPr>
        <w:t xml:space="preserve"> </w:t>
      </w:r>
      <w:r w:rsidRPr="00AE6B5E">
        <w:rPr>
          <w:rFonts w:hint="cs"/>
          <w:rtl/>
        </w:rPr>
        <w:t>قیام</w:t>
      </w:r>
      <w:r w:rsidRPr="00AE6B5E">
        <w:rPr>
          <w:rtl/>
        </w:rPr>
        <w:t xml:space="preserve"> </w:t>
      </w:r>
      <w:r w:rsidRPr="00AE6B5E">
        <w:rPr>
          <w:rFonts w:hint="cs"/>
          <w:rtl/>
        </w:rPr>
        <w:t>واجب</w:t>
      </w:r>
      <w:r w:rsidRPr="00AE6B5E">
        <w:rPr>
          <w:rtl/>
        </w:rPr>
        <w:t xml:space="preserve"> </w:t>
      </w:r>
      <w:r w:rsidRPr="00AE6B5E">
        <w:rPr>
          <w:rFonts w:hint="cs"/>
          <w:rtl/>
        </w:rPr>
        <w:t>است</w:t>
      </w:r>
      <w:r w:rsidRPr="00AE6B5E">
        <w:rPr>
          <w:rtl/>
        </w:rPr>
        <w:t>.</w:t>
      </w:r>
    </w:p>
    <w:p w:rsidR="00B7791F" w:rsidRDefault="00076844" w:rsidP="000B3C34">
      <w:pPr>
        <w:rPr>
          <w:rtl/>
        </w:rPr>
      </w:pPr>
      <w:r w:rsidRPr="000B3C34">
        <w:rPr>
          <w:rFonts w:hint="cs"/>
          <w:b/>
          <w:bCs/>
          <w:rtl/>
        </w:rPr>
        <w:t xml:space="preserve">معنای </w:t>
      </w:r>
      <w:r w:rsidR="000B3C34" w:rsidRPr="000B3C34">
        <w:rPr>
          <w:rFonts w:hint="cs"/>
          <w:b/>
          <w:bCs/>
          <w:rtl/>
        </w:rPr>
        <w:t>کلام آقای سیستان</w:t>
      </w:r>
      <w:r w:rsidRPr="000B3C34">
        <w:rPr>
          <w:rFonts w:hint="cs"/>
          <w:b/>
          <w:bCs/>
          <w:rtl/>
        </w:rPr>
        <w:t xml:space="preserve"> این است که</w:t>
      </w:r>
      <w:r w:rsidR="000B3C34" w:rsidRPr="000B3C34">
        <w:rPr>
          <w:rFonts w:hint="cs"/>
          <w:b/>
          <w:bCs/>
          <w:rtl/>
        </w:rPr>
        <w:t>:</w:t>
      </w:r>
      <w:r>
        <w:rPr>
          <w:rFonts w:hint="cs"/>
          <w:rtl/>
        </w:rPr>
        <w:t xml:space="preserve"> جایز نیست کسی که سوره ای طولانی را شروع کرده است و دچار خستگی و ضعف مزاج شده است چند ثانیه ای روی صندلی بنشیند و بعد بلند شود و قرائت را ادامه دهد و یا حتّی جایز نیست به غرض </w:t>
      </w:r>
      <w:r w:rsidR="008F0FBF">
        <w:rPr>
          <w:rFonts w:hint="cs"/>
          <w:rtl/>
        </w:rPr>
        <w:t>برداشتن چیزی از روی زمین، بنشیند و بعد بلند شود و قرائت را ادامه دهد چون ظاهر «قم منتصبا» طبق نظر ایشان این است که قیام در نماز مطلقاً واجب است مگر به مقداری که دلیل بر عدم وجوب ثابت شود و تنها از زمان رکوع با زمان قیام بعدی دلیل داریم قیام واجب نیست و غیر از آن</w:t>
      </w:r>
      <w:r w:rsidR="00C23A8F">
        <w:rPr>
          <w:rFonts w:hint="cs"/>
          <w:rtl/>
        </w:rPr>
        <w:t xml:space="preserve"> اطلاق «قم» شامل می شود و دلیل مقید به «قم منتصبا حال القرائه» نشده است.</w:t>
      </w:r>
    </w:p>
    <w:p w:rsidR="00E17BC9" w:rsidRDefault="00B476AF" w:rsidP="00B7791F">
      <w:pPr>
        <w:rPr>
          <w:rFonts w:hint="cs"/>
          <w:rtl/>
        </w:rPr>
      </w:pPr>
      <w:r>
        <w:rPr>
          <w:rFonts w:hint="cs"/>
          <w:rtl/>
        </w:rPr>
        <w:t>طبق این بیان، وجوب قیام تا زمان رکوع از جمله وجوب قیام متصل به رکوع ولو مقوم رکوع نباشد ثابت می شود یعنی</w:t>
      </w:r>
      <w:r w:rsidR="003371B1">
        <w:rPr>
          <w:rFonts w:hint="cs"/>
          <w:rtl/>
        </w:rPr>
        <w:t xml:space="preserve"> قیام مستمر واجب بوده و</w:t>
      </w:r>
      <w:r>
        <w:rPr>
          <w:rFonts w:hint="cs"/>
          <w:rtl/>
        </w:rPr>
        <w:t xml:space="preserve"> </w:t>
      </w:r>
      <w:r w:rsidR="003371B1">
        <w:rPr>
          <w:rFonts w:hint="cs"/>
          <w:rtl/>
        </w:rPr>
        <w:t>مکلف حق ندارد عمداً بنشیند و بعد برخیزد و قیام کرده و به رکوع رود</w:t>
      </w:r>
      <w:r w:rsidR="00D47AAD">
        <w:rPr>
          <w:rStyle w:val="ab"/>
          <w:rtl/>
        </w:rPr>
        <w:footnoteReference w:id="2"/>
      </w:r>
      <w:r w:rsidR="00E17BC9">
        <w:rPr>
          <w:rFonts w:hint="cs"/>
          <w:rtl/>
        </w:rPr>
        <w:t>.</w:t>
      </w:r>
    </w:p>
    <w:p w:rsidR="00B476AF" w:rsidRDefault="0098576B" w:rsidP="00B7791F">
      <w:pPr>
        <w:rPr>
          <w:rtl/>
        </w:rPr>
      </w:pPr>
      <w:r>
        <w:rPr>
          <w:rFonts w:hint="cs"/>
          <w:rtl/>
        </w:rPr>
        <w:t>پس قیام واجب است و</w:t>
      </w:r>
      <w:r w:rsidR="00FD5626">
        <w:rPr>
          <w:rFonts w:hint="cs"/>
          <w:rtl/>
        </w:rPr>
        <w:t xml:space="preserve"> از طرفی</w:t>
      </w:r>
      <w:r>
        <w:rPr>
          <w:rFonts w:hint="cs"/>
          <w:rtl/>
        </w:rPr>
        <w:t xml:space="preserve"> اصل در واجبات نماز، رکنیت است، چون عدم رکنیت به برکت جریان حدیث لاتعاد ثابت می شود و اگر حدیث لاتعاد ثابت نکند که اخلال سهوی یا از روی جهل قصوری یا نسیانی مبطل نماز نیست</w:t>
      </w:r>
      <w:r w:rsidR="00FD5626">
        <w:rPr>
          <w:rFonts w:hint="cs"/>
          <w:rtl/>
        </w:rPr>
        <w:t>،</w:t>
      </w:r>
      <w:r>
        <w:rPr>
          <w:rFonts w:hint="cs"/>
          <w:rtl/>
        </w:rPr>
        <w:t xml:space="preserve"> اطلاق دلیل «قم منتصبا» </w:t>
      </w:r>
      <w:r w:rsidR="000B3C34">
        <w:rPr>
          <w:rFonts w:hint="cs"/>
          <w:rtl/>
        </w:rPr>
        <w:t>نسبت به حال سهو یا جهل قصوری محکم خواهد بود و حکم به بطلان نماز در فرض ترک قیام می کند.</w:t>
      </w:r>
    </w:p>
    <w:p w:rsidR="00EE0B7B" w:rsidRDefault="00FD5626" w:rsidP="006A2C89">
      <w:pPr>
        <w:rPr>
          <w:rtl/>
        </w:rPr>
      </w:pPr>
      <w:r>
        <w:rPr>
          <w:rFonts w:hint="cs"/>
          <w:rtl/>
        </w:rPr>
        <w:lastRenderedPageBreak/>
        <w:t>پس هر چند آقای سیستانی قیام متصل به رکوع را مقوم رکوع نمی دانند و اجماع بر رکنیت را هم قبول ندارند و قیام هم داخل در استثنائات حدیث لاتعاد نیست، ولی با این حال حدیث لاتعاد را جاری نمی دانند؛ چون حدیث لاتعاد مذیل به کبرای «السنة لاتنقض الفریضه» است و تمسک به این عام در شبهه مصداقیه فریضه جایز نیست</w:t>
      </w:r>
      <w:r w:rsidR="00A52A0F">
        <w:rPr>
          <w:rFonts w:hint="cs"/>
          <w:rtl/>
        </w:rPr>
        <w:t xml:space="preserve">. </w:t>
      </w:r>
      <w:r w:rsidR="006A2C89">
        <w:rPr>
          <w:rFonts w:hint="cs"/>
          <w:rtl/>
        </w:rPr>
        <w:t>این که در حدیث لاتعاد «رکوع، سجود، وقت، قبله و طهور» به عنوان فریضه استثنا شده است از باب مثال است و دلالت ندارد که غیر از این پنج مورد، بقیه موارد نماز فریضه نیستند و مهم کبری است و لذا باید از خارج بفهمیم که چه چیزی فریضه و چه چیزی سنت است و اگر شک شود که قیام متصل به رکوع فریضه یا سنت است تمسک به حدیث لاتعاد، تمسک به عام در شبهه مصداقیه خواهد بود و ما واقعاً شک می کنیم چون شاید قرآن «الذین یذکرون الله، قوموا لله قانتین» که قیام را فی الجمله فریضه می خواند، یک موردش همین قیام متصل به رکوع باشد و در صحیحه ابی حمزه نیز آیه «الذین یذکرون الله قیاما» را به «الصحیح یصلی قائما» تفسیر نمود.</w:t>
      </w:r>
    </w:p>
    <w:p w:rsidR="00AB4BD2" w:rsidRDefault="00EE0B7B" w:rsidP="0041202D">
      <w:pPr>
        <w:rPr>
          <w:rtl/>
        </w:rPr>
      </w:pPr>
      <w:r>
        <w:rPr>
          <w:rFonts w:hint="cs"/>
          <w:rtl/>
        </w:rPr>
        <w:t xml:space="preserve">البته قیام در حال قرائت سنت است چون وقتی خود قرائت سنت است عرفاً ثابت می شود که قیام رکن نیست و زیاده فرع بر اصل، عرفی نیست؛ یعنی ترک سهوی قیام حال القرائه </w:t>
      </w:r>
      <w:r w:rsidR="00AB4BD2">
        <w:rPr>
          <w:rtl/>
        </w:rPr>
        <w:t xml:space="preserve"> </w:t>
      </w:r>
      <w:r>
        <w:rPr>
          <w:rFonts w:hint="cs"/>
          <w:rtl/>
        </w:rPr>
        <w:t>از ترک سهوی قرائت که عرفاً بدتر نیست و لذا راجع به عدم رکنیت قیام در حال قرائت، مشکلی وجود ندارد.</w:t>
      </w:r>
      <w:r w:rsidR="00AB4BD2">
        <w:rPr>
          <w:rtl/>
        </w:rPr>
        <w:t xml:space="preserve"> </w:t>
      </w:r>
    </w:p>
    <w:p w:rsidR="00AB4BD2" w:rsidRDefault="00C260DC" w:rsidP="00D6733A">
      <w:pPr>
        <w:pStyle w:val="40"/>
        <w:rPr>
          <w:rtl/>
        </w:rPr>
      </w:pPr>
      <w:bookmarkStart w:id="6" w:name="_Toc74489976"/>
      <w:r>
        <w:rPr>
          <w:rFonts w:hint="cs"/>
          <w:rtl/>
        </w:rPr>
        <w:t>مناقشه</w:t>
      </w:r>
      <w:r w:rsidR="005A7E4F">
        <w:rPr>
          <w:rFonts w:hint="cs"/>
          <w:rtl/>
        </w:rPr>
        <w:t xml:space="preserve"> اول</w:t>
      </w:r>
      <w:r w:rsidR="00E17BC9">
        <w:rPr>
          <w:rFonts w:hint="cs"/>
          <w:rtl/>
        </w:rPr>
        <w:t xml:space="preserve"> (تعیین فرائض نماز در روایات)</w:t>
      </w:r>
      <w:bookmarkEnd w:id="6"/>
    </w:p>
    <w:p w:rsidR="00B52CE6" w:rsidRDefault="00B57788" w:rsidP="000B4EA3">
      <w:pPr>
        <w:rPr>
          <w:rFonts w:hint="cs"/>
          <w:rtl/>
        </w:rPr>
      </w:pPr>
      <w:r>
        <w:rPr>
          <w:rFonts w:hint="cs"/>
          <w:rtl/>
        </w:rPr>
        <w:t xml:space="preserve">انصافاً این کلام </w:t>
      </w:r>
      <w:r>
        <w:rPr>
          <w:rFonts w:ascii="Sakkal Majalla" w:hAnsi="Sakkal Majalla" w:cs="Sakkal Majalla" w:hint="cs"/>
          <w:rtl/>
        </w:rPr>
        <w:t>–</w:t>
      </w:r>
      <w:r>
        <w:rPr>
          <w:rFonts w:hint="cs"/>
          <w:rtl/>
        </w:rPr>
        <w:t xml:space="preserve">که </w:t>
      </w:r>
      <w:r w:rsidR="00B52CE6">
        <w:rPr>
          <w:rFonts w:hint="cs"/>
          <w:rtl/>
        </w:rPr>
        <w:t>در بحث تیمم مطرح نموده اند- صحیح نیست؛ چون دو روایت داریم که برای فریضه و سنت در نماز، تعیین مصداق کرده است؛ یک روایت حدیث لاتعاد است: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رَوَى</w:t>
      </w:r>
      <w:r w:rsidR="00FB16E8" w:rsidRPr="000B4EA3">
        <w:rPr>
          <w:color w:val="008000"/>
          <w:rtl/>
        </w:rPr>
        <w:t xml:space="preserve"> </w:t>
      </w:r>
      <w:r w:rsidR="00FB16E8" w:rsidRPr="000B4EA3">
        <w:rPr>
          <w:rFonts w:hint="cs"/>
          <w:color w:val="008000"/>
          <w:rtl/>
        </w:rPr>
        <w:t>زُرَارَةُ</w:t>
      </w:r>
      <w:r w:rsidR="00FB16E8" w:rsidRPr="000B4EA3">
        <w:rPr>
          <w:color w:val="008000"/>
          <w:rtl/>
        </w:rPr>
        <w:t xml:space="preserve"> </w:t>
      </w:r>
      <w:r w:rsidR="00FB16E8" w:rsidRPr="000B4EA3">
        <w:rPr>
          <w:rFonts w:hint="cs"/>
          <w:color w:val="008000"/>
          <w:rtl/>
        </w:rPr>
        <w:t>عَنْ</w:t>
      </w:r>
      <w:r w:rsidR="00FB16E8" w:rsidRPr="000B4EA3">
        <w:rPr>
          <w:color w:val="008000"/>
          <w:rtl/>
        </w:rPr>
        <w:t xml:space="preserve"> </w:t>
      </w:r>
      <w:r w:rsidR="00FB16E8" w:rsidRPr="000B4EA3">
        <w:rPr>
          <w:rFonts w:hint="cs"/>
          <w:color w:val="008000"/>
          <w:rtl/>
        </w:rPr>
        <w:t>أَبِي</w:t>
      </w:r>
      <w:r w:rsidR="00FB16E8" w:rsidRPr="000B4EA3">
        <w:rPr>
          <w:color w:val="008000"/>
          <w:rtl/>
        </w:rPr>
        <w:t xml:space="preserve"> </w:t>
      </w:r>
      <w:r w:rsidR="00FB16E8" w:rsidRPr="000B4EA3">
        <w:rPr>
          <w:rFonts w:hint="cs"/>
          <w:color w:val="008000"/>
          <w:rtl/>
        </w:rPr>
        <w:t>جَعْفَرٍ</w:t>
      </w:r>
      <w:r w:rsidR="00FB16E8" w:rsidRPr="000B4EA3">
        <w:rPr>
          <w:color w:val="008000"/>
          <w:rtl/>
        </w:rPr>
        <w:t xml:space="preserve"> </w:t>
      </w:r>
      <w:r w:rsidR="00FB16E8" w:rsidRPr="000B4EA3">
        <w:rPr>
          <w:rFonts w:hint="cs"/>
          <w:color w:val="008000"/>
          <w:rtl/>
        </w:rPr>
        <w:t>ع</w:t>
      </w:r>
      <w:r w:rsidR="00FB16E8" w:rsidRPr="000B4EA3">
        <w:rPr>
          <w:color w:val="008000"/>
          <w:rtl/>
        </w:rPr>
        <w:t xml:space="preserve"> </w:t>
      </w:r>
      <w:r w:rsidR="00FB16E8" w:rsidRPr="000B4EA3">
        <w:rPr>
          <w:rFonts w:hint="cs"/>
          <w:color w:val="008000"/>
          <w:rtl/>
        </w:rPr>
        <w:t>أَنَّهُ</w:t>
      </w:r>
      <w:r w:rsidR="00FB16E8" w:rsidRPr="000B4EA3">
        <w:rPr>
          <w:color w:val="008000"/>
          <w:rtl/>
        </w:rPr>
        <w:t xml:space="preserve"> </w:t>
      </w:r>
      <w:r w:rsidR="00FB16E8" w:rsidRPr="000B4EA3">
        <w:rPr>
          <w:rFonts w:hint="cs"/>
          <w:color w:val="008000"/>
          <w:rtl/>
        </w:rPr>
        <w:t>قَالَ</w:t>
      </w:r>
      <w:r w:rsidR="00FB16E8" w:rsidRPr="000B4EA3">
        <w:rPr>
          <w:color w:val="008000"/>
          <w:rtl/>
        </w:rPr>
        <w:t xml:space="preserve"> </w:t>
      </w:r>
      <w:r w:rsidR="00FB16E8" w:rsidRPr="000B4EA3">
        <w:rPr>
          <w:rFonts w:hint="cs"/>
          <w:color w:val="008000"/>
          <w:rtl/>
        </w:rPr>
        <w:t>لَا</w:t>
      </w:r>
      <w:r w:rsidR="00FB16E8" w:rsidRPr="000B4EA3">
        <w:rPr>
          <w:color w:val="008000"/>
          <w:rtl/>
        </w:rPr>
        <w:t xml:space="preserve"> </w:t>
      </w:r>
      <w:r w:rsidR="00FB16E8" w:rsidRPr="000B4EA3">
        <w:rPr>
          <w:rFonts w:hint="cs"/>
          <w:color w:val="008000"/>
          <w:rtl/>
        </w:rPr>
        <w:t>تُعَادُ</w:t>
      </w:r>
      <w:r w:rsidR="00FB16E8" w:rsidRPr="000B4EA3">
        <w:rPr>
          <w:color w:val="008000"/>
          <w:rtl/>
        </w:rPr>
        <w:t xml:space="preserve"> </w:t>
      </w:r>
      <w:r w:rsidR="00FB16E8" w:rsidRPr="000B4EA3">
        <w:rPr>
          <w:rFonts w:hint="cs"/>
          <w:color w:val="008000"/>
          <w:rtl/>
        </w:rPr>
        <w:t>الصَّلَاةُ</w:t>
      </w:r>
      <w:r w:rsidR="00FB16E8" w:rsidRPr="000B4EA3">
        <w:rPr>
          <w:color w:val="008000"/>
          <w:rtl/>
        </w:rPr>
        <w:t xml:space="preserve"> </w:t>
      </w:r>
      <w:r w:rsidR="00FB16E8" w:rsidRPr="000B4EA3">
        <w:rPr>
          <w:rFonts w:hint="cs"/>
          <w:color w:val="008000"/>
          <w:rtl/>
        </w:rPr>
        <w:t>إِلَّا</w:t>
      </w:r>
      <w:r w:rsidR="00FB16E8" w:rsidRPr="000B4EA3">
        <w:rPr>
          <w:color w:val="008000"/>
          <w:rtl/>
        </w:rPr>
        <w:t xml:space="preserve"> </w:t>
      </w:r>
      <w:r w:rsidR="00FB16E8" w:rsidRPr="000B4EA3">
        <w:rPr>
          <w:rFonts w:hint="cs"/>
          <w:color w:val="008000"/>
          <w:rtl/>
        </w:rPr>
        <w:t>مِنْ</w:t>
      </w:r>
      <w:r w:rsidR="00FB16E8" w:rsidRPr="000B4EA3">
        <w:rPr>
          <w:color w:val="008000"/>
          <w:rtl/>
        </w:rPr>
        <w:t xml:space="preserve"> </w:t>
      </w:r>
      <w:r w:rsidR="00FB16E8" w:rsidRPr="000B4EA3">
        <w:rPr>
          <w:rFonts w:hint="cs"/>
          <w:color w:val="008000"/>
          <w:rtl/>
        </w:rPr>
        <w:t>خَمْسَةٍ</w:t>
      </w:r>
      <w:r w:rsidR="00FB16E8" w:rsidRPr="000B4EA3">
        <w:rPr>
          <w:color w:val="008000"/>
          <w:rtl/>
        </w:rPr>
        <w:t xml:space="preserve"> 3 </w:t>
      </w:r>
      <w:r w:rsidR="00FB16E8" w:rsidRPr="000B4EA3">
        <w:rPr>
          <w:rFonts w:hint="cs"/>
          <w:color w:val="008000"/>
          <w:rtl/>
        </w:rPr>
        <w:t>الطَّهُورِ</w:t>
      </w:r>
      <w:r w:rsidR="00FB16E8" w:rsidRPr="000B4EA3">
        <w:rPr>
          <w:color w:val="008000"/>
          <w:rtl/>
        </w:rPr>
        <w:t xml:space="preserve">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الْوَقْتِ</w:t>
      </w:r>
      <w:r w:rsidR="00FB16E8" w:rsidRPr="000B4EA3">
        <w:rPr>
          <w:color w:val="008000"/>
          <w:rtl/>
        </w:rPr>
        <w:t xml:space="preserve">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الْقِبْلَةِ</w:t>
      </w:r>
      <w:r w:rsidR="00FB16E8" w:rsidRPr="000B4EA3">
        <w:rPr>
          <w:color w:val="008000"/>
          <w:rtl/>
        </w:rPr>
        <w:t xml:space="preserve">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الرُّكُوعِ</w:t>
      </w:r>
      <w:r w:rsidR="00FB16E8" w:rsidRPr="000B4EA3">
        <w:rPr>
          <w:color w:val="008000"/>
          <w:rtl/>
        </w:rPr>
        <w:t xml:space="preserve">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السُّجُودِ</w:t>
      </w:r>
      <w:r w:rsidR="00FB16E8" w:rsidRPr="000B4EA3">
        <w:rPr>
          <w:color w:val="008000"/>
          <w:rtl/>
        </w:rPr>
        <w:t xml:space="preserve"> </w:t>
      </w:r>
      <w:r w:rsidR="00FB16E8" w:rsidRPr="000B4EA3">
        <w:rPr>
          <w:rFonts w:hint="cs"/>
          <w:color w:val="008000"/>
          <w:rtl/>
        </w:rPr>
        <w:t>ثُمَّ</w:t>
      </w:r>
      <w:r w:rsidR="00FB16E8" w:rsidRPr="000B4EA3">
        <w:rPr>
          <w:color w:val="008000"/>
          <w:rtl/>
        </w:rPr>
        <w:t xml:space="preserve"> </w:t>
      </w:r>
      <w:r w:rsidR="00FB16E8" w:rsidRPr="000B4EA3">
        <w:rPr>
          <w:rFonts w:hint="cs"/>
          <w:color w:val="008000"/>
          <w:rtl/>
        </w:rPr>
        <w:t>قَالَ</w:t>
      </w:r>
      <w:r w:rsidR="00FB16E8" w:rsidRPr="000B4EA3">
        <w:rPr>
          <w:color w:val="008000"/>
          <w:rtl/>
        </w:rPr>
        <w:t xml:space="preserve"> </w:t>
      </w:r>
      <w:r w:rsidR="00FB16E8" w:rsidRPr="000B4EA3">
        <w:rPr>
          <w:rFonts w:hint="cs"/>
          <w:color w:val="008000"/>
          <w:rtl/>
        </w:rPr>
        <w:t>الْقِرَاءَةُ</w:t>
      </w:r>
      <w:r w:rsidR="00FB16E8" w:rsidRPr="000B4EA3">
        <w:rPr>
          <w:color w:val="008000"/>
          <w:rtl/>
        </w:rPr>
        <w:t xml:space="preserve"> </w:t>
      </w:r>
      <w:r w:rsidR="00FB16E8" w:rsidRPr="000B4EA3">
        <w:rPr>
          <w:rFonts w:hint="cs"/>
          <w:color w:val="008000"/>
          <w:rtl/>
        </w:rPr>
        <w:t>سُنَّةٌ</w:t>
      </w:r>
      <w:r w:rsidR="00FB16E8" w:rsidRPr="000B4EA3">
        <w:rPr>
          <w:color w:val="008000"/>
          <w:rtl/>
        </w:rPr>
        <w:t xml:space="preserve">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التَّشَهُّدُ‌</w:t>
      </w:r>
      <w:r w:rsidR="000B4EA3" w:rsidRPr="000B4EA3">
        <w:rPr>
          <w:rFonts w:hint="cs"/>
          <w:color w:val="008000"/>
          <w:rtl/>
        </w:rPr>
        <w:t xml:space="preserve"> </w:t>
      </w:r>
      <w:r w:rsidR="00FB16E8" w:rsidRPr="000B4EA3">
        <w:rPr>
          <w:color w:val="008000"/>
          <w:rtl/>
        </w:rPr>
        <w:t>‌</w:t>
      </w:r>
      <w:r w:rsidR="00FB16E8" w:rsidRPr="000B4EA3">
        <w:rPr>
          <w:rFonts w:hint="cs"/>
          <w:color w:val="008000"/>
          <w:rtl/>
        </w:rPr>
        <w:t>سُنَّةٌ</w:t>
      </w:r>
      <w:r w:rsidR="00FB16E8" w:rsidRPr="000B4EA3">
        <w:rPr>
          <w:color w:val="008000"/>
          <w:rtl/>
        </w:rPr>
        <w:t xml:space="preserve"> </w:t>
      </w:r>
      <w:r w:rsidR="00FB16E8" w:rsidRPr="000B4EA3">
        <w:rPr>
          <w:rFonts w:hint="cs"/>
          <w:color w:val="008000"/>
          <w:rtl/>
        </w:rPr>
        <w:t>وَ</w:t>
      </w:r>
      <w:r w:rsidR="00FB16E8" w:rsidRPr="000B4EA3">
        <w:rPr>
          <w:color w:val="008000"/>
          <w:rtl/>
        </w:rPr>
        <w:t xml:space="preserve"> </w:t>
      </w:r>
      <w:r w:rsidR="00FB16E8" w:rsidRPr="000B4EA3">
        <w:rPr>
          <w:rFonts w:hint="cs"/>
          <w:color w:val="008000"/>
          <w:rtl/>
        </w:rPr>
        <w:t>لَا</w:t>
      </w:r>
      <w:r w:rsidR="00FB16E8" w:rsidRPr="000B4EA3">
        <w:rPr>
          <w:color w:val="008000"/>
          <w:rtl/>
        </w:rPr>
        <w:t xml:space="preserve"> </w:t>
      </w:r>
      <w:r w:rsidR="00FB16E8" w:rsidRPr="000B4EA3">
        <w:rPr>
          <w:rFonts w:hint="cs"/>
          <w:color w:val="008000"/>
          <w:rtl/>
        </w:rPr>
        <w:t>تَنْقُضُ</w:t>
      </w:r>
      <w:r w:rsidR="00FB16E8" w:rsidRPr="000B4EA3">
        <w:rPr>
          <w:color w:val="008000"/>
          <w:rtl/>
        </w:rPr>
        <w:t xml:space="preserve"> </w:t>
      </w:r>
      <w:r w:rsidR="00FB16E8" w:rsidRPr="000B4EA3">
        <w:rPr>
          <w:rFonts w:hint="cs"/>
          <w:color w:val="008000"/>
          <w:rtl/>
        </w:rPr>
        <w:t>السُّنَّةُ</w:t>
      </w:r>
      <w:r w:rsidR="00FB16E8" w:rsidRPr="000B4EA3">
        <w:rPr>
          <w:color w:val="008000"/>
          <w:rtl/>
        </w:rPr>
        <w:t xml:space="preserve"> </w:t>
      </w:r>
      <w:r w:rsidR="00FB16E8" w:rsidRPr="000B4EA3">
        <w:rPr>
          <w:rFonts w:hint="cs"/>
          <w:color w:val="008000"/>
          <w:rtl/>
        </w:rPr>
        <w:t>الْفَرِيضَةَ</w:t>
      </w:r>
      <w:r w:rsidR="00FB16E8">
        <w:rPr>
          <w:rStyle w:val="ab"/>
          <w:rtl/>
        </w:rPr>
        <w:footnoteReference w:id="3"/>
      </w:r>
      <w:r w:rsidR="00E97880">
        <w:rPr>
          <w:rFonts w:hint="cs"/>
          <w:rtl/>
        </w:rPr>
        <w:t>»  که عموم «لاتعاد الصلاة الا من خمس» تطبیق در نماز را انجام داده و پنج مورد را فریضه دانسته و لذا ترک سهوی غیر از این پنج مورد</w:t>
      </w:r>
      <w:r w:rsidR="00CE304C">
        <w:rPr>
          <w:rFonts w:hint="cs"/>
          <w:rtl/>
        </w:rPr>
        <w:t>،</w:t>
      </w:r>
      <w:r w:rsidR="00E97880">
        <w:rPr>
          <w:rFonts w:hint="cs"/>
          <w:rtl/>
        </w:rPr>
        <w:t xml:space="preserve"> موجب بطلان نماز نخواهد شد.</w:t>
      </w:r>
    </w:p>
    <w:p w:rsidR="00E97880" w:rsidRDefault="00D5594F" w:rsidP="00CC1D64">
      <w:pPr>
        <w:rPr>
          <w:rtl/>
        </w:rPr>
      </w:pPr>
      <w:r>
        <w:rPr>
          <w:rFonts w:hint="cs"/>
          <w:rtl/>
        </w:rPr>
        <w:t xml:space="preserve">تطبیق در </w:t>
      </w:r>
      <w:r w:rsidR="00E97880">
        <w:rPr>
          <w:rFonts w:hint="cs"/>
          <w:rtl/>
        </w:rPr>
        <w:t xml:space="preserve">صحیحه زراره نیز </w:t>
      </w:r>
      <w:r>
        <w:rPr>
          <w:rFonts w:hint="cs"/>
          <w:rtl/>
        </w:rPr>
        <w:t>کاملاً واضح است: «</w:t>
      </w:r>
      <w:r w:rsidR="00CE304C" w:rsidRPr="00CC1D64">
        <w:rPr>
          <w:rFonts w:hint="cs"/>
          <w:color w:val="008000"/>
          <w:rtl/>
        </w:rPr>
        <w:t>حَمَّادٌ</w:t>
      </w:r>
      <w:r w:rsidR="00CE304C" w:rsidRPr="00CC1D64">
        <w:rPr>
          <w:color w:val="008000"/>
          <w:rtl/>
        </w:rPr>
        <w:t xml:space="preserve"> </w:t>
      </w:r>
      <w:r w:rsidR="00CE304C" w:rsidRPr="00CC1D64">
        <w:rPr>
          <w:rFonts w:hint="cs"/>
          <w:color w:val="008000"/>
          <w:rtl/>
        </w:rPr>
        <w:t>عَنْ</w:t>
      </w:r>
      <w:r w:rsidR="00CE304C" w:rsidRPr="00CC1D64">
        <w:rPr>
          <w:color w:val="008000"/>
          <w:rtl/>
        </w:rPr>
        <w:t xml:space="preserve"> </w:t>
      </w:r>
      <w:r w:rsidR="00CE304C" w:rsidRPr="00CC1D64">
        <w:rPr>
          <w:rFonts w:hint="cs"/>
          <w:color w:val="008000"/>
          <w:rtl/>
        </w:rPr>
        <w:t>حَرِيزٍ</w:t>
      </w:r>
      <w:r w:rsidR="00CE304C" w:rsidRPr="00CC1D64">
        <w:rPr>
          <w:color w:val="008000"/>
          <w:rtl/>
        </w:rPr>
        <w:t xml:space="preserve"> </w:t>
      </w:r>
      <w:r w:rsidR="00CE304C" w:rsidRPr="00CC1D64">
        <w:rPr>
          <w:rFonts w:hint="cs"/>
          <w:color w:val="008000"/>
          <w:rtl/>
        </w:rPr>
        <w:t>عَنْ</w:t>
      </w:r>
      <w:r w:rsidR="00CE304C" w:rsidRPr="00CC1D64">
        <w:rPr>
          <w:color w:val="008000"/>
          <w:rtl/>
        </w:rPr>
        <w:t xml:space="preserve"> </w:t>
      </w:r>
      <w:r w:rsidR="00CE304C" w:rsidRPr="00CC1D64">
        <w:rPr>
          <w:rFonts w:hint="cs"/>
          <w:color w:val="008000"/>
          <w:rtl/>
        </w:rPr>
        <w:t>زُرَارَةَ</w:t>
      </w:r>
      <w:r w:rsidR="00CE304C" w:rsidRPr="00CC1D64">
        <w:rPr>
          <w:color w:val="008000"/>
          <w:rtl/>
        </w:rPr>
        <w:t xml:space="preserve"> </w:t>
      </w:r>
      <w:r w:rsidR="00CE304C" w:rsidRPr="00CC1D64">
        <w:rPr>
          <w:rFonts w:hint="cs"/>
          <w:color w:val="008000"/>
          <w:rtl/>
        </w:rPr>
        <w:t>قَالَ</w:t>
      </w:r>
      <w:r w:rsidR="00CE304C" w:rsidRPr="00CC1D64">
        <w:rPr>
          <w:color w:val="008000"/>
          <w:rtl/>
        </w:rPr>
        <w:t xml:space="preserve">: </w:t>
      </w:r>
      <w:r w:rsidR="00CE304C" w:rsidRPr="00CC1D64">
        <w:rPr>
          <w:rFonts w:hint="cs"/>
          <w:color w:val="008000"/>
          <w:rtl/>
        </w:rPr>
        <w:t>سَأَلْتُ</w:t>
      </w:r>
      <w:r w:rsidR="00CE304C" w:rsidRPr="00CC1D64">
        <w:rPr>
          <w:color w:val="008000"/>
          <w:rtl/>
        </w:rPr>
        <w:t xml:space="preserve"> </w:t>
      </w:r>
      <w:r w:rsidR="00CE304C" w:rsidRPr="00CC1D64">
        <w:rPr>
          <w:rFonts w:hint="cs"/>
          <w:color w:val="008000"/>
          <w:rtl/>
        </w:rPr>
        <w:t>أَبَا</w:t>
      </w:r>
      <w:r w:rsidR="00CE304C" w:rsidRPr="00CC1D64">
        <w:rPr>
          <w:color w:val="008000"/>
          <w:rtl/>
        </w:rPr>
        <w:t xml:space="preserve"> </w:t>
      </w:r>
      <w:r w:rsidR="00CE304C" w:rsidRPr="00CC1D64">
        <w:rPr>
          <w:rFonts w:hint="cs"/>
          <w:color w:val="008000"/>
          <w:rtl/>
        </w:rPr>
        <w:t>جَعْفَرٍ</w:t>
      </w:r>
      <w:r w:rsidR="00CE304C" w:rsidRPr="00CC1D64">
        <w:rPr>
          <w:color w:val="008000"/>
          <w:rtl/>
        </w:rPr>
        <w:t xml:space="preserve"> </w:t>
      </w:r>
      <w:r w:rsidR="00CE304C" w:rsidRPr="00CC1D64">
        <w:rPr>
          <w:rFonts w:hint="cs"/>
          <w:color w:val="008000"/>
          <w:rtl/>
        </w:rPr>
        <w:t>ع</w:t>
      </w:r>
      <w:r w:rsidR="00CE304C" w:rsidRPr="00CC1D64">
        <w:rPr>
          <w:color w:val="008000"/>
          <w:rtl/>
        </w:rPr>
        <w:t xml:space="preserve"> </w:t>
      </w:r>
      <w:r w:rsidR="00CE304C" w:rsidRPr="00CC1D64">
        <w:rPr>
          <w:rFonts w:hint="cs"/>
          <w:color w:val="008000"/>
          <w:rtl/>
        </w:rPr>
        <w:t>عَنِ</w:t>
      </w:r>
      <w:r w:rsidR="00CE304C" w:rsidRPr="00CC1D64">
        <w:rPr>
          <w:color w:val="008000"/>
          <w:rtl/>
        </w:rPr>
        <w:t xml:space="preserve"> </w:t>
      </w:r>
      <w:r w:rsidR="00CE304C" w:rsidRPr="00CC1D64">
        <w:rPr>
          <w:rFonts w:hint="cs"/>
          <w:color w:val="008000"/>
          <w:rtl/>
        </w:rPr>
        <w:t>الْفَرْضِ</w:t>
      </w:r>
      <w:r w:rsidR="00CE304C" w:rsidRPr="00CC1D64">
        <w:rPr>
          <w:color w:val="008000"/>
          <w:rtl/>
        </w:rPr>
        <w:t xml:space="preserve"> </w:t>
      </w:r>
      <w:r w:rsidR="00CE304C" w:rsidRPr="00CC1D64">
        <w:rPr>
          <w:rFonts w:hint="cs"/>
          <w:color w:val="008000"/>
          <w:rtl/>
        </w:rPr>
        <w:t>فِي</w:t>
      </w:r>
      <w:r w:rsidR="00CE304C" w:rsidRPr="00CC1D64">
        <w:rPr>
          <w:color w:val="008000"/>
          <w:rtl/>
        </w:rPr>
        <w:t xml:space="preserve"> </w:t>
      </w:r>
      <w:r w:rsidR="00CE304C" w:rsidRPr="00CC1D64">
        <w:rPr>
          <w:rFonts w:hint="cs"/>
          <w:color w:val="008000"/>
          <w:rtl/>
        </w:rPr>
        <w:t>الصَّلَاةِ</w:t>
      </w:r>
      <w:r w:rsidR="00CE304C" w:rsidRPr="00CC1D64">
        <w:rPr>
          <w:color w:val="008000"/>
          <w:rtl/>
        </w:rPr>
        <w:t xml:space="preserve"> </w:t>
      </w:r>
      <w:r w:rsidR="00CE304C" w:rsidRPr="00CC1D64">
        <w:rPr>
          <w:rFonts w:hint="cs"/>
          <w:color w:val="008000"/>
          <w:rtl/>
        </w:rPr>
        <w:t>فَقَالَ</w:t>
      </w:r>
      <w:r w:rsidR="00CE304C" w:rsidRPr="00CC1D64">
        <w:rPr>
          <w:color w:val="008000"/>
          <w:rtl/>
        </w:rPr>
        <w:t xml:space="preserve"> </w:t>
      </w:r>
      <w:r w:rsidR="00CE304C" w:rsidRPr="00CC1D64">
        <w:rPr>
          <w:rFonts w:hint="cs"/>
          <w:color w:val="008000"/>
          <w:rtl/>
        </w:rPr>
        <w:t>الْوَقْتُ</w:t>
      </w:r>
      <w:r w:rsidR="00CE304C" w:rsidRPr="00CC1D64">
        <w:rPr>
          <w:color w:val="008000"/>
          <w:rtl/>
        </w:rPr>
        <w:t xml:space="preserve"> </w:t>
      </w:r>
      <w:r w:rsidR="00CE304C" w:rsidRPr="00CC1D64">
        <w:rPr>
          <w:rFonts w:hint="cs"/>
          <w:color w:val="008000"/>
          <w:rtl/>
        </w:rPr>
        <w:t>وَ</w:t>
      </w:r>
      <w:r w:rsidR="00CE304C" w:rsidRPr="00CC1D64">
        <w:rPr>
          <w:color w:val="008000"/>
          <w:rtl/>
        </w:rPr>
        <w:t xml:space="preserve"> </w:t>
      </w:r>
      <w:r w:rsidR="00CE304C" w:rsidRPr="00CC1D64">
        <w:rPr>
          <w:rFonts w:hint="cs"/>
          <w:color w:val="008000"/>
          <w:rtl/>
        </w:rPr>
        <w:t>الطَّهُورُ</w:t>
      </w:r>
      <w:r w:rsidR="00CE304C" w:rsidRPr="00CC1D64">
        <w:rPr>
          <w:color w:val="008000"/>
          <w:rtl/>
        </w:rPr>
        <w:t xml:space="preserve"> </w:t>
      </w:r>
      <w:r w:rsidR="00CE304C" w:rsidRPr="00CC1D64">
        <w:rPr>
          <w:rFonts w:hint="cs"/>
          <w:color w:val="008000"/>
          <w:rtl/>
        </w:rPr>
        <w:t>وَ</w:t>
      </w:r>
      <w:r w:rsidR="00CE304C" w:rsidRPr="00CC1D64">
        <w:rPr>
          <w:color w:val="008000"/>
          <w:rtl/>
        </w:rPr>
        <w:t xml:space="preserve"> </w:t>
      </w:r>
      <w:r w:rsidR="00CE304C" w:rsidRPr="00CC1D64">
        <w:rPr>
          <w:rFonts w:hint="cs"/>
          <w:color w:val="008000"/>
          <w:rtl/>
        </w:rPr>
        <w:t>الْقِبْلَةُ</w:t>
      </w:r>
      <w:r w:rsidR="00CE304C" w:rsidRPr="00CC1D64">
        <w:rPr>
          <w:color w:val="008000"/>
          <w:rtl/>
        </w:rPr>
        <w:t xml:space="preserve"> </w:t>
      </w:r>
      <w:r w:rsidR="00CE304C" w:rsidRPr="00CC1D64">
        <w:rPr>
          <w:rFonts w:hint="cs"/>
          <w:color w:val="008000"/>
          <w:rtl/>
        </w:rPr>
        <w:t>وَ</w:t>
      </w:r>
      <w:r w:rsidR="00CE304C" w:rsidRPr="00CC1D64">
        <w:rPr>
          <w:color w:val="008000"/>
          <w:rtl/>
        </w:rPr>
        <w:t xml:space="preserve"> </w:t>
      </w:r>
      <w:r w:rsidR="00CE304C" w:rsidRPr="00CC1D64">
        <w:rPr>
          <w:rFonts w:hint="cs"/>
          <w:color w:val="008000"/>
          <w:rtl/>
        </w:rPr>
        <w:t>التَّوَجُّهُ</w:t>
      </w:r>
      <w:r w:rsidR="00CE304C" w:rsidRPr="00CC1D64">
        <w:rPr>
          <w:color w:val="008000"/>
          <w:rtl/>
        </w:rPr>
        <w:t xml:space="preserve"> </w:t>
      </w:r>
      <w:r w:rsidR="00CE304C" w:rsidRPr="00CC1D64">
        <w:rPr>
          <w:rFonts w:hint="cs"/>
          <w:color w:val="008000"/>
          <w:rtl/>
        </w:rPr>
        <w:t>وَ</w:t>
      </w:r>
      <w:r w:rsidR="00CE304C" w:rsidRPr="00CC1D64">
        <w:rPr>
          <w:color w:val="008000"/>
          <w:rtl/>
        </w:rPr>
        <w:t xml:space="preserve"> </w:t>
      </w:r>
      <w:r w:rsidR="00CE304C" w:rsidRPr="00CC1D64">
        <w:rPr>
          <w:rFonts w:hint="cs"/>
          <w:color w:val="008000"/>
          <w:rtl/>
        </w:rPr>
        <w:t>الرُّكُوعُ</w:t>
      </w:r>
      <w:r w:rsidR="00CE304C" w:rsidRPr="00CC1D64">
        <w:rPr>
          <w:color w:val="008000"/>
          <w:rtl/>
        </w:rPr>
        <w:t xml:space="preserve"> </w:t>
      </w:r>
      <w:r w:rsidR="00CE304C" w:rsidRPr="00CC1D64">
        <w:rPr>
          <w:rFonts w:hint="cs"/>
          <w:color w:val="008000"/>
          <w:rtl/>
        </w:rPr>
        <w:t>وَ</w:t>
      </w:r>
      <w:r w:rsidR="00CE304C" w:rsidRPr="00CC1D64">
        <w:rPr>
          <w:color w:val="008000"/>
          <w:rtl/>
        </w:rPr>
        <w:t xml:space="preserve"> </w:t>
      </w:r>
      <w:r w:rsidR="00CE304C" w:rsidRPr="00CC1D64">
        <w:rPr>
          <w:rFonts w:hint="cs"/>
          <w:color w:val="008000"/>
          <w:rtl/>
        </w:rPr>
        <w:t>السُّجُودُ</w:t>
      </w:r>
      <w:r w:rsidR="00CE304C" w:rsidRPr="00CC1D64">
        <w:rPr>
          <w:color w:val="008000"/>
          <w:rtl/>
        </w:rPr>
        <w:t xml:space="preserve"> </w:t>
      </w:r>
      <w:r w:rsidR="00CE304C" w:rsidRPr="00CC1D64">
        <w:rPr>
          <w:rFonts w:hint="cs"/>
          <w:color w:val="008000"/>
          <w:rtl/>
        </w:rPr>
        <w:t>وَ</w:t>
      </w:r>
      <w:r w:rsidR="00CE304C" w:rsidRPr="00CC1D64">
        <w:rPr>
          <w:color w:val="008000"/>
          <w:rtl/>
        </w:rPr>
        <w:t xml:space="preserve"> </w:t>
      </w:r>
      <w:r w:rsidR="00CE304C" w:rsidRPr="00CC1D64">
        <w:rPr>
          <w:rFonts w:hint="cs"/>
          <w:color w:val="008000"/>
          <w:rtl/>
        </w:rPr>
        <w:t>الدُّعَاءُ</w:t>
      </w:r>
      <w:r w:rsidR="00CE304C" w:rsidRPr="00CC1D64">
        <w:rPr>
          <w:color w:val="008000"/>
          <w:rtl/>
        </w:rPr>
        <w:t xml:space="preserve"> </w:t>
      </w:r>
      <w:r w:rsidR="00CE304C" w:rsidRPr="00CC1D64">
        <w:rPr>
          <w:rFonts w:hint="cs"/>
          <w:color w:val="008000"/>
          <w:rtl/>
        </w:rPr>
        <w:t>قُلْتُ</w:t>
      </w:r>
      <w:r w:rsidR="00CE304C" w:rsidRPr="00CC1D64">
        <w:rPr>
          <w:color w:val="008000"/>
          <w:rtl/>
        </w:rPr>
        <w:t xml:space="preserve"> </w:t>
      </w:r>
      <w:r w:rsidR="00CE304C" w:rsidRPr="00CC1D64">
        <w:rPr>
          <w:rFonts w:hint="cs"/>
          <w:color w:val="008000"/>
          <w:rtl/>
        </w:rPr>
        <w:t>مَا</w:t>
      </w:r>
      <w:r w:rsidR="00CE304C" w:rsidRPr="00CC1D64">
        <w:rPr>
          <w:color w:val="008000"/>
          <w:rtl/>
        </w:rPr>
        <w:t xml:space="preserve"> </w:t>
      </w:r>
      <w:r w:rsidR="00CE304C" w:rsidRPr="00CC1D64">
        <w:rPr>
          <w:rFonts w:hint="cs"/>
          <w:color w:val="008000"/>
          <w:rtl/>
        </w:rPr>
        <w:t>سِوَى</w:t>
      </w:r>
      <w:r w:rsidR="00CE304C" w:rsidRPr="00CC1D64">
        <w:rPr>
          <w:color w:val="008000"/>
          <w:rtl/>
        </w:rPr>
        <w:t xml:space="preserve"> </w:t>
      </w:r>
      <w:r w:rsidR="00CE304C" w:rsidRPr="00CC1D64">
        <w:rPr>
          <w:rFonts w:hint="cs"/>
          <w:color w:val="008000"/>
          <w:rtl/>
        </w:rPr>
        <w:t>ذَلِكَ</w:t>
      </w:r>
      <w:r w:rsidR="00CE304C" w:rsidRPr="00CC1D64">
        <w:rPr>
          <w:color w:val="008000"/>
          <w:rtl/>
        </w:rPr>
        <w:t xml:space="preserve"> </w:t>
      </w:r>
      <w:r w:rsidR="00CE304C" w:rsidRPr="00CC1D64">
        <w:rPr>
          <w:rFonts w:hint="cs"/>
          <w:color w:val="008000"/>
          <w:rtl/>
        </w:rPr>
        <w:t>قَالَ</w:t>
      </w:r>
      <w:r w:rsidR="00CE304C" w:rsidRPr="00CC1D64">
        <w:rPr>
          <w:color w:val="008000"/>
          <w:rtl/>
        </w:rPr>
        <w:t xml:space="preserve"> </w:t>
      </w:r>
      <w:r w:rsidR="00CE304C" w:rsidRPr="00CC1D64">
        <w:rPr>
          <w:rFonts w:hint="cs"/>
          <w:color w:val="008000"/>
          <w:rtl/>
        </w:rPr>
        <w:t>سُنَّةٌ</w:t>
      </w:r>
      <w:r w:rsidR="00CE304C" w:rsidRPr="00CC1D64">
        <w:rPr>
          <w:color w:val="008000"/>
          <w:rtl/>
        </w:rPr>
        <w:t xml:space="preserve"> </w:t>
      </w:r>
      <w:r w:rsidR="00CE304C" w:rsidRPr="00CC1D64">
        <w:rPr>
          <w:rFonts w:hint="cs"/>
          <w:color w:val="008000"/>
          <w:rtl/>
        </w:rPr>
        <w:t>فِي</w:t>
      </w:r>
      <w:r w:rsidR="00CE304C" w:rsidRPr="00CC1D64">
        <w:rPr>
          <w:color w:val="008000"/>
          <w:rtl/>
        </w:rPr>
        <w:t xml:space="preserve"> </w:t>
      </w:r>
      <w:r w:rsidR="00CE304C" w:rsidRPr="00CC1D64">
        <w:rPr>
          <w:rFonts w:hint="cs"/>
          <w:color w:val="008000"/>
          <w:rtl/>
        </w:rPr>
        <w:t>فَرِيضَةٍ</w:t>
      </w:r>
      <w:r w:rsidR="00CE304C">
        <w:rPr>
          <w:rStyle w:val="ab"/>
          <w:rtl/>
        </w:rPr>
        <w:footnoteReference w:id="4"/>
      </w:r>
      <w:r>
        <w:rPr>
          <w:rFonts w:hint="cs"/>
          <w:rtl/>
        </w:rPr>
        <w:t>» حضرت بیان فرموده اند غیر از این هفت موردی که ذکر نموده اند</w:t>
      </w:r>
      <w:r w:rsidR="00CC1D64">
        <w:rPr>
          <w:rFonts w:hint="cs"/>
          <w:rtl/>
        </w:rPr>
        <w:t>،</w:t>
      </w:r>
      <w:r>
        <w:rPr>
          <w:rFonts w:hint="cs"/>
          <w:rtl/>
        </w:rPr>
        <w:t xml:space="preserve"> بقیه سنت اند و قیام قبل از رکوع داخل در سنت می شود.</w:t>
      </w:r>
    </w:p>
    <w:p w:rsidR="00D5594F" w:rsidRDefault="00D5594F" w:rsidP="00D5594F">
      <w:pPr>
        <w:rPr>
          <w:rtl/>
        </w:rPr>
      </w:pPr>
      <w:r>
        <w:rPr>
          <w:rFonts w:hint="cs"/>
          <w:rtl/>
        </w:rPr>
        <w:lastRenderedPageBreak/>
        <w:t>خود آقای سیستانی نیز در یکی دو صفحه بعد در تقریرات بحث پذیرفته اند که به عموم حدیث لاتعاد و مانند آن برای نفی فریضه بودن غیر موارد مذکور، می توان تمسک کرد.</w:t>
      </w:r>
    </w:p>
    <w:p w:rsidR="00AB4BD2" w:rsidRDefault="00AB4BD2" w:rsidP="00D6733A">
      <w:pPr>
        <w:pStyle w:val="30"/>
        <w:rPr>
          <w:rtl/>
        </w:rPr>
      </w:pPr>
      <w:bookmarkStart w:id="7" w:name="_Toc74489977"/>
      <w:r>
        <w:rPr>
          <w:rFonts w:hint="cs"/>
          <w:rtl/>
        </w:rPr>
        <w:t>دلیل</w:t>
      </w:r>
      <w:r>
        <w:rPr>
          <w:rtl/>
        </w:rPr>
        <w:t xml:space="preserve"> </w:t>
      </w:r>
      <w:r>
        <w:rPr>
          <w:rFonts w:hint="cs"/>
          <w:rtl/>
        </w:rPr>
        <w:t>دوم</w:t>
      </w:r>
      <w:r>
        <w:rPr>
          <w:rtl/>
        </w:rPr>
        <w:t xml:space="preserve"> </w:t>
      </w:r>
      <w:r>
        <w:rPr>
          <w:rFonts w:hint="cs"/>
          <w:rtl/>
        </w:rPr>
        <w:t>آقای</w:t>
      </w:r>
      <w:r>
        <w:rPr>
          <w:rtl/>
        </w:rPr>
        <w:t xml:space="preserve"> </w:t>
      </w:r>
      <w:r>
        <w:rPr>
          <w:rFonts w:hint="cs"/>
          <w:rtl/>
        </w:rPr>
        <w:t>سیستانی</w:t>
      </w:r>
      <w:bookmarkEnd w:id="7"/>
    </w:p>
    <w:p w:rsidR="001D5C67" w:rsidRDefault="009F6C35" w:rsidP="001D5C67">
      <w:pPr>
        <w:rPr>
          <w:rFonts w:hint="cs"/>
          <w:rtl/>
        </w:rPr>
      </w:pPr>
      <w:r>
        <w:rPr>
          <w:rFonts w:hint="cs"/>
          <w:rtl/>
        </w:rPr>
        <w:t xml:space="preserve">وجه دوم آقای سیستانی این است که: بر اساس صحیحه ابی حمزه </w:t>
      </w:r>
      <w:r w:rsidRPr="009F6C35">
        <w:rPr>
          <w:rFonts w:hint="cs"/>
          <w:rtl/>
        </w:rPr>
        <w:t>«</w:t>
      </w:r>
      <w:r w:rsidRPr="009F6C35">
        <w:rPr>
          <w:rFonts w:hint="cs"/>
          <w:color w:val="008000"/>
          <w:rtl/>
        </w:rPr>
        <w:t>عَلِيٌّ</w:t>
      </w:r>
      <w:r w:rsidRPr="009F6C35">
        <w:rPr>
          <w:color w:val="008000"/>
          <w:rtl/>
        </w:rPr>
        <w:t xml:space="preserve"> </w:t>
      </w:r>
      <w:r w:rsidRPr="009F6C35">
        <w:rPr>
          <w:rFonts w:hint="cs"/>
          <w:color w:val="008000"/>
          <w:rtl/>
        </w:rPr>
        <w:t>عَنْ</w:t>
      </w:r>
      <w:r w:rsidRPr="009F6C35">
        <w:rPr>
          <w:color w:val="008000"/>
          <w:rtl/>
        </w:rPr>
        <w:t xml:space="preserve"> </w:t>
      </w:r>
      <w:r w:rsidRPr="009F6C35">
        <w:rPr>
          <w:rFonts w:hint="cs"/>
          <w:color w:val="008000"/>
          <w:rtl/>
        </w:rPr>
        <w:t>أَبِيهِ</w:t>
      </w:r>
      <w:r w:rsidRPr="009F6C35">
        <w:rPr>
          <w:color w:val="008000"/>
          <w:rtl/>
        </w:rPr>
        <w:t xml:space="preserve"> </w:t>
      </w:r>
      <w:r w:rsidRPr="009F6C35">
        <w:rPr>
          <w:rFonts w:hint="cs"/>
          <w:color w:val="008000"/>
          <w:rtl/>
        </w:rPr>
        <w:t>عَنِ</w:t>
      </w:r>
      <w:r w:rsidRPr="009F6C35">
        <w:rPr>
          <w:color w:val="008000"/>
          <w:rtl/>
        </w:rPr>
        <w:t xml:space="preserve"> </w:t>
      </w:r>
      <w:r w:rsidRPr="009F6C35">
        <w:rPr>
          <w:rFonts w:hint="cs"/>
          <w:color w:val="008000"/>
          <w:rtl/>
        </w:rPr>
        <w:t>ابْنِ</w:t>
      </w:r>
      <w:r w:rsidRPr="009F6C35">
        <w:rPr>
          <w:color w:val="008000"/>
          <w:rtl/>
        </w:rPr>
        <w:t xml:space="preserve"> </w:t>
      </w:r>
      <w:r w:rsidRPr="009F6C35">
        <w:rPr>
          <w:rFonts w:hint="cs"/>
          <w:color w:val="008000"/>
          <w:rtl/>
        </w:rPr>
        <w:t>مَحْبُوبٍ</w:t>
      </w:r>
      <w:r w:rsidRPr="009F6C35">
        <w:rPr>
          <w:color w:val="008000"/>
          <w:rtl/>
        </w:rPr>
        <w:t xml:space="preserve"> </w:t>
      </w:r>
      <w:r w:rsidRPr="009F6C35">
        <w:rPr>
          <w:rFonts w:hint="cs"/>
          <w:color w:val="008000"/>
          <w:rtl/>
        </w:rPr>
        <w:t>عَنْ</w:t>
      </w:r>
      <w:r w:rsidRPr="009F6C35">
        <w:rPr>
          <w:color w:val="008000"/>
          <w:rtl/>
        </w:rPr>
        <w:t xml:space="preserve"> </w:t>
      </w:r>
      <w:r w:rsidRPr="009F6C35">
        <w:rPr>
          <w:rFonts w:hint="cs"/>
          <w:color w:val="008000"/>
          <w:rtl/>
        </w:rPr>
        <w:t>أَبِي</w:t>
      </w:r>
      <w:r w:rsidRPr="009F6C35">
        <w:rPr>
          <w:color w:val="008000"/>
          <w:rtl/>
        </w:rPr>
        <w:t xml:space="preserve"> </w:t>
      </w:r>
      <w:r w:rsidRPr="009F6C35">
        <w:rPr>
          <w:rFonts w:hint="cs"/>
          <w:color w:val="008000"/>
          <w:rtl/>
        </w:rPr>
        <w:t>حَمْزَةَ</w:t>
      </w:r>
      <w:r w:rsidRPr="009F6C35">
        <w:rPr>
          <w:color w:val="008000"/>
          <w:rtl/>
        </w:rPr>
        <w:t xml:space="preserve"> </w:t>
      </w:r>
      <w:r w:rsidRPr="009F6C35">
        <w:rPr>
          <w:rFonts w:hint="cs"/>
          <w:color w:val="008000"/>
          <w:rtl/>
        </w:rPr>
        <w:t>عَنْ</w:t>
      </w:r>
      <w:r w:rsidRPr="009F6C35">
        <w:rPr>
          <w:color w:val="008000"/>
          <w:rtl/>
        </w:rPr>
        <w:t xml:space="preserve"> </w:t>
      </w:r>
      <w:r w:rsidRPr="009F6C35">
        <w:rPr>
          <w:rFonts w:hint="cs"/>
          <w:color w:val="008000"/>
          <w:rtl/>
        </w:rPr>
        <w:t>أَبِي</w:t>
      </w:r>
      <w:r w:rsidRPr="009F6C35">
        <w:rPr>
          <w:color w:val="008000"/>
          <w:rtl/>
        </w:rPr>
        <w:t xml:space="preserve"> </w:t>
      </w:r>
      <w:r w:rsidRPr="009F6C35">
        <w:rPr>
          <w:rFonts w:hint="cs"/>
          <w:color w:val="008000"/>
          <w:rtl/>
        </w:rPr>
        <w:t>جَعْفَرٍ</w:t>
      </w:r>
      <w:r w:rsidRPr="009F6C35">
        <w:rPr>
          <w:color w:val="008000"/>
          <w:rtl/>
        </w:rPr>
        <w:t xml:space="preserve"> </w:t>
      </w:r>
      <w:r w:rsidRPr="009F6C35">
        <w:rPr>
          <w:rFonts w:hint="cs"/>
          <w:color w:val="008000"/>
          <w:rtl/>
        </w:rPr>
        <w:t>ع</w:t>
      </w:r>
      <w:r w:rsidRPr="009F6C35">
        <w:rPr>
          <w:color w:val="008000"/>
          <w:rtl/>
        </w:rPr>
        <w:t xml:space="preserve"> </w:t>
      </w:r>
      <w:r w:rsidRPr="009F6C35">
        <w:rPr>
          <w:rFonts w:hint="cs"/>
          <w:color w:val="008000"/>
          <w:rtl/>
        </w:rPr>
        <w:t>فِي</w:t>
      </w:r>
      <w:r w:rsidRPr="009F6C35">
        <w:rPr>
          <w:color w:val="008000"/>
          <w:rtl/>
        </w:rPr>
        <w:t xml:space="preserve"> </w:t>
      </w:r>
      <w:r w:rsidRPr="009F6C35">
        <w:rPr>
          <w:rFonts w:hint="cs"/>
          <w:color w:val="008000"/>
          <w:rtl/>
        </w:rPr>
        <w:t>قَوْلِ</w:t>
      </w:r>
      <w:r w:rsidRPr="009F6C35">
        <w:rPr>
          <w:color w:val="008000"/>
          <w:rtl/>
        </w:rPr>
        <w:t xml:space="preserve"> </w:t>
      </w:r>
      <w:r w:rsidRPr="009F6C35">
        <w:rPr>
          <w:rFonts w:hint="cs"/>
          <w:color w:val="008000"/>
          <w:rtl/>
        </w:rPr>
        <w:t>اللَّهِ</w:t>
      </w:r>
      <w:r w:rsidRPr="009F6C35">
        <w:rPr>
          <w:color w:val="008000"/>
          <w:rtl/>
        </w:rPr>
        <w:t xml:space="preserve"> </w:t>
      </w:r>
      <w:r w:rsidRPr="009F6C35">
        <w:rPr>
          <w:rFonts w:hint="cs"/>
          <w:color w:val="008000"/>
          <w:rtl/>
        </w:rPr>
        <w:t>عَزَّ</w:t>
      </w:r>
      <w:r w:rsidRPr="009F6C35">
        <w:rPr>
          <w:color w:val="008000"/>
          <w:rtl/>
        </w:rPr>
        <w:t xml:space="preserve"> </w:t>
      </w:r>
      <w:r w:rsidRPr="009F6C35">
        <w:rPr>
          <w:rFonts w:hint="cs"/>
          <w:color w:val="008000"/>
          <w:rtl/>
        </w:rPr>
        <w:t>وَ</w:t>
      </w:r>
      <w:r w:rsidRPr="009F6C35">
        <w:rPr>
          <w:color w:val="008000"/>
          <w:rtl/>
        </w:rPr>
        <w:t xml:space="preserve"> </w:t>
      </w:r>
      <w:r w:rsidRPr="009F6C35">
        <w:rPr>
          <w:rFonts w:hint="cs"/>
          <w:color w:val="008000"/>
          <w:rtl/>
        </w:rPr>
        <w:t>جَلَّ</w:t>
      </w:r>
      <w:r w:rsidRPr="009F6C35">
        <w:rPr>
          <w:color w:val="008000"/>
          <w:rtl/>
        </w:rPr>
        <w:t xml:space="preserve"> </w:t>
      </w:r>
      <w:r w:rsidRPr="009F6C35">
        <w:rPr>
          <w:rFonts w:hint="cs"/>
          <w:color w:val="008000"/>
          <w:rtl/>
        </w:rPr>
        <w:t>الَّذِينَ</w:t>
      </w:r>
      <w:r w:rsidRPr="009F6C35">
        <w:rPr>
          <w:color w:val="008000"/>
          <w:rtl/>
        </w:rPr>
        <w:t xml:space="preserve"> </w:t>
      </w:r>
      <w:r w:rsidRPr="009F6C35">
        <w:rPr>
          <w:rFonts w:hint="cs"/>
          <w:color w:val="008000"/>
          <w:rtl/>
        </w:rPr>
        <w:t>يَذْكُرُونَ</w:t>
      </w:r>
      <w:r w:rsidRPr="009F6C35">
        <w:rPr>
          <w:color w:val="008000"/>
          <w:rtl/>
        </w:rPr>
        <w:t xml:space="preserve"> </w:t>
      </w:r>
      <w:r w:rsidRPr="009F6C35">
        <w:rPr>
          <w:rFonts w:hint="cs"/>
          <w:color w:val="008000"/>
          <w:rtl/>
        </w:rPr>
        <w:t>اللّهَ</w:t>
      </w:r>
      <w:r w:rsidRPr="009F6C35">
        <w:rPr>
          <w:color w:val="008000"/>
          <w:rtl/>
        </w:rPr>
        <w:t xml:space="preserve"> </w:t>
      </w:r>
      <w:r w:rsidRPr="009F6C35">
        <w:rPr>
          <w:rFonts w:hint="cs"/>
          <w:color w:val="008000"/>
          <w:rtl/>
        </w:rPr>
        <w:t>قِياماً</w:t>
      </w:r>
      <w:r w:rsidRPr="009F6C35">
        <w:rPr>
          <w:color w:val="008000"/>
          <w:rtl/>
        </w:rPr>
        <w:t xml:space="preserve"> </w:t>
      </w:r>
      <w:r w:rsidRPr="009F6C35">
        <w:rPr>
          <w:rFonts w:hint="cs"/>
          <w:color w:val="008000"/>
          <w:rtl/>
        </w:rPr>
        <w:t>وَ</w:t>
      </w:r>
      <w:r w:rsidRPr="009F6C35">
        <w:rPr>
          <w:color w:val="008000"/>
          <w:rtl/>
        </w:rPr>
        <w:t xml:space="preserve"> </w:t>
      </w:r>
      <w:r w:rsidRPr="009F6C35">
        <w:rPr>
          <w:rFonts w:hint="cs"/>
          <w:color w:val="008000"/>
          <w:rtl/>
        </w:rPr>
        <w:t>قُعُوداً</w:t>
      </w:r>
      <w:r w:rsidRPr="009F6C35">
        <w:rPr>
          <w:color w:val="008000"/>
          <w:rtl/>
        </w:rPr>
        <w:t xml:space="preserve"> </w:t>
      </w:r>
      <w:r w:rsidRPr="009F6C35">
        <w:rPr>
          <w:rFonts w:hint="cs"/>
          <w:color w:val="008000"/>
          <w:rtl/>
        </w:rPr>
        <w:t>وَ</w:t>
      </w:r>
      <w:r w:rsidRPr="009F6C35">
        <w:rPr>
          <w:color w:val="008000"/>
          <w:rtl/>
        </w:rPr>
        <w:t xml:space="preserve"> </w:t>
      </w:r>
      <w:r w:rsidRPr="009F6C35">
        <w:rPr>
          <w:rFonts w:hint="cs"/>
          <w:color w:val="008000"/>
          <w:rtl/>
        </w:rPr>
        <w:t>عَلى</w:t>
      </w:r>
      <w:r w:rsidRPr="009F6C35">
        <w:rPr>
          <w:color w:val="008000"/>
          <w:rtl/>
        </w:rPr>
        <w:t xml:space="preserve"> </w:t>
      </w:r>
      <w:r w:rsidRPr="009F6C35">
        <w:rPr>
          <w:rFonts w:hint="cs"/>
          <w:color w:val="008000"/>
          <w:rtl/>
        </w:rPr>
        <w:t>جُنُوبِهِمْ</w:t>
      </w:r>
      <w:r w:rsidRPr="009F6C35">
        <w:rPr>
          <w:color w:val="008000"/>
          <w:rtl/>
        </w:rPr>
        <w:t xml:space="preserve"> </w:t>
      </w:r>
      <w:r w:rsidRPr="009F6C35">
        <w:rPr>
          <w:rFonts w:hint="cs"/>
          <w:color w:val="008000"/>
          <w:rtl/>
        </w:rPr>
        <w:t>قَالَ</w:t>
      </w:r>
      <w:r w:rsidRPr="009F6C35">
        <w:rPr>
          <w:color w:val="008000"/>
          <w:rtl/>
        </w:rPr>
        <w:t xml:space="preserve"> </w:t>
      </w:r>
      <w:r w:rsidRPr="009F6C35">
        <w:rPr>
          <w:rFonts w:hint="cs"/>
          <w:color w:val="008000"/>
          <w:rtl/>
        </w:rPr>
        <w:t>الصَّحِيحُ</w:t>
      </w:r>
      <w:r w:rsidRPr="009F6C35">
        <w:rPr>
          <w:color w:val="008000"/>
          <w:rtl/>
        </w:rPr>
        <w:t xml:space="preserve"> </w:t>
      </w:r>
      <w:r w:rsidRPr="009F6C35">
        <w:rPr>
          <w:rFonts w:hint="cs"/>
          <w:color w:val="008000"/>
          <w:rtl/>
        </w:rPr>
        <w:t>يُصَلِّي</w:t>
      </w:r>
      <w:r w:rsidRPr="009F6C35">
        <w:rPr>
          <w:color w:val="008000"/>
          <w:rtl/>
        </w:rPr>
        <w:t xml:space="preserve"> </w:t>
      </w:r>
      <w:r w:rsidRPr="009F6C35">
        <w:rPr>
          <w:rFonts w:hint="cs"/>
          <w:color w:val="008000"/>
          <w:rtl/>
        </w:rPr>
        <w:t>قَائِماً</w:t>
      </w:r>
      <w:r w:rsidRPr="009F6C35">
        <w:rPr>
          <w:color w:val="008000"/>
          <w:rtl/>
        </w:rPr>
        <w:t xml:space="preserve"> </w:t>
      </w:r>
      <w:r w:rsidRPr="009F6C35">
        <w:rPr>
          <w:rFonts w:hint="cs"/>
          <w:color w:val="008000"/>
          <w:rtl/>
        </w:rPr>
        <w:t>وَ</w:t>
      </w:r>
      <w:r w:rsidRPr="009F6C35">
        <w:rPr>
          <w:color w:val="008000"/>
          <w:rtl/>
        </w:rPr>
        <w:t xml:space="preserve"> </w:t>
      </w:r>
      <w:r w:rsidRPr="009F6C35">
        <w:rPr>
          <w:rFonts w:hint="cs"/>
          <w:color w:val="008000"/>
          <w:rtl/>
        </w:rPr>
        <w:t>قُعُوداً</w:t>
      </w:r>
      <w:r w:rsidRPr="009F6C35">
        <w:rPr>
          <w:color w:val="008000"/>
          <w:rtl/>
        </w:rPr>
        <w:t xml:space="preserve"> </w:t>
      </w:r>
      <w:r w:rsidRPr="009F6C35">
        <w:rPr>
          <w:rFonts w:hint="cs"/>
          <w:color w:val="008000"/>
          <w:rtl/>
        </w:rPr>
        <w:t>الْمَرِيضُ</w:t>
      </w:r>
      <w:r w:rsidRPr="009F6C35">
        <w:rPr>
          <w:color w:val="008000"/>
          <w:rtl/>
        </w:rPr>
        <w:t xml:space="preserve"> </w:t>
      </w:r>
      <w:r w:rsidRPr="009F6C35">
        <w:rPr>
          <w:rFonts w:hint="cs"/>
          <w:color w:val="008000"/>
          <w:rtl/>
        </w:rPr>
        <w:t>يُصَلِّي</w:t>
      </w:r>
      <w:r w:rsidRPr="009F6C35">
        <w:rPr>
          <w:color w:val="008000"/>
          <w:rtl/>
        </w:rPr>
        <w:t xml:space="preserve"> </w:t>
      </w:r>
      <w:r w:rsidRPr="009F6C35">
        <w:rPr>
          <w:rFonts w:hint="cs"/>
          <w:color w:val="008000"/>
          <w:rtl/>
        </w:rPr>
        <w:t>جَالِساً</w:t>
      </w:r>
      <w:r w:rsidRPr="009F6C35">
        <w:rPr>
          <w:color w:val="008000"/>
          <w:rtl/>
        </w:rPr>
        <w:t xml:space="preserve"> </w:t>
      </w:r>
      <w:r w:rsidRPr="009F6C35">
        <w:rPr>
          <w:rFonts w:hint="cs"/>
          <w:color w:val="008000"/>
          <w:rtl/>
        </w:rPr>
        <w:t>وَ</w:t>
      </w:r>
      <w:r w:rsidRPr="009F6C35">
        <w:rPr>
          <w:color w:val="008000"/>
          <w:rtl/>
        </w:rPr>
        <w:t xml:space="preserve"> </w:t>
      </w:r>
      <w:r w:rsidRPr="009F6C35">
        <w:rPr>
          <w:rFonts w:hint="cs"/>
          <w:color w:val="008000"/>
          <w:rtl/>
        </w:rPr>
        <w:t>عَلى</w:t>
      </w:r>
      <w:r w:rsidRPr="009F6C35">
        <w:rPr>
          <w:color w:val="008000"/>
          <w:rtl/>
        </w:rPr>
        <w:t xml:space="preserve"> </w:t>
      </w:r>
      <w:r w:rsidRPr="009F6C35">
        <w:rPr>
          <w:rFonts w:hint="cs"/>
          <w:color w:val="008000"/>
          <w:rtl/>
        </w:rPr>
        <w:t>جُنُوبِهِمْ</w:t>
      </w:r>
      <w:r w:rsidRPr="009F6C35">
        <w:rPr>
          <w:color w:val="008000"/>
          <w:rtl/>
        </w:rPr>
        <w:t xml:space="preserve"> </w:t>
      </w:r>
      <w:r w:rsidRPr="009F6C35">
        <w:rPr>
          <w:rFonts w:hint="cs"/>
          <w:color w:val="008000"/>
          <w:rtl/>
        </w:rPr>
        <w:t>الَّذِي</w:t>
      </w:r>
      <w:r w:rsidRPr="009F6C35">
        <w:rPr>
          <w:color w:val="008000"/>
          <w:rtl/>
        </w:rPr>
        <w:t xml:space="preserve"> </w:t>
      </w:r>
      <w:r w:rsidRPr="009F6C35">
        <w:rPr>
          <w:rFonts w:hint="cs"/>
          <w:color w:val="008000"/>
          <w:rtl/>
        </w:rPr>
        <w:t>يَكُونُ</w:t>
      </w:r>
      <w:r w:rsidRPr="009F6C35">
        <w:rPr>
          <w:color w:val="008000"/>
          <w:rtl/>
        </w:rPr>
        <w:t xml:space="preserve"> </w:t>
      </w:r>
      <w:r w:rsidRPr="009F6C35">
        <w:rPr>
          <w:rFonts w:hint="cs"/>
          <w:color w:val="008000"/>
          <w:rtl/>
        </w:rPr>
        <w:t>أَضْعَفَ</w:t>
      </w:r>
      <w:r w:rsidRPr="009F6C35">
        <w:rPr>
          <w:color w:val="008000"/>
          <w:rtl/>
        </w:rPr>
        <w:t xml:space="preserve"> </w:t>
      </w:r>
      <w:r w:rsidRPr="009F6C35">
        <w:rPr>
          <w:rFonts w:hint="cs"/>
          <w:color w:val="008000"/>
          <w:rtl/>
        </w:rPr>
        <w:t>مِنَ</w:t>
      </w:r>
      <w:r w:rsidRPr="009F6C35">
        <w:rPr>
          <w:color w:val="008000"/>
          <w:rtl/>
        </w:rPr>
        <w:t xml:space="preserve"> </w:t>
      </w:r>
      <w:r w:rsidRPr="009F6C35">
        <w:rPr>
          <w:rFonts w:hint="cs"/>
          <w:color w:val="008000"/>
          <w:rtl/>
        </w:rPr>
        <w:t>الْمَرِيضِ</w:t>
      </w:r>
      <w:r w:rsidRPr="009F6C35">
        <w:rPr>
          <w:color w:val="008000"/>
          <w:rtl/>
        </w:rPr>
        <w:t xml:space="preserve"> </w:t>
      </w:r>
      <w:r w:rsidRPr="009F6C35">
        <w:rPr>
          <w:rFonts w:hint="cs"/>
          <w:color w:val="008000"/>
          <w:rtl/>
        </w:rPr>
        <w:t>الَّذِي</w:t>
      </w:r>
      <w:r w:rsidRPr="009F6C35">
        <w:rPr>
          <w:color w:val="008000"/>
          <w:rtl/>
        </w:rPr>
        <w:t xml:space="preserve"> </w:t>
      </w:r>
      <w:r w:rsidRPr="009F6C35">
        <w:rPr>
          <w:rFonts w:hint="cs"/>
          <w:color w:val="008000"/>
          <w:rtl/>
        </w:rPr>
        <w:t>يُصَلِّي</w:t>
      </w:r>
      <w:r w:rsidRPr="009F6C35">
        <w:rPr>
          <w:color w:val="008000"/>
          <w:rtl/>
        </w:rPr>
        <w:t xml:space="preserve"> </w:t>
      </w:r>
      <w:r w:rsidRPr="009F6C35">
        <w:rPr>
          <w:rFonts w:hint="cs"/>
          <w:color w:val="008000"/>
          <w:rtl/>
        </w:rPr>
        <w:t>جَالِساً</w:t>
      </w:r>
      <w:r w:rsidRPr="009F6C35">
        <w:rPr>
          <w:rFonts w:hint="cs"/>
          <w:rtl/>
        </w:rPr>
        <w:t>»</w:t>
      </w:r>
      <w:r w:rsidRPr="009F6C35">
        <w:rPr>
          <w:vertAlign w:val="superscript"/>
          <w:rtl/>
        </w:rPr>
        <w:footnoteReference w:id="5"/>
      </w:r>
      <w:r w:rsidR="001D5C67">
        <w:rPr>
          <w:rFonts w:hint="cs"/>
          <w:rtl/>
        </w:rPr>
        <w:t xml:space="preserve"> اصل قیام در نماز یعنی قیام به صورت فی الجمله فریضه است. دو روایت را نیز مطرح می کنند که بر اساس آن، قدرمتیقن از فریضه همان قیام متصل به رکوع است؛</w:t>
      </w:r>
    </w:p>
    <w:p w:rsidR="00E91F83" w:rsidRDefault="001D5C67" w:rsidP="00E91F83">
      <w:pPr>
        <w:rPr>
          <w:rtl/>
        </w:rPr>
      </w:pPr>
      <w:r>
        <w:rPr>
          <w:rFonts w:hint="cs"/>
          <w:rtl/>
        </w:rPr>
        <w:t xml:space="preserve">1-صحیحه زراره: </w:t>
      </w:r>
      <w:r w:rsidR="004163F3">
        <w:rPr>
          <w:rFonts w:hint="cs"/>
          <w:rtl/>
        </w:rPr>
        <w:t>«</w:t>
      </w:r>
      <w:r w:rsidR="004163F3" w:rsidRPr="004163F3">
        <w:rPr>
          <w:rFonts w:hint="cs"/>
          <w:color w:val="008000"/>
          <w:rtl/>
        </w:rPr>
        <w:t>الْحُسَيْنُ</w:t>
      </w:r>
      <w:r w:rsidR="004163F3" w:rsidRPr="004163F3">
        <w:rPr>
          <w:color w:val="008000"/>
          <w:rtl/>
        </w:rPr>
        <w:t xml:space="preserve"> </w:t>
      </w:r>
      <w:r w:rsidR="004163F3" w:rsidRPr="004163F3">
        <w:rPr>
          <w:rFonts w:hint="cs"/>
          <w:color w:val="008000"/>
          <w:rtl/>
        </w:rPr>
        <w:t>بْنُ</w:t>
      </w:r>
      <w:r w:rsidR="004163F3" w:rsidRPr="004163F3">
        <w:rPr>
          <w:color w:val="008000"/>
          <w:rtl/>
        </w:rPr>
        <w:t xml:space="preserve"> </w:t>
      </w:r>
      <w:r w:rsidR="004163F3" w:rsidRPr="004163F3">
        <w:rPr>
          <w:rFonts w:hint="cs"/>
          <w:color w:val="008000"/>
          <w:rtl/>
        </w:rPr>
        <w:t>مُحَمَّدٍ</w:t>
      </w:r>
      <w:r w:rsidR="004163F3" w:rsidRPr="004163F3">
        <w:rPr>
          <w:color w:val="008000"/>
          <w:rtl/>
        </w:rPr>
        <w:t xml:space="preserve"> </w:t>
      </w:r>
      <w:r w:rsidR="004163F3" w:rsidRPr="004163F3">
        <w:rPr>
          <w:rFonts w:hint="cs"/>
          <w:color w:val="008000"/>
          <w:rtl/>
        </w:rPr>
        <w:t>عَنْ</w:t>
      </w:r>
      <w:r w:rsidR="004163F3" w:rsidRPr="004163F3">
        <w:rPr>
          <w:color w:val="008000"/>
          <w:rtl/>
        </w:rPr>
        <w:t xml:space="preserve"> </w:t>
      </w:r>
      <w:r w:rsidR="004163F3" w:rsidRPr="004163F3">
        <w:rPr>
          <w:rFonts w:hint="cs"/>
          <w:color w:val="008000"/>
          <w:rtl/>
        </w:rPr>
        <w:t>عَبْدِ</w:t>
      </w:r>
      <w:r w:rsidR="004163F3" w:rsidRPr="004163F3">
        <w:rPr>
          <w:color w:val="008000"/>
          <w:rtl/>
        </w:rPr>
        <w:t xml:space="preserve"> </w:t>
      </w:r>
      <w:r w:rsidR="004163F3" w:rsidRPr="004163F3">
        <w:rPr>
          <w:rFonts w:hint="cs"/>
          <w:color w:val="008000"/>
          <w:rtl/>
        </w:rPr>
        <w:t>اللَّهِ</w:t>
      </w:r>
      <w:r w:rsidR="004163F3" w:rsidRPr="004163F3">
        <w:rPr>
          <w:color w:val="008000"/>
          <w:rtl/>
        </w:rPr>
        <w:t xml:space="preserve"> </w:t>
      </w:r>
      <w:r w:rsidR="004163F3" w:rsidRPr="004163F3">
        <w:rPr>
          <w:rFonts w:hint="cs"/>
          <w:color w:val="008000"/>
          <w:rtl/>
        </w:rPr>
        <w:t>بْنِ</w:t>
      </w:r>
      <w:r w:rsidR="004163F3" w:rsidRPr="004163F3">
        <w:rPr>
          <w:color w:val="008000"/>
          <w:rtl/>
        </w:rPr>
        <w:t xml:space="preserve"> </w:t>
      </w:r>
      <w:r w:rsidR="004163F3" w:rsidRPr="004163F3">
        <w:rPr>
          <w:rFonts w:hint="cs"/>
          <w:color w:val="008000"/>
          <w:rtl/>
        </w:rPr>
        <w:t>عَامِرٍ</w:t>
      </w:r>
      <w:r w:rsidR="004163F3" w:rsidRPr="004163F3">
        <w:rPr>
          <w:color w:val="008000"/>
          <w:rtl/>
        </w:rPr>
        <w:t xml:space="preserve"> </w:t>
      </w:r>
      <w:r w:rsidR="004163F3" w:rsidRPr="004163F3">
        <w:rPr>
          <w:rFonts w:hint="cs"/>
          <w:color w:val="008000"/>
          <w:rtl/>
        </w:rPr>
        <w:t>عَنْ</w:t>
      </w:r>
      <w:r w:rsidR="004163F3" w:rsidRPr="004163F3">
        <w:rPr>
          <w:color w:val="008000"/>
          <w:rtl/>
        </w:rPr>
        <w:t xml:space="preserve"> </w:t>
      </w:r>
      <w:r w:rsidR="004163F3" w:rsidRPr="004163F3">
        <w:rPr>
          <w:rFonts w:hint="cs"/>
          <w:color w:val="008000"/>
          <w:rtl/>
        </w:rPr>
        <w:t>عَلِيِّ</w:t>
      </w:r>
      <w:r w:rsidR="004163F3" w:rsidRPr="004163F3">
        <w:rPr>
          <w:color w:val="008000"/>
          <w:rtl/>
        </w:rPr>
        <w:t xml:space="preserve"> </w:t>
      </w:r>
      <w:r w:rsidR="004163F3" w:rsidRPr="004163F3">
        <w:rPr>
          <w:rFonts w:hint="cs"/>
          <w:color w:val="008000"/>
          <w:rtl/>
        </w:rPr>
        <w:t>بْنِ</w:t>
      </w:r>
      <w:r w:rsidR="004163F3" w:rsidRPr="004163F3">
        <w:rPr>
          <w:color w:val="008000"/>
          <w:rtl/>
        </w:rPr>
        <w:t xml:space="preserve"> </w:t>
      </w:r>
      <w:r w:rsidR="004163F3" w:rsidRPr="004163F3">
        <w:rPr>
          <w:rFonts w:hint="cs"/>
          <w:color w:val="008000"/>
          <w:rtl/>
        </w:rPr>
        <w:t>مَهْزِيَارَ</w:t>
      </w:r>
      <w:r w:rsidR="004163F3" w:rsidRPr="004163F3">
        <w:rPr>
          <w:color w:val="008000"/>
          <w:rtl/>
        </w:rPr>
        <w:t xml:space="preserve"> </w:t>
      </w:r>
      <w:r w:rsidR="004163F3" w:rsidRPr="004163F3">
        <w:rPr>
          <w:rFonts w:hint="cs"/>
          <w:color w:val="008000"/>
          <w:rtl/>
        </w:rPr>
        <w:t>عَنْ</w:t>
      </w:r>
      <w:r w:rsidR="004163F3" w:rsidRPr="004163F3">
        <w:rPr>
          <w:color w:val="008000"/>
          <w:rtl/>
        </w:rPr>
        <w:t xml:space="preserve"> </w:t>
      </w:r>
      <w:r w:rsidR="004163F3" w:rsidRPr="004163F3">
        <w:rPr>
          <w:rFonts w:hint="cs"/>
          <w:color w:val="008000"/>
          <w:rtl/>
        </w:rPr>
        <w:t>فَضَالَةَ</w:t>
      </w:r>
      <w:r w:rsidR="004163F3" w:rsidRPr="004163F3">
        <w:rPr>
          <w:color w:val="008000"/>
          <w:rtl/>
        </w:rPr>
        <w:t xml:space="preserve"> </w:t>
      </w:r>
      <w:r w:rsidR="004163F3" w:rsidRPr="004163F3">
        <w:rPr>
          <w:rFonts w:hint="cs"/>
          <w:color w:val="008000"/>
          <w:rtl/>
        </w:rPr>
        <w:t>عَنْ</w:t>
      </w:r>
      <w:r w:rsidR="004163F3" w:rsidRPr="004163F3">
        <w:rPr>
          <w:color w:val="008000"/>
          <w:rtl/>
        </w:rPr>
        <w:t xml:space="preserve"> </w:t>
      </w:r>
      <w:r w:rsidR="004163F3" w:rsidRPr="004163F3">
        <w:rPr>
          <w:rFonts w:hint="cs"/>
          <w:color w:val="008000"/>
          <w:rtl/>
        </w:rPr>
        <w:t>أَبَانٍ</w:t>
      </w:r>
      <w:r w:rsidR="004163F3" w:rsidRPr="004163F3">
        <w:rPr>
          <w:color w:val="008000"/>
          <w:rtl/>
        </w:rPr>
        <w:t xml:space="preserve"> </w:t>
      </w:r>
      <w:r w:rsidR="004163F3" w:rsidRPr="004163F3">
        <w:rPr>
          <w:rFonts w:hint="cs"/>
          <w:color w:val="008000"/>
          <w:rtl/>
        </w:rPr>
        <w:t>عَنْ</w:t>
      </w:r>
      <w:r w:rsidR="004163F3" w:rsidRPr="004163F3">
        <w:rPr>
          <w:color w:val="008000"/>
          <w:rtl/>
        </w:rPr>
        <w:t xml:space="preserve"> </w:t>
      </w:r>
      <w:r w:rsidR="004163F3" w:rsidRPr="004163F3">
        <w:rPr>
          <w:rFonts w:hint="cs"/>
          <w:color w:val="008000"/>
          <w:rtl/>
        </w:rPr>
        <w:t>زُرَارَةَ</w:t>
      </w:r>
      <w:r w:rsidR="004163F3" w:rsidRPr="004163F3">
        <w:rPr>
          <w:color w:val="008000"/>
          <w:rtl/>
        </w:rPr>
        <w:t xml:space="preserve"> </w:t>
      </w:r>
      <w:r w:rsidR="004163F3" w:rsidRPr="004163F3">
        <w:rPr>
          <w:rFonts w:hint="cs"/>
          <w:color w:val="008000"/>
          <w:rtl/>
        </w:rPr>
        <w:t>عَنْ</w:t>
      </w:r>
      <w:r w:rsidR="004163F3" w:rsidRPr="004163F3">
        <w:rPr>
          <w:color w:val="008000"/>
          <w:rtl/>
        </w:rPr>
        <w:t xml:space="preserve"> </w:t>
      </w:r>
      <w:r w:rsidR="004163F3" w:rsidRPr="004163F3">
        <w:rPr>
          <w:rFonts w:hint="cs"/>
          <w:color w:val="008000"/>
          <w:rtl/>
        </w:rPr>
        <w:t>أَبِي</w:t>
      </w:r>
      <w:r w:rsidR="004163F3" w:rsidRPr="004163F3">
        <w:rPr>
          <w:color w:val="008000"/>
          <w:rtl/>
        </w:rPr>
        <w:t xml:space="preserve"> </w:t>
      </w:r>
      <w:r w:rsidR="004163F3" w:rsidRPr="004163F3">
        <w:rPr>
          <w:rFonts w:hint="cs"/>
          <w:color w:val="008000"/>
          <w:rtl/>
        </w:rPr>
        <w:t>جَعْفَرٍ</w:t>
      </w:r>
      <w:r w:rsidR="004163F3" w:rsidRPr="004163F3">
        <w:rPr>
          <w:color w:val="008000"/>
          <w:rtl/>
        </w:rPr>
        <w:t xml:space="preserve"> </w:t>
      </w:r>
      <w:r w:rsidR="004163F3" w:rsidRPr="004163F3">
        <w:rPr>
          <w:rFonts w:hint="cs"/>
          <w:color w:val="008000"/>
          <w:rtl/>
        </w:rPr>
        <w:t>ع</w:t>
      </w:r>
      <w:r w:rsidR="004163F3" w:rsidRPr="004163F3">
        <w:rPr>
          <w:color w:val="008000"/>
          <w:rtl/>
        </w:rPr>
        <w:t xml:space="preserve"> </w:t>
      </w:r>
      <w:r w:rsidR="004163F3" w:rsidRPr="004163F3">
        <w:rPr>
          <w:rFonts w:hint="cs"/>
          <w:color w:val="008000"/>
          <w:rtl/>
        </w:rPr>
        <w:t>قَالَ</w:t>
      </w:r>
      <w:r w:rsidR="004163F3" w:rsidRPr="004163F3">
        <w:rPr>
          <w:color w:val="008000"/>
          <w:rtl/>
        </w:rPr>
        <w:t xml:space="preserve">: </w:t>
      </w:r>
      <w:r w:rsidR="004163F3" w:rsidRPr="004163F3">
        <w:rPr>
          <w:rFonts w:hint="cs"/>
          <w:color w:val="008000"/>
          <w:rtl/>
        </w:rPr>
        <w:t>قُلْتُ</w:t>
      </w:r>
      <w:r w:rsidR="004163F3" w:rsidRPr="004163F3">
        <w:rPr>
          <w:color w:val="008000"/>
          <w:rtl/>
        </w:rPr>
        <w:t xml:space="preserve"> </w:t>
      </w:r>
      <w:r w:rsidR="004163F3" w:rsidRPr="004163F3">
        <w:rPr>
          <w:rFonts w:hint="cs"/>
          <w:color w:val="008000"/>
          <w:rtl/>
        </w:rPr>
        <w:t>الرَّجُلُ</w:t>
      </w:r>
      <w:r w:rsidR="004163F3" w:rsidRPr="004163F3">
        <w:rPr>
          <w:color w:val="008000"/>
          <w:rtl/>
        </w:rPr>
        <w:t xml:space="preserve"> </w:t>
      </w:r>
      <w:r w:rsidR="004163F3" w:rsidRPr="004163F3">
        <w:rPr>
          <w:rFonts w:hint="cs"/>
          <w:color w:val="008000"/>
          <w:rtl/>
        </w:rPr>
        <w:t>يُصَلِّي</w:t>
      </w:r>
      <w:r w:rsidR="004163F3" w:rsidRPr="004163F3">
        <w:rPr>
          <w:color w:val="008000"/>
          <w:rtl/>
        </w:rPr>
        <w:t xml:space="preserve"> </w:t>
      </w:r>
      <w:r w:rsidR="004163F3" w:rsidRPr="004163F3">
        <w:rPr>
          <w:rFonts w:hint="cs"/>
          <w:color w:val="008000"/>
          <w:rtl/>
        </w:rPr>
        <w:t>وَ</w:t>
      </w:r>
      <w:r w:rsidR="004163F3" w:rsidRPr="004163F3">
        <w:rPr>
          <w:color w:val="008000"/>
          <w:rtl/>
        </w:rPr>
        <w:t xml:space="preserve"> </w:t>
      </w:r>
      <w:r w:rsidR="004163F3" w:rsidRPr="004163F3">
        <w:rPr>
          <w:rFonts w:hint="cs"/>
          <w:color w:val="008000"/>
          <w:rtl/>
        </w:rPr>
        <w:t>هُوَ</w:t>
      </w:r>
      <w:r w:rsidR="004163F3" w:rsidRPr="004163F3">
        <w:rPr>
          <w:color w:val="008000"/>
          <w:rtl/>
        </w:rPr>
        <w:t xml:space="preserve"> </w:t>
      </w:r>
      <w:r w:rsidR="004163F3" w:rsidRPr="004163F3">
        <w:rPr>
          <w:rFonts w:hint="cs"/>
          <w:color w:val="008000"/>
          <w:rtl/>
        </w:rPr>
        <w:t>قَاعِدٌ</w:t>
      </w:r>
      <w:r w:rsidR="004163F3" w:rsidRPr="004163F3">
        <w:rPr>
          <w:color w:val="008000"/>
          <w:rtl/>
        </w:rPr>
        <w:t xml:space="preserve"> </w:t>
      </w:r>
      <w:r w:rsidR="004163F3" w:rsidRPr="004163F3">
        <w:rPr>
          <w:rFonts w:hint="cs"/>
          <w:color w:val="008000"/>
          <w:rtl/>
        </w:rPr>
        <w:t>فَيَقْرَأُ</w:t>
      </w:r>
      <w:r w:rsidR="004163F3" w:rsidRPr="004163F3">
        <w:rPr>
          <w:color w:val="008000"/>
          <w:rtl/>
        </w:rPr>
        <w:t xml:space="preserve"> </w:t>
      </w:r>
      <w:r w:rsidR="004163F3" w:rsidRPr="004163F3">
        <w:rPr>
          <w:rFonts w:hint="cs"/>
          <w:color w:val="008000"/>
          <w:rtl/>
        </w:rPr>
        <w:t>السُّورَةَ</w:t>
      </w:r>
      <w:r w:rsidR="004163F3" w:rsidRPr="004163F3">
        <w:rPr>
          <w:color w:val="008000"/>
          <w:rtl/>
        </w:rPr>
        <w:t xml:space="preserve"> </w:t>
      </w:r>
      <w:r w:rsidR="004163F3" w:rsidRPr="004163F3">
        <w:rPr>
          <w:rFonts w:hint="cs"/>
          <w:color w:val="008000"/>
          <w:rtl/>
        </w:rPr>
        <w:t>فَإِذَا</w:t>
      </w:r>
      <w:r w:rsidR="004163F3" w:rsidRPr="004163F3">
        <w:rPr>
          <w:color w:val="008000"/>
          <w:rtl/>
        </w:rPr>
        <w:t xml:space="preserve"> </w:t>
      </w:r>
      <w:r w:rsidR="004163F3" w:rsidRPr="004163F3">
        <w:rPr>
          <w:rFonts w:hint="cs"/>
          <w:color w:val="008000"/>
          <w:rtl/>
        </w:rPr>
        <w:t>أَرَادَ</w:t>
      </w:r>
      <w:r w:rsidR="004163F3" w:rsidRPr="004163F3">
        <w:rPr>
          <w:color w:val="008000"/>
          <w:rtl/>
        </w:rPr>
        <w:t xml:space="preserve"> </w:t>
      </w:r>
      <w:r w:rsidR="004163F3" w:rsidRPr="004163F3">
        <w:rPr>
          <w:rFonts w:hint="cs"/>
          <w:color w:val="008000"/>
          <w:rtl/>
        </w:rPr>
        <w:t>أَنْ</w:t>
      </w:r>
      <w:r w:rsidR="004163F3" w:rsidRPr="004163F3">
        <w:rPr>
          <w:color w:val="008000"/>
          <w:rtl/>
        </w:rPr>
        <w:t xml:space="preserve"> </w:t>
      </w:r>
      <w:r w:rsidR="004163F3" w:rsidRPr="004163F3">
        <w:rPr>
          <w:rFonts w:hint="cs"/>
          <w:color w:val="008000"/>
          <w:rtl/>
        </w:rPr>
        <w:t>يَخْتِمَهَا</w:t>
      </w:r>
      <w:r w:rsidR="004163F3" w:rsidRPr="004163F3">
        <w:rPr>
          <w:color w:val="008000"/>
          <w:rtl/>
        </w:rPr>
        <w:t xml:space="preserve"> </w:t>
      </w:r>
      <w:r w:rsidR="004163F3" w:rsidRPr="004163F3">
        <w:rPr>
          <w:rFonts w:hint="cs"/>
          <w:color w:val="008000"/>
          <w:rtl/>
        </w:rPr>
        <w:t>قَامَ</w:t>
      </w:r>
      <w:r w:rsidR="004163F3" w:rsidRPr="004163F3">
        <w:rPr>
          <w:color w:val="008000"/>
          <w:rtl/>
        </w:rPr>
        <w:t xml:space="preserve"> </w:t>
      </w:r>
      <w:r w:rsidR="004163F3" w:rsidRPr="004163F3">
        <w:rPr>
          <w:rFonts w:hint="cs"/>
          <w:color w:val="008000"/>
          <w:rtl/>
        </w:rPr>
        <w:t>فَرَكَعَ</w:t>
      </w:r>
      <w:r w:rsidR="004163F3" w:rsidRPr="004163F3">
        <w:rPr>
          <w:color w:val="008000"/>
          <w:rtl/>
        </w:rPr>
        <w:t xml:space="preserve"> </w:t>
      </w:r>
      <w:r w:rsidR="004163F3" w:rsidRPr="004163F3">
        <w:rPr>
          <w:rFonts w:hint="cs"/>
          <w:color w:val="008000"/>
          <w:rtl/>
        </w:rPr>
        <w:t>بِآخِرِهَا</w:t>
      </w:r>
      <w:r w:rsidR="004163F3" w:rsidRPr="004163F3">
        <w:rPr>
          <w:color w:val="008000"/>
          <w:rtl/>
        </w:rPr>
        <w:t xml:space="preserve"> </w:t>
      </w:r>
      <w:r w:rsidR="004163F3" w:rsidRPr="004163F3">
        <w:rPr>
          <w:rFonts w:hint="cs"/>
          <w:color w:val="008000"/>
          <w:rtl/>
        </w:rPr>
        <w:t>قَالَ</w:t>
      </w:r>
      <w:r w:rsidR="004163F3" w:rsidRPr="004163F3">
        <w:rPr>
          <w:color w:val="008000"/>
          <w:rtl/>
        </w:rPr>
        <w:t xml:space="preserve"> </w:t>
      </w:r>
      <w:r w:rsidR="004163F3" w:rsidRPr="004163F3">
        <w:rPr>
          <w:rFonts w:hint="cs"/>
          <w:color w:val="008000"/>
          <w:rtl/>
        </w:rPr>
        <w:t>صَلَاتُهُ</w:t>
      </w:r>
      <w:r w:rsidR="004163F3" w:rsidRPr="004163F3">
        <w:rPr>
          <w:color w:val="008000"/>
          <w:rtl/>
        </w:rPr>
        <w:t xml:space="preserve"> </w:t>
      </w:r>
      <w:r w:rsidR="004163F3" w:rsidRPr="004163F3">
        <w:rPr>
          <w:rFonts w:hint="cs"/>
          <w:color w:val="008000"/>
          <w:rtl/>
        </w:rPr>
        <w:t>صَلَاةُ</w:t>
      </w:r>
      <w:r w:rsidR="004163F3" w:rsidRPr="004163F3">
        <w:rPr>
          <w:color w:val="008000"/>
          <w:rtl/>
        </w:rPr>
        <w:t xml:space="preserve"> </w:t>
      </w:r>
      <w:r w:rsidR="004163F3" w:rsidRPr="004163F3">
        <w:rPr>
          <w:rFonts w:hint="cs"/>
          <w:color w:val="008000"/>
          <w:rtl/>
        </w:rPr>
        <w:t>الْقَائِمِ</w:t>
      </w:r>
      <w:r w:rsidR="004163F3">
        <w:rPr>
          <w:rFonts w:hint="cs"/>
          <w:rtl/>
        </w:rPr>
        <w:t>»</w:t>
      </w:r>
      <w:r w:rsidR="004163F3">
        <w:rPr>
          <w:rStyle w:val="ab"/>
          <w:rtl/>
        </w:rPr>
        <w:footnoteReference w:id="6"/>
      </w:r>
      <w:r w:rsidR="00E91F83">
        <w:rPr>
          <w:rFonts w:hint="cs"/>
          <w:rtl/>
        </w:rPr>
        <w:t>زراره سؤال می کند که شخصی نشسته نماز می خواند و شروع به خواندن سوره می کند و آخر سوره را ایستاده می خواند و از ایستاده به رکوع می رود. حضرت فرمود نماز این شخص نماز ایستاده محسوب می شود.</w:t>
      </w:r>
    </w:p>
    <w:p w:rsidR="00E91F83" w:rsidRDefault="00E91F83" w:rsidP="004B1C24">
      <w:pPr>
        <w:rPr>
          <w:rtl/>
        </w:rPr>
      </w:pPr>
      <w:r>
        <w:rPr>
          <w:rFonts w:hint="cs"/>
          <w:rtl/>
        </w:rPr>
        <w:t xml:space="preserve">2-صحیحه حماد: </w:t>
      </w:r>
      <w:r w:rsidR="004B1C24">
        <w:rPr>
          <w:rFonts w:hint="cs"/>
          <w:rtl/>
        </w:rPr>
        <w:t>«</w:t>
      </w:r>
      <w:r w:rsidR="00542C20" w:rsidRPr="004B1C24">
        <w:rPr>
          <w:rFonts w:hint="cs"/>
          <w:color w:val="008000"/>
          <w:rtl/>
        </w:rPr>
        <w:t>وَ</w:t>
      </w:r>
      <w:r w:rsidR="00542C20" w:rsidRPr="004B1C24">
        <w:rPr>
          <w:color w:val="008000"/>
          <w:rtl/>
        </w:rPr>
        <w:t xml:space="preserve"> </w:t>
      </w:r>
      <w:r w:rsidR="00542C20" w:rsidRPr="004B1C24">
        <w:rPr>
          <w:rFonts w:hint="cs"/>
          <w:color w:val="008000"/>
          <w:rtl/>
        </w:rPr>
        <w:t>قَالَ</w:t>
      </w:r>
      <w:r w:rsidR="00542C20" w:rsidRPr="004B1C24">
        <w:rPr>
          <w:color w:val="008000"/>
          <w:rtl/>
        </w:rPr>
        <w:t xml:space="preserve"> </w:t>
      </w:r>
      <w:r w:rsidR="00542C20" w:rsidRPr="004B1C24">
        <w:rPr>
          <w:rFonts w:hint="cs"/>
          <w:color w:val="008000"/>
          <w:rtl/>
        </w:rPr>
        <w:t>حَمَّادُ</w:t>
      </w:r>
      <w:r w:rsidR="00542C20" w:rsidRPr="004B1C24">
        <w:rPr>
          <w:color w:val="008000"/>
          <w:rtl/>
        </w:rPr>
        <w:t xml:space="preserve"> </w:t>
      </w:r>
      <w:r w:rsidR="00542C20" w:rsidRPr="004B1C24">
        <w:rPr>
          <w:rFonts w:hint="cs"/>
          <w:color w:val="008000"/>
          <w:rtl/>
        </w:rPr>
        <w:t>بْنُ</w:t>
      </w:r>
      <w:r w:rsidR="00542C20" w:rsidRPr="004B1C24">
        <w:rPr>
          <w:color w:val="008000"/>
          <w:rtl/>
        </w:rPr>
        <w:t xml:space="preserve"> </w:t>
      </w:r>
      <w:r w:rsidR="00542C20" w:rsidRPr="004B1C24">
        <w:rPr>
          <w:rFonts w:hint="cs"/>
          <w:color w:val="008000"/>
          <w:rtl/>
        </w:rPr>
        <w:t>عُثْمَانَ</w:t>
      </w:r>
      <w:r w:rsidR="00542C20" w:rsidRPr="004B1C24">
        <w:rPr>
          <w:color w:val="008000"/>
          <w:rtl/>
        </w:rPr>
        <w:t xml:space="preserve"> </w:t>
      </w:r>
      <w:r w:rsidR="00542C20" w:rsidRPr="004B1C24">
        <w:rPr>
          <w:rFonts w:hint="cs"/>
          <w:color w:val="008000"/>
          <w:rtl/>
        </w:rPr>
        <w:t>قُلْتُ</w:t>
      </w:r>
      <w:r w:rsidR="00542C20" w:rsidRPr="004B1C24">
        <w:rPr>
          <w:color w:val="008000"/>
          <w:rtl/>
        </w:rPr>
        <w:t xml:space="preserve"> </w:t>
      </w:r>
      <w:r w:rsidR="00542C20" w:rsidRPr="004B1C24">
        <w:rPr>
          <w:rFonts w:hint="cs"/>
          <w:color w:val="008000"/>
          <w:rtl/>
        </w:rPr>
        <w:t>لِأَبِي</w:t>
      </w:r>
      <w:r w:rsidR="00542C20" w:rsidRPr="004B1C24">
        <w:rPr>
          <w:color w:val="008000"/>
          <w:rtl/>
        </w:rPr>
        <w:t xml:space="preserve"> </w:t>
      </w:r>
      <w:r w:rsidR="00542C20" w:rsidRPr="004B1C24">
        <w:rPr>
          <w:rFonts w:hint="cs"/>
          <w:color w:val="008000"/>
          <w:rtl/>
        </w:rPr>
        <w:t>عَبْدِ</w:t>
      </w:r>
      <w:r w:rsidR="00542C20" w:rsidRPr="004B1C24">
        <w:rPr>
          <w:color w:val="008000"/>
          <w:rtl/>
        </w:rPr>
        <w:t xml:space="preserve"> </w:t>
      </w:r>
      <w:r w:rsidR="00542C20" w:rsidRPr="004B1C24">
        <w:rPr>
          <w:rFonts w:hint="cs"/>
          <w:color w:val="008000"/>
          <w:rtl/>
        </w:rPr>
        <w:t>اللَّهِ</w:t>
      </w:r>
      <w:r w:rsidR="00542C20" w:rsidRPr="004B1C24">
        <w:rPr>
          <w:color w:val="008000"/>
          <w:rtl/>
        </w:rPr>
        <w:t xml:space="preserve"> </w:t>
      </w:r>
      <w:r w:rsidR="00542C20" w:rsidRPr="004B1C24">
        <w:rPr>
          <w:rFonts w:hint="cs"/>
          <w:color w:val="008000"/>
          <w:rtl/>
        </w:rPr>
        <w:t>ع</w:t>
      </w:r>
      <w:r w:rsidR="00542C20" w:rsidRPr="004B1C24">
        <w:rPr>
          <w:color w:val="008000"/>
          <w:rtl/>
        </w:rPr>
        <w:t xml:space="preserve"> </w:t>
      </w:r>
      <w:r w:rsidR="00542C20" w:rsidRPr="004B1C24">
        <w:rPr>
          <w:rFonts w:hint="cs"/>
          <w:color w:val="008000"/>
          <w:rtl/>
        </w:rPr>
        <w:t>قَدِ</w:t>
      </w:r>
      <w:r w:rsidR="00542C20" w:rsidRPr="004B1C24">
        <w:rPr>
          <w:color w:val="008000"/>
          <w:rtl/>
        </w:rPr>
        <w:t xml:space="preserve"> </w:t>
      </w:r>
      <w:r w:rsidR="00542C20" w:rsidRPr="004B1C24">
        <w:rPr>
          <w:rFonts w:hint="cs"/>
          <w:color w:val="008000"/>
          <w:rtl/>
        </w:rPr>
        <w:t>اشْتَدَّ</w:t>
      </w:r>
      <w:r w:rsidR="00542C20" w:rsidRPr="004B1C24">
        <w:rPr>
          <w:color w:val="008000"/>
          <w:rtl/>
        </w:rPr>
        <w:t xml:space="preserve"> </w:t>
      </w:r>
      <w:r w:rsidR="00542C20" w:rsidRPr="004B1C24">
        <w:rPr>
          <w:rFonts w:hint="cs"/>
          <w:color w:val="008000"/>
          <w:rtl/>
        </w:rPr>
        <w:t>عَلَيَّ</w:t>
      </w:r>
      <w:r w:rsidR="00542C20" w:rsidRPr="004B1C24">
        <w:rPr>
          <w:color w:val="008000"/>
          <w:rtl/>
        </w:rPr>
        <w:t xml:space="preserve"> </w:t>
      </w:r>
      <w:r w:rsidR="00542C20" w:rsidRPr="004B1C24">
        <w:rPr>
          <w:rFonts w:hint="cs"/>
          <w:color w:val="008000"/>
          <w:rtl/>
        </w:rPr>
        <w:t>الْقِيَامُ</w:t>
      </w:r>
      <w:r w:rsidR="00542C20" w:rsidRPr="004B1C24">
        <w:rPr>
          <w:color w:val="008000"/>
          <w:rtl/>
        </w:rPr>
        <w:t xml:space="preserve"> </w:t>
      </w:r>
      <w:r w:rsidR="00542C20" w:rsidRPr="004B1C24">
        <w:rPr>
          <w:rFonts w:hint="cs"/>
          <w:color w:val="008000"/>
          <w:rtl/>
        </w:rPr>
        <w:t>فِي</w:t>
      </w:r>
      <w:r w:rsidR="00542C20" w:rsidRPr="004B1C24">
        <w:rPr>
          <w:color w:val="008000"/>
          <w:rtl/>
        </w:rPr>
        <w:t xml:space="preserve"> </w:t>
      </w:r>
      <w:r w:rsidR="00542C20" w:rsidRPr="004B1C24">
        <w:rPr>
          <w:rFonts w:hint="cs"/>
          <w:color w:val="008000"/>
          <w:rtl/>
        </w:rPr>
        <w:t>الصَّلَاةِ</w:t>
      </w:r>
      <w:r w:rsidR="00542C20" w:rsidRPr="004B1C24">
        <w:rPr>
          <w:color w:val="008000"/>
          <w:rtl/>
        </w:rPr>
        <w:t xml:space="preserve"> </w:t>
      </w:r>
      <w:r w:rsidR="00542C20" w:rsidRPr="004B1C24">
        <w:rPr>
          <w:rFonts w:hint="cs"/>
          <w:color w:val="008000"/>
          <w:rtl/>
        </w:rPr>
        <w:t>فَقَالَ</w:t>
      </w:r>
      <w:r w:rsidR="00542C20" w:rsidRPr="004B1C24">
        <w:rPr>
          <w:color w:val="008000"/>
          <w:rtl/>
        </w:rPr>
        <w:t xml:space="preserve"> </w:t>
      </w:r>
      <w:r w:rsidR="00542C20" w:rsidRPr="004B1C24">
        <w:rPr>
          <w:rFonts w:hint="cs"/>
          <w:color w:val="008000"/>
          <w:rtl/>
        </w:rPr>
        <w:t>إِذَا</w:t>
      </w:r>
      <w:r w:rsidR="00542C20" w:rsidRPr="004B1C24">
        <w:rPr>
          <w:color w:val="008000"/>
          <w:rtl/>
        </w:rPr>
        <w:t xml:space="preserve"> </w:t>
      </w:r>
      <w:r w:rsidR="00542C20" w:rsidRPr="004B1C24">
        <w:rPr>
          <w:rFonts w:hint="cs"/>
          <w:color w:val="008000"/>
          <w:rtl/>
        </w:rPr>
        <w:t>أَرَدْتَ</w:t>
      </w:r>
      <w:r w:rsidR="00542C20" w:rsidRPr="004B1C24">
        <w:rPr>
          <w:color w:val="008000"/>
          <w:rtl/>
        </w:rPr>
        <w:t xml:space="preserve"> </w:t>
      </w:r>
      <w:r w:rsidR="00542C20" w:rsidRPr="004B1C24">
        <w:rPr>
          <w:rFonts w:hint="cs"/>
          <w:color w:val="008000"/>
          <w:rtl/>
        </w:rPr>
        <w:t>أَنْ</w:t>
      </w:r>
      <w:r w:rsidR="00542C20" w:rsidRPr="004B1C24">
        <w:rPr>
          <w:color w:val="008000"/>
          <w:rtl/>
        </w:rPr>
        <w:t xml:space="preserve"> </w:t>
      </w:r>
      <w:r w:rsidR="00542C20" w:rsidRPr="004B1C24">
        <w:rPr>
          <w:rFonts w:hint="cs"/>
          <w:color w:val="008000"/>
          <w:rtl/>
        </w:rPr>
        <w:t>تُدْرِكَ</w:t>
      </w:r>
      <w:r w:rsidR="00542C20" w:rsidRPr="004B1C24">
        <w:rPr>
          <w:color w:val="008000"/>
          <w:rtl/>
        </w:rPr>
        <w:t xml:space="preserve"> </w:t>
      </w:r>
      <w:r w:rsidR="00542C20" w:rsidRPr="004B1C24">
        <w:rPr>
          <w:rFonts w:hint="cs"/>
          <w:color w:val="008000"/>
          <w:rtl/>
        </w:rPr>
        <w:t>صَلَاةَ</w:t>
      </w:r>
      <w:r w:rsidR="00542C20" w:rsidRPr="004B1C24">
        <w:rPr>
          <w:color w:val="008000"/>
          <w:rtl/>
        </w:rPr>
        <w:t xml:space="preserve"> </w:t>
      </w:r>
      <w:r w:rsidR="00542C20" w:rsidRPr="004B1C24">
        <w:rPr>
          <w:rFonts w:hint="cs"/>
          <w:color w:val="008000"/>
          <w:rtl/>
        </w:rPr>
        <w:t>الْقَائِمِ</w:t>
      </w:r>
      <w:r w:rsidR="00542C20" w:rsidRPr="004B1C24">
        <w:rPr>
          <w:color w:val="008000"/>
          <w:rtl/>
        </w:rPr>
        <w:t xml:space="preserve"> </w:t>
      </w:r>
      <w:r w:rsidR="00542C20" w:rsidRPr="004B1C24">
        <w:rPr>
          <w:rFonts w:hint="cs"/>
          <w:color w:val="008000"/>
          <w:rtl/>
        </w:rPr>
        <w:t>فَاقْرَأْ</w:t>
      </w:r>
      <w:r w:rsidR="00542C20" w:rsidRPr="004B1C24">
        <w:rPr>
          <w:color w:val="008000"/>
          <w:rtl/>
        </w:rPr>
        <w:t xml:space="preserve"> </w:t>
      </w:r>
      <w:r w:rsidR="00542C20" w:rsidRPr="004B1C24">
        <w:rPr>
          <w:rFonts w:hint="cs"/>
          <w:color w:val="008000"/>
          <w:rtl/>
        </w:rPr>
        <w:t>وَ</w:t>
      </w:r>
      <w:r w:rsidR="00542C20" w:rsidRPr="004B1C24">
        <w:rPr>
          <w:color w:val="008000"/>
          <w:rtl/>
        </w:rPr>
        <w:t xml:space="preserve"> </w:t>
      </w:r>
      <w:r w:rsidR="00542C20" w:rsidRPr="004B1C24">
        <w:rPr>
          <w:rFonts w:hint="cs"/>
          <w:color w:val="008000"/>
          <w:rtl/>
        </w:rPr>
        <w:t>أَنْتَ</w:t>
      </w:r>
      <w:r w:rsidR="00542C20" w:rsidRPr="004B1C24">
        <w:rPr>
          <w:color w:val="008000"/>
          <w:rtl/>
        </w:rPr>
        <w:t xml:space="preserve"> </w:t>
      </w:r>
      <w:r w:rsidR="00542C20" w:rsidRPr="004B1C24">
        <w:rPr>
          <w:rFonts w:hint="cs"/>
          <w:color w:val="008000"/>
          <w:rtl/>
        </w:rPr>
        <w:t>جَالِسٌ</w:t>
      </w:r>
      <w:r w:rsidR="00542C20" w:rsidRPr="004B1C24">
        <w:rPr>
          <w:color w:val="008000"/>
          <w:rtl/>
        </w:rPr>
        <w:t xml:space="preserve"> </w:t>
      </w:r>
      <w:r w:rsidR="00542C20" w:rsidRPr="004B1C24">
        <w:rPr>
          <w:rFonts w:hint="cs"/>
          <w:color w:val="008000"/>
          <w:rtl/>
        </w:rPr>
        <w:t>فَإِذَا</w:t>
      </w:r>
      <w:r w:rsidR="00542C20" w:rsidRPr="004B1C24">
        <w:rPr>
          <w:color w:val="008000"/>
          <w:rtl/>
        </w:rPr>
        <w:t xml:space="preserve"> </w:t>
      </w:r>
      <w:r w:rsidR="00542C20" w:rsidRPr="004B1C24">
        <w:rPr>
          <w:rFonts w:hint="cs"/>
          <w:color w:val="008000"/>
          <w:rtl/>
        </w:rPr>
        <w:t>بَقِيَ</w:t>
      </w:r>
      <w:r w:rsidR="00542C20" w:rsidRPr="004B1C24">
        <w:rPr>
          <w:color w:val="008000"/>
          <w:rtl/>
        </w:rPr>
        <w:t xml:space="preserve"> </w:t>
      </w:r>
      <w:r w:rsidR="00542C20" w:rsidRPr="004B1C24">
        <w:rPr>
          <w:rFonts w:hint="cs"/>
          <w:color w:val="008000"/>
          <w:rtl/>
        </w:rPr>
        <w:t>مِنَ‌</w:t>
      </w:r>
      <w:r w:rsidR="004B1C24" w:rsidRPr="004B1C24">
        <w:rPr>
          <w:rFonts w:hint="cs"/>
          <w:color w:val="008000"/>
          <w:rtl/>
        </w:rPr>
        <w:t xml:space="preserve"> </w:t>
      </w:r>
      <w:r w:rsidR="00542C20" w:rsidRPr="004B1C24">
        <w:rPr>
          <w:color w:val="008000"/>
          <w:rtl/>
        </w:rPr>
        <w:t>‌</w:t>
      </w:r>
      <w:r w:rsidR="00542C20" w:rsidRPr="004B1C24">
        <w:rPr>
          <w:rFonts w:hint="cs"/>
          <w:color w:val="008000"/>
          <w:rtl/>
        </w:rPr>
        <w:t>السُّورَةِ</w:t>
      </w:r>
      <w:r w:rsidR="00542C20" w:rsidRPr="004B1C24">
        <w:rPr>
          <w:color w:val="008000"/>
          <w:rtl/>
        </w:rPr>
        <w:t xml:space="preserve"> </w:t>
      </w:r>
      <w:r w:rsidR="00542C20" w:rsidRPr="004B1C24">
        <w:rPr>
          <w:rFonts w:hint="cs"/>
          <w:color w:val="008000"/>
          <w:rtl/>
        </w:rPr>
        <w:t>آيَتَانِ</w:t>
      </w:r>
      <w:r w:rsidR="00542C20" w:rsidRPr="004B1C24">
        <w:rPr>
          <w:color w:val="008000"/>
          <w:rtl/>
        </w:rPr>
        <w:t xml:space="preserve"> </w:t>
      </w:r>
      <w:r w:rsidR="00542C20" w:rsidRPr="004B1C24">
        <w:rPr>
          <w:rFonts w:hint="cs"/>
          <w:color w:val="008000"/>
          <w:rtl/>
        </w:rPr>
        <w:t>فَقُمْ</w:t>
      </w:r>
      <w:r w:rsidR="00542C20" w:rsidRPr="004B1C24">
        <w:rPr>
          <w:color w:val="008000"/>
          <w:rtl/>
        </w:rPr>
        <w:t xml:space="preserve"> </w:t>
      </w:r>
      <w:r w:rsidR="00542C20" w:rsidRPr="004B1C24">
        <w:rPr>
          <w:rFonts w:hint="cs"/>
          <w:color w:val="008000"/>
          <w:rtl/>
        </w:rPr>
        <w:t>وَ</w:t>
      </w:r>
      <w:r w:rsidR="00542C20" w:rsidRPr="004B1C24">
        <w:rPr>
          <w:color w:val="008000"/>
          <w:rtl/>
        </w:rPr>
        <w:t xml:space="preserve"> </w:t>
      </w:r>
      <w:r w:rsidR="00542C20" w:rsidRPr="004B1C24">
        <w:rPr>
          <w:rFonts w:hint="cs"/>
          <w:color w:val="008000"/>
          <w:rtl/>
        </w:rPr>
        <w:t>أَتِمَّ</w:t>
      </w:r>
      <w:r w:rsidR="00542C20" w:rsidRPr="004B1C24">
        <w:rPr>
          <w:color w:val="008000"/>
          <w:rtl/>
        </w:rPr>
        <w:t xml:space="preserve"> </w:t>
      </w:r>
      <w:r w:rsidR="00542C20" w:rsidRPr="004B1C24">
        <w:rPr>
          <w:rFonts w:hint="cs"/>
          <w:color w:val="008000"/>
          <w:rtl/>
        </w:rPr>
        <w:t>مَا</w:t>
      </w:r>
      <w:r w:rsidR="00542C20" w:rsidRPr="004B1C24">
        <w:rPr>
          <w:color w:val="008000"/>
          <w:rtl/>
        </w:rPr>
        <w:t xml:space="preserve"> </w:t>
      </w:r>
      <w:r w:rsidR="00542C20" w:rsidRPr="004B1C24">
        <w:rPr>
          <w:rFonts w:hint="cs"/>
          <w:color w:val="008000"/>
          <w:rtl/>
        </w:rPr>
        <w:t>بَقِيَ</w:t>
      </w:r>
      <w:r w:rsidR="00542C20" w:rsidRPr="004B1C24">
        <w:rPr>
          <w:color w:val="008000"/>
          <w:rtl/>
        </w:rPr>
        <w:t xml:space="preserve"> </w:t>
      </w:r>
      <w:r w:rsidR="00542C20" w:rsidRPr="004B1C24">
        <w:rPr>
          <w:rFonts w:hint="cs"/>
          <w:color w:val="008000"/>
          <w:rtl/>
        </w:rPr>
        <w:t>وَ</w:t>
      </w:r>
      <w:r w:rsidR="00542C20" w:rsidRPr="004B1C24">
        <w:rPr>
          <w:color w:val="008000"/>
          <w:rtl/>
        </w:rPr>
        <w:t xml:space="preserve"> </w:t>
      </w:r>
      <w:r w:rsidR="00542C20" w:rsidRPr="004B1C24">
        <w:rPr>
          <w:rFonts w:hint="cs"/>
          <w:color w:val="008000"/>
          <w:rtl/>
        </w:rPr>
        <w:t>ارْكَعْ</w:t>
      </w:r>
      <w:r w:rsidR="00542C20" w:rsidRPr="004B1C24">
        <w:rPr>
          <w:color w:val="008000"/>
          <w:rtl/>
        </w:rPr>
        <w:t xml:space="preserve"> </w:t>
      </w:r>
      <w:r w:rsidR="00542C20" w:rsidRPr="004B1C24">
        <w:rPr>
          <w:rFonts w:hint="cs"/>
          <w:color w:val="008000"/>
          <w:rtl/>
        </w:rPr>
        <w:t>وَ</w:t>
      </w:r>
      <w:r w:rsidR="00542C20" w:rsidRPr="004B1C24">
        <w:rPr>
          <w:color w:val="008000"/>
          <w:rtl/>
        </w:rPr>
        <w:t xml:space="preserve"> </w:t>
      </w:r>
      <w:r w:rsidR="00542C20" w:rsidRPr="004B1C24">
        <w:rPr>
          <w:rFonts w:hint="cs"/>
          <w:color w:val="008000"/>
          <w:rtl/>
        </w:rPr>
        <w:t>اسْجُدْ</w:t>
      </w:r>
      <w:r w:rsidR="00542C20" w:rsidRPr="004B1C24">
        <w:rPr>
          <w:color w:val="008000"/>
          <w:rtl/>
        </w:rPr>
        <w:t xml:space="preserve"> </w:t>
      </w:r>
      <w:r w:rsidR="00542C20" w:rsidRPr="004B1C24">
        <w:rPr>
          <w:rFonts w:hint="cs"/>
          <w:color w:val="008000"/>
          <w:rtl/>
        </w:rPr>
        <w:t>فَذَاكَ</w:t>
      </w:r>
      <w:r w:rsidR="00542C20" w:rsidRPr="004B1C24">
        <w:rPr>
          <w:color w:val="008000"/>
          <w:rtl/>
        </w:rPr>
        <w:t xml:space="preserve"> </w:t>
      </w:r>
      <w:r w:rsidR="00542C20" w:rsidRPr="004B1C24">
        <w:rPr>
          <w:rFonts w:hint="cs"/>
          <w:color w:val="008000"/>
          <w:rtl/>
        </w:rPr>
        <w:t>صَلَاةُ</w:t>
      </w:r>
      <w:r w:rsidR="00542C20" w:rsidRPr="004B1C24">
        <w:rPr>
          <w:color w:val="008000"/>
          <w:rtl/>
        </w:rPr>
        <w:t xml:space="preserve"> </w:t>
      </w:r>
      <w:r w:rsidR="00542C20" w:rsidRPr="004B1C24">
        <w:rPr>
          <w:rFonts w:hint="cs"/>
          <w:color w:val="008000"/>
          <w:rtl/>
        </w:rPr>
        <w:t>الْقَائِمِ</w:t>
      </w:r>
      <w:r w:rsidR="004B1C24">
        <w:rPr>
          <w:rFonts w:hint="cs"/>
          <w:rtl/>
        </w:rPr>
        <w:t>»</w:t>
      </w:r>
      <w:r w:rsidR="00542C20" w:rsidRPr="00542C20">
        <w:rPr>
          <w:rFonts w:hint="cs"/>
          <w:rtl/>
        </w:rPr>
        <w:t>‌</w:t>
      </w:r>
      <w:r w:rsidR="00542C20">
        <w:rPr>
          <w:rStyle w:val="ab"/>
          <w:rtl/>
        </w:rPr>
        <w:footnoteReference w:id="7"/>
      </w:r>
      <w:r w:rsidR="004B1C24">
        <w:rPr>
          <w:rFonts w:hint="cs"/>
          <w:rtl/>
        </w:rPr>
        <w:t xml:space="preserve"> راوی بیان می کند که مثلاً پیر شدم و ایستادن در نماز برایم سخت است؟ حضرت فرمود اگر دو آیه آخر سوره را بایستی نمازت ایستاده محسوب می شود.</w:t>
      </w:r>
    </w:p>
    <w:p w:rsidR="00AB4BD2" w:rsidRDefault="004B1C24" w:rsidP="00A93F14">
      <w:pPr>
        <w:rPr>
          <w:rtl/>
        </w:rPr>
      </w:pPr>
      <w:r w:rsidRPr="00A93F14">
        <w:rPr>
          <w:rFonts w:hint="cs"/>
          <w:b/>
          <w:bCs/>
          <w:rtl/>
        </w:rPr>
        <w:t>آقای سیستانی فرموده اند:</w:t>
      </w:r>
      <w:r>
        <w:rPr>
          <w:rFonts w:hint="cs"/>
          <w:rtl/>
        </w:rPr>
        <w:t xml:space="preserve"> از این دو روایت استفاده می شد که اصلاً «صلاة القائم» به قیام قبل از رکوع و «قام فرکع» </w:t>
      </w:r>
      <w:r w:rsidR="001D097C">
        <w:rPr>
          <w:rFonts w:hint="cs"/>
          <w:rtl/>
        </w:rPr>
        <w:t xml:space="preserve">است: </w:t>
      </w:r>
      <w:r w:rsidR="00A93F14">
        <w:rPr>
          <w:rFonts w:hint="cs"/>
          <w:rtl/>
        </w:rPr>
        <w:t>پس صحیحه ابی حمزه به عنوان تفسیر آیه بیان می کند که نماز ایستاده «الصحیح یصلی قائما» فریضه است و این روایت بیان می کند که قوام نماز ایستاده به قیام قبل از رکوع است و لذا قیام متصل به رکوع قدرمتیقن از فریضه است و وقتی فریضه شد دیگر نمی توان به حدیث لاتعاد تمسک نمود.</w:t>
      </w:r>
    </w:p>
    <w:p w:rsidR="00AB4BD2" w:rsidRDefault="001D097C" w:rsidP="00D6733A">
      <w:pPr>
        <w:pStyle w:val="40"/>
        <w:rPr>
          <w:rtl/>
        </w:rPr>
      </w:pPr>
      <w:bookmarkStart w:id="8" w:name="_Toc74489978"/>
      <w:r>
        <w:rPr>
          <w:rFonts w:hint="cs"/>
          <w:rtl/>
        </w:rPr>
        <w:lastRenderedPageBreak/>
        <w:t>مناقشه</w:t>
      </w:r>
      <w:r w:rsidR="00AB4BD2">
        <w:rPr>
          <w:rtl/>
        </w:rPr>
        <w:t xml:space="preserve"> </w:t>
      </w:r>
      <w:r w:rsidR="00AB4BD2">
        <w:rPr>
          <w:rFonts w:hint="cs"/>
          <w:rtl/>
        </w:rPr>
        <w:t>اول</w:t>
      </w:r>
      <w:r w:rsidR="00BB16BD">
        <w:rPr>
          <w:rFonts w:hint="cs"/>
          <w:rtl/>
        </w:rPr>
        <w:t xml:space="preserve"> (اختصاص روایت به مطلبی در مورد نافله)</w:t>
      </w:r>
      <w:bookmarkEnd w:id="8"/>
    </w:p>
    <w:p w:rsidR="00C71C11" w:rsidRDefault="00AB4BD2" w:rsidP="00C71C11">
      <w:pPr>
        <w:rPr>
          <w:rtl/>
        </w:rPr>
      </w:pPr>
      <w:r>
        <w:rPr>
          <w:rFonts w:hint="cs"/>
          <w:rtl/>
        </w:rPr>
        <w:t>به</w:t>
      </w:r>
      <w:r>
        <w:rPr>
          <w:rtl/>
        </w:rPr>
        <w:t xml:space="preserve"> </w:t>
      </w:r>
      <w:r>
        <w:rPr>
          <w:rFonts w:hint="cs"/>
          <w:rtl/>
        </w:rPr>
        <w:t>نظر</w:t>
      </w:r>
      <w:r>
        <w:rPr>
          <w:rtl/>
        </w:rPr>
        <w:t xml:space="preserve"> </w:t>
      </w:r>
      <w:r>
        <w:rPr>
          <w:rFonts w:hint="cs"/>
          <w:rtl/>
        </w:rPr>
        <w:t>ما</w:t>
      </w:r>
      <w:r>
        <w:rPr>
          <w:rtl/>
        </w:rPr>
        <w:t xml:space="preserve"> </w:t>
      </w:r>
      <w:r w:rsidR="001D097C">
        <w:rPr>
          <w:rFonts w:hint="cs"/>
          <w:rtl/>
        </w:rPr>
        <w:t>این وجه نیز ناتمام است؛ این دو رایت مربوط به نماز نافله است و ظاهرش این است که بخش آخر سوره ایستاده خوانده شود و بعد رکوع رود و این کار یک مرتبه ای از نماز ایستاده است. در عروه در بحث نوافل نیز مطرح نموده است که اگر کسی تکبیرة الاحرام را نشسته بگوید و حمد و سوره بخواند أما یک یا دو آیه آخر سوره را ایستاده بخواند و به رکوع رود نماز ایستاده برای او نوشته می شود «یکتب له صلاة القائم». ولی در نماز واجب</w:t>
      </w:r>
      <w:r w:rsidR="00C71C11">
        <w:rPr>
          <w:rFonts w:hint="cs"/>
          <w:rtl/>
        </w:rPr>
        <w:t xml:space="preserve"> نمی تواند این کار را انجام دهد و</w:t>
      </w:r>
      <w:r w:rsidR="001D097C">
        <w:rPr>
          <w:rFonts w:hint="cs"/>
          <w:rtl/>
        </w:rPr>
        <w:t xml:space="preserve"> باید از ابتدا ایستاده بخواند.</w:t>
      </w:r>
    </w:p>
    <w:p w:rsidR="00C71C11" w:rsidRDefault="007605D8" w:rsidP="00C71C11">
      <w:pPr>
        <w:rPr>
          <w:rtl/>
        </w:rPr>
      </w:pPr>
      <w:r>
        <w:rPr>
          <w:rFonts w:hint="cs"/>
          <w:rtl/>
        </w:rPr>
        <w:t>صحیحه حماد در نقل دیگر به این شکل دارد: «</w:t>
      </w:r>
      <w:r w:rsidR="009B2449" w:rsidRPr="009F1479">
        <w:rPr>
          <w:rFonts w:hint="cs"/>
          <w:color w:val="008000"/>
          <w:rtl/>
        </w:rPr>
        <w:t>الْحُسَيْنُ</w:t>
      </w:r>
      <w:r w:rsidR="009B2449" w:rsidRPr="009F1479">
        <w:rPr>
          <w:color w:val="008000"/>
          <w:rtl/>
        </w:rPr>
        <w:t xml:space="preserve"> </w:t>
      </w:r>
      <w:r w:rsidR="009B2449" w:rsidRPr="009F1479">
        <w:rPr>
          <w:rFonts w:hint="cs"/>
          <w:color w:val="008000"/>
          <w:rtl/>
        </w:rPr>
        <w:t>بْنُ</w:t>
      </w:r>
      <w:r w:rsidR="009B2449" w:rsidRPr="009F1479">
        <w:rPr>
          <w:color w:val="008000"/>
          <w:rtl/>
        </w:rPr>
        <w:t xml:space="preserve"> </w:t>
      </w:r>
      <w:r w:rsidR="009B2449" w:rsidRPr="009F1479">
        <w:rPr>
          <w:rFonts w:hint="cs"/>
          <w:color w:val="008000"/>
          <w:rtl/>
        </w:rPr>
        <w:t>سَعِيدٍ</w:t>
      </w:r>
      <w:r w:rsidR="009B2449" w:rsidRPr="009F1479">
        <w:rPr>
          <w:color w:val="008000"/>
          <w:rtl/>
        </w:rPr>
        <w:t xml:space="preserve"> </w:t>
      </w:r>
      <w:r w:rsidR="009B2449" w:rsidRPr="009F1479">
        <w:rPr>
          <w:rFonts w:hint="cs"/>
          <w:color w:val="008000"/>
          <w:rtl/>
        </w:rPr>
        <w:t>عَنْ</w:t>
      </w:r>
      <w:r w:rsidR="009B2449" w:rsidRPr="009F1479">
        <w:rPr>
          <w:color w:val="008000"/>
          <w:rtl/>
        </w:rPr>
        <w:t xml:space="preserve"> </w:t>
      </w:r>
      <w:r w:rsidR="009B2449" w:rsidRPr="009F1479">
        <w:rPr>
          <w:rFonts w:hint="cs"/>
          <w:color w:val="008000"/>
          <w:rtl/>
        </w:rPr>
        <w:t>صَفْوَانَ</w:t>
      </w:r>
      <w:r w:rsidR="009B2449" w:rsidRPr="009F1479">
        <w:rPr>
          <w:color w:val="008000"/>
          <w:rtl/>
        </w:rPr>
        <w:t xml:space="preserve"> </w:t>
      </w:r>
      <w:r w:rsidR="009B2449" w:rsidRPr="009F1479">
        <w:rPr>
          <w:rFonts w:hint="cs"/>
          <w:color w:val="008000"/>
          <w:rtl/>
        </w:rPr>
        <w:t>بْنِ</w:t>
      </w:r>
      <w:r w:rsidR="009B2449" w:rsidRPr="009F1479">
        <w:rPr>
          <w:color w:val="008000"/>
          <w:rtl/>
        </w:rPr>
        <w:t xml:space="preserve"> </w:t>
      </w:r>
      <w:r w:rsidR="009B2449" w:rsidRPr="009F1479">
        <w:rPr>
          <w:rFonts w:hint="cs"/>
          <w:color w:val="008000"/>
          <w:rtl/>
        </w:rPr>
        <w:t>يَحْيَى</w:t>
      </w:r>
      <w:r w:rsidR="009B2449" w:rsidRPr="009F1479">
        <w:rPr>
          <w:color w:val="008000"/>
          <w:rtl/>
        </w:rPr>
        <w:t xml:space="preserve"> </w:t>
      </w:r>
      <w:r w:rsidR="009B2449" w:rsidRPr="009F1479">
        <w:rPr>
          <w:rFonts w:hint="cs"/>
          <w:color w:val="008000"/>
          <w:rtl/>
        </w:rPr>
        <w:t>عَنْ</w:t>
      </w:r>
      <w:r w:rsidR="009B2449" w:rsidRPr="009F1479">
        <w:rPr>
          <w:color w:val="008000"/>
          <w:rtl/>
        </w:rPr>
        <w:t xml:space="preserve"> </w:t>
      </w:r>
      <w:r w:rsidR="009B2449" w:rsidRPr="009F1479">
        <w:rPr>
          <w:rFonts w:hint="cs"/>
          <w:color w:val="008000"/>
          <w:rtl/>
        </w:rPr>
        <w:t>حَمَّادِ</w:t>
      </w:r>
      <w:r w:rsidR="009B2449" w:rsidRPr="009F1479">
        <w:rPr>
          <w:color w:val="008000"/>
          <w:rtl/>
        </w:rPr>
        <w:t xml:space="preserve"> </w:t>
      </w:r>
      <w:r w:rsidR="009B2449" w:rsidRPr="009F1479">
        <w:rPr>
          <w:rFonts w:hint="cs"/>
          <w:color w:val="008000"/>
          <w:rtl/>
        </w:rPr>
        <w:t>بْنِ</w:t>
      </w:r>
      <w:r w:rsidR="009B2449" w:rsidRPr="009F1479">
        <w:rPr>
          <w:color w:val="008000"/>
          <w:rtl/>
        </w:rPr>
        <w:t xml:space="preserve"> </w:t>
      </w:r>
      <w:r w:rsidR="009B2449" w:rsidRPr="009F1479">
        <w:rPr>
          <w:rFonts w:hint="cs"/>
          <w:color w:val="008000"/>
          <w:rtl/>
        </w:rPr>
        <w:t>عُثْمَانَ</w:t>
      </w:r>
      <w:r w:rsidR="009B2449" w:rsidRPr="009F1479">
        <w:rPr>
          <w:color w:val="008000"/>
          <w:rtl/>
        </w:rPr>
        <w:t xml:space="preserve"> </w:t>
      </w:r>
      <w:r w:rsidR="009B2449" w:rsidRPr="009F1479">
        <w:rPr>
          <w:rFonts w:hint="cs"/>
          <w:color w:val="008000"/>
          <w:rtl/>
        </w:rPr>
        <w:t>عَنْ</w:t>
      </w:r>
      <w:r w:rsidR="009B2449" w:rsidRPr="009F1479">
        <w:rPr>
          <w:color w:val="008000"/>
          <w:rtl/>
        </w:rPr>
        <w:t xml:space="preserve"> </w:t>
      </w:r>
      <w:r w:rsidR="009B2449" w:rsidRPr="009F1479">
        <w:rPr>
          <w:rFonts w:hint="cs"/>
          <w:color w:val="008000"/>
          <w:rtl/>
        </w:rPr>
        <w:t>أَبِي</w:t>
      </w:r>
      <w:r w:rsidR="009B2449" w:rsidRPr="009F1479">
        <w:rPr>
          <w:color w:val="008000"/>
          <w:rtl/>
        </w:rPr>
        <w:t xml:space="preserve"> </w:t>
      </w:r>
      <w:r w:rsidR="009B2449" w:rsidRPr="009F1479">
        <w:rPr>
          <w:rFonts w:hint="cs"/>
          <w:color w:val="008000"/>
          <w:rtl/>
        </w:rPr>
        <w:t>الْحَسَنِ</w:t>
      </w:r>
      <w:r w:rsidR="009B2449" w:rsidRPr="009F1479">
        <w:rPr>
          <w:color w:val="008000"/>
          <w:rtl/>
        </w:rPr>
        <w:t xml:space="preserve"> </w:t>
      </w:r>
      <w:r w:rsidR="009B2449" w:rsidRPr="009F1479">
        <w:rPr>
          <w:rFonts w:hint="cs"/>
          <w:color w:val="008000"/>
          <w:rtl/>
        </w:rPr>
        <w:t>ع</w:t>
      </w:r>
      <w:r w:rsidR="009B2449" w:rsidRPr="009F1479">
        <w:rPr>
          <w:color w:val="008000"/>
          <w:rtl/>
        </w:rPr>
        <w:t xml:space="preserve"> </w:t>
      </w:r>
      <w:r w:rsidR="009B2449" w:rsidRPr="009F1479">
        <w:rPr>
          <w:rFonts w:hint="cs"/>
          <w:color w:val="008000"/>
          <w:rtl/>
        </w:rPr>
        <w:t>قَالَ</w:t>
      </w:r>
      <w:r w:rsidR="009B2449" w:rsidRPr="009F1479">
        <w:rPr>
          <w:color w:val="008000"/>
          <w:rtl/>
        </w:rPr>
        <w:t xml:space="preserve">: </w:t>
      </w:r>
      <w:r w:rsidR="009B2449" w:rsidRPr="009F1479">
        <w:rPr>
          <w:rFonts w:hint="cs"/>
          <w:color w:val="008000"/>
          <w:rtl/>
        </w:rPr>
        <w:t>سَأَلْتُهُ</w:t>
      </w:r>
      <w:r w:rsidR="009B2449" w:rsidRPr="009F1479">
        <w:rPr>
          <w:color w:val="008000"/>
          <w:rtl/>
        </w:rPr>
        <w:t xml:space="preserve"> </w:t>
      </w:r>
      <w:r w:rsidR="009B2449" w:rsidRPr="009F1479">
        <w:rPr>
          <w:rFonts w:hint="cs"/>
          <w:color w:val="008000"/>
          <w:rtl/>
        </w:rPr>
        <w:t>عَنِ</w:t>
      </w:r>
      <w:r w:rsidR="009B2449" w:rsidRPr="009F1479">
        <w:rPr>
          <w:color w:val="008000"/>
          <w:rtl/>
        </w:rPr>
        <w:t xml:space="preserve"> </w:t>
      </w:r>
      <w:r w:rsidR="009B2449" w:rsidRPr="009F1479">
        <w:rPr>
          <w:rFonts w:hint="cs"/>
          <w:color w:val="008000"/>
          <w:rtl/>
        </w:rPr>
        <w:t>الرَّجُلِ</w:t>
      </w:r>
      <w:r w:rsidR="009B2449" w:rsidRPr="009F1479">
        <w:rPr>
          <w:color w:val="008000"/>
          <w:rtl/>
        </w:rPr>
        <w:t xml:space="preserve"> </w:t>
      </w:r>
      <w:r w:rsidR="009B2449" w:rsidRPr="009F1479">
        <w:rPr>
          <w:rFonts w:hint="cs"/>
          <w:color w:val="008000"/>
          <w:rtl/>
        </w:rPr>
        <w:t>يُصَلِّي</w:t>
      </w:r>
      <w:r w:rsidR="009B2449" w:rsidRPr="009F1479">
        <w:rPr>
          <w:color w:val="008000"/>
          <w:rtl/>
        </w:rPr>
        <w:t xml:space="preserve"> </w:t>
      </w:r>
      <w:r w:rsidR="009B2449" w:rsidRPr="009F1479">
        <w:rPr>
          <w:rFonts w:hint="cs"/>
          <w:color w:val="008000"/>
          <w:rtl/>
        </w:rPr>
        <w:t>وَ</w:t>
      </w:r>
      <w:r w:rsidR="009B2449" w:rsidRPr="009F1479">
        <w:rPr>
          <w:color w:val="008000"/>
          <w:rtl/>
        </w:rPr>
        <w:t xml:space="preserve"> </w:t>
      </w:r>
      <w:r w:rsidR="009B2449" w:rsidRPr="009F1479">
        <w:rPr>
          <w:rFonts w:hint="cs"/>
          <w:color w:val="008000"/>
          <w:rtl/>
        </w:rPr>
        <w:t>هُوَ</w:t>
      </w:r>
      <w:r w:rsidR="009B2449" w:rsidRPr="009F1479">
        <w:rPr>
          <w:color w:val="008000"/>
          <w:rtl/>
        </w:rPr>
        <w:t xml:space="preserve"> </w:t>
      </w:r>
      <w:r w:rsidR="009B2449" w:rsidRPr="009F1479">
        <w:rPr>
          <w:rFonts w:hint="cs"/>
          <w:color w:val="008000"/>
          <w:rtl/>
        </w:rPr>
        <w:t>جَالِسٌ</w:t>
      </w:r>
      <w:r w:rsidR="009B2449" w:rsidRPr="009F1479">
        <w:rPr>
          <w:color w:val="008000"/>
          <w:rtl/>
        </w:rPr>
        <w:t xml:space="preserve"> </w:t>
      </w:r>
      <w:r w:rsidR="009B2449" w:rsidRPr="009F1479">
        <w:rPr>
          <w:rFonts w:hint="cs"/>
          <w:color w:val="008000"/>
          <w:rtl/>
        </w:rPr>
        <w:t>فَقَالَ</w:t>
      </w:r>
      <w:r w:rsidR="009B2449" w:rsidRPr="009F1479">
        <w:rPr>
          <w:color w:val="008000"/>
          <w:rtl/>
        </w:rPr>
        <w:t xml:space="preserve"> </w:t>
      </w:r>
      <w:r w:rsidR="009B2449" w:rsidRPr="009F1479">
        <w:rPr>
          <w:rFonts w:hint="cs"/>
          <w:color w:val="008000"/>
          <w:rtl/>
        </w:rPr>
        <w:t>إِذَا</w:t>
      </w:r>
      <w:r w:rsidR="009B2449" w:rsidRPr="009F1479">
        <w:rPr>
          <w:color w:val="008000"/>
          <w:rtl/>
        </w:rPr>
        <w:t xml:space="preserve"> </w:t>
      </w:r>
      <w:r w:rsidR="009B2449" w:rsidRPr="009F1479">
        <w:rPr>
          <w:rFonts w:hint="cs"/>
          <w:color w:val="008000"/>
          <w:rtl/>
        </w:rPr>
        <w:t>أَرَدْتَ</w:t>
      </w:r>
      <w:r w:rsidR="009B2449" w:rsidRPr="009F1479">
        <w:rPr>
          <w:color w:val="008000"/>
          <w:rtl/>
        </w:rPr>
        <w:t xml:space="preserve"> </w:t>
      </w:r>
      <w:r w:rsidR="009B2449" w:rsidRPr="009F1479">
        <w:rPr>
          <w:rFonts w:hint="cs"/>
          <w:color w:val="008000"/>
          <w:rtl/>
        </w:rPr>
        <w:t>أَنْ</w:t>
      </w:r>
      <w:r w:rsidR="009B2449" w:rsidRPr="009F1479">
        <w:rPr>
          <w:color w:val="008000"/>
          <w:rtl/>
        </w:rPr>
        <w:t xml:space="preserve"> </w:t>
      </w:r>
      <w:r w:rsidR="009B2449" w:rsidRPr="009F1479">
        <w:rPr>
          <w:rFonts w:hint="cs"/>
          <w:color w:val="008000"/>
          <w:rtl/>
        </w:rPr>
        <w:t>تُصَلِّيَ</w:t>
      </w:r>
      <w:r w:rsidR="009B2449" w:rsidRPr="009F1479">
        <w:rPr>
          <w:color w:val="008000"/>
          <w:rtl/>
        </w:rPr>
        <w:t xml:space="preserve"> </w:t>
      </w:r>
      <w:r w:rsidR="009B2449" w:rsidRPr="009F1479">
        <w:rPr>
          <w:rFonts w:hint="cs"/>
          <w:color w:val="008000"/>
          <w:rtl/>
        </w:rPr>
        <w:t>وَ</w:t>
      </w:r>
      <w:r w:rsidR="009B2449" w:rsidRPr="009F1479">
        <w:rPr>
          <w:color w:val="008000"/>
          <w:rtl/>
        </w:rPr>
        <w:t xml:space="preserve"> </w:t>
      </w:r>
      <w:r w:rsidR="009B2449" w:rsidRPr="009F1479">
        <w:rPr>
          <w:rFonts w:hint="cs"/>
          <w:color w:val="008000"/>
          <w:rtl/>
        </w:rPr>
        <w:t>أَنْتَ</w:t>
      </w:r>
      <w:r w:rsidR="009B2449" w:rsidRPr="009F1479">
        <w:rPr>
          <w:color w:val="008000"/>
          <w:rtl/>
        </w:rPr>
        <w:t xml:space="preserve"> </w:t>
      </w:r>
      <w:r w:rsidR="009B2449" w:rsidRPr="009F1479">
        <w:rPr>
          <w:rFonts w:hint="cs"/>
          <w:color w:val="008000"/>
          <w:rtl/>
        </w:rPr>
        <w:t>جَالِسٌ</w:t>
      </w:r>
      <w:r w:rsidR="009B2449" w:rsidRPr="009F1479">
        <w:rPr>
          <w:color w:val="008000"/>
          <w:rtl/>
        </w:rPr>
        <w:t xml:space="preserve"> </w:t>
      </w:r>
      <w:r w:rsidR="009B2449" w:rsidRPr="009F1479">
        <w:rPr>
          <w:rFonts w:hint="cs"/>
          <w:color w:val="008000"/>
          <w:rtl/>
        </w:rPr>
        <w:t>وَ</w:t>
      </w:r>
      <w:r w:rsidR="009B2449" w:rsidRPr="009F1479">
        <w:rPr>
          <w:color w:val="008000"/>
          <w:rtl/>
        </w:rPr>
        <w:t xml:space="preserve"> </w:t>
      </w:r>
      <w:r w:rsidR="009B2449" w:rsidRPr="009F1479">
        <w:rPr>
          <w:rFonts w:hint="cs"/>
          <w:color w:val="008000"/>
          <w:rtl/>
        </w:rPr>
        <w:t>يُكْتَبَ</w:t>
      </w:r>
      <w:r w:rsidR="009B2449" w:rsidRPr="009F1479">
        <w:rPr>
          <w:color w:val="008000"/>
          <w:rtl/>
        </w:rPr>
        <w:t xml:space="preserve"> </w:t>
      </w:r>
      <w:r w:rsidR="009B2449" w:rsidRPr="009F1479">
        <w:rPr>
          <w:rFonts w:hint="cs"/>
          <w:color w:val="008000"/>
          <w:rtl/>
        </w:rPr>
        <w:t>لَكَ</w:t>
      </w:r>
      <w:r w:rsidR="009B2449" w:rsidRPr="009F1479">
        <w:rPr>
          <w:color w:val="008000"/>
          <w:rtl/>
        </w:rPr>
        <w:t xml:space="preserve"> </w:t>
      </w:r>
      <w:r w:rsidR="009B2449" w:rsidRPr="009F1479">
        <w:rPr>
          <w:rFonts w:hint="cs"/>
          <w:color w:val="008000"/>
          <w:rtl/>
        </w:rPr>
        <w:t>بِصَلَاةِ</w:t>
      </w:r>
      <w:r w:rsidR="009B2449" w:rsidRPr="009F1479">
        <w:rPr>
          <w:color w:val="008000"/>
          <w:rtl/>
        </w:rPr>
        <w:t xml:space="preserve"> </w:t>
      </w:r>
      <w:r w:rsidR="009B2449" w:rsidRPr="009F1479">
        <w:rPr>
          <w:rFonts w:hint="cs"/>
          <w:color w:val="008000"/>
          <w:rtl/>
        </w:rPr>
        <w:t>الْقَائِمِ</w:t>
      </w:r>
      <w:r w:rsidR="009B2449" w:rsidRPr="009F1479">
        <w:rPr>
          <w:color w:val="008000"/>
          <w:rtl/>
        </w:rPr>
        <w:t xml:space="preserve"> </w:t>
      </w:r>
      <w:r w:rsidR="009B2449" w:rsidRPr="009F1479">
        <w:rPr>
          <w:rFonts w:hint="cs"/>
          <w:color w:val="008000"/>
          <w:rtl/>
        </w:rPr>
        <w:t>فَاقْرَأْ</w:t>
      </w:r>
      <w:r w:rsidR="009B2449" w:rsidRPr="009F1479">
        <w:rPr>
          <w:color w:val="008000"/>
          <w:rtl/>
        </w:rPr>
        <w:t xml:space="preserve"> </w:t>
      </w:r>
      <w:r w:rsidR="009B2449" w:rsidRPr="009F1479">
        <w:rPr>
          <w:rFonts w:hint="cs"/>
          <w:color w:val="008000"/>
          <w:rtl/>
        </w:rPr>
        <w:t>وَ</w:t>
      </w:r>
      <w:r w:rsidR="009B2449" w:rsidRPr="009F1479">
        <w:rPr>
          <w:color w:val="008000"/>
          <w:rtl/>
        </w:rPr>
        <w:t xml:space="preserve"> </w:t>
      </w:r>
      <w:r w:rsidR="009B2449" w:rsidRPr="009F1479">
        <w:rPr>
          <w:rFonts w:hint="cs"/>
          <w:color w:val="008000"/>
          <w:rtl/>
        </w:rPr>
        <w:t>أَنْتَ</w:t>
      </w:r>
      <w:r w:rsidR="009B2449" w:rsidRPr="009F1479">
        <w:rPr>
          <w:color w:val="008000"/>
          <w:rtl/>
        </w:rPr>
        <w:t xml:space="preserve"> </w:t>
      </w:r>
      <w:r w:rsidR="009B2449" w:rsidRPr="009F1479">
        <w:rPr>
          <w:rFonts w:hint="cs"/>
          <w:color w:val="008000"/>
          <w:rtl/>
        </w:rPr>
        <w:t>جَالِسٌ</w:t>
      </w:r>
      <w:r w:rsidR="009B2449" w:rsidRPr="009F1479">
        <w:rPr>
          <w:color w:val="008000"/>
          <w:rtl/>
        </w:rPr>
        <w:t xml:space="preserve"> </w:t>
      </w:r>
      <w:r w:rsidR="009B2449" w:rsidRPr="009F1479">
        <w:rPr>
          <w:rFonts w:hint="cs"/>
          <w:color w:val="008000"/>
          <w:rtl/>
        </w:rPr>
        <w:t>فَإِذَا</w:t>
      </w:r>
      <w:r w:rsidR="009B2449" w:rsidRPr="009F1479">
        <w:rPr>
          <w:color w:val="008000"/>
          <w:rtl/>
        </w:rPr>
        <w:t xml:space="preserve"> </w:t>
      </w:r>
      <w:r w:rsidR="009B2449" w:rsidRPr="009F1479">
        <w:rPr>
          <w:rFonts w:hint="cs"/>
          <w:color w:val="008000"/>
          <w:rtl/>
        </w:rPr>
        <w:t>كُنْتَ</w:t>
      </w:r>
      <w:r w:rsidR="009B2449" w:rsidRPr="009F1479">
        <w:rPr>
          <w:color w:val="008000"/>
          <w:rtl/>
        </w:rPr>
        <w:t xml:space="preserve"> </w:t>
      </w:r>
      <w:r w:rsidR="009B2449" w:rsidRPr="009F1479">
        <w:rPr>
          <w:rFonts w:hint="cs"/>
          <w:color w:val="008000"/>
          <w:rtl/>
        </w:rPr>
        <w:t>فِي</w:t>
      </w:r>
      <w:r w:rsidR="009B2449" w:rsidRPr="009F1479">
        <w:rPr>
          <w:color w:val="008000"/>
          <w:rtl/>
        </w:rPr>
        <w:t xml:space="preserve"> </w:t>
      </w:r>
      <w:r w:rsidR="009B2449" w:rsidRPr="009F1479">
        <w:rPr>
          <w:rFonts w:hint="cs"/>
          <w:color w:val="008000"/>
          <w:rtl/>
        </w:rPr>
        <w:t>آخِرِ</w:t>
      </w:r>
      <w:r w:rsidR="009B2449" w:rsidRPr="009F1479">
        <w:rPr>
          <w:color w:val="008000"/>
          <w:rtl/>
        </w:rPr>
        <w:t xml:space="preserve"> </w:t>
      </w:r>
      <w:r w:rsidR="009B2449" w:rsidRPr="009F1479">
        <w:rPr>
          <w:rFonts w:hint="cs"/>
          <w:color w:val="008000"/>
          <w:rtl/>
        </w:rPr>
        <w:t>السُّورَةِ</w:t>
      </w:r>
      <w:r w:rsidR="009B2449" w:rsidRPr="009F1479">
        <w:rPr>
          <w:color w:val="008000"/>
          <w:rtl/>
        </w:rPr>
        <w:t xml:space="preserve"> </w:t>
      </w:r>
      <w:r w:rsidR="009B2449" w:rsidRPr="009F1479">
        <w:rPr>
          <w:rFonts w:hint="cs"/>
          <w:color w:val="008000"/>
          <w:rtl/>
        </w:rPr>
        <w:t>فَقُمْ</w:t>
      </w:r>
      <w:r w:rsidR="009B2449" w:rsidRPr="009F1479">
        <w:rPr>
          <w:color w:val="008000"/>
          <w:rtl/>
        </w:rPr>
        <w:t xml:space="preserve"> </w:t>
      </w:r>
      <w:r w:rsidR="009B2449" w:rsidRPr="009F1479">
        <w:rPr>
          <w:rFonts w:hint="cs"/>
          <w:color w:val="008000"/>
          <w:rtl/>
        </w:rPr>
        <w:t>فَأَتِمَّهَا</w:t>
      </w:r>
      <w:r w:rsidR="009B2449" w:rsidRPr="009F1479">
        <w:rPr>
          <w:color w:val="008000"/>
          <w:rtl/>
        </w:rPr>
        <w:t xml:space="preserve"> </w:t>
      </w:r>
      <w:r w:rsidR="009B2449" w:rsidRPr="009F1479">
        <w:rPr>
          <w:rFonts w:hint="cs"/>
          <w:color w:val="008000"/>
          <w:rtl/>
        </w:rPr>
        <w:t>وَ</w:t>
      </w:r>
      <w:r w:rsidR="009B2449" w:rsidRPr="009F1479">
        <w:rPr>
          <w:color w:val="008000"/>
          <w:rtl/>
        </w:rPr>
        <w:t xml:space="preserve"> </w:t>
      </w:r>
      <w:r w:rsidR="009B2449" w:rsidRPr="009F1479">
        <w:rPr>
          <w:rFonts w:hint="cs"/>
          <w:color w:val="008000"/>
          <w:rtl/>
        </w:rPr>
        <w:t>ارْكَعْ</w:t>
      </w:r>
      <w:r w:rsidR="009B2449" w:rsidRPr="009F1479">
        <w:rPr>
          <w:color w:val="008000"/>
          <w:rtl/>
        </w:rPr>
        <w:t xml:space="preserve"> </w:t>
      </w:r>
      <w:r w:rsidR="009B2449" w:rsidRPr="009F1479">
        <w:rPr>
          <w:rFonts w:hint="cs"/>
          <w:color w:val="008000"/>
          <w:rtl/>
        </w:rPr>
        <w:t>فَتِلْكَ</w:t>
      </w:r>
      <w:r w:rsidR="009B2449" w:rsidRPr="009F1479">
        <w:rPr>
          <w:color w:val="008000"/>
          <w:rtl/>
        </w:rPr>
        <w:t xml:space="preserve"> </w:t>
      </w:r>
      <w:r w:rsidR="009B2449" w:rsidRPr="009F1479">
        <w:rPr>
          <w:rFonts w:hint="cs"/>
          <w:color w:val="008000"/>
          <w:rtl/>
        </w:rPr>
        <w:t>تُحْسَبُ</w:t>
      </w:r>
      <w:r w:rsidR="009B2449" w:rsidRPr="009F1479">
        <w:rPr>
          <w:color w:val="008000"/>
          <w:rtl/>
        </w:rPr>
        <w:t xml:space="preserve"> </w:t>
      </w:r>
      <w:r w:rsidR="009B2449" w:rsidRPr="009F1479">
        <w:rPr>
          <w:rFonts w:hint="cs"/>
          <w:color w:val="008000"/>
          <w:rtl/>
        </w:rPr>
        <w:t>لَكَ</w:t>
      </w:r>
      <w:r w:rsidR="009B2449" w:rsidRPr="009F1479">
        <w:rPr>
          <w:color w:val="008000"/>
          <w:rtl/>
        </w:rPr>
        <w:t xml:space="preserve"> </w:t>
      </w:r>
      <w:r w:rsidR="009B2449" w:rsidRPr="009F1479">
        <w:rPr>
          <w:rFonts w:hint="cs"/>
          <w:color w:val="008000"/>
          <w:rtl/>
        </w:rPr>
        <w:t>بِصَلَاةِ</w:t>
      </w:r>
      <w:r w:rsidR="009B2449" w:rsidRPr="009F1479">
        <w:rPr>
          <w:color w:val="008000"/>
          <w:rtl/>
        </w:rPr>
        <w:t xml:space="preserve"> </w:t>
      </w:r>
      <w:r w:rsidR="009B2449" w:rsidRPr="009F1479">
        <w:rPr>
          <w:rFonts w:hint="cs"/>
          <w:color w:val="008000"/>
          <w:rtl/>
        </w:rPr>
        <w:t>الْقَائِمِ</w:t>
      </w:r>
      <w:r>
        <w:rPr>
          <w:rFonts w:hint="cs"/>
          <w:rtl/>
        </w:rPr>
        <w:t>»</w:t>
      </w:r>
      <w:r w:rsidR="009B2449">
        <w:rPr>
          <w:rStyle w:val="ab"/>
          <w:rtl/>
        </w:rPr>
        <w:footnoteReference w:id="8"/>
      </w:r>
      <w:r>
        <w:rPr>
          <w:rFonts w:hint="cs"/>
          <w:rtl/>
        </w:rPr>
        <w:t xml:space="preserve"> یعنی اگر به این شکل نماز خوانده شود می گویند نماز ایستاده خوانده ای و ثواب نماز ایستاده را دارد و مثل نماز نشسته نیست که هر دو رکعتش به منزله یک رکعت ایستاده باشد.</w:t>
      </w:r>
    </w:p>
    <w:p w:rsidR="00AB4BD2" w:rsidRDefault="007605D8" w:rsidP="00FB717D">
      <w:pPr>
        <w:rPr>
          <w:rtl/>
        </w:rPr>
      </w:pPr>
      <w:r>
        <w:rPr>
          <w:rFonts w:hint="cs"/>
          <w:rtl/>
        </w:rPr>
        <w:t>این دو روایت مربوط به قیام در حال خواندن یک آیه یا دو آیه آخر سوره در نماز مستحب است و بیان می کند که این گونه نماز هم یک مرتبه ای از نماز ایستاده است و  مربوط به قیام قبل از رکوع نیست</w:t>
      </w:r>
      <w:r w:rsidR="00FB717D">
        <w:rPr>
          <w:rFonts w:hint="cs"/>
          <w:rtl/>
        </w:rPr>
        <w:t xml:space="preserve"> وگرنه باید گفته شود که قیام در حال خواندن آخرین آیه سوره رکن است که آقای سیستانی به آن ملتزم نمی شوند.</w:t>
      </w:r>
      <w:r w:rsidR="00AB4BD2">
        <w:rPr>
          <w:rtl/>
        </w:rPr>
        <w:t xml:space="preserve"> </w:t>
      </w:r>
    </w:p>
    <w:p w:rsidR="00AB4BD2" w:rsidRDefault="00513D7F" w:rsidP="00513D7F">
      <w:pPr>
        <w:rPr>
          <w:rtl/>
        </w:rPr>
      </w:pPr>
      <w:r>
        <w:rPr>
          <w:rFonts w:hint="cs"/>
          <w:rtl/>
        </w:rPr>
        <w:t>پس از این دو روایت استفاده نمی شود که قدرمتیقن از صلاة قائما، نمازی است که مشتمل بر قیام قبل از رکوع باشد، بلکه مربوط به نماز مستحب است و بیان می کند که اگر در حال اتمام سوره قیام صورت بگیرد ثواب نماز ایستاده درک می شود.</w:t>
      </w:r>
    </w:p>
    <w:p w:rsidR="00AB4BD2" w:rsidRDefault="009F1479" w:rsidP="00D6733A">
      <w:pPr>
        <w:pStyle w:val="40"/>
        <w:rPr>
          <w:rtl/>
        </w:rPr>
      </w:pPr>
      <w:bookmarkStart w:id="9" w:name="_Toc74489979"/>
      <w:r>
        <w:rPr>
          <w:rFonts w:hint="cs"/>
          <w:rtl/>
        </w:rPr>
        <w:t>مناقشه</w:t>
      </w:r>
      <w:r w:rsidR="00AB4BD2">
        <w:rPr>
          <w:rtl/>
        </w:rPr>
        <w:t xml:space="preserve"> </w:t>
      </w:r>
      <w:r w:rsidR="00AB4BD2">
        <w:rPr>
          <w:rFonts w:hint="cs"/>
          <w:rtl/>
        </w:rPr>
        <w:t>دوم</w:t>
      </w:r>
      <w:r w:rsidR="00BB16BD">
        <w:rPr>
          <w:rFonts w:hint="cs"/>
          <w:rtl/>
        </w:rPr>
        <w:t xml:space="preserve"> (عدم ظهور روایت در تفسیر مراد آیه)</w:t>
      </w:r>
      <w:bookmarkEnd w:id="9"/>
    </w:p>
    <w:p w:rsidR="00800E74" w:rsidRDefault="009F1479" w:rsidP="00867204">
      <w:pPr>
        <w:rPr>
          <w:rtl/>
        </w:rPr>
      </w:pPr>
      <w:r>
        <w:rPr>
          <w:rFonts w:hint="cs"/>
          <w:rtl/>
        </w:rPr>
        <w:t>اشکال دیگر این است که به نظر ما اصلاً صحیحه ابی حمزه، ظهور در تفسیر مراد قرآن کریم ندارد و احتمال دارد که خدا در آیه «</w:t>
      </w:r>
      <w:r w:rsidRPr="009F1479">
        <w:rPr>
          <w:rFonts w:hint="cs"/>
          <w:rtl/>
        </w:rPr>
        <w:t>الذین</w:t>
      </w:r>
      <w:r w:rsidRPr="009F1479">
        <w:rPr>
          <w:rtl/>
        </w:rPr>
        <w:t xml:space="preserve"> </w:t>
      </w:r>
      <w:r w:rsidRPr="009F1479">
        <w:rPr>
          <w:rFonts w:hint="cs"/>
          <w:rtl/>
        </w:rPr>
        <w:t>یذکرون</w:t>
      </w:r>
      <w:r w:rsidRPr="009F1479">
        <w:rPr>
          <w:rtl/>
        </w:rPr>
        <w:t xml:space="preserve"> </w:t>
      </w:r>
      <w:r w:rsidRPr="009F1479">
        <w:rPr>
          <w:rFonts w:hint="cs"/>
          <w:rtl/>
        </w:rPr>
        <w:t>الله</w:t>
      </w:r>
      <w:r w:rsidRPr="009F1479">
        <w:rPr>
          <w:rtl/>
        </w:rPr>
        <w:t xml:space="preserve"> </w:t>
      </w:r>
      <w:r w:rsidRPr="009F1479">
        <w:rPr>
          <w:rFonts w:hint="cs"/>
          <w:rtl/>
        </w:rPr>
        <w:t>قیاما</w:t>
      </w:r>
      <w:r w:rsidRPr="009F1479">
        <w:rPr>
          <w:rtl/>
        </w:rPr>
        <w:t xml:space="preserve"> </w:t>
      </w:r>
      <w:r w:rsidRPr="009F1479">
        <w:rPr>
          <w:rFonts w:hint="cs"/>
          <w:rtl/>
        </w:rPr>
        <w:t>و</w:t>
      </w:r>
      <w:r w:rsidRPr="009F1479">
        <w:rPr>
          <w:rtl/>
        </w:rPr>
        <w:t xml:space="preserve"> </w:t>
      </w:r>
      <w:r w:rsidRPr="009F1479">
        <w:rPr>
          <w:rFonts w:hint="cs"/>
          <w:rtl/>
        </w:rPr>
        <w:t>قعودا</w:t>
      </w:r>
      <w:r w:rsidRPr="009F1479">
        <w:rPr>
          <w:rtl/>
        </w:rPr>
        <w:t xml:space="preserve"> </w:t>
      </w:r>
      <w:r w:rsidRPr="009F1479">
        <w:rPr>
          <w:rFonts w:hint="cs"/>
          <w:rtl/>
        </w:rPr>
        <w:t>و</w:t>
      </w:r>
      <w:r w:rsidRPr="009F1479">
        <w:rPr>
          <w:rtl/>
        </w:rPr>
        <w:t xml:space="preserve"> </w:t>
      </w:r>
      <w:r w:rsidRPr="009F1479">
        <w:rPr>
          <w:rFonts w:hint="cs"/>
          <w:rtl/>
        </w:rPr>
        <w:t>علی</w:t>
      </w:r>
      <w:r w:rsidRPr="009F1479">
        <w:rPr>
          <w:rtl/>
        </w:rPr>
        <w:t xml:space="preserve"> </w:t>
      </w:r>
      <w:r w:rsidRPr="009F1479">
        <w:rPr>
          <w:rFonts w:hint="cs"/>
          <w:rtl/>
        </w:rPr>
        <w:t>جنوبهم</w:t>
      </w:r>
      <w:r>
        <w:rPr>
          <w:rFonts w:hint="cs"/>
          <w:rtl/>
        </w:rPr>
        <w:t>» جامع را بیان نموده است و وقتی ابی حمزه از امام این آیه را پرسید حضرت حکم شرعی را بیان نمودند ولی ثابت نمی شود که این حکم شرعی مراد آیه است؛ راوی سؤال نکرد که معنای این آیه چیست بلکه در واقع یک آیه ای را ذکر کرد که احکام آن را از امام بپرسد و پرسیدن احکامی که مربوط به یک آیه است با پرسیدن از مراد آیه تفاوت دارد</w:t>
      </w:r>
      <w:r w:rsidR="00413CA5">
        <w:rPr>
          <w:rFonts w:hint="cs"/>
          <w:rtl/>
        </w:rPr>
        <w:t>. قرآن جامع را بیان کرده است و ممکن است تنویعی که در روایت ذکر شده است که «</w:t>
      </w:r>
      <w:r w:rsidR="00AB4BD2">
        <w:rPr>
          <w:rFonts w:hint="cs"/>
          <w:rtl/>
        </w:rPr>
        <w:t>الصحیح</w:t>
      </w:r>
      <w:r w:rsidR="00AB4BD2">
        <w:rPr>
          <w:rtl/>
        </w:rPr>
        <w:t xml:space="preserve"> </w:t>
      </w:r>
      <w:r w:rsidR="00AB4BD2">
        <w:rPr>
          <w:rFonts w:hint="cs"/>
          <w:rtl/>
        </w:rPr>
        <w:lastRenderedPageBreak/>
        <w:t>یصلی</w:t>
      </w:r>
      <w:r w:rsidR="00AB4BD2">
        <w:rPr>
          <w:rtl/>
        </w:rPr>
        <w:t xml:space="preserve"> </w:t>
      </w:r>
      <w:r w:rsidR="00AB4BD2">
        <w:rPr>
          <w:rFonts w:hint="cs"/>
          <w:rtl/>
        </w:rPr>
        <w:t>قائما،</w:t>
      </w:r>
      <w:r w:rsidR="00AB4BD2">
        <w:rPr>
          <w:rtl/>
        </w:rPr>
        <w:t xml:space="preserve"> </w:t>
      </w:r>
      <w:r w:rsidR="00AB4BD2">
        <w:rPr>
          <w:rFonts w:hint="cs"/>
          <w:rtl/>
        </w:rPr>
        <w:t>المریض</w:t>
      </w:r>
      <w:r w:rsidR="00AB4BD2">
        <w:rPr>
          <w:rtl/>
        </w:rPr>
        <w:t xml:space="preserve"> </w:t>
      </w:r>
      <w:r w:rsidR="00AB4BD2">
        <w:rPr>
          <w:rFonts w:hint="cs"/>
          <w:rtl/>
        </w:rPr>
        <w:t>یصلی</w:t>
      </w:r>
      <w:r w:rsidR="00AB4BD2">
        <w:rPr>
          <w:rtl/>
        </w:rPr>
        <w:t xml:space="preserve"> </w:t>
      </w:r>
      <w:r w:rsidR="00AB4BD2">
        <w:rPr>
          <w:rFonts w:hint="cs"/>
          <w:rtl/>
        </w:rPr>
        <w:t>قاعدا</w:t>
      </w:r>
      <w:r w:rsidR="00AB4BD2">
        <w:rPr>
          <w:rtl/>
        </w:rPr>
        <w:t xml:space="preserve"> </w:t>
      </w:r>
      <w:r w:rsidR="00AB4BD2">
        <w:rPr>
          <w:rFonts w:hint="cs"/>
          <w:rtl/>
        </w:rPr>
        <w:t>و</w:t>
      </w:r>
      <w:r w:rsidR="00AB4BD2">
        <w:rPr>
          <w:rtl/>
        </w:rPr>
        <w:t xml:space="preserve"> </w:t>
      </w:r>
      <w:r w:rsidR="00AB4BD2">
        <w:rPr>
          <w:rFonts w:hint="cs"/>
          <w:rtl/>
        </w:rPr>
        <w:t>ان</w:t>
      </w:r>
      <w:r w:rsidR="00AB4BD2">
        <w:rPr>
          <w:rtl/>
        </w:rPr>
        <w:t xml:space="preserve"> </w:t>
      </w:r>
      <w:r w:rsidR="00AB4BD2">
        <w:rPr>
          <w:rFonts w:hint="cs"/>
          <w:rtl/>
        </w:rPr>
        <w:t>لم</w:t>
      </w:r>
      <w:r w:rsidR="00AB4BD2">
        <w:rPr>
          <w:rtl/>
        </w:rPr>
        <w:t xml:space="preserve"> </w:t>
      </w:r>
      <w:r w:rsidR="00AB4BD2">
        <w:rPr>
          <w:rFonts w:hint="cs"/>
          <w:rtl/>
        </w:rPr>
        <w:t>یقدر</w:t>
      </w:r>
      <w:r w:rsidR="00AB4BD2">
        <w:rPr>
          <w:rtl/>
        </w:rPr>
        <w:t xml:space="preserve"> </w:t>
      </w:r>
      <w:r w:rsidR="00AB4BD2">
        <w:rPr>
          <w:rFonts w:hint="cs"/>
          <w:rtl/>
        </w:rPr>
        <w:t>یصلی</w:t>
      </w:r>
      <w:r w:rsidR="00AB4BD2">
        <w:rPr>
          <w:rtl/>
        </w:rPr>
        <w:t xml:space="preserve"> </w:t>
      </w:r>
      <w:r w:rsidR="00AB4BD2">
        <w:rPr>
          <w:rFonts w:hint="cs"/>
          <w:rtl/>
        </w:rPr>
        <w:t>مضطجعا</w:t>
      </w:r>
      <w:r w:rsidR="00AB4BD2">
        <w:rPr>
          <w:rtl/>
        </w:rPr>
        <w:t xml:space="preserve"> </w:t>
      </w:r>
      <w:r w:rsidR="00AB4BD2">
        <w:rPr>
          <w:rFonts w:hint="cs"/>
          <w:rtl/>
        </w:rPr>
        <w:t>و</w:t>
      </w:r>
      <w:r w:rsidR="00AB4BD2">
        <w:rPr>
          <w:rtl/>
        </w:rPr>
        <w:t xml:space="preserve"> </w:t>
      </w:r>
      <w:r w:rsidR="00AB4BD2">
        <w:rPr>
          <w:rFonts w:hint="cs"/>
          <w:rtl/>
        </w:rPr>
        <w:t>علی</w:t>
      </w:r>
      <w:r w:rsidR="00AB4BD2">
        <w:rPr>
          <w:rtl/>
        </w:rPr>
        <w:t xml:space="preserve"> </w:t>
      </w:r>
      <w:r w:rsidR="00AB4BD2">
        <w:rPr>
          <w:rFonts w:hint="cs"/>
          <w:rtl/>
        </w:rPr>
        <w:t>جنبه</w:t>
      </w:r>
      <w:r w:rsidR="00413CA5">
        <w:rPr>
          <w:rFonts w:hint="cs"/>
          <w:rtl/>
        </w:rPr>
        <w:t xml:space="preserve">» مراد آیه نباشد و آیه این را نخواهد بگوید و از روایت هم استفاده نمی شود که آیه این را می خواهد بگوید، بلکه احکام در رابطه با این آیه را مطرح کرده است؛ مثلاً اگر روایت در رابطه با آیه «محلقین رؤوسکم و مقصری» بیان کند که «علی الصرورة أن یحلق»، </w:t>
      </w:r>
      <w:r w:rsidR="00800E74">
        <w:rPr>
          <w:rFonts w:hint="cs"/>
          <w:rtl/>
        </w:rPr>
        <w:t xml:space="preserve">آیا به این معنا است که آیه این را می گوید؟ چنین نیست بلکه خصوصیات احکام را در ضمن آیه بیان می کند. پس باز کردن احکام مربوط به آیه غیر از این است که مراد از آیه توضیح داده شود و برای ما واضح نیست که صحیحه ابی </w:t>
      </w:r>
      <w:r w:rsidR="00867204">
        <w:rPr>
          <w:rFonts w:hint="cs"/>
          <w:rtl/>
        </w:rPr>
        <w:t xml:space="preserve">حمزه مراد آیه را توضیح داده است؛ مثلاً شاید آیه معنای جامعی داشته باشد که شامل نافله هم بشود که شخص سالم می تواند به صورت ایستاده و هم به صورت نشسته بخواند و لذا احتمال دارد «الصحیح یصلی قائما» از باب بیان احکام </w:t>
      </w:r>
      <w:r w:rsidR="00015FD0">
        <w:rPr>
          <w:rFonts w:hint="cs"/>
          <w:rtl/>
        </w:rPr>
        <w:t>قیام باشد که در آیه ذکر شده است و مراد آیه را بیان نمی کند</w:t>
      </w:r>
      <w:r w:rsidR="00562095">
        <w:rPr>
          <w:rStyle w:val="ab"/>
          <w:rtl/>
        </w:rPr>
        <w:footnoteReference w:id="9"/>
      </w:r>
      <w:r w:rsidR="00015FD0">
        <w:rPr>
          <w:rFonts w:hint="cs"/>
          <w:rtl/>
        </w:rPr>
        <w:t>.</w:t>
      </w:r>
    </w:p>
    <w:p w:rsidR="00AB4BD2" w:rsidRDefault="000C1960" w:rsidP="00EB3637">
      <w:pPr>
        <w:rPr>
          <w:rtl/>
        </w:rPr>
      </w:pPr>
      <w:r>
        <w:rPr>
          <w:rFonts w:hint="cs"/>
          <w:rtl/>
        </w:rPr>
        <w:t>نکه: این که در برخی روایات بیان شده است که هر چه گفتیم سؤال کنید که در کجای قرآن آمده است، به این معنا است که عموم و اطلاق قرآن بر وفق آن است وگرنه قطعاً ائمه احکامی بیان نموده اند که در قرآن نیست؛ مثلاً در هیچ جای قرآن بیان نشده است که زمین یا خورشید پاک کننده است و ممکن بود اگر امام سؤال می شد حضرت در جواب می گفتند از آیه «ما جعل علیکم فی الدین من حرج» أمثال این حکم فهمیده می شود و اگر بنا باشد خورشید و زمین مطهر نباشد مستلزم حرج خواهد بود؛ شبیه آنچه در مورد اعتصام آب کر مطرح شده است که اگر آب کر معتصم نمی بود موجب حرج می شد. پس این گونه استفاده های کلی از قرآن ممکن است أما دلیل نمی شود که ما هم بتوانیم این معنا را از قرآن استظهار کنیم و بگوییم «الصحیح یصلی قائما» از این آیه استفاده شده است.</w:t>
      </w:r>
    </w:p>
    <w:p w:rsidR="00AB4BD2" w:rsidRDefault="005A7E4F" w:rsidP="00826D80">
      <w:pPr>
        <w:pStyle w:val="40"/>
        <w:rPr>
          <w:rtl/>
        </w:rPr>
      </w:pPr>
      <w:bookmarkStart w:id="10" w:name="_Toc74489980"/>
      <w:r>
        <w:rPr>
          <w:rFonts w:hint="cs"/>
          <w:rtl/>
        </w:rPr>
        <w:t xml:space="preserve">مناقشه دوم به دلیل اول </w:t>
      </w:r>
      <w:r w:rsidR="00826D80">
        <w:rPr>
          <w:rFonts w:hint="cs"/>
          <w:rtl/>
        </w:rPr>
        <w:t>آقای سیستانی (عدم ظهور قم منتصبا در وجوب مطلق قیام)</w:t>
      </w:r>
      <w:bookmarkEnd w:id="10"/>
    </w:p>
    <w:p w:rsidR="00826D80" w:rsidRPr="000967F9" w:rsidRDefault="00826D80" w:rsidP="00C7300A">
      <w:pPr>
        <w:rPr>
          <w:rFonts w:hint="cs"/>
          <w:b/>
          <w:bCs/>
          <w:rtl/>
        </w:rPr>
      </w:pPr>
      <w:r w:rsidRPr="000967F9">
        <w:rPr>
          <w:rFonts w:hint="cs"/>
          <w:b/>
          <w:bCs/>
          <w:rtl/>
        </w:rPr>
        <w:t>راجع به دلیل اول آقای سیستانی دو اشکال دیگر قابل طرح است؛</w:t>
      </w:r>
    </w:p>
    <w:p w:rsidR="00C7300A" w:rsidRDefault="00BE4A68" w:rsidP="00C7300A">
      <w:pPr>
        <w:rPr>
          <w:rtl/>
        </w:rPr>
      </w:pPr>
      <w:r w:rsidRPr="000967F9">
        <w:rPr>
          <w:rFonts w:hint="cs"/>
          <w:b/>
          <w:bCs/>
          <w:rtl/>
        </w:rPr>
        <w:t>اولاً،</w:t>
      </w:r>
      <w:r>
        <w:rPr>
          <w:rFonts w:hint="cs"/>
          <w:rtl/>
        </w:rPr>
        <w:t xml:space="preserve"> </w:t>
      </w:r>
      <w:r w:rsidR="006D1D7B">
        <w:rPr>
          <w:rFonts w:hint="cs"/>
          <w:rtl/>
        </w:rPr>
        <w:t>آقای سیستانی از «قم منتصبا» استفاده نموده اند که از ابتدای تکبیرة الاحرام تا زمانی که شخص به رکوع می رود قیام واب است؛ لذا نمی تواند چیزی از زمین بردارد مگر این که بترسد که دزد مثلاً پولی که روی زمین افتاده را ببرد که روایت دارد و بحث دیگری است. مثلاً اگر موبایلش روی زمین بیفتد</w:t>
      </w:r>
      <w:r w:rsidR="00C7300A">
        <w:rPr>
          <w:rFonts w:hint="cs"/>
          <w:rtl/>
        </w:rPr>
        <w:t xml:space="preserve"> جایز نیست بنشیند و موبایل را بردارد.</w:t>
      </w:r>
    </w:p>
    <w:p w:rsidR="00C7300A" w:rsidRDefault="00C7300A" w:rsidP="002F447C">
      <w:pPr>
        <w:rPr>
          <w:rtl/>
        </w:rPr>
      </w:pPr>
      <w:r>
        <w:rPr>
          <w:rFonts w:hint="cs"/>
          <w:rtl/>
        </w:rPr>
        <w:lastRenderedPageBreak/>
        <w:t>به نظر ما این استفاده عرفی نیست و بر فرض آیه دلالت بر وجوب قیام در نماز کند دلالت فی الجمله دارد چون در خیلی از حالات نماز مثل</w:t>
      </w:r>
      <w:r w:rsidR="005E2CD8">
        <w:rPr>
          <w:rFonts w:hint="cs"/>
          <w:rtl/>
        </w:rPr>
        <w:t xml:space="preserve"> رکوع و سجود و جلوس، قیام ندارد؛ به تعبیر دیگر «یجب القیام» بیان می کند که نماز ایستاده خوانده شود أما کیفیت نماز ایستاده را بیان نمی کند و در نماز ایستاده تنها ایستادن نیست بلکه در آن جلوس تشهدی، جلوس بین السجدتین، سجود، رکوع هم وجود دارد. پس بر فرض روایت ظهور در وجوب قیام داشته باشد چون ارتکاز قطعی متشرعه است که در کل حالات نماز انسان ایستاده نیست پس قیام در نماز ایستاده به صورت فی الجمله شرط است؛ مثلاً در حال تکبیرة الاحرام، قرائت و تسبیحات اربعه واجب باشد أما از کجا استفاده می شود که قیام متصل به رکوع نیز واجب است؟!</w:t>
      </w:r>
      <w:r w:rsidR="002F447C">
        <w:rPr>
          <w:rFonts w:hint="cs"/>
          <w:rtl/>
        </w:rPr>
        <w:t xml:space="preserve"> و این که برای «یجب القیام» اطلاقی گرفته شود که اصل اولی در نماز در هر حالی الا ماخرج بالدلیل، وجوب قیام باشد عرفی نیست و اگر چنین گفته شود این همه حالاتی که در نماز وجود دارد باید از وجوب قیام طرح شود و لذا متفاهم عرفی از «یجب القیام» این است که نماز ایستاده خوانده شود و قدرمتیقن از نماز ایستاده، قیام در حال تکبیرة الاحرام و در حال قرائت است که آن هم رکن نیست و قیام در حال تسبیحات اربعه که آن هم رکن نیست و قیام متصل به رکوع خارج از قدرمتیقن است.</w:t>
      </w:r>
    </w:p>
    <w:p w:rsidR="009F6C35" w:rsidRDefault="00C7300A" w:rsidP="00C7300A">
      <w:pPr>
        <w:rPr>
          <w:rtl/>
        </w:rPr>
      </w:pPr>
      <w:r>
        <w:rPr>
          <w:rFonts w:hint="cs"/>
          <w:rtl/>
        </w:rPr>
        <w:t>نکته: شخصی که می نشیند و بعد بلند می شود قیام برای ادامه قرائت است و زیاده نیست و تنها در جلوس ممکن است توهم زیاده شود که آن هم به خاطر جلوس نبوده و برای برداشتن موبایل بوده است.</w:t>
      </w:r>
      <w:r w:rsidR="00AB4BD2">
        <w:rPr>
          <w:rtl/>
        </w:rPr>
        <w:t xml:space="preserve"> </w:t>
      </w:r>
    </w:p>
    <w:p w:rsidR="00AB4BD2" w:rsidRDefault="000967F9" w:rsidP="00D6733A">
      <w:pPr>
        <w:pStyle w:val="40"/>
        <w:rPr>
          <w:rtl/>
        </w:rPr>
      </w:pPr>
      <w:bookmarkStart w:id="11" w:name="_Toc74489981"/>
      <w:r>
        <w:rPr>
          <w:rFonts w:hint="cs"/>
          <w:rtl/>
        </w:rPr>
        <w:t>مناقشه دوم در دلیل اول آقای سیستانی (عدم ظهور قم منتصبا در وجوب قیام)</w:t>
      </w:r>
      <w:bookmarkEnd w:id="11"/>
    </w:p>
    <w:p w:rsidR="00E03DB5" w:rsidRDefault="00FF161D" w:rsidP="00E03DB5">
      <w:pPr>
        <w:rPr>
          <w:rtl/>
        </w:rPr>
      </w:pPr>
      <w:r w:rsidRPr="000967F9">
        <w:rPr>
          <w:rFonts w:hint="cs"/>
          <w:b/>
          <w:bCs/>
          <w:rtl/>
        </w:rPr>
        <w:t>ثانیاً</w:t>
      </w:r>
      <w:r w:rsidR="000967F9">
        <w:rPr>
          <w:rFonts w:hint="cs"/>
          <w:b/>
          <w:bCs/>
          <w:rtl/>
        </w:rPr>
        <w:t>،</w:t>
      </w:r>
      <w:r w:rsidRPr="000967F9">
        <w:rPr>
          <w:rFonts w:hint="cs"/>
          <w:b/>
          <w:bCs/>
          <w:rtl/>
        </w:rPr>
        <w:t xml:space="preserve"> </w:t>
      </w:r>
      <w:r>
        <w:rPr>
          <w:rFonts w:hint="cs"/>
          <w:rtl/>
        </w:rPr>
        <w:t>به نظر ما اشکال مرحوم حکیم صحیح است و متفاهم عرفی از «قم منتصبا» و تعلیل آن به این که پیامبر فرمود «</w:t>
      </w:r>
      <w:r w:rsidR="00AB4BD2">
        <w:rPr>
          <w:rFonts w:hint="cs"/>
          <w:rtl/>
        </w:rPr>
        <w:t>من</w:t>
      </w:r>
      <w:r w:rsidR="00AB4BD2">
        <w:rPr>
          <w:rtl/>
        </w:rPr>
        <w:t xml:space="preserve"> </w:t>
      </w:r>
      <w:r w:rsidR="00AB4BD2">
        <w:rPr>
          <w:rFonts w:hint="cs"/>
          <w:rtl/>
        </w:rPr>
        <w:t>لم</w:t>
      </w:r>
      <w:r w:rsidR="00AB4BD2">
        <w:rPr>
          <w:rtl/>
        </w:rPr>
        <w:t xml:space="preserve"> </w:t>
      </w:r>
      <w:r w:rsidR="00AB4BD2">
        <w:rPr>
          <w:rFonts w:hint="cs"/>
          <w:rtl/>
        </w:rPr>
        <w:t>یقم</w:t>
      </w:r>
      <w:r w:rsidR="00AB4BD2">
        <w:rPr>
          <w:rtl/>
        </w:rPr>
        <w:t xml:space="preserve"> </w:t>
      </w:r>
      <w:r w:rsidR="00AB4BD2">
        <w:rPr>
          <w:rFonts w:hint="cs"/>
          <w:rtl/>
        </w:rPr>
        <w:t>صلبه</w:t>
      </w:r>
      <w:r w:rsidR="00AB4BD2">
        <w:rPr>
          <w:rtl/>
        </w:rPr>
        <w:t xml:space="preserve"> </w:t>
      </w:r>
      <w:r w:rsidR="00AB4BD2">
        <w:rPr>
          <w:rFonts w:hint="cs"/>
          <w:rtl/>
        </w:rPr>
        <w:t>فی</w:t>
      </w:r>
      <w:r w:rsidR="00AB4BD2">
        <w:rPr>
          <w:rtl/>
        </w:rPr>
        <w:t xml:space="preserve"> </w:t>
      </w:r>
      <w:r w:rsidR="00AB4BD2">
        <w:rPr>
          <w:rFonts w:hint="cs"/>
          <w:rtl/>
        </w:rPr>
        <w:t>الصلاة</w:t>
      </w:r>
      <w:r w:rsidR="00AB4BD2">
        <w:rPr>
          <w:rtl/>
        </w:rPr>
        <w:t xml:space="preserve"> </w:t>
      </w:r>
      <w:r w:rsidR="00AB4BD2">
        <w:rPr>
          <w:rFonts w:hint="cs"/>
          <w:rtl/>
        </w:rPr>
        <w:t>فلاصلاة</w:t>
      </w:r>
      <w:r w:rsidR="00AB4BD2">
        <w:rPr>
          <w:rtl/>
        </w:rPr>
        <w:t xml:space="preserve"> </w:t>
      </w:r>
      <w:r w:rsidR="00AB4BD2">
        <w:rPr>
          <w:rFonts w:hint="cs"/>
          <w:rtl/>
        </w:rPr>
        <w:t>له</w:t>
      </w:r>
      <w:r>
        <w:rPr>
          <w:rFonts w:hint="cs"/>
          <w:rtl/>
        </w:rPr>
        <w:t>» ما یصلح للقرینیه است که روایت تنها وجوب انتصاب در حال قیام را بیان می کند و انتصاب اختصاص به قیام نداشته و وجوب جلوس هم مشروط به انتصاب است، ولی چون انسان ها سالم بوده اند و نمازشان ایستاده بوده است بیان نموده اند که مواظب باش در حال قیام، منتصب القامه باشی. و اگر می خواست تعلیل برای وجوب قیام بیان کند به این شکل تعلیل ذکر نمی کرد؛ ظاهر تعلیل وجوب انتصاب است و متفاهم عرفی بیش از این نیست که قیام منحنی نکن</w:t>
      </w:r>
      <w:r w:rsidR="00E03DB5">
        <w:rPr>
          <w:rFonts w:hint="cs"/>
          <w:rtl/>
        </w:rPr>
        <w:t xml:space="preserve"> یعنی جایی که قیام واجب است انتصاب را رعایت کن و دیگر استفاده نمی شود که اصل اولی وجوب قیام در حالات نماز است.</w:t>
      </w:r>
    </w:p>
    <w:p w:rsidR="00955A17" w:rsidRDefault="00955A17" w:rsidP="00955A17">
      <w:pPr>
        <w:pStyle w:val="20"/>
        <w:rPr>
          <w:rtl/>
        </w:rPr>
      </w:pPr>
      <w:bookmarkStart w:id="12" w:name="_Toc74489982"/>
      <w:r>
        <w:rPr>
          <w:rFonts w:hint="cs"/>
          <w:rtl/>
        </w:rPr>
        <w:lastRenderedPageBreak/>
        <w:t>جمع بندی بحث</w:t>
      </w:r>
      <w:bookmarkEnd w:id="12"/>
    </w:p>
    <w:p w:rsidR="00AB4BD2" w:rsidRPr="00ED201B" w:rsidRDefault="00E03DB5" w:rsidP="00E03DB5">
      <w:pPr>
        <w:rPr>
          <w:rtl/>
        </w:rPr>
      </w:pPr>
      <w:r>
        <w:rPr>
          <w:rFonts w:hint="cs"/>
          <w:rtl/>
        </w:rPr>
        <w:t>لذا به نظر ما دلیلی بر وجوب قیام متصل به رکوع نداریم فضلاً از این که رکن بودن آن ثابت شود؛ البته گذشتن از اجماع منقول مشکل است و لذا احوط وجوباً این است که در فرض ترک قیام متصل به رکوع نماز باطل باشد.</w:t>
      </w:r>
    </w:p>
    <w:sectPr w:rsidR="00AB4BD2"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A8" w:rsidRDefault="00864FA8" w:rsidP="008B750B">
      <w:pPr>
        <w:spacing w:line="240" w:lineRule="auto"/>
      </w:pPr>
      <w:r>
        <w:separator/>
      </w:r>
    </w:p>
  </w:endnote>
  <w:endnote w:type="continuationSeparator" w:id="0">
    <w:p w:rsidR="00864FA8" w:rsidRDefault="00864FA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B64035" w:rsidRPr="00B64035">
            <w:rPr>
              <w:noProof/>
              <w:rtl/>
              <w:lang w:val="fa-IR"/>
            </w:rPr>
            <w:t>9</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20" w:name="BokAdres"/>
          <w:bookmarkEnd w:id="20"/>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A8" w:rsidRDefault="00864FA8" w:rsidP="008B750B">
      <w:pPr>
        <w:spacing w:line="240" w:lineRule="auto"/>
      </w:pPr>
      <w:r>
        <w:separator/>
      </w:r>
    </w:p>
  </w:footnote>
  <w:footnote w:type="continuationSeparator" w:id="0">
    <w:p w:rsidR="00864FA8" w:rsidRDefault="00864FA8" w:rsidP="008B750B">
      <w:pPr>
        <w:spacing w:line="240" w:lineRule="auto"/>
      </w:pPr>
      <w:r>
        <w:continuationSeparator/>
      </w:r>
    </w:p>
  </w:footnote>
  <w:footnote w:id="1">
    <w:p w:rsidR="00A71DD4" w:rsidRPr="00A71DD4" w:rsidRDefault="00A71DD4" w:rsidP="00A71DD4">
      <w:pPr>
        <w:pStyle w:val="a9"/>
      </w:pPr>
      <w:r w:rsidRPr="00A71DD4">
        <w:footnoteRef/>
      </w:r>
      <w:r w:rsidRPr="00A71DD4">
        <w:rPr>
          <w:rtl/>
        </w:rPr>
        <w:t xml:space="preserve"> </w:t>
      </w:r>
      <w:hyperlink r:id="rId1" w:history="1">
        <w:r w:rsidRPr="00A71DD4">
          <w:rPr>
            <w:rStyle w:val="ac"/>
            <w:rFonts w:hint="cs"/>
            <w:rtl/>
          </w:rPr>
          <w:t>من</w:t>
        </w:r>
        <w:r w:rsidRPr="00A71DD4">
          <w:rPr>
            <w:rStyle w:val="ac"/>
            <w:rtl/>
          </w:rPr>
          <w:t xml:space="preserve"> </w:t>
        </w:r>
        <w:r w:rsidRPr="00A71DD4">
          <w:rPr>
            <w:rStyle w:val="ac"/>
            <w:rFonts w:hint="cs"/>
            <w:rtl/>
          </w:rPr>
          <w:t>لا</w:t>
        </w:r>
        <w:r w:rsidRPr="00A71DD4">
          <w:rPr>
            <w:rStyle w:val="ac"/>
            <w:rtl/>
          </w:rPr>
          <w:t xml:space="preserve"> </w:t>
        </w:r>
        <w:r w:rsidRPr="00A71DD4">
          <w:rPr>
            <w:rStyle w:val="ac"/>
            <w:rFonts w:hint="cs"/>
            <w:rtl/>
          </w:rPr>
          <w:t>یحضره</w:t>
        </w:r>
        <w:r w:rsidRPr="00A71DD4">
          <w:rPr>
            <w:rStyle w:val="ac"/>
            <w:rtl/>
          </w:rPr>
          <w:t xml:space="preserve"> </w:t>
        </w:r>
        <w:r w:rsidRPr="00A71DD4">
          <w:rPr>
            <w:rStyle w:val="ac"/>
            <w:rFonts w:hint="cs"/>
            <w:rtl/>
          </w:rPr>
          <w:t>الفقیه،</w:t>
        </w:r>
        <w:r w:rsidRPr="00A71DD4">
          <w:rPr>
            <w:rStyle w:val="ac"/>
            <w:rtl/>
          </w:rPr>
          <w:t xml:space="preserve"> </w:t>
        </w:r>
        <w:r w:rsidRPr="00A71DD4">
          <w:rPr>
            <w:rStyle w:val="ac"/>
            <w:rFonts w:hint="cs"/>
            <w:rtl/>
          </w:rPr>
          <w:t>شیخ</w:t>
        </w:r>
        <w:r w:rsidRPr="00A71DD4">
          <w:rPr>
            <w:rStyle w:val="ac"/>
            <w:rtl/>
          </w:rPr>
          <w:t xml:space="preserve"> </w:t>
        </w:r>
        <w:r w:rsidRPr="00A71DD4">
          <w:rPr>
            <w:rStyle w:val="ac"/>
            <w:rFonts w:hint="cs"/>
            <w:rtl/>
          </w:rPr>
          <w:t>صدوق،</w:t>
        </w:r>
        <w:r w:rsidRPr="00A71DD4">
          <w:rPr>
            <w:rStyle w:val="ac"/>
            <w:rtl/>
          </w:rPr>
          <w:t xml:space="preserve"> </w:t>
        </w:r>
        <w:r w:rsidRPr="00A71DD4">
          <w:rPr>
            <w:rStyle w:val="ac"/>
            <w:rFonts w:hint="cs"/>
            <w:rtl/>
          </w:rPr>
          <w:t>ج</w:t>
        </w:r>
        <w:r w:rsidRPr="00A71DD4">
          <w:rPr>
            <w:rStyle w:val="ac"/>
            <w:rtl/>
          </w:rPr>
          <w:t>1</w:t>
        </w:r>
        <w:r w:rsidRPr="00A71DD4">
          <w:rPr>
            <w:rStyle w:val="ac"/>
            <w:rFonts w:hint="cs"/>
            <w:rtl/>
          </w:rPr>
          <w:t>،</w:t>
        </w:r>
        <w:r w:rsidRPr="00A71DD4">
          <w:rPr>
            <w:rStyle w:val="ac"/>
            <w:rtl/>
          </w:rPr>
          <w:t xml:space="preserve"> </w:t>
        </w:r>
        <w:r w:rsidRPr="00A71DD4">
          <w:rPr>
            <w:rStyle w:val="ac"/>
            <w:rFonts w:hint="cs"/>
            <w:rtl/>
          </w:rPr>
          <w:t>ص</w:t>
        </w:r>
        <w:r w:rsidRPr="00A71DD4">
          <w:rPr>
            <w:rStyle w:val="ac"/>
            <w:rtl/>
          </w:rPr>
          <w:t>278.</w:t>
        </w:r>
      </w:hyperlink>
    </w:p>
  </w:footnote>
  <w:footnote w:id="2">
    <w:p w:rsidR="00D47AAD" w:rsidRDefault="00D47AAD">
      <w:pPr>
        <w:pStyle w:val="a9"/>
      </w:pPr>
      <w:r>
        <w:rPr>
          <w:rStyle w:val="ab"/>
        </w:rPr>
        <w:footnoteRef/>
      </w:r>
      <w:r>
        <w:rPr>
          <w:rtl/>
        </w:rPr>
        <w:t xml:space="preserve"> </w:t>
      </w:r>
      <w:r w:rsidRPr="00D47AAD">
        <w:rPr>
          <w:rFonts w:hint="cs"/>
          <w:rtl/>
        </w:rPr>
        <w:t>شبیه</w:t>
      </w:r>
      <w:r w:rsidRPr="00D47AAD">
        <w:rPr>
          <w:rtl/>
        </w:rPr>
        <w:t xml:space="preserve"> </w:t>
      </w:r>
      <w:r w:rsidRPr="00D47AAD">
        <w:rPr>
          <w:rFonts w:hint="cs"/>
          <w:rtl/>
        </w:rPr>
        <w:t>آنچه</w:t>
      </w:r>
      <w:r w:rsidRPr="00D47AAD">
        <w:rPr>
          <w:rtl/>
        </w:rPr>
        <w:t xml:space="preserve"> </w:t>
      </w:r>
      <w:r w:rsidRPr="00D47AAD">
        <w:rPr>
          <w:rFonts w:hint="cs"/>
          <w:rtl/>
        </w:rPr>
        <w:t>آقای</w:t>
      </w:r>
      <w:r w:rsidRPr="00D47AAD">
        <w:rPr>
          <w:rtl/>
        </w:rPr>
        <w:t xml:space="preserve"> </w:t>
      </w:r>
      <w:r w:rsidRPr="00D47AAD">
        <w:rPr>
          <w:rFonts w:hint="cs"/>
          <w:rtl/>
        </w:rPr>
        <w:t>سیستانی</w:t>
      </w:r>
      <w:r w:rsidRPr="00D47AAD">
        <w:rPr>
          <w:rtl/>
        </w:rPr>
        <w:t xml:space="preserve"> </w:t>
      </w:r>
      <w:r w:rsidRPr="00D47AAD">
        <w:rPr>
          <w:rFonts w:hint="cs"/>
          <w:rtl/>
        </w:rPr>
        <w:t>از</w:t>
      </w:r>
      <w:r w:rsidRPr="00D47AAD">
        <w:rPr>
          <w:rtl/>
        </w:rPr>
        <w:t xml:space="preserve"> </w:t>
      </w:r>
      <w:r w:rsidRPr="00D47AAD">
        <w:rPr>
          <w:rFonts w:hint="cs"/>
          <w:rtl/>
        </w:rPr>
        <w:t>بعض</w:t>
      </w:r>
      <w:r w:rsidRPr="00D47AAD">
        <w:rPr>
          <w:rtl/>
        </w:rPr>
        <w:t xml:space="preserve"> </w:t>
      </w:r>
      <w:r w:rsidRPr="00D47AAD">
        <w:rPr>
          <w:rFonts w:hint="cs"/>
          <w:rtl/>
        </w:rPr>
        <w:t>روایات</w:t>
      </w:r>
      <w:r w:rsidRPr="00D47AAD">
        <w:rPr>
          <w:rtl/>
        </w:rPr>
        <w:t xml:space="preserve"> </w:t>
      </w:r>
      <w:r w:rsidRPr="00D47AAD">
        <w:rPr>
          <w:rFonts w:hint="cs"/>
          <w:rtl/>
        </w:rPr>
        <w:t>استفاده</w:t>
      </w:r>
      <w:r w:rsidRPr="00D47AAD">
        <w:rPr>
          <w:rtl/>
        </w:rPr>
        <w:t xml:space="preserve"> </w:t>
      </w:r>
      <w:r w:rsidRPr="00D47AAD">
        <w:rPr>
          <w:rFonts w:hint="cs"/>
          <w:rtl/>
        </w:rPr>
        <w:t>نموده</w:t>
      </w:r>
      <w:r w:rsidRPr="00D47AAD">
        <w:rPr>
          <w:rtl/>
        </w:rPr>
        <w:t xml:space="preserve"> </w:t>
      </w:r>
      <w:r w:rsidRPr="00D47AAD">
        <w:rPr>
          <w:rFonts w:hint="cs"/>
          <w:rtl/>
        </w:rPr>
        <w:t>اند</w:t>
      </w:r>
      <w:r w:rsidRPr="00D47AAD">
        <w:rPr>
          <w:rtl/>
        </w:rPr>
        <w:t xml:space="preserve"> </w:t>
      </w:r>
      <w:r w:rsidRPr="00D47AAD">
        <w:rPr>
          <w:rFonts w:hint="cs"/>
          <w:rtl/>
        </w:rPr>
        <w:t>که</w:t>
      </w:r>
      <w:r w:rsidRPr="00D47AAD">
        <w:rPr>
          <w:rtl/>
        </w:rPr>
        <w:t xml:space="preserve"> </w:t>
      </w:r>
      <w:r w:rsidRPr="00D47AAD">
        <w:rPr>
          <w:rFonts w:hint="cs"/>
          <w:rtl/>
        </w:rPr>
        <w:t>وقتی</w:t>
      </w:r>
      <w:r w:rsidRPr="00D47AAD">
        <w:rPr>
          <w:rtl/>
        </w:rPr>
        <w:t xml:space="preserve"> </w:t>
      </w:r>
      <w:r w:rsidRPr="00D47AAD">
        <w:rPr>
          <w:rFonts w:hint="cs"/>
          <w:rtl/>
        </w:rPr>
        <w:t>مکلف</w:t>
      </w:r>
      <w:r w:rsidRPr="00D47AAD">
        <w:rPr>
          <w:rtl/>
        </w:rPr>
        <w:t xml:space="preserve"> </w:t>
      </w:r>
      <w:r w:rsidRPr="00D47AAD">
        <w:rPr>
          <w:rFonts w:hint="cs"/>
          <w:rtl/>
        </w:rPr>
        <w:t>به</w:t>
      </w:r>
      <w:r w:rsidRPr="00D47AAD">
        <w:rPr>
          <w:rtl/>
        </w:rPr>
        <w:t xml:space="preserve"> </w:t>
      </w:r>
      <w:r w:rsidRPr="00D47AAD">
        <w:rPr>
          <w:rFonts w:hint="cs"/>
          <w:rtl/>
        </w:rPr>
        <w:t>رکوع</w:t>
      </w:r>
      <w:r w:rsidRPr="00D47AAD">
        <w:rPr>
          <w:rtl/>
        </w:rPr>
        <w:t xml:space="preserve"> </w:t>
      </w:r>
      <w:r w:rsidRPr="00D47AAD">
        <w:rPr>
          <w:rFonts w:hint="cs"/>
          <w:rtl/>
        </w:rPr>
        <w:t>یا</w:t>
      </w:r>
      <w:r w:rsidRPr="00D47AAD">
        <w:rPr>
          <w:rtl/>
        </w:rPr>
        <w:t xml:space="preserve"> </w:t>
      </w:r>
      <w:r w:rsidRPr="00D47AAD">
        <w:rPr>
          <w:rFonts w:hint="cs"/>
          <w:rtl/>
        </w:rPr>
        <w:t>سجده</w:t>
      </w:r>
      <w:r w:rsidRPr="00D47AAD">
        <w:rPr>
          <w:rtl/>
        </w:rPr>
        <w:t xml:space="preserve"> </w:t>
      </w:r>
      <w:r w:rsidRPr="00D47AAD">
        <w:rPr>
          <w:rFonts w:hint="cs"/>
          <w:rtl/>
        </w:rPr>
        <w:t>می</w:t>
      </w:r>
      <w:r w:rsidRPr="00D47AAD">
        <w:rPr>
          <w:rtl/>
        </w:rPr>
        <w:t xml:space="preserve"> </w:t>
      </w:r>
      <w:r w:rsidRPr="00D47AAD">
        <w:rPr>
          <w:rFonts w:hint="cs"/>
          <w:rtl/>
        </w:rPr>
        <w:t>رود</w:t>
      </w:r>
      <w:r w:rsidRPr="00D47AAD">
        <w:rPr>
          <w:rtl/>
        </w:rPr>
        <w:t xml:space="preserve"> </w:t>
      </w:r>
      <w:r w:rsidRPr="00D47AAD">
        <w:rPr>
          <w:rFonts w:hint="cs"/>
          <w:rtl/>
        </w:rPr>
        <w:t>استقرار</w:t>
      </w:r>
      <w:r w:rsidRPr="00D47AAD">
        <w:rPr>
          <w:rtl/>
        </w:rPr>
        <w:t xml:space="preserve"> </w:t>
      </w:r>
      <w:r w:rsidRPr="00D47AAD">
        <w:rPr>
          <w:rFonts w:hint="cs"/>
          <w:rtl/>
        </w:rPr>
        <w:t>تا</w:t>
      </w:r>
      <w:r w:rsidRPr="00D47AAD">
        <w:rPr>
          <w:rtl/>
        </w:rPr>
        <w:t xml:space="preserve"> </w:t>
      </w:r>
      <w:r w:rsidRPr="00D47AAD">
        <w:rPr>
          <w:rFonts w:hint="cs"/>
          <w:rtl/>
        </w:rPr>
        <w:t>زمان</w:t>
      </w:r>
      <w:r w:rsidRPr="00D47AAD">
        <w:rPr>
          <w:rtl/>
        </w:rPr>
        <w:t xml:space="preserve"> </w:t>
      </w:r>
      <w:r w:rsidRPr="00D47AAD">
        <w:rPr>
          <w:rFonts w:hint="cs"/>
          <w:rtl/>
        </w:rPr>
        <w:t>سر</w:t>
      </w:r>
      <w:r w:rsidRPr="00D47AAD">
        <w:rPr>
          <w:rtl/>
        </w:rPr>
        <w:t xml:space="preserve"> </w:t>
      </w:r>
      <w:r w:rsidRPr="00D47AAD">
        <w:rPr>
          <w:rFonts w:hint="cs"/>
          <w:rtl/>
        </w:rPr>
        <w:t>برداشتن</w:t>
      </w:r>
      <w:r w:rsidRPr="00D47AAD">
        <w:rPr>
          <w:rtl/>
        </w:rPr>
        <w:t xml:space="preserve"> </w:t>
      </w:r>
      <w:r w:rsidRPr="00D47AAD">
        <w:rPr>
          <w:rFonts w:hint="cs"/>
          <w:rtl/>
        </w:rPr>
        <w:t>از</w:t>
      </w:r>
      <w:r w:rsidRPr="00D47AAD">
        <w:rPr>
          <w:rtl/>
        </w:rPr>
        <w:t xml:space="preserve"> </w:t>
      </w:r>
      <w:r w:rsidRPr="00D47AAD">
        <w:rPr>
          <w:rFonts w:hint="cs"/>
          <w:rtl/>
        </w:rPr>
        <w:t>رکوع</w:t>
      </w:r>
      <w:r w:rsidRPr="00D47AAD">
        <w:rPr>
          <w:rtl/>
        </w:rPr>
        <w:t xml:space="preserve"> </w:t>
      </w:r>
      <w:r w:rsidRPr="00D47AAD">
        <w:rPr>
          <w:rFonts w:hint="cs"/>
          <w:rtl/>
        </w:rPr>
        <w:t>و</w:t>
      </w:r>
      <w:r w:rsidRPr="00D47AAD">
        <w:rPr>
          <w:rtl/>
        </w:rPr>
        <w:t xml:space="preserve"> </w:t>
      </w:r>
      <w:r w:rsidRPr="00D47AAD">
        <w:rPr>
          <w:rFonts w:hint="cs"/>
          <w:rtl/>
        </w:rPr>
        <w:t>سجود</w:t>
      </w:r>
      <w:r w:rsidRPr="00D47AAD">
        <w:rPr>
          <w:rtl/>
        </w:rPr>
        <w:t xml:space="preserve"> </w:t>
      </w:r>
      <w:r w:rsidRPr="00D47AAD">
        <w:rPr>
          <w:rFonts w:hint="cs"/>
          <w:rtl/>
        </w:rPr>
        <w:t>واجب</w:t>
      </w:r>
      <w:r w:rsidRPr="00D47AAD">
        <w:rPr>
          <w:rtl/>
        </w:rPr>
        <w:t xml:space="preserve"> </w:t>
      </w:r>
      <w:r w:rsidRPr="00D47AAD">
        <w:rPr>
          <w:rFonts w:hint="cs"/>
          <w:rtl/>
        </w:rPr>
        <w:t>بوده</w:t>
      </w:r>
      <w:r w:rsidRPr="00D47AAD">
        <w:rPr>
          <w:rtl/>
        </w:rPr>
        <w:t xml:space="preserve"> </w:t>
      </w:r>
      <w:r w:rsidRPr="00D47AAD">
        <w:rPr>
          <w:rFonts w:hint="cs"/>
          <w:rtl/>
        </w:rPr>
        <w:t>و</w:t>
      </w:r>
      <w:r w:rsidRPr="00D47AAD">
        <w:rPr>
          <w:rtl/>
        </w:rPr>
        <w:t xml:space="preserve"> </w:t>
      </w:r>
      <w:r w:rsidRPr="00D47AAD">
        <w:rPr>
          <w:rFonts w:hint="cs"/>
          <w:rtl/>
        </w:rPr>
        <w:t>نباید</w:t>
      </w:r>
      <w:r w:rsidRPr="00D47AAD">
        <w:rPr>
          <w:rtl/>
        </w:rPr>
        <w:t xml:space="preserve"> </w:t>
      </w:r>
      <w:r w:rsidRPr="00D47AAD">
        <w:rPr>
          <w:rFonts w:hint="cs"/>
          <w:rtl/>
        </w:rPr>
        <w:t>تکان</w:t>
      </w:r>
      <w:r w:rsidRPr="00D47AAD">
        <w:rPr>
          <w:rtl/>
        </w:rPr>
        <w:t xml:space="preserve"> </w:t>
      </w:r>
      <w:r w:rsidRPr="00D47AAD">
        <w:rPr>
          <w:rFonts w:hint="cs"/>
          <w:rtl/>
        </w:rPr>
        <w:t>بخورد</w:t>
      </w:r>
      <w:r w:rsidRPr="00D47AAD">
        <w:rPr>
          <w:rtl/>
        </w:rPr>
        <w:t xml:space="preserve"> </w:t>
      </w:r>
      <w:r w:rsidRPr="00D47AAD">
        <w:rPr>
          <w:rFonts w:hint="cs"/>
          <w:rtl/>
        </w:rPr>
        <w:t>و</w:t>
      </w:r>
      <w:r w:rsidRPr="00D47AAD">
        <w:rPr>
          <w:rtl/>
        </w:rPr>
        <w:t xml:space="preserve"> </w:t>
      </w:r>
      <w:r w:rsidRPr="00D47AAD">
        <w:rPr>
          <w:rFonts w:hint="cs"/>
          <w:rtl/>
        </w:rPr>
        <w:t>اگر</w:t>
      </w:r>
      <w:r w:rsidRPr="00D47AAD">
        <w:rPr>
          <w:rtl/>
        </w:rPr>
        <w:t xml:space="preserve"> </w:t>
      </w:r>
      <w:r w:rsidRPr="00D47AAD">
        <w:rPr>
          <w:rFonts w:hint="cs"/>
          <w:rtl/>
        </w:rPr>
        <w:t>مهری</w:t>
      </w:r>
      <w:r w:rsidRPr="00D47AAD">
        <w:rPr>
          <w:rtl/>
        </w:rPr>
        <w:t xml:space="preserve"> </w:t>
      </w:r>
      <w:r w:rsidRPr="00D47AAD">
        <w:rPr>
          <w:rFonts w:hint="cs"/>
          <w:rtl/>
        </w:rPr>
        <w:t>که</w:t>
      </w:r>
      <w:r w:rsidRPr="00D47AAD">
        <w:rPr>
          <w:rtl/>
        </w:rPr>
        <w:t xml:space="preserve"> </w:t>
      </w:r>
      <w:r w:rsidRPr="00D47AAD">
        <w:rPr>
          <w:rFonts w:hint="cs"/>
          <w:rtl/>
        </w:rPr>
        <w:t>بر</w:t>
      </w:r>
      <w:r w:rsidRPr="00D47AAD">
        <w:rPr>
          <w:rtl/>
        </w:rPr>
        <w:t xml:space="preserve"> </w:t>
      </w:r>
      <w:r w:rsidRPr="00D47AAD">
        <w:rPr>
          <w:rFonts w:hint="cs"/>
          <w:rtl/>
        </w:rPr>
        <w:t>آن</w:t>
      </w:r>
      <w:r w:rsidRPr="00D47AAD">
        <w:rPr>
          <w:rtl/>
        </w:rPr>
        <w:t xml:space="preserve"> </w:t>
      </w:r>
      <w:r w:rsidRPr="00D47AAD">
        <w:rPr>
          <w:rFonts w:hint="cs"/>
          <w:rtl/>
        </w:rPr>
        <w:t>سجده</w:t>
      </w:r>
      <w:r w:rsidRPr="00D47AAD">
        <w:rPr>
          <w:rtl/>
        </w:rPr>
        <w:t xml:space="preserve"> </w:t>
      </w:r>
      <w:r w:rsidRPr="00D47AAD">
        <w:rPr>
          <w:rFonts w:hint="cs"/>
          <w:rtl/>
        </w:rPr>
        <w:t>نموده</w:t>
      </w:r>
      <w:r w:rsidRPr="00D47AAD">
        <w:rPr>
          <w:rtl/>
        </w:rPr>
        <w:t xml:space="preserve"> </w:t>
      </w:r>
      <w:r w:rsidRPr="00D47AAD">
        <w:rPr>
          <w:rFonts w:hint="cs"/>
          <w:rtl/>
        </w:rPr>
        <w:t>است</w:t>
      </w:r>
      <w:r w:rsidRPr="00D47AAD">
        <w:rPr>
          <w:rtl/>
        </w:rPr>
        <w:t xml:space="preserve"> </w:t>
      </w:r>
      <w:r w:rsidRPr="00D47AAD">
        <w:rPr>
          <w:rFonts w:hint="cs"/>
          <w:rtl/>
        </w:rPr>
        <w:t>مقداری</w:t>
      </w:r>
      <w:r w:rsidRPr="00D47AAD">
        <w:rPr>
          <w:rtl/>
        </w:rPr>
        <w:t xml:space="preserve"> </w:t>
      </w:r>
      <w:r w:rsidRPr="00D47AAD">
        <w:rPr>
          <w:rFonts w:hint="cs"/>
          <w:rtl/>
        </w:rPr>
        <w:t>تیز</w:t>
      </w:r>
      <w:r w:rsidRPr="00D47AAD">
        <w:rPr>
          <w:rtl/>
        </w:rPr>
        <w:t xml:space="preserve"> </w:t>
      </w:r>
      <w:r w:rsidRPr="00D47AAD">
        <w:rPr>
          <w:rFonts w:hint="cs"/>
          <w:rtl/>
        </w:rPr>
        <w:t>و</w:t>
      </w:r>
      <w:r w:rsidRPr="00D47AAD">
        <w:rPr>
          <w:rtl/>
        </w:rPr>
        <w:t xml:space="preserve"> </w:t>
      </w:r>
      <w:r w:rsidRPr="00D47AAD">
        <w:rPr>
          <w:rFonts w:hint="cs"/>
          <w:rtl/>
        </w:rPr>
        <w:t>موجب</w:t>
      </w:r>
      <w:r w:rsidRPr="00D47AAD">
        <w:rPr>
          <w:rtl/>
        </w:rPr>
        <w:t xml:space="preserve"> </w:t>
      </w:r>
      <w:r w:rsidRPr="00D47AAD">
        <w:rPr>
          <w:rFonts w:hint="cs"/>
          <w:rtl/>
        </w:rPr>
        <w:t>اذیت</w:t>
      </w:r>
      <w:r w:rsidRPr="00D47AAD">
        <w:rPr>
          <w:rtl/>
        </w:rPr>
        <w:t xml:space="preserve"> </w:t>
      </w:r>
      <w:r w:rsidRPr="00D47AAD">
        <w:rPr>
          <w:rFonts w:hint="cs"/>
          <w:rtl/>
        </w:rPr>
        <w:t>او</w:t>
      </w:r>
      <w:r w:rsidRPr="00D47AAD">
        <w:rPr>
          <w:rtl/>
        </w:rPr>
        <w:t xml:space="preserve"> </w:t>
      </w:r>
      <w:r w:rsidRPr="00D47AAD">
        <w:rPr>
          <w:rFonts w:hint="cs"/>
          <w:rtl/>
        </w:rPr>
        <w:t>باشد</w:t>
      </w:r>
      <w:r w:rsidRPr="00D47AAD">
        <w:rPr>
          <w:rtl/>
        </w:rPr>
        <w:t xml:space="preserve"> </w:t>
      </w:r>
      <w:r w:rsidRPr="00D47AAD">
        <w:rPr>
          <w:rFonts w:hint="cs"/>
          <w:rtl/>
        </w:rPr>
        <w:t>نمی</w:t>
      </w:r>
      <w:r w:rsidRPr="00D47AAD">
        <w:rPr>
          <w:rtl/>
        </w:rPr>
        <w:t xml:space="preserve"> </w:t>
      </w:r>
      <w:r w:rsidRPr="00D47AAD">
        <w:rPr>
          <w:rFonts w:hint="cs"/>
          <w:rtl/>
        </w:rPr>
        <w:t>تواند</w:t>
      </w:r>
      <w:r w:rsidRPr="00D47AAD">
        <w:rPr>
          <w:rtl/>
        </w:rPr>
        <w:t xml:space="preserve"> </w:t>
      </w:r>
      <w:r w:rsidRPr="00D47AAD">
        <w:rPr>
          <w:rFonts w:hint="cs"/>
          <w:rtl/>
        </w:rPr>
        <w:t>مقداری</w:t>
      </w:r>
      <w:r w:rsidRPr="00D47AAD">
        <w:rPr>
          <w:rtl/>
        </w:rPr>
        <w:t xml:space="preserve"> </w:t>
      </w:r>
      <w:r w:rsidRPr="00D47AAD">
        <w:rPr>
          <w:rFonts w:hint="cs"/>
          <w:rtl/>
        </w:rPr>
        <w:t>تکان</w:t>
      </w:r>
      <w:r w:rsidRPr="00D47AAD">
        <w:rPr>
          <w:rtl/>
        </w:rPr>
        <w:t xml:space="preserve"> </w:t>
      </w:r>
      <w:r w:rsidRPr="00D47AAD">
        <w:rPr>
          <w:rFonts w:hint="cs"/>
          <w:rtl/>
        </w:rPr>
        <w:t>بخورد</w:t>
      </w:r>
      <w:r w:rsidRPr="00D47AAD">
        <w:rPr>
          <w:rtl/>
        </w:rPr>
        <w:t xml:space="preserve"> </w:t>
      </w:r>
      <w:r w:rsidRPr="00D47AAD">
        <w:rPr>
          <w:rFonts w:hint="cs"/>
          <w:rtl/>
        </w:rPr>
        <w:t>و</w:t>
      </w:r>
      <w:r w:rsidRPr="00D47AAD">
        <w:rPr>
          <w:rtl/>
        </w:rPr>
        <w:t xml:space="preserve"> </w:t>
      </w:r>
      <w:r w:rsidRPr="00D47AAD">
        <w:rPr>
          <w:rFonts w:hint="cs"/>
          <w:rtl/>
        </w:rPr>
        <w:t>بدن</w:t>
      </w:r>
      <w:r w:rsidRPr="00D47AAD">
        <w:rPr>
          <w:rtl/>
        </w:rPr>
        <w:t xml:space="preserve"> </w:t>
      </w:r>
      <w:r w:rsidRPr="00D47AAD">
        <w:rPr>
          <w:rFonts w:hint="cs"/>
          <w:rtl/>
        </w:rPr>
        <w:t>را</w:t>
      </w:r>
      <w:r w:rsidRPr="00D47AAD">
        <w:rPr>
          <w:rtl/>
        </w:rPr>
        <w:t xml:space="preserve"> </w:t>
      </w:r>
      <w:r w:rsidRPr="00D47AAD">
        <w:rPr>
          <w:rFonts w:hint="cs"/>
          <w:rtl/>
        </w:rPr>
        <w:t>روی</w:t>
      </w:r>
      <w:r w:rsidRPr="00D47AAD">
        <w:rPr>
          <w:rtl/>
        </w:rPr>
        <w:t xml:space="preserve"> </w:t>
      </w:r>
      <w:r w:rsidRPr="00D47AAD">
        <w:rPr>
          <w:rFonts w:hint="cs"/>
          <w:rtl/>
        </w:rPr>
        <w:t>مهر</w:t>
      </w:r>
      <w:r w:rsidRPr="00D47AAD">
        <w:rPr>
          <w:rtl/>
        </w:rPr>
        <w:t xml:space="preserve"> </w:t>
      </w:r>
      <w:r w:rsidRPr="00D47AAD">
        <w:rPr>
          <w:rFonts w:hint="cs"/>
          <w:rtl/>
        </w:rPr>
        <w:t>تنظیم</w:t>
      </w:r>
      <w:r w:rsidRPr="00D47AAD">
        <w:rPr>
          <w:rtl/>
        </w:rPr>
        <w:t xml:space="preserve"> </w:t>
      </w:r>
      <w:r w:rsidRPr="00D47AAD">
        <w:rPr>
          <w:rFonts w:hint="cs"/>
          <w:rtl/>
        </w:rPr>
        <w:t>کند</w:t>
      </w:r>
      <w:r w:rsidRPr="00D47AAD">
        <w:rPr>
          <w:rtl/>
        </w:rPr>
        <w:t xml:space="preserve"> </w:t>
      </w:r>
      <w:r w:rsidRPr="00D47AAD">
        <w:rPr>
          <w:rFonts w:hint="cs"/>
          <w:rtl/>
        </w:rPr>
        <w:t>و</w:t>
      </w:r>
      <w:r w:rsidRPr="00D47AAD">
        <w:rPr>
          <w:rtl/>
        </w:rPr>
        <w:t xml:space="preserve"> </w:t>
      </w:r>
      <w:r w:rsidRPr="00D47AAD">
        <w:rPr>
          <w:rFonts w:hint="cs"/>
          <w:rtl/>
        </w:rPr>
        <w:t>بحث</w:t>
      </w:r>
      <w:r w:rsidRPr="00D47AAD">
        <w:rPr>
          <w:rtl/>
        </w:rPr>
        <w:t xml:space="preserve"> </w:t>
      </w:r>
      <w:r w:rsidRPr="00D47AAD">
        <w:rPr>
          <w:rFonts w:hint="cs"/>
          <w:rtl/>
        </w:rPr>
        <w:t>از</w:t>
      </w:r>
      <w:r w:rsidRPr="00D47AAD">
        <w:rPr>
          <w:rtl/>
        </w:rPr>
        <w:t xml:space="preserve"> </w:t>
      </w:r>
      <w:r w:rsidRPr="00D47AAD">
        <w:rPr>
          <w:rFonts w:hint="cs"/>
          <w:rtl/>
        </w:rPr>
        <w:t>گفتن</w:t>
      </w:r>
      <w:r w:rsidRPr="00D47AAD">
        <w:rPr>
          <w:rtl/>
        </w:rPr>
        <w:t xml:space="preserve"> </w:t>
      </w:r>
      <w:r w:rsidRPr="00D47AAD">
        <w:rPr>
          <w:rFonts w:hint="cs"/>
          <w:rtl/>
        </w:rPr>
        <w:t>ذکر</w:t>
      </w:r>
      <w:r w:rsidRPr="00D47AAD">
        <w:rPr>
          <w:rtl/>
        </w:rPr>
        <w:t xml:space="preserve"> </w:t>
      </w:r>
      <w:r w:rsidRPr="00D47AAD">
        <w:rPr>
          <w:rFonts w:hint="cs"/>
          <w:rtl/>
        </w:rPr>
        <w:t>واجب</w:t>
      </w:r>
      <w:r w:rsidRPr="00D47AAD">
        <w:rPr>
          <w:rtl/>
        </w:rPr>
        <w:t xml:space="preserve"> </w:t>
      </w:r>
      <w:r w:rsidRPr="00D47AAD">
        <w:rPr>
          <w:rFonts w:hint="cs"/>
          <w:rtl/>
        </w:rPr>
        <w:t>در</w:t>
      </w:r>
      <w:r w:rsidRPr="00D47AAD">
        <w:rPr>
          <w:rtl/>
        </w:rPr>
        <w:t xml:space="preserve"> </w:t>
      </w:r>
      <w:r w:rsidRPr="00D47AAD">
        <w:rPr>
          <w:rFonts w:hint="cs"/>
          <w:rtl/>
        </w:rPr>
        <w:t>این</w:t>
      </w:r>
      <w:r w:rsidRPr="00D47AAD">
        <w:rPr>
          <w:rtl/>
        </w:rPr>
        <w:t xml:space="preserve"> </w:t>
      </w:r>
      <w:r w:rsidRPr="00D47AAD">
        <w:rPr>
          <w:rFonts w:hint="cs"/>
          <w:rtl/>
        </w:rPr>
        <w:t>حال</w:t>
      </w:r>
      <w:r w:rsidRPr="00D47AAD">
        <w:rPr>
          <w:rtl/>
        </w:rPr>
        <w:t xml:space="preserve"> </w:t>
      </w:r>
      <w:r w:rsidRPr="00D47AAD">
        <w:rPr>
          <w:rFonts w:hint="cs"/>
          <w:rtl/>
        </w:rPr>
        <w:t>نیست</w:t>
      </w:r>
      <w:r w:rsidRPr="00D47AAD">
        <w:rPr>
          <w:rtl/>
        </w:rPr>
        <w:t xml:space="preserve"> </w:t>
      </w:r>
      <w:r w:rsidRPr="00D47AAD">
        <w:rPr>
          <w:rFonts w:hint="cs"/>
          <w:rtl/>
        </w:rPr>
        <w:t>بلکه</w:t>
      </w:r>
      <w:r w:rsidRPr="00D47AAD">
        <w:rPr>
          <w:rtl/>
        </w:rPr>
        <w:t xml:space="preserve"> </w:t>
      </w:r>
      <w:r w:rsidRPr="00D47AAD">
        <w:rPr>
          <w:rFonts w:hint="cs"/>
          <w:rtl/>
        </w:rPr>
        <w:t>بحث</w:t>
      </w:r>
      <w:r w:rsidRPr="00D47AAD">
        <w:rPr>
          <w:rtl/>
        </w:rPr>
        <w:t xml:space="preserve"> </w:t>
      </w:r>
      <w:r w:rsidRPr="00D47AAD">
        <w:rPr>
          <w:rFonts w:hint="cs"/>
          <w:rtl/>
        </w:rPr>
        <w:t>در</w:t>
      </w:r>
      <w:r w:rsidRPr="00D47AAD">
        <w:rPr>
          <w:rtl/>
        </w:rPr>
        <w:t xml:space="preserve"> </w:t>
      </w:r>
      <w:r w:rsidRPr="00D47AAD">
        <w:rPr>
          <w:rFonts w:hint="cs"/>
          <w:rtl/>
        </w:rPr>
        <w:t>این</w:t>
      </w:r>
      <w:r w:rsidRPr="00D47AAD">
        <w:rPr>
          <w:rtl/>
        </w:rPr>
        <w:t xml:space="preserve"> </w:t>
      </w:r>
      <w:r w:rsidRPr="00D47AAD">
        <w:rPr>
          <w:rFonts w:hint="cs"/>
          <w:rtl/>
        </w:rPr>
        <w:t>است</w:t>
      </w:r>
      <w:r w:rsidRPr="00D47AAD">
        <w:rPr>
          <w:rtl/>
        </w:rPr>
        <w:t xml:space="preserve"> </w:t>
      </w:r>
      <w:r w:rsidRPr="00D47AAD">
        <w:rPr>
          <w:rFonts w:hint="cs"/>
          <w:rtl/>
        </w:rPr>
        <w:t>که</w:t>
      </w:r>
      <w:r w:rsidRPr="00D47AAD">
        <w:rPr>
          <w:rtl/>
        </w:rPr>
        <w:t xml:space="preserve"> «</w:t>
      </w:r>
      <w:r w:rsidRPr="00D47AAD">
        <w:rPr>
          <w:rFonts w:hint="cs"/>
          <w:rtl/>
        </w:rPr>
        <w:t>اذا</w:t>
      </w:r>
      <w:r w:rsidRPr="00D47AAD">
        <w:rPr>
          <w:rtl/>
        </w:rPr>
        <w:t xml:space="preserve"> </w:t>
      </w:r>
      <w:r w:rsidRPr="00D47AAD">
        <w:rPr>
          <w:rFonts w:hint="cs"/>
          <w:rtl/>
        </w:rPr>
        <w:t>سجد</w:t>
      </w:r>
      <w:r w:rsidRPr="00D47AAD">
        <w:rPr>
          <w:rtl/>
        </w:rPr>
        <w:t xml:space="preserve"> </w:t>
      </w:r>
      <w:r w:rsidRPr="00D47AAD">
        <w:rPr>
          <w:rFonts w:hint="cs"/>
          <w:rtl/>
        </w:rPr>
        <w:t>فلیعتدل</w:t>
      </w:r>
      <w:r w:rsidRPr="00D47AAD">
        <w:rPr>
          <w:rtl/>
        </w:rPr>
        <w:t xml:space="preserve"> </w:t>
      </w:r>
      <w:r w:rsidRPr="00D47AAD">
        <w:rPr>
          <w:rFonts w:hint="cs"/>
          <w:rtl/>
        </w:rPr>
        <w:t>و</w:t>
      </w:r>
      <w:r w:rsidRPr="00D47AAD">
        <w:rPr>
          <w:rtl/>
        </w:rPr>
        <w:t xml:space="preserve"> </w:t>
      </w:r>
      <w:r w:rsidRPr="00D47AAD">
        <w:rPr>
          <w:rFonts w:hint="cs"/>
          <w:rtl/>
        </w:rPr>
        <w:t>لیتمکّن</w:t>
      </w:r>
      <w:r w:rsidRPr="00D47AAD">
        <w:rPr>
          <w:rFonts w:hint="eastAsia"/>
          <w:rtl/>
        </w:rPr>
        <w:t>»</w:t>
      </w:r>
      <w:r w:rsidRPr="00D47AAD">
        <w:rPr>
          <w:rtl/>
        </w:rPr>
        <w:t xml:space="preserve"> </w:t>
      </w:r>
      <w:r w:rsidRPr="00D47AAD">
        <w:rPr>
          <w:rFonts w:hint="cs"/>
          <w:rtl/>
        </w:rPr>
        <w:t>یعنی</w:t>
      </w:r>
      <w:r w:rsidRPr="00D47AAD">
        <w:rPr>
          <w:rtl/>
        </w:rPr>
        <w:t xml:space="preserve"> </w:t>
      </w:r>
      <w:r w:rsidRPr="00D47AAD">
        <w:rPr>
          <w:rFonts w:hint="cs"/>
          <w:rtl/>
        </w:rPr>
        <w:t>هنگام</w:t>
      </w:r>
      <w:r w:rsidRPr="00D47AAD">
        <w:rPr>
          <w:rtl/>
        </w:rPr>
        <w:t xml:space="preserve"> </w:t>
      </w:r>
      <w:r w:rsidRPr="00D47AAD">
        <w:rPr>
          <w:rFonts w:hint="cs"/>
          <w:rtl/>
        </w:rPr>
        <w:t>سجود</w:t>
      </w:r>
      <w:r w:rsidRPr="00D47AAD">
        <w:rPr>
          <w:rtl/>
        </w:rPr>
        <w:t xml:space="preserve"> </w:t>
      </w:r>
      <w:r w:rsidRPr="00D47AAD">
        <w:rPr>
          <w:rFonts w:hint="cs"/>
          <w:rtl/>
        </w:rPr>
        <w:t>باید</w:t>
      </w:r>
      <w:r w:rsidRPr="00D47AAD">
        <w:rPr>
          <w:rtl/>
        </w:rPr>
        <w:t xml:space="preserve"> </w:t>
      </w:r>
      <w:r w:rsidRPr="00D47AAD">
        <w:rPr>
          <w:rFonts w:hint="cs"/>
          <w:rtl/>
        </w:rPr>
        <w:t>استقرار</w:t>
      </w:r>
      <w:r w:rsidRPr="00D47AAD">
        <w:rPr>
          <w:rtl/>
        </w:rPr>
        <w:t xml:space="preserve"> </w:t>
      </w:r>
      <w:r w:rsidRPr="00D47AAD">
        <w:rPr>
          <w:rFonts w:hint="cs"/>
          <w:rtl/>
        </w:rPr>
        <w:t>داشته</w:t>
      </w:r>
      <w:r w:rsidRPr="00D47AAD">
        <w:rPr>
          <w:rtl/>
        </w:rPr>
        <w:t xml:space="preserve"> </w:t>
      </w:r>
      <w:r w:rsidRPr="00D47AAD">
        <w:rPr>
          <w:rFonts w:hint="cs"/>
          <w:rtl/>
        </w:rPr>
        <w:t>باشد</w:t>
      </w:r>
      <w:r w:rsidRPr="00D47AAD">
        <w:rPr>
          <w:rtl/>
        </w:rPr>
        <w:t xml:space="preserve"> </w:t>
      </w:r>
      <w:r w:rsidRPr="00D47AAD">
        <w:rPr>
          <w:rFonts w:hint="cs"/>
          <w:rtl/>
        </w:rPr>
        <w:t>و</w:t>
      </w:r>
      <w:r w:rsidRPr="00D47AAD">
        <w:rPr>
          <w:rtl/>
        </w:rPr>
        <w:t xml:space="preserve"> </w:t>
      </w:r>
      <w:r w:rsidRPr="00D47AAD">
        <w:rPr>
          <w:rFonts w:hint="cs"/>
          <w:rtl/>
        </w:rPr>
        <w:t>شرط</w:t>
      </w:r>
      <w:r w:rsidRPr="00D47AAD">
        <w:rPr>
          <w:rtl/>
        </w:rPr>
        <w:t xml:space="preserve"> </w:t>
      </w:r>
      <w:r w:rsidRPr="00D47AAD">
        <w:rPr>
          <w:rFonts w:hint="cs"/>
          <w:rtl/>
        </w:rPr>
        <w:t>نماز</w:t>
      </w:r>
      <w:r w:rsidRPr="00D47AAD">
        <w:rPr>
          <w:rtl/>
        </w:rPr>
        <w:t xml:space="preserve"> </w:t>
      </w:r>
      <w:r w:rsidRPr="00D47AAD">
        <w:rPr>
          <w:rFonts w:hint="cs"/>
          <w:rtl/>
        </w:rPr>
        <w:t>است</w:t>
      </w:r>
      <w:r w:rsidRPr="00D47AAD">
        <w:rPr>
          <w:rtl/>
        </w:rPr>
        <w:t xml:space="preserve"> </w:t>
      </w:r>
      <w:r w:rsidRPr="00D47AAD">
        <w:rPr>
          <w:rFonts w:hint="cs"/>
          <w:rtl/>
        </w:rPr>
        <w:t>و</w:t>
      </w:r>
      <w:r w:rsidRPr="00D47AAD">
        <w:rPr>
          <w:rtl/>
        </w:rPr>
        <w:t xml:space="preserve"> </w:t>
      </w:r>
      <w:r w:rsidRPr="00D47AAD">
        <w:rPr>
          <w:rFonts w:hint="cs"/>
          <w:rtl/>
        </w:rPr>
        <w:t>لذا</w:t>
      </w:r>
      <w:r w:rsidRPr="00D47AAD">
        <w:rPr>
          <w:rtl/>
        </w:rPr>
        <w:t xml:space="preserve"> </w:t>
      </w:r>
      <w:r w:rsidRPr="00D47AAD">
        <w:rPr>
          <w:rFonts w:hint="cs"/>
          <w:rtl/>
        </w:rPr>
        <w:t>اگر</w:t>
      </w:r>
      <w:r w:rsidRPr="00D47AAD">
        <w:rPr>
          <w:rtl/>
        </w:rPr>
        <w:t xml:space="preserve"> </w:t>
      </w:r>
      <w:r w:rsidRPr="00D47AAD">
        <w:rPr>
          <w:rFonts w:hint="cs"/>
          <w:rtl/>
        </w:rPr>
        <w:t>عمداً</w:t>
      </w:r>
      <w:r w:rsidRPr="00D47AAD">
        <w:rPr>
          <w:rtl/>
        </w:rPr>
        <w:t xml:space="preserve"> </w:t>
      </w:r>
      <w:r w:rsidRPr="00D47AAD">
        <w:rPr>
          <w:rFonts w:hint="cs"/>
          <w:rtl/>
        </w:rPr>
        <w:t>اخلال</w:t>
      </w:r>
      <w:r w:rsidRPr="00D47AAD">
        <w:rPr>
          <w:rtl/>
        </w:rPr>
        <w:t xml:space="preserve"> </w:t>
      </w:r>
      <w:r w:rsidRPr="00D47AAD">
        <w:rPr>
          <w:rFonts w:hint="cs"/>
          <w:rtl/>
        </w:rPr>
        <w:t>بزند</w:t>
      </w:r>
      <w:r w:rsidRPr="00D47AAD">
        <w:rPr>
          <w:rtl/>
        </w:rPr>
        <w:t xml:space="preserve"> </w:t>
      </w:r>
      <w:r w:rsidRPr="00D47AAD">
        <w:rPr>
          <w:rFonts w:hint="cs"/>
          <w:rtl/>
        </w:rPr>
        <w:t>نماز</w:t>
      </w:r>
      <w:r w:rsidRPr="00D47AAD">
        <w:rPr>
          <w:rtl/>
        </w:rPr>
        <w:t xml:space="preserve"> </w:t>
      </w:r>
      <w:r w:rsidRPr="00D47AAD">
        <w:rPr>
          <w:rFonts w:hint="cs"/>
          <w:rtl/>
        </w:rPr>
        <w:t>باطل</w:t>
      </w:r>
      <w:r w:rsidRPr="00D47AAD">
        <w:rPr>
          <w:rtl/>
        </w:rPr>
        <w:t xml:space="preserve"> </w:t>
      </w:r>
      <w:r w:rsidRPr="00D47AAD">
        <w:rPr>
          <w:rFonts w:hint="cs"/>
          <w:rtl/>
        </w:rPr>
        <w:t>است</w:t>
      </w:r>
      <w:r w:rsidRPr="00D47AAD">
        <w:rPr>
          <w:rtl/>
        </w:rPr>
        <w:t xml:space="preserve"> </w:t>
      </w:r>
      <w:r w:rsidRPr="00D47AAD">
        <w:rPr>
          <w:rFonts w:hint="cs"/>
          <w:rtl/>
        </w:rPr>
        <w:t>ولی</w:t>
      </w:r>
      <w:r w:rsidRPr="00D47AAD">
        <w:rPr>
          <w:rtl/>
        </w:rPr>
        <w:t xml:space="preserve"> </w:t>
      </w:r>
      <w:r w:rsidRPr="00D47AAD">
        <w:rPr>
          <w:rFonts w:hint="cs"/>
          <w:rtl/>
        </w:rPr>
        <w:t>اگر</w:t>
      </w:r>
      <w:r w:rsidRPr="00D47AAD">
        <w:rPr>
          <w:rtl/>
        </w:rPr>
        <w:t xml:space="preserve"> </w:t>
      </w:r>
      <w:r w:rsidRPr="00D47AAD">
        <w:rPr>
          <w:rFonts w:hint="cs"/>
          <w:rtl/>
        </w:rPr>
        <w:t>سهوی</w:t>
      </w:r>
      <w:r w:rsidRPr="00D47AAD">
        <w:rPr>
          <w:rtl/>
        </w:rPr>
        <w:t xml:space="preserve"> </w:t>
      </w:r>
      <w:r w:rsidRPr="00D47AAD">
        <w:rPr>
          <w:rFonts w:hint="cs"/>
          <w:rtl/>
        </w:rPr>
        <w:t>باشد</w:t>
      </w:r>
      <w:r w:rsidRPr="00D47AAD">
        <w:rPr>
          <w:rtl/>
        </w:rPr>
        <w:t xml:space="preserve"> </w:t>
      </w:r>
      <w:r w:rsidRPr="00D47AAD">
        <w:rPr>
          <w:rFonts w:hint="cs"/>
          <w:rtl/>
        </w:rPr>
        <w:t>حدیث</w:t>
      </w:r>
      <w:r w:rsidRPr="00D47AAD">
        <w:rPr>
          <w:rtl/>
        </w:rPr>
        <w:t xml:space="preserve"> </w:t>
      </w:r>
      <w:r w:rsidRPr="00D47AAD">
        <w:rPr>
          <w:rFonts w:hint="cs"/>
          <w:rtl/>
        </w:rPr>
        <w:t>لاتعاد</w:t>
      </w:r>
      <w:r w:rsidRPr="00D47AAD">
        <w:rPr>
          <w:rtl/>
        </w:rPr>
        <w:t xml:space="preserve"> </w:t>
      </w:r>
      <w:r w:rsidRPr="00D47AAD">
        <w:rPr>
          <w:rFonts w:hint="cs"/>
          <w:rtl/>
        </w:rPr>
        <w:t>جاری</w:t>
      </w:r>
      <w:r w:rsidRPr="00D47AAD">
        <w:rPr>
          <w:rtl/>
        </w:rPr>
        <w:t xml:space="preserve"> </w:t>
      </w:r>
      <w:r w:rsidRPr="00D47AAD">
        <w:rPr>
          <w:rFonts w:hint="cs"/>
          <w:rtl/>
        </w:rPr>
        <w:t>است</w:t>
      </w:r>
      <w:r w:rsidRPr="00D47AAD">
        <w:rPr>
          <w:rtl/>
        </w:rPr>
        <w:t xml:space="preserve">. </w:t>
      </w:r>
      <w:r w:rsidRPr="00D47AAD">
        <w:rPr>
          <w:rFonts w:hint="cs"/>
          <w:rtl/>
        </w:rPr>
        <w:t>در</w:t>
      </w:r>
      <w:r w:rsidRPr="00D47AAD">
        <w:rPr>
          <w:rtl/>
        </w:rPr>
        <w:t xml:space="preserve"> </w:t>
      </w:r>
      <w:r w:rsidRPr="00D47AAD">
        <w:rPr>
          <w:rFonts w:hint="cs"/>
          <w:rtl/>
        </w:rPr>
        <w:t>محل</w:t>
      </w:r>
      <w:r w:rsidRPr="00D47AAD">
        <w:rPr>
          <w:rtl/>
        </w:rPr>
        <w:t xml:space="preserve"> </w:t>
      </w:r>
      <w:r w:rsidRPr="00D47AAD">
        <w:rPr>
          <w:rFonts w:hint="cs"/>
          <w:rtl/>
        </w:rPr>
        <w:t>بحث</w:t>
      </w:r>
      <w:r w:rsidRPr="00D47AAD">
        <w:rPr>
          <w:rtl/>
        </w:rPr>
        <w:t xml:space="preserve"> </w:t>
      </w:r>
      <w:r w:rsidRPr="00D47AAD">
        <w:rPr>
          <w:rFonts w:hint="cs"/>
          <w:rtl/>
        </w:rPr>
        <w:t>هم</w:t>
      </w:r>
      <w:r w:rsidRPr="00D47AAD">
        <w:rPr>
          <w:rtl/>
        </w:rPr>
        <w:t xml:space="preserve"> </w:t>
      </w:r>
      <w:r w:rsidRPr="00D47AAD">
        <w:rPr>
          <w:rFonts w:hint="cs"/>
          <w:rtl/>
        </w:rPr>
        <w:t>به</w:t>
      </w:r>
      <w:r w:rsidRPr="00D47AAD">
        <w:rPr>
          <w:rtl/>
        </w:rPr>
        <w:t xml:space="preserve"> </w:t>
      </w:r>
      <w:r w:rsidRPr="00D47AAD">
        <w:rPr>
          <w:rFonts w:hint="cs"/>
          <w:rtl/>
        </w:rPr>
        <w:t>همین</w:t>
      </w:r>
      <w:r w:rsidRPr="00D47AAD">
        <w:rPr>
          <w:rtl/>
        </w:rPr>
        <w:t xml:space="preserve"> </w:t>
      </w:r>
      <w:r w:rsidRPr="00D47AAD">
        <w:rPr>
          <w:rFonts w:hint="cs"/>
          <w:rtl/>
        </w:rPr>
        <w:t>شکل</w:t>
      </w:r>
      <w:r w:rsidRPr="00D47AAD">
        <w:rPr>
          <w:rtl/>
        </w:rPr>
        <w:t xml:space="preserve"> </w:t>
      </w:r>
      <w:r w:rsidRPr="00D47AAD">
        <w:rPr>
          <w:rFonts w:hint="cs"/>
          <w:rtl/>
        </w:rPr>
        <w:t>است</w:t>
      </w:r>
      <w:r w:rsidRPr="00D47AAD">
        <w:rPr>
          <w:rtl/>
        </w:rPr>
        <w:t xml:space="preserve"> </w:t>
      </w:r>
      <w:r w:rsidRPr="00D47AAD">
        <w:rPr>
          <w:rFonts w:hint="cs"/>
          <w:rtl/>
        </w:rPr>
        <w:t>و</w:t>
      </w:r>
      <w:r w:rsidRPr="00D47AAD">
        <w:rPr>
          <w:rtl/>
        </w:rPr>
        <w:t xml:space="preserve"> </w:t>
      </w:r>
      <w:r w:rsidRPr="00D47AAD">
        <w:rPr>
          <w:rFonts w:hint="cs"/>
          <w:rtl/>
        </w:rPr>
        <w:t>قیام</w:t>
      </w:r>
      <w:r w:rsidRPr="00D47AAD">
        <w:rPr>
          <w:rtl/>
        </w:rPr>
        <w:t xml:space="preserve"> </w:t>
      </w:r>
      <w:r w:rsidRPr="00D47AAD">
        <w:rPr>
          <w:rFonts w:hint="cs"/>
          <w:rtl/>
        </w:rPr>
        <w:t>تا</w:t>
      </w:r>
      <w:r w:rsidRPr="00D47AAD">
        <w:rPr>
          <w:rtl/>
        </w:rPr>
        <w:t xml:space="preserve"> </w:t>
      </w:r>
      <w:r w:rsidRPr="00D47AAD">
        <w:rPr>
          <w:rFonts w:hint="cs"/>
          <w:rtl/>
        </w:rPr>
        <w:t>زمان</w:t>
      </w:r>
      <w:r w:rsidRPr="00D47AAD">
        <w:rPr>
          <w:rtl/>
        </w:rPr>
        <w:t xml:space="preserve"> </w:t>
      </w:r>
      <w:r w:rsidRPr="00D47AAD">
        <w:rPr>
          <w:rFonts w:hint="cs"/>
          <w:rtl/>
        </w:rPr>
        <w:t>رکوع</w:t>
      </w:r>
      <w:r w:rsidRPr="00D47AAD">
        <w:rPr>
          <w:rtl/>
        </w:rPr>
        <w:t xml:space="preserve"> </w:t>
      </w:r>
      <w:r w:rsidRPr="00D47AAD">
        <w:rPr>
          <w:rFonts w:hint="cs"/>
          <w:rtl/>
        </w:rPr>
        <w:t>واجب</w:t>
      </w:r>
      <w:r w:rsidRPr="00D47AAD">
        <w:rPr>
          <w:rtl/>
        </w:rPr>
        <w:t xml:space="preserve"> </w:t>
      </w:r>
      <w:r w:rsidRPr="00D47AAD">
        <w:rPr>
          <w:rFonts w:hint="cs"/>
          <w:rtl/>
        </w:rPr>
        <w:t>است</w:t>
      </w:r>
      <w:r w:rsidRPr="00D47AAD">
        <w:rPr>
          <w:rtl/>
        </w:rPr>
        <w:t>.</w:t>
      </w:r>
    </w:p>
  </w:footnote>
  <w:footnote w:id="3">
    <w:p w:rsidR="00FB16E8" w:rsidRPr="00FB16E8" w:rsidRDefault="00FB16E8" w:rsidP="00FB16E8">
      <w:pPr>
        <w:pStyle w:val="a9"/>
        <w:rPr>
          <w:rFonts w:hint="cs"/>
        </w:rPr>
      </w:pPr>
      <w:r w:rsidRPr="00FB16E8">
        <w:footnoteRef/>
      </w:r>
      <w:r w:rsidRPr="00FB16E8">
        <w:rPr>
          <w:rtl/>
        </w:rPr>
        <w:t xml:space="preserve"> </w:t>
      </w:r>
      <w:hyperlink r:id="rId2" w:history="1">
        <w:r w:rsidRPr="00FB16E8">
          <w:rPr>
            <w:rStyle w:val="ac"/>
            <w:rFonts w:hint="cs"/>
            <w:rtl/>
          </w:rPr>
          <w:t>من</w:t>
        </w:r>
        <w:r w:rsidRPr="00FB16E8">
          <w:rPr>
            <w:rStyle w:val="ac"/>
            <w:rtl/>
          </w:rPr>
          <w:t xml:space="preserve"> </w:t>
        </w:r>
        <w:r w:rsidRPr="00FB16E8">
          <w:rPr>
            <w:rStyle w:val="ac"/>
            <w:rFonts w:hint="cs"/>
            <w:rtl/>
          </w:rPr>
          <w:t>لا</w:t>
        </w:r>
        <w:r w:rsidRPr="00FB16E8">
          <w:rPr>
            <w:rStyle w:val="ac"/>
            <w:rtl/>
          </w:rPr>
          <w:t xml:space="preserve"> </w:t>
        </w:r>
        <w:r w:rsidRPr="00FB16E8">
          <w:rPr>
            <w:rStyle w:val="ac"/>
            <w:rFonts w:hint="cs"/>
            <w:rtl/>
          </w:rPr>
          <w:t>یحضره</w:t>
        </w:r>
        <w:r w:rsidRPr="00FB16E8">
          <w:rPr>
            <w:rStyle w:val="ac"/>
            <w:rtl/>
          </w:rPr>
          <w:t xml:space="preserve"> </w:t>
        </w:r>
        <w:r w:rsidRPr="00FB16E8">
          <w:rPr>
            <w:rStyle w:val="ac"/>
            <w:rFonts w:hint="cs"/>
            <w:rtl/>
          </w:rPr>
          <w:t>الفقیه،</w:t>
        </w:r>
        <w:r w:rsidRPr="00FB16E8">
          <w:rPr>
            <w:rStyle w:val="ac"/>
            <w:rtl/>
          </w:rPr>
          <w:t xml:space="preserve"> </w:t>
        </w:r>
        <w:r w:rsidRPr="00FB16E8">
          <w:rPr>
            <w:rStyle w:val="ac"/>
            <w:rFonts w:hint="cs"/>
            <w:rtl/>
          </w:rPr>
          <w:t>شیخ</w:t>
        </w:r>
        <w:r w:rsidRPr="00FB16E8">
          <w:rPr>
            <w:rStyle w:val="ac"/>
            <w:rtl/>
          </w:rPr>
          <w:t xml:space="preserve"> </w:t>
        </w:r>
        <w:r w:rsidRPr="00FB16E8">
          <w:rPr>
            <w:rStyle w:val="ac"/>
            <w:rFonts w:hint="cs"/>
            <w:rtl/>
          </w:rPr>
          <w:t>صدوق،</w:t>
        </w:r>
        <w:r w:rsidRPr="00FB16E8">
          <w:rPr>
            <w:rStyle w:val="ac"/>
            <w:rtl/>
          </w:rPr>
          <w:t xml:space="preserve"> </w:t>
        </w:r>
        <w:r w:rsidRPr="00FB16E8">
          <w:rPr>
            <w:rStyle w:val="ac"/>
            <w:rFonts w:hint="cs"/>
            <w:rtl/>
          </w:rPr>
          <w:t>ج</w:t>
        </w:r>
        <w:r w:rsidRPr="00FB16E8">
          <w:rPr>
            <w:rStyle w:val="ac"/>
            <w:rtl/>
          </w:rPr>
          <w:t>1</w:t>
        </w:r>
        <w:r w:rsidRPr="00FB16E8">
          <w:rPr>
            <w:rStyle w:val="ac"/>
            <w:rFonts w:hint="cs"/>
            <w:rtl/>
          </w:rPr>
          <w:t>،</w:t>
        </w:r>
        <w:r w:rsidRPr="00FB16E8">
          <w:rPr>
            <w:rStyle w:val="ac"/>
            <w:rtl/>
          </w:rPr>
          <w:t xml:space="preserve"> </w:t>
        </w:r>
        <w:r w:rsidRPr="00FB16E8">
          <w:rPr>
            <w:rStyle w:val="ac"/>
            <w:rFonts w:hint="cs"/>
            <w:rtl/>
          </w:rPr>
          <w:t>ص</w:t>
        </w:r>
        <w:r w:rsidRPr="00FB16E8">
          <w:rPr>
            <w:rStyle w:val="ac"/>
            <w:rtl/>
          </w:rPr>
          <w:t>339.</w:t>
        </w:r>
      </w:hyperlink>
    </w:p>
  </w:footnote>
  <w:footnote w:id="4">
    <w:p w:rsidR="00CE304C" w:rsidRPr="00CE304C" w:rsidRDefault="00CE304C" w:rsidP="00CE304C">
      <w:pPr>
        <w:pStyle w:val="a9"/>
        <w:rPr>
          <w:rFonts w:hint="cs"/>
        </w:rPr>
      </w:pPr>
      <w:r w:rsidRPr="00CE304C">
        <w:footnoteRef/>
      </w:r>
      <w:r w:rsidRPr="00CE304C">
        <w:rPr>
          <w:rtl/>
        </w:rPr>
        <w:t xml:space="preserve"> </w:t>
      </w:r>
      <w:hyperlink r:id="rId3" w:history="1">
        <w:r w:rsidRPr="00CE304C">
          <w:rPr>
            <w:rStyle w:val="ac"/>
            <w:rFonts w:hint="cs"/>
            <w:rtl/>
          </w:rPr>
          <w:t>الکافی،</w:t>
        </w:r>
        <w:r w:rsidRPr="00CE304C">
          <w:rPr>
            <w:rStyle w:val="ac"/>
            <w:rtl/>
          </w:rPr>
          <w:t xml:space="preserve"> </w:t>
        </w:r>
        <w:r w:rsidRPr="00CE304C">
          <w:rPr>
            <w:rStyle w:val="ac"/>
            <w:rFonts w:hint="cs"/>
            <w:rtl/>
          </w:rPr>
          <w:t>محمد</w:t>
        </w:r>
        <w:r w:rsidRPr="00CE304C">
          <w:rPr>
            <w:rStyle w:val="ac"/>
            <w:rtl/>
          </w:rPr>
          <w:t xml:space="preserve"> </w:t>
        </w:r>
        <w:r w:rsidRPr="00CE304C">
          <w:rPr>
            <w:rStyle w:val="ac"/>
            <w:rFonts w:hint="cs"/>
            <w:rtl/>
          </w:rPr>
          <w:t>بن</w:t>
        </w:r>
        <w:r w:rsidRPr="00CE304C">
          <w:rPr>
            <w:rStyle w:val="ac"/>
            <w:rtl/>
          </w:rPr>
          <w:t xml:space="preserve"> </w:t>
        </w:r>
        <w:r w:rsidRPr="00CE304C">
          <w:rPr>
            <w:rStyle w:val="ac"/>
            <w:rFonts w:hint="cs"/>
            <w:rtl/>
          </w:rPr>
          <w:t>یعقوب</w:t>
        </w:r>
        <w:r w:rsidRPr="00CE304C">
          <w:rPr>
            <w:rStyle w:val="ac"/>
            <w:rtl/>
          </w:rPr>
          <w:t xml:space="preserve"> </w:t>
        </w:r>
        <w:r w:rsidRPr="00CE304C">
          <w:rPr>
            <w:rStyle w:val="ac"/>
            <w:rFonts w:hint="cs"/>
            <w:rtl/>
          </w:rPr>
          <w:t>کلینی،</w:t>
        </w:r>
        <w:r w:rsidRPr="00CE304C">
          <w:rPr>
            <w:rStyle w:val="ac"/>
            <w:rtl/>
          </w:rPr>
          <w:t xml:space="preserve"> </w:t>
        </w:r>
        <w:r w:rsidRPr="00CE304C">
          <w:rPr>
            <w:rStyle w:val="ac"/>
            <w:rFonts w:hint="cs"/>
            <w:rtl/>
          </w:rPr>
          <w:t>ج</w:t>
        </w:r>
        <w:r w:rsidRPr="00CE304C">
          <w:rPr>
            <w:rStyle w:val="ac"/>
            <w:rtl/>
          </w:rPr>
          <w:t>3</w:t>
        </w:r>
        <w:r w:rsidRPr="00CE304C">
          <w:rPr>
            <w:rStyle w:val="ac"/>
            <w:rFonts w:hint="cs"/>
            <w:rtl/>
          </w:rPr>
          <w:t>،</w:t>
        </w:r>
        <w:r w:rsidRPr="00CE304C">
          <w:rPr>
            <w:rStyle w:val="ac"/>
            <w:rtl/>
          </w:rPr>
          <w:t xml:space="preserve"> </w:t>
        </w:r>
        <w:r w:rsidRPr="00CE304C">
          <w:rPr>
            <w:rStyle w:val="ac"/>
            <w:rFonts w:hint="cs"/>
            <w:rtl/>
          </w:rPr>
          <w:t>ص</w:t>
        </w:r>
        <w:r w:rsidRPr="00CE304C">
          <w:rPr>
            <w:rStyle w:val="ac"/>
            <w:rtl/>
          </w:rPr>
          <w:t>272.</w:t>
        </w:r>
      </w:hyperlink>
    </w:p>
  </w:footnote>
  <w:footnote w:id="5">
    <w:p w:rsidR="009F6C35" w:rsidRPr="009D4558" w:rsidRDefault="009F6C35" w:rsidP="009F6C35">
      <w:pPr>
        <w:pStyle w:val="a9"/>
      </w:pPr>
      <w:r w:rsidRPr="009D4558">
        <w:footnoteRef/>
      </w:r>
      <w:r w:rsidRPr="009D4558">
        <w:rPr>
          <w:rtl/>
        </w:rPr>
        <w:t xml:space="preserve"> </w:t>
      </w:r>
      <w:hyperlink r:id="rId4" w:history="1">
        <w:r w:rsidRPr="009D4558">
          <w:rPr>
            <w:rStyle w:val="ac"/>
            <w:rFonts w:hint="cs"/>
            <w:rtl/>
          </w:rPr>
          <w:t>الکافی،</w:t>
        </w:r>
        <w:r w:rsidRPr="009D4558">
          <w:rPr>
            <w:rStyle w:val="ac"/>
            <w:rtl/>
          </w:rPr>
          <w:t xml:space="preserve"> </w:t>
        </w:r>
        <w:r w:rsidRPr="009D4558">
          <w:rPr>
            <w:rStyle w:val="ac"/>
            <w:rFonts w:hint="cs"/>
            <w:rtl/>
          </w:rPr>
          <w:t>محمد</w:t>
        </w:r>
        <w:r w:rsidRPr="009D4558">
          <w:rPr>
            <w:rStyle w:val="ac"/>
            <w:rtl/>
          </w:rPr>
          <w:t xml:space="preserve"> </w:t>
        </w:r>
        <w:r w:rsidRPr="009D4558">
          <w:rPr>
            <w:rStyle w:val="ac"/>
            <w:rFonts w:hint="cs"/>
            <w:rtl/>
          </w:rPr>
          <w:t>بن</w:t>
        </w:r>
        <w:r w:rsidRPr="009D4558">
          <w:rPr>
            <w:rStyle w:val="ac"/>
            <w:rtl/>
          </w:rPr>
          <w:t xml:space="preserve"> </w:t>
        </w:r>
        <w:r w:rsidRPr="009D4558">
          <w:rPr>
            <w:rStyle w:val="ac"/>
            <w:rFonts w:hint="cs"/>
            <w:rtl/>
          </w:rPr>
          <w:t>یعقوب</w:t>
        </w:r>
        <w:r w:rsidRPr="009D4558">
          <w:rPr>
            <w:rStyle w:val="ac"/>
            <w:rtl/>
          </w:rPr>
          <w:t xml:space="preserve"> </w:t>
        </w:r>
        <w:r w:rsidRPr="009D4558">
          <w:rPr>
            <w:rStyle w:val="ac"/>
            <w:rFonts w:hint="cs"/>
            <w:rtl/>
          </w:rPr>
          <w:t>کلینی،</w:t>
        </w:r>
        <w:r w:rsidRPr="009D4558">
          <w:rPr>
            <w:rStyle w:val="ac"/>
            <w:rtl/>
          </w:rPr>
          <w:t xml:space="preserve"> </w:t>
        </w:r>
        <w:r w:rsidRPr="009D4558">
          <w:rPr>
            <w:rStyle w:val="ac"/>
            <w:rFonts w:hint="cs"/>
            <w:rtl/>
          </w:rPr>
          <w:t>ج</w:t>
        </w:r>
        <w:r w:rsidRPr="009D4558">
          <w:rPr>
            <w:rStyle w:val="ac"/>
            <w:rtl/>
          </w:rPr>
          <w:t>3</w:t>
        </w:r>
        <w:r w:rsidRPr="009D4558">
          <w:rPr>
            <w:rStyle w:val="ac"/>
            <w:rFonts w:hint="cs"/>
            <w:rtl/>
          </w:rPr>
          <w:t>،</w:t>
        </w:r>
        <w:r w:rsidRPr="009D4558">
          <w:rPr>
            <w:rStyle w:val="ac"/>
            <w:rtl/>
          </w:rPr>
          <w:t xml:space="preserve"> </w:t>
        </w:r>
        <w:r w:rsidRPr="009D4558">
          <w:rPr>
            <w:rStyle w:val="ac"/>
            <w:rFonts w:hint="cs"/>
            <w:rtl/>
          </w:rPr>
          <w:t>ص</w:t>
        </w:r>
        <w:r w:rsidRPr="009D4558">
          <w:rPr>
            <w:rStyle w:val="ac"/>
            <w:rtl/>
          </w:rPr>
          <w:t>411.</w:t>
        </w:r>
      </w:hyperlink>
    </w:p>
  </w:footnote>
  <w:footnote w:id="6">
    <w:p w:rsidR="004163F3" w:rsidRPr="004163F3" w:rsidRDefault="004163F3" w:rsidP="004163F3">
      <w:pPr>
        <w:pStyle w:val="a9"/>
        <w:rPr>
          <w:rFonts w:hint="cs"/>
        </w:rPr>
      </w:pPr>
      <w:r w:rsidRPr="004163F3">
        <w:footnoteRef/>
      </w:r>
      <w:r w:rsidRPr="004163F3">
        <w:rPr>
          <w:rtl/>
        </w:rPr>
        <w:t xml:space="preserve"> </w:t>
      </w:r>
      <w:hyperlink r:id="rId5" w:history="1">
        <w:r w:rsidRPr="004163F3">
          <w:rPr>
            <w:rStyle w:val="ac"/>
            <w:rFonts w:hint="cs"/>
            <w:rtl/>
          </w:rPr>
          <w:t>الکافی،</w:t>
        </w:r>
        <w:r w:rsidRPr="004163F3">
          <w:rPr>
            <w:rStyle w:val="ac"/>
            <w:rtl/>
          </w:rPr>
          <w:t xml:space="preserve"> </w:t>
        </w:r>
        <w:r w:rsidRPr="004163F3">
          <w:rPr>
            <w:rStyle w:val="ac"/>
            <w:rFonts w:hint="cs"/>
            <w:rtl/>
          </w:rPr>
          <w:t>محمد</w:t>
        </w:r>
        <w:r w:rsidRPr="004163F3">
          <w:rPr>
            <w:rStyle w:val="ac"/>
            <w:rtl/>
          </w:rPr>
          <w:t xml:space="preserve"> </w:t>
        </w:r>
        <w:r w:rsidRPr="004163F3">
          <w:rPr>
            <w:rStyle w:val="ac"/>
            <w:rFonts w:hint="cs"/>
            <w:rtl/>
          </w:rPr>
          <w:t>بن</w:t>
        </w:r>
        <w:r w:rsidRPr="004163F3">
          <w:rPr>
            <w:rStyle w:val="ac"/>
            <w:rtl/>
          </w:rPr>
          <w:t xml:space="preserve"> </w:t>
        </w:r>
        <w:r w:rsidRPr="004163F3">
          <w:rPr>
            <w:rStyle w:val="ac"/>
            <w:rFonts w:hint="cs"/>
            <w:rtl/>
          </w:rPr>
          <w:t>یعقوب</w:t>
        </w:r>
        <w:r w:rsidRPr="004163F3">
          <w:rPr>
            <w:rStyle w:val="ac"/>
            <w:rtl/>
          </w:rPr>
          <w:t xml:space="preserve"> </w:t>
        </w:r>
        <w:r w:rsidRPr="004163F3">
          <w:rPr>
            <w:rStyle w:val="ac"/>
            <w:rFonts w:hint="cs"/>
            <w:rtl/>
          </w:rPr>
          <w:t>کلینی،</w:t>
        </w:r>
        <w:r w:rsidRPr="004163F3">
          <w:rPr>
            <w:rStyle w:val="ac"/>
            <w:rtl/>
          </w:rPr>
          <w:t xml:space="preserve"> </w:t>
        </w:r>
        <w:r w:rsidRPr="004163F3">
          <w:rPr>
            <w:rStyle w:val="ac"/>
            <w:rFonts w:hint="cs"/>
            <w:rtl/>
          </w:rPr>
          <w:t>ج</w:t>
        </w:r>
        <w:r w:rsidRPr="004163F3">
          <w:rPr>
            <w:rStyle w:val="ac"/>
            <w:rtl/>
          </w:rPr>
          <w:t>3</w:t>
        </w:r>
        <w:r w:rsidRPr="004163F3">
          <w:rPr>
            <w:rStyle w:val="ac"/>
            <w:rFonts w:hint="cs"/>
            <w:rtl/>
          </w:rPr>
          <w:t>،</w:t>
        </w:r>
        <w:r w:rsidRPr="004163F3">
          <w:rPr>
            <w:rStyle w:val="ac"/>
            <w:rtl/>
          </w:rPr>
          <w:t xml:space="preserve"> </w:t>
        </w:r>
        <w:r w:rsidRPr="004163F3">
          <w:rPr>
            <w:rStyle w:val="ac"/>
            <w:rFonts w:hint="cs"/>
            <w:rtl/>
          </w:rPr>
          <w:t>ص</w:t>
        </w:r>
        <w:r w:rsidRPr="004163F3">
          <w:rPr>
            <w:rStyle w:val="ac"/>
            <w:rtl/>
          </w:rPr>
          <w:t>411.</w:t>
        </w:r>
      </w:hyperlink>
    </w:p>
  </w:footnote>
  <w:footnote w:id="7">
    <w:p w:rsidR="00542C20" w:rsidRPr="00542C20" w:rsidRDefault="00542C20" w:rsidP="00542C20">
      <w:pPr>
        <w:pStyle w:val="a9"/>
        <w:rPr>
          <w:rFonts w:hint="cs"/>
        </w:rPr>
      </w:pPr>
      <w:r w:rsidRPr="00542C20">
        <w:footnoteRef/>
      </w:r>
      <w:r w:rsidRPr="00542C20">
        <w:rPr>
          <w:rtl/>
        </w:rPr>
        <w:t xml:space="preserve"> </w:t>
      </w:r>
      <w:hyperlink r:id="rId6" w:history="1">
        <w:r w:rsidRPr="00542C20">
          <w:rPr>
            <w:rStyle w:val="ac"/>
            <w:rFonts w:hint="cs"/>
            <w:rtl/>
          </w:rPr>
          <w:t>من</w:t>
        </w:r>
        <w:r w:rsidRPr="00542C20">
          <w:rPr>
            <w:rStyle w:val="ac"/>
            <w:rtl/>
          </w:rPr>
          <w:t xml:space="preserve"> </w:t>
        </w:r>
        <w:r w:rsidRPr="00542C20">
          <w:rPr>
            <w:rStyle w:val="ac"/>
            <w:rFonts w:hint="cs"/>
            <w:rtl/>
          </w:rPr>
          <w:t>لا</w:t>
        </w:r>
        <w:r w:rsidRPr="00542C20">
          <w:rPr>
            <w:rStyle w:val="ac"/>
            <w:rtl/>
          </w:rPr>
          <w:t xml:space="preserve"> </w:t>
        </w:r>
        <w:r w:rsidRPr="00542C20">
          <w:rPr>
            <w:rStyle w:val="ac"/>
            <w:rFonts w:hint="cs"/>
            <w:rtl/>
          </w:rPr>
          <w:t>یحضره</w:t>
        </w:r>
        <w:r w:rsidRPr="00542C20">
          <w:rPr>
            <w:rStyle w:val="ac"/>
            <w:rtl/>
          </w:rPr>
          <w:t xml:space="preserve"> </w:t>
        </w:r>
        <w:r w:rsidRPr="00542C20">
          <w:rPr>
            <w:rStyle w:val="ac"/>
            <w:rFonts w:hint="cs"/>
            <w:rtl/>
          </w:rPr>
          <w:t>الفقیه،</w:t>
        </w:r>
        <w:r w:rsidRPr="00542C20">
          <w:rPr>
            <w:rStyle w:val="ac"/>
            <w:rtl/>
          </w:rPr>
          <w:t xml:space="preserve"> </w:t>
        </w:r>
        <w:r w:rsidRPr="00542C20">
          <w:rPr>
            <w:rStyle w:val="ac"/>
            <w:rFonts w:hint="cs"/>
            <w:rtl/>
          </w:rPr>
          <w:t>شیخ</w:t>
        </w:r>
        <w:r w:rsidRPr="00542C20">
          <w:rPr>
            <w:rStyle w:val="ac"/>
            <w:rtl/>
          </w:rPr>
          <w:t xml:space="preserve"> </w:t>
        </w:r>
        <w:r w:rsidRPr="00542C20">
          <w:rPr>
            <w:rStyle w:val="ac"/>
            <w:rFonts w:hint="cs"/>
            <w:rtl/>
          </w:rPr>
          <w:t>صدوق،</w:t>
        </w:r>
        <w:r w:rsidRPr="00542C20">
          <w:rPr>
            <w:rStyle w:val="ac"/>
            <w:rtl/>
          </w:rPr>
          <w:t xml:space="preserve"> </w:t>
        </w:r>
        <w:r w:rsidRPr="00542C20">
          <w:rPr>
            <w:rStyle w:val="ac"/>
            <w:rFonts w:hint="cs"/>
            <w:rtl/>
          </w:rPr>
          <w:t>ج</w:t>
        </w:r>
        <w:r w:rsidRPr="00542C20">
          <w:rPr>
            <w:rStyle w:val="ac"/>
            <w:rtl/>
          </w:rPr>
          <w:t>1</w:t>
        </w:r>
        <w:r w:rsidRPr="00542C20">
          <w:rPr>
            <w:rStyle w:val="ac"/>
            <w:rFonts w:hint="cs"/>
            <w:rtl/>
          </w:rPr>
          <w:t>،</w:t>
        </w:r>
        <w:r w:rsidRPr="00542C20">
          <w:rPr>
            <w:rStyle w:val="ac"/>
            <w:rtl/>
          </w:rPr>
          <w:t xml:space="preserve"> </w:t>
        </w:r>
        <w:r w:rsidRPr="00542C20">
          <w:rPr>
            <w:rStyle w:val="ac"/>
            <w:rFonts w:hint="cs"/>
            <w:rtl/>
          </w:rPr>
          <w:t>ص</w:t>
        </w:r>
        <w:r w:rsidRPr="00542C20">
          <w:rPr>
            <w:rStyle w:val="ac"/>
            <w:rtl/>
          </w:rPr>
          <w:t>364.</w:t>
        </w:r>
      </w:hyperlink>
    </w:p>
  </w:footnote>
  <w:footnote w:id="8">
    <w:p w:rsidR="009B2449" w:rsidRPr="009B2449" w:rsidRDefault="009B2449" w:rsidP="009B2449">
      <w:pPr>
        <w:pStyle w:val="a9"/>
        <w:rPr>
          <w:rFonts w:hint="cs"/>
          <w:rtl/>
        </w:rPr>
      </w:pPr>
      <w:r w:rsidRPr="009B2449">
        <w:footnoteRef/>
      </w:r>
      <w:r w:rsidRPr="009B2449">
        <w:rPr>
          <w:rtl/>
        </w:rPr>
        <w:t xml:space="preserve"> </w:t>
      </w:r>
      <w:hyperlink r:id="rId7" w:history="1">
        <w:r w:rsidRPr="009B2449">
          <w:rPr>
            <w:rStyle w:val="ac"/>
            <w:rFonts w:hint="cs"/>
            <w:rtl/>
          </w:rPr>
          <w:t>تهذیب</w:t>
        </w:r>
        <w:r w:rsidRPr="009B2449">
          <w:rPr>
            <w:rStyle w:val="ac"/>
            <w:rtl/>
          </w:rPr>
          <w:t xml:space="preserve"> </w:t>
        </w:r>
        <w:r w:rsidRPr="009B2449">
          <w:rPr>
            <w:rStyle w:val="ac"/>
            <w:rFonts w:hint="cs"/>
            <w:rtl/>
          </w:rPr>
          <w:t>الاحکام،</w:t>
        </w:r>
        <w:r w:rsidRPr="009B2449">
          <w:rPr>
            <w:rStyle w:val="ac"/>
            <w:rtl/>
          </w:rPr>
          <w:t xml:space="preserve"> </w:t>
        </w:r>
        <w:r w:rsidRPr="009B2449">
          <w:rPr>
            <w:rStyle w:val="ac"/>
            <w:rFonts w:hint="cs"/>
            <w:rtl/>
          </w:rPr>
          <w:t>شیخ</w:t>
        </w:r>
        <w:r w:rsidRPr="009B2449">
          <w:rPr>
            <w:rStyle w:val="ac"/>
            <w:rtl/>
          </w:rPr>
          <w:t xml:space="preserve"> </w:t>
        </w:r>
        <w:r w:rsidRPr="009B2449">
          <w:rPr>
            <w:rStyle w:val="ac"/>
            <w:rFonts w:hint="cs"/>
            <w:rtl/>
          </w:rPr>
          <w:t>طوسی،</w:t>
        </w:r>
        <w:r w:rsidRPr="009B2449">
          <w:rPr>
            <w:rStyle w:val="ac"/>
            <w:rtl/>
          </w:rPr>
          <w:t xml:space="preserve"> </w:t>
        </w:r>
        <w:r w:rsidRPr="009B2449">
          <w:rPr>
            <w:rStyle w:val="ac"/>
            <w:rFonts w:hint="cs"/>
            <w:rtl/>
          </w:rPr>
          <w:t>ج</w:t>
        </w:r>
        <w:r w:rsidRPr="009B2449">
          <w:rPr>
            <w:rStyle w:val="ac"/>
            <w:rtl/>
          </w:rPr>
          <w:t>2</w:t>
        </w:r>
        <w:r w:rsidRPr="009B2449">
          <w:rPr>
            <w:rStyle w:val="ac"/>
            <w:rFonts w:hint="cs"/>
            <w:rtl/>
          </w:rPr>
          <w:t>،</w:t>
        </w:r>
        <w:r w:rsidRPr="009B2449">
          <w:rPr>
            <w:rStyle w:val="ac"/>
            <w:rtl/>
          </w:rPr>
          <w:t xml:space="preserve"> </w:t>
        </w:r>
        <w:r w:rsidRPr="009B2449">
          <w:rPr>
            <w:rStyle w:val="ac"/>
            <w:rFonts w:hint="cs"/>
            <w:rtl/>
          </w:rPr>
          <w:t>ص</w:t>
        </w:r>
        <w:r w:rsidRPr="009B2449">
          <w:rPr>
            <w:rStyle w:val="ac"/>
            <w:rtl/>
          </w:rPr>
          <w:t>170.</w:t>
        </w:r>
      </w:hyperlink>
    </w:p>
  </w:footnote>
  <w:footnote w:id="9">
    <w:p w:rsidR="00562095" w:rsidRDefault="00562095" w:rsidP="00C935D2">
      <w:pPr>
        <w:pStyle w:val="a9"/>
        <w:rPr>
          <w:rFonts w:hint="cs"/>
          <w:rtl/>
        </w:rPr>
      </w:pPr>
      <w:r>
        <w:rPr>
          <w:rStyle w:val="ab"/>
        </w:rPr>
        <w:footnoteRef/>
      </w:r>
      <w:r>
        <w:rPr>
          <w:rtl/>
        </w:rPr>
        <w:t xml:space="preserve"> </w:t>
      </w:r>
      <w:r>
        <w:rPr>
          <w:rFonts w:hint="cs"/>
          <w:rtl/>
        </w:rPr>
        <w:t xml:space="preserve">یعنی این قیامی که در آیه ذکر شده است معنای جامعی است که یک مصداق آن قیام در نافله است که هیچ رکنیتی ندارد و شخص سالم می تواند نماز نافله را به صورت نشسته بخواند و مصداق دیگر قیام، قیام در نماز واجب است که حکم آن در آیه مشخص نشده است ولی در روایت بیان می کند که قیامی که مصداق برای نماز واجب است برای شخص </w:t>
      </w:r>
      <w:r w:rsidR="00C935D2">
        <w:rPr>
          <w:rFonts w:hint="cs"/>
          <w:rtl/>
        </w:rPr>
        <w:t>سالم</w:t>
      </w:r>
      <w:r>
        <w:rPr>
          <w:rFonts w:hint="cs"/>
          <w:rtl/>
        </w:rPr>
        <w:t xml:space="preserve"> لازم است و لزوم قیام در نماز واجب برای شخص سالم، یکی از احکام مربوط به جامع قیام است.</w:t>
      </w:r>
      <w:r w:rsidR="00EB5F02">
        <w:rPr>
          <w:rFonts w:hint="cs"/>
          <w:rtl/>
        </w:rPr>
        <w:t xml:space="preserve"> و حتی می توان گفت که یکی از مصادیق آیه مربوط به غیر نماز است و اولو الالباب این صفت را دارند که در حالت قیام و قعود و خوابیده و لو در غیر نماز، </w:t>
      </w:r>
      <w:r w:rsidR="009836F0">
        <w:rPr>
          <w:rFonts w:hint="cs"/>
          <w:rtl/>
        </w:rPr>
        <w:t>به یاد خدا هستند و در خلقت آسمان و زمین تفکر می کنند.</w:t>
      </w:r>
      <w:r>
        <w:rPr>
          <w:rFonts w:hint="cs"/>
          <w:rtl/>
        </w:rPr>
        <w:t xml:space="preserve">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9F743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sidR="00E96C61">
      <w:rPr>
        <w:rFonts w:hint="cs"/>
        <w:b/>
        <w:bCs/>
        <w:sz w:val="20"/>
        <w:szCs w:val="24"/>
        <w:rtl/>
      </w:rPr>
      <w:t>119</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5" w:name="Bokostad"/>
    <w:bookmarkEnd w:id="1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sidR="009F7433">
      <w:rPr>
        <w:rFonts w:hint="cs"/>
        <w:sz w:val="24"/>
        <w:szCs w:val="24"/>
        <w:rtl/>
      </w:rPr>
      <w:t>22</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CC26B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9" w:name="BokSabj2"/>
    <w:bookmarkEnd w:id="19"/>
    <w:r w:rsidR="00CC26BD">
      <w:rPr>
        <w:rFonts w:hint="cs"/>
        <w:sz w:val="24"/>
        <w:szCs w:val="24"/>
        <w:rtl/>
      </w:rPr>
      <w:t>قیام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F4E"/>
    <w:rsid w:val="00000FE2"/>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5FD0"/>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A1B"/>
    <w:rsid w:val="00024CA5"/>
    <w:rsid w:val="00024CC7"/>
    <w:rsid w:val="00024DE1"/>
    <w:rsid w:val="0002545A"/>
    <w:rsid w:val="000256E9"/>
    <w:rsid w:val="00025777"/>
    <w:rsid w:val="00025B70"/>
    <w:rsid w:val="00026275"/>
    <w:rsid w:val="00026409"/>
    <w:rsid w:val="00027557"/>
    <w:rsid w:val="0002767D"/>
    <w:rsid w:val="00027686"/>
    <w:rsid w:val="00027962"/>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3DC2"/>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4"/>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2BD7"/>
    <w:rsid w:val="000930D1"/>
    <w:rsid w:val="000931B2"/>
    <w:rsid w:val="0009377E"/>
    <w:rsid w:val="000937CC"/>
    <w:rsid w:val="000938B9"/>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4DB"/>
    <w:rsid w:val="000965BD"/>
    <w:rsid w:val="0009673D"/>
    <w:rsid w:val="000967F9"/>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93D"/>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95E"/>
    <w:rsid w:val="000B3B58"/>
    <w:rsid w:val="000B3C34"/>
    <w:rsid w:val="000B3D32"/>
    <w:rsid w:val="000B424F"/>
    <w:rsid w:val="000B4563"/>
    <w:rsid w:val="000B4E67"/>
    <w:rsid w:val="000B4E8C"/>
    <w:rsid w:val="000B4EA3"/>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6CE"/>
    <w:rsid w:val="000C0A4A"/>
    <w:rsid w:val="000C0C06"/>
    <w:rsid w:val="000C1717"/>
    <w:rsid w:val="000C1960"/>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62C"/>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7BF"/>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41"/>
    <w:rsid w:val="001314F1"/>
    <w:rsid w:val="001316C2"/>
    <w:rsid w:val="001319F4"/>
    <w:rsid w:val="00131A44"/>
    <w:rsid w:val="00131B3F"/>
    <w:rsid w:val="00131C0E"/>
    <w:rsid w:val="00131FDA"/>
    <w:rsid w:val="00132242"/>
    <w:rsid w:val="0013238C"/>
    <w:rsid w:val="00132450"/>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39BA"/>
    <w:rsid w:val="00144127"/>
    <w:rsid w:val="0014440E"/>
    <w:rsid w:val="0014482F"/>
    <w:rsid w:val="00144B2B"/>
    <w:rsid w:val="00144C84"/>
    <w:rsid w:val="00145581"/>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4EF"/>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3A1"/>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9A"/>
    <w:rsid w:val="001811AA"/>
    <w:rsid w:val="00181642"/>
    <w:rsid w:val="00181844"/>
    <w:rsid w:val="001820AB"/>
    <w:rsid w:val="001827BC"/>
    <w:rsid w:val="00182B4F"/>
    <w:rsid w:val="00182BA7"/>
    <w:rsid w:val="00182D5E"/>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C"/>
    <w:rsid w:val="001B352B"/>
    <w:rsid w:val="001B39A0"/>
    <w:rsid w:val="001B3CD5"/>
    <w:rsid w:val="001B41A1"/>
    <w:rsid w:val="001B4358"/>
    <w:rsid w:val="001B436E"/>
    <w:rsid w:val="001B488D"/>
    <w:rsid w:val="001B4D06"/>
    <w:rsid w:val="001B4D1B"/>
    <w:rsid w:val="001B526F"/>
    <w:rsid w:val="001B5363"/>
    <w:rsid w:val="001B5436"/>
    <w:rsid w:val="001B5531"/>
    <w:rsid w:val="001B5666"/>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5EDC"/>
    <w:rsid w:val="001C69CA"/>
    <w:rsid w:val="001C6F58"/>
    <w:rsid w:val="001C7342"/>
    <w:rsid w:val="001C75DE"/>
    <w:rsid w:val="001C78EB"/>
    <w:rsid w:val="001C7981"/>
    <w:rsid w:val="001C7A17"/>
    <w:rsid w:val="001C7E8B"/>
    <w:rsid w:val="001D02C4"/>
    <w:rsid w:val="001D02DD"/>
    <w:rsid w:val="001D05DF"/>
    <w:rsid w:val="001D097C"/>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67"/>
    <w:rsid w:val="001D5CFC"/>
    <w:rsid w:val="001D5F0E"/>
    <w:rsid w:val="001D6512"/>
    <w:rsid w:val="001D6962"/>
    <w:rsid w:val="001D6AEB"/>
    <w:rsid w:val="001D6CC3"/>
    <w:rsid w:val="001D75EE"/>
    <w:rsid w:val="001D7E72"/>
    <w:rsid w:val="001D7FC1"/>
    <w:rsid w:val="001E01D6"/>
    <w:rsid w:val="001E0538"/>
    <w:rsid w:val="001E0721"/>
    <w:rsid w:val="001E0F69"/>
    <w:rsid w:val="001E0FCF"/>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5CD"/>
    <w:rsid w:val="001E6840"/>
    <w:rsid w:val="001E7534"/>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6A5B"/>
    <w:rsid w:val="001F7269"/>
    <w:rsid w:val="001F743A"/>
    <w:rsid w:val="001F7772"/>
    <w:rsid w:val="001F7F80"/>
    <w:rsid w:val="00200A60"/>
    <w:rsid w:val="00200BB1"/>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5FFF"/>
    <w:rsid w:val="00206065"/>
    <w:rsid w:val="002061FC"/>
    <w:rsid w:val="00206566"/>
    <w:rsid w:val="002065F3"/>
    <w:rsid w:val="0020668C"/>
    <w:rsid w:val="0020686A"/>
    <w:rsid w:val="00206A62"/>
    <w:rsid w:val="00206B8C"/>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A3"/>
    <w:rsid w:val="002313BF"/>
    <w:rsid w:val="00231534"/>
    <w:rsid w:val="00232819"/>
    <w:rsid w:val="00232C1E"/>
    <w:rsid w:val="00232ECE"/>
    <w:rsid w:val="00232F09"/>
    <w:rsid w:val="00233287"/>
    <w:rsid w:val="002339BF"/>
    <w:rsid w:val="00233F79"/>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35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7BB"/>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34A"/>
    <w:rsid w:val="0026775B"/>
    <w:rsid w:val="00267D54"/>
    <w:rsid w:val="002700B3"/>
    <w:rsid w:val="00270375"/>
    <w:rsid w:val="00270457"/>
    <w:rsid w:val="002704CF"/>
    <w:rsid w:val="00270571"/>
    <w:rsid w:val="0027074C"/>
    <w:rsid w:val="002708C0"/>
    <w:rsid w:val="00270990"/>
    <w:rsid w:val="002709DF"/>
    <w:rsid w:val="00270D47"/>
    <w:rsid w:val="00271350"/>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260"/>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6FFD"/>
    <w:rsid w:val="00277206"/>
    <w:rsid w:val="00277A21"/>
    <w:rsid w:val="00277EBE"/>
    <w:rsid w:val="00280400"/>
    <w:rsid w:val="00280F0F"/>
    <w:rsid w:val="00281165"/>
    <w:rsid w:val="00281764"/>
    <w:rsid w:val="00281E00"/>
    <w:rsid w:val="002820B2"/>
    <w:rsid w:val="0028243D"/>
    <w:rsid w:val="0028263B"/>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917"/>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936"/>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5FC"/>
    <w:rsid w:val="002D2756"/>
    <w:rsid w:val="002D2BA7"/>
    <w:rsid w:val="002D2FA8"/>
    <w:rsid w:val="002D335F"/>
    <w:rsid w:val="002D336F"/>
    <w:rsid w:val="002D35BA"/>
    <w:rsid w:val="002D3899"/>
    <w:rsid w:val="002D3B96"/>
    <w:rsid w:val="002D4101"/>
    <w:rsid w:val="002D4928"/>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47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4C0"/>
    <w:rsid w:val="00336609"/>
    <w:rsid w:val="00336E58"/>
    <w:rsid w:val="003371B1"/>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2A7"/>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629"/>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A2"/>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3E63"/>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70"/>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B83"/>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CDB"/>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0A0"/>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224"/>
    <w:rsid w:val="003D440F"/>
    <w:rsid w:val="003D47A9"/>
    <w:rsid w:val="003D4AA4"/>
    <w:rsid w:val="003D4F7E"/>
    <w:rsid w:val="003D50D1"/>
    <w:rsid w:val="003D54ED"/>
    <w:rsid w:val="003D5A53"/>
    <w:rsid w:val="003D5C4F"/>
    <w:rsid w:val="003D5E3A"/>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0FFA"/>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02D"/>
    <w:rsid w:val="0041243D"/>
    <w:rsid w:val="00412548"/>
    <w:rsid w:val="0041254C"/>
    <w:rsid w:val="00412656"/>
    <w:rsid w:val="00412822"/>
    <w:rsid w:val="00412BF2"/>
    <w:rsid w:val="00412D31"/>
    <w:rsid w:val="00413052"/>
    <w:rsid w:val="00413074"/>
    <w:rsid w:val="004136E2"/>
    <w:rsid w:val="00413817"/>
    <w:rsid w:val="00413B23"/>
    <w:rsid w:val="00413CA5"/>
    <w:rsid w:val="00413DA8"/>
    <w:rsid w:val="004148CA"/>
    <w:rsid w:val="00414BC5"/>
    <w:rsid w:val="00414CDA"/>
    <w:rsid w:val="00414E14"/>
    <w:rsid w:val="00415274"/>
    <w:rsid w:val="004153D1"/>
    <w:rsid w:val="0041599E"/>
    <w:rsid w:val="00415B7D"/>
    <w:rsid w:val="0041600D"/>
    <w:rsid w:val="00416266"/>
    <w:rsid w:val="004163F3"/>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15C"/>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6FF1"/>
    <w:rsid w:val="00437264"/>
    <w:rsid w:val="004376A4"/>
    <w:rsid w:val="00437A25"/>
    <w:rsid w:val="00437F78"/>
    <w:rsid w:val="00440197"/>
    <w:rsid w:val="004406EB"/>
    <w:rsid w:val="00440771"/>
    <w:rsid w:val="004410F1"/>
    <w:rsid w:val="004412EE"/>
    <w:rsid w:val="00441565"/>
    <w:rsid w:val="00441B4D"/>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4FD2"/>
    <w:rsid w:val="004556EF"/>
    <w:rsid w:val="0045582F"/>
    <w:rsid w:val="00455A6F"/>
    <w:rsid w:val="00455B34"/>
    <w:rsid w:val="00455C70"/>
    <w:rsid w:val="00456058"/>
    <w:rsid w:val="0045633A"/>
    <w:rsid w:val="004567C1"/>
    <w:rsid w:val="0045699C"/>
    <w:rsid w:val="00456B23"/>
    <w:rsid w:val="00456E9D"/>
    <w:rsid w:val="00457089"/>
    <w:rsid w:val="004575D2"/>
    <w:rsid w:val="00457664"/>
    <w:rsid w:val="00457BCA"/>
    <w:rsid w:val="00457D37"/>
    <w:rsid w:val="00457D9F"/>
    <w:rsid w:val="00457E6C"/>
    <w:rsid w:val="00457EAD"/>
    <w:rsid w:val="004602F2"/>
    <w:rsid w:val="0046032D"/>
    <w:rsid w:val="00460B97"/>
    <w:rsid w:val="00460C66"/>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87FDB"/>
    <w:rsid w:val="00490023"/>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C24"/>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2E57"/>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D46"/>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5D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6B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7F"/>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451"/>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2C20"/>
    <w:rsid w:val="0054307B"/>
    <w:rsid w:val="005431DE"/>
    <w:rsid w:val="00543AEB"/>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095"/>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7002F"/>
    <w:rsid w:val="0057016D"/>
    <w:rsid w:val="005702AA"/>
    <w:rsid w:val="005705E1"/>
    <w:rsid w:val="005706CD"/>
    <w:rsid w:val="005706DE"/>
    <w:rsid w:val="00570E14"/>
    <w:rsid w:val="00570E82"/>
    <w:rsid w:val="00570FEE"/>
    <w:rsid w:val="00571395"/>
    <w:rsid w:val="00571425"/>
    <w:rsid w:val="005714E3"/>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80"/>
    <w:rsid w:val="005857BC"/>
    <w:rsid w:val="00585FB6"/>
    <w:rsid w:val="00586381"/>
    <w:rsid w:val="005868C9"/>
    <w:rsid w:val="005868D5"/>
    <w:rsid w:val="0058699D"/>
    <w:rsid w:val="0058755E"/>
    <w:rsid w:val="00587923"/>
    <w:rsid w:val="005900D9"/>
    <w:rsid w:val="00590E75"/>
    <w:rsid w:val="00591273"/>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5A0"/>
    <w:rsid w:val="00597BDB"/>
    <w:rsid w:val="005A0052"/>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E4F"/>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6AC8"/>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6043"/>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CD8"/>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5FE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61AD"/>
    <w:rsid w:val="005F7409"/>
    <w:rsid w:val="005F761C"/>
    <w:rsid w:val="005F7AED"/>
    <w:rsid w:val="005F7D50"/>
    <w:rsid w:val="006003C1"/>
    <w:rsid w:val="00600428"/>
    <w:rsid w:val="00600574"/>
    <w:rsid w:val="006008D0"/>
    <w:rsid w:val="00600D48"/>
    <w:rsid w:val="006011F5"/>
    <w:rsid w:val="00601229"/>
    <w:rsid w:val="006014B0"/>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6D78"/>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BBD"/>
    <w:rsid w:val="00634E23"/>
    <w:rsid w:val="00634F76"/>
    <w:rsid w:val="00635219"/>
    <w:rsid w:val="00635318"/>
    <w:rsid w:val="00635514"/>
    <w:rsid w:val="0063585D"/>
    <w:rsid w:val="00635958"/>
    <w:rsid w:val="006359A4"/>
    <w:rsid w:val="00635A18"/>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A6D"/>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A2D"/>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1D26"/>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7C3"/>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90"/>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ADB"/>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B37"/>
    <w:rsid w:val="006A2C89"/>
    <w:rsid w:val="006A2E52"/>
    <w:rsid w:val="006A30C7"/>
    <w:rsid w:val="006A3551"/>
    <w:rsid w:val="006A368D"/>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22"/>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7B"/>
    <w:rsid w:val="006D1DD4"/>
    <w:rsid w:val="006D2390"/>
    <w:rsid w:val="006D279C"/>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01C"/>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4F"/>
    <w:rsid w:val="006E2CBD"/>
    <w:rsid w:val="006E2E1D"/>
    <w:rsid w:val="006E30E7"/>
    <w:rsid w:val="006E33BF"/>
    <w:rsid w:val="006E3701"/>
    <w:rsid w:val="006E3991"/>
    <w:rsid w:val="006E39BF"/>
    <w:rsid w:val="006E3C27"/>
    <w:rsid w:val="006E3E58"/>
    <w:rsid w:val="006E3E71"/>
    <w:rsid w:val="006E481F"/>
    <w:rsid w:val="006E50D6"/>
    <w:rsid w:val="006E5651"/>
    <w:rsid w:val="006E56CD"/>
    <w:rsid w:val="006E5796"/>
    <w:rsid w:val="006E5B85"/>
    <w:rsid w:val="006E5CDB"/>
    <w:rsid w:val="006E5EC2"/>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2AD"/>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C90"/>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49E"/>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6DC1"/>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5D8"/>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2B8"/>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9D3"/>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3DF7"/>
    <w:rsid w:val="00783FC5"/>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898"/>
    <w:rsid w:val="00793AE2"/>
    <w:rsid w:val="00793C02"/>
    <w:rsid w:val="0079458F"/>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303"/>
    <w:rsid w:val="007E144C"/>
    <w:rsid w:val="007E1564"/>
    <w:rsid w:val="007E17CB"/>
    <w:rsid w:val="007E182D"/>
    <w:rsid w:val="007E1AC9"/>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5D0"/>
    <w:rsid w:val="007F0DA3"/>
    <w:rsid w:val="007F1228"/>
    <w:rsid w:val="007F16E2"/>
    <w:rsid w:val="007F1AFC"/>
    <w:rsid w:val="007F1DE0"/>
    <w:rsid w:val="007F2257"/>
    <w:rsid w:val="007F244B"/>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0E74"/>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268"/>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11C"/>
    <w:rsid w:val="00826378"/>
    <w:rsid w:val="00826789"/>
    <w:rsid w:val="008267B8"/>
    <w:rsid w:val="00826830"/>
    <w:rsid w:val="00826D80"/>
    <w:rsid w:val="00827400"/>
    <w:rsid w:val="00827477"/>
    <w:rsid w:val="008276AA"/>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4FA8"/>
    <w:rsid w:val="00865B9B"/>
    <w:rsid w:val="00866405"/>
    <w:rsid w:val="00866522"/>
    <w:rsid w:val="00866B0B"/>
    <w:rsid w:val="00866C11"/>
    <w:rsid w:val="00867204"/>
    <w:rsid w:val="0086778A"/>
    <w:rsid w:val="008677BE"/>
    <w:rsid w:val="008679DE"/>
    <w:rsid w:val="00867A4A"/>
    <w:rsid w:val="00867A73"/>
    <w:rsid w:val="00867C1D"/>
    <w:rsid w:val="00870AD6"/>
    <w:rsid w:val="00871468"/>
    <w:rsid w:val="00871916"/>
    <w:rsid w:val="008722E9"/>
    <w:rsid w:val="00872B4E"/>
    <w:rsid w:val="00873035"/>
    <w:rsid w:val="008730A5"/>
    <w:rsid w:val="00873703"/>
    <w:rsid w:val="00873C85"/>
    <w:rsid w:val="00873D4C"/>
    <w:rsid w:val="00873DEB"/>
    <w:rsid w:val="008740D8"/>
    <w:rsid w:val="00874293"/>
    <w:rsid w:val="00874617"/>
    <w:rsid w:val="008749FF"/>
    <w:rsid w:val="00874AF8"/>
    <w:rsid w:val="00874EFC"/>
    <w:rsid w:val="008750DB"/>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B80"/>
    <w:rsid w:val="00896CFF"/>
    <w:rsid w:val="00896E99"/>
    <w:rsid w:val="008974EE"/>
    <w:rsid w:val="00897714"/>
    <w:rsid w:val="008978FB"/>
    <w:rsid w:val="0089796F"/>
    <w:rsid w:val="008979DB"/>
    <w:rsid w:val="00897A17"/>
    <w:rsid w:val="00897AB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191"/>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5FB2"/>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0FA"/>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2626"/>
    <w:rsid w:val="008E36CF"/>
    <w:rsid w:val="008E3924"/>
    <w:rsid w:val="008E3E2F"/>
    <w:rsid w:val="008E40E4"/>
    <w:rsid w:val="008E423D"/>
    <w:rsid w:val="008E457B"/>
    <w:rsid w:val="008E4591"/>
    <w:rsid w:val="008E4840"/>
    <w:rsid w:val="008E497D"/>
    <w:rsid w:val="008E4E0C"/>
    <w:rsid w:val="008E514D"/>
    <w:rsid w:val="008E527A"/>
    <w:rsid w:val="008E544A"/>
    <w:rsid w:val="008E54DA"/>
    <w:rsid w:val="008E570E"/>
    <w:rsid w:val="008E5E60"/>
    <w:rsid w:val="008E5EEF"/>
    <w:rsid w:val="008E66DF"/>
    <w:rsid w:val="008E6940"/>
    <w:rsid w:val="008E6B9B"/>
    <w:rsid w:val="008E6C10"/>
    <w:rsid w:val="008E6CB5"/>
    <w:rsid w:val="008E6F84"/>
    <w:rsid w:val="008E6FFE"/>
    <w:rsid w:val="008E71A2"/>
    <w:rsid w:val="008E73E1"/>
    <w:rsid w:val="008E7B5B"/>
    <w:rsid w:val="008F0158"/>
    <w:rsid w:val="008F0C84"/>
    <w:rsid w:val="008F0D48"/>
    <w:rsid w:val="008F0FAF"/>
    <w:rsid w:val="008F0FB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AC0"/>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1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1CE"/>
    <w:rsid w:val="00940240"/>
    <w:rsid w:val="00940375"/>
    <w:rsid w:val="0094077E"/>
    <w:rsid w:val="00940BD6"/>
    <w:rsid w:val="0094109D"/>
    <w:rsid w:val="0094168D"/>
    <w:rsid w:val="00941A93"/>
    <w:rsid w:val="00941CEB"/>
    <w:rsid w:val="00941FC9"/>
    <w:rsid w:val="00942018"/>
    <w:rsid w:val="0094225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A17"/>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223"/>
    <w:rsid w:val="00971436"/>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7A8"/>
    <w:rsid w:val="009828F1"/>
    <w:rsid w:val="00982B43"/>
    <w:rsid w:val="00982FB1"/>
    <w:rsid w:val="00983192"/>
    <w:rsid w:val="009836F0"/>
    <w:rsid w:val="0098385E"/>
    <w:rsid w:val="00983AF3"/>
    <w:rsid w:val="00983B45"/>
    <w:rsid w:val="00983C81"/>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76B"/>
    <w:rsid w:val="0098587B"/>
    <w:rsid w:val="0098592A"/>
    <w:rsid w:val="00985945"/>
    <w:rsid w:val="00985A19"/>
    <w:rsid w:val="00985A21"/>
    <w:rsid w:val="009860A6"/>
    <w:rsid w:val="009860D7"/>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078A"/>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409"/>
    <w:rsid w:val="009A75C2"/>
    <w:rsid w:val="009A799D"/>
    <w:rsid w:val="009B0131"/>
    <w:rsid w:val="009B0508"/>
    <w:rsid w:val="009B05C5"/>
    <w:rsid w:val="009B0784"/>
    <w:rsid w:val="009B0CD3"/>
    <w:rsid w:val="009B0D05"/>
    <w:rsid w:val="009B11DC"/>
    <w:rsid w:val="009B14D1"/>
    <w:rsid w:val="009B2449"/>
    <w:rsid w:val="009B2937"/>
    <w:rsid w:val="009B2B76"/>
    <w:rsid w:val="009B3301"/>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D47"/>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55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22BE"/>
    <w:rsid w:val="009E266B"/>
    <w:rsid w:val="009E27C5"/>
    <w:rsid w:val="009E2823"/>
    <w:rsid w:val="009E2C61"/>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521"/>
    <w:rsid w:val="009F0697"/>
    <w:rsid w:val="009F0E7A"/>
    <w:rsid w:val="009F12BD"/>
    <w:rsid w:val="009F1479"/>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6C35"/>
    <w:rsid w:val="009F72D7"/>
    <w:rsid w:val="009F7433"/>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EB"/>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86"/>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E87"/>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A0F"/>
    <w:rsid w:val="00A52BA6"/>
    <w:rsid w:val="00A52D90"/>
    <w:rsid w:val="00A52FC9"/>
    <w:rsid w:val="00A53400"/>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00"/>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A25"/>
    <w:rsid w:val="00A63C67"/>
    <w:rsid w:val="00A63CB5"/>
    <w:rsid w:val="00A63DCA"/>
    <w:rsid w:val="00A63F8C"/>
    <w:rsid w:val="00A64003"/>
    <w:rsid w:val="00A640A9"/>
    <w:rsid w:val="00A640AD"/>
    <w:rsid w:val="00A64288"/>
    <w:rsid w:val="00A6445D"/>
    <w:rsid w:val="00A6482D"/>
    <w:rsid w:val="00A64B77"/>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1DD4"/>
    <w:rsid w:val="00A71F48"/>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77D2D"/>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4C6"/>
    <w:rsid w:val="00A91A3C"/>
    <w:rsid w:val="00A91A7B"/>
    <w:rsid w:val="00A91BB1"/>
    <w:rsid w:val="00A91D7B"/>
    <w:rsid w:val="00A9226B"/>
    <w:rsid w:val="00A92536"/>
    <w:rsid w:val="00A92547"/>
    <w:rsid w:val="00A92ACF"/>
    <w:rsid w:val="00A92D39"/>
    <w:rsid w:val="00A92E77"/>
    <w:rsid w:val="00A93613"/>
    <w:rsid w:val="00A93756"/>
    <w:rsid w:val="00A93776"/>
    <w:rsid w:val="00A93F14"/>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53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4BD2"/>
    <w:rsid w:val="00AB508A"/>
    <w:rsid w:val="00AB57B9"/>
    <w:rsid w:val="00AB5905"/>
    <w:rsid w:val="00AB5F7D"/>
    <w:rsid w:val="00AB5FEC"/>
    <w:rsid w:val="00AB6182"/>
    <w:rsid w:val="00AB6269"/>
    <w:rsid w:val="00AB7207"/>
    <w:rsid w:val="00AB72A9"/>
    <w:rsid w:val="00AB734C"/>
    <w:rsid w:val="00AB740E"/>
    <w:rsid w:val="00AB79AD"/>
    <w:rsid w:val="00AB7B54"/>
    <w:rsid w:val="00AB7FD0"/>
    <w:rsid w:val="00AC096C"/>
    <w:rsid w:val="00AC0C50"/>
    <w:rsid w:val="00AC0EA3"/>
    <w:rsid w:val="00AC0F7A"/>
    <w:rsid w:val="00AC12FB"/>
    <w:rsid w:val="00AC1665"/>
    <w:rsid w:val="00AC1676"/>
    <w:rsid w:val="00AC1BE9"/>
    <w:rsid w:val="00AC1ED6"/>
    <w:rsid w:val="00AC1F6C"/>
    <w:rsid w:val="00AC1FA0"/>
    <w:rsid w:val="00AC202B"/>
    <w:rsid w:val="00AC2712"/>
    <w:rsid w:val="00AC2942"/>
    <w:rsid w:val="00AC2A5A"/>
    <w:rsid w:val="00AC2B1C"/>
    <w:rsid w:val="00AC2BE6"/>
    <w:rsid w:val="00AC3219"/>
    <w:rsid w:val="00AC37A7"/>
    <w:rsid w:val="00AC37CE"/>
    <w:rsid w:val="00AC3A64"/>
    <w:rsid w:val="00AC3AA5"/>
    <w:rsid w:val="00AC3CFC"/>
    <w:rsid w:val="00AC41F6"/>
    <w:rsid w:val="00AC4313"/>
    <w:rsid w:val="00AC4407"/>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A39"/>
    <w:rsid w:val="00AD3BA5"/>
    <w:rsid w:val="00AD4682"/>
    <w:rsid w:val="00AD4797"/>
    <w:rsid w:val="00AD4B29"/>
    <w:rsid w:val="00AD4C8D"/>
    <w:rsid w:val="00AD4FD7"/>
    <w:rsid w:val="00AD50F6"/>
    <w:rsid w:val="00AD5432"/>
    <w:rsid w:val="00AD5805"/>
    <w:rsid w:val="00AD5E96"/>
    <w:rsid w:val="00AD63CD"/>
    <w:rsid w:val="00AD64C3"/>
    <w:rsid w:val="00AD6A28"/>
    <w:rsid w:val="00AD704D"/>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59A"/>
    <w:rsid w:val="00AE5BD9"/>
    <w:rsid w:val="00AE5CC3"/>
    <w:rsid w:val="00AE65C6"/>
    <w:rsid w:val="00AE6AB1"/>
    <w:rsid w:val="00AE6B5E"/>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3C4"/>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32"/>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796"/>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05C"/>
    <w:rsid w:val="00B45A1F"/>
    <w:rsid w:val="00B45F76"/>
    <w:rsid w:val="00B471F0"/>
    <w:rsid w:val="00B47225"/>
    <w:rsid w:val="00B476AF"/>
    <w:rsid w:val="00B47860"/>
    <w:rsid w:val="00B47BF7"/>
    <w:rsid w:val="00B501A8"/>
    <w:rsid w:val="00B50291"/>
    <w:rsid w:val="00B519C2"/>
    <w:rsid w:val="00B51ABC"/>
    <w:rsid w:val="00B52221"/>
    <w:rsid w:val="00B523FE"/>
    <w:rsid w:val="00B525CB"/>
    <w:rsid w:val="00B528F0"/>
    <w:rsid w:val="00B52B86"/>
    <w:rsid w:val="00B52CE6"/>
    <w:rsid w:val="00B52D94"/>
    <w:rsid w:val="00B52EFE"/>
    <w:rsid w:val="00B5367E"/>
    <w:rsid w:val="00B5369C"/>
    <w:rsid w:val="00B53B10"/>
    <w:rsid w:val="00B53E0C"/>
    <w:rsid w:val="00B5406C"/>
    <w:rsid w:val="00B54ECD"/>
    <w:rsid w:val="00B556AE"/>
    <w:rsid w:val="00B55807"/>
    <w:rsid w:val="00B559D1"/>
    <w:rsid w:val="00B55AE4"/>
    <w:rsid w:val="00B55BF0"/>
    <w:rsid w:val="00B560F6"/>
    <w:rsid w:val="00B562DC"/>
    <w:rsid w:val="00B563DC"/>
    <w:rsid w:val="00B5646C"/>
    <w:rsid w:val="00B56632"/>
    <w:rsid w:val="00B56767"/>
    <w:rsid w:val="00B56D3E"/>
    <w:rsid w:val="00B56FDD"/>
    <w:rsid w:val="00B57445"/>
    <w:rsid w:val="00B57788"/>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035"/>
    <w:rsid w:val="00B64148"/>
    <w:rsid w:val="00B642D9"/>
    <w:rsid w:val="00B64764"/>
    <w:rsid w:val="00B64D8D"/>
    <w:rsid w:val="00B6557E"/>
    <w:rsid w:val="00B656C1"/>
    <w:rsid w:val="00B65C1D"/>
    <w:rsid w:val="00B65DA0"/>
    <w:rsid w:val="00B65FDD"/>
    <w:rsid w:val="00B66252"/>
    <w:rsid w:val="00B66B96"/>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8D7"/>
    <w:rsid w:val="00B7594B"/>
    <w:rsid w:val="00B75DFF"/>
    <w:rsid w:val="00B765C7"/>
    <w:rsid w:val="00B768EE"/>
    <w:rsid w:val="00B774C2"/>
    <w:rsid w:val="00B7791F"/>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4A1C"/>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A9D"/>
    <w:rsid w:val="00BA0BB6"/>
    <w:rsid w:val="00BA0F38"/>
    <w:rsid w:val="00BA0FFA"/>
    <w:rsid w:val="00BA14A5"/>
    <w:rsid w:val="00BA1537"/>
    <w:rsid w:val="00BA2644"/>
    <w:rsid w:val="00BA2DE0"/>
    <w:rsid w:val="00BA3593"/>
    <w:rsid w:val="00BA3920"/>
    <w:rsid w:val="00BA3CEE"/>
    <w:rsid w:val="00BA3F62"/>
    <w:rsid w:val="00BA45A4"/>
    <w:rsid w:val="00BA4627"/>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6BD"/>
    <w:rsid w:val="00BB1929"/>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4A68"/>
    <w:rsid w:val="00BE50EC"/>
    <w:rsid w:val="00BE51E6"/>
    <w:rsid w:val="00BE55E0"/>
    <w:rsid w:val="00BE5975"/>
    <w:rsid w:val="00BE59B0"/>
    <w:rsid w:val="00BE5BBC"/>
    <w:rsid w:val="00BE5DDB"/>
    <w:rsid w:val="00BE5E78"/>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A8F"/>
    <w:rsid w:val="00C23DEC"/>
    <w:rsid w:val="00C240C9"/>
    <w:rsid w:val="00C2435F"/>
    <w:rsid w:val="00C2438F"/>
    <w:rsid w:val="00C246DE"/>
    <w:rsid w:val="00C24EB4"/>
    <w:rsid w:val="00C25145"/>
    <w:rsid w:val="00C2517B"/>
    <w:rsid w:val="00C25D90"/>
    <w:rsid w:val="00C260DC"/>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530"/>
    <w:rsid w:val="00C44994"/>
    <w:rsid w:val="00C44AA7"/>
    <w:rsid w:val="00C44F7B"/>
    <w:rsid w:val="00C4534F"/>
    <w:rsid w:val="00C455D3"/>
    <w:rsid w:val="00C45612"/>
    <w:rsid w:val="00C45984"/>
    <w:rsid w:val="00C45B27"/>
    <w:rsid w:val="00C45CDA"/>
    <w:rsid w:val="00C45EB3"/>
    <w:rsid w:val="00C46338"/>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6F34"/>
    <w:rsid w:val="00C6719D"/>
    <w:rsid w:val="00C67488"/>
    <w:rsid w:val="00C675FE"/>
    <w:rsid w:val="00C67EF1"/>
    <w:rsid w:val="00C704AB"/>
    <w:rsid w:val="00C70AC0"/>
    <w:rsid w:val="00C71385"/>
    <w:rsid w:val="00C71C11"/>
    <w:rsid w:val="00C71C35"/>
    <w:rsid w:val="00C71E45"/>
    <w:rsid w:val="00C72062"/>
    <w:rsid w:val="00C72152"/>
    <w:rsid w:val="00C72FCB"/>
    <w:rsid w:val="00C7300A"/>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2B3"/>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5D2"/>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0D"/>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C5A"/>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7D1"/>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E18"/>
    <w:rsid w:val="00CC0FB4"/>
    <w:rsid w:val="00CC1A61"/>
    <w:rsid w:val="00CC1BC0"/>
    <w:rsid w:val="00CC1D64"/>
    <w:rsid w:val="00CC1EE9"/>
    <w:rsid w:val="00CC21E4"/>
    <w:rsid w:val="00CC233E"/>
    <w:rsid w:val="00CC26BD"/>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98D"/>
    <w:rsid w:val="00CD2A8A"/>
    <w:rsid w:val="00CD2B23"/>
    <w:rsid w:val="00CD2B9A"/>
    <w:rsid w:val="00CD2C66"/>
    <w:rsid w:val="00CD2DD0"/>
    <w:rsid w:val="00CD2FFB"/>
    <w:rsid w:val="00CD3067"/>
    <w:rsid w:val="00CD3302"/>
    <w:rsid w:val="00CD365B"/>
    <w:rsid w:val="00CD368D"/>
    <w:rsid w:val="00CD36D3"/>
    <w:rsid w:val="00CD3740"/>
    <w:rsid w:val="00CD386A"/>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04C"/>
    <w:rsid w:val="00CE31D5"/>
    <w:rsid w:val="00CE360A"/>
    <w:rsid w:val="00CE3665"/>
    <w:rsid w:val="00CE37FB"/>
    <w:rsid w:val="00CE4096"/>
    <w:rsid w:val="00CE40CF"/>
    <w:rsid w:val="00CE454C"/>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6DC7"/>
    <w:rsid w:val="00CF7160"/>
    <w:rsid w:val="00CF746A"/>
    <w:rsid w:val="00CF771E"/>
    <w:rsid w:val="00CF77D1"/>
    <w:rsid w:val="00CF7B5E"/>
    <w:rsid w:val="00D00D42"/>
    <w:rsid w:val="00D0108E"/>
    <w:rsid w:val="00D01229"/>
    <w:rsid w:val="00D01280"/>
    <w:rsid w:val="00D0151D"/>
    <w:rsid w:val="00D01BD0"/>
    <w:rsid w:val="00D01C6C"/>
    <w:rsid w:val="00D01D8E"/>
    <w:rsid w:val="00D020EB"/>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9A6"/>
    <w:rsid w:val="00D06DC4"/>
    <w:rsid w:val="00D06EBF"/>
    <w:rsid w:val="00D06F27"/>
    <w:rsid w:val="00D1059C"/>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58F"/>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6EB"/>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AAD"/>
    <w:rsid w:val="00D47C11"/>
    <w:rsid w:val="00D47D61"/>
    <w:rsid w:val="00D47D72"/>
    <w:rsid w:val="00D5001A"/>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4F"/>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33A"/>
    <w:rsid w:val="00D674FC"/>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305"/>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0B3"/>
    <w:rsid w:val="00D8416A"/>
    <w:rsid w:val="00D8430C"/>
    <w:rsid w:val="00D843F1"/>
    <w:rsid w:val="00D84C04"/>
    <w:rsid w:val="00D8506F"/>
    <w:rsid w:val="00D850B1"/>
    <w:rsid w:val="00D852F5"/>
    <w:rsid w:val="00D8532C"/>
    <w:rsid w:val="00D854E4"/>
    <w:rsid w:val="00D85800"/>
    <w:rsid w:val="00D8587E"/>
    <w:rsid w:val="00D85E4E"/>
    <w:rsid w:val="00D86107"/>
    <w:rsid w:val="00D86A32"/>
    <w:rsid w:val="00D86AD4"/>
    <w:rsid w:val="00D86D69"/>
    <w:rsid w:val="00D86E1E"/>
    <w:rsid w:val="00D876ED"/>
    <w:rsid w:val="00D87A0E"/>
    <w:rsid w:val="00D87E6F"/>
    <w:rsid w:val="00D901F4"/>
    <w:rsid w:val="00D90494"/>
    <w:rsid w:val="00D906D5"/>
    <w:rsid w:val="00D907FE"/>
    <w:rsid w:val="00D91D8D"/>
    <w:rsid w:val="00D91EB3"/>
    <w:rsid w:val="00D921B5"/>
    <w:rsid w:val="00D92292"/>
    <w:rsid w:val="00D922A9"/>
    <w:rsid w:val="00D9240C"/>
    <w:rsid w:val="00D92642"/>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04A"/>
    <w:rsid w:val="00DA628E"/>
    <w:rsid w:val="00DA6342"/>
    <w:rsid w:val="00DA6971"/>
    <w:rsid w:val="00DA6C3E"/>
    <w:rsid w:val="00DA70DC"/>
    <w:rsid w:val="00DA7183"/>
    <w:rsid w:val="00DA72A9"/>
    <w:rsid w:val="00DA72B5"/>
    <w:rsid w:val="00DA74C2"/>
    <w:rsid w:val="00DA757C"/>
    <w:rsid w:val="00DA77A1"/>
    <w:rsid w:val="00DA79B7"/>
    <w:rsid w:val="00DA79FF"/>
    <w:rsid w:val="00DA7FEA"/>
    <w:rsid w:val="00DB03B7"/>
    <w:rsid w:val="00DB0706"/>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54F"/>
    <w:rsid w:val="00DC7A56"/>
    <w:rsid w:val="00DD01C4"/>
    <w:rsid w:val="00DD05E8"/>
    <w:rsid w:val="00DD0A9D"/>
    <w:rsid w:val="00DD0C68"/>
    <w:rsid w:val="00DD0ED3"/>
    <w:rsid w:val="00DD0F57"/>
    <w:rsid w:val="00DD139A"/>
    <w:rsid w:val="00DD1567"/>
    <w:rsid w:val="00DD18C7"/>
    <w:rsid w:val="00DD1BFC"/>
    <w:rsid w:val="00DD1D6E"/>
    <w:rsid w:val="00DD1FA1"/>
    <w:rsid w:val="00DD20E9"/>
    <w:rsid w:val="00DD23CD"/>
    <w:rsid w:val="00DD2475"/>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0CC0"/>
    <w:rsid w:val="00DE1070"/>
    <w:rsid w:val="00DE1668"/>
    <w:rsid w:val="00DE1D72"/>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DB5"/>
    <w:rsid w:val="00E03FFE"/>
    <w:rsid w:val="00E0451E"/>
    <w:rsid w:val="00E04590"/>
    <w:rsid w:val="00E05031"/>
    <w:rsid w:val="00E0535E"/>
    <w:rsid w:val="00E05667"/>
    <w:rsid w:val="00E0587F"/>
    <w:rsid w:val="00E05AB8"/>
    <w:rsid w:val="00E05F46"/>
    <w:rsid w:val="00E06613"/>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2F3"/>
    <w:rsid w:val="00E154C4"/>
    <w:rsid w:val="00E1628C"/>
    <w:rsid w:val="00E1687A"/>
    <w:rsid w:val="00E16982"/>
    <w:rsid w:val="00E16AA4"/>
    <w:rsid w:val="00E16F15"/>
    <w:rsid w:val="00E17160"/>
    <w:rsid w:val="00E172CF"/>
    <w:rsid w:val="00E172E9"/>
    <w:rsid w:val="00E17BC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04E"/>
    <w:rsid w:val="00E241FE"/>
    <w:rsid w:val="00E24422"/>
    <w:rsid w:val="00E24F79"/>
    <w:rsid w:val="00E251CE"/>
    <w:rsid w:val="00E256B9"/>
    <w:rsid w:val="00E259F7"/>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3C8"/>
    <w:rsid w:val="00E3070D"/>
    <w:rsid w:val="00E308F3"/>
    <w:rsid w:val="00E3092A"/>
    <w:rsid w:val="00E3136D"/>
    <w:rsid w:val="00E3181D"/>
    <w:rsid w:val="00E31832"/>
    <w:rsid w:val="00E318ED"/>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83"/>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6C61"/>
    <w:rsid w:val="00E97354"/>
    <w:rsid w:val="00E97880"/>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EA5"/>
    <w:rsid w:val="00EB2F3D"/>
    <w:rsid w:val="00EB33DF"/>
    <w:rsid w:val="00EB34AE"/>
    <w:rsid w:val="00EB3637"/>
    <w:rsid w:val="00EB3677"/>
    <w:rsid w:val="00EB38E6"/>
    <w:rsid w:val="00EB3BF7"/>
    <w:rsid w:val="00EB3C01"/>
    <w:rsid w:val="00EB4CA4"/>
    <w:rsid w:val="00EB4EC5"/>
    <w:rsid w:val="00EB4F09"/>
    <w:rsid w:val="00EB5371"/>
    <w:rsid w:val="00EB55C8"/>
    <w:rsid w:val="00EB5C5F"/>
    <w:rsid w:val="00EB5E28"/>
    <w:rsid w:val="00EB5F02"/>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B7B"/>
    <w:rsid w:val="00EE0CCD"/>
    <w:rsid w:val="00EE0D12"/>
    <w:rsid w:val="00EE25EC"/>
    <w:rsid w:val="00EE29BF"/>
    <w:rsid w:val="00EE29CB"/>
    <w:rsid w:val="00EE2C20"/>
    <w:rsid w:val="00EE2CC7"/>
    <w:rsid w:val="00EE2D5D"/>
    <w:rsid w:val="00EE3333"/>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4B4"/>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3"/>
    <w:rsid w:val="00F355CA"/>
    <w:rsid w:val="00F35738"/>
    <w:rsid w:val="00F357E1"/>
    <w:rsid w:val="00F358F6"/>
    <w:rsid w:val="00F359FE"/>
    <w:rsid w:val="00F35E48"/>
    <w:rsid w:val="00F364AC"/>
    <w:rsid w:val="00F36503"/>
    <w:rsid w:val="00F3652F"/>
    <w:rsid w:val="00F366C4"/>
    <w:rsid w:val="00F37343"/>
    <w:rsid w:val="00F3734C"/>
    <w:rsid w:val="00F37CD1"/>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16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0F0A"/>
    <w:rsid w:val="00FB119A"/>
    <w:rsid w:val="00FB11B2"/>
    <w:rsid w:val="00FB13D3"/>
    <w:rsid w:val="00FB13E7"/>
    <w:rsid w:val="00FB16E8"/>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17D"/>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3C"/>
    <w:rsid w:val="00FD44EC"/>
    <w:rsid w:val="00FD4840"/>
    <w:rsid w:val="00FD4B78"/>
    <w:rsid w:val="00FD4D56"/>
    <w:rsid w:val="00FD5626"/>
    <w:rsid w:val="00FD5B53"/>
    <w:rsid w:val="00FD5D1B"/>
    <w:rsid w:val="00FD5EE3"/>
    <w:rsid w:val="00FD6321"/>
    <w:rsid w:val="00FD66BB"/>
    <w:rsid w:val="00FD6A7A"/>
    <w:rsid w:val="00FD704B"/>
    <w:rsid w:val="00FD7885"/>
    <w:rsid w:val="00FE0153"/>
    <w:rsid w:val="00FE03A5"/>
    <w:rsid w:val="00FE03D2"/>
    <w:rsid w:val="00FE04E2"/>
    <w:rsid w:val="00FE058B"/>
    <w:rsid w:val="00FE05BF"/>
    <w:rsid w:val="00FE0A9C"/>
    <w:rsid w:val="00FE0CD9"/>
    <w:rsid w:val="00FE0DA8"/>
    <w:rsid w:val="00FE0E29"/>
    <w:rsid w:val="00FE0E70"/>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8E1"/>
    <w:rsid w:val="00FE7AA5"/>
    <w:rsid w:val="00FE7B01"/>
    <w:rsid w:val="00FE7E17"/>
    <w:rsid w:val="00FF064E"/>
    <w:rsid w:val="00FF06B7"/>
    <w:rsid w:val="00FF07E5"/>
    <w:rsid w:val="00FF07F7"/>
    <w:rsid w:val="00FF0A1B"/>
    <w:rsid w:val="00FF0A6D"/>
    <w:rsid w:val="00FF0F76"/>
    <w:rsid w:val="00FF1223"/>
    <w:rsid w:val="00FF13FD"/>
    <w:rsid w:val="00FF161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4695205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778663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47927893">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1254583">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370089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042817">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5581387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437005">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1848606">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5812943">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2797341">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68918729">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4173390">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1306140">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3778797">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3549994">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396512766">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862225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39453547">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1787447">
      <w:bodyDiv w:val="1"/>
      <w:marLeft w:val="0"/>
      <w:marRight w:val="0"/>
      <w:marTop w:val="0"/>
      <w:marBottom w:val="0"/>
      <w:divBdr>
        <w:top w:val="none" w:sz="0" w:space="0" w:color="auto"/>
        <w:left w:val="none" w:sz="0" w:space="0" w:color="auto"/>
        <w:bottom w:val="none" w:sz="0" w:space="0" w:color="auto"/>
        <w:right w:val="none" w:sz="0" w:space="0" w:color="auto"/>
      </w:divBdr>
    </w:div>
    <w:div w:id="1678996052">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89159885">
      <w:bodyDiv w:val="1"/>
      <w:marLeft w:val="0"/>
      <w:marRight w:val="0"/>
      <w:marTop w:val="0"/>
      <w:marBottom w:val="0"/>
      <w:divBdr>
        <w:top w:val="none" w:sz="0" w:space="0" w:color="auto"/>
        <w:left w:val="none" w:sz="0" w:space="0" w:color="auto"/>
        <w:bottom w:val="none" w:sz="0" w:space="0" w:color="auto"/>
        <w:right w:val="none" w:sz="0" w:space="0" w:color="auto"/>
      </w:divBdr>
    </w:div>
    <w:div w:id="1790932909">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4395810">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7670828">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1695615">
      <w:bodyDiv w:val="1"/>
      <w:marLeft w:val="0"/>
      <w:marRight w:val="0"/>
      <w:marTop w:val="0"/>
      <w:marBottom w:val="0"/>
      <w:divBdr>
        <w:top w:val="none" w:sz="0" w:space="0" w:color="auto"/>
        <w:left w:val="none" w:sz="0" w:space="0" w:color="auto"/>
        <w:bottom w:val="none" w:sz="0" w:space="0" w:color="auto"/>
        <w:right w:val="none" w:sz="0" w:space="0" w:color="auto"/>
      </w:divBdr>
    </w:div>
    <w:div w:id="1931886394">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589982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08559154">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87649892">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72/&#1575;&#1604;&#1601;&#1585;&#1590;" TargetMode="External"/><Relationship Id="rId7" Type="http://schemas.openxmlformats.org/officeDocument/2006/relationships/hyperlink" Target="http://lib.eshia.ir/10083/2/170/&#1601;&#1571;&#1578;&#1605;&#1607;&#1575;" TargetMode="External"/><Relationship Id="rId2" Type="http://schemas.openxmlformats.org/officeDocument/2006/relationships/hyperlink" Target="http://lib.eshia.ir/11021/1/339/&#1582;&#1605;&#1587;&#1607;" TargetMode="External"/><Relationship Id="rId1" Type="http://schemas.openxmlformats.org/officeDocument/2006/relationships/hyperlink" Target="http://lib.eshia.ir/11021/1/278/&#1605;&#1606;&#1578;&#1589;&#1576;&#1575;" TargetMode="External"/><Relationship Id="rId6" Type="http://schemas.openxmlformats.org/officeDocument/2006/relationships/hyperlink" Target="http://lib.eshia.ir/11021/1/364/&#1575;&#1588;&#1578;&#1583;" TargetMode="External"/><Relationship Id="rId5" Type="http://schemas.openxmlformats.org/officeDocument/2006/relationships/hyperlink" Target="http://lib.eshia.ir/11005/3/411/&#1575;&#1604;&#1602;&#1575;&#1574;&#1605;" TargetMode="External"/><Relationship Id="rId4" Type="http://schemas.openxmlformats.org/officeDocument/2006/relationships/hyperlink" Target="http://lib.eshia.ir/11005/3/411/&#1575;&#1590;&#1593;&#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2772-E9D7-4DF0-B7A2-218624D7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23274</TotalTime>
  <Pages>9</Pages>
  <Words>2561</Words>
  <Characters>14598</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6414</cp:revision>
  <cp:lastPrinted>2021-06-13T10:49:00Z</cp:lastPrinted>
  <dcterms:created xsi:type="dcterms:W3CDTF">2020-09-27T06:05:00Z</dcterms:created>
  <dcterms:modified xsi:type="dcterms:W3CDTF">2021-06-13T10:49:00Z</dcterms:modified>
  <cp:contentStatus>ویرایش 2.5</cp:contentStatus>
  <cp:version>2.7</cp:version>
</cp:coreProperties>
</file>