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06A3" w14:textId="77777777" w:rsidR="008B750B" w:rsidRPr="008A522A" w:rsidRDefault="00783473" w:rsidP="009C66D5">
      <w:pPr>
        <w:jc w:val="center"/>
        <w:rPr>
          <w:rtl/>
        </w:rPr>
      </w:pPr>
      <w:r>
        <w:rPr>
          <w:rFonts w:hint="cs"/>
          <w:noProof/>
          <w:rtl/>
        </w:rPr>
        <w:drawing>
          <wp:inline distT="0" distB="0" distL="0" distR="0" wp14:anchorId="29C11571" wp14:editId="6F6056A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7AF7B96A" w14:textId="77777777" w:rsidR="00AC02FF" w:rsidRDefault="00A06FC3">
      <w:pPr>
        <w:pStyle w:val="TOC6"/>
        <w:tabs>
          <w:tab w:val="right" w:leader="dot" w:pos="10194"/>
        </w:tabs>
        <w:rPr>
          <w:rFonts w:asciiTheme="minorHAnsi" w:eastAsiaTheme="minorEastAsia" w:hAnsiTheme="minorHAnsi" w:cstheme="minorBidi"/>
          <w:bCs w:val="0"/>
          <w:noProof/>
          <w:color w:val="auto"/>
          <w:szCs w:val="22"/>
          <w:rtl/>
        </w:rPr>
      </w:pPr>
      <w:r>
        <w:rPr>
          <w:rFonts w:cs="B Titr"/>
          <w:iCs/>
        </w:rPr>
        <w:fldChar w:fldCharType="begin"/>
      </w:r>
      <w:r>
        <w:instrText xml:space="preserve"> TOC \o "1-9" \h \z \u </w:instrText>
      </w:r>
      <w:r>
        <w:rPr>
          <w:rFonts w:cs="B Titr"/>
          <w:iCs/>
        </w:rPr>
        <w:fldChar w:fldCharType="separate"/>
      </w:r>
      <w:hyperlink w:anchor="_Toc1756162" w:history="1">
        <w:r w:rsidR="00AC02FF" w:rsidRPr="00F60CEF">
          <w:rPr>
            <w:rStyle w:val="Hyperlink"/>
            <w:noProof/>
            <w:rtl/>
          </w:rPr>
          <w:t>اوراق نقد</w:t>
        </w:r>
        <w:r w:rsidR="00AC02FF" w:rsidRPr="00F60CEF">
          <w:rPr>
            <w:rStyle w:val="Hyperlink"/>
            <w:rFonts w:hint="cs"/>
            <w:noProof/>
            <w:rtl/>
          </w:rPr>
          <w:t>ی</w:t>
        </w:r>
        <w:r w:rsidR="00AC02FF" w:rsidRPr="00F60CEF">
          <w:rPr>
            <w:rStyle w:val="Hyperlink"/>
            <w:rFonts w:hint="eastAsia"/>
            <w:noProof/>
            <w:rtl/>
          </w:rPr>
          <w:t>ه</w:t>
        </w:r>
        <w:r w:rsidR="00AC02FF" w:rsidRPr="00F60CEF">
          <w:rPr>
            <w:rStyle w:val="Hyperlink"/>
            <w:noProof/>
            <w:rtl/>
          </w:rPr>
          <w:t xml:space="preserve"> سند ضمان ذمه </w:t>
        </w:r>
        <w:r w:rsidR="00AC02FF" w:rsidRPr="00F60CEF">
          <w:rPr>
            <w:rStyle w:val="Hyperlink"/>
            <w:rFonts w:hint="cs"/>
            <w:noProof/>
            <w:rtl/>
          </w:rPr>
          <w:t>ی</w:t>
        </w:r>
        <w:r w:rsidR="00AC02FF" w:rsidRPr="00F60CEF">
          <w:rPr>
            <w:rStyle w:val="Hyperlink"/>
            <w:rFonts w:hint="eastAsia"/>
            <w:noProof/>
            <w:rtl/>
          </w:rPr>
          <w:t>ا</w:t>
        </w:r>
        <w:r w:rsidR="00AC02FF" w:rsidRPr="00F60CEF">
          <w:rPr>
            <w:rStyle w:val="Hyperlink"/>
            <w:noProof/>
            <w:rtl/>
          </w:rPr>
          <w:t xml:space="preserve"> سند تعهد</w:t>
        </w:r>
        <w:r w:rsidR="00AC02FF">
          <w:rPr>
            <w:noProof/>
            <w:webHidden/>
            <w:rtl/>
          </w:rPr>
          <w:tab/>
        </w:r>
        <w:r w:rsidR="00AC02FF">
          <w:rPr>
            <w:rStyle w:val="Hyperlink"/>
            <w:noProof/>
            <w:rtl/>
          </w:rPr>
          <w:fldChar w:fldCharType="begin"/>
        </w:r>
        <w:r w:rsidR="00AC02FF">
          <w:rPr>
            <w:noProof/>
            <w:webHidden/>
            <w:rtl/>
          </w:rPr>
          <w:instrText xml:space="preserve"> </w:instrText>
        </w:r>
        <w:r w:rsidR="00AC02FF">
          <w:rPr>
            <w:noProof/>
            <w:webHidden/>
          </w:rPr>
          <w:instrText>PAGEREF</w:instrText>
        </w:r>
        <w:r w:rsidR="00AC02FF">
          <w:rPr>
            <w:noProof/>
            <w:webHidden/>
            <w:rtl/>
          </w:rPr>
          <w:instrText xml:space="preserve"> _</w:instrText>
        </w:r>
        <w:r w:rsidR="00AC02FF">
          <w:rPr>
            <w:noProof/>
            <w:webHidden/>
          </w:rPr>
          <w:instrText>Toc</w:instrText>
        </w:r>
        <w:r w:rsidR="00AC02FF">
          <w:rPr>
            <w:noProof/>
            <w:webHidden/>
            <w:rtl/>
          </w:rPr>
          <w:instrText xml:space="preserve">1756162 </w:instrText>
        </w:r>
        <w:r w:rsidR="00AC02FF">
          <w:rPr>
            <w:noProof/>
            <w:webHidden/>
          </w:rPr>
          <w:instrText>\h</w:instrText>
        </w:r>
        <w:r w:rsidR="00AC02FF">
          <w:rPr>
            <w:noProof/>
            <w:webHidden/>
            <w:rtl/>
          </w:rPr>
          <w:instrText xml:space="preserve"> </w:instrText>
        </w:r>
        <w:r w:rsidR="00AC02FF">
          <w:rPr>
            <w:rStyle w:val="Hyperlink"/>
            <w:noProof/>
            <w:rtl/>
          </w:rPr>
        </w:r>
        <w:r w:rsidR="00AC02FF">
          <w:rPr>
            <w:rStyle w:val="Hyperlink"/>
            <w:noProof/>
            <w:rtl/>
          </w:rPr>
          <w:fldChar w:fldCharType="separate"/>
        </w:r>
        <w:r w:rsidR="00AC02FF">
          <w:rPr>
            <w:noProof/>
            <w:webHidden/>
            <w:rtl/>
          </w:rPr>
          <w:t>2</w:t>
        </w:r>
        <w:r w:rsidR="00AC02FF">
          <w:rPr>
            <w:rStyle w:val="Hyperlink"/>
            <w:noProof/>
            <w:rtl/>
          </w:rPr>
          <w:fldChar w:fldCharType="end"/>
        </w:r>
      </w:hyperlink>
    </w:p>
    <w:p w14:paraId="0C910941" w14:textId="77777777" w:rsidR="00AC02FF" w:rsidRDefault="00AC02FF">
      <w:pPr>
        <w:pStyle w:val="TOC7"/>
        <w:tabs>
          <w:tab w:val="right" w:leader="dot" w:pos="10194"/>
        </w:tabs>
        <w:rPr>
          <w:rFonts w:asciiTheme="minorHAnsi" w:eastAsiaTheme="minorEastAsia" w:hAnsiTheme="minorHAnsi" w:cstheme="minorBidi"/>
          <w:bCs w:val="0"/>
          <w:noProof/>
          <w:color w:val="auto"/>
          <w:szCs w:val="22"/>
          <w:rtl/>
        </w:rPr>
      </w:pPr>
      <w:hyperlink w:anchor="_Toc1756163" w:history="1">
        <w:r w:rsidRPr="00F60CEF">
          <w:rPr>
            <w:rStyle w:val="Hyperlink"/>
            <w:noProof/>
            <w:rtl/>
          </w:rPr>
          <w:t>نظر شه</w:t>
        </w:r>
        <w:r w:rsidRPr="00F60CEF">
          <w:rPr>
            <w:rStyle w:val="Hyperlink"/>
            <w:rFonts w:hint="cs"/>
            <w:noProof/>
            <w:rtl/>
          </w:rPr>
          <w:t>ی</w:t>
        </w:r>
        <w:r w:rsidRPr="00F60CEF">
          <w:rPr>
            <w:rStyle w:val="Hyperlink"/>
            <w:rFonts w:hint="eastAsia"/>
            <w:noProof/>
            <w:rtl/>
          </w:rPr>
          <w:t>د</w:t>
        </w:r>
        <w:r w:rsidRPr="00F60CEF">
          <w:rPr>
            <w:rStyle w:val="Hyperlink"/>
            <w:noProof/>
            <w:rtl/>
          </w:rPr>
          <w:t xml:space="preserve"> صدر (سند تعهد بودن در دوره 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1756163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331CC2D4" w14:textId="77777777" w:rsidR="00AC02FF" w:rsidRDefault="00AC02FF">
      <w:pPr>
        <w:pStyle w:val="TOC5"/>
        <w:tabs>
          <w:tab w:val="right" w:leader="dot" w:pos="10194"/>
        </w:tabs>
        <w:rPr>
          <w:rFonts w:asciiTheme="minorHAnsi" w:eastAsiaTheme="minorEastAsia" w:hAnsiTheme="minorHAnsi" w:cstheme="minorBidi"/>
          <w:bCs w:val="0"/>
          <w:noProof/>
          <w:color w:val="auto"/>
          <w:szCs w:val="22"/>
          <w:rtl/>
        </w:rPr>
      </w:pPr>
      <w:hyperlink w:anchor="_Toc1756164" w:history="1">
        <w:r w:rsidRPr="00F60CEF">
          <w:rPr>
            <w:rStyle w:val="Hyperlink"/>
            <w:noProof/>
            <w:rtl/>
          </w:rPr>
          <w:t>دوره چهارم: چاپ اسکناس بدون تعهد و وجود پشتوانه‌ا</w:t>
        </w:r>
        <w:r w:rsidRPr="00F60CEF">
          <w:rPr>
            <w:rStyle w:val="Hyperlink"/>
            <w:rFonts w:hint="cs"/>
            <w:noProof/>
            <w:rtl/>
          </w:rPr>
          <w:t>ی</w:t>
        </w:r>
        <w:r w:rsidRPr="00F60CEF">
          <w:rPr>
            <w:rStyle w:val="Hyperlink"/>
            <w:noProof/>
            <w:rtl/>
          </w:rPr>
          <w:t xml:space="preserve"> از طلا و نقره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1756164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716B0C0A" w14:textId="77777777" w:rsidR="00AC02FF" w:rsidRDefault="00AC02FF">
      <w:pPr>
        <w:pStyle w:val="TOC6"/>
        <w:tabs>
          <w:tab w:val="right" w:leader="dot" w:pos="10194"/>
        </w:tabs>
        <w:rPr>
          <w:rFonts w:asciiTheme="minorHAnsi" w:eastAsiaTheme="minorEastAsia" w:hAnsiTheme="minorHAnsi" w:cstheme="minorBidi"/>
          <w:bCs w:val="0"/>
          <w:noProof/>
          <w:color w:val="auto"/>
          <w:szCs w:val="22"/>
          <w:rtl/>
        </w:rPr>
      </w:pPr>
      <w:hyperlink w:anchor="_Toc1756165" w:history="1">
        <w:r w:rsidRPr="00F60CEF">
          <w:rPr>
            <w:rStyle w:val="Hyperlink"/>
            <w:noProof/>
            <w:rtl/>
          </w:rPr>
          <w:t>قول مشهور، مال</w:t>
        </w:r>
        <w:r w:rsidRPr="00F60CEF">
          <w:rPr>
            <w:rStyle w:val="Hyperlink"/>
            <w:rFonts w:hint="cs"/>
            <w:noProof/>
            <w:rtl/>
          </w:rPr>
          <w:t>ی</w:t>
        </w:r>
        <w:r w:rsidRPr="00F60CEF">
          <w:rPr>
            <w:rStyle w:val="Hyperlink"/>
            <w:rFonts w:hint="eastAsia"/>
            <w:noProof/>
            <w:rtl/>
          </w:rPr>
          <w:t>ت</w:t>
        </w:r>
        <w:r w:rsidRPr="00F60CEF">
          <w:rPr>
            <w:rStyle w:val="Hyperlink"/>
            <w:noProof/>
            <w:rtl/>
          </w:rPr>
          <w:t xml:space="preserve"> اوراق نقد</w:t>
        </w:r>
        <w:r w:rsidRPr="00F60CEF">
          <w:rPr>
            <w:rStyle w:val="Hyperlink"/>
            <w:rFonts w:hint="cs"/>
            <w:noProof/>
            <w:rtl/>
          </w:rPr>
          <w:t>ی</w:t>
        </w:r>
        <w:r w:rsidRPr="00F60CEF">
          <w:rPr>
            <w:rStyle w:val="Hyperlink"/>
            <w:rFonts w:hint="eastAsia"/>
            <w:noProof/>
            <w:rtl/>
          </w:rPr>
          <w:t>ه</w:t>
        </w:r>
        <w:r w:rsidRPr="00F60CEF">
          <w:rPr>
            <w:rStyle w:val="Hyperlink"/>
            <w:noProof/>
            <w:rtl/>
          </w:rPr>
          <w:t xml:space="preserve"> در دوره 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1756165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32B9D159" w14:textId="77777777" w:rsidR="00AC02FF" w:rsidRDefault="00AC02FF">
      <w:pPr>
        <w:pStyle w:val="TOC7"/>
        <w:tabs>
          <w:tab w:val="right" w:leader="dot" w:pos="10194"/>
        </w:tabs>
        <w:rPr>
          <w:rFonts w:asciiTheme="minorHAnsi" w:eastAsiaTheme="minorEastAsia" w:hAnsiTheme="minorHAnsi" w:cstheme="minorBidi"/>
          <w:bCs w:val="0"/>
          <w:noProof/>
          <w:color w:val="auto"/>
          <w:szCs w:val="22"/>
          <w:rtl/>
        </w:rPr>
      </w:pPr>
      <w:hyperlink w:anchor="_Toc1756166" w:history="1">
        <w:r w:rsidRPr="00F60CEF">
          <w:rPr>
            <w:rStyle w:val="Hyperlink"/>
            <w:noProof/>
            <w:rtl/>
          </w:rPr>
          <w:t>ثروت دولت‌ها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1756166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1DA10499" w14:textId="77777777" w:rsidR="00AC02FF" w:rsidRDefault="00AC02FF">
      <w:pPr>
        <w:pStyle w:val="TOC6"/>
        <w:tabs>
          <w:tab w:val="right" w:leader="dot" w:pos="10194"/>
        </w:tabs>
        <w:rPr>
          <w:rFonts w:asciiTheme="minorHAnsi" w:eastAsiaTheme="minorEastAsia" w:hAnsiTheme="minorHAnsi" w:cstheme="minorBidi"/>
          <w:bCs w:val="0"/>
          <w:noProof/>
          <w:color w:val="auto"/>
          <w:szCs w:val="22"/>
          <w:rtl/>
        </w:rPr>
      </w:pPr>
      <w:hyperlink w:anchor="_Toc1756167" w:history="1">
        <w:r w:rsidRPr="00F60CEF">
          <w:rPr>
            <w:rStyle w:val="Hyperlink"/>
            <w:noProof/>
            <w:rtl/>
          </w:rPr>
          <w:t>رد قول به سند</w:t>
        </w:r>
        <w:r w:rsidRPr="00F60CEF">
          <w:rPr>
            <w:rStyle w:val="Hyperlink"/>
            <w:rFonts w:hint="cs"/>
            <w:noProof/>
            <w:rtl/>
          </w:rPr>
          <w:t>ی</w:t>
        </w:r>
        <w:r w:rsidRPr="00F60CEF">
          <w:rPr>
            <w:rStyle w:val="Hyperlink"/>
            <w:rFonts w:hint="eastAsia"/>
            <w:noProof/>
            <w:rtl/>
          </w:rPr>
          <w:t>ت</w:t>
        </w:r>
        <w:r w:rsidRPr="00F60CEF">
          <w:rPr>
            <w:rStyle w:val="Hyperlink"/>
            <w:noProof/>
            <w:rtl/>
          </w:rPr>
          <w:t xml:space="preserve"> اوراق نقد</w:t>
        </w:r>
        <w:r w:rsidRPr="00F60CEF">
          <w:rPr>
            <w:rStyle w:val="Hyperlink"/>
            <w:rFonts w:hint="cs"/>
            <w:noProof/>
            <w:rtl/>
          </w:rPr>
          <w:t>ی</w:t>
        </w:r>
        <w:r w:rsidRPr="00F60CEF">
          <w:rPr>
            <w:rStyle w:val="Hyperlink"/>
            <w:rFonts w:hint="eastAsia"/>
            <w:noProof/>
            <w:rtl/>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1756167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14:paraId="453A1D13" w14:textId="77777777" w:rsidR="00AC02FF" w:rsidRDefault="00AC02FF">
      <w:pPr>
        <w:pStyle w:val="TOC6"/>
        <w:tabs>
          <w:tab w:val="right" w:leader="dot" w:pos="10194"/>
        </w:tabs>
        <w:rPr>
          <w:rFonts w:asciiTheme="minorHAnsi" w:eastAsiaTheme="minorEastAsia" w:hAnsiTheme="minorHAnsi" w:cstheme="minorBidi"/>
          <w:bCs w:val="0"/>
          <w:noProof/>
          <w:color w:val="auto"/>
          <w:szCs w:val="22"/>
          <w:rtl/>
        </w:rPr>
      </w:pPr>
      <w:hyperlink w:anchor="_Toc1756168" w:history="1">
        <w:r w:rsidRPr="00F60CEF">
          <w:rPr>
            <w:rStyle w:val="Hyperlink"/>
            <w:noProof/>
            <w:rtl/>
          </w:rPr>
          <w:t>شواهد قول مشهور (مال</w:t>
        </w:r>
        <w:r w:rsidRPr="00F60CEF">
          <w:rPr>
            <w:rStyle w:val="Hyperlink"/>
            <w:rFonts w:hint="cs"/>
            <w:noProof/>
            <w:rtl/>
          </w:rPr>
          <w:t>ی</w:t>
        </w:r>
        <w:r w:rsidRPr="00F60CEF">
          <w:rPr>
            <w:rStyle w:val="Hyperlink"/>
            <w:rFonts w:hint="eastAsia"/>
            <w:noProof/>
            <w:rtl/>
          </w:rPr>
          <w:t>ت</w:t>
        </w:r>
        <w:r w:rsidRPr="00F60CEF">
          <w:rPr>
            <w:rStyle w:val="Hyperlink"/>
            <w:noProof/>
            <w:rtl/>
          </w:rPr>
          <w:t xml:space="preserve"> اوراق نقد</w:t>
        </w:r>
        <w:r w:rsidRPr="00F60CEF">
          <w:rPr>
            <w:rStyle w:val="Hyperlink"/>
            <w:rFonts w:hint="cs"/>
            <w:noProof/>
            <w:rtl/>
          </w:rPr>
          <w:t>ی</w:t>
        </w:r>
        <w:r w:rsidRPr="00F60CEF">
          <w:rPr>
            <w:rStyle w:val="Hyperlink"/>
            <w:rFonts w:hint="eastAsia"/>
            <w:noProof/>
            <w:rtl/>
          </w:rPr>
          <w:t>ه</w:t>
        </w:r>
        <w:r w:rsidRPr="00F60CEF">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1756168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617A4448" w14:textId="77777777" w:rsidR="00AC02FF" w:rsidRDefault="00AC02FF">
      <w:pPr>
        <w:pStyle w:val="TOC7"/>
        <w:tabs>
          <w:tab w:val="right" w:leader="dot" w:pos="10194"/>
        </w:tabs>
        <w:rPr>
          <w:rFonts w:asciiTheme="minorHAnsi" w:eastAsiaTheme="minorEastAsia" w:hAnsiTheme="minorHAnsi" w:cstheme="minorBidi"/>
          <w:bCs w:val="0"/>
          <w:noProof/>
          <w:color w:val="auto"/>
          <w:szCs w:val="22"/>
          <w:rtl/>
        </w:rPr>
      </w:pPr>
      <w:hyperlink w:anchor="_Toc1756169" w:history="1">
        <w:r w:rsidRPr="00F60CEF">
          <w:rPr>
            <w:rStyle w:val="Hyperlink"/>
            <w:noProof/>
            <w:rtl/>
          </w:rPr>
          <w:t>شاهد 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1756169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0C145E4B" w14:textId="77777777" w:rsidR="00C91EB6" w:rsidRPr="00C91EB6" w:rsidRDefault="00A06FC3" w:rsidP="00C91EB6">
      <w:pPr>
        <w:rPr>
          <w:rtl/>
        </w:rPr>
      </w:pPr>
      <w:r>
        <w:fldChar w:fldCharType="end"/>
      </w:r>
    </w:p>
    <w:p w14:paraId="04721E98" w14:textId="77777777" w:rsidR="00F343FB" w:rsidRPr="00A6366F" w:rsidRDefault="00F842AD" w:rsidP="006F161B">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6F161B">
        <w:rPr>
          <w:rFonts w:hint="cs"/>
          <w:rtl/>
        </w:rPr>
        <w:t>کیفیت مالیت و ادوار تاریخی اوراق نقدیه</w:t>
      </w:r>
      <w:r w:rsidR="00025B70">
        <w:rPr>
          <w:rFonts w:hint="cs"/>
          <w:rtl/>
        </w:rPr>
        <w:t xml:space="preserve"> </w:t>
      </w:r>
      <w:r w:rsidR="00386C11" w:rsidRPr="00A6366F">
        <w:rPr>
          <w:rFonts w:hint="cs"/>
          <w:rtl/>
        </w:rPr>
        <w:t>/</w:t>
      </w:r>
      <w:bookmarkStart w:id="1" w:name="BokSabj_d"/>
      <w:bookmarkEnd w:id="1"/>
      <w:r w:rsidR="00A51385">
        <w:rPr>
          <w:rtl/>
        </w:rPr>
        <w:t>ربا</w:t>
      </w:r>
      <w:r w:rsidR="00386C11" w:rsidRPr="00A6366F">
        <w:rPr>
          <w:rFonts w:hint="cs"/>
          <w:rtl/>
        </w:rPr>
        <w:t xml:space="preserve"> /</w:t>
      </w:r>
      <w:bookmarkStart w:id="2" w:name="Bokkolli"/>
      <w:bookmarkEnd w:id="2"/>
      <w:r w:rsidR="00A51385">
        <w:rPr>
          <w:rtl/>
        </w:rPr>
        <w:t>محرمات</w:t>
      </w:r>
      <w:r w:rsidR="001B6799" w:rsidRPr="00A6366F">
        <w:rPr>
          <w:rFonts w:hint="cs"/>
          <w:rtl/>
        </w:rPr>
        <w:t xml:space="preserve"> </w:t>
      </w:r>
    </w:p>
    <w:p w14:paraId="290C5B4D" w14:textId="77777777" w:rsidR="008F5B4D" w:rsidRPr="009C66D5" w:rsidRDefault="008F5B4D" w:rsidP="00FC5F05">
      <w:pPr>
        <w:jc w:val="both"/>
        <w:rPr>
          <w:rStyle w:val="Emphasis"/>
          <w:b/>
          <w:bCs w:val="0"/>
          <w:rtl/>
        </w:rPr>
      </w:pPr>
      <w:r w:rsidRPr="009C66D5">
        <w:rPr>
          <w:rStyle w:val="Emphasis"/>
          <w:rFonts w:hint="cs"/>
          <w:b/>
          <w:bCs w:val="0"/>
          <w:rtl/>
        </w:rPr>
        <w:t>خلاصه مباحث گذشته:</w:t>
      </w:r>
    </w:p>
    <w:p w14:paraId="605A4B73" w14:textId="466009C5" w:rsidR="00F90D42" w:rsidRDefault="00E56E25" w:rsidP="00E56E25">
      <w:pPr>
        <w:jc w:val="both"/>
        <w:rPr>
          <w:rFonts w:ascii="Scheherazade" w:hAnsi="Scheherazade" w:cs="B Lotus"/>
          <w:color w:val="000000"/>
          <w:sz w:val="34"/>
          <w:rtl/>
        </w:rPr>
      </w:pPr>
      <w:r w:rsidRPr="00E56E25">
        <w:rPr>
          <w:rFonts w:ascii="Scheherazade" w:hAnsi="Scheherazade" w:cs="B Lotus"/>
          <w:color w:val="000000"/>
          <w:sz w:val="34"/>
          <w:rtl/>
        </w:rPr>
        <w:t>بحث راجع به ماه</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ت</w:t>
      </w:r>
      <w:r w:rsidRPr="00E56E25">
        <w:rPr>
          <w:rFonts w:ascii="Scheherazade" w:hAnsi="Scheherazade" w:cs="B Lotus"/>
          <w:color w:val="000000"/>
          <w:sz w:val="34"/>
          <w:rtl/>
        </w:rPr>
        <w:t xml:space="preserve"> پول بود که عرض کرد</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م</w:t>
      </w:r>
      <w:r w:rsidRPr="00E56E25">
        <w:rPr>
          <w:rFonts w:ascii="Scheherazade" w:hAnsi="Scheherazade" w:cs="B Lotus"/>
          <w:color w:val="000000"/>
          <w:sz w:val="34"/>
          <w:rtl/>
        </w:rPr>
        <w:t xml:space="preserve"> طبق آنچه که در تار</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خِ</w:t>
      </w:r>
      <w:r w:rsidRPr="00E56E25">
        <w:rPr>
          <w:rFonts w:ascii="Scheherazade" w:hAnsi="Scheherazade" w:cs="B Lotus"/>
          <w:color w:val="000000"/>
          <w:sz w:val="34"/>
          <w:rtl/>
        </w:rPr>
        <w:t xml:space="preserve"> پول مطرح هست، چهار دوره بر آن گذشته است:</w:t>
      </w:r>
    </w:p>
    <w:p w14:paraId="7A0D1482" w14:textId="77777777" w:rsidR="00E56E25" w:rsidRPr="00E56E25" w:rsidRDefault="00E56E25" w:rsidP="00E56E25">
      <w:pPr>
        <w:rPr>
          <w:rFonts w:ascii="Scheherazade" w:hAnsi="Scheherazade" w:cs="B Lotus"/>
          <w:color w:val="000000"/>
          <w:sz w:val="34"/>
          <w:rtl/>
        </w:rPr>
      </w:pPr>
      <w:r w:rsidRPr="00E56E25">
        <w:rPr>
          <w:rFonts w:ascii="Scheherazade" w:hAnsi="Scheherazade" w:cs="B Lotus"/>
          <w:color w:val="000000"/>
          <w:sz w:val="34"/>
          <w:rtl/>
        </w:rPr>
        <w:t>دوره‌</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اول چن</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w:t>
      </w:r>
      <w:r w:rsidRPr="00E56E25">
        <w:rPr>
          <w:rFonts w:ascii="Scheherazade" w:hAnsi="Scheherazade" w:cs="B Lotus"/>
          <w:color w:val="000000"/>
          <w:sz w:val="34"/>
          <w:rtl/>
        </w:rPr>
        <w:t xml:space="preserve"> بود که چون نگهدار</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درهم و د</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نار</w:t>
      </w:r>
      <w:r w:rsidRPr="00E56E25">
        <w:rPr>
          <w:rFonts w:ascii="Scheherazade" w:hAnsi="Scheherazade" w:cs="B Lotus"/>
          <w:color w:val="000000"/>
          <w:sz w:val="34"/>
          <w:rtl/>
        </w:rPr>
        <w:t xml:space="preserve"> به دلا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ل</w:t>
      </w:r>
      <w:r w:rsidRPr="00E56E25">
        <w:rPr>
          <w:rFonts w:ascii="Scheherazade" w:hAnsi="Scheherazade" w:cs="B Lotus"/>
          <w:color w:val="000000"/>
          <w:sz w:val="34"/>
          <w:rtl/>
        </w:rPr>
        <w:t xml:space="preserve"> متعدد</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همچون مفقود شدن و غارت و سرقت از منازل و ... برا</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صاحبان آن امر</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خطرناک بود، فلذا آنان اقدام به امانت‌گذار</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نقود رائج‌شان در نزد صرافان معتبرِ شهر -</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عن</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کسان</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که بواسطه‌</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مخزن‌ها</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بزرگ</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که داش</w:t>
      </w:r>
      <w:r w:rsidRPr="00E56E25">
        <w:rPr>
          <w:rFonts w:ascii="Scheherazade" w:hAnsi="Scheherazade" w:cs="B Lotus" w:hint="eastAsia"/>
          <w:color w:val="000000"/>
          <w:sz w:val="34"/>
          <w:rtl/>
        </w:rPr>
        <w:t>ته‌اند</w:t>
      </w:r>
      <w:r w:rsidRPr="00E56E25">
        <w:rPr>
          <w:rFonts w:ascii="Scheherazade" w:hAnsi="Scheherazade" w:cs="B Lotus"/>
          <w:color w:val="000000"/>
          <w:sz w:val="34"/>
          <w:rtl/>
        </w:rPr>
        <w:t xml:space="preserve"> نقد</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نگ</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نگهدار</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م</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کردند</w:t>
      </w:r>
      <w:r w:rsidRPr="00E56E25">
        <w:rPr>
          <w:rFonts w:ascii="Scheherazade" w:hAnsi="Scheherazade" w:cs="B Lotus"/>
          <w:color w:val="000000"/>
          <w:sz w:val="34"/>
          <w:rtl/>
        </w:rPr>
        <w:t>-کرده و در قبال 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w:t>
      </w:r>
      <w:r w:rsidRPr="00E56E25">
        <w:rPr>
          <w:rFonts w:ascii="Scheherazade" w:hAnsi="Scheherazade" w:cs="B Lotus"/>
          <w:color w:val="000000"/>
          <w:sz w:val="34"/>
          <w:rtl/>
        </w:rPr>
        <w:t xml:space="preserve"> امانت‌ها رس</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د</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تحو</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ل</w:t>
      </w:r>
      <w:r w:rsidRPr="00E56E25">
        <w:rPr>
          <w:rFonts w:ascii="Scheherazade" w:hAnsi="Scheherazade" w:cs="B Lotus"/>
          <w:color w:val="000000"/>
          <w:sz w:val="34"/>
          <w:rtl/>
        </w:rPr>
        <w:t xml:space="preserve"> م</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گرفتند</w:t>
      </w:r>
      <w:r w:rsidRPr="00E56E25">
        <w:rPr>
          <w:rFonts w:ascii="Scheherazade" w:hAnsi="Scheherazade" w:cs="B Lotus"/>
          <w:color w:val="000000"/>
          <w:sz w:val="34"/>
          <w:rtl/>
        </w:rPr>
        <w:t>.</w:t>
      </w:r>
    </w:p>
    <w:p w14:paraId="62D8AFD8" w14:textId="77777777" w:rsidR="00E56E25" w:rsidRPr="00E56E25" w:rsidRDefault="00E56E25" w:rsidP="00E56E25">
      <w:pPr>
        <w:rPr>
          <w:rFonts w:ascii="Scheherazade" w:hAnsi="Scheherazade" w:cs="B Lotus"/>
          <w:color w:val="000000"/>
          <w:sz w:val="34"/>
          <w:rtl/>
        </w:rPr>
      </w:pPr>
      <w:r w:rsidRPr="00E56E25">
        <w:rPr>
          <w:rFonts w:ascii="Scheherazade" w:hAnsi="Scheherazade" w:cs="B Lotus" w:hint="eastAsia"/>
          <w:color w:val="000000"/>
          <w:sz w:val="34"/>
          <w:rtl/>
        </w:rPr>
        <w:t>دوره</w:t>
      </w:r>
      <w:r w:rsidRPr="00E56E25">
        <w:rPr>
          <w:rFonts w:ascii="Scheherazade" w:hAnsi="Scheherazade" w:cs="B Lotus"/>
          <w:color w:val="000000"/>
          <w:sz w:val="34"/>
          <w:rtl/>
        </w:rPr>
        <w:t xml:space="preserve"> دوم چن</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w:t>
      </w:r>
      <w:r w:rsidRPr="00E56E25">
        <w:rPr>
          <w:rFonts w:ascii="Scheherazade" w:hAnsi="Scheherazade" w:cs="B Lotus"/>
          <w:color w:val="000000"/>
          <w:sz w:val="34"/>
          <w:rtl/>
        </w:rPr>
        <w:t xml:space="preserve"> بود که بعد از مدت</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صرافان به فکر تحص</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ل</w:t>
      </w:r>
      <w:r w:rsidRPr="00E56E25">
        <w:rPr>
          <w:rFonts w:ascii="Scheherazade" w:hAnsi="Scheherazade" w:cs="B Lotus"/>
          <w:color w:val="000000"/>
          <w:sz w:val="34"/>
          <w:rtl/>
        </w:rPr>
        <w:t xml:space="preserve"> سود از راه تجارت و قرض دادن و... با دراهم و دنان</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ر</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که به طور معمول به صورت راکد در صندوق‌ها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شان</w:t>
      </w:r>
      <w:r w:rsidRPr="00E56E25">
        <w:rPr>
          <w:rFonts w:ascii="Scheherazade" w:hAnsi="Scheherazade" w:cs="B Lotus"/>
          <w:color w:val="000000"/>
          <w:sz w:val="34"/>
          <w:rtl/>
        </w:rPr>
        <w:t xml:space="preserve"> وجود داشت، افتادند. علت رکود و عدم بازپس‌گ</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ر</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امانات محوله از جانبِ عامه‌</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مردم، 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w:t>
      </w:r>
      <w:r w:rsidRPr="00E56E25">
        <w:rPr>
          <w:rFonts w:ascii="Scheherazade" w:hAnsi="Scheherazade" w:cs="B Lotus"/>
          <w:color w:val="000000"/>
          <w:sz w:val="34"/>
          <w:rtl/>
        </w:rPr>
        <w:t xml:space="preserve"> امر بود که مردم در م</w:t>
      </w:r>
      <w:r w:rsidRPr="00E56E25">
        <w:rPr>
          <w:rFonts w:ascii="Scheherazade" w:hAnsi="Scheherazade" w:cs="B Lotus" w:hint="eastAsia"/>
          <w:color w:val="000000"/>
          <w:sz w:val="34"/>
          <w:rtl/>
        </w:rPr>
        <w:t>عاملاتشان</w:t>
      </w:r>
      <w:r w:rsidRPr="00E56E25">
        <w:rPr>
          <w:rFonts w:ascii="Scheherazade" w:hAnsi="Scheherazade" w:cs="B Lotus"/>
          <w:color w:val="000000"/>
          <w:sz w:val="34"/>
          <w:rtl/>
        </w:rPr>
        <w:t xml:space="preserve"> به همان رس</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د‌ها</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ماخوذه اکتفاء م</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کردند</w:t>
      </w:r>
      <w:r w:rsidRPr="00E56E25">
        <w:rPr>
          <w:rFonts w:ascii="Scheherazade" w:hAnsi="Scheherazade" w:cs="B Lotus"/>
          <w:color w:val="000000"/>
          <w:sz w:val="34"/>
          <w:rtl/>
        </w:rPr>
        <w:t xml:space="preserve"> و بالتبع دراهم و دنان</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ز</w:t>
      </w:r>
      <w:r w:rsidRPr="00E56E25">
        <w:rPr>
          <w:rFonts w:ascii="Scheherazade" w:hAnsi="Scheherazade" w:cs="B Lotus"/>
          <w:color w:val="000000"/>
          <w:sz w:val="34"/>
          <w:rtl/>
        </w:rPr>
        <w:t xml:space="preserve"> در مخزن صرافان راکد مانده و گردش</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نداشت. در 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w:t>
      </w:r>
      <w:r w:rsidRPr="00E56E25">
        <w:rPr>
          <w:rFonts w:ascii="Scheherazade" w:hAnsi="Scheherazade" w:cs="B Lotus"/>
          <w:color w:val="000000"/>
          <w:sz w:val="34"/>
          <w:rtl/>
        </w:rPr>
        <w:t xml:space="preserve"> دوره در حق</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قت</w:t>
      </w:r>
      <w:r w:rsidRPr="00E56E25">
        <w:rPr>
          <w:rFonts w:ascii="Scheherazade" w:hAnsi="Scheherazade" w:cs="B Lotus"/>
          <w:color w:val="000000"/>
          <w:sz w:val="34"/>
          <w:rtl/>
        </w:rPr>
        <w:t xml:space="preserve"> صرافان 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w:t>
      </w:r>
      <w:r w:rsidRPr="00E56E25">
        <w:rPr>
          <w:rFonts w:ascii="Scheherazade" w:hAnsi="Scheherazade" w:cs="B Lotus"/>
          <w:color w:val="000000"/>
          <w:sz w:val="34"/>
          <w:rtl/>
        </w:rPr>
        <w:t xml:space="preserve"> وجوه را از مردم نه به عنوان امانت، بلکه به عنوان قرض اخذ کرده و در مقابل نه سندِ ود</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عه،</w:t>
      </w:r>
      <w:r w:rsidRPr="00E56E25">
        <w:rPr>
          <w:rFonts w:ascii="Scheherazade" w:hAnsi="Scheherazade" w:cs="B Lotus"/>
          <w:color w:val="000000"/>
          <w:sz w:val="34"/>
          <w:rtl/>
        </w:rPr>
        <w:t xml:space="preserve"> بلکه ‌سندِ اشتغال ذمه تحو</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ل</w:t>
      </w:r>
      <w:r w:rsidRPr="00E56E25">
        <w:rPr>
          <w:rFonts w:ascii="Scheherazade" w:hAnsi="Scheherazade" w:cs="B Lotus"/>
          <w:color w:val="000000"/>
          <w:sz w:val="34"/>
          <w:rtl/>
        </w:rPr>
        <w:t xml:space="preserve"> م</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دادند</w:t>
      </w:r>
      <w:r w:rsidRPr="00E56E25">
        <w:rPr>
          <w:rFonts w:ascii="Scheherazade" w:hAnsi="Scheherazade" w:cs="B Lotus"/>
          <w:color w:val="000000"/>
          <w:sz w:val="34"/>
          <w:rtl/>
        </w:rPr>
        <w:t>. امت</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از</w:t>
      </w:r>
      <w:r w:rsidRPr="00E56E25">
        <w:rPr>
          <w:rFonts w:ascii="Scheherazade" w:hAnsi="Scheherazade" w:cs="B Lotus"/>
          <w:color w:val="000000"/>
          <w:sz w:val="34"/>
          <w:rtl/>
        </w:rPr>
        <w:t xml:space="preserve"> 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w:t>
      </w:r>
      <w:r w:rsidRPr="00E56E25">
        <w:rPr>
          <w:rFonts w:ascii="Scheherazade" w:hAnsi="Scheherazade" w:cs="B Lotus"/>
          <w:color w:val="000000"/>
          <w:sz w:val="34"/>
          <w:rtl/>
        </w:rPr>
        <w:t xml:space="preserve"> دوره 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w:t>
      </w:r>
      <w:r w:rsidRPr="00E56E25">
        <w:rPr>
          <w:rFonts w:ascii="Scheherazade" w:hAnsi="Scheherazade" w:cs="B Lotus"/>
          <w:color w:val="000000"/>
          <w:sz w:val="34"/>
          <w:rtl/>
        </w:rPr>
        <w:t xml:space="preserve"> بود که د</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گر</w:t>
      </w:r>
      <w:r w:rsidRPr="00E56E25">
        <w:rPr>
          <w:rFonts w:ascii="Scheherazade" w:hAnsi="Scheherazade" w:cs="B Lotus"/>
          <w:color w:val="000000"/>
          <w:sz w:val="34"/>
          <w:rtl/>
        </w:rPr>
        <w:t xml:space="preserve"> صراف‌ها بابت نگهدار</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امانت‌ها</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مردم مبلغ</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در</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افت</w:t>
      </w:r>
      <w:r w:rsidRPr="00E56E25">
        <w:rPr>
          <w:rFonts w:ascii="Scheherazade" w:hAnsi="Scheherazade" w:cs="B Lotus"/>
          <w:color w:val="000000"/>
          <w:sz w:val="34"/>
          <w:rtl/>
        </w:rPr>
        <w:t xml:space="preserve"> نم</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کردند،</w:t>
      </w:r>
      <w:r w:rsidRPr="00E56E25">
        <w:rPr>
          <w:rFonts w:ascii="Scheherazade" w:hAnsi="Scheherazade" w:cs="B Lotus"/>
          <w:color w:val="000000"/>
          <w:sz w:val="34"/>
          <w:rtl/>
        </w:rPr>
        <w:t xml:space="preserve"> بلکه چه بسا به صاحبان وجوه سود ن</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ز</w:t>
      </w:r>
      <w:r w:rsidRPr="00E56E25">
        <w:rPr>
          <w:rFonts w:ascii="Scheherazade" w:hAnsi="Scheherazade" w:cs="B Lotus"/>
          <w:color w:val="000000"/>
          <w:sz w:val="34"/>
          <w:rtl/>
        </w:rPr>
        <w:t xml:space="preserve"> م</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دادند</w:t>
      </w:r>
      <w:r w:rsidRPr="00E56E25">
        <w:rPr>
          <w:rFonts w:ascii="Scheherazade" w:hAnsi="Scheherazade" w:cs="B Lotus"/>
          <w:color w:val="000000"/>
          <w:sz w:val="34"/>
          <w:rtl/>
        </w:rPr>
        <w:t xml:space="preserve"> تا قدرت تجارتشان را با ترغ</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ب</w:t>
      </w:r>
      <w:r w:rsidRPr="00E56E25">
        <w:rPr>
          <w:rFonts w:ascii="Scheherazade" w:hAnsi="Scheherazade" w:cs="B Lotus"/>
          <w:color w:val="000000"/>
          <w:sz w:val="34"/>
          <w:rtl/>
        </w:rPr>
        <w:t xml:space="preserve"> مردم به قرض دادن وجوهشان به صندوق 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شان،</w:t>
      </w:r>
      <w:r w:rsidRPr="00E56E25">
        <w:rPr>
          <w:rFonts w:ascii="Scheherazade" w:hAnsi="Scheherazade" w:cs="B Lotus"/>
          <w:color w:val="000000"/>
          <w:sz w:val="34"/>
          <w:rtl/>
        </w:rPr>
        <w:t xml:space="preserve"> افزا</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ش</w:t>
      </w:r>
      <w:r w:rsidRPr="00E56E25">
        <w:rPr>
          <w:rFonts w:ascii="Scheherazade" w:hAnsi="Scheherazade" w:cs="B Lotus"/>
          <w:color w:val="000000"/>
          <w:sz w:val="34"/>
          <w:rtl/>
        </w:rPr>
        <w:t xml:space="preserve"> بخشند.</w:t>
      </w:r>
    </w:p>
    <w:p w14:paraId="19488525" w14:textId="2DDECB9C" w:rsidR="00E56E25" w:rsidRDefault="00E56E25" w:rsidP="00E56E25">
      <w:pPr>
        <w:jc w:val="both"/>
        <w:rPr>
          <w:rFonts w:ascii="Scheherazade" w:hAnsi="Scheherazade" w:cs="B Lotus"/>
          <w:color w:val="000000"/>
          <w:sz w:val="34"/>
          <w:rtl/>
        </w:rPr>
      </w:pPr>
      <w:r w:rsidRPr="00E56E25">
        <w:rPr>
          <w:rFonts w:ascii="Scheherazade" w:hAnsi="Scheherazade" w:cs="B Lotus" w:hint="eastAsia"/>
          <w:color w:val="000000"/>
          <w:sz w:val="34"/>
          <w:rtl/>
        </w:rPr>
        <w:lastRenderedPageBreak/>
        <w:t>در</w:t>
      </w:r>
      <w:r w:rsidRPr="00E56E25">
        <w:rPr>
          <w:rFonts w:ascii="Scheherazade" w:hAnsi="Scheherazade" w:cs="B Lotus"/>
          <w:color w:val="000000"/>
          <w:sz w:val="34"/>
          <w:rtl/>
        </w:rPr>
        <w:t xml:space="preserve"> دوره سوم دولت‌ها به عنوان </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ک</w:t>
      </w:r>
      <w:r w:rsidRPr="00E56E25">
        <w:rPr>
          <w:rFonts w:ascii="Scheherazade" w:hAnsi="Scheherazade" w:cs="B Lotus"/>
          <w:color w:val="000000"/>
          <w:sz w:val="34"/>
          <w:rtl/>
        </w:rPr>
        <w:t xml:space="preserve"> صراف بزرگ وارد عمل شده و جا</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صرافان جزء را گرفته و اقدام به معاملات بس</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ار</w:t>
      </w:r>
      <w:r w:rsidRPr="00E56E25">
        <w:rPr>
          <w:rFonts w:ascii="Scheherazade" w:hAnsi="Scheherazade" w:cs="B Lotus"/>
          <w:color w:val="000000"/>
          <w:sz w:val="34"/>
          <w:rtl/>
        </w:rPr>
        <w:t xml:space="preserve"> سنگ</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ن‌تر</w:t>
      </w:r>
      <w:r w:rsidRPr="00E56E25">
        <w:rPr>
          <w:rFonts w:ascii="Scheherazade" w:hAnsi="Scheherazade" w:cs="B Lotus"/>
          <w:color w:val="000000"/>
          <w:sz w:val="34"/>
          <w:rtl/>
        </w:rPr>
        <w:t xml:space="preserve"> وبزرگ‌تر کردند، چرا که وجوه قرض داده شده به بانک‌ها</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دولت</w:t>
      </w:r>
      <w:r w:rsidRPr="00E56E25">
        <w:rPr>
          <w:rFonts w:ascii="Scheherazade" w:hAnsi="Scheherazade" w:cs="B Lotus" w:hint="cs"/>
          <w:color w:val="000000"/>
          <w:sz w:val="34"/>
          <w:rtl/>
        </w:rPr>
        <w:t>ی</w:t>
      </w:r>
      <w:r w:rsidRPr="00E56E25">
        <w:rPr>
          <w:rFonts w:ascii="Scheherazade" w:hAnsi="Scheherazade" w:cs="B Lotus"/>
          <w:color w:val="000000"/>
          <w:sz w:val="34"/>
          <w:rtl/>
        </w:rPr>
        <w:t xml:space="preserve"> قابل ق</w:t>
      </w:r>
      <w:r w:rsidRPr="00E56E25">
        <w:rPr>
          <w:rFonts w:ascii="Scheherazade" w:hAnsi="Scheherazade" w:cs="B Lotus" w:hint="cs"/>
          <w:color w:val="000000"/>
          <w:sz w:val="34"/>
          <w:rtl/>
        </w:rPr>
        <w:t>ی</w:t>
      </w:r>
      <w:r w:rsidRPr="00E56E25">
        <w:rPr>
          <w:rFonts w:ascii="Scheherazade" w:hAnsi="Scheherazade" w:cs="B Lotus" w:hint="eastAsia"/>
          <w:color w:val="000000"/>
          <w:sz w:val="34"/>
          <w:rtl/>
        </w:rPr>
        <w:t>اس</w:t>
      </w:r>
      <w:r w:rsidRPr="00E56E25">
        <w:rPr>
          <w:rFonts w:ascii="Scheherazade" w:hAnsi="Scheherazade" w:cs="B Lotus"/>
          <w:color w:val="000000"/>
          <w:sz w:val="34"/>
          <w:rtl/>
        </w:rPr>
        <w:t xml:space="preserve"> با وجوه مقروضه به صندوق صرافان نبود.</w:t>
      </w:r>
    </w:p>
    <w:p w14:paraId="030D609C" w14:textId="77777777" w:rsidR="00247D2F" w:rsidRPr="003A6148" w:rsidRDefault="00247D2F" w:rsidP="00FC5F05">
      <w:pPr>
        <w:pBdr>
          <w:bottom w:val="double" w:sz="6" w:space="1" w:color="auto"/>
        </w:pBdr>
        <w:jc w:val="both"/>
      </w:pPr>
    </w:p>
    <w:p w14:paraId="07C5848A" w14:textId="6E144764" w:rsidR="00E56E25" w:rsidRDefault="00E56E25" w:rsidP="00E56E25">
      <w:pPr>
        <w:pStyle w:val="Heading6"/>
        <w:rPr>
          <w:rtl/>
        </w:rPr>
      </w:pPr>
      <w:bookmarkStart w:id="3" w:name="_Toc1756162"/>
      <w:r>
        <w:rPr>
          <w:rFonts w:hint="cs"/>
          <w:rtl/>
        </w:rPr>
        <w:t xml:space="preserve">اوراق نقدیه </w:t>
      </w:r>
      <w:r>
        <w:rPr>
          <w:rFonts w:hint="cs"/>
          <w:rtl/>
        </w:rPr>
        <w:t>سند ضمان ذمه یا سند تعهد</w:t>
      </w:r>
      <w:bookmarkEnd w:id="3"/>
    </w:p>
    <w:p w14:paraId="3F7A4846"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مرحوم شهید صدر در صفحه ۱۵۱ از کتاب البنک اللاربوی در مورد ادامه‌ی دوره دوم و چه بسا دوره سوم این بحث را مطرح کرده‌اند که سند‌هایی که به مردم تحویل داده می‌شده است آیا سند دین و ضمان ذمه بوده است و یا سند ضمان عهده؟ تا این‌که دارنده‌ی رسید بداند که طرف مقابلش (حال یا صراف در دوره‌ی دوم یا دولت در دوره‌ی سوم) متعهد است هر زمانی که صاحب مال رسید را به او تحویل داد فلان مقدار از طلا را </w:t>
      </w:r>
      <w:r w:rsidRPr="0019487F">
        <w:rPr>
          <w:rFonts w:ascii="Scheherazade" w:hAnsi="Scheherazade"/>
          <w:color w:val="000000"/>
          <w:sz w:val="34"/>
          <w:rtl/>
        </w:rPr>
        <w:t>پ</w:t>
      </w:r>
      <w:r>
        <w:rPr>
          <w:rFonts w:ascii="Scheherazade" w:hAnsi="Scheherazade" w:hint="cs"/>
          <w:color w:val="000000"/>
          <w:sz w:val="34"/>
          <w:rtl/>
        </w:rPr>
        <w:t>رداخت کند.</w:t>
      </w:r>
    </w:p>
    <w:p w14:paraId="51336A5D"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واما بیان فرق این دو:</w:t>
      </w:r>
    </w:p>
    <w:p w14:paraId="3AF7038E" w14:textId="79304A7E" w:rsidR="00E56E25" w:rsidRDefault="00E56E25" w:rsidP="00E56E25">
      <w:pPr>
        <w:jc w:val="both"/>
        <w:rPr>
          <w:rFonts w:ascii="Scheherazade" w:hAnsi="Scheherazade"/>
          <w:color w:val="000000"/>
          <w:sz w:val="34"/>
          <w:rtl/>
        </w:rPr>
      </w:pPr>
      <w:r>
        <w:rPr>
          <w:rFonts w:ascii="Scheherazade" w:hAnsi="Scheherazade" w:hint="cs"/>
          <w:color w:val="000000"/>
          <w:sz w:val="34"/>
          <w:rtl/>
        </w:rPr>
        <w:t>اساسا از نظر اقتصادی ضمان ذمه با ضمان عهده فرق می‌‌کند. ضمان ذمه بدهکاری است، لکن ‌ضمان عهده مسئولیت و تعهد است.</w:t>
      </w:r>
      <w:r>
        <w:rPr>
          <w:rFonts w:ascii="Scheherazade" w:hAnsi="Scheherazade" w:hint="cs"/>
          <w:color w:val="000000"/>
          <w:sz w:val="34"/>
          <w:rtl/>
        </w:rPr>
        <w:t xml:space="preserve"> </w:t>
      </w:r>
      <w:r>
        <w:rPr>
          <w:rFonts w:ascii="Scheherazade" w:hAnsi="Scheherazade" w:hint="cs"/>
          <w:color w:val="000000"/>
          <w:sz w:val="34"/>
          <w:rtl/>
        </w:rPr>
        <w:t xml:space="preserve">در سند دین و اشتغال ذمه، طرف مقابل بدهکار است و بدهکاری نیز بدون سبب محقق نشده و سبب عقلائی می‌خواهد </w:t>
      </w:r>
      <w:r>
        <w:rPr>
          <w:rFonts w:ascii="Scheherazade" w:hAnsi="Scheherazade"/>
          <w:color w:val="000000"/>
          <w:sz w:val="34"/>
          <w:rtl/>
        </w:rPr>
        <w:t>–</w:t>
      </w:r>
      <w:r>
        <w:rPr>
          <w:rFonts w:ascii="Scheherazade" w:hAnsi="Scheherazade" w:hint="cs"/>
          <w:color w:val="000000"/>
          <w:sz w:val="34"/>
          <w:rtl/>
        </w:rPr>
        <w:t xml:space="preserve"> مثل استقراض یا این‌که طلبکار اجیر مدیون بوده و برای وی کاری انجام داده باشد. یا این‌که طلبکار، جنسی را به نسیه به مدیون فروخته باشد و ....- که همین بدهی موجب می‌شود دولت اقدام به چاپ رسید (که همان اسکناس باشد) کند به عنوان سند دین.</w:t>
      </w:r>
    </w:p>
    <w:p w14:paraId="31503761"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لکن در سند عهده چنین نیست، چرا که دولت می‌تواند ‌ابتداء به ساکن اقدام به چاپ </w:t>
      </w:r>
      <w:r w:rsidRPr="009A2A8A">
        <w:rPr>
          <w:rFonts w:ascii="Scheherazade" w:hAnsi="Scheherazade"/>
          <w:color w:val="000000"/>
          <w:sz w:val="34"/>
          <w:rtl/>
        </w:rPr>
        <w:t>پ</w:t>
      </w:r>
      <w:r>
        <w:rPr>
          <w:rFonts w:ascii="Scheherazade" w:hAnsi="Scheherazade" w:hint="cs"/>
          <w:color w:val="000000"/>
          <w:sz w:val="34"/>
          <w:rtl/>
        </w:rPr>
        <w:t xml:space="preserve">ول کند بدون این‌که از مردم درهم و دیناری گرفته باشد، و یا بدون این‌که کسی برای او کاری کرده باشد. بلکه صرفا سندی چاپ کند به این‌که دولت متعهد است به دارنده‌ی این رسیدها این مبلغ را </w:t>
      </w:r>
      <w:r w:rsidRPr="009A2A8A">
        <w:rPr>
          <w:rFonts w:ascii="Scheherazade" w:hAnsi="Scheherazade"/>
          <w:color w:val="000000"/>
          <w:sz w:val="34"/>
          <w:rtl/>
        </w:rPr>
        <w:t>پ</w:t>
      </w:r>
      <w:r>
        <w:rPr>
          <w:rFonts w:ascii="Scheherazade" w:hAnsi="Scheherazade" w:hint="cs"/>
          <w:color w:val="000000"/>
          <w:sz w:val="34"/>
          <w:rtl/>
        </w:rPr>
        <w:t>رداخت کند.</w:t>
      </w:r>
      <w:r w:rsidRPr="00AD56ED">
        <w:rPr>
          <w:rFonts w:ascii="Scheherazade" w:hAnsi="Scheherazade" w:hint="cs"/>
          <w:color w:val="000000"/>
          <w:sz w:val="34"/>
          <w:rtl/>
        </w:rPr>
        <w:t xml:space="preserve"> </w:t>
      </w:r>
      <w:r>
        <w:rPr>
          <w:rFonts w:ascii="Scheherazade" w:hAnsi="Scheherazade" w:hint="cs"/>
          <w:color w:val="000000"/>
          <w:sz w:val="34"/>
          <w:rtl/>
        </w:rPr>
        <w:t>مثل همین اوراق قرضه‌هائی که دولت‌ها چا</w:t>
      </w:r>
      <w:r w:rsidRPr="009A2A8A">
        <w:rPr>
          <w:rFonts w:ascii="Scheherazade" w:hAnsi="Scheherazade"/>
          <w:color w:val="000000"/>
          <w:sz w:val="34"/>
          <w:rtl/>
        </w:rPr>
        <w:t>پ</w:t>
      </w:r>
      <w:r>
        <w:rPr>
          <w:rFonts w:ascii="Scheherazade" w:hAnsi="Scheherazade" w:hint="cs"/>
          <w:color w:val="000000"/>
          <w:sz w:val="34"/>
          <w:rtl/>
        </w:rPr>
        <w:t xml:space="preserve"> کرده -که البته بعد از انقلاب چاپ این اوراق در ایران متوقف شده و مبدل به اوراق خزانه که اوراقی غیر از اوراق مشارکت هستند، شد. علت این توقف، حالت ربوی داشتن اوراق قرضه بود- و چنین می‌گفتند که: هر کس این رسیدهایی که -به طور مثال- روی آن نوشته شده است هزار تومان، و ما در این زمان به قیمت نهصد تومان آن را می‌فروشیم، از دولت خریداری کند، دولت متعهد می‌‌شود در سال آینده در قبالِ این رسید، هزار تومان به وی پرداخت کند. هر چند گاهی که شرائط اقتصادی سخت می‌شد، دولت‌هائی که مورد علاقه‌ی مردم بوده و دلسوزیِ مردم نسبت به دولتشان را احساس می‌کردند، بدون سود اوراق قرضه را چا</w:t>
      </w:r>
      <w:r w:rsidRPr="009A2A8A">
        <w:rPr>
          <w:rFonts w:ascii="Scheherazade" w:hAnsi="Scheherazade"/>
          <w:color w:val="000000"/>
          <w:sz w:val="34"/>
          <w:rtl/>
        </w:rPr>
        <w:t>پ</w:t>
      </w:r>
      <w:r>
        <w:rPr>
          <w:rFonts w:ascii="Scheherazade" w:hAnsi="Scheherazade" w:hint="cs"/>
          <w:color w:val="000000"/>
          <w:sz w:val="34"/>
          <w:rtl/>
        </w:rPr>
        <w:t xml:space="preserve"> و انتشار </w:t>
      </w:r>
      <w:r>
        <w:rPr>
          <w:rFonts w:ascii="Scheherazade" w:hAnsi="Scheherazade" w:hint="cs"/>
          <w:color w:val="000000"/>
          <w:sz w:val="34"/>
          <w:rtl/>
        </w:rPr>
        <w:lastRenderedPageBreak/>
        <w:t>می‌دادند که اوراق قرضه در چنین زمانی فقط جنبه‌ی کمک به دولت‌ها را داشته است. پس دولت در مقابل اوراق قرضه صرفا سند تعهد به شما داده است.</w:t>
      </w:r>
    </w:p>
    <w:p w14:paraId="6D694114" w14:textId="77777777" w:rsidR="00E56E25" w:rsidRDefault="00E56E25" w:rsidP="00E56E25">
      <w:pPr>
        <w:jc w:val="both"/>
        <w:rPr>
          <w:rFonts w:ascii="Scheherazade" w:hAnsi="Scheherazade"/>
          <w:color w:val="000000"/>
          <w:sz w:val="34"/>
          <w:rtl/>
        </w:rPr>
      </w:pPr>
      <w:r w:rsidRPr="00AD56ED">
        <w:rPr>
          <w:rFonts w:ascii="Scheherazade" w:hAnsi="Scheherazade"/>
          <w:color w:val="000000"/>
          <w:sz w:val="34"/>
          <w:rtl/>
        </w:rPr>
        <w:t>مثال د</w:t>
      </w:r>
      <w:r w:rsidRPr="00AD56ED">
        <w:rPr>
          <w:rFonts w:ascii="Scheherazade" w:hAnsi="Scheherazade" w:hint="cs"/>
          <w:color w:val="000000"/>
          <w:sz w:val="34"/>
          <w:rtl/>
        </w:rPr>
        <w:t>ی</w:t>
      </w:r>
      <w:r w:rsidRPr="00AD56ED">
        <w:rPr>
          <w:rFonts w:ascii="Scheherazade" w:hAnsi="Scheherazade" w:hint="eastAsia"/>
          <w:color w:val="000000"/>
          <w:sz w:val="34"/>
          <w:rtl/>
        </w:rPr>
        <w:t>گر</w:t>
      </w:r>
      <w:r w:rsidRPr="00AD56ED">
        <w:rPr>
          <w:rFonts w:ascii="Scheherazade" w:hAnsi="Scheherazade"/>
          <w:color w:val="000000"/>
          <w:sz w:val="34"/>
          <w:rtl/>
        </w:rPr>
        <w:t xml:space="preserve"> برا</w:t>
      </w:r>
      <w:r w:rsidRPr="00AD56ED">
        <w:rPr>
          <w:rFonts w:ascii="Scheherazade" w:hAnsi="Scheherazade" w:hint="cs"/>
          <w:color w:val="000000"/>
          <w:sz w:val="34"/>
          <w:rtl/>
        </w:rPr>
        <w:t>ی</w:t>
      </w:r>
      <w:r w:rsidRPr="00AD56ED">
        <w:rPr>
          <w:rFonts w:ascii="Scheherazade" w:hAnsi="Scheherazade"/>
          <w:color w:val="000000"/>
          <w:sz w:val="34"/>
          <w:rtl/>
        </w:rPr>
        <w:t xml:space="preserve"> ضمان عهده -که ضمان ذمه ن</w:t>
      </w:r>
      <w:r w:rsidRPr="00AD56ED">
        <w:rPr>
          <w:rFonts w:ascii="Scheherazade" w:hAnsi="Scheherazade" w:hint="cs"/>
          <w:color w:val="000000"/>
          <w:sz w:val="34"/>
          <w:rtl/>
        </w:rPr>
        <w:t>ی</w:t>
      </w:r>
      <w:r w:rsidRPr="00AD56ED">
        <w:rPr>
          <w:rFonts w:ascii="Scheherazade" w:hAnsi="Scheherazade" w:hint="eastAsia"/>
          <w:color w:val="000000"/>
          <w:sz w:val="34"/>
          <w:rtl/>
        </w:rPr>
        <w:t>ست</w:t>
      </w:r>
      <w:r w:rsidRPr="00AD56ED">
        <w:rPr>
          <w:rFonts w:ascii="Scheherazade" w:hAnsi="Scheherazade"/>
          <w:color w:val="000000"/>
          <w:sz w:val="34"/>
          <w:rtl/>
        </w:rPr>
        <w:t>- ضامن‌ها</w:t>
      </w:r>
      <w:r w:rsidRPr="00AD56ED">
        <w:rPr>
          <w:rFonts w:ascii="Scheherazade" w:hAnsi="Scheherazade" w:hint="cs"/>
          <w:color w:val="000000"/>
          <w:sz w:val="34"/>
          <w:rtl/>
        </w:rPr>
        <w:t>یی</w:t>
      </w:r>
      <w:r w:rsidRPr="00AD56ED">
        <w:rPr>
          <w:rFonts w:ascii="Scheherazade" w:hAnsi="Scheherazade"/>
          <w:color w:val="000000"/>
          <w:sz w:val="34"/>
          <w:rtl/>
        </w:rPr>
        <w:t xml:space="preserve"> </w:t>
      </w:r>
      <w:r>
        <w:rPr>
          <w:rFonts w:ascii="Scheherazade" w:hAnsi="Scheherazade" w:hint="cs"/>
          <w:color w:val="000000"/>
          <w:sz w:val="34"/>
          <w:rtl/>
        </w:rPr>
        <w:t xml:space="preserve">است </w:t>
      </w:r>
      <w:r w:rsidRPr="00AD56ED">
        <w:rPr>
          <w:rFonts w:ascii="Scheherazade" w:hAnsi="Scheherazade"/>
          <w:color w:val="000000"/>
          <w:sz w:val="34"/>
          <w:rtl/>
        </w:rPr>
        <w:t>که وام افراد را ضمانت م</w:t>
      </w:r>
      <w:r w:rsidRPr="00AD56ED">
        <w:rPr>
          <w:rFonts w:ascii="Scheherazade" w:hAnsi="Scheherazade" w:hint="cs"/>
          <w:color w:val="000000"/>
          <w:sz w:val="34"/>
          <w:rtl/>
        </w:rPr>
        <w:t>ی‌‌</w:t>
      </w:r>
      <w:r w:rsidRPr="00AD56ED">
        <w:rPr>
          <w:rFonts w:ascii="Scheherazade" w:hAnsi="Scheherazade" w:hint="eastAsia"/>
          <w:color w:val="000000"/>
          <w:sz w:val="34"/>
          <w:rtl/>
        </w:rPr>
        <w:t>کنند</w:t>
      </w:r>
      <w:r w:rsidRPr="00AD56ED">
        <w:rPr>
          <w:rFonts w:ascii="Scheherazade" w:hAnsi="Scheherazade"/>
          <w:color w:val="000000"/>
          <w:sz w:val="34"/>
          <w:rtl/>
        </w:rPr>
        <w:t>. چرا که ه</w:t>
      </w:r>
      <w:r w:rsidRPr="00AD56ED">
        <w:rPr>
          <w:rFonts w:ascii="Scheherazade" w:hAnsi="Scheherazade" w:hint="cs"/>
          <w:color w:val="000000"/>
          <w:sz w:val="34"/>
          <w:rtl/>
        </w:rPr>
        <w:t>ی</w:t>
      </w:r>
      <w:r w:rsidRPr="00AD56ED">
        <w:rPr>
          <w:rFonts w:ascii="Scheherazade" w:hAnsi="Scheherazade" w:hint="eastAsia"/>
          <w:color w:val="000000"/>
          <w:sz w:val="34"/>
          <w:rtl/>
        </w:rPr>
        <w:t>چ‌گاه</w:t>
      </w:r>
      <w:r w:rsidRPr="00AD56ED">
        <w:rPr>
          <w:rFonts w:ascii="Scheherazade" w:hAnsi="Scheherazade"/>
          <w:color w:val="000000"/>
          <w:sz w:val="34"/>
          <w:rtl/>
        </w:rPr>
        <w:t xml:space="preserve"> ضامن نم</w:t>
      </w:r>
      <w:r w:rsidRPr="00AD56ED">
        <w:rPr>
          <w:rFonts w:ascii="Scheherazade" w:hAnsi="Scheherazade" w:hint="cs"/>
          <w:color w:val="000000"/>
          <w:sz w:val="34"/>
          <w:rtl/>
        </w:rPr>
        <w:t>ی‌</w:t>
      </w:r>
      <w:r w:rsidRPr="00AD56ED">
        <w:rPr>
          <w:rFonts w:ascii="Scheherazade" w:hAnsi="Scheherazade" w:hint="eastAsia"/>
          <w:color w:val="000000"/>
          <w:sz w:val="34"/>
          <w:rtl/>
        </w:rPr>
        <w:t>گو</w:t>
      </w:r>
      <w:r w:rsidRPr="00AD56ED">
        <w:rPr>
          <w:rFonts w:ascii="Scheherazade" w:hAnsi="Scheherazade" w:hint="cs"/>
          <w:color w:val="000000"/>
          <w:sz w:val="34"/>
          <w:rtl/>
        </w:rPr>
        <w:t>ی</w:t>
      </w:r>
      <w:r w:rsidRPr="00AD56ED">
        <w:rPr>
          <w:rFonts w:ascii="Scheherazade" w:hAnsi="Scheherazade" w:hint="eastAsia"/>
          <w:color w:val="000000"/>
          <w:sz w:val="34"/>
          <w:rtl/>
        </w:rPr>
        <w:t>د</w:t>
      </w:r>
      <w:r w:rsidRPr="00AD56ED">
        <w:rPr>
          <w:rFonts w:ascii="Scheherazade" w:hAnsi="Scheherazade"/>
          <w:color w:val="000000"/>
          <w:sz w:val="34"/>
          <w:rtl/>
        </w:rPr>
        <w:t>: من ا</w:t>
      </w:r>
      <w:r w:rsidRPr="00AD56ED">
        <w:rPr>
          <w:rFonts w:ascii="Scheherazade" w:hAnsi="Scheherazade" w:hint="cs"/>
          <w:color w:val="000000"/>
          <w:sz w:val="34"/>
          <w:rtl/>
        </w:rPr>
        <w:t>ی</w:t>
      </w:r>
      <w:r w:rsidRPr="00AD56ED">
        <w:rPr>
          <w:rFonts w:ascii="Scheherazade" w:hAnsi="Scheherazade" w:hint="eastAsia"/>
          <w:color w:val="000000"/>
          <w:sz w:val="34"/>
          <w:rtl/>
        </w:rPr>
        <w:t>ن</w:t>
      </w:r>
      <w:r w:rsidRPr="00AD56ED">
        <w:rPr>
          <w:rFonts w:ascii="Scheherazade" w:hAnsi="Scheherazade"/>
          <w:color w:val="000000"/>
          <w:sz w:val="34"/>
          <w:rtl/>
        </w:rPr>
        <w:t xml:space="preserve"> ده مل</w:t>
      </w:r>
      <w:r w:rsidRPr="00AD56ED">
        <w:rPr>
          <w:rFonts w:ascii="Scheherazade" w:hAnsi="Scheherazade" w:hint="cs"/>
          <w:color w:val="000000"/>
          <w:sz w:val="34"/>
          <w:rtl/>
        </w:rPr>
        <w:t>ی</w:t>
      </w:r>
      <w:r w:rsidRPr="00AD56ED">
        <w:rPr>
          <w:rFonts w:ascii="Scheherazade" w:hAnsi="Scheherazade" w:hint="eastAsia"/>
          <w:color w:val="000000"/>
          <w:sz w:val="34"/>
          <w:rtl/>
        </w:rPr>
        <w:t>ون</w:t>
      </w:r>
      <w:r w:rsidRPr="00AD56ED">
        <w:rPr>
          <w:rFonts w:ascii="Scheherazade" w:hAnsi="Scheherazade" w:hint="cs"/>
          <w:color w:val="000000"/>
          <w:sz w:val="34"/>
          <w:rtl/>
        </w:rPr>
        <w:t>ی</w:t>
      </w:r>
      <w:r w:rsidRPr="00AD56ED">
        <w:rPr>
          <w:rFonts w:ascii="Scheherazade" w:hAnsi="Scheherazade"/>
          <w:color w:val="000000"/>
          <w:sz w:val="34"/>
          <w:rtl/>
        </w:rPr>
        <w:t xml:space="preserve"> که ا</w:t>
      </w:r>
      <w:r w:rsidRPr="00AD56ED">
        <w:rPr>
          <w:rFonts w:ascii="Scheherazade" w:hAnsi="Scheherazade" w:hint="cs"/>
          <w:color w:val="000000"/>
          <w:sz w:val="34"/>
          <w:rtl/>
        </w:rPr>
        <w:t>ی</w:t>
      </w:r>
      <w:r w:rsidRPr="00AD56ED">
        <w:rPr>
          <w:rFonts w:ascii="Scheherazade" w:hAnsi="Scheherazade" w:hint="eastAsia"/>
          <w:color w:val="000000"/>
          <w:sz w:val="34"/>
          <w:rtl/>
        </w:rPr>
        <w:t>ن</w:t>
      </w:r>
      <w:r w:rsidRPr="00AD56ED">
        <w:rPr>
          <w:rFonts w:ascii="Scheherazade" w:hAnsi="Scheherazade"/>
          <w:color w:val="000000"/>
          <w:sz w:val="34"/>
          <w:rtl/>
        </w:rPr>
        <w:t xml:space="preserve"> دوست‌مان وام گرفته است را به بانک بدهکارم!!! چرا با</w:t>
      </w:r>
      <w:r w:rsidRPr="00AD56ED">
        <w:rPr>
          <w:rFonts w:ascii="Scheherazade" w:hAnsi="Scheherazade" w:hint="cs"/>
          <w:color w:val="000000"/>
          <w:sz w:val="34"/>
          <w:rtl/>
        </w:rPr>
        <w:t>ی</w:t>
      </w:r>
      <w:r w:rsidRPr="00AD56ED">
        <w:rPr>
          <w:rFonts w:ascii="Scheherazade" w:hAnsi="Scheherazade" w:hint="eastAsia"/>
          <w:color w:val="000000"/>
          <w:sz w:val="34"/>
          <w:rtl/>
        </w:rPr>
        <w:t>د</w:t>
      </w:r>
      <w:r w:rsidRPr="00AD56ED">
        <w:rPr>
          <w:rFonts w:ascii="Scheherazade" w:hAnsi="Scheherazade"/>
          <w:color w:val="000000"/>
          <w:sz w:val="34"/>
          <w:rtl/>
        </w:rPr>
        <w:t xml:space="preserve"> من بدهکار باشم؟! دوستم بدهکار است، چه ربط</w:t>
      </w:r>
      <w:r w:rsidRPr="00AD56ED">
        <w:rPr>
          <w:rFonts w:ascii="Scheherazade" w:hAnsi="Scheherazade" w:hint="cs"/>
          <w:color w:val="000000"/>
          <w:sz w:val="34"/>
          <w:rtl/>
        </w:rPr>
        <w:t>ی</w:t>
      </w:r>
      <w:r w:rsidRPr="00AD56ED">
        <w:rPr>
          <w:rFonts w:ascii="Scheherazade" w:hAnsi="Scheherazade"/>
          <w:color w:val="000000"/>
          <w:sz w:val="34"/>
          <w:rtl/>
        </w:rPr>
        <w:t xml:space="preserve"> به من دارد؟! بله، </w:t>
      </w:r>
      <w:r w:rsidRPr="00AD56ED">
        <w:rPr>
          <w:rFonts w:ascii="Scheherazade" w:hAnsi="Scheherazade" w:hint="eastAsia"/>
          <w:color w:val="000000"/>
          <w:sz w:val="34"/>
          <w:rtl/>
        </w:rPr>
        <w:t>من</w:t>
      </w:r>
      <w:r w:rsidRPr="00AD56ED">
        <w:rPr>
          <w:rFonts w:ascii="Scheherazade" w:hAnsi="Scheherazade"/>
          <w:color w:val="000000"/>
          <w:sz w:val="34"/>
          <w:rtl/>
        </w:rPr>
        <w:t xml:space="preserve"> ضمان عهده دارم و نه ضمان ذمه. لذا تعدد ضامن ن</w:t>
      </w:r>
      <w:r w:rsidRPr="00AD56ED">
        <w:rPr>
          <w:rFonts w:ascii="Scheherazade" w:hAnsi="Scheherazade" w:hint="cs"/>
          <w:color w:val="000000"/>
          <w:sz w:val="34"/>
          <w:rtl/>
        </w:rPr>
        <w:t>ی</w:t>
      </w:r>
      <w:r w:rsidRPr="00AD56ED">
        <w:rPr>
          <w:rFonts w:ascii="Scheherazade" w:hAnsi="Scheherazade" w:hint="eastAsia"/>
          <w:color w:val="000000"/>
          <w:sz w:val="34"/>
          <w:rtl/>
        </w:rPr>
        <w:t>ز</w:t>
      </w:r>
      <w:r w:rsidRPr="00AD56ED">
        <w:rPr>
          <w:rFonts w:ascii="Scheherazade" w:hAnsi="Scheherazade"/>
          <w:color w:val="000000"/>
          <w:sz w:val="34"/>
          <w:rtl/>
        </w:rPr>
        <w:t xml:space="preserve"> به معنا</w:t>
      </w:r>
      <w:r w:rsidRPr="00AD56ED">
        <w:rPr>
          <w:rFonts w:ascii="Scheherazade" w:hAnsi="Scheherazade" w:hint="cs"/>
          <w:color w:val="000000"/>
          <w:sz w:val="34"/>
          <w:rtl/>
        </w:rPr>
        <w:t>ی</w:t>
      </w:r>
      <w:r w:rsidRPr="00AD56ED">
        <w:rPr>
          <w:rFonts w:ascii="Scheherazade" w:hAnsi="Scheherazade"/>
          <w:color w:val="000000"/>
          <w:sz w:val="34"/>
          <w:rtl/>
        </w:rPr>
        <w:t xml:space="preserve"> ضمان ذمه</w:t>
      </w:r>
      <w:r>
        <w:rPr>
          <w:rFonts w:ascii="Scheherazade" w:hAnsi="Scheherazade" w:hint="cs"/>
          <w:color w:val="000000"/>
          <w:sz w:val="34"/>
          <w:rtl/>
        </w:rPr>
        <w:t>‌ی</w:t>
      </w:r>
      <w:r w:rsidRPr="00AD56ED">
        <w:rPr>
          <w:rFonts w:ascii="Scheherazade" w:hAnsi="Scheherazade"/>
          <w:color w:val="000000"/>
          <w:sz w:val="34"/>
          <w:rtl/>
        </w:rPr>
        <w:t xml:space="preserve"> چند نفر بابت </w:t>
      </w:r>
      <w:r w:rsidRPr="00AD56ED">
        <w:rPr>
          <w:rFonts w:ascii="Scheherazade" w:hAnsi="Scheherazade" w:hint="cs"/>
          <w:color w:val="000000"/>
          <w:sz w:val="34"/>
          <w:rtl/>
        </w:rPr>
        <w:t>ی</w:t>
      </w:r>
      <w:r w:rsidRPr="00AD56ED">
        <w:rPr>
          <w:rFonts w:ascii="Scheherazade" w:hAnsi="Scheherazade" w:hint="eastAsia"/>
          <w:color w:val="000000"/>
          <w:sz w:val="34"/>
          <w:rtl/>
        </w:rPr>
        <w:t>ک</w:t>
      </w:r>
      <w:r w:rsidRPr="00AD56ED">
        <w:rPr>
          <w:rFonts w:ascii="Scheherazade" w:hAnsi="Scheherazade"/>
          <w:color w:val="000000"/>
          <w:sz w:val="34"/>
          <w:rtl/>
        </w:rPr>
        <w:t xml:space="preserve"> وام ن</w:t>
      </w:r>
      <w:r w:rsidRPr="00AD56ED">
        <w:rPr>
          <w:rFonts w:ascii="Scheherazade" w:hAnsi="Scheherazade" w:hint="cs"/>
          <w:color w:val="000000"/>
          <w:sz w:val="34"/>
          <w:rtl/>
        </w:rPr>
        <w:t>ی</w:t>
      </w:r>
      <w:r w:rsidRPr="00AD56ED">
        <w:rPr>
          <w:rFonts w:ascii="Scheherazade" w:hAnsi="Scheherazade" w:hint="eastAsia"/>
          <w:color w:val="000000"/>
          <w:sz w:val="34"/>
          <w:rtl/>
        </w:rPr>
        <w:t>ست</w:t>
      </w:r>
      <w:r w:rsidRPr="00AD56ED">
        <w:rPr>
          <w:rFonts w:ascii="Scheherazade" w:hAnsi="Scheherazade"/>
          <w:color w:val="000000"/>
          <w:sz w:val="34"/>
          <w:rtl/>
        </w:rPr>
        <w:t>.</w:t>
      </w:r>
    </w:p>
    <w:p w14:paraId="79F288FC" w14:textId="77777777" w:rsidR="00E56E25" w:rsidRDefault="00E56E25" w:rsidP="00E56E25">
      <w:pPr>
        <w:jc w:val="both"/>
        <w:rPr>
          <w:rFonts w:ascii="Scheherazade" w:hAnsi="Scheherazade"/>
          <w:color w:val="000000"/>
          <w:sz w:val="34"/>
          <w:rtl/>
        </w:rPr>
      </w:pPr>
      <w:r w:rsidRPr="00AD56ED">
        <w:rPr>
          <w:rFonts w:ascii="Scheherazade" w:hAnsi="Scheherazade" w:hint="eastAsia"/>
          <w:color w:val="000000"/>
          <w:sz w:val="34"/>
          <w:rtl/>
        </w:rPr>
        <w:t>گاه</w:t>
      </w:r>
      <w:r w:rsidRPr="00AD56ED">
        <w:rPr>
          <w:rFonts w:ascii="Scheherazade" w:hAnsi="Scheherazade" w:hint="cs"/>
          <w:color w:val="000000"/>
          <w:sz w:val="34"/>
          <w:rtl/>
        </w:rPr>
        <w:t>ی</w:t>
      </w:r>
      <w:r w:rsidRPr="00AD56ED">
        <w:rPr>
          <w:rFonts w:ascii="Scheherazade" w:hAnsi="Scheherazade"/>
          <w:color w:val="000000"/>
          <w:sz w:val="34"/>
          <w:rtl/>
        </w:rPr>
        <w:t xml:space="preserve"> ن</w:t>
      </w:r>
      <w:r w:rsidRPr="00AD56ED">
        <w:rPr>
          <w:rFonts w:ascii="Scheherazade" w:hAnsi="Scheherazade" w:hint="cs"/>
          <w:color w:val="000000"/>
          <w:sz w:val="34"/>
          <w:rtl/>
        </w:rPr>
        <w:t>ی</w:t>
      </w:r>
      <w:r w:rsidRPr="00AD56ED">
        <w:rPr>
          <w:rFonts w:ascii="Scheherazade" w:hAnsi="Scheherazade" w:hint="eastAsia"/>
          <w:color w:val="000000"/>
          <w:sz w:val="34"/>
          <w:rtl/>
        </w:rPr>
        <w:t>ز</w:t>
      </w:r>
      <w:r w:rsidRPr="00AD56ED">
        <w:rPr>
          <w:rFonts w:ascii="Scheherazade" w:hAnsi="Scheherazade"/>
          <w:color w:val="000000"/>
          <w:sz w:val="34"/>
          <w:rtl/>
        </w:rPr>
        <w:t xml:space="preserve"> ضمان عهده در اع</w:t>
      </w:r>
      <w:r w:rsidRPr="00AD56ED">
        <w:rPr>
          <w:rFonts w:ascii="Scheherazade" w:hAnsi="Scheherazade" w:hint="cs"/>
          <w:color w:val="000000"/>
          <w:sz w:val="34"/>
          <w:rtl/>
        </w:rPr>
        <w:t>ی</w:t>
      </w:r>
      <w:r w:rsidRPr="00AD56ED">
        <w:rPr>
          <w:rFonts w:ascii="Scheherazade" w:hAnsi="Scheherazade" w:hint="eastAsia"/>
          <w:color w:val="000000"/>
          <w:sz w:val="34"/>
          <w:rtl/>
        </w:rPr>
        <w:t>ان</w:t>
      </w:r>
      <w:r w:rsidRPr="00AD56ED">
        <w:rPr>
          <w:rFonts w:ascii="Scheherazade" w:hAnsi="Scheherazade"/>
          <w:color w:val="000000"/>
          <w:sz w:val="34"/>
          <w:rtl/>
        </w:rPr>
        <w:t xml:space="preserve"> است. مثلا مستأجر م</w:t>
      </w:r>
      <w:r w:rsidRPr="00AD56ED">
        <w:rPr>
          <w:rFonts w:ascii="Scheherazade" w:hAnsi="Scheherazade" w:hint="cs"/>
          <w:color w:val="000000"/>
          <w:sz w:val="34"/>
          <w:rtl/>
        </w:rPr>
        <w:t>ی‌‌</w:t>
      </w:r>
      <w:r w:rsidRPr="00AD56ED">
        <w:rPr>
          <w:rFonts w:ascii="Scheherazade" w:hAnsi="Scheherazade" w:hint="eastAsia"/>
          <w:color w:val="000000"/>
          <w:sz w:val="34"/>
          <w:rtl/>
        </w:rPr>
        <w:t>گو</w:t>
      </w:r>
      <w:r w:rsidRPr="00AD56ED">
        <w:rPr>
          <w:rFonts w:ascii="Scheherazade" w:hAnsi="Scheherazade" w:hint="cs"/>
          <w:color w:val="000000"/>
          <w:sz w:val="34"/>
          <w:rtl/>
        </w:rPr>
        <w:t>ی</w:t>
      </w:r>
      <w:r w:rsidRPr="00AD56ED">
        <w:rPr>
          <w:rFonts w:ascii="Scheherazade" w:hAnsi="Scheherazade" w:hint="eastAsia"/>
          <w:color w:val="000000"/>
          <w:sz w:val="34"/>
          <w:rtl/>
        </w:rPr>
        <w:t>د</w:t>
      </w:r>
      <w:r w:rsidRPr="00AD56ED">
        <w:rPr>
          <w:rFonts w:ascii="Scheherazade" w:hAnsi="Scheherazade"/>
          <w:color w:val="000000"/>
          <w:sz w:val="34"/>
          <w:rtl/>
        </w:rPr>
        <w:t>: در برابر ع</w:t>
      </w:r>
      <w:r w:rsidRPr="00AD56ED">
        <w:rPr>
          <w:rFonts w:ascii="Scheherazade" w:hAnsi="Scheherazade" w:hint="cs"/>
          <w:color w:val="000000"/>
          <w:sz w:val="34"/>
          <w:rtl/>
        </w:rPr>
        <w:t>ی</w:t>
      </w:r>
      <w:r w:rsidRPr="00AD56ED">
        <w:rPr>
          <w:rFonts w:ascii="Scheherazade" w:hAnsi="Scheherazade" w:hint="eastAsia"/>
          <w:color w:val="000000"/>
          <w:sz w:val="34"/>
          <w:rtl/>
        </w:rPr>
        <w:t>ن</w:t>
      </w:r>
      <w:r w:rsidRPr="00AD56ED">
        <w:rPr>
          <w:rFonts w:ascii="Scheherazade" w:hAnsi="Scheherazade"/>
          <w:color w:val="000000"/>
          <w:sz w:val="34"/>
          <w:rtl/>
        </w:rPr>
        <w:t xml:space="preserve"> اجاره گرفته شده، متعهدم. </w:t>
      </w:r>
      <w:r w:rsidRPr="00AD56ED">
        <w:rPr>
          <w:rFonts w:ascii="Scheherazade" w:hAnsi="Scheherazade" w:hint="cs"/>
          <w:color w:val="000000"/>
          <w:sz w:val="34"/>
          <w:rtl/>
        </w:rPr>
        <w:t>ی</w:t>
      </w:r>
      <w:r w:rsidRPr="00AD56ED">
        <w:rPr>
          <w:rFonts w:ascii="Scheherazade" w:hAnsi="Scheherazade" w:hint="eastAsia"/>
          <w:color w:val="000000"/>
          <w:sz w:val="34"/>
          <w:rtl/>
        </w:rPr>
        <w:t>عن</w:t>
      </w:r>
      <w:r w:rsidRPr="00AD56ED">
        <w:rPr>
          <w:rFonts w:ascii="Scheherazade" w:hAnsi="Scheherazade" w:hint="cs"/>
          <w:color w:val="000000"/>
          <w:sz w:val="34"/>
          <w:rtl/>
        </w:rPr>
        <w:t>ی</w:t>
      </w:r>
      <w:r w:rsidRPr="00AD56ED">
        <w:rPr>
          <w:rFonts w:ascii="Scheherazade" w:hAnsi="Scheherazade"/>
          <w:color w:val="000000"/>
          <w:sz w:val="34"/>
          <w:rtl/>
        </w:rPr>
        <w:t xml:space="preserve"> در رابطه با خسارات</w:t>
      </w:r>
      <w:r w:rsidRPr="00AD56ED">
        <w:rPr>
          <w:rFonts w:ascii="Scheherazade" w:hAnsi="Scheherazade" w:hint="cs"/>
          <w:color w:val="000000"/>
          <w:sz w:val="34"/>
          <w:rtl/>
        </w:rPr>
        <w:t>ی</w:t>
      </w:r>
      <w:r w:rsidRPr="00AD56ED">
        <w:rPr>
          <w:rFonts w:ascii="Scheherazade" w:hAnsi="Scheherazade"/>
          <w:color w:val="000000"/>
          <w:sz w:val="34"/>
          <w:rtl/>
        </w:rPr>
        <w:t xml:space="preserve"> که ا</w:t>
      </w:r>
      <w:r w:rsidRPr="00AD56ED">
        <w:rPr>
          <w:rFonts w:ascii="Scheherazade" w:hAnsi="Scheherazade" w:hint="cs"/>
          <w:color w:val="000000"/>
          <w:sz w:val="34"/>
          <w:rtl/>
        </w:rPr>
        <w:t>ی</w:t>
      </w:r>
      <w:r w:rsidRPr="00AD56ED">
        <w:rPr>
          <w:rFonts w:ascii="Scheherazade" w:hAnsi="Scheherazade" w:hint="eastAsia"/>
          <w:color w:val="000000"/>
          <w:sz w:val="34"/>
          <w:rtl/>
        </w:rPr>
        <w:t>ن</w:t>
      </w:r>
      <w:r w:rsidRPr="00AD56ED">
        <w:rPr>
          <w:rFonts w:ascii="Scheherazade" w:hAnsi="Scheherazade"/>
          <w:color w:val="000000"/>
          <w:sz w:val="34"/>
          <w:rtl/>
        </w:rPr>
        <w:t xml:space="preserve"> ع</w:t>
      </w:r>
      <w:r w:rsidRPr="00AD56ED">
        <w:rPr>
          <w:rFonts w:ascii="Scheherazade" w:hAnsi="Scheherazade" w:hint="cs"/>
          <w:color w:val="000000"/>
          <w:sz w:val="34"/>
          <w:rtl/>
        </w:rPr>
        <w:t>ی</w:t>
      </w:r>
      <w:r w:rsidRPr="00AD56ED">
        <w:rPr>
          <w:rFonts w:ascii="Scheherazade" w:hAnsi="Scheherazade" w:hint="eastAsia"/>
          <w:color w:val="000000"/>
          <w:sz w:val="34"/>
          <w:rtl/>
        </w:rPr>
        <w:t>ن</w:t>
      </w:r>
      <w:r w:rsidRPr="00AD56ED">
        <w:rPr>
          <w:rFonts w:ascii="Scheherazade" w:hAnsi="Scheherazade"/>
          <w:color w:val="000000"/>
          <w:sz w:val="34"/>
          <w:rtl/>
        </w:rPr>
        <w:t xml:space="preserve"> م</w:t>
      </w:r>
      <w:r w:rsidRPr="00AD56ED">
        <w:rPr>
          <w:rFonts w:ascii="Scheherazade" w:hAnsi="Scheherazade" w:hint="cs"/>
          <w:color w:val="000000"/>
          <w:sz w:val="34"/>
          <w:rtl/>
        </w:rPr>
        <w:t>ی‌</w:t>
      </w:r>
      <w:r w:rsidRPr="00AD56ED">
        <w:rPr>
          <w:rFonts w:ascii="Scheherazade" w:hAnsi="Scheherazade" w:hint="eastAsia"/>
          <w:color w:val="000000"/>
          <w:sz w:val="34"/>
          <w:rtl/>
        </w:rPr>
        <w:t>ب</w:t>
      </w:r>
      <w:r w:rsidRPr="00AD56ED">
        <w:rPr>
          <w:rFonts w:ascii="Scheherazade" w:hAnsi="Scheherazade" w:hint="cs"/>
          <w:color w:val="000000"/>
          <w:sz w:val="34"/>
          <w:rtl/>
        </w:rPr>
        <w:t>ی</w:t>
      </w:r>
      <w:r w:rsidRPr="00AD56ED">
        <w:rPr>
          <w:rFonts w:ascii="Scheherazade" w:hAnsi="Scheherazade" w:hint="eastAsia"/>
          <w:color w:val="000000"/>
          <w:sz w:val="34"/>
          <w:rtl/>
        </w:rPr>
        <w:t>ند</w:t>
      </w:r>
      <w:r w:rsidRPr="00AD56ED">
        <w:rPr>
          <w:rFonts w:ascii="Scheherazade" w:hAnsi="Scheherazade"/>
          <w:color w:val="000000"/>
          <w:sz w:val="34"/>
          <w:rtl/>
        </w:rPr>
        <w:t xml:space="preserve"> متعهدم که آن را از اموال خودم پرداخت کنم.</w:t>
      </w:r>
    </w:p>
    <w:p w14:paraId="687E1AF7"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حال بحث ثمرات فقهی اختلاف بین ضمان ذمه و ضمان عهده را ‌ان‌شاءالله در مباحث آتی پیگیری می‌کنیم، لکن فرق روشن بین این دو این است که اگر هیچ سببی برای بدهکاری وجود نداشته باشد، رسیدِ تحویل داده شده نمی‌تواند سندِ ضمان ذمه و سند دین باشد، بلکه نهایتا سند ضمان عهده است. مثل شرکتی که عیدی آخر سال به کارمندانش را به صورت چک می‌‌دهد. یا </w:t>
      </w:r>
      <w:r w:rsidRPr="008C4852">
        <w:rPr>
          <w:rFonts w:ascii="Scheherazade" w:hAnsi="Scheherazade"/>
          <w:color w:val="000000"/>
          <w:sz w:val="34"/>
          <w:rtl/>
        </w:rPr>
        <w:t>پ</w:t>
      </w:r>
      <w:r>
        <w:rPr>
          <w:rFonts w:ascii="Scheherazade" w:hAnsi="Scheherazade" w:hint="cs"/>
          <w:color w:val="000000"/>
          <w:sz w:val="34"/>
          <w:rtl/>
        </w:rPr>
        <w:t xml:space="preserve">دری که به فرزندش چک می‌‌دهد تا بعد از تاریخِ سررسیدِ چک، به بانک مراجعه کرده از حساب </w:t>
      </w:r>
      <w:r w:rsidRPr="008C4852">
        <w:rPr>
          <w:rFonts w:ascii="Scheherazade" w:hAnsi="Scheherazade"/>
          <w:color w:val="000000"/>
          <w:sz w:val="34"/>
          <w:rtl/>
        </w:rPr>
        <w:t>پ</w:t>
      </w:r>
      <w:r>
        <w:rPr>
          <w:rFonts w:ascii="Scheherazade" w:hAnsi="Scheherazade" w:hint="cs"/>
          <w:color w:val="000000"/>
          <w:sz w:val="34"/>
          <w:rtl/>
        </w:rPr>
        <w:t xml:space="preserve">در </w:t>
      </w:r>
      <w:r w:rsidRPr="008C4852">
        <w:rPr>
          <w:rFonts w:ascii="Scheherazade" w:hAnsi="Scheherazade"/>
          <w:color w:val="000000"/>
          <w:sz w:val="34"/>
          <w:rtl/>
        </w:rPr>
        <w:t>پ</w:t>
      </w:r>
      <w:r>
        <w:rPr>
          <w:rFonts w:ascii="Scheherazade" w:hAnsi="Scheherazade" w:hint="cs"/>
          <w:color w:val="000000"/>
          <w:sz w:val="34"/>
          <w:rtl/>
        </w:rPr>
        <w:t>ول برداشت کند.</w:t>
      </w:r>
    </w:p>
    <w:p w14:paraId="48DD5377" w14:textId="4ED6EBCA" w:rsidR="00E56E25" w:rsidRDefault="00E56E25" w:rsidP="00E56E25">
      <w:pPr>
        <w:pStyle w:val="Heading7"/>
        <w:rPr>
          <w:rtl/>
        </w:rPr>
      </w:pPr>
      <w:bookmarkStart w:id="4" w:name="_Toc1756163"/>
      <w:r>
        <w:rPr>
          <w:rFonts w:hint="cs"/>
          <w:rtl/>
        </w:rPr>
        <w:t xml:space="preserve">نظر شهید صدر (سند </w:t>
      </w:r>
      <w:r>
        <w:rPr>
          <w:rFonts w:hint="cs"/>
          <w:rtl/>
        </w:rPr>
        <w:t>تعهد</w:t>
      </w:r>
      <w:r>
        <w:rPr>
          <w:rFonts w:hint="cs"/>
          <w:rtl/>
        </w:rPr>
        <w:t xml:space="preserve"> بودن در دوره سوم)</w:t>
      </w:r>
      <w:bookmarkEnd w:id="4"/>
    </w:p>
    <w:p w14:paraId="6DD7DEFC"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مرحوم آقای صدر کفه‌ی احتمالِ سند تعهد بودن این اوراق در دوره‌ی سوم را سنگین‌تر دانسته و شاهدی برای ضمان عهده ذکر کرده است به این‌که: در فرض مفقود شدن یا تلف شدنِ رسید، آیا بانک موظف بوده تا به صاحب رسیدِ مفقوده یا تالفه چیزی </w:t>
      </w:r>
      <w:r w:rsidRPr="0019487F">
        <w:rPr>
          <w:rFonts w:ascii="Scheherazade" w:hAnsi="Scheherazade"/>
          <w:color w:val="000000"/>
          <w:sz w:val="34"/>
          <w:rtl/>
        </w:rPr>
        <w:t>پ</w:t>
      </w:r>
      <w:r>
        <w:rPr>
          <w:rFonts w:ascii="Scheherazade" w:hAnsi="Scheherazade" w:hint="cs"/>
          <w:color w:val="000000"/>
          <w:sz w:val="34"/>
          <w:rtl/>
        </w:rPr>
        <w:t xml:space="preserve">رداخت کند؟ اگر رسید سند دین بوده باشد، صراف موظف به </w:t>
      </w:r>
      <w:r w:rsidRPr="0019487F">
        <w:rPr>
          <w:rFonts w:ascii="Scheherazade" w:hAnsi="Scheherazade"/>
          <w:color w:val="000000"/>
          <w:sz w:val="34"/>
          <w:rtl/>
        </w:rPr>
        <w:t>پ</w:t>
      </w:r>
      <w:r>
        <w:rPr>
          <w:rFonts w:ascii="Scheherazade" w:hAnsi="Scheherazade" w:hint="cs"/>
          <w:color w:val="000000"/>
          <w:sz w:val="34"/>
          <w:rtl/>
        </w:rPr>
        <w:t>رداخت می‌بوده است. فلذا ‌اگر این اسکناس‌ها سند ذمه و دین باشند، بانک موظف است معادل این اسکناس به صاحب اسکناس طلا و نقره پرداخت کند.</w:t>
      </w:r>
    </w:p>
    <w:p w14:paraId="0D9252D3"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اما اگر دولت اعلام کند: «اسکناس‌های قدیمی از اعتبار افتاد‌ه است و صاحبان آن مجازند فقط تا فلان تاریخ برای تبدیل اسکناس‌های قدیمی به جدید مراجعه کنند، در غیر این صورت دیگر حقی ندارند»، این‌گونه اعلام با سند عهده سازگار است و نه با سند ذمه. زیرا اگر سند ذمه باشد، این دین ساقط نمی‌شود الا به دفعِ دین از جانب بدهکار. آقای صدر می‌‌گوید: این‌که بانک مراجعه‌ی بعد از تاریخ مقرر را قبول نمی‌کند، یعنی برای خود تعهدی در قبال آن اسکناس قدیمی نمی‌بیند بدین معناست که اسکناس را سند دین و ضمان ذمه نمی‌داند بلکه سند ضمان عهده می‌داند. همچنین است اگر اسکناس تلف شود که بانک تعهدی در قبال آن و دفع معادل آن از طلا و نقره برای خود نمی‌بیند. همین موارد شاهد بر آن است که این‌ها سند ذمه نبوده؛ </w:t>
      </w:r>
      <w:r>
        <w:rPr>
          <w:rFonts w:ascii="Scheherazade" w:hAnsi="Scheherazade" w:hint="cs"/>
          <w:color w:val="000000"/>
          <w:sz w:val="34"/>
          <w:rtl/>
        </w:rPr>
        <w:lastRenderedPageBreak/>
        <w:t>بلکه سند تعهد است. و این تعهد نیز مطلق و الی یوم القیامة نبوده، بلکه مضیق به محدوده‌ی زمانی و مشروط به شروطی بوده است.</w:t>
      </w:r>
    </w:p>
    <w:p w14:paraId="41802412" w14:textId="77777777" w:rsidR="00E56E25" w:rsidRDefault="00E56E25" w:rsidP="003C602A">
      <w:pPr>
        <w:pStyle w:val="Heading5"/>
        <w:rPr>
          <w:rtl/>
        </w:rPr>
      </w:pPr>
      <w:bookmarkStart w:id="5" w:name="_Toc1756164"/>
      <w:r>
        <w:rPr>
          <w:rFonts w:hint="cs"/>
          <w:rtl/>
        </w:rPr>
        <w:t>دوره چهارم: چا</w:t>
      </w:r>
      <w:r w:rsidRPr="00B77507">
        <w:rPr>
          <w:rtl/>
        </w:rPr>
        <w:t>پ</w:t>
      </w:r>
      <w:r>
        <w:rPr>
          <w:rFonts w:hint="cs"/>
          <w:rtl/>
        </w:rPr>
        <w:t xml:space="preserve"> اسکناس بدون تعهد و وجود پشتوانه‌ای از طلا و نقره</w:t>
      </w:r>
      <w:bookmarkEnd w:id="5"/>
    </w:p>
    <w:p w14:paraId="6BF4A1F3"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دوره‌ی چهارم دوره‌ی جاهلیت قرن عشرین است. دولت‌ها اقدام به چاپ اسکناس می‌‌کنند بدون هیچ تعهدی. یعنی دولت تعهدی در مقابل صاحبان اسکناس ندارد لذا صاحب اسکناس نمی‌تواند با مراجعه به بانک به اندازه‌ی معادل مبلغ اسکناسش، طلا و نقره اخذ کند. در حدود سال 1345 در کشور آمریکا و بعد از آن در ایران و کشورهای دیگر به صورت رسمی روی اسکناس‌ها چنین نوشتند که: «دولت هیچ تعهدی به </w:t>
      </w:r>
      <w:r w:rsidRPr="0011350A">
        <w:rPr>
          <w:rFonts w:ascii="Scheherazade" w:hAnsi="Scheherazade"/>
          <w:color w:val="000000"/>
          <w:sz w:val="34"/>
          <w:rtl/>
        </w:rPr>
        <w:t>پ</w:t>
      </w:r>
      <w:r>
        <w:rPr>
          <w:rFonts w:ascii="Scheherazade" w:hAnsi="Scheherazade" w:hint="cs"/>
          <w:color w:val="000000"/>
          <w:sz w:val="34"/>
          <w:rtl/>
        </w:rPr>
        <w:t xml:space="preserve">رداخت چیزی معادل این اسکناس، در قبال صاحب آن ندارد» -بر خلاف اسکناس‌های قدیمی و بر خلاف چک‌ تراول‌های فعلی-. </w:t>
      </w:r>
    </w:p>
    <w:p w14:paraId="22F5D832" w14:textId="77777777" w:rsidR="00E56E25" w:rsidRDefault="00E56E25" w:rsidP="00E56E25">
      <w:pPr>
        <w:jc w:val="both"/>
      </w:pPr>
      <w:r>
        <w:rPr>
          <w:rFonts w:ascii="Scheherazade" w:hAnsi="Scheherazade" w:hint="cs"/>
          <w:color w:val="000000"/>
          <w:sz w:val="34"/>
          <w:rtl/>
        </w:rPr>
        <w:t xml:space="preserve">دوره چهارم دو ویژگی دارد: یکی این‌که دیگر اصلا طلا و نقره پشتوانه نیست. لذا دولت‌ها برای جلوگیری از تورم، بنیه‌ی اقتصادی کشور را حساب می‌‌کنند و نه فقط ذخائر ارزی و ذخائر طلا و نقره کشور را. بنیه‌ی اقتصادی عبارت است از قدرت تولید یک کشور. در این دوره نهایت پشتوانه‌ی چاپ اسکناس، مجموع بنیه‌های اقتصادی کشور است که دولت‌ها به آن نیز ملتزم نیستند، غلذا برای خلاصی از مشکل کمبود بودجه و کسری بودجه، ‌بدون </w:t>
      </w:r>
      <w:r w:rsidRPr="009E4108">
        <w:rPr>
          <w:rFonts w:ascii="Scheherazade" w:hAnsi="Scheherazade"/>
          <w:color w:val="000000"/>
          <w:sz w:val="34"/>
          <w:rtl/>
        </w:rPr>
        <w:t>پ</w:t>
      </w:r>
      <w:r>
        <w:rPr>
          <w:rFonts w:ascii="Scheherazade" w:hAnsi="Scheherazade" w:hint="cs"/>
          <w:color w:val="000000"/>
          <w:sz w:val="34"/>
          <w:rtl/>
        </w:rPr>
        <w:t xml:space="preserve">شتوانه </w:t>
      </w:r>
      <w:r w:rsidRPr="009E4108">
        <w:rPr>
          <w:rFonts w:ascii="Scheherazade" w:hAnsi="Scheherazade"/>
          <w:color w:val="000000"/>
          <w:sz w:val="34"/>
          <w:rtl/>
        </w:rPr>
        <w:t>پ</w:t>
      </w:r>
      <w:r>
        <w:rPr>
          <w:rFonts w:ascii="Scheherazade" w:hAnsi="Scheherazade" w:hint="cs"/>
          <w:color w:val="000000"/>
          <w:sz w:val="34"/>
          <w:rtl/>
        </w:rPr>
        <w:t>ول چا</w:t>
      </w:r>
      <w:r w:rsidRPr="009E4108">
        <w:rPr>
          <w:rFonts w:ascii="Scheherazade" w:hAnsi="Scheherazade"/>
          <w:color w:val="000000"/>
          <w:sz w:val="34"/>
          <w:rtl/>
        </w:rPr>
        <w:t>پ</w:t>
      </w:r>
      <w:r>
        <w:rPr>
          <w:rFonts w:ascii="Scheherazade" w:hAnsi="Scheherazade" w:hint="cs"/>
          <w:color w:val="000000"/>
          <w:sz w:val="34"/>
          <w:rtl/>
        </w:rPr>
        <w:t xml:space="preserve"> می‌‌کنند تا بتوانند بدهی‌های خود به پیمان‌کاران و کارمندان و عامه‌ی مردم را پرداخت کنند.</w:t>
      </w:r>
    </w:p>
    <w:p w14:paraId="4C73C5D0" w14:textId="1BBDFE0D" w:rsidR="00E56E25" w:rsidRDefault="00E56E25" w:rsidP="003C602A">
      <w:pPr>
        <w:pStyle w:val="Heading6"/>
        <w:rPr>
          <w:rtl/>
        </w:rPr>
      </w:pPr>
      <w:bookmarkStart w:id="6" w:name="_Toc1756165"/>
      <w:r>
        <w:rPr>
          <w:rFonts w:hint="cs"/>
          <w:rtl/>
        </w:rPr>
        <w:t>قول مشهور</w:t>
      </w:r>
      <w:r w:rsidR="003C602A">
        <w:rPr>
          <w:rFonts w:hint="cs"/>
          <w:rtl/>
        </w:rPr>
        <w:t>،</w:t>
      </w:r>
      <w:r>
        <w:rPr>
          <w:rFonts w:hint="cs"/>
          <w:rtl/>
        </w:rPr>
        <w:t xml:space="preserve"> مالیت اوراق نقدیه در دوره چهارم</w:t>
      </w:r>
      <w:bookmarkEnd w:id="6"/>
    </w:p>
    <w:p w14:paraId="107899A0" w14:textId="75DDFBCC"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ادعای مشهور فقهاء معاصر این است که در دوره‌ی چهارم خود اوراق نقدی مالیت </w:t>
      </w:r>
      <w:r w:rsidRPr="00B54EEA">
        <w:rPr>
          <w:rFonts w:ascii="Scheherazade" w:hAnsi="Scheherazade"/>
          <w:color w:val="000000"/>
          <w:sz w:val="34"/>
          <w:rtl/>
        </w:rPr>
        <w:t>پ</w:t>
      </w:r>
      <w:r>
        <w:rPr>
          <w:rFonts w:ascii="Scheherazade" w:hAnsi="Scheherazade" w:hint="cs"/>
          <w:color w:val="000000"/>
          <w:sz w:val="34"/>
          <w:rtl/>
        </w:rPr>
        <w:t>یدا کرده و از سندیت خارج شده است. و این‌که برخی هنوز هم قائل به «سندیتِ</w:t>
      </w:r>
      <w:r w:rsidR="00AC02FF">
        <w:rPr>
          <w:rFonts w:ascii="Scheherazade" w:hAnsi="Scheherazade" w:hint="cs"/>
          <w:color w:val="000000"/>
          <w:sz w:val="34"/>
          <w:rtl/>
        </w:rPr>
        <w:t xml:space="preserve"> اسکناس‌ها برای ذخائری که دولت‌</w:t>
      </w:r>
      <w:r>
        <w:rPr>
          <w:rFonts w:ascii="Scheherazade" w:hAnsi="Scheherazade" w:hint="cs"/>
          <w:color w:val="000000"/>
          <w:sz w:val="34"/>
          <w:rtl/>
        </w:rPr>
        <w:t>ها دارند» شده‌اند، اشتباه است.</w:t>
      </w:r>
    </w:p>
    <w:p w14:paraId="7DAA5986" w14:textId="4B76B0C3" w:rsidR="00E56E25" w:rsidRDefault="00E56E25" w:rsidP="003C602A">
      <w:pPr>
        <w:pStyle w:val="Heading7"/>
        <w:rPr>
          <w:rtl/>
        </w:rPr>
      </w:pPr>
      <w:bookmarkStart w:id="7" w:name="_Toc1756166"/>
      <w:r>
        <w:rPr>
          <w:rFonts w:hint="cs"/>
          <w:rtl/>
        </w:rPr>
        <w:t>ثروت دولت</w:t>
      </w:r>
      <w:r w:rsidR="003C602A">
        <w:rPr>
          <w:rFonts w:hint="cs"/>
          <w:rtl/>
        </w:rPr>
        <w:t>‌ها</w:t>
      </w:r>
      <w:bookmarkEnd w:id="7"/>
    </w:p>
    <w:p w14:paraId="36BF1C55" w14:textId="23681018" w:rsidR="00E56E25" w:rsidRDefault="00E56E25" w:rsidP="003C602A">
      <w:pPr>
        <w:jc w:val="both"/>
        <w:rPr>
          <w:rFonts w:ascii="Scheherazade" w:hAnsi="Scheherazade"/>
          <w:color w:val="000000"/>
          <w:sz w:val="34"/>
          <w:rtl/>
        </w:rPr>
      </w:pPr>
      <w:r>
        <w:rPr>
          <w:rFonts w:ascii="Scheherazade" w:hAnsi="Scheherazade" w:hint="cs"/>
          <w:color w:val="000000"/>
          <w:sz w:val="34"/>
          <w:rtl/>
        </w:rPr>
        <w:t>بله، از نظر اقتصادی چا</w:t>
      </w:r>
      <w:r w:rsidRPr="00B54EEA">
        <w:rPr>
          <w:rFonts w:ascii="Scheherazade" w:hAnsi="Scheherazade"/>
          <w:color w:val="000000"/>
          <w:sz w:val="34"/>
          <w:rtl/>
        </w:rPr>
        <w:t>پ</w:t>
      </w:r>
      <w:r>
        <w:rPr>
          <w:rFonts w:ascii="Scheherazade" w:hAnsi="Scheherazade" w:hint="cs"/>
          <w:color w:val="000000"/>
          <w:sz w:val="34"/>
          <w:rtl/>
        </w:rPr>
        <w:t xml:space="preserve"> اسکناس دولت‌ها را ثروتمند نمی‌کند. چرا که کثرت چاپ اسکناس از جانب دولت‌ها منجر به زیاد شدن طلبکار می‌شود. طلبکار به معنای اعم از طلب دین یا طلب وفاء به تعهد. یعنی مردم با اخذ این اسکناس‌ها اقدام به خرید از بازار می‌کنند، و باید جنس در بازار مهیا باشد و الا چگونه خرید کنند؟! فلذا اگر دولتی تولید نداشته و قادر به وارد کردن اجناس از خارج کشور نیز نبوده و تنها هنرش چا</w:t>
      </w:r>
      <w:r w:rsidRPr="000F45E3">
        <w:rPr>
          <w:rFonts w:ascii="Scheherazade" w:hAnsi="Scheherazade"/>
          <w:color w:val="000000"/>
          <w:sz w:val="34"/>
          <w:rtl/>
        </w:rPr>
        <w:t>پ</w:t>
      </w:r>
      <w:r>
        <w:rPr>
          <w:rFonts w:ascii="Scheherazade" w:hAnsi="Scheherazade" w:hint="cs"/>
          <w:color w:val="000000"/>
          <w:sz w:val="34"/>
          <w:rtl/>
        </w:rPr>
        <w:t xml:space="preserve"> پول باشد، می‌‌شود مثل آن دولت آمریکای جنوبی که تورمش یک ملیون و حدودا چهارصد درصد شده بود که نقل کرده‌اند شهروندان معمولی این کشور حقوقِ یک ماهه‌ی خود را برای خرید یک کیلو </w:t>
      </w:r>
      <w:r w:rsidRPr="006D7356">
        <w:rPr>
          <w:rFonts w:ascii="Scheherazade" w:hAnsi="Scheherazade"/>
          <w:color w:val="000000"/>
          <w:sz w:val="34"/>
          <w:rtl/>
        </w:rPr>
        <w:lastRenderedPageBreak/>
        <w:t>پ</w:t>
      </w:r>
      <w:r>
        <w:rPr>
          <w:rFonts w:ascii="Scheherazade" w:hAnsi="Scheherazade" w:hint="cs"/>
          <w:color w:val="000000"/>
          <w:sz w:val="34"/>
          <w:rtl/>
        </w:rPr>
        <w:t>نیر خرج می‌کردند. در جنگ جهانی دوم نیز چنین بود. در این کشورهای ارو</w:t>
      </w:r>
      <w:r w:rsidRPr="006D7356">
        <w:rPr>
          <w:rFonts w:ascii="Scheherazade" w:hAnsi="Scheherazade"/>
          <w:color w:val="000000"/>
          <w:sz w:val="34"/>
          <w:rtl/>
        </w:rPr>
        <w:t>پ</w:t>
      </w:r>
      <w:r>
        <w:rPr>
          <w:rFonts w:ascii="Scheherazade" w:hAnsi="Scheherazade" w:hint="cs"/>
          <w:color w:val="000000"/>
          <w:sz w:val="34"/>
          <w:rtl/>
        </w:rPr>
        <w:t xml:space="preserve">ایی -که الان فخر می‌‌فروشند-، ‌این‌گونه بود که شخص مراجعه کننده به رستوران غذا برای مصرف غذا باید مبلغ بالایی به صاحب رستوران دفع می‌کرد و در آخر نیز صاحب رستوران خطاب به وی می‌‌گفت: «حینِ ورود مبلغ غذا مثلا بیست و </w:t>
      </w:r>
      <w:r w:rsidRPr="006D7356">
        <w:rPr>
          <w:rFonts w:ascii="Scheherazade" w:hAnsi="Scheherazade"/>
          <w:color w:val="000000"/>
          <w:sz w:val="34"/>
          <w:rtl/>
        </w:rPr>
        <w:t>پ</w:t>
      </w:r>
      <w:r>
        <w:rPr>
          <w:rFonts w:ascii="Scheherazade" w:hAnsi="Scheherazade" w:hint="cs"/>
          <w:color w:val="000000"/>
          <w:sz w:val="34"/>
          <w:rtl/>
        </w:rPr>
        <w:t xml:space="preserve">نج هزار فرانک بود، لکن الان ارتفاع قیمت پیدا کرده و </w:t>
      </w:r>
      <w:r w:rsidRPr="006D7356">
        <w:rPr>
          <w:rFonts w:ascii="Scheherazade" w:hAnsi="Scheherazade"/>
          <w:color w:val="000000"/>
          <w:sz w:val="34"/>
          <w:rtl/>
        </w:rPr>
        <w:t>پ</w:t>
      </w:r>
      <w:r>
        <w:rPr>
          <w:rFonts w:ascii="Scheherazade" w:hAnsi="Scheherazade" w:hint="cs"/>
          <w:color w:val="000000"/>
          <w:sz w:val="34"/>
          <w:rtl/>
        </w:rPr>
        <w:t>نجاه هزار شده است». این امر نتیجه‌ی چا</w:t>
      </w:r>
      <w:r w:rsidRPr="006D7356">
        <w:rPr>
          <w:rFonts w:ascii="Scheherazade" w:hAnsi="Scheherazade"/>
          <w:color w:val="000000"/>
          <w:sz w:val="34"/>
          <w:rtl/>
        </w:rPr>
        <w:t>پ</w:t>
      </w:r>
      <w:r>
        <w:rPr>
          <w:rFonts w:ascii="Scheherazade" w:hAnsi="Scheherazade" w:hint="cs"/>
          <w:color w:val="000000"/>
          <w:sz w:val="34"/>
          <w:rtl/>
        </w:rPr>
        <w:t xml:space="preserve"> بی‌رویه‌ی اسکناس از جانب دولت‌ها بود.</w:t>
      </w:r>
    </w:p>
    <w:p w14:paraId="5CAEB6A7" w14:textId="77777777" w:rsidR="00E56E25" w:rsidRDefault="00E56E25" w:rsidP="003C602A">
      <w:pPr>
        <w:pStyle w:val="Heading6"/>
        <w:rPr>
          <w:rtl/>
        </w:rPr>
      </w:pPr>
      <w:bookmarkStart w:id="8" w:name="_Toc1756167"/>
      <w:r>
        <w:rPr>
          <w:rFonts w:hint="cs"/>
          <w:rtl/>
        </w:rPr>
        <w:t>رد قول به سندیت اوراق نقدیه</w:t>
      </w:r>
      <w:bookmarkEnd w:id="8"/>
    </w:p>
    <w:p w14:paraId="35A21357"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این‌که در کتاب ربا در اسلام حدود صفحه ۹۳ آمده است -کما این‌که مرحوم آقای مطهری در کتاب‌شان، و برخی دیگر از آقایان نیز این مطلب را آورده‌اند - که اسکناس مالیت نداشته و صرفا ‌سند است، مخدوش است به این‌که:</w:t>
      </w:r>
    </w:p>
    <w:p w14:paraId="25CCAEF3"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منظور از سند چیست؟ اگر مراد از نفی مالیت و اثبات سندیت این باشد که اسکناس‌ّها برای دولت‌ها ثروت نمی‌آورد، مطلبی است مسلم که شک در آن راه ندارد. ما مثال زده و می‌‌گفتیم مثل این‌که: «یک ملک التجار ورشکسته‌ای که هیچ چیز ندارد، مغازه هایش خالی از جنس بوده و ‌فقط یک چا</w:t>
      </w:r>
      <w:r w:rsidRPr="006D7356">
        <w:rPr>
          <w:rFonts w:ascii="Scheherazade" w:hAnsi="Scheherazade"/>
          <w:color w:val="000000"/>
          <w:sz w:val="34"/>
          <w:rtl/>
        </w:rPr>
        <w:t>پ</w:t>
      </w:r>
      <w:r>
        <w:rPr>
          <w:rFonts w:ascii="Scheherazade" w:hAnsi="Scheherazade" w:hint="cs"/>
          <w:color w:val="000000"/>
          <w:sz w:val="34"/>
          <w:rtl/>
        </w:rPr>
        <w:t>خانه دارد، به کارمندهایی که به آن‌ها نیز بدهکار است بگوید: با کاغذ‌هایی که قبلا تهیه کرده بودیم سند چا</w:t>
      </w:r>
      <w:r w:rsidRPr="006D7356">
        <w:rPr>
          <w:rFonts w:ascii="Scheherazade" w:hAnsi="Scheherazade"/>
          <w:color w:val="000000"/>
          <w:sz w:val="34"/>
          <w:rtl/>
        </w:rPr>
        <w:t>پ</w:t>
      </w:r>
      <w:r>
        <w:rPr>
          <w:rFonts w:ascii="Scheherazade" w:hAnsi="Scheherazade" w:hint="cs"/>
          <w:color w:val="000000"/>
          <w:sz w:val="34"/>
          <w:rtl/>
        </w:rPr>
        <w:t xml:space="preserve"> کنید به مثلا ٬ده هزار تومانِ ملک التجاری٬، ٬</w:t>
      </w:r>
      <w:r w:rsidRPr="00810679">
        <w:rPr>
          <w:rFonts w:ascii="Scheherazade" w:hAnsi="Scheherazade"/>
          <w:color w:val="000000"/>
          <w:sz w:val="34"/>
          <w:rtl/>
        </w:rPr>
        <w:t>پ</w:t>
      </w:r>
      <w:r>
        <w:rPr>
          <w:rFonts w:ascii="Scheherazade" w:hAnsi="Scheherazade" w:hint="cs"/>
          <w:color w:val="000000"/>
          <w:sz w:val="34"/>
          <w:rtl/>
        </w:rPr>
        <w:t>نجاه هزار تومان ملک التجاری٬، و زیر آن بنویسید ٬ملک التجار تعهد می‌‌دهد٬ -و الا اگر تعهد ندهد که فرقی با چا</w:t>
      </w:r>
      <w:r w:rsidRPr="00810679">
        <w:rPr>
          <w:rFonts w:ascii="Scheherazade" w:hAnsi="Scheherazade"/>
          <w:color w:val="000000"/>
          <w:sz w:val="34"/>
          <w:rtl/>
        </w:rPr>
        <w:t>پ</w:t>
      </w:r>
      <w:r>
        <w:rPr>
          <w:rFonts w:ascii="Scheherazade" w:hAnsi="Scheherazade" w:hint="cs"/>
          <w:color w:val="000000"/>
          <w:sz w:val="34"/>
          <w:rtl/>
        </w:rPr>
        <w:t xml:space="preserve"> اسکناس توسط دیگران ندارد-.‌ آیا این ملک التجار با چاپ چنین پول‌هایی ثروتمند می‌شود؟ مسلما چنین نیست. چرا که با هر رسیدی که چا</w:t>
      </w:r>
      <w:r w:rsidRPr="00810679">
        <w:rPr>
          <w:rFonts w:ascii="Scheherazade" w:hAnsi="Scheherazade"/>
          <w:color w:val="000000"/>
          <w:sz w:val="34"/>
          <w:rtl/>
        </w:rPr>
        <w:t>پ</w:t>
      </w:r>
      <w:r>
        <w:rPr>
          <w:rFonts w:ascii="Scheherazade" w:hAnsi="Scheherazade" w:hint="cs"/>
          <w:color w:val="000000"/>
          <w:sz w:val="34"/>
          <w:rtl/>
        </w:rPr>
        <w:t xml:space="preserve"> می‌‌کند خود را بیشتر متعهد و بدهکار می‌‌کند. فلذا دولت‌ها با چاپ اسکناس ثروتمند نمی‌شوند، ‌این درست است.</w:t>
      </w:r>
    </w:p>
    <w:p w14:paraId="3860588D"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 اما این اسکناس‌ّها برای مردم هیچ تعهدی ندارند و صرفا ایشان از این اسکناس‌ها برای تهیه لوازم زندگی خود استفاده کرده و اسکناس‌ها وسیله‌ای برای گردش سرمایه در بازار می‌باشند. هر چند روزبه‌روز به خاطر ضعف بنیه اقتصادی کشور و چاپ زیادِ اسکناس، ‌قدرت خرید مردم به لحاظ حجم اسکناس بالا می‌رود -به این صورت که تا کنون ده نفر به بازار مراجعه داشتند، لکن حال که </w:t>
      </w:r>
      <w:r w:rsidRPr="00DF671C">
        <w:rPr>
          <w:rFonts w:ascii="Scheherazade" w:hAnsi="Scheherazade"/>
          <w:color w:val="000000"/>
          <w:sz w:val="34"/>
          <w:rtl/>
        </w:rPr>
        <w:t>پ</w:t>
      </w:r>
      <w:r>
        <w:rPr>
          <w:rFonts w:ascii="Scheherazade" w:hAnsi="Scheherazade" w:hint="cs"/>
          <w:color w:val="000000"/>
          <w:sz w:val="34"/>
          <w:rtl/>
        </w:rPr>
        <w:t>ول زیاد چا</w:t>
      </w:r>
      <w:r w:rsidRPr="00DF671C">
        <w:rPr>
          <w:rFonts w:ascii="Scheherazade" w:hAnsi="Scheherazade"/>
          <w:color w:val="000000"/>
          <w:sz w:val="34"/>
          <w:rtl/>
        </w:rPr>
        <w:t>پ</w:t>
      </w:r>
      <w:r>
        <w:rPr>
          <w:rFonts w:ascii="Scheherazade" w:hAnsi="Scheherazade" w:hint="cs"/>
          <w:color w:val="000000"/>
          <w:sz w:val="34"/>
          <w:rtl/>
        </w:rPr>
        <w:t xml:space="preserve"> شده است به دست صد نفر از آنان پول رسیده و همگی به بازار مراجعه می‌کنند-، لکن از آن‌جا که جنس موجود در بازار به اندازه تعداد نفرات کم است طبعا آن جنس گران شده و همین امر موجب می‌شود هر چه حجم نقدینگی بالا برود قیمت کالا نیز بالا رود، و این حالت تسلسل‌وار مدام ایجاد تورم می‌‌کند. تورمی که در یک حد کم (حدود ‌نیم درصد) در کل کشورها طبیعی است، لکن تورم اگر به بالاتر از این مقدار برسد ‌غیر طبیعی می‌‌شود.</w:t>
      </w:r>
    </w:p>
    <w:p w14:paraId="6331DC82"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بله، مرادِ ما از تعهد دولت، تعهدی که در دوره‌ی دوم و سوم بوده است، نیست تا دولت در قبال این اسکناس‌ها متعهد باشد معادل مبلغ اسکناس، طلا به صاحبان اسکناس بدهد. بلکه به این معناست که دولت در قبال ارزاق مردم و ما یحتاج آنان که به </w:t>
      </w:r>
      <w:r>
        <w:rPr>
          <w:rFonts w:ascii="Scheherazade" w:hAnsi="Scheherazade" w:hint="cs"/>
          <w:color w:val="000000"/>
          <w:sz w:val="34"/>
          <w:rtl/>
        </w:rPr>
        <w:lastRenderedPageBreak/>
        <w:t>واسطه‌ی این اسکناس‌ها تهیه می‌کنند، مسئول است. لذا دولت‌ها با چاپ اسکناس ثروت‌مند نمی‌شود، بلکه آن‌چه ثروتِ دولت را بالا می‌برد آنی است که موجب موفقیتِ دولت در عمل به تعهداتش می‌گردد که بیان باشد از تقویت بنیه‌ی اقتصادی کشور. و از آن‌جا که دولت‌ها متصدی اقتصاد مردم شده‌اند، این‌گونه نیست که بگویند ما پول چا</w:t>
      </w:r>
      <w:r w:rsidRPr="009E5573">
        <w:rPr>
          <w:rFonts w:ascii="Scheherazade" w:hAnsi="Scheherazade"/>
          <w:color w:val="000000"/>
          <w:sz w:val="34"/>
          <w:rtl/>
        </w:rPr>
        <w:t>پ</w:t>
      </w:r>
      <w:r>
        <w:rPr>
          <w:rFonts w:ascii="Scheherazade" w:hAnsi="Scheherazade" w:hint="cs"/>
          <w:color w:val="000000"/>
          <w:sz w:val="34"/>
          <w:rtl/>
        </w:rPr>
        <w:t xml:space="preserve"> می‌‌کنیم و ‌هیچ کار دیگری نداریم -که اگر این‌گونه باشد اسکناس‌های دولتی در بین مردم ارزشی پیدا نمی‌کنند. کما این‌که اگر یک انسان بسیار معتبر اقدام به چاپ اسکناس کند، آن اسکناس در بازار مالیت </w:t>
      </w:r>
      <w:r w:rsidRPr="009E5573">
        <w:rPr>
          <w:rFonts w:ascii="Scheherazade" w:hAnsi="Scheherazade"/>
          <w:color w:val="000000"/>
          <w:sz w:val="34"/>
          <w:rtl/>
        </w:rPr>
        <w:t>پ</w:t>
      </w:r>
      <w:r>
        <w:rPr>
          <w:rFonts w:ascii="Scheherazade" w:hAnsi="Scheherazade" w:hint="cs"/>
          <w:color w:val="000000"/>
          <w:sz w:val="34"/>
          <w:rtl/>
        </w:rPr>
        <w:t>یدا نمی‌کند-. و ارزش اسکناس‌هایی که دولت‌ها چا</w:t>
      </w:r>
      <w:r w:rsidRPr="009E5573">
        <w:rPr>
          <w:rFonts w:ascii="Scheherazade" w:hAnsi="Scheherazade"/>
          <w:color w:val="000000"/>
          <w:sz w:val="34"/>
          <w:rtl/>
        </w:rPr>
        <w:t>پ</w:t>
      </w:r>
      <w:r>
        <w:rPr>
          <w:rFonts w:ascii="Scheherazade" w:hAnsi="Scheherazade" w:hint="cs"/>
          <w:color w:val="000000"/>
          <w:sz w:val="34"/>
          <w:rtl/>
        </w:rPr>
        <w:t xml:space="preserve"> می‌‌کنند بخاطر تعهداتِ غیر رسمی است که دولت‌ها در قبال تامینِ اقتصادِ مردم، دارند.</w:t>
      </w:r>
    </w:p>
    <w:p w14:paraId="0AE5456A"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خلاصه آن‌که: آنچه موجب مالیت اسکناس‌های دولتی است تعهد‌ات غیر رسمی دولت‌هاست به تامین ما یحتاج مردم. بالاخره یا دولت‌ّها باید اقتصاد مردم را تامین کنند و یا باید به بخش خصوصی واگذار کرده-</w:t>
      </w:r>
      <w:r w:rsidRPr="00462489">
        <w:rPr>
          <w:rFonts w:ascii="Scheherazade" w:hAnsi="Scheherazade" w:hint="cs"/>
          <w:color w:val="000000"/>
          <w:sz w:val="34"/>
          <w:rtl/>
        </w:rPr>
        <w:t xml:space="preserve"> </w:t>
      </w:r>
      <w:r>
        <w:rPr>
          <w:rFonts w:ascii="Scheherazade" w:hAnsi="Scheherazade" w:hint="cs"/>
          <w:color w:val="000000"/>
          <w:sz w:val="34"/>
          <w:rtl/>
        </w:rPr>
        <w:t>حال یا به طور ‌کلی واگذار کنند که البته عملا واگذاری صددرصدی به بخش خصوصی نمی‌شود، یا بخشی از مسئولیت را به ایشان محول کنند-، خودشان فقط به امور ارتش و حفظ امنیت بپردازند و در قبال اقتصاد مردم مسئولیتی نداشته باشند.</w:t>
      </w:r>
    </w:p>
    <w:p w14:paraId="18A4B359"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به نظر ما حق با مشهور است که می‌‌گویند در دوره‌ی چهارم اسکناس‌ها به هیچ وجه سندیت ندارند، نه سند ذمه و نه سند عهده؛ بلکه خودشان نزد عرف مالیت دارند.</w:t>
      </w:r>
    </w:p>
    <w:p w14:paraId="01812DE2"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ما شواهدی بر این ما اقامه کرده و بعد از آن آثار عملی فقهی و عقلائی سندیت یا مالیت اسکناس‌ها را یکی پس از دیگری بررسی می‌‌کنیم.</w:t>
      </w:r>
    </w:p>
    <w:p w14:paraId="6C2CA174" w14:textId="73F6B9FF" w:rsidR="003C602A" w:rsidRDefault="003C602A" w:rsidP="003C602A">
      <w:pPr>
        <w:pStyle w:val="Heading6"/>
        <w:rPr>
          <w:rtl/>
        </w:rPr>
      </w:pPr>
      <w:bookmarkStart w:id="9" w:name="_Toc1756168"/>
      <w:r>
        <w:rPr>
          <w:rFonts w:hint="cs"/>
          <w:rtl/>
        </w:rPr>
        <w:t>شواهد قول مشهور (مالیت اوراق نقدیه)</w:t>
      </w:r>
      <w:bookmarkEnd w:id="9"/>
    </w:p>
    <w:p w14:paraId="360AF4E2" w14:textId="77777777" w:rsidR="003C602A" w:rsidRDefault="003C602A" w:rsidP="003C602A">
      <w:pPr>
        <w:pStyle w:val="Heading7"/>
        <w:rPr>
          <w:rFonts w:hint="cs"/>
          <w:rtl/>
        </w:rPr>
      </w:pPr>
      <w:bookmarkStart w:id="10" w:name="_Toc1756169"/>
      <w:r>
        <w:rPr>
          <w:rFonts w:hint="cs"/>
          <w:rtl/>
        </w:rPr>
        <w:t>شاهد اول</w:t>
      </w:r>
      <w:bookmarkEnd w:id="10"/>
    </w:p>
    <w:p w14:paraId="05BD0FFC" w14:textId="5D6155B8" w:rsidR="00E56E25" w:rsidRDefault="00E56E25" w:rsidP="00E56E25">
      <w:pPr>
        <w:jc w:val="both"/>
        <w:rPr>
          <w:rFonts w:ascii="Scheherazade" w:hAnsi="Scheherazade"/>
          <w:color w:val="000000"/>
          <w:sz w:val="34"/>
          <w:rtl/>
        </w:rPr>
      </w:pPr>
      <w:r>
        <w:rPr>
          <w:rFonts w:ascii="Scheherazade" w:hAnsi="Scheherazade" w:hint="cs"/>
          <w:color w:val="000000"/>
          <w:sz w:val="34"/>
          <w:rtl/>
        </w:rPr>
        <w:t>اولین شاهد این است که اگر اوراق نقدیه سندیت داشتند، چرا بانک‌ّها</w:t>
      </w:r>
      <w:r w:rsidRPr="004120D1">
        <w:rPr>
          <w:rFonts w:ascii="Scheherazade" w:hAnsi="Scheherazade" w:hint="cs"/>
          <w:color w:val="000000"/>
          <w:sz w:val="34"/>
          <w:rtl/>
        </w:rPr>
        <w:t xml:space="preserve"> </w:t>
      </w:r>
      <w:r>
        <w:rPr>
          <w:rFonts w:ascii="Scheherazade" w:hAnsi="Scheherazade" w:hint="cs"/>
          <w:color w:val="000000"/>
          <w:sz w:val="34"/>
          <w:rtl/>
        </w:rPr>
        <w:t>بعد از اتمام تاریخ اعتبار این اوراق، تعهدی به تبدیل این اوراق قدیمی به اوراق جدید ندارند؟ اگر این اسکناس‌ها سند دین بود، دولت باید بدهی خود را اداء کند، حتی در فرضی که سند سوخته باشد و صاحبِ سند تکه‌های سوخته‌ی‌ سند را برایِ اخذ طلبش بیاورد. حال آن‌که دولت‌ها در قبال این شخص می‌‌گویند ما ملزم نیستیم قبول کنیم. این نشان از این دارد که اوراق نقدیه مال هستند و نه سند.</w:t>
      </w:r>
    </w:p>
    <w:p w14:paraId="411AE1C8" w14:textId="77777777" w:rsidR="00E56E25" w:rsidRDefault="00E56E25" w:rsidP="00E56E25">
      <w:pPr>
        <w:jc w:val="both"/>
        <w:rPr>
          <w:rFonts w:ascii="Scheherazade" w:hAnsi="Scheherazade"/>
          <w:color w:val="000000"/>
          <w:sz w:val="34"/>
          <w:rtl/>
        </w:rPr>
      </w:pPr>
      <w:r>
        <w:rPr>
          <w:rFonts w:ascii="Scheherazade" w:hAnsi="Scheherazade" w:hint="cs"/>
          <w:color w:val="000000"/>
          <w:sz w:val="34"/>
          <w:rtl/>
        </w:rPr>
        <w:t xml:space="preserve"> آقای صدر در مورد این شاهد چنین می‌‌گوید: این شاهد تمام نیست، چرا که ‌ممکن است بگوییم اوراق نقدیه سند تعهد هستند، لکن دولت‌ها صرفا متعهدند که اگر شهروندان در محدوده‌ی زمانی‌ای که اوراق مذکور از اعتبار ساقط نشده باشد یا تلف نشده باشد، به دولت مراجعه کنند، دولت اوراق نقدی قدیمه را به اوراق جدید تبدیل خواهد کرد.</w:t>
      </w:r>
    </w:p>
    <w:p w14:paraId="260BB23A" w14:textId="6011B64C" w:rsidR="00F8243F" w:rsidRPr="00AC02FF" w:rsidRDefault="00E56E25" w:rsidP="00AC02FF">
      <w:pPr>
        <w:jc w:val="both"/>
        <w:rPr>
          <w:rFonts w:ascii="Scheherazade" w:hAnsi="Scheherazade"/>
          <w:color w:val="000000"/>
          <w:sz w:val="34"/>
          <w:rtl/>
        </w:rPr>
      </w:pPr>
      <w:r>
        <w:rPr>
          <w:rFonts w:ascii="Scheherazade" w:hAnsi="Scheherazade" w:hint="cs"/>
          <w:color w:val="000000"/>
          <w:sz w:val="34"/>
          <w:rtl/>
        </w:rPr>
        <w:lastRenderedPageBreak/>
        <w:t>تفصیل بررسی و نقد این شاهد و شواهد دیگر ان شاء الله در مباحث آتی خواهد آمد.</w:t>
      </w:r>
      <w:bookmarkStart w:id="11" w:name="_GoBack"/>
      <w:bookmarkEnd w:id="11"/>
    </w:p>
    <w:sectPr w:rsidR="00F8243F" w:rsidRPr="00AC02F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4138" w14:textId="77777777" w:rsidR="00697C44" w:rsidRDefault="00697C44" w:rsidP="008B750B">
      <w:pPr>
        <w:spacing w:line="240" w:lineRule="auto"/>
      </w:pPr>
      <w:r>
        <w:separator/>
      </w:r>
    </w:p>
  </w:endnote>
  <w:endnote w:type="continuationSeparator" w:id="0">
    <w:p w14:paraId="7EB55F3E" w14:textId="77777777" w:rsidR="00697C44" w:rsidRDefault="00697C4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cheherazade">
    <w:altName w:val="Courier New"/>
    <w:panose1 w:val="01000600020000020003"/>
    <w:charset w:val="00"/>
    <w:family w:val="auto"/>
    <w:pitch w:val="variable"/>
    <w:sig w:usb0="8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14:paraId="67DD0761" w14:textId="77777777" w:rsidTr="0020241A">
      <w:tc>
        <w:tcPr>
          <w:tcW w:w="3382" w:type="dxa"/>
          <w:tcBorders>
            <w:top w:val="nil"/>
            <w:left w:val="nil"/>
            <w:bottom w:val="nil"/>
            <w:right w:val="nil"/>
          </w:tcBorders>
        </w:tcPr>
        <w:p w14:paraId="4976CB38" w14:textId="77777777"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14:paraId="6D5F1203" w14:textId="77777777"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C02FF" w:rsidRPr="00AC02FF">
            <w:rPr>
              <w:noProof/>
              <w:rtl/>
              <w:lang w:val="fa-IR"/>
            </w:rPr>
            <w:t>7</w:t>
          </w:r>
          <w:r>
            <w:rPr>
              <w:noProof/>
            </w:rPr>
            <w:fldChar w:fldCharType="end"/>
          </w:r>
        </w:p>
      </w:tc>
      <w:tc>
        <w:tcPr>
          <w:tcW w:w="4786" w:type="dxa"/>
          <w:tcBorders>
            <w:top w:val="nil"/>
            <w:left w:val="nil"/>
            <w:bottom w:val="nil"/>
            <w:right w:val="nil"/>
          </w:tcBorders>
          <w:vAlign w:val="center"/>
        </w:tcPr>
        <w:p w14:paraId="7342E1CA" w14:textId="71211560" w:rsidR="006D44C1" w:rsidRPr="006D44C1" w:rsidRDefault="00A51385" w:rsidP="00AC02FF">
          <w:pPr>
            <w:pStyle w:val="Footer"/>
            <w:bidi w:val="0"/>
            <w:rPr>
              <w:color w:val="808080" w:themeColor="background1" w:themeShade="80"/>
              <w:rtl/>
            </w:rPr>
          </w:pPr>
          <w:bookmarkStart w:id="19" w:name="BokAdres"/>
          <w:bookmarkEnd w:id="19"/>
          <w:r>
            <w:rPr>
              <w:color w:val="808080" w:themeColor="background1" w:themeShade="80"/>
            </w:rPr>
            <w:t>F</w:t>
          </w:r>
          <w:r w:rsidR="00FE3FAC">
            <w:rPr>
              <w:rFonts w:hint="cs"/>
              <w:color w:val="808080" w:themeColor="background1" w:themeShade="80"/>
              <w:rtl/>
            </w:rPr>
            <w:t>۲</w:t>
          </w:r>
          <w:r>
            <w:rPr>
              <w:color w:val="808080" w:themeColor="background1" w:themeShade="80"/>
            </w:rPr>
            <w:t>ms4_1397</w:t>
          </w:r>
          <w:r w:rsidR="00AC02FF">
            <w:rPr>
              <w:color w:val="808080" w:themeColor="background1" w:themeShade="80"/>
            </w:rPr>
            <w:t>12</w:t>
          </w:r>
          <w:r w:rsidR="00AC02FF">
            <w:rPr>
              <w:rFonts w:hint="cs"/>
              <w:color w:val="808080" w:themeColor="background1" w:themeShade="80"/>
              <w:rtl/>
            </w:rPr>
            <w:t>۰۱</w:t>
          </w:r>
          <w:r>
            <w:rPr>
              <w:color w:val="808080" w:themeColor="background1" w:themeShade="80"/>
            </w:rPr>
            <w:t>-01</w:t>
          </w:r>
          <w:r w:rsidR="00AC02FF">
            <w:rPr>
              <w:color w:val="808080" w:themeColor="background1" w:themeShade="80"/>
            </w:rPr>
            <w:t>8</w:t>
          </w:r>
          <w:r>
            <w:rPr>
              <w:color w:val="808080" w:themeColor="background1" w:themeShade="80"/>
            </w:rPr>
            <w:t>_he1_mfeb.ir</w:t>
          </w:r>
        </w:p>
      </w:tc>
    </w:tr>
  </w:tbl>
  <w:p w14:paraId="2570FDF7" w14:textId="77777777"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C6D6D" w14:textId="77777777" w:rsidR="00697C44" w:rsidRDefault="00697C44" w:rsidP="008B750B">
      <w:pPr>
        <w:spacing w:line="240" w:lineRule="auto"/>
      </w:pPr>
      <w:r>
        <w:separator/>
      </w:r>
    </w:p>
  </w:footnote>
  <w:footnote w:type="continuationSeparator" w:id="0">
    <w:p w14:paraId="015A8282" w14:textId="77777777" w:rsidR="00697C44" w:rsidRDefault="00697C44"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E4B5" w14:textId="75BC64C7" w:rsidR="00FA3B17" w:rsidRPr="001D2E9A" w:rsidRDefault="00935A55" w:rsidP="00AC02FF">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6F161B">
      <w:rPr>
        <w:rFonts w:hint="cs"/>
        <w:b/>
        <w:bCs/>
        <w:sz w:val="20"/>
        <w:szCs w:val="24"/>
        <w:rtl/>
      </w:rPr>
      <w:t>۰۱</w:t>
    </w:r>
    <w:r w:rsidR="00AC02FF">
      <w:rPr>
        <w:rFonts w:hint="cs"/>
        <w:b/>
        <w:bCs/>
        <w:sz w:val="20"/>
        <w:szCs w:val="24"/>
        <w:rtl/>
      </w:rPr>
      <w:t>۸</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A51385">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A51385">
      <w:rPr>
        <w:b/>
        <w:bCs/>
        <w:color w:val="632423" w:themeColor="accent2" w:themeShade="80"/>
        <w:sz w:val="20"/>
        <w:szCs w:val="24"/>
        <w:rtl/>
      </w:rPr>
      <w:t>شه</w:t>
    </w:r>
    <w:r w:rsidR="00A51385">
      <w:rPr>
        <w:rFonts w:hint="cs"/>
        <w:b/>
        <w:bCs/>
        <w:color w:val="632423" w:themeColor="accent2" w:themeShade="80"/>
        <w:sz w:val="20"/>
        <w:szCs w:val="24"/>
        <w:rtl/>
      </w:rPr>
      <w:t>ی</w:t>
    </w:r>
    <w:r w:rsidR="00A51385">
      <w:rPr>
        <w:rFonts w:hint="eastAsia"/>
        <w:b/>
        <w:bCs/>
        <w:color w:val="632423" w:themeColor="accent2" w:themeShade="80"/>
        <w:sz w:val="20"/>
        <w:szCs w:val="24"/>
        <w:rtl/>
      </w:rPr>
      <w:t>د</w:t>
    </w:r>
    <w:r w:rsidR="00A51385">
      <w:rPr>
        <w:rFonts w:hint="cs"/>
        <w:b/>
        <w:bCs/>
        <w:color w:val="632423" w:themeColor="accent2" w:themeShade="80"/>
        <w:sz w:val="20"/>
        <w:szCs w:val="24"/>
        <w:rtl/>
      </w:rPr>
      <w:t>ی</w:t>
    </w:r>
    <w:r w:rsidR="00A51385">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AC02FF">
      <w:rPr>
        <w:rFonts w:hint="cs"/>
        <w:sz w:val="24"/>
        <w:szCs w:val="24"/>
        <w:rtl/>
      </w:rPr>
      <w:t>۰۱</w:t>
    </w:r>
    <w:r w:rsidR="00A51385">
      <w:rPr>
        <w:sz w:val="24"/>
        <w:szCs w:val="24"/>
        <w:rtl/>
      </w:rPr>
      <w:t xml:space="preserve"> /</w:t>
    </w:r>
    <w:r w:rsidR="00AC02FF">
      <w:rPr>
        <w:rFonts w:hint="cs"/>
        <w:sz w:val="24"/>
        <w:szCs w:val="24"/>
        <w:rtl/>
      </w:rPr>
      <w:t>۱۲</w:t>
    </w:r>
    <w:r w:rsidR="00A51385">
      <w:rPr>
        <w:sz w:val="24"/>
        <w:szCs w:val="24"/>
        <w:rtl/>
      </w:rPr>
      <w:t xml:space="preserve"> /1397</w:t>
    </w:r>
  </w:p>
  <w:p w14:paraId="367ADC94" w14:textId="77777777" w:rsidR="00FA3B17" w:rsidRPr="00F16B53" w:rsidRDefault="00935A55" w:rsidP="006F161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A51385">
      <w:rPr>
        <w:color w:val="000000" w:themeColor="text1"/>
        <w:sz w:val="24"/>
        <w:szCs w:val="24"/>
        <w:rtl/>
      </w:rPr>
      <w:t>ربا</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A51385">
      <w:rPr>
        <w:sz w:val="24"/>
        <w:szCs w:val="24"/>
        <w:rtl/>
      </w:rPr>
      <w:t>هاد</w:t>
    </w:r>
    <w:r w:rsidR="00A51385">
      <w:rPr>
        <w:rFonts w:hint="cs"/>
        <w:sz w:val="24"/>
        <w:szCs w:val="24"/>
        <w:rtl/>
      </w:rPr>
      <w:t>ی</w:t>
    </w:r>
    <w:r w:rsidR="00A51385">
      <w:rPr>
        <w:sz w:val="24"/>
        <w:szCs w:val="24"/>
        <w:rtl/>
      </w:rPr>
      <w:t xml:space="preserve"> اسکندر</w:t>
    </w:r>
    <w:r w:rsidR="00A51385">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6F161B">
      <w:rPr>
        <w:rFonts w:hint="cs"/>
        <w:sz w:val="24"/>
        <w:szCs w:val="24"/>
        <w:rtl/>
      </w:rPr>
      <w:t>کیفیت مالیت و ادوار تاریخی اوراق نقدیه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E02D2"/>
    <w:multiLevelType w:val="hybridMultilevel"/>
    <w:tmpl w:val="61C41E34"/>
    <w:lvl w:ilvl="0" w:tplc="4F8047FE">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F3190"/>
    <w:multiLevelType w:val="hybridMultilevel"/>
    <w:tmpl w:val="8F58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4"/>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E48"/>
    <w:rsid w:val="00025777"/>
    <w:rsid w:val="00025B70"/>
    <w:rsid w:val="000304C7"/>
    <w:rsid w:val="000353D7"/>
    <w:rsid w:val="00055496"/>
    <w:rsid w:val="00080A41"/>
    <w:rsid w:val="0008299B"/>
    <w:rsid w:val="000913AA"/>
    <w:rsid w:val="00094847"/>
    <w:rsid w:val="00096C63"/>
    <w:rsid w:val="000B5DB5"/>
    <w:rsid w:val="000C0F06"/>
    <w:rsid w:val="000C3947"/>
    <w:rsid w:val="000C5C9D"/>
    <w:rsid w:val="000D2A37"/>
    <w:rsid w:val="000D30E9"/>
    <w:rsid w:val="000D6818"/>
    <w:rsid w:val="000E335E"/>
    <w:rsid w:val="000F16CF"/>
    <w:rsid w:val="000F5BAC"/>
    <w:rsid w:val="00102585"/>
    <w:rsid w:val="00114AB7"/>
    <w:rsid w:val="00116B2B"/>
    <w:rsid w:val="00124E3D"/>
    <w:rsid w:val="00127E95"/>
    <w:rsid w:val="00130659"/>
    <w:rsid w:val="0013196E"/>
    <w:rsid w:val="001347C7"/>
    <w:rsid w:val="001356B0"/>
    <w:rsid w:val="00146117"/>
    <w:rsid w:val="00146E3D"/>
    <w:rsid w:val="00151937"/>
    <w:rsid w:val="00181844"/>
    <w:rsid w:val="001822FC"/>
    <w:rsid w:val="001837E9"/>
    <w:rsid w:val="00187DFA"/>
    <w:rsid w:val="00197B81"/>
    <w:rsid w:val="001A1BC1"/>
    <w:rsid w:val="001A1EA5"/>
    <w:rsid w:val="001A2574"/>
    <w:rsid w:val="001A27D7"/>
    <w:rsid w:val="001A294E"/>
    <w:rsid w:val="001A4ED8"/>
    <w:rsid w:val="001B2488"/>
    <w:rsid w:val="001B6799"/>
    <w:rsid w:val="001B6975"/>
    <w:rsid w:val="001C1362"/>
    <w:rsid w:val="001D2E9A"/>
    <w:rsid w:val="001D597F"/>
    <w:rsid w:val="001E3FD4"/>
    <w:rsid w:val="001F62A6"/>
    <w:rsid w:val="0020241A"/>
    <w:rsid w:val="00203821"/>
    <w:rsid w:val="00203AC2"/>
    <w:rsid w:val="00211632"/>
    <w:rsid w:val="0021630D"/>
    <w:rsid w:val="0024121B"/>
    <w:rsid w:val="00247D2F"/>
    <w:rsid w:val="00256560"/>
    <w:rsid w:val="00260506"/>
    <w:rsid w:val="0027605E"/>
    <w:rsid w:val="00281E00"/>
    <w:rsid w:val="00294A52"/>
    <w:rsid w:val="002B575F"/>
    <w:rsid w:val="002B729B"/>
    <w:rsid w:val="002C23B5"/>
    <w:rsid w:val="002C53A2"/>
    <w:rsid w:val="002D0040"/>
    <w:rsid w:val="002D2FA8"/>
    <w:rsid w:val="002E220F"/>
    <w:rsid w:val="0030407E"/>
    <w:rsid w:val="00307311"/>
    <w:rsid w:val="0032100F"/>
    <w:rsid w:val="0033402C"/>
    <w:rsid w:val="00340521"/>
    <w:rsid w:val="00345C73"/>
    <w:rsid w:val="00354A99"/>
    <w:rsid w:val="00360311"/>
    <w:rsid w:val="00361922"/>
    <w:rsid w:val="0037339B"/>
    <w:rsid w:val="00386C11"/>
    <w:rsid w:val="00397466"/>
    <w:rsid w:val="003A6148"/>
    <w:rsid w:val="003B13C9"/>
    <w:rsid w:val="003C33F6"/>
    <w:rsid w:val="003C3D2E"/>
    <w:rsid w:val="003C43A5"/>
    <w:rsid w:val="003C602A"/>
    <w:rsid w:val="003E1C5C"/>
    <w:rsid w:val="003E6650"/>
    <w:rsid w:val="003F1787"/>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87BE3"/>
    <w:rsid w:val="004918D7"/>
    <w:rsid w:val="004926E1"/>
    <w:rsid w:val="004A2FEA"/>
    <w:rsid w:val="004A67B2"/>
    <w:rsid w:val="004D2DD7"/>
    <w:rsid w:val="004D75C5"/>
    <w:rsid w:val="004E2186"/>
    <w:rsid w:val="004E66FB"/>
    <w:rsid w:val="004F254A"/>
    <w:rsid w:val="004F470A"/>
    <w:rsid w:val="004F4C59"/>
    <w:rsid w:val="00500C8F"/>
    <w:rsid w:val="00501909"/>
    <w:rsid w:val="005031EE"/>
    <w:rsid w:val="00507BBB"/>
    <w:rsid w:val="005128DF"/>
    <w:rsid w:val="0051592A"/>
    <w:rsid w:val="005206FE"/>
    <w:rsid w:val="005235FF"/>
    <w:rsid w:val="005257ED"/>
    <w:rsid w:val="005306F8"/>
    <w:rsid w:val="005334A0"/>
    <w:rsid w:val="0054023D"/>
    <w:rsid w:val="005426BF"/>
    <w:rsid w:val="0055401A"/>
    <w:rsid w:val="0056213C"/>
    <w:rsid w:val="00580C24"/>
    <w:rsid w:val="00585E79"/>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54F7"/>
    <w:rsid w:val="00651B02"/>
    <w:rsid w:val="00651B19"/>
    <w:rsid w:val="00660A29"/>
    <w:rsid w:val="00695519"/>
    <w:rsid w:val="00697C44"/>
    <w:rsid w:val="006A4134"/>
    <w:rsid w:val="006A5DDA"/>
    <w:rsid w:val="006A6701"/>
    <w:rsid w:val="006B21F4"/>
    <w:rsid w:val="006B3753"/>
    <w:rsid w:val="006B4BD7"/>
    <w:rsid w:val="006B7AD6"/>
    <w:rsid w:val="006C50FD"/>
    <w:rsid w:val="006D1DD4"/>
    <w:rsid w:val="006D4014"/>
    <w:rsid w:val="006D44C1"/>
    <w:rsid w:val="006E5651"/>
    <w:rsid w:val="006E5B85"/>
    <w:rsid w:val="006F026A"/>
    <w:rsid w:val="006F161B"/>
    <w:rsid w:val="0070265B"/>
    <w:rsid w:val="00704813"/>
    <w:rsid w:val="00712910"/>
    <w:rsid w:val="00722109"/>
    <w:rsid w:val="0072290D"/>
    <w:rsid w:val="00723D6D"/>
    <w:rsid w:val="00724537"/>
    <w:rsid w:val="00731724"/>
    <w:rsid w:val="0073474B"/>
    <w:rsid w:val="00735511"/>
    <w:rsid w:val="00737208"/>
    <w:rsid w:val="00744DE6"/>
    <w:rsid w:val="00756E33"/>
    <w:rsid w:val="00762452"/>
    <w:rsid w:val="007639E0"/>
    <w:rsid w:val="00775507"/>
    <w:rsid w:val="00783473"/>
    <w:rsid w:val="0078594B"/>
    <w:rsid w:val="00795E02"/>
    <w:rsid w:val="007979D0"/>
    <w:rsid w:val="007A4E18"/>
    <w:rsid w:val="007A7B8C"/>
    <w:rsid w:val="007B44C5"/>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54884"/>
    <w:rsid w:val="00863390"/>
    <w:rsid w:val="0086385C"/>
    <w:rsid w:val="00867B17"/>
    <w:rsid w:val="00871916"/>
    <w:rsid w:val="008956DD"/>
    <w:rsid w:val="008A510E"/>
    <w:rsid w:val="008A522A"/>
    <w:rsid w:val="008A667D"/>
    <w:rsid w:val="008B3F64"/>
    <w:rsid w:val="008B4464"/>
    <w:rsid w:val="008B750B"/>
    <w:rsid w:val="008C3162"/>
    <w:rsid w:val="008C5CB7"/>
    <w:rsid w:val="008D1F14"/>
    <w:rsid w:val="008E3924"/>
    <w:rsid w:val="008F13F7"/>
    <w:rsid w:val="008F5B4D"/>
    <w:rsid w:val="00907425"/>
    <w:rsid w:val="00917C8D"/>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5264"/>
    <w:rsid w:val="00A06FC3"/>
    <w:rsid w:val="00A10A11"/>
    <w:rsid w:val="00A13C6A"/>
    <w:rsid w:val="00A17B09"/>
    <w:rsid w:val="00A259E8"/>
    <w:rsid w:val="00A457C6"/>
    <w:rsid w:val="00A46AD0"/>
    <w:rsid w:val="00A47063"/>
    <w:rsid w:val="00A473A8"/>
    <w:rsid w:val="00A51385"/>
    <w:rsid w:val="00A513F0"/>
    <w:rsid w:val="00A61AC8"/>
    <w:rsid w:val="00A6366F"/>
    <w:rsid w:val="00A65D4C"/>
    <w:rsid w:val="00A70512"/>
    <w:rsid w:val="00AA1F60"/>
    <w:rsid w:val="00AA40D7"/>
    <w:rsid w:val="00AB5F7D"/>
    <w:rsid w:val="00AC02FF"/>
    <w:rsid w:val="00AC0C50"/>
    <w:rsid w:val="00AC6FE2"/>
    <w:rsid w:val="00AF3925"/>
    <w:rsid w:val="00B1296B"/>
    <w:rsid w:val="00B2292F"/>
    <w:rsid w:val="00B43169"/>
    <w:rsid w:val="00B501A8"/>
    <w:rsid w:val="00B55AE4"/>
    <w:rsid w:val="00B61EF1"/>
    <w:rsid w:val="00B70B46"/>
    <w:rsid w:val="00B739B0"/>
    <w:rsid w:val="00B814A3"/>
    <w:rsid w:val="00B96F38"/>
    <w:rsid w:val="00BA715C"/>
    <w:rsid w:val="00BC1D71"/>
    <w:rsid w:val="00BC676C"/>
    <w:rsid w:val="00BC716B"/>
    <w:rsid w:val="00BD0E74"/>
    <w:rsid w:val="00BD5F8C"/>
    <w:rsid w:val="00BE29DD"/>
    <w:rsid w:val="00C066AF"/>
    <w:rsid w:val="00C10E06"/>
    <w:rsid w:val="00C11E06"/>
    <w:rsid w:val="00C145B8"/>
    <w:rsid w:val="00C22D79"/>
    <w:rsid w:val="00C2438F"/>
    <w:rsid w:val="00C31AF0"/>
    <w:rsid w:val="00C32A7E"/>
    <w:rsid w:val="00C34F28"/>
    <w:rsid w:val="00C363CE"/>
    <w:rsid w:val="00C368DF"/>
    <w:rsid w:val="00C442C5"/>
    <w:rsid w:val="00C57B5C"/>
    <w:rsid w:val="00C57C7C"/>
    <w:rsid w:val="00C6039F"/>
    <w:rsid w:val="00C61049"/>
    <w:rsid w:val="00C63FFE"/>
    <w:rsid w:val="00C80D3E"/>
    <w:rsid w:val="00C91EB6"/>
    <w:rsid w:val="00CA10B0"/>
    <w:rsid w:val="00CA2F8E"/>
    <w:rsid w:val="00CA3EE2"/>
    <w:rsid w:val="00CA7FD5"/>
    <w:rsid w:val="00CB1AB7"/>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080D"/>
    <w:rsid w:val="00E0316B"/>
    <w:rsid w:val="00E20ED4"/>
    <w:rsid w:val="00E25E10"/>
    <w:rsid w:val="00E3658E"/>
    <w:rsid w:val="00E36C81"/>
    <w:rsid w:val="00E50B41"/>
    <w:rsid w:val="00E5219B"/>
    <w:rsid w:val="00E52D07"/>
    <w:rsid w:val="00E5518B"/>
    <w:rsid w:val="00E56E25"/>
    <w:rsid w:val="00E609FE"/>
    <w:rsid w:val="00E630BE"/>
    <w:rsid w:val="00E75920"/>
    <w:rsid w:val="00E80D96"/>
    <w:rsid w:val="00E871FA"/>
    <w:rsid w:val="00E936A4"/>
    <w:rsid w:val="00E954BB"/>
    <w:rsid w:val="00EA237B"/>
    <w:rsid w:val="00EA45E7"/>
    <w:rsid w:val="00EB78E3"/>
    <w:rsid w:val="00EB7BE3"/>
    <w:rsid w:val="00EC1C4B"/>
    <w:rsid w:val="00EC735A"/>
    <w:rsid w:val="00ED5F38"/>
    <w:rsid w:val="00EF27FE"/>
    <w:rsid w:val="00F07FB6"/>
    <w:rsid w:val="00F149D0"/>
    <w:rsid w:val="00F15EF6"/>
    <w:rsid w:val="00F16B53"/>
    <w:rsid w:val="00F25ECD"/>
    <w:rsid w:val="00F318BE"/>
    <w:rsid w:val="00F33297"/>
    <w:rsid w:val="00F343FB"/>
    <w:rsid w:val="00F352A2"/>
    <w:rsid w:val="00F359FE"/>
    <w:rsid w:val="00F42159"/>
    <w:rsid w:val="00F4256E"/>
    <w:rsid w:val="00F42EE1"/>
    <w:rsid w:val="00F60F1F"/>
    <w:rsid w:val="00F64141"/>
    <w:rsid w:val="00F67508"/>
    <w:rsid w:val="00F71FC9"/>
    <w:rsid w:val="00F73B48"/>
    <w:rsid w:val="00F74F51"/>
    <w:rsid w:val="00F8243F"/>
    <w:rsid w:val="00F842AD"/>
    <w:rsid w:val="00F90D42"/>
    <w:rsid w:val="00F914EB"/>
    <w:rsid w:val="00F91B85"/>
    <w:rsid w:val="00F92715"/>
    <w:rsid w:val="00F938E7"/>
    <w:rsid w:val="00F97B14"/>
    <w:rsid w:val="00FA3B17"/>
    <w:rsid w:val="00FA4E7B"/>
    <w:rsid w:val="00FA5E8D"/>
    <w:rsid w:val="00FA5F3D"/>
    <w:rsid w:val="00FB399E"/>
    <w:rsid w:val="00FB7F50"/>
    <w:rsid w:val="00FC2A85"/>
    <w:rsid w:val="00FC40AF"/>
    <w:rsid w:val="00FC5F05"/>
    <w:rsid w:val="00FC73B9"/>
    <w:rsid w:val="00FD0A16"/>
    <w:rsid w:val="00FD1640"/>
    <w:rsid w:val="00FE3D7D"/>
    <w:rsid w:val="00FE3FAC"/>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F333"/>
  <w15:docId w15:val="{1DDABF31-5664-4444-B61B-8EEAFE1E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1822FC"/>
    <w:pPr>
      <w:keepNext/>
      <w:spacing w:before="240" w:after="60"/>
      <w:outlineLvl w:val="1"/>
    </w:pPr>
    <w:rPr>
      <w:rFonts w:ascii="Cambria" w:eastAsia="Times New Roman" w:hAnsi="Cambria" w:cs="B Lotus"/>
      <w:b/>
      <w:bCs/>
      <w:i/>
      <w:color w:val="0000FE"/>
      <w:sz w:val="28"/>
    </w:rPr>
  </w:style>
  <w:style w:type="paragraph" w:styleId="Heading3">
    <w:name w:val="heading 3"/>
    <w:basedOn w:val="Normal"/>
    <w:next w:val="Normal"/>
    <w:link w:val="Heading3Char"/>
    <w:autoRedefine/>
    <w:uiPriority w:val="9"/>
    <w:unhideWhenUsed/>
    <w:qFormat/>
    <w:rsid w:val="001822FC"/>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487BE3"/>
    <w:pPr>
      <w:keepNext/>
      <w:spacing w:before="240" w:after="60"/>
      <w:outlineLvl w:val="4"/>
    </w:pPr>
    <w:rPr>
      <w:rFonts w:ascii="Scheherazade" w:eastAsia="Times New Roman" w:hAnsi="Scheherazade" w:cs="B Titr"/>
      <w:b/>
      <w:bCs/>
      <w:i/>
      <w:color w:val="000000"/>
      <w:sz w:val="34"/>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1822FC"/>
    <w:rPr>
      <w:rFonts w:ascii="Cambria" w:eastAsia="Times New Roman" w:hAnsi="Cambria" w:cs="B Lotus"/>
      <w:b/>
      <w:bCs/>
      <w:i/>
      <w:color w:val="0000FE"/>
      <w:sz w:val="28"/>
      <w:szCs w:val="28"/>
    </w:rPr>
  </w:style>
  <w:style w:type="character" w:customStyle="1" w:styleId="Heading3Char">
    <w:name w:val="Heading 3 Char"/>
    <w:link w:val="Heading3"/>
    <w:uiPriority w:val="9"/>
    <w:rsid w:val="001822FC"/>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487BE3"/>
    <w:rPr>
      <w:rFonts w:ascii="Scheherazade" w:eastAsia="Times New Roman" w:hAnsi="Scheherazade" w:cs="B Titr"/>
      <w:b/>
      <w:bCs/>
      <w:i/>
      <w:color w:val="000000"/>
      <w:sz w:val="34"/>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customStyle="1" w:styleId="3">
    <w:name w:val="عنوان3"/>
    <w:basedOn w:val="Normal"/>
    <w:link w:val="30"/>
    <w:autoRedefine/>
    <w:uiPriority w:val="2"/>
    <w:qFormat/>
    <w:rsid w:val="00585E79"/>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0">
    <w:name w:val="عنوان3 نویسه"/>
    <w:link w:val="3"/>
    <w:uiPriority w:val="2"/>
    <w:rsid w:val="00585E79"/>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585E79"/>
    <w:pPr>
      <w:spacing w:before="200"/>
      <w:ind w:firstLine="230"/>
      <w:outlineLvl w:val="3"/>
    </w:pPr>
    <w:rPr>
      <w:rFonts w:ascii="Scheherazade" w:eastAsia="Scheherazade" w:hAnsi="Scheherazade" w:cs="Scheherazade"/>
      <w:b/>
      <w:bCs/>
      <w:color w:val="FF0000"/>
      <w:sz w:val="34"/>
      <w:szCs w:val="34"/>
    </w:rPr>
  </w:style>
  <w:style w:type="character" w:customStyle="1" w:styleId="40">
    <w:name w:val="عنوان4 نویسه"/>
    <w:link w:val="4"/>
    <w:uiPriority w:val="3"/>
    <w:rsid w:val="00585E79"/>
    <w:rPr>
      <w:rFonts w:ascii="Scheherazade" w:eastAsia="Scheherazade" w:hAnsi="Scheherazade" w:cs="Scheherazade"/>
      <w:b/>
      <w:bCs/>
      <w:color w:val="FF0000"/>
      <w:sz w:val="34"/>
      <w:szCs w:val="34"/>
    </w:rPr>
  </w:style>
  <w:style w:type="character" w:styleId="FollowedHyperlink">
    <w:name w:val="FollowedHyperlink"/>
    <w:basedOn w:val="DefaultParagraphFont"/>
    <w:uiPriority w:val="99"/>
    <w:semiHidden/>
    <w:unhideWhenUsed/>
    <w:rsid w:val="00F90D42"/>
    <w:rPr>
      <w:color w:val="800080" w:themeColor="followedHyperlink"/>
      <w:u w:val="single"/>
    </w:rPr>
  </w:style>
  <w:style w:type="character" w:styleId="CommentReference">
    <w:name w:val="annotation reference"/>
    <w:basedOn w:val="DefaultParagraphFont"/>
    <w:uiPriority w:val="99"/>
    <w:semiHidden/>
    <w:unhideWhenUsed/>
    <w:rsid w:val="00FC5F05"/>
    <w:rPr>
      <w:sz w:val="16"/>
      <w:szCs w:val="16"/>
    </w:rPr>
  </w:style>
  <w:style w:type="paragraph" w:styleId="CommentText">
    <w:name w:val="annotation text"/>
    <w:basedOn w:val="Normal"/>
    <w:link w:val="CommentTextChar"/>
    <w:uiPriority w:val="99"/>
    <w:semiHidden/>
    <w:unhideWhenUsed/>
    <w:rsid w:val="00FC5F05"/>
    <w:pPr>
      <w:spacing w:line="240" w:lineRule="auto"/>
    </w:pPr>
    <w:rPr>
      <w:sz w:val="20"/>
      <w:szCs w:val="20"/>
    </w:rPr>
  </w:style>
  <w:style w:type="character" w:customStyle="1" w:styleId="CommentTextChar">
    <w:name w:val="Comment Text Char"/>
    <w:basedOn w:val="DefaultParagraphFont"/>
    <w:link w:val="CommentText"/>
    <w:uiPriority w:val="99"/>
    <w:semiHidden/>
    <w:rsid w:val="00FC5F05"/>
    <w:rPr>
      <w:rFonts w:cs="B Badr"/>
    </w:rPr>
  </w:style>
  <w:style w:type="paragraph" w:styleId="CommentSubject">
    <w:name w:val="annotation subject"/>
    <w:basedOn w:val="CommentText"/>
    <w:next w:val="CommentText"/>
    <w:link w:val="CommentSubjectChar"/>
    <w:uiPriority w:val="99"/>
    <w:semiHidden/>
    <w:unhideWhenUsed/>
    <w:rsid w:val="00FC5F05"/>
    <w:rPr>
      <w:b/>
      <w:bCs/>
    </w:rPr>
  </w:style>
  <w:style w:type="character" w:customStyle="1" w:styleId="CommentSubjectChar">
    <w:name w:val="Comment Subject Char"/>
    <w:basedOn w:val="CommentTextChar"/>
    <w:link w:val="CommentSubject"/>
    <w:uiPriority w:val="99"/>
    <w:semiHidden/>
    <w:rsid w:val="00FC5F05"/>
    <w:rPr>
      <w:rFonts w:cs="B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915121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7552022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5230E-24B9-4D55-AF5B-05422B1F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402</TotalTime>
  <Pages>7</Pages>
  <Words>1923</Words>
  <Characters>10965</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12863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36</cp:revision>
  <cp:lastPrinted>2019-02-08T08:17:00Z</cp:lastPrinted>
  <dcterms:created xsi:type="dcterms:W3CDTF">2019-01-31T18:44:00Z</dcterms:created>
  <dcterms:modified xsi:type="dcterms:W3CDTF">2019-02-22T16:01:00Z</dcterms:modified>
  <cp:contentStatus>ویرایش 2.5</cp:contentStatus>
  <cp:version>2.7</cp:version>
</cp:coreProperties>
</file>